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AF" w:rsidRDefault="008030AF" w:rsidP="008030AF">
      <w:pPr>
        <w:pStyle w:val="Heading2"/>
      </w:pPr>
      <w:r>
        <w:t>TRANS</w:t>
      </w:r>
    </w:p>
    <w:p w:rsidR="008030AF" w:rsidRDefault="008030AF" w:rsidP="00A86DEC">
      <w:pPr>
        <w:pStyle w:val="Heading4"/>
      </w:pPr>
    </w:p>
    <w:p w:rsidR="008030AF" w:rsidRDefault="008030AF" w:rsidP="008030AF">
      <w:pPr>
        <w:pStyle w:val="Heading3"/>
      </w:pPr>
      <w:bookmarkStart w:id="0" w:name="_Toc176467055"/>
      <w:bookmarkStart w:id="1" w:name="_Toc271708632"/>
      <w:r>
        <w:lastRenderedPageBreak/>
        <w:t xml:space="preserve">Transition: Sooner is </w:t>
      </w:r>
      <w:proofErr w:type="gramStart"/>
      <w:r>
        <w:t>Better</w:t>
      </w:r>
      <w:bookmarkEnd w:id="0"/>
      <w:bookmarkEnd w:id="1"/>
      <w:proofErr w:type="gramEnd"/>
    </w:p>
    <w:p w:rsidR="008030AF" w:rsidRDefault="008030AF" w:rsidP="008030AF">
      <w:pPr>
        <w:pStyle w:val="evidencetext"/>
      </w:pPr>
    </w:p>
    <w:p w:rsidR="008030AF" w:rsidRDefault="008030AF" w:rsidP="008030AF">
      <w:pPr>
        <w:pStyle w:val="Heading4"/>
      </w:pPr>
      <w:r>
        <w:t xml:space="preserve">FIRST, OUR 1NC LAYNE CARDS HAVE ALREADY </w:t>
      </w:r>
      <w:smartTag w:uri="urn:schemas-microsoft-com:office:smarttags" w:element="stockticker">
        <w:r>
          <w:t>PRE</w:t>
        </w:r>
      </w:smartTag>
      <w:r>
        <w:t>-EMPTED THIS.  SOONER IS BETTER BECAUSE:</w:t>
      </w:r>
    </w:p>
    <w:p w:rsidR="008030AF" w:rsidRDefault="008030AF" w:rsidP="008030AF">
      <w:pPr>
        <w:pStyle w:val="Heading4"/>
      </w:pPr>
      <w:r>
        <w:t xml:space="preserve">A) PRESERVES US POWER-- BY CONSERVING POWER </w:t>
      </w:r>
      <w:smartTag w:uri="urn:schemas-microsoft-com:office:smarttags" w:element="stockticker">
        <w:r>
          <w:t>NOW</w:t>
        </w:r>
      </w:smartTag>
      <w:r>
        <w:t>, WE CAN SUCCEED UNDER MULTIPOLARITY</w:t>
      </w:r>
    </w:p>
    <w:p w:rsidR="008030AF" w:rsidRDefault="008030AF" w:rsidP="008030AF">
      <w:pPr>
        <w:pStyle w:val="Heading4"/>
      </w:pPr>
      <w:r>
        <w:t xml:space="preserve">B) WAITING GUARANTEES YOUR SCENARIOS-- EMERGENT POWERS COUPLED WITH DEGRADED AMERICAN POWER MEANS THE </w:t>
      </w:r>
      <w:smartTag w:uri="urn:schemas-microsoft-com:office:smarttags" w:element="country-region">
        <w:smartTag w:uri="urn:schemas-microsoft-com:office:smarttags" w:element="place">
          <w:r>
            <w:t>US</w:t>
          </w:r>
        </w:smartTag>
      </w:smartTag>
      <w:r>
        <w:t xml:space="preserve"> WILL FIGHT THE WARS YOUR EVIDENCE SAYS WE CAN AVOID.  ONLY A QUICK TRANSITION SOLVES THIS.</w:t>
      </w:r>
    </w:p>
    <w:p w:rsidR="008030AF" w:rsidRDefault="008030AF" w:rsidP="008030AF">
      <w:pPr>
        <w:pStyle w:val="Heading4"/>
      </w:pPr>
      <w:r>
        <w:t xml:space="preserve">SECOND, IT’S NOT WORTH IT: WE’D </w:t>
      </w:r>
      <w:smartTag w:uri="urn:schemas-microsoft-com:office:smarttags" w:element="stockticker">
        <w:r>
          <w:t>GET</w:t>
        </w:r>
      </w:smartTag>
      <w:r>
        <w:t xml:space="preserve"> AT MOST THIRTY MORE YEARS OF HEGEMONY, WHICH PALES IN COMPARISON TO:</w:t>
      </w:r>
    </w:p>
    <w:p w:rsidR="008030AF" w:rsidRDefault="008030AF" w:rsidP="008030AF">
      <w:pPr>
        <w:pStyle w:val="Heading4"/>
      </w:pPr>
      <w:r>
        <w:t xml:space="preserve">A) A GLOBAL NUCLEAR WAR FROM EXTENDED DETERRENCE FAILURES THAT COULD HAPPEN ANY </w:t>
      </w:r>
      <w:smartTag w:uri="urn:schemas-microsoft-com:office:smarttags" w:element="stockticker">
        <w:r>
          <w:t>DAY</w:t>
        </w:r>
      </w:smartTag>
    </w:p>
    <w:p w:rsidR="008030AF" w:rsidRDefault="008030AF" w:rsidP="008030AF">
      <w:pPr>
        <w:pStyle w:val="Heading4"/>
      </w:pPr>
      <w:r>
        <w:t xml:space="preserve">B) INEVITABLE TERRORIST ATTACKS THAT CAN ONLY BE SOLVED THROUGH DISENGAGEMENT </w:t>
      </w:r>
    </w:p>
    <w:p w:rsidR="008030AF" w:rsidRDefault="008030AF" w:rsidP="008030AF">
      <w:pPr>
        <w:pStyle w:val="evidencetext"/>
      </w:pPr>
    </w:p>
    <w:p w:rsidR="008030AF" w:rsidRPr="00A97AB8" w:rsidRDefault="008030AF" w:rsidP="008030AF">
      <w:pPr>
        <w:rPr>
          <w:rStyle w:val="cite"/>
        </w:rPr>
      </w:pPr>
      <w:r w:rsidRPr="00A97AB8">
        <w:rPr>
          <w:rStyle w:val="cite"/>
        </w:rPr>
        <w:t>Layne in 6</w:t>
      </w:r>
    </w:p>
    <w:p w:rsidR="008030AF" w:rsidRDefault="008030AF" w:rsidP="008030AF">
      <w:r>
        <w:t>[Christopher,</w:t>
      </w:r>
      <w:r w:rsidRPr="00A97AB8">
        <w:t xml:space="preserve"> </w:t>
      </w:r>
      <w:r>
        <w:t xml:space="preserve">Professor of Political Science at Texas </w:t>
      </w:r>
      <w:proofErr w:type="gramStart"/>
      <w:r>
        <w:t>A&amp;M</w:t>
      </w:r>
      <w:proofErr w:type="gramEnd"/>
      <w:r>
        <w:t xml:space="preserve">, </w:t>
      </w:r>
      <w:r>
        <w:rPr>
          <w:u w:val="single"/>
        </w:rPr>
        <w:t>The Peace of Illusions: American Grand Strategy from 1940 to Present,</w:t>
      </w:r>
      <w:r>
        <w:t xml:space="preserve"> Cornell University Press (</w:t>
      </w:r>
      <w:proofErr w:type="spellStart"/>
      <w:r>
        <w:t>Ithica</w:t>
      </w:r>
      <w:proofErr w:type="spellEnd"/>
      <w:r>
        <w:t>), p. 190-192 //</w:t>
      </w:r>
      <w:proofErr w:type="spellStart"/>
      <w:r>
        <w:t>wyo-tjc</w:t>
      </w:r>
      <w:proofErr w:type="spellEnd"/>
      <w:r>
        <w:t>]</w:t>
      </w:r>
    </w:p>
    <w:p w:rsidR="008030AF" w:rsidRDefault="008030AF" w:rsidP="008030AF">
      <w:pPr>
        <w:pStyle w:val="card"/>
      </w:pPr>
      <w:r w:rsidRPr="00524ACF">
        <w:rPr>
          <w:rStyle w:val="reduce2"/>
        </w:rPr>
        <w:t>Advocates of hegemony claim that it is illusory to think that the United States can retract its military power safely from Eurasia. The answer to this assertion is that the risks and costs of American grand strategy are growing, and the strategy is not likely to work much longer in any event. As other states—notably China—rapidly close the gap,</w:t>
      </w:r>
      <w:r>
        <w:rPr>
          <w:u w:val="single"/>
        </w:rPr>
        <w:t xml:space="preserve"> </w:t>
      </w:r>
      <w:r w:rsidRPr="00BF571F">
        <w:rPr>
          <w:rStyle w:val="underline"/>
          <w:highlight w:val="lightGray"/>
        </w:rPr>
        <w:t>U.S. hegemony is fated to end in the next decade or two regardless of U.S. efforts to prolong it</w:t>
      </w:r>
      <w:r>
        <w:t xml:space="preserve">. </w:t>
      </w:r>
      <w:r>
        <w:rPr>
          <w:sz w:val="12"/>
        </w:rPr>
        <w:t xml:space="preserve">At the same time, understandable doubts about the credibility of </w:t>
      </w:r>
      <w:smartTag w:uri="urn:schemas-microsoft-com:office:smarttags" w:element="country-region">
        <w:smartTag w:uri="urn:schemas-microsoft-com:office:smarttags" w:element="place">
          <w:r>
            <w:rPr>
              <w:sz w:val="12"/>
            </w:rPr>
            <w:t>U.S.</w:t>
          </w:r>
        </w:smartTag>
      </w:smartTag>
      <w:r>
        <w:rPr>
          <w:sz w:val="12"/>
        </w:rPr>
        <w:t xml:space="preserve"> security guarantees are driving creeping re-nationalization by </w:t>
      </w:r>
      <w:smartTag w:uri="urn:schemas-microsoft-com:office:smarttags" w:element="country-region">
        <w:smartTag w:uri="urn:schemas-microsoft-com:office:smarttags" w:element="place">
          <w:r>
            <w:rPr>
              <w:sz w:val="12"/>
            </w:rPr>
            <w:t>America</w:t>
          </w:r>
        </w:smartTag>
      </w:smartTag>
      <w:r>
        <w:rPr>
          <w:sz w:val="12"/>
        </w:rPr>
        <w:t xml:space="preserve">’s Eurasian </w:t>
      </w:r>
      <w:proofErr w:type="gramStart"/>
      <w:r>
        <w:rPr>
          <w:sz w:val="12"/>
        </w:rPr>
        <w:t>allies, which, in turn, is</w:t>
      </w:r>
      <w:proofErr w:type="gramEnd"/>
      <w:r>
        <w:rPr>
          <w:sz w:val="12"/>
        </w:rPr>
        <w:t xml:space="preserve"> leading to a reversion to </w:t>
      </w:r>
      <w:proofErr w:type="spellStart"/>
      <w:r>
        <w:rPr>
          <w:sz w:val="12"/>
        </w:rPr>
        <w:t>multipolaritv</w:t>
      </w:r>
      <w:proofErr w:type="spellEnd"/>
      <w:r>
        <w:rPr>
          <w:sz w:val="12"/>
          <w:u w:val="single"/>
        </w:rPr>
        <w:t>. In this changing geopolitical context, the costs of trying to hold on to hegemony are high and going to become higher</w:t>
      </w:r>
      <w:r>
        <w:rPr>
          <w:u w:val="single"/>
        </w:rPr>
        <w:t xml:space="preserve">. </w:t>
      </w:r>
      <w:r w:rsidRPr="00BF571F">
        <w:rPr>
          <w:rStyle w:val="underline"/>
          <w:highlight w:val="lightGray"/>
        </w:rPr>
        <w:t>Rather than fostering peace</w:t>
      </w:r>
      <w:r w:rsidRPr="00BF571F">
        <w:rPr>
          <w:rStyle w:val="underline"/>
        </w:rPr>
        <w:t xml:space="preserve"> and stability in Eurasia, </w:t>
      </w:r>
      <w:r w:rsidRPr="00BF571F">
        <w:rPr>
          <w:rStyle w:val="underline"/>
          <w:highlight w:val="lightGray"/>
        </w:rPr>
        <w:t>America’s military commitments abroad</w:t>
      </w:r>
      <w:r>
        <w:rPr>
          <w:u w:val="single"/>
        </w:rPr>
        <w:t xml:space="preserve"> have become a source of insecurity for the United States, because they </w:t>
      </w:r>
      <w:r w:rsidRPr="00BF571F">
        <w:rPr>
          <w:rStyle w:val="underline"/>
        </w:rPr>
        <w:t>ca</w:t>
      </w:r>
      <w:r w:rsidRPr="00BF571F">
        <w:rPr>
          <w:rStyle w:val="underline"/>
          <w:highlight w:val="lightGray"/>
        </w:rPr>
        <w:t xml:space="preserve">rry the risk of entrapping the United States in great power Eurasian wars. The events of 9/11 are another example of how hegemony makes the </w:t>
      </w:r>
      <w:smartTag w:uri="urn:schemas-microsoft-com:office:smarttags" w:element="country-region">
        <w:smartTag w:uri="urn:schemas-microsoft-com:office:smarttags" w:element="place">
          <w:r w:rsidRPr="00BF571F">
            <w:rPr>
              <w:rStyle w:val="underline"/>
              <w:highlight w:val="lightGray"/>
            </w:rPr>
            <w:t>United States</w:t>
          </w:r>
        </w:smartTag>
      </w:smartTag>
      <w:r w:rsidRPr="00BF571F">
        <w:rPr>
          <w:rStyle w:val="underline"/>
          <w:highlight w:val="lightGray"/>
        </w:rPr>
        <w:t xml:space="preserve"> less secure</w:t>
      </w:r>
      <w:r>
        <w:t xml:space="preserve"> </w:t>
      </w:r>
      <w:r w:rsidRPr="00524ACF">
        <w:rPr>
          <w:rStyle w:val="reduce2"/>
        </w:rPr>
        <w:t xml:space="preserve">than it would he if it followed an offshore balancing strategy. Terrorism, the </w:t>
      </w:r>
      <w:smartTag w:uri="urn:schemas-microsoft-com:office:smarttags" w:element="stockticker">
        <w:r w:rsidRPr="00524ACF">
          <w:rPr>
            <w:rStyle w:val="reduce2"/>
          </w:rPr>
          <w:t>RAND</w:t>
        </w:r>
      </w:smartTag>
      <w:r w:rsidRPr="00524ACF">
        <w:rPr>
          <w:rStyle w:val="reduce2"/>
        </w:rPr>
        <w:t xml:space="preserve"> Corporation terrorism expert Bruce Hoff- man says, is “about power: the pursuit of power, the acquisition of power, and use of power to achieve political change~.” If we step hack for a moment from our horror and revulsion at the events of September 11, we can see that the attack was in keeping with the </w:t>
      </w:r>
      <w:proofErr w:type="spellStart"/>
      <w:r w:rsidRPr="00524ACF">
        <w:rPr>
          <w:rStyle w:val="reduce2"/>
        </w:rPr>
        <w:t>Clausewitzian</w:t>
      </w:r>
      <w:proofErr w:type="spellEnd"/>
      <w:r w:rsidRPr="00524ACF">
        <w:rPr>
          <w:rStyle w:val="reduce2"/>
        </w:rPr>
        <w:t xml:space="preserve"> paradigm of war: force was used against the United States by its adversaries to advance their political objectives.87 As Clausewitz observed, “War is not an act of senseless passion but is controlled by its political object.”88 September 111 represented a violent counter reaction to </w:t>
      </w:r>
      <w:smartTag w:uri="urn:schemas-microsoft-com:office:smarttags" w:element="country-region">
        <w:smartTag w:uri="urn:schemas-microsoft-com:office:smarttags" w:element="place">
          <w:r w:rsidRPr="00524ACF">
            <w:rPr>
              <w:rStyle w:val="reduce2"/>
            </w:rPr>
            <w:t>America</w:t>
          </w:r>
        </w:smartTag>
      </w:smartTag>
      <w:r w:rsidRPr="00524ACF">
        <w:rPr>
          <w:rStyle w:val="reduce2"/>
        </w:rPr>
        <w:t>’s geopolitical—and cultural—hegemony. As the strategy expert Richard K. Betts presciently observed in a 1998 Foreign Affairs article: It is hardly likely that Middle Eastern radicals would be hatching schemes like the destruction of the World Trade Center if the United States had not been identified so long as the mainstay of Israel, the shah of Iran, and conservative Arab regimes and the source of an eternal assault on Islam</w:t>
      </w:r>
      <w:r>
        <w:rPr>
          <w:sz w:val="12"/>
        </w:rPr>
        <w:t xml:space="preserve">.  </w:t>
      </w:r>
      <w:r>
        <w:rPr>
          <w:u w:val="single"/>
        </w:rPr>
        <w:t xml:space="preserve"> </w:t>
      </w:r>
      <w:r w:rsidRPr="00BF571F">
        <w:rPr>
          <w:rStyle w:val="underline"/>
          <w:highlight w:val="lightGray"/>
        </w:rPr>
        <w:t>U.S. hegemony fuels terrorist groups</w:t>
      </w:r>
      <w:r>
        <w:rPr>
          <w:u w:val="single"/>
        </w:rPr>
        <w:t xml:space="preserve"> </w:t>
      </w:r>
      <w:r>
        <w:rPr>
          <w:sz w:val="12"/>
          <w:u w:val="single"/>
        </w:rPr>
        <w:t>like al Qaeda and fans Islamic fundamentalism, which is a form of “blowback” against America’s preponderance and its world role.9</w:t>
      </w:r>
      <w:r>
        <w:rPr>
          <w:u w:val="single"/>
        </w:rPr>
        <w:t>°</w:t>
      </w:r>
      <w:r w:rsidRPr="00BF571F">
        <w:rPr>
          <w:rStyle w:val="underline"/>
          <w:highlight w:val="lightGray"/>
        </w:rPr>
        <w:t>As long as the United States maintains its global hegemony</w:t>
      </w:r>
      <w:r>
        <w:t>—</w:t>
      </w:r>
      <w:r>
        <w:rPr>
          <w:sz w:val="12"/>
        </w:rPr>
        <w:t>and its concomitant preeminence in regions like the Persian Gulf—</w:t>
      </w:r>
      <w:r w:rsidRPr="00BF571F">
        <w:rPr>
          <w:rStyle w:val="underline"/>
          <w:highlight w:val="lightGray"/>
        </w:rPr>
        <w:t xml:space="preserve">it will </w:t>
      </w:r>
      <w:proofErr w:type="spellStart"/>
      <w:r w:rsidRPr="00BF571F">
        <w:rPr>
          <w:rStyle w:val="underline"/>
          <w:highlight w:val="lightGray"/>
        </w:rPr>
        <w:t>he</w:t>
      </w:r>
      <w:proofErr w:type="spellEnd"/>
      <w:r w:rsidRPr="00BF571F">
        <w:rPr>
          <w:rStyle w:val="underline"/>
          <w:highlight w:val="lightGray"/>
        </w:rPr>
        <w:t xml:space="preserve"> the target of</w:t>
      </w:r>
      <w:r w:rsidRPr="00BF571F">
        <w:rPr>
          <w:rStyle w:val="underline"/>
        </w:rPr>
        <w:t xml:space="preserve"> politically motivated </w:t>
      </w:r>
      <w:r w:rsidRPr="00BF571F">
        <w:rPr>
          <w:rStyle w:val="underline"/>
          <w:highlight w:val="lightGray"/>
        </w:rPr>
        <w:t>terrorist groups</w:t>
      </w:r>
      <w:r>
        <w:rPr>
          <w:u w:val="single"/>
        </w:rPr>
        <w:t xml:space="preserve"> </w:t>
      </w:r>
      <w:r w:rsidRPr="00524ACF">
        <w:rPr>
          <w:rStyle w:val="reduce2"/>
        </w:rPr>
        <w:t xml:space="preserve">like al Qaeda. After 9/li, many foreign policy analysts and pundits asked the question, “Why do they hate us?” This question missed the key point. No doubt, there are Islamic fundamentalists who do “hate” the </w:t>
      </w:r>
      <w:smartTag w:uri="urn:schemas-microsoft-com:office:smarttags" w:element="country-region">
        <w:smartTag w:uri="urn:schemas-microsoft-com:office:smarttags" w:element="place">
          <w:r w:rsidRPr="00524ACF">
            <w:rPr>
              <w:rStyle w:val="reduce2"/>
            </w:rPr>
            <w:t>United States</w:t>
          </w:r>
        </w:smartTag>
      </w:smartTag>
      <w:r w:rsidRPr="00524ACF">
        <w:rPr>
          <w:rStyle w:val="reduce2"/>
        </w:rPr>
        <w:t xml:space="preserve"> for cultural, religious, and ideological reasons. And even leaving aside American neoconservatives’ obvious relish for making it so, to some extent the war on terror inescapably has overtones of a “clash of civilizations.” Still, this isn’t—and should not be allowed to become a replay of the Crusades. Fundamentally 9/11 was about geopolitics, specifically about </w:t>
      </w:r>
      <w:smartTag w:uri="urn:schemas-microsoft-com:office:smarttags" w:element="country-region">
        <w:smartTag w:uri="urn:schemas-microsoft-com:office:smarttags" w:element="place">
          <w:r w:rsidRPr="00524ACF">
            <w:rPr>
              <w:rStyle w:val="reduce2"/>
            </w:rPr>
            <w:t>U.S.</w:t>
          </w:r>
        </w:smartTag>
      </w:smartTag>
      <w:r w:rsidRPr="00524ACF">
        <w:rPr>
          <w:rStyle w:val="reduce2"/>
        </w:rPr>
        <w:t xml:space="preserve"> hegemony. The </w:t>
      </w:r>
      <w:smartTag w:uri="urn:schemas-microsoft-com:office:smarttags" w:element="country-region">
        <w:smartTag w:uri="urn:schemas-microsoft-com:office:smarttags" w:element="place">
          <w:r w:rsidRPr="00524ACF">
            <w:rPr>
              <w:rStyle w:val="reduce2"/>
            </w:rPr>
            <w:t>United States</w:t>
          </w:r>
        </w:smartTag>
      </w:smartTag>
      <w:r w:rsidRPr="00524ACF">
        <w:rPr>
          <w:rStyle w:val="reduce2"/>
        </w:rPr>
        <w:t xml:space="preserve"> may be greatly reviled in some quarters of the Islamic world, but were the </w:t>
      </w:r>
      <w:smartTag w:uri="urn:schemas-microsoft-com:office:smarttags" w:element="country-region">
        <w:smartTag w:uri="urn:schemas-microsoft-com:office:smarttags" w:element="place">
          <w:r w:rsidRPr="00524ACF">
            <w:rPr>
              <w:rStyle w:val="reduce2"/>
            </w:rPr>
            <w:t>United States</w:t>
          </w:r>
        </w:smartTag>
      </w:smartTag>
      <w:r w:rsidRPr="00524ACF">
        <w:rPr>
          <w:rStyle w:val="reduce2"/>
        </w:rPr>
        <w:t xml:space="preserve"> not so intimately involved in the affairs of the Middle </w:t>
      </w:r>
      <w:proofErr w:type="gramStart"/>
      <w:r w:rsidRPr="00524ACF">
        <w:rPr>
          <w:rStyle w:val="reduce2"/>
        </w:rPr>
        <w:t>East,</w:t>
      </w:r>
      <w:proofErr w:type="gramEnd"/>
      <w:r w:rsidRPr="00524ACF">
        <w:rPr>
          <w:rStyle w:val="reduce2"/>
        </w:rPr>
        <w:t xml:space="preserve"> it’s hardly likely that this detestation would have manifested itself in something like 9/11. As Michael </w:t>
      </w:r>
      <w:proofErr w:type="spellStart"/>
      <w:r w:rsidRPr="00524ACF">
        <w:rPr>
          <w:rStyle w:val="reduce2"/>
        </w:rPr>
        <w:t>Scheurer</w:t>
      </w:r>
      <w:proofErr w:type="spellEnd"/>
      <w:r w:rsidRPr="00524ACF">
        <w:rPr>
          <w:rStyle w:val="reduce2"/>
        </w:rPr>
        <w:t xml:space="preserve">, who headed the </w:t>
      </w:r>
      <w:smartTag w:uri="urn:schemas-microsoft-com:office:smarttags" w:element="stockticker">
        <w:r w:rsidRPr="00524ACF">
          <w:rPr>
            <w:rStyle w:val="reduce2"/>
          </w:rPr>
          <w:t>CIA</w:t>
        </w:r>
      </w:smartTag>
      <w:r w:rsidRPr="00524ACF">
        <w:rPr>
          <w:rStyle w:val="reduce2"/>
        </w:rPr>
        <w:t xml:space="preserve"> analytical team monitoring Osama bin Laden and al Qaeda, puts it, “One of the greatest dangers for Americans in deciding how to confront the Islamist threat lies in continuing to believe—at the urging of senior U.S. leaders—that Muslims hate and attack us for what we are and think, rather than for what we do.”91 It is American policies—to be precise,</w:t>
      </w:r>
      <w:r>
        <w:t xml:space="preserve"> </w:t>
      </w:r>
      <w:r w:rsidRPr="00BF571F">
        <w:rPr>
          <w:rStyle w:val="underline"/>
          <w:highlight w:val="lightGray"/>
        </w:rPr>
        <w:t>American hegemony</w:t>
      </w:r>
      <w:r w:rsidRPr="00BF571F">
        <w:rPr>
          <w:rStyle w:val="underline"/>
        </w:rPr>
        <w:t>—</w:t>
      </w:r>
      <w:r w:rsidRPr="00BF571F">
        <w:rPr>
          <w:rStyle w:val="underline"/>
          <w:highlight w:val="lightGray"/>
        </w:rPr>
        <w:t xml:space="preserve">that make the </w:t>
      </w:r>
      <w:smartTag w:uri="urn:schemas-microsoft-com:office:smarttags" w:element="country-region">
        <w:smartTag w:uri="urn:schemas-microsoft-com:office:smarttags" w:element="place">
          <w:r w:rsidRPr="00BF571F">
            <w:rPr>
              <w:rStyle w:val="underline"/>
              <w:highlight w:val="lightGray"/>
            </w:rPr>
            <w:t>United States</w:t>
          </w:r>
        </w:smartTag>
      </w:smartTag>
      <w:r w:rsidRPr="00BF571F">
        <w:rPr>
          <w:rStyle w:val="underline"/>
          <w:highlight w:val="lightGray"/>
        </w:rPr>
        <w:t xml:space="preserve"> a lightning rod</w:t>
      </w:r>
      <w:r>
        <w:t xml:space="preserve"> </w:t>
      </w:r>
      <w:r w:rsidRPr="00524ACF">
        <w:rPr>
          <w:rStyle w:val="reduce2"/>
        </w:rPr>
        <w:t xml:space="preserve">for Muslim anger. Hegemony has proven to be an elusive goal for the great powers that have sought it. The European great powers that bid for hegemony did so because they were on a geopolitical treadmill. For them, it seemed as if security was attainable only by ~eliminating their great power rivals and achieving continental hegemony. And it is this fact that invested great power politics with its tragic quality, because the international system’s power-balancing dynamics doomed all such bids to failure. The </w:t>
      </w:r>
      <w:smartTag w:uri="urn:schemas-microsoft-com:office:smarttags" w:element="country-region">
        <w:smartTag w:uri="urn:schemas-microsoft-com:office:smarttags" w:element="place">
          <w:r w:rsidRPr="00524ACF">
            <w:rPr>
              <w:rStyle w:val="reduce2"/>
            </w:rPr>
            <w:t>United States</w:t>
          </w:r>
        </w:smartTag>
      </w:smartTag>
      <w:r w:rsidRPr="00524ACF">
        <w:rPr>
          <w:rStyle w:val="reduce2"/>
        </w:rPr>
        <w:t xml:space="preserve">, on the other hand, has never faced similar pressures to seek security through a hegemonic grand strategy, and, too often, instead of enhancing </w:t>
      </w:r>
      <w:smartTag w:uri="urn:schemas-microsoft-com:office:smarttags" w:element="country-region">
        <w:smartTag w:uri="urn:schemas-microsoft-com:office:smarttags" w:element="place">
          <w:r w:rsidRPr="00524ACF">
            <w:rPr>
              <w:rStyle w:val="reduce2"/>
            </w:rPr>
            <w:t>U.S.</w:t>
          </w:r>
        </w:smartTag>
      </w:smartTag>
      <w:r w:rsidRPr="00524ACF">
        <w:rPr>
          <w:rStyle w:val="reduce2"/>
        </w:rPr>
        <w:t xml:space="preserve"> security as advertised, </w:t>
      </w:r>
      <w:smartTag w:uri="urn:schemas-microsoft-com:office:smarttags" w:element="country-region">
        <w:smartTag w:uri="urn:schemas-microsoft-com:office:smarttags" w:element="place">
          <w:r w:rsidRPr="00524ACF">
            <w:rPr>
              <w:rStyle w:val="reduce2"/>
            </w:rPr>
            <w:t>America</w:t>
          </w:r>
        </w:smartTag>
      </w:smartTag>
      <w:r w:rsidRPr="00524ACF">
        <w:rPr>
          <w:rStyle w:val="reduce2"/>
        </w:rPr>
        <w:t xml:space="preserve">’s hegemonic grand strategy has made the </w:t>
      </w:r>
      <w:smartTag w:uri="urn:schemas-microsoft-com:office:smarttags" w:element="country-region">
        <w:smartTag w:uri="urn:schemas-microsoft-com:office:smarttags" w:element="place">
          <w:r w:rsidRPr="00524ACF">
            <w:rPr>
              <w:rStyle w:val="reduce2"/>
            </w:rPr>
            <w:t>United States</w:t>
          </w:r>
        </w:smartTag>
      </w:smartTag>
      <w:r w:rsidRPr="00524ACF">
        <w:rPr>
          <w:rStyle w:val="reduce2"/>
        </w:rPr>
        <w:t xml:space="preserve"> less secure. In the early twenty-first century, by threatening to embroil the </w:t>
      </w:r>
      <w:smartTag w:uri="urn:schemas-microsoft-com:office:smarttags" w:element="country-region">
        <w:smartTag w:uri="urn:schemas-microsoft-com:office:smarttags" w:element="place">
          <w:r w:rsidRPr="00524ACF">
            <w:rPr>
              <w:rStyle w:val="reduce2"/>
            </w:rPr>
            <w:t>United States</w:t>
          </w:r>
        </w:smartTag>
      </w:smartTag>
      <w:r w:rsidRPr="00524ACF">
        <w:rPr>
          <w:rStyle w:val="reduce2"/>
        </w:rPr>
        <w:t xml:space="preserve"> in military showdowns with nuclear great powers and exposing the </w:t>
      </w:r>
      <w:smartTag w:uri="urn:schemas-microsoft-com:office:smarttags" w:element="country-region">
        <w:smartTag w:uri="urn:schemas-microsoft-com:office:smarttags" w:element="place">
          <w:r w:rsidRPr="00524ACF">
            <w:rPr>
              <w:rStyle w:val="reduce2"/>
            </w:rPr>
            <w:t>United States</w:t>
          </w:r>
        </w:smartTag>
      </w:smartTag>
      <w:r w:rsidRPr="00524ACF">
        <w:rPr>
          <w:rStyle w:val="reduce2"/>
        </w:rPr>
        <w:t xml:space="preserve"> to terrorism, the pursuit of hegemony means that “over there” well may become over here. Objectively, the </w:t>
      </w:r>
      <w:smartTag w:uri="urn:schemas-microsoft-com:office:smarttags" w:element="country-region">
        <w:smartTag w:uri="urn:schemas-microsoft-com:office:smarttags" w:element="place">
          <w:r w:rsidRPr="00524ACF">
            <w:rPr>
              <w:rStyle w:val="reduce2"/>
            </w:rPr>
            <w:t>United States</w:t>
          </w:r>
        </w:smartTag>
      </w:smartTag>
      <w:r w:rsidRPr="00524ACF">
        <w:rPr>
          <w:rStyle w:val="reduce2"/>
        </w:rPr>
        <w:t xml:space="preserve"> historically has enjoyed an extraordinarily high degree of immunity from external threat, a condition that has had nothing to do with whether it is hegemonic and everything to do with geography and its military capabilities. Consequently,</w:t>
      </w:r>
      <w:r>
        <w:rPr>
          <w:u w:val="single"/>
        </w:rPr>
        <w:t xml:space="preserve"> </w:t>
      </w:r>
      <w:r w:rsidRPr="00BF571F">
        <w:rPr>
          <w:rStyle w:val="underline"/>
          <w:highlight w:val="lightGray"/>
        </w:rPr>
        <w:t>the United States has, should it wish to use it, an exit ramp—offshore balancing—that would allow it to escape from the tragedy of great power politics</w:t>
      </w:r>
      <w:r>
        <w:rPr>
          <w:sz w:val="12"/>
          <w:u w:val="single"/>
        </w:rPr>
        <w:t xml:space="preserve"> that befalls those that seek hegemony. The failure of the United States to take this exit ramp constitutes the real tragedy of American diplomacy</w:t>
      </w:r>
      <w:r>
        <w:t>.</w:t>
      </w:r>
    </w:p>
    <w:p w:rsidR="008030AF" w:rsidRDefault="008030AF" w:rsidP="008030AF">
      <w:pPr>
        <w:pStyle w:val="evidencetext"/>
      </w:pPr>
    </w:p>
    <w:p w:rsidR="008030AF" w:rsidRDefault="008030AF" w:rsidP="008030AF">
      <w:pPr>
        <w:pStyle w:val="Heading4"/>
      </w:pPr>
      <w:r>
        <w:t>THIRD, HOLDING ON AS LONG AS POSSIBLE ONLY MAGNIFIES THE EVENTUAL IMPACT:</w:t>
      </w:r>
    </w:p>
    <w:p w:rsidR="008030AF" w:rsidRDefault="008030AF" w:rsidP="008030AF">
      <w:pPr>
        <w:pStyle w:val="Heading4"/>
      </w:pPr>
      <w:r>
        <w:t xml:space="preserve">A) EXTEND THE LAYNE EVIDENCE THAT SHOWS DRAWING DOWN </w:t>
      </w:r>
      <w:smartTag w:uri="urn:schemas-microsoft-com:office:smarttags" w:element="stockticker">
        <w:r>
          <w:t>NOW</w:t>
        </w:r>
      </w:smartTag>
      <w:r>
        <w:t xml:space="preserve"> INSULATES US FROM A RISK OF NUCLEAR WAR</w:t>
      </w:r>
    </w:p>
    <w:p w:rsidR="008030AF" w:rsidRDefault="008030AF" w:rsidP="008030AF">
      <w:pPr>
        <w:pStyle w:val="Heading4"/>
      </w:pPr>
      <w:r>
        <w:t>B) HANGING ON AS LONG AS POSSIBLE MAKES GREAT POWER WARS MUCH MORE LIKELY</w:t>
      </w:r>
    </w:p>
    <w:p w:rsidR="008030AF" w:rsidRDefault="008030AF" w:rsidP="008030AF"/>
    <w:p w:rsidR="008030AF" w:rsidRPr="00865C4F" w:rsidRDefault="008030AF" w:rsidP="008030AF">
      <w:pPr>
        <w:rPr>
          <w:rStyle w:val="cite"/>
        </w:rPr>
      </w:pPr>
      <w:r w:rsidRPr="00865C4F">
        <w:rPr>
          <w:rStyle w:val="cite"/>
        </w:rPr>
        <w:t>Layne in 3</w:t>
      </w:r>
    </w:p>
    <w:p w:rsidR="008030AF" w:rsidRDefault="008030AF" w:rsidP="008030AF">
      <w:r>
        <w:t xml:space="preserve">[Christopher, CATO, Prof. Political Science, “Casualties of War Transatlantic Relations and the Future of NATO in the Wake of the Second Gulf War”, </w:t>
      </w:r>
      <w:r>
        <w:rPr>
          <w:u w:val="single"/>
        </w:rPr>
        <w:t>CATO Policy Analysis</w:t>
      </w:r>
      <w:r>
        <w:t>, No. 483, Aug. 13 //</w:t>
      </w:r>
      <w:proofErr w:type="spellStart"/>
      <w:r>
        <w:t>wyo-tjc</w:t>
      </w:r>
      <w:proofErr w:type="spellEnd"/>
      <w:r>
        <w:t>]</w:t>
      </w:r>
    </w:p>
    <w:p w:rsidR="008030AF" w:rsidRDefault="008030AF" w:rsidP="008030AF">
      <w:pPr>
        <w:pStyle w:val="card"/>
        <w:rPr>
          <w:sz w:val="14"/>
          <w:szCs w:val="14"/>
        </w:rPr>
      </w:pPr>
      <w:r>
        <w:t xml:space="preserve">Although American </w:t>
      </w:r>
      <w:proofErr w:type="spellStart"/>
      <w:r>
        <w:t>hegemonists</w:t>
      </w:r>
      <w:proofErr w:type="spellEnd"/>
      <w:r>
        <w:t xml:space="preserve"> obviously disagree (after all, they think the </w:t>
      </w:r>
      <w:smartTag w:uri="urn:schemas-microsoft-com:office:smarttags" w:element="country-region">
        <w:smartTag w:uri="urn:schemas-microsoft-com:office:smarttags" w:element="place">
          <w:r>
            <w:t>United States</w:t>
          </w:r>
        </w:smartTag>
      </w:smartTag>
      <w:r>
        <w:t xml:space="preserve"> is best off in a unipolar world), </w:t>
      </w:r>
      <w:r>
        <w:rPr>
          <w:u w:val="single"/>
        </w:rPr>
        <w:t xml:space="preserve">there are powerful reasons to believe that the return to </w:t>
      </w:r>
      <w:r w:rsidRPr="004B6DB1">
        <w:rPr>
          <w:rStyle w:val="highlight2"/>
        </w:rPr>
        <w:t xml:space="preserve">a multipolar world actually would be strategically advantageous. Whether the </w:t>
      </w:r>
      <w:smartTag w:uri="urn:schemas-microsoft-com:office:smarttags" w:element="country-region">
        <w:smartTag w:uri="urn:schemas-microsoft-com:office:smarttags" w:element="place">
          <w:r w:rsidRPr="004B6DB1">
            <w:rPr>
              <w:rStyle w:val="highlight2"/>
            </w:rPr>
            <w:t>United States</w:t>
          </w:r>
        </w:smartTag>
      </w:smartTag>
      <w:r w:rsidRPr="004B6DB1">
        <w:rPr>
          <w:rStyle w:val="highlight2"/>
        </w:rPr>
        <w:t xml:space="preserve"> benefits</w:t>
      </w:r>
      <w:r>
        <w:rPr>
          <w:u w:val="single"/>
        </w:rPr>
        <w:t xml:space="preserve"> from </w:t>
      </w:r>
      <w:proofErr w:type="spellStart"/>
      <w:r>
        <w:rPr>
          <w:u w:val="single"/>
        </w:rPr>
        <w:t>multipolarity</w:t>
      </w:r>
      <w:proofErr w:type="spellEnd"/>
      <w:r>
        <w:rPr>
          <w:u w:val="single"/>
        </w:rPr>
        <w:t xml:space="preserve">, </w:t>
      </w:r>
      <w:r w:rsidRPr="004B6DB1">
        <w:rPr>
          <w:rStyle w:val="highlight2"/>
        </w:rPr>
        <w:t>or is harmed by it, however, depends largely on how it comes about</w:t>
      </w:r>
      <w:r>
        <w:t xml:space="preserve">. In the final analysis, </w:t>
      </w:r>
      <w:smartTag w:uri="urn:schemas-microsoft-com:office:smarttags" w:element="State">
        <w:smartTag w:uri="urn:schemas-microsoft-com:office:smarttags" w:element="place">
          <w:r w:rsidRPr="004B6DB1">
            <w:rPr>
              <w:rStyle w:val="highlight2"/>
            </w:rPr>
            <w:t>Washington</w:t>
          </w:r>
        </w:smartTag>
      </w:smartTag>
      <w:r>
        <w:t xml:space="preserve"> probably </w:t>
      </w:r>
      <w:r w:rsidRPr="004B6DB1">
        <w:rPr>
          <w:rStyle w:val="highlight2"/>
        </w:rPr>
        <w:t xml:space="preserve">cannot prevent a reversion to a multipolar system </w:t>
      </w:r>
      <w:r>
        <w:rPr>
          <w:u w:val="single"/>
        </w:rPr>
        <w:t>in the next decade or two (</w:t>
      </w:r>
      <w:r>
        <w:t xml:space="preserve">a system in which </w:t>
      </w:r>
      <w:smartTag w:uri="urn:schemas-microsoft-com:office:smarttags" w:element="place">
        <w:r>
          <w:t>Europe</w:t>
        </w:r>
      </w:smartTag>
      <w:r>
        <w:t xml:space="preserve">, </w:t>
      </w:r>
      <w:smartTag w:uri="urn:schemas-microsoft-com:office:smarttags" w:element="country-region">
        <w:smartTag w:uri="urn:schemas-microsoft-com:office:smarttags" w:element="place">
          <w:r>
            <w:t>China</w:t>
          </w:r>
        </w:smartTag>
      </w:smartTag>
      <w:r>
        <w:t xml:space="preserve">, </w:t>
      </w:r>
      <w:smartTag w:uri="urn:schemas-microsoft-com:office:smarttags" w:element="country-region">
        <w:smartTag w:uri="urn:schemas-microsoft-com:office:smarttags" w:element="place">
          <w:r>
            <w:t>Russia</w:t>
          </w:r>
        </w:smartTag>
      </w:smartTag>
      <w:r>
        <w:t xml:space="preserve">, and </w:t>
      </w:r>
      <w:smartTag w:uri="urn:schemas-microsoft-com:office:smarttags" w:element="country-region">
        <w:smartTag w:uri="urn:schemas-microsoft-com:office:smarttags" w:element="place">
          <w:r>
            <w:t>Japan</w:t>
          </w:r>
        </w:smartTag>
      </w:smartTag>
      <w:r>
        <w:t xml:space="preserve">—and perhaps </w:t>
      </w:r>
      <w:smartTag w:uri="urn:schemas-microsoft-com:office:smarttags" w:element="country-region">
        <w:smartTag w:uri="urn:schemas-microsoft-com:office:smarttags" w:element="place">
          <w:r>
            <w:t>India</w:t>
          </w:r>
        </w:smartTag>
      </w:smartTag>
      <w:r>
        <w:t xml:space="preserve">—would also emerge as great powers). </w:t>
      </w:r>
      <w:r w:rsidRPr="004B6DB1">
        <w:rPr>
          <w:rStyle w:val="highlight2"/>
        </w:rPr>
        <w:t xml:space="preserve">By accommodating </w:t>
      </w:r>
      <w:proofErr w:type="spellStart"/>
      <w:r w:rsidRPr="004B6DB1">
        <w:rPr>
          <w:rStyle w:val="highlight2"/>
        </w:rPr>
        <w:t>multipolarity</w:t>
      </w:r>
      <w:proofErr w:type="spellEnd"/>
      <w:r w:rsidRPr="004B6DB1">
        <w:rPr>
          <w:rStyle w:val="highlight2"/>
        </w:rPr>
        <w:t>,</w:t>
      </w:r>
      <w:r>
        <w:rPr>
          <w:u w:val="single"/>
        </w:rPr>
        <w:t xml:space="preserve"> and embracing an offshore balancing strategy, </w:t>
      </w:r>
      <w:r w:rsidRPr="004B6DB1">
        <w:rPr>
          <w:rStyle w:val="highlight2"/>
        </w:rPr>
        <w:t>the United States can capitalize on the realignment of the international system by devolving</w:t>
      </w:r>
      <w:r>
        <w:rPr>
          <w:u w:val="single"/>
        </w:rPr>
        <w:t xml:space="preserve"> many of the </w:t>
      </w:r>
      <w:r w:rsidRPr="004B6DB1">
        <w:rPr>
          <w:rStyle w:val="highlight2"/>
        </w:rPr>
        <w:t>security responsibilities</w:t>
      </w:r>
      <w:r>
        <w:rPr>
          <w:u w:val="single"/>
        </w:rPr>
        <w:t xml:space="preserve"> it now bears for others.</w:t>
      </w:r>
      <w:r>
        <w:rPr>
          <w:sz w:val="14"/>
          <w:szCs w:val="14"/>
          <w:u w:val="single"/>
        </w:rPr>
        <w:t xml:space="preserve">62 </w:t>
      </w:r>
      <w:r>
        <w:rPr>
          <w:u w:val="single"/>
        </w:rPr>
        <w:t xml:space="preserve">However, </w:t>
      </w:r>
      <w:r w:rsidRPr="004B6DB1">
        <w:rPr>
          <w:rStyle w:val="highlight2"/>
        </w:rPr>
        <w:t>if Washington tries to</w:t>
      </w:r>
      <w:r>
        <w:rPr>
          <w:u w:val="single"/>
        </w:rPr>
        <w:t xml:space="preserve"> </w:t>
      </w:r>
      <w:proofErr w:type="spellStart"/>
      <w:r>
        <w:rPr>
          <w:u w:val="single"/>
        </w:rPr>
        <w:t>heavyhandedly</w:t>
      </w:r>
      <w:proofErr w:type="spellEnd"/>
      <w:r>
        <w:rPr>
          <w:u w:val="single"/>
        </w:rPr>
        <w:t xml:space="preserve"> </w:t>
      </w:r>
      <w:r w:rsidRPr="004B6DB1">
        <w:rPr>
          <w:rStyle w:val="highlight2"/>
        </w:rPr>
        <w:t xml:space="preserve">suppress the emergence of new great powers, it will lose doubly. First, the </w:t>
      </w:r>
      <w:smartTag w:uri="urn:schemas-microsoft-com:office:smarttags" w:element="country-region">
        <w:smartTag w:uri="urn:schemas-microsoft-com:office:smarttags" w:element="place">
          <w:r w:rsidRPr="004B6DB1">
            <w:rPr>
              <w:rStyle w:val="highlight2"/>
            </w:rPr>
            <w:t>United States</w:t>
          </w:r>
        </w:smartTag>
      </w:smartTag>
      <w:r w:rsidRPr="004B6DB1">
        <w:rPr>
          <w:rStyle w:val="highlight2"/>
        </w:rPr>
        <w:t xml:space="preserve"> won’t be able to stop the emergence</w:t>
      </w:r>
      <w:r>
        <w:rPr>
          <w:u w:val="single"/>
        </w:rPr>
        <w:t xml:space="preserve"> of new great powers over the long term</w:t>
      </w:r>
      <w:r w:rsidRPr="004B6DB1">
        <w:rPr>
          <w:rStyle w:val="highlight2"/>
        </w:rPr>
        <w:t>. And second, by having tried to block such efforts,</w:t>
      </w:r>
      <w:r>
        <w:rPr>
          <w:u w:val="single"/>
        </w:rPr>
        <w:t xml:space="preserve"> </w:t>
      </w:r>
      <w:r w:rsidRPr="004B6DB1">
        <w:rPr>
          <w:rStyle w:val="highlight2"/>
        </w:rPr>
        <w:t>it</w:t>
      </w:r>
      <w:r>
        <w:rPr>
          <w:u w:val="single"/>
        </w:rPr>
        <w:t xml:space="preserve"> virtually </w:t>
      </w:r>
      <w:r w:rsidRPr="004B6DB1">
        <w:rPr>
          <w:rStyle w:val="highlight2"/>
        </w:rPr>
        <w:t xml:space="preserve">ensures that these new great powers will direct their security efforts against the </w:t>
      </w:r>
      <w:smartTag w:uri="urn:schemas-microsoft-com:office:smarttags" w:element="country-region">
        <w:smartTag w:uri="urn:schemas-microsoft-com:office:smarttags" w:element="place">
          <w:r w:rsidRPr="004B6DB1">
            <w:rPr>
              <w:rStyle w:val="highlight2"/>
            </w:rPr>
            <w:t>United States</w:t>
          </w:r>
        </w:smartTag>
      </w:smartTag>
      <w:r>
        <w:t xml:space="preserve">. This is why the “new” NATO is such a bad bargain for the </w:t>
      </w:r>
      <w:smartTag w:uri="urn:schemas-microsoft-com:office:smarttags" w:element="country-region">
        <w:smartTag w:uri="urn:schemas-microsoft-com:office:smarttags" w:element="place">
          <w:r>
            <w:t>United States</w:t>
          </w:r>
        </w:smartTag>
      </w:smartTag>
      <w:r>
        <w:t xml:space="preserve">. </w:t>
      </w:r>
      <w:r>
        <w:rPr>
          <w:u w:val="single"/>
        </w:rPr>
        <w:t>The attempt to subordinate Europe to perpetual American tutelage is bound over time to poison transatlantic relations fatally</w:t>
      </w:r>
      <w:r>
        <w:t>.</w:t>
      </w:r>
      <w:r>
        <w:rPr>
          <w:sz w:val="14"/>
          <w:szCs w:val="14"/>
        </w:rPr>
        <w:t xml:space="preserve">63 </w:t>
      </w:r>
      <w:r>
        <w:t>As Henry Kissinger wrote in the mid-1960s, the emergence of a united Europe as an independent pole of power would have pluses and minuses for the United States.</w:t>
      </w:r>
      <w:r>
        <w:rPr>
          <w:sz w:val="14"/>
          <w:szCs w:val="14"/>
        </w:rPr>
        <w:t xml:space="preserve">64 </w:t>
      </w:r>
      <w:r>
        <w:t xml:space="preserve">But on the whole, if managed properly, it should be a net benefit for the United States. True, there always will be frictions—political, economic, and cultural— between the </w:t>
      </w:r>
      <w:smartTag w:uri="urn:schemas-microsoft-com:office:smarttags" w:element="country-region">
        <w:smartTag w:uri="urn:schemas-microsoft-com:office:smarttags" w:element="place">
          <w:r>
            <w:t>United States</w:t>
          </w:r>
        </w:smartTag>
      </w:smartTag>
      <w:r>
        <w:t xml:space="preserve"> and </w:t>
      </w:r>
      <w:smartTag w:uri="urn:schemas-microsoft-com:office:smarttags" w:element="place">
        <w:r>
          <w:t>Europe</w:t>
        </w:r>
      </w:smartTag>
      <w:r>
        <w:t xml:space="preserve">. In those same realms, however, there are also many common interests. </w:t>
      </w:r>
      <w:r>
        <w:rPr>
          <w:u w:val="single"/>
        </w:rPr>
        <w:t>The challenge for the future is to ensure that the heavy hand of American hegemony does not destroy the bases for future cooperation between the United States and a Europe that has become an independent pole of power in the international system</w:t>
      </w:r>
      <w:r>
        <w:t xml:space="preserve">. The “new” NATO is an empty vessel. The new NATO—like the old NATO—is merely the embodiment of American hegemony. From every other perspective it has become an irrelevant alliance. The </w:t>
      </w:r>
      <w:smartTag w:uri="urn:schemas-microsoft-com:office:smarttags" w:element="country-region">
        <w:smartTag w:uri="urn:schemas-microsoft-com:office:smarttags" w:element="place">
          <w:r>
            <w:t>United States</w:t>
          </w:r>
        </w:smartTag>
      </w:smartTag>
      <w:r>
        <w:t xml:space="preserve"> derives no added value militarily from NATO. Without the </w:t>
      </w:r>
      <w:smartTag w:uri="urn:schemas-microsoft-com:office:smarttags" w:element="place">
        <w:r>
          <w:t>Soviet Union</w:t>
        </w:r>
      </w:smartTag>
      <w:r>
        <w:t xml:space="preserve">, the new NATO advances no compelling vital American interest. The advocates of offshore balancing are correct: in the absence of a rival hegemonic threat, the </w:t>
      </w:r>
      <w:smartTag w:uri="urn:schemas-microsoft-com:office:smarttags" w:element="country-region">
        <w:smartTag w:uri="urn:schemas-microsoft-com:office:smarttags" w:element="place">
          <w:r>
            <w:t>United States</w:t>
          </w:r>
        </w:smartTag>
      </w:smartTag>
      <w:r>
        <w:t xml:space="preserve"> does not need to be present in </w:t>
      </w:r>
      <w:smartTag w:uri="urn:schemas-microsoft-com:office:smarttags" w:element="place">
        <w:r>
          <w:t>Europe</w:t>
        </w:r>
      </w:smartTag>
      <w:r>
        <w:t xml:space="preserve"> militarily. There is no need to stabilize an already stable </w:t>
      </w:r>
      <w:smartTag w:uri="urn:schemas-microsoft-com:office:smarttags" w:element="place">
        <w:r>
          <w:t>Europe</w:t>
        </w:r>
      </w:smartTag>
      <w:r>
        <w:t xml:space="preserve">; there is no need for peacekeeping in a peaceful </w:t>
      </w:r>
      <w:smartTag w:uri="urn:schemas-microsoft-com:office:smarttags" w:element="place">
        <w:r>
          <w:t>Europe</w:t>
        </w:r>
      </w:smartTag>
      <w:r>
        <w:t>. The United States does not need to play the role of Europe’s stabilizer (or “pacifier’) and peacekeeper.</w:t>
      </w:r>
      <w:r>
        <w:rPr>
          <w:sz w:val="14"/>
          <w:szCs w:val="14"/>
        </w:rPr>
        <w:t xml:space="preserve"> </w:t>
      </w:r>
    </w:p>
    <w:p w:rsidR="008030AF" w:rsidRPr="007B6DF9" w:rsidRDefault="008030AF" w:rsidP="008030AF">
      <w:pPr>
        <w:pStyle w:val="Heading4"/>
      </w:pPr>
      <w:r>
        <w:t xml:space="preserve">Exercising military presence only accelerates America’s decline—better to husband our resources to deal with inevitable </w:t>
      </w:r>
      <w:proofErr w:type="spellStart"/>
      <w:r>
        <w:t>multipolarity</w:t>
      </w:r>
      <w:proofErr w:type="spellEnd"/>
      <w:r>
        <w:t>**</w:t>
      </w:r>
    </w:p>
    <w:p w:rsidR="008030AF" w:rsidRDefault="008030AF" w:rsidP="008030AF"/>
    <w:p w:rsidR="008030AF" w:rsidRPr="00257DD5" w:rsidRDefault="008030AF" w:rsidP="008030AF">
      <w:pPr>
        <w:rPr>
          <w:rStyle w:val="cite"/>
        </w:rPr>
      </w:pPr>
      <w:r w:rsidRPr="00257DD5">
        <w:rPr>
          <w:rStyle w:val="cite"/>
        </w:rPr>
        <w:t>MacDonald 9</w:t>
      </w:r>
    </w:p>
    <w:p w:rsidR="008030AF" w:rsidRPr="007B6DF9" w:rsidRDefault="008030AF" w:rsidP="008030AF">
      <w:r>
        <w:t xml:space="preserve">[Paul, </w:t>
      </w:r>
      <w:r w:rsidRPr="007B6DF9">
        <w:t>doctoral candidate in the Department of Political Science, Columbia University, D</w:t>
      </w:r>
      <w:r>
        <w:t>aedalus</w:t>
      </w:r>
      <w:r w:rsidRPr="007B6DF9">
        <w:t>, “Rebalancing American foreign policy”, 2009, p. asp</w:t>
      </w:r>
      <w:r>
        <w:t>]</w:t>
      </w:r>
    </w:p>
    <w:p w:rsidR="008030AF" w:rsidRDefault="008030AF" w:rsidP="008030AF">
      <w:pPr>
        <w:pStyle w:val="card"/>
      </w:pPr>
      <w:r w:rsidRPr="00035DED">
        <w:rPr>
          <w:rStyle w:val="underline"/>
        </w:rPr>
        <w:t xml:space="preserve">Observers have anticipated </w:t>
      </w:r>
      <w:smartTag w:uri="urn:schemas-microsoft-com:office:smarttags" w:element="country-region">
        <w:smartTag w:uri="urn:schemas-microsoft-com:office:smarttags" w:element="place">
          <w:r w:rsidRPr="00035DED">
            <w:rPr>
              <w:rStyle w:val="underline"/>
            </w:rPr>
            <w:t>America</w:t>
          </w:r>
        </w:smartTag>
      </w:smartTag>
      <w:r w:rsidRPr="00035DED">
        <w:rPr>
          <w:rStyle w:val="underline"/>
        </w:rPr>
        <w:t>'s decline numerous times before and have been proven wrong</w:t>
      </w:r>
      <w:r w:rsidRPr="007B6DF9">
        <w:t xml:space="preserve">: just think of the military rebuilding itself in the aftermath of </w:t>
      </w:r>
      <w:smartTag w:uri="urn:schemas-microsoft-com:office:smarttags" w:element="country-region">
        <w:smartTag w:uri="urn:schemas-microsoft-com:office:smarttags" w:element="place">
          <w:r w:rsidRPr="007B6DF9">
            <w:t>Vietnam</w:t>
          </w:r>
        </w:smartTag>
      </w:smartTag>
      <w:r w:rsidRPr="007B6DF9">
        <w:t xml:space="preserve"> or following post-cold war trimming of the defense budget. </w:t>
      </w:r>
      <w:r w:rsidRPr="00DE62C0">
        <w:rPr>
          <w:rStyle w:val="underline"/>
        </w:rPr>
        <w:t>But the argument presented here is not another simple, overly pessimistic exercise in</w:t>
      </w:r>
      <w:r w:rsidRPr="007B6DF9">
        <w:t xml:space="preserve"> what Samuel Huntington has called "</w:t>
      </w:r>
      <w:proofErr w:type="spellStart"/>
      <w:r w:rsidRPr="00DE62C0">
        <w:rPr>
          <w:rStyle w:val="underline"/>
        </w:rPr>
        <w:t>declinism</w:t>
      </w:r>
      <w:proofErr w:type="spellEnd"/>
      <w:r w:rsidRPr="00DE62C0">
        <w:rPr>
          <w:rStyle w:val="underline"/>
        </w:rPr>
        <w:t>.</w:t>
      </w:r>
      <w:r w:rsidRPr="007B6DF9">
        <w:t>" (28</w:t>
      </w:r>
      <w:r w:rsidRPr="00035DED">
        <w:rPr>
          <w:rStyle w:val="underline"/>
        </w:rPr>
        <w:t xml:space="preserve">) The rise of new regional powers has not eliminated </w:t>
      </w:r>
      <w:smartTag w:uri="urn:schemas-microsoft-com:office:smarttags" w:element="country-region">
        <w:smartTag w:uri="urn:schemas-microsoft-com:office:smarttags" w:element="place">
          <w:r w:rsidRPr="00035DED">
            <w:rPr>
              <w:rStyle w:val="underline"/>
            </w:rPr>
            <w:t>America</w:t>
          </w:r>
        </w:smartTag>
      </w:smartTag>
      <w:r w:rsidRPr="00035DED">
        <w:rPr>
          <w:rStyle w:val="underline"/>
        </w:rPr>
        <w:t>'s influence; it has simply</w:t>
      </w:r>
      <w:r w:rsidRPr="007B6DF9">
        <w:t xml:space="preserve"> attenuated and </w:t>
      </w:r>
      <w:r w:rsidRPr="00035DED">
        <w:rPr>
          <w:rStyle w:val="underline"/>
        </w:rPr>
        <w:t>complicated it</w:t>
      </w:r>
      <w:r w:rsidRPr="007B6DF9">
        <w:t xml:space="preserve">. The wars in </w:t>
      </w:r>
      <w:smartTag w:uri="urn:schemas-microsoft-com:office:smarttags" w:element="country-region">
        <w:smartTag w:uri="urn:schemas-microsoft-com:office:smarttags" w:element="place">
          <w:r w:rsidRPr="00035DED">
            <w:rPr>
              <w:rStyle w:val="underline"/>
            </w:rPr>
            <w:t>Iraq</w:t>
          </w:r>
        </w:smartTag>
      </w:smartTag>
      <w:r w:rsidRPr="00035DED">
        <w:rPr>
          <w:rStyle w:val="underline"/>
        </w:rPr>
        <w:t xml:space="preserve"> and </w:t>
      </w:r>
      <w:smartTag w:uri="urn:schemas-microsoft-com:office:smarttags" w:element="country-region">
        <w:smartTag w:uri="urn:schemas-microsoft-com:office:smarttags" w:element="place">
          <w:r w:rsidRPr="00035DED">
            <w:rPr>
              <w:rStyle w:val="underline"/>
            </w:rPr>
            <w:lastRenderedPageBreak/>
            <w:t>Afghanistan</w:t>
          </w:r>
        </w:smartTag>
      </w:smartTag>
      <w:r w:rsidRPr="00035DED">
        <w:rPr>
          <w:rStyle w:val="underline"/>
        </w:rPr>
        <w:t xml:space="preserve"> have</w:t>
      </w:r>
      <w:r w:rsidRPr="007B6DF9">
        <w:t xml:space="preserve"> </w:t>
      </w:r>
      <w:r w:rsidRPr="00035DED">
        <w:rPr>
          <w:rStyle w:val="underline"/>
        </w:rPr>
        <w:t>not destroyed American military power; they have simply exposed certain limits</w:t>
      </w:r>
      <w:r w:rsidRPr="007B6DF9">
        <w:t xml:space="preserve"> to its effective application. But while it would be a mistake to prophesy the imminent decline and fall of </w:t>
      </w:r>
      <w:smartTag w:uri="urn:schemas-microsoft-com:office:smarttags" w:element="country-region">
        <w:smartTag w:uri="urn:schemas-microsoft-com:office:smarttags" w:element="place">
          <w:r w:rsidRPr="007B6DF9">
            <w:t>America</w:t>
          </w:r>
        </w:smartTag>
      </w:smartTag>
      <w:r w:rsidRPr="007B6DF9">
        <w:t xml:space="preserve"> in the world, it would be just as erroneous to engage in American triumphalism. </w:t>
      </w:r>
      <w:r w:rsidRPr="00572E09">
        <w:rPr>
          <w:rStyle w:val="underline"/>
        </w:rPr>
        <w:t xml:space="preserve">There is no more certain way to accentuate the limits in American power or to accelerate the erosion of American influence than by adopting policies designed to prolong American dominance. In this respect, the </w:t>
      </w:r>
      <w:smartTag w:uri="urn:schemas-microsoft-com:office:smarttags" w:element="country-region">
        <w:smartTag w:uri="urn:schemas-microsoft-com:office:smarttags" w:element="place">
          <w:r w:rsidRPr="00572E09">
            <w:rPr>
              <w:rStyle w:val="underline"/>
            </w:rPr>
            <w:t>United States</w:t>
          </w:r>
        </w:smartTag>
      </w:smartTag>
      <w:r w:rsidRPr="00572E09">
        <w:rPr>
          <w:rStyle w:val="underline"/>
        </w:rPr>
        <w:t xml:space="preserve"> is its own worst enemy</w:t>
      </w:r>
      <w:r w:rsidRPr="007B6DF9">
        <w:t xml:space="preserve">. </w:t>
      </w:r>
      <w:r w:rsidRPr="00572E09">
        <w:rPr>
          <w:rStyle w:val="underline"/>
        </w:rPr>
        <w:t xml:space="preserve">As evidenced by the complications in </w:t>
      </w:r>
      <w:smartTag w:uri="urn:schemas-microsoft-com:office:smarttags" w:element="country-region">
        <w:smartTag w:uri="urn:schemas-microsoft-com:office:smarttags" w:element="place">
          <w:r w:rsidRPr="00572E09">
            <w:rPr>
              <w:rStyle w:val="underline"/>
            </w:rPr>
            <w:t>Iraq</w:t>
          </w:r>
        </w:smartTag>
      </w:smartTag>
      <w:r w:rsidRPr="00572E09">
        <w:rPr>
          <w:rStyle w:val="underline"/>
        </w:rPr>
        <w:t xml:space="preserve"> and </w:t>
      </w:r>
      <w:smartTag w:uri="urn:schemas-microsoft-com:office:smarttags" w:element="country-region">
        <w:smartTag w:uri="urn:schemas-microsoft-com:office:smarttags" w:element="place">
          <w:r w:rsidRPr="00572E09">
            <w:rPr>
              <w:rStyle w:val="underline"/>
            </w:rPr>
            <w:t>Afghanistan</w:t>
          </w:r>
        </w:smartTag>
      </w:smartTag>
      <w:r w:rsidRPr="00572E09">
        <w:rPr>
          <w:rStyle w:val="underline"/>
        </w:rPr>
        <w:t xml:space="preserve">, with great power </w:t>
      </w:r>
      <w:proofErr w:type="gramStart"/>
      <w:r w:rsidRPr="00572E09">
        <w:rPr>
          <w:rStyle w:val="underline"/>
        </w:rPr>
        <w:t>comes</w:t>
      </w:r>
      <w:proofErr w:type="gramEnd"/>
      <w:r w:rsidRPr="00572E09">
        <w:rPr>
          <w:rStyle w:val="underline"/>
        </w:rPr>
        <w:t xml:space="preserve"> the opportunity to make great mistakes. By moderating its ends and relying on specialized means, the United States can be prepared for whatever uncertainties await it in the coming decades while acclimating itself to a world where it has much to lose and little to gain</w:t>
      </w:r>
      <w:r w:rsidRPr="007B6DF9">
        <w:t>.</w:t>
      </w:r>
    </w:p>
    <w:p w:rsidR="008030AF" w:rsidRDefault="008030AF" w:rsidP="00A86DEC">
      <w:pPr>
        <w:pStyle w:val="Heading4"/>
      </w:pPr>
    </w:p>
    <w:p w:rsidR="00B72C3E" w:rsidRDefault="00B72C3E" w:rsidP="00B72C3E">
      <w:pPr>
        <w:pStyle w:val="Heading3"/>
      </w:pPr>
      <w:bookmarkStart w:id="2" w:name="_Toc265278506"/>
      <w:bookmarkStart w:id="3" w:name="_Toc271708588"/>
      <w:bookmarkStart w:id="4" w:name="_Toc314243497"/>
      <w:r>
        <w:lastRenderedPageBreak/>
        <w:t>Unsustainable: Multiple Factors</w:t>
      </w:r>
      <w:bookmarkEnd w:id="2"/>
      <w:bookmarkEnd w:id="3"/>
    </w:p>
    <w:p w:rsidR="00B72C3E" w:rsidRDefault="00B72C3E" w:rsidP="00B72C3E">
      <w:pPr>
        <w:pStyle w:val="Heading4"/>
      </w:pPr>
      <w:r>
        <w:t>Hegemony not sustainable- hard and soft power and economic/political constraints will all undermine it</w:t>
      </w:r>
    </w:p>
    <w:p w:rsidR="00B72C3E" w:rsidRDefault="00B72C3E" w:rsidP="00B72C3E"/>
    <w:p w:rsidR="00B72C3E" w:rsidRPr="003F15CB" w:rsidRDefault="00B72C3E" w:rsidP="00B72C3E">
      <w:pPr>
        <w:rPr>
          <w:rStyle w:val="cite"/>
        </w:rPr>
      </w:pPr>
      <w:r w:rsidRPr="003F15CB">
        <w:rPr>
          <w:rStyle w:val="cite"/>
        </w:rPr>
        <w:t>Layne 9</w:t>
      </w:r>
    </w:p>
    <w:p w:rsidR="00B72C3E" w:rsidRPr="00C029E1" w:rsidRDefault="00B72C3E" w:rsidP="00B72C3E">
      <w:r>
        <w:t>[Christopher, Professor of Political Science at Texas A&amp;M, International Security, “The Waning of US Hegemony—Myth or Reality?</w:t>
      </w:r>
      <w:proofErr w:type="gramStart"/>
      <w:r>
        <w:t>”,</w:t>
      </w:r>
      <w:proofErr w:type="gramEnd"/>
      <w:r>
        <w:t xml:space="preserve"> 2009, p. asp]</w:t>
      </w:r>
    </w:p>
    <w:p w:rsidR="00B72C3E" w:rsidRDefault="00B72C3E" w:rsidP="00B72C3E">
      <w:pPr>
        <w:pStyle w:val="card"/>
      </w:pPr>
      <w:r w:rsidRPr="00C029E1">
        <w:t xml:space="preserve">According to the NIC, </w:t>
      </w:r>
      <w:r w:rsidRPr="009C582D">
        <w:rPr>
          <w:rStyle w:val="underline"/>
          <w:highlight w:val="yellow"/>
        </w:rPr>
        <w:t xml:space="preserve">in addition to relative decline, the </w:t>
      </w:r>
      <w:smartTag w:uri="urn:schemas-microsoft-com:office:smarttags" w:element="country-region">
        <w:smartTag w:uri="urn:schemas-microsoft-com:office:smarttags" w:element="place">
          <w:r w:rsidRPr="009C582D">
            <w:rPr>
              <w:rStyle w:val="underline"/>
              <w:highlight w:val="yellow"/>
            </w:rPr>
            <w:t>U</w:t>
          </w:r>
          <w:r w:rsidRPr="007B199F">
            <w:rPr>
              <w:rStyle w:val="underline"/>
            </w:rPr>
            <w:t xml:space="preserve">nited </w:t>
          </w:r>
          <w:r w:rsidRPr="009C582D">
            <w:rPr>
              <w:rStyle w:val="underline"/>
              <w:highlight w:val="yellow"/>
            </w:rPr>
            <w:t>S</w:t>
          </w:r>
          <w:r w:rsidRPr="007B199F">
            <w:rPr>
              <w:rStyle w:val="underline"/>
            </w:rPr>
            <w:t>tates</w:t>
          </w:r>
        </w:smartTag>
      </w:smartTag>
      <w:r w:rsidRPr="007B199F">
        <w:rPr>
          <w:rStyle w:val="underline"/>
        </w:rPr>
        <w:t xml:space="preserve"> </w:t>
      </w:r>
      <w:r w:rsidRPr="009C582D">
        <w:rPr>
          <w:rStyle w:val="underline"/>
          <w:highlight w:val="yellow"/>
        </w:rPr>
        <w:t>will confront</w:t>
      </w:r>
      <w:r w:rsidRPr="007B199F">
        <w:rPr>
          <w:rStyle w:val="underline"/>
        </w:rPr>
        <w:t xml:space="preserve"> other c</w:t>
      </w:r>
      <w:r w:rsidRPr="009C582D">
        <w:rPr>
          <w:rStyle w:val="underline"/>
          <w:highlight w:val="yellow"/>
        </w:rPr>
        <w:t>onstraint</w:t>
      </w:r>
      <w:r w:rsidRPr="007B199F">
        <w:rPr>
          <w:rStyle w:val="underline"/>
        </w:rPr>
        <w:t xml:space="preserve">s on its international role. </w:t>
      </w:r>
      <w:smartTag w:uri="urn:schemas-microsoft-com:office:smarttags" w:element="country-region">
        <w:smartTag w:uri="urn:schemas-microsoft-com:office:smarttags" w:element="place">
          <w:r w:rsidRPr="007B199F">
            <w:rPr>
              <w:rStyle w:val="underline"/>
            </w:rPr>
            <w:t>U.S</w:t>
          </w:r>
          <w:r w:rsidRPr="009C582D">
            <w:rPr>
              <w:rStyle w:val="underline"/>
              <w:highlight w:val="yellow"/>
            </w:rPr>
            <w:t>.</w:t>
          </w:r>
        </w:smartTag>
      </w:smartTag>
      <w:r w:rsidRPr="009C582D">
        <w:rPr>
          <w:rStyle w:val="underline"/>
          <w:highlight w:val="yellow"/>
        </w:rPr>
        <w:t xml:space="preserve"> military supremacy will no longer be</w:t>
      </w:r>
      <w:r w:rsidRPr="007B199F">
        <w:rPr>
          <w:rStyle w:val="underline"/>
        </w:rPr>
        <w:t xml:space="preserve"> as </w:t>
      </w:r>
      <w:r w:rsidRPr="009C582D">
        <w:rPr>
          <w:rStyle w:val="underline"/>
          <w:highlight w:val="yellow"/>
        </w:rPr>
        <w:t>dominan</w:t>
      </w:r>
      <w:r w:rsidRPr="007B199F">
        <w:rPr>
          <w:rStyle w:val="underline"/>
        </w:rPr>
        <w:t>t as it has been</w:t>
      </w:r>
      <w:r w:rsidRPr="00C029E1">
        <w:t xml:space="preserve"> since the Cold War’s end (p. 93). </w:t>
      </w:r>
      <w:r w:rsidRPr="009C582D">
        <w:rPr>
          <w:rStyle w:val="underline"/>
          <w:highlight w:val="yellow"/>
        </w:rPr>
        <w:t xml:space="preserve">The </w:t>
      </w:r>
      <w:smartTag w:uri="urn:schemas-microsoft-com:office:smarttags" w:element="country-region">
        <w:smartTag w:uri="urn:schemas-microsoft-com:office:smarttags" w:element="place">
          <w:r w:rsidRPr="009C582D">
            <w:rPr>
              <w:rStyle w:val="underline"/>
              <w:highlight w:val="yellow"/>
            </w:rPr>
            <w:t>U</w:t>
          </w:r>
          <w:r w:rsidRPr="007B199F">
            <w:rPr>
              <w:rStyle w:val="underline"/>
            </w:rPr>
            <w:t xml:space="preserve">nited </w:t>
          </w:r>
          <w:r w:rsidRPr="009C582D">
            <w:rPr>
              <w:rStyle w:val="underline"/>
              <w:highlight w:val="yellow"/>
            </w:rPr>
            <w:t>S</w:t>
          </w:r>
          <w:r w:rsidRPr="007B199F">
            <w:rPr>
              <w:rStyle w:val="underline"/>
            </w:rPr>
            <w:t>tates</w:t>
          </w:r>
        </w:smartTag>
      </w:smartTag>
      <w:r w:rsidRPr="007B199F">
        <w:rPr>
          <w:rStyle w:val="underline"/>
        </w:rPr>
        <w:t xml:space="preserve">’ </w:t>
      </w:r>
      <w:r w:rsidRPr="009C582D">
        <w:rPr>
          <w:rStyle w:val="underline"/>
          <w:highlight w:val="yellow"/>
        </w:rPr>
        <w:t>soft power may diminish</w:t>
      </w:r>
      <w:r w:rsidRPr="007B199F">
        <w:rPr>
          <w:rStyle w:val="underline"/>
        </w:rPr>
        <w:t xml:space="preserve"> </w:t>
      </w:r>
      <w:r w:rsidRPr="009C582D">
        <w:rPr>
          <w:rStyle w:val="underline"/>
          <w:highlight w:val="yellow"/>
        </w:rPr>
        <w:t>as its liberal model of</w:t>
      </w:r>
      <w:r w:rsidRPr="007B199F">
        <w:rPr>
          <w:rStyle w:val="underline"/>
        </w:rPr>
        <w:t xml:space="preserve"> political and economic </w:t>
      </w:r>
      <w:r w:rsidRPr="009C582D">
        <w:rPr>
          <w:rStyle w:val="underline"/>
          <w:highlight w:val="yellow"/>
        </w:rPr>
        <w:t>development is challenged by authoritarian</w:t>
      </w:r>
      <w:r w:rsidRPr="007B199F">
        <w:rPr>
          <w:rStyle w:val="underline"/>
        </w:rPr>
        <w:t xml:space="preserve">/statist </w:t>
      </w:r>
      <w:r w:rsidRPr="009C582D">
        <w:rPr>
          <w:rStyle w:val="underline"/>
          <w:highlight w:val="yellow"/>
        </w:rPr>
        <w:t>alternatives</w:t>
      </w:r>
      <w:r w:rsidRPr="00C029E1">
        <w:t xml:space="preserve"> (pp. 3, 8–9, </w:t>
      </w:r>
      <w:proofErr w:type="gramStart"/>
      <w:r w:rsidRPr="00C029E1">
        <w:t>13</w:t>
      </w:r>
      <w:proofErr w:type="gramEnd"/>
      <w:r w:rsidRPr="00C029E1">
        <w:t xml:space="preserve">–14). </w:t>
      </w:r>
      <w:r w:rsidRPr="007B199F">
        <w:rPr>
          <w:rStyle w:val="underline"/>
        </w:rPr>
        <w:t xml:space="preserve">At home, economic and political constraints may undermine </w:t>
      </w:r>
      <w:smartTag w:uri="urn:schemas-microsoft-com:office:smarttags" w:element="country-region">
        <w:smartTag w:uri="urn:schemas-microsoft-com:office:smarttags" w:element="place">
          <w:r w:rsidRPr="007B199F">
            <w:rPr>
              <w:rStyle w:val="underline"/>
            </w:rPr>
            <w:t>U.S.</w:t>
          </w:r>
        </w:smartTag>
      </w:smartTag>
      <w:r w:rsidRPr="007B199F">
        <w:rPr>
          <w:rStyle w:val="underline"/>
        </w:rPr>
        <w:t xml:space="preserve"> hegemony</w:t>
      </w:r>
      <w:r w:rsidRPr="00C029E1">
        <w:t>.</w:t>
      </w:r>
    </w:p>
    <w:p w:rsidR="00B72C3E" w:rsidRDefault="00B72C3E" w:rsidP="00B72C3E">
      <w:pPr>
        <w:pStyle w:val="Heading3"/>
      </w:pPr>
      <w:r>
        <w:lastRenderedPageBreak/>
        <w:t>Unsustainable: Prefer our Evidence</w:t>
      </w:r>
      <w:bookmarkEnd w:id="4"/>
    </w:p>
    <w:p w:rsidR="00B72C3E" w:rsidRDefault="00B72C3E" w:rsidP="00B72C3E">
      <w:pPr>
        <w:pStyle w:val="Heading4"/>
      </w:pPr>
      <w:r>
        <w:t xml:space="preserve">Also, prefer our evidence—global power trajectories have most closely followed our balance of power predictions and scholarship—unipolar optimists are wrong and risk a myopia that locks us into a violent </w:t>
      </w:r>
      <w:proofErr w:type="spellStart"/>
      <w:r>
        <w:t>multipolarity</w:t>
      </w:r>
      <w:proofErr w:type="spellEnd"/>
    </w:p>
    <w:p w:rsidR="00B72C3E" w:rsidRDefault="00B72C3E" w:rsidP="00B72C3E"/>
    <w:p w:rsidR="00B72C3E" w:rsidRPr="00AD7A55" w:rsidRDefault="00B72C3E" w:rsidP="00B72C3E">
      <w:pPr>
        <w:rPr>
          <w:rStyle w:val="cite"/>
        </w:rPr>
      </w:pPr>
      <w:r w:rsidRPr="00AD7A55">
        <w:rPr>
          <w:rStyle w:val="cite"/>
        </w:rPr>
        <w:t>Layne 12</w:t>
      </w:r>
    </w:p>
    <w:p w:rsidR="00B72C3E" w:rsidRDefault="00B72C3E" w:rsidP="00B72C3E">
      <w:r>
        <w:t xml:space="preserve">[Chris, Professor of IR and Political Science at Texas </w:t>
      </w:r>
      <w:proofErr w:type="gramStart"/>
      <w:r>
        <w:t>A&amp;M</w:t>
      </w:r>
      <w:proofErr w:type="gramEnd"/>
      <w:r>
        <w:t xml:space="preserve">, “This Time It’s Real: The End of </w:t>
      </w:r>
      <w:proofErr w:type="spellStart"/>
      <w:r>
        <w:t>Unipolarity</w:t>
      </w:r>
      <w:proofErr w:type="spellEnd"/>
      <w:r>
        <w:t xml:space="preserve"> and the </w:t>
      </w:r>
      <w:proofErr w:type="spellStart"/>
      <w:r>
        <w:t>Pax</w:t>
      </w:r>
      <w:proofErr w:type="spellEnd"/>
      <w:r>
        <w:t xml:space="preserve"> Americana”, p. online //</w:t>
      </w:r>
      <w:proofErr w:type="spellStart"/>
      <w:r>
        <w:t>wyo-tjc</w:t>
      </w:r>
      <w:proofErr w:type="spellEnd"/>
      <w:r>
        <w:t>]</w:t>
      </w:r>
    </w:p>
    <w:p w:rsidR="00B72C3E" w:rsidRPr="00A73508" w:rsidRDefault="00B72C3E" w:rsidP="00B72C3E">
      <w:pPr>
        <w:rPr>
          <w:sz w:val="16"/>
        </w:rPr>
      </w:pPr>
      <w:r w:rsidRPr="00A73508">
        <w:rPr>
          <w:sz w:val="16"/>
        </w:rPr>
        <w:t xml:space="preserve">The Cold War’s end stifled the burgeoning late 1980s’ debate about America’s relative decline while triggering a new debate about </w:t>
      </w:r>
      <w:proofErr w:type="spellStart"/>
      <w:r w:rsidRPr="00A73508">
        <w:rPr>
          <w:sz w:val="16"/>
        </w:rPr>
        <w:t>unipolarity</w:t>
      </w:r>
      <w:proofErr w:type="spellEnd"/>
      <w:r w:rsidRPr="00A73508">
        <w:rPr>
          <w:sz w:val="16"/>
        </w:rPr>
        <w:t xml:space="preserve">. </w:t>
      </w:r>
      <w:r w:rsidRPr="002A36FD">
        <w:rPr>
          <w:rStyle w:val="underline"/>
        </w:rPr>
        <w:t>In</w:t>
      </w:r>
      <w:r>
        <w:rPr>
          <w:rStyle w:val="underline"/>
        </w:rPr>
        <w:t xml:space="preserve"> </w:t>
      </w:r>
      <w:r w:rsidRPr="002A36FD">
        <w:rPr>
          <w:rStyle w:val="underline"/>
        </w:rPr>
        <w:t>the Great Recession’s aftermath, a verdict on those</w:t>
      </w:r>
      <w:r>
        <w:rPr>
          <w:rStyle w:val="underline"/>
        </w:rPr>
        <w:t xml:space="preserve"> </w:t>
      </w:r>
      <w:r w:rsidRPr="002A36FD">
        <w:rPr>
          <w:rStyle w:val="underline"/>
        </w:rPr>
        <w:t>debates now can be rendered.</w:t>
      </w:r>
      <w:r w:rsidRPr="00A73508">
        <w:rPr>
          <w:sz w:val="16"/>
        </w:rPr>
        <w:t xml:space="preserve"> </w:t>
      </w:r>
      <w:r w:rsidRPr="002A36FD">
        <w:rPr>
          <w:rStyle w:val="underline"/>
        </w:rPr>
        <w:t>First, it turns out the</w:t>
      </w:r>
      <w:r>
        <w:rPr>
          <w:rStyle w:val="underline"/>
        </w:rPr>
        <w:t xml:space="preserve"> </w:t>
      </w:r>
      <w:proofErr w:type="spellStart"/>
      <w:r w:rsidRPr="009C582D">
        <w:rPr>
          <w:rStyle w:val="underline"/>
          <w:highlight w:val="yellow"/>
        </w:rPr>
        <w:t>declinists</w:t>
      </w:r>
      <w:proofErr w:type="spellEnd"/>
      <w:r w:rsidRPr="009C582D">
        <w:rPr>
          <w:rStyle w:val="underline"/>
          <w:highlight w:val="yellow"/>
        </w:rPr>
        <w:t xml:space="preserve"> were right</w:t>
      </w:r>
      <w:r w:rsidRPr="002A36FD">
        <w:rPr>
          <w:rStyle w:val="underline"/>
        </w:rPr>
        <w:t xml:space="preserve"> after all</w:t>
      </w:r>
      <w:r w:rsidRPr="00A73508">
        <w:rPr>
          <w:sz w:val="16"/>
        </w:rPr>
        <w:t xml:space="preserve">. The United States’ power has declined relatively. By 2014, the US share of global GDP will shrink to 18%, which is well below the ‘‘normal’’ post–World War II share of 22% to 25% (Nye 1991, 2011). Just as the 1980s </w:t>
      </w:r>
      <w:proofErr w:type="spellStart"/>
      <w:proofErr w:type="gramStart"/>
      <w:r w:rsidRPr="00A73508">
        <w:rPr>
          <w:sz w:val="16"/>
        </w:rPr>
        <w:t>declinists</w:t>
      </w:r>
      <w:proofErr w:type="spellEnd"/>
      <w:proofErr w:type="gramEnd"/>
      <w:r w:rsidRPr="00A73508">
        <w:rPr>
          <w:sz w:val="16"/>
        </w:rPr>
        <w:t xml:space="preserve"> predicted, </w:t>
      </w:r>
      <w:r w:rsidRPr="009C582D">
        <w:rPr>
          <w:rStyle w:val="underline"/>
          <w:highlight w:val="yellow"/>
        </w:rPr>
        <w:t>chronic budget</w:t>
      </w:r>
      <w:r w:rsidRPr="002A36FD">
        <w:rPr>
          <w:rStyle w:val="underline"/>
        </w:rPr>
        <w:t xml:space="preserve"> and current</w:t>
      </w:r>
      <w:r>
        <w:rPr>
          <w:rStyle w:val="underline"/>
        </w:rPr>
        <w:t xml:space="preserve"> </w:t>
      </w:r>
      <w:r w:rsidRPr="002A36FD">
        <w:rPr>
          <w:rStyle w:val="underline"/>
        </w:rPr>
        <w:t xml:space="preserve">account </w:t>
      </w:r>
      <w:r w:rsidRPr="009C582D">
        <w:rPr>
          <w:rStyle w:val="underline"/>
          <w:highlight w:val="yellow"/>
        </w:rPr>
        <w:t xml:space="preserve">deficits, overconsumption, </w:t>
      </w:r>
      <w:proofErr w:type="spellStart"/>
      <w:r w:rsidRPr="009C582D">
        <w:rPr>
          <w:rStyle w:val="underline"/>
          <w:highlight w:val="yellow"/>
        </w:rPr>
        <w:t>undersaving</w:t>
      </w:r>
      <w:proofErr w:type="spellEnd"/>
      <w:r w:rsidRPr="009C582D">
        <w:rPr>
          <w:rStyle w:val="underline"/>
          <w:highlight w:val="yellow"/>
        </w:rPr>
        <w:t>,</w:t>
      </w:r>
      <w:r w:rsidRPr="002A36FD">
        <w:rPr>
          <w:rStyle w:val="underline"/>
        </w:rPr>
        <w:t xml:space="preserve"> and</w:t>
      </w:r>
      <w:r>
        <w:rPr>
          <w:rStyle w:val="underline"/>
        </w:rPr>
        <w:t xml:space="preserve"> </w:t>
      </w:r>
      <w:r w:rsidRPr="009C582D">
        <w:rPr>
          <w:rStyle w:val="underline"/>
          <w:highlight w:val="yellow"/>
        </w:rPr>
        <w:t>deindustrialization have exacted their toll</w:t>
      </w:r>
      <w:r w:rsidRPr="00A73508">
        <w:rPr>
          <w:sz w:val="16"/>
        </w:rPr>
        <w:t xml:space="preserve"> on the American economy. </w:t>
      </w:r>
      <w:r w:rsidRPr="002A36FD">
        <w:rPr>
          <w:rStyle w:val="underline"/>
        </w:rPr>
        <w:t>Judgment also now can be rendered on the debate</w:t>
      </w:r>
      <w:r>
        <w:rPr>
          <w:rStyle w:val="underline"/>
        </w:rPr>
        <w:t xml:space="preserve"> </w:t>
      </w:r>
      <w:r w:rsidRPr="002A36FD">
        <w:rPr>
          <w:rStyle w:val="underline"/>
        </w:rPr>
        <w:t>between balance of power realists and unipolar stability</w:t>
      </w:r>
      <w:r>
        <w:rPr>
          <w:rStyle w:val="underline"/>
        </w:rPr>
        <w:t xml:space="preserve"> </w:t>
      </w:r>
      <w:r w:rsidRPr="002A36FD">
        <w:rPr>
          <w:rStyle w:val="underline"/>
        </w:rPr>
        <w:t>theorists. As balance of power realists predicted,</w:t>
      </w:r>
      <w:r>
        <w:rPr>
          <w:rStyle w:val="underline"/>
        </w:rPr>
        <w:t xml:space="preserve"> </w:t>
      </w:r>
      <w:r w:rsidRPr="009C582D">
        <w:rPr>
          <w:rStyle w:val="underline"/>
          <w:highlight w:val="yellow"/>
        </w:rPr>
        <w:t>one new great power already has emerged to act as a counterweight</w:t>
      </w:r>
      <w:r w:rsidRPr="00A73508">
        <w:rPr>
          <w:sz w:val="16"/>
        </w:rPr>
        <w:t xml:space="preserve"> to American power, with others waiting in the wings. In contrast to unipolar stability theorists who said </w:t>
      </w:r>
      <w:proofErr w:type="spellStart"/>
      <w:r w:rsidRPr="00A73508">
        <w:rPr>
          <w:sz w:val="16"/>
        </w:rPr>
        <w:t>unipolarity</w:t>
      </w:r>
      <w:proofErr w:type="spellEnd"/>
      <w:r w:rsidRPr="00A73508">
        <w:rPr>
          <w:sz w:val="16"/>
        </w:rPr>
        <w:t xml:space="preserve"> would extend well into the twenty-first century, </w:t>
      </w:r>
      <w:r w:rsidRPr="002A36FD">
        <w:rPr>
          <w:rStyle w:val="underline"/>
        </w:rPr>
        <w:t>balance of power</w:t>
      </w:r>
      <w:r>
        <w:rPr>
          <w:rStyle w:val="underline"/>
        </w:rPr>
        <w:t xml:space="preserve"> </w:t>
      </w:r>
      <w:r w:rsidRPr="002A36FD">
        <w:rPr>
          <w:rStyle w:val="underline"/>
        </w:rPr>
        <w:t xml:space="preserve">realists predicted that </w:t>
      </w:r>
      <w:proofErr w:type="spellStart"/>
      <w:r w:rsidRPr="002A36FD">
        <w:rPr>
          <w:rStyle w:val="underline"/>
        </w:rPr>
        <w:t>unipolarity</w:t>
      </w:r>
      <w:proofErr w:type="spellEnd"/>
      <w:r w:rsidRPr="002A36FD">
        <w:rPr>
          <w:rStyle w:val="underline"/>
        </w:rPr>
        <w:t xml:space="preserve"> would come to an</w:t>
      </w:r>
      <w:r>
        <w:rPr>
          <w:rStyle w:val="underline"/>
        </w:rPr>
        <w:t xml:space="preserve"> </w:t>
      </w:r>
      <w:r w:rsidRPr="002A36FD">
        <w:rPr>
          <w:rStyle w:val="underline"/>
        </w:rPr>
        <w:t>end around 2010.</w:t>
      </w:r>
      <w:r w:rsidRPr="00A73508">
        <w:rPr>
          <w:sz w:val="16"/>
        </w:rPr>
        <w:t xml:space="preserve"> </w:t>
      </w:r>
      <w:r w:rsidRPr="002A36FD">
        <w:rPr>
          <w:rStyle w:val="underline"/>
        </w:rPr>
        <w:t>Instead of looking at the trend</w:t>
      </w:r>
      <w:r>
        <w:rPr>
          <w:rStyle w:val="underline"/>
        </w:rPr>
        <w:t xml:space="preserve"> </w:t>
      </w:r>
      <w:r w:rsidRPr="002A36FD">
        <w:rPr>
          <w:rStyle w:val="underline"/>
        </w:rPr>
        <w:t>lines</w:t>
      </w:r>
      <w:r w:rsidRPr="00A73508">
        <w:rPr>
          <w:sz w:val="16"/>
        </w:rPr>
        <w:t xml:space="preserve"> fueling China’s rise and America’s decline, </w:t>
      </w:r>
      <w:r w:rsidRPr="002A36FD">
        <w:rPr>
          <w:rStyle w:val="underline"/>
        </w:rPr>
        <w:t>unipolar</w:t>
      </w:r>
      <w:r>
        <w:rPr>
          <w:rStyle w:val="underline"/>
        </w:rPr>
        <w:t xml:space="preserve"> </w:t>
      </w:r>
      <w:r w:rsidRPr="002A36FD">
        <w:rPr>
          <w:rStyle w:val="underline"/>
        </w:rPr>
        <w:t>stability theorists were wrong because they</w:t>
      </w:r>
      <w:r>
        <w:rPr>
          <w:rStyle w:val="underline"/>
        </w:rPr>
        <w:t xml:space="preserve"> </w:t>
      </w:r>
      <w:r w:rsidRPr="002A36FD">
        <w:rPr>
          <w:rStyle w:val="underline"/>
        </w:rPr>
        <w:t>relied on static measures of national power and</w:t>
      </w:r>
      <w:r>
        <w:rPr>
          <w:rStyle w:val="underline"/>
        </w:rPr>
        <w:t xml:space="preserve"> </w:t>
      </w:r>
      <w:r w:rsidRPr="002A36FD">
        <w:rPr>
          <w:rStyle w:val="underline"/>
        </w:rPr>
        <w:t>failed to grasp the velocity of China’s rise</w:t>
      </w:r>
      <w:r w:rsidRPr="00A73508">
        <w:rPr>
          <w:sz w:val="16"/>
        </w:rPr>
        <w:t xml:space="preserve">. If, indeed, it has not already done so, sometime this decade—- perhaps as early as 2016—China’s GDP will surpass the United States’. No longer is China an emerging great power; it is a ‘‘risen’’ one. The debate about </w:t>
      </w:r>
      <w:proofErr w:type="spellStart"/>
      <w:r w:rsidRPr="00A73508">
        <w:rPr>
          <w:sz w:val="16"/>
        </w:rPr>
        <w:t>unipolarity</w:t>
      </w:r>
      <w:proofErr w:type="spellEnd"/>
      <w:r w:rsidRPr="00A73508">
        <w:rPr>
          <w:sz w:val="16"/>
        </w:rPr>
        <w:t xml:space="preserve"> is over. </w:t>
      </w:r>
      <w:r w:rsidRPr="002A36FD">
        <w:rPr>
          <w:rStyle w:val="underline"/>
        </w:rPr>
        <w:t>The balance of power realists</w:t>
      </w:r>
      <w:r>
        <w:rPr>
          <w:rStyle w:val="underline"/>
        </w:rPr>
        <w:t xml:space="preserve"> </w:t>
      </w:r>
      <w:r w:rsidRPr="002A36FD">
        <w:rPr>
          <w:rStyle w:val="underline"/>
        </w:rPr>
        <w:t>have won.</w:t>
      </w:r>
      <w:r>
        <w:rPr>
          <w:rStyle w:val="underline"/>
        </w:rPr>
        <w:t xml:space="preserve"> </w:t>
      </w:r>
      <w:r w:rsidRPr="009C582D">
        <w:rPr>
          <w:rStyle w:val="underline"/>
          <w:highlight w:val="yellow"/>
        </w:rPr>
        <w:t>The distribution of power in international political system is shifting</w:t>
      </w:r>
      <w:r w:rsidRPr="002A36FD">
        <w:rPr>
          <w:rStyle w:val="underline"/>
        </w:rPr>
        <w:t xml:space="preserve"> dramatically</w:t>
      </w:r>
      <w:r w:rsidRPr="00A73508">
        <w:rPr>
          <w:sz w:val="16"/>
        </w:rPr>
        <w:t xml:space="preserve">. </w:t>
      </w:r>
      <w:r w:rsidRPr="002A36FD">
        <w:rPr>
          <w:rStyle w:val="underline"/>
        </w:rPr>
        <w:t>The US grand strategy</w:t>
      </w:r>
      <w:r>
        <w:rPr>
          <w:rStyle w:val="underline"/>
        </w:rPr>
        <w:t xml:space="preserve"> </w:t>
      </w:r>
      <w:r w:rsidRPr="002A36FD">
        <w:rPr>
          <w:rStyle w:val="underline"/>
        </w:rPr>
        <w:t>must respond to the emerging constellation of</w:t>
      </w:r>
      <w:r>
        <w:rPr>
          <w:rStyle w:val="underline"/>
        </w:rPr>
        <w:t xml:space="preserve"> </w:t>
      </w:r>
      <w:r w:rsidRPr="002A36FD">
        <w:rPr>
          <w:rStyle w:val="underline"/>
        </w:rPr>
        <w:t>power. Yet</w:t>
      </w:r>
      <w:r w:rsidRPr="00A73508">
        <w:rPr>
          <w:sz w:val="16"/>
        </w:rPr>
        <w:t xml:space="preserve">, </w:t>
      </w:r>
      <w:proofErr w:type="gramStart"/>
      <w:r w:rsidRPr="00A73508">
        <w:rPr>
          <w:sz w:val="16"/>
        </w:rPr>
        <w:t>US</w:t>
      </w:r>
      <w:proofErr w:type="gramEnd"/>
      <w:r w:rsidRPr="00A73508">
        <w:rPr>
          <w:sz w:val="16"/>
        </w:rPr>
        <w:t xml:space="preserve"> policymakers and many security studies </w:t>
      </w:r>
      <w:r w:rsidRPr="002A36FD">
        <w:rPr>
          <w:rStyle w:val="underline"/>
        </w:rPr>
        <w:t xml:space="preserve">scholars are in thrall to a peculiar form of </w:t>
      </w:r>
      <w:proofErr w:type="spellStart"/>
      <w:r w:rsidRPr="002A36FD">
        <w:rPr>
          <w:rStyle w:val="underline"/>
        </w:rPr>
        <w:t>denialism</w:t>
      </w:r>
      <w:proofErr w:type="spellEnd"/>
      <w:r w:rsidRPr="00A73508">
        <w:rPr>
          <w:sz w:val="16"/>
        </w:rPr>
        <w:t xml:space="preserve">. First, </w:t>
      </w:r>
      <w:r w:rsidRPr="009C582D">
        <w:rPr>
          <w:rStyle w:val="underline"/>
          <w:highlight w:val="yellow"/>
        </w:rPr>
        <w:t>they believe the world still is unipolar even in the face of overwhelming evidence that it is not</w:t>
      </w:r>
      <w:r w:rsidRPr="00A73508">
        <w:rPr>
          <w:sz w:val="16"/>
        </w:rPr>
        <w:t xml:space="preserve">. </w:t>
      </w:r>
      <w:r w:rsidRPr="002A36FD">
        <w:rPr>
          <w:rStyle w:val="underline"/>
        </w:rPr>
        <w:t xml:space="preserve">Second, they believe that even if </w:t>
      </w:r>
      <w:proofErr w:type="spellStart"/>
      <w:r w:rsidRPr="002A36FD">
        <w:rPr>
          <w:rStyle w:val="underline"/>
        </w:rPr>
        <w:t>unipolarity</w:t>
      </w:r>
      <w:proofErr w:type="spellEnd"/>
      <w:r>
        <w:rPr>
          <w:rStyle w:val="underline"/>
        </w:rPr>
        <w:t xml:space="preserve"> </w:t>
      </w:r>
      <w:r w:rsidRPr="002A36FD">
        <w:rPr>
          <w:rStyle w:val="underline"/>
        </w:rPr>
        <w:t>were to end, there would be no real consequences</w:t>
      </w:r>
      <w:r>
        <w:rPr>
          <w:rStyle w:val="underline"/>
        </w:rPr>
        <w:t xml:space="preserve"> </w:t>
      </w:r>
      <w:r w:rsidRPr="002A36FD">
        <w:rPr>
          <w:rStyle w:val="underline"/>
        </w:rPr>
        <w:t>for the United States because it will still be the ‘‘pivotal’’</w:t>
      </w:r>
      <w:r>
        <w:rPr>
          <w:rStyle w:val="underline"/>
        </w:rPr>
        <w:t xml:space="preserve"> </w:t>
      </w:r>
      <w:r w:rsidRPr="002A36FD">
        <w:rPr>
          <w:rStyle w:val="underline"/>
        </w:rPr>
        <w:t>power</w:t>
      </w:r>
      <w:r w:rsidRPr="00A73508">
        <w:rPr>
          <w:sz w:val="16"/>
        </w:rPr>
        <w:t xml:space="preserve"> in international politics, and the essential features of the ‘‘liberal order’’—the </w:t>
      </w:r>
      <w:proofErr w:type="spellStart"/>
      <w:r w:rsidRPr="00A73508">
        <w:rPr>
          <w:sz w:val="16"/>
        </w:rPr>
        <w:t>Pax</w:t>
      </w:r>
      <w:proofErr w:type="spellEnd"/>
      <w:r w:rsidRPr="00A73508">
        <w:rPr>
          <w:sz w:val="16"/>
        </w:rPr>
        <w:t xml:space="preserve"> Americana—will remain in place even though no longer buttressed by the US economic and military power that have undergirded it since its inception after World War II. </w:t>
      </w:r>
      <w:r w:rsidRPr="002A36FD">
        <w:rPr>
          <w:rStyle w:val="underline"/>
        </w:rPr>
        <w:t xml:space="preserve">This is myopic. </w:t>
      </w:r>
      <w:r w:rsidRPr="009C582D">
        <w:rPr>
          <w:rStyle w:val="underline"/>
          <w:highlight w:val="yellow"/>
        </w:rPr>
        <w:t>Hegemonic decline always has consequences</w:t>
      </w:r>
      <w:r w:rsidRPr="00A73508">
        <w:rPr>
          <w:sz w:val="16"/>
        </w:rPr>
        <w:t xml:space="preserve">. As the twenty-first century’s second decade begins, </w:t>
      </w:r>
      <w:r w:rsidRPr="002A36FD">
        <w:rPr>
          <w:rStyle w:val="underline"/>
        </w:rPr>
        <w:t xml:space="preserve">history and </w:t>
      </w:r>
      <w:proofErr w:type="spellStart"/>
      <w:r w:rsidRPr="009C582D">
        <w:rPr>
          <w:rStyle w:val="underline"/>
          <w:highlight w:val="yellow"/>
        </w:rPr>
        <w:t>multipolarity</w:t>
      </w:r>
      <w:proofErr w:type="spellEnd"/>
      <w:r w:rsidRPr="009C582D">
        <w:rPr>
          <w:rStyle w:val="underline"/>
          <w:highlight w:val="yellow"/>
        </w:rPr>
        <w:t xml:space="preserve"> are staging a comeback.</w:t>
      </w:r>
      <w:r w:rsidRPr="002A36FD">
        <w:rPr>
          <w:rStyle w:val="underline"/>
        </w:rPr>
        <w:t xml:space="preserve"> The world figures to</w:t>
      </w:r>
      <w:r>
        <w:rPr>
          <w:rStyle w:val="underline"/>
        </w:rPr>
        <w:t xml:space="preserve"> </w:t>
      </w:r>
      <w:r w:rsidRPr="002A36FD">
        <w:rPr>
          <w:rStyle w:val="underline"/>
        </w:rPr>
        <w:t>become a much more turbulent place geopolitically</w:t>
      </w:r>
      <w:r>
        <w:rPr>
          <w:rStyle w:val="underline"/>
        </w:rPr>
        <w:t xml:space="preserve"> </w:t>
      </w:r>
      <w:r w:rsidRPr="00A73508">
        <w:rPr>
          <w:sz w:val="16"/>
        </w:rPr>
        <w:t xml:space="preserve">than it was during the era of the </w:t>
      </w:r>
      <w:proofErr w:type="spellStart"/>
      <w:r w:rsidRPr="00A73508">
        <w:rPr>
          <w:sz w:val="16"/>
        </w:rPr>
        <w:t>Pax</w:t>
      </w:r>
      <w:proofErr w:type="spellEnd"/>
      <w:r w:rsidRPr="00A73508">
        <w:rPr>
          <w:sz w:val="16"/>
        </w:rPr>
        <w:t xml:space="preserve"> Americana</w:t>
      </w:r>
      <w:r w:rsidRPr="009C582D">
        <w:rPr>
          <w:sz w:val="16"/>
          <w:highlight w:val="yellow"/>
        </w:rPr>
        <w:t>.</w:t>
      </w:r>
      <w:r w:rsidRPr="009C582D">
        <w:rPr>
          <w:sz w:val="16"/>
        </w:rPr>
        <w:t xml:space="preserve"> </w:t>
      </w:r>
      <w:r w:rsidRPr="009C582D">
        <w:rPr>
          <w:rStyle w:val="underline"/>
        </w:rPr>
        <w:t>Accepting the reality of the Unipolar Exit</w:t>
      </w:r>
      <w:r w:rsidRPr="009C582D">
        <w:rPr>
          <w:sz w:val="16"/>
        </w:rPr>
        <w:t>—</w:t>
      </w:r>
      <w:r w:rsidRPr="00A73508">
        <w:rPr>
          <w:sz w:val="16"/>
        </w:rPr>
        <w:t xml:space="preserve">coming to grips with its own decline and the end of </w:t>
      </w:r>
      <w:proofErr w:type="spellStart"/>
      <w:r w:rsidRPr="00A73508">
        <w:rPr>
          <w:sz w:val="16"/>
        </w:rPr>
        <w:t>unipolarity</w:t>
      </w:r>
      <w:proofErr w:type="spellEnd"/>
      <w:r w:rsidRPr="00A73508">
        <w:rPr>
          <w:sz w:val="16"/>
        </w:rPr>
        <w:t xml:space="preserve"> symbolized by China’s rise—</w:t>
      </w:r>
      <w:r w:rsidRPr="002A36FD">
        <w:rPr>
          <w:rStyle w:val="underline"/>
        </w:rPr>
        <w:t>will be the United</w:t>
      </w:r>
      <w:r>
        <w:rPr>
          <w:rStyle w:val="underline"/>
        </w:rPr>
        <w:t xml:space="preserve"> </w:t>
      </w:r>
      <w:r w:rsidRPr="002A36FD">
        <w:rPr>
          <w:rStyle w:val="underline"/>
        </w:rPr>
        <w:t>States’ central grand strategic preoccupation during</w:t>
      </w:r>
      <w:r>
        <w:rPr>
          <w:rStyle w:val="underline"/>
        </w:rPr>
        <w:t xml:space="preserve"> </w:t>
      </w:r>
      <w:r w:rsidRPr="002A36FD">
        <w:rPr>
          <w:rStyle w:val="underline"/>
        </w:rPr>
        <w:t>the next ten to fifteen years</w:t>
      </w:r>
      <w:r w:rsidRPr="00A73508">
        <w:rPr>
          <w:sz w:val="16"/>
        </w:rPr>
        <w:t>.</w:t>
      </w:r>
    </w:p>
    <w:p w:rsidR="00B72C3E" w:rsidRPr="00C90E9E" w:rsidRDefault="00B72C3E" w:rsidP="00B72C3E"/>
    <w:p w:rsidR="000433A6" w:rsidRDefault="000433A6" w:rsidP="000433A6">
      <w:pPr>
        <w:pStyle w:val="Heading3"/>
      </w:pPr>
      <w:bookmarkStart w:id="5" w:name="_Toc113610715"/>
      <w:bookmarkStart w:id="6" w:name="_Toc147711834"/>
      <w:bookmarkStart w:id="7" w:name="_Toc155360337"/>
      <w:bookmarkStart w:id="8" w:name="_Toc176467073"/>
      <w:bookmarkStart w:id="9" w:name="_Toc271708655"/>
      <w:proofErr w:type="spellStart"/>
      <w:r>
        <w:lastRenderedPageBreak/>
        <w:t>Multipolarity</w:t>
      </w:r>
      <w:proofErr w:type="spellEnd"/>
      <w:r>
        <w:t xml:space="preserve"> Good: 1NC</w:t>
      </w:r>
    </w:p>
    <w:p w:rsidR="000433A6" w:rsidRDefault="000433A6" w:rsidP="000433A6">
      <w:pPr>
        <w:pStyle w:val="Heading4"/>
      </w:pPr>
      <w:r>
        <w:t xml:space="preserve">FIRST, A MULTIPOLAR ERA </w:t>
      </w:r>
      <w:smartTag w:uri="urn:schemas-microsoft-com:office:smarttags" w:element="stockticker">
        <w:r>
          <w:t>WON</w:t>
        </w:r>
      </w:smartTag>
      <w:r>
        <w:t xml:space="preserve">’T BE LIKE WWI BALANCE OF POWER—DETERRENCE </w:t>
      </w:r>
      <w:smartTag w:uri="urn:schemas-microsoft-com:office:smarttags" w:element="stockticker">
        <w:r>
          <w:t>AND</w:t>
        </w:r>
      </w:smartTag>
      <w:r>
        <w:t xml:space="preserve"> INTERDEPENDENCE WILL SOLVE MOST GREAT POWER CONFLICTS</w:t>
      </w:r>
    </w:p>
    <w:p w:rsidR="000433A6" w:rsidRDefault="000433A6" w:rsidP="000433A6">
      <w:pPr>
        <w:pStyle w:val="boldcite"/>
      </w:pPr>
    </w:p>
    <w:p w:rsidR="000433A6" w:rsidRPr="00B87A7F" w:rsidRDefault="000433A6" w:rsidP="000433A6">
      <w:pPr>
        <w:rPr>
          <w:rStyle w:val="cite"/>
        </w:rPr>
      </w:pPr>
      <w:proofErr w:type="spellStart"/>
      <w:r w:rsidRPr="00B87A7F">
        <w:rPr>
          <w:rStyle w:val="cite"/>
        </w:rPr>
        <w:t>Kupchan</w:t>
      </w:r>
      <w:proofErr w:type="spellEnd"/>
      <w:r w:rsidRPr="00B87A7F">
        <w:rPr>
          <w:rStyle w:val="cite"/>
        </w:rPr>
        <w:t xml:space="preserve"> in ‘2</w:t>
      </w:r>
    </w:p>
    <w:p w:rsidR="000433A6" w:rsidRDefault="000433A6" w:rsidP="000433A6">
      <w:r>
        <w:t>[Charles</w:t>
      </w:r>
      <w:r w:rsidRPr="00B87A7F">
        <w:t xml:space="preserve"> </w:t>
      </w:r>
      <w:r>
        <w:t>Professor of International Relations @ Georgetown, The End of the American Era: US Foreign Policy and the Geopolitics of the 21</w:t>
      </w:r>
      <w:r>
        <w:rPr>
          <w:vertAlign w:val="superscript"/>
        </w:rPr>
        <w:t>st</w:t>
      </w:r>
      <w:r>
        <w:t xml:space="preserve"> Century, Alfred A. Knopf, </w:t>
      </w:r>
      <w:smartTag w:uri="urn:schemas-microsoft-com:office:smarttags" w:element="State">
        <w:smartTag w:uri="urn:schemas-microsoft-com:office:smarttags" w:element="place">
          <w:r>
            <w:t>New York</w:t>
          </w:r>
        </w:smartTag>
      </w:smartTag>
      <w:r>
        <w:t xml:space="preserve"> //</w:t>
      </w:r>
      <w:proofErr w:type="spellStart"/>
      <w:r>
        <w:t>wyo-tjc</w:t>
      </w:r>
      <w:proofErr w:type="spellEnd"/>
      <w:r>
        <w:t>]</w:t>
      </w:r>
    </w:p>
    <w:p w:rsidR="000433A6" w:rsidRDefault="000433A6" w:rsidP="000433A6">
      <w:pPr>
        <w:pStyle w:val="card"/>
      </w:pPr>
      <w:r>
        <w:rPr>
          <w:szCs w:val="14"/>
        </w:rPr>
        <w:t xml:space="preserve">ALTHOUGH THE FUTURE </w:t>
      </w:r>
      <w:r>
        <w:t>holds in store a competitive world of multi</w:t>
      </w:r>
      <w:r>
        <w:softHyphen/>
        <w:t xml:space="preserve">ple centers of power, the coming era of </w:t>
      </w:r>
      <w:proofErr w:type="spellStart"/>
      <w:r>
        <w:t>multipolarity</w:t>
      </w:r>
      <w:proofErr w:type="spellEnd"/>
      <w:r>
        <w:t xml:space="preserve"> will likely have its own unique characteristics and may resemble only distantly its his</w:t>
      </w:r>
      <w:r>
        <w:softHyphen/>
        <w:t xml:space="preserve">torical antecedents. </w:t>
      </w:r>
      <w:r w:rsidRPr="00BF571F">
        <w:rPr>
          <w:rStyle w:val="underline"/>
          <w:highlight w:val="lightGray"/>
        </w:rPr>
        <w:t>Much has changed in the recent past to provide optimism that the era that is opening will be less bloody than the one that is closing. Nations no longer have the same incentives to engage in predatory conquest</w:t>
      </w:r>
      <w:r w:rsidRPr="00BF571F">
        <w:rPr>
          <w:rStyle w:val="underline"/>
        </w:rPr>
        <w:t>.</w:t>
      </w:r>
      <w:r>
        <w:t xml:space="preserve"> They now accumulate wealth through </w:t>
      </w:r>
      <w:proofErr w:type="spellStart"/>
      <w:r>
        <w:t>devel</w:t>
      </w:r>
      <w:proofErr w:type="spellEnd"/>
      <w:r>
        <w:t xml:space="preserve"> </w:t>
      </w:r>
      <w:proofErr w:type="spellStart"/>
      <w:r>
        <w:t>oping</w:t>
      </w:r>
      <w:proofErr w:type="spellEnd"/>
      <w:r>
        <w:t xml:space="preserve"> information technology and expanding financial services, not conquering and annexing land and labor</w:t>
      </w:r>
      <w:r w:rsidRPr="00BF571F">
        <w:rPr>
          <w:rStyle w:val="underline"/>
        </w:rPr>
        <w:t xml:space="preserve">. </w:t>
      </w:r>
      <w:r w:rsidRPr="00BF571F">
        <w:rPr>
          <w:rStyle w:val="underline"/>
          <w:highlight w:val="lightGray"/>
        </w:rPr>
        <w:t>Nuclear weapons also increase the costs of war. And democratic states may well be less aggressive</w:t>
      </w:r>
      <w:r w:rsidRPr="00BF571F">
        <w:rPr>
          <w:rStyle w:val="underline"/>
        </w:rPr>
        <w:t xml:space="preserve"> than their authoritarian ancestors</w:t>
      </w:r>
      <w:r>
        <w:t xml:space="preserve">; democracies seem not to go to war with each other. Perhaps future poles of power, as long as they are democratic, will live comfortably alongside each other. In this sense, </w:t>
      </w:r>
      <w:r w:rsidRPr="00BF571F">
        <w:rPr>
          <w:rStyle w:val="underline"/>
          <w:highlight w:val="lightGray"/>
        </w:rPr>
        <w:t xml:space="preserve">the end of the American era does not represent a turning back to the traditional balance-of power system of, say </w:t>
      </w:r>
      <w:smartTag w:uri="urn:schemas-microsoft-com:office:smarttags" w:element="place">
        <w:r w:rsidRPr="00BF571F">
          <w:rPr>
            <w:rStyle w:val="underline"/>
            <w:highlight w:val="lightGray"/>
          </w:rPr>
          <w:t>Europe</w:t>
        </w:r>
      </w:smartTag>
      <w:r w:rsidRPr="00BF571F">
        <w:rPr>
          <w:rStyle w:val="underline"/>
          <w:highlight w:val="lightGray"/>
        </w:rPr>
        <w:t xml:space="preserve"> before </w:t>
      </w:r>
      <w:smartTag w:uri="urn:schemas-microsoft-com:office:smarttags" w:element="place">
        <w:smartTag w:uri="urn:schemas:contacts" w:element="GivenName">
          <w:r w:rsidRPr="00BF571F">
            <w:rPr>
              <w:rStyle w:val="underline"/>
              <w:highlight w:val="lightGray"/>
            </w:rPr>
            <w:t>World</w:t>
          </w:r>
        </w:smartTag>
        <w:r w:rsidRPr="00BF571F">
          <w:rPr>
            <w:rStyle w:val="underline"/>
            <w:highlight w:val="lightGray"/>
          </w:rPr>
          <w:t xml:space="preserve"> </w:t>
        </w:r>
        <w:smartTag w:uri="urn:schemas:contacts" w:element="middlename">
          <w:r w:rsidRPr="00BF571F">
            <w:rPr>
              <w:rStyle w:val="underline"/>
              <w:highlight w:val="lightGray"/>
            </w:rPr>
            <w:t>War</w:t>
          </w:r>
        </w:smartTag>
        <w:r w:rsidRPr="00BF571F">
          <w:rPr>
            <w:rStyle w:val="underline"/>
            <w:highlight w:val="lightGray"/>
          </w:rPr>
          <w:t xml:space="preserve"> </w:t>
        </w:r>
        <w:smartTag w:uri="urn:schemas:contacts" w:element="Sn">
          <w:r w:rsidRPr="00BF571F">
            <w:rPr>
              <w:rStyle w:val="underline"/>
              <w:highlight w:val="lightGray"/>
            </w:rPr>
            <w:t>I.</w:t>
          </w:r>
        </w:smartTag>
      </w:smartTag>
      <w:r w:rsidRPr="00BF571F">
        <w:rPr>
          <w:rStyle w:val="underline"/>
          <w:highlight w:val="lightGray"/>
        </w:rPr>
        <w:t xml:space="preserve"> Rather it signifies a turning forward to a new and uncharted historical era</w:t>
      </w:r>
      <w:r w:rsidRPr="00BF571F">
        <w:rPr>
          <w:rStyle w:val="underline"/>
        </w:rPr>
        <w:t xml:space="preserve"> that will be guided by a new set of underlying forces and new rules of the game</w:t>
      </w:r>
      <w:r>
        <w:t xml:space="preserve">. Francis Fukuyama is therefore right to assert that the collapse of the </w:t>
      </w:r>
      <w:smartTag w:uri="urn:schemas-microsoft-com:office:smarttags" w:element="place">
        <w:r>
          <w:t>Soviet Union</w:t>
        </w:r>
      </w:smartTag>
      <w:r>
        <w:t xml:space="preserve"> and the triumph of liberal democracy constitute a historical end point. The closing of the current era will mark not just the end of American pri</w:t>
      </w:r>
      <w:r>
        <w:softHyphen/>
        <w:t>macy, but also the end of a particular historical epoch—that of indus</w:t>
      </w:r>
      <w:r>
        <w:softHyphen/>
        <w:t xml:space="preserve">trial capitalism, liberal democracy and the nation-state. </w:t>
      </w:r>
      <w:smartTag w:uri="urn:schemas-microsoft-com:office:smarttags" w:element="country-region">
        <w:smartTag w:uri="urn:schemas-microsoft-com:office:smarttags" w:element="place">
          <w:r>
            <w:t>America</w:t>
          </w:r>
        </w:smartTag>
      </w:smartTag>
      <w:r>
        <w:t xml:space="preserve"> has in many respects been at the forefront of each of these defining char</w:t>
      </w:r>
      <w:r>
        <w:softHyphen/>
        <w:t>acteristics of the contemporary era. And it has admirably succeeded in completing or at least bringing to their most elevated form each of these grand historical projects. [P. 34-35]</w:t>
      </w:r>
    </w:p>
    <w:p w:rsidR="00072FA4" w:rsidRDefault="00072FA4" w:rsidP="000433A6"/>
    <w:bookmarkEnd w:id="5"/>
    <w:bookmarkEnd w:id="6"/>
    <w:bookmarkEnd w:id="7"/>
    <w:bookmarkEnd w:id="8"/>
    <w:bookmarkEnd w:id="9"/>
    <w:p w:rsidR="008030AF" w:rsidRPr="008030AF" w:rsidRDefault="008030AF" w:rsidP="008030AF">
      <w:pPr>
        <w:pStyle w:val="Heading2"/>
      </w:pPr>
      <w:r>
        <w:lastRenderedPageBreak/>
        <w:t>CHINA</w:t>
      </w:r>
    </w:p>
    <w:p w:rsidR="000433A6" w:rsidRDefault="000433A6" w:rsidP="000433A6">
      <w:pPr>
        <w:pStyle w:val="Heading3"/>
      </w:pPr>
      <w:bookmarkStart w:id="10" w:name="_GoBack"/>
      <w:bookmarkEnd w:id="10"/>
      <w:r>
        <w:lastRenderedPageBreak/>
        <w:t>CHINA</w:t>
      </w:r>
    </w:p>
    <w:p w:rsidR="000433A6" w:rsidRDefault="000433A6" w:rsidP="000433A6">
      <w:pPr>
        <w:pStyle w:val="Heading4"/>
      </w:pPr>
      <w:r>
        <w:t>Conflict with China is inevitable unless we accept retrenchment—no amount of accommodation or good relations can avoid a hegemonic clash</w:t>
      </w:r>
    </w:p>
    <w:p w:rsidR="000433A6" w:rsidRDefault="000433A6" w:rsidP="000433A6"/>
    <w:p w:rsidR="000433A6" w:rsidRPr="00AD7A55" w:rsidRDefault="000433A6" w:rsidP="000433A6">
      <w:pPr>
        <w:rPr>
          <w:rStyle w:val="cite"/>
        </w:rPr>
      </w:pPr>
      <w:r w:rsidRPr="00AD7A55">
        <w:rPr>
          <w:rStyle w:val="cite"/>
        </w:rPr>
        <w:t>Layne 12</w:t>
      </w:r>
    </w:p>
    <w:p w:rsidR="000433A6" w:rsidRPr="002A36FD" w:rsidRDefault="000433A6" w:rsidP="000433A6">
      <w:r>
        <w:t xml:space="preserve">[Chris, Professor of IR and Political Science at Texas </w:t>
      </w:r>
      <w:proofErr w:type="gramStart"/>
      <w:r>
        <w:t>A&amp;M</w:t>
      </w:r>
      <w:proofErr w:type="gramEnd"/>
      <w:r>
        <w:t xml:space="preserve">, “This Time It’s Real: The End of </w:t>
      </w:r>
      <w:proofErr w:type="spellStart"/>
      <w:r>
        <w:t>Unipolarity</w:t>
      </w:r>
      <w:proofErr w:type="spellEnd"/>
      <w:r>
        <w:t xml:space="preserve"> and the </w:t>
      </w:r>
      <w:proofErr w:type="spellStart"/>
      <w:r>
        <w:t>Pax</w:t>
      </w:r>
      <w:proofErr w:type="spellEnd"/>
      <w:r>
        <w:t xml:space="preserve"> Americana”, p. online //</w:t>
      </w:r>
      <w:proofErr w:type="spellStart"/>
      <w:r>
        <w:t>wyo-tjc</w:t>
      </w:r>
      <w:proofErr w:type="spellEnd"/>
      <w:r>
        <w:t>]</w:t>
      </w:r>
    </w:p>
    <w:p w:rsidR="000433A6" w:rsidRDefault="000433A6" w:rsidP="000433A6">
      <w:pPr>
        <w:pStyle w:val="Heading4"/>
      </w:pPr>
      <w:r w:rsidRPr="00A73508">
        <w:rPr>
          <w:sz w:val="16"/>
        </w:rPr>
        <w:t xml:space="preserve">Revealingly, </w:t>
      </w:r>
      <w:proofErr w:type="spellStart"/>
      <w:r w:rsidRPr="00A73508">
        <w:rPr>
          <w:sz w:val="16"/>
        </w:rPr>
        <w:t>I</w:t>
      </w:r>
      <w:r w:rsidRPr="002A36FD">
        <w:rPr>
          <w:rStyle w:val="underline"/>
        </w:rPr>
        <w:t>kenberry</w:t>
      </w:r>
      <w:proofErr w:type="spellEnd"/>
      <w:r w:rsidRPr="00A73508">
        <w:rPr>
          <w:sz w:val="16"/>
        </w:rPr>
        <w:t xml:space="preserve"> makes clear this expectation when </w:t>
      </w:r>
      <w:r w:rsidRPr="002A36FD">
        <w:rPr>
          <w:rStyle w:val="underline"/>
        </w:rPr>
        <w:t>he says that the deal the United States should</w:t>
      </w:r>
      <w:r>
        <w:rPr>
          <w:rStyle w:val="underline"/>
        </w:rPr>
        <w:t xml:space="preserve"> </w:t>
      </w:r>
      <w:r w:rsidRPr="002A36FD">
        <w:rPr>
          <w:rStyle w:val="underline"/>
        </w:rPr>
        <w:t>propose to China is for Washington ‘‘to accommodate</w:t>
      </w:r>
      <w:r>
        <w:rPr>
          <w:rStyle w:val="underline"/>
        </w:rPr>
        <w:t xml:space="preserve"> </w:t>
      </w:r>
      <w:r w:rsidRPr="002A36FD">
        <w:rPr>
          <w:rStyle w:val="underline"/>
        </w:rPr>
        <w:t>a rising China</w:t>
      </w:r>
      <w:r w:rsidRPr="00A73508">
        <w:rPr>
          <w:sz w:val="16"/>
        </w:rPr>
        <w:t xml:space="preserve"> by offering it status and position within the regional order in return for Beijing’s acceptance and accommodation of Washington’s core interests, which include remaining a dominant security provider within East Asia’’ (</w:t>
      </w:r>
      <w:proofErr w:type="spellStart"/>
      <w:r w:rsidRPr="00A73508">
        <w:rPr>
          <w:sz w:val="16"/>
        </w:rPr>
        <w:t>Ikenberry</w:t>
      </w:r>
      <w:proofErr w:type="spellEnd"/>
      <w:r w:rsidRPr="00A73508">
        <w:rPr>
          <w:sz w:val="16"/>
        </w:rPr>
        <w:t xml:space="preserve"> 2011:356). </w:t>
      </w:r>
      <w:r w:rsidRPr="002A36FD">
        <w:rPr>
          <w:rStyle w:val="underline"/>
        </w:rPr>
        <w:t>It is easy to see why the United States</w:t>
      </w:r>
      <w:r>
        <w:rPr>
          <w:rStyle w:val="underline"/>
        </w:rPr>
        <w:t xml:space="preserve"> </w:t>
      </w:r>
      <w:r w:rsidRPr="002A36FD">
        <w:rPr>
          <w:rStyle w:val="underline"/>
        </w:rPr>
        <w:t>would want to cut such a deal but it is hard to see</w:t>
      </w:r>
      <w:r>
        <w:rPr>
          <w:rStyle w:val="underline"/>
        </w:rPr>
        <w:t xml:space="preserve"> </w:t>
      </w:r>
      <w:r w:rsidRPr="002A36FD">
        <w:rPr>
          <w:rStyle w:val="underline"/>
        </w:rPr>
        <w:t xml:space="preserve">what’s in it for China. </w:t>
      </w:r>
      <w:r w:rsidRPr="009E3187">
        <w:rPr>
          <w:rStyle w:val="underline"/>
          <w:highlight w:val="yellow"/>
        </w:rPr>
        <w:t>American hegemony is waning and China is ascending</w:t>
      </w:r>
      <w:r w:rsidRPr="002A36FD">
        <w:rPr>
          <w:rStyle w:val="underline"/>
        </w:rPr>
        <w:t>, and there is zero reason for</w:t>
      </w:r>
      <w:r>
        <w:rPr>
          <w:rStyle w:val="underline"/>
        </w:rPr>
        <w:t xml:space="preserve"> </w:t>
      </w:r>
      <w:r w:rsidRPr="002A36FD">
        <w:rPr>
          <w:rStyle w:val="underline"/>
        </w:rPr>
        <w:t>China to accept this bargain</w:t>
      </w:r>
      <w:r w:rsidRPr="00A73508">
        <w:rPr>
          <w:sz w:val="16"/>
        </w:rPr>
        <w:t xml:space="preserve"> because it aims to be the hegemon in its own region. </w:t>
      </w:r>
      <w:r w:rsidRPr="009E3187">
        <w:rPr>
          <w:rStyle w:val="underline"/>
          <w:highlight w:val="yellow"/>
        </w:rPr>
        <w:t>The unfolding</w:t>
      </w:r>
      <w:r w:rsidRPr="00A73508">
        <w:rPr>
          <w:sz w:val="16"/>
        </w:rPr>
        <w:t xml:space="preserve"> Sino- American </w:t>
      </w:r>
      <w:r w:rsidRPr="009E3187">
        <w:rPr>
          <w:rStyle w:val="underline"/>
          <w:highlight w:val="yellow"/>
        </w:rPr>
        <w:t>rivalry in East Asia can be seen as an example of Dodge City syndrom</w:t>
      </w:r>
      <w:r w:rsidRPr="009E3187">
        <w:rPr>
          <w:sz w:val="16"/>
          <w:highlight w:val="yellow"/>
        </w:rPr>
        <w:t>e</w:t>
      </w:r>
      <w:r w:rsidRPr="00A73508">
        <w:rPr>
          <w:sz w:val="16"/>
        </w:rPr>
        <w:t xml:space="preserve"> (in American Western movies, one gunslinger says to the other: ‘‘This town </w:t>
      </w:r>
      <w:proofErr w:type="spellStart"/>
      <w:r w:rsidRPr="00A73508">
        <w:rPr>
          <w:sz w:val="16"/>
        </w:rPr>
        <w:t>ain’t</w:t>
      </w:r>
      <w:proofErr w:type="spellEnd"/>
      <w:r w:rsidRPr="00A73508">
        <w:rPr>
          <w:sz w:val="16"/>
        </w:rPr>
        <w:t xml:space="preserve"> big enough for both of us’’) </w:t>
      </w:r>
      <w:r w:rsidRPr="002A36FD">
        <w:rPr>
          <w:rStyle w:val="underline"/>
        </w:rPr>
        <w:t>or as a geopolitical</w:t>
      </w:r>
      <w:r>
        <w:rPr>
          <w:rStyle w:val="underline"/>
        </w:rPr>
        <w:t xml:space="preserve"> </w:t>
      </w:r>
      <w:r w:rsidRPr="002A36FD">
        <w:rPr>
          <w:rStyle w:val="underline"/>
        </w:rPr>
        <w:t>example of Newtonian physics (two hegemons cannot</w:t>
      </w:r>
      <w:r>
        <w:rPr>
          <w:rStyle w:val="underline"/>
        </w:rPr>
        <w:t xml:space="preserve"> </w:t>
      </w:r>
      <w:r w:rsidRPr="002A36FD">
        <w:rPr>
          <w:rStyle w:val="underline"/>
        </w:rPr>
        <w:t>occupy the same region at the same time</w:t>
      </w:r>
      <w:r w:rsidRPr="00A73508">
        <w:rPr>
          <w:sz w:val="16"/>
        </w:rPr>
        <w:t xml:space="preserve">). </w:t>
      </w:r>
      <w:r w:rsidRPr="002A36FD">
        <w:rPr>
          <w:rStyle w:val="underline"/>
        </w:rPr>
        <w:t>From</w:t>
      </w:r>
      <w:r>
        <w:rPr>
          <w:rStyle w:val="underline"/>
        </w:rPr>
        <w:t xml:space="preserve"> </w:t>
      </w:r>
      <w:r w:rsidRPr="002A36FD">
        <w:rPr>
          <w:rStyle w:val="underline"/>
        </w:rPr>
        <w:t xml:space="preserve">either perspective, </w:t>
      </w:r>
      <w:r w:rsidRPr="009E3187">
        <w:rPr>
          <w:rStyle w:val="underline"/>
          <w:highlight w:val="yellow"/>
        </w:rPr>
        <w:t>the dangers should be obvious: unless the U</w:t>
      </w:r>
      <w:r w:rsidRPr="002A36FD">
        <w:rPr>
          <w:rStyle w:val="underline"/>
        </w:rPr>
        <w:t xml:space="preserve">nited </w:t>
      </w:r>
      <w:r w:rsidRPr="009E3187">
        <w:rPr>
          <w:rStyle w:val="underline"/>
          <w:highlight w:val="yellow"/>
        </w:rPr>
        <w:t>S</w:t>
      </w:r>
      <w:r w:rsidRPr="002A36FD">
        <w:rPr>
          <w:rStyle w:val="underline"/>
        </w:rPr>
        <w:t xml:space="preserve">tates </w:t>
      </w:r>
      <w:r w:rsidRPr="009E3187">
        <w:rPr>
          <w:rStyle w:val="underline"/>
          <w:highlight w:val="yellow"/>
        </w:rPr>
        <w:t>is willing to accept China’s ascendancy</w:t>
      </w:r>
      <w:r w:rsidRPr="00A73508">
        <w:rPr>
          <w:sz w:val="16"/>
        </w:rPr>
        <w:t xml:space="preserve"> in East (and Southeast) Asia, </w:t>
      </w:r>
      <w:r w:rsidRPr="009E3187">
        <w:rPr>
          <w:rStyle w:val="underline"/>
          <w:highlight w:val="yellow"/>
        </w:rPr>
        <w:t>Washington and Beijing are on a collision course.</w:t>
      </w:r>
    </w:p>
    <w:p w:rsidR="00A86DEC" w:rsidRDefault="00A86DEC" w:rsidP="00A86DEC">
      <w:pPr>
        <w:pStyle w:val="Heading4"/>
      </w:pPr>
      <w:r>
        <w:t xml:space="preserve">EXTENDED DETERRENCE GUARANTEES WAR WITH </w:t>
      </w:r>
      <w:smartTag w:uri="urn:schemas-microsoft-com:office:smarttags" w:element="stockticker">
        <w:r>
          <w:t>CHINA</w:t>
        </w:r>
      </w:smartTag>
      <w:r>
        <w:t xml:space="preserve"> WITHIN 10 YEARS—TAIWAN DISPUTE</w:t>
      </w:r>
    </w:p>
    <w:p w:rsidR="00A86DEC" w:rsidRDefault="00A86DEC" w:rsidP="00A86DEC">
      <w:pPr>
        <w:pStyle w:val="evidencetext"/>
      </w:pPr>
    </w:p>
    <w:p w:rsidR="00A86DEC" w:rsidRPr="00B87A7F" w:rsidRDefault="00A86DEC" w:rsidP="00A86DEC">
      <w:pPr>
        <w:rPr>
          <w:rStyle w:val="cite"/>
        </w:rPr>
      </w:pPr>
      <w:r w:rsidRPr="00B87A7F">
        <w:rPr>
          <w:rStyle w:val="cite"/>
        </w:rPr>
        <w:t>Layne in ‘7</w:t>
      </w:r>
    </w:p>
    <w:p w:rsidR="00A86DEC" w:rsidRDefault="00A86DEC" w:rsidP="00A86DEC">
      <w:r>
        <w:t xml:space="preserve">[Christopher, Professor of Political Science @ Texas A&amp;M, </w:t>
      </w:r>
      <w:r>
        <w:rPr>
          <w:u w:val="single"/>
        </w:rPr>
        <w:t xml:space="preserve">American Empire: A </w:t>
      </w:r>
      <w:proofErr w:type="gramStart"/>
      <w:r>
        <w:rPr>
          <w:u w:val="single"/>
        </w:rPr>
        <w:t xml:space="preserve">Debate </w:t>
      </w:r>
      <w:r>
        <w:t>,</w:t>
      </w:r>
      <w:proofErr w:type="gramEnd"/>
      <w:r>
        <w:t xml:space="preserve"> P. 75 //</w:t>
      </w:r>
      <w:proofErr w:type="spellStart"/>
      <w:r>
        <w:t>wyo-tjc</w:t>
      </w:r>
      <w:proofErr w:type="spellEnd"/>
      <w:r>
        <w:t>]</w:t>
      </w:r>
    </w:p>
    <w:p w:rsidR="00A86DEC" w:rsidRDefault="00A86DEC" w:rsidP="00A86DEC">
      <w:pPr>
        <w:pStyle w:val="card"/>
      </w:pPr>
      <w:r>
        <w:t xml:space="preserve">Finally, </w:t>
      </w:r>
      <w:smartTag w:uri="urn:schemas-microsoft-com:office:smarttags" w:element="country-region">
        <w:smartTag w:uri="urn:schemas-microsoft-com:office:smarttags" w:element="place">
          <w:r w:rsidRPr="009D7A49">
            <w:rPr>
              <w:rStyle w:val="highlight2"/>
            </w:rPr>
            <w:t>Taiwan</w:t>
          </w:r>
        </w:smartTag>
      </w:smartTag>
      <w:r w:rsidRPr="009D7A49">
        <w:rPr>
          <w:rStyle w:val="highlight2"/>
        </w:rPr>
        <w:t xml:space="preserve"> is a powder-keg issue in Sino-American relations. China remains committed to national reunification, yet </w:t>
      </w:r>
      <w:smartTag w:uri="urn:schemas-microsoft-com:office:smarttags" w:element="country-region">
        <w:smartTag w:uri="urn:schemas-microsoft-com:office:smarttags" w:element="place">
          <w:r w:rsidRPr="009D7A49">
            <w:rPr>
              <w:rStyle w:val="highlight2"/>
            </w:rPr>
            <w:t>Taiwan</w:t>
          </w:r>
        </w:smartTag>
      </w:smartTag>
      <w:r w:rsidRPr="009D7A49">
        <w:rPr>
          <w:rStyle w:val="highlight2"/>
        </w:rPr>
        <w:t xml:space="preserve"> is moving </w:t>
      </w:r>
      <w:proofErr w:type="spellStart"/>
      <w:r w:rsidRPr="009D7A49">
        <w:rPr>
          <w:rStyle w:val="highlight2"/>
        </w:rPr>
        <w:t>percepti</w:t>
      </w:r>
      <w:proofErr w:type="spellEnd"/>
      <w:r w:rsidRPr="009D7A49">
        <w:rPr>
          <w:rStyle w:val="highlight2"/>
        </w:rPr>
        <w:t xml:space="preserve">- </w:t>
      </w:r>
      <w:proofErr w:type="spellStart"/>
      <w:proofErr w:type="gramStart"/>
      <w:r w:rsidRPr="009D7A49">
        <w:rPr>
          <w:rStyle w:val="highlight2"/>
        </w:rPr>
        <w:t>bly</w:t>
      </w:r>
      <w:proofErr w:type="spellEnd"/>
      <w:proofErr w:type="gramEnd"/>
      <w:r w:rsidRPr="009D7A49">
        <w:rPr>
          <w:rStyle w:val="highlight2"/>
        </w:rPr>
        <w:t xml:space="preserve"> toward independence</w:t>
      </w:r>
      <w:r>
        <w:t xml:space="preserve">. Almost certainly, </w:t>
      </w:r>
      <w:smartTag w:uri="urn:schemas-microsoft-com:office:smarttags" w:element="City">
        <w:smartTag w:uri="urn:schemas-microsoft-com:office:smarttags" w:element="place">
          <w:r>
            <w:t>Beijing</w:t>
          </w:r>
        </w:smartTag>
      </w:smartTag>
      <w:r>
        <w:t xml:space="preserve"> would regard a Taiwanese declaration of independence as a casus belli. It is unclear how the </w:t>
      </w:r>
      <w:smartTag w:uri="urn:schemas-microsoft-com:office:smarttags" w:element="country-region">
        <w:smartTag w:uri="urn:schemas-microsoft-com:office:smarttags" w:element="place">
          <w:r>
            <w:t>United States</w:t>
          </w:r>
        </w:smartTag>
      </w:smartTag>
      <w:r>
        <w:t xml:space="preserve"> would respond to a China-Taiwan conflict, although President George \V Bush created a stir in 2001 when he declared that the </w:t>
      </w:r>
      <w:smartTag w:uri="urn:schemas-microsoft-com:office:smarttags" w:element="country-region">
        <w:smartTag w:uri="urn:schemas-microsoft-com:office:smarttags" w:element="place">
          <w:r>
            <w:t>United States</w:t>
          </w:r>
        </w:smartTag>
      </w:smartTag>
      <w:r>
        <w:t xml:space="preserve"> would intervene militarily in the event of a Chinese attack on </w:t>
      </w:r>
      <w:smartTag w:uri="urn:schemas-microsoft-com:office:smarttags" w:element="country-region">
        <w:smartTag w:uri="urn:schemas-microsoft-com:office:smarttags" w:element="place">
          <w:r>
            <w:t>Taiwan</w:t>
          </w:r>
        </w:smartTag>
      </w:smartTag>
      <w:r>
        <w:t xml:space="preserve">. For sure, how- ever, it is safe to predict that there would be strong domestic political pressure in favor of American intervention. Beyond the arguments that Chinese </w:t>
      </w:r>
      <w:proofErr w:type="spellStart"/>
      <w:r>
        <w:t>mili</w:t>
      </w:r>
      <w:proofErr w:type="spellEnd"/>
      <w:r>
        <w:t xml:space="preserve">- </w:t>
      </w:r>
      <w:proofErr w:type="spellStart"/>
      <w:r>
        <w:t>tary</w:t>
      </w:r>
      <w:proofErr w:type="spellEnd"/>
      <w:r>
        <w:t xml:space="preserve"> action against </w:t>
      </w:r>
      <w:smartTag w:uri="urn:schemas-microsoft-com:office:smarttags" w:element="country-region">
        <w:smartTag w:uri="urn:schemas-microsoft-com:office:smarttags" w:element="place">
          <w:r>
            <w:t>Taiwan</w:t>
          </w:r>
        </w:smartTag>
      </w:smartTag>
      <w:r>
        <w:t xml:space="preserve"> would undermine </w:t>
      </w:r>
      <w:smartTag w:uri="urn:schemas-microsoft-com:office:smarttags" w:element="country-region">
        <w:smartTag w:uri="urn:schemas-microsoft-com:office:smarttags" w:element="place">
          <w:r>
            <w:t>U.S.</w:t>
          </w:r>
        </w:smartTag>
      </w:smartTag>
      <w:r>
        <w:t xml:space="preserve"> interests in a stable world order and constitute "aggression," </w:t>
      </w:r>
      <w:r w:rsidRPr="009D7A49">
        <w:rPr>
          <w:rStyle w:val="highlight2"/>
        </w:rPr>
        <w:t xml:space="preserve">ideological antipathy toward </w:t>
      </w:r>
      <w:smartTag w:uri="urn:schemas-microsoft-com:office:smarttags" w:element="country-region">
        <w:smartTag w:uri="urn:schemas-microsoft-com:office:smarttags" w:element="place">
          <w:r w:rsidRPr="009D7A49">
            <w:rPr>
              <w:rStyle w:val="highlight2"/>
            </w:rPr>
            <w:t>China</w:t>
          </w:r>
        </w:smartTag>
      </w:smartTag>
      <w:r w:rsidRPr="009D7A49">
        <w:rPr>
          <w:rStyle w:val="highlight2"/>
        </w:rPr>
        <w:t xml:space="preserve"> and support for a democratizing </w:t>
      </w:r>
      <w:smartTag w:uri="urn:schemas-microsoft-com:office:smarttags" w:element="country-region">
        <w:smartTag w:uri="urn:schemas-microsoft-com:office:smarttags" w:element="place">
          <w:r w:rsidRPr="009D7A49">
            <w:rPr>
              <w:rStyle w:val="highlight2"/>
            </w:rPr>
            <w:t>Taiwan</w:t>
          </w:r>
        </w:smartTag>
      </w:smartTag>
      <w:r w:rsidRPr="009D7A49">
        <w:rPr>
          <w:rStyle w:val="highlight2"/>
        </w:rPr>
        <w:t xml:space="preserve"> would be powerful incentives for </w:t>
      </w:r>
      <w:proofErr w:type="spellStart"/>
      <w:r w:rsidRPr="009D7A49">
        <w:rPr>
          <w:rStyle w:val="highlight2"/>
        </w:rPr>
        <w:t>Ameri</w:t>
      </w:r>
      <w:proofErr w:type="spellEnd"/>
      <w:r w:rsidRPr="009D7A49">
        <w:rPr>
          <w:rStyle w:val="highlight2"/>
        </w:rPr>
        <w:t>- can intervention</w:t>
      </w:r>
      <w:r>
        <w:t xml:space="preserve">. On </w:t>
      </w:r>
      <w:smartTag w:uri="urn:schemas-microsoft-com:office:smarttags" w:element="country-region">
        <w:smartTag w:uri="urn:schemas-microsoft-com:office:smarttags" w:element="place">
          <w:r>
            <w:t>Taiwan</w:t>
          </w:r>
        </w:smartTag>
      </w:smartTag>
      <w:r>
        <w:t xml:space="preserve">, in other words, </w:t>
      </w:r>
      <w:r w:rsidRPr="009D7A49">
        <w:rPr>
          <w:rStyle w:val="highlight2"/>
        </w:rPr>
        <w:t xml:space="preserve">the arguments of </w:t>
      </w:r>
      <w:smartTag w:uri="urn:schemas-microsoft-com:office:smarttags" w:element="country-region">
        <w:smartTag w:uri="urn:schemas-microsoft-com:office:smarttags" w:element="place">
          <w:r w:rsidRPr="009D7A49">
            <w:rPr>
              <w:rStyle w:val="highlight2"/>
            </w:rPr>
            <w:t>U.S.</w:t>
          </w:r>
        </w:smartTag>
      </w:smartTag>
      <w:r w:rsidRPr="009D7A49">
        <w:rPr>
          <w:rStyle w:val="highlight2"/>
        </w:rPr>
        <w:t xml:space="preserve"> </w:t>
      </w:r>
      <w:proofErr w:type="spellStart"/>
      <w:r w:rsidRPr="009D7A49">
        <w:rPr>
          <w:rStyle w:val="highlight2"/>
        </w:rPr>
        <w:t>primacists</w:t>
      </w:r>
      <w:proofErr w:type="spellEnd"/>
      <w:r w:rsidRPr="009D7A49">
        <w:rPr>
          <w:rStyle w:val="highlight2"/>
        </w:rPr>
        <w:t xml:space="preserve"> have come close to locking-in </w:t>
      </w:r>
      <w:smartTag w:uri="urn:schemas-microsoft-com:office:smarttags" w:element="State">
        <w:smartTag w:uri="urn:schemas-microsoft-com:office:smarttags" w:element="place">
          <w:r w:rsidRPr="009D7A49">
            <w:rPr>
              <w:rStyle w:val="highlight2"/>
            </w:rPr>
            <w:t>Washington</w:t>
          </w:r>
        </w:smartTag>
      </w:smartTag>
      <w:r w:rsidRPr="009D7A49">
        <w:rPr>
          <w:rStyle w:val="highlight2"/>
        </w:rPr>
        <w:t xml:space="preserve"> to a potentially dangerous policy</w:t>
      </w:r>
      <w:r>
        <w:t xml:space="preserve">   </w:t>
      </w:r>
      <w:proofErr w:type="gramStart"/>
      <w:r>
        <w:t>The</w:t>
      </w:r>
      <w:proofErr w:type="gramEnd"/>
      <w:r>
        <w:t xml:space="preserve"> </w:t>
      </w:r>
      <w:proofErr w:type="spellStart"/>
      <w:r>
        <w:t>primacists</w:t>
      </w:r>
      <w:proofErr w:type="spellEnd"/>
      <w:r>
        <w:t xml:space="preserve">' claim that the </w:t>
      </w:r>
      <w:smartTag w:uri="urn:schemas-microsoft-com:office:smarttags" w:element="country-region">
        <w:smartTag w:uri="urn:schemas-microsoft-com:office:smarttags" w:element="place">
          <w:r>
            <w:t>United States</w:t>
          </w:r>
        </w:smartTag>
      </w:smartTag>
      <w:r>
        <w:t xml:space="preserve"> must be prepared to defend </w:t>
      </w:r>
      <w:smartTag w:uri="urn:schemas-microsoft-com:office:smarttags" w:element="country-region">
        <w:smartTag w:uri="urn:schemas-microsoft-com:office:smarttags" w:element="place">
          <w:r>
            <w:t>Taiwan</w:t>
          </w:r>
        </w:smartTag>
      </w:smartTag>
      <w:r>
        <w:t xml:space="preserve"> from Chinese invasion overlooks three points. First, for nearly a </w:t>
      </w:r>
      <w:proofErr w:type="spellStart"/>
      <w:r>
        <w:t>quar</w:t>
      </w:r>
      <w:proofErr w:type="spellEnd"/>
      <w:r>
        <w:t xml:space="preserve">- </w:t>
      </w:r>
      <w:proofErr w:type="spellStart"/>
      <w:r>
        <w:t>ter</w:t>
      </w:r>
      <w:proofErr w:type="spellEnd"/>
      <w:r>
        <w:t xml:space="preserve"> century, the </w:t>
      </w:r>
      <w:smartTag w:uri="urn:schemas-microsoft-com:office:smarttags" w:element="country-region">
        <w:smartTag w:uri="urn:schemas-microsoft-com:office:smarttags" w:element="place">
          <w:r>
            <w:t>United States</w:t>
          </w:r>
        </w:smartTag>
      </w:smartTag>
      <w:r>
        <w:t xml:space="preserve"> has recognized that </w:t>
      </w:r>
      <w:smartTag w:uri="urn:schemas-microsoft-com:office:smarttags" w:element="country-region">
        <w:smartTag w:uri="urn:schemas-microsoft-com:office:smarttags" w:element="place">
          <w:r>
            <w:t>Taiwan</w:t>
          </w:r>
        </w:smartTag>
      </w:smartTag>
      <w:r>
        <w:t xml:space="preserve"> is a Chinese </w:t>
      </w:r>
      <w:proofErr w:type="spellStart"/>
      <w:r>
        <w:t>prov</w:t>
      </w:r>
      <w:proofErr w:type="spellEnd"/>
      <w:r>
        <w:t xml:space="preserve">- </w:t>
      </w:r>
      <w:proofErr w:type="spellStart"/>
      <w:r>
        <w:t>ince</w:t>
      </w:r>
      <w:proofErr w:type="spellEnd"/>
      <w:r>
        <w:t xml:space="preserve">, not an independent state. Second, </w:t>
      </w:r>
      <w:smartTag w:uri="urn:schemas-microsoft-com:office:smarttags" w:element="country-region">
        <w:smartTag w:uri="urn:schemas-microsoft-com:office:smarttags" w:element="place">
          <w:r>
            <w:t>America</w:t>
          </w:r>
        </w:smartTag>
      </w:smartTag>
      <w:r>
        <w:t xml:space="preserve">'s European and Asian allies have no interest in picking a quarrel with </w:t>
      </w:r>
      <w:smartTag w:uri="urn:schemas-microsoft-com:office:smarttags" w:element="country-region">
        <w:smartTag w:uri="urn:schemas-microsoft-com:office:smarttags" w:element="place">
          <w:r>
            <w:t>China</w:t>
          </w:r>
        </w:smartTag>
      </w:smartTag>
      <w:r>
        <w:t xml:space="preserve"> over </w:t>
      </w:r>
      <w:smartTag w:uri="urn:schemas-microsoft-com:office:smarttags" w:element="country-region">
        <w:smartTag w:uri="urn:schemas-microsoft-com:office:smarttags" w:element="place">
          <w:r>
            <w:t>Taiwan</w:t>
          </w:r>
        </w:smartTag>
      </w:smartTag>
      <w:r>
        <w:t xml:space="preserve">'s fate. If </w:t>
      </w:r>
      <w:smartTag w:uri="urn:schemas-microsoft-com:office:smarttags" w:element="State">
        <w:smartTag w:uri="urn:schemas-microsoft-com:office:smarttags" w:element="place">
          <w:r>
            <w:t>Wash-</w:t>
          </w:r>
        </w:smartTag>
      </w:smartTag>
      <w:r>
        <w:t xml:space="preserve"> </w:t>
      </w:r>
      <w:proofErr w:type="spellStart"/>
      <w:r>
        <w:t>ington</w:t>
      </w:r>
      <w:proofErr w:type="spellEnd"/>
      <w:r>
        <w:t xml:space="preserve"> goes to the mat with </w:t>
      </w:r>
      <w:smartTag w:uri="urn:schemas-microsoft-com:office:smarttags" w:element="City">
        <w:smartTag w:uri="urn:schemas-microsoft-com:office:smarttags" w:element="place">
          <w:r>
            <w:t>Beijing</w:t>
          </w:r>
        </w:smartTag>
      </w:smartTag>
      <w:r>
        <w:t xml:space="preserve"> over </w:t>
      </w:r>
      <w:smartTag w:uri="urn:schemas-microsoft-com:office:smarttags" w:element="country-region">
        <w:smartTag w:uri="urn:schemas-microsoft-com:office:smarttags" w:element="place">
          <w:r>
            <w:t>Taiwan</w:t>
          </w:r>
        </w:smartTag>
      </w:smartTag>
      <w:r>
        <w:t xml:space="preserve">, it almost certainly will do so alone. (Given their unilateralist bent, however, the prospect of fighting </w:t>
      </w:r>
      <w:smartTag w:uri="urn:schemas-microsoft-com:office:smarttags" w:element="country-region">
        <w:smartTag w:uri="urn:schemas-microsoft-com:office:smarttags" w:element="place">
          <w:r>
            <w:t>China</w:t>
          </w:r>
        </w:smartTag>
      </w:smartTag>
      <w:r>
        <w:t xml:space="preserve"> without allies might not be much concern to American </w:t>
      </w:r>
      <w:proofErr w:type="spellStart"/>
      <w:r>
        <w:t>primacists</w:t>
      </w:r>
      <w:proofErr w:type="spellEnd"/>
      <w:r>
        <w:t xml:space="preserve">.) Third, </w:t>
      </w:r>
      <w:r w:rsidRPr="009D7A49">
        <w:rPr>
          <w:rStyle w:val="highlight2"/>
        </w:rPr>
        <w:t xml:space="preserve">by defending Taiwan, the United States runs the risk of armed </w:t>
      </w:r>
      <w:proofErr w:type="spellStart"/>
      <w:r w:rsidRPr="009D7A49">
        <w:rPr>
          <w:rStyle w:val="highlight2"/>
        </w:rPr>
        <w:t>confronta</w:t>
      </w:r>
      <w:proofErr w:type="spellEnd"/>
      <w:r w:rsidRPr="009D7A49">
        <w:rPr>
          <w:rStyle w:val="highlight2"/>
        </w:rPr>
        <w:t xml:space="preserve">- </w:t>
      </w:r>
      <w:proofErr w:type="spellStart"/>
      <w:r w:rsidRPr="009D7A49">
        <w:rPr>
          <w:rStyle w:val="highlight2"/>
        </w:rPr>
        <w:t>tion</w:t>
      </w:r>
      <w:proofErr w:type="spellEnd"/>
      <w:r w:rsidRPr="009D7A49">
        <w:rPr>
          <w:rStyle w:val="highlight2"/>
        </w:rPr>
        <w:t xml:space="preserve"> with China-probably not in the immediate future, but almost certainly within the next decade or so</w:t>
      </w:r>
      <w:r>
        <w:t>.</w:t>
      </w:r>
    </w:p>
    <w:p w:rsidR="00D91467" w:rsidRDefault="00D91467" w:rsidP="00D91467"/>
    <w:p w:rsidR="00D91467" w:rsidRDefault="00D91467" w:rsidP="00D91467">
      <w:pPr>
        <w:pStyle w:val="Heading4"/>
      </w:pPr>
      <w:r>
        <w:lastRenderedPageBreak/>
        <w:t xml:space="preserve">SECOND, WAR WITH </w:t>
      </w:r>
      <w:smartTag w:uri="urn:schemas-microsoft-com:office:smarttags" w:element="stockticker">
        <w:r>
          <w:t>CHINA</w:t>
        </w:r>
      </w:smartTag>
      <w:r>
        <w:t xml:space="preserve"> LEADS TO DETERRENCE BREAKDOWNS </w:t>
      </w:r>
      <w:smartTag w:uri="urn:schemas-microsoft-com:office:smarttags" w:element="stockticker">
        <w:r>
          <w:t>AND</w:t>
        </w:r>
      </w:smartTag>
      <w:r>
        <w:t xml:space="preserve"> NUCLEAR HOLOCAUST</w:t>
      </w:r>
    </w:p>
    <w:p w:rsidR="00D91467" w:rsidRDefault="00D91467" w:rsidP="00D91467">
      <w:pPr>
        <w:pStyle w:val="boldcite"/>
      </w:pPr>
    </w:p>
    <w:p w:rsidR="00D91467" w:rsidRPr="00504503" w:rsidRDefault="00D91467" w:rsidP="00D91467">
      <w:pPr>
        <w:rPr>
          <w:rStyle w:val="cite"/>
        </w:rPr>
      </w:pPr>
      <w:r w:rsidRPr="00504503">
        <w:rPr>
          <w:rStyle w:val="cite"/>
        </w:rPr>
        <w:t>Johnson in 1</w:t>
      </w:r>
    </w:p>
    <w:p w:rsidR="00D91467" w:rsidRDefault="00D91467" w:rsidP="00D91467">
      <w:pPr>
        <w:rPr>
          <w:i/>
          <w:iCs/>
        </w:rPr>
      </w:pPr>
      <w:r>
        <w:t xml:space="preserve">[Chalmers, “Time to Bring the Troops Home”, </w:t>
      </w:r>
      <w:r>
        <w:rPr>
          <w:u w:val="single"/>
        </w:rPr>
        <w:t>The Nation</w:t>
      </w:r>
      <w:r>
        <w:t xml:space="preserve">, May 14, p. lexis // </w:t>
      </w:r>
      <w:proofErr w:type="spellStart"/>
      <w:r>
        <w:t>wyo-tjc</w:t>
      </w:r>
      <w:proofErr w:type="spellEnd"/>
      <w:r>
        <w:t>]</w:t>
      </w:r>
    </w:p>
    <w:p w:rsidR="00D91467" w:rsidRDefault="00D91467" w:rsidP="00D91467">
      <w:pPr>
        <w:pStyle w:val="evidencetext"/>
      </w:pPr>
    </w:p>
    <w:p w:rsidR="00D91467" w:rsidRDefault="00D91467" w:rsidP="00D91467">
      <w:pPr>
        <w:pStyle w:val="card"/>
      </w:pPr>
      <w:smartTag w:uri="urn:schemas-microsoft-com:office:smarttags" w:element="country-region">
        <w:smartTag w:uri="urn:schemas-microsoft-com:office:smarttags" w:element="place">
          <w:r>
            <w:t>China</w:t>
          </w:r>
        </w:smartTag>
      </w:smartTag>
      <w:r>
        <w:t xml:space="preserve"> is another matter. </w:t>
      </w:r>
      <w:r w:rsidRPr="004766CF">
        <w:rPr>
          <w:rStyle w:val="underline"/>
        </w:rPr>
        <w:t xml:space="preserve">No sane figure in the Pentagon wants a war with </w:t>
      </w:r>
      <w:smartTag w:uri="urn:schemas-microsoft-com:office:smarttags" w:element="country-region">
        <w:smartTag w:uri="urn:schemas-microsoft-com:office:smarttags" w:element="place">
          <w:r w:rsidRPr="004766CF">
            <w:rPr>
              <w:rStyle w:val="underline"/>
            </w:rPr>
            <w:t>China</w:t>
          </w:r>
        </w:smartTag>
      </w:smartTag>
      <w:r w:rsidRPr="004766CF">
        <w:rPr>
          <w:rStyle w:val="underline"/>
        </w:rPr>
        <w:t xml:space="preserve">, and all serious </w:t>
      </w:r>
      <w:smartTag w:uri="urn:schemas-microsoft-com:office:smarttags" w:element="country-region">
        <w:smartTag w:uri="urn:schemas-microsoft-com:office:smarttags" w:element="place">
          <w:r w:rsidRPr="004766CF">
            <w:rPr>
              <w:rStyle w:val="underline"/>
            </w:rPr>
            <w:t>US</w:t>
          </w:r>
        </w:smartTag>
      </w:smartTag>
      <w:r w:rsidRPr="004766CF">
        <w:rPr>
          <w:rStyle w:val="underline"/>
        </w:rPr>
        <w:t xml:space="preserve"> militarists know that </w:t>
      </w:r>
      <w:smartTag w:uri="urn:schemas-microsoft-com:office:smarttags" w:element="country-region">
        <w:smartTag w:uri="urn:schemas-microsoft-com:office:smarttags" w:element="place">
          <w:r w:rsidRPr="004766CF">
            <w:rPr>
              <w:rStyle w:val="underline"/>
            </w:rPr>
            <w:t>China</w:t>
          </w:r>
        </w:smartTag>
      </w:smartTag>
      <w:r w:rsidRPr="004766CF">
        <w:rPr>
          <w:rStyle w:val="underline"/>
        </w:rPr>
        <w:t>'s minuscule nuclear capacity is not offensive but a deterrent</w:t>
      </w:r>
      <w:r>
        <w:t xml:space="preserve"> against the overwhelming </w:t>
      </w:r>
      <w:smartTag w:uri="urn:schemas-microsoft-com:office:smarttags" w:element="country-region">
        <w:smartTag w:uri="urn:schemas-microsoft-com:office:smarttags" w:element="place">
          <w:r>
            <w:t>US</w:t>
          </w:r>
        </w:smartTag>
      </w:smartTag>
      <w:r>
        <w:t xml:space="preserve"> power arrayed against it (twenty archaic Chinese warheads versus more than 7,000 </w:t>
      </w:r>
      <w:smartTag w:uri="urn:schemas-microsoft-com:office:smarttags" w:element="country-region">
        <w:smartTag w:uri="urn:schemas-microsoft-com:office:smarttags" w:element="place">
          <w:r>
            <w:t>US</w:t>
          </w:r>
        </w:smartTag>
      </w:smartTag>
      <w:r>
        <w:t xml:space="preserve"> warheads). </w:t>
      </w:r>
      <w:smartTag w:uri="urn:schemas-microsoft-com:office:smarttags" w:element="country-region">
        <w:smartTag w:uri="urn:schemas-microsoft-com:office:smarttags" w:element="place">
          <w:r>
            <w:t>Taiwan</w:t>
          </w:r>
        </w:smartTag>
      </w:smartTag>
      <w:r>
        <w:t xml:space="preserve">, whose status constitutes the still incomplete last act of the Chinese civil war, remains the most dangerous place on earth. Much as the 1914 assassination of the Austrian crown prince in </w:t>
      </w:r>
      <w:smartTag w:uri="urn:schemas-microsoft-com:office:smarttags" w:element="City">
        <w:smartTag w:uri="urn:schemas-microsoft-com:office:smarttags" w:element="place">
          <w:r>
            <w:t>Sarajevo</w:t>
          </w:r>
        </w:smartTag>
      </w:smartTag>
      <w:r>
        <w:t xml:space="preserve"> led to a war that no one wanted, </w:t>
      </w:r>
      <w:r w:rsidRPr="004766CF">
        <w:rPr>
          <w:rStyle w:val="underline"/>
        </w:rPr>
        <w:t xml:space="preserve">a misstep in </w:t>
      </w:r>
      <w:smartTag w:uri="urn:schemas-microsoft-com:office:smarttags" w:element="country-region">
        <w:smartTag w:uri="urn:schemas-microsoft-com:office:smarttags" w:element="place">
          <w:r w:rsidRPr="004766CF">
            <w:rPr>
              <w:rStyle w:val="underline"/>
            </w:rPr>
            <w:t>Taiwan</w:t>
          </w:r>
        </w:smartTag>
      </w:smartTag>
      <w:r w:rsidRPr="004766CF">
        <w:rPr>
          <w:rStyle w:val="underline"/>
        </w:rPr>
        <w:t xml:space="preserve"> by any side could bring the </w:t>
      </w:r>
      <w:smartTag w:uri="urn:schemas-microsoft-com:office:smarttags" w:element="country-region">
        <w:smartTag w:uri="urn:schemas-microsoft-com:office:smarttags" w:element="place">
          <w:r w:rsidRPr="004766CF">
            <w:rPr>
              <w:rStyle w:val="underline"/>
            </w:rPr>
            <w:t>United States</w:t>
          </w:r>
        </w:smartTag>
      </w:smartTag>
      <w:r w:rsidRPr="004766CF">
        <w:rPr>
          <w:rStyle w:val="underline"/>
        </w:rPr>
        <w:t xml:space="preserve"> and </w:t>
      </w:r>
      <w:smartTag w:uri="urn:schemas-microsoft-com:office:smarttags" w:element="country-region">
        <w:smartTag w:uri="urn:schemas-microsoft-com:office:smarttags" w:element="place">
          <w:r w:rsidRPr="004766CF">
            <w:rPr>
              <w:rStyle w:val="underline"/>
            </w:rPr>
            <w:t>China</w:t>
          </w:r>
        </w:smartTag>
      </w:smartTag>
      <w:r w:rsidRPr="004766CF">
        <w:rPr>
          <w:rStyle w:val="underline"/>
        </w:rPr>
        <w:t xml:space="preserve"> into a conflict that neither wants</w:t>
      </w:r>
      <w:r>
        <w:t xml:space="preserve">. Such a war would bankrupt the </w:t>
      </w:r>
      <w:smartTag w:uri="urn:schemas-microsoft-com:office:smarttags" w:element="country-region">
        <w:smartTag w:uri="urn:schemas-microsoft-com:office:smarttags" w:element="place">
          <w:r>
            <w:t>United States</w:t>
          </w:r>
        </w:smartTag>
      </w:smartTag>
      <w:r>
        <w:t xml:space="preserve">, deeply divide </w:t>
      </w:r>
      <w:smartTag w:uri="urn:schemas-microsoft-com:office:smarttags" w:element="country-region">
        <w:smartTag w:uri="urn:schemas-microsoft-com:office:smarttags" w:element="place">
          <w:r>
            <w:t>Japan</w:t>
          </w:r>
        </w:smartTag>
      </w:smartTag>
      <w:r>
        <w:t xml:space="preserve"> and probably end in a Chinese victory, given that </w:t>
      </w:r>
      <w:smartTag w:uri="urn:schemas-microsoft-com:office:smarttags" w:element="country-region">
        <w:smartTag w:uri="urn:schemas-microsoft-com:office:smarttags" w:element="place">
          <w:r>
            <w:t>China</w:t>
          </w:r>
        </w:smartTag>
      </w:smartTag>
      <w:r>
        <w:t xml:space="preserve"> is the world's most populous country and would be defending itself against a foreign aggressor. More seriously, </w:t>
      </w:r>
      <w:r w:rsidRPr="004766CF">
        <w:rPr>
          <w:rStyle w:val="underline"/>
        </w:rPr>
        <w:t xml:space="preserve">it could easily escalate into a nuclear holocaust. However, given the nationalistic challenge to </w:t>
      </w:r>
      <w:smartTag w:uri="urn:schemas-microsoft-com:office:smarttags" w:element="country-region">
        <w:smartTag w:uri="urn:schemas-microsoft-com:office:smarttags" w:element="place">
          <w:r w:rsidRPr="004766CF">
            <w:rPr>
              <w:rStyle w:val="underline"/>
            </w:rPr>
            <w:t>China</w:t>
          </w:r>
        </w:smartTag>
      </w:smartTag>
      <w:r w:rsidRPr="004766CF">
        <w:rPr>
          <w:rStyle w:val="underline"/>
        </w:rPr>
        <w:t xml:space="preserve">'s sovereignty of any Taiwanese attempt to declare its independence </w:t>
      </w:r>
      <w:proofErr w:type="gramStart"/>
      <w:r w:rsidRPr="004766CF">
        <w:rPr>
          <w:rStyle w:val="underline"/>
        </w:rPr>
        <w:t>formally,</w:t>
      </w:r>
      <w:proofErr w:type="gramEnd"/>
      <w:r w:rsidRPr="004766CF">
        <w:rPr>
          <w:rStyle w:val="underline"/>
        </w:rPr>
        <w:t xml:space="preserve"> forward-deployed </w:t>
      </w:r>
      <w:smartTag w:uri="urn:schemas-microsoft-com:office:smarttags" w:element="country-region">
        <w:smartTag w:uri="urn:schemas-microsoft-com:office:smarttags" w:element="place">
          <w:r w:rsidRPr="004766CF">
            <w:rPr>
              <w:rStyle w:val="underline"/>
            </w:rPr>
            <w:t>US</w:t>
          </w:r>
        </w:smartTag>
      </w:smartTag>
      <w:r w:rsidRPr="004766CF">
        <w:rPr>
          <w:rStyle w:val="underline"/>
        </w:rPr>
        <w:t xml:space="preserve"> forces on </w:t>
      </w:r>
      <w:smartTag w:uri="urn:schemas-microsoft-com:office:smarttags" w:element="country-region">
        <w:smartTag w:uri="urn:schemas-microsoft-com:office:smarttags" w:element="place">
          <w:r w:rsidRPr="004766CF">
            <w:rPr>
              <w:rStyle w:val="underline"/>
            </w:rPr>
            <w:t>China</w:t>
          </w:r>
        </w:smartTag>
      </w:smartTag>
      <w:r w:rsidRPr="004766CF">
        <w:rPr>
          <w:rStyle w:val="underline"/>
        </w:rPr>
        <w:t>'s borders have virtually no deterrent effect</w:t>
      </w:r>
      <w:r>
        <w:t>.</w:t>
      </w:r>
    </w:p>
    <w:p w:rsidR="00D91467" w:rsidRPr="00D91467" w:rsidRDefault="00D91467" w:rsidP="00D91467"/>
    <w:p w:rsidR="000022F2" w:rsidRDefault="000022F2" w:rsidP="004D3987"/>
    <w:p w:rsidR="008030AF" w:rsidRDefault="008030AF" w:rsidP="008030AF">
      <w:pPr>
        <w:pStyle w:val="Heading2"/>
      </w:pPr>
      <w:r>
        <w:lastRenderedPageBreak/>
        <w:t>RUSSIA</w:t>
      </w:r>
    </w:p>
    <w:p w:rsidR="008030AF" w:rsidRDefault="008030AF" w:rsidP="00A86DEC">
      <w:pPr>
        <w:pStyle w:val="Heading4"/>
      </w:pPr>
    </w:p>
    <w:p w:rsidR="00A86DEC" w:rsidRDefault="00A86DEC" w:rsidP="00A86DEC">
      <w:pPr>
        <w:pStyle w:val="Heading4"/>
      </w:pPr>
      <w:r>
        <w:t xml:space="preserve">REGIONAL MISCALCULATIONS </w:t>
      </w:r>
      <w:smartTag w:uri="urn:schemas-microsoft-com:office:smarttags" w:element="stockticker">
        <w:r>
          <w:t>AND</w:t>
        </w:r>
      </w:smartTag>
      <w:r>
        <w:t xml:space="preserve"> AMERICAN PRESENCE IN THE CASPIAN SPARKS A RUSSIAN FIRST-STRIKE, CHAIN-GANGING THE US INTO A NUCLEAR WAR</w:t>
      </w:r>
    </w:p>
    <w:p w:rsidR="00A86DEC" w:rsidRDefault="00A86DEC" w:rsidP="00A86DEC"/>
    <w:p w:rsidR="00A86DEC" w:rsidRPr="00504503" w:rsidRDefault="00A86DEC" w:rsidP="00A86DEC">
      <w:pPr>
        <w:rPr>
          <w:rStyle w:val="cite"/>
        </w:rPr>
      </w:pPr>
      <w:r w:rsidRPr="00504503">
        <w:rPr>
          <w:rStyle w:val="cite"/>
        </w:rPr>
        <w:t>Blank in 2k</w:t>
      </w:r>
    </w:p>
    <w:p w:rsidR="00A86DEC" w:rsidRDefault="00A86DEC" w:rsidP="00A86DEC">
      <w:r>
        <w:t xml:space="preserve">[Stephen, MacArthur Professor of Research at the Strategic Studies Institute, “American Grand Strategy and the </w:t>
      </w:r>
      <w:proofErr w:type="spellStart"/>
      <w:r>
        <w:t>Transcaspian</w:t>
      </w:r>
      <w:proofErr w:type="spellEnd"/>
      <w:r>
        <w:t xml:space="preserve"> Region” </w:t>
      </w:r>
      <w:r>
        <w:rPr>
          <w:u w:val="single"/>
        </w:rPr>
        <w:t>World Affairs</w:t>
      </w:r>
      <w:r>
        <w:t xml:space="preserve">, </w:t>
      </w:r>
      <w:proofErr w:type="gramStart"/>
      <w:r>
        <w:t>Fall</w:t>
      </w:r>
      <w:proofErr w:type="gramEnd"/>
      <w:r>
        <w:t xml:space="preserve">, p. asp// </w:t>
      </w:r>
      <w:proofErr w:type="spellStart"/>
      <w:r>
        <w:t>wyo-tjc</w:t>
      </w:r>
      <w:proofErr w:type="spellEnd"/>
      <w:r>
        <w:t>]</w:t>
      </w:r>
    </w:p>
    <w:p w:rsidR="00A86DEC" w:rsidRDefault="00A86DEC" w:rsidP="00A86DEC">
      <w:pPr>
        <w:pStyle w:val="card"/>
        <w:rPr>
          <w:sz w:val="16"/>
        </w:rPr>
      </w:pPr>
      <w:proofErr w:type="gramStart"/>
      <w:r w:rsidRPr="003B573F">
        <w:rPr>
          <w:rStyle w:val="underline"/>
        </w:rPr>
        <w:t xml:space="preserve">Russia's warnings about U.S. efforts to obtain military-political-economic leverage in the </w:t>
      </w:r>
      <w:proofErr w:type="spellStart"/>
      <w:r w:rsidRPr="003B573F">
        <w:rPr>
          <w:rStyle w:val="underline"/>
        </w:rPr>
        <w:t>Transcaspian</w:t>
      </w:r>
      <w:proofErr w:type="spellEnd"/>
      <w:r w:rsidRPr="003B573F">
        <w:rPr>
          <w:rStyle w:val="underline"/>
        </w:rPr>
        <w:t xml:space="preserve"> and the Russian elite's extreme sensitivity regarding the region show that</w:t>
      </w:r>
      <w:r>
        <w:rPr>
          <w:sz w:val="16"/>
        </w:rPr>
        <w:t xml:space="preserve"> </w:t>
      </w:r>
      <w:r w:rsidRPr="00B575FB">
        <w:rPr>
          <w:rStyle w:val="highlight2"/>
        </w:rPr>
        <w:t>Moscow will resolutely contest expanded U.S. presence.</w:t>
      </w:r>
      <w:proofErr w:type="gramEnd"/>
      <w:r w:rsidRPr="00B575FB">
        <w:rPr>
          <w:rStyle w:val="highlight2"/>
        </w:rPr>
        <w:t xml:space="preserve"> The war in Chechnya shows that Russia is willing to do so forcefully</w:t>
      </w:r>
      <w:r>
        <w:rPr>
          <w:sz w:val="16"/>
        </w:rPr>
        <w:t xml:space="preserve">, if necessary. </w:t>
      </w:r>
      <w:smartTag w:uri="urn:schemas-microsoft-com:office:smarttags" w:element="country-region">
        <w:smartTag w:uri="urn:schemas-microsoft-com:office:smarttags" w:element="place">
          <w:r>
            <w:rPr>
              <w:sz w:val="16"/>
            </w:rPr>
            <w:t>Russia</w:t>
          </w:r>
        </w:smartTag>
      </w:smartTag>
      <w:r>
        <w:rPr>
          <w:sz w:val="16"/>
        </w:rPr>
        <w:t xml:space="preserve">'s new draft military doctrine suggests that </w:t>
      </w:r>
      <w:smartTag w:uri="urn:schemas-microsoft-com:office:smarttags" w:element="City">
        <w:smartTag w:uri="urn:schemas-microsoft-com:office:smarttags" w:element="place">
          <w:r>
            <w:rPr>
              <w:sz w:val="16"/>
            </w:rPr>
            <w:t>Moscow</w:t>
          </w:r>
        </w:smartTag>
      </w:smartTag>
      <w:r>
        <w:rPr>
          <w:sz w:val="16"/>
        </w:rPr>
        <w:t xml:space="preserve"> will threaten even World War </w:t>
      </w:r>
      <w:smartTag w:uri="urn:schemas-microsoft-com:office:smarttags" w:element="stockticker">
        <w:r>
          <w:rPr>
            <w:sz w:val="16"/>
          </w:rPr>
          <w:t>III</w:t>
        </w:r>
      </w:smartTag>
      <w:r>
        <w:rPr>
          <w:sz w:val="16"/>
        </w:rPr>
        <w:t xml:space="preserve"> if there is Turkish intervention, yet the new Russo-Armenian and Azeri-Turkish treaties suggest just such a possibility</w:t>
      </w:r>
      <w:proofErr w:type="gramStart"/>
      <w:r>
        <w:t>.(</w:t>
      </w:r>
      <w:proofErr w:type="gramEnd"/>
      <w:r>
        <w:t xml:space="preserve">n75) </w:t>
      </w:r>
      <w:r>
        <w:rPr>
          <w:sz w:val="12"/>
        </w:rPr>
        <w:t xml:space="preserve">Conceivably, the two larger states could then be dragged in to rescue their allies from defeat. The Russo-Armenian treaty is virtually a bilateral military alliance against </w:t>
      </w:r>
      <w:smartTag w:uri="urn:schemas-microsoft-com:office:smarttags" w:element="City">
        <w:smartTag w:uri="urn:schemas-microsoft-com:office:smarttags" w:element="place">
          <w:r>
            <w:rPr>
              <w:sz w:val="12"/>
            </w:rPr>
            <w:t>Baku</w:t>
          </w:r>
        </w:smartTag>
      </w:smartTag>
      <w:r>
        <w:rPr>
          <w:sz w:val="12"/>
        </w:rPr>
        <w:t xml:space="preserve">. It reaffirms </w:t>
      </w:r>
      <w:smartTag w:uri="urn:schemas-microsoft-com:office:smarttags" w:element="country-region">
        <w:smartTag w:uri="urn:schemas-microsoft-com:office:smarttags" w:element="place">
          <w:r>
            <w:rPr>
              <w:sz w:val="12"/>
            </w:rPr>
            <w:t>Russia</w:t>
          </w:r>
        </w:smartTag>
      </w:smartTag>
      <w:r>
        <w:rPr>
          <w:sz w:val="12"/>
        </w:rPr>
        <w:t xml:space="preserve">'s lasting military presence in </w:t>
      </w:r>
      <w:smartTag w:uri="urn:schemas-microsoft-com:office:smarttags" w:element="country-region">
        <w:smartTag w:uri="urn:schemas-microsoft-com:office:smarttags" w:element="place">
          <w:r>
            <w:rPr>
              <w:sz w:val="12"/>
            </w:rPr>
            <w:t>Armenia</w:t>
          </w:r>
        </w:smartTag>
      </w:smartTag>
      <w:r>
        <w:rPr>
          <w:sz w:val="12"/>
        </w:rPr>
        <w:t xml:space="preserve">, commits </w:t>
      </w:r>
      <w:smartTag w:uri="urn:schemas-microsoft-com:office:smarttags" w:element="country-region">
        <w:smartTag w:uri="urn:schemas-microsoft-com:office:smarttags" w:element="place">
          <w:r>
            <w:rPr>
              <w:sz w:val="12"/>
            </w:rPr>
            <w:t>Armenia</w:t>
          </w:r>
        </w:smartTag>
      </w:smartTag>
      <w:r>
        <w:rPr>
          <w:sz w:val="12"/>
        </w:rPr>
        <w:t xml:space="preserve"> not to join NATO, and could justify further fighting in Nagorno-Karabakh or further military pressure against </w:t>
      </w:r>
      <w:smartTag w:uri="urn:schemas-microsoft-com:office:smarttags" w:element="country-region">
        <w:smartTag w:uri="urn:schemas-microsoft-com:office:smarttags" w:element="place">
          <w:r>
            <w:rPr>
              <w:sz w:val="12"/>
            </w:rPr>
            <w:t>Azerbaijan</w:t>
          </w:r>
        </w:smartTag>
      </w:smartTag>
      <w:r>
        <w:rPr>
          <w:sz w:val="12"/>
        </w:rPr>
        <w:t xml:space="preserve"> that will impede energy exploration and marketing</w:t>
      </w:r>
      <w:proofErr w:type="gramStart"/>
      <w:r>
        <w:rPr>
          <w:sz w:val="12"/>
        </w:rPr>
        <w:t>.(</w:t>
      </w:r>
      <w:proofErr w:type="gramEnd"/>
      <w:r>
        <w:rPr>
          <w:sz w:val="12"/>
        </w:rPr>
        <w:t xml:space="preserve">n76) It also reconfirms </w:t>
      </w:r>
      <w:smartTag w:uri="urn:schemas-microsoft-com:office:smarttags" w:element="country-region">
        <w:smartTag w:uri="urn:schemas-microsoft-com:office:smarttags" w:element="place">
          <w:r>
            <w:rPr>
              <w:sz w:val="12"/>
            </w:rPr>
            <w:t>Russia</w:t>
          </w:r>
        </w:smartTag>
      </w:smartTag>
      <w:r>
        <w:rPr>
          <w:sz w:val="12"/>
        </w:rPr>
        <w:t xml:space="preserve">'s determination to resist </w:t>
      </w:r>
      <w:smartTag w:uri="urn:schemas-microsoft-com:office:smarttags" w:element="country-region">
        <w:smartTag w:uri="urn:schemas-microsoft-com:office:smarttags" w:element="place">
          <w:r>
            <w:rPr>
              <w:sz w:val="12"/>
            </w:rPr>
            <w:t>U.S.</w:t>
          </w:r>
        </w:smartTag>
      </w:smartTag>
      <w:r>
        <w:rPr>
          <w:sz w:val="12"/>
        </w:rPr>
        <w:t xml:space="preserve"> presence and to remain the regional hegemon. Thus many structural conditions for conventional war or protracted ethnic conflict where third parties intervene now exist in the </w:t>
      </w:r>
      <w:proofErr w:type="spellStart"/>
      <w:r>
        <w:rPr>
          <w:sz w:val="12"/>
        </w:rPr>
        <w:t>Transcaucasus</w:t>
      </w:r>
      <w:proofErr w:type="spellEnd"/>
      <w:r>
        <w:rPr>
          <w:sz w:val="12"/>
        </w:rPr>
        <w:t xml:space="preserve"> and </w:t>
      </w:r>
      <w:smartTag w:uri="urn:schemas-microsoft-com:office:smarttags" w:element="place">
        <w:r>
          <w:rPr>
            <w:sz w:val="12"/>
          </w:rPr>
          <w:t>Central Asia</w:t>
        </w:r>
      </w:smartTag>
      <w:r>
        <w:t xml:space="preserve">. </w:t>
      </w:r>
      <w:r w:rsidRPr="00B575FB">
        <w:rPr>
          <w:rStyle w:val="highlight2"/>
        </w:rPr>
        <w:t xml:space="preserve">The outbreak of violence by disaffected Islamic elements, the drug trade, the Chechen wars, and the unresolved </w:t>
      </w:r>
      <w:proofErr w:type="spellStart"/>
      <w:r w:rsidRPr="00B575FB">
        <w:rPr>
          <w:rStyle w:val="highlight2"/>
        </w:rPr>
        <w:t>ethnopolitical</w:t>
      </w:r>
      <w:proofErr w:type="spellEnd"/>
      <w:r w:rsidRPr="00B575FB">
        <w:rPr>
          <w:rStyle w:val="highlight2"/>
        </w:rPr>
        <w:t xml:space="preserve"> conflicts</w:t>
      </w:r>
      <w:r>
        <w:rPr>
          <w:sz w:val="16"/>
        </w:rPr>
        <w:t xml:space="preserve"> that dot the region, not to mention the undemocratic and unbalanced distribution of income across corrupt governments, </w:t>
      </w:r>
      <w:r w:rsidRPr="00B575FB">
        <w:rPr>
          <w:rStyle w:val="highlight2"/>
        </w:rPr>
        <w:t>provide plenty of tinder for future fires</w:t>
      </w:r>
      <w:r>
        <w:rPr>
          <w:sz w:val="16"/>
        </w:rPr>
        <w:t xml:space="preserve">. </w:t>
      </w:r>
      <w:r w:rsidRPr="002B254B">
        <w:rPr>
          <w:rStyle w:val="highlight2"/>
        </w:rPr>
        <w:t xml:space="preserve">Many </w:t>
      </w:r>
      <w:smartTag w:uri="urn:schemas-microsoft-com:office:smarttags" w:element="place">
        <w:r w:rsidRPr="002B254B">
          <w:rPr>
            <w:rStyle w:val="highlight2"/>
          </w:rPr>
          <w:t>Third World</w:t>
        </w:r>
      </w:smartTag>
      <w:r w:rsidRPr="002B254B">
        <w:rPr>
          <w:rStyle w:val="highlight2"/>
        </w:rPr>
        <w:t xml:space="preserve"> conflicts generated by local structural factors also have great potential for unintended escalation. </w:t>
      </w:r>
      <w:r>
        <w:rPr>
          <w:sz w:val="16"/>
        </w:rPr>
        <w:t xml:space="preserve">Big powers often feel obliged to rescue their proxies and </w:t>
      </w:r>
      <w:proofErr w:type="spellStart"/>
      <w:r>
        <w:rPr>
          <w:sz w:val="16"/>
        </w:rPr>
        <w:t>proteges</w:t>
      </w:r>
      <w:proofErr w:type="spellEnd"/>
      <w:r>
        <w:rPr>
          <w:sz w:val="16"/>
        </w:rPr>
        <w:t xml:space="preserve">. </w:t>
      </w:r>
      <w:r w:rsidRPr="002B254B">
        <w:rPr>
          <w:rStyle w:val="highlight2"/>
        </w:rPr>
        <w:t>One or another big power may fail to grasp the stakes for the other side since interests here are not as clear as in Europe</w:t>
      </w:r>
      <w:r>
        <w:t xml:space="preserve">. </w:t>
      </w:r>
      <w:r>
        <w:rPr>
          <w:sz w:val="14"/>
        </w:rPr>
        <w:t xml:space="preserve">Hence commitments involving the use of nuclear weapons or perhaps even conventional war to prevent defeat of a client are not well established or clear as in </w:t>
      </w:r>
      <w:smartTag w:uri="urn:schemas-microsoft-com:office:smarttags" w:element="place">
        <w:r>
          <w:rPr>
            <w:sz w:val="14"/>
          </w:rPr>
          <w:t>Europe</w:t>
        </w:r>
      </w:smartTag>
      <w:r>
        <w:rPr>
          <w:sz w:val="14"/>
        </w:rPr>
        <w:t xml:space="preserve">. For instance, in 1993 Turkish noises about intervening on behalf of </w:t>
      </w:r>
      <w:smartTag w:uri="urn:schemas-microsoft-com:office:smarttags" w:element="country-region">
        <w:smartTag w:uri="urn:schemas-microsoft-com:office:smarttags" w:element="place">
          <w:r>
            <w:rPr>
              <w:sz w:val="14"/>
            </w:rPr>
            <w:t>Azerbaijan</w:t>
          </w:r>
        </w:smartTag>
      </w:smartTag>
      <w:r>
        <w:rPr>
          <w:sz w:val="14"/>
        </w:rPr>
        <w:t xml:space="preserve"> induced Russian leaders to threaten a nuclear war in that case</w:t>
      </w:r>
      <w:r>
        <w:t xml:space="preserve">. </w:t>
      </w:r>
      <w:r>
        <w:rPr>
          <w:sz w:val="16"/>
        </w:rPr>
        <w:t xml:space="preserve">Precisely because Turkey is a NATO ally but probably could not prevail in a long war against Russia, or if </w:t>
      </w:r>
      <w:r w:rsidRPr="002B254B">
        <w:rPr>
          <w:rStyle w:val="highlight2"/>
        </w:rPr>
        <w:t>it could,</w:t>
      </w:r>
      <w:r>
        <w:rPr>
          <w:sz w:val="16"/>
        </w:rPr>
        <w:t xml:space="preserve"> would </w:t>
      </w:r>
      <w:r w:rsidRPr="002B254B">
        <w:rPr>
          <w:rStyle w:val="highlight2"/>
        </w:rPr>
        <w:t>conceivably trigger a potential nuclear blow (not a small possibility given the erratic nature of Russia's declared nuclear strategies),</w:t>
      </w:r>
      <w:r>
        <w:rPr>
          <w:sz w:val="16"/>
        </w:rPr>
        <w:t xml:space="preserve"> </w:t>
      </w:r>
      <w:r w:rsidRPr="002B254B">
        <w:rPr>
          <w:rStyle w:val="highlight2"/>
        </w:rPr>
        <w:t>the danger of major war is higher here than almost everywhere else in the CIS</w:t>
      </w:r>
      <w:r>
        <w:t xml:space="preserve"> </w:t>
      </w:r>
      <w:r w:rsidRPr="002B254B">
        <w:rPr>
          <w:rStyle w:val="reduce2"/>
        </w:rPr>
        <w:t>or the "arc of crisis" from the Balkans to China. As Richard Betts has observed,</w:t>
      </w:r>
      <w:r>
        <w:rPr>
          <w:rStyle w:val="reduce2"/>
        </w:rPr>
        <w:t xml:space="preserve"> </w:t>
      </w:r>
      <w:r w:rsidRPr="002B254B">
        <w:rPr>
          <w:rStyle w:val="reduce2"/>
        </w:rPr>
        <w:t>The greatest danger lies in areas where (1) the potential for serious 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situation.(n77)</w:t>
      </w:r>
      <w:r>
        <w:rPr>
          <w:rStyle w:val="reduce2"/>
        </w:rPr>
        <w:t xml:space="preserve"> </w:t>
      </w:r>
      <w:r w:rsidRPr="002B254B">
        <w:rPr>
          <w:rStyle w:val="reduce2"/>
        </w:rPr>
        <w:t xml:space="preserve">Betts's analysis implies that for each side the interest or area in question is a vital one. This does not imply that conflict between the superpowers or their proxies is preordained. Rather this analysis drives home the region's dangerous structural conditions. Great power rivalry does not necessarily impart stability to an already troubled region, quite the contrary. Russo-Chinese efforts at Bishkek in 1999 to tie </w:t>
      </w:r>
      <w:smartTag w:uri="urn:schemas-microsoft-com:office:smarttags" w:element="place">
        <w:r w:rsidRPr="002B254B">
          <w:rPr>
            <w:rStyle w:val="reduce2"/>
          </w:rPr>
          <w:t>Central Asia</w:t>
        </w:r>
      </w:smartTag>
      <w:r w:rsidRPr="002B254B">
        <w:rPr>
          <w:rStyle w:val="reduce2"/>
        </w:rPr>
        <w:t xml:space="preserve"> to their kite and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's new military doctrine demonstrate that such rivalry also stimulates efforts to create spheres of influence even while providing smaller states means to resist them.(n78)</w:t>
      </w:r>
      <w:r>
        <w:rPr>
          <w:rStyle w:val="reduce2"/>
        </w:rPr>
        <w:t xml:space="preserve"> </w:t>
      </w:r>
      <w:r w:rsidRPr="002B254B">
        <w:rPr>
          <w:rStyle w:val="reduce2"/>
        </w:rPr>
        <w:t xml:space="preserve">Nevertheless, the disproportion between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 xml:space="preserve"> and the smaller </w:t>
      </w:r>
      <w:proofErr w:type="spellStart"/>
      <w:r w:rsidRPr="002B254B">
        <w:rPr>
          <w:rStyle w:val="reduce2"/>
        </w:rPr>
        <w:t>Transcaspian</w:t>
      </w:r>
      <w:proofErr w:type="spellEnd"/>
      <w:r w:rsidRPr="002B254B">
        <w:rPr>
          <w:rStyle w:val="reduce2"/>
        </w:rPr>
        <w:t xml:space="preserve"> states means that no natural equilibrium is possible there. Russia will neither restrain itself nor be restrained by any local institution or power in its pursuit of unilateral advantage and the reintegration of the CIS</w:t>
      </w:r>
      <w:proofErr w:type="gramStart"/>
      <w:r w:rsidRPr="002B254B">
        <w:rPr>
          <w:rStyle w:val="reduce2"/>
        </w:rPr>
        <w:t>.(</w:t>
      </w:r>
      <w:proofErr w:type="gramEnd"/>
      <w:r w:rsidRPr="002B254B">
        <w:rPr>
          <w:rStyle w:val="reduce2"/>
        </w:rPr>
        <w:t xml:space="preserve">n79) The only restraints it now accepts are objective ones, such as the limits of its faltering economic and military power, that preclude the easy attainment of its goals of regional hegemony and compel it to pursue its aims by more pacific and less-coercive means. And even the perceptions of waning power are difficult to accept and translate into Russian policy. Often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 xml:space="preserve"> refuses to accept the limits on its capability to achieve its vital interests. And where it has moved from using military coercion to economic efforts to retain its preeminence, it has done so as much for lack of a viable military as from the insight that it stands to gain more from a more purely economic approach.(n80)</w:t>
      </w:r>
      <w:r>
        <w:rPr>
          <w:rStyle w:val="reduce2"/>
        </w:rPr>
        <w:t xml:space="preserve"> </w:t>
      </w:r>
      <w:r w:rsidRPr="002B254B">
        <w:rPr>
          <w:rStyle w:val="reduce2"/>
        </w:rPr>
        <w:t xml:space="preserve">Although this local disproportion in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 xml:space="preserve">'s favor hardly means that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 xml:space="preserve"> can succeed at will across </w:t>
      </w:r>
      <w:smartTag w:uri="urn:schemas-microsoft-com:office:smarttags" w:element="place">
        <w:r w:rsidRPr="002B254B">
          <w:rPr>
            <w:rStyle w:val="reduce2"/>
          </w:rPr>
          <w:t>Central Asia</w:t>
        </w:r>
      </w:smartTag>
      <w:r w:rsidRPr="002B254B">
        <w:rPr>
          <w:rStyle w:val="reduce2"/>
        </w:rPr>
        <w:t>, it does mean that if any regional balance, on energy or other major security issue, is to be achieved, someone else must lend power to the smaller littoral states to anchor that balance. The analysts who argue against any major American involvement fail to realize the tragic situation of the region.</w:t>
      </w:r>
      <w:r>
        <w:rPr>
          <w:rStyle w:val="reduce2"/>
        </w:rPr>
        <w:t xml:space="preserve"> </w:t>
      </w:r>
      <w:r w:rsidRPr="002B254B">
        <w:rPr>
          <w:rStyle w:val="reduce2"/>
        </w:rPr>
        <w:t xml:space="preserve">If the </w:t>
      </w:r>
      <w:proofErr w:type="spellStart"/>
      <w:r w:rsidRPr="002B254B">
        <w:rPr>
          <w:rStyle w:val="reduce2"/>
        </w:rPr>
        <w:t>Transcaspian</w:t>
      </w:r>
      <w:proofErr w:type="spellEnd"/>
      <w:r w:rsidRPr="002B254B">
        <w:rPr>
          <w:rStyle w:val="reduce2"/>
        </w:rPr>
        <w:t xml:space="preserve"> states are to be free and independent and have any hope of independent future development someone from the outside will have to help them because Russia still refuses to accept their sovereignty and independence. As the Finnish diplomat Max </w:t>
      </w:r>
      <w:proofErr w:type="spellStart"/>
      <w:r w:rsidRPr="002B254B">
        <w:rPr>
          <w:rStyle w:val="reduce2"/>
        </w:rPr>
        <w:t>Jakobson</w:t>
      </w:r>
      <w:proofErr w:type="spellEnd"/>
      <w:r w:rsidRPr="002B254B">
        <w:rPr>
          <w:rStyle w:val="reduce2"/>
        </w:rPr>
        <w:t xml:space="preserve"> observed, everyone he meets in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 xml:space="preserve"> confidently expects the CIS to rejoin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 xml:space="preserve">, and prominent Russian statesmen such as </w:t>
      </w:r>
      <w:proofErr w:type="spellStart"/>
      <w:r w:rsidRPr="002B254B">
        <w:rPr>
          <w:rStyle w:val="reduce2"/>
        </w:rPr>
        <w:t>Yevgeny</w:t>
      </w:r>
      <w:proofErr w:type="spellEnd"/>
      <w:r w:rsidRPr="002B254B">
        <w:rPr>
          <w:rStyle w:val="reduce2"/>
        </w:rPr>
        <w:t xml:space="preserve"> </w:t>
      </w:r>
      <w:proofErr w:type="spellStart"/>
      <w:r w:rsidRPr="002B254B">
        <w:rPr>
          <w:rStyle w:val="reduce2"/>
        </w:rPr>
        <w:t>Primakov</w:t>
      </w:r>
      <w:proofErr w:type="spellEnd"/>
      <w:r w:rsidRPr="002B254B">
        <w:rPr>
          <w:rStyle w:val="reduce2"/>
        </w:rPr>
        <w:t xml:space="preserve"> and Andrei </w:t>
      </w:r>
      <w:proofErr w:type="spellStart"/>
      <w:r w:rsidRPr="002B254B">
        <w:rPr>
          <w:rStyle w:val="reduce2"/>
        </w:rPr>
        <w:t>Kokoshin</w:t>
      </w:r>
      <w:proofErr w:type="spellEnd"/>
      <w:r w:rsidRPr="002B254B">
        <w:rPr>
          <w:rStyle w:val="reduce2"/>
        </w:rPr>
        <w:t xml:space="preserve"> have no compunction about publishing statements concerning the illegitimacy of the current status quo and the expected "augmentation" of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's borders</w:t>
      </w:r>
      <w:proofErr w:type="gramStart"/>
      <w:r w:rsidRPr="002B254B">
        <w:rPr>
          <w:rStyle w:val="reduce2"/>
        </w:rPr>
        <w:t>.(</w:t>
      </w:r>
      <w:proofErr w:type="gramEnd"/>
      <w:r w:rsidRPr="002B254B">
        <w:rPr>
          <w:rStyle w:val="reduce2"/>
        </w:rPr>
        <w:t xml:space="preserve">n81) These statements are hardly an aberration.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's national security concept, published in January 2000, states,</w:t>
      </w:r>
      <w:r>
        <w:rPr>
          <w:rStyle w:val="reduce2"/>
        </w:rPr>
        <w:t xml:space="preserve"> </w:t>
      </w:r>
      <w:r w:rsidRPr="002B254B">
        <w:rPr>
          <w:rStyle w:val="reduce2"/>
        </w:rPr>
        <w:t xml:space="preserve">The interests of ensuring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 xml:space="preserve">'s national security predetermine the need, under appropriate circumstances, for </w:t>
      </w:r>
      <w:smartTag w:uri="urn:schemas-microsoft-com:office:smarttags" w:element="country-region">
        <w:smartTag w:uri="urn:schemas-microsoft-com:office:smarttags" w:element="place">
          <w:r w:rsidRPr="002B254B">
            <w:rPr>
              <w:rStyle w:val="reduce2"/>
            </w:rPr>
            <w:t>Russia</w:t>
          </w:r>
        </w:smartTag>
      </w:smartTag>
      <w:r w:rsidRPr="002B254B">
        <w:rPr>
          <w:rStyle w:val="reduce2"/>
        </w:rPr>
        <w:t xml:space="preserve"> to have a military presence in certain strategically important regions of the world. The stationing of limited military contingents [the same term used to describe forces in Afghanistan] (military bases, naval units) there on a treaty basis must ensure Russia's readiness to fulfill its obligations and to assist in forming a stable military-strategic balance of forces in regions, and must enable the Russian Federation to react to a crisis situation in its initial stage and achieve its foreign policy goals.(n82)</w:t>
      </w:r>
      <w:r>
        <w:rPr>
          <w:rStyle w:val="reduce2"/>
        </w:rPr>
        <w:t xml:space="preserve"> </w:t>
      </w:r>
      <w:r w:rsidRPr="002B254B">
        <w:rPr>
          <w:rStyle w:val="reduce2"/>
        </w:rPr>
        <w:t xml:space="preserve">Therefore, the local states sought </w:t>
      </w:r>
      <w:smartTag w:uri="urn:schemas-microsoft-com:office:smarttags" w:element="State">
        <w:smartTag w:uri="urn:schemas-microsoft-com:office:smarttags" w:element="place">
          <w:r w:rsidRPr="002B254B">
            <w:rPr>
              <w:rStyle w:val="reduce2"/>
            </w:rPr>
            <w:t>Washington</w:t>
          </w:r>
        </w:smartTag>
      </w:smartTag>
      <w:r w:rsidRPr="002B254B">
        <w:rPr>
          <w:rStyle w:val="reduce2"/>
        </w:rPr>
        <w:t xml:space="preserve">'s help as much as </w:t>
      </w:r>
      <w:smartTag w:uri="urn:schemas-microsoft-com:office:smarttags" w:element="State">
        <w:smartTag w:uri="urn:schemas-microsoft-com:office:smarttags" w:element="place">
          <w:r w:rsidRPr="002B254B">
            <w:rPr>
              <w:rStyle w:val="reduce2"/>
            </w:rPr>
            <w:t>Washington</w:t>
          </w:r>
        </w:smartTag>
      </w:smartTag>
      <w:r w:rsidRPr="002B254B">
        <w:rPr>
          <w:rStyle w:val="reduce2"/>
        </w:rPr>
        <w:t xml:space="preserve"> turned its attention to them. This fact gets lost in analyses such as that of </w:t>
      </w:r>
      <w:proofErr w:type="spellStart"/>
      <w:r w:rsidRPr="002B254B">
        <w:rPr>
          <w:rStyle w:val="reduce2"/>
        </w:rPr>
        <w:t>Anatol</w:t>
      </w:r>
      <w:proofErr w:type="spellEnd"/>
      <w:r w:rsidRPr="002B254B">
        <w:rPr>
          <w:rStyle w:val="reduce2"/>
        </w:rPr>
        <w:t xml:space="preserve"> </w:t>
      </w:r>
      <w:proofErr w:type="spellStart"/>
      <w:r w:rsidRPr="002B254B">
        <w:rPr>
          <w:rStyle w:val="reduce2"/>
        </w:rPr>
        <w:t>Lieven</w:t>
      </w:r>
      <w:proofErr w:type="spellEnd"/>
      <w:r w:rsidRPr="002B254B">
        <w:rPr>
          <w:rStyle w:val="reduce2"/>
        </w:rPr>
        <w:t xml:space="preserve"> that airily dismiss Russia's continuing mischief making and threat mongering throughout the region.(n83) But</w:t>
      </w:r>
      <w:r>
        <w:t xml:space="preserve"> </w:t>
      </w:r>
      <w:r>
        <w:rPr>
          <w:sz w:val="16"/>
        </w:rPr>
        <w:t xml:space="preserve">the outside balancer must be ready to play a protracted and potentially even a military role in the region and risk the kind of conflicts described above. </w:t>
      </w:r>
      <w:r w:rsidRPr="002B254B">
        <w:rPr>
          <w:rStyle w:val="highlight2"/>
        </w:rPr>
        <w:t>That power, to retain influence over the long term, cannot remain a detached and unmoved mover. There is little evidence that the United States can or will play this role, suggesting that ultimately its bluff can be called.</w:t>
      </w:r>
      <w:r>
        <w:rPr>
          <w:sz w:val="16"/>
        </w:rPr>
        <w:t xml:space="preserve"> For an outside regional balancer to prevail, it must abet the local producers' current efforts to diversify foreign investment in local energy deposits, encourage the growth of these states' economic and military power, promote regional economic-military cooperation, and stabilize them from within and without. </w:t>
      </w:r>
      <w:smartTag w:uri="urn:schemas-microsoft-com:office:smarttags" w:element="State">
        <w:smartTag w:uri="urn:schemas-microsoft-com:office:smarttags" w:element="place">
          <w:r>
            <w:rPr>
              <w:sz w:val="16"/>
            </w:rPr>
            <w:t>Washington</w:t>
          </w:r>
        </w:smartTag>
      </w:smartTag>
      <w:r>
        <w:rPr>
          <w:sz w:val="16"/>
        </w:rPr>
        <w:t xml:space="preserve"> can achieve only part of this agenda. But even partial failure here will trigger a reversion to the phenomena we seek to avoid.</w:t>
      </w:r>
    </w:p>
    <w:p w:rsidR="00A86DEC" w:rsidRDefault="00A86DEC" w:rsidP="004D3987"/>
    <w:p w:rsidR="00A86DEC" w:rsidRDefault="00A86DEC" w:rsidP="004D3987"/>
    <w:p w:rsidR="008030AF" w:rsidRDefault="008030AF" w:rsidP="004D3987"/>
    <w:p w:rsidR="008030AF" w:rsidRDefault="008030AF" w:rsidP="004D3987"/>
    <w:p w:rsidR="00A86DEC" w:rsidRDefault="008030AF" w:rsidP="008030AF">
      <w:pPr>
        <w:pStyle w:val="Heading2"/>
      </w:pPr>
      <w:r>
        <w:lastRenderedPageBreak/>
        <w:t>TERROR</w:t>
      </w:r>
    </w:p>
    <w:p w:rsidR="00A86DEC" w:rsidRDefault="00A86DEC" w:rsidP="004D3987"/>
    <w:p w:rsidR="00A86DEC" w:rsidRDefault="00A86DEC" w:rsidP="00A86DEC">
      <w:pPr>
        <w:pStyle w:val="Heading4"/>
      </w:pPr>
      <w:r>
        <w:t>US presence in the Middle East incites terrorism—must drawdown presence to solve</w:t>
      </w:r>
    </w:p>
    <w:p w:rsidR="00A86DEC" w:rsidRDefault="00A86DEC" w:rsidP="00A86DEC"/>
    <w:p w:rsidR="00A86DEC" w:rsidRPr="008F285F" w:rsidRDefault="00A86DEC" w:rsidP="00A86DEC">
      <w:pPr>
        <w:rPr>
          <w:rStyle w:val="cite"/>
        </w:rPr>
      </w:pPr>
      <w:r w:rsidRPr="008F285F">
        <w:rPr>
          <w:rStyle w:val="cite"/>
        </w:rPr>
        <w:t>Layne 9</w:t>
      </w:r>
    </w:p>
    <w:p w:rsidR="00A86DEC" w:rsidRDefault="00A86DEC" w:rsidP="00A86DEC">
      <w:r>
        <w:t xml:space="preserve">[Christopher, Professor of Political Science at Texas </w:t>
      </w:r>
      <w:proofErr w:type="gramStart"/>
      <w:r>
        <w:t>A&amp;M</w:t>
      </w:r>
      <w:proofErr w:type="gramEnd"/>
      <w:r>
        <w:t>, Review of International Studies, “</w:t>
      </w:r>
      <w:smartTag w:uri="urn:schemas-microsoft-com:office:smarttags" w:element="country-region">
        <w:smartTag w:uri="urn:schemas-microsoft-com:office:smarttags" w:element="place">
          <w:r w:rsidRPr="00252EF1">
            <w:t>America</w:t>
          </w:r>
        </w:smartTag>
      </w:smartTag>
      <w:r w:rsidRPr="00252EF1">
        <w:t xml:space="preserve">’s </w:t>
      </w:r>
      <w:smartTag w:uri="urn:schemas-microsoft-com:office:smarttags" w:element="place">
        <w:r w:rsidRPr="00252EF1">
          <w:t>Middle East</w:t>
        </w:r>
      </w:smartTag>
      <w:r w:rsidRPr="00252EF1">
        <w:t xml:space="preserve"> grand strategy after</w:t>
      </w:r>
      <w:r>
        <w:t xml:space="preserve"> </w:t>
      </w:r>
      <w:smartTag w:uri="urn:schemas-microsoft-com:office:smarttags" w:element="country-region">
        <w:smartTag w:uri="urn:schemas-microsoft-com:office:smarttags" w:element="place">
          <w:r w:rsidRPr="00252EF1">
            <w:t>Iraq</w:t>
          </w:r>
        </w:smartTag>
      </w:smartTag>
      <w:r w:rsidRPr="00252EF1">
        <w:t>: the moment for offshore balancing has</w:t>
      </w:r>
      <w:r>
        <w:t xml:space="preserve"> </w:t>
      </w:r>
      <w:r w:rsidRPr="00252EF1">
        <w:t>arrived</w:t>
      </w:r>
      <w:r>
        <w:t>”, 2009, p. asp]</w:t>
      </w:r>
    </w:p>
    <w:p w:rsidR="00A86DEC" w:rsidRDefault="00A86DEC" w:rsidP="00A86DEC">
      <w:pPr>
        <w:pStyle w:val="card"/>
      </w:pPr>
      <w:r w:rsidRPr="00B523CF">
        <w:rPr>
          <w:rStyle w:val="underline"/>
        </w:rPr>
        <w:t xml:space="preserve">The </w:t>
      </w:r>
      <w:smartTag w:uri="urn:schemas-microsoft-com:office:smarttags" w:element="country-region">
        <w:smartTag w:uri="urn:schemas-microsoft-com:office:smarttags" w:element="place">
          <w:r w:rsidRPr="00B523CF">
            <w:rPr>
              <w:rStyle w:val="underline"/>
            </w:rPr>
            <w:t>US</w:t>
          </w:r>
        </w:smartTag>
      </w:smartTag>
      <w:r w:rsidRPr="00B523CF">
        <w:rPr>
          <w:rStyle w:val="underline"/>
        </w:rPr>
        <w:t xml:space="preserve"> presence on the ground in the </w:t>
      </w:r>
      <w:smartTag w:uri="urn:schemas-microsoft-com:office:smarttags" w:element="place">
        <w:r w:rsidRPr="00B523CF">
          <w:rPr>
            <w:rStyle w:val="underline"/>
          </w:rPr>
          <w:t>Middle East</w:t>
        </w:r>
      </w:smartTag>
      <w:r w:rsidRPr="00B523CF">
        <w:rPr>
          <w:rStyle w:val="underline"/>
        </w:rPr>
        <w:t xml:space="preserve"> also incites terrorists to attack American interests</w:t>
      </w:r>
      <w:r w:rsidRPr="00252EF1">
        <w:t xml:space="preserve">. In his study of suicide terrorist groups, </w:t>
      </w:r>
      <w:proofErr w:type="spellStart"/>
      <w:r w:rsidRPr="00252EF1">
        <w:t>Pape</w:t>
      </w:r>
      <w:proofErr w:type="spellEnd"/>
      <w:r w:rsidRPr="00252EF1">
        <w:t xml:space="preserve"> has found that ‘</w:t>
      </w:r>
      <w:r w:rsidRPr="00B523CF">
        <w:rPr>
          <w:rStyle w:val="underline"/>
        </w:rPr>
        <w:t>what nearly all suicide terrorist attacks have in common is a specific secular and strategic goal: to compel modern democracies to withdraw military forces from territory that the terrorists consider to be their homeland’.46 Al-Qaeda fits this pattern, and one of its principal objectives ‘is the expulsion of American troops from the Persian Gulf</w:t>
      </w:r>
      <w:r>
        <w:t xml:space="preserve"> </w:t>
      </w:r>
      <w:r w:rsidRPr="00252EF1">
        <w:t xml:space="preserve">and the reduction of Washington’s power in the region’.47 </w:t>
      </w:r>
      <w:r w:rsidRPr="00B523CF">
        <w:rPr>
          <w:rStyle w:val="underline"/>
        </w:rPr>
        <w:t xml:space="preserve">Here, the Bush administration’s inflexible determination to maintain a long-term American military presence in Iraq is exactly the wrong policy to reduce </w:t>
      </w:r>
      <w:proofErr w:type="spellStart"/>
      <w:r w:rsidRPr="00B523CF">
        <w:rPr>
          <w:rStyle w:val="underline"/>
        </w:rPr>
        <w:t>terrorism</w:t>
      </w:r>
      <w:r w:rsidRPr="00252EF1">
        <w:t>.Instead</w:t>
      </w:r>
      <w:proofErr w:type="spellEnd"/>
      <w:r w:rsidRPr="00252EF1">
        <w:t xml:space="preserve"> of reducing American vulnerability to terrorism, the presence of US troops</w:t>
      </w:r>
      <w:r>
        <w:t xml:space="preserve"> </w:t>
      </w:r>
      <w:r w:rsidRPr="00252EF1">
        <w:t>in Iraq and the Middle East increases it by reinforcing the widespread perception in</w:t>
      </w:r>
      <w:r>
        <w:t xml:space="preserve"> </w:t>
      </w:r>
      <w:r w:rsidRPr="00252EF1">
        <w:t>the Islamic world that the US is pursuing a neo-colonial policy in the Middle East in</w:t>
      </w:r>
      <w:r>
        <w:t xml:space="preserve"> </w:t>
      </w:r>
      <w:r w:rsidRPr="00252EF1">
        <w:t xml:space="preserve">furtherance of its own imperial ambitions. </w:t>
      </w:r>
      <w:r w:rsidRPr="00B523CF">
        <w:rPr>
          <w:rStyle w:val="underline"/>
        </w:rPr>
        <w:t xml:space="preserve">The huge </w:t>
      </w:r>
      <w:smartTag w:uri="urn:schemas-microsoft-com:office:smarttags" w:element="country-region">
        <w:smartTag w:uri="urn:schemas-microsoft-com:office:smarttags" w:element="place">
          <w:r w:rsidRPr="00B523CF">
            <w:rPr>
              <w:rStyle w:val="underline"/>
            </w:rPr>
            <w:t>US</w:t>
          </w:r>
        </w:smartTag>
      </w:smartTag>
      <w:r w:rsidRPr="00B523CF">
        <w:rPr>
          <w:rStyle w:val="underline"/>
        </w:rPr>
        <w:t xml:space="preserve"> politico-military footprint in the </w:t>
      </w:r>
      <w:smartTag w:uri="urn:schemas-microsoft-com:office:smarttags" w:element="place">
        <w:r w:rsidRPr="00B523CF">
          <w:rPr>
            <w:rStyle w:val="underline"/>
          </w:rPr>
          <w:t>Middle East</w:t>
        </w:r>
      </w:smartTag>
      <w:r w:rsidRPr="00B523CF">
        <w:rPr>
          <w:rStyle w:val="underline"/>
        </w:rPr>
        <w:t xml:space="preserve"> region – including </w:t>
      </w:r>
      <w:smartTag w:uri="urn:schemas-microsoft-com:office:smarttags" w:element="country-region">
        <w:smartTag w:uri="urn:schemas-microsoft-com:office:smarttags" w:element="place">
          <w:r w:rsidRPr="00B523CF">
            <w:rPr>
              <w:rStyle w:val="underline"/>
            </w:rPr>
            <w:t>Iraq</w:t>
          </w:r>
        </w:smartTag>
      </w:smartTag>
      <w:r w:rsidRPr="00B523CF">
        <w:rPr>
          <w:rStyle w:val="underline"/>
        </w:rPr>
        <w:t xml:space="preserve"> – is,</w:t>
      </w:r>
      <w:r w:rsidRPr="00252EF1">
        <w:t xml:space="preserve"> along with </w:t>
      </w:r>
      <w:smartTag w:uri="urn:schemas-microsoft-com:office:smarttags" w:element="country-region">
        <w:smartTag w:uri="urn:schemas-microsoft-com:office:smarttags" w:element="place">
          <w:r w:rsidRPr="00252EF1">
            <w:t>America</w:t>
          </w:r>
        </w:smartTag>
      </w:smartTag>
      <w:r w:rsidRPr="00252EF1">
        <w:t>’s policy on the</w:t>
      </w:r>
      <w:r>
        <w:t xml:space="preserve"> </w:t>
      </w:r>
      <w:r w:rsidRPr="00252EF1">
        <w:t xml:space="preserve">Israel/Palestinian issue, </w:t>
      </w:r>
      <w:r w:rsidRPr="00B523CF">
        <w:rPr>
          <w:rStyle w:val="underline"/>
        </w:rPr>
        <w:t xml:space="preserve">the primary driver of Middle Eastern terrorism. The administration’s overall policy in the </w:t>
      </w:r>
      <w:smartTag w:uri="urn:schemas-microsoft-com:office:smarttags" w:element="place">
        <w:r w:rsidRPr="00B523CF">
          <w:rPr>
            <w:rStyle w:val="underline"/>
          </w:rPr>
          <w:t>Middle East</w:t>
        </w:r>
      </w:smartTag>
      <w:r w:rsidRPr="00B523CF">
        <w:rPr>
          <w:rStyle w:val="underline"/>
        </w:rPr>
        <w:t xml:space="preserve"> has inflamed anti-American sentiment, and turned the entire region into a source of recruits for various radical terrorist groups. Instead of solving this problem, staying in </w:t>
      </w:r>
      <w:smartTag w:uri="urn:schemas-microsoft-com:office:smarttags" w:element="country-region">
        <w:smartTag w:uri="urn:schemas-microsoft-com:office:smarttags" w:element="place">
          <w:r w:rsidRPr="00B523CF">
            <w:rPr>
              <w:rStyle w:val="underline"/>
            </w:rPr>
            <w:t>Iraq</w:t>
          </w:r>
        </w:smartTag>
      </w:smartTag>
      <w:r w:rsidRPr="00B523CF">
        <w:rPr>
          <w:rStyle w:val="underline"/>
        </w:rPr>
        <w:t xml:space="preserve"> will exacerbate it</w:t>
      </w:r>
      <w:r w:rsidRPr="00252EF1">
        <w:t>.</w:t>
      </w:r>
    </w:p>
    <w:p w:rsidR="00A86DEC" w:rsidRDefault="00A86DEC" w:rsidP="004D3987"/>
    <w:p w:rsidR="00A86DEC" w:rsidRDefault="00A86DEC" w:rsidP="004D3987"/>
    <w:p w:rsidR="00A86DEC" w:rsidRDefault="00A86DEC" w:rsidP="004D3987"/>
    <w:p w:rsidR="00A86DEC" w:rsidRPr="000022F2" w:rsidRDefault="00A86DEC" w:rsidP="004D3987"/>
    <w:p w:rsidR="000433A6" w:rsidRDefault="000433A6" w:rsidP="000433A6">
      <w:pPr>
        <w:pStyle w:val="Heading4"/>
      </w:pPr>
      <w:r>
        <w:t xml:space="preserve">HEGEMONY IN THE MIDDLE EAST SPARKS TERRORISM </w:t>
      </w:r>
      <w:smartTag w:uri="urn:schemas-microsoft-com:office:smarttags" w:element="stockticker">
        <w:r>
          <w:t>AND</w:t>
        </w:r>
      </w:smartTag>
      <w:r>
        <w:t xml:space="preserve"> INSTABILITY, </w:t>
      </w:r>
      <w:smartTag w:uri="urn:schemas-microsoft-com:office:smarttags" w:element="stockticker">
        <w:r>
          <w:t>LINK</w:t>
        </w:r>
      </w:smartTag>
      <w:r>
        <w:t xml:space="preserve"> TURNING EVERY POSSIBLE REASON FOR HAVING HEG THERE IN THE FIRST PLACE</w:t>
      </w:r>
    </w:p>
    <w:p w:rsidR="000433A6" w:rsidRDefault="000433A6" w:rsidP="000433A6">
      <w:pPr>
        <w:pStyle w:val="evidencetext"/>
      </w:pPr>
    </w:p>
    <w:p w:rsidR="000433A6" w:rsidRPr="00A97AB8" w:rsidRDefault="000433A6" w:rsidP="000433A6">
      <w:pPr>
        <w:rPr>
          <w:rStyle w:val="cite"/>
        </w:rPr>
      </w:pPr>
      <w:r w:rsidRPr="00A97AB8">
        <w:rPr>
          <w:rStyle w:val="cite"/>
        </w:rPr>
        <w:t>Layne in 6</w:t>
      </w:r>
    </w:p>
    <w:p w:rsidR="000433A6" w:rsidRDefault="000433A6" w:rsidP="000433A6">
      <w:r>
        <w:t>[Christopher,</w:t>
      </w:r>
      <w:r w:rsidRPr="00A97AB8">
        <w:t xml:space="preserve"> </w:t>
      </w:r>
      <w:r>
        <w:t xml:space="preserve">Professor of Political Science at Texas </w:t>
      </w:r>
      <w:proofErr w:type="gramStart"/>
      <w:r>
        <w:t>A&amp;M</w:t>
      </w:r>
      <w:proofErr w:type="gramEnd"/>
      <w:r>
        <w:t xml:space="preserve">, </w:t>
      </w:r>
      <w:r>
        <w:rPr>
          <w:u w:val="single"/>
        </w:rPr>
        <w:t>The Peace of Illusions: American Grand Strategy from 1940 to Present,</w:t>
      </w:r>
      <w:r>
        <w:t xml:space="preserve"> Cornell University Press (</w:t>
      </w:r>
      <w:proofErr w:type="spellStart"/>
      <w:r>
        <w:t>Ithica</w:t>
      </w:r>
      <w:proofErr w:type="spellEnd"/>
      <w:r>
        <w:t>), p. 123 //</w:t>
      </w:r>
      <w:proofErr w:type="spellStart"/>
      <w:r>
        <w:t>wyo-tjc</w:t>
      </w:r>
      <w:proofErr w:type="spellEnd"/>
      <w:r>
        <w:t>]</w:t>
      </w:r>
    </w:p>
    <w:p w:rsidR="000433A6" w:rsidRDefault="000433A6" w:rsidP="000433A6">
      <w:pPr>
        <w:pStyle w:val="evidencetext"/>
      </w:pPr>
    </w:p>
    <w:p w:rsidR="000433A6" w:rsidRDefault="000433A6" w:rsidP="000433A6">
      <w:pPr>
        <w:pStyle w:val="card"/>
      </w:pPr>
      <w:r>
        <w:t xml:space="preserve">Nondemocratic states know—and have known long before March 2003— that the </w:t>
      </w:r>
      <w:smartTag w:uri="urn:schemas-microsoft-com:office:smarttags" w:element="country-region">
        <w:smartTag w:uri="urn:schemas-microsoft-com:office:smarttags" w:element="place">
          <w:r>
            <w:t>United States</w:t>
          </w:r>
        </w:smartTag>
      </w:smartTag>
      <w:r>
        <w:t xml:space="preserve"> is willing to use its hard power to impose its liberal institutions and values on them. This tends to create self-fulfilling prophecies, </w:t>
      </w:r>
      <w:r>
        <w:rPr>
          <w:sz w:val="14"/>
        </w:rPr>
        <w:t>because it causes states that might not otherwise have done so to become “threats.”</w:t>
      </w:r>
      <w:r>
        <w:t xml:space="preserve"> When the </w:t>
      </w:r>
      <w:smartTag w:uri="urn:schemas-microsoft-com:office:smarttags" w:element="country-region">
        <w:smartTag w:uri="urn:schemas-microsoft-com:office:smarttags" w:element="place">
          <w:r>
            <w:t>United States</w:t>
          </w:r>
        </w:smartTag>
      </w:smartTag>
      <w:r>
        <w:t xml:space="preserve"> challenges the very legitimacy of existing nondemocratic regimes, the effect is to increase their sense of isolation and vulnerability. </w:t>
      </w:r>
      <w:r w:rsidRPr="004766CF">
        <w:rPr>
          <w:rStyle w:val="underline"/>
          <w:highlight w:val="lightGray"/>
        </w:rPr>
        <w:t>States and regimes are highly motivated to survive, so it’s no surprise that</w:t>
      </w:r>
      <w:r w:rsidRPr="004766CF">
        <w:rPr>
          <w:rStyle w:val="underline"/>
        </w:rPr>
        <w:t xml:space="preserve">, in self-defense, </w:t>
      </w:r>
      <w:r w:rsidRPr="004766CF">
        <w:rPr>
          <w:rStyle w:val="underline"/>
          <w:highlight w:val="lightGray"/>
        </w:rPr>
        <w:t>others respond to U.S. offensive</w:t>
      </w:r>
      <w:r w:rsidRPr="004766CF">
        <w:rPr>
          <w:rStyle w:val="underline"/>
        </w:rPr>
        <w:t xml:space="preserve"> use of liberal ideology </w:t>
      </w:r>
      <w:r w:rsidRPr="004766CF">
        <w:rPr>
          <w:rStyle w:val="underline"/>
          <w:highlight w:val="lightGray"/>
        </w:rPr>
        <w:t>by adopting</w:t>
      </w:r>
      <w:r>
        <w:t xml:space="preserve"> strategies that give then, a chance to do so, including </w:t>
      </w:r>
      <w:r w:rsidRPr="004766CF">
        <w:rPr>
          <w:rStyle w:val="underline"/>
          <w:highlight w:val="lightGray"/>
        </w:rPr>
        <w:t>asymmetric strategies</w:t>
      </w:r>
      <w:r w:rsidRPr="004766CF">
        <w:rPr>
          <w:rStyle w:val="underline"/>
        </w:rPr>
        <w:t xml:space="preserve"> </w:t>
      </w:r>
      <w:r w:rsidRPr="004766CF">
        <w:rPr>
          <w:rStyle w:val="underline"/>
          <w:highlight w:val="lightGray"/>
        </w:rPr>
        <w:t>such as</w:t>
      </w:r>
      <w:r w:rsidRPr="004766CF">
        <w:rPr>
          <w:rStyle w:val="underline"/>
        </w:rPr>
        <w:t xml:space="preserve"> acquiring weapons of mass destruction </w:t>
      </w:r>
      <w:proofErr w:type="spellStart"/>
      <w:r w:rsidRPr="004766CF">
        <w:rPr>
          <w:rStyle w:val="underline"/>
        </w:rPr>
        <w:t>annl</w:t>
      </w:r>
      <w:proofErr w:type="spellEnd"/>
      <w:r w:rsidRPr="004766CF">
        <w:rPr>
          <w:rStyle w:val="underline"/>
        </w:rPr>
        <w:t xml:space="preserve"> </w:t>
      </w:r>
      <w:r w:rsidRPr="004766CF">
        <w:rPr>
          <w:rStyle w:val="underline"/>
          <w:highlight w:val="lightGray"/>
        </w:rPr>
        <w:t>supporting terrorism</w:t>
      </w:r>
      <w:r>
        <w:t xml:space="preserve">. </w:t>
      </w:r>
      <w:r>
        <w:rPr>
          <w:sz w:val="14"/>
        </w:rPr>
        <w:t xml:space="preserve">Another grand strategic consequence of </w:t>
      </w:r>
      <w:smartTag w:uri="urn:schemas-microsoft-com:office:smarttags" w:element="country-region">
        <w:smartTag w:uri="urn:schemas-microsoft-com:office:smarttags" w:element="place">
          <w:r>
            <w:rPr>
              <w:sz w:val="14"/>
            </w:rPr>
            <w:t>U.S.</w:t>
          </w:r>
        </w:smartTag>
      </w:smartTag>
      <w:r>
        <w:rPr>
          <w:sz w:val="14"/>
        </w:rPr>
        <w:t xml:space="preserve"> democracy-promotion efforts is that these often generate instability abroad. Again, </w:t>
      </w:r>
      <w:smartTag w:uri="urn:schemas-microsoft-com:office:smarttags" w:element="country-region">
        <w:smartTag w:uri="urn:schemas-microsoft-com:office:smarttags" w:element="place">
          <w:r>
            <w:rPr>
              <w:sz w:val="14"/>
            </w:rPr>
            <w:t>Iraq</w:t>
          </w:r>
        </w:smartTag>
      </w:smartTag>
      <w:r>
        <w:rPr>
          <w:sz w:val="14"/>
        </w:rPr>
        <w:t xml:space="preserve"> is a good example. Convinced that the Middle East already is so turbulent that nothing the United States does will make things worse, the Bush II administration professes indifference about the destabilizing potential of democratic transitions in the region.34 President George W. Bush declared that the United States will not accept the status quo in the Middle East and that “stability cannot be purchased at the expense of liberty.”35 Although</w:t>
      </w:r>
      <w:r>
        <w:t xml:space="preserve"> </w:t>
      </w:r>
      <w:r w:rsidRPr="004766CF">
        <w:rPr>
          <w:rStyle w:val="underline"/>
          <w:highlight w:val="lightGray"/>
        </w:rPr>
        <w:t xml:space="preserve">it’s unlikely the </w:t>
      </w:r>
      <w:smartTag w:uri="urn:schemas-microsoft-com:office:smarttags" w:element="country-region">
        <w:smartTag w:uri="urn:schemas-microsoft-com:office:smarttags" w:element="place">
          <w:r w:rsidRPr="004766CF">
            <w:rPr>
              <w:rStyle w:val="underline"/>
              <w:highlight w:val="lightGray"/>
            </w:rPr>
            <w:t>United States</w:t>
          </w:r>
        </w:smartTag>
      </w:smartTag>
      <w:r w:rsidRPr="004766CF">
        <w:rPr>
          <w:rStyle w:val="underline"/>
          <w:highlight w:val="lightGray"/>
        </w:rPr>
        <w:t xml:space="preserve"> can purchase real democracy in the </w:t>
      </w:r>
      <w:smartTag w:uri="urn:schemas-microsoft-com:office:smarttags" w:element="place">
        <w:r w:rsidRPr="004766CF">
          <w:rPr>
            <w:rStyle w:val="underline"/>
            <w:highlight w:val="lightGray"/>
          </w:rPr>
          <w:t>Middle East</w:t>
        </w:r>
      </w:smartTag>
      <w:r w:rsidRPr="004766CF">
        <w:rPr>
          <w:rStyle w:val="underline"/>
          <w:highlight w:val="lightGray"/>
        </w:rPr>
        <w:t xml:space="preserve"> at any price, it is likely that by attempting to do so </w:t>
      </w:r>
      <w:smartTag w:uri="urn:schemas-microsoft-com:office:smarttags" w:element="State">
        <w:smartTag w:uri="urn:schemas-microsoft-com:office:smarttags" w:element="place">
          <w:r w:rsidRPr="004766CF">
            <w:rPr>
              <w:rStyle w:val="underline"/>
              <w:highlight w:val="lightGray"/>
            </w:rPr>
            <w:t>Washington</w:t>
          </w:r>
        </w:smartTag>
      </w:smartTag>
      <w:r w:rsidRPr="004766CF">
        <w:rPr>
          <w:rStyle w:val="underline"/>
          <w:highlight w:val="lightGray"/>
        </w:rPr>
        <w:t xml:space="preserve"> will end up buying a lot more turmoil in the region</w:t>
      </w:r>
      <w:r>
        <w:t xml:space="preserve">. Indeed, radical Islamic groups see the </w:t>
      </w:r>
      <w:smartTag w:uri="urn:schemas-microsoft-com:office:smarttags" w:element="country-region">
        <w:smartTag w:uri="urn:schemas-microsoft-com:office:smarttags" w:element="place">
          <w:r>
            <w:t>U.S.</w:t>
          </w:r>
        </w:smartTag>
      </w:smartTag>
      <w:r>
        <w:t xml:space="preserve"> push to democratization as a path for seizing power.36 </w:t>
      </w:r>
      <w:proofErr w:type="gramStart"/>
      <w:r>
        <w:t>The</w:t>
      </w:r>
      <w:proofErr w:type="gramEnd"/>
      <w:r>
        <w:t xml:space="preserve"> odds are high that </w:t>
      </w:r>
      <w:smartTag w:uri="urn:schemas-microsoft-com:office:smarttags" w:element="country-region">
        <w:smartTag w:uri="urn:schemas-microsoft-com:office:smarttags" w:element="place">
          <w:r>
            <w:t>U.S.</w:t>
          </w:r>
        </w:smartTag>
      </w:smartTag>
      <w:r>
        <w:t xml:space="preserve"> </w:t>
      </w:r>
      <w:r w:rsidRPr="004766CF">
        <w:rPr>
          <w:rStyle w:val="underline"/>
          <w:highlight w:val="lightGray"/>
        </w:rPr>
        <w:t>efforts to export democracy will backfire, because</w:t>
      </w:r>
      <w:r w:rsidRPr="004766CF">
        <w:rPr>
          <w:rStyle w:val="underline"/>
        </w:rPr>
        <w:t xml:space="preserve"> even if democracy should take root in the </w:t>
      </w:r>
      <w:r w:rsidRPr="004766CF">
        <w:rPr>
          <w:rStyle w:val="underline"/>
        </w:rPr>
        <w:lastRenderedPageBreak/>
        <w:t xml:space="preserve">region, </w:t>
      </w:r>
      <w:r w:rsidRPr="004766CF">
        <w:rPr>
          <w:rStyle w:val="underline"/>
          <w:highlight w:val="lightGray"/>
        </w:rPr>
        <w:t xml:space="preserve">it is not likely to </w:t>
      </w:r>
      <w:proofErr w:type="spellStart"/>
      <w:r w:rsidRPr="004766CF">
        <w:rPr>
          <w:rStyle w:val="underline"/>
          <w:highlight w:val="lightGray"/>
        </w:rPr>
        <w:t>he</w:t>
      </w:r>
      <w:proofErr w:type="spellEnd"/>
      <w:r w:rsidRPr="004766CF">
        <w:rPr>
          <w:rStyle w:val="underline"/>
          <w:highlight w:val="lightGray"/>
        </w:rPr>
        <w:t xml:space="preserve"> liberal democracy. Illiberal democracies usually are unstable, and they often adopt ultranationalist and bellicose external policies</w:t>
      </w:r>
      <w:r>
        <w:t xml:space="preserve">.37 </w:t>
      </w:r>
      <w:proofErr w:type="gramStart"/>
      <w:r>
        <w:t>In</w:t>
      </w:r>
      <w:proofErr w:type="gramEnd"/>
      <w:r>
        <w:t xml:space="preserve"> a volatile region like the </w:t>
      </w:r>
      <w:smartTag w:uri="urn:schemas-microsoft-com:office:smarttags" w:element="place">
        <w:r>
          <w:t>Middle East</w:t>
        </w:r>
      </w:smartTag>
      <w:r>
        <w:t>, it is anything but a sure bet that newly democratic regimes—</w:t>
      </w:r>
      <w:r>
        <w:rPr>
          <w:sz w:val="14"/>
        </w:rPr>
        <w:t xml:space="preserve">which by definition would be sensitive to public opinion—would align themselves with the </w:t>
      </w:r>
      <w:smartTag w:uri="urn:schemas-microsoft-com:office:smarttags" w:element="country-region">
        <w:smartTag w:uri="urn:schemas-microsoft-com:office:smarttags" w:element="place">
          <w:r>
            <w:rPr>
              <w:sz w:val="14"/>
            </w:rPr>
            <w:t>United States</w:t>
          </w:r>
        </w:smartTag>
      </w:smartTag>
      <w:r>
        <w:rPr>
          <w:sz w:val="14"/>
        </w:rPr>
        <w:t>. Moreover, if new democracies should fail to satisfy the political and economic aspirations of their citizens—precisely the kind of failure to which new democracies are prone—they easily could become far more dangerous breeding grounds for terrorism than are the regimes now in power in the Middle East.</w:t>
      </w:r>
    </w:p>
    <w:p w:rsidR="000433A6" w:rsidRDefault="000433A6">
      <w:pPr>
        <w:spacing w:after="200" w:line="276" w:lineRule="auto"/>
        <w:rPr>
          <w:rFonts w:asciiTheme="minorHAnsi" w:hAnsiTheme="minorHAnsi"/>
        </w:rPr>
      </w:pPr>
    </w:p>
    <w:sectPr w:rsidR="000433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C4" w:rsidRDefault="001D6FC4" w:rsidP="005F5576">
      <w:r>
        <w:separator/>
      </w:r>
    </w:p>
  </w:endnote>
  <w:endnote w:type="continuationSeparator" w:id="0">
    <w:p w:rsidR="001D6FC4" w:rsidRDefault="001D6FC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C4" w:rsidRDefault="001D6FC4" w:rsidP="005F5576">
      <w:r>
        <w:separator/>
      </w:r>
    </w:p>
  </w:footnote>
  <w:footnote w:type="continuationSeparator" w:id="0">
    <w:p w:rsidR="001D6FC4" w:rsidRDefault="001D6FC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11"/>
    <w:rsid w:val="000022F2"/>
    <w:rsid w:val="00021F29"/>
    <w:rsid w:val="00027EED"/>
    <w:rsid w:val="00033028"/>
    <w:rsid w:val="000360A7"/>
    <w:rsid w:val="000433A6"/>
    <w:rsid w:val="00052A1D"/>
    <w:rsid w:val="00055E12"/>
    <w:rsid w:val="00064A59"/>
    <w:rsid w:val="0007162E"/>
    <w:rsid w:val="00072FA4"/>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6FC4"/>
    <w:rsid w:val="0020006E"/>
    <w:rsid w:val="002009AE"/>
    <w:rsid w:val="002101DA"/>
    <w:rsid w:val="0024023F"/>
    <w:rsid w:val="00240C4E"/>
    <w:rsid w:val="00243DC0"/>
    <w:rsid w:val="00250E16"/>
    <w:rsid w:val="00257696"/>
    <w:rsid w:val="0026382E"/>
    <w:rsid w:val="00272786"/>
    <w:rsid w:val="00287AB7"/>
    <w:rsid w:val="002A213E"/>
    <w:rsid w:val="002A612B"/>
    <w:rsid w:val="002C0211"/>
    <w:rsid w:val="002C5772"/>
    <w:rsid w:val="002D2946"/>
    <w:rsid w:val="002D6BD6"/>
    <w:rsid w:val="002E4DD9"/>
    <w:rsid w:val="002F0314"/>
    <w:rsid w:val="002F2C0F"/>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D7B14"/>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30AF"/>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86DEC"/>
    <w:rsid w:val="00A904FE"/>
    <w:rsid w:val="00AC222F"/>
    <w:rsid w:val="00AC7B3B"/>
    <w:rsid w:val="00AD3CE6"/>
    <w:rsid w:val="00AE1307"/>
    <w:rsid w:val="00AE7586"/>
    <w:rsid w:val="00AF7A65"/>
    <w:rsid w:val="00B06710"/>
    <w:rsid w:val="00B166CB"/>
    <w:rsid w:val="00B235E1"/>
    <w:rsid w:val="00B3145D"/>
    <w:rsid w:val="00B357BA"/>
    <w:rsid w:val="00B564DB"/>
    <w:rsid w:val="00B620CD"/>
    <w:rsid w:val="00B72C3E"/>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1467"/>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6DE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Char Char, Char Char Char Char Char Char Char Char, Char Char Char Char Char Char Char,Char Char Char Char Char Char Char Char,Char Char Char Char Char Char Char,Heading 3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Char Char Char, Char Char Char Char Char Char Char Char Char, Char Char Char Char Char Char Char Char1,Char Char Char Char Char Char Char Char Char,Char Char Char Char Char Char Char Char1,Heading 3 Char Char Char2"/>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es Char Char,Heading 3 Char1 Char,Citation Char Char1 Char Char Char Char Char,Underlined Text Char,Block Writing Char,Index Headers Char,Heading 3 Char Char Char Char"/>
    <w:basedOn w:val="DefaultParagraphFont"/>
    <w:qFormat/>
    <w:rsid w:val="00A86DEC"/>
    <w:rPr>
      <w:rFonts w:ascii="Times New Roman" w:hAnsi="Times New Roman"/>
      <w:b/>
      <w:sz w:val="24"/>
    </w:rPr>
  </w:style>
  <w:style w:type="paragraph" w:customStyle="1" w:styleId="card">
    <w:name w:val="card"/>
    <w:basedOn w:val="Normal"/>
    <w:next w:val="Normal"/>
    <w:link w:val="cardChar"/>
    <w:qFormat/>
    <w:rsid w:val="00A86DE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86DEC"/>
    <w:rPr>
      <w:rFonts w:ascii="Times New Roman" w:eastAsia="Times New Roman" w:hAnsi="Times New Roman" w:cs="Times New Roman"/>
      <w:sz w:val="20"/>
      <w:szCs w:val="20"/>
    </w:rPr>
  </w:style>
  <w:style w:type="character" w:customStyle="1" w:styleId="highlight2">
    <w:name w:val="highlight2"/>
    <w:basedOn w:val="DefaultParagraphFont"/>
    <w:rsid w:val="00A86DEC"/>
    <w:rPr>
      <w:b/>
      <w:sz w:val="20"/>
      <w:u w:val="thick"/>
      <w:bdr w:val="none" w:sz="0" w:space="0" w:color="auto"/>
      <w:shd w:val="clear" w:color="auto" w:fill="auto"/>
    </w:rPr>
  </w:style>
  <w:style w:type="paragraph" w:customStyle="1" w:styleId="evidencetext">
    <w:name w:val="evidence text"/>
    <w:basedOn w:val="Normal"/>
    <w:rsid w:val="00A86DEC"/>
    <w:pPr>
      <w:ind w:left="1728" w:right="1008"/>
    </w:pPr>
    <w:rPr>
      <w:rFonts w:ascii="Arial" w:eastAsia="Times New Roman" w:hAnsi="Arial" w:cs="Times New Roman"/>
      <w:color w:val="000000"/>
      <w:sz w:val="18"/>
      <w:szCs w:val="24"/>
    </w:rPr>
  </w:style>
  <w:style w:type="character" w:customStyle="1" w:styleId="underline">
    <w:name w:val="underline"/>
    <w:basedOn w:val="DefaultParagraphFont"/>
    <w:link w:val="textbold"/>
    <w:qFormat/>
    <w:rsid w:val="00A86DEC"/>
    <w:rPr>
      <w:b/>
      <w:u w:val="single"/>
    </w:rPr>
  </w:style>
  <w:style w:type="character" w:customStyle="1" w:styleId="reduce2">
    <w:name w:val="reduce2"/>
    <w:basedOn w:val="DefaultParagraphFont"/>
    <w:rsid w:val="00A86DEC"/>
    <w:rPr>
      <w:rFonts w:ascii="Arial" w:hAnsi="Arial" w:cs="Arial"/>
      <w:color w:val="000000"/>
      <w:sz w:val="10"/>
      <w:szCs w:val="22"/>
    </w:rPr>
  </w:style>
  <w:style w:type="paragraph" w:customStyle="1" w:styleId="boldcite">
    <w:name w:val="bold cite"/>
    <w:basedOn w:val="Normal"/>
    <w:rsid w:val="002F2C0F"/>
    <w:rPr>
      <w:rFonts w:ascii="Arial" w:eastAsia="Times New Roman" w:hAnsi="Arial" w:cs="Times New Roman"/>
      <w:b/>
      <w:color w:val="000000"/>
      <w:sz w:val="28"/>
      <w:szCs w:val="24"/>
      <w:u w:val="thick" w:color="000000"/>
    </w:rPr>
  </w:style>
  <w:style w:type="paragraph" w:customStyle="1" w:styleId="textbold">
    <w:name w:val="text bold"/>
    <w:basedOn w:val="Normal"/>
    <w:link w:val="underline"/>
    <w:rsid w:val="00072FA4"/>
    <w:pPr>
      <w:ind w:left="720"/>
      <w:jc w:val="both"/>
    </w:pPr>
    <w:rPr>
      <w:rFonts w:asciiTheme="minorHAnsi" w:hAnsiTheme="minorHAnsi"/>
      <w:b/>
      <w:u w:val="single"/>
    </w:rPr>
  </w:style>
  <w:style w:type="character" w:customStyle="1" w:styleId="underline2">
    <w:name w:val="underline2"/>
    <w:basedOn w:val="DefaultParagraphFont"/>
    <w:rsid w:val="004D7B14"/>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6DE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Char Char, Char Char Char Char Char Char Char Char, Char Char Char Char Char Char Char,Char Char Char Char Char Char Char Char,Char Char Char Char Char Char Char,Heading 3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Char Char Char, Char Char Char Char Char Char Char Char Char, Char Char Char Char Char Char Char Char1,Char Char Char Char Char Char Char Char Char,Char Char Char Char Char Char Char Char1,Heading 3 Char Char Char2"/>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es Char Char,Heading 3 Char1 Char,Citation Char Char1 Char Char Char Char Char,Underlined Text Char,Block Writing Char,Index Headers Char,Heading 3 Char Char Char Char"/>
    <w:basedOn w:val="DefaultParagraphFont"/>
    <w:qFormat/>
    <w:rsid w:val="00A86DEC"/>
    <w:rPr>
      <w:rFonts w:ascii="Times New Roman" w:hAnsi="Times New Roman"/>
      <w:b/>
      <w:sz w:val="24"/>
    </w:rPr>
  </w:style>
  <w:style w:type="paragraph" w:customStyle="1" w:styleId="card">
    <w:name w:val="card"/>
    <w:basedOn w:val="Normal"/>
    <w:next w:val="Normal"/>
    <w:link w:val="cardChar"/>
    <w:qFormat/>
    <w:rsid w:val="00A86DE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86DEC"/>
    <w:rPr>
      <w:rFonts w:ascii="Times New Roman" w:eastAsia="Times New Roman" w:hAnsi="Times New Roman" w:cs="Times New Roman"/>
      <w:sz w:val="20"/>
      <w:szCs w:val="20"/>
    </w:rPr>
  </w:style>
  <w:style w:type="character" w:customStyle="1" w:styleId="highlight2">
    <w:name w:val="highlight2"/>
    <w:basedOn w:val="DefaultParagraphFont"/>
    <w:rsid w:val="00A86DEC"/>
    <w:rPr>
      <w:b/>
      <w:sz w:val="20"/>
      <w:u w:val="thick"/>
      <w:bdr w:val="none" w:sz="0" w:space="0" w:color="auto"/>
      <w:shd w:val="clear" w:color="auto" w:fill="auto"/>
    </w:rPr>
  </w:style>
  <w:style w:type="paragraph" w:customStyle="1" w:styleId="evidencetext">
    <w:name w:val="evidence text"/>
    <w:basedOn w:val="Normal"/>
    <w:rsid w:val="00A86DEC"/>
    <w:pPr>
      <w:ind w:left="1728" w:right="1008"/>
    </w:pPr>
    <w:rPr>
      <w:rFonts w:ascii="Arial" w:eastAsia="Times New Roman" w:hAnsi="Arial" w:cs="Times New Roman"/>
      <w:color w:val="000000"/>
      <w:sz w:val="18"/>
      <w:szCs w:val="24"/>
    </w:rPr>
  </w:style>
  <w:style w:type="character" w:customStyle="1" w:styleId="underline">
    <w:name w:val="underline"/>
    <w:basedOn w:val="DefaultParagraphFont"/>
    <w:link w:val="textbold"/>
    <w:qFormat/>
    <w:rsid w:val="00A86DEC"/>
    <w:rPr>
      <w:b/>
      <w:u w:val="single"/>
    </w:rPr>
  </w:style>
  <w:style w:type="character" w:customStyle="1" w:styleId="reduce2">
    <w:name w:val="reduce2"/>
    <w:basedOn w:val="DefaultParagraphFont"/>
    <w:rsid w:val="00A86DEC"/>
    <w:rPr>
      <w:rFonts w:ascii="Arial" w:hAnsi="Arial" w:cs="Arial"/>
      <w:color w:val="000000"/>
      <w:sz w:val="10"/>
      <w:szCs w:val="22"/>
    </w:rPr>
  </w:style>
  <w:style w:type="paragraph" w:customStyle="1" w:styleId="boldcite">
    <w:name w:val="bold cite"/>
    <w:basedOn w:val="Normal"/>
    <w:rsid w:val="002F2C0F"/>
    <w:rPr>
      <w:rFonts w:ascii="Arial" w:eastAsia="Times New Roman" w:hAnsi="Arial" w:cs="Times New Roman"/>
      <w:b/>
      <w:color w:val="000000"/>
      <w:sz w:val="28"/>
      <w:szCs w:val="24"/>
      <w:u w:val="thick" w:color="000000"/>
    </w:rPr>
  </w:style>
  <w:style w:type="paragraph" w:customStyle="1" w:styleId="textbold">
    <w:name w:val="text bold"/>
    <w:basedOn w:val="Normal"/>
    <w:link w:val="underline"/>
    <w:rsid w:val="00072FA4"/>
    <w:pPr>
      <w:ind w:left="720"/>
      <w:jc w:val="both"/>
    </w:pPr>
    <w:rPr>
      <w:rFonts w:asciiTheme="minorHAnsi" w:hAnsiTheme="minorHAnsi"/>
      <w:b/>
      <w:u w:val="single"/>
    </w:rPr>
  </w:style>
  <w:style w:type="character" w:customStyle="1" w:styleId="underline2">
    <w:name w:val="underline2"/>
    <w:basedOn w:val="DefaultParagraphFont"/>
    <w:rsid w:val="004D7B1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33</TotalTime>
  <Pages>13</Pages>
  <Words>5535</Words>
  <Characters>29345</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11</cp:revision>
  <dcterms:created xsi:type="dcterms:W3CDTF">2012-10-15T02:03:00Z</dcterms:created>
  <dcterms:modified xsi:type="dcterms:W3CDTF">2012-10-27T22:10:00Z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