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B7" w:rsidRDefault="004A68B7" w:rsidP="004A68B7">
      <w:pPr>
        <w:pStyle w:val="Heading1"/>
      </w:pPr>
      <w:r>
        <w:t>2AC</w:t>
      </w:r>
      <w:bookmarkStart w:id="0" w:name="_GoBack"/>
      <w:bookmarkEnd w:id="0"/>
    </w:p>
    <w:p w:rsidR="00F822E1" w:rsidRDefault="00F822E1" w:rsidP="00C943A3">
      <w:pPr>
        <w:pStyle w:val="Heading2"/>
      </w:pPr>
      <w:proofErr w:type="spellStart"/>
      <w:r>
        <w:lastRenderedPageBreak/>
        <w:t>Heg</w:t>
      </w:r>
      <w:proofErr w:type="spellEnd"/>
    </w:p>
    <w:p w:rsidR="00F822E1" w:rsidRDefault="00F822E1" w:rsidP="00F822E1">
      <w:pPr>
        <w:pStyle w:val="Heading4"/>
      </w:pPr>
      <w:proofErr w:type="spellStart"/>
      <w:r>
        <w:t>Heg</w:t>
      </w:r>
      <w:proofErr w:type="spellEnd"/>
      <w:r>
        <w:t xml:space="preserve"> sustainable – structural advantages and benefits of hegemony prevent balancing </w:t>
      </w:r>
    </w:p>
    <w:p w:rsidR="00F822E1" w:rsidRDefault="00F822E1" w:rsidP="00F822E1">
      <w:r>
        <w:t xml:space="preserve">Christopher </w:t>
      </w:r>
      <w:r w:rsidRPr="00A466A5">
        <w:rPr>
          <w:rStyle w:val="StyleStyleBold12pt"/>
        </w:rPr>
        <w:t>Layne</w:t>
      </w:r>
      <w:r>
        <w:t xml:space="preserve">, Professor and Robert M. Gates Chair in National Security at Texas A&amp;M University’s George H.W. Bush School of Government and Public Service, March </w:t>
      </w:r>
      <w:r w:rsidRPr="00A466A5">
        <w:rPr>
          <w:rStyle w:val="StyleStyleBold12pt"/>
        </w:rPr>
        <w:t>2012</w:t>
      </w:r>
      <w:r>
        <w:t xml:space="preserve">, ‘This Time It’s Real: The End of </w:t>
      </w:r>
      <w:proofErr w:type="spellStart"/>
      <w:r>
        <w:t>Unipolarity</w:t>
      </w:r>
      <w:proofErr w:type="spellEnd"/>
      <w:r>
        <w:t xml:space="preserve"> and the </w:t>
      </w:r>
      <w:proofErr w:type="spellStart"/>
      <w:r>
        <w:t>Pax</w:t>
      </w:r>
      <w:proofErr w:type="spellEnd"/>
      <w:r>
        <w:t xml:space="preserve"> Americana” http://onlinelibrary.wiley.com/doi/10.1111/j.1468-2478.2011.00704.x/full</w:t>
      </w:r>
    </w:p>
    <w:p w:rsidR="00F822E1" w:rsidRDefault="00F822E1" w:rsidP="00F822E1">
      <w:proofErr w:type="gramStart"/>
      <w:r>
        <w:t>Unipolar optimists have maintained, and still do, that the United States will buck the historical trend of hegemonic failure for two reasons.</w:t>
      </w:r>
      <w:proofErr w:type="gramEnd"/>
      <w:r>
        <w:t xml:space="preserve"> First, they say, </w:t>
      </w:r>
      <w:r w:rsidRPr="00A466A5">
        <w:rPr>
          <w:rStyle w:val="StyleBoldUnderline"/>
        </w:rPr>
        <w:t>the magnitude of US power precludes other states from balancing against its hegemony</w:t>
      </w:r>
      <w:r>
        <w:t xml:space="preserve">. Simply put, unipolar optimists assert that </w:t>
      </w:r>
      <w:r w:rsidRPr="00A466A5">
        <w:rPr>
          <w:rStyle w:val="StyleBoldUnderline"/>
        </w:rPr>
        <w:t>the military and economic power gap between the U</w:t>
      </w:r>
      <w:r>
        <w:t xml:space="preserve">nited </w:t>
      </w:r>
      <w:r w:rsidRPr="00A466A5">
        <w:rPr>
          <w:rStyle w:val="StyleBoldUnderline"/>
        </w:rPr>
        <w:t>S</w:t>
      </w:r>
      <w:r>
        <w:t xml:space="preserve">tates </w:t>
      </w:r>
      <w:r w:rsidRPr="00A466A5">
        <w:rPr>
          <w:rStyle w:val="StyleBoldUnderline"/>
        </w:rPr>
        <w:t>and its nearest rivals is insurmountable</w:t>
      </w:r>
      <w:r>
        <w:t>, so wide that no state can hope to close it (</w:t>
      </w:r>
      <w:proofErr w:type="spellStart"/>
      <w:r>
        <w:t>Wohlforth</w:t>
      </w:r>
      <w:proofErr w:type="spellEnd"/>
      <w:r>
        <w:t xml:space="preserve"> 1999, 2002). Second, they argue that </w:t>
      </w:r>
      <w:r w:rsidRPr="00A466A5">
        <w:rPr>
          <w:rStyle w:val="StyleBoldUnderline"/>
        </w:rPr>
        <w:t>because US hegemony is “benevolent,” there is no reason why other states would want to balance</w:t>
      </w:r>
      <w:r>
        <w:t xml:space="preserve"> </w:t>
      </w:r>
      <w:r w:rsidRPr="00A466A5">
        <w:rPr>
          <w:rStyle w:val="StyleBoldUnderline"/>
        </w:rPr>
        <w:t>against the U</w:t>
      </w:r>
      <w:r>
        <w:t xml:space="preserve">nited </w:t>
      </w:r>
      <w:r w:rsidRPr="00A466A5">
        <w:rPr>
          <w:rStyle w:val="StyleBoldUnderline"/>
        </w:rPr>
        <w:t>S</w:t>
      </w:r>
      <w:r>
        <w:t xml:space="preserve">tates. The argument for US benevolence has three prongs. One is that other </w:t>
      </w:r>
      <w:r w:rsidRPr="00A466A5">
        <w:rPr>
          <w:rStyle w:val="StyleBoldUnderline"/>
        </w:rPr>
        <w:t>states have strong incentives to align with American power because they derive</w:t>
      </w:r>
      <w:r>
        <w:t xml:space="preserve"> important </w:t>
      </w:r>
      <w:r w:rsidRPr="00A466A5">
        <w:rPr>
          <w:rStyle w:val="StyleBoldUnderline"/>
        </w:rPr>
        <w:t>security and economic benefits from US hegemony</w:t>
      </w:r>
      <w:r>
        <w:t xml:space="preserve"> (Brooks and </w:t>
      </w:r>
      <w:proofErr w:type="spellStart"/>
      <w:r>
        <w:t>Wohlforth</w:t>
      </w:r>
      <w:proofErr w:type="spellEnd"/>
      <w:r>
        <w:t xml:space="preserve"> 2002, 2008). The second, essentially a balance-of-threat argument, is that by practicing self-restraint, demonstrating sensitivity for others’ interests, and acting through multilateral institutions, the United States can allay others’ fears that it will use its hegemonic power for self-aggrandizing purposes (</w:t>
      </w:r>
      <w:proofErr w:type="spellStart"/>
      <w:r>
        <w:t>Mastanduno</w:t>
      </w:r>
      <w:proofErr w:type="spellEnd"/>
      <w:r>
        <w:t xml:space="preserve"> 1997; Walt 1997, 2005). The third prong is that the United </w:t>
      </w:r>
      <w:proofErr w:type="spellStart"/>
      <w:r>
        <w:t>States’“soft</w:t>
      </w:r>
      <w:proofErr w:type="spellEnd"/>
      <w:r>
        <w:t xml:space="preserve"> power”—the attractiveness of its ideology and culture—draws others into its orbit (Nye 2002).</w:t>
      </w:r>
    </w:p>
    <w:p w:rsidR="00F822E1" w:rsidRPr="00F822E1" w:rsidRDefault="00F822E1" w:rsidP="00F822E1"/>
    <w:p w:rsidR="00C943A3" w:rsidRDefault="00C943A3" w:rsidP="00C943A3">
      <w:pPr>
        <w:pStyle w:val="Heading2"/>
      </w:pPr>
      <w:proofErr w:type="spellStart"/>
      <w:r>
        <w:lastRenderedPageBreak/>
        <w:t>Addons</w:t>
      </w:r>
      <w:proofErr w:type="spellEnd"/>
    </w:p>
    <w:p w:rsidR="00C943A3" w:rsidRDefault="00C943A3" w:rsidP="00C943A3">
      <w:pPr>
        <w:pStyle w:val="Heading3"/>
      </w:pPr>
      <w:r>
        <w:lastRenderedPageBreak/>
        <w:t>2AC Nuclear Desalination – Water Wars</w:t>
      </w:r>
    </w:p>
    <w:p w:rsidR="00C943A3" w:rsidRDefault="00C943A3" w:rsidP="00C943A3">
      <w:pPr>
        <w:pStyle w:val="Heading4"/>
      </w:pPr>
      <w:r>
        <w:t>Nuclear power expansion’s key to global desalination</w:t>
      </w:r>
    </w:p>
    <w:p w:rsidR="00C943A3" w:rsidRPr="002B270A" w:rsidRDefault="00C943A3" w:rsidP="00C943A3">
      <w:proofErr w:type="spellStart"/>
      <w:r w:rsidRPr="002B270A">
        <w:t>Saly</w:t>
      </w:r>
      <w:proofErr w:type="spellEnd"/>
      <w:r w:rsidRPr="002B270A">
        <w:t xml:space="preserve"> T. </w:t>
      </w:r>
      <w:proofErr w:type="spellStart"/>
      <w:r w:rsidRPr="002B270A">
        <w:rPr>
          <w:rStyle w:val="StyleStyleBold12pt"/>
        </w:rPr>
        <w:t>Panicker</w:t>
      </w:r>
      <w:proofErr w:type="spellEnd"/>
      <w:r w:rsidRPr="002B270A">
        <w:t xml:space="preserve"> </w:t>
      </w:r>
      <w:r w:rsidRPr="002B270A">
        <w:rPr>
          <w:rStyle w:val="StyleStyleBold12pt"/>
        </w:rPr>
        <w:t>and</w:t>
      </w:r>
      <w:r w:rsidRPr="002B270A">
        <w:t xml:space="preserve"> P.K. </w:t>
      </w:r>
      <w:proofErr w:type="spellStart"/>
      <w:r w:rsidRPr="002B270A">
        <w:rPr>
          <w:rStyle w:val="StyleStyleBold12pt"/>
        </w:rPr>
        <w:t>Tewari</w:t>
      </w:r>
      <w:proofErr w:type="spellEnd"/>
      <w:r w:rsidRPr="002B270A">
        <w:t xml:space="preserve">, Desalination Division, </w:t>
      </w:r>
      <w:proofErr w:type="spellStart"/>
      <w:r w:rsidRPr="002B270A">
        <w:t>Bhabha</w:t>
      </w:r>
      <w:proofErr w:type="spellEnd"/>
      <w:r w:rsidRPr="002B270A">
        <w:t xml:space="preserve"> Atomic Research Centre, Mumbai,</w:t>
      </w:r>
      <w:r>
        <w:t xml:space="preserve"> </w:t>
      </w:r>
      <w:r w:rsidRPr="002B270A">
        <w:rPr>
          <w:rStyle w:val="StyleStyleBold12pt"/>
        </w:rPr>
        <w:t>2011</w:t>
      </w:r>
      <w:r w:rsidRPr="002B270A">
        <w:t xml:space="preserve"> “Nuclear Energy for Water Desalination” in “Nuclear Energy Encyclopedia: Science, Technology, and Applications”, </w:t>
      </w:r>
      <w:proofErr w:type="spellStart"/>
      <w:r w:rsidRPr="002B270A">
        <w:t>googlebooks</w:t>
      </w:r>
      <w:proofErr w:type="spellEnd"/>
    </w:p>
    <w:p w:rsidR="00C943A3" w:rsidRPr="002B270A" w:rsidRDefault="00C943A3" w:rsidP="00C943A3">
      <w:pPr>
        <w:rPr>
          <w:sz w:val="16"/>
        </w:rPr>
      </w:pPr>
      <w:r w:rsidRPr="001B3123">
        <w:rPr>
          <w:rStyle w:val="StyleBoldUnderline"/>
        </w:rPr>
        <w:t>Water scarcity is</w:t>
      </w:r>
      <w:r w:rsidRPr="002B270A">
        <w:rPr>
          <w:sz w:val="16"/>
        </w:rPr>
        <w:t xml:space="preserve"> one of the most pressing crises affecting our planet </w:t>
      </w:r>
      <w:proofErr w:type="gramStart"/>
      <w:r w:rsidRPr="002B270A">
        <w:rPr>
          <w:sz w:val="16"/>
        </w:rPr>
        <w:t>It</w:t>
      </w:r>
      <w:proofErr w:type="gramEnd"/>
      <w:r w:rsidRPr="002B270A">
        <w:rPr>
          <w:sz w:val="16"/>
        </w:rPr>
        <w:t xml:space="preserve"> is </w:t>
      </w:r>
      <w:r w:rsidRPr="001B3123">
        <w:rPr>
          <w:rStyle w:val="StyleBoldUnderline"/>
        </w:rPr>
        <w:t>a global issue. Water is indispensable for industrial development, economic growth, social well-being, and for the preservation of natural resources</w:t>
      </w:r>
      <w:r w:rsidRPr="002B270A">
        <w:rPr>
          <w:sz w:val="16"/>
        </w:rPr>
        <w:t xml:space="preserve">. It is estimated that </w:t>
      </w:r>
      <w:r w:rsidRPr="001B3123">
        <w:rPr>
          <w:rStyle w:val="StyleBoldUnderline"/>
        </w:rPr>
        <w:t xml:space="preserve">one-fifth of the </w:t>
      </w:r>
      <w:proofErr w:type="spellStart"/>
      <w:proofErr w:type="gramStart"/>
      <w:r w:rsidRPr="001B3123">
        <w:rPr>
          <w:rStyle w:val="StyleBoldUnderline"/>
        </w:rPr>
        <w:t>worlds</w:t>
      </w:r>
      <w:proofErr w:type="spellEnd"/>
      <w:proofErr w:type="gramEnd"/>
      <w:r w:rsidRPr="001B3123">
        <w:rPr>
          <w:rStyle w:val="StyleBoldUnderline"/>
        </w:rPr>
        <w:t xml:space="preserve"> population does not have access to </w:t>
      </w:r>
      <w:proofErr w:type="spellStart"/>
      <w:r w:rsidRPr="001B3123">
        <w:rPr>
          <w:rStyle w:val="StyleBoldUnderline"/>
        </w:rPr>
        <w:t>sate</w:t>
      </w:r>
      <w:proofErr w:type="spellEnd"/>
      <w:r w:rsidRPr="001B3123">
        <w:rPr>
          <w:rStyle w:val="StyleBoldUnderline"/>
        </w:rPr>
        <w:t xml:space="preserve"> drinking water</w:t>
      </w:r>
      <w:r w:rsidRPr="002B270A">
        <w:rPr>
          <w:sz w:val="16"/>
        </w:rPr>
        <w:t xml:space="preserve">. Drinking water with physical, chemical, or biological contamination has harmful effects on human beings. </w:t>
      </w:r>
      <w:proofErr w:type="gramStart"/>
      <w:r w:rsidRPr="002B270A">
        <w:rPr>
          <w:sz w:val="16"/>
        </w:rPr>
        <w:t>Seawater.</w:t>
      </w:r>
      <w:proofErr w:type="gramEnd"/>
      <w:r w:rsidRPr="002B270A">
        <w:rPr>
          <w:sz w:val="16"/>
        </w:rPr>
        <w:t xml:space="preserve"> </w:t>
      </w:r>
      <w:proofErr w:type="gramStart"/>
      <w:r w:rsidRPr="002B270A">
        <w:rPr>
          <w:sz w:val="16"/>
        </w:rPr>
        <w:t>brackish</w:t>
      </w:r>
      <w:proofErr w:type="gramEnd"/>
      <w:r w:rsidRPr="002B270A">
        <w:rPr>
          <w:sz w:val="16"/>
        </w:rPr>
        <w:t xml:space="preserve"> water, and fresh water have different levels of salinity, which is normally expressed by the total dissolved solids (TDS&gt; concentration. Water is considered potable when its TDS is below 500 parts per million (</w:t>
      </w:r>
      <w:proofErr w:type="spellStart"/>
      <w:r w:rsidRPr="002B270A">
        <w:rPr>
          <w:sz w:val="16"/>
        </w:rPr>
        <w:t>ppin</w:t>
      </w:r>
      <w:proofErr w:type="spellEnd"/>
      <w:r w:rsidRPr="002B270A">
        <w:rPr>
          <w:sz w:val="16"/>
        </w:rPr>
        <w:t xml:space="preserve">) as per the World Health Organization (WHO*. </w:t>
      </w:r>
      <w:r w:rsidRPr="001B3123">
        <w:rPr>
          <w:rStyle w:val="StyleBoldUnderline"/>
        </w:rPr>
        <w:t>A virtually inexhaustible res</w:t>
      </w:r>
      <w:r>
        <w:rPr>
          <w:rStyle w:val="StyleBoldUnderline"/>
        </w:rPr>
        <w:t>erve of water exists in the sea,</w:t>
      </w:r>
      <w:r w:rsidRPr="001B3123">
        <w:rPr>
          <w:rStyle w:val="StyleBoldUnderline"/>
        </w:rPr>
        <w:t xml:space="preserve"> which is not fit for drinking</w:t>
      </w:r>
      <w:r w:rsidRPr="002B270A">
        <w:rPr>
          <w:sz w:val="16"/>
        </w:rPr>
        <w:t xml:space="preserve">. </w:t>
      </w:r>
      <w:r w:rsidRPr="001B3123">
        <w:rPr>
          <w:rStyle w:val="StyleBoldUnderline"/>
        </w:rPr>
        <w:t>Desalination is the process of producing pure water from saline water using electricity or heat</w:t>
      </w:r>
      <w:r w:rsidRPr="002B270A">
        <w:rPr>
          <w:sz w:val="16"/>
        </w:rPr>
        <w:t xml:space="preserve">. </w:t>
      </w:r>
      <w:proofErr w:type="gramStart"/>
      <w:r w:rsidRPr="002B270A">
        <w:rPr>
          <w:sz w:val="16"/>
        </w:rPr>
        <w:t>The major types of commercial desalination processes arc (a) thermal processes, such as multi-stage flash (MSI-"!, multiple-effect distillation (MED). vapor compression (VC). and low temperature evaporation (LTE), where heat energy is used to vaporize fresh water from saline water; and (b) membrane processes such as reverse osmosis (RO) and electro-dialysis (ED), where pure water is separated through suitable membranes using mechanical or electrical energy.</w:t>
      </w:r>
      <w:proofErr w:type="gramEnd"/>
      <w:r w:rsidRPr="002B270A">
        <w:rPr>
          <w:sz w:val="16"/>
        </w:rPr>
        <w:t xml:space="preserve"> Globally, </w:t>
      </w:r>
      <w:proofErr w:type="gramStart"/>
      <w:r w:rsidRPr="002B270A">
        <w:rPr>
          <w:sz w:val="16"/>
        </w:rPr>
        <w:t>about 60 million cubic meter/day (M3/d) of fresh water</w:t>
      </w:r>
      <w:proofErr w:type="gramEnd"/>
      <w:r w:rsidRPr="002B270A">
        <w:rPr>
          <w:sz w:val="16"/>
        </w:rPr>
        <w:t xml:space="preserve"> is produced </w:t>
      </w:r>
      <w:proofErr w:type="spellStart"/>
      <w:r w:rsidRPr="002B270A">
        <w:rPr>
          <w:sz w:val="16"/>
        </w:rPr>
        <w:t>hy</w:t>
      </w:r>
      <w:proofErr w:type="spellEnd"/>
      <w:r w:rsidRPr="002B270A">
        <w:rPr>
          <w:sz w:val="16"/>
        </w:rPr>
        <w:t xml:space="preserve"> desalination. </w:t>
      </w:r>
      <w:r w:rsidRPr="001B3123">
        <w:rPr>
          <w:rStyle w:val="StyleBoldUnderline"/>
        </w:rPr>
        <w:t xml:space="preserve">The </w:t>
      </w:r>
      <w:r w:rsidRPr="00E91869">
        <w:rPr>
          <w:rStyle w:val="StyleBoldUnderline"/>
          <w:highlight w:val="cyan"/>
        </w:rPr>
        <w:t>energy for</w:t>
      </w:r>
      <w:r w:rsidRPr="001B3123">
        <w:rPr>
          <w:rStyle w:val="StyleBoldUnderline"/>
        </w:rPr>
        <w:t xml:space="preserve"> these </w:t>
      </w:r>
      <w:r w:rsidRPr="00E91869">
        <w:rPr>
          <w:rStyle w:val="StyleBoldUnderline"/>
          <w:highlight w:val="cyan"/>
        </w:rPr>
        <w:t>plants is</w:t>
      </w:r>
      <w:r w:rsidRPr="001B3123">
        <w:rPr>
          <w:rStyle w:val="StyleBoldUnderline"/>
        </w:rPr>
        <w:t xml:space="preserve"> generally </w:t>
      </w:r>
      <w:r w:rsidRPr="00E91869">
        <w:rPr>
          <w:rStyle w:val="StyleBoldUnderline"/>
          <w:highlight w:val="cyan"/>
        </w:rPr>
        <w:t>supplied from</w:t>
      </w:r>
      <w:r w:rsidRPr="001B3123">
        <w:rPr>
          <w:rStyle w:val="StyleBoldUnderline"/>
        </w:rPr>
        <w:t xml:space="preserve"> the conventional </w:t>
      </w:r>
      <w:r w:rsidRPr="00E91869">
        <w:rPr>
          <w:rStyle w:val="StyleBoldUnderline"/>
          <w:highlight w:val="cyan"/>
        </w:rPr>
        <w:t>fossil fuel</w:t>
      </w:r>
      <w:r w:rsidRPr="001B3123">
        <w:rPr>
          <w:rStyle w:val="StyleBoldUnderline"/>
        </w:rPr>
        <w:t xml:space="preserve"> power plants</w:t>
      </w:r>
      <w:r w:rsidRPr="002B270A">
        <w:rPr>
          <w:sz w:val="16"/>
        </w:rPr>
        <w:t xml:space="preserve">. However, </w:t>
      </w:r>
      <w:r w:rsidRPr="001B3123">
        <w:rPr>
          <w:rStyle w:val="StyleBoldUnderline"/>
        </w:rPr>
        <w:t xml:space="preserve">the </w:t>
      </w:r>
      <w:r w:rsidRPr="00E91869">
        <w:rPr>
          <w:rStyle w:val="StyleBoldUnderline"/>
          <w:highlight w:val="cyan"/>
        </w:rPr>
        <w:t>depleting sources and future price uncertainty of</w:t>
      </w:r>
      <w:r w:rsidRPr="001B3123">
        <w:rPr>
          <w:rStyle w:val="StyleBoldUnderline"/>
        </w:rPr>
        <w:t xml:space="preserve"> the </w:t>
      </w:r>
      <w:r w:rsidRPr="00E91869">
        <w:rPr>
          <w:rStyle w:val="StyleBoldUnderline"/>
          <w:highlight w:val="cyan"/>
        </w:rPr>
        <w:t>fossil fuels promote production</w:t>
      </w:r>
      <w:r w:rsidRPr="001B3123">
        <w:rPr>
          <w:rStyle w:val="StyleBoldUnderline"/>
        </w:rPr>
        <w:t xml:space="preserve"> of energy </w:t>
      </w:r>
      <w:r w:rsidRPr="00E91869">
        <w:rPr>
          <w:rStyle w:val="StyleBoldUnderline"/>
          <w:highlight w:val="cyan"/>
        </w:rPr>
        <w:t>from nuclear</w:t>
      </w:r>
      <w:r w:rsidRPr="002B270A">
        <w:rPr>
          <w:sz w:val="16"/>
        </w:rPr>
        <w:t xml:space="preserve"> or renewable </w:t>
      </w:r>
      <w:r w:rsidRPr="001B3123">
        <w:rPr>
          <w:rStyle w:val="StyleBoldUnderline"/>
        </w:rPr>
        <w:t>sources</w:t>
      </w:r>
      <w:r w:rsidRPr="002B270A">
        <w:rPr>
          <w:sz w:val="16"/>
        </w:rPr>
        <w:t xml:space="preserve">. 9.2 NUCLEAR DESALINATION </w:t>
      </w:r>
      <w:proofErr w:type="spellStart"/>
      <w:r w:rsidRPr="00E91869">
        <w:rPr>
          <w:rStyle w:val="StyleBoldUnderline"/>
          <w:highlight w:val="cyan"/>
        </w:rPr>
        <w:t>Desalination</w:t>
      </w:r>
      <w:proofErr w:type="spellEnd"/>
      <w:r w:rsidRPr="00E91869">
        <w:rPr>
          <w:rStyle w:val="StyleBoldUnderline"/>
          <w:highlight w:val="cyan"/>
        </w:rPr>
        <w:t xml:space="preserve"> is</w:t>
      </w:r>
      <w:r w:rsidRPr="001B3123">
        <w:rPr>
          <w:rStyle w:val="StyleBoldUnderline"/>
        </w:rPr>
        <w:t xml:space="preserve"> an </w:t>
      </w:r>
      <w:r w:rsidRPr="00E91869">
        <w:rPr>
          <w:rStyle w:val="StyleBoldUnderline"/>
          <w:highlight w:val="cyan"/>
        </w:rPr>
        <w:t>energy-intensive</w:t>
      </w:r>
      <w:r w:rsidRPr="001B3123">
        <w:rPr>
          <w:rStyle w:val="StyleBoldUnderline"/>
        </w:rPr>
        <w:t xml:space="preserve"> process</w:t>
      </w:r>
      <w:r w:rsidRPr="002B270A">
        <w:rPr>
          <w:sz w:val="16"/>
        </w:rPr>
        <w:t xml:space="preserve">. </w:t>
      </w:r>
      <w:r w:rsidRPr="00E91869">
        <w:rPr>
          <w:rStyle w:val="StyleBoldUnderline"/>
          <w:highlight w:val="cyan"/>
        </w:rPr>
        <w:t>A</w:t>
      </w:r>
      <w:r w:rsidRPr="001B3123">
        <w:rPr>
          <w:rStyle w:val="StyleBoldUnderline"/>
        </w:rPr>
        <w:t xml:space="preserve"> desalination </w:t>
      </w:r>
      <w:r w:rsidRPr="00E91869">
        <w:rPr>
          <w:rStyle w:val="StyleBoldUnderline"/>
          <w:highlight w:val="cyan"/>
        </w:rPr>
        <w:t>system</w:t>
      </w:r>
      <w:r w:rsidRPr="002B270A">
        <w:rPr>
          <w:sz w:val="16"/>
        </w:rPr>
        <w:t xml:space="preserve">, especially </w:t>
      </w:r>
      <w:proofErr w:type="spellStart"/>
      <w:r w:rsidRPr="002B270A">
        <w:rPr>
          <w:sz w:val="16"/>
        </w:rPr>
        <w:t>ihe</w:t>
      </w:r>
      <w:proofErr w:type="spellEnd"/>
      <w:r w:rsidRPr="002B270A">
        <w:rPr>
          <w:sz w:val="16"/>
        </w:rPr>
        <w:t xml:space="preserve"> thermal unit, </w:t>
      </w:r>
      <w:r w:rsidRPr="00E91869">
        <w:rPr>
          <w:rStyle w:val="StyleBoldUnderline"/>
          <w:highlight w:val="cyan"/>
        </w:rPr>
        <w:t>can be integrated with a power plant</w:t>
      </w:r>
      <w:r w:rsidRPr="001B3123">
        <w:rPr>
          <w:rStyle w:val="StyleBoldUnderline"/>
        </w:rPr>
        <w:t xml:space="preserve"> for directly receiving steam, electricity, and coolant</w:t>
      </w:r>
      <w:r w:rsidRPr="002B270A">
        <w:rPr>
          <w:sz w:val="16"/>
        </w:rPr>
        <w:t xml:space="preserve"> (</w:t>
      </w:r>
      <w:proofErr w:type="spellStart"/>
      <w:r w:rsidRPr="002B270A">
        <w:rPr>
          <w:sz w:val="16"/>
        </w:rPr>
        <w:t>scawatcr</w:t>
      </w:r>
      <w:proofErr w:type="spellEnd"/>
      <w:r w:rsidRPr="002B270A">
        <w:rPr>
          <w:sz w:val="16"/>
        </w:rPr>
        <w:t xml:space="preserve">) return stream as feed. </w:t>
      </w:r>
      <w:proofErr w:type="gramStart"/>
      <w:r w:rsidRPr="00E91869">
        <w:rPr>
          <w:rStyle w:val="StyleBoldUnderline"/>
          <w:highlight w:val="cyan"/>
        </w:rPr>
        <w:t>Co-location</w:t>
      </w:r>
      <w:r w:rsidRPr="002B270A">
        <w:rPr>
          <w:sz w:val="16"/>
        </w:rPr>
        <w:t xml:space="preserve"> of desalination and power plants </w:t>
      </w:r>
      <w:proofErr w:type="spellStart"/>
      <w:r w:rsidRPr="002B270A">
        <w:rPr>
          <w:sz w:val="16"/>
        </w:rPr>
        <w:t>lias</w:t>
      </w:r>
      <w:proofErr w:type="spellEnd"/>
      <w:r w:rsidRPr="002B270A">
        <w:rPr>
          <w:sz w:val="16"/>
        </w:rPr>
        <w:t xml:space="preserve"> the </w:t>
      </w:r>
      <w:proofErr w:type="spellStart"/>
      <w:r w:rsidRPr="002B270A">
        <w:rPr>
          <w:sz w:val="16"/>
        </w:rPr>
        <w:t>henelits</w:t>
      </w:r>
      <w:proofErr w:type="spellEnd"/>
      <w:r w:rsidRPr="002B270A">
        <w:rPr>
          <w:sz w:val="16"/>
        </w:rPr>
        <w:t xml:space="preserve"> of sharing infrastructural facilities, which </w:t>
      </w:r>
      <w:r w:rsidRPr="00E91869">
        <w:rPr>
          <w:rStyle w:val="StyleBoldUnderline"/>
          <w:highlight w:val="cyan"/>
        </w:rPr>
        <w:t>would lead to</w:t>
      </w:r>
      <w:r w:rsidRPr="001B3123">
        <w:rPr>
          <w:rStyle w:val="StyleBoldUnderline"/>
        </w:rPr>
        <w:t xml:space="preserve"> the </w:t>
      </w:r>
      <w:r w:rsidRPr="00E91869">
        <w:rPr>
          <w:rStyle w:val="StyleBoldUnderline"/>
          <w:highlight w:val="cyan"/>
        </w:rPr>
        <w:t>reduction of</w:t>
      </w:r>
      <w:r w:rsidRPr="001B3123">
        <w:rPr>
          <w:rStyle w:val="StyleBoldUnderline"/>
        </w:rPr>
        <w:t xml:space="preserve"> overall </w:t>
      </w:r>
      <w:r w:rsidRPr="00E91869">
        <w:rPr>
          <w:rStyle w:val="StyleBoldUnderline"/>
          <w:highlight w:val="cyan"/>
        </w:rPr>
        <w:t>costs</w:t>
      </w:r>
      <w:r w:rsidRPr="002B270A">
        <w:rPr>
          <w:sz w:val="16"/>
          <w:highlight w:val="cyan"/>
        </w:rPr>
        <w:t>.</w:t>
      </w:r>
      <w:proofErr w:type="gramEnd"/>
      <w:r w:rsidRPr="002B270A">
        <w:rPr>
          <w:sz w:val="16"/>
        </w:rPr>
        <w:t xml:space="preserve"> </w:t>
      </w:r>
      <w:r w:rsidRPr="001B3123">
        <w:rPr>
          <w:rStyle w:val="StyleBoldUnderline"/>
        </w:rPr>
        <w:t xml:space="preserve">Such </w:t>
      </w:r>
      <w:proofErr w:type="gramStart"/>
      <w:r w:rsidRPr="001B3123">
        <w:rPr>
          <w:rStyle w:val="StyleBoldUnderline"/>
        </w:rPr>
        <w:t>dual purpose</w:t>
      </w:r>
      <w:proofErr w:type="gramEnd"/>
      <w:r w:rsidRPr="001B3123">
        <w:rPr>
          <w:rStyle w:val="StyleBoldUnderline"/>
        </w:rPr>
        <w:t xml:space="preserve"> plants generating power and water have inherent design strategies for better thermodynamic efficiency</w:t>
      </w:r>
      <w:r w:rsidRPr="002B270A">
        <w:rPr>
          <w:sz w:val="16"/>
        </w:rPr>
        <w:t xml:space="preserve"> besides economic optimization. Production of potable water in a facility in which a nuclear reactor is used as the source of energy for the process is termed nuclear desalination. Tins energy could be low-grade steam (for MSF/MED), waste heal (for LTE), or electricity (for ROVED). Years of successful operation have proved the technical feasibility and reliability of nuclear desalination. </w:t>
      </w:r>
      <w:proofErr w:type="gramStart"/>
      <w:r w:rsidRPr="002B270A">
        <w:rPr>
          <w:sz w:val="16"/>
        </w:rPr>
        <w:t>A power plan!</w:t>
      </w:r>
      <w:proofErr w:type="gramEnd"/>
      <w:r w:rsidRPr="002B270A">
        <w:rPr>
          <w:sz w:val="16"/>
        </w:rPr>
        <w:t xml:space="preserve"> </w:t>
      </w:r>
      <w:proofErr w:type="gramStart"/>
      <w:r w:rsidRPr="002B270A">
        <w:rPr>
          <w:sz w:val="16"/>
        </w:rPr>
        <w:t>coupled</w:t>
      </w:r>
      <w:proofErr w:type="gramEnd"/>
      <w:r w:rsidRPr="002B270A">
        <w:rPr>
          <w:sz w:val="16"/>
        </w:rPr>
        <w:t xml:space="preserve"> with a </w:t>
      </w:r>
      <w:proofErr w:type="spellStart"/>
      <w:r w:rsidRPr="002B270A">
        <w:rPr>
          <w:sz w:val="16"/>
        </w:rPr>
        <w:t>desalinaiion</w:t>
      </w:r>
      <w:proofErr w:type="spellEnd"/>
      <w:r w:rsidRPr="002B270A">
        <w:rPr>
          <w:sz w:val="16"/>
        </w:rPr>
        <w:t xml:space="preserve"> system utilizing only a pan of the total energy for producing water is known as a dual-purpose plain or a cogeneration plant. A power plant exclusively dedicated for water desalination is known as single-purpose plant. For a given power rating, a nuclear power plant, in general, has a larger amount of waste heat than a fossil fuel power plant. The enthalpy of steam available at the inlet to the </w:t>
      </w:r>
      <w:proofErr w:type="gramStart"/>
      <w:r w:rsidRPr="002B270A">
        <w:rPr>
          <w:sz w:val="16"/>
        </w:rPr>
        <w:t>high pressure</w:t>
      </w:r>
      <w:proofErr w:type="gramEnd"/>
      <w:r w:rsidRPr="002B270A">
        <w:rPr>
          <w:sz w:val="16"/>
        </w:rPr>
        <w:t xml:space="preserve"> (HP) tu</w:t>
      </w:r>
      <w:r w:rsidRPr="000B37B0">
        <w:rPr>
          <w:sz w:val="16"/>
        </w:rPr>
        <w:t xml:space="preserve">rbine of a nuclear power plant is lower due to the lower pressure and temperature of the saturated steam. Thus, the specific steam consumption in a nuclear power plant is higher as compared to conventional power plant. This leads to availability of a higher amount of steam that could be utilized for desalination (Table 9.1). In addition, </w:t>
      </w:r>
      <w:r w:rsidRPr="000B37B0">
        <w:rPr>
          <w:rStyle w:val="StyleBoldUnderline"/>
        </w:rPr>
        <w:t xml:space="preserve">a nuclear power plant is normally situated in coastal areas, where the feed seawater is available nearby </w:t>
      </w:r>
      <w:proofErr w:type="gramStart"/>
      <w:r w:rsidRPr="000B37B0">
        <w:rPr>
          <w:rStyle w:val="StyleBoldUnderline"/>
        </w:rPr>
        <w:t>and also</w:t>
      </w:r>
      <w:proofErr w:type="gramEnd"/>
      <w:r w:rsidRPr="000B37B0">
        <w:rPr>
          <w:rStyle w:val="StyleBoldUnderline"/>
        </w:rPr>
        <w:t xml:space="preserve"> there is scarcity of good quality water</w:t>
      </w:r>
      <w:r w:rsidRPr="000B37B0">
        <w:rPr>
          <w:sz w:val="16"/>
        </w:rPr>
        <w:t xml:space="preserve">. Table 9.2 shows the parameters of steam, produced in various reactor types. </w:t>
      </w:r>
      <w:r w:rsidRPr="000B37B0">
        <w:rPr>
          <w:rStyle w:val="StyleBoldUnderline"/>
        </w:rPr>
        <w:t>A nuclear plant</w:t>
      </w:r>
      <w:r w:rsidRPr="000B37B0">
        <w:rPr>
          <w:sz w:val="16"/>
        </w:rPr>
        <w:t xml:space="preserve">, depending on its type, </w:t>
      </w:r>
      <w:r w:rsidRPr="000B37B0">
        <w:rPr>
          <w:rStyle w:val="StyleBoldUnderline"/>
        </w:rPr>
        <w:t>can provide steam or process heat from about 50 to I50°C for desalination</w:t>
      </w:r>
      <w:r w:rsidRPr="000B37B0">
        <w:rPr>
          <w:sz w:val="16"/>
        </w:rPr>
        <w:t>. Liquid Metal Fast Breeder Reactor (LMFBR) and High Temperature Gas Cooled Reactor (</w:t>
      </w:r>
      <w:proofErr w:type="spellStart"/>
      <w:r w:rsidRPr="000B37B0">
        <w:rPr>
          <w:sz w:val="16"/>
        </w:rPr>
        <w:t>HTCiR</w:t>
      </w:r>
      <w:proofErr w:type="spellEnd"/>
      <w:r w:rsidRPr="000B37B0">
        <w:rPr>
          <w:sz w:val="16"/>
        </w:rPr>
        <w:t xml:space="preserve">) generate steam at higher temperature and pressure. LMFBRs produce steam at approximately 500°C and MTGRs at still higher temperatures. </w:t>
      </w:r>
      <w:proofErr w:type="gramStart"/>
      <w:r w:rsidRPr="000B37B0">
        <w:rPr>
          <w:sz w:val="16"/>
        </w:rPr>
        <w:t>93</w:t>
      </w:r>
      <w:proofErr w:type="gramEnd"/>
      <w:r w:rsidRPr="000B37B0">
        <w:rPr>
          <w:sz w:val="16"/>
        </w:rPr>
        <w:t xml:space="preserve"> WORLD SCENARIO OF NUCLEAR DESALINATION The possibility of using nuclear energy for desalination of seawater was realized as early as the 1960s. </w:t>
      </w:r>
      <w:r w:rsidRPr="000B37B0">
        <w:rPr>
          <w:rStyle w:val="StyleBoldUnderline"/>
        </w:rPr>
        <w:t>Experience w</w:t>
      </w:r>
      <w:r w:rsidRPr="00F83719">
        <w:rPr>
          <w:rStyle w:val="StyleBoldUnderline"/>
        </w:rPr>
        <w:t>ith nuclear desalination now exceeds 150 reactor-years</w:t>
      </w:r>
      <w:r w:rsidRPr="002B270A">
        <w:rPr>
          <w:sz w:val="16"/>
        </w:rPr>
        <w:t xml:space="preserve">. Table 9.3 gives a list of the nuclear plants used for desalination of water. </w:t>
      </w:r>
      <w:r w:rsidRPr="00F83719">
        <w:rPr>
          <w:rStyle w:val="StyleBoldUnderline"/>
        </w:rPr>
        <w:t xml:space="preserve">Nuclear </w:t>
      </w:r>
      <w:r w:rsidRPr="00E91869">
        <w:rPr>
          <w:rStyle w:val="StyleBoldUnderline"/>
          <w:highlight w:val="cyan"/>
        </w:rPr>
        <w:t>desalination has been drawing</w:t>
      </w:r>
      <w:r w:rsidRPr="00F83719">
        <w:rPr>
          <w:rStyle w:val="StyleBoldUnderline"/>
        </w:rPr>
        <w:t xml:space="preserve"> broa</w:t>
      </w:r>
      <w:r>
        <w:rPr>
          <w:rStyle w:val="StyleBoldUnderline"/>
        </w:rPr>
        <w:t xml:space="preserve">d </w:t>
      </w:r>
      <w:r w:rsidRPr="00E91869">
        <w:rPr>
          <w:rStyle w:val="StyleBoldUnderline"/>
          <w:highlight w:val="cyan"/>
        </w:rPr>
        <w:t>interest among the</w:t>
      </w:r>
      <w:r>
        <w:rPr>
          <w:rStyle w:val="StyleBoldUnderline"/>
        </w:rPr>
        <w:t xml:space="preserve"> member stat</w:t>
      </w:r>
      <w:r w:rsidRPr="00F83719">
        <w:rPr>
          <w:rStyle w:val="StyleBoldUnderline"/>
        </w:rPr>
        <w:t>es of</w:t>
      </w:r>
      <w:r w:rsidRPr="002B270A">
        <w:rPr>
          <w:sz w:val="16"/>
        </w:rPr>
        <w:t xml:space="preserve"> International Atomic </w:t>
      </w:r>
      <w:proofErr w:type="spellStart"/>
      <w:r w:rsidRPr="002B270A">
        <w:rPr>
          <w:sz w:val="16"/>
        </w:rPr>
        <w:t>Energ</w:t>
      </w:r>
      <w:proofErr w:type="spellEnd"/>
      <w:r w:rsidRPr="002B270A">
        <w:rPr>
          <w:sz w:val="16"/>
        </w:rPr>
        <w:t>) Agency (</w:t>
      </w:r>
      <w:r w:rsidRPr="00E91869">
        <w:rPr>
          <w:rStyle w:val="StyleBoldUnderline"/>
          <w:highlight w:val="cyan"/>
        </w:rPr>
        <w:t>IAEA</w:t>
      </w:r>
      <w:r w:rsidRPr="002B270A">
        <w:rPr>
          <w:sz w:val="16"/>
        </w:rPr>
        <w:t xml:space="preserve">) </w:t>
      </w:r>
      <w:r w:rsidRPr="00E91869">
        <w:rPr>
          <w:rStyle w:val="StyleBoldUnderline"/>
          <w:highlight w:val="cyan"/>
        </w:rPr>
        <w:t>due to acute water issues in</w:t>
      </w:r>
      <w:r w:rsidRPr="00F83719">
        <w:rPr>
          <w:rStyle w:val="StyleBoldUnderline"/>
        </w:rPr>
        <w:t xml:space="preserve"> many </w:t>
      </w:r>
      <w:r w:rsidRPr="00E91869">
        <w:rPr>
          <w:rStyle w:val="StyleBoldUnderline"/>
        </w:rPr>
        <w:t>arid</w:t>
      </w:r>
      <w:r w:rsidRPr="00F83719">
        <w:rPr>
          <w:rStyle w:val="StyleBoldUnderline"/>
        </w:rPr>
        <w:t xml:space="preserve"> and semi-arid </w:t>
      </w:r>
      <w:r w:rsidRPr="00E91869">
        <w:rPr>
          <w:rStyle w:val="StyleBoldUnderline"/>
        </w:rPr>
        <w:t>areas worldwide</w:t>
      </w:r>
      <w:r w:rsidRPr="002B270A">
        <w:rPr>
          <w:sz w:val="16"/>
        </w:rPr>
        <w:t xml:space="preserve">. The IAEA is playing an important role as a facilitating agency for creating (lie awareness, coordinating research projects, </w:t>
      </w:r>
      <w:proofErr w:type="gramStart"/>
      <w:r w:rsidRPr="002B270A">
        <w:rPr>
          <w:sz w:val="16"/>
        </w:rPr>
        <w:t>identifying</w:t>
      </w:r>
      <w:proofErr w:type="gramEnd"/>
      <w:r w:rsidRPr="002B270A">
        <w:rPr>
          <w:sz w:val="16"/>
        </w:rPr>
        <w:t xml:space="preserve"> important topics of common interest, organizing technical meetings, and providing forums for exchange of information on nuclear desalination. </w:t>
      </w:r>
      <w:r w:rsidRPr="00E91869">
        <w:rPr>
          <w:rStyle w:val="BoldUnderline"/>
          <w:highlight w:val="cyan"/>
        </w:rPr>
        <w:t>Argentina</w:t>
      </w:r>
      <w:r w:rsidRPr="002B270A">
        <w:rPr>
          <w:sz w:val="16"/>
        </w:rPr>
        <w:t xml:space="preserve"> is exploring the possibilities of using its small reactor. CAREM, for providing energy input to desalination system. </w:t>
      </w:r>
      <w:r w:rsidRPr="00E91869">
        <w:rPr>
          <w:rStyle w:val="BoldUnderline"/>
          <w:highlight w:val="cyan"/>
        </w:rPr>
        <w:t>China</w:t>
      </w:r>
      <w:r w:rsidRPr="002B270A">
        <w:rPr>
          <w:sz w:val="16"/>
        </w:rPr>
        <w:t xml:space="preserve"> has completed the feasibility study of nuclear desalination project using the NHR-200 type of nuclear reactor. </w:t>
      </w:r>
      <w:r w:rsidRPr="00E91869">
        <w:rPr>
          <w:rStyle w:val="BoldUnderline"/>
          <w:highlight w:val="cyan"/>
        </w:rPr>
        <w:t>Egypt</w:t>
      </w:r>
      <w:r w:rsidRPr="002B270A">
        <w:rPr>
          <w:sz w:val="16"/>
        </w:rPr>
        <w:t xml:space="preserve"> has completed a feasibility study for a nuclear co-generation plant at El-</w:t>
      </w:r>
      <w:proofErr w:type="spellStart"/>
      <w:r w:rsidRPr="002B270A">
        <w:rPr>
          <w:sz w:val="16"/>
        </w:rPr>
        <w:t>Dabaa</w:t>
      </w:r>
      <w:proofErr w:type="spellEnd"/>
      <w:r w:rsidRPr="002B270A">
        <w:rPr>
          <w:sz w:val="16"/>
        </w:rPr>
        <w:t xml:space="preserve">. Construction of </w:t>
      </w:r>
      <w:proofErr w:type="gramStart"/>
      <w:r w:rsidRPr="002B270A">
        <w:rPr>
          <w:sz w:val="16"/>
        </w:rPr>
        <w:t>a pre-heal</w:t>
      </w:r>
      <w:proofErr w:type="gramEnd"/>
      <w:r w:rsidRPr="002B270A">
        <w:rPr>
          <w:sz w:val="16"/>
        </w:rPr>
        <w:t xml:space="preserve"> reverse osmosis (RO) lest facility at El-</w:t>
      </w:r>
      <w:proofErr w:type="spellStart"/>
      <w:r w:rsidRPr="002B270A">
        <w:rPr>
          <w:sz w:val="16"/>
        </w:rPr>
        <w:t>Dabaa</w:t>
      </w:r>
      <w:proofErr w:type="spellEnd"/>
      <w:r w:rsidRPr="002B270A">
        <w:rPr>
          <w:sz w:val="16"/>
        </w:rPr>
        <w:t xml:space="preserve"> has been completed. </w:t>
      </w:r>
      <w:r w:rsidRPr="00E91869">
        <w:rPr>
          <w:rStyle w:val="BoldUnderline"/>
          <w:highlight w:val="cyan"/>
        </w:rPr>
        <w:t>France</w:t>
      </w:r>
      <w:r w:rsidRPr="002B270A">
        <w:rPr>
          <w:sz w:val="16"/>
        </w:rPr>
        <w:t xml:space="preserve"> has collaborations with III </w:t>
      </w:r>
      <w:r w:rsidRPr="00E91869">
        <w:rPr>
          <w:rStyle w:val="BoldUnderline"/>
          <w:highlight w:val="cyan"/>
        </w:rPr>
        <w:t>Libya</w:t>
      </w:r>
      <w:r w:rsidRPr="002B270A">
        <w:rPr>
          <w:sz w:val="16"/>
        </w:rPr>
        <w:t xml:space="preserve"> to undertake </w:t>
      </w:r>
      <w:proofErr w:type="spellStart"/>
      <w:r w:rsidRPr="002B270A">
        <w:rPr>
          <w:sz w:val="16"/>
        </w:rPr>
        <w:t>lechno-economie</w:t>
      </w:r>
      <w:proofErr w:type="spellEnd"/>
      <w:r w:rsidRPr="002B270A">
        <w:rPr>
          <w:sz w:val="16"/>
        </w:rPr>
        <w:t xml:space="preserve"> feasibility study for a specific site </w:t>
      </w:r>
      <w:proofErr w:type="spellStart"/>
      <w:r w:rsidRPr="002B270A">
        <w:rPr>
          <w:sz w:val="16"/>
        </w:rPr>
        <w:t>ami</w:t>
      </w:r>
      <w:proofErr w:type="spellEnd"/>
      <w:r w:rsidRPr="002B270A">
        <w:rPr>
          <w:sz w:val="16"/>
        </w:rPr>
        <w:t xml:space="preserve"> the adaptation of the experimental reactor at </w:t>
      </w:r>
      <w:proofErr w:type="spellStart"/>
      <w:r w:rsidRPr="002B270A">
        <w:rPr>
          <w:sz w:val="16"/>
        </w:rPr>
        <w:t>Tajoura</w:t>
      </w:r>
      <w:proofErr w:type="spellEnd"/>
      <w:r w:rsidRPr="002B270A">
        <w:rPr>
          <w:sz w:val="16"/>
        </w:rPr>
        <w:t xml:space="preserve"> for nuclear desalination and (2) Morocco (The AMANE project) for techno-economic feasibility study of Agadir and </w:t>
      </w:r>
      <w:proofErr w:type="spellStart"/>
      <w:r w:rsidRPr="002B270A">
        <w:rPr>
          <w:sz w:val="16"/>
        </w:rPr>
        <w:t>Laayoun</w:t>
      </w:r>
      <w:proofErr w:type="spellEnd"/>
      <w:r w:rsidRPr="002B270A">
        <w:rPr>
          <w:sz w:val="16"/>
        </w:rPr>
        <w:t xml:space="preserve"> sites. In Japan, several nuclear reactors are integrated with desalination facilities. </w:t>
      </w:r>
      <w:r w:rsidRPr="00F83719">
        <w:rPr>
          <w:rStyle w:val="BoldUnderline"/>
        </w:rPr>
        <w:t xml:space="preserve">The </w:t>
      </w:r>
      <w:r w:rsidRPr="00E91869">
        <w:rPr>
          <w:rStyle w:val="BoldUnderline"/>
          <w:highlight w:val="cyan"/>
        </w:rPr>
        <w:t>Korea</w:t>
      </w:r>
      <w:r w:rsidRPr="00F83719">
        <w:rPr>
          <w:rStyle w:val="BoldUnderline"/>
        </w:rPr>
        <w:t>n program</w:t>
      </w:r>
      <w:r w:rsidRPr="002B270A">
        <w:rPr>
          <w:sz w:val="16"/>
        </w:rPr>
        <w:t xml:space="preserve"> includes development of an integrated desalination plant with SMART for electricity generation and </w:t>
      </w:r>
      <w:proofErr w:type="spellStart"/>
      <w:r w:rsidRPr="002B270A">
        <w:rPr>
          <w:sz w:val="16"/>
        </w:rPr>
        <w:t>scawater</w:t>
      </w:r>
      <w:proofErr w:type="spellEnd"/>
      <w:r w:rsidRPr="002B270A">
        <w:rPr>
          <w:sz w:val="16"/>
        </w:rPr>
        <w:t xml:space="preserve"> desalination. </w:t>
      </w:r>
      <w:r w:rsidRPr="00E91869">
        <w:rPr>
          <w:rStyle w:val="BoldUnderline"/>
          <w:highlight w:val="cyan"/>
        </w:rPr>
        <w:t>Pakistan</w:t>
      </w:r>
      <w:r w:rsidRPr="002B270A">
        <w:rPr>
          <w:sz w:val="16"/>
        </w:rPr>
        <w:t xml:space="preserve"> is establishing an MED based nuclear desalination demonstration plant integrated with the </w:t>
      </w:r>
      <w:r w:rsidRPr="002B270A">
        <w:rPr>
          <w:sz w:val="16"/>
        </w:rPr>
        <w:lastRenderedPageBreak/>
        <w:t>Karachi Nuclear Power Plant (KANUPP). The Russian Federal Agency for Atomic Energy (</w:t>
      </w:r>
      <w:r w:rsidRPr="00F83719">
        <w:rPr>
          <w:rStyle w:val="BoldUnderline"/>
        </w:rPr>
        <w:t>ROSATOM</w:t>
      </w:r>
      <w:r w:rsidRPr="002B270A">
        <w:rPr>
          <w:sz w:val="16"/>
        </w:rPr>
        <w:t xml:space="preserve">) is constructing a floating barge mounted co-generation nuclear plant based on ship propulsion reactor KLT-40s of PWR type. </w:t>
      </w:r>
      <w:r w:rsidRPr="00E91869">
        <w:rPr>
          <w:rStyle w:val="BoldUnderline"/>
          <w:highlight w:val="cyan"/>
        </w:rPr>
        <w:t>Tunisia</w:t>
      </w:r>
      <w:r w:rsidRPr="002B270A">
        <w:rPr>
          <w:sz w:val="16"/>
        </w:rPr>
        <w:t xml:space="preserve"> has completed techno-economic feasibility study for the la </w:t>
      </w:r>
      <w:proofErr w:type="spellStart"/>
      <w:r w:rsidRPr="002B270A">
        <w:rPr>
          <w:sz w:val="16"/>
        </w:rPr>
        <w:t>Skhira</w:t>
      </w:r>
      <w:proofErr w:type="spellEnd"/>
      <w:r w:rsidRPr="002B270A">
        <w:rPr>
          <w:sz w:val="16"/>
        </w:rPr>
        <w:t xml:space="preserve"> site in the southeast part of the country. Nuclear desalination is one of the missions of </w:t>
      </w:r>
      <w:proofErr w:type="gramStart"/>
      <w:r w:rsidRPr="002B270A">
        <w:rPr>
          <w:sz w:val="16"/>
        </w:rPr>
        <w:t>U.S. Department of Energy's launched Global Nuclear Energy Partnership (GNEP)'s</w:t>
      </w:r>
      <w:proofErr w:type="gramEnd"/>
      <w:r w:rsidRPr="002B270A">
        <w:rPr>
          <w:sz w:val="16"/>
        </w:rPr>
        <w:t xml:space="preserve"> Grid Appropriate Reactor (GAR) campaign. </w:t>
      </w:r>
      <w:r w:rsidRPr="00E91869">
        <w:rPr>
          <w:rStyle w:val="BoldUnderline"/>
          <w:highlight w:val="cyan"/>
        </w:rPr>
        <w:t>Indonesia, Saudi Arabia, Algeria. Brazil</w:t>
      </w:r>
      <w:r w:rsidRPr="002B270A">
        <w:rPr>
          <w:sz w:val="16"/>
        </w:rPr>
        <w:t xml:space="preserve">. </w:t>
      </w:r>
      <w:proofErr w:type="gramStart"/>
      <w:r w:rsidRPr="002B270A">
        <w:rPr>
          <w:sz w:val="16"/>
        </w:rPr>
        <w:t xml:space="preserve">Islamic Republic of </w:t>
      </w:r>
      <w:r w:rsidRPr="00E91869">
        <w:rPr>
          <w:rStyle w:val="BoldUnderline"/>
          <w:highlight w:val="cyan"/>
        </w:rPr>
        <w:t>Iran, Iraq.</w:t>
      </w:r>
      <w:proofErr w:type="gramEnd"/>
      <w:r w:rsidRPr="00F83719">
        <w:rPr>
          <w:rStyle w:val="BoldUnderline"/>
        </w:rPr>
        <w:t xml:space="preserve"> Italy, Jordan. </w:t>
      </w:r>
      <w:r w:rsidRPr="00E91869">
        <w:rPr>
          <w:rStyle w:val="BoldUnderline"/>
          <w:highlight w:val="cyan"/>
        </w:rPr>
        <w:t>Lebanon</w:t>
      </w:r>
      <w:r w:rsidRPr="00F83719">
        <w:rPr>
          <w:rStyle w:val="BoldUnderline"/>
        </w:rPr>
        <w:t>. Philippines. Syria</w:t>
      </w:r>
      <w:r w:rsidRPr="002B270A">
        <w:rPr>
          <w:sz w:val="16"/>
        </w:rPr>
        <w:t xml:space="preserve">n Arab </w:t>
      </w:r>
      <w:proofErr w:type="gramStart"/>
      <w:r w:rsidRPr="002B270A">
        <w:rPr>
          <w:sz w:val="16"/>
        </w:rPr>
        <w:t>Republic,</w:t>
      </w:r>
      <w:proofErr w:type="gramEnd"/>
      <w:r w:rsidRPr="002B270A">
        <w:rPr>
          <w:sz w:val="16"/>
        </w:rPr>
        <w:t xml:space="preserve"> </w:t>
      </w:r>
      <w:r w:rsidRPr="00E91869">
        <w:rPr>
          <w:rStyle w:val="BoldUnderline"/>
          <w:highlight w:val="cyan"/>
        </w:rPr>
        <w:t>and the UAE</w:t>
      </w:r>
      <w:r w:rsidRPr="002B270A">
        <w:rPr>
          <w:sz w:val="16"/>
        </w:rPr>
        <w:t xml:space="preserve"> </w:t>
      </w:r>
      <w:r w:rsidRPr="00F83719">
        <w:rPr>
          <w:rStyle w:val="StyleBoldUnderline"/>
        </w:rPr>
        <w:t>are exploring the potential of nuclear desalination</w:t>
      </w:r>
      <w:r w:rsidRPr="002B270A">
        <w:rPr>
          <w:sz w:val="16"/>
        </w:rPr>
        <w:t xml:space="preserve"> in their countries or regions.</w:t>
      </w:r>
    </w:p>
    <w:p w:rsidR="00C943A3" w:rsidRDefault="00C943A3" w:rsidP="00C943A3"/>
    <w:p w:rsidR="00C943A3" w:rsidRDefault="00C943A3" w:rsidP="00C943A3">
      <w:pPr>
        <w:pStyle w:val="Heading4"/>
      </w:pPr>
      <w:r>
        <w:t>Global water scarcity’s inevitable – kills billions</w:t>
      </w:r>
    </w:p>
    <w:p w:rsidR="00C943A3" w:rsidRDefault="00C943A3" w:rsidP="00C943A3">
      <w:proofErr w:type="spellStart"/>
      <w:r w:rsidRPr="00AE3073">
        <w:t>Nitish</w:t>
      </w:r>
      <w:proofErr w:type="spellEnd"/>
      <w:r w:rsidRPr="00AE3073">
        <w:t xml:space="preserve"> </w:t>
      </w:r>
      <w:proofErr w:type="spellStart"/>
      <w:r w:rsidRPr="002B270A">
        <w:rPr>
          <w:rStyle w:val="StyleStyleBold12pt"/>
        </w:rPr>
        <w:t>Priyadarshi</w:t>
      </w:r>
      <w:proofErr w:type="spellEnd"/>
      <w:r w:rsidRPr="002B270A">
        <w:t>,</w:t>
      </w:r>
      <w:r>
        <w:t xml:space="preserve"> </w:t>
      </w:r>
      <w:r w:rsidRPr="00AE3073">
        <w:t>lecturer in the department of en</w:t>
      </w:r>
      <w:r>
        <w:t xml:space="preserve">vironment and water management at </w:t>
      </w:r>
      <w:r w:rsidRPr="00AE3073">
        <w:t>Ranchi University</w:t>
      </w:r>
      <w:r>
        <w:t xml:space="preserve"> in India, “War for water is not a far cry”, 6-16-</w:t>
      </w:r>
      <w:r w:rsidRPr="002B270A">
        <w:rPr>
          <w:rStyle w:val="Heading4Char"/>
        </w:rPr>
        <w:t>2012</w:t>
      </w:r>
      <w:r>
        <w:t xml:space="preserve">, </w:t>
      </w:r>
      <w:hyperlink r:id="rId11" w:history="1">
        <w:r w:rsidRPr="00ED6116">
          <w:rPr>
            <w:rStyle w:val="Hyperlink"/>
          </w:rPr>
          <w:t>http://www.cleangangaportal.org/node/44</w:t>
        </w:r>
      </w:hyperlink>
    </w:p>
    <w:p w:rsidR="00C943A3" w:rsidRDefault="00C943A3" w:rsidP="00C943A3">
      <w:r>
        <w:t xml:space="preserve">The battles of yesterday were fought over land. Those of today are over energy. </w:t>
      </w:r>
      <w:proofErr w:type="gramStart"/>
      <w:r>
        <w:t>But</w:t>
      </w:r>
      <w:proofErr w:type="gramEnd"/>
      <w:r>
        <w:t xml:space="preserve">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 xml:space="preserve">. </w:t>
      </w:r>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 xml:space="preserve">. </w:t>
      </w:r>
      <w:r w:rsidRPr="00C9538A">
        <w:rPr>
          <w:rStyle w:val="StyleBoldUnderline"/>
        </w:rPr>
        <w:t>In many parts of the world, one major river supplies water to multiple countries. Climate change, pollution and population growth are putting a significant strain on supplies</w:t>
      </w:r>
      <w:r>
        <w:t xml:space="preserve">. In some </w:t>
      </w:r>
      <w:proofErr w:type="gramStart"/>
      <w:r>
        <w:t>areas</w:t>
      </w:r>
      <w:proofErr w:type="gramEnd"/>
      <w:r>
        <w:t xml:space="preserve">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 xml:space="preserve">. 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xml:space="preserve">.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 Due to warming and climate </w:t>
      </w:r>
      <w:proofErr w:type="gramStart"/>
      <w:r>
        <w:t>change</w:t>
      </w:r>
      <w:proofErr w:type="gramEnd"/>
      <w:r>
        <w:t xml:space="preserv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 xml:space="preserve">. Water scarcity is expected to become an even more important problem than it is today. 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 The process of urbanization and industrialization from last 20 years has caused changes in the water table of Jharkhand State of India </w:t>
      </w:r>
      <w:proofErr w:type="gramStart"/>
      <w:r>
        <w:t>as a result</w:t>
      </w:r>
      <w:proofErr w:type="gramEnd"/>
      <w:r>
        <w:t xml:space="preserve"> of decreased recharge and increased withdrawal. Many of the small </w:t>
      </w:r>
      <w:proofErr w:type="gramStart"/>
      <w:r>
        <w:t>ponds which were main source of water in the surrounding areas</w:t>
      </w:r>
      <w:proofErr w:type="gramEnd"/>
      <w:r>
        <w:t xml:space="preserve"> are now filled for different construction purpose affecting the water table. </w:t>
      </w:r>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xml:space="preserve">, says a leaked draft of an Intergovernmental Panel on Climate Change (IPCC) report due to be published in April 2007. The report focuses on the consequences of global warming and options for adapting to them. In February </w:t>
      </w:r>
      <w:proofErr w:type="gramStart"/>
      <w:r>
        <w:t>2007</w:t>
      </w:r>
      <w:proofErr w:type="gramEnd"/>
      <w:r>
        <w:t xml:space="preserve"> the panel released a report on the scientific basis of climate change. </w:t>
      </w:r>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 xml:space="preserve">. </w:t>
      </w:r>
      <w:r w:rsidRPr="006619FA">
        <w:rPr>
          <w:rStyle w:val="StyleBoldUnderline"/>
        </w:rPr>
        <w:t>Major cities worldwide may face a water shortage crisis by 2050 if</w:t>
      </w:r>
      <w:r>
        <w:t xml:space="preserve"> relevant </w:t>
      </w:r>
      <w:r w:rsidRPr="006619FA">
        <w:rPr>
          <w:rStyle w:val="StyleBoldUnderline"/>
        </w:rPr>
        <w:t xml:space="preserve">governments </w:t>
      </w:r>
      <w:proofErr w:type="gramStart"/>
      <w:r w:rsidRPr="006619FA">
        <w:rPr>
          <w:rStyle w:val="StyleBoldUnderline"/>
        </w:rPr>
        <w:t>don't</w:t>
      </w:r>
      <w:proofErr w:type="gramEnd"/>
      <w:r w:rsidRPr="006619FA">
        <w:rPr>
          <w:rStyle w:val="StyleBoldUnderline"/>
        </w:rPr>
        <w:t xml:space="preserve">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w:t>
      </w:r>
      <w:r w:rsidRPr="006619FA">
        <w:rPr>
          <w:rStyle w:val="StyleBoldUnderline"/>
        </w:rPr>
        <w:lastRenderedPageBreak/>
        <w:t xml:space="preserve">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 "</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roofErr w:type="gramStart"/>
      <w:r>
        <w:t>".</w:t>
      </w:r>
      <w:proofErr w:type="gramEnd"/>
      <w:r>
        <w:t xml:space="preserve"> There are several principal manifestations of the water crisis. </w:t>
      </w:r>
      <w:proofErr w:type="gramStart"/>
      <w:r>
        <w:t xml:space="preserve">1. </w:t>
      </w:r>
      <w:r w:rsidRPr="006619FA">
        <w:rPr>
          <w:rStyle w:val="StyleBoldUnderline"/>
        </w:rPr>
        <w:t>Inadequate access to safe drinking water for about 884 million people</w:t>
      </w:r>
      <w:r>
        <w:t>.</w:t>
      </w:r>
      <w:proofErr w:type="gramEnd"/>
      <w:r>
        <w:t xml:space="preserve"> </w:t>
      </w:r>
      <w:proofErr w:type="gramStart"/>
      <w:r>
        <w:t xml:space="preserve">2. </w:t>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roofErr w:type="gramEnd"/>
      <w:r>
        <w:t xml:space="preserve"> 3. </w:t>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 xml:space="preserve">. </w:t>
      </w:r>
      <w:proofErr w:type="gramStart"/>
      <w:r>
        <w:t xml:space="preserve">4. </w:t>
      </w:r>
      <w:r w:rsidRPr="006619FA">
        <w:rPr>
          <w:rStyle w:val="StyleBoldUnderline"/>
        </w:rPr>
        <w:t>Overuse and pollution of water resources harming biodiversity</w:t>
      </w:r>
      <w:r>
        <w:t>.</w:t>
      </w:r>
      <w:proofErr w:type="gramEnd"/>
      <w:r>
        <w:t xml:space="preserve"> 5. </w:t>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r>
        <w:t xml:space="preserve"> Potential Hot Spots: 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 xml:space="preserve">. 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 xml:space="preserve">. 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r>
        <w:t xml:space="preserve"> Former Soviet Union: </w:t>
      </w:r>
      <w:r w:rsidRPr="006619FA">
        <w:rPr>
          <w:rStyle w:val="StyleBoldUnderline"/>
        </w:rPr>
        <w:t xml:space="preserve">The Aral </w:t>
      </w:r>
      <w:proofErr w:type="gramStart"/>
      <w:r w:rsidRPr="006619FA">
        <w:rPr>
          <w:rStyle w:val="StyleBoldUnderline"/>
        </w:rPr>
        <w:t>sea</w:t>
      </w:r>
      <w:proofErr w:type="gramEnd"/>
      <w:r>
        <w:t xml:space="preserve">, at one time the world’s fourth largest inland sea, </w:t>
      </w:r>
      <w:r w:rsidRPr="006619FA">
        <w:rPr>
          <w:rStyle w:val="StyleBoldUnderline"/>
        </w:rPr>
        <w:t>has lost 75 percent of its water</w:t>
      </w:r>
      <w:r>
        <w:t xml:space="preserve"> because of diversion programs begun in the 1960s. </w:t>
      </w:r>
      <w:proofErr w:type="gramStart"/>
      <w:r w:rsidRPr="006619FA">
        <w:rPr>
          <w:rStyle w:val="StyleBoldUnderline"/>
        </w:rPr>
        <w:t>There are many other countries of the world that</w:t>
      </w:r>
      <w:proofErr w:type="gramEnd"/>
      <w:r w:rsidRPr="006619FA">
        <w:rPr>
          <w:rStyle w:val="StyleBoldUnderline"/>
        </w:rPr>
        <w:t xml:space="preserve"> are severely impacted with regard to human health and inadequate drinking water</w:t>
      </w:r>
      <w:r>
        <w:t xml:space="preserve">. The following is a partial list of some of the countries with significant populations (numerical population of affected population listed) whose only consumption is of contaminated water: </w:t>
      </w:r>
      <w:r>
        <w:t xml:space="preserve"> Sudan: 12.3 million </w:t>
      </w:r>
      <w:r>
        <w:t xml:space="preserve"> Venezuela: 5.0 million </w:t>
      </w:r>
      <w:r>
        <w:t xml:space="preserve"> Ethiopia: 2.7 million </w:t>
      </w:r>
      <w:r>
        <w:t xml:space="preserve"> Tunisia: 2.1 million </w:t>
      </w:r>
      <w:r>
        <w:t xml:space="preserve"> </w:t>
      </w:r>
      <w:proofErr w:type="gramStart"/>
      <w:r>
        <w:t>Cuba :1.3</w:t>
      </w:r>
      <w:proofErr w:type="gramEnd"/>
      <w:r>
        <w:t xml:space="preserve"> million</w:t>
      </w:r>
    </w:p>
    <w:p w:rsidR="003778E7" w:rsidRDefault="003778E7" w:rsidP="003778E7">
      <w:pPr>
        <w:pStyle w:val="Heading2"/>
      </w:pPr>
      <w:r>
        <w:lastRenderedPageBreak/>
        <w:t>States</w:t>
      </w:r>
    </w:p>
    <w:p w:rsidR="003778E7" w:rsidRDefault="003778E7" w:rsidP="003778E7">
      <w:pPr>
        <w:pStyle w:val="Heading3"/>
      </w:pPr>
      <w:r>
        <w:lastRenderedPageBreak/>
        <w:t>2AC States CP</w:t>
      </w:r>
    </w:p>
    <w:p w:rsidR="003778E7" w:rsidRDefault="003778E7" w:rsidP="003778E7">
      <w:pPr>
        <w:pStyle w:val="Heading4"/>
      </w:pPr>
      <w:r>
        <w:t>Perm do both – shields the link</w:t>
      </w:r>
    </w:p>
    <w:p w:rsidR="003778E7" w:rsidRDefault="003778E7" w:rsidP="003778E7">
      <w:pPr>
        <w:pStyle w:val="Heading4"/>
      </w:pPr>
      <w:r>
        <w:t>Perm do the counterplan</w:t>
      </w:r>
    </w:p>
    <w:p w:rsidR="003778E7" w:rsidRDefault="003778E7" w:rsidP="003778E7">
      <w:pPr>
        <w:pStyle w:val="Heading4"/>
      </w:pPr>
      <w:r>
        <w:t>Federal action is key – Scott says sends signal to investors</w:t>
      </w:r>
    </w:p>
    <w:p w:rsidR="003778E7" w:rsidRDefault="003778E7" w:rsidP="003778E7">
      <w:pPr>
        <w:pStyle w:val="Heading4"/>
      </w:pPr>
      <w:r>
        <w:t>Federal action is key to getting skin in the game – reassures investors prohibitive regulations won’t get slapped on</w:t>
      </w:r>
    </w:p>
    <w:p w:rsidR="003778E7" w:rsidRDefault="003778E7" w:rsidP="003778E7">
      <w:proofErr w:type="gramStart"/>
      <w:r>
        <w:t xml:space="preserve">Rod </w:t>
      </w:r>
      <w:r w:rsidRPr="007C4DEF">
        <w:rPr>
          <w:rStyle w:val="StyleStyleBold12pt"/>
        </w:rPr>
        <w:t>Adams</w:t>
      </w:r>
      <w:r>
        <w:t>, Publisher of Atomic insights.</w:t>
      </w:r>
      <w:proofErr w:type="gramEnd"/>
      <w:r>
        <w:t xml:space="preserve"> </w:t>
      </w:r>
      <w:proofErr w:type="gramStart"/>
      <w:r>
        <w:t>Was in the Navy for 33 years.</w:t>
      </w:r>
      <w:proofErr w:type="gramEnd"/>
      <w:r>
        <w:t xml:space="preserve"> </w:t>
      </w:r>
      <w:proofErr w:type="gramStart"/>
      <w:r>
        <w:t>Spent time at the Naval Academy.</w:t>
      </w:r>
      <w:proofErr w:type="gramEnd"/>
      <w:r>
        <w:t xml:space="preserve"> Has experience designing and running small nuclear plants, 1-29-</w:t>
      </w:r>
      <w:r w:rsidRPr="007C4DEF">
        <w:rPr>
          <w:rStyle w:val="StyleStyleBold12pt"/>
        </w:rPr>
        <w:t>2010</w:t>
      </w:r>
      <w:r>
        <w:t>, “Concrete Action to Follow Strongly Supportive Words On Building New Nuclear Power Plants,” Atomic Insights, http://atomicinsights.com/2010/01/concrete-action-to-follow-strongly-supportive-words-on-building-new-nuclear-power-plants.html</w:t>
      </w:r>
    </w:p>
    <w:p w:rsidR="003778E7" w:rsidRDefault="003778E7" w:rsidP="003778E7">
      <w:r w:rsidRPr="0040502F">
        <w:rPr>
          <w:rStyle w:val="Emphasis"/>
          <w:highlight w:val="yellow"/>
        </w:rPr>
        <w:t>Loan guarantees are important</w:t>
      </w:r>
      <w:r w:rsidRPr="00775E44">
        <w:rPr>
          <w:rStyle w:val="TitleChar"/>
        </w:rPr>
        <w:t xml:space="preserve"> </w:t>
      </w:r>
      <w:r w:rsidRPr="00744BE8">
        <w:t>to the nuclear industry</w:t>
      </w:r>
      <w:r>
        <w:t xml:space="preserve"> </w:t>
      </w:r>
      <w:r w:rsidRPr="0040502F">
        <w:rPr>
          <w:rStyle w:val="StyleBoldUnderline"/>
          <w:highlight w:val="yellow"/>
        </w:rPr>
        <w:t>because</w:t>
      </w:r>
      <w:r w:rsidRPr="00775E44">
        <w:rPr>
          <w:rStyle w:val="TitleChar"/>
        </w:rPr>
        <w:t xml:space="preserve"> the </w:t>
      </w:r>
      <w:r w:rsidRPr="00744BE8">
        <w:t>currently</w:t>
      </w:r>
      <w:r>
        <w:t xml:space="preserve"> available </w:t>
      </w:r>
      <w:r w:rsidRPr="00775E44">
        <w:rPr>
          <w:rStyle w:val="TitleChar"/>
        </w:rPr>
        <w:t xml:space="preserve">models </w:t>
      </w:r>
      <w:r w:rsidRPr="00744BE8">
        <w:t xml:space="preserve">are large, </w:t>
      </w:r>
      <w:proofErr w:type="gramStart"/>
      <w:r w:rsidRPr="00744BE8">
        <w:t>capital intensive</w:t>
      </w:r>
      <w:proofErr w:type="gramEnd"/>
      <w:r w:rsidRPr="00744BE8">
        <w:t xml:space="preserve"> </w:t>
      </w:r>
      <w:r w:rsidRPr="0040502F">
        <w:rPr>
          <w:rStyle w:val="StyleBoldUnderline"/>
          <w:highlight w:val="yellow"/>
        </w:rPr>
        <w:t>projects</w:t>
      </w:r>
      <w:r w:rsidRPr="00744BE8">
        <w:t xml:space="preserve"> that</w:t>
      </w:r>
      <w:r w:rsidRPr="00775E44">
        <w:rPr>
          <w:rStyle w:val="TitleChar"/>
        </w:rPr>
        <w:t xml:space="preserve"> </w:t>
      </w:r>
      <w:r w:rsidRPr="0040502F">
        <w:rPr>
          <w:rStyle w:val="TitleChar"/>
          <w:highlight w:val="yellow"/>
        </w:rPr>
        <w:t>need a stable</w:t>
      </w:r>
      <w:r w:rsidRPr="0040502F">
        <w:rPr>
          <w:highlight w:val="yellow"/>
        </w:rPr>
        <w:t xml:space="preserve"> </w:t>
      </w:r>
      <w:r w:rsidRPr="0040502F">
        <w:rPr>
          <w:rStyle w:val="Emphasis"/>
          <w:highlight w:val="yellow"/>
        </w:rPr>
        <w:t>regulatory and financial</w:t>
      </w:r>
      <w:r w:rsidRPr="0040502F">
        <w:rPr>
          <w:rStyle w:val="TitleChar"/>
          <w:highlight w:val="yellow"/>
        </w:rPr>
        <w:t xml:space="preserve"> environment</w:t>
      </w:r>
      <w:r>
        <w:t xml:space="preserve">. The </w:t>
      </w:r>
      <w:r w:rsidRPr="0040502F">
        <w:rPr>
          <w:rStyle w:val="TitleChar"/>
          <w:highlight w:val="yellow"/>
        </w:rPr>
        <w:t>projects can be financed</w:t>
      </w:r>
      <w:r>
        <w:t xml:space="preserve"> because they will produce a regular stream of income that can service the debt and still provide a profit, but </w:t>
      </w:r>
      <w:r w:rsidRPr="00BE7BD4">
        <w:t>that is</w:t>
      </w:r>
      <w:r w:rsidRPr="00744BE8">
        <w:rPr>
          <w:rStyle w:val="TitleChar"/>
        </w:rPr>
        <w:t xml:space="preserve"> </w:t>
      </w:r>
      <w:r w:rsidRPr="0040502F">
        <w:rPr>
          <w:rStyle w:val="TitleChar"/>
          <w:highlight w:val="yellow"/>
        </w:rPr>
        <w:t>only</w:t>
      </w:r>
      <w:r w:rsidRPr="00744BE8">
        <w:rPr>
          <w:rStyle w:val="TitleChar"/>
        </w:rPr>
        <w:t xml:space="preserve"> </w:t>
      </w:r>
      <w:r w:rsidRPr="00BE7BD4">
        <w:t>true</w:t>
      </w:r>
      <w:r w:rsidRPr="00744BE8">
        <w:rPr>
          <w:rStyle w:val="TitleChar"/>
        </w:rPr>
        <w:t xml:space="preserve"> </w:t>
      </w:r>
      <w:r w:rsidRPr="0040502F">
        <w:rPr>
          <w:rStyle w:val="TitleChar"/>
          <w:highlight w:val="yellow"/>
        </w:rPr>
        <w:t>if the banks are assured</w:t>
      </w:r>
      <w:r>
        <w:t xml:space="preserve"> that </w:t>
      </w:r>
      <w:r w:rsidRPr="00744BE8">
        <w:rPr>
          <w:rStyle w:val="TitleChar"/>
        </w:rPr>
        <w:t xml:space="preserve">the </w:t>
      </w:r>
      <w:r w:rsidRPr="0040502F">
        <w:rPr>
          <w:rStyle w:val="TitleChar"/>
          <w:highlight w:val="yellow"/>
        </w:rPr>
        <w:t>government will not step in</w:t>
      </w:r>
      <w:r w:rsidRPr="00744BE8">
        <w:rPr>
          <w:rStyle w:val="TitleChar"/>
        </w:rPr>
        <w:t xml:space="preserve"> at an inopportune time </w:t>
      </w:r>
      <w:r w:rsidRPr="0040502F">
        <w:rPr>
          <w:rStyle w:val="TitleChar"/>
          <w:highlight w:val="yellow"/>
        </w:rPr>
        <w:t>to halt progress</w:t>
      </w:r>
      <w:r w:rsidRPr="00744BE8">
        <w:rPr>
          <w:rStyle w:val="TitleChar"/>
        </w:rPr>
        <w:t xml:space="preserve"> </w:t>
      </w:r>
      <w:r w:rsidRPr="00BE7BD4">
        <w:t>and slow down the revenue generation</w:t>
      </w:r>
      <w:r>
        <w:t xml:space="preserve"> part of the project. </w:t>
      </w:r>
      <w:r w:rsidRPr="0040502F">
        <w:rPr>
          <w:rStyle w:val="TitleChar"/>
          <w:highlight w:val="yellow"/>
        </w:rPr>
        <w:t>Bankers</w:t>
      </w:r>
      <w:r w:rsidRPr="00744BE8">
        <w:rPr>
          <w:rStyle w:val="TitleChar"/>
        </w:rPr>
        <w:t xml:space="preserve"> do not forget history</w:t>
      </w:r>
      <w:r>
        <w:t xml:space="preserve"> or losses very easily; </w:t>
      </w:r>
      <w:r w:rsidRPr="00744BE8">
        <w:rPr>
          <w:rStyle w:val="TitleChar"/>
        </w:rPr>
        <w:t xml:space="preserve">they </w:t>
      </w:r>
      <w:r w:rsidRPr="0040502F">
        <w:rPr>
          <w:rStyle w:val="TitleChar"/>
          <w:highlight w:val="yellow"/>
        </w:rPr>
        <w:t>want to make sure</w:t>
      </w:r>
      <w:r>
        <w:t xml:space="preserve"> that </w:t>
      </w:r>
      <w:r w:rsidRPr="00744BE8">
        <w:rPr>
          <w:rStyle w:val="TitleChar"/>
        </w:rPr>
        <w:t xml:space="preserve">government decisions like those that halted </w:t>
      </w:r>
      <w:r w:rsidRPr="00BE7BD4">
        <w:t xml:space="preserve">Shoreham, </w:t>
      </w:r>
      <w:proofErr w:type="gramStart"/>
      <w:r w:rsidRPr="00BE7BD4">
        <w:t>Barnwell’s</w:t>
      </w:r>
      <w:proofErr w:type="gramEnd"/>
      <w:r w:rsidRPr="00BE7BD4">
        <w:t xml:space="preserve"> recycling facility or</w:t>
      </w:r>
      <w:r w:rsidRPr="00744BE8">
        <w:rPr>
          <w:rStyle w:val="TitleChar"/>
        </w:rPr>
        <w:t xml:space="preserve"> the Clinch River</w:t>
      </w:r>
      <w:r>
        <w:t xml:space="preserve"> Breeder </w:t>
      </w:r>
      <w:r w:rsidRPr="00744BE8">
        <w:rPr>
          <w:rStyle w:val="TitleChar"/>
        </w:rPr>
        <w:t>Reactor</w:t>
      </w:r>
      <w:r>
        <w:t xml:space="preserve"> program </w:t>
      </w:r>
      <w:r w:rsidRPr="00744BE8">
        <w:rPr>
          <w:rStyle w:val="TitleChar"/>
        </w:rPr>
        <w:t>are not going to be repeated</w:t>
      </w:r>
      <w:r>
        <w:t xml:space="preserve"> this time around. For the multi-billion dollar projects being proposed, </w:t>
      </w:r>
      <w:r w:rsidRPr="0040502F">
        <w:rPr>
          <w:rStyle w:val="TitleChar"/>
          <w:highlight w:val="yellow"/>
        </w:rPr>
        <w:t>bankers demand the reassurance that</w:t>
      </w:r>
      <w:r w:rsidRPr="00527D3D">
        <w:rPr>
          <w:rStyle w:val="TitleChar"/>
        </w:rPr>
        <w:t xml:space="preserve"> comes when </w:t>
      </w:r>
      <w:r w:rsidRPr="0040502F">
        <w:rPr>
          <w:rStyle w:val="TitleChar"/>
          <w:highlight w:val="yellow"/>
        </w:rPr>
        <w:t>the government</w:t>
      </w:r>
      <w:r w:rsidRPr="00527D3D">
        <w:rPr>
          <w:rStyle w:val="TitleChar"/>
        </w:rPr>
        <w:t xml:space="preserve"> is officially supportive and </w:t>
      </w:r>
      <w:r w:rsidRPr="0040502F">
        <w:rPr>
          <w:rStyle w:val="Emphasis"/>
          <w:highlight w:val="yellow"/>
        </w:rPr>
        <w:t>has some “skin in the game”</w:t>
      </w:r>
      <w:r w:rsidRPr="0040502F">
        <w:rPr>
          <w:rStyle w:val="TitleChar"/>
          <w:highlight w:val="yellow"/>
        </w:rPr>
        <w:t xml:space="preserve"> that makes</w:t>
      </w:r>
      <w:r w:rsidRPr="00527D3D">
        <w:rPr>
          <w:rStyle w:val="TitleChar"/>
        </w:rPr>
        <w:t xml:space="preserve"> frivolous bureaucratic decisions to erect </w:t>
      </w:r>
      <w:r w:rsidRPr="0040502F">
        <w:rPr>
          <w:rStyle w:val="TitleChar"/>
          <w:highlight w:val="yellow"/>
        </w:rPr>
        <w:t>barriers</w:t>
      </w:r>
      <w:r w:rsidRPr="00527D3D">
        <w:rPr>
          <w:rStyle w:val="TitleChar"/>
        </w:rPr>
        <w:t xml:space="preserve"> very </w:t>
      </w:r>
      <w:r w:rsidRPr="0040502F">
        <w:rPr>
          <w:rStyle w:val="TitleChar"/>
          <w:highlight w:val="yellow"/>
        </w:rPr>
        <w:t>expensive</w:t>
      </w:r>
      <w:r w:rsidRPr="00527D3D">
        <w:rPr>
          <w:rStyle w:val="TitleChar"/>
        </w:rPr>
        <w:t xml:space="preserve"> for the agency that makes that decision</w:t>
      </w:r>
      <w:r>
        <w:t xml:space="preserve">. I have reviewed the conditions established for the guarantee programs </w:t>
      </w:r>
      <w:proofErr w:type="gramStart"/>
      <w:r>
        <w:t>pretty carefully</w:t>
      </w:r>
      <w:proofErr w:type="gramEnd"/>
      <w:r>
        <w:t xml:space="preserve"> – at one time, my company (Adams Atomic Engines, Inc.) was considering filing an application. The loan conditions are strict and do a good job of protecting government interests. They were not appropriate for a tiny company, but I can see where a large company would have less trouble complying with the rules and conditions. The conditions do allow low or no cost intervention in the case of negligence or safety issues, but they put the government on the hook for delays that come from bad bureaucratic </w:t>
      </w:r>
      <w:proofErr w:type="gramStart"/>
      <w:r>
        <w:t>decision making</w:t>
      </w:r>
      <w:proofErr w:type="gramEnd"/>
      <w:r>
        <w:t>.</w:t>
      </w:r>
    </w:p>
    <w:p w:rsidR="003778E7" w:rsidRDefault="003778E7" w:rsidP="003778E7">
      <w:pPr>
        <w:pStyle w:val="Heading4"/>
      </w:pPr>
      <w:r>
        <w:t xml:space="preserve">Cap and trade is insufficient – only regulates carbon – our </w:t>
      </w:r>
      <w:proofErr w:type="spellStart"/>
      <w:proofErr w:type="gramStart"/>
      <w:r>
        <w:t>ev</w:t>
      </w:r>
      <w:proofErr w:type="spellEnd"/>
      <w:proofErr w:type="gramEnd"/>
      <w:r>
        <w:t xml:space="preserve"> says methane is key</w:t>
      </w:r>
    </w:p>
    <w:p w:rsidR="003778E7" w:rsidRPr="003778E7" w:rsidRDefault="003778E7" w:rsidP="003778E7"/>
    <w:p w:rsidR="003778E7" w:rsidRDefault="003778E7" w:rsidP="003778E7">
      <w:pPr>
        <w:pStyle w:val="Heading4"/>
      </w:pPr>
      <w:r>
        <w:t>Federal credit is key to keep loans low cost – low interest rates and diverse portfolios</w:t>
      </w:r>
    </w:p>
    <w:p w:rsidR="003778E7" w:rsidRPr="00F2481D" w:rsidRDefault="003778E7" w:rsidP="003778E7">
      <w:r>
        <w:t xml:space="preserve">John </w:t>
      </w:r>
      <w:r w:rsidRPr="00F2481D">
        <w:rPr>
          <w:rStyle w:val="StyleStyleBold12pt"/>
        </w:rPr>
        <w:t>Griffith</w:t>
      </w:r>
      <w:r>
        <w:t xml:space="preserve">, Policy Analyst with the Economic Policy Team at the Center for American Progress, </w:t>
      </w:r>
      <w:r w:rsidRPr="00F2481D">
        <w:rPr>
          <w:rStyle w:val="StyleStyleBold12pt"/>
        </w:rPr>
        <w:t>and</w:t>
      </w:r>
      <w:r>
        <w:t xml:space="preserve"> Richard </w:t>
      </w:r>
      <w:proofErr w:type="spellStart"/>
      <w:r w:rsidRPr="00F2481D">
        <w:rPr>
          <w:rStyle w:val="StyleStyleBold12pt"/>
        </w:rPr>
        <w:t>Caperton</w:t>
      </w:r>
      <w:proofErr w:type="spellEnd"/>
      <w:r>
        <w:t>, Director of Clean Energy Investment at the Center for American Progressed, 5-3-</w:t>
      </w:r>
      <w:r w:rsidRPr="00F2481D">
        <w:rPr>
          <w:rStyle w:val="StyleStyleBold12pt"/>
        </w:rPr>
        <w:t>2012</w:t>
      </w:r>
      <w:r>
        <w:t xml:space="preserve">, “Major Analysis: Federal Loans And Loan Guarantees Have A Huge Benefit But A Low And </w:t>
      </w:r>
      <w:proofErr w:type="spellStart"/>
      <w:r>
        <w:t>Predicatable</w:t>
      </w:r>
      <w:proofErr w:type="spellEnd"/>
      <w:r>
        <w:t xml:space="preserve"> Cost,” </w:t>
      </w:r>
      <w:proofErr w:type="spellStart"/>
      <w:r>
        <w:t>ThinkProgress</w:t>
      </w:r>
      <w:proofErr w:type="spellEnd"/>
      <w:r>
        <w:t>, http://thinkprogress.org/climate/2012/05/03/475978/major-analysis-federal-loans-and-loan-guarantees-have-a-huge-benefit-but-a-low-and-predicatable-cost/?mobile=nc</w:t>
      </w:r>
    </w:p>
    <w:p w:rsidR="003778E7" w:rsidRPr="00F2481D" w:rsidRDefault="003778E7" w:rsidP="003778E7">
      <w:pPr>
        <w:rPr>
          <w:sz w:val="16"/>
        </w:rPr>
      </w:pPr>
      <w:r w:rsidRPr="005953F3">
        <w:rPr>
          <w:rStyle w:val="TitleChar"/>
          <w:highlight w:val="yellow"/>
        </w:rPr>
        <w:t>The federal government is in a unique position to issue</w:t>
      </w:r>
      <w:r w:rsidRPr="00F2481D">
        <w:rPr>
          <w:sz w:val="16"/>
        </w:rPr>
        <w:t xml:space="preserve"> these loans and </w:t>
      </w:r>
      <w:r w:rsidRPr="005953F3">
        <w:rPr>
          <w:rStyle w:val="TitleChar"/>
          <w:highlight w:val="yellow"/>
        </w:rPr>
        <w:t>guarantees</w:t>
      </w:r>
      <w:r w:rsidRPr="00F2481D">
        <w:rPr>
          <w:sz w:val="16"/>
        </w:rPr>
        <w:t xml:space="preserve"> for several reasons. First, </w:t>
      </w:r>
      <w:r w:rsidRPr="005953F3">
        <w:rPr>
          <w:rStyle w:val="TitleChar"/>
          <w:highlight w:val="yellow"/>
        </w:rPr>
        <w:t>the government can borrow money at a much lower rate</w:t>
      </w:r>
      <w:r w:rsidRPr="00F2481D">
        <w:rPr>
          <w:sz w:val="16"/>
        </w:rPr>
        <w:t xml:space="preserve"> </w:t>
      </w:r>
      <w:proofErr w:type="gramStart"/>
      <w:r w:rsidRPr="00F2481D">
        <w:rPr>
          <w:sz w:val="16"/>
        </w:rPr>
        <w:t>than any private firm</w:t>
      </w:r>
      <w:proofErr w:type="gramEnd"/>
      <w:r w:rsidRPr="00F2481D">
        <w:rPr>
          <w:sz w:val="16"/>
        </w:rPr>
        <w:t xml:space="preserve">, </w:t>
      </w:r>
      <w:r w:rsidRPr="005953F3">
        <w:rPr>
          <w:rStyle w:val="TitleChar"/>
          <w:highlight w:val="yellow"/>
        </w:rPr>
        <w:t xml:space="preserve">meaning they can usually charge </w:t>
      </w:r>
      <w:r w:rsidRPr="005953F3">
        <w:rPr>
          <w:rStyle w:val="TitleChar"/>
          <w:highlight w:val="yellow"/>
        </w:rPr>
        <w:lastRenderedPageBreak/>
        <w:t>lower rates</w:t>
      </w:r>
      <w:r w:rsidRPr="00F2481D">
        <w:rPr>
          <w:sz w:val="16"/>
        </w:rPr>
        <w:t xml:space="preserve"> when lending for public purposes. Second, </w:t>
      </w:r>
      <w:r w:rsidRPr="005953F3">
        <w:rPr>
          <w:rStyle w:val="TitleChar"/>
          <w:highlight w:val="yellow"/>
        </w:rPr>
        <w:t>the government can spread risk</w:t>
      </w:r>
      <w:r w:rsidRPr="00F2481D">
        <w:rPr>
          <w:sz w:val="16"/>
        </w:rPr>
        <w:t xml:space="preserve"> unlike any private financial institution, both </w:t>
      </w:r>
      <w:r w:rsidRPr="00F2481D">
        <w:rPr>
          <w:rStyle w:val="TitleChar"/>
        </w:rPr>
        <w:t xml:space="preserve">across long </w:t>
      </w:r>
      <w:proofErr w:type="gramStart"/>
      <w:r w:rsidRPr="00F2481D">
        <w:rPr>
          <w:rStyle w:val="TitleChar"/>
        </w:rPr>
        <w:t>time periods</w:t>
      </w:r>
      <w:proofErr w:type="gramEnd"/>
      <w:r w:rsidRPr="00F2481D">
        <w:rPr>
          <w:rStyle w:val="TitleChar"/>
        </w:rPr>
        <w:t xml:space="preserve"> </w:t>
      </w:r>
      <w:r w:rsidRPr="005953F3">
        <w:rPr>
          <w:rStyle w:val="TitleChar"/>
          <w:highlight w:val="yellow"/>
        </w:rPr>
        <w:t>and a diverse credit portfolio</w:t>
      </w:r>
      <w:r w:rsidRPr="00F2481D">
        <w:rPr>
          <w:rStyle w:val="TitleChar"/>
        </w:rPr>
        <w:t xml:space="preserve"> that spans</w:t>
      </w:r>
      <w:r w:rsidRPr="00F2481D">
        <w:rPr>
          <w:sz w:val="16"/>
        </w:rPr>
        <w:t xml:space="preserve"> housing, education, agriculture, infrastructure, international development, and </w:t>
      </w:r>
      <w:r w:rsidRPr="00F2481D">
        <w:rPr>
          <w:rStyle w:val="TitleChar"/>
        </w:rPr>
        <w:t>several</w:t>
      </w:r>
      <w:r w:rsidRPr="00F2481D">
        <w:rPr>
          <w:sz w:val="16"/>
        </w:rPr>
        <w:t xml:space="preserve"> other </w:t>
      </w:r>
      <w:r w:rsidRPr="00F2481D">
        <w:rPr>
          <w:rStyle w:val="TitleChar"/>
        </w:rPr>
        <w:t>industries</w:t>
      </w:r>
      <w:r w:rsidRPr="00F2481D">
        <w:rPr>
          <w:sz w:val="16"/>
        </w:rPr>
        <w:t xml:space="preserve">. </w:t>
      </w:r>
      <w:r w:rsidRPr="005953F3">
        <w:rPr>
          <w:rStyle w:val="TitleChar"/>
          <w:highlight w:val="yellow"/>
        </w:rPr>
        <w:t>This diversification limits</w:t>
      </w:r>
      <w:r w:rsidRPr="00F2481D">
        <w:rPr>
          <w:sz w:val="16"/>
        </w:rPr>
        <w:t xml:space="preserve"> taxpayer </w:t>
      </w:r>
      <w:r w:rsidRPr="005953F3">
        <w:rPr>
          <w:rStyle w:val="TitleChar"/>
          <w:highlight w:val="yellow"/>
        </w:rPr>
        <w:t>exposure to drastic swings</w:t>
      </w:r>
      <w:r w:rsidRPr="00F2481D">
        <w:rPr>
          <w:sz w:val="16"/>
        </w:rPr>
        <w:t xml:space="preserve"> from year to year or booms and busts in any individual market. Third, </w:t>
      </w:r>
      <w:r w:rsidRPr="00F2481D">
        <w:rPr>
          <w:rStyle w:val="TitleChar"/>
        </w:rPr>
        <w:t>the government has the unmatched ability to limit risks by regulating markets</w:t>
      </w:r>
      <w:r w:rsidRPr="00F2481D">
        <w:rPr>
          <w:sz w:val="16"/>
        </w:rPr>
        <w:t xml:space="preserve"> and ensuring compliance from lenders and borrowers.</w:t>
      </w:r>
    </w:p>
    <w:p w:rsidR="003778E7" w:rsidRDefault="003778E7" w:rsidP="003778E7">
      <w:pPr>
        <w:pStyle w:val="Heading4"/>
      </w:pPr>
      <w:r>
        <w:t>Federal credit is key to keep loans low-risk</w:t>
      </w:r>
    </w:p>
    <w:p w:rsidR="003778E7" w:rsidRPr="000005E3" w:rsidRDefault="003778E7" w:rsidP="003778E7">
      <w:r>
        <w:t xml:space="preserve">Karl </w:t>
      </w:r>
      <w:r w:rsidRPr="000005E3">
        <w:rPr>
          <w:rStyle w:val="StyleStyleBold12pt"/>
        </w:rPr>
        <w:t>Smith</w:t>
      </w:r>
      <w:r>
        <w:t>, Assistant Professor of Public Economics at University of North Carolina Chapel Hill, 4-12-</w:t>
      </w:r>
      <w:r w:rsidRPr="000005E3">
        <w:rPr>
          <w:rStyle w:val="StyleStyleBold12pt"/>
        </w:rPr>
        <w:t>2012</w:t>
      </w:r>
      <w:r>
        <w:t xml:space="preserve">, “In Praise of Federal Loan Guarantees (Yep, Just Like </w:t>
      </w:r>
      <w:proofErr w:type="spellStart"/>
      <w:r>
        <w:t>Solyndra's</w:t>
      </w:r>
      <w:proofErr w:type="spellEnd"/>
      <w:r>
        <w:t>)” The Atlantic, http://www.theatlantic.com/business/archive/2012/04/in-praise-of-federal-loan-guarantees-yep-just-like-solyndras/255721/</w:t>
      </w:r>
    </w:p>
    <w:p w:rsidR="003778E7" w:rsidRDefault="003778E7" w:rsidP="003778E7">
      <w:pPr>
        <w:rPr>
          <w:sz w:val="16"/>
        </w:rPr>
      </w:pPr>
      <w:r w:rsidRPr="000005E3">
        <w:rPr>
          <w:sz w:val="16"/>
        </w:rPr>
        <w:t xml:space="preserve">We may or may not question the wisdom of </w:t>
      </w:r>
      <w:r w:rsidRPr="000005E3">
        <w:rPr>
          <w:rStyle w:val="TitleChar"/>
        </w:rPr>
        <w:t xml:space="preserve">the </w:t>
      </w:r>
      <w:r w:rsidRPr="005953F3">
        <w:rPr>
          <w:rStyle w:val="TitleChar"/>
          <w:highlight w:val="yellow"/>
        </w:rPr>
        <w:t>federal</w:t>
      </w:r>
      <w:r w:rsidRPr="000005E3">
        <w:rPr>
          <w:rStyle w:val="TitleChar"/>
        </w:rPr>
        <w:t xml:space="preserve"> government </w:t>
      </w:r>
      <w:r w:rsidRPr="005953F3">
        <w:rPr>
          <w:rStyle w:val="TitleChar"/>
          <w:highlight w:val="yellow"/>
        </w:rPr>
        <w:t>attempting to shape</w:t>
      </w:r>
      <w:r w:rsidRPr="000005E3">
        <w:rPr>
          <w:rStyle w:val="TitleChar"/>
        </w:rPr>
        <w:t xml:space="preserve"> the future of US </w:t>
      </w:r>
      <w:r w:rsidRPr="005953F3">
        <w:rPr>
          <w:rStyle w:val="TitleChar"/>
          <w:highlight w:val="yellow"/>
        </w:rPr>
        <w:t>energy</w:t>
      </w:r>
      <w:r w:rsidRPr="000005E3">
        <w:rPr>
          <w:sz w:val="16"/>
        </w:rPr>
        <w:t xml:space="preserve">, rigging the game in favor of US manufactures, or pushing marginal college students to load up on debt. However, if we are going to do these things, </w:t>
      </w:r>
      <w:proofErr w:type="gramStart"/>
      <w:r w:rsidRPr="000005E3">
        <w:rPr>
          <w:sz w:val="16"/>
        </w:rPr>
        <w:t>it's</w:t>
      </w:r>
      <w:proofErr w:type="gramEnd"/>
      <w:r w:rsidRPr="000005E3">
        <w:rPr>
          <w:sz w:val="16"/>
        </w:rPr>
        <w:t xml:space="preserve"> important to recognize that </w:t>
      </w:r>
      <w:r w:rsidRPr="005953F3">
        <w:rPr>
          <w:rStyle w:val="TitleChar"/>
          <w:highlight w:val="yellow"/>
        </w:rPr>
        <w:t>loan guarantees are among the cheapest ways</w:t>
      </w:r>
      <w:r w:rsidRPr="000005E3">
        <w:rPr>
          <w:sz w:val="16"/>
        </w:rPr>
        <w:t xml:space="preserve"> to do them. </w:t>
      </w:r>
      <w:proofErr w:type="gramStart"/>
      <w:r w:rsidRPr="000005E3">
        <w:rPr>
          <w:sz w:val="16"/>
        </w:rPr>
        <w:t>Why?</w:t>
      </w:r>
      <w:proofErr w:type="gramEnd"/>
      <w:r w:rsidRPr="000005E3">
        <w:rPr>
          <w:sz w:val="16"/>
        </w:rPr>
        <w:t xml:space="preserve"> Well, for one </w:t>
      </w:r>
      <w:r w:rsidRPr="005953F3">
        <w:rPr>
          <w:rStyle w:val="TitleChar"/>
          <w:highlight w:val="yellow"/>
        </w:rPr>
        <w:t>the U</w:t>
      </w:r>
      <w:r w:rsidRPr="000005E3">
        <w:rPr>
          <w:sz w:val="16"/>
        </w:rPr>
        <w:t xml:space="preserve">nited </w:t>
      </w:r>
      <w:r w:rsidRPr="005953F3">
        <w:rPr>
          <w:rStyle w:val="TitleChar"/>
          <w:highlight w:val="yellow"/>
        </w:rPr>
        <w:t>S</w:t>
      </w:r>
      <w:r w:rsidRPr="000005E3">
        <w:rPr>
          <w:sz w:val="16"/>
        </w:rPr>
        <w:t xml:space="preserve">tates </w:t>
      </w:r>
      <w:r w:rsidRPr="005953F3">
        <w:rPr>
          <w:rStyle w:val="TitleChar"/>
          <w:highlight w:val="yellow"/>
        </w:rPr>
        <w:t>has an incredibly low cost of credit</w:t>
      </w:r>
      <w:r w:rsidRPr="000005E3">
        <w:rPr>
          <w:sz w:val="16"/>
        </w:rPr>
        <w:t xml:space="preserve">. Lower in fact than any private organization on earth. If there were some way to handle the inevitable political corruption, it would make sense for the US government to act as a giant bank. Indeed, by using ever-rising debt to support unusually low tax rates, the US government does to a degree act as a bank. </w:t>
      </w:r>
      <w:r w:rsidRPr="005953F3">
        <w:rPr>
          <w:rStyle w:val="TitleChar"/>
          <w:highlight w:val="yellow"/>
        </w:rPr>
        <w:t xml:space="preserve">By </w:t>
      </w:r>
      <w:proofErr w:type="gramStart"/>
      <w:r w:rsidRPr="005953F3">
        <w:rPr>
          <w:rStyle w:val="TitleChar"/>
          <w:highlight w:val="yellow"/>
        </w:rPr>
        <w:t>offering</w:t>
      </w:r>
      <w:proofErr w:type="gramEnd"/>
      <w:r w:rsidRPr="005953F3">
        <w:rPr>
          <w:rStyle w:val="TitleChar"/>
          <w:highlight w:val="yellow"/>
        </w:rPr>
        <w:t xml:space="preserve"> its good name</w:t>
      </w:r>
      <w:r w:rsidRPr="000005E3">
        <w:rPr>
          <w:sz w:val="16"/>
        </w:rPr>
        <w:t xml:space="preserve"> to guarantee other lending ventures </w:t>
      </w:r>
      <w:r w:rsidRPr="000005E3">
        <w:rPr>
          <w:rStyle w:val="TitleChar"/>
        </w:rPr>
        <w:t>the government forgoes the revenues of a bank but provides much of the same service</w:t>
      </w:r>
      <w:r w:rsidRPr="000005E3">
        <w:rPr>
          <w:sz w:val="16"/>
        </w:rPr>
        <w:t xml:space="preserve">. It allows projects to be entered into which the principals could not afford alone. This does expose taxpayers to risk. However, </w:t>
      </w:r>
      <w:r w:rsidRPr="005953F3">
        <w:rPr>
          <w:rStyle w:val="TitleChar"/>
          <w:highlight w:val="yellow"/>
        </w:rPr>
        <w:t>because of</w:t>
      </w:r>
      <w:r w:rsidRPr="000005E3">
        <w:rPr>
          <w:sz w:val="16"/>
        </w:rPr>
        <w:t xml:space="preserve"> </w:t>
      </w:r>
      <w:proofErr w:type="gramStart"/>
      <w:r w:rsidRPr="000005E3">
        <w:rPr>
          <w:sz w:val="16"/>
        </w:rPr>
        <w:t xml:space="preserve">very </w:t>
      </w:r>
      <w:r w:rsidRPr="005953F3">
        <w:rPr>
          <w:rStyle w:val="TitleChar"/>
          <w:highlight w:val="yellow"/>
        </w:rPr>
        <w:t>unique</w:t>
      </w:r>
      <w:proofErr w:type="gramEnd"/>
      <w:r w:rsidRPr="005953F3">
        <w:rPr>
          <w:rStyle w:val="TitleChar"/>
          <w:highlight w:val="yellow"/>
        </w:rPr>
        <w:t xml:space="preserve"> features of the US government</w:t>
      </w:r>
      <w:r w:rsidRPr="005953F3">
        <w:rPr>
          <w:sz w:val="16"/>
          <w:highlight w:val="yellow"/>
        </w:rPr>
        <w:t xml:space="preserve">, </w:t>
      </w:r>
      <w:r w:rsidRPr="005953F3">
        <w:rPr>
          <w:rStyle w:val="TitleChar"/>
          <w:highlight w:val="yellow"/>
        </w:rPr>
        <w:t>it's especially low risk</w:t>
      </w:r>
      <w:r w:rsidRPr="000005E3">
        <w:rPr>
          <w:sz w:val="16"/>
        </w:rPr>
        <w:t xml:space="preserve">. For most lending institutions, the hardest risks to cover are high-beta risks. These are </w:t>
      </w:r>
      <w:proofErr w:type="gramStart"/>
      <w:r w:rsidRPr="000005E3">
        <w:rPr>
          <w:sz w:val="16"/>
        </w:rPr>
        <w:t>risks which</w:t>
      </w:r>
      <w:proofErr w:type="gramEnd"/>
      <w:r w:rsidRPr="000005E3">
        <w:rPr>
          <w:sz w:val="16"/>
        </w:rPr>
        <w:t xml:space="preserve"> swing wildly with the economy. For example, I might loan money to a natural gas generator manufacturer and to a solar power manufacturer. One of these two technologies is likely to dominate but I am not sure which one. However, because I have loaned to both I have protected myself somewhat. Yet, if the entire economy tanks and no power companies can raise money to add generation capacity of any kind, then I am screwed on both fronts. I can limit my exposure to the specific sector risks, but I </w:t>
      </w:r>
      <w:proofErr w:type="gramStart"/>
      <w:r w:rsidRPr="000005E3">
        <w:rPr>
          <w:sz w:val="16"/>
        </w:rPr>
        <w:t>can't</w:t>
      </w:r>
      <w:proofErr w:type="gramEnd"/>
      <w:r w:rsidRPr="000005E3">
        <w:rPr>
          <w:sz w:val="16"/>
        </w:rPr>
        <w:t xml:space="preserve"> limit my exposure to the entire economy. The Federal Government is a bit different. </w:t>
      </w:r>
      <w:proofErr w:type="gramStart"/>
      <w:r w:rsidRPr="005953F3">
        <w:rPr>
          <w:rStyle w:val="TitleChar"/>
          <w:highlight w:val="yellow"/>
        </w:rPr>
        <w:t>The cost of borrowing money</w:t>
      </w:r>
      <w:r w:rsidRPr="000005E3">
        <w:rPr>
          <w:rStyle w:val="TitleChar"/>
        </w:rPr>
        <w:t xml:space="preserve"> for the Federal government </w:t>
      </w:r>
      <w:r w:rsidRPr="005953F3">
        <w:rPr>
          <w:rStyle w:val="TitleChar"/>
          <w:highlight w:val="yellow"/>
        </w:rPr>
        <w:t>tanks exactly when the economy tanks</w:t>
      </w:r>
      <w:r w:rsidRPr="000005E3">
        <w:rPr>
          <w:sz w:val="16"/>
        </w:rPr>
        <w:t>.</w:t>
      </w:r>
      <w:proofErr w:type="gramEnd"/>
      <w:r w:rsidRPr="000005E3">
        <w:rPr>
          <w:sz w:val="16"/>
        </w:rPr>
        <w:t xml:space="preserve"> It is a negative beta borrower. </w:t>
      </w:r>
      <w:r w:rsidRPr="005953F3">
        <w:rPr>
          <w:rStyle w:val="TitleChar"/>
          <w:highlight w:val="yellow"/>
        </w:rPr>
        <w:t>That implies that</w:t>
      </w:r>
      <w:r w:rsidRPr="000005E3">
        <w:rPr>
          <w:sz w:val="16"/>
        </w:rPr>
        <w:t xml:space="preserve"> precisely </w:t>
      </w:r>
      <w:r w:rsidRPr="005953F3">
        <w:rPr>
          <w:rStyle w:val="TitleChar"/>
          <w:highlight w:val="yellow"/>
        </w:rPr>
        <w:t>when things are at their worst</w:t>
      </w:r>
      <w:r w:rsidRPr="005953F3">
        <w:rPr>
          <w:sz w:val="16"/>
          <w:highlight w:val="yellow"/>
        </w:rPr>
        <w:t xml:space="preserve">, </w:t>
      </w:r>
      <w:r w:rsidRPr="005953F3">
        <w:rPr>
          <w:rStyle w:val="TitleChar"/>
          <w:highlight w:val="yellow"/>
        </w:rPr>
        <w:t>government credit is at its best</w:t>
      </w:r>
      <w:r w:rsidRPr="000005E3">
        <w:rPr>
          <w:sz w:val="16"/>
        </w:rPr>
        <w:t>. So rather than facing terrible losses and the possibility of bankruptcy, as would a normal lending institution, the Federal Government has an easier time than ever.</w:t>
      </w:r>
    </w:p>
    <w:p w:rsidR="003778E7" w:rsidRDefault="003778E7" w:rsidP="003778E7">
      <w:pPr>
        <w:pStyle w:val="Heading4"/>
      </w:pPr>
      <w:r>
        <w:t>States obviously still link to the election – they get perceived the same as the feds</w:t>
      </w:r>
    </w:p>
    <w:p w:rsidR="003778E7" w:rsidRDefault="003778E7" w:rsidP="003778E7">
      <w:pPr>
        <w:pStyle w:val="Heading4"/>
      </w:pPr>
      <w:r>
        <w:t>50 state fiat is a voting issue – the damage has been done</w:t>
      </w:r>
    </w:p>
    <w:p w:rsidR="003778E7" w:rsidRDefault="003778E7" w:rsidP="003778E7">
      <w:pPr>
        <w:pStyle w:val="Heading4"/>
        <w:numPr>
          <w:ilvl w:val="0"/>
          <w:numId w:val="1"/>
        </w:numPr>
      </w:pPr>
      <w:r>
        <w:t>Multiple actors make it impossible to generate offense</w:t>
      </w:r>
    </w:p>
    <w:p w:rsidR="003778E7" w:rsidRDefault="003778E7" w:rsidP="003778E7">
      <w:pPr>
        <w:pStyle w:val="Heading4"/>
        <w:numPr>
          <w:ilvl w:val="0"/>
          <w:numId w:val="1"/>
        </w:numPr>
      </w:pPr>
      <w:r>
        <w:t xml:space="preserve">It’s utopian – 50 states have never operated together – that kills T spec </w:t>
      </w:r>
      <w:proofErr w:type="spellStart"/>
      <w:r>
        <w:t>edu</w:t>
      </w:r>
      <w:proofErr w:type="spellEnd"/>
    </w:p>
    <w:p w:rsidR="003778E7" w:rsidRPr="00294227" w:rsidRDefault="003778E7" w:rsidP="003778E7">
      <w:pPr>
        <w:pStyle w:val="Heading4"/>
        <w:numPr>
          <w:ilvl w:val="0"/>
          <w:numId w:val="1"/>
        </w:numPr>
      </w:pPr>
      <w:r>
        <w:t>Single-state CPs solve all their offense</w:t>
      </w:r>
    </w:p>
    <w:p w:rsidR="003778E7" w:rsidRDefault="003778E7" w:rsidP="003778E7">
      <w:pPr>
        <w:pStyle w:val="Heading4"/>
      </w:pPr>
      <w:r>
        <w:t>Feds have to take the lead – boosts our expertise and means countries consult us on their nuclear decisions – that’s Domenici and Miller</w:t>
      </w:r>
    </w:p>
    <w:p w:rsidR="003778E7" w:rsidRPr="00D17C4E" w:rsidRDefault="003778E7" w:rsidP="003778E7"/>
    <w:p w:rsidR="00F822E1" w:rsidRDefault="00F822E1" w:rsidP="00F822E1">
      <w:pPr>
        <w:pStyle w:val="Heading2"/>
      </w:pPr>
      <w:r>
        <w:lastRenderedPageBreak/>
        <w:t>PIC</w:t>
      </w:r>
    </w:p>
    <w:p w:rsidR="00F822E1" w:rsidRDefault="00F822E1" w:rsidP="00F822E1">
      <w:pPr>
        <w:pStyle w:val="Heading4"/>
      </w:pPr>
      <w:r>
        <w:t>Perm do both</w:t>
      </w:r>
    </w:p>
    <w:p w:rsidR="00F822E1" w:rsidRDefault="00F822E1" w:rsidP="00F822E1">
      <w:pPr>
        <w:pStyle w:val="Heading4"/>
      </w:pPr>
      <w:r>
        <w:t>Perm do the counterplan – it’s not textually competitive</w:t>
      </w:r>
    </w:p>
    <w:p w:rsidR="00F822E1" w:rsidRDefault="00F822E1" w:rsidP="00F822E1">
      <w:pPr>
        <w:pStyle w:val="Heading4"/>
      </w:pPr>
      <w:r>
        <w:t>Only LWRs are feasible</w:t>
      </w:r>
    </w:p>
    <w:p w:rsidR="00F822E1" w:rsidRDefault="00F822E1" w:rsidP="00F822E1">
      <w:proofErr w:type="gramStart"/>
      <w:r>
        <w:t xml:space="preserve">David </w:t>
      </w:r>
      <w:r w:rsidRPr="00687BC8">
        <w:rPr>
          <w:rStyle w:val="StyleStyleBold12pt"/>
        </w:rPr>
        <w:t>Hill et al</w:t>
      </w:r>
      <w:r>
        <w:t xml:space="preserve">, Laboratory Director for Science and Technology at the Idaho National Lab, Michael </w:t>
      </w:r>
      <w:proofErr w:type="spellStart"/>
      <w:r>
        <w:t>Sellman</w:t>
      </w:r>
      <w:proofErr w:type="spellEnd"/>
      <w:r>
        <w:t xml:space="preserve">, president and CEO of Nuclear Management Co. and Chairman of Idaho National Lab Utility Advisory Board, Mano </w:t>
      </w:r>
      <w:proofErr w:type="spellStart"/>
      <w:r>
        <w:t>Nazar</w:t>
      </w:r>
      <w:proofErr w:type="spellEnd"/>
      <w:r>
        <w:t>, Senior VP and Nuclear COO of Florida Power and Light Co. and Chairman of the EPRJ Nuclear Power Council, 5-28-</w:t>
      </w:r>
      <w:r w:rsidRPr="00687BC8">
        <w:rPr>
          <w:rStyle w:val="StyleStyleBold12pt"/>
        </w:rPr>
        <w:t>2010</w:t>
      </w:r>
      <w:r>
        <w:t>, “Idaho National Laboratory/Nuclear Power Industry Strategic Plan for Light Water Reactor Research and Development,” INL, www.inl.gov/technicalpublications/Documents/3881540.pdf</w:t>
      </w:r>
      <w:proofErr w:type="gramEnd"/>
      <w:r>
        <w:t xml:space="preserve"> </w:t>
      </w:r>
    </w:p>
    <w:p w:rsidR="00F822E1" w:rsidRDefault="00F822E1" w:rsidP="00F822E1">
      <w:r>
        <w:t xml:space="preserve">This strategy supports the drive for </w:t>
      </w:r>
      <w:r w:rsidRPr="00687BC8">
        <w:rPr>
          <w:rStyle w:val="StyleBoldUnderline"/>
        </w:rPr>
        <w:t>nuclear power</w:t>
      </w:r>
      <w:r>
        <w:t xml:space="preserve"> growth by focusing on </w:t>
      </w:r>
      <w:r w:rsidRPr="0091514E">
        <w:rPr>
          <w:rStyle w:val="StyleBoldUnderline"/>
          <w:highlight w:val="green"/>
        </w:rPr>
        <w:t>LWRs</w:t>
      </w:r>
      <w:r>
        <w:t xml:space="preserve">, which </w:t>
      </w:r>
      <w:r w:rsidRPr="0091514E">
        <w:rPr>
          <w:rStyle w:val="StyleBoldUnderline"/>
          <w:highlight w:val="green"/>
        </w:rPr>
        <w:t>stand out in</w:t>
      </w:r>
      <w:r w:rsidRPr="00687BC8">
        <w:rPr>
          <w:rStyle w:val="StyleBoldUnderline"/>
        </w:rPr>
        <w:t xml:space="preserve"> technical </w:t>
      </w:r>
      <w:r w:rsidRPr="0091514E">
        <w:rPr>
          <w:rStyle w:val="StyleBoldUnderline"/>
          <w:highlight w:val="green"/>
        </w:rPr>
        <w:t>maturity, experience, reliability, and industry acceptance</w:t>
      </w:r>
      <w:r>
        <w:t xml:space="preserve">. </w:t>
      </w:r>
      <w:r w:rsidRPr="0091514E">
        <w:rPr>
          <w:rStyle w:val="StyleBoldUnderline"/>
          <w:highlight w:val="green"/>
        </w:rPr>
        <w:t>LWR tech</w:t>
      </w:r>
      <w:r>
        <w:t xml:space="preserve">nology </w:t>
      </w:r>
      <w:r w:rsidRPr="0091514E">
        <w:rPr>
          <w:rStyle w:val="StyleBoldUnderline"/>
          <w:highlight w:val="green"/>
        </w:rPr>
        <w:t>represents</w:t>
      </w:r>
      <w:r>
        <w:t xml:space="preserve"> over 80% of all the world’s commercial reactors and comprises </w:t>
      </w:r>
      <w:r w:rsidRPr="0091514E">
        <w:rPr>
          <w:rStyle w:val="StyleBoldUnderline"/>
          <w:highlight w:val="green"/>
        </w:rPr>
        <w:t>100% of the U.S. fleet</w:t>
      </w:r>
      <w:r w:rsidRPr="0091514E">
        <w:rPr>
          <w:highlight w:val="green"/>
        </w:rPr>
        <w:t>.</w:t>
      </w:r>
      <w:r>
        <w:t xml:space="preserve"> </w:t>
      </w:r>
      <w:r w:rsidRPr="00687BC8">
        <w:rPr>
          <w:rStyle w:val="StyleBoldUnderline"/>
        </w:rPr>
        <w:t xml:space="preserve">It is </w:t>
      </w:r>
      <w:r w:rsidRPr="0091514E">
        <w:rPr>
          <w:rStyle w:val="StyleBoldUnderline"/>
          <w:highlight w:val="green"/>
        </w:rPr>
        <w:t>the only technology being considered for commercial deployment</w:t>
      </w:r>
      <w:r w:rsidRPr="00687BC8">
        <w:rPr>
          <w:rStyle w:val="StyleBoldUnderline"/>
        </w:rPr>
        <w:t xml:space="preserve"> in the U.S. today</w:t>
      </w:r>
      <w:r>
        <w:t xml:space="preserve">. Nations without nuclear energy programs and nations with non-LWR nuclear reactor technology foundations (such as Great Britain) are transitioning to greater reliance on LWRs for their future nuclear energy needs. Other </w:t>
      </w:r>
      <w:r w:rsidRPr="0091514E">
        <w:rPr>
          <w:rStyle w:val="StyleBoldUnderline"/>
          <w:highlight w:val="green"/>
        </w:rPr>
        <w:t>advanced reactor technologies</w:t>
      </w:r>
      <w:r>
        <w:t xml:space="preserve">, such as high-temperature gas-cooled reactors (HTGRs) and liquid metal cooled reactors (LMRs), which are being studied under the U.S. Department of Energy (DOE) GEN IV program, have potential and deserve investment in research, development, and demonstration (RD&amp;D). These designs will eventually prove advantageous over LWR technology in certain applications (e.g., HTGRs for process heat and hydrogen generation and LMRs for breeding nuclear fuel and recycling spent LWR fuel). HTGRs and LMRs are thus important areas for research because of the significant contributions they will make in future decades to augment the LWR technology nuclear energy backbone. Still, they </w:t>
      </w:r>
      <w:r w:rsidRPr="0091514E">
        <w:rPr>
          <w:rStyle w:val="StyleBoldUnderline"/>
          <w:highlight w:val="green"/>
        </w:rPr>
        <w:t>are not alternatives</w:t>
      </w:r>
      <w:r w:rsidRPr="00687BC8">
        <w:rPr>
          <w:rStyle w:val="StyleBoldUnderline"/>
        </w:rPr>
        <w:t xml:space="preserve"> to LWRs </w:t>
      </w:r>
      <w:r w:rsidRPr="0091514E">
        <w:rPr>
          <w:rStyle w:val="StyleBoldUnderline"/>
          <w:highlight w:val="green"/>
        </w:rPr>
        <w:t>and must overcome large</w:t>
      </w:r>
      <w:r>
        <w:t xml:space="preserve"> RD&amp;D </w:t>
      </w:r>
      <w:r w:rsidRPr="0091514E">
        <w:rPr>
          <w:rStyle w:val="StyleBoldUnderline"/>
          <w:highlight w:val="green"/>
        </w:rPr>
        <w:t>challenges</w:t>
      </w:r>
      <w:r w:rsidRPr="00687BC8">
        <w:rPr>
          <w:rStyle w:val="StyleBoldUnderline"/>
        </w:rPr>
        <w:t xml:space="preserve"> before they can become</w:t>
      </w:r>
      <w:r>
        <w:t xml:space="preserve"> cost-</w:t>
      </w:r>
      <w:r w:rsidRPr="00687BC8">
        <w:rPr>
          <w:rStyle w:val="StyleBoldUnderline"/>
        </w:rPr>
        <w:t>competitive</w:t>
      </w:r>
      <w:r>
        <w:t xml:space="preserve">. In contrast, LWRs are essential to meeting the basic energy needs of the nation today by generating vast quantities of electricity safely, reliably, and economically. In turn, they will help fuel the U.S. economy and provide an acceptable quality of life for its citizens. </w:t>
      </w:r>
      <w:r w:rsidRPr="0091514E">
        <w:rPr>
          <w:rStyle w:val="StyleBoldUnderline"/>
          <w:highlight w:val="green"/>
        </w:rPr>
        <w:t>LWRs</w:t>
      </w:r>
      <w:r>
        <w:t xml:space="preserve"> are and </w:t>
      </w:r>
      <w:r w:rsidRPr="0091514E">
        <w:rPr>
          <w:rStyle w:val="StyleBoldUnderline"/>
          <w:highlight w:val="green"/>
        </w:rPr>
        <w:t>will remain the workhorse for nuclear</w:t>
      </w:r>
      <w:r>
        <w:t xml:space="preserve"> power generation </w:t>
      </w:r>
      <w:r w:rsidRPr="0091514E">
        <w:rPr>
          <w:rStyle w:val="StyleBoldUnderline"/>
          <w:highlight w:val="green"/>
        </w:rPr>
        <w:t>for</w:t>
      </w:r>
      <w:r w:rsidRPr="00687BC8">
        <w:rPr>
          <w:rStyle w:val="StyleBoldUnderline"/>
        </w:rPr>
        <w:t xml:space="preserve"> much of </w:t>
      </w:r>
      <w:r w:rsidRPr="0091514E">
        <w:rPr>
          <w:rStyle w:val="StyleBoldUnderline"/>
          <w:highlight w:val="green"/>
        </w:rPr>
        <w:t>the 21st Century</w:t>
      </w:r>
      <w:r>
        <w:t xml:space="preserve">. Further, future policies to reduce CO2 and other emissions from fossil fuels will inevitably drive an increased reliance on nuclear electricity, which, </w:t>
      </w:r>
      <w:r w:rsidRPr="00687BC8">
        <w:rPr>
          <w:rStyle w:val="StyleBoldUnderline"/>
        </w:rPr>
        <w:t xml:space="preserve">for the </w:t>
      </w:r>
      <w:proofErr w:type="gramStart"/>
      <w:r w:rsidRPr="00687BC8">
        <w:rPr>
          <w:rStyle w:val="StyleBoldUnderline"/>
        </w:rPr>
        <w:t>foreseeable</w:t>
      </w:r>
      <w:proofErr w:type="gramEnd"/>
      <w:r w:rsidRPr="00687BC8">
        <w:rPr>
          <w:rStyle w:val="StyleBoldUnderline"/>
        </w:rPr>
        <w:t xml:space="preserve"> future</w:t>
      </w:r>
      <w:r>
        <w:t>, will come from LWRs.</w:t>
      </w:r>
    </w:p>
    <w:p w:rsidR="00F822E1" w:rsidRPr="0091514E" w:rsidRDefault="00F822E1" w:rsidP="00F822E1">
      <w:pPr>
        <w:pStyle w:val="Heading4"/>
      </w:pPr>
      <w:r>
        <w:t>LWRs use water as a coolant – not sodium</w:t>
      </w:r>
    </w:p>
    <w:p w:rsidR="00F822E1" w:rsidRDefault="00F822E1" w:rsidP="00F822E1">
      <w:pPr>
        <w:pStyle w:val="Heading4"/>
      </w:pPr>
      <w:r>
        <w:t>They’ll never ever be economical – means they won’t be approved or built</w:t>
      </w:r>
    </w:p>
    <w:p w:rsidR="00F822E1" w:rsidRDefault="00F822E1" w:rsidP="00F822E1">
      <w:proofErr w:type="spellStart"/>
      <w:proofErr w:type="gramStart"/>
      <w:r>
        <w:t>Arjun</w:t>
      </w:r>
      <w:proofErr w:type="spellEnd"/>
      <w:r>
        <w:t xml:space="preserve"> </w:t>
      </w:r>
      <w:proofErr w:type="spellStart"/>
      <w:r w:rsidRPr="00586173">
        <w:rPr>
          <w:rStyle w:val="StyleStyleBold12pt"/>
        </w:rPr>
        <w:t>Makhijani</w:t>
      </w:r>
      <w:proofErr w:type="spellEnd"/>
      <w:r>
        <w:t xml:space="preserve">, PhD in engineering and </w:t>
      </w:r>
      <w:r w:rsidRPr="00C42E5D">
        <w:t>an electrical and nuclear engineer who is President of the Institute for Energy and Environmental Research.</w:t>
      </w:r>
      <w:proofErr w:type="gramEnd"/>
      <w:r w:rsidRPr="00C42E5D">
        <w:t xml:space="preserve"> </w:t>
      </w:r>
      <w:proofErr w:type="spellStart"/>
      <w:r w:rsidRPr="00C42E5D">
        <w:t>Makhijani</w:t>
      </w:r>
      <w:proofErr w:type="spellEnd"/>
      <w:r w:rsidRPr="00C42E5D">
        <w:t xml:space="preserve"> has written many books and reports analyzing the safety, economics, and efficiency of various energy sources. He has testified before Congress and has served as an expert witness in Nuclear Re</w:t>
      </w:r>
      <w:r>
        <w:t xml:space="preserve">gulatory Commission proceedings, </w:t>
      </w:r>
      <w:r w:rsidRPr="00586173">
        <w:rPr>
          <w:rStyle w:val="StyleStyleBold12pt"/>
        </w:rPr>
        <w:t>2001</w:t>
      </w:r>
      <w:r>
        <w:t>, “</w:t>
      </w:r>
      <w:r w:rsidRPr="00C42E5D">
        <w:t>Letters to the Editor</w:t>
      </w:r>
      <w:r>
        <w:t xml:space="preserve">” Bulletin of Atomic Scientists, </w:t>
      </w:r>
      <w:r w:rsidRPr="00C42E5D">
        <w:t>May 2001 vol. 57 no. 3 4-5</w:t>
      </w:r>
    </w:p>
    <w:p w:rsidR="00F822E1" w:rsidRPr="00586173" w:rsidRDefault="00F822E1" w:rsidP="00F822E1">
      <w:r w:rsidRPr="00586173">
        <w:t xml:space="preserve">As for IFRs, the 1996 National Academy of Sciences (NAS) study cited by Stanford concluded that there were several safety issues that remain to be resolved and that using advanced sodium-cooled reactors for transmutation “would require substantial development, testing, and large-scale demonstration </w:t>
      </w:r>
      <w:r w:rsidRPr="00586173">
        <w:lastRenderedPageBreak/>
        <w:t xml:space="preserve">under Nuclear Regulatory Commission safety review and licensing before one could proceed with confidence.” </w:t>
      </w:r>
      <w:r w:rsidRPr="00586173">
        <w:rPr>
          <w:rStyle w:val="StyleBoldUnderline"/>
          <w:highlight w:val="cyan"/>
        </w:rPr>
        <w:t>Even if all</w:t>
      </w:r>
      <w:r w:rsidRPr="00586173">
        <w:rPr>
          <w:rStyle w:val="StyleBoldUnderline"/>
        </w:rPr>
        <w:t xml:space="preserve"> the </w:t>
      </w:r>
      <w:r w:rsidRPr="00586173">
        <w:rPr>
          <w:rStyle w:val="StyleBoldUnderline"/>
          <w:highlight w:val="cyan"/>
        </w:rPr>
        <w:t>technical problems</w:t>
      </w:r>
      <w:r w:rsidRPr="00586173">
        <w:rPr>
          <w:rStyle w:val="StyleBoldUnderline"/>
        </w:rPr>
        <w:t xml:space="preserve"> posed by IFRs </w:t>
      </w:r>
      <w:r w:rsidRPr="00586173">
        <w:rPr>
          <w:rStyle w:val="StyleBoldUnderline"/>
          <w:highlight w:val="cyan"/>
        </w:rPr>
        <w:t>were</w:t>
      </w:r>
      <w:r w:rsidRPr="00586173">
        <w:rPr>
          <w:rStyle w:val="StyleBoldUnderline"/>
        </w:rPr>
        <w:t xml:space="preserve"> to be </w:t>
      </w:r>
      <w:r w:rsidRPr="00586173">
        <w:rPr>
          <w:rStyle w:val="StyleBoldUnderline"/>
          <w:highlight w:val="cyan"/>
        </w:rPr>
        <w:t>solved, the costs</w:t>
      </w:r>
      <w:r w:rsidRPr="00586173">
        <w:rPr>
          <w:rStyle w:val="StyleBoldUnderline"/>
        </w:rPr>
        <w:t xml:space="preserve"> of using this technology </w:t>
      </w:r>
      <w:r w:rsidRPr="00586173">
        <w:rPr>
          <w:rStyle w:val="StyleBoldUnderline"/>
          <w:highlight w:val="cyan"/>
        </w:rPr>
        <w:t>would be prohibitive.</w:t>
      </w:r>
      <w:r w:rsidRPr="00586173">
        <w:rPr>
          <w:rStyle w:val="StyleBoldUnderline"/>
        </w:rPr>
        <w:t xml:space="preserve"> In the United States alone, </w:t>
      </w:r>
      <w:r w:rsidRPr="00586173">
        <w:rPr>
          <w:rStyle w:val="StyleBoldUnderline"/>
          <w:highlight w:val="cyan"/>
        </w:rPr>
        <w:t>IFRs would have to fission</w:t>
      </w:r>
      <w:r w:rsidRPr="00586173">
        <w:rPr>
          <w:rStyle w:val="StyleBoldUnderline"/>
        </w:rPr>
        <w:t xml:space="preserve"> roughly </w:t>
      </w:r>
      <w:r w:rsidRPr="00586173">
        <w:rPr>
          <w:rStyle w:val="StyleBoldUnderline"/>
          <w:highlight w:val="cyan"/>
        </w:rPr>
        <w:t>80,000 metric tons of heavy metal</w:t>
      </w:r>
      <w:r w:rsidRPr="00586173">
        <w:rPr>
          <w:rStyle w:val="StyleBoldUnderline"/>
        </w:rPr>
        <w:t xml:space="preserve"> (about 99 percent of which is uranium). </w:t>
      </w:r>
      <w:r w:rsidRPr="00586173">
        <w:rPr>
          <w:rStyle w:val="StyleBoldUnderline"/>
          <w:highlight w:val="cyan"/>
        </w:rPr>
        <w:t>To transmute this</w:t>
      </w:r>
      <w:r w:rsidRPr="00586173">
        <w:rPr>
          <w:rStyle w:val="StyleBoldUnderline"/>
        </w:rPr>
        <w:t xml:space="preserve"> amount of heavy metal over 40 years </w:t>
      </w:r>
      <w:r w:rsidRPr="00586173">
        <w:rPr>
          <w:rStyle w:val="StyleBoldUnderline"/>
          <w:highlight w:val="cyan"/>
        </w:rPr>
        <w:t>would require</w:t>
      </w:r>
      <w:r w:rsidRPr="00586173">
        <w:rPr>
          <w:rStyle w:val="StyleBoldUnderline"/>
        </w:rPr>
        <w:t xml:space="preserve"> the building of about </w:t>
      </w:r>
      <w:r w:rsidRPr="00586173">
        <w:rPr>
          <w:rStyle w:val="StyleBoldUnderline"/>
          <w:highlight w:val="cyan"/>
        </w:rPr>
        <w:t>2,000 IFRs</w:t>
      </w:r>
      <w:r w:rsidRPr="00586173">
        <w:t xml:space="preserve"> of 1,000-megawatts capacity each. To manage the worldwide stock of spent fuel (both current and projected) in this way would require roughly four times as many reactors. </w:t>
      </w:r>
      <w:r w:rsidRPr="00586173">
        <w:rPr>
          <w:rStyle w:val="StyleBoldUnderline"/>
          <w:highlight w:val="cyan"/>
        </w:rPr>
        <w:t>Even assuming</w:t>
      </w:r>
      <w:r w:rsidRPr="00586173">
        <w:rPr>
          <w:rStyle w:val="StyleBoldUnderline"/>
        </w:rPr>
        <w:t xml:space="preserve"> that </w:t>
      </w:r>
      <w:r w:rsidRPr="00586173">
        <w:rPr>
          <w:rStyle w:val="StyleBoldUnderline"/>
          <w:highlight w:val="cyan"/>
        </w:rPr>
        <w:t>one IFR</w:t>
      </w:r>
      <w:r w:rsidRPr="00586173">
        <w:rPr>
          <w:rStyle w:val="StyleBoldUnderline"/>
        </w:rPr>
        <w:t xml:space="preserve"> reactor was brought on line </w:t>
      </w:r>
      <w:r w:rsidRPr="00586173">
        <w:rPr>
          <w:rStyle w:val="StyleBoldUnderline"/>
          <w:highlight w:val="cyan"/>
        </w:rPr>
        <w:t>a week, it would take 150 years</w:t>
      </w:r>
      <w:r w:rsidRPr="00586173">
        <w:rPr>
          <w:rStyle w:val="StyleBoldUnderline"/>
        </w:rPr>
        <w:t xml:space="preserve"> to build them. The </w:t>
      </w:r>
      <w:r w:rsidRPr="00586173">
        <w:rPr>
          <w:rStyle w:val="StyleBoldUnderline"/>
          <w:highlight w:val="cyan"/>
        </w:rPr>
        <w:t>NAS</w:t>
      </w:r>
      <w:r w:rsidRPr="00586173">
        <w:rPr>
          <w:rStyle w:val="StyleBoldUnderline"/>
        </w:rPr>
        <w:t xml:space="preserve"> study also </w:t>
      </w:r>
      <w:r w:rsidRPr="00586173">
        <w:rPr>
          <w:rStyle w:val="StyleBoldUnderline"/>
          <w:highlight w:val="cyan"/>
        </w:rPr>
        <w:t>expressed skepticism</w:t>
      </w:r>
      <w:r w:rsidRPr="00586173">
        <w:rPr>
          <w:rStyle w:val="StyleBoldUnderline"/>
        </w:rPr>
        <w:t xml:space="preserve"> that the </w:t>
      </w:r>
      <w:r w:rsidRPr="00586173">
        <w:rPr>
          <w:rStyle w:val="StyleBoldUnderline"/>
          <w:highlight w:val="cyan"/>
        </w:rPr>
        <w:t>reprocessing tech</w:t>
      </w:r>
      <w:r w:rsidRPr="00586173">
        <w:rPr>
          <w:rStyle w:val="StyleBoldUnderline"/>
        </w:rPr>
        <w:t xml:space="preserve">nology associated with the IFR </w:t>
      </w:r>
      <w:r w:rsidRPr="00586173">
        <w:rPr>
          <w:rStyle w:val="StyleBoldUnderline"/>
          <w:highlight w:val="cyan"/>
        </w:rPr>
        <w:t>could be made</w:t>
      </w:r>
      <w:r w:rsidRPr="00586173">
        <w:rPr>
          <w:rStyle w:val="StyleBoldUnderline"/>
        </w:rPr>
        <w:t xml:space="preserve"> as </w:t>
      </w:r>
      <w:r w:rsidRPr="00586173">
        <w:rPr>
          <w:rStyle w:val="StyleBoldUnderline"/>
          <w:highlight w:val="cyan"/>
        </w:rPr>
        <w:t>economical</w:t>
      </w:r>
      <w:r w:rsidRPr="00586173">
        <w:rPr>
          <w:rStyle w:val="StyleBoldUnderline"/>
        </w:rPr>
        <w:t xml:space="preserve"> as its proponents claim. The IFR requirement of </w:t>
      </w:r>
      <w:proofErr w:type="gramStart"/>
      <w:r w:rsidRPr="00586173">
        <w:rPr>
          <w:rStyle w:val="StyleBoldUnderline"/>
          <w:highlight w:val="cyan"/>
        </w:rPr>
        <w:t>collocating</w:t>
      </w:r>
      <w:proofErr w:type="gramEnd"/>
      <w:r w:rsidRPr="00586173">
        <w:rPr>
          <w:rStyle w:val="StyleBoldUnderline"/>
        </w:rPr>
        <w:t xml:space="preserve"> the </w:t>
      </w:r>
      <w:r w:rsidRPr="00586173">
        <w:rPr>
          <w:rStyle w:val="StyleBoldUnderline"/>
          <w:highlight w:val="cyan"/>
        </w:rPr>
        <w:t>reprocessing</w:t>
      </w:r>
      <w:r w:rsidRPr="00586173">
        <w:rPr>
          <w:rStyle w:val="StyleBoldUnderline"/>
        </w:rPr>
        <w:t xml:space="preserve"> element </w:t>
      </w:r>
      <w:r w:rsidRPr="00586173">
        <w:rPr>
          <w:rStyle w:val="StyleBoldUnderline"/>
          <w:highlight w:val="cyan"/>
        </w:rPr>
        <w:t>with the reactor would</w:t>
      </w:r>
      <w:r w:rsidRPr="00586173">
        <w:rPr>
          <w:rStyle w:val="StyleBoldUnderline"/>
        </w:rPr>
        <w:t xml:space="preserve"> </w:t>
      </w:r>
      <w:r w:rsidRPr="00586173">
        <w:rPr>
          <w:rStyle w:val="StyleBoldUnderline"/>
          <w:highlight w:val="cyan"/>
        </w:rPr>
        <w:t>result in</w:t>
      </w:r>
      <w:r w:rsidRPr="00586173">
        <w:rPr>
          <w:rStyle w:val="StyleBoldUnderline"/>
        </w:rPr>
        <w:t xml:space="preserve"> even </w:t>
      </w:r>
      <w:r w:rsidRPr="00586173">
        <w:rPr>
          <w:rStyle w:val="StyleBoldUnderline"/>
          <w:highlight w:val="cyan"/>
        </w:rPr>
        <w:t>higher costs because of</w:t>
      </w:r>
      <w:r w:rsidRPr="00586173">
        <w:rPr>
          <w:rStyle w:val="StyleBoldUnderline"/>
        </w:rPr>
        <w:t xml:space="preserve"> the small </w:t>
      </w:r>
      <w:r w:rsidRPr="00586173">
        <w:rPr>
          <w:rStyle w:val="StyleBoldUnderline"/>
          <w:highlight w:val="cyan"/>
        </w:rPr>
        <w:t>scale</w:t>
      </w:r>
      <w:r w:rsidRPr="00586173">
        <w:t xml:space="preserve"> of collocated plants. NAS's conclusion that there would be a 2 to 7 percent increase in electricity costs was based on low reactor costs and transmutation costs that were “likely to be no less than $50 billion and easily could be over $100 billion” for 600 metric tons of </w:t>
      </w:r>
      <w:proofErr w:type="spellStart"/>
      <w:r w:rsidRPr="00586173">
        <w:t>tran-suranics</w:t>
      </w:r>
      <w:proofErr w:type="spellEnd"/>
      <w:r w:rsidRPr="00586173">
        <w:t xml:space="preserve"> only. If the cost of reprocessing uranium is added, the total cost would increase to $300 billion—$900 billion for the United States alone. It is easy to see why no current transmutation scheme seriously proposes to transmute all the uranium in spent fuel.</w:t>
      </w:r>
    </w:p>
    <w:p w:rsidR="00F822E1" w:rsidRDefault="00F822E1" w:rsidP="00F822E1"/>
    <w:p w:rsidR="00F822E1" w:rsidRDefault="00F822E1" w:rsidP="00F822E1">
      <w:pPr>
        <w:pStyle w:val="Heading4"/>
      </w:pPr>
      <w:r>
        <w:t>PICs are bad – that’s a voting issue</w:t>
      </w:r>
    </w:p>
    <w:p w:rsidR="00F822E1" w:rsidRDefault="00F822E1" w:rsidP="00F822E1">
      <w:pPr>
        <w:pStyle w:val="Heading4"/>
      </w:pPr>
      <w:r>
        <w:t xml:space="preserve">Jacks </w:t>
      </w:r>
      <w:proofErr w:type="spellStart"/>
      <w:r>
        <w:t>aff</w:t>
      </w:r>
      <w:proofErr w:type="spellEnd"/>
      <w:r>
        <w:t xml:space="preserve"> ground – makes impossible to generate offense – means don’t </w:t>
      </w:r>
      <w:proofErr w:type="spellStart"/>
      <w:r>
        <w:t>eval</w:t>
      </w:r>
      <w:proofErr w:type="spellEnd"/>
      <w:r>
        <w:t xml:space="preserve"> offense defense</w:t>
      </w:r>
    </w:p>
    <w:p w:rsidR="00F822E1" w:rsidRDefault="00F822E1" w:rsidP="00F822E1">
      <w:pPr>
        <w:pStyle w:val="Heading4"/>
      </w:pPr>
      <w:r>
        <w:t xml:space="preserve">Kills education because it drives towards </w:t>
      </w:r>
      <w:proofErr w:type="spellStart"/>
      <w:r>
        <w:t>edu</w:t>
      </w:r>
      <w:proofErr w:type="spellEnd"/>
      <w:r>
        <w:t xml:space="preserve"> over process not substance</w:t>
      </w:r>
    </w:p>
    <w:p w:rsidR="00F822E1" w:rsidRDefault="00F822E1" w:rsidP="00F822E1">
      <w:pPr>
        <w:pStyle w:val="Heading4"/>
      </w:pPr>
      <w:r>
        <w:t xml:space="preserve">NB as a </w:t>
      </w:r>
      <w:proofErr w:type="spellStart"/>
      <w:r>
        <w:t>disad</w:t>
      </w:r>
      <w:proofErr w:type="spellEnd"/>
      <w:r>
        <w:t xml:space="preserve"> solves their O</w:t>
      </w:r>
    </w:p>
    <w:p w:rsidR="00F822E1" w:rsidRDefault="00F822E1" w:rsidP="00F822E1">
      <w:pPr>
        <w:pStyle w:val="Heading4"/>
      </w:pPr>
      <w:r>
        <w:t>Sodium is really safe</w:t>
      </w:r>
    </w:p>
    <w:p w:rsidR="00F822E1" w:rsidRPr="00F0703D" w:rsidRDefault="00F822E1" w:rsidP="00F822E1">
      <w:proofErr w:type="spellStart"/>
      <w:r>
        <w:t>Romain</w:t>
      </w:r>
      <w:proofErr w:type="spellEnd"/>
      <w:r>
        <w:t xml:space="preserve"> </w:t>
      </w:r>
      <w:r w:rsidRPr="00F0703D">
        <w:rPr>
          <w:rStyle w:val="StyleStyleBold12pt"/>
        </w:rPr>
        <w:t>Lacombe</w:t>
      </w:r>
      <w:r>
        <w:t>, MS in Technology Policy from MIT, 5-12-</w:t>
      </w:r>
      <w:r w:rsidRPr="00F0703D">
        <w:rPr>
          <w:rStyle w:val="StyleStyleBold12pt"/>
        </w:rPr>
        <w:t>2007</w:t>
      </w:r>
      <w:r>
        <w:t xml:space="preserve"> “’Super-Size Me!</w:t>
      </w:r>
      <w:proofErr w:type="gramStart"/>
      <w:r>
        <w:t>’:</w:t>
      </w:r>
      <w:proofErr w:type="gramEnd"/>
      <w:r>
        <w:t xml:space="preserve"> The Role of Sodium-Cooled Fast Reactors in a Large-Scale Nuclear Economy,” http://mit.academia.edu/RomainLacombe/Papers/383122/_Supersize_Me_The_Role_of_Sodium-Cooled_Fast_Reactors_in_a_Large-Scale_Nuclear_Economy </w:t>
      </w:r>
    </w:p>
    <w:p w:rsidR="00F822E1" w:rsidRPr="00A57024" w:rsidRDefault="00F822E1" w:rsidP="00F822E1">
      <w:pPr>
        <w:rPr>
          <w:sz w:val="16"/>
        </w:rPr>
      </w:pPr>
      <w:r w:rsidRPr="00A57024">
        <w:rPr>
          <w:sz w:val="16"/>
        </w:rPr>
        <w:t xml:space="preserve">Moreover, </w:t>
      </w:r>
      <w:r w:rsidRPr="00A57024">
        <w:rPr>
          <w:rStyle w:val="StyleBoldUnderline"/>
        </w:rPr>
        <w:t>even if the characteristic violence of reactions between sodium and</w:t>
      </w:r>
      <w:r w:rsidRPr="00A57024">
        <w:rPr>
          <w:sz w:val="16"/>
        </w:rPr>
        <w:t xml:space="preserve"> water or </w:t>
      </w:r>
      <w:r w:rsidRPr="00A57024">
        <w:rPr>
          <w:rStyle w:val="StyleBoldUnderline"/>
        </w:rPr>
        <w:t>air is frightening</w:t>
      </w:r>
      <w:r w:rsidRPr="00A57024">
        <w:rPr>
          <w:sz w:val="16"/>
        </w:rPr>
        <w:t xml:space="preserve">, it should be emphasized that </w:t>
      </w:r>
      <w:r w:rsidRPr="00F822E1">
        <w:rPr>
          <w:rStyle w:val="StyleBoldUnderline"/>
          <w:highlight w:val="green"/>
        </w:rPr>
        <w:t>the use of sodium as a coolant inherently presents significant safety advances</w:t>
      </w:r>
      <w:r w:rsidRPr="00A57024">
        <w:rPr>
          <w:rStyle w:val="StyleBoldUnderline"/>
        </w:rPr>
        <w:t xml:space="preserve"> compared to current</w:t>
      </w:r>
      <w:r w:rsidRPr="00A57024">
        <w:rPr>
          <w:sz w:val="16"/>
        </w:rPr>
        <w:t xml:space="preserve"> LWR and BWR. First, </w:t>
      </w:r>
      <w:r w:rsidRPr="00F822E1">
        <w:rPr>
          <w:rStyle w:val="StyleBoldUnderline"/>
          <w:highlight w:val="green"/>
        </w:rPr>
        <w:t>sodium possesses exceptional heat transfer properties</w:t>
      </w:r>
      <w:r w:rsidRPr="00A57024">
        <w:rPr>
          <w:sz w:val="16"/>
        </w:rPr>
        <w:t xml:space="preserve">, </w:t>
      </w:r>
      <w:r w:rsidRPr="00A57024">
        <w:rPr>
          <w:rStyle w:val="StyleBoldUnderline"/>
        </w:rPr>
        <w:t>which would not allow core meltdown to occur</w:t>
      </w:r>
      <w:r w:rsidRPr="00A57024">
        <w:rPr>
          <w:sz w:val="16"/>
        </w:rPr>
        <w:t xml:space="preserve"> in such proportions as in Chernobyl. Second, </w:t>
      </w:r>
      <w:r w:rsidRPr="00F822E1">
        <w:rPr>
          <w:rStyle w:val="StyleBoldUnderline"/>
          <w:highlight w:val="green"/>
        </w:rPr>
        <w:t>liquid sodium is much less corrosive</w:t>
      </w:r>
      <w:r w:rsidRPr="00A57024">
        <w:rPr>
          <w:rStyle w:val="StyleBoldUnderline"/>
        </w:rPr>
        <w:t xml:space="preserve"> than water</w:t>
      </w:r>
      <w:r w:rsidRPr="00A57024">
        <w:rPr>
          <w:sz w:val="16"/>
        </w:rPr>
        <w:t xml:space="preserve"> at the temperatures reached by at the reactor’s core, </w:t>
      </w:r>
      <w:r w:rsidRPr="00A57024">
        <w:rPr>
          <w:rStyle w:val="StyleBoldUnderline"/>
        </w:rPr>
        <w:t xml:space="preserve">which </w:t>
      </w:r>
      <w:r w:rsidRPr="00F822E1">
        <w:rPr>
          <w:rStyle w:val="StyleBoldUnderline"/>
          <w:highlight w:val="green"/>
        </w:rPr>
        <w:t>decreases</w:t>
      </w:r>
      <w:r w:rsidRPr="00A57024">
        <w:rPr>
          <w:rStyle w:val="StyleBoldUnderline"/>
        </w:rPr>
        <w:t xml:space="preserve"> the probability of</w:t>
      </w:r>
      <w:r w:rsidRPr="00A57024">
        <w:rPr>
          <w:sz w:val="16"/>
        </w:rPr>
        <w:t xml:space="preserve"> coolant system </w:t>
      </w:r>
      <w:r w:rsidRPr="00F822E1">
        <w:rPr>
          <w:rStyle w:val="StyleBoldUnderline"/>
          <w:highlight w:val="green"/>
        </w:rPr>
        <w:t>leaks</w:t>
      </w:r>
      <w:r w:rsidRPr="00A57024">
        <w:rPr>
          <w:sz w:val="16"/>
        </w:rPr>
        <w:t xml:space="preserve"> of failure of critical subsystems. </w:t>
      </w:r>
      <w:r w:rsidRPr="00A57024">
        <w:rPr>
          <w:rStyle w:val="StyleBoldUnderline"/>
        </w:rPr>
        <w:t>Finally</w:t>
      </w:r>
      <w:r w:rsidRPr="00A57024">
        <w:rPr>
          <w:sz w:val="16"/>
        </w:rPr>
        <w:t xml:space="preserve">, since Sodium is liquid at 98ºC and gaseous at 882ºC, but is used in reactors operating around 550ºC, </w:t>
      </w:r>
      <w:r w:rsidRPr="00F822E1">
        <w:rPr>
          <w:rStyle w:val="StyleBoldUnderline"/>
          <w:highlight w:val="green"/>
        </w:rPr>
        <w:t>coolant tubes can be kept near atmospheric pressure</w:t>
      </w:r>
      <w:r w:rsidRPr="00A57024">
        <w:rPr>
          <w:sz w:val="16"/>
        </w:rPr>
        <w:t xml:space="preserve">, </w:t>
      </w:r>
      <w:r w:rsidRPr="00A57024">
        <w:rPr>
          <w:rStyle w:val="StyleBoldUnderline"/>
        </w:rPr>
        <w:t>which is an element of safety and decreases the</w:t>
      </w:r>
      <w:r w:rsidRPr="00A57024">
        <w:rPr>
          <w:sz w:val="16"/>
        </w:rPr>
        <w:t xml:space="preserve"> probability of industrial </w:t>
      </w:r>
      <w:r w:rsidRPr="00A57024">
        <w:rPr>
          <w:rStyle w:val="StyleBoldUnderline"/>
        </w:rPr>
        <w:t>hazard</w:t>
      </w:r>
      <w:r w:rsidRPr="00A57024">
        <w:rPr>
          <w:sz w:val="16"/>
        </w:rPr>
        <w:t xml:space="preserve"> (Lake et al., 2002, and </w:t>
      </w:r>
      <w:proofErr w:type="spellStart"/>
      <w:r w:rsidRPr="00A57024">
        <w:rPr>
          <w:sz w:val="16"/>
        </w:rPr>
        <w:t>Basdevant</w:t>
      </w:r>
      <w:proofErr w:type="spellEnd"/>
      <w:r w:rsidRPr="00A57024">
        <w:rPr>
          <w:sz w:val="16"/>
        </w:rPr>
        <w:t xml:space="preserve"> et al., 2002).</w:t>
      </w:r>
    </w:p>
    <w:p w:rsidR="00F822E1" w:rsidRPr="00F822E1" w:rsidRDefault="00F822E1" w:rsidP="00F822E1"/>
    <w:p w:rsidR="00C943A3" w:rsidRDefault="00C943A3" w:rsidP="00C943A3">
      <w:pPr>
        <w:pStyle w:val="Heading2"/>
      </w:pPr>
      <w:r>
        <w:lastRenderedPageBreak/>
        <w:t>Fiscal Cliff</w:t>
      </w:r>
    </w:p>
    <w:p w:rsidR="00C943A3" w:rsidRDefault="00C943A3" w:rsidP="00C943A3">
      <w:pPr>
        <w:pStyle w:val="Heading3"/>
      </w:pPr>
      <w:r>
        <w:lastRenderedPageBreak/>
        <w:t>2AC Fiscal Cliff</w:t>
      </w:r>
    </w:p>
    <w:p w:rsidR="00C943A3" w:rsidRDefault="00C943A3" w:rsidP="00C943A3">
      <w:pPr>
        <w:pStyle w:val="Heading4"/>
      </w:pPr>
      <w:r>
        <w:t>No deal – GOP will only obstruct</w:t>
      </w:r>
    </w:p>
    <w:p w:rsidR="00C943A3" w:rsidRDefault="00C943A3" w:rsidP="00C943A3">
      <w:r>
        <w:t xml:space="preserve">Jonathan </w:t>
      </w:r>
      <w:proofErr w:type="spellStart"/>
      <w:r>
        <w:rPr>
          <w:rStyle w:val="StyleStyleBold12pt"/>
        </w:rPr>
        <w:t>Chait</w:t>
      </w:r>
      <w:proofErr w:type="spellEnd"/>
      <w:r>
        <w:rPr>
          <w:rStyle w:val="StyleStyleBold12pt"/>
        </w:rPr>
        <w:t xml:space="preserve">, </w:t>
      </w:r>
      <w:proofErr w:type="gramStart"/>
      <w:r w:rsidRPr="00C943A3">
        <w:t>chief</w:t>
      </w:r>
      <w:proofErr w:type="gramEnd"/>
      <w:r w:rsidRPr="00C943A3">
        <w:t xml:space="preserve"> Washington correspondent,</w:t>
      </w:r>
      <w:r>
        <w:t xml:space="preserve"> </w:t>
      </w:r>
      <w:r w:rsidRPr="00D8406A">
        <w:rPr>
          <w:rStyle w:val="StyleStyleBold12pt"/>
        </w:rPr>
        <w:t>10-14</w:t>
      </w:r>
      <w:r>
        <w:t>-2012, “November 7</w:t>
      </w:r>
      <w:r w:rsidRPr="00D8406A">
        <w:rPr>
          <w:vertAlign w:val="superscript"/>
        </w:rPr>
        <w:t>th</w:t>
      </w:r>
      <w:r>
        <w:t>,” NY Magazine, http://nymag.com/news/politics/elections-2012/obama-romney-economic-plans-2012-10/</w:t>
      </w:r>
    </w:p>
    <w:p w:rsidR="00C943A3" w:rsidRDefault="00C943A3" w:rsidP="00C943A3">
      <w:pPr>
        <w:rPr>
          <w:rStyle w:val="StyleBoldUnderline"/>
        </w:rPr>
      </w:pPr>
      <w:r w:rsidRPr="004C1852">
        <w:rPr>
          <w:rStyle w:val="StyleBoldUnderline"/>
          <w:highlight w:val="green"/>
        </w:rPr>
        <w:t>Obama</w:t>
      </w:r>
      <w:r>
        <w:t xml:space="preserve"> tends to leave the contours of his second term pleasantly vague, which has fueled the general impression that he is tapped out and has no particular achievable goals in mind. He often </w:t>
      </w:r>
      <w:r w:rsidRPr="004C1852">
        <w:rPr>
          <w:rStyle w:val="StyleBoldUnderline"/>
          <w:highlight w:val="green"/>
        </w:rPr>
        <w:t>posits</w:t>
      </w:r>
      <w:r w:rsidRPr="00975565">
        <w:rPr>
          <w:rStyle w:val="StyleBoldUnderline"/>
        </w:rPr>
        <w:t xml:space="preserve"> that,</w:t>
      </w:r>
      <w:r>
        <w:t xml:space="preserve"> </w:t>
      </w:r>
      <w:r w:rsidRPr="00975565">
        <w:rPr>
          <w:rStyle w:val="StyleBoldUnderline"/>
        </w:rPr>
        <w:t>should he win reelection</w:t>
      </w:r>
      <w:r>
        <w:t xml:space="preserve">, </w:t>
      </w:r>
      <w:r w:rsidRPr="004C1852">
        <w:rPr>
          <w:rStyle w:val="StyleBoldUnderline"/>
          <w:highlight w:val="green"/>
        </w:rPr>
        <w:t>Republicans will abandon</w:t>
      </w:r>
      <w:r w:rsidRPr="00975565">
        <w:rPr>
          <w:rStyle w:val="StyleBoldUnderline"/>
        </w:rPr>
        <w:t xml:space="preserve"> their strategy of total </w:t>
      </w:r>
      <w:r w:rsidRPr="004C1852">
        <w:rPr>
          <w:rStyle w:val="StyleBoldUnderline"/>
          <w:highlight w:val="green"/>
        </w:rPr>
        <w:t>opposition</w:t>
      </w:r>
      <w:r>
        <w:t xml:space="preserve">, citing Senate Minority Leader Mitch ­McConnell’s unusually frank confession back in 2010 that his top priority was to block Obama’s reelection. “Now, after the election, either he will have succeeded in that goal or he will have failed at that goal,” Obama has said. “And I’m hoping that after the smoke clears and the election season’s over that that spirit of cooperation comes more to the fore.” </w:t>
      </w:r>
      <w:proofErr w:type="gramStart"/>
      <w:r w:rsidRPr="004C1852">
        <w:rPr>
          <w:rStyle w:val="StyleBoldUnderline"/>
          <w:highlight w:val="green"/>
        </w:rPr>
        <w:t>There’s</w:t>
      </w:r>
      <w:proofErr w:type="gramEnd"/>
      <w:r w:rsidRPr="004C1852">
        <w:rPr>
          <w:rStyle w:val="StyleBoldUnderline"/>
          <w:highlight w:val="green"/>
        </w:rPr>
        <w:t xml:space="preserve"> little reason to share this</w:t>
      </w:r>
      <w:r w:rsidRPr="00975565">
        <w:rPr>
          <w:rStyle w:val="StyleBoldUnderline"/>
        </w:rPr>
        <w:t xml:space="preserve"> profession of </w:t>
      </w:r>
      <w:r w:rsidRPr="004C1852">
        <w:rPr>
          <w:rStyle w:val="StyleBoldUnderline"/>
          <w:highlight w:val="green"/>
        </w:rPr>
        <w:t>faith</w:t>
      </w:r>
      <w:r w:rsidRPr="00975565">
        <w:rPr>
          <w:rStyle w:val="StyleBoldUnderline"/>
        </w:rPr>
        <w:t>.</w:t>
      </w:r>
      <w:r>
        <w:t xml:space="preserve"> </w:t>
      </w:r>
      <w:r w:rsidRPr="00975565">
        <w:rPr>
          <w:rStyle w:val="StyleBoldUnderline"/>
        </w:rPr>
        <w:t>Republican obstructionism is not only a strategy</w:t>
      </w:r>
      <w:r>
        <w:t xml:space="preserve"> to deny the president a second term. Some </w:t>
      </w:r>
      <w:r w:rsidRPr="004C1852">
        <w:rPr>
          <w:rStyle w:val="StyleBoldUnderline"/>
          <w:highlight w:val="green"/>
        </w:rPr>
        <w:t>Republicans genuinely fear Obama</w:t>
      </w:r>
      <w:r>
        <w:t xml:space="preserve">, and others fear a right-wing primary challenge if they compromise with him. What’s more, </w:t>
      </w:r>
      <w:r w:rsidRPr="00975565">
        <w:rPr>
          <w:rStyle w:val="StyleBoldUnderline"/>
        </w:rPr>
        <w:t xml:space="preserve">the </w:t>
      </w:r>
      <w:r w:rsidRPr="004C1852">
        <w:rPr>
          <w:rStyle w:val="StyleBoldUnderline"/>
          <w:highlight w:val="green"/>
        </w:rPr>
        <w:t>political calculation</w:t>
      </w:r>
      <w:r w:rsidRPr="00975565">
        <w:rPr>
          <w:rStyle w:val="StyleBoldUnderline"/>
        </w:rPr>
        <w:t xml:space="preserve"> that undergirds his opponents’ strategy </w:t>
      </w:r>
      <w:r w:rsidRPr="004C1852">
        <w:rPr>
          <w:rStyle w:val="StyleBoldUnderline"/>
          <w:highlight w:val="green"/>
        </w:rPr>
        <w:t>will not disappear: His popularity is the single biggest factor determining</w:t>
      </w:r>
      <w:r w:rsidRPr="00975565">
        <w:rPr>
          <w:rStyle w:val="StyleBoldUnderline"/>
        </w:rPr>
        <w:t xml:space="preserve"> </w:t>
      </w:r>
      <w:r w:rsidRPr="004C1852">
        <w:rPr>
          <w:rStyle w:val="StyleBoldUnderline"/>
          <w:highlight w:val="green"/>
        </w:rPr>
        <w:t>Republican prospects</w:t>
      </w:r>
      <w:r w:rsidRPr="004C1852">
        <w:rPr>
          <w:rStyle w:val="StyleBoldUnderline"/>
        </w:rPr>
        <w:t xml:space="preserve"> for</w:t>
      </w:r>
      <w:r w:rsidRPr="00975565">
        <w:rPr>
          <w:rStyle w:val="StyleBoldUnderline"/>
        </w:rPr>
        <w:t xml:space="preserve"> enlarging their control of Congress and winning the White House. </w:t>
      </w:r>
      <w:r w:rsidRPr="004C1852">
        <w:rPr>
          <w:rStyle w:val="StyleBoldUnderline"/>
          <w:highlight w:val="green"/>
        </w:rPr>
        <w:t>Cutting</w:t>
      </w:r>
      <w:r w:rsidRPr="00975565">
        <w:rPr>
          <w:rStyle w:val="StyleBoldUnderline"/>
        </w:rPr>
        <w:t xml:space="preserve"> bipartisan </w:t>
      </w:r>
      <w:r w:rsidRPr="004C1852">
        <w:rPr>
          <w:rStyle w:val="StyleBoldUnderline"/>
          <w:highlight w:val="green"/>
        </w:rPr>
        <w:t xml:space="preserve">deals increases </w:t>
      </w:r>
      <w:proofErr w:type="gramStart"/>
      <w:r w:rsidRPr="004C1852">
        <w:rPr>
          <w:rStyle w:val="StyleBoldUnderline"/>
          <w:highlight w:val="green"/>
        </w:rPr>
        <w:t>Obama’s</w:t>
      </w:r>
      <w:proofErr w:type="gramEnd"/>
      <w:r w:rsidRPr="004C1852">
        <w:rPr>
          <w:rStyle w:val="StyleBoldUnderline"/>
          <w:highlight w:val="green"/>
        </w:rPr>
        <w:t xml:space="preserve"> standing </w:t>
      </w:r>
      <w:r w:rsidRPr="004C1852">
        <w:rPr>
          <w:rStyle w:val="StyleBoldUnderline"/>
        </w:rPr>
        <w:t>and</w:t>
      </w:r>
      <w:r w:rsidRPr="00975565">
        <w:rPr>
          <w:rStyle w:val="StyleBoldUnderline"/>
        </w:rPr>
        <w:t xml:space="preserve"> thus reduces theirs.</w:t>
      </w:r>
    </w:p>
    <w:p w:rsidR="00C943A3" w:rsidRDefault="00C943A3" w:rsidP="00C943A3">
      <w:pPr>
        <w:pStyle w:val="Heading4"/>
      </w:pPr>
      <w:r>
        <w:t>No lame duck grand compromise – Obama waits till January – boosts his PC enough to ensure victory</w:t>
      </w:r>
    </w:p>
    <w:p w:rsidR="00C943A3" w:rsidRDefault="00C943A3" w:rsidP="00C943A3">
      <w:r>
        <w:t xml:space="preserve">David </w:t>
      </w:r>
      <w:proofErr w:type="spellStart"/>
      <w:r w:rsidRPr="00E873A0">
        <w:rPr>
          <w:rStyle w:val="StyleStyleBold12pt"/>
        </w:rPr>
        <w:t>Dayen</w:t>
      </w:r>
      <w:proofErr w:type="spellEnd"/>
      <w:r>
        <w:t xml:space="preserve">, staff writer, </w:t>
      </w:r>
      <w:r w:rsidRPr="00E873A0">
        <w:rPr>
          <w:rStyle w:val="StyleStyleBold12pt"/>
        </w:rPr>
        <w:t>10-18</w:t>
      </w:r>
      <w:r>
        <w:t>-2012, “The Next Grand Bargain Negotiations Will Begin January 1,” Fire Dog Lake, http://news.firedoglake.com/2012/10/18/the-next-grand-bargain-negotiations-will-begin-january-1/</w:t>
      </w:r>
    </w:p>
    <w:p w:rsidR="00C943A3" w:rsidRPr="00086BD0" w:rsidRDefault="00C943A3" w:rsidP="00C943A3">
      <w:pPr>
        <w:rPr>
          <w:rStyle w:val="StyleBoldUnderline"/>
        </w:rPr>
      </w:pPr>
      <w:r>
        <w:t xml:space="preserve">I know </w:t>
      </w:r>
      <w:proofErr w:type="gramStart"/>
      <w:r w:rsidRPr="00C839F6">
        <w:rPr>
          <w:rStyle w:val="StyleBoldUnderline"/>
        </w:rPr>
        <w:t>there’s</w:t>
      </w:r>
      <w:proofErr w:type="gramEnd"/>
      <w:r w:rsidRPr="00C839F6">
        <w:rPr>
          <w:rStyle w:val="StyleBoldUnderline"/>
        </w:rPr>
        <w:t xml:space="preserve"> a lot of</w:t>
      </w:r>
      <w:r>
        <w:t xml:space="preserve"> outside </w:t>
      </w:r>
      <w:r w:rsidRPr="00C839F6">
        <w:rPr>
          <w:rStyle w:val="StyleBoldUnderline"/>
        </w:rPr>
        <w:t>pressure</w:t>
      </w:r>
      <w:r>
        <w:t xml:space="preserve"> on Congress </w:t>
      </w:r>
      <w:r w:rsidRPr="00C839F6">
        <w:rPr>
          <w:rStyle w:val="StyleBoldUnderline"/>
        </w:rPr>
        <w:t>to reach</w:t>
      </w:r>
      <w:r>
        <w:t xml:space="preserve"> a wide-reaching </w:t>
      </w:r>
      <w:r w:rsidRPr="00C839F6">
        <w:rPr>
          <w:rStyle w:val="StyleBoldUnderline"/>
        </w:rPr>
        <w:t xml:space="preserve">agreement </w:t>
      </w:r>
      <w:r w:rsidRPr="00BB49E1">
        <w:rPr>
          <w:rStyle w:val="StyleBoldUnderline"/>
          <w:highlight w:val="green"/>
        </w:rPr>
        <w:t>in the lame duck</w:t>
      </w:r>
      <w:r>
        <w:t xml:space="preserve"> session on taxes, federal spending and social insurance programs, one that will trade the expiring tax and spending measures for the long-awaited “balanced solution.” The truth is that </w:t>
      </w:r>
      <w:proofErr w:type="gramStart"/>
      <w:r w:rsidRPr="00BB49E1">
        <w:rPr>
          <w:rStyle w:val="StyleBoldUnderline"/>
          <w:highlight w:val="green"/>
        </w:rPr>
        <w:t>nothing’s</w:t>
      </w:r>
      <w:proofErr w:type="gramEnd"/>
      <w:r w:rsidRPr="00BB49E1">
        <w:rPr>
          <w:rStyle w:val="StyleBoldUnderline"/>
          <w:highlight w:val="green"/>
        </w:rPr>
        <w:t xml:space="preserve"> going to happen</w:t>
      </w:r>
      <w:r>
        <w:t xml:space="preserve"> in the lame duck. </w:t>
      </w:r>
      <w:proofErr w:type="gramStart"/>
      <w:r w:rsidRPr="00C839F6">
        <w:rPr>
          <w:rStyle w:val="StyleBoldUnderline"/>
        </w:rPr>
        <w:t>That’s</w:t>
      </w:r>
      <w:proofErr w:type="gramEnd"/>
      <w:r w:rsidRPr="00C839F6">
        <w:rPr>
          <w:rStyle w:val="StyleBoldUnderline"/>
        </w:rPr>
        <w:t xml:space="preserve"> the meaning of</w:t>
      </w:r>
      <w:r>
        <w:t xml:space="preserve"> Barack </w:t>
      </w:r>
      <w:r w:rsidRPr="00BB49E1">
        <w:rPr>
          <w:rStyle w:val="StyleBoldUnderline"/>
          <w:highlight w:val="green"/>
        </w:rPr>
        <w:t>Obama’s pledge to veto</w:t>
      </w:r>
      <w:r w:rsidRPr="00C839F6">
        <w:rPr>
          <w:rStyle w:val="StyleBoldUnderline"/>
        </w:rPr>
        <w:t xml:space="preserve"> anything in that lame duck that doesn’t allow tax cuts</w:t>
      </w:r>
      <w:r>
        <w:t xml:space="preserve"> on the top marginal rates </w:t>
      </w:r>
      <w:r w:rsidRPr="00C839F6">
        <w:rPr>
          <w:rStyle w:val="StyleBoldUnderline"/>
        </w:rPr>
        <w:t xml:space="preserve">to expire. It </w:t>
      </w:r>
      <w:proofErr w:type="gramStart"/>
      <w:r w:rsidRPr="00C839F6">
        <w:rPr>
          <w:rStyle w:val="StyleBoldUnderline"/>
        </w:rPr>
        <w:t>doesn’t</w:t>
      </w:r>
      <w:proofErr w:type="gramEnd"/>
      <w:r w:rsidRPr="00C839F6">
        <w:rPr>
          <w:rStyle w:val="StyleBoldUnderline"/>
        </w:rPr>
        <w:t xml:space="preserve"> mean that January 1 represents the end of the discussion,</w:t>
      </w:r>
      <w:r>
        <w:t xml:space="preserve"> however; </w:t>
      </w:r>
      <w:r w:rsidRPr="00C839F6">
        <w:rPr>
          <w:rStyle w:val="StyleBoldUnderline"/>
        </w:rPr>
        <w:t xml:space="preserve">it </w:t>
      </w:r>
      <w:r w:rsidRPr="00BB49E1">
        <w:rPr>
          <w:rStyle w:val="StyleBoldUnderline"/>
          <w:highlight w:val="green"/>
        </w:rPr>
        <w:t>represents the beginning</w:t>
      </w:r>
      <w:r w:rsidRPr="00C839F6">
        <w:rPr>
          <w:rStyle w:val="StyleBoldUnderline"/>
        </w:rPr>
        <w:t>.</w:t>
      </w:r>
      <w:r>
        <w:t xml:space="preserve"> </w:t>
      </w:r>
      <w:proofErr w:type="gramStart"/>
      <w:r>
        <w:t>Basically, the</w:t>
      </w:r>
      <w:proofErr w:type="gramEnd"/>
      <w:r>
        <w:t xml:space="preserve"> </w:t>
      </w:r>
      <w:r w:rsidRPr="00C839F6">
        <w:rPr>
          <w:rStyle w:val="StyleBoldUnderline"/>
        </w:rPr>
        <w:t>Obama</w:t>
      </w:r>
      <w:r>
        <w:t xml:space="preserve"> Administration (and this is all contingent on them winning the election) has </w:t>
      </w:r>
      <w:r w:rsidRPr="00C839F6">
        <w:rPr>
          <w:rStyle w:val="StyleBoldUnderline"/>
        </w:rPr>
        <w:t xml:space="preserve">decided </w:t>
      </w:r>
      <w:r w:rsidRPr="00BB49E1">
        <w:rPr>
          <w:rStyle w:val="StyleBoldUnderline"/>
          <w:highlight w:val="green"/>
        </w:rPr>
        <w:t>to</w:t>
      </w:r>
      <w:r>
        <w:t xml:space="preserve"> take the advice of a lot of folks on the left and </w:t>
      </w:r>
      <w:r w:rsidRPr="00BB49E1">
        <w:rPr>
          <w:rStyle w:val="StyleBoldUnderline"/>
          <w:highlight w:val="green"/>
        </w:rPr>
        <w:t>use the leverage inherent in</w:t>
      </w:r>
      <w:r w:rsidRPr="00C839F6">
        <w:rPr>
          <w:rStyle w:val="StyleBoldUnderline"/>
        </w:rPr>
        <w:t xml:space="preserve"> the way </w:t>
      </w:r>
      <w:r w:rsidRPr="00BB49E1">
        <w:rPr>
          <w:rStyle w:val="StyleBoldUnderline"/>
          <w:highlight w:val="green"/>
        </w:rPr>
        <w:t>the fiscal slope</w:t>
      </w:r>
      <w:r w:rsidRPr="00C839F6">
        <w:rPr>
          <w:rStyle w:val="StyleBoldUnderline"/>
        </w:rPr>
        <w:t xml:space="preserve"> operates.</w:t>
      </w:r>
      <w:r>
        <w:t xml:space="preserve"> With no plan, </w:t>
      </w:r>
      <w:r w:rsidRPr="00C839F6">
        <w:rPr>
          <w:rStyle w:val="StyleBoldUnderline"/>
        </w:rPr>
        <w:t>all the Bush tax cuts expire</w:t>
      </w:r>
      <w:r>
        <w:t xml:space="preserve">, including the tax rates on the wealthy. </w:t>
      </w:r>
      <w:r w:rsidRPr="00C839F6">
        <w:rPr>
          <w:rStyle w:val="StyleBoldUnderline"/>
        </w:rPr>
        <w:t>This turns around</w:t>
      </w:r>
      <w:r>
        <w:t xml:space="preserve"> completely </w:t>
      </w:r>
      <w:r w:rsidRPr="00C839F6">
        <w:rPr>
          <w:rStyle w:val="StyleBoldUnderline"/>
        </w:rPr>
        <w:t>the dynamic of the negotiation</w:t>
      </w:r>
      <w:r>
        <w:t xml:space="preserve">. Instead of trying to decouple the top marginal tax rates with the other ones, </w:t>
      </w:r>
      <w:r w:rsidRPr="00E9729F">
        <w:rPr>
          <w:rStyle w:val="StyleBoldUnderline"/>
        </w:rPr>
        <w:t xml:space="preserve">Democrats could offer a pure tax cut package to compensate for whatever they feel should have been extended. </w:t>
      </w:r>
      <w:proofErr w:type="gramStart"/>
      <w:r w:rsidRPr="00E9729F">
        <w:rPr>
          <w:rStyle w:val="StyleBoldUnderline"/>
        </w:rPr>
        <w:t>And</w:t>
      </w:r>
      <w:proofErr w:type="gramEnd"/>
      <w:r w:rsidRPr="00E9729F">
        <w:rPr>
          <w:rStyle w:val="StyleBoldUnderline"/>
        </w:rPr>
        <w:t xml:space="preserve"> </w:t>
      </w:r>
      <w:r w:rsidRPr="00BB49E1">
        <w:rPr>
          <w:rStyle w:val="StyleBoldUnderline"/>
          <w:highlight w:val="green"/>
        </w:rPr>
        <w:t>Republicans will be in the position of rejecting a tax cut</w:t>
      </w:r>
      <w:r w:rsidRPr="00E9729F">
        <w:rPr>
          <w:rStyle w:val="StyleBoldUnderline"/>
        </w:rPr>
        <w:t xml:space="preserve"> for a broad mass of the American people.</w:t>
      </w:r>
      <w:r>
        <w:rPr>
          <w:rStyle w:val="StyleBoldUnderline"/>
        </w:rPr>
        <w:t xml:space="preserve"> </w:t>
      </w:r>
      <w:proofErr w:type="gramStart"/>
      <w:r>
        <w:t>But</w:t>
      </w:r>
      <w:proofErr w:type="gramEnd"/>
      <w:r>
        <w:t xml:space="preserve"> that’s not all the White House wants to do. The sequester will also begin if there’s no agreement, with the cuts split between defense and discretionary programs, but programs for the poor like Medicaid, as well as Social Security and the bulk of Medicare (there’s a 2% across-the-board cut to reimbursement rates), held harmless. The payroll tax cut will expire (and save your breath, </w:t>
      </w:r>
      <w:proofErr w:type="gramStart"/>
      <w:r>
        <w:t>AARP, that</w:t>
      </w:r>
      <w:proofErr w:type="gramEnd"/>
      <w:r>
        <w:t xml:space="preserve"> ship has sailed). Extended unemployment insurance benefits will expire. The alternative minimum tax for the 2012 tax year will not be patched. Tax extenders for a variety of businesses will not be extended. The Obama Administration looks at that prospect and sees </w:t>
      </w:r>
      <w:proofErr w:type="gramStart"/>
      <w:r>
        <w:t>a leverage</w:t>
      </w:r>
      <w:proofErr w:type="gramEnd"/>
      <w:r>
        <w:t xml:space="preserve"> opportunity. </w:t>
      </w:r>
      <w:proofErr w:type="gramStart"/>
      <w:r>
        <w:t>I’ve</w:t>
      </w:r>
      <w:proofErr w:type="gramEnd"/>
      <w:r>
        <w:t xml:space="preserve"> called this the GOP’s dual-trigger nightmare. It’s bad for the economy, but it also effectively ends our deficits with a mix of tax increases and spending cuts more progressive than anything any Democrat has dared propose. Republicans absolutely </w:t>
      </w:r>
      <w:proofErr w:type="gramStart"/>
      <w:r>
        <w:t>can’t</w:t>
      </w:r>
      <w:proofErr w:type="gramEnd"/>
      <w:r>
        <w:t xml:space="preserve"> let it happen. </w:t>
      </w:r>
      <w:proofErr w:type="gramStart"/>
      <w:r>
        <w:t>But</w:t>
      </w:r>
      <w:proofErr w:type="gramEnd"/>
      <w:r>
        <w:t xml:space="preserve"> the only way they can stop it from happening is </w:t>
      </w:r>
      <w:r>
        <w:lastRenderedPageBreak/>
        <w:t xml:space="preserve">to make a deal. The administration hopes this deal will include more than just deficit reduction. They also see it as a vehicle for infrastructure investment and tax reform. They think </w:t>
      </w:r>
      <w:proofErr w:type="gramStart"/>
      <w:r>
        <w:t>there’s</w:t>
      </w:r>
      <w:proofErr w:type="gramEnd"/>
      <w:r>
        <w:t xml:space="preserve"> some chance that parts of the American Jobs Act, like the hiring tax credits, could sneak through the door, too. </w:t>
      </w:r>
      <w:proofErr w:type="gramStart"/>
      <w:r>
        <w:t>There’s</w:t>
      </w:r>
      <w:proofErr w:type="gramEnd"/>
      <w:r>
        <w:t xml:space="preserve"> even talk of using it to address climate change, though everyone agrees that’s unlikely. Whatever ends up in the final deal, </w:t>
      </w:r>
      <w:proofErr w:type="gramStart"/>
      <w:r>
        <w:t>there’s</w:t>
      </w:r>
      <w:proofErr w:type="gramEnd"/>
      <w:r>
        <w:t xml:space="preserve"> little doubt that it will be a big deal, and it’s likely to come together fairly quickly in the first year. The White House — and the expiring tax and spending provisions — </w:t>
      </w:r>
      <w:proofErr w:type="gramStart"/>
      <w:r>
        <w:t>won’t</w:t>
      </w:r>
      <w:proofErr w:type="gramEnd"/>
      <w:r>
        <w:t xml:space="preserve"> give Republicans any other choice. In a way, the Obama administration’s plan for a second term is much like their plan for the first term: Make a deal with Republicans. Get a big bipartisan solution to our problems. </w:t>
      </w:r>
      <w:proofErr w:type="gramStart"/>
      <w:r>
        <w:t>But</w:t>
      </w:r>
      <w:proofErr w:type="gramEnd"/>
      <w:r>
        <w:t xml:space="preserve"> the means are almost precisely the opposite. Where in the first term, the hope was that they could reach out, talk through the issues, and come to an agreement, the plan for the second is to push the Republican Party off the fiscal cliff, and then force them to reach out in order to </w:t>
      </w:r>
      <w:proofErr w:type="gramStart"/>
      <w:r>
        <w:t>get</w:t>
      </w:r>
      <w:proofErr w:type="gramEnd"/>
      <w:r>
        <w:t xml:space="preserve"> pulled back up. </w:t>
      </w:r>
      <w:r w:rsidRPr="00E873A0">
        <w:t xml:space="preserve">I think </w:t>
      </w:r>
      <w:proofErr w:type="gramStart"/>
      <w:r w:rsidRPr="00E873A0">
        <w:t>it’s</w:t>
      </w:r>
      <w:proofErr w:type="gramEnd"/>
      <w:r w:rsidRPr="00E873A0">
        <w:t xml:space="preserve"> wrong to distrust the source here. This is the plan. The sweeteners to the grand bargain will be some infrastructure investment and maybe </w:t>
      </w:r>
      <w:proofErr w:type="gramStart"/>
      <w:r w:rsidRPr="00E873A0">
        <w:t>job creation tax credits</w:t>
      </w:r>
      <w:proofErr w:type="gramEnd"/>
      <w:r w:rsidRPr="00E873A0">
        <w:t>.</w:t>
      </w:r>
      <w:r>
        <w:t xml:space="preserve"> </w:t>
      </w:r>
      <w:proofErr w:type="gramStart"/>
      <w:r>
        <w:t>But</w:t>
      </w:r>
      <w:proofErr w:type="gramEnd"/>
      <w:r>
        <w:t xml:space="preserve"> what this is really called is a budget. In other words, the </w:t>
      </w:r>
      <w:r w:rsidRPr="000A3E4F">
        <w:rPr>
          <w:rStyle w:val="StyleBoldUnderline"/>
        </w:rPr>
        <w:t>Obama</w:t>
      </w:r>
      <w:r>
        <w:t xml:space="preserve"> Administration </w:t>
      </w:r>
      <w:r w:rsidRPr="000A3E4F">
        <w:rPr>
          <w:rStyle w:val="StyleBoldUnderline"/>
        </w:rPr>
        <w:t>will do nothing in the lame duck, nor will their allies in Congress</w:t>
      </w:r>
      <w:r>
        <w:t xml:space="preserve">, and then, they will propose a large mix of spending, tax and social insurance changes – i.e., a budget. The budget will attempt to make trade-offs that supplant the tax rates and spending cuts from the fiscal slope. The question becomes why, if this is such an advantageous position for Democrats to find themselves in, is it necessary to loop in programs like Medicare, which was substantially altered by the Affordable Care Act in ways that we don’t know will work yet, and Social Security, which has nothing to do with the budget? The answer: because. The elites want a deal on these issues, and the Administration thinks </w:t>
      </w:r>
      <w:proofErr w:type="gramStart"/>
      <w:r>
        <w:t>they’ve</w:t>
      </w:r>
      <w:proofErr w:type="gramEnd"/>
      <w:r>
        <w:t xml:space="preserve"> figured out a way to secure that deal. People can go home for the holidays, visit with family. </w:t>
      </w:r>
      <w:r w:rsidRPr="00086BD0">
        <w:rPr>
          <w:rStyle w:val="StyleBoldUnderline"/>
        </w:rPr>
        <w:t>After January 1 is when the real work on this will begin.</w:t>
      </w:r>
    </w:p>
    <w:p w:rsidR="00C943A3" w:rsidRDefault="00C943A3" w:rsidP="00C943A3">
      <w:pPr>
        <w:pStyle w:val="Heading4"/>
      </w:pPr>
      <w:r>
        <w:t>Obama postpones cuts unilaterally – gives time for compromise</w:t>
      </w:r>
    </w:p>
    <w:p w:rsidR="00C943A3" w:rsidRDefault="00C943A3" w:rsidP="00C943A3">
      <w:r>
        <w:t xml:space="preserve">Lucas </w:t>
      </w:r>
      <w:proofErr w:type="spellStart"/>
      <w:r w:rsidRPr="0057354A">
        <w:rPr>
          <w:rStyle w:val="StyleStyleBold12pt"/>
        </w:rPr>
        <w:t>Kawa</w:t>
      </w:r>
      <w:proofErr w:type="spellEnd"/>
      <w:r>
        <w:t xml:space="preserve">, staff writer, </w:t>
      </w:r>
      <w:r w:rsidRPr="0057354A">
        <w:rPr>
          <w:rStyle w:val="StyleStyleBold12pt"/>
        </w:rPr>
        <w:t>11-6</w:t>
      </w:r>
      <w:r>
        <w:t xml:space="preserve">-2012, “Obama </w:t>
      </w:r>
      <w:proofErr w:type="gramStart"/>
      <w:r>
        <w:t>And Geithner May Have The Power To Make The</w:t>
      </w:r>
      <w:proofErr w:type="gramEnd"/>
      <w:r>
        <w:t xml:space="preserve"> Fiscal Cliff Less Scary,” Business Insider, http://www.businessinsider.com/obama-geithner-fiscal-cliff-2012-11</w:t>
      </w:r>
    </w:p>
    <w:p w:rsidR="00C943A3" w:rsidRDefault="00C943A3" w:rsidP="00C943A3">
      <w:r>
        <w:t xml:space="preserve">Zachary Goldfarb at the Washington </w:t>
      </w:r>
      <w:proofErr w:type="gramStart"/>
      <w:r>
        <w:t>Post,</w:t>
      </w:r>
      <w:proofErr w:type="gramEnd"/>
      <w:r>
        <w:t xml:space="preserve"> writes that President </w:t>
      </w:r>
      <w:r w:rsidRPr="008B4778">
        <w:rPr>
          <w:rStyle w:val="StyleBoldUnderline"/>
          <w:highlight w:val="green"/>
        </w:rPr>
        <w:t>Obama</w:t>
      </w:r>
      <w:r>
        <w:t xml:space="preserve"> and Treasury Secretary Timothy Geithner </w:t>
      </w:r>
      <w:r w:rsidRPr="00C03BD9">
        <w:rPr>
          <w:rStyle w:val="StyleBoldUnderline"/>
        </w:rPr>
        <w:t>may be able to spare this fragile economy from the ill effects of the cliff</w:t>
      </w:r>
      <w:r>
        <w:t xml:space="preserve">. </w:t>
      </w:r>
      <w:r w:rsidRPr="00C03BD9">
        <w:rPr>
          <w:rStyle w:val="StyleBoldUnderline"/>
        </w:rPr>
        <w:t xml:space="preserve">The government </w:t>
      </w:r>
      <w:r w:rsidRPr="008B4778">
        <w:rPr>
          <w:rStyle w:val="StyleBoldUnderline"/>
          <w:highlight w:val="green"/>
        </w:rPr>
        <w:t>has</w:t>
      </w:r>
      <w:r w:rsidRPr="00C03BD9">
        <w:rPr>
          <w:rStyle w:val="StyleBoldUnderline"/>
        </w:rPr>
        <w:t xml:space="preserve"> a great deal of </w:t>
      </w:r>
      <w:r w:rsidRPr="008B4778">
        <w:rPr>
          <w:rStyle w:val="StyleBoldUnderline"/>
          <w:highlight w:val="green"/>
        </w:rPr>
        <w:t>flexibility in how the sequestration</w:t>
      </w:r>
      <w:r>
        <w:t xml:space="preserve"> cuts </w:t>
      </w:r>
      <w:r w:rsidRPr="00C03BD9">
        <w:rPr>
          <w:rStyle w:val="StyleBoldUnderline"/>
        </w:rPr>
        <w:t xml:space="preserve">are </w:t>
      </w:r>
      <w:r w:rsidRPr="008B4778">
        <w:rPr>
          <w:rStyle w:val="StyleBoldUnderline"/>
          <w:highlight w:val="green"/>
        </w:rPr>
        <w:t>made</w:t>
      </w:r>
      <w:r>
        <w:t xml:space="preserve">, he writes. By choosing to forego a large capital expenditure (for example, a new carrier) </w:t>
      </w:r>
      <w:r w:rsidRPr="00CB101B">
        <w:rPr>
          <w:rStyle w:val="StyleBoldUnderline"/>
        </w:rPr>
        <w:t xml:space="preserve">the government could avoid pay cuts or layoffs </w:t>
      </w:r>
      <w:r>
        <w:t xml:space="preserve">to affected employees. Experts expect that the </w:t>
      </w:r>
      <w:r w:rsidRPr="008B4778">
        <w:rPr>
          <w:rStyle w:val="StyleBoldUnderline"/>
          <w:highlight w:val="green"/>
        </w:rPr>
        <w:t>Obama</w:t>
      </w:r>
      <w:r>
        <w:t xml:space="preserve"> administration </w:t>
      </w:r>
      <w:r w:rsidRPr="008B4778">
        <w:rPr>
          <w:rStyle w:val="StyleBoldUnderline"/>
          <w:highlight w:val="green"/>
        </w:rPr>
        <w:t>will postpone much of the</w:t>
      </w:r>
      <w:r w:rsidRPr="00CB101B">
        <w:rPr>
          <w:rStyle w:val="StyleBoldUnderline"/>
        </w:rPr>
        <w:t xml:space="preserve"> sequestration </w:t>
      </w:r>
      <w:r w:rsidRPr="008B4778">
        <w:rPr>
          <w:rStyle w:val="StyleBoldUnderline"/>
          <w:highlight w:val="green"/>
        </w:rPr>
        <w:t>cuts until</w:t>
      </w:r>
      <w:r w:rsidRPr="00CB101B">
        <w:rPr>
          <w:rStyle w:val="StyleBoldUnderline"/>
        </w:rPr>
        <w:t xml:space="preserve"> the </w:t>
      </w:r>
      <w:r w:rsidRPr="008B4778">
        <w:rPr>
          <w:rStyle w:val="StyleBoldUnderline"/>
          <w:highlight w:val="green"/>
        </w:rPr>
        <w:t>later</w:t>
      </w:r>
      <w:r w:rsidRPr="00CB101B">
        <w:rPr>
          <w:rStyle w:val="StyleBoldUnderline"/>
        </w:rPr>
        <w:t xml:space="preserve"> part of 2013, sparing the economy</w:t>
      </w:r>
      <w:r>
        <w:t xml:space="preserve"> from any immediate negative impact. </w:t>
      </w:r>
      <w:proofErr w:type="gramStart"/>
      <w:r>
        <w:t xml:space="preserve">Goldfarb also explains that certain contingency plans have been in place since the administration last faced expiration of the Bush tax cuts: In 2010, </w:t>
      </w:r>
      <w:r w:rsidRPr="00CB101B">
        <w:rPr>
          <w:rStyle w:val="StyleBoldUnderline"/>
        </w:rPr>
        <w:t>when taxpayers were about to see a similar automatic increase in income taxes</w:t>
      </w:r>
      <w:r>
        <w:t xml:space="preserve">, top advisers to Treasury Secretary Timothy F. </w:t>
      </w:r>
      <w:r w:rsidRPr="00CB101B">
        <w:rPr>
          <w:rStyle w:val="StyleBoldUnderline"/>
        </w:rPr>
        <w:t>Geithner privately concluded</w:t>
      </w:r>
      <w:r>
        <w:t xml:space="preserve"> that </w:t>
      </w:r>
      <w:r w:rsidRPr="00CB101B">
        <w:rPr>
          <w:rStyle w:val="StyleBoldUnderline"/>
        </w:rPr>
        <w:t xml:space="preserve">he </w:t>
      </w:r>
      <w:r>
        <w:t xml:space="preserve">probably </w:t>
      </w:r>
      <w:r w:rsidRPr="00CB101B">
        <w:rPr>
          <w:rStyle w:val="StyleBoldUnderline"/>
        </w:rPr>
        <w:t xml:space="preserve">had the power to put off changes </w:t>
      </w:r>
      <w:r>
        <w:t>to the tables under some circumstances, according to sources who spoke on the condition of anonymity to discuss the previously unreported deliberations.</w:t>
      </w:r>
      <w:proofErr w:type="gramEnd"/>
      <w:r>
        <w:t xml:space="preserve"> Geithner reportedly has the ability to set the amount in taxes withheld from a paycheck. Though he is supposed to comply with established law, he does have some latitude in the matter and could ‘freeze’ the amount taken out of paychecks at 2012 levels – in effect, delaying a tax increase. If no action is taken, the Tax Policy Center estimates that, on average, middle class families will be hit by a $2,000 tax increase. </w:t>
      </w:r>
      <w:r w:rsidRPr="008B4778">
        <w:rPr>
          <w:rStyle w:val="StyleBoldUnderline"/>
          <w:highlight w:val="green"/>
        </w:rPr>
        <w:t>Freezing</w:t>
      </w:r>
      <w:r>
        <w:t xml:space="preserve"> the withholding table would not be a permanent solution, but </w:t>
      </w:r>
      <w:r w:rsidRPr="008B4778">
        <w:rPr>
          <w:rStyle w:val="StyleBoldUnderline"/>
          <w:highlight w:val="green"/>
        </w:rPr>
        <w:t>would buy Congress time to make a deal</w:t>
      </w:r>
      <w:r w:rsidRPr="00CB101B">
        <w:rPr>
          <w:rStyle w:val="StyleBoldUnderline"/>
        </w:rPr>
        <w:t xml:space="preserve"> </w:t>
      </w:r>
      <w:r w:rsidRPr="00CB101B">
        <w:t>in the interim.</w:t>
      </w:r>
      <w:r>
        <w:t xml:space="preserve"> Though these potential actions sound like the standard ‘kicking the can down the road’, </w:t>
      </w:r>
      <w:r w:rsidRPr="008B4778">
        <w:rPr>
          <w:rStyle w:val="StyleBoldUnderline"/>
          <w:highlight w:val="green"/>
        </w:rPr>
        <w:t xml:space="preserve">it appears to mitigate the </w:t>
      </w:r>
      <w:r w:rsidRPr="008B4778">
        <w:rPr>
          <w:rStyle w:val="StyleBoldUnderline"/>
        </w:rPr>
        <w:t xml:space="preserve">sense of </w:t>
      </w:r>
      <w:r w:rsidRPr="008B4778">
        <w:rPr>
          <w:rStyle w:val="StyleBoldUnderline"/>
          <w:highlight w:val="green"/>
        </w:rPr>
        <w:t>urgency</w:t>
      </w:r>
      <w:r w:rsidRPr="0057354A">
        <w:rPr>
          <w:rStyle w:val="StyleBoldUnderline"/>
        </w:rPr>
        <w:t xml:space="preserve"> tied to the fiscal cliff</w:t>
      </w:r>
      <w:r>
        <w:t>, which  analysts at Bank of America Merrill Lynch project will spark a 4.6% decline in GDP, which would almost certainly throw the U.S. economy into recession during 2013.</w:t>
      </w:r>
    </w:p>
    <w:p w:rsidR="00C943A3" w:rsidRDefault="00C943A3" w:rsidP="00C943A3">
      <w:pPr>
        <w:pStyle w:val="Heading3"/>
      </w:pPr>
      <w:r>
        <w:lastRenderedPageBreak/>
        <w:t>2AC Politics – Obama Good</w:t>
      </w:r>
    </w:p>
    <w:p w:rsidR="00C943A3" w:rsidRDefault="00C943A3" w:rsidP="00C943A3">
      <w:pPr>
        <w:pStyle w:val="Heading4"/>
      </w:pPr>
      <w:r>
        <w:t>Multiple peripheral issues will come up in the lame duck</w:t>
      </w:r>
    </w:p>
    <w:p w:rsidR="00C943A3" w:rsidRDefault="00C943A3" w:rsidP="00C943A3">
      <w:r w:rsidRPr="000040D5">
        <w:t xml:space="preserve">Jake </w:t>
      </w:r>
      <w:r w:rsidRPr="00422A2D">
        <w:rPr>
          <w:rStyle w:val="StyleStyleBold12pt"/>
        </w:rPr>
        <w:t>Sherman</w:t>
      </w:r>
      <w:r w:rsidRPr="000040D5">
        <w:t>,</w:t>
      </w:r>
      <w:r>
        <w:t xml:space="preserve"> staff writer,</w:t>
      </w:r>
      <w:r w:rsidRPr="000040D5">
        <w:t xml:space="preserve"> </w:t>
      </w:r>
      <w:r w:rsidRPr="00422A2D">
        <w:rPr>
          <w:rStyle w:val="StyleStyleBold12pt"/>
        </w:rPr>
        <w:t>9-24</w:t>
      </w:r>
      <w:r>
        <w:t>-2012</w:t>
      </w:r>
      <w:r w:rsidRPr="000040D5">
        <w:t xml:space="preserve">, Hill braces for lame-duck frenzy, </w:t>
      </w:r>
      <w:r>
        <w:t xml:space="preserve">politico, </w:t>
      </w:r>
      <w:r w:rsidRPr="000040D5">
        <w:t>dyn.politico.com/printstory.cfm?uuid=3B5A05C4-0674-471F-8B0D-AFDFF7748AD8</w:t>
      </w:r>
    </w:p>
    <w:p w:rsidR="00C943A3" w:rsidRDefault="00C943A3" w:rsidP="00C943A3">
      <w:r>
        <w:t xml:space="preserve">Tax rates, spending cuts and the deficit will dominate the Capitol this fall, but </w:t>
      </w:r>
      <w:r w:rsidRPr="003F75B9">
        <w:rPr>
          <w:rStyle w:val="StyleBoldUnderline"/>
          <w:highlight w:val="green"/>
        </w:rPr>
        <w:t>lawmakers and lobbyists are</w:t>
      </w:r>
      <w:r w:rsidRPr="001A7149">
        <w:rPr>
          <w:rStyle w:val="StyleBoldUnderline"/>
        </w:rPr>
        <w:t xml:space="preserve"> quietly </w:t>
      </w:r>
      <w:r w:rsidRPr="003F75B9">
        <w:rPr>
          <w:rStyle w:val="StyleBoldUnderline"/>
          <w:highlight w:val="green"/>
        </w:rPr>
        <w:t xml:space="preserve">maneuvering to use the lame-duck session to clean </w:t>
      </w:r>
      <w:r w:rsidRPr="001A7149">
        <w:rPr>
          <w:rStyle w:val="StyleBoldUnderline"/>
        </w:rPr>
        <w:t>up a whole mess of</w:t>
      </w:r>
      <w:r>
        <w:t xml:space="preserve"> other </w:t>
      </w:r>
      <w:r w:rsidRPr="003F75B9">
        <w:rPr>
          <w:highlight w:val="green"/>
        </w:rPr>
        <w:t xml:space="preserve">issues </w:t>
      </w:r>
      <w:r w:rsidRPr="001A7149">
        <w:rPr>
          <w:rStyle w:val="StyleBoldUnderline"/>
        </w:rPr>
        <w:t xml:space="preserve">that </w:t>
      </w:r>
      <w:r w:rsidRPr="00AB3353">
        <w:rPr>
          <w:rStyle w:val="StyleBoldUnderline"/>
        </w:rPr>
        <w:t>Congress has been</w:t>
      </w:r>
      <w:r w:rsidRPr="00AB3353">
        <w:t xml:space="preserve"> </w:t>
      </w:r>
      <w:r>
        <w:t xml:space="preserve">unable — or </w:t>
      </w:r>
      <w:r w:rsidRPr="00AB3353">
        <w:rPr>
          <w:rStyle w:val="StyleBoldUnderline"/>
        </w:rPr>
        <w:t>unwilling</w:t>
      </w:r>
      <w:r w:rsidRPr="00AB3353">
        <w:t xml:space="preserve"> — </w:t>
      </w:r>
      <w:r w:rsidRPr="00AB3353">
        <w:rPr>
          <w:rStyle w:val="StyleBoldUnderline"/>
        </w:rPr>
        <w:t>to handle</w:t>
      </w:r>
      <w:r w:rsidRPr="00AB3353">
        <w:t>.</w:t>
      </w:r>
      <w:r>
        <w:t xml:space="preserve"> </w:t>
      </w:r>
      <w:proofErr w:type="gramStart"/>
      <w:r>
        <w:t>First</w:t>
      </w:r>
      <w:proofErr w:type="gramEnd"/>
      <w:r>
        <w:t xml:space="preserve"> there’s the United States Postal Service, which will default on $11 billion worth of health care retirement payments in August. </w:t>
      </w:r>
      <w:r w:rsidRPr="001A7149">
        <w:rPr>
          <w:rStyle w:val="StyleBoldUnderline"/>
        </w:rPr>
        <w:t>Negotiations are under way to patch</w:t>
      </w:r>
      <w:r>
        <w:t xml:space="preserve"> its </w:t>
      </w:r>
      <w:r w:rsidRPr="001A7149">
        <w:rPr>
          <w:rStyle w:val="StyleBoldUnderline"/>
        </w:rPr>
        <w:t>finances during the lame-duck session.</w:t>
      </w:r>
      <w:r>
        <w:t xml:space="preserve"> K Street and </w:t>
      </w:r>
      <w:r w:rsidRPr="00AB3353">
        <w:rPr>
          <w:rStyle w:val="StyleBoldUnderline"/>
        </w:rPr>
        <w:t>Capitol Hill are</w:t>
      </w:r>
      <w:r>
        <w:t xml:space="preserve"> also </w:t>
      </w:r>
      <w:r w:rsidRPr="00AB3353">
        <w:rPr>
          <w:rStyle w:val="StyleBoldUnderline"/>
        </w:rPr>
        <w:t>moving closer</w:t>
      </w:r>
      <w:r w:rsidRPr="00AB3353">
        <w:t xml:space="preserve"> </w:t>
      </w:r>
      <w:r>
        <w:t xml:space="preserve">than ever before to a deal </w:t>
      </w:r>
      <w:r w:rsidRPr="00AB3353">
        <w:rPr>
          <w:rStyle w:val="StyleBoldUnderline"/>
        </w:rPr>
        <w:t>to</w:t>
      </w:r>
      <w:r w:rsidRPr="00AB3353">
        <w:t xml:space="preserve"> </w:t>
      </w:r>
      <w:r w:rsidRPr="00AB2C13">
        <w:rPr>
          <w:rStyle w:val="StyleBoldUnderline"/>
        </w:rPr>
        <w:t>legalize</w:t>
      </w:r>
      <w:r>
        <w:t xml:space="preserve"> </w:t>
      </w:r>
      <w:r w:rsidRPr="003F75B9">
        <w:rPr>
          <w:rStyle w:val="StyleBoldUnderline"/>
          <w:highlight w:val="green"/>
        </w:rPr>
        <w:t>online gaming</w:t>
      </w:r>
      <w:r w:rsidRPr="003F75B9">
        <w:rPr>
          <w:highlight w:val="green"/>
        </w:rPr>
        <w:t xml:space="preserve"> </w:t>
      </w:r>
      <w:r>
        <w:t xml:space="preserve">— something that’s long simmered on the back burner but that may pass in the lame duck. Congress also may extend parts of the </w:t>
      </w:r>
      <w:r w:rsidRPr="003F75B9">
        <w:rPr>
          <w:rStyle w:val="StyleBoldUnderline"/>
          <w:highlight w:val="green"/>
        </w:rPr>
        <w:t>F</w:t>
      </w:r>
      <w:r>
        <w:t xml:space="preserve">oreign </w:t>
      </w:r>
      <w:r w:rsidRPr="003F75B9">
        <w:rPr>
          <w:rStyle w:val="StyleBoldUnderline"/>
          <w:highlight w:val="green"/>
        </w:rPr>
        <w:t>I</w:t>
      </w:r>
      <w:r>
        <w:t xml:space="preserve">ntelligence </w:t>
      </w:r>
      <w:r w:rsidRPr="003F75B9">
        <w:rPr>
          <w:rStyle w:val="StyleBoldUnderline"/>
          <w:highlight w:val="green"/>
        </w:rPr>
        <w:t>S</w:t>
      </w:r>
      <w:r>
        <w:t xml:space="preserve">urveillance </w:t>
      </w:r>
      <w:r w:rsidRPr="003F75B9">
        <w:rPr>
          <w:rStyle w:val="StyleBoldUnderline"/>
          <w:highlight w:val="green"/>
        </w:rPr>
        <w:t>A</w:t>
      </w:r>
      <w:r>
        <w:t xml:space="preserve">ct, which expire at the end of 2012. </w:t>
      </w:r>
      <w:r w:rsidRPr="003F75B9">
        <w:rPr>
          <w:rStyle w:val="StyleBoldUnderline"/>
          <w:highlight w:val="green"/>
        </w:rPr>
        <w:t xml:space="preserve">Welfare </w:t>
      </w:r>
      <w:r w:rsidRPr="00AB3353">
        <w:rPr>
          <w:rStyle w:val="StyleBoldUnderline"/>
          <w:highlight w:val="green"/>
        </w:rPr>
        <w:t>programs</w:t>
      </w:r>
      <w:r w:rsidRPr="00AB3353">
        <w:rPr>
          <w:rStyle w:val="StyleBoldUnderline"/>
        </w:rPr>
        <w:t xml:space="preserve"> are</w:t>
      </w:r>
      <w:r w:rsidRPr="00AB3353">
        <w:t xml:space="preserve"> </w:t>
      </w:r>
      <w:r>
        <w:t xml:space="preserve">also </w:t>
      </w:r>
      <w:r w:rsidRPr="00AB3353">
        <w:rPr>
          <w:rStyle w:val="StyleBoldUnderline"/>
        </w:rPr>
        <w:t>on the block:</w:t>
      </w:r>
      <w:r w:rsidRPr="00AB3353">
        <w:t xml:space="preserve"> </w:t>
      </w:r>
      <w:r>
        <w:t xml:space="preserve">Extending parts of Temporary Assistance for Needy Families may not </w:t>
      </w:r>
      <w:proofErr w:type="gramStart"/>
      <w:r>
        <w:t>get</w:t>
      </w:r>
      <w:proofErr w:type="gramEnd"/>
      <w:r>
        <w:t xml:space="preserve"> done until after the election, even though some programs expire at the end of September. This diffuse set of bills and expiring deadlines has created a behind-the-scenes frenzy as lobbyists and lawmakers try to set in motion a few deals despite the gridlock that has dominated the 112th Congress. The action may extend to other fronts, like the </w:t>
      </w:r>
      <w:r w:rsidRPr="003F75B9">
        <w:rPr>
          <w:rStyle w:val="StyleBoldUnderline"/>
          <w:highlight w:val="green"/>
        </w:rPr>
        <w:t>Dodd-Frank</w:t>
      </w:r>
      <w:r w:rsidRPr="003F75B9">
        <w:rPr>
          <w:highlight w:val="green"/>
        </w:rPr>
        <w:t xml:space="preserve"> </w:t>
      </w:r>
      <w:r>
        <w:t xml:space="preserve">financial law — lawmakers and lobbyists have spotted opportunity to repeal a provision in the law that forces banks to transfer derivatives trades out of their shops. Most of the movement is so preliminary that few key players are willing to talk about it on the record. Many of these items could be slipped into larger legislation, outside public view while Washington deals with the frenzy of finding compromise on tax rates for every American. Much hinges on the election — the landscape for legislative victories will change significantly depending on the outcome of November. </w:t>
      </w:r>
      <w:proofErr w:type="gramStart"/>
      <w:r w:rsidRPr="003F75B9">
        <w:t>But</w:t>
      </w:r>
      <w:proofErr w:type="gramEnd"/>
      <w:r w:rsidRPr="003F75B9">
        <w:t xml:space="preserve"> </w:t>
      </w:r>
      <w:r w:rsidRPr="003F75B9">
        <w:rPr>
          <w:rStyle w:val="StyleBoldUnderline"/>
        </w:rPr>
        <w:t xml:space="preserve">inside the Capitol, </w:t>
      </w:r>
      <w:r w:rsidRPr="003F75B9">
        <w:rPr>
          <w:rStyle w:val="StyleBoldUnderline"/>
          <w:highlight w:val="green"/>
        </w:rPr>
        <w:t xml:space="preserve">there’s </w:t>
      </w:r>
      <w:r w:rsidRPr="001A7149">
        <w:rPr>
          <w:rStyle w:val="StyleBoldUnderline"/>
        </w:rPr>
        <w:t xml:space="preserve">an increasing </w:t>
      </w:r>
      <w:r w:rsidRPr="003F75B9">
        <w:rPr>
          <w:rStyle w:val="StyleBoldUnderline"/>
          <w:highlight w:val="green"/>
        </w:rPr>
        <w:t>desire to pick off</w:t>
      </w:r>
      <w:r w:rsidRPr="001A7149">
        <w:rPr>
          <w:rStyle w:val="StyleBoldUnderline"/>
        </w:rPr>
        <w:t xml:space="preserve"> a bunch of </w:t>
      </w:r>
      <w:r w:rsidRPr="003F75B9">
        <w:rPr>
          <w:rStyle w:val="StyleBoldUnderline"/>
          <w:highlight w:val="green"/>
        </w:rPr>
        <w:t>legislative wins</w:t>
      </w:r>
      <w:r w:rsidRPr="001A7149">
        <w:rPr>
          <w:rStyle w:val="StyleBoldUnderline"/>
        </w:rPr>
        <w:t>.</w:t>
      </w:r>
      <w:r>
        <w:t xml:space="preserve"> Speaker John Boehner (R-Ohio) can hardly make his way across the House floor these days without being bombarded by Republicans who want their priority pushed before the 112th Congress ends. </w:t>
      </w:r>
      <w:proofErr w:type="gramStart"/>
      <w:r>
        <w:t>But</w:t>
      </w:r>
      <w:proofErr w:type="gramEnd"/>
      <w:r>
        <w:t xml:space="preserve"> </w:t>
      </w:r>
      <w:r w:rsidRPr="003F75B9">
        <w:t xml:space="preserve">House </w:t>
      </w:r>
      <w:r w:rsidRPr="003F75B9">
        <w:rPr>
          <w:rStyle w:val="StyleBoldUnderline"/>
        </w:rPr>
        <w:t>leaders are warning that they can’t do everything that’s punted to a lame duck</w:t>
      </w:r>
      <w:r w:rsidRPr="003F75B9">
        <w:t xml:space="preserve">. </w:t>
      </w:r>
      <w:r w:rsidRPr="003F75B9">
        <w:rPr>
          <w:rStyle w:val="StyleBoldUnderline"/>
        </w:rPr>
        <w:t>Aides in both chambers</w:t>
      </w:r>
      <w:r w:rsidRPr="001A7149">
        <w:rPr>
          <w:rStyle w:val="StyleBoldUnderline"/>
        </w:rPr>
        <w:t xml:space="preserve"> say </w:t>
      </w:r>
      <w:r w:rsidRPr="003F75B9">
        <w:rPr>
          <w:rStyle w:val="StyleBoldUnderline"/>
          <w:highlight w:val="green"/>
        </w:rPr>
        <w:t>Congress will be swamped at the end of the year</w:t>
      </w:r>
      <w:r w:rsidRPr="003F75B9">
        <w:rPr>
          <w:highlight w:val="green"/>
        </w:rPr>
        <w:t xml:space="preserve"> </w:t>
      </w:r>
      <w:r>
        <w:t xml:space="preserve">— </w:t>
      </w:r>
      <w:r w:rsidRPr="003F75B9">
        <w:rPr>
          <w:rStyle w:val="StyleBoldUnderline"/>
          <w:highlight w:val="green"/>
        </w:rPr>
        <w:t>making each issue an uphill climb</w:t>
      </w:r>
      <w:r>
        <w:t>.</w:t>
      </w:r>
    </w:p>
    <w:p w:rsidR="00C943A3" w:rsidRDefault="00C943A3" w:rsidP="00C943A3">
      <w:pPr>
        <w:pStyle w:val="Heading4"/>
        <w:rPr>
          <w:lang w:val="en"/>
        </w:rPr>
      </w:pPr>
      <w:r>
        <w:rPr>
          <w:lang w:val="en"/>
        </w:rPr>
        <w:t>PC’s irrelevant</w:t>
      </w:r>
    </w:p>
    <w:p w:rsidR="00C943A3" w:rsidRDefault="00C943A3" w:rsidP="00C943A3">
      <w:pPr>
        <w:autoSpaceDE w:val="0"/>
        <w:autoSpaceDN w:val="0"/>
        <w:adjustRightInd w:val="0"/>
        <w:rPr>
          <w:lang w:val="en"/>
        </w:rPr>
      </w:pPr>
      <w:r>
        <w:rPr>
          <w:lang w:val="en"/>
        </w:rPr>
        <w:t xml:space="preserve">Lawrence </w:t>
      </w:r>
      <w:r>
        <w:rPr>
          <w:b/>
          <w:bCs/>
          <w:sz w:val="26"/>
          <w:szCs w:val="26"/>
          <w:lang w:val="en"/>
        </w:rPr>
        <w:t>Jacobs</w:t>
      </w:r>
      <w:r>
        <w:rPr>
          <w:lang w:val="en"/>
        </w:rPr>
        <w:t xml:space="preserve"> </w:t>
      </w:r>
      <w:r>
        <w:rPr>
          <w:b/>
          <w:bCs/>
          <w:sz w:val="26"/>
          <w:szCs w:val="26"/>
          <w:lang w:val="en"/>
        </w:rPr>
        <w:t>and</w:t>
      </w:r>
      <w:r>
        <w:rPr>
          <w:lang w:val="en"/>
        </w:rPr>
        <w:t xml:space="preserve"> Desmond </w:t>
      </w:r>
      <w:r>
        <w:rPr>
          <w:b/>
          <w:bCs/>
          <w:sz w:val="26"/>
          <w:szCs w:val="26"/>
          <w:lang w:val="en"/>
        </w:rPr>
        <w:t>King</w:t>
      </w:r>
      <w:r>
        <w:rPr>
          <w:lang w:val="en"/>
        </w:rPr>
        <w:t xml:space="preserve"> 10, University of Minnesota, Nuffield College, 8-</w:t>
      </w:r>
      <w:r>
        <w:rPr>
          <w:b/>
          <w:bCs/>
          <w:sz w:val="26"/>
          <w:szCs w:val="26"/>
          <w:lang w:val="en"/>
        </w:rPr>
        <w:t>2010</w:t>
      </w:r>
      <w:r>
        <w:rPr>
          <w:lang w:val="en"/>
        </w:rPr>
        <w:t xml:space="preserve"> “Varieties of </w:t>
      </w:r>
      <w:proofErr w:type="spellStart"/>
      <w:r>
        <w:rPr>
          <w:lang w:val="en"/>
        </w:rPr>
        <w:t>Obamaism</w:t>
      </w:r>
      <w:proofErr w:type="spellEnd"/>
      <w:r>
        <w:rPr>
          <w:lang w:val="en"/>
        </w:rPr>
        <w:t>: Structure, Agency, and the Obama Presidency,</w:t>
      </w:r>
      <w:proofErr w:type="gramStart"/>
      <w:r>
        <w:rPr>
          <w:lang w:val="en"/>
        </w:rPr>
        <w:t>”  Perspectives</w:t>
      </w:r>
      <w:proofErr w:type="gramEnd"/>
      <w:r>
        <w:rPr>
          <w:lang w:val="en"/>
        </w:rPr>
        <w:t xml:space="preserve"> on Politics, 793-802 </w:t>
      </w:r>
    </w:p>
    <w:p w:rsidR="00C943A3" w:rsidRDefault="00C943A3" w:rsidP="00C943A3">
      <w:pPr>
        <w:autoSpaceDE w:val="0"/>
        <w:autoSpaceDN w:val="0"/>
        <w:adjustRightInd w:val="0"/>
        <w:rPr>
          <w:sz w:val="16"/>
          <w:szCs w:val="16"/>
          <w:lang w:val="en"/>
        </w:rPr>
      </w:pPr>
      <w:proofErr w:type="gramStart"/>
      <w:r>
        <w:rPr>
          <w:sz w:val="16"/>
          <w:szCs w:val="16"/>
          <w:lang w:val="en"/>
        </w:rPr>
        <w:t>But</w:t>
      </w:r>
      <w:proofErr w:type="gramEnd"/>
      <w:r>
        <w:rPr>
          <w:sz w:val="16"/>
          <w:szCs w:val="16"/>
          <w:lang w:val="en"/>
        </w:rPr>
        <w:t xml:space="preserve"> personality is not a solid foundation for a persuasive explanation of presidential impact and the shortfalls or accomplishments of Obama's presidency. Modern </w:t>
      </w:r>
      <w:r>
        <w:rPr>
          <w:b/>
          <w:bCs/>
          <w:u w:val="single"/>
          <w:lang w:val="en"/>
        </w:rPr>
        <w:t>presidents</w:t>
      </w:r>
      <w:r>
        <w:rPr>
          <w:sz w:val="16"/>
          <w:szCs w:val="16"/>
          <w:lang w:val="en"/>
        </w:rPr>
        <w:t xml:space="preserve"> have brought divergent individual traits to their jobs and yet they have </w:t>
      </w:r>
      <w:r>
        <w:rPr>
          <w:b/>
          <w:bCs/>
          <w:u w:val="single"/>
          <w:lang w:val="en"/>
        </w:rPr>
        <w:t>routinely failed to enact much of their agendas.</w:t>
      </w:r>
      <w:r>
        <w:rPr>
          <w:sz w:val="16"/>
          <w:szCs w:val="16"/>
          <w:lang w:val="en"/>
        </w:rPr>
        <w:t xml:space="preserve"> Preeminent </w:t>
      </w:r>
      <w:r>
        <w:rPr>
          <w:b/>
          <w:bCs/>
          <w:u w:val="single"/>
          <w:lang w:val="en"/>
        </w:rPr>
        <w:t>policy goals of</w:t>
      </w:r>
      <w:r>
        <w:rPr>
          <w:sz w:val="16"/>
          <w:szCs w:val="16"/>
          <w:lang w:val="en"/>
        </w:rPr>
        <w:t xml:space="preserve"> Bill </w:t>
      </w:r>
      <w:r>
        <w:rPr>
          <w:b/>
          <w:bCs/>
          <w:u w:val="single"/>
          <w:lang w:val="en"/>
        </w:rPr>
        <w:t>Clinton</w:t>
      </w:r>
      <w:r>
        <w:rPr>
          <w:sz w:val="16"/>
          <w:szCs w:val="16"/>
          <w:lang w:val="en"/>
        </w:rPr>
        <w:t xml:space="preserve"> (health reform) </w:t>
      </w:r>
      <w:r>
        <w:rPr>
          <w:b/>
          <w:bCs/>
          <w:u w:val="single"/>
          <w:lang w:val="en"/>
        </w:rPr>
        <w:t>and</w:t>
      </w:r>
      <w:r>
        <w:rPr>
          <w:sz w:val="16"/>
          <w:szCs w:val="16"/>
          <w:lang w:val="en"/>
        </w:rPr>
        <w:t xml:space="preserve"> George W. </w:t>
      </w:r>
      <w:r>
        <w:rPr>
          <w:b/>
          <w:bCs/>
          <w:u w:val="single"/>
          <w:lang w:val="en"/>
        </w:rPr>
        <w:t>Bush</w:t>
      </w:r>
      <w:r>
        <w:rPr>
          <w:sz w:val="16"/>
          <w:szCs w:val="16"/>
          <w:lang w:val="en"/>
        </w:rPr>
        <w:t xml:space="preserve"> (Social Security privatization) </w:t>
      </w:r>
      <w:r>
        <w:rPr>
          <w:b/>
          <w:bCs/>
          <w:u w:val="single"/>
          <w:lang w:val="en"/>
        </w:rPr>
        <w:t>met the same fate</w:t>
      </w:r>
      <w:r>
        <w:rPr>
          <w:sz w:val="16"/>
          <w:szCs w:val="16"/>
          <w:lang w:val="en"/>
        </w:rPr>
        <w:t xml:space="preserve">, though these presidents' personalities vary widely. </w:t>
      </w:r>
      <w:proofErr w:type="gramStart"/>
      <w:r>
        <w:rPr>
          <w:sz w:val="16"/>
          <w:szCs w:val="16"/>
          <w:lang w:val="en"/>
        </w:rPr>
        <w:t xml:space="preserve">And presidents like Jimmy </w:t>
      </w:r>
      <w:r>
        <w:rPr>
          <w:b/>
          <w:bCs/>
          <w:u w:val="single"/>
          <w:lang w:val="en"/>
        </w:rPr>
        <w:t>Carter</w:t>
      </w:r>
      <w:r>
        <w:rPr>
          <w:sz w:val="16"/>
          <w:szCs w:val="16"/>
          <w:lang w:val="en"/>
        </w:rPr>
        <w:t>—whose personality traits have been criticized as ill-suited for effective leadership—</w:t>
      </w:r>
      <w:r>
        <w:rPr>
          <w:b/>
          <w:bCs/>
          <w:u w:val="single"/>
          <w:lang w:val="en"/>
        </w:rPr>
        <w:t>enjoyed comparable</w:t>
      </w:r>
      <w:r>
        <w:rPr>
          <w:sz w:val="16"/>
          <w:szCs w:val="16"/>
          <w:lang w:val="en"/>
        </w:rPr>
        <w:t xml:space="preserve"> or stronger </w:t>
      </w:r>
      <w:r>
        <w:rPr>
          <w:b/>
          <w:bCs/>
          <w:u w:val="single"/>
          <w:lang w:val="en"/>
        </w:rPr>
        <w:t>success</w:t>
      </w:r>
      <w:r>
        <w:rPr>
          <w:sz w:val="16"/>
          <w:szCs w:val="16"/>
          <w:lang w:val="en"/>
        </w:rPr>
        <w:t xml:space="preserve"> in Congress </w:t>
      </w:r>
      <w:r>
        <w:rPr>
          <w:b/>
          <w:bCs/>
          <w:u w:val="single"/>
          <w:lang w:val="en"/>
        </w:rPr>
        <w:t>than</w:t>
      </w:r>
      <w:r>
        <w:rPr>
          <w:sz w:val="16"/>
          <w:szCs w:val="16"/>
          <w:lang w:val="en"/>
        </w:rPr>
        <w:t xml:space="preserve"> presidents lauded for their personal knack for leadership—from Lyndon Johnson to Ronald </w:t>
      </w:r>
      <w:r>
        <w:rPr>
          <w:b/>
          <w:bCs/>
          <w:u w:val="single"/>
          <w:lang w:val="en"/>
        </w:rPr>
        <w:t>Reagan</w:t>
      </w:r>
      <w:r>
        <w:rPr>
          <w:sz w:val="16"/>
          <w:szCs w:val="16"/>
          <w:lang w:val="en"/>
        </w:rPr>
        <w:t xml:space="preserve">.7 Indeed, a </w:t>
      </w:r>
      <w:proofErr w:type="spellStart"/>
      <w:r>
        <w:rPr>
          <w:sz w:val="16"/>
          <w:szCs w:val="16"/>
          <w:lang w:val="en"/>
        </w:rPr>
        <w:t>personalistic</w:t>
      </w:r>
      <w:proofErr w:type="spellEnd"/>
      <w:r>
        <w:rPr>
          <w:sz w:val="16"/>
          <w:szCs w:val="16"/>
          <w:lang w:val="en"/>
        </w:rPr>
        <w:t xml:space="preserve"> account provides little leverage for explaining the disparities in Obama's record—for example why he succeeded legislatively in restructuring health care and higher education, failed in other areas, and often accommodated stakeholders.</w:t>
      </w:r>
      <w:proofErr w:type="gramEnd"/>
      <w:r>
        <w:rPr>
          <w:sz w:val="16"/>
          <w:szCs w:val="16"/>
          <w:lang w:val="en"/>
        </w:rPr>
        <w:t xml:space="preserve"> </w:t>
      </w:r>
      <w:proofErr w:type="gramStart"/>
      <w:r>
        <w:rPr>
          <w:sz w:val="16"/>
          <w:szCs w:val="16"/>
          <w:lang w:val="en"/>
        </w:rPr>
        <w:t xml:space="preserve">Decades of rigorous research find that </w:t>
      </w:r>
      <w:r>
        <w:rPr>
          <w:b/>
          <w:bCs/>
          <w:u w:val="single"/>
          <w:lang w:val="en"/>
        </w:rPr>
        <w:t>impersonal, structural forces offer the most compelling explanations for presidential impact</w:t>
      </w:r>
      <w:r>
        <w:rPr>
          <w:sz w:val="16"/>
          <w:szCs w:val="16"/>
          <w:lang w:val="en"/>
        </w:rPr>
        <w:t xml:space="preserve">.8 Quantitative research that compares legislative success and presidential personality finds no overall relationship.9 In his magisterial qualitative and historical study, Stephen </w:t>
      </w:r>
      <w:proofErr w:type="spellStart"/>
      <w:r>
        <w:rPr>
          <w:sz w:val="16"/>
          <w:szCs w:val="16"/>
          <w:lang w:val="en"/>
        </w:rPr>
        <w:t>Skowronek</w:t>
      </w:r>
      <w:proofErr w:type="spellEnd"/>
      <w:r>
        <w:rPr>
          <w:sz w:val="16"/>
          <w:szCs w:val="16"/>
          <w:lang w:val="en"/>
        </w:rPr>
        <w:t xml:space="preserve"> reveals that </w:t>
      </w:r>
      <w:r>
        <w:rPr>
          <w:b/>
          <w:bCs/>
          <w:highlight w:val="cyan"/>
          <w:u w:val="single"/>
          <w:lang w:val="en"/>
        </w:rPr>
        <w:t>institutional dynamics and ideological commitments</w:t>
      </w:r>
      <w:r>
        <w:rPr>
          <w:b/>
          <w:bCs/>
          <w:u w:val="single"/>
          <w:lang w:val="en"/>
        </w:rPr>
        <w:t xml:space="preserve"> </w:t>
      </w:r>
      <w:r>
        <w:rPr>
          <w:b/>
          <w:bCs/>
          <w:highlight w:val="cyan"/>
          <w:u w:val="single"/>
          <w:lang w:val="en"/>
        </w:rPr>
        <w:t>structure presidential</w:t>
      </w:r>
      <w:r>
        <w:rPr>
          <w:b/>
          <w:bCs/>
          <w:u w:val="single"/>
          <w:lang w:val="en"/>
        </w:rPr>
        <w:t xml:space="preserve"> choice and </w:t>
      </w:r>
      <w:r>
        <w:rPr>
          <w:b/>
          <w:bCs/>
          <w:highlight w:val="cyan"/>
          <w:u w:val="single"/>
          <w:lang w:val="en"/>
        </w:rPr>
        <w:t>success in ways that</w:t>
      </w:r>
      <w:r>
        <w:rPr>
          <w:b/>
          <w:bCs/>
          <w:u w:val="single"/>
          <w:lang w:val="en"/>
        </w:rPr>
        <w:t xml:space="preserve"> </w:t>
      </w:r>
      <w:r>
        <w:rPr>
          <w:b/>
          <w:bCs/>
          <w:highlight w:val="cyan"/>
          <w:u w:val="single"/>
          <w:lang w:val="en"/>
        </w:rPr>
        <w:t>trump</w:t>
      </w:r>
      <w:r>
        <w:rPr>
          <w:b/>
          <w:bCs/>
          <w:u w:val="single"/>
          <w:lang w:val="en"/>
        </w:rPr>
        <w:t xml:space="preserve"> </w:t>
      </w:r>
      <w:r>
        <w:rPr>
          <w:b/>
          <w:bCs/>
          <w:highlight w:val="cyan"/>
          <w:u w:val="single"/>
          <w:lang w:val="en"/>
        </w:rPr>
        <w:t>the</w:t>
      </w:r>
      <w:r>
        <w:rPr>
          <w:b/>
          <w:bCs/>
          <w:u w:val="single"/>
          <w:lang w:val="en"/>
        </w:rPr>
        <w:t xml:space="preserve"> personal </w:t>
      </w:r>
      <w:r>
        <w:rPr>
          <w:b/>
          <w:bCs/>
          <w:highlight w:val="cyan"/>
          <w:u w:val="single"/>
          <w:lang w:val="en"/>
        </w:rPr>
        <w:t>predilections of</w:t>
      </w:r>
      <w:r>
        <w:rPr>
          <w:b/>
          <w:bCs/>
          <w:u w:val="single"/>
          <w:lang w:val="en"/>
        </w:rPr>
        <w:t xml:space="preserve"> individual </w:t>
      </w:r>
      <w:r>
        <w:rPr>
          <w:b/>
          <w:bCs/>
          <w:highlight w:val="cyan"/>
          <w:u w:val="single"/>
          <w:lang w:val="en"/>
        </w:rPr>
        <w:t>presidents</w:t>
      </w:r>
      <w:r>
        <w:rPr>
          <w:sz w:val="16"/>
          <w:szCs w:val="16"/>
          <w:lang w:val="en"/>
        </w:rPr>
        <w:t>.10 Findings point to the predominant influence on presidential legislative success of the ideological and partisan composition of Congress, entrenched interests, identities, and institutional design, and a constitutional order that invites multiple and competing lines of authority.</w:t>
      </w:r>
      <w:proofErr w:type="gramEnd"/>
      <w:r>
        <w:rPr>
          <w:sz w:val="16"/>
          <w:szCs w:val="16"/>
          <w:lang w:val="en"/>
        </w:rPr>
        <w:t xml:space="preserve"> </w:t>
      </w:r>
      <w:r>
        <w:rPr>
          <w:b/>
          <w:bCs/>
          <w:u w:val="single"/>
          <w:lang w:val="en"/>
        </w:rPr>
        <w:t>The</w:t>
      </w:r>
      <w:r>
        <w:rPr>
          <w:sz w:val="16"/>
          <w:szCs w:val="16"/>
          <w:lang w:val="en"/>
        </w:rPr>
        <w:t xml:space="preserve"> widespread </w:t>
      </w:r>
      <w:r>
        <w:rPr>
          <w:b/>
          <w:bCs/>
          <w:u w:val="single"/>
          <w:lang w:val="en"/>
        </w:rPr>
        <w:t>presumption</w:t>
      </w:r>
      <w:r>
        <w:rPr>
          <w:sz w:val="16"/>
          <w:szCs w:val="16"/>
          <w:lang w:val="en"/>
        </w:rPr>
        <w:t xml:space="preserve">, then, </w:t>
      </w:r>
      <w:r>
        <w:rPr>
          <w:b/>
          <w:bCs/>
          <w:u w:val="single"/>
          <w:lang w:val="en"/>
        </w:rPr>
        <w:t>that Obama's</w:t>
      </w:r>
      <w:r>
        <w:rPr>
          <w:sz w:val="16"/>
          <w:szCs w:val="16"/>
          <w:lang w:val="en"/>
        </w:rPr>
        <w:t xml:space="preserve"> personal traits or </w:t>
      </w:r>
      <w:r>
        <w:rPr>
          <w:b/>
          <w:bCs/>
          <w:u w:val="single"/>
          <w:lang w:val="en"/>
        </w:rPr>
        <w:t>leadership</w:t>
      </w:r>
      <w:r>
        <w:rPr>
          <w:sz w:val="16"/>
          <w:szCs w:val="16"/>
          <w:lang w:val="en"/>
        </w:rPr>
        <w:t xml:space="preserve"> style </w:t>
      </w:r>
      <w:r>
        <w:rPr>
          <w:b/>
          <w:bCs/>
          <w:u w:val="single"/>
          <w:lang w:val="en"/>
        </w:rPr>
        <w:t>account for</w:t>
      </w:r>
      <w:r>
        <w:rPr>
          <w:sz w:val="16"/>
          <w:szCs w:val="16"/>
          <w:lang w:val="en"/>
        </w:rPr>
        <w:t xml:space="preserve"> the </w:t>
      </w:r>
      <w:r>
        <w:rPr>
          <w:b/>
          <w:bCs/>
          <w:u w:val="single"/>
          <w:lang w:val="en"/>
        </w:rPr>
        <w:t>obstacles</w:t>
      </w:r>
      <w:r>
        <w:rPr>
          <w:sz w:val="16"/>
          <w:szCs w:val="16"/>
          <w:lang w:val="en"/>
        </w:rPr>
        <w:t xml:space="preserve"> to his policy proposals </w:t>
      </w:r>
      <w:r>
        <w:rPr>
          <w:b/>
          <w:bCs/>
          <w:u w:val="single"/>
          <w:lang w:val="en"/>
        </w:rPr>
        <w:t xml:space="preserve">is </w:t>
      </w:r>
      <w:r>
        <w:rPr>
          <w:b/>
          <w:bCs/>
          <w:u w:val="single"/>
          <w:lang w:val="en"/>
        </w:rPr>
        <w:lastRenderedPageBreak/>
        <w:t>called into question</w:t>
      </w:r>
      <w:r>
        <w:rPr>
          <w:sz w:val="16"/>
          <w:szCs w:val="16"/>
          <w:lang w:val="en"/>
        </w:rPr>
        <w:t xml:space="preserve"> by a generation of scholarship on the presidency. Indeed, the presumption is not simply problematic analytically, but practically as well. </w:t>
      </w:r>
      <w:proofErr w:type="gramStart"/>
      <w:r>
        <w:rPr>
          <w:sz w:val="16"/>
          <w:szCs w:val="16"/>
          <w:lang w:val="en"/>
        </w:rPr>
        <w:t>For the misdiagnosis of the source of presidential weakness may, paradoxically, induce failure by distracting the White House from strategies and tactics where presidents can make a difference.</w:t>
      </w:r>
      <w:proofErr w:type="gramEnd"/>
      <w:r>
        <w:rPr>
          <w:sz w:val="16"/>
          <w:szCs w:val="16"/>
          <w:lang w:val="en"/>
        </w:rPr>
        <w:t xml:space="preserve"> Following a meeting with Obama shortly after Brown's win, one Democratic senator lamented the White House's delusion that a presidential sales pitch will pass health reform—“</w:t>
      </w:r>
      <w:r>
        <w:rPr>
          <w:b/>
          <w:bCs/>
          <w:u w:val="single"/>
          <w:lang w:val="en"/>
        </w:rPr>
        <w:t>Just declaring that he's still for it doesn't mean that it comes off life support</w:t>
      </w:r>
      <w:r>
        <w:rPr>
          <w:sz w:val="16"/>
          <w:szCs w:val="16"/>
          <w:lang w:val="en"/>
        </w:rPr>
        <w:t xml:space="preserve">.”11 </w:t>
      </w:r>
      <w:r>
        <w:rPr>
          <w:b/>
          <w:bCs/>
          <w:highlight w:val="cyan"/>
          <w:u w:val="single"/>
          <w:lang w:val="en"/>
        </w:rPr>
        <w:t>Although Obama's</w:t>
      </w:r>
      <w:r>
        <w:rPr>
          <w:b/>
          <w:bCs/>
          <w:u w:val="single"/>
          <w:lang w:val="en"/>
        </w:rPr>
        <w:t xml:space="preserve"> re-</w:t>
      </w:r>
      <w:r>
        <w:rPr>
          <w:b/>
          <w:bCs/>
          <w:highlight w:val="cyan"/>
          <w:u w:val="single"/>
          <w:lang w:val="en"/>
        </w:rPr>
        <w:t>engagement</w:t>
      </w:r>
      <w:r>
        <w:rPr>
          <w:sz w:val="16"/>
          <w:szCs w:val="16"/>
          <w:lang w:val="en"/>
        </w:rPr>
        <w:t xml:space="preserve"> after the Brown victory </w:t>
      </w:r>
      <w:r>
        <w:rPr>
          <w:b/>
          <w:bCs/>
          <w:highlight w:val="cyan"/>
          <w:u w:val="single"/>
          <w:lang w:val="en"/>
        </w:rPr>
        <w:t>did contribute to</w:t>
      </w:r>
      <w:r>
        <w:rPr>
          <w:b/>
          <w:bCs/>
          <w:u w:val="single"/>
          <w:lang w:val="en"/>
        </w:rPr>
        <w:t xml:space="preserve"> restarting </w:t>
      </w:r>
      <w:r>
        <w:rPr>
          <w:b/>
          <w:bCs/>
          <w:highlight w:val="cyan"/>
          <w:u w:val="single"/>
          <w:lang w:val="en"/>
        </w:rPr>
        <w:t>reform</w:t>
      </w:r>
      <w:r>
        <w:rPr>
          <w:sz w:val="16"/>
          <w:szCs w:val="16"/>
          <w:lang w:val="en"/>
        </w:rPr>
        <w:t xml:space="preserve">, the senator's </w:t>
      </w:r>
      <w:r>
        <w:rPr>
          <w:b/>
          <w:bCs/>
          <w:highlight w:val="cyan"/>
          <w:u w:val="single"/>
          <w:lang w:val="en"/>
        </w:rPr>
        <w:t>comment points to the importance of</w:t>
      </w:r>
      <w:r>
        <w:rPr>
          <w:b/>
          <w:bCs/>
          <w:u w:val="single"/>
          <w:lang w:val="en"/>
        </w:rPr>
        <w:t xml:space="preserve"> </w:t>
      </w:r>
      <w:r>
        <w:rPr>
          <w:b/>
          <w:bCs/>
          <w:highlight w:val="cyan"/>
          <w:u w:val="single"/>
          <w:lang w:val="en"/>
        </w:rPr>
        <w:t>ideological and partisan coalitions</w:t>
      </w:r>
      <w:r>
        <w:rPr>
          <w:b/>
          <w:bCs/>
          <w:u w:val="single"/>
          <w:lang w:val="en"/>
        </w:rPr>
        <w:t xml:space="preserve"> in Congress, </w:t>
      </w:r>
      <w:r>
        <w:rPr>
          <w:b/>
          <w:bCs/>
          <w:highlight w:val="cyan"/>
          <w:u w:val="single"/>
          <w:lang w:val="en"/>
        </w:rPr>
        <w:t>organizational combat</w:t>
      </w:r>
      <w:r>
        <w:rPr>
          <w:b/>
          <w:bCs/>
          <w:u w:val="single"/>
          <w:lang w:val="en"/>
        </w:rPr>
        <w:t xml:space="preserve">, </w:t>
      </w:r>
      <w:r>
        <w:rPr>
          <w:b/>
          <w:bCs/>
          <w:highlight w:val="cyan"/>
          <w:u w:val="single"/>
          <w:lang w:val="en"/>
        </w:rPr>
        <w:t>institutional roadblocks</w:t>
      </w:r>
      <w:r>
        <w:rPr>
          <w:b/>
          <w:bCs/>
          <w:u w:val="single"/>
          <w:lang w:val="en"/>
        </w:rPr>
        <w:t xml:space="preserve">, </w:t>
      </w:r>
      <w:r>
        <w:rPr>
          <w:b/>
          <w:bCs/>
          <w:highlight w:val="cyan"/>
          <w:u w:val="single"/>
          <w:lang w:val="en"/>
        </w:rPr>
        <w:t>and</w:t>
      </w:r>
      <w:r>
        <w:rPr>
          <w:b/>
          <w:bCs/>
          <w:u w:val="single"/>
          <w:lang w:val="en"/>
        </w:rPr>
        <w:t xml:space="preserve"> anticipated </w:t>
      </w:r>
      <w:r>
        <w:rPr>
          <w:b/>
          <w:bCs/>
          <w:highlight w:val="cyan"/>
          <w:u w:val="single"/>
          <w:lang w:val="en"/>
        </w:rPr>
        <w:t>voter reactions.</w:t>
      </w:r>
      <w:r>
        <w:rPr>
          <w:b/>
          <w:bCs/>
          <w:u w:val="single"/>
          <w:lang w:val="en"/>
        </w:rPr>
        <w:t xml:space="preserve"> </w:t>
      </w:r>
      <w:r>
        <w:rPr>
          <w:b/>
          <w:bCs/>
          <w:highlight w:val="cyan"/>
          <w:u w:val="single"/>
          <w:lang w:val="en"/>
        </w:rPr>
        <w:t>Presidential sales pitches go only so far</w:t>
      </w:r>
      <w:r>
        <w:rPr>
          <w:sz w:val="16"/>
          <w:szCs w:val="16"/>
          <w:highlight w:val="cyan"/>
          <w:lang w:val="en"/>
        </w:rPr>
        <w:t>.</w:t>
      </w:r>
    </w:p>
    <w:p w:rsidR="00C943A3" w:rsidRDefault="00C943A3" w:rsidP="00C943A3">
      <w:pPr>
        <w:pStyle w:val="Heading4"/>
        <w:rPr>
          <w:lang w:val="en"/>
        </w:rPr>
      </w:pPr>
      <w:r>
        <w:rPr>
          <w:lang w:val="en"/>
        </w:rPr>
        <w:t>Winners win – empirics prove</w:t>
      </w:r>
    </w:p>
    <w:p w:rsidR="00C943A3" w:rsidRDefault="00C943A3" w:rsidP="00C943A3">
      <w:pPr>
        <w:autoSpaceDE w:val="0"/>
        <w:autoSpaceDN w:val="0"/>
        <w:adjustRightInd w:val="0"/>
        <w:rPr>
          <w:lang w:val="en"/>
        </w:rPr>
      </w:pPr>
      <w:r>
        <w:rPr>
          <w:lang w:val="en"/>
        </w:rPr>
        <w:t xml:space="preserve">David Michael </w:t>
      </w:r>
      <w:r>
        <w:rPr>
          <w:b/>
          <w:bCs/>
          <w:sz w:val="26"/>
          <w:szCs w:val="26"/>
          <w:lang w:val="en"/>
        </w:rPr>
        <w:t>Green</w:t>
      </w:r>
      <w:r>
        <w:rPr>
          <w:lang w:val="en"/>
        </w:rPr>
        <w:t>, professor of political science at Hofstra University, 6-11-</w:t>
      </w:r>
      <w:r>
        <w:rPr>
          <w:b/>
          <w:bCs/>
          <w:sz w:val="26"/>
          <w:szCs w:val="26"/>
          <w:lang w:val="en"/>
        </w:rPr>
        <w:t>2010</w:t>
      </w:r>
      <w:r>
        <w:rPr>
          <w:lang w:val="en"/>
        </w:rPr>
        <w:t>, “The Do-Nothing 44</w:t>
      </w:r>
      <w:r>
        <w:rPr>
          <w:vertAlign w:val="superscript"/>
          <w:lang w:val="en"/>
        </w:rPr>
        <w:t>th</w:t>
      </w:r>
      <w:r>
        <w:rPr>
          <w:lang w:val="en"/>
        </w:rPr>
        <w:t xml:space="preserve"> President,” </w:t>
      </w:r>
      <w:hyperlink r:id="rId12" w:history="1">
        <w:r>
          <w:rPr>
            <w:color w:val="0000FF"/>
            <w:u w:val="single"/>
            <w:lang w:val="en"/>
          </w:rPr>
          <w:t>http://www.opednews.com/articles/The-Do-Nothing-44th-Presid-by-David-Michael-Gree-100611-648.html</w:t>
        </w:r>
      </w:hyperlink>
    </w:p>
    <w:p w:rsidR="00C943A3" w:rsidRDefault="00C943A3" w:rsidP="00C943A3">
      <w:pPr>
        <w:autoSpaceDE w:val="0"/>
        <w:autoSpaceDN w:val="0"/>
        <w:adjustRightInd w:val="0"/>
        <w:rPr>
          <w:sz w:val="16"/>
          <w:szCs w:val="16"/>
          <w:lang w:val="en"/>
        </w:rPr>
      </w:pPr>
      <w:r>
        <w:rPr>
          <w:sz w:val="16"/>
          <w:szCs w:val="16"/>
          <w:lang w:val="en"/>
        </w:rPr>
        <w:t xml:space="preserve">Moreover, </w:t>
      </w:r>
      <w:r>
        <w:rPr>
          <w:b/>
          <w:bCs/>
          <w:highlight w:val="cyan"/>
          <w:u w:val="single"/>
          <w:lang w:val="en"/>
        </w:rPr>
        <w:t>there is a</w:t>
      </w:r>
      <w:r>
        <w:rPr>
          <w:sz w:val="16"/>
          <w:szCs w:val="16"/>
          <w:lang w:val="en"/>
        </w:rPr>
        <w:t xml:space="preserve"> continuously evolving and </w:t>
      </w:r>
      <w:r>
        <w:rPr>
          <w:b/>
          <w:bCs/>
          <w:u w:val="single"/>
          <w:lang w:val="en"/>
        </w:rPr>
        <w:t xml:space="preserve">reciprocal </w:t>
      </w:r>
      <w:r>
        <w:rPr>
          <w:b/>
          <w:bCs/>
          <w:highlight w:val="cyan"/>
          <w:u w:val="single"/>
          <w:lang w:val="en"/>
        </w:rPr>
        <w:t>relationship between</w:t>
      </w:r>
      <w:r>
        <w:rPr>
          <w:b/>
          <w:bCs/>
          <w:u w:val="single"/>
          <w:lang w:val="en"/>
        </w:rPr>
        <w:t xml:space="preserve"> </w:t>
      </w:r>
      <w:r>
        <w:rPr>
          <w:b/>
          <w:bCs/>
          <w:highlight w:val="cyan"/>
          <w:u w:val="single"/>
          <w:lang w:val="en"/>
        </w:rPr>
        <w:t>presidential</w:t>
      </w:r>
      <w:r>
        <w:rPr>
          <w:b/>
          <w:bCs/>
          <w:u w:val="single"/>
          <w:lang w:val="en"/>
        </w:rPr>
        <w:t xml:space="preserve"> boldness and </w:t>
      </w:r>
      <w:r>
        <w:rPr>
          <w:b/>
          <w:bCs/>
          <w:highlight w:val="cyan"/>
          <w:u w:val="single"/>
          <w:lang w:val="en"/>
        </w:rPr>
        <w:t>achievement</w:t>
      </w:r>
      <w:r>
        <w:rPr>
          <w:sz w:val="16"/>
          <w:szCs w:val="16"/>
          <w:lang w:val="en"/>
        </w:rPr>
        <w:t xml:space="preserve">. In the same way that </w:t>
      </w:r>
      <w:r>
        <w:rPr>
          <w:b/>
          <w:bCs/>
          <w:u w:val="single"/>
          <w:lang w:val="en"/>
        </w:rPr>
        <w:t xml:space="preserve">nothing breeds success like success, </w:t>
      </w:r>
      <w:r>
        <w:rPr>
          <w:b/>
          <w:bCs/>
          <w:highlight w:val="cyan"/>
          <w:u w:val="single"/>
          <w:lang w:val="en"/>
        </w:rPr>
        <w:t>nothing sets the president up for achieving</w:t>
      </w:r>
      <w:r>
        <w:rPr>
          <w:sz w:val="16"/>
          <w:szCs w:val="16"/>
          <w:lang w:val="en"/>
        </w:rPr>
        <w:t xml:space="preserve"> his or </w:t>
      </w:r>
      <w:r>
        <w:rPr>
          <w:b/>
          <w:bCs/>
          <w:highlight w:val="cyan"/>
          <w:u w:val="single"/>
          <w:lang w:val="en"/>
        </w:rPr>
        <w:t>her next goal better than succeeding</w:t>
      </w:r>
      <w:r>
        <w:rPr>
          <w:b/>
          <w:bCs/>
          <w:u w:val="single"/>
          <w:lang w:val="en"/>
        </w:rPr>
        <w:t xml:space="preserve"> </w:t>
      </w:r>
      <w:r>
        <w:rPr>
          <w:sz w:val="16"/>
          <w:szCs w:val="16"/>
          <w:lang w:val="en"/>
        </w:rPr>
        <w:t xml:space="preserve">dramatically on the last go around. </w:t>
      </w:r>
      <w:r>
        <w:rPr>
          <w:b/>
          <w:bCs/>
          <w:highlight w:val="cyan"/>
          <w:u w:val="single"/>
          <w:lang w:val="en"/>
        </w:rPr>
        <w:t>This is</w:t>
      </w:r>
      <w:r>
        <w:rPr>
          <w:sz w:val="16"/>
          <w:szCs w:val="16"/>
          <w:lang w:val="en"/>
        </w:rPr>
        <w:t xml:space="preserve"> absolutely </w:t>
      </w:r>
      <w:r>
        <w:rPr>
          <w:b/>
          <w:bCs/>
          <w:highlight w:val="cyan"/>
          <w:u w:val="single"/>
          <w:lang w:val="en"/>
        </w:rPr>
        <w:t>a matter of perception</w:t>
      </w:r>
      <w:r>
        <w:rPr>
          <w:sz w:val="16"/>
          <w:szCs w:val="16"/>
          <w:lang w:val="en"/>
        </w:rPr>
        <w:t xml:space="preserve">, and </w:t>
      </w:r>
      <w:r>
        <w:rPr>
          <w:b/>
          <w:bCs/>
          <w:u w:val="single"/>
          <w:lang w:val="en"/>
        </w:rPr>
        <w:t>you can see it</w:t>
      </w:r>
      <w:r>
        <w:rPr>
          <w:sz w:val="16"/>
          <w:szCs w:val="16"/>
          <w:lang w:val="en"/>
        </w:rPr>
        <w:t xml:space="preserve"> best </w:t>
      </w:r>
      <w:r>
        <w:rPr>
          <w:b/>
          <w:bCs/>
          <w:u w:val="single"/>
          <w:lang w:val="en"/>
        </w:rPr>
        <w:t>in the way</w:t>
      </w:r>
      <w:r>
        <w:rPr>
          <w:sz w:val="16"/>
          <w:szCs w:val="16"/>
          <w:lang w:val="en"/>
        </w:rPr>
        <w:t xml:space="preserve"> that </w:t>
      </w:r>
      <w:r>
        <w:rPr>
          <w:b/>
          <w:bCs/>
          <w:u w:val="single"/>
          <w:lang w:val="en"/>
        </w:rPr>
        <w:t>Congress</w:t>
      </w:r>
      <w:r>
        <w:rPr>
          <w:sz w:val="16"/>
          <w:szCs w:val="16"/>
          <w:lang w:val="en"/>
        </w:rPr>
        <w:t xml:space="preserve"> and especially the Washington press corps </w:t>
      </w:r>
      <w:r>
        <w:rPr>
          <w:b/>
          <w:bCs/>
          <w:u w:val="single"/>
          <w:lang w:val="en"/>
        </w:rPr>
        <w:t>fawn over bold</w:t>
      </w:r>
      <w:r>
        <w:rPr>
          <w:sz w:val="16"/>
          <w:szCs w:val="16"/>
          <w:lang w:val="en"/>
        </w:rPr>
        <w:t xml:space="preserve"> and intimidating </w:t>
      </w:r>
      <w:r>
        <w:rPr>
          <w:b/>
          <w:bCs/>
          <w:u w:val="single"/>
          <w:lang w:val="en"/>
        </w:rPr>
        <w:t>presidents</w:t>
      </w:r>
      <w:r>
        <w:rPr>
          <w:sz w:val="16"/>
          <w:szCs w:val="16"/>
          <w:lang w:val="en"/>
        </w:rPr>
        <w:t xml:space="preserve"> </w:t>
      </w:r>
      <w:r>
        <w:rPr>
          <w:b/>
          <w:bCs/>
          <w:u w:val="single"/>
          <w:lang w:val="en"/>
        </w:rPr>
        <w:t>like</w:t>
      </w:r>
      <w:r>
        <w:rPr>
          <w:sz w:val="16"/>
          <w:szCs w:val="16"/>
          <w:lang w:val="en"/>
        </w:rPr>
        <w:t xml:space="preserve"> </w:t>
      </w:r>
      <w:r>
        <w:rPr>
          <w:b/>
          <w:bCs/>
          <w:u w:val="single"/>
          <w:lang w:val="en"/>
        </w:rPr>
        <w:t>Reagan</w:t>
      </w:r>
      <w:r>
        <w:rPr>
          <w:sz w:val="16"/>
          <w:szCs w:val="16"/>
          <w:lang w:val="en"/>
        </w:rPr>
        <w:t xml:space="preserve"> and George W. Bush. The political teams surrounding these presidents understood the psychology of power all too well. They knew that by simultaneously </w:t>
      </w:r>
      <w:r>
        <w:rPr>
          <w:b/>
          <w:bCs/>
          <w:highlight w:val="cyan"/>
          <w:u w:val="single"/>
          <w:lang w:val="en"/>
        </w:rPr>
        <w:t>creating a steamroller effect</w:t>
      </w:r>
      <w:r>
        <w:rPr>
          <w:sz w:val="16"/>
          <w:szCs w:val="16"/>
          <w:lang w:val="en"/>
        </w:rPr>
        <w:t xml:space="preserve"> and feigning a clubby atmosphere for Congress and the press, </w:t>
      </w:r>
      <w:r>
        <w:rPr>
          <w:b/>
          <w:bCs/>
          <w:highlight w:val="cyan"/>
          <w:u w:val="single"/>
          <w:lang w:val="en"/>
        </w:rPr>
        <w:t>they could leave</w:t>
      </w:r>
      <w:r>
        <w:rPr>
          <w:b/>
          <w:bCs/>
          <w:u w:val="single"/>
          <w:lang w:val="en"/>
        </w:rPr>
        <w:t xml:space="preserve"> such hapless </w:t>
      </w:r>
      <w:r>
        <w:rPr>
          <w:b/>
          <w:bCs/>
          <w:highlight w:val="cyan"/>
          <w:u w:val="single"/>
          <w:lang w:val="en"/>
        </w:rPr>
        <w:t>hangers-on</w:t>
      </w:r>
      <w:r>
        <w:rPr>
          <w:sz w:val="16"/>
          <w:szCs w:val="16"/>
          <w:highlight w:val="cyan"/>
          <w:lang w:val="en"/>
        </w:rPr>
        <w:t xml:space="preserve"> </w:t>
      </w:r>
      <w:r>
        <w:rPr>
          <w:b/>
          <w:bCs/>
          <w:highlight w:val="cyan"/>
          <w:u w:val="single"/>
          <w:lang w:val="en"/>
        </w:rPr>
        <w:t>with only one</w:t>
      </w:r>
      <w:r>
        <w:rPr>
          <w:b/>
          <w:bCs/>
          <w:u w:val="single"/>
          <w:lang w:val="en"/>
        </w:rPr>
        <w:t xml:space="preserve"> remaining </w:t>
      </w:r>
      <w:r>
        <w:rPr>
          <w:b/>
          <w:bCs/>
          <w:highlight w:val="cyan"/>
          <w:u w:val="single"/>
          <w:lang w:val="en"/>
        </w:rPr>
        <w:t>way to</w:t>
      </w:r>
      <w:r>
        <w:rPr>
          <w:b/>
          <w:bCs/>
          <w:u w:val="single"/>
          <w:lang w:val="en"/>
        </w:rPr>
        <w:t xml:space="preserve"> pretend to </w:t>
      </w:r>
      <w:r>
        <w:rPr>
          <w:b/>
          <w:bCs/>
          <w:highlight w:val="cyan"/>
          <w:u w:val="single"/>
          <w:lang w:val="en"/>
        </w:rPr>
        <w:t>preserve their dignities</w:t>
      </w:r>
      <w:r>
        <w:rPr>
          <w:sz w:val="16"/>
          <w:szCs w:val="16"/>
          <w:highlight w:val="cyan"/>
          <w:lang w:val="en"/>
        </w:rPr>
        <w:t xml:space="preserve">. </w:t>
      </w:r>
      <w:r>
        <w:rPr>
          <w:b/>
          <w:bCs/>
          <w:highlight w:val="cyan"/>
          <w:u w:val="single"/>
          <w:lang w:val="en"/>
        </w:rPr>
        <w:t>By jumping on board</w:t>
      </w:r>
      <w:r>
        <w:rPr>
          <w:b/>
          <w:bCs/>
          <w:u w:val="single"/>
          <w:lang w:val="en"/>
        </w:rPr>
        <w:t xml:space="preserve"> the freight train, they could be given the illusion </w:t>
      </w:r>
      <w:r>
        <w:rPr>
          <w:sz w:val="16"/>
          <w:szCs w:val="16"/>
          <w:lang w:val="en"/>
        </w:rPr>
        <w:t xml:space="preserve">of being next to power, </w:t>
      </w:r>
      <w:r>
        <w:rPr>
          <w:b/>
          <w:bCs/>
          <w:u w:val="single"/>
          <w:lang w:val="en"/>
        </w:rPr>
        <w:t>of</w:t>
      </w:r>
      <w:r>
        <w:rPr>
          <w:sz w:val="16"/>
          <w:szCs w:val="16"/>
          <w:lang w:val="en"/>
        </w:rPr>
        <w:t xml:space="preserve"> </w:t>
      </w:r>
      <w:r>
        <w:rPr>
          <w:b/>
          <w:bCs/>
          <w:u w:val="single"/>
          <w:lang w:val="en"/>
        </w:rPr>
        <w:t>being part of the winning team</w:t>
      </w:r>
      <w:r>
        <w:rPr>
          <w:sz w:val="16"/>
          <w:szCs w:val="16"/>
          <w:lang w:val="en"/>
        </w:rPr>
        <w:t xml:space="preserve">. </w:t>
      </w:r>
      <w:proofErr w:type="gramStart"/>
      <w:r>
        <w:rPr>
          <w:sz w:val="16"/>
          <w:szCs w:val="16"/>
          <w:lang w:val="en"/>
        </w:rPr>
        <w:t>And so</w:t>
      </w:r>
      <w:proofErr w:type="gramEnd"/>
      <w:r>
        <w:rPr>
          <w:sz w:val="16"/>
          <w:szCs w:val="16"/>
          <w:lang w:val="en"/>
        </w:rPr>
        <w:t>, with virtually the sole exception of the now retired Helen Thomas, this is precisely what they did.</w:t>
      </w:r>
    </w:p>
    <w:p w:rsidR="00C943A3" w:rsidRDefault="00C943A3" w:rsidP="00C943A3">
      <w:pPr>
        <w:pStyle w:val="Heading4"/>
      </w:pPr>
      <w:proofErr w:type="spellStart"/>
      <w:r>
        <w:t>Disads</w:t>
      </w:r>
      <w:proofErr w:type="spellEnd"/>
      <w:r>
        <w:t xml:space="preserve"> not intrinsic – logical policy maker could do both</w:t>
      </w:r>
    </w:p>
    <w:p w:rsidR="00C943A3" w:rsidRDefault="00C943A3" w:rsidP="00C943A3">
      <w:pPr>
        <w:pStyle w:val="Heading4"/>
      </w:pPr>
      <w:r>
        <w:t>Nuclear avoids controversy</w:t>
      </w:r>
    </w:p>
    <w:p w:rsidR="00C943A3" w:rsidRDefault="00C943A3" w:rsidP="00C943A3">
      <w:r>
        <w:t xml:space="preserve">Christine Todd </w:t>
      </w:r>
      <w:r w:rsidRPr="00E95789">
        <w:rPr>
          <w:rStyle w:val="StyleStyleBold12pt"/>
        </w:rPr>
        <w:t>Whitman</w:t>
      </w:r>
      <w:r>
        <w:t xml:space="preserve">, </w:t>
      </w:r>
      <w:proofErr w:type="spellStart"/>
      <w:r>
        <w:t>CASEnergy</w:t>
      </w:r>
      <w:proofErr w:type="spellEnd"/>
      <w:r>
        <w:t xml:space="preserve"> Co-Chair, Former EPA Administrator and New Jersey Governor, 8-13-</w:t>
      </w:r>
      <w:r w:rsidRPr="00E95789">
        <w:rPr>
          <w:rStyle w:val="StyleStyleBold12pt"/>
        </w:rPr>
        <w:t>2012</w:t>
      </w:r>
      <w:r>
        <w:t>, “Nuclear Power Garners Bipartisan Support,” National Journal, http://energy.nationaljournal.com/2012/08/finding-the-sweet-spot-biparti.php</w:t>
      </w:r>
    </w:p>
    <w:p w:rsidR="00C943A3" w:rsidRPr="006A61D4" w:rsidRDefault="00C943A3" w:rsidP="00C943A3">
      <w:pPr>
        <w:rPr>
          <w:rStyle w:val="StyleBoldUnderline"/>
        </w:rPr>
      </w:pPr>
      <w:r>
        <w:t xml:space="preserve">Fortunately, </w:t>
      </w:r>
      <w:r w:rsidRPr="004E655D">
        <w:rPr>
          <w:rStyle w:val="StyleBoldUnderline"/>
        </w:rPr>
        <w:t>there are</w:t>
      </w:r>
      <w:r>
        <w:t xml:space="preserve"> rare </w:t>
      </w:r>
      <w:r w:rsidRPr="004E655D">
        <w:rPr>
          <w:rStyle w:val="StyleBoldUnderline"/>
        </w:rPr>
        <w:t xml:space="preserve">areas for </w:t>
      </w:r>
      <w:r w:rsidRPr="00112377">
        <w:rPr>
          <w:rStyle w:val="StyleBoldUnderline"/>
          <w:highlight w:val="green"/>
        </w:rPr>
        <w:t>bipartisan agreement</w:t>
      </w:r>
      <w:r>
        <w:t xml:space="preserve"> among policymakers </w:t>
      </w:r>
      <w:r w:rsidRPr="00112377">
        <w:rPr>
          <w:rStyle w:val="StyleBoldUnderline"/>
          <w:highlight w:val="green"/>
        </w:rPr>
        <w:t>around specific energy policy</w:t>
      </w:r>
      <w:r>
        <w:t xml:space="preserve"> issues that must be central to future investment in America’s energy portfolio. Policymakers agree that whatever sources we invest in, they must be sufficient both to meet growing energy demand and environmental requirements. They agree that the energy we invest in should support growth in American jobs and in the economy. They agree that our energy portfolio should be sustainable over time, aligned with our broader national goals. </w:t>
      </w:r>
      <w:r w:rsidRPr="00EE7E86">
        <w:rPr>
          <w:rStyle w:val="StyleBoldUnderline"/>
        </w:rPr>
        <w:t>The energy policy</w:t>
      </w:r>
      <w:r>
        <w:t xml:space="preserve"> that </w:t>
      </w:r>
      <w:proofErr w:type="gramStart"/>
      <w:r w:rsidRPr="00EE7E86">
        <w:rPr>
          <w:rStyle w:val="StyleBoldUnderline"/>
        </w:rPr>
        <w:t>I’ve</w:t>
      </w:r>
      <w:proofErr w:type="gramEnd"/>
      <w:r w:rsidRPr="00EE7E86">
        <w:rPr>
          <w:rStyle w:val="StyleBoldUnderline"/>
        </w:rPr>
        <w:t xml:space="preserve"> seen garner consistent support from the left and the right</w:t>
      </w:r>
      <w:r>
        <w:t xml:space="preserve"> over the years is also one with which I’m deeply familiar. This policy </w:t>
      </w:r>
      <w:r w:rsidRPr="00EE7E86">
        <w:rPr>
          <w:rStyle w:val="StyleBoldUnderline"/>
        </w:rPr>
        <w:t>involves</w:t>
      </w:r>
      <w:r>
        <w:t xml:space="preserve"> building a diverse portfolio of low-carbon energy sources, featuring a renewed investment in </w:t>
      </w:r>
      <w:r w:rsidRPr="00112377">
        <w:rPr>
          <w:rStyle w:val="StyleBoldUnderline"/>
          <w:highlight w:val="green"/>
        </w:rPr>
        <w:t>nuclear energy</w:t>
      </w:r>
      <w:r>
        <w:t xml:space="preserve">. And it’s not just policymakers from both sides of the aisle who support nuclear energy – </w:t>
      </w:r>
      <w:proofErr w:type="gramStart"/>
      <w:r>
        <w:t>it’s</w:t>
      </w:r>
      <w:proofErr w:type="gramEnd"/>
      <w:r>
        <w:t xml:space="preserve"> everyday energy consumers as well. According to a Gallup poll conducted in March of this year, nearly 60 percent of Americans support the use of nuclear energy to meet our nation’s electricity needs, and a majority support expanding America’s use of nuclear power. </w:t>
      </w:r>
      <w:r w:rsidRPr="00EE7E86">
        <w:t>Next-generation</w:t>
      </w:r>
      <w:r w:rsidRPr="00EE7E86">
        <w:rPr>
          <w:rStyle w:val="StyleBoldUnderline"/>
        </w:rPr>
        <w:t xml:space="preserve"> </w:t>
      </w:r>
      <w:r w:rsidRPr="00112377">
        <w:rPr>
          <w:rStyle w:val="StyleBoldUnderline"/>
          <w:highlight w:val="green"/>
        </w:rPr>
        <w:t>nuclear</w:t>
      </w:r>
      <w:r w:rsidRPr="00EE7E86">
        <w:rPr>
          <w:rStyle w:val="StyleBoldUnderline"/>
        </w:rPr>
        <w:t xml:space="preserve"> </w:t>
      </w:r>
      <w:r w:rsidRPr="00EE7E86">
        <w:t>energy</w:t>
      </w:r>
      <w:r w:rsidRPr="00EE7E86">
        <w:rPr>
          <w:rStyle w:val="StyleBoldUnderline"/>
        </w:rPr>
        <w:t xml:space="preserve"> </w:t>
      </w:r>
      <w:r w:rsidRPr="00112377">
        <w:rPr>
          <w:rStyle w:val="StyleBoldUnderline"/>
          <w:highlight w:val="green"/>
        </w:rPr>
        <w:t>projects are underway</w:t>
      </w:r>
      <w:r>
        <w:t xml:space="preserve"> in Georgia, South Carolina and Tennessee, </w:t>
      </w:r>
      <w:r w:rsidRPr="00112377">
        <w:rPr>
          <w:rStyle w:val="StyleBoldUnderline"/>
          <w:highlight w:val="green"/>
        </w:rPr>
        <w:t>thanks</w:t>
      </w:r>
      <w:r>
        <w:t xml:space="preserve"> in part </w:t>
      </w:r>
      <w:r w:rsidRPr="00112377">
        <w:rPr>
          <w:rStyle w:val="StyleBoldUnderline"/>
          <w:highlight w:val="green"/>
        </w:rPr>
        <w:t>to</w:t>
      </w:r>
      <w:r>
        <w:t xml:space="preserve"> steady </w:t>
      </w:r>
      <w:r w:rsidRPr="00EE7E86">
        <w:rPr>
          <w:rStyle w:val="StyleBoldUnderline"/>
        </w:rPr>
        <w:t>popular support</w:t>
      </w:r>
      <w:r>
        <w:t xml:space="preserve">, as well as support from President Obama, </w:t>
      </w:r>
      <w:r w:rsidRPr="00112377">
        <w:rPr>
          <w:rStyle w:val="StyleBoldUnderline"/>
          <w:highlight w:val="green"/>
        </w:rPr>
        <w:t>bipartisan congressional leaders</w:t>
      </w:r>
      <w:r w:rsidRPr="00EE7E86">
        <w:rPr>
          <w:rStyle w:val="StyleBoldUnderline"/>
        </w:rPr>
        <w:t xml:space="preserve"> </w:t>
      </w:r>
      <w:r w:rsidRPr="00EE7E86">
        <w:t xml:space="preserve">and other policymakers at the federal and state levels. An additional </w:t>
      </w:r>
      <w:proofErr w:type="gramStart"/>
      <w:r w:rsidRPr="00EE7E86">
        <w:t>10 combined</w:t>
      </w:r>
      <w:proofErr w:type="gramEnd"/>
      <w:r w:rsidRPr="00EE7E86">
        <w:t xml:space="preserve"> construction and operating licenses for 16 plants are under review by the Nuclear Regulatory Commission.</w:t>
      </w:r>
      <w:r>
        <w:t xml:space="preserve"> This support is founded in the fact that nuclear energy, safely managed, provides an efficient, reliable source of energy. In fact, nuclear power is the only </w:t>
      </w:r>
      <w:proofErr w:type="spellStart"/>
      <w:r>
        <w:t>baseload</w:t>
      </w:r>
      <w:proofErr w:type="spellEnd"/>
      <w:r>
        <w:t xml:space="preserve"> source of carbon-free electricity. </w:t>
      </w:r>
      <w:proofErr w:type="gramStart"/>
      <w:r>
        <w:t xml:space="preserve">It provides nearly two-thirds of the </w:t>
      </w:r>
      <w:r>
        <w:lastRenderedPageBreak/>
        <w:t>nation’s low-carbon electricity, and will continue to be an important source of energy well into the future given the advent of innovative large and small reactor designs.</w:t>
      </w:r>
      <w:proofErr w:type="gramEnd"/>
      <w:r>
        <w:t xml:space="preserve"> The use of nuclear energy prevents more than 613 million metric tons of carbon dioxide every year – as much CO2 as is emitted by every passenger car in America. </w:t>
      </w:r>
      <w:r w:rsidRPr="006A61D4">
        <w:rPr>
          <w:rStyle w:val="StyleBoldUnderline"/>
        </w:rPr>
        <w:t>Bipartisan support</w:t>
      </w:r>
      <w:r>
        <w:t xml:space="preserve"> for nuclear energy also </w:t>
      </w:r>
      <w:r w:rsidRPr="006A61D4">
        <w:rPr>
          <w:rStyle w:val="StyleBoldUnderline"/>
        </w:rPr>
        <w:t>stems from</w:t>
      </w:r>
      <w:r>
        <w:t xml:space="preserve"> </w:t>
      </w:r>
      <w:r w:rsidRPr="006A61D4">
        <w:rPr>
          <w:rStyle w:val="StyleBoldUnderline"/>
        </w:rPr>
        <w:t>the boost</w:t>
      </w:r>
      <w:r>
        <w:t xml:space="preserve"> that it provides </w:t>
      </w:r>
      <w:r w:rsidRPr="006A61D4">
        <w:rPr>
          <w:rStyle w:val="StyleBoldUnderline"/>
        </w:rPr>
        <w:t>to</w:t>
      </w:r>
      <w:r>
        <w:t xml:space="preserve"> local </w:t>
      </w:r>
      <w:r w:rsidRPr="006A61D4">
        <w:rPr>
          <w:rStyle w:val="StyleBoldUnderline"/>
        </w:rPr>
        <w:t>job markets</w:t>
      </w:r>
      <w:r>
        <w:t xml:space="preserve"> and to local and state economies. As nuclear energy expands and as more </w:t>
      </w:r>
      <w:proofErr w:type="gramStart"/>
      <w:r>
        <w:t>than</w:t>
      </w:r>
      <w:proofErr w:type="gramEnd"/>
      <w:r>
        <w:t xml:space="preserve"> half of the industry workforce approaches retirement, the industry offers growing opportunities for well-paying careers. The industry already supports more than 100,000 jobs, and the combination of retirements and the construction of new facilities could create as many as 25,000 new jobs in the near term. What’s more, the construction of a nuclear facility spurs the creation of other local jobs in industries ranging from manufacturing to hospitality. The industry generates between $40 and $50 billion in revenue and electricity </w:t>
      </w:r>
      <w:proofErr w:type="gramStart"/>
      <w:r>
        <w:t>sales,</w:t>
      </w:r>
      <w:proofErr w:type="gramEnd"/>
      <w:r>
        <w:t xml:space="preserve"> or some $470 million in total economic output and $40 million in labor wages at each U.S. facility every year. </w:t>
      </w:r>
      <w:proofErr w:type="gramStart"/>
      <w:r>
        <w:t>That’s</w:t>
      </w:r>
      <w:proofErr w:type="gramEnd"/>
      <w:r>
        <w:t xml:space="preserve"> a powerful economic engine and a positive impact that leaders are embracing. As America refocuses on cleaner energy policies that help boost our economy, nuclear power is becoming a clear and critical part of a secure, sustainable energy portfolio. We need electricity and we want clean air; with nuclear </w:t>
      </w:r>
      <w:proofErr w:type="gramStart"/>
      <w:r>
        <w:t>energy</w:t>
      </w:r>
      <w:proofErr w:type="gramEnd"/>
      <w:r>
        <w:t xml:space="preserve"> we can have both. </w:t>
      </w:r>
      <w:proofErr w:type="gramStart"/>
      <w:r w:rsidRPr="00112377">
        <w:rPr>
          <w:rStyle w:val="StyleBoldUnderline"/>
          <w:highlight w:val="green"/>
        </w:rPr>
        <w:t>It’s</w:t>
      </w:r>
      <w:proofErr w:type="gramEnd"/>
      <w:r w:rsidRPr="00112377">
        <w:rPr>
          <w:rStyle w:val="StyleBoldUnderline"/>
          <w:highlight w:val="green"/>
        </w:rPr>
        <w:t xml:space="preserve"> a source of power that leaders on both sides of the aisle can support</w:t>
      </w:r>
      <w:r w:rsidRPr="006A61D4">
        <w:rPr>
          <w:rStyle w:val="StyleBoldUnderline"/>
        </w:rPr>
        <w:t>.</w:t>
      </w:r>
    </w:p>
    <w:p w:rsidR="00C943A3" w:rsidRDefault="00C943A3" w:rsidP="00C943A3">
      <w:pPr>
        <w:pStyle w:val="Heading4"/>
      </w:pPr>
      <w:r>
        <w:t xml:space="preserve">PC backfires – causes GOP entrenchment </w:t>
      </w:r>
    </w:p>
    <w:p w:rsidR="00C943A3" w:rsidRPr="00C03392" w:rsidRDefault="00C943A3" w:rsidP="00C943A3">
      <w:r>
        <w:t xml:space="preserve">Sophie </w:t>
      </w:r>
      <w:r w:rsidRPr="00C03392">
        <w:rPr>
          <w:rStyle w:val="StyleStyleBold12pt"/>
        </w:rPr>
        <w:t>Quinton</w:t>
      </w:r>
      <w:r>
        <w:t xml:space="preserve">, staff writer, </w:t>
      </w:r>
      <w:r w:rsidRPr="00C03392">
        <w:rPr>
          <w:rStyle w:val="StyleStyleBold12pt"/>
        </w:rPr>
        <w:t>10-29</w:t>
      </w:r>
      <w:r>
        <w:t>-2012, “The bully pulpit won’t help Obama get a grand bargain,” Government Executive, http://www.govexec.com/oversight/2012/10/bully-pulpit-wont-help-obama-get-grand-bargain/59084/</w:t>
      </w:r>
    </w:p>
    <w:p w:rsidR="00C943A3" w:rsidRDefault="00C943A3" w:rsidP="00C943A3">
      <w:r>
        <w:t xml:space="preserve"> The Obama campaign believes in taking its message to the American people. </w:t>
      </w:r>
      <w:proofErr w:type="gramStart"/>
      <w:r>
        <w:t>But</w:t>
      </w:r>
      <w:proofErr w:type="gramEnd"/>
      <w:r>
        <w:t xml:space="preserve"> </w:t>
      </w:r>
      <w:r w:rsidRPr="00C03392">
        <w:rPr>
          <w:rStyle w:val="StyleBoldUnderline"/>
        </w:rPr>
        <w:t>history shows</w:t>
      </w:r>
      <w:r>
        <w:t xml:space="preserve"> that, </w:t>
      </w:r>
      <w:r w:rsidRPr="00C03392">
        <w:rPr>
          <w:rStyle w:val="StyleBoldUnderline"/>
        </w:rPr>
        <w:t>when it comes to the tough issues, use of the bully pulpit can backfire</w:t>
      </w:r>
      <w:r>
        <w:t xml:space="preserve">. </w:t>
      </w:r>
      <w:r w:rsidRPr="00362BAE">
        <w:rPr>
          <w:rStyle w:val="StyleBoldUnderline"/>
          <w:highlight w:val="green"/>
        </w:rPr>
        <w:t>As Congress faces</w:t>
      </w:r>
      <w:r w:rsidRPr="00C03392">
        <w:rPr>
          <w:rStyle w:val="StyleBoldUnderline"/>
        </w:rPr>
        <w:t xml:space="preserve"> its toughest </w:t>
      </w:r>
      <w:r w:rsidRPr="00362BAE">
        <w:rPr>
          <w:rStyle w:val="StyleBoldUnderline"/>
          <w:highlight w:val="green"/>
        </w:rPr>
        <w:t>negotiating</w:t>
      </w:r>
      <w:r w:rsidRPr="00C03392">
        <w:rPr>
          <w:rStyle w:val="StyleBoldUnderline"/>
        </w:rPr>
        <w:t xml:space="preserve"> challenge yet, the next </w:t>
      </w:r>
      <w:r w:rsidRPr="00362BAE">
        <w:rPr>
          <w:rStyle w:val="StyleBoldUnderline"/>
          <w:highlight w:val="green"/>
        </w:rPr>
        <w:t>president may want to</w:t>
      </w:r>
      <w:r>
        <w:t xml:space="preserve"> consider </w:t>
      </w:r>
      <w:r w:rsidRPr="00362BAE">
        <w:rPr>
          <w:rStyle w:val="StyleBoldUnderline"/>
          <w:highlight w:val="green"/>
        </w:rPr>
        <w:t>keep</w:t>
      </w:r>
      <w:r>
        <w:t xml:space="preserve">ing </w:t>
      </w:r>
      <w:r w:rsidRPr="00362BAE">
        <w:rPr>
          <w:rStyle w:val="StyleBoldUnderline"/>
          <w:highlight w:val="green"/>
        </w:rPr>
        <w:t>a low profile</w:t>
      </w:r>
      <w:r w:rsidRPr="00C03392">
        <w:rPr>
          <w:rStyle w:val="StyleBoldUnderline"/>
        </w:rPr>
        <w:t>.</w:t>
      </w:r>
      <w:r>
        <w:t xml:space="preserve"> The bully pulpit can work when a president takes advantage of a groundswell of public support that already exists. </w:t>
      </w:r>
      <w:proofErr w:type="gramStart"/>
      <w:r>
        <w:t>But</w:t>
      </w:r>
      <w:proofErr w:type="gramEnd"/>
      <w:r>
        <w:t xml:space="preserve"> </w:t>
      </w:r>
      <w:r w:rsidRPr="00362BAE">
        <w:rPr>
          <w:rStyle w:val="StyleBoldUnderline"/>
          <w:highlight w:val="green"/>
        </w:rPr>
        <w:t>when a president takes a high-profile stance</w:t>
      </w:r>
      <w:r w:rsidRPr="00C03392">
        <w:rPr>
          <w:rStyle w:val="StyleBoldUnderline"/>
        </w:rPr>
        <w:t xml:space="preserve"> on a controversial issue, </w:t>
      </w:r>
      <w:r w:rsidRPr="00362BAE">
        <w:rPr>
          <w:rStyle w:val="StyleBoldUnderline"/>
          <w:highlight w:val="green"/>
        </w:rPr>
        <w:t>it makes it harder for the opposing party to support his plan</w:t>
      </w:r>
      <w:r w:rsidRPr="00C03392">
        <w:rPr>
          <w:rStyle w:val="StyleBoldUnderline"/>
        </w:rPr>
        <w:t>.</w:t>
      </w:r>
      <w:r>
        <w:rPr>
          <w:rStyle w:val="StyleBoldUnderline"/>
        </w:rPr>
        <w:t xml:space="preserve"> </w:t>
      </w:r>
      <w:r>
        <w:t>“</w:t>
      </w:r>
      <w:r w:rsidRPr="00C03392">
        <w:rPr>
          <w:rStyle w:val="StyleBoldUnderline"/>
        </w:rPr>
        <w:t>When you raise the profile</w:t>
      </w:r>
      <w:r>
        <w:t xml:space="preserve"> of the issues, </w:t>
      </w:r>
      <w:r w:rsidRPr="00362BAE">
        <w:rPr>
          <w:rStyle w:val="StyleBoldUnderline"/>
          <w:highlight w:val="green"/>
        </w:rPr>
        <w:t>you</w:t>
      </w:r>
      <w:r>
        <w:t xml:space="preserve"> also </w:t>
      </w:r>
      <w:r w:rsidRPr="00362BAE">
        <w:rPr>
          <w:rStyle w:val="StyleBoldUnderline"/>
          <w:highlight w:val="green"/>
        </w:rPr>
        <w:t>raise the political stakes</w:t>
      </w:r>
      <w:r>
        <w:t xml:space="preserve"> for members of Congress on both sides of the aisle. It makes it harder for the members of your own party to oppose you, but </w:t>
      </w:r>
      <w:r w:rsidRPr="00C03392">
        <w:rPr>
          <w:rStyle w:val="StyleBoldUnderline"/>
        </w:rPr>
        <w:t>it makes it harder for members of the opposite party to support you,” said</w:t>
      </w:r>
      <w:r>
        <w:t xml:space="preserve"> Frances </w:t>
      </w:r>
      <w:r w:rsidRPr="00C03392">
        <w:rPr>
          <w:rStyle w:val="StyleBoldUnderline"/>
        </w:rPr>
        <w:t>Lee, professor of American politics</w:t>
      </w:r>
      <w:r>
        <w:t xml:space="preserve"> at the University of Maryland. President George W. </w:t>
      </w:r>
      <w:r w:rsidRPr="00362BAE">
        <w:rPr>
          <w:rStyle w:val="StyleBoldUnderline"/>
          <w:highlight w:val="green"/>
        </w:rPr>
        <w:t>Bush launched</w:t>
      </w:r>
      <w:r w:rsidRPr="00C03392">
        <w:rPr>
          <w:rStyle w:val="StyleBoldUnderline"/>
        </w:rPr>
        <w:t xml:space="preserve"> his second term with a very </w:t>
      </w:r>
      <w:r w:rsidRPr="00362BAE">
        <w:rPr>
          <w:rStyle w:val="StyleBoldUnderline"/>
          <w:highlight w:val="green"/>
        </w:rPr>
        <w:t>public push for</w:t>
      </w:r>
      <w:r w:rsidRPr="00C03392">
        <w:rPr>
          <w:rStyle w:val="StyleBoldUnderline"/>
        </w:rPr>
        <w:t xml:space="preserve"> Social Security </w:t>
      </w:r>
      <w:r w:rsidRPr="00362BAE">
        <w:rPr>
          <w:rStyle w:val="StyleBoldUnderline"/>
          <w:highlight w:val="green"/>
        </w:rPr>
        <w:t>privatization. He got nowhere</w:t>
      </w:r>
      <w:r>
        <w:t xml:space="preserve">. In fact, public support declined, Lee said. “We determined that if we were going to have a chance to get Social Security reformed it was not going to be the kind of thing that we could just get done, quietly, in Congress,” said Tony </w:t>
      </w:r>
      <w:proofErr w:type="spellStart"/>
      <w:r>
        <w:t>Fratto</w:t>
      </w:r>
      <w:proofErr w:type="spellEnd"/>
      <w:r>
        <w:t xml:space="preserve">, a partner at Hamilton Place Strategies and former communications adviser in the Bush White House. The Bush team believed that the public first needed to learn why privatization made sense, </w:t>
      </w:r>
      <w:proofErr w:type="spellStart"/>
      <w:r>
        <w:t>Fratto</w:t>
      </w:r>
      <w:proofErr w:type="spellEnd"/>
      <w:r>
        <w:t xml:space="preserve"> said. “My instinct would always be to go out and try to educate more” when it comes to complicated issues, </w:t>
      </w:r>
      <w:proofErr w:type="spellStart"/>
      <w:r>
        <w:t>Fratto</w:t>
      </w:r>
      <w:proofErr w:type="spellEnd"/>
      <w:r>
        <w:t xml:space="preserve"> said. </w:t>
      </w:r>
      <w:proofErr w:type="gramStart"/>
      <w:r>
        <w:t>But</w:t>
      </w:r>
      <w:proofErr w:type="gramEnd"/>
      <w:r>
        <w:t xml:space="preserve"> he admitted that an aggressive communications strategy on such issues hasn’t had the best track record. President </w:t>
      </w:r>
      <w:r w:rsidRPr="00362BAE">
        <w:rPr>
          <w:rStyle w:val="StyleBoldUnderline"/>
          <w:highlight w:val="green"/>
        </w:rPr>
        <w:t>Clinton campaigned</w:t>
      </w:r>
      <w:r>
        <w:t xml:space="preserve"> all around the country </w:t>
      </w:r>
      <w:r w:rsidRPr="00362BAE">
        <w:rPr>
          <w:rStyle w:val="StyleBoldUnderline"/>
        </w:rPr>
        <w:t>to</w:t>
      </w:r>
      <w:r>
        <w:t xml:space="preserve"> try to </w:t>
      </w:r>
      <w:r w:rsidRPr="00C03392">
        <w:rPr>
          <w:rStyle w:val="StyleBoldUnderline"/>
        </w:rPr>
        <w:t xml:space="preserve">raise support </w:t>
      </w:r>
      <w:r w:rsidRPr="00362BAE">
        <w:rPr>
          <w:rStyle w:val="StyleBoldUnderline"/>
          <w:highlight w:val="green"/>
        </w:rPr>
        <w:t>for</w:t>
      </w:r>
      <w:r>
        <w:t xml:space="preserve"> his </w:t>
      </w:r>
      <w:r w:rsidRPr="00362BAE">
        <w:rPr>
          <w:rStyle w:val="StyleBoldUnderline"/>
          <w:highlight w:val="green"/>
        </w:rPr>
        <w:t>health care</w:t>
      </w:r>
      <w:r>
        <w:t xml:space="preserve"> plan </w:t>
      </w:r>
      <w:r w:rsidRPr="00362BAE">
        <w:rPr>
          <w:rStyle w:val="StyleBoldUnderline"/>
          <w:highlight w:val="green"/>
        </w:rPr>
        <w:t>and failed</w:t>
      </w:r>
      <w:r>
        <w:t xml:space="preserve">. The </w:t>
      </w:r>
      <w:r w:rsidRPr="00362BAE">
        <w:rPr>
          <w:rStyle w:val="StyleBoldUnderline"/>
          <w:highlight w:val="green"/>
        </w:rPr>
        <w:t>Obama</w:t>
      </w:r>
      <w:r>
        <w:t xml:space="preserve"> White House </w:t>
      </w:r>
      <w:r w:rsidRPr="00362BAE">
        <w:rPr>
          <w:rStyle w:val="StyleBoldUnderline"/>
          <w:highlight w:val="green"/>
        </w:rPr>
        <w:t>tried</w:t>
      </w:r>
      <w:r w:rsidRPr="00C03392">
        <w:rPr>
          <w:rStyle w:val="StyleBoldUnderline"/>
        </w:rPr>
        <w:t xml:space="preserve"> everything</w:t>
      </w:r>
      <w:r>
        <w:t xml:space="preserve"> from speeches and town hall meetings to blog posts and tweets </w:t>
      </w:r>
      <w:r w:rsidRPr="00C03392">
        <w:rPr>
          <w:rStyle w:val="StyleBoldUnderline"/>
        </w:rPr>
        <w:t xml:space="preserve">to try </w:t>
      </w:r>
      <w:r w:rsidRPr="00362BAE">
        <w:rPr>
          <w:rStyle w:val="StyleBoldUnderline"/>
          <w:highlight w:val="green"/>
        </w:rPr>
        <w:t>to rally</w:t>
      </w:r>
      <w:r w:rsidRPr="00C03392">
        <w:rPr>
          <w:rStyle w:val="StyleBoldUnderline"/>
        </w:rPr>
        <w:t xml:space="preserve"> the public around </w:t>
      </w:r>
      <w:r w:rsidRPr="00362BAE">
        <w:rPr>
          <w:rStyle w:val="StyleBoldUnderline"/>
          <w:highlight w:val="green"/>
        </w:rPr>
        <w:t>health care</w:t>
      </w:r>
      <w:r>
        <w:t xml:space="preserve"> reform. </w:t>
      </w:r>
      <w:r w:rsidRPr="00362BAE">
        <w:rPr>
          <w:rStyle w:val="StyleBoldUnderline"/>
          <w:highlight w:val="green"/>
        </w:rPr>
        <w:t>The law</w:t>
      </w:r>
      <w:proofErr w:type="gramStart"/>
      <w:r>
        <w:t>—which</w:t>
      </w:r>
      <w:proofErr w:type="gramEnd"/>
      <w:r>
        <w:t xml:space="preserve"> was based on what were initially Republican ideas—</w:t>
      </w:r>
      <w:r w:rsidRPr="00362BAE">
        <w:rPr>
          <w:rStyle w:val="StyleBoldUnderline"/>
          <w:highlight w:val="green"/>
        </w:rPr>
        <w:t>was rammed through Congress on</w:t>
      </w:r>
      <w:r w:rsidRPr="00C03392">
        <w:rPr>
          <w:rStyle w:val="StyleBoldUnderline"/>
        </w:rPr>
        <w:t xml:space="preserve"> a </w:t>
      </w:r>
      <w:r w:rsidRPr="00362BAE">
        <w:rPr>
          <w:rStyle w:val="StyleBoldUnderline"/>
          <w:highlight w:val="green"/>
        </w:rPr>
        <w:t>party line</w:t>
      </w:r>
      <w:r w:rsidRPr="00C03392">
        <w:rPr>
          <w:rStyle w:val="StyleBoldUnderline"/>
        </w:rPr>
        <w:t xml:space="preserve"> vote</w:t>
      </w:r>
      <w:r>
        <w:t>. Democrats love it. Republicans despise it.</w:t>
      </w:r>
    </w:p>
    <w:p w:rsidR="00C943A3" w:rsidRPr="00C70D7A" w:rsidRDefault="00C943A3" w:rsidP="00C943A3">
      <w:pPr>
        <w:pStyle w:val="Heading4"/>
      </w:pPr>
      <w:r>
        <w:t>Obama’s bulletproof</w:t>
      </w:r>
    </w:p>
    <w:p w:rsidR="00C943A3" w:rsidRDefault="00C943A3" w:rsidP="00C943A3">
      <w:r>
        <w:t xml:space="preserve">Ben </w:t>
      </w:r>
      <w:r w:rsidRPr="00C70D7A">
        <w:rPr>
          <w:rStyle w:val="StyleStyleBold12pt"/>
        </w:rPr>
        <w:t>Shapiro</w:t>
      </w:r>
      <w:r>
        <w:t>, staff writer</w:t>
      </w:r>
      <w:r w:rsidRPr="00C70D7A">
        <w:rPr>
          <w:rStyle w:val="StyleStyleBold12pt"/>
        </w:rPr>
        <w:t>, 2-22</w:t>
      </w:r>
      <w:r>
        <w:t xml:space="preserve">-2012, “Obama Campaign Has More Cash </w:t>
      </w:r>
      <w:proofErr w:type="gramStart"/>
      <w:r>
        <w:t>Than</w:t>
      </w:r>
      <w:proofErr w:type="gramEnd"/>
      <w:r>
        <w:t xml:space="preserve"> All Republicans Combined,” Big Government, http://biggovernment.com/bshapiro/2012/02/22/obama-campaign-has-more-cash-than-all-republicans-combined/</w:t>
      </w:r>
    </w:p>
    <w:p w:rsidR="00C943A3" w:rsidRDefault="00C943A3" w:rsidP="00C943A3">
      <w:r w:rsidRPr="006C621D">
        <w:rPr>
          <w:rStyle w:val="StyleBoldUnderline"/>
          <w:highlight w:val="cyan"/>
        </w:rPr>
        <w:lastRenderedPageBreak/>
        <w:t>Obama</w:t>
      </w:r>
      <w:r w:rsidRPr="00C70D7A">
        <w:rPr>
          <w:rStyle w:val="StyleBoldUnderline"/>
        </w:rPr>
        <w:t xml:space="preserve"> still </w:t>
      </w:r>
      <w:r w:rsidRPr="006C621D">
        <w:rPr>
          <w:rStyle w:val="StyleBoldUnderline"/>
        </w:rPr>
        <w:t>has enthusiasm on</w:t>
      </w:r>
      <w:r w:rsidRPr="00C70D7A">
        <w:rPr>
          <w:rStyle w:val="StyleBoldUnderline"/>
        </w:rPr>
        <w:t xml:space="preserve"> his side</w:t>
      </w:r>
      <w:r>
        <w:t xml:space="preserve">. </w:t>
      </w:r>
      <w:r w:rsidRPr="00C70D7A">
        <w:rPr>
          <w:rStyle w:val="StyleBoldUnderline"/>
        </w:rPr>
        <w:t xml:space="preserve">His </w:t>
      </w:r>
      <w:r w:rsidRPr="006C621D">
        <w:rPr>
          <w:rStyle w:val="StyleBoldUnderline"/>
          <w:highlight w:val="cyan"/>
        </w:rPr>
        <w:t>supporters</w:t>
      </w:r>
      <w:r>
        <w:t xml:space="preserve"> still </w:t>
      </w:r>
      <w:r w:rsidRPr="006C621D">
        <w:rPr>
          <w:rStyle w:val="StyleBoldUnderline"/>
          <w:highlight w:val="cyan"/>
        </w:rPr>
        <w:t>adore him.</w:t>
      </w:r>
      <w:r>
        <w:t xml:space="preserve"> The unions have pledged to spend hundreds of millions of dollars on him. </w:t>
      </w:r>
      <w:proofErr w:type="gramStart"/>
      <w:r>
        <w:t>And</w:t>
      </w:r>
      <w:proofErr w:type="gramEnd"/>
      <w:r>
        <w:t xml:space="preserve"> </w:t>
      </w:r>
      <w:r w:rsidRPr="006C621D">
        <w:rPr>
          <w:rStyle w:val="StyleBoldUnderline"/>
          <w:highlight w:val="cyan"/>
        </w:rPr>
        <w:t>he’s got the</w:t>
      </w:r>
      <w:r w:rsidRPr="00C70D7A">
        <w:rPr>
          <w:rStyle w:val="StyleBoldUnderline"/>
        </w:rPr>
        <w:t xml:space="preserve"> power of the </w:t>
      </w:r>
      <w:r w:rsidRPr="006C621D">
        <w:rPr>
          <w:rStyle w:val="StyleBoldUnderline"/>
          <w:highlight w:val="cyan"/>
        </w:rPr>
        <w:t>bully pulpit</w:t>
      </w:r>
      <w:r w:rsidRPr="00C70D7A">
        <w:rPr>
          <w:rStyle w:val="StyleBoldUnderline"/>
        </w:rPr>
        <w:t xml:space="preserve"> behind him</w:t>
      </w:r>
      <w:r>
        <w:t xml:space="preserve">. </w:t>
      </w:r>
      <w:r w:rsidRPr="006C621D">
        <w:rPr>
          <w:rStyle w:val="StyleBoldUnderline"/>
          <w:highlight w:val="cyan"/>
        </w:rPr>
        <w:t>Is Obama bulletproof?</w:t>
      </w:r>
      <w:r>
        <w:t xml:space="preserve"> So far, the answer seems to </w:t>
      </w:r>
      <w:r w:rsidRPr="006C621D">
        <w:t>be</w:t>
      </w:r>
      <w:r>
        <w:t xml:space="preserve"> </w:t>
      </w:r>
      <w:r w:rsidRPr="006C621D">
        <w:rPr>
          <w:rStyle w:val="StyleBoldUnderline"/>
          <w:highlight w:val="cyan"/>
        </w:rPr>
        <w:t>yes</w:t>
      </w:r>
      <w:r>
        <w:t xml:space="preserve"> – </w:t>
      </w:r>
      <w:r w:rsidRPr="006C621D">
        <w:rPr>
          <w:rStyle w:val="StyleBoldUnderline"/>
          <w:highlight w:val="cyan"/>
        </w:rPr>
        <w:t>he’s been able to</w:t>
      </w:r>
      <w:r>
        <w:t xml:space="preserve"> singlehandedly </w:t>
      </w:r>
      <w:r w:rsidRPr="006C621D">
        <w:rPr>
          <w:rStyle w:val="StyleBoldUnderline"/>
          <w:highlight w:val="cyan"/>
        </w:rPr>
        <w:t>destroy</w:t>
      </w:r>
      <w:r>
        <w:t xml:space="preserve"> the American </w:t>
      </w:r>
      <w:r w:rsidRPr="006C621D">
        <w:rPr>
          <w:rStyle w:val="StyleBoldUnderline"/>
          <w:highlight w:val="cyan"/>
        </w:rPr>
        <w:t>healthcare</w:t>
      </w:r>
      <w:r>
        <w:t xml:space="preserve"> system, </w:t>
      </w:r>
      <w:r w:rsidRPr="006C621D">
        <w:rPr>
          <w:rStyle w:val="StyleBoldUnderline"/>
          <w:highlight w:val="cyan"/>
        </w:rPr>
        <w:t>drive a recession</w:t>
      </w:r>
      <w:r>
        <w:t xml:space="preserve"> into a prolonged and deeper recession, </w:t>
      </w:r>
      <w:r w:rsidRPr="006C621D">
        <w:rPr>
          <w:rStyle w:val="StyleBoldUnderline"/>
          <w:highlight w:val="cyan"/>
        </w:rPr>
        <w:t>and turn allies into enemies</w:t>
      </w:r>
      <w:r>
        <w:t xml:space="preserve"> all over the world. </w:t>
      </w:r>
      <w:proofErr w:type="gramStart"/>
      <w:r>
        <w:t>And</w:t>
      </w:r>
      <w:proofErr w:type="gramEnd"/>
      <w:r>
        <w:t xml:space="preserve"> </w:t>
      </w:r>
      <w:r w:rsidRPr="006C621D">
        <w:rPr>
          <w:rStyle w:val="StyleBoldUnderline"/>
          <w:highlight w:val="cyan"/>
        </w:rPr>
        <w:t>he’s still riding at</w:t>
      </w:r>
      <w:r w:rsidRPr="00C70D7A">
        <w:rPr>
          <w:rStyle w:val="StyleBoldUnderline"/>
        </w:rPr>
        <w:t xml:space="preserve"> near </w:t>
      </w:r>
      <w:r w:rsidRPr="006C621D">
        <w:rPr>
          <w:rStyle w:val="StyleBoldUnderline"/>
          <w:highlight w:val="cyan"/>
        </w:rPr>
        <w:t>50% in the polls</w:t>
      </w:r>
      <w:r>
        <w:t>.  Unless the Republicans figure out a way to generate enthusiasm quickly, this could quickly become a blowout.</w:t>
      </w:r>
    </w:p>
    <w:p w:rsidR="00C943A3" w:rsidRDefault="00C943A3" w:rsidP="00C943A3">
      <w:pPr>
        <w:pStyle w:val="Heading3"/>
      </w:pPr>
      <w:r>
        <w:lastRenderedPageBreak/>
        <w:t>2AC Impact</w:t>
      </w:r>
    </w:p>
    <w:p w:rsidR="00C943A3" w:rsidRPr="00C05173" w:rsidRDefault="00C943A3" w:rsidP="00C943A3">
      <w:pPr>
        <w:pStyle w:val="Heading4"/>
      </w:pPr>
      <w:r>
        <w:t>Manufacturing’s bigger internal to the economy</w:t>
      </w:r>
    </w:p>
    <w:p w:rsidR="00C943A3" w:rsidRDefault="00C943A3" w:rsidP="00C943A3">
      <w:r>
        <w:t xml:space="preserve">Michael </w:t>
      </w:r>
      <w:proofErr w:type="spellStart"/>
      <w:r w:rsidRPr="00714FB2">
        <w:rPr>
          <w:rStyle w:val="StyleStyleBold12pt"/>
        </w:rPr>
        <w:t>Ettlinger</w:t>
      </w:r>
      <w:proofErr w:type="spellEnd"/>
      <w:r>
        <w:t xml:space="preserve">, the Vice President for Economic Policy at the Center for American Progress, former director of the Economic Analysis and Research Network of the Economic Policy Institute, </w:t>
      </w:r>
      <w:r w:rsidRPr="00714FB2">
        <w:rPr>
          <w:rStyle w:val="StyleStyleBold12pt"/>
        </w:rPr>
        <w:t>and</w:t>
      </w:r>
      <w:r>
        <w:t xml:space="preserve"> Kate </w:t>
      </w:r>
      <w:r w:rsidRPr="00714FB2">
        <w:rPr>
          <w:rStyle w:val="StyleStyleBold12pt"/>
        </w:rPr>
        <w:t>Gordon</w:t>
      </w:r>
      <w:r>
        <w:t xml:space="preserve">, the Vice President for Energy Policy at the Center for American Progress, April </w:t>
      </w:r>
      <w:r w:rsidRPr="00714FB2">
        <w:rPr>
          <w:rStyle w:val="StyleStyleBold12pt"/>
        </w:rPr>
        <w:t>2011</w:t>
      </w:r>
      <w:r>
        <w:t xml:space="preserve">, "The Importance and Promise of American Manufacturing" </w:t>
      </w:r>
      <w:hyperlink r:id="rId13" w:history="1">
        <w:r w:rsidRPr="00A67DBB">
          <w:rPr>
            <w:rStyle w:val="Hyperlink"/>
          </w:rPr>
          <w:t>http://www.americanprogress.org/issues/2011/04/pdf/manufacturing.pdf-</w:t>
        </w:r>
      </w:hyperlink>
      <w:r>
        <w:t xml:space="preserve"> </w:t>
      </w:r>
    </w:p>
    <w:p w:rsidR="00C943A3" w:rsidRDefault="00C943A3" w:rsidP="00C943A3">
      <w:pPr>
        <w:rPr>
          <w:rStyle w:val="TitleChar"/>
        </w:rPr>
      </w:pPr>
      <w:r w:rsidRPr="00521829">
        <w:rPr>
          <w:rStyle w:val="TitleChar"/>
          <w:highlight w:val="cyan"/>
        </w:rPr>
        <w:t>Manufacturing is critically important to the American economy</w:t>
      </w:r>
      <w:r>
        <w:t xml:space="preserve">. For generations, the strength of our country rested on the power of our factory floors—both the machines and the men and women who worked them. </w:t>
      </w:r>
      <w:r w:rsidRPr="00521829">
        <w:rPr>
          <w:rStyle w:val="TitleChar"/>
          <w:highlight w:val="cyan"/>
        </w:rPr>
        <w:t>We need manufacturing to</w:t>
      </w:r>
      <w:r>
        <w:t xml:space="preserve"> continue to </w:t>
      </w:r>
      <w:r w:rsidRPr="00521829">
        <w:rPr>
          <w:rStyle w:val="TitleChar"/>
          <w:highlight w:val="cyan"/>
        </w:rPr>
        <w:t xml:space="preserve">be </w:t>
      </w:r>
      <w:proofErr w:type="gramStart"/>
      <w:r w:rsidRPr="00521829">
        <w:rPr>
          <w:rStyle w:val="TitleChar"/>
          <w:highlight w:val="cyan"/>
        </w:rPr>
        <w:t>a bedrock</w:t>
      </w:r>
      <w:proofErr w:type="gramEnd"/>
      <w:r w:rsidRPr="00521829">
        <w:rPr>
          <w:rStyle w:val="TitleChar"/>
          <w:highlight w:val="cyan"/>
        </w:rPr>
        <w:t xml:space="preserve"> of strength</w:t>
      </w:r>
      <w:r>
        <w:t xml:space="preserve"> for generations to come. </w:t>
      </w:r>
      <w:r w:rsidRPr="00BF67D9">
        <w:rPr>
          <w:rStyle w:val="TitleChar"/>
        </w:rPr>
        <w:t>Manufacturing is woven into the structure of our economy</w:t>
      </w:r>
      <w:r>
        <w:t xml:space="preserve">: Its importance goes far beyond what happens behind the factory gates. </w:t>
      </w:r>
      <w:r w:rsidRPr="003713D5">
        <w:t>T</w:t>
      </w:r>
      <w:r w:rsidRPr="003713D5">
        <w:rPr>
          <w:rStyle w:val="TitleChar"/>
        </w:rPr>
        <w:t xml:space="preserve">he strength or weakness of </w:t>
      </w:r>
      <w:r w:rsidRPr="00521829">
        <w:rPr>
          <w:rStyle w:val="TitleChar"/>
          <w:highlight w:val="cyan"/>
        </w:rPr>
        <w:t>American manufacturing carries</w:t>
      </w:r>
      <w:r w:rsidRPr="00BF67D9">
        <w:rPr>
          <w:rStyle w:val="TitleChar"/>
        </w:rPr>
        <w:t xml:space="preserve"> </w:t>
      </w:r>
      <w:r w:rsidRPr="00521829">
        <w:rPr>
          <w:rStyle w:val="TitleChar"/>
          <w:highlight w:val="cyan"/>
        </w:rPr>
        <w:t>implications for the entire economy</w:t>
      </w:r>
      <w:r w:rsidRPr="00BF67D9">
        <w:rPr>
          <w:rStyle w:val="TitleChar"/>
        </w:rPr>
        <w:t>,</w:t>
      </w:r>
      <w:r>
        <w:t xml:space="preserve"> our national security, and the well-being of all Americans. </w:t>
      </w:r>
      <w:proofErr w:type="gramStart"/>
      <w:r>
        <w:t>Manufacturing today accounts for 12 percent of the U.S. economy and about 11 percent of the private-sector workforce.</w:t>
      </w:r>
      <w:proofErr w:type="gramEnd"/>
      <w:r>
        <w:t xml:space="preserve"> </w:t>
      </w:r>
      <w:proofErr w:type="gramStart"/>
      <w:r>
        <w:t>But</w:t>
      </w:r>
      <w:proofErr w:type="gramEnd"/>
      <w:r>
        <w:t xml:space="preserve"> its significance is even greater than these numbers would suggest. The </w:t>
      </w:r>
      <w:r w:rsidRPr="00C05173">
        <w:t xml:space="preserve">direct impact of </w:t>
      </w:r>
      <w:r w:rsidRPr="00C05173">
        <w:rPr>
          <w:rStyle w:val="TitleChar"/>
        </w:rPr>
        <w:t>manufacturing</w:t>
      </w:r>
      <w:r w:rsidRPr="00C05173">
        <w:t xml:space="preserve"> is only a part of the picture. First, jobs in the manufacturing sector are good middle-class jobs for millions of Americans. Those jobs serve an important role, offering economic opportunity to hard-working, middle-skill workers. This </w:t>
      </w:r>
      <w:r w:rsidRPr="00C05173">
        <w:rPr>
          <w:rStyle w:val="TitleChar"/>
        </w:rPr>
        <w:t xml:space="preserve">creates upward </w:t>
      </w:r>
      <w:proofErr w:type="gramStart"/>
      <w:r w:rsidRPr="00C05173">
        <w:rPr>
          <w:rStyle w:val="TitleChar"/>
        </w:rPr>
        <w:t>mobility and broadens</w:t>
      </w:r>
      <w:proofErr w:type="gramEnd"/>
      <w:r w:rsidRPr="00C05173">
        <w:rPr>
          <w:rStyle w:val="TitleChar"/>
        </w:rPr>
        <w:t xml:space="preserve"> and strengthens the middle class to the benefit of the entire economy.</w:t>
      </w:r>
      <w:r w:rsidRPr="00C05173">
        <w:t xml:space="preserve"> What’s more, U.S.-</w:t>
      </w:r>
      <w:r>
        <w:t xml:space="preserve">based </w:t>
      </w:r>
      <w:r w:rsidRPr="00521829">
        <w:rPr>
          <w:rStyle w:val="TitleChar"/>
          <w:highlight w:val="cyan"/>
        </w:rPr>
        <w:t>manufacturing underpins a broad range of jobs</w:t>
      </w:r>
      <w:r>
        <w:t xml:space="preserve">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w:t>
      </w:r>
      <w:r w:rsidRPr="00C05173">
        <w:t xml:space="preserve">maintenance, transportation, testing, and lab work. Many of </w:t>
      </w:r>
      <w:r w:rsidRPr="00C05173">
        <w:rPr>
          <w:rStyle w:val="TitleChar"/>
        </w:rPr>
        <w:t>these jobs are critical to American technology and innovation leadership</w:t>
      </w:r>
      <w:r w:rsidRPr="00C05173">
        <w:t>. The problem today is this: Many multinational corporations</w:t>
      </w:r>
      <w:r>
        <w:t xml:space="preserve">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w:t>
      </w:r>
      <w:proofErr w:type="gramStart"/>
      <w:r>
        <w:t>And</w:t>
      </w:r>
      <w:proofErr w:type="gramEnd"/>
      <w:r>
        <w:t xml:space="preserve"> with those jobs goes American leadership in technology and innovation. This is why having a critical mass of both manufacturing and associated service jobs in the United States matters. </w:t>
      </w:r>
      <w:r w:rsidRPr="0017566A">
        <w:rPr>
          <w:rStyle w:val="TitleChar"/>
        </w:rPr>
        <w:t xml:space="preserve">The "industrial commons" that comes from the </w:t>
      </w:r>
      <w:proofErr w:type="spellStart"/>
      <w:r w:rsidRPr="0017566A">
        <w:rPr>
          <w:rStyle w:val="TitleChar"/>
        </w:rPr>
        <w:t>crossfertilization</w:t>
      </w:r>
      <w:proofErr w:type="spellEnd"/>
      <w:r w:rsidRPr="0017566A">
        <w:rPr>
          <w:rStyle w:val="TitleChar"/>
        </w:rPr>
        <w:t xml:space="preserve"> and engagement of a community of experts in industry, academia, and government is vital to our nation’s economic competitiveness.</w:t>
      </w:r>
      <w:r>
        <w:t xml:space="preserve"> </w:t>
      </w:r>
      <w:r w:rsidRPr="00521829">
        <w:rPr>
          <w:rStyle w:val="TitleChar"/>
          <w:highlight w:val="cyan"/>
        </w:rPr>
        <w:t>Manufacturing</w:t>
      </w:r>
      <w:r>
        <w:t xml:space="preserve"> also </w:t>
      </w:r>
      <w:r w:rsidRPr="00521829">
        <w:rPr>
          <w:rStyle w:val="TitleChar"/>
          <w:highlight w:val="cyan"/>
        </w:rPr>
        <w:t xml:space="preserve">is important for </w:t>
      </w:r>
      <w:r w:rsidRPr="003713D5">
        <w:rPr>
          <w:rStyle w:val="TitleChar"/>
          <w:highlight w:val="cyan"/>
        </w:rPr>
        <w:t>the nation’s economic stability</w:t>
      </w:r>
      <w:r w:rsidRPr="003713D5">
        <w:rPr>
          <w:highlight w:val="cyan"/>
        </w:rPr>
        <w:t>.</w:t>
      </w:r>
      <w:r>
        <w:t xml:space="preserve"> The experience of the Great Recession exemplifies this point. Although </w:t>
      </w:r>
      <w:r w:rsidRPr="0017566A">
        <w:rPr>
          <w:rStyle w:val="TitleChar"/>
        </w:rPr>
        <w:t>manufacturing</w:t>
      </w:r>
      <w:r>
        <w:t xml:space="preserve"> plunged in 2008 and early 2009 along with the rest of the economy, it </w:t>
      </w:r>
      <w:r w:rsidRPr="0017566A">
        <w:rPr>
          <w:rStyle w:val="TitleChar"/>
        </w:rPr>
        <w:t>is on the rebound</w:t>
      </w:r>
      <w:r>
        <w:t xml:space="preserve"> today </w:t>
      </w:r>
      <w:r w:rsidRPr="0017566A">
        <w:rPr>
          <w:rStyle w:val="TitleChar"/>
        </w:rPr>
        <w:t xml:space="preserve">while </w:t>
      </w:r>
      <w:r w:rsidRPr="00521829">
        <w:rPr>
          <w:rStyle w:val="TitleChar"/>
          <w:highlight w:val="cyan"/>
        </w:rPr>
        <w:t>other key economic sectors</w:t>
      </w:r>
      <w:r w:rsidRPr="0017566A">
        <w:rPr>
          <w:rStyle w:val="TitleChar"/>
        </w:rPr>
        <w:t>,</w:t>
      </w:r>
      <w:r>
        <w:t xml:space="preserve"> such as construction, </w:t>
      </w:r>
      <w:r w:rsidRPr="00521829">
        <w:rPr>
          <w:rStyle w:val="TitleChar"/>
          <w:highlight w:val="cyan"/>
        </w:rPr>
        <w:t>still languish</w:t>
      </w:r>
      <w:r>
        <w:t xml:space="preserve">. </w:t>
      </w:r>
      <w:r w:rsidRPr="0017566A">
        <w:rPr>
          <w:rStyle w:val="TitleChar"/>
        </w:rPr>
        <w:t>Diversity</w:t>
      </w:r>
      <w:r>
        <w:t xml:space="preserve"> in the economy </w:t>
      </w:r>
      <w:r w:rsidRPr="0017566A">
        <w:rPr>
          <w:rStyle w:val="TitleChar"/>
        </w:rPr>
        <w:t>is important</w:t>
      </w:r>
      <w:r>
        <w:t xml:space="preserve">—and </w:t>
      </w:r>
      <w:r w:rsidRPr="00521829">
        <w:rPr>
          <w:rStyle w:val="TitleChar"/>
          <w:highlight w:val="cyan"/>
        </w:rPr>
        <w:t xml:space="preserve">manufacturing is a particularly important </w:t>
      </w:r>
      <w:r w:rsidRPr="003713D5">
        <w:rPr>
          <w:rStyle w:val="TitleChar"/>
        </w:rPr>
        <w:t>part of the mix</w:t>
      </w:r>
      <w:r>
        <w:t xml:space="preserve">. </w:t>
      </w:r>
      <w:r w:rsidRPr="00714FB2">
        <w:t xml:space="preserve">Although manufacturing is certainly affected by broader economic events, the sector’s internal diversity—supplying consumer goods as well as industrial goods, serving both domestic and external markets— gives it great potential resiliency. Finally, </w:t>
      </w:r>
      <w:r w:rsidRPr="00521829">
        <w:rPr>
          <w:rStyle w:val="TitleChar"/>
          <w:highlight w:val="cyan"/>
        </w:rPr>
        <w:t>supplying our own needs</w:t>
      </w:r>
      <w:r w:rsidRPr="00714FB2">
        <w:rPr>
          <w:rStyle w:val="TitleChar"/>
        </w:rPr>
        <w:t xml:space="preserve"> through a strong domestic manufacturing sector </w:t>
      </w:r>
      <w:r w:rsidRPr="00521829">
        <w:rPr>
          <w:rStyle w:val="TitleChar"/>
          <w:highlight w:val="cyan"/>
        </w:rPr>
        <w:t>protects us from international economic</w:t>
      </w:r>
      <w:r w:rsidRPr="00714FB2">
        <w:rPr>
          <w:rStyle w:val="TitleChar"/>
        </w:rPr>
        <w:t xml:space="preserve"> and political </w:t>
      </w:r>
      <w:r w:rsidRPr="00521829">
        <w:rPr>
          <w:rStyle w:val="TitleChar"/>
          <w:highlight w:val="cyan"/>
        </w:rPr>
        <w:t>disruptions</w:t>
      </w:r>
      <w:r w:rsidRPr="00714FB2">
        <w:t>. This is most obviously important in</w:t>
      </w:r>
      <w:r>
        <w:t xml:space="preserve"> the realm of national security, even narrowly defined as matters related to military strength, where the risk of a weak manufacturing capability is obvious. </w:t>
      </w:r>
      <w:proofErr w:type="gramStart"/>
      <w:r>
        <w:t>But</w:t>
      </w:r>
      <w:proofErr w:type="gramEnd"/>
      <w:r>
        <w:t xml:space="preserve"> </w:t>
      </w:r>
      <w:r w:rsidRPr="00521829">
        <w:rPr>
          <w:rStyle w:val="TitleChar"/>
          <w:highlight w:val="cyan"/>
        </w:rPr>
        <w:t xml:space="preserve">overreliance on </w:t>
      </w:r>
      <w:r w:rsidRPr="00521829">
        <w:rPr>
          <w:rStyle w:val="TitleChar"/>
          <w:highlight w:val="cyan"/>
        </w:rPr>
        <w:lastRenderedPageBreak/>
        <w:t>imports and</w:t>
      </w:r>
      <w:r w:rsidRPr="00714FB2">
        <w:rPr>
          <w:rStyle w:val="TitleChar"/>
        </w:rPr>
        <w:t xml:space="preserve"> substantial </w:t>
      </w:r>
      <w:r w:rsidRPr="00521829">
        <w:rPr>
          <w:rStyle w:val="TitleChar"/>
          <w:highlight w:val="cyan"/>
        </w:rPr>
        <w:t>manufacturing</w:t>
      </w:r>
      <w:r w:rsidRPr="00714FB2">
        <w:rPr>
          <w:rStyle w:val="TitleChar"/>
        </w:rPr>
        <w:t xml:space="preserve"> trade </w:t>
      </w:r>
      <w:r w:rsidRPr="00521829">
        <w:rPr>
          <w:rStyle w:val="TitleChar"/>
          <w:highlight w:val="cyan"/>
        </w:rPr>
        <w:t>deficits</w:t>
      </w:r>
      <w:r w:rsidRPr="00714FB2">
        <w:rPr>
          <w:rStyle w:val="TitleChar"/>
        </w:rPr>
        <w:t xml:space="preserve"> </w:t>
      </w:r>
      <w:r w:rsidRPr="00521829">
        <w:rPr>
          <w:rStyle w:val="TitleChar"/>
          <w:highlight w:val="cyan"/>
        </w:rPr>
        <w:t>weaken us</w:t>
      </w:r>
      <w:r w:rsidRPr="00714FB2">
        <w:rPr>
          <w:rStyle w:val="TitleChar"/>
        </w:rPr>
        <w:t xml:space="preserve"> in many ways, </w:t>
      </w:r>
      <w:r w:rsidRPr="00521829">
        <w:rPr>
          <w:rStyle w:val="TitleChar"/>
          <w:highlight w:val="cyan"/>
        </w:rPr>
        <w:t>making us vulnerable to</w:t>
      </w:r>
      <w:r w:rsidRPr="00714FB2">
        <w:rPr>
          <w:rStyle w:val="TitleChar"/>
        </w:rPr>
        <w:t xml:space="preserve"> </w:t>
      </w:r>
      <w:r w:rsidRPr="00521829">
        <w:rPr>
          <w:rStyle w:val="TitleChar"/>
          <w:highlight w:val="cyan"/>
        </w:rPr>
        <w:t>everything from exchange rate fluctuations to trade embargoes to natural disasters.</w:t>
      </w:r>
    </w:p>
    <w:p w:rsidR="00C943A3" w:rsidRDefault="00C943A3" w:rsidP="00C943A3">
      <w:pPr>
        <w:pStyle w:val="Heading4"/>
      </w:pPr>
      <w:r>
        <w:t xml:space="preserve">No impact – all of their cards assume </w:t>
      </w:r>
      <w:proofErr w:type="gramStart"/>
      <w:r>
        <w:t>years  of</w:t>
      </w:r>
      <w:proofErr w:type="gramEnd"/>
      <w:r>
        <w:t xml:space="preserve"> no deal, any future deal would restore funding</w:t>
      </w:r>
    </w:p>
    <w:p w:rsidR="00C943A3" w:rsidRDefault="00C943A3" w:rsidP="00C943A3">
      <w:pPr>
        <w:pStyle w:val="Heading4"/>
      </w:pPr>
      <w:r>
        <w:t>Tax hikes take a long time to even happen</w:t>
      </w:r>
    </w:p>
    <w:p w:rsidR="00C943A3" w:rsidRDefault="00C943A3" w:rsidP="00C943A3">
      <w:pPr>
        <w:pStyle w:val="Heading4"/>
      </w:pPr>
      <w:r>
        <w:t>Gas shocks are a better internal to the economy – spending cuts can be planned for, shocks can’t be and undermine fragile industries</w:t>
      </w:r>
    </w:p>
    <w:p w:rsidR="00C943A3" w:rsidRDefault="00C943A3" w:rsidP="00C943A3">
      <w:pPr>
        <w:pStyle w:val="Heading4"/>
      </w:pPr>
      <w:r>
        <w:t>Econ decline doesn’t cause war</w:t>
      </w:r>
    </w:p>
    <w:p w:rsidR="00C943A3" w:rsidRPr="0083568F" w:rsidRDefault="00C943A3" w:rsidP="00C943A3">
      <w:r>
        <w:t xml:space="preserve">Daniel W. </w:t>
      </w:r>
      <w:proofErr w:type="spellStart"/>
      <w:r w:rsidRPr="0083568F">
        <w:rPr>
          <w:rStyle w:val="StyleStyleBold12pt"/>
        </w:rPr>
        <w:t>Drezner</w:t>
      </w:r>
      <w:proofErr w:type="spellEnd"/>
      <w:r>
        <w:t xml:space="preserve">, Professor of International Politics at the Fletcher School of Law and Diplomacy at Tufts University, October </w:t>
      </w:r>
      <w:r w:rsidRPr="0083568F">
        <w:rPr>
          <w:rStyle w:val="StyleStyleBold12pt"/>
        </w:rPr>
        <w:t>2012</w:t>
      </w:r>
      <w:r>
        <w:t>, “The Irony of Global Economic Governance: The System Worked” http://www.cfr.org/international-organizations/irony-global-economic-governance-system-worked/p29101</w:t>
      </w:r>
    </w:p>
    <w:p w:rsidR="00C943A3" w:rsidRPr="0083568F" w:rsidRDefault="00C943A3" w:rsidP="00C943A3">
      <w:r>
        <w:t xml:space="preserve">The </w:t>
      </w:r>
      <w:proofErr w:type="gramStart"/>
      <w:r>
        <w:t>final outcome</w:t>
      </w:r>
      <w:proofErr w:type="gramEnd"/>
      <w:r>
        <w:t xml:space="preserve"> addresses </w:t>
      </w:r>
      <w:r w:rsidRPr="00B46AA7">
        <w:rPr>
          <w:rStyle w:val="TitleChar"/>
          <w:highlight w:val="green"/>
        </w:rPr>
        <w:t>a dog that hasn’t barked</w:t>
      </w:r>
      <w:r>
        <w:t xml:space="preserve">: the effect of the Great Recession on </w:t>
      </w:r>
      <w:proofErr w:type="spellStart"/>
      <w:r w:rsidRPr="00B46AA7">
        <w:rPr>
          <w:rStyle w:val="TitleChar"/>
          <w:highlight w:val="green"/>
        </w:rPr>
        <w:t>crossborder</w:t>
      </w:r>
      <w:proofErr w:type="spellEnd"/>
      <w:r w:rsidRPr="0083568F">
        <w:rPr>
          <w:rStyle w:val="TitleChar"/>
        </w:rPr>
        <w:t xml:space="preserve"> conflict and </w:t>
      </w:r>
      <w:r w:rsidRPr="00B46AA7">
        <w:rPr>
          <w:rStyle w:val="TitleChar"/>
          <w:highlight w:val="green"/>
        </w:rPr>
        <w:t>violence</w:t>
      </w:r>
      <w:r>
        <w:t xml:space="preserve">. </w:t>
      </w:r>
      <w:proofErr w:type="gramStart"/>
      <w:r>
        <w:t xml:space="preserve">During the initial stages of the crisis, multiple </w:t>
      </w:r>
      <w:r w:rsidRPr="00B46AA7">
        <w:rPr>
          <w:rStyle w:val="TitleChar"/>
          <w:highlight w:val="green"/>
        </w:rPr>
        <w:t>analysts asserted</w:t>
      </w:r>
      <w:r>
        <w:t xml:space="preserve"> that </w:t>
      </w:r>
      <w:r w:rsidRPr="0083568F">
        <w:rPr>
          <w:rStyle w:val="TitleChar"/>
        </w:rPr>
        <w:t xml:space="preserve">the </w:t>
      </w:r>
      <w:r w:rsidRPr="00B46AA7">
        <w:rPr>
          <w:rStyle w:val="TitleChar"/>
          <w:highlight w:val="green"/>
        </w:rPr>
        <w:t>financial crisis would lead states to increase</w:t>
      </w:r>
      <w:r w:rsidRPr="0083568F">
        <w:rPr>
          <w:rStyle w:val="TitleChar"/>
        </w:rPr>
        <w:t xml:space="preserve"> their use of force</w:t>
      </w:r>
      <w:r>
        <w:t xml:space="preserve"> as a tool for staying in power.19 Whether </w:t>
      </w:r>
      <w:r w:rsidRPr="0083568F">
        <w:rPr>
          <w:rStyle w:val="TitleChar"/>
        </w:rPr>
        <w:t>through</w:t>
      </w:r>
      <w:r>
        <w:t xml:space="preserve"> greater </w:t>
      </w:r>
      <w:r w:rsidRPr="0083568F">
        <w:rPr>
          <w:rStyle w:val="TitleChar"/>
        </w:rPr>
        <w:t xml:space="preserve">internal repression, diversionary </w:t>
      </w:r>
      <w:r w:rsidRPr="00B46AA7">
        <w:rPr>
          <w:rStyle w:val="TitleChar"/>
          <w:highlight w:val="green"/>
        </w:rPr>
        <w:t>wars</w:t>
      </w:r>
      <w:r w:rsidRPr="0083568F">
        <w:rPr>
          <w:rStyle w:val="TitleChar"/>
        </w:rPr>
        <w:t xml:space="preserve">, arms races, or </w:t>
      </w:r>
      <w:r>
        <w:t xml:space="preserve">a ratcheting up of </w:t>
      </w:r>
      <w:r w:rsidRPr="0083568F">
        <w:rPr>
          <w:rStyle w:val="TitleChar"/>
        </w:rPr>
        <w:t>great power conflict</w:t>
      </w:r>
      <w:r>
        <w:t>, there were genuine concerns that the global economic downturn would lead to an increase in conflict.</w:t>
      </w:r>
      <w:proofErr w:type="gramEnd"/>
      <w:r>
        <w:t xml:space="preserve"> Violence in the Middle East, border disputes in the South China Sea, and even the disruptions of the Occupy movement fuel impressions of surge in global public disorder. </w:t>
      </w:r>
      <w:r w:rsidRPr="0083568F">
        <w:rPr>
          <w:rStyle w:val="TitleChar"/>
        </w:rPr>
        <w:t>The</w:t>
      </w:r>
      <w:r>
        <w:t xml:space="preserve"> aggregate </w:t>
      </w:r>
      <w:r w:rsidRPr="00B46AA7">
        <w:rPr>
          <w:rStyle w:val="TitleChar"/>
          <w:highlight w:val="green"/>
        </w:rPr>
        <w:t>data suggests otherwise</w:t>
      </w:r>
      <w:r>
        <w:t>, however. A fundamental conclusion from a recent report by the Institute for Economics and Peace is that “</w:t>
      </w:r>
      <w:r w:rsidRPr="0083568F">
        <w:rPr>
          <w:rStyle w:val="TitleChar"/>
        </w:rPr>
        <w:t>the average level of peacefulness in 2012 is</w:t>
      </w:r>
      <w:r>
        <w:t xml:space="preserve"> approximately </w:t>
      </w:r>
      <w:r w:rsidRPr="0083568F">
        <w:rPr>
          <w:rStyle w:val="TitleChar"/>
        </w:rPr>
        <w:t>the same as it was in 2007</w:t>
      </w:r>
      <w:r>
        <w:t xml:space="preserve">.”20 </w:t>
      </w:r>
      <w:r w:rsidRPr="00B46AA7">
        <w:rPr>
          <w:rStyle w:val="TitleChar"/>
          <w:highlight w:val="green"/>
        </w:rPr>
        <w:t>Interstate violence</w:t>
      </w:r>
      <w:r>
        <w:t xml:space="preserve"> in particular </w:t>
      </w:r>
      <w:r w:rsidRPr="00B46AA7">
        <w:rPr>
          <w:rStyle w:val="TitleChar"/>
          <w:highlight w:val="green"/>
        </w:rPr>
        <w:t>has declined</w:t>
      </w:r>
      <w:r w:rsidRPr="0083568F">
        <w:rPr>
          <w:rStyle w:val="TitleChar"/>
        </w:rPr>
        <w:t xml:space="preserve"> </w:t>
      </w:r>
      <w:proofErr w:type="gramStart"/>
      <w:r w:rsidRPr="0083568F">
        <w:rPr>
          <w:rStyle w:val="TitleChar"/>
        </w:rPr>
        <w:t xml:space="preserve">since </w:t>
      </w:r>
      <w:r>
        <w:rPr>
          <w:rStyle w:val="TitleChar"/>
          <w:color w:val="FF0000"/>
          <w:sz w:val="36"/>
        </w:rPr>
        <w:t xml:space="preserve"> </w:t>
      </w:r>
      <w:r w:rsidRPr="0083568F">
        <w:rPr>
          <w:rStyle w:val="TitleChar"/>
        </w:rPr>
        <w:t>the</w:t>
      </w:r>
      <w:proofErr w:type="gramEnd"/>
      <w:r w:rsidRPr="0083568F">
        <w:rPr>
          <w:rStyle w:val="TitleChar"/>
        </w:rPr>
        <w:t xml:space="preserve"> start of the financial crisis</w:t>
      </w:r>
      <w:r>
        <w:t xml:space="preserve">—as have military expenditures in most sampled countries. Other studies confirm that </w:t>
      </w:r>
      <w:r w:rsidRPr="00B46AA7">
        <w:rPr>
          <w:rStyle w:val="TitleChar"/>
          <w:highlight w:val="green"/>
        </w:rPr>
        <w:t>the Great Recession has not triggered any increase in violent conflict</w:t>
      </w:r>
      <w:r>
        <w:t>; the secular decline in violence that started with the end of the Cold War has not been reversed.21</w:t>
      </w:r>
    </w:p>
    <w:p w:rsidR="00C943A3" w:rsidRDefault="00C943A3" w:rsidP="00C943A3">
      <w:pPr>
        <w:pStyle w:val="Heading4"/>
      </w:pPr>
      <w:r>
        <w:t>The global economy is resilient – global economic institutions check collapse and US isn’t key</w:t>
      </w:r>
    </w:p>
    <w:p w:rsidR="00C943A3" w:rsidRPr="0083568F" w:rsidRDefault="00C943A3" w:rsidP="00C943A3">
      <w:r>
        <w:t xml:space="preserve">Daniel W. </w:t>
      </w:r>
      <w:proofErr w:type="spellStart"/>
      <w:r w:rsidRPr="0083568F">
        <w:rPr>
          <w:rStyle w:val="StyleStyleBold12pt"/>
        </w:rPr>
        <w:t>Drezner</w:t>
      </w:r>
      <w:proofErr w:type="spellEnd"/>
      <w:r>
        <w:t xml:space="preserve">, Professor of International Politics at the Fletcher School of Law and Diplomacy at Tufts University, October </w:t>
      </w:r>
      <w:r w:rsidRPr="0083568F">
        <w:rPr>
          <w:rStyle w:val="StyleStyleBold12pt"/>
        </w:rPr>
        <w:t>2012</w:t>
      </w:r>
      <w:r>
        <w:t>, “The Irony of Global Economic Governance: The System Worked” http://www.cfr.org/international-organizations/irony-global-economic-governance-system-worked/p29101</w:t>
      </w:r>
    </w:p>
    <w:p w:rsidR="00C943A3" w:rsidRDefault="00C943A3" w:rsidP="00C943A3">
      <w:pPr>
        <w:rPr>
          <w:rStyle w:val="TitleChar"/>
        </w:rPr>
      </w:pPr>
      <w:r w:rsidRPr="0083568F">
        <w:rPr>
          <w:rStyle w:val="TitleChar"/>
        </w:rPr>
        <w:t xml:space="preserve">The 2008 financial </w:t>
      </w:r>
      <w:r w:rsidRPr="00F25113">
        <w:rPr>
          <w:rStyle w:val="TitleChar"/>
          <w:highlight w:val="green"/>
        </w:rPr>
        <w:t>crisis posed the biggest challenge</w:t>
      </w:r>
      <w:r w:rsidRPr="0083568F">
        <w:rPr>
          <w:rStyle w:val="TitleChar"/>
        </w:rPr>
        <w:t xml:space="preserve"> to the global economy </w:t>
      </w:r>
      <w:r w:rsidRPr="00F25113">
        <w:rPr>
          <w:rStyle w:val="TitleChar"/>
          <w:highlight w:val="green"/>
        </w:rPr>
        <w:t>since the</w:t>
      </w:r>
      <w:r w:rsidRPr="0083568F">
        <w:rPr>
          <w:rStyle w:val="TitleChar"/>
        </w:rPr>
        <w:t xml:space="preserve"> Great </w:t>
      </w:r>
      <w:r w:rsidRPr="00F25113">
        <w:rPr>
          <w:rStyle w:val="TitleChar"/>
          <w:highlight w:val="green"/>
        </w:rPr>
        <w:t>Depression</w:t>
      </w:r>
      <w:r>
        <w:t xml:space="preserve"> and provided a severe "stress test" for global economic governance. </w:t>
      </w:r>
      <w:r w:rsidRPr="0083568F">
        <w:rPr>
          <w:rStyle w:val="TitleChar"/>
        </w:rPr>
        <w:t>States rely on</w:t>
      </w:r>
      <w:r>
        <w:t xml:space="preserve"> a bevy of institutions—</w:t>
      </w:r>
      <w:r w:rsidRPr="0083568F">
        <w:rPr>
          <w:rStyle w:val="TitleChar"/>
        </w:rPr>
        <w:t>the I</w:t>
      </w:r>
      <w:r>
        <w:t xml:space="preserve">nternational </w:t>
      </w:r>
      <w:r w:rsidRPr="0083568F">
        <w:rPr>
          <w:rStyle w:val="TitleChar"/>
        </w:rPr>
        <w:t>M</w:t>
      </w:r>
      <w:r>
        <w:t xml:space="preserve">onetary </w:t>
      </w:r>
      <w:r w:rsidRPr="0083568F">
        <w:rPr>
          <w:rStyle w:val="TitleChar"/>
        </w:rPr>
        <w:t>F</w:t>
      </w:r>
      <w:r>
        <w:t xml:space="preserve">und, </w:t>
      </w:r>
      <w:r w:rsidRPr="0083568F">
        <w:rPr>
          <w:rStyle w:val="TitleChar"/>
        </w:rPr>
        <w:t>W</w:t>
      </w:r>
      <w:r>
        <w:t xml:space="preserve">orld </w:t>
      </w:r>
      <w:r w:rsidRPr="0083568F">
        <w:rPr>
          <w:rStyle w:val="TitleChar"/>
        </w:rPr>
        <w:t>T</w:t>
      </w:r>
      <w:r>
        <w:t xml:space="preserve">rade </w:t>
      </w:r>
      <w:r w:rsidRPr="0083568F">
        <w:rPr>
          <w:rStyle w:val="TitleChar"/>
        </w:rPr>
        <w:t>O</w:t>
      </w:r>
      <w:r>
        <w:t xml:space="preserve">rganization, </w:t>
      </w:r>
      <w:r w:rsidRPr="0083568F">
        <w:rPr>
          <w:rStyle w:val="TitleChar"/>
        </w:rPr>
        <w:t>and the G</w:t>
      </w:r>
      <w:r>
        <w:t xml:space="preserve">roup of </w:t>
      </w:r>
      <w:r w:rsidRPr="0083568F">
        <w:rPr>
          <w:rStyle w:val="TitleChar"/>
        </w:rPr>
        <w:t>Twenty</w:t>
      </w:r>
      <w:r>
        <w:t>—</w:t>
      </w:r>
      <w:r w:rsidRPr="0083568F">
        <w:rPr>
          <w:rStyle w:val="TitleChar"/>
        </w:rPr>
        <w:t>to coordinate action</w:t>
      </w:r>
      <w:r>
        <w:t xml:space="preserve"> on the global scale. Since the Great Recession began, there has been no shortage of scorn for the state of global economic governance among pundits and scholars. However, in this International Institutions and Global Governance program Working Paper, Daniel </w:t>
      </w:r>
      <w:proofErr w:type="spellStart"/>
      <w:r>
        <w:t>Drezner</w:t>
      </w:r>
      <w:proofErr w:type="spellEnd"/>
      <w:r>
        <w:t xml:space="preserve"> concludes that, </w:t>
      </w:r>
      <w:r w:rsidRPr="00F25113">
        <w:rPr>
          <w:rStyle w:val="TitleChar"/>
          <w:highlight w:val="green"/>
        </w:rPr>
        <w:t>despite initial shocks</w:t>
      </w:r>
      <w:r w:rsidRPr="0083568F">
        <w:rPr>
          <w:rStyle w:val="TitleChar"/>
        </w:rPr>
        <w:t xml:space="preserve"> that were more severe than the 1929 financial crisis</w:t>
      </w:r>
      <w:r>
        <w:t xml:space="preserve">, the evidence suggests that </w:t>
      </w:r>
      <w:r w:rsidRPr="0083568F">
        <w:rPr>
          <w:rStyle w:val="TitleChar"/>
        </w:rPr>
        <w:t xml:space="preserve">these </w:t>
      </w:r>
      <w:r w:rsidRPr="00F25113">
        <w:rPr>
          <w:rStyle w:val="TitleChar"/>
          <w:highlight w:val="green"/>
        </w:rPr>
        <w:t>structures responded</w:t>
      </w:r>
      <w:r>
        <w:t xml:space="preserve"> to the financial crisis </w:t>
      </w:r>
      <w:r w:rsidRPr="00F25113">
        <w:rPr>
          <w:rStyle w:val="TitleChar"/>
          <w:highlight w:val="green"/>
        </w:rPr>
        <w:t>robustly</w:t>
      </w:r>
      <w:r>
        <w:t xml:space="preserve">. </w:t>
      </w:r>
      <w:r w:rsidRPr="0083568F">
        <w:rPr>
          <w:rStyle w:val="TitleChar"/>
        </w:rPr>
        <w:t xml:space="preserve">Global </w:t>
      </w:r>
      <w:r w:rsidRPr="00F25113">
        <w:rPr>
          <w:rStyle w:val="TitleChar"/>
          <w:highlight w:val="green"/>
        </w:rPr>
        <w:t>trade</w:t>
      </w:r>
      <w:r w:rsidRPr="0083568F">
        <w:rPr>
          <w:rStyle w:val="TitleChar"/>
        </w:rPr>
        <w:t xml:space="preserve"> and investment levels have </w:t>
      </w:r>
      <w:r w:rsidRPr="00F25113">
        <w:rPr>
          <w:rStyle w:val="TitleChar"/>
          <w:highlight w:val="green"/>
        </w:rPr>
        <w:t>recovered</w:t>
      </w:r>
      <w:r>
        <w:t xml:space="preserve"> from the plunge that occurred in late 2008. Existing global governance structures, particularly in finance, have revamped themselves to accommodate shifts in the distribution of power. </w:t>
      </w:r>
      <w:r>
        <w:lastRenderedPageBreak/>
        <w:t xml:space="preserve">The World Economic Forum's survey of global experts shows rising confidence in global governance and global cooperation. In short, </w:t>
      </w:r>
      <w:r w:rsidRPr="0083568F">
        <w:rPr>
          <w:rStyle w:val="TitleChar"/>
        </w:rPr>
        <w:t xml:space="preserve">international </w:t>
      </w:r>
      <w:r w:rsidRPr="00F25113">
        <w:rPr>
          <w:rStyle w:val="TitleChar"/>
          <w:highlight w:val="green"/>
        </w:rPr>
        <w:t>financial institutions</w:t>
      </w:r>
      <w:r w:rsidRPr="0083568F">
        <w:rPr>
          <w:rStyle w:val="TitleChar"/>
        </w:rPr>
        <w:t xml:space="preserve"> </w:t>
      </w:r>
      <w:r w:rsidRPr="00F25113">
        <w:rPr>
          <w:rStyle w:val="TitleChar"/>
          <w:highlight w:val="green"/>
        </w:rPr>
        <w:t>passed the stress test</w:t>
      </w:r>
      <w:r w:rsidRPr="0083568F">
        <w:rPr>
          <w:rStyle w:val="TitleChar"/>
        </w:rPr>
        <w:t>.</w:t>
      </w:r>
    </w:p>
    <w:p w:rsidR="00C943A3" w:rsidRDefault="00C943A3" w:rsidP="00C943A3"/>
    <w:p w:rsidR="00F822E1" w:rsidRDefault="00F822E1" w:rsidP="00F822E1">
      <w:pPr>
        <w:pStyle w:val="Heading2"/>
      </w:pPr>
      <w:r>
        <w:lastRenderedPageBreak/>
        <w:t>Renewables</w:t>
      </w:r>
    </w:p>
    <w:p w:rsidR="00F822E1" w:rsidRDefault="00F822E1" w:rsidP="00F822E1">
      <w:pPr>
        <w:pStyle w:val="Heading4"/>
      </w:pPr>
      <w:r>
        <w:t>Renewables inherent limitations ensure small market and high prices</w:t>
      </w:r>
    </w:p>
    <w:p w:rsidR="00F822E1" w:rsidRPr="002B270A" w:rsidRDefault="00F822E1" w:rsidP="00F822E1">
      <w:pPr>
        <w:rPr>
          <w:b/>
          <w:bCs/>
          <w:sz w:val="26"/>
        </w:rPr>
      </w:pPr>
      <w:proofErr w:type="spellStart"/>
      <w:r w:rsidRPr="0075451A">
        <w:rPr>
          <w:rStyle w:val="StyleStyleBold12pt"/>
        </w:rPr>
        <w:t>Zycher</w:t>
      </w:r>
      <w:proofErr w:type="spellEnd"/>
      <w:r w:rsidRPr="0075451A">
        <w:rPr>
          <w:rStyle w:val="StyleStyleBold12pt"/>
        </w:rPr>
        <w:t>,</w:t>
      </w:r>
      <w:r w:rsidRPr="0075451A">
        <w:t xml:space="preserve"> Professor of Economics and Business at CSU Channel Islands, </w:t>
      </w:r>
      <w:r>
        <w:t>1-</w:t>
      </w:r>
      <w:r w:rsidRPr="0075451A">
        <w:t>17</w:t>
      </w:r>
      <w:r>
        <w:t>-</w:t>
      </w:r>
      <w:r w:rsidRPr="002B270A">
        <w:rPr>
          <w:rStyle w:val="StyleStyleBold12pt"/>
        </w:rPr>
        <w:t>2012</w:t>
      </w:r>
      <w:r w:rsidRPr="0075451A">
        <w:t>, Wind and solar power, part III: chasing the green tail, aei.org/outlook/energy-and-the-environment/alternative-energy/wind-and-solar-power-part-iii-chasing-the-green-tail/</w:t>
      </w:r>
    </w:p>
    <w:p w:rsidR="00F822E1" w:rsidRPr="00B15C03" w:rsidRDefault="00F822E1" w:rsidP="00F822E1">
      <w:pPr>
        <w:rPr>
          <w:b/>
          <w:bCs/>
          <w:u w:val="single"/>
        </w:rPr>
      </w:pPr>
      <w:r>
        <w:t xml:space="preserve">This </w:t>
      </w:r>
      <w:r w:rsidRPr="00B15C03">
        <w:rPr>
          <w:rStyle w:val="StyleBoldUnderline"/>
          <w:highlight w:val="cyan"/>
        </w:rPr>
        <w:t>poor competitive performance of wind and solar</w:t>
      </w:r>
      <w:r w:rsidRPr="00B15C03">
        <w:rPr>
          <w:rStyle w:val="StyleBoldUnderline"/>
        </w:rPr>
        <w:t xml:space="preserve"> energy is not limited to the U</w:t>
      </w:r>
      <w:r>
        <w:t xml:space="preserve">nited </w:t>
      </w:r>
      <w:r w:rsidRPr="00B15C03">
        <w:rPr>
          <w:rStyle w:val="StyleBoldUnderline"/>
        </w:rPr>
        <w:t>S</w:t>
      </w:r>
      <w:r>
        <w:t xml:space="preserve">tates. As a crude generalization, </w:t>
      </w:r>
      <w:r w:rsidRPr="00B15C03">
        <w:rPr>
          <w:rStyle w:val="StyleBoldUnderline"/>
        </w:rPr>
        <w:t>Europe’s experience</w:t>
      </w:r>
      <w:r>
        <w:t xml:space="preserve"> with renewable electricity also </w:t>
      </w:r>
      <w:r w:rsidRPr="00B15C03">
        <w:rPr>
          <w:rStyle w:val="StyleBoldUnderline"/>
        </w:rPr>
        <w:t xml:space="preserve">can be </w:t>
      </w:r>
      <w:r w:rsidRPr="00B15C03">
        <w:rPr>
          <w:rStyle w:val="StyleBoldUnderline"/>
          <w:highlight w:val="cyan"/>
        </w:rPr>
        <w:t>summarized as high costs combined with low reliability</w:t>
      </w:r>
      <w:r>
        <w:t xml:space="preserve">. </w:t>
      </w:r>
      <w:r w:rsidRPr="00B15C03">
        <w:rPr>
          <w:rStyle w:val="StyleBoldUnderline"/>
        </w:rPr>
        <w:t xml:space="preserve">That </w:t>
      </w:r>
      <w:r w:rsidRPr="00B15C03">
        <w:rPr>
          <w:rStyle w:val="StyleBoldUnderline"/>
          <w:highlight w:val="cyan"/>
        </w:rPr>
        <w:t xml:space="preserve">is the </w:t>
      </w:r>
      <w:r w:rsidRPr="00B15C03">
        <w:rPr>
          <w:rStyle w:val="Emphasis"/>
          <w:highlight w:val="cyan"/>
        </w:rPr>
        <w:t>unavoidable outcome</w:t>
      </w:r>
      <w:r w:rsidRPr="00B15C03">
        <w:rPr>
          <w:rStyle w:val="StyleBoldUnderline"/>
          <w:highlight w:val="cyan"/>
        </w:rPr>
        <w:t xml:space="preserve"> given</w:t>
      </w:r>
      <w:r>
        <w:t xml:space="preserve"> the </w:t>
      </w:r>
      <w:r w:rsidRPr="00B15C03">
        <w:rPr>
          <w:rStyle w:val="Emphasis"/>
          <w:highlight w:val="cyan"/>
        </w:rPr>
        <w:t>basic economic realities</w:t>
      </w:r>
      <w:r>
        <w:t xml:space="preserve"> afflicting wind and solar electricity generating technologies. Accordingly, </w:t>
      </w:r>
      <w:r w:rsidRPr="00B15C03">
        <w:rPr>
          <w:rStyle w:val="StyleBoldUnderline"/>
          <w:highlight w:val="cyan"/>
        </w:rPr>
        <w:t>renewable power</w:t>
      </w:r>
      <w:r>
        <w:t xml:space="preserve"> generation </w:t>
      </w:r>
      <w:r w:rsidRPr="00B15C03">
        <w:rPr>
          <w:rStyle w:val="StyleBoldUnderline"/>
          <w:highlight w:val="cyan"/>
        </w:rPr>
        <w:t>has achieved only a small market share</w:t>
      </w:r>
      <w:r w:rsidRPr="00B15C03">
        <w:rPr>
          <w:rStyle w:val="StyleBoldUnderline"/>
        </w:rPr>
        <w:t xml:space="preserve"> in the U</w:t>
      </w:r>
      <w:r>
        <w:t xml:space="preserve">nited </w:t>
      </w:r>
      <w:r w:rsidRPr="00B15C03">
        <w:rPr>
          <w:rStyle w:val="StyleBoldUnderline"/>
        </w:rPr>
        <w:t>S</w:t>
      </w:r>
      <w:r>
        <w:t xml:space="preserve">tates, </w:t>
      </w:r>
      <w:r w:rsidRPr="00B15C03">
        <w:rPr>
          <w:rStyle w:val="StyleBoldUnderline"/>
          <w:highlight w:val="cyan"/>
        </w:rPr>
        <w:t>and</w:t>
      </w:r>
      <w:r w:rsidRPr="00B15C03">
        <w:rPr>
          <w:rStyle w:val="StyleBoldUnderline"/>
        </w:rPr>
        <w:t xml:space="preserve"> </w:t>
      </w:r>
      <w:r>
        <w:t xml:space="preserve">official </w:t>
      </w:r>
      <w:r w:rsidRPr="00B15C03">
        <w:rPr>
          <w:rStyle w:val="StyleBoldUnderline"/>
          <w:highlight w:val="cyan"/>
        </w:rPr>
        <w:t xml:space="preserve">projections are for </w:t>
      </w:r>
      <w:r w:rsidRPr="00B15C03">
        <w:rPr>
          <w:rStyle w:val="Emphasis"/>
          <w:highlight w:val="cyan"/>
        </w:rPr>
        <w:t>slow growth at best</w:t>
      </w:r>
      <w:r>
        <w:t xml:space="preserve">, notwithstanding large subsidies and other policy support. This </w:t>
      </w:r>
      <w:r w:rsidRPr="00B15C03">
        <w:rPr>
          <w:rStyle w:val="StyleBoldUnderline"/>
          <w:highlight w:val="cyan"/>
        </w:rPr>
        <w:t>market resistance to investment</w:t>
      </w:r>
      <w:r w:rsidRPr="00B15C03">
        <w:rPr>
          <w:rStyle w:val="StyleBoldUnderline"/>
        </w:rPr>
        <w:t xml:space="preserve"> in renewable generation</w:t>
      </w:r>
      <w:r>
        <w:t xml:space="preserve"> capacity </w:t>
      </w:r>
      <w:r w:rsidRPr="00B15C03">
        <w:rPr>
          <w:rStyle w:val="StyleBoldUnderline"/>
          <w:highlight w:val="cyan"/>
        </w:rPr>
        <w:t>can be explained by</w:t>
      </w:r>
      <w:r>
        <w:t xml:space="preserve"> the </w:t>
      </w:r>
      <w:r w:rsidRPr="00B15C03">
        <w:rPr>
          <w:rStyle w:val="Emphasis"/>
          <w:highlight w:val="cyan"/>
        </w:rPr>
        <w:t>problems intrinsic to renewable power</w:t>
      </w:r>
      <w:r>
        <w:t xml:space="preserve">—that is, the </w:t>
      </w:r>
      <w:r w:rsidRPr="00B15C03">
        <w:rPr>
          <w:rStyle w:val="Emphasis"/>
          <w:highlight w:val="cyan"/>
        </w:rPr>
        <w:t>inherent limitations on its competitiveness</w:t>
      </w:r>
      <w:r>
        <w:t xml:space="preserve">—that public policies can circumvent or neutralize only at very substantial cost. Those problems can be summarized </w:t>
      </w:r>
      <w:proofErr w:type="gramStart"/>
      <w:r>
        <w:t>as:</w:t>
      </w:r>
      <w:proofErr w:type="gramEnd"/>
      <w:r>
        <w:t xml:space="preserve"> </w:t>
      </w:r>
      <w:proofErr w:type="spellStart"/>
      <w:r w:rsidRPr="00B15C03">
        <w:rPr>
          <w:rStyle w:val="StyleBoldUnderline"/>
          <w:highlight w:val="cyan"/>
        </w:rPr>
        <w:t>unconcentrated</w:t>
      </w:r>
      <w:proofErr w:type="spellEnd"/>
      <w:r w:rsidRPr="00B15C03">
        <w:rPr>
          <w:rStyle w:val="StyleBoldUnderline"/>
          <w:highlight w:val="cyan"/>
        </w:rPr>
        <w:t xml:space="preserve"> energy content</w:t>
      </w:r>
      <w:r w:rsidRPr="00B15C03">
        <w:rPr>
          <w:rStyle w:val="StyleBoldUnderline"/>
        </w:rPr>
        <w:t>;</w:t>
      </w:r>
      <w:r>
        <w:rPr>
          <w:rStyle w:val="StyleBoldUnderline"/>
        </w:rPr>
        <w:t xml:space="preserve"> </w:t>
      </w:r>
      <w:r w:rsidRPr="00B15C03">
        <w:rPr>
          <w:rStyle w:val="StyleBoldUnderline"/>
          <w:highlight w:val="cyan"/>
        </w:rPr>
        <w:t>siting constraints and</w:t>
      </w:r>
      <w:r w:rsidRPr="00B15C03">
        <w:rPr>
          <w:rStyle w:val="StyleBoldUnderline"/>
        </w:rPr>
        <w:t xml:space="preserve"> resulting </w:t>
      </w:r>
      <w:r w:rsidRPr="00B15C03">
        <w:rPr>
          <w:rStyle w:val="StyleBoldUnderline"/>
          <w:highlight w:val="cyan"/>
        </w:rPr>
        <w:t>high costs for transmission</w:t>
      </w:r>
      <w:r>
        <w:t xml:space="preserve">; and the </w:t>
      </w:r>
      <w:r w:rsidRPr="00B15C03">
        <w:rPr>
          <w:rStyle w:val="StyleBoldUnderline"/>
        </w:rPr>
        <w:t xml:space="preserve">costs created by </w:t>
      </w:r>
      <w:r w:rsidRPr="00B15C03">
        <w:rPr>
          <w:rStyle w:val="StyleBoldUnderline"/>
          <w:highlight w:val="cyan"/>
        </w:rPr>
        <w:t>low capacity factors, the intermittent nature</w:t>
      </w:r>
      <w:r w:rsidRPr="00B15C03">
        <w:rPr>
          <w:rStyle w:val="StyleBoldUnderline"/>
        </w:rPr>
        <w:t xml:space="preserve"> of wind flows and sunlight, and the resulting </w:t>
      </w:r>
      <w:r w:rsidRPr="00B15C03">
        <w:rPr>
          <w:rStyle w:val="StyleBoldUnderline"/>
          <w:highlight w:val="cyan"/>
        </w:rPr>
        <w:t>need for backup capacity</w:t>
      </w:r>
      <w:r w:rsidRPr="00B15C03">
        <w:rPr>
          <w:rStyle w:val="StyleBoldUnderline"/>
        </w:rPr>
        <w:t>.</w:t>
      </w:r>
    </w:p>
    <w:p w:rsidR="00F822E1" w:rsidRDefault="00F822E1" w:rsidP="00F822E1">
      <w:pPr>
        <w:pStyle w:val="Heading4"/>
      </w:pPr>
      <w:r>
        <w:t>Renewables can’t beat existing competitors</w:t>
      </w:r>
    </w:p>
    <w:p w:rsidR="00F822E1" w:rsidRPr="002B270A" w:rsidRDefault="00F822E1" w:rsidP="00F822E1">
      <w:pPr>
        <w:rPr>
          <w:b/>
          <w:bCs/>
          <w:sz w:val="26"/>
        </w:rPr>
      </w:pPr>
      <w:proofErr w:type="spellStart"/>
      <w:r w:rsidRPr="0075451A">
        <w:rPr>
          <w:rStyle w:val="StyleStyleBold12pt"/>
        </w:rPr>
        <w:t>Zycher</w:t>
      </w:r>
      <w:proofErr w:type="spellEnd"/>
      <w:r w:rsidRPr="0075451A">
        <w:rPr>
          <w:rStyle w:val="StyleStyleBold12pt"/>
        </w:rPr>
        <w:t>,</w:t>
      </w:r>
      <w:r w:rsidRPr="0075451A">
        <w:t xml:space="preserve"> Professor of Economics and Business at CSU Channel Islands, </w:t>
      </w:r>
      <w:r>
        <w:t>1-</w:t>
      </w:r>
      <w:r w:rsidRPr="0075451A">
        <w:t>17</w:t>
      </w:r>
      <w:r>
        <w:t>-</w:t>
      </w:r>
      <w:r w:rsidRPr="002B270A">
        <w:rPr>
          <w:rStyle w:val="StyleStyleBold12pt"/>
        </w:rPr>
        <w:t>2012</w:t>
      </w:r>
      <w:r w:rsidRPr="0075451A">
        <w:t>, Wind and solar power, part III: chasing the green tail, aei.org/outlook/energy-and-the-environment/alternative-energy/wind-and-solar-power-part-iii-chasing-the-green-tail/</w:t>
      </w:r>
    </w:p>
    <w:p w:rsidR="00F822E1" w:rsidRDefault="00F822E1" w:rsidP="00F822E1">
      <w:r>
        <w:t xml:space="preserve">This general argument has become familiar over many years. As we learned in the previous two Outlooks (No. 1 and No. 2, January 2012), </w:t>
      </w:r>
      <w:r w:rsidRPr="00B15C03">
        <w:rPr>
          <w:rStyle w:val="StyleBoldUnderline"/>
          <w:highlight w:val="cyan"/>
        </w:rPr>
        <w:t>the competitive performance of wind and solar</w:t>
      </w:r>
      <w:r w:rsidRPr="0075451A">
        <w:rPr>
          <w:rStyle w:val="StyleBoldUnderline"/>
        </w:rPr>
        <w:t xml:space="preserve"> power </w:t>
      </w:r>
      <w:r w:rsidRPr="00B15C03">
        <w:rPr>
          <w:rStyle w:val="StyleBoldUnderline"/>
          <w:highlight w:val="cyan"/>
        </w:rPr>
        <w:t>is less than impressive</w:t>
      </w:r>
      <w:r>
        <w:t xml:space="preserve">, to put it mildly; the greater the competitive difficulties faced by wind and solar generation, seemingly ever-louder have become the official arguments promoting them. And amid this utter disconnect between the </w:t>
      </w:r>
      <w:r w:rsidRPr="0075451A">
        <w:t xml:space="preserve">rhetoric and the reality of renewable electricity, </w:t>
      </w:r>
      <w:r w:rsidRPr="00B15C03">
        <w:rPr>
          <w:rStyle w:val="StyleBoldUnderline"/>
          <w:highlight w:val="cyan"/>
        </w:rPr>
        <w:t>lower costs for</w:t>
      </w:r>
      <w:r w:rsidRPr="00B15C03">
        <w:rPr>
          <w:rStyle w:val="StyleBoldUnderline"/>
        </w:rPr>
        <w:t xml:space="preserve"> renewables’ </w:t>
      </w:r>
      <w:r w:rsidRPr="00B15C03">
        <w:rPr>
          <w:rStyle w:val="StyleBoldUnderline"/>
          <w:highlight w:val="cyan"/>
        </w:rPr>
        <w:t>competitors</w:t>
      </w:r>
      <w:r w:rsidRPr="0075451A">
        <w:t xml:space="preserve">—in particular, natural gas prices, </w:t>
      </w:r>
      <w:r w:rsidRPr="00B15C03">
        <w:rPr>
          <w:rStyle w:val="StyleBoldUnderline"/>
          <w:highlight w:val="cyan"/>
        </w:rPr>
        <w:t>both current and prospective—have worsened this</w:t>
      </w:r>
      <w:r w:rsidRPr="00B15C03">
        <w:rPr>
          <w:rStyle w:val="StyleBoldUnderline"/>
        </w:rPr>
        <w:t xml:space="preserve"> competitive </w:t>
      </w:r>
      <w:r w:rsidRPr="00B15C03">
        <w:rPr>
          <w:rStyle w:val="StyleBoldUnderline"/>
          <w:highlight w:val="cyan"/>
        </w:rPr>
        <w:t>environment</w:t>
      </w:r>
      <w:r w:rsidRPr="00B15C03">
        <w:rPr>
          <w:highlight w:val="cyan"/>
        </w:rPr>
        <w:t>.</w:t>
      </w:r>
      <w:r w:rsidRPr="0075451A">
        <w:t xml:space="preserve"> Wind and</w:t>
      </w:r>
      <w:r>
        <w:t xml:space="preserve"> solar technologies must compete with conventional electric generation—coal and natural gas technologies in particular—so that long-run price dynamics for those conventional fuels have a significant effect on the competitiveness of renewables. As I will explain here, </w:t>
      </w:r>
      <w:r w:rsidRPr="0075451A">
        <w:rPr>
          <w:rStyle w:val="StyleBoldUnderline"/>
        </w:rPr>
        <w:t xml:space="preserve">recent </w:t>
      </w:r>
      <w:r w:rsidRPr="00B15C03">
        <w:rPr>
          <w:rStyle w:val="StyleBoldUnderline"/>
          <w:highlight w:val="cyan"/>
        </w:rPr>
        <w:t>technological advances in</w:t>
      </w:r>
      <w:r w:rsidRPr="0075451A">
        <w:rPr>
          <w:rStyle w:val="StyleBoldUnderline"/>
        </w:rPr>
        <w:t xml:space="preserve"> the production of natural </w:t>
      </w:r>
      <w:r w:rsidRPr="00B15C03">
        <w:rPr>
          <w:rStyle w:val="StyleBoldUnderline"/>
          <w:highlight w:val="cyan"/>
        </w:rPr>
        <w:t>gas</w:t>
      </w:r>
      <w:r w:rsidRPr="0075451A">
        <w:rPr>
          <w:rStyle w:val="StyleBoldUnderline"/>
        </w:rPr>
        <w:t xml:space="preserve"> from shale formations </w:t>
      </w:r>
      <w:r w:rsidRPr="00B15C03">
        <w:rPr>
          <w:rStyle w:val="StyleBoldUnderline"/>
          <w:highlight w:val="cyan"/>
        </w:rPr>
        <w:t>and coal</w:t>
      </w:r>
      <w:r w:rsidRPr="0075451A">
        <w:rPr>
          <w:rStyle w:val="StyleBoldUnderline"/>
        </w:rPr>
        <w:t xml:space="preserve"> beds </w:t>
      </w:r>
      <w:r w:rsidRPr="00B15C03">
        <w:rPr>
          <w:rStyle w:val="StyleBoldUnderline"/>
          <w:highlight w:val="cyan"/>
        </w:rPr>
        <w:t xml:space="preserve">have created </w:t>
      </w:r>
      <w:r w:rsidRPr="00B15C03">
        <w:rPr>
          <w:rStyle w:val="Emphasis"/>
          <w:highlight w:val="cyan"/>
        </w:rPr>
        <w:t>enormous new problems</w:t>
      </w:r>
      <w:r w:rsidRPr="00B15C03">
        <w:rPr>
          <w:rStyle w:val="StyleBoldUnderline"/>
          <w:highlight w:val="cyan"/>
        </w:rPr>
        <w:t xml:space="preserve"> for the competitiveness of renewable electricity</w:t>
      </w:r>
      <w:r>
        <w:t>.</w:t>
      </w:r>
    </w:p>
    <w:p w:rsidR="00F822E1" w:rsidRDefault="00F822E1" w:rsidP="00F822E1">
      <w:pPr>
        <w:pStyle w:val="Heading4"/>
      </w:pPr>
      <w:r>
        <w:t>No trade-off – nuclear investors aren’t the same as wind investors</w:t>
      </w:r>
    </w:p>
    <w:p w:rsidR="00F822E1" w:rsidRDefault="00F822E1" w:rsidP="00F822E1">
      <w:pPr>
        <w:pStyle w:val="Heading4"/>
      </w:pPr>
      <w:r>
        <w:t>Renewables make the grid intermittent – nuclear is key to solve that</w:t>
      </w:r>
    </w:p>
    <w:p w:rsidR="00F822E1" w:rsidRDefault="00F822E1" w:rsidP="00F822E1">
      <w:r>
        <w:t xml:space="preserve">Margaret </w:t>
      </w:r>
      <w:r w:rsidRPr="004D363C">
        <w:rPr>
          <w:rStyle w:val="StyleStyleBold12pt"/>
        </w:rPr>
        <w:t>Harding</w:t>
      </w:r>
      <w:r>
        <w:t>, president of 4Factor Consulting. She has worked in the nuclear industry for more than 30 years and advises clients on quality, regulatory, technical, and business issues within the nuclear industry, 2-8-</w:t>
      </w:r>
      <w:r w:rsidRPr="004D363C">
        <w:rPr>
          <w:rStyle w:val="StyleStyleBold12pt"/>
        </w:rPr>
        <w:t>2012</w:t>
      </w:r>
      <w:r>
        <w:t>, “Role of nuclear energy in creating smarter US grid networks,” Nuclear Energy Insider, http://analysis.nuclearenergyinsider.com/operations-maintenance/role-nuclear-energy-creating-smarter-us-grid-networks</w:t>
      </w:r>
    </w:p>
    <w:p w:rsidR="00F822E1" w:rsidRDefault="00F822E1" w:rsidP="00F822E1">
      <w:r>
        <w:lastRenderedPageBreak/>
        <w:t xml:space="preserve">Nuclear consultant, Margaret Harding, offers her insights into how smart grid technologies can boost storage capacity on the already constrained US grid network. She also looks at how </w:t>
      </w:r>
      <w:proofErr w:type="spellStart"/>
      <w:r w:rsidRPr="00C65F6F">
        <w:rPr>
          <w:rStyle w:val="StyleBoldUnderline"/>
          <w:highlight w:val="cyan"/>
        </w:rPr>
        <w:t>nuclear's</w:t>
      </w:r>
      <w:proofErr w:type="spellEnd"/>
      <w:r w:rsidRPr="00C65F6F">
        <w:rPr>
          <w:rStyle w:val="StyleBoldUnderline"/>
          <w:highlight w:val="cyan"/>
        </w:rPr>
        <w:t xml:space="preserve"> demand response record could</w:t>
      </w:r>
      <w:r>
        <w:t xml:space="preserve"> actually </w:t>
      </w:r>
      <w:r w:rsidRPr="00C65F6F">
        <w:rPr>
          <w:rStyle w:val="StyleBoldUnderline"/>
          <w:highlight w:val="cyan"/>
        </w:rPr>
        <w:t>help</w:t>
      </w:r>
      <w:r>
        <w:t xml:space="preserve"> solar projects and </w:t>
      </w:r>
      <w:r w:rsidRPr="00C65F6F">
        <w:rPr>
          <w:rStyle w:val="StyleBoldUnderline"/>
          <w:highlight w:val="cyan"/>
        </w:rPr>
        <w:t>overall power stability</w:t>
      </w:r>
      <w:r>
        <w:t xml:space="preserve"> across the US. By Margaret Harding The concept that smart grids are separate from, and conflict with, traditional grids has been discussed in recent times. A key fact that has to be understood is that the current electricity grid in the US is a demand system. That is, electricity is </w:t>
      </w:r>
      <w:proofErr w:type="gramStart"/>
      <w:r>
        <w:t>generated</w:t>
      </w:r>
      <w:proofErr w:type="gramEnd"/>
      <w:r>
        <w:t xml:space="preserve"> as it is demanded. Very little storage capacity is available on the grid today. This makes electricity generation, transmission and distribution among the most complex systems in the world. This relative inelasticity of the industry is at the heart of the issues of intermittent power supplies and demand response. In the past, electricity supply was generated through means that were fairly well controlled. </w:t>
      </w:r>
      <w:proofErr w:type="spellStart"/>
      <w:r>
        <w:t>Baseload</w:t>
      </w:r>
      <w:proofErr w:type="spellEnd"/>
      <w:r>
        <w:t xml:space="preserve"> was provided by coal, hydro, and nuclear with some natural gas and other sources. Natural gas and some of the older less efficient oil units were used to manage demand with highly responsive systems coming on line as demand increased. Stressed out grid However, </w:t>
      </w:r>
      <w:r w:rsidRPr="00C65F6F">
        <w:rPr>
          <w:rStyle w:val="StyleBoldUnderline"/>
          <w:highlight w:val="cyan"/>
        </w:rPr>
        <w:t>with the advent of intermittent power suppliers</w:t>
      </w:r>
      <w:r>
        <w:t xml:space="preserve"> like wind and solar, and changing load curves due to increasing electricity usage (electric cars, more electrical appliances and equipment), </w:t>
      </w:r>
      <w:r w:rsidRPr="00C65F6F">
        <w:rPr>
          <w:rStyle w:val="StyleBoldUnderline"/>
          <w:highlight w:val="cyan"/>
        </w:rPr>
        <w:t>the traditional methods of managing the grid are being significantly stressed</w:t>
      </w:r>
      <w:r>
        <w:t xml:space="preserve">. </w:t>
      </w:r>
      <w:r w:rsidR="00F97B1C">
        <w:rPr>
          <w:color w:val="FF0000"/>
          <w:sz w:val="36"/>
        </w:rPr>
        <w:t xml:space="preserve">§ Marked 18:58 § </w:t>
      </w:r>
      <w:r>
        <w:t xml:space="preserve">In addition, there are significant losses of electricity occurring in the current US transmission and distribution (T&amp;D) system as well as inflexibility for transmission of electricity across long distances required to use intermittent sources that are generally more available in the west at major population and industrial centers in the east. Voltage events, </w:t>
      </w:r>
      <w:r w:rsidRPr="00430677">
        <w:rPr>
          <w:rStyle w:val="StyleBoldUnderline"/>
        </w:rPr>
        <w:t>even minor reductions in voltage, have increasingly significant effects on society.</w:t>
      </w:r>
      <w:r>
        <w:t xml:space="preserve"> With the increased use of computers and sensitive electronics both as stand- alone devices and as a part of equipment used both in industrial and residential applications, </w:t>
      </w:r>
      <w:r w:rsidRPr="00C65F6F">
        <w:rPr>
          <w:rStyle w:val="StyleBoldUnderline"/>
          <w:highlight w:val="cyan"/>
        </w:rPr>
        <w:t>we need to find ways to assure the reliability of the grid</w:t>
      </w:r>
      <w:r>
        <w:t xml:space="preserve"> is as high as possible. What is ‘smart grid’? Smart grid is really about improving the reliability of the overall electricity supply. This entails managing supply as well as demand, but most importantly, the T&amp;D of electricity. By better sensing and prediction of potential issues, including intermittent sources like wind and solar, faults such as transformer failures, or voltage irregularities, and increasing demand, a “smarter grid” will allow various energy sources to work together more effectively with fewer issues reaching the industrial, commercial, and residential consumers of electricity. Where does nuclear fit in? How do nuclear energy facilities contribute to the overall reliability of energy supply? </w:t>
      </w:r>
      <w:proofErr w:type="gramStart"/>
      <w:r>
        <w:t>And</w:t>
      </w:r>
      <w:proofErr w:type="gramEnd"/>
      <w:r>
        <w:t xml:space="preserve"> how can they support some of the other initiatives on the grid? In the US, generation and T&amp;D have been separated in many markets. This separation means that nuclear generators </w:t>
      </w:r>
      <w:proofErr w:type="gramStart"/>
      <w:r>
        <w:t>don’t</w:t>
      </w:r>
      <w:proofErr w:type="gramEnd"/>
      <w:r>
        <w:t xml:space="preserve"> have direct ability to improve the reliability and detection of grid events in the T&amp;D. However, it does not mean that nuclear utilities do not contribute to grid reliability. Nuclear energy tends to be used as base load supply. The reasons for this are primarily economic, though technology does play a role. The economic reasons center around the fact </w:t>
      </w:r>
      <w:proofErr w:type="gramStart"/>
      <w:r>
        <w:t>that nuclear</w:t>
      </w:r>
      <w:proofErr w:type="gramEnd"/>
      <w:r>
        <w:t xml:space="preserve"> is a capital intensive energy source. Because the majority of costs are in the design and construction of the facility, the owners of these plants need to operate them as much as possible to maximize the return on their investments. Nuclear power plants can load follow, but at an efficiency cost in fuel use. Such load-following operation has to be planned </w:t>
      </w:r>
      <w:proofErr w:type="gramStart"/>
      <w:r>
        <w:t>for well in advance</w:t>
      </w:r>
      <w:proofErr w:type="gramEnd"/>
      <w:r>
        <w:t xml:space="preserve"> to assure safe operation of the plant at varying power conditions. Since most utilities want to maximize investment, they are reluctant to plan in advance of intentional operation at other than 100 per cent power. This drive to be base load makes current nuclear energy facilities less an ideal match with wind energy for daily interaction where intermittency is less predictable and peak availability tends to occur in early morning hours when demand is low. In a more seasonal evaluation, most nuclear plants target outages for spring and fall, both periods when wind is more reliably available and seasonal demand tends to be lower. Nuclear solar combo Nuclear and solar, however, can work together in some interesting and more optimal ways. Because solar is tied to hours of daylight and tends to peak at midday when demand is starting to rise to peak as well, nuclear and solar can work as </w:t>
      </w:r>
      <w:proofErr w:type="spellStart"/>
      <w:r>
        <w:t>baseload</w:t>
      </w:r>
      <w:proofErr w:type="spellEnd"/>
      <w:r>
        <w:t xml:space="preserve"> and peak demand response very effectively. In </w:t>
      </w:r>
      <w:r>
        <w:lastRenderedPageBreak/>
        <w:t xml:space="preserve">addition, nuclear </w:t>
      </w:r>
      <w:proofErr w:type="gramStart"/>
      <w:r>
        <w:t>load-following</w:t>
      </w:r>
      <w:proofErr w:type="gramEnd"/>
      <w:r>
        <w:t xml:space="preserve"> is best used when a predictable pattern of reduced power and increased power can be used. As solar tends to be more predictable in its cyclical availability, nuclear energy fuel planning can be designed to work in concert with these arrays, should the amount of solar power being generated exceed </w:t>
      </w:r>
      <w:proofErr w:type="gramStart"/>
      <w:r>
        <w:t>demand.</w:t>
      </w:r>
      <w:proofErr w:type="gramEnd"/>
      <w:r>
        <w:t xml:space="preserve"> Solid base of reliable power </w:t>
      </w:r>
      <w:r w:rsidRPr="007E5C14">
        <w:t xml:space="preserve">Aside from </w:t>
      </w:r>
      <w:proofErr w:type="spellStart"/>
      <w:proofErr w:type="gramStart"/>
      <w:r w:rsidRPr="007E5C14">
        <w:t>nuclear’s</w:t>
      </w:r>
      <w:proofErr w:type="spellEnd"/>
      <w:proofErr w:type="gramEnd"/>
      <w:r w:rsidRPr="007E5C14">
        <w:t xml:space="preserve"> direct interaction with intermittent sources, nuclear power plants can have their own impact on grid reliability. Responding to a loss of 1000 MW or more of electricity during peak demand periods can risk cascading failures if unexpected plant trips occur during operation.</w:t>
      </w:r>
      <w:r>
        <w:t xml:space="preserve"> Nuclear utilities have worked to continue to improve the reliability of these machines, with capacity factors moving into the 90% range and providing a solid base of reliable power. </w:t>
      </w:r>
      <w:proofErr w:type="gramStart"/>
      <w:r>
        <w:t>Unplanned reactor outages have become increasingly rare and allow grid operators to rely on nuclear energy for base load demand.</w:t>
      </w:r>
      <w:proofErr w:type="gramEnd"/>
      <w:r>
        <w:t xml:space="preserve"> In addition, nuclear utilities have increased the robustness of their facilities to withstand loss of power events. </w:t>
      </w:r>
      <w:r w:rsidRPr="00C65F6F">
        <w:rPr>
          <w:rStyle w:val="StyleBoldUnderline"/>
          <w:highlight w:val="cyan"/>
        </w:rPr>
        <w:t>By ensuring that the facilities will be available even during severe weather events, or that they can get back online quickly in the event of grid damage</w:t>
      </w:r>
      <w:r>
        <w:t xml:space="preserve">, </w:t>
      </w:r>
      <w:r w:rsidRPr="00C65F6F">
        <w:rPr>
          <w:rStyle w:val="StyleBoldUnderline"/>
          <w:highlight w:val="cyan"/>
        </w:rPr>
        <w:t>nuclear energy facilities serve as anchor points</w:t>
      </w:r>
      <w:r w:rsidRPr="004D363C">
        <w:rPr>
          <w:rStyle w:val="StyleBoldUnderline"/>
        </w:rPr>
        <w:t xml:space="preserve"> in regional grid structures that can keep power delivery to consumers</w:t>
      </w:r>
      <w:r>
        <w:t>.</w:t>
      </w:r>
    </w:p>
    <w:p w:rsidR="00F822E1" w:rsidRDefault="00F822E1" w:rsidP="00F822E1">
      <w:pPr>
        <w:rPr>
          <w:rStyle w:val="StyleStyleBold12pt"/>
        </w:rPr>
      </w:pPr>
    </w:p>
    <w:p w:rsidR="00F822E1" w:rsidRDefault="00F822E1" w:rsidP="00F822E1">
      <w:pPr>
        <w:pStyle w:val="Heading4"/>
      </w:pPr>
      <w:r w:rsidRPr="00AF2FC7">
        <w:t xml:space="preserve">Grid vulnerability allow China to launch </w:t>
      </w:r>
      <w:proofErr w:type="spellStart"/>
      <w:r w:rsidRPr="00AF2FC7">
        <w:t>cyberattacks</w:t>
      </w:r>
      <w:proofErr w:type="spellEnd"/>
      <w:r w:rsidRPr="00AF2FC7">
        <w:t xml:space="preserve"> and invade Taiwan</w:t>
      </w:r>
    </w:p>
    <w:p w:rsidR="00F822E1" w:rsidRDefault="00F822E1" w:rsidP="00F822E1">
      <w:pPr>
        <w:pStyle w:val="Citation"/>
      </w:pPr>
      <w:proofErr w:type="spellStart"/>
      <w:r>
        <w:t>Derene</w:t>
      </w:r>
      <w:proofErr w:type="spellEnd"/>
      <w:r>
        <w:t xml:space="preserve"> 9 </w:t>
      </w:r>
    </w:p>
    <w:p w:rsidR="00F822E1" w:rsidRDefault="00F822E1" w:rsidP="00F822E1">
      <w:proofErr w:type="gramStart"/>
      <w:r>
        <w:t>(Glenn – Defense Analyst @ Popular Mechanics, “How Vulnerable is U.S. Infrastructure to a Major Cyber Attack?”</w:t>
      </w:r>
      <w:proofErr w:type="gramEnd"/>
      <w:r>
        <w:t xml:space="preserve"> October 1, 2009, </w:t>
      </w:r>
      <w:r w:rsidRPr="007F5833">
        <w:t>http://www.popularmechanics.com/technology/military/4307521</w:t>
      </w:r>
      <w:r>
        <w:t>)</w:t>
      </w:r>
    </w:p>
    <w:p w:rsidR="00F822E1" w:rsidRPr="00F2577A" w:rsidRDefault="00F822E1" w:rsidP="00F822E1"/>
    <w:p w:rsidR="00F822E1" w:rsidRDefault="00F822E1" w:rsidP="00F822E1">
      <w:r w:rsidRPr="0044093E">
        <w:rPr>
          <w:rStyle w:val="Emphasis"/>
          <w:highlight w:val="yellow"/>
        </w:rPr>
        <w:t>The next world war</w:t>
      </w:r>
      <w:r w:rsidRPr="0044093E">
        <w:rPr>
          <w:rStyle w:val="StyleBoldUnderline"/>
          <w:highlight w:val="yellow"/>
        </w:rPr>
        <w:t xml:space="preserve"> might</w:t>
      </w:r>
      <w:r w:rsidRPr="008C1491">
        <w:rPr>
          <w:rStyle w:val="StyleBoldUnderline"/>
        </w:rPr>
        <w:t xml:space="preserve"> not </w:t>
      </w:r>
      <w:r w:rsidRPr="0044093E">
        <w:rPr>
          <w:rStyle w:val="StyleBoldUnderline"/>
          <w:highlight w:val="yellow"/>
        </w:rPr>
        <w:t>start</w:t>
      </w:r>
      <w:r w:rsidRPr="008C1491">
        <w:rPr>
          <w:rStyle w:val="StyleBoldUnderline"/>
        </w:rPr>
        <w:t xml:space="preserve"> with a bang, but </w:t>
      </w:r>
      <w:r w:rsidRPr="0044093E">
        <w:rPr>
          <w:rStyle w:val="StyleBoldUnderline"/>
          <w:highlight w:val="yellow"/>
        </w:rPr>
        <w:t>with a blackout.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proofErr w:type="gramStart"/>
      <w:r w:rsidRPr="00BE6B89">
        <w:rPr>
          <w:rStyle w:val="StyleBoldUnderline"/>
        </w:rPr>
        <w:t>And</w:t>
      </w:r>
      <w:proofErr w:type="gramEnd"/>
      <w:r w:rsidRPr="00BE6B89">
        <w:rPr>
          <w:rStyle w:val="StyleBoldUnderline"/>
        </w:rPr>
        <w:t xml:space="preserve"> </w:t>
      </w:r>
      <w:r w:rsidRPr="0044093E">
        <w:rPr>
          <w:rStyle w:val="StyleBoldUnderline"/>
          <w:highlight w:val="yellow"/>
        </w:rPr>
        <w:t>that might be the enemy's objective: Divert</w:t>
      </w:r>
      <w:r w:rsidRPr="00BE6B89">
        <w:rPr>
          <w:rStyle w:val="StyleBoldUnderline"/>
        </w:rPr>
        <w:t xml:space="preserve"> America's </w:t>
      </w:r>
      <w:r w:rsidRPr="0044093E">
        <w:rPr>
          <w:rStyle w:val="StyleBoldUnderline"/>
          <w:highlight w:val="yellow"/>
        </w:rPr>
        <w:t>attention while mounting an offensive</w:t>
      </w:r>
      <w:r w:rsidRPr="00BE6B89">
        <w:rPr>
          <w:rStyle w:val="StyleBoldUnderline"/>
        </w:rPr>
        <w:t xml:space="preserve"> against another country.</w:t>
      </w:r>
      <w:r w:rsidRPr="00A036AC">
        <w:rPr>
          <w:sz w:val="16"/>
        </w:rPr>
        <w:t xml:space="preserve"> </w:t>
      </w:r>
      <w:r w:rsidRPr="00BE6B89">
        <w:rPr>
          <w:rStyle w:val="StyleBoldUnderline"/>
        </w:rPr>
        <w:t xml:space="preserve">Pentagon planners have long understood the danger of </w:t>
      </w:r>
      <w:proofErr w:type="spellStart"/>
      <w:r w:rsidRPr="00BE6B89">
        <w:rPr>
          <w:rStyle w:val="StyleBoldUnderline"/>
        </w:rPr>
        <w:t>cyber attacks</w:t>
      </w:r>
      <w:proofErr w:type="spellEnd"/>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w:t>
      </w:r>
      <w:proofErr w:type="gramStart"/>
      <w:r w:rsidRPr="00A036AC">
        <w:rPr>
          <w:sz w:val="16"/>
        </w:rPr>
        <w:t>But</w:t>
      </w:r>
      <w:proofErr w:type="gramEnd"/>
      <w:r w:rsidRPr="00A036AC">
        <w:rPr>
          <w:sz w:val="16"/>
        </w:rPr>
        <w:t xml:space="preserve">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StyleBoldUnderline"/>
        </w:rPr>
        <w:t>the</w:t>
      </w:r>
      <w:proofErr w:type="gramEnd"/>
      <w:r w:rsidRPr="00BE6B89">
        <w:rPr>
          <w:rStyle w:val="StyleBoldUnderline"/>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proofErr w:type="gramStart"/>
      <w:r w:rsidRPr="004B4BE3">
        <w:rPr>
          <w:rStyle w:val="StyleBoldUnderline"/>
        </w:rPr>
        <w:t>But</w:t>
      </w:r>
      <w:proofErr w:type="gramEnd"/>
      <w:r w:rsidRPr="004B4BE3">
        <w:rPr>
          <w:rStyle w:val="StyleBoldUnderline"/>
        </w:rPr>
        <w:t xml:space="preserve"> many of the </w:t>
      </w:r>
      <w:r w:rsidRPr="0044093E">
        <w:rPr>
          <w:rStyle w:val="StyleBoldUnderline"/>
          <w:highlight w:val="yellow"/>
        </w:rPr>
        <w:t>control systems</w:t>
      </w:r>
      <w:r w:rsidRPr="004B4BE3">
        <w:rPr>
          <w:rStyle w:val="StyleBoldUnderline"/>
        </w:rPr>
        <w:t xml:space="preserve"> in the industrial world </w:t>
      </w:r>
      <w:r w:rsidRPr="0044093E">
        <w:rPr>
          <w:rStyle w:val="StyleBoldUnderline"/>
          <w:highlight w:val="yellow"/>
        </w:rPr>
        <w:t>were installed years ago with</w:t>
      </w:r>
      <w:r w:rsidRPr="004B4BE3">
        <w:rPr>
          <w:rStyle w:val="StyleBoldUnderline"/>
        </w:rPr>
        <w:t xml:space="preserve"> few or </w:t>
      </w:r>
      <w:r w:rsidRPr="0044093E">
        <w:rPr>
          <w:rStyle w:val="StyleBoldUnderline"/>
          <w:highlight w:val="yellow"/>
        </w:rPr>
        <w:t>no cyber-security</w:t>
      </w:r>
      <w:r w:rsidRPr="004B4BE3">
        <w:rPr>
          <w:rStyle w:val="StyleBoldUnderline"/>
        </w:rPr>
        <w:t xml:space="preserve"> features</w:t>
      </w:r>
      <w:r w:rsidRPr="00A036AC">
        <w:rPr>
          <w:sz w:val="16"/>
        </w:rPr>
        <w:t xml:space="preserve">. That </w:t>
      </w:r>
      <w:proofErr w:type="gramStart"/>
      <w:r w:rsidRPr="00A036AC">
        <w:rPr>
          <w:sz w:val="16"/>
        </w:rPr>
        <w:t>wasn't</w:t>
      </w:r>
      <w:proofErr w:type="gramEnd"/>
      <w:r w:rsidRPr="00A036AC">
        <w:rPr>
          <w:sz w:val="16"/>
        </w:rPr>
        <w:t xml:space="preserve"> a big problem when these systems were self-contained. </w:t>
      </w:r>
      <w:proofErr w:type="gramStart"/>
      <w:r w:rsidRPr="00A036AC">
        <w:rPr>
          <w:sz w:val="16"/>
        </w:rPr>
        <w:t>But</w:t>
      </w:r>
      <w:proofErr w:type="gramEnd"/>
      <w:r w:rsidRPr="00A036AC">
        <w:rPr>
          <w:sz w:val="16"/>
        </w:rPr>
        <w:t xml:space="preserve"> in the past two decades, many of these controls have been patched into company computer networks, which are themselves linked to the Internet. </w:t>
      </w:r>
      <w:proofErr w:type="gramStart"/>
      <w:r w:rsidRPr="00A036AC">
        <w:rPr>
          <w:sz w:val="16"/>
        </w:rPr>
        <w:t>And</w:t>
      </w:r>
      <w:proofErr w:type="gramEnd"/>
      <w:r w:rsidRPr="00A036AC">
        <w:rPr>
          <w:sz w:val="16"/>
        </w:rPr>
        <w:t xml:space="preserve">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xml:space="preserve">, looking for information and vulnerabilities to use as </w:t>
      </w:r>
      <w:proofErr w:type="gramStart"/>
      <w:r w:rsidRPr="004B4BE3">
        <w:rPr>
          <w:rStyle w:val="StyleBoldUnderline"/>
        </w:rPr>
        <w:t>leverage</w:t>
      </w:r>
      <w:proofErr w:type="gramEnd"/>
      <w:r w:rsidRPr="004B4BE3">
        <w:rPr>
          <w:rStyle w:val="StyleBoldUnderline"/>
        </w:rPr>
        <w:t xml:space="preserv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w:t>
      </w:r>
      <w:proofErr w:type="gramStart"/>
      <w:r w:rsidRPr="00A036AC">
        <w:rPr>
          <w:sz w:val="16"/>
        </w:rPr>
        <w:t>couldn't</w:t>
      </w:r>
      <w:proofErr w:type="gramEnd"/>
      <w:r w:rsidRPr="00A036AC">
        <w:rPr>
          <w:sz w:val="16"/>
        </w:rPr>
        <w:t xml:space="preserve">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t>
      </w:r>
      <w:proofErr w:type="gramStart"/>
      <w:r w:rsidRPr="004B4BE3">
        <w:rPr>
          <w:rStyle w:val="StyleBoldUnderline"/>
        </w:rPr>
        <w:t>were</w:t>
      </w:r>
      <w:proofErr w:type="gramEnd"/>
      <w:r w:rsidRPr="004B4BE3">
        <w:rPr>
          <w:rStyle w:val="StyleBoldUnderline"/>
        </w:rPr>
        <w:t xml:space="preserv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w:t>
      </w:r>
      <w:r w:rsidRPr="004B4BE3">
        <w:rPr>
          <w:rStyle w:val="StyleBoldUnderline"/>
        </w:rPr>
        <w:lastRenderedPageBreak/>
        <w:t xml:space="preserve">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F822E1" w:rsidRDefault="00F822E1" w:rsidP="00F822E1">
      <w:pPr>
        <w:pStyle w:val="Heading4"/>
      </w:pPr>
      <w:r>
        <w:t>Extinction</w:t>
      </w:r>
    </w:p>
    <w:p w:rsidR="00F822E1" w:rsidRPr="00FB72EF" w:rsidRDefault="00F822E1" w:rsidP="00F822E1">
      <w:r w:rsidRPr="00685817">
        <w:rPr>
          <w:rStyle w:val="StyleStyleBold12pt"/>
        </w:rPr>
        <w:t>Straits Times</w:t>
      </w:r>
      <w:r>
        <w:t xml:space="preserve"> (</w:t>
      </w:r>
      <w:smartTag w:uri="urn:schemas-microsoft-com:office:smarttags" w:element="country-region">
        <w:r>
          <w:t>Singapore</w:t>
        </w:r>
      </w:smartTag>
      <w:r>
        <w:t xml:space="preserve">), June 25, </w:t>
      </w:r>
      <w:r w:rsidRPr="00685817">
        <w:rPr>
          <w:rStyle w:val="StyleStyleBold12pt"/>
        </w:rPr>
        <w:t>2000</w:t>
      </w:r>
      <w:r>
        <w:t xml:space="preserve">, No one gains in war over </w:t>
      </w:r>
      <w:smartTag w:uri="urn:schemas-microsoft-com:office:smarttags" w:element="place">
        <w:smartTag w:uri="urn:schemas-microsoft-com:office:smarttags" w:element="country-region">
          <w:r>
            <w:t>Taiwan</w:t>
          </w:r>
        </w:smartTag>
      </w:smartTag>
    </w:p>
    <w:p w:rsidR="00F822E1" w:rsidRDefault="00F822E1" w:rsidP="00F822E1">
      <w:pPr>
        <w:rPr>
          <w:rStyle w:val="StyleBoldUnderline"/>
        </w:rPr>
      </w:pPr>
      <w:r w:rsidRPr="00FB72EF">
        <w:t xml:space="preserve">THE high-intensity scenario postulates a cross-strait war escalating into a full-scale </w:t>
      </w:r>
      <w:r w:rsidRPr="00685817">
        <w:rPr>
          <w:rStyle w:val="StyleBoldUnderline"/>
          <w:highlight w:val="green"/>
        </w:rPr>
        <w:t xml:space="preserve">war between the </w:t>
      </w:r>
      <w:smartTag w:uri="urn:schemas-microsoft-com:office:smarttags" w:element="country-region">
        <w:r w:rsidRPr="00685817">
          <w:rPr>
            <w:rStyle w:val="StyleBoldUnderline"/>
            <w:highlight w:val="green"/>
          </w:rPr>
          <w:t>US</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If Washington were to conclude that splitting China would better serve its national interests, then a full-scale war becomes </w:t>
      </w:r>
      <w:proofErr w:type="spellStart"/>
      <w:r w:rsidRPr="00FB72EF">
        <w:t>unavoidable.Conflict</w:t>
      </w:r>
      <w:proofErr w:type="spellEnd"/>
      <w:r w:rsidRPr="00FB72EF">
        <w:t xml:space="preserve"> on such </w:t>
      </w:r>
      <w:r w:rsidRPr="00CD1308">
        <w:t>a scale</w:t>
      </w:r>
      <w:r w:rsidRPr="00685817">
        <w:rPr>
          <w:rStyle w:val="StyleBoldUnderline"/>
        </w:rPr>
        <w:t xml:space="preserve"> </w:t>
      </w:r>
      <w:r w:rsidRPr="00AF2FC7">
        <w:rPr>
          <w:rStyle w:val="StyleBoldUnderline"/>
        </w:rPr>
        <w:t>would embroil other countries far and near and</w:t>
      </w:r>
      <w:r w:rsidRPr="00AF2FC7">
        <w:t xml:space="preserve"> -horror of horrors</w:t>
      </w:r>
      <w:r w:rsidRPr="00FB72EF">
        <w:t xml:space="preserve"> -</w:t>
      </w:r>
      <w:r w:rsidRPr="00685817">
        <w:rPr>
          <w:rStyle w:val="StyleBoldUnderline"/>
          <w:highlight w:val="green"/>
        </w:rPr>
        <w:t xml:space="preserve">raise </w:t>
      </w:r>
      <w:r w:rsidRPr="00AF2FC7">
        <w:rPr>
          <w:rStyle w:val="StyleBoldUnderline"/>
        </w:rPr>
        <w:t xml:space="preserve">the possibility of </w:t>
      </w:r>
      <w:r w:rsidRPr="00685817">
        <w:rPr>
          <w:rStyle w:val="StyleBoldUnderline"/>
          <w:highlight w:val="green"/>
        </w:rPr>
        <w:t>a nuclear war</w:t>
      </w:r>
      <w:r w:rsidRPr="00685817">
        <w:rPr>
          <w:rStyle w:val="StyleBoldUnderline"/>
        </w:rPr>
        <w:t xml:space="preserve">. </w:t>
      </w:r>
      <w:r w:rsidRPr="00FB72EF">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FB72EF">
          <w:t>South Korea</w:t>
        </w:r>
      </w:smartTag>
      <w:r w:rsidRPr="00FB72EF">
        <w:t xml:space="preserve">, </w:t>
      </w:r>
      <w:smartTag w:uri="urn:schemas-microsoft-com:office:smarttags" w:element="country-region">
        <w:r w:rsidRPr="00FB72EF">
          <w:t>Japan</w:t>
        </w:r>
      </w:smartTag>
      <w:r w:rsidRPr="00FB72EF">
        <w:t xml:space="preserve">, the </w:t>
      </w:r>
      <w:smartTag w:uri="urn:schemas-microsoft-com:office:smarttags" w:element="country-region">
        <w:r w:rsidRPr="00FB72EF">
          <w:t>Philippines</w:t>
        </w:r>
      </w:smartTag>
      <w:r w:rsidRPr="00FB72EF">
        <w:t xml:space="preserve"> and, to a lesser extent, </w:t>
      </w:r>
      <w:smartTag w:uri="urn:schemas-microsoft-com:office:smarttags" w:element="place">
        <w:smartTag w:uri="urn:schemas-microsoft-com:office:smarttags" w:element="country-region">
          <w:r w:rsidRPr="00FB72EF">
            <w:t>Singapore</w:t>
          </w:r>
        </w:smartTag>
      </w:smartTag>
      <w:r w:rsidRPr="00FB72EF">
        <w:t xml:space="preserve">.  If </w:t>
      </w:r>
      <w:smartTag w:uri="urn:schemas-microsoft-com:office:smarttags" w:element="place">
        <w:smartTag w:uri="urn:schemas-microsoft-com:office:smarttags" w:element="country-region">
          <w:r w:rsidRPr="00FB72EF">
            <w:t>China</w:t>
          </w:r>
        </w:smartTag>
      </w:smartTag>
      <w:r w:rsidRPr="00FB72EF">
        <w:t xml:space="preserve"> were to retaliate, </w:t>
      </w:r>
      <w:proofErr w:type="gramStart"/>
      <w:r w:rsidRPr="00C943A3">
        <w:rPr>
          <w:rStyle w:val="StyleBoldUnderline"/>
        </w:rPr>
        <w:t>east</w:t>
      </w:r>
      <w:proofErr w:type="gramEnd"/>
      <w:r w:rsidRPr="00C943A3">
        <w:rPr>
          <w:rStyle w:val="StyleBoldUnderline"/>
        </w:rPr>
        <w:t xml:space="preserve"> </w:t>
      </w:r>
      <w:r w:rsidRPr="00685817">
        <w:rPr>
          <w:rStyle w:val="StyleBoldUnderline"/>
          <w:highlight w:val="green"/>
        </w:rPr>
        <w:t>Asia will be set on fire</w:t>
      </w:r>
      <w:r w:rsidRPr="00FB72EF">
        <w:t xml:space="preserve">.  </w:t>
      </w:r>
      <w:proofErr w:type="gramStart"/>
      <w:r w:rsidRPr="00FB72EF">
        <w:t>And</w:t>
      </w:r>
      <w:proofErr w:type="gramEnd"/>
      <w:r w:rsidRPr="00FB72EF">
        <w:t xml:space="preserve"> the conflagration may not end there as </w:t>
      </w:r>
      <w:r w:rsidRPr="00AF2FC7">
        <w:rPr>
          <w:rStyle w:val="StyleBoldUnderline"/>
        </w:rPr>
        <w:t xml:space="preserve">opportunistic powers elsewhere may try to overturn the existing world order. </w:t>
      </w:r>
      <w:r w:rsidRPr="00AF2FC7">
        <w:t xml:space="preserve"> </w:t>
      </w:r>
      <w:r w:rsidRPr="00AF2FC7">
        <w:rPr>
          <w:rStyle w:val="StyleBoldUnderline"/>
        </w:rPr>
        <w:t xml:space="preserve">With the US distracted, </w:t>
      </w:r>
      <w:smartTag w:uri="urn:schemas-microsoft-com:office:smarttags" w:element="country-region">
        <w:r w:rsidRPr="00685817">
          <w:rPr>
            <w:rStyle w:val="StyleBoldUnderline"/>
            <w:highlight w:val="green"/>
          </w:rPr>
          <w:t>Russia</w:t>
        </w:r>
      </w:smartTag>
      <w:r w:rsidRPr="00685817">
        <w:rPr>
          <w:rStyle w:val="StyleBoldUnderline"/>
          <w:highlight w:val="green"/>
        </w:rPr>
        <w:t xml:space="preserve"> may </w:t>
      </w:r>
      <w:r w:rsidRPr="00C943A3">
        <w:rPr>
          <w:rStyle w:val="StyleBoldUnderline"/>
        </w:rPr>
        <w:t xml:space="preserve">seek to </w:t>
      </w:r>
      <w:r w:rsidRPr="00685817">
        <w:rPr>
          <w:rStyle w:val="StyleBoldUnderline"/>
          <w:highlight w:val="green"/>
        </w:rPr>
        <w:t xml:space="preserve">redefine </w:t>
      </w:r>
      <w:smartTag w:uri="urn:schemas-microsoft-com:office:smarttags" w:element="place">
        <w:r w:rsidRPr="00685817">
          <w:rPr>
            <w:rStyle w:val="StyleBoldUnderline"/>
            <w:highlight w:val="green"/>
          </w:rPr>
          <w:t>Europe</w:t>
        </w:r>
      </w:smartTag>
      <w:r w:rsidRPr="00685817">
        <w:rPr>
          <w:rStyle w:val="StyleBoldUnderline"/>
          <w:highlight w:val="green"/>
        </w:rPr>
        <w:t>'s</w:t>
      </w:r>
      <w:r w:rsidRPr="00FB72EF">
        <w:t xml:space="preserve"> political </w:t>
      </w:r>
      <w:r w:rsidRPr="00685817">
        <w:rPr>
          <w:rStyle w:val="StyleBoldUnderline"/>
          <w:highlight w:val="green"/>
        </w:rPr>
        <w:t>landscape</w:t>
      </w:r>
      <w:r w:rsidRPr="00FB72EF">
        <w:t xml:space="preserve">. The balance of power in the Middle East may be similarly upset by the likes of </w:t>
      </w:r>
      <w:smartTag w:uri="urn:schemas-microsoft-com:office:smarttags" w:element="place">
        <w:smartTag w:uri="urn:schemas-microsoft-com:office:smarttags" w:element="country-region">
          <w:r w:rsidRPr="00FB72EF">
            <w:t>Iraq</w:t>
          </w:r>
        </w:smartTag>
      </w:smartTag>
      <w:r w:rsidRPr="00FB72EF">
        <w:t>.  In south Asia</w:t>
      </w:r>
      <w:r w:rsidRPr="009B2299">
        <w:t xml:space="preserve">, </w:t>
      </w:r>
      <w:r w:rsidRPr="009B2299">
        <w:rPr>
          <w:rStyle w:val="StyleBoldUnderline"/>
        </w:rPr>
        <w:t xml:space="preserve">hostilities between </w:t>
      </w:r>
      <w:smartTag w:uri="urn:schemas-microsoft-com:office:smarttags" w:element="country-region">
        <w:r w:rsidRPr="00685817">
          <w:rPr>
            <w:rStyle w:val="StyleBoldUnderline"/>
            <w:highlight w:val="green"/>
          </w:rPr>
          <w:t>India</w:t>
        </w:r>
      </w:smartTag>
      <w:r w:rsidRPr="00685817">
        <w:rPr>
          <w:rStyle w:val="StyleBoldUnderline"/>
          <w:highlight w:val="green"/>
        </w:rPr>
        <w:t xml:space="preserve"> and </w:t>
      </w:r>
      <w:smartTag w:uri="urn:schemas-microsoft-com:office:smarttags" w:element="place">
        <w:smartTag w:uri="urn:schemas-microsoft-com:office:smarttags" w:element="country-region">
          <w:r w:rsidRPr="00685817">
            <w:rPr>
              <w:rStyle w:val="StyleBoldUnderline"/>
              <w:highlight w:val="green"/>
            </w:rPr>
            <w:t>Pakistan</w:t>
          </w:r>
        </w:smartTag>
      </w:smartTag>
      <w:r w:rsidRPr="00685817">
        <w:rPr>
          <w:rStyle w:val="StyleBoldUnderline"/>
          <w:highlight w:val="green"/>
        </w:rPr>
        <w:t xml:space="preserve">, </w:t>
      </w:r>
      <w:r w:rsidRPr="009B2299">
        <w:rPr>
          <w:rStyle w:val="StyleBoldUnderline"/>
        </w:rPr>
        <w:t>each</w:t>
      </w:r>
      <w:r w:rsidRPr="009B2299">
        <w:t xml:space="preserve"> armed </w:t>
      </w:r>
      <w:r w:rsidRPr="009B2299">
        <w:rPr>
          <w:rStyle w:val="StyleBoldUnderline"/>
        </w:rPr>
        <w:t xml:space="preserve">with its own nuclear arsenal, </w:t>
      </w:r>
      <w:r w:rsidRPr="00685817">
        <w:rPr>
          <w:rStyle w:val="StyleBoldUnderline"/>
          <w:highlight w:val="green"/>
        </w:rPr>
        <w:t>could enter a</w:t>
      </w:r>
      <w:r w:rsidRPr="00685817">
        <w:rPr>
          <w:rStyle w:val="StyleBoldUnderline"/>
        </w:rPr>
        <w:t xml:space="preserve"> new and </w:t>
      </w:r>
      <w:r w:rsidRPr="00685817">
        <w:rPr>
          <w:rStyle w:val="StyleBoldUnderline"/>
          <w:highlight w:val="green"/>
        </w:rPr>
        <w:t>dangerous phase</w:t>
      </w:r>
      <w:r w:rsidRPr="00685817">
        <w:rPr>
          <w:rStyle w:val="StyleBoldUnderline"/>
        </w:rPr>
        <w:t xml:space="preserve">. </w:t>
      </w:r>
      <w:r w:rsidRPr="00FB72EF">
        <w:t xml:space="preserve"> Will a full-scale Sino-US war lead to a nuclear war?  According to General Matthew Ridgeway, commander of the US Eighth </w:t>
      </w:r>
      <w:proofErr w:type="gramStart"/>
      <w:r w:rsidRPr="00FB72EF">
        <w:t>Army which</w:t>
      </w:r>
      <w:proofErr w:type="gramEnd"/>
      <w:r w:rsidRPr="00FB72EF">
        <w:t xml:space="preserve"> fought against the Chinese in the Korean War, the </w:t>
      </w:r>
      <w:smartTag w:uri="urn:schemas-microsoft-com:office:smarttags" w:element="country-region">
        <w:r w:rsidRPr="00FB72EF">
          <w:t>US</w:t>
        </w:r>
      </w:smartTag>
      <w:r w:rsidRPr="00FB72EF">
        <w:t xml:space="preserve"> had at the time thought of using nuclear weapons against </w:t>
      </w:r>
      <w:smartTag w:uri="urn:schemas-microsoft-com:office:smarttags" w:element="country-region">
        <w:r w:rsidRPr="00FB72EF">
          <w:t>China</w:t>
        </w:r>
      </w:smartTag>
      <w:r w:rsidRPr="00FB72EF">
        <w:t xml:space="preserve"> to save the </w:t>
      </w:r>
      <w:smartTag w:uri="urn:schemas-microsoft-com:office:smarttags" w:element="place">
        <w:smartTag w:uri="urn:schemas-microsoft-com:office:smarttags" w:element="country-region">
          <w:r w:rsidRPr="00FB72EF">
            <w:t>US</w:t>
          </w:r>
        </w:smartTag>
      </w:smartTag>
      <w:r w:rsidRPr="00FB72EF">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FB72EF">
          <w:t>US</w:t>
        </w:r>
      </w:smartTag>
      <w:r w:rsidRPr="00FB72EF">
        <w:t xml:space="preserve"> had to resort to nuclear weaponry to defeat </w:t>
      </w:r>
      <w:smartTag w:uri="urn:schemas-microsoft-com:office:smarttags" w:element="country-region">
        <w:r w:rsidRPr="00FB72EF">
          <w:t>China</w:t>
        </w:r>
      </w:smartTag>
      <w:r w:rsidRPr="00FB72EF">
        <w:t xml:space="preserve"> long before the latter acquired a similar capability, </w:t>
      </w:r>
      <w:r w:rsidRPr="00685817">
        <w:rPr>
          <w:rStyle w:val="StyleBoldUnderline"/>
          <w:highlight w:val="green"/>
        </w:rPr>
        <w:t>there is little hope of winning</w:t>
      </w:r>
      <w:r w:rsidRPr="00685817">
        <w:rPr>
          <w:rStyle w:val="StyleBoldUnderline"/>
        </w:rPr>
        <w:t xml:space="preserve"> a war </w:t>
      </w:r>
      <w:r w:rsidRPr="00685817">
        <w:rPr>
          <w:rStyle w:val="StyleBoldUnderline"/>
          <w:highlight w:val="green"/>
        </w:rPr>
        <w:t xml:space="preserve">against </w:t>
      </w:r>
      <w:smartTag w:uri="urn:schemas-microsoft-com:office:smarttags" w:element="place">
        <w:smartTag w:uri="urn:schemas-microsoft-com:office:smarttags" w:element="country-region">
          <w:r w:rsidRPr="00685817">
            <w:rPr>
              <w:rStyle w:val="StyleBoldUnderline"/>
              <w:highlight w:val="green"/>
            </w:rPr>
            <w:t>China</w:t>
          </w:r>
        </w:smartTag>
      </w:smartTag>
      <w:r w:rsidRPr="00FB72EF">
        <w:t xml:space="preserve"> 50 years later, </w:t>
      </w:r>
      <w:r w:rsidRPr="00685817">
        <w:rPr>
          <w:rStyle w:val="StyleBoldUnderline"/>
          <w:highlight w:val="green"/>
        </w:rPr>
        <w:t>short of using nuclear weapons</w:t>
      </w:r>
      <w:r w:rsidRPr="00FB72EF">
        <w:t xml:space="preserve">.  The </w:t>
      </w:r>
      <w:smartTag w:uri="urn:schemas-microsoft-com:office:smarttags" w:element="country-region">
        <w:r w:rsidRPr="00FB72EF">
          <w:t>US</w:t>
        </w:r>
      </w:smartTag>
      <w:r w:rsidRPr="00FB72EF">
        <w:t xml:space="preserve"> estimates that </w:t>
      </w:r>
      <w:smartTag w:uri="urn:schemas-microsoft-com:office:smarttags" w:element="place">
        <w:smartTag w:uri="urn:schemas-microsoft-com:office:smarttags" w:element="country-region">
          <w:r w:rsidRPr="00FB72EF">
            <w:t>China</w:t>
          </w:r>
        </w:smartTag>
      </w:smartTag>
      <w:r w:rsidRPr="00FB72EF">
        <w:t xml:space="preserve"> possesses about 20 nuclear warheads that can destroy major American cities. </w:t>
      </w:r>
      <w:smartTag w:uri="urn:schemas-microsoft-com:office:smarttags" w:element="place">
        <w:smartTag w:uri="urn:schemas-microsoft-com:office:smarttags" w:element="City">
          <w:r w:rsidRPr="00FB72EF">
            <w:t>Beijing</w:t>
          </w:r>
        </w:smartTag>
      </w:smartTag>
      <w:r w:rsidRPr="00FB72EF">
        <w:t xml:space="preserve"> also seems prepared to go for the nuclear option.  A Chinese military officer disclosed recently that </w:t>
      </w:r>
      <w:smartTag w:uri="urn:schemas-microsoft-com:office:smarttags" w:element="place">
        <w:smartTag w:uri="urn:schemas-microsoft-com:office:smarttags" w:element="City">
          <w:r w:rsidRPr="00FB72EF">
            <w:t>Beijing</w:t>
          </w:r>
        </w:smartTag>
      </w:smartTag>
      <w:r w:rsidRPr="00FB72EF">
        <w:t xml:space="preserve"> was considering a review of its "</w:t>
      </w:r>
      <w:proofErr w:type="spellStart"/>
      <w:r w:rsidRPr="00FB72EF">
        <w:t>non first</w:t>
      </w:r>
      <w:proofErr w:type="spellEnd"/>
      <w:r w:rsidRPr="00FB72EF">
        <w:t xml:space="preserve"> use" principle regarding nuclear weapons.  Major-General Pan </w:t>
      </w:r>
      <w:proofErr w:type="spellStart"/>
      <w:r w:rsidRPr="00FB72EF">
        <w:t>Zhangqiang</w:t>
      </w:r>
      <w:proofErr w:type="spellEnd"/>
      <w:r w:rsidRPr="00FB72EF">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FB72EF">
            <w:t>Washington</w:t>
          </w:r>
        </w:smartTag>
      </w:smartTag>
      <w:r w:rsidRPr="00FB72EF">
        <w:t xml:space="preserve"> that although the government still abided by that principle, there were strong pressures from the military to drop it.  He said military leaders considered the use of nuclear weapons mandatory if the country risked dismemberment </w:t>
      </w:r>
      <w:proofErr w:type="gramStart"/>
      <w:r w:rsidRPr="00FB72EF">
        <w:t>as a result</w:t>
      </w:r>
      <w:proofErr w:type="gramEnd"/>
      <w:r w:rsidRPr="00FB72EF">
        <w:t xml:space="preserve"> of foreign intervention.  Gen Ridgeway said that </w:t>
      </w:r>
      <w:r w:rsidRPr="00685817">
        <w:rPr>
          <w:rStyle w:val="StyleBoldUnderline"/>
        </w:rPr>
        <w:t xml:space="preserve">should that </w:t>
      </w:r>
      <w:proofErr w:type="gramStart"/>
      <w:r w:rsidRPr="00685817">
        <w:rPr>
          <w:rStyle w:val="StyleBoldUnderline"/>
        </w:rPr>
        <w:t>come to pass</w:t>
      </w:r>
      <w:proofErr w:type="gramEnd"/>
      <w:r w:rsidRPr="00685817">
        <w:rPr>
          <w:rStyle w:val="StyleBoldUnderline"/>
        </w:rPr>
        <w:t xml:space="preserve">, </w:t>
      </w:r>
      <w:r w:rsidRPr="00685817">
        <w:rPr>
          <w:rStyle w:val="StyleBoldUnderline"/>
          <w:highlight w:val="green"/>
        </w:rPr>
        <w:t xml:space="preserve">we would see the destruction of </w:t>
      </w:r>
      <w:proofErr w:type="spellStart"/>
      <w:r w:rsidRPr="00685817">
        <w:rPr>
          <w:rStyle w:val="StyleBoldUnderline"/>
          <w:highlight w:val="green"/>
        </w:rPr>
        <w:t>civilisation</w:t>
      </w:r>
      <w:proofErr w:type="spellEnd"/>
      <w:r w:rsidRPr="00685817">
        <w:rPr>
          <w:rStyle w:val="StyleBoldUnderline"/>
        </w:rPr>
        <w:t xml:space="preserve">. </w:t>
      </w:r>
    </w:p>
    <w:p w:rsidR="00F822E1" w:rsidRDefault="00F822E1">
      <w:pPr>
        <w:spacing w:after="200" w:line="276" w:lineRule="auto"/>
        <w:rPr>
          <w:rFonts w:asciiTheme="minorHAnsi" w:hAnsiTheme="minorHAnsi" w:cstheme="minorBidi"/>
        </w:rPr>
      </w:pPr>
    </w:p>
    <w:p w:rsidR="004A68B7" w:rsidRDefault="004A68B7" w:rsidP="004A68B7">
      <w:pPr>
        <w:pStyle w:val="Heading1"/>
      </w:pPr>
      <w:r>
        <w:lastRenderedPageBreak/>
        <w:t>1AR</w:t>
      </w:r>
    </w:p>
    <w:p w:rsidR="004A68B7" w:rsidRDefault="004A68B7" w:rsidP="004A68B7"/>
    <w:p w:rsidR="004A68B7" w:rsidRDefault="004A68B7" w:rsidP="004A68B7">
      <w:pPr>
        <w:pStyle w:val="Heading2"/>
      </w:pPr>
      <w:r>
        <w:lastRenderedPageBreak/>
        <w:t>Solve</w:t>
      </w:r>
    </w:p>
    <w:p w:rsidR="004A68B7" w:rsidRPr="00DF4152" w:rsidRDefault="004A68B7" w:rsidP="004A68B7">
      <w:pPr>
        <w:keepNext/>
        <w:keepLines/>
        <w:pageBreakBefore/>
        <w:spacing w:before="200"/>
        <w:jc w:val="center"/>
        <w:outlineLvl w:val="2"/>
        <w:rPr>
          <w:rFonts w:eastAsiaTheme="majorEastAsia" w:cstheme="majorBidi"/>
          <w:b/>
          <w:bCs/>
          <w:sz w:val="32"/>
          <w:u w:val="single"/>
        </w:rPr>
      </w:pPr>
      <w:r w:rsidRPr="00DF4152">
        <w:rPr>
          <w:rFonts w:eastAsiaTheme="majorEastAsia" w:cstheme="majorBidi"/>
          <w:b/>
          <w:bCs/>
          <w:sz w:val="32"/>
          <w:u w:val="single"/>
        </w:rPr>
        <w:lastRenderedPageBreak/>
        <w:t>Loan Guarantees Solve – Empirical</w:t>
      </w:r>
    </w:p>
    <w:p w:rsidR="004A68B7" w:rsidRDefault="004A68B7" w:rsidP="004A68B7">
      <w:pPr>
        <w:keepNext/>
        <w:keepLines/>
        <w:spacing w:before="200"/>
        <w:outlineLvl w:val="3"/>
        <w:rPr>
          <w:rFonts w:eastAsiaTheme="majorEastAsia" w:cstheme="majorBidi"/>
          <w:b/>
          <w:bCs/>
          <w:iCs/>
          <w:sz w:val="26"/>
        </w:rPr>
      </w:pPr>
      <w:r>
        <w:rPr>
          <w:rFonts w:eastAsiaTheme="majorEastAsia" w:cstheme="majorBidi"/>
          <w:b/>
          <w:bCs/>
          <w:iCs/>
          <w:sz w:val="26"/>
        </w:rPr>
        <w:t xml:space="preserve">Can build plants fast – upfront costs are only factor – </w:t>
      </w:r>
      <w:proofErr w:type="gramStart"/>
      <w:r>
        <w:rPr>
          <w:rFonts w:eastAsiaTheme="majorEastAsia" w:cstheme="majorBidi"/>
          <w:b/>
          <w:bCs/>
          <w:iCs/>
          <w:sz w:val="26"/>
        </w:rPr>
        <w:t>that’s</w:t>
      </w:r>
      <w:proofErr w:type="gramEnd"/>
      <w:r>
        <w:rPr>
          <w:rFonts w:eastAsiaTheme="majorEastAsia" w:cstheme="majorBidi"/>
          <w:b/>
          <w:bCs/>
          <w:iCs/>
          <w:sz w:val="26"/>
        </w:rPr>
        <w:t xml:space="preserve"> </w:t>
      </w:r>
      <w:proofErr w:type="spellStart"/>
      <w:r>
        <w:rPr>
          <w:rFonts w:eastAsiaTheme="majorEastAsia" w:cstheme="majorBidi"/>
          <w:b/>
          <w:bCs/>
          <w:iCs/>
          <w:sz w:val="26"/>
        </w:rPr>
        <w:t>pesko</w:t>
      </w:r>
      <w:proofErr w:type="spellEnd"/>
      <w:r>
        <w:rPr>
          <w:rFonts w:eastAsiaTheme="majorEastAsia" w:cstheme="majorBidi"/>
          <w:b/>
          <w:bCs/>
          <w:iCs/>
          <w:sz w:val="26"/>
        </w:rPr>
        <w:t xml:space="preserve">, </w:t>
      </w:r>
      <w:proofErr w:type="spellStart"/>
      <w:r>
        <w:rPr>
          <w:rFonts w:eastAsiaTheme="majorEastAsia" w:cstheme="majorBidi"/>
          <w:b/>
          <w:bCs/>
          <w:iCs/>
          <w:sz w:val="26"/>
        </w:rPr>
        <w:t>scott</w:t>
      </w:r>
      <w:proofErr w:type="spellEnd"/>
      <w:r>
        <w:rPr>
          <w:rFonts w:eastAsiaTheme="majorEastAsia" w:cstheme="majorBidi"/>
          <w:b/>
          <w:bCs/>
          <w:iCs/>
          <w:sz w:val="26"/>
        </w:rPr>
        <w:t xml:space="preserve">, and </w:t>
      </w:r>
      <w:proofErr w:type="spellStart"/>
      <w:r>
        <w:rPr>
          <w:rFonts w:eastAsiaTheme="majorEastAsia" w:cstheme="majorBidi"/>
          <w:b/>
          <w:bCs/>
          <w:iCs/>
          <w:sz w:val="26"/>
        </w:rPr>
        <w:t>yanosek</w:t>
      </w:r>
      <w:proofErr w:type="spellEnd"/>
      <w:r>
        <w:rPr>
          <w:rFonts w:eastAsiaTheme="majorEastAsia" w:cstheme="majorBidi"/>
          <w:b/>
          <w:bCs/>
          <w:iCs/>
          <w:sz w:val="26"/>
        </w:rPr>
        <w:t xml:space="preserve"> in 1AC</w:t>
      </w:r>
    </w:p>
    <w:p w:rsidR="004A68B7" w:rsidRPr="00DF4152" w:rsidRDefault="004A68B7" w:rsidP="004A68B7">
      <w:pPr>
        <w:keepNext/>
        <w:keepLines/>
        <w:spacing w:before="200"/>
        <w:outlineLvl w:val="3"/>
        <w:rPr>
          <w:rFonts w:eastAsiaTheme="majorEastAsia" w:cstheme="majorBidi"/>
          <w:b/>
          <w:bCs/>
          <w:iCs/>
          <w:sz w:val="26"/>
        </w:rPr>
      </w:pPr>
      <w:r w:rsidRPr="00DF4152">
        <w:rPr>
          <w:rFonts w:eastAsiaTheme="majorEastAsia" w:cstheme="majorBidi"/>
          <w:b/>
          <w:bCs/>
          <w:iCs/>
          <w:sz w:val="26"/>
        </w:rPr>
        <w:t>Empirically loan guarantees increase the number of plants</w:t>
      </w:r>
    </w:p>
    <w:p w:rsidR="004A68B7" w:rsidRPr="00DF4152" w:rsidRDefault="004A68B7" w:rsidP="004A68B7">
      <w:r w:rsidRPr="00DF4152">
        <w:t xml:space="preserve">Anne </w:t>
      </w:r>
      <w:r w:rsidRPr="00DF4152">
        <w:rPr>
          <w:b/>
          <w:bCs/>
          <w:sz w:val="26"/>
        </w:rPr>
        <w:t>Winslow</w:t>
      </w:r>
      <w:r w:rsidRPr="00DF4152">
        <w:t xml:space="preserve">, researcher at Stanford University and the </w:t>
      </w:r>
      <w:proofErr w:type="spellStart"/>
      <w:r w:rsidRPr="00DF4152">
        <w:t>MonAme</w:t>
      </w:r>
      <w:proofErr w:type="spellEnd"/>
      <w:r w:rsidRPr="00DF4152">
        <w:t xml:space="preserve"> Scientific Research Center in Ulaanbaatar, Mongolia, 6-28-</w:t>
      </w:r>
      <w:r w:rsidRPr="00DF4152">
        <w:rPr>
          <w:b/>
          <w:bCs/>
          <w:sz w:val="26"/>
        </w:rPr>
        <w:t>2011</w:t>
      </w:r>
      <w:r w:rsidRPr="00DF4152">
        <w:t>, “A Nuclear Renaissance: The Role of Nuclear Power in Mitigating Climate Change,” American Institute of Physics Conference Proceedings, EBSCO</w:t>
      </w:r>
    </w:p>
    <w:p w:rsidR="004A68B7" w:rsidRPr="00DF4152" w:rsidRDefault="004A68B7" w:rsidP="004A68B7">
      <w:pPr>
        <w:rPr>
          <w:sz w:val="16"/>
        </w:rPr>
      </w:pPr>
      <w:r w:rsidRPr="00DF4152">
        <w:rPr>
          <w:sz w:val="16"/>
        </w:rPr>
        <w:t xml:space="preserve">The United States </w:t>
      </w:r>
      <w:r w:rsidRPr="00DF4152">
        <w:rPr>
          <w:b/>
          <w:bCs/>
          <w:u w:val="single"/>
        </w:rPr>
        <w:t>government has been a major promoter of nuclear</w:t>
      </w:r>
      <w:r w:rsidRPr="00DF4152">
        <w:rPr>
          <w:sz w:val="16"/>
        </w:rPr>
        <w:t xml:space="preserve"> energy in recent years, at home and abroad. Under the 2005 Energy Policy Act, there are </w:t>
      </w:r>
      <w:r w:rsidRPr="00DF4152">
        <w:rPr>
          <w:b/>
          <w:bCs/>
          <w:u w:val="single"/>
        </w:rPr>
        <w:t>attractive incentives</w:t>
      </w:r>
      <w:r w:rsidRPr="00DF4152">
        <w:rPr>
          <w:sz w:val="16"/>
        </w:rPr>
        <w:t xml:space="preserve"> for the nuclear power industry, </w:t>
      </w:r>
      <w:r w:rsidRPr="00DF4152">
        <w:rPr>
          <w:b/>
          <w:bCs/>
          <w:u w:val="single"/>
        </w:rPr>
        <w:t>such as federal loan guarantees</w:t>
      </w:r>
      <w:r w:rsidRPr="00DF4152">
        <w:rPr>
          <w:sz w:val="16"/>
        </w:rPr>
        <w:t xml:space="preserve"> for advanced nuclear reactors, production tax credit of 1.8 c/</w:t>
      </w:r>
      <w:proofErr w:type="spellStart"/>
      <w:proofErr w:type="gramStart"/>
      <w:r w:rsidRPr="00DF4152">
        <w:rPr>
          <w:sz w:val="16"/>
        </w:rPr>
        <w:t>kWH</w:t>
      </w:r>
      <w:proofErr w:type="spellEnd"/>
      <w:proofErr w:type="gramEnd"/>
      <w:r w:rsidRPr="00DF4152">
        <w:rPr>
          <w:sz w:val="16"/>
        </w:rPr>
        <w:t xml:space="preserve"> from the first 6000 </w:t>
      </w:r>
      <w:proofErr w:type="spellStart"/>
      <w:r w:rsidRPr="00DF4152">
        <w:rPr>
          <w:sz w:val="16"/>
        </w:rPr>
        <w:t>MWe</w:t>
      </w:r>
      <w:proofErr w:type="spellEnd"/>
      <w:r w:rsidRPr="00DF4152">
        <w:rPr>
          <w:sz w:val="16"/>
        </w:rPr>
        <w:t xml:space="preserve"> of new nuclear plants and support for advanced nuclear technology [27]. </w:t>
      </w:r>
      <w:r w:rsidRPr="00DF4152">
        <w:rPr>
          <w:b/>
          <w:bCs/>
          <w:u w:val="single"/>
        </w:rPr>
        <w:t>These</w:t>
      </w:r>
      <w:r w:rsidRPr="00DF4152">
        <w:rPr>
          <w:sz w:val="16"/>
        </w:rPr>
        <w:t xml:space="preserve"> financial </w:t>
      </w:r>
      <w:r w:rsidRPr="00DF4152">
        <w:rPr>
          <w:b/>
          <w:bCs/>
          <w:u w:val="single"/>
        </w:rPr>
        <w:t>incentives are particularly important because the capital cost of new nuclear</w:t>
      </w:r>
      <w:r w:rsidRPr="00DF4152">
        <w:rPr>
          <w:sz w:val="16"/>
        </w:rPr>
        <w:t xml:space="preserve"> plants </w:t>
      </w:r>
      <w:r w:rsidRPr="00DF4152">
        <w:rPr>
          <w:b/>
          <w:bCs/>
          <w:u w:val="single"/>
        </w:rPr>
        <w:t>relative to conventional</w:t>
      </w:r>
      <w:r w:rsidRPr="00DF4152">
        <w:rPr>
          <w:sz w:val="16"/>
        </w:rPr>
        <w:t xml:space="preserve"> fossil-fuel power plants </w:t>
      </w:r>
      <w:r w:rsidRPr="00DF4152">
        <w:rPr>
          <w:b/>
          <w:bCs/>
          <w:u w:val="single"/>
        </w:rPr>
        <w:t>has been a major challenge</w:t>
      </w:r>
      <w:r w:rsidRPr="00DF4152">
        <w:rPr>
          <w:sz w:val="16"/>
        </w:rPr>
        <w:t xml:space="preserve"> for the industry. </w:t>
      </w:r>
      <w:proofErr w:type="gramStart"/>
      <w:r w:rsidRPr="00DF4152">
        <w:rPr>
          <w:b/>
          <w:bCs/>
          <w:u w:val="single"/>
        </w:rPr>
        <w:t>These policies have made nuclear power more economically competitive and were a large part of the reason for the recent flood of applications</w:t>
      </w:r>
      <w:r w:rsidRPr="00DF4152">
        <w:rPr>
          <w:sz w:val="16"/>
        </w:rPr>
        <w:t xml:space="preserve"> for new nuclear energy facilities in the U.S.</w:t>
      </w:r>
      <w:proofErr w:type="gramEnd"/>
    </w:p>
    <w:p w:rsidR="004A68B7" w:rsidRDefault="004A68B7" w:rsidP="004A68B7"/>
    <w:p w:rsidR="004A68B7" w:rsidRPr="00DF4152" w:rsidRDefault="004A68B7" w:rsidP="004A68B7">
      <w:pPr>
        <w:keepNext/>
        <w:keepLines/>
        <w:pageBreakBefore/>
        <w:spacing w:before="200"/>
        <w:jc w:val="center"/>
        <w:outlineLvl w:val="2"/>
        <w:rPr>
          <w:rFonts w:eastAsiaTheme="majorEastAsia" w:cstheme="majorBidi"/>
          <w:b/>
          <w:bCs/>
          <w:sz w:val="32"/>
          <w:u w:val="single"/>
        </w:rPr>
      </w:pPr>
      <w:r w:rsidRPr="00DF4152">
        <w:rPr>
          <w:rFonts w:eastAsiaTheme="majorEastAsia" w:cstheme="majorBidi"/>
          <w:b/>
          <w:bCs/>
          <w:sz w:val="32"/>
          <w:u w:val="single"/>
        </w:rPr>
        <w:lastRenderedPageBreak/>
        <w:t>Loan Guarantees Solve – Construction</w:t>
      </w:r>
    </w:p>
    <w:p w:rsidR="004A68B7" w:rsidRPr="00DF4152" w:rsidRDefault="004A68B7" w:rsidP="004A68B7">
      <w:pPr>
        <w:keepNext/>
        <w:keepLines/>
        <w:spacing w:before="200"/>
        <w:outlineLvl w:val="3"/>
        <w:rPr>
          <w:rFonts w:eastAsiaTheme="majorEastAsia" w:cstheme="majorBidi"/>
          <w:b/>
          <w:bCs/>
          <w:iCs/>
          <w:sz w:val="26"/>
        </w:rPr>
      </w:pPr>
      <w:r w:rsidRPr="00DF4152">
        <w:rPr>
          <w:rFonts w:eastAsiaTheme="majorEastAsia" w:cstheme="majorBidi"/>
          <w:b/>
          <w:bCs/>
          <w:iCs/>
          <w:sz w:val="26"/>
        </w:rPr>
        <w:t xml:space="preserve">Loan guarantees are highly effective incentives for new plant construction – financing construction is </w:t>
      </w:r>
      <w:proofErr w:type="gramStart"/>
      <w:r w:rsidRPr="00DF4152">
        <w:rPr>
          <w:rFonts w:eastAsiaTheme="majorEastAsia" w:cstheme="majorBidi"/>
          <w:b/>
          <w:bCs/>
          <w:iCs/>
          <w:sz w:val="26"/>
        </w:rPr>
        <w:t>key</w:t>
      </w:r>
      <w:proofErr w:type="gramEnd"/>
    </w:p>
    <w:p w:rsidR="004A68B7" w:rsidRPr="00DF4152" w:rsidRDefault="004A68B7" w:rsidP="004A68B7">
      <w:r w:rsidRPr="00DF4152">
        <w:t xml:space="preserve">Marvin </w:t>
      </w:r>
      <w:proofErr w:type="spellStart"/>
      <w:r w:rsidRPr="00DF4152">
        <w:rPr>
          <w:b/>
          <w:bCs/>
          <w:sz w:val="26"/>
        </w:rPr>
        <w:t>Fertel</w:t>
      </w:r>
      <w:proofErr w:type="spellEnd"/>
      <w:r w:rsidRPr="00DF4152">
        <w:t>, President and Chief Executive Officer of the Nuclear Energy Institute, 2-1-</w:t>
      </w:r>
      <w:r w:rsidRPr="00DF4152">
        <w:rPr>
          <w:b/>
          <w:bCs/>
          <w:sz w:val="26"/>
        </w:rPr>
        <w:t>2011</w:t>
      </w:r>
      <w:r w:rsidRPr="00DF4152">
        <w:t>, “STATUS AND OUTLOOK FOR NUCLEAR ENERGY IN THE UNITED STATES,” Energy &amp; Environment, EBSCO</w:t>
      </w:r>
    </w:p>
    <w:p w:rsidR="004A68B7" w:rsidRPr="00DF4152" w:rsidRDefault="004A68B7" w:rsidP="004A68B7">
      <w:pPr>
        <w:rPr>
          <w:sz w:val="16"/>
        </w:rPr>
      </w:pPr>
      <w:r w:rsidRPr="00DF4152">
        <w:rPr>
          <w:sz w:val="16"/>
        </w:rPr>
        <w:t xml:space="preserve">Of </w:t>
      </w:r>
      <w:r w:rsidRPr="00DF4152">
        <w:rPr>
          <w:b/>
          <w:bCs/>
          <w:u w:val="single"/>
        </w:rPr>
        <w:t>the</w:t>
      </w:r>
      <w:r w:rsidRPr="00DF4152">
        <w:rPr>
          <w:sz w:val="16"/>
        </w:rPr>
        <w:t xml:space="preserve"> three major </w:t>
      </w:r>
      <w:r w:rsidRPr="00DF4152">
        <w:rPr>
          <w:b/>
          <w:bCs/>
          <w:u w:val="single"/>
        </w:rPr>
        <w:t>incentives for new nuclear</w:t>
      </w:r>
      <w:r w:rsidRPr="00DF4152">
        <w:rPr>
          <w:sz w:val="16"/>
        </w:rPr>
        <w:t xml:space="preserve"> power plant </w:t>
      </w:r>
      <w:r w:rsidRPr="00DF4152">
        <w:rPr>
          <w:b/>
          <w:bCs/>
          <w:u w:val="single"/>
        </w:rPr>
        <w:t>development</w:t>
      </w:r>
      <w:r w:rsidRPr="00DF4152">
        <w:rPr>
          <w:sz w:val="16"/>
        </w:rPr>
        <w:t xml:space="preserve"> provided by the Energy Policy Act, </w:t>
      </w:r>
      <w:r w:rsidRPr="00DF4152">
        <w:rPr>
          <w:b/>
          <w:bCs/>
          <w:u w:val="single"/>
        </w:rPr>
        <w:t>the loan guarantee program is the most effective in addressing the major challenge facing new</w:t>
      </w:r>
      <w:r w:rsidRPr="00DF4152">
        <w:rPr>
          <w:sz w:val="16"/>
        </w:rPr>
        <w:t xml:space="preserve"> nuclear power plant </w:t>
      </w:r>
      <w:r w:rsidRPr="00DF4152">
        <w:rPr>
          <w:b/>
          <w:bCs/>
          <w:u w:val="single"/>
        </w:rPr>
        <w:t>deployment</w:t>
      </w:r>
      <w:r w:rsidRPr="00DF4152">
        <w:rPr>
          <w:sz w:val="16"/>
        </w:rPr>
        <w:t xml:space="preserve"> - </w:t>
      </w:r>
      <w:r w:rsidRPr="00DF4152">
        <w:rPr>
          <w:b/>
          <w:bCs/>
          <w:u w:val="single"/>
        </w:rPr>
        <w:t>construction financing</w:t>
      </w:r>
      <w:r w:rsidRPr="00DF4152">
        <w:rPr>
          <w:sz w:val="16"/>
        </w:rPr>
        <w:t xml:space="preserve">. A properly priced </w:t>
      </w:r>
      <w:r w:rsidRPr="00DF4152">
        <w:rPr>
          <w:b/>
          <w:bCs/>
          <w:u w:val="single"/>
        </w:rPr>
        <w:t>loan guarantee program would enable companies to employ project financing</w:t>
      </w:r>
      <w:r w:rsidRPr="00DF4152">
        <w:rPr>
          <w:sz w:val="16"/>
        </w:rPr>
        <w:t xml:space="preserve"> on a non-recourse basis. The ability to use </w:t>
      </w:r>
      <w:proofErr w:type="gramStart"/>
      <w:r w:rsidRPr="00DF4152">
        <w:rPr>
          <w:sz w:val="16"/>
        </w:rPr>
        <w:t>non-recourse project finance structures</w:t>
      </w:r>
      <w:proofErr w:type="gramEnd"/>
      <w:r w:rsidRPr="00DF4152">
        <w:rPr>
          <w:sz w:val="16"/>
        </w:rPr>
        <w:t xml:space="preserve"> </w:t>
      </w:r>
      <w:r w:rsidRPr="00DF4152">
        <w:rPr>
          <w:b/>
          <w:bCs/>
          <w:u w:val="single"/>
        </w:rPr>
        <w:t>offsets one of the most significant financing challenges facing new</w:t>
      </w:r>
      <w:r w:rsidRPr="00DF4152">
        <w:rPr>
          <w:sz w:val="16"/>
        </w:rPr>
        <w:t xml:space="preserve"> nuclear power plant </w:t>
      </w:r>
      <w:r w:rsidRPr="00DF4152">
        <w:rPr>
          <w:b/>
          <w:bCs/>
          <w:u w:val="single"/>
        </w:rPr>
        <w:t>construction</w:t>
      </w:r>
      <w:r w:rsidRPr="00DF4152">
        <w:rPr>
          <w:sz w:val="16"/>
        </w:rPr>
        <w:t xml:space="preserve"> - the cost of these projects relative to the size, market value and financing capability of the companies that will build them. A new nuclear plant is estimated to be a $6-8 billion project (including interest during construction). Although $6-8 billion projects are not unique in the energy business, such projects are typically built by consortia of major oil companies with market values many times larger than the largest electric </w:t>
      </w:r>
      <w:proofErr w:type="gramStart"/>
      <w:r w:rsidRPr="00DF4152">
        <w:rPr>
          <w:sz w:val="16"/>
        </w:rPr>
        <w:t>companies</w:t>
      </w:r>
      <w:proofErr w:type="gramEnd"/>
      <w:r w:rsidRPr="00DF4152">
        <w:rPr>
          <w:sz w:val="16"/>
        </w:rPr>
        <w:t xml:space="preserve">. </w:t>
      </w:r>
      <w:r w:rsidRPr="00DF4152">
        <w:rPr>
          <w:b/>
          <w:bCs/>
          <w:u w:val="single"/>
        </w:rPr>
        <w:t>Project financing</w:t>
      </w:r>
      <w:r w:rsidRPr="00DF4152">
        <w:rPr>
          <w:sz w:val="16"/>
        </w:rPr>
        <w:t xml:space="preserve">, supported </w:t>
      </w:r>
      <w:r w:rsidRPr="00DF4152">
        <w:rPr>
          <w:b/>
          <w:bCs/>
          <w:u w:val="single"/>
        </w:rPr>
        <w:t>by loan guarantees</w:t>
      </w:r>
      <w:r w:rsidRPr="00DF4152">
        <w:rPr>
          <w:sz w:val="16"/>
        </w:rPr>
        <w:t xml:space="preserve">, also </w:t>
      </w:r>
      <w:r w:rsidRPr="00DF4152">
        <w:rPr>
          <w:b/>
          <w:bCs/>
          <w:u w:val="single"/>
        </w:rPr>
        <w:t>allows a more efficient</w:t>
      </w:r>
      <w:r w:rsidRPr="00DF4152">
        <w:rPr>
          <w:sz w:val="16"/>
        </w:rPr>
        <w:t xml:space="preserve">, leveraged </w:t>
      </w:r>
      <w:r w:rsidRPr="00DF4152">
        <w:rPr>
          <w:b/>
          <w:bCs/>
          <w:u w:val="single"/>
        </w:rPr>
        <w:t>capital structure</w:t>
      </w:r>
      <w:r w:rsidRPr="00DF4152">
        <w:rPr>
          <w:sz w:val="16"/>
        </w:rPr>
        <w:t xml:space="preserve">, </w:t>
      </w:r>
      <w:r w:rsidRPr="00DF4152">
        <w:rPr>
          <w:b/>
          <w:bCs/>
          <w:u w:val="single"/>
        </w:rPr>
        <w:t>which reduces the</w:t>
      </w:r>
      <w:r w:rsidRPr="00DF4152">
        <w:rPr>
          <w:sz w:val="16"/>
        </w:rPr>
        <w:t xml:space="preserve"> weighted </w:t>
      </w:r>
      <w:r w:rsidRPr="00DF4152">
        <w:rPr>
          <w:b/>
          <w:bCs/>
          <w:u w:val="single"/>
        </w:rPr>
        <w:t>average cost of capital and thus provides a substantial consumer benefit in the form of lower electricity prices.</w:t>
      </w:r>
      <w:r w:rsidRPr="00DF4152">
        <w:rPr>
          <w:sz w:val="16"/>
        </w:rPr>
        <w:t xml:space="preserve"> </w:t>
      </w:r>
      <w:r w:rsidRPr="00DF4152">
        <w:rPr>
          <w:b/>
          <w:bCs/>
          <w:u w:val="single"/>
        </w:rPr>
        <w:t>Loan guarantees also mitigate the impact on the balance sheet</w:t>
      </w:r>
      <w:r w:rsidRPr="00DF4152">
        <w:rPr>
          <w:sz w:val="16"/>
        </w:rPr>
        <w:t xml:space="preserve"> of these large capital </w:t>
      </w:r>
      <w:proofErr w:type="gramStart"/>
      <w:r w:rsidRPr="00DF4152">
        <w:rPr>
          <w:sz w:val="16"/>
        </w:rPr>
        <w:t xml:space="preserve">projects </w:t>
      </w:r>
      <w:r w:rsidRPr="00DF4152">
        <w:rPr>
          <w:b/>
          <w:bCs/>
          <w:u w:val="single"/>
        </w:rPr>
        <w:t>which</w:t>
      </w:r>
      <w:proofErr w:type="gramEnd"/>
      <w:r w:rsidRPr="00DF4152">
        <w:rPr>
          <w:b/>
          <w:bCs/>
          <w:u w:val="single"/>
        </w:rPr>
        <w:t xml:space="preserve"> would otherwise place stress on credit quality</w:t>
      </w:r>
      <w:r w:rsidRPr="00DF4152">
        <w:rPr>
          <w:sz w:val="16"/>
        </w:rPr>
        <w:t xml:space="preserve"> and bond ratings. Loan guarantees are important to new nuclear plant financing for both unregulated and regulated companies. </w:t>
      </w:r>
      <w:r w:rsidRPr="00DF4152">
        <w:rPr>
          <w:b/>
          <w:bCs/>
          <w:u w:val="single"/>
        </w:rPr>
        <w:t>Unregulated generating companies will be hard pressed to build nuclear power plants and other large capital-intensive base-load projects except on a project finance basis</w:t>
      </w:r>
      <w:r w:rsidRPr="00DF4152">
        <w:rPr>
          <w:sz w:val="16"/>
        </w:rPr>
        <w:t xml:space="preserve"> with the debt financing secured by the federal government. Unregulated companies do not have the capacity to finance these projects on balance sheet. Many </w:t>
      </w:r>
      <w:r w:rsidRPr="00DF4152">
        <w:rPr>
          <w:b/>
          <w:bCs/>
          <w:u w:val="single"/>
        </w:rPr>
        <w:t>regulated</w:t>
      </w:r>
      <w:r w:rsidRPr="00DF4152">
        <w:rPr>
          <w:sz w:val="16"/>
        </w:rPr>
        <w:t xml:space="preserve"> electric </w:t>
      </w:r>
      <w:r w:rsidRPr="00DF4152">
        <w:rPr>
          <w:b/>
          <w:bCs/>
          <w:u w:val="single"/>
        </w:rPr>
        <w:t>companies</w:t>
      </w:r>
      <w:r w:rsidRPr="00DF4152">
        <w:rPr>
          <w:sz w:val="16"/>
        </w:rPr>
        <w:t xml:space="preserve">, especially those pursuing multiple generating and transmission projects at the same time, </w:t>
      </w:r>
      <w:proofErr w:type="gramStart"/>
      <w:r w:rsidRPr="00DF4152">
        <w:rPr>
          <w:b/>
          <w:bCs/>
          <w:u w:val="single"/>
        </w:rPr>
        <w:t>may also</w:t>
      </w:r>
      <w:proofErr w:type="gramEnd"/>
      <w:r w:rsidRPr="00DF4152">
        <w:rPr>
          <w:b/>
          <w:bCs/>
          <w:u w:val="single"/>
        </w:rPr>
        <w:t xml:space="preserve"> be limited</w:t>
      </w:r>
      <w:r w:rsidRPr="00DF4152">
        <w:rPr>
          <w:sz w:val="16"/>
        </w:rPr>
        <w:t xml:space="preserve"> in their ability to finance projects </w:t>
      </w:r>
      <w:r w:rsidRPr="00DF4152">
        <w:rPr>
          <w:b/>
          <w:bCs/>
          <w:u w:val="single"/>
        </w:rPr>
        <w:t>without project finance capability</w:t>
      </w:r>
      <w:r w:rsidRPr="00DF4152">
        <w:rPr>
          <w:sz w:val="16"/>
        </w:rPr>
        <w:t xml:space="preserve"> because of substantial pressure on credit quality and debt ratings.</w:t>
      </w:r>
    </w:p>
    <w:p w:rsidR="004A68B7" w:rsidRPr="00DF4152" w:rsidRDefault="004A68B7" w:rsidP="004A68B7"/>
    <w:p w:rsidR="004A68B7" w:rsidRDefault="004A68B7" w:rsidP="004A68B7">
      <w:pPr>
        <w:pStyle w:val="Heading2"/>
      </w:pPr>
      <w:r>
        <w:lastRenderedPageBreak/>
        <w:t>Fiscal cliff</w:t>
      </w:r>
    </w:p>
    <w:p w:rsidR="004A68B7" w:rsidRPr="00B84D8A" w:rsidRDefault="004A68B7" w:rsidP="004A68B7"/>
    <w:p w:rsidR="004A68B7" w:rsidRPr="00815BAE" w:rsidRDefault="004A68B7" w:rsidP="004A68B7">
      <w:pPr>
        <w:keepNext/>
        <w:keepLines/>
        <w:spacing w:before="200"/>
        <w:outlineLvl w:val="3"/>
        <w:rPr>
          <w:rFonts w:eastAsiaTheme="majorEastAsia" w:cstheme="majorBidi"/>
          <w:b/>
          <w:bCs/>
          <w:iCs/>
          <w:sz w:val="26"/>
        </w:rPr>
      </w:pPr>
      <w:r w:rsidRPr="00815BAE">
        <w:rPr>
          <w:rFonts w:eastAsiaTheme="majorEastAsia" w:cstheme="majorBidi"/>
          <w:b/>
          <w:bCs/>
          <w:iCs/>
          <w:sz w:val="26"/>
        </w:rPr>
        <w:t xml:space="preserve">(  )  </w:t>
      </w:r>
      <w:smartTag w:uri="urn:schemas-microsoft-com:office:smarttags" w:element="place">
        <w:r w:rsidRPr="00815BAE">
          <w:rPr>
            <w:rFonts w:eastAsiaTheme="majorEastAsia" w:cstheme="majorBidi"/>
            <w:b/>
            <w:bCs/>
            <w:iCs/>
            <w:sz w:val="26"/>
          </w:rPr>
          <w:t>Middle East</w:t>
        </w:r>
      </w:smartTag>
      <w:r w:rsidRPr="00815BAE">
        <w:rPr>
          <w:rFonts w:eastAsiaTheme="majorEastAsia" w:cstheme="majorBidi"/>
          <w:b/>
          <w:bCs/>
          <w:iCs/>
          <w:sz w:val="26"/>
        </w:rPr>
        <w:t xml:space="preserve"> war </w:t>
      </w:r>
      <w:proofErr w:type="gramStart"/>
      <w:r w:rsidRPr="00815BAE">
        <w:rPr>
          <w:rFonts w:eastAsiaTheme="majorEastAsia" w:cstheme="majorBidi"/>
          <w:b/>
          <w:bCs/>
          <w:iCs/>
          <w:sz w:val="26"/>
        </w:rPr>
        <w:t>won’t</w:t>
      </w:r>
      <w:proofErr w:type="gramEnd"/>
      <w:r w:rsidRPr="00815BAE">
        <w:rPr>
          <w:rFonts w:eastAsiaTheme="majorEastAsia" w:cstheme="majorBidi"/>
          <w:b/>
          <w:bCs/>
          <w:iCs/>
          <w:sz w:val="26"/>
        </w:rPr>
        <w:t xml:space="preserve"> escalate</w:t>
      </w:r>
    </w:p>
    <w:p w:rsidR="004A68B7" w:rsidRPr="00815BAE" w:rsidRDefault="004A68B7" w:rsidP="004A68B7">
      <w:r w:rsidRPr="00815BAE">
        <w:t xml:space="preserve">Professor </w:t>
      </w:r>
      <w:r w:rsidRPr="00815BAE">
        <w:rPr>
          <w:b/>
          <w:sz w:val="24"/>
        </w:rPr>
        <w:t>Li</w:t>
      </w:r>
      <w:r w:rsidRPr="00815BAE">
        <w:t xml:space="preserve"> </w:t>
      </w:r>
      <w:proofErr w:type="spellStart"/>
      <w:r w:rsidRPr="00815BAE">
        <w:t>Shaoxian</w:t>
      </w:r>
      <w:proofErr w:type="spellEnd"/>
      <w:r w:rsidRPr="00815BAE">
        <w:t xml:space="preserve">, expert in the Middle East and a senior researcher in the </w:t>
      </w:r>
      <w:smartTag w:uri="urn:schemas-microsoft-com:office:smarttags" w:element="place">
        <w:smartTag w:uri="urn:schemas-microsoft-com:office:smarttags" w:element="PlaceType">
          <w:r w:rsidRPr="00815BAE">
            <w:t>Institute</w:t>
          </w:r>
        </w:smartTag>
        <w:r w:rsidRPr="00815BAE">
          <w:t xml:space="preserve"> of </w:t>
        </w:r>
        <w:smartTag w:uri="urn:schemas-microsoft-com:office:smarttags" w:element="PlaceName">
          <w:r w:rsidRPr="00815BAE">
            <w:t>Contemporary International Relations</w:t>
          </w:r>
        </w:smartTag>
      </w:smartTag>
      <w:r w:rsidRPr="00815BAE">
        <w:t xml:space="preserve">, </w:t>
      </w:r>
      <w:smartTag w:uri="urn:schemas-microsoft-com:office:smarttags" w:element="date">
        <w:smartTagPr>
          <w:attr w:name="Month" w:val="8"/>
          <w:attr w:name="Day" w:val="17"/>
          <w:attr w:name="Year" w:val="2001"/>
        </w:smartTagPr>
        <w:r w:rsidRPr="00815BAE">
          <w:t>8-17-20</w:t>
        </w:r>
        <w:r w:rsidRPr="00815BAE">
          <w:rPr>
            <w:b/>
            <w:sz w:val="24"/>
          </w:rPr>
          <w:t>01</w:t>
        </w:r>
      </w:smartTag>
      <w:r w:rsidRPr="00815BAE">
        <w:t>, http://www.china.org.cn/english/2001/Aug/17671.htm</w:t>
      </w:r>
    </w:p>
    <w:p w:rsidR="004A68B7" w:rsidRPr="00815BAE" w:rsidRDefault="004A68B7" w:rsidP="004A68B7">
      <w:r w:rsidRPr="00815BAE">
        <w:t xml:space="preserve">Although </w:t>
      </w:r>
      <w:r w:rsidRPr="00815BAE">
        <w:rPr>
          <w:b/>
          <w:bCs/>
          <w:highlight w:val="cyan"/>
          <w:u w:val="single"/>
        </w:rPr>
        <w:t xml:space="preserve">the situation in the </w:t>
      </w:r>
      <w:smartTag w:uri="urn:schemas-microsoft-com:office:smarttags" w:element="place">
        <w:r w:rsidRPr="00815BAE">
          <w:rPr>
            <w:b/>
            <w:bCs/>
            <w:highlight w:val="cyan"/>
            <w:u w:val="single"/>
          </w:rPr>
          <w:t>Middle East</w:t>
        </w:r>
      </w:smartTag>
      <w:r w:rsidRPr="00815BAE">
        <w:t xml:space="preserve"> is alarming, it </w:t>
      </w:r>
      <w:r w:rsidRPr="00815BAE">
        <w:rPr>
          <w:b/>
          <w:bCs/>
          <w:highlight w:val="cyan"/>
          <w:u w:val="single"/>
        </w:rPr>
        <w:t>will not start a war</w:t>
      </w:r>
      <w:r w:rsidRPr="00815BAE">
        <w:t xml:space="preserve">. The main reasons </w:t>
      </w:r>
      <w:proofErr w:type="gramStart"/>
      <w:r w:rsidRPr="00815BAE">
        <w:t>are:</w:t>
      </w:r>
      <w:proofErr w:type="gramEnd"/>
      <w:r w:rsidRPr="00815BAE">
        <w:t xml:space="preserve"> First, both </w:t>
      </w:r>
      <w:r w:rsidRPr="00815BAE">
        <w:rPr>
          <w:b/>
          <w:bCs/>
          <w:highlight w:val="cyan"/>
          <w:u w:val="single"/>
        </w:rPr>
        <w:t>the international community</w:t>
      </w:r>
      <w:r w:rsidRPr="00815BAE">
        <w:rPr>
          <w:b/>
          <w:bCs/>
          <w:u w:val="single"/>
        </w:rPr>
        <w:t xml:space="preserve"> and international environment </w:t>
      </w:r>
      <w:r w:rsidRPr="00815BAE">
        <w:rPr>
          <w:b/>
          <w:bCs/>
          <w:highlight w:val="cyan"/>
          <w:u w:val="single"/>
        </w:rPr>
        <w:t xml:space="preserve">will not allow another </w:t>
      </w:r>
      <w:smartTag w:uri="urn:schemas-microsoft-com:office:smarttags" w:element="place">
        <w:r w:rsidRPr="00815BAE">
          <w:rPr>
            <w:b/>
            <w:bCs/>
            <w:highlight w:val="cyan"/>
            <w:u w:val="single"/>
          </w:rPr>
          <w:t>Middle East</w:t>
        </w:r>
      </w:smartTag>
      <w:r w:rsidRPr="00815BAE">
        <w:rPr>
          <w:b/>
          <w:bCs/>
          <w:highlight w:val="cyan"/>
          <w:u w:val="single"/>
        </w:rPr>
        <w:t xml:space="preserve"> war to break out</w:t>
      </w:r>
      <w:r w:rsidRPr="00815BAE">
        <w:t xml:space="preserve">. Peace and development is still the theme of today’s world. </w:t>
      </w:r>
      <w:r w:rsidRPr="00815BAE">
        <w:rPr>
          <w:b/>
          <w:bCs/>
          <w:highlight w:val="cyan"/>
          <w:u w:val="single"/>
        </w:rPr>
        <w:t>No big power wants to see a new war</w:t>
      </w:r>
      <w:r w:rsidRPr="00815BAE">
        <w:t xml:space="preserve"> between Arab and </w:t>
      </w:r>
      <w:smartTag w:uri="urn:schemas-microsoft-com:office:smarttags" w:element="place">
        <w:smartTag w:uri="urn:schemas-microsoft-com:office:smarttags" w:element="country-region">
          <w:r w:rsidRPr="00815BAE">
            <w:t>Israel</w:t>
          </w:r>
        </w:smartTag>
      </w:smartTag>
      <w:r w:rsidRPr="00815BAE">
        <w:t xml:space="preserve"> in this area so crucial to oil production. Second, </w:t>
      </w:r>
      <w:r w:rsidRPr="00815BAE">
        <w:rPr>
          <w:b/>
          <w:bCs/>
          <w:u w:val="single"/>
        </w:rPr>
        <w:t xml:space="preserve">war is not in line with the interests of several countries in the </w:t>
      </w:r>
      <w:smartTag w:uri="urn:schemas-microsoft-com:office:smarttags" w:element="place">
        <w:r w:rsidRPr="00815BAE">
          <w:rPr>
            <w:b/>
            <w:bCs/>
            <w:u w:val="single"/>
          </w:rPr>
          <w:t>Middle East</w:t>
        </w:r>
      </w:smartTag>
      <w:r w:rsidRPr="00815BAE">
        <w:rPr>
          <w:b/>
          <w:bCs/>
          <w:u w:val="single"/>
        </w:rPr>
        <w:t xml:space="preserve">. </w:t>
      </w:r>
      <w:r w:rsidRPr="00815BAE">
        <w:rPr>
          <w:b/>
          <w:bCs/>
          <w:highlight w:val="cyan"/>
          <w:u w:val="single"/>
        </w:rPr>
        <w:t>None of the Israelis</w:t>
      </w:r>
      <w:r w:rsidRPr="00815BAE">
        <w:t xml:space="preserve"> (including Sharon himself) </w:t>
      </w:r>
      <w:r w:rsidRPr="00815BAE">
        <w:rPr>
          <w:b/>
          <w:bCs/>
          <w:highlight w:val="cyan"/>
          <w:u w:val="single"/>
        </w:rPr>
        <w:t>wants war</w:t>
      </w:r>
      <w:r w:rsidRPr="00815BAE">
        <w:t xml:space="preserve">, because war would again put the very existence of the country in danger; Yasser </w:t>
      </w:r>
      <w:proofErr w:type="spellStart"/>
      <w:r w:rsidRPr="00815BAE">
        <w:t>Afrafat</w:t>
      </w:r>
      <w:proofErr w:type="spellEnd"/>
      <w:r w:rsidRPr="00815BAE">
        <w:t xml:space="preserve">, as well, does not want war, because war would turn his 10 years peace efforts into nothing; </w:t>
      </w:r>
      <w:smartTag w:uri="urn:schemas-microsoft-com:office:smarttags" w:element="country-region">
        <w:r w:rsidRPr="00815BAE">
          <w:rPr>
            <w:b/>
            <w:bCs/>
            <w:highlight w:val="cyan"/>
            <w:u w:val="single"/>
          </w:rPr>
          <w:t>Egypt</w:t>
        </w:r>
      </w:smartTag>
      <w:r w:rsidRPr="00815BAE">
        <w:rPr>
          <w:b/>
          <w:bCs/>
          <w:highlight w:val="cyan"/>
          <w:u w:val="single"/>
        </w:rPr>
        <w:t xml:space="preserve"> and </w:t>
      </w:r>
      <w:smartTag w:uri="urn:schemas-microsoft-com:office:smarttags" w:element="country-region">
        <w:r w:rsidRPr="00815BAE">
          <w:rPr>
            <w:b/>
            <w:bCs/>
            <w:highlight w:val="cyan"/>
            <w:u w:val="single"/>
          </w:rPr>
          <w:t>Syria</w:t>
        </w:r>
      </w:smartTag>
      <w:r w:rsidRPr="00815BAE">
        <w:rPr>
          <w:b/>
          <w:bCs/>
          <w:highlight w:val="cyan"/>
          <w:u w:val="single"/>
        </w:rPr>
        <w:t xml:space="preserve">, the other two big powers in </w:t>
      </w:r>
      <w:smartTag w:uri="urn:schemas-microsoft-com:office:smarttags" w:element="place">
        <w:r w:rsidRPr="00815BAE">
          <w:rPr>
            <w:b/>
            <w:bCs/>
            <w:highlight w:val="cyan"/>
            <w:u w:val="single"/>
          </w:rPr>
          <w:t>Middle East</w:t>
        </w:r>
      </w:smartTag>
      <w:r w:rsidRPr="00815BAE">
        <w:rPr>
          <w:b/>
          <w:bCs/>
          <w:highlight w:val="cyan"/>
          <w:u w:val="single"/>
        </w:rPr>
        <w:t>, do not want war either</w:t>
      </w:r>
      <w:r w:rsidRPr="00815BAE">
        <w:t xml:space="preserve">. The president of Egypt Hosni Mubarak firmly rejected the possibility of war in an interview with Israeli TV. Bashar al-Assad, the new president of </w:t>
      </w:r>
      <w:smartTag w:uri="urn:schemas-microsoft-com:office:smarttags" w:element="place">
        <w:smartTag w:uri="urn:schemas-microsoft-com:office:smarttags" w:element="country-region">
          <w:r w:rsidRPr="00815BAE">
            <w:t>Syria</w:t>
          </w:r>
        </w:smartTag>
      </w:smartTag>
      <w:r w:rsidRPr="00815BAE">
        <w:t xml:space="preserve">, has put most his attention on domestic affairs. Third, </w:t>
      </w:r>
      <w:r w:rsidRPr="00815BAE">
        <w:rPr>
          <w:b/>
          <w:bCs/>
          <w:highlight w:val="cyan"/>
          <w:u w:val="single"/>
        </w:rPr>
        <w:t>the countries and extremists</w:t>
      </w:r>
      <w:r w:rsidRPr="00815BAE">
        <w:t xml:space="preserve"> who do want to see war </w:t>
      </w:r>
      <w:r w:rsidRPr="00815BAE">
        <w:rPr>
          <w:b/>
          <w:bCs/>
          <w:highlight w:val="cyan"/>
          <w:u w:val="single"/>
        </w:rPr>
        <w:t xml:space="preserve">have </w:t>
      </w:r>
      <w:proofErr w:type="gramStart"/>
      <w:r w:rsidRPr="00815BAE">
        <w:rPr>
          <w:b/>
          <w:bCs/>
          <w:highlight w:val="cyan"/>
          <w:u w:val="single"/>
        </w:rPr>
        <w:t xml:space="preserve">neither the </w:t>
      </w:r>
      <w:proofErr w:type="spellStart"/>
      <w:r w:rsidRPr="00815BAE">
        <w:rPr>
          <w:b/>
          <w:bCs/>
          <w:highlight w:val="cyan"/>
          <w:u w:val="single"/>
        </w:rPr>
        <w:t>capablities</w:t>
      </w:r>
      <w:proofErr w:type="spellEnd"/>
      <w:r w:rsidRPr="00815BAE">
        <w:rPr>
          <w:b/>
          <w:bCs/>
          <w:highlight w:val="cyan"/>
          <w:u w:val="single"/>
        </w:rPr>
        <w:t xml:space="preserve"> or</w:t>
      </w:r>
      <w:proofErr w:type="gramEnd"/>
      <w:r w:rsidRPr="00815BAE">
        <w:rPr>
          <w:b/>
          <w:bCs/>
          <w:highlight w:val="cyan"/>
          <w:u w:val="single"/>
        </w:rPr>
        <w:t xml:space="preserve"> means for war</w:t>
      </w:r>
      <w:r w:rsidRPr="00815BAE">
        <w:rPr>
          <w:b/>
          <w:bCs/>
          <w:u w:val="single"/>
        </w:rPr>
        <w:t>.</w:t>
      </w:r>
    </w:p>
    <w:p w:rsidR="004A68B7" w:rsidRDefault="004A68B7" w:rsidP="004A68B7">
      <w:pPr>
        <w:keepNext/>
        <w:keepLines/>
        <w:pageBreakBefore/>
        <w:spacing w:before="200"/>
        <w:jc w:val="center"/>
        <w:outlineLvl w:val="2"/>
        <w:rPr>
          <w:rFonts w:eastAsiaTheme="majorEastAsia" w:cstheme="majorBidi"/>
          <w:b/>
          <w:bCs/>
          <w:sz w:val="32"/>
          <w:u w:val="single"/>
        </w:rPr>
      </w:pPr>
    </w:p>
    <w:p w:rsidR="004A68B7" w:rsidRPr="00D24BC9" w:rsidRDefault="004A68B7" w:rsidP="004A68B7">
      <w:pPr>
        <w:keepNext/>
        <w:keepLines/>
        <w:pageBreakBefore/>
        <w:spacing w:before="200"/>
        <w:jc w:val="center"/>
        <w:outlineLvl w:val="2"/>
        <w:rPr>
          <w:rFonts w:eastAsiaTheme="majorEastAsia" w:cstheme="majorBidi"/>
          <w:b/>
          <w:bCs/>
          <w:sz w:val="32"/>
          <w:u w:val="single"/>
        </w:rPr>
      </w:pPr>
      <w:r w:rsidRPr="00D24BC9">
        <w:rPr>
          <w:rFonts w:eastAsiaTheme="majorEastAsia" w:cstheme="majorBidi"/>
          <w:b/>
          <w:bCs/>
          <w:sz w:val="32"/>
          <w:u w:val="single"/>
        </w:rPr>
        <w:lastRenderedPageBreak/>
        <w:t>1AR No Deal</w:t>
      </w:r>
    </w:p>
    <w:p w:rsidR="004A68B7" w:rsidRPr="00D24BC9" w:rsidRDefault="004A68B7" w:rsidP="004A68B7">
      <w:pPr>
        <w:keepNext/>
        <w:keepLines/>
        <w:spacing w:before="200"/>
        <w:outlineLvl w:val="3"/>
        <w:rPr>
          <w:rFonts w:eastAsiaTheme="majorEastAsia" w:cstheme="majorBidi"/>
          <w:b/>
          <w:bCs/>
          <w:iCs/>
          <w:sz w:val="26"/>
        </w:rPr>
      </w:pPr>
      <w:r w:rsidRPr="00D24BC9">
        <w:rPr>
          <w:rFonts w:eastAsiaTheme="majorEastAsia" w:cstheme="majorBidi"/>
          <w:b/>
          <w:bCs/>
          <w:iCs/>
          <w:sz w:val="26"/>
        </w:rPr>
        <w:t xml:space="preserve">No risk of passage – </w:t>
      </w:r>
      <w:proofErr w:type="spellStart"/>
      <w:r w:rsidRPr="00D24BC9">
        <w:rPr>
          <w:rFonts w:eastAsiaTheme="majorEastAsia" w:cstheme="majorBidi"/>
          <w:b/>
          <w:bCs/>
          <w:iCs/>
          <w:sz w:val="26"/>
        </w:rPr>
        <w:t>chait</w:t>
      </w:r>
      <w:proofErr w:type="spellEnd"/>
      <w:r w:rsidRPr="00D24BC9">
        <w:rPr>
          <w:rFonts w:eastAsiaTheme="majorEastAsia" w:cstheme="majorBidi"/>
          <w:b/>
          <w:bCs/>
          <w:iCs/>
          <w:sz w:val="26"/>
        </w:rPr>
        <w:t xml:space="preserve"> says that both sides political calculations are based on an underlying strategy that </w:t>
      </w:r>
      <w:proofErr w:type="spellStart"/>
      <w:proofErr w:type="gramStart"/>
      <w:r w:rsidRPr="00D24BC9">
        <w:rPr>
          <w:rFonts w:eastAsiaTheme="majorEastAsia" w:cstheme="majorBidi"/>
          <w:b/>
          <w:bCs/>
          <w:iCs/>
          <w:sz w:val="26"/>
        </w:rPr>
        <w:t>wont</w:t>
      </w:r>
      <w:proofErr w:type="spellEnd"/>
      <w:proofErr w:type="gramEnd"/>
      <w:r w:rsidRPr="00D24BC9">
        <w:rPr>
          <w:rFonts w:eastAsiaTheme="majorEastAsia" w:cstheme="majorBidi"/>
          <w:b/>
          <w:bCs/>
          <w:iCs/>
          <w:sz w:val="26"/>
        </w:rPr>
        <w:t xml:space="preserve"> change – it’s a zero sum game – GOP loses everything if a bargain happens and they have proven to hold the line in the past – proven by the debt ceiling</w:t>
      </w:r>
    </w:p>
    <w:p w:rsidR="004A68B7" w:rsidRPr="00D24BC9" w:rsidRDefault="004A68B7" w:rsidP="004A68B7">
      <w:pPr>
        <w:keepNext/>
        <w:keepLines/>
        <w:spacing w:before="200"/>
        <w:outlineLvl w:val="3"/>
        <w:rPr>
          <w:rFonts w:eastAsiaTheme="majorEastAsia" w:cstheme="majorBidi"/>
          <w:b/>
          <w:bCs/>
          <w:iCs/>
          <w:sz w:val="26"/>
        </w:rPr>
      </w:pPr>
      <w:r w:rsidRPr="00D24BC9">
        <w:rPr>
          <w:rFonts w:eastAsiaTheme="majorEastAsia" w:cstheme="majorBidi"/>
          <w:b/>
          <w:bCs/>
          <w:iCs/>
          <w:sz w:val="26"/>
        </w:rPr>
        <w:t>Election made it less likely – 50-50 at best</w:t>
      </w:r>
    </w:p>
    <w:p w:rsidR="004A68B7" w:rsidRPr="003B3E38" w:rsidRDefault="004A68B7" w:rsidP="004A68B7">
      <w:proofErr w:type="spellStart"/>
      <w:r w:rsidRPr="003B3E38">
        <w:t>Naftali</w:t>
      </w:r>
      <w:proofErr w:type="spellEnd"/>
      <w:r w:rsidRPr="003B3E38">
        <w:t xml:space="preserve"> </w:t>
      </w:r>
      <w:proofErr w:type="spellStart"/>
      <w:r w:rsidRPr="003B3E38">
        <w:rPr>
          <w:b/>
          <w:bCs/>
          <w:sz w:val="26"/>
        </w:rPr>
        <w:t>Bendavid</w:t>
      </w:r>
      <w:proofErr w:type="spellEnd"/>
      <w:r w:rsidRPr="003B3E38">
        <w:t xml:space="preserve">, staff writer, </w:t>
      </w:r>
      <w:r w:rsidRPr="003B3E38">
        <w:rPr>
          <w:b/>
          <w:bCs/>
          <w:sz w:val="26"/>
        </w:rPr>
        <w:t>11-8</w:t>
      </w:r>
      <w:r w:rsidRPr="003B3E38">
        <w:t>-2012, “Focus Shifts to 'Fiscal Cliff',” WSJ, http://online.wsj.com/article/SB10001424127887323894704578105260044138592.html</w:t>
      </w:r>
    </w:p>
    <w:p w:rsidR="004A68B7" w:rsidRDefault="004A68B7" w:rsidP="004A68B7">
      <w:pPr>
        <w:rPr>
          <w:b/>
          <w:bCs/>
          <w:u w:val="single"/>
        </w:rPr>
      </w:pPr>
      <w:r w:rsidRPr="003B3E38">
        <w:rPr>
          <w:b/>
          <w:bCs/>
          <w:highlight w:val="green"/>
          <w:u w:val="single"/>
        </w:rPr>
        <w:t>Tuesday's vote left</w:t>
      </w:r>
      <w:r w:rsidRPr="003B3E38">
        <w:rPr>
          <w:b/>
          <w:bCs/>
          <w:u w:val="single"/>
        </w:rPr>
        <w:t xml:space="preserve"> the</w:t>
      </w:r>
      <w:r w:rsidRPr="003B3E38">
        <w:t xml:space="preserve"> U.S. with a </w:t>
      </w:r>
      <w:r w:rsidRPr="003B3E38">
        <w:rPr>
          <w:b/>
          <w:bCs/>
          <w:highlight w:val="green"/>
          <w:u w:val="single"/>
        </w:rPr>
        <w:t>government</w:t>
      </w:r>
      <w:r w:rsidRPr="003B3E38">
        <w:rPr>
          <w:b/>
          <w:bCs/>
          <w:u w:val="single"/>
        </w:rPr>
        <w:t xml:space="preserve"> as </w:t>
      </w:r>
      <w:r w:rsidRPr="003B3E38">
        <w:rPr>
          <w:b/>
          <w:bCs/>
          <w:highlight w:val="green"/>
          <w:u w:val="single"/>
        </w:rPr>
        <w:t>polarized</w:t>
      </w:r>
      <w:r w:rsidRPr="003B3E38">
        <w:rPr>
          <w:b/>
          <w:bCs/>
          <w:u w:val="single"/>
        </w:rPr>
        <w:t xml:space="preserve"> as it was before</w:t>
      </w:r>
      <w:r w:rsidRPr="003B3E38">
        <w:t xml:space="preserve">. "By returning a divided government to Washington, </w:t>
      </w:r>
      <w:r w:rsidRPr="003B3E38">
        <w:rPr>
          <w:b/>
          <w:bCs/>
          <w:u w:val="single"/>
        </w:rPr>
        <w:t xml:space="preserve">the electorate has </w:t>
      </w:r>
      <w:r w:rsidRPr="003B3E38">
        <w:rPr>
          <w:b/>
          <w:bCs/>
          <w:highlight w:val="green"/>
          <w:u w:val="single"/>
        </w:rPr>
        <w:t>given neither party a</w:t>
      </w:r>
      <w:r w:rsidRPr="003B3E38">
        <w:rPr>
          <w:b/>
          <w:bCs/>
          <w:u w:val="single"/>
        </w:rPr>
        <w:t xml:space="preserve"> clear </w:t>
      </w:r>
      <w:r w:rsidRPr="003B3E38">
        <w:rPr>
          <w:b/>
          <w:bCs/>
          <w:highlight w:val="green"/>
          <w:u w:val="single"/>
        </w:rPr>
        <w:t>mandate</w:t>
      </w:r>
      <w:r w:rsidRPr="003B3E38">
        <w:rPr>
          <w:b/>
          <w:bCs/>
          <w:u w:val="single"/>
        </w:rPr>
        <w:t xml:space="preserve"> to address the</w:t>
      </w:r>
      <w:r w:rsidRPr="003B3E38">
        <w:t xml:space="preserve"> lackluster recovery, the </w:t>
      </w:r>
      <w:r w:rsidRPr="003B3E38">
        <w:rPr>
          <w:b/>
          <w:bCs/>
          <w:u w:val="single"/>
        </w:rPr>
        <w:t>fiscal cliff</w:t>
      </w:r>
      <w:r w:rsidRPr="003B3E38">
        <w:t xml:space="preserve">, and the looming debt crisis," Brian Kessler of Moody's MCO -0.63% Analytics said Wednesday. Barry Knapp, head of U.S. equity portfolio strategy at Barclays, BARC.LN +0.32% turned more bearish after seeing the election results, arguing that </w:t>
      </w:r>
      <w:r w:rsidRPr="003B3E38">
        <w:rPr>
          <w:b/>
          <w:bCs/>
          <w:u w:val="single"/>
        </w:rPr>
        <w:t xml:space="preserve">the </w:t>
      </w:r>
      <w:r w:rsidRPr="003B3E38">
        <w:rPr>
          <w:b/>
          <w:bCs/>
          <w:highlight w:val="green"/>
          <w:u w:val="single"/>
        </w:rPr>
        <w:t>risk</w:t>
      </w:r>
      <w:r w:rsidRPr="003B3E38">
        <w:rPr>
          <w:b/>
          <w:bCs/>
          <w:u w:val="single"/>
        </w:rPr>
        <w:t xml:space="preserve"> of fiscal-cliff disaster </w:t>
      </w:r>
      <w:r w:rsidRPr="003B3E38">
        <w:rPr>
          <w:b/>
          <w:bCs/>
          <w:highlight w:val="green"/>
          <w:u w:val="single"/>
        </w:rPr>
        <w:t>increased to more than half</w:t>
      </w:r>
      <w:r w:rsidRPr="003B3E38">
        <w:rPr>
          <w:b/>
          <w:bCs/>
          <w:u w:val="single"/>
        </w:rPr>
        <w:t>, from</w:t>
      </w:r>
      <w:r w:rsidRPr="003B3E38">
        <w:t xml:space="preserve"> about </w:t>
      </w:r>
      <w:r w:rsidRPr="003B3E38">
        <w:rPr>
          <w:b/>
          <w:bCs/>
          <w:u w:val="single"/>
        </w:rPr>
        <w:t>30% before</w:t>
      </w:r>
      <w:r w:rsidRPr="003B3E38">
        <w:t xml:space="preserve">. "When I look at what happened, </w:t>
      </w:r>
      <w:r w:rsidRPr="003B3E38">
        <w:rPr>
          <w:b/>
          <w:bCs/>
          <w:u w:val="single"/>
        </w:rPr>
        <w:t>I see a government that grew farther apart, which might be worse than the status quo,"</w:t>
      </w:r>
      <w:r w:rsidRPr="003B3E38">
        <w:t xml:space="preserve"> Mr. Knapp said. "</w:t>
      </w:r>
      <w:r w:rsidRPr="003B3E38">
        <w:rPr>
          <w:b/>
          <w:bCs/>
          <w:highlight w:val="green"/>
          <w:u w:val="single"/>
        </w:rPr>
        <w:t>The risk</w:t>
      </w:r>
      <w:r w:rsidRPr="003B3E38">
        <w:rPr>
          <w:b/>
          <w:bCs/>
          <w:u w:val="single"/>
        </w:rPr>
        <w:t xml:space="preserve"> of going off the cliff </w:t>
      </w:r>
      <w:r w:rsidRPr="003B3E38">
        <w:rPr>
          <w:b/>
          <w:bCs/>
          <w:highlight w:val="green"/>
          <w:u w:val="single"/>
        </w:rPr>
        <w:t>has just gotten huge</w:t>
      </w:r>
      <w:r w:rsidRPr="003B3E38">
        <w:rPr>
          <w:b/>
          <w:bCs/>
          <w:u w:val="single"/>
        </w:rPr>
        <w:t>."</w:t>
      </w:r>
    </w:p>
    <w:p w:rsidR="004A68B7" w:rsidRPr="00D24BC9" w:rsidRDefault="004A68B7" w:rsidP="004A68B7">
      <w:pPr>
        <w:keepNext/>
        <w:keepLines/>
        <w:spacing w:before="200"/>
        <w:outlineLvl w:val="3"/>
        <w:rPr>
          <w:rFonts w:eastAsiaTheme="majorEastAsia" w:cstheme="majorBidi"/>
          <w:b/>
          <w:bCs/>
          <w:iCs/>
          <w:sz w:val="26"/>
        </w:rPr>
      </w:pPr>
      <w:r w:rsidRPr="00D24BC9">
        <w:rPr>
          <w:rFonts w:eastAsiaTheme="majorEastAsia" w:cstheme="majorBidi"/>
          <w:b/>
          <w:bCs/>
          <w:iCs/>
          <w:sz w:val="26"/>
        </w:rPr>
        <w:t>Zero risk of a lame duck deal even with friendly statements coming from both sides</w:t>
      </w:r>
    </w:p>
    <w:p w:rsidR="004A68B7" w:rsidRPr="00D24BC9" w:rsidRDefault="004A68B7" w:rsidP="004A68B7">
      <w:r w:rsidRPr="00D24BC9">
        <w:t xml:space="preserve">Nancy </w:t>
      </w:r>
      <w:r w:rsidRPr="00D24BC9">
        <w:rPr>
          <w:b/>
          <w:bCs/>
          <w:sz w:val="26"/>
        </w:rPr>
        <w:t>Cook</w:t>
      </w:r>
      <w:r w:rsidRPr="00D24BC9">
        <w:t xml:space="preserve">, staff writer, </w:t>
      </w:r>
      <w:r w:rsidRPr="00D24BC9">
        <w:rPr>
          <w:b/>
          <w:bCs/>
          <w:sz w:val="26"/>
        </w:rPr>
        <w:t>11-8</w:t>
      </w:r>
      <w:r w:rsidRPr="00D24BC9">
        <w:t>-2012, “To Avert a Fiscal-Cliff Catastrophe, Someone Has to Blink,” National Journal, http://www.nationaljournal.com/magazine/to-avert-a-fiscal-cliff-catastrophe-someone-has-to-blink-20121108</w:t>
      </w:r>
    </w:p>
    <w:p w:rsidR="004A68B7" w:rsidRPr="00D24BC9" w:rsidRDefault="004A68B7" w:rsidP="004A68B7">
      <w:r w:rsidRPr="00D24BC9">
        <w:rPr>
          <w:b/>
          <w:bCs/>
          <w:highlight w:val="green"/>
          <w:u w:val="single"/>
        </w:rPr>
        <w:t>It’s hard to see the route to a quick deal</w:t>
      </w:r>
      <w:r w:rsidRPr="00D24BC9">
        <w:t xml:space="preserve">—especially one </w:t>
      </w:r>
      <w:r w:rsidRPr="00D24BC9">
        <w:rPr>
          <w:b/>
          <w:bCs/>
          <w:highlight w:val="green"/>
          <w:u w:val="single"/>
        </w:rPr>
        <w:t>before</w:t>
      </w:r>
      <w:r w:rsidRPr="00D24BC9">
        <w:t xml:space="preserve"> the </w:t>
      </w:r>
      <w:r w:rsidRPr="00D24BC9">
        <w:rPr>
          <w:b/>
          <w:bCs/>
          <w:highlight w:val="green"/>
          <w:u w:val="single"/>
        </w:rPr>
        <w:t>New Year’s</w:t>
      </w:r>
      <w:r w:rsidRPr="00D24BC9">
        <w:t xml:space="preserve"> deadline—</w:t>
      </w:r>
      <w:r w:rsidRPr="00D24BC9">
        <w:rPr>
          <w:b/>
          <w:bCs/>
          <w:highlight w:val="green"/>
          <w:u w:val="single"/>
        </w:rPr>
        <w:t>because the players remain the same and the party lines are as extreme as ever</w:t>
      </w:r>
      <w:r w:rsidRPr="00D24BC9">
        <w:t xml:space="preserve">. The president did call all four congressional leaders after the election to talk about the fiscal cliff; </w:t>
      </w:r>
      <w:r w:rsidRPr="00D24BC9">
        <w:rPr>
          <w:b/>
          <w:bCs/>
          <w:u w:val="single"/>
        </w:rPr>
        <w:t>O</w:t>
      </w:r>
      <w:r w:rsidRPr="00D24BC9">
        <w:rPr>
          <w:b/>
          <w:bCs/>
          <w:highlight w:val="green"/>
          <w:u w:val="single"/>
        </w:rPr>
        <w:t>bama, Boehner, and Reid spoke this week in a much friendlier tone than they have in the past about the need to compromise</w:t>
      </w:r>
      <w:r w:rsidRPr="00D24BC9">
        <w:t xml:space="preserve">. </w:t>
      </w:r>
      <w:proofErr w:type="gramStart"/>
      <w:r w:rsidRPr="00D24BC9">
        <w:t>But</w:t>
      </w:r>
      <w:proofErr w:type="gramEnd"/>
      <w:r w:rsidRPr="00D24BC9">
        <w:t xml:space="preserve"> </w:t>
      </w:r>
      <w:r w:rsidRPr="00D24BC9">
        <w:rPr>
          <w:b/>
          <w:bCs/>
          <w:u w:val="single"/>
        </w:rPr>
        <w:t xml:space="preserve">the </w:t>
      </w:r>
      <w:r w:rsidRPr="00D24BC9">
        <w:rPr>
          <w:b/>
          <w:bCs/>
          <w:highlight w:val="green"/>
          <w:u w:val="single"/>
        </w:rPr>
        <w:t>substance has not shifted</w:t>
      </w:r>
      <w:r w:rsidRPr="00D24BC9">
        <w:rPr>
          <w:b/>
          <w:bCs/>
          <w:u w:val="single"/>
        </w:rPr>
        <w:t xml:space="preserve"> at all </w:t>
      </w:r>
      <w:r w:rsidRPr="007D4937">
        <w:rPr>
          <w:b/>
          <w:bCs/>
          <w:highlight w:val="green"/>
          <w:u w:val="single"/>
        </w:rPr>
        <w:t>since</w:t>
      </w:r>
      <w:r w:rsidRPr="00D24BC9">
        <w:rPr>
          <w:b/>
          <w:bCs/>
          <w:u w:val="single"/>
        </w:rPr>
        <w:t xml:space="preserve"> the </w:t>
      </w:r>
      <w:r w:rsidRPr="00D24BC9">
        <w:t>failed</w:t>
      </w:r>
      <w:r w:rsidRPr="007D4937">
        <w:rPr>
          <w:b/>
          <w:bCs/>
          <w:u w:val="single"/>
        </w:rPr>
        <w:t xml:space="preserve"> </w:t>
      </w:r>
      <w:r w:rsidRPr="007D4937">
        <w:rPr>
          <w:b/>
          <w:bCs/>
          <w:highlight w:val="green"/>
          <w:u w:val="single"/>
        </w:rPr>
        <w:t>super committee</w:t>
      </w:r>
      <w:r w:rsidRPr="00D24BC9">
        <w:rPr>
          <w:highlight w:val="green"/>
        </w:rPr>
        <w:t xml:space="preserve"> </w:t>
      </w:r>
      <w:r w:rsidRPr="007D4937">
        <w:rPr>
          <w:b/>
          <w:bCs/>
          <w:highlight w:val="green"/>
          <w:u w:val="single"/>
        </w:rPr>
        <w:t>and</w:t>
      </w:r>
      <w:r w:rsidRPr="00D24BC9">
        <w:t xml:space="preserve"> the epic battle in 2011 over the </w:t>
      </w:r>
      <w:r w:rsidRPr="007D4937">
        <w:rPr>
          <w:b/>
          <w:bCs/>
          <w:highlight w:val="green"/>
          <w:u w:val="single"/>
        </w:rPr>
        <w:t>debt ceiling</w:t>
      </w:r>
      <w:r w:rsidRPr="00D24BC9">
        <w:t xml:space="preserve">. </w:t>
      </w:r>
      <w:r w:rsidRPr="007D4937">
        <w:rPr>
          <w:b/>
          <w:bCs/>
          <w:highlight w:val="green"/>
          <w:u w:val="single"/>
        </w:rPr>
        <w:t>Pabulum about open-mindedness</w:t>
      </w:r>
      <w:r w:rsidRPr="00D24BC9">
        <w:rPr>
          <w:b/>
          <w:bCs/>
          <w:u w:val="single"/>
        </w:rPr>
        <w:t xml:space="preserve"> and summits at Camp David </w:t>
      </w:r>
      <w:r w:rsidRPr="007D4937">
        <w:rPr>
          <w:b/>
          <w:bCs/>
          <w:highlight w:val="green"/>
          <w:u w:val="single"/>
        </w:rPr>
        <w:t>will not unify the parties over the next six weeks</w:t>
      </w:r>
      <w:r w:rsidRPr="00D24BC9">
        <w:rPr>
          <w:b/>
          <w:bCs/>
          <w:u w:val="single"/>
        </w:rPr>
        <w:t>.</w:t>
      </w:r>
      <w:r w:rsidRPr="00D24BC9">
        <w:t xml:space="preserve"> </w:t>
      </w:r>
      <w:proofErr w:type="gramStart"/>
      <w:r w:rsidRPr="00D24BC9">
        <w:rPr>
          <w:b/>
          <w:bCs/>
          <w:u w:val="single"/>
        </w:rPr>
        <w:t xml:space="preserve">Which may mean </w:t>
      </w:r>
      <w:r w:rsidRPr="00D24BC9">
        <w:t xml:space="preserve">one thing: </w:t>
      </w:r>
      <w:r w:rsidRPr="00D24BC9">
        <w:rPr>
          <w:b/>
          <w:bCs/>
          <w:u w:val="single"/>
        </w:rPr>
        <w:t xml:space="preserve">a jump over the cliff </w:t>
      </w:r>
      <w:r w:rsidRPr="00D24BC9">
        <w:t>into the great unknown that hopefully sometime produces a compromise.</w:t>
      </w:r>
      <w:proofErr w:type="gramEnd"/>
    </w:p>
    <w:p w:rsidR="004A68B7" w:rsidRPr="00D24BC9" w:rsidRDefault="004A68B7" w:rsidP="004A68B7">
      <w:pPr>
        <w:keepNext/>
        <w:keepLines/>
        <w:spacing w:before="200"/>
        <w:outlineLvl w:val="3"/>
        <w:rPr>
          <w:rFonts w:eastAsiaTheme="majorEastAsia" w:cstheme="majorBidi"/>
          <w:b/>
          <w:bCs/>
          <w:iCs/>
          <w:sz w:val="26"/>
        </w:rPr>
      </w:pPr>
      <w:r w:rsidRPr="00D24BC9">
        <w:rPr>
          <w:rFonts w:eastAsiaTheme="majorEastAsia" w:cstheme="majorBidi"/>
          <w:b/>
          <w:bCs/>
          <w:iCs/>
          <w:sz w:val="26"/>
        </w:rPr>
        <w:t>Ideological lock in – overcomes Obama’s PC</w:t>
      </w:r>
    </w:p>
    <w:p w:rsidR="004A68B7" w:rsidRPr="00D24BC9" w:rsidRDefault="004A68B7" w:rsidP="004A68B7">
      <w:r w:rsidRPr="00D24BC9">
        <w:t xml:space="preserve">Nancy </w:t>
      </w:r>
      <w:r w:rsidRPr="00D24BC9">
        <w:rPr>
          <w:b/>
          <w:bCs/>
          <w:sz w:val="26"/>
        </w:rPr>
        <w:t>Cook</w:t>
      </w:r>
      <w:r w:rsidRPr="00D24BC9">
        <w:t xml:space="preserve">, staff writer, </w:t>
      </w:r>
      <w:r w:rsidRPr="00D24BC9">
        <w:rPr>
          <w:b/>
          <w:bCs/>
          <w:sz w:val="26"/>
        </w:rPr>
        <w:t>11-8</w:t>
      </w:r>
      <w:r w:rsidRPr="00D24BC9">
        <w:t>-2012, “To Avert a Fiscal-Cliff Catastrophe, Someone Has to Blink,” National Journal, http://www.nationaljournal.com/magazine/to-avert-a-fiscal-cliff-catastrophe-someone-has-to-blink-20121108</w:t>
      </w:r>
    </w:p>
    <w:p w:rsidR="004A68B7" w:rsidRPr="00D24BC9" w:rsidRDefault="004A68B7" w:rsidP="004A68B7">
      <w:pPr>
        <w:rPr>
          <w:b/>
          <w:bCs/>
          <w:u w:val="single"/>
        </w:rPr>
      </w:pPr>
      <w:r w:rsidRPr="00D24BC9">
        <w:rPr>
          <w:b/>
          <w:bCs/>
          <w:u w:val="single"/>
        </w:rPr>
        <w:t xml:space="preserve">The </w:t>
      </w:r>
      <w:r w:rsidRPr="00D458E4">
        <w:rPr>
          <w:b/>
          <w:bCs/>
          <w:highlight w:val="green"/>
          <w:u w:val="single"/>
        </w:rPr>
        <w:t>far more likely scenario for both parties is a swan dive over the fiscal cliff</w:t>
      </w:r>
      <w:r w:rsidRPr="00D24BC9">
        <w:rPr>
          <w:highlight w:val="green"/>
        </w:rPr>
        <w:t>.</w:t>
      </w:r>
      <w:r w:rsidRPr="00D24BC9">
        <w:t xml:space="preserve"> </w:t>
      </w:r>
      <w:r w:rsidRPr="00D458E4">
        <w:rPr>
          <w:b/>
          <w:bCs/>
          <w:highlight w:val="green"/>
          <w:u w:val="single"/>
        </w:rPr>
        <w:t xml:space="preserve">The election gave Obama some </w:t>
      </w:r>
      <w:proofErr w:type="gramStart"/>
      <w:r w:rsidRPr="00D458E4">
        <w:rPr>
          <w:b/>
          <w:bCs/>
          <w:highlight w:val="green"/>
          <w:u w:val="single"/>
        </w:rPr>
        <w:t>leverage</w:t>
      </w:r>
      <w:proofErr w:type="gramEnd"/>
      <w:r w:rsidRPr="00D24BC9">
        <w:rPr>
          <w:highlight w:val="green"/>
        </w:rPr>
        <w:t>,</w:t>
      </w:r>
      <w:r w:rsidRPr="00D24BC9">
        <w:t xml:space="preserve"> especially since the Democrats retained control of the Senate. </w:t>
      </w:r>
      <w:r w:rsidRPr="00D458E4">
        <w:rPr>
          <w:b/>
          <w:bCs/>
          <w:highlight w:val="green"/>
          <w:u w:val="single"/>
        </w:rPr>
        <w:t>But House Republicans</w:t>
      </w:r>
      <w:r w:rsidRPr="00D24BC9">
        <w:t xml:space="preserve"> also </w:t>
      </w:r>
      <w:r w:rsidRPr="00D458E4">
        <w:rPr>
          <w:b/>
          <w:bCs/>
          <w:highlight w:val="green"/>
          <w:u w:val="single"/>
        </w:rPr>
        <w:t>kept their majority</w:t>
      </w:r>
      <w:r w:rsidRPr="00D24BC9">
        <w:t xml:space="preserve">. </w:t>
      </w:r>
      <w:r w:rsidRPr="00D24BC9">
        <w:rPr>
          <w:b/>
          <w:bCs/>
          <w:u w:val="single"/>
        </w:rPr>
        <w:t>Both parties view the status quo as an affirmation of their power.</w:t>
      </w:r>
      <w:r w:rsidRPr="00D24BC9">
        <w:t xml:space="preserve"> “The president feels like his mandate from a slim margin of victory is to raise taxes,” says a Republican Senate aide privy to GOP discussions. “A razor-thin margin will not change the principles of the Republicans.” A plunge would follow weeks of behind-the-scenes negotiations, public political posturing, and pressure from outside groups—both political and business ones. </w:t>
      </w:r>
      <w:proofErr w:type="gramStart"/>
      <w:r w:rsidRPr="00D24BC9">
        <w:t>And</w:t>
      </w:r>
      <w:proofErr w:type="gramEnd"/>
      <w:r w:rsidRPr="00D24BC9">
        <w:t xml:space="preserve"> it would surely shake the nation’s confidence. </w:t>
      </w:r>
      <w:proofErr w:type="gramStart"/>
      <w:r w:rsidRPr="00D24BC9">
        <w:t>But</w:t>
      </w:r>
      <w:proofErr w:type="gramEnd"/>
      <w:r w:rsidRPr="00D24BC9">
        <w:t xml:space="preserve"> it might not be all bad. True, from an economic standpoint, it would turn deficit reduction into a de facto program of austerity, just as the unemployment rate is sinking and the economy is recovering. </w:t>
      </w:r>
      <w:proofErr w:type="gramStart"/>
      <w:r w:rsidRPr="00D24BC9">
        <w:t>But</w:t>
      </w:r>
      <w:proofErr w:type="gramEnd"/>
      <w:r w:rsidRPr="00D24BC9">
        <w:t xml:space="preserve"> from a purely political standpoint, </w:t>
      </w:r>
      <w:r w:rsidRPr="00D24BC9">
        <w:rPr>
          <w:b/>
          <w:bCs/>
          <w:u w:val="single"/>
        </w:rPr>
        <w:t xml:space="preserve">the cliff dive would allow lawmakers </w:t>
      </w:r>
      <w:r w:rsidRPr="00D24BC9">
        <w:rPr>
          <w:b/>
          <w:bCs/>
          <w:u w:val="single"/>
        </w:rPr>
        <w:lastRenderedPageBreak/>
        <w:t>to negotiate with a clean slate</w:t>
      </w:r>
      <w:r w:rsidRPr="00D24BC9">
        <w:t xml:space="preserve">. </w:t>
      </w:r>
      <w:r w:rsidRPr="00D458E4">
        <w:rPr>
          <w:b/>
          <w:bCs/>
          <w:highlight w:val="green"/>
          <w:u w:val="single"/>
        </w:rPr>
        <w:t>Neither party likes a recession</w:t>
      </w:r>
      <w:r w:rsidRPr="00D24BC9">
        <w:t xml:space="preserve"> per se</w:t>
      </w:r>
      <w:r w:rsidRPr="00D24BC9">
        <w:rPr>
          <w:highlight w:val="green"/>
        </w:rPr>
        <w:t xml:space="preserve">, </w:t>
      </w:r>
      <w:r w:rsidRPr="00D458E4">
        <w:rPr>
          <w:b/>
          <w:bCs/>
          <w:highlight w:val="green"/>
          <w:u w:val="single"/>
        </w:rPr>
        <w:t>but they may both dislike one less than they dislike surrendering their entrenched tax positions.</w:t>
      </w:r>
    </w:p>
    <w:p w:rsidR="004A68B7" w:rsidRPr="007D4937" w:rsidRDefault="004A68B7" w:rsidP="004A68B7">
      <w:pPr>
        <w:keepNext/>
        <w:keepLines/>
        <w:spacing w:before="200"/>
        <w:outlineLvl w:val="3"/>
        <w:rPr>
          <w:rFonts w:eastAsiaTheme="majorEastAsia" w:cstheme="majorBidi"/>
          <w:b/>
          <w:bCs/>
          <w:iCs/>
          <w:sz w:val="26"/>
        </w:rPr>
      </w:pPr>
      <w:r w:rsidRPr="007D4937">
        <w:rPr>
          <w:rFonts w:eastAsiaTheme="majorEastAsia" w:cstheme="majorBidi"/>
          <w:b/>
          <w:bCs/>
          <w:iCs/>
          <w:sz w:val="26"/>
        </w:rPr>
        <w:t xml:space="preserve">Double bind – either </w:t>
      </w:r>
      <w:proofErr w:type="gramStart"/>
      <w:r w:rsidRPr="007D4937">
        <w:rPr>
          <w:rFonts w:eastAsiaTheme="majorEastAsia" w:cstheme="majorBidi"/>
          <w:b/>
          <w:bCs/>
          <w:iCs/>
          <w:sz w:val="26"/>
        </w:rPr>
        <w:t>short term</w:t>
      </w:r>
      <w:proofErr w:type="gramEnd"/>
      <w:r w:rsidRPr="007D4937">
        <w:rPr>
          <w:rFonts w:eastAsiaTheme="majorEastAsia" w:cstheme="majorBidi"/>
          <w:b/>
          <w:bCs/>
          <w:iCs/>
          <w:sz w:val="26"/>
        </w:rPr>
        <w:t xml:space="preserve"> market fluctuations inevitably force a compromise or compromise is impossible</w:t>
      </w:r>
    </w:p>
    <w:p w:rsidR="004A68B7" w:rsidRPr="007D4937" w:rsidRDefault="004A68B7" w:rsidP="004A68B7">
      <w:r w:rsidRPr="007D4937">
        <w:rPr>
          <w:b/>
          <w:bCs/>
          <w:sz w:val="26"/>
        </w:rPr>
        <w:t>AP</w:t>
      </w:r>
      <w:r w:rsidRPr="007D4937">
        <w:t xml:space="preserve">, </w:t>
      </w:r>
      <w:r w:rsidRPr="007D4937">
        <w:rPr>
          <w:b/>
          <w:bCs/>
          <w:sz w:val="26"/>
        </w:rPr>
        <w:t>10-1</w:t>
      </w:r>
      <w:r w:rsidRPr="007D4937">
        <w:t>-2012, “Investors eye the 'fiscal cliff' as Barack Obama's poll numbers improve,” http://www.theaustralian.com.au/in-depth/us-election/investors-eye-the-fiscal-cliff-as-barack-obamas-poll-numbers-improve/story-fn95xh4y-1226485913043</w:t>
      </w:r>
    </w:p>
    <w:p w:rsidR="004A68B7" w:rsidRPr="007D4937" w:rsidRDefault="004A68B7" w:rsidP="004A68B7">
      <w:pPr>
        <w:rPr>
          <w:b/>
          <w:bCs/>
          <w:u w:val="single"/>
        </w:rPr>
      </w:pPr>
      <w:r w:rsidRPr="007D4937">
        <w:rPr>
          <w:b/>
          <w:bCs/>
          <w:highlight w:val="green"/>
          <w:u w:val="single"/>
        </w:rPr>
        <w:t>Twists in the talks will</w:t>
      </w:r>
      <w:r w:rsidRPr="007D4937">
        <w:t xml:space="preserve"> likely </w:t>
      </w:r>
      <w:r w:rsidRPr="007D4937">
        <w:rPr>
          <w:b/>
          <w:bCs/>
          <w:highlight w:val="green"/>
          <w:u w:val="single"/>
        </w:rPr>
        <w:t>rattle markets</w:t>
      </w:r>
      <w:r w:rsidRPr="007D4937">
        <w:t xml:space="preserve"> as the </w:t>
      </w:r>
      <w:proofErr w:type="gramStart"/>
      <w:r w:rsidRPr="007D4937">
        <w:t>new year</w:t>
      </w:r>
      <w:proofErr w:type="gramEnd"/>
      <w:r w:rsidRPr="007D4937">
        <w:t xml:space="preserve"> approaches. </w:t>
      </w:r>
      <w:proofErr w:type="gramStart"/>
      <w:r w:rsidRPr="007D4937">
        <w:t>But</w:t>
      </w:r>
      <w:proofErr w:type="gramEnd"/>
      <w:r w:rsidRPr="007D4937">
        <w:t xml:space="preserve"> </w:t>
      </w:r>
      <w:r w:rsidRPr="007D4937">
        <w:rPr>
          <w:b/>
          <w:bCs/>
          <w:highlight w:val="green"/>
          <w:u w:val="single"/>
        </w:rPr>
        <w:t>if stocks</w:t>
      </w:r>
      <w:r w:rsidRPr="007D4937">
        <w:t xml:space="preserve"> do </w:t>
      </w:r>
      <w:r w:rsidRPr="007D4937">
        <w:rPr>
          <w:b/>
          <w:bCs/>
          <w:highlight w:val="green"/>
          <w:u w:val="single"/>
        </w:rPr>
        <w:t>fall</w:t>
      </w:r>
      <w:r w:rsidRPr="007D4937">
        <w:t xml:space="preserve"> sharply, investors expect </w:t>
      </w:r>
      <w:r w:rsidRPr="007D4937">
        <w:rPr>
          <w:b/>
          <w:bCs/>
          <w:highlight w:val="green"/>
          <w:u w:val="single"/>
        </w:rPr>
        <w:t>that would push</w:t>
      </w:r>
      <w:r w:rsidRPr="007D4937">
        <w:rPr>
          <w:b/>
          <w:bCs/>
          <w:u w:val="single"/>
        </w:rPr>
        <w:t xml:space="preserve"> Republicans and Democrats to reach </w:t>
      </w:r>
      <w:r w:rsidRPr="007D4937">
        <w:rPr>
          <w:b/>
          <w:bCs/>
          <w:highlight w:val="green"/>
          <w:u w:val="single"/>
        </w:rPr>
        <w:t>a deal</w:t>
      </w:r>
      <w:r w:rsidRPr="007D4937">
        <w:t xml:space="preserve">. "Ugly negotiations in the lame-duck session could really throw the market for a loop," says </w:t>
      </w:r>
      <w:proofErr w:type="spellStart"/>
      <w:r w:rsidRPr="007D4937">
        <w:t>Mr</w:t>
      </w:r>
      <w:proofErr w:type="spellEnd"/>
      <w:r w:rsidRPr="007D4937">
        <w:t xml:space="preserve"> </w:t>
      </w:r>
      <w:proofErr w:type="spellStart"/>
      <w:r w:rsidRPr="007D4937">
        <w:t>Kleintop</w:t>
      </w:r>
      <w:proofErr w:type="spellEnd"/>
      <w:r w:rsidRPr="007D4937">
        <w:t xml:space="preserve">. "It could be a painful process for investors." In a report out this week, analysts at Goldman Sachs tried to estimate just how painful could be. Goldman expects the stock market will start sinking after the elections as people realize the fiscal cliff "will not be solved in a smooth fashion." </w:t>
      </w:r>
      <w:proofErr w:type="gramStart"/>
      <w:r w:rsidRPr="007D4937">
        <w:t>That's</w:t>
      </w:r>
      <w:proofErr w:type="gramEnd"/>
      <w:r w:rsidRPr="007D4937">
        <w:t xml:space="preserve"> the reason Goldman forecasts that one broad measure of the stock market, the Standard &amp; Poor's 500 index, will end this year at 1,250 - a 13 percent drop from where it closed Friday. Beyond </w:t>
      </w:r>
      <w:proofErr w:type="gramStart"/>
      <w:r w:rsidRPr="007D4937">
        <w:t>that</w:t>
      </w:r>
      <w:proofErr w:type="gramEnd"/>
      <w:r w:rsidRPr="007D4937">
        <w:t xml:space="preserve"> it gets worse with no deal. The $600 billion in cuts and tax hikes kick in and experts say a recession would be likely. </w:t>
      </w:r>
      <w:proofErr w:type="gramStart"/>
      <w:r w:rsidRPr="007D4937">
        <w:rPr>
          <w:b/>
          <w:bCs/>
          <w:u w:val="single"/>
        </w:rPr>
        <w:t>That's</w:t>
      </w:r>
      <w:proofErr w:type="gramEnd"/>
      <w:r w:rsidRPr="007D4937">
        <w:rPr>
          <w:b/>
          <w:bCs/>
          <w:u w:val="single"/>
        </w:rPr>
        <w:t xml:space="preserve"> also why some take solace in the idea that, whatever their political party, </w:t>
      </w:r>
      <w:r w:rsidRPr="007D4937">
        <w:rPr>
          <w:b/>
          <w:bCs/>
          <w:highlight w:val="green"/>
          <w:u w:val="single"/>
        </w:rPr>
        <w:t>nobody wants the economy to shrink.</w:t>
      </w:r>
      <w:r w:rsidRPr="007D4937">
        <w:rPr>
          <w:b/>
          <w:bCs/>
          <w:u w:val="single"/>
        </w:rPr>
        <w:t xml:space="preserve"> </w:t>
      </w:r>
      <w:r w:rsidRPr="007D4937">
        <w:t xml:space="preserve">Dan </w:t>
      </w:r>
      <w:proofErr w:type="spellStart"/>
      <w:r w:rsidRPr="007D4937">
        <w:rPr>
          <w:b/>
          <w:bCs/>
          <w:u w:val="single"/>
        </w:rPr>
        <w:t>Greenhaus</w:t>
      </w:r>
      <w:proofErr w:type="spellEnd"/>
      <w:r w:rsidRPr="007D4937">
        <w:t xml:space="preserve">, chief global strategist at the brokerage BTIG, </w:t>
      </w:r>
      <w:r w:rsidRPr="007D4937">
        <w:rPr>
          <w:b/>
          <w:bCs/>
          <w:u w:val="single"/>
        </w:rPr>
        <w:t xml:space="preserve">wonders if </w:t>
      </w:r>
      <w:proofErr w:type="gramStart"/>
      <w:r w:rsidRPr="007D4937">
        <w:rPr>
          <w:b/>
          <w:bCs/>
          <w:u w:val="single"/>
        </w:rPr>
        <w:t>that's</w:t>
      </w:r>
      <w:proofErr w:type="gramEnd"/>
      <w:r w:rsidRPr="007D4937">
        <w:rPr>
          <w:b/>
          <w:bCs/>
          <w:u w:val="single"/>
        </w:rPr>
        <w:t xml:space="preserve"> placing too much faith in Washington.</w:t>
      </w:r>
      <w:r w:rsidRPr="007D4937">
        <w:t xml:space="preserve"> "Republicans aren't losing the House," </w:t>
      </w:r>
      <w:proofErr w:type="spellStart"/>
      <w:r w:rsidRPr="007D4937">
        <w:t>Mr</w:t>
      </w:r>
      <w:proofErr w:type="spellEnd"/>
      <w:r w:rsidRPr="007D4937">
        <w:t xml:space="preserve"> </w:t>
      </w:r>
      <w:proofErr w:type="spellStart"/>
      <w:r w:rsidRPr="007D4937">
        <w:t>Greenhaus</w:t>
      </w:r>
      <w:proofErr w:type="spellEnd"/>
      <w:r w:rsidRPr="007D4937">
        <w:t xml:space="preserve"> said. "So as the odds of Obama winning re-election go up, what </w:t>
      </w:r>
      <w:r w:rsidRPr="007D4937">
        <w:rPr>
          <w:b/>
          <w:bCs/>
          <w:u w:val="single"/>
        </w:rPr>
        <w:t xml:space="preserve">you have to ask is: </w:t>
      </w:r>
      <w:r w:rsidRPr="007D4937">
        <w:rPr>
          <w:b/>
          <w:bCs/>
          <w:highlight w:val="green"/>
          <w:u w:val="single"/>
        </w:rPr>
        <w:t>How are these two parties going to find middle ground in just a few months? I have no idea</w:t>
      </w:r>
      <w:r w:rsidRPr="007D4937">
        <w:rPr>
          <w:b/>
          <w:bCs/>
          <w:u w:val="single"/>
        </w:rPr>
        <w:t>."</w:t>
      </w:r>
    </w:p>
    <w:p w:rsidR="004A68B7" w:rsidRPr="00D24BC9" w:rsidRDefault="004A68B7" w:rsidP="004A68B7">
      <w:pPr>
        <w:keepNext/>
        <w:keepLines/>
        <w:spacing w:before="200"/>
        <w:outlineLvl w:val="3"/>
        <w:rPr>
          <w:rFonts w:eastAsiaTheme="majorEastAsia" w:cstheme="majorBidi"/>
          <w:b/>
          <w:bCs/>
          <w:iCs/>
          <w:sz w:val="26"/>
        </w:rPr>
      </w:pPr>
      <w:r w:rsidRPr="00D24BC9">
        <w:rPr>
          <w:rFonts w:eastAsiaTheme="majorEastAsia" w:cstheme="majorBidi"/>
          <w:b/>
          <w:bCs/>
          <w:iCs/>
          <w:sz w:val="26"/>
        </w:rPr>
        <w:t xml:space="preserve">Their </w:t>
      </w:r>
      <w:proofErr w:type="spellStart"/>
      <w:proofErr w:type="gramStart"/>
      <w:r w:rsidRPr="00D24BC9">
        <w:rPr>
          <w:rFonts w:eastAsiaTheme="majorEastAsia" w:cstheme="majorBidi"/>
          <w:b/>
          <w:bCs/>
          <w:iCs/>
          <w:sz w:val="26"/>
        </w:rPr>
        <w:t>ev</w:t>
      </w:r>
      <w:proofErr w:type="spellEnd"/>
      <w:proofErr w:type="gramEnd"/>
      <w:r w:rsidRPr="00D24BC9">
        <w:rPr>
          <w:rFonts w:eastAsiaTheme="majorEastAsia" w:cstheme="majorBidi"/>
          <w:b/>
          <w:bCs/>
          <w:iCs/>
          <w:sz w:val="26"/>
        </w:rPr>
        <w:t xml:space="preserve"> systematically overestimates the chances – and no impact</w:t>
      </w:r>
    </w:p>
    <w:p w:rsidR="004A68B7" w:rsidRPr="00D24BC9" w:rsidRDefault="004A68B7" w:rsidP="004A68B7">
      <w:r w:rsidRPr="00D24BC9">
        <w:t xml:space="preserve">Austin </w:t>
      </w:r>
      <w:r w:rsidRPr="00D24BC9">
        <w:rPr>
          <w:b/>
          <w:bCs/>
          <w:sz w:val="26"/>
        </w:rPr>
        <w:t>Wright</w:t>
      </w:r>
      <w:r w:rsidRPr="00D24BC9">
        <w:t xml:space="preserve">, staff writer, </w:t>
      </w:r>
      <w:r w:rsidRPr="00D24BC9">
        <w:rPr>
          <w:b/>
          <w:bCs/>
          <w:sz w:val="26"/>
        </w:rPr>
        <w:t>11-6</w:t>
      </w:r>
      <w:r w:rsidRPr="00D24BC9">
        <w:t>-2012, “Lame duck looking lamer as fiscal cliff nears,” Politico, http://www.politico.com/news/stories/1112/83353_Page2.html</w:t>
      </w:r>
    </w:p>
    <w:p w:rsidR="004A68B7" w:rsidRPr="00D24BC9" w:rsidRDefault="004A68B7" w:rsidP="004A68B7">
      <w:r w:rsidRPr="00D24BC9">
        <w:t xml:space="preserve">The Washington defense establishment used to expect the life-or-death question of sequestration would be decided after Tuesday’s elections, in Congress’s year-end closing session. </w:t>
      </w:r>
      <w:proofErr w:type="gramStart"/>
      <w:r w:rsidRPr="00D24BC9">
        <w:t>But</w:t>
      </w:r>
      <w:proofErr w:type="gramEnd"/>
      <w:r w:rsidRPr="00D24BC9">
        <w:t xml:space="preserve"> the </w:t>
      </w:r>
      <w:r w:rsidRPr="00D24BC9">
        <w:rPr>
          <w:b/>
          <w:bCs/>
          <w:u w:val="single"/>
        </w:rPr>
        <w:t>conventional wisdom has shifted</w:t>
      </w:r>
      <w:r w:rsidRPr="00D24BC9">
        <w:t xml:space="preserve">: Now it appears that no matter who wins the White House, </w:t>
      </w:r>
      <w:r w:rsidRPr="00D24BC9">
        <w:rPr>
          <w:b/>
          <w:bCs/>
          <w:u w:val="single"/>
        </w:rPr>
        <w:t xml:space="preserve">the lame-duck Congress is unlikely to have the last word. </w:t>
      </w:r>
      <w:proofErr w:type="gramStart"/>
      <w:r w:rsidRPr="00D24BC9">
        <w:rPr>
          <w:b/>
          <w:bCs/>
          <w:u w:val="single"/>
        </w:rPr>
        <w:t>That’s</w:t>
      </w:r>
      <w:proofErr w:type="gramEnd"/>
      <w:r w:rsidRPr="00D24BC9">
        <w:rPr>
          <w:b/>
          <w:bCs/>
          <w:u w:val="single"/>
        </w:rPr>
        <w:t xml:space="preserve"> the consensus</w:t>
      </w:r>
      <w:r w:rsidRPr="00D24BC9">
        <w:t xml:space="preserve"> of defense </w:t>
      </w:r>
      <w:r w:rsidRPr="00D24BC9">
        <w:rPr>
          <w:b/>
          <w:bCs/>
          <w:u w:val="single"/>
        </w:rPr>
        <w:t>watchers</w:t>
      </w:r>
      <w:r w:rsidRPr="00D24BC9">
        <w:t xml:space="preserve"> across Washington, several of whom told POLITICO they even </w:t>
      </w:r>
      <w:r w:rsidRPr="00D24BC9">
        <w:rPr>
          <w:b/>
          <w:bCs/>
          <w:u w:val="single"/>
        </w:rPr>
        <w:t>expect sequestration to take effect</w:t>
      </w:r>
      <w:r w:rsidRPr="00D24BC9">
        <w:t xml:space="preserve">, at least for the first few weeks after its official start date, Jan. 2. Billions of dollars in defense spending ride on the outcome of the election, as President Barack Obama has pledged to draw down the military, while Republican challenger Mitt Romney has said </w:t>
      </w:r>
      <w:proofErr w:type="gramStart"/>
      <w:r w:rsidRPr="00D24BC9">
        <w:t>he’d</w:t>
      </w:r>
      <w:proofErr w:type="gramEnd"/>
      <w:r w:rsidRPr="00D24BC9">
        <w:t xml:space="preserve"> plus it up. So what might an endgame look like in the war of sequestration? If Obama wins, Democrats could try to improve their negotiating position by allowing sequestration to take effect and letting the Bush-era tax cuts expire — forcing Republicans into a corner on two top GOP priorities. “Some people think the circumstances are better for a deal if you just let everything expire first,” said Michael O’Hanlon, a senior fellow with the 21st Century Defense Initiative at the Brookings Institution. “It makes a deal with Republicans on taxes a lot more feasible because it doesn’t have to be couched as tax increases.” If Romney wins, Republicans also could improve their negotiating position by waiting until January — once they take control of the White House — to haggle with their Democratic counterparts. “I would expect that the lame duck would not foreclose any options for President-elect Romney,” said Mackenzie </w:t>
      </w:r>
      <w:proofErr w:type="spellStart"/>
      <w:r w:rsidRPr="00D24BC9">
        <w:t>Eaglen</w:t>
      </w:r>
      <w:proofErr w:type="spellEnd"/>
      <w:r w:rsidRPr="00D24BC9">
        <w:t>, a resident fellow at the conservative American Enterprise Institute and an informal adviser to the Romney campaign. From the defense establishment’s perspective, it all could add up to a lame-duck session that would truly be, well, lame. “</w:t>
      </w:r>
      <w:r w:rsidRPr="00D24BC9">
        <w:rPr>
          <w:b/>
          <w:bCs/>
          <w:u w:val="single"/>
        </w:rPr>
        <w:t>I don’t see any reason to think people are going to be any more reasonable during the lame duck</w:t>
      </w:r>
      <w:r w:rsidRPr="00D24BC9">
        <w:t xml:space="preserve">,” said Patrick Lester, director of fiscal policy at the group OMB Watch, which last week released a report on how the White </w:t>
      </w:r>
      <w:r w:rsidRPr="00D24BC9">
        <w:lastRenderedPageBreak/>
        <w:t>House could mitigate the early effects of sequestration. “I doubt any budget deals are going to be cut between an outgoing president and Congress,” he added. “</w:t>
      </w:r>
      <w:r w:rsidRPr="00D24BC9">
        <w:rPr>
          <w:b/>
          <w:bCs/>
          <w:u w:val="single"/>
        </w:rPr>
        <w:t>Folks in general are underestimating the chances that sequestration will happen</w:t>
      </w:r>
      <w:r w:rsidRPr="00D24BC9">
        <w:t xml:space="preserve"> and overestimating the immediate effects of it.” </w:t>
      </w:r>
      <w:proofErr w:type="gramStart"/>
      <w:r w:rsidRPr="00D24BC9">
        <w:t>That’s</w:t>
      </w:r>
      <w:proofErr w:type="gramEnd"/>
      <w:r w:rsidRPr="00D24BC9">
        <w:t xml:space="preserve"> probably because the </w:t>
      </w:r>
      <w:r w:rsidRPr="00D24BC9">
        <w:rPr>
          <w:b/>
          <w:bCs/>
          <w:u w:val="single"/>
        </w:rPr>
        <w:t xml:space="preserve">Pentagon and the defense industry have been shrieking like banshees </w:t>
      </w:r>
      <w:r w:rsidRPr="00D24BC9">
        <w:t xml:space="preserve">for more than a year </w:t>
      </w:r>
      <w:r w:rsidRPr="00D24BC9">
        <w:rPr>
          <w:b/>
          <w:bCs/>
          <w:u w:val="single"/>
        </w:rPr>
        <w:t>over</w:t>
      </w:r>
      <w:r w:rsidRPr="00D24BC9">
        <w:t xml:space="preserve"> the consequences of some $500 billion in across-the-board </w:t>
      </w:r>
      <w:r w:rsidRPr="00D24BC9">
        <w:rPr>
          <w:b/>
          <w:bCs/>
          <w:u w:val="single"/>
        </w:rPr>
        <w:t>sequestration</w:t>
      </w:r>
      <w:r w:rsidRPr="00D24BC9">
        <w:t xml:space="preserve"> cuts over the next decade. </w:t>
      </w:r>
      <w:proofErr w:type="gramStart"/>
      <w:r w:rsidRPr="00D24BC9">
        <w:t>But</w:t>
      </w:r>
      <w:proofErr w:type="gramEnd"/>
      <w:r w:rsidRPr="00D24BC9">
        <w:t xml:space="preserve"> within the past few weeks, </w:t>
      </w:r>
      <w:r w:rsidRPr="00D24BC9">
        <w:rPr>
          <w:b/>
          <w:bCs/>
          <w:u w:val="single"/>
        </w:rPr>
        <w:t>the tenor</w:t>
      </w:r>
      <w:r w:rsidRPr="00D24BC9">
        <w:t xml:space="preserve"> of the sequestration debate </w:t>
      </w:r>
      <w:r w:rsidRPr="00D24BC9">
        <w:rPr>
          <w:b/>
          <w:bCs/>
          <w:u w:val="single"/>
        </w:rPr>
        <w:t>has become less apocalyptic</w:t>
      </w:r>
      <w:r w:rsidRPr="00D24BC9">
        <w:t xml:space="preserve">, as both the White House Office of Management and Budget and analysts like Lester have made clear that if it were to happen, </w:t>
      </w:r>
      <w:r w:rsidRPr="00D24BC9">
        <w:rPr>
          <w:b/>
          <w:bCs/>
          <w:u w:val="single"/>
        </w:rPr>
        <w:t>the bad stuff wouldn’t all take place immediately</w:t>
      </w:r>
      <w:r w:rsidRPr="00D24BC9">
        <w:t xml:space="preserve"> — effectively </w:t>
      </w:r>
      <w:r w:rsidRPr="00D24BC9">
        <w:rPr>
          <w:b/>
          <w:bCs/>
          <w:u w:val="single"/>
        </w:rPr>
        <w:t>giving lawmakers</w:t>
      </w:r>
      <w:r w:rsidRPr="00D24BC9">
        <w:t xml:space="preserve"> a little </w:t>
      </w:r>
      <w:r w:rsidRPr="00D24BC9">
        <w:rPr>
          <w:b/>
          <w:bCs/>
          <w:u w:val="single"/>
        </w:rPr>
        <w:t>more time to work</w:t>
      </w:r>
      <w:r w:rsidRPr="00D24BC9">
        <w:t xml:space="preserve"> next year. In the House, Speaker John </w:t>
      </w:r>
      <w:r w:rsidRPr="00D24BC9">
        <w:rPr>
          <w:b/>
          <w:bCs/>
          <w:u w:val="single"/>
        </w:rPr>
        <w:t>Boehner</w:t>
      </w:r>
      <w:r w:rsidRPr="00D24BC9">
        <w:t xml:space="preserve"> (R-Ohio) already </w:t>
      </w:r>
      <w:r w:rsidRPr="00D24BC9">
        <w:rPr>
          <w:b/>
          <w:bCs/>
          <w:u w:val="single"/>
        </w:rPr>
        <w:t>is tamping down expectations for a grand bargain, or even a punt, in the lame-duck</w:t>
      </w:r>
      <w:r w:rsidRPr="00D24BC9">
        <w:t xml:space="preserve"> session.</w:t>
      </w:r>
    </w:p>
    <w:p w:rsidR="004A68B7" w:rsidRPr="00D24BC9" w:rsidRDefault="004A68B7" w:rsidP="004A68B7"/>
    <w:p w:rsidR="004A68B7" w:rsidRPr="007D4937" w:rsidRDefault="004A68B7" w:rsidP="004A68B7">
      <w:pPr>
        <w:keepNext/>
        <w:keepLines/>
        <w:pageBreakBefore/>
        <w:spacing w:before="200"/>
        <w:jc w:val="center"/>
        <w:outlineLvl w:val="2"/>
        <w:rPr>
          <w:rFonts w:eastAsiaTheme="majorEastAsia" w:cstheme="majorBidi"/>
          <w:b/>
          <w:bCs/>
          <w:sz w:val="32"/>
          <w:u w:val="single"/>
        </w:rPr>
      </w:pPr>
      <w:r w:rsidRPr="007D4937">
        <w:rPr>
          <w:rFonts w:eastAsiaTheme="majorEastAsia" w:cstheme="majorBidi"/>
          <w:b/>
          <w:bCs/>
          <w:sz w:val="32"/>
          <w:u w:val="single"/>
        </w:rPr>
        <w:lastRenderedPageBreak/>
        <w:t>1AR January Solves</w:t>
      </w:r>
    </w:p>
    <w:p w:rsidR="004A68B7" w:rsidRPr="007D4937" w:rsidRDefault="004A68B7" w:rsidP="004A68B7">
      <w:pPr>
        <w:keepNext/>
        <w:keepLines/>
        <w:spacing w:before="200"/>
        <w:outlineLvl w:val="3"/>
        <w:rPr>
          <w:rFonts w:eastAsiaTheme="majorEastAsia" w:cstheme="majorBidi"/>
          <w:b/>
          <w:bCs/>
          <w:iCs/>
          <w:sz w:val="26"/>
        </w:rPr>
      </w:pPr>
      <w:r w:rsidRPr="007D4937">
        <w:rPr>
          <w:rFonts w:eastAsiaTheme="majorEastAsia" w:cstheme="majorBidi"/>
          <w:b/>
          <w:bCs/>
          <w:iCs/>
          <w:sz w:val="26"/>
        </w:rPr>
        <w:t xml:space="preserve">Lame duck deal isn’t key and future deals are inevitable and solve the DA – </w:t>
      </w:r>
      <w:proofErr w:type="spellStart"/>
      <w:r w:rsidRPr="007D4937">
        <w:rPr>
          <w:rFonts w:eastAsiaTheme="majorEastAsia" w:cstheme="majorBidi"/>
          <w:b/>
          <w:bCs/>
          <w:iCs/>
          <w:sz w:val="26"/>
        </w:rPr>
        <w:t>Dayen</w:t>
      </w:r>
      <w:proofErr w:type="spellEnd"/>
      <w:r w:rsidRPr="007D4937">
        <w:rPr>
          <w:rFonts w:eastAsiaTheme="majorEastAsia" w:cstheme="majorBidi"/>
          <w:b/>
          <w:bCs/>
          <w:iCs/>
          <w:sz w:val="26"/>
        </w:rPr>
        <w:t xml:space="preserve"> says that going over the fiscal cliff boosts Obama’s PC massively – GOP hates the cuts that occur which means they fold. </w:t>
      </w:r>
    </w:p>
    <w:p w:rsidR="004A68B7" w:rsidRPr="007D4937" w:rsidRDefault="004A68B7" w:rsidP="004A68B7">
      <w:pPr>
        <w:keepNext/>
        <w:keepLines/>
        <w:spacing w:before="200"/>
        <w:outlineLvl w:val="3"/>
        <w:rPr>
          <w:rFonts w:eastAsiaTheme="majorEastAsia" w:cstheme="majorBidi"/>
          <w:b/>
          <w:bCs/>
          <w:iCs/>
          <w:sz w:val="26"/>
        </w:rPr>
      </w:pPr>
      <w:r w:rsidRPr="007D4937">
        <w:rPr>
          <w:rFonts w:eastAsiaTheme="majorEastAsia" w:cstheme="majorBidi"/>
          <w:b/>
          <w:bCs/>
          <w:iCs/>
          <w:sz w:val="26"/>
        </w:rPr>
        <w:t xml:space="preserve">A compromise is inevitable – </w:t>
      </w:r>
      <w:proofErr w:type="spellStart"/>
      <w:proofErr w:type="gramStart"/>
      <w:r w:rsidRPr="007D4937">
        <w:rPr>
          <w:rFonts w:eastAsiaTheme="majorEastAsia" w:cstheme="majorBidi"/>
          <w:b/>
          <w:bCs/>
          <w:iCs/>
          <w:sz w:val="26"/>
        </w:rPr>
        <w:t>its</w:t>
      </w:r>
      <w:proofErr w:type="spellEnd"/>
      <w:proofErr w:type="gramEnd"/>
      <w:r w:rsidRPr="007D4937">
        <w:rPr>
          <w:rFonts w:eastAsiaTheme="majorEastAsia" w:cstheme="majorBidi"/>
          <w:b/>
          <w:bCs/>
          <w:iCs/>
          <w:sz w:val="26"/>
        </w:rPr>
        <w:t xml:space="preserve"> laughable that neither side will come a to a compromise eventually – even if there are fights, eventually both sides will agree to fund the military. </w:t>
      </w:r>
    </w:p>
    <w:p w:rsidR="004A68B7" w:rsidRPr="007D4937" w:rsidRDefault="004A68B7" w:rsidP="004A68B7">
      <w:pPr>
        <w:keepNext/>
        <w:keepLines/>
        <w:spacing w:before="200"/>
        <w:outlineLvl w:val="3"/>
        <w:rPr>
          <w:rFonts w:eastAsiaTheme="majorEastAsia" w:cstheme="majorBidi"/>
          <w:b/>
          <w:bCs/>
          <w:iCs/>
          <w:sz w:val="26"/>
        </w:rPr>
      </w:pPr>
      <w:r w:rsidRPr="007D4937">
        <w:rPr>
          <w:rFonts w:eastAsiaTheme="majorEastAsia" w:cstheme="majorBidi"/>
          <w:b/>
          <w:bCs/>
          <w:iCs/>
          <w:sz w:val="26"/>
        </w:rPr>
        <w:t>Waiting solves the whole DA – January deal inevitable and Obama can mitigate the impact of the whole cliff</w:t>
      </w:r>
    </w:p>
    <w:p w:rsidR="004A68B7" w:rsidRPr="00D24BC9" w:rsidRDefault="004A68B7" w:rsidP="004A68B7">
      <w:r w:rsidRPr="00D24BC9">
        <w:t xml:space="preserve">Jonathan </w:t>
      </w:r>
      <w:proofErr w:type="spellStart"/>
      <w:r w:rsidRPr="00D24BC9">
        <w:rPr>
          <w:b/>
          <w:bCs/>
          <w:sz w:val="26"/>
        </w:rPr>
        <w:t>Chait</w:t>
      </w:r>
      <w:proofErr w:type="spellEnd"/>
      <w:r w:rsidRPr="00D24BC9">
        <w:rPr>
          <w:b/>
          <w:bCs/>
          <w:sz w:val="26"/>
        </w:rPr>
        <w:t xml:space="preserve">, </w:t>
      </w:r>
      <w:proofErr w:type="gramStart"/>
      <w:r w:rsidRPr="00D24BC9">
        <w:rPr>
          <w:b/>
          <w:bCs/>
          <w:sz w:val="26"/>
        </w:rPr>
        <w:t>chief</w:t>
      </w:r>
      <w:proofErr w:type="gramEnd"/>
      <w:r w:rsidRPr="00D24BC9">
        <w:rPr>
          <w:b/>
          <w:bCs/>
          <w:sz w:val="26"/>
        </w:rPr>
        <w:t xml:space="preserve"> Washington correspondent</w:t>
      </w:r>
      <w:r w:rsidRPr="00D24BC9">
        <w:t xml:space="preserve">, </w:t>
      </w:r>
      <w:r w:rsidRPr="00D24BC9">
        <w:rPr>
          <w:b/>
          <w:bCs/>
          <w:sz w:val="26"/>
        </w:rPr>
        <w:t>10-14</w:t>
      </w:r>
      <w:r w:rsidRPr="00D24BC9">
        <w:t>-2012, “November 7</w:t>
      </w:r>
      <w:r w:rsidRPr="00D24BC9">
        <w:rPr>
          <w:vertAlign w:val="superscript"/>
        </w:rPr>
        <w:t>th</w:t>
      </w:r>
      <w:r w:rsidRPr="00D24BC9">
        <w:t>,” NY Magazine, http://nymag.com/news/politics/elections-2012/obama-romney-economic-plans-2012-10/</w:t>
      </w:r>
    </w:p>
    <w:p w:rsidR="004A68B7" w:rsidRPr="00D24BC9" w:rsidRDefault="004A68B7" w:rsidP="004A68B7">
      <w:r w:rsidRPr="00D24BC9">
        <w:t xml:space="preserve">Obama may have abandoned his attempts at progress through compromise, but he is pursuing progress through other means. </w:t>
      </w:r>
      <w:r w:rsidRPr="00D24BC9">
        <w:rPr>
          <w:b/>
          <w:bCs/>
          <w:u w:val="single"/>
        </w:rPr>
        <w:t xml:space="preserve">Administration </w:t>
      </w:r>
      <w:r w:rsidRPr="00D24BC9">
        <w:rPr>
          <w:b/>
          <w:bCs/>
          <w:highlight w:val="green"/>
          <w:u w:val="single"/>
        </w:rPr>
        <w:t>officials no longer</w:t>
      </w:r>
      <w:r w:rsidRPr="00D24BC9">
        <w:rPr>
          <w:b/>
          <w:bCs/>
          <w:u w:val="single"/>
        </w:rPr>
        <w:t xml:space="preserve"> say that they can </w:t>
      </w:r>
      <w:r w:rsidRPr="00D24BC9">
        <w:rPr>
          <w:b/>
          <w:bCs/>
          <w:highlight w:val="green"/>
          <w:u w:val="single"/>
        </w:rPr>
        <w:t>cajole Republicans</w:t>
      </w:r>
      <w:r w:rsidRPr="00D24BC9">
        <w:rPr>
          <w:b/>
          <w:bCs/>
          <w:u w:val="single"/>
        </w:rPr>
        <w:t xml:space="preserve"> into agreeing to raise tax revenue through negotiation. Instead, </w:t>
      </w:r>
      <w:r w:rsidRPr="00D24BC9">
        <w:rPr>
          <w:b/>
          <w:bCs/>
          <w:highlight w:val="green"/>
          <w:u w:val="single"/>
        </w:rPr>
        <w:t>they</w:t>
      </w:r>
      <w:r w:rsidRPr="00D24BC9">
        <w:rPr>
          <w:b/>
          <w:bCs/>
          <w:u w:val="single"/>
        </w:rPr>
        <w:t xml:space="preserve"> understand</w:t>
      </w:r>
      <w:r w:rsidRPr="00D24BC9">
        <w:t xml:space="preserve"> something important, something that has not quite sunk in with wary liberals, obstinate conservatives, or split-the-difference deficit scolds: </w:t>
      </w:r>
      <w:r w:rsidRPr="00D24BC9">
        <w:rPr>
          <w:b/>
          <w:bCs/>
          <w:u w:val="single"/>
        </w:rPr>
        <w:t xml:space="preserve">They </w:t>
      </w:r>
      <w:r w:rsidRPr="00D24BC9">
        <w:rPr>
          <w:b/>
          <w:bCs/>
          <w:highlight w:val="green"/>
          <w:u w:val="single"/>
        </w:rPr>
        <w:t>no longer have to</w:t>
      </w:r>
      <w:r w:rsidRPr="00D24BC9">
        <w:rPr>
          <w:b/>
          <w:bCs/>
          <w:u w:val="single"/>
        </w:rPr>
        <w:t xml:space="preserve">. </w:t>
      </w:r>
      <w:r w:rsidRPr="00D24BC9">
        <w:t xml:space="preserve">The odd thing about the debt-ceiling debacle is that the deal Obama tried to cut with Republicans may have been absurdly generous, but the deal he actually got was </w:t>
      </w:r>
      <w:proofErr w:type="gramStart"/>
      <w:r w:rsidRPr="00D24BC9">
        <w:t>pretty favorable</w:t>
      </w:r>
      <w:proofErr w:type="gramEnd"/>
      <w:r w:rsidRPr="00D24BC9">
        <w:t xml:space="preserve">. It required the establishment of a bipartisan commission that had to agree to $1.5 trillion worth of reductions—which, of course, it could not, for the same reason every other bipartisan deficit negotiation failed—or else automatic cuts would take place in 2013. Because Republicans refused to allow higher revenue to make up any part of those cuts, and insisted all the automatic deficit reduction consist of lower spending, Obama made his own demand: that he </w:t>
      </w:r>
      <w:proofErr w:type="gramStart"/>
      <w:r w:rsidRPr="00D24BC9">
        <w:t>have</w:t>
      </w:r>
      <w:proofErr w:type="gramEnd"/>
      <w:r w:rsidRPr="00D24BC9">
        <w:t xml:space="preserve"> a greater say in what kind of spending would suffer cuts. Social Security and Medicare benefits were exempted, though cuts to Medicare providers were not. Programs that benefit the poor were likewise spared, but defense absorbed a huge proportion of the automatic cuts. The idea was to turn the Republican coalition against itself. As the clock ticked toward January, doctors, hospitals, and—most especially—defense contractors would be confronted with terrifyingly large reductions in their income stream. Voiding those cuts would require convincing Obama to sign a law undoing them, which he would not do unless the replacement plan met his definition of fairness, which meant including higher tax revenue from the rich. This has had precisely its intended effect. Executives and lobbyists have begun to beseech Republicans to accept a budget deal that includes higher revenue along with lower spending. Republican defense hawks like John McCain and Lindsey Graham have signed a letter calling for a “balanced bipartisan deficit reduction package,” which is Beltway code for a deal mixing taxes and spending. What </w:t>
      </w:r>
      <w:proofErr w:type="gramStart"/>
      <w:r w:rsidRPr="00D24BC9">
        <w:t>really lured</w:t>
      </w:r>
      <w:proofErr w:type="gramEnd"/>
      <w:r w:rsidRPr="00D24BC9">
        <w:t xml:space="preserve"> Republicans into a trap was the timing of the arrangement. The beginning of 2013, when the automatic spending cuts take effect, coincides with the expiration of every penny of the Bush tax cuts. </w:t>
      </w:r>
      <w:proofErr w:type="gramStart"/>
      <w:r w:rsidRPr="00D24BC9">
        <w:t>And so</w:t>
      </w:r>
      <w:proofErr w:type="gramEnd"/>
      <w:r w:rsidRPr="00D24BC9">
        <w:t xml:space="preserve">, by postponing the fiscal reckoning, Republicans inadvertently scheduled it for the very moment when Obama (should he win reelection) will hold his maximum leverage. Last summer, Obama was pleading with Boehner to give him $800 billion in additional revenue. Come January, </w:t>
      </w:r>
      <w:proofErr w:type="gramStart"/>
      <w:r w:rsidRPr="00D24BC9">
        <w:t>he’ll</w:t>
      </w:r>
      <w:proofErr w:type="gramEnd"/>
      <w:r w:rsidRPr="00D24BC9">
        <w:t xml:space="preserve"> have $5 trillion in higher revenue without doing anything. Since Obama’s own budget proposes to raise only $1.5 trillion in new revenue and trim entitlement spending, he could then offer Republicans a deal that cuts taxes (by, say, a couple trillion dollars), increases military spending, and reduces entitlement spending. In other words, he could offer a right-wing bill—and the </w:t>
      </w:r>
      <w:proofErr w:type="gramStart"/>
      <w:r w:rsidRPr="00D24BC9">
        <w:t>end result</w:t>
      </w:r>
      <w:proofErr w:type="gramEnd"/>
      <w:r w:rsidRPr="00D24BC9">
        <w:t xml:space="preserve"> would be a mix of policies to the left of his own budget, and to the left of the Simpson-Bowles proposal. If Romney wins the election, Obama’s </w:t>
      </w:r>
      <w:proofErr w:type="gramStart"/>
      <w:r w:rsidRPr="00D24BC9">
        <w:t>leverage</w:t>
      </w:r>
      <w:proofErr w:type="gramEnd"/>
      <w:r w:rsidRPr="00D24BC9">
        <w:t xml:space="preserve"> disappears. As </w:t>
      </w:r>
      <w:r w:rsidRPr="00D24BC9">
        <w:lastRenderedPageBreak/>
        <w:t xml:space="preserve">part of their big-bang vote on the Ryan plan, Republicans could just cancel the tax hikes and spending cuts they </w:t>
      </w:r>
      <w:proofErr w:type="gramStart"/>
      <w:r w:rsidRPr="00D24BC9">
        <w:t>don’t</w:t>
      </w:r>
      <w:proofErr w:type="gramEnd"/>
      <w:r w:rsidRPr="00D24BC9">
        <w:t xml:space="preserve"> like without finding other ways to fill the hole in the budget, and live with the pain of being called deficit hypocrites by Rachel </w:t>
      </w:r>
      <w:proofErr w:type="spellStart"/>
      <w:r w:rsidRPr="00D24BC9">
        <w:t>Maddow</w:t>
      </w:r>
      <w:proofErr w:type="spellEnd"/>
      <w:r w:rsidRPr="00D24BC9">
        <w:t xml:space="preserve"> and Paul </w:t>
      </w:r>
      <w:proofErr w:type="spellStart"/>
      <w:r w:rsidRPr="00D24BC9">
        <w:t>Krugman</w:t>
      </w:r>
      <w:proofErr w:type="spellEnd"/>
      <w:r w:rsidRPr="00D24BC9">
        <w:t xml:space="preserve">. </w:t>
      </w:r>
      <w:proofErr w:type="gramStart"/>
      <w:r w:rsidRPr="00D24BC9">
        <w:t>But</w:t>
      </w:r>
      <w:proofErr w:type="gramEnd"/>
      <w:r w:rsidRPr="00D24BC9">
        <w:t xml:space="preserve"> if Obama wins, starting on January 1, everything that has held true in Washington for the past two years flips upside down. Even tax reform, which the two parties have endlessly discussed but failed to agree on, will suddenly become very easy, because instead of using reform to make people pay more, any new reform will tax people less. The term that keeps popping up among </w:t>
      </w:r>
      <w:proofErr w:type="spellStart"/>
      <w:r w:rsidRPr="00D24BC9">
        <w:t>Obamans</w:t>
      </w:r>
      <w:proofErr w:type="spellEnd"/>
      <w:r w:rsidRPr="00D24BC9">
        <w:t xml:space="preserve"> is break—as in, “we have to break the Republicans on taxes.” Assuming Obama wins reelection, the moment the apple falls in Times Square, the Republican anti-tax crusade will be broken, and with it the pathology that has launched the deficit wars. This is not the story you have heard about the budget. </w:t>
      </w:r>
      <w:r w:rsidRPr="00D24BC9">
        <w:rPr>
          <w:b/>
          <w:bCs/>
          <w:u w:val="single"/>
        </w:rPr>
        <w:t xml:space="preserve">You have </w:t>
      </w:r>
      <w:r w:rsidRPr="00D24BC9">
        <w:t xml:space="preserve">probably </w:t>
      </w:r>
      <w:r w:rsidRPr="00D24BC9">
        <w:rPr>
          <w:b/>
          <w:bCs/>
          <w:u w:val="single"/>
        </w:rPr>
        <w:t xml:space="preserve">heard a terrifying tale of </w:t>
      </w:r>
      <w:r w:rsidRPr="00D24BC9">
        <w:t>dysfunction and impending doom, with the catchphrase “</w:t>
      </w:r>
      <w:r w:rsidRPr="00D24BC9">
        <w:rPr>
          <w:b/>
          <w:bCs/>
          <w:u w:val="single"/>
        </w:rPr>
        <w:t>the fiscal cliff</w:t>
      </w:r>
      <w:r w:rsidRPr="00D24BC9">
        <w:t xml:space="preserve">” used by budget wonks to describe all the automatic changes scheduled for January 1. </w:t>
      </w:r>
      <w:proofErr w:type="gramStart"/>
      <w:r w:rsidRPr="00D24BC9">
        <w:t>It’s</w:t>
      </w:r>
      <w:proofErr w:type="gramEnd"/>
      <w:r w:rsidRPr="00D24BC9">
        <w:t xml:space="preserve"> a story of disaster that could arrive by accident and must be prevented at all costs. </w:t>
      </w:r>
      <w:r w:rsidRPr="00D24BC9">
        <w:rPr>
          <w:b/>
          <w:bCs/>
          <w:u w:val="single"/>
        </w:rPr>
        <w:t>Every aspect of this narrative is inaccurate</w:t>
      </w:r>
      <w:r w:rsidRPr="00D24BC9">
        <w:t xml:space="preserve">. The term “fiscal cliff” has leached into the broader political lexicon, though few people understand what it means, and many of them invoke it to mean its precise opposite. Among Republicans, especially, “fiscal cliff” has come to signify their Obama-era fears of a Greece-style debt crisis. </w:t>
      </w:r>
      <w:proofErr w:type="gramStart"/>
      <w:r w:rsidRPr="00D24BC9">
        <w:t>Pete Peterson, an investor and longtime fiscal hawk, has devoted more than a half-billion dollars to lobby for a bipartisan debt-reduction agreement, funding a vast network of centrist anti-deficit activists, like the Concord Coalition, the Committee for a Responsible Federal Budget, and an organization called “the Campaign to Fix the Debt,” all of which have pounded a national drumbeat warning against the perils of the fiscal cliff.</w:t>
      </w:r>
      <w:proofErr w:type="gramEnd"/>
      <w:r w:rsidRPr="00D24BC9">
        <w:t xml:space="preserve"> “Rhetoric won’t fix the debt, action will,” warns a statement by Fix the Debt. A “solution to the nation’s fiscal crisis,” scolded the Washington Post editorial page, which closely echoes the views of the Peterson </w:t>
      </w:r>
      <w:proofErr w:type="gramStart"/>
      <w:r w:rsidRPr="00D24BC9">
        <w:t>network,</w:t>
      </w:r>
      <w:proofErr w:type="gramEnd"/>
      <w:r w:rsidRPr="00D24BC9">
        <w:t xml:space="preserve"> “can be implemented only if Republicans and Democrats hold hands and jump together.” This is all utterly wrong. </w:t>
      </w:r>
      <w:r w:rsidRPr="00D24BC9">
        <w:rPr>
          <w:b/>
          <w:bCs/>
          <w:u w:val="single"/>
        </w:rPr>
        <w:t>Bipartisan agreement is not necessary to fix the debt</w:t>
      </w:r>
      <w:r w:rsidRPr="00D24BC9">
        <w:t xml:space="preserve">. Nothing is necessary to fix the debt. It is as if the </w:t>
      </w:r>
      <w:proofErr w:type="gramStart"/>
      <w:r w:rsidRPr="00D24BC9">
        <w:t>network</w:t>
      </w:r>
      <w:proofErr w:type="gramEnd"/>
      <w:r w:rsidRPr="00D24BC9">
        <w:t xml:space="preserve"> of activists, wonks, business leaders, and Beltway elder statesmen who have devoted themselves to building cross-party support for a deficit deal have grown more attached to the means of bipartisanship than to the ends for which it was intended. </w:t>
      </w:r>
      <w:r w:rsidRPr="00D24BC9">
        <w:rPr>
          <w:b/>
          <w:bCs/>
          <w:u w:val="single"/>
        </w:rPr>
        <w:t>The budget deficit is a legislatively solved problem</w:t>
      </w:r>
      <w:r w:rsidRPr="00D24BC9">
        <w:t xml:space="preserve">. It is, indeed, an </w:t>
      </w:r>
      <w:proofErr w:type="spellStart"/>
      <w:r w:rsidRPr="00D24BC9">
        <w:t>oversolved</w:t>
      </w:r>
      <w:proofErr w:type="spellEnd"/>
      <w:r w:rsidRPr="00D24BC9">
        <w:t xml:space="preserve"> problem. </w:t>
      </w:r>
      <w:r w:rsidRPr="00D24BC9">
        <w:rPr>
          <w:b/>
          <w:bCs/>
          <w:u w:val="single"/>
        </w:rPr>
        <w:t>In the absence of any agreement between the president and Congress, the deficit will shrink</w:t>
      </w:r>
      <w:r w:rsidRPr="00D24BC9">
        <w:t xml:space="preserve"> to less than one percent of the economy by 2018, and remain below that level through 2022. The budget deficit declines so sharply and so drastically, and in ways that neither party is entirely comfortable with, that the task for Washington is to pull back on deficit reduction. It’s true that should all this come to pass and Congress does nothing at all, allowing all automatic deficit reductions to stay permanently, then our economy would be hit by a powerful shock—a massive anti-stimulus. This is the outcome that terrifies moderate liberals like Howard </w:t>
      </w:r>
      <w:proofErr w:type="spellStart"/>
      <w:r w:rsidRPr="00D24BC9">
        <w:t>Fineman</w:t>
      </w:r>
      <w:proofErr w:type="spellEnd"/>
      <w:r w:rsidRPr="00D24BC9">
        <w:t xml:space="preserve">, who warns that the nation is about to “go over the fiscal cliff with no hang glider.” </w:t>
      </w:r>
      <w:proofErr w:type="gramStart"/>
      <w:r w:rsidRPr="00D24BC9">
        <w:t>But</w:t>
      </w:r>
      <w:proofErr w:type="gramEnd"/>
      <w:r w:rsidRPr="00D24BC9">
        <w:t xml:space="preserve"> here is a case where </w:t>
      </w:r>
      <w:r w:rsidRPr="00D24BC9">
        <w:rPr>
          <w:b/>
          <w:bCs/>
          <w:u w:val="single"/>
        </w:rPr>
        <w:t>a bad metaphor has caused everybody to think about the matter in</w:t>
      </w:r>
      <w:r w:rsidRPr="00D24BC9">
        <w:t xml:space="preserve"> exactly </w:t>
      </w:r>
      <w:r w:rsidRPr="00D24BC9">
        <w:rPr>
          <w:b/>
          <w:bCs/>
          <w:u w:val="single"/>
        </w:rPr>
        <w:t>the wrong way. When you walk off a cliff, the first step is your last</w:t>
      </w:r>
      <w:r w:rsidRPr="00D24BC9">
        <w:t xml:space="preserve">. There is no such thing as falling halfway down a cliff. </w:t>
      </w:r>
      <w:proofErr w:type="gramStart"/>
      <w:r w:rsidRPr="00D24BC9">
        <w:t>But</w:t>
      </w:r>
      <w:proofErr w:type="gramEnd"/>
      <w:r w:rsidRPr="00D24BC9">
        <w:t xml:space="preserve"> </w:t>
      </w:r>
      <w:r w:rsidRPr="00D24BC9">
        <w:rPr>
          <w:b/>
          <w:bCs/>
          <w:highlight w:val="green"/>
          <w:u w:val="single"/>
        </w:rPr>
        <w:t>the “fiscal cliff”</w:t>
      </w:r>
      <w:r w:rsidRPr="00D24BC9">
        <w:rPr>
          <w:b/>
          <w:bCs/>
          <w:u w:val="single"/>
        </w:rPr>
        <w:t xml:space="preserve"> is not a cliff at all</w:t>
      </w:r>
      <w:r w:rsidRPr="00D24BC9">
        <w:t xml:space="preserve">. </w:t>
      </w:r>
      <w:r w:rsidRPr="00D24BC9">
        <w:rPr>
          <w:b/>
          <w:bCs/>
          <w:u w:val="single"/>
        </w:rPr>
        <w:t xml:space="preserve">The economic damage </w:t>
      </w:r>
      <w:r w:rsidRPr="00D24BC9">
        <w:rPr>
          <w:b/>
          <w:bCs/>
          <w:highlight w:val="green"/>
          <w:u w:val="single"/>
        </w:rPr>
        <w:t>is cumulative</w:t>
      </w:r>
      <w:r w:rsidRPr="00D24BC9">
        <w:rPr>
          <w:b/>
          <w:bCs/>
          <w:u w:val="single"/>
        </w:rPr>
        <w:t>.</w:t>
      </w:r>
      <w:r w:rsidRPr="00D24BC9">
        <w:t xml:space="preserve"> It is the opposite of the debt ceiling, when the doomsday clock ticked down to a moment of sudden calamity. </w:t>
      </w:r>
      <w:r w:rsidRPr="00D24BC9">
        <w:rPr>
          <w:b/>
          <w:bCs/>
          <w:highlight w:val="green"/>
          <w:u w:val="single"/>
        </w:rPr>
        <w:t>A full year</w:t>
      </w:r>
      <w:r w:rsidRPr="00D24BC9">
        <w:rPr>
          <w:b/>
          <w:bCs/>
          <w:u w:val="single"/>
        </w:rPr>
        <w:t xml:space="preserve"> of inaction </w:t>
      </w:r>
      <w:r w:rsidRPr="00D24BC9">
        <w:rPr>
          <w:b/>
          <w:bCs/>
          <w:highlight w:val="green"/>
          <w:u w:val="single"/>
        </w:rPr>
        <w:t>would do</w:t>
      </w:r>
      <w:r w:rsidRPr="00D24BC9">
        <w:rPr>
          <w:b/>
          <w:bCs/>
          <w:u w:val="single"/>
        </w:rPr>
        <w:t xml:space="preserve"> a lot of </w:t>
      </w:r>
      <w:r w:rsidRPr="00D24BC9">
        <w:rPr>
          <w:b/>
          <w:bCs/>
          <w:highlight w:val="green"/>
          <w:u w:val="single"/>
        </w:rPr>
        <w:t>damage</w:t>
      </w:r>
      <w:r w:rsidRPr="00D24BC9">
        <w:rPr>
          <w:b/>
          <w:bCs/>
          <w:u w:val="single"/>
        </w:rPr>
        <w:t>,</w:t>
      </w:r>
      <w:r w:rsidRPr="00D24BC9">
        <w:t xml:space="preserve"> but a week, a month, or even </w:t>
      </w:r>
      <w:r w:rsidRPr="00D24BC9">
        <w:rPr>
          <w:b/>
          <w:bCs/>
          <w:u w:val="single"/>
        </w:rPr>
        <w:t xml:space="preserve">a couple of </w:t>
      </w:r>
      <w:r w:rsidRPr="00D24BC9">
        <w:rPr>
          <w:b/>
          <w:bCs/>
          <w:highlight w:val="green"/>
          <w:u w:val="single"/>
        </w:rPr>
        <w:t>months would not</w:t>
      </w:r>
      <w:r w:rsidRPr="00D24BC9">
        <w:t xml:space="preserve">. </w:t>
      </w:r>
      <w:r w:rsidRPr="00D24BC9">
        <w:rPr>
          <w:b/>
          <w:bCs/>
          <w:u w:val="single"/>
        </w:rPr>
        <w:t xml:space="preserve">The </w:t>
      </w:r>
      <w:r w:rsidRPr="00D24BC9">
        <w:rPr>
          <w:b/>
          <w:bCs/>
          <w:highlight w:val="green"/>
          <w:u w:val="single"/>
        </w:rPr>
        <w:t>president would</w:t>
      </w:r>
      <w:r w:rsidRPr="00D24BC9">
        <w:rPr>
          <w:b/>
          <w:bCs/>
          <w:u w:val="single"/>
        </w:rPr>
        <w:t xml:space="preserve"> have enough control over the mechanics of the budget to delay the effects of higher taxes and spending cuts in order to </w:t>
      </w:r>
      <w:r w:rsidRPr="00D24BC9">
        <w:rPr>
          <w:b/>
          <w:bCs/>
          <w:highlight w:val="green"/>
          <w:u w:val="single"/>
        </w:rPr>
        <w:t>cushion the blow</w:t>
      </w:r>
      <w:r w:rsidRPr="00D24BC9">
        <w:rPr>
          <w:b/>
          <w:bCs/>
          <w:u w:val="single"/>
        </w:rPr>
        <w:t xml:space="preserve"> to the economy</w:t>
      </w:r>
      <w:r w:rsidRPr="00D24BC9">
        <w:t xml:space="preserve">. </w:t>
      </w:r>
      <w:r w:rsidRPr="00D24BC9">
        <w:rPr>
          <w:b/>
          <w:bCs/>
          <w:u w:val="single"/>
        </w:rPr>
        <w:t xml:space="preserve">Even if the tax hikes and spending cuts go into effect, </w:t>
      </w:r>
      <w:r w:rsidRPr="00D24BC9">
        <w:rPr>
          <w:b/>
          <w:bCs/>
          <w:highlight w:val="green"/>
          <w:u w:val="single"/>
        </w:rPr>
        <w:t>any deal</w:t>
      </w:r>
      <w:r w:rsidRPr="00D24BC9">
        <w:rPr>
          <w:b/>
          <w:bCs/>
          <w:u w:val="single"/>
        </w:rPr>
        <w:t xml:space="preserve"> that </w:t>
      </w:r>
      <w:proofErr w:type="gramStart"/>
      <w:r w:rsidRPr="00D24BC9">
        <w:rPr>
          <w:b/>
          <w:bCs/>
          <w:u w:val="single"/>
        </w:rPr>
        <w:t>gets</w:t>
      </w:r>
      <w:proofErr w:type="gramEnd"/>
      <w:r w:rsidRPr="00D24BC9">
        <w:rPr>
          <w:b/>
          <w:bCs/>
          <w:u w:val="single"/>
        </w:rPr>
        <w:t xml:space="preserve"> signed later </w:t>
      </w:r>
      <w:r w:rsidRPr="00D24BC9">
        <w:rPr>
          <w:b/>
          <w:bCs/>
          <w:highlight w:val="green"/>
          <w:u w:val="single"/>
        </w:rPr>
        <w:t>could be retroactive</w:t>
      </w:r>
      <w:r w:rsidRPr="00D24BC9">
        <w:rPr>
          <w:b/>
          <w:bCs/>
          <w:u w:val="single"/>
        </w:rPr>
        <w:t xml:space="preserve">. Meanwhile, the Federal Reserve could also take emergency action to keep the recovery afloat. </w:t>
      </w:r>
      <w:proofErr w:type="gramStart"/>
      <w:r w:rsidRPr="00D24BC9">
        <w:t>It’s</w:t>
      </w:r>
      <w:proofErr w:type="gramEnd"/>
      <w:r w:rsidRPr="00D24BC9">
        <w:t xml:space="preserve"> not certain that </w:t>
      </w:r>
      <w:r w:rsidRPr="00D24BC9">
        <w:rPr>
          <w:b/>
          <w:bCs/>
          <w:highlight w:val="green"/>
          <w:u w:val="single"/>
        </w:rPr>
        <w:t>Obama will</w:t>
      </w:r>
      <w:r w:rsidRPr="00D24BC9">
        <w:t xml:space="preserve"> have the fortitude to </w:t>
      </w:r>
      <w:r w:rsidRPr="00D24BC9">
        <w:rPr>
          <w:b/>
          <w:bCs/>
          <w:highlight w:val="green"/>
          <w:u w:val="single"/>
        </w:rPr>
        <w:t>make it</w:t>
      </w:r>
      <w:r w:rsidRPr="00D24BC9">
        <w:rPr>
          <w:b/>
          <w:bCs/>
          <w:u w:val="single"/>
        </w:rPr>
        <w:t xml:space="preserve"> to January</w:t>
      </w:r>
      <w:r w:rsidRPr="00D24BC9">
        <w:t xml:space="preserve"> </w:t>
      </w:r>
      <w:r w:rsidRPr="00D24BC9">
        <w:rPr>
          <w:b/>
          <w:bCs/>
          <w:highlight w:val="green"/>
          <w:u w:val="single"/>
        </w:rPr>
        <w:t>without surrendering to demands</w:t>
      </w:r>
      <w:r w:rsidRPr="00D24BC9">
        <w:rPr>
          <w:b/>
          <w:bCs/>
          <w:u w:val="single"/>
        </w:rPr>
        <w:t xml:space="preserve"> to cut a deal</w:t>
      </w:r>
      <w:r w:rsidRPr="00D24BC9">
        <w:t xml:space="preserve">. He will have to endure a concerted persuasion campaign by the business lobby and the cries of the fiscal scolds, which will grow to a deafening volume by December. </w:t>
      </w:r>
      <w:proofErr w:type="gramStart"/>
      <w:r w:rsidRPr="00D24BC9">
        <w:t>But</w:t>
      </w:r>
      <w:proofErr w:type="gramEnd"/>
      <w:r w:rsidRPr="00D24BC9">
        <w:t xml:space="preserve"> if he does, </w:t>
      </w:r>
      <w:r w:rsidRPr="00D24BC9">
        <w:rPr>
          <w:b/>
          <w:bCs/>
          <w:highlight w:val="green"/>
          <w:u w:val="single"/>
        </w:rPr>
        <w:t>Obama will</w:t>
      </w:r>
      <w:r w:rsidRPr="00D24BC9">
        <w:rPr>
          <w:b/>
          <w:bCs/>
          <w:u w:val="single"/>
        </w:rPr>
        <w:t xml:space="preserve"> have a stronger hand than he has had at any time before</w:t>
      </w:r>
      <w:r w:rsidRPr="00D24BC9">
        <w:t xml:space="preserve">. On the eve of his inauguration, </w:t>
      </w:r>
      <w:r w:rsidRPr="00D24BC9">
        <w:rPr>
          <w:b/>
          <w:bCs/>
          <w:u w:val="single"/>
        </w:rPr>
        <w:t xml:space="preserve">he will find himself </w:t>
      </w:r>
      <w:r w:rsidRPr="00D24BC9">
        <w:rPr>
          <w:b/>
          <w:bCs/>
          <w:highlight w:val="green"/>
          <w:u w:val="single"/>
        </w:rPr>
        <w:t>hold</w:t>
      </w:r>
      <w:r w:rsidRPr="00D24BC9">
        <w:rPr>
          <w:b/>
          <w:bCs/>
          <w:u w:val="single"/>
        </w:rPr>
        <w:t xml:space="preserve">ing </w:t>
      </w:r>
      <w:r w:rsidRPr="00D24BC9">
        <w:rPr>
          <w:b/>
          <w:bCs/>
          <w:highlight w:val="green"/>
          <w:u w:val="single"/>
        </w:rPr>
        <w:lastRenderedPageBreak/>
        <w:t>the political high ground</w:t>
      </w:r>
      <w:r w:rsidRPr="00D24BC9">
        <w:rPr>
          <w:b/>
          <w:bCs/>
          <w:u w:val="single"/>
        </w:rPr>
        <w:t xml:space="preserve"> in the midst of a perceived economic crisis</w:t>
      </w:r>
      <w:r w:rsidRPr="00D24BC9">
        <w:t xml:space="preserve">. </w:t>
      </w:r>
      <w:r w:rsidRPr="00D24BC9">
        <w:rPr>
          <w:b/>
          <w:bCs/>
          <w:u w:val="single"/>
        </w:rPr>
        <w:t xml:space="preserve">He will demand that Republicans retreat on their refusal to increase taxes on the rich, and join him at the table. The fight will </w:t>
      </w:r>
      <w:r w:rsidRPr="00D24BC9">
        <w:t xml:space="preserve">likely </w:t>
      </w:r>
      <w:r w:rsidRPr="00D24BC9">
        <w:rPr>
          <w:b/>
          <w:bCs/>
          <w:u w:val="single"/>
        </w:rPr>
        <w:t>come down</w:t>
      </w:r>
      <w:r w:rsidRPr="00D24BC9">
        <w:t xml:space="preserve">, as it has in the past, </w:t>
      </w:r>
      <w:r w:rsidRPr="00D24BC9">
        <w:rPr>
          <w:b/>
          <w:bCs/>
          <w:u w:val="single"/>
        </w:rPr>
        <w:t>to the extension of the Bush tax cuts.</w:t>
      </w:r>
      <w:r w:rsidRPr="00D24BC9">
        <w:t xml:space="preserve"> Everyone, even Democrats, will be clamoring for middle-class tax relief, and the </w:t>
      </w:r>
      <w:r w:rsidRPr="00D24BC9">
        <w:rPr>
          <w:b/>
          <w:bCs/>
          <w:u w:val="single"/>
        </w:rPr>
        <w:t>Republicans may employ hostage tactics again</w:t>
      </w:r>
      <w:r w:rsidRPr="00D24BC9">
        <w:t xml:space="preserve">, refusing to cut those taxes unless Obama agrees to extend all the Bush tax cuts, right on up to </w:t>
      </w:r>
      <w:proofErr w:type="gramStart"/>
      <w:r w:rsidRPr="00D24BC9">
        <w:t xml:space="preserve">Bill </w:t>
      </w:r>
      <w:proofErr w:type="spellStart"/>
      <w:r w:rsidRPr="00D24BC9">
        <w:t>Gates’s</w:t>
      </w:r>
      <w:proofErr w:type="spellEnd"/>
      <w:proofErr w:type="gramEnd"/>
      <w:r w:rsidRPr="00D24BC9">
        <w:t xml:space="preserve">. This is how Republicans played it when the cuts were scheduled to expire at the end of 2010, and Democrats buckled almost immediately, agreeing to a two-year extension for everyone. At least some conservative Republicans plan to run the same play again. </w:t>
      </w:r>
      <w:proofErr w:type="gramStart"/>
      <w:r w:rsidRPr="00D24BC9">
        <w:rPr>
          <w:b/>
          <w:bCs/>
          <w:u w:val="single"/>
        </w:rPr>
        <w:t>They’re</w:t>
      </w:r>
      <w:proofErr w:type="gramEnd"/>
      <w:r w:rsidRPr="00D24BC9">
        <w:rPr>
          <w:b/>
          <w:bCs/>
          <w:u w:val="single"/>
        </w:rPr>
        <w:t xml:space="preserve"> likely to find it no longer workable.</w:t>
      </w:r>
      <w:r w:rsidRPr="00D24BC9">
        <w:t xml:space="preserve"> </w:t>
      </w:r>
      <w:r w:rsidRPr="00D24BC9">
        <w:rPr>
          <w:b/>
          <w:bCs/>
          <w:highlight w:val="green"/>
          <w:u w:val="single"/>
        </w:rPr>
        <w:t>Obama’s campaign</w:t>
      </w:r>
      <w:r w:rsidRPr="00D24BC9">
        <w:rPr>
          <w:b/>
          <w:bCs/>
          <w:u w:val="single"/>
        </w:rPr>
        <w:t xml:space="preserve"> message</w:t>
      </w:r>
      <w:r w:rsidRPr="00D24BC9">
        <w:t xml:space="preserve">, with its sharp differentiation on taxes, </w:t>
      </w:r>
      <w:r w:rsidRPr="00D24BC9">
        <w:rPr>
          <w:b/>
          <w:bCs/>
          <w:u w:val="single"/>
        </w:rPr>
        <w:t xml:space="preserve">has </w:t>
      </w:r>
      <w:r w:rsidRPr="00D24BC9">
        <w:rPr>
          <w:b/>
          <w:bCs/>
          <w:highlight w:val="green"/>
          <w:u w:val="single"/>
        </w:rPr>
        <w:t>unified congressional Democrats</w:t>
      </w:r>
      <w:r w:rsidRPr="00D24BC9">
        <w:rPr>
          <w:b/>
          <w:bCs/>
          <w:u w:val="single"/>
        </w:rPr>
        <w:t xml:space="preserve"> behind an insistence that the Bush tax cuts on income over $250,000 must end.</w:t>
      </w:r>
      <w:r w:rsidRPr="00D24BC9">
        <w:t xml:space="preserve"> </w:t>
      </w:r>
      <w:r w:rsidRPr="00D24BC9">
        <w:rPr>
          <w:b/>
          <w:bCs/>
          <w:u w:val="single"/>
        </w:rPr>
        <w:t>By January, the economy will have crawled further out of its hole</w:t>
      </w:r>
      <w:r w:rsidRPr="00D24BC9">
        <w:t xml:space="preserve"> than it had in 2010, and </w:t>
      </w:r>
      <w:r w:rsidRPr="00D24BC9">
        <w:rPr>
          <w:b/>
          <w:bCs/>
          <w:u w:val="single"/>
        </w:rPr>
        <w:t>Obama’s reelection campaign will be over, rendering the threat of a middle-class tax hike much less dire</w:t>
      </w:r>
      <w:r w:rsidRPr="00D24BC9">
        <w:t xml:space="preserve">. In fact, though Obama officials are very careful not to say so, they may not view the threat of ending the Bush tax cuts </w:t>
      </w:r>
      <w:proofErr w:type="gramStart"/>
      <w:r w:rsidRPr="00D24BC9">
        <w:t>on income below $250,000 a year as a threat</w:t>
      </w:r>
      <w:proofErr w:type="gramEnd"/>
      <w:r w:rsidRPr="00D24BC9">
        <w:t xml:space="preserve"> at all. If no deal is made, remember, Democrats win by default: Their most cherished domestic priorities are protected, and the Republicans’ are assailed. </w:t>
      </w:r>
      <w:r w:rsidRPr="00D24BC9">
        <w:rPr>
          <w:b/>
          <w:bCs/>
          <w:u w:val="single"/>
        </w:rPr>
        <w:t>The final piece of drama will be</w:t>
      </w:r>
      <w:r w:rsidRPr="00D24BC9">
        <w:t xml:space="preserve"> the return of </w:t>
      </w:r>
      <w:r w:rsidRPr="00D24BC9">
        <w:rPr>
          <w:b/>
          <w:bCs/>
          <w:u w:val="single"/>
        </w:rPr>
        <w:t>the debt ceiling</w:t>
      </w:r>
      <w:r w:rsidRPr="00D24BC9">
        <w:t xml:space="preserve">. The extension Obama won last summer will expire sometime around February or March. If Obama and the Republicans still have not resolved their struggle two months into the year, amid an atmosphere of panic, then </w:t>
      </w:r>
      <w:r w:rsidRPr="00D24BC9">
        <w:rPr>
          <w:b/>
          <w:bCs/>
          <w:u w:val="single"/>
        </w:rPr>
        <w:t>the looming threat that Republicans might refuse</w:t>
      </w:r>
      <w:r w:rsidRPr="00D24BC9">
        <w:t xml:space="preserve"> to raise the debt ceiling </w:t>
      </w:r>
      <w:r w:rsidRPr="00D24BC9">
        <w:rPr>
          <w:b/>
          <w:bCs/>
          <w:u w:val="single"/>
        </w:rPr>
        <w:t>could</w:t>
      </w:r>
      <w:r w:rsidRPr="00D24BC9">
        <w:t xml:space="preserve"> well </w:t>
      </w:r>
      <w:r w:rsidRPr="00D24BC9">
        <w:rPr>
          <w:b/>
          <w:bCs/>
          <w:u w:val="single"/>
        </w:rPr>
        <w:t>offer them a useful hostage</w:t>
      </w:r>
      <w:r w:rsidRPr="00D24BC9">
        <w:t xml:space="preserve"> once again. </w:t>
      </w:r>
      <w:proofErr w:type="gramStart"/>
      <w:r w:rsidRPr="00D24BC9">
        <w:t>But</w:t>
      </w:r>
      <w:proofErr w:type="gramEnd"/>
      <w:r w:rsidRPr="00D24BC9">
        <w:t xml:space="preserve"> </w:t>
      </w:r>
      <w:r w:rsidRPr="00D24BC9">
        <w:rPr>
          <w:b/>
          <w:bCs/>
          <w:u w:val="single"/>
        </w:rPr>
        <w:t xml:space="preserve">the </w:t>
      </w:r>
      <w:r w:rsidRPr="00D24BC9">
        <w:rPr>
          <w:b/>
          <w:bCs/>
          <w:highlight w:val="green"/>
          <w:u w:val="single"/>
        </w:rPr>
        <w:t>GOP’s ability to threaten</w:t>
      </w:r>
      <w:r w:rsidRPr="00D24BC9">
        <w:rPr>
          <w:b/>
          <w:bCs/>
          <w:u w:val="single"/>
        </w:rPr>
        <w:t xml:space="preserve"> financial </w:t>
      </w:r>
      <w:r w:rsidRPr="00D24BC9">
        <w:rPr>
          <w:b/>
          <w:bCs/>
          <w:highlight w:val="green"/>
          <w:u w:val="single"/>
        </w:rPr>
        <w:t>apocalypse</w:t>
      </w:r>
      <w:r w:rsidRPr="00D24BC9">
        <w:t xml:space="preserve"> in order </w:t>
      </w:r>
      <w:r w:rsidRPr="00D24BC9">
        <w:rPr>
          <w:b/>
          <w:bCs/>
          <w:highlight w:val="green"/>
          <w:u w:val="single"/>
        </w:rPr>
        <w:t>to extract concessions is unlikely to work</w:t>
      </w:r>
      <w:r w:rsidRPr="00D24BC9">
        <w:t xml:space="preserve"> nearly as well this time. In 2011, Republicans were demanding spending cuts, which put them in good standing with the business elite and anti-deficit center. In 2013, should it come, they will be demanding tax cuts and increases in defense spending, a far more complicated message. What’s more, </w:t>
      </w:r>
      <w:r w:rsidRPr="00D24BC9">
        <w:rPr>
          <w:b/>
          <w:bCs/>
          <w:u w:val="single"/>
        </w:rPr>
        <w:t>there are strong legal arguments</w:t>
      </w:r>
      <w:r w:rsidRPr="00D24BC9">
        <w:t xml:space="preserve"> that </w:t>
      </w:r>
      <w:r w:rsidRPr="00D24BC9">
        <w:rPr>
          <w:b/>
          <w:bCs/>
          <w:u w:val="single"/>
        </w:rPr>
        <w:t>the president can ignore Congress</w:t>
      </w:r>
      <w:r w:rsidRPr="00D24BC9">
        <w:t xml:space="preserve"> and essentially moot the debt ceiling on his own. Obama ignored these tools in 2011 and submitted to a shakedown because he believed he could cut a deal. Members of the administration </w:t>
      </w:r>
      <w:proofErr w:type="gramStart"/>
      <w:r w:rsidRPr="00D24BC9">
        <w:t>aren’t</w:t>
      </w:r>
      <w:proofErr w:type="gramEnd"/>
      <w:r w:rsidRPr="00D24BC9">
        <w:t xml:space="preserve"> brandishing this weapon, but, somewhat like the Israeli nuclear program, they are happy to have its existence known, if not acknowledged.</w:t>
      </w:r>
    </w:p>
    <w:p w:rsidR="004A68B7" w:rsidRPr="007D4937" w:rsidRDefault="004A68B7" w:rsidP="004A68B7">
      <w:pPr>
        <w:keepNext/>
        <w:keepLines/>
        <w:spacing w:before="200"/>
        <w:outlineLvl w:val="3"/>
        <w:rPr>
          <w:rFonts w:eastAsiaTheme="majorEastAsia" w:cstheme="majorBidi"/>
          <w:b/>
          <w:bCs/>
          <w:iCs/>
          <w:sz w:val="26"/>
        </w:rPr>
      </w:pPr>
      <w:proofErr w:type="gramStart"/>
      <w:r w:rsidRPr="007D4937">
        <w:rPr>
          <w:rFonts w:eastAsiaTheme="majorEastAsia" w:cstheme="majorBidi"/>
          <w:b/>
          <w:bCs/>
          <w:iCs/>
          <w:sz w:val="26"/>
        </w:rPr>
        <w:t>It’s</w:t>
      </w:r>
      <w:proofErr w:type="gramEnd"/>
      <w:r w:rsidRPr="007D4937">
        <w:rPr>
          <w:rFonts w:eastAsiaTheme="majorEastAsia" w:cstheme="majorBidi"/>
          <w:b/>
          <w:bCs/>
          <w:iCs/>
          <w:sz w:val="26"/>
        </w:rPr>
        <w:t xml:space="preserve"> a slope, not a cliff – Obama can mitigate and reverse the damage.</w:t>
      </w:r>
    </w:p>
    <w:p w:rsidR="004A68B7" w:rsidRPr="00D24BC9" w:rsidRDefault="004A68B7" w:rsidP="004A68B7">
      <w:r w:rsidRPr="00D24BC9">
        <w:t xml:space="preserve">David </w:t>
      </w:r>
      <w:proofErr w:type="spellStart"/>
      <w:r w:rsidRPr="00D24BC9">
        <w:rPr>
          <w:b/>
          <w:bCs/>
          <w:sz w:val="26"/>
        </w:rPr>
        <w:t>Dayen</w:t>
      </w:r>
      <w:proofErr w:type="spellEnd"/>
      <w:r w:rsidRPr="00D24BC9">
        <w:t xml:space="preserve">, staff writer, </w:t>
      </w:r>
      <w:r w:rsidRPr="00D24BC9">
        <w:rPr>
          <w:b/>
          <w:bCs/>
          <w:sz w:val="26"/>
        </w:rPr>
        <w:t>11-2</w:t>
      </w:r>
      <w:r w:rsidRPr="00D24BC9">
        <w:t>-2012, “OMB Watch Outlines Strategies to Minimize Near-Term Sequester Impact,” Fire Dog Lake, http://news.firedoglake.com/2012/11/02/omb-watch-outlines-strategies-to-minimize-near-term-sequester-impact/</w:t>
      </w:r>
    </w:p>
    <w:p w:rsidR="004A68B7" w:rsidRPr="00D24BC9" w:rsidRDefault="004A68B7" w:rsidP="004A68B7">
      <w:r w:rsidRPr="00D24BC9">
        <w:t xml:space="preserve">Now, a new report from OMB Watch suggests that </w:t>
      </w:r>
      <w:r w:rsidRPr="00D24BC9">
        <w:rPr>
          <w:b/>
          <w:bCs/>
          <w:u w:val="single"/>
        </w:rPr>
        <w:t xml:space="preserve">OMB and federal agencies can make </w:t>
      </w:r>
      <w:proofErr w:type="gramStart"/>
      <w:r w:rsidRPr="00D24BC9">
        <w:rPr>
          <w:b/>
          <w:bCs/>
          <w:u w:val="single"/>
        </w:rPr>
        <w:t>the sequester</w:t>
      </w:r>
      <w:proofErr w:type="gramEnd"/>
      <w:r w:rsidRPr="00D24BC9">
        <w:rPr>
          <w:b/>
          <w:bCs/>
          <w:u w:val="single"/>
        </w:rPr>
        <w:t xml:space="preserve"> manageable </w:t>
      </w:r>
      <w:r w:rsidRPr="00D24BC9">
        <w:t xml:space="preserve">in the early weeks following the triggering of the sequester. This is predicated on a temporary sequester in the first several weeks of 2013, perhaps up to a month. In the report, OMB Watch argues that </w:t>
      </w:r>
      <w:r w:rsidRPr="00D24BC9">
        <w:rPr>
          <w:b/>
          <w:bCs/>
          <w:highlight w:val="green"/>
          <w:u w:val="single"/>
        </w:rPr>
        <w:t>the White House</w:t>
      </w:r>
      <w:r w:rsidRPr="00D24BC9">
        <w:t xml:space="preserve"> and the federal agencies </w:t>
      </w:r>
      <w:r w:rsidRPr="00D24BC9">
        <w:rPr>
          <w:b/>
          <w:bCs/>
          <w:highlight w:val="green"/>
          <w:u w:val="single"/>
        </w:rPr>
        <w:t>can</w:t>
      </w:r>
      <w:r w:rsidRPr="00D24BC9">
        <w:t xml:space="preserve"> essentially </w:t>
      </w:r>
      <w:r w:rsidRPr="00D24BC9">
        <w:rPr>
          <w:b/>
          <w:bCs/>
          <w:highlight w:val="green"/>
          <w:u w:val="single"/>
        </w:rPr>
        <w:t xml:space="preserve">postpone </w:t>
      </w:r>
      <w:r w:rsidRPr="00D24BC9">
        <w:t>impacts of</w:t>
      </w:r>
      <w:r w:rsidRPr="00D24BC9">
        <w:rPr>
          <w:b/>
          <w:bCs/>
          <w:highlight w:val="green"/>
          <w:u w:val="single"/>
        </w:rPr>
        <w:t xml:space="preserve"> the sequester</w:t>
      </w:r>
      <w:r w:rsidRPr="00D24BC9">
        <w:rPr>
          <w:b/>
          <w:bCs/>
          <w:u w:val="single"/>
        </w:rPr>
        <w:t xml:space="preserve"> while a budget agreement </w:t>
      </w:r>
      <w:proofErr w:type="gramStart"/>
      <w:r w:rsidRPr="00D24BC9">
        <w:rPr>
          <w:b/>
          <w:bCs/>
          <w:u w:val="single"/>
        </w:rPr>
        <w:t>gets</w:t>
      </w:r>
      <w:proofErr w:type="gramEnd"/>
      <w:r w:rsidRPr="00D24BC9">
        <w:rPr>
          <w:b/>
          <w:bCs/>
          <w:u w:val="single"/>
        </w:rPr>
        <w:t xml:space="preserve"> negotiated</w:t>
      </w:r>
      <w:r w:rsidRPr="00D24BC9">
        <w:t xml:space="preserve">. </w:t>
      </w:r>
      <w:r w:rsidRPr="00D24BC9">
        <w:rPr>
          <w:b/>
          <w:bCs/>
          <w:u w:val="single"/>
        </w:rPr>
        <w:t xml:space="preserve">The </w:t>
      </w:r>
      <w:r w:rsidRPr="00D24BC9">
        <w:rPr>
          <w:b/>
          <w:bCs/>
          <w:highlight w:val="green"/>
          <w:u w:val="single"/>
        </w:rPr>
        <w:t>executive</w:t>
      </w:r>
      <w:r w:rsidRPr="00D24BC9">
        <w:t xml:space="preserve"> branch </w:t>
      </w:r>
      <w:r w:rsidRPr="00D24BC9">
        <w:rPr>
          <w:b/>
          <w:bCs/>
          <w:highlight w:val="green"/>
          <w:u w:val="single"/>
        </w:rPr>
        <w:t>has a variety of tools to deal</w:t>
      </w:r>
      <w:r w:rsidRPr="00D24BC9">
        <w:rPr>
          <w:b/>
          <w:bCs/>
          <w:u w:val="single"/>
        </w:rPr>
        <w:t xml:space="preserve"> with the cuts on a short-term</w:t>
      </w:r>
      <w:r w:rsidRPr="00D24BC9">
        <w:t xml:space="preserve">, temporary </w:t>
      </w:r>
      <w:r w:rsidRPr="00D24BC9">
        <w:rPr>
          <w:b/>
          <w:bCs/>
          <w:u w:val="single"/>
        </w:rPr>
        <w:t>basis</w:t>
      </w:r>
      <w:r w:rsidRPr="00D24BC9">
        <w:t xml:space="preserve">. </w:t>
      </w:r>
      <w:r w:rsidRPr="00D24BC9">
        <w:rPr>
          <w:b/>
          <w:bCs/>
          <w:u w:val="single"/>
        </w:rPr>
        <w:t>These include controlling the rate of</w:t>
      </w:r>
      <w:r w:rsidRPr="00D24BC9">
        <w:t xml:space="preserve"> federal </w:t>
      </w:r>
      <w:r w:rsidRPr="00D24BC9">
        <w:rPr>
          <w:b/>
          <w:bCs/>
          <w:u w:val="single"/>
        </w:rPr>
        <w:t>spending</w:t>
      </w:r>
      <w:r w:rsidRPr="00D24BC9">
        <w:t xml:space="preserve"> during the first few weeks of the year, </w:t>
      </w:r>
      <w:r w:rsidRPr="00D24BC9">
        <w:rPr>
          <w:b/>
          <w:bCs/>
          <w:u w:val="single"/>
        </w:rPr>
        <w:t>delaying</w:t>
      </w:r>
      <w:r w:rsidRPr="00D24BC9">
        <w:t xml:space="preserve"> the announcement of </w:t>
      </w:r>
      <w:r w:rsidRPr="00D24BC9">
        <w:rPr>
          <w:b/>
          <w:bCs/>
          <w:u w:val="single"/>
        </w:rPr>
        <w:t>new federal contracts</w:t>
      </w:r>
      <w:r w:rsidRPr="00D24BC9">
        <w:t xml:space="preserve"> and grants until later in the year, </w:t>
      </w:r>
      <w:r w:rsidRPr="00D24BC9">
        <w:rPr>
          <w:b/>
          <w:bCs/>
          <w:u w:val="single"/>
        </w:rPr>
        <w:t>redirecting funds</w:t>
      </w:r>
      <w:r w:rsidRPr="00D24BC9">
        <w:t xml:space="preserve"> to more urgent activities early in the year, </w:t>
      </w:r>
      <w:r w:rsidRPr="00D24BC9">
        <w:rPr>
          <w:b/>
          <w:bCs/>
          <w:u w:val="single"/>
        </w:rPr>
        <w:t>and using spending options</w:t>
      </w:r>
      <w:r w:rsidRPr="00D24BC9">
        <w:t xml:space="preserve"> to prevent agency layoffs. “Advocates and citizens should urge the White House and agencies to use the tools at their disposal to minimize the impacts of the automatic cuts required by the Budget Control Act until a budget compromise is found,” said Lester. “In poll after poll, the American </w:t>
      </w:r>
      <w:r w:rsidRPr="00D24BC9">
        <w:rPr>
          <w:b/>
          <w:bCs/>
          <w:u w:val="single"/>
        </w:rPr>
        <w:t>people</w:t>
      </w:r>
      <w:r w:rsidRPr="00D24BC9">
        <w:t xml:space="preserve"> have said they </w:t>
      </w:r>
      <w:r w:rsidRPr="00D24BC9">
        <w:rPr>
          <w:b/>
          <w:bCs/>
          <w:u w:val="single"/>
        </w:rPr>
        <w:t>want to see taxes on the wealthy increased</w:t>
      </w:r>
      <w:r w:rsidRPr="00D24BC9">
        <w:t xml:space="preserve">. </w:t>
      </w:r>
      <w:r w:rsidRPr="00D24BC9">
        <w:rPr>
          <w:b/>
          <w:bCs/>
          <w:u w:val="single"/>
        </w:rPr>
        <w:t>Allowing the</w:t>
      </w:r>
      <w:r w:rsidRPr="00D24BC9">
        <w:t xml:space="preserve"> Bush </w:t>
      </w:r>
      <w:r w:rsidRPr="00D24BC9">
        <w:rPr>
          <w:b/>
          <w:bCs/>
          <w:u w:val="single"/>
        </w:rPr>
        <w:t>tax cuts to expire may be the only way to achieve that</w:t>
      </w:r>
      <w:r w:rsidRPr="00D24BC9">
        <w:t xml:space="preserve">. </w:t>
      </w:r>
      <w:r w:rsidRPr="00D24BC9">
        <w:rPr>
          <w:b/>
          <w:bCs/>
          <w:u w:val="single"/>
        </w:rPr>
        <w:t>Then the president and Congress will have several weeks to negotiate a</w:t>
      </w:r>
      <w:r w:rsidRPr="00D24BC9">
        <w:t xml:space="preserve"> constructive budget </w:t>
      </w:r>
      <w:r w:rsidRPr="00D24BC9">
        <w:rPr>
          <w:b/>
          <w:bCs/>
          <w:u w:val="single"/>
        </w:rPr>
        <w:t>agreement</w:t>
      </w:r>
      <w:r w:rsidRPr="00D24BC9">
        <w:t xml:space="preserve"> – one that raises the revenue required to keep the recovery going, supports critical public programs, and reduces the debt over time.” This is almost a parallel to the </w:t>
      </w:r>
      <w:r w:rsidRPr="00D24BC9">
        <w:lastRenderedPageBreak/>
        <w:t>“extraordinary measures” that the Treasury Department can undertake to delay the impact of the debt limit. For example, OMB can accelerate program spending in early 2013 even with the sequester cuts</w:t>
      </w:r>
      <w:proofErr w:type="gramStart"/>
      <w:r w:rsidRPr="00D24BC9">
        <w:t>, basically</w:t>
      </w:r>
      <w:proofErr w:type="gramEnd"/>
      <w:r w:rsidRPr="00D24BC9">
        <w:t xml:space="preserve"> bringing spending forward into those initial weeks. This would allow them to avert layoffs, the biggest near-term consequence of </w:t>
      </w:r>
      <w:proofErr w:type="gramStart"/>
      <w:r w:rsidRPr="00D24BC9">
        <w:t>the sequester</w:t>
      </w:r>
      <w:proofErr w:type="gramEnd"/>
      <w:r w:rsidRPr="00D24BC9">
        <w:t xml:space="preserve">. In addition, </w:t>
      </w:r>
      <w:r w:rsidRPr="00D24BC9">
        <w:rPr>
          <w:b/>
          <w:bCs/>
          <w:highlight w:val="green"/>
          <w:u w:val="single"/>
        </w:rPr>
        <w:t>agencies can use “carryover” funds</w:t>
      </w:r>
      <w:r w:rsidRPr="00D24BC9">
        <w:rPr>
          <w:b/>
          <w:bCs/>
          <w:u w:val="single"/>
        </w:rPr>
        <w:t xml:space="preserve"> already appropriated but never used</w:t>
      </w:r>
      <w:r w:rsidRPr="00D24BC9">
        <w:t xml:space="preserve">. </w:t>
      </w:r>
      <w:r w:rsidRPr="00D24BC9">
        <w:rPr>
          <w:b/>
          <w:bCs/>
          <w:u w:val="single"/>
        </w:rPr>
        <w:t xml:space="preserve">They could </w:t>
      </w:r>
      <w:r w:rsidRPr="00D24BC9">
        <w:rPr>
          <w:b/>
          <w:bCs/>
          <w:highlight w:val="green"/>
          <w:u w:val="single"/>
        </w:rPr>
        <w:t>prioritize</w:t>
      </w:r>
      <w:r w:rsidRPr="00D24BC9">
        <w:rPr>
          <w:b/>
          <w:bCs/>
          <w:u w:val="single"/>
        </w:rPr>
        <w:t xml:space="preserve"> program </w:t>
      </w:r>
      <w:r w:rsidRPr="00D24BC9">
        <w:rPr>
          <w:b/>
          <w:bCs/>
          <w:highlight w:val="green"/>
          <w:u w:val="single"/>
        </w:rPr>
        <w:t>activities</w:t>
      </w:r>
      <w:r w:rsidRPr="00D24BC9">
        <w:t xml:space="preserve"> within a particular budget line item to minimize impact. </w:t>
      </w:r>
      <w:r w:rsidRPr="00D24BC9">
        <w:rPr>
          <w:b/>
          <w:bCs/>
          <w:u w:val="single"/>
        </w:rPr>
        <w:t>They could work through existing contracts and grants</w:t>
      </w:r>
      <w:r w:rsidRPr="00D24BC9">
        <w:t xml:space="preserve">, which are not eligible for the automatic cuts, before signing new ones, which are eligible. None of </w:t>
      </w:r>
      <w:r w:rsidRPr="00D24BC9">
        <w:rPr>
          <w:b/>
          <w:bCs/>
          <w:u w:val="single"/>
        </w:rPr>
        <w:t>these strategies</w:t>
      </w:r>
      <w:r w:rsidRPr="00D24BC9">
        <w:t xml:space="preserve"> would prevent cuts, but they </w:t>
      </w:r>
      <w:r w:rsidRPr="00D24BC9">
        <w:rPr>
          <w:b/>
          <w:bCs/>
          <w:u w:val="single"/>
        </w:rPr>
        <w:t xml:space="preserve">would </w:t>
      </w:r>
      <w:r w:rsidRPr="00D24BC9">
        <w:rPr>
          <w:b/>
          <w:bCs/>
          <w:highlight w:val="green"/>
          <w:u w:val="single"/>
        </w:rPr>
        <w:t>give the Administration</w:t>
      </w:r>
      <w:r w:rsidRPr="00D24BC9">
        <w:rPr>
          <w:b/>
          <w:bCs/>
          <w:u w:val="single"/>
        </w:rPr>
        <w:t xml:space="preserve"> breathing room in early 2013</w:t>
      </w:r>
      <w:proofErr w:type="gramStart"/>
      <w:r w:rsidRPr="00D24BC9">
        <w:t>, basically</w:t>
      </w:r>
      <w:proofErr w:type="gramEnd"/>
      <w:r w:rsidRPr="00D24BC9">
        <w:t xml:space="preserve"> </w:t>
      </w:r>
      <w:r w:rsidRPr="00D24BC9">
        <w:rPr>
          <w:b/>
          <w:bCs/>
          <w:highlight w:val="green"/>
          <w:u w:val="single"/>
        </w:rPr>
        <w:t>an extra month</w:t>
      </w:r>
      <w:r w:rsidRPr="00D24BC9">
        <w:rPr>
          <w:b/>
          <w:bCs/>
          <w:u w:val="single"/>
        </w:rPr>
        <w:t xml:space="preserve"> </w:t>
      </w:r>
      <w:r w:rsidRPr="00D24BC9">
        <w:t xml:space="preserve">or so </w:t>
      </w:r>
      <w:r w:rsidRPr="00D24BC9">
        <w:rPr>
          <w:b/>
          <w:bCs/>
          <w:u w:val="single"/>
        </w:rPr>
        <w:t>to work out an arrangement</w:t>
      </w:r>
      <w:r w:rsidRPr="00D24BC9">
        <w:t xml:space="preserve">. </w:t>
      </w:r>
      <w:r w:rsidRPr="00D24BC9">
        <w:rPr>
          <w:b/>
          <w:bCs/>
          <w:u w:val="single"/>
        </w:rPr>
        <w:t>If the incoming Congress is</w:t>
      </w:r>
      <w:r w:rsidRPr="00D24BC9">
        <w:t xml:space="preserve"> </w:t>
      </w:r>
      <w:r w:rsidRPr="00D24BC9">
        <w:rPr>
          <w:b/>
          <w:bCs/>
          <w:u w:val="single"/>
        </w:rPr>
        <w:t>more</w:t>
      </w:r>
      <w:r w:rsidRPr="00D24BC9">
        <w:t xml:space="preserve"> broadly </w:t>
      </w:r>
      <w:r w:rsidRPr="00D24BC9">
        <w:rPr>
          <w:b/>
          <w:bCs/>
          <w:u w:val="single"/>
        </w:rPr>
        <w:t>favorable for Democrats</w:t>
      </w:r>
      <w:r w:rsidRPr="00D24BC9">
        <w:t xml:space="preserve">, </w:t>
      </w:r>
      <w:r w:rsidRPr="00D24BC9">
        <w:rPr>
          <w:b/>
          <w:bCs/>
          <w:u w:val="single"/>
        </w:rPr>
        <w:t>that would be an option worth taking</w:t>
      </w:r>
      <w:r w:rsidRPr="00D24BC9">
        <w:t xml:space="preserve">. If the strategy looks more promising to propose a tax cut after all the Bush-era tax cuts expire, then </w:t>
      </w:r>
      <w:r w:rsidRPr="00D24BC9">
        <w:rPr>
          <w:b/>
          <w:bCs/>
          <w:highlight w:val="green"/>
          <w:u w:val="single"/>
        </w:rPr>
        <w:t>these</w:t>
      </w:r>
      <w:r w:rsidRPr="00D24BC9">
        <w:rPr>
          <w:b/>
          <w:bCs/>
          <w:u w:val="single"/>
        </w:rPr>
        <w:t xml:space="preserve"> strategies </w:t>
      </w:r>
      <w:r w:rsidRPr="00D24BC9">
        <w:rPr>
          <w:b/>
          <w:bCs/>
          <w:highlight w:val="green"/>
          <w:u w:val="single"/>
        </w:rPr>
        <w:t>would ensure minimal near-term impact</w:t>
      </w:r>
      <w:r w:rsidRPr="00D24BC9">
        <w:rPr>
          <w:b/>
          <w:bCs/>
          <w:u w:val="single"/>
        </w:rPr>
        <w:t xml:space="preserve"> from sequestration, despite allowing that to trigger</w:t>
      </w:r>
      <w:r w:rsidRPr="00D24BC9">
        <w:t xml:space="preserve">. </w:t>
      </w:r>
      <w:r w:rsidRPr="00D24BC9">
        <w:rPr>
          <w:b/>
          <w:bCs/>
          <w:u w:val="single"/>
        </w:rPr>
        <w:t>The</w:t>
      </w:r>
      <w:r w:rsidRPr="00D24BC9">
        <w:t xml:space="preserve"> hard </w:t>
      </w:r>
      <w:r w:rsidRPr="00D24BC9">
        <w:rPr>
          <w:b/>
          <w:bCs/>
          <w:u w:val="single"/>
        </w:rPr>
        <w:t>December 31 deadline</w:t>
      </w:r>
      <w:r w:rsidRPr="00D24BC9">
        <w:t xml:space="preserve">, in other words, </w:t>
      </w:r>
      <w:proofErr w:type="gramStart"/>
      <w:r w:rsidRPr="00D24BC9">
        <w:rPr>
          <w:b/>
          <w:bCs/>
          <w:u w:val="single"/>
        </w:rPr>
        <w:t>doesn’t</w:t>
      </w:r>
      <w:proofErr w:type="gramEnd"/>
      <w:r w:rsidRPr="00D24BC9">
        <w:rPr>
          <w:b/>
          <w:bCs/>
          <w:u w:val="single"/>
        </w:rPr>
        <w:t xml:space="preserve"> have to be much of a deadline at all, and</w:t>
      </w:r>
      <w:r w:rsidRPr="00D24BC9">
        <w:t xml:space="preserve"> that means Democrats have a wider menu of options, election outcome permitting.</w:t>
      </w:r>
    </w:p>
    <w:p w:rsidR="004A68B7" w:rsidRPr="003B3E38" w:rsidRDefault="004A68B7" w:rsidP="004A68B7">
      <w:pPr>
        <w:keepNext/>
        <w:keepLines/>
        <w:pageBreakBefore/>
        <w:spacing w:before="200"/>
        <w:jc w:val="center"/>
        <w:outlineLvl w:val="2"/>
        <w:rPr>
          <w:rFonts w:eastAsiaTheme="majorEastAsia" w:cstheme="majorBidi"/>
          <w:b/>
          <w:bCs/>
          <w:sz w:val="32"/>
          <w:u w:val="single"/>
        </w:rPr>
      </w:pPr>
      <w:r w:rsidRPr="003B3E38">
        <w:rPr>
          <w:rFonts w:eastAsiaTheme="majorEastAsia" w:cstheme="majorBidi"/>
          <w:b/>
          <w:bCs/>
          <w:sz w:val="32"/>
          <w:u w:val="single"/>
        </w:rPr>
        <w:lastRenderedPageBreak/>
        <w:t>AT:  Short Term/Uncertainty Econ Impact</w:t>
      </w:r>
    </w:p>
    <w:p w:rsidR="004A68B7" w:rsidRPr="003B3E38" w:rsidRDefault="004A68B7" w:rsidP="004A68B7">
      <w:pPr>
        <w:keepNext/>
        <w:keepLines/>
        <w:spacing w:before="200"/>
        <w:outlineLvl w:val="3"/>
        <w:rPr>
          <w:rFonts w:eastAsiaTheme="majorEastAsia" w:cstheme="majorBidi"/>
          <w:b/>
          <w:bCs/>
          <w:iCs/>
          <w:sz w:val="26"/>
        </w:rPr>
      </w:pPr>
      <w:proofErr w:type="gramStart"/>
      <w:r w:rsidRPr="003B3E38">
        <w:rPr>
          <w:rFonts w:eastAsiaTheme="majorEastAsia" w:cstheme="majorBidi"/>
          <w:b/>
          <w:bCs/>
          <w:iCs/>
          <w:sz w:val="26"/>
        </w:rPr>
        <w:t>Don’t</w:t>
      </w:r>
      <w:proofErr w:type="gramEnd"/>
      <w:r w:rsidRPr="003B3E38">
        <w:rPr>
          <w:rFonts w:eastAsiaTheme="majorEastAsia" w:cstheme="majorBidi"/>
          <w:b/>
          <w:bCs/>
          <w:iCs/>
          <w:sz w:val="26"/>
        </w:rPr>
        <w:t xml:space="preserve"> buy their industry spin – uncertainty created by the fiscal cliff has no impact</w:t>
      </w:r>
    </w:p>
    <w:p w:rsidR="004A68B7" w:rsidRPr="003B3E38" w:rsidRDefault="004A68B7" w:rsidP="004A68B7">
      <w:r w:rsidRPr="003B3E38">
        <w:t xml:space="preserve">David </w:t>
      </w:r>
      <w:proofErr w:type="spellStart"/>
      <w:r w:rsidRPr="003B3E38">
        <w:rPr>
          <w:b/>
          <w:bCs/>
          <w:sz w:val="26"/>
        </w:rPr>
        <w:t>Dayen</w:t>
      </w:r>
      <w:proofErr w:type="spellEnd"/>
      <w:r w:rsidRPr="003B3E38">
        <w:t xml:space="preserve">, staff writer, </w:t>
      </w:r>
      <w:r w:rsidRPr="003B3E38">
        <w:rPr>
          <w:b/>
          <w:bCs/>
          <w:sz w:val="26"/>
        </w:rPr>
        <w:t>10-26</w:t>
      </w:r>
      <w:r w:rsidRPr="003B3E38">
        <w:t>-2012, “The Deliberate Confusion on the Fiscal Slope,” Fire Dog Lake, http://news.firedoglake.com/2012/10/26/the-deliberate-confusion-on-the-fiscal-slope/</w:t>
      </w:r>
    </w:p>
    <w:p w:rsidR="004A68B7" w:rsidRPr="003B3E38" w:rsidRDefault="004A68B7" w:rsidP="004A68B7">
      <w:r w:rsidRPr="003B3E38">
        <w:t xml:space="preserve">Is the threat of the fiscal slope already hurting the economy? The GDP estimate shows business investment slowing, but </w:t>
      </w:r>
      <w:proofErr w:type="gramStart"/>
      <w:r w:rsidRPr="003B3E38">
        <w:t>that’s</w:t>
      </w:r>
      <w:proofErr w:type="gramEnd"/>
      <w:r w:rsidRPr="003B3E38">
        <w:t xml:space="preserve"> been a relatively permanent condition since the Great Recession (since before it, according to some analysts). Every now and </w:t>
      </w:r>
      <w:proofErr w:type="gramStart"/>
      <w:r w:rsidRPr="003B3E38">
        <w:t>again</w:t>
      </w:r>
      <w:proofErr w:type="gramEnd"/>
      <w:r w:rsidRPr="003B3E38">
        <w:t xml:space="preserve"> </w:t>
      </w:r>
      <w:r w:rsidRPr="003B3E38">
        <w:rPr>
          <w:b/>
          <w:bCs/>
          <w:u w:val="single"/>
        </w:rPr>
        <w:t>you get reports that the potential for fiscal cutbacks and</w:t>
      </w:r>
      <w:r w:rsidRPr="003B3E38">
        <w:t xml:space="preserve"> resulting </w:t>
      </w:r>
      <w:r w:rsidRPr="003B3E38">
        <w:rPr>
          <w:b/>
          <w:bCs/>
          <w:highlight w:val="green"/>
          <w:u w:val="single"/>
        </w:rPr>
        <w:t>uncertainty has cost</w:t>
      </w:r>
      <w:r w:rsidRPr="003B3E38">
        <w:t xml:space="preserve"> America </w:t>
      </w:r>
      <w:r w:rsidRPr="003B3E38">
        <w:rPr>
          <w:b/>
          <w:bCs/>
          <w:highlight w:val="green"/>
          <w:u w:val="single"/>
        </w:rPr>
        <w:t>jobs</w:t>
      </w:r>
      <w:r w:rsidRPr="003B3E38">
        <w:t xml:space="preserve">, but </w:t>
      </w:r>
      <w:r w:rsidRPr="003B3E38">
        <w:rPr>
          <w:b/>
          <w:bCs/>
          <w:highlight w:val="green"/>
          <w:u w:val="single"/>
        </w:rPr>
        <w:t>they</w:t>
      </w:r>
      <w:r w:rsidRPr="003B3E38">
        <w:t xml:space="preserve"> typically </w:t>
      </w:r>
      <w:r w:rsidRPr="003B3E38">
        <w:rPr>
          <w:b/>
          <w:bCs/>
          <w:highlight w:val="green"/>
          <w:u w:val="single"/>
        </w:rPr>
        <w:t>come from self-interested groups</w:t>
      </w:r>
      <w:r w:rsidRPr="003B3E38">
        <w:t xml:space="preserve"> (I generally wouldn’t trust anything the National Association of Manufacturers had to say). </w:t>
      </w:r>
      <w:r w:rsidRPr="003B3E38">
        <w:rPr>
          <w:b/>
          <w:bCs/>
          <w:u w:val="single"/>
        </w:rPr>
        <w:t xml:space="preserve">If you look at the </w:t>
      </w:r>
      <w:r w:rsidRPr="003B3E38">
        <w:rPr>
          <w:b/>
          <w:bCs/>
          <w:highlight w:val="green"/>
          <w:u w:val="single"/>
        </w:rPr>
        <w:t>industries truly affected</w:t>
      </w:r>
      <w:r w:rsidRPr="003B3E38">
        <w:rPr>
          <w:b/>
          <w:bCs/>
          <w:u w:val="single"/>
        </w:rPr>
        <w:t xml:space="preserve"> by the fiscal slope</w:t>
      </w:r>
      <w:r w:rsidRPr="003B3E38">
        <w:t xml:space="preserve">, like the defense industry, for example, which bears half of the impact of the sequester by themselves, </w:t>
      </w:r>
      <w:r w:rsidRPr="003B3E38">
        <w:rPr>
          <w:b/>
          <w:bCs/>
          <w:u w:val="single"/>
        </w:rPr>
        <w:t xml:space="preserve">contractors </w:t>
      </w:r>
      <w:r w:rsidRPr="003B3E38">
        <w:rPr>
          <w:b/>
          <w:bCs/>
          <w:highlight w:val="green"/>
          <w:u w:val="single"/>
        </w:rPr>
        <w:t>aren’t</w:t>
      </w:r>
      <w:r w:rsidRPr="003B3E38">
        <w:t xml:space="preserve"> necessarily </w:t>
      </w:r>
      <w:r w:rsidRPr="003B3E38">
        <w:rPr>
          <w:b/>
          <w:bCs/>
          <w:highlight w:val="green"/>
          <w:u w:val="single"/>
        </w:rPr>
        <w:t>cutting back</w:t>
      </w:r>
      <w:r w:rsidRPr="003B3E38">
        <w:rPr>
          <w:b/>
          <w:bCs/>
          <w:u w:val="single"/>
        </w:rPr>
        <w:t xml:space="preserve"> and all showed robust third-quarter earnings</w:t>
      </w:r>
      <w:r w:rsidRPr="003B3E38">
        <w:t xml:space="preserve">. </w:t>
      </w:r>
      <w:r w:rsidRPr="003B3E38">
        <w:rPr>
          <w:b/>
          <w:bCs/>
          <w:highlight w:val="green"/>
          <w:u w:val="single"/>
        </w:rPr>
        <w:t>Business leaders</w:t>
      </w:r>
      <w:r w:rsidRPr="003B3E38">
        <w:t xml:space="preserve"> simply </w:t>
      </w:r>
      <w:proofErr w:type="gramStart"/>
      <w:r w:rsidRPr="003B3E38">
        <w:rPr>
          <w:b/>
          <w:iCs/>
          <w:highlight w:val="green"/>
          <w:u w:val="single"/>
          <w:bdr w:val="single" w:sz="18" w:space="0" w:color="auto"/>
        </w:rPr>
        <w:t>aren’t</w:t>
      </w:r>
      <w:proofErr w:type="gramEnd"/>
      <w:r w:rsidRPr="003B3E38">
        <w:rPr>
          <w:b/>
          <w:iCs/>
          <w:highlight w:val="green"/>
          <w:u w:val="single"/>
          <w:bdr w:val="single" w:sz="18" w:space="0" w:color="auto"/>
        </w:rPr>
        <w:t xml:space="preserve"> reliable</w:t>
      </w:r>
      <w:r w:rsidRPr="003B3E38">
        <w:rPr>
          <w:highlight w:val="green"/>
        </w:rPr>
        <w:t xml:space="preserve"> </w:t>
      </w:r>
      <w:r w:rsidRPr="003B3E38">
        <w:rPr>
          <w:b/>
          <w:bCs/>
          <w:highlight w:val="green"/>
          <w:u w:val="single"/>
        </w:rPr>
        <w:t>in talking about the impact of the fiscal slope</w:t>
      </w:r>
      <w:r w:rsidRPr="003B3E38">
        <w:t xml:space="preserve">. They have lined up behind a debt deal, mostly as a ploy to get their own tax rates lowered, even if they snookered Jackie </w:t>
      </w:r>
      <w:proofErr w:type="spellStart"/>
      <w:r w:rsidRPr="003B3E38">
        <w:t>Calmes</w:t>
      </w:r>
      <w:proofErr w:type="spellEnd"/>
      <w:r w:rsidRPr="003B3E38">
        <w:t xml:space="preserve"> into thinking </w:t>
      </w:r>
      <w:proofErr w:type="gramStart"/>
      <w:r w:rsidRPr="003B3E38">
        <w:t>that these are patriotic men who would raise their own taxes for the good of the country</w:t>
      </w:r>
      <w:proofErr w:type="gramEnd"/>
      <w:r w:rsidRPr="003B3E38">
        <w:t xml:space="preserve">. </w:t>
      </w:r>
      <w:proofErr w:type="gramStart"/>
      <w:r w:rsidRPr="003B3E38">
        <w:t>There’s</w:t>
      </w:r>
      <w:proofErr w:type="gramEnd"/>
      <w:r w:rsidRPr="003B3E38">
        <w:t xml:space="preserve"> no getting around the statement of these CEOs in support of “comprehensive and pro-growth tax reform, which broadens the base, lowers rates, raises revenues and reduces the deficit.” The idea that you have to lower tax rates in the context of a deficit reduction plan should show you the lack of seriousness around this ploy, as well as the transparency of it.</w:t>
      </w:r>
    </w:p>
    <w:p w:rsidR="004A68B7" w:rsidRPr="003B3E38" w:rsidRDefault="004A68B7" w:rsidP="004A68B7">
      <w:pPr>
        <w:keepNext/>
        <w:keepLines/>
        <w:spacing w:before="200"/>
        <w:outlineLvl w:val="3"/>
        <w:rPr>
          <w:rFonts w:eastAsiaTheme="majorEastAsia" w:cstheme="majorBidi"/>
          <w:b/>
          <w:bCs/>
          <w:iCs/>
          <w:sz w:val="26"/>
        </w:rPr>
      </w:pPr>
      <w:proofErr w:type="gramStart"/>
      <w:r w:rsidRPr="003B3E38">
        <w:rPr>
          <w:rFonts w:eastAsiaTheme="majorEastAsia" w:cstheme="majorBidi"/>
          <w:b/>
          <w:bCs/>
          <w:iCs/>
          <w:sz w:val="26"/>
        </w:rPr>
        <w:t>It’s</w:t>
      </w:r>
      <w:proofErr w:type="gramEnd"/>
      <w:r w:rsidRPr="003B3E38">
        <w:rPr>
          <w:rFonts w:eastAsiaTheme="majorEastAsia" w:cstheme="majorBidi"/>
          <w:b/>
          <w:bCs/>
          <w:iCs/>
          <w:sz w:val="26"/>
        </w:rPr>
        <w:t xml:space="preserve"> a fiscal slope – even damage to confidence will be mitigated and reversed</w:t>
      </w:r>
    </w:p>
    <w:p w:rsidR="004A68B7" w:rsidRPr="003B3E38" w:rsidRDefault="004A68B7" w:rsidP="004A68B7">
      <w:r w:rsidRPr="003B3E38">
        <w:t xml:space="preserve">Annie </w:t>
      </w:r>
      <w:proofErr w:type="spellStart"/>
      <w:r w:rsidRPr="003B3E38">
        <w:rPr>
          <w:b/>
          <w:bCs/>
          <w:sz w:val="26"/>
        </w:rPr>
        <w:t>Lowrey</w:t>
      </w:r>
      <w:proofErr w:type="spellEnd"/>
      <w:r w:rsidRPr="003B3E38">
        <w:t xml:space="preserve">, staff writer, </w:t>
      </w:r>
      <w:r w:rsidRPr="003B3E38">
        <w:rPr>
          <w:b/>
          <w:bCs/>
          <w:sz w:val="26"/>
        </w:rPr>
        <w:t>10-9</w:t>
      </w:r>
      <w:r w:rsidRPr="003B3E38">
        <w:t>-2012, “Fiscal Cliff May Be Felt Gradually, Analysts Say,” NYT, http://www.nytimes.com/2012/10/10/us/fiscal-cliff-may-be-felt-gradually-analysts-say.html</w:t>
      </w:r>
    </w:p>
    <w:p w:rsidR="004A68B7" w:rsidRPr="003B3E38" w:rsidRDefault="004A68B7" w:rsidP="004A68B7">
      <w:pPr>
        <w:rPr>
          <w:b/>
          <w:bCs/>
          <w:u w:val="single"/>
        </w:rPr>
      </w:pPr>
      <w:r w:rsidRPr="003B3E38">
        <w:rPr>
          <w:b/>
          <w:bCs/>
          <w:u w:val="single"/>
        </w:rPr>
        <w:t>Come January, if Congress fails to act, spending cuts and tax increases large enough to throw the country back into recession will hit. It is known in Washington as the “fiscal cliff.”</w:t>
      </w:r>
      <w:r w:rsidRPr="003B3E38">
        <w:t xml:space="preserve"> But policy and economic </w:t>
      </w:r>
      <w:r w:rsidRPr="003B3E38">
        <w:rPr>
          <w:b/>
          <w:bCs/>
          <w:u w:val="single"/>
        </w:rPr>
        <w:t>analysts projecting its complicated</w:t>
      </w:r>
      <w:r w:rsidRPr="003B3E38">
        <w:t xml:space="preserve"> and wide-ranging potential </w:t>
      </w:r>
      <w:r w:rsidRPr="003B3E38">
        <w:rPr>
          <w:b/>
          <w:bCs/>
          <w:u w:val="single"/>
        </w:rPr>
        <w:t>impact said the term</w:t>
      </w:r>
      <w:r w:rsidRPr="003B3E38">
        <w:t xml:space="preserve"> “fiscal hill” or </w:t>
      </w:r>
      <w:r w:rsidRPr="003B3E38">
        <w:rPr>
          <w:highlight w:val="green"/>
        </w:rPr>
        <w:t>“</w:t>
      </w:r>
      <w:r w:rsidRPr="003B3E38">
        <w:rPr>
          <w:b/>
          <w:bCs/>
          <w:highlight w:val="green"/>
          <w:u w:val="single"/>
        </w:rPr>
        <w:t>fiscal slope</w:t>
      </w:r>
      <w:r w:rsidRPr="003B3E38">
        <w:rPr>
          <w:b/>
          <w:bCs/>
          <w:u w:val="single"/>
        </w:rPr>
        <w:t xml:space="preserve">” might be more apt: the effect </w:t>
      </w:r>
      <w:r w:rsidRPr="003B3E38">
        <w:rPr>
          <w:b/>
          <w:bCs/>
          <w:highlight w:val="green"/>
          <w:u w:val="single"/>
        </w:rPr>
        <w:t>would be</w:t>
      </w:r>
      <w:r w:rsidRPr="003B3E38">
        <w:t xml:space="preserve"> powerful but </w:t>
      </w:r>
      <w:r w:rsidRPr="003B3E38">
        <w:rPr>
          <w:b/>
          <w:bCs/>
          <w:highlight w:val="green"/>
          <w:u w:val="single"/>
        </w:rPr>
        <w:t>gradual, and</w:t>
      </w:r>
      <w:r w:rsidRPr="003B3E38">
        <w:t xml:space="preserve"> in some cases, </w:t>
      </w:r>
      <w:r w:rsidRPr="003B3E38">
        <w:rPr>
          <w:b/>
          <w:bCs/>
          <w:highlight w:val="green"/>
          <w:u w:val="single"/>
        </w:rPr>
        <w:t>reversible</w:t>
      </w:r>
      <w:r w:rsidRPr="003B3E38">
        <w:t>. “</w:t>
      </w:r>
      <w:r w:rsidRPr="003B3E38">
        <w:rPr>
          <w:b/>
          <w:bCs/>
          <w:u w:val="single"/>
        </w:rPr>
        <w:t>The slope would</w:t>
      </w:r>
      <w:r w:rsidRPr="003B3E38">
        <w:t xml:space="preserve"> likely </w:t>
      </w:r>
      <w:r w:rsidRPr="003B3E38">
        <w:rPr>
          <w:b/>
          <w:bCs/>
          <w:u w:val="single"/>
        </w:rPr>
        <w:t>be</w:t>
      </w:r>
      <w:r w:rsidRPr="003B3E38">
        <w:t xml:space="preserve"> relatively </w:t>
      </w:r>
      <w:r w:rsidRPr="003B3E38">
        <w:rPr>
          <w:b/>
          <w:bCs/>
          <w:u w:val="single"/>
        </w:rPr>
        <w:t>modest</w:t>
      </w:r>
      <w:r w:rsidRPr="003B3E38">
        <w:t xml:space="preserve"> at first,” Chad Stone, the chief economist at the Center on Budget and Policy Priorities, a research group based in Washington, wrote in a recent analysis. “A relatively brief implementation of the tax and spending changes required by current law should cause little short-term damage to the economy as a whole.” The annual effect of the automatic tax increases and spending cuts would be enormous. The Congressional Budget Office has estimated that the budget deficit would shrink by more than half a trillion dollars from fiscal years 2012 to 2013 and that the economy would very likely enter another recession. Nearly all Americans would see their tax bills increase, with income and payroll taxes climbing, credits shrinking and levies on investment earnings soaring. The Tax Policy Center, a Washington research group, has estimated that the average family would see its tax bill go up $3,500 and its after-tax income drop 6.2 percent. At the same time, mandatory federal spending cuts would compel agencies across the government to reduce their budgets by billions. A study by the economist Stephen S. Fuller of George Mason University and sponsored by the Aerospace Industries Association, a trade group based in Virginia, has estimated the related job losses at as many as 2.14 million. The potential economic damage has led a spate of economic heavy hitters — from the International Monetary Fund, Wall Street, foreign capitals, the Federal Reserve and elsewhere — to urge Congress to act before year’s end. Noting the fragility of the recovery, Ben S. Bernanke, the </w:t>
      </w:r>
      <w:proofErr w:type="gramStart"/>
      <w:r w:rsidRPr="003B3E38">
        <w:t>chairman</w:t>
      </w:r>
      <w:proofErr w:type="gramEnd"/>
      <w:r w:rsidRPr="003B3E38">
        <w:t xml:space="preserve"> of the Federal Reserve, described avoiding the cliff as the “most effective way Congress could help to support the economy right now.” </w:t>
      </w:r>
      <w:proofErr w:type="gramStart"/>
      <w:r w:rsidRPr="003B3E38">
        <w:t>But</w:t>
      </w:r>
      <w:proofErr w:type="gramEnd"/>
      <w:r w:rsidRPr="003B3E38">
        <w:t xml:space="preserve"> both Democrats and Republicans have said that going over </w:t>
      </w:r>
      <w:r w:rsidRPr="003B3E38">
        <w:lastRenderedPageBreak/>
        <w:t xml:space="preserve">the fiscal cliff might put them in a better negotiating position. </w:t>
      </w:r>
      <w:proofErr w:type="gramStart"/>
      <w:r w:rsidRPr="003B3E38">
        <w:t>And</w:t>
      </w:r>
      <w:proofErr w:type="gramEnd"/>
      <w:r w:rsidRPr="003B3E38">
        <w:t xml:space="preserve"> confidence in policy makers’ ability to get a deal done is low. </w:t>
      </w:r>
      <w:r w:rsidRPr="003B3E38">
        <w:rPr>
          <w:b/>
          <w:bCs/>
          <w:u w:val="single"/>
        </w:rPr>
        <w:t xml:space="preserve">In the event that New Year’s Day came and went without a legislative fix, </w:t>
      </w:r>
      <w:r w:rsidRPr="003B3E38">
        <w:rPr>
          <w:b/>
          <w:bCs/>
          <w:highlight w:val="green"/>
          <w:u w:val="single"/>
        </w:rPr>
        <w:t>confidence</w:t>
      </w:r>
      <w:r w:rsidRPr="003B3E38">
        <w:rPr>
          <w:b/>
          <w:bCs/>
          <w:u w:val="single"/>
        </w:rPr>
        <w:t xml:space="preserve">, investment, markets and household spending </w:t>
      </w:r>
      <w:r w:rsidRPr="003B3E38">
        <w:rPr>
          <w:b/>
          <w:bCs/>
          <w:highlight w:val="green"/>
          <w:u w:val="single"/>
        </w:rPr>
        <w:t>would be hurt</w:t>
      </w:r>
      <w:r w:rsidRPr="003B3E38">
        <w:rPr>
          <w:b/>
          <w:bCs/>
          <w:u w:val="single"/>
        </w:rPr>
        <w:t>,</w:t>
      </w:r>
      <w:r w:rsidRPr="003B3E38">
        <w:t xml:space="preserve"> analysts said</w:t>
      </w:r>
      <w:r w:rsidRPr="003B3E38">
        <w:rPr>
          <w:b/>
          <w:bCs/>
          <w:u w:val="single"/>
        </w:rPr>
        <w:t xml:space="preserve">. Still, </w:t>
      </w:r>
      <w:r w:rsidRPr="003B3E38">
        <w:rPr>
          <w:b/>
          <w:bCs/>
          <w:highlight w:val="green"/>
          <w:u w:val="single"/>
        </w:rPr>
        <w:t>there would be time</w:t>
      </w:r>
      <w:r w:rsidRPr="003B3E38">
        <w:rPr>
          <w:b/>
          <w:bCs/>
          <w:u w:val="single"/>
        </w:rPr>
        <w:t xml:space="preserve"> for Congress </w:t>
      </w:r>
      <w:r w:rsidRPr="003B3E38">
        <w:rPr>
          <w:b/>
          <w:bCs/>
          <w:highlight w:val="green"/>
          <w:u w:val="single"/>
        </w:rPr>
        <w:t>to strike a deal before the economy started contracting</w:t>
      </w:r>
      <w:r w:rsidRPr="003B3E38">
        <w:rPr>
          <w:b/>
          <w:bCs/>
          <w:u w:val="single"/>
        </w:rPr>
        <w:t xml:space="preserve">. The economic effect would accumulate day by day, and </w:t>
      </w:r>
      <w:r w:rsidRPr="003B3E38">
        <w:rPr>
          <w:b/>
          <w:bCs/>
          <w:highlight w:val="green"/>
          <w:u w:val="single"/>
        </w:rPr>
        <w:t>much of it might be reversible</w:t>
      </w:r>
      <w:r w:rsidRPr="003B3E38">
        <w:rPr>
          <w:b/>
          <w:bCs/>
          <w:u w:val="single"/>
        </w:rPr>
        <w:t>. The Treasury Department has significant discretion</w:t>
      </w:r>
      <w:r w:rsidRPr="003B3E38">
        <w:t xml:space="preserve"> over whether </w:t>
      </w:r>
      <w:r w:rsidRPr="003B3E38">
        <w:rPr>
          <w:b/>
          <w:bCs/>
          <w:u w:val="single"/>
        </w:rPr>
        <w:t>to adjust the withholding tax tables,</w:t>
      </w:r>
      <w:r w:rsidRPr="003B3E38">
        <w:t xml:space="preserve"> meaning it could choose to keep last year’s rates and avert much of the blow from the tax increases. </w:t>
      </w:r>
      <w:r w:rsidRPr="003B3E38">
        <w:rPr>
          <w:b/>
          <w:bCs/>
          <w:u w:val="single"/>
        </w:rPr>
        <w:t>Policy makers could also apply lower tax rates retroactively</w:t>
      </w:r>
      <w:r w:rsidRPr="003B3E38">
        <w:t>: If the Bush-era tax cuts expired for all households in January, they could be reapplied in February. “</w:t>
      </w:r>
      <w:r w:rsidRPr="003B3E38">
        <w:rPr>
          <w:b/>
          <w:bCs/>
          <w:u w:val="single"/>
        </w:rPr>
        <w:t>It would be quite easy</w:t>
      </w:r>
      <w:r w:rsidRPr="003B3E38">
        <w:t xml:space="preserve">,” said Eric </w:t>
      </w:r>
      <w:proofErr w:type="spellStart"/>
      <w:r w:rsidRPr="003B3E38">
        <w:t>Toder</w:t>
      </w:r>
      <w:proofErr w:type="spellEnd"/>
      <w:r w:rsidRPr="003B3E38">
        <w:t xml:space="preserve"> of the Tax Policy Center. </w:t>
      </w:r>
      <w:proofErr w:type="gramStart"/>
      <w:r w:rsidRPr="003B3E38">
        <w:t>“Technically easy.</w:t>
      </w:r>
      <w:proofErr w:type="gramEnd"/>
      <w:r w:rsidRPr="003B3E38">
        <w:t xml:space="preserve"> I don’t know about politically easy.” Congress does need to address the alternative minimum tax; a patch to ensure that millions of families do not pay higher taxes this year is broadly expected but not in place. “A lot of people would be very surprised to see how big their tax bill will be,” said Nigel </w:t>
      </w:r>
      <w:proofErr w:type="spellStart"/>
      <w:r w:rsidRPr="003B3E38">
        <w:t>Gault</w:t>
      </w:r>
      <w:proofErr w:type="spellEnd"/>
      <w:r w:rsidRPr="003B3E38">
        <w:t xml:space="preserve">, the chief United States economist for IHS Global Insight. “That’s a pretty urgent one to take care of, so that tax forms can be properly prepared for 2012.” </w:t>
      </w:r>
      <w:r w:rsidRPr="003B3E38">
        <w:rPr>
          <w:b/>
          <w:bCs/>
          <w:u w:val="single"/>
        </w:rPr>
        <w:t>Even if the tax increases hit</w:t>
      </w:r>
      <w:r w:rsidRPr="003B3E38">
        <w:t xml:space="preserve"> in January, </w:t>
      </w:r>
      <w:r w:rsidRPr="003B3E38">
        <w:rPr>
          <w:b/>
          <w:bCs/>
          <w:u w:val="single"/>
        </w:rPr>
        <w:t>families might not notice</w:t>
      </w:r>
      <w:r w:rsidRPr="003B3E38">
        <w:t xml:space="preserve"> the incremental loss of income in the near term, economists said. </w:t>
      </w:r>
      <w:r w:rsidRPr="003B3E38">
        <w:rPr>
          <w:b/>
          <w:bCs/>
          <w:u w:val="single"/>
        </w:rPr>
        <w:t>Households might temporarily dig into savings</w:t>
      </w:r>
      <w:r w:rsidRPr="003B3E38">
        <w:t xml:space="preserve"> to maintain their spending on the gas, food, housing and other consumer goods, </w:t>
      </w:r>
      <w:r w:rsidRPr="003B3E38">
        <w:rPr>
          <w:b/>
          <w:bCs/>
          <w:u w:val="single"/>
        </w:rPr>
        <w:t>mitigating the impact the tax increases might have</w:t>
      </w:r>
      <w:r w:rsidRPr="003B3E38">
        <w:t xml:space="preserve"> on the broader economy. “The consumer has relied on savings to bridge the loss of disposable income from tax increases” in the past, said Jacob </w:t>
      </w:r>
      <w:proofErr w:type="spellStart"/>
      <w:r w:rsidRPr="003B3E38">
        <w:t>Oubina</w:t>
      </w:r>
      <w:proofErr w:type="spellEnd"/>
      <w:r w:rsidRPr="003B3E38">
        <w:t xml:space="preserve"> of RBC Capital Markets in New York. Moreover, while the fiscal cliff would be enormous in annual terms, its effect would be cumulative, not immediate, analysts have noted. Households hit by the tax increases might not notice the $10 or $100 missing from their paychecks, even if it would damp their spending over the course of the year. </w:t>
      </w:r>
      <w:r w:rsidRPr="003B3E38">
        <w:rPr>
          <w:b/>
          <w:bCs/>
          <w:u w:val="single"/>
        </w:rPr>
        <w:t>Agencies hit by the spending cuts might not act immediately.</w:t>
      </w:r>
    </w:p>
    <w:p w:rsidR="004A68B7" w:rsidRPr="003B3E38" w:rsidRDefault="004A68B7" w:rsidP="004A68B7">
      <w:pPr>
        <w:keepNext/>
        <w:keepLines/>
        <w:spacing w:before="200"/>
        <w:outlineLvl w:val="3"/>
        <w:rPr>
          <w:rFonts w:eastAsiaTheme="majorEastAsia" w:cstheme="majorBidi"/>
          <w:b/>
          <w:bCs/>
          <w:iCs/>
          <w:sz w:val="26"/>
        </w:rPr>
      </w:pPr>
      <w:r w:rsidRPr="003B3E38">
        <w:rPr>
          <w:rFonts w:eastAsiaTheme="majorEastAsia" w:cstheme="majorBidi"/>
          <w:b/>
          <w:bCs/>
          <w:iCs/>
          <w:sz w:val="26"/>
        </w:rPr>
        <w:t xml:space="preserve">Major fights are inevitable – triggers the market </w:t>
      </w:r>
      <w:proofErr w:type="spellStart"/>
      <w:r w:rsidRPr="003B3E38">
        <w:rPr>
          <w:rFonts w:eastAsiaTheme="majorEastAsia" w:cstheme="majorBidi"/>
          <w:b/>
          <w:bCs/>
          <w:iCs/>
          <w:sz w:val="26"/>
        </w:rPr>
        <w:t>freakout</w:t>
      </w:r>
      <w:proofErr w:type="spellEnd"/>
      <w:r w:rsidRPr="003B3E38">
        <w:rPr>
          <w:rFonts w:eastAsiaTheme="majorEastAsia" w:cstheme="majorBidi"/>
          <w:b/>
          <w:bCs/>
          <w:iCs/>
          <w:sz w:val="26"/>
        </w:rPr>
        <w:t xml:space="preserve"> impact</w:t>
      </w:r>
    </w:p>
    <w:p w:rsidR="004A68B7" w:rsidRDefault="004A68B7" w:rsidP="004A68B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No Impact – Fiscal Slope</w:t>
      </w:r>
    </w:p>
    <w:p w:rsidR="004A68B7" w:rsidRPr="004C7654" w:rsidRDefault="004A68B7" w:rsidP="004A68B7">
      <w:pPr>
        <w:keepNext/>
        <w:keepLines/>
        <w:spacing w:before="200"/>
        <w:outlineLvl w:val="3"/>
        <w:rPr>
          <w:rFonts w:eastAsiaTheme="majorEastAsia" w:cstheme="majorBidi"/>
          <w:b/>
          <w:bCs/>
          <w:iCs/>
          <w:sz w:val="26"/>
        </w:rPr>
      </w:pPr>
      <w:r w:rsidRPr="004C7654">
        <w:rPr>
          <w:rFonts w:eastAsiaTheme="majorEastAsia" w:cstheme="majorBidi"/>
          <w:b/>
          <w:bCs/>
          <w:iCs/>
          <w:sz w:val="26"/>
        </w:rPr>
        <w:t>Numerous ways to avoid the fiscal cliff – Obama can turn it into a gradual fiscal slope</w:t>
      </w:r>
    </w:p>
    <w:p w:rsidR="004A68B7" w:rsidRPr="004C7654" w:rsidRDefault="004A68B7" w:rsidP="004A68B7">
      <w:r w:rsidRPr="004C7654">
        <w:t xml:space="preserve">David </w:t>
      </w:r>
      <w:proofErr w:type="spellStart"/>
      <w:r w:rsidRPr="004C7654">
        <w:rPr>
          <w:b/>
          <w:bCs/>
          <w:sz w:val="26"/>
        </w:rPr>
        <w:t>Dayen</w:t>
      </w:r>
      <w:proofErr w:type="spellEnd"/>
      <w:r w:rsidRPr="004C7654">
        <w:t xml:space="preserve">, staff writer, </w:t>
      </w:r>
      <w:r w:rsidRPr="004C7654">
        <w:rPr>
          <w:b/>
          <w:bCs/>
          <w:sz w:val="26"/>
        </w:rPr>
        <w:t>11-2</w:t>
      </w:r>
      <w:r w:rsidRPr="004C7654">
        <w:t>-2012, “OMB Watch Outlines Strategies to Minimize Near-Term Sequester Impact,” Fire Dog Lake, http://news.firedoglake.com/2012/11/02/omb-watch-outlines-strategies-to-minimize-near-term-sequester-impact/</w:t>
      </w:r>
    </w:p>
    <w:p w:rsidR="004A68B7" w:rsidRPr="004C7654" w:rsidRDefault="004A68B7" w:rsidP="004A68B7">
      <w:r w:rsidRPr="004C7654">
        <w:t xml:space="preserve">Now, a new report from OMB Watch suggests that </w:t>
      </w:r>
      <w:r w:rsidRPr="004C7654">
        <w:rPr>
          <w:b/>
          <w:bCs/>
          <w:u w:val="single"/>
        </w:rPr>
        <w:t xml:space="preserve">OMB and federal agencies can make </w:t>
      </w:r>
      <w:proofErr w:type="gramStart"/>
      <w:r w:rsidRPr="004C7654">
        <w:rPr>
          <w:b/>
          <w:bCs/>
          <w:u w:val="single"/>
        </w:rPr>
        <w:t>the sequester</w:t>
      </w:r>
      <w:proofErr w:type="gramEnd"/>
      <w:r w:rsidRPr="004C7654">
        <w:rPr>
          <w:b/>
          <w:bCs/>
          <w:u w:val="single"/>
        </w:rPr>
        <w:t xml:space="preserve"> manageable </w:t>
      </w:r>
      <w:r w:rsidRPr="004C7654">
        <w:t xml:space="preserve">in the early weeks following the triggering of the sequester. This is predicated on a temporary sequester in the first several weeks of 2013, perhaps up to a month. In the report, OMB Watch argues that </w:t>
      </w:r>
      <w:r w:rsidRPr="004C7654">
        <w:rPr>
          <w:b/>
          <w:bCs/>
          <w:highlight w:val="green"/>
          <w:u w:val="single"/>
        </w:rPr>
        <w:t>the White House</w:t>
      </w:r>
      <w:r w:rsidRPr="004C7654">
        <w:t xml:space="preserve"> and the federal agencies </w:t>
      </w:r>
      <w:r w:rsidRPr="004C7654">
        <w:rPr>
          <w:b/>
          <w:bCs/>
          <w:highlight w:val="green"/>
          <w:u w:val="single"/>
        </w:rPr>
        <w:t>can</w:t>
      </w:r>
      <w:r w:rsidRPr="004C7654">
        <w:t xml:space="preserve"> essentially </w:t>
      </w:r>
      <w:r w:rsidRPr="004C7654">
        <w:rPr>
          <w:b/>
          <w:bCs/>
          <w:highlight w:val="green"/>
          <w:u w:val="single"/>
        </w:rPr>
        <w:t xml:space="preserve">postpone </w:t>
      </w:r>
      <w:r w:rsidRPr="004C7654">
        <w:t>impacts of</w:t>
      </w:r>
      <w:r w:rsidRPr="004C7654">
        <w:rPr>
          <w:b/>
          <w:bCs/>
          <w:highlight w:val="green"/>
          <w:u w:val="single"/>
        </w:rPr>
        <w:t xml:space="preserve"> the sequester</w:t>
      </w:r>
      <w:r w:rsidRPr="004C7654">
        <w:rPr>
          <w:b/>
          <w:bCs/>
          <w:u w:val="single"/>
        </w:rPr>
        <w:t xml:space="preserve"> while a budget agreement </w:t>
      </w:r>
      <w:proofErr w:type="gramStart"/>
      <w:r w:rsidRPr="004C7654">
        <w:rPr>
          <w:b/>
          <w:bCs/>
          <w:u w:val="single"/>
        </w:rPr>
        <w:t>gets</w:t>
      </w:r>
      <w:proofErr w:type="gramEnd"/>
      <w:r w:rsidRPr="004C7654">
        <w:rPr>
          <w:b/>
          <w:bCs/>
          <w:u w:val="single"/>
        </w:rPr>
        <w:t xml:space="preserve"> negotiated</w:t>
      </w:r>
      <w:r w:rsidRPr="004C7654">
        <w:t xml:space="preserve">. </w:t>
      </w:r>
      <w:r w:rsidRPr="004C7654">
        <w:rPr>
          <w:b/>
          <w:bCs/>
          <w:u w:val="single"/>
        </w:rPr>
        <w:t xml:space="preserve">The </w:t>
      </w:r>
      <w:r w:rsidRPr="004C7654">
        <w:rPr>
          <w:b/>
          <w:bCs/>
          <w:highlight w:val="green"/>
          <w:u w:val="single"/>
        </w:rPr>
        <w:t>executive</w:t>
      </w:r>
      <w:r w:rsidRPr="004C7654">
        <w:t xml:space="preserve"> branch </w:t>
      </w:r>
      <w:r w:rsidRPr="004C7654">
        <w:rPr>
          <w:b/>
          <w:bCs/>
          <w:highlight w:val="green"/>
          <w:u w:val="single"/>
        </w:rPr>
        <w:t>has a variety of tools to deal</w:t>
      </w:r>
      <w:r w:rsidRPr="004C7654">
        <w:rPr>
          <w:b/>
          <w:bCs/>
          <w:u w:val="single"/>
        </w:rPr>
        <w:t xml:space="preserve"> with the cuts on a short-term</w:t>
      </w:r>
      <w:r w:rsidRPr="004C7654">
        <w:t xml:space="preserve">, temporary </w:t>
      </w:r>
      <w:r w:rsidRPr="004C7654">
        <w:rPr>
          <w:b/>
          <w:bCs/>
          <w:u w:val="single"/>
        </w:rPr>
        <w:t>basis</w:t>
      </w:r>
      <w:r w:rsidRPr="004C7654">
        <w:t xml:space="preserve">. </w:t>
      </w:r>
      <w:r w:rsidRPr="004C7654">
        <w:rPr>
          <w:b/>
          <w:bCs/>
          <w:u w:val="single"/>
        </w:rPr>
        <w:t>These include controlling the rate of</w:t>
      </w:r>
      <w:r w:rsidRPr="004C7654">
        <w:t xml:space="preserve"> federal </w:t>
      </w:r>
      <w:r w:rsidRPr="004C7654">
        <w:rPr>
          <w:b/>
          <w:bCs/>
          <w:u w:val="single"/>
        </w:rPr>
        <w:t>spending</w:t>
      </w:r>
      <w:r w:rsidRPr="004C7654">
        <w:t xml:space="preserve"> during the first few weeks of the year, </w:t>
      </w:r>
      <w:r w:rsidRPr="004C7654">
        <w:rPr>
          <w:b/>
          <w:bCs/>
          <w:u w:val="single"/>
        </w:rPr>
        <w:t>delaying</w:t>
      </w:r>
      <w:r w:rsidRPr="004C7654">
        <w:t xml:space="preserve"> the announcement of </w:t>
      </w:r>
      <w:r w:rsidRPr="004C7654">
        <w:rPr>
          <w:b/>
          <w:bCs/>
          <w:u w:val="single"/>
        </w:rPr>
        <w:t>new federal contracts</w:t>
      </w:r>
      <w:r w:rsidRPr="004C7654">
        <w:t xml:space="preserve"> and grants until later in the year, </w:t>
      </w:r>
      <w:r w:rsidRPr="004C7654">
        <w:rPr>
          <w:b/>
          <w:bCs/>
          <w:u w:val="single"/>
        </w:rPr>
        <w:t>redirecting funds</w:t>
      </w:r>
      <w:r w:rsidRPr="004C7654">
        <w:t xml:space="preserve"> to more urgent activities early in the year, </w:t>
      </w:r>
      <w:r w:rsidRPr="004C7654">
        <w:rPr>
          <w:b/>
          <w:bCs/>
          <w:u w:val="single"/>
        </w:rPr>
        <w:t>and using spending options</w:t>
      </w:r>
      <w:r w:rsidRPr="004C7654">
        <w:t xml:space="preserve"> to prevent agency layoffs. “Advocates and citizens should urge the White House and agencies to use the tools at their disposal to minimize the impacts of the automatic cuts required by the Budget Control Act until a budget compromise is found,” said Lester. “In poll after poll, the American </w:t>
      </w:r>
      <w:r w:rsidRPr="004C7654">
        <w:rPr>
          <w:b/>
          <w:bCs/>
          <w:u w:val="single"/>
        </w:rPr>
        <w:t>people</w:t>
      </w:r>
      <w:r w:rsidRPr="004C7654">
        <w:t xml:space="preserve"> have said they </w:t>
      </w:r>
      <w:r w:rsidRPr="004C7654">
        <w:rPr>
          <w:b/>
          <w:bCs/>
          <w:u w:val="single"/>
        </w:rPr>
        <w:t>want to see taxes on the wealthy increased</w:t>
      </w:r>
      <w:r w:rsidRPr="004C7654">
        <w:t xml:space="preserve">. </w:t>
      </w:r>
      <w:r w:rsidRPr="004C7654">
        <w:rPr>
          <w:b/>
          <w:bCs/>
          <w:u w:val="single"/>
        </w:rPr>
        <w:t>Allowing the</w:t>
      </w:r>
      <w:r w:rsidRPr="004C7654">
        <w:t xml:space="preserve"> Bush </w:t>
      </w:r>
      <w:r w:rsidRPr="004C7654">
        <w:rPr>
          <w:b/>
          <w:bCs/>
          <w:u w:val="single"/>
        </w:rPr>
        <w:t>tax cuts to expire may be the only way to achieve that</w:t>
      </w:r>
      <w:r w:rsidRPr="004C7654">
        <w:t xml:space="preserve">. </w:t>
      </w:r>
      <w:r w:rsidRPr="004C7654">
        <w:rPr>
          <w:b/>
          <w:bCs/>
          <w:u w:val="single"/>
        </w:rPr>
        <w:t>Then the president and Congress will have several weeks to negotiate a</w:t>
      </w:r>
      <w:r w:rsidRPr="004C7654">
        <w:t xml:space="preserve"> constructive budget </w:t>
      </w:r>
      <w:r w:rsidRPr="004C7654">
        <w:rPr>
          <w:b/>
          <w:bCs/>
          <w:u w:val="single"/>
        </w:rPr>
        <w:t>agreement</w:t>
      </w:r>
      <w:r w:rsidRPr="004C7654">
        <w:t xml:space="preserve"> – one that raises the revenue required to keep the recovery going, supports critical public programs, and reduces the debt over time.” This is almost a parallel to the “extraordinary measures” that the Treasury Department can undertake to delay the impact of the debt limit. For example, OMB can accelerate program spending in early 2013 even with the sequester cuts</w:t>
      </w:r>
      <w:proofErr w:type="gramStart"/>
      <w:r w:rsidRPr="004C7654">
        <w:t>, basically</w:t>
      </w:r>
      <w:proofErr w:type="gramEnd"/>
      <w:r w:rsidRPr="004C7654">
        <w:t xml:space="preserve"> bringing spending forward into those initial weeks. This would allow them to avert layoffs, the biggest near-term consequence of </w:t>
      </w:r>
      <w:proofErr w:type="gramStart"/>
      <w:r w:rsidRPr="004C7654">
        <w:t>the sequester</w:t>
      </w:r>
      <w:proofErr w:type="gramEnd"/>
      <w:r w:rsidRPr="004C7654">
        <w:t xml:space="preserve">. In addition, </w:t>
      </w:r>
      <w:r w:rsidRPr="004C7654">
        <w:rPr>
          <w:b/>
          <w:bCs/>
          <w:highlight w:val="green"/>
          <w:u w:val="single"/>
        </w:rPr>
        <w:t>agencies can use “carryover” funds</w:t>
      </w:r>
      <w:r w:rsidRPr="004C7654">
        <w:rPr>
          <w:b/>
          <w:bCs/>
          <w:u w:val="single"/>
        </w:rPr>
        <w:t xml:space="preserve"> already appropriated but never used</w:t>
      </w:r>
      <w:r w:rsidRPr="004C7654">
        <w:t xml:space="preserve">. </w:t>
      </w:r>
      <w:r w:rsidRPr="004C7654">
        <w:rPr>
          <w:b/>
          <w:bCs/>
          <w:u w:val="single"/>
        </w:rPr>
        <w:t xml:space="preserve">They could </w:t>
      </w:r>
      <w:r w:rsidRPr="004C7654">
        <w:rPr>
          <w:b/>
          <w:bCs/>
          <w:highlight w:val="green"/>
          <w:u w:val="single"/>
        </w:rPr>
        <w:t>prioritize</w:t>
      </w:r>
      <w:r w:rsidRPr="004C7654">
        <w:rPr>
          <w:b/>
          <w:bCs/>
          <w:u w:val="single"/>
        </w:rPr>
        <w:t xml:space="preserve"> program </w:t>
      </w:r>
      <w:r w:rsidRPr="004C7654">
        <w:rPr>
          <w:b/>
          <w:bCs/>
          <w:highlight w:val="green"/>
          <w:u w:val="single"/>
        </w:rPr>
        <w:t>activities</w:t>
      </w:r>
      <w:r w:rsidRPr="004C7654">
        <w:t xml:space="preserve"> within a particular budget line item to minimize impact. </w:t>
      </w:r>
      <w:r w:rsidRPr="004C7654">
        <w:rPr>
          <w:b/>
          <w:bCs/>
          <w:u w:val="single"/>
        </w:rPr>
        <w:t>They could work through existing contracts and grants</w:t>
      </w:r>
      <w:r w:rsidRPr="004C7654">
        <w:t xml:space="preserve">, which are not eligible for the automatic cuts, before signing new ones, which are eligible. None of </w:t>
      </w:r>
      <w:r w:rsidRPr="004C7654">
        <w:rPr>
          <w:b/>
          <w:bCs/>
          <w:u w:val="single"/>
        </w:rPr>
        <w:t>these strategies</w:t>
      </w:r>
      <w:r w:rsidRPr="004C7654">
        <w:t xml:space="preserve"> would prevent cuts, but they </w:t>
      </w:r>
      <w:r w:rsidRPr="004C7654">
        <w:rPr>
          <w:b/>
          <w:bCs/>
          <w:u w:val="single"/>
        </w:rPr>
        <w:t xml:space="preserve">would </w:t>
      </w:r>
      <w:r w:rsidRPr="004C7654">
        <w:rPr>
          <w:b/>
          <w:bCs/>
          <w:highlight w:val="green"/>
          <w:u w:val="single"/>
        </w:rPr>
        <w:t>give the Administration</w:t>
      </w:r>
      <w:r w:rsidRPr="004C7654">
        <w:rPr>
          <w:b/>
          <w:bCs/>
          <w:u w:val="single"/>
        </w:rPr>
        <w:t xml:space="preserve"> breathing room in early 2013</w:t>
      </w:r>
      <w:proofErr w:type="gramStart"/>
      <w:r w:rsidRPr="004C7654">
        <w:t>, basically</w:t>
      </w:r>
      <w:proofErr w:type="gramEnd"/>
      <w:r w:rsidRPr="004C7654">
        <w:t xml:space="preserve"> </w:t>
      </w:r>
      <w:r w:rsidRPr="004C7654">
        <w:rPr>
          <w:b/>
          <w:bCs/>
          <w:highlight w:val="green"/>
          <w:u w:val="single"/>
        </w:rPr>
        <w:t>an extra month</w:t>
      </w:r>
      <w:r w:rsidRPr="004C7654">
        <w:rPr>
          <w:b/>
          <w:bCs/>
          <w:u w:val="single"/>
        </w:rPr>
        <w:t xml:space="preserve"> </w:t>
      </w:r>
      <w:r w:rsidRPr="004C7654">
        <w:t xml:space="preserve">or so </w:t>
      </w:r>
      <w:r w:rsidRPr="004C7654">
        <w:rPr>
          <w:b/>
          <w:bCs/>
          <w:u w:val="single"/>
        </w:rPr>
        <w:t>to work out an arrangement</w:t>
      </w:r>
      <w:r w:rsidRPr="004C7654">
        <w:t xml:space="preserve">. </w:t>
      </w:r>
      <w:r w:rsidRPr="004C7654">
        <w:rPr>
          <w:b/>
          <w:bCs/>
          <w:u w:val="single"/>
        </w:rPr>
        <w:t>If the incoming Congress is</w:t>
      </w:r>
      <w:r w:rsidRPr="004C7654">
        <w:t xml:space="preserve"> </w:t>
      </w:r>
      <w:r w:rsidRPr="004C7654">
        <w:rPr>
          <w:b/>
          <w:bCs/>
          <w:u w:val="single"/>
        </w:rPr>
        <w:t>more</w:t>
      </w:r>
      <w:r w:rsidRPr="004C7654">
        <w:t xml:space="preserve"> broadly </w:t>
      </w:r>
      <w:r w:rsidRPr="004C7654">
        <w:rPr>
          <w:b/>
          <w:bCs/>
          <w:u w:val="single"/>
        </w:rPr>
        <w:t>favorable for Democrats</w:t>
      </w:r>
      <w:r w:rsidRPr="004C7654">
        <w:t xml:space="preserve">, </w:t>
      </w:r>
      <w:r w:rsidRPr="004C7654">
        <w:rPr>
          <w:b/>
          <w:bCs/>
          <w:u w:val="single"/>
        </w:rPr>
        <w:t>that would be an option worth taking</w:t>
      </w:r>
      <w:r w:rsidRPr="004C7654">
        <w:t xml:space="preserve">. If the strategy looks more promising to propose a tax cut after all the Bush-era tax cuts expire, then </w:t>
      </w:r>
      <w:r w:rsidRPr="004C7654">
        <w:rPr>
          <w:b/>
          <w:bCs/>
          <w:highlight w:val="green"/>
          <w:u w:val="single"/>
        </w:rPr>
        <w:t>these</w:t>
      </w:r>
      <w:r w:rsidRPr="004C7654">
        <w:rPr>
          <w:b/>
          <w:bCs/>
          <w:u w:val="single"/>
        </w:rPr>
        <w:t xml:space="preserve"> strategies </w:t>
      </w:r>
      <w:r w:rsidRPr="004C7654">
        <w:rPr>
          <w:b/>
          <w:bCs/>
          <w:highlight w:val="green"/>
          <w:u w:val="single"/>
        </w:rPr>
        <w:t>would ensure minimal near-term impact</w:t>
      </w:r>
      <w:r w:rsidRPr="004C7654">
        <w:rPr>
          <w:b/>
          <w:bCs/>
          <w:u w:val="single"/>
        </w:rPr>
        <w:t xml:space="preserve"> from sequestration, despite allowing that to trigger</w:t>
      </w:r>
      <w:r w:rsidRPr="004C7654">
        <w:t xml:space="preserve">. </w:t>
      </w:r>
      <w:r w:rsidRPr="004C7654">
        <w:rPr>
          <w:b/>
          <w:bCs/>
          <w:u w:val="single"/>
        </w:rPr>
        <w:t>The</w:t>
      </w:r>
      <w:r w:rsidRPr="004C7654">
        <w:t xml:space="preserve"> hard </w:t>
      </w:r>
      <w:r w:rsidRPr="004C7654">
        <w:rPr>
          <w:b/>
          <w:bCs/>
          <w:u w:val="single"/>
        </w:rPr>
        <w:t>December 31 deadline</w:t>
      </w:r>
      <w:r w:rsidRPr="004C7654">
        <w:t xml:space="preserve">, in other words, </w:t>
      </w:r>
      <w:proofErr w:type="gramStart"/>
      <w:r w:rsidRPr="004C7654">
        <w:rPr>
          <w:b/>
          <w:bCs/>
          <w:u w:val="single"/>
        </w:rPr>
        <w:t>doesn’t</w:t>
      </w:r>
      <w:proofErr w:type="gramEnd"/>
      <w:r w:rsidRPr="004C7654">
        <w:rPr>
          <w:b/>
          <w:bCs/>
          <w:u w:val="single"/>
        </w:rPr>
        <w:t xml:space="preserve"> have to be much of a deadline at all, and</w:t>
      </w:r>
      <w:r w:rsidRPr="004C7654">
        <w:t xml:space="preserve"> that means Democrats have a wider menu of options, election outcome permitting.</w:t>
      </w:r>
    </w:p>
    <w:p w:rsidR="004A68B7" w:rsidRPr="003B3E38" w:rsidRDefault="004A68B7" w:rsidP="004A68B7">
      <w:pPr>
        <w:keepNext/>
        <w:keepLines/>
        <w:spacing w:before="200"/>
        <w:outlineLvl w:val="3"/>
        <w:rPr>
          <w:rFonts w:eastAsiaTheme="majorEastAsia" w:cstheme="majorBidi"/>
          <w:b/>
          <w:bCs/>
          <w:iCs/>
          <w:sz w:val="26"/>
        </w:rPr>
      </w:pPr>
      <w:r w:rsidRPr="003B3E38">
        <w:rPr>
          <w:rFonts w:eastAsiaTheme="majorEastAsia" w:cstheme="majorBidi"/>
          <w:b/>
          <w:bCs/>
          <w:iCs/>
          <w:sz w:val="26"/>
        </w:rPr>
        <w:t>Obama can unilaterally avoid spending cuts and tax increases – significantly blunts the impact and allows later compromise</w:t>
      </w:r>
    </w:p>
    <w:p w:rsidR="004A68B7" w:rsidRPr="003B3E38" w:rsidRDefault="004A68B7" w:rsidP="004A68B7">
      <w:r w:rsidRPr="003B3E38">
        <w:t xml:space="preserve">Zachary </w:t>
      </w:r>
      <w:r w:rsidRPr="003B3E38">
        <w:rPr>
          <w:b/>
          <w:bCs/>
          <w:sz w:val="26"/>
        </w:rPr>
        <w:t>Goldfarb</w:t>
      </w:r>
      <w:r w:rsidRPr="003B3E38">
        <w:t xml:space="preserve">, staff writer, </w:t>
      </w:r>
      <w:r w:rsidRPr="003B3E38">
        <w:rPr>
          <w:b/>
          <w:bCs/>
          <w:sz w:val="26"/>
        </w:rPr>
        <w:t>11-2</w:t>
      </w:r>
      <w:r w:rsidRPr="003B3E38">
        <w:t>-2012, “To blunt ‘fiscal cliff’ pain, administration could assert broad powers, experts say,” Washington Post, http://www.washingtonpost.com/business/economy/to-blunt-fiscal-cliff-pain-administration-could-assert-broad-powers-experts-say/2012/11/02/66a075ee-238d-11e2-ac85-e669876c6a24_story.html</w:t>
      </w:r>
    </w:p>
    <w:p w:rsidR="004A68B7" w:rsidRDefault="004A68B7" w:rsidP="004A68B7">
      <w:pPr>
        <w:rPr>
          <w:b/>
          <w:bCs/>
          <w:u w:val="single"/>
        </w:rPr>
      </w:pPr>
      <w:r w:rsidRPr="003B3E38">
        <w:t xml:space="preserve">The </w:t>
      </w:r>
      <w:r w:rsidRPr="003B3E38">
        <w:rPr>
          <w:b/>
          <w:bCs/>
          <w:highlight w:val="green"/>
          <w:u w:val="single"/>
        </w:rPr>
        <w:t>Obama</w:t>
      </w:r>
      <w:r w:rsidRPr="003B3E38">
        <w:t xml:space="preserve"> administration </w:t>
      </w:r>
      <w:r w:rsidRPr="003B3E38">
        <w:rPr>
          <w:b/>
          <w:bCs/>
          <w:highlight w:val="green"/>
          <w:u w:val="single"/>
        </w:rPr>
        <w:t>could blunt the</w:t>
      </w:r>
      <w:r w:rsidRPr="003B3E38">
        <w:rPr>
          <w:b/>
          <w:bCs/>
          <w:u w:val="single"/>
        </w:rPr>
        <w:t xml:space="preserve"> economic harm caused by the “fiscal </w:t>
      </w:r>
      <w:r w:rsidRPr="003B3E38">
        <w:rPr>
          <w:b/>
          <w:bCs/>
          <w:highlight w:val="green"/>
          <w:u w:val="single"/>
        </w:rPr>
        <w:t>cliff</w:t>
      </w:r>
      <w:r w:rsidRPr="003B3E38">
        <w:t xml:space="preserve">” at the end of the year by using its unilateral powers over spending and taxes, for instance, </w:t>
      </w:r>
      <w:r w:rsidRPr="003B3E38">
        <w:rPr>
          <w:b/>
          <w:bCs/>
          <w:u w:val="single"/>
        </w:rPr>
        <w:t>by freezing</w:t>
      </w:r>
      <w:r w:rsidRPr="003B3E38">
        <w:t xml:space="preserve"> how much in </w:t>
      </w:r>
      <w:r w:rsidRPr="003B3E38">
        <w:rPr>
          <w:b/>
          <w:bCs/>
          <w:u w:val="single"/>
        </w:rPr>
        <w:t>taxes</w:t>
      </w:r>
      <w:r w:rsidRPr="003B3E38">
        <w:t xml:space="preserve"> is taken out of payroll checks, according to former senior officials and other tax and budget experts. Beyond postponing tax increases, administration </w:t>
      </w:r>
      <w:r w:rsidRPr="003B3E38">
        <w:rPr>
          <w:b/>
          <w:bCs/>
          <w:u w:val="single"/>
        </w:rPr>
        <w:t>officials might</w:t>
      </w:r>
      <w:r w:rsidRPr="003B3E38">
        <w:t xml:space="preserve"> also </w:t>
      </w:r>
      <w:r w:rsidRPr="003B3E38">
        <w:rPr>
          <w:b/>
          <w:bCs/>
          <w:u w:val="single"/>
        </w:rPr>
        <w:t>soften the blow from</w:t>
      </w:r>
      <w:r w:rsidRPr="003B3E38">
        <w:t xml:space="preserve"> dramatic </w:t>
      </w:r>
      <w:r w:rsidRPr="003B3E38">
        <w:lastRenderedPageBreak/>
        <w:t xml:space="preserve">federal </w:t>
      </w:r>
      <w:r w:rsidRPr="003B3E38">
        <w:rPr>
          <w:b/>
          <w:bCs/>
          <w:u w:val="single"/>
        </w:rPr>
        <w:t xml:space="preserve">spending cuts by </w:t>
      </w:r>
      <w:r w:rsidRPr="003B3E38">
        <w:rPr>
          <w:b/>
          <w:bCs/>
          <w:highlight w:val="green"/>
          <w:u w:val="single"/>
        </w:rPr>
        <w:t>shifting</w:t>
      </w:r>
      <w:r w:rsidRPr="003B3E38">
        <w:t xml:space="preserve"> available </w:t>
      </w:r>
      <w:r w:rsidRPr="003B3E38">
        <w:rPr>
          <w:b/>
          <w:bCs/>
          <w:highlight w:val="green"/>
          <w:u w:val="single"/>
        </w:rPr>
        <w:t>money toward</w:t>
      </w:r>
      <w:r w:rsidRPr="003B3E38">
        <w:rPr>
          <w:b/>
          <w:bCs/>
          <w:u w:val="single"/>
        </w:rPr>
        <w:t xml:space="preserve"> paying </w:t>
      </w:r>
      <w:r w:rsidRPr="003B3E38">
        <w:rPr>
          <w:b/>
          <w:bCs/>
          <w:highlight w:val="green"/>
          <w:u w:val="single"/>
        </w:rPr>
        <w:t>immediate costs</w:t>
      </w:r>
      <w:r w:rsidRPr="003B3E38">
        <w:t xml:space="preserve"> — such as government employee salaries — rather than saving for construction projects later in the year. White House officials have yet to detail how they might handle the hundreds of billions of dollars in tax increases and spending cuts that are set to take effect if the administration and lawmakers fail to reach a deal on tackling the deficit. </w:t>
      </w:r>
      <w:proofErr w:type="gramStart"/>
      <w:r w:rsidRPr="003B3E38">
        <w:t>But</w:t>
      </w:r>
      <w:proofErr w:type="gramEnd"/>
      <w:r w:rsidRPr="003B3E38">
        <w:t xml:space="preserve"> </w:t>
      </w:r>
      <w:r w:rsidRPr="003B3E38">
        <w:rPr>
          <w:b/>
          <w:bCs/>
          <w:u w:val="single"/>
        </w:rPr>
        <w:t>when faced with a similar situation</w:t>
      </w:r>
      <w:r w:rsidRPr="003B3E38">
        <w:t xml:space="preserve"> before, </w:t>
      </w:r>
      <w:r w:rsidRPr="003B3E38">
        <w:rPr>
          <w:b/>
          <w:bCs/>
          <w:u w:val="single"/>
        </w:rPr>
        <w:t>the administration considered delaying</w:t>
      </w:r>
      <w:r w:rsidRPr="003B3E38">
        <w:t xml:space="preserve"> scheduled </w:t>
      </w:r>
      <w:r w:rsidRPr="003B3E38">
        <w:rPr>
          <w:b/>
          <w:bCs/>
          <w:u w:val="single"/>
        </w:rPr>
        <w:t>tax increases</w:t>
      </w:r>
      <w:r w:rsidRPr="003B3E38">
        <w:t xml:space="preserve"> by deferring changes to income tax withholding tables, according to people familiar with the matter. In 2010, when taxpayers were about to see a similar automatic increase in income taxes, top advisers to Treasury Secretary Timothy F. </w:t>
      </w:r>
      <w:r w:rsidRPr="003B3E38">
        <w:rPr>
          <w:b/>
          <w:bCs/>
          <w:u w:val="single"/>
        </w:rPr>
        <w:t>Geithner</w:t>
      </w:r>
      <w:r w:rsidRPr="003B3E38">
        <w:t xml:space="preserve"> privately </w:t>
      </w:r>
      <w:r w:rsidRPr="003B3E38">
        <w:rPr>
          <w:b/>
          <w:bCs/>
          <w:u w:val="single"/>
        </w:rPr>
        <w:t>concluded</w:t>
      </w:r>
      <w:r w:rsidRPr="003B3E38">
        <w:t xml:space="preserve"> that </w:t>
      </w:r>
      <w:r w:rsidRPr="003B3E38">
        <w:rPr>
          <w:b/>
          <w:bCs/>
          <w:u w:val="single"/>
        </w:rPr>
        <w:t>he</w:t>
      </w:r>
      <w:r w:rsidRPr="003B3E38">
        <w:t xml:space="preserve"> probably </w:t>
      </w:r>
      <w:r w:rsidRPr="003B3E38">
        <w:rPr>
          <w:b/>
          <w:bCs/>
          <w:u w:val="single"/>
        </w:rPr>
        <w:t>had the power</w:t>
      </w:r>
      <w:r w:rsidRPr="003B3E38">
        <w:t xml:space="preserve"> to put off changes to the tables under some circumstances, according to sources who spoke on the condition of anonymity to discuss the previously unreported deliberations. If the administration were to take such emergency actions this time around, </w:t>
      </w:r>
      <w:r w:rsidRPr="003B3E38">
        <w:rPr>
          <w:b/>
          <w:bCs/>
          <w:u w:val="single"/>
        </w:rPr>
        <w:t>it could buy</w:t>
      </w:r>
      <w:r w:rsidRPr="003B3E38">
        <w:t xml:space="preserve"> the White House and Congress more </w:t>
      </w:r>
      <w:r w:rsidRPr="003B3E38">
        <w:rPr>
          <w:b/>
          <w:bCs/>
          <w:u w:val="single"/>
        </w:rPr>
        <w:t>time to reach a deal</w:t>
      </w:r>
      <w:r w:rsidRPr="003B3E38">
        <w:t xml:space="preserve">, </w:t>
      </w:r>
      <w:r w:rsidRPr="003B3E38">
        <w:rPr>
          <w:b/>
          <w:bCs/>
          <w:u w:val="single"/>
        </w:rPr>
        <w:t>easing</w:t>
      </w:r>
      <w:r w:rsidRPr="003B3E38">
        <w:t xml:space="preserve"> some of the </w:t>
      </w:r>
      <w:r w:rsidRPr="003B3E38">
        <w:rPr>
          <w:b/>
          <w:bCs/>
          <w:u w:val="single"/>
        </w:rPr>
        <w:t>urgency</w:t>
      </w:r>
      <w:r w:rsidRPr="003B3E38">
        <w:t xml:space="preserve"> to preempt the fiscal cliff. Economists have warned that the combined effect of increased taxes and slashed spending could plunge the nation into recession. </w:t>
      </w:r>
      <w:r w:rsidRPr="003B3E38">
        <w:rPr>
          <w:b/>
          <w:bCs/>
          <w:highlight w:val="green"/>
          <w:u w:val="single"/>
        </w:rPr>
        <w:t>Budget and tax experts</w:t>
      </w:r>
      <w:r w:rsidRPr="003B3E38">
        <w:t xml:space="preserve">, including people familiar with the administration’s thinking, </w:t>
      </w:r>
      <w:r w:rsidRPr="003B3E38">
        <w:rPr>
          <w:b/>
          <w:bCs/>
          <w:highlight w:val="green"/>
          <w:u w:val="single"/>
        </w:rPr>
        <w:t>say it could assert broad powers</w:t>
      </w:r>
      <w:r w:rsidRPr="003B3E38">
        <w:t xml:space="preserve"> in the coming weeks to prevent the worst of the fiscal cliff, at least temporarily. If Mitt Romney is elected Tuesday, he could choose to continue or revise the emergency policies. The scheduled tax hikes include increases in payroll taxes and rates for upper- and middle-income Americans, as well as an adjustment to the alternative minimum tax. These increases total about $500 billion next year and could deal a far larger blow to the struggling economic recovery than would the spending cuts, which come to about $100 billion over the same period. Without any new actions by Congress, taxes will </w:t>
      </w:r>
      <w:proofErr w:type="gramStart"/>
      <w:r w:rsidRPr="003B3E38">
        <w:t>rise</w:t>
      </w:r>
      <w:proofErr w:type="gramEnd"/>
      <w:r w:rsidRPr="003B3E38">
        <w:t xml:space="preserve"> an average of $3,500 per household. Middle-class families would see an average increase of $2,000, according to the Tax Policy Center. Most people would see the impact of those tax increases in their first paycheck, because employers usually withhold a worker’s estimated taxes. </w:t>
      </w:r>
      <w:proofErr w:type="gramStart"/>
      <w:r w:rsidRPr="003B3E38">
        <w:t>But</w:t>
      </w:r>
      <w:proofErr w:type="gramEnd"/>
      <w:r w:rsidRPr="003B3E38">
        <w:t xml:space="preserve"> the Treasury Department could try to blunt the impact by freezing withholding tables at 2012 levels. The law gives the Treasury secretary the authority to set withholding tables at his discretion, though they are supposed to comply with the law. “This is a gray area,” said Gregory F. Jenner, a senior tax official in the George W. Bush administration. “I think </w:t>
      </w:r>
      <w:r w:rsidRPr="003B3E38">
        <w:rPr>
          <w:b/>
          <w:bCs/>
          <w:u w:val="single"/>
        </w:rPr>
        <w:t>it’s possible</w:t>
      </w:r>
      <w:r w:rsidRPr="003B3E38">
        <w:t xml:space="preserve">. </w:t>
      </w:r>
      <w:r w:rsidRPr="003B3E38">
        <w:rPr>
          <w:b/>
          <w:bCs/>
          <w:highlight w:val="green"/>
          <w:u w:val="single"/>
        </w:rPr>
        <w:t>Who’s going to challenge him</w:t>
      </w:r>
      <w:r w:rsidRPr="003B3E38">
        <w:rPr>
          <w:b/>
          <w:bCs/>
          <w:u w:val="single"/>
        </w:rPr>
        <w:t xml:space="preserve">?” </w:t>
      </w:r>
      <w:r w:rsidRPr="003B3E38">
        <w:t xml:space="preserve">Jenner said </w:t>
      </w:r>
      <w:proofErr w:type="gramStart"/>
      <w:r w:rsidRPr="003B3E38">
        <w:t>the move might not be wise but is still an option “if they have a plausible, defensible reason.</w:t>
      </w:r>
      <w:proofErr w:type="gramEnd"/>
      <w:r w:rsidRPr="003B3E38">
        <w:t xml:space="preserve"> There is not a rigid set of rules.” (If the administration were to delay ­changes to the withholding tables, taxpayers would still owe the full amount of taxes under law at the end of the year.) In late 2010, Obama administration officials feared that the weak economy was about to take a big hit from scheduled tax increases on middle- and upper-class earners. Republicans had just seized control of the House in midterm elections, and it </w:t>
      </w:r>
      <w:proofErr w:type="gramStart"/>
      <w:r w:rsidRPr="003B3E38">
        <w:t>wasn’t</w:t>
      </w:r>
      <w:proofErr w:type="gramEnd"/>
      <w:r w:rsidRPr="003B3E38">
        <w:t xml:space="preserve"> clear whether a bipartisan deal could be reached to head off the tax increases before they took effect at the start of the new year. The White House and lawmakers were furiously negotiating. Treasury Department lawyers examined whether Geithner could freeze the withholding tables, according to people familiar with the matter. The lawyers </w:t>
      </w:r>
      <w:proofErr w:type="gramStart"/>
      <w:r w:rsidRPr="003B3E38">
        <w:t>didn’t</w:t>
      </w:r>
      <w:proofErr w:type="gramEnd"/>
      <w:r w:rsidRPr="003B3E38">
        <w:t xml:space="preserve"> agree on the circumstances under which Geithner could act. Some said he could act only if there was near-certainty that Congress would prevent rates from rising. Others argued that he could defer changes to the tables if there was simply a high probability that negotiators would strike a deal in the </w:t>
      </w:r>
      <w:proofErr w:type="gramStart"/>
      <w:r w:rsidRPr="003B3E38">
        <w:t>new year</w:t>
      </w:r>
      <w:proofErr w:type="gramEnd"/>
      <w:r w:rsidRPr="003B3E38">
        <w:t xml:space="preserve"> to extend the tax cuts. Geithner’s top advisers concluded that he could probably postpone changes to the tables under those somewhat looser circumstances, but a deal between the parties in December 2010 averted the need to make a final decision. </w:t>
      </w:r>
      <w:proofErr w:type="gramStart"/>
      <w:r w:rsidRPr="003B3E38">
        <w:t>Spokeswomen</w:t>
      </w:r>
      <w:proofErr w:type="gramEnd"/>
      <w:r w:rsidRPr="003B3E38">
        <w:t xml:space="preserve"> for the White House and the Treasury Department declined to comment on what the administration would do this time around. Although the administration could soften the immediate impact of higher income tax rates, there would be less latitude for the alternative minimum tax and the payroll tax cut. The payroll tax would be increased immediately, costing the average family about $80 per month. The AMT, which affects nearly 30 million upper-middle-income households, would become an issue for people as they begin to file their taxes, because it affects 2012 income. </w:t>
      </w:r>
      <w:r w:rsidRPr="003B3E38">
        <w:rPr>
          <w:b/>
          <w:bCs/>
          <w:highlight w:val="green"/>
          <w:u w:val="single"/>
        </w:rPr>
        <w:t>The administration could</w:t>
      </w:r>
      <w:r w:rsidRPr="003B3E38">
        <w:t xml:space="preserve"> also have power to </w:t>
      </w:r>
      <w:r w:rsidRPr="003B3E38">
        <w:rPr>
          <w:b/>
          <w:bCs/>
          <w:highlight w:val="green"/>
          <w:u w:val="single"/>
        </w:rPr>
        <w:t>shape</w:t>
      </w:r>
      <w:r w:rsidRPr="003B3E38">
        <w:rPr>
          <w:b/>
          <w:bCs/>
          <w:u w:val="single"/>
        </w:rPr>
        <w:t xml:space="preserve"> </w:t>
      </w:r>
      <w:r w:rsidRPr="003B3E38">
        <w:t xml:space="preserve">the </w:t>
      </w:r>
      <w:r w:rsidRPr="003B3E38">
        <w:lastRenderedPageBreak/>
        <w:t xml:space="preserve">automatic spending cuts, known as </w:t>
      </w:r>
      <w:r w:rsidRPr="003B3E38">
        <w:rPr>
          <w:b/>
          <w:bCs/>
          <w:highlight w:val="green"/>
          <w:u w:val="single"/>
        </w:rPr>
        <w:t>sequestration</w:t>
      </w:r>
      <w:r w:rsidRPr="003B3E38">
        <w:rPr>
          <w:b/>
          <w:bCs/>
          <w:u w:val="single"/>
        </w:rPr>
        <w:t xml:space="preserve">, so the initial hit </w:t>
      </w:r>
      <w:r w:rsidRPr="003B3E38">
        <w:t xml:space="preserve">to the economy </w:t>
      </w:r>
      <w:r w:rsidRPr="003B3E38">
        <w:rPr>
          <w:b/>
          <w:bCs/>
          <w:u w:val="single"/>
        </w:rPr>
        <w:t>is not</w:t>
      </w:r>
      <w:r w:rsidRPr="003B3E38">
        <w:t xml:space="preserve"> that </w:t>
      </w:r>
      <w:r w:rsidRPr="003B3E38">
        <w:rPr>
          <w:b/>
          <w:bCs/>
          <w:u w:val="single"/>
        </w:rPr>
        <w:t>great</w:t>
      </w:r>
      <w:r w:rsidRPr="003B3E38">
        <w:t xml:space="preserve">. </w:t>
      </w:r>
      <w:r w:rsidRPr="003B3E38">
        <w:rPr>
          <w:b/>
          <w:bCs/>
          <w:u w:val="single"/>
        </w:rPr>
        <w:t>The law calls for $93 billion in cuts</w:t>
      </w:r>
      <w:r w:rsidRPr="003B3E38">
        <w:t xml:space="preserve"> to defense and domestic spending in the fiscal year ending Sept. 30, 2013, but </w:t>
      </w:r>
      <w:r w:rsidRPr="003B3E38">
        <w:rPr>
          <w:b/>
          <w:bCs/>
          <w:u w:val="single"/>
        </w:rPr>
        <w:t>much of that spending,</w:t>
      </w:r>
      <w:r w:rsidRPr="003B3E38">
        <w:t xml:space="preserve"> though technically allocated in 2013, </w:t>
      </w:r>
      <w:r w:rsidRPr="003B3E38">
        <w:rPr>
          <w:b/>
          <w:bCs/>
          <w:u w:val="single"/>
        </w:rPr>
        <w:t>would be carried out in later years</w:t>
      </w:r>
      <w:r w:rsidRPr="003B3E38">
        <w:t xml:space="preserve">. As a result, the government must cut only $45 billion through the end of the fiscal year. </w:t>
      </w:r>
      <w:proofErr w:type="gramStart"/>
      <w:r w:rsidRPr="003B3E38">
        <w:t>And</w:t>
      </w:r>
      <w:proofErr w:type="gramEnd"/>
      <w:r w:rsidRPr="003B3E38">
        <w:t xml:space="preserve"> </w:t>
      </w:r>
      <w:r w:rsidRPr="003B3E38">
        <w:rPr>
          <w:b/>
          <w:bCs/>
          <w:u w:val="single"/>
        </w:rPr>
        <w:t>the government can postpone many of these cuts until later</w:t>
      </w:r>
      <w:r w:rsidRPr="003B3E38">
        <w:t xml:space="preserve"> in the year, though not indefinitely. “</w:t>
      </w:r>
      <w:r w:rsidRPr="003B3E38">
        <w:rPr>
          <w:b/>
          <w:bCs/>
          <w:u w:val="single"/>
        </w:rPr>
        <w:t xml:space="preserve">The government has </w:t>
      </w:r>
      <w:r w:rsidRPr="003B3E38">
        <w:t xml:space="preserve">a moderate amount of </w:t>
      </w:r>
      <w:r w:rsidRPr="003B3E38">
        <w:rPr>
          <w:b/>
          <w:bCs/>
          <w:u w:val="single"/>
        </w:rPr>
        <w:t>flexibility to mitigate the immediate effect</w:t>
      </w:r>
      <w:r w:rsidRPr="003B3E38">
        <w:t xml:space="preserve"> of sequestration,” said Richard </w:t>
      </w:r>
      <w:proofErr w:type="spellStart"/>
      <w:r w:rsidRPr="003B3E38">
        <w:t>Kogan</w:t>
      </w:r>
      <w:proofErr w:type="spellEnd"/>
      <w:r w:rsidRPr="003B3E38">
        <w:t xml:space="preserve">, a senior fellow with the Center on Budget and Policy Priorities and former Obama administration budget official. “But over the long run, there’s no getting around the fact that when funding is cut, you must do less.” </w:t>
      </w:r>
      <w:proofErr w:type="spellStart"/>
      <w:r w:rsidRPr="003B3E38">
        <w:t>Kogan</w:t>
      </w:r>
      <w:proofErr w:type="spellEnd"/>
      <w:r w:rsidRPr="003B3E38">
        <w:t xml:space="preserve"> said federal agencies could move cash around at the beginning of the year, fully funding pressing needs by using money marked for spending later in the year, betting that </w:t>
      </w:r>
      <w:r w:rsidRPr="003B3E38">
        <w:rPr>
          <w:b/>
          <w:bCs/>
          <w:u w:val="single"/>
        </w:rPr>
        <w:t>a fiscal deal</w:t>
      </w:r>
      <w:r w:rsidRPr="003B3E38">
        <w:t xml:space="preserve"> between the White House and Congress </w:t>
      </w:r>
      <w:r w:rsidRPr="003B3E38">
        <w:rPr>
          <w:b/>
          <w:bCs/>
          <w:u w:val="single"/>
        </w:rPr>
        <w:t>would eventually restore normal funding.</w:t>
      </w:r>
    </w:p>
    <w:p w:rsidR="004A68B7" w:rsidRPr="004A0325" w:rsidRDefault="004A68B7" w:rsidP="004A68B7">
      <w:pPr>
        <w:keepNext/>
        <w:keepLines/>
        <w:spacing w:before="200"/>
        <w:outlineLvl w:val="3"/>
        <w:rPr>
          <w:rFonts w:eastAsiaTheme="majorEastAsia" w:cstheme="majorBidi"/>
          <w:b/>
          <w:bCs/>
          <w:iCs/>
          <w:sz w:val="26"/>
        </w:rPr>
      </w:pPr>
      <w:r w:rsidRPr="004A0325">
        <w:rPr>
          <w:rFonts w:eastAsiaTheme="majorEastAsia" w:cstheme="majorBidi"/>
          <w:b/>
          <w:bCs/>
          <w:iCs/>
          <w:sz w:val="26"/>
        </w:rPr>
        <w:t>The global economy is resilient – global economic institutions check collapse and US isn’t key</w:t>
      </w:r>
    </w:p>
    <w:p w:rsidR="004A68B7" w:rsidRPr="004A0325" w:rsidRDefault="004A68B7" w:rsidP="004A68B7">
      <w:r w:rsidRPr="004A0325">
        <w:t xml:space="preserve">Daniel W. </w:t>
      </w:r>
      <w:proofErr w:type="spellStart"/>
      <w:r w:rsidRPr="004A0325">
        <w:rPr>
          <w:b/>
          <w:bCs/>
          <w:sz w:val="26"/>
        </w:rPr>
        <w:t>Drezner</w:t>
      </w:r>
      <w:proofErr w:type="spellEnd"/>
      <w:r w:rsidRPr="004A0325">
        <w:t xml:space="preserve">, Professor of International Politics at the Fletcher School of Law and Diplomacy at Tufts University, October </w:t>
      </w:r>
      <w:r w:rsidRPr="004A0325">
        <w:rPr>
          <w:b/>
          <w:bCs/>
          <w:sz w:val="26"/>
        </w:rPr>
        <w:t>2012</w:t>
      </w:r>
      <w:r w:rsidRPr="004A0325">
        <w:t>, “The Irony of Global Economic Governance: The System Worked” http://www.cfr.org/international-organizations/irony-global-economic-governance-system-worked/p29101</w:t>
      </w:r>
    </w:p>
    <w:p w:rsidR="004A68B7" w:rsidRPr="004A0325" w:rsidRDefault="004A68B7" w:rsidP="004A68B7">
      <w:pPr>
        <w:rPr>
          <w:b/>
          <w:bCs/>
          <w:u w:val="single"/>
        </w:rPr>
      </w:pPr>
      <w:r w:rsidRPr="004A0325">
        <w:rPr>
          <w:b/>
          <w:bCs/>
          <w:u w:val="single"/>
        </w:rPr>
        <w:t xml:space="preserve">The 2008 financial </w:t>
      </w:r>
      <w:r w:rsidRPr="004A0325">
        <w:rPr>
          <w:b/>
          <w:bCs/>
          <w:highlight w:val="green"/>
          <w:u w:val="single"/>
        </w:rPr>
        <w:t>crisis posed the biggest challenge</w:t>
      </w:r>
      <w:r w:rsidRPr="004A0325">
        <w:rPr>
          <w:b/>
          <w:bCs/>
          <w:u w:val="single"/>
        </w:rPr>
        <w:t xml:space="preserve"> to the global economy </w:t>
      </w:r>
      <w:r w:rsidRPr="004A0325">
        <w:rPr>
          <w:b/>
          <w:bCs/>
          <w:highlight w:val="green"/>
          <w:u w:val="single"/>
        </w:rPr>
        <w:t>since the</w:t>
      </w:r>
      <w:r w:rsidRPr="004A0325">
        <w:rPr>
          <w:b/>
          <w:bCs/>
          <w:u w:val="single"/>
        </w:rPr>
        <w:t xml:space="preserve"> Great </w:t>
      </w:r>
      <w:r w:rsidRPr="004A0325">
        <w:rPr>
          <w:b/>
          <w:bCs/>
          <w:highlight w:val="green"/>
          <w:u w:val="single"/>
        </w:rPr>
        <w:t>Depression</w:t>
      </w:r>
      <w:r w:rsidRPr="004A0325">
        <w:t xml:space="preserve"> and provided a severe "stress test" for global economic governance. </w:t>
      </w:r>
      <w:r w:rsidRPr="004A0325">
        <w:rPr>
          <w:b/>
          <w:bCs/>
          <w:u w:val="single"/>
        </w:rPr>
        <w:t>States rely on</w:t>
      </w:r>
      <w:r w:rsidRPr="004A0325">
        <w:t xml:space="preserve"> a bevy of institutions—</w:t>
      </w:r>
      <w:r w:rsidRPr="004A0325">
        <w:rPr>
          <w:b/>
          <w:bCs/>
          <w:u w:val="single"/>
        </w:rPr>
        <w:t>the I</w:t>
      </w:r>
      <w:r w:rsidRPr="004A0325">
        <w:t xml:space="preserve">nternational </w:t>
      </w:r>
      <w:r w:rsidRPr="004A0325">
        <w:rPr>
          <w:b/>
          <w:bCs/>
          <w:u w:val="single"/>
        </w:rPr>
        <w:t>M</w:t>
      </w:r>
      <w:r w:rsidRPr="004A0325">
        <w:t xml:space="preserve">onetary </w:t>
      </w:r>
      <w:r w:rsidRPr="004A0325">
        <w:rPr>
          <w:b/>
          <w:bCs/>
          <w:u w:val="single"/>
        </w:rPr>
        <w:t>F</w:t>
      </w:r>
      <w:r w:rsidRPr="004A0325">
        <w:t xml:space="preserve">und, </w:t>
      </w:r>
      <w:r w:rsidRPr="004A0325">
        <w:rPr>
          <w:b/>
          <w:bCs/>
          <w:u w:val="single"/>
        </w:rPr>
        <w:t>W</w:t>
      </w:r>
      <w:r w:rsidRPr="004A0325">
        <w:t xml:space="preserve">orld </w:t>
      </w:r>
      <w:r w:rsidRPr="004A0325">
        <w:rPr>
          <w:b/>
          <w:bCs/>
          <w:u w:val="single"/>
        </w:rPr>
        <w:t>T</w:t>
      </w:r>
      <w:r w:rsidRPr="004A0325">
        <w:t xml:space="preserve">rade </w:t>
      </w:r>
      <w:r w:rsidRPr="004A0325">
        <w:rPr>
          <w:b/>
          <w:bCs/>
          <w:u w:val="single"/>
        </w:rPr>
        <w:t>O</w:t>
      </w:r>
      <w:r w:rsidRPr="004A0325">
        <w:t xml:space="preserve">rganization, </w:t>
      </w:r>
      <w:r w:rsidRPr="004A0325">
        <w:rPr>
          <w:b/>
          <w:bCs/>
          <w:u w:val="single"/>
        </w:rPr>
        <w:t>and the G</w:t>
      </w:r>
      <w:r w:rsidRPr="004A0325">
        <w:t xml:space="preserve">roup of </w:t>
      </w:r>
      <w:r w:rsidRPr="004A0325">
        <w:rPr>
          <w:b/>
          <w:bCs/>
          <w:u w:val="single"/>
        </w:rPr>
        <w:t>Twenty</w:t>
      </w:r>
      <w:r w:rsidRPr="004A0325">
        <w:t>—</w:t>
      </w:r>
      <w:r w:rsidRPr="004A0325">
        <w:rPr>
          <w:b/>
          <w:bCs/>
          <w:u w:val="single"/>
        </w:rPr>
        <w:t>to coordinate action</w:t>
      </w:r>
      <w:r w:rsidRPr="004A0325">
        <w:t xml:space="preserve"> on the global scale. Since the Great Recession began, there has been no shortage of scorn for the state of global economic governance among pundits and scholars. However, in this International Institutions and Global Governance program Working Paper, Daniel </w:t>
      </w:r>
      <w:proofErr w:type="spellStart"/>
      <w:r w:rsidRPr="004A0325">
        <w:t>Drezner</w:t>
      </w:r>
      <w:proofErr w:type="spellEnd"/>
      <w:r w:rsidRPr="004A0325">
        <w:t xml:space="preserve"> concludes that, </w:t>
      </w:r>
      <w:r w:rsidRPr="004A0325">
        <w:rPr>
          <w:b/>
          <w:bCs/>
          <w:highlight w:val="green"/>
          <w:u w:val="single"/>
        </w:rPr>
        <w:t>despite initial shocks</w:t>
      </w:r>
      <w:r w:rsidRPr="004A0325">
        <w:rPr>
          <w:b/>
          <w:bCs/>
          <w:u w:val="single"/>
        </w:rPr>
        <w:t xml:space="preserve"> that were more severe than the 1929 financial crisis</w:t>
      </w:r>
      <w:r w:rsidRPr="004A0325">
        <w:t xml:space="preserve">, the evidence suggests that </w:t>
      </w:r>
      <w:r w:rsidRPr="004A0325">
        <w:rPr>
          <w:b/>
          <w:bCs/>
          <w:u w:val="single"/>
        </w:rPr>
        <w:t xml:space="preserve">these </w:t>
      </w:r>
      <w:r w:rsidRPr="004A0325">
        <w:rPr>
          <w:b/>
          <w:bCs/>
          <w:highlight w:val="green"/>
          <w:u w:val="single"/>
        </w:rPr>
        <w:t>structures responded</w:t>
      </w:r>
      <w:r w:rsidRPr="004A0325">
        <w:t xml:space="preserve"> to the financial crisis </w:t>
      </w:r>
      <w:r w:rsidRPr="004A0325">
        <w:rPr>
          <w:b/>
          <w:bCs/>
          <w:highlight w:val="green"/>
          <w:u w:val="single"/>
        </w:rPr>
        <w:t>robustly</w:t>
      </w:r>
      <w:r w:rsidRPr="004A0325">
        <w:t xml:space="preserve">. </w:t>
      </w:r>
      <w:r w:rsidRPr="004A0325">
        <w:rPr>
          <w:b/>
          <w:bCs/>
          <w:u w:val="single"/>
        </w:rPr>
        <w:t xml:space="preserve">Global </w:t>
      </w:r>
      <w:r w:rsidRPr="004A0325">
        <w:rPr>
          <w:b/>
          <w:bCs/>
          <w:highlight w:val="green"/>
          <w:u w:val="single"/>
        </w:rPr>
        <w:t>trade</w:t>
      </w:r>
      <w:r w:rsidRPr="004A0325">
        <w:rPr>
          <w:b/>
          <w:bCs/>
          <w:u w:val="single"/>
        </w:rPr>
        <w:t xml:space="preserve"> and investment levels have </w:t>
      </w:r>
      <w:r w:rsidRPr="004A0325">
        <w:rPr>
          <w:b/>
          <w:bCs/>
          <w:highlight w:val="green"/>
          <w:u w:val="single"/>
        </w:rPr>
        <w:t>recovered</w:t>
      </w:r>
      <w:r w:rsidRPr="004A0325">
        <w:t xml:space="preserve"> from the plunge that occurred in late 2008. Existing global governance structures, particularly in finance, have revamped themselves to accommodate shifts in the distribution of power. The World Economic Forum's survey of global experts shows rising confidence in global governance and global cooperation. In short, </w:t>
      </w:r>
      <w:r w:rsidRPr="004A0325">
        <w:rPr>
          <w:b/>
          <w:bCs/>
          <w:u w:val="single"/>
        </w:rPr>
        <w:t xml:space="preserve">international </w:t>
      </w:r>
      <w:r w:rsidRPr="004A0325">
        <w:rPr>
          <w:b/>
          <w:bCs/>
          <w:highlight w:val="green"/>
          <w:u w:val="single"/>
        </w:rPr>
        <w:t>financial institutions</w:t>
      </w:r>
      <w:r w:rsidRPr="004A0325">
        <w:rPr>
          <w:b/>
          <w:bCs/>
          <w:u w:val="single"/>
        </w:rPr>
        <w:t xml:space="preserve"> </w:t>
      </w:r>
      <w:r w:rsidRPr="004A0325">
        <w:rPr>
          <w:b/>
          <w:bCs/>
          <w:highlight w:val="green"/>
          <w:u w:val="single"/>
        </w:rPr>
        <w:t>passed the stress test</w:t>
      </w:r>
      <w:r w:rsidRPr="004A0325">
        <w:rPr>
          <w:b/>
          <w:bCs/>
          <w:u w:val="single"/>
        </w:rPr>
        <w:t>.</w:t>
      </w:r>
    </w:p>
    <w:p w:rsidR="004A68B7" w:rsidRDefault="004A68B7" w:rsidP="004A68B7"/>
    <w:p w:rsidR="004A68B7" w:rsidRDefault="004A68B7" w:rsidP="004A68B7">
      <w:pPr>
        <w:pStyle w:val="Heading3"/>
      </w:pPr>
      <w:r>
        <w:lastRenderedPageBreak/>
        <w:t>AT: Econ</w:t>
      </w:r>
    </w:p>
    <w:p w:rsidR="004A68B7" w:rsidRPr="00815BAE" w:rsidRDefault="004A68B7" w:rsidP="004A68B7">
      <w:pPr>
        <w:keepNext/>
        <w:keepLines/>
        <w:pageBreakBefore/>
        <w:spacing w:before="200"/>
        <w:jc w:val="center"/>
        <w:outlineLvl w:val="2"/>
        <w:rPr>
          <w:rFonts w:eastAsiaTheme="majorEastAsia" w:cstheme="majorBidi"/>
          <w:b/>
          <w:bCs/>
          <w:sz w:val="32"/>
          <w:u w:val="single"/>
        </w:rPr>
      </w:pPr>
      <w:r w:rsidRPr="00815BAE">
        <w:rPr>
          <w:rFonts w:eastAsiaTheme="majorEastAsia" w:cstheme="majorBidi"/>
          <w:b/>
          <w:bCs/>
          <w:sz w:val="32"/>
          <w:u w:val="single"/>
        </w:rPr>
        <w:lastRenderedPageBreak/>
        <w:t>1NC AT:  Growth Solves War</w:t>
      </w:r>
    </w:p>
    <w:p w:rsidR="004A68B7" w:rsidRPr="00815BAE" w:rsidRDefault="004A68B7" w:rsidP="004A68B7">
      <w:pPr>
        <w:keepNext/>
        <w:keepLines/>
        <w:spacing w:before="200"/>
        <w:outlineLvl w:val="3"/>
        <w:rPr>
          <w:rFonts w:eastAsiaTheme="majorEastAsia" w:cstheme="majorBidi"/>
          <w:b/>
          <w:bCs/>
          <w:iCs/>
          <w:sz w:val="26"/>
        </w:rPr>
      </w:pPr>
      <w:proofErr w:type="gramStart"/>
      <w:r w:rsidRPr="00815BAE">
        <w:rPr>
          <w:rFonts w:eastAsiaTheme="majorEastAsia" w:cstheme="majorBidi"/>
          <w:b/>
          <w:bCs/>
          <w:iCs/>
          <w:sz w:val="26"/>
        </w:rPr>
        <w:t>(  )  No wars from econ collapse.</w:t>
      </w:r>
      <w:proofErr w:type="gramEnd"/>
      <w:r w:rsidRPr="00815BAE">
        <w:rPr>
          <w:rFonts w:eastAsiaTheme="majorEastAsia" w:cstheme="majorBidi"/>
          <w:b/>
          <w:bCs/>
          <w:iCs/>
          <w:sz w:val="26"/>
        </w:rPr>
        <w:t xml:space="preserve"> </w:t>
      </w:r>
    </w:p>
    <w:p w:rsidR="004A68B7" w:rsidRPr="00815BAE" w:rsidRDefault="004A68B7" w:rsidP="004A68B7">
      <w:r w:rsidRPr="00815BAE">
        <w:t xml:space="preserve">Morris </w:t>
      </w:r>
      <w:r w:rsidRPr="00815BAE">
        <w:rPr>
          <w:b/>
          <w:bCs/>
          <w:sz w:val="26"/>
        </w:rPr>
        <w:t>Miller</w:t>
      </w:r>
      <w:r w:rsidRPr="00815BAE">
        <w:t xml:space="preserve">, </w:t>
      </w:r>
      <w:proofErr w:type="gramStart"/>
      <w:r w:rsidRPr="00815BAE">
        <w:t>Winter</w:t>
      </w:r>
      <w:proofErr w:type="gramEnd"/>
      <w:r w:rsidRPr="00815BAE">
        <w:t xml:space="preserve"> </w:t>
      </w:r>
      <w:r w:rsidRPr="00815BAE">
        <w:rPr>
          <w:b/>
          <w:bCs/>
          <w:sz w:val="26"/>
        </w:rPr>
        <w:t>2000</w:t>
      </w:r>
      <w:r w:rsidRPr="00815BAE">
        <w:t xml:space="preserve">, Interdisciplinary Science Reviews, “Poverty as a cause of wars?” </w:t>
      </w:r>
      <w:proofErr w:type="gramStart"/>
      <w:r w:rsidRPr="00815BAE">
        <w:t xml:space="preserve">V. 25, </w:t>
      </w:r>
      <w:proofErr w:type="spellStart"/>
      <w:r w:rsidRPr="00815BAE">
        <w:t>Iss</w:t>
      </w:r>
      <w:proofErr w:type="spellEnd"/>
      <w:r w:rsidRPr="00815BAE">
        <w:t>.</w:t>
      </w:r>
      <w:proofErr w:type="gramEnd"/>
      <w:r w:rsidRPr="00815BAE">
        <w:t xml:space="preserve"> 4, p </w:t>
      </w:r>
      <w:proofErr w:type="spellStart"/>
      <w:proofErr w:type="gramStart"/>
      <w:r w:rsidRPr="00815BAE">
        <w:t>pq</w:t>
      </w:r>
      <w:proofErr w:type="spellEnd"/>
      <w:proofErr w:type="gramEnd"/>
    </w:p>
    <w:p w:rsidR="004A68B7" w:rsidRPr="00815BAE" w:rsidRDefault="004A68B7" w:rsidP="004A68B7">
      <w:r w:rsidRPr="00815BAE">
        <w:t xml:space="preserve">The question may be reformulated. </w:t>
      </w:r>
      <w:r w:rsidRPr="00815BAE">
        <w:rPr>
          <w:b/>
          <w:bCs/>
          <w:highlight w:val="cyan"/>
          <w:u w:val="single"/>
        </w:rPr>
        <w:t>Do wars spring from</w:t>
      </w:r>
      <w:r w:rsidRPr="00815BAE">
        <w:t xml:space="preserve"> a popular reaction to a sudden </w:t>
      </w:r>
      <w:r w:rsidRPr="00815BAE">
        <w:rPr>
          <w:b/>
          <w:bCs/>
          <w:highlight w:val="cyan"/>
          <w:u w:val="single"/>
        </w:rPr>
        <w:t>economic crisis</w:t>
      </w:r>
      <w:r w:rsidRPr="00815BAE">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815BAE">
        <w:rPr>
          <w:b/>
          <w:bCs/>
          <w:highlight w:val="cyan"/>
          <w:u w:val="single"/>
        </w:rPr>
        <w:t>According to a study</w:t>
      </w:r>
      <w:r w:rsidRPr="00815BAE">
        <w:rPr>
          <w:b/>
          <w:bCs/>
          <w:u w:val="single"/>
        </w:rPr>
        <w:t xml:space="preserve"> undertaken by</w:t>
      </w:r>
      <w:r w:rsidRPr="00815BAE">
        <w:t xml:space="preserve"> </w:t>
      </w:r>
      <w:proofErr w:type="spellStart"/>
      <w:smartTag w:uri="urn:schemas-microsoft-com:office:smarttags" w:element="place">
        <w:smartTag w:uri="urn:schemas-microsoft-com:office:smarttags" w:element="City">
          <w:r w:rsidRPr="00815BAE">
            <w:t>Minxin</w:t>
          </w:r>
        </w:smartTag>
        <w:proofErr w:type="spellEnd"/>
        <w:r w:rsidRPr="00815BAE">
          <w:t xml:space="preserve"> </w:t>
        </w:r>
        <w:smartTag w:uri="urn:schemas-microsoft-com:office:smarttags" w:element="State">
          <w:r w:rsidRPr="00815BAE">
            <w:t>Pei</w:t>
          </w:r>
        </w:smartTag>
      </w:smartTag>
      <w:r w:rsidRPr="00815BAE">
        <w:t xml:space="preserve"> and Ariel </w:t>
      </w:r>
      <w:proofErr w:type="spellStart"/>
      <w:r w:rsidRPr="00815BAE">
        <w:t>Adesnik</w:t>
      </w:r>
      <w:proofErr w:type="spellEnd"/>
      <w:r w:rsidRPr="00815BAE">
        <w:t xml:space="preserve"> of the </w:t>
      </w:r>
      <w:r w:rsidRPr="00815BAE">
        <w:rPr>
          <w:b/>
          <w:bCs/>
          <w:u w:val="single"/>
        </w:rPr>
        <w:t>Carnegie</w:t>
      </w:r>
      <w:r w:rsidRPr="00815BAE">
        <w:t xml:space="preserve"> Endowment for International Peace, </w:t>
      </w:r>
      <w:r w:rsidRPr="00815BAE">
        <w:rPr>
          <w:b/>
          <w:bCs/>
          <w:highlight w:val="cyan"/>
          <w:u w:val="single"/>
        </w:rPr>
        <w:t>there would not appear to be any merit in this hypothesis</w:t>
      </w:r>
      <w:r w:rsidRPr="00815BAE">
        <w:t xml:space="preserve">. </w:t>
      </w:r>
      <w:proofErr w:type="gramStart"/>
      <w:r w:rsidRPr="00815BAE">
        <w:t xml:space="preserve">After studying ninety-three episodes of economic crisis in twenty-two countries in Latin America and Asia in the years since the Second World War they concluded that:19  Much of the </w:t>
      </w:r>
      <w:r w:rsidRPr="00815BAE">
        <w:rPr>
          <w:b/>
          <w:bCs/>
          <w:highlight w:val="cyan"/>
          <w:u w:val="single"/>
        </w:rPr>
        <w:t>conventional wisdom about the</w:t>
      </w:r>
      <w:r w:rsidRPr="00815BAE">
        <w:rPr>
          <w:b/>
          <w:bCs/>
          <w:u w:val="single"/>
        </w:rPr>
        <w:t xml:space="preserve"> political </w:t>
      </w:r>
      <w:r w:rsidRPr="00815BAE">
        <w:rPr>
          <w:b/>
          <w:bCs/>
          <w:highlight w:val="cyan"/>
          <w:u w:val="single"/>
        </w:rPr>
        <w:t>impact of economic crises may be wrong</w:t>
      </w:r>
      <w:r w:rsidRPr="00815BAE">
        <w:rPr>
          <w:highlight w:val="cyan"/>
        </w:rPr>
        <w:t xml:space="preserve"> ... </w:t>
      </w:r>
      <w:r w:rsidRPr="00815BAE">
        <w:rPr>
          <w:b/>
          <w:bCs/>
          <w:highlight w:val="cyan"/>
          <w:u w:val="single"/>
        </w:rPr>
        <w:t>The severity of economic crisis</w:t>
      </w:r>
      <w:r w:rsidRPr="00815BAE">
        <w:t xml:space="preserve"> - as measured in terms of inflation and negative growth - </w:t>
      </w:r>
      <w:r w:rsidRPr="00815BAE">
        <w:rPr>
          <w:b/>
          <w:bCs/>
          <w:highlight w:val="cyan"/>
          <w:u w:val="single"/>
        </w:rPr>
        <w:t>bore no relationship to the collapse of regimes</w:t>
      </w:r>
      <w:r w:rsidRPr="00815BAE">
        <w:rPr>
          <w:highlight w:val="cyan"/>
        </w:rPr>
        <w:t xml:space="preserve"> ... (</w:t>
      </w:r>
      <w:r w:rsidRPr="00815BAE">
        <w:rPr>
          <w:b/>
          <w:bCs/>
          <w:highlight w:val="cyan"/>
          <w:u w:val="single"/>
        </w:rPr>
        <w:t>or</w:t>
      </w:r>
      <w:r w:rsidRPr="00815BAE">
        <w:t xml:space="preserve">, in democratic states, rarely) to an </w:t>
      </w:r>
      <w:r w:rsidRPr="00815BAE">
        <w:rPr>
          <w:b/>
          <w:bCs/>
          <w:highlight w:val="cyan"/>
          <w:u w:val="single"/>
        </w:rPr>
        <w:t>outbreak of violence</w:t>
      </w:r>
      <w:r w:rsidRPr="00815BAE">
        <w:t xml:space="preserve"> ... In the cases of dictatorships and </w:t>
      </w:r>
      <w:proofErr w:type="spellStart"/>
      <w:r w:rsidRPr="00815BAE">
        <w:t>semidemocracies</w:t>
      </w:r>
      <w:proofErr w:type="spellEnd"/>
      <w:r w:rsidRPr="00815BAE">
        <w:t>, the ruling elites responded to crises by increasing repression (thereby using one form of violence to abort another).</w:t>
      </w:r>
      <w:proofErr w:type="gramEnd"/>
      <w:r w:rsidRPr="00815BAE">
        <w:t xml:space="preserve"> </w:t>
      </w:r>
    </w:p>
    <w:p w:rsidR="004A68B7" w:rsidRPr="00D458E4" w:rsidRDefault="004A68B7" w:rsidP="004A68B7">
      <w:pPr>
        <w:keepNext/>
        <w:keepLines/>
        <w:spacing w:before="200"/>
        <w:outlineLvl w:val="3"/>
        <w:rPr>
          <w:rFonts w:eastAsiaTheme="majorEastAsia" w:cstheme="majorBidi"/>
          <w:b/>
          <w:bCs/>
          <w:iCs/>
          <w:sz w:val="26"/>
        </w:rPr>
      </w:pPr>
      <w:r w:rsidRPr="00D458E4">
        <w:rPr>
          <w:rFonts w:eastAsiaTheme="majorEastAsia" w:cstheme="majorBidi"/>
          <w:b/>
          <w:bCs/>
          <w:iCs/>
          <w:sz w:val="26"/>
        </w:rPr>
        <w:t>The global economy is resilient – global economic institutions check collapse and US isn’t key</w:t>
      </w:r>
    </w:p>
    <w:p w:rsidR="004A68B7" w:rsidRPr="00D458E4" w:rsidRDefault="004A68B7" w:rsidP="004A68B7">
      <w:r w:rsidRPr="00D458E4">
        <w:t xml:space="preserve">Daniel W. </w:t>
      </w:r>
      <w:proofErr w:type="spellStart"/>
      <w:r w:rsidRPr="00D458E4">
        <w:rPr>
          <w:b/>
          <w:bCs/>
          <w:sz w:val="26"/>
        </w:rPr>
        <w:t>Drezner</w:t>
      </w:r>
      <w:proofErr w:type="spellEnd"/>
      <w:r w:rsidRPr="00D458E4">
        <w:t xml:space="preserve">, Professor of International Politics at the Fletcher School of Law and Diplomacy at Tufts University, October </w:t>
      </w:r>
      <w:r w:rsidRPr="00D458E4">
        <w:rPr>
          <w:b/>
          <w:bCs/>
          <w:sz w:val="26"/>
        </w:rPr>
        <w:t>2012</w:t>
      </w:r>
      <w:r w:rsidRPr="00D458E4">
        <w:t>, “The Irony of Global Economic Governance: The System Worked” http://www.cfr.org/international-organizations/irony-global-economic-governance-system-worked/p29101</w:t>
      </w:r>
    </w:p>
    <w:p w:rsidR="004A68B7" w:rsidRPr="00D458E4" w:rsidRDefault="004A68B7" w:rsidP="004A68B7">
      <w:pPr>
        <w:rPr>
          <w:b/>
          <w:bCs/>
          <w:u w:val="single"/>
        </w:rPr>
      </w:pPr>
      <w:r w:rsidRPr="00D458E4">
        <w:rPr>
          <w:b/>
          <w:bCs/>
          <w:u w:val="single"/>
        </w:rPr>
        <w:t xml:space="preserve">The 2008 financial </w:t>
      </w:r>
      <w:r w:rsidRPr="00D458E4">
        <w:rPr>
          <w:b/>
          <w:bCs/>
          <w:highlight w:val="green"/>
          <w:u w:val="single"/>
        </w:rPr>
        <w:t>crisis posed the biggest challenge</w:t>
      </w:r>
      <w:r w:rsidRPr="00D458E4">
        <w:rPr>
          <w:b/>
          <w:bCs/>
          <w:u w:val="single"/>
        </w:rPr>
        <w:t xml:space="preserve"> to the global economy </w:t>
      </w:r>
      <w:r w:rsidRPr="00D458E4">
        <w:rPr>
          <w:b/>
          <w:bCs/>
          <w:highlight w:val="green"/>
          <w:u w:val="single"/>
        </w:rPr>
        <w:t>since the</w:t>
      </w:r>
      <w:r w:rsidRPr="00D458E4">
        <w:rPr>
          <w:b/>
          <w:bCs/>
          <w:u w:val="single"/>
        </w:rPr>
        <w:t xml:space="preserve"> Great </w:t>
      </w:r>
      <w:r w:rsidRPr="00D458E4">
        <w:rPr>
          <w:b/>
          <w:bCs/>
          <w:highlight w:val="green"/>
          <w:u w:val="single"/>
        </w:rPr>
        <w:t>Depression</w:t>
      </w:r>
      <w:r w:rsidRPr="00D458E4">
        <w:t xml:space="preserve"> and provided a severe "stress test" for global economic governance. </w:t>
      </w:r>
      <w:r w:rsidRPr="00D458E4">
        <w:rPr>
          <w:b/>
          <w:bCs/>
          <w:u w:val="single"/>
        </w:rPr>
        <w:t>States rely on</w:t>
      </w:r>
      <w:r w:rsidRPr="00D458E4">
        <w:t xml:space="preserve"> a bevy of institutions—</w:t>
      </w:r>
      <w:r w:rsidRPr="00D458E4">
        <w:rPr>
          <w:b/>
          <w:bCs/>
          <w:u w:val="single"/>
        </w:rPr>
        <w:t>the I</w:t>
      </w:r>
      <w:r w:rsidRPr="00D458E4">
        <w:t xml:space="preserve">nternational </w:t>
      </w:r>
      <w:r w:rsidRPr="00D458E4">
        <w:rPr>
          <w:b/>
          <w:bCs/>
          <w:u w:val="single"/>
        </w:rPr>
        <w:t>M</w:t>
      </w:r>
      <w:r w:rsidRPr="00D458E4">
        <w:t xml:space="preserve">onetary </w:t>
      </w:r>
      <w:r w:rsidRPr="00D458E4">
        <w:rPr>
          <w:b/>
          <w:bCs/>
          <w:u w:val="single"/>
        </w:rPr>
        <w:t>F</w:t>
      </w:r>
      <w:r w:rsidRPr="00D458E4">
        <w:t xml:space="preserve">und, </w:t>
      </w:r>
      <w:r w:rsidRPr="00D458E4">
        <w:rPr>
          <w:b/>
          <w:bCs/>
          <w:u w:val="single"/>
        </w:rPr>
        <w:t>W</w:t>
      </w:r>
      <w:r w:rsidRPr="00D458E4">
        <w:t xml:space="preserve">orld </w:t>
      </w:r>
      <w:r w:rsidRPr="00D458E4">
        <w:rPr>
          <w:b/>
          <w:bCs/>
          <w:u w:val="single"/>
        </w:rPr>
        <w:t>T</w:t>
      </w:r>
      <w:r w:rsidRPr="00D458E4">
        <w:t xml:space="preserve">rade </w:t>
      </w:r>
      <w:r w:rsidRPr="00D458E4">
        <w:rPr>
          <w:b/>
          <w:bCs/>
          <w:u w:val="single"/>
        </w:rPr>
        <w:t>O</w:t>
      </w:r>
      <w:r w:rsidRPr="00D458E4">
        <w:t xml:space="preserve">rganization, </w:t>
      </w:r>
      <w:r w:rsidRPr="00D458E4">
        <w:rPr>
          <w:b/>
          <w:bCs/>
          <w:u w:val="single"/>
        </w:rPr>
        <w:t>and the G</w:t>
      </w:r>
      <w:r w:rsidRPr="00D458E4">
        <w:t xml:space="preserve">roup of </w:t>
      </w:r>
      <w:r w:rsidRPr="00D458E4">
        <w:rPr>
          <w:b/>
          <w:bCs/>
          <w:u w:val="single"/>
        </w:rPr>
        <w:t>Twenty</w:t>
      </w:r>
      <w:r w:rsidRPr="00D458E4">
        <w:t>—</w:t>
      </w:r>
      <w:r w:rsidRPr="00D458E4">
        <w:rPr>
          <w:b/>
          <w:bCs/>
          <w:u w:val="single"/>
        </w:rPr>
        <w:t>to coordinate action</w:t>
      </w:r>
      <w:r w:rsidRPr="00D458E4">
        <w:t xml:space="preserve"> on the global scale. Since the Great Recession began, there has been no shortage of scorn for the state of global economic governance among pundits and scholars. However, in this International Institutions and Global Governance program Working Paper, Daniel </w:t>
      </w:r>
      <w:proofErr w:type="spellStart"/>
      <w:r w:rsidRPr="00D458E4">
        <w:t>Drezner</w:t>
      </w:r>
      <w:proofErr w:type="spellEnd"/>
      <w:r w:rsidRPr="00D458E4">
        <w:t xml:space="preserve"> concludes that, </w:t>
      </w:r>
      <w:r w:rsidRPr="00D458E4">
        <w:rPr>
          <w:b/>
          <w:bCs/>
          <w:highlight w:val="green"/>
          <w:u w:val="single"/>
        </w:rPr>
        <w:t>despite initial shocks</w:t>
      </w:r>
      <w:r w:rsidRPr="00D458E4">
        <w:rPr>
          <w:b/>
          <w:bCs/>
          <w:u w:val="single"/>
        </w:rPr>
        <w:t xml:space="preserve"> that were more severe than the 1929 financial crisis</w:t>
      </w:r>
      <w:r w:rsidRPr="00D458E4">
        <w:t xml:space="preserve">, the evidence suggests that </w:t>
      </w:r>
      <w:r w:rsidRPr="00D458E4">
        <w:rPr>
          <w:b/>
          <w:bCs/>
          <w:u w:val="single"/>
        </w:rPr>
        <w:t xml:space="preserve">these </w:t>
      </w:r>
      <w:r w:rsidRPr="00D458E4">
        <w:rPr>
          <w:b/>
          <w:bCs/>
          <w:highlight w:val="green"/>
          <w:u w:val="single"/>
        </w:rPr>
        <w:t>structures responded</w:t>
      </w:r>
      <w:r w:rsidRPr="00D458E4">
        <w:t xml:space="preserve"> to the financial crisis </w:t>
      </w:r>
      <w:r w:rsidRPr="00D458E4">
        <w:rPr>
          <w:b/>
          <w:bCs/>
          <w:highlight w:val="green"/>
          <w:u w:val="single"/>
        </w:rPr>
        <w:t>robustly</w:t>
      </w:r>
      <w:r w:rsidRPr="00D458E4">
        <w:t xml:space="preserve">. </w:t>
      </w:r>
      <w:r w:rsidRPr="00D458E4">
        <w:rPr>
          <w:b/>
          <w:bCs/>
          <w:u w:val="single"/>
        </w:rPr>
        <w:t xml:space="preserve">Global </w:t>
      </w:r>
      <w:r w:rsidRPr="00D458E4">
        <w:rPr>
          <w:b/>
          <w:bCs/>
          <w:highlight w:val="green"/>
          <w:u w:val="single"/>
        </w:rPr>
        <w:t>trade</w:t>
      </w:r>
      <w:r w:rsidRPr="00D458E4">
        <w:rPr>
          <w:b/>
          <w:bCs/>
          <w:u w:val="single"/>
        </w:rPr>
        <w:t xml:space="preserve"> and investment levels have </w:t>
      </w:r>
      <w:r w:rsidRPr="00D458E4">
        <w:rPr>
          <w:b/>
          <w:bCs/>
          <w:highlight w:val="green"/>
          <w:u w:val="single"/>
        </w:rPr>
        <w:t>recovered</w:t>
      </w:r>
      <w:r w:rsidRPr="00D458E4">
        <w:t xml:space="preserve"> from the plunge that occurred in late 2008. Existing global governance structures, particularly in finance, have revamped themselves to accommodate shifts in the distribution of power. The World Economic Forum's survey of global experts shows rising confidence in global governance and global cooperation. In short, </w:t>
      </w:r>
      <w:r w:rsidRPr="00D458E4">
        <w:rPr>
          <w:b/>
          <w:bCs/>
          <w:u w:val="single"/>
        </w:rPr>
        <w:t xml:space="preserve">international </w:t>
      </w:r>
      <w:r w:rsidRPr="00D458E4">
        <w:rPr>
          <w:b/>
          <w:bCs/>
          <w:highlight w:val="green"/>
          <w:u w:val="single"/>
        </w:rPr>
        <w:t>financial institutions</w:t>
      </w:r>
      <w:r w:rsidRPr="00D458E4">
        <w:rPr>
          <w:b/>
          <w:bCs/>
          <w:u w:val="single"/>
        </w:rPr>
        <w:t xml:space="preserve"> </w:t>
      </w:r>
      <w:r w:rsidRPr="00D458E4">
        <w:rPr>
          <w:b/>
          <w:bCs/>
          <w:highlight w:val="green"/>
          <w:u w:val="single"/>
        </w:rPr>
        <w:t>passed the stress test</w:t>
      </w:r>
      <w:r w:rsidRPr="00D458E4">
        <w:rPr>
          <w:b/>
          <w:bCs/>
          <w:u w:val="single"/>
        </w:rPr>
        <w:t>.</w:t>
      </w:r>
    </w:p>
    <w:p w:rsidR="004A68B7" w:rsidRPr="00D458E4" w:rsidRDefault="004A68B7" w:rsidP="004A68B7"/>
    <w:p w:rsidR="004A68B7" w:rsidRPr="000022F2" w:rsidRDefault="004A68B7" w:rsidP="004A68B7"/>
    <w:p w:rsidR="004A68B7" w:rsidRPr="004A68B7" w:rsidRDefault="004A68B7" w:rsidP="004A68B7"/>
    <w:sectPr w:rsidR="004A68B7" w:rsidRPr="004A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FC" w:rsidRDefault="004C11FC" w:rsidP="005F5576">
      <w:r>
        <w:separator/>
      </w:r>
    </w:p>
  </w:endnote>
  <w:endnote w:type="continuationSeparator" w:id="0">
    <w:p w:rsidR="004C11FC" w:rsidRDefault="004C11F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FC" w:rsidRDefault="004C11FC" w:rsidP="005F5576">
      <w:r>
        <w:separator/>
      </w:r>
    </w:p>
  </w:footnote>
  <w:footnote w:type="continuationSeparator" w:id="0">
    <w:p w:rsidR="004C11FC" w:rsidRDefault="004C11F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2774"/>
    <w:multiLevelType w:val="hybridMultilevel"/>
    <w:tmpl w:val="FF32B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92958"/>
    <w:multiLevelType w:val="hybridMultilevel"/>
    <w:tmpl w:val="1C5AF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D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3BC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78E7"/>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8B7"/>
    <w:rsid w:val="004A6E81"/>
    <w:rsid w:val="004A7806"/>
    <w:rsid w:val="004B0545"/>
    <w:rsid w:val="004B7E46"/>
    <w:rsid w:val="004C11FC"/>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34DA"/>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26F4"/>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14E"/>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943A3"/>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D6A"/>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22E1"/>
    <w:rsid w:val="00F97B1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43A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c,cite,Intense Emphasis111,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C943A3"/>
    <w:rPr>
      <w:b/>
      <w:bCs/>
      <w:u w:val="single"/>
    </w:rPr>
  </w:style>
  <w:style w:type="paragraph" w:styleId="Title">
    <w:name w:val="Title"/>
    <w:basedOn w:val="Normal"/>
    <w:next w:val="Normal"/>
    <w:link w:val="TitleChar"/>
    <w:uiPriority w:val="6"/>
    <w:qFormat/>
    <w:rsid w:val="00C943A3"/>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C943A3"/>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C943A3"/>
    <w:rPr>
      <w:rFonts w:ascii="Arial" w:hAnsi="Arial"/>
      <w:b/>
      <w:sz w:val="20"/>
      <w:u w:val="single"/>
    </w:rPr>
  </w:style>
  <w:style w:type="paragraph" w:customStyle="1" w:styleId="Citation">
    <w:name w:val="Citation"/>
    <w:basedOn w:val="Normal"/>
    <w:qFormat/>
    <w:rsid w:val="00C943A3"/>
    <w:rPr>
      <w:rFonts w:ascii="Arial" w:eastAsia="Calibri" w:hAnsi="Arial" w:cs="Times New Roman"/>
      <w:b/>
      <w:sz w:val="24"/>
      <w:u w:val="single"/>
    </w:rPr>
  </w:style>
  <w:style w:type="character" w:customStyle="1" w:styleId="underline">
    <w:name w:val="underline"/>
    <w:basedOn w:val="DefaultParagraphFont"/>
    <w:rsid w:val="0091514E"/>
    <w:rPr>
      <w:b/>
      <w:bCs w:val="0"/>
      <w:u w:val="single"/>
    </w:rPr>
  </w:style>
  <w:style w:type="paragraph" w:styleId="ListParagraph">
    <w:name w:val="List Paragraph"/>
    <w:basedOn w:val="Normal"/>
    <w:uiPriority w:val="34"/>
    <w:semiHidden/>
    <w:rsid w:val="00377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43A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c,cite,Intense Emphasis111,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C943A3"/>
    <w:rPr>
      <w:b/>
      <w:bCs/>
      <w:u w:val="single"/>
    </w:rPr>
  </w:style>
  <w:style w:type="paragraph" w:styleId="Title">
    <w:name w:val="Title"/>
    <w:basedOn w:val="Normal"/>
    <w:next w:val="Normal"/>
    <w:link w:val="TitleChar"/>
    <w:uiPriority w:val="6"/>
    <w:qFormat/>
    <w:rsid w:val="00C943A3"/>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C943A3"/>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C943A3"/>
    <w:rPr>
      <w:rFonts w:ascii="Arial" w:hAnsi="Arial"/>
      <w:b/>
      <w:sz w:val="20"/>
      <w:u w:val="single"/>
    </w:rPr>
  </w:style>
  <w:style w:type="paragraph" w:customStyle="1" w:styleId="Citation">
    <w:name w:val="Citation"/>
    <w:basedOn w:val="Normal"/>
    <w:qFormat/>
    <w:rsid w:val="00C943A3"/>
    <w:rPr>
      <w:rFonts w:ascii="Arial" w:eastAsia="Calibri" w:hAnsi="Arial" w:cs="Times New Roman"/>
      <w:b/>
      <w:sz w:val="24"/>
      <w:u w:val="single"/>
    </w:rPr>
  </w:style>
  <w:style w:type="character" w:customStyle="1" w:styleId="underline">
    <w:name w:val="underline"/>
    <w:basedOn w:val="DefaultParagraphFont"/>
    <w:rsid w:val="0091514E"/>
    <w:rPr>
      <w:b/>
      <w:bCs w:val="0"/>
      <w:u w:val="single"/>
    </w:rPr>
  </w:style>
  <w:style w:type="paragraph" w:styleId="ListParagraph">
    <w:name w:val="List Paragraph"/>
    <w:basedOn w:val="Normal"/>
    <w:uiPriority w:val="34"/>
    <w:semiHidden/>
    <w:rsid w:val="0037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ricanprogress.org/issues/2011/04/pdf/manufacturing.pdf-http://www.americanprogress.org/issues/2011/04/pdf/manufactur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dnews.com/articles/The-Do-Nothing-44th-Presid-by-David-Michael-Gree-100611-64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leangangaportal.org/node/4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45</Pages>
  <Words>18577</Words>
  <Characters>105892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2012-11-11T01:43:00Z</dcterms:created>
  <dcterms:modified xsi:type="dcterms:W3CDTF">2012-11-11T01:43:00Z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