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E2E8B" w:rsidP="007E2E8B">
      <w:pPr>
        <w:pStyle w:val="Heading1"/>
      </w:pPr>
      <w:r>
        <w:t>Round 1 – Michigan DH</w:t>
      </w:r>
    </w:p>
    <w:p w:rsidR="007E2E8B" w:rsidRDefault="007E2E8B" w:rsidP="007E2E8B">
      <w:pPr>
        <w:pStyle w:val="Heading2"/>
      </w:pPr>
      <w:r>
        <w:lastRenderedPageBreak/>
        <w:t>2AC</w:t>
      </w:r>
    </w:p>
    <w:p w:rsidR="007E2E8B" w:rsidRDefault="007E2E8B" w:rsidP="007E2E8B">
      <w:pPr>
        <w:pStyle w:val="Heading3"/>
      </w:pPr>
      <w:r>
        <w:lastRenderedPageBreak/>
        <w:t>2AC T</w:t>
      </w:r>
    </w:p>
    <w:p w:rsidR="007E2E8B" w:rsidRDefault="007E2E8B" w:rsidP="007E2E8B">
      <w:pPr>
        <w:pStyle w:val="Heading4"/>
      </w:pPr>
      <w:r>
        <w:t>We meet – their card says loan programs are financial incentives</w:t>
      </w:r>
    </w:p>
    <w:p w:rsidR="007E2E8B" w:rsidRPr="003A4F22" w:rsidRDefault="007E2E8B" w:rsidP="007E2E8B">
      <w:pPr>
        <w:pStyle w:val="Heading4"/>
      </w:pPr>
      <w:r>
        <w:t>Their card about renewables</w:t>
      </w:r>
    </w:p>
    <w:p w:rsidR="007E2E8B" w:rsidRDefault="007E2E8B" w:rsidP="007E2E8B">
      <w:pPr>
        <w:pStyle w:val="Heading4"/>
      </w:pPr>
      <w:r>
        <w:t>CI Loan guarantees are financial incentives</w:t>
      </w:r>
    </w:p>
    <w:p w:rsidR="007E2E8B" w:rsidRDefault="007E2E8B" w:rsidP="007E2E8B">
      <w:r>
        <w:t xml:space="preserve">Benjamin </w:t>
      </w:r>
      <w:r>
        <w:rPr>
          <w:rStyle w:val="StyleStyleBold12pt"/>
        </w:rPr>
        <w:t>Boroughs et al</w:t>
      </w:r>
      <w:r>
        <w:t xml:space="preserve">, MA from George Washington University in International Affairs, </w:t>
      </w:r>
      <w:r>
        <w:rPr>
          <w:rStyle w:val="StyleStyleBold12pt"/>
        </w:rPr>
        <w:t>2012</w:t>
      </w:r>
      <w:r>
        <w:t xml:space="preserve">, “Assessing the Value of Loan Guarantees as an Instrument for Supporting the Deployment of New Clean Energy Technology,” Center for International Science and Technology Policy, </w:t>
      </w:r>
      <w:hyperlink r:id="rId11" w:history="1">
        <w:r>
          <w:rPr>
            <w:rStyle w:val="Hyperlink"/>
          </w:rPr>
          <w:t>http://www.gwu.edu/~cistp/assets/docs/capstone/2012/Loan%20Guarantees%20Capstone%20Project%20Final.pdf</w:t>
        </w:r>
      </w:hyperlink>
      <w:r>
        <w:t xml:space="preserve"> </w:t>
      </w:r>
    </w:p>
    <w:p w:rsidR="007E2E8B" w:rsidRDefault="007E2E8B" w:rsidP="007E2E8B">
      <w:pPr>
        <w:rPr>
          <w:sz w:val="16"/>
        </w:rPr>
      </w:pPr>
      <w:r w:rsidRPr="00FC3879">
        <w:rPr>
          <w:sz w:val="16"/>
        </w:rPr>
        <w:t xml:space="preserve">Renewable energy technologies have the potential to reduce greenhouse gas emissions, enhance energy security, and minimize environmental threats to public health. These technologies remain at a competitive disadvantage compared to mature fossil fuel technologies that enjoy a number of structural </w:t>
      </w:r>
      <w:proofErr w:type="gramStart"/>
      <w:r w:rsidRPr="00FC3879">
        <w:rPr>
          <w:sz w:val="16"/>
        </w:rPr>
        <w:t>advantages which</w:t>
      </w:r>
      <w:proofErr w:type="gramEnd"/>
      <w:r w:rsidRPr="00FC3879">
        <w:rPr>
          <w:sz w:val="16"/>
        </w:rPr>
        <w:t xml:space="preserve"> discourage widespread adoption of renewables in the energy market. </w:t>
      </w:r>
      <w:r w:rsidRPr="00A457DA">
        <w:rPr>
          <w:rStyle w:val="TitleChar"/>
          <w:highlight w:val="green"/>
        </w:rPr>
        <w:t>In order to accelerate the deployment of</w:t>
      </w:r>
      <w:r w:rsidRPr="00FC3879">
        <w:rPr>
          <w:sz w:val="16"/>
        </w:rPr>
        <w:t xml:space="preserve"> clean and renewable sources of </w:t>
      </w:r>
      <w:r w:rsidRPr="00A457DA">
        <w:rPr>
          <w:rStyle w:val="TitleChar"/>
          <w:highlight w:val="green"/>
        </w:rPr>
        <w:t>energy</w:t>
      </w:r>
      <w:r w:rsidRPr="00FC3879">
        <w:rPr>
          <w:sz w:val="16"/>
        </w:rPr>
        <w:t xml:space="preserve">, </w:t>
      </w:r>
      <w:r w:rsidRPr="00A457DA">
        <w:rPr>
          <w:rStyle w:val="TitleChar"/>
          <w:highlight w:val="green"/>
        </w:rPr>
        <w:t>policymakers have implemented</w:t>
      </w:r>
      <w:r w:rsidRPr="00FC3879">
        <w:rPr>
          <w:sz w:val="16"/>
        </w:rPr>
        <w:t xml:space="preserve"> a variety of </w:t>
      </w:r>
      <w:r w:rsidRPr="00A457DA">
        <w:rPr>
          <w:rStyle w:val="TitleChar"/>
          <w:highlight w:val="green"/>
        </w:rPr>
        <w:t>financial incentives such as</w:t>
      </w:r>
      <w:r w:rsidRPr="00FC3879">
        <w:rPr>
          <w:sz w:val="16"/>
        </w:rPr>
        <w:t xml:space="preserve"> tax credits, subsidies, grants, and </w:t>
      </w:r>
      <w:r w:rsidRPr="00A457DA">
        <w:rPr>
          <w:rStyle w:val="TitleChar"/>
          <w:highlight w:val="green"/>
        </w:rPr>
        <w:t>loan guarantees</w:t>
      </w:r>
      <w:r w:rsidRPr="00FC3879">
        <w:rPr>
          <w:sz w:val="16"/>
        </w:rPr>
        <w:t xml:space="preserve">. Government loan guarantees can encourage private investors to provide capital to projects relying on risky or unproven technologies that may otherwise be unable to secure private funding on their own. However, recent setbacks in the U.S. Department of Energy‘s </w:t>
      </w:r>
      <w:r w:rsidRPr="00A457DA">
        <w:rPr>
          <w:rStyle w:val="TitleChar"/>
          <w:highlight w:val="green"/>
        </w:rPr>
        <w:t>Loan Guarantee</w:t>
      </w:r>
      <w:r w:rsidRPr="00FC3879">
        <w:rPr>
          <w:sz w:val="16"/>
        </w:rPr>
        <w:t xml:space="preserve"> </w:t>
      </w:r>
      <w:r w:rsidRPr="00FC3879">
        <w:rPr>
          <w:rStyle w:val="TitleChar"/>
        </w:rPr>
        <w:t>Program</w:t>
      </w:r>
      <w:r w:rsidRPr="00FC3879">
        <w:rPr>
          <w:sz w:val="16"/>
        </w:rPr>
        <w:t xml:space="preserve"> make a review of this policy instrument‘s role in the energy sector especially timely. This paper traces the historical development of the federal government‘s use of loan guarantees in general and specifically analyzes the efficacy of this </w:t>
      </w:r>
      <w:r w:rsidRPr="00A457DA">
        <w:rPr>
          <w:rStyle w:val="TitleChar"/>
          <w:highlight w:val="green"/>
        </w:rPr>
        <w:t>policy tool for promoting</w:t>
      </w:r>
      <w:r w:rsidRPr="00FC3879">
        <w:rPr>
          <w:sz w:val="16"/>
        </w:rPr>
        <w:t xml:space="preserve"> the </w:t>
      </w:r>
      <w:r w:rsidRPr="00FC3879">
        <w:rPr>
          <w:rStyle w:val="TitleChar"/>
        </w:rPr>
        <w:t xml:space="preserve">commercialization of new </w:t>
      </w:r>
      <w:r w:rsidRPr="00A457DA">
        <w:rPr>
          <w:rStyle w:val="TitleChar"/>
          <w:highlight w:val="green"/>
        </w:rPr>
        <w:t>energy</w:t>
      </w:r>
      <w:r w:rsidRPr="00FC3879">
        <w:rPr>
          <w:rStyle w:val="TitleChar"/>
        </w:rPr>
        <w:t xml:space="preserve"> </w:t>
      </w:r>
      <w:r w:rsidRPr="00A457DA">
        <w:rPr>
          <w:rStyle w:val="TitleChar"/>
          <w:highlight w:val="green"/>
        </w:rPr>
        <w:t>technologies</w:t>
      </w:r>
      <w:r w:rsidRPr="00FC3879">
        <w:rPr>
          <w:sz w:val="16"/>
        </w:rPr>
        <w:t>. This analysis, based on a literature review and case studies of funded projects, provides a series of recommendations to improve the functionality of existing loan guarantee programs and advance the deployment of clean energy while minimizing financial risks.</w:t>
      </w:r>
    </w:p>
    <w:p w:rsidR="007E2E8B" w:rsidRDefault="007E2E8B" w:rsidP="007E2E8B">
      <w:pPr>
        <w:pStyle w:val="Heading4"/>
      </w:pPr>
      <w:r>
        <w:t xml:space="preserve">Key to the topic – only large scale </w:t>
      </w:r>
      <w:proofErr w:type="spellStart"/>
      <w:r>
        <w:t>mech</w:t>
      </w:r>
      <w:proofErr w:type="spellEnd"/>
      <w:r>
        <w:t xml:space="preserve"> – key to 1/6 of the topic other than military </w:t>
      </w:r>
      <w:proofErr w:type="spellStart"/>
      <w:r>
        <w:t>smrs</w:t>
      </w:r>
      <w:proofErr w:type="spellEnd"/>
    </w:p>
    <w:p w:rsidR="007E2E8B" w:rsidRDefault="007E2E8B" w:rsidP="007E2E8B">
      <w:pPr>
        <w:pStyle w:val="Heading4"/>
      </w:pPr>
      <w:r>
        <w:t xml:space="preserve">Key to check </w:t>
      </w:r>
      <w:proofErr w:type="spellStart"/>
      <w:r>
        <w:t>neg</w:t>
      </w:r>
      <w:proofErr w:type="spellEnd"/>
      <w:r>
        <w:t xml:space="preserve"> generics on things like states</w:t>
      </w:r>
    </w:p>
    <w:p w:rsidR="007E2E8B" w:rsidRDefault="007E2E8B" w:rsidP="007E2E8B">
      <w:pPr>
        <w:pStyle w:val="Heading4"/>
      </w:pPr>
      <w:r>
        <w:t>They read like 8 off – no ground loss</w:t>
      </w:r>
    </w:p>
    <w:p w:rsidR="007E2E8B" w:rsidRDefault="007E2E8B" w:rsidP="007E2E8B">
      <w:pPr>
        <w:pStyle w:val="Heading4"/>
      </w:pPr>
      <w:proofErr w:type="spellStart"/>
      <w:r>
        <w:t>Eval</w:t>
      </w:r>
      <w:proofErr w:type="spellEnd"/>
      <w:r>
        <w:t xml:space="preserve"> T with reasonability – CI is a race to the bottom</w:t>
      </w:r>
    </w:p>
    <w:p w:rsidR="007E2E8B" w:rsidRDefault="007E2E8B" w:rsidP="007E2E8B">
      <w:pPr>
        <w:pStyle w:val="Heading3"/>
      </w:pPr>
      <w:r>
        <w:lastRenderedPageBreak/>
        <w:t>2AC Grid</w:t>
      </w:r>
      <w:r>
        <w:t xml:space="preserve"> </w:t>
      </w:r>
      <w:proofErr w:type="spellStart"/>
      <w:r>
        <w:t>Addon</w:t>
      </w:r>
      <w:proofErr w:type="spellEnd"/>
    </w:p>
    <w:p w:rsidR="007E2E8B" w:rsidRDefault="007E2E8B" w:rsidP="007E2E8B">
      <w:pPr>
        <w:pStyle w:val="Heading4"/>
      </w:pPr>
      <w:r>
        <w:t>Nuclear expansion key to grid stability</w:t>
      </w:r>
    </w:p>
    <w:p w:rsidR="007E2E8B" w:rsidRDefault="007E2E8B" w:rsidP="007E2E8B">
      <w:r>
        <w:t xml:space="preserve">Margaret </w:t>
      </w:r>
      <w:r w:rsidRPr="004D363C">
        <w:rPr>
          <w:rStyle w:val="StyleStyleBold12pt"/>
        </w:rPr>
        <w:t>Harding</w:t>
      </w:r>
      <w:r>
        <w:t>, president of 4Factor Consulting. She has worked in the nuclear industry for more than 30 years and advises clients on quality, regulatory, technical, and business issues within the nuclear industry, 2-8-</w:t>
      </w:r>
      <w:r w:rsidRPr="004D363C">
        <w:rPr>
          <w:rStyle w:val="StyleStyleBold12pt"/>
        </w:rPr>
        <w:t>2012</w:t>
      </w:r>
      <w:r>
        <w:t>, “Role of nuclear energy in creating smarter US grid networks,” Nuclear Energy Insider, http://analysis.nuclearenergyinsider.com/operations-maintenance/role-nuclear-energy-creating-smarter-us-grid-networks</w:t>
      </w:r>
    </w:p>
    <w:p w:rsidR="007E2E8B" w:rsidRDefault="007E2E8B" w:rsidP="007E2E8B">
      <w:r>
        <w:t xml:space="preserve">Nuclear consultant, Margaret Harding, offers her insights into how smart grid technologies can boost storage capacity on the already constrained US grid network. She also looks at how </w:t>
      </w:r>
      <w:proofErr w:type="spellStart"/>
      <w:r w:rsidRPr="00C65F6F">
        <w:rPr>
          <w:rStyle w:val="StyleBoldUnderline"/>
          <w:highlight w:val="cyan"/>
        </w:rPr>
        <w:t>nuclear's</w:t>
      </w:r>
      <w:proofErr w:type="spellEnd"/>
      <w:r w:rsidRPr="00C65F6F">
        <w:rPr>
          <w:rStyle w:val="StyleBoldUnderline"/>
          <w:highlight w:val="cyan"/>
        </w:rPr>
        <w:t xml:space="preserve"> demand response record could</w:t>
      </w:r>
      <w:r>
        <w:t xml:space="preserve"> actually </w:t>
      </w:r>
      <w:r w:rsidRPr="00C65F6F">
        <w:rPr>
          <w:rStyle w:val="StyleBoldUnderline"/>
          <w:highlight w:val="cyan"/>
        </w:rPr>
        <w:t>help</w:t>
      </w:r>
      <w:r>
        <w:t xml:space="preserve"> solar projects and </w:t>
      </w:r>
      <w:r w:rsidRPr="00C65F6F">
        <w:rPr>
          <w:rStyle w:val="StyleBoldUnderline"/>
          <w:highlight w:val="cyan"/>
        </w:rPr>
        <w:t>overall power stability</w:t>
      </w:r>
      <w:r>
        <w:t xml:space="preserve"> across the US. By Margaret Harding The concept that smart grids are separate from, and conflict with, traditional grids has been discussed in recent times. A key fact that has to be understood is that the current electricity grid in the US is a demand system. That is, electricity is </w:t>
      </w:r>
      <w:proofErr w:type="gramStart"/>
      <w:r>
        <w:t>generated</w:t>
      </w:r>
      <w:proofErr w:type="gramEnd"/>
      <w:r>
        <w:t xml:space="preserve"> as it is demanded. Very little storage capacity is available on the grid today. This makes electricity generation, transmission and distribution among the most complex systems in the world. This relative inelasticity of the industry is at the heart of the issues of intermittent power supplies and demand response. In the past, electricity supply was generated through means that were fairly well controlled. </w:t>
      </w:r>
      <w:proofErr w:type="spellStart"/>
      <w:r>
        <w:t>Baseload</w:t>
      </w:r>
      <w:proofErr w:type="spellEnd"/>
      <w:r>
        <w:t xml:space="preserve"> was provided by coal, hydro, and nuclear with some natural gas and other sources. Natural gas and some of the older less efficient oil units were used to manage demand with highly responsive systems coming on line as demand increased. Stressed out grid However, </w:t>
      </w:r>
      <w:r w:rsidRPr="00C65F6F">
        <w:rPr>
          <w:rStyle w:val="StyleBoldUnderline"/>
          <w:highlight w:val="cyan"/>
        </w:rPr>
        <w:t>with the advent of intermittent power suppliers</w:t>
      </w:r>
      <w:r>
        <w:t xml:space="preserve"> like wind and solar, and changing load curves due to increasing electricity usage (electric cars, more electrical appliances and equipment), </w:t>
      </w:r>
      <w:r w:rsidRPr="00C65F6F">
        <w:rPr>
          <w:rStyle w:val="StyleBoldUnderline"/>
          <w:highlight w:val="cyan"/>
        </w:rPr>
        <w:t>the traditional methods of managing the grid are being significantly stressed</w:t>
      </w:r>
      <w:r>
        <w:t xml:space="preserve">. In addition, there are significant losses of electricity occurring in the current US transmission and distribution (T&amp;D) system as well as inflexibility for transmission of electricity across long distances required to use intermittent sources that are generally more available in the west at major population and industrial centers in the east. Voltage events, </w:t>
      </w:r>
      <w:r w:rsidRPr="00430677">
        <w:rPr>
          <w:rStyle w:val="StyleBoldUnderline"/>
        </w:rPr>
        <w:t>even minor reductions in voltage, have increasingly significant effects on society.</w:t>
      </w:r>
      <w:r>
        <w:t xml:space="preserve"> With the increased use of computers and sensitive electronics both as stand- alone devices and as a part of equipment used both in industrial and residential applications, </w:t>
      </w:r>
      <w:r w:rsidRPr="00C65F6F">
        <w:rPr>
          <w:rStyle w:val="StyleBoldUnderline"/>
          <w:highlight w:val="cyan"/>
        </w:rPr>
        <w:t>we need to find ways to assure the reliability of the grid</w:t>
      </w:r>
      <w:r>
        <w:t xml:space="preserve"> is as high as possible. What is ‘smart grid’? Smart grid is really about improving the reliability of the overall electricity supply. This entails managing supply as well as demand, but most importantly, the T&amp;D of electricity. By better sensing and prediction of potential issues, including intermittent sources like wind and solar, faults such as transformer failures, or voltage irregularities, and increasing demand, a “smarter grid” will allow various energy sources to work together more effectively with fewer issues reaching the industrial, commercial, and residential consumers of electricity. Where does nuclear fit in? How do nuclear energy facilities contribute to the overall reliability of energy supply? </w:t>
      </w:r>
      <w:proofErr w:type="gramStart"/>
      <w:r>
        <w:t>And</w:t>
      </w:r>
      <w:proofErr w:type="gramEnd"/>
      <w:r>
        <w:t xml:space="preserve"> how can they support some of the other initiatives on the grid? In the US, generation and T&amp;D have been separated in many markets. This separation means that nuclear generators </w:t>
      </w:r>
      <w:proofErr w:type="gramStart"/>
      <w:r>
        <w:t>don’t</w:t>
      </w:r>
      <w:proofErr w:type="gramEnd"/>
      <w:r>
        <w:t xml:space="preserve"> have direct ability to improve the reliability and detection of grid events in the T&amp;D. However, it does not mean that nuclear utilities do not contribute to grid reliability. Nuclear energy tends to be used as base load supply. The reasons for this are primarily economic, though technology does play a role. The economic reasons center around the fact </w:t>
      </w:r>
      <w:proofErr w:type="gramStart"/>
      <w:r>
        <w:t>that nuclear</w:t>
      </w:r>
      <w:proofErr w:type="gramEnd"/>
      <w:r>
        <w:t xml:space="preserve"> is a capital intensive energy source. Because the majority of costs are in the design and construction of the facility, the owners of these plants need to operate them as much as possible to maximize the return on their investments. Nuclear power plants can load follow, but at an efficiency cost in fuel use. Such load-following operation has to be planned </w:t>
      </w:r>
      <w:proofErr w:type="gramStart"/>
      <w:r>
        <w:t>for well in advance</w:t>
      </w:r>
      <w:proofErr w:type="gramEnd"/>
      <w:r>
        <w:t xml:space="preserve"> to assure safe operation of the plant at varying power conditions. Since most utilities want to maximize </w:t>
      </w:r>
      <w:r>
        <w:lastRenderedPageBreak/>
        <w:t xml:space="preserve">investment, they are reluctant to plan in advance of intentional operation at other than 100 per cent power. This drive to be base load makes current nuclear energy facilities less an ideal match with wind energy for daily interaction where intermittency is less predictable and peak availability tends to occur in early morning hours when demand is low. In a more seasonal evaluation, most nuclear plants target outages for spring and fall, both periods when wind is more reliably available and seasonal demand tends to be lower. Nuclear solar combo Nuclear and solar, however, can work together in some interesting and more optimal ways. Because solar is tied to hours of daylight and tends to peak at midday when demand is starting to rise to peak as well, nuclear and solar can work as </w:t>
      </w:r>
      <w:proofErr w:type="spellStart"/>
      <w:r>
        <w:t>baseload</w:t>
      </w:r>
      <w:proofErr w:type="spellEnd"/>
      <w:r>
        <w:t xml:space="preserve"> and peak demand response very effectively. In addition, nuclear </w:t>
      </w:r>
      <w:proofErr w:type="gramStart"/>
      <w:r>
        <w:t>load-following</w:t>
      </w:r>
      <w:proofErr w:type="gramEnd"/>
      <w:r>
        <w:t xml:space="preserve"> is best used when a predictable pattern of reduced power and increased power can be used. As solar tends to be more predictable in its cyclical availability, nuclear energy fuel planning can be designed to work in concert with these arrays, should the amount of solar power being generated exceed </w:t>
      </w:r>
      <w:proofErr w:type="gramStart"/>
      <w:r>
        <w:t>demand.</w:t>
      </w:r>
      <w:proofErr w:type="gramEnd"/>
      <w:r>
        <w:t xml:space="preserve"> Solid base of reliable power </w:t>
      </w:r>
      <w:r w:rsidRPr="007E5C14">
        <w:t xml:space="preserve">Aside from </w:t>
      </w:r>
      <w:proofErr w:type="spellStart"/>
      <w:proofErr w:type="gramStart"/>
      <w:r w:rsidRPr="007E5C14">
        <w:t>nuclear’s</w:t>
      </w:r>
      <w:proofErr w:type="spellEnd"/>
      <w:proofErr w:type="gramEnd"/>
      <w:r w:rsidRPr="007E5C14">
        <w:t xml:space="preserve"> direct interaction with intermittent sources, nuclear power plants can have their own impact on grid reliability. Responding to a loss of 1000 MW or more of electricity during peak demand periods can risk cascading failures if unexpected plant trips occur during operation.</w:t>
      </w:r>
      <w:r>
        <w:t xml:space="preserve"> Nuclear utilities have worked to continue to improve the reliability of these machines, with capacity factors moving into the 90% range and providing a solid base of reliable power. </w:t>
      </w:r>
      <w:proofErr w:type="gramStart"/>
      <w:r>
        <w:t>Unplanned reactor outages have become increasingly rare and allow grid operators to rely on nuclear energy for base load demand.</w:t>
      </w:r>
      <w:proofErr w:type="gramEnd"/>
      <w:r>
        <w:t xml:space="preserve"> In addition, nuclear utilities have increased the robustness of their facilities to withstand loss of power events. </w:t>
      </w:r>
      <w:r w:rsidRPr="00C65F6F">
        <w:rPr>
          <w:rStyle w:val="StyleBoldUnderline"/>
          <w:highlight w:val="cyan"/>
        </w:rPr>
        <w:t>By ensuring that the facilities will be available even during severe weather events, or that they can get back online quickly in the event of grid damage</w:t>
      </w:r>
      <w:r>
        <w:t xml:space="preserve">, </w:t>
      </w:r>
      <w:r w:rsidRPr="00C65F6F">
        <w:rPr>
          <w:rStyle w:val="StyleBoldUnderline"/>
          <w:highlight w:val="cyan"/>
        </w:rPr>
        <w:t>nuclear energy facilities serve as anchor points</w:t>
      </w:r>
      <w:r w:rsidRPr="004D363C">
        <w:rPr>
          <w:rStyle w:val="StyleBoldUnderline"/>
        </w:rPr>
        <w:t xml:space="preserve"> in regional grid structures that can keep power delivery to consumers</w:t>
      </w:r>
      <w:r>
        <w:t>.</w:t>
      </w:r>
    </w:p>
    <w:p w:rsidR="007E2E8B" w:rsidRDefault="007E2E8B" w:rsidP="007E2E8B">
      <w:pPr>
        <w:rPr>
          <w:rStyle w:val="StyleStyleBold12pt"/>
        </w:rPr>
      </w:pPr>
    </w:p>
    <w:p w:rsidR="007E2E8B" w:rsidRDefault="007E2E8B" w:rsidP="007E2E8B">
      <w:pPr>
        <w:pStyle w:val="Heading4"/>
      </w:pPr>
      <w:r w:rsidRPr="00AF2FC7">
        <w:t xml:space="preserve">Grid vulnerability allow China to launch </w:t>
      </w:r>
      <w:proofErr w:type="spellStart"/>
      <w:r w:rsidRPr="00AF2FC7">
        <w:t>cyberattacks</w:t>
      </w:r>
      <w:proofErr w:type="spellEnd"/>
      <w:r w:rsidRPr="00AF2FC7">
        <w:t xml:space="preserve"> and invade Taiwan</w:t>
      </w:r>
    </w:p>
    <w:p w:rsidR="007E2E8B" w:rsidRDefault="007E2E8B" w:rsidP="007E2E8B">
      <w:pPr>
        <w:pStyle w:val="Citation"/>
      </w:pPr>
      <w:proofErr w:type="spellStart"/>
      <w:r>
        <w:t>Derene</w:t>
      </w:r>
      <w:proofErr w:type="spellEnd"/>
      <w:r>
        <w:t xml:space="preserve"> 9 </w:t>
      </w:r>
    </w:p>
    <w:p w:rsidR="007E2E8B" w:rsidRDefault="007E2E8B" w:rsidP="007E2E8B">
      <w:proofErr w:type="gramStart"/>
      <w:r>
        <w:t>(Glenn – Defense Analyst @ Popular Mechanics, “How Vulnerable is U.S. Infrastructure to a Major Cyber Attack?”</w:t>
      </w:r>
      <w:proofErr w:type="gramEnd"/>
      <w:r>
        <w:t xml:space="preserve"> October 1, 2009, </w:t>
      </w:r>
      <w:r w:rsidRPr="007F5833">
        <w:t>http://www.popularmechanics.com/technology/military/4307521</w:t>
      </w:r>
      <w:r>
        <w:t>)</w:t>
      </w:r>
    </w:p>
    <w:p w:rsidR="007E2E8B" w:rsidRPr="00F2577A" w:rsidRDefault="007E2E8B" w:rsidP="007E2E8B"/>
    <w:p w:rsidR="007E2E8B" w:rsidRDefault="007E2E8B" w:rsidP="007E2E8B">
      <w:r w:rsidRPr="0044093E">
        <w:rPr>
          <w:rStyle w:val="Emphasis"/>
          <w:highlight w:val="yellow"/>
        </w:rPr>
        <w:t>The next world war</w:t>
      </w:r>
      <w:r w:rsidRPr="0044093E">
        <w:rPr>
          <w:rStyle w:val="StyleBoldUnderline"/>
          <w:highlight w:val="yellow"/>
        </w:rPr>
        <w:t xml:space="preserve"> might</w:t>
      </w:r>
      <w:r w:rsidRPr="008C1491">
        <w:rPr>
          <w:rStyle w:val="StyleBoldUnderline"/>
        </w:rPr>
        <w:t xml:space="preserve"> not </w:t>
      </w:r>
      <w:r w:rsidRPr="0044093E">
        <w:rPr>
          <w:rStyle w:val="StyleBoldUnderline"/>
          <w:highlight w:val="yellow"/>
        </w:rPr>
        <w:t>start</w:t>
      </w:r>
      <w:r w:rsidRPr="008C1491">
        <w:rPr>
          <w:rStyle w:val="StyleBoldUnderline"/>
        </w:rPr>
        <w:t xml:space="preserve"> with a bang, but </w:t>
      </w:r>
      <w:r w:rsidRPr="0044093E">
        <w:rPr>
          <w:rStyle w:val="StyleBoldUnderline"/>
          <w:highlight w:val="yellow"/>
        </w:rPr>
        <w:t>with a blackout.</w:t>
      </w:r>
      <w:r w:rsidRPr="008C1491">
        <w:rPr>
          <w:rStyle w:val="StyleBoldUnderline"/>
        </w:rPr>
        <w:t xml:space="preserve"> An enemy could send a few lines of code to control computers at key power plants, causing equipment to</w:t>
      </w:r>
      <w:r w:rsidRPr="00A036AC">
        <w:rPr>
          <w:sz w:val="16"/>
        </w:rPr>
        <w:t xml:space="preserve"> overheat and </w:t>
      </w:r>
      <w:r w:rsidRPr="008C1491">
        <w:rPr>
          <w:rStyle w:val="StyleBoldUnderline"/>
        </w:rPr>
        <w:t>melt down,</w:t>
      </w:r>
      <w:r w:rsidRPr="00A036AC">
        <w:rPr>
          <w:sz w:val="16"/>
        </w:rPr>
        <w:t xml:space="preserve"> </w:t>
      </w:r>
      <w:r w:rsidRPr="008C1491">
        <w:rPr>
          <w:rStyle w:val="StyleBoldUnderline"/>
        </w:rPr>
        <w:t>plunging sectors of the U.S</w:t>
      </w:r>
      <w:r w:rsidRPr="00A036AC">
        <w:rPr>
          <w:sz w:val="16"/>
        </w:rPr>
        <w:t xml:space="preserve">. and Canadian </w:t>
      </w:r>
      <w:r w:rsidRPr="008C1491">
        <w:rPr>
          <w:rStyle w:val="StyleBoldUnderline"/>
        </w:rPr>
        <w:t>grid into darkness. Trains could roll to a stop on their tracks, while airport landing lights wink out and the few traffic lights that remain active blink at random.</w:t>
      </w:r>
      <w:r>
        <w:rPr>
          <w:rStyle w:val="StyleBoldUnderline"/>
        </w:rPr>
        <w:t xml:space="preserve"> </w:t>
      </w:r>
      <w:r w:rsidRPr="00A036AC">
        <w:rPr>
          <w:sz w:val="16"/>
        </w:rPr>
        <w:t xml:space="preserve">In the silence and darkness, citizens may panic, or they may just sit tight and wait for it all to reboot. Either way, </w:t>
      </w:r>
      <w:r w:rsidRPr="000470BB">
        <w:rPr>
          <w:rStyle w:val="Emphasis"/>
        </w:rPr>
        <w:t xml:space="preserve">much of </w:t>
      </w:r>
      <w:r w:rsidRPr="0044093E">
        <w:rPr>
          <w:rStyle w:val="Emphasis"/>
          <w:highlight w:val="yellow"/>
        </w:rPr>
        <w:t>the country would be blind and unresponsive to outside events.</w:t>
      </w:r>
      <w:r w:rsidRPr="000470BB">
        <w:rPr>
          <w:rStyle w:val="Emphasis"/>
        </w:rPr>
        <w:t xml:space="preserve"> </w:t>
      </w:r>
      <w:proofErr w:type="gramStart"/>
      <w:r w:rsidRPr="00BE6B89">
        <w:rPr>
          <w:rStyle w:val="StyleBoldUnderline"/>
        </w:rPr>
        <w:t>And</w:t>
      </w:r>
      <w:proofErr w:type="gramEnd"/>
      <w:r w:rsidRPr="00BE6B89">
        <w:rPr>
          <w:rStyle w:val="StyleBoldUnderline"/>
        </w:rPr>
        <w:t xml:space="preserve"> </w:t>
      </w:r>
      <w:r w:rsidRPr="0044093E">
        <w:rPr>
          <w:rStyle w:val="StyleBoldUnderline"/>
          <w:highlight w:val="yellow"/>
        </w:rPr>
        <w:t>that might be the enemy's objective: Divert</w:t>
      </w:r>
      <w:r w:rsidRPr="00BE6B89">
        <w:rPr>
          <w:rStyle w:val="StyleBoldUnderline"/>
        </w:rPr>
        <w:t xml:space="preserve"> America's </w:t>
      </w:r>
      <w:r w:rsidRPr="0044093E">
        <w:rPr>
          <w:rStyle w:val="StyleBoldUnderline"/>
          <w:highlight w:val="yellow"/>
        </w:rPr>
        <w:t>attention while mounting an offensive</w:t>
      </w:r>
      <w:r w:rsidRPr="00BE6B89">
        <w:rPr>
          <w:rStyle w:val="StyleBoldUnderline"/>
        </w:rPr>
        <w:t xml:space="preserve"> against another country.</w:t>
      </w:r>
      <w:r w:rsidRPr="00A036AC">
        <w:rPr>
          <w:sz w:val="16"/>
        </w:rPr>
        <w:t xml:space="preserve"> </w:t>
      </w:r>
      <w:r w:rsidRPr="00BE6B89">
        <w:rPr>
          <w:rStyle w:val="StyleBoldUnderline"/>
        </w:rPr>
        <w:t xml:space="preserve">Pentagon planners have long understood the danger of </w:t>
      </w:r>
      <w:proofErr w:type="spellStart"/>
      <w:r w:rsidRPr="00BE6B89">
        <w:rPr>
          <w:rStyle w:val="StyleBoldUnderline"/>
        </w:rPr>
        <w:t>cyber attacks</w:t>
      </w:r>
      <w:proofErr w:type="spellEnd"/>
      <w:r w:rsidRPr="00A036AC">
        <w:rPr>
          <w:sz w:val="16"/>
        </w:rPr>
        <w:t xml:space="preserve"> on U.S. military networks. Indeed, </w:t>
      </w:r>
      <w:r w:rsidRPr="00BE6B89">
        <w:rPr>
          <w:rStyle w:val="StyleBoldUnderline"/>
        </w:rPr>
        <w:t>the</w:t>
      </w:r>
      <w:r w:rsidRPr="00A036AC">
        <w:rPr>
          <w:sz w:val="16"/>
        </w:rPr>
        <w:t xml:space="preserve"> </w:t>
      </w:r>
      <w:r w:rsidRPr="00BE6B89">
        <w:rPr>
          <w:rStyle w:val="StyleBoldUnderline"/>
        </w:rPr>
        <w:t>Defense</w:t>
      </w:r>
      <w:r w:rsidRPr="00A036AC">
        <w:rPr>
          <w:sz w:val="16"/>
        </w:rPr>
        <w:t xml:space="preserve"> Department's Global Information </w:t>
      </w:r>
      <w:r w:rsidRPr="00BE6B89">
        <w:rPr>
          <w:rStyle w:val="StyleBoldUnderline"/>
        </w:rPr>
        <w:t>Grid is one of the most frequently targeted computer networks on Earth</w:t>
      </w:r>
      <w:r w:rsidRPr="00A036AC">
        <w:rPr>
          <w:sz w:val="16"/>
        </w:rPr>
        <w:t xml:space="preserve">. </w:t>
      </w:r>
      <w:proofErr w:type="gramStart"/>
      <w:r w:rsidRPr="00A036AC">
        <w:rPr>
          <w:sz w:val="16"/>
        </w:rPr>
        <w:t>But</w:t>
      </w:r>
      <w:proofErr w:type="gramEnd"/>
      <w:r w:rsidRPr="00A036AC">
        <w:rPr>
          <w:sz w:val="16"/>
        </w:rPr>
        <w:t xml:space="preserve">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infrastructure that keeps the country humming--water-treatment facilities, refineries, pipelines, dams, </w:t>
      </w:r>
      <w:proofErr w:type="gramStart"/>
      <w:r w:rsidRPr="00BE6B89">
        <w:rPr>
          <w:rStyle w:val="StyleBoldUnderline"/>
        </w:rPr>
        <w:t>the</w:t>
      </w:r>
      <w:proofErr w:type="gramEnd"/>
      <w:r w:rsidRPr="00BE6B89">
        <w:rPr>
          <w:rStyle w:val="StyleBoldUnderline"/>
        </w:rPr>
        <w:t xml:space="preserve"> electrical grid--is operated using a hodgepodge of technologies known as industrial control systems.</w:t>
      </w:r>
      <w:r w:rsidRPr="00A036AC">
        <w:rPr>
          <w:sz w:val="16"/>
        </w:rPr>
        <w:t xml:space="preserve"> Like banks and telecommunications networks, which are also generally considered critical infrastructure, these industrial facilities and utilities are </w:t>
      </w:r>
      <w:r w:rsidRPr="00BE6B89">
        <w:rPr>
          <w:rStyle w:val="StyleBoldUnderline"/>
        </w:rPr>
        <w:t>owned by private companies that are responsible for maintaining their own security.</w:t>
      </w:r>
      <w:r>
        <w:rPr>
          <w:rStyle w:val="StyleBoldUnderline"/>
        </w:rPr>
        <w:t xml:space="preserve"> </w:t>
      </w:r>
      <w:proofErr w:type="gramStart"/>
      <w:r w:rsidRPr="004B4BE3">
        <w:rPr>
          <w:rStyle w:val="StyleBoldUnderline"/>
        </w:rPr>
        <w:t>But</w:t>
      </w:r>
      <w:proofErr w:type="gramEnd"/>
      <w:r w:rsidRPr="004B4BE3">
        <w:rPr>
          <w:rStyle w:val="StyleBoldUnderline"/>
        </w:rPr>
        <w:t xml:space="preserve"> many of the </w:t>
      </w:r>
      <w:r w:rsidRPr="0044093E">
        <w:rPr>
          <w:rStyle w:val="StyleBoldUnderline"/>
          <w:highlight w:val="yellow"/>
        </w:rPr>
        <w:t>control systems</w:t>
      </w:r>
      <w:r w:rsidRPr="004B4BE3">
        <w:rPr>
          <w:rStyle w:val="StyleBoldUnderline"/>
        </w:rPr>
        <w:t xml:space="preserve"> in the industrial world </w:t>
      </w:r>
      <w:r w:rsidRPr="0044093E">
        <w:rPr>
          <w:rStyle w:val="StyleBoldUnderline"/>
          <w:highlight w:val="yellow"/>
        </w:rPr>
        <w:t>were installed years ago with</w:t>
      </w:r>
      <w:r w:rsidRPr="004B4BE3">
        <w:rPr>
          <w:rStyle w:val="StyleBoldUnderline"/>
        </w:rPr>
        <w:t xml:space="preserve"> few or </w:t>
      </w:r>
      <w:r w:rsidRPr="0044093E">
        <w:rPr>
          <w:rStyle w:val="StyleBoldUnderline"/>
          <w:highlight w:val="yellow"/>
        </w:rPr>
        <w:t>no cyber-security</w:t>
      </w:r>
      <w:r w:rsidRPr="004B4BE3">
        <w:rPr>
          <w:rStyle w:val="StyleBoldUnderline"/>
        </w:rPr>
        <w:t xml:space="preserve"> features</w:t>
      </w:r>
      <w:r w:rsidRPr="00A036AC">
        <w:rPr>
          <w:sz w:val="16"/>
        </w:rPr>
        <w:t xml:space="preserve">. That </w:t>
      </w:r>
      <w:proofErr w:type="gramStart"/>
      <w:r w:rsidRPr="00A036AC">
        <w:rPr>
          <w:sz w:val="16"/>
        </w:rPr>
        <w:t>wasn't</w:t>
      </w:r>
      <w:proofErr w:type="gramEnd"/>
      <w:r w:rsidRPr="00A036AC">
        <w:rPr>
          <w:sz w:val="16"/>
        </w:rPr>
        <w:t xml:space="preserve"> a big problem when these systems were self-contained. </w:t>
      </w:r>
      <w:proofErr w:type="gramStart"/>
      <w:r w:rsidRPr="00A036AC">
        <w:rPr>
          <w:sz w:val="16"/>
        </w:rPr>
        <w:t>But</w:t>
      </w:r>
      <w:proofErr w:type="gramEnd"/>
      <w:r w:rsidRPr="00A036AC">
        <w:rPr>
          <w:sz w:val="16"/>
        </w:rPr>
        <w:t xml:space="preserve"> in the past two decades, many of these controls have been patched into company computer networks, which are themselves linked to the Internet. </w:t>
      </w:r>
      <w:proofErr w:type="gramStart"/>
      <w:r w:rsidRPr="00A036AC">
        <w:rPr>
          <w:sz w:val="16"/>
        </w:rPr>
        <w:t>And</w:t>
      </w:r>
      <w:proofErr w:type="gramEnd"/>
      <w:r w:rsidRPr="00A036AC">
        <w:rPr>
          <w:sz w:val="16"/>
        </w:rPr>
        <w:t xml:space="preserve"> when it comes to computer security, a good rule of thumb is that any device that is computer-controlled and networked is vulnerable to hacking. Bad-guy hackers pulling the plug on public utilities is a </w:t>
      </w:r>
      <w:r w:rsidRPr="00A036AC">
        <w:rPr>
          <w:sz w:val="16"/>
        </w:rPr>
        <w:lastRenderedPageBreak/>
        <w:t xml:space="preserve">common theme of Hollywood films, including 2007's Live Free or Die Hard, but such scenarios present more than a mere fictional scare to U.S. intelligence officials. </w:t>
      </w:r>
      <w:r w:rsidRPr="0044093E">
        <w:rPr>
          <w:rStyle w:val="StyleBoldUnderline"/>
          <w:highlight w:val="yellow"/>
        </w:rPr>
        <w:t>According to</w:t>
      </w:r>
      <w:r w:rsidRPr="004B4BE3">
        <w:rPr>
          <w:rStyle w:val="StyleBoldUnderline"/>
        </w:rPr>
        <w:t xml:space="preserve"> Melissa </w:t>
      </w:r>
      <w:r w:rsidRPr="0044093E">
        <w:rPr>
          <w:rStyle w:val="StyleBoldUnderline"/>
          <w:highlight w:val="yellow"/>
        </w:rPr>
        <w:t>Hathaway</w:t>
      </w:r>
      <w:r w:rsidRPr="004B4BE3">
        <w:rPr>
          <w:rStyle w:val="StyleBoldUnderline"/>
        </w:rPr>
        <w:t xml:space="preserve">, cyber-coordination executive for the Office of the Director of National Intelligence, </w:t>
      </w:r>
      <w:r w:rsidRPr="0044093E">
        <w:rPr>
          <w:rStyle w:val="Emphasis"/>
          <w:highlight w:val="yellow"/>
        </w:rPr>
        <w:t>the list of potential adversaries</w:t>
      </w:r>
      <w:r w:rsidRPr="004B4BE3">
        <w:rPr>
          <w:rStyle w:val="Emphasis"/>
        </w:rPr>
        <w:t xml:space="preserve"> in a </w:t>
      </w:r>
      <w:proofErr w:type="spellStart"/>
      <w:r w:rsidRPr="004B4BE3">
        <w:rPr>
          <w:rStyle w:val="Emphasis"/>
        </w:rPr>
        <w:t>cyber attack</w:t>
      </w:r>
      <w:proofErr w:type="spellEnd"/>
      <w:r w:rsidRPr="004B4BE3">
        <w:rPr>
          <w:rStyle w:val="Emphasis"/>
        </w:rPr>
        <w:t xml:space="preserve"> </w:t>
      </w:r>
      <w:r w:rsidRPr="0044093E">
        <w:rPr>
          <w:rStyle w:val="Emphasis"/>
          <w:highlight w:val="yellow"/>
        </w:rPr>
        <w:t>is long</w:t>
      </w:r>
      <w:r w:rsidRPr="004B4BE3">
        <w:rPr>
          <w:rStyle w:val="StyleBoldUnderline"/>
        </w:rPr>
        <w:t>, ranging from disgruntled employees to criminals to hostile nations.</w:t>
      </w:r>
      <w:r w:rsidRPr="00A036AC">
        <w:rPr>
          <w:sz w:val="16"/>
        </w:rPr>
        <w:t xml:space="preserve"> Most </w:t>
      </w:r>
      <w:r w:rsidRPr="004B4BE3">
        <w:rPr>
          <w:rStyle w:val="StyleBoldUnderline"/>
        </w:rPr>
        <w:t xml:space="preserve">experts agree that </w:t>
      </w:r>
      <w:r w:rsidRPr="0044093E">
        <w:rPr>
          <w:rStyle w:val="StyleBoldUnderline"/>
          <w:highlight w:val="yellow"/>
        </w:rPr>
        <w:t>China and Russia routinely probe our</w:t>
      </w:r>
      <w:r w:rsidRPr="004B4BE3">
        <w:rPr>
          <w:rStyle w:val="StyleBoldUnderline"/>
        </w:rPr>
        <w:t xml:space="preserve"> industrial </w:t>
      </w:r>
      <w:r w:rsidRPr="0044093E">
        <w:rPr>
          <w:rStyle w:val="StyleBoldUnderline"/>
          <w:highlight w:val="yellow"/>
        </w:rPr>
        <w:t>networks</w:t>
      </w:r>
      <w:r w:rsidRPr="004B4BE3">
        <w:rPr>
          <w:rStyle w:val="StyleBoldUnderline"/>
        </w:rPr>
        <w:t xml:space="preserve">, looking for information and vulnerabilities to use as </w:t>
      </w:r>
      <w:proofErr w:type="gramStart"/>
      <w:r w:rsidRPr="004B4BE3">
        <w:rPr>
          <w:rStyle w:val="StyleBoldUnderline"/>
        </w:rPr>
        <w:t>leverage</w:t>
      </w:r>
      <w:proofErr w:type="gramEnd"/>
      <w:r w:rsidRPr="004B4BE3">
        <w:rPr>
          <w:rStyle w:val="StyleBoldUnderline"/>
        </w:rPr>
        <w:t xml:space="preserve"> in any potential dispute</w:t>
      </w:r>
      <w:r w:rsidRPr="00A036AC">
        <w:rPr>
          <w:sz w:val="16"/>
        </w:rPr>
        <w:t xml:space="preserve">. James </w:t>
      </w:r>
      <w:r w:rsidRPr="0044093E">
        <w:rPr>
          <w:rStyle w:val="StyleBoldUnderline"/>
          <w:highlight w:val="yellow"/>
        </w:rPr>
        <w:t>Lewis</w:t>
      </w:r>
      <w:r w:rsidRPr="004B4BE3">
        <w:rPr>
          <w:rStyle w:val="StyleBoldUnderline"/>
        </w:rPr>
        <w:t>, a cyber-security expert for</w:t>
      </w:r>
      <w:r w:rsidRPr="00A036AC">
        <w:rPr>
          <w:sz w:val="16"/>
        </w:rPr>
        <w:t xml:space="preserve"> the policy think tank Center for Strategic and International Studies (</w:t>
      </w:r>
      <w:r w:rsidRPr="004B4BE3">
        <w:rPr>
          <w:rStyle w:val="StyleBoldUnderline"/>
        </w:rPr>
        <w:t>CSIS</w:t>
      </w:r>
      <w:r w:rsidRPr="00A036AC">
        <w:rPr>
          <w:sz w:val="16"/>
        </w:rPr>
        <w:t xml:space="preserve">), </w:t>
      </w:r>
      <w:r w:rsidRPr="0044093E">
        <w:rPr>
          <w:rStyle w:val="StyleBoldUnderline"/>
          <w:highlight w:val="yellow"/>
        </w:rPr>
        <w:t>says</w:t>
      </w:r>
      <w:r w:rsidRPr="004B4BE3">
        <w:rPr>
          <w:rStyle w:val="StyleBoldUnderline"/>
        </w:rPr>
        <w:t xml:space="preserve"> that</w:t>
      </w:r>
      <w:r w:rsidRPr="00A036AC">
        <w:rPr>
          <w:sz w:val="16"/>
        </w:rPr>
        <w:t xml:space="preserve"> although </w:t>
      </w:r>
      <w:r w:rsidRPr="004B4BE3">
        <w:rPr>
          <w:rStyle w:val="StyleBoldUnderline"/>
        </w:rPr>
        <w:t>cyber</w:t>
      </w:r>
      <w:r w:rsidRPr="00A036AC">
        <w:rPr>
          <w:sz w:val="16"/>
        </w:rPr>
        <w:t xml:space="preserve"> </w:t>
      </w:r>
      <w:r w:rsidRPr="004B4BE3">
        <w:rPr>
          <w:rStyle w:val="StyleBoldUnderline"/>
        </w:rPr>
        <w:t>warfare</w:t>
      </w:r>
      <w:r w:rsidRPr="00A036AC">
        <w:rPr>
          <w:sz w:val="16"/>
        </w:rPr>
        <w:t xml:space="preserve"> </w:t>
      </w:r>
      <w:proofErr w:type="gramStart"/>
      <w:r w:rsidRPr="00A036AC">
        <w:rPr>
          <w:sz w:val="16"/>
        </w:rPr>
        <w:t>couldn't</w:t>
      </w:r>
      <w:proofErr w:type="gramEnd"/>
      <w:r w:rsidRPr="00A036AC">
        <w:rPr>
          <w:sz w:val="16"/>
        </w:rPr>
        <w:t xml:space="preserve"> cripple the U.S., it </w:t>
      </w:r>
      <w:r w:rsidRPr="004B4BE3">
        <w:rPr>
          <w:rStyle w:val="StyleBoldUnderline"/>
        </w:rPr>
        <w:t>could serve as an effective military tactic</w:t>
      </w:r>
      <w:r w:rsidRPr="00A036AC">
        <w:rPr>
          <w:sz w:val="16"/>
        </w:rPr>
        <w:t>. "</w:t>
      </w:r>
      <w:r w:rsidRPr="0044093E">
        <w:rPr>
          <w:rStyle w:val="StyleBoldUnderline"/>
          <w:highlight w:val="yellow"/>
        </w:rPr>
        <w:t>If</w:t>
      </w:r>
      <w:r w:rsidRPr="004B4BE3">
        <w:rPr>
          <w:rStyle w:val="StyleBoldUnderline"/>
        </w:rPr>
        <w:t xml:space="preserve"> I </w:t>
      </w:r>
      <w:proofErr w:type="gramStart"/>
      <w:r w:rsidRPr="004B4BE3">
        <w:rPr>
          <w:rStyle w:val="StyleBoldUnderline"/>
        </w:rPr>
        <w:t>were</w:t>
      </w:r>
      <w:proofErr w:type="gramEnd"/>
      <w:r w:rsidRPr="004B4BE3">
        <w:rPr>
          <w:rStyle w:val="StyleBoldUnderline"/>
        </w:rPr>
        <w:t xml:space="preserve"> </w:t>
      </w:r>
      <w:r w:rsidRPr="0044093E">
        <w:rPr>
          <w:rStyle w:val="StyleBoldUnderline"/>
          <w:highlight w:val="yellow"/>
        </w:rPr>
        <w:t>China</w:t>
      </w:r>
      <w:r w:rsidRPr="004B4BE3">
        <w:rPr>
          <w:rStyle w:val="StyleBoldUnderline"/>
        </w:rPr>
        <w:t xml:space="preserve">, and I </w:t>
      </w:r>
      <w:r w:rsidRPr="0044093E">
        <w:rPr>
          <w:rStyle w:val="StyleBoldUnderline"/>
          <w:highlight w:val="yellow"/>
        </w:rPr>
        <w:t>were going to invade Taiwan</w:t>
      </w:r>
      <w:r w:rsidRPr="00A036AC">
        <w:rPr>
          <w:sz w:val="16"/>
        </w:rPr>
        <w:t>," he says, "</w:t>
      </w:r>
      <w:r w:rsidRPr="004B4BE3">
        <w:rPr>
          <w:rStyle w:val="StyleBoldUnderline"/>
        </w:rPr>
        <w:t xml:space="preserve">and I needed to complete the conquest in seven days, then </w:t>
      </w:r>
      <w:r w:rsidRPr="0044093E">
        <w:rPr>
          <w:rStyle w:val="StyleBoldUnderline"/>
          <w:highlight w:val="yellow"/>
        </w:rPr>
        <w:t>it's</w:t>
      </w:r>
      <w:r w:rsidRPr="004B4BE3">
        <w:rPr>
          <w:rStyle w:val="StyleBoldUnderline"/>
        </w:rPr>
        <w:t xml:space="preserve"> an </w:t>
      </w:r>
      <w:r w:rsidRPr="0044093E">
        <w:rPr>
          <w:rStyle w:val="StyleBoldUnderline"/>
          <w:highlight w:val="yellow"/>
        </w:rPr>
        <w:t>attractive</w:t>
      </w:r>
      <w:r w:rsidRPr="004B4BE3">
        <w:rPr>
          <w:rStyle w:val="StyleBoldUnderline"/>
        </w:rPr>
        <w:t xml:space="preserve"> option </w:t>
      </w:r>
      <w:r w:rsidRPr="0044093E">
        <w:rPr>
          <w:rStyle w:val="StyleBoldUnderline"/>
          <w:highlight w:val="yellow"/>
        </w:rPr>
        <w:t>to turn off</w:t>
      </w:r>
      <w:r w:rsidRPr="004B4BE3">
        <w:rPr>
          <w:rStyle w:val="StyleBoldUnderline"/>
        </w:rPr>
        <w:t xml:space="preserve"> all the </w:t>
      </w:r>
      <w:r w:rsidRPr="0044093E">
        <w:rPr>
          <w:rStyle w:val="StyleBoldUnderline"/>
          <w:highlight w:val="yellow"/>
        </w:rPr>
        <w:t>electricity</w:t>
      </w:r>
      <w:r w:rsidRPr="00A036AC">
        <w:rPr>
          <w:sz w:val="16"/>
        </w:rPr>
        <w:t xml:space="preserve">, screw up the banks and so on." Could </w:t>
      </w:r>
      <w:r w:rsidRPr="00D568F6">
        <w:rPr>
          <w:rStyle w:val="Emphasis"/>
        </w:rPr>
        <w:t>the</w:t>
      </w:r>
      <w:r w:rsidRPr="000E090E">
        <w:rPr>
          <w:rStyle w:val="Emphasis"/>
        </w:rPr>
        <w:t xml:space="preserve"> entire U.S. </w:t>
      </w:r>
      <w:r w:rsidRPr="00D568F6">
        <w:rPr>
          <w:rStyle w:val="Emphasis"/>
        </w:rPr>
        <w:t>grid be taken down</w:t>
      </w:r>
      <w:r w:rsidRPr="000E090E">
        <w:rPr>
          <w:rStyle w:val="Emphasis"/>
        </w:rPr>
        <w:t xml:space="preserve"> in such an attack</w:t>
      </w:r>
      <w:r w:rsidRPr="00A036AC">
        <w:rPr>
          <w:sz w:val="16"/>
        </w:rPr>
        <w:t>? "The honest answer is that we don't know," Lewis says. "And I don't like that answer."</w:t>
      </w:r>
    </w:p>
    <w:p w:rsidR="007E2E8B" w:rsidRDefault="007E2E8B" w:rsidP="007E2E8B">
      <w:pPr>
        <w:pStyle w:val="Heading4"/>
      </w:pPr>
      <w:r>
        <w:t>Extinction</w:t>
      </w:r>
    </w:p>
    <w:p w:rsidR="007E2E8B" w:rsidRPr="00FB72EF" w:rsidRDefault="007E2E8B" w:rsidP="007E2E8B">
      <w:r w:rsidRPr="00685817">
        <w:rPr>
          <w:rStyle w:val="StyleStyleBold12pt"/>
        </w:rPr>
        <w:t>Straits Times</w:t>
      </w:r>
      <w:r>
        <w:t xml:space="preserve"> (</w:t>
      </w:r>
      <w:smartTag w:uri="urn:schemas-microsoft-com:office:smarttags" w:element="country-region">
        <w:r>
          <w:t>Singapore</w:t>
        </w:r>
      </w:smartTag>
      <w:r>
        <w:t xml:space="preserve">), June 25, </w:t>
      </w:r>
      <w:r w:rsidRPr="00685817">
        <w:rPr>
          <w:rStyle w:val="StyleStyleBold12pt"/>
        </w:rPr>
        <w:t>2000</w:t>
      </w:r>
      <w:r>
        <w:t xml:space="preserve">, No one gains in war over </w:t>
      </w:r>
      <w:smartTag w:uri="urn:schemas-microsoft-com:office:smarttags" w:element="place">
        <w:smartTag w:uri="urn:schemas-microsoft-com:office:smarttags" w:element="country-region">
          <w:r>
            <w:t>Taiwan</w:t>
          </w:r>
        </w:smartTag>
      </w:smartTag>
    </w:p>
    <w:p w:rsidR="007E2E8B" w:rsidRDefault="007E2E8B" w:rsidP="007E2E8B">
      <w:r w:rsidRPr="00FB72EF">
        <w:t xml:space="preserve">THE high-intensity scenario postulates a cross-strait war escalating into a full-scale </w:t>
      </w:r>
      <w:r w:rsidRPr="00685817">
        <w:rPr>
          <w:rStyle w:val="StyleBoldUnderline"/>
          <w:highlight w:val="green"/>
        </w:rPr>
        <w:t xml:space="preserve">war between the </w:t>
      </w:r>
      <w:smartTag w:uri="urn:schemas-microsoft-com:office:smarttags" w:element="country-region">
        <w:r w:rsidRPr="00685817">
          <w:rPr>
            <w:rStyle w:val="StyleBoldUnderline"/>
            <w:highlight w:val="green"/>
          </w:rPr>
          <w:t>US</w:t>
        </w:r>
      </w:smartTag>
      <w:r w:rsidRPr="00685817">
        <w:rPr>
          <w:rStyle w:val="StyleBoldUnderline"/>
          <w:highlight w:val="green"/>
        </w:rPr>
        <w:t xml:space="preserve"> and </w:t>
      </w:r>
      <w:smartTag w:uri="urn:schemas-microsoft-com:office:smarttags" w:element="place">
        <w:smartTag w:uri="urn:schemas-microsoft-com:office:smarttags" w:element="country-region">
          <w:r w:rsidRPr="00685817">
            <w:rPr>
              <w:rStyle w:val="StyleBoldUnderline"/>
              <w:highlight w:val="green"/>
            </w:rPr>
            <w:t>China</w:t>
          </w:r>
        </w:smartTag>
      </w:smartTag>
      <w:r w:rsidRPr="00FB72EF">
        <w:t xml:space="preserve">. If Washington were to conclude that splitting China would better serve its national interests, then a full-scale war becomes </w:t>
      </w:r>
      <w:proofErr w:type="spellStart"/>
      <w:r w:rsidRPr="00FB72EF">
        <w:t>unavoidable.Conflict</w:t>
      </w:r>
      <w:proofErr w:type="spellEnd"/>
      <w:r w:rsidRPr="00FB72EF">
        <w:t xml:space="preserve"> on such </w:t>
      </w:r>
      <w:r w:rsidRPr="00CD1308">
        <w:t>a scale</w:t>
      </w:r>
      <w:r w:rsidRPr="00685817">
        <w:rPr>
          <w:rStyle w:val="StyleBoldUnderline"/>
        </w:rPr>
        <w:t xml:space="preserve"> </w:t>
      </w:r>
      <w:r w:rsidRPr="00AF2FC7">
        <w:rPr>
          <w:rStyle w:val="StyleBoldUnderline"/>
        </w:rPr>
        <w:t>would embroil other countries far and near and</w:t>
      </w:r>
      <w:r w:rsidRPr="00AF2FC7">
        <w:t xml:space="preserve"> -horror of horrors</w:t>
      </w:r>
      <w:r w:rsidRPr="00FB72EF">
        <w:t xml:space="preserve"> -</w:t>
      </w:r>
      <w:r w:rsidRPr="00685817">
        <w:rPr>
          <w:rStyle w:val="StyleBoldUnderline"/>
          <w:highlight w:val="green"/>
        </w:rPr>
        <w:t xml:space="preserve">raise </w:t>
      </w:r>
      <w:r w:rsidRPr="00AF2FC7">
        <w:rPr>
          <w:rStyle w:val="StyleBoldUnderline"/>
        </w:rPr>
        <w:t xml:space="preserve">the possibility of </w:t>
      </w:r>
      <w:r w:rsidRPr="00685817">
        <w:rPr>
          <w:rStyle w:val="StyleBoldUnderline"/>
          <w:highlight w:val="green"/>
        </w:rPr>
        <w:t>a nuclear war</w:t>
      </w:r>
      <w:r w:rsidRPr="00685817">
        <w:rPr>
          <w:rStyle w:val="StyleBoldUnderline"/>
        </w:rPr>
        <w:t xml:space="preserve">. </w:t>
      </w:r>
      <w:r w:rsidRPr="00FB72EF">
        <w:t xml:space="preserve"> 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FB72EF">
          <w:t>South Korea</w:t>
        </w:r>
      </w:smartTag>
      <w:r w:rsidRPr="00FB72EF">
        <w:t xml:space="preserve">, </w:t>
      </w:r>
      <w:smartTag w:uri="urn:schemas-microsoft-com:office:smarttags" w:element="country-region">
        <w:r w:rsidRPr="00FB72EF">
          <w:t>Japan</w:t>
        </w:r>
      </w:smartTag>
      <w:r w:rsidRPr="00FB72EF">
        <w:t xml:space="preserve">, the </w:t>
      </w:r>
      <w:smartTag w:uri="urn:schemas-microsoft-com:office:smarttags" w:element="country-region">
        <w:r w:rsidRPr="00FB72EF">
          <w:t>Philippines</w:t>
        </w:r>
      </w:smartTag>
      <w:r w:rsidRPr="00FB72EF">
        <w:t xml:space="preserve"> and, to a lesser extent, </w:t>
      </w:r>
      <w:smartTag w:uri="urn:schemas-microsoft-com:office:smarttags" w:element="place">
        <w:smartTag w:uri="urn:schemas-microsoft-com:office:smarttags" w:element="country-region">
          <w:r w:rsidRPr="00FB72EF">
            <w:t>Singapore</w:t>
          </w:r>
        </w:smartTag>
      </w:smartTag>
      <w:r w:rsidRPr="00FB72EF">
        <w:t xml:space="preserve">.  If </w:t>
      </w:r>
      <w:smartTag w:uri="urn:schemas-microsoft-com:office:smarttags" w:element="place">
        <w:smartTag w:uri="urn:schemas-microsoft-com:office:smarttags" w:element="country-region">
          <w:r w:rsidRPr="00FB72EF">
            <w:t>China</w:t>
          </w:r>
        </w:smartTag>
      </w:smartTag>
      <w:r w:rsidRPr="00FB72EF">
        <w:t xml:space="preserve"> were to retaliate, </w:t>
      </w:r>
      <w:proofErr w:type="gramStart"/>
      <w:r w:rsidRPr="00685817">
        <w:rPr>
          <w:rStyle w:val="StyleBoldUnderline"/>
          <w:highlight w:val="green"/>
        </w:rPr>
        <w:t>east</w:t>
      </w:r>
      <w:proofErr w:type="gramEnd"/>
      <w:r w:rsidRPr="00685817">
        <w:rPr>
          <w:rStyle w:val="StyleBoldUnderline"/>
          <w:highlight w:val="green"/>
        </w:rPr>
        <w:t xml:space="preserve"> Asia will be set on fire</w:t>
      </w:r>
      <w:r w:rsidRPr="00FB72EF">
        <w:t xml:space="preserve">.  </w:t>
      </w:r>
      <w:proofErr w:type="gramStart"/>
      <w:r w:rsidRPr="00FB72EF">
        <w:t>And</w:t>
      </w:r>
      <w:proofErr w:type="gramEnd"/>
      <w:r w:rsidRPr="00FB72EF">
        <w:t xml:space="preserve"> the conflagration may not end there as </w:t>
      </w:r>
      <w:r w:rsidRPr="00AF2FC7">
        <w:rPr>
          <w:rStyle w:val="StyleBoldUnderline"/>
        </w:rPr>
        <w:t xml:space="preserve">opportunistic powers elsewhere may try to overturn the existing world order. </w:t>
      </w:r>
      <w:r w:rsidRPr="00AF2FC7">
        <w:t xml:space="preserve"> </w:t>
      </w:r>
      <w:r w:rsidRPr="00AF2FC7">
        <w:rPr>
          <w:rStyle w:val="StyleBoldUnderline"/>
        </w:rPr>
        <w:t xml:space="preserve">With the US distracted, </w:t>
      </w:r>
      <w:smartTag w:uri="urn:schemas-microsoft-com:office:smarttags" w:element="country-region">
        <w:r w:rsidRPr="00685817">
          <w:rPr>
            <w:rStyle w:val="StyleBoldUnderline"/>
            <w:highlight w:val="green"/>
          </w:rPr>
          <w:t>Russia</w:t>
        </w:r>
      </w:smartTag>
      <w:r w:rsidRPr="00685817">
        <w:rPr>
          <w:rStyle w:val="StyleBoldUnderline"/>
          <w:highlight w:val="green"/>
        </w:rPr>
        <w:t xml:space="preserve"> may seek to redefine </w:t>
      </w:r>
      <w:smartTag w:uri="urn:schemas-microsoft-com:office:smarttags" w:element="place">
        <w:r w:rsidRPr="00685817">
          <w:rPr>
            <w:rStyle w:val="StyleBoldUnderline"/>
            <w:highlight w:val="green"/>
          </w:rPr>
          <w:t>Europe</w:t>
        </w:r>
      </w:smartTag>
      <w:r w:rsidRPr="00685817">
        <w:rPr>
          <w:rStyle w:val="StyleBoldUnderline"/>
          <w:highlight w:val="green"/>
        </w:rPr>
        <w:t>'s</w:t>
      </w:r>
      <w:r w:rsidRPr="00FB72EF">
        <w:t xml:space="preserve"> political </w:t>
      </w:r>
      <w:r w:rsidRPr="00685817">
        <w:rPr>
          <w:rStyle w:val="StyleBoldUnderline"/>
          <w:highlight w:val="green"/>
        </w:rPr>
        <w:t>landscape</w:t>
      </w:r>
      <w:r w:rsidRPr="00FB72EF">
        <w:t xml:space="preserve">. The balance of power in the Middle East may be similarly upset by the likes of </w:t>
      </w:r>
      <w:smartTag w:uri="urn:schemas-microsoft-com:office:smarttags" w:element="place">
        <w:smartTag w:uri="urn:schemas-microsoft-com:office:smarttags" w:element="country-region">
          <w:r w:rsidRPr="00FB72EF">
            <w:t>Iraq</w:t>
          </w:r>
        </w:smartTag>
      </w:smartTag>
      <w:r w:rsidRPr="00FB72EF">
        <w:t>.  In south Asia</w:t>
      </w:r>
      <w:r w:rsidRPr="009B2299">
        <w:t xml:space="preserve">, </w:t>
      </w:r>
      <w:r w:rsidRPr="009B2299">
        <w:rPr>
          <w:rStyle w:val="StyleBoldUnderline"/>
        </w:rPr>
        <w:t xml:space="preserve">hostilities between </w:t>
      </w:r>
      <w:smartTag w:uri="urn:schemas-microsoft-com:office:smarttags" w:element="country-region">
        <w:r w:rsidRPr="00685817">
          <w:rPr>
            <w:rStyle w:val="StyleBoldUnderline"/>
            <w:highlight w:val="green"/>
          </w:rPr>
          <w:t>India</w:t>
        </w:r>
      </w:smartTag>
      <w:r w:rsidRPr="00685817">
        <w:rPr>
          <w:rStyle w:val="StyleBoldUnderline"/>
          <w:highlight w:val="green"/>
        </w:rPr>
        <w:t xml:space="preserve"> and </w:t>
      </w:r>
      <w:smartTag w:uri="urn:schemas-microsoft-com:office:smarttags" w:element="place">
        <w:smartTag w:uri="urn:schemas-microsoft-com:office:smarttags" w:element="country-region">
          <w:r w:rsidRPr="00685817">
            <w:rPr>
              <w:rStyle w:val="StyleBoldUnderline"/>
              <w:highlight w:val="green"/>
            </w:rPr>
            <w:t>Pakistan</w:t>
          </w:r>
        </w:smartTag>
      </w:smartTag>
      <w:r w:rsidRPr="00685817">
        <w:rPr>
          <w:rStyle w:val="StyleBoldUnderline"/>
          <w:highlight w:val="green"/>
        </w:rPr>
        <w:t xml:space="preserve">, </w:t>
      </w:r>
      <w:r w:rsidRPr="009B2299">
        <w:rPr>
          <w:rStyle w:val="StyleBoldUnderline"/>
        </w:rPr>
        <w:t>each</w:t>
      </w:r>
      <w:r w:rsidRPr="009B2299">
        <w:t xml:space="preserve"> armed </w:t>
      </w:r>
      <w:r w:rsidRPr="009B2299">
        <w:rPr>
          <w:rStyle w:val="StyleBoldUnderline"/>
        </w:rPr>
        <w:t xml:space="preserve">with its own nuclear arsenal, </w:t>
      </w:r>
      <w:r w:rsidRPr="00685817">
        <w:rPr>
          <w:rStyle w:val="StyleBoldUnderline"/>
          <w:highlight w:val="green"/>
        </w:rPr>
        <w:t>could enter a</w:t>
      </w:r>
      <w:r w:rsidRPr="00685817">
        <w:rPr>
          <w:rStyle w:val="StyleBoldUnderline"/>
        </w:rPr>
        <w:t xml:space="preserve"> new and </w:t>
      </w:r>
      <w:r w:rsidRPr="00685817">
        <w:rPr>
          <w:rStyle w:val="StyleBoldUnderline"/>
          <w:highlight w:val="green"/>
        </w:rPr>
        <w:t>dangerous phase</w:t>
      </w:r>
      <w:r w:rsidRPr="00685817">
        <w:rPr>
          <w:rStyle w:val="StyleBoldUnderline"/>
        </w:rPr>
        <w:t xml:space="preserve">. </w:t>
      </w:r>
      <w:r w:rsidRPr="00FB72EF">
        <w:t xml:space="preserve"> Will a full-scale Sino-US war lead to a nuclear war?  According to General Matthew Ridgeway, commander of the US Eighth </w:t>
      </w:r>
      <w:proofErr w:type="gramStart"/>
      <w:r w:rsidRPr="00FB72EF">
        <w:t>Army which</w:t>
      </w:r>
      <w:proofErr w:type="gramEnd"/>
      <w:r w:rsidRPr="00FB72EF">
        <w:t xml:space="preserve"> fought against the Chinese in the Korean War, the </w:t>
      </w:r>
      <w:smartTag w:uri="urn:schemas-microsoft-com:office:smarttags" w:element="country-region">
        <w:r w:rsidRPr="00FB72EF">
          <w:t>US</w:t>
        </w:r>
      </w:smartTag>
      <w:r w:rsidRPr="00FB72EF">
        <w:t xml:space="preserve"> had at the time thought of using nuclear weapons against </w:t>
      </w:r>
      <w:smartTag w:uri="urn:schemas-microsoft-com:office:smarttags" w:element="country-region">
        <w:r w:rsidRPr="00FB72EF">
          <w:t>China</w:t>
        </w:r>
      </w:smartTag>
      <w:r w:rsidRPr="00FB72EF">
        <w:t xml:space="preserve"> to save the </w:t>
      </w:r>
      <w:smartTag w:uri="urn:schemas-microsoft-com:office:smarttags" w:element="place">
        <w:smartTag w:uri="urn:schemas-microsoft-com:office:smarttags" w:element="country-region">
          <w:r w:rsidRPr="00FB72EF">
            <w:t>US</w:t>
          </w:r>
        </w:smartTag>
      </w:smartTag>
      <w:r w:rsidRPr="00FB72EF">
        <w:t xml:space="preserve">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w:t>
      </w:r>
      <w:smartTag w:uri="urn:schemas-microsoft-com:office:smarttags" w:element="country-region">
        <w:r w:rsidRPr="00FB72EF">
          <w:t>US</w:t>
        </w:r>
      </w:smartTag>
      <w:r w:rsidRPr="00FB72EF">
        <w:t xml:space="preserve"> had to resort to nuclear weaponry to defeat </w:t>
      </w:r>
      <w:smartTag w:uri="urn:schemas-microsoft-com:office:smarttags" w:element="country-region">
        <w:r w:rsidRPr="00FB72EF">
          <w:t>China</w:t>
        </w:r>
      </w:smartTag>
      <w:r w:rsidRPr="00FB72EF">
        <w:t xml:space="preserve"> long before the latter acquired a similar capability, </w:t>
      </w:r>
      <w:r w:rsidRPr="00685817">
        <w:rPr>
          <w:rStyle w:val="StyleBoldUnderline"/>
          <w:highlight w:val="green"/>
        </w:rPr>
        <w:t>there is little hope of winning</w:t>
      </w:r>
      <w:r w:rsidRPr="00685817">
        <w:rPr>
          <w:rStyle w:val="StyleBoldUnderline"/>
        </w:rPr>
        <w:t xml:space="preserve"> a war </w:t>
      </w:r>
      <w:r w:rsidRPr="00685817">
        <w:rPr>
          <w:rStyle w:val="StyleBoldUnderline"/>
          <w:highlight w:val="green"/>
        </w:rPr>
        <w:t xml:space="preserve">against </w:t>
      </w:r>
      <w:smartTag w:uri="urn:schemas-microsoft-com:office:smarttags" w:element="place">
        <w:smartTag w:uri="urn:schemas-microsoft-com:office:smarttags" w:element="country-region">
          <w:r w:rsidRPr="00685817">
            <w:rPr>
              <w:rStyle w:val="StyleBoldUnderline"/>
              <w:highlight w:val="green"/>
            </w:rPr>
            <w:t>China</w:t>
          </w:r>
        </w:smartTag>
      </w:smartTag>
      <w:r w:rsidRPr="00FB72EF">
        <w:t xml:space="preserve"> 50 years later, </w:t>
      </w:r>
      <w:r w:rsidRPr="00685817">
        <w:rPr>
          <w:rStyle w:val="StyleBoldUnderline"/>
          <w:highlight w:val="green"/>
        </w:rPr>
        <w:t>short of using nuclear weapons</w:t>
      </w:r>
      <w:r w:rsidRPr="00FB72EF">
        <w:t xml:space="preserve">.  The </w:t>
      </w:r>
      <w:smartTag w:uri="urn:schemas-microsoft-com:office:smarttags" w:element="country-region">
        <w:r w:rsidRPr="00FB72EF">
          <w:t>US</w:t>
        </w:r>
      </w:smartTag>
      <w:r w:rsidRPr="00FB72EF">
        <w:t xml:space="preserve"> estimates that </w:t>
      </w:r>
      <w:smartTag w:uri="urn:schemas-microsoft-com:office:smarttags" w:element="place">
        <w:smartTag w:uri="urn:schemas-microsoft-com:office:smarttags" w:element="country-region">
          <w:r w:rsidRPr="00FB72EF">
            <w:t>China</w:t>
          </w:r>
        </w:smartTag>
      </w:smartTag>
      <w:r w:rsidRPr="00FB72EF">
        <w:t xml:space="preserve"> possesses about 20 nuclear warheads that can destroy major American cities. </w:t>
      </w:r>
      <w:smartTag w:uri="urn:schemas-microsoft-com:office:smarttags" w:element="place">
        <w:smartTag w:uri="urn:schemas-microsoft-com:office:smarttags" w:element="City">
          <w:r w:rsidRPr="00FB72EF">
            <w:t>Beijing</w:t>
          </w:r>
        </w:smartTag>
      </w:smartTag>
      <w:r w:rsidRPr="00FB72EF">
        <w:t xml:space="preserve"> also seems prepared to go for the nuclear option.  A Chinese military officer disclosed recently that </w:t>
      </w:r>
      <w:smartTag w:uri="urn:schemas-microsoft-com:office:smarttags" w:element="place">
        <w:smartTag w:uri="urn:schemas-microsoft-com:office:smarttags" w:element="City">
          <w:r w:rsidRPr="00FB72EF">
            <w:t>Beijing</w:t>
          </w:r>
        </w:smartTag>
      </w:smartTag>
      <w:r w:rsidRPr="00FB72EF">
        <w:t xml:space="preserve"> was considering a review of its "</w:t>
      </w:r>
      <w:proofErr w:type="spellStart"/>
      <w:r w:rsidRPr="00FB72EF">
        <w:t>non first</w:t>
      </w:r>
      <w:proofErr w:type="spellEnd"/>
      <w:r w:rsidRPr="00FB72EF">
        <w:t xml:space="preserve"> use" principle regarding nuclear weapons.  Major-General Pan </w:t>
      </w:r>
      <w:proofErr w:type="spellStart"/>
      <w:r w:rsidRPr="00FB72EF">
        <w:t>Zhangqiang</w:t>
      </w:r>
      <w:proofErr w:type="spellEnd"/>
      <w:r w:rsidRPr="00FB72EF">
        <w:t xml:space="preserve">,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FB72EF">
            <w:t>Washington</w:t>
          </w:r>
        </w:smartTag>
      </w:smartTag>
      <w:r w:rsidRPr="00FB72EF">
        <w:t xml:space="preserve"> that although the government still abided by that principle, there were strong pressures from the military to drop it.  He said military leaders considered the use of nuclear weapons mandatory if the country risked dismemberment </w:t>
      </w:r>
      <w:proofErr w:type="gramStart"/>
      <w:r w:rsidRPr="00FB72EF">
        <w:t>as a result</w:t>
      </w:r>
      <w:proofErr w:type="gramEnd"/>
      <w:r w:rsidRPr="00FB72EF">
        <w:t xml:space="preserve"> of foreign intervention.  Gen Ridgeway said that </w:t>
      </w:r>
      <w:r w:rsidRPr="00685817">
        <w:rPr>
          <w:rStyle w:val="StyleBoldUnderline"/>
        </w:rPr>
        <w:t xml:space="preserve">should that </w:t>
      </w:r>
      <w:proofErr w:type="gramStart"/>
      <w:r w:rsidRPr="00685817">
        <w:rPr>
          <w:rStyle w:val="StyleBoldUnderline"/>
        </w:rPr>
        <w:t>come to pass</w:t>
      </w:r>
      <w:proofErr w:type="gramEnd"/>
      <w:r w:rsidRPr="00685817">
        <w:rPr>
          <w:rStyle w:val="StyleBoldUnderline"/>
        </w:rPr>
        <w:t xml:space="preserve">, </w:t>
      </w:r>
      <w:r w:rsidRPr="00685817">
        <w:rPr>
          <w:rStyle w:val="StyleBoldUnderline"/>
          <w:highlight w:val="green"/>
        </w:rPr>
        <w:t xml:space="preserve">we would see the destruction of </w:t>
      </w:r>
      <w:proofErr w:type="spellStart"/>
      <w:r w:rsidRPr="00685817">
        <w:rPr>
          <w:rStyle w:val="StyleBoldUnderline"/>
          <w:highlight w:val="green"/>
        </w:rPr>
        <w:t>civilisation</w:t>
      </w:r>
      <w:proofErr w:type="spellEnd"/>
      <w:r w:rsidRPr="00685817">
        <w:rPr>
          <w:rStyle w:val="StyleBoldUnderline"/>
        </w:rPr>
        <w:t xml:space="preserve">. </w:t>
      </w:r>
    </w:p>
    <w:p w:rsidR="007E2E8B" w:rsidRPr="00BE3B1E" w:rsidRDefault="007E2E8B" w:rsidP="007E2E8B"/>
    <w:p w:rsidR="007E2E8B" w:rsidRPr="003A4F22" w:rsidRDefault="007E2E8B" w:rsidP="007E2E8B"/>
    <w:p w:rsidR="007E2E8B" w:rsidRDefault="007E2E8B" w:rsidP="007E2E8B">
      <w:pPr>
        <w:pStyle w:val="Heading3"/>
      </w:pPr>
      <w:r>
        <w:lastRenderedPageBreak/>
        <w:t>2AC Sequester</w:t>
      </w:r>
    </w:p>
    <w:p w:rsidR="007E2E8B" w:rsidRDefault="007E2E8B" w:rsidP="007E2E8B">
      <w:pPr>
        <w:pStyle w:val="Heading4"/>
      </w:pPr>
      <w:r>
        <w:t>No link – no controversy</w:t>
      </w:r>
    </w:p>
    <w:p w:rsidR="007E2E8B" w:rsidRPr="00516C7E" w:rsidRDefault="007E2E8B" w:rsidP="007E2E8B">
      <w:r>
        <w:t xml:space="preserve">Brad </w:t>
      </w:r>
      <w:proofErr w:type="spellStart"/>
      <w:r w:rsidRPr="00516C7E">
        <w:rPr>
          <w:rStyle w:val="StyleStyleBold12pt"/>
        </w:rPr>
        <w:t>Plumer</w:t>
      </w:r>
      <w:proofErr w:type="spellEnd"/>
      <w:r>
        <w:t xml:space="preserve">, writer for Ezra Klein’s </w:t>
      </w:r>
      <w:proofErr w:type="spellStart"/>
      <w:r>
        <w:t>Wonkblog</w:t>
      </w:r>
      <w:proofErr w:type="spellEnd"/>
      <w:r>
        <w:t xml:space="preserve"> at Washington Post, 9-20-</w:t>
      </w:r>
      <w:r w:rsidRPr="00516C7E">
        <w:rPr>
          <w:rStyle w:val="StyleStyleBold12pt"/>
        </w:rPr>
        <w:t>2011</w:t>
      </w:r>
      <w:r>
        <w:t xml:space="preserve">, “The pseudo-debate over </w:t>
      </w:r>
      <w:proofErr w:type="spellStart"/>
      <w:proofErr w:type="gramStart"/>
      <w:r>
        <w:t>Solyndra</w:t>
      </w:r>
      <w:proofErr w:type="spellEnd"/>
      <w:r>
        <w:t xml:space="preserve"> ,</w:t>
      </w:r>
      <w:proofErr w:type="gramEnd"/>
      <w:r>
        <w:t xml:space="preserve">” </w:t>
      </w:r>
      <w:proofErr w:type="spellStart"/>
      <w:r>
        <w:t>Wonkblog</w:t>
      </w:r>
      <w:proofErr w:type="spellEnd"/>
      <w:r>
        <w:t>, www.washingtonpost.com/blogs/wonkblog/post/the-pseudo-debate-over-solyndra/2011/09/20/gIQAyN2hiK_blog.html</w:t>
      </w:r>
    </w:p>
    <w:p w:rsidR="007E2E8B" w:rsidRPr="00516C7E" w:rsidRDefault="007E2E8B" w:rsidP="007E2E8B">
      <w:r>
        <w:t xml:space="preserve">Ever since </w:t>
      </w:r>
      <w:proofErr w:type="spellStart"/>
      <w:r>
        <w:t>Solyndra</w:t>
      </w:r>
      <w:proofErr w:type="spellEnd"/>
      <w:r>
        <w:t xml:space="preserve"> went bankrupt in August, </w:t>
      </w:r>
      <w:proofErr w:type="gramStart"/>
      <w:r w:rsidRPr="00516C7E">
        <w:rPr>
          <w:rStyle w:val="StyleBoldUnderline"/>
          <w:highlight w:val="green"/>
        </w:rPr>
        <w:t>there’s</w:t>
      </w:r>
      <w:proofErr w:type="gramEnd"/>
      <w:r w:rsidRPr="00516C7E">
        <w:rPr>
          <w:rStyle w:val="StyleBoldUnderline"/>
          <w:highlight w:val="green"/>
        </w:rPr>
        <w:t xml:space="preserve"> been a pseudo-debate </w:t>
      </w:r>
      <w:r w:rsidRPr="00516C7E">
        <w:rPr>
          <w:rStyle w:val="StyleBoldUnderline"/>
        </w:rPr>
        <w:t xml:space="preserve">in Washington </w:t>
      </w:r>
      <w:r w:rsidRPr="00516C7E">
        <w:rPr>
          <w:rStyle w:val="StyleBoldUnderline"/>
          <w:highlight w:val="green"/>
        </w:rPr>
        <w:t>over loan guarantees for energy</w:t>
      </w:r>
      <w:r>
        <w:t xml:space="preserve"> projects. </w:t>
      </w:r>
      <w:proofErr w:type="gramStart"/>
      <w:r>
        <w:t>It’s</w:t>
      </w:r>
      <w:proofErr w:type="gramEnd"/>
      <w:r>
        <w:t xml:space="preserve"> a pseudo-debate </w:t>
      </w:r>
      <w:r w:rsidRPr="00516C7E">
        <w:rPr>
          <w:rStyle w:val="StyleBoldUnderline"/>
        </w:rPr>
        <w:t>because neither party really believes that energy should be left to the whims of the free market</w:t>
      </w:r>
      <w:r w:rsidRPr="00516C7E">
        <w:t>.</w:t>
      </w:r>
      <w:r>
        <w:t xml:space="preserve"> </w:t>
      </w:r>
      <w:r w:rsidRPr="00516C7E">
        <w:rPr>
          <w:rStyle w:val="StyleBoldUnderline"/>
          <w:highlight w:val="green"/>
        </w:rPr>
        <w:t>The GOP has long backed loan guarantees for nuclear</w:t>
      </w:r>
      <w:r w:rsidRPr="00516C7E">
        <w:rPr>
          <w:rStyle w:val="StyleBoldUnderline"/>
        </w:rPr>
        <w:t xml:space="preserve"> power plants</w:t>
      </w:r>
      <w:r>
        <w:t xml:space="preserve">, </w:t>
      </w:r>
      <w:r w:rsidRPr="00516C7E">
        <w:rPr>
          <w:rStyle w:val="StyleBoldUnderline"/>
        </w:rPr>
        <w:t>and</w:t>
      </w:r>
      <w:r>
        <w:t xml:space="preserve">, as the New York Times reports today, </w:t>
      </w:r>
      <w:r w:rsidRPr="00516C7E">
        <w:rPr>
          <w:rStyle w:val="StyleBoldUnderline"/>
          <w:highlight w:val="green"/>
        </w:rPr>
        <w:t>key Republicans</w:t>
      </w:r>
      <w:r>
        <w:t xml:space="preserve"> such as Sen. Mitch McConnell (R-Ky.) </w:t>
      </w:r>
      <w:r w:rsidRPr="00516C7E">
        <w:rPr>
          <w:rStyle w:val="StyleBoldUnderline"/>
          <w:highlight w:val="green"/>
        </w:rPr>
        <w:t>have been begging</w:t>
      </w:r>
      <w:r>
        <w:t xml:space="preserve"> the Energy Department </w:t>
      </w:r>
      <w:r w:rsidRPr="00516C7E">
        <w:rPr>
          <w:rStyle w:val="StyleBoldUnderline"/>
          <w:highlight w:val="green"/>
        </w:rPr>
        <w:t>for loans for</w:t>
      </w:r>
      <w:r>
        <w:t xml:space="preserve"> clean-energy </w:t>
      </w:r>
      <w:r w:rsidRPr="00516C7E">
        <w:rPr>
          <w:rStyle w:val="StyleBoldUnderline"/>
          <w:highlight w:val="green"/>
        </w:rPr>
        <w:t>projects in their own districts</w:t>
      </w:r>
      <w:r>
        <w:t xml:space="preserve">. In practice, the </w:t>
      </w:r>
      <w:proofErr w:type="spellStart"/>
      <w:r w:rsidRPr="00516C7E">
        <w:rPr>
          <w:rStyle w:val="StyleBoldUnderline"/>
          <w:highlight w:val="green"/>
        </w:rPr>
        <w:t>Solyndra</w:t>
      </w:r>
      <w:proofErr w:type="spellEnd"/>
      <w:r>
        <w:t xml:space="preserve"> squabble </w:t>
      </w:r>
      <w:r w:rsidRPr="00516C7E">
        <w:rPr>
          <w:rStyle w:val="StyleBoldUnderline"/>
          <w:highlight w:val="green"/>
        </w:rPr>
        <w:t>is more about scoring a political hit</w:t>
      </w:r>
      <w:r>
        <w:t xml:space="preserve"> on the Obama administration </w:t>
      </w:r>
      <w:r w:rsidRPr="00516C7E">
        <w:rPr>
          <w:rStyle w:val="StyleBoldUnderline"/>
          <w:highlight w:val="green"/>
        </w:rPr>
        <w:t>than a genuine</w:t>
      </w:r>
      <w:r>
        <w:t xml:space="preserve"> policy </w:t>
      </w:r>
      <w:r w:rsidRPr="00516C7E">
        <w:rPr>
          <w:rStyle w:val="StyleBoldUnderline"/>
          <w:highlight w:val="green"/>
        </w:rPr>
        <w:t>dispute</w:t>
      </w:r>
      <w:r>
        <w:t xml:space="preserve">. Still, </w:t>
      </w:r>
      <w:proofErr w:type="gramStart"/>
      <w:r>
        <w:t>it’s</w:t>
      </w:r>
      <w:proofErr w:type="gramEnd"/>
      <w:r>
        <w:t xml:space="preserve"> worth revisiting the underlying question: Why should the federal government back risky energy projects?</w:t>
      </w:r>
    </w:p>
    <w:p w:rsidR="007E2E8B" w:rsidRDefault="007E2E8B" w:rsidP="007E2E8B">
      <w:pPr>
        <w:pStyle w:val="Heading4"/>
      </w:pPr>
      <w:r>
        <w:t>Winners win</w:t>
      </w:r>
    </w:p>
    <w:p w:rsidR="007E2E8B" w:rsidRDefault="007E2E8B" w:rsidP="007E2E8B">
      <w:r>
        <w:t xml:space="preserve">Michael </w:t>
      </w:r>
      <w:r w:rsidRPr="003360CC">
        <w:rPr>
          <w:rStyle w:val="StyleStyleBold12pt"/>
        </w:rPr>
        <w:t>Hirsh</w:t>
      </w:r>
      <w:r>
        <w:t xml:space="preserve">, chief correspondent for National Journal, </w:t>
      </w:r>
      <w:r w:rsidRPr="003360CC">
        <w:rPr>
          <w:rStyle w:val="StyleStyleBold12pt"/>
        </w:rPr>
        <w:t>2-7</w:t>
      </w:r>
      <w:r>
        <w:t>-2013, “There’s No Such Thing as Political Capital,” National Journal, http://www.nationaljournal.com/magazine/there-s-no-such-thing-as-political-capital-20130207</w:t>
      </w:r>
    </w:p>
    <w:p w:rsidR="007E2E8B" w:rsidRDefault="007E2E8B" w:rsidP="007E2E8B">
      <w:r>
        <w:t xml:space="preserve">Naturally, any president has practical and electoral limits. Does he have a majority in both chambers of Congress and a cohesive coalition behind him? </w:t>
      </w:r>
      <w:r w:rsidRPr="00B47993">
        <w:rPr>
          <w:rStyle w:val="StyleBoldUnderline"/>
        </w:rPr>
        <w:t>Obama</w:t>
      </w:r>
      <w:r>
        <w:t xml:space="preserve"> has neither at present. And </w:t>
      </w:r>
      <w:r w:rsidRPr="007C57AB">
        <w:rPr>
          <w:rStyle w:val="StyleBoldUnderline"/>
          <w:highlight w:val="green"/>
        </w:rPr>
        <w:t>unless</w:t>
      </w:r>
      <w:r>
        <w:t xml:space="preserve"> a surge in the economy—at the moment, still stuck—or </w:t>
      </w:r>
      <w:r w:rsidRPr="007C57AB">
        <w:rPr>
          <w:rStyle w:val="StyleBoldUnderline"/>
          <w:highlight w:val="green"/>
        </w:rPr>
        <w:t>some</w:t>
      </w:r>
      <w:r>
        <w:t xml:space="preserve"> other </w:t>
      </w:r>
      <w:r w:rsidRPr="00B47993">
        <w:rPr>
          <w:rStyle w:val="StyleBoldUnderline"/>
        </w:rPr>
        <w:t xml:space="preserve">great </w:t>
      </w:r>
      <w:r w:rsidRPr="007C57AB">
        <w:rPr>
          <w:rStyle w:val="StyleBoldUnderline"/>
          <w:highlight w:val="green"/>
        </w:rPr>
        <w:t>victory gives him</w:t>
      </w:r>
      <w:r w:rsidRPr="00B47993">
        <w:rPr>
          <w:rStyle w:val="StyleBoldUnderline"/>
        </w:rPr>
        <w:t xml:space="preserve"> more </w:t>
      </w:r>
      <w:r w:rsidRPr="007C57AB">
        <w:rPr>
          <w:rStyle w:val="StyleBoldUnderline"/>
          <w:highlight w:val="green"/>
        </w:rPr>
        <w:t>momentum, it is inevitable</w:t>
      </w:r>
      <w:r>
        <w:t xml:space="preserve"> that the closer Obama gets to the 2014 election, </w:t>
      </w:r>
      <w:r w:rsidRPr="007C57AB">
        <w:rPr>
          <w:rStyle w:val="StyleBoldUnderline"/>
          <w:highlight w:val="green"/>
        </w:rPr>
        <w:t>the less he will be able to get done</w:t>
      </w:r>
      <w:r>
        <w:t xml:space="preserve">. Going into the midterms, </w:t>
      </w:r>
      <w:r w:rsidRPr="00B47993">
        <w:rPr>
          <w:rStyle w:val="StyleBoldUnderline"/>
        </w:rPr>
        <w:t>Republicans will increasingly avoid any concessions that make him</w:t>
      </w:r>
      <w:r>
        <w:t xml:space="preserve"> (and the Democrats) </w:t>
      </w:r>
      <w:r w:rsidRPr="00B47993">
        <w:rPr>
          <w:rStyle w:val="StyleBoldUnderline"/>
        </w:rPr>
        <w:t>stronger</w:t>
      </w:r>
      <w:r>
        <w:t xml:space="preserve">. </w:t>
      </w:r>
      <w:proofErr w:type="gramStart"/>
      <w:r>
        <w:t>But</w:t>
      </w:r>
      <w:proofErr w:type="gramEnd"/>
      <w:r>
        <w:t xml:space="preserve"> </w:t>
      </w:r>
      <w:r w:rsidRPr="00B47993">
        <w:rPr>
          <w:rStyle w:val="StyleBoldUnderline"/>
        </w:rPr>
        <w:t>the abrupt emergence of the immigration and gun-control</w:t>
      </w:r>
      <w:r>
        <w:t xml:space="preserve"> issues </w:t>
      </w:r>
      <w:r w:rsidRPr="00B47993">
        <w:rPr>
          <w:rStyle w:val="StyleBoldUnderline"/>
        </w:rPr>
        <w:t>illustrates how suddenly shifts in mood can occur</w:t>
      </w:r>
      <w:r>
        <w:t xml:space="preserve"> and how political interests can align in new ways just as suddenly. Indeed, </w:t>
      </w:r>
      <w:r w:rsidRPr="007C57AB">
        <w:rPr>
          <w:rStyle w:val="StyleBoldUnderline"/>
        </w:rPr>
        <w:t>the pseudo-concept of</w:t>
      </w:r>
      <w:r>
        <w:t xml:space="preserve"> </w:t>
      </w:r>
      <w:r w:rsidRPr="007C57AB">
        <w:rPr>
          <w:rStyle w:val="StyleBoldUnderline"/>
          <w:highlight w:val="green"/>
        </w:rPr>
        <w:t>p</w:t>
      </w:r>
      <w:r w:rsidRPr="00B47993">
        <w:rPr>
          <w:rStyle w:val="StyleBoldUnderline"/>
        </w:rPr>
        <w:t xml:space="preserve">olitical </w:t>
      </w:r>
      <w:r w:rsidRPr="007C57AB">
        <w:rPr>
          <w:rStyle w:val="StyleBoldUnderline"/>
          <w:highlight w:val="green"/>
        </w:rPr>
        <w:t>c</w:t>
      </w:r>
      <w:r w:rsidRPr="00B47993">
        <w:rPr>
          <w:rStyle w:val="StyleBoldUnderline"/>
        </w:rPr>
        <w:t xml:space="preserve">apital </w:t>
      </w:r>
      <w:r w:rsidRPr="007C57AB">
        <w:rPr>
          <w:rStyle w:val="StyleBoldUnderline"/>
          <w:highlight w:val="green"/>
        </w:rPr>
        <w:t>masks</w:t>
      </w:r>
      <w:r w:rsidRPr="00B47993">
        <w:rPr>
          <w:rStyle w:val="StyleBoldUnderline"/>
        </w:rPr>
        <w:t xml:space="preserve"> a larger truth about Washington</w:t>
      </w:r>
      <w:r>
        <w:t xml:space="preserve"> that is kindergarten simple: </w:t>
      </w:r>
      <w:r w:rsidRPr="00B47993">
        <w:rPr>
          <w:rStyle w:val="StyleBoldUnderline"/>
        </w:rPr>
        <w:t xml:space="preserve">You just </w:t>
      </w:r>
      <w:proofErr w:type="gramStart"/>
      <w:r w:rsidRPr="00B47993">
        <w:rPr>
          <w:rStyle w:val="StyleBoldUnderline"/>
        </w:rPr>
        <w:t>don’t</w:t>
      </w:r>
      <w:proofErr w:type="gramEnd"/>
      <w:r w:rsidRPr="00B47993">
        <w:rPr>
          <w:rStyle w:val="StyleBoldUnderline"/>
        </w:rPr>
        <w:t xml:space="preserve"> know what you can do until you try</w:t>
      </w:r>
      <w:r>
        <w:t xml:space="preserve">. </w:t>
      </w:r>
      <w:proofErr w:type="gramStart"/>
      <w:r>
        <w:t>Or</w:t>
      </w:r>
      <w:proofErr w:type="gramEnd"/>
      <w:r>
        <w:t xml:space="preserve"> as Ornstein himself once wrote years ago, “</w:t>
      </w:r>
      <w:r w:rsidRPr="007C57AB">
        <w:rPr>
          <w:rStyle w:val="Emphasis"/>
          <w:highlight w:val="green"/>
        </w:rPr>
        <w:t>Winning wins</w:t>
      </w:r>
      <w:r>
        <w:t xml:space="preserve">.” In theory, and in practice, depending </w:t>
      </w:r>
      <w:r w:rsidRPr="00DC4877">
        <w:t xml:space="preserve">on Obama’s handling of any particular issue, even in a polarized time, he could still deliver on </w:t>
      </w:r>
      <w:proofErr w:type="gramStart"/>
      <w:r w:rsidRPr="00DC4877">
        <w:t>a lot</w:t>
      </w:r>
      <w:proofErr w:type="gramEnd"/>
      <w:r w:rsidRPr="00DC4877">
        <w:t xml:space="preserve"> of his second-term goals, depending on his skill and the breaks. </w:t>
      </w:r>
      <w:r w:rsidRPr="007C57AB">
        <w:rPr>
          <w:rStyle w:val="StyleBoldUnderline"/>
          <w:highlight w:val="green"/>
        </w:rPr>
        <w:t>Unforeseen catalysts</w:t>
      </w:r>
      <w:r w:rsidRPr="00DC4877">
        <w:rPr>
          <w:rStyle w:val="StyleBoldUnderline"/>
        </w:rPr>
        <w:t xml:space="preserve"> can </w:t>
      </w:r>
      <w:r w:rsidRPr="007C57AB">
        <w:rPr>
          <w:rStyle w:val="StyleBoldUnderline"/>
          <w:highlight w:val="green"/>
        </w:rPr>
        <w:t>appear</w:t>
      </w:r>
      <w:r w:rsidRPr="00DC4877">
        <w:t>, like Newtown</w:t>
      </w:r>
      <w:r>
        <w:t xml:space="preserve">. Epiphanies can dawn, such as when many Republican Party leaders suddenly woke up in panic to the huge disparity in the Hispanic vote. </w:t>
      </w:r>
      <w:r w:rsidRPr="00DC4877">
        <w:t>Some</w:t>
      </w:r>
      <w:r w:rsidRPr="00DC4877">
        <w:rPr>
          <w:rStyle w:val="StyleBoldUnderline"/>
        </w:rPr>
        <w:t xml:space="preserve"> </w:t>
      </w:r>
      <w:r w:rsidRPr="007C57AB">
        <w:rPr>
          <w:rStyle w:val="StyleBoldUnderline"/>
          <w:highlight w:val="green"/>
        </w:rPr>
        <w:t>political scientists</w:t>
      </w:r>
      <w:r w:rsidRPr="00DC4877">
        <w:rPr>
          <w:rStyle w:val="StyleBoldUnderline"/>
        </w:rPr>
        <w:t xml:space="preserve"> who study</w:t>
      </w:r>
      <w:r>
        <w:t xml:space="preserve"> the elusive calculus of </w:t>
      </w:r>
      <w:r w:rsidRPr="00DC4877">
        <w:rPr>
          <w:rStyle w:val="StyleBoldUnderline"/>
        </w:rPr>
        <w:t>how to pass legislation</w:t>
      </w:r>
      <w:r>
        <w:t xml:space="preserve"> and run successful presidencies </w:t>
      </w:r>
      <w:r w:rsidRPr="007C57AB">
        <w:rPr>
          <w:rStyle w:val="StyleBoldUnderline"/>
          <w:highlight w:val="green"/>
        </w:rPr>
        <w:t>say that p</w:t>
      </w:r>
      <w:r w:rsidRPr="00DC4877">
        <w:rPr>
          <w:rStyle w:val="StyleBoldUnderline"/>
        </w:rPr>
        <w:t xml:space="preserve">olitical </w:t>
      </w:r>
      <w:r w:rsidRPr="007C57AB">
        <w:rPr>
          <w:rStyle w:val="StyleBoldUnderline"/>
          <w:highlight w:val="green"/>
        </w:rPr>
        <w:t>c</w:t>
      </w:r>
      <w:r w:rsidRPr="00DC4877">
        <w:rPr>
          <w:rStyle w:val="StyleBoldUnderline"/>
        </w:rPr>
        <w:t xml:space="preserve">apital </w:t>
      </w:r>
      <w:r w:rsidRPr="007C57AB">
        <w:rPr>
          <w:rStyle w:val="StyleBoldUnderline"/>
          <w:highlight w:val="green"/>
        </w:rPr>
        <w:t>is</w:t>
      </w:r>
      <w:r>
        <w:t xml:space="preserve">, at best, </w:t>
      </w:r>
      <w:r w:rsidRPr="007C57AB">
        <w:rPr>
          <w:rStyle w:val="Emphasis"/>
          <w:highlight w:val="green"/>
        </w:rPr>
        <w:t>an empty concept</w:t>
      </w:r>
      <w:r>
        <w:t xml:space="preserve">, and that </w:t>
      </w:r>
      <w:r w:rsidRPr="00DC4877">
        <w:rPr>
          <w:rStyle w:val="StyleBoldUnderline"/>
        </w:rPr>
        <w:t xml:space="preserve">almost </w:t>
      </w:r>
      <w:r w:rsidRPr="007C57AB">
        <w:rPr>
          <w:rStyle w:val="StyleBoldUnderline"/>
          <w:highlight w:val="green"/>
        </w:rPr>
        <w:t>nothing</w:t>
      </w:r>
      <w:r w:rsidRPr="00DC4877">
        <w:rPr>
          <w:rStyle w:val="StyleBoldUnderline"/>
        </w:rPr>
        <w:t xml:space="preserve"> in the academic literature </w:t>
      </w:r>
      <w:r w:rsidRPr="007C57AB">
        <w:rPr>
          <w:rStyle w:val="StyleBoldUnderline"/>
          <w:highlight w:val="green"/>
        </w:rPr>
        <w:t>successfully</w:t>
      </w:r>
      <w:r w:rsidRPr="00DC4877">
        <w:rPr>
          <w:rStyle w:val="StyleBoldUnderline"/>
        </w:rPr>
        <w:t xml:space="preserve"> quantifies or</w:t>
      </w:r>
      <w:r>
        <w:t xml:space="preserve"> even </w:t>
      </w:r>
      <w:r w:rsidRPr="007C57AB">
        <w:rPr>
          <w:rStyle w:val="StyleBoldUnderline"/>
          <w:highlight w:val="green"/>
        </w:rPr>
        <w:t>defines it</w:t>
      </w:r>
      <w:r w:rsidRPr="00DC4877">
        <w:rPr>
          <w:rStyle w:val="StyleBoldUnderline"/>
        </w:rPr>
        <w:t>.</w:t>
      </w:r>
      <w:r>
        <w:t xml:space="preserve"> “It can refer to a very abstract thing, like a president’s popularity, but </w:t>
      </w:r>
      <w:r w:rsidRPr="007C57AB">
        <w:rPr>
          <w:rStyle w:val="StyleBoldUnderline"/>
          <w:highlight w:val="green"/>
        </w:rPr>
        <w:t>there’s no mechanism</w:t>
      </w:r>
      <w:r>
        <w:t xml:space="preserve"> there. </w:t>
      </w:r>
      <w:r w:rsidRPr="00DC4877">
        <w:rPr>
          <w:rStyle w:val="StyleBoldUnderline"/>
        </w:rPr>
        <w:t>That makes it</w:t>
      </w:r>
      <w:r>
        <w:t xml:space="preserve"> kind of </w:t>
      </w:r>
      <w:r w:rsidRPr="00DC4877">
        <w:rPr>
          <w:rStyle w:val="StyleBoldUnderline"/>
        </w:rPr>
        <w:t>useless</w:t>
      </w:r>
      <w:r>
        <w:t xml:space="preserve">,” </w:t>
      </w:r>
      <w:r w:rsidRPr="00DC4877">
        <w:rPr>
          <w:rStyle w:val="StyleBoldUnderline"/>
        </w:rPr>
        <w:t>says</w:t>
      </w:r>
      <w:r>
        <w:t xml:space="preserve"> Richard </w:t>
      </w:r>
      <w:proofErr w:type="spellStart"/>
      <w:r w:rsidRPr="00DC4877">
        <w:rPr>
          <w:rStyle w:val="StyleBoldUnderline"/>
        </w:rPr>
        <w:t>Bensel</w:t>
      </w:r>
      <w:proofErr w:type="spellEnd"/>
      <w:r w:rsidRPr="00DC4877">
        <w:rPr>
          <w:rStyle w:val="StyleBoldUnderline"/>
        </w:rPr>
        <w:t>, a government professor at Cornell</w:t>
      </w:r>
      <w:r>
        <w:t xml:space="preserve"> University. </w:t>
      </w:r>
      <w:r w:rsidRPr="00DC4877">
        <w:rPr>
          <w:rStyle w:val="StyleBoldUnderline"/>
        </w:rPr>
        <w:t>Even Ornstein concedes</w:t>
      </w:r>
      <w:r>
        <w:t xml:space="preserve"> that </w:t>
      </w:r>
      <w:r w:rsidRPr="00DC4877">
        <w:rPr>
          <w:rStyle w:val="StyleBoldUnderline"/>
        </w:rPr>
        <w:t>the calculus is</w:t>
      </w:r>
      <w:r>
        <w:t xml:space="preserve"> far </w:t>
      </w:r>
      <w:r w:rsidRPr="00DC4877">
        <w:rPr>
          <w:rStyle w:val="Emphasis"/>
        </w:rPr>
        <w:t>more complex</w:t>
      </w:r>
      <w:r>
        <w:t xml:space="preserve"> than the term suggests. </w:t>
      </w:r>
      <w:r w:rsidRPr="007C57AB">
        <w:rPr>
          <w:rStyle w:val="StyleBoldUnderline"/>
          <w:highlight w:val="green"/>
        </w:rPr>
        <w:t>Winning</w:t>
      </w:r>
      <w:r w:rsidRPr="00DC4877">
        <w:rPr>
          <w:rStyle w:val="StyleBoldUnderline"/>
        </w:rPr>
        <w:t xml:space="preserve"> on one issue</w:t>
      </w:r>
      <w:r>
        <w:t xml:space="preserve"> often </w:t>
      </w:r>
      <w:r w:rsidRPr="007C57AB">
        <w:rPr>
          <w:rStyle w:val="Emphasis"/>
          <w:highlight w:val="green"/>
        </w:rPr>
        <w:t>changes the calculation</w:t>
      </w:r>
      <w:r w:rsidRPr="00DC4877">
        <w:rPr>
          <w:rStyle w:val="Emphasis"/>
        </w:rPr>
        <w:t xml:space="preserve"> for the next</w:t>
      </w:r>
      <w:r>
        <w:t xml:space="preserve"> issue; </w:t>
      </w:r>
      <w:r w:rsidRPr="00E21119">
        <w:rPr>
          <w:rStyle w:val="StyleBoldUnderline"/>
        </w:rPr>
        <w:t>there is never any known amount of capital.</w:t>
      </w:r>
      <w:r>
        <w:t xml:space="preserve"> “The idea here is, </w:t>
      </w:r>
      <w:r w:rsidRPr="00E21119">
        <w:rPr>
          <w:rStyle w:val="StyleBoldUnderline"/>
        </w:rPr>
        <w:t>if an issue comes up where the</w:t>
      </w:r>
      <w:r>
        <w:t xml:space="preserve"> </w:t>
      </w:r>
      <w:r w:rsidRPr="00E21119">
        <w:rPr>
          <w:rStyle w:val="StyleBoldUnderline"/>
        </w:rPr>
        <w:t>conventional wisdom is that president is not going to get what he wants, and he gets it,</w:t>
      </w:r>
      <w:r>
        <w:t xml:space="preserve"> then each time that happens, </w:t>
      </w:r>
      <w:r w:rsidRPr="00E21119">
        <w:rPr>
          <w:rStyle w:val="StyleBoldUnderline"/>
        </w:rPr>
        <w:t>it changes the calculus of the other actors</w:t>
      </w:r>
      <w:r>
        <w:t>” Ornstein says. “</w:t>
      </w:r>
      <w:r w:rsidRPr="007C57AB">
        <w:rPr>
          <w:rStyle w:val="StyleBoldUnderline"/>
          <w:highlight w:val="green"/>
        </w:rPr>
        <w:t>If they think he’s going to win, they may change positions</w:t>
      </w:r>
      <w:r w:rsidRPr="00E21119">
        <w:rPr>
          <w:rStyle w:val="StyleBoldUnderline"/>
        </w:rPr>
        <w:t xml:space="preserve"> to get on the winning side. It’s </w:t>
      </w:r>
      <w:r w:rsidRPr="007C57AB">
        <w:rPr>
          <w:rStyle w:val="StyleBoldUnderline"/>
          <w:highlight w:val="green"/>
        </w:rPr>
        <w:t>a bandwagon effect</w:t>
      </w:r>
      <w:r w:rsidRPr="00E21119">
        <w:rPr>
          <w:rStyle w:val="StyleBoldUnderline"/>
        </w:rPr>
        <w:t>.”</w:t>
      </w:r>
    </w:p>
    <w:p w:rsidR="007E2E8B" w:rsidRDefault="007E2E8B" w:rsidP="007E2E8B">
      <w:pPr>
        <w:pStyle w:val="Heading4"/>
      </w:pPr>
      <w:proofErr w:type="spellStart"/>
      <w:r>
        <w:lastRenderedPageBreak/>
        <w:t>Disads</w:t>
      </w:r>
      <w:proofErr w:type="spellEnd"/>
      <w:r>
        <w:t xml:space="preserve"> not intrinsic – logical policy maker could do both</w:t>
      </w:r>
    </w:p>
    <w:p w:rsidR="007E2E8B" w:rsidRDefault="007E2E8B" w:rsidP="007E2E8B">
      <w:pPr>
        <w:pStyle w:val="Heading4"/>
      </w:pPr>
      <w:r>
        <w:t xml:space="preserve">Obama </w:t>
      </w:r>
      <w:proofErr w:type="spellStart"/>
      <w:r>
        <w:t>wont</w:t>
      </w:r>
      <w:proofErr w:type="spellEnd"/>
      <w:r>
        <w:t xml:space="preserve"> spend PC and he won’t be effective if he does</w:t>
      </w:r>
    </w:p>
    <w:p w:rsidR="007E2E8B" w:rsidRDefault="007E2E8B" w:rsidP="007E2E8B">
      <w:r>
        <w:t xml:space="preserve">Jay </w:t>
      </w:r>
      <w:r w:rsidRPr="009B3148">
        <w:rPr>
          <w:rStyle w:val="StyleStyleBold12pt"/>
        </w:rPr>
        <w:t>Cost</w:t>
      </w:r>
      <w:r>
        <w:t xml:space="preserve">, staff writer, </w:t>
      </w:r>
      <w:r w:rsidRPr="009B3148">
        <w:rPr>
          <w:rStyle w:val="StyleStyleBold12pt"/>
        </w:rPr>
        <w:t>2-11</w:t>
      </w:r>
      <w:r>
        <w:t>-2013, “Obama the Bargainer,” The Weekly Standard, http://www.weeklystandard.com/articles/obama-bargainer_699205.html?page=1</w:t>
      </w:r>
    </w:p>
    <w:p w:rsidR="007E2E8B" w:rsidRPr="009B3148" w:rsidRDefault="007E2E8B" w:rsidP="007E2E8B">
      <w:pPr>
        <w:rPr>
          <w:sz w:val="16"/>
        </w:rPr>
      </w:pPr>
      <w:r w:rsidRPr="009B3148">
        <w:rPr>
          <w:sz w:val="16"/>
        </w:rPr>
        <w:t xml:space="preserve">Thus, with the festivities finished and the glow of the inauguration fading, it is fair to </w:t>
      </w:r>
      <w:proofErr w:type="gramStart"/>
      <w:r w:rsidRPr="009B3148">
        <w:rPr>
          <w:sz w:val="16"/>
        </w:rPr>
        <w:t>ask:</w:t>
      </w:r>
      <w:proofErr w:type="gramEnd"/>
      <w:r w:rsidRPr="009B3148">
        <w:rPr>
          <w:sz w:val="16"/>
        </w:rPr>
        <w:t xml:space="preserve"> Just </w:t>
      </w:r>
      <w:r w:rsidRPr="0019270D">
        <w:rPr>
          <w:rStyle w:val="StyleBoldUnderline"/>
          <w:highlight w:val="green"/>
        </w:rPr>
        <w:t>how powerful will</w:t>
      </w:r>
      <w:r w:rsidRPr="009B3148">
        <w:rPr>
          <w:sz w:val="16"/>
        </w:rPr>
        <w:t xml:space="preserve"> President </w:t>
      </w:r>
      <w:r w:rsidRPr="0019270D">
        <w:rPr>
          <w:rStyle w:val="StyleBoldUnderline"/>
          <w:highlight w:val="green"/>
        </w:rPr>
        <w:t>Obama be</w:t>
      </w:r>
      <w:r w:rsidRPr="009B3148">
        <w:rPr>
          <w:sz w:val="16"/>
        </w:rPr>
        <w:t xml:space="preserve"> in his second term? In other words, </w:t>
      </w:r>
      <w:r w:rsidRPr="005D30D9">
        <w:rPr>
          <w:rStyle w:val="StyleBoldUnderline"/>
        </w:rPr>
        <w:t>how successful will he be at persuading</w:t>
      </w:r>
      <w:r w:rsidRPr="009B3148">
        <w:rPr>
          <w:sz w:val="16"/>
        </w:rPr>
        <w:t xml:space="preserve"> the diverse </w:t>
      </w:r>
      <w:r w:rsidRPr="005D30D9">
        <w:rPr>
          <w:rStyle w:val="StyleBoldUnderline"/>
        </w:rPr>
        <w:t>agents</w:t>
      </w:r>
      <w:r w:rsidRPr="009B3148">
        <w:rPr>
          <w:sz w:val="16"/>
        </w:rPr>
        <w:t xml:space="preserve"> of our government </w:t>
      </w:r>
      <w:r w:rsidRPr="005D30D9">
        <w:rPr>
          <w:rStyle w:val="StyleBoldUnderline"/>
        </w:rPr>
        <w:t>to do what he wants them to do?</w:t>
      </w:r>
      <w:r>
        <w:rPr>
          <w:rStyle w:val="StyleBoldUnderline"/>
        </w:rPr>
        <w:t xml:space="preserve"> </w:t>
      </w:r>
      <w:r w:rsidRPr="009B3148">
        <w:rPr>
          <w:sz w:val="16"/>
        </w:rPr>
        <w:t xml:space="preserve">If the lessons of his first term guide our expectations for the second, then the most likely answer </w:t>
      </w:r>
      <w:proofErr w:type="gramStart"/>
      <w:r w:rsidRPr="009B3148">
        <w:rPr>
          <w:sz w:val="16"/>
        </w:rPr>
        <w:t>is:</w:t>
      </w:r>
      <w:proofErr w:type="gramEnd"/>
      <w:r w:rsidRPr="009B3148">
        <w:rPr>
          <w:sz w:val="16"/>
        </w:rPr>
        <w:t xml:space="preserve"> </w:t>
      </w:r>
      <w:r w:rsidRPr="0019270D">
        <w:rPr>
          <w:rStyle w:val="Emphasis"/>
          <w:highlight w:val="green"/>
        </w:rPr>
        <w:t>not very</w:t>
      </w:r>
      <w:r w:rsidRPr="005D30D9">
        <w:rPr>
          <w:rStyle w:val="Emphasis"/>
        </w:rPr>
        <w:t>.</w:t>
      </w:r>
      <w:r>
        <w:rPr>
          <w:rStyle w:val="Emphasis"/>
        </w:rPr>
        <w:t xml:space="preserve"> </w:t>
      </w:r>
      <w:r w:rsidRPr="009B3148">
        <w:rPr>
          <w:sz w:val="16"/>
        </w:rPr>
        <w:t xml:space="preserve">At first blush, this assertion might sound absurd. </w:t>
      </w:r>
      <w:proofErr w:type="gramStart"/>
      <w:r w:rsidRPr="009B3148">
        <w:rPr>
          <w:sz w:val="16"/>
        </w:rPr>
        <w:t>A weak President Obama?</w:t>
      </w:r>
      <w:proofErr w:type="gramEnd"/>
      <w:r w:rsidRPr="009B3148">
        <w:rPr>
          <w:sz w:val="16"/>
        </w:rPr>
        <w:t xml:space="preserve"> Proof of the contrary is in the pudding: The massive stimulus, the health care bill, and financial reform were all epic in their scope and ambition. </w:t>
      </w:r>
      <w:proofErr w:type="gramStart"/>
      <w:r w:rsidRPr="009B3148">
        <w:rPr>
          <w:sz w:val="16"/>
        </w:rPr>
        <w:t>Surely</w:t>
      </w:r>
      <w:proofErr w:type="gramEnd"/>
      <w:r w:rsidRPr="009B3148">
        <w:rPr>
          <w:sz w:val="16"/>
        </w:rPr>
        <w:t xml:space="preserve"> both left and right agree—whether they celebrate or bemoan the fact—that Obama is a very strong, liberal president. </w:t>
      </w:r>
      <w:proofErr w:type="gramStart"/>
      <w:r w:rsidRPr="009B3148">
        <w:rPr>
          <w:sz w:val="16"/>
        </w:rPr>
        <w:t>But</w:t>
      </w:r>
      <w:proofErr w:type="gramEnd"/>
      <w:r w:rsidRPr="009B3148">
        <w:rPr>
          <w:sz w:val="16"/>
        </w:rPr>
        <w:t xml:space="preserve"> presidential power—the ability to persuade—has many sources, some external, some internal. The external sources are all reducible to “the political context.” How many seats does the president’s party control in Congress? What is the status of the opposition party? What was the relative strength of the president and his party in the last election? What is his job approval rating? And so on. All of these factors set the boundaries for how easily the president can persuade others. In 2009 and 2010, President Obama enjoyed a very favorable political context. Today, the political context is more favorable to him than it was in 2011, but markedly diminished from the heady days of 2009. So, for instance, President Obama can call for action on “climate change” until he is blue (or, perhaps, green) in the face, but the political environment—including arguably the most conservative House of Representatives since the 1920s—means he lacks the power to make it happen. The internal sources of strength are the president’s political skills, which he deploys in particular circumstances. So the question </w:t>
      </w:r>
      <w:proofErr w:type="gramStart"/>
      <w:r w:rsidRPr="009B3148">
        <w:rPr>
          <w:sz w:val="16"/>
        </w:rPr>
        <w:t>becomes:</w:t>
      </w:r>
      <w:proofErr w:type="gramEnd"/>
      <w:r w:rsidRPr="009B3148">
        <w:rPr>
          <w:sz w:val="16"/>
        </w:rPr>
        <w:t xml:space="preserve"> How good is he at persuading others, given the political context? If political context is the science of presidential power, quantifiable in electoral results and congressional voting scores, persuasive skill is the art. Here, we must put down the American Political Science Review and pick up Machiavelli’s Prince. As for President Obama’s first term, </w:t>
      </w:r>
      <w:proofErr w:type="gramStart"/>
      <w:r w:rsidRPr="0019270D">
        <w:rPr>
          <w:rStyle w:val="StyleBoldUnderline"/>
          <w:highlight w:val="green"/>
        </w:rPr>
        <w:t>no other incoming</w:t>
      </w:r>
      <w:proofErr w:type="gramEnd"/>
      <w:r w:rsidRPr="0019270D">
        <w:rPr>
          <w:rStyle w:val="StyleBoldUnderline"/>
          <w:highlight w:val="green"/>
        </w:rPr>
        <w:t xml:space="preserve"> president</w:t>
      </w:r>
      <w:r w:rsidRPr="004D1EAC">
        <w:rPr>
          <w:rStyle w:val="StyleBoldUnderline"/>
        </w:rPr>
        <w:t xml:space="preserve"> </w:t>
      </w:r>
      <w:r w:rsidRPr="009B3148">
        <w:rPr>
          <w:sz w:val="16"/>
        </w:rPr>
        <w:t xml:space="preserve">in recent history </w:t>
      </w:r>
      <w:r w:rsidRPr="0019270D">
        <w:rPr>
          <w:rStyle w:val="StyleBoldUnderline"/>
          <w:highlight w:val="green"/>
        </w:rPr>
        <w:t>had</w:t>
      </w:r>
      <w:r w:rsidRPr="004D1EAC">
        <w:rPr>
          <w:rStyle w:val="StyleBoldUnderline"/>
        </w:rPr>
        <w:t xml:space="preserve"> such a surplus of </w:t>
      </w:r>
      <w:r w:rsidRPr="0019270D">
        <w:rPr>
          <w:rStyle w:val="StyleBoldUnderline"/>
          <w:highlight w:val="green"/>
        </w:rPr>
        <w:t>p</w:t>
      </w:r>
      <w:r w:rsidRPr="004D1EAC">
        <w:rPr>
          <w:rStyle w:val="StyleBoldUnderline"/>
        </w:rPr>
        <w:t xml:space="preserve">olitical </w:t>
      </w:r>
      <w:r w:rsidRPr="0019270D">
        <w:rPr>
          <w:rStyle w:val="StyleBoldUnderline"/>
          <w:highlight w:val="green"/>
        </w:rPr>
        <w:t>c</w:t>
      </w:r>
      <w:r w:rsidRPr="004D1EAC">
        <w:rPr>
          <w:rStyle w:val="StyleBoldUnderline"/>
        </w:rPr>
        <w:t xml:space="preserve">apital </w:t>
      </w:r>
      <w:r w:rsidRPr="0019270D">
        <w:rPr>
          <w:rStyle w:val="StyleBoldUnderline"/>
          <w:highlight w:val="green"/>
        </w:rPr>
        <w:t>and misused it so terribly</w:t>
      </w:r>
      <w:r w:rsidRPr="009B3148">
        <w:rPr>
          <w:sz w:val="16"/>
        </w:rPr>
        <w:t xml:space="preserve">. </w:t>
      </w:r>
      <w:proofErr w:type="gramStart"/>
      <w:r w:rsidRPr="009B3148">
        <w:rPr>
          <w:sz w:val="16"/>
        </w:rPr>
        <w:t>The reason?</w:t>
      </w:r>
      <w:proofErr w:type="gramEnd"/>
      <w:r w:rsidRPr="009B3148">
        <w:rPr>
          <w:sz w:val="16"/>
        </w:rPr>
        <w:t xml:space="preserve"> </w:t>
      </w:r>
      <w:r w:rsidRPr="0019270D">
        <w:rPr>
          <w:rStyle w:val="StyleBoldUnderline"/>
          <w:highlight w:val="green"/>
        </w:rPr>
        <w:t>He lacks</w:t>
      </w:r>
      <w:r w:rsidRPr="004D1EAC">
        <w:rPr>
          <w:rStyle w:val="StyleBoldUnderline"/>
        </w:rPr>
        <w:t xml:space="preserve"> important </w:t>
      </w:r>
      <w:r w:rsidRPr="0019270D">
        <w:rPr>
          <w:rStyle w:val="StyleBoldUnderline"/>
          <w:highlight w:val="green"/>
        </w:rPr>
        <w:t>skills</w:t>
      </w:r>
      <w:r w:rsidRPr="004D1EAC">
        <w:rPr>
          <w:rStyle w:val="StyleBoldUnderline"/>
        </w:rPr>
        <w:t xml:space="preserve"> that are </w:t>
      </w:r>
      <w:r w:rsidRPr="0019270D">
        <w:rPr>
          <w:rStyle w:val="Emphasis"/>
          <w:highlight w:val="green"/>
        </w:rPr>
        <w:t>integral in</w:t>
      </w:r>
      <w:r w:rsidRPr="004D1EAC">
        <w:rPr>
          <w:rStyle w:val="Emphasis"/>
        </w:rPr>
        <w:t xml:space="preserve"> the exercise</w:t>
      </w:r>
      <w:r w:rsidRPr="004D1EAC">
        <w:rPr>
          <w:rStyle w:val="StyleBoldUnderline"/>
        </w:rPr>
        <w:t xml:space="preserve"> of presidential </w:t>
      </w:r>
      <w:r w:rsidRPr="0019270D">
        <w:rPr>
          <w:rStyle w:val="StyleBoldUnderline"/>
          <w:highlight w:val="green"/>
        </w:rPr>
        <w:t>power</w:t>
      </w:r>
      <w:r w:rsidRPr="009B3148">
        <w:rPr>
          <w:sz w:val="16"/>
        </w:rPr>
        <w:t xml:space="preserve">. All presidents are unique, each possessing or lacking skills useful to a chief executive. Obama is notable in that he has mastered some vital skills better than any recent predecessor, but he exhibits virtually no facility with others. His strengths have been enumerated extensively by a fawning press corps. His favorable coverage is due not only to the media’s ideological commitment to his policy goals, but also to his natural gifts. He awes the press, and many other groups in society, by his very presence. Moreover, he knows he has this power over them. This ability, more than any other, made him president and remains his single greatest source of power. Yet though he affects some people intensely, he himself seems largely unaffected by others. This helps explain why he has used his speaking ability so unevenly: He is wont to misread people, and therefore situations. His Tucson speech, for instance, after the shooting of Rep. Gabrielle </w:t>
      </w:r>
      <w:proofErr w:type="spellStart"/>
      <w:r w:rsidRPr="009B3148">
        <w:rPr>
          <w:sz w:val="16"/>
        </w:rPr>
        <w:t>Giffords</w:t>
      </w:r>
      <w:proofErr w:type="spellEnd"/>
      <w:r w:rsidRPr="009B3148">
        <w:rPr>
          <w:sz w:val="16"/>
        </w:rPr>
        <w:t xml:space="preserve">, was a political stroke of genius. He </w:t>
      </w:r>
      <w:proofErr w:type="gramStart"/>
      <w:r w:rsidRPr="009B3148">
        <w:rPr>
          <w:sz w:val="16"/>
        </w:rPr>
        <w:t>intuited</w:t>
      </w:r>
      <w:proofErr w:type="gramEnd"/>
      <w:r w:rsidRPr="009B3148">
        <w:rPr>
          <w:sz w:val="16"/>
        </w:rPr>
        <w:t xml:space="preserve"> what the moment called for and delivered it perfectly. By contrast, his 2009 speech to the International Olympic Committee pitching Chicago was a waste of time and made him look small. Similarly, he has </w:t>
      </w:r>
      <w:proofErr w:type="gramStart"/>
      <w:r w:rsidRPr="009B3148">
        <w:rPr>
          <w:sz w:val="16"/>
        </w:rPr>
        <w:t>time and again</w:t>
      </w:r>
      <w:proofErr w:type="gramEnd"/>
      <w:r w:rsidRPr="009B3148">
        <w:rPr>
          <w:sz w:val="16"/>
        </w:rPr>
        <w:t xml:space="preserve"> left business leaders feeling nonplussed, inviting them to the White House mainly to serve as window dressing for another teleprompter performance. It is on Capitol Hill that Obama seems most out of touch with his audience. In particular, he does not understand what the key players in Congress expect, yet he is convinced he knows them better than they know themselves. What’s more, he gives little and inconsistent guidance as to what he expects from them. That goes for both Republicans and Democrats. For Republicans, the warning signs appeared early, on the stimulus bill passed in the president’s first month in office. Obama and his team were supremely confident that they could get a $900 billion package through Congress with solid Republican support, so much so that when House minority whip Eric Cantor warned that they would receive no backing from House Republicans, they told him not to embarrass himself with such an absurd prediction. Team Obama failed to anticipate how turned off the congressional GOP would be by the spending side of the package: Democratic appropriators were unloading a wish list that had accumulated during more than a decade of Republican governance. The White House also thought the Republicans would be attracted to the tax cuts that constituted roughly one-third of the package. </w:t>
      </w:r>
      <w:proofErr w:type="gramStart"/>
      <w:r w:rsidRPr="009B3148">
        <w:rPr>
          <w:sz w:val="16"/>
        </w:rPr>
        <w:t>But</w:t>
      </w:r>
      <w:proofErr w:type="gramEnd"/>
      <w:r w:rsidRPr="009B3148">
        <w:rPr>
          <w:sz w:val="16"/>
        </w:rPr>
        <w:t xml:space="preserve"> the White House did not understand how Republicans view taxes—specifically, the difference between tax credits, which the stimulus favored heavily, and rate cuts, which Republicans prefer. None of this should have come as a surprise to anyone who had done any homework on the congressional GOP. After all, Republicans killed a 1993 stimulus bill that was qualitatively similar, but less than a tenth the size of the 2009 package. What did Team Obama surmise when its predictions fell flat? It certainly did not take time to gauge the congressional GOP more carefully, to build a more nuanced picture of Republicans’ motives and expectations. Instead, it adopted the cartoonish caricature one finds in a Paul </w:t>
      </w:r>
      <w:proofErr w:type="spellStart"/>
      <w:r w:rsidRPr="009B3148">
        <w:rPr>
          <w:sz w:val="16"/>
        </w:rPr>
        <w:t>Krugman</w:t>
      </w:r>
      <w:proofErr w:type="spellEnd"/>
      <w:r w:rsidRPr="009B3148">
        <w:rPr>
          <w:sz w:val="16"/>
        </w:rPr>
        <w:t xml:space="preserve"> column: Republicans are contemptible knaves, willing to let the economy go down the drain to embarrass the president. The stimulus also featured another theme of presidential-congressional relations under Obama: mixed messages from the White House. Early in the negotiations over the bill, President Obama told House minority leader John Boehner and Cantor that he was interested in their ideas. He did not want to play partisan games; he just wanted to jump-start the economy. Yet when Cantor presented the president a list of suggestions, Obama </w:t>
      </w:r>
      <w:proofErr w:type="gramStart"/>
      <w:r w:rsidRPr="009B3148">
        <w:rPr>
          <w:sz w:val="16"/>
        </w:rPr>
        <w:t>brought the dialogue to an icy conclusion</w:t>
      </w:r>
      <w:proofErr w:type="gramEnd"/>
      <w:r w:rsidRPr="009B3148">
        <w:rPr>
          <w:sz w:val="16"/>
        </w:rPr>
        <w:t xml:space="preserve"> by infamously declaring, “I won, so I think I trump you on that.” During the deliberations on the bill, the president’s chief of staff, Rahm Emanuel, was known to respond to other GOP suggestions by shouting, “We have the votes. </w:t>
      </w:r>
      <w:proofErr w:type="gramStart"/>
      <w:r w:rsidRPr="009B3148">
        <w:rPr>
          <w:sz w:val="16"/>
        </w:rPr>
        <w:t>F— ’</w:t>
      </w:r>
      <w:proofErr w:type="spellStart"/>
      <w:r w:rsidRPr="009B3148">
        <w:rPr>
          <w:sz w:val="16"/>
        </w:rPr>
        <w:t>em</w:t>
      </w:r>
      <w:proofErr w:type="spellEnd"/>
      <w:r w:rsidRPr="009B3148">
        <w:rPr>
          <w:sz w:val="16"/>
        </w:rPr>
        <w:t>!”</w:t>
      </w:r>
      <w:proofErr w:type="gramEnd"/>
      <w:r w:rsidRPr="009B3148">
        <w:rPr>
          <w:sz w:val="16"/>
        </w:rPr>
        <w:t xml:space="preserve"> For the first two years of Obama’s tenure, congressional Republicans did not register with the White House at all. Contact was so sparse that when the GOP took control of the House of Representatives, the White House did not even have Boehner’s cell phone number so the president could place a congratulatory call. The case of Michigan Republican Dave Camp is illustrative. According to Bob Woodward in The Price of Politics, The administration’s approach to Congress was different from what he was used to. He had first come to Washington as a congressional staffer during the Reagan administration. Reagan had deployed administration liaisons all over Congress. Camp could remember Reagan getting on the phone with a lowly freshman </w:t>
      </w:r>
      <w:proofErr w:type="gramStart"/>
      <w:r w:rsidRPr="009B3148">
        <w:rPr>
          <w:sz w:val="16"/>
        </w:rPr>
        <w:t>congressman</w:t>
      </w:r>
      <w:proofErr w:type="gramEnd"/>
      <w:r w:rsidRPr="009B3148">
        <w:rPr>
          <w:sz w:val="16"/>
        </w:rPr>
        <w:t xml:space="preserve"> to discuss legislation. .  .  . During Obama’s first two years in office, Camp was the ranking Republican on the Democrat-controlled Ways and Means Committee. He was one of the more politically moderate House Republicans. Yet the administration’s Hill staff </w:t>
      </w:r>
      <w:proofErr w:type="gramStart"/>
      <w:r w:rsidRPr="009B3148">
        <w:rPr>
          <w:sz w:val="16"/>
        </w:rPr>
        <w:t>didn’t</w:t>
      </w:r>
      <w:proofErr w:type="gramEnd"/>
      <w:r w:rsidRPr="009B3148">
        <w:rPr>
          <w:sz w:val="16"/>
        </w:rPr>
        <w:t xml:space="preserve"> even seem to know who he was. He never saw them. During the debt </w:t>
      </w:r>
      <w:r w:rsidRPr="009B3148">
        <w:rPr>
          <w:sz w:val="16"/>
        </w:rPr>
        <w:lastRenderedPageBreak/>
        <w:t xml:space="preserve">ceiling battle of 2011, the president again exhibited cluelessness about the motivations of congressional Republicans. Precious time during the month of July was wasted as Obama insisted </w:t>
      </w:r>
      <w:proofErr w:type="gramStart"/>
      <w:r w:rsidRPr="009B3148">
        <w:rPr>
          <w:sz w:val="16"/>
        </w:rPr>
        <w:t>again and again</w:t>
      </w:r>
      <w:proofErr w:type="gramEnd"/>
      <w:r w:rsidRPr="009B3148">
        <w:rPr>
          <w:sz w:val="16"/>
        </w:rPr>
        <w:t xml:space="preserve"> on decoupling the Bush-era tax cuts, making permanent the cuts for those making under $250,000, and letting the cuts in the high-end rates expire. His argument was that the congressional GOP could avoid the wrath of Grover </w:t>
      </w:r>
      <w:proofErr w:type="spellStart"/>
      <w:r w:rsidRPr="009B3148">
        <w:rPr>
          <w:sz w:val="16"/>
        </w:rPr>
        <w:t>Norquist</w:t>
      </w:r>
      <w:proofErr w:type="spellEnd"/>
      <w:r w:rsidRPr="009B3148">
        <w:rPr>
          <w:sz w:val="16"/>
        </w:rPr>
        <w:t xml:space="preserve"> because it would not actually have to vote to increase taxes. It seemed never to cross his mind that tax rate increases such as he was proposing were anathema to congressional Republicans. The bigger problem during the debt ceiling fight, and probably the biggest contributor to the near-default of the country that summer, was Obama’s failure to heed Boehner’s warning that $800 billion in additional tax revenue was his “red line,” above which he could not go. The justification for that figure was that it was all that could be squeezed out of tax reform (and even that was optimistic according to many analysts); beyond that, tax rates would have to be raised in order to bring in more revenue. In late July, after Boehner had made a “grand bargain” offer that included $800 billion in new revenue, Obama asked for another $400 billion. Memories diverge on exactly who said what—Boehner is convinced Obama said he had to have the extra money, while Obama believes he only suggested it. This ambiguity might have been avoided if Obama had not made the rookie mistake of making such a big request over the phone instead of in person. </w:t>
      </w:r>
      <w:proofErr w:type="gramStart"/>
      <w:r w:rsidRPr="009B3148">
        <w:rPr>
          <w:sz w:val="16"/>
        </w:rPr>
        <w:t>And</w:t>
      </w:r>
      <w:proofErr w:type="gramEnd"/>
      <w:r w:rsidRPr="009B3148">
        <w:rPr>
          <w:sz w:val="16"/>
        </w:rPr>
        <w:t xml:space="preserve">, anyway, he should have known not to ask, given Boehner’s previous warnings about his red line. Unsurprisingly, the deal blew up shortly afterwards. It boils down to the difference between listening and waiting to talk. With congressional Republicans, Obama always seems to do the latter. </w:t>
      </w:r>
      <w:proofErr w:type="gramStart"/>
      <w:r w:rsidRPr="009B3148">
        <w:rPr>
          <w:sz w:val="16"/>
        </w:rPr>
        <w:t>So</w:t>
      </w:r>
      <w:proofErr w:type="gramEnd"/>
      <w:r w:rsidRPr="009B3148">
        <w:rPr>
          <w:sz w:val="16"/>
        </w:rPr>
        <w:t xml:space="preserve">, once again, he was left disappointed, and once again he assumed the worst of his negotiating partners. He surmised </w:t>
      </w:r>
      <w:proofErr w:type="gramStart"/>
      <w:r w:rsidRPr="009B3148">
        <w:rPr>
          <w:sz w:val="16"/>
        </w:rPr>
        <w:t>that there were simply too many extreme Tea Party Republicans who were prepared to breach the debt ceiling,</w:t>
      </w:r>
      <w:proofErr w:type="gramEnd"/>
      <w:r w:rsidRPr="009B3148">
        <w:rPr>
          <w:sz w:val="16"/>
        </w:rPr>
        <w:t xml:space="preserve"> and that Boehner lacked control of his caucus. Again, a basic understanding of Republican history would have corrected this notion. Like Newt Gingrich and Denny Hastert before him, Boehner is responsible to a majority of the Republican caucus, which for generations has opposed the kinds of rate increases that $1.2 trillion in new revenue would have required. Not only did Obama fail to listen during the debt ceiling struggle, he consistently sent the other side mixed messages. A case in point: Obama’s demagogic April 2011 speech blasted Paul Ryan’s budget as “leaving seniors at the mercy of the insurance industry” and abandoning “the fundamental commitment this country has kept for generations.” In private, however, Obama had praised Ryan for offering a serious proposal and emphasized that both sides had to avoid scaring the elderly for political points. Worse, he had held a bipartisan summit that very day to encourage the two sides to come together on a plan. Obama’s problems communicating with Congress are not limited to the right side of the aisle. Although Democrats need not worry about White House demagoguery or fret that Obama fails to understand their concerns, he has nevertheless done a poor job of engaging them in dialogue. In particular, the White House has often cut congressional Democrats out of the loop, inhibiting </w:t>
      </w:r>
      <w:proofErr w:type="spellStart"/>
      <w:r w:rsidRPr="009B3148">
        <w:rPr>
          <w:sz w:val="16"/>
        </w:rPr>
        <w:t>interbranch</w:t>
      </w:r>
      <w:proofErr w:type="spellEnd"/>
      <w:r w:rsidRPr="009B3148">
        <w:rPr>
          <w:sz w:val="16"/>
        </w:rPr>
        <w:t xml:space="preserve"> coordination and angering leaders by what they feel is trampling on their institutional rights. Indeed, the president’s signature achievement—</w:t>
      </w:r>
      <w:proofErr w:type="spellStart"/>
      <w:r w:rsidRPr="009B3148">
        <w:rPr>
          <w:sz w:val="16"/>
        </w:rPr>
        <w:t>Obamacare</w:t>
      </w:r>
      <w:proofErr w:type="spellEnd"/>
      <w:r w:rsidRPr="009B3148">
        <w:rPr>
          <w:sz w:val="16"/>
        </w:rPr>
        <w:t xml:space="preserve">—almost did not happen because of this. </w:t>
      </w:r>
      <w:r w:rsidRPr="00D2164B">
        <w:rPr>
          <w:rStyle w:val="StyleBoldUnderline"/>
        </w:rPr>
        <w:t>The process by which the health care bill was written was chaotic</w:t>
      </w:r>
      <w:r w:rsidRPr="009B3148">
        <w:rPr>
          <w:sz w:val="16"/>
        </w:rPr>
        <w:t xml:space="preserve">, to say the least. At one point five </w:t>
      </w:r>
      <w:proofErr w:type="gramStart"/>
      <w:r w:rsidRPr="009B3148">
        <w:rPr>
          <w:sz w:val="16"/>
        </w:rPr>
        <w:t>bills</w:t>
      </w:r>
      <w:proofErr w:type="gramEnd"/>
      <w:r w:rsidRPr="009B3148">
        <w:rPr>
          <w:sz w:val="16"/>
        </w:rPr>
        <w:t xml:space="preserve"> were circulating on Capitol Hill, three in the House and two in the Senate. Each differed, sometimes dramatically, in how to expand coverage and how to pay for it. </w:t>
      </w:r>
      <w:proofErr w:type="gramStart"/>
      <w:r w:rsidRPr="009B3148">
        <w:rPr>
          <w:sz w:val="16"/>
        </w:rPr>
        <w:t>And yet</w:t>
      </w:r>
      <w:proofErr w:type="gramEnd"/>
      <w:r w:rsidRPr="009B3148">
        <w:rPr>
          <w:sz w:val="16"/>
        </w:rPr>
        <w:t xml:space="preserve"> </w:t>
      </w:r>
      <w:r w:rsidRPr="00D2164B">
        <w:rPr>
          <w:rStyle w:val="StyleBoldUnderline"/>
        </w:rPr>
        <w:t>the White House did virtually nothing in 2009</w:t>
      </w:r>
      <w:r w:rsidRPr="009B3148">
        <w:rPr>
          <w:sz w:val="16"/>
        </w:rPr>
        <w:t xml:space="preserve"> to coordinate these efforts. In fact, White House aides privately thought the final House bill was a liberal fantasy, and they had worked out a deal with medical providers that did not include the so-called public option. Yet the president never came out against that proposal, or any other, for that matter. After multiple calls over the summer of 2009 for President Obama to set some ground rules on what he expected, he gave a speech in early September that, though his aides promised specificity, was once again vague. Finally, in early January, when the two chambers had passed their bills and it came time to work out the finer points, President Obama actually stormed out of a meeting after Nancy Pelosi tartly expressed her frustration with his lack of leadership. It was left to Emanuel to finish the negotiations. Worse, the needless delays due to the lack of presidential leadership sapped public support for the reform effort, led to Scott Brown’s victory in the Senate race in Massachusetts that January, and eventually forced Democrats to pass a gratuitously slipshod and ill-conceived bill that otherwise never would have become law. After the 2010 midterms, House Democrats lost their majority, but not all of their </w:t>
      </w:r>
      <w:proofErr w:type="gramStart"/>
      <w:r w:rsidRPr="009B3148">
        <w:rPr>
          <w:sz w:val="16"/>
        </w:rPr>
        <w:t>clout</w:t>
      </w:r>
      <w:proofErr w:type="gramEnd"/>
      <w:r w:rsidRPr="009B3148">
        <w:rPr>
          <w:sz w:val="16"/>
        </w:rPr>
        <w:t xml:space="preserve">. It would have been virtually impossible for Boehner to pass a compromise debt ceiling plan through the House in 2011 without at least some Democratic support, so it was appropriate for Pelosi and her leadership team to be kept in the loop. For a while, they were, but as Boehner and Obama approached a grand bargain, House Democrats were excluded. Amazingly, so was Harry Reid. Any deal would obviously have to bear the imprimatur of the Senate majority leader, yet he was cut out of the final talks. It was only after the New York Times scooped the Boehner-Obama grand bargain that the White House brought Senate Democrats into the loop. Unsurprisingly, they were apoplectic, believing that the deal extracted too little from the congressional GOP, and feeling that they had been ignored. In fact, it was the outrage of the Senate Democrats that prompted the White House to go back to Boehner at the last minute to ask for more tax revenue, scuttling the big deal </w:t>
      </w:r>
      <w:proofErr w:type="gramStart"/>
      <w:r w:rsidRPr="009B3148">
        <w:rPr>
          <w:sz w:val="16"/>
        </w:rPr>
        <w:t>once and for all</w:t>
      </w:r>
      <w:proofErr w:type="gramEnd"/>
      <w:r w:rsidRPr="009B3148">
        <w:rPr>
          <w:sz w:val="16"/>
        </w:rPr>
        <w:t xml:space="preserve">. All of these stories point in the same direction: </w:t>
      </w:r>
      <w:r w:rsidRPr="0019270D">
        <w:rPr>
          <w:rStyle w:val="StyleBoldUnderline"/>
          <w:highlight w:val="green"/>
        </w:rPr>
        <w:t>This president does not</w:t>
      </w:r>
      <w:r w:rsidRPr="000407CA">
        <w:rPr>
          <w:rStyle w:val="StyleBoldUnderline"/>
        </w:rPr>
        <w:t xml:space="preserve"> have a solid congressional outreach program, does not </w:t>
      </w:r>
      <w:r w:rsidRPr="0019270D">
        <w:rPr>
          <w:rStyle w:val="StyleBoldUnderline"/>
          <w:highlight w:val="green"/>
        </w:rPr>
        <w:t>have a</w:t>
      </w:r>
      <w:r w:rsidRPr="009B3148">
        <w:rPr>
          <w:sz w:val="16"/>
        </w:rPr>
        <w:t xml:space="preserve"> steady </w:t>
      </w:r>
      <w:r w:rsidRPr="0019270D">
        <w:rPr>
          <w:rStyle w:val="StyleBoldUnderline"/>
          <w:highlight w:val="green"/>
        </w:rPr>
        <w:t>grasp of</w:t>
      </w:r>
      <w:r w:rsidRPr="000407CA">
        <w:rPr>
          <w:rStyle w:val="StyleBoldUnderline"/>
        </w:rPr>
        <w:t xml:space="preserve"> the expectations of </w:t>
      </w:r>
      <w:r w:rsidRPr="0019270D">
        <w:rPr>
          <w:rStyle w:val="StyleBoldUnderline"/>
          <w:highlight w:val="green"/>
        </w:rPr>
        <w:t>legislators</w:t>
      </w:r>
      <w:r w:rsidRPr="009B3148">
        <w:rPr>
          <w:sz w:val="16"/>
        </w:rPr>
        <w:t xml:space="preserve"> in either party, </w:t>
      </w:r>
      <w:r w:rsidRPr="0019270D">
        <w:rPr>
          <w:rStyle w:val="StyleBoldUnderline"/>
          <w:highlight w:val="green"/>
        </w:rPr>
        <w:t>and does a</w:t>
      </w:r>
      <w:r w:rsidRPr="000407CA">
        <w:rPr>
          <w:rStyle w:val="StyleBoldUnderline"/>
        </w:rPr>
        <w:t xml:space="preserve"> notably </w:t>
      </w:r>
      <w:r w:rsidRPr="0019270D">
        <w:rPr>
          <w:rStyle w:val="StyleBoldUnderline"/>
          <w:highlight w:val="green"/>
        </w:rPr>
        <w:t>poor job of communicating</w:t>
      </w:r>
      <w:r w:rsidRPr="000407CA">
        <w:rPr>
          <w:rStyle w:val="StyleBoldUnderline"/>
        </w:rPr>
        <w:t xml:space="preserve"> to them what he expects</w:t>
      </w:r>
      <w:r w:rsidRPr="009B3148">
        <w:rPr>
          <w:sz w:val="16"/>
        </w:rPr>
        <w:t xml:space="preserve">. Thus, </w:t>
      </w:r>
      <w:r w:rsidRPr="0019270D">
        <w:rPr>
          <w:rStyle w:val="StyleBoldUnderline"/>
          <w:highlight w:val="green"/>
        </w:rPr>
        <w:t>a drifting</w:t>
      </w:r>
      <w:r w:rsidRPr="000407CA">
        <w:rPr>
          <w:rStyle w:val="StyleBoldUnderline"/>
        </w:rPr>
        <w:t xml:space="preserve"> and listless policy </w:t>
      </w:r>
      <w:r w:rsidRPr="0019270D">
        <w:rPr>
          <w:rStyle w:val="StyleBoldUnderline"/>
          <w:highlight w:val="green"/>
        </w:rPr>
        <w:t>process</w:t>
      </w:r>
      <w:r w:rsidRPr="000407CA">
        <w:rPr>
          <w:rStyle w:val="StyleBoldUnderline"/>
        </w:rPr>
        <w:t xml:space="preserve">, finally </w:t>
      </w:r>
      <w:r w:rsidRPr="0019270D">
        <w:rPr>
          <w:rStyle w:val="StyleBoldUnderline"/>
          <w:highlight w:val="green"/>
        </w:rPr>
        <w:t>given direction</w:t>
      </w:r>
      <w:r w:rsidRPr="000407CA">
        <w:rPr>
          <w:rStyle w:val="StyleBoldUnderline"/>
        </w:rPr>
        <w:t xml:space="preserve"> by some power player </w:t>
      </w:r>
      <w:r w:rsidRPr="0019270D">
        <w:rPr>
          <w:rStyle w:val="StyleBoldUnderline"/>
          <w:highlight w:val="green"/>
        </w:rPr>
        <w:t>outside the White House</w:t>
      </w:r>
      <w:r w:rsidRPr="009B3148">
        <w:rPr>
          <w:sz w:val="16"/>
        </w:rPr>
        <w:t xml:space="preserve">, often acting to avert imminent disaster, </w:t>
      </w:r>
      <w:r w:rsidRPr="0019270D">
        <w:rPr>
          <w:rStyle w:val="StyleBoldUnderline"/>
          <w:highlight w:val="green"/>
        </w:rPr>
        <w:t>has marked</w:t>
      </w:r>
      <w:r w:rsidRPr="000407CA">
        <w:rPr>
          <w:rStyle w:val="StyleBoldUnderline"/>
        </w:rPr>
        <w:t xml:space="preserve"> almost </w:t>
      </w:r>
      <w:r w:rsidRPr="0019270D">
        <w:rPr>
          <w:rStyle w:val="Emphasis"/>
          <w:highlight w:val="green"/>
        </w:rPr>
        <w:t>every</w:t>
      </w:r>
      <w:r w:rsidRPr="000407CA">
        <w:rPr>
          <w:rStyle w:val="Emphasis"/>
        </w:rPr>
        <w:t xml:space="preserve"> major </w:t>
      </w:r>
      <w:r w:rsidRPr="0019270D">
        <w:rPr>
          <w:rStyle w:val="Emphasis"/>
          <w:highlight w:val="green"/>
        </w:rPr>
        <w:t>deal</w:t>
      </w:r>
      <w:r w:rsidRPr="0019270D">
        <w:rPr>
          <w:sz w:val="16"/>
          <w:highlight w:val="green"/>
        </w:rPr>
        <w:t xml:space="preserve"> </w:t>
      </w:r>
      <w:r w:rsidRPr="0019270D">
        <w:rPr>
          <w:rStyle w:val="StyleBoldUnderline"/>
          <w:highlight w:val="green"/>
        </w:rPr>
        <w:t>during his tenure</w:t>
      </w:r>
      <w:r w:rsidRPr="009B3148">
        <w:rPr>
          <w:sz w:val="16"/>
        </w:rPr>
        <w:t xml:space="preserve">. </w:t>
      </w:r>
      <w:r w:rsidRPr="009B4A00">
        <w:rPr>
          <w:rStyle w:val="StyleBoldUnderline"/>
        </w:rPr>
        <w:t>There is little reason to expect anything different</w:t>
      </w:r>
      <w:r w:rsidRPr="009B3148">
        <w:rPr>
          <w:sz w:val="16"/>
        </w:rPr>
        <w:t xml:space="preserve"> in the next four years. In the end, President </w:t>
      </w:r>
      <w:r w:rsidRPr="00801DE4">
        <w:rPr>
          <w:rStyle w:val="StyleBoldUnderline"/>
        </w:rPr>
        <w:t>Obama simply does not spend enough time talking to members of Congress. He is too aloof</w:t>
      </w:r>
      <w:r w:rsidRPr="009B3148">
        <w:rPr>
          <w:sz w:val="16"/>
        </w:rPr>
        <w:t xml:space="preserve">, </w:t>
      </w:r>
      <w:r w:rsidRPr="007C5E7D">
        <w:rPr>
          <w:rStyle w:val="StyleBoldUnderline"/>
        </w:rPr>
        <w:t>and most accounts suggest he dislikes the seemingly petty, parochial nature of Capitol Hill.</w:t>
      </w:r>
      <w:r>
        <w:rPr>
          <w:rStyle w:val="StyleBoldUnderline"/>
        </w:rPr>
        <w:t xml:space="preserve"> </w:t>
      </w:r>
      <w:proofErr w:type="gramStart"/>
      <w:r w:rsidRPr="009B3148">
        <w:rPr>
          <w:sz w:val="16"/>
        </w:rPr>
        <w:t xml:space="preserve">In an interview with journalist Ron </w:t>
      </w:r>
      <w:proofErr w:type="spellStart"/>
      <w:r w:rsidRPr="009B3148">
        <w:rPr>
          <w:sz w:val="16"/>
        </w:rPr>
        <w:t>Suskind</w:t>
      </w:r>
      <w:proofErr w:type="spellEnd"/>
      <w:r w:rsidRPr="009B3148">
        <w:rPr>
          <w:sz w:val="16"/>
        </w:rPr>
        <w:t>, President Obama articulated what he believes to be the core of a president’s job, and what he learned from the troubles of his first term: The reason people put me in this office is people felt that I had connected our current predicaments with the broader arc of American history and where we might go as a diverse and forward-looking nation.</w:t>
      </w:r>
      <w:proofErr w:type="gramEnd"/>
      <w:r w:rsidRPr="009B3148">
        <w:rPr>
          <w:sz w:val="16"/>
        </w:rPr>
        <w:t xml:space="preserve"> </w:t>
      </w:r>
      <w:proofErr w:type="gramStart"/>
      <w:r w:rsidRPr="009B3148">
        <w:rPr>
          <w:sz w:val="16"/>
        </w:rPr>
        <w:t>And</w:t>
      </w:r>
      <w:proofErr w:type="gramEnd"/>
      <w:r w:rsidRPr="009B3148">
        <w:rPr>
          <w:sz w:val="16"/>
        </w:rPr>
        <w:t xml:space="preserve"> that narrative thread we just lost, in the day-to-day problem solving that was going on. .  .  . What the president can do, that nobody else can do, is tell a story to the American people about where we are and where we need to go.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w:t>
      </w:r>
      <w:proofErr w:type="gramStart"/>
      <w:r w:rsidRPr="009B3148">
        <w:rPr>
          <w:sz w:val="16"/>
        </w:rPr>
        <w:t>then</w:t>
      </w:r>
      <w:proofErr w:type="gramEnd"/>
      <w:r w:rsidRPr="009B3148">
        <w:rPr>
          <w:sz w:val="16"/>
        </w:rPr>
        <w:t xml:space="preserve"> stand back. Instead, a president must be more like the God of the Old and New Testaments, above the world and sovereign over it, but also intimately involved in it, guiding, encouraging, cajoling, and threatening people to make the right choices. The ideal modern president, to borrow a phrase from Theodore Roosevelt, is one “actually in the arena, whose face is marred by dust and sweat and blood.” President Obama </w:t>
      </w:r>
      <w:r w:rsidRPr="009B3148">
        <w:rPr>
          <w:sz w:val="16"/>
        </w:rPr>
        <w:lastRenderedPageBreak/>
        <w:t xml:space="preserve">does not much care for the arena, and his successes came despite this distaste, not because of it. In fact, Nancy </w:t>
      </w:r>
      <w:r w:rsidRPr="007C5E7D">
        <w:rPr>
          <w:rStyle w:val="StyleBoldUnderline"/>
        </w:rPr>
        <w:t>Pelosi probably deserves most of the credit for the legislative victories of 2009-2010</w:t>
      </w:r>
      <w:r w:rsidRPr="009B3148">
        <w:rPr>
          <w:sz w:val="16"/>
        </w:rPr>
        <w:t xml:space="preserve">. </w:t>
      </w:r>
      <w:r w:rsidRPr="007C5E7D">
        <w:rPr>
          <w:rStyle w:val="StyleBoldUnderline"/>
        </w:rPr>
        <w:t>She functioned as a de facto prime minister</w:t>
      </w:r>
      <w:r w:rsidRPr="009B3148">
        <w:rPr>
          <w:sz w:val="16"/>
        </w:rPr>
        <w:t xml:space="preserve">, with her eyes always on big, national projects while she dealt with the provincial concerns of this committee chair or that subcommittee member. </w:t>
      </w:r>
      <w:r w:rsidRPr="007C5E7D">
        <w:rPr>
          <w:rStyle w:val="StyleBoldUnderline"/>
        </w:rPr>
        <w:t>She, not Obama, was the one “in the arena</w:t>
      </w:r>
      <w:r w:rsidRPr="009B3148">
        <w:rPr>
          <w:sz w:val="16"/>
        </w:rPr>
        <w:t xml:space="preserve">.” What this means is that </w:t>
      </w:r>
      <w:r w:rsidRPr="00F0729C">
        <w:rPr>
          <w:rStyle w:val="StyleBoldUnderline"/>
        </w:rPr>
        <w:t xml:space="preserve">major </w:t>
      </w:r>
      <w:r w:rsidRPr="000168E0">
        <w:rPr>
          <w:rStyle w:val="StyleBoldUnderline"/>
          <w:highlight w:val="green"/>
        </w:rPr>
        <w:t>breakthroughs</w:t>
      </w:r>
      <w:r w:rsidRPr="00F0729C">
        <w:rPr>
          <w:rStyle w:val="StyleBoldUnderline"/>
        </w:rPr>
        <w:t xml:space="preserve"> on legislation in the next four years are likely to </w:t>
      </w:r>
      <w:r w:rsidRPr="000168E0">
        <w:rPr>
          <w:rStyle w:val="StyleBoldUnderline"/>
          <w:highlight w:val="green"/>
        </w:rPr>
        <w:t>depend on political actors outside the White House</w:t>
      </w:r>
      <w:r w:rsidRPr="009B3148">
        <w:rPr>
          <w:sz w:val="16"/>
        </w:rPr>
        <w:t xml:space="preserve">. Pelosi’s power is only a fraction of what it was, but </w:t>
      </w:r>
      <w:r w:rsidRPr="00F0729C">
        <w:rPr>
          <w:rStyle w:val="StyleBoldUnderline"/>
        </w:rPr>
        <w:t>policy success will still depend on congressional entrepreneurs as long as the White House remains disengaged</w:t>
      </w:r>
      <w:r w:rsidRPr="009B3148">
        <w:rPr>
          <w:sz w:val="16"/>
        </w:rPr>
        <w:t>. Thus, a whole host of issues will likely go unaddressed, above all, the looming entitlement crisis. One issue that could see movement is immigration reform, a topic of discussion where there is overlap between the parties and there are potential leaders in Congress, like Marco Rubio, who could help in whipping his party and negotiating a compromise with the other side.</w:t>
      </w:r>
    </w:p>
    <w:p w:rsidR="007E2E8B" w:rsidRDefault="007E2E8B" w:rsidP="007E2E8B">
      <w:pPr>
        <w:pStyle w:val="Heading4"/>
      </w:pPr>
      <w:r>
        <w:t xml:space="preserve">Sequestration will happen and Obama </w:t>
      </w:r>
      <w:proofErr w:type="spellStart"/>
      <w:r>
        <w:t>wont</w:t>
      </w:r>
      <w:proofErr w:type="spellEnd"/>
      <w:r>
        <w:t xml:space="preserve"> spend PC</w:t>
      </w:r>
    </w:p>
    <w:p w:rsidR="007E2E8B" w:rsidRDefault="007E2E8B" w:rsidP="007E2E8B">
      <w:r>
        <w:t xml:space="preserve">Chris </w:t>
      </w:r>
      <w:proofErr w:type="spellStart"/>
      <w:r w:rsidRPr="00483C9A">
        <w:rPr>
          <w:rStyle w:val="StyleStyleBold12pt"/>
        </w:rPr>
        <w:t>Cillizza</w:t>
      </w:r>
      <w:proofErr w:type="spellEnd"/>
      <w:r>
        <w:t xml:space="preserve">, White house reporter, </w:t>
      </w:r>
      <w:r w:rsidRPr="00483C9A">
        <w:rPr>
          <w:rStyle w:val="StyleStyleBold12pt"/>
        </w:rPr>
        <w:t>2-5</w:t>
      </w:r>
      <w:r>
        <w:t>-2013, “How the sequester became politically inevitable,” WP, http://www.washingtonpost.com/blogs/the-fix/wp/2013/02/05/how-the-sequester-became-politically-inevitable/</w:t>
      </w:r>
    </w:p>
    <w:p w:rsidR="007E2E8B" w:rsidRDefault="007E2E8B" w:rsidP="007E2E8B">
      <w:r w:rsidRPr="00F448BC">
        <w:rPr>
          <w:rStyle w:val="StyleBoldUnderline"/>
          <w:highlight w:val="cyan"/>
        </w:rPr>
        <w:t xml:space="preserve">What does the </w:t>
      </w:r>
      <w:proofErr w:type="spellStart"/>
      <w:r w:rsidRPr="00F448BC">
        <w:rPr>
          <w:rStyle w:val="StyleBoldUnderline"/>
          <w:highlight w:val="cyan"/>
        </w:rPr>
        <w:t>sequester’s</w:t>
      </w:r>
      <w:proofErr w:type="spellEnd"/>
      <w:r w:rsidRPr="00F448BC">
        <w:rPr>
          <w:rStyle w:val="StyleBoldUnderline"/>
          <w:highlight w:val="cyan"/>
        </w:rPr>
        <w:t xml:space="preserve"> move from</w:t>
      </w:r>
      <w:r>
        <w:t xml:space="preserve"> close-to-</w:t>
      </w:r>
      <w:r w:rsidRPr="00F448BC">
        <w:rPr>
          <w:rStyle w:val="StyleBoldUnderline"/>
          <w:highlight w:val="cyan"/>
        </w:rPr>
        <w:t>unimaginable to</w:t>
      </w:r>
      <w:r>
        <w:t xml:space="preserve"> close-to-</w:t>
      </w:r>
      <w:r w:rsidRPr="00F448BC">
        <w:rPr>
          <w:rStyle w:val="StyleBoldUnderline"/>
          <w:highlight w:val="cyan"/>
        </w:rPr>
        <w:t>unavoidable</w:t>
      </w:r>
      <w:r w:rsidRPr="00F448BC">
        <w:rPr>
          <w:highlight w:val="cyan"/>
        </w:rPr>
        <w:t xml:space="preserve"> </w:t>
      </w:r>
      <w:r w:rsidRPr="00F448BC">
        <w:rPr>
          <w:rStyle w:val="StyleBoldUnderline"/>
          <w:highlight w:val="cyan"/>
        </w:rPr>
        <w:t>prove?</w:t>
      </w:r>
      <w:r w:rsidRPr="00F448BC">
        <w:rPr>
          <w:highlight w:val="cyan"/>
        </w:rPr>
        <w:t xml:space="preserve"> </w:t>
      </w:r>
      <w:r w:rsidRPr="00F448BC">
        <w:rPr>
          <w:rStyle w:val="StyleBoldUnderline"/>
          <w:highlight w:val="cyan"/>
        </w:rPr>
        <w:t xml:space="preserve">That most basic rule of Washington: The politically easiest path is the one </w:t>
      </w:r>
      <w:proofErr w:type="gramStart"/>
      <w:r w:rsidRPr="00F448BC">
        <w:rPr>
          <w:rStyle w:val="StyleBoldUnderline"/>
          <w:highlight w:val="cyan"/>
        </w:rPr>
        <w:t>politicians</w:t>
      </w:r>
      <w:proofErr w:type="gramEnd"/>
      <w:r w:rsidRPr="00F448BC">
        <w:rPr>
          <w:rStyle w:val="StyleBoldUnderline"/>
          <w:highlight w:val="cyan"/>
        </w:rPr>
        <w:t xml:space="preserve"> prefer to take</w:t>
      </w:r>
      <w:r w:rsidRPr="00B014CC">
        <w:rPr>
          <w:rStyle w:val="StyleBoldUnderline"/>
        </w:rPr>
        <w:t>.</w:t>
      </w:r>
      <w:r>
        <w:rPr>
          <w:rStyle w:val="StyleBoldUnderline"/>
        </w:rPr>
        <w:t xml:space="preserve"> </w:t>
      </w:r>
      <w:r>
        <w:t xml:space="preserve">The theory of the sequester was a simple one: By combining the threat of large-scale defense cuts, which Republicans abhor, with large-scale domestic program cuts, which Democrats abhor, Congress and the White House could spur itself into action to addressing the nation’s long term debt and spending issues since the alternative was politically unpalatable. In the third presidential general election debate last October, President Obama, under attack from Mitt Romney about the possibility of the sequester going into effect, stated bluntly: “It will not happen.” Obama was breaking no new ground with that statement. There was almost no one who thought that any Member of Congress would let </w:t>
      </w:r>
      <w:proofErr w:type="gramStart"/>
      <w:r>
        <w:t>the sequester</w:t>
      </w:r>
      <w:proofErr w:type="gramEnd"/>
      <w:r>
        <w:t xml:space="preserve"> go into effect. Then </w:t>
      </w:r>
      <w:proofErr w:type="gramStart"/>
      <w:r>
        <w:t>came</w:t>
      </w:r>
      <w:proofErr w:type="gramEnd"/>
      <w:r>
        <w:t xml:space="preserve"> the fiscal cliff fight in late 2012. While there were all sorts of political machinations and maneuvers during that time, the most important one was that House Speaker John Boehner proved unable to round up the votes to pass a proposal that would have exempted all but those making $1 million or more a year from a tax increase. What the failure of Boehner’s “Plan B” proved is that </w:t>
      </w:r>
      <w:r w:rsidRPr="00F448BC">
        <w:rPr>
          <w:rStyle w:val="StyleBoldUnderline"/>
          <w:highlight w:val="cyan"/>
        </w:rPr>
        <w:t>not voting on something</w:t>
      </w:r>
      <w:r>
        <w:t xml:space="preserve"> – particularly something that contains a series of politically unpopular things like raising taxes or cutting programs — </w:t>
      </w:r>
      <w:r w:rsidRPr="00F448BC">
        <w:rPr>
          <w:rStyle w:val="StyleBoldUnderline"/>
          <w:highlight w:val="cyan"/>
        </w:rPr>
        <w:t>is</w:t>
      </w:r>
      <w:r w:rsidRPr="00B014CC">
        <w:rPr>
          <w:rStyle w:val="StyleBoldUnderline"/>
        </w:rPr>
        <w:t xml:space="preserve"> a whole heck of a lot </w:t>
      </w:r>
      <w:r w:rsidRPr="00F448BC">
        <w:rPr>
          <w:rStyle w:val="StyleBoldUnderline"/>
          <w:highlight w:val="cyan"/>
        </w:rPr>
        <w:t>easier than voting on it</w:t>
      </w:r>
      <w:r w:rsidRPr="00F448BC">
        <w:rPr>
          <w:highlight w:val="cyan"/>
        </w:rPr>
        <w:t>. (</w:t>
      </w:r>
      <w:r w:rsidRPr="00F448BC">
        <w:rPr>
          <w:rStyle w:val="StyleBoldUnderline"/>
          <w:highlight w:val="cyan"/>
        </w:rPr>
        <w:t>The motto of Congress is</w:t>
      </w:r>
      <w:r w:rsidRPr="00F448BC">
        <w:rPr>
          <w:highlight w:val="cyan"/>
        </w:rPr>
        <w:t>,</w:t>
      </w:r>
      <w:r>
        <w:t xml:space="preserve"> to quote Paul Rudd in “Forgetting Sarah Marshall”: “</w:t>
      </w:r>
      <w:r w:rsidRPr="00F448BC">
        <w:rPr>
          <w:rStyle w:val="StyleBoldUnderline"/>
          <w:highlight w:val="cyan"/>
        </w:rPr>
        <w:t>Do less</w:t>
      </w:r>
      <w:r w:rsidRPr="00B014CC">
        <w:rPr>
          <w:rStyle w:val="StyleBoldUnderline"/>
        </w:rPr>
        <w:t>.”)</w:t>
      </w:r>
      <w:r>
        <w:rPr>
          <w:rStyle w:val="StyleBoldUnderline"/>
        </w:rPr>
        <w:t xml:space="preserve"> </w:t>
      </w:r>
      <w:proofErr w:type="gramStart"/>
      <w:r>
        <w:t>And</w:t>
      </w:r>
      <w:proofErr w:type="gramEnd"/>
      <w:r>
        <w:t xml:space="preserve">, all of a sudden, </w:t>
      </w:r>
      <w:r w:rsidRPr="00F448BC">
        <w:rPr>
          <w:rStyle w:val="StyleBoldUnderline"/>
          <w:highlight w:val="cyan"/>
        </w:rPr>
        <w:t>the prospect of the sequester</w:t>
      </w:r>
      <w:r>
        <w:t xml:space="preserve">, which requires Congress to — you guessed it — do nothing, </w:t>
      </w:r>
      <w:r w:rsidRPr="00F448BC">
        <w:rPr>
          <w:rStyle w:val="StyleBoldUnderline"/>
          <w:highlight w:val="cyan"/>
        </w:rPr>
        <w:t>didn’t seem all that bad</w:t>
      </w:r>
      <w:r>
        <w:t xml:space="preserve">. For Republicans, the sequester accomplished two things simultaneously: 1) it allowed them to avoid voting on (and, therefore, owning) a package that included tax reforms/increases as well as spending cuts and 2) it ensured more than $1 trillion in federal spending. While some elements of the party — John McCain being the most prominent — argued that the sequester would do considerable damage to the military, there seemed (and seems) to be a tacit understanding that letting it simply happen </w:t>
      </w:r>
      <w:proofErr w:type="gramStart"/>
      <w:r>
        <w:t>wouldn’t</w:t>
      </w:r>
      <w:proofErr w:type="gramEnd"/>
      <w:r>
        <w:t xml:space="preserve"> be the worst thing ever. </w:t>
      </w:r>
      <w:proofErr w:type="gramStart"/>
      <w:r>
        <w:t>And so</w:t>
      </w:r>
      <w:proofErr w:type="gramEnd"/>
      <w:r>
        <w:t xml:space="preserve">, it wasn’t terribly surprising that Boehner pooh-poohed the idea of a short term fix almost as soon as Obama proposed it. “President Obama first proposed </w:t>
      </w:r>
      <w:proofErr w:type="gramStart"/>
      <w:r>
        <w:t>the sequester</w:t>
      </w:r>
      <w:proofErr w:type="gramEnd"/>
      <w:r>
        <w:t xml:space="preserve"> and insisted it become law,” Boehner said in a statement Tuesday. “Republicans have twice voted to replace these arbitrary cuts with common-sense cuts and reforms that protect our national defense…..The president’s sequester should be replaced with spending cuts and reforms that will start us on the path to balancing the budget in 10 years.” It remains to be seen whether Boehner moves </w:t>
      </w:r>
      <w:proofErr w:type="gramStart"/>
      <w:r>
        <w:t>off of</w:t>
      </w:r>
      <w:proofErr w:type="gramEnd"/>
      <w:r>
        <w:t xml:space="preserve"> that negotiating position or if Obama is willing to compromise on what sorts of tax changes would be in his short term proposal. </w:t>
      </w:r>
      <w:proofErr w:type="gramStart"/>
      <w:r>
        <w:t>But</w:t>
      </w:r>
      <w:proofErr w:type="gramEnd"/>
      <w:r>
        <w:t xml:space="preserve">, make no mistake — </w:t>
      </w:r>
      <w:r w:rsidRPr="00F448BC">
        <w:rPr>
          <w:rStyle w:val="StyleBoldUnderline"/>
          <w:highlight w:val="cyan"/>
        </w:rPr>
        <w:t>the sequester allows politicians to</w:t>
      </w:r>
      <w:r>
        <w:t xml:space="preserve"> do what comes naturally to them: Blame the other guy for the problem and </w:t>
      </w:r>
      <w:r w:rsidRPr="00F448BC">
        <w:rPr>
          <w:rStyle w:val="StyleBoldUnderline"/>
          <w:highlight w:val="cyan"/>
        </w:rPr>
        <w:t>keep their hands clean</w:t>
      </w:r>
      <w:r>
        <w:t>(</w:t>
      </w:r>
      <w:proofErr w:type="spellStart"/>
      <w:r>
        <w:t>ish</w:t>
      </w:r>
      <w:proofErr w:type="spellEnd"/>
      <w:r>
        <w:t xml:space="preserve">). </w:t>
      </w:r>
      <w:proofErr w:type="gramStart"/>
      <w:r>
        <w:t>Which is why it still very well may happen.</w:t>
      </w:r>
      <w:proofErr w:type="gramEnd"/>
    </w:p>
    <w:p w:rsidR="007E2E8B" w:rsidRDefault="007E2E8B" w:rsidP="007E2E8B">
      <w:pPr>
        <w:pStyle w:val="Heading4"/>
      </w:pPr>
      <w:r>
        <w:lastRenderedPageBreak/>
        <w:t>Obama’s pushing gun control – it’s a heavy lift – drains PC</w:t>
      </w:r>
    </w:p>
    <w:p w:rsidR="007E2E8B" w:rsidRPr="00904CD6" w:rsidRDefault="007E2E8B" w:rsidP="007E2E8B">
      <w:r>
        <w:t xml:space="preserve">Joan </w:t>
      </w:r>
      <w:r w:rsidRPr="00904CD6">
        <w:rPr>
          <w:rStyle w:val="StyleStyleBold12pt"/>
        </w:rPr>
        <w:t>Walsh</w:t>
      </w:r>
      <w:r>
        <w:t xml:space="preserve">, writer for Salon, </w:t>
      </w:r>
      <w:r w:rsidRPr="00904CD6">
        <w:rPr>
          <w:rStyle w:val="StyleStyleBold12pt"/>
        </w:rPr>
        <w:t>2-5</w:t>
      </w:r>
      <w:r>
        <w:t>-2013, “Obama’s gutsy gun control push” http://www.salon.com/2013/02/05/obamas_gutsy_gun_control_push/</w:t>
      </w:r>
    </w:p>
    <w:p w:rsidR="007E2E8B" w:rsidRDefault="007E2E8B" w:rsidP="007E2E8B">
      <w:pPr>
        <w:rPr>
          <w:rStyle w:val="StyleBoldUnderline"/>
        </w:rPr>
      </w:pPr>
      <w:r>
        <w:t xml:space="preserve">Second-term Barack </w:t>
      </w:r>
      <w:r w:rsidRPr="00ED5601">
        <w:rPr>
          <w:rStyle w:val="StyleBoldUnderline"/>
          <w:highlight w:val="cyan"/>
        </w:rPr>
        <w:t>Obama continues to show</w:t>
      </w:r>
      <w:r>
        <w:t xml:space="preserve"> us </w:t>
      </w:r>
      <w:proofErr w:type="gramStart"/>
      <w:r w:rsidRPr="00ED5601">
        <w:rPr>
          <w:rStyle w:val="StyleBoldUnderline"/>
          <w:highlight w:val="cyan"/>
        </w:rPr>
        <w:t>he’s</w:t>
      </w:r>
      <w:proofErr w:type="gramEnd"/>
      <w:r>
        <w:t xml:space="preserve"> wiser and </w:t>
      </w:r>
      <w:r w:rsidRPr="00ED5601">
        <w:rPr>
          <w:rStyle w:val="StyleBoldUnderline"/>
          <w:highlight w:val="cyan"/>
        </w:rPr>
        <w:t>tougher</w:t>
      </w:r>
      <w:r>
        <w:t xml:space="preserve"> than the guy who took office four years ago. </w:t>
      </w:r>
      <w:r w:rsidRPr="00ED5601">
        <w:rPr>
          <w:rStyle w:val="StyleBoldUnderline"/>
          <w:highlight w:val="cyan"/>
        </w:rPr>
        <w:t>The latest sign is his stance on</w:t>
      </w:r>
      <w:r>
        <w:t xml:space="preserve"> his </w:t>
      </w:r>
      <w:r w:rsidRPr="00ED5601">
        <w:rPr>
          <w:rStyle w:val="StyleBoldUnderline"/>
          <w:highlight w:val="cyan"/>
        </w:rPr>
        <w:t>gun control</w:t>
      </w:r>
      <w:r>
        <w:t xml:space="preserve"> agenda. In Minneapolis on Monday, he laid out everything </w:t>
      </w:r>
      <w:r w:rsidRPr="00ED5601">
        <w:rPr>
          <w:rStyle w:val="StyleBoldUnderline"/>
          <w:highlight w:val="cyan"/>
        </w:rPr>
        <w:t>he intends to push for</w:t>
      </w:r>
      <w:r>
        <w:t xml:space="preserve">, </w:t>
      </w:r>
      <w:r w:rsidRPr="00904CD6">
        <w:rPr>
          <w:rStyle w:val="StyleBoldUnderline"/>
        </w:rPr>
        <w:t>not merely</w:t>
      </w:r>
      <w:r>
        <w:t xml:space="preserve"> pushing criminal </w:t>
      </w:r>
      <w:r w:rsidRPr="00ED5601">
        <w:rPr>
          <w:rStyle w:val="StyleBoldUnderline"/>
          <w:highlight w:val="cyan"/>
        </w:rPr>
        <w:t>background checks and</w:t>
      </w:r>
      <w:r>
        <w:t xml:space="preserve"> tougher </w:t>
      </w:r>
      <w:r w:rsidRPr="00ED5601">
        <w:rPr>
          <w:rStyle w:val="StyleBoldUnderline"/>
          <w:highlight w:val="cyan"/>
        </w:rPr>
        <w:t>penalties</w:t>
      </w:r>
      <w:r w:rsidRPr="00ED5601">
        <w:rPr>
          <w:highlight w:val="cyan"/>
        </w:rPr>
        <w:t xml:space="preserve"> </w:t>
      </w:r>
      <w:r w:rsidRPr="00ED5601">
        <w:rPr>
          <w:rStyle w:val="StyleBoldUnderline"/>
          <w:highlight w:val="cyan"/>
        </w:rPr>
        <w:t>for</w:t>
      </w:r>
      <w:r>
        <w:t xml:space="preserve"> gun </w:t>
      </w:r>
      <w:r w:rsidRPr="00ED5601">
        <w:rPr>
          <w:rStyle w:val="StyleBoldUnderline"/>
          <w:highlight w:val="cyan"/>
        </w:rPr>
        <w:t>trafficking</w:t>
      </w:r>
      <w:r w:rsidRPr="00ED5601">
        <w:rPr>
          <w:highlight w:val="cyan"/>
        </w:rPr>
        <w:t xml:space="preserve">, </w:t>
      </w:r>
      <w:r w:rsidRPr="00ED5601">
        <w:rPr>
          <w:rStyle w:val="StyleBoldUnderline"/>
          <w:highlight w:val="cyan"/>
        </w:rPr>
        <w:t>but</w:t>
      </w:r>
      <w:r>
        <w:t xml:space="preserve"> also the part of his plan that will be </w:t>
      </w:r>
      <w:r w:rsidRPr="00ED5601">
        <w:rPr>
          <w:rStyle w:val="StyleBoldUnderline"/>
          <w:highlight w:val="cyan"/>
        </w:rPr>
        <w:t>the heaviest lift</w:t>
      </w:r>
      <w:r>
        <w:t xml:space="preserve">ing: </w:t>
      </w:r>
      <w:r w:rsidRPr="00ED5601">
        <w:rPr>
          <w:rStyle w:val="StyleBoldUnderline"/>
          <w:highlight w:val="cyan"/>
        </w:rPr>
        <w:t>an</w:t>
      </w:r>
      <w:r w:rsidRPr="00904CD6">
        <w:rPr>
          <w:rStyle w:val="StyleBoldUnderline"/>
        </w:rPr>
        <w:t xml:space="preserve"> </w:t>
      </w:r>
      <w:r w:rsidRPr="00ED5601">
        <w:rPr>
          <w:rStyle w:val="StyleBoldUnderline"/>
          <w:highlight w:val="cyan"/>
        </w:rPr>
        <w:t>assault weapons ban</w:t>
      </w:r>
      <w:r>
        <w:t xml:space="preserve">. </w:t>
      </w:r>
      <w:proofErr w:type="gramStart"/>
      <w:r w:rsidRPr="00904CD6">
        <w:rPr>
          <w:rStyle w:val="StyleBoldUnderline"/>
        </w:rPr>
        <w:t>This is what</w:t>
      </w:r>
      <w:r>
        <w:t xml:space="preserve"> many </w:t>
      </w:r>
      <w:r w:rsidRPr="00904CD6">
        <w:rPr>
          <w:rStyle w:val="StyleBoldUnderline"/>
        </w:rPr>
        <w:t>liberals have hoped to see</w:t>
      </w:r>
      <w:r>
        <w:t xml:space="preserve"> since his earliest political battles in 2009, going all the way back to the initial stimulus skirmishes: </w:t>
      </w:r>
      <w:r w:rsidRPr="00ED5601">
        <w:rPr>
          <w:rStyle w:val="StyleBoldUnderline"/>
          <w:highlight w:val="cyan"/>
        </w:rPr>
        <w:t>a president</w:t>
      </w:r>
      <w:r>
        <w:t xml:space="preserve"> who tells the American people what he thinks will solve our problems, and </w:t>
      </w:r>
      <w:r w:rsidRPr="00904CD6">
        <w:rPr>
          <w:rStyle w:val="StyleBoldUnderline"/>
        </w:rPr>
        <w:t>who fights</w:t>
      </w:r>
      <w:r>
        <w:t xml:space="preserve"> for those solutions, </w:t>
      </w:r>
      <w:r w:rsidRPr="00904CD6">
        <w:rPr>
          <w:rStyle w:val="StyleBoldUnderline"/>
        </w:rPr>
        <w:t xml:space="preserve">who </w:t>
      </w:r>
      <w:r w:rsidRPr="00ED5601">
        <w:rPr>
          <w:rStyle w:val="StyleBoldUnderline"/>
          <w:highlight w:val="cyan"/>
        </w:rPr>
        <w:t>demands congressional votes</w:t>
      </w:r>
      <w:r w:rsidRPr="00904CD6">
        <w:rPr>
          <w:rStyle w:val="StyleBoldUnderline"/>
        </w:rPr>
        <w:t xml:space="preserve"> even</w:t>
      </w:r>
      <w:r>
        <w:t xml:space="preserve"> </w:t>
      </w:r>
      <w:r w:rsidRPr="00ED5601">
        <w:rPr>
          <w:rStyle w:val="StyleBoldUnderline"/>
          <w:highlight w:val="cyan"/>
        </w:rPr>
        <w:t>on</w:t>
      </w:r>
      <w:r>
        <w:t xml:space="preserve"> the most </w:t>
      </w:r>
      <w:r w:rsidRPr="00ED5601">
        <w:rPr>
          <w:rStyle w:val="StyleBoldUnderline"/>
          <w:highlight w:val="cyan"/>
        </w:rPr>
        <w:t>controversial</w:t>
      </w:r>
      <w:r w:rsidRPr="00904CD6">
        <w:rPr>
          <w:rStyle w:val="StyleBoldUnderline"/>
        </w:rPr>
        <w:t xml:space="preserve"> agenda </w:t>
      </w:r>
      <w:r w:rsidRPr="00ED5601">
        <w:rPr>
          <w:rStyle w:val="StyleBoldUnderline"/>
          <w:highlight w:val="cyan"/>
        </w:rPr>
        <w:t>items</w:t>
      </w:r>
      <w:r>
        <w:t xml:space="preserve"> – and who may, down the road, be forced to compromise on some of those priorities, only to fight for them another day.</w:t>
      </w:r>
      <w:proofErr w:type="gramEnd"/>
      <w:r>
        <w:t xml:space="preserve"> Obama’s speech came in the wake of the NRA’s Wayne </w:t>
      </w:r>
      <w:proofErr w:type="spellStart"/>
      <w:r>
        <w:t>LaPierre’s</w:t>
      </w:r>
      <w:proofErr w:type="spellEnd"/>
      <w:r>
        <w:t xml:space="preserve"> </w:t>
      </w:r>
      <w:proofErr w:type="spellStart"/>
      <w:r>
        <w:t>unpantsing</w:t>
      </w:r>
      <w:proofErr w:type="spellEnd"/>
      <w:r>
        <w:t xml:space="preserve"> by Chris Wallace on “Fox News Sunday.” It was one of the most astonishing political confrontations in memory. Wallace called </w:t>
      </w:r>
      <w:proofErr w:type="spellStart"/>
      <w:r>
        <w:t>LaPierre</w:t>
      </w:r>
      <w:proofErr w:type="spellEnd"/>
      <w:r>
        <w:t xml:space="preserve"> “ridiculous” for suggesting the president’s daughters </w:t>
      </w:r>
      <w:proofErr w:type="gramStart"/>
      <w:r>
        <w:t>don’t</w:t>
      </w:r>
      <w:proofErr w:type="gramEnd"/>
      <w:r>
        <w:t xml:space="preserve"> deserve more protection than other children. He derided him for alleging with no evidence that background checks are a first step to a national registry that would allow the president to take away Americans’ guns. He called the NRA’s claim that the Obama daughters’ school has armed guards “nonsense,” since his children also went there and he knows </w:t>
      </w:r>
      <w:proofErr w:type="spellStart"/>
      <w:r>
        <w:t>Sidwell</w:t>
      </w:r>
      <w:proofErr w:type="spellEnd"/>
      <w:r>
        <w:t xml:space="preserve"> Friends, a Quaker school, </w:t>
      </w:r>
      <w:proofErr w:type="gramStart"/>
      <w:r>
        <w:t>doesn’t</w:t>
      </w:r>
      <w:proofErr w:type="gramEnd"/>
      <w:r>
        <w:t xml:space="preserve"> arm its security. Finally, he mocked </w:t>
      </w:r>
      <w:proofErr w:type="spellStart"/>
      <w:r>
        <w:t>LaPierre</w:t>
      </w:r>
      <w:proofErr w:type="spellEnd"/>
      <w:r>
        <w:t xml:space="preserve"> for suggesting that only the “elite” have protection, pointing out that the NRA head traveled to the Fox interview with his own bodyguards. He reduced the NRA bully to a sputtering wreck. Just four years ago, </w:t>
      </w:r>
      <w:proofErr w:type="spellStart"/>
      <w:r>
        <w:t>LaPierre</w:t>
      </w:r>
      <w:proofErr w:type="spellEnd"/>
      <w:r>
        <w:t xml:space="preserve"> was treated very differently on Fox, when Glenn Beck invited him to come on his show and warn his paranoid viewers of Obama’s gun grab. </w:t>
      </w:r>
      <w:proofErr w:type="gramStart"/>
      <w:r>
        <w:t>Admittedly</w:t>
      </w:r>
      <w:proofErr w:type="gramEnd"/>
      <w:r>
        <w:t xml:space="preserve"> Wallace is less a partisan than the loony Beck, but it’s significant that Fox’s Sunday morning viewers heard a host debunk the claim that Obama’s coming for their guns rather than spread it. Against that backdrop, Obama’s decision to stand before a cadre of law enforcement officers for his Minneapolis speech made great political theater. It served as a reminder that the NRA’s “enemies list” includes the National Association of Police Organizations, the National Association of School Safety and Law Enforcement Officers, and the Police Foundation. (Really, it does. The list is here.) Obama sold the assault weapons ban, in part, as a measure to protect the police. “Weapons of war have no place on our streets, or in our schools, or threatening our law enforcement officers,” he said. ‘Our law enforcement officers should never be out-gunned on the streets.” Salon’s Jillian </w:t>
      </w:r>
      <w:proofErr w:type="spellStart"/>
      <w:r>
        <w:t>Rayfield</w:t>
      </w:r>
      <w:proofErr w:type="spellEnd"/>
      <w:r>
        <w:t xml:space="preserve"> laid out the tough sledding </w:t>
      </w:r>
      <w:proofErr w:type="gramStart"/>
      <w:r>
        <w:t>that’s</w:t>
      </w:r>
      <w:proofErr w:type="gramEnd"/>
      <w:r>
        <w:t xml:space="preserve"> ahead of assault-ban supporters, including the skepticism of purple state Democrats like Senate Majority Leader Harry Reid. Reid, rather lordly and ineptly, said on “Meet the Press” that he </w:t>
      </w:r>
      <w:proofErr w:type="gramStart"/>
      <w:r>
        <w:t>didn’t</w:t>
      </w:r>
      <w:proofErr w:type="gramEnd"/>
      <w:r>
        <w:t xml:space="preserve"> know if he supported Sen. Dianne Feinstein’s assault-weapons ban because he hadn’t read it yet. I know the majority leader is a busy </w:t>
      </w:r>
      <w:proofErr w:type="gramStart"/>
      <w:r>
        <w:t>guy</w:t>
      </w:r>
      <w:proofErr w:type="gramEnd"/>
      <w:r>
        <w:t xml:space="preserve">, but c’mon, Harry. Maybe get someone to read it to you. </w:t>
      </w:r>
      <w:proofErr w:type="gramStart"/>
      <w:r>
        <w:t>I’m</w:t>
      </w:r>
      <w:proofErr w:type="gramEnd"/>
      <w:r>
        <w:t xml:space="preserve"> tired of red- and purple-state Democrats getting a pass on gun issues because hunting, say, is popular in their states. Who could be more valuable than a red-state Democrat in telling hunters that Obama’s agenda </w:t>
      </w:r>
      <w:proofErr w:type="gramStart"/>
      <w:r>
        <w:t>won’t</w:t>
      </w:r>
      <w:proofErr w:type="gramEnd"/>
      <w:r>
        <w:t xml:space="preserve"> take away their hunting rifles? So I’m glad </w:t>
      </w:r>
      <w:r w:rsidRPr="00ED5601">
        <w:rPr>
          <w:rStyle w:val="StyleBoldUnderline"/>
          <w:highlight w:val="cyan"/>
        </w:rPr>
        <w:t>Obama’s demanding</w:t>
      </w:r>
      <w:r w:rsidRPr="00ED5601">
        <w:rPr>
          <w:highlight w:val="cyan"/>
        </w:rPr>
        <w:t xml:space="preserve"> </w:t>
      </w:r>
      <w:r w:rsidRPr="00ED5601">
        <w:rPr>
          <w:rStyle w:val="StyleBoldUnderline"/>
          <w:highlight w:val="cyan"/>
        </w:rPr>
        <w:t>that Congress vote</w:t>
      </w:r>
      <w:r>
        <w:t xml:space="preserve"> on an assault-weapons ban </w:t>
      </w:r>
      <w:r w:rsidRPr="00ED5601">
        <w:rPr>
          <w:rStyle w:val="StyleBoldUnderline"/>
          <w:highlight w:val="cyan"/>
        </w:rPr>
        <w:t>rather than letting leaders table it</w:t>
      </w:r>
      <w:r w:rsidRPr="00904CD6">
        <w:rPr>
          <w:rStyle w:val="StyleBoldUnderline"/>
        </w:rPr>
        <w:t>,</w:t>
      </w:r>
      <w:r>
        <w:t xml:space="preserve"> as he did with other first-term priorities, even if that means conservative Democrats must take some tough votes. Of course, letting conservative Democrats crush an assault ban may also serve to protect them from the NRA. </w:t>
      </w:r>
      <w:proofErr w:type="gramStart"/>
      <w:r>
        <w:t>That’s</w:t>
      </w:r>
      <w:proofErr w:type="gramEnd"/>
      <w:r>
        <w:t xml:space="preserve"> allegedly why Reid is open to a vote on the issue. </w:t>
      </w:r>
      <w:proofErr w:type="gramStart"/>
      <w:r>
        <w:t>But</w:t>
      </w:r>
      <w:proofErr w:type="gramEnd"/>
      <w:r>
        <w:t xml:space="preserve"> it could have the unintended consequence of letting those newly motivated by Newtown single out Democrats who deserve criticism, or even a primary challenge, on the issue of guns. Dianne Feinstein insists that she will push for her assault weapons ban bill, and Connecticut Sen. Chris Murphy, who used to represent Newtown as a </w:t>
      </w:r>
      <w:proofErr w:type="gramStart"/>
      <w:r>
        <w:t>congressman</w:t>
      </w:r>
      <w:proofErr w:type="gramEnd"/>
      <w:r>
        <w:t xml:space="preserve">, derided those who’ve declared that push futile. “Too many people in Washington want to eulogize specific pieces of gun reform legislation before the debate has even started,” Murphy told “The Rachel </w:t>
      </w:r>
      <w:proofErr w:type="spellStart"/>
      <w:r>
        <w:t>Maddow</w:t>
      </w:r>
      <w:proofErr w:type="spellEnd"/>
      <w:r>
        <w:t xml:space="preserve"> Show.” The time to act is now. Let me </w:t>
      </w:r>
      <w:r>
        <w:lastRenderedPageBreak/>
        <w:t xml:space="preserve">be clear: I think compromise is crucial to getting new policy crafted, and if it turns out legislators can find common ground on a limited package of reforms, chief among them universal criminal background checks, </w:t>
      </w:r>
      <w:proofErr w:type="gramStart"/>
      <w:r>
        <w:t>I’d</w:t>
      </w:r>
      <w:proofErr w:type="gramEnd"/>
      <w:r>
        <w:t xml:space="preserve"> support that. Greg Sargent featured a fascinating interview with crucial GOP House Rep. Scott </w:t>
      </w:r>
      <w:proofErr w:type="spellStart"/>
      <w:r>
        <w:t>Rigell</w:t>
      </w:r>
      <w:proofErr w:type="spellEnd"/>
      <w:r>
        <w:t xml:space="preserve"> of Virginia, who represents a purple district that went for Obama in 2012. </w:t>
      </w:r>
      <w:proofErr w:type="spellStart"/>
      <w:r>
        <w:t>Rigell</w:t>
      </w:r>
      <w:proofErr w:type="spellEnd"/>
      <w:r>
        <w:t xml:space="preserve"> is teaming up with another Republican, Rep. Scott Meehan, along with Democrats Elijah Cummings and Carolyn </w:t>
      </w:r>
      <w:proofErr w:type="gramStart"/>
      <w:r>
        <w:t>McCarthy,</w:t>
      </w:r>
      <w:proofErr w:type="gramEnd"/>
      <w:r>
        <w:t xml:space="preserve"> to push legislation to crack down on gun trafficking designed to evade background checks. </w:t>
      </w:r>
      <w:proofErr w:type="spellStart"/>
      <w:r>
        <w:t>Rigell</w:t>
      </w:r>
      <w:proofErr w:type="spellEnd"/>
      <w:r>
        <w:t xml:space="preserve"> also says he is open to universal background checks, though he is undecided. “I certainly see the merits of that,” he told Sargent. Still, being open to compromise is different from suggesting that Democrats should stick to supporting only measures that they know have broad support. The point of leadership is to lead, and as we saw with gay marriage, when the president stakes out a forward-looking stance on a divisive issue, he can help bring people along with him. </w:t>
      </w:r>
      <w:proofErr w:type="gramStart"/>
      <w:r>
        <w:t>I’m</w:t>
      </w:r>
      <w:proofErr w:type="gramEnd"/>
      <w:r>
        <w:t xml:space="preserve"> glad </w:t>
      </w:r>
      <w:r w:rsidRPr="00ED5601">
        <w:rPr>
          <w:rStyle w:val="StyleBoldUnderline"/>
          <w:highlight w:val="cyan"/>
        </w:rPr>
        <w:t>he’s continuing to push</w:t>
      </w:r>
      <w:r>
        <w:t xml:space="preserve"> for the assault weapon and large magazine ban, even as the serious sensible people of the Beltway insist it will never pass. Maybe </w:t>
      </w:r>
      <w:proofErr w:type="gramStart"/>
      <w:r>
        <w:t>he’ll</w:t>
      </w:r>
      <w:proofErr w:type="gramEnd"/>
      <w:r>
        <w:t xml:space="preserve"> surprise them. Because of Newtown, </w:t>
      </w:r>
      <w:proofErr w:type="gramStart"/>
      <w:r w:rsidRPr="00904CD6">
        <w:rPr>
          <w:rStyle w:val="StyleBoldUnderline"/>
        </w:rPr>
        <w:t>we’re</w:t>
      </w:r>
      <w:proofErr w:type="gramEnd"/>
      <w:r w:rsidRPr="00904CD6">
        <w:rPr>
          <w:rStyle w:val="StyleBoldUnderline"/>
        </w:rPr>
        <w:t xml:space="preserve"> in a new era for </w:t>
      </w:r>
      <w:r w:rsidRPr="00ED5601">
        <w:rPr>
          <w:rStyle w:val="StyleBoldUnderline"/>
          <w:highlight w:val="cyan"/>
        </w:rPr>
        <w:t>gun control</w:t>
      </w:r>
      <w:r>
        <w:t xml:space="preserve"> legislation, which doesn’t mean we’ll get everything we want. </w:t>
      </w:r>
      <w:proofErr w:type="gramStart"/>
      <w:r>
        <w:t>But</w:t>
      </w:r>
      <w:proofErr w:type="gramEnd"/>
      <w:r>
        <w:t xml:space="preserve"> </w:t>
      </w:r>
      <w:r w:rsidRPr="00904CD6">
        <w:rPr>
          <w:rStyle w:val="StyleBoldUnderline"/>
        </w:rPr>
        <w:t xml:space="preserve">it </w:t>
      </w:r>
      <w:r w:rsidRPr="00ED5601">
        <w:rPr>
          <w:rStyle w:val="StyleBoldUnderline"/>
          <w:highlight w:val="cyan"/>
        </w:rPr>
        <w:t>requires</w:t>
      </w:r>
      <w:r>
        <w:t xml:space="preserve"> a new approach to </w:t>
      </w:r>
      <w:r w:rsidRPr="00ED5601">
        <w:rPr>
          <w:rStyle w:val="StyleBoldUnderline"/>
          <w:highlight w:val="cyan"/>
        </w:rPr>
        <w:t>political leadership</w:t>
      </w:r>
      <w:r>
        <w:t xml:space="preserve"> and negotiation, </w:t>
      </w:r>
      <w:r w:rsidRPr="00ED5601">
        <w:rPr>
          <w:rStyle w:val="StyleBoldUnderline"/>
          <w:highlight w:val="cyan"/>
        </w:rPr>
        <w:t>and the president is providing it.</w:t>
      </w:r>
    </w:p>
    <w:p w:rsidR="007E2E8B" w:rsidRDefault="007E2E8B" w:rsidP="007E2E8B">
      <w:pPr>
        <w:pStyle w:val="Heading4"/>
      </w:pPr>
      <w:r>
        <w:t xml:space="preserve">Obama’s dumps PC into immigration </w:t>
      </w:r>
    </w:p>
    <w:p w:rsidR="007E2E8B" w:rsidRDefault="007E2E8B" w:rsidP="007E2E8B">
      <w:r>
        <w:t xml:space="preserve">Michael </w:t>
      </w:r>
      <w:r w:rsidRPr="00E609B8">
        <w:rPr>
          <w:rStyle w:val="StyleStyleBold12pt"/>
        </w:rPr>
        <w:t>Shear</w:t>
      </w:r>
      <w:r>
        <w:t xml:space="preserve">, staff writer, </w:t>
      </w:r>
      <w:r w:rsidRPr="00E609B8">
        <w:rPr>
          <w:rStyle w:val="StyleStyleBold12pt"/>
        </w:rPr>
        <w:t>1-30-</w:t>
      </w:r>
      <w:r>
        <w:t>2013, “On Immigration, Obama Assumes Upper Hand,” NYT, http://www.nytimes.com/2013/01/31/us/politics/on-immigration-obama-acts-as-if-he-has-the-upper-hand.html?_r=0</w:t>
      </w:r>
    </w:p>
    <w:p w:rsidR="007E2E8B" w:rsidRDefault="007E2E8B" w:rsidP="007E2E8B">
      <w:r>
        <w:t xml:space="preserve">As the specifics of immigration legislation take shape on Capitol Hill, President </w:t>
      </w:r>
      <w:r w:rsidRPr="009E53ED">
        <w:rPr>
          <w:rStyle w:val="StyleBoldUnderline"/>
          <w:highlight w:val="green"/>
        </w:rPr>
        <w:t>Obama is making it clear that he wants the overhaul on his terms</w:t>
      </w:r>
      <w:r w:rsidRPr="00E609B8">
        <w:rPr>
          <w:rStyle w:val="StyleBoldUnderline"/>
        </w:rPr>
        <w:t>.</w:t>
      </w:r>
      <w:r w:rsidRPr="00E609B8">
        <w:rPr>
          <w:rStyle w:val="StyleBoldUnderline"/>
          <w:sz w:val="12"/>
        </w:rPr>
        <w:t>¶</w:t>
      </w:r>
      <w:r w:rsidRPr="00E609B8">
        <w:rPr>
          <w:sz w:val="12"/>
        </w:rPr>
        <w:t xml:space="preserve"> </w:t>
      </w:r>
      <w:r>
        <w:t xml:space="preserve">Officials in the West Wing are convinced that </w:t>
      </w:r>
      <w:r w:rsidRPr="00E609B8">
        <w:rPr>
          <w:rStyle w:val="StyleBoldUnderline"/>
        </w:rPr>
        <w:t>the politics of the immigration issue have firmly shifted in their direction.</w:t>
      </w:r>
      <w:r>
        <w:t xml:space="preserve"> </w:t>
      </w:r>
      <w:proofErr w:type="gramStart"/>
      <w:r w:rsidRPr="00E609B8">
        <w:rPr>
          <w:rStyle w:val="StyleBoldUnderline"/>
        </w:rPr>
        <w:t>That belief is fueling the president’s push for quick action</w:t>
      </w:r>
      <w:r>
        <w:t xml:space="preserve"> and broad changes that go beyond what Republicans are signaling would be acceptable if they are to back legislation that allows a path to citizenship for millions of illegal immigrants.</w:t>
      </w:r>
      <w:r w:rsidRPr="00E609B8">
        <w:rPr>
          <w:sz w:val="12"/>
        </w:rPr>
        <w:t xml:space="preserve">¶ </w:t>
      </w:r>
      <w:r>
        <w:t xml:space="preserve">The administration’s confidence — which was communicated to immigration advocates in a series of conference calls and meetings last week — is rooted in the sense among the president’s political advisers that </w:t>
      </w:r>
      <w:r w:rsidRPr="00E609B8">
        <w:rPr>
          <w:rStyle w:val="StyleBoldUnderline"/>
        </w:rPr>
        <w:t>Republicans are eager to embrace broad immigration changes as a way of improving their electoral appeal</w:t>
      </w:r>
      <w:r>
        <w:t xml:space="preserve"> among Hispanic voters.</w:t>
      </w:r>
      <w:r w:rsidRPr="00E609B8">
        <w:rPr>
          <w:sz w:val="12"/>
        </w:rPr>
        <w:t xml:space="preserve">¶ </w:t>
      </w:r>
      <w:r>
        <w:t>“We’re giving them some space,” said Dan Pfeiffer, a senior adviser to the president.</w:t>
      </w:r>
      <w:proofErr w:type="gramEnd"/>
      <w:r>
        <w:t xml:space="preserve"> </w:t>
      </w:r>
      <w:proofErr w:type="gramStart"/>
      <w:r>
        <w:t>But in</w:t>
      </w:r>
      <w:proofErr w:type="gramEnd"/>
      <w:r>
        <w:t xml:space="preserve"> the meantime, he said, “we’re going to continue to make the case to the country about why immigration reform should be done and to put pressure on Republicans that they need to do it.”</w:t>
      </w:r>
      <w:proofErr w:type="gramStart"/>
      <w:r w:rsidRPr="00E609B8">
        <w:rPr>
          <w:sz w:val="12"/>
        </w:rPr>
        <w:t xml:space="preserve">¶ </w:t>
      </w:r>
      <w:r>
        <w:t xml:space="preserve">While aides say Mr. Obama is open to some negotiation over the contours of the immigration changes he laid out Tuesday in Las Vegas, senior administration officials are convinced that </w:t>
      </w:r>
      <w:r w:rsidRPr="00E609B8">
        <w:rPr>
          <w:rStyle w:val="StyleBoldUnderline"/>
        </w:rPr>
        <w:t>there is little risk in pushing hard</w:t>
      </w:r>
      <w:r>
        <w:t xml:space="preserve"> for Mr. Obama’s immigration priorities, </w:t>
      </w:r>
      <w:r w:rsidRPr="00E609B8">
        <w:rPr>
          <w:rStyle w:val="StyleBoldUnderline"/>
        </w:rPr>
        <w:t>betting that Republicans will think twice about voting down a bill championed by a president who is highly popular</w:t>
      </w:r>
      <w:r>
        <w:t xml:space="preserve"> among the very voters they covet.</w:t>
      </w:r>
      <w:r w:rsidRPr="00E609B8">
        <w:rPr>
          <w:sz w:val="12"/>
        </w:rPr>
        <w:t xml:space="preserve">¶ </w:t>
      </w:r>
      <w:r>
        <w:t>The principles Mr. Obama embraced this week differ in some central ways from the effort under way in the Senate, where Marco Rubio, Republican of Florida, and Senator Charles E. Schumer, Democrat of New York, and six other senators are working toward a bill that could be debated and voted on as early as this summer.</w:t>
      </w:r>
      <w:r w:rsidRPr="00E609B8">
        <w:rPr>
          <w:sz w:val="12"/>
        </w:rPr>
        <w:t xml:space="preserve">¶ </w:t>
      </w:r>
      <w:r>
        <w:t>Mr. Rubio and the other senators have said illegal immigrants would not be given a pathway to citizenship until the government had taken certain measures — so far unspecified — to secure the border.</w:t>
      </w:r>
      <w:proofErr w:type="gramEnd"/>
      <w:r>
        <w:t xml:space="preserve"> The White House fears that could become a source of endless delays for immigrants eager to become citizens. The Senate outline also includes a guest worker program for low-income workers, something Mr. Obama and his allies have been concerned about in the past.</w:t>
      </w:r>
      <w:r w:rsidRPr="00E609B8">
        <w:rPr>
          <w:sz w:val="12"/>
        </w:rPr>
        <w:t xml:space="preserve">¶ </w:t>
      </w:r>
      <w:r>
        <w:t xml:space="preserve">In legislative fights over health care and stimulus spending in his first term, the president and his team earned scorn from their own supporters for being too willing to compromise. Liberal activists who helped Mr. Obama </w:t>
      </w:r>
      <w:proofErr w:type="gramStart"/>
      <w:r>
        <w:t>get</w:t>
      </w:r>
      <w:proofErr w:type="gramEnd"/>
      <w:r>
        <w:t xml:space="preserve"> elected in 2008 criticized him for trading away a public insurance option to secure passage of the Affordable Care Act.</w:t>
      </w:r>
      <w:r w:rsidRPr="00E609B8">
        <w:rPr>
          <w:sz w:val="12"/>
        </w:rPr>
        <w:t xml:space="preserve">¶ </w:t>
      </w:r>
      <w:r>
        <w:t xml:space="preserve">But immigration advocates and White House officials say the dynamic is different now. With his re-election secured and the Republican electoral problems obvious, </w:t>
      </w:r>
      <w:r w:rsidRPr="009E53ED">
        <w:rPr>
          <w:rStyle w:val="StyleBoldUnderline"/>
          <w:highlight w:val="green"/>
        </w:rPr>
        <w:lastRenderedPageBreak/>
        <w:t>the president</w:t>
      </w:r>
      <w:r>
        <w:t xml:space="preserve"> is more likely to stand his ground, they say.</w:t>
      </w:r>
      <w:r w:rsidRPr="00E609B8">
        <w:rPr>
          <w:sz w:val="12"/>
        </w:rPr>
        <w:t xml:space="preserve">¶ </w:t>
      </w:r>
      <w:r>
        <w:t>“</w:t>
      </w:r>
      <w:r w:rsidRPr="00E609B8">
        <w:rPr>
          <w:rStyle w:val="StyleBoldUnderline"/>
        </w:rPr>
        <w:t xml:space="preserve">They </w:t>
      </w:r>
      <w:r w:rsidRPr="009E53ED">
        <w:rPr>
          <w:rStyle w:val="StyleBoldUnderline"/>
          <w:highlight w:val="green"/>
        </w:rPr>
        <w:t>know that the political momentum is on their side</w:t>
      </w:r>
      <w:r w:rsidRPr="009E53ED">
        <w:rPr>
          <w:highlight w:val="green"/>
        </w:rPr>
        <w:t>,”</w:t>
      </w:r>
      <w:r>
        <w:t xml:space="preserve"> said an immigrant advocate whose group participated in conference calls with White House officials last week. “They are pretty confident that they have a broad cross section of civil society behind him on this.”</w:t>
      </w:r>
      <w:r w:rsidRPr="00E609B8">
        <w:rPr>
          <w:sz w:val="12"/>
        </w:rPr>
        <w:t xml:space="preserve">¶ </w:t>
      </w:r>
      <w:proofErr w:type="gramStart"/>
      <w:r>
        <w:t>Asked</w:t>
      </w:r>
      <w:proofErr w:type="gramEnd"/>
      <w:r>
        <w:t xml:space="preserve"> whether White House officials seemed willing to compromise with Republicans to ensure passage, the advocate said, “That is not the message we heard at all.”</w:t>
      </w:r>
      <w:r w:rsidRPr="00E609B8">
        <w:rPr>
          <w:sz w:val="12"/>
        </w:rPr>
        <w:t xml:space="preserve">¶ </w:t>
      </w:r>
      <w:r>
        <w:t>Mr. Obama, in an interview Wednesday with the Spanish-language network Univision, rejected Mr. Rubio’s criticism that he was not paying enough attention to border security.</w:t>
      </w:r>
      <w:r w:rsidRPr="00E609B8">
        <w:rPr>
          <w:sz w:val="12"/>
        </w:rPr>
        <w:t xml:space="preserve">¶ </w:t>
      </w:r>
      <w:r>
        <w:t>“We have done more on border security in the last four years than we have done in the previous 20,” the president said. “We’ve actually done almost everything that Republicans asked to be done several years ago as a precondition to move forward on comprehensive immigration reform.”</w:t>
      </w:r>
      <w:r w:rsidRPr="00E609B8">
        <w:rPr>
          <w:sz w:val="12"/>
        </w:rPr>
        <w:t xml:space="preserve">¶ </w:t>
      </w:r>
      <w:proofErr w:type="gramStart"/>
      <w:r>
        <w:t>The</w:t>
      </w:r>
      <w:proofErr w:type="gramEnd"/>
      <w:r>
        <w:t xml:space="preserve"> president’s aides said he would welcome legislation that met his principles but that could also earn broad, bipartisan support in the Senate. They believe that a</w:t>
      </w:r>
      <w:r w:rsidRPr="00E609B8">
        <w:rPr>
          <w:rStyle w:val="StyleBoldUnderline"/>
        </w:rPr>
        <w:t xml:space="preserve"> vote of 80 or more senators from both parties would put more pressure on </w:t>
      </w:r>
      <w:r>
        <w:t xml:space="preserve">Republican lawmakers who control </w:t>
      </w:r>
      <w:r w:rsidRPr="00E609B8">
        <w:rPr>
          <w:rStyle w:val="StyleBoldUnderline"/>
        </w:rPr>
        <w:t>the House</w:t>
      </w:r>
      <w:r>
        <w:t xml:space="preserve">. </w:t>
      </w:r>
      <w:proofErr w:type="gramStart"/>
      <w:r>
        <w:t>But</w:t>
      </w:r>
      <w:proofErr w:type="gramEnd"/>
      <w:r>
        <w:t xml:space="preserve"> the White House is also willing to fight for a more partisan immigration measure if need be, advisers said. Already there is evidence that Mr. </w:t>
      </w:r>
      <w:r w:rsidRPr="009E53ED">
        <w:rPr>
          <w:rStyle w:val="StyleBoldUnderline"/>
          <w:highlight w:val="green"/>
        </w:rPr>
        <w:t>Obama may end up with a messy political fight</w:t>
      </w:r>
      <w:r>
        <w:t xml:space="preserve"> in spite of the show of bipartisan spirit on display in the Senate this week. </w:t>
      </w:r>
    </w:p>
    <w:p w:rsidR="007E2E8B" w:rsidRDefault="007E2E8B" w:rsidP="007E2E8B">
      <w:pPr>
        <w:rPr>
          <w:rStyle w:val="StyleBoldUnderline"/>
        </w:rPr>
      </w:pPr>
    </w:p>
    <w:p w:rsidR="007E2E8B" w:rsidRDefault="007E2E8B" w:rsidP="007E2E8B">
      <w:pPr>
        <w:pStyle w:val="Heading4"/>
      </w:pPr>
      <w:r>
        <w:t>No impact to the sequester – won’t affect troops, procurement, or DOD operations – cuts can be held off until the DOD can plan for them</w:t>
      </w:r>
    </w:p>
    <w:p w:rsidR="007E2E8B" w:rsidRPr="00FD393A" w:rsidRDefault="007E2E8B" w:rsidP="007E2E8B">
      <w:r>
        <w:t xml:space="preserve">Gordon </w:t>
      </w:r>
      <w:r w:rsidRPr="00FD393A">
        <w:rPr>
          <w:rStyle w:val="StyleStyleBold12pt"/>
        </w:rPr>
        <w:t>Adams</w:t>
      </w:r>
      <w:r>
        <w:t>, Professor of International Relations at the School of International Service at American University and Distinguished Fellow at the Stimson Center, 10-17-</w:t>
      </w:r>
      <w:r w:rsidRPr="00FD393A">
        <w:rPr>
          <w:rStyle w:val="StyleStyleBold12pt"/>
        </w:rPr>
        <w:t>2012</w:t>
      </w:r>
      <w:r>
        <w:t>, “The Fiscal Slide” http://www.foreignpolicy.com/articles/2012/10/17/the_fiscal_slide?page=full</w:t>
      </w:r>
    </w:p>
    <w:p w:rsidR="007E2E8B" w:rsidRDefault="007E2E8B" w:rsidP="007E2E8B">
      <w:proofErr w:type="gramStart"/>
      <w:r>
        <w:t>But</w:t>
      </w:r>
      <w:proofErr w:type="gramEnd"/>
      <w:r>
        <w:t xml:space="preserve"> does this mean the end of our national security (and domestic well-being), as the political debate suggests? A little careful noodling about the impact of </w:t>
      </w:r>
      <w:proofErr w:type="gramStart"/>
      <w:r>
        <w:t xml:space="preserve">a </w:t>
      </w:r>
      <w:r w:rsidRPr="00057395">
        <w:rPr>
          <w:rStyle w:val="StyleBoldUnderline"/>
          <w:highlight w:val="cyan"/>
        </w:rPr>
        <w:t>sequester</w:t>
      </w:r>
      <w:proofErr w:type="gramEnd"/>
      <w:r>
        <w:t xml:space="preserve"> on the Defense Department suggests it </w:t>
      </w:r>
      <w:r w:rsidRPr="00057395">
        <w:rPr>
          <w:rStyle w:val="StyleBoldUnderline"/>
          <w:highlight w:val="cyan"/>
        </w:rPr>
        <w:t>might not be the end of the world</w:t>
      </w:r>
      <w:r>
        <w:t>. In fact, it might be exactly the fiscal discipline DOD needs.</w:t>
      </w:r>
      <w:r>
        <w:rPr>
          <w:sz w:val="12"/>
        </w:rPr>
        <w:t xml:space="preserve">  </w:t>
      </w:r>
      <w:r>
        <w:t xml:space="preserve">Let me get technical for a moment, so we can actually see what might go on. </w:t>
      </w:r>
      <w:r w:rsidRPr="00FD393A">
        <w:rPr>
          <w:rStyle w:val="StyleBoldUnderline"/>
        </w:rPr>
        <w:t>First</w:t>
      </w:r>
      <w:r>
        <w:t xml:space="preserve">, the law made it clear that </w:t>
      </w:r>
      <w:r w:rsidRPr="00057395">
        <w:rPr>
          <w:rStyle w:val="StyleBoldUnderline"/>
          <w:highlight w:val="cyan"/>
        </w:rPr>
        <w:t>the</w:t>
      </w:r>
      <w:r w:rsidRPr="00057395">
        <w:rPr>
          <w:highlight w:val="cyan"/>
        </w:rPr>
        <w:t xml:space="preserve"> </w:t>
      </w:r>
      <w:r w:rsidRPr="00057395">
        <w:rPr>
          <w:rStyle w:val="StyleBoldUnderline"/>
          <w:highlight w:val="cyan"/>
        </w:rPr>
        <w:t>administration could exempt funding for troops</w:t>
      </w:r>
      <w:r>
        <w:t xml:space="preserve"> and their benefits (including retiree benefits) from the fiscal cliff. The administration has done that, </w:t>
      </w:r>
      <w:r w:rsidRPr="00FD393A">
        <w:rPr>
          <w:rStyle w:val="StyleBoldUnderline"/>
        </w:rPr>
        <w:t>so the troops will be okay</w:t>
      </w:r>
      <w:r>
        <w:t xml:space="preserve">. (Their number is coming down anyway </w:t>
      </w:r>
      <w:proofErr w:type="gramStart"/>
      <w:r>
        <w:t>as a result</w:t>
      </w:r>
      <w:proofErr w:type="gramEnd"/>
      <w:r>
        <w:t xml:space="preserve"> of the end of the wars in Iraq and Afghanistan.)</w:t>
      </w:r>
      <w:r>
        <w:rPr>
          <w:sz w:val="12"/>
        </w:rPr>
        <w:t xml:space="preserve">  </w:t>
      </w:r>
      <w:r w:rsidRPr="00FD393A">
        <w:rPr>
          <w:rStyle w:val="StyleBoldUnderline"/>
        </w:rPr>
        <w:t>Then, there is the matter of procurement</w:t>
      </w:r>
      <w:r>
        <w:t xml:space="preserve"> and what some see as the almost cataclysmic level of devastation that such harsh cuts would impose on </w:t>
      </w:r>
      <w:r w:rsidRPr="00057395">
        <w:rPr>
          <w:rStyle w:val="StyleBoldUnderline"/>
          <w:highlight w:val="cyan"/>
        </w:rPr>
        <w:t>the defense industry</w:t>
      </w:r>
      <w:r>
        <w:t xml:space="preserve">. Except they </w:t>
      </w:r>
      <w:proofErr w:type="gramStart"/>
      <w:r>
        <w:t>won't</w:t>
      </w:r>
      <w:proofErr w:type="gramEnd"/>
      <w:r>
        <w:t xml:space="preserve">. It turns out the industry </w:t>
      </w:r>
      <w:r w:rsidRPr="00057395">
        <w:rPr>
          <w:rStyle w:val="StyleBoldUnderline"/>
          <w:highlight w:val="cyan"/>
        </w:rPr>
        <w:t>is</w:t>
      </w:r>
      <w:r w:rsidRPr="00FD393A">
        <w:rPr>
          <w:rStyle w:val="StyleBoldUnderline"/>
        </w:rPr>
        <w:t xml:space="preserve"> pretty </w:t>
      </w:r>
      <w:r w:rsidRPr="00057395">
        <w:rPr>
          <w:rStyle w:val="StyleBoldUnderline"/>
          <w:highlight w:val="cyan"/>
        </w:rPr>
        <w:t>healthy</w:t>
      </w:r>
      <w:r w:rsidRPr="00FD393A">
        <w:rPr>
          <w:rStyle w:val="StyleBoldUnderline"/>
        </w:rPr>
        <w:t xml:space="preserve">, it has been for a decade, </w:t>
      </w:r>
      <w:r w:rsidRPr="00057395">
        <w:rPr>
          <w:rStyle w:val="StyleBoldUnderline"/>
          <w:highlight w:val="cyan"/>
        </w:rPr>
        <w:t>and</w:t>
      </w:r>
      <w:r w:rsidRPr="00FD393A">
        <w:rPr>
          <w:rStyle w:val="StyleBoldUnderline"/>
        </w:rPr>
        <w:t xml:space="preserve"> it is </w:t>
      </w:r>
      <w:r w:rsidRPr="00057395">
        <w:rPr>
          <w:rStyle w:val="StyleBoldUnderline"/>
          <w:highlight w:val="cyan"/>
        </w:rPr>
        <w:t>working on contracts that have been funded in prior budget years, which are exempt</w:t>
      </w:r>
      <w:r w:rsidRPr="00FD393A">
        <w:rPr>
          <w:rStyle w:val="StyleBoldUnderline"/>
        </w:rPr>
        <w:t xml:space="preserve"> from sequestration.</w:t>
      </w:r>
      <w:r>
        <w:rPr>
          <w:sz w:val="12"/>
        </w:rPr>
        <w:t xml:space="preserve">  </w:t>
      </w:r>
      <w:r>
        <w:t xml:space="preserve">As the director of </w:t>
      </w:r>
      <w:proofErr w:type="gramStart"/>
      <w:r>
        <w:t>defense</w:t>
      </w:r>
      <w:proofErr w:type="gramEnd"/>
      <w:r>
        <w:t xml:space="preserve"> procurement put it: "The vast majority of our contracts are fully funded, so </w:t>
      </w:r>
      <w:r w:rsidRPr="00FD393A">
        <w:rPr>
          <w:rStyle w:val="StyleBoldUnderline"/>
        </w:rPr>
        <w:t>there's no need to terminate</w:t>
      </w:r>
      <w:r>
        <w:t xml:space="preserve"> existing </w:t>
      </w:r>
      <w:r w:rsidRPr="00FD393A">
        <w:rPr>
          <w:rStyle w:val="StyleBoldUnderline"/>
        </w:rPr>
        <w:t>contracts</w:t>
      </w:r>
      <w:r>
        <w:t xml:space="preserve"> unless the product is no longer needed." Lockheed treasurer Ken </w:t>
      </w:r>
      <w:proofErr w:type="spellStart"/>
      <w:r>
        <w:t>Possenriede</w:t>
      </w:r>
      <w:proofErr w:type="spellEnd"/>
      <w:r>
        <w:t xml:space="preserve"> agreed that sequestration was not a near-term problem: "If sequestration happens, just based on our normal business rhythm, we're comfortable from a cash-on-hand standpoint that we'll endure that."</w:t>
      </w:r>
      <w:r>
        <w:rPr>
          <w:sz w:val="12"/>
        </w:rPr>
        <w:t xml:space="preserve">  </w:t>
      </w:r>
      <w:proofErr w:type="gramStart"/>
      <w:r w:rsidRPr="00FD393A">
        <w:rPr>
          <w:rStyle w:val="StyleBoldUnderline"/>
        </w:rPr>
        <w:t>How about military operations</w:t>
      </w:r>
      <w:r>
        <w:t>, including the war?</w:t>
      </w:r>
      <w:proofErr w:type="gramEnd"/>
      <w:r>
        <w:t xml:space="preserve"> Well, the war budget, which has never really been separate from the non-war budget -- that's a political fiction the executive branch and Congress set up, but the funds are, in reality, mixed -- is included in a sequester, which might sound terrible for the troops in Afghanistan.</w:t>
      </w:r>
      <w:r>
        <w:rPr>
          <w:sz w:val="12"/>
        </w:rPr>
        <w:t xml:space="preserve">  </w:t>
      </w:r>
      <w:proofErr w:type="gramStart"/>
      <w:r>
        <w:t>But</w:t>
      </w:r>
      <w:proofErr w:type="gramEnd"/>
      <w:r>
        <w:t xml:space="preserve">, the reality is that the </w:t>
      </w:r>
      <w:r w:rsidRPr="00057395">
        <w:rPr>
          <w:rStyle w:val="StyleBoldUnderline"/>
          <w:highlight w:val="cyan"/>
        </w:rPr>
        <w:t>funds for DOD operations</w:t>
      </w:r>
      <w:r>
        <w:t xml:space="preserve"> (war and much else) </w:t>
      </w:r>
      <w:r w:rsidRPr="00057395">
        <w:rPr>
          <w:rStyle w:val="StyleBoldUnderline"/>
          <w:highlight w:val="cyan"/>
        </w:rPr>
        <w:t>are</w:t>
      </w:r>
      <w:r w:rsidRPr="00FD393A">
        <w:rPr>
          <w:rStyle w:val="StyleBoldUnderline"/>
        </w:rPr>
        <w:t xml:space="preserve"> very "</w:t>
      </w:r>
      <w:r w:rsidRPr="00057395">
        <w:rPr>
          <w:rStyle w:val="StyleBoldUnderline"/>
          <w:highlight w:val="cyan"/>
        </w:rPr>
        <w:t>fungible</w:t>
      </w:r>
      <w:r>
        <w:t xml:space="preserve">," as we budget wonks like to put it, meaning </w:t>
      </w:r>
      <w:r w:rsidRPr="00FD393A">
        <w:rPr>
          <w:rStyle w:val="StyleBoldUnderline"/>
        </w:rPr>
        <w:t>the funds can be moved</w:t>
      </w:r>
      <w:r>
        <w:t xml:space="preserve"> around </w:t>
      </w:r>
      <w:r w:rsidRPr="00FD393A">
        <w:rPr>
          <w:rStyle w:val="StyleBoldUnderline"/>
        </w:rPr>
        <w:t>among programs pretty flexibly</w:t>
      </w:r>
      <w:r>
        <w:t xml:space="preserve"> -- from training to education to base operations to the costs of operating troops in the field. </w:t>
      </w:r>
      <w:proofErr w:type="gramStart"/>
      <w:r>
        <w:t>And</w:t>
      </w:r>
      <w:proofErr w:type="gramEnd"/>
      <w:r>
        <w:t xml:space="preserve"> OMB and the Pentagon agree that "PPAs," in operations land, means "accounts." </w:t>
      </w:r>
      <w:proofErr w:type="gramStart"/>
      <w:r>
        <w:t>And</w:t>
      </w:r>
      <w:proofErr w:type="gramEnd"/>
      <w:r>
        <w:t xml:space="preserve"> accounts are things like Army Operations and Maintenance, which can cover all of the above activities. </w:t>
      </w:r>
      <w:proofErr w:type="gramStart"/>
      <w:r>
        <w:t>So</w:t>
      </w:r>
      <w:proofErr w:type="gramEnd"/>
      <w:r>
        <w:t xml:space="preserve">, the service managers would have 9.4 percent fewer funds than the Congress gave them, but significant flexibility to move them around, setting priorities and making choices. </w:t>
      </w:r>
      <w:proofErr w:type="gramStart"/>
      <w:r>
        <w:t>Let's</w:t>
      </w:r>
      <w:proofErr w:type="gramEnd"/>
      <w:r>
        <w:t xml:space="preserve"> say they have a scalpel to work with, not a bludgeon.</w:t>
      </w:r>
      <w:r>
        <w:rPr>
          <w:sz w:val="12"/>
        </w:rPr>
        <w:t xml:space="preserve">  </w:t>
      </w:r>
      <w:proofErr w:type="gramStart"/>
      <w:r>
        <w:t xml:space="preserve">So what </w:t>
      </w:r>
      <w:r>
        <w:lastRenderedPageBreak/>
        <w:t>about research -- the investments in the future of defense technology?</w:t>
      </w:r>
      <w:proofErr w:type="gramEnd"/>
      <w:r>
        <w:t xml:space="preserve"> Well, here, too, there would be 9.4 percent fewer dollars than appropriated. </w:t>
      </w:r>
      <w:proofErr w:type="gramStart"/>
      <w:r>
        <w:t>But</w:t>
      </w:r>
      <w:proofErr w:type="gramEnd"/>
      <w:r>
        <w:t xml:space="preserve"> R&amp;D is what they call a "level of effort" area of funding -- you buy as much R&amp;D as the money allows, but you don't have to cut items out of a production contract. </w:t>
      </w:r>
      <w:proofErr w:type="gramStart"/>
      <w:r>
        <w:t>And</w:t>
      </w:r>
      <w:proofErr w:type="gramEnd"/>
      <w:r>
        <w:t xml:space="preserve"> the Pentagon would have some flexibility as well, since most R&amp;D "program elements" cover a variety of R&amp;D projects, so fewer resources means setting priorities and making choices.</w:t>
      </w:r>
      <w:r>
        <w:rPr>
          <w:sz w:val="12"/>
        </w:rPr>
        <w:t xml:space="preserve">  </w:t>
      </w:r>
      <w:r>
        <w:t xml:space="preserve">Beyond these technical flexibilities, DOD, like other departments, would also have recourse to reprogramming funds and using its general transfer authority. The flexibility here is </w:t>
      </w:r>
      <w:proofErr w:type="gramStart"/>
      <w:r>
        <w:t>pretty great</w:t>
      </w:r>
      <w:proofErr w:type="gramEnd"/>
      <w:r>
        <w:t>; over the past decades some reprogram and transfer totals have been in the tens of billions of dollars. What it takes is making the same tough choices, many of them internal. A few, the transfers, would have to be communicated to Congress, where the senior leadership of the key authorizing and appropriating committees (who don't want to devastate defense) would be likely to agree, especially as they were the most anxious to protect defense.</w:t>
      </w:r>
      <w:r>
        <w:rPr>
          <w:sz w:val="12"/>
        </w:rPr>
        <w:t xml:space="preserve">  </w:t>
      </w:r>
      <w:proofErr w:type="gramStart"/>
      <w:r>
        <w:t>And</w:t>
      </w:r>
      <w:proofErr w:type="gramEnd"/>
      <w:r>
        <w:t xml:space="preserve"> </w:t>
      </w:r>
      <w:r w:rsidRPr="00057395">
        <w:rPr>
          <w:rStyle w:val="StyleBoldUnderline"/>
          <w:highlight w:val="cyan"/>
        </w:rPr>
        <w:t>OMB could</w:t>
      </w:r>
      <w:r w:rsidRPr="00FD393A">
        <w:rPr>
          <w:rStyle w:val="StyleBoldUnderline"/>
        </w:rPr>
        <w:t xml:space="preserve"> alleviate</w:t>
      </w:r>
      <w:r>
        <w:t xml:space="preserve"> the </w:t>
      </w:r>
      <w:r w:rsidRPr="00FD393A">
        <w:rPr>
          <w:rStyle w:val="StyleBoldUnderline"/>
        </w:rPr>
        <w:t>short-term urgency by agreeing to hold off</w:t>
      </w:r>
      <w:r>
        <w:t xml:space="preserve"> on taking the </w:t>
      </w:r>
      <w:r w:rsidRPr="00FD393A">
        <w:rPr>
          <w:rStyle w:val="StyleBoldUnderline"/>
        </w:rPr>
        <w:t>cuts</w:t>
      </w:r>
      <w:r>
        <w:t xml:space="preserve"> </w:t>
      </w:r>
      <w:r w:rsidRPr="00FD393A">
        <w:rPr>
          <w:rStyle w:val="StyleBoldUnderline"/>
        </w:rPr>
        <w:t>until later in the year, by approving overall funding</w:t>
      </w:r>
      <w:r>
        <w:t xml:space="preserve"> ("apportionment") </w:t>
      </w:r>
      <w:r w:rsidRPr="00FD393A">
        <w:rPr>
          <w:rStyle w:val="StyleBoldUnderline"/>
        </w:rPr>
        <w:t xml:space="preserve">at a higher level early in the year, and </w:t>
      </w:r>
      <w:r w:rsidRPr="00057395">
        <w:rPr>
          <w:rStyle w:val="StyleBoldUnderline"/>
          <w:highlight w:val="cyan"/>
        </w:rPr>
        <w:t>delay</w:t>
      </w:r>
      <w:r w:rsidRPr="00FD393A">
        <w:rPr>
          <w:rStyle w:val="StyleBoldUnderline"/>
        </w:rPr>
        <w:t xml:space="preserve">ing the </w:t>
      </w:r>
      <w:r w:rsidRPr="00057395">
        <w:rPr>
          <w:rStyle w:val="StyleBoldUnderline"/>
          <w:highlight w:val="cyan"/>
        </w:rPr>
        <w:t>cuts</w:t>
      </w:r>
      <w:r>
        <w:t xml:space="preserve"> until later, when planning in DOD was complete.</w:t>
      </w:r>
    </w:p>
    <w:p w:rsidR="007E2E8B" w:rsidRDefault="007E2E8B" w:rsidP="007E2E8B">
      <w:pPr>
        <w:pStyle w:val="Heading4"/>
      </w:pPr>
      <w:r>
        <w:t>No escalation</w:t>
      </w:r>
    </w:p>
    <w:p w:rsidR="007E2E8B" w:rsidRDefault="007E2E8B" w:rsidP="007E2E8B">
      <w:r>
        <w:t xml:space="preserve">Christopher </w:t>
      </w:r>
      <w:proofErr w:type="spellStart"/>
      <w:r w:rsidRPr="000C4067">
        <w:rPr>
          <w:rStyle w:val="StyleStyleBold12pt"/>
        </w:rPr>
        <w:t>Fettweis</w:t>
      </w:r>
      <w:proofErr w:type="spellEnd"/>
      <w:r>
        <w:t xml:space="preserve">, </w:t>
      </w:r>
      <w:proofErr w:type="spellStart"/>
      <w:r>
        <w:t>Asst</w:t>
      </w:r>
      <w:proofErr w:type="spellEnd"/>
      <w:r>
        <w:t xml:space="preserve"> Prof </w:t>
      </w:r>
      <w:proofErr w:type="spellStart"/>
      <w:r>
        <w:t>Poli</w:t>
      </w:r>
      <w:proofErr w:type="spellEnd"/>
      <w:r>
        <w:t xml:space="preserve"> </w:t>
      </w:r>
      <w:proofErr w:type="spellStart"/>
      <w:r>
        <w:t>Sci</w:t>
      </w:r>
      <w:proofErr w:type="spellEnd"/>
      <w:r>
        <w:t xml:space="preserve"> – Tulane, </w:t>
      </w:r>
      <w:proofErr w:type="spellStart"/>
      <w:r>
        <w:t>Asst</w:t>
      </w:r>
      <w:proofErr w:type="spellEnd"/>
      <w:r>
        <w:t xml:space="preserve"> Prof National Security Affairs – US Naval War College, December </w:t>
      </w:r>
      <w:r w:rsidRPr="000C4067">
        <w:rPr>
          <w:rStyle w:val="StyleStyleBold12pt"/>
        </w:rPr>
        <w:t>2007</w:t>
      </w:r>
      <w:r>
        <w:t xml:space="preserve">, “On the Consequences of Failure in Iraq,” Survival, Vol. 49, </w:t>
      </w:r>
      <w:proofErr w:type="spellStart"/>
      <w:r>
        <w:t>Iss</w:t>
      </w:r>
      <w:proofErr w:type="spellEnd"/>
      <w:r>
        <w:t xml:space="preserve">. </w:t>
      </w:r>
      <w:proofErr w:type="gramStart"/>
      <w:r>
        <w:t>4</w:t>
      </w:r>
      <w:proofErr w:type="gramEnd"/>
      <w:r>
        <w:t>, December, p. 83 – 98.</w:t>
      </w:r>
    </w:p>
    <w:p w:rsidR="007E2E8B" w:rsidRDefault="007E2E8B" w:rsidP="007E2E8B">
      <w:pPr>
        <w:rPr>
          <w:rStyle w:val="TitleChar"/>
        </w:rPr>
      </w:pPr>
      <w:r>
        <w:t xml:space="preserve">No matter what the outcome in Iraq, </w:t>
      </w:r>
      <w:r w:rsidRPr="00FB4ECB">
        <w:rPr>
          <w:rStyle w:val="TitleChar"/>
          <w:highlight w:val="green"/>
        </w:rPr>
        <w:t>the region is not likely to devolve into chaos</w:t>
      </w:r>
      <w:r w:rsidRPr="001E7B10">
        <w:rPr>
          <w:rStyle w:val="TitleChar"/>
        </w:rPr>
        <w:t>.</w:t>
      </w:r>
      <w:r>
        <w:t xml:space="preserve"> Although it might seem counter-intuitive, by most traditional measures </w:t>
      </w:r>
      <w:r w:rsidRPr="00FB4ECB">
        <w:rPr>
          <w:rStyle w:val="TitleChar"/>
          <w:highlight w:val="green"/>
        </w:rPr>
        <w:t>the Middle East is very stable</w:t>
      </w:r>
      <w:r>
        <w:t xml:space="preserve">. Continuous, uninterrupted governance is the norm, not the exception; most Middle East regimes have been in power for decades. Its monarchies, from Morocco to Jordan to every Gulf state, have generally been in power since these countries gained independence. In Egypt Hosni Mubarak has ruled for almost three decades, and Muammar Gadhafi in Libya for almost four. The region’s autocrats have been more likely to die quiet, natural deaths than meet the hangman or post-coup firing squads. Saddam’s rather unpredictable regime, which attacked its </w:t>
      </w:r>
      <w:proofErr w:type="spellStart"/>
      <w:r>
        <w:t>neighbours</w:t>
      </w:r>
      <w:proofErr w:type="spellEnd"/>
      <w:r>
        <w:t xml:space="preserve"> twice, was one of the few exceptions to this pattern of stability, and he met an end unusual for the modern Middle East. Its regimes have survived potentially </w:t>
      </w:r>
      <w:proofErr w:type="spellStart"/>
      <w:r>
        <w:t>destabilising</w:t>
      </w:r>
      <w:proofErr w:type="spellEnd"/>
      <w:r>
        <w:t xml:space="preserve"> shocks before, and they would be likely to do so again. </w:t>
      </w:r>
      <w:r w:rsidRPr="00FB4ECB">
        <w:rPr>
          <w:rStyle w:val="TitleChar"/>
          <w:highlight w:val="green"/>
        </w:rPr>
        <w:t>The region</w:t>
      </w:r>
      <w:r>
        <w:t xml:space="preserve"> actually </w:t>
      </w:r>
      <w:r w:rsidRPr="000C4067">
        <w:rPr>
          <w:rStyle w:val="TitleChar"/>
        </w:rPr>
        <w:t xml:space="preserve">experiences very </w:t>
      </w:r>
      <w:r w:rsidRPr="00FB4ECB">
        <w:rPr>
          <w:rStyle w:val="TitleChar"/>
          <w:highlight w:val="green"/>
        </w:rPr>
        <w:t>little cross-border warfare</w:t>
      </w:r>
      <w:r w:rsidRPr="000C4067">
        <w:rPr>
          <w:rStyle w:val="TitleChar"/>
        </w:rPr>
        <w:t>, and even</w:t>
      </w:r>
      <w:r>
        <w:rPr>
          <w:rStyle w:val="TitleChar"/>
        </w:rPr>
        <w:t xml:space="preserve"> </w:t>
      </w:r>
      <w:r w:rsidRPr="00FB4ECB">
        <w:rPr>
          <w:rStyle w:val="TitleChar"/>
          <w:highlight w:val="green"/>
        </w:rPr>
        <w:t>less since the end of the Cold War</w:t>
      </w:r>
      <w:r>
        <w:t xml:space="preserve">. Saddam again provided an exception, as did the Israelis, with their adventures in Lebanon. Israel fought four wars with </w:t>
      </w:r>
      <w:proofErr w:type="spellStart"/>
      <w:r>
        <w:t>neighbouring</w:t>
      </w:r>
      <w:proofErr w:type="spellEnd"/>
      <w:r>
        <w:t xml:space="preserve"> states in the first 25 years of its existence, but none in the 34 years since. Vicious civil wars that once engulfed Lebanon and Algeria have gone quiet, and its ethnic conflicts do not make the region particularly unique. The biggest risk of an American withdrawal is intensified civil war in Iraq rather than regional conflagration. </w:t>
      </w:r>
      <w:r w:rsidRPr="00FB4ECB">
        <w:rPr>
          <w:rStyle w:val="TitleChar"/>
          <w:highlight w:val="green"/>
        </w:rPr>
        <w:t xml:space="preserve">Iraq’s </w:t>
      </w:r>
      <w:proofErr w:type="spellStart"/>
      <w:r w:rsidRPr="00FB4ECB">
        <w:rPr>
          <w:rStyle w:val="TitleChar"/>
          <w:highlight w:val="green"/>
        </w:rPr>
        <w:t>neighbours</w:t>
      </w:r>
      <w:proofErr w:type="spellEnd"/>
      <w:r w:rsidRPr="00FB4ECB">
        <w:rPr>
          <w:rStyle w:val="TitleChar"/>
          <w:highlight w:val="green"/>
        </w:rPr>
        <w:t xml:space="preserve"> will</w:t>
      </w:r>
      <w:r w:rsidRPr="000C4067">
        <w:rPr>
          <w:rStyle w:val="TitleChar"/>
        </w:rPr>
        <w:t xml:space="preserve"> likely </w:t>
      </w:r>
      <w:r w:rsidRPr="00FB4ECB">
        <w:rPr>
          <w:rStyle w:val="TitleChar"/>
          <w:highlight w:val="green"/>
        </w:rPr>
        <w:t>not</w:t>
      </w:r>
      <w:r w:rsidRPr="000C4067">
        <w:rPr>
          <w:rStyle w:val="TitleChar"/>
        </w:rPr>
        <w:t xml:space="preserve"> prove eager</w:t>
      </w:r>
      <w:r>
        <w:rPr>
          <w:rStyle w:val="TitleChar"/>
        </w:rPr>
        <w:t xml:space="preserve"> </w:t>
      </w:r>
      <w:r w:rsidRPr="000C4067">
        <w:rPr>
          <w:rStyle w:val="TitleChar"/>
        </w:rPr>
        <w:t xml:space="preserve">to </w:t>
      </w:r>
      <w:r w:rsidRPr="00FB4ECB">
        <w:rPr>
          <w:rStyle w:val="TitleChar"/>
          <w:highlight w:val="green"/>
        </w:rPr>
        <w:t>fight each other</w:t>
      </w:r>
      <w:r>
        <w:t xml:space="preserve"> to determine who gets to be the next country to spend itself into penury propping up an unpopular puppet regime next door. As much as the Saudis and Iranians may threaten to intervene on behalf of their co- religionists, they have shown no eagerness to replace the counter-insurgency role that American troops play today. If the United States, with its remarkable military and unlimited resources, could not bring about its desired solutions in Iraq, why would any other country think it could do so?17 Common interest, not the presence of the US military, provides the ultimate foundation for stability. </w:t>
      </w:r>
      <w:r w:rsidRPr="000C4067">
        <w:rPr>
          <w:rStyle w:val="TitleChar"/>
        </w:rPr>
        <w:t>All</w:t>
      </w:r>
      <w:r>
        <w:t xml:space="preserve"> ruling </w:t>
      </w:r>
      <w:r w:rsidRPr="000C4067">
        <w:rPr>
          <w:rStyle w:val="TitleChar"/>
        </w:rPr>
        <w:t>regimes</w:t>
      </w:r>
      <w:r>
        <w:t xml:space="preserve"> in the Middle East </w:t>
      </w:r>
      <w:r w:rsidRPr="000C4067">
        <w:rPr>
          <w:rStyle w:val="TitleChar"/>
        </w:rPr>
        <w:t>share a common</w:t>
      </w:r>
      <w:r>
        <w:rPr>
          <w:rStyle w:val="TitleChar"/>
        </w:rPr>
        <w:t xml:space="preserve"> </w:t>
      </w:r>
      <w:r>
        <w:t xml:space="preserve">(and understandable) </w:t>
      </w:r>
      <w:r w:rsidRPr="000C4067">
        <w:rPr>
          <w:rStyle w:val="TitleChar"/>
        </w:rPr>
        <w:t>fear of instability</w:t>
      </w:r>
      <w:r>
        <w:t xml:space="preserve">. </w:t>
      </w:r>
      <w:r w:rsidRPr="000C4067">
        <w:t>It is the interest of every actor – the</w:t>
      </w:r>
      <w:r>
        <w:t xml:space="preserve"> </w:t>
      </w:r>
      <w:r w:rsidRPr="000C4067">
        <w:t xml:space="preserve">Iraqis, their </w:t>
      </w:r>
      <w:proofErr w:type="spellStart"/>
      <w:r w:rsidRPr="000C4067">
        <w:t>neighbours</w:t>
      </w:r>
      <w:proofErr w:type="spellEnd"/>
      <w:r w:rsidRPr="000C4067">
        <w:t xml:space="preserve"> and the rest of the world</w:t>
      </w:r>
      <w:r>
        <w:t xml:space="preserve"> – to see a stable, functioning government emerge in Iraq. If the United States were to withdraw, </w:t>
      </w:r>
      <w:r w:rsidRPr="00FB4ECB">
        <w:rPr>
          <w:rStyle w:val="TitleChar"/>
          <w:highlight w:val="green"/>
        </w:rPr>
        <w:t>increased</w:t>
      </w:r>
      <w:r>
        <w:t xml:space="preserve"> regional </w:t>
      </w:r>
      <w:r w:rsidRPr="00FB4ECB">
        <w:rPr>
          <w:rStyle w:val="TitleChar"/>
          <w:highlight w:val="green"/>
        </w:rPr>
        <w:t>cooperation</w:t>
      </w:r>
      <w:r>
        <w:t xml:space="preserve"> to address that common interest </w:t>
      </w:r>
      <w:r w:rsidRPr="00FB4ECB">
        <w:rPr>
          <w:rStyle w:val="TitleChar"/>
          <w:highlight w:val="green"/>
        </w:rPr>
        <w:t>is far more likely</w:t>
      </w:r>
      <w:r w:rsidRPr="000C4067">
        <w:rPr>
          <w:rStyle w:val="TitleChar"/>
        </w:rPr>
        <w:t xml:space="preserve"> than</w:t>
      </w:r>
      <w:r>
        <w:rPr>
          <w:rStyle w:val="TitleChar"/>
        </w:rPr>
        <w:t xml:space="preserve"> </w:t>
      </w:r>
      <w:r w:rsidRPr="000C4067">
        <w:rPr>
          <w:rStyle w:val="TitleChar"/>
        </w:rPr>
        <w:t>outright warfare.</w:t>
      </w:r>
    </w:p>
    <w:p w:rsidR="007E2E8B" w:rsidRPr="00A457DA" w:rsidRDefault="007E2E8B" w:rsidP="007E2E8B"/>
    <w:p w:rsidR="007E2E8B" w:rsidRDefault="007E2E8B" w:rsidP="007E2E8B">
      <w:pPr>
        <w:pStyle w:val="Heading4"/>
      </w:pPr>
      <w:r>
        <w:lastRenderedPageBreak/>
        <w:t xml:space="preserve">Manufacturing is bigger </w:t>
      </w:r>
      <w:proofErr w:type="spellStart"/>
      <w:proofErr w:type="gramStart"/>
      <w:r>
        <w:t>il</w:t>
      </w:r>
      <w:proofErr w:type="spellEnd"/>
      <w:proofErr w:type="gramEnd"/>
      <w:r>
        <w:t xml:space="preserve"> to </w:t>
      </w:r>
      <w:proofErr w:type="spellStart"/>
      <w:r>
        <w:t>heg</w:t>
      </w:r>
      <w:proofErr w:type="spellEnd"/>
      <w:r>
        <w:t xml:space="preserve"> – </w:t>
      </w:r>
      <w:proofErr w:type="spellStart"/>
      <w:r>
        <w:t>qualititative</w:t>
      </w:r>
      <w:proofErr w:type="spellEnd"/>
      <w:r>
        <w:t xml:space="preserve"> superiority</w:t>
      </w:r>
    </w:p>
    <w:p w:rsidR="007E2E8B" w:rsidRPr="00C05173" w:rsidRDefault="007E2E8B" w:rsidP="007E2E8B">
      <w:pPr>
        <w:pStyle w:val="Heading4"/>
      </w:pPr>
      <w:r>
        <w:t>Manufacturing’s bigger internal to the economy</w:t>
      </w:r>
    </w:p>
    <w:p w:rsidR="007E2E8B" w:rsidRDefault="007E2E8B" w:rsidP="007E2E8B">
      <w:r>
        <w:t xml:space="preserve">Michael </w:t>
      </w:r>
      <w:proofErr w:type="spellStart"/>
      <w:r w:rsidRPr="00714FB2">
        <w:rPr>
          <w:rStyle w:val="StyleStyleBold12pt"/>
        </w:rPr>
        <w:t>Ettlinger</w:t>
      </w:r>
      <w:proofErr w:type="spellEnd"/>
      <w:r>
        <w:t xml:space="preserve">, the Vice President for Economic Policy at the Center for American Progress, former director of the Economic Analysis and Research Network of the Economic Policy Institute, </w:t>
      </w:r>
      <w:r w:rsidRPr="00714FB2">
        <w:rPr>
          <w:rStyle w:val="StyleStyleBold12pt"/>
        </w:rPr>
        <w:t>and</w:t>
      </w:r>
      <w:r>
        <w:t xml:space="preserve"> Kate </w:t>
      </w:r>
      <w:r w:rsidRPr="00714FB2">
        <w:rPr>
          <w:rStyle w:val="StyleStyleBold12pt"/>
        </w:rPr>
        <w:t>Gordon</w:t>
      </w:r>
      <w:r>
        <w:t xml:space="preserve">, the Vice President for Energy Policy at the Center for American Progress, April </w:t>
      </w:r>
      <w:r w:rsidRPr="00714FB2">
        <w:rPr>
          <w:rStyle w:val="StyleStyleBold12pt"/>
        </w:rPr>
        <w:t>2011</w:t>
      </w:r>
      <w:r>
        <w:t xml:space="preserve">, "The Importance and Promise of American Manufacturing" </w:t>
      </w:r>
      <w:hyperlink r:id="rId12" w:history="1">
        <w:r w:rsidRPr="00A67DBB">
          <w:rPr>
            <w:rStyle w:val="Hyperlink"/>
          </w:rPr>
          <w:t>http://www.americanprogress.org/issues/2011/04/pdf/manufacturing.pdf-</w:t>
        </w:r>
      </w:hyperlink>
      <w:r>
        <w:t xml:space="preserve"> </w:t>
      </w:r>
    </w:p>
    <w:p w:rsidR="007E2E8B" w:rsidRDefault="007E2E8B" w:rsidP="007E2E8B">
      <w:pPr>
        <w:rPr>
          <w:rStyle w:val="TitleChar"/>
        </w:rPr>
      </w:pPr>
      <w:r w:rsidRPr="00521829">
        <w:rPr>
          <w:rStyle w:val="TitleChar"/>
          <w:highlight w:val="cyan"/>
        </w:rPr>
        <w:t>Manufacturing is critically important to the American economy</w:t>
      </w:r>
      <w:r>
        <w:t xml:space="preserve">. For generations, the strength of our country rested on the power of our factory floors—both the machines and the men and women who worked them. </w:t>
      </w:r>
      <w:r w:rsidRPr="00521829">
        <w:rPr>
          <w:rStyle w:val="TitleChar"/>
          <w:highlight w:val="cyan"/>
        </w:rPr>
        <w:t>We need manufacturing to</w:t>
      </w:r>
      <w:r>
        <w:t xml:space="preserve"> continue to </w:t>
      </w:r>
      <w:r w:rsidRPr="00521829">
        <w:rPr>
          <w:rStyle w:val="TitleChar"/>
          <w:highlight w:val="cyan"/>
        </w:rPr>
        <w:t xml:space="preserve">be </w:t>
      </w:r>
      <w:proofErr w:type="gramStart"/>
      <w:r w:rsidRPr="00521829">
        <w:rPr>
          <w:rStyle w:val="TitleChar"/>
          <w:highlight w:val="cyan"/>
        </w:rPr>
        <w:t>a bedrock</w:t>
      </w:r>
      <w:proofErr w:type="gramEnd"/>
      <w:r w:rsidRPr="00521829">
        <w:rPr>
          <w:rStyle w:val="TitleChar"/>
          <w:highlight w:val="cyan"/>
        </w:rPr>
        <w:t xml:space="preserve"> of strength</w:t>
      </w:r>
      <w:r>
        <w:t xml:space="preserve"> for generations to come. </w:t>
      </w:r>
      <w:r w:rsidRPr="00BF67D9">
        <w:rPr>
          <w:rStyle w:val="TitleChar"/>
        </w:rPr>
        <w:t>Manufacturing is woven into the structure of our economy</w:t>
      </w:r>
      <w:r>
        <w:t xml:space="preserve">: Its importance goes far beyond what happens behind the factory gates. </w:t>
      </w:r>
      <w:r w:rsidRPr="003713D5">
        <w:t>T</w:t>
      </w:r>
      <w:r w:rsidRPr="003713D5">
        <w:rPr>
          <w:rStyle w:val="TitleChar"/>
        </w:rPr>
        <w:t xml:space="preserve">he strength or weakness of </w:t>
      </w:r>
      <w:r w:rsidRPr="00521829">
        <w:rPr>
          <w:rStyle w:val="TitleChar"/>
          <w:highlight w:val="cyan"/>
        </w:rPr>
        <w:t>American manufacturing carries</w:t>
      </w:r>
      <w:r w:rsidRPr="00BF67D9">
        <w:rPr>
          <w:rStyle w:val="TitleChar"/>
        </w:rPr>
        <w:t xml:space="preserve"> </w:t>
      </w:r>
      <w:r w:rsidRPr="00521829">
        <w:rPr>
          <w:rStyle w:val="TitleChar"/>
          <w:highlight w:val="cyan"/>
        </w:rPr>
        <w:t>implications for the entire economy</w:t>
      </w:r>
      <w:r w:rsidRPr="00BF67D9">
        <w:rPr>
          <w:rStyle w:val="TitleChar"/>
        </w:rPr>
        <w:t>,</w:t>
      </w:r>
      <w:r>
        <w:t xml:space="preserve"> our national security, and the well-being of all Americans. </w:t>
      </w:r>
      <w:proofErr w:type="gramStart"/>
      <w:r>
        <w:t>Manufacturing today accounts for 12 percent of the U.S. economy and about 11 percent of the private-sector workforce.</w:t>
      </w:r>
      <w:proofErr w:type="gramEnd"/>
      <w:r>
        <w:t xml:space="preserve"> </w:t>
      </w:r>
      <w:proofErr w:type="gramStart"/>
      <w:r>
        <w:t>But</w:t>
      </w:r>
      <w:proofErr w:type="gramEnd"/>
      <w:r>
        <w:t xml:space="preserve"> its significance is even greater than these numbers would suggest. The </w:t>
      </w:r>
      <w:r w:rsidRPr="00C05173">
        <w:t xml:space="preserve">direct impact of </w:t>
      </w:r>
      <w:r w:rsidRPr="00C05173">
        <w:rPr>
          <w:rStyle w:val="TitleChar"/>
        </w:rPr>
        <w:t>manufacturing</w:t>
      </w:r>
      <w:r w:rsidRPr="00C05173">
        <w:t xml:space="preserve"> is only a part of the picture. First, jobs in the manufacturing sector are good middle-class jobs for millions of Americans. Those jobs serve an important role, offering economic opportunity to hard-working, middle-skill workers. This </w:t>
      </w:r>
      <w:r w:rsidRPr="00C05173">
        <w:rPr>
          <w:rStyle w:val="TitleChar"/>
        </w:rPr>
        <w:t xml:space="preserve">creates upward </w:t>
      </w:r>
      <w:proofErr w:type="gramStart"/>
      <w:r w:rsidRPr="00C05173">
        <w:rPr>
          <w:rStyle w:val="TitleChar"/>
        </w:rPr>
        <w:t>mobility and broadens</w:t>
      </w:r>
      <w:proofErr w:type="gramEnd"/>
      <w:r w:rsidRPr="00C05173">
        <w:rPr>
          <w:rStyle w:val="TitleChar"/>
        </w:rPr>
        <w:t xml:space="preserve"> and strengthens the middle class to the benefit of the entire economy.</w:t>
      </w:r>
      <w:r w:rsidRPr="00C05173">
        <w:t xml:space="preserve"> What’s more, U.S.-</w:t>
      </w:r>
      <w:r>
        <w:t xml:space="preserve">based </w:t>
      </w:r>
      <w:r w:rsidRPr="00521829">
        <w:rPr>
          <w:rStyle w:val="TitleChar"/>
          <w:highlight w:val="cyan"/>
        </w:rPr>
        <w:t>manufacturing underpins a broad range of jobs</w:t>
      </w:r>
      <w:r>
        <w:t xml:space="preserve"> that are quite different from the usual image of manufacturing. These are higher-skill service jobs that include the accountants, bankers, and lawyers that are associated with any industry, as well as a broad range of other jobs including basic research and technology development, product and process engineering and design, operations and </w:t>
      </w:r>
      <w:r w:rsidRPr="00C05173">
        <w:t xml:space="preserve">maintenance, transportation, testing, and lab work. Many of </w:t>
      </w:r>
      <w:r w:rsidRPr="00C05173">
        <w:rPr>
          <w:rStyle w:val="TitleChar"/>
        </w:rPr>
        <w:t>these jobs are critical to American technology and innovation leadership</w:t>
      </w:r>
      <w:r w:rsidRPr="00C05173">
        <w:t>. The problem today is this: Many multinational corporations</w:t>
      </w:r>
      <w:r>
        <w:t xml:space="preserve">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w:t>
      </w:r>
      <w:proofErr w:type="gramStart"/>
      <w:r>
        <w:t>And</w:t>
      </w:r>
      <w:proofErr w:type="gramEnd"/>
      <w:r>
        <w:t xml:space="preserve"> with those jobs goes American leadership in technology and innovation. This is why having a critical mass of both manufacturing and associated service jobs in the United States matters. </w:t>
      </w:r>
      <w:r w:rsidRPr="0017566A">
        <w:rPr>
          <w:rStyle w:val="TitleChar"/>
        </w:rPr>
        <w:t xml:space="preserve">The "industrial commons" that comes from the </w:t>
      </w:r>
      <w:proofErr w:type="spellStart"/>
      <w:r w:rsidRPr="0017566A">
        <w:rPr>
          <w:rStyle w:val="TitleChar"/>
        </w:rPr>
        <w:t>crossfertilization</w:t>
      </w:r>
      <w:proofErr w:type="spellEnd"/>
      <w:r w:rsidRPr="0017566A">
        <w:rPr>
          <w:rStyle w:val="TitleChar"/>
        </w:rPr>
        <w:t xml:space="preserve"> and engagement of a community of experts in industry, academia, and government is vital to our nation’s economic competitiveness.</w:t>
      </w:r>
      <w:r>
        <w:t xml:space="preserve"> </w:t>
      </w:r>
      <w:r w:rsidRPr="00521829">
        <w:rPr>
          <w:rStyle w:val="TitleChar"/>
          <w:highlight w:val="cyan"/>
        </w:rPr>
        <w:t>Manufacturing</w:t>
      </w:r>
      <w:r>
        <w:t xml:space="preserve"> also </w:t>
      </w:r>
      <w:r w:rsidRPr="00521829">
        <w:rPr>
          <w:rStyle w:val="TitleChar"/>
          <w:highlight w:val="cyan"/>
        </w:rPr>
        <w:t xml:space="preserve">is important for </w:t>
      </w:r>
      <w:r w:rsidRPr="003713D5">
        <w:rPr>
          <w:rStyle w:val="TitleChar"/>
          <w:highlight w:val="cyan"/>
        </w:rPr>
        <w:t>the nation’s economic stability</w:t>
      </w:r>
      <w:r w:rsidRPr="003713D5">
        <w:rPr>
          <w:highlight w:val="cyan"/>
        </w:rPr>
        <w:t>.</w:t>
      </w:r>
      <w:r>
        <w:t xml:space="preserve"> The experience of the Great Recession exemplifies this point. Although </w:t>
      </w:r>
      <w:r w:rsidRPr="0017566A">
        <w:rPr>
          <w:rStyle w:val="TitleChar"/>
        </w:rPr>
        <w:t>manufacturing</w:t>
      </w:r>
      <w:r>
        <w:t xml:space="preserve"> plunged in 2008 and early 2009 along with the rest of the economy, it </w:t>
      </w:r>
      <w:r w:rsidRPr="0017566A">
        <w:rPr>
          <w:rStyle w:val="TitleChar"/>
        </w:rPr>
        <w:t>is on the rebound</w:t>
      </w:r>
      <w:r>
        <w:t xml:space="preserve"> today </w:t>
      </w:r>
      <w:r w:rsidRPr="0017566A">
        <w:rPr>
          <w:rStyle w:val="TitleChar"/>
        </w:rPr>
        <w:t xml:space="preserve">while </w:t>
      </w:r>
      <w:r w:rsidRPr="00A33EBC">
        <w:rPr>
          <w:rStyle w:val="TitleChar"/>
        </w:rPr>
        <w:t>other key economic sectors,</w:t>
      </w:r>
      <w:r w:rsidRPr="00A33EBC">
        <w:t xml:space="preserve"> such as construction, </w:t>
      </w:r>
      <w:r w:rsidRPr="00A33EBC">
        <w:rPr>
          <w:rStyle w:val="TitleChar"/>
        </w:rPr>
        <w:t>still languish</w:t>
      </w:r>
      <w:r w:rsidRPr="00A33EBC">
        <w:t xml:space="preserve">. </w:t>
      </w:r>
      <w:r w:rsidRPr="00A33EBC">
        <w:rPr>
          <w:rStyle w:val="TitleChar"/>
        </w:rPr>
        <w:t>Diversity</w:t>
      </w:r>
      <w:r w:rsidRPr="00A33EBC">
        <w:t xml:space="preserve"> in the economy </w:t>
      </w:r>
      <w:r w:rsidRPr="00A33EBC">
        <w:rPr>
          <w:rStyle w:val="TitleChar"/>
        </w:rPr>
        <w:t>is important</w:t>
      </w:r>
      <w:r w:rsidRPr="00A33EBC">
        <w:t xml:space="preserve">—and </w:t>
      </w:r>
      <w:r w:rsidRPr="00A33EBC">
        <w:rPr>
          <w:rStyle w:val="TitleChar"/>
        </w:rPr>
        <w:t>manufacturing is a particularly important part of the mix</w:t>
      </w:r>
      <w:r w:rsidRPr="00A33EBC">
        <w:t>. Although manufacturing is certainly affected by broader economic events, the sector’s internal diversity</w:t>
      </w:r>
      <w:r w:rsidRPr="00714FB2">
        <w:t xml:space="preserve">—supplying consumer goods as well as industrial goods, serving both domestic and external markets— gives it great potential resiliency. Finally, </w:t>
      </w:r>
      <w:r w:rsidRPr="00A33EBC">
        <w:rPr>
          <w:rStyle w:val="TitleChar"/>
        </w:rPr>
        <w:t>supplying our own needs through a strong domestic manufacturing sector protects us from international economic and political disruptions</w:t>
      </w:r>
      <w:r w:rsidRPr="00A33EBC">
        <w:t>. This is most</w:t>
      </w:r>
      <w:r w:rsidRPr="00714FB2">
        <w:t xml:space="preserve"> obviously important in</w:t>
      </w:r>
      <w:r>
        <w:t xml:space="preserve"> the realm of national security, even narrowly defined as matters related to military strength, where the risk of a weak manufacturing capability is obvious. </w:t>
      </w:r>
      <w:proofErr w:type="gramStart"/>
      <w:r w:rsidRPr="00A33EBC">
        <w:t>But</w:t>
      </w:r>
      <w:proofErr w:type="gramEnd"/>
      <w:r w:rsidRPr="00A33EBC">
        <w:t xml:space="preserve"> </w:t>
      </w:r>
      <w:r w:rsidRPr="00A33EBC">
        <w:rPr>
          <w:rStyle w:val="TitleChar"/>
        </w:rPr>
        <w:t xml:space="preserve">overreliance on </w:t>
      </w:r>
      <w:r w:rsidRPr="00A33EBC">
        <w:rPr>
          <w:rStyle w:val="TitleChar"/>
        </w:rPr>
        <w:lastRenderedPageBreak/>
        <w:t>imports and substantial manufacturing trade deficits weaken us in many ways, making us vulnerable to everything from exchange rate fluctuations to trade embargoes to natural disasters.</w:t>
      </w:r>
    </w:p>
    <w:p w:rsidR="007E2E8B" w:rsidRDefault="007E2E8B" w:rsidP="007E2E8B">
      <w:pPr>
        <w:pStyle w:val="Heading4"/>
      </w:pPr>
      <w:r w:rsidRPr="00CA0513">
        <w:t>Nominations thump</w:t>
      </w:r>
    </w:p>
    <w:p w:rsidR="007E2E8B" w:rsidRPr="00CA0513" w:rsidRDefault="007E2E8B" w:rsidP="007E2E8B">
      <w:r w:rsidRPr="00CA0513">
        <w:t xml:space="preserve">Tom </w:t>
      </w:r>
      <w:proofErr w:type="spellStart"/>
      <w:r w:rsidRPr="00CA0513">
        <w:rPr>
          <w:rStyle w:val="StyleStyleBold12pt"/>
        </w:rPr>
        <w:t>Thurlow</w:t>
      </w:r>
      <w:proofErr w:type="spellEnd"/>
      <w:r w:rsidRPr="00CA0513">
        <w:t xml:space="preserve">, staff writer, </w:t>
      </w:r>
      <w:r w:rsidRPr="00CA0513">
        <w:rPr>
          <w:rStyle w:val="StyleStyleBold12pt"/>
        </w:rPr>
        <w:t>2-5</w:t>
      </w:r>
      <w:r w:rsidRPr="00CA0513">
        <w:t>-2013, “Obama’s Political Capital,” Red State, http://www.redstate.com/tfthurlow/2013/02/05/obamas-political-capital/</w:t>
      </w:r>
    </w:p>
    <w:p w:rsidR="007E2E8B" w:rsidRDefault="007E2E8B" w:rsidP="007E2E8B">
      <w:r>
        <w:t xml:space="preserve">President </w:t>
      </w:r>
      <w:r w:rsidRPr="009E53ED">
        <w:rPr>
          <w:rStyle w:val="StyleBoldUnderline"/>
          <w:highlight w:val="green"/>
        </w:rPr>
        <w:t>Obama blows through</w:t>
      </w:r>
      <w:r>
        <w:t xml:space="preserve"> his own </w:t>
      </w:r>
      <w:r w:rsidRPr="009E53ED">
        <w:rPr>
          <w:rStyle w:val="StyleBoldUnderline"/>
          <w:highlight w:val="green"/>
        </w:rPr>
        <w:t>p</w:t>
      </w:r>
      <w:r w:rsidRPr="00EB634A">
        <w:rPr>
          <w:rStyle w:val="StyleBoldUnderline"/>
        </w:rPr>
        <w:t xml:space="preserve">olitical </w:t>
      </w:r>
      <w:r w:rsidRPr="009E53ED">
        <w:rPr>
          <w:rStyle w:val="StyleBoldUnderline"/>
          <w:highlight w:val="green"/>
        </w:rPr>
        <w:t>c</w:t>
      </w:r>
      <w:r w:rsidRPr="00EB634A">
        <w:rPr>
          <w:rStyle w:val="StyleBoldUnderline"/>
        </w:rPr>
        <w:t>apital</w:t>
      </w:r>
      <w:r>
        <w:t xml:space="preserve"> just as fast as he blows through America’s financial capital. </w:t>
      </w:r>
      <w:proofErr w:type="gramStart"/>
      <w:r>
        <w:t>Neither case of over-spending is sustainable, and</w:t>
      </w:r>
      <w:proofErr w:type="gramEnd"/>
      <w:r>
        <w:t xml:space="preserve"> we will just have to wait to see which spending spree is forced to end first. </w:t>
      </w:r>
      <w:proofErr w:type="gramStart"/>
      <w:r w:rsidRPr="00154DC9">
        <w:t>But</w:t>
      </w:r>
      <w:proofErr w:type="gramEnd"/>
      <w:r w:rsidRPr="00154DC9">
        <w:t xml:space="preserve"> this further confirms my suspicion that President Obama’s brains are the most over-rated to occupy the Oval Office in generations. Take </w:t>
      </w:r>
      <w:r w:rsidRPr="00154DC9">
        <w:rPr>
          <w:rStyle w:val="StyleBoldUnderline"/>
        </w:rPr>
        <w:t>his</w:t>
      </w:r>
      <w:r w:rsidRPr="00154DC9">
        <w:t xml:space="preserve"> recent </w:t>
      </w:r>
      <w:r w:rsidRPr="009E53ED">
        <w:rPr>
          <w:rStyle w:val="StyleBoldUnderline"/>
          <w:highlight w:val="green"/>
        </w:rPr>
        <w:t>nominations</w:t>
      </w:r>
      <w:r w:rsidRPr="00154DC9">
        <w:t xml:space="preserve">, which </w:t>
      </w:r>
      <w:r w:rsidRPr="009E53ED">
        <w:rPr>
          <w:rStyle w:val="StyleBoldUnderline"/>
          <w:highlight w:val="green"/>
        </w:rPr>
        <w:t>are a mess</w:t>
      </w:r>
      <w:r w:rsidRPr="00154DC9">
        <w:rPr>
          <w:rStyle w:val="StyleBoldUnderline"/>
        </w:rPr>
        <w:t>.</w:t>
      </w:r>
      <w:r>
        <w:t xml:space="preserve"> Last week’s Senate </w:t>
      </w:r>
      <w:r w:rsidRPr="009E53ED">
        <w:rPr>
          <w:rStyle w:val="StyleBoldUnderline"/>
          <w:highlight w:val="green"/>
        </w:rPr>
        <w:t>hearings on</w:t>
      </w:r>
      <w:r>
        <w:t xml:space="preserve"> Senator </w:t>
      </w:r>
      <w:r w:rsidRPr="009E53ED">
        <w:rPr>
          <w:rStyle w:val="StyleBoldUnderline"/>
          <w:highlight w:val="green"/>
        </w:rPr>
        <w:t>Hagel</w:t>
      </w:r>
      <w:r w:rsidRPr="009E53ED">
        <w:rPr>
          <w:highlight w:val="green"/>
        </w:rPr>
        <w:t>’s</w:t>
      </w:r>
      <w:r w:rsidRPr="00154DC9">
        <w:t xml:space="preserve"> confirmation</w:t>
      </w:r>
      <w:r>
        <w:t xml:space="preserve"> as defense secretary </w:t>
      </w:r>
      <w:r w:rsidRPr="009E53ED">
        <w:rPr>
          <w:rStyle w:val="StyleBoldUnderline"/>
          <w:highlight w:val="green"/>
        </w:rPr>
        <w:t>were a disaster</w:t>
      </w:r>
      <w:r>
        <w:t xml:space="preserve">. Senator McCain pressed Senator Hagel to confirm or deny Hagel’s earlier statement that the Surge in Iraq was “the greatest foreign policy blunder since the Vietnam War.” Senator Ted Cruz pointed out that Senator </w:t>
      </w:r>
      <w:proofErr w:type="spellStart"/>
      <w:r>
        <w:t>Hegal</w:t>
      </w:r>
      <w:proofErr w:type="spellEnd"/>
      <w:r>
        <w:t xml:space="preserve">, during an interview with the Al Jazeera English network in 2009 had agreed with a questioner who said that the United States appeared and acted like the world’s bully. As Paul </w:t>
      </w:r>
      <w:proofErr w:type="spellStart"/>
      <w:r>
        <w:t>Mirengoff</w:t>
      </w:r>
      <w:proofErr w:type="spellEnd"/>
      <w:r>
        <w:t xml:space="preserve"> at the </w:t>
      </w:r>
      <w:proofErr w:type="spellStart"/>
      <w:r>
        <w:t>Powerline</w:t>
      </w:r>
      <w:proofErr w:type="spellEnd"/>
      <w:r>
        <w:t xml:space="preserve"> Blog wrote, “if he were a Broadway play, Hagel would close after one performance.” There were also a number of past </w:t>
      </w:r>
      <w:proofErr w:type="gramStart"/>
      <w:r>
        <w:t>anti-Semitic,</w:t>
      </w:r>
      <w:proofErr w:type="gramEnd"/>
      <w:r>
        <w:t xml:space="preserve"> or at least anti-Israel statements about which Senator Hagel was questioned. About the only thing about the hearing that was reassuring to those who take national defense seriously was that Hagel bumbled so much he sounded like he may have dementia. </w:t>
      </w:r>
      <w:proofErr w:type="gramStart"/>
      <w:r>
        <w:t>Let’s</w:t>
      </w:r>
      <w:proofErr w:type="gramEnd"/>
      <w:r>
        <w:t xml:space="preserve"> face it, a demented defense secretary may not be as bad as an anti-American defense secretary who is purposefully soft on defense and unconcerned about looming problems with Iran’s nuclear program. Senator Lindsey Graham has threatened a hold on the Hagel nomination, and he should. Not only is a defense secretary an important policy position, </w:t>
      </w:r>
      <w:proofErr w:type="gramStart"/>
      <w:r>
        <w:t>but</w:t>
      </w:r>
      <w:proofErr w:type="gramEnd"/>
      <w:r>
        <w:t xml:space="preserve"> as has been pointed out by Republican critics that in any given foreign crisis, the defense secretary will be one of the few advisors in the room, advising the president. </w:t>
      </w:r>
      <w:proofErr w:type="gramStart"/>
      <w:r>
        <w:t xml:space="preserve">Next up: </w:t>
      </w:r>
      <w:r w:rsidRPr="00154DC9">
        <w:rPr>
          <w:rStyle w:val="StyleBoldUnderline"/>
        </w:rPr>
        <w:t>a nomination battle for</w:t>
      </w:r>
      <w:r>
        <w:t xml:space="preserve"> a Treasury secretary nominee, Jacob </w:t>
      </w:r>
      <w:r w:rsidRPr="00154DC9">
        <w:rPr>
          <w:rStyle w:val="StyleBoldUnderline"/>
        </w:rPr>
        <w:t>Lew</w:t>
      </w:r>
      <w:r>
        <w:t>, who has never worked in a bank except as an attorney for Citibank, and has held many different government jobs, most recently President Obama’s chief of staff.</w:t>
      </w:r>
      <w:proofErr w:type="gramEnd"/>
      <w:r>
        <w:t xml:space="preserve"> </w:t>
      </w:r>
      <w:proofErr w:type="gramStart"/>
      <w:r>
        <w:t>Definitely a financial industry lightweight.</w:t>
      </w:r>
      <w:proofErr w:type="gramEnd"/>
      <w:r>
        <w:t xml:space="preserve"> Lew has also been accused of misleading the public on deficits. About the only thing that stands out about Jacob Lew as Treasury secretary is the fact that his signature </w:t>
      </w:r>
      <w:proofErr w:type="gramStart"/>
      <w:r>
        <w:t>— which</w:t>
      </w:r>
      <w:proofErr w:type="gramEnd"/>
      <w:r>
        <w:t xml:space="preserve"> will appear on all of our currency – looks like a bunch of circles. Oddly enough, it </w:t>
      </w:r>
      <w:proofErr w:type="gramStart"/>
      <w:r>
        <w:t>doesn’t</w:t>
      </w:r>
      <w:proofErr w:type="gramEnd"/>
      <w:r>
        <w:t xml:space="preserve"> appear as if Lew has had any medical training. After that, brace yourself for President Obama’s nominee for director of the Bureau of Alcohol, Tobacco, Firearms and Explosives (ATF), Todd Jones. Jones is the current acting director of ATF and has been criticized by a local Democratic FBI office director as being politically </w:t>
      </w:r>
      <w:proofErr w:type="gramStart"/>
      <w:r>
        <w:t>well-connected</w:t>
      </w:r>
      <w:proofErr w:type="gramEnd"/>
      <w:r>
        <w:t xml:space="preserve"> but incompetent and soft on gun and violent crime prosecutions. </w:t>
      </w:r>
      <w:r w:rsidRPr="00154DC9">
        <w:rPr>
          <w:rStyle w:val="StyleBoldUnderline"/>
        </w:rPr>
        <w:t>Past presidents have had difficult times in their second terms, but the difficulty is usually with big proposals.</w:t>
      </w:r>
      <w:r>
        <w:t xml:space="preserve"> President George W. Bush unsuccessfully tried to pass privatization of Social Security and immigration reform in his second term. President Reagan spent his second term solidifying his victory in the Cold War and simplified the tax code, lowering the top marginal tax rate to 28%. Meanwhile, President Obama is trying to get Charles Hagel approved as defense secretary, Jacob Lew at Treasury secretary, and Todd Jones as ATF director, not grand plans by any means. President </w:t>
      </w:r>
      <w:r w:rsidRPr="009E53ED">
        <w:rPr>
          <w:rStyle w:val="StyleBoldUnderline"/>
          <w:highlight w:val="green"/>
        </w:rPr>
        <w:t>Obama may get these nominees approved</w:t>
      </w:r>
      <w:r>
        <w:t xml:space="preserve"> by a majority of senators. </w:t>
      </w:r>
      <w:proofErr w:type="gramStart"/>
      <w:r>
        <w:t>But</w:t>
      </w:r>
      <w:proofErr w:type="gramEnd"/>
      <w:r>
        <w:t xml:space="preserve"> </w:t>
      </w:r>
      <w:r w:rsidRPr="00CA0513">
        <w:rPr>
          <w:rStyle w:val="StyleBoldUnderline"/>
        </w:rPr>
        <w:t>the question is: why is he fighting these</w:t>
      </w:r>
      <w:r>
        <w:t xml:space="preserve"> particular </w:t>
      </w:r>
      <w:r w:rsidRPr="00CA0513">
        <w:rPr>
          <w:rStyle w:val="StyleBoldUnderline"/>
        </w:rPr>
        <w:t>battles</w:t>
      </w:r>
      <w:r>
        <w:t xml:space="preserve">? He could have easily found </w:t>
      </w:r>
      <w:proofErr w:type="gramStart"/>
      <w:r>
        <w:t>better qualified</w:t>
      </w:r>
      <w:proofErr w:type="gramEnd"/>
      <w:r>
        <w:t xml:space="preserve"> nominees for these positions and fought bigger battles on some substantive legislative proposals. </w:t>
      </w:r>
      <w:r w:rsidRPr="009E53ED">
        <w:rPr>
          <w:rStyle w:val="StyleBoldUnderline"/>
          <w:highlight w:val="green"/>
        </w:rPr>
        <w:t>Why spend what remaining political capital he has on these problematic appointments</w:t>
      </w:r>
      <w:r w:rsidRPr="00CA0513">
        <w:rPr>
          <w:rStyle w:val="StyleBoldUnderline"/>
        </w:rPr>
        <w:t xml:space="preserve">? </w:t>
      </w:r>
      <w:proofErr w:type="gramStart"/>
      <w:r>
        <w:t>I have a theory, and here goes.</w:t>
      </w:r>
      <w:proofErr w:type="gramEnd"/>
      <w:r>
        <w:t xml:space="preserve"> As liberal as he is, President Obama prefers to settle scores with his political adversaries even more than getting big liberal proposals passed. There were some clues dropped in the recent campaign. In one </w:t>
      </w:r>
      <w:proofErr w:type="gramStart"/>
      <w:r>
        <w:t>speech</w:t>
      </w:r>
      <w:proofErr w:type="gramEnd"/>
      <w:r>
        <w:t xml:space="preserve"> President Obama told his audience, who booed after Gov. Romney was mentioned, “don’t boo … voting is the best revenge.” This follows a slip he made a couple years earlier when he encouraged Latinos to punish their “enemies,” and when he warned </w:t>
      </w:r>
      <w:r>
        <w:lastRenderedPageBreak/>
        <w:t xml:space="preserve">African Americans that a Republican take-over of Congress would mean “hand-to-hand combat up here on Capitol Hill.” These Freudian slips and others show the resentment that President Obama feels towards anyone who opposes him. Opposing ideas are not to be argued against; their proponents are to be personally defeated and the victory noted. Somewhere in his brain the president is keeping score, and he relishes announcing to his opponents, as he did in his first term, “I won.” </w:t>
      </w:r>
      <w:proofErr w:type="gramStart"/>
      <w:r>
        <w:t>It is a pettiness that</w:t>
      </w:r>
      <w:proofErr w:type="gramEnd"/>
      <w:r>
        <w:t xml:space="preserve"> may work out well for the conservative cause. After all, the best way to block any future liberal proposals is </w:t>
      </w:r>
      <w:proofErr w:type="gramStart"/>
      <w:r>
        <w:t>to not have</w:t>
      </w:r>
      <w:proofErr w:type="gramEnd"/>
      <w:r>
        <w:t xml:space="preserve"> them proposed in the first place. The Hagel, Lew and Jones nominations, and </w:t>
      </w:r>
      <w:r w:rsidRPr="00CA0513">
        <w:rPr>
          <w:rStyle w:val="StyleBoldUnderline"/>
        </w:rPr>
        <w:t xml:space="preserve">the </w:t>
      </w:r>
      <w:r w:rsidRPr="009E53ED">
        <w:rPr>
          <w:rStyle w:val="StyleBoldUnderline"/>
          <w:highlight w:val="green"/>
        </w:rPr>
        <w:t>spending of</w:t>
      </w:r>
      <w:r>
        <w:t xml:space="preserve"> President </w:t>
      </w:r>
      <w:r w:rsidRPr="00CA0513">
        <w:rPr>
          <w:rStyle w:val="StyleBoldUnderline"/>
        </w:rPr>
        <w:t xml:space="preserve">Obama’s </w:t>
      </w:r>
      <w:r w:rsidRPr="009E53ED">
        <w:rPr>
          <w:rStyle w:val="StyleBoldUnderline"/>
          <w:highlight w:val="green"/>
        </w:rPr>
        <w:t>p</w:t>
      </w:r>
      <w:r w:rsidRPr="00CA0513">
        <w:rPr>
          <w:rStyle w:val="StyleBoldUnderline"/>
        </w:rPr>
        <w:t xml:space="preserve">olitical </w:t>
      </w:r>
      <w:r w:rsidRPr="009E53ED">
        <w:rPr>
          <w:rStyle w:val="StyleBoldUnderline"/>
          <w:highlight w:val="green"/>
        </w:rPr>
        <w:t>ca</w:t>
      </w:r>
      <w:r w:rsidRPr="00CA0513">
        <w:rPr>
          <w:rStyle w:val="StyleBoldUnderline"/>
        </w:rPr>
        <w:t xml:space="preserve">pital needed to advance these nominations, </w:t>
      </w:r>
      <w:r w:rsidRPr="009E53ED">
        <w:rPr>
          <w:rStyle w:val="StyleBoldUnderline"/>
          <w:highlight w:val="green"/>
        </w:rPr>
        <w:t>may be just the ticket to stall any future liberal proposals</w:t>
      </w:r>
      <w:r>
        <w:t>.</w:t>
      </w:r>
    </w:p>
    <w:p w:rsidR="007E2E8B" w:rsidRDefault="007E2E8B" w:rsidP="007E2E8B">
      <w:pPr>
        <w:pStyle w:val="Heading3"/>
      </w:pPr>
      <w:r>
        <w:lastRenderedPageBreak/>
        <w:t>States</w:t>
      </w:r>
    </w:p>
    <w:p w:rsidR="007E2E8B" w:rsidRDefault="007E2E8B" w:rsidP="007E2E8B">
      <w:pPr>
        <w:pStyle w:val="Heading4"/>
      </w:pPr>
      <w:r>
        <w:t>Perm do both – shields the link</w:t>
      </w:r>
    </w:p>
    <w:p w:rsidR="007E2E8B" w:rsidRDefault="007E2E8B" w:rsidP="007E2E8B">
      <w:pPr>
        <w:pStyle w:val="Heading4"/>
      </w:pPr>
      <w:r>
        <w:t>Perm do the counterplan</w:t>
      </w:r>
    </w:p>
    <w:p w:rsidR="007E2E8B" w:rsidRDefault="007E2E8B" w:rsidP="007E2E8B">
      <w:pPr>
        <w:pStyle w:val="Heading4"/>
      </w:pPr>
      <w:r>
        <w:t>Federal action is key to getting skin in the game – that’s Ben-Moshe – reassures investors prohibitive regulations won’t get slapped on – only feds solve because they regulate nuclear</w:t>
      </w:r>
    </w:p>
    <w:p w:rsidR="007E2E8B" w:rsidRPr="003F0982" w:rsidRDefault="007E2E8B" w:rsidP="007E2E8B">
      <w:pPr>
        <w:pStyle w:val="Heading4"/>
      </w:pPr>
      <w:r>
        <w:t xml:space="preserve">More </w:t>
      </w:r>
      <w:proofErr w:type="spellStart"/>
      <w:proofErr w:type="gramStart"/>
      <w:r>
        <w:t>ev</w:t>
      </w:r>
      <w:proofErr w:type="spellEnd"/>
      <w:proofErr w:type="gramEnd"/>
    </w:p>
    <w:p w:rsidR="007E2E8B" w:rsidRDefault="007E2E8B" w:rsidP="007E2E8B">
      <w:proofErr w:type="gramStart"/>
      <w:r>
        <w:t xml:space="preserve">Rod </w:t>
      </w:r>
      <w:r w:rsidRPr="007C4DEF">
        <w:rPr>
          <w:rStyle w:val="StyleStyleBold12pt"/>
        </w:rPr>
        <w:t>Adams</w:t>
      </w:r>
      <w:r>
        <w:t>, Publisher of Atomic insights.</w:t>
      </w:r>
      <w:proofErr w:type="gramEnd"/>
      <w:r>
        <w:t xml:space="preserve"> </w:t>
      </w:r>
      <w:proofErr w:type="gramStart"/>
      <w:r>
        <w:t>Was in the Navy for 33 years.</w:t>
      </w:r>
      <w:proofErr w:type="gramEnd"/>
      <w:r>
        <w:t xml:space="preserve"> </w:t>
      </w:r>
      <w:proofErr w:type="gramStart"/>
      <w:r>
        <w:t>Spent time at the Naval Academy.</w:t>
      </w:r>
      <w:proofErr w:type="gramEnd"/>
      <w:r>
        <w:t xml:space="preserve"> Has experience designing and running small nuclear plants, 1-29-</w:t>
      </w:r>
      <w:r w:rsidRPr="007C4DEF">
        <w:rPr>
          <w:rStyle w:val="StyleStyleBold12pt"/>
        </w:rPr>
        <w:t>2010</w:t>
      </w:r>
      <w:r>
        <w:t>, “Concrete Action to Follow Strongly Supportive Words On Building New Nuclear Power Plants,” Atomic Insights, http://atomicinsights.com/2010/01/concrete-action-to-follow-strongly-supportive-words-on-building-new-nuclear-power-plants.html</w:t>
      </w:r>
    </w:p>
    <w:p w:rsidR="007E2E8B" w:rsidRDefault="007E2E8B" w:rsidP="007E2E8B">
      <w:r w:rsidRPr="0040502F">
        <w:rPr>
          <w:rStyle w:val="Emphasis"/>
          <w:highlight w:val="yellow"/>
        </w:rPr>
        <w:t>Loan guarantees are important</w:t>
      </w:r>
      <w:r w:rsidRPr="00775E44">
        <w:rPr>
          <w:rStyle w:val="TitleChar"/>
        </w:rPr>
        <w:t xml:space="preserve"> </w:t>
      </w:r>
      <w:r w:rsidRPr="00744BE8">
        <w:t>to the nuclear industry</w:t>
      </w:r>
      <w:r>
        <w:t xml:space="preserve"> </w:t>
      </w:r>
      <w:r w:rsidRPr="0040502F">
        <w:rPr>
          <w:rStyle w:val="TitleChar"/>
          <w:highlight w:val="yellow"/>
        </w:rPr>
        <w:t>because</w:t>
      </w:r>
      <w:r w:rsidRPr="00775E44">
        <w:rPr>
          <w:rStyle w:val="TitleChar"/>
        </w:rPr>
        <w:t xml:space="preserve"> the </w:t>
      </w:r>
      <w:r w:rsidRPr="00744BE8">
        <w:t>currently</w:t>
      </w:r>
      <w:r>
        <w:t xml:space="preserve"> available </w:t>
      </w:r>
      <w:r w:rsidRPr="00775E44">
        <w:rPr>
          <w:rStyle w:val="TitleChar"/>
        </w:rPr>
        <w:t xml:space="preserve">models </w:t>
      </w:r>
      <w:r w:rsidRPr="00744BE8">
        <w:t xml:space="preserve">are large, </w:t>
      </w:r>
      <w:proofErr w:type="gramStart"/>
      <w:r w:rsidRPr="00744BE8">
        <w:t>capital intensive</w:t>
      </w:r>
      <w:proofErr w:type="gramEnd"/>
      <w:r w:rsidRPr="00744BE8">
        <w:t xml:space="preserve"> </w:t>
      </w:r>
      <w:r w:rsidRPr="0040502F">
        <w:rPr>
          <w:rStyle w:val="TitleChar"/>
          <w:highlight w:val="yellow"/>
        </w:rPr>
        <w:t>projects</w:t>
      </w:r>
      <w:r w:rsidRPr="00744BE8">
        <w:t xml:space="preserve"> that</w:t>
      </w:r>
      <w:r w:rsidRPr="00775E44">
        <w:rPr>
          <w:rStyle w:val="TitleChar"/>
        </w:rPr>
        <w:t xml:space="preserve"> </w:t>
      </w:r>
      <w:r w:rsidRPr="0040502F">
        <w:rPr>
          <w:rStyle w:val="TitleChar"/>
          <w:highlight w:val="yellow"/>
        </w:rPr>
        <w:t>need a stable</w:t>
      </w:r>
      <w:r w:rsidRPr="0040502F">
        <w:rPr>
          <w:highlight w:val="yellow"/>
        </w:rPr>
        <w:t xml:space="preserve"> </w:t>
      </w:r>
      <w:r w:rsidRPr="0040502F">
        <w:rPr>
          <w:rStyle w:val="Emphasis"/>
          <w:highlight w:val="yellow"/>
        </w:rPr>
        <w:t>regulatory and financial</w:t>
      </w:r>
      <w:r w:rsidRPr="0040502F">
        <w:rPr>
          <w:rStyle w:val="TitleChar"/>
          <w:highlight w:val="yellow"/>
        </w:rPr>
        <w:t xml:space="preserve"> environment</w:t>
      </w:r>
      <w:r>
        <w:t xml:space="preserve">. The </w:t>
      </w:r>
      <w:r w:rsidRPr="0040502F">
        <w:rPr>
          <w:rStyle w:val="TitleChar"/>
          <w:highlight w:val="yellow"/>
        </w:rPr>
        <w:t>projects can be financed</w:t>
      </w:r>
      <w:r>
        <w:t xml:space="preserve"> because they will produce a regular stream of income that can service the debt and still provide a profit, but </w:t>
      </w:r>
      <w:r w:rsidRPr="00BE7BD4">
        <w:t>that is</w:t>
      </w:r>
      <w:r w:rsidRPr="00744BE8">
        <w:rPr>
          <w:rStyle w:val="TitleChar"/>
        </w:rPr>
        <w:t xml:space="preserve"> </w:t>
      </w:r>
      <w:r w:rsidRPr="0040502F">
        <w:rPr>
          <w:rStyle w:val="TitleChar"/>
          <w:highlight w:val="yellow"/>
        </w:rPr>
        <w:t>only</w:t>
      </w:r>
      <w:r w:rsidRPr="00744BE8">
        <w:rPr>
          <w:rStyle w:val="TitleChar"/>
        </w:rPr>
        <w:t xml:space="preserve"> </w:t>
      </w:r>
      <w:r w:rsidRPr="00BE7BD4">
        <w:t>true</w:t>
      </w:r>
      <w:r w:rsidRPr="00744BE8">
        <w:rPr>
          <w:rStyle w:val="TitleChar"/>
        </w:rPr>
        <w:t xml:space="preserve"> </w:t>
      </w:r>
      <w:r w:rsidRPr="0040502F">
        <w:rPr>
          <w:rStyle w:val="TitleChar"/>
          <w:highlight w:val="yellow"/>
        </w:rPr>
        <w:t>if the banks are assured</w:t>
      </w:r>
      <w:r>
        <w:t xml:space="preserve"> that </w:t>
      </w:r>
      <w:r w:rsidRPr="00744BE8">
        <w:rPr>
          <w:rStyle w:val="TitleChar"/>
        </w:rPr>
        <w:t xml:space="preserve">the </w:t>
      </w:r>
      <w:r w:rsidRPr="0040502F">
        <w:rPr>
          <w:rStyle w:val="TitleChar"/>
          <w:highlight w:val="yellow"/>
        </w:rPr>
        <w:t>government will not step in</w:t>
      </w:r>
      <w:r w:rsidRPr="00744BE8">
        <w:rPr>
          <w:rStyle w:val="TitleChar"/>
        </w:rPr>
        <w:t xml:space="preserve"> at an inopportune time </w:t>
      </w:r>
      <w:r w:rsidRPr="0040502F">
        <w:rPr>
          <w:rStyle w:val="TitleChar"/>
          <w:highlight w:val="yellow"/>
        </w:rPr>
        <w:t>to halt progress</w:t>
      </w:r>
      <w:r w:rsidRPr="00744BE8">
        <w:rPr>
          <w:rStyle w:val="TitleChar"/>
        </w:rPr>
        <w:t xml:space="preserve"> </w:t>
      </w:r>
      <w:r w:rsidRPr="00BE7BD4">
        <w:t>and slow down the revenue generation</w:t>
      </w:r>
      <w:r>
        <w:t xml:space="preserve"> part of the project. </w:t>
      </w:r>
      <w:r w:rsidRPr="0040502F">
        <w:rPr>
          <w:rStyle w:val="TitleChar"/>
          <w:highlight w:val="yellow"/>
        </w:rPr>
        <w:t>Bankers</w:t>
      </w:r>
      <w:r w:rsidRPr="00744BE8">
        <w:rPr>
          <w:rStyle w:val="TitleChar"/>
        </w:rPr>
        <w:t xml:space="preserve"> do not forget history</w:t>
      </w:r>
      <w:r>
        <w:t xml:space="preserve"> or losses very easily; </w:t>
      </w:r>
      <w:r w:rsidRPr="00744BE8">
        <w:rPr>
          <w:rStyle w:val="TitleChar"/>
        </w:rPr>
        <w:t xml:space="preserve">they </w:t>
      </w:r>
      <w:r w:rsidRPr="0040502F">
        <w:rPr>
          <w:rStyle w:val="TitleChar"/>
          <w:highlight w:val="yellow"/>
        </w:rPr>
        <w:t>want to make sure</w:t>
      </w:r>
      <w:r>
        <w:t xml:space="preserve"> that </w:t>
      </w:r>
      <w:r w:rsidRPr="00744BE8">
        <w:rPr>
          <w:rStyle w:val="TitleChar"/>
        </w:rPr>
        <w:t xml:space="preserve">government decisions like those that halted </w:t>
      </w:r>
      <w:r w:rsidRPr="00BE7BD4">
        <w:t xml:space="preserve">Shoreham, </w:t>
      </w:r>
      <w:proofErr w:type="gramStart"/>
      <w:r w:rsidRPr="00BE7BD4">
        <w:t>Barnwell’s</w:t>
      </w:r>
      <w:proofErr w:type="gramEnd"/>
      <w:r w:rsidRPr="00BE7BD4">
        <w:t xml:space="preserve"> recycling facility or</w:t>
      </w:r>
      <w:r w:rsidRPr="00744BE8">
        <w:rPr>
          <w:rStyle w:val="TitleChar"/>
        </w:rPr>
        <w:t xml:space="preserve"> the Clinch River</w:t>
      </w:r>
      <w:r>
        <w:t xml:space="preserve"> Breeder </w:t>
      </w:r>
      <w:r w:rsidRPr="00744BE8">
        <w:rPr>
          <w:rStyle w:val="TitleChar"/>
        </w:rPr>
        <w:t>Reactor</w:t>
      </w:r>
      <w:r>
        <w:t xml:space="preserve"> program </w:t>
      </w:r>
      <w:r w:rsidRPr="00744BE8">
        <w:rPr>
          <w:rStyle w:val="TitleChar"/>
        </w:rPr>
        <w:t>are not going to be repeated</w:t>
      </w:r>
      <w:r>
        <w:t xml:space="preserve"> this time around. For the multi-billion dollar projects being proposed, </w:t>
      </w:r>
      <w:r w:rsidRPr="0040502F">
        <w:rPr>
          <w:rStyle w:val="TitleChar"/>
          <w:highlight w:val="yellow"/>
        </w:rPr>
        <w:t>bankers demand the reassurance that</w:t>
      </w:r>
      <w:r w:rsidRPr="00527D3D">
        <w:rPr>
          <w:rStyle w:val="TitleChar"/>
        </w:rPr>
        <w:t xml:space="preserve"> comes when </w:t>
      </w:r>
      <w:r w:rsidRPr="0040502F">
        <w:rPr>
          <w:rStyle w:val="TitleChar"/>
          <w:highlight w:val="yellow"/>
        </w:rPr>
        <w:t>the government</w:t>
      </w:r>
      <w:r w:rsidRPr="00527D3D">
        <w:rPr>
          <w:rStyle w:val="TitleChar"/>
        </w:rPr>
        <w:t xml:space="preserve"> is officially supportive and </w:t>
      </w:r>
      <w:r w:rsidRPr="0040502F">
        <w:rPr>
          <w:rStyle w:val="Emphasis"/>
          <w:highlight w:val="yellow"/>
        </w:rPr>
        <w:t>has some “skin in the game”</w:t>
      </w:r>
      <w:r w:rsidRPr="0040502F">
        <w:rPr>
          <w:rStyle w:val="TitleChar"/>
          <w:highlight w:val="yellow"/>
        </w:rPr>
        <w:t xml:space="preserve"> that makes</w:t>
      </w:r>
      <w:r w:rsidRPr="00527D3D">
        <w:rPr>
          <w:rStyle w:val="TitleChar"/>
        </w:rPr>
        <w:t xml:space="preserve"> frivolous bureaucratic decisions to erect </w:t>
      </w:r>
      <w:r w:rsidRPr="0040502F">
        <w:rPr>
          <w:rStyle w:val="TitleChar"/>
          <w:highlight w:val="yellow"/>
        </w:rPr>
        <w:t>barriers</w:t>
      </w:r>
      <w:r w:rsidRPr="00527D3D">
        <w:rPr>
          <w:rStyle w:val="TitleChar"/>
        </w:rPr>
        <w:t xml:space="preserve"> very </w:t>
      </w:r>
      <w:r w:rsidRPr="0040502F">
        <w:rPr>
          <w:rStyle w:val="TitleChar"/>
          <w:highlight w:val="yellow"/>
        </w:rPr>
        <w:t>expensive</w:t>
      </w:r>
      <w:r w:rsidRPr="00527D3D">
        <w:rPr>
          <w:rStyle w:val="TitleChar"/>
        </w:rPr>
        <w:t xml:space="preserve"> for the agency that makes that decision</w:t>
      </w:r>
      <w:r>
        <w:t xml:space="preserve">. I have reviewed the conditions established for the guarantee programs </w:t>
      </w:r>
      <w:proofErr w:type="gramStart"/>
      <w:r>
        <w:t>pretty carefully</w:t>
      </w:r>
      <w:proofErr w:type="gramEnd"/>
      <w:r>
        <w:t xml:space="preserve"> – at one time, my company (Adams Atomic Engines, Inc.) was considering filing an application. The loan conditions are strict and do a good job of protecting government interests. They were not appropriate for a tiny company, but I can see where a large company would have less trouble complying with the rules and conditions. The conditions do allow low or no cost intervention in the case of negligence or safety issues, but they put the government on the hook for delays that come from bad bureaucratic </w:t>
      </w:r>
      <w:proofErr w:type="gramStart"/>
      <w:r>
        <w:t>decision making</w:t>
      </w:r>
      <w:proofErr w:type="gramEnd"/>
      <w:r>
        <w:t>.</w:t>
      </w:r>
    </w:p>
    <w:p w:rsidR="007E2E8B" w:rsidRDefault="007E2E8B" w:rsidP="007E2E8B">
      <w:pPr>
        <w:pStyle w:val="Heading4"/>
      </w:pPr>
      <w:r>
        <w:t>Evaluate small solvency deficits as large impacts – investors are cautious</w:t>
      </w:r>
    </w:p>
    <w:p w:rsidR="007E2E8B" w:rsidRDefault="007E2E8B" w:rsidP="007E2E8B">
      <w:pPr>
        <w:pStyle w:val="Heading4"/>
      </w:pPr>
      <w:r>
        <w:t>Federal credit is key to keep loans low-risk</w:t>
      </w:r>
    </w:p>
    <w:p w:rsidR="007E2E8B" w:rsidRPr="000005E3" w:rsidRDefault="007E2E8B" w:rsidP="007E2E8B">
      <w:r>
        <w:t xml:space="preserve">Karl </w:t>
      </w:r>
      <w:r w:rsidRPr="000005E3">
        <w:rPr>
          <w:rStyle w:val="StyleStyleBold12pt"/>
        </w:rPr>
        <w:t>Smith</w:t>
      </w:r>
      <w:r>
        <w:t>, Assistant Professor of Public Economics at University of North Carolina Chapel Hill, 4-12-</w:t>
      </w:r>
      <w:r w:rsidRPr="000005E3">
        <w:rPr>
          <w:rStyle w:val="StyleStyleBold12pt"/>
        </w:rPr>
        <w:t>2012</w:t>
      </w:r>
      <w:r>
        <w:t xml:space="preserve">, “In Praise of Federal Loan Guarantees (Yep, Just Like </w:t>
      </w:r>
      <w:proofErr w:type="spellStart"/>
      <w:r>
        <w:t>Solyndra's</w:t>
      </w:r>
      <w:proofErr w:type="spellEnd"/>
      <w:r>
        <w:t>)” The Atlantic, http://www.theatlantic.com/business/archive/2012/04/in-praise-of-federal-loan-guarantees-yep-just-like-solyndras/255721/</w:t>
      </w:r>
    </w:p>
    <w:p w:rsidR="007E2E8B" w:rsidRDefault="007E2E8B" w:rsidP="007E2E8B">
      <w:pPr>
        <w:rPr>
          <w:sz w:val="16"/>
        </w:rPr>
      </w:pPr>
      <w:r w:rsidRPr="000005E3">
        <w:rPr>
          <w:sz w:val="16"/>
        </w:rPr>
        <w:t xml:space="preserve">We may or may not question the wisdom of </w:t>
      </w:r>
      <w:r w:rsidRPr="000005E3">
        <w:rPr>
          <w:rStyle w:val="TitleChar"/>
        </w:rPr>
        <w:t xml:space="preserve">the </w:t>
      </w:r>
      <w:r w:rsidRPr="005953F3">
        <w:rPr>
          <w:rStyle w:val="TitleChar"/>
          <w:highlight w:val="yellow"/>
        </w:rPr>
        <w:t>federal</w:t>
      </w:r>
      <w:r w:rsidRPr="000005E3">
        <w:rPr>
          <w:rStyle w:val="TitleChar"/>
        </w:rPr>
        <w:t xml:space="preserve"> government </w:t>
      </w:r>
      <w:r w:rsidRPr="005953F3">
        <w:rPr>
          <w:rStyle w:val="TitleChar"/>
          <w:highlight w:val="yellow"/>
        </w:rPr>
        <w:t>attempting to shape</w:t>
      </w:r>
      <w:r w:rsidRPr="000005E3">
        <w:rPr>
          <w:rStyle w:val="TitleChar"/>
        </w:rPr>
        <w:t xml:space="preserve"> the future of US </w:t>
      </w:r>
      <w:r w:rsidRPr="005953F3">
        <w:rPr>
          <w:rStyle w:val="TitleChar"/>
          <w:highlight w:val="yellow"/>
        </w:rPr>
        <w:t>energy</w:t>
      </w:r>
      <w:r w:rsidRPr="000005E3">
        <w:rPr>
          <w:sz w:val="16"/>
        </w:rPr>
        <w:t xml:space="preserve">, rigging the game in favor of US manufactures, or pushing marginal college students to load up on debt. However, if we are going to do these things, </w:t>
      </w:r>
      <w:proofErr w:type="gramStart"/>
      <w:r w:rsidRPr="000005E3">
        <w:rPr>
          <w:sz w:val="16"/>
        </w:rPr>
        <w:t>it's</w:t>
      </w:r>
      <w:proofErr w:type="gramEnd"/>
      <w:r w:rsidRPr="000005E3">
        <w:rPr>
          <w:sz w:val="16"/>
        </w:rPr>
        <w:t xml:space="preserve"> important to recognize that </w:t>
      </w:r>
      <w:r w:rsidRPr="005953F3">
        <w:rPr>
          <w:rStyle w:val="TitleChar"/>
          <w:highlight w:val="yellow"/>
        </w:rPr>
        <w:t>loan guarantees are among the cheapest ways</w:t>
      </w:r>
      <w:r w:rsidRPr="000005E3">
        <w:rPr>
          <w:sz w:val="16"/>
        </w:rPr>
        <w:t xml:space="preserve"> to do them. </w:t>
      </w:r>
      <w:proofErr w:type="gramStart"/>
      <w:r w:rsidRPr="000005E3">
        <w:rPr>
          <w:sz w:val="16"/>
        </w:rPr>
        <w:t>Why?</w:t>
      </w:r>
      <w:proofErr w:type="gramEnd"/>
      <w:r w:rsidRPr="000005E3">
        <w:rPr>
          <w:sz w:val="16"/>
        </w:rPr>
        <w:t xml:space="preserve"> Well, for one </w:t>
      </w:r>
      <w:r w:rsidRPr="005953F3">
        <w:rPr>
          <w:rStyle w:val="TitleChar"/>
          <w:highlight w:val="yellow"/>
        </w:rPr>
        <w:t>the U</w:t>
      </w:r>
      <w:r w:rsidRPr="000005E3">
        <w:rPr>
          <w:sz w:val="16"/>
        </w:rPr>
        <w:t xml:space="preserve">nited </w:t>
      </w:r>
      <w:r w:rsidRPr="005953F3">
        <w:rPr>
          <w:rStyle w:val="TitleChar"/>
          <w:highlight w:val="yellow"/>
        </w:rPr>
        <w:t>S</w:t>
      </w:r>
      <w:r w:rsidRPr="000005E3">
        <w:rPr>
          <w:sz w:val="16"/>
        </w:rPr>
        <w:t xml:space="preserve">tates </w:t>
      </w:r>
      <w:r w:rsidRPr="005953F3">
        <w:rPr>
          <w:rStyle w:val="TitleChar"/>
          <w:highlight w:val="yellow"/>
        </w:rPr>
        <w:t>has an incredibly low cost of credit</w:t>
      </w:r>
      <w:r w:rsidRPr="000005E3">
        <w:rPr>
          <w:sz w:val="16"/>
        </w:rPr>
        <w:t xml:space="preserve">. Lower in fact than any private organization on earth. If there were some way </w:t>
      </w:r>
      <w:r w:rsidRPr="000005E3">
        <w:rPr>
          <w:sz w:val="16"/>
        </w:rPr>
        <w:lastRenderedPageBreak/>
        <w:t xml:space="preserve">to handle the inevitable political corruption, it would make sense for the US government to act as a giant bank. Indeed, by using ever-rising debt to support unusually low tax rates, the US government does to a degree act as a bank. </w:t>
      </w:r>
      <w:r w:rsidRPr="005953F3">
        <w:rPr>
          <w:rStyle w:val="TitleChar"/>
          <w:highlight w:val="yellow"/>
        </w:rPr>
        <w:t xml:space="preserve">By </w:t>
      </w:r>
      <w:proofErr w:type="gramStart"/>
      <w:r w:rsidRPr="005953F3">
        <w:rPr>
          <w:rStyle w:val="TitleChar"/>
          <w:highlight w:val="yellow"/>
        </w:rPr>
        <w:t>offering</w:t>
      </w:r>
      <w:proofErr w:type="gramEnd"/>
      <w:r w:rsidRPr="005953F3">
        <w:rPr>
          <w:rStyle w:val="TitleChar"/>
          <w:highlight w:val="yellow"/>
        </w:rPr>
        <w:t xml:space="preserve"> its good name</w:t>
      </w:r>
      <w:r w:rsidRPr="000005E3">
        <w:rPr>
          <w:sz w:val="16"/>
        </w:rPr>
        <w:t xml:space="preserve"> to guarantee other lending ventures </w:t>
      </w:r>
      <w:r w:rsidRPr="000005E3">
        <w:rPr>
          <w:rStyle w:val="TitleChar"/>
        </w:rPr>
        <w:t>the government forgoes the revenues of a bank but provides much of the same service</w:t>
      </w:r>
      <w:r w:rsidRPr="000005E3">
        <w:rPr>
          <w:sz w:val="16"/>
        </w:rPr>
        <w:t xml:space="preserve">. It allows projects to be entered into which the principals could not afford alone. This does expose taxpayers to risk. However, </w:t>
      </w:r>
      <w:r w:rsidRPr="005953F3">
        <w:rPr>
          <w:rStyle w:val="TitleChar"/>
          <w:highlight w:val="yellow"/>
        </w:rPr>
        <w:t>because of</w:t>
      </w:r>
      <w:r w:rsidRPr="000005E3">
        <w:rPr>
          <w:sz w:val="16"/>
        </w:rPr>
        <w:t xml:space="preserve"> </w:t>
      </w:r>
      <w:proofErr w:type="gramStart"/>
      <w:r w:rsidRPr="000005E3">
        <w:rPr>
          <w:sz w:val="16"/>
        </w:rPr>
        <w:t xml:space="preserve">very </w:t>
      </w:r>
      <w:r w:rsidRPr="005953F3">
        <w:rPr>
          <w:rStyle w:val="TitleChar"/>
          <w:highlight w:val="yellow"/>
        </w:rPr>
        <w:t>unique</w:t>
      </w:r>
      <w:proofErr w:type="gramEnd"/>
      <w:r w:rsidRPr="005953F3">
        <w:rPr>
          <w:rStyle w:val="TitleChar"/>
          <w:highlight w:val="yellow"/>
        </w:rPr>
        <w:t xml:space="preserve"> features of the US government</w:t>
      </w:r>
      <w:r w:rsidRPr="005953F3">
        <w:rPr>
          <w:sz w:val="16"/>
          <w:highlight w:val="yellow"/>
        </w:rPr>
        <w:t xml:space="preserve">, </w:t>
      </w:r>
      <w:r w:rsidRPr="005953F3">
        <w:rPr>
          <w:rStyle w:val="TitleChar"/>
          <w:highlight w:val="yellow"/>
        </w:rPr>
        <w:t>it's especially low risk</w:t>
      </w:r>
      <w:r w:rsidRPr="000005E3">
        <w:rPr>
          <w:sz w:val="16"/>
        </w:rPr>
        <w:t xml:space="preserve">. For most lending institutions, the hardest risks to cover are high-beta risks. These are </w:t>
      </w:r>
      <w:proofErr w:type="gramStart"/>
      <w:r w:rsidRPr="000005E3">
        <w:rPr>
          <w:sz w:val="16"/>
        </w:rPr>
        <w:t>risks which</w:t>
      </w:r>
      <w:proofErr w:type="gramEnd"/>
      <w:r w:rsidRPr="000005E3">
        <w:rPr>
          <w:sz w:val="16"/>
        </w:rPr>
        <w:t xml:space="preserve"> swing wildly with the economy. For example, I might loan money to a natural gas generator manufacturer and to a solar power manufacturer. One of these two technologies is likely to dominate but I am not sure which one. However, because I have loaned to both I have protected myself somewhat. Yet, if the entire economy tanks and no power companies can raise money to add generation capacity of any kind, then I am screwed on both fronts. I can limit my exposure to the specific sector risks, but I </w:t>
      </w:r>
      <w:proofErr w:type="gramStart"/>
      <w:r w:rsidRPr="000005E3">
        <w:rPr>
          <w:sz w:val="16"/>
        </w:rPr>
        <w:t>can't</w:t>
      </w:r>
      <w:proofErr w:type="gramEnd"/>
      <w:r w:rsidRPr="000005E3">
        <w:rPr>
          <w:sz w:val="16"/>
        </w:rPr>
        <w:t xml:space="preserve"> limit my exposure to the entire economy. The Federal Government is a bit different. </w:t>
      </w:r>
      <w:proofErr w:type="gramStart"/>
      <w:r w:rsidRPr="005953F3">
        <w:rPr>
          <w:rStyle w:val="TitleChar"/>
          <w:highlight w:val="yellow"/>
        </w:rPr>
        <w:t>The cost of borrowing money</w:t>
      </w:r>
      <w:r w:rsidRPr="000005E3">
        <w:rPr>
          <w:rStyle w:val="TitleChar"/>
        </w:rPr>
        <w:t xml:space="preserve"> for the Federal government </w:t>
      </w:r>
      <w:r w:rsidRPr="005953F3">
        <w:rPr>
          <w:rStyle w:val="TitleChar"/>
          <w:highlight w:val="yellow"/>
        </w:rPr>
        <w:t>tanks exactly when the economy tanks</w:t>
      </w:r>
      <w:r w:rsidRPr="000005E3">
        <w:rPr>
          <w:sz w:val="16"/>
        </w:rPr>
        <w:t>.</w:t>
      </w:r>
      <w:proofErr w:type="gramEnd"/>
      <w:r w:rsidRPr="000005E3">
        <w:rPr>
          <w:sz w:val="16"/>
        </w:rPr>
        <w:t xml:space="preserve"> It is a negative beta borrower. </w:t>
      </w:r>
      <w:r w:rsidRPr="005953F3">
        <w:rPr>
          <w:rStyle w:val="TitleChar"/>
          <w:highlight w:val="yellow"/>
        </w:rPr>
        <w:t>That implies that</w:t>
      </w:r>
      <w:r w:rsidRPr="000005E3">
        <w:rPr>
          <w:sz w:val="16"/>
        </w:rPr>
        <w:t xml:space="preserve"> precisely </w:t>
      </w:r>
      <w:r w:rsidRPr="005953F3">
        <w:rPr>
          <w:rStyle w:val="TitleChar"/>
          <w:highlight w:val="yellow"/>
        </w:rPr>
        <w:t>when things are at their worst</w:t>
      </w:r>
      <w:r w:rsidRPr="005953F3">
        <w:rPr>
          <w:sz w:val="16"/>
          <w:highlight w:val="yellow"/>
        </w:rPr>
        <w:t xml:space="preserve">, </w:t>
      </w:r>
      <w:r w:rsidRPr="005953F3">
        <w:rPr>
          <w:rStyle w:val="TitleChar"/>
          <w:highlight w:val="yellow"/>
        </w:rPr>
        <w:t>government credit is at its best</w:t>
      </w:r>
      <w:r w:rsidRPr="000005E3">
        <w:rPr>
          <w:sz w:val="16"/>
        </w:rPr>
        <w:t>. So rather than facing terrible losses and the possibility of bankruptcy, as would a normal lending institution, the Federal Government has an easier time than ever.</w:t>
      </w:r>
    </w:p>
    <w:p w:rsidR="007E2E8B" w:rsidRDefault="007E2E8B" w:rsidP="007E2E8B">
      <w:pPr>
        <w:pStyle w:val="Heading4"/>
      </w:pPr>
      <w:r>
        <w:t>50 state fiat is a voting issue – the damage has been done</w:t>
      </w:r>
    </w:p>
    <w:p w:rsidR="007E2E8B" w:rsidRDefault="007E2E8B" w:rsidP="007E2E8B">
      <w:pPr>
        <w:pStyle w:val="Heading4"/>
        <w:numPr>
          <w:ilvl w:val="0"/>
          <w:numId w:val="2"/>
        </w:numPr>
      </w:pPr>
      <w:r>
        <w:t>Multiple actors make it impossible to generate offense</w:t>
      </w:r>
    </w:p>
    <w:p w:rsidR="007E2E8B" w:rsidRDefault="007E2E8B" w:rsidP="007E2E8B">
      <w:pPr>
        <w:pStyle w:val="Heading4"/>
        <w:numPr>
          <w:ilvl w:val="0"/>
          <w:numId w:val="2"/>
        </w:numPr>
      </w:pPr>
      <w:r>
        <w:t xml:space="preserve">It’s utopian – 50 states have never operated together – that kills T spec </w:t>
      </w:r>
      <w:proofErr w:type="spellStart"/>
      <w:r>
        <w:t>edu</w:t>
      </w:r>
      <w:proofErr w:type="spellEnd"/>
    </w:p>
    <w:p w:rsidR="007E2E8B" w:rsidRPr="00294227" w:rsidRDefault="007E2E8B" w:rsidP="007E2E8B">
      <w:pPr>
        <w:pStyle w:val="Heading4"/>
        <w:numPr>
          <w:ilvl w:val="0"/>
          <w:numId w:val="2"/>
        </w:numPr>
      </w:pPr>
      <w:r>
        <w:t>Single-state CPs solve all their offense</w:t>
      </w:r>
    </w:p>
    <w:p w:rsidR="007E2E8B" w:rsidRDefault="007E2E8B" w:rsidP="007E2E8B">
      <w:pPr>
        <w:pStyle w:val="Heading4"/>
      </w:pPr>
      <w:r>
        <w:t xml:space="preserve">Feds have to take the lead – boosts our expertise and means countries consult us on their nuclear decisions – that’s </w:t>
      </w:r>
      <w:proofErr w:type="spellStart"/>
      <w:r>
        <w:t>Belagalova</w:t>
      </w:r>
      <w:proofErr w:type="spellEnd"/>
    </w:p>
    <w:p w:rsidR="007E2E8B" w:rsidRPr="003F0982" w:rsidRDefault="007E2E8B" w:rsidP="007E2E8B"/>
    <w:p w:rsidR="007E2E8B" w:rsidRDefault="007E2E8B" w:rsidP="007E2E8B"/>
    <w:p w:rsidR="007E2E8B" w:rsidRDefault="007E2E8B" w:rsidP="007E2E8B">
      <w:pPr>
        <w:pStyle w:val="Heading3"/>
      </w:pPr>
      <w:r>
        <w:lastRenderedPageBreak/>
        <w:t xml:space="preserve">2AC </w:t>
      </w:r>
      <w:proofErr w:type="spellStart"/>
      <w:r>
        <w:t>Adv</w:t>
      </w:r>
      <w:proofErr w:type="spellEnd"/>
      <w:r>
        <w:t xml:space="preserve"> CP</w:t>
      </w:r>
    </w:p>
    <w:p w:rsidR="007E2E8B" w:rsidRDefault="007E2E8B" w:rsidP="007E2E8B">
      <w:pPr>
        <w:pStyle w:val="Heading4"/>
      </w:pPr>
      <w:r>
        <w:t>Perm do both</w:t>
      </w:r>
    </w:p>
    <w:p w:rsidR="007E2E8B" w:rsidRDefault="007E2E8B" w:rsidP="007E2E8B">
      <w:pPr>
        <w:pStyle w:val="Heading4"/>
      </w:pPr>
      <w:r>
        <w:t>Perm do the plan and each combination of each plank</w:t>
      </w:r>
    </w:p>
    <w:p w:rsidR="007E2E8B" w:rsidRDefault="007E2E8B" w:rsidP="007E2E8B">
      <w:pPr>
        <w:pStyle w:val="Heading4"/>
      </w:pPr>
      <w:r>
        <w:t>Doesn’t solve –</w:t>
      </w:r>
    </w:p>
    <w:p w:rsidR="007E2E8B" w:rsidRDefault="007E2E8B" w:rsidP="007E2E8B">
      <w:pPr>
        <w:pStyle w:val="Heading4"/>
      </w:pPr>
      <w:r>
        <w:t xml:space="preserve">Nat gas -  </w:t>
      </w:r>
    </w:p>
    <w:p w:rsidR="007E2E8B" w:rsidRDefault="007E2E8B" w:rsidP="007E2E8B">
      <w:pPr>
        <w:pStyle w:val="Heading4"/>
      </w:pPr>
      <w:r>
        <w:t>Most drilling is done by small companies – they evade good techniques</w:t>
      </w:r>
    </w:p>
    <w:p w:rsidR="007E2E8B" w:rsidRDefault="007E2E8B" w:rsidP="007E2E8B">
      <w:r>
        <w:t xml:space="preserve">Thomas </w:t>
      </w:r>
      <w:r w:rsidRPr="00820DC4">
        <w:rPr>
          <w:rStyle w:val="StyleStyleBold12pt"/>
        </w:rPr>
        <w:t>Friedman</w:t>
      </w:r>
      <w:r>
        <w:t>, staff writer, 8-4-</w:t>
      </w:r>
      <w:r w:rsidRPr="00820DC4">
        <w:rPr>
          <w:rStyle w:val="StyleStyleBold12pt"/>
        </w:rPr>
        <w:t>2012</w:t>
      </w:r>
      <w:r>
        <w:t>, “Get It Right on Gas,” NYT, http://www.nytimes.com/2012/08/05/opinion/sunday/friedman-get-it-right-on-gas.html?_r=2</w:t>
      </w:r>
    </w:p>
    <w:p w:rsidR="007E2E8B" w:rsidRDefault="007E2E8B" w:rsidP="007E2E8B">
      <w:r>
        <w:t xml:space="preserve">Moreover, while natural gas is cleaner than coal, extracting it can be very dirty. We have to do this right. For instance, the carbon advantage can be undermined by leakage of </w:t>
      </w:r>
      <w:proofErr w:type="spellStart"/>
      <w:r>
        <w:t>uncombusted</w:t>
      </w:r>
      <w:proofErr w:type="spellEnd"/>
      <w:r>
        <w:t xml:space="preserve"> natural gas from wellheads and pipelines because methane — the primary component of natural gas — is an extremely powerful greenhouse gas, more powerful than carbon dioxide. </w:t>
      </w:r>
      <w:r w:rsidRPr="003A4F22">
        <w:rPr>
          <w:rStyle w:val="StyleBoldUnderline"/>
          <w:highlight w:val="green"/>
        </w:rPr>
        <w:t xml:space="preserve">The big oil companies can easily maintain high drilling standards, but a lot of </w:t>
      </w:r>
      <w:proofErr w:type="spellStart"/>
      <w:r w:rsidRPr="003A4F22">
        <w:rPr>
          <w:rStyle w:val="StyleBoldUnderline"/>
          <w:highlight w:val="green"/>
        </w:rPr>
        <w:t>fracking</w:t>
      </w:r>
      <w:proofErr w:type="spellEnd"/>
      <w:r w:rsidRPr="003A4F22">
        <w:rPr>
          <w:rStyle w:val="StyleBoldUnderline"/>
          <w:highlight w:val="green"/>
        </w:rPr>
        <w:t xml:space="preserve"> is done by mom-and-pop drillers that do not</w:t>
      </w:r>
      <w:r>
        <w:t xml:space="preserve">. The standards that can make </w:t>
      </w:r>
      <w:proofErr w:type="spellStart"/>
      <w:r>
        <w:t>fracking</w:t>
      </w:r>
      <w:proofErr w:type="spellEnd"/>
      <w:r>
        <w:t xml:space="preserve"> environmentally O.K. are not expensive, but </w:t>
      </w:r>
      <w:r w:rsidRPr="00C03428">
        <w:rPr>
          <w:rStyle w:val="StyleBoldUnderline"/>
        </w:rPr>
        <w:t>the big drillers want to make sure that the little guys have to apply them</w:t>
      </w:r>
      <w:r>
        <w:t>, too, so everyone has the same cost basis.</w:t>
      </w:r>
      <w:r w:rsidRPr="00820DC4">
        <w:rPr>
          <w:sz w:val="12"/>
        </w:rPr>
        <w:t xml:space="preserve">¶ </w:t>
      </w:r>
      <w:r>
        <w:t xml:space="preserve">On July 19, Forbes interviewed George </w:t>
      </w:r>
      <w:proofErr w:type="spellStart"/>
      <w:r>
        <w:t>Phydias</w:t>
      </w:r>
      <w:proofErr w:type="spellEnd"/>
      <w:r>
        <w:t xml:space="preserve"> Mitchell, who, in the 1990s, pioneered the use of </w:t>
      </w:r>
      <w:proofErr w:type="spellStart"/>
      <w:r>
        <w:t>fracking</w:t>
      </w:r>
      <w:proofErr w:type="spellEnd"/>
      <w:r>
        <w:t xml:space="preserve"> to break natural gas free from impermeable shale. According to Forbes, Mitchell </w:t>
      </w:r>
      <w:proofErr w:type="gramStart"/>
      <w:r>
        <w:t>argued</w:t>
      </w:r>
      <w:proofErr w:type="gramEnd"/>
      <w:r>
        <w:t xml:space="preserve"> </w:t>
      </w:r>
      <w:proofErr w:type="gramStart"/>
      <w:r>
        <w:t xml:space="preserve">that </w:t>
      </w:r>
      <w:proofErr w:type="spellStart"/>
      <w:r>
        <w:t>fracking</w:t>
      </w:r>
      <w:proofErr w:type="spellEnd"/>
      <w:r>
        <w:t xml:space="preserve"> needs</w:t>
      </w:r>
      <w:proofErr w:type="gramEnd"/>
      <w:r>
        <w:t xml:space="preserve"> to be regulated by the Department of Energy, not just states: “Because if they don’t do it right, there could be trouble,” he says. </w:t>
      </w:r>
      <w:proofErr w:type="gramStart"/>
      <w:r>
        <w:t>There’s</w:t>
      </w:r>
      <w:proofErr w:type="gramEnd"/>
      <w:r>
        <w:t xml:space="preserve"> no excuse not to get it right. “There are good techniques to make it safe that should be followed properly,” he says. </w:t>
      </w:r>
      <w:proofErr w:type="gramStart"/>
      <w:r>
        <w:t>But</w:t>
      </w:r>
      <w:proofErr w:type="gramEnd"/>
      <w:r>
        <w:t xml:space="preserve">, </w:t>
      </w:r>
      <w:r w:rsidRPr="003A4F22">
        <w:rPr>
          <w:rStyle w:val="StyleBoldUnderline"/>
          <w:highlight w:val="green"/>
        </w:rPr>
        <w:t>the smaller, independent drillers, “are wild.”</w:t>
      </w:r>
      <w:r w:rsidRPr="003A4F22">
        <w:rPr>
          <w:highlight w:val="green"/>
        </w:rPr>
        <w:t xml:space="preserve"> </w:t>
      </w:r>
      <w:r w:rsidRPr="003A4F22">
        <w:rPr>
          <w:rStyle w:val="StyleBoldUnderline"/>
          <w:highlight w:val="green"/>
        </w:rPr>
        <w:t>“It’s tough to control these independents</w:t>
      </w:r>
      <w:r>
        <w:t>. If they do something wrong and dangerous, they should punish them.”</w:t>
      </w:r>
    </w:p>
    <w:p w:rsidR="007E2E8B" w:rsidRDefault="007E2E8B" w:rsidP="007E2E8B">
      <w:pPr>
        <w:pStyle w:val="Heading4"/>
      </w:pPr>
      <w:proofErr w:type="spellStart"/>
      <w:r>
        <w:t>Prolif</w:t>
      </w:r>
      <w:proofErr w:type="spellEnd"/>
      <w:r>
        <w:t xml:space="preserve"> – </w:t>
      </w:r>
    </w:p>
    <w:p w:rsidR="007E2E8B" w:rsidRDefault="007E2E8B" w:rsidP="007E2E8B">
      <w:pPr>
        <w:pStyle w:val="Heading4"/>
      </w:pPr>
      <w:r>
        <w:t xml:space="preserve">Controlling supply key –t hat’s Domenici and </w:t>
      </w:r>
      <w:proofErr w:type="spellStart"/>
      <w:r>
        <w:t>mililer</w:t>
      </w:r>
      <w:proofErr w:type="spellEnd"/>
      <w:r>
        <w:t xml:space="preserve"> and Wallace and </w:t>
      </w:r>
      <w:proofErr w:type="spellStart"/>
      <w:r>
        <w:t>WIliams</w:t>
      </w:r>
      <w:proofErr w:type="spellEnd"/>
      <w:r>
        <w:t xml:space="preserve"> </w:t>
      </w:r>
      <w:proofErr w:type="spellStart"/>
      <w:proofErr w:type="gramStart"/>
      <w:r>
        <w:t>ev</w:t>
      </w:r>
      <w:proofErr w:type="spellEnd"/>
      <w:proofErr w:type="gramEnd"/>
      <w:r>
        <w:t xml:space="preserve"> – demand is inevitable – access to tech is key</w:t>
      </w:r>
    </w:p>
    <w:p w:rsidR="007E2E8B" w:rsidRDefault="007E2E8B" w:rsidP="007E2E8B">
      <w:pPr>
        <w:pStyle w:val="Heading4"/>
      </w:pPr>
      <w:r>
        <w:t>Manufacturing</w:t>
      </w:r>
    </w:p>
    <w:p w:rsidR="007E2E8B" w:rsidRDefault="007E2E8B" w:rsidP="007E2E8B">
      <w:pPr>
        <w:pStyle w:val="Heading4"/>
      </w:pPr>
      <w:r>
        <w:t>Doesn’t solve price spikes – can’t be planed for – slow labor shortage not key</w:t>
      </w:r>
    </w:p>
    <w:p w:rsidR="007E2E8B" w:rsidRPr="003A4F22" w:rsidRDefault="007E2E8B" w:rsidP="007E2E8B"/>
    <w:p w:rsidR="007E2E8B" w:rsidRDefault="007E2E8B" w:rsidP="007E2E8B">
      <w:pPr>
        <w:pStyle w:val="Heading3"/>
      </w:pPr>
      <w:r>
        <w:lastRenderedPageBreak/>
        <w:t>2AC Efficiency</w:t>
      </w:r>
    </w:p>
    <w:p w:rsidR="007E2E8B" w:rsidRDefault="007E2E8B" w:rsidP="007E2E8B">
      <w:pPr>
        <w:pStyle w:val="Heading4"/>
      </w:pPr>
      <w:r>
        <w:t xml:space="preserve">Nuclear trades off with </w:t>
      </w:r>
      <w:proofErr w:type="spellStart"/>
      <w:r>
        <w:t>nat</w:t>
      </w:r>
      <w:proofErr w:type="spellEnd"/>
      <w:r>
        <w:t xml:space="preserve"> gas – that’s the 1AC</w:t>
      </w:r>
    </w:p>
    <w:p w:rsidR="007E2E8B" w:rsidRDefault="007E2E8B" w:rsidP="007E2E8B">
      <w:pPr>
        <w:pStyle w:val="Heading4"/>
      </w:pPr>
      <w:r>
        <w:t xml:space="preserve">Low price </w:t>
      </w:r>
      <w:proofErr w:type="spellStart"/>
      <w:r>
        <w:t>nat</w:t>
      </w:r>
      <w:proofErr w:type="spellEnd"/>
      <w:r>
        <w:t xml:space="preserve"> gas means the </w:t>
      </w:r>
      <w:proofErr w:type="spellStart"/>
      <w:r>
        <w:t>trade off</w:t>
      </w:r>
      <w:proofErr w:type="spellEnd"/>
      <w:r>
        <w:t xml:space="preserve"> would happen there</w:t>
      </w:r>
    </w:p>
    <w:p w:rsidR="007E2E8B" w:rsidRDefault="007E2E8B" w:rsidP="007E2E8B">
      <w:pPr>
        <w:pStyle w:val="Heading4"/>
      </w:pPr>
      <w:r>
        <w:t xml:space="preserve">Give low priority to colonization – </w:t>
      </w:r>
      <w:proofErr w:type="gramStart"/>
      <w:r>
        <w:t>it’s</w:t>
      </w:r>
      <w:proofErr w:type="gramEnd"/>
      <w:r>
        <w:t xml:space="preserve"> impossible, low risk of natural threats causing extinction, and doesn’t solve. </w:t>
      </w:r>
    </w:p>
    <w:p w:rsidR="007E2E8B" w:rsidRDefault="007E2E8B" w:rsidP="007E2E8B">
      <w:r w:rsidRPr="009B685D">
        <w:rPr>
          <w:rStyle w:val="StyleStyleBold12pt"/>
        </w:rPr>
        <w:t>Hard SF</w:t>
      </w:r>
      <w:r>
        <w:t>, articles focusing on delineating science from science fiction, 5-10-</w:t>
      </w:r>
      <w:r w:rsidRPr="009B685D">
        <w:rPr>
          <w:rStyle w:val="StyleStyleBold12pt"/>
        </w:rPr>
        <w:t>2007</w:t>
      </w:r>
      <w:r>
        <w:t>, “Can Space Colonization Guarantee Human Survival?” http://www.hardsf.org/IssuSpac.htm</w:t>
      </w:r>
    </w:p>
    <w:p w:rsidR="007E2E8B" w:rsidRPr="005711F5" w:rsidRDefault="007E2E8B" w:rsidP="007E2E8B">
      <w:r w:rsidRPr="005711F5">
        <w:t>There are many current and potential threats to the human race. However</w:t>
      </w:r>
      <w:r>
        <w:t xml:space="preserve">, considering the human source of many of the threats and the time-scales involved, </w:t>
      </w:r>
      <w:proofErr w:type="gramStart"/>
      <w:r w:rsidRPr="005711F5">
        <w:rPr>
          <w:rStyle w:val="TitleChar"/>
        </w:rPr>
        <w:t>I'm</w:t>
      </w:r>
      <w:proofErr w:type="gramEnd"/>
      <w:r w:rsidRPr="005711F5">
        <w:rPr>
          <w:rStyle w:val="TitleChar"/>
        </w:rPr>
        <w:t xml:space="preserve"> not sure</w:t>
      </w:r>
      <w:r>
        <w:t xml:space="preserve"> that </w:t>
      </w:r>
      <w:r w:rsidRPr="005711F5">
        <w:t>space</w:t>
      </w:r>
      <w:r w:rsidRPr="005711F5">
        <w:rPr>
          <w:rStyle w:val="TitleChar"/>
        </w:rPr>
        <w:t xml:space="preserve"> colonization should be the top priority</w:t>
      </w:r>
      <w:r>
        <w:t xml:space="preserve"> in preempting those threats. Timescales </w:t>
      </w:r>
      <w:proofErr w:type="gramStart"/>
      <w:r>
        <w:t>To</w:t>
      </w:r>
      <w:proofErr w:type="gramEnd"/>
      <w:r>
        <w:t xml:space="preserve"> consider how well space colonization is likely to solve our problems we need to ask what the time-scales of sustainable, independent space colonies are. </w:t>
      </w:r>
      <w:r w:rsidRPr="00FD6438">
        <w:rPr>
          <w:rStyle w:val="TitleChar"/>
          <w:highlight w:val="cyan"/>
        </w:rPr>
        <w:t>If</w:t>
      </w:r>
      <w:r w:rsidRPr="00FD6438">
        <w:rPr>
          <w:rStyle w:val="StyleBoldUnderline"/>
          <w:highlight w:val="cyan"/>
        </w:rPr>
        <w:t>, after disa</w:t>
      </w:r>
      <w:r w:rsidRPr="00FD6438">
        <w:rPr>
          <w:rStyle w:val="TitleChar"/>
          <w:highlight w:val="cyan"/>
        </w:rPr>
        <w:t>ster strikes</w:t>
      </w:r>
      <w:r>
        <w:t xml:space="preserve"> Earth, </w:t>
      </w:r>
      <w:r w:rsidRPr="00FD6438">
        <w:rPr>
          <w:rStyle w:val="TitleChar"/>
          <w:highlight w:val="cyan"/>
        </w:rPr>
        <w:t>Earth is</w:t>
      </w:r>
      <w:r w:rsidRPr="005711F5">
        <w:rPr>
          <w:rStyle w:val="TitleChar"/>
        </w:rPr>
        <w:t xml:space="preserve"> still </w:t>
      </w:r>
      <w:r w:rsidRPr="00FD6438">
        <w:rPr>
          <w:rStyle w:val="TitleChar"/>
          <w:highlight w:val="cyan"/>
        </w:rPr>
        <w:t>able to supplement</w:t>
      </w:r>
      <w:r>
        <w:t xml:space="preserve"> the needs of space </w:t>
      </w:r>
      <w:r w:rsidRPr="00FD6438">
        <w:rPr>
          <w:rStyle w:val="TitleChar"/>
          <w:highlight w:val="cyan"/>
        </w:rPr>
        <w:t>colonies, then those</w:t>
      </w:r>
      <w:r>
        <w:t xml:space="preserve"> space </w:t>
      </w:r>
      <w:r w:rsidRPr="00FD6438">
        <w:rPr>
          <w:rStyle w:val="TitleChar"/>
          <w:highlight w:val="cyan"/>
        </w:rPr>
        <w:t xml:space="preserve">colonies </w:t>
      </w:r>
      <w:proofErr w:type="gramStart"/>
      <w:r w:rsidRPr="00FD6438">
        <w:rPr>
          <w:rStyle w:val="TitleChar"/>
          <w:highlight w:val="cyan"/>
        </w:rPr>
        <w:t>aren't</w:t>
      </w:r>
      <w:proofErr w:type="gramEnd"/>
      <w:r>
        <w:t xml:space="preserve"> necessarily </w:t>
      </w:r>
      <w:r w:rsidRPr="00FD6438">
        <w:rPr>
          <w:rStyle w:val="TitleChar"/>
          <w:highlight w:val="cyan"/>
        </w:rPr>
        <w:t>essential</w:t>
      </w:r>
      <w:r>
        <w:t xml:space="preserve"> to continuing the human race. </w:t>
      </w:r>
      <w:r w:rsidRPr="005711F5">
        <w:rPr>
          <w:rStyle w:val="TitleChar"/>
        </w:rPr>
        <w:t>We have to ask when space colonies would be functioning without need of any assistance from Earth</w:t>
      </w:r>
      <w:r>
        <w:t xml:space="preserve">. Truly independent space colonies must not simply provide bare nutrition, air, heat, and habitat repair for 100 years. They should have a non-traumatizing environment with enough people to protect against dangerous levels of inbreeding – able to last and progress indefinitely. There will also be a minimum number of people required for any space colony in order to provide needed </w:t>
      </w:r>
      <w:proofErr w:type="gramStart"/>
      <w:r>
        <w:t>manpower</w:t>
      </w:r>
      <w:proofErr w:type="gramEnd"/>
      <w:r>
        <w:t xml:space="preserve"> in various occupations (one person with multiple occupations doesn’t help if you need two of those occupations in different places at the same time). </w:t>
      </w:r>
      <w:r w:rsidRPr="005711F5">
        <w:rPr>
          <w:rStyle w:val="TitleChar"/>
        </w:rPr>
        <w:t>How does that compare to the time-scales of threats from climate change, environmental crisis</w:t>
      </w:r>
      <w:r>
        <w:t xml:space="preserve">, nuclear / bio weapons and accidents, possible nanotech weapons or accidents, </w:t>
      </w:r>
      <w:r w:rsidRPr="005711F5">
        <w:rPr>
          <w:rStyle w:val="TitleChar"/>
        </w:rPr>
        <w:t>overpopulation</w:t>
      </w:r>
      <w:r>
        <w:t xml:space="preserve">, etc.? We also have to consider threats to the global economy, since an economic collapse would presumably at least interrupt efforts towards establishing space colonies. Economic crises also increase risks of war, which could have apocalyptic consequences. Even assuming the ultimate solution of human survival is space colonization, </w:t>
      </w:r>
      <w:r w:rsidRPr="00FD6438">
        <w:rPr>
          <w:rStyle w:val="TitleChar"/>
          <w:highlight w:val="cyan"/>
        </w:rPr>
        <w:t>we</w:t>
      </w:r>
      <w:r w:rsidRPr="005711F5">
        <w:rPr>
          <w:rStyle w:val="TitleChar"/>
        </w:rPr>
        <w:t xml:space="preserve"> may </w:t>
      </w:r>
      <w:r w:rsidRPr="00FD6438">
        <w:rPr>
          <w:rStyle w:val="TitleChar"/>
          <w:highlight w:val="cyan"/>
        </w:rPr>
        <w:t>need to</w:t>
      </w:r>
      <w:r>
        <w:t xml:space="preserve"> find a way to </w:t>
      </w:r>
      <w:r w:rsidRPr="00FD6438">
        <w:rPr>
          <w:rStyle w:val="TitleChar"/>
          <w:highlight w:val="cyan"/>
        </w:rPr>
        <w:t>extend the lifespan of</w:t>
      </w:r>
      <w:r>
        <w:t xml:space="preserve"> human </w:t>
      </w:r>
      <w:r w:rsidRPr="00FD6438">
        <w:rPr>
          <w:rStyle w:val="TitleChar"/>
          <w:highlight w:val="cyan"/>
        </w:rPr>
        <w:t>civilization</w:t>
      </w:r>
      <w:r>
        <w:t xml:space="preserve"> and economy on Earth in order </w:t>
      </w:r>
      <w:r w:rsidRPr="00FD6438">
        <w:rPr>
          <w:rStyle w:val="TitleChar"/>
          <w:highlight w:val="cyan"/>
        </w:rPr>
        <w:t>to</w:t>
      </w:r>
      <w:r>
        <w:t xml:space="preserve"> have time to </w:t>
      </w:r>
      <w:r w:rsidRPr="00FD6438">
        <w:rPr>
          <w:rStyle w:val="TitleChar"/>
          <w:highlight w:val="cyan"/>
        </w:rPr>
        <w:t>accomplish</w:t>
      </w:r>
      <w:r>
        <w:t xml:space="preserve"> sustainable space </w:t>
      </w:r>
      <w:r w:rsidRPr="00FD6438">
        <w:rPr>
          <w:rStyle w:val="TitleChar"/>
          <w:highlight w:val="cyan"/>
        </w:rPr>
        <w:t>colonization</w:t>
      </w:r>
      <w:r>
        <w:t xml:space="preserve">. Consider the possible habitats. Space stations in orbit around Earth or at L5 have little natural resources at their location other than solar energy. </w:t>
      </w:r>
      <w:r w:rsidRPr="005711F5">
        <w:rPr>
          <w:rStyle w:val="TitleChar"/>
        </w:rPr>
        <w:t>The Moon</w:t>
      </w:r>
      <w:r>
        <w:t xml:space="preserve"> has no atmosphere, a limited amount of water at best, which part of the Moon has access to solar energy varies during the month, and it's not considered one of the solar system's better sources of minerals. </w:t>
      </w:r>
      <w:r w:rsidRPr="005711F5">
        <w:rPr>
          <w:rStyle w:val="TitleChar"/>
        </w:rPr>
        <w:t>Venus</w:t>
      </w:r>
      <w:r>
        <w:t xml:space="preserve"> is extremely hot, the atmosphere is dangerous and with the cloud </w:t>
      </w:r>
      <w:proofErr w:type="gramStart"/>
      <w:r>
        <w:t>cover</w:t>
      </w:r>
      <w:proofErr w:type="gramEnd"/>
      <w:r>
        <w:t xml:space="preserve"> I'm not sure how practical solar energy would be at the surface. </w:t>
      </w:r>
      <w:r w:rsidRPr="005711F5">
        <w:rPr>
          <w:rStyle w:val="TitleChar"/>
        </w:rPr>
        <w:t>Mars</w:t>
      </w:r>
      <w:r>
        <w:t xml:space="preserve"> has too little atmosphere and accessible water is questionable, etc. Some of the outer planets' moons may have enough ice and raw materials, but are very cold, lack usable atmospheres and get limited solar energy. And so on. </w:t>
      </w:r>
      <w:r w:rsidRPr="00FD6438">
        <w:rPr>
          <w:rStyle w:val="TitleChar"/>
          <w:highlight w:val="cyan"/>
        </w:rPr>
        <w:t>We may be able to establish bases</w:t>
      </w:r>
      <w:r>
        <w:t xml:space="preserve"> at some of these places in a realistically short amount of time, </w:t>
      </w:r>
      <w:r w:rsidRPr="005711F5">
        <w:rPr>
          <w:rStyle w:val="TitleChar"/>
        </w:rPr>
        <w:t xml:space="preserve">but </w:t>
      </w:r>
      <w:proofErr w:type="gramStart"/>
      <w:r w:rsidRPr="00FD6438">
        <w:rPr>
          <w:rStyle w:val="TitleChar"/>
          <w:highlight w:val="cyan"/>
        </w:rPr>
        <w:t>not independent</w:t>
      </w:r>
      <w:proofErr w:type="gramEnd"/>
      <w:r w:rsidRPr="00FD6438">
        <w:rPr>
          <w:rStyle w:val="TitleChar"/>
          <w:highlight w:val="cyan"/>
        </w:rPr>
        <w:t xml:space="preserve"> ones</w:t>
      </w:r>
      <w:r>
        <w:t xml:space="preserve">. Any colony that wants to get resources from post-apocalyptic Earth will need to have spaceships that can land on Earth and later achieve escape velocity from Earth while carrying cargo without help from Earth. Otherwise, the needed resources may not be available from a single astronomical body. That could require longer-distance travel between bodies - whether </w:t>
      </w:r>
      <w:proofErr w:type="gramStart"/>
      <w:r>
        <w:t>that's</w:t>
      </w:r>
      <w:proofErr w:type="gramEnd"/>
      <w:r>
        <w:t xml:space="preserve"> between asteroids, between moons, between planets or some other combination. Significant space travel ability may be essential. A colony would need an industrial base capable of extracting and refining raw materials, and making useful things from them. </w:t>
      </w:r>
      <w:r w:rsidRPr="005711F5">
        <w:rPr>
          <w:rStyle w:val="TitleChar"/>
        </w:rPr>
        <w:t>Interstellar colonies and terraforming of planets</w:t>
      </w:r>
      <w:r>
        <w:t xml:space="preserve"> in our solar system </w:t>
      </w:r>
      <w:r w:rsidRPr="005711F5">
        <w:rPr>
          <w:rStyle w:val="TitleChar"/>
        </w:rPr>
        <w:t>are longer-range goals</w:t>
      </w:r>
      <w:r>
        <w:t xml:space="preserve">. Colonies in any place other than an Earth-like planet will require a substantial infrastructure to allow humans to exist in an </w:t>
      </w:r>
      <w:r>
        <w:lastRenderedPageBreak/>
        <w:t xml:space="preserve">otherwise deadly environment. The colony needs to be able to maintain and repair that infrastructure... </w:t>
      </w:r>
      <w:proofErr w:type="gramStart"/>
      <w:r>
        <w:t>There is a significant difference between an enormous disaster on Earth and one at any space colony we can expect for at least a century.</w:t>
      </w:r>
      <w:proofErr w:type="gramEnd"/>
      <w:r>
        <w:t xml:space="preserve"> </w:t>
      </w:r>
      <w:r w:rsidRPr="00FD6438">
        <w:rPr>
          <w:rStyle w:val="TitleChar"/>
          <w:highlight w:val="cyan"/>
        </w:rPr>
        <w:t>Even</w:t>
      </w:r>
      <w:r w:rsidRPr="005711F5">
        <w:rPr>
          <w:rStyle w:val="TitleChar"/>
        </w:rPr>
        <w:t xml:space="preserve"> something on the scale of </w:t>
      </w:r>
      <w:r w:rsidRPr="00FD6438">
        <w:rPr>
          <w:rStyle w:val="TitleChar"/>
          <w:highlight w:val="cyan"/>
        </w:rPr>
        <w:t xml:space="preserve">a "dinosaur killer" asteroid impact </w:t>
      </w:r>
      <w:proofErr w:type="gramStart"/>
      <w:r w:rsidRPr="00FD6438">
        <w:rPr>
          <w:rStyle w:val="TitleChar"/>
          <w:highlight w:val="cyan"/>
        </w:rPr>
        <w:t>won't</w:t>
      </w:r>
      <w:proofErr w:type="gramEnd"/>
      <w:r>
        <w:t xml:space="preserve"> necessarily </w:t>
      </w:r>
      <w:r w:rsidRPr="00FD6438">
        <w:rPr>
          <w:rStyle w:val="TitleChar"/>
          <w:highlight w:val="cyan"/>
        </w:rPr>
        <w:t>kill all humans</w:t>
      </w:r>
      <w:r>
        <w:t xml:space="preserve"> on Earth. (However, if the world economy / technology </w:t>
      </w:r>
      <w:proofErr w:type="gramStart"/>
      <w:r>
        <w:t>is</w:t>
      </w:r>
      <w:proofErr w:type="gramEnd"/>
      <w:r>
        <w:t xml:space="preserve"> set back too much it may not be possible to re-achieve a hi-tech civilization. </w:t>
      </w:r>
      <w:proofErr w:type="gramStart"/>
      <w:r>
        <w:t>We've</w:t>
      </w:r>
      <w:proofErr w:type="gramEnd"/>
      <w:r>
        <w:t xml:space="preserve"> extracted most minerals / fossil fuels that can be gotten without hi-tech, a post-disaster society may be left unable to get these.) It will be a long time before an independent space colony could grow to the point some of its people could survive after a major disaster. Meanwhile, </w:t>
      </w:r>
      <w:r w:rsidRPr="00FD6438">
        <w:rPr>
          <w:rStyle w:val="TitleChar"/>
          <w:highlight w:val="cyan"/>
        </w:rPr>
        <w:t>we have not yet solved the physical and psychological problems</w:t>
      </w:r>
      <w:r>
        <w:t xml:space="preserve"> that develop during months of low gravity. Most of the physical issues may not be significant for those who never intend to return to Earth-type gravities. Psychological issues remain. Some physical issues may arise when dealing with years and decades in low gravity. Even in shorter spans of time, weakening bones may have serious consequences in low gravity situations. </w:t>
      </w:r>
      <w:r w:rsidRPr="00FD6438">
        <w:rPr>
          <w:rStyle w:val="TitleChar"/>
          <w:highlight w:val="cyan"/>
        </w:rPr>
        <w:t xml:space="preserve">Weakened </w:t>
      </w:r>
      <w:proofErr w:type="gramStart"/>
      <w:r w:rsidRPr="00FD6438">
        <w:rPr>
          <w:rStyle w:val="TitleChar"/>
          <w:highlight w:val="cyan"/>
        </w:rPr>
        <w:t>hip bones</w:t>
      </w:r>
      <w:proofErr w:type="gramEnd"/>
      <w:r w:rsidRPr="00FD6438">
        <w:rPr>
          <w:rStyle w:val="TitleChar"/>
          <w:highlight w:val="cyan"/>
        </w:rPr>
        <w:t xml:space="preserve"> may be a problem for women giving birth</w:t>
      </w:r>
      <w:r>
        <w:t xml:space="preserve"> in low gravity. Other stressful activities may also be problematic. We need to find out how low gravity will </w:t>
      </w:r>
      <w:proofErr w:type="gramStart"/>
      <w:r>
        <w:t>effect</w:t>
      </w:r>
      <w:proofErr w:type="gramEnd"/>
      <w:r>
        <w:t xml:space="preserve"> a fetus during pregnancy and child growth afterwards. Identifying and resolving all the issues is likely to take many years. Currently, </w:t>
      </w:r>
      <w:r w:rsidRPr="00FD6438">
        <w:rPr>
          <w:rStyle w:val="TitleChar"/>
          <w:highlight w:val="cyan"/>
        </w:rPr>
        <w:t>our society is not inclined to invest</w:t>
      </w:r>
      <w:r>
        <w:t xml:space="preserve"> that </w:t>
      </w:r>
      <w:r w:rsidRPr="00FD6438">
        <w:rPr>
          <w:rStyle w:val="TitleChar"/>
          <w:highlight w:val="cyan"/>
        </w:rPr>
        <w:t>much in</w:t>
      </w:r>
      <w:r w:rsidRPr="005711F5">
        <w:rPr>
          <w:rStyle w:val="TitleChar"/>
        </w:rPr>
        <w:t xml:space="preserve"> </w:t>
      </w:r>
      <w:proofErr w:type="gramStart"/>
      <w:r w:rsidRPr="005711F5">
        <w:rPr>
          <w:rStyle w:val="TitleChar"/>
        </w:rPr>
        <w:t xml:space="preserve">either stopping global </w:t>
      </w:r>
      <w:r w:rsidRPr="00FD6438">
        <w:rPr>
          <w:rStyle w:val="TitleChar"/>
          <w:highlight w:val="cyan"/>
        </w:rPr>
        <w:t>warming</w:t>
      </w:r>
      <w:r>
        <w:t xml:space="preserve"> (and</w:t>
      </w:r>
      <w:proofErr w:type="gramEnd"/>
      <w:r>
        <w:t xml:space="preserve"> other threats) </w:t>
      </w:r>
      <w:r w:rsidRPr="00FD6438">
        <w:rPr>
          <w:rStyle w:val="TitleChar"/>
          <w:highlight w:val="cyan"/>
        </w:rPr>
        <w:t>or space</w:t>
      </w:r>
      <w:r>
        <w:t xml:space="preserve"> </w:t>
      </w:r>
      <w:r w:rsidRPr="005711F5">
        <w:t>habitats.</w:t>
      </w:r>
      <w:r>
        <w:t xml:space="preserve"> </w:t>
      </w:r>
      <w:r w:rsidRPr="005711F5">
        <w:t xml:space="preserve">It strikes me as improbable that we will see a heavy investment in both of them at the same time in the next </w:t>
      </w:r>
      <w:proofErr w:type="gramStart"/>
      <w:r w:rsidRPr="005711F5">
        <w:t>period of time</w:t>
      </w:r>
      <w:proofErr w:type="gramEnd"/>
      <w:r w:rsidRPr="005711F5">
        <w:t>.</w:t>
      </w:r>
      <w:r>
        <w:t xml:space="preserve"> </w:t>
      </w:r>
      <w:r w:rsidRPr="005711F5">
        <w:t xml:space="preserve">My impression is </w:t>
      </w:r>
      <w:r w:rsidRPr="00FD6438">
        <w:rPr>
          <w:rStyle w:val="TitleChar"/>
          <w:highlight w:val="cyan"/>
        </w:rPr>
        <w:t>the best chance for</w:t>
      </w:r>
      <w:r w:rsidRPr="005711F5">
        <w:t xml:space="preserve"> human </w:t>
      </w:r>
      <w:r w:rsidRPr="00FD6438">
        <w:rPr>
          <w:rStyle w:val="TitleChar"/>
          <w:highlight w:val="cyan"/>
        </w:rPr>
        <w:t>survival is focusing</w:t>
      </w:r>
      <w:r w:rsidRPr="005711F5">
        <w:t xml:space="preserve"> as much as possible </w:t>
      </w:r>
      <w:r w:rsidRPr="005711F5">
        <w:rPr>
          <w:rStyle w:val="TitleChar"/>
        </w:rPr>
        <w:t>on one</w:t>
      </w:r>
      <w:r w:rsidRPr="005711F5">
        <w:t xml:space="preserve"> or the other </w:t>
      </w:r>
      <w:r w:rsidRPr="005711F5">
        <w:rPr>
          <w:rStyle w:val="TitleChar"/>
        </w:rPr>
        <w:t>of the two paths, and that</w:t>
      </w:r>
      <w:r w:rsidRPr="005711F5">
        <w:t xml:space="preserve"> space </w:t>
      </w:r>
      <w:r w:rsidRPr="00FD6438">
        <w:rPr>
          <w:rStyle w:val="TitleChar"/>
          <w:highlight w:val="cyan"/>
        </w:rPr>
        <w:t xml:space="preserve">colonization will not solve the problem within the limited </w:t>
      </w:r>
      <w:proofErr w:type="gramStart"/>
      <w:r w:rsidRPr="00FD6438">
        <w:rPr>
          <w:rStyle w:val="TitleChar"/>
          <w:highlight w:val="cyan"/>
        </w:rPr>
        <w:t>time-frame</w:t>
      </w:r>
      <w:proofErr w:type="gramEnd"/>
      <w:r w:rsidRPr="005711F5">
        <w:rPr>
          <w:rStyle w:val="TitleChar"/>
        </w:rPr>
        <w:t>.</w:t>
      </w:r>
      <w:r>
        <w:t xml:space="preserve"> Of course, if governments refuse to fund solutions to the environmental crisis, but budget money for space habitats we should use that money. </w:t>
      </w:r>
      <w:proofErr w:type="gramStart"/>
      <w:r>
        <w:t>Hopefully,</w:t>
      </w:r>
      <w:proofErr w:type="gramEnd"/>
      <w:r>
        <w:t xml:space="preserve"> governments will respond to the crisis before it’s too late and the problems will be brought under control and within safe limits. Then there will be no reason not to expand out into the universe. Postscript For those who still believe space colonization should be the priority, I would like to suggest one piece of advice. </w:t>
      </w:r>
      <w:r w:rsidRPr="005711F5">
        <w:rPr>
          <w:rStyle w:val="TitleChar"/>
        </w:rPr>
        <w:t>The known threats to</w:t>
      </w:r>
      <w:r>
        <w:t xml:space="preserve"> human </w:t>
      </w:r>
      <w:r w:rsidRPr="005711F5">
        <w:rPr>
          <w:rStyle w:val="TitleChar"/>
        </w:rPr>
        <w:t>survival in the next century</w:t>
      </w:r>
      <w:r>
        <w:t xml:space="preserve"> or so are not vast earthquakes and volcanoes, asteroid impacts, supernovas or other natural disasters.  Most of them </w:t>
      </w:r>
      <w:r w:rsidRPr="005711F5">
        <w:rPr>
          <w:rStyle w:val="TitleChar"/>
        </w:rPr>
        <w:t>are</w:t>
      </w:r>
      <w:r>
        <w:t xml:space="preserve"> at least partly </w:t>
      </w:r>
      <w:r w:rsidRPr="005711F5">
        <w:rPr>
          <w:rStyle w:val="TitleChar"/>
        </w:rPr>
        <w:t>(</w:t>
      </w:r>
      <w:proofErr w:type="spellStart"/>
      <w:r w:rsidRPr="005711F5">
        <w:rPr>
          <w:rStyle w:val="TitleChar"/>
        </w:rPr>
        <w:t>hu</w:t>
      </w:r>
      <w:proofErr w:type="spellEnd"/>
      <w:proofErr w:type="gramStart"/>
      <w:r w:rsidRPr="005711F5">
        <w:rPr>
          <w:rStyle w:val="TitleChar"/>
        </w:rPr>
        <w:t>)man</w:t>
      </w:r>
      <w:proofErr w:type="gramEnd"/>
      <w:r w:rsidRPr="005711F5">
        <w:rPr>
          <w:rStyle w:val="TitleChar"/>
        </w:rPr>
        <w:t>-made.  If the same problems are not to threaten survival</w:t>
      </w:r>
      <w:r>
        <w:t xml:space="preserve"> of humans </w:t>
      </w:r>
      <w:r w:rsidRPr="005711F5">
        <w:rPr>
          <w:rStyle w:val="TitleChar"/>
        </w:rPr>
        <w:t>on</w:t>
      </w:r>
      <w:r>
        <w:t xml:space="preserve"> space </w:t>
      </w:r>
      <w:r w:rsidRPr="005711F5">
        <w:rPr>
          <w:rStyle w:val="TitleChar"/>
        </w:rPr>
        <w:t xml:space="preserve">colonies, we </w:t>
      </w:r>
      <w:r w:rsidRPr="005711F5">
        <w:t>either</w:t>
      </w:r>
      <w:r w:rsidRPr="005711F5">
        <w:rPr>
          <w:rStyle w:val="TitleChar"/>
        </w:rPr>
        <w:t xml:space="preserve"> have to make humans on Earth act more responsibly</w:t>
      </w:r>
      <w:r>
        <w:t xml:space="preserve"> to ensure survival before we colonize, or we need to know how to insure that those people who colonize are not so prone to make the same mistakes their Earthly brothers do.  </w:t>
      </w:r>
      <w:r w:rsidRPr="00FD6438">
        <w:rPr>
          <w:rStyle w:val="TitleChar"/>
          <w:highlight w:val="cyan"/>
        </w:rPr>
        <w:t>If</w:t>
      </w:r>
      <w:r w:rsidRPr="005711F5">
        <w:rPr>
          <w:rStyle w:val="TitleChar"/>
        </w:rPr>
        <w:t xml:space="preserve"> space </w:t>
      </w:r>
      <w:r w:rsidRPr="00FD6438">
        <w:rPr>
          <w:rStyle w:val="TitleChar"/>
          <w:highlight w:val="cyan"/>
        </w:rPr>
        <w:t>colonization ends up amounting to running away from our problems, we will not have changed the odds of</w:t>
      </w:r>
      <w:r>
        <w:t xml:space="preserve"> human </w:t>
      </w:r>
      <w:r w:rsidRPr="00FD6438">
        <w:rPr>
          <w:rStyle w:val="TitleChar"/>
          <w:highlight w:val="cyan"/>
        </w:rPr>
        <w:t>survival</w:t>
      </w:r>
      <w:r>
        <w:t xml:space="preserve"> by much.  Space colonies would need to be planned in a way to avoid this fate. </w:t>
      </w:r>
    </w:p>
    <w:p w:rsidR="007E2E8B" w:rsidRPr="00AF54B9" w:rsidRDefault="007E2E8B" w:rsidP="007E2E8B">
      <w:pPr>
        <w:pStyle w:val="Heading4"/>
      </w:pPr>
      <w:r>
        <w:t>No risk of colonization – bodies degenerate too quickly in space</w:t>
      </w:r>
    </w:p>
    <w:p w:rsidR="007E2E8B" w:rsidRDefault="007E2E8B" w:rsidP="007E2E8B">
      <w:proofErr w:type="spellStart"/>
      <w:r>
        <w:t>Theunis</w:t>
      </w:r>
      <w:proofErr w:type="spellEnd"/>
      <w:r>
        <w:t xml:space="preserve"> </w:t>
      </w:r>
      <w:proofErr w:type="spellStart"/>
      <w:r w:rsidRPr="00AF54B9">
        <w:rPr>
          <w:rStyle w:val="StyleStyleBold12pt"/>
        </w:rPr>
        <w:t>Piersma</w:t>
      </w:r>
      <w:proofErr w:type="spellEnd"/>
      <w:r>
        <w:t>, professor of animal ecology at the University of Groningen in the Netherlands and senior research scientist at the Royal Netherlands Institute, 11-16-</w:t>
      </w:r>
      <w:r w:rsidRPr="00AF54B9">
        <w:rPr>
          <w:rStyle w:val="StyleStyleBold12pt"/>
        </w:rPr>
        <w:t>2010</w:t>
      </w:r>
      <w:r>
        <w:t>, “Why space is the impossible frontier,” New Scientist, http://www.newscientist.com/article/mg20827860.100-why-space-is-the-impossible-frontier.html</w:t>
      </w:r>
    </w:p>
    <w:p w:rsidR="007E2E8B" w:rsidRPr="00AF54B9" w:rsidRDefault="007E2E8B" w:rsidP="007E2E8B">
      <w:r>
        <w:t xml:space="preserve">Hawking, Obama and other proponents of long-term space travel are making a grave error. </w:t>
      </w:r>
      <w:r w:rsidRPr="00FD6438">
        <w:rPr>
          <w:rStyle w:val="TitleChar"/>
          <w:highlight w:val="cyan"/>
        </w:rPr>
        <w:t>Humans cannot leave Earth for the several years that it takes to travel to Mars</w:t>
      </w:r>
      <w:r>
        <w:t xml:space="preserve"> and back, </w:t>
      </w:r>
      <w:r w:rsidRPr="00AF54B9">
        <w:rPr>
          <w:rStyle w:val="TitleChar"/>
        </w:rPr>
        <w:t>for the simple reason that our biology is intimately connected to Earth.</w:t>
      </w:r>
      <w:r>
        <w:t xml:space="preserve"> To function properly, </w:t>
      </w:r>
      <w:r w:rsidRPr="00FD6438">
        <w:rPr>
          <w:rStyle w:val="Emphasis"/>
          <w:highlight w:val="cyan"/>
        </w:rPr>
        <w:t>we need gravity</w:t>
      </w:r>
      <w:r w:rsidRPr="00AF54B9">
        <w:rPr>
          <w:rStyle w:val="TitleChar"/>
        </w:rPr>
        <w:t>.</w:t>
      </w:r>
      <w:r>
        <w:t xml:space="preserve"> Without it, the environment is less demanding on the human body in several ways, and this shows upon the return to Earth. </w:t>
      </w:r>
      <w:proofErr w:type="gramStart"/>
      <w:r w:rsidRPr="00AF54B9">
        <w:rPr>
          <w:rStyle w:val="TitleChar"/>
        </w:rPr>
        <w:t>Remember the sight of weakened astronauts emerging after</w:t>
      </w:r>
      <w:r>
        <w:t xml:space="preserve"> the </w:t>
      </w:r>
      <w:r w:rsidRPr="00AF54B9">
        <w:rPr>
          <w:rStyle w:val="TitleChar"/>
        </w:rPr>
        <w:t>Apollo</w:t>
      </w:r>
      <w:r>
        <w:t xml:space="preserve"> missions?</w:t>
      </w:r>
      <w:proofErr w:type="gramEnd"/>
      <w:r>
        <w:t xml:space="preserve"> </w:t>
      </w:r>
      <w:r w:rsidRPr="00AF54B9">
        <w:rPr>
          <w:rStyle w:val="TitleChar"/>
        </w:rPr>
        <w:t>That is as nothing compared with what would happen to astronauts returning from Mars</w:t>
      </w:r>
      <w:r>
        <w:t xml:space="preserve">. One of the first things to be affected is </w:t>
      </w:r>
      <w:r w:rsidRPr="00AF54B9">
        <w:rPr>
          <w:rStyle w:val="TitleChar"/>
        </w:rPr>
        <w:t>the heart</w:t>
      </w:r>
      <w:r>
        <w:t xml:space="preserve">, which </w:t>
      </w:r>
      <w:r w:rsidRPr="00AF54B9">
        <w:rPr>
          <w:rStyle w:val="TitleChar"/>
        </w:rPr>
        <w:t>shrinks by as much as a quarter after just one week in orbit</w:t>
      </w:r>
      <w:r>
        <w:t xml:space="preserve"> (The New England Journal of Medicine, </w:t>
      </w:r>
      <w:proofErr w:type="spellStart"/>
      <w:r>
        <w:t>vol</w:t>
      </w:r>
      <w:proofErr w:type="spellEnd"/>
      <w:r>
        <w:t xml:space="preserve"> 358, p 1370). Heart atrophy leads to decreases in blood pressure and the amount of blood pushed out by the heart. In this way </w:t>
      </w:r>
      <w:proofErr w:type="gramStart"/>
      <w:r>
        <w:t>heart</w:t>
      </w:r>
      <w:proofErr w:type="gramEnd"/>
      <w:r>
        <w:t xml:space="preserve"> atrophy leads to reduced exercise </w:t>
      </w:r>
      <w:r>
        <w:lastRenderedPageBreak/>
        <w:t xml:space="preserve">capacity. </w:t>
      </w:r>
      <w:r w:rsidRPr="00AF54B9">
        <w:rPr>
          <w:rStyle w:val="TitleChar"/>
        </w:rPr>
        <w:t>Astronauts returning to Earth after several months</w:t>
      </w:r>
      <w:r>
        <w:t xml:space="preserve"> in the International Space Station </w:t>
      </w:r>
      <w:r w:rsidRPr="00AF54B9">
        <w:rPr>
          <w:rStyle w:val="TitleChar"/>
        </w:rPr>
        <w:t>experience dizziness and blackouts</w:t>
      </w:r>
      <w:r>
        <w:t xml:space="preserve"> because blood does not reach their brains in sufficient quantities. Six weeks in bed leads to about as much atrophy of the heart as one week in space, suggesting that the atrophy is caused by both weightlessness and the concomitant reduction in exercise. Other </w:t>
      </w:r>
      <w:r w:rsidRPr="00AF54B9">
        <w:rPr>
          <w:rStyle w:val="TitleChar"/>
        </w:rPr>
        <w:t>muscle tissue suffers</w:t>
      </w:r>
      <w:r>
        <w:t xml:space="preserve"> too. The effects of weightlessness on the muscles of the limbs are easy to verify experimentally. Because they bear the body's weight, the "anti-gravity" muscles of the thighs and calves degenerate significantly when they are made redundant during space flight. </w:t>
      </w:r>
      <w:r w:rsidRPr="00AF54B9">
        <w:rPr>
          <w:rStyle w:val="TitleChar"/>
        </w:rPr>
        <w:t>Despite the best attempts to give replacement exercise to crew members</w:t>
      </w:r>
      <w:r>
        <w:t xml:space="preserve"> on the International Space Station, after six months they </w:t>
      </w:r>
      <w:r w:rsidRPr="00AF54B9">
        <w:rPr>
          <w:rStyle w:val="TitleChar"/>
        </w:rPr>
        <w:t>had</w:t>
      </w:r>
      <w:r>
        <w:t xml:space="preserve"> still </w:t>
      </w:r>
      <w:r w:rsidRPr="00AF54B9">
        <w:rPr>
          <w:rStyle w:val="TitleChar"/>
        </w:rPr>
        <w:t>lost</w:t>
      </w:r>
      <w:r>
        <w:t xml:space="preserve"> 13 per cent of their calf muscle volume and </w:t>
      </w:r>
      <w:r w:rsidRPr="00AF54B9">
        <w:rPr>
          <w:rStyle w:val="TitleChar"/>
        </w:rPr>
        <w:t>32 per cent of the maximum power that their leg muscles could deliver</w:t>
      </w:r>
      <w:r>
        <w:t xml:space="preserve"> (Journal of Applied Physiology, </w:t>
      </w:r>
      <w:proofErr w:type="spellStart"/>
      <w:r>
        <w:t>vol</w:t>
      </w:r>
      <w:proofErr w:type="spellEnd"/>
      <w:r>
        <w:t xml:space="preserve"> 106, p 1159). </w:t>
      </w:r>
      <w:r w:rsidRPr="00FD6438">
        <w:rPr>
          <w:rStyle w:val="TitleChar"/>
          <w:highlight w:val="cyan"/>
        </w:rPr>
        <w:t>Various metabolic changes</w:t>
      </w:r>
      <w:r>
        <w:t xml:space="preserve"> also </w:t>
      </w:r>
      <w:r w:rsidRPr="00FD6438">
        <w:rPr>
          <w:rStyle w:val="TitleChar"/>
          <w:highlight w:val="cyan"/>
        </w:rPr>
        <w:t>occur</w:t>
      </w:r>
      <w:r>
        <w:t xml:space="preserve">, including a decreased capacity for fat oxidation, which can lead to the build-up of fat in atrophied muscle. </w:t>
      </w:r>
      <w:r w:rsidRPr="00FD6438">
        <w:rPr>
          <w:rStyle w:val="TitleChar"/>
          <w:highlight w:val="cyan"/>
        </w:rPr>
        <w:t xml:space="preserve">Space </w:t>
      </w:r>
      <w:proofErr w:type="spellStart"/>
      <w:r w:rsidRPr="00FD6438">
        <w:rPr>
          <w:rStyle w:val="TitleChar"/>
          <w:highlight w:val="cyan"/>
        </w:rPr>
        <w:t>travellers</w:t>
      </w:r>
      <w:proofErr w:type="spellEnd"/>
      <w:r w:rsidRPr="00FD6438">
        <w:rPr>
          <w:rStyle w:val="TitleChar"/>
          <w:highlight w:val="cyan"/>
        </w:rPr>
        <w:t xml:space="preserve"> also suffer deterioration of immune function</w:t>
      </w:r>
      <w:r>
        <w:t xml:space="preserve"> both during and after their missions (Aviation, Space, and Environmental Medicine, </w:t>
      </w:r>
      <w:proofErr w:type="spellStart"/>
      <w:r>
        <w:t>vol</w:t>
      </w:r>
      <w:proofErr w:type="spellEnd"/>
      <w:r>
        <w:t xml:space="preserve"> 79, p 835). </w:t>
      </w:r>
      <w:proofErr w:type="gramStart"/>
      <w:r>
        <w:t>Arguably</w:t>
      </w:r>
      <w:proofErr w:type="gramEnd"/>
      <w:r>
        <w:t xml:space="preserve"> the most fearsome effect on bodies is bone loss (The Lancet, </w:t>
      </w:r>
      <w:proofErr w:type="spellStart"/>
      <w:r>
        <w:t>vol</w:t>
      </w:r>
      <w:proofErr w:type="spellEnd"/>
      <w:r>
        <w:t xml:space="preserve"> 355, p 1569). Although the hardness and strength of bone, and the relative ease with which it </w:t>
      </w:r>
      <w:proofErr w:type="spellStart"/>
      <w:r>
        <w:t>fossilises</w:t>
      </w:r>
      <w:proofErr w:type="spellEnd"/>
      <w:r>
        <w:t xml:space="preserve">, give it an appearance of permanence, bone is actually a living and remarkably flexible tissue. In the late 19th century, the German anatomist Julius Wolff discovered that bones adjust to the loads that they are placed </w:t>
      </w:r>
      <w:proofErr w:type="gramStart"/>
      <w:r>
        <w:t>under</w:t>
      </w:r>
      <w:proofErr w:type="gramEnd"/>
      <w:r>
        <w:t xml:space="preserve">. </w:t>
      </w:r>
      <w:proofErr w:type="gramStart"/>
      <w:r>
        <w:t>A decrease in load leads to the loss of bone material, while an increase leads to thicker bone.</w:t>
      </w:r>
      <w:proofErr w:type="gramEnd"/>
      <w:r>
        <w:t xml:space="preserve"> </w:t>
      </w:r>
      <w:r w:rsidRPr="00AF54B9">
        <w:t xml:space="preserve">It is no surprise, then, that in the microgravity of space bones </w:t>
      </w:r>
      <w:proofErr w:type="spellStart"/>
      <w:r w:rsidRPr="00AF54B9">
        <w:t>demineralise</w:t>
      </w:r>
      <w:proofErr w:type="spellEnd"/>
      <w:r w:rsidRPr="00AF54B9">
        <w:t xml:space="preserve">, especially </w:t>
      </w:r>
      <w:proofErr w:type="gramStart"/>
      <w:r w:rsidRPr="00AF54B9">
        <w:t>those which</w:t>
      </w:r>
      <w:proofErr w:type="gramEnd"/>
      <w:r w:rsidRPr="00AF54B9">
        <w:t xml:space="preserve"> normally bear the greatest load. Cosmonauts who spent half a year in space lost up to a quarter of the material in their </w:t>
      </w:r>
      <w:proofErr w:type="gramStart"/>
      <w:r w:rsidRPr="00AF54B9">
        <w:t>shin bones</w:t>
      </w:r>
      <w:proofErr w:type="gramEnd"/>
      <w:r w:rsidRPr="00AF54B9">
        <w:t xml:space="preserve">, despite intensive exercise (The Lancet, </w:t>
      </w:r>
      <w:proofErr w:type="spellStart"/>
      <w:r w:rsidRPr="00AF54B9">
        <w:t>vol</w:t>
      </w:r>
      <w:proofErr w:type="spellEnd"/>
      <w:r w:rsidRPr="00AF54B9">
        <w:t xml:space="preserve"> 355, p 1607). Although experiments on chicken embryos on the International Space Station have established that bone formation does continue in microgravity, formation rates are overtaken by bone loss.</w:t>
      </w:r>
      <w:r>
        <w:t xml:space="preserve"> What is of greatest concern here is that, unlike muscle </w:t>
      </w:r>
      <w:proofErr w:type="gramStart"/>
      <w:r>
        <w:t>loss which</w:t>
      </w:r>
      <w:proofErr w:type="gramEnd"/>
      <w:r>
        <w:t xml:space="preserve"> levels off with time, bone loss seems to continue at a steady rate of 1 to 2 per cent for every month of weightlessness. </w:t>
      </w:r>
      <w:r w:rsidRPr="00FD6438">
        <w:rPr>
          <w:rStyle w:val="TitleChar"/>
          <w:highlight w:val="cyan"/>
        </w:rPr>
        <w:t>During a three-year mission</w:t>
      </w:r>
      <w:r>
        <w:t xml:space="preserve"> to Mars, </w:t>
      </w:r>
      <w:r w:rsidRPr="00FD6438">
        <w:rPr>
          <w:rStyle w:val="TitleChar"/>
          <w:highlight w:val="cyan"/>
        </w:rPr>
        <w:t xml:space="preserve">space </w:t>
      </w:r>
      <w:proofErr w:type="spellStart"/>
      <w:r w:rsidRPr="00FD6438">
        <w:rPr>
          <w:rStyle w:val="TitleChar"/>
          <w:highlight w:val="cyan"/>
        </w:rPr>
        <w:t>travellers</w:t>
      </w:r>
      <w:proofErr w:type="spellEnd"/>
      <w:r w:rsidRPr="00FD6438">
        <w:rPr>
          <w:rStyle w:val="TitleChar"/>
          <w:highlight w:val="cyan"/>
        </w:rPr>
        <w:t xml:space="preserve"> could lose</w:t>
      </w:r>
      <w:r>
        <w:t xml:space="preserve"> around </w:t>
      </w:r>
      <w:r w:rsidRPr="00FD6438">
        <w:rPr>
          <w:rStyle w:val="TitleChar"/>
          <w:highlight w:val="cyan"/>
        </w:rPr>
        <w:t>50 per cent of their bone material</w:t>
      </w:r>
      <w:r>
        <w:t xml:space="preserve">, which would make it extremely difficult to return to Earth and its gravitational forces. Bone loss during space travel certainly brings home the maxim "use it or lose it". Bone loss is not permanent. Within six months of their return to Earth, those cosmonauts who spent half a year in space did show partial recovery of bone mass. However, even after a year of recovery, men who had been experimentally exposed to three months of total bed rest had not fully regained all the lost bone, though their calf muscles had recovered much earlier (Bone, </w:t>
      </w:r>
      <w:proofErr w:type="spellStart"/>
      <w:r>
        <w:t>vol</w:t>
      </w:r>
      <w:proofErr w:type="spellEnd"/>
      <w:r>
        <w:t xml:space="preserve"> 44, p 214). Space agencies will have to become very creative in addressing the issue of bone loss during flights to Mars. There are concepts in development for spacecraft with artificial gravity, but nobody even knows what gravitational force is needed to avoid the problems. So far, boneless creatures such as jellyfish are much more likely </w:t>
      </w:r>
      <w:proofErr w:type="gramStart"/>
      <w:r>
        <w:t>than people to be able to return safely to Earth after multi-year space trips</w:t>
      </w:r>
      <w:proofErr w:type="gramEnd"/>
      <w:r>
        <w:t xml:space="preserve">. For humans, gravity is a Mars bar. The impossibility of an escape to space is just one of many examples of how </w:t>
      </w:r>
      <w:r w:rsidRPr="00FD6438">
        <w:rPr>
          <w:rStyle w:val="TitleChar"/>
          <w:highlight w:val="cyan"/>
        </w:rPr>
        <w:t>our bodies</w:t>
      </w:r>
      <w:r>
        <w:t xml:space="preserve">, and those of our fellow organisms, </w:t>
      </w:r>
      <w:r w:rsidRPr="00FD6438">
        <w:rPr>
          <w:rStyle w:val="TitleChar"/>
          <w:highlight w:val="cyan"/>
        </w:rPr>
        <w:t>are inseparable from the environments in which we live</w:t>
      </w:r>
      <w:r>
        <w:t xml:space="preserve">. In our futuristic </w:t>
      </w:r>
      <w:proofErr w:type="gramStart"/>
      <w:r>
        <w:t>ambitions</w:t>
      </w:r>
      <w:proofErr w:type="gramEnd"/>
      <w:r>
        <w:t xml:space="preserve"> we should not forget that our minds and bodies are connected to Earth as by an umbilical cord.</w:t>
      </w:r>
    </w:p>
    <w:p w:rsidR="007E2E8B" w:rsidRDefault="007E2E8B" w:rsidP="007E2E8B">
      <w:pPr>
        <w:pStyle w:val="Heading4"/>
      </w:pPr>
      <w:r>
        <w:t>Low risk – newest surveys</w:t>
      </w:r>
    </w:p>
    <w:p w:rsidR="007E2E8B" w:rsidRPr="00AF54B9" w:rsidRDefault="007E2E8B" w:rsidP="007E2E8B">
      <w:r>
        <w:t xml:space="preserve">Nell </w:t>
      </w:r>
      <w:proofErr w:type="spellStart"/>
      <w:r w:rsidRPr="00AF54B9">
        <w:rPr>
          <w:rStyle w:val="StyleStyleBold12pt"/>
        </w:rPr>
        <w:t>Greenfieldboyce</w:t>
      </w:r>
      <w:proofErr w:type="spellEnd"/>
      <w:r>
        <w:t>, staff writer, 9-30-</w:t>
      </w:r>
      <w:r w:rsidRPr="00AF54B9">
        <w:rPr>
          <w:rStyle w:val="StyleStyleBold12pt"/>
        </w:rPr>
        <w:t>2011</w:t>
      </w:r>
      <w:r>
        <w:t xml:space="preserve">, “Asteroids Pose Less Risk </w:t>
      </w:r>
      <w:proofErr w:type="gramStart"/>
      <w:r>
        <w:t>To Earth Than</w:t>
      </w:r>
      <w:proofErr w:type="gramEnd"/>
      <w:r>
        <w:t xml:space="preserve"> Thought,” NPR, http://www.npr.org/2011/09/30/140934293/asteroids-pose-less-risk-to-earth-than-thought</w:t>
      </w:r>
    </w:p>
    <w:p w:rsidR="007E2E8B" w:rsidRDefault="007E2E8B" w:rsidP="007E2E8B">
      <w:pPr>
        <w:rPr>
          <w:rStyle w:val="TitleChar"/>
        </w:rPr>
      </w:pPr>
      <w:r w:rsidRPr="00FD6438">
        <w:rPr>
          <w:rStyle w:val="TitleChar"/>
          <w:highlight w:val="cyan"/>
        </w:rPr>
        <w:t>Our planet's risk of being hit by a</w:t>
      </w:r>
      <w:r w:rsidRPr="002321F3">
        <w:rPr>
          <w:rStyle w:val="TitleChar"/>
        </w:rPr>
        <w:t xml:space="preserve"> dangerous outer </w:t>
      </w:r>
      <w:r w:rsidRPr="00FD6438">
        <w:rPr>
          <w:rStyle w:val="TitleChar"/>
          <w:highlight w:val="cyan"/>
        </w:rPr>
        <w:t>space rock may be smaller than scientists</w:t>
      </w:r>
      <w:r w:rsidRPr="002321F3">
        <w:rPr>
          <w:rStyle w:val="TitleChar"/>
        </w:rPr>
        <w:t xml:space="preserve"> previously </w:t>
      </w:r>
      <w:r w:rsidRPr="00FD6438">
        <w:rPr>
          <w:rStyle w:val="StyleBoldUnderline"/>
          <w:highlight w:val="cyan"/>
        </w:rPr>
        <w:t>thought</w:t>
      </w:r>
      <w:r>
        <w:t xml:space="preserve">. </w:t>
      </w:r>
      <w:proofErr w:type="gramStart"/>
      <w:r>
        <w:t>That's</w:t>
      </w:r>
      <w:proofErr w:type="gramEnd"/>
      <w:r>
        <w:t xml:space="preserve"> </w:t>
      </w:r>
      <w:r w:rsidRPr="002321F3">
        <w:rPr>
          <w:rStyle w:val="TitleChar"/>
        </w:rPr>
        <w:t>according to a survey</w:t>
      </w:r>
      <w:r>
        <w:t xml:space="preserve"> of the sky that </w:t>
      </w:r>
      <w:r w:rsidRPr="00FD6438">
        <w:rPr>
          <w:rStyle w:val="TitleChar"/>
          <w:highlight w:val="cyan"/>
        </w:rPr>
        <w:t>NASA is calling the most accurate census</w:t>
      </w:r>
      <w:r>
        <w:t xml:space="preserve"> yet </w:t>
      </w:r>
      <w:r w:rsidRPr="002321F3">
        <w:rPr>
          <w:rStyle w:val="TitleChar"/>
        </w:rPr>
        <w:t>of</w:t>
      </w:r>
      <w:r>
        <w:t xml:space="preserve"> near-Earth </w:t>
      </w:r>
      <w:r w:rsidRPr="002321F3">
        <w:rPr>
          <w:rStyle w:val="TitleChar"/>
        </w:rPr>
        <w:t>asteroids</w:t>
      </w:r>
      <w:r>
        <w:t>. A NASA space telescope called the Wide-field Infrared Survey Explorer, or WISE, recently went searching for asteroids lurking nearby — and found far fewer than astronomers had expected. "</w:t>
      </w:r>
      <w:r w:rsidRPr="00FD6438">
        <w:rPr>
          <w:rStyle w:val="TitleChar"/>
          <w:highlight w:val="cyan"/>
        </w:rPr>
        <w:t>Our understanding of the</w:t>
      </w:r>
      <w:r w:rsidRPr="002321F3">
        <w:rPr>
          <w:rStyle w:val="TitleChar"/>
        </w:rPr>
        <w:t xml:space="preserve"> near-Earth </w:t>
      </w:r>
      <w:r w:rsidRPr="00FD6438">
        <w:rPr>
          <w:rStyle w:val="TitleChar"/>
          <w:highlight w:val="cyan"/>
        </w:rPr>
        <w:t xml:space="preserve">asteroid population has been </w:t>
      </w:r>
      <w:r w:rsidRPr="00FD6438">
        <w:rPr>
          <w:rStyle w:val="TitleChar"/>
          <w:highlight w:val="cyan"/>
        </w:rPr>
        <w:lastRenderedPageBreak/>
        <w:t>significantly improved</w:t>
      </w:r>
      <w:r w:rsidRPr="002321F3">
        <w:rPr>
          <w:rStyle w:val="TitleChar"/>
        </w:rPr>
        <w:t xml:space="preserve">, </w:t>
      </w:r>
      <w:r w:rsidRPr="00FD6438">
        <w:rPr>
          <w:rStyle w:val="TitleChar"/>
          <w:highlight w:val="cyan"/>
        </w:rPr>
        <w:t>and</w:t>
      </w:r>
      <w:r w:rsidRPr="002321F3">
        <w:rPr>
          <w:rStyle w:val="TitleChar"/>
        </w:rPr>
        <w:t xml:space="preserve"> we believe that </w:t>
      </w:r>
      <w:r w:rsidRPr="00FD6438">
        <w:rPr>
          <w:rStyle w:val="TitleChar"/>
          <w:highlight w:val="cyan"/>
        </w:rPr>
        <w:t>the hazard to the Earth may be</w:t>
      </w:r>
      <w:r>
        <w:t xml:space="preserve"> somewhat </w:t>
      </w:r>
      <w:r w:rsidRPr="00FD6438">
        <w:rPr>
          <w:rStyle w:val="TitleChar"/>
          <w:highlight w:val="cyan"/>
        </w:rPr>
        <w:t>less</w:t>
      </w:r>
      <w:r>
        <w:t xml:space="preserve">," says Amy </w:t>
      </w:r>
      <w:proofErr w:type="spellStart"/>
      <w:r>
        <w:t>Mainzer</w:t>
      </w:r>
      <w:proofErr w:type="spellEnd"/>
      <w:r>
        <w:t xml:space="preserve"> of NASA's Jet Propulsion Lab in California, who led the new study. The Earth has been whacked by big space rocks in the past. One, about six miles across, is thought to have wiped out the dinosaurs. Scientists would like to prevent something like that from happening in the future, but it would take time to figure out how </w:t>
      </w:r>
      <w:proofErr w:type="gramStart"/>
      <w:r>
        <w:t>to best knock</w:t>
      </w:r>
      <w:proofErr w:type="gramEnd"/>
      <w:r>
        <w:t xml:space="preserve"> an incoming asteroid off its collision course. Our understanding of the near-Earth asteroid population has been significantly improved, and we believe that the hazard to the Earth may be somewhat less. - Amy </w:t>
      </w:r>
      <w:proofErr w:type="spellStart"/>
      <w:r>
        <w:t>Mainzer</w:t>
      </w:r>
      <w:proofErr w:type="spellEnd"/>
      <w:r>
        <w:t xml:space="preserve"> , NASA Jet Propulsion Lab "As one of my colleagues at the Jet Propulsion Laboratory likes to say, the best three ways of dealing with the potential of an asteroid impact are to find them early, find them early and find them early," </w:t>
      </w:r>
      <w:proofErr w:type="spellStart"/>
      <w:r>
        <w:t>Mainzer</w:t>
      </w:r>
      <w:proofErr w:type="spellEnd"/>
      <w:r>
        <w:t xml:space="preserve"> says. Most of the known near-Earth asteroids have been discovered with ground-based telescopes, but these </w:t>
      </w:r>
      <w:proofErr w:type="gramStart"/>
      <w:r>
        <w:t>can't</w:t>
      </w:r>
      <w:proofErr w:type="gramEnd"/>
      <w:r>
        <w:t xml:space="preserve"> see everything. To get a better sense of how many potentially dangerous asteroids might actually be out there, </w:t>
      </w:r>
      <w:proofErr w:type="spellStart"/>
      <w:r>
        <w:t>Mainzer</w:t>
      </w:r>
      <w:proofErr w:type="spellEnd"/>
      <w:r>
        <w:t xml:space="preserve"> and her colleagues did a new survey with the WISE telescope, launched in 2009. They used it to get a representative sample of these asteroids that orbit the sun and have a risk of crossing Earth's orbit. The study reassuringly suggests that </w:t>
      </w:r>
      <w:r w:rsidRPr="002321F3">
        <w:rPr>
          <w:rStyle w:val="TitleChar"/>
        </w:rPr>
        <w:t>astronomers already know the location of more than 90 percent</w:t>
      </w:r>
      <w:r>
        <w:t xml:space="preserve"> </w:t>
      </w:r>
      <w:r w:rsidRPr="002321F3">
        <w:rPr>
          <w:rStyle w:val="TitleChar"/>
        </w:rPr>
        <w:t>of</w:t>
      </w:r>
      <w:r>
        <w:t xml:space="preserve"> the very largest asteroids — </w:t>
      </w:r>
      <w:r w:rsidRPr="002321F3">
        <w:rPr>
          <w:rStyle w:val="TitleChar"/>
        </w:rPr>
        <w:t>the</w:t>
      </w:r>
      <w:r>
        <w:t xml:space="preserve"> huge </w:t>
      </w:r>
      <w:r w:rsidRPr="00FD6438">
        <w:rPr>
          <w:rStyle w:val="TitleChar"/>
          <w:highlight w:val="cyan"/>
        </w:rPr>
        <w:t>planet-busters</w:t>
      </w:r>
      <w:r>
        <w:t xml:space="preserve"> that could cause mass extinctions. "By virtue of the fact that we know these objects and we know their orbits, </w:t>
      </w:r>
      <w:r w:rsidRPr="00FD6438">
        <w:rPr>
          <w:rStyle w:val="TitleChar"/>
          <w:highlight w:val="cyan"/>
        </w:rPr>
        <w:t>we can predict that they are no longer hazardous to Earth</w:t>
      </w:r>
      <w:r w:rsidRPr="002321F3">
        <w:rPr>
          <w:rStyle w:val="TitleChar"/>
        </w:rPr>
        <w:t>,</w:t>
      </w:r>
      <w:r>
        <w:t xml:space="preserve"> in the sense that we can follow them and we know that there are none that pose any imminent risk of an impact," </w:t>
      </w:r>
      <w:proofErr w:type="spellStart"/>
      <w:r>
        <w:t>Mainzer</w:t>
      </w:r>
      <w:proofErr w:type="spellEnd"/>
      <w:r>
        <w:t xml:space="preserve"> says. Fewer Midsize Asteroids </w:t>
      </w:r>
      <w:proofErr w:type="gramStart"/>
      <w:r>
        <w:t>There's</w:t>
      </w:r>
      <w:proofErr w:type="gramEnd"/>
      <w:r>
        <w:t xml:space="preserve"> also some good news when it comes to </w:t>
      </w:r>
      <w:r w:rsidRPr="00AF54B9">
        <w:rPr>
          <w:rStyle w:val="TitleChar"/>
        </w:rPr>
        <w:t>midsize asteroids</w:t>
      </w:r>
      <w:r>
        <w:t xml:space="preserve">, between 330 and 3,300 feet wide. </w:t>
      </w:r>
      <w:r w:rsidRPr="00AF54B9">
        <w:rPr>
          <w:rStyle w:val="TitleChar"/>
        </w:rPr>
        <w:t>The survey suggests there are only about 19,500 of them — far fewer than the 35,000 or so that scientists had expected.</w:t>
      </w:r>
    </w:p>
    <w:p w:rsidR="007E2E8B" w:rsidRDefault="007E2E8B" w:rsidP="007E2E8B">
      <w:pPr>
        <w:pStyle w:val="Heading3"/>
      </w:pPr>
      <w:r>
        <w:lastRenderedPageBreak/>
        <w:t>2AC Coercion</w:t>
      </w:r>
    </w:p>
    <w:p w:rsidR="007E2E8B" w:rsidRDefault="007E2E8B" w:rsidP="007E2E8B">
      <w:pPr>
        <w:pStyle w:val="Heading4"/>
      </w:pPr>
      <w:r>
        <w:t>Our interpretation is that plan focus is good</w:t>
      </w:r>
    </w:p>
    <w:p w:rsidR="007E2E8B" w:rsidRDefault="007E2E8B" w:rsidP="007E2E8B">
      <w:pPr>
        <w:pStyle w:val="Heading4"/>
        <w:numPr>
          <w:ilvl w:val="0"/>
          <w:numId w:val="1"/>
        </w:numPr>
      </w:pPr>
      <w:proofErr w:type="spellStart"/>
      <w:r>
        <w:t>Aff</w:t>
      </w:r>
      <w:proofErr w:type="spellEnd"/>
      <w:r>
        <w:t xml:space="preserve"> choice – other frameworks moot the 1AC</w:t>
      </w:r>
    </w:p>
    <w:p w:rsidR="007E2E8B" w:rsidRDefault="007E2E8B" w:rsidP="007E2E8B">
      <w:pPr>
        <w:pStyle w:val="Heading4"/>
        <w:numPr>
          <w:ilvl w:val="0"/>
          <w:numId w:val="1"/>
        </w:numPr>
      </w:pPr>
      <w:r>
        <w:t>Topic education – only focusing on the resolution ensures different ground from year to year</w:t>
      </w:r>
    </w:p>
    <w:p w:rsidR="007E2E8B" w:rsidRDefault="007E2E8B" w:rsidP="007E2E8B">
      <w:pPr>
        <w:pStyle w:val="Heading4"/>
      </w:pPr>
      <w:r>
        <w:t>Reject non-policy alts and links not based on the plan text</w:t>
      </w:r>
    </w:p>
    <w:p w:rsidR="007E2E8B" w:rsidRPr="00AD532B" w:rsidRDefault="007E2E8B" w:rsidP="007E2E8B">
      <w:pPr>
        <w:pStyle w:val="Heading4"/>
      </w:pPr>
      <w:r>
        <w:t>Perm do both – double bind – either the alt can’t overcome the status quo or it can overcome residual link to the plan</w:t>
      </w:r>
    </w:p>
    <w:p w:rsidR="007E2E8B" w:rsidRDefault="007E2E8B" w:rsidP="007E2E8B">
      <w:pPr>
        <w:pStyle w:val="Heading4"/>
      </w:pPr>
      <w:r>
        <w:t>Perm do the plan and all non-mutually exclusive parts of the alternative</w:t>
      </w:r>
    </w:p>
    <w:p w:rsidR="007E2E8B" w:rsidRDefault="007E2E8B" w:rsidP="007E2E8B">
      <w:pPr>
        <w:pStyle w:val="Heading4"/>
      </w:pPr>
      <w:r>
        <w:t>It’s not coercive – companies have a choice to take loan guarantees and they aren’t direct spending means no taxation</w:t>
      </w:r>
    </w:p>
    <w:p w:rsidR="007E2E8B" w:rsidRPr="00A457DA" w:rsidRDefault="007E2E8B" w:rsidP="007E2E8B">
      <w:pPr>
        <w:pStyle w:val="Heading4"/>
      </w:pPr>
      <w:r>
        <w:t>Other taxes prove alt causes</w:t>
      </w:r>
    </w:p>
    <w:p w:rsidR="007E2E8B" w:rsidRDefault="007E2E8B" w:rsidP="007E2E8B">
      <w:pPr>
        <w:pStyle w:val="Heading4"/>
      </w:pPr>
      <w:r>
        <w:t>Evaluating consequences key to ethics</w:t>
      </w:r>
    </w:p>
    <w:p w:rsidR="007E2E8B" w:rsidRDefault="007E2E8B" w:rsidP="007E2E8B">
      <w:r>
        <w:t xml:space="preserve">Jeffrey </w:t>
      </w:r>
      <w:r>
        <w:rPr>
          <w:rStyle w:val="StyleStyleBold12pt"/>
        </w:rPr>
        <w:t>Isaac</w:t>
      </w:r>
      <w:r>
        <w:t xml:space="preserve">, James H. Rudy Professor of Political Science and director of the Center for the Study of Democracy and Public Life at Indiana University, Bloomington, Spring </w:t>
      </w:r>
      <w:r>
        <w:rPr>
          <w:rStyle w:val="StyleStyleBold12pt"/>
        </w:rPr>
        <w:t>2002</w:t>
      </w:r>
      <w:r>
        <w:t>, Dissent, vol. 49, no. 2</w:t>
      </w:r>
    </w:p>
    <w:p w:rsidR="007E2E8B" w:rsidRDefault="007E2E8B" w:rsidP="007E2E8B">
      <w:pPr>
        <w:rPr>
          <w:rStyle w:val="TitleChar"/>
        </w:rPr>
      </w:pPr>
      <w:r>
        <w:t xml:space="preserve">As writers such as </w:t>
      </w:r>
      <w:proofErr w:type="spellStart"/>
      <w:r>
        <w:t>Niccolo</w:t>
      </w:r>
      <w:proofErr w:type="spellEnd"/>
      <w:r>
        <w:t xml:space="preserve"> Machiavelli, Max Weber, Reinhold Niebuhr, and Hannah Arendt have taught, an </w:t>
      </w:r>
      <w:r w:rsidRPr="00696B19">
        <w:rPr>
          <w:rStyle w:val="TitleChar"/>
        </w:rPr>
        <w:t>unyielding concern with moral goodness undercuts political responsibility</w:t>
      </w:r>
      <w:r w:rsidRPr="00696B19">
        <w:t>. The concern may be morally laudable, reflecting a kind of personal integrity, but it suffers from three fatal flaws</w:t>
      </w:r>
      <w:r>
        <w:t xml:space="preserve">: (1) </w:t>
      </w:r>
      <w:proofErr w:type="gramStart"/>
      <w:r>
        <w:rPr>
          <w:rStyle w:val="TitleChar"/>
        </w:rPr>
        <w:t>It</w:t>
      </w:r>
      <w:proofErr w:type="gramEnd"/>
      <w:r>
        <w:rPr>
          <w:rStyle w:val="TitleChar"/>
        </w:rPr>
        <w:t xml:space="preserve"> fails to see that the </w:t>
      </w:r>
      <w:r>
        <w:rPr>
          <w:rStyle w:val="TitleChar"/>
          <w:highlight w:val="cyan"/>
        </w:rPr>
        <w:t>purity of</w:t>
      </w:r>
      <w:r>
        <w:rPr>
          <w:rStyle w:val="TitleChar"/>
        </w:rPr>
        <w:t xml:space="preserve"> one's </w:t>
      </w:r>
      <w:r>
        <w:rPr>
          <w:rStyle w:val="TitleChar"/>
          <w:highlight w:val="cyan"/>
        </w:rPr>
        <w:t xml:space="preserve">intention does not ensure </w:t>
      </w:r>
      <w:r>
        <w:rPr>
          <w:rStyle w:val="TitleChar"/>
        </w:rPr>
        <w:t xml:space="preserve">the </w:t>
      </w:r>
      <w:r>
        <w:rPr>
          <w:rStyle w:val="TitleChar"/>
          <w:highlight w:val="cyan"/>
        </w:rPr>
        <w:t>achievement</w:t>
      </w:r>
      <w:r>
        <w:rPr>
          <w:rStyle w:val="TitleChar"/>
        </w:rPr>
        <w:t xml:space="preserve"> of what one intends</w:t>
      </w:r>
      <w:r>
        <w:t xml:space="preserve">. </w:t>
      </w:r>
      <w:proofErr w:type="gramStart"/>
      <w:r>
        <w:t xml:space="preserve">Abjuring violence or refusing to make common cause with morally compromised parties may seem like the right thing; but if </w:t>
      </w:r>
      <w:r>
        <w:rPr>
          <w:rStyle w:val="TitleChar"/>
          <w:highlight w:val="cyan"/>
        </w:rPr>
        <w:t>such tactics</w:t>
      </w:r>
      <w:r>
        <w:t xml:space="preserve"> entail impotence, then </w:t>
      </w:r>
      <w:r>
        <w:rPr>
          <w:rStyle w:val="TitleChar"/>
        </w:rPr>
        <w:t>it is hard to view them as serving any moral good beyond the clean conscience of their supporters;</w:t>
      </w:r>
      <w:r>
        <w:t xml:space="preserve"> (2</w:t>
      </w:r>
      <w:r>
        <w:rPr>
          <w:rStyle w:val="TitleChar"/>
        </w:rPr>
        <w:t xml:space="preserve">) it </w:t>
      </w:r>
      <w:r>
        <w:rPr>
          <w:rStyle w:val="TitleChar"/>
          <w:highlight w:val="cyan"/>
        </w:rPr>
        <w:t>fail</w:t>
      </w:r>
      <w:r>
        <w:rPr>
          <w:rStyle w:val="TitleChar"/>
        </w:rPr>
        <w:t>s</w:t>
      </w:r>
      <w:r>
        <w:rPr>
          <w:rStyle w:val="TitleChar"/>
          <w:highlight w:val="cyan"/>
        </w:rPr>
        <w:t xml:space="preserve"> to see that in a world of real violence and injustice, moral purity is</w:t>
      </w:r>
      <w:r>
        <w:rPr>
          <w:rStyle w:val="TitleChar"/>
        </w:rPr>
        <w:t xml:space="preserve"> not simply a form of powerlessness; it is often a form of </w:t>
      </w:r>
      <w:r>
        <w:rPr>
          <w:rStyle w:val="Emphasis"/>
          <w:highlight w:val="cyan"/>
        </w:rPr>
        <w:t>complicity in injustice</w:t>
      </w:r>
      <w:r>
        <w:t>.</w:t>
      </w:r>
      <w:proofErr w:type="gramEnd"/>
      <w:r>
        <w:t xml:space="preserve"> This is </w:t>
      </w:r>
      <w:proofErr w:type="gramStart"/>
      <w:r>
        <w:t>why,</w:t>
      </w:r>
      <w:proofErr w:type="gramEnd"/>
      <w:r>
        <w:t xml:space="preserve"> from the standpoint of politics--as opposed to religion--pacifism is always a potentially immoral stand. In categorically repudiating violence, it refuses in principle to oppose certain violent injustices with any effect; and (3) </w:t>
      </w:r>
      <w:r>
        <w:rPr>
          <w:rStyle w:val="TitleChar"/>
        </w:rPr>
        <w:t xml:space="preserve">it fails to see that </w:t>
      </w:r>
      <w:r>
        <w:rPr>
          <w:rStyle w:val="TitleChar"/>
          <w:highlight w:val="cyan"/>
        </w:rPr>
        <w:t xml:space="preserve">politics is </w:t>
      </w:r>
      <w:r>
        <w:rPr>
          <w:rStyle w:val="Emphasis"/>
          <w:highlight w:val="cyan"/>
        </w:rPr>
        <w:t>as much about unintended consequences as</w:t>
      </w:r>
      <w:r>
        <w:rPr>
          <w:rStyle w:val="TitleChar"/>
        </w:rPr>
        <w:t xml:space="preserve"> it is about </w:t>
      </w:r>
      <w:r>
        <w:rPr>
          <w:rStyle w:val="Emphasis"/>
          <w:highlight w:val="cyan"/>
        </w:rPr>
        <w:t>intentions</w:t>
      </w:r>
      <w:r>
        <w:rPr>
          <w:rStyle w:val="TitleChar"/>
        </w:rPr>
        <w:t xml:space="preserve">; it is </w:t>
      </w:r>
      <w:r>
        <w:rPr>
          <w:rStyle w:val="TitleChar"/>
          <w:highlight w:val="cyan"/>
        </w:rPr>
        <w:t>the effects</w:t>
      </w:r>
      <w:r>
        <w:rPr>
          <w:rStyle w:val="TitleChar"/>
        </w:rPr>
        <w:t xml:space="preserve"> of action, </w:t>
      </w:r>
      <w:r>
        <w:rPr>
          <w:rStyle w:val="TitleChar"/>
          <w:highlight w:val="cyan"/>
        </w:rPr>
        <w:t>rather than</w:t>
      </w:r>
      <w:r>
        <w:rPr>
          <w:rStyle w:val="TitleChar"/>
        </w:rPr>
        <w:t xml:space="preserve"> the </w:t>
      </w:r>
      <w:r>
        <w:rPr>
          <w:rStyle w:val="TitleChar"/>
          <w:highlight w:val="cyan"/>
        </w:rPr>
        <w:t>motives</w:t>
      </w:r>
      <w:r>
        <w:t xml:space="preserve"> of action, </w:t>
      </w:r>
      <w:r>
        <w:rPr>
          <w:rStyle w:val="TitleChar"/>
        </w:rPr>
        <w:t xml:space="preserve">that </w:t>
      </w:r>
      <w:r>
        <w:rPr>
          <w:rStyle w:val="TitleChar"/>
          <w:highlight w:val="cyan"/>
        </w:rPr>
        <w:t>is most significant</w:t>
      </w:r>
      <w:r>
        <w:t xml:space="preserve">. </w:t>
      </w:r>
      <w:proofErr w:type="gramStart"/>
      <w:r>
        <w:t xml:space="preserve">Just as the alignment with "good" may engender impotence, </w:t>
      </w:r>
      <w:r>
        <w:rPr>
          <w:rStyle w:val="TitleChar"/>
        </w:rPr>
        <w:t>it is often the pursuit of "good" that generates evil.</w:t>
      </w:r>
      <w:proofErr w:type="gramEnd"/>
      <w:r>
        <w:rPr>
          <w:rStyle w:val="TitleChar"/>
        </w:rPr>
        <w:t xml:space="preserve"> </w:t>
      </w:r>
      <w:r>
        <w:t>This is the lesson of communism in the twentieth century</w:t>
      </w:r>
      <w:r w:rsidRPr="00696B19">
        <w:t xml:space="preserve">: </w:t>
      </w:r>
      <w:r w:rsidRPr="00696B19">
        <w:rPr>
          <w:rStyle w:val="TitleChar"/>
        </w:rPr>
        <w:t xml:space="preserve">it is not enough that one's goals be sincere or idealistic; it is equally important, always, to ask about the effects of pursuing these goals and to judge these effects in pragmatic and historically contextualized ways. Moral absolutism inhibits this judgment. It alienates those who are not true believers. It promotes arrogance. </w:t>
      </w:r>
      <w:proofErr w:type="gramStart"/>
      <w:r w:rsidRPr="00696B19">
        <w:rPr>
          <w:rStyle w:val="TitleChar"/>
        </w:rPr>
        <w:t>And</w:t>
      </w:r>
      <w:proofErr w:type="gramEnd"/>
      <w:r w:rsidRPr="00696B19">
        <w:rPr>
          <w:rStyle w:val="TitleChar"/>
        </w:rPr>
        <w:t xml:space="preserve"> it undermines political effectiveness</w:t>
      </w:r>
      <w:r w:rsidRPr="00696B19">
        <w:t>.</w:t>
      </w:r>
      <w:r w:rsidRPr="00696B19">
        <w:rPr>
          <w:sz w:val="14"/>
        </w:rPr>
        <w:t xml:space="preserve">   WHAT WOULD IT mean for the American left right now to take seriously the centrality of means in politics?  First, it would mean taking seriously the specific means employed by the September 11 attackers--terrorism. There is a tendency in some quarters of the left to assimilate the death and destruction of September 11 to more ordinary (and still deplorable) injustices of the world system--the starvation of children in Africa, or the repression of peasants in Mexico, or the continued occupation of the West Bank and Gaza by Israel. </w:t>
      </w:r>
      <w:proofErr w:type="gramStart"/>
      <w:r w:rsidRPr="00696B19">
        <w:rPr>
          <w:sz w:val="14"/>
        </w:rPr>
        <w:t>But</w:t>
      </w:r>
      <w:proofErr w:type="gramEnd"/>
      <w:r w:rsidRPr="00696B19">
        <w:rPr>
          <w:sz w:val="14"/>
        </w:rPr>
        <w:t xml:space="preserve"> this assimilation is only possible by ignoring the specific modalities of September 11. It is true that in </w:t>
      </w:r>
      <w:smartTag w:uri="urn:schemas-microsoft-com:office:smarttags" w:element="country-region">
        <w:r w:rsidRPr="00696B19">
          <w:rPr>
            <w:sz w:val="14"/>
          </w:rPr>
          <w:t>Mexico</w:t>
        </w:r>
      </w:smartTag>
      <w:r w:rsidRPr="00696B19">
        <w:rPr>
          <w:sz w:val="14"/>
        </w:rPr>
        <w:t xml:space="preserve">, </w:t>
      </w:r>
      <w:smartTag w:uri="urn:schemas-microsoft-com:office:smarttags" w:element="place">
        <w:smartTag w:uri="urn:schemas-microsoft-com:office:smarttags" w:element="City">
          <w:r w:rsidRPr="00696B19">
            <w:rPr>
              <w:sz w:val="14"/>
            </w:rPr>
            <w:t>Palestine</w:t>
          </w:r>
        </w:smartTag>
      </w:smartTag>
      <w:r w:rsidRPr="00696B19">
        <w:rPr>
          <w:sz w:val="14"/>
        </w:rPr>
        <w:t xml:space="preserve">, and elsewhere, too many innocent people suffer, and that is wrong. It may even be true that the experience of suffering is equally terrible in each case. </w:t>
      </w:r>
      <w:proofErr w:type="gramStart"/>
      <w:r w:rsidRPr="00696B19">
        <w:rPr>
          <w:sz w:val="14"/>
        </w:rPr>
        <w:t>But</w:t>
      </w:r>
      <w:proofErr w:type="gramEnd"/>
      <w:r w:rsidRPr="00696B19">
        <w:rPr>
          <w:sz w:val="14"/>
        </w:rPr>
        <w:t xml:space="preserve"> neither the Mexican nor the Israeli government has ever </w:t>
      </w:r>
      <w:r w:rsidRPr="00696B19">
        <w:rPr>
          <w:sz w:val="14"/>
        </w:rPr>
        <w:lastRenderedPageBreak/>
        <w:t>hijacked civilian airliners and deliberately flown them into crowded office</w:t>
      </w:r>
      <w:r>
        <w:rPr>
          <w:sz w:val="14"/>
        </w:rPr>
        <w:t xml:space="preserve"> buildings in the middle of cities where innocent civilians work and live, with the intention of killing thousands of people. Al-Qaeda did precisely this. That does </w:t>
      </w:r>
      <w:proofErr w:type="gramStart"/>
      <w:r>
        <w:rPr>
          <w:sz w:val="14"/>
        </w:rPr>
        <w:t>not make the other injustices unimportant</w:t>
      </w:r>
      <w:proofErr w:type="gramEnd"/>
      <w:r>
        <w:rPr>
          <w:sz w:val="14"/>
        </w:rPr>
        <w:t xml:space="preserve">. It simply makes them different. It makes the September 11 hijackings distinctive, in their defining and malevolent purpose--to kill people and to create terror and havoc. This was not an ordinary injustice. It was an extraordinary injustice. The premise of terrorism is the sheer </w:t>
      </w:r>
      <w:proofErr w:type="spellStart"/>
      <w:r>
        <w:rPr>
          <w:sz w:val="14"/>
        </w:rPr>
        <w:t>superfluousness</w:t>
      </w:r>
      <w:proofErr w:type="spellEnd"/>
      <w:r>
        <w:rPr>
          <w:sz w:val="14"/>
        </w:rPr>
        <w:t xml:space="preserve"> of human life. This premise is inconsistent with civilized living anywhere. It threatens people of every race and class, every ethnicity and religion. Because it threatens everyone, and threatens values central to any decent conception of a good society, it must be fought. </w:t>
      </w:r>
      <w:proofErr w:type="gramStart"/>
      <w:r>
        <w:rPr>
          <w:sz w:val="14"/>
        </w:rPr>
        <w:t>And</w:t>
      </w:r>
      <w:proofErr w:type="gramEnd"/>
      <w:r>
        <w:rPr>
          <w:sz w:val="14"/>
        </w:rPr>
        <w:t xml:space="preserve"> it must be fought in a way commensurate with its malevolence. Ordinary injustice can be remedied. Terrorism can only be stopped.  Second, it would mean frankly acknowledging something well understood, often too eagerly embraced, by the twentieth century Marxist left--that it is often politically necessary to employ morally troubling means in the name of morally valid ends. A just or even a better society can only be realized in and through political practice; in our complex and bloody world, it will sometimes be necessary to respond to barbarous tyrants or criminals, with whom moral suasion won't work. In such situations our choice is not between the wrong that confronts us and our ideal vision of a world beyond wrong. It is between the wrong that confronts us and the means--perhaps the dangerous means--we have to employ in order to oppose it. In such </w:t>
      </w:r>
      <w:proofErr w:type="gramStart"/>
      <w:r>
        <w:rPr>
          <w:sz w:val="14"/>
        </w:rPr>
        <w:t>situations</w:t>
      </w:r>
      <w:proofErr w:type="gramEnd"/>
      <w:r>
        <w:rPr>
          <w:sz w:val="14"/>
        </w:rPr>
        <w:t xml:space="preserve"> there is a danger that "realism" can become a rationale for the Machiavellian worship of power. </w:t>
      </w:r>
      <w:proofErr w:type="gramStart"/>
      <w:r>
        <w:rPr>
          <w:sz w:val="14"/>
        </w:rPr>
        <w:t>But equally</w:t>
      </w:r>
      <w:proofErr w:type="gramEnd"/>
      <w:r>
        <w:rPr>
          <w:sz w:val="14"/>
        </w:rPr>
        <w:t xml:space="preserve"> great is the danger of a righteousness that translates, in effect, into a refusal to act in the face of wrong. What is one to do? Proceed with caution. Avoid casting oneself as the incarnation of pure goodness locked in a Manichean struggle with evil. Be wary of violence. Look for </w:t>
      </w:r>
      <w:r w:rsidRPr="00696B19">
        <w:rPr>
          <w:sz w:val="14"/>
        </w:rPr>
        <w:t xml:space="preserve">alternative means when they are available, and support the development of such means when they are not. </w:t>
      </w:r>
      <w:proofErr w:type="gramStart"/>
      <w:r w:rsidRPr="00696B19">
        <w:rPr>
          <w:sz w:val="14"/>
        </w:rPr>
        <w:t>And</w:t>
      </w:r>
      <w:proofErr w:type="gramEnd"/>
      <w:r w:rsidRPr="00696B19">
        <w:rPr>
          <w:sz w:val="14"/>
        </w:rPr>
        <w:t xml:space="preserve"> never sacrifice democratic freedoms and open debate. Above all, ask the hard questions about the situation at hand, the means available, and the likely effectiveness of different strategies.  Most striking about the campus left's response to September 11 was its refusal to ask these questions. Its appeals to "international law" were naive. It exaggerated the likely negative consequences of a military response, but failed to consider the consequences of failing to act decisively against terrorism. In the best of all imaginable worlds, it might be possible to defeat al-Qaeda without using force and without dealing with corrupt regimes and political forces like the </w:t>
      </w:r>
      <w:smartTag w:uri="urn:schemas-microsoft-com:office:smarttags" w:element="place">
        <w:r w:rsidRPr="00696B19">
          <w:rPr>
            <w:sz w:val="14"/>
          </w:rPr>
          <w:t>Northern Alliance</w:t>
        </w:r>
      </w:smartTag>
      <w:r w:rsidRPr="00696B19">
        <w:rPr>
          <w:sz w:val="14"/>
        </w:rPr>
        <w:t xml:space="preserve">. </w:t>
      </w:r>
      <w:proofErr w:type="gramStart"/>
      <w:r w:rsidRPr="00696B19">
        <w:rPr>
          <w:sz w:val="14"/>
        </w:rPr>
        <w:t>But</w:t>
      </w:r>
      <w:proofErr w:type="gramEnd"/>
      <w:r w:rsidRPr="00696B19">
        <w:rPr>
          <w:sz w:val="14"/>
        </w:rPr>
        <w:t xml:space="preserve"> in this world it is not possible. </w:t>
      </w:r>
      <w:proofErr w:type="gramStart"/>
      <w:r w:rsidRPr="00696B19">
        <w:rPr>
          <w:sz w:val="14"/>
        </w:rPr>
        <w:t>And</w:t>
      </w:r>
      <w:proofErr w:type="gramEnd"/>
      <w:r w:rsidRPr="00696B19">
        <w:rPr>
          <w:sz w:val="14"/>
        </w:rPr>
        <w:t xml:space="preserve"> this, alas, is the only world that exists</w:t>
      </w:r>
      <w:r w:rsidRPr="00696B19">
        <w:t xml:space="preserve">. </w:t>
      </w:r>
      <w:r w:rsidRPr="00696B19">
        <w:rPr>
          <w:rStyle w:val="TitleChar"/>
        </w:rPr>
        <w:t>To be politically responsible is to engage this world and to consider the choices that it presents. To refuse to do this is to evade responsibility</w:t>
      </w:r>
      <w:r w:rsidRPr="00696B19">
        <w:t xml:space="preserve">. Such a stance may indicate a sincere refusal of unsavory choices. </w:t>
      </w:r>
      <w:proofErr w:type="gramStart"/>
      <w:r w:rsidRPr="00696B19">
        <w:t>But</w:t>
      </w:r>
      <w:proofErr w:type="gramEnd"/>
      <w:r w:rsidRPr="00696B19">
        <w:t xml:space="preserve"> </w:t>
      </w:r>
      <w:r w:rsidRPr="00696B19">
        <w:rPr>
          <w:rStyle w:val="TitleChar"/>
        </w:rPr>
        <w:t xml:space="preserve">it should never be mistaken for a serious political commitment. </w:t>
      </w:r>
    </w:p>
    <w:p w:rsidR="007E2E8B" w:rsidRDefault="007E2E8B" w:rsidP="007E2E8B">
      <w:pPr>
        <w:pStyle w:val="Heading4"/>
      </w:pPr>
      <w:r>
        <w:t>Having life is key to freedom</w:t>
      </w:r>
    </w:p>
    <w:p w:rsidR="007E2E8B" w:rsidRDefault="007E2E8B" w:rsidP="007E2E8B">
      <w:r>
        <w:t xml:space="preserve">L. </w:t>
      </w:r>
      <w:proofErr w:type="spellStart"/>
      <w:r>
        <w:rPr>
          <w:rStyle w:val="StyleStyleBold12pt"/>
        </w:rPr>
        <w:t>Shwartz</w:t>
      </w:r>
      <w:proofErr w:type="spellEnd"/>
      <w:r>
        <w:t xml:space="preserve"> “A Value to Life: Who Decides and How?” Medical ethics: a case-based approach 20</w:t>
      </w:r>
      <w:r>
        <w:rPr>
          <w:rStyle w:val="StyleStyleBold12pt"/>
        </w:rPr>
        <w:t>02</w:t>
      </w:r>
      <w:r>
        <w:t xml:space="preserve"> www.fleshandbones.com/readingroom/pdf/399.pdf)</w:t>
      </w:r>
    </w:p>
    <w:p w:rsidR="007E2E8B" w:rsidRDefault="007E2E8B" w:rsidP="007E2E8B">
      <w:r>
        <w:t xml:space="preserve">Those who choose to reason on this basis hope that if the quality of a life can be measured then the answer to whether that life has value to the individual can be determined easily. This raises special problems, however, because </w:t>
      </w:r>
      <w:r>
        <w:rPr>
          <w:rStyle w:val="TitleChar"/>
          <w:highlight w:val="cyan"/>
        </w:rPr>
        <w:t xml:space="preserve">the idea of quality involves a value </w:t>
      </w:r>
      <w:proofErr w:type="spellStart"/>
      <w:r>
        <w:rPr>
          <w:rStyle w:val="TitleChar"/>
          <w:highlight w:val="cyan"/>
        </w:rPr>
        <w:t>judgement</w:t>
      </w:r>
      <w:proofErr w:type="spellEnd"/>
      <w:r>
        <w:rPr>
          <w:rStyle w:val="TitleChar"/>
          <w:highlight w:val="cyan"/>
        </w:rPr>
        <w:t xml:space="preserve">, and value </w:t>
      </w:r>
      <w:proofErr w:type="spellStart"/>
      <w:r>
        <w:rPr>
          <w:rStyle w:val="TitleChar"/>
          <w:highlight w:val="cyan"/>
        </w:rPr>
        <w:t>judgements</w:t>
      </w:r>
      <w:proofErr w:type="spellEnd"/>
      <w:r>
        <w:rPr>
          <w:rStyle w:val="TitleChar"/>
          <w:highlight w:val="cyan"/>
        </w:rPr>
        <w:t xml:space="preserve"> are</w:t>
      </w:r>
      <w:r>
        <w:t xml:space="preserve">, by their essence, </w:t>
      </w:r>
      <w:r>
        <w:rPr>
          <w:rStyle w:val="TitleChar"/>
          <w:highlight w:val="cyan"/>
        </w:rPr>
        <w:t xml:space="preserve">subject to indeterminate relative factors such as preferences and dislikes. </w:t>
      </w:r>
      <w:r>
        <w:rPr>
          <w:rStyle w:val="TitleChar"/>
        </w:rPr>
        <w:t>Hence</w:t>
      </w:r>
      <w:r>
        <w:rPr>
          <w:rStyle w:val="TitleChar"/>
          <w:highlight w:val="cyan"/>
        </w:rPr>
        <w:t xml:space="preserve">, quality of life is difficult to measure </w:t>
      </w:r>
      <w:r>
        <w:rPr>
          <w:rStyle w:val="TitleChar"/>
        </w:rPr>
        <w:t>and will vary according to individual tastes, preferences and aspirations</w:t>
      </w:r>
      <w:r>
        <w:t xml:space="preserve">. As a result, no general rules or principles can be asserted that would simplify decisions about the value of a life based on its quality. Nevertheless, quality is still an essential criterion in making such decisions because it gives legitimacy to the possibility that rational, autonomous </w:t>
      </w:r>
      <w:r>
        <w:rPr>
          <w:rStyle w:val="TitleChar"/>
          <w:highlight w:val="cyan"/>
        </w:rPr>
        <w:t>persons can decide for themselves that their own lives either are worth, or are no longer worth, living. To disregard this</w:t>
      </w:r>
      <w:r>
        <w:rPr>
          <w:highlight w:val="cyan"/>
        </w:rPr>
        <w:t xml:space="preserve"> </w:t>
      </w:r>
      <w:r>
        <w:t xml:space="preserve">possibility </w:t>
      </w:r>
      <w:r>
        <w:rPr>
          <w:rStyle w:val="TitleChar"/>
          <w:highlight w:val="cyan"/>
        </w:rPr>
        <w:t>would be to imply</w:t>
      </w:r>
      <w:r>
        <w:t xml:space="preserve"> that </w:t>
      </w:r>
      <w:r>
        <w:rPr>
          <w:rStyle w:val="TitleChar"/>
          <w:highlight w:val="cyan"/>
        </w:rPr>
        <w:t>no individuals can</w:t>
      </w:r>
      <w:r>
        <w:rPr>
          <w:highlight w:val="cyan"/>
        </w:rPr>
        <w:t xml:space="preserve"> </w:t>
      </w:r>
      <w:r>
        <w:t xml:space="preserve">legitimately </w:t>
      </w:r>
      <w:r>
        <w:rPr>
          <w:rStyle w:val="TitleChar"/>
          <w:highlight w:val="cyan"/>
        </w:rPr>
        <w:t>make</w:t>
      </w:r>
      <w:r>
        <w:rPr>
          <w:highlight w:val="cyan"/>
        </w:rPr>
        <w:t xml:space="preserve"> </w:t>
      </w:r>
      <w:r>
        <w:t xml:space="preserve">such value </w:t>
      </w:r>
      <w:proofErr w:type="spellStart"/>
      <w:r>
        <w:rPr>
          <w:rStyle w:val="TitleChar"/>
          <w:highlight w:val="cyan"/>
        </w:rPr>
        <w:t>judgements</w:t>
      </w:r>
      <w:proofErr w:type="spellEnd"/>
      <w:r>
        <w:rPr>
          <w:rStyle w:val="TitleChar"/>
          <w:highlight w:val="cyan"/>
        </w:rPr>
        <w:t xml:space="preserve"> about their own lives</w:t>
      </w:r>
      <w:r>
        <w:rPr>
          <w:highlight w:val="cyan"/>
        </w:rPr>
        <w:t xml:space="preserve"> </w:t>
      </w:r>
      <w:r>
        <w:t xml:space="preserve">and, if nothing else, that would be counterintuitive. 2 In our case, Katherine Lewis had spent 10 months considering her decision before concluding that her life was no longer of a tolerable quality. She put a great deal of effort into the decision and she was competent when she made it. Who would be better placed to make this </w:t>
      </w:r>
      <w:proofErr w:type="spellStart"/>
      <w:r>
        <w:t>judgement</w:t>
      </w:r>
      <w:proofErr w:type="spellEnd"/>
      <w:r>
        <w:t xml:space="preserve"> for her than Katherine herself? </w:t>
      </w:r>
      <w:proofErr w:type="gramStart"/>
      <w:r>
        <w:t>And yet</w:t>
      </w:r>
      <w:proofErr w:type="gramEnd"/>
      <w:r>
        <w:t>, a doctor faced with her request would most likely be uncertain about whether Katherine’s choice is truly in her best interest, and feel trepidation about assisting her. We need to know which considerations can be used to protect the patient’s interests.</w:t>
      </w:r>
    </w:p>
    <w:p w:rsidR="007E2E8B" w:rsidRPr="003E6EE2" w:rsidRDefault="007E2E8B" w:rsidP="007E2E8B"/>
    <w:p w:rsidR="007E2E8B" w:rsidRDefault="007E2E8B" w:rsidP="007E2E8B">
      <w:pPr>
        <w:pStyle w:val="Heading3"/>
      </w:pPr>
      <w:r>
        <w:lastRenderedPageBreak/>
        <w:t>2AC India DA</w:t>
      </w:r>
    </w:p>
    <w:p w:rsidR="007E2E8B" w:rsidRDefault="007E2E8B" w:rsidP="007E2E8B">
      <w:pPr>
        <w:pStyle w:val="Heading4"/>
      </w:pPr>
      <w:r>
        <w:t>India isn’t leading – Wallace and Williams indicate they’re in fourth behind China, Russia, and the US</w:t>
      </w:r>
    </w:p>
    <w:p w:rsidR="007E2E8B" w:rsidRDefault="007E2E8B" w:rsidP="007E2E8B">
      <w:pPr>
        <w:pStyle w:val="Heading4"/>
      </w:pPr>
      <w:r>
        <w:t xml:space="preserve">K1 team also doesn’t indicate a </w:t>
      </w:r>
      <w:r w:rsidRPr="00784DE6">
        <w:rPr>
          <w:u w:val="single"/>
        </w:rPr>
        <w:t>lead</w:t>
      </w:r>
      <w:r>
        <w:rPr>
          <w:u w:val="single"/>
        </w:rPr>
        <w:t xml:space="preserve"> </w:t>
      </w:r>
      <w:r w:rsidRPr="00784DE6">
        <w:t>it j</w:t>
      </w:r>
      <w:r>
        <w:t>ust says they’re doing well in a niche – still possible an order led overall by the US</w:t>
      </w:r>
    </w:p>
    <w:p w:rsidR="007E2E8B" w:rsidRDefault="007E2E8B" w:rsidP="007E2E8B">
      <w:pPr>
        <w:pStyle w:val="Heading4"/>
      </w:pPr>
      <w:r>
        <w:t>Nuclear leadership isn’t key to Indian leadership</w:t>
      </w:r>
    </w:p>
    <w:p w:rsidR="007E2E8B" w:rsidRDefault="007E2E8B" w:rsidP="007E2E8B">
      <w:pPr>
        <w:pStyle w:val="Heading4"/>
      </w:pPr>
      <w:r>
        <w:t>Trade solves leadership</w:t>
      </w:r>
    </w:p>
    <w:p w:rsidR="007E2E8B" w:rsidRPr="00784DE6" w:rsidRDefault="007E2E8B" w:rsidP="007E2E8B">
      <w:pPr>
        <w:rPr>
          <w:rStyle w:val="StyleStyleBold12pt"/>
        </w:rPr>
      </w:pPr>
      <w:proofErr w:type="spellStart"/>
      <w:r>
        <w:t>Devashish</w:t>
      </w:r>
      <w:proofErr w:type="spellEnd"/>
      <w:r>
        <w:t xml:space="preserve"> </w:t>
      </w:r>
      <w:proofErr w:type="spellStart"/>
      <w:r w:rsidRPr="00784DE6">
        <w:rPr>
          <w:rStyle w:val="StyleStyleBold12pt"/>
        </w:rPr>
        <w:t>Mitra</w:t>
      </w:r>
      <w:proofErr w:type="spellEnd"/>
      <w:r>
        <w:t>, Professor of Economics at Syracuse University, 2-5-2013, “A poor trade-off,” http://www.indianexpress.com/news/a-poor-tradeoff/1069304/0</w:t>
      </w:r>
    </w:p>
    <w:p w:rsidR="007E2E8B" w:rsidRPr="00784DE6" w:rsidRDefault="007E2E8B" w:rsidP="007E2E8B">
      <w:r>
        <w:t xml:space="preserve">Until the 1980s, </w:t>
      </w:r>
      <w:r w:rsidRPr="00784DE6">
        <w:rPr>
          <w:rStyle w:val="StyleBoldUnderline"/>
          <w:highlight w:val="green"/>
        </w:rPr>
        <w:t>India</w:t>
      </w:r>
      <w:r>
        <w:t xml:space="preserve"> followed a virtually autarkic policy. Over the last two decades, it </w:t>
      </w:r>
      <w:r w:rsidRPr="00784DE6">
        <w:rPr>
          <w:rStyle w:val="StyleBoldUnderline"/>
        </w:rPr>
        <w:t xml:space="preserve">has </w:t>
      </w:r>
      <w:proofErr w:type="spellStart"/>
      <w:r w:rsidRPr="00784DE6">
        <w:rPr>
          <w:rStyle w:val="StyleBoldUnderline"/>
        </w:rPr>
        <w:t>liberalised</w:t>
      </w:r>
      <w:proofErr w:type="spellEnd"/>
      <w:r w:rsidRPr="00784DE6">
        <w:rPr>
          <w:rStyle w:val="StyleBoldUnderline"/>
        </w:rPr>
        <w:t xml:space="preserve"> </w:t>
      </w:r>
      <w:r w:rsidRPr="00784DE6">
        <w:rPr>
          <w:rStyle w:val="StyleBoldUnderline"/>
          <w:highlight w:val="green"/>
        </w:rPr>
        <w:t>its trade</w:t>
      </w:r>
      <w:r w:rsidRPr="00784DE6">
        <w:rPr>
          <w:rStyle w:val="StyleBoldUnderline"/>
        </w:rPr>
        <w:t xml:space="preserve"> regime</w:t>
      </w:r>
      <w:r>
        <w:t xml:space="preserve">, with the average tariff rate on manufacturing imports falling from over 100 per cent in 1991 to between 5 and 10 per cent today. </w:t>
      </w:r>
      <w:r w:rsidRPr="00784DE6">
        <w:rPr>
          <w:rStyle w:val="StyleBoldUnderline"/>
        </w:rPr>
        <w:t>This</w:t>
      </w:r>
      <w:r>
        <w:t xml:space="preserve"> reform </w:t>
      </w:r>
      <w:r w:rsidRPr="00784DE6">
        <w:rPr>
          <w:rStyle w:val="StyleBoldUnderline"/>
        </w:rPr>
        <w:t>has been unilateral</w:t>
      </w:r>
      <w:r>
        <w:t xml:space="preserve"> and not based on reciprocity from its trading partners. The reform period has </w:t>
      </w:r>
      <w:r w:rsidRPr="00784DE6">
        <w:rPr>
          <w:rStyle w:val="StyleBoldUnderline"/>
          <w:highlight w:val="green"/>
        </w:rPr>
        <w:t>experienced high rates of growth, giving India economic heft and making it an important player</w:t>
      </w:r>
      <w:r>
        <w:t xml:space="preserve"> in multilateral trade negotiations, fighting its own cause </w:t>
      </w:r>
      <w:r w:rsidRPr="00784DE6">
        <w:rPr>
          <w:rStyle w:val="StyleBoldUnderline"/>
          <w:highlight w:val="green"/>
        </w:rPr>
        <w:t>as well as exercising leadership</w:t>
      </w:r>
      <w:r>
        <w:t xml:space="preserve"> on behalf of the developing world. </w:t>
      </w:r>
    </w:p>
    <w:p w:rsidR="007E2E8B" w:rsidRPr="00475971" w:rsidRDefault="007E2E8B" w:rsidP="007E2E8B">
      <w:pPr>
        <w:pStyle w:val="Heading4"/>
      </w:pPr>
      <w:r>
        <w:t>India leadership has no effect on global security</w:t>
      </w:r>
    </w:p>
    <w:p w:rsidR="007E2E8B" w:rsidRDefault="007E2E8B" w:rsidP="007E2E8B">
      <w:proofErr w:type="spellStart"/>
      <w:r>
        <w:t>Kanwal</w:t>
      </w:r>
      <w:proofErr w:type="spellEnd"/>
      <w:r>
        <w:t xml:space="preserve"> </w:t>
      </w:r>
      <w:proofErr w:type="spellStart"/>
      <w:r w:rsidRPr="00475971">
        <w:rPr>
          <w:rStyle w:val="StyleStyleBold12pt"/>
        </w:rPr>
        <w:t>Sibal</w:t>
      </w:r>
      <w:proofErr w:type="spellEnd"/>
      <w:r>
        <w:t>, staff writer, 10-30-</w:t>
      </w:r>
      <w:r w:rsidRPr="00475971">
        <w:rPr>
          <w:rStyle w:val="StyleStyleBold12pt"/>
        </w:rPr>
        <w:t>2012</w:t>
      </w:r>
      <w:r>
        <w:t>, “SOFT POWER counts for very little!” India Defense Review, http://www.indiandefencereview.com/news/soft-power-counts-for-very-little/</w:t>
      </w:r>
    </w:p>
    <w:p w:rsidR="007E2E8B" w:rsidRPr="00475971" w:rsidRDefault="007E2E8B" w:rsidP="007E2E8B">
      <w:pPr>
        <w:rPr>
          <w:sz w:val="16"/>
        </w:rPr>
      </w:pPr>
      <w:r w:rsidRPr="00475971">
        <w:rPr>
          <w:rStyle w:val="StyleBoldUnderline"/>
        </w:rPr>
        <w:t>Much is</w:t>
      </w:r>
      <w:r w:rsidRPr="00475971">
        <w:rPr>
          <w:sz w:val="16"/>
        </w:rPr>
        <w:t xml:space="preserve"> sometimes </w:t>
      </w:r>
      <w:r w:rsidRPr="00475971">
        <w:rPr>
          <w:rStyle w:val="StyleBoldUnderline"/>
        </w:rPr>
        <w:t xml:space="preserve">made of </w:t>
      </w:r>
      <w:r w:rsidRPr="00571437">
        <w:rPr>
          <w:rStyle w:val="StyleBoldUnderline"/>
          <w:highlight w:val="green"/>
        </w:rPr>
        <w:t>India’s “soft power</w:t>
      </w:r>
      <w:r w:rsidRPr="00571437">
        <w:rPr>
          <w:sz w:val="16"/>
          <w:highlight w:val="green"/>
        </w:rPr>
        <w:t>”</w:t>
      </w:r>
      <w:r w:rsidRPr="00475971">
        <w:rPr>
          <w:sz w:val="16"/>
        </w:rPr>
        <w:t xml:space="preserve"> as a diplomatic force multiplier. </w:t>
      </w:r>
      <w:proofErr w:type="gramStart"/>
      <w:r w:rsidRPr="00475971">
        <w:rPr>
          <w:sz w:val="16"/>
        </w:rPr>
        <w:t>This kind of power is defined as the ability to attract and co-opt rather than coerce, use force or give money as a mean of persuasion.</w:t>
      </w:r>
      <w:r w:rsidRPr="00475971">
        <w:rPr>
          <w:sz w:val="12"/>
        </w:rPr>
        <w:t>¶</w:t>
      </w:r>
      <w:r w:rsidRPr="00475971">
        <w:rPr>
          <w:sz w:val="16"/>
        </w:rPr>
        <w:t xml:space="preserve"> Through this power a country can supposedly obtain the outcomes it wants because other countries admiring its values, emulating its example, aspiring to its levels of prosperity, openness and availability of individual opportunities, want to follow it.</w:t>
      </w:r>
      <w:proofErr w:type="gramEnd"/>
      <w:r w:rsidRPr="00475971">
        <w:rPr>
          <w:sz w:val="16"/>
        </w:rPr>
        <w:t xml:space="preserve"> Those who believe in the reality of such “soft power” in international relations think that Bollywood, yoga, Indian music, dance and cuisine, our practice of democracy and pluralism amidst huge diversity give India added diplomatic weight internationally. Is this true</w:t>
      </w:r>
      <w:proofErr w:type="gramStart"/>
      <w:r w:rsidRPr="00475971">
        <w:rPr>
          <w:sz w:val="16"/>
        </w:rPr>
        <w:t>?</w:t>
      </w:r>
      <w:r w:rsidRPr="00475971">
        <w:rPr>
          <w:sz w:val="12"/>
        </w:rPr>
        <w:t>¶</w:t>
      </w:r>
      <w:proofErr w:type="gramEnd"/>
      <w:r w:rsidRPr="00475971">
        <w:rPr>
          <w:sz w:val="16"/>
        </w:rPr>
        <w:t xml:space="preserve"> US. The concept of soft power may have gained wide international currency in political and academic circles but that does not mean it is unquestionable. The concept is very American, developed from the perspective of the world’s dominant political, economic and military power. </w:t>
      </w:r>
      <w:proofErr w:type="gramStart"/>
      <w:r w:rsidRPr="00475971">
        <w:rPr>
          <w:sz w:val="16"/>
        </w:rPr>
        <w:t>One can do the academic exercise of separating the various components of US power and establish a new category of “soft power” on the assumption that American democracy, culture, values, Hollywood et al exert draw the rest of the world voluntarily into the American orbit.</w:t>
      </w:r>
      <w:r w:rsidRPr="00475971">
        <w:rPr>
          <w:sz w:val="12"/>
        </w:rPr>
        <w:t>¶</w:t>
      </w:r>
      <w:r w:rsidRPr="00475971">
        <w:rPr>
          <w:sz w:val="16"/>
        </w:rPr>
        <w:t xml:space="preserve"> In India’s case, its putative </w:t>
      </w:r>
      <w:r w:rsidRPr="00475971">
        <w:rPr>
          <w:rStyle w:val="StyleBoldUnderline"/>
        </w:rPr>
        <w:t>soft power</w:t>
      </w:r>
      <w:r w:rsidRPr="00475971">
        <w:rPr>
          <w:sz w:val="16"/>
        </w:rPr>
        <w:t xml:space="preserve"> as a democracy </w:t>
      </w:r>
      <w:r w:rsidRPr="00475971">
        <w:rPr>
          <w:rStyle w:val="StyleBoldUnderline"/>
        </w:rPr>
        <w:t xml:space="preserve">has </w:t>
      </w:r>
      <w:r w:rsidRPr="00571437">
        <w:rPr>
          <w:rStyle w:val="StyleBoldUnderline"/>
          <w:highlight w:val="green"/>
        </w:rPr>
        <w:t>failed</w:t>
      </w:r>
      <w:r w:rsidRPr="00475971">
        <w:rPr>
          <w:rStyle w:val="StyleBoldUnderline"/>
        </w:rPr>
        <w:t xml:space="preserve"> to exert much </w:t>
      </w:r>
      <w:r w:rsidRPr="00571437">
        <w:rPr>
          <w:rStyle w:val="StyleBoldUnderline"/>
          <w:highlight w:val="green"/>
        </w:rPr>
        <w:t>co-opting</w:t>
      </w:r>
      <w:r w:rsidRPr="00475971">
        <w:rPr>
          <w:rStyle w:val="StyleBoldUnderline"/>
        </w:rPr>
        <w:t xml:space="preserve"> </w:t>
      </w:r>
      <w:r w:rsidRPr="00571437">
        <w:rPr>
          <w:rStyle w:val="StyleBoldUnderline"/>
          <w:highlight w:val="green"/>
        </w:rPr>
        <w:t>influence</w:t>
      </w:r>
      <w:r w:rsidRPr="00475971">
        <w:rPr>
          <w:rStyle w:val="StyleBoldUnderline"/>
        </w:rPr>
        <w:t xml:space="preserve"> even in its </w:t>
      </w:r>
      <w:proofErr w:type="spellStart"/>
      <w:r w:rsidRPr="00475971">
        <w:rPr>
          <w:rStyle w:val="StyleBoldUnderline"/>
        </w:rPr>
        <w:t>neighbourhood</w:t>
      </w:r>
      <w:proofErr w:type="spellEnd"/>
      <w:r w:rsidRPr="00475971">
        <w:rPr>
          <w:rStyle w:val="StyleBoldUnderline"/>
        </w:rPr>
        <w:t>.</w:t>
      </w:r>
      <w:r w:rsidRPr="00475971">
        <w:rPr>
          <w:sz w:val="12"/>
        </w:rPr>
        <w:t>¶</w:t>
      </w:r>
      <w:r w:rsidRPr="00475971">
        <w:rPr>
          <w:sz w:val="16"/>
        </w:rPr>
        <w:t xml:space="preserve"> The US, supposedly, attracts others through this kind of soft power to follow its lead, without the need to use force.</w:t>
      </w:r>
      <w:proofErr w:type="gramEnd"/>
      <w:r w:rsidRPr="00475971">
        <w:rPr>
          <w:sz w:val="16"/>
        </w:rPr>
        <w:t xml:space="preserve"> This is a debatable proposition. If the US lacked the overwhelming “hard power” it has, if global institutions were not dominated by it, if it did not actively propagate its </w:t>
      </w:r>
      <w:proofErr w:type="spellStart"/>
      <w:r w:rsidRPr="00475971">
        <w:rPr>
          <w:sz w:val="16"/>
        </w:rPr>
        <w:t>political</w:t>
      </w:r>
      <w:proofErr w:type="gramStart"/>
      <w:r w:rsidRPr="00475971">
        <w:rPr>
          <w:sz w:val="16"/>
        </w:rPr>
        <w:t>,economic</w:t>
      </w:r>
      <w:proofErr w:type="spellEnd"/>
      <w:proofErr w:type="gramEnd"/>
      <w:r w:rsidRPr="00475971">
        <w:rPr>
          <w:sz w:val="16"/>
        </w:rPr>
        <w:t xml:space="preserve"> and societal values world-wide, if it did not control significantly the flow of information across the globe, its “soft power” would be ineffectual. Switzerland has many of the elements of American “soft power”- a veritable grass root democracy, respect for citizen rights, individual opportunities, </w:t>
      </w:r>
      <w:proofErr w:type="gramStart"/>
      <w:r w:rsidRPr="00475971">
        <w:rPr>
          <w:sz w:val="16"/>
        </w:rPr>
        <w:t>high</w:t>
      </w:r>
      <w:proofErr w:type="gramEnd"/>
      <w:r w:rsidRPr="00475971">
        <w:rPr>
          <w:sz w:val="16"/>
        </w:rPr>
        <w:t xml:space="preserve"> levels of prosperity, quality production etc. Yet no one talks of neutral, non-military oriented Switzerland’s “soft power”.</w:t>
      </w:r>
      <w:r w:rsidRPr="00475971">
        <w:rPr>
          <w:sz w:val="12"/>
        </w:rPr>
        <w:t>¶</w:t>
      </w:r>
      <w:r w:rsidRPr="00475971">
        <w:rPr>
          <w:sz w:val="16"/>
        </w:rPr>
        <w:t xml:space="preserve"> Furthermore, have countries at large progressively embraced democracy because of the American example? On the contrary, one now talks of the attractiveness of the Chinese model of governance for developing countries. Russia resists US ideas of democracy and the methods used to promote it in Russia itself and in its </w:t>
      </w:r>
      <w:proofErr w:type="spellStart"/>
      <w:r w:rsidRPr="00475971">
        <w:rPr>
          <w:sz w:val="16"/>
        </w:rPr>
        <w:t>neighbourhood</w:t>
      </w:r>
      <w:proofErr w:type="spellEnd"/>
      <w:r w:rsidRPr="00475971">
        <w:rPr>
          <w:sz w:val="16"/>
        </w:rPr>
        <w:t xml:space="preserve">. </w:t>
      </w:r>
      <w:proofErr w:type="gramStart"/>
      <w:r w:rsidRPr="00475971">
        <w:rPr>
          <w:sz w:val="16"/>
        </w:rPr>
        <w:t>Despite decades of US global domination, consolidated by the demise of the Soviet Union, no democracy wave has engulfed the world, except in areas liberated from Soviet domination in eastern Europe.</w:t>
      </w:r>
      <w:r w:rsidRPr="00475971">
        <w:rPr>
          <w:sz w:val="12"/>
        </w:rPr>
        <w:t>¶</w:t>
      </w:r>
      <w:r w:rsidRPr="00475971">
        <w:rPr>
          <w:sz w:val="16"/>
        </w:rPr>
        <w:t xml:space="preserve"> The Arab world is seeing political convulsions that have been inspired not by US democracy but by local anger against protracted dictatorships, with power transferred to </w:t>
      </w:r>
      <w:proofErr w:type="spellStart"/>
      <w:r w:rsidRPr="00475971">
        <w:rPr>
          <w:sz w:val="16"/>
        </w:rPr>
        <w:t>muslim</w:t>
      </w:r>
      <w:proofErr w:type="spellEnd"/>
      <w:r w:rsidRPr="00475971">
        <w:rPr>
          <w:sz w:val="16"/>
        </w:rPr>
        <w:t xml:space="preserve"> groups averse to western style democracy.</w:t>
      </w:r>
      <w:proofErr w:type="gramEnd"/>
      <w:r w:rsidRPr="00475971">
        <w:rPr>
          <w:sz w:val="16"/>
        </w:rPr>
        <w:t xml:space="preserve"> Moreover, American democratic freedoms and cultural values have hardly wrought change in the Gulf monarchies despite their long </w:t>
      </w:r>
      <w:proofErr w:type="spellStart"/>
      <w:r w:rsidRPr="00475971">
        <w:rPr>
          <w:sz w:val="16"/>
        </w:rPr>
        <w:t>asociation</w:t>
      </w:r>
      <w:proofErr w:type="spellEnd"/>
      <w:r w:rsidRPr="00475971">
        <w:rPr>
          <w:sz w:val="16"/>
        </w:rPr>
        <w:t xml:space="preserve"> with the US. </w:t>
      </w:r>
      <w:proofErr w:type="gramStart"/>
      <w:r w:rsidRPr="00475971">
        <w:rPr>
          <w:sz w:val="16"/>
        </w:rPr>
        <w:t>Its “soft power” hasn’t prevented the US from being deeply unpopular in the Islamic world at large.</w:t>
      </w:r>
      <w:r w:rsidRPr="00475971">
        <w:rPr>
          <w:sz w:val="12"/>
        </w:rPr>
        <w:t>¶</w:t>
      </w:r>
      <w:r w:rsidRPr="00475971">
        <w:rPr>
          <w:sz w:val="16"/>
        </w:rPr>
        <w:t xml:space="preserve"> Bollywood, which is loved by the Pakistani public, hasn’t reduced Pakistan’s hostility towards India</w:t>
      </w:r>
      <w:r w:rsidRPr="00475971">
        <w:rPr>
          <w:sz w:val="12"/>
        </w:rPr>
        <w:t>¶</w:t>
      </w:r>
      <w:r w:rsidRPr="00475971">
        <w:rPr>
          <w:sz w:val="16"/>
        </w:rPr>
        <w:t xml:space="preserve"> The claim that US soft power draws strength from its commitment to human rights would need to be reconciled with American military intervention in Iraq that has exacted an enormous human toll.</w:t>
      </w:r>
      <w:proofErr w:type="gramEnd"/>
      <w:r w:rsidRPr="00475971">
        <w:rPr>
          <w:sz w:val="16"/>
        </w:rPr>
        <w:t xml:space="preserve"> Regime changes of the kind enforced in Libya and being currently promoted in Syria, with Iran </w:t>
      </w:r>
      <w:proofErr w:type="gramStart"/>
      <w:r w:rsidRPr="00475971">
        <w:rPr>
          <w:sz w:val="16"/>
        </w:rPr>
        <w:t>to perhaps follow</w:t>
      </w:r>
      <w:proofErr w:type="gramEnd"/>
      <w:r w:rsidRPr="00475971">
        <w:rPr>
          <w:sz w:val="16"/>
        </w:rPr>
        <w:t xml:space="preserve"> later, are exceedingly costly in human terms as whole societies are destabilized. In Afghanistan, and even in Pakistan where the US has become deeply unpopular, radical forces like the Taliban are unimpressed by US soft power, even with regard to basic human values such as proper treatment of women and the right girls have to education etc.</w:t>
      </w:r>
      <w:r w:rsidRPr="00475971">
        <w:rPr>
          <w:sz w:val="12"/>
        </w:rPr>
        <w:t>¶</w:t>
      </w:r>
      <w:r w:rsidRPr="00475971">
        <w:rPr>
          <w:sz w:val="16"/>
        </w:rPr>
        <w:t xml:space="preserve"> India. It is important also not to confuse entertainment with power of any kind. There is no relationship between enjoyment of Hollywood movies and political support for US policies across the globe. Because of the highly unequal quality of these films, in some ways the picture they convey of US society can be actually unflattering.</w:t>
      </w:r>
      <w:r w:rsidRPr="00475971">
        <w:rPr>
          <w:sz w:val="12"/>
        </w:rPr>
        <w:t>¶</w:t>
      </w:r>
      <w:r w:rsidRPr="00475971">
        <w:rPr>
          <w:sz w:val="16"/>
        </w:rPr>
        <w:t xml:space="preserve"> In India’s case, its putative soft power as a democracy has failed </w:t>
      </w:r>
      <w:r w:rsidRPr="00475971">
        <w:rPr>
          <w:sz w:val="16"/>
        </w:rPr>
        <w:lastRenderedPageBreak/>
        <w:t xml:space="preserve">to exert much co-opting influence even in its </w:t>
      </w:r>
      <w:proofErr w:type="spellStart"/>
      <w:r w:rsidRPr="00475971">
        <w:rPr>
          <w:sz w:val="16"/>
        </w:rPr>
        <w:t>neighbourhood</w:t>
      </w:r>
      <w:proofErr w:type="spellEnd"/>
      <w:r w:rsidRPr="00475971">
        <w:rPr>
          <w:sz w:val="16"/>
        </w:rPr>
        <w:t xml:space="preserve">. </w:t>
      </w:r>
      <w:r w:rsidRPr="00475971">
        <w:rPr>
          <w:rStyle w:val="StyleBoldUnderline"/>
        </w:rPr>
        <w:t>Countries like Nepal have</w:t>
      </w:r>
      <w:r w:rsidRPr="00475971">
        <w:rPr>
          <w:sz w:val="16"/>
        </w:rPr>
        <w:t xml:space="preserve"> actually </w:t>
      </w:r>
      <w:r w:rsidRPr="00475971">
        <w:rPr>
          <w:rStyle w:val="StyleBoldUnderline"/>
        </w:rPr>
        <w:t>viewed Indian democracy</w:t>
      </w:r>
      <w:r w:rsidRPr="00475971">
        <w:rPr>
          <w:sz w:val="16"/>
        </w:rPr>
        <w:t xml:space="preserve"> in the past </w:t>
      </w:r>
      <w:r w:rsidRPr="00475971">
        <w:rPr>
          <w:rStyle w:val="StyleBoldUnderline"/>
        </w:rPr>
        <w:t>as a threat</w:t>
      </w:r>
      <w:r w:rsidRPr="00475971">
        <w:rPr>
          <w:sz w:val="16"/>
        </w:rPr>
        <w:t xml:space="preserve">. Governance issues have tarnished the image of our democracy, with the spread of corruption in all </w:t>
      </w:r>
      <w:proofErr w:type="gramStart"/>
      <w:r w:rsidRPr="00475971">
        <w:rPr>
          <w:sz w:val="16"/>
        </w:rPr>
        <w:t>walks of life</w:t>
      </w:r>
      <w:proofErr w:type="gramEnd"/>
      <w:r w:rsidRPr="00475971">
        <w:rPr>
          <w:sz w:val="16"/>
        </w:rPr>
        <w:t xml:space="preserve"> eroding further its prestige. With China racing ahead in economic development and pulling millions out of poverty, </w:t>
      </w:r>
      <w:r w:rsidRPr="00571437">
        <w:rPr>
          <w:rStyle w:val="StyleBoldUnderline"/>
          <w:highlight w:val="green"/>
        </w:rPr>
        <w:t>India’s failure to eradicate</w:t>
      </w:r>
      <w:r w:rsidRPr="00475971">
        <w:rPr>
          <w:rStyle w:val="StyleBoldUnderline"/>
        </w:rPr>
        <w:t xml:space="preserve"> abysmal levels of </w:t>
      </w:r>
      <w:r w:rsidRPr="00571437">
        <w:rPr>
          <w:rStyle w:val="StyleBoldUnderline"/>
          <w:highlight w:val="green"/>
        </w:rPr>
        <w:t>poverty</w:t>
      </w:r>
      <w:r w:rsidRPr="00475971">
        <w:rPr>
          <w:sz w:val="16"/>
        </w:rPr>
        <w:t xml:space="preserve"> still prevalent in the country, besides wide-spread malnutrition and poor sanitation and hygiene, </w:t>
      </w:r>
      <w:r w:rsidRPr="00571437">
        <w:rPr>
          <w:rStyle w:val="StyleBoldUnderline"/>
          <w:highlight w:val="green"/>
        </w:rPr>
        <w:t>corrodes the attractiveness of its model</w:t>
      </w:r>
      <w:r w:rsidRPr="00571437">
        <w:rPr>
          <w:sz w:val="16"/>
          <w:highlight w:val="green"/>
        </w:rPr>
        <w:t>,</w:t>
      </w:r>
      <w:r w:rsidRPr="00475971">
        <w:rPr>
          <w:sz w:val="16"/>
        </w:rPr>
        <w:t xml:space="preserve"> which some have begun to see as increasingly dysfunctional. In some </w:t>
      </w:r>
      <w:proofErr w:type="gramStart"/>
      <w:r w:rsidRPr="00475971">
        <w:rPr>
          <w:sz w:val="16"/>
        </w:rPr>
        <w:t>areas</w:t>
      </w:r>
      <w:proofErr w:type="gramEnd"/>
      <w:r w:rsidRPr="00475971">
        <w:rPr>
          <w:sz w:val="16"/>
        </w:rPr>
        <w:t xml:space="preserve"> the human development indices in India are lower than in </w:t>
      </w:r>
      <w:proofErr w:type="spellStart"/>
      <w:r w:rsidRPr="00475971">
        <w:rPr>
          <w:sz w:val="16"/>
        </w:rPr>
        <w:t>sub-saharan</w:t>
      </w:r>
      <w:proofErr w:type="spellEnd"/>
      <w:r w:rsidRPr="00475971">
        <w:rPr>
          <w:sz w:val="16"/>
        </w:rPr>
        <w:t xml:space="preserve"> Africa. It is ironical that the democracy argument has to be offered by apologists to explain the shortfalls in India’s performance.</w:t>
      </w:r>
      <w:r w:rsidRPr="00475971">
        <w:rPr>
          <w:sz w:val="12"/>
        </w:rPr>
        <w:t>¶</w:t>
      </w:r>
      <w:r w:rsidRPr="00475971">
        <w:rPr>
          <w:sz w:val="16"/>
        </w:rPr>
        <w:t xml:space="preserve"> Culture. </w:t>
      </w:r>
      <w:r w:rsidRPr="00571437">
        <w:rPr>
          <w:rStyle w:val="StyleBoldUnderline"/>
          <w:highlight w:val="green"/>
        </w:rPr>
        <w:t>Bollywood</w:t>
      </w:r>
      <w:r w:rsidRPr="00475971">
        <w:rPr>
          <w:sz w:val="16"/>
        </w:rPr>
        <w:t xml:space="preserve">, which is loved by the Pakistani public, </w:t>
      </w:r>
      <w:proofErr w:type="gramStart"/>
      <w:r w:rsidRPr="00571437">
        <w:rPr>
          <w:rStyle w:val="StyleBoldUnderline"/>
          <w:highlight w:val="green"/>
        </w:rPr>
        <w:t>hasn’t</w:t>
      </w:r>
      <w:proofErr w:type="gramEnd"/>
      <w:r w:rsidRPr="00571437">
        <w:rPr>
          <w:rStyle w:val="StyleBoldUnderline"/>
          <w:highlight w:val="green"/>
        </w:rPr>
        <w:t xml:space="preserve"> reduced Pakistan’s hostility</w:t>
      </w:r>
      <w:r w:rsidRPr="00475971">
        <w:rPr>
          <w:rStyle w:val="StyleBoldUnderline"/>
        </w:rPr>
        <w:t xml:space="preserve"> towards India,</w:t>
      </w:r>
      <w:r w:rsidRPr="00475971">
        <w:rPr>
          <w:sz w:val="16"/>
        </w:rPr>
        <w:t xml:space="preserve"> just as the fondness of some here for Pakistani plays and affection for </w:t>
      </w:r>
      <w:proofErr w:type="spellStart"/>
      <w:r w:rsidRPr="00475971">
        <w:rPr>
          <w:sz w:val="16"/>
        </w:rPr>
        <w:t>sufi</w:t>
      </w:r>
      <w:proofErr w:type="spellEnd"/>
      <w:r w:rsidRPr="00475971">
        <w:rPr>
          <w:sz w:val="16"/>
        </w:rPr>
        <w:t xml:space="preserve"> music does not change negative thinking about Pakistan in India. </w:t>
      </w:r>
      <w:r w:rsidRPr="00475971">
        <w:rPr>
          <w:rStyle w:val="StyleBoldUnderline"/>
        </w:rPr>
        <w:t>Our secularism</w:t>
      </w:r>
      <w:r w:rsidRPr="00475971">
        <w:rPr>
          <w:sz w:val="16"/>
        </w:rPr>
        <w:t xml:space="preserve"> and pluralism </w:t>
      </w:r>
      <w:r w:rsidRPr="00475971">
        <w:rPr>
          <w:rStyle w:val="StyleBoldUnderline"/>
        </w:rPr>
        <w:t>is hardly viewed with admiration in the Islamic world</w:t>
      </w:r>
      <w:r w:rsidRPr="00475971">
        <w:rPr>
          <w:sz w:val="16"/>
        </w:rPr>
        <w:t xml:space="preserve">, where the more conservative regimes actually see secularism as a form of heresy and minorities are denied equal status in law. </w:t>
      </w:r>
      <w:r w:rsidRPr="00475971">
        <w:rPr>
          <w:rStyle w:val="StyleBoldUnderline"/>
        </w:rPr>
        <w:t>Our</w:t>
      </w:r>
      <w:r w:rsidRPr="00475971">
        <w:rPr>
          <w:sz w:val="16"/>
        </w:rPr>
        <w:t xml:space="preserve"> other </w:t>
      </w:r>
      <w:r w:rsidRPr="00475971">
        <w:rPr>
          <w:rStyle w:val="StyleBoldUnderline"/>
        </w:rPr>
        <w:t xml:space="preserve">cultural attributes, however attractive, </w:t>
      </w:r>
      <w:proofErr w:type="gramStart"/>
      <w:r w:rsidRPr="00475971">
        <w:rPr>
          <w:rStyle w:val="StyleBoldUnderline"/>
        </w:rPr>
        <w:t>haven’t</w:t>
      </w:r>
      <w:proofErr w:type="gramEnd"/>
      <w:r w:rsidRPr="00475971">
        <w:rPr>
          <w:rStyle w:val="StyleBoldUnderline"/>
        </w:rPr>
        <w:t xml:space="preserve"> persuaded countries to be on India’s side against dictatorships and military regimes that inflict violence or make </w:t>
      </w:r>
      <w:proofErr w:type="spellStart"/>
      <w:r w:rsidRPr="00475971">
        <w:rPr>
          <w:rStyle w:val="StyleBoldUnderline"/>
        </w:rPr>
        <w:t>teritorial</w:t>
      </w:r>
      <w:proofErr w:type="spellEnd"/>
      <w:r w:rsidRPr="00475971">
        <w:rPr>
          <w:rStyle w:val="StyleBoldUnderline"/>
        </w:rPr>
        <w:t xml:space="preserve"> demands on us</w:t>
      </w:r>
      <w:r w:rsidRPr="00475971">
        <w:rPr>
          <w:sz w:val="16"/>
        </w:rPr>
        <w:t xml:space="preserve">. Across the </w:t>
      </w:r>
      <w:proofErr w:type="gramStart"/>
      <w:r w:rsidRPr="00475971">
        <w:rPr>
          <w:sz w:val="16"/>
        </w:rPr>
        <w:t>world</w:t>
      </w:r>
      <w:proofErr w:type="gramEnd"/>
      <w:r w:rsidRPr="00475971">
        <w:rPr>
          <w:sz w:val="16"/>
        </w:rPr>
        <w:t xml:space="preserve"> </w:t>
      </w:r>
      <w:r w:rsidRPr="00571437">
        <w:rPr>
          <w:rStyle w:val="StyleBoldUnderline"/>
          <w:highlight w:val="green"/>
        </w:rPr>
        <w:t>people can love Indian food</w:t>
      </w:r>
      <w:r w:rsidRPr="00475971">
        <w:rPr>
          <w:sz w:val="16"/>
        </w:rPr>
        <w:t xml:space="preserve"> and enjoy Indian art forms, but </w:t>
      </w:r>
      <w:r w:rsidRPr="00571437">
        <w:rPr>
          <w:rStyle w:val="StyleBoldUnderline"/>
          <w:highlight w:val="green"/>
        </w:rPr>
        <w:t>that does not lessen political differences on key</w:t>
      </w:r>
      <w:r w:rsidRPr="00475971">
        <w:rPr>
          <w:rStyle w:val="StyleBoldUnderline"/>
        </w:rPr>
        <w:t xml:space="preserve"> bilateral or international </w:t>
      </w:r>
      <w:r w:rsidRPr="00571437">
        <w:rPr>
          <w:rStyle w:val="StyleBoldUnderline"/>
          <w:highlight w:val="green"/>
        </w:rPr>
        <w:t>issues</w:t>
      </w:r>
      <w:r w:rsidRPr="00475971">
        <w:rPr>
          <w:sz w:val="16"/>
        </w:rPr>
        <w:t xml:space="preserve">, </w:t>
      </w:r>
      <w:r w:rsidRPr="00475971">
        <w:rPr>
          <w:rStyle w:val="StyleBoldUnderline"/>
        </w:rPr>
        <w:t>just as the popularity of Chinese food in India does not alter our thinking about Chinese claims on Arunachal Pradesh or its strategic alliance with Pakistan</w:t>
      </w:r>
      <w:r w:rsidRPr="00475971">
        <w:rPr>
          <w:sz w:val="16"/>
        </w:rPr>
        <w:t>.</w:t>
      </w:r>
    </w:p>
    <w:p w:rsidR="007E2E8B" w:rsidRDefault="007E2E8B" w:rsidP="007E2E8B">
      <w:pPr>
        <w:pStyle w:val="Heading4"/>
      </w:pPr>
      <w:r>
        <w:t>Too many alt causes to leadership – their author</w:t>
      </w:r>
    </w:p>
    <w:p w:rsidR="007E2E8B" w:rsidRPr="00CF04FC" w:rsidRDefault="007E2E8B" w:rsidP="007E2E8B">
      <w:proofErr w:type="spellStart"/>
      <w:r w:rsidRPr="00CF04FC">
        <w:rPr>
          <w:rStyle w:val="StyleStyleBold12pt"/>
        </w:rPr>
        <w:t>Kamdar</w:t>
      </w:r>
      <w:proofErr w:type="spellEnd"/>
      <w:r w:rsidRPr="00CF04FC">
        <w:rPr>
          <w:rStyle w:val="StyleStyleBold12pt"/>
        </w:rPr>
        <w:t xml:space="preserve"> ‘7</w:t>
      </w:r>
      <w:r w:rsidRPr="00CF04FC">
        <w:t xml:space="preserve"> (Mira </w:t>
      </w:r>
      <w:proofErr w:type="spellStart"/>
      <w:r w:rsidRPr="00CF04FC">
        <w:t>Kamdar</w:t>
      </w:r>
      <w:proofErr w:type="spellEnd"/>
      <w:r w:rsidRPr="00CF04FC">
        <w:t>, World Policy Institute, 2007, Planet India: How the fastest growing democracy is transforming America and the world, p. 3-5)</w:t>
      </w:r>
    </w:p>
    <w:p w:rsidR="007E2E8B" w:rsidRPr="0091687C" w:rsidRDefault="007E2E8B" w:rsidP="007E2E8B">
      <w:pPr>
        <w:rPr>
          <w:sz w:val="16"/>
        </w:rPr>
      </w:pPr>
      <w:proofErr w:type="gramStart"/>
      <w:r w:rsidRPr="00811075">
        <w:t>No other country matters more to the future of our planet than India.</w:t>
      </w:r>
      <w:proofErr w:type="gramEnd"/>
      <w:r w:rsidRPr="00811075">
        <w:t xml:space="preserve"> </w:t>
      </w:r>
      <w:proofErr w:type="gramStart"/>
      <w:r w:rsidRPr="00811075">
        <w:t>There is no challenge we face, no opportunity we covet where India does not have critical relevance.</w:t>
      </w:r>
      <w:proofErr w:type="gramEnd"/>
      <w:r w:rsidRPr="00811075">
        <w:t xml:space="preserve"> From combating global terror to finding cures for dangerous pandemics, from dealing with the energy crisis to averting the worst scenarios of global warming, from rebalancing stark global inequalities to spurring the vital innovation needed to create jobs and improve lives—India is now a pivotal player. The world is undergoing a process of profound recalibration in which the rise of Asia is the most important factor. India holds the key to this new world. India is at once an ancient Asian civilization, a modern nation grounded in Enlightenment values and democratic institutions, and a rising twenty-first-century power. With a population of 1.2 billion, India is the world’s largest democracy. It is an open, vibrant society. India’s diverse population includes Hindus, Muslims, Sikhs, </w:t>
      </w:r>
      <w:proofErr w:type="gramStart"/>
      <w:r w:rsidRPr="00811075">
        <w:t>Christians</w:t>
      </w:r>
      <w:proofErr w:type="gramEnd"/>
      <w:r w:rsidRPr="00811075">
        <w:t>, Buddhists, Jains, Zoroastrians, Jews, and animists. There are twenty-two official</w:t>
      </w:r>
      <w:r w:rsidRPr="00AB1CAE">
        <w:rPr>
          <w:sz w:val="16"/>
        </w:rPr>
        <w:t xml:space="preserve"> languages in India. Three hundred fifty million Indians speak English. India is the world in microcosm. Its geography encompasses every climate, from snowcapped Himalayas to palm-fringed beaches to deserts where nomads and camels roam. A developing country, India is divided among a tiny affluent minority, a rising middle class, and 800 million people who live on less than $2 per day. </w:t>
      </w:r>
      <w:r w:rsidRPr="00D867D6">
        <w:rPr>
          <w:rStyle w:val="StyleBoldUnderline"/>
          <w:highlight w:val="cyan"/>
        </w:rPr>
        <w:t>India faces all the critical problems of our time</w:t>
      </w:r>
      <w:r w:rsidRPr="00AB1CAE">
        <w:rPr>
          <w:sz w:val="16"/>
        </w:rPr>
        <w:t>—</w:t>
      </w:r>
      <w:r w:rsidRPr="00811075">
        <w:rPr>
          <w:rStyle w:val="StyleBoldUnderline"/>
          <w:highlight w:val="cyan"/>
        </w:rPr>
        <w:t>extreme social inequality, employment insecurity, a growing energy crisis, severe water shortages, a degraded environment, global warming, a galloping HIV/AIDS epidemic, terrorist attacks</w:t>
      </w:r>
      <w:r w:rsidRPr="00AB1CAE">
        <w:rPr>
          <w:sz w:val="16"/>
        </w:rPr>
        <w:t>—</w:t>
      </w:r>
      <w:r w:rsidRPr="00D867D6">
        <w:rPr>
          <w:rStyle w:val="StyleBoldUnderline"/>
          <w:highlight w:val="cyan"/>
        </w:rPr>
        <w:t xml:space="preserve">on a </w:t>
      </w:r>
      <w:proofErr w:type="gramStart"/>
      <w:r w:rsidRPr="00D867D6">
        <w:rPr>
          <w:rStyle w:val="StyleBoldUnderline"/>
          <w:highlight w:val="cyan"/>
        </w:rPr>
        <w:t>scale</w:t>
      </w:r>
      <w:proofErr w:type="gramEnd"/>
      <w:r w:rsidRPr="00D867D6">
        <w:rPr>
          <w:rStyle w:val="StyleBoldUnderline"/>
          <w:highlight w:val="cyan"/>
        </w:rPr>
        <w:t xml:space="preserve"> that defies the imagination</w:t>
      </w:r>
      <w:r w:rsidRPr="00AB1CAE">
        <w:rPr>
          <w:sz w:val="16"/>
        </w:rPr>
        <w:t xml:space="preserve">. </w:t>
      </w:r>
      <w:r w:rsidRPr="00811075">
        <w:rPr>
          <w:rStyle w:val="StyleBoldUnderline"/>
          <w:highlight w:val="cyan"/>
        </w:rPr>
        <w:t>India’s goal is</w:t>
      </w:r>
      <w:r w:rsidRPr="00AB1CAE">
        <w:rPr>
          <w:sz w:val="16"/>
        </w:rPr>
        <w:t xml:space="preserve"> breathtaking in scope: </w:t>
      </w:r>
      <w:r w:rsidRPr="00811075">
        <w:rPr>
          <w:rStyle w:val="StyleBoldUnderline"/>
          <w:highlight w:val="cyan"/>
        </w:rPr>
        <w:t>transform a developing country</w:t>
      </w:r>
      <w:r w:rsidRPr="00AB1CAE">
        <w:rPr>
          <w:sz w:val="16"/>
        </w:rPr>
        <w:t xml:space="preserve"> of more than 1 billion people into a developed nation and global leader by 2020, and do this as a democracy in an era of resource scarcity and environmental degradation. </w:t>
      </w:r>
      <w:r w:rsidRPr="00D867D6">
        <w:rPr>
          <w:rStyle w:val="StyleBoldUnderline"/>
          <w:highlight w:val="cyan"/>
        </w:rPr>
        <w:t xml:space="preserve">The world has to cheer India on. If India fails, there is a real risk that our world will become hostage to political chaos, </w:t>
      </w:r>
      <w:r w:rsidRPr="00811075">
        <w:rPr>
          <w:rStyle w:val="StyleBoldUnderline"/>
        </w:rPr>
        <w:t>war over dwindling resources, a poisoned environment, and galloping disease. Wealthy enclaves will employ private companies to supply their needs and private militias to protect them from the poor massing at their gates</w:t>
      </w:r>
      <w:r w:rsidRPr="00AB1CAE">
        <w:rPr>
          <w:sz w:val="16"/>
        </w:rPr>
        <w:t xml:space="preserve">. </w:t>
      </w:r>
      <w:proofErr w:type="gramStart"/>
      <w:r w:rsidRPr="00AB1CAE">
        <w:rPr>
          <w:sz w:val="16"/>
        </w:rPr>
        <w:t>But</w:t>
      </w:r>
      <w:proofErr w:type="gramEnd"/>
      <w:r w:rsidRPr="00AB1CAE">
        <w:rPr>
          <w:sz w:val="16"/>
        </w:rPr>
        <w:t xml:space="preserve">, if India succeeds, it will demonstrate that it is possible to lift hundreds of millions of people out of poverty.  It will prove that multiethnic, </w:t>
      </w:r>
      <w:proofErr w:type="spellStart"/>
      <w:r w:rsidRPr="00AB1CAE">
        <w:rPr>
          <w:sz w:val="16"/>
        </w:rPr>
        <w:t>multireligious</w:t>
      </w:r>
      <w:proofErr w:type="spellEnd"/>
      <w:r w:rsidRPr="00AB1CAE">
        <w:rPr>
          <w:sz w:val="16"/>
        </w:rPr>
        <w:t xml:space="preserve"> democracy is not a luxury for rich societies.  It will show us how to save our environment, and how to manage in a fractious, multipolar world.  India’s gambit is truly the venture of the century.</w:t>
      </w:r>
    </w:p>
    <w:p w:rsidR="007E2E8B" w:rsidRPr="002B0621" w:rsidRDefault="007E2E8B" w:rsidP="007E2E8B">
      <w:pPr>
        <w:pStyle w:val="Heading4"/>
      </w:pPr>
      <w:r>
        <w:t>Nuclear is just 2% of Indian electricity</w:t>
      </w:r>
    </w:p>
    <w:p w:rsidR="007E2E8B" w:rsidRPr="002B0621" w:rsidRDefault="007E2E8B" w:rsidP="007E2E8B">
      <w:pPr>
        <w:rPr>
          <w:rStyle w:val="StyleStyleBold12pt"/>
        </w:rPr>
      </w:pPr>
      <w:r>
        <w:rPr>
          <w:rStyle w:val="StyleStyleBold12pt"/>
        </w:rPr>
        <w:t>BBC 12</w:t>
      </w:r>
    </w:p>
    <w:p w:rsidR="007E2E8B" w:rsidRDefault="007E2E8B" w:rsidP="007E2E8B">
      <w:proofErr w:type="spellStart"/>
      <w:r>
        <w:t>Puneet</w:t>
      </w:r>
      <w:proofErr w:type="spellEnd"/>
      <w:r>
        <w:t xml:space="preserve"> Pal Singh, 31 July 2012, “India's energy crisis threatens its economic growth,” http://www.bbc.co.uk/news/business-19059213</w:t>
      </w:r>
    </w:p>
    <w:p w:rsidR="007E2E8B" w:rsidRPr="002B0621" w:rsidRDefault="007E2E8B" w:rsidP="007E2E8B">
      <w:pPr>
        <w:rPr>
          <w:rStyle w:val="StyleBoldUnderline"/>
        </w:rPr>
      </w:pPr>
      <w:proofErr w:type="gramStart"/>
      <w:r w:rsidRPr="002B0621">
        <w:rPr>
          <w:rStyle w:val="StyleBoldUnderline"/>
          <w:highlight w:val="yellow"/>
        </w:rPr>
        <w:lastRenderedPageBreak/>
        <w:t>As India's economy expands</w:t>
      </w:r>
      <w:r w:rsidRPr="002B0621">
        <w:rPr>
          <w:sz w:val="16"/>
        </w:rPr>
        <w:t xml:space="preserve"> and the population increases, </w:t>
      </w:r>
      <w:r w:rsidRPr="002B0621">
        <w:rPr>
          <w:rStyle w:val="StyleBoldUnderline"/>
          <w:highlight w:val="yellow"/>
        </w:rPr>
        <w:t>the country will need to generate even more power</w:t>
      </w:r>
      <w:r w:rsidRPr="002B0621">
        <w:rPr>
          <w:rStyle w:val="StyleBoldUnderline"/>
        </w:rPr>
        <w:t xml:space="preserve"> to meet the growing demand.</w:t>
      </w:r>
      <w:r w:rsidRPr="00C21CFC">
        <w:rPr>
          <w:rStyle w:val="StyleBoldUnderline"/>
          <w:sz w:val="12"/>
        </w:rPr>
        <w:t xml:space="preserve">¶ </w:t>
      </w:r>
      <w:r w:rsidRPr="002B0621">
        <w:rPr>
          <w:rStyle w:val="StyleBoldUnderline"/>
          <w:highlight w:val="yellow"/>
        </w:rPr>
        <w:t>India currently generates more than 65% of</w:t>
      </w:r>
      <w:r w:rsidRPr="002B0621">
        <w:rPr>
          <w:rStyle w:val="StyleBoldUnderline"/>
        </w:rPr>
        <w:t xml:space="preserve"> its</w:t>
      </w:r>
      <w:r w:rsidRPr="002B0621">
        <w:rPr>
          <w:sz w:val="16"/>
        </w:rPr>
        <w:t xml:space="preserve"> total </w:t>
      </w:r>
      <w:r w:rsidRPr="002B0621">
        <w:rPr>
          <w:rStyle w:val="StyleBoldUnderline"/>
          <w:highlight w:val="yellow"/>
        </w:rPr>
        <w:t>electricity from non-renewable sources</w:t>
      </w:r>
      <w:r w:rsidRPr="002B0621">
        <w:rPr>
          <w:rStyle w:val="StyleBoldUnderline"/>
        </w:rPr>
        <w:t xml:space="preserve"> of energy</w:t>
      </w:r>
      <w:r w:rsidRPr="002B0621">
        <w:rPr>
          <w:sz w:val="16"/>
        </w:rPr>
        <w:t xml:space="preserve"> such as coal, gas and oil.</w:t>
      </w:r>
      <w:r w:rsidRPr="00C21CFC">
        <w:rPr>
          <w:sz w:val="12"/>
        </w:rPr>
        <w:t xml:space="preserve">¶ </w:t>
      </w:r>
      <w:r w:rsidRPr="002B0621">
        <w:rPr>
          <w:rStyle w:val="StyleBoldUnderline"/>
        </w:rPr>
        <w:t xml:space="preserve">About </w:t>
      </w:r>
      <w:r w:rsidRPr="002B0621">
        <w:rPr>
          <w:rStyle w:val="StyleBoldUnderline"/>
          <w:highlight w:val="yellow"/>
        </w:rPr>
        <w:t>19%</w:t>
      </w:r>
      <w:r w:rsidRPr="002B0621">
        <w:rPr>
          <w:rStyle w:val="StyleBoldUnderline"/>
        </w:rPr>
        <w:t xml:space="preserve"> comes </w:t>
      </w:r>
      <w:r w:rsidRPr="002B0621">
        <w:rPr>
          <w:rStyle w:val="StyleBoldUnderline"/>
          <w:highlight w:val="yellow"/>
        </w:rPr>
        <w:t>from hydro</w:t>
      </w:r>
      <w:r w:rsidRPr="002B0621">
        <w:rPr>
          <w:rStyle w:val="StyleBoldUnderline"/>
        </w:rPr>
        <w:t xml:space="preserve"> power, just over </w:t>
      </w:r>
      <w:r w:rsidRPr="002B0621">
        <w:rPr>
          <w:rStyle w:val="StyleBoldUnderline"/>
          <w:highlight w:val="yellow"/>
        </w:rPr>
        <w:t>2% from nuclear</w:t>
      </w:r>
      <w:r w:rsidRPr="002B0621">
        <w:rPr>
          <w:rStyle w:val="StyleBoldUnderline"/>
        </w:rPr>
        <w:t xml:space="preserve"> energy </w:t>
      </w:r>
      <w:r w:rsidRPr="002B0621">
        <w:rPr>
          <w:rStyle w:val="StyleBoldUnderline"/>
          <w:highlight w:val="yellow"/>
        </w:rPr>
        <w:t>and 12% from other renewable sources</w:t>
      </w:r>
      <w:r w:rsidRPr="002B0621">
        <w:rPr>
          <w:rStyle w:val="StyleBoldUnderline"/>
        </w:rPr>
        <w:t>.</w:t>
      </w:r>
      <w:proofErr w:type="gramEnd"/>
    </w:p>
    <w:p w:rsidR="007E2E8B" w:rsidRPr="001226D1" w:rsidRDefault="007E2E8B" w:rsidP="007E2E8B">
      <w:pPr>
        <w:pStyle w:val="Heading4"/>
      </w:pPr>
      <w:r>
        <w:t>India will maintain a lead in SMRS</w:t>
      </w:r>
    </w:p>
    <w:p w:rsidR="007E2E8B" w:rsidRPr="009A2DAB" w:rsidRDefault="007E2E8B" w:rsidP="007E2E8B">
      <w:r>
        <w:t xml:space="preserve">Charles D. </w:t>
      </w:r>
      <w:r w:rsidRPr="009A2DAB">
        <w:rPr>
          <w:rStyle w:val="StyleStyleBold12pt"/>
        </w:rPr>
        <w:t>Ferguson 10</w:t>
      </w:r>
      <w:r>
        <w:t>, President, Federation of American Scientists, 5/19/10, Statement before the House Committee on Science and Technology for the hearing on Charting the Course for American Nuclear Technology: Evaluating the Department of Energy’s Nuclear Energy Research and Development Roadmap, http://gop.science.house.gov/Media/hearings/full10/may19/Ferguson.pdf</w:t>
      </w:r>
    </w:p>
    <w:p w:rsidR="007E2E8B" w:rsidRPr="001226D1" w:rsidRDefault="007E2E8B" w:rsidP="007E2E8B">
      <w:pPr>
        <w:rPr>
          <w:sz w:val="10"/>
        </w:rPr>
      </w:pPr>
      <w:r w:rsidRPr="00A55865">
        <w:rPr>
          <w:rStyle w:val="StyleBoldUnderline"/>
          <w:highlight w:val="yellow"/>
        </w:rPr>
        <w:t>What are the implications</w:t>
      </w:r>
      <w:r w:rsidRPr="001226D1">
        <w:rPr>
          <w:sz w:val="10"/>
        </w:rPr>
        <w:t xml:space="preserve"> for the United States </w:t>
      </w:r>
      <w:r w:rsidRPr="00A55865">
        <w:rPr>
          <w:rStyle w:val="StyleBoldUnderline"/>
          <w:highlight w:val="yellow"/>
        </w:rPr>
        <w:t>of Chinese and Indian efforts to sell small</w:t>
      </w:r>
      <w:r w:rsidRPr="001226D1">
        <w:rPr>
          <w:sz w:val="10"/>
        </w:rPr>
        <w:t xml:space="preserve"> and medium power </w:t>
      </w:r>
      <w:r w:rsidRPr="00A55865">
        <w:rPr>
          <w:rStyle w:val="StyleBoldUnderline"/>
          <w:highlight w:val="yellow"/>
        </w:rPr>
        <w:t>reactors?</w:t>
      </w:r>
      <w:r w:rsidRPr="001226D1">
        <w:rPr>
          <w:sz w:val="10"/>
          <w:highlight w:val="yellow"/>
        </w:rPr>
        <w:t xml:space="preserve"> </w:t>
      </w:r>
      <w:r w:rsidRPr="00A55865">
        <w:rPr>
          <w:rStyle w:val="StyleBoldUnderline"/>
          <w:highlight w:val="yellow"/>
        </w:rPr>
        <w:t>Because China and India</w:t>
      </w:r>
      <w:r w:rsidRPr="001226D1">
        <w:rPr>
          <w:sz w:val="10"/>
          <w:highlight w:val="yellow"/>
        </w:rPr>
        <w:t xml:space="preserve"> </w:t>
      </w:r>
      <w:r w:rsidRPr="00A55865">
        <w:rPr>
          <w:rStyle w:val="Emphasis"/>
          <w:highlight w:val="yellow"/>
        </w:rPr>
        <w:t>already have</w:t>
      </w:r>
      <w:r w:rsidRPr="009D423A">
        <w:rPr>
          <w:rStyle w:val="Emphasis"/>
        </w:rPr>
        <w:t xml:space="preserve"> the manufacturing and marketing </w:t>
      </w:r>
      <w:r w:rsidRPr="00A55865">
        <w:rPr>
          <w:rStyle w:val="Emphasis"/>
          <w:highlight w:val="yellow"/>
        </w:rPr>
        <w:t>capability</w:t>
      </w:r>
      <w:r w:rsidRPr="001226D1">
        <w:rPr>
          <w:sz w:val="10"/>
        </w:rPr>
        <w:t xml:space="preserve"> </w:t>
      </w:r>
      <w:r w:rsidRPr="009D423A">
        <w:rPr>
          <w:rStyle w:val="StyleBoldUnderline"/>
        </w:rPr>
        <w:t xml:space="preserve">for these reactors, </w:t>
      </w:r>
      <w:r w:rsidRPr="00A55865">
        <w:rPr>
          <w:rStyle w:val="StyleBoldUnderline"/>
          <w:highlight w:val="yellow"/>
        </w:rPr>
        <w:t>the U</w:t>
      </w:r>
      <w:r w:rsidRPr="001226D1">
        <w:rPr>
          <w:sz w:val="10"/>
        </w:rPr>
        <w:t xml:space="preserve">nited </w:t>
      </w:r>
      <w:r w:rsidRPr="00A55865">
        <w:rPr>
          <w:rStyle w:val="StyleBoldUnderline"/>
          <w:highlight w:val="yellow"/>
        </w:rPr>
        <w:t>S</w:t>
      </w:r>
      <w:r w:rsidRPr="001226D1">
        <w:rPr>
          <w:sz w:val="10"/>
        </w:rPr>
        <w:t xml:space="preserve">tates </w:t>
      </w:r>
      <w:r w:rsidRPr="00A55865">
        <w:rPr>
          <w:rStyle w:val="StyleBoldUnderline"/>
          <w:highlight w:val="yellow"/>
        </w:rPr>
        <w:t>faces</w:t>
      </w:r>
      <w:r w:rsidRPr="009D423A">
        <w:rPr>
          <w:rStyle w:val="StyleBoldUnderline"/>
        </w:rPr>
        <w:t xml:space="preserve"> </w:t>
      </w:r>
      <w:r w:rsidRPr="00A55865">
        <w:rPr>
          <w:rStyle w:val="StyleBoldUnderline"/>
          <w:highlight w:val="yellow"/>
        </w:rPr>
        <w:t>a</w:t>
      </w:r>
      <w:r w:rsidRPr="00A55865">
        <w:rPr>
          <w:rStyle w:val="StyleBoldUnderline"/>
        </w:rPr>
        <w:t>n</w:t>
      </w:r>
      <w:r w:rsidRPr="001226D1">
        <w:rPr>
          <w:sz w:val="10"/>
        </w:rPr>
        <w:t xml:space="preserve"> </w:t>
      </w:r>
      <w:r w:rsidRPr="00A55865">
        <w:rPr>
          <w:rStyle w:val="StyleBoldUnderline"/>
        </w:rPr>
        <w:t xml:space="preserve">economically competitive </w:t>
      </w:r>
      <w:r w:rsidRPr="00A55865">
        <w:rPr>
          <w:rStyle w:val="StyleBoldUnderline"/>
          <w:highlight w:val="yellow"/>
        </w:rPr>
        <w:t>disadvantage</w:t>
      </w:r>
      <w:r w:rsidRPr="001226D1">
        <w:rPr>
          <w:sz w:val="10"/>
          <w:highlight w:val="yellow"/>
        </w:rPr>
        <w:t xml:space="preserve">. </w:t>
      </w:r>
      <w:r w:rsidRPr="00A55865">
        <w:rPr>
          <w:rStyle w:val="StyleBoldUnderline"/>
          <w:highlight w:val="yellow"/>
        </w:rPr>
        <w:t>Because the U</w:t>
      </w:r>
      <w:r w:rsidRPr="001226D1">
        <w:rPr>
          <w:sz w:val="10"/>
        </w:rPr>
        <w:t xml:space="preserve">nited </w:t>
      </w:r>
      <w:r w:rsidRPr="00A55865">
        <w:rPr>
          <w:rStyle w:val="StyleBoldUnderline"/>
          <w:highlight w:val="yellow"/>
        </w:rPr>
        <w:t>S</w:t>
      </w:r>
      <w:r w:rsidRPr="001226D1">
        <w:rPr>
          <w:sz w:val="10"/>
        </w:rPr>
        <w:t xml:space="preserve">tates </w:t>
      </w:r>
      <w:r w:rsidRPr="00A55865">
        <w:rPr>
          <w:rStyle w:val="StyleBoldUnderline"/>
          <w:highlight w:val="yellow"/>
        </w:rPr>
        <w:t>has</w:t>
      </w:r>
      <w:r w:rsidRPr="001226D1">
        <w:rPr>
          <w:sz w:val="10"/>
          <w:highlight w:val="yellow"/>
        </w:rPr>
        <w:t xml:space="preserve"> </w:t>
      </w:r>
      <w:r w:rsidRPr="00A55865">
        <w:rPr>
          <w:rStyle w:val="Emphasis"/>
          <w:highlight w:val="yellow"/>
        </w:rPr>
        <w:t>yet to license such reactors</w:t>
      </w:r>
      <w:r w:rsidRPr="001226D1">
        <w:rPr>
          <w:sz w:val="10"/>
        </w:rPr>
        <w:t xml:space="preserve"> </w:t>
      </w:r>
      <w:r w:rsidRPr="009D423A">
        <w:rPr>
          <w:rStyle w:val="StyleBoldUnderline"/>
        </w:rPr>
        <w:t>for domestic use</w:t>
      </w:r>
      <w:r w:rsidRPr="00A55865">
        <w:rPr>
          <w:rStyle w:val="StyleBoldUnderline"/>
          <w:highlight w:val="yellow"/>
        </w:rPr>
        <w:t>, it has placed itself at an additional</w:t>
      </w:r>
      <w:r w:rsidRPr="009D423A">
        <w:rPr>
          <w:rStyle w:val="StyleBoldUnderline"/>
        </w:rPr>
        <w:t xml:space="preserve"> market </w:t>
      </w:r>
      <w:r w:rsidRPr="00A55865">
        <w:rPr>
          <w:rStyle w:val="StyleBoldUnderline"/>
          <w:highlight w:val="yellow"/>
        </w:rPr>
        <w:t>disadvantage</w:t>
      </w:r>
      <w:r w:rsidRPr="001226D1">
        <w:rPr>
          <w:sz w:val="10"/>
          <w:highlight w:val="yellow"/>
        </w:rPr>
        <w:t xml:space="preserve">. </w:t>
      </w:r>
      <w:r w:rsidRPr="00A55865">
        <w:rPr>
          <w:rStyle w:val="Emphasis"/>
          <w:highlight w:val="yellow"/>
        </w:rPr>
        <w:t>By the time the U</w:t>
      </w:r>
      <w:r w:rsidRPr="001226D1">
        <w:rPr>
          <w:sz w:val="10"/>
        </w:rPr>
        <w:t xml:space="preserve">nited </w:t>
      </w:r>
      <w:r w:rsidRPr="00A55865">
        <w:rPr>
          <w:rStyle w:val="Emphasis"/>
          <w:highlight w:val="yellow"/>
        </w:rPr>
        <w:t>S</w:t>
      </w:r>
      <w:r w:rsidRPr="001226D1">
        <w:rPr>
          <w:sz w:val="10"/>
        </w:rPr>
        <w:t xml:space="preserve">tates </w:t>
      </w:r>
      <w:r w:rsidRPr="00A55865">
        <w:rPr>
          <w:rStyle w:val="Emphasis"/>
          <w:highlight w:val="yellow"/>
        </w:rPr>
        <w:t>has licensed</w:t>
      </w:r>
      <w:r w:rsidRPr="009D423A">
        <w:rPr>
          <w:rStyle w:val="Emphasis"/>
        </w:rPr>
        <w:t xml:space="preserve"> such </w:t>
      </w:r>
      <w:r w:rsidRPr="00A55865">
        <w:rPr>
          <w:rStyle w:val="Emphasis"/>
          <w:highlight w:val="yellow"/>
        </w:rPr>
        <w:t>reactors</w:t>
      </w:r>
      <w:r w:rsidRPr="001226D1">
        <w:rPr>
          <w:sz w:val="10"/>
        </w:rPr>
        <w:t xml:space="preserve">, </w:t>
      </w:r>
      <w:r w:rsidRPr="009D423A">
        <w:rPr>
          <w:rStyle w:val="StyleBoldUnderline"/>
        </w:rPr>
        <w:t xml:space="preserve">China and India as well as other </w:t>
      </w:r>
      <w:r w:rsidRPr="00A55865">
        <w:rPr>
          <w:rStyle w:val="StyleBoldUnderline"/>
          <w:highlight w:val="yellow"/>
        </w:rPr>
        <w:t>competitors may have</w:t>
      </w:r>
      <w:r w:rsidRPr="001226D1">
        <w:rPr>
          <w:sz w:val="10"/>
          <w:highlight w:val="yellow"/>
        </w:rPr>
        <w:t xml:space="preserve"> </w:t>
      </w:r>
      <w:r w:rsidRPr="00A55865">
        <w:rPr>
          <w:rStyle w:val="Emphasis"/>
          <w:highlight w:val="yellow"/>
        </w:rPr>
        <w:t>established a strong hold</w:t>
      </w:r>
      <w:r w:rsidRPr="009D423A">
        <w:rPr>
          <w:rStyle w:val="Emphasis"/>
        </w:rPr>
        <w:t xml:space="preserve"> on this emerging market</w:t>
      </w:r>
      <w:r w:rsidRPr="001226D1">
        <w:rPr>
          <w:sz w:val="10"/>
        </w:rPr>
        <w:t xml:space="preserve">. </w:t>
      </w:r>
      <w:r w:rsidRPr="001226D1">
        <w:rPr>
          <w:sz w:val="12"/>
        </w:rPr>
        <w:t>¶</w:t>
      </w:r>
      <w:r w:rsidRPr="001226D1">
        <w:rPr>
          <w:sz w:val="10"/>
        </w:rPr>
        <w:t xml:space="preserve"> </w:t>
      </w:r>
      <w:r w:rsidRPr="009D423A">
        <w:rPr>
          <w:rStyle w:val="StyleBoldUnderline"/>
        </w:rPr>
        <w:t>The U.S. N</w:t>
      </w:r>
      <w:r w:rsidRPr="001226D1">
        <w:rPr>
          <w:sz w:val="10"/>
        </w:rPr>
        <w:t xml:space="preserve">uclear </w:t>
      </w:r>
      <w:r w:rsidRPr="009D423A">
        <w:rPr>
          <w:rStyle w:val="StyleBoldUnderline"/>
        </w:rPr>
        <w:t>R</w:t>
      </w:r>
      <w:r w:rsidRPr="001226D1">
        <w:rPr>
          <w:sz w:val="10"/>
        </w:rPr>
        <w:t xml:space="preserve">egulatory </w:t>
      </w:r>
      <w:r w:rsidRPr="009D423A">
        <w:rPr>
          <w:rStyle w:val="StyleBoldUnderline"/>
        </w:rPr>
        <w:t>C</w:t>
      </w:r>
      <w:r w:rsidRPr="001226D1">
        <w:rPr>
          <w:sz w:val="10"/>
        </w:rPr>
        <w:t xml:space="preserve">ommission </w:t>
      </w:r>
      <w:r w:rsidRPr="009D423A">
        <w:rPr>
          <w:rStyle w:val="StyleBoldUnderline"/>
        </w:rPr>
        <w:t>cautioned</w:t>
      </w:r>
      <w:r w:rsidRPr="001226D1">
        <w:rPr>
          <w:sz w:val="10"/>
        </w:rPr>
        <w:t xml:space="preserve"> on December 15, 2008 that </w:t>
      </w:r>
      <w:r w:rsidRPr="009D423A">
        <w:rPr>
          <w:rStyle w:val="StyleBoldUnderline"/>
        </w:rPr>
        <w:t>the “</w:t>
      </w:r>
      <w:r w:rsidRPr="00A55865">
        <w:rPr>
          <w:rStyle w:val="StyleBoldUnderline"/>
          <w:highlight w:val="yellow"/>
        </w:rPr>
        <w:t>licensing</w:t>
      </w:r>
      <w:r w:rsidRPr="009D423A">
        <w:rPr>
          <w:rStyle w:val="StyleBoldUnderline"/>
        </w:rPr>
        <w:t xml:space="preserve"> of new, small modular reactors </w:t>
      </w:r>
      <w:r w:rsidRPr="00A55865">
        <w:rPr>
          <w:rStyle w:val="StyleBoldUnderline"/>
          <w:highlight w:val="yellow"/>
        </w:rPr>
        <w:t>is</w:t>
      </w:r>
      <w:r w:rsidRPr="001226D1">
        <w:rPr>
          <w:sz w:val="10"/>
          <w:highlight w:val="yellow"/>
        </w:rPr>
        <w:t xml:space="preserve"> </w:t>
      </w:r>
      <w:r w:rsidRPr="00A55865">
        <w:rPr>
          <w:rStyle w:val="Emphasis"/>
          <w:highlight w:val="yellow"/>
        </w:rPr>
        <w:t>not just around the corner</w:t>
      </w:r>
      <w:r w:rsidRPr="001226D1">
        <w:rPr>
          <w:sz w:val="10"/>
        </w:rPr>
        <w:t xml:space="preserve">. The </w:t>
      </w:r>
      <w:r w:rsidRPr="009D423A">
        <w:rPr>
          <w:rStyle w:val="StyleBoldUnderline"/>
        </w:rPr>
        <w:t xml:space="preserve">NRC’s </w:t>
      </w:r>
      <w:r w:rsidRPr="00A55865">
        <w:rPr>
          <w:rStyle w:val="StyleBoldUnderline"/>
          <w:highlight w:val="yellow"/>
        </w:rPr>
        <w:t>attention and resources</w:t>
      </w:r>
      <w:r w:rsidRPr="001226D1">
        <w:rPr>
          <w:sz w:val="10"/>
        </w:rPr>
        <w:t xml:space="preserve"> now </w:t>
      </w:r>
      <w:r w:rsidRPr="00A55865">
        <w:rPr>
          <w:rStyle w:val="StyleBoldUnderline"/>
          <w:highlight w:val="yellow"/>
        </w:rPr>
        <w:t>are focused on</w:t>
      </w:r>
      <w:r w:rsidRPr="009D423A">
        <w:rPr>
          <w:rStyle w:val="StyleBoldUnderline"/>
        </w:rPr>
        <w:t xml:space="preserve"> the </w:t>
      </w:r>
      <w:r w:rsidRPr="00A55865">
        <w:rPr>
          <w:rStyle w:val="StyleBoldUnderline"/>
          <w:highlight w:val="yellow"/>
        </w:rPr>
        <w:t>large-scale reactors</w:t>
      </w:r>
      <w:r w:rsidRPr="009D423A">
        <w:rPr>
          <w:rStyle w:val="StyleBoldUnderline"/>
        </w:rPr>
        <w:t xml:space="preserve"> being proposed</w:t>
      </w:r>
      <w:r w:rsidRPr="001226D1">
        <w:rPr>
          <w:sz w:val="10"/>
        </w:rPr>
        <w:t xml:space="preserve"> to serve millions of Americans, rather than smaller devices with both limited power production and possible industrial process applications.” The NRC’s statement further underscored that “</w:t>
      </w:r>
      <w:r w:rsidRPr="00A55865">
        <w:rPr>
          <w:rStyle w:val="StyleBoldUnderline"/>
          <w:highlight w:val="yellow"/>
        </w:rPr>
        <w:t>examining proposals</w:t>
      </w:r>
      <w:r w:rsidRPr="009D423A">
        <w:rPr>
          <w:rStyle w:val="StyleBoldUnderline"/>
        </w:rPr>
        <w:t xml:space="preserve"> for radically different technology </w:t>
      </w:r>
      <w:r w:rsidRPr="00A55865">
        <w:rPr>
          <w:rStyle w:val="StyleBoldUnderline"/>
          <w:highlight w:val="yellow"/>
        </w:rPr>
        <w:t>will</w:t>
      </w:r>
      <w:r w:rsidRPr="001226D1">
        <w:rPr>
          <w:sz w:val="10"/>
        </w:rPr>
        <w:t xml:space="preserve"> likely </w:t>
      </w:r>
      <w:r w:rsidRPr="00A55865">
        <w:rPr>
          <w:rStyle w:val="StyleBoldUnderline"/>
          <w:highlight w:val="yellow"/>
        </w:rPr>
        <w:t>require an exhaustive review</w:t>
      </w:r>
      <w:r w:rsidRPr="001226D1">
        <w:rPr>
          <w:sz w:val="10"/>
        </w:rPr>
        <w:t xml:space="preserve">” … before “such time as there is a formal proposal, the NRC will, as directed by Congress, continue to devote the majority of its resources to addressing the current technology base.” </w:t>
      </w:r>
      <w:proofErr w:type="gramStart"/>
      <w:r w:rsidRPr="001226D1">
        <w:rPr>
          <w:sz w:val="10"/>
        </w:rPr>
        <w:t>6</w:t>
      </w:r>
      <w:proofErr w:type="gramEnd"/>
      <w:r w:rsidRPr="001226D1">
        <w:rPr>
          <w:sz w:val="10"/>
        </w:rPr>
        <w:t xml:space="preserve"> Earlier this year, the NRC devoted consideration to presentations on small modular reactors from the Nuclear Energy Institute, the Department of Energy, and the Rural Electric Cooperative Association among other stakeholders. 7 At least seven vendors have proposed that their designs receive attention from the NRC.8</w:t>
      </w:r>
    </w:p>
    <w:p w:rsidR="007E2E8B" w:rsidRPr="00571437" w:rsidRDefault="007E2E8B" w:rsidP="007E2E8B"/>
    <w:p w:rsidR="007E2E8B" w:rsidRDefault="007E2E8B" w:rsidP="007E2E8B">
      <w:pPr>
        <w:pStyle w:val="Heading2"/>
      </w:pPr>
      <w:r>
        <w:lastRenderedPageBreak/>
        <w:t>1AR</w:t>
      </w:r>
    </w:p>
    <w:p w:rsidR="007E2E8B" w:rsidRDefault="007E2E8B" w:rsidP="007E2E8B">
      <w:pPr>
        <w:pStyle w:val="Heading3"/>
      </w:pPr>
      <w:r>
        <w:lastRenderedPageBreak/>
        <w:t>Sequester</w:t>
      </w:r>
    </w:p>
    <w:p w:rsidR="007E2E8B" w:rsidRDefault="007E2E8B" w:rsidP="007E2E8B">
      <w:pPr>
        <w:pStyle w:val="Heading3"/>
      </w:pPr>
      <w:r>
        <w:lastRenderedPageBreak/>
        <w:t xml:space="preserve">AT MPX – Econ </w:t>
      </w:r>
    </w:p>
    <w:p w:rsidR="007E2E8B" w:rsidRDefault="007E2E8B" w:rsidP="007E2E8B">
      <w:pPr>
        <w:pStyle w:val="Heading4"/>
      </w:pPr>
      <w:r>
        <w:t>No economic impact to defense sequestration</w:t>
      </w:r>
    </w:p>
    <w:p w:rsidR="007E2E8B" w:rsidRDefault="007E2E8B" w:rsidP="007E2E8B">
      <w:r>
        <w:t xml:space="preserve">Veronique </w:t>
      </w:r>
      <w:r w:rsidRPr="00904CD6">
        <w:rPr>
          <w:rStyle w:val="Heading4Char"/>
        </w:rPr>
        <w:t xml:space="preserve">de </w:t>
      </w:r>
      <w:proofErr w:type="spellStart"/>
      <w:r w:rsidRPr="00904CD6">
        <w:rPr>
          <w:rStyle w:val="Heading4Char"/>
        </w:rPr>
        <w:t>R</w:t>
      </w:r>
      <w:r w:rsidRPr="00BF090F">
        <w:rPr>
          <w:rStyle w:val="StyleStyleBold12pt"/>
        </w:rPr>
        <w:t>ugy</w:t>
      </w:r>
      <w:proofErr w:type="spellEnd"/>
      <w:r>
        <w:t>, writer for the National Review Online</w:t>
      </w:r>
      <w:r w:rsidRPr="00904CD6">
        <w:t>, 9-17-</w:t>
      </w:r>
      <w:r w:rsidRPr="00904CD6">
        <w:rPr>
          <w:rStyle w:val="StyleStyleBold12pt"/>
        </w:rPr>
        <w:t>2012</w:t>
      </w:r>
      <w:r>
        <w:t xml:space="preserve">, “Fears </w:t>
      </w:r>
      <w:proofErr w:type="gramStart"/>
      <w:r>
        <w:t>Over</w:t>
      </w:r>
      <w:proofErr w:type="gramEnd"/>
      <w:r>
        <w:t xml:space="preserve"> Sequestration Are Overblown,” http://www.nationalreview.com/corner/321658/fears-over-sequestration-are-overblown-veronique-de-rugy#</w:t>
      </w:r>
    </w:p>
    <w:p w:rsidR="007E2E8B" w:rsidRPr="003636AF" w:rsidRDefault="007E2E8B" w:rsidP="007E2E8B">
      <w:pPr>
        <w:rPr>
          <w:b/>
          <w:bCs/>
          <w:u w:val="single"/>
        </w:rPr>
      </w:pPr>
      <w:r>
        <w:t xml:space="preserve">This is nothing new. For weeks now, </w:t>
      </w:r>
      <w:r w:rsidRPr="00904CD6">
        <w:rPr>
          <w:rStyle w:val="StyleBoldUnderline"/>
          <w:highlight w:val="cyan"/>
        </w:rPr>
        <w:t>we have heard how cutting defense</w:t>
      </w:r>
      <w:r>
        <w:t xml:space="preserve"> spending </w:t>
      </w:r>
      <w:r w:rsidRPr="00904CD6">
        <w:rPr>
          <w:rStyle w:val="StyleBoldUnderline"/>
          <w:highlight w:val="cyan"/>
        </w:rPr>
        <w:t>would</w:t>
      </w:r>
      <w:r>
        <w:t xml:space="preserve"> mean fewer jobs for defense contractors, </w:t>
      </w:r>
      <w:r w:rsidRPr="00904CD6">
        <w:rPr>
          <w:rStyle w:val="StyleBoldUnderline"/>
          <w:highlight w:val="cyan"/>
        </w:rPr>
        <w:t>weaken the economy</w:t>
      </w:r>
      <w:r w:rsidRPr="00BF090F">
        <w:rPr>
          <w:rStyle w:val="StyleBoldUnderline"/>
        </w:rPr>
        <w:t>, and threaten</w:t>
      </w:r>
      <w:r>
        <w:t xml:space="preserve"> the </w:t>
      </w:r>
      <w:r w:rsidRPr="00BF090F">
        <w:rPr>
          <w:rStyle w:val="StyleBoldUnderline"/>
        </w:rPr>
        <w:t>safety</w:t>
      </w:r>
      <w:r>
        <w:t xml:space="preserve"> of Americans (no questions asked about whether this </w:t>
      </w:r>
      <w:proofErr w:type="spellStart"/>
      <w:r>
        <w:t>weaponized</w:t>
      </w:r>
      <w:proofErr w:type="spellEnd"/>
      <w:r>
        <w:t xml:space="preserve"> Keynesianism holds any water), or how cutting Medicare would mean that seniors will die. </w:t>
      </w:r>
      <w:proofErr w:type="gramStart"/>
      <w:r>
        <w:t>But</w:t>
      </w:r>
      <w:proofErr w:type="gramEnd"/>
      <w:r>
        <w:t xml:space="preserve"> </w:t>
      </w:r>
      <w:r w:rsidRPr="00904CD6">
        <w:rPr>
          <w:rStyle w:val="StyleBoldUnderline"/>
          <w:highlight w:val="cyan"/>
        </w:rPr>
        <w:t>these claims are</w:t>
      </w:r>
      <w:r>
        <w:t xml:space="preserve"> sheer </w:t>
      </w:r>
      <w:r w:rsidRPr="00904CD6">
        <w:rPr>
          <w:rStyle w:val="StyleBoldUnderline"/>
          <w:highlight w:val="cyan"/>
        </w:rPr>
        <w:t>exaggeration</w:t>
      </w:r>
      <w:r>
        <w:t xml:space="preserve">.¶ Sequestration isn’t an ideal way to address our spending problems, because it doesn’t allow an agency to think strategically about what to cut. However, when you actually look at what </w:t>
      </w:r>
      <w:r w:rsidRPr="00904CD6">
        <w:rPr>
          <w:rStyle w:val="StyleBoldUnderline"/>
          <w:highlight w:val="cyan"/>
        </w:rPr>
        <w:t>sequestration</w:t>
      </w:r>
      <w:r>
        <w:t xml:space="preserve"> means, you find that it </w:t>
      </w:r>
      <w:r w:rsidRPr="00904CD6">
        <w:rPr>
          <w:rStyle w:val="StyleBoldUnderline"/>
          <w:highlight w:val="cyan"/>
        </w:rPr>
        <w:t>is</w:t>
      </w:r>
      <w:r>
        <w:t xml:space="preserve"> mainly </w:t>
      </w:r>
      <w:r w:rsidRPr="00904CD6">
        <w:rPr>
          <w:rStyle w:val="StyleBoldUnderline"/>
          <w:highlight w:val="cyan"/>
        </w:rPr>
        <w:t>a cut to</w:t>
      </w:r>
      <w:r>
        <w:t xml:space="preserve"> the </w:t>
      </w:r>
      <w:r w:rsidRPr="00904CD6">
        <w:rPr>
          <w:rStyle w:val="StyleBoldUnderline"/>
          <w:highlight w:val="cyan"/>
        </w:rPr>
        <w:t>growth</w:t>
      </w:r>
      <w:r>
        <w:t xml:space="preserve"> of spending. As I explained in my Washington Examiner piece on Friday, this is certainly true for defense spending. ¶ </w:t>
      </w:r>
      <w:proofErr w:type="gramStart"/>
      <w:r>
        <w:t>The</w:t>
      </w:r>
      <w:proofErr w:type="gramEnd"/>
      <w:r>
        <w:t xml:space="preserve"> following chart is </w:t>
      </w:r>
      <w:proofErr w:type="spellStart"/>
      <w:r>
        <w:t>is</w:t>
      </w:r>
      <w:proofErr w:type="spellEnd"/>
      <w:r>
        <w:t xml:space="preserve"> based on the Office of Management and Budget, Congressional Research Service, and the Department of Defense. Also the projected budget authority with and without defense cuts are from the Congressional Budget Office. The chart is inspired by the August 4 Congressional Quarterly piece</w:t>
      </w:r>
      <w:proofErr w:type="gramStart"/>
      <w:r>
        <w:t>, ”</w:t>
      </w:r>
      <w:proofErr w:type="gramEnd"/>
      <w:r>
        <w:t xml:space="preserve">Wiggle Room for Cuts?,” by Frank </w:t>
      </w:r>
      <w:proofErr w:type="spellStart"/>
      <w:r>
        <w:t>Oliveri</w:t>
      </w:r>
      <w:proofErr w:type="spellEnd"/>
      <w:r>
        <w:t xml:space="preserve">.¶ As you can see, with a few exceptions, </w:t>
      </w:r>
      <w:r w:rsidRPr="00904CD6">
        <w:rPr>
          <w:rStyle w:val="StyleBoldUnderline"/>
          <w:highlight w:val="cyan"/>
        </w:rPr>
        <w:t>after sequestration</w:t>
      </w:r>
      <w:r>
        <w:t xml:space="preserve">, the </w:t>
      </w:r>
      <w:r w:rsidRPr="00904CD6">
        <w:rPr>
          <w:rStyle w:val="StyleBoldUnderline"/>
          <w:highlight w:val="cyan"/>
        </w:rPr>
        <w:t>non-war defense spending is still growing</w:t>
      </w:r>
      <w:r w:rsidRPr="003636AF">
        <w:rPr>
          <w:rStyle w:val="StyleBoldUnderline"/>
        </w:rPr>
        <w:t>.</w:t>
      </w:r>
      <w:r>
        <w:t xml:space="preserve"> One important factor in weighing the effect of sequestration is that </w:t>
      </w:r>
      <w:r w:rsidRPr="00904CD6">
        <w:rPr>
          <w:rStyle w:val="StyleBoldUnderline"/>
          <w:highlight w:val="cyan"/>
        </w:rPr>
        <w:t>war spending is not</w:t>
      </w:r>
      <w:r w:rsidRPr="00904CD6">
        <w:rPr>
          <w:highlight w:val="cyan"/>
        </w:rPr>
        <w:t xml:space="preserve"> </w:t>
      </w:r>
      <w:r w:rsidRPr="00904CD6">
        <w:rPr>
          <w:rStyle w:val="StyleBoldUnderline"/>
          <w:highlight w:val="cyan"/>
        </w:rPr>
        <w:t>capped</w:t>
      </w:r>
      <w:r>
        <w:t xml:space="preserve"> to meet certain spending levels outlined </w:t>
      </w:r>
      <w:r w:rsidRPr="003636AF">
        <w:rPr>
          <w:rStyle w:val="StyleBoldUnderline"/>
        </w:rPr>
        <w:t>in the BCA</w:t>
      </w:r>
      <w:r>
        <w:t xml:space="preserve">. In other words, </w:t>
      </w:r>
      <w:r w:rsidRPr="00904CD6">
        <w:rPr>
          <w:rStyle w:val="StyleBoldUnderline"/>
          <w:highlight w:val="cyan"/>
        </w:rPr>
        <w:t>Congress can</w:t>
      </w:r>
      <w:r w:rsidRPr="003636AF">
        <w:rPr>
          <w:rStyle w:val="StyleBoldUnderline"/>
        </w:rPr>
        <w:t xml:space="preserve"> </w:t>
      </w:r>
      <w:r w:rsidRPr="00904CD6">
        <w:rPr>
          <w:rStyle w:val="StyleBoldUnderline"/>
          <w:highlight w:val="cyan"/>
        </w:rPr>
        <w:t>set the level of</w:t>
      </w:r>
      <w:r w:rsidRPr="003636AF">
        <w:rPr>
          <w:rStyle w:val="StyleBoldUnderline"/>
        </w:rPr>
        <w:t xml:space="preserve"> war </w:t>
      </w:r>
      <w:r w:rsidRPr="00904CD6">
        <w:rPr>
          <w:rStyle w:val="StyleBoldUnderline"/>
          <w:highlight w:val="cyan"/>
        </w:rPr>
        <w:t>spending</w:t>
      </w:r>
      <w:r w:rsidRPr="003636AF">
        <w:rPr>
          <w:rStyle w:val="StyleBoldUnderline"/>
        </w:rPr>
        <w:t xml:space="preserve"> above and beyond</w:t>
      </w:r>
      <w:r>
        <w:t xml:space="preserve"> what is needed, </w:t>
      </w:r>
      <w:r w:rsidRPr="00904CD6">
        <w:rPr>
          <w:rStyle w:val="StyleBoldUnderline"/>
          <w:highlight w:val="cyan"/>
        </w:rPr>
        <w:t>if they wanted to</w:t>
      </w:r>
      <w:r>
        <w:t xml:space="preserve"> do so </w:t>
      </w:r>
      <w:r w:rsidRPr="00904CD6">
        <w:rPr>
          <w:rStyle w:val="StyleBoldUnderline"/>
          <w:highlight w:val="cyan"/>
        </w:rPr>
        <w:t>to offset the impact</w:t>
      </w:r>
      <w:r>
        <w:t xml:space="preserve"> of the sequester and BCA caps. </w:t>
      </w:r>
      <w:proofErr w:type="gramStart"/>
      <w:r>
        <w:t>So while there is uncertainty about the application of the sequester on war spending (see this article in the Hill), it is guaranteed that there are preemptive measures policymakers can take to limit sequestration’s effect, including propping up war spending to make up for losses in non-war accounts.¶ Of course, defense spending is a legitimate role of the federal government and America needs a strong military to defend itself.</w:t>
      </w:r>
      <w:proofErr w:type="gramEnd"/>
      <w:r>
        <w:t xml:space="preserve"> But that doesn’t mean every dollar spent on defense increases our security and that every cut in defense spending leads to a reduction in security.¶ As for defense cuts supposedly causing job losses, I would say the following. First, this morning National Review Online has a great piece by Robert Bryce on wind energy. The subtitle of his piece is “The ‘our industry creates jobs’ argument is the last refuge of a subsidy seeker.” That applies to defense contractors — </w:t>
      </w:r>
      <w:r w:rsidRPr="003636AF">
        <w:rPr>
          <w:rStyle w:val="StyleBoldUnderline"/>
        </w:rPr>
        <w:t>the</w:t>
      </w:r>
      <w:r>
        <w:t xml:space="preserve"> </w:t>
      </w:r>
      <w:r w:rsidRPr="003636AF">
        <w:rPr>
          <w:rStyle w:val="StyleBoldUnderline"/>
        </w:rPr>
        <w:t>D</w:t>
      </w:r>
      <w:r>
        <w:t xml:space="preserve">epartment </w:t>
      </w:r>
      <w:r w:rsidRPr="003636AF">
        <w:rPr>
          <w:rStyle w:val="StyleBoldUnderline"/>
        </w:rPr>
        <w:t>o</w:t>
      </w:r>
      <w:r>
        <w:t xml:space="preserve">f </w:t>
      </w:r>
      <w:r w:rsidRPr="003636AF">
        <w:rPr>
          <w:rStyle w:val="StyleBoldUnderline"/>
        </w:rPr>
        <w:t>D</w:t>
      </w:r>
      <w:r>
        <w:t xml:space="preserve">efense </w:t>
      </w:r>
      <w:r w:rsidRPr="003636AF">
        <w:rPr>
          <w:rStyle w:val="StyleBoldUnderline"/>
        </w:rPr>
        <w:t>is not a jobs program</w:t>
      </w:r>
      <w:r>
        <w:t xml:space="preserve">. Its role </w:t>
      </w:r>
      <w:proofErr w:type="gramStart"/>
      <w:r>
        <w:t>isn’t</w:t>
      </w:r>
      <w:proofErr w:type="gramEnd"/>
      <w:r>
        <w:t xml:space="preserve"> to sustain defense contractors’ profits independently of the security they are actually meant to provide. Private-sector profit margins or even private-contractor job losses shouldn’t prevent sensible reductions in federal spending.¶ Second, there is little doubt that some defense </w:t>
      </w:r>
      <w:r w:rsidRPr="003636AF">
        <w:rPr>
          <w:rStyle w:val="StyleBoldUnderline"/>
        </w:rPr>
        <w:t>jobs</w:t>
      </w:r>
      <w:r>
        <w:t xml:space="preserve"> will be </w:t>
      </w:r>
      <w:r w:rsidRPr="003636AF">
        <w:rPr>
          <w:rStyle w:val="StyleBoldUnderline"/>
        </w:rPr>
        <w:t>lost</w:t>
      </w:r>
      <w:r>
        <w:t xml:space="preserve"> as a result of sequestration, but it </w:t>
      </w:r>
      <w:r w:rsidRPr="003636AF">
        <w:rPr>
          <w:rStyle w:val="StyleBoldUnderline"/>
        </w:rPr>
        <w:t>won’t be as many as claimed</w:t>
      </w:r>
      <w:r>
        <w:t xml:space="preserve">. </w:t>
      </w:r>
      <w:r w:rsidRPr="003636AF">
        <w:rPr>
          <w:rStyle w:val="StyleBoldUnderline"/>
        </w:rPr>
        <w:t>The j</w:t>
      </w:r>
      <w:r w:rsidRPr="00904CD6">
        <w:rPr>
          <w:rStyle w:val="StyleBoldUnderline"/>
          <w:highlight w:val="cyan"/>
        </w:rPr>
        <w:t>ob-loss estimates come from</w:t>
      </w:r>
      <w:r w:rsidRPr="003636AF">
        <w:rPr>
          <w:rStyle w:val="StyleBoldUnderline"/>
        </w:rPr>
        <w:t xml:space="preserve"> incredibly </w:t>
      </w:r>
      <w:r w:rsidRPr="00904CD6">
        <w:rPr>
          <w:rStyle w:val="StyleBoldUnderline"/>
          <w:highlight w:val="cyan"/>
        </w:rPr>
        <w:t>faulty reports</w:t>
      </w:r>
      <w:r>
        <w:t xml:space="preserve"> such as this one. I understand that catastrophic job losses make a convenient case against sequestration but that </w:t>
      </w:r>
      <w:proofErr w:type="gramStart"/>
      <w:r>
        <w:t>doesn’t</w:t>
      </w:r>
      <w:proofErr w:type="gramEnd"/>
      <w:r>
        <w:t xml:space="preserve"> make them true. </w:t>
      </w:r>
      <w:r w:rsidRPr="003636AF">
        <w:rPr>
          <w:rStyle w:val="StyleBoldUnderline"/>
        </w:rPr>
        <w:t>The</w:t>
      </w:r>
      <w:r>
        <w:t xml:space="preserve"> above </w:t>
      </w:r>
      <w:r w:rsidRPr="003636AF">
        <w:rPr>
          <w:rStyle w:val="StyleBoldUnderline"/>
        </w:rPr>
        <w:t>report</w:t>
      </w:r>
      <w:r>
        <w:t xml:space="preserve"> in particular </w:t>
      </w:r>
      <w:r w:rsidRPr="003636AF">
        <w:rPr>
          <w:rStyle w:val="StyleBoldUnderline"/>
        </w:rPr>
        <w:t xml:space="preserve">is </w:t>
      </w:r>
      <w:r w:rsidRPr="00904CD6">
        <w:rPr>
          <w:rStyle w:val="StyleBoldUnderline"/>
          <w:highlight w:val="cyan"/>
        </w:rPr>
        <w:t>packed full of mistakes, arbitrarily high multipliers</w:t>
      </w:r>
      <w:r>
        <w:t xml:space="preserve"> (I just finished a review of the literature on defense-spending multipliers, to which </w:t>
      </w:r>
      <w:proofErr w:type="gramStart"/>
      <w:r>
        <w:t>I’ll</w:t>
      </w:r>
      <w:proofErr w:type="gramEnd"/>
      <w:r>
        <w:t xml:space="preserve"> link when it is up), and </w:t>
      </w:r>
      <w:r w:rsidRPr="00904CD6">
        <w:rPr>
          <w:rStyle w:val="StyleBoldUnderline"/>
          <w:highlight w:val="cyan"/>
        </w:rPr>
        <w:t>obscure methodology and exaggerations</w:t>
      </w:r>
      <w:r>
        <w:t xml:space="preserve">. </w:t>
      </w:r>
      <w:proofErr w:type="gramStart"/>
      <w:r w:rsidRPr="003636AF">
        <w:rPr>
          <w:rStyle w:val="StyleBoldUnderline"/>
        </w:rPr>
        <w:t xml:space="preserve">It is also </w:t>
      </w:r>
      <w:r w:rsidRPr="00904CD6">
        <w:rPr>
          <w:rStyle w:val="StyleBoldUnderline"/>
          <w:highlight w:val="cyan"/>
        </w:rPr>
        <w:t>paid for by</w:t>
      </w:r>
      <w:r w:rsidRPr="003636AF">
        <w:rPr>
          <w:rStyle w:val="StyleBoldUnderline"/>
        </w:rPr>
        <w:t xml:space="preserve"> the </w:t>
      </w:r>
      <w:r w:rsidRPr="00904CD6">
        <w:rPr>
          <w:rStyle w:val="StyleBoldUnderline"/>
          <w:highlight w:val="cyan"/>
        </w:rPr>
        <w:t>defense contractors</w:t>
      </w:r>
      <w:r>
        <w:t xml:space="preserve"> that have a lot to lose from the potential cuts.¶ Moreover, in a recent research paper for the Cato Institute, the American Enterprise Institute’s Benjamin </w:t>
      </w:r>
      <w:proofErr w:type="spellStart"/>
      <w:r>
        <w:t>Zycher</w:t>
      </w:r>
      <w:proofErr w:type="spellEnd"/>
      <w:r>
        <w:t xml:space="preserve"> reminds us that even in the worst-case scenario where contractor jobs would be lost, </w:t>
      </w:r>
      <w:r w:rsidRPr="003636AF">
        <w:rPr>
          <w:rStyle w:val="StyleBoldUnderline"/>
        </w:rPr>
        <w:t xml:space="preserve">this </w:t>
      </w:r>
      <w:r w:rsidRPr="00904CD6">
        <w:rPr>
          <w:rStyle w:val="StyleBoldUnderline"/>
          <w:highlight w:val="cyan"/>
        </w:rPr>
        <w:t>reduction in</w:t>
      </w:r>
      <w:r w:rsidRPr="003636AF">
        <w:rPr>
          <w:rStyle w:val="StyleBoldUnderline"/>
        </w:rPr>
        <w:t xml:space="preserve"> employment in </w:t>
      </w:r>
      <w:r w:rsidRPr="00904CD6">
        <w:rPr>
          <w:rStyle w:val="StyleBoldUnderline"/>
          <w:highlight w:val="cyan"/>
        </w:rPr>
        <w:t>defense jobs is not a cost to the economy</w:t>
      </w:r>
      <w:r w:rsidRPr="003636AF">
        <w:rPr>
          <w:rStyle w:val="StyleBoldUnderline"/>
        </w:rPr>
        <w:t xml:space="preserve"> as a whole</w:t>
      </w:r>
      <w:r>
        <w:t>.</w:t>
      </w:r>
      <w:proofErr w:type="gramEnd"/>
      <w:r>
        <w:t xml:space="preserve"> </w:t>
      </w:r>
      <w:proofErr w:type="gramStart"/>
      <w:r>
        <w:t xml:space="preserve">It certainly represents a cost to the newly unemployed person, but it may not be a cost for the economy as a whole, since the </w:t>
      </w:r>
      <w:r w:rsidRPr="00904CD6">
        <w:rPr>
          <w:rStyle w:val="StyleBoldUnderline"/>
          <w:highlight w:val="cyan"/>
        </w:rPr>
        <w:t>public</w:t>
      </w:r>
      <w:r w:rsidRPr="003636AF">
        <w:rPr>
          <w:rStyle w:val="StyleBoldUnderline"/>
        </w:rPr>
        <w:t xml:space="preserve"> </w:t>
      </w:r>
      <w:r w:rsidRPr="00904CD6">
        <w:rPr>
          <w:rStyle w:val="StyleBoldUnderline"/>
          <w:highlight w:val="cyan"/>
        </w:rPr>
        <w:t>resources freed by the cuts may yield higher returns employed differently</w:t>
      </w:r>
      <w:r>
        <w:t xml:space="preserve">.¶ While sequester may pose a management challenge in the first year of implementation, all </w:t>
      </w:r>
      <w:r w:rsidRPr="003636AF">
        <w:rPr>
          <w:rStyle w:val="StyleBoldUnderline"/>
        </w:rPr>
        <w:t xml:space="preserve">the </w:t>
      </w:r>
      <w:r w:rsidRPr="00904CD6">
        <w:rPr>
          <w:rStyle w:val="StyleBoldUnderline"/>
          <w:highlight w:val="cyan"/>
        </w:rPr>
        <w:t>alarmist projections exaggerate the impact</w:t>
      </w:r>
      <w:r w:rsidRPr="00904CD6">
        <w:rPr>
          <w:rStyle w:val="StyleBoldUnderline"/>
        </w:rPr>
        <w:t>s</w:t>
      </w:r>
      <w:r w:rsidRPr="003636AF">
        <w:rPr>
          <w:rStyle w:val="StyleBoldUnderline"/>
        </w:rPr>
        <w:t xml:space="preserve"> of the defense cuts</w:t>
      </w:r>
      <w:r>
        <w:t xml:space="preserve"> (the same is true for non-defense </w:t>
      </w:r>
      <w:r>
        <w:lastRenderedPageBreak/>
        <w:t>cuts).</w:t>
      </w:r>
      <w:proofErr w:type="gramEnd"/>
      <w:r>
        <w:t xml:space="preserve"> </w:t>
      </w:r>
      <w:r w:rsidRPr="003636AF">
        <w:rPr>
          <w:rStyle w:val="StyleBoldUnderline"/>
        </w:rPr>
        <w:t>Even after sequestration</w:t>
      </w:r>
      <w:r>
        <w:t xml:space="preserve">, and adjusted for inflation, </w:t>
      </w:r>
      <w:r w:rsidRPr="003636AF">
        <w:rPr>
          <w:rStyle w:val="StyleBoldUnderline"/>
        </w:rPr>
        <w:t>defense spending would only revert to its 2007 level</w:t>
      </w:r>
      <w:r>
        <w:t xml:space="preserve"> in real terms. In fact, </w:t>
      </w:r>
      <w:r w:rsidRPr="003636AF">
        <w:rPr>
          <w:rStyle w:val="StyleBoldUnderline"/>
        </w:rPr>
        <w:t>after a near doubling in the defense spending</w:t>
      </w:r>
      <w:r>
        <w:t xml:space="preserve"> in the last decade, </w:t>
      </w:r>
      <w:r w:rsidRPr="003636AF">
        <w:rPr>
          <w:rStyle w:val="StyleBoldUnderline"/>
        </w:rPr>
        <w:t>it seems</w:t>
      </w:r>
      <w:r>
        <w:t xml:space="preserve"> that at </w:t>
      </w:r>
      <w:r w:rsidRPr="003636AF">
        <w:rPr>
          <w:rStyle w:val="StyleBoldUnderline"/>
        </w:rPr>
        <w:t>the</w:t>
      </w:r>
      <w:r>
        <w:t xml:space="preserve"> core </w:t>
      </w:r>
      <w:r w:rsidRPr="003636AF">
        <w:rPr>
          <w:rStyle w:val="StyleBoldUnderline"/>
        </w:rPr>
        <w:t>problem</w:t>
      </w:r>
      <w:r>
        <w:t xml:space="preserve"> </w:t>
      </w:r>
      <w:r w:rsidRPr="003636AF">
        <w:rPr>
          <w:rStyle w:val="StyleBoldUnderline"/>
        </w:rPr>
        <w:t>the</w:t>
      </w:r>
      <w:r>
        <w:t xml:space="preserve"> </w:t>
      </w:r>
      <w:r w:rsidRPr="003636AF">
        <w:rPr>
          <w:rStyle w:val="StyleBoldUnderline"/>
        </w:rPr>
        <w:t>D</w:t>
      </w:r>
      <w:r>
        <w:t xml:space="preserve">epartment </w:t>
      </w:r>
      <w:r w:rsidRPr="003636AF">
        <w:rPr>
          <w:rStyle w:val="StyleBoldUnderline"/>
        </w:rPr>
        <w:t>o</w:t>
      </w:r>
      <w:r>
        <w:t xml:space="preserve">f </w:t>
      </w:r>
      <w:r w:rsidRPr="003636AF">
        <w:rPr>
          <w:rStyle w:val="StyleBoldUnderline"/>
        </w:rPr>
        <w:t>D</w:t>
      </w:r>
      <w:r>
        <w:t xml:space="preserve">efense </w:t>
      </w:r>
      <w:r w:rsidRPr="003636AF">
        <w:rPr>
          <w:rStyle w:val="StyleBoldUnderline"/>
        </w:rPr>
        <w:t>may have is not lack of funding but inability to prioritize.</w:t>
      </w:r>
    </w:p>
    <w:p w:rsidR="007E2E8B" w:rsidRDefault="007E2E8B" w:rsidP="007E2E8B">
      <w:pPr>
        <w:pStyle w:val="Heading3"/>
      </w:pPr>
      <w:r>
        <w:lastRenderedPageBreak/>
        <w:t xml:space="preserve">AT MPX – Military </w:t>
      </w:r>
    </w:p>
    <w:p w:rsidR="007E2E8B" w:rsidRDefault="007E2E8B" w:rsidP="007E2E8B">
      <w:pPr>
        <w:pStyle w:val="Heading4"/>
      </w:pPr>
      <w:r>
        <w:t>No impact to sequestration</w:t>
      </w:r>
    </w:p>
    <w:p w:rsidR="007E2E8B" w:rsidRPr="00903083" w:rsidRDefault="007E2E8B" w:rsidP="007E2E8B">
      <w:r w:rsidRPr="00903083">
        <w:t xml:space="preserve">Lawrence </w:t>
      </w:r>
      <w:proofErr w:type="spellStart"/>
      <w:r w:rsidRPr="00903083">
        <w:rPr>
          <w:rStyle w:val="StyleStyleBold12pt"/>
        </w:rPr>
        <w:t>Korb</w:t>
      </w:r>
      <w:proofErr w:type="spellEnd"/>
      <w:r>
        <w:t xml:space="preserve">, </w:t>
      </w:r>
      <w:r w:rsidRPr="00903083">
        <w:t>former assistant secretary of defense in the Reagan administration, is a senior fellow at t</w:t>
      </w:r>
      <w:r>
        <w:t>he Center for American Progress,</w:t>
      </w:r>
      <w:r w:rsidRPr="00903083">
        <w:t xml:space="preserve"> </w:t>
      </w:r>
      <w:r>
        <w:t>9-9-</w:t>
      </w:r>
      <w:r w:rsidRPr="00903083">
        <w:rPr>
          <w:rStyle w:val="StyleStyleBold12pt"/>
        </w:rPr>
        <w:t>2012</w:t>
      </w:r>
      <w:r>
        <w:t>, “</w:t>
      </w:r>
      <w:r w:rsidRPr="00903083">
        <w:t>Cuts Would Not Affect Security</w:t>
      </w:r>
      <w:r>
        <w:t>,</w:t>
      </w:r>
      <w:r w:rsidRPr="00903083">
        <w:t>” http://www.nytimes.com/roomfordebate/2012/09/09/how-big-should-the-defense-budget-be/cuts-would-not-affect-security</w:t>
      </w:r>
    </w:p>
    <w:p w:rsidR="007E2E8B" w:rsidRDefault="007E2E8B" w:rsidP="007E2E8B">
      <w:r w:rsidRPr="00903083">
        <w:t xml:space="preserve">But </w:t>
      </w:r>
      <w:r w:rsidRPr="00CE60DC">
        <w:rPr>
          <w:rStyle w:val="StyleBoldUnderline"/>
          <w:highlight w:val="cyan"/>
        </w:rPr>
        <w:t>the U</w:t>
      </w:r>
      <w:r w:rsidRPr="00903083">
        <w:rPr>
          <w:rStyle w:val="StyleBoldUnderline"/>
        </w:rPr>
        <w:t xml:space="preserve">nited </w:t>
      </w:r>
      <w:r w:rsidRPr="00CE60DC">
        <w:rPr>
          <w:rStyle w:val="StyleBoldUnderline"/>
          <w:highlight w:val="cyan"/>
        </w:rPr>
        <w:t>S</w:t>
      </w:r>
      <w:r w:rsidRPr="00903083">
        <w:rPr>
          <w:rStyle w:val="StyleBoldUnderline"/>
        </w:rPr>
        <w:t xml:space="preserve">tates </w:t>
      </w:r>
      <w:r w:rsidRPr="00CE60DC">
        <w:rPr>
          <w:rStyle w:val="StyleBoldUnderline"/>
          <w:highlight w:val="cyan"/>
        </w:rPr>
        <w:t>can afford defense cuts, without undermining national security, for four</w:t>
      </w:r>
      <w:r w:rsidRPr="00903083">
        <w:rPr>
          <w:rStyle w:val="StyleBoldUnderline"/>
        </w:rPr>
        <w:t xml:space="preserve"> </w:t>
      </w:r>
      <w:r w:rsidRPr="00CE60DC">
        <w:rPr>
          <w:rStyle w:val="StyleBoldUnderline"/>
          <w:highlight w:val="cyan"/>
        </w:rPr>
        <w:t>reasons</w:t>
      </w:r>
      <w:proofErr w:type="gramStart"/>
      <w:r w:rsidRPr="00CE60DC">
        <w:rPr>
          <w:rStyle w:val="StyleBoldUnderline"/>
          <w:highlight w:val="cyan"/>
        </w:rPr>
        <w:t>:¶</w:t>
      </w:r>
      <w:proofErr w:type="gramEnd"/>
      <w:r w:rsidRPr="00CE60DC">
        <w:rPr>
          <w:rStyle w:val="StyleBoldUnderline"/>
          <w:highlight w:val="cyan"/>
        </w:rPr>
        <w:t xml:space="preserve"> First, the U</w:t>
      </w:r>
      <w:r w:rsidRPr="00903083">
        <w:rPr>
          <w:rStyle w:val="StyleBoldUnderline"/>
        </w:rPr>
        <w:t xml:space="preserve">nited </w:t>
      </w:r>
      <w:r w:rsidRPr="00CE60DC">
        <w:rPr>
          <w:rStyle w:val="StyleBoldUnderline"/>
          <w:highlight w:val="cyan"/>
        </w:rPr>
        <w:t>S</w:t>
      </w:r>
      <w:r w:rsidRPr="00903083">
        <w:rPr>
          <w:rStyle w:val="StyleBoldUnderline"/>
        </w:rPr>
        <w:t xml:space="preserve">tates </w:t>
      </w:r>
      <w:r w:rsidRPr="00CE60DC">
        <w:rPr>
          <w:rStyle w:val="StyleBoldUnderline"/>
          <w:highlight w:val="cyan"/>
        </w:rPr>
        <w:t>has just gone through an enormous defense buildup</w:t>
      </w:r>
      <w:r w:rsidRPr="00903083">
        <w:t xml:space="preserve">. The budget increased, in real terms, for an unprecedented 13 straight years between 1998 and 2012. Even during the Reagan buildup, defense spending grew for only four years before dropping back to more sustainable levels.¶ </w:t>
      </w:r>
      <w:proofErr w:type="gramStart"/>
      <w:r w:rsidRPr="00CE60DC">
        <w:rPr>
          <w:rStyle w:val="StyleBoldUnderline"/>
          <w:highlight w:val="cyan"/>
        </w:rPr>
        <w:t>Second</w:t>
      </w:r>
      <w:proofErr w:type="gramEnd"/>
      <w:r w:rsidRPr="00CE60DC">
        <w:rPr>
          <w:rStyle w:val="StyleBoldUnderline"/>
          <w:highlight w:val="cyan"/>
        </w:rPr>
        <w:t>, the cuts being discussed are smaller than they seem</w:t>
      </w:r>
      <w:r w:rsidRPr="00CE60DC">
        <w:rPr>
          <w:highlight w:val="cyan"/>
        </w:rPr>
        <w:t>.</w:t>
      </w:r>
      <w:r w:rsidRPr="00903083">
        <w:t xml:space="preserve"> The first $500 billion come from projected growth, so the budget will fall by just $6 billion next year and then grow at about the same pace as inflation. </w:t>
      </w:r>
      <w:r w:rsidRPr="00CE60DC">
        <w:rPr>
          <w:rStyle w:val="StyleBoldUnderline"/>
          <w:highlight w:val="cyan"/>
        </w:rPr>
        <w:t>Even with sequestration, defense</w:t>
      </w:r>
      <w:r w:rsidRPr="00903083">
        <w:rPr>
          <w:rStyle w:val="StyleBoldUnderline"/>
        </w:rPr>
        <w:t xml:space="preserve"> </w:t>
      </w:r>
      <w:r w:rsidRPr="00CE60DC">
        <w:rPr>
          <w:rStyle w:val="StyleBoldUnderline"/>
          <w:highlight w:val="cyan"/>
        </w:rPr>
        <w:t>spending would be brought back</w:t>
      </w:r>
      <w:r w:rsidRPr="00903083">
        <w:t xml:space="preserve"> only </w:t>
      </w:r>
      <w:r w:rsidRPr="00CE60DC">
        <w:rPr>
          <w:rStyle w:val="StyleBoldUnderline"/>
          <w:highlight w:val="cyan"/>
        </w:rPr>
        <w:t>to its 2006 level</w:t>
      </w:r>
      <w:r w:rsidRPr="00903083">
        <w:t xml:space="preserve"> in real terms -- more than we spent on average under Presidents Ronald Reagan and George H. W. Bush.¶ </w:t>
      </w:r>
      <w:r w:rsidRPr="00CE60DC">
        <w:rPr>
          <w:rStyle w:val="StyleBoldUnderline"/>
          <w:highlight w:val="cyan"/>
        </w:rPr>
        <w:t>Third, ending this</w:t>
      </w:r>
      <w:r w:rsidRPr="00903083">
        <w:t xml:space="preserve"> indiscriminate growth </w:t>
      </w:r>
      <w:r w:rsidRPr="00CE60DC">
        <w:rPr>
          <w:rStyle w:val="StyleBoldUnderline"/>
          <w:highlight w:val="cyan"/>
        </w:rPr>
        <w:t>will force the Pentagon to manage its funds</w:t>
      </w:r>
      <w:r w:rsidRPr="00903083">
        <w:t xml:space="preserve"> more </w:t>
      </w:r>
      <w:r w:rsidRPr="00CE60DC">
        <w:rPr>
          <w:rStyle w:val="StyleBoldUnderline"/>
          <w:highlight w:val="cyan"/>
        </w:rPr>
        <w:t>carefully</w:t>
      </w:r>
      <w:r w:rsidRPr="00903083">
        <w:t xml:space="preserve">. Over the past decade, the Pentagon squandered $46 billion on weapons it later canceled, and let half its procurement programs balloon beyond their original budgets.¶ </w:t>
      </w:r>
      <w:proofErr w:type="gramStart"/>
      <w:r w:rsidRPr="00903083">
        <w:t>Finally</w:t>
      </w:r>
      <w:proofErr w:type="gramEnd"/>
      <w:r w:rsidRPr="00903083">
        <w:t xml:space="preserve">, we face a world with relatively few major threats. </w:t>
      </w:r>
      <w:proofErr w:type="gramStart"/>
      <w:r w:rsidRPr="00903083">
        <w:t>And</w:t>
      </w:r>
      <w:proofErr w:type="gramEnd"/>
      <w:r w:rsidRPr="00903083">
        <w:t xml:space="preserve"> even with sequestration-size cuts, we would still account for more than 40 percent of the world’s defense spending, and our allies would account for about half of the rest.</w:t>
      </w:r>
    </w:p>
    <w:p w:rsidR="007E2E8B" w:rsidRDefault="007E2E8B" w:rsidP="007E2E8B"/>
    <w:p w:rsidR="007E2E8B" w:rsidRDefault="007E2E8B" w:rsidP="007E2E8B">
      <w:pPr>
        <w:pStyle w:val="Heading3"/>
      </w:pPr>
      <w:r>
        <w:lastRenderedPageBreak/>
        <w:t>WW</w:t>
      </w:r>
    </w:p>
    <w:p w:rsidR="007E2E8B" w:rsidRDefault="007E2E8B" w:rsidP="007E2E8B">
      <w:pPr>
        <w:pStyle w:val="Heading4"/>
      </w:pPr>
      <w:r>
        <w:t>Winners win</w:t>
      </w:r>
    </w:p>
    <w:p w:rsidR="007E2E8B" w:rsidRDefault="007E2E8B" w:rsidP="007E2E8B">
      <w:r>
        <w:t xml:space="preserve">Michael </w:t>
      </w:r>
      <w:r w:rsidRPr="003360CC">
        <w:rPr>
          <w:rStyle w:val="StyleStyleBold12pt"/>
        </w:rPr>
        <w:t>Hirsh</w:t>
      </w:r>
      <w:r>
        <w:t xml:space="preserve">, chief correspondent for National Journal, </w:t>
      </w:r>
      <w:r w:rsidRPr="003360CC">
        <w:rPr>
          <w:rStyle w:val="StyleStyleBold12pt"/>
        </w:rPr>
        <w:t>2-7</w:t>
      </w:r>
      <w:r>
        <w:t>-2013, “There’s No Such Thing as Political Capital,” National Journal, http://www.nationaljournal.com/magazine/there-s-no-such-thing-as-political-capital-20130207</w:t>
      </w:r>
    </w:p>
    <w:p w:rsidR="007E2E8B" w:rsidRPr="00A83F4E" w:rsidRDefault="007E2E8B" w:rsidP="007E2E8B">
      <w:pPr>
        <w:rPr>
          <w:b/>
          <w:bCs/>
          <w:u w:val="single"/>
        </w:rPr>
      </w:pPr>
      <w:r w:rsidRPr="00A83F4E">
        <w:t>In terms of Obama’s second-term agenda, what all these shifting tides of momentum and political calculation mean is this: Anything goes. Obama has no more elections to win, and he needs to worry only about the support he will have in the House and Senate after 2014. But if he picks issues that the country’s mood will support—such as, perhaps, immigration reform and gun control—</w:t>
      </w:r>
      <w:r w:rsidRPr="007C57AB">
        <w:rPr>
          <w:rStyle w:val="StyleBoldUnderline"/>
          <w:highlight w:val="green"/>
        </w:rPr>
        <w:t>there is no reason to think he can’t win far more victories than</w:t>
      </w:r>
      <w:r w:rsidRPr="00A83F4E">
        <w:rPr>
          <w:rStyle w:val="StyleBoldUnderline"/>
        </w:rPr>
        <w:t xml:space="preserve"> any of the careful </w:t>
      </w:r>
      <w:r w:rsidRPr="007C57AB">
        <w:rPr>
          <w:rStyle w:val="StyleBoldUnderline"/>
          <w:highlight w:val="green"/>
        </w:rPr>
        <w:t xml:space="preserve">calculators of </w:t>
      </w:r>
      <w:r w:rsidRPr="00D545AA">
        <w:rPr>
          <w:rStyle w:val="StyleBoldUnderline"/>
          <w:highlight w:val="cyan"/>
        </w:rPr>
        <w:t>political capital</w:t>
      </w:r>
      <w:r w:rsidRPr="00A83F4E">
        <w:rPr>
          <w:rStyle w:val="StyleBoldUnderline"/>
        </w:rPr>
        <w:t xml:space="preserve"> now </w:t>
      </w:r>
      <w:r w:rsidRPr="007C57AB">
        <w:rPr>
          <w:rStyle w:val="StyleBoldUnderline"/>
          <w:highlight w:val="green"/>
        </w:rPr>
        <w:t>believe</w:t>
      </w:r>
      <w:r w:rsidRPr="00A83F4E">
        <w:rPr>
          <w:rStyle w:val="StyleBoldUnderline"/>
        </w:rPr>
        <w:t xml:space="preserve"> is possible</w:t>
      </w:r>
      <w:r w:rsidRPr="00A83F4E">
        <w:t>, including battles over tax reform and deficit reduction.</w:t>
      </w:r>
      <w:r>
        <w:t xml:space="preserve"> Amid today’s atmosphere of Republican self-doubt, </w:t>
      </w:r>
      <w:r w:rsidRPr="007C57AB">
        <w:rPr>
          <w:rStyle w:val="StyleBoldUnderline"/>
          <w:highlight w:val="green"/>
        </w:rPr>
        <w:t>a new</w:t>
      </w:r>
      <w:r w:rsidRPr="00345D70">
        <w:rPr>
          <w:rStyle w:val="StyleBoldUnderline"/>
        </w:rPr>
        <w:t xml:space="preserve">, more mature </w:t>
      </w:r>
      <w:r w:rsidRPr="007C57AB">
        <w:rPr>
          <w:rStyle w:val="StyleBoldUnderline"/>
          <w:highlight w:val="green"/>
        </w:rPr>
        <w:t>Obama seems to be emerging</w:t>
      </w:r>
      <w:r>
        <w:t xml:space="preserve">, one who has his agenda clearly in mind and will ride the mood of the country more adroitly. </w:t>
      </w:r>
      <w:r w:rsidRPr="007C57AB">
        <w:rPr>
          <w:rStyle w:val="StyleBoldUnderline"/>
          <w:highlight w:val="green"/>
        </w:rPr>
        <w:t>If he can get</w:t>
      </w:r>
      <w:r w:rsidRPr="00345D70">
        <w:rPr>
          <w:rStyle w:val="StyleBoldUnderline"/>
        </w:rPr>
        <w:t xml:space="preserve"> some </w:t>
      </w:r>
      <w:r w:rsidRPr="007C57AB">
        <w:rPr>
          <w:rStyle w:val="StyleBoldUnderline"/>
          <w:highlight w:val="green"/>
        </w:rPr>
        <w:t>early wins</w:t>
      </w:r>
      <w:r>
        <w:t>—as he already has, apparently, on the fiscal cliff and the upper-income tax increase—</w:t>
      </w:r>
      <w:r w:rsidRPr="007C57AB">
        <w:rPr>
          <w:rStyle w:val="StyleBoldUnderline"/>
          <w:highlight w:val="green"/>
        </w:rPr>
        <w:t>that will create momentum, and one win may well lead to others. “Winning wins.”</w:t>
      </w:r>
    </w:p>
    <w:p w:rsidR="007E2E8B" w:rsidRPr="00C306AD" w:rsidRDefault="007E2E8B" w:rsidP="007E2E8B"/>
    <w:p w:rsidR="007E2E8B" w:rsidRDefault="007E2E8B" w:rsidP="007E2E8B">
      <w:pPr>
        <w:pStyle w:val="Heading4"/>
      </w:pPr>
      <w:r>
        <w:t>No tradeoffs – pushing more items doesn’t slow Obama down</w:t>
      </w:r>
    </w:p>
    <w:p w:rsidR="007E2E8B" w:rsidRDefault="007E2E8B" w:rsidP="007E2E8B">
      <w:r>
        <w:t xml:space="preserve">Nancy </w:t>
      </w:r>
      <w:proofErr w:type="spellStart"/>
      <w:r w:rsidRPr="00AA280A">
        <w:rPr>
          <w:rStyle w:val="StyleStyleBold12pt"/>
        </w:rPr>
        <w:t>Benac</w:t>
      </w:r>
      <w:proofErr w:type="spellEnd"/>
      <w:r>
        <w:t xml:space="preserve">, writer for the Huffington Post, </w:t>
      </w:r>
      <w:r w:rsidRPr="00AA280A">
        <w:rPr>
          <w:rStyle w:val="StyleStyleBold12pt"/>
        </w:rPr>
        <w:t>1-20</w:t>
      </w:r>
      <w:r>
        <w:t>-2013, “Optimistic Obama faces tough to-do list” http://www.huffingtonpost.com/huff-wires/20130120/us-obama-inauguration-analysis/?utm_hp_ref=sports&amp;ir=sports</w:t>
      </w:r>
    </w:p>
    <w:p w:rsidR="007E2E8B" w:rsidRPr="00740C4C" w:rsidRDefault="007E2E8B" w:rsidP="007E2E8B">
      <w:proofErr w:type="spellStart"/>
      <w:r>
        <w:t>Plouffe</w:t>
      </w:r>
      <w:proofErr w:type="spellEnd"/>
      <w:r>
        <w:t xml:space="preserve"> argued that </w:t>
      </w:r>
      <w:r w:rsidRPr="007C57AB">
        <w:rPr>
          <w:rStyle w:val="StyleBoldUnderline"/>
          <w:highlight w:val="green"/>
        </w:rPr>
        <w:t>the president's</w:t>
      </w:r>
      <w:r w:rsidRPr="00CD43DA">
        <w:rPr>
          <w:rStyle w:val="StyleBoldUnderline"/>
        </w:rPr>
        <w:t xml:space="preserve"> big </w:t>
      </w:r>
      <w:r w:rsidRPr="007C57AB">
        <w:rPr>
          <w:rStyle w:val="StyleBoldUnderline"/>
          <w:highlight w:val="green"/>
        </w:rPr>
        <w:t>agenda gives him</w:t>
      </w:r>
      <w:r w:rsidRPr="00CD43DA">
        <w:rPr>
          <w:rStyle w:val="StyleBoldUnderline"/>
        </w:rPr>
        <w:t xml:space="preserve"> </w:t>
      </w:r>
      <w:r>
        <w:t xml:space="preserve">"the sort </w:t>
      </w:r>
      <w:r w:rsidRPr="00CD43DA">
        <w:t>of</w:t>
      </w:r>
      <w:r w:rsidRPr="00CD43DA">
        <w:rPr>
          <w:rStyle w:val="StyleBoldUnderline"/>
        </w:rPr>
        <w:t xml:space="preserve"> </w:t>
      </w:r>
      <w:r w:rsidRPr="007C57AB">
        <w:rPr>
          <w:rStyle w:val="StyleBoldUnderline"/>
          <w:highlight w:val="green"/>
        </w:rPr>
        <w:t>focus and energy</w:t>
      </w:r>
      <w:r>
        <w:t xml:space="preserve"> you need. And I think </w:t>
      </w:r>
      <w:r w:rsidRPr="007C57AB">
        <w:rPr>
          <w:rStyle w:val="StyleBoldUnderline"/>
          <w:highlight w:val="green"/>
        </w:rPr>
        <w:t>his intention is to run through the tape</w:t>
      </w:r>
      <w:r w:rsidRPr="00CD43DA">
        <w:rPr>
          <w:rStyle w:val="StyleBoldUnderline"/>
        </w:rPr>
        <w:t xml:space="preserve"> all the way</w:t>
      </w:r>
      <w:r>
        <w:t xml:space="preserve">." Obama can take heart from any number of things </w:t>
      </w:r>
      <w:proofErr w:type="gramStart"/>
      <w:r>
        <w:t>he's</w:t>
      </w:r>
      <w:proofErr w:type="gramEnd"/>
      <w:r>
        <w:t xml:space="preserve"> got going for him. He has a can-do attitude, growing public support for action on some of his chosen issues and better approval ratings. Democrats gained seats in both houses of Congress in the November election and Republican poll numbers are weak. With the war in Iraq over and U.S. military involvement in Afghanistan winding down, he has more time to focus on domestic priorities. </w:t>
      </w:r>
      <w:r w:rsidRPr="007C57AB">
        <w:rPr>
          <w:rStyle w:val="StyleBoldUnderline"/>
          <w:highlight w:val="green"/>
        </w:rPr>
        <w:t>He</w:t>
      </w:r>
      <w:r>
        <w:t xml:space="preserve"> also </w:t>
      </w:r>
      <w:proofErr w:type="gramStart"/>
      <w:r w:rsidRPr="007C57AB">
        <w:rPr>
          <w:rStyle w:val="StyleBoldUnderline"/>
          <w:highlight w:val="green"/>
        </w:rPr>
        <w:t>doesn't</w:t>
      </w:r>
      <w:proofErr w:type="gramEnd"/>
      <w:r w:rsidRPr="007C57AB">
        <w:rPr>
          <w:rStyle w:val="StyleBoldUnderline"/>
          <w:highlight w:val="green"/>
        </w:rPr>
        <w:t xml:space="preserve"> have to worry</w:t>
      </w:r>
      <w:r>
        <w:t xml:space="preserve"> as much </w:t>
      </w:r>
      <w:r w:rsidRPr="007C57AB">
        <w:rPr>
          <w:rStyle w:val="StyleBoldUnderline"/>
          <w:highlight w:val="green"/>
        </w:rPr>
        <w:t>about</w:t>
      </w:r>
      <w:r w:rsidRPr="00CD43DA">
        <w:rPr>
          <w:rStyle w:val="StyleBoldUnderline"/>
        </w:rPr>
        <w:t xml:space="preserve"> ruffling feathers</w:t>
      </w:r>
      <w:r>
        <w:t xml:space="preserve"> because </w:t>
      </w:r>
      <w:r w:rsidRPr="00CD43DA">
        <w:rPr>
          <w:rStyle w:val="StyleBoldUnderline"/>
        </w:rPr>
        <w:t xml:space="preserve">he doesn't have to run for </w:t>
      </w:r>
      <w:r w:rsidRPr="007C57AB">
        <w:rPr>
          <w:rStyle w:val="StyleBoldUnderline"/>
          <w:highlight w:val="green"/>
        </w:rPr>
        <w:t>re-election</w:t>
      </w:r>
      <w:r>
        <w:t xml:space="preserve"> again. "</w:t>
      </w:r>
      <w:r w:rsidRPr="00CD43DA">
        <w:rPr>
          <w:rStyle w:val="StyleBoldUnderline"/>
        </w:rPr>
        <w:t>People shouldn't underestimate how much we can get done</w:t>
      </w:r>
      <w:r>
        <w:t>," the president said in a pre-election interview for Rolling Stone.</w:t>
      </w:r>
    </w:p>
    <w:p w:rsidR="007E2E8B" w:rsidRDefault="007E2E8B" w:rsidP="007E2E8B">
      <w:pPr>
        <w:pStyle w:val="Heading4"/>
        <w:rPr>
          <w:lang w:val="en"/>
        </w:rPr>
      </w:pPr>
      <w:r>
        <w:rPr>
          <w:lang w:val="en"/>
        </w:rPr>
        <w:t xml:space="preserve">Empirics prove – wins cause </w:t>
      </w:r>
      <w:proofErr w:type="spellStart"/>
      <w:r>
        <w:rPr>
          <w:lang w:val="en"/>
        </w:rPr>
        <w:t>bandwaggoning</w:t>
      </w:r>
      <w:proofErr w:type="spellEnd"/>
    </w:p>
    <w:p w:rsidR="007E2E8B" w:rsidRDefault="007E2E8B" w:rsidP="007E2E8B">
      <w:pPr>
        <w:autoSpaceDE w:val="0"/>
        <w:autoSpaceDN w:val="0"/>
        <w:adjustRightInd w:val="0"/>
        <w:rPr>
          <w:lang w:val="en"/>
        </w:rPr>
      </w:pPr>
      <w:r>
        <w:rPr>
          <w:lang w:val="en"/>
        </w:rPr>
        <w:t xml:space="preserve">David Michael </w:t>
      </w:r>
      <w:r>
        <w:rPr>
          <w:b/>
          <w:bCs/>
          <w:sz w:val="26"/>
          <w:szCs w:val="26"/>
          <w:lang w:val="en"/>
        </w:rPr>
        <w:t>Green</w:t>
      </w:r>
      <w:r>
        <w:rPr>
          <w:lang w:val="en"/>
        </w:rPr>
        <w:t>, professor of political science at Hofstra University, 6-11-</w:t>
      </w:r>
      <w:r>
        <w:rPr>
          <w:b/>
          <w:bCs/>
          <w:sz w:val="26"/>
          <w:szCs w:val="26"/>
          <w:lang w:val="en"/>
        </w:rPr>
        <w:t>2010</w:t>
      </w:r>
      <w:r>
        <w:rPr>
          <w:lang w:val="en"/>
        </w:rPr>
        <w:t>, “The Do-Nothing 44</w:t>
      </w:r>
      <w:r>
        <w:rPr>
          <w:vertAlign w:val="superscript"/>
          <w:lang w:val="en"/>
        </w:rPr>
        <w:t>th</w:t>
      </w:r>
      <w:r>
        <w:rPr>
          <w:lang w:val="en"/>
        </w:rPr>
        <w:t xml:space="preserve"> President,” </w:t>
      </w:r>
      <w:hyperlink r:id="rId13" w:history="1">
        <w:r>
          <w:rPr>
            <w:color w:val="0000FF"/>
            <w:u w:val="single"/>
            <w:lang w:val="en"/>
          </w:rPr>
          <w:t>http://www.opednews.com/articles/The-Do-Nothing-44th-Presid-by-David-Michael-Gree-100611-648.html</w:t>
        </w:r>
      </w:hyperlink>
    </w:p>
    <w:p w:rsidR="007E2E8B" w:rsidRDefault="007E2E8B" w:rsidP="007E2E8B">
      <w:pPr>
        <w:autoSpaceDE w:val="0"/>
        <w:autoSpaceDN w:val="0"/>
        <w:adjustRightInd w:val="0"/>
        <w:rPr>
          <w:sz w:val="16"/>
          <w:szCs w:val="16"/>
          <w:lang w:val="en"/>
        </w:rPr>
      </w:pPr>
      <w:r>
        <w:rPr>
          <w:sz w:val="16"/>
          <w:szCs w:val="16"/>
          <w:lang w:val="en"/>
        </w:rPr>
        <w:t xml:space="preserve">Moreover, </w:t>
      </w:r>
      <w:r>
        <w:rPr>
          <w:b/>
          <w:bCs/>
          <w:highlight w:val="cyan"/>
          <w:u w:val="single"/>
          <w:lang w:val="en"/>
        </w:rPr>
        <w:t>there is a</w:t>
      </w:r>
      <w:r>
        <w:rPr>
          <w:sz w:val="16"/>
          <w:szCs w:val="16"/>
          <w:lang w:val="en"/>
        </w:rPr>
        <w:t xml:space="preserve"> continuously evolving and </w:t>
      </w:r>
      <w:r>
        <w:rPr>
          <w:b/>
          <w:bCs/>
          <w:u w:val="single"/>
          <w:lang w:val="en"/>
        </w:rPr>
        <w:t xml:space="preserve">reciprocal </w:t>
      </w:r>
      <w:r>
        <w:rPr>
          <w:b/>
          <w:bCs/>
          <w:highlight w:val="cyan"/>
          <w:u w:val="single"/>
          <w:lang w:val="en"/>
        </w:rPr>
        <w:t>relationship between</w:t>
      </w:r>
      <w:r>
        <w:rPr>
          <w:b/>
          <w:bCs/>
          <w:u w:val="single"/>
          <w:lang w:val="en"/>
        </w:rPr>
        <w:t xml:space="preserve"> </w:t>
      </w:r>
      <w:r>
        <w:rPr>
          <w:b/>
          <w:bCs/>
          <w:highlight w:val="cyan"/>
          <w:u w:val="single"/>
          <w:lang w:val="en"/>
        </w:rPr>
        <w:t>presidential</w:t>
      </w:r>
      <w:r>
        <w:rPr>
          <w:b/>
          <w:bCs/>
          <w:u w:val="single"/>
          <w:lang w:val="en"/>
        </w:rPr>
        <w:t xml:space="preserve"> boldness and </w:t>
      </w:r>
      <w:r>
        <w:rPr>
          <w:b/>
          <w:bCs/>
          <w:highlight w:val="cyan"/>
          <w:u w:val="single"/>
          <w:lang w:val="en"/>
        </w:rPr>
        <w:t>achievement</w:t>
      </w:r>
      <w:r>
        <w:rPr>
          <w:sz w:val="16"/>
          <w:szCs w:val="16"/>
          <w:lang w:val="en"/>
        </w:rPr>
        <w:t xml:space="preserve">. In the same way that </w:t>
      </w:r>
      <w:r>
        <w:rPr>
          <w:b/>
          <w:bCs/>
          <w:u w:val="single"/>
          <w:lang w:val="en"/>
        </w:rPr>
        <w:t xml:space="preserve">nothing breeds success like success, </w:t>
      </w:r>
      <w:r>
        <w:rPr>
          <w:b/>
          <w:bCs/>
          <w:highlight w:val="cyan"/>
          <w:u w:val="single"/>
          <w:lang w:val="en"/>
        </w:rPr>
        <w:t>nothing sets the president up for achieving</w:t>
      </w:r>
      <w:r>
        <w:rPr>
          <w:sz w:val="16"/>
          <w:szCs w:val="16"/>
          <w:lang w:val="en"/>
        </w:rPr>
        <w:t xml:space="preserve"> his or </w:t>
      </w:r>
      <w:r>
        <w:rPr>
          <w:b/>
          <w:bCs/>
          <w:highlight w:val="cyan"/>
          <w:u w:val="single"/>
          <w:lang w:val="en"/>
        </w:rPr>
        <w:t>her next goal better than succeeding</w:t>
      </w:r>
      <w:r>
        <w:rPr>
          <w:b/>
          <w:bCs/>
          <w:u w:val="single"/>
          <w:lang w:val="en"/>
        </w:rPr>
        <w:t xml:space="preserve"> </w:t>
      </w:r>
      <w:r>
        <w:rPr>
          <w:sz w:val="16"/>
          <w:szCs w:val="16"/>
          <w:lang w:val="en"/>
        </w:rPr>
        <w:t xml:space="preserve">dramatically on the last go around. </w:t>
      </w:r>
      <w:r>
        <w:rPr>
          <w:b/>
          <w:bCs/>
          <w:highlight w:val="cyan"/>
          <w:u w:val="single"/>
          <w:lang w:val="en"/>
        </w:rPr>
        <w:t>This is</w:t>
      </w:r>
      <w:r>
        <w:rPr>
          <w:sz w:val="16"/>
          <w:szCs w:val="16"/>
          <w:lang w:val="en"/>
        </w:rPr>
        <w:t xml:space="preserve"> absolutely </w:t>
      </w:r>
      <w:r>
        <w:rPr>
          <w:b/>
          <w:bCs/>
          <w:highlight w:val="cyan"/>
          <w:u w:val="single"/>
          <w:lang w:val="en"/>
        </w:rPr>
        <w:t>a matter of perception</w:t>
      </w:r>
      <w:r>
        <w:rPr>
          <w:sz w:val="16"/>
          <w:szCs w:val="16"/>
          <w:lang w:val="en"/>
        </w:rPr>
        <w:t xml:space="preserve">, and </w:t>
      </w:r>
      <w:r>
        <w:rPr>
          <w:b/>
          <w:bCs/>
          <w:u w:val="single"/>
          <w:lang w:val="en"/>
        </w:rPr>
        <w:t>you can see it</w:t>
      </w:r>
      <w:r>
        <w:rPr>
          <w:sz w:val="16"/>
          <w:szCs w:val="16"/>
          <w:lang w:val="en"/>
        </w:rPr>
        <w:t xml:space="preserve"> best </w:t>
      </w:r>
      <w:r>
        <w:rPr>
          <w:b/>
          <w:bCs/>
          <w:u w:val="single"/>
          <w:lang w:val="en"/>
        </w:rPr>
        <w:t>in the way</w:t>
      </w:r>
      <w:r>
        <w:rPr>
          <w:sz w:val="16"/>
          <w:szCs w:val="16"/>
          <w:lang w:val="en"/>
        </w:rPr>
        <w:t xml:space="preserve"> that </w:t>
      </w:r>
      <w:r>
        <w:rPr>
          <w:b/>
          <w:bCs/>
          <w:u w:val="single"/>
          <w:lang w:val="en"/>
        </w:rPr>
        <w:t>Congress</w:t>
      </w:r>
      <w:r>
        <w:rPr>
          <w:sz w:val="16"/>
          <w:szCs w:val="16"/>
          <w:lang w:val="en"/>
        </w:rPr>
        <w:t xml:space="preserve"> and especially the Washington press corps </w:t>
      </w:r>
      <w:r>
        <w:rPr>
          <w:b/>
          <w:bCs/>
          <w:u w:val="single"/>
          <w:lang w:val="en"/>
        </w:rPr>
        <w:t>fawn over bold</w:t>
      </w:r>
      <w:r>
        <w:rPr>
          <w:sz w:val="16"/>
          <w:szCs w:val="16"/>
          <w:lang w:val="en"/>
        </w:rPr>
        <w:t xml:space="preserve"> and intimidating </w:t>
      </w:r>
      <w:r>
        <w:rPr>
          <w:b/>
          <w:bCs/>
          <w:u w:val="single"/>
          <w:lang w:val="en"/>
        </w:rPr>
        <w:t>presidents</w:t>
      </w:r>
      <w:r>
        <w:rPr>
          <w:sz w:val="16"/>
          <w:szCs w:val="16"/>
          <w:lang w:val="en"/>
        </w:rPr>
        <w:t xml:space="preserve"> </w:t>
      </w:r>
      <w:r>
        <w:rPr>
          <w:b/>
          <w:bCs/>
          <w:u w:val="single"/>
          <w:lang w:val="en"/>
        </w:rPr>
        <w:t>like</w:t>
      </w:r>
      <w:r>
        <w:rPr>
          <w:sz w:val="16"/>
          <w:szCs w:val="16"/>
          <w:lang w:val="en"/>
        </w:rPr>
        <w:t xml:space="preserve"> </w:t>
      </w:r>
      <w:r>
        <w:rPr>
          <w:b/>
          <w:bCs/>
          <w:u w:val="single"/>
          <w:lang w:val="en"/>
        </w:rPr>
        <w:t>Reagan</w:t>
      </w:r>
      <w:r>
        <w:rPr>
          <w:sz w:val="16"/>
          <w:szCs w:val="16"/>
          <w:lang w:val="en"/>
        </w:rPr>
        <w:t xml:space="preserve"> and George W. Bush. The political teams surrounding these presidents understood the psychology of power all too well. They knew that by simultaneously </w:t>
      </w:r>
      <w:r>
        <w:rPr>
          <w:b/>
          <w:bCs/>
          <w:highlight w:val="cyan"/>
          <w:u w:val="single"/>
          <w:lang w:val="en"/>
        </w:rPr>
        <w:t>creating a steamroller effect</w:t>
      </w:r>
      <w:r>
        <w:rPr>
          <w:sz w:val="16"/>
          <w:szCs w:val="16"/>
          <w:lang w:val="en"/>
        </w:rPr>
        <w:t xml:space="preserve"> and feigning a clubby atmosphere for Congress and the press, </w:t>
      </w:r>
      <w:r>
        <w:rPr>
          <w:b/>
          <w:bCs/>
          <w:highlight w:val="cyan"/>
          <w:u w:val="single"/>
          <w:lang w:val="en"/>
        </w:rPr>
        <w:t>they could leave</w:t>
      </w:r>
      <w:r>
        <w:rPr>
          <w:b/>
          <w:bCs/>
          <w:u w:val="single"/>
          <w:lang w:val="en"/>
        </w:rPr>
        <w:t xml:space="preserve"> such hapless </w:t>
      </w:r>
      <w:r>
        <w:rPr>
          <w:b/>
          <w:bCs/>
          <w:highlight w:val="cyan"/>
          <w:u w:val="single"/>
          <w:lang w:val="en"/>
        </w:rPr>
        <w:t>hangers-on</w:t>
      </w:r>
      <w:r>
        <w:rPr>
          <w:sz w:val="16"/>
          <w:szCs w:val="16"/>
          <w:highlight w:val="cyan"/>
          <w:lang w:val="en"/>
        </w:rPr>
        <w:t xml:space="preserve"> </w:t>
      </w:r>
      <w:r>
        <w:rPr>
          <w:b/>
          <w:bCs/>
          <w:highlight w:val="cyan"/>
          <w:u w:val="single"/>
          <w:lang w:val="en"/>
        </w:rPr>
        <w:t>with only one</w:t>
      </w:r>
      <w:r>
        <w:rPr>
          <w:b/>
          <w:bCs/>
          <w:u w:val="single"/>
          <w:lang w:val="en"/>
        </w:rPr>
        <w:t xml:space="preserve"> remaining </w:t>
      </w:r>
      <w:r>
        <w:rPr>
          <w:b/>
          <w:bCs/>
          <w:highlight w:val="cyan"/>
          <w:u w:val="single"/>
          <w:lang w:val="en"/>
        </w:rPr>
        <w:t>way to</w:t>
      </w:r>
      <w:r>
        <w:rPr>
          <w:b/>
          <w:bCs/>
          <w:u w:val="single"/>
          <w:lang w:val="en"/>
        </w:rPr>
        <w:t xml:space="preserve"> pretend to </w:t>
      </w:r>
      <w:r>
        <w:rPr>
          <w:b/>
          <w:bCs/>
          <w:highlight w:val="cyan"/>
          <w:u w:val="single"/>
          <w:lang w:val="en"/>
        </w:rPr>
        <w:t>preserve their dignities</w:t>
      </w:r>
      <w:r>
        <w:rPr>
          <w:sz w:val="16"/>
          <w:szCs w:val="16"/>
          <w:highlight w:val="cyan"/>
          <w:lang w:val="en"/>
        </w:rPr>
        <w:t xml:space="preserve">. </w:t>
      </w:r>
      <w:r>
        <w:rPr>
          <w:b/>
          <w:bCs/>
          <w:highlight w:val="cyan"/>
          <w:u w:val="single"/>
          <w:lang w:val="en"/>
        </w:rPr>
        <w:t>By jumping on board</w:t>
      </w:r>
      <w:r>
        <w:rPr>
          <w:b/>
          <w:bCs/>
          <w:u w:val="single"/>
          <w:lang w:val="en"/>
        </w:rPr>
        <w:t xml:space="preserve"> the freight train, they could be given the illusion </w:t>
      </w:r>
      <w:r>
        <w:rPr>
          <w:sz w:val="16"/>
          <w:szCs w:val="16"/>
          <w:lang w:val="en"/>
        </w:rPr>
        <w:t xml:space="preserve">of being next to power, </w:t>
      </w:r>
      <w:r>
        <w:rPr>
          <w:b/>
          <w:bCs/>
          <w:u w:val="single"/>
          <w:lang w:val="en"/>
        </w:rPr>
        <w:t>of</w:t>
      </w:r>
      <w:r>
        <w:rPr>
          <w:sz w:val="16"/>
          <w:szCs w:val="16"/>
          <w:lang w:val="en"/>
        </w:rPr>
        <w:t xml:space="preserve"> </w:t>
      </w:r>
      <w:r>
        <w:rPr>
          <w:b/>
          <w:bCs/>
          <w:u w:val="single"/>
          <w:lang w:val="en"/>
        </w:rPr>
        <w:t>being part of the winning team</w:t>
      </w:r>
      <w:r>
        <w:rPr>
          <w:sz w:val="16"/>
          <w:szCs w:val="16"/>
          <w:lang w:val="en"/>
        </w:rPr>
        <w:t xml:space="preserve">. </w:t>
      </w:r>
      <w:proofErr w:type="gramStart"/>
      <w:r>
        <w:rPr>
          <w:sz w:val="16"/>
          <w:szCs w:val="16"/>
          <w:lang w:val="en"/>
        </w:rPr>
        <w:t>And so</w:t>
      </w:r>
      <w:proofErr w:type="gramEnd"/>
      <w:r>
        <w:rPr>
          <w:sz w:val="16"/>
          <w:szCs w:val="16"/>
          <w:lang w:val="en"/>
        </w:rPr>
        <w:t>, with virtually the sole exception of the now retired Helen Thomas, this is precisely what they did.</w:t>
      </w:r>
    </w:p>
    <w:p w:rsidR="007E2E8B" w:rsidRDefault="007E2E8B" w:rsidP="007E2E8B">
      <w:pPr>
        <w:pStyle w:val="Heading3"/>
      </w:pPr>
      <w:r>
        <w:lastRenderedPageBreak/>
        <w:t>No Spend PC</w:t>
      </w:r>
    </w:p>
    <w:p w:rsidR="007E2E8B" w:rsidRDefault="007E2E8B" w:rsidP="007E2E8B">
      <w:pPr>
        <w:pStyle w:val="Heading4"/>
      </w:pPr>
      <w:r>
        <w:t xml:space="preserve">Obama stays out and congress </w:t>
      </w:r>
      <w:proofErr w:type="spellStart"/>
      <w:r>
        <w:t>wont</w:t>
      </w:r>
      <w:proofErr w:type="spellEnd"/>
      <w:r>
        <w:t xml:space="preserve"> do anything</w:t>
      </w:r>
    </w:p>
    <w:p w:rsidR="007E2E8B" w:rsidRPr="00A54EB8" w:rsidRDefault="007E2E8B" w:rsidP="007E2E8B">
      <w:r>
        <w:t xml:space="preserve">Eleanor </w:t>
      </w:r>
      <w:r w:rsidRPr="00A54EB8">
        <w:rPr>
          <w:rStyle w:val="StyleStyleBold12pt"/>
        </w:rPr>
        <w:t>Clift</w:t>
      </w:r>
      <w:r>
        <w:t xml:space="preserve">, staff writer, </w:t>
      </w:r>
      <w:r w:rsidRPr="00A54EB8">
        <w:rPr>
          <w:rStyle w:val="StyleStyleBold12pt"/>
        </w:rPr>
        <w:t>2-6-</w:t>
      </w:r>
      <w:r>
        <w:t>2013, “Sequester Looms as Democrats and GOP Make Little Effort to Resolve Impasse,” Newsweek, http://www.thedailybeast.com/articles/2013/02/06/sequester-looms-as-democrats-and-gop-make-little-effort-to-resolve-impasse.html</w:t>
      </w:r>
    </w:p>
    <w:p w:rsidR="007E2E8B" w:rsidRPr="00A54EB8" w:rsidRDefault="007E2E8B" w:rsidP="007E2E8B">
      <w:pPr>
        <w:rPr>
          <w:rStyle w:val="StyleBoldUnderline"/>
        </w:rPr>
      </w:pPr>
      <w:r w:rsidRPr="0088271E">
        <w:rPr>
          <w:rStyle w:val="StyleBoldUnderline"/>
          <w:highlight w:val="cyan"/>
        </w:rPr>
        <w:t>What’s</w:t>
      </w:r>
      <w:r>
        <w:t xml:space="preserve"> most </w:t>
      </w:r>
      <w:r w:rsidRPr="0088271E">
        <w:rPr>
          <w:rStyle w:val="StyleBoldUnderline"/>
          <w:highlight w:val="cyan"/>
        </w:rPr>
        <w:t>striking about the</w:t>
      </w:r>
      <w:r>
        <w:t xml:space="preserve"> looming </w:t>
      </w:r>
      <w:r w:rsidRPr="0088271E">
        <w:rPr>
          <w:rStyle w:val="StyleBoldUnderline"/>
          <w:highlight w:val="cyan"/>
        </w:rPr>
        <w:t>sequester is</w:t>
      </w:r>
      <w:r>
        <w:t xml:space="preserve"> the </w:t>
      </w:r>
      <w:r w:rsidRPr="0088271E">
        <w:rPr>
          <w:rStyle w:val="StyleBoldUnderline"/>
          <w:highlight w:val="cyan"/>
        </w:rPr>
        <w:t>lack of</w:t>
      </w:r>
      <w:r w:rsidRPr="0088271E">
        <w:rPr>
          <w:highlight w:val="cyan"/>
        </w:rPr>
        <w:t xml:space="preserve"> </w:t>
      </w:r>
      <w:r w:rsidRPr="0088271E">
        <w:rPr>
          <w:rStyle w:val="StyleBoldUnderline"/>
          <w:highlight w:val="cyan"/>
        </w:rPr>
        <w:t>any</w:t>
      </w:r>
      <w:r>
        <w:t xml:space="preserve"> real </w:t>
      </w:r>
      <w:r w:rsidRPr="0088271E">
        <w:rPr>
          <w:rStyle w:val="StyleBoldUnderline"/>
          <w:highlight w:val="cyan"/>
        </w:rPr>
        <w:t>activity</w:t>
      </w:r>
      <w:r w:rsidRPr="00A54EB8">
        <w:rPr>
          <w:rStyle w:val="StyleBoldUnderline"/>
        </w:rPr>
        <w:t xml:space="preserve"> on either side</w:t>
      </w:r>
      <w:r>
        <w:t xml:space="preserve">, Democrat or Republican, to resolve the impasse. Instead, </w:t>
      </w:r>
      <w:r w:rsidRPr="0088271E">
        <w:rPr>
          <w:rStyle w:val="StyleBoldUnderline"/>
          <w:highlight w:val="cyan"/>
        </w:rPr>
        <w:t>both parties seem to be sleepwalking their way to sequester</w:t>
      </w:r>
      <w:r w:rsidRPr="0088271E">
        <w:rPr>
          <w:highlight w:val="cyan"/>
        </w:rPr>
        <w:t>,</w:t>
      </w:r>
      <w:r>
        <w:t xml:space="preserve"> calming themselves with the rationale that letting it happen might not be that big a disaster. </w:t>
      </w:r>
      <w:proofErr w:type="gramStart"/>
      <w:r>
        <w:t>And</w:t>
      </w:r>
      <w:proofErr w:type="gramEnd"/>
      <w:r>
        <w:t xml:space="preserve"> they’re right—up to a point. “Sequestration is a disgrace, a congressionally made disgrace,” says Jim Kessler, of Third Way, a centrist Democratic group. “But it’s not the fiscal cliff—it can happen and life goes on."</w:t>
      </w:r>
      <w:r w:rsidRPr="00A54EB8">
        <w:rPr>
          <w:sz w:val="12"/>
        </w:rPr>
        <w:t xml:space="preserve">¶ </w:t>
      </w:r>
      <w:proofErr w:type="gramStart"/>
      <w:r>
        <w:t>Going</w:t>
      </w:r>
      <w:proofErr w:type="gramEnd"/>
      <w:r>
        <w:t xml:space="preserve"> over the fiscal cliff would have meant the U.S. defaulting on its debts and precipitating a global financial meltdown. Sequester takes a chunk out of defense spending and a chunk out of discretionary domestic spending, but it spares Social Security, Medicare and Medicaid, and Pell grants. Republicans would rather accept deep cuts in defense spending than give Obama any more tax revenue, and with Democratic priorities protected, how bad </w:t>
      </w:r>
      <w:proofErr w:type="gramStart"/>
      <w:r>
        <w:t>can</w:t>
      </w:r>
      <w:proofErr w:type="gramEnd"/>
      <w:r>
        <w:t xml:space="preserve"> it be? </w:t>
      </w:r>
      <w:r w:rsidRPr="0088271E">
        <w:rPr>
          <w:rStyle w:val="StyleBoldUnderline"/>
          <w:highlight w:val="cyan"/>
        </w:rPr>
        <w:t>Obama seems to be taking the same approach he did on the debt ceiling, leaving it up to Congress</w:t>
      </w:r>
      <w:r w:rsidRPr="00A54EB8">
        <w:rPr>
          <w:rStyle w:val="StyleBoldUnderline"/>
        </w:rPr>
        <w:t xml:space="preserve"> to figure a way out, but Congress so far is punting.</w:t>
      </w:r>
    </w:p>
    <w:p w:rsidR="007E2E8B" w:rsidRPr="00696DB8" w:rsidRDefault="007E2E8B" w:rsidP="007E2E8B">
      <w:pPr>
        <w:pStyle w:val="Heading4"/>
      </w:pPr>
      <w:r>
        <w:t>Obama won’t get involved in sequester fight</w:t>
      </w:r>
    </w:p>
    <w:p w:rsidR="007E2E8B" w:rsidRPr="00696DB8" w:rsidRDefault="007E2E8B" w:rsidP="007E2E8B">
      <w:r>
        <w:t xml:space="preserve">Stephen </w:t>
      </w:r>
      <w:r w:rsidRPr="00916C4C">
        <w:rPr>
          <w:rStyle w:val="StyleStyleBold12pt"/>
        </w:rPr>
        <w:t>Stromberg</w:t>
      </w:r>
      <w:r>
        <w:t xml:space="preserve">, staff writer, </w:t>
      </w:r>
      <w:r w:rsidRPr="00916C4C">
        <w:rPr>
          <w:rStyle w:val="StyleStyleBold12pt"/>
        </w:rPr>
        <w:t>2-4</w:t>
      </w:r>
      <w:r>
        <w:t>-2013, “Impending cuts are going to hurt. So where’s President Obama?” WP, http://www.washingtonpost.com/blogs/post-partisan/wp/2013/02/04/obama-interview-sequestration-spending-cuts/</w:t>
      </w:r>
    </w:p>
    <w:p w:rsidR="007E2E8B" w:rsidRDefault="007E2E8B" w:rsidP="007E2E8B">
      <w:r>
        <w:t xml:space="preserve">Unless Congress and President Obama act before March 1, the country will endure a wholly gratuitous national nightmare. </w:t>
      </w:r>
      <w:proofErr w:type="gramStart"/>
      <w:r>
        <w:t>That’s</w:t>
      </w:r>
      <w:proofErr w:type="gramEnd"/>
      <w:r>
        <w:t xml:space="preserve"> when budget cuts known as “sequestration” begin to phase in, demanding untargeted, across-the-board reductions in nearly every category of federal spending. The cuts will hurt every American, not just those who might lose federal services, because they will sap economic growth, erode military effectiveness and bolster the impression that the United States </w:t>
      </w:r>
      <w:proofErr w:type="gramStart"/>
      <w:r>
        <w:t>can’t</w:t>
      </w:r>
      <w:proofErr w:type="gramEnd"/>
      <w:r>
        <w:t xml:space="preserve"> govern itself sensibly. That, the Bipartisan Policy Center estimates, will result in the loss of over a million jobs in the year after its implementation (h/t Matthew </w:t>
      </w:r>
      <w:proofErr w:type="spellStart"/>
      <w:r>
        <w:t>Yglesias</w:t>
      </w:r>
      <w:proofErr w:type="spellEnd"/>
      <w:r>
        <w:t xml:space="preserve">). So, </w:t>
      </w:r>
      <w:r w:rsidRPr="0008479A">
        <w:rPr>
          <w:rStyle w:val="StyleBoldUnderline"/>
          <w:highlight w:val="cyan"/>
        </w:rPr>
        <w:t xml:space="preserve">why </w:t>
      </w:r>
      <w:proofErr w:type="gramStart"/>
      <w:r w:rsidRPr="0008479A">
        <w:rPr>
          <w:rStyle w:val="StyleBoldUnderline"/>
          <w:highlight w:val="cyan"/>
        </w:rPr>
        <w:t>isn’t</w:t>
      </w:r>
      <w:proofErr w:type="gramEnd"/>
      <w:r>
        <w:t xml:space="preserve"> President </w:t>
      </w:r>
      <w:r w:rsidRPr="0008479A">
        <w:rPr>
          <w:rStyle w:val="StyleBoldUnderline"/>
          <w:highlight w:val="cyan"/>
        </w:rPr>
        <w:t>Obama doing more</w:t>
      </w:r>
      <w:r>
        <w:t xml:space="preserve"> about it? Chuck Todd put that question to outgoing Secretary of Defense Leon Panetta and Joint Chiefs of Staff Chairman Martin Dempsey on “Meet the Press” on Sunday. </w:t>
      </w:r>
      <w:r w:rsidRPr="0008479A">
        <w:rPr>
          <w:rStyle w:val="StyleBoldUnderline"/>
          <w:highlight w:val="cyan"/>
        </w:rPr>
        <w:t>Obama</w:t>
      </w:r>
      <w:r>
        <w:t>, Todd said</w:t>
      </w:r>
      <w:r w:rsidRPr="0008479A">
        <w:rPr>
          <w:highlight w:val="cyan"/>
        </w:rPr>
        <w:t xml:space="preserve">, </w:t>
      </w:r>
      <w:r w:rsidRPr="0008479A">
        <w:rPr>
          <w:rStyle w:val="StyleBoldUnderline"/>
          <w:highlight w:val="cyan"/>
        </w:rPr>
        <w:t>has been holding events on immigration</w:t>
      </w:r>
      <w:r>
        <w:t xml:space="preserve"> reform and gun control, neither of which must be dealt with over the next few weeks. </w:t>
      </w:r>
      <w:r w:rsidRPr="0008479A">
        <w:rPr>
          <w:rStyle w:val="StyleBoldUnderline"/>
          <w:highlight w:val="cyan"/>
        </w:rPr>
        <w:t>What about</w:t>
      </w:r>
      <w:r w:rsidRPr="007C3EE9">
        <w:rPr>
          <w:rStyle w:val="StyleBoldUnderline"/>
        </w:rPr>
        <w:t xml:space="preserve"> the </w:t>
      </w:r>
      <w:r w:rsidRPr="0008479A">
        <w:rPr>
          <w:rStyle w:val="StyleBoldUnderline"/>
          <w:highlight w:val="cyan"/>
        </w:rPr>
        <w:t>sequestration</w:t>
      </w:r>
      <w:r w:rsidRPr="007C3EE9">
        <w:rPr>
          <w:rStyle w:val="StyleBoldUnderline"/>
        </w:rPr>
        <w:t xml:space="preserve"> insanity</w:t>
      </w:r>
      <w:r>
        <w:t xml:space="preserve"> scheduled for less than a month from now? “The president of the United States has indicated the concern about </w:t>
      </w:r>
      <w:proofErr w:type="gramStart"/>
      <w:r>
        <w:t>the sequester</w:t>
      </w:r>
      <w:proofErr w:type="gramEnd"/>
      <w:r>
        <w:t xml:space="preserve">,” Panetta said. “And he has proposed a solution to this.” “Indicated”? Did Panetta mean to damn the president with weak praise? </w:t>
      </w:r>
      <w:proofErr w:type="gramStart"/>
      <w:r>
        <w:t>That’s</w:t>
      </w:r>
      <w:proofErr w:type="gramEnd"/>
      <w:r>
        <w:t xml:space="preserve"> one of the wobbliest words he could have used to describe Obama’s expressions of concern. It often describes the act of communicating through implications, rhetorical feints or mild verbalizations, not strong declarations. </w:t>
      </w:r>
      <w:proofErr w:type="gramStart"/>
      <w:r>
        <w:t>It’s</w:t>
      </w:r>
      <w:proofErr w:type="gramEnd"/>
      <w:r>
        <w:t xml:space="preserve"> the word journalists use to characterize that very Washington practice of hinting at a public stand. The president has not been silent on the matter. When prompted in a pre-Super Bowl interview CBS aired on Sunday, Obama said that “Washington cannot continually operate under the cloud of crisis,” and he warned that a drastic, pre-sequestration reduction in defense spending has already hurt economic growth. Beyond that he, well, indicated that he wants to see some specific money-raising tax reforms in any bargain to cancel the sequestration cuts. Which is to say, as Panetta did on Sunday</w:t>
      </w:r>
      <w:proofErr w:type="gramStart"/>
      <w:r>
        <w:t>, that</w:t>
      </w:r>
      <w:proofErr w:type="gramEnd"/>
      <w:r>
        <w:t xml:space="preserve"> “</w:t>
      </w:r>
      <w:r w:rsidRPr="0008479A">
        <w:rPr>
          <w:rStyle w:val="StyleBoldUnderline"/>
          <w:highlight w:val="cyan"/>
        </w:rPr>
        <w:t>the ball is in Congress’s court</w:t>
      </w:r>
      <w:r w:rsidRPr="007C3EE9">
        <w:rPr>
          <w:rStyle w:val="StyleBoldUnderline"/>
        </w:rPr>
        <w:t>.”</w:t>
      </w:r>
      <w:r>
        <w:t xml:space="preserve"> How discouraging. Yes, Congress should be working on this. </w:t>
      </w:r>
      <w:proofErr w:type="gramStart"/>
      <w:r>
        <w:t>And</w:t>
      </w:r>
      <w:proofErr w:type="gramEnd"/>
      <w:r>
        <w:t xml:space="preserve">, yes, if the sequester kicks in, the House GOP would rightly bear more of the blame than </w:t>
      </w:r>
      <w:r>
        <w:lastRenderedPageBreak/>
        <w:t xml:space="preserve">Obama for refusing to consider raising more revenue to offset the cuts. </w:t>
      </w:r>
      <w:proofErr w:type="gramStart"/>
      <w:r>
        <w:t>But</w:t>
      </w:r>
      <w:proofErr w:type="gramEnd"/>
      <w:r>
        <w:t xml:space="preserve"> that doesn’t mean he gets a pass to focus on other topics. The president’s activity — or lack thereof — is a variable that always affects the policy equation. Over the course of his presidency, </w:t>
      </w:r>
      <w:r w:rsidRPr="0008479A">
        <w:rPr>
          <w:rStyle w:val="StyleBoldUnderline"/>
          <w:highlight w:val="cyan"/>
        </w:rPr>
        <w:t>Obama</w:t>
      </w:r>
      <w:r>
        <w:t xml:space="preserve"> has repeatedly thrown responsibility for following through on big policy to lawmakers — on health care, climate change, even the fiscal cliff. At this point, </w:t>
      </w:r>
      <w:proofErr w:type="gramStart"/>
      <w:r w:rsidRPr="0008479A">
        <w:rPr>
          <w:rStyle w:val="StyleBoldUnderline"/>
          <w:highlight w:val="cyan"/>
        </w:rPr>
        <w:t>he’s</w:t>
      </w:r>
      <w:proofErr w:type="gramEnd"/>
      <w:r w:rsidRPr="0008479A">
        <w:rPr>
          <w:rStyle w:val="StyleBoldUnderline"/>
          <w:highlight w:val="cyan"/>
        </w:rPr>
        <w:t xml:space="preserve"> clearly also weary of negotiating with Republicans under the duress of national catastrophe, and he’d rather get on with the rest of his agenda</w:t>
      </w:r>
      <w:r w:rsidRPr="00916C4C">
        <w:rPr>
          <w:rStyle w:val="StyleBoldUnderline"/>
        </w:rPr>
        <w:t>.</w:t>
      </w:r>
      <w:r>
        <w:t xml:space="preserve"> </w:t>
      </w:r>
      <w:proofErr w:type="gramStart"/>
      <w:r>
        <w:t>But</w:t>
      </w:r>
      <w:proofErr w:type="gramEnd"/>
      <w:r>
        <w:t xml:space="preserve"> this is the most pressing issue facing the country right now; the nation needs someone to step out front, strongly. </w:t>
      </w:r>
      <w:proofErr w:type="gramStart"/>
      <w:r>
        <w:t>It’s</w:t>
      </w:r>
      <w:proofErr w:type="gramEnd"/>
      <w:r>
        <w:t xml:space="preserve"> hard to imagine what Americans elected Obama to do if not that.</w:t>
      </w:r>
    </w:p>
    <w:p w:rsidR="007E2E8B" w:rsidRDefault="007E2E8B" w:rsidP="007E2E8B">
      <w:pPr>
        <w:pStyle w:val="Heading3"/>
      </w:pPr>
      <w:r>
        <w:lastRenderedPageBreak/>
        <w:t>Thumpers</w:t>
      </w:r>
    </w:p>
    <w:p w:rsidR="007E2E8B" w:rsidRPr="007608DF" w:rsidRDefault="007E2E8B" w:rsidP="007E2E8B">
      <w:pPr>
        <w:pStyle w:val="Heading4"/>
      </w:pPr>
      <w:r w:rsidRPr="007608DF">
        <w:t xml:space="preserve">Sequestration will happen---budget deal won’t be finalized for months---proves the </w:t>
      </w:r>
      <w:r>
        <w:t>thumpers come</w:t>
      </w:r>
      <w:r w:rsidRPr="007608DF">
        <w:t xml:space="preserve"> first</w:t>
      </w:r>
    </w:p>
    <w:p w:rsidR="007E2E8B" w:rsidRPr="007608DF" w:rsidRDefault="007E2E8B" w:rsidP="007E2E8B">
      <w:r>
        <w:t xml:space="preserve">Josh </w:t>
      </w:r>
      <w:r w:rsidRPr="007608DF">
        <w:rPr>
          <w:rStyle w:val="StyleStyleBold12pt"/>
        </w:rPr>
        <w:t>Hicks</w:t>
      </w:r>
      <w:r>
        <w:t xml:space="preserve">, a writer @ The Washington Post, </w:t>
      </w:r>
      <w:r w:rsidRPr="007608DF">
        <w:rPr>
          <w:rStyle w:val="StyleStyleBold12pt"/>
        </w:rPr>
        <w:t>1-24</w:t>
      </w:r>
      <w:r>
        <w:t xml:space="preserve">-2013, </w:t>
      </w:r>
      <w:r w:rsidRPr="007608DF">
        <w:t>“Party leaders predict temporary sequestration cuts are likely,” http://www.washingtonpost.com/blogs/federal-eye/wp/2013/01/24/party-leaders-predict-temporary-sequestration-cuts-are-likely-2/</w:t>
      </w:r>
    </w:p>
    <w:p w:rsidR="007E2E8B" w:rsidRDefault="007E2E8B" w:rsidP="007E2E8B">
      <w:pPr>
        <w:rPr>
          <w:rStyle w:val="StyleBoldUnderline"/>
        </w:rPr>
      </w:pPr>
      <w:proofErr w:type="gramStart"/>
      <w:r w:rsidRPr="007608DF">
        <w:t xml:space="preserve">Leaders from </w:t>
      </w:r>
      <w:r w:rsidRPr="00375D29">
        <w:rPr>
          <w:rStyle w:val="StyleBoldUnderline"/>
          <w:highlight w:val="cyan"/>
        </w:rPr>
        <w:t>both</w:t>
      </w:r>
      <w:r w:rsidRPr="00375D29">
        <w:rPr>
          <w:highlight w:val="cyan"/>
        </w:rPr>
        <w:t xml:space="preserve"> </w:t>
      </w:r>
      <w:r w:rsidRPr="007608DF">
        <w:t xml:space="preserve">political </w:t>
      </w:r>
      <w:r w:rsidRPr="00375D29">
        <w:rPr>
          <w:rStyle w:val="StyleBoldUnderline"/>
          <w:highlight w:val="cyan"/>
        </w:rPr>
        <w:t>parties predicted</w:t>
      </w:r>
      <w:r w:rsidRPr="007608DF">
        <w:t xml:space="preserve"> Wednesday that </w:t>
      </w:r>
      <w:r w:rsidRPr="00375D29">
        <w:rPr>
          <w:rStyle w:val="StyleBoldUnderline"/>
          <w:highlight w:val="cyan"/>
        </w:rPr>
        <w:t>sequestration would take place</w:t>
      </w:r>
      <w:r w:rsidRPr="007608DF">
        <w:rPr>
          <w:rStyle w:val="StyleBoldUnderline"/>
        </w:rPr>
        <w:t xml:space="preserve"> at least </w:t>
      </w:r>
      <w:r w:rsidRPr="00375D29">
        <w:rPr>
          <w:rStyle w:val="StyleBoldUnderline"/>
          <w:highlight w:val="cyan"/>
        </w:rPr>
        <w:t>temporarily while lawmakers</w:t>
      </w:r>
      <w:r w:rsidRPr="007608DF">
        <w:rPr>
          <w:rStyle w:val="StyleBoldUnderline"/>
        </w:rPr>
        <w:t xml:space="preserve"> try to </w:t>
      </w:r>
      <w:r w:rsidRPr="00375D29">
        <w:rPr>
          <w:rStyle w:val="StyleBoldUnderline"/>
          <w:highlight w:val="cyan"/>
        </w:rPr>
        <w:t>come up with a longer-term plan</w:t>
      </w:r>
      <w:r w:rsidRPr="007608DF">
        <w:t xml:space="preserve"> for reining in the national debt, according to an article by Lori Montgomery and Rosalind S. </w:t>
      </w:r>
      <w:proofErr w:type="spellStart"/>
      <w:r w:rsidRPr="007608DF">
        <w:t>Helderman</w:t>
      </w:r>
      <w:proofErr w:type="spellEnd"/>
      <w:r w:rsidRPr="007608DF">
        <w:t xml:space="preserve"> in Thursday’s Washington Post.¶ Sen. Richard J. Durbin (D-Ill.) reportedly said, “I think we are committed to some form of sequestration spending cut.”</w:t>
      </w:r>
      <w:proofErr w:type="gramEnd"/>
      <w:r w:rsidRPr="007608DF">
        <w:t xml:space="preserve"> He added that the White House is considering options for blunting the impacts on government services and the federal workforce, according to Thursday’s article.¶ So what does that mean for federal agencies?¶ A Jan. 10 report from the Congressional Research Service said sequestration would entail “largely across-the-board spending reductions.” </w:t>
      </w:r>
      <w:proofErr w:type="gramStart"/>
      <w:r w:rsidRPr="007608DF">
        <w:t xml:space="preserve">The operative word there is “largely,” meaning some programs — but not the federal workforce — would be shielded.¶ A host of so-called “mandatory” programs would be exempt from cuts, including Social Security, the Earned Income Tax Credit, the Additional Child Tax Credit, and low-income programs such as Medicaid, the Children’s Health Insurance Program and Supplemental Nutrition Assistance, according to the report.¶ Federal agencies would see across-the-board budget cuts of between 8 percent and 10 percent.¶ The </w:t>
      </w:r>
      <w:r w:rsidRPr="00375D29">
        <w:rPr>
          <w:rStyle w:val="StyleBoldUnderline"/>
          <w:highlight w:val="cyan"/>
        </w:rPr>
        <w:t xml:space="preserve">government would have until Sept. 30 to make </w:t>
      </w:r>
      <w:r w:rsidRPr="007608DF">
        <w:rPr>
          <w:rStyle w:val="StyleBoldUnderline"/>
        </w:rPr>
        <w:t xml:space="preserve">the required </w:t>
      </w:r>
      <w:r w:rsidRPr="00375D29">
        <w:rPr>
          <w:rStyle w:val="StyleBoldUnderline"/>
          <w:highlight w:val="cyan"/>
        </w:rPr>
        <w:t>reductions, giving lawmakers time</w:t>
      </w:r>
      <w:r w:rsidRPr="007608DF">
        <w:t xml:space="preserve"> to forge a deal for less-painful cuts.</w:t>
      </w:r>
      <w:proofErr w:type="gramEnd"/>
      <w:r w:rsidRPr="007608DF">
        <w:t xml:space="preserve"> In the meantime, agencies would absorb the impacts slowly, which is what Durbin was referring to when he </w:t>
      </w:r>
      <w:proofErr w:type="gramStart"/>
      <w:r w:rsidRPr="007608DF">
        <w:t>said</w:t>
      </w:r>
      <w:proofErr w:type="gramEnd"/>
      <w:r w:rsidRPr="007608DF">
        <w:t xml:space="preserve"> “I think we are committed to some form of sequestration spending cut.”¶ </w:t>
      </w:r>
      <w:proofErr w:type="gramStart"/>
      <w:r w:rsidRPr="007608DF">
        <w:t>The</w:t>
      </w:r>
      <w:proofErr w:type="gramEnd"/>
      <w:r w:rsidRPr="007608DF">
        <w:t xml:space="preserve"> idea is that </w:t>
      </w:r>
      <w:r w:rsidRPr="00375D29">
        <w:rPr>
          <w:rStyle w:val="StyleBoldUnderline"/>
          <w:highlight w:val="cyan"/>
        </w:rPr>
        <w:t xml:space="preserve">lawmakers might </w:t>
      </w:r>
      <w:r w:rsidRPr="007608DF">
        <w:rPr>
          <w:rStyle w:val="StyleBoldUnderline"/>
        </w:rPr>
        <w:t xml:space="preserve">be willing to </w:t>
      </w:r>
      <w:r w:rsidRPr="00375D29">
        <w:rPr>
          <w:rStyle w:val="StyleBoldUnderline"/>
          <w:highlight w:val="cyan"/>
        </w:rPr>
        <w:t>let sequestration run its course</w:t>
      </w:r>
      <w:r w:rsidRPr="007608DF">
        <w:rPr>
          <w:rStyle w:val="StyleBoldUnderline"/>
        </w:rPr>
        <w:t xml:space="preserve"> for </w:t>
      </w:r>
      <w:proofErr w:type="spellStart"/>
      <w:r w:rsidRPr="007608DF">
        <w:rPr>
          <w:rStyle w:val="StyleBoldUnderline"/>
        </w:rPr>
        <w:t>awhile</w:t>
      </w:r>
      <w:proofErr w:type="spellEnd"/>
      <w:r w:rsidRPr="007608DF">
        <w:rPr>
          <w:rStyle w:val="StyleBoldUnderline"/>
        </w:rPr>
        <w:t xml:space="preserve"> to reduce spending </w:t>
      </w:r>
      <w:r w:rsidRPr="00375D29">
        <w:rPr>
          <w:rStyle w:val="StyleBoldUnderline"/>
          <w:highlight w:val="cyan"/>
        </w:rPr>
        <w:t>without having to choose where the trimming occurs.</w:t>
      </w:r>
    </w:p>
    <w:p w:rsidR="007E2E8B" w:rsidRDefault="007E2E8B" w:rsidP="007E2E8B">
      <w:pPr>
        <w:rPr>
          <w:rStyle w:val="StyleBoldUnderline"/>
        </w:rPr>
      </w:pPr>
    </w:p>
    <w:p w:rsidR="007E2E8B" w:rsidRDefault="007E2E8B" w:rsidP="007E2E8B">
      <w:pPr>
        <w:pStyle w:val="Heading4"/>
      </w:pPr>
      <w:r>
        <w:t xml:space="preserve">Gun control this month </w:t>
      </w:r>
    </w:p>
    <w:p w:rsidR="007E2E8B" w:rsidRDefault="007E2E8B" w:rsidP="007E2E8B">
      <w:r>
        <w:t xml:space="preserve">Meredith </w:t>
      </w:r>
      <w:r w:rsidRPr="003062D6">
        <w:rPr>
          <w:rStyle w:val="StyleStyleBold12pt"/>
        </w:rPr>
        <w:t>Shiner</w:t>
      </w:r>
      <w:r>
        <w:t xml:space="preserve">, roll call staff, </w:t>
      </w:r>
      <w:r w:rsidRPr="003062D6">
        <w:rPr>
          <w:rStyle w:val="StyleStyleBold12pt"/>
        </w:rPr>
        <w:t>2-4</w:t>
      </w:r>
      <w:r>
        <w:t xml:space="preserve">-2013, “Leahy Wields Influence </w:t>
      </w:r>
      <w:proofErr w:type="gramStart"/>
      <w:r>
        <w:t>Over</w:t>
      </w:r>
      <w:proofErr w:type="gramEnd"/>
      <w:r>
        <w:t xml:space="preserve"> Guns, Immigration” </w:t>
      </w:r>
      <w:proofErr w:type="spellStart"/>
      <w:r>
        <w:t>RollCall</w:t>
      </w:r>
      <w:proofErr w:type="spellEnd"/>
      <w:r>
        <w:t>, http://www.rollcall.com/news/leahy_wields_influence_over_guns_immigration-222144-1.html?pg=2</w:t>
      </w:r>
    </w:p>
    <w:p w:rsidR="007E2E8B" w:rsidRDefault="007E2E8B" w:rsidP="007E2E8B">
      <w:r>
        <w:t xml:space="preserve">Of the two biggest pending issues, however, </w:t>
      </w:r>
      <w:r w:rsidRPr="0088271E">
        <w:rPr>
          <w:rStyle w:val="StyleBoldUnderline"/>
          <w:highlight w:val="cyan"/>
        </w:rPr>
        <w:t>gun control seems to be much more complicated</w:t>
      </w:r>
      <w:r>
        <w:t xml:space="preserve">. </w:t>
      </w:r>
      <w:proofErr w:type="gramStart"/>
      <w:r>
        <w:t xml:space="preserve">Reid long has had ties to the National Rifle Association, and it’s widely believed that stricter measures, such as </w:t>
      </w:r>
      <w:r w:rsidRPr="0088271E">
        <w:rPr>
          <w:rStyle w:val="StyleBoldUnderline"/>
          <w:highlight w:val="cyan"/>
        </w:rPr>
        <w:t>the assault weapons ban</w:t>
      </w:r>
      <w:r>
        <w:t xml:space="preserve"> championed by Judiciary member Sen. Dianne Feinstein, D-Calif., </w:t>
      </w:r>
      <w:r w:rsidRPr="0088271E">
        <w:rPr>
          <w:rStyle w:val="StyleBoldUnderline"/>
          <w:highlight w:val="cyan"/>
        </w:rPr>
        <w:t>face long</w:t>
      </w:r>
      <w:r>
        <w:t xml:space="preserve">, if not impossible, </w:t>
      </w:r>
      <w:r w:rsidRPr="0088271E">
        <w:rPr>
          <w:rStyle w:val="StyleBoldUnderline"/>
          <w:highlight w:val="cyan"/>
        </w:rPr>
        <w:t>odds</w:t>
      </w:r>
      <w:r>
        <w:t xml:space="preserve"> for passage.</w:t>
      </w:r>
      <w:r w:rsidRPr="009E513E">
        <w:rPr>
          <w:sz w:val="12"/>
        </w:rPr>
        <w:t xml:space="preserve">¶ </w:t>
      </w:r>
      <w:r>
        <w:t>But the assault weapons ban is a perfect example of the political and policy balance Leahy must maintain in committee: Does he facilitate its inclusion to give it a leg up on the floor, but possibly imperiling the bill on the floor?</w:t>
      </w:r>
      <w:proofErr w:type="gramEnd"/>
      <w:r>
        <w:t xml:space="preserve"> </w:t>
      </w:r>
      <w:proofErr w:type="gramStart"/>
      <w:r>
        <w:t>Or does he try to force the amendment fight onto the floor, where the provision is almost certain to die?</w:t>
      </w:r>
      <w:r w:rsidRPr="009E513E">
        <w:rPr>
          <w:sz w:val="12"/>
        </w:rPr>
        <w:t xml:space="preserve">¶ </w:t>
      </w:r>
      <w:r>
        <w:t>Reid has said he will allow a floor vote on Feinstein’s assault weapons ban, but neither Reid nor Leahy appears especially committed to expending political capital to help it pass.</w:t>
      </w:r>
      <w:r w:rsidRPr="009E513E">
        <w:rPr>
          <w:sz w:val="12"/>
        </w:rPr>
        <w:t xml:space="preserve">¶ </w:t>
      </w:r>
      <w:r>
        <w:t xml:space="preserve">Moreover, </w:t>
      </w:r>
      <w:r w:rsidRPr="0088271E">
        <w:rPr>
          <w:rStyle w:val="StyleBoldUnderline"/>
          <w:highlight w:val="cyan"/>
        </w:rPr>
        <w:t>Democratic</w:t>
      </w:r>
      <w:r w:rsidRPr="009E513E">
        <w:rPr>
          <w:rStyle w:val="StyleBoldUnderline"/>
        </w:rPr>
        <w:t xml:space="preserve"> leaders</w:t>
      </w:r>
      <w:r>
        <w:t xml:space="preserve"> and Leahy have not laid out a </w:t>
      </w:r>
      <w:r w:rsidRPr="0088271E">
        <w:rPr>
          <w:rStyle w:val="StyleBoldUnderline"/>
          <w:highlight w:val="cyan"/>
        </w:rPr>
        <w:t>path</w:t>
      </w:r>
      <w:r>
        <w:t xml:space="preserve"> forward </w:t>
      </w:r>
      <w:r w:rsidRPr="0088271E">
        <w:rPr>
          <w:rStyle w:val="StyleBoldUnderline"/>
          <w:highlight w:val="cyan"/>
        </w:rPr>
        <w:t>on</w:t>
      </w:r>
      <w:r w:rsidRPr="009E513E">
        <w:rPr>
          <w:rStyle w:val="StyleBoldUnderline"/>
        </w:rPr>
        <w:t xml:space="preserve"> </w:t>
      </w:r>
      <w:r w:rsidRPr="0088271E">
        <w:rPr>
          <w:rStyle w:val="StyleBoldUnderline"/>
          <w:highlight w:val="cyan"/>
        </w:rPr>
        <w:t>gun control</w:t>
      </w:r>
      <w:r w:rsidRPr="0088271E">
        <w:rPr>
          <w:highlight w:val="cyan"/>
        </w:rPr>
        <w:t>,</w:t>
      </w:r>
      <w:r>
        <w:t xml:space="preserve"> opting </w:t>
      </w:r>
      <w:r w:rsidRPr="0088271E">
        <w:rPr>
          <w:rStyle w:val="StyleBoldUnderline"/>
          <w:highlight w:val="cyan"/>
        </w:rPr>
        <w:t>to hold a series of hearings</w:t>
      </w:r>
      <w:r w:rsidRPr="009E513E">
        <w:rPr>
          <w:rStyle w:val="StyleBoldUnderline"/>
        </w:rPr>
        <w:t xml:space="preserve"> first before beginning their work on legislative language</w:t>
      </w:r>
      <w:r>
        <w:t xml:space="preserve">, </w:t>
      </w:r>
      <w:r w:rsidRPr="0088271E">
        <w:rPr>
          <w:rStyle w:val="StyleBoldUnderline"/>
          <w:highlight w:val="cyan"/>
        </w:rPr>
        <w:t>which</w:t>
      </w:r>
      <w:r>
        <w:t xml:space="preserve"> sources say </w:t>
      </w:r>
      <w:r w:rsidRPr="0088271E">
        <w:rPr>
          <w:rStyle w:val="StyleBoldUnderline"/>
          <w:highlight w:val="cyan"/>
        </w:rPr>
        <w:t>the panel would like to finish by month’s end</w:t>
      </w:r>
      <w:r>
        <w:t>.</w:t>
      </w:r>
      <w:proofErr w:type="gramEnd"/>
      <w:r>
        <w:t xml:space="preserve"> </w:t>
      </w:r>
      <w:r w:rsidRPr="009E513E">
        <w:rPr>
          <w:rStyle w:val="StyleBoldUnderline"/>
        </w:rPr>
        <w:t>That would set up</w:t>
      </w:r>
      <w:r>
        <w:t xml:space="preserve"> the month of </w:t>
      </w:r>
      <w:r w:rsidRPr="009E513E">
        <w:rPr>
          <w:rStyle w:val="StyleBoldUnderline"/>
        </w:rPr>
        <w:t>March for</w:t>
      </w:r>
      <w:r>
        <w:t xml:space="preserve"> action on </w:t>
      </w:r>
      <w:r w:rsidRPr="009E513E">
        <w:rPr>
          <w:rStyle w:val="StyleBoldUnderline"/>
        </w:rPr>
        <w:t>immigration</w:t>
      </w:r>
      <w:r>
        <w:t>.</w:t>
      </w:r>
    </w:p>
    <w:p w:rsidR="007E2E8B" w:rsidRDefault="007E2E8B" w:rsidP="007E2E8B">
      <w:pPr>
        <w:pStyle w:val="Heading4"/>
      </w:pPr>
      <w:r>
        <w:t xml:space="preserve">Obama will push gun control hard – </w:t>
      </w:r>
      <w:proofErr w:type="spellStart"/>
      <w:proofErr w:type="gramStart"/>
      <w:r>
        <w:t>poe</w:t>
      </w:r>
      <w:proofErr w:type="spellEnd"/>
      <w:proofErr w:type="gramEnd"/>
      <w:r>
        <w:t>: not from December</w:t>
      </w:r>
    </w:p>
    <w:p w:rsidR="007E2E8B" w:rsidRDefault="007E2E8B" w:rsidP="007E2E8B">
      <w:r>
        <w:t xml:space="preserve">Alexander </w:t>
      </w:r>
      <w:r w:rsidRPr="001003A6">
        <w:rPr>
          <w:rStyle w:val="StyleStyleBold12pt"/>
        </w:rPr>
        <w:t>Bolton</w:t>
      </w:r>
      <w:r>
        <w:t xml:space="preserve">, staff writer, </w:t>
      </w:r>
      <w:r w:rsidRPr="001003A6">
        <w:rPr>
          <w:rStyle w:val="StyleStyleBold12pt"/>
        </w:rPr>
        <w:t>2-6-</w:t>
      </w:r>
      <w:r>
        <w:t>2013, “Obama schmoozes Dems at retreat,” The Hill, http://thehill.com/homenews/administration/281603-obama-schmoozes-dems</w:t>
      </w:r>
    </w:p>
    <w:p w:rsidR="007E2E8B" w:rsidRDefault="007E2E8B" w:rsidP="007E2E8B">
      <w:r w:rsidRPr="0088271E">
        <w:rPr>
          <w:rStyle w:val="StyleBoldUnderline"/>
          <w:highlight w:val="cyan"/>
        </w:rPr>
        <w:lastRenderedPageBreak/>
        <w:t>Obama cajoled Democrats to support new gun-control measures despite strong reservations</w:t>
      </w:r>
      <w:r>
        <w:t xml:space="preserve"> from centrists running for reelection in rural states, such as Sens. Mark </w:t>
      </w:r>
      <w:proofErr w:type="spellStart"/>
      <w:r>
        <w:t>Begich</w:t>
      </w:r>
      <w:proofErr w:type="spellEnd"/>
      <w:r>
        <w:t xml:space="preserve"> (Alaska), Tim Johnson (S.D.) and Mark Pryor (Ark.). “</w:t>
      </w:r>
      <w:r w:rsidRPr="0088271E">
        <w:rPr>
          <w:rStyle w:val="StyleBoldUnderline"/>
          <w:highlight w:val="cyan"/>
        </w:rPr>
        <w:t>He understands that these issues are difficult</w:t>
      </w:r>
      <w:r>
        <w:t xml:space="preserve">, that </w:t>
      </w:r>
      <w:r w:rsidRPr="001003A6">
        <w:rPr>
          <w:rStyle w:val="StyleBoldUnderline"/>
        </w:rPr>
        <w:t>achieving them will not be easy</w:t>
      </w:r>
      <w:r>
        <w:t xml:space="preserve">, </w:t>
      </w:r>
      <w:r w:rsidRPr="001003A6">
        <w:rPr>
          <w:rStyle w:val="StyleBoldUnderline"/>
        </w:rPr>
        <w:t xml:space="preserve">but </w:t>
      </w:r>
      <w:r w:rsidRPr="008674A8">
        <w:rPr>
          <w:rStyle w:val="StyleBoldUnderline"/>
          <w:highlight w:val="cyan"/>
        </w:rPr>
        <w:t>he is committed to pressing forward</w:t>
      </w:r>
      <w:r>
        <w:t xml:space="preserve"> on them </w:t>
      </w:r>
      <w:r w:rsidRPr="008674A8">
        <w:rPr>
          <w:rStyle w:val="StyleBoldUnderline"/>
          <w:highlight w:val="cyan"/>
        </w:rPr>
        <w:t>and to enlisting the support of lawmakers</w:t>
      </w:r>
      <w:r>
        <w:t xml:space="preserve"> in both the House and the Senate of both parties in the effort,” Carney said.</w:t>
      </w:r>
    </w:p>
    <w:p w:rsidR="007E2E8B" w:rsidRDefault="007E2E8B" w:rsidP="007E2E8B"/>
    <w:p w:rsidR="007E2E8B" w:rsidRDefault="007E2E8B" w:rsidP="007E2E8B"/>
    <w:p w:rsidR="007E2E8B" w:rsidRDefault="007E2E8B" w:rsidP="007E2E8B"/>
    <w:p w:rsidR="007E2E8B" w:rsidRDefault="007E2E8B" w:rsidP="007E2E8B">
      <w:pPr>
        <w:rPr>
          <w:rStyle w:val="StyleBoldUnderline"/>
        </w:rPr>
      </w:pPr>
    </w:p>
    <w:p w:rsidR="007E2E8B" w:rsidRDefault="007E2E8B" w:rsidP="007E2E8B">
      <w:pPr>
        <w:pStyle w:val="Heading3"/>
      </w:pPr>
      <w:r>
        <w:lastRenderedPageBreak/>
        <w:t>States CP</w:t>
      </w:r>
    </w:p>
    <w:p w:rsidR="007E2E8B" w:rsidRDefault="007E2E8B" w:rsidP="007E2E8B">
      <w:pPr>
        <w:pStyle w:val="Heading3"/>
      </w:pPr>
      <w:r>
        <w:lastRenderedPageBreak/>
        <w:t>Skin in Game</w:t>
      </w:r>
    </w:p>
    <w:p w:rsidR="007E2E8B" w:rsidRDefault="007E2E8B" w:rsidP="007E2E8B">
      <w:pPr>
        <w:pStyle w:val="Heading4"/>
      </w:pPr>
      <w:r>
        <w:t>Skin in the game is key – gives necessary certainty</w:t>
      </w:r>
    </w:p>
    <w:p w:rsidR="007E2E8B" w:rsidRPr="00492F35" w:rsidRDefault="007E2E8B" w:rsidP="007E2E8B">
      <w:r w:rsidRPr="00492F35">
        <w:rPr>
          <w:rStyle w:val="StyleStyleBold12pt"/>
        </w:rPr>
        <w:t>Gale et al.</w:t>
      </w:r>
      <w:r>
        <w:rPr>
          <w:rStyle w:val="StyleStyleBold12pt"/>
        </w:rPr>
        <w:t>,</w:t>
      </w:r>
      <w:r w:rsidRPr="00492F35">
        <w:t xml:space="preserve"> Sony Ben-Moshe, Jason J. Crowell, Kelley M. Gale,* Breton A. Peace, Brett P. Rosenblatt, and Kelly D. Thomason** * Kelley Michael Gale is the Finance Department Chair of Latham &amp; Watkins‘ San Diego office and serves as global Co-Chair for the firm‘s Climate Change and </w:t>
      </w:r>
      <w:proofErr w:type="spellStart"/>
      <w:r w:rsidRPr="00492F35">
        <w:t>Cleantech</w:t>
      </w:r>
      <w:proofErr w:type="spellEnd"/>
      <w:r w:rsidRPr="00492F35">
        <w:t xml:space="preserve"> Practice Groups. He has thirty years of experience representing private and public sector clients in the development, regulation, and financing of alternative energy projects and </w:t>
      </w:r>
      <w:proofErr w:type="gramStart"/>
      <w:r w:rsidRPr="00492F35">
        <w:t>capital intensive</w:t>
      </w:r>
      <w:proofErr w:type="gramEnd"/>
      <w:r w:rsidRPr="00492F35">
        <w:t xml:space="preserve"> infrastructure projects. ** The co-authors are attorneys in the Project Finance Practice Group in the San Diego office of Latham &amp; Watkins LLP. The views expressed in this article are those of the authors and do not reflect the views of Lath</w:t>
      </w:r>
      <w:r>
        <w:t xml:space="preserve">am &amp; Watkins LLP or its clients, </w:t>
      </w:r>
      <w:r w:rsidRPr="00492F35">
        <w:rPr>
          <w:rStyle w:val="StyleStyleBold12pt"/>
        </w:rPr>
        <w:t>2009</w:t>
      </w:r>
      <w:r w:rsidRPr="00492F35">
        <w:t xml:space="preserve"> </w:t>
      </w:r>
      <w:r>
        <w:t>“FINANCING THE NUCLEAR RENAISSANCE: THE BENEFITS AND POTENTIAL PITFALLS OF FEDERAL &amp; STATE GOVERNMENT SUBSIDIES AND THE FUTURE OF NUCLEAR POWER IN CALIFORNIA,” 498 ENERGY LAW JOURNAL Vol. 30:497</w:t>
      </w:r>
    </w:p>
    <w:p w:rsidR="007E2E8B" w:rsidRPr="00E10334" w:rsidRDefault="007E2E8B" w:rsidP="007E2E8B">
      <w:pPr>
        <w:rPr>
          <w:sz w:val="16"/>
        </w:rPr>
      </w:pPr>
      <w:proofErr w:type="gramStart"/>
      <w:r w:rsidRPr="00F17322">
        <w:rPr>
          <w:sz w:val="16"/>
        </w:rPr>
        <w:t xml:space="preserve">Similar to this political risk, </w:t>
      </w:r>
      <w:r w:rsidRPr="00F17322">
        <w:rPr>
          <w:b/>
          <w:highlight w:val="green"/>
          <w:u w:val="single"/>
        </w:rPr>
        <w:t xml:space="preserve">investors in </w:t>
      </w:r>
      <w:r w:rsidRPr="00F17322">
        <w:rPr>
          <w:b/>
          <w:u w:val="single"/>
        </w:rPr>
        <w:t xml:space="preserve">new domestic </w:t>
      </w:r>
      <w:r w:rsidRPr="00F17322">
        <w:rPr>
          <w:b/>
          <w:highlight w:val="green"/>
          <w:u w:val="single"/>
        </w:rPr>
        <w:t xml:space="preserve">nuclear </w:t>
      </w:r>
      <w:r w:rsidRPr="00F17322">
        <w:rPr>
          <w:b/>
          <w:u w:val="single"/>
        </w:rPr>
        <w:t xml:space="preserve">reactors </w:t>
      </w:r>
      <w:r w:rsidRPr="00F17322">
        <w:rPr>
          <w:b/>
          <w:highlight w:val="green"/>
          <w:u w:val="single"/>
        </w:rPr>
        <w:t xml:space="preserve">will likely face substantial regulatory </w:t>
      </w:r>
      <w:r w:rsidRPr="00F17322">
        <w:rPr>
          <w:b/>
          <w:u w:val="single"/>
        </w:rPr>
        <w:t xml:space="preserve">and permitting </w:t>
      </w:r>
      <w:r w:rsidRPr="00F17322">
        <w:rPr>
          <w:b/>
          <w:highlight w:val="green"/>
          <w:u w:val="single"/>
        </w:rPr>
        <w:t>risks</w:t>
      </w:r>
      <w:r w:rsidRPr="00F17322">
        <w:rPr>
          <w:b/>
        </w:rPr>
        <w:t xml:space="preserve">, </w:t>
      </w:r>
      <w:r w:rsidRPr="00F17322">
        <w:rPr>
          <w:b/>
          <w:highlight w:val="green"/>
          <w:u w:val="single"/>
        </w:rPr>
        <w:t xml:space="preserve">such as </w:t>
      </w:r>
      <w:r w:rsidRPr="00F17322">
        <w:rPr>
          <w:b/>
          <w:u w:val="single"/>
        </w:rPr>
        <w:t xml:space="preserve">the risk of </w:t>
      </w:r>
      <w:r w:rsidRPr="00F17322">
        <w:rPr>
          <w:b/>
          <w:highlight w:val="green"/>
          <w:u w:val="single"/>
        </w:rPr>
        <w:t>litigation</w:t>
      </w:r>
      <w:r w:rsidRPr="00F17322">
        <w:rPr>
          <w:u w:val="single"/>
        </w:rPr>
        <w:t xml:space="preserve"> by residents or environmentalists desiring to thwart any large scale development of new reactors in the United States </w:t>
      </w:r>
      <w:r w:rsidRPr="00F17322">
        <w:rPr>
          <w:b/>
          <w:highlight w:val="green"/>
          <w:u w:val="single"/>
        </w:rPr>
        <w:t>and</w:t>
      </w:r>
      <w:r w:rsidRPr="00F17322">
        <w:rPr>
          <w:u w:val="single"/>
        </w:rPr>
        <w:t xml:space="preserve"> the risk that </w:t>
      </w:r>
      <w:r w:rsidRPr="00F17322">
        <w:rPr>
          <w:b/>
          <w:highlight w:val="green"/>
          <w:u w:val="single"/>
        </w:rPr>
        <w:t>a</w:t>
      </w:r>
      <w:r w:rsidRPr="00F17322">
        <w:rPr>
          <w:u w:val="single"/>
        </w:rPr>
        <w:t xml:space="preserve"> largely </w:t>
      </w:r>
      <w:r w:rsidRPr="00F17322">
        <w:rPr>
          <w:b/>
          <w:highlight w:val="green"/>
          <w:u w:val="single"/>
        </w:rPr>
        <w:t>untested</w:t>
      </w:r>
      <w:r w:rsidRPr="00F17322">
        <w:rPr>
          <w:u w:val="single"/>
        </w:rPr>
        <w:t xml:space="preserve"> </w:t>
      </w:r>
      <w:r w:rsidRPr="00F17322">
        <w:rPr>
          <w:b/>
          <w:highlight w:val="green"/>
          <w:u w:val="single"/>
        </w:rPr>
        <w:t xml:space="preserve">regulatory </w:t>
      </w:r>
      <w:r w:rsidRPr="00F17322">
        <w:rPr>
          <w:b/>
          <w:u w:val="single"/>
        </w:rPr>
        <w:t xml:space="preserve">approval </w:t>
      </w:r>
      <w:r w:rsidRPr="00F17322">
        <w:rPr>
          <w:b/>
          <w:highlight w:val="green"/>
          <w:u w:val="single"/>
        </w:rPr>
        <w:t>process</w:t>
      </w:r>
      <w:r w:rsidRPr="00F17322">
        <w:rPr>
          <w:u w:val="single"/>
        </w:rPr>
        <w:t xml:space="preserve"> may not operate as anticipated</w:t>
      </w:r>
      <w:r w:rsidRPr="00F17322">
        <w:rPr>
          <w:sz w:val="16"/>
        </w:rPr>
        <w:t xml:space="preserve">, </w:t>
      </w:r>
      <w:r w:rsidRPr="00F17322">
        <w:rPr>
          <w:u w:val="single"/>
        </w:rPr>
        <w:t xml:space="preserve">and </w:t>
      </w:r>
      <w:r w:rsidRPr="00F17322">
        <w:rPr>
          <w:b/>
          <w:highlight w:val="green"/>
          <w:u w:val="single"/>
        </w:rPr>
        <w:t>those</w:t>
      </w:r>
      <w:r w:rsidRPr="00F17322">
        <w:rPr>
          <w:u w:val="single"/>
        </w:rPr>
        <w:t xml:space="preserve"> challenges </w:t>
      </w:r>
      <w:r w:rsidRPr="00F17322">
        <w:rPr>
          <w:b/>
          <w:highlight w:val="green"/>
          <w:u w:val="single"/>
        </w:rPr>
        <w:t>can</w:t>
      </w:r>
      <w:r w:rsidRPr="00F17322">
        <w:rPr>
          <w:b/>
          <w:u w:val="single"/>
        </w:rPr>
        <w:t xml:space="preserve"> </w:t>
      </w:r>
      <w:r w:rsidRPr="00F17322">
        <w:rPr>
          <w:b/>
          <w:highlight w:val="green"/>
          <w:u w:val="single"/>
        </w:rPr>
        <w:t>result in significant delays</w:t>
      </w:r>
      <w:r w:rsidRPr="00F17322">
        <w:rPr>
          <w:u w:val="single"/>
        </w:rPr>
        <w:t xml:space="preserve"> in construction of a nuclear power</w:t>
      </w:r>
      <w:r w:rsidRPr="00F17322">
        <w:rPr>
          <w:sz w:val="16"/>
        </w:rPr>
        <w:t xml:space="preserve"> project.</w:t>
      </w:r>
      <w:proofErr w:type="gramEnd"/>
      <w:r w:rsidRPr="00F17322">
        <w:rPr>
          <w:sz w:val="16"/>
        </w:rPr>
        <w:t xml:space="preserve"> Although they are different in kind, the substance of sovereign and other risks facing large overseas infrastructure projects is similar in the sense that </w:t>
      </w:r>
      <w:proofErr w:type="gramStart"/>
      <w:r w:rsidRPr="00F17322">
        <w:rPr>
          <w:sz w:val="16"/>
        </w:rPr>
        <w:t>worst case</w:t>
      </w:r>
      <w:proofErr w:type="gramEnd"/>
      <w:r w:rsidRPr="00F17322">
        <w:rPr>
          <w:sz w:val="16"/>
        </w:rPr>
        <w:t xml:space="preserve"> scenarios of delay or inability to make commercial use of the projects and the magnitude of the potential losses are roughly equivalent. As a risk mitigation measure in the case of financings for natural gas liquefaction facilities and other large overseas infrastructure projects, the Export-Import Bank of the United States may approve loan guarantees and offer credit enhancements and/or direct loans to support the sale of United States exports to emerging markets throughout the world. </w:t>
      </w:r>
      <w:proofErr w:type="gramStart"/>
      <w:r w:rsidRPr="00F17322">
        <w:rPr>
          <w:sz w:val="16"/>
        </w:rPr>
        <w:t xml:space="preserve">Its loan guarantees to support the construction of large overseas infrastructure projects increase the comfort of private institutional investors because these investors believe there is a substantially lower risk that an overseas political regime will change the rules in a manner adverse to creditors if the United States government is one of those creditors.34 In a similar fashion, regulatory risk insurance and loan guarantees provided by </w:t>
      </w:r>
      <w:r w:rsidRPr="00F17322">
        <w:rPr>
          <w:b/>
          <w:highlight w:val="green"/>
          <w:u w:val="single"/>
          <w:bdr w:val="single" w:sz="4" w:space="0" w:color="auto"/>
        </w:rPr>
        <w:t xml:space="preserve">the federal government </w:t>
      </w:r>
      <w:r w:rsidRPr="00A12693">
        <w:rPr>
          <w:b/>
          <w:u w:val="single"/>
          <w:bdr w:val="single" w:sz="4" w:space="0" w:color="auto"/>
        </w:rPr>
        <w:t>should encourage</w:t>
      </w:r>
      <w:r w:rsidRPr="00A12693">
        <w:rPr>
          <w:u w:val="single"/>
        </w:rPr>
        <w:t xml:space="preserve"> </w:t>
      </w:r>
      <w:r w:rsidRPr="00A12693">
        <w:rPr>
          <w:sz w:val="16"/>
        </w:rPr>
        <w:t>private</w:t>
      </w:r>
      <w:r w:rsidRPr="00A12693">
        <w:rPr>
          <w:u w:val="single"/>
        </w:rPr>
        <w:t xml:space="preserve"> </w:t>
      </w:r>
      <w:r w:rsidRPr="00A12693">
        <w:rPr>
          <w:sz w:val="16"/>
        </w:rPr>
        <w:t>financing of domestic</w:t>
      </w:r>
      <w:r w:rsidRPr="00A12693">
        <w:rPr>
          <w:u w:val="single"/>
        </w:rPr>
        <w:t xml:space="preserve"> nuclear power projects </w:t>
      </w:r>
      <w:r w:rsidRPr="00A12693">
        <w:rPr>
          <w:b/>
          <w:u w:val="single"/>
        </w:rPr>
        <w:t>because the government</w:t>
      </w:r>
      <w:r w:rsidRPr="00A12693">
        <w:rPr>
          <w:u w:val="single"/>
        </w:rPr>
        <w:t xml:space="preserve"> providing the guarantees </w:t>
      </w:r>
      <w:r w:rsidRPr="00A12693">
        <w:rPr>
          <w:b/>
          <w:u w:val="single"/>
          <w:bdr w:val="single" w:sz="4" w:space="0" w:color="auto"/>
        </w:rPr>
        <w:t>also</w:t>
      </w:r>
      <w:r w:rsidRPr="00A12693">
        <w:rPr>
          <w:u w:val="single"/>
          <w:bdr w:val="single" w:sz="4" w:space="0" w:color="auto"/>
        </w:rPr>
        <w:t xml:space="preserve"> </w:t>
      </w:r>
      <w:r w:rsidRPr="00F17322">
        <w:rPr>
          <w:b/>
          <w:highlight w:val="green"/>
          <w:u w:val="single"/>
          <w:bdr w:val="single" w:sz="4" w:space="0" w:color="auto"/>
        </w:rPr>
        <w:t>controls many of the risk factors which could give rise to regulatory delays</w:t>
      </w:r>
      <w:r w:rsidRPr="00F17322">
        <w:rPr>
          <w:u w:val="single"/>
        </w:rPr>
        <w:t xml:space="preserve"> in commencing commercial operation of a new nuclear project.</w:t>
      </w:r>
      <w:proofErr w:type="gramEnd"/>
      <w:r w:rsidRPr="00F17322">
        <w:rPr>
          <w:u w:val="single"/>
        </w:rPr>
        <w:t xml:space="preserve"> </w:t>
      </w:r>
      <w:proofErr w:type="gramStart"/>
      <w:r w:rsidRPr="00F17322">
        <w:rPr>
          <w:u w:val="single"/>
        </w:rPr>
        <w:t>Further,</w:t>
      </w:r>
      <w:r w:rsidRPr="00F17322">
        <w:rPr>
          <w:sz w:val="16"/>
        </w:rPr>
        <w:t xml:space="preserve"> </w:t>
      </w:r>
      <w:r w:rsidRPr="00A12693">
        <w:rPr>
          <w:u w:val="single"/>
        </w:rPr>
        <w:t>in the nuclear power industry</w:t>
      </w:r>
      <w:r w:rsidRPr="00F17322">
        <w:rPr>
          <w:highlight w:val="green"/>
          <w:u w:val="single"/>
        </w:rPr>
        <w:t xml:space="preserve">, </w:t>
      </w:r>
      <w:r w:rsidRPr="00F17322">
        <w:rPr>
          <w:b/>
          <w:highlight w:val="green"/>
          <w:u w:val="single"/>
        </w:rPr>
        <w:t>the federal government is reviewing</w:t>
      </w:r>
      <w:r w:rsidRPr="00F17322">
        <w:rPr>
          <w:u w:val="single"/>
        </w:rPr>
        <w:t xml:space="preserve"> development </w:t>
      </w:r>
      <w:r w:rsidRPr="00A12693">
        <w:rPr>
          <w:b/>
          <w:u w:val="single"/>
          <w:bdr w:val="single" w:sz="4" w:space="0" w:color="auto"/>
        </w:rPr>
        <w:t xml:space="preserve">applications and reactor </w:t>
      </w:r>
      <w:r w:rsidRPr="00F17322">
        <w:rPr>
          <w:b/>
          <w:highlight w:val="green"/>
          <w:u w:val="single"/>
          <w:bdr w:val="single" w:sz="4" w:space="0" w:color="auto"/>
        </w:rPr>
        <w:t>designs</w:t>
      </w:r>
      <w:r w:rsidRPr="00F17322">
        <w:rPr>
          <w:highlight w:val="green"/>
          <w:u w:val="single"/>
        </w:rPr>
        <w:t xml:space="preserve">, and is equipped with a </w:t>
      </w:r>
      <w:r w:rsidRPr="00F17322">
        <w:rPr>
          <w:b/>
          <w:highlight w:val="green"/>
          <w:u w:val="single"/>
          <w:bdr w:val="single" w:sz="4" w:space="0" w:color="auto"/>
        </w:rPr>
        <w:t>team of experts</w:t>
      </w:r>
      <w:r w:rsidRPr="00F17322">
        <w:rPr>
          <w:highlight w:val="green"/>
          <w:u w:val="single"/>
        </w:rPr>
        <w:t xml:space="preserve"> </w:t>
      </w:r>
      <w:r w:rsidRPr="00F17322">
        <w:rPr>
          <w:u w:val="single"/>
        </w:rPr>
        <w:t xml:space="preserve">in nuclear technologies, so that </w:t>
      </w:r>
      <w:r w:rsidRPr="00F17322">
        <w:rPr>
          <w:b/>
          <w:highlight w:val="green"/>
          <w:u w:val="single"/>
          <w:bdr w:val="single" w:sz="4" w:space="0" w:color="auto"/>
        </w:rPr>
        <w:t>if the federal government has skin in the game,</w:t>
      </w:r>
      <w:r w:rsidRPr="00F17322">
        <w:rPr>
          <w:u w:val="single"/>
        </w:rPr>
        <w:t xml:space="preserve"> so to speak, </w:t>
      </w:r>
      <w:r w:rsidRPr="00F17322">
        <w:rPr>
          <w:b/>
          <w:highlight w:val="green"/>
          <w:u w:val="single"/>
          <w:bdr w:val="single" w:sz="4" w:space="0" w:color="auto"/>
        </w:rPr>
        <w:t xml:space="preserve">private lenders may take </w:t>
      </w:r>
      <w:r w:rsidRPr="00F17322">
        <w:rPr>
          <w:sz w:val="16"/>
        </w:rPr>
        <w:t>additional</w:t>
      </w:r>
      <w:r w:rsidRPr="00F17322">
        <w:rPr>
          <w:b/>
          <w:u w:val="single"/>
          <w:bdr w:val="single" w:sz="4" w:space="0" w:color="auto"/>
        </w:rPr>
        <w:t xml:space="preserve"> </w:t>
      </w:r>
      <w:r w:rsidRPr="00F17322">
        <w:rPr>
          <w:b/>
          <w:highlight w:val="green"/>
          <w:u w:val="single"/>
          <w:bdr w:val="single" w:sz="4" w:space="0" w:color="auto"/>
        </w:rPr>
        <w:t xml:space="preserve">comfort </w:t>
      </w:r>
      <w:r w:rsidRPr="00F17322">
        <w:rPr>
          <w:sz w:val="16"/>
        </w:rPr>
        <w:t>that</w:t>
      </w:r>
      <w:r w:rsidRPr="00F17322">
        <w:rPr>
          <w:b/>
          <w:u w:val="single"/>
          <w:bdr w:val="single" w:sz="4" w:space="0" w:color="auto"/>
        </w:rPr>
        <w:t xml:space="preserve"> </w:t>
      </w:r>
      <w:r w:rsidRPr="00F17322">
        <w:rPr>
          <w:b/>
          <w:highlight w:val="green"/>
          <w:u w:val="single"/>
          <w:bdr w:val="single" w:sz="4" w:space="0" w:color="auto"/>
        </w:rPr>
        <w:t xml:space="preserve">the government has performed a </w:t>
      </w:r>
      <w:r w:rsidRPr="00F17322">
        <w:rPr>
          <w:sz w:val="16"/>
        </w:rPr>
        <w:t>certain level of</w:t>
      </w:r>
      <w:r w:rsidRPr="00F17322">
        <w:rPr>
          <w:b/>
          <w:u w:val="single"/>
          <w:bdr w:val="single" w:sz="4" w:space="0" w:color="auto"/>
        </w:rPr>
        <w:t xml:space="preserve"> </w:t>
      </w:r>
      <w:r w:rsidRPr="00F17322">
        <w:rPr>
          <w:b/>
          <w:highlight w:val="green"/>
          <w:u w:val="single"/>
          <w:bdr w:val="single" w:sz="4" w:space="0" w:color="auto"/>
        </w:rPr>
        <w:t>due diligence</w:t>
      </w:r>
      <w:r w:rsidRPr="00F17322">
        <w:rPr>
          <w:sz w:val="16"/>
        </w:rPr>
        <w:t xml:space="preserve"> </w:t>
      </w:r>
      <w:r w:rsidRPr="00F17322">
        <w:rPr>
          <w:b/>
          <w:highlight w:val="green"/>
          <w:u w:val="single"/>
        </w:rPr>
        <w:t xml:space="preserve">on a </w:t>
      </w:r>
      <w:r w:rsidRPr="00F17322">
        <w:rPr>
          <w:b/>
          <w:u w:val="single"/>
        </w:rPr>
        <w:t xml:space="preserve">particular </w:t>
      </w:r>
      <w:r w:rsidRPr="00F17322">
        <w:rPr>
          <w:b/>
          <w:highlight w:val="green"/>
          <w:u w:val="single"/>
        </w:rPr>
        <w:t xml:space="preserve">project and determined </w:t>
      </w:r>
      <w:r w:rsidRPr="00F17322">
        <w:rPr>
          <w:b/>
          <w:u w:val="single"/>
        </w:rPr>
        <w:t xml:space="preserve">that </w:t>
      </w:r>
      <w:r w:rsidRPr="00F17322">
        <w:rPr>
          <w:b/>
          <w:highlight w:val="green"/>
          <w:u w:val="single"/>
        </w:rPr>
        <w:t>there are no major flaws</w:t>
      </w:r>
      <w:r w:rsidRPr="00F17322">
        <w:rPr>
          <w:b/>
          <w:u w:val="single"/>
        </w:rPr>
        <w:t xml:space="preserve"> from its vantage point</w:t>
      </w:r>
      <w:r w:rsidRPr="00F17322">
        <w:rPr>
          <w:sz w:val="16"/>
        </w:rPr>
        <w:t>.</w:t>
      </w:r>
      <w:proofErr w:type="gramEnd"/>
      <w:r w:rsidRPr="00F17322">
        <w:rPr>
          <w:sz w:val="16"/>
        </w:rPr>
        <w:t xml:space="preserve"> Section II.D.3 below discusses the risks covered by federally provided regulatory risk insurance and the ways in which it can be adapted </w:t>
      </w:r>
      <w:proofErr w:type="gramStart"/>
      <w:r w:rsidRPr="00F17322">
        <w:rPr>
          <w:sz w:val="16"/>
        </w:rPr>
        <w:t>to best encourage</w:t>
      </w:r>
      <w:proofErr w:type="gramEnd"/>
      <w:r w:rsidRPr="00F17322">
        <w:rPr>
          <w:sz w:val="16"/>
        </w:rPr>
        <w:t xml:space="preserve"> private sector financing for nuclear energy. </w:t>
      </w:r>
    </w:p>
    <w:p w:rsidR="007E2E8B" w:rsidRDefault="007E2E8B" w:rsidP="007E2E8B">
      <w:pPr>
        <w:pStyle w:val="Heading4"/>
      </w:pPr>
      <w:r>
        <w:t>Investors say no to the CP – federal funding is NECESSARY and SUFFICIENT to hedge risk</w:t>
      </w:r>
    </w:p>
    <w:p w:rsidR="007E2E8B" w:rsidRPr="003D3DF3" w:rsidRDefault="007E2E8B" w:rsidP="007E2E8B">
      <w:r w:rsidRPr="003D3DF3">
        <w:rPr>
          <w:rStyle w:val="StyleStyleBold12pt"/>
        </w:rPr>
        <w:t>NEI</w:t>
      </w:r>
      <w:r>
        <w:t xml:space="preserve">, Nuclear Energy Institute, September </w:t>
      </w:r>
      <w:r w:rsidRPr="003D3DF3">
        <w:rPr>
          <w:rStyle w:val="StyleStyleBold12pt"/>
        </w:rPr>
        <w:t>2011</w:t>
      </w:r>
      <w:r>
        <w:t xml:space="preserve">, “Issues in Focus Loan Guarantees </w:t>
      </w:r>
      <w:proofErr w:type="gramStart"/>
      <w:r>
        <w:t>For</w:t>
      </w:r>
      <w:proofErr w:type="gramEnd"/>
      <w:r>
        <w:t xml:space="preserve"> Clean Energy Development,” NEI, http://www.nei.org/corporatesite/media/filefolder/loanguaranteefastfacts.pdf</w:t>
      </w:r>
    </w:p>
    <w:p w:rsidR="007E2E8B" w:rsidRDefault="007E2E8B" w:rsidP="007E2E8B">
      <w:pPr>
        <w:rPr>
          <w:rStyle w:val="StyleBoldUnderline"/>
        </w:rPr>
      </w:pPr>
      <w:r w:rsidRPr="002D2110">
        <w:rPr>
          <w:rStyle w:val="StyleBoldUnderline"/>
          <w:highlight w:val="green"/>
        </w:rPr>
        <w:t xml:space="preserve">Investors </w:t>
      </w:r>
      <w:proofErr w:type="gramStart"/>
      <w:r w:rsidRPr="002D2110">
        <w:rPr>
          <w:rStyle w:val="StyleBoldUnderline"/>
          <w:highlight w:val="green"/>
        </w:rPr>
        <w:t>believe new nuclear plants face</w:t>
      </w:r>
      <w:r>
        <w:t xml:space="preserve"> political and </w:t>
      </w:r>
      <w:r w:rsidRPr="002D2110">
        <w:rPr>
          <w:rStyle w:val="StyleBoldUnderline"/>
          <w:highlight w:val="green"/>
        </w:rPr>
        <w:t>regulatory risks</w:t>
      </w:r>
      <w:proofErr w:type="gramEnd"/>
      <w:r>
        <w:t xml:space="preserve">. </w:t>
      </w:r>
      <w:r w:rsidRPr="003D3DF3">
        <w:rPr>
          <w:rStyle w:val="StyleBoldUnderline"/>
        </w:rPr>
        <w:t xml:space="preserve">The </w:t>
      </w:r>
      <w:r w:rsidRPr="002D2110">
        <w:rPr>
          <w:rStyle w:val="StyleBoldUnderline"/>
          <w:highlight w:val="green"/>
        </w:rPr>
        <w:t>loan guarantee</w:t>
      </w:r>
      <w:r w:rsidRPr="003D3DF3">
        <w:rPr>
          <w:rStyle w:val="StyleBoldUnderline"/>
        </w:rPr>
        <w:t xml:space="preserve"> program </w:t>
      </w:r>
      <w:r w:rsidRPr="002D2110">
        <w:rPr>
          <w:rStyle w:val="StyleBoldUnderline"/>
          <w:highlight w:val="green"/>
        </w:rPr>
        <w:t>offsets these</w:t>
      </w:r>
      <w:r w:rsidRPr="003D3DF3">
        <w:rPr>
          <w:rStyle w:val="StyleBoldUnderline"/>
        </w:rPr>
        <w:t xml:space="preserve"> risks</w:t>
      </w:r>
      <w:r>
        <w:t xml:space="preserve">. — The </w:t>
      </w:r>
      <w:r w:rsidRPr="003D3DF3">
        <w:rPr>
          <w:rStyle w:val="StyleBoldUnderline"/>
        </w:rPr>
        <w:t>capital markets remember</w:t>
      </w:r>
      <w:r>
        <w:t xml:space="preserve"> the experience during construction of </w:t>
      </w:r>
      <w:proofErr w:type="gramStart"/>
      <w:r>
        <w:t>today’s</w:t>
      </w:r>
      <w:proofErr w:type="gramEnd"/>
      <w:r>
        <w:t xml:space="preserve"> operating plants – </w:t>
      </w:r>
      <w:r w:rsidRPr="003D3DF3">
        <w:rPr>
          <w:rStyle w:val="StyleBoldUnderline"/>
        </w:rPr>
        <w:t>longer-than-expected construction times</w:t>
      </w:r>
      <w:r>
        <w:t xml:space="preserve"> and cost overruns </w:t>
      </w:r>
      <w:r w:rsidRPr="003D3DF3">
        <w:rPr>
          <w:rStyle w:val="StyleBoldUnderline"/>
        </w:rPr>
        <w:t>caused</w:t>
      </w:r>
      <w:r>
        <w:t xml:space="preserve"> partly </w:t>
      </w:r>
      <w:r w:rsidRPr="003D3DF3">
        <w:rPr>
          <w:rStyle w:val="StyleBoldUnderline"/>
        </w:rPr>
        <w:t>by the licensing process</w:t>
      </w:r>
      <w:r>
        <w:t xml:space="preserve"> and litigation. — The capital markets are concerned that new nuclear plants could face similar political and regulatory risks. Although the risk may be low, the potential consequences of licensing delays (given the cost of new nuclear plants) are high. Although </w:t>
      </w:r>
      <w:r w:rsidRPr="002D2110">
        <w:rPr>
          <w:rStyle w:val="StyleBoldUnderline"/>
          <w:highlight w:val="green"/>
        </w:rPr>
        <w:t>the federal government has</w:t>
      </w:r>
      <w:r w:rsidRPr="003D3DF3">
        <w:rPr>
          <w:rStyle w:val="StyleBoldUnderline"/>
        </w:rPr>
        <w:t xml:space="preserve"> </w:t>
      </w:r>
      <w:r w:rsidRPr="002D2110">
        <w:rPr>
          <w:rStyle w:val="StyleBoldUnderline"/>
          <w:highlight w:val="green"/>
        </w:rPr>
        <w:t>created a</w:t>
      </w:r>
      <w:r w:rsidRPr="003D3DF3">
        <w:rPr>
          <w:rStyle w:val="StyleBoldUnderline"/>
        </w:rPr>
        <w:t xml:space="preserve"> </w:t>
      </w:r>
      <w:r w:rsidRPr="003D3DF3">
        <w:t>more efficient</w:t>
      </w:r>
      <w:r>
        <w:t xml:space="preserve"> and predictable </w:t>
      </w:r>
      <w:r w:rsidRPr="002D2110">
        <w:rPr>
          <w:rStyle w:val="StyleBoldUnderline"/>
          <w:highlight w:val="green"/>
        </w:rPr>
        <w:t>licensing process</w:t>
      </w:r>
      <w:r w:rsidRPr="002D2110">
        <w:rPr>
          <w:highlight w:val="green"/>
        </w:rPr>
        <w:t xml:space="preserve">, </w:t>
      </w:r>
      <w:r w:rsidRPr="002D2110">
        <w:rPr>
          <w:rStyle w:val="StyleBoldUnderline"/>
          <w:highlight w:val="green"/>
        </w:rPr>
        <w:t xml:space="preserve">which </w:t>
      </w:r>
      <w:r w:rsidRPr="002D2110">
        <w:rPr>
          <w:rStyle w:val="StyleBoldUnderline"/>
        </w:rPr>
        <w:t xml:space="preserve">should </w:t>
      </w:r>
      <w:r w:rsidRPr="002D2110">
        <w:rPr>
          <w:rStyle w:val="StyleBoldUnderline"/>
          <w:highlight w:val="green"/>
        </w:rPr>
        <w:t>reduce</w:t>
      </w:r>
      <w:r w:rsidRPr="003D3DF3">
        <w:rPr>
          <w:rStyle w:val="StyleBoldUnderline"/>
        </w:rPr>
        <w:t xml:space="preserve"> licensing </w:t>
      </w:r>
      <w:r w:rsidRPr="002D2110">
        <w:rPr>
          <w:rStyle w:val="StyleBoldUnderline"/>
          <w:highlight w:val="green"/>
        </w:rPr>
        <w:t>risk</w:t>
      </w:r>
      <w:r>
        <w:t xml:space="preserve">, </w:t>
      </w:r>
      <w:r w:rsidRPr="002D2110">
        <w:rPr>
          <w:rStyle w:val="StyleBoldUnderline"/>
          <w:highlight w:val="green"/>
        </w:rPr>
        <w:t>investors remain concerned</w:t>
      </w:r>
      <w:r w:rsidRPr="003D3DF3">
        <w:rPr>
          <w:rStyle w:val="StyleBoldUnderline"/>
        </w:rPr>
        <w:t xml:space="preserve"> given the high cost</w:t>
      </w:r>
      <w:r>
        <w:t xml:space="preserve"> and long development times for nuclear power plants. </w:t>
      </w:r>
      <w:r w:rsidRPr="003D3DF3">
        <w:rPr>
          <w:rStyle w:val="StyleBoldUnderline"/>
        </w:rPr>
        <w:t xml:space="preserve">— Since </w:t>
      </w:r>
      <w:r w:rsidRPr="002D2110">
        <w:rPr>
          <w:rStyle w:val="StyleBoldUnderline"/>
          <w:highlight w:val="green"/>
        </w:rPr>
        <w:lastRenderedPageBreak/>
        <w:t>this</w:t>
      </w:r>
      <w:r w:rsidRPr="003D3DF3">
        <w:rPr>
          <w:rStyle w:val="StyleBoldUnderline"/>
        </w:rPr>
        <w:t xml:space="preserve"> licensing risk </w:t>
      </w:r>
      <w:r w:rsidRPr="002D2110">
        <w:rPr>
          <w:rStyle w:val="StyleBoldUnderline"/>
          <w:highlight w:val="green"/>
        </w:rPr>
        <w:t>is a function of the federal</w:t>
      </w:r>
      <w:r w:rsidRPr="003D3DF3">
        <w:rPr>
          <w:rStyle w:val="StyleBoldUnderline"/>
        </w:rPr>
        <w:t xml:space="preserve"> government’s regulatory </w:t>
      </w:r>
      <w:r w:rsidRPr="002D2110">
        <w:rPr>
          <w:rStyle w:val="StyleBoldUnderline"/>
          <w:highlight w:val="green"/>
        </w:rPr>
        <w:t>process,</w:t>
      </w:r>
      <w:r w:rsidRPr="003D3DF3">
        <w:rPr>
          <w:rStyle w:val="StyleBoldUnderline"/>
        </w:rPr>
        <w:t xml:space="preserve"> </w:t>
      </w:r>
      <w:r w:rsidRPr="002D2110">
        <w:rPr>
          <w:rStyle w:val="Emphasis"/>
          <w:highlight w:val="green"/>
        </w:rPr>
        <w:t>only the federal government – through the loan guarantee program</w:t>
      </w:r>
      <w:r w:rsidRPr="002D2110">
        <w:rPr>
          <w:rStyle w:val="StyleBoldUnderline"/>
          <w:highlight w:val="green"/>
        </w:rPr>
        <w:t xml:space="preserve"> – can offset that risk.</w:t>
      </w:r>
    </w:p>
    <w:p w:rsidR="007E2E8B" w:rsidRDefault="007E2E8B" w:rsidP="007E2E8B">
      <w:pPr>
        <w:pStyle w:val="Heading3"/>
      </w:pPr>
      <w:r>
        <w:lastRenderedPageBreak/>
        <w:t>Case</w:t>
      </w:r>
    </w:p>
    <w:p w:rsidR="007E2E8B" w:rsidRDefault="007E2E8B" w:rsidP="007E2E8B">
      <w:pPr>
        <w:pStyle w:val="Heading3"/>
      </w:pPr>
      <w:r>
        <w:lastRenderedPageBreak/>
        <w:t>AT NG Crowd out</w:t>
      </w:r>
    </w:p>
    <w:p w:rsidR="007E2E8B" w:rsidRDefault="007E2E8B" w:rsidP="007E2E8B">
      <w:pPr>
        <w:pStyle w:val="Heading4"/>
      </w:pPr>
      <w:r>
        <w:t>Low prices not sustainable</w:t>
      </w:r>
    </w:p>
    <w:p w:rsidR="007E2E8B" w:rsidRPr="00162F4E" w:rsidRDefault="007E2E8B" w:rsidP="007E2E8B">
      <w:r>
        <w:t xml:space="preserve">Richard </w:t>
      </w:r>
      <w:r w:rsidRPr="00162F4E">
        <w:rPr>
          <w:rStyle w:val="StyleStyleBold12pt"/>
        </w:rPr>
        <w:t>Myers</w:t>
      </w:r>
      <w:r>
        <w:t>, Vice President of Policy Development, Planning, and Supplier Programs at the Nuclear Energy Institute, 1-30-</w:t>
      </w:r>
      <w:r w:rsidRPr="00162F4E">
        <w:rPr>
          <w:rStyle w:val="StyleStyleBold12pt"/>
        </w:rPr>
        <w:t>2013</w:t>
      </w:r>
      <w:r>
        <w:t>, “NEI's Richard Myers on the Wall Street Journal Story on Natural Gas and Nuclear Energy,” NEI Nuclear Notes, http://neinuclearnotes.blogspot.com/2013/01/neis-richard-myers-on-wall-street.html</w:t>
      </w:r>
    </w:p>
    <w:p w:rsidR="007E2E8B" w:rsidRDefault="007E2E8B" w:rsidP="007E2E8B">
      <w:r>
        <w:t xml:space="preserve">It also bears noting that </w:t>
      </w:r>
      <w:r w:rsidRPr="00162F4E">
        <w:rPr>
          <w:rStyle w:val="StyleBoldUnderline"/>
          <w:highlight w:val="green"/>
        </w:rPr>
        <w:t>extremely low natural gas prices</w:t>
      </w:r>
      <w:r>
        <w:t xml:space="preserve"> in the United States </w:t>
      </w:r>
      <w:r w:rsidRPr="00162F4E">
        <w:rPr>
          <w:rStyle w:val="StyleBoldUnderline"/>
          <w:highlight w:val="green"/>
        </w:rPr>
        <w:t>are not sustainable</w:t>
      </w:r>
      <w:r>
        <w:t xml:space="preserve">. Low natural gas prices are </w:t>
      </w:r>
      <w:r w:rsidRPr="00162F4E">
        <w:rPr>
          <w:rStyle w:val="StyleBoldUnderline"/>
          <w:highlight w:val="green"/>
        </w:rPr>
        <w:t>caused by a combination of reduced demand</w:t>
      </w:r>
      <w:r>
        <w:t xml:space="preserve"> for natural gas (due to subpar economic growth), abnormally </w:t>
      </w:r>
      <w:r w:rsidRPr="00162F4E">
        <w:rPr>
          <w:rStyle w:val="StyleBoldUnderline"/>
          <w:highlight w:val="green"/>
        </w:rPr>
        <w:t>mild weather</w:t>
      </w:r>
      <w:r>
        <w:t xml:space="preserve"> for the past several winters </w:t>
      </w:r>
      <w:r w:rsidRPr="00162F4E">
        <w:rPr>
          <w:rStyle w:val="StyleBoldUnderline"/>
          <w:highlight w:val="green"/>
        </w:rPr>
        <w:t>and a major increase in supply</w:t>
      </w:r>
      <w:r>
        <w:t xml:space="preserve"> (due to improved drilling techniques that have unlocked vast reserves of shale gas). As the result of low gas prices, </w:t>
      </w:r>
      <w:r w:rsidRPr="00162F4E">
        <w:rPr>
          <w:rStyle w:val="StyleBoldUnderline"/>
          <w:highlight w:val="green"/>
        </w:rPr>
        <w:t>producers</w:t>
      </w:r>
      <w:r>
        <w:t xml:space="preserve"> of natural gas </w:t>
      </w:r>
      <w:r w:rsidRPr="00162F4E">
        <w:rPr>
          <w:rStyle w:val="StyleBoldUnderline"/>
          <w:highlight w:val="green"/>
        </w:rPr>
        <w:t>have already slowed drilling</w:t>
      </w:r>
      <w:r>
        <w:t xml:space="preserve">: the number of rigs drilling for natural gas in the United States has dropped approximately 50 percent in the past 12 months. At the same time, </w:t>
      </w:r>
      <w:r w:rsidRPr="00162F4E">
        <w:rPr>
          <w:rStyle w:val="StyleBoldUnderline"/>
          <w:highlight w:val="green"/>
        </w:rPr>
        <w:t>the historic volatility of</w:t>
      </w:r>
      <w:r>
        <w:t xml:space="preserve"> natural </w:t>
      </w:r>
      <w:r w:rsidRPr="00162F4E">
        <w:rPr>
          <w:rStyle w:val="StyleBoldUnderline"/>
          <w:highlight w:val="green"/>
        </w:rPr>
        <w:t>gas</w:t>
      </w:r>
      <w:r>
        <w:t xml:space="preserve"> prices </w:t>
      </w:r>
      <w:r w:rsidRPr="00162F4E">
        <w:rPr>
          <w:rStyle w:val="StyleBoldUnderline"/>
          <w:highlight w:val="green"/>
        </w:rPr>
        <w:t>continues</w:t>
      </w:r>
      <w:r>
        <w:t xml:space="preserve"> to be seen in the spot market. Just </w:t>
      </w:r>
      <w:r w:rsidRPr="00162F4E">
        <w:rPr>
          <w:rStyle w:val="StyleBoldUnderline"/>
          <w:highlight w:val="green"/>
        </w:rPr>
        <w:t>last week</w:t>
      </w:r>
      <w:r>
        <w:t>, natur</w:t>
      </w:r>
      <w:r w:rsidRPr="00162F4E">
        <w:t xml:space="preserve">al gas </w:t>
      </w:r>
      <w:r w:rsidRPr="00162F4E">
        <w:rPr>
          <w:rStyle w:val="StyleBoldUnderline"/>
        </w:rPr>
        <w:t>prices</w:t>
      </w:r>
      <w:r w:rsidRPr="00162F4E">
        <w:t xml:space="preserve"> in New England and New York City </w:t>
      </w:r>
      <w:r w:rsidRPr="00162F4E">
        <w:rPr>
          <w:rStyle w:val="StyleBoldUnderline"/>
        </w:rPr>
        <w:t>topped</w:t>
      </w:r>
      <w:r w:rsidRPr="00162F4E">
        <w:t xml:space="preserve"> $30 per million BTUs, </w:t>
      </w:r>
      <w:r w:rsidRPr="00162F4E">
        <w:rPr>
          <w:rStyle w:val="StyleBoldUnderline"/>
        </w:rPr>
        <w:t>the highest level seen this winter</w:t>
      </w:r>
      <w:r w:rsidRPr="00162F4E">
        <w:t>,</w:t>
      </w:r>
      <w:r>
        <w:t xml:space="preserve"> according to the U.S. Energy Information Administration. For New England, this was actually the highest level seen since January 2004. </w:t>
      </w:r>
    </w:p>
    <w:p w:rsidR="007E2E8B" w:rsidRDefault="007E2E8B" w:rsidP="007E2E8B">
      <w:pPr>
        <w:pStyle w:val="Heading4"/>
      </w:pPr>
      <w:proofErr w:type="spellStart"/>
      <w:r>
        <w:t>Squo</w:t>
      </w:r>
      <w:proofErr w:type="spellEnd"/>
      <w:r>
        <w:t xml:space="preserve"> </w:t>
      </w:r>
      <w:proofErr w:type="spellStart"/>
      <w:r>
        <w:t>nat</w:t>
      </w:r>
      <w:proofErr w:type="spellEnd"/>
      <w:r>
        <w:t xml:space="preserve"> gas prices are irrelevant – companies prefer long term trends</w:t>
      </w:r>
    </w:p>
    <w:p w:rsidR="007E2E8B" w:rsidRPr="00035225" w:rsidRDefault="007E2E8B" w:rsidP="007E2E8B">
      <w:r>
        <w:t xml:space="preserve">Rod </w:t>
      </w:r>
      <w:r w:rsidRPr="00035225">
        <w:rPr>
          <w:rStyle w:val="StyleStyleBold12pt"/>
        </w:rPr>
        <w:t>Adams</w:t>
      </w:r>
      <w:r>
        <w:t xml:space="preserve">, better than </w:t>
      </w:r>
      <w:proofErr w:type="spellStart"/>
      <w:r>
        <w:t>Monbiot</w:t>
      </w:r>
      <w:proofErr w:type="spellEnd"/>
      <w:r>
        <w:t>, 2-2-</w:t>
      </w:r>
      <w:r w:rsidRPr="00035225">
        <w:rPr>
          <w:rStyle w:val="StyleStyleBold12pt"/>
        </w:rPr>
        <w:t>2013</w:t>
      </w:r>
      <w:r>
        <w:t xml:space="preserve">, “Should customers allow natural gas to push nuclear out of market?” Atomic Insights, Should customers allow natural gas to push nuclear out of market? </w:t>
      </w:r>
    </w:p>
    <w:p w:rsidR="007E2E8B" w:rsidRPr="00035225" w:rsidRDefault="007E2E8B" w:rsidP="007E2E8B">
      <w:pPr>
        <w:rPr>
          <w:sz w:val="16"/>
        </w:rPr>
      </w:pPr>
      <w:r w:rsidRPr="006C5E59">
        <w:rPr>
          <w:rStyle w:val="StyleBoldUnderline"/>
          <w:highlight w:val="green"/>
        </w:rPr>
        <w:t xml:space="preserve">Making </w:t>
      </w:r>
      <w:proofErr w:type="gramStart"/>
      <w:r w:rsidRPr="006C5E59">
        <w:rPr>
          <w:rStyle w:val="StyleBoldUnderline"/>
          <w:highlight w:val="green"/>
        </w:rPr>
        <w:t>long term</w:t>
      </w:r>
      <w:proofErr w:type="gramEnd"/>
      <w:r w:rsidRPr="006C5E59">
        <w:rPr>
          <w:rStyle w:val="StyleBoldUnderline"/>
          <w:highlight w:val="green"/>
        </w:rPr>
        <w:t xml:space="preserve"> energy decisions based</w:t>
      </w:r>
      <w:r w:rsidRPr="00035225">
        <w:rPr>
          <w:rStyle w:val="StyleBoldUnderline"/>
        </w:rPr>
        <w:t xml:space="preserve"> on today’s North American natural </w:t>
      </w:r>
      <w:r w:rsidRPr="006C5E59">
        <w:rPr>
          <w:rStyle w:val="StyleBoldUnderline"/>
          <w:highlight w:val="green"/>
        </w:rPr>
        <w:t>gas prices is</w:t>
      </w:r>
      <w:r w:rsidRPr="00035225">
        <w:rPr>
          <w:rStyle w:val="StyleBoldUnderline"/>
        </w:rPr>
        <w:t xml:space="preserve"> a bit </w:t>
      </w:r>
      <w:r w:rsidRPr="006C5E59">
        <w:rPr>
          <w:rStyle w:val="StyleBoldUnderline"/>
          <w:highlight w:val="green"/>
        </w:rPr>
        <w:t>like swinging a hockey stick under the assumption that pucks don’t move</w:t>
      </w:r>
      <w:r w:rsidRPr="00035225">
        <w:rPr>
          <w:sz w:val="16"/>
        </w:rPr>
        <w:t xml:space="preserve">, </w:t>
      </w:r>
      <w:r w:rsidRPr="00035225">
        <w:rPr>
          <w:rStyle w:val="StyleBoldUnderline"/>
        </w:rPr>
        <w:t>even</w:t>
      </w:r>
      <w:r w:rsidRPr="00035225">
        <w:rPr>
          <w:sz w:val="16"/>
        </w:rPr>
        <w:t xml:space="preserve"> when they are placed </w:t>
      </w:r>
      <w:r w:rsidRPr="00035225">
        <w:rPr>
          <w:rStyle w:val="StyleBoldUnderline"/>
        </w:rPr>
        <w:t>on slick ice.</w:t>
      </w:r>
      <w:r w:rsidRPr="00035225">
        <w:rPr>
          <w:sz w:val="16"/>
        </w:rPr>
        <w:t xml:space="preserve"> The Great One (Wayne Gretzky) would remind anyone guided by that false notion that skating to where the puck is going to be in five years is likely to be more rewarding than swinging your stick at the place where the puck was reported to be last month. Here is an important graph to keep in mind when asking if nuclear energy can compete with natural gas. It is also worth keeping this graph of prices for natural gas sold to electricity producers near the top of your decision support material. Everyone who is interested in energy decisions should either know or learn that </w:t>
      </w:r>
      <w:r w:rsidRPr="00035225">
        <w:rPr>
          <w:rStyle w:val="StyleBoldUnderline"/>
        </w:rPr>
        <w:t>it takes</w:t>
      </w:r>
      <w:r w:rsidRPr="00035225">
        <w:rPr>
          <w:sz w:val="16"/>
        </w:rPr>
        <w:t xml:space="preserve"> roughly 5 </w:t>
      </w:r>
      <w:r w:rsidRPr="00035225">
        <w:rPr>
          <w:rStyle w:val="StyleBoldUnderline"/>
        </w:rPr>
        <w:t>years</w:t>
      </w:r>
      <w:r w:rsidRPr="00035225">
        <w:rPr>
          <w:sz w:val="16"/>
        </w:rPr>
        <w:t xml:space="preserve"> from the time that a combined license is issued for a new nuclear plant </w:t>
      </w:r>
      <w:r w:rsidRPr="00035225">
        <w:rPr>
          <w:rStyle w:val="StyleBoldUnderline"/>
        </w:rPr>
        <w:t>until that plant enters commercial operation</w:t>
      </w:r>
      <w:r w:rsidRPr="00035225">
        <w:rPr>
          <w:sz w:val="16"/>
        </w:rPr>
        <w:t xml:space="preserve">. The license application process requires an additional 42-48 months with a steady investment in both personnel and money in order to keep it moving on that schedule. </w:t>
      </w:r>
      <w:r w:rsidRPr="00035225">
        <w:rPr>
          <w:rStyle w:val="StyleBoldUnderline"/>
        </w:rPr>
        <w:t>It is</w:t>
      </w:r>
      <w:r w:rsidRPr="00035225">
        <w:rPr>
          <w:sz w:val="16"/>
        </w:rPr>
        <w:t xml:space="preserve"> therefore </w:t>
      </w:r>
      <w:proofErr w:type="gramStart"/>
      <w:r w:rsidRPr="00035225">
        <w:rPr>
          <w:rStyle w:val="StyleBoldUnderline"/>
        </w:rPr>
        <w:t>short-sighted</w:t>
      </w:r>
      <w:proofErr w:type="gramEnd"/>
      <w:r w:rsidRPr="00035225">
        <w:rPr>
          <w:rStyle w:val="StyleBoldUnderline"/>
        </w:rPr>
        <w:t xml:space="preserve"> to make any decisions about whether or not to pursue</w:t>
      </w:r>
      <w:r w:rsidRPr="00035225">
        <w:rPr>
          <w:sz w:val="16"/>
        </w:rPr>
        <w:t xml:space="preserve"> a </w:t>
      </w:r>
      <w:r w:rsidRPr="00035225">
        <w:rPr>
          <w:rStyle w:val="StyleBoldUnderline"/>
        </w:rPr>
        <w:t>nuclear</w:t>
      </w:r>
      <w:r w:rsidRPr="00035225">
        <w:rPr>
          <w:sz w:val="16"/>
        </w:rPr>
        <w:t xml:space="preserve"> power project </w:t>
      </w:r>
      <w:r w:rsidRPr="00035225">
        <w:rPr>
          <w:rStyle w:val="StyleBoldUnderline"/>
        </w:rPr>
        <w:t>based on today’s market prices</w:t>
      </w:r>
      <w:r w:rsidRPr="00035225">
        <w:rPr>
          <w:sz w:val="16"/>
        </w:rPr>
        <w:t xml:space="preserve">. Take any point on the above graph, draw the local slope and see how close it comes to predicting the price of natural gas nine years later. </w:t>
      </w:r>
      <w:r w:rsidRPr="006C5E59">
        <w:rPr>
          <w:rStyle w:val="StyleBoldUnderline"/>
          <w:highlight w:val="green"/>
        </w:rPr>
        <w:t>Companies</w:t>
      </w:r>
      <w:r w:rsidRPr="00035225">
        <w:rPr>
          <w:sz w:val="16"/>
        </w:rPr>
        <w:t xml:space="preserve"> that are </w:t>
      </w:r>
      <w:r w:rsidRPr="006C5E59">
        <w:rPr>
          <w:rStyle w:val="StyleBoldUnderline"/>
          <w:highlight w:val="green"/>
        </w:rPr>
        <w:t>build</w:t>
      </w:r>
      <w:r w:rsidRPr="00035225">
        <w:rPr>
          <w:rStyle w:val="StyleBoldUnderline"/>
        </w:rPr>
        <w:t xml:space="preserve">ing </w:t>
      </w:r>
      <w:r w:rsidRPr="006C5E59">
        <w:rPr>
          <w:rStyle w:val="StyleBoldUnderline"/>
          <w:highlight w:val="green"/>
        </w:rPr>
        <w:t>nuclear</w:t>
      </w:r>
      <w:r w:rsidRPr="00035225">
        <w:rPr>
          <w:sz w:val="16"/>
        </w:rPr>
        <w:t xml:space="preserve"> plants </w:t>
      </w:r>
      <w:r w:rsidRPr="00035225">
        <w:rPr>
          <w:rStyle w:val="StyleBoldUnderline"/>
        </w:rPr>
        <w:t xml:space="preserve">today are </w:t>
      </w:r>
      <w:r w:rsidRPr="006C5E59">
        <w:rPr>
          <w:rStyle w:val="StyleBoldUnderline"/>
          <w:highlight w:val="green"/>
        </w:rPr>
        <w:t>benefitting from the low prices</w:t>
      </w:r>
      <w:r w:rsidRPr="00035225">
        <w:rPr>
          <w:sz w:val="16"/>
        </w:rPr>
        <w:t xml:space="preserve"> that their future competitors are offering </w:t>
      </w:r>
      <w:r w:rsidRPr="00035225">
        <w:rPr>
          <w:rStyle w:val="StyleBoldUnderline"/>
        </w:rPr>
        <w:t>and</w:t>
      </w:r>
      <w:r w:rsidRPr="00035225">
        <w:rPr>
          <w:sz w:val="16"/>
        </w:rPr>
        <w:t xml:space="preserve"> from </w:t>
      </w:r>
      <w:r w:rsidRPr="00035225">
        <w:rPr>
          <w:rStyle w:val="StyleBoldUnderline"/>
        </w:rPr>
        <w:t>our</w:t>
      </w:r>
      <w:r w:rsidRPr="00035225">
        <w:rPr>
          <w:sz w:val="16"/>
        </w:rPr>
        <w:t xml:space="preserve"> rather </w:t>
      </w:r>
      <w:r w:rsidRPr="00035225">
        <w:rPr>
          <w:rStyle w:val="StyleBoldUnderline"/>
        </w:rPr>
        <w:t>sluggish economy</w:t>
      </w:r>
      <w:r w:rsidRPr="00035225">
        <w:rPr>
          <w:sz w:val="16"/>
        </w:rPr>
        <w:t xml:space="preserve">. The </w:t>
      </w:r>
      <w:r w:rsidRPr="006C5E59">
        <w:rPr>
          <w:rStyle w:val="StyleBoldUnderline"/>
          <w:highlight w:val="green"/>
        </w:rPr>
        <w:t>material and labor inputs to the construction process are cheaper</w:t>
      </w:r>
      <w:r w:rsidRPr="00035225">
        <w:rPr>
          <w:sz w:val="16"/>
        </w:rPr>
        <w:t xml:space="preserve"> in times of low energy prices, low inflation and </w:t>
      </w:r>
      <w:proofErr w:type="spellStart"/>
      <w:r w:rsidRPr="00035225">
        <w:rPr>
          <w:sz w:val="16"/>
        </w:rPr>
        <w:t>and</w:t>
      </w:r>
      <w:proofErr w:type="spellEnd"/>
      <w:r w:rsidRPr="00035225">
        <w:rPr>
          <w:sz w:val="16"/>
        </w:rPr>
        <w:t xml:space="preserve"> low interest costs. </w:t>
      </w:r>
    </w:p>
    <w:p w:rsidR="007E2E8B" w:rsidRDefault="007E2E8B" w:rsidP="007E2E8B">
      <w:pPr>
        <w:pStyle w:val="Heading3"/>
      </w:pPr>
      <w:r>
        <w:lastRenderedPageBreak/>
        <w:t>AT Engineer Shortage</w:t>
      </w:r>
    </w:p>
    <w:p w:rsidR="007E2E8B" w:rsidRDefault="007E2E8B" w:rsidP="007E2E8B">
      <w:pPr>
        <w:pStyle w:val="Heading4"/>
      </w:pPr>
      <w:r>
        <w:t>Plenty of engineers in the pipeline</w:t>
      </w:r>
    </w:p>
    <w:p w:rsidR="007E2E8B" w:rsidRPr="00C96A09" w:rsidRDefault="007E2E8B" w:rsidP="007E2E8B">
      <w:r>
        <w:t xml:space="preserve">Masahiro </w:t>
      </w:r>
      <w:proofErr w:type="spellStart"/>
      <w:r w:rsidRPr="004F2308">
        <w:rPr>
          <w:rStyle w:val="StyleStyleBold12pt"/>
        </w:rPr>
        <w:t>Kawaji</w:t>
      </w:r>
      <w:proofErr w:type="spellEnd"/>
      <w:r w:rsidRPr="004F2308">
        <w:rPr>
          <w:rStyle w:val="StyleStyleBold12pt"/>
        </w:rPr>
        <w:t xml:space="preserve"> and</w:t>
      </w:r>
      <w:r>
        <w:t xml:space="preserve"> </w:t>
      </w:r>
      <w:proofErr w:type="spellStart"/>
      <w:r>
        <w:t>Sanjoy</w:t>
      </w:r>
      <w:proofErr w:type="spellEnd"/>
      <w:r>
        <w:t xml:space="preserve"> </w:t>
      </w:r>
      <w:r w:rsidRPr="004F2308">
        <w:rPr>
          <w:rStyle w:val="StyleStyleBold12pt"/>
        </w:rPr>
        <w:t>Banerjee</w:t>
      </w:r>
      <w:r>
        <w:t xml:space="preserve">, </w:t>
      </w:r>
      <w:proofErr w:type="gramStart"/>
      <w:r>
        <w:t>The</w:t>
      </w:r>
      <w:proofErr w:type="gramEnd"/>
      <w:r>
        <w:t xml:space="preserve"> Energy Institute at the City University of New York, “Renaissance of Nuclear Energy in the USA: Opportunities, Challenges and Future Research Needs,” </w:t>
      </w:r>
      <w:r>
        <w:rPr>
          <w:rStyle w:val="StyleStyleBold12pt"/>
        </w:rPr>
        <w:t>2010</w:t>
      </w:r>
      <w:r>
        <w:t xml:space="preserve">, Zero-Carbon Energy Kyoto, http://www.springer.com/978-4-431-99778-8 </w:t>
      </w:r>
    </w:p>
    <w:p w:rsidR="007E2E8B" w:rsidRPr="004F2308" w:rsidRDefault="007E2E8B" w:rsidP="007E2E8B">
      <w:pPr>
        <w:rPr>
          <w:sz w:val="16"/>
        </w:rPr>
      </w:pPr>
      <w:r w:rsidRPr="004F2308">
        <w:rPr>
          <w:rStyle w:val="StyleBoldUnderline"/>
        </w:rPr>
        <w:t xml:space="preserve">The US </w:t>
      </w:r>
      <w:r w:rsidRPr="004D0153">
        <w:rPr>
          <w:rStyle w:val="StyleBoldUnderline"/>
        </w:rPr>
        <w:t>NRC has estimated that the nuclear industry</w:t>
      </w:r>
      <w:r w:rsidRPr="004F2308">
        <w:rPr>
          <w:sz w:val="16"/>
        </w:rPr>
        <w:t xml:space="preserve"> as a whole </w:t>
      </w:r>
      <w:r w:rsidRPr="004F2308">
        <w:rPr>
          <w:rStyle w:val="StyleBoldUnderline"/>
        </w:rPr>
        <w:t>will need an influx of</w:t>
      </w:r>
      <w:r w:rsidRPr="004F2308">
        <w:rPr>
          <w:sz w:val="16"/>
        </w:rPr>
        <w:t xml:space="preserve"> 90,000 new </w:t>
      </w:r>
      <w:r w:rsidRPr="004F2308">
        <w:rPr>
          <w:rStyle w:val="StyleBoldUnderline"/>
        </w:rPr>
        <w:t>workers</w:t>
      </w:r>
      <w:r w:rsidRPr="004F2308">
        <w:rPr>
          <w:sz w:val="16"/>
        </w:rPr>
        <w:t xml:space="preserve"> within 10 years. </w:t>
      </w:r>
      <w:r w:rsidRPr="004F2308">
        <w:rPr>
          <w:rStyle w:val="StyleBoldUnderline"/>
        </w:rPr>
        <w:t xml:space="preserve">Fortunately, </w:t>
      </w:r>
      <w:r w:rsidRPr="004D0153">
        <w:rPr>
          <w:rStyle w:val="StyleBoldUnderline"/>
          <w:highlight w:val="green"/>
        </w:rPr>
        <w:t>increasing</w:t>
      </w:r>
      <w:r w:rsidRPr="004F2308">
        <w:rPr>
          <w:rStyle w:val="StyleBoldUnderline"/>
        </w:rPr>
        <w:t xml:space="preserve"> public </w:t>
      </w:r>
      <w:r w:rsidRPr="004D0153">
        <w:rPr>
          <w:rStyle w:val="StyleBoldUnderline"/>
          <w:highlight w:val="green"/>
        </w:rPr>
        <w:t>recognition of the value of nuclear</w:t>
      </w:r>
      <w:r w:rsidRPr="004F2308">
        <w:rPr>
          <w:rStyle w:val="StyleBoldUnderline"/>
        </w:rPr>
        <w:t xml:space="preserve"> energy</w:t>
      </w:r>
      <w:r w:rsidRPr="004F2308">
        <w:rPr>
          <w:sz w:val="16"/>
        </w:rPr>
        <w:t xml:space="preserve"> as a clean, reliable electricity source </w:t>
      </w:r>
      <w:r w:rsidRPr="004D0153">
        <w:rPr>
          <w:rStyle w:val="StyleBoldUnderline"/>
          <w:highlight w:val="green"/>
        </w:rPr>
        <w:t>is leading more</w:t>
      </w:r>
      <w:r w:rsidRPr="004F2308">
        <w:rPr>
          <w:rStyle w:val="StyleBoldUnderline"/>
        </w:rPr>
        <w:t xml:space="preserve"> young </w:t>
      </w:r>
      <w:r w:rsidRPr="004D0153">
        <w:rPr>
          <w:rStyle w:val="StyleBoldUnderline"/>
          <w:highlight w:val="green"/>
        </w:rPr>
        <w:t>people to</w:t>
      </w:r>
      <w:r w:rsidRPr="004F2308">
        <w:rPr>
          <w:rStyle w:val="StyleBoldUnderline"/>
        </w:rPr>
        <w:t xml:space="preserve"> identify </w:t>
      </w:r>
      <w:r w:rsidRPr="004D0153">
        <w:rPr>
          <w:rStyle w:val="StyleBoldUnderline"/>
          <w:highlight w:val="green"/>
        </w:rPr>
        <w:t>nuclear</w:t>
      </w:r>
      <w:r w:rsidRPr="004F2308">
        <w:rPr>
          <w:rStyle w:val="StyleBoldUnderline"/>
        </w:rPr>
        <w:t xml:space="preserve"> energy </w:t>
      </w:r>
      <w:r w:rsidRPr="004D0153">
        <w:rPr>
          <w:rStyle w:val="StyleBoldUnderline"/>
          <w:highlight w:val="green"/>
        </w:rPr>
        <w:t>as a career</w:t>
      </w:r>
      <w:r w:rsidRPr="004F2308">
        <w:rPr>
          <w:rStyle w:val="StyleBoldUnderline"/>
        </w:rPr>
        <w:t xml:space="preserve"> path</w:t>
      </w:r>
      <w:r w:rsidRPr="004F2308">
        <w:rPr>
          <w:sz w:val="16"/>
        </w:rPr>
        <w:t xml:space="preserve">. The number of </w:t>
      </w:r>
      <w:r w:rsidRPr="004F2308">
        <w:rPr>
          <w:rStyle w:val="StyleBoldUnderline"/>
        </w:rPr>
        <w:t xml:space="preserve">nuclear </w:t>
      </w:r>
      <w:r w:rsidRPr="004D0153">
        <w:rPr>
          <w:rStyle w:val="StyleBoldUnderline"/>
          <w:highlight w:val="green"/>
        </w:rPr>
        <w:t>engineering programs</w:t>
      </w:r>
      <w:r w:rsidRPr="004F2308">
        <w:rPr>
          <w:sz w:val="16"/>
        </w:rPr>
        <w:t xml:space="preserve"> at US institutions dropped from about 50 programs in 1990 to fewer than 30 in the late 1990s, but </w:t>
      </w:r>
      <w:r w:rsidRPr="004D0153">
        <w:rPr>
          <w:rStyle w:val="StyleBoldUnderline"/>
          <w:highlight w:val="green"/>
        </w:rPr>
        <w:t>bounced back</w:t>
      </w:r>
      <w:r w:rsidRPr="004F2308">
        <w:rPr>
          <w:sz w:val="16"/>
        </w:rPr>
        <w:t xml:space="preserve"> to more than 30 programs </w:t>
      </w:r>
      <w:r w:rsidRPr="004F2308">
        <w:rPr>
          <w:rStyle w:val="StyleBoldUnderline"/>
        </w:rPr>
        <w:t>currently</w:t>
      </w:r>
      <w:r w:rsidRPr="004F2308">
        <w:rPr>
          <w:sz w:val="16"/>
        </w:rPr>
        <w:t xml:space="preserve">. A recent Department of Energy study also found that </w:t>
      </w:r>
      <w:r w:rsidRPr="004D0153">
        <w:rPr>
          <w:rStyle w:val="StyleBoldUnderline"/>
          <w:highlight w:val="green"/>
        </w:rPr>
        <w:t>enrollments</w:t>
      </w:r>
      <w:r w:rsidRPr="004F2308">
        <w:rPr>
          <w:rStyle w:val="StyleBoldUnderline"/>
        </w:rPr>
        <w:t xml:space="preserve"> in undergraduate nuclear energy programs </w:t>
      </w:r>
      <w:r w:rsidRPr="004D0153">
        <w:rPr>
          <w:rStyle w:val="StyleBoldUnderline"/>
          <w:highlight w:val="green"/>
        </w:rPr>
        <w:t>have grown</w:t>
      </w:r>
      <w:r w:rsidRPr="004F2308">
        <w:rPr>
          <w:sz w:val="16"/>
        </w:rPr>
        <w:t xml:space="preserve"> to more than 1,900 in the 2006–2007 academic year, compared to fewer than 500 eight years ago. </w:t>
      </w:r>
      <w:r w:rsidRPr="004F2308">
        <w:rPr>
          <w:rStyle w:val="StyleBoldUnderline"/>
        </w:rPr>
        <w:t>Graduate enrollments also have jumped</w:t>
      </w:r>
      <w:r w:rsidRPr="004F2308">
        <w:rPr>
          <w:sz w:val="16"/>
        </w:rPr>
        <w:t xml:space="preserve"> </w:t>
      </w:r>
      <w:proofErr w:type="gramStart"/>
      <w:r w:rsidRPr="004F2308">
        <w:rPr>
          <w:sz w:val="16"/>
        </w:rPr>
        <w:t>to more than 1,100 in the 2006–2007 year vs. just 220 in 1998–1999</w:t>
      </w:r>
      <w:proofErr w:type="gramEnd"/>
      <w:r w:rsidRPr="004F2308">
        <w:rPr>
          <w:sz w:val="16"/>
        </w:rPr>
        <w:t>. The numbers of undergraduate and graduate degrees awarded in nuclear engineering and health physics programs between 2000 and 2008 are shown in Table 4 [8].</w:t>
      </w:r>
    </w:p>
    <w:p w:rsidR="007E2E8B" w:rsidRDefault="007E2E8B" w:rsidP="007E2E8B">
      <w:pPr>
        <w:pStyle w:val="Heading1"/>
      </w:pPr>
      <w:r>
        <w:lastRenderedPageBreak/>
        <w:t>Round 4 – Kentucky GS</w:t>
      </w:r>
    </w:p>
    <w:p w:rsidR="007E2E8B" w:rsidRDefault="007E2E8B" w:rsidP="007E2E8B">
      <w:pPr>
        <w:pStyle w:val="Heading2"/>
      </w:pPr>
      <w:r>
        <w:lastRenderedPageBreak/>
        <w:t>2AC</w:t>
      </w:r>
    </w:p>
    <w:p w:rsidR="007E2E8B" w:rsidRDefault="007E2E8B" w:rsidP="007E2E8B">
      <w:pPr>
        <w:pStyle w:val="Heading3"/>
      </w:pPr>
      <w:r>
        <w:lastRenderedPageBreak/>
        <w:t>2AC Grid Add On</w:t>
      </w:r>
    </w:p>
    <w:p w:rsidR="007E2E8B" w:rsidRDefault="007E2E8B" w:rsidP="007E2E8B">
      <w:pPr>
        <w:pStyle w:val="Heading4"/>
      </w:pPr>
      <w:r>
        <w:t>Nuclear expansion key to grid stability</w:t>
      </w:r>
    </w:p>
    <w:p w:rsidR="007E2E8B" w:rsidRDefault="007E2E8B" w:rsidP="007E2E8B">
      <w:r>
        <w:t xml:space="preserve">Margaret </w:t>
      </w:r>
      <w:r w:rsidRPr="004D363C">
        <w:rPr>
          <w:rStyle w:val="StyleStyleBold12pt"/>
        </w:rPr>
        <w:t>Harding</w:t>
      </w:r>
      <w:r>
        <w:t>, president of 4Factor Consulting. She has worked in the nuclear industry for more than 30 years and advises clients on quality, regulatory, technical, and business issues within the nuclear industry, 2-8-</w:t>
      </w:r>
      <w:r w:rsidRPr="004D363C">
        <w:rPr>
          <w:rStyle w:val="StyleStyleBold12pt"/>
        </w:rPr>
        <w:t>2012</w:t>
      </w:r>
      <w:r>
        <w:t>, “Role of nuclear energy in creating smarter US grid networks,” Nuclear Energy Insider, http://analysis.nuclearenergyinsider.com/operations-maintenance/role-nuclear-energy-creating-smarter-us-grid-networks</w:t>
      </w:r>
    </w:p>
    <w:p w:rsidR="007E2E8B" w:rsidRDefault="007E2E8B" w:rsidP="007E2E8B">
      <w:r>
        <w:t xml:space="preserve">Nuclear consultant, Margaret Harding, offers her insights into how smart grid technologies can boost storage capacity on the already constrained US grid network. She also looks at how </w:t>
      </w:r>
      <w:proofErr w:type="spellStart"/>
      <w:r w:rsidRPr="00C65F6F">
        <w:rPr>
          <w:rStyle w:val="StyleBoldUnderline"/>
          <w:highlight w:val="cyan"/>
        </w:rPr>
        <w:t>nuclear's</w:t>
      </w:r>
      <w:proofErr w:type="spellEnd"/>
      <w:r w:rsidRPr="00C65F6F">
        <w:rPr>
          <w:rStyle w:val="StyleBoldUnderline"/>
          <w:highlight w:val="cyan"/>
        </w:rPr>
        <w:t xml:space="preserve"> demand response record could</w:t>
      </w:r>
      <w:r>
        <w:t xml:space="preserve"> actually </w:t>
      </w:r>
      <w:r w:rsidRPr="00C65F6F">
        <w:rPr>
          <w:rStyle w:val="StyleBoldUnderline"/>
          <w:highlight w:val="cyan"/>
        </w:rPr>
        <w:t>help</w:t>
      </w:r>
      <w:r>
        <w:t xml:space="preserve"> solar projects and </w:t>
      </w:r>
      <w:r w:rsidRPr="00C65F6F">
        <w:rPr>
          <w:rStyle w:val="StyleBoldUnderline"/>
          <w:highlight w:val="cyan"/>
        </w:rPr>
        <w:t>overall power stability</w:t>
      </w:r>
      <w:r>
        <w:t xml:space="preserve"> across the US. By Margaret Harding The concept that smart grids are separate from, and conflict with, traditional grids has been discussed in recent times. A key fact that has to be understood is that the current electricity grid in the US is a demand system. That is, electricity is </w:t>
      </w:r>
      <w:proofErr w:type="gramStart"/>
      <w:r>
        <w:t>generated</w:t>
      </w:r>
      <w:proofErr w:type="gramEnd"/>
      <w:r>
        <w:t xml:space="preserve"> as it is demanded. Very little storage capacity is available on the grid today. This makes electricity generation, transmission and distribution among the most complex systems in the world. This relative inelasticity of the industry is at the heart of the issues of intermittent power supplies and demand response. In the past, electricity supply was generated through means that were fairly well controlled. </w:t>
      </w:r>
      <w:proofErr w:type="spellStart"/>
      <w:r>
        <w:t>Baseload</w:t>
      </w:r>
      <w:proofErr w:type="spellEnd"/>
      <w:r>
        <w:t xml:space="preserve"> was provided by coal, hydro, and nuclear with some natural gas and other sources. Natural gas and some of the older less efficient oil units were used to manage demand with highly responsive systems coming on line as demand increased. Stressed out grid However, </w:t>
      </w:r>
      <w:r w:rsidRPr="00C65F6F">
        <w:rPr>
          <w:rStyle w:val="StyleBoldUnderline"/>
          <w:highlight w:val="cyan"/>
        </w:rPr>
        <w:t>with the advent of intermittent power suppliers</w:t>
      </w:r>
      <w:r>
        <w:t xml:space="preserve"> like wind and solar, and changing load curves due to increasing electricity usage (electric cars, more electrical appliances and equipment), </w:t>
      </w:r>
      <w:r w:rsidRPr="00C65F6F">
        <w:rPr>
          <w:rStyle w:val="StyleBoldUnderline"/>
          <w:highlight w:val="cyan"/>
        </w:rPr>
        <w:t>the traditional methods of managing the grid are being significantly stressed</w:t>
      </w:r>
      <w:r>
        <w:t xml:space="preserve">. In addition, there are significant losses of electricity occurring in the current US transmission and distribution (T&amp;D) system as well as inflexibility for transmission of electricity across long distances required to use intermittent sources that are generally more available in the west at major population and industrial centers in the east. Voltage events, </w:t>
      </w:r>
      <w:r w:rsidRPr="00430677">
        <w:rPr>
          <w:rStyle w:val="StyleBoldUnderline"/>
        </w:rPr>
        <w:t>even minor reductions in voltage, have increasingly significant effects on society.</w:t>
      </w:r>
      <w:r>
        <w:t xml:space="preserve"> With the increased use of computers and sensitive electronics both as stand- alone devices and as a part of equipment used both in industrial and residential applications, </w:t>
      </w:r>
      <w:r w:rsidRPr="00C65F6F">
        <w:rPr>
          <w:rStyle w:val="StyleBoldUnderline"/>
          <w:highlight w:val="cyan"/>
        </w:rPr>
        <w:t>we need to find ways to assure the reliability of the grid</w:t>
      </w:r>
      <w:r>
        <w:t xml:space="preserve"> is as high as possible. What is ‘smart grid’? Smart grid is really about improving the reliability of the overall electricity supply. This entails managing supply as well as demand, but most importantly, the T&amp;D of electricity. By better sensing and prediction of potential issues, including intermittent sources like wind and solar, faults such as transformer failures, or voltage irregularities, and increasing demand, a “smarter grid” will allow various energy sources to work together more effectively with fewer issues reaching the industrial, commercial, and residential consumers of electricity. Where does nuclear fit in? How do nuclear energy facilities contribute to the overall reliability of energy supply? </w:t>
      </w:r>
      <w:proofErr w:type="gramStart"/>
      <w:r>
        <w:t>And</w:t>
      </w:r>
      <w:proofErr w:type="gramEnd"/>
      <w:r>
        <w:t xml:space="preserve"> how can they support some of the other initiatives on the grid? In the US, generation and T&amp;D have been separated in many markets. This separation means that nuclear generators </w:t>
      </w:r>
      <w:proofErr w:type="gramStart"/>
      <w:r>
        <w:t>don’t</w:t>
      </w:r>
      <w:proofErr w:type="gramEnd"/>
      <w:r>
        <w:t xml:space="preserve"> have direct ability to improve the reliability and detection of grid events in the T&amp;D. However, it does not mean that nuclear utilities do not contribute to grid reliability. Nuclear energy tends to be used as base load supply. The reasons for this are primarily economic, though technology does play a role. The economic reasons center around the fact </w:t>
      </w:r>
      <w:proofErr w:type="gramStart"/>
      <w:r>
        <w:t>that nuclear</w:t>
      </w:r>
      <w:proofErr w:type="gramEnd"/>
      <w:r>
        <w:t xml:space="preserve"> is a capital intensive energy source. Because the majority of costs are in the design and construction of the facility, the owners of these plants need to operate them as much as possible to maximize the return on their investments. Nuclear power plants can load follow, but at an efficiency cost in fuel use. Such load-following operation has to be planned </w:t>
      </w:r>
      <w:proofErr w:type="gramStart"/>
      <w:r>
        <w:t>for well in advance</w:t>
      </w:r>
      <w:proofErr w:type="gramEnd"/>
      <w:r>
        <w:t xml:space="preserve"> to assure safe operation of the plant at varying power conditions. Since most utilities want to maximize </w:t>
      </w:r>
      <w:r>
        <w:lastRenderedPageBreak/>
        <w:t xml:space="preserve">investment, they are reluctant to plan in advance of intentional operation at other than 100 per cent power. This drive to be base load makes current nuclear energy facilities less an ideal match with wind energy for daily interaction where intermittency is less predictable and peak availability tends to occur in early morning hours when demand is low. In a more seasonal evaluation, most nuclear plants target outages for spring and fall, both periods when wind is more reliably available and seasonal demand tends to be lower. Nuclear solar combo Nuclear and solar, however, can work together in some interesting and more optimal ways. Because solar is tied to hours of daylight and tends to peak at midday when demand is starting to rise to peak as well, nuclear and solar can work as </w:t>
      </w:r>
      <w:proofErr w:type="spellStart"/>
      <w:r>
        <w:t>baseload</w:t>
      </w:r>
      <w:proofErr w:type="spellEnd"/>
      <w:r>
        <w:t xml:space="preserve"> and peak demand response very effectively. In addition, nuclear </w:t>
      </w:r>
      <w:proofErr w:type="gramStart"/>
      <w:r>
        <w:t>load-following</w:t>
      </w:r>
      <w:proofErr w:type="gramEnd"/>
      <w:r>
        <w:t xml:space="preserve"> is best used when a predictable pattern of reduced power and increased power can be used. As solar tends to be more predictable in its cyclical availability, nuclear energy fuel planning can be designed to work in concert with these arrays, should the amount of solar power being generated exceed </w:t>
      </w:r>
      <w:proofErr w:type="gramStart"/>
      <w:r>
        <w:t>demand.</w:t>
      </w:r>
      <w:proofErr w:type="gramEnd"/>
      <w:r>
        <w:t xml:space="preserve"> Solid base of reliable power </w:t>
      </w:r>
      <w:r w:rsidRPr="007E5C14">
        <w:t xml:space="preserve">Aside from </w:t>
      </w:r>
      <w:proofErr w:type="spellStart"/>
      <w:proofErr w:type="gramStart"/>
      <w:r w:rsidRPr="007E5C14">
        <w:t>nuclear’s</w:t>
      </w:r>
      <w:proofErr w:type="spellEnd"/>
      <w:proofErr w:type="gramEnd"/>
      <w:r w:rsidRPr="007E5C14">
        <w:t xml:space="preserve"> direct interaction with intermittent sources, nuclear power plants can have their own impact on grid reliability. Responding to a loss of 1000 MW or more of electricity during peak demand periods can risk cascading failures if unexpected plant trips occur during operation.</w:t>
      </w:r>
      <w:r>
        <w:t xml:space="preserve"> Nuclear utilities have worked to continue to improve the reliability of these machines, with capacity factors moving into the 90% range and providing a solid base of reliable power. </w:t>
      </w:r>
      <w:proofErr w:type="gramStart"/>
      <w:r>
        <w:t>Unplanned reactor outages have become increasingly rare and allow grid operators to rely on nuclear energy for base load demand.</w:t>
      </w:r>
      <w:proofErr w:type="gramEnd"/>
      <w:r>
        <w:t xml:space="preserve"> In addition, nuclear utilities have increased the robustness of their facilities to withstand loss of power events. </w:t>
      </w:r>
      <w:r w:rsidRPr="00C65F6F">
        <w:rPr>
          <w:rStyle w:val="StyleBoldUnderline"/>
          <w:highlight w:val="cyan"/>
        </w:rPr>
        <w:t>By ensuring that the facilities will be available even during severe weather events, or that they can get back online quickly in the event of grid damage</w:t>
      </w:r>
      <w:r>
        <w:t xml:space="preserve">, </w:t>
      </w:r>
      <w:r w:rsidRPr="00C65F6F">
        <w:rPr>
          <w:rStyle w:val="StyleBoldUnderline"/>
          <w:highlight w:val="cyan"/>
        </w:rPr>
        <w:t>nuclear energy facilities serve as anchor points</w:t>
      </w:r>
      <w:r w:rsidRPr="004D363C">
        <w:rPr>
          <w:rStyle w:val="StyleBoldUnderline"/>
        </w:rPr>
        <w:t xml:space="preserve"> in regional grid structures that can keep power delivery to consumers</w:t>
      </w:r>
      <w:r>
        <w:t>.</w:t>
      </w:r>
    </w:p>
    <w:p w:rsidR="007E2E8B" w:rsidRDefault="007E2E8B" w:rsidP="007E2E8B">
      <w:pPr>
        <w:rPr>
          <w:rStyle w:val="StyleStyleBold12pt"/>
        </w:rPr>
      </w:pPr>
    </w:p>
    <w:p w:rsidR="007E2E8B" w:rsidRDefault="007E2E8B" w:rsidP="007E2E8B">
      <w:pPr>
        <w:pStyle w:val="Heading4"/>
      </w:pPr>
      <w:r w:rsidRPr="00AF2FC7">
        <w:t xml:space="preserve">Grid vulnerability allow China to launch </w:t>
      </w:r>
      <w:proofErr w:type="spellStart"/>
      <w:r w:rsidRPr="00AF2FC7">
        <w:t>cyberattacks</w:t>
      </w:r>
      <w:proofErr w:type="spellEnd"/>
      <w:r w:rsidRPr="00AF2FC7">
        <w:t xml:space="preserve"> and invade Taiwan</w:t>
      </w:r>
    </w:p>
    <w:p w:rsidR="007E2E8B" w:rsidRDefault="007E2E8B" w:rsidP="007E2E8B">
      <w:pPr>
        <w:pStyle w:val="Citation"/>
      </w:pPr>
      <w:proofErr w:type="spellStart"/>
      <w:r>
        <w:t>Derene</w:t>
      </w:r>
      <w:proofErr w:type="spellEnd"/>
      <w:r>
        <w:t xml:space="preserve"> 9 </w:t>
      </w:r>
    </w:p>
    <w:p w:rsidR="007E2E8B" w:rsidRDefault="007E2E8B" w:rsidP="007E2E8B">
      <w:proofErr w:type="gramStart"/>
      <w:r>
        <w:t>(Glenn – Defense Analyst @ Popular Mechanics, “How Vulnerable is U.S. Infrastructure to a Major Cyber Attack?”</w:t>
      </w:r>
      <w:proofErr w:type="gramEnd"/>
      <w:r>
        <w:t xml:space="preserve"> October 1, 2009, </w:t>
      </w:r>
      <w:r w:rsidRPr="007F5833">
        <w:t>http://www.popularmechanics.com/technology/military/4307521</w:t>
      </w:r>
      <w:r>
        <w:t>)</w:t>
      </w:r>
    </w:p>
    <w:p w:rsidR="007E2E8B" w:rsidRPr="00F2577A" w:rsidRDefault="007E2E8B" w:rsidP="007E2E8B"/>
    <w:p w:rsidR="007E2E8B" w:rsidRDefault="007E2E8B" w:rsidP="007E2E8B">
      <w:r w:rsidRPr="0044093E">
        <w:rPr>
          <w:rStyle w:val="Emphasis"/>
          <w:highlight w:val="yellow"/>
        </w:rPr>
        <w:t>The next world war</w:t>
      </w:r>
      <w:r w:rsidRPr="0044093E">
        <w:rPr>
          <w:rStyle w:val="StyleBoldUnderline"/>
          <w:highlight w:val="yellow"/>
        </w:rPr>
        <w:t xml:space="preserve"> might</w:t>
      </w:r>
      <w:r w:rsidRPr="008C1491">
        <w:rPr>
          <w:rStyle w:val="StyleBoldUnderline"/>
        </w:rPr>
        <w:t xml:space="preserve"> not </w:t>
      </w:r>
      <w:r w:rsidRPr="0044093E">
        <w:rPr>
          <w:rStyle w:val="StyleBoldUnderline"/>
          <w:highlight w:val="yellow"/>
        </w:rPr>
        <w:t>start</w:t>
      </w:r>
      <w:r w:rsidRPr="008C1491">
        <w:rPr>
          <w:rStyle w:val="StyleBoldUnderline"/>
        </w:rPr>
        <w:t xml:space="preserve"> with a bang, but </w:t>
      </w:r>
      <w:r w:rsidRPr="0044093E">
        <w:rPr>
          <w:rStyle w:val="StyleBoldUnderline"/>
          <w:highlight w:val="yellow"/>
        </w:rPr>
        <w:t>with a blackout.</w:t>
      </w:r>
      <w:r w:rsidRPr="008C1491">
        <w:rPr>
          <w:rStyle w:val="StyleBoldUnderline"/>
        </w:rPr>
        <w:t xml:space="preserve"> An enemy could send a few lines of code to control computers at key power plants, causing equipment to</w:t>
      </w:r>
      <w:r w:rsidRPr="00A036AC">
        <w:rPr>
          <w:sz w:val="16"/>
        </w:rPr>
        <w:t xml:space="preserve"> overheat and </w:t>
      </w:r>
      <w:r w:rsidRPr="008C1491">
        <w:rPr>
          <w:rStyle w:val="StyleBoldUnderline"/>
        </w:rPr>
        <w:t>melt down,</w:t>
      </w:r>
      <w:r w:rsidRPr="00A036AC">
        <w:rPr>
          <w:sz w:val="16"/>
        </w:rPr>
        <w:t xml:space="preserve"> </w:t>
      </w:r>
      <w:r w:rsidRPr="008C1491">
        <w:rPr>
          <w:rStyle w:val="StyleBoldUnderline"/>
        </w:rPr>
        <w:t>plunging sectors of the U.S</w:t>
      </w:r>
      <w:r w:rsidRPr="00A036AC">
        <w:rPr>
          <w:sz w:val="16"/>
        </w:rPr>
        <w:t xml:space="preserve">. and Canadian </w:t>
      </w:r>
      <w:r w:rsidRPr="008C1491">
        <w:rPr>
          <w:rStyle w:val="StyleBoldUnderline"/>
        </w:rPr>
        <w:t>grid into darkness. Trains could roll to a stop on their tracks, while airport landing lights wink out and the few traffic lights that remain active blink at random.</w:t>
      </w:r>
      <w:r>
        <w:rPr>
          <w:rStyle w:val="StyleBoldUnderline"/>
        </w:rPr>
        <w:t xml:space="preserve"> </w:t>
      </w:r>
      <w:r w:rsidRPr="00A036AC">
        <w:rPr>
          <w:sz w:val="16"/>
        </w:rPr>
        <w:t xml:space="preserve">In the silence and darkness, citizens may panic, or they may just sit tight and wait for it all to reboot. Either way, </w:t>
      </w:r>
      <w:r w:rsidRPr="000470BB">
        <w:rPr>
          <w:rStyle w:val="Emphasis"/>
        </w:rPr>
        <w:t xml:space="preserve">much of </w:t>
      </w:r>
      <w:r w:rsidRPr="0044093E">
        <w:rPr>
          <w:rStyle w:val="Emphasis"/>
          <w:highlight w:val="yellow"/>
        </w:rPr>
        <w:t>the country would be blind and unresponsive to outside events.</w:t>
      </w:r>
      <w:r w:rsidRPr="000470BB">
        <w:rPr>
          <w:rStyle w:val="Emphasis"/>
        </w:rPr>
        <w:t xml:space="preserve"> </w:t>
      </w:r>
      <w:proofErr w:type="gramStart"/>
      <w:r w:rsidRPr="00BE6B89">
        <w:rPr>
          <w:rStyle w:val="StyleBoldUnderline"/>
        </w:rPr>
        <w:t>And</w:t>
      </w:r>
      <w:proofErr w:type="gramEnd"/>
      <w:r w:rsidRPr="00BE6B89">
        <w:rPr>
          <w:rStyle w:val="StyleBoldUnderline"/>
        </w:rPr>
        <w:t xml:space="preserve"> </w:t>
      </w:r>
      <w:r w:rsidRPr="0044093E">
        <w:rPr>
          <w:rStyle w:val="StyleBoldUnderline"/>
          <w:highlight w:val="yellow"/>
        </w:rPr>
        <w:t>that might be the enemy's objective: Divert</w:t>
      </w:r>
      <w:r w:rsidRPr="00BE6B89">
        <w:rPr>
          <w:rStyle w:val="StyleBoldUnderline"/>
        </w:rPr>
        <w:t xml:space="preserve"> America's </w:t>
      </w:r>
      <w:r w:rsidRPr="0044093E">
        <w:rPr>
          <w:rStyle w:val="StyleBoldUnderline"/>
          <w:highlight w:val="yellow"/>
        </w:rPr>
        <w:t>attention while mounting an offensive</w:t>
      </w:r>
      <w:r w:rsidRPr="00BE6B89">
        <w:rPr>
          <w:rStyle w:val="StyleBoldUnderline"/>
        </w:rPr>
        <w:t xml:space="preserve"> against another country.</w:t>
      </w:r>
      <w:r w:rsidRPr="00A036AC">
        <w:rPr>
          <w:sz w:val="16"/>
        </w:rPr>
        <w:t xml:space="preserve"> </w:t>
      </w:r>
      <w:r w:rsidRPr="00BE6B89">
        <w:rPr>
          <w:rStyle w:val="StyleBoldUnderline"/>
        </w:rPr>
        <w:t xml:space="preserve">Pentagon planners have long understood the danger of </w:t>
      </w:r>
      <w:proofErr w:type="spellStart"/>
      <w:r w:rsidRPr="00BE6B89">
        <w:rPr>
          <w:rStyle w:val="StyleBoldUnderline"/>
        </w:rPr>
        <w:t>cyber attacks</w:t>
      </w:r>
      <w:proofErr w:type="spellEnd"/>
      <w:r w:rsidRPr="00A036AC">
        <w:rPr>
          <w:sz w:val="16"/>
        </w:rPr>
        <w:t xml:space="preserve"> on U.S. military networks. Indeed, </w:t>
      </w:r>
      <w:r w:rsidRPr="00BE6B89">
        <w:rPr>
          <w:rStyle w:val="StyleBoldUnderline"/>
        </w:rPr>
        <w:t>the</w:t>
      </w:r>
      <w:r w:rsidRPr="00A036AC">
        <w:rPr>
          <w:sz w:val="16"/>
        </w:rPr>
        <w:t xml:space="preserve"> </w:t>
      </w:r>
      <w:r w:rsidRPr="00BE6B89">
        <w:rPr>
          <w:rStyle w:val="StyleBoldUnderline"/>
        </w:rPr>
        <w:t>Defense</w:t>
      </w:r>
      <w:r w:rsidRPr="00A036AC">
        <w:rPr>
          <w:sz w:val="16"/>
        </w:rPr>
        <w:t xml:space="preserve"> Department's Global Information </w:t>
      </w:r>
      <w:r w:rsidRPr="00BE6B89">
        <w:rPr>
          <w:rStyle w:val="StyleBoldUnderline"/>
        </w:rPr>
        <w:t>Grid is one of the most frequently targeted computer networks on Earth</w:t>
      </w:r>
      <w:r w:rsidRPr="00A036AC">
        <w:rPr>
          <w:sz w:val="16"/>
        </w:rPr>
        <w:t xml:space="preserve">. </w:t>
      </w:r>
      <w:proofErr w:type="gramStart"/>
      <w:r w:rsidRPr="00A036AC">
        <w:rPr>
          <w:sz w:val="16"/>
        </w:rPr>
        <w:t>But</w:t>
      </w:r>
      <w:proofErr w:type="gramEnd"/>
      <w:r w:rsidRPr="00A036AC">
        <w:rPr>
          <w:sz w:val="16"/>
        </w:rPr>
        <w:t xml:space="preserve">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infrastructure that keeps the country humming--water-treatment facilities, refineries, pipelines, dams, </w:t>
      </w:r>
      <w:proofErr w:type="gramStart"/>
      <w:r w:rsidRPr="00BE6B89">
        <w:rPr>
          <w:rStyle w:val="StyleBoldUnderline"/>
        </w:rPr>
        <w:t>the</w:t>
      </w:r>
      <w:proofErr w:type="gramEnd"/>
      <w:r w:rsidRPr="00BE6B89">
        <w:rPr>
          <w:rStyle w:val="StyleBoldUnderline"/>
        </w:rPr>
        <w:t xml:space="preserve"> electrical grid--is operated using a hodgepodge of technologies known as industrial control systems.</w:t>
      </w:r>
      <w:r w:rsidRPr="00A036AC">
        <w:rPr>
          <w:sz w:val="16"/>
        </w:rPr>
        <w:t xml:space="preserve"> Like banks and telecommunications networks, which are also generally considered critical infrastructure, these industrial facilities and utilities are </w:t>
      </w:r>
      <w:r w:rsidRPr="00BE6B89">
        <w:rPr>
          <w:rStyle w:val="StyleBoldUnderline"/>
        </w:rPr>
        <w:t>owned by private companies that are responsible for maintaining their own security.</w:t>
      </w:r>
      <w:r>
        <w:rPr>
          <w:rStyle w:val="StyleBoldUnderline"/>
        </w:rPr>
        <w:t xml:space="preserve"> </w:t>
      </w:r>
      <w:proofErr w:type="gramStart"/>
      <w:r w:rsidRPr="004B4BE3">
        <w:rPr>
          <w:rStyle w:val="StyleBoldUnderline"/>
        </w:rPr>
        <w:t>But</w:t>
      </w:r>
      <w:proofErr w:type="gramEnd"/>
      <w:r w:rsidRPr="004B4BE3">
        <w:rPr>
          <w:rStyle w:val="StyleBoldUnderline"/>
        </w:rPr>
        <w:t xml:space="preserve"> many of the </w:t>
      </w:r>
      <w:r w:rsidRPr="0044093E">
        <w:rPr>
          <w:rStyle w:val="StyleBoldUnderline"/>
          <w:highlight w:val="yellow"/>
        </w:rPr>
        <w:t>control systems</w:t>
      </w:r>
      <w:r w:rsidRPr="004B4BE3">
        <w:rPr>
          <w:rStyle w:val="StyleBoldUnderline"/>
        </w:rPr>
        <w:t xml:space="preserve"> in the industrial world </w:t>
      </w:r>
      <w:r w:rsidRPr="0044093E">
        <w:rPr>
          <w:rStyle w:val="StyleBoldUnderline"/>
          <w:highlight w:val="yellow"/>
        </w:rPr>
        <w:t>were installed years ago with</w:t>
      </w:r>
      <w:r w:rsidRPr="004B4BE3">
        <w:rPr>
          <w:rStyle w:val="StyleBoldUnderline"/>
        </w:rPr>
        <w:t xml:space="preserve"> few or </w:t>
      </w:r>
      <w:r w:rsidRPr="0044093E">
        <w:rPr>
          <w:rStyle w:val="StyleBoldUnderline"/>
          <w:highlight w:val="yellow"/>
        </w:rPr>
        <w:t>no cyber-security</w:t>
      </w:r>
      <w:r w:rsidRPr="004B4BE3">
        <w:rPr>
          <w:rStyle w:val="StyleBoldUnderline"/>
        </w:rPr>
        <w:t xml:space="preserve"> features</w:t>
      </w:r>
      <w:r w:rsidRPr="00A036AC">
        <w:rPr>
          <w:sz w:val="16"/>
        </w:rPr>
        <w:t xml:space="preserve">. That </w:t>
      </w:r>
      <w:proofErr w:type="gramStart"/>
      <w:r w:rsidRPr="00A036AC">
        <w:rPr>
          <w:sz w:val="16"/>
        </w:rPr>
        <w:t>wasn't</w:t>
      </w:r>
      <w:proofErr w:type="gramEnd"/>
      <w:r w:rsidRPr="00A036AC">
        <w:rPr>
          <w:sz w:val="16"/>
        </w:rPr>
        <w:t xml:space="preserve"> a big problem when these systems were self-contained. </w:t>
      </w:r>
      <w:proofErr w:type="gramStart"/>
      <w:r w:rsidRPr="00A036AC">
        <w:rPr>
          <w:sz w:val="16"/>
        </w:rPr>
        <w:t>But</w:t>
      </w:r>
      <w:proofErr w:type="gramEnd"/>
      <w:r w:rsidRPr="00A036AC">
        <w:rPr>
          <w:sz w:val="16"/>
        </w:rPr>
        <w:t xml:space="preserve"> in the past two decades, many of these controls have been patched into company computer networks, which are themselves linked to the Internet. </w:t>
      </w:r>
      <w:proofErr w:type="gramStart"/>
      <w:r w:rsidRPr="00A036AC">
        <w:rPr>
          <w:sz w:val="16"/>
        </w:rPr>
        <w:t>And</w:t>
      </w:r>
      <w:proofErr w:type="gramEnd"/>
      <w:r w:rsidRPr="00A036AC">
        <w:rPr>
          <w:sz w:val="16"/>
        </w:rPr>
        <w:t xml:space="preserve"> when it comes to computer security, a good rule of thumb is that any device that is computer-controlled and networked is vulnerable to hacking. Bad-guy hackers pulling the plug on public utilities is a </w:t>
      </w:r>
      <w:r w:rsidRPr="00A036AC">
        <w:rPr>
          <w:sz w:val="16"/>
        </w:rPr>
        <w:lastRenderedPageBreak/>
        <w:t xml:space="preserve">common theme of Hollywood films, including 2007's Live Free or Die Hard, but such scenarios present more than a mere fictional scare to U.S. intelligence officials. </w:t>
      </w:r>
      <w:r w:rsidRPr="0044093E">
        <w:rPr>
          <w:rStyle w:val="StyleBoldUnderline"/>
          <w:highlight w:val="yellow"/>
        </w:rPr>
        <w:t>According to</w:t>
      </w:r>
      <w:r w:rsidRPr="004B4BE3">
        <w:rPr>
          <w:rStyle w:val="StyleBoldUnderline"/>
        </w:rPr>
        <w:t xml:space="preserve"> Melissa </w:t>
      </w:r>
      <w:r w:rsidRPr="0044093E">
        <w:rPr>
          <w:rStyle w:val="StyleBoldUnderline"/>
          <w:highlight w:val="yellow"/>
        </w:rPr>
        <w:t>Hathaway</w:t>
      </w:r>
      <w:r w:rsidRPr="004B4BE3">
        <w:rPr>
          <w:rStyle w:val="StyleBoldUnderline"/>
        </w:rPr>
        <w:t xml:space="preserve">, cyber-coordination executive for the Office of the Director of National Intelligence, </w:t>
      </w:r>
      <w:r w:rsidRPr="0044093E">
        <w:rPr>
          <w:rStyle w:val="Emphasis"/>
          <w:highlight w:val="yellow"/>
        </w:rPr>
        <w:t>the list of potential adversaries</w:t>
      </w:r>
      <w:r w:rsidRPr="004B4BE3">
        <w:rPr>
          <w:rStyle w:val="Emphasis"/>
        </w:rPr>
        <w:t xml:space="preserve"> in a </w:t>
      </w:r>
      <w:proofErr w:type="spellStart"/>
      <w:r w:rsidRPr="004B4BE3">
        <w:rPr>
          <w:rStyle w:val="Emphasis"/>
        </w:rPr>
        <w:t>cyber attack</w:t>
      </w:r>
      <w:proofErr w:type="spellEnd"/>
      <w:r w:rsidRPr="004B4BE3">
        <w:rPr>
          <w:rStyle w:val="Emphasis"/>
        </w:rPr>
        <w:t xml:space="preserve"> </w:t>
      </w:r>
      <w:r w:rsidRPr="0044093E">
        <w:rPr>
          <w:rStyle w:val="Emphasis"/>
          <w:highlight w:val="yellow"/>
        </w:rPr>
        <w:t>is long</w:t>
      </w:r>
      <w:r w:rsidRPr="004B4BE3">
        <w:rPr>
          <w:rStyle w:val="StyleBoldUnderline"/>
        </w:rPr>
        <w:t>, ranging from disgruntled employees to criminals to hostile nations.</w:t>
      </w:r>
      <w:r w:rsidRPr="00A036AC">
        <w:rPr>
          <w:sz w:val="16"/>
        </w:rPr>
        <w:t xml:space="preserve"> Most </w:t>
      </w:r>
      <w:r w:rsidRPr="004B4BE3">
        <w:rPr>
          <w:rStyle w:val="StyleBoldUnderline"/>
        </w:rPr>
        <w:t xml:space="preserve">experts agree that </w:t>
      </w:r>
      <w:r w:rsidRPr="0044093E">
        <w:rPr>
          <w:rStyle w:val="StyleBoldUnderline"/>
          <w:highlight w:val="yellow"/>
        </w:rPr>
        <w:t>China and Russia routinely probe our</w:t>
      </w:r>
      <w:r w:rsidRPr="004B4BE3">
        <w:rPr>
          <w:rStyle w:val="StyleBoldUnderline"/>
        </w:rPr>
        <w:t xml:space="preserve"> industrial </w:t>
      </w:r>
      <w:r w:rsidRPr="0044093E">
        <w:rPr>
          <w:rStyle w:val="StyleBoldUnderline"/>
          <w:highlight w:val="yellow"/>
        </w:rPr>
        <w:t>networks</w:t>
      </w:r>
      <w:r w:rsidRPr="004B4BE3">
        <w:rPr>
          <w:rStyle w:val="StyleBoldUnderline"/>
        </w:rPr>
        <w:t xml:space="preserve">, looking for information and vulnerabilities to use as </w:t>
      </w:r>
      <w:proofErr w:type="gramStart"/>
      <w:r w:rsidRPr="004B4BE3">
        <w:rPr>
          <w:rStyle w:val="StyleBoldUnderline"/>
        </w:rPr>
        <w:t>leverage</w:t>
      </w:r>
      <w:proofErr w:type="gramEnd"/>
      <w:r w:rsidRPr="004B4BE3">
        <w:rPr>
          <w:rStyle w:val="StyleBoldUnderline"/>
        </w:rPr>
        <w:t xml:space="preserve"> in any potential dispute</w:t>
      </w:r>
      <w:r w:rsidRPr="00A036AC">
        <w:rPr>
          <w:sz w:val="16"/>
        </w:rPr>
        <w:t xml:space="preserve">. James </w:t>
      </w:r>
      <w:r w:rsidRPr="0044093E">
        <w:rPr>
          <w:rStyle w:val="StyleBoldUnderline"/>
          <w:highlight w:val="yellow"/>
        </w:rPr>
        <w:t>Lewis</w:t>
      </w:r>
      <w:r w:rsidRPr="004B4BE3">
        <w:rPr>
          <w:rStyle w:val="StyleBoldUnderline"/>
        </w:rPr>
        <w:t>, a cyber-security expert for</w:t>
      </w:r>
      <w:r w:rsidRPr="00A036AC">
        <w:rPr>
          <w:sz w:val="16"/>
        </w:rPr>
        <w:t xml:space="preserve"> the policy think tank Center for Strategic and International Studies (</w:t>
      </w:r>
      <w:r w:rsidRPr="004B4BE3">
        <w:rPr>
          <w:rStyle w:val="StyleBoldUnderline"/>
        </w:rPr>
        <w:t>CSIS</w:t>
      </w:r>
      <w:r w:rsidRPr="00A036AC">
        <w:rPr>
          <w:sz w:val="16"/>
        </w:rPr>
        <w:t xml:space="preserve">), </w:t>
      </w:r>
      <w:r w:rsidRPr="0044093E">
        <w:rPr>
          <w:rStyle w:val="StyleBoldUnderline"/>
          <w:highlight w:val="yellow"/>
        </w:rPr>
        <w:t>says</w:t>
      </w:r>
      <w:r w:rsidRPr="004B4BE3">
        <w:rPr>
          <w:rStyle w:val="StyleBoldUnderline"/>
        </w:rPr>
        <w:t xml:space="preserve"> that</w:t>
      </w:r>
      <w:r w:rsidRPr="00A036AC">
        <w:rPr>
          <w:sz w:val="16"/>
        </w:rPr>
        <w:t xml:space="preserve"> although </w:t>
      </w:r>
      <w:r w:rsidRPr="004B4BE3">
        <w:rPr>
          <w:rStyle w:val="StyleBoldUnderline"/>
        </w:rPr>
        <w:t>cyber</w:t>
      </w:r>
      <w:r w:rsidRPr="00A036AC">
        <w:rPr>
          <w:sz w:val="16"/>
        </w:rPr>
        <w:t xml:space="preserve"> </w:t>
      </w:r>
      <w:r w:rsidRPr="004B4BE3">
        <w:rPr>
          <w:rStyle w:val="StyleBoldUnderline"/>
        </w:rPr>
        <w:t>warfare</w:t>
      </w:r>
      <w:r w:rsidRPr="00A036AC">
        <w:rPr>
          <w:sz w:val="16"/>
        </w:rPr>
        <w:t xml:space="preserve"> </w:t>
      </w:r>
      <w:proofErr w:type="gramStart"/>
      <w:r w:rsidRPr="00A036AC">
        <w:rPr>
          <w:sz w:val="16"/>
        </w:rPr>
        <w:t>couldn't</w:t>
      </w:r>
      <w:proofErr w:type="gramEnd"/>
      <w:r w:rsidRPr="00A036AC">
        <w:rPr>
          <w:sz w:val="16"/>
        </w:rPr>
        <w:t xml:space="preserve"> cripple the U.S., it </w:t>
      </w:r>
      <w:r w:rsidRPr="004B4BE3">
        <w:rPr>
          <w:rStyle w:val="StyleBoldUnderline"/>
        </w:rPr>
        <w:t>could serve as an effective military tactic</w:t>
      </w:r>
      <w:r w:rsidRPr="00A036AC">
        <w:rPr>
          <w:sz w:val="16"/>
        </w:rPr>
        <w:t>. "</w:t>
      </w:r>
      <w:r w:rsidRPr="0044093E">
        <w:rPr>
          <w:rStyle w:val="StyleBoldUnderline"/>
          <w:highlight w:val="yellow"/>
        </w:rPr>
        <w:t>If</w:t>
      </w:r>
      <w:r w:rsidRPr="004B4BE3">
        <w:rPr>
          <w:rStyle w:val="StyleBoldUnderline"/>
        </w:rPr>
        <w:t xml:space="preserve"> I </w:t>
      </w:r>
      <w:proofErr w:type="gramStart"/>
      <w:r w:rsidRPr="004B4BE3">
        <w:rPr>
          <w:rStyle w:val="StyleBoldUnderline"/>
        </w:rPr>
        <w:t>were</w:t>
      </w:r>
      <w:proofErr w:type="gramEnd"/>
      <w:r w:rsidRPr="004B4BE3">
        <w:rPr>
          <w:rStyle w:val="StyleBoldUnderline"/>
        </w:rPr>
        <w:t xml:space="preserve"> </w:t>
      </w:r>
      <w:r w:rsidRPr="0044093E">
        <w:rPr>
          <w:rStyle w:val="StyleBoldUnderline"/>
          <w:highlight w:val="yellow"/>
        </w:rPr>
        <w:t>China</w:t>
      </w:r>
      <w:r w:rsidRPr="004B4BE3">
        <w:rPr>
          <w:rStyle w:val="StyleBoldUnderline"/>
        </w:rPr>
        <w:t xml:space="preserve">, and I </w:t>
      </w:r>
      <w:r w:rsidRPr="0044093E">
        <w:rPr>
          <w:rStyle w:val="StyleBoldUnderline"/>
          <w:highlight w:val="yellow"/>
        </w:rPr>
        <w:t>were going to invade Taiwan</w:t>
      </w:r>
      <w:r w:rsidRPr="00A036AC">
        <w:rPr>
          <w:sz w:val="16"/>
        </w:rPr>
        <w:t>," he says, "</w:t>
      </w:r>
      <w:r w:rsidRPr="004B4BE3">
        <w:rPr>
          <w:rStyle w:val="StyleBoldUnderline"/>
        </w:rPr>
        <w:t xml:space="preserve">and I needed to complete the conquest in seven days, then </w:t>
      </w:r>
      <w:r w:rsidRPr="0044093E">
        <w:rPr>
          <w:rStyle w:val="StyleBoldUnderline"/>
          <w:highlight w:val="yellow"/>
        </w:rPr>
        <w:t>it's</w:t>
      </w:r>
      <w:r w:rsidRPr="004B4BE3">
        <w:rPr>
          <w:rStyle w:val="StyleBoldUnderline"/>
        </w:rPr>
        <w:t xml:space="preserve"> an </w:t>
      </w:r>
      <w:r w:rsidRPr="0044093E">
        <w:rPr>
          <w:rStyle w:val="StyleBoldUnderline"/>
          <w:highlight w:val="yellow"/>
        </w:rPr>
        <w:t>attractive</w:t>
      </w:r>
      <w:r w:rsidRPr="004B4BE3">
        <w:rPr>
          <w:rStyle w:val="StyleBoldUnderline"/>
        </w:rPr>
        <w:t xml:space="preserve"> option </w:t>
      </w:r>
      <w:r w:rsidRPr="0044093E">
        <w:rPr>
          <w:rStyle w:val="StyleBoldUnderline"/>
          <w:highlight w:val="yellow"/>
        </w:rPr>
        <w:t>to turn off</w:t>
      </w:r>
      <w:r w:rsidRPr="004B4BE3">
        <w:rPr>
          <w:rStyle w:val="StyleBoldUnderline"/>
        </w:rPr>
        <w:t xml:space="preserve"> all the </w:t>
      </w:r>
      <w:r w:rsidRPr="0044093E">
        <w:rPr>
          <w:rStyle w:val="StyleBoldUnderline"/>
          <w:highlight w:val="yellow"/>
        </w:rPr>
        <w:t>electricity</w:t>
      </w:r>
      <w:r w:rsidRPr="00A036AC">
        <w:rPr>
          <w:sz w:val="16"/>
        </w:rPr>
        <w:t xml:space="preserve">, screw up the banks and so on." Could </w:t>
      </w:r>
      <w:r w:rsidRPr="00D568F6">
        <w:rPr>
          <w:rStyle w:val="Emphasis"/>
        </w:rPr>
        <w:t>the</w:t>
      </w:r>
      <w:r w:rsidRPr="000E090E">
        <w:rPr>
          <w:rStyle w:val="Emphasis"/>
        </w:rPr>
        <w:t xml:space="preserve"> entire U.S. </w:t>
      </w:r>
      <w:r w:rsidRPr="00D568F6">
        <w:rPr>
          <w:rStyle w:val="Emphasis"/>
        </w:rPr>
        <w:t>grid be taken down</w:t>
      </w:r>
      <w:r w:rsidRPr="000E090E">
        <w:rPr>
          <w:rStyle w:val="Emphasis"/>
        </w:rPr>
        <w:t xml:space="preserve"> in such an attack</w:t>
      </w:r>
      <w:r w:rsidRPr="00A036AC">
        <w:rPr>
          <w:sz w:val="16"/>
        </w:rPr>
        <w:t>? "The honest answer is that we don't know," Lewis says. "And I don't like that answer."</w:t>
      </w:r>
    </w:p>
    <w:p w:rsidR="007E2E8B" w:rsidRDefault="007E2E8B" w:rsidP="007E2E8B">
      <w:pPr>
        <w:pStyle w:val="Heading4"/>
      </w:pPr>
      <w:r>
        <w:t>Extinction</w:t>
      </w:r>
    </w:p>
    <w:p w:rsidR="007E2E8B" w:rsidRPr="00FB72EF" w:rsidRDefault="007E2E8B" w:rsidP="007E2E8B">
      <w:r w:rsidRPr="00685817">
        <w:rPr>
          <w:rStyle w:val="StyleStyleBold12pt"/>
        </w:rPr>
        <w:t>Straits Times</w:t>
      </w:r>
      <w:r>
        <w:t xml:space="preserve"> (</w:t>
      </w:r>
      <w:smartTag w:uri="urn:schemas-microsoft-com:office:smarttags" w:element="country-region">
        <w:r>
          <w:t>Singapore</w:t>
        </w:r>
      </w:smartTag>
      <w:r>
        <w:t xml:space="preserve">), June 25, </w:t>
      </w:r>
      <w:r w:rsidRPr="00685817">
        <w:rPr>
          <w:rStyle w:val="StyleStyleBold12pt"/>
        </w:rPr>
        <w:t>2000</w:t>
      </w:r>
      <w:r>
        <w:t xml:space="preserve">, No one gains in war over </w:t>
      </w:r>
      <w:smartTag w:uri="urn:schemas-microsoft-com:office:smarttags" w:element="place">
        <w:smartTag w:uri="urn:schemas-microsoft-com:office:smarttags" w:element="country-region">
          <w:r>
            <w:t>Taiwan</w:t>
          </w:r>
        </w:smartTag>
      </w:smartTag>
    </w:p>
    <w:p w:rsidR="007E2E8B" w:rsidRDefault="007E2E8B" w:rsidP="007E2E8B">
      <w:r w:rsidRPr="00FB72EF">
        <w:t xml:space="preserve">THE high-intensity scenario postulates a cross-strait war escalating into a full-scale </w:t>
      </w:r>
      <w:r w:rsidRPr="00685817">
        <w:rPr>
          <w:rStyle w:val="StyleBoldUnderline"/>
          <w:highlight w:val="green"/>
        </w:rPr>
        <w:t xml:space="preserve">war between the </w:t>
      </w:r>
      <w:smartTag w:uri="urn:schemas-microsoft-com:office:smarttags" w:element="country-region">
        <w:r w:rsidRPr="00685817">
          <w:rPr>
            <w:rStyle w:val="StyleBoldUnderline"/>
            <w:highlight w:val="green"/>
          </w:rPr>
          <w:t>US</w:t>
        </w:r>
      </w:smartTag>
      <w:r w:rsidRPr="00685817">
        <w:rPr>
          <w:rStyle w:val="StyleBoldUnderline"/>
          <w:highlight w:val="green"/>
        </w:rPr>
        <w:t xml:space="preserve"> and </w:t>
      </w:r>
      <w:smartTag w:uri="urn:schemas-microsoft-com:office:smarttags" w:element="place">
        <w:smartTag w:uri="urn:schemas-microsoft-com:office:smarttags" w:element="country-region">
          <w:r w:rsidRPr="00685817">
            <w:rPr>
              <w:rStyle w:val="StyleBoldUnderline"/>
              <w:highlight w:val="green"/>
            </w:rPr>
            <w:t>China</w:t>
          </w:r>
        </w:smartTag>
      </w:smartTag>
      <w:r w:rsidRPr="00FB72EF">
        <w:t xml:space="preserve">. If Washington were to conclude that splitting China would better serve its national interests, then a full-scale war becomes </w:t>
      </w:r>
      <w:proofErr w:type="spellStart"/>
      <w:r w:rsidRPr="00FB72EF">
        <w:t>unavoidable.Conflict</w:t>
      </w:r>
      <w:proofErr w:type="spellEnd"/>
      <w:r w:rsidRPr="00FB72EF">
        <w:t xml:space="preserve"> on such </w:t>
      </w:r>
      <w:r w:rsidRPr="00CD1308">
        <w:t>a scale</w:t>
      </w:r>
      <w:r w:rsidRPr="00685817">
        <w:rPr>
          <w:rStyle w:val="StyleBoldUnderline"/>
        </w:rPr>
        <w:t xml:space="preserve"> </w:t>
      </w:r>
      <w:r w:rsidRPr="00AF2FC7">
        <w:rPr>
          <w:rStyle w:val="StyleBoldUnderline"/>
        </w:rPr>
        <w:t>would embroil other countries far and near and</w:t>
      </w:r>
      <w:r w:rsidRPr="00AF2FC7">
        <w:t xml:space="preserve"> -horror of horrors</w:t>
      </w:r>
      <w:r w:rsidRPr="00FB72EF">
        <w:t xml:space="preserve"> -</w:t>
      </w:r>
      <w:r w:rsidRPr="00685817">
        <w:rPr>
          <w:rStyle w:val="StyleBoldUnderline"/>
          <w:highlight w:val="green"/>
        </w:rPr>
        <w:t xml:space="preserve">raise </w:t>
      </w:r>
      <w:r w:rsidRPr="00AF2FC7">
        <w:rPr>
          <w:rStyle w:val="StyleBoldUnderline"/>
        </w:rPr>
        <w:t xml:space="preserve">the possibility of </w:t>
      </w:r>
      <w:r w:rsidRPr="00685817">
        <w:rPr>
          <w:rStyle w:val="StyleBoldUnderline"/>
          <w:highlight w:val="green"/>
        </w:rPr>
        <w:t>a nuclear war</w:t>
      </w:r>
      <w:r w:rsidRPr="00685817">
        <w:rPr>
          <w:rStyle w:val="StyleBoldUnderline"/>
        </w:rPr>
        <w:t xml:space="preserve">. </w:t>
      </w:r>
      <w:r w:rsidRPr="00FB72EF">
        <w:t xml:space="preserve"> 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FB72EF">
          <w:t>South Korea</w:t>
        </w:r>
      </w:smartTag>
      <w:r w:rsidRPr="00FB72EF">
        <w:t xml:space="preserve">, </w:t>
      </w:r>
      <w:smartTag w:uri="urn:schemas-microsoft-com:office:smarttags" w:element="country-region">
        <w:r w:rsidRPr="00FB72EF">
          <w:t>Japan</w:t>
        </w:r>
      </w:smartTag>
      <w:r w:rsidRPr="00FB72EF">
        <w:t xml:space="preserve">, the </w:t>
      </w:r>
      <w:smartTag w:uri="urn:schemas-microsoft-com:office:smarttags" w:element="country-region">
        <w:r w:rsidRPr="00FB72EF">
          <w:t>Philippines</w:t>
        </w:r>
      </w:smartTag>
      <w:r w:rsidRPr="00FB72EF">
        <w:t xml:space="preserve"> and, to a lesser extent, </w:t>
      </w:r>
      <w:smartTag w:uri="urn:schemas-microsoft-com:office:smarttags" w:element="place">
        <w:smartTag w:uri="urn:schemas-microsoft-com:office:smarttags" w:element="country-region">
          <w:r w:rsidRPr="00FB72EF">
            <w:t>Singapore</w:t>
          </w:r>
        </w:smartTag>
      </w:smartTag>
      <w:r w:rsidRPr="00FB72EF">
        <w:t xml:space="preserve">.  If </w:t>
      </w:r>
      <w:smartTag w:uri="urn:schemas-microsoft-com:office:smarttags" w:element="place">
        <w:smartTag w:uri="urn:schemas-microsoft-com:office:smarttags" w:element="country-region">
          <w:r w:rsidRPr="00FB72EF">
            <w:t>China</w:t>
          </w:r>
        </w:smartTag>
      </w:smartTag>
      <w:r w:rsidRPr="00FB72EF">
        <w:t xml:space="preserve"> were to retaliate, </w:t>
      </w:r>
      <w:proofErr w:type="gramStart"/>
      <w:r w:rsidRPr="00685817">
        <w:rPr>
          <w:rStyle w:val="StyleBoldUnderline"/>
          <w:highlight w:val="green"/>
        </w:rPr>
        <w:t>east</w:t>
      </w:r>
      <w:proofErr w:type="gramEnd"/>
      <w:r w:rsidRPr="00685817">
        <w:rPr>
          <w:rStyle w:val="StyleBoldUnderline"/>
          <w:highlight w:val="green"/>
        </w:rPr>
        <w:t xml:space="preserve"> Asia will be set on fire</w:t>
      </w:r>
      <w:r w:rsidRPr="00FB72EF">
        <w:t xml:space="preserve">.  </w:t>
      </w:r>
      <w:proofErr w:type="gramStart"/>
      <w:r w:rsidRPr="00FB72EF">
        <w:t>And</w:t>
      </w:r>
      <w:proofErr w:type="gramEnd"/>
      <w:r w:rsidRPr="00FB72EF">
        <w:t xml:space="preserve"> the conflagration may not end there as </w:t>
      </w:r>
      <w:r w:rsidRPr="00AF2FC7">
        <w:rPr>
          <w:rStyle w:val="StyleBoldUnderline"/>
        </w:rPr>
        <w:t xml:space="preserve">opportunistic powers elsewhere may try to overturn the existing world order. </w:t>
      </w:r>
      <w:r w:rsidRPr="00AF2FC7">
        <w:t xml:space="preserve"> </w:t>
      </w:r>
      <w:r w:rsidRPr="00AF2FC7">
        <w:rPr>
          <w:rStyle w:val="StyleBoldUnderline"/>
        </w:rPr>
        <w:t xml:space="preserve">With the US distracted, </w:t>
      </w:r>
      <w:smartTag w:uri="urn:schemas-microsoft-com:office:smarttags" w:element="country-region">
        <w:r w:rsidRPr="00685817">
          <w:rPr>
            <w:rStyle w:val="StyleBoldUnderline"/>
            <w:highlight w:val="green"/>
          </w:rPr>
          <w:t>Russia</w:t>
        </w:r>
      </w:smartTag>
      <w:r w:rsidRPr="00685817">
        <w:rPr>
          <w:rStyle w:val="StyleBoldUnderline"/>
          <w:highlight w:val="green"/>
        </w:rPr>
        <w:t xml:space="preserve"> may seek to redefine </w:t>
      </w:r>
      <w:smartTag w:uri="urn:schemas-microsoft-com:office:smarttags" w:element="place">
        <w:r w:rsidRPr="00685817">
          <w:rPr>
            <w:rStyle w:val="StyleBoldUnderline"/>
            <w:highlight w:val="green"/>
          </w:rPr>
          <w:t>Europe</w:t>
        </w:r>
      </w:smartTag>
      <w:r w:rsidRPr="00685817">
        <w:rPr>
          <w:rStyle w:val="StyleBoldUnderline"/>
          <w:highlight w:val="green"/>
        </w:rPr>
        <w:t>'s</w:t>
      </w:r>
      <w:r w:rsidRPr="00FB72EF">
        <w:t xml:space="preserve"> political </w:t>
      </w:r>
      <w:r w:rsidRPr="00685817">
        <w:rPr>
          <w:rStyle w:val="StyleBoldUnderline"/>
          <w:highlight w:val="green"/>
        </w:rPr>
        <w:t>landscape</w:t>
      </w:r>
      <w:r w:rsidRPr="00FB72EF">
        <w:t xml:space="preserve">. The balance of power in the Middle East may be similarly upset by the likes of </w:t>
      </w:r>
      <w:smartTag w:uri="urn:schemas-microsoft-com:office:smarttags" w:element="place">
        <w:smartTag w:uri="urn:schemas-microsoft-com:office:smarttags" w:element="country-region">
          <w:r w:rsidRPr="00FB72EF">
            <w:t>Iraq</w:t>
          </w:r>
        </w:smartTag>
      </w:smartTag>
      <w:r w:rsidRPr="00FB72EF">
        <w:t>.  In south Asia</w:t>
      </w:r>
      <w:r w:rsidRPr="009B2299">
        <w:t xml:space="preserve">, </w:t>
      </w:r>
      <w:r w:rsidRPr="009B2299">
        <w:rPr>
          <w:rStyle w:val="StyleBoldUnderline"/>
        </w:rPr>
        <w:t xml:space="preserve">hostilities between </w:t>
      </w:r>
      <w:smartTag w:uri="urn:schemas-microsoft-com:office:smarttags" w:element="country-region">
        <w:r w:rsidRPr="00685817">
          <w:rPr>
            <w:rStyle w:val="StyleBoldUnderline"/>
            <w:highlight w:val="green"/>
          </w:rPr>
          <w:t>India</w:t>
        </w:r>
      </w:smartTag>
      <w:r w:rsidRPr="00685817">
        <w:rPr>
          <w:rStyle w:val="StyleBoldUnderline"/>
          <w:highlight w:val="green"/>
        </w:rPr>
        <w:t xml:space="preserve"> and </w:t>
      </w:r>
      <w:smartTag w:uri="urn:schemas-microsoft-com:office:smarttags" w:element="place">
        <w:smartTag w:uri="urn:schemas-microsoft-com:office:smarttags" w:element="country-region">
          <w:r w:rsidRPr="00685817">
            <w:rPr>
              <w:rStyle w:val="StyleBoldUnderline"/>
              <w:highlight w:val="green"/>
            </w:rPr>
            <w:t>Pakistan</w:t>
          </w:r>
        </w:smartTag>
      </w:smartTag>
      <w:r w:rsidRPr="00685817">
        <w:rPr>
          <w:rStyle w:val="StyleBoldUnderline"/>
          <w:highlight w:val="green"/>
        </w:rPr>
        <w:t xml:space="preserve">, </w:t>
      </w:r>
      <w:r w:rsidRPr="009B2299">
        <w:rPr>
          <w:rStyle w:val="StyleBoldUnderline"/>
        </w:rPr>
        <w:t>each</w:t>
      </w:r>
      <w:r w:rsidRPr="009B2299">
        <w:t xml:space="preserve"> armed </w:t>
      </w:r>
      <w:r w:rsidRPr="009B2299">
        <w:rPr>
          <w:rStyle w:val="StyleBoldUnderline"/>
        </w:rPr>
        <w:t xml:space="preserve">with its own nuclear arsenal, </w:t>
      </w:r>
      <w:r w:rsidRPr="00685817">
        <w:rPr>
          <w:rStyle w:val="StyleBoldUnderline"/>
          <w:highlight w:val="green"/>
        </w:rPr>
        <w:t>could enter a</w:t>
      </w:r>
      <w:r w:rsidRPr="00685817">
        <w:rPr>
          <w:rStyle w:val="StyleBoldUnderline"/>
        </w:rPr>
        <w:t xml:space="preserve"> new and </w:t>
      </w:r>
      <w:r w:rsidRPr="00685817">
        <w:rPr>
          <w:rStyle w:val="StyleBoldUnderline"/>
          <w:highlight w:val="green"/>
        </w:rPr>
        <w:t>dangerous phase</w:t>
      </w:r>
      <w:r w:rsidRPr="00685817">
        <w:rPr>
          <w:rStyle w:val="StyleBoldUnderline"/>
        </w:rPr>
        <w:t xml:space="preserve">. </w:t>
      </w:r>
      <w:r w:rsidRPr="00FB72EF">
        <w:t xml:space="preserve"> Will a full-scale Sino-US war lead to a nuclear war?  According to General Matthew Ridgeway, commander of the US Eighth </w:t>
      </w:r>
      <w:proofErr w:type="gramStart"/>
      <w:r w:rsidRPr="00FB72EF">
        <w:t>Army which</w:t>
      </w:r>
      <w:proofErr w:type="gramEnd"/>
      <w:r w:rsidRPr="00FB72EF">
        <w:t xml:space="preserve"> fought against the Chinese in the Korean War, the </w:t>
      </w:r>
      <w:smartTag w:uri="urn:schemas-microsoft-com:office:smarttags" w:element="country-region">
        <w:r w:rsidRPr="00FB72EF">
          <w:t>US</w:t>
        </w:r>
      </w:smartTag>
      <w:r w:rsidRPr="00FB72EF">
        <w:t xml:space="preserve"> had at the time thought of using nuclear weapons against </w:t>
      </w:r>
      <w:smartTag w:uri="urn:schemas-microsoft-com:office:smarttags" w:element="country-region">
        <w:r w:rsidRPr="00FB72EF">
          <w:t>China</w:t>
        </w:r>
      </w:smartTag>
      <w:r w:rsidRPr="00FB72EF">
        <w:t xml:space="preserve"> to save the </w:t>
      </w:r>
      <w:smartTag w:uri="urn:schemas-microsoft-com:office:smarttags" w:element="place">
        <w:smartTag w:uri="urn:schemas-microsoft-com:office:smarttags" w:element="country-region">
          <w:r w:rsidRPr="00FB72EF">
            <w:t>US</w:t>
          </w:r>
        </w:smartTag>
      </w:smartTag>
      <w:r w:rsidRPr="00FB72EF">
        <w:t xml:space="preserve">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w:t>
      </w:r>
      <w:smartTag w:uri="urn:schemas-microsoft-com:office:smarttags" w:element="country-region">
        <w:r w:rsidRPr="00FB72EF">
          <w:t>US</w:t>
        </w:r>
      </w:smartTag>
      <w:r w:rsidRPr="00FB72EF">
        <w:t xml:space="preserve"> had to resort to nuclear weaponry to defeat </w:t>
      </w:r>
      <w:smartTag w:uri="urn:schemas-microsoft-com:office:smarttags" w:element="country-region">
        <w:r w:rsidRPr="00FB72EF">
          <w:t>China</w:t>
        </w:r>
      </w:smartTag>
      <w:r w:rsidRPr="00FB72EF">
        <w:t xml:space="preserve"> long before the latter acquired a similar capability, </w:t>
      </w:r>
      <w:r w:rsidRPr="00685817">
        <w:rPr>
          <w:rStyle w:val="StyleBoldUnderline"/>
          <w:highlight w:val="green"/>
        </w:rPr>
        <w:t>there is little hope of winning</w:t>
      </w:r>
      <w:r w:rsidRPr="00685817">
        <w:rPr>
          <w:rStyle w:val="StyleBoldUnderline"/>
        </w:rPr>
        <w:t xml:space="preserve"> a war </w:t>
      </w:r>
      <w:r w:rsidRPr="00685817">
        <w:rPr>
          <w:rStyle w:val="StyleBoldUnderline"/>
          <w:highlight w:val="green"/>
        </w:rPr>
        <w:t xml:space="preserve">against </w:t>
      </w:r>
      <w:smartTag w:uri="urn:schemas-microsoft-com:office:smarttags" w:element="place">
        <w:smartTag w:uri="urn:schemas-microsoft-com:office:smarttags" w:element="country-region">
          <w:r w:rsidRPr="00685817">
            <w:rPr>
              <w:rStyle w:val="StyleBoldUnderline"/>
              <w:highlight w:val="green"/>
            </w:rPr>
            <w:t>China</w:t>
          </w:r>
        </w:smartTag>
      </w:smartTag>
      <w:r w:rsidRPr="00FB72EF">
        <w:t xml:space="preserve"> 50 years later, </w:t>
      </w:r>
      <w:r w:rsidRPr="00685817">
        <w:rPr>
          <w:rStyle w:val="StyleBoldUnderline"/>
          <w:highlight w:val="green"/>
        </w:rPr>
        <w:t>short of using nuclear weapons</w:t>
      </w:r>
      <w:r w:rsidRPr="00FB72EF">
        <w:t xml:space="preserve">.  The </w:t>
      </w:r>
      <w:smartTag w:uri="urn:schemas-microsoft-com:office:smarttags" w:element="country-region">
        <w:r w:rsidRPr="00FB72EF">
          <w:t>US</w:t>
        </w:r>
      </w:smartTag>
      <w:r w:rsidRPr="00FB72EF">
        <w:t xml:space="preserve"> estimates that </w:t>
      </w:r>
      <w:smartTag w:uri="urn:schemas-microsoft-com:office:smarttags" w:element="place">
        <w:smartTag w:uri="urn:schemas-microsoft-com:office:smarttags" w:element="country-region">
          <w:r w:rsidRPr="00FB72EF">
            <w:t>China</w:t>
          </w:r>
        </w:smartTag>
      </w:smartTag>
      <w:r w:rsidRPr="00FB72EF">
        <w:t xml:space="preserve"> possesses about 20 nuclear warheads that can destroy major American cities. </w:t>
      </w:r>
      <w:smartTag w:uri="urn:schemas-microsoft-com:office:smarttags" w:element="place">
        <w:smartTag w:uri="urn:schemas-microsoft-com:office:smarttags" w:element="City">
          <w:r w:rsidRPr="00FB72EF">
            <w:t>Beijing</w:t>
          </w:r>
        </w:smartTag>
      </w:smartTag>
      <w:r w:rsidRPr="00FB72EF">
        <w:t xml:space="preserve"> also seems prepared to go for the nuclear option.  A Chinese military officer disclosed recently that </w:t>
      </w:r>
      <w:smartTag w:uri="urn:schemas-microsoft-com:office:smarttags" w:element="place">
        <w:smartTag w:uri="urn:schemas-microsoft-com:office:smarttags" w:element="City">
          <w:r w:rsidRPr="00FB72EF">
            <w:t>Beijing</w:t>
          </w:r>
        </w:smartTag>
      </w:smartTag>
      <w:r w:rsidRPr="00FB72EF">
        <w:t xml:space="preserve"> was considering a review of its "</w:t>
      </w:r>
      <w:proofErr w:type="spellStart"/>
      <w:r w:rsidRPr="00FB72EF">
        <w:t>non first</w:t>
      </w:r>
      <w:proofErr w:type="spellEnd"/>
      <w:r w:rsidRPr="00FB72EF">
        <w:t xml:space="preserve"> use" principle regarding nuclear weapons.  Major-General Pan </w:t>
      </w:r>
      <w:proofErr w:type="spellStart"/>
      <w:r w:rsidRPr="00FB72EF">
        <w:t>Zhangqiang</w:t>
      </w:r>
      <w:proofErr w:type="spellEnd"/>
      <w:r w:rsidRPr="00FB72EF">
        <w:t xml:space="preserve">,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FB72EF">
            <w:t>Washington</w:t>
          </w:r>
        </w:smartTag>
      </w:smartTag>
      <w:r w:rsidRPr="00FB72EF">
        <w:t xml:space="preserve"> that although the government still abided by that principle, there were strong pressures from the military to drop it.  He said military leaders considered the use of nuclear weapons mandatory if the country risked dismemberment </w:t>
      </w:r>
      <w:proofErr w:type="gramStart"/>
      <w:r w:rsidRPr="00FB72EF">
        <w:t>as a result</w:t>
      </w:r>
      <w:proofErr w:type="gramEnd"/>
      <w:r w:rsidRPr="00FB72EF">
        <w:t xml:space="preserve"> of foreign intervention.  Gen Ridgeway said that </w:t>
      </w:r>
      <w:r w:rsidRPr="00685817">
        <w:rPr>
          <w:rStyle w:val="StyleBoldUnderline"/>
        </w:rPr>
        <w:t xml:space="preserve">should that </w:t>
      </w:r>
      <w:proofErr w:type="gramStart"/>
      <w:r w:rsidRPr="00685817">
        <w:rPr>
          <w:rStyle w:val="StyleBoldUnderline"/>
        </w:rPr>
        <w:t>come to pass</w:t>
      </w:r>
      <w:proofErr w:type="gramEnd"/>
      <w:r w:rsidRPr="00685817">
        <w:rPr>
          <w:rStyle w:val="StyleBoldUnderline"/>
        </w:rPr>
        <w:t xml:space="preserve">, </w:t>
      </w:r>
      <w:r w:rsidRPr="00685817">
        <w:rPr>
          <w:rStyle w:val="StyleBoldUnderline"/>
          <w:highlight w:val="green"/>
        </w:rPr>
        <w:t xml:space="preserve">we would see the destruction of </w:t>
      </w:r>
      <w:proofErr w:type="spellStart"/>
      <w:r w:rsidRPr="00685817">
        <w:rPr>
          <w:rStyle w:val="StyleBoldUnderline"/>
          <w:highlight w:val="green"/>
        </w:rPr>
        <w:t>civilisation</w:t>
      </w:r>
      <w:proofErr w:type="spellEnd"/>
      <w:r w:rsidRPr="00685817">
        <w:rPr>
          <w:rStyle w:val="StyleBoldUnderline"/>
        </w:rPr>
        <w:t xml:space="preserve">. </w:t>
      </w:r>
    </w:p>
    <w:p w:rsidR="007E2E8B" w:rsidRPr="00174D86" w:rsidRDefault="007E2E8B" w:rsidP="007E2E8B">
      <w:pPr>
        <w:pStyle w:val="Heading3"/>
      </w:pPr>
      <w:r w:rsidRPr="00174D86">
        <w:lastRenderedPageBreak/>
        <w:t>2AC Aerospace Add On</w:t>
      </w:r>
    </w:p>
    <w:p w:rsidR="007E2E8B" w:rsidRDefault="007E2E8B" w:rsidP="007E2E8B">
      <w:pPr>
        <w:pStyle w:val="Heading4"/>
      </w:pPr>
      <w:r>
        <w:t>Collapse in manufacturing kills US tech leadership – ends aerospace</w:t>
      </w:r>
    </w:p>
    <w:p w:rsidR="007E2E8B" w:rsidRDefault="007E2E8B" w:rsidP="007E2E8B">
      <w:proofErr w:type="gramStart"/>
      <w:r>
        <w:t xml:space="preserve">Michael </w:t>
      </w:r>
      <w:r w:rsidRPr="0075514E">
        <w:rPr>
          <w:rStyle w:val="StyleStyleBold12pt"/>
        </w:rPr>
        <w:t>Lind</w:t>
      </w:r>
      <w:r>
        <w:t xml:space="preserve">, policy director of New America’s Economic Growth Program and a co-founder of the New America Foundation, </w:t>
      </w:r>
      <w:r w:rsidRPr="0075514E">
        <w:rPr>
          <w:rStyle w:val="StyleStyleBold12pt"/>
        </w:rPr>
        <w:t>and</w:t>
      </w:r>
      <w:r>
        <w:t xml:space="preserve"> Joshua </w:t>
      </w:r>
      <w:r w:rsidRPr="0075514E">
        <w:rPr>
          <w:rStyle w:val="StyleStyleBold12pt"/>
        </w:rPr>
        <w:t>Freedman</w:t>
      </w:r>
      <w:r>
        <w:t xml:space="preserve">, program associate in New America’s Economic Growth Program, April </w:t>
      </w:r>
      <w:r w:rsidRPr="0075514E">
        <w:rPr>
          <w:rStyle w:val="StyleStyleBold12pt"/>
        </w:rPr>
        <w:t>2012</w:t>
      </w:r>
      <w:r>
        <w:t>, "Value Added: America’s Manufacturing Future" http://growth.newamerica.net/sites/newamerica.net/files/policydocs/Lind,%20Michael%20and%20Freedman,%20Joshua%20-%20NAF%20-%20Value%20Added%20America%27s%20Manufacturing%20Future.pdf-http://growth.newamerica.net/sites/newamerica.net/files/policydocs/Lind, Michael and Freedman,</w:t>
      </w:r>
      <w:proofErr w:type="gramEnd"/>
      <w:r>
        <w:t xml:space="preserve"> </w:t>
      </w:r>
    </w:p>
    <w:p w:rsidR="007E2E8B" w:rsidRDefault="007E2E8B" w:rsidP="007E2E8B">
      <w:r>
        <w:t xml:space="preserve">Manufacturing, R&amp;D and the U.S. Innovation Ecosystem Perhaps </w:t>
      </w:r>
      <w:r w:rsidRPr="008A09C9">
        <w:rPr>
          <w:rStyle w:val="StyleBoldUnderline"/>
        </w:rPr>
        <w:t>the greatest contribution of manufacturing</w:t>
      </w:r>
      <w:r>
        <w:t xml:space="preserve"> to the U.S. economy as a whole </w:t>
      </w:r>
      <w:r w:rsidRPr="008A09C9">
        <w:rPr>
          <w:rStyle w:val="StyleBoldUnderline"/>
        </w:rPr>
        <w:t>involves the disproportionate role of the manufacturing sector in R&amp;D</w:t>
      </w:r>
      <w:r>
        <w:t xml:space="preserve">. The expansion in the global market for high-value-added services has allowed the U.S. to play to its strengths by expanding its trade surplus in services, many of them linked to manufacturing, including R&amp;D, engineering, software production and finance. Of these services, by far the most important is R&amp;D. </w:t>
      </w:r>
      <w:r w:rsidRPr="008A09C9">
        <w:rPr>
          <w:rStyle w:val="StyleBoldUnderline"/>
        </w:rPr>
        <w:t>The U</w:t>
      </w:r>
      <w:r>
        <w:t xml:space="preserve">nited </w:t>
      </w:r>
      <w:r w:rsidRPr="008A09C9">
        <w:rPr>
          <w:rStyle w:val="StyleBoldUnderline"/>
        </w:rPr>
        <w:t>S</w:t>
      </w:r>
      <w:r>
        <w:t xml:space="preserve">tates </w:t>
      </w:r>
      <w:r w:rsidRPr="008A09C9">
        <w:rPr>
          <w:rStyle w:val="StyleBoldUnderline"/>
        </w:rPr>
        <w:t xml:space="preserve">has long led the world in R&amp;D. </w:t>
      </w:r>
      <w:r>
        <w:t xml:space="preserve">In 1981, U.S. gross domestic expenditure on R&amp;D was more than three times as large as that of any other country in the world. </w:t>
      </w:r>
      <w:proofErr w:type="gramStart"/>
      <w:r>
        <w:t>And</w:t>
      </w:r>
      <w:proofErr w:type="gramEnd"/>
      <w:r>
        <w:t xml:space="preserve"> the U.S. still leads: in 2009, the most recent year for which there is available data, the United States spent more than 400 billion dollars. European countries spent just under 300 billion dollars combined, while China spent about 150 billion dollars.14 In the United States, </w:t>
      </w:r>
      <w:r w:rsidRPr="008A09C9">
        <w:rPr>
          <w:rStyle w:val="StyleBoldUnderline"/>
        </w:rPr>
        <w:t>private sector manufacturing is the largest source of R&amp;D</w:t>
      </w:r>
      <w:r>
        <w:t xml:space="preserve">. </w:t>
      </w:r>
      <w:proofErr w:type="gramStart"/>
      <w:r>
        <w:t xml:space="preserve">The private sector itself accounts for 71 percent of total R&amp;D in the United States, and although U.S. manufacturing accounts for only 11.7 percent of GDP in 2012, the </w:t>
      </w:r>
      <w:r w:rsidRPr="008A09C9">
        <w:rPr>
          <w:rStyle w:val="StyleBoldUnderline"/>
        </w:rPr>
        <w:t>manufacturing sector accounts for 70 percent of all R&amp;D spending</w:t>
      </w:r>
      <w:r>
        <w:t xml:space="preserve"> by the private sector in the U.S.15 And </w:t>
      </w:r>
      <w:r w:rsidRPr="00277523">
        <w:rPr>
          <w:rStyle w:val="StyleBoldUnderline"/>
        </w:rPr>
        <w:t>R</w:t>
      </w:r>
      <w:r w:rsidRPr="008A09C9">
        <w:rPr>
          <w:rStyle w:val="StyleBoldUnderline"/>
        </w:rPr>
        <w:t>&amp;D and innovation are inextricably connected</w:t>
      </w:r>
      <w:r>
        <w:t xml:space="preserve">: a National Science Foundation survey found that 22 percent of manufacturers had introduced product innovations and the same percentage introduced process innovations in the period 2006-2008, while only 8 percent of </w:t>
      </w:r>
      <w:proofErr w:type="spellStart"/>
      <w:r>
        <w:t>nonmanufacturers</w:t>
      </w:r>
      <w:proofErr w:type="spellEnd"/>
      <w:r>
        <w:t xml:space="preserve"> reported innovations of either kind.16 Even as the manufacturing industry in the United States underwent major changes and suffered severe job losses during the last decade, R&amp;D spending continued to follow a general upward growth path.</w:t>
      </w:r>
      <w:proofErr w:type="gramEnd"/>
      <w:r>
        <w:t xml:space="preserve"> </w:t>
      </w:r>
      <w:proofErr w:type="gramStart"/>
      <w:r>
        <w:t xml:space="preserve">A disproportionate share of workers involved in R&amp;D are employed directly or indirectly by manufacturing companies; for example, the US </w:t>
      </w:r>
      <w:r w:rsidRPr="00B156B2">
        <w:rPr>
          <w:rStyle w:val="StyleBoldUnderline"/>
        </w:rPr>
        <w:t>manufacturing</w:t>
      </w:r>
      <w:r>
        <w:t xml:space="preserve"> sector </w:t>
      </w:r>
      <w:r w:rsidRPr="00B156B2">
        <w:rPr>
          <w:rStyle w:val="StyleBoldUnderline"/>
        </w:rPr>
        <w:t>employs more than a third of U.S. engineers</w:t>
      </w:r>
      <w:r>
        <w:t xml:space="preserve">.17 </w:t>
      </w:r>
      <w:r w:rsidRPr="00B156B2">
        <w:rPr>
          <w:rStyle w:val="StyleBoldUnderline"/>
        </w:rPr>
        <w:t>This means that manufacturing provides much of the demand for the U.S. innovation ecosystem, supporting large numbers of scientists and engineers who might not find employment if R&amp;D were offshored along with production.</w:t>
      </w:r>
      <w:proofErr w:type="gramEnd"/>
      <w:r>
        <w:rPr>
          <w:rStyle w:val="StyleBoldUnderline"/>
        </w:rPr>
        <w:t xml:space="preserve"> </w:t>
      </w:r>
      <w:r>
        <w:t xml:space="preserve">Why America Needs the Industrial </w:t>
      </w:r>
      <w:proofErr w:type="gramStart"/>
      <w:r>
        <w:t>Commons</w:t>
      </w:r>
      <w:proofErr w:type="gramEnd"/>
      <w:r>
        <w:t xml:space="preserve"> </w:t>
      </w:r>
      <w:r w:rsidRPr="00B65109">
        <w:rPr>
          <w:rStyle w:val="StyleBoldUnderline"/>
        </w:rPr>
        <w:t>Manufacturing</w:t>
      </w:r>
      <w:r>
        <w:t xml:space="preserve"> </w:t>
      </w:r>
      <w:r w:rsidRPr="00447573">
        <w:rPr>
          <w:rStyle w:val="StyleBoldUnderline"/>
        </w:rPr>
        <w:t>creates an industrial commons, which spurs growth</w:t>
      </w:r>
      <w:r w:rsidRPr="00B65109">
        <w:rPr>
          <w:rStyle w:val="StyleBoldUnderline"/>
        </w:rPr>
        <w:t xml:space="preserve"> in multiple sectors of the economy through linked industries</w:t>
      </w:r>
      <w:r>
        <w:t xml:space="preserve">. An “industrial commons” is a base of shared physical facilities and intangible knowledge shared by a number of firms. The term “commons” comes from communally- shared pastures or fields in </w:t>
      </w:r>
      <w:proofErr w:type="spellStart"/>
      <w:r>
        <w:t>premodern</w:t>
      </w:r>
      <w:proofErr w:type="spellEnd"/>
      <w:r>
        <w:t xml:space="preserve"> Britain. </w:t>
      </w:r>
      <w:proofErr w:type="gramStart"/>
      <w:r>
        <w:t>The industrial commons in particular in the manufacturing sector includes not only large companies but also small and medium sized enterprises (SMEs), which employ 41 percent of the American manufacturing workforce and account for 86 percent of all manufacturing establishments in the U.S. Suppliers of materials, component parts, tools, and more are all interconnected; most of the time, Harvard Business School professors Gary Pisano and Willy Shih point out, these linkages are geographic because of the ease of interaction and knowledge transfer between firms.18 Examples of industrial commons surrounding manufacturing are evident in the United States, including the I-85 corridor from Alabama to Virginia and upstate New York.19 Modern economic scholarship emphasizes the importance of geographic agglomeration effects and co-location synergies.</w:t>
      </w:r>
      <w:proofErr w:type="gramEnd"/>
      <w:r>
        <w:t xml:space="preserve"> </w:t>
      </w:r>
      <w:proofErr w:type="gramStart"/>
      <w:r>
        <w:t>20</w:t>
      </w:r>
      <w:proofErr w:type="gramEnd"/>
      <w:r>
        <w:t xml:space="preserve"> Manufacturers and researchers alike have long noted the symbiotic relationship that occurs when </w:t>
      </w:r>
      <w:r>
        <w:lastRenderedPageBreak/>
        <w:t xml:space="preserve">manufacturing and R&amp;D are located near each other: the manufacturer benefits from the innovation, and the researchers are better positioned to understand where innovation can be found and to test new ideas. While some forms of knowledge can be easily recorded and transferred, much “know-how” in industry is tacit knowledge. This valuable tacit knowledge base can be damaged or destroyed by the erosion of geographic linkages, which in turn shrinks the pool of scientists and engineers in the national innovation ecosystem. </w:t>
      </w:r>
      <w:r w:rsidRPr="00221192">
        <w:rPr>
          <w:rStyle w:val="StyleBoldUnderline"/>
        </w:rPr>
        <w:t>If</w:t>
      </w:r>
      <w:r>
        <w:t xml:space="preserve"> an advanced </w:t>
      </w:r>
      <w:r w:rsidRPr="00221192">
        <w:rPr>
          <w:rStyle w:val="StyleBoldUnderline"/>
          <w:highlight w:val="cyan"/>
        </w:rPr>
        <w:t>manufacturing</w:t>
      </w:r>
      <w:r>
        <w:t xml:space="preserve"> core </w:t>
      </w:r>
      <w:r w:rsidRPr="00221192">
        <w:rPr>
          <w:rStyle w:val="StyleBoldUnderline"/>
          <w:highlight w:val="cyan"/>
        </w:rPr>
        <w:t>is not retained</w:t>
      </w:r>
      <w:r w:rsidRPr="00221192">
        <w:rPr>
          <w:highlight w:val="cyan"/>
        </w:rPr>
        <w:t>,</w:t>
      </w:r>
      <w:r>
        <w:t xml:space="preserve"> then </w:t>
      </w:r>
      <w:r w:rsidRPr="00221192">
        <w:rPr>
          <w:rStyle w:val="StyleBoldUnderline"/>
          <w:highlight w:val="cyan"/>
        </w:rPr>
        <w:t>the economy stands to lose not</w:t>
      </w:r>
      <w:r>
        <w:t xml:space="preserve"> only the manufacturing industry itself but also the </w:t>
      </w:r>
      <w:r w:rsidRPr="00221192">
        <w:rPr>
          <w:rStyle w:val="StyleBoldUnderline"/>
          <w:highlight w:val="cyan"/>
        </w:rPr>
        <w:t>geographic</w:t>
      </w:r>
      <w:r w:rsidRPr="005F6A71">
        <w:rPr>
          <w:rStyle w:val="StyleBoldUnderline"/>
        </w:rPr>
        <w:t xml:space="preserve"> </w:t>
      </w:r>
      <w:r w:rsidRPr="00221192">
        <w:rPr>
          <w:rStyle w:val="StyleBoldUnderline"/>
          <w:highlight w:val="cyan"/>
        </w:rPr>
        <w:t>synergies</w:t>
      </w:r>
      <w:r>
        <w:t xml:space="preserve"> of the industrial commons, </w:t>
      </w:r>
      <w:r w:rsidRPr="00221192">
        <w:rPr>
          <w:rStyle w:val="StyleBoldUnderline"/>
          <w:highlight w:val="cyan"/>
        </w:rPr>
        <w:t>including R&amp;D</w:t>
      </w:r>
      <w:r w:rsidRPr="005F6A71">
        <w:rPr>
          <w:rStyle w:val="StyleBoldUnderline"/>
        </w:rPr>
        <w:t>.</w:t>
      </w:r>
      <w:r>
        <w:t xml:space="preserve"> </w:t>
      </w:r>
      <w:proofErr w:type="gramStart"/>
      <w:r>
        <w:t xml:space="preserve">Some have warned that this is already the case: a growing share of R&amp;D by U.S. multinational corporations is taking place outside of the United States.21 In particular, a number of large U.S. manufacturers have opened up or expanded R&amp;D facilities in China over the last few years.22 Next Generation Manufacturing </w:t>
      </w:r>
      <w:r w:rsidRPr="00221192">
        <w:rPr>
          <w:rStyle w:val="StyleBoldUnderline"/>
          <w:highlight w:val="cyan"/>
        </w:rPr>
        <w:t>A dynamic manufacturing sector in the U.S. is as important as ever</w:t>
      </w:r>
      <w:r>
        <w:t>.</w:t>
      </w:r>
      <w:proofErr w:type="gramEnd"/>
      <w:r>
        <w:t xml:space="preserve"> </w:t>
      </w:r>
      <w:proofErr w:type="gramStart"/>
      <w:r>
        <w:t>But</w:t>
      </w:r>
      <w:proofErr w:type="gramEnd"/>
      <w:r>
        <w:t xml:space="preserve"> thanks to advanced manufacturing technology and technology-enabled integration of manufacturing and services, the very nature of manufacturing is changing, often in radical ways. What will the next generation of manufacturing look like? In 1942, the economist Joseph Schumpeter </w:t>
      </w:r>
      <w:proofErr w:type="gramStart"/>
      <w:r>
        <w:t>declared that</w:t>
      </w:r>
      <w:proofErr w:type="gramEnd"/>
      <w:r>
        <w:t xml:space="preserve"> “the process of creative destruction is the essential fact about capitalism.” By creative destruction, Schumpeter did not mean the rise and fall of firms competing in a </w:t>
      </w:r>
      <w:proofErr w:type="gramStart"/>
      <w:r>
        <w:t>technologically-static</w:t>
      </w:r>
      <w:proofErr w:type="gramEnd"/>
      <w:r>
        <w:t xml:space="preserve"> marketplace. He referred to a “process of industrial mutation— if I may use that biological term—that incessantly revolutionizes the economic structure from within, incessantly destroying the old one, </w:t>
      </w:r>
      <w:proofErr w:type="gramStart"/>
      <w:r>
        <w:t>incessantly</w:t>
      </w:r>
      <w:proofErr w:type="gramEnd"/>
      <w:r>
        <w:t xml:space="preserve"> creating the new one.” He </w:t>
      </w:r>
      <w:proofErr w:type="gramStart"/>
      <w:r>
        <w:t>noted that</w:t>
      </w:r>
      <w:proofErr w:type="gramEnd"/>
      <w:r>
        <w:t xml:space="preserve"> “these revolutions are not strictly incessant; they occurred in discrete rushes that are separated from each other by spaces of comparative quiet. The process as a whole works incessantly, however, in the sense that there is always either revolution or absorption of the results of revolution.”23 As Schumpeter and others have observed, technological innovation tends to be clustered in bursts or waves, each dominated by one or a few transformative technologies that are sometimes called “general purpose technologies.” Among the most world-transforming general </w:t>
      </w:r>
      <w:proofErr w:type="spellStart"/>
      <w:r>
        <w:t>pur</w:t>
      </w:r>
      <w:proofErr w:type="spellEnd"/>
      <w:r>
        <w:t>- pose technologies of recent centuries have been the steam engine, electricity, the internal combustion engine, and information technology.24 As epochal as these earlier technology-driven innovations in manufacturing processes and business models proved to be, they are rapidly being superseded by new technology- driven changes as part of the never-ending process of Schumpeterian industrial mutation. The latest wave of innovation in industrial technology has been termed “</w:t>
      </w:r>
      <w:r w:rsidRPr="00221192">
        <w:rPr>
          <w:rStyle w:val="StyleBoldUnderline"/>
          <w:highlight w:val="cyan"/>
        </w:rPr>
        <w:t>advanced manufacturing</w:t>
      </w:r>
      <w:r>
        <w:t xml:space="preserve">.” </w:t>
      </w:r>
      <w:proofErr w:type="gramStart"/>
      <w:r>
        <w:t xml:space="preserve">The National Science and Technology Council of the Executive Office of the President defines advanced manufacturing as “a family of activities that (a) depend on the use and coordination of information, automation, computation, software, sensing, and networking, and/or (b) </w:t>
      </w:r>
      <w:r w:rsidRPr="00221192">
        <w:rPr>
          <w:rStyle w:val="StyleBoldUnderline"/>
          <w:highlight w:val="cyan"/>
        </w:rPr>
        <w:t>make use of cutting edge materials and emerging capabilities enabled by the physical and biological sciences</w:t>
      </w:r>
      <w:r w:rsidRPr="00EB133C">
        <w:rPr>
          <w:rStyle w:val="StyleBoldUnderline"/>
        </w:rPr>
        <w:t>,</w:t>
      </w:r>
      <w:r>
        <w:t xml:space="preserve"> for example, </w:t>
      </w:r>
      <w:r w:rsidRPr="00EB133C">
        <w:rPr>
          <w:rStyle w:val="StyleBoldUnderline"/>
        </w:rPr>
        <w:t>nanotechnology, chemistry,</w:t>
      </w:r>
      <w:r>
        <w:rPr>
          <w:rStyle w:val="StyleBoldUnderline"/>
        </w:rPr>
        <w:t xml:space="preserve"> </w:t>
      </w:r>
      <w:r w:rsidRPr="00EB133C">
        <w:rPr>
          <w:rStyle w:val="StyleBoldUnderline"/>
        </w:rPr>
        <w:t>and biology</w:t>
      </w:r>
      <w:r>
        <w:t>.</w:t>
      </w:r>
      <w:proofErr w:type="gramEnd"/>
      <w:r>
        <w:t xml:space="preserve"> It involves both new ways to manufacture existing products and the manufacture of new products emerging from new advanced technologies.”</w:t>
      </w:r>
      <w:proofErr w:type="gramStart"/>
      <w:r>
        <w:t>25</w:t>
      </w:r>
      <w:proofErr w:type="gramEnd"/>
      <w:r>
        <w:t xml:space="preserve"> Already computer-aided design (CAD) and computer-aided manufacturing (CAM) programs, combined with computer numerical control (CNC), allow precision manufacturing from complex designs, eliminating many wasteful trials and steps in finishing. CNC is now ubiquitous in the manufacturing sector and much of the employment growth occurring in the sector requires CNC skills or training. Information technology has allowed for enterprise resource planning (ERP) and other forms of enterprise software to connect parts of the production process (both between and within a firm), track systems, and limit waste when dealing with limited resources. Other areas in which advanced manufacturing will play a role in creating new products and sectors and changing current ones </w:t>
      </w:r>
      <w:proofErr w:type="gramStart"/>
      <w:r>
        <w:t xml:space="preserve">are: </w:t>
      </w:r>
      <w:r w:rsidRPr="00311F95">
        <w:rPr>
          <w:rStyle w:val="StyleBoldUnderline"/>
        </w:rPr>
        <w:t>Supercomputing</w:t>
      </w:r>
      <w:proofErr w:type="gramEnd"/>
      <w:r w:rsidRPr="00311F95">
        <w:rPr>
          <w:rStyle w:val="StyleBoldUnderline"/>
        </w:rPr>
        <w:t>. America’s</w:t>
      </w:r>
      <w:r>
        <w:t xml:space="preserve"> global </w:t>
      </w:r>
      <w:r w:rsidRPr="00311F95">
        <w:rPr>
          <w:rStyle w:val="StyleBoldUnderline"/>
        </w:rPr>
        <w:t xml:space="preserve">leadership in technology depends in </w:t>
      </w:r>
      <w:proofErr w:type="gramStart"/>
      <w:r w:rsidRPr="00311F95">
        <w:rPr>
          <w:rStyle w:val="StyleBoldUnderline"/>
        </w:rPr>
        <w:t>part</w:t>
      </w:r>
      <w:proofErr w:type="gramEnd"/>
      <w:r w:rsidRPr="00311F95">
        <w:rPr>
          <w:rStyle w:val="StyleBoldUnderline"/>
        </w:rPr>
        <w:t xml:space="preserve"> on whether the U.S. can compete with Europe and Asia in the race to develop “</w:t>
      </w:r>
      <w:proofErr w:type="spellStart"/>
      <w:r w:rsidRPr="00311F95">
        <w:rPr>
          <w:rStyle w:val="StyleBoldUnderline"/>
        </w:rPr>
        <w:t>exascale</w:t>
      </w:r>
      <w:proofErr w:type="spellEnd"/>
      <w:r w:rsidRPr="00311F95">
        <w:rPr>
          <w:rStyle w:val="StyleBoldUnderline"/>
        </w:rPr>
        <w:t xml:space="preserve"> computing</w:t>
      </w:r>
      <w:r>
        <w:t xml:space="preserve">,” a massive augmentation of computer calculating power that has the potential to revolutionize predictive </w:t>
      </w:r>
      <w:proofErr w:type="spellStart"/>
      <w:r>
        <w:t>sci</w:t>
      </w:r>
      <w:proofErr w:type="spellEnd"/>
      <w:r>
        <w:t xml:space="preserve">- </w:t>
      </w:r>
      <w:proofErr w:type="spellStart"/>
      <w:r>
        <w:t>ences</w:t>
      </w:r>
      <w:proofErr w:type="spellEnd"/>
      <w:r>
        <w:t xml:space="preserve"> from meteorology to economics. According to the Advanced Scientific Computing Advisory Committee (ASCAC), “</w:t>
      </w:r>
      <w:r w:rsidRPr="00221192">
        <w:rPr>
          <w:rStyle w:val="StyleBoldUnderline"/>
          <w:highlight w:val="cyan"/>
        </w:rPr>
        <w:t xml:space="preserve">If the U.S. chooses to be a follower rather than a leader in </w:t>
      </w:r>
      <w:proofErr w:type="spellStart"/>
      <w:r w:rsidRPr="00221192">
        <w:rPr>
          <w:rStyle w:val="StyleBoldUnderline"/>
          <w:highlight w:val="cyan"/>
        </w:rPr>
        <w:t>exascale</w:t>
      </w:r>
      <w:proofErr w:type="spellEnd"/>
      <w:r w:rsidRPr="00221192">
        <w:rPr>
          <w:rStyle w:val="StyleBoldUnderline"/>
          <w:highlight w:val="cyan"/>
        </w:rPr>
        <w:t xml:space="preserve"> computing, we must be willing to cede leadership” </w:t>
      </w:r>
      <w:r w:rsidRPr="00221192">
        <w:rPr>
          <w:rStyle w:val="StyleBoldUnderline"/>
        </w:rPr>
        <w:t xml:space="preserve">in </w:t>
      </w:r>
      <w:r w:rsidRPr="00221192">
        <w:rPr>
          <w:rStyle w:val="StyleBoldUnderline"/>
        </w:rPr>
        <w:lastRenderedPageBreak/>
        <w:t>industries including aerospace, automobiles, energy, health care</w:t>
      </w:r>
      <w:r>
        <w:t xml:space="preserve">, novel material development, </w:t>
      </w:r>
      <w:r w:rsidRPr="00221192">
        <w:rPr>
          <w:rStyle w:val="StyleBoldUnderline"/>
        </w:rPr>
        <w:t>and information technology</w:t>
      </w:r>
      <w:r>
        <w:t>.</w:t>
      </w:r>
    </w:p>
    <w:p w:rsidR="007E2E8B" w:rsidRDefault="007E2E8B" w:rsidP="007E2E8B">
      <w:pPr>
        <w:pStyle w:val="Heading4"/>
      </w:pPr>
      <w:r>
        <w:t>Aerospace decline spills over, collapsing U.S. air power</w:t>
      </w:r>
    </w:p>
    <w:p w:rsidR="007E2E8B" w:rsidRDefault="007E2E8B" w:rsidP="007E2E8B">
      <w:proofErr w:type="gramStart"/>
      <w:r>
        <w:t xml:space="preserve">David </w:t>
      </w:r>
      <w:r w:rsidRPr="00DF11FD">
        <w:rPr>
          <w:rStyle w:val="StyleStyleBold12pt"/>
        </w:rPr>
        <w:t>Thompson</w:t>
      </w:r>
      <w:r>
        <w:t>, President, American Institute of Aeronautics and Astronautics, 12-10-</w:t>
      </w:r>
      <w:r w:rsidRPr="00DF11FD">
        <w:rPr>
          <w:rStyle w:val="StyleStyleBold12pt"/>
        </w:rPr>
        <w:t>2009</w:t>
      </w:r>
      <w:r>
        <w:t>, “The Aerospace Workforce”, Federal News Service, Lexis.</w:t>
      </w:r>
      <w:proofErr w:type="gramEnd"/>
    </w:p>
    <w:p w:rsidR="007E2E8B" w:rsidRPr="00DF11FD" w:rsidRDefault="007E2E8B" w:rsidP="007E2E8B">
      <w:pPr>
        <w:rPr>
          <w:rStyle w:val="StyleBoldUnderline"/>
        </w:rPr>
      </w:pPr>
      <w:r w:rsidRPr="008A1AEB">
        <w:rPr>
          <w:rStyle w:val="StyleBoldUnderline"/>
          <w:highlight w:val="cyan"/>
        </w:rPr>
        <w:t>Aerospace systems are of considerable importance</w:t>
      </w:r>
      <w:r>
        <w:t xml:space="preserve"> </w:t>
      </w:r>
      <w:r w:rsidRPr="008A1AEB">
        <w:rPr>
          <w:rStyle w:val="StyleBoldUnderline"/>
          <w:highlight w:val="cyan"/>
        </w:rPr>
        <w:t>to</w:t>
      </w:r>
      <w:r>
        <w:t xml:space="preserve"> U.S. </w:t>
      </w:r>
      <w:r w:rsidRPr="008A1AEB">
        <w:rPr>
          <w:rStyle w:val="StyleBoldUnderline"/>
          <w:highlight w:val="cyan"/>
        </w:rPr>
        <w:t>national security</w:t>
      </w:r>
      <w:r>
        <w:t xml:space="preserve">, economic prosperity, technological vitality, </w:t>
      </w:r>
      <w:r w:rsidRPr="00DF11FD">
        <w:rPr>
          <w:rStyle w:val="StyleBoldUnderline"/>
        </w:rPr>
        <w:t>and global leadership</w:t>
      </w:r>
      <w:r>
        <w:t xml:space="preserve">. </w:t>
      </w:r>
      <w:r w:rsidRPr="00DF11FD">
        <w:rPr>
          <w:rStyle w:val="StyleBoldUnderline"/>
        </w:rPr>
        <w:t>Aeronautical</w:t>
      </w:r>
      <w:r>
        <w:t xml:space="preserve"> and space </w:t>
      </w:r>
      <w:r w:rsidRPr="00DF11FD">
        <w:rPr>
          <w:rStyle w:val="StyleBoldUnderline"/>
        </w:rPr>
        <w:t>systems protect our</w:t>
      </w:r>
      <w:r>
        <w:t xml:space="preserve"> citizens, </w:t>
      </w:r>
      <w:r w:rsidRPr="00DF11FD">
        <w:rPr>
          <w:rStyle w:val="StyleBoldUnderline"/>
        </w:rPr>
        <w:t>armed forces,</w:t>
      </w:r>
      <w:r>
        <w:t xml:space="preserve"> and allies abroad. They connect the farthest corners of the world with safe and efficient air transportation and satellite communications, and they monitor the Earth, explore the solar system, and study the wider universe.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w:t>
      </w:r>
      <w:proofErr w:type="gramStart"/>
      <w:r>
        <w:t>more older</w:t>
      </w:r>
      <w:proofErr w:type="gramEnd"/>
      <w:r>
        <w:t xml:space="preserve">,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w:t>
      </w:r>
      <w:proofErr w:type="gramStart"/>
      <w:r>
        <w:t>highly-qualified</w:t>
      </w:r>
      <w:proofErr w:type="gramEnd"/>
      <w:r>
        <w:t xml:space="preserve">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w:t>
      </w:r>
      <w:proofErr w:type="gramStart"/>
      <w:r>
        <w:t>years</w:t>
      </w:r>
      <w:proofErr w:type="gramEnd"/>
      <w:r>
        <w:t xml:space="preserve">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w:t>
      </w:r>
      <w:proofErr w:type="gramStart"/>
      <w:r>
        <w:t>MIT which</w:t>
      </w:r>
      <w:proofErr w:type="gramEnd"/>
      <w:r>
        <w:t xml:space="preserve">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t>
      </w:r>
      <w:r>
        <w:lastRenderedPageBreak/>
        <w:t xml:space="preserve">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w:t>
      </w:r>
      <w:proofErr w:type="gramStart"/>
      <w:r>
        <w:t>highly-specialized</w:t>
      </w:r>
      <w:proofErr w:type="gramEnd"/>
      <w:r>
        <w:t xml:space="preserve"> product requirements, </w:t>
      </w:r>
      <w:r w:rsidRPr="008A1AEB">
        <w:rPr>
          <w:rStyle w:val="StyleBoldUnderline"/>
          <w:highlight w:val="cyan"/>
        </w:rPr>
        <w:t>the domestic supply chain</w:t>
      </w:r>
      <w:r>
        <w:t xml:space="preserve"> for space systems </w:t>
      </w:r>
      <w:r w:rsidRPr="008A1AEB">
        <w:rPr>
          <w:rStyle w:val="StyleBoldUnderline"/>
          <w:highlight w:val="cyan"/>
        </w:rPr>
        <w:t>is</w:t>
      </w:r>
      <w:r>
        <w:t xml:space="preserve"> relatively </w:t>
      </w:r>
      <w:r w:rsidRPr="008A1AEB">
        <w:rPr>
          <w:rStyle w:val="StyleBoldUnderline"/>
          <w:highlight w:val="cyan"/>
        </w:rPr>
        <w:t>fragile</w:t>
      </w:r>
      <w:r>
        <w:t xml:space="preserve">. Many second- and third-tier suppliers in particular operate at marginal volumes today, so even a small reduction in their business could force some critical suppliers to exit this sector.  Human space programs represent around 20 percent of the $47 billion in total U.S. space and missile systems sales from 2008. Accordingly, </w:t>
      </w:r>
      <w:r w:rsidRPr="008A1AEB">
        <w:rPr>
          <w:rStyle w:val="StyleBoldUnderline"/>
          <w:highlight w:val="cyan"/>
        </w:rPr>
        <w:t>a major cutback</w:t>
      </w:r>
      <w:r>
        <w:t xml:space="preserve"> in human space spending </w:t>
      </w:r>
      <w:r w:rsidRPr="008A1AEB">
        <w:rPr>
          <w:rStyle w:val="StyleBoldUnderline"/>
          <w:highlight w:val="cyan"/>
        </w:rPr>
        <w:t>could have large</w:t>
      </w:r>
      <w:r>
        <w:t xml:space="preserve"> and highly adverse </w:t>
      </w:r>
      <w:r w:rsidRPr="008A1AEB">
        <w:rPr>
          <w:rStyle w:val="StyleBoldUnderline"/>
          <w:highlight w:val="cyan"/>
        </w:rPr>
        <w:t>ripple effects throughout</w:t>
      </w:r>
      <w:r>
        <w:t xml:space="preserve"> commercial, </w:t>
      </w:r>
      <w:r w:rsidRPr="008A1AEB">
        <w:rPr>
          <w:rStyle w:val="StyleBoldUnderline"/>
          <w:highlight w:val="cyan"/>
        </w:rPr>
        <w:t>defense</w:t>
      </w:r>
      <w:r>
        <w:t xml:space="preserve">, and scientific space </w:t>
      </w:r>
      <w:r w:rsidRPr="008A1AEB">
        <w:rPr>
          <w:rStyle w:val="StyleBoldUnderline"/>
          <w:highlight w:val="cyan"/>
        </w:rPr>
        <w:t>programs</w:t>
      </w:r>
      <w:r>
        <w:t xml:space="preserve"> as well, </w:t>
      </w:r>
      <w:r w:rsidRPr="008A1AEB">
        <w:rPr>
          <w:rStyle w:val="StyleBoldUnderline"/>
          <w:highlight w:val="cyan"/>
        </w:rPr>
        <w:t>potentially triggering a series of disruptive changes in the common industrial supply base</w:t>
      </w:r>
      <w:r>
        <w:t xml:space="preserve"> that </w:t>
      </w:r>
      <w:r w:rsidRPr="008A1AEB">
        <w:rPr>
          <w:rStyle w:val="StyleBoldUnderline"/>
          <w:highlight w:val="cyan"/>
        </w:rPr>
        <w:t>our entire</w:t>
      </w:r>
      <w:r>
        <w:t xml:space="preserve"> space </w:t>
      </w:r>
      <w:r w:rsidRPr="008A1AEB">
        <w:rPr>
          <w:rStyle w:val="StyleBoldUnderline"/>
          <w:highlight w:val="cyan"/>
        </w:rPr>
        <w:t>sector relies on</w:t>
      </w:r>
      <w:r w:rsidRPr="00DF11FD">
        <w:rPr>
          <w:rStyle w:val="StyleBoldUnderline"/>
        </w:rPr>
        <w:t>.</w:t>
      </w:r>
    </w:p>
    <w:p w:rsidR="007E2E8B" w:rsidRDefault="007E2E8B" w:rsidP="007E2E8B">
      <w:pPr>
        <w:pStyle w:val="Heading4"/>
      </w:pPr>
      <w:r>
        <w:t>WMD Conflict</w:t>
      </w:r>
    </w:p>
    <w:p w:rsidR="007E2E8B" w:rsidRPr="00846E12" w:rsidRDefault="007E2E8B" w:rsidP="007E2E8B">
      <w:proofErr w:type="gramStart"/>
      <w:r w:rsidRPr="00846E12">
        <w:t xml:space="preserve">Ashley </w:t>
      </w:r>
      <w:proofErr w:type="spellStart"/>
      <w:r w:rsidRPr="00846E12">
        <w:rPr>
          <w:rStyle w:val="StyleStyleBold12pt"/>
        </w:rPr>
        <w:t>Tellis</w:t>
      </w:r>
      <w:proofErr w:type="spellEnd"/>
      <w:r w:rsidRPr="00846E12">
        <w:t xml:space="preserve">, Senior Political Scientist, RAND, </w:t>
      </w:r>
      <w:r w:rsidRPr="00846E12">
        <w:rPr>
          <w:rStyle w:val="StyleStyleBold12pt"/>
        </w:rPr>
        <w:t>1998</w:t>
      </w:r>
      <w:r w:rsidRPr="00846E12">
        <w:t>, “Sources of Conflict in the 21st Century”, http://www.rand.</w:t>
      </w:r>
      <w:proofErr w:type="gramEnd"/>
      <w:r w:rsidRPr="00846E12">
        <w:t xml:space="preserve"> org/publications/MR/MR897/MR897.chap3.pdf</w:t>
      </w:r>
    </w:p>
    <w:p w:rsidR="007E2E8B" w:rsidRDefault="007E2E8B" w:rsidP="007E2E8B">
      <w: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8A1AEB">
        <w:rPr>
          <w:rStyle w:val="StyleBoldUnderline"/>
          <w:highlight w:val="cyan"/>
        </w:rPr>
        <w:t>American air</w:t>
      </w:r>
      <w:r>
        <w:t xml:space="preserve"> and space </w:t>
      </w:r>
      <w:r w:rsidRPr="008A1AEB">
        <w:rPr>
          <w:rStyle w:val="StyleBoldUnderline"/>
          <w:highlight w:val="cyan"/>
        </w:rPr>
        <w:t>power will continue to remain critical for</w:t>
      </w:r>
      <w:r>
        <w:t xml:space="preserve"> conventional and unconventional </w:t>
      </w:r>
      <w:r w:rsidRPr="008A1AEB">
        <w:rPr>
          <w:rStyle w:val="StyleBoldUnderline"/>
          <w:highlight w:val="cyan"/>
        </w:rPr>
        <w:t>deterrence in Asia</w:t>
      </w:r>
      <w:r>
        <w:t xml:space="preserve">. This argument is justified by the fact that several </w:t>
      </w:r>
      <w:proofErr w:type="spellStart"/>
      <w:r w:rsidRPr="008A1AEB">
        <w:rPr>
          <w:rStyle w:val="StyleBoldUnderline"/>
          <w:highlight w:val="cyan"/>
        </w:rPr>
        <w:t>subregions</w:t>
      </w:r>
      <w:proofErr w:type="spellEnd"/>
      <w:r>
        <w:t xml:space="preserve"> of the continent still </w:t>
      </w:r>
      <w:r w:rsidRPr="008A1AEB">
        <w:rPr>
          <w:rStyle w:val="StyleBoldUnderline"/>
          <w:highlight w:val="cyan"/>
        </w:rPr>
        <w:t>harbor</w:t>
      </w:r>
      <w:r>
        <w:t xml:space="preserve"> the </w:t>
      </w:r>
      <w:r w:rsidRPr="008A1AEB">
        <w:rPr>
          <w:rStyle w:val="StyleBoldUnderline"/>
          <w:highlight w:val="cyan"/>
        </w:rPr>
        <w:t>potential for full-scale</w:t>
      </w:r>
      <w:r>
        <w:t xml:space="preserve"> conventional </w:t>
      </w:r>
      <w:r w:rsidRPr="008A1AEB">
        <w:rPr>
          <w:rStyle w:val="StyleBoldUnderline"/>
          <w:highlight w:val="cyan"/>
        </w:rPr>
        <w:t>war</w:t>
      </w:r>
      <w:r w:rsidRPr="008A1AEB">
        <w:rPr>
          <w:highlight w:val="cyan"/>
        </w:rPr>
        <w:t xml:space="preserve">. </w:t>
      </w:r>
      <w:r w:rsidRPr="008A1AEB">
        <w:rPr>
          <w:rStyle w:val="StyleBoldUnderline"/>
          <w:highlight w:val="cyan"/>
        </w:rPr>
        <w:t>This potential is</w:t>
      </w:r>
      <w:r>
        <w:t xml:space="preserve"> most </w:t>
      </w:r>
      <w:r w:rsidRPr="00AD4A5A">
        <w:rPr>
          <w:rStyle w:val="StyleBoldUnderline"/>
        </w:rPr>
        <w:t>conspicuous on the Korean peninsula and</w:t>
      </w:r>
      <w:r>
        <w:t xml:space="preserve">, to a lesser degree, in </w:t>
      </w:r>
      <w:r w:rsidRPr="00AD4A5A">
        <w:rPr>
          <w:rStyle w:val="StyleBoldUnderline"/>
        </w:rPr>
        <w:t>South Asia, the Persian Gulf, and</w:t>
      </w:r>
      <w:r>
        <w:t xml:space="preserve"> the </w:t>
      </w:r>
      <w:r w:rsidRPr="00AD4A5A">
        <w:rPr>
          <w:rStyle w:val="StyleBoldUnderline"/>
        </w:rPr>
        <w:t>South China Sea</w:t>
      </w:r>
      <w: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w:t>
      </w:r>
      <w:proofErr w:type="gramStart"/>
      <w:r>
        <w:t xml:space="preserve">In almost all these cases, </w:t>
      </w:r>
      <w:r w:rsidRPr="008A1AEB">
        <w:rPr>
          <w:rStyle w:val="StyleBoldUnderline"/>
          <w:highlight w:val="cyan"/>
        </w:rPr>
        <w:t>U.S. air power would be at the forefront of an American</w:t>
      </w:r>
      <w:r>
        <w:t xml:space="preserve"> politico-military </w:t>
      </w:r>
      <w:r w:rsidRPr="008A1AEB">
        <w:rPr>
          <w:rStyle w:val="StyleBoldUnderline"/>
          <w:highlight w:val="cyan"/>
        </w:rPr>
        <w:t>response</w:t>
      </w:r>
      <w:r>
        <w:t xml:space="preserve"> because (a) of the vast distances on the Asian continent; (b) the diverse range of operational platforms available to the U.S. Air Force, a capability unmatched by any other country or service; (c) the possible unavailability of naval assets in close proximity, particularly in the context of surprise contingencies; and (d) the heavy payload that can be carried by U.S. Air Force platforms.</w:t>
      </w:r>
      <w:proofErr w:type="gramEnd"/>
      <w:r>
        <w:t xml:space="preserve"> These platforms can exploit speed, reach, and high operating tempos to sustain continual operations until the political objectives are secured. </w:t>
      </w:r>
      <w:proofErr w:type="gramStart"/>
      <w:r>
        <w:t xml:space="preserve">The entire range of </w:t>
      </w:r>
      <w:proofErr w:type="spellStart"/>
      <w:r>
        <w:t>warfighting</w:t>
      </w:r>
      <w:proofErr w:type="spellEnd"/>
      <w:r>
        <w:t xml:space="preserve"> capability—fighters, bombers, electronic warfare (EW), suppression of enemy air defense (SEAD), combat support platforms such as AWACS and J-STARS, and tankers—are relevant in the Asia-Pacific region, because many of the regional contingencies will involve armed operations against large, fairly modern, conventional forces, most of which are built around large land armies, as is the case in Korea, China-Taiwan, India-Pakistan, and the Persian Gulf.</w:t>
      </w:r>
      <w:proofErr w:type="gramEnd"/>
      <w:r>
        <w:t xml:space="preserve"> In addition to conventional combat, the demands of unconventional deterrence will increasingly confront the U.S. Air Force in Asia. </w:t>
      </w:r>
      <w:r w:rsidRPr="008A1AEB">
        <w:rPr>
          <w:rStyle w:val="StyleBoldUnderline"/>
          <w:highlight w:val="cyan"/>
        </w:rPr>
        <w:t>The Korean peninsula, China, and the Indian subcontinent are already arenas of WMD proliferation.</w:t>
      </w:r>
      <w:r w:rsidRPr="00846E12">
        <w:rPr>
          <w:rStyle w:val="StyleBoldUnderline"/>
        </w:rPr>
        <w:t xml:space="preserve"> </w:t>
      </w:r>
      <w:r>
        <w:t xml:space="preserve">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w:t>
      </w:r>
      <w:proofErr w:type="gramStart"/>
      <w:r>
        <w:t>time frames</w:t>
      </w:r>
      <w:proofErr w:type="gramEnd"/>
      <w:r>
        <w:t xml:space="preserve"> examined in this report. </w:t>
      </w:r>
    </w:p>
    <w:p w:rsidR="007E2E8B" w:rsidRDefault="007E2E8B" w:rsidP="007E2E8B"/>
    <w:p w:rsidR="007E2E8B" w:rsidRDefault="007E2E8B" w:rsidP="007E2E8B">
      <w:pPr>
        <w:pStyle w:val="Heading3"/>
      </w:pPr>
      <w:r>
        <w:lastRenderedPageBreak/>
        <w:t>2AC Politics</w:t>
      </w:r>
    </w:p>
    <w:p w:rsidR="007E2E8B" w:rsidRDefault="007E2E8B" w:rsidP="007E2E8B">
      <w:pPr>
        <w:pStyle w:val="Heading4"/>
      </w:pPr>
      <w:r>
        <w:t>No link – no controversy – they failed to read a card on this</w:t>
      </w:r>
    </w:p>
    <w:p w:rsidR="007E2E8B" w:rsidRPr="00516C7E" w:rsidRDefault="007E2E8B" w:rsidP="007E2E8B">
      <w:r>
        <w:t xml:space="preserve">Brad </w:t>
      </w:r>
      <w:proofErr w:type="spellStart"/>
      <w:r w:rsidRPr="00516C7E">
        <w:rPr>
          <w:rStyle w:val="StyleStyleBold12pt"/>
        </w:rPr>
        <w:t>Plumer</w:t>
      </w:r>
      <w:proofErr w:type="spellEnd"/>
      <w:r>
        <w:t xml:space="preserve">, writer for Ezra Klein’s </w:t>
      </w:r>
      <w:proofErr w:type="spellStart"/>
      <w:r>
        <w:t>Wonkblog</w:t>
      </w:r>
      <w:proofErr w:type="spellEnd"/>
      <w:r>
        <w:t xml:space="preserve"> at Washington Post, 9-20-</w:t>
      </w:r>
      <w:r w:rsidRPr="00516C7E">
        <w:rPr>
          <w:rStyle w:val="StyleStyleBold12pt"/>
        </w:rPr>
        <w:t>2011</w:t>
      </w:r>
      <w:r>
        <w:t xml:space="preserve">, “The pseudo-debate over </w:t>
      </w:r>
      <w:proofErr w:type="spellStart"/>
      <w:proofErr w:type="gramStart"/>
      <w:r>
        <w:t>Solyndra</w:t>
      </w:r>
      <w:proofErr w:type="spellEnd"/>
      <w:r>
        <w:t xml:space="preserve"> ,</w:t>
      </w:r>
      <w:proofErr w:type="gramEnd"/>
      <w:r>
        <w:t xml:space="preserve">” </w:t>
      </w:r>
      <w:proofErr w:type="spellStart"/>
      <w:r>
        <w:t>Wonkblog</w:t>
      </w:r>
      <w:proofErr w:type="spellEnd"/>
      <w:r>
        <w:t>, www.washingtonpost.com/blogs/wonkblog/post/the-pseudo-debate-over-solyndra/2011/09/20/gIQAyN2hiK_blog.html</w:t>
      </w:r>
    </w:p>
    <w:p w:rsidR="007E2E8B" w:rsidRDefault="007E2E8B" w:rsidP="007E2E8B">
      <w:r>
        <w:t xml:space="preserve">Ever since </w:t>
      </w:r>
      <w:proofErr w:type="spellStart"/>
      <w:r>
        <w:t>Solyndra</w:t>
      </w:r>
      <w:proofErr w:type="spellEnd"/>
      <w:r>
        <w:t xml:space="preserve"> went bankrupt in August, </w:t>
      </w:r>
      <w:proofErr w:type="gramStart"/>
      <w:r w:rsidRPr="00516C7E">
        <w:rPr>
          <w:rStyle w:val="StyleBoldUnderline"/>
          <w:highlight w:val="green"/>
        </w:rPr>
        <w:t>there’s</w:t>
      </w:r>
      <w:proofErr w:type="gramEnd"/>
      <w:r w:rsidRPr="00516C7E">
        <w:rPr>
          <w:rStyle w:val="StyleBoldUnderline"/>
          <w:highlight w:val="green"/>
        </w:rPr>
        <w:t xml:space="preserve"> been a pseudo-debate </w:t>
      </w:r>
      <w:r w:rsidRPr="00516C7E">
        <w:rPr>
          <w:rStyle w:val="StyleBoldUnderline"/>
        </w:rPr>
        <w:t xml:space="preserve">in Washington </w:t>
      </w:r>
      <w:r w:rsidRPr="00516C7E">
        <w:rPr>
          <w:rStyle w:val="StyleBoldUnderline"/>
          <w:highlight w:val="green"/>
        </w:rPr>
        <w:t>over loan guarantees for energy</w:t>
      </w:r>
      <w:r>
        <w:t xml:space="preserve"> projects. </w:t>
      </w:r>
      <w:proofErr w:type="gramStart"/>
      <w:r>
        <w:t>It’s</w:t>
      </w:r>
      <w:proofErr w:type="gramEnd"/>
      <w:r>
        <w:t xml:space="preserve"> a pseudo-debate </w:t>
      </w:r>
      <w:r w:rsidRPr="00516C7E">
        <w:rPr>
          <w:rStyle w:val="StyleBoldUnderline"/>
        </w:rPr>
        <w:t>because neither party really believes that energy should be left to the whims of the free market</w:t>
      </w:r>
      <w:r w:rsidRPr="00516C7E">
        <w:t>.</w:t>
      </w:r>
      <w:r>
        <w:t xml:space="preserve"> </w:t>
      </w:r>
      <w:r w:rsidRPr="00516C7E">
        <w:rPr>
          <w:rStyle w:val="StyleBoldUnderline"/>
          <w:highlight w:val="green"/>
        </w:rPr>
        <w:t>The GOP has long backed loan guarantees for nuclear</w:t>
      </w:r>
      <w:r w:rsidRPr="00516C7E">
        <w:rPr>
          <w:rStyle w:val="StyleBoldUnderline"/>
        </w:rPr>
        <w:t xml:space="preserve"> power plants</w:t>
      </w:r>
      <w:r>
        <w:t xml:space="preserve">, </w:t>
      </w:r>
      <w:r w:rsidRPr="00516C7E">
        <w:rPr>
          <w:rStyle w:val="StyleBoldUnderline"/>
        </w:rPr>
        <w:t>and</w:t>
      </w:r>
      <w:r>
        <w:t xml:space="preserve">, as the New York Times reports today, </w:t>
      </w:r>
      <w:r w:rsidRPr="00516C7E">
        <w:rPr>
          <w:rStyle w:val="StyleBoldUnderline"/>
          <w:highlight w:val="green"/>
        </w:rPr>
        <w:t>key Republicans</w:t>
      </w:r>
      <w:r>
        <w:t xml:space="preserve"> such as Sen. Mitch McConnell (R-Ky.) </w:t>
      </w:r>
      <w:r w:rsidRPr="00516C7E">
        <w:rPr>
          <w:rStyle w:val="StyleBoldUnderline"/>
          <w:highlight w:val="green"/>
        </w:rPr>
        <w:t>have been begging</w:t>
      </w:r>
      <w:r>
        <w:t xml:space="preserve"> the Energy Department </w:t>
      </w:r>
      <w:r w:rsidRPr="00516C7E">
        <w:rPr>
          <w:rStyle w:val="StyleBoldUnderline"/>
          <w:highlight w:val="green"/>
        </w:rPr>
        <w:t>for loans for</w:t>
      </w:r>
      <w:r>
        <w:t xml:space="preserve"> clean-energy </w:t>
      </w:r>
      <w:r w:rsidRPr="00516C7E">
        <w:rPr>
          <w:rStyle w:val="StyleBoldUnderline"/>
          <w:highlight w:val="green"/>
        </w:rPr>
        <w:t>projects in their own districts</w:t>
      </w:r>
      <w:r>
        <w:t xml:space="preserve">. In practice, the </w:t>
      </w:r>
      <w:proofErr w:type="spellStart"/>
      <w:r w:rsidRPr="00516C7E">
        <w:rPr>
          <w:rStyle w:val="StyleBoldUnderline"/>
          <w:highlight w:val="green"/>
        </w:rPr>
        <w:t>Solyndra</w:t>
      </w:r>
      <w:proofErr w:type="spellEnd"/>
      <w:r>
        <w:t xml:space="preserve"> squabble </w:t>
      </w:r>
      <w:r w:rsidRPr="00516C7E">
        <w:rPr>
          <w:rStyle w:val="StyleBoldUnderline"/>
          <w:highlight w:val="green"/>
        </w:rPr>
        <w:t>is more about scoring a political hit</w:t>
      </w:r>
      <w:r>
        <w:t xml:space="preserve"> on the Obama administration </w:t>
      </w:r>
      <w:r w:rsidRPr="00516C7E">
        <w:rPr>
          <w:rStyle w:val="StyleBoldUnderline"/>
          <w:highlight w:val="green"/>
        </w:rPr>
        <w:t>than a genuine</w:t>
      </w:r>
      <w:r>
        <w:t xml:space="preserve"> policy </w:t>
      </w:r>
      <w:r w:rsidRPr="00516C7E">
        <w:rPr>
          <w:rStyle w:val="StyleBoldUnderline"/>
          <w:highlight w:val="green"/>
        </w:rPr>
        <w:t>dispute</w:t>
      </w:r>
      <w:r>
        <w:t xml:space="preserve">. Still, </w:t>
      </w:r>
      <w:proofErr w:type="gramStart"/>
      <w:r>
        <w:t>it’s</w:t>
      </w:r>
      <w:proofErr w:type="gramEnd"/>
      <w:r>
        <w:t xml:space="preserve"> worth revisiting the underlying question: Why should the federal government back risky energy projects?</w:t>
      </w:r>
    </w:p>
    <w:p w:rsidR="007E2E8B" w:rsidRPr="00516C7E" w:rsidRDefault="007E2E8B" w:rsidP="007E2E8B">
      <w:pPr>
        <w:pStyle w:val="Heading4"/>
      </w:pPr>
      <w:r>
        <w:t>LGs for SMRs now – they’re small scale but equally controversial</w:t>
      </w:r>
    </w:p>
    <w:p w:rsidR="007E2E8B" w:rsidRDefault="007E2E8B" w:rsidP="007E2E8B">
      <w:pPr>
        <w:pStyle w:val="Heading4"/>
      </w:pPr>
      <w:r>
        <w:t>Winners win</w:t>
      </w:r>
    </w:p>
    <w:p w:rsidR="007E2E8B" w:rsidRDefault="007E2E8B" w:rsidP="007E2E8B">
      <w:r>
        <w:t xml:space="preserve">Michael </w:t>
      </w:r>
      <w:r w:rsidRPr="003360CC">
        <w:rPr>
          <w:rStyle w:val="StyleStyleBold12pt"/>
        </w:rPr>
        <w:t>Hirsh</w:t>
      </w:r>
      <w:r>
        <w:t xml:space="preserve">, chief correspondent for National Journal, </w:t>
      </w:r>
      <w:r w:rsidRPr="003360CC">
        <w:rPr>
          <w:rStyle w:val="StyleStyleBold12pt"/>
        </w:rPr>
        <w:t>2-7</w:t>
      </w:r>
      <w:r>
        <w:t>-2013, “There’s No Such Thing as Political Capital,” National Journal, http://www.nationaljournal.com/magazine/there-s-no-such-thing-as-political-capital-20130207</w:t>
      </w:r>
    </w:p>
    <w:p w:rsidR="007E2E8B" w:rsidRDefault="007E2E8B" w:rsidP="007E2E8B">
      <w:r>
        <w:t xml:space="preserve">Naturally, any president has practical and electoral limits. Does he have a majority in both chambers of Congress and a cohesive coalition behind him? </w:t>
      </w:r>
      <w:r w:rsidRPr="00B47993">
        <w:rPr>
          <w:rStyle w:val="StyleBoldUnderline"/>
        </w:rPr>
        <w:t>Obama</w:t>
      </w:r>
      <w:r>
        <w:t xml:space="preserve"> has neither at present. And </w:t>
      </w:r>
      <w:r w:rsidRPr="007C57AB">
        <w:rPr>
          <w:rStyle w:val="StyleBoldUnderline"/>
          <w:highlight w:val="green"/>
        </w:rPr>
        <w:t>unless</w:t>
      </w:r>
      <w:r>
        <w:t xml:space="preserve"> a surge in the economy—at the moment, still stuck—or </w:t>
      </w:r>
      <w:r w:rsidRPr="007C57AB">
        <w:rPr>
          <w:rStyle w:val="StyleBoldUnderline"/>
          <w:highlight w:val="green"/>
        </w:rPr>
        <w:t>some</w:t>
      </w:r>
      <w:r>
        <w:t xml:space="preserve"> other </w:t>
      </w:r>
      <w:r w:rsidRPr="00B47993">
        <w:rPr>
          <w:rStyle w:val="StyleBoldUnderline"/>
        </w:rPr>
        <w:t xml:space="preserve">great </w:t>
      </w:r>
      <w:r w:rsidRPr="007C57AB">
        <w:rPr>
          <w:rStyle w:val="StyleBoldUnderline"/>
          <w:highlight w:val="green"/>
        </w:rPr>
        <w:t>victory gives him</w:t>
      </w:r>
      <w:r w:rsidRPr="00B47993">
        <w:rPr>
          <w:rStyle w:val="StyleBoldUnderline"/>
        </w:rPr>
        <w:t xml:space="preserve"> more </w:t>
      </w:r>
      <w:r w:rsidRPr="007C57AB">
        <w:rPr>
          <w:rStyle w:val="StyleBoldUnderline"/>
          <w:highlight w:val="green"/>
        </w:rPr>
        <w:t>momentum, it is inevitable</w:t>
      </w:r>
      <w:r>
        <w:t xml:space="preserve"> that the closer Obama gets to the 2014 election, </w:t>
      </w:r>
      <w:r w:rsidRPr="007C57AB">
        <w:rPr>
          <w:rStyle w:val="StyleBoldUnderline"/>
          <w:highlight w:val="green"/>
        </w:rPr>
        <w:t>the less he will be able to get done</w:t>
      </w:r>
      <w:r>
        <w:t xml:space="preserve">. Going into the midterms, </w:t>
      </w:r>
      <w:r w:rsidRPr="00B47993">
        <w:rPr>
          <w:rStyle w:val="StyleBoldUnderline"/>
        </w:rPr>
        <w:t>Republicans will increasingly avoid any concessions that make him</w:t>
      </w:r>
      <w:r>
        <w:t xml:space="preserve"> (and the Democrats) </w:t>
      </w:r>
      <w:r w:rsidRPr="00B47993">
        <w:rPr>
          <w:rStyle w:val="StyleBoldUnderline"/>
        </w:rPr>
        <w:t>stronger</w:t>
      </w:r>
      <w:r>
        <w:t xml:space="preserve">. </w:t>
      </w:r>
      <w:proofErr w:type="gramStart"/>
      <w:r>
        <w:t>But</w:t>
      </w:r>
      <w:proofErr w:type="gramEnd"/>
      <w:r>
        <w:t xml:space="preserve"> </w:t>
      </w:r>
      <w:r w:rsidRPr="00B47993">
        <w:rPr>
          <w:rStyle w:val="StyleBoldUnderline"/>
        </w:rPr>
        <w:t>the abrupt emergence of the immigration and gun-control</w:t>
      </w:r>
      <w:r>
        <w:t xml:space="preserve"> issues </w:t>
      </w:r>
      <w:r w:rsidRPr="00B47993">
        <w:rPr>
          <w:rStyle w:val="StyleBoldUnderline"/>
        </w:rPr>
        <w:t>illustrates how suddenly shifts in mood can occur</w:t>
      </w:r>
      <w:r>
        <w:t xml:space="preserve"> and how political interests can align in new ways just as suddenly. Indeed, </w:t>
      </w:r>
      <w:r w:rsidRPr="007C57AB">
        <w:rPr>
          <w:rStyle w:val="StyleBoldUnderline"/>
        </w:rPr>
        <w:t>the pseudo-concept of</w:t>
      </w:r>
      <w:r>
        <w:t xml:space="preserve"> </w:t>
      </w:r>
      <w:r w:rsidRPr="007C57AB">
        <w:rPr>
          <w:rStyle w:val="StyleBoldUnderline"/>
          <w:highlight w:val="green"/>
        </w:rPr>
        <w:t>p</w:t>
      </w:r>
      <w:r w:rsidRPr="00B47993">
        <w:rPr>
          <w:rStyle w:val="StyleBoldUnderline"/>
        </w:rPr>
        <w:t xml:space="preserve">olitical </w:t>
      </w:r>
      <w:r w:rsidRPr="007C57AB">
        <w:rPr>
          <w:rStyle w:val="StyleBoldUnderline"/>
          <w:highlight w:val="green"/>
        </w:rPr>
        <w:t>c</w:t>
      </w:r>
      <w:r w:rsidRPr="00B47993">
        <w:rPr>
          <w:rStyle w:val="StyleBoldUnderline"/>
        </w:rPr>
        <w:t xml:space="preserve">apital </w:t>
      </w:r>
      <w:r w:rsidRPr="007C57AB">
        <w:rPr>
          <w:rStyle w:val="StyleBoldUnderline"/>
          <w:highlight w:val="green"/>
        </w:rPr>
        <w:t>masks</w:t>
      </w:r>
      <w:r w:rsidRPr="00B47993">
        <w:rPr>
          <w:rStyle w:val="StyleBoldUnderline"/>
        </w:rPr>
        <w:t xml:space="preserve"> a larger truth about Washington</w:t>
      </w:r>
      <w:r>
        <w:t xml:space="preserve"> that is kindergarten simple: </w:t>
      </w:r>
      <w:r w:rsidRPr="00B47993">
        <w:rPr>
          <w:rStyle w:val="StyleBoldUnderline"/>
        </w:rPr>
        <w:t xml:space="preserve">You just </w:t>
      </w:r>
      <w:proofErr w:type="gramStart"/>
      <w:r w:rsidRPr="00B47993">
        <w:rPr>
          <w:rStyle w:val="StyleBoldUnderline"/>
        </w:rPr>
        <w:t>don’t</w:t>
      </w:r>
      <w:proofErr w:type="gramEnd"/>
      <w:r w:rsidRPr="00B47993">
        <w:rPr>
          <w:rStyle w:val="StyleBoldUnderline"/>
        </w:rPr>
        <w:t xml:space="preserve"> know what you can do until you try</w:t>
      </w:r>
      <w:r>
        <w:t xml:space="preserve">. </w:t>
      </w:r>
      <w:proofErr w:type="gramStart"/>
      <w:r>
        <w:t>Or</w:t>
      </w:r>
      <w:proofErr w:type="gramEnd"/>
      <w:r>
        <w:t xml:space="preserve"> as Ornstein himself once wrote years ago, “</w:t>
      </w:r>
      <w:r w:rsidRPr="007C57AB">
        <w:rPr>
          <w:rStyle w:val="Emphasis"/>
          <w:highlight w:val="green"/>
        </w:rPr>
        <w:t>Winning wins</w:t>
      </w:r>
      <w:r>
        <w:t xml:space="preserve">.” In theory, and in practice, depending </w:t>
      </w:r>
      <w:r w:rsidRPr="00DC4877">
        <w:t xml:space="preserve">on Obama’s handling of any particular issue, even in a polarized time, he could still deliver on </w:t>
      </w:r>
      <w:proofErr w:type="gramStart"/>
      <w:r w:rsidRPr="00DC4877">
        <w:t>a lot</w:t>
      </w:r>
      <w:proofErr w:type="gramEnd"/>
      <w:r w:rsidRPr="00DC4877">
        <w:t xml:space="preserve"> of his second-term goals, depending on his skill and the breaks. </w:t>
      </w:r>
      <w:r w:rsidRPr="007C57AB">
        <w:rPr>
          <w:rStyle w:val="StyleBoldUnderline"/>
          <w:highlight w:val="green"/>
        </w:rPr>
        <w:t>Unforeseen catalysts</w:t>
      </w:r>
      <w:r w:rsidRPr="00DC4877">
        <w:rPr>
          <w:rStyle w:val="StyleBoldUnderline"/>
        </w:rPr>
        <w:t xml:space="preserve"> can </w:t>
      </w:r>
      <w:r w:rsidRPr="007C57AB">
        <w:rPr>
          <w:rStyle w:val="StyleBoldUnderline"/>
          <w:highlight w:val="green"/>
        </w:rPr>
        <w:t>appear</w:t>
      </w:r>
      <w:r w:rsidRPr="00DC4877">
        <w:t>, like Newtown</w:t>
      </w:r>
      <w:r>
        <w:t xml:space="preserve">. Epiphanies can dawn, such as when many Republican Party leaders suddenly woke up in panic to the huge disparity in the Hispanic vote. </w:t>
      </w:r>
      <w:r w:rsidRPr="00DC4877">
        <w:t>Some</w:t>
      </w:r>
      <w:r w:rsidRPr="00DC4877">
        <w:rPr>
          <w:rStyle w:val="StyleBoldUnderline"/>
        </w:rPr>
        <w:t xml:space="preserve"> </w:t>
      </w:r>
      <w:r w:rsidRPr="007C57AB">
        <w:rPr>
          <w:rStyle w:val="StyleBoldUnderline"/>
          <w:highlight w:val="green"/>
        </w:rPr>
        <w:t>political scientists</w:t>
      </w:r>
      <w:r w:rsidRPr="00DC4877">
        <w:rPr>
          <w:rStyle w:val="StyleBoldUnderline"/>
        </w:rPr>
        <w:t xml:space="preserve"> who study</w:t>
      </w:r>
      <w:r>
        <w:t xml:space="preserve"> the elusive calculus of </w:t>
      </w:r>
      <w:r w:rsidRPr="00DC4877">
        <w:rPr>
          <w:rStyle w:val="StyleBoldUnderline"/>
        </w:rPr>
        <w:t>how to pass legislation</w:t>
      </w:r>
      <w:r>
        <w:t xml:space="preserve"> and run successful presidencies </w:t>
      </w:r>
      <w:r w:rsidRPr="007C57AB">
        <w:rPr>
          <w:rStyle w:val="StyleBoldUnderline"/>
          <w:highlight w:val="green"/>
        </w:rPr>
        <w:t>say that p</w:t>
      </w:r>
      <w:r w:rsidRPr="00DC4877">
        <w:rPr>
          <w:rStyle w:val="StyleBoldUnderline"/>
        </w:rPr>
        <w:t xml:space="preserve">olitical </w:t>
      </w:r>
      <w:r w:rsidRPr="007C57AB">
        <w:rPr>
          <w:rStyle w:val="StyleBoldUnderline"/>
          <w:highlight w:val="green"/>
        </w:rPr>
        <w:t>c</w:t>
      </w:r>
      <w:r w:rsidRPr="00DC4877">
        <w:rPr>
          <w:rStyle w:val="StyleBoldUnderline"/>
        </w:rPr>
        <w:t xml:space="preserve">apital </w:t>
      </w:r>
      <w:r w:rsidRPr="007C57AB">
        <w:rPr>
          <w:rStyle w:val="StyleBoldUnderline"/>
          <w:highlight w:val="green"/>
        </w:rPr>
        <w:t>is</w:t>
      </w:r>
      <w:r>
        <w:t xml:space="preserve">, at best, </w:t>
      </w:r>
      <w:r w:rsidRPr="007C57AB">
        <w:rPr>
          <w:rStyle w:val="Emphasis"/>
          <w:highlight w:val="green"/>
        </w:rPr>
        <w:t>an empty concept</w:t>
      </w:r>
      <w:r>
        <w:t xml:space="preserve">, and that </w:t>
      </w:r>
      <w:r w:rsidRPr="00DC4877">
        <w:rPr>
          <w:rStyle w:val="StyleBoldUnderline"/>
        </w:rPr>
        <w:t xml:space="preserve">almost </w:t>
      </w:r>
      <w:r w:rsidRPr="007C57AB">
        <w:rPr>
          <w:rStyle w:val="StyleBoldUnderline"/>
          <w:highlight w:val="green"/>
        </w:rPr>
        <w:t>nothing</w:t>
      </w:r>
      <w:r w:rsidRPr="00DC4877">
        <w:rPr>
          <w:rStyle w:val="StyleBoldUnderline"/>
        </w:rPr>
        <w:t xml:space="preserve"> in the academic literature </w:t>
      </w:r>
      <w:r w:rsidRPr="007C57AB">
        <w:rPr>
          <w:rStyle w:val="StyleBoldUnderline"/>
          <w:highlight w:val="green"/>
        </w:rPr>
        <w:t>successfully</w:t>
      </w:r>
      <w:r w:rsidRPr="00DC4877">
        <w:rPr>
          <w:rStyle w:val="StyleBoldUnderline"/>
        </w:rPr>
        <w:t xml:space="preserve"> quantifies or</w:t>
      </w:r>
      <w:r>
        <w:t xml:space="preserve"> even </w:t>
      </w:r>
      <w:r w:rsidRPr="007C57AB">
        <w:rPr>
          <w:rStyle w:val="StyleBoldUnderline"/>
          <w:highlight w:val="green"/>
        </w:rPr>
        <w:t>defines it</w:t>
      </w:r>
      <w:r w:rsidRPr="00DC4877">
        <w:rPr>
          <w:rStyle w:val="StyleBoldUnderline"/>
        </w:rPr>
        <w:t>.</w:t>
      </w:r>
      <w:r>
        <w:t xml:space="preserve"> “It can refer to a very abstract thing, like a president’s popularity, but </w:t>
      </w:r>
      <w:r w:rsidRPr="007C57AB">
        <w:rPr>
          <w:rStyle w:val="StyleBoldUnderline"/>
          <w:highlight w:val="green"/>
        </w:rPr>
        <w:t>there’s no mechanism</w:t>
      </w:r>
      <w:r>
        <w:t xml:space="preserve"> there. </w:t>
      </w:r>
      <w:r w:rsidRPr="00DC4877">
        <w:rPr>
          <w:rStyle w:val="StyleBoldUnderline"/>
        </w:rPr>
        <w:t>That makes it</w:t>
      </w:r>
      <w:r>
        <w:t xml:space="preserve"> kind of </w:t>
      </w:r>
      <w:r w:rsidRPr="00DC4877">
        <w:rPr>
          <w:rStyle w:val="StyleBoldUnderline"/>
        </w:rPr>
        <w:t>useless</w:t>
      </w:r>
      <w:r>
        <w:t xml:space="preserve">,” </w:t>
      </w:r>
      <w:r w:rsidRPr="00DC4877">
        <w:rPr>
          <w:rStyle w:val="StyleBoldUnderline"/>
        </w:rPr>
        <w:t>says</w:t>
      </w:r>
      <w:r>
        <w:t xml:space="preserve"> Richard </w:t>
      </w:r>
      <w:proofErr w:type="spellStart"/>
      <w:r w:rsidRPr="00DC4877">
        <w:rPr>
          <w:rStyle w:val="StyleBoldUnderline"/>
        </w:rPr>
        <w:t>Bensel</w:t>
      </w:r>
      <w:proofErr w:type="spellEnd"/>
      <w:r w:rsidRPr="00DC4877">
        <w:rPr>
          <w:rStyle w:val="StyleBoldUnderline"/>
        </w:rPr>
        <w:t>, a government professor at Cornell</w:t>
      </w:r>
      <w:r>
        <w:t xml:space="preserve"> University. </w:t>
      </w:r>
      <w:r w:rsidRPr="00DC4877">
        <w:rPr>
          <w:rStyle w:val="StyleBoldUnderline"/>
        </w:rPr>
        <w:t>Even Ornstein concedes</w:t>
      </w:r>
      <w:r>
        <w:t xml:space="preserve"> that </w:t>
      </w:r>
      <w:r w:rsidRPr="00DC4877">
        <w:rPr>
          <w:rStyle w:val="StyleBoldUnderline"/>
        </w:rPr>
        <w:t>the calculus is</w:t>
      </w:r>
      <w:r>
        <w:t xml:space="preserve"> far </w:t>
      </w:r>
      <w:r w:rsidRPr="00DC4877">
        <w:rPr>
          <w:rStyle w:val="Emphasis"/>
        </w:rPr>
        <w:t>more complex</w:t>
      </w:r>
      <w:r>
        <w:t xml:space="preserve"> than the term suggests. </w:t>
      </w:r>
      <w:r w:rsidRPr="007C57AB">
        <w:rPr>
          <w:rStyle w:val="StyleBoldUnderline"/>
          <w:highlight w:val="green"/>
        </w:rPr>
        <w:t>Winning</w:t>
      </w:r>
      <w:r w:rsidRPr="00DC4877">
        <w:rPr>
          <w:rStyle w:val="StyleBoldUnderline"/>
        </w:rPr>
        <w:t xml:space="preserve"> on one issue</w:t>
      </w:r>
      <w:r>
        <w:t xml:space="preserve"> often </w:t>
      </w:r>
      <w:r w:rsidRPr="007C57AB">
        <w:rPr>
          <w:rStyle w:val="Emphasis"/>
          <w:highlight w:val="green"/>
        </w:rPr>
        <w:t>changes the calculation</w:t>
      </w:r>
      <w:r w:rsidRPr="00DC4877">
        <w:rPr>
          <w:rStyle w:val="Emphasis"/>
        </w:rPr>
        <w:t xml:space="preserve"> for the next</w:t>
      </w:r>
      <w:r>
        <w:t xml:space="preserve"> issue; </w:t>
      </w:r>
      <w:r w:rsidRPr="00E21119">
        <w:rPr>
          <w:rStyle w:val="StyleBoldUnderline"/>
        </w:rPr>
        <w:t>there is never any known amount of capital.</w:t>
      </w:r>
      <w:r>
        <w:t xml:space="preserve"> “The idea here is, </w:t>
      </w:r>
      <w:r w:rsidRPr="00E21119">
        <w:rPr>
          <w:rStyle w:val="StyleBoldUnderline"/>
        </w:rPr>
        <w:t>if an issue comes up where the</w:t>
      </w:r>
      <w:r>
        <w:t xml:space="preserve"> </w:t>
      </w:r>
      <w:r w:rsidRPr="00E21119">
        <w:rPr>
          <w:rStyle w:val="StyleBoldUnderline"/>
        </w:rPr>
        <w:t>conventional wisdom is that president is not going to get what he wants, and he gets it,</w:t>
      </w:r>
      <w:r>
        <w:t xml:space="preserve"> then each time that happens, </w:t>
      </w:r>
      <w:r w:rsidRPr="00E21119">
        <w:rPr>
          <w:rStyle w:val="StyleBoldUnderline"/>
        </w:rPr>
        <w:t>it changes the calculus of the other actors</w:t>
      </w:r>
      <w:r>
        <w:t>” Ornstein says. “</w:t>
      </w:r>
      <w:r w:rsidRPr="007C57AB">
        <w:rPr>
          <w:rStyle w:val="StyleBoldUnderline"/>
          <w:highlight w:val="green"/>
        </w:rPr>
        <w:t>If they think he’s going to win, they may change positions</w:t>
      </w:r>
      <w:r w:rsidRPr="00E21119">
        <w:rPr>
          <w:rStyle w:val="StyleBoldUnderline"/>
        </w:rPr>
        <w:t xml:space="preserve"> to get on the winning side. It’s </w:t>
      </w:r>
      <w:r w:rsidRPr="007C57AB">
        <w:rPr>
          <w:rStyle w:val="StyleBoldUnderline"/>
          <w:highlight w:val="green"/>
        </w:rPr>
        <w:t>a bandwagon effect</w:t>
      </w:r>
      <w:r w:rsidRPr="00E21119">
        <w:rPr>
          <w:rStyle w:val="StyleBoldUnderline"/>
        </w:rPr>
        <w:t>.”</w:t>
      </w:r>
    </w:p>
    <w:p w:rsidR="007E2E8B" w:rsidRDefault="007E2E8B" w:rsidP="007E2E8B">
      <w:pPr>
        <w:pStyle w:val="Heading4"/>
      </w:pPr>
      <w:proofErr w:type="spellStart"/>
      <w:r>
        <w:lastRenderedPageBreak/>
        <w:t>Disads</w:t>
      </w:r>
      <w:proofErr w:type="spellEnd"/>
      <w:r>
        <w:t xml:space="preserve"> not intrinsic – logical policy maker could do both</w:t>
      </w:r>
    </w:p>
    <w:p w:rsidR="007E2E8B" w:rsidRDefault="007E2E8B" w:rsidP="007E2E8B">
      <w:pPr>
        <w:pStyle w:val="Heading4"/>
      </w:pPr>
      <w:r>
        <w:t xml:space="preserve">Obama </w:t>
      </w:r>
      <w:proofErr w:type="spellStart"/>
      <w:r>
        <w:t>wont</w:t>
      </w:r>
      <w:proofErr w:type="spellEnd"/>
      <w:r>
        <w:t xml:space="preserve"> spend PC and he won’t be effective if he does</w:t>
      </w:r>
    </w:p>
    <w:p w:rsidR="007E2E8B" w:rsidRDefault="007E2E8B" w:rsidP="007E2E8B">
      <w:r>
        <w:t xml:space="preserve">Jay </w:t>
      </w:r>
      <w:r w:rsidRPr="009B3148">
        <w:rPr>
          <w:rStyle w:val="StyleStyleBold12pt"/>
        </w:rPr>
        <w:t>Cost</w:t>
      </w:r>
      <w:r>
        <w:t xml:space="preserve">, staff writer, </w:t>
      </w:r>
      <w:r w:rsidRPr="009B3148">
        <w:rPr>
          <w:rStyle w:val="StyleStyleBold12pt"/>
        </w:rPr>
        <w:t>2-11</w:t>
      </w:r>
      <w:r>
        <w:t>-2013, “Obama the Bargainer,” The Weekly Standard, http://www.weeklystandard.com/articles/obama-bargainer_699205.html?page=1</w:t>
      </w:r>
    </w:p>
    <w:p w:rsidR="007E2E8B" w:rsidRDefault="007E2E8B" w:rsidP="007E2E8B">
      <w:pPr>
        <w:rPr>
          <w:sz w:val="16"/>
        </w:rPr>
      </w:pPr>
      <w:r w:rsidRPr="009B3148">
        <w:rPr>
          <w:sz w:val="16"/>
        </w:rPr>
        <w:t xml:space="preserve">Thus, with the festivities finished and the glow of the inauguration fading, it is fair to </w:t>
      </w:r>
      <w:proofErr w:type="gramStart"/>
      <w:r w:rsidRPr="009B3148">
        <w:rPr>
          <w:sz w:val="16"/>
        </w:rPr>
        <w:t>ask:</w:t>
      </w:r>
      <w:proofErr w:type="gramEnd"/>
      <w:r w:rsidRPr="009B3148">
        <w:rPr>
          <w:sz w:val="16"/>
        </w:rPr>
        <w:t xml:space="preserve"> Just </w:t>
      </w:r>
      <w:r w:rsidRPr="0019270D">
        <w:rPr>
          <w:rStyle w:val="StyleBoldUnderline"/>
          <w:highlight w:val="green"/>
        </w:rPr>
        <w:t>how powerful will</w:t>
      </w:r>
      <w:r w:rsidRPr="009B3148">
        <w:rPr>
          <w:sz w:val="16"/>
        </w:rPr>
        <w:t xml:space="preserve"> President </w:t>
      </w:r>
      <w:r w:rsidRPr="0019270D">
        <w:rPr>
          <w:rStyle w:val="StyleBoldUnderline"/>
          <w:highlight w:val="green"/>
        </w:rPr>
        <w:t>Obama be</w:t>
      </w:r>
      <w:r w:rsidRPr="009B3148">
        <w:rPr>
          <w:sz w:val="16"/>
        </w:rPr>
        <w:t xml:space="preserve"> in his second term? In other words, </w:t>
      </w:r>
      <w:r w:rsidRPr="005D30D9">
        <w:rPr>
          <w:rStyle w:val="StyleBoldUnderline"/>
        </w:rPr>
        <w:t>how successful will he be at persuading</w:t>
      </w:r>
      <w:r w:rsidRPr="009B3148">
        <w:rPr>
          <w:sz w:val="16"/>
        </w:rPr>
        <w:t xml:space="preserve"> the diverse </w:t>
      </w:r>
      <w:r w:rsidRPr="005D30D9">
        <w:rPr>
          <w:rStyle w:val="StyleBoldUnderline"/>
        </w:rPr>
        <w:t>agents</w:t>
      </w:r>
      <w:r w:rsidRPr="009B3148">
        <w:rPr>
          <w:sz w:val="16"/>
        </w:rPr>
        <w:t xml:space="preserve"> of our government </w:t>
      </w:r>
      <w:r w:rsidRPr="005D30D9">
        <w:rPr>
          <w:rStyle w:val="StyleBoldUnderline"/>
        </w:rPr>
        <w:t>to do what he wants them to do?</w:t>
      </w:r>
      <w:r>
        <w:rPr>
          <w:rStyle w:val="StyleBoldUnderline"/>
        </w:rPr>
        <w:t xml:space="preserve"> </w:t>
      </w:r>
      <w:r w:rsidRPr="009B3148">
        <w:rPr>
          <w:sz w:val="16"/>
        </w:rPr>
        <w:t xml:space="preserve">If the lessons of his first term guide our expectations for the second, then the most likely answer </w:t>
      </w:r>
      <w:proofErr w:type="gramStart"/>
      <w:r w:rsidRPr="009B3148">
        <w:rPr>
          <w:sz w:val="16"/>
        </w:rPr>
        <w:t>is:</w:t>
      </w:r>
      <w:proofErr w:type="gramEnd"/>
      <w:r w:rsidRPr="009B3148">
        <w:rPr>
          <w:sz w:val="16"/>
        </w:rPr>
        <w:t xml:space="preserve"> </w:t>
      </w:r>
      <w:r w:rsidRPr="0019270D">
        <w:rPr>
          <w:rStyle w:val="Emphasis"/>
          <w:highlight w:val="green"/>
        </w:rPr>
        <w:t>not very</w:t>
      </w:r>
      <w:r w:rsidRPr="005D30D9">
        <w:rPr>
          <w:rStyle w:val="Emphasis"/>
        </w:rPr>
        <w:t>.</w:t>
      </w:r>
      <w:r>
        <w:rPr>
          <w:rStyle w:val="Emphasis"/>
        </w:rPr>
        <w:t xml:space="preserve"> </w:t>
      </w:r>
      <w:r w:rsidRPr="009B3148">
        <w:rPr>
          <w:sz w:val="16"/>
        </w:rPr>
        <w:t xml:space="preserve">At first blush, this assertion might sound absurd. </w:t>
      </w:r>
      <w:proofErr w:type="gramStart"/>
      <w:r w:rsidRPr="009B3148">
        <w:rPr>
          <w:sz w:val="16"/>
        </w:rPr>
        <w:t>A weak President Obama?</w:t>
      </w:r>
      <w:proofErr w:type="gramEnd"/>
      <w:r w:rsidRPr="009B3148">
        <w:rPr>
          <w:sz w:val="16"/>
        </w:rPr>
        <w:t xml:space="preserve"> Proof of the contrary is in the pudding: The massive stimulus, the health care bill, and financial reform were all epic in their scope and ambition. </w:t>
      </w:r>
      <w:proofErr w:type="gramStart"/>
      <w:r w:rsidRPr="009B3148">
        <w:rPr>
          <w:sz w:val="16"/>
        </w:rPr>
        <w:t>Surely</w:t>
      </w:r>
      <w:proofErr w:type="gramEnd"/>
      <w:r w:rsidRPr="009B3148">
        <w:rPr>
          <w:sz w:val="16"/>
        </w:rPr>
        <w:t xml:space="preserve"> both left and right agree—whether they celebrate or bemoan the fact—that Obama is a very strong, liberal president. </w:t>
      </w:r>
      <w:proofErr w:type="gramStart"/>
      <w:r w:rsidRPr="009B3148">
        <w:rPr>
          <w:sz w:val="16"/>
        </w:rPr>
        <w:t>But</w:t>
      </w:r>
      <w:proofErr w:type="gramEnd"/>
      <w:r w:rsidRPr="009B3148">
        <w:rPr>
          <w:sz w:val="16"/>
        </w:rPr>
        <w:t xml:space="preserve"> presidential power—the ability to persuade—has many sources, some external, some internal. The external sources are all reducible to “the political context.” How many seats does the president’s party control in Congress? What is the status of the opposition party? What was the relative strength of the president and his party in the last election? What is his job approval rating? And so on. All of these factors set the boundaries for how easily the president can persuade others. In 2009 and 2010, President Obama enjoyed a very favorable political context. Today, the political context is more favorable to him than it was in 2011, but markedly diminished from the heady days of 2009. So, for instance, President Obama can call for action on “climate change” until he is blue (or, perhaps, green) in the face, but the political environment—including arguably the most conservative House of Representatives since the 1920s—means he lacks the power to make it happen. The internal sources of strength are the president’s political skills, which he deploys in particular circumstances. So the question </w:t>
      </w:r>
      <w:proofErr w:type="gramStart"/>
      <w:r w:rsidRPr="009B3148">
        <w:rPr>
          <w:sz w:val="16"/>
        </w:rPr>
        <w:t>becomes:</w:t>
      </w:r>
      <w:proofErr w:type="gramEnd"/>
      <w:r w:rsidRPr="009B3148">
        <w:rPr>
          <w:sz w:val="16"/>
        </w:rPr>
        <w:t xml:space="preserve"> How good is he at persuading others, given the political context? If political context is the science of presidential power, quantifiable in electoral results and congressional voting scores, persuasive skill is the art. Here, we must put down the American Political Science Review and pick up Machiavelli’s Prince. As for President Obama’s first term, </w:t>
      </w:r>
      <w:proofErr w:type="gramStart"/>
      <w:r w:rsidRPr="0019270D">
        <w:rPr>
          <w:rStyle w:val="StyleBoldUnderline"/>
          <w:highlight w:val="green"/>
        </w:rPr>
        <w:t>no other incoming</w:t>
      </w:r>
      <w:proofErr w:type="gramEnd"/>
      <w:r w:rsidRPr="0019270D">
        <w:rPr>
          <w:rStyle w:val="StyleBoldUnderline"/>
          <w:highlight w:val="green"/>
        </w:rPr>
        <w:t xml:space="preserve"> president</w:t>
      </w:r>
      <w:r w:rsidRPr="004D1EAC">
        <w:rPr>
          <w:rStyle w:val="StyleBoldUnderline"/>
        </w:rPr>
        <w:t xml:space="preserve"> </w:t>
      </w:r>
      <w:r w:rsidRPr="009B3148">
        <w:rPr>
          <w:sz w:val="16"/>
        </w:rPr>
        <w:t xml:space="preserve">in recent history </w:t>
      </w:r>
      <w:r w:rsidRPr="0019270D">
        <w:rPr>
          <w:rStyle w:val="StyleBoldUnderline"/>
          <w:highlight w:val="green"/>
        </w:rPr>
        <w:t>had</w:t>
      </w:r>
      <w:r w:rsidRPr="004D1EAC">
        <w:rPr>
          <w:rStyle w:val="StyleBoldUnderline"/>
        </w:rPr>
        <w:t xml:space="preserve"> such a surplus of </w:t>
      </w:r>
      <w:r w:rsidRPr="0019270D">
        <w:rPr>
          <w:rStyle w:val="StyleBoldUnderline"/>
          <w:highlight w:val="green"/>
        </w:rPr>
        <w:t>p</w:t>
      </w:r>
      <w:r w:rsidRPr="004D1EAC">
        <w:rPr>
          <w:rStyle w:val="StyleBoldUnderline"/>
        </w:rPr>
        <w:t xml:space="preserve">olitical </w:t>
      </w:r>
      <w:r w:rsidRPr="0019270D">
        <w:rPr>
          <w:rStyle w:val="StyleBoldUnderline"/>
          <w:highlight w:val="green"/>
        </w:rPr>
        <w:t>c</w:t>
      </w:r>
      <w:r w:rsidRPr="004D1EAC">
        <w:rPr>
          <w:rStyle w:val="StyleBoldUnderline"/>
        </w:rPr>
        <w:t xml:space="preserve">apital </w:t>
      </w:r>
      <w:r w:rsidRPr="0019270D">
        <w:rPr>
          <w:rStyle w:val="StyleBoldUnderline"/>
          <w:highlight w:val="green"/>
        </w:rPr>
        <w:t>and misused it so terribly</w:t>
      </w:r>
      <w:r w:rsidRPr="009B3148">
        <w:rPr>
          <w:sz w:val="16"/>
        </w:rPr>
        <w:t xml:space="preserve">. </w:t>
      </w:r>
      <w:proofErr w:type="gramStart"/>
      <w:r w:rsidRPr="009B3148">
        <w:rPr>
          <w:sz w:val="16"/>
        </w:rPr>
        <w:t>The reason?</w:t>
      </w:r>
      <w:proofErr w:type="gramEnd"/>
      <w:r w:rsidRPr="009B3148">
        <w:rPr>
          <w:sz w:val="16"/>
        </w:rPr>
        <w:t xml:space="preserve"> </w:t>
      </w:r>
      <w:r w:rsidRPr="0019270D">
        <w:rPr>
          <w:rStyle w:val="StyleBoldUnderline"/>
          <w:highlight w:val="green"/>
        </w:rPr>
        <w:t>He lacks</w:t>
      </w:r>
      <w:r w:rsidRPr="004D1EAC">
        <w:rPr>
          <w:rStyle w:val="StyleBoldUnderline"/>
        </w:rPr>
        <w:t xml:space="preserve"> important </w:t>
      </w:r>
      <w:r w:rsidRPr="0019270D">
        <w:rPr>
          <w:rStyle w:val="StyleBoldUnderline"/>
          <w:highlight w:val="green"/>
        </w:rPr>
        <w:t>skills</w:t>
      </w:r>
      <w:r w:rsidRPr="004D1EAC">
        <w:rPr>
          <w:rStyle w:val="StyleBoldUnderline"/>
        </w:rPr>
        <w:t xml:space="preserve"> that are </w:t>
      </w:r>
      <w:r w:rsidRPr="0019270D">
        <w:rPr>
          <w:rStyle w:val="Emphasis"/>
          <w:highlight w:val="green"/>
        </w:rPr>
        <w:t>integral in</w:t>
      </w:r>
      <w:r w:rsidRPr="004D1EAC">
        <w:rPr>
          <w:rStyle w:val="Emphasis"/>
        </w:rPr>
        <w:t xml:space="preserve"> the exercise</w:t>
      </w:r>
      <w:r w:rsidRPr="004D1EAC">
        <w:rPr>
          <w:rStyle w:val="StyleBoldUnderline"/>
        </w:rPr>
        <w:t xml:space="preserve"> of presidential </w:t>
      </w:r>
      <w:r w:rsidRPr="0019270D">
        <w:rPr>
          <w:rStyle w:val="StyleBoldUnderline"/>
          <w:highlight w:val="green"/>
        </w:rPr>
        <w:t>power</w:t>
      </w:r>
      <w:r w:rsidRPr="009B3148">
        <w:rPr>
          <w:sz w:val="16"/>
        </w:rPr>
        <w:t xml:space="preserve">. All presidents are unique, each possessing or lacking skills useful to a chief executive. Obama is notable in that he has mastered some vital skills better than any recent predecessor, but he exhibits virtually no facility with others. His strengths have been enumerated extensively by a fawning press corps. His favorable coverage is due not only to the media’s ideological commitment to his policy goals, but also to his natural gifts. He awes the press, and many other groups in society, by his very presence. Moreover, he knows he has this power over them. This ability, more than any other, made him president and remains his single greatest source of power. Yet though he affects some people intensely, he himself seems largely unaffected by others. This helps explain why he has used his speaking ability so unevenly: He is wont to misread people, and therefore situations. His Tucson speech, for instance, after the shooting of Rep. Gabrielle </w:t>
      </w:r>
      <w:proofErr w:type="spellStart"/>
      <w:r w:rsidRPr="009B3148">
        <w:rPr>
          <w:sz w:val="16"/>
        </w:rPr>
        <w:t>Giffords</w:t>
      </w:r>
      <w:proofErr w:type="spellEnd"/>
      <w:r w:rsidRPr="009B3148">
        <w:rPr>
          <w:sz w:val="16"/>
        </w:rPr>
        <w:t xml:space="preserve">, was a political stroke of genius. He </w:t>
      </w:r>
      <w:proofErr w:type="gramStart"/>
      <w:r w:rsidRPr="009B3148">
        <w:rPr>
          <w:sz w:val="16"/>
        </w:rPr>
        <w:t>intuited</w:t>
      </w:r>
      <w:proofErr w:type="gramEnd"/>
      <w:r w:rsidRPr="009B3148">
        <w:rPr>
          <w:sz w:val="16"/>
        </w:rPr>
        <w:t xml:space="preserve"> what the moment called for and delivered it perfectly. By contrast, his 2009 speech to the International Olympic Committee pitching Chicago was a waste of time and made him look small. Similarly, he has </w:t>
      </w:r>
      <w:proofErr w:type="gramStart"/>
      <w:r w:rsidRPr="009B3148">
        <w:rPr>
          <w:sz w:val="16"/>
        </w:rPr>
        <w:t>time and again</w:t>
      </w:r>
      <w:proofErr w:type="gramEnd"/>
      <w:r w:rsidRPr="009B3148">
        <w:rPr>
          <w:sz w:val="16"/>
        </w:rPr>
        <w:t xml:space="preserve"> left business leaders feeling nonplussed, inviting them to the White House mainly to serve as window dressing for another teleprompter performance. It is on Capitol Hill that Obama seems most out of touch with his audience. In particular, he does not understand what the key players in Congress expect, yet he is convinced he knows them better than they know themselves. What’s more, he gives little and inconsistent guidance as to what he expects from them. That goes for both Republicans and Democrats. For Republicans, the warning signs appeared early, on the stimulus bill passed in the president’s first month in office. Obama and his team were supremely confident that they could get a $900 billion package through Congress with solid Republican support, so much so that when House minority whip Eric Cantor warned that they would receive no backing from House Republicans, they told him not to embarrass himself with such an absurd prediction. Team Obama failed to anticipate how turned off the congressional GOP would be by the spending side of the package: Democratic appropriators were unloading a wish list that had accumulated during more than a decade of Republican governance. The White House also thought the Republicans would be attracted to the tax cuts that constituted roughly one-third of the package. </w:t>
      </w:r>
      <w:proofErr w:type="gramStart"/>
      <w:r w:rsidRPr="009B3148">
        <w:rPr>
          <w:sz w:val="16"/>
        </w:rPr>
        <w:t>But</w:t>
      </w:r>
      <w:proofErr w:type="gramEnd"/>
      <w:r w:rsidRPr="009B3148">
        <w:rPr>
          <w:sz w:val="16"/>
        </w:rPr>
        <w:t xml:space="preserve"> the White House did not understand how Republicans view taxes—specifically, the difference between tax credits, which the stimulus favored heavily, and rate cuts, which Republicans prefer. None of this should have come as a surprise to anyone who had done any homework on the congressional GOP. After all, Republicans killed a 1993 stimulus bill that was qualitatively similar, but less than a tenth the size of the 2009 package. What did Team Obama surmise when its predictions fell flat? It certainly did not take time to gauge the congressional GOP more carefully, to build a more nuanced picture of Republicans’ motives and expectations. Instead, it adopted the cartoonish caricature one finds in a Paul </w:t>
      </w:r>
      <w:proofErr w:type="spellStart"/>
      <w:r w:rsidRPr="009B3148">
        <w:rPr>
          <w:sz w:val="16"/>
        </w:rPr>
        <w:t>Krugman</w:t>
      </w:r>
      <w:proofErr w:type="spellEnd"/>
      <w:r w:rsidRPr="009B3148">
        <w:rPr>
          <w:sz w:val="16"/>
        </w:rPr>
        <w:t xml:space="preserve"> column: Republicans are contemptible knaves, willing to let the economy go down the drain to embarrass the president. The stimulus also featured another theme of presidential-congressional relations under Obama: mixed messages from the White House. Early in the negotiations over the bill, President Obama told House minority leader John Boehner and Cantor that he was interested in their ideas. He did not want to play partisan games; he just wanted to jump-start the economy. Yet when Cantor presented the president a list of suggestions, Obama </w:t>
      </w:r>
      <w:proofErr w:type="gramStart"/>
      <w:r w:rsidRPr="009B3148">
        <w:rPr>
          <w:sz w:val="16"/>
        </w:rPr>
        <w:t>brought the dialogue to an icy conclusion</w:t>
      </w:r>
      <w:proofErr w:type="gramEnd"/>
      <w:r w:rsidRPr="009B3148">
        <w:rPr>
          <w:sz w:val="16"/>
        </w:rPr>
        <w:t xml:space="preserve"> by infamously declaring, “I won, so I think I trump you on that.” During the deliberations on the bill, the president’s chief of staff, Rahm Emanuel, was known to respond to other GOP suggestions by shouting, “We have the votes. </w:t>
      </w:r>
      <w:proofErr w:type="gramStart"/>
      <w:r w:rsidRPr="009B3148">
        <w:rPr>
          <w:sz w:val="16"/>
        </w:rPr>
        <w:t>F— ’</w:t>
      </w:r>
      <w:proofErr w:type="spellStart"/>
      <w:r w:rsidRPr="009B3148">
        <w:rPr>
          <w:sz w:val="16"/>
        </w:rPr>
        <w:t>em</w:t>
      </w:r>
      <w:proofErr w:type="spellEnd"/>
      <w:r w:rsidRPr="009B3148">
        <w:rPr>
          <w:sz w:val="16"/>
        </w:rPr>
        <w:t>!”</w:t>
      </w:r>
      <w:proofErr w:type="gramEnd"/>
      <w:r w:rsidRPr="009B3148">
        <w:rPr>
          <w:sz w:val="16"/>
        </w:rPr>
        <w:t xml:space="preserve"> For the first two years of Obama’s tenure, congressional Republicans did not register with the White House at all. Contact was so sparse that when the GOP took control of the House of Representatives, the White House did not even have Boehner’s cell phone number so the president could place a congratulatory call. The case of Michigan Republican Dave Camp is illustrative. According to Bob Woodward in The Price of Politics, The administration’s approach to Congress was different from what he was used to. He had first come to Washington as a congressional staffer during the Reagan administration. Reagan had deployed administration liaisons all over Congress. Camp could remember Reagan getting on the phone with a lowly freshman </w:t>
      </w:r>
      <w:proofErr w:type="gramStart"/>
      <w:r w:rsidRPr="009B3148">
        <w:rPr>
          <w:sz w:val="16"/>
        </w:rPr>
        <w:t>congressman</w:t>
      </w:r>
      <w:proofErr w:type="gramEnd"/>
      <w:r w:rsidRPr="009B3148">
        <w:rPr>
          <w:sz w:val="16"/>
        </w:rPr>
        <w:t xml:space="preserve"> to discuss legislation. .  .  . During Obama’s first two years in office, Camp was the ranking Republican on the Democrat-controlled Ways and Means Committee. He was one of the more politically moderate House Republicans. Yet the administration’s Hill staff </w:t>
      </w:r>
      <w:proofErr w:type="gramStart"/>
      <w:r w:rsidRPr="009B3148">
        <w:rPr>
          <w:sz w:val="16"/>
        </w:rPr>
        <w:t>didn’t</w:t>
      </w:r>
      <w:proofErr w:type="gramEnd"/>
      <w:r w:rsidRPr="009B3148">
        <w:rPr>
          <w:sz w:val="16"/>
        </w:rPr>
        <w:t xml:space="preserve"> even seem to know who he was. He never saw them. During the debt </w:t>
      </w:r>
      <w:r w:rsidRPr="009B3148">
        <w:rPr>
          <w:sz w:val="16"/>
        </w:rPr>
        <w:lastRenderedPageBreak/>
        <w:t xml:space="preserve">ceiling battle of 2011, the president again exhibited cluelessness about the motivations of congressional Republicans. Precious time during the month of July was wasted as Obama insisted </w:t>
      </w:r>
      <w:proofErr w:type="gramStart"/>
      <w:r w:rsidRPr="009B3148">
        <w:rPr>
          <w:sz w:val="16"/>
        </w:rPr>
        <w:t>again and again</w:t>
      </w:r>
      <w:proofErr w:type="gramEnd"/>
      <w:r w:rsidRPr="009B3148">
        <w:rPr>
          <w:sz w:val="16"/>
        </w:rPr>
        <w:t xml:space="preserve"> on decoupling the Bush-era tax cuts, making permanent the cuts for those making under $250,000, and letting the cuts in the high-end rates expire. His argument was that the congressional GOP could avoid the wrath of Grover </w:t>
      </w:r>
      <w:proofErr w:type="spellStart"/>
      <w:r w:rsidRPr="009B3148">
        <w:rPr>
          <w:sz w:val="16"/>
        </w:rPr>
        <w:t>Norquist</w:t>
      </w:r>
      <w:proofErr w:type="spellEnd"/>
      <w:r w:rsidRPr="009B3148">
        <w:rPr>
          <w:sz w:val="16"/>
        </w:rPr>
        <w:t xml:space="preserve"> because it would not actually have to vote to increase taxes. It seemed never to cross his mind that tax rate increases such as he was proposing were anathema to congressional Republicans. The bigger problem during the debt ceiling fight, and probably the biggest contributor to the near-default of the country that summer, was Obama’s failure to heed Boehner’s warning that $800 billion in additional tax revenue was his “red line,” above which he could not go. The justification for that figure was that it was all that could be squeezed out of tax reform (and even that was optimistic according to many analysts); beyond that, tax rates would have to be raised in order to bring in more revenue. In late July, after Boehner had made a “grand bargain” offer that included $800 billion in new revenue, Obama asked for another $400 billion. Memories diverge on exactly who said what—Boehner is convinced Obama said he had to have the extra money, while Obama believes he only suggested it. This ambiguity might have been avoided if Obama had not made the rookie mistake of making such a big request over the phone instead of in person. </w:t>
      </w:r>
      <w:proofErr w:type="gramStart"/>
      <w:r w:rsidRPr="009B3148">
        <w:rPr>
          <w:sz w:val="16"/>
        </w:rPr>
        <w:t>And</w:t>
      </w:r>
      <w:proofErr w:type="gramEnd"/>
      <w:r w:rsidRPr="009B3148">
        <w:rPr>
          <w:sz w:val="16"/>
        </w:rPr>
        <w:t xml:space="preserve">, anyway, he should have known not to ask, given Boehner’s previous warnings about his red line. Unsurprisingly, the deal blew up shortly afterwards. It boils down to the difference between listening and waiting to talk. With congressional Republicans, Obama always seems to do the latter. </w:t>
      </w:r>
      <w:proofErr w:type="gramStart"/>
      <w:r w:rsidRPr="009B3148">
        <w:rPr>
          <w:sz w:val="16"/>
        </w:rPr>
        <w:t>So</w:t>
      </w:r>
      <w:proofErr w:type="gramEnd"/>
      <w:r w:rsidRPr="009B3148">
        <w:rPr>
          <w:sz w:val="16"/>
        </w:rPr>
        <w:t xml:space="preserve">, once again, he was left disappointed, and once again he assumed the worst of his negotiating partners. He surmised </w:t>
      </w:r>
      <w:proofErr w:type="gramStart"/>
      <w:r w:rsidRPr="009B3148">
        <w:rPr>
          <w:sz w:val="16"/>
        </w:rPr>
        <w:t>that there were simply too many extreme Tea Party Republicans who were prepared to breach the debt ceiling,</w:t>
      </w:r>
      <w:proofErr w:type="gramEnd"/>
      <w:r w:rsidRPr="009B3148">
        <w:rPr>
          <w:sz w:val="16"/>
        </w:rPr>
        <w:t xml:space="preserve"> and that Boehner lacked control of his caucus. Again, a basic understanding of Republican history would have corrected this notion. Like Newt Gingrich and Denny Hastert before him, Boehner is responsible to a majority of the Republican caucus, which for generations has opposed the kinds of rate increases that $1.2 trillion in new revenue would have required. Not only did Obama fail to listen during the debt ceiling struggle, he consistently sent the other side mixed messages. A case in point: Obama’s demagogic April 2011 speech blasted Paul Ryan’s budget as “leaving seniors at the mercy of the insurance industry” and abandoning “the fundamental commitment this country has kept for generations.” In private, however, Obama had praised Ryan for offering a serious proposal and emphasized that both sides had to avoid scaring the elderly for political points. Worse, he had held a bipartisan summit that very day to encourage the two sides to come together on a plan. Obama’s problems communicating with Congress are not limited to the right side of the aisle. Although Democrats need not worry about White House demagoguery or fret that Obama fails to understand their concerns, he has nevertheless done a poor job of engaging them in dialogue. In particular, the White House has often cut congressional Democrats out of the loop, inhibiting </w:t>
      </w:r>
      <w:proofErr w:type="spellStart"/>
      <w:r w:rsidRPr="009B3148">
        <w:rPr>
          <w:sz w:val="16"/>
        </w:rPr>
        <w:t>interbranch</w:t>
      </w:r>
      <w:proofErr w:type="spellEnd"/>
      <w:r w:rsidRPr="009B3148">
        <w:rPr>
          <w:sz w:val="16"/>
        </w:rPr>
        <w:t xml:space="preserve"> coordination and angering leaders by what they feel is trampling on their institutional rights. Indeed, the president’s signature achievement—</w:t>
      </w:r>
      <w:proofErr w:type="spellStart"/>
      <w:r w:rsidRPr="009B3148">
        <w:rPr>
          <w:sz w:val="16"/>
        </w:rPr>
        <w:t>Obamacare</w:t>
      </w:r>
      <w:proofErr w:type="spellEnd"/>
      <w:r w:rsidRPr="009B3148">
        <w:rPr>
          <w:sz w:val="16"/>
        </w:rPr>
        <w:t xml:space="preserve">—almost did not happen because of this. </w:t>
      </w:r>
      <w:r w:rsidRPr="00D2164B">
        <w:rPr>
          <w:rStyle w:val="StyleBoldUnderline"/>
        </w:rPr>
        <w:t>The process by which the health care bill was written was chaotic</w:t>
      </w:r>
      <w:r w:rsidRPr="009B3148">
        <w:rPr>
          <w:sz w:val="16"/>
        </w:rPr>
        <w:t xml:space="preserve">, to say the least. At one point five </w:t>
      </w:r>
      <w:proofErr w:type="gramStart"/>
      <w:r w:rsidRPr="009B3148">
        <w:rPr>
          <w:sz w:val="16"/>
        </w:rPr>
        <w:t>bills</w:t>
      </w:r>
      <w:proofErr w:type="gramEnd"/>
      <w:r w:rsidRPr="009B3148">
        <w:rPr>
          <w:sz w:val="16"/>
        </w:rPr>
        <w:t xml:space="preserve"> were circulating on Capitol Hill, three in the House and two in the Senate. Each differed, sometimes dramatically, in how to expand coverage and how to pay for it. </w:t>
      </w:r>
      <w:proofErr w:type="gramStart"/>
      <w:r w:rsidRPr="009B3148">
        <w:rPr>
          <w:sz w:val="16"/>
        </w:rPr>
        <w:t>And yet</w:t>
      </w:r>
      <w:proofErr w:type="gramEnd"/>
      <w:r w:rsidRPr="009B3148">
        <w:rPr>
          <w:sz w:val="16"/>
        </w:rPr>
        <w:t xml:space="preserve"> </w:t>
      </w:r>
      <w:r w:rsidRPr="00D2164B">
        <w:rPr>
          <w:rStyle w:val="StyleBoldUnderline"/>
        </w:rPr>
        <w:t>the White House did virtually nothing in 2009</w:t>
      </w:r>
      <w:r w:rsidRPr="009B3148">
        <w:rPr>
          <w:sz w:val="16"/>
        </w:rPr>
        <w:t xml:space="preserve"> to coordinate these efforts. In fact, White House aides privately thought the final House bill was a liberal fantasy, and they had worked out a deal with medical providers that did not include the so-called public option. Yet the president never came out against that proposal, or any other, for that matter. After multiple calls over the summer of 2009 for President Obama to set some ground rules on what he expected, he gave a speech in early September that, though his aides promised specificity, was once again vague. Finally, in early January, when the two chambers had passed their bills and it came time to work out the finer points, President Obama actually stormed out of a meeting after Nancy Pelosi tartly expressed her frustration with his lack of leadership. It was left to Emanuel to finish the negotiations. Worse, the needless delays due to the lack of presidential leadership sapped public support for the reform effort, led to Scott Brown’s victory in the Senate race in Massachusetts that January, and eventually forced Democrats to pass a gratuitously slipshod and ill-conceived bill that otherwise never would have become law. After the 2010 midterms, House Democrats lost their majority, but not all of their </w:t>
      </w:r>
      <w:proofErr w:type="gramStart"/>
      <w:r w:rsidRPr="009B3148">
        <w:rPr>
          <w:sz w:val="16"/>
        </w:rPr>
        <w:t>clout</w:t>
      </w:r>
      <w:proofErr w:type="gramEnd"/>
      <w:r w:rsidRPr="009B3148">
        <w:rPr>
          <w:sz w:val="16"/>
        </w:rPr>
        <w:t xml:space="preserve">. It would have been virtually impossible for Boehner to pass a compromise debt ceiling plan through the House in 2011 without at least some Democratic support, so it was appropriate for Pelosi and her leadership team to be kept in the loop. For a while, they were, but as Boehner and Obama approached a grand bargain, House Democrats were excluded. Amazingly, so was Harry Reid. Any deal would obviously have to bear the imprimatur of the Senate majority leader, yet he was cut out of the final talks. It was only after the New York Times scooped the Boehner-Obama grand bargain that the White House brought Senate Democrats into the loop. Unsurprisingly, they were apoplectic, believing that the deal extracted too little from the congressional GOP, and feeling that they had been ignored. In fact, it was the outrage of the Senate Democrats that prompted the White House to go back to Boehner at the last minute to ask for more tax revenue, scuttling the big deal </w:t>
      </w:r>
      <w:proofErr w:type="gramStart"/>
      <w:r w:rsidRPr="009B3148">
        <w:rPr>
          <w:sz w:val="16"/>
        </w:rPr>
        <w:t>once and for all</w:t>
      </w:r>
      <w:proofErr w:type="gramEnd"/>
      <w:r w:rsidRPr="009B3148">
        <w:rPr>
          <w:sz w:val="16"/>
        </w:rPr>
        <w:t xml:space="preserve">. All of these stories point in the same direction: </w:t>
      </w:r>
      <w:r w:rsidRPr="0019270D">
        <w:rPr>
          <w:rStyle w:val="StyleBoldUnderline"/>
          <w:highlight w:val="green"/>
        </w:rPr>
        <w:t>This president does not</w:t>
      </w:r>
      <w:r w:rsidRPr="000407CA">
        <w:rPr>
          <w:rStyle w:val="StyleBoldUnderline"/>
        </w:rPr>
        <w:t xml:space="preserve"> have a solid congressional outreach program, does not </w:t>
      </w:r>
      <w:r w:rsidRPr="0019270D">
        <w:rPr>
          <w:rStyle w:val="StyleBoldUnderline"/>
          <w:highlight w:val="green"/>
        </w:rPr>
        <w:t>have a</w:t>
      </w:r>
      <w:r w:rsidRPr="009B3148">
        <w:rPr>
          <w:sz w:val="16"/>
        </w:rPr>
        <w:t xml:space="preserve"> steady </w:t>
      </w:r>
      <w:r w:rsidRPr="0019270D">
        <w:rPr>
          <w:rStyle w:val="StyleBoldUnderline"/>
          <w:highlight w:val="green"/>
        </w:rPr>
        <w:t>grasp of</w:t>
      </w:r>
      <w:r w:rsidRPr="000407CA">
        <w:rPr>
          <w:rStyle w:val="StyleBoldUnderline"/>
        </w:rPr>
        <w:t xml:space="preserve"> the expectations of </w:t>
      </w:r>
      <w:r w:rsidRPr="0019270D">
        <w:rPr>
          <w:rStyle w:val="StyleBoldUnderline"/>
          <w:highlight w:val="green"/>
        </w:rPr>
        <w:t>legislators</w:t>
      </w:r>
      <w:r w:rsidRPr="009B3148">
        <w:rPr>
          <w:sz w:val="16"/>
        </w:rPr>
        <w:t xml:space="preserve"> in either party, </w:t>
      </w:r>
      <w:r w:rsidRPr="0019270D">
        <w:rPr>
          <w:rStyle w:val="StyleBoldUnderline"/>
          <w:highlight w:val="green"/>
        </w:rPr>
        <w:t>and does a</w:t>
      </w:r>
      <w:r w:rsidRPr="000407CA">
        <w:rPr>
          <w:rStyle w:val="StyleBoldUnderline"/>
        </w:rPr>
        <w:t xml:space="preserve"> notably </w:t>
      </w:r>
      <w:r w:rsidRPr="0019270D">
        <w:rPr>
          <w:rStyle w:val="StyleBoldUnderline"/>
          <w:highlight w:val="green"/>
        </w:rPr>
        <w:t>poor job of communicating</w:t>
      </w:r>
      <w:r w:rsidRPr="000407CA">
        <w:rPr>
          <w:rStyle w:val="StyleBoldUnderline"/>
        </w:rPr>
        <w:t xml:space="preserve"> to them what he expects</w:t>
      </w:r>
      <w:r w:rsidRPr="009B3148">
        <w:rPr>
          <w:sz w:val="16"/>
        </w:rPr>
        <w:t xml:space="preserve">. Thus, </w:t>
      </w:r>
      <w:r w:rsidRPr="0019270D">
        <w:rPr>
          <w:rStyle w:val="StyleBoldUnderline"/>
          <w:highlight w:val="green"/>
        </w:rPr>
        <w:t>a drifting</w:t>
      </w:r>
      <w:r w:rsidRPr="000407CA">
        <w:rPr>
          <w:rStyle w:val="StyleBoldUnderline"/>
        </w:rPr>
        <w:t xml:space="preserve"> and listless policy </w:t>
      </w:r>
      <w:r w:rsidRPr="0019270D">
        <w:rPr>
          <w:rStyle w:val="StyleBoldUnderline"/>
          <w:highlight w:val="green"/>
        </w:rPr>
        <w:t>process</w:t>
      </w:r>
      <w:r w:rsidRPr="000407CA">
        <w:rPr>
          <w:rStyle w:val="StyleBoldUnderline"/>
        </w:rPr>
        <w:t xml:space="preserve">, finally </w:t>
      </w:r>
      <w:r w:rsidRPr="0019270D">
        <w:rPr>
          <w:rStyle w:val="StyleBoldUnderline"/>
          <w:highlight w:val="green"/>
        </w:rPr>
        <w:t>given direction</w:t>
      </w:r>
      <w:r w:rsidRPr="000407CA">
        <w:rPr>
          <w:rStyle w:val="StyleBoldUnderline"/>
        </w:rPr>
        <w:t xml:space="preserve"> by some power player </w:t>
      </w:r>
      <w:r w:rsidRPr="0019270D">
        <w:rPr>
          <w:rStyle w:val="StyleBoldUnderline"/>
          <w:highlight w:val="green"/>
        </w:rPr>
        <w:t>outside the White House</w:t>
      </w:r>
      <w:r w:rsidRPr="009B3148">
        <w:rPr>
          <w:sz w:val="16"/>
        </w:rPr>
        <w:t xml:space="preserve">, often acting to avert imminent disaster, </w:t>
      </w:r>
      <w:r w:rsidRPr="0019270D">
        <w:rPr>
          <w:rStyle w:val="StyleBoldUnderline"/>
          <w:highlight w:val="green"/>
        </w:rPr>
        <w:t>has marked</w:t>
      </w:r>
      <w:r w:rsidRPr="000407CA">
        <w:rPr>
          <w:rStyle w:val="StyleBoldUnderline"/>
        </w:rPr>
        <w:t xml:space="preserve"> almost </w:t>
      </w:r>
      <w:r w:rsidRPr="0019270D">
        <w:rPr>
          <w:rStyle w:val="Emphasis"/>
          <w:highlight w:val="green"/>
        </w:rPr>
        <w:t>every</w:t>
      </w:r>
      <w:r w:rsidRPr="000407CA">
        <w:rPr>
          <w:rStyle w:val="Emphasis"/>
        </w:rPr>
        <w:t xml:space="preserve"> major </w:t>
      </w:r>
      <w:r w:rsidRPr="0019270D">
        <w:rPr>
          <w:rStyle w:val="Emphasis"/>
          <w:highlight w:val="green"/>
        </w:rPr>
        <w:t>deal</w:t>
      </w:r>
      <w:r w:rsidRPr="0019270D">
        <w:rPr>
          <w:sz w:val="16"/>
          <w:highlight w:val="green"/>
        </w:rPr>
        <w:t xml:space="preserve"> </w:t>
      </w:r>
      <w:r w:rsidRPr="0019270D">
        <w:rPr>
          <w:rStyle w:val="StyleBoldUnderline"/>
          <w:highlight w:val="green"/>
        </w:rPr>
        <w:t>during his tenure</w:t>
      </w:r>
      <w:r w:rsidRPr="009B3148">
        <w:rPr>
          <w:sz w:val="16"/>
        </w:rPr>
        <w:t xml:space="preserve">. </w:t>
      </w:r>
      <w:r w:rsidRPr="009B4A00">
        <w:rPr>
          <w:rStyle w:val="StyleBoldUnderline"/>
        </w:rPr>
        <w:t>There is little reason to expect anything different</w:t>
      </w:r>
      <w:r w:rsidRPr="009B3148">
        <w:rPr>
          <w:sz w:val="16"/>
        </w:rPr>
        <w:t xml:space="preserve"> in the next four years. In the end, President </w:t>
      </w:r>
      <w:r w:rsidRPr="00801DE4">
        <w:rPr>
          <w:rStyle w:val="StyleBoldUnderline"/>
        </w:rPr>
        <w:t>Obama simply does not spend enough time talking to members of Congress. He is too aloof</w:t>
      </w:r>
      <w:r w:rsidRPr="009B3148">
        <w:rPr>
          <w:sz w:val="16"/>
        </w:rPr>
        <w:t xml:space="preserve">, </w:t>
      </w:r>
      <w:r w:rsidRPr="007C5E7D">
        <w:rPr>
          <w:rStyle w:val="StyleBoldUnderline"/>
        </w:rPr>
        <w:t>and most accounts suggest he dislikes the seemingly petty, parochial nature of Capitol Hill.</w:t>
      </w:r>
      <w:r>
        <w:rPr>
          <w:rStyle w:val="StyleBoldUnderline"/>
        </w:rPr>
        <w:t xml:space="preserve"> </w:t>
      </w:r>
      <w:proofErr w:type="gramStart"/>
      <w:r w:rsidRPr="009B3148">
        <w:rPr>
          <w:sz w:val="16"/>
        </w:rPr>
        <w:t xml:space="preserve">In an interview with journalist Ron </w:t>
      </w:r>
      <w:proofErr w:type="spellStart"/>
      <w:r w:rsidRPr="009B3148">
        <w:rPr>
          <w:sz w:val="16"/>
        </w:rPr>
        <w:t>Suskind</w:t>
      </w:r>
      <w:proofErr w:type="spellEnd"/>
      <w:r w:rsidRPr="009B3148">
        <w:rPr>
          <w:sz w:val="16"/>
        </w:rPr>
        <w:t>, President Obama articulated what he believes to be the core of a president’s job, and what he learned from the troubles of his first term: The reason people put me in this office is people felt that I had connected our current predicaments with the broader arc of American history and where we might go as a diverse and forward-looking nation.</w:t>
      </w:r>
      <w:proofErr w:type="gramEnd"/>
      <w:r w:rsidRPr="009B3148">
        <w:rPr>
          <w:sz w:val="16"/>
        </w:rPr>
        <w:t xml:space="preserve"> </w:t>
      </w:r>
      <w:proofErr w:type="gramStart"/>
      <w:r w:rsidRPr="009B3148">
        <w:rPr>
          <w:sz w:val="16"/>
        </w:rPr>
        <w:t>And</w:t>
      </w:r>
      <w:proofErr w:type="gramEnd"/>
      <w:r w:rsidRPr="009B3148">
        <w:rPr>
          <w:sz w:val="16"/>
        </w:rPr>
        <w:t xml:space="preserve"> that narrative thread we just lost, in the day-to-day problem solving that was going on. .  .  . What the president can do, that nobody else can do, is tell a story to the American people about where we are and where we need to go.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w:t>
      </w:r>
      <w:proofErr w:type="gramStart"/>
      <w:r w:rsidRPr="009B3148">
        <w:rPr>
          <w:sz w:val="16"/>
        </w:rPr>
        <w:t>then</w:t>
      </w:r>
      <w:proofErr w:type="gramEnd"/>
      <w:r w:rsidRPr="009B3148">
        <w:rPr>
          <w:sz w:val="16"/>
        </w:rPr>
        <w:t xml:space="preserve"> stand back. Instead, a president must be more like the God of the Old and New Testaments, above the world and sovereign over it, but also intimately involved in it, guiding, encouraging, cajoling, and threatening people to make the right choices. The ideal modern president, to borrow a phrase from Theodore Roosevelt, is one “actually in the arena, whose face is marred by dust and sweat and blood.” President Obama </w:t>
      </w:r>
      <w:r w:rsidRPr="009B3148">
        <w:rPr>
          <w:sz w:val="16"/>
        </w:rPr>
        <w:lastRenderedPageBreak/>
        <w:t xml:space="preserve">does not much care for the arena, and his successes came despite this distaste, not because of it. In fact, Nancy </w:t>
      </w:r>
      <w:r w:rsidRPr="007C5E7D">
        <w:rPr>
          <w:rStyle w:val="StyleBoldUnderline"/>
        </w:rPr>
        <w:t>Pelosi probably deserves most of the credit for the legislative victories of 2009-2010</w:t>
      </w:r>
      <w:r w:rsidRPr="009B3148">
        <w:rPr>
          <w:sz w:val="16"/>
        </w:rPr>
        <w:t xml:space="preserve">. </w:t>
      </w:r>
      <w:r w:rsidRPr="007C5E7D">
        <w:rPr>
          <w:rStyle w:val="StyleBoldUnderline"/>
        </w:rPr>
        <w:t>She functioned as a de facto prime minister</w:t>
      </w:r>
      <w:r w:rsidRPr="009B3148">
        <w:rPr>
          <w:sz w:val="16"/>
        </w:rPr>
        <w:t xml:space="preserve">, with her eyes always on big, national projects while she dealt with the provincial concerns of this committee chair or that subcommittee member. </w:t>
      </w:r>
      <w:r w:rsidRPr="007C5E7D">
        <w:rPr>
          <w:rStyle w:val="StyleBoldUnderline"/>
        </w:rPr>
        <w:t>She, not Obama, was the one “in the arena</w:t>
      </w:r>
      <w:r w:rsidRPr="009B3148">
        <w:rPr>
          <w:sz w:val="16"/>
        </w:rPr>
        <w:t xml:space="preserve">.” What this means is that </w:t>
      </w:r>
      <w:r w:rsidRPr="00F0729C">
        <w:rPr>
          <w:rStyle w:val="StyleBoldUnderline"/>
        </w:rPr>
        <w:t xml:space="preserve">major </w:t>
      </w:r>
      <w:r w:rsidRPr="000168E0">
        <w:rPr>
          <w:rStyle w:val="StyleBoldUnderline"/>
          <w:highlight w:val="green"/>
        </w:rPr>
        <w:t>breakthroughs</w:t>
      </w:r>
      <w:r w:rsidRPr="00F0729C">
        <w:rPr>
          <w:rStyle w:val="StyleBoldUnderline"/>
        </w:rPr>
        <w:t xml:space="preserve"> on legislation in the next four years are likely to </w:t>
      </w:r>
      <w:r w:rsidRPr="000168E0">
        <w:rPr>
          <w:rStyle w:val="StyleBoldUnderline"/>
          <w:highlight w:val="green"/>
        </w:rPr>
        <w:t>depend on political actors outside the White House</w:t>
      </w:r>
      <w:r w:rsidRPr="009B3148">
        <w:rPr>
          <w:sz w:val="16"/>
        </w:rPr>
        <w:t xml:space="preserve">. Pelosi’s power is only a fraction of what it was, but </w:t>
      </w:r>
      <w:r w:rsidRPr="00F0729C">
        <w:rPr>
          <w:rStyle w:val="StyleBoldUnderline"/>
        </w:rPr>
        <w:t>policy success will still depend on congressional entrepreneurs as long as the White House remains disengaged</w:t>
      </w:r>
      <w:r w:rsidRPr="009B3148">
        <w:rPr>
          <w:sz w:val="16"/>
        </w:rPr>
        <w:t>. Thus, a whole host of issues will likely go unaddressed, above all, the looming entitlement crisis. One issue that could see movement is immigration reform, a topic of discussion where there is overlap between the parties and there are potential leaders in Congress, like Marco Rubio, who could help in whipping his party and negotiating a compromise with the other side.</w:t>
      </w:r>
    </w:p>
    <w:p w:rsidR="007E2E8B" w:rsidRPr="009B3148" w:rsidRDefault="007E2E8B" w:rsidP="007E2E8B">
      <w:pPr>
        <w:pStyle w:val="Heading4"/>
      </w:pPr>
      <w:r>
        <w:t xml:space="preserve">Davenport </w:t>
      </w:r>
      <w:proofErr w:type="spellStart"/>
      <w:proofErr w:type="gramStart"/>
      <w:r>
        <w:t>ev</w:t>
      </w:r>
      <w:proofErr w:type="spellEnd"/>
      <w:proofErr w:type="gramEnd"/>
      <w:r>
        <w:t xml:space="preserve"> says he’s already pushing tax reform and gun control – CX is pretty embarrassing here – no articulation of distinction</w:t>
      </w:r>
    </w:p>
    <w:p w:rsidR="007E2E8B" w:rsidRDefault="007E2E8B" w:rsidP="007E2E8B">
      <w:pPr>
        <w:pStyle w:val="Heading4"/>
      </w:pPr>
      <w:r>
        <w:t>Guns are a heavy lift – drains PC</w:t>
      </w:r>
    </w:p>
    <w:p w:rsidR="007E2E8B" w:rsidRPr="00904CD6" w:rsidRDefault="007E2E8B" w:rsidP="007E2E8B">
      <w:r>
        <w:t xml:space="preserve">Joan </w:t>
      </w:r>
      <w:r w:rsidRPr="00904CD6">
        <w:rPr>
          <w:rStyle w:val="StyleStyleBold12pt"/>
        </w:rPr>
        <w:t>Walsh</w:t>
      </w:r>
      <w:r>
        <w:t xml:space="preserve">, writer for Salon, </w:t>
      </w:r>
      <w:r w:rsidRPr="00904CD6">
        <w:rPr>
          <w:rStyle w:val="StyleStyleBold12pt"/>
        </w:rPr>
        <w:t>2-5</w:t>
      </w:r>
      <w:r>
        <w:t>-2013, “Obama’s gutsy gun control push” http://www.salon.com/2013/02/05/obamas_gutsy_gun_control_push/</w:t>
      </w:r>
    </w:p>
    <w:p w:rsidR="007E2E8B" w:rsidRDefault="007E2E8B" w:rsidP="007E2E8B">
      <w:pPr>
        <w:rPr>
          <w:rStyle w:val="StyleBoldUnderline"/>
        </w:rPr>
      </w:pPr>
      <w:r>
        <w:t xml:space="preserve">Second-term Barack </w:t>
      </w:r>
      <w:r w:rsidRPr="00ED5601">
        <w:rPr>
          <w:rStyle w:val="StyleBoldUnderline"/>
          <w:highlight w:val="cyan"/>
        </w:rPr>
        <w:t>Obama continues to show</w:t>
      </w:r>
      <w:r>
        <w:t xml:space="preserve"> us </w:t>
      </w:r>
      <w:proofErr w:type="gramStart"/>
      <w:r w:rsidRPr="00ED5601">
        <w:rPr>
          <w:rStyle w:val="StyleBoldUnderline"/>
          <w:highlight w:val="cyan"/>
        </w:rPr>
        <w:t>he’s</w:t>
      </w:r>
      <w:proofErr w:type="gramEnd"/>
      <w:r>
        <w:t xml:space="preserve"> wiser and </w:t>
      </w:r>
      <w:r w:rsidRPr="00ED5601">
        <w:rPr>
          <w:rStyle w:val="StyleBoldUnderline"/>
          <w:highlight w:val="cyan"/>
        </w:rPr>
        <w:t>tougher</w:t>
      </w:r>
      <w:r>
        <w:t xml:space="preserve"> than the guy who took office four years ago. </w:t>
      </w:r>
      <w:r w:rsidRPr="00ED5601">
        <w:rPr>
          <w:rStyle w:val="StyleBoldUnderline"/>
          <w:highlight w:val="cyan"/>
        </w:rPr>
        <w:t>The latest sign is his stance on</w:t>
      </w:r>
      <w:r>
        <w:t xml:space="preserve"> his </w:t>
      </w:r>
      <w:r w:rsidRPr="00ED5601">
        <w:rPr>
          <w:rStyle w:val="StyleBoldUnderline"/>
          <w:highlight w:val="cyan"/>
        </w:rPr>
        <w:t>gun control</w:t>
      </w:r>
      <w:r>
        <w:t xml:space="preserve"> agenda. In Minneapolis on Monday, he laid out everything </w:t>
      </w:r>
      <w:r w:rsidRPr="00ED5601">
        <w:rPr>
          <w:rStyle w:val="StyleBoldUnderline"/>
          <w:highlight w:val="cyan"/>
        </w:rPr>
        <w:t>he intends to push for</w:t>
      </w:r>
      <w:r>
        <w:t xml:space="preserve">, </w:t>
      </w:r>
      <w:r w:rsidRPr="00904CD6">
        <w:rPr>
          <w:rStyle w:val="StyleBoldUnderline"/>
        </w:rPr>
        <w:t>not merely</w:t>
      </w:r>
      <w:r>
        <w:t xml:space="preserve"> pushing criminal </w:t>
      </w:r>
      <w:r w:rsidRPr="00ED5601">
        <w:rPr>
          <w:rStyle w:val="StyleBoldUnderline"/>
          <w:highlight w:val="cyan"/>
        </w:rPr>
        <w:t>background checks and</w:t>
      </w:r>
      <w:r>
        <w:t xml:space="preserve"> tougher </w:t>
      </w:r>
      <w:r w:rsidRPr="00ED5601">
        <w:rPr>
          <w:rStyle w:val="StyleBoldUnderline"/>
          <w:highlight w:val="cyan"/>
        </w:rPr>
        <w:t>penalties</w:t>
      </w:r>
      <w:r w:rsidRPr="00ED5601">
        <w:rPr>
          <w:highlight w:val="cyan"/>
        </w:rPr>
        <w:t xml:space="preserve"> </w:t>
      </w:r>
      <w:r w:rsidRPr="00ED5601">
        <w:rPr>
          <w:rStyle w:val="StyleBoldUnderline"/>
          <w:highlight w:val="cyan"/>
        </w:rPr>
        <w:t>for</w:t>
      </w:r>
      <w:r>
        <w:t xml:space="preserve"> gun </w:t>
      </w:r>
      <w:r w:rsidRPr="00ED5601">
        <w:rPr>
          <w:rStyle w:val="StyleBoldUnderline"/>
          <w:highlight w:val="cyan"/>
        </w:rPr>
        <w:t>trafficking</w:t>
      </w:r>
      <w:r w:rsidRPr="00ED5601">
        <w:rPr>
          <w:highlight w:val="cyan"/>
        </w:rPr>
        <w:t xml:space="preserve">, </w:t>
      </w:r>
      <w:r w:rsidRPr="00ED5601">
        <w:rPr>
          <w:rStyle w:val="StyleBoldUnderline"/>
          <w:highlight w:val="cyan"/>
        </w:rPr>
        <w:t>but</w:t>
      </w:r>
      <w:r>
        <w:t xml:space="preserve"> also the part of his plan that will be </w:t>
      </w:r>
      <w:r w:rsidRPr="00ED5601">
        <w:rPr>
          <w:rStyle w:val="StyleBoldUnderline"/>
          <w:highlight w:val="cyan"/>
        </w:rPr>
        <w:t>the heaviest lift</w:t>
      </w:r>
      <w:r>
        <w:t xml:space="preserve">ing: </w:t>
      </w:r>
      <w:r w:rsidRPr="00ED5601">
        <w:rPr>
          <w:rStyle w:val="StyleBoldUnderline"/>
          <w:highlight w:val="cyan"/>
        </w:rPr>
        <w:t>an</w:t>
      </w:r>
      <w:r w:rsidRPr="00904CD6">
        <w:rPr>
          <w:rStyle w:val="StyleBoldUnderline"/>
        </w:rPr>
        <w:t xml:space="preserve"> </w:t>
      </w:r>
      <w:r w:rsidRPr="00ED5601">
        <w:rPr>
          <w:rStyle w:val="StyleBoldUnderline"/>
          <w:highlight w:val="cyan"/>
        </w:rPr>
        <w:t>assault weapons ban</w:t>
      </w:r>
      <w:r>
        <w:t xml:space="preserve">. </w:t>
      </w:r>
      <w:proofErr w:type="gramStart"/>
      <w:r w:rsidRPr="00904CD6">
        <w:rPr>
          <w:rStyle w:val="StyleBoldUnderline"/>
        </w:rPr>
        <w:t>This is what</w:t>
      </w:r>
      <w:r>
        <w:t xml:space="preserve"> many </w:t>
      </w:r>
      <w:r w:rsidRPr="00904CD6">
        <w:rPr>
          <w:rStyle w:val="StyleBoldUnderline"/>
        </w:rPr>
        <w:t>liberals have hoped to see</w:t>
      </w:r>
      <w:r>
        <w:t xml:space="preserve"> since his earliest political battles in 2009, going all the way back to the initial stimulus skirmishes: </w:t>
      </w:r>
      <w:r w:rsidRPr="00ED5601">
        <w:rPr>
          <w:rStyle w:val="StyleBoldUnderline"/>
          <w:highlight w:val="cyan"/>
        </w:rPr>
        <w:t>a president</w:t>
      </w:r>
      <w:r>
        <w:t xml:space="preserve"> who tells the American people what he thinks will solve our problems, and </w:t>
      </w:r>
      <w:r w:rsidRPr="00904CD6">
        <w:rPr>
          <w:rStyle w:val="StyleBoldUnderline"/>
        </w:rPr>
        <w:t>who fights</w:t>
      </w:r>
      <w:r>
        <w:t xml:space="preserve"> for those solutions, </w:t>
      </w:r>
      <w:r w:rsidRPr="00904CD6">
        <w:rPr>
          <w:rStyle w:val="StyleBoldUnderline"/>
        </w:rPr>
        <w:t xml:space="preserve">who </w:t>
      </w:r>
      <w:r w:rsidRPr="00ED5601">
        <w:rPr>
          <w:rStyle w:val="StyleBoldUnderline"/>
          <w:highlight w:val="cyan"/>
        </w:rPr>
        <w:t>demands congressional votes</w:t>
      </w:r>
      <w:r w:rsidRPr="00904CD6">
        <w:rPr>
          <w:rStyle w:val="StyleBoldUnderline"/>
        </w:rPr>
        <w:t xml:space="preserve"> even</w:t>
      </w:r>
      <w:r>
        <w:t xml:space="preserve"> </w:t>
      </w:r>
      <w:r w:rsidRPr="00ED5601">
        <w:rPr>
          <w:rStyle w:val="StyleBoldUnderline"/>
          <w:highlight w:val="cyan"/>
        </w:rPr>
        <w:t>on</w:t>
      </w:r>
      <w:r>
        <w:t xml:space="preserve"> the most </w:t>
      </w:r>
      <w:r w:rsidRPr="00ED5601">
        <w:rPr>
          <w:rStyle w:val="StyleBoldUnderline"/>
          <w:highlight w:val="cyan"/>
        </w:rPr>
        <w:t>controversial</w:t>
      </w:r>
      <w:r w:rsidRPr="00904CD6">
        <w:rPr>
          <w:rStyle w:val="StyleBoldUnderline"/>
        </w:rPr>
        <w:t xml:space="preserve"> agenda </w:t>
      </w:r>
      <w:r w:rsidRPr="00ED5601">
        <w:rPr>
          <w:rStyle w:val="StyleBoldUnderline"/>
          <w:highlight w:val="cyan"/>
        </w:rPr>
        <w:t>items</w:t>
      </w:r>
      <w:r>
        <w:t xml:space="preserve"> – and who may, down the road, be forced to compromise on some of those priorities, only to fight for them another day.</w:t>
      </w:r>
      <w:proofErr w:type="gramEnd"/>
      <w:r>
        <w:t xml:space="preserve"> Obama’s speech came in the wake of the NRA’s Wayne </w:t>
      </w:r>
      <w:proofErr w:type="spellStart"/>
      <w:r>
        <w:t>LaPierre’s</w:t>
      </w:r>
      <w:proofErr w:type="spellEnd"/>
      <w:r>
        <w:t xml:space="preserve"> </w:t>
      </w:r>
      <w:proofErr w:type="spellStart"/>
      <w:r>
        <w:t>unpantsing</w:t>
      </w:r>
      <w:proofErr w:type="spellEnd"/>
      <w:r>
        <w:t xml:space="preserve"> by Chris Wallace on “Fox News Sunday.” It was one of the most astonishing political confrontations in memory. Wallace called </w:t>
      </w:r>
      <w:proofErr w:type="spellStart"/>
      <w:r>
        <w:t>LaPierre</w:t>
      </w:r>
      <w:proofErr w:type="spellEnd"/>
      <w:r>
        <w:t xml:space="preserve"> “ridiculous” for suggesting the president’s daughters </w:t>
      </w:r>
      <w:proofErr w:type="gramStart"/>
      <w:r>
        <w:t>don’t</w:t>
      </w:r>
      <w:proofErr w:type="gramEnd"/>
      <w:r>
        <w:t xml:space="preserve"> deserve more protection than other children. He derided him for alleging with no evidence that background checks are a first step to a national registry that would allow the president to take away Americans’ guns. He called the NRA’s claim that the Obama daughters’ school has armed guards “nonsense,” since his children also went there and he knows </w:t>
      </w:r>
      <w:proofErr w:type="spellStart"/>
      <w:r>
        <w:t>Sidwell</w:t>
      </w:r>
      <w:proofErr w:type="spellEnd"/>
      <w:r>
        <w:t xml:space="preserve"> Friends, a Quaker school, </w:t>
      </w:r>
      <w:proofErr w:type="gramStart"/>
      <w:r>
        <w:t>doesn’t</w:t>
      </w:r>
      <w:proofErr w:type="gramEnd"/>
      <w:r>
        <w:t xml:space="preserve"> arm its security. Finally, he mocked </w:t>
      </w:r>
      <w:proofErr w:type="spellStart"/>
      <w:r>
        <w:t>LaPierre</w:t>
      </w:r>
      <w:proofErr w:type="spellEnd"/>
      <w:r>
        <w:t xml:space="preserve"> for suggesting that only the “elite” have protection, pointing out that the NRA head traveled to the Fox interview with his own bodyguards. He reduced the NRA bully to a sputtering wreck. Just four years ago, </w:t>
      </w:r>
      <w:proofErr w:type="spellStart"/>
      <w:r>
        <w:t>LaPierre</w:t>
      </w:r>
      <w:proofErr w:type="spellEnd"/>
      <w:r>
        <w:t xml:space="preserve"> was treated very differently on Fox, when Glenn Beck invited him to come on his show and warn his paranoid viewers of Obama’s gun grab. </w:t>
      </w:r>
      <w:proofErr w:type="gramStart"/>
      <w:r>
        <w:t>Admittedly</w:t>
      </w:r>
      <w:proofErr w:type="gramEnd"/>
      <w:r>
        <w:t xml:space="preserve"> Wallace is less a partisan than the loony Beck, but it’s significant that Fox’s Sunday morning viewers heard a host debunk the claim that Obama’s coming for their guns rather than spread it. Against that backdrop, Obama’s decision to stand before a cadre of law enforcement officers for his Minneapolis speech made great political theater. It served as a reminder that the NRA’s “enemies list” includes the National Association of Police Organizations, the National Association of School Safety and Law Enforcement Officers, and the Police Foundation. (Really, it does. The list is here.) Obama sold the assault weapons ban, in part, as a measure to protect the police. “Weapons of war have no place on our streets, or in our schools, or threatening our law enforcement officers,” he said. ‘Our law enforcement officers should never be out-gunned on the streets.” Salon’s Jillian </w:t>
      </w:r>
      <w:proofErr w:type="spellStart"/>
      <w:r>
        <w:t>Rayfield</w:t>
      </w:r>
      <w:proofErr w:type="spellEnd"/>
      <w:r>
        <w:t xml:space="preserve"> laid out the tough sledding </w:t>
      </w:r>
      <w:proofErr w:type="gramStart"/>
      <w:r>
        <w:t>that’s</w:t>
      </w:r>
      <w:proofErr w:type="gramEnd"/>
      <w:r>
        <w:t xml:space="preserve"> ahead of assault-ban supporters, including the skepticism of purple state Democrats like Senate Majority Leader Harry Reid. Reid, rather lordly and ineptly, said on “Meet the Press” that he </w:t>
      </w:r>
      <w:proofErr w:type="gramStart"/>
      <w:r>
        <w:t>didn’t</w:t>
      </w:r>
      <w:proofErr w:type="gramEnd"/>
      <w:r>
        <w:t xml:space="preserve"> know if he supported Sen. Dianne Feinstein’s assault-weapons ban because he hadn’t read it yet. I know the </w:t>
      </w:r>
      <w:r>
        <w:lastRenderedPageBreak/>
        <w:t xml:space="preserve">majority leader is a busy </w:t>
      </w:r>
      <w:proofErr w:type="gramStart"/>
      <w:r>
        <w:t>guy</w:t>
      </w:r>
      <w:proofErr w:type="gramEnd"/>
      <w:r>
        <w:t xml:space="preserve">, but c’mon, Harry. Maybe get someone to read it to you. </w:t>
      </w:r>
      <w:proofErr w:type="gramStart"/>
      <w:r>
        <w:t>I’m</w:t>
      </w:r>
      <w:proofErr w:type="gramEnd"/>
      <w:r>
        <w:t xml:space="preserve"> tired of red- and purple-state Democrats getting a pass on gun issues because hunting, say, is popular in their states. Who could be more valuable than a red-state Democrat in telling hunters that Obama’s agenda </w:t>
      </w:r>
      <w:proofErr w:type="gramStart"/>
      <w:r>
        <w:t>won’t</w:t>
      </w:r>
      <w:proofErr w:type="gramEnd"/>
      <w:r>
        <w:t xml:space="preserve"> take away their hunting rifles? So I’m glad </w:t>
      </w:r>
      <w:r w:rsidRPr="00ED5601">
        <w:rPr>
          <w:rStyle w:val="StyleBoldUnderline"/>
          <w:highlight w:val="cyan"/>
        </w:rPr>
        <w:t>Obama’s demanding</w:t>
      </w:r>
      <w:r w:rsidRPr="00ED5601">
        <w:rPr>
          <w:highlight w:val="cyan"/>
        </w:rPr>
        <w:t xml:space="preserve"> </w:t>
      </w:r>
      <w:r w:rsidRPr="00ED5601">
        <w:rPr>
          <w:rStyle w:val="StyleBoldUnderline"/>
          <w:highlight w:val="cyan"/>
        </w:rPr>
        <w:t>that Congress vote</w:t>
      </w:r>
      <w:r>
        <w:t xml:space="preserve"> on an assault-weapons ban </w:t>
      </w:r>
      <w:r w:rsidRPr="00ED5601">
        <w:rPr>
          <w:rStyle w:val="StyleBoldUnderline"/>
          <w:highlight w:val="cyan"/>
        </w:rPr>
        <w:t>rather than letting leaders table it</w:t>
      </w:r>
      <w:r w:rsidRPr="00904CD6">
        <w:rPr>
          <w:rStyle w:val="StyleBoldUnderline"/>
        </w:rPr>
        <w:t>,</w:t>
      </w:r>
      <w:r>
        <w:t xml:space="preserve"> as he did with other first-term priorities, even if that means conservative Democrats must take some tough votes. Of course, letting conservative Democrats crush an assault ban may also serve to protect them from the NRA. </w:t>
      </w:r>
      <w:proofErr w:type="gramStart"/>
      <w:r>
        <w:t>That’s</w:t>
      </w:r>
      <w:proofErr w:type="gramEnd"/>
      <w:r>
        <w:t xml:space="preserve"> allegedly why Reid is open to a vote on the issue. </w:t>
      </w:r>
      <w:proofErr w:type="gramStart"/>
      <w:r>
        <w:t>But</w:t>
      </w:r>
      <w:proofErr w:type="gramEnd"/>
      <w:r>
        <w:t xml:space="preserve"> it could have the unintended consequence of letting those newly motivated by Newtown single out Democrats who deserve criticism, or even a primary challenge, on the issue of guns. Dianne Feinstein insists that she will push for her assault weapons ban bill, and Connecticut Sen. Chris Murphy, who used to represent Newtown as a </w:t>
      </w:r>
      <w:proofErr w:type="gramStart"/>
      <w:r>
        <w:t>congressman</w:t>
      </w:r>
      <w:proofErr w:type="gramEnd"/>
      <w:r>
        <w:t xml:space="preserve">, derided those who’ve declared that push futile. “Too many people in Washington want to eulogize specific pieces of gun reform legislation before the debate has even started,” Murphy told “The Rachel </w:t>
      </w:r>
      <w:proofErr w:type="spellStart"/>
      <w:r>
        <w:t>Maddow</w:t>
      </w:r>
      <w:proofErr w:type="spellEnd"/>
      <w:r>
        <w:t xml:space="preserve"> Show.” The time to act is now. Let me be clear: I think compromise is crucial to getting new policy crafted, and if it turns out legislators can find common ground on a limited package of reforms, chief among them universal criminal background checks, </w:t>
      </w:r>
      <w:proofErr w:type="gramStart"/>
      <w:r>
        <w:t>I’d</w:t>
      </w:r>
      <w:proofErr w:type="gramEnd"/>
      <w:r>
        <w:t xml:space="preserve"> support that. Greg Sargent featured a fascinating interview with crucial GOP House Rep. Scott </w:t>
      </w:r>
      <w:proofErr w:type="spellStart"/>
      <w:r>
        <w:t>Rigell</w:t>
      </w:r>
      <w:proofErr w:type="spellEnd"/>
      <w:r>
        <w:t xml:space="preserve"> of Virginia, who represents a purple district that went for Obama in 2012. </w:t>
      </w:r>
      <w:proofErr w:type="spellStart"/>
      <w:r>
        <w:t>Rigell</w:t>
      </w:r>
      <w:proofErr w:type="spellEnd"/>
      <w:r>
        <w:t xml:space="preserve"> is teaming up with another Republican, Rep. Scott Meehan, along with Democrats Elijah Cummings and Carolyn </w:t>
      </w:r>
      <w:proofErr w:type="gramStart"/>
      <w:r>
        <w:t>McCarthy,</w:t>
      </w:r>
      <w:proofErr w:type="gramEnd"/>
      <w:r>
        <w:t xml:space="preserve"> to push legislation to crack down on gun trafficking designed to evade background checks. </w:t>
      </w:r>
      <w:proofErr w:type="spellStart"/>
      <w:r>
        <w:t>Rigell</w:t>
      </w:r>
      <w:proofErr w:type="spellEnd"/>
      <w:r>
        <w:t xml:space="preserve"> also says he is open to universal background checks, though he is undecided. “I certainly see the merits of that,” he told Sargent. Still, being open to compromise is different from suggesting that Democrats should stick to supporting only measures that they know have broad support. The point of leadership is to lead, and as we saw with gay marriage, when the president stakes out a forward-looking stance on a divisive issue, he can help bring people along with him. </w:t>
      </w:r>
      <w:proofErr w:type="gramStart"/>
      <w:r>
        <w:t>I’m</w:t>
      </w:r>
      <w:proofErr w:type="gramEnd"/>
      <w:r>
        <w:t xml:space="preserve"> glad </w:t>
      </w:r>
      <w:r w:rsidRPr="00ED5601">
        <w:rPr>
          <w:rStyle w:val="StyleBoldUnderline"/>
          <w:highlight w:val="cyan"/>
        </w:rPr>
        <w:t>he’s continuing to push</w:t>
      </w:r>
      <w:r>
        <w:t xml:space="preserve"> for the assault weapon and large magazine ban, even as the serious sensible people of the Beltway insist it will never pass. Maybe </w:t>
      </w:r>
      <w:proofErr w:type="gramStart"/>
      <w:r>
        <w:t>he’ll</w:t>
      </w:r>
      <w:proofErr w:type="gramEnd"/>
      <w:r>
        <w:t xml:space="preserve"> surprise them. Because of Newtown, </w:t>
      </w:r>
      <w:proofErr w:type="gramStart"/>
      <w:r w:rsidRPr="00904CD6">
        <w:rPr>
          <w:rStyle w:val="StyleBoldUnderline"/>
        </w:rPr>
        <w:t>we’re</w:t>
      </w:r>
      <w:proofErr w:type="gramEnd"/>
      <w:r w:rsidRPr="00904CD6">
        <w:rPr>
          <w:rStyle w:val="StyleBoldUnderline"/>
        </w:rPr>
        <w:t xml:space="preserve"> in a new era for </w:t>
      </w:r>
      <w:r w:rsidRPr="00ED5601">
        <w:rPr>
          <w:rStyle w:val="StyleBoldUnderline"/>
          <w:highlight w:val="cyan"/>
        </w:rPr>
        <w:t>gun control</w:t>
      </w:r>
      <w:r>
        <w:t xml:space="preserve"> legislation, which doesn’t mean we’ll get everything we want. </w:t>
      </w:r>
      <w:proofErr w:type="gramStart"/>
      <w:r>
        <w:t>But</w:t>
      </w:r>
      <w:proofErr w:type="gramEnd"/>
      <w:r>
        <w:t xml:space="preserve"> </w:t>
      </w:r>
      <w:r w:rsidRPr="00904CD6">
        <w:rPr>
          <w:rStyle w:val="StyleBoldUnderline"/>
        </w:rPr>
        <w:t xml:space="preserve">it </w:t>
      </w:r>
      <w:r w:rsidRPr="00ED5601">
        <w:rPr>
          <w:rStyle w:val="StyleBoldUnderline"/>
          <w:highlight w:val="cyan"/>
        </w:rPr>
        <w:t>requires</w:t>
      </w:r>
      <w:r>
        <w:t xml:space="preserve"> a new approach to </w:t>
      </w:r>
      <w:r w:rsidRPr="00ED5601">
        <w:rPr>
          <w:rStyle w:val="StyleBoldUnderline"/>
          <w:highlight w:val="cyan"/>
        </w:rPr>
        <w:t>political leadership</w:t>
      </w:r>
      <w:r>
        <w:t xml:space="preserve"> and negotiation, </w:t>
      </w:r>
      <w:r w:rsidRPr="00ED5601">
        <w:rPr>
          <w:rStyle w:val="StyleBoldUnderline"/>
          <w:highlight w:val="cyan"/>
        </w:rPr>
        <w:t>and the president is providing it.</w:t>
      </w:r>
    </w:p>
    <w:p w:rsidR="007E2E8B" w:rsidRDefault="007E2E8B" w:rsidP="007E2E8B">
      <w:pPr>
        <w:pStyle w:val="Heading4"/>
      </w:pPr>
      <w:r>
        <w:t xml:space="preserve">The GOP will bail on immigration at the last moment – they only care about scoring points for trying </w:t>
      </w:r>
    </w:p>
    <w:p w:rsidR="007E2E8B" w:rsidRDefault="007E2E8B" w:rsidP="007E2E8B">
      <w:r>
        <w:t xml:space="preserve">Alex </w:t>
      </w:r>
      <w:proofErr w:type="spellStart"/>
      <w:r w:rsidRPr="0099053E">
        <w:rPr>
          <w:rStyle w:val="StyleStyleBold12pt"/>
        </w:rPr>
        <w:t>Pareene</w:t>
      </w:r>
      <w:proofErr w:type="spellEnd"/>
      <w:r>
        <w:t xml:space="preserve">, writes about politics for Salon, published author, </w:t>
      </w:r>
      <w:r w:rsidRPr="0099053E">
        <w:rPr>
          <w:rStyle w:val="StyleStyleBold12pt"/>
        </w:rPr>
        <w:t>1-30</w:t>
      </w:r>
      <w:r>
        <w:t>-2013, “GOP prepares to blame Obama for immigration deal collapse,” Salon, http://www.salon.com/2013/01/30/gop_prepares_to_blame_obama_for_immigration_deal_collapse/</w:t>
      </w:r>
    </w:p>
    <w:p w:rsidR="007E2E8B" w:rsidRDefault="007E2E8B" w:rsidP="007E2E8B">
      <w:pPr>
        <w:rPr>
          <w:rStyle w:val="StyleBoldUnderline"/>
        </w:rPr>
      </w:pPr>
      <w:r w:rsidRPr="00B647F6">
        <w:rPr>
          <w:rStyle w:val="StyleBoldUnderline"/>
        </w:rPr>
        <w:t>While</w:t>
      </w:r>
      <w:r>
        <w:t xml:space="preserve"> much of </w:t>
      </w:r>
      <w:r w:rsidRPr="00B647F6">
        <w:rPr>
          <w:rStyle w:val="StyleBoldUnderline"/>
        </w:rPr>
        <w:t>Washington seems</w:t>
      </w:r>
      <w:r>
        <w:t xml:space="preserve"> very </w:t>
      </w:r>
      <w:r w:rsidRPr="00B647F6">
        <w:rPr>
          <w:rStyle w:val="StyleBoldUnderline"/>
        </w:rPr>
        <w:t>confident</w:t>
      </w:r>
      <w:r>
        <w:t xml:space="preserve"> that a major </w:t>
      </w:r>
      <w:r w:rsidRPr="000C5F8C">
        <w:rPr>
          <w:rStyle w:val="StyleBoldUnderline"/>
          <w:highlight w:val="green"/>
        </w:rPr>
        <w:t>immigration reform</w:t>
      </w:r>
      <w:r>
        <w:t xml:space="preserve"> bill </w:t>
      </w:r>
      <w:r w:rsidRPr="00B647F6">
        <w:rPr>
          <w:rStyle w:val="StyleBoldUnderline"/>
        </w:rPr>
        <w:t>will pass</w:t>
      </w:r>
      <w:r>
        <w:t xml:space="preserve"> this year, </w:t>
      </w:r>
      <w:r w:rsidRPr="00B647F6">
        <w:rPr>
          <w:rStyle w:val="StyleBoldUnderline"/>
        </w:rPr>
        <w:t>I remain skeptical</w:t>
      </w:r>
      <w:r w:rsidRPr="00B647F6">
        <w:t xml:space="preserve">. </w:t>
      </w:r>
      <w:r>
        <w:t xml:space="preserve">As I wrote yesterday, </w:t>
      </w:r>
      <w:r w:rsidRPr="000C5F8C">
        <w:rPr>
          <w:rStyle w:val="StyleBoldUnderline"/>
          <w:highlight w:val="green"/>
        </w:rPr>
        <w:t>there are</w:t>
      </w:r>
      <w:r>
        <w:t xml:space="preserve"> still some </w:t>
      </w:r>
      <w:r w:rsidRPr="000C5F8C">
        <w:rPr>
          <w:rStyle w:val="StyleBoldUnderline"/>
          <w:highlight w:val="green"/>
        </w:rPr>
        <w:t>major obstacles</w:t>
      </w:r>
      <w:r>
        <w:t>, like “</w:t>
      </w:r>
      <w:r w:rsidRPr="00B647F6">
        <w:rPr>
          <w:rStyle w:val="StyleBoldUnderline"/>
        </w:rPr>
        <w:t xml:space="preserve">the </w:t>
      </w:r>
      <w:r w:rsidRPr="000C5F8C">
        <w:rPr>
          <w:rStyle w:val="StyleBoldUnderline"/>
          <w:highlight w:val="green"/>
        </w:rPr>
        <w:t>Republican</w:t>
      </w:r>
      <w:r w:rsidRPr="00B647F6">
        <w:rPr>
          <w:rStyle w:val="StyleBoldUnderline"/>
        </w:rPr>
        <w:t xml:space="preserve"> Party</w:t>
      </w:r>
      <w:r>
        <w:t xml:space="preserve">” and “the conservative movement.” </w:t>
      </w:r>
      <w:proofErr w:type="gramStart"/>
      <w:r>
        <w:t>But</w:t>
      </w:r>
      <w:proofErr w:type="gramEnd"/>
      <w:r>
        <w:t xml:space="preserve"> Rush Limbaugh, no friend to the undocumented, recently gave reform supporter Marco Rubio a very generous and non-confrontational interview. This is a big deal, because </w:t>
      </w:r>
      <w:proofErr w:type="gramStart"/>
      <w:r>
        <w:t>Limbaugh is going to either</w:t>
      </w:r>
      <w:proofErr w:type="gramEnd"/>
      <w:r>
        <w:t xml:space="preserve"> give Republican lawmakers cover to support reform without incurring the wrath of their constituents, or he is going to kill the entire thing. The fact that Limbaugh went out of his way to be respectful to Rubio is a sign that </w:t>
      </w:r>
      <w:proofErr w:type="gramStart"/>
      <w:r>
        <w:t>Rubio’s got</w:t>
      </w:r>
      <w:proofErr w:type="gramEnd"/>
      <w:r>
        <w:t xml:space="preserve"> breathing room to actually push for real reform. </w:t>
      </w:r>
      <w:proofErr w:type="gramStart"/>
      <w:r>
        <w:t>But</w:t>
      </w:r>
      <w:proofErr w:type="gramEnd"/>
      <w:r>
        <w:t xml:space="preserve"> </w:t>
      </w:r>
      <w:r w:rsidRPr="00386A97">
        <w:rPr>
          <w:rStyle w:val="StyleBoldUnderline"/>
        </w:rPr>
        <w:t>Rubio</w:t>
      </w:r>
      <w:r>
        <w:t xml:space="preserve"> also repeatedly </w:t>
      </w:r>
      <w:r w:rsidRPr="00386A97">
        <w:rPr>
          <w:rStyle w:val="StyleBoldUnderline"/>
        </w:rPr>
        <w:t xml:space="preserve">made it plain that he is </w:t>
      </w:r>
      <w:r w:rsidRPr="000C5F8C">
        <w:rPr>
          <w:rStyle w:val="StyleBoldUnderline"/>
          <w:highlight w:val="green"/>
        </w:rPr>
        <w:t>leaving</w:t>
      </w:r>
      <w:r w:rsidRPr="00386A97">
        <w:rPr>
          <w:rStyle w:val="StyleBoldUnderline"/>
        </w:rPr>
        <w:t xml:space="preserve"> himself </w:t>
      </w:r>
      <w:r w:rsidRPr="000C5F8C">
        <w:rPr>
          <w:rStyle w:val="StyleBoldUnderline"/>
          <w:highlight w:val="green"/>
        </w:rPr>
        <w:t>the option of walking away</w:t>
      </w:r>
      <w:r>
        <w:t xml:space="preserve"> from the whole thing </w:t>
      </w:r>
      <w:r w:rsidRPr="000C5F8C">
        <w:rPr>
          <w:rStyle w:val="StyleBoldUnderline"/>
          <w:highlight w:val="green"/>
        </w:rPr>
        <w:t>and blaming Obama</w:t>
      </w:r>
      <w:r w:rsidRPr="00386A97">
        <w:rPr>
          <w:rStyle w:val="StyleBoldUnderline"/>
        </w:rPr>
        <w:t>.</w:t>
      </w:r>
      <w:r>
        <w:rPr>
          <w:rStyle w:val="StyleBoldUnderline"/>
        </w:rPr>
        <w:t xml:space="preserve"> </w:t>
      </w:r>
      <w:r>
        <w:t xml:space="preserve">Conservatives have convinced themselves that Barack Obama intentionally blew up the possibility of an immigration reform bill in his first term, by forcing them </w:t>
      </w:r>
      <w:proofErr w:type="gramStart"/>
      <w:r>
        <w:t>to not support</w:t>
      </w:r>
      <w:proofErr w:type="gramEnd"/>
      <w:r>
        <w:t xml:space="preserve"> reform. (The theory </w:t>
      </w:r>
      <w:proofErr w:type="gramStart"/>
      <w:r>
        <w:t>doesn’t</w:t>
      </w:r>
      <w:proofErr w:type="gramEnd"/>
      <w:r>
        <w:t xml:space="preserve"> really make sense.) “I think he wants to destroy the Republican Party, particularly in the eyes of Hispanic American voters,” Bill O’Reilly told Marco Rubio. “So he’s going to make it as hard as possible to get anything done and demonize you guys.” The idea is </w:t>
      </w:r>
      <w:r>
        <w:lastRenderedPageBreak/>
        <w:t xml:space="preserve">that Barack Obama used his cunning and guile to trick the entire Republican Party into seeking and then relying on the white nativist vote for a generation. </w:t>
      </w:r>
      <w:proofErr w:type="gramStart"/>
      <w:r>
        <w:t>So</w:t>
      </w:r>
      <w:proofErr w:type="gramEnd"/>
      <w:r>
        <w:t xml:space="preserve"> </w:t>
      </w:r>
      <w:r w:rsidRPr="000C5F8C">
        <w:rPr>
          <w:rStyle w:val="StyleBoldUnderline"/>
          <w:highlight w:val="green"/>
        </w:rPr>
        <w:t>Republicans are preparing</w:t>
      </w:r>
      <w:r w:rsidRPr="00386A97">
        <w:rPr>
          <w:rStyle w:val="StyleBoldUnderline"/>
        </w:rPr>
        <w:t xml:space="preserve"> the groundwork for the P.R. campaign </w:t>
      </w:r>
      <w:r w:rsidRPr="000C5F8C">
        <w:rPr>
          <w:rStyle w:val="StyleBoldUnderline"/>
          <w:highlight w:val="green"/>
        </w:rPr>
        <w:t>to blame Obama for</w:t>
      </w:r>
      <w:r w:rsidRPr="00386A97">
        <w:rPr>
          <w:rStyle w:val="StyleBoldUnderline"/>
        </w:rPr>
        <w:t xml:space="preserve"> this </w:t>
      </w:r>
      <w:r w:rsidRPr="000C5F8C">
        <w:rPr>
          <w:rStyle w:val="StyleBoldUnderline"/>
          <w:highlight w:val="green"/>
        </w:rPr>
        <w:t>deal’s collapse</w:t>
      </w:r>
      <w:r>
        <w:t xml:space="preserve">. </w:t>
      </w:r>
      <w:proofErr w:type="gramStart"/>
      <w:r>
        <w:t>Here’s</w:t>
      </w:r>
      <w:proofErr w:type="gramEnd"/>
      <w:r>
        <w:t xml:space="preserve"> Rubio with Limbaugh: Responding to challenges from Limbaugh that Obama would demand reforms with fewer border security measures, Rubio emphasized his willingness to walk away from a bill if he didn’t get what he wanted on that front. In particular, he said including enforcement measures as a “trigger” for undocumented immigrants to seek permanent residency was key. “Unless there’s real enforcement triggers we are not going to have a bill that moves on the opportunity to apply for a green card,” Rubio said. He </w:t>
      </w:r>
      <w:proofErr w:type="gramStart"/>
      <w:r>
        <w:t>added:</w:t>
      </w:r>
      <w:proofErr w:type="gramEnd"/>
      <w:r>
        <w:t xml:space="preserve"> “I’m not going to be part of a bidding war to see who can put the most lenient path forward” if Obama demands a smoother path to citizenship. The Southwest border commission is the bill’s poison pill — if its support is mandatory for the path to citizenship to proceed, as Rubio seems to be demanding, there will be no path to citizenship. </w:t>
      </w:r>
      <w:proofErr w:type="gramStart"/>
      <w:r>
        <w:t>Here’s</w:t>
      </w:r>
      <w:proofErr w:type="gramEnd"/>
      <w:r>
        <w:t xml:space="preserve"> Lindsey Graham, an old pro when it comes to blowing up immigration reform deals: Sen. Lindsey Graham (R-S.C.) told reporters on Tuesday that it’s a mistake for the president to push for same-sex couples to be included in immigration reform, if he wants Republicans to support the bill. “Why don’t we just put legalized abortion in there and round it all out,” Graham said to reporters. One might be tempted to explain to Sen. Graham that “legalized abortion” has very little to do with immigration policy, while same-sex couples are in fact regularly and tragically affected by immigration policy, but Sen. Graham wouldn’t care. Sen. Graham is constantly negotiating just how much negotiation he can possibly get, and nothing else. He does not negotiate </w:t>
      </w:r>
      <w:proofErr w:type="gramStart"/>
      <w:r>
        <w:t>for the purpose of</w:t>
      </w:r>
      <w:proofErr w:type="gramEnd"/>
      <w:r>
        <w:t xml:space="preserve"> passing legislation. One important difference between President Obama and Republican congressional leaders is that Obama wants legislation designed to solve problems while Republicans see legislation mainly as a means of scoring political points. If your primary concern is that a problem be solved, the idea of blowing up the entire deal rather than settling for less than you want is absurd. </w:t>
      </w:r>
      <w:proofErr w:type="gramStart"/>
      <w:r>
        <w:t>That’s</w:t>
      </w:r>
      <w:proofErr w:type="gramEnd"/>
      <w:r>
        <w:t xml:space="preserve"> how we ended up with a healthcare reform package with no public option. </w:t>
      </w:r>
      <w:r w:rsidRPr="0099053E">
        <w:rPr>
          <w:rStyle w:val="StyleBoldUnderline"/>
        </w:rPr>
        <w:t>If your primary concern is</w:t>
      </w:r>
      <w:r>
        <w:t xml:space="preserve"> purely </w:t>
      </w:r>
      <w:r w:rsidRPr="0099053E">
        <w:rPr>
          <w:rStyle w:val="StyleBoldUnderline"/>
        </w:rPr>
        <w:t>political, you spend most of your time, as the</w:t>
      </w:r>
      <w:r>
        <w:t xml:space="preserve"> House </w:t>
      </w:r>
      <w:r w:rsidRPr="0099053E">
        <w:rPr>
          <w:rStyle w:val="StyleBoldUnderline"/>
        </w:rPr>
        <w:t>GOP does, passing imaginary budgets</w:t>
      </w:r>
      <w:r>
        <w:t xml:space="preserve">. </w:t>
      </w:r>
      <w:r w:rsidRPr="0099053E">
        <w:rPr>
          <w:rStyle w:val="StyleBoldUnderline"/>
        </w:rPr>
        <w:t xml:space="preserve">This has played out </w:t>
      </w:r>
      <w:proofErr w:type="gramStart"/>
      <w:r w:rsidRPr="0099053E">
        <w:rPr>
          <w:rStyle w:val="StyleBoldUnderline"/>
        </w:rPr>
        <w:t>over and over again</w:t>
      </w:r>
      <w:proofErr w:type="gramEnd"/>
      <w:r>
        <w:t xml:space="preserve"> so far during the Obama presidency. In 2011, Barack Obama proposed a “Jobs Act” that was full of things that he reasonably believed would help ease unemployment. Republicans countered by scotch taping a balanced budget amendment to a pile of corporate tax cuts and calling that a “jobs bill.” The point was to have something to point to and call a “jobs bill,” not to actually propose anything that would help anyone find work. This is why </w:t>
      </w:r>
      <w:proofErr w:type="gramStart"/>
      <w:r w:rsidRPr="0099053E">
        <w:rPr>
          <w:rStyle w:val="StyleBoldUnderline"/>
        </w:rPr>
        <w:t>I’m</w:t>
      </w:r>
      <w:proofErr w:type="gramEnd"/>
      <w:r>
        <w:t xml:space="preserve"> still </w:t>
      </w:r>
      <w:r w:rsidRPr="0099053E">
        <w:rPr>
          <w:rStyle w:val="StyleBoldUnderline"/>
        </w:rPr>
        <w:t xml:space="preserve">pretty sure </w:t>
      </w:r>
      <w:r w:rsidRPr="00F420E8">
        <w:rPr>
          <w:rStyle w:val="StyleBoldUnderline"/>
          <w:highlight w:val="green"/>
        </w:rPr>
        <w:t>Republicans will play along</w:t>
      </w:r>
      <w:r w:rsidRPr="0099053E">
        <w:rPr>
          <w:rStyle w:val="StyleBoldUnderline"/>
        </w:rPr>
        <w:t xml:space="preserve"> on reform for a month</w:t>
      </w:r>
      <w:r>
        <w:t xml:space="preserve"> or two </w:t>
      </w:r>
      <w:r w:rsidRPr="00F420E8">
        <w:rPr>
          <w:rStyle w:val="StyleBoldUnderline"/>
          <w:highlight w:val="green"/>
        </w:rPr>
        <w:t>before scuttling the entire deal</w:t>
      </w:r>
      <w:r w:rsidRPr="0099053E">
        <w:rPr>
          <w:rStyle w:val="StyleBoldUnderline"/>
        </w:rPr>
        <w:t xml:space="preserve"> over some exaggerated bit of Democratic “overreach</w:t>
      </w:r>
      <w:r>
        <w:t xml:space="preserve">.” </w:t>
      </w:r>
      <w:r w:rsidRPr="00F420E8">
        <w:rPr>
          <w:rStyle w:val="StyleBoldUnderline"/>
          <w:highlight w:val="green"/>
        </w:rPr>
        <w:t>Republicans want to be seen as supporting immigration reform more than they want actual immigration reform</w:t>
      </w:r>
      <w:r w:rsidRPr="00F420E8">
        <w:rPr>
          <w:highlight w:val="green"/>
        </w:rPr>
        <w:t>.</w:t>
      </w:r>
      <w:r>
        <w:t xml:space="preserve"> </w:t>
      </w:r>
      <w:r w:rsidRPr="00F420E8">
        <w:rPr>
          <w:rStyle w:val="StyleBoldUnderline"/>
          <w:highlight w:val="green"/>
        </w:rPr>
        <w:t>If</w:t>
      </w:r>
      <w:r w:rsidRPr="0099053E">
        <w:rPr>
          <w:rStyle w:val="StyleBoldUnderline"/>
        </w:rPr>
        <w:t xml:space="preserve"> the </w:t>
      </w:r>
      <w:proofErr w:type="gramStart"/>
      <w:r w:rsidRPr="0099053E">
        <w:rPr>
          <w:rStyle w:val="StyleBoldUnderline"/>
        </w:rPr>
        <w:t>end result</w:t>
      </w:r>
      <w:proofErr w:type="gramEnd"/>
      <w:r w:rsidRPr="0099053E">
        <w:rPr>
          <w:rStyle w:val="StyleBoldUnderline"/>
        </w:rPr>
        <w:t xml:space="preserve"> here is that they get no immigration reform, but </w:t>
      </w:r>
      <w:r w:rsidRPr="00F420E8">
        <w:rPr>
          <w:rStyle w:val="StyleBoldUnderline"/>
          <w:highlight w:val="green"/>
        </w:rPr>
        <w:t>they</w:t>
      </w:r>
      <w:r w:rsidRPr="0099053E">
        <w:rPr>
          <w:rStyle w:val="StyleBoldUnderline"/>
        </w:rPr>
        <w:t xml:space="preserve"> do </w:t>
      </w:r>
      <w:r w:rsidRPr="00F420E8">
        <w:rPr>
          <w:rStyle w:val="StyleBoldUnderline"/>
          <w:highlight w:val="green"/>
        </w:rPr>
        <w:t>get points for trying, they will consider that a success.</w:t>
      </w:r>
    </w:p>
    <w:p w:rsidR="007E2E8B" w:rsidRPr="002F3C77" w:rsidRDefault="007E2E8B" w:rsidP="007E2E8B"/>
    <w:p w:rsidR="007E2E8B" w:rsidRDefault="007E2E8B" w:rsidP="007E2E8B">
      <w:pPr>
        <w:pStyle w:val="Heading4"/>
      </w:pPr>
      <w:r>
        <w:t>Sets up immigration for March</w:t>
      </w:r>
    </w:p>
    <w:p w:rsidR="007E2E8B" w:rsidRDefault="007E2E8B" w:rsidP="007E2E8B">
      <w:r>
        <w:t xml:space="preserve">Meredith </w:t>
      </w:r>
      <w:r w:rsidRPr="003062D6">
        <w:rPr>
          <w:rStyle w:val="StyleStyleBold12pt"/>
        </w:rPr>
        <w:t>Shiner</w:t>
      </w:r>
      <w:r>
        <w:t xml:space="preserve">, roll call staff, </w:t>
      </w:r>
      <w:r w:rsidRPr="003062D6">
        <w:rPr>
          <w:rStyle w:val="StyleStyleBold12pt"/>
        </w:rPr>
        <w:t>2-4</w:t>
      </w:r>
      <w:r>
        <w:t xml:space="preserve">-2013, “Leahy Wields Influence </w:t>
      </w:r>
      <w:proofErr w:type="gramStart"/>
      <w:r>
        <w:t>Over</w:t>
      </w:r>
      <w:proofErr w:type="gramEnd"/>
      <w:r>
        <w:t xml:space="preserve"> Guns, Immigration” </w:t>
      </w:r>
      <w:proofErr w:type="spellStart"/>
      <w:r>
        <w:t>RollCall</w:t>
      </w:r>
      <w:proofErr w:type="spellEnd"/>
      <w:r>
        <w:t>, http://www.rollcall.com/news/leahy_wields_influence_over_guns_immigration-222144-1.html?pg=2</w:t>
      </w:r>
    </w:p>
    <w:p w:rsidR="007E2E8B" w:rsidRDefault="007E2E8B" w:rsidP="007E2E8B">
      <w:r>
        <w:t xml:space="preserve">Of the two biggest pending issues, however, </w:t>
      </w:r>
      <w:r w:rsidRPr="00F420E8">
        <w:rPr>
          <w:rStyle w:val="StyleBoldUnderline"/>
          <w:highlight w:val="green"/>
        </w:rPr>
        <w:t>gun control seems to be much more complicated</w:t>
      </w:r>
      <w:r>
        <w:t xml:space="preserve">. </w:t>
      </w:r>
      <w:proofErr w:type="gramStart"/>
      <w:r>
        <w:t xml:space="preserve">Reid long has had ties to the National Rifle Association, and it’s widely </w:t>
      </w:r>
      <w:r w:rsidRPr="002F3C77">
        <w:t xml:space="preserve">believed that stricter measures, such as </w:t>
      </w:r>
      <w:r w:rsidRPr="002F3C77">
        <w:rPr>
          <w:rStyle w:val="StyleBoldUnderline"/>
        </w:rPr>
        <w:t>the assault weapons ban</w:t>
      </w:r>
      <w:r w:rsidRPr="002F3C77">
        <w:t xml:space="preserve"> championed by Judiciary member Sen. Dianne Feinstein, D-Calif., </w:t>
      </w:r>
      <w:r w:rsidRPr="002F3C77">
        <w:rPr>
          <w:rStyle w:val="StyleBoldUnderline"/>
        </w:rPr>
        <w:t>face long</w:t>
      </w:r>
      <w:r w:rsidRPr="002F3C77">
        <w:t xml:space="preserve">, if not impossible, </w:t>
      </w:r>
      <w:r w:rsidRPr="002F3C77">
        <w:rPr>
          <w:rStyle w:val="StyleBoldUnderline"/>
        </w:rPr>
        <w:t>odds</w:t>
      </w:r>
      <w:r w:rsidRPr="002F3C77">
        <w:t xml:space="preserve"> for passage.</w:t>
      </w:r>
      <w:r w:rsidRPr="002F3C77">
        <w:rPr>
          <w:sz w:val="12"/>
        </w:rPr>
        <w:t xml:space="preserve">¶ </w:t>
      </w:r>
      <w:r w:rsidRPr="002F3C77">
        <w:t>But the assault weapons ban is a perfect example of the political and policy balance Leahy must maintain in committee: Does he facilitate</w:t>
      </w:r>
      <w:r>
        <w:t xml:space="preserve"> its inclusion to give it a leg up on the floor, but possibly imperiling the bill on the floor?</w:t>
      </w:r>
      <w:proofErr w:type="gramEnd"/>
      <w:r>
        <w:t xml:space="preserve"> </w:t>
      </w:r>
      <w:proofErr w:type="gramStart"/>
      <w:r>
        <w:t>Or does he try to force the amendment fight onto the floor, where the provision is almost certain to die?</w:t>
      </w:r>
      <w:r w:rsidRPr="009E513E">
        <w:rPr>
          <w:sz w:val="12"/>
        </w:rPr>
        <w:t xml:space="preserve">¶ </w:t>
      </w:r>
      <w:r>
        <w:t>Reid has said he will allow a floor vote on Feinstein’s assault weapons ban, but neither Reid nor Leahy appears especially committed to expending political capital to help it pass.</w:t>
      </w:r>
      <w:r w:rsidRPr="009E513E">
        <w:rPr>
          <w:sz w:val="12"/>
        </w:rPr>
        <w:t xml:space="preserve">¶ </w:t>
      </w:r>
      <w:r>
        <w:t xml:space="preserve">Moreover, </w:t>
      </w:r>
      <w:r w:rsidRPr="009E513E">
        <w:rPr>
          <w:rStyle w:val="StyleBoldUnderline"/>
        </w:rPr>
        <w:t xml:space="preserve">Democratic </w:t>
      </w:r>
      <w:r w:rsidRPr="00F420E8">
        <w:rPr>
          <w:rStyle w:val="StyleBoldUnderline"/>
          <w:highlight w:val="green"/>
        </w:rPr>
        <w:t>leaders</w:t>
      </w:r>
      <w:r>
        <w:t xml:space="preserve"> and Leahy have not laid out a </w:t>
      </w:r>
      <w:r w:rsidRPr="009E513E">
        <w:rPr>
          <w:rStyle w:val="StyleBoldUnderline"/>
        </w:rPr>
        <w:t>path</w:t>
      </w:r>
      <w:r>
        <w:t xml:space="preserve"> </w:t>
      </w:r>
      <w:r>
        <w:lastRenderedPageBreak/>
        <w:t xml:space="preserve">forward </w:t>
      </w:r>
      <w:r w:rsidRPr="009E513E">
        <w:rPr>
          <w:rStyle w:val="StyleBoldUnderline"/>
        </w:rPr>
        <w:t>on gun control</w:t>
      </w:r>
      <w:r>
        <w:t xml:space="preserve">, opting </w:t>
      </w:r>
      <w:r w:rsidRPr="009E513E">
        <w:rPr>
          <w:rStyle w:val="StyleBoldUnderline"/>
        </w:rPr>
        <w:t xml:space="preserve">to </w:t>
      </w:r>
      <w:r w:rsidRPr="00F420E8">
        <w:rPr>
          <w:rStyle w:val="StyleBoldUnderline"/>
          <w:highlight w:val="green"/>
        </w:rPr>
        <w:t>hold</w:t>
      </w:r>
      <w:r w:rsidRPr="009E513E">
        <w:rPr>
          <w:rStyle w:val="StyleBoldUnderline"/>
        </w:rPr>
        <w:t xml:space="preserve"> a series of </w:t>
      </w:r>
      <w:r w:rsidRPr="00F420E8">
        <w:rPr>
          <w:rStyle w:val="StyleBoldUnderline"/>
          <w:highlight w:val="green"/>
        </w:rPr>
        <w:t>hearings</w:t>
      </w:r>
      <w:r w:rsidRPr="009E513E">
        <w:rPr>
          <w:rStyle w:val="StyleBoldUnderline"/>
        </w:rPr>
        <w:t xml:space="preserve"> first </w:t>
      </w:r>
      <w:r w:rsidRPr="00F420E8">
        <w:rPr>
          <w:rStyle w:val="StyleBoldUnderline"/>
          <w:highlight w:val="green"/>
        </w:rPr>
        <w:t xml:space="preserve">before beginning their work on </w:t>
      </w:r>
      <w:r w:rsidRPr="002F3C77">
        <w:rPr>
          <w:rStyle w:val="StyleBoldUnderline"/>
        </w:rPr>
        <w:t xml:space="preserve">legislative </w:t>
      </w:r>
      <w:r w:rsidRPr="00F420E8">
        <w:rPr>
          <w:rStyle w:val="StyleBoldUnderline"/>
          <w:highlight w:val="green"/>
        </w:rPr>
        <w:t>language</w:t>
      </w:r>
      <w:r>
        <w:t xml:space="preserve">, </w:t>
      </w:r>
      <w:r w:rsidRPr="00F420E8">
        <w:rPr>
          <w:rStyle w:val="StyleBoldUnderline"/>
          <w:highlight w:val="green"/>
        </w:rPr>
        <w:t>which</w:t>
      </w:r>
      <w:r>
        <w:t xml:space="preserve"> sources say </w:t>
      </w:r>
      <w:r w:rsidRPr="009E513E">
        <w:rPr>
          <w:rStyle w:val="StyleBoldUnderline"/>
        </w:rPr>
        <w:t xml:space="preserve">the panel </w:t>
      </w:r>
      <w:r w:rsidRPr="00F420E8">
        <w:rPr>
          <w:rStyle w:val="StyleBoldUnderline"/>
          <w:highlight w:val="green"/>
        </w:rPr>
        <w:t>would</w:t>
      </w:r>
      <w:r w:rsidRPr="009E513E">
        <w:rPr>
          <w:rStyle w:val="StyleBoldUnderline"/>
        </w:rPr>
        <w:t xml:space="preserve"> like to </w:t>
      </w:r>
      <w:r w:rsidRPr="00F420E8">
        <w:rPr>
          <w:rStyle w:val="StyleBoldUnderline"/>
          <w:highlight w:val="green"/>
        </w:rPr>
        <w:t>finish by month’s end</w:t>
      </w:r>
      <w:r>
        <w:t>.</w:t>
      </w:r>
      <w:proofErr w:type="gramEnd"/>
      <w:r>
        <w:t xml:space="preserve"> </w:t>
      </w:r>
      <w:r w:rsidRPr="00F420E8">
        <w:rPr>
          <w:rStyle w:val="StyleBoldUnderline"/>
          <w:highlight w:val="green"/>
        </w:rPr>
        <w:t>That would set up</w:t>
      </w:r>
      <w:r>
        <w:t xml:space="preserve"> the month of </w:t>
      </w:r>
      <w:r w:rsidRPr="00F420E8">
        <w:rPr>
          <w:rStyle w:val="StyleBoldUnderline"/>
          <w:highlight w:val="green"/>
        </w:rPr>
        <w:t>March for</w:t>
      </w:r>
      <w:r>
        <w:t xml:space="preserve"> action on </w:t>
      </w:r>
      <w:r w:rsidRPr="00F420E8">
        <w:rPr>
          <w:rStyle w:val="StyleBoldUnderline"/>
          <w:highlight w:val="green"/>
        </w:rPr>
        <w:t>immigration</w:t>
      </w:r>
      <w:r>
        <w:t>.</w:t>
      </w:r>
    </w:p>
    <w:p w:rsidR="007E2E8B" w:rsidRDefault="007E2E8B" w:rsidP="007E2E8B">
      <w:pPr>
        <w:pStyle w:val="Heading4"/>
      </w:pPr>
      <w:r>
        <w:t>Gay marriage thumps</w:t>
      </w:r>
    </w:p>
    <w:p w:rsidR="007E2E8B" w:rsidRDefault="007E2E8B" w:rsidP="007E2E8B">
      <w:proofErr w:type="spellStart"/>
      <w:r>
        <w:t>Karoun</w:t>
      </w:r>
      <w:proofErr w:type="spellEnd"/>
      <w:r>
        <w:t xml:space="preserve"> </w:t>
      </w:r>
      <w:proofErr w:type="spellStart"/>
      <w:r w:rsidRPr="00C80717">
        <w:rPr>
          <w:rStyle w:val="StyleStyleBold12pt"/>
        </w:rPr>
        <w:t>Demirjian</w:t>
      </w:r>
      <w:proofErr w:type="spellEnd"/>
      <w:r>
        <w:t xml:space="preserve">, white house correspondent, </w:t>
      </w:r>
      <w:r w:rsidRPr="00C80717">
        <w:rPr>
          <w:rStyle w:val="StyleStyleBold12pt"/>
        </w:rPr>
        <w:t>2-7</w:t>
      </w:r>
      <w:r>
        <w:t>-2013, “Obama’s push for gay rights in immigration reform prompts GOP opposition,” Las Vegas Sun, http://www.lasvegassun.com/news/2013/feb/07/obamas-push-gay-rights-immigration-reform-couple-p/</w:t>
      </w:r>
    </w:p>
    <w:p w:rsidR="007E2E8B" w:rsidRDefault="007E2E8B" w:rsidP="007E2E8B">
      <w:r>
        <w:t xml:space="preserve">When President Barack </w:t>
      </w:r>
      <w:r w:rsidRPr="00F420E8">
        <w:rPr>
          <w:rStyle w:val="StyleBoldUnderline"/>
          <w:highlight w:val="green"/>
        </w:rPr>
        <w:t>Obama</w:t>
      </w:r>
      <w:r>
        <w:t xml:space="preserve"> unveiled his blueprint for immigration reform last week, he largely </w:t>
      </w:r>
      <w:r w:rsidRPr="00F420E8">
        <w:rPr>
          <w:rStyle w:val="StyleBoldUnderline"/>
          <w:highlight w:val="green"/>
        </w:rPr>
        <w:t>endorsed</w:t>
      </w:r>
      <w:r w:rsidRPr="00126871">
        <w:rPr>
          <w:rStyle w:val="StyleBoldUnderline"/>
        </w:rPr>
        <w:t xml:space="preserve"> the Senate’s approach, with a slight twist</w:t>
      </w:r>
      <w:r>
        <w:t xml:space="preserve">: Under Obama’s plan, </w:t>
      </w:r>
      <w:r w:rsidRPr="00F420E8">
        <w:rPr>
          <w:rStyle w:val="StyleBoldUnderline"/>
          <w:highlight w:val="green"/>
        </w:rPr>
        <w:t>same-sex couples</w:t>
      </w:r>
      <w:r w:rsidRPr="00126871">
        <w:rPr>
          <w:rStyle w:val="StyleBoldUnderline"/>
        </w:rPr>
        <w:t xml:space="preserve"> would be entitled to the same immigration rights</w:t>
      </w:r>
      <w:r>
        <w:t xml:space="preserve"> as heterosexual couples. </w:t>
      </w:r>
      <w:r w:rsidRPr="00126871">
        <w:t xml:space="preserve">The difference caught many </w:t>
      </w:r>
      <w:r w:rsidRPr="00F420E8">
        <w:rPr>
          <w:rStyle w:val="StyleBoldUnderline"/>
          <w:highlight w:val="green"/>
        </w:rPr>
        <w:t>social conservatives</w:t>
      </w:r>
      <w:r w:rsidRPr="00126871">
        <w:t xml:space="preserve"> off-guard, some of whom </w:t>
      </w:r>
      <w:r w:rsidRPr="00126871">
        <w:rPr>
          <w:rStyle w:val="StyleBoldUnderline"/>
        </w:rPr>
        <w:t>are</w:t>
      </w:r>
      <w:r w:rsidRPr="00126871">
        <w:t xml:space="preserve"> now openly </w:t>
      </w:r>
      <w:r w:rsidRPr="00F420E8">
        <w:rPr>
          <w:rStyle w:val="StyleBoldUnderline"/>
          <w:highlight w:val="green"/>
        </w:rPr>
        <w:t>wondering</w:t>
      </w:r>
      <w:r w:rsidRPr="00F420E8">
        <w:rPr>
          <w:highlight w:val="green"/>
        </w:rPr>
        <w:t xml:space="preserve"> </w:t>
      </w:r>
      <w:proofErr w:type="gramStart"/>
      <w:r w:rsidRPr="00F420E8">
        <w:rPr>
          <w:rStyle w:val="StyleBoldUnderline"/>
          <w:highlight w:val="green"/>
        </w:rPr>
        <w:t>why</w:t>
      </w:r>
      <w:r w:rsidRPr="00126871">
        <w:rPr>
          <w:rStyle w:val="StyleBoldUnderline"/>
        </w:rPr>
        <w:t>,</w:t>
      </w:r>
      <w:proofErr w:type="gramEnd"/>
      <w:r w:rsidRPr="00126871">
        <w:rPr>
          <w:rStyle w:val="StyleBoldUnderline"/>
        </w:rPr>
        <w:t xml:space="preserve"> just when the stars were aligning</w:t>
      </w:r>
      <w:r w:rsidRPr="00126871">
        <w:t xml:space="preserve"> for comprehensive immigration reform, </w:t>
      </w:r>
      <w:r w:rsidRPr="00F420E8">
        <w:rPr>
          <w:rStyle w:val="StyleBoldUnderline"/>
          <w:highlight w:val="green"/>
        </w:rPr>
        <w:t>Obama would throw a monkey wrench into the mix</w:t>
      </w:r>
      <w:r w:rsidRPr="00126871">
        <w:rPr>
          <w:rStyle w:val="StyleBoldUnderline"/>
        </w:rPr>
        <w:t>.</w:t>
      </w:r>
      <w:r>
        <w:rPr>
          <w:rStyle w:val="StyleBoldUnderline"/>
        </w:rPr>
        <w:t xml:space="preserve"> </w:t>
      </w:r>
      <w:r>
        <w:t xml:space="preserve">“He is basically pandering to the community,” said </w:t>
      </w:r>
      <w:proofErr w:type="spellStart"/>
      <w:r>
        <w:t>Tibi</w:t>
      </w:r>
      <w:proofErr w:type="spellEnd"/>
      <w:r>
        <w:t xml:space="preserve"> Ellis, a conservative Nevada lobbyist and advocate for immigration reform. “The argument is not about gender, marriage, or anything. The argument is about how </w:t>
      </w:r>
      <w:proofErr w:type="gramStart"/>
      <w:r>
        <w:t>do we</w:t>
      </w:r>
      <w:proofErr w:type="gramEnd"/>
      <w:r>
        <w:t xml:space="preserve"> revise our current immigration system.”</w:t>
      </w:r>
      <w:r>
        <w:rPr>
          <w:rFonts w:ascii="MS Gothic" w:eastAsia="MS Gothic" w:hAnsi="MS Gothic" w:cs="MS Gothic" w:hint="eastAsia"/>
        </w:rPr>
        <w:t>  </w:t>
      </w:r>
      <w:r>
        <w:t xml:space="preserve"> </w:t>
      </w:r>
      <w:proofErr w:type="gramStart"/>
      <w:r>
        <w:t>Since</w:t>
      </w:r>
      <w:proofErr w:type="gramEnd"/>
      <w:r>
        <w:t xml:space="preserve"> the 2012 election, the immigration reform movement has unprecedented support, thanks to Latino voter turnout. The growing cohort pays close attention to where lawmakers stand on immigration — and in 2012, overwhelmingly supported liberal Democrats over conservative Republicans. Republican lawmakers such as Nevada Sen. Dean Heller, who in the past had exclusively favored enforcement as a solution to illegal immigration, are now vocal in their support for a pathway to citizenship for immigrants who entered the country, unauthorized, as children. Even House Majority Leader Eric Cantor is on board.</w:t>
      </w:r>
      <w:r>
        <w:rPr>
          <w:rFonts w:ascii="MS Gothic" w:eastAsia="MS Gothic" w:hAnsi="MS Gothic" w:cs="MS Gothic" w:hint="eastAsia"/>
        </w:rPr>
        <w:t>  </w:t>
      </w:r>
      <w:r>
        <w:t xml:space="preserve"> </w:t>
      </w:r>
      <w:proofErr w:type="gramStart"/>
      <w:r>
        <w:t>But</w:t>
      </w:r>
      <w:proofErr w:type="gramEnd"/>
      <w:r>
        <w:t xml:space="preserve"> those same Republicans are not leaping to endorse the idea of extending immigration benefits to same-sex couples. “It’s interesting,” Heller said when asked about the provision, adding that he was looking forward to a detailed discussion on many specific points of the immigration reform bill as it was drafted. Where Heller is non-committal, other </w:t>
      </w:r>
      <w:r w:rsidRPr="0022156E">
        <w:rPr>
          <w:rStyle w:val="StyleBoldUnderline"/>
        </w:rPr>
        <w:t xml:space="preserve">Republicans say </w:t>
      </w:r>
      <w:r w:rsidRPr="00F420E8">
        <w:rPr>
          <w:rStyle w:val="StyleBoldUnderline"/>
          <w:highlight w:val="green"/>
        </w:rPr>
        <w:t>the</w:t>
      </w:r>
      <w:r w:rsidRPr="0022156E">
        <w:rPr>
          <w:rStyle w:val="StyleBoldUnderline"/>
        </w:rPr>
        <w:t xml:space="preserve"> same-sex marriage </w:t>
      </w:r>
      <w:r w:rsidRPr="00F420E8">
        <w:rPr>
          <w:rStyle w:val="StyleBoldUnderline"/>
          <w:highlight w:val="green"/>
        </w:rPr>
        <w:t xml:space="preserve">provision would be a </w:t>
      </w:r>
      <w:r w:rsidRPr="00F420E8">
        <w:rPr>
          <w:rStyle w:val="Emphasis"/>
          <w:highlight w:val="green"/>
        </w:rPr>
        <w:t>deal-breaker</w:t>
      </w:r>
      <w:r w:rsidRPr="0022156E">
        <w:rPr>
          <w:rStyle w:val="StyleBoldUnderline"/>
        </w:rPr>
        <w:t>.</w:t>
      </w:r>
      <w:r>
        <w:rPr>
          <w:rStyle w:val="StyleBoldUnderline"/>
        </w:rPr>
        <w:t xml:space="preserve"> </w:t>
      </w:r>
      <w:r>
        <w:t xml:space="preserve">“Which is more important, LGBT or border security?” Sen. John McCain, one of four Republican members of a bipartisan group of Senators who unveiled their own immigration framework last week, at a Politico breakfast. “If you’re going to load (immigration reform) up with social </w:t>
      </w:r>
      <w:proofErr w:type="gramStart"/>
      <w:r>
        <w:t>issues, that is</w:t>
      </w:r>
      <w:proofErr w:type="gramEnd"/>
      <w:r>
        <w:t xml:space="preserve"> the best way to derail it, in my view.” Republicans working toward an immigration framework do not seem amenable to the idea either. “I would hope that if the president does try to insert himself (into the immigration discussion), he does so with the purpose of trying to reach a bipartisan solution,” said Republican Rep. Mario Diaz-Balart, who is working with the House bipartisan group on immigration. “I’ve yet to see anything that the president has put forward that has been, frankly, constructive.” The idea that Obama, who oversaw the end of the military’s Don’t Ask Don’t Tell policy, and declared himself to be in favor of legalizing gay marriage in the run-up to the 2012 campaign, is relatively unsurprising. </w:t>
      </w:r>
      <w:r>
        <w:rPr>
          <w:rFonts w:ascii="MS Gothic" w:eastAsia="MS Gothic" w:hAnsi="MS Gothic" w:cs="MS Gothic" w:hint="eastAsia"/>
        </w:rPr>
        <w:t>  </w:t>
      </w:r>
      <w:r>
        <w:t xml:space="preserve">In the past several months, the Department of Homeland Security has also taken steps to recognize same-sex couples as “family relationships” when determining whether to deport or use administrative discretion in deportation cases. Obama’s immigration would make same-sex relationships equal to heterosexual relationships for family-based visas as well. </w:t>
      </w:r>
      <w:r>
        <w:rPr>
          <w:rFonts w:ascii="MS Gothic" w:eastAsia="MS Gothic" w:hAnsi="MS Gothic" w:cs="MS Gothic" w:hint="eastAsia"/>
        </w:rPr>
        <w:t>  </w:t>
      </w:r>
      <w:r>
        <w:t xml:space="preserve">But social </w:t>
      </w:r>
      <w:r w:rsidRPr="00F420E8">
        <w:rPr>
          <w:rStyle w:val="StyleBoldUnderline"/>
          <w:highlight w:val="green"/>
        </w:rPr>
        <w:t>conservatives</w:t>
      </w:r>
      <w:r w:rsidRPr="0022156E">
        <w:rPr>
          <w:rStyle w:val="StyleBoldUnderline"/>
        </w:rPr>
        <w:t xml:space="preserve"> who have resisted legalizing gay marriage </w:t>
      </w:r>
      <w:r w:rsidRPr="00F420E8">
        <w:rPr>
          <w:rStyle w:val="StyleBoldUnderline"/>
          <w:highlight w:val="green"/>
        </w:rPr>
        <w:t xml:space="preserve">say </w:t>
      </w:r>
      <w:r w:rsidRPr="00F420E8">
        <w:rPr>
          <w:rStyle w:val="StyleBoldUnderline"/>
        </w:rPr>
        <w:t>giving legal</w:t>
      </w:r>
      <w:r w:rsidRPr="0022156E">
        <w:rPr>
          <w:rStyle w:val="StyleBoldUnderline"/>
        </w:rPr>
        <w:t xml:space="preserve"> </w:t>
      </w:r>
      <w:r w:rsidRPr="00F420E8">
        <w:rPr>
          <w:rStyle w:val="StyleBoldUnderline"/>
          <w:highlight w:val="green"/>
        </w:rPr>
        <w:t>recognition</w:t>
      </w:r>
      <w:r w:rsidRPr="0022156E">
        <w:rPr>
          <w:rStyle w:val="StyleBoldUnderline"/>
        </w:rPr>
        <w:t xml:space="preserve"> to same-sex couples </w:t>
      </w:r>
      <w:r w:rsidRPr="00F420E8">
        <w:rPr>
          <w:rStyle w:val="StyleBoldUnderline"/>
          <w:highlight w:val="green"/>
        </w:rPr>
        <w:t xml:space="preserve">in </w:t>
      </w:r>
      <w:r w:rsidRPr="00F420E8">
        <w:rPr>
          <w:rStyle w:val="StyleBoldUnderline"/>
        </w:rPr>
        <w:t xml:space="preserve">the </w:t>
      </w:r>
      <w:r w:rsidRPr="00F420E8">
        <w:rPr>
          <w:rStyle w:val="StyleBoldUnderline"/>
          <w:highlight w:val="green"/>
        </w:rPr>
        <w:t>immigration</w:t>
      </w:r>
      <w:r w:rsidRPr="0022156E">
        <w:rPr>
          <w:rStyle w:val="StyleBoldUnderline"/>
        </w:rPr>
        <w:t xml:space="preserve"> context </w:t>
      </w:r>
      <w:r w:rsidRPr="00F420E8">
        <w:rPr>
          <w:rStyle w:val="StyleBoldUnderline"/>
          <w:highlight w:val="green"/>
        </w:rPr>
        <w:t>would be</w:t>
      </w:r>
      <w:r w:rsidRPr="0022156E">
        <w:rPr>
          <w:rStyle w:val="StyleBoldUnderline"/>
        </w:rPr>
        <w:t xml:space="preserve"> just as </w:t>
      </w:r>
      <w:proofErr w:type="gramStart"/>
      <w:r w:rsidRPr="00F420E8">
        <w:rPr>
          <w:rStyle w:val="StyleBoldUnderline"/>
          <w:highlight w:val="green"/>
        </w:rPr>
        <w:t>incendiary</w:t>
      </w:r>
      <w:proofErr w:type="gramEnd"/>
      <w:r w:rsidRPr="0022156E">
        <w:rPr>
          <w:rStyle w:val="StyleBoldUnderline"/>
        </w:rPr>
        <w:t>.</w:t>
      </w:r>
      <w:r>
        <w:rPr>
          <w:rStyle w:val="StyleBoldUnderline"/>
        </w:rPr>
        <w:t xml:space="preserve"> </w:t>
      </w:r>
      <w:r>
        <w:t xml:space="preserve">Several conservative, pro-immigration religious groups </w:t>
      </w:r>
      <w:proofErr w:type="gramStart"/>
      <w:r>
        <w:t>— which have</w:t>
      </w:r>
      <w:proofErr w:type="gramEnd"/>
      <w:r>
        <w:t xml:space="preserve"> sway with social conservatives in Congress — object to Obama’s inclusion of same-sex couples as beneficiaries under immigration reform law. </w:t>
      </w:r>
      <w:r>
        <w:rPr>
          <w:rFonts w:ascii="MS Gothic" w:eastAsia="MS Gothic" w:hAnsi="MS Gothic" w:cs="MS Gothic" w:hint="eastAsia"/>
        </w:rPr>
        <w:t>  </w:t>
      </w:r>
      <w:r>
        <w:t>“</w:t>
      </w:r>
      <w:r w:rsidRPr="00761EF5">
        <w:rPr>
          <w:rStyle w:val="StyleBoldUnderline"/>
        </w:rPr>
        <w:t>It’s like adding fuel to a fire. Immigration itself can be divisive and emotional; you add another national issue that is equally emotional and divisive and it’s a combustible mix,”</w:t>
      </w:r>
      <w:r>
        <w:t xml:space="preserve"> said Kevin Appleby, director of immigration and refugee policy for the U.S. </w:t>
      </w:r>
      <w:r>
        <w:lastRenderedPageBreak/>
        <w:t xml:space="preserve">Conference of Catholic Bishops, one of several religious groups that sent a letter to the White House declaring their opposition last week. “We want an immigration bill, and </w:t>
      </w:r>
      <w:r w:rsidRPr="00F420E8">
        <w:rPr>
          <w:rStyle w:val="StyleBoldUnderline"/>
          <w:highlight w:val="green"/>
        </w:rPr>
        <w:t>this will make it</w:t>
      </w:r>
      <w:r w:rsidRPr="00761EF5">
        <w:rPr>
          <w:rStyle w:val="StyleBoldUnderline"/>
        </w:rPr>
        <w:t xml:space="preserve"> </w:t>
      </w:r>
      <w:r>
        <w:t xml:space="preserve">harder if not </w:t>
      </w:r>
      <w:r w:rsidRPr="00F420E8">
        <w:rPr>
          <w:rStyle w:val="StyleBoldUnderline"/>
          <w:highlight w:val="green"/>
        </w:rPr>
        <w:t>impossible to get an immigration bill</w:t>
      </w:r>
      <w:r w:rsidRPr="00F420E8">
        <w:rPr>
          <w:highlight w:val="green"/>
        </w:rPr>
        <w:t>.”</w:t>
      </w:r>
    </w:p>
    <w:p w:rsidR="007E2E8B" w:rsidRDefault="007E2E8B" w:rsidP="007E2E8B">
      <w:pPr>
        <w:pStyle w:val="Heading4"/>
      </w:pPr>
      <w:r>
        <w:t>Visas aren’t key – immigrants prefer their home country or won’t stay long enough to innovate</w:t>
      </w:r>
    </w:p>
    <w:p w:rsidR="007E2E8B" w:rsidRDefault="007E2E8B" w:rsidP="007E2E8B">
      <w:proofErr w:type="spellStart"/>
      <w:r>
        <w:t>Vivek</w:t>
      </w:r>
      <w:proofErr w:type="spellEnd"/>
      <w:r>
        <w:t xml:space="preserve"> </w:t>
      </w:r>
      <w:proofErr w:type="spellStart"/>
      <w:r w:rsidRPr="00FC3B93">
        <w:rPr>
          <w:rStyle w:val="StyleStyleBold12pt"/>
        </w:rPr>
        <w:t>Wadhwa</w:t>
      </w:r>
      <w:proofErr w:type="spellEnd"/>
      <w:r w:rsidRPr="00FC3B93">
        <w:rPr>
          <w:rStyle w:val="StyleStyleBold12pt"/>
        </w:rPr>
        <w:t xml:space="preserve"> et al.</w:t>
      </w:r>
      <w:r>
        <w:t xml:space="preserve"> Prof @ Duke, Senior Research </w:t>
      </w:r>
      <w:proofErr w:type="spellStart"/>
      <w:r>
        <w:t>Assoc</w:t>
      </w:r>
      <w:proofErr w:type="spellEnd"/>
      <w:r>
        <w:t xml:space="preserve"> @ Labor Program @ Harvard,</w:t>
      </w:r>
      <w:r w:rsidRPr="00C2209A">
        <w:t xml:space="preserve"> </w:t>
      </w:r>
      <w:r>
        <w:t>3-30-</w:t>
      </w:r>
      <w:r w:rsidRPr="00C2209A">
        <w:rPr>
          <w:rStyle w:val="StyleStyleBold12pt"/>
        </w:rPr>
        <w:t>2009</w:t>
      </w:r>
      <w:r>
        <w:rPr>
          <w:rStyle w:val="StyleStyleBold12pt"/>
        </w:rPr>
        <w:t xml:space="preserve">, </w:t>
      </w:r>
      <w:r>
        <w:rPr>
          <w:rStyle w:val="StyleStyleBold12pt"/>
        </w:rPr>
        <w:br/>
      </w:r>
      <w:r>
        <w:t>“The American Brain Drain and Asia,” http://www.japanfocus.org/-Alex-Salkever/3112</w:t>
      </w:r>
    </w:p>
    <w:p w:rsidR="007E2E8B" w:rsidRDefault="007E2E8B" w:rsidP="007E2E8B">
      <w:r>
        <w:t xml:space="preserve">Surprisingly, </w:t>
      </w:r>
      <w:r w:rsidRPr="00334A2B">
        <w:rPr>
          <w:rStyle w:val="StyleBoldUnderline"/>
          <w:highlight w:val="cyan"/>
        </w:rPr>
        <w:t xml:space="preserve">visa status was </w:t>
      </w:r>
      <w:proofErr w:type="gramStart"/>
      <w:r w:rsidRPr="00334A2B">
        <w:rPr>
          <w:rStyle w:val="StyleBoldUnderline"/>
          <w:highlight w:val="cyan"/>
        </w:rPr>
        <w:t>not</w:t>
      </w:r>
      <w:proofErr w:type="gramEnd"/>
      <w:r w:rsidRPr="00334A2B">
        <w:rPr>
          <w:rStyle w:val="StyleBoldUnderline"/>
          <w:highlight w:val="cyan"/>
        </w:rPr>
        <w:t xml:space="preserve"> the </w:t>
      </w:r>
      <w:proofErr w:type="gramStart"/>
      <w:r w:rsidRPr="00334A2B">
        <w:rPr>
          <w:rStyle w:val="StyleBoldUnderline"/>
          <w:highlight w:val="cyan"/>
        </w:rPr>
        <w:t>most important</w:t>
      </w:r>
      <w:proofErr w:type="gramEnd"/>
      <w:r w:rsidRPr="00334A2B">
        <w:rPr>
          <w:rStyle w:val="StyleBoldUnderline"/>
          <w:highlight w:val="cyan"/>
        </w:rPr>
        <w:t xml:space="preserve"> factor determining their decision to return home</w:t>
      </w:r>
      <w:r>
        <w:t xml:space="preserve">. </w:t>
      </w:r>
      <w:r w:rsidRPr="00334A2B">
        <w:rPr>
          <w:rStyle w:val="StyleBoldUnderline"/>
          <w:highlight w:val="cyan"/>
        </w:rPr>
        <w:t>Three of four indicated that</w:t>
      </w:r>
      <w:r>
        <w:t xml:space="preserve"> considerations regarding </w:t>
      </w:r>
      <w:r w:rsidRPr="00DD5F10">
        <w:rPr>
          <w:rStyle w:val="StyleBoldUnderline"/>
        </w:rPr>
        <w:t xml:space="preserve">their </w:t>
      </w:r>
      <w:r w:rsidRPr="00334A2B">
        <w:rPr>
          <w:rStyle w:val="StyleBoldUnderline"/>
          <w:highlight w:val="cyan"/>
        </w:rPr>
        <w:t>visa</w:t>
      </w:r>
      <w:r w:rsidRPr="00DD5F10">
        <w:rPr>
          <w:rStyle w:val="StyleBoldUnderline"/>
        </w:rPr>
        <w:t xml:space="preserve"> or residency permit </w:t>
      </w:r>
      <w:r w:rsidRPr="00334A2B">
        <w:rPr>
          <w:rStyle w:val="StyleBoldUnderline"/>
          <w:highlight w:val="cyan"/>
        </w:rPr>
        <w:t xml:space="preserve">status </w:t>
      </w:r>
      <w:r w:rsidRPr="00D53B98">
        <w:rPr>
          <w:rStyle w:val="Emphasis"/>
          <w:highlight w:val="cyan"/>
        </w:rPr>
        <w:t>did</w:t>
      </w:r>
      <w:r w:rsidRPr="00334A2B">
        <w:rPr>
          <w:rStyle w:val="StyleBoldUnderline"/>
          <w:highlight w:val="cyan"/>
        </w:rPr>
        <w:t xml:space="preserve"> </w:t>
      </w:r>
      <w:r w:rsidRPr="00D53B98">
        <w:rPr>
          <w:rStyle w:val="Emphasis"/>
          <w:highlight w:val="cyan"/>
        </w:rPr>
        <w:t>not contribute to their decision</w:t>
      </w:r>
      <w:r>
        <w:t xml:space="preserve"> to return to their home country. In fact, 27% of Indian respondents and 34% of Chinese held permanent resident status or were U.S. citizens. However, </w:t>
      </w:r>
      <w:r w:rsidRPr="00334A2B">
        <w:rPr>
          <w:rStyle w:val="StyleBoldUnderline"/>
          <w:highlight w:val="cyan"/>
        </w:rPr>
        <w:t xml:space="preserve">respondents </w:t>
      </w:r>
      <w:r w:rsidRPr="00D53B98">
        <w:rPr>
          <w:rStyle w:val="Emphasis"/>
          <w:highlight w:val="cyan"/>
        </w:rPr>
        <w:t>overwhelmingly</w:t>
      </w:r>
      <w:r w:rsidRPr="00334A2B">
        <w:rPr>
          <w:rStyle w:val="StyleBoldUnderline"/>
          <w:highlight w:val="cyan"/>
        </w:rPr>
        <w:t xml:space="preserve"> favored their home </w:t>
      </w:r>
      <w:r w:rsidRPr="00396884">
        <w:rPr>
          <w:rStyle w:val="StyleBoldUnderline"/>
        </w:rPr>
        <w:t>location</w:t>
      </w:r>
      <w:r>
        <w:t xml:space="preserve"> with regard to social situations, such as closeness to friends and ability to care for aging parents. The rationale for returnees moving home was echoed by responses of surveyed foreign nationals currently enrolled in U.S. universities. These groups have traditionally represented a disproportionate percentage per capita of advanced degree students. During the 2004–2005 academic </w:t>
      </w:r>
      <w:proofErr w:type="gramStart"/>
      <w:r>
        <w:t>year</w:t>
      </w:r>
      <w:proofErr w:type="gramEnd"/>
      <w:r>
        <w:t xml:space="preserve">, roughly 60% of engineering Ph.D. students and 40% of Master’s students were foreign nationals, and foreign nationals make up a significant share of the U.S. graduate student population in all STEM disciplines. In the past, the overwhelming majority of these students worked in the United States after graduation. The five-year stay rate for Chinese </w:t>
      </w:r>
      <w:proofErr w:type="spellStart"/>
      <w:r>
        <w:t>Ph.D.s</w:t>
      </w:r>
      <w:proofErr w:type="spellEnd"/>
      <w:r>
        <w:t xml:space="preserve"> was 92% and for Indians 85%. A significant percentage chose to remain permanently. The research team used the social networking site Facebook to recruit 1,224 foreign nationals who are currently studying at U.S. universities or who graduated in 2008. The respondents included 229 students from China and Hong Kong, 117 from Western Europe, and 878 from India. Again, this is not a rigorously scientific sample, but the group is large and random enough to make the results worth considering. </w:t>
      </w:r>
      <w:r w:rsidRPr="00D53B98">
        <w:rPr>
          <w:rStyle w:val="Emphasis"/>
          <w:highlight w:val="cyan"/>
        </w:rPr>
        <w:t>The overall consensus</w:t>
      </w:r>
      <w:r w:rsidRPr="00DD5F10">
        <w:rPr>
          <w:rStyle w:val="StyleBoldUnderline"/>
        </w:rPr>
        <w:t xml:space="preserve"> among respondents </w:t>
      </w:r>
      <w:r w:rsidRPr="00334A2B">
        <w:rPr>
          <w:rStyle w:val="StyleBoldUnderline"/>
          <w:highlight w:val="cyan"/>
        </w:rPr>
        <w:t>was that the</w:t>
      </w:r>
      <w:r w:rsidRPr="00DD5F10">
        <w:rPr>
          <w:rStyle w:val="StyleBoldUnderline"/>
        </w:rPr>
        <w:t xml:space="preserve"> </w:t>
      </w:r>
      <w:r w:rsidRPr="00334A2B">
        <w:rPr>
          <w:rStyle w:val="StyleBoldUnderline"/>
          <w:highlight w:val="cyan"/>
        </w:rPr>
        <w:t>U</w:t>
      </w:r>
      <w:r>
        <w:t xml:space="preserve">nited </w:t>
      </w:r>
      <w:r w:rsidRPr="00334A2B">
        <w:rPr>
          <w:rStyle w:val="StyleBoldUnderline"/>
          <w:highlight w:val="cyan"/>
        </w:rPr>
        <w:t>S</w:t>
      </w:r>
      <w:r>
        <w:t xml:space="preserve">tates </w:t>
      </w:r>
      <w:r w:rsidRPr="00334A2B">
        <w:rPr>
          <w:rStyle w:val="StyleBoldUnderline"/>
          <w:highlight w:val="cyan"/>
        </w:rPr>
        <w:t>was no longer the destination of choice for professional careers</w:t>
      </w:r>
      <w:r>
        <w:rPr>
          <w:rStyle w:val="StyleBoldUnderline"/>
          <w:color w:val="FF0000"/>
          <w:sz w:val="36"/>
          <w:highlight w:val="cyan"/>
        </w:rPr>
        <w:t xml:space="preserve">§ Marked 17:42 </w:t>
      </w:r>
      <w:proofErr w:type="gramStart"/>
      <w:r>
        <w:rPr>
          <w:rStyle w:val="StyleBoldUnderline"/>
          <w:color w:val="FF0000"/>
          <w:sz w:val="36"/>
          <w:highlight w:val="cyan"/>
        </w:rPr>
        <w:t xml:space="preserve">§ </w:t>
      </w:r>
      <w:r>
        <w:t>.</w:t>
      </w:r>
      <w:proofErr w:type="gramEnd"/>
      <w:r>
        <w:t xml:space="preserve"> Most students in the sample wanted to stay in the United States, but only for short periods. Among respondents 58% of Indian, 54% of Chinese, and 40% of European students said that they would stay in the United States for at least a few years after graduation if given the chance. However, </w:t>
      </w:r>
      <w:r w:rsidRPr="00334A2B">
        <w:rPr>
          <w:rStyle w:val="StyleBoldUnderline"/>
          <w:highlight w:val="cyan"/>
        </w:rPr>
        <w:t>only 6% of Indian, 10% of Chinese, and 15% of European students</w:t>
      </w:r>
      <w:r w:rsidRPr="00DD5F10">
        <w:rPr>
          <w:rStyle w:val="StyleBoldUnderline"/>
        </w:rPr>
        <w:t xml:space="preserve"> said they </w:t>
      </w:r>
      <w:r w:rsidRPr="00334A2B">
        <w:rPr>
          <w:rStyle w:val="StyleBoldUnderline"/>
          <w:highlight w:val="cyan"/>
        </w:rPr>
        <w:t>want to stay permanently</w:t>
      </w:r>
      <w:r w:rsidRPr="00DD5F10">
        <w:rPr>
          <w:rStyle w:val="StyleBoldUnderline"/>
        </w:rPr>
        <w:t>.</w:t>
      </w:r>
      <w:r>
        <w:t xml:space="preserve"> </w:t>
      </w:r>
      <w:r w:rsidRPr="00D53B98">
        <w:rPr>
          <w:rStyle w:val="StyleBoldUnderline"/>
          <w:highlight w:val="cyan"/>
        </w:rPr>
        <w:t>The largest group of respondents</w:t>
      </w:r>
      <w:r w:rsidRPr="00D53B98">
        <w:rPr>
          <w:rStyle w:val="StyleBoldUnderline"/>
        </w:rPr>
        <w:t>— 55% of Indian, 40% of Chinese, and 30% of European students—</w:t>
      </w:r>
      <w:r w:rsidRPr="00D53B98">
        <w:rPr>
          <w:rStyle w:val="StyleBoldUnderline"/>
          <w:highlight w:val="cyan"/>
        </w:rPr>
        <w:t>want</w:t>
      </w:r>
      <w:r w:rsidRPr="00D53B98">
        <w:rPr>
          <w:rStyle w:val="StyleBoldUnderline"/>
        </w:rPr>
        <w:t xml:space="preserve">s </w:t>
      </w:r>
      <w:r w:rsidRPr="00D53B98">
        <w:rPr>
          <w:rStyle w:val="StyleBoldUnderline"/>
          <w:highlight w:val="cyan"/>
        </w:rPr>
        <w:t>to return home within five years</w:t>
      </w:r>
      <w:r w:rsidRPr="00D53B98">
        <w:t xml:space="preserve">. [6] </w:t>
      </w:r>
      <w:r w:rsidRPr="00D53B98">
        <w:rPr>
          <w:rStyle w:val="StyleBoldUnderline"/>
          <w:highlight w:val="cyan"/>
        </w:rPr>
        <w:t>This is a</w:t>
      </w:r>
      <w:r w:rsidRPr="00D53B98">
        <w:t xml:space="preserve"> </w:t>
      </w:r>
      <w:proofErr w:type="gramStart"/>
      <w:r w:rsidRPr="00D53B98">
        <w:t xml:space="preserve">fairly </w:t>
      </w:r>
      <w:r w:rsidRPr="00D53B98">
        <w:rPr>
          <w:rStyle w:val="StyleBoldUnderline"/>
          <w:highlight w:val="cyan"/>
        </w:rPr>
        <w:t>short</w:t>
      </w:r>
      <w:proofErr w:type="gramEnd"/>
      <w:r w:rsidRPr="00D53B98">
        <w:rPr>
          <w:rStyle w:val="StyleBoldUnderline"/>
          <w:highlight w:val="cyan"/>
        </w:rPr>
        <w:t xml:space="preserve"> tenure</w:t>
      </w:r>
      <w:r w:rsidRPr="00D53B98">
        <w:rPr>
          <w:rStyle w:val="StyleBoldUnderline"/>
        </w:rPr>
        <w:t xml:space="preserve"> considering</w:t>
      </w:r>
      <w:r w:rsidRPr="00D53B98">
        <w:t xml:space="preserve"> that </w:t>
      </w:r>
      <w:r w:rsidRPr="00D53B98">
        <w:rPr>
          <w:rStyle w:val="StyleBoldUnderline"/>
          <w:highlight w:val="cyan"/>
        </w:rPr>
        <w:t>the</w:t>
      </w:r>
      <w:r w:rsidRPr="00D53B98">
        <w:rPr>
          <w:rStyle w:val="StyleBoldUnderline"/>
        </w:rPr>
        <w:t xml:space="preserve"> </w:t>
      </w:r>
      <w:r w:rsidRPr="00D53B98">
        <w:rPr>
          <w:rStyle w:val="StyleBoldUnderline"/>
          <w:highlight w:val="cyan"/>
        </w:rPr>
        <w:t>average</w:t>
      </w:r>
      <w:r w:rsidRPr="00D53B98">
        <w:rPr>
          <w:rStyle w:val="StyleBoldUnderline"/>
        </w:rPr>
        <w:t xml:space="preserve"> </w:t>
      </w:r>
      <w:r w:rsidRPr="00D53B98">
        <w:rPr>
          <w:rStyle w:val="StyleBoldUnderline"/>
          <w:highlight w:val="cyan"/>
        </w:rPr>
        <w:t>founding technology entrepreneur</w:t>
      </w:r>
      <w:r>
        <w:t xml:space="preserve"> from China or India </w:t>
      </w:r>
      <w:r w:rsidRPr="00D53B98">
        <w:rPr>
          <w:rStyle w:val="StyleBoldUnderline"/>
          <w:highlight w:val="cyan"/>
        </w:rPr>
        <w:t>lived in the</w:t>
      </w:r>
      <w:r>
        <w:t xml:space="preserve"> </w:t>
      </w:r>
      <w:r w:rsidRPr="00D53B98">
        <w:rPr>
          <w:rStyle w:val="StyleBoldUnderline"/>
          <w:highlight w:val="cyan"/>
        </w:rPr>
        <w:t>U</w:t>
      </w:r>
      <w:r>
        <w:t xml:space="preserve">nited </w:t>
      </w:r>
      <w:r w:rsidRPr="00D53B98">
        <w:rPr>
          <w:rStyle w:val="StyleBoldUnderline"/>
          <w:highlight w:val="cyan"/>
        </w:rPr>
        <w:t>S</w:t>
      </w:r>
      <w:r>
        <w:t xml:space="preserve">tates </w:t>
      </w:r>
      <w:r w:rsidRPr="00DD5F10">
        <w:rPr>
          <w:rStyle w:val="StyleBoldUnderline"/>
        </w:rPr>
        <w:t xml:space="preserve">an average of </w:t>
      </w:r>
      <w:r w:rsidRPr="00D53B98">
        <w:rPr>
          <w:rStyle w:val="StyleBoldUnderline"/>
          <w:highlight w:val="cyan"/>
        </w:rPr>
        <w:t>14 years</w:t>
      </w:r>
      <w:r w:rsidRPr="00DD5F10">
        <w:rPr>
          <w:rStyle w:val="StyleBoldUnderline"/>
        </w:rPr>
        <w:t xml:space="preserve"> </w:t>
      </w:r>
      <w:r w:rsidRPr="00D53B98">
        <w:rPr>
          <w:rStyle w:val="StyleBoldUnderline"/>
          <w:highlight w:val="cyan"/>
        </w:rPr>
        <w:t>before</w:t>
      </w:r>
      <w:r w:rsidRPr="00DD5F10">
        <w:rPr>
          <w:rStyle w:val="StyleBoldUnderline"/>
        </w:rPr>
        <w:t xml:space="preserve"> </w:t>
      </w:r>
      <w:r w:rsidRPr="00D53B98">
        <w:rPr>
          <w:rStyle w:val="StyleBoldUnderline"/>
          <w:highlight w:val="cyan"/>
        </w:rPr>
        <w:t>launching a company</w:t>
      </w:r>
      <w:r>
        <w:t xml:space="preserve"> in the United States.</w:t>
      </w:r>
    </w:p>
    <w:p w:rsidR="007E2E8B" w:rsidRDefault="007E2E8B" w:rsidP="007E2E8B">
      <w:pPr>
        <w:pStyle w:val="Heading4"/>
      </w:pPr>
      <w:r>
        <w:t xml:space="preserve">Brains </w:t>
      </w:r>
      <w:proofErr w:type="gramStart"/>
      <w:r>
        <w:t>aren’t</w:t>
      </w:r>
      <w:proofErr w:type="gramEnd"/>
      <w:r>
        <w:t xml:space="preserve"> key. </w:t>
      </w:r>
    </w:p>
    <w:p w:rsidR="007E2E8B" w:rsidRDefault="007E2E8B" w:rsidP="007E2E8B">
      <w:r>
        <w:t xml:space="preserve">Adam </w:t>
      </w:r>
      <w:r w:rsidRPr="002F748B">
        <w:rPr>
          <w:rStyle w:val="StyleStyleBold12pt"/>
        </w:rPr>
        <w:t>Segal</w:t>
      </w:r>
      <w:r>
        <w:t xml:space="preserve">, Senior fellow @ CFR, </w:t>
      </w:r>
      <w:r w:rsidRPr="00D92839">
        <w:t>1-27-</w:t>
      </w:r>
      <w:r w:rsidRPr="00D92839">
        <w:rPr>
          <w:rStyle w:val="StyleStyleBold12pt"/>
        </w:rPr>
        <w:t>2011</w:t>
      </w:r>
      <w:r>
        <w:t>, “The Great Invention Race,” Foreign Policy, http://www.foreignpolicy.com/articles/2011/01/27/the_great_invention_race?page=full</w:t>
      </w:r>
    </w:p>
    <w:p w:rsidR="007E2E8B" w:rsidRDefault="007E2E8B" w:rsidP="007E2E8B">
      <w:pPr>
        <w:rPr>
          <w:rStyle w:val="StyleBoldUnderline"/>
        </w:rPr>
      </w:pPr>
      <w:r w:rsidRPr="00E44743">
        <w:rPr>
          <w:sz w:val="16"/>
        </w:rPr>
        <w:t xml:space="preserve">U.S. President Barack Obama's plan to "win the future" by out-innovating the rest of the world was a ringing climax of his State of the Union address this week. Obama suggested increasing U.S. investment in research and development, a good and welcome step. </w:t>
      </w:r>
      <w:proofErr w:type="gramStart"/>
      <w:r w:rsidRPr="00E44743">
        <w:rPr>
          <w:sz w:val="16"/>
        </w:rPr>
        <w:t>But</w:t>
      </w:r>
      <w:proofErr w:type="gramEnd"/>
      <w:r w:rsidRPr="00E44743">
        <w:rPr>
          <w:sz w:val="16"/>
        </w:rPr>
        <w:t xml:space="preserve"> </w:t>
      </w:r>
      <w:r w:rsidRPr="00982C3B">
        <w:rPr>
          <w:rStyle w:val="StyleBoldUnderline"/>
          <w:highlight w:val="cyan"/>
        </w:rPr>
        <w:t>what will</w:t>
      </w:r>
      <w:r w:rsidRPr="00E44743">
        <w:rPr>
          <w:sz w:val="16"/>
        </w:rPr>
        <w:t xml:space="preserve"> really </w:t>
      </w:r>
      <w:r w:rsidRPr="00982C3B">
        <w:rPr>
          <w:rStyle w:val="StyleBoldUnderline"/>
          <w:highlight w:val="cyan"/>
        </w:rPr>
        <w:t>determine</w:t>
      </w:r>
      <w:r w:rsidRPr="00E44743">
        <w:rPr>
          <w:sz w:val="16"/>
        </w:rPr>
        <w:t xml:space="preserve"> U.S. </w:t>
      </w:r>
      <w:r w:rsidRPr="00982C3B">
        <w:rPr>
          <w:rStyle w:val="StyleBoldUnderline"/>
          <w:highlight w:val="cyan"/>
        </w:rPr>
        <w:t>competitiveness</w:t>
      </w:r>
      <w:r w:rsidRPr="00E44743">
        <w:rPr>
          <w:sz w:val="16"/>
        </w:rPr>
        <w:t xml:space="preserve"> in the global ideas market </w:t>
      </w:r>
      <w:r w:rsidRPr="00982C3B">
        <w:rPr>
          <w:rStyle w:val="StyleBoldUnderline"/>
          <w:highlight w:val="cyan"/>
        </w:rPr>
        <w:t>isn't</w:t>
      </w:r>
      <w:r w:rsidRPr="00E44743">
        <w:rPr>
          <w:sz w:val="16"/>
        </w:rPr>
        <w:t xml:space="preserve"> the </w:t>
      </w:r>
      <w:r w:rsidRPr="00982C3B">
        <w:rPr>
          <w:rStyle w:val="StyleBoldUnderline"/>
          <w:highlight w:val="cyan"/>
        </w:rPr>
        <w:t>money</w:t>
      </w:r>
      <w:r w:rsidRPr="00E44743">
        <w:rPr>
          <w:sz w:val="16"/>
        </w:rPr>
        <w:t xml:space="preserve"> we can pour into the system. </w:t>
      </w:r>
      <w:proofErr w:type="gramStart"/>
      <w:r w:rsidRPr="00982C3B">
        <w:rPr>
          <w:rStyle w:val="StyleBoldUnderline"/>
          <w:highlight w:val="cyan"/>
        </w:rPr>
        <w:t>It's</w:t>
      </w:r>
      <w:proofErr w:type="gramEnd"/>
      <w:r w:rsidRPr="00E44743">
        <w:rPr>
          <w:sz w:val="16"/>
        </w:rPr>
        <w:t xml:space="preserve"> the strength of the system itself -- the social, political, and cultural </w:t>
      </w:r>
      <w:r w:rsidRPr="00982C3B">
        <w:rPr>
          <w:rStyle w:val="StyleBoldUnderline"/>
          <w:highlight w:val="cyan"/>
        </w:rPr>
        <w:t>institutions</w:t>
      </w:r>
      <w:r w:rsidRPr="00E44743">
        <w:rPr>
          <w:sz w:val="16"/>
        </w:rPr>
        <w:t xml:space="preserve"> that shape ideas from start to finish. There is no doubt that </w:t>
      </w:r>
      <w:r w:rsidRPr="00982C3B">
        <w:rPr>
          <w:rStyle w:val="StyleBoldUnderline"/>
          <w:highlight w:val="cyan"/>
        </w:rPr>
        <w:t>China and India are catching up with</w:t>
      </w:r>
      <w:r w:rsidRPr="00E44743">
        <w:rPr>
          <w:sz w:val="16"/>
        </w:rPr>
        <w:t xml:space="preserve"> the United States when it comes to </w:t>
      </w:r>
      <w:r w:rsidRPr="00982C3B">
        <w:rPr>
          <w:rStyle w:val="StyleBoldUnderline"/>
          <w:highlight w:val="cyan"/>
        </w:rPr>
        <w:t>hardware</w:t>
      </w:r>
      <w:r w:rsidRPr="00E44743">
        <w:rPr>
          <w:sz w:val="16"/>
        </w:rPr>
        <w:t xml:space="preserve"> -- the raw materials for innovation. They are </w:t>
      </w:r>
      <w:r w:rsidRPr="00982C3B">
        <w:rPr>
          <w:rStyle w:val="StyleBoldUnderline"/>
          <w:highlight w:val="cyan"/>
        </w:rPr>
        <w:t>increasing</w:t>
      </w:r>
      <w:r w:rsidRPr="00E44743">
        <w:rPr>
          <w:sz w:val="16"/>
        </w:rPr>
        <w:t xml:space="preserve"> their </w:t>
      </w:r>
      <w:r w:rsidRPr="00982C3B">
        <w:rPr>
          <w:rStyle w:val="StyleBoldUnderline"/>
          <w:highlight w:val="cyan"/>
        </w:rPr>
        <w:t>spending</w:t>
      </w:r>
      <w:r w:rsidRPr="00E44743">
        <w:rPr>
          <w:sz w:val="16"/>
        </w:rPr>
        <w:t xml:space="preserve"> on science and technology, </w:t>
      </w:r>
      <w:r w:rsidRPr="00982C3B">
        <w:rPr>
          <w:rStyle w:val="StyleBoldUnderline"/>
          <w:highlight w:val="cyan"/>
        </w:rPr>
        <w:t>training</w:t>
      </w:r>
      <w:r w:rsidRPr="009B61FD">
        <w:rPr>
          <w:rStyle w:val="StyleBoldUnderline"/>
        </w:rPr>
        <w:t xml:space="preserve"> </w:t>
      </w:r>
      <w:r w:rsidRPr="00982C3B">
        <w:rPr>
          <w:rStyle w:val="StyleBoldUnderline"/>
          <w:highlight w:val="cyan"/>
        </w:rPr>
        <w:t>more</w:t>
      </w:r>
      <w:r w:rsidRPr="009B61FD">
        <w:rPr>
          <w:rStyle w:val="StyleBoldUnderline"/>
        </w:rPr>
        <w:t xml:space="preserve"> engineers</w:t>
      </w:r>
      <w:r w:rsidRPr="00E44743">
        <w:rPr>
          <w:sz w:val="16"/>
        </w:rPr>
        <w:t xml:space="preserve"> and scientists, applying for more patents, and churning out more research papers. </w:t>
      </w:r>
      <w:proofErr w:type="gramStart"/>
      <w:r w:rsidRPr="009B61FD">
        <w:rPr>
          <w:rStyle w:val="StyleBoldUnderline"/>
        </w:rPr>
        <w:t>But</w:t>
      </w:r>
      <w:proofErr w:type="gramEnd"/>
      <w:r w:rsidRPr="009B61FD">
        <w:rPr>
          <w:rStyle w:val="StyleBoldUnderline"/>
        </w:rPr>
        <w:t xml:space="preserve"> </w:t>
      </w:r>
      <w:r w:rsidRPr="00982C3B">
        <w:rPr>
          <w:rStyle w:val="StyleBoldUnderline"/>
          <w:highlight w:val="cyan"/>
        </w:rPr>
        <w:t>the actual system for generating useful ideas</w:t>
      </w:r>
      <w:r w:rsidRPr="00E44743">
        <w:rPr>
          <w:sz w:val="16"/>
        </w:rPr>
        <w:t xml:space="preserve"> in these places </w:t>
      </w:r>
      <w:r w:rsidRPr="00982C3B">
        <w:rPr>
          <w:rStyle w:val="StyleBoldUnderline"/>
          <w:highlight w:val="cyan"/>
        </w:rPr>
        <w:t xml:space="preserve">remains </w:t>
      </w:r>
      <w:r w:rsidRPr="00982C3B">
        <w:rPr>
          <w:rStyle w:val="StyleBoldUnderline"/>
          <w:highlight w:val="cyan"/>
        </w:rPr>
        <w:lastRenderedPageBreak/>
        <w:t>underdeveloped</w:t>
      </w:r>
      <w:r w:rsidRPr="00E44743">
        <w:rPr>
          <w:sz w:val="16"/>
        </w:rPr>
        <w:t xml:space="preserve">. Yes, </w:t>
      </w:r>
      <w:r w:rsidRPr="00886456">
        <w:rPr>
          <w:rStyle w:val="Emphasis"/>
          <w:highlight w:val="cyan"/>
        </w:rPr>
        <w:t>more scientists</w:t>
      </w:r>
      <w:r w:rsidRPr="00E44743">
        <w:rPr>
          <w:sz w:val="16"/>
        </w:rPr>
        <w:t xml:space="preserve"> are being trained, but that </w:t>
      </w:r>
      <w:proofErr w:type="gramStart"/>
      <w:r w:rsidRPr="00886456">
        <w:rPr>
          <w:rStyle w:val="Emphasis"/>
          <w:highlight w:val="cyan"/>
        </w:rPr>
        <w:t>doesn't</w:t>
      </w:r>
      <w:proofErr w:type="gramEnd"/>
      <w:r w:rsidRPr="00886456">
        <w:rPr>
          <w:rStyle w:val="Emphasis"/>
          <w:highlight w:val="cyan"/>
        </w:rPr>
        <w:t xml:space="preserve"> mean</w:t>
      </w:r>
      <w:r w:rsidRPr="009B61FD">
        <w:rPr>
          <w:rStyle w:val="StyleBoldUnderline"/>
        </w:rPr>
        <w:t xml:space="preserve"> they're producing </w:t>
      </w:r>
      <w:r w:rsidRPr="00886456">
        <w:rPr>
          <w:rStyle w:val="Emphasis"/>
          <w:highlight w:val="cyan"/>
        </w:rPr>
        <w:t>good science</w:t>
      </w:r>
      <w:r w:rsidRPr="00E44743">
        <w:rPr>
          <w:sz w:val="16"/>
        </w:rPr>
        <w:t xml:space="preserve">. Plagiarism and data fraud are rampant. In a survey of 180 graduates with doctorates quoted in China Daily, 60 percent admitted to paying </w:t>
      </w:r>
      <w:proofErr w:type="gramStart"/>
      <w:r w:rsidRPr="00E44743">
        <w:rPr>
          <w:sz w:val="16"/>
        </w:rPr>
        <w:t>for their</w:t>
      </w:r>
      <w:proofErr w:type="gramEnd"/>
      <w:r w:rsidRPr="00E44743">
        <w:rPr>
          <w:sz w:val="16"/>
        </w:rPr>
        <w:t xml:space="preserve"> work to be published in academic journals. Sixty percent also said that they had copied someone else's work. Even as a large number of Chinese and Indian scientific stars have returned to their native countries from abroad, they have been unable to transform a research culture characterized by strong bureaucratic control and deference toward age and seniority. In the words of Anita Mehta, a physicist at the S. N. Bose National Centre for Basic Sciences in India, "Diversity of research or personality is often frowned upon, those who don't match stereotypes or </w:t>
      </w:r>
      <w:proofErr w:type="gramStart"/>
      <w:r w:rsidRPr="00E44743">
        <w:rPr>
          <w:sz w:val="16"/>
        </w:rPr>
        <w:t>work</w:t>
      </w:r>
      <w:proofErr w:type="gramEnd"/>
      <w:r w:rsidRPr="00E44743">
        <w:rPr>
          <w:sz w:val="16"/>
        </w:rPr>
        <w:t xml:space="preserve"> on subjects that have been hammered to death are </w:t>
      </w:r>
      <w:proofErr w:type="spellStart"/>
      <w:r w:rsidRPr="00E44743">
        <w:rPr>
          <w:sz w:val="16"/>
        </w:rPr>
        <w:t>labelled</w:t>
      </w:r>
      <w:proofErr w:type="spellEnd"/>
      <w:r w:rsidRPr="00E44743">
        <w:rPr>
          <w:sz w:val="16"/>
        </w:rPr>
        <w:t xml:space="preserve"> 'too independent.'" In the Indian and Chinese private sectors, there are very real bursts of entrepreneurial activity. </w:t>
      </w:r>
      <w:proofErr w:type="gramStart"/>
      <w:r w:rsidRPr="00E44743">
        <w:rPr>
          <w:sz w:val="16"/>
        </w:rPr>
        <w:t>But</w:t>
      </w:r>
      <w:proofErr w:type="gramEnd"/>
      <w:r w:rsidRPr="00E44743">
        <w:rPr>
          <w:sz w:val="16"/>
        </w:rPr>
        <w:t xml:space="preserve"> government incentives, especially in China, are focused on making Chinese versions of international products such as cell phones and semiconductors rather than on sparking bold, local innovation. In both countries, new companies must maneuver through an opaque legal system, unpredictable regulations, and volatile capital markets. </w:t>
      </w:r>
      <w:proofErr w:type="gramStart"/>
      <w:r w:rsidRPr="00E44743">
        <w:rPr>
          <w:sz w:val="16"/>
        </w:rPr>
        <w:t>And though</w:t>
      </w:r>
      <w:proofErr w:type="gramEnd"/>
      <w:r w:rsidRPr="00E44743">
        <w:rPr>
          <w:sz w:val="16"/>
        </w:rPr>
        <w:t xml:space="preserve"> policymakers in Beijing and Delhi are aware of these challenges, addressing them will require political and social change, and so progress will be slow and uneven. </w:t>
      </w:r>
      <w:r w:rsidRPr="00982C3B">
        <w:rPr>
          <w:rStyle w:val="StyleBoldUnderline"/>
          <w:highlight w:val="cyan"/>
        </w:rPr>
        <w:t xml:space="preserve">America </w:t>
      </w:r>
      <w:proofErr w:type="gramStart"/>
      <w:r w:rsidRPr="00982C3B">
        <w:rPr>
          <w:rStyle w:val="StyleBoldUnderline"/>
          <w:highlight w:val="cyan"/>
        </w:rPr>
        <w:t>can't</w:t>
      </w:r>
      <w:proofErr w:type="gramEnd"/>
      <w:r w:rsidRPr="00982C3B">
        <w:rPr>
          <w:rStyle w:val="StyleBoldUnderline"/>
          <w:highlight w:val="cyan"/>
        </w:rPr>
        <w:t xml:space="preserve"> win the hardware race</w:t>
      </w:r>
      <w:r w:rsidRPr="006F2157">
        <w:rPr>
          <w:rStyle w:val="StyleBoldUnderline"/>
        </w:rPr>
        <w:t>. There are simply too many people</w:t>
      </w:r>
      <w:r w:rsidRPr="00E44743">
        <w:rPr>
          <w:sz w:val="16"/>
        </w:rPr>
        <w:t xml:space="preserve"> -- 2.3 billion people in India and China -- for the United </w:t>
      </w:r>
      <w:r w:rsidRPr="00982C3B">
        <w:rPr>
          <w:sz w:val="16"/>
        </w:rPr>
        <w:t xml:space="preserve">States </w:t>
      </w:r>
      <w:r w:rsidRPr="00982C3B">
        <w:rPr>
          <w:rStyle w:val="StyleBoldUnderline"/>
        </w:rPr>
        <w:t>to compete</w:t>
      </w:r>
      <w:r w:rsidRPr="00982C3B">
        <w:rPr>
          <w:sz w:val="16"/>
        </w:rPr>
        <w:t xml:space="preserve"> when it comes to materials and labor</w:t>
      </w:r>
      <w:r>
        <w:rPr>
          <w:color w:val="FF0000"/>
          <w:sz w:val="36"/>
        </w:rPr>
        <w:t xml:space="preserve">§ Marked 17:42 § </w:t>
      </w:r>
      <w:r w:rsidRPr="00982C3B">
        <w:rPr>
          <w:sz w:val="16"/>
        </w:rPr>
        <w:t xml:space="preserve">. Given respective population size, </w:t>
      </w:r>
      <w:r w:rsidRPr="00886456">
        <w:rPr>
          <w:rStyle w:val="Emphasis"/>
          <w:highlight w:val="cyan"/>
        </w:rPr>
        <w:t>China and India will one day have more skilled engineers</w:t>
      </w:r>
      <w:r w:rsidRPr="00E44743">
        <w:rPr>
          <w:sz w:val="16"/>
        </w:rPr>
        <w:t xml:space="preserve"> than the United States, even if their quality </w:t>
      </w:r>
      <w:proofErr w:type="gramStart"/>
      <w:r w:rsidRPr="00E44743">
        <w:rPr>
          <w:sz w:val="16"/>
        </w:rPr>
        <w:t>doesn't</w:t>
      </w:r>
      <w:proofErr w:type="gramEnd"/>
      <w:r w:rsidRPr="00E44743">
        <w:rPr>
          <w:sz w:val="16"/>
        </w:rPr>
        <w:t xml:space="preserve"> match up now. Total U.S. spending on R&amp;D ($395 billion in 2010) is currently more than two and a half times larger than Chinese expenditures ($141 billion), but that gap is rapidly shrinking. </w:t>
      </w:r>
      <w:proofErr w:type="gramStart"/>
      <w:r w:rsidRPr="006F2157">
        <w:rPr>
          <w:rStyle w:val="StyleBoldUnderline"/>
        </w:rPr>
        <w:t>But</w:t>
      </w:r>
      <w:proofErr w:type="gramEnd"/>
      <w:r w:rsidRPr="006F2157">
        <w:rPr>
          <w:rStyle w:val="StyleBoldUnderline"/>
        </w:rPr>
        <w:t xml:space="preserve"> </w:t>
      </w:r>
      <w:r w:rsidRPr="00982C3B">
        <w:rPr>
          <w:rStyle w:val="StyleBoldUnderline"/>
          <w:highlight w:val="cyan"/>
        </w:rPr>
        <w:t>America can compete when it comes to software</w:t>
      </w:r>
      <w:r w:rsidRPr="00E44743">
        <w:rPr>
          <w:sz w:val="16"/>
        </w:rPr>
        <w:t xml:space="preserve"> -- i.e., the ideas and innovation that are still out of reach for China's and India's more hidebound scientific and business communities. An important first step will be helping small start-ups. Small companies (those with fewer than 500 employees) generate about half of total employment in the United States; according to the Small Business Technology Council, they also employ more scientists and engineers than do large businesses and more than universities and federal labs combined. Specifically, as a recent study by the Kauffman Foundation shows, new small businesses are the ones creating these jobs. Since 1980 nearly all net job creation in the United States occurred in firms less than five years old; over the last four years, these young start-ups created two-thirds of all new jobs. To help small businesses, the U.S. government needs what William Miller, former vice president and provost of Stanford University and a venture capitalist, describes as "people and place" policies -- </w:t>
      </w:r>
      <w:proofErr w:type="spellStart"/>
      <w:r w:rsidRPr="00E44743">
        <w:rPr>
          <w:sz w:val="16"/>
        </w:rPr>
        <w:t>policies</w:t>
      </w:r>
      <w:proofErr w:type="spellEnd"/>
      <w:r w:rsidRPr="00E44743">
        <w:rPr>
          <w:sz w:val="16"/>
        </w:rPr>
        <w:t xml:space="preserve"> that support research, training, and collaboration. The Clinic Program at Harvey </w:t>
      </w:r>
      <w:proofErr w:type="spellStart"/>
      <w:r w:rsidRPr="00E44743">
        <w:rPr>
          <w:sz w:val="16"/>
        </w:rPr>
        <w:t>Mudd</w:t>
      </w:r>
      <w:proofErr w:type="spellEnd"/>
      <w:r w:rsidRPr="00E44743">
        <w:rPr>
          <w:sz w:val="16"/>
        </w:rPr>
        <w:t xml:space="preserve"> College, for example, involves students in solving real-world problems that have immediate commercial or scientific applications. The locus of innovation </w:t>
      </w:r>
      <w:proofErr w:type="gramStart"/>
      <w:r w:rsidRPr="00E44743">
        <w:rPr>
          <w:sz w:val="16"/>
        </w:rPr>
        <w:t>isn't</w:t>
      </w:r>
      <w:proofErr w:type="gramEnd"/>
      <w:r w:rsidRPr="00E44743">
        <w:rPr>
          <w:sz w:val="16"/>
        </w:rPr>
        <w:t xml:space="preserve"> in individual entities anymore -- universities, for example, or corporate labs -- but in broader ecosystems that combine these more traditional bodies with smaller networked groups. Another transformative example is in Maine, where the North Star Alliance Initiative -- a partnership involving small companies, the University of Maine, community colleges, and the state government -- is leveraging local research to spur the development of a wide range of other industries, including marine and waterfront infrastructure and ballistic armor. A more holistic model of education will also be crucial. So far, unfortunately, the dominant U.S. policy response to this perceived global competition has been a single-minded focus on increasing the absolute number of scientists. Instead, the United States must think more broadly about the range of skills a scientist develops. Many future breakthroughs are likely to emerge from multidisciplinary work at the nexus of biology, physics, computer science, and mathematics. As a result, young entrepreneurs must be familiar with several different branches of the sciences, as well as be able to draw insights from design, psychology, economics, and anthropology. Finally, </w:t>
      </w:r>
      <w:r w:rsidRPr="00982C3B">
        <w:rPr>
          <w:rStyle w:val="StyleBoldUnderline"/>
          <w:highlight w:val="cyan"/>
        </w:rPr>
        <w:t>the U</w:t>
      </w:r>
      <w:r w:rsidRPr="00E44743">
        <w:rPr>
          <w:sz w:val="16"/>
        </w:rPr>
        <w:t xml:space="preserve">nited </w:t>
      </w:r>
      <w:proofErr w:type="gramStart"/>
      <w:r w:rsidRPr="00982C3B">
        <w:rPr>
          <w:rStyle w:val="StyleBoldUnderline"/>
          <w:highlight w:val="cyan"/>
        </w:rPr>
        <w:t>S</w:t>
      </w:r>
      <w:r w:rsidRPr="00E44743">
        <w:rPr>
          <w:sz w:val="16"/>
        </w:rPr>
        <w:t xml:space="preserve">tates </w:t>
      </w:r>
      <w:r w:rsidRPr="00E44743">
        <w:rPr>
          <w:rStyle w:val="StyleBoldUnderline"/>
        </w:rPr>
        <w:t>still</w:t>
      </w:r>
      <w:proofErr w:type="gramEnd"/>
      <w:r w:rsidRPr="00E44743">
        <w:rPr>
          <w:rStyle w:val="StyleBoldUnderline"/>
        </w:rPr>
        <w:t xml:space="preserve"> </w:t>
      </w:r>
      <w:r w:rsidRPr="00982C3B">
        <w:rPr>
          <w:rStyle w:val="StyleBoldUnderline"/>
          <w:highlight w:val="cyan"/>
        </w:rPr>
        <w:t>retains the immense advantage of its connections with global innovation networks</w:t>
      </w:r>
      <w:r w:rsidRPr="00E44743">
        <w:rPr>
          <w:rStyle w:val="StyleBoldUnderline"/>
        </w:rPr>
        <w:t xml:space="preserve">. </w:t>
      </w:r>
      <w:r w:rsidRPr="00982C3B">
        <w:rPr>
          <w:rStyle w:val="StyleBoldUnderline"/>
          <w:highlight w:val="cyan"/>
        </w:rPr>
        <w:t xml:space="preserve">A vast web </w:t>
      </w:r>
      <w:r w:rsidRPr="001416F3">
        <w:rPr>
          <w:rStyle w:val="StyleBoldUnderline"/>
        </w:rPr>
        <w:t xml:space="preserve">of collaborative research, corporate alliances, foundation grants, personal ties, alumni groups, and government-to-government contacts </w:t>
      </w:r>
      <w:r w:rsidRPr="00982C3B">
        <w:rPr>
          <w:rStyle w:val="StyleBoldUnderline"/>
          <w:highlight w:val="cyan"/>
        </w:rPr>
        <w:t>tie the</w:t>
      </w:r>
      <w:r w:rsidRPr="00E44743">
        <w:rPr>
          <w:rStyle w:val="StyleBoldUnderline"/>
        </w:rPr>
        <w:t xml:space="preserve"> </w:t>
      </w:r>
      <w:r w:rsidRPr="00982C3B">
        <w:rPr>
          <w:rStyle w:val="StyleBoldUnderline"/>
          <w:highlight w:val="cyan"/>
        </w:rPr>
        <w:t>U</w:t>
      </w:r>
      <w:r w:rsidRPr="00E44743">
        <w:rPr>
          <w:rStyle w:val="StyleBoldUnderline"/>
        </w:rPr>
        <w:t xml:space="preserve">nited </w:t>
      </w:r>
      <w:r w:rsidRPr="00982C3B">
        <w:rPr>
          <w:rStyle w:val="StyleBoldUnderline"/>
          <w:highlight w:val="cyan"/>
        </w:rPr>
        <w:t>S</w:t>
      </w:r>
      <w:r w:rsidRPr="00E44743">
        <w:rPr>
          <w:rStyle w:val="StyleBoldUnderline"/>
        </w:rPr>
        <w:t xml:space="preserve">tates </w:t>
      </w:r>
      <w:r w:rsidRPr="00982C3B">
        <w:rPr>
          <w:rStyle w:val="StyleBoldUnderline"/>
          <w:highlight w:val="cyan"/>
        </w:rPr>
        <w:t>to</w:t>
      </w:r>
      <w:r w:rsidRPr="00E44743">
        <w:rPr>
          <w:rStyle w:val="StyleBoldUnderline"/>
        </w:rPr>
        <w:t xml:space="preserve"> established and emerging </w:t>
      </w:r>
      <w:r w:rsidRPr="00982C3B">
        <w:rPr>
          <w:rStyle w:val="StyleBoldUnderline"/>
          <w:highlight w:val="cyan"/>
        </w:rPr>
        <w:t>centers of scientific excellence</w:t>
      </w:r>
      <w:r w:rsidRPr="00E44743">
        <w:rPr>
          <w:sz w:val="16"/>
        </w:rPr>
        <w:t xml:space="preserve">. In 2005, for example, scientists in the United States were the most popular partners for Chinese and Japanese scientists in every field -- chemistry, physics, engineering, environmental technology, and biology -- but one: material science. </w:t>
      </w:r>
      <w:proofErr w:type="gramStart"/>
      <w:r w:rsidRPr="00E44743">
        <w:rPr>
          <w:sz w:val="16"/>
        </w:rPr>
        <w:t>And</w:t>
      </w:r>
      <w:proofErr w:type="gramEnd"/>
      <w:r w:rsidRPr="00E44743">
        <w:rPr>
          <w:sz w:val="16"/>
        </w:rPr>
        <w:t xml:space="preserve"> in that field, they were the second most popular choice for both their Japanese and their Chinese colleagues. The goal, then, is to make sure the United States does not become complacent about these relationships. As the president noted in his State of the Union address, the United States must improve visa regulations, welcome highly skilled immigrants, and create clear paths to citizenship. Those who excel in school or start their own businesses should be encouraged to stay in the United States. At the same time, the United States will have to do more to reach out into the world. The National Science Foundation, the Department of Energy, and the National Institutes of Health, for example, should develop programs that provide </w:t>
      </w:r>
      <w:proofErr w:type="gramStart"/>
      <w:r w:rsidRPr="00E44743">
        <w:rPr>
          <w:sz w:val="16"/>
        </w:rPr>
        <w:t>more international experiences</w:t>
      </w:r>
      <w:proofErr w:type="gramEnd"/>
      <w:r w:rsidRPr="00E44743">
        <w:rPr>
          <w:sz w:val="16"/>
        </w:rPr>
        <w:t xml:space="preserve"> for U.S. scientists -- and not just short trips, but extended sojourns in foreign labs. Inevitably, more science and scientific discovery will occur abroad in the coming years. </w:t>
      </w:r>
      <w:proofErr w:type="gramStart"/>
      <w:r w:rsidRPr="00E44743">
        <w:rPr>
          <w:sz w:val="16"/>
        </w:rPr>
        <w:t>But</w:t>
      </w:r>
      <w:proofErr w:type="gramEnd"/>
      <w:r w:rsidRPr="00E44743">
        <w:rPr>
          <w:sz w:val="16"/>
        </w:rPr>
        <w:t xml:space="preserve"> </w:t>
      </w:r>
      <w:r w:rsidRPr="00886456">
        <w:rPr>
          <w:rStyle w:val="Emphasis"/>
          <w:highlight w:val="cyan"/>
        </w:rPr>
        <w:t>as long as</w:t>
      </w:r>
      <w:r w:rsidRPr="00982C3B">
        <w:rPr>
          <w:rStyle w:val="StyleBoldUnderline"/>
          <w:highlight w:val="cyan"/>
        </w:rPr>
        <w:t xml:space="preserve"> the</w:t>
      </w:r>
      <w:r w:rsidRPr="00E44743">
        <w:rPr>
          <w:rStyle w:val="StyleBoldUnderline"/>
        </w:rPr>
        <w:t xml:space="preserve"> </w:t>
      </w:r>
      <w:r w:rsidRPr="00982C3B">
        <w:rPr>
          <w:rStyle w:val="StyleBoldUnderline"/>
          <w:highlight w:val="cyan"/>
        </w:rPr>
        <w:t>U</w:t>
      </w:r>
      <w:r w:rsidRPr="00E44743">
        <w:rPr>
          <w:rStyle w:val="StyleBoldUnderline"/>
        </w:rPr>
        <w:t xml:space="preserve">nited </w:t>
      </w:r>
      <w:r w:rsidRPr="00982C3B">
        <w:rPr>
          <w:rStyle w:val="StyleBoldUnderline"/>
          <w:highlight w:val="cyan"/>
        </w:rPr>
        <w:t>S</w:t>
      </w:r>
      <w:r w:rsidRPr="00E44743">
        <w:rPr>
          <w:rStyle w:val="StyleBoldUnderline"/>
        </w:rPr>
        <w:t xml:space="preserve">tates </w:t>
      </w:r>
      <w:r w:rsidRPr="00982C3B">
        <w:rPr>
          <w:rStyle w:val="StyleBoldUnderline"/>
          <w:highlight w:val="cyan"/>
        </w:rPr>
        <w:t>maintains its comparative advantage</w:t>
      </w:r>
      <w:r w:rsidRPr="00E44743">
        <w:rPr>
          <w:rStyle w:val="StyleBoldUnderline"/>
        </w:rPr>
        <w:t xml:space="preserve"> -- </w:t>
      </w:r>
      <w:r w:rsidRPr="00982C3B">
        <w:rPr>
          <w:rStyle w:val="StyleBoldUnderline"/>
          <w:highlight w:val="cyan"/>
        </w:rPr>
        <w:t>an open and flexible culture and a web of institutions</w:t>
      </w:r>
      <w:r w:rsidRPr="00E44743">
        <w:rPr>
          <w:rStyle w:val="StyleBoldUnderline"/>
        </w:rPr>
        <w:t xml:space="preserve">, attitudes, and relationships that move ideas from the lab to the marketplace -- </w:t>
      </w:r>
      <w:r w:rsidRPr="00982C3B">
        <w:rPr>
          <w:rStyle w:val="StyleBoldUnderline"/>
          <w:highlight w:val="cyan"/>
        </w:rPr>
        <w:t>there's no reason why the future isn't in its grasp</w:t>
      </w:r>
      <w:r w:rsidRPr="00E44743">
        <w:rPr>
          <w:rStyle w:val="StyleBoldUnderline"/>
        </w:rPr>
        <w:t xml:space="preserve">. </w:t>
      </w:r>
    </w:p>
    <w:p w:rsidR="007E2E8B" w:rsidRDefault="007E2E8B" w:rsidP="007E2E8B">
      <w:pPr>
        <w:pStyle w:val="Heading4"/>
      </w:pPr>
      <w:r w:rsidRPr="004130F0">
        <w:rPr>
          <w:highlight w:val="cyan"/>
        </w:rPr>
        <w:t>Tech innovation isn’t zero sum</w:t>
      </w:r>
      <w:r>
        <w:t xml:space="preserve"> – the US benefits regardless of the origin of ideas</w:t>
      </w:r>
    </w:p>
    <w:p w:rsidR="007E2E8B" w:rsidRDefault="007E2E8B" w:rsidP="007E2E8B">
      <w:r w:rsidRPr="00B36BAA">
        <w:t xml:space="preserve">Amar </w:t>
      </w:r>
      <w:proofErr w:type="spellStart"/>
      <w:r w:rsidRPr="00503176">
        <w:rPr>
          <w:rStyle w:val="StyleStyleBold12pt"/>
          <w:rFonts w:eastAsiaTheme="majorEastAsia"/>
        </w:rPr>
        <w:t>Bhidé</w:t>
      </w:r>
      <w:proofErr w:type="spellEnd"/>
      <w:r>
        <w:t>,</w:t>
      </w:r>
      <w:r w:rsidRPr="00B36BAA">
        <w:t xml:space="preserve"> </w:t>
      </w:r>
      <w:proofErr w:type="spellStart"/>
      <w:r w:rsidRPr="00B36BAA">
        <w:t>Glaubinger</w:t>
      </w:r>
      <w:proofErr w:type="spellEnd"/>
      <w:r w:rsidRPr="00B36BAA">
        <w:t xml:space="preserve"> Professor of Business at Columbia University</w:t>
      </w:r>
      <w:r>
        <w:t xml:space="preserve">, Winter </w:t>
      </w:r>
      <w:r w:rsidRPr="00503176">
        <w:rPr>
          <w:rStyle w:val="StyleStyleBold12pt"/>
          <w:rFonts w:eastAsiaTheme="majorEastAsia"/>
        </w:rPr>
        <w:t>2009</w:t>
      </w:r>
      <w:r>
        <w:t xml:space="preserve">, “The Venturesome Economy: How Innovation Sustains Prosperity in a More Connected World,” </w:t>
      </w:r>
      <w:r w:rsidRPr="00B36BAA">
        <w:t>Journal of Applied Corporate Finance</w:t>
      </w:r>
      <w:r>
        <w:t>, Vol. 2, No. 1</w:t>
      </w:r>
    </w:p>
    <w:p w:rsidR="007E2E8B" w:rsidRDefault="007E2E8B" w:rsidP="007E2E8B">
      <w:pPr>
        <w:rPr>
          <w:rStyle w:val="StyleBoldUnderline"/>
        </w:rPr>
      </w:pPr>
      <w:r>
        <w:t xml:space="preserve">Any catch-up, even if it takes place gradually and in the normal course of development, </w:t>
      </w:r>
      <w:proofErr w:type="gramStart"/>
      <w:r>
        <w:t>will to some degree reduce</w:t>
      </w:r>
      <w:proofErr w:type="gramEnd"/>
      <w:r>
        <w:t xml:space="preserve"> the U.S. “lead.” Furthermore, the global influence of techno-nationalism could accelerate </w:t>
      </w:r>
      <w:r>
        <w:lastRenderedPageBreak/>
        <w:t xml:space="preserve">this process. As alarmists in the U.S. continue to remind us, </w:t>
      </w:r>
      <w:r w:rsidRPr="00503176">
        <w:rPr>
          <w:rStyle w:val="StyleBoldUnderline"/>
        </w:rPr>
        <w:t>governments in “emerging” countries such as China and India—also in the thrall of techno-nationalist thinking—are making a determined effort to leap ahead in cutting-edge science and technology</w:t>
      </w:r>
      <w:r>
        <w:t xml:space="preserve">. </w:t>
      </w:r>
      <w:proofErr w:type="gramStart"/>
      <w:r>
        <w:t xml:space="preserve">But I am skeptical that these efforts are going to do any more good for China’s and India’s economy than similar efforts in Europe and Japan in the 1970s and 1980s.21 But putting aside the issue of whether investing in cutting-edge research represents a good use of Chinese and Indian resources, </w:t>
      </w:r>
      <w:r w:rsidRPr="00503176">
        <w:rPr>
          <w:rStyle w:val="StyleBoldUnderline"/>
        </w:rPr>
        <w:t>does whatever erosion of U.S. primacy in developing high-level know-how this might cause really threaten U.S. prosperity</w:t>
      </w:r>
      <w:r>
        <w:t>?</w:t>
      </w:r>
      <w:proofErr w:type="gramEnd"/>
      <w:r>
        <w:t xml:space="preserve"> </w:t>
      </w:r>
      <w:r w:rsidRPr="00503176">
        <w:rPr>
          <w:rStyle w:val="StyleBoldUnderline"/>
        </w:rPr>
        <w:t xml:space="preserve">Should the U.S. government respond in kind by putting even more money into research? </w:t>
      </w:r>
      <w:r>
        <w:t xml:space="preserve">Nobel laureate Paul </w:t>
      </w:r>
      <w:proofErr w:type="spellStart"/>
      <w:r w:rsidRPr="003F0DA4">
        <w:rPr>
          <w:rStyle w:val="StyleBoldUnderline"/>
          <w:highlight w:val="cyan"/>
        </w:rPr>
        <w:t>Krugman</w:t>
      </w:r>
      <w:proofErr w:type="spellEnd"/>
      <w:r w:rsidRPr="00503176">
        <w:rPr>
          <w:rStyle w:val="StyleBoldUnderline"/>
        </w:rPr>
        <w:t xml:space="preserve"> has long </w:t>
      </w:r>
      <w:r w:rsidRPr="003F0DA4">
        <w:rPr>
          <w:rStyle w:val="StyleBoldUnderline"/>
          <w:highlight w:val="cyan"/>
        </w:rPr>
        <w:t>decried</w:t>
      </w:r>
      <w:r w:rsidRPr="00503176">
        <w:rPr>
          <w:rStyle w:val="StyleBoldUnderline"/>
        </w:rPr>
        <w:t xml:space="preserve"> </w:t>
      </w:r>
      <w:r>
        <w:t xml:space="preserve">what he refers to </w:t>
      </w:r>
      <w:r w:rsidRPr="00503176">
        <w:rPr>
          <w:rStyle w:val="StyleBoldUnderline"/>
        </w:rPr>
        <w:t xml:space="preserve">as </w:t>
      </w:r>
      <w:r w:rsidRPr="003F0DA4">
        <w:rPr>
          <w:rStyle w:val="StyleBoldUnderline"/>
          <w:highlight w:val="cyan"/>
        </w:rPr>
        <w:t>the “dangerous obsession” with</w:t>
      </w:r>
      <w:r w:rsidRPr="00503176">
        <w:rPr>
          <w:rStyle w:val="StyleBoldUnderline"/>
        </w:rPr>
        <w:t xml:space="preserve"> “national </w:t>
      </w:r>
      <w:r w:rsidRPr="003F0DA4">
        <w:rPr>
          <w:rStyle w:val="StyleBoldUnderline"/>
          <w:highlight w:val="cyan"/>
        </w:rPr>
        <w:t>competitiveness</w:t>
      </w:r>
      <w:r w:rsidRPr="00503176">
        <w:rPr>
          <w:rStyle w:val="StyleBoldUnderline"/>
        </w:rPr>
        <w:t>.</w:t>
      </w:r>
      <w:r>
        <w:t xml:space="preserve">” As </w:t>
      </w:r>
      <w:proofErr w:type="spellStart"/>
      <w:r>
        <w:t>Krugman</w:t>
      </w:r>
      <w:proofErr w:type="spellEnd"/>
      <w:r>
        <w:t xml:space="preserve"> wrote in a 1994 article in Foreign </w:t>
      </w:r>
      <w:r w:rsidRPr="00F54E41">
        <w:t xml:space="preserve">Affairs, </w:t>
      </w:r>
      <w:r w:rsidRPr="00F54E41">
        <w:rPr>
          <w:rStyle w:val="StyleBoldUnderline"/>
        </w:rPr>
        <w:t xml:space="preserve">the widespread tendency to </w:t>
      </w:r>
      <w:proofErr w:type="gramStart"/>
      <w:r w:rsidRPr="00F54E41">
        <w:rPr>
          <w:rStyle w:val="StyleBoldUnderline"/>
        </w:rPr>
        <w:t>think that</w:t>
      </w:r>
      <w:proofErr w:type="gramEnd"/>
      <w:r w:rsidRPr="00F54E41">
        <w:rPr>
          <w:rStyle w:val="StyleBoldUnderline"/>
        </w:rPr>
        <w:t xml:space="preserve"> “the United States and Japan are competitors</w:t>
      </w:r>
      <w:r w:rsidRPr="00F54E41">
        <w:t xml:space="preserve"> in the same sense that Coca-Cola competes with Pepsi” </w:t>
      </w:r>
      <w:r w:rsidRPr="00F54E41">
        <w:rPr>
          <w:rStyle w:val="StyleBoldUnderline"/>
        </w:rPr>
        <w:t>is “flatly, completely and demonstrably wrong.” Although “competitive problems</w:t>
      </w:r>
      <w:r w:rsidRPr="00503176">
        <w:rPr>
          <w:rStyle w:val="StyleBoldUnderline"/>
        </w:rPr>
        <w:t xml:space="preserve"> could arise </w:t>
      </w:r>
      <w:r>
        <w:t xml:space="preserve">in principle, as a practical, empirical matter,” </w:t>
      </w:r>
      <w:proofErr w:type="spellStart"/>
      <w:r>
        <w:t>Krugman</w:t>
      </w:r>
      <w:proofErr w:type="spellEnd"/>
      <w:r>
        <w:t xml:space="preserve"> goes on to say, “</w:t>
      </w:r>
      <w:r w:rsidRPr="00503176">
        <w:rPr>
          <w:rStyle w:val="StyleBoldUnderline"/>
        </w:rPr>
        <w:t xml:space="preserve">the </w:t>
      </w:r>
      <w:r w:rsidRPr="003F0DA4">
        <w:rPr>
          <w:rStyle w:val="StyleBoldUnderline"/>
          <w:highlight w:val="cyan"/>
        </w:rPr>
        <w:t>major nations</w:t>
      </w:r>
      <w:r w:rsidRPr="00503176">
        <w:rPr>
          <w:rStyle w:val="StyleBoldUnderline"/>
        </w:rPr>
        <w:t xml:space="preserve"> of the world </w:t>
      </w:r>
      <w:r w:rsidRPr="001B13A4">
        <w:rPr>
          <w:rStyle w:val="StyleBoldUnderline"/>
          <w:highlight w:val="cyan"/>
        </w:rPr>
        <w:t>are not</w:t>
      </w:r>
      <w:r w:rsidRPr="003F0DA4">
        <w:rPr>
          <w:rStyle w:val="StyleBoldUnderline"/>
          <w:highlight w:val="cyan"/>
        </w:rPr>
        <w:t xml:space="preserve"> </w:t>
      </w:r>
      <w:r w:rsidRPr="001B13A4">
        <w:rPr>
          <w:rStyle w:val="StyleBoldUnderline"/>
        </w:rPr>
        <w:t xml:space="preserve">to any significant degree </w:t>
      </w:r>
      <w:r w:rsidRPr="003F0DA4">
        <w:rPr>
          <w:rStyle w:val="StyleBoldUnderline"/>
          <w:highlight w:val="cyan"/>
        </w:rPr>
        <w:t>in</w:t>
      </w:r>
      <w:r w:rsidRPr="00503176">
        <w:rPr>
          <w:rStyle w:val="StyleBoldUnderline"/>
        </w:rPr>
        <w:t xml:space="preserve"> economic </w:t>
      </w:r>
      <w:r w:rsidRPr="003F0DA4">
        <w:rPr>
          <w:rStyle w:val="StyleBoldUnderline"/>
          <w:highlight w:val="cyan"/>
        </w:rPr>
        <w:t>competition with each other</w:t>
      </w:r>
      <w:r w:rsidRPr="00503176">
        <w:rPr>
          <w:rStyle w:val="StyleBoldUnderline"/>
        </w:rPr>
        <w:t>.”</w:t>
      </w:r>
      <w:r>
        <w:t xml:space="preserve">22 </w:t>
      </w:r>
      <w:r w:rsidRPr="00503176">
        <w:rPr>
          <w:rStyle w:val="StyleBoldUnderline"/>
        </w:rPr>
        <w:t>The techno-nationalist claim that U.S. prosperity requires that the country “maintain its scientific and technological lead” is particularly dubious</w:t>
      </w:r>
      <w:r>
        <w:t xml:space="preserve">: the argument fails to recognize that </w:t>
      </w:r>
      <w:r w:rsidRPr="00F54E41">
        <w:rPr>
          <w:rStyle w:val="StyleBoldUnderline"/>
        </w:rPr>
        <w:t xml:space="preserve">the development of </w:t>
      </w:r>
      <w:r w:rsidRPr="003F0DA4">
        <w:rPr>
          <w:rStyle w:val="StyleBoldUnderline"/>
          <w:highlight w:val="cyan"/>
        </w:rPr>
        <w:t xml:space="preserve">scientific knowledge or </w:t>
      </w:r>
      <w:r w:rsidRPr="00F54E41">
        <w:rPr>
          <w:rStyle w:val="StyleBoldUnderline"/>
        </w:rPr>
        <w:t xml:space="preserve">cutting-edge </w:t>
      </w:r>
      <w:r w:rsidRPr="003F0DA4">
        <w:rPr>
          <w:rStyle w:val="StyleBoldUnderline"/>
          <w:highlight w:val="cyan"/>
        </w:rPr>
        <w:t xml:space="preserve">technology </w:t>
      </w:r>
      <w:r w:rsidRPr="001B13A4">
        <w:rPr>
          <w:rStyle w:val="Emphasis"/>
          <w:highlight w:val="cyan"/>
        </w:rPr>
        <w:t>is not</w:t>
      </w:r>
      <w:r w:rsidRPr="00503176">
        <w:rPr>
          <w:rStyle w:val="StyleBoldUnderline"/>
        </w:rPr>
        <w:t xml:space="preserve"> a </w:t>
      </w:r>
      <w:r w:rsidRPr="001B13A4">
        <w:rPr>
          <w:rStyle w:val="Emphasis"/>
          <w:highlight w:val="cyan"/>
        </w:rPr>
        <w:t>zero-sum</w:t>
      </w:r>
      <w:r w:rsidRPr="00503176">
        <w:rPr>
          <w:rStyle w:val="StyleBoldUnderline"/>
        </w:rPr>
        <w:t xml:space="preserve"> competition</w:t>
      </w:r>
      <w:r>
        <w:t xml:space="preserve">. </w:t>
      </w:r>
      <w:r w:rsidRPr="003F0DA4">
        <w:rPr>
          <w:rStyle w:val="StyleBoldUnderline"/>
          <w:highlight w:val="cyan"/>
        </w:rPr>
        <w:t xml:space="preserve">The results </w:t>
      </w:r>
      <w:r w:rsidRPr="00F54E41">
        <w:rPr>
          <w:rStyle w:val="StyleBoldUnderline"/>
        </w:rPr>
        <w:t xml:space="preserve">of scientific research </w:t>
      </w:r>
      <w:r w:rsidRPr="003F0DA4">
        <w:rPr>
          <w:rStyle w:val="StyleBoldUnderline"/>
          <w:highlight w:val="cyan"/>
        </w:rPr>
        <w:t>are available</w:t>
      </w:r>
      <w:r w:rsidRPr="00503176">
        <w:rPr>
          <w:rStyle w:val="StyleBoldUnderline"/>
        </w:rPr>
        <w:t xml:space="preserve"> at no charge </w:t>
      </w:r>
      <w:r w:rsidRPr="003F0DA4">
        <w:rPr>
          <w:rStyle w:val="StyleBoldUnderline"/>
          <w:highlight w:val="cyan"/>
        </w:rPr>
        <w:t xml:space="preserve">to </w:t>
      </w:r>
      <w:r w:rsidRPr="001B13A4">
        <w:rPr>
          <w:rStyle w:val="Emphasis"/>
          <w:highlight w:val="cyan"/>
        </w:rPr>
        <w:t>anyone</w:t>
      </w:r>
      <w:r w:rsidRPr="001B13A4">
        <w:rPr>
          <w:rStyle w:val="Emphasis"/>
        </w:rPr>
        <w:t xml:space="preserve"> </w:t>
      </w:r>
      <w:r w:rsidRPr="001B13A4">
        <w:rPr>
          <w:rStyle w:val="Emphasis"/>
          <w:highlight w:val="cyan"/>
        </w:rPr>
        <w:t>anywhere</w:t>
      </w:r>
      <w:r w:rsidRPr="001B13A4">
        <w:rPr>
          <w:rStyle w:val="Emphasis"/>
        </w:rPr>
        <w:t xml:space="preserve"> </w:t>
      </w:r>
      <w:r w:rsidRPr="001B13A4">
        <w:rPr>
          <w:rStyle w:val="Emphasis"/>
          <w:highlight w:val="cyan"/>
        </w:rPr>
        <w:t>in the world</w:t>
      </w:r>
      <w:r w:rsidRPr="003F0DA4">
        <w:rPr>
          <w:highlight w:val="cyan"/>
        </w:rPr>
        <w:t>.</w:t>
      </w:r>
      <w:r>
        <w:t xml:space="preserve"> Most arguments for the public funding of scientific research are in fact based on the unwillingness of private investors to undertake research that cannot yield a profit. Cutting-edge technology (as opposed to scientific research) has commercial value because it can be patented; but patent owners generally </w:t>
      </w:r>
      <w:proofErr w:type="gramStart"/>
      <w:r>
        <w:t>don’t</w:t>
      </w:r>
      <w:proofErr w:type="gramEnd"/>
      <w:r>
        <w:t xml:space="preserve"> charge higher fees to foreign licensors. The then tiny Japanese company Sony was one of the first licensors of Bell Labs’ transistor patent. Sony paid all of $50,000—and only after first obtaining special permission from the Japanese Ministry of Finance—for the license that started it on the road to becoming a household name in consumer electronics. Moreover, </w:t>
      </w:r>
      <w:r w:rsidRPr="003F0DA4">
        <w:rPr>
          <w:rStyle w:val="StyleBoldUnderline"/>
          <w:highlight w:val="cyan"/>
        </w:rPr>
        <w:t xml:space="preserve">if patent holders choose </w:t>
      </w:r>
      <w:r w:rsidRPr="00564359">
        <w:rPr>
          <w:rStyle w:val="StyleBoldUnderline"/>
        </w:rPr>
        <w:t xml:space="preserve">not to grant licenses but </w:t>
      </w:r>
      <w:r w:rsidRPr="00564359">
        <w:rPr>
          <w:rStyle w:val="StyleBoldUnderline"/>
          <w:highlight w:val="cyan"/>
        </w:rPr>
        <w:t>t</w:t>
      </w:r>
      <w:r w:rsidRPr="003F0DA4">
        <w:rPr>
          <w:rStyle w:val="StyleBoldUnderline"/>
          <w:highlight w:val="cyan"/>
        </w:rPr>
        <w:t>o exploit their inventions</w:t>
      </w:r>
      <w:r w:rsidRPr="00503176">
        <w:rPr>
          <w:rStyle w:val="StyleBoldUnderline"/>
        </w:rPr>
        <w:t xml:space="preserve"> on their own, </w:t>
      </w:r>
      <w:r w:rsidRPr="003F0DA4">
        <w:rPr>
          <w:rStyle w:val="StyleBoldUnderline"/>
          <w:highlight w:val="cyan"/>
        </w:rPr>
        <w:t>this does not mean that the country of origin secures most of the benefit</w:t>
      </w:r>
      <w:r>
        <w:t xml:space="preserve"> at the expense of other countries. Suppose IBM chooses to exploit internally, instead of licensing, a breakthrough from its China Research Laboratory (employing 150 research staff in Beijing). This does not help China and hurt everyone else. Rather, as I discuss at length later, the benefits go to IBM’s stockholders, to employees who make or market the product that embodies the invention, and—above all—to customers, who secure the lion’s share of the benefit from most innovations. These </w:t>
      </w:r>
      <w:r w:rsidRPr="00503176">
        <w:rPr>
          <w:rStyle w:val="StyleBoldUnderline"/>
        </w:rPr>
        <w:t>stockholders, employees, and customers</w:t>
      </w:r>
      <w:r>
        <w:t xml:space="preserve">, who number in the tens of millions, </w:t>
      </w:r>
      <w:r w:rsidRPr="00503176">
        <w:rPr>
          <w:rStyle w:val="StyleBoldUnderline"/>
        </w:rPr>
        <w:t xml:space="preserve">are located all over the </w:t>
      </w:r>
      <w:r w:rsidRPr="00564359">
        <w:rPr>
          <w:rStyle w:val="StyleBoldUnderline"/>
        </w:rPr>
        <w:t>world</w:t>
      </w:r>
      <w:r w:rsidRPr="00564359">
        <w:t xml:space="preserve">. </w:t>
      </w:r>
      <w:r w:rsidRPr="00564359">
        <w:rPr>
          <w:rStyle w:val="StyleBoldUnderline"/>
        </w:rPr>
        <w:t>In a world where</w:t>
      </w:r>
      <w:r w:rsidRPr="00503176">
        <w:rPr>
          <w:rStyle w:val="StyleBoldUnderline"/>
        </w:rPr>
        <w:t xml:space="preserve"> </w:t>
      </w:r>
      <w:r w:rsidRPr="00564359">
        <w:rPr>
          <w:rStyle w:val="StyleBoldUnderline"/>
          <w:highlight w:val="cyan"/>
        </w:rPr>
        <w:t xml:space="preserve">breakthrough ideas easily cross </w:t>
      </w:r>
      <w:r w:rsidRPr="003F0DA4">
        <w:rPr>
          <w:rStyle w:val="StyleBoldUnderline"/>
          <w:highlight w:val="cyan"/>
        </w:rPr>
        <w:t>national borders</w:t>
      </w:r>
      <w:r w:rsidRPr="00503176">
        <w:rPr>
          <w:rStyle w:val="StyleBoldUnderline"/>
        </w:rPr>
        <w:t xml:space="preserve">, </w:t>
      </w:r>
      <w:r w:rsidRPr="001B13A4">
        <w:rPr>
          <w:rStyle w:val="Emphasis"/>
          <w:highlight w:val="cyan"/>
        </w:rPr>
        <w:t>the origin of ideas is</w:t>
      </w:r>
      <w:r w:rsidRPr="003F0DA4">
        <w:rPr>
          <w:rStyle w:val="StyleBoldUnderline"/>
          <w:highlight w:val="cyan"/>
        </w:rPr>
        <w:t xml:space="preserve"> </w:t>
      </w:r>
      <w:r w:rsidRPr="003F0DA4">
        <w:rPr>
          <w:rStyle w:val="Emphasis"/>
          <w:highlight w:val="cyan"/>
        </w:rPr>
        <w:t>inconsequential</w:t>
      </w:r>
      <w:r>
        <w:t xml:space="preserve">. Contrary to Thomas Friedman’s assertion, it does not matter that Google’s search algorithm was invented in California. After all, </w:t>
      </w:r>
      <w:r w:rsidRPr="00564359">
        <w:rPr>
          <w:rStyle w:val="StyleBoldUnderline"/>
          <w:highlight w:val="cyan"/>
        </w:rPr>
        <w:t>a</w:t>
      </w:r>
      <w:r>
        <w:t xml:space="preserve"> </w:t>
      </w:r>
      <w:r w:rsidRPr="00D97037">
        <w:rPr>
          <w:rStyle w:val="StyleBoldUnderline"/>
          <w:highlight w:val="cyan"/>
        </w:rPr>
        <w:t>Briton invented</w:t>
      </w:r>
      <w:r>
        <w:t xml:space="preserve"> the protocols of </w:t>
      </w:r>
      <w:r w:rsidRPr="00D97037">
        <w:rPr>
          <w:rStyle w:val="StyleBoldUnderline"/>
          <w:highlight w:val="cyan"/>
        </w:rPr>
        <w:t>the World Wide Web</w:t>
      </w:r>
      <w:r>
        <w:t xml:space="preserve">—in a lab in Switzerland. </w:t>
      </w:r>
      <w:r w:rsidRPr="00503176">
        <w:rPr>
          <w:rStyle w:val="StyleBoldUnderline"/>
        </w:rPr>
        <w:t>A Swede</w:t>
      </w:r>
      <w:r>
        <w:t xml:space="preserve"> and a Dane in Tallinn, Estonia, </w:t>
      </w:r>
      <w:r w:rsidRPr="00503176">
        <w:rPr>
          <w:rStyle w:val="StyleBoldUnderline"/>
        </w:rPr>
        <w:t>started Skype</w:t>
      </w:r>
      <w:r>
        <w:t xml:space="preserve">, the leading provider of peer-to-peer Internet telephony. </w:t>
      </w:r>
      <w:r w:rsidRPr="00503176">
        <w:rPr>
          <w:rStyle w:val="StyleBoldUnderline"/>
        </w:rPr>
        <w:t xml:space="preserve">How </w:t>
      </w:r>
      <w:r w:rsidRPr="00D97037">
        <w:rPr>
          <w:rStyle w:val="StyleBoldUnderline"/>
          <w:highlight w:val="cyan"/>
        </w:rPr>
        <w:t>did</w:t>
      </w:r>
      <w:r w:rsidRPr="00503176">
        <w:rPr>
          <w:rStyle w:val="StyleBoldUnderline"/>
        </w:rPr>
        <w:t xml:space="preserve"> the </w:t>
      </w:r>
      <w:r w:rsidRPr="00D97037">
        <w:rPr>
          <w:rStyle w:val="StyleBoldUnderline"/>
          <w:highlight w:val="cyan"/>
        </w:rPr>
        <w:t>foreign origins</w:t>
      </w:r>
      <w:r w:rsidRPr="00503176">
        <w:rPr>
          <w:rStyle w:val="StyleBoldUnderline"/>
        </w:rPr>
        <w:t xml:space="preserve"> of these innovations </w:t>
      </w:r>
      <w:r w:rsidRPr="00D97037">
        <w:rPr>
          <w:rStyle w:val="StyleBoldUnderline"/>
          <w:highlight w:val="cyan"/>
        </w:rPr>
        <w:t>harm the U.S.</w:t>
      </w:r>
      <w:r w:rsidRPr="00503176">
        <w:rPr>
          <w:rStyle w:val="StyleBoldUnderline"/>
        </w:rPr>
        <w:t xml:space="preserve"> economy? </w:t>
      </w:r>
    </w:p>
    <w:p w:rsidR="007E2E8B" w:rsidRDefault="007E2E8B" w:rsidP="007E2E8B">
      <w:pPr>
        <w:rPr>
          <w:rStyle w:val="StyleBoldUnderline"/>
        </w:rPr>
      </w:pPr>
    </w:p>
    <w:p w:rsidR="007E2E8B" w:rsidRDefault="007E2E8B" w:rsidP="007E2E8B">
      <w:pPr>
        <w:pStyle w:val="Heading4"/>
      </w:pPr>
      <w:r>
        <w:t>The global economy is resilient – global economic institutions check collapse and US isn’t key</w:t>
      </w:r>
    </w:p>
    <w:p w:rsidR="007E2E8B" w:rsidRPr="0083568F" w:rsidRDefault="007E2E8B" w:rsidP="007E2E8B">
      <w:r>
        <w:t xml:space="preserve">Daniel W. </w:t>
      </w:r>
      <w:proofErr w:type="spellStart"/>
      <w:r w:rsidRPr="0083568F">
        <w:rPr>
          <w:rStyle w:val="StyleStyleBold12pt"/>
        </w:rPr>
        <w:t>Drezner</w:t>
      </w:r>
      <w:proofErr w:type="spellEnd"/>
      <w:r>
        <w:t xml:space="preserve">, Professor of International Politics at the Fletcher School of Law and Diplomacy at Tufts University, October </w:t>
      </w:r>
      <w:r w:rsidRPr="0083568F">
        <w:rPr>
          <w:rStyle w:val="StyleStyleBold12pt"/>
        </w:rPr>
        <w:t>2012</w:t>
      </w:r>
      <w:r>
        <w:t>, “The Irony of Global Economic Governance: The System Worked” http://www.cfr.org/international-organizations/irony-global-economic-governance-system-worked/p29101</w:t>
      </w:r>
    </w:p>
    <w:p w:rsidR="007E2E8B" w:rsidRDefault="007E2E8B" w:rsidP="007E2E8B">
      <w:pPr>
        <w:rPr>
          <w:rStyle w:val="TitleChar"/>
        </w:rPr>
      </w:pPr>
      <w:r w:rsidRPr="0083568F">
        <w:rPr>
          <w:rStyle w:val="TitleChar"/>
        </w:rPr>
        <w:lastRenderedPageBreak/>
        <w:t xml:space="preserve">The 2008 financial </w:t>
      </w:r>
      <w:r w:rsidRPr="00F25113">
        <w:rPr>
          <w:rStyle w:val="TitleChar"/>
          <w:highlight w:val="green"/>
        </w:rPr>
        <w:t>crisis posed the biggest challenge</w:t>
      </w:r>
      <w:r w:rsidRPr="0083568F">
        <w:rPr>
          <w:rStyle w:val="TitleChar"/>
        </w:rPr>
        <w:t xml:space="preserve"> to the global economy </w:t>
      </w:r>
      <w:r w:rsidRPr="00F25113">
        <w:rPr>
          <w:rStyle w:val="TitleChar"/>
          <w:highlight w:val="green"/>
        </w:rPr>
        <w:t>since the</w:t>
      </w:r>
      <w:r w:rsidRPr="0083568F">
        <w:rPr>
          <w:rStyle w:val="TitleChar"/>
        </w:rPr>
        <w:t xml:space="preserve"> Great </w:t>
      </w:r>
      <w:r w:rsidRPr="00F25113">
        <w:rPr>
          <w:rStyle w:val="TitleChar"/>
          <w:highlight w:val="green"/>
        </w:rPr>
        <w:t>Depression</w:t>
      </w:r>
      <w:r>
        <w:t xml:space="preserve"> and provided a severe "stress test" for global economic governance. </w:t>
      </w:r>
      <w:r w:rsidRPr="0083568F">
        <w:rPr>
          <w:rStyle w:val="TitleChar"/>
        </w:rPr>
        <w:t>States rely on</w:t>
      </w:r>
      <w:r>
        <w:t xml:space="preserve"> a bevy of institutions—</w:t>
      </w:r>
      <w:r w:rsidRPr="0083568F">
        <w:rPr>
          <w:rStyle w:val="TitleChar"/>
        </w:rPr>
        <w:t>the I</w:t>
      </w:r>
      <w:r>
        <w:t xml:space="preserve">nternational </w:t>
      </w:r>
      <w:r w:rsidRPr="0083568F">
        <w:rPr>
          <w:rStyle w:val="TitleChar"/>
        </w:rPr>
        <w:t>M</w:t>
      </w:r>
      <w:r>
        <w:t xml:space="preserve">onetary </w:t>
      </w:r>
      <w:r w:rsidRPr="0083568F">
        <w:rPr>
          <w:rStyle w:val="TitleChar"/>
        </w:rPr>
        <w:t>F</w:t>
      </w:r>
      <w:r>
        <w:t xml:space="preserve">und, </w:t>
      </w:r>
      <w:r w:rsidRPr="0083568F">
        <w:rPr>
          <w:rStyle w:val="TitleChar"/>
        </w:rPr>
        <w:t>W</w:t>
      </w:r>
      <w:r>
        <w:t xml:space="preserve">orld </w:t>
      </w:r>
      <w:r w:rsidRPr="0083568F">
        <w:rPr>
          <w:rStyle w:val="TitleChar"/>
        </w:rPr>
        <w:t>T</w:t>
      </w:r>
      <w:r>
        <w:t xml:space="preserve">rade </w:t>
      </w:r>
      <w:r w:rsidRPr="0083568F">
        <w:rPr>
          <w:rStyle w:val="TitleChar"/>
        </w:rPr>
        <w:t>O</w:t>
      </w:r>
      <w:r>
        <w:t xml:space="preserve">rganization, </w:t>
      </w:r>
      <w:r w:rsidRPr="0083568F">
        <w:rPr>
          <w:rStyle w:val="TitleChar"/>
        </w:rPr>
        <w:t>and the G</w:t>
      </w:r>
      <w:r>
        <w:t xml:space="preserve">roup of </w:t>
      </w:r>
      <w:r w:rsidRPr="0083568F">
        <w:rPr>
          <w:rStyle w:val="TitleChar"/>
        </w:rPr>
        <w:t>Twenty</w:t>
      </w:r>
      <w:r>
        <w:t>—</w:t>
      </w:r>
      <w:r w:rsidRPr="0083568F">
        <w:rPr>
          <w:rStyle w:val="TitleChar"/>
        </w:rPr>
        <w:t>to coordinate action</w:t>
      </w:r>
      <w:r>
        <w:t xml:space="preserve"> on the global scale. Since the Great Recession began, there has been no shortage of scorn for the state of global economic governance among pundits and scholars. However, in this International Institutions and Global Governance program Working Paper, Daniel </w:t>
      </w:r>
      <w:proofErr w:type="spellStart"/>
      <w:r>
        <w:t>Drezner</w:t>
      </w:r>
      <w:proofErr w:type="spellEnd"/>
      <w:r>
        <w:t xml:space="preserve"> concludes that, </w:t>
      </w:r>
      <w:r w:rsidRPr="00F25113">
        <w:rPr>
          <w:rStyle w:val="TitleChar"/>
          <w:highlight w:val="green"/>
        </w:rPr>
        <w:t>despite initial shocks</w:t>
      </w:r>
      <w:r w:rsidRPr="0083568F">
        <w:rPr>
          <w:rStyle w:val="TitleChar"/>
        </w:rPr>
        <w:t xml:space="preserve"> that were more severe than the 1929 financial crisis</w:t>
      </w:r>
      <w:r>
        <w:t xml:space="preserve">, the evidence suggests that </w:t>
      </w:r>
      <w:r w:rsidRPr="0083568F">
        <w:rPr>
          <w:rStyle w:val="TitleChar"/>
        </w:rPr>
        <w:t xml:space="preserve">these </w:t>
      </w:r>
      <w:r w:rsidRPr="00F25113">
        <w:rPr>
          <w:rStyle w:val="TitleChar"/>
          <w:highlight w:val="green"/>
        </w:rPr>
        <w:t>structures responded</w:t>
      </w:r>
      <w:r>
        <w:t xml:space="preserve"> to the financial crisis </w:t>
      </w:r>
      <w:r w:rsidRPr="00F25113">
        <w:rPr>
          <w:rStyle w:val="TitleChar"/>
          <w:highlight w:val="green"/>
        </w:rPr>
        <w:t>robustly</w:t>
      </w:r>
      <w:r>
        <w:t xml:space="preserve">. </w:t>
      </w:r>
      <w:r w:rsidRPr="0083568F">
        <w:rPr>
          <w:rStyle w:val="TitleChar"/>
        </w:rPr>
        <w:t xml:space="preserve">Global </w:t>
      </w:r>
      <w:r w:rsidRPr="00F25113">
        <w:rPr>
          <w:rStyle w:val="TitleChar"/>
          <w:highlight w:val="green"/>
        </w:rPr>
        <w:t>trade</w:t>
      </w:r>
      <w:r w:rsidRPr="0083568F">
        <w:rPr>
          <w:rStyle w:val="TitleChar"/>
        </w:rPr>
        <w:t xml:space="preserve"> and investment levels have </w:t>
      </w:r>
      <w:r w:rsidRPr="00F25113">
        <w:rPr>
          <w:rStyle w:val="TitleChar"/>
          <w:highlight w:val="green"/>
        </w:rPr>
        <w:t>recovered</w:t>
      </w:r>
      <w:r>
        <w:t xml:space="preserve"> from the plunge that occurred in late 2008. Existing global governance structures, particularly in finance, have revamped themselves to accommodate shifts in the distribution of power. The World Economic Forum's survey of global experts shows rising confidence in global governance and global cooperation. In short, </w:t>
      </w:r>
      <w:r w:rsidRPr="0083568F">
        <w:rPr>
          <w:rStyle w:val="TitleChar"/>
        </w:rPr>
        <w:t xml:space="preserve">international </w:t>
      </w:r>
      <w:r w:rsidRPr="00F25113">
        <w:rPr>
          <w:rStyle w:val="TitleChar"/>
          <w:highlight w:val="green"/>
        </w:rPr>
        <w:t>financial institutions</w:t>
      </w:r>
      <w:r w:rsidRPr="0083568F">
        <w:rPr>
          <w:rStyle w:val="TitleChar"/>
        </w:rPr>
        <w:t xml:space="preserve"> </w:t>
      </w:r>
      <w:r w:rsidRPr="00F25113">
        <w:rPr>
          <w:rStyle w:val="TitleChar"/>
          <w:highlight w:val="green"/>
        </w:rPr>
        <w:t>passed the stress test</w:t>
      </w:r>
      <w:r w:rsidRPr="0083568F">
        <w:rPr>
          <w:rStyle w:val="TitleChar"/>
        </w:rPr>
        <w:t>.</w:t>
      </w:r>
    </w:p>
    <w:p w:rsidR="007E2E8B" w:rsidRDefault="007E2E8B" w:rsidP="007E2E8B">
      <w:pPr>
        <w:pStyle w:val="Heading4"/>
      </w:pPr>
      <w:proofErr w:type="gramStart"/>
      <w:r>
        <w:t>(  )  No wars from econ collapse.</w:t>
      </w:r>
      <w:proofErr w:type="gramEnd"/>
      <w:r>
        <w:t xml:space="preserve"> </w:t>
      </w:r>
    </w:p>
    <w:p w:rsidR="007E2E8B" w:rsidRDefault="007E2E8B" w:rsidP="007E2E8B">
      <w:r>
        <w:t xml:space="preserve">Morris </w:t>
      </w:r>
      <w:r w:rsidRPr="005365CF">
        <w:rPr>
          <w:rStyle w:val="StyleStyleBold12pt"/>
        </w:rPr>
        <w:t>Miller</w:t>
      </w:r>
      <w:r>
        <w:t xml:space="preserve">, </w:t>
      </w:r>
      <w:proofErr w:type="gramStart"/>
      <w:r>
        <w:t>Winter</w:t>
      </w:r>
      <w:proofErr w:type="gramEnd"/>
      <w:r>
        <w:t xml:space="preserve"> </w:t>
      </w:r>
      <w:r w:rsidRPr="005365CF">
        <w:rPr>
          <w:rStyle w:val="StyleStyleBold12pt"/>
        </w:rPr>
        <w:t>2000</w:t>
      </w:r>
      <w:r>
        <w:t xml:space="preserve">, Interdisciplinary Science Reviews, “Poverty as a cause of wars?” </w:t>
      </w:r>
      <w:proofErr w:type="gramStart"/>
      <w:r>
        <w:t xml:space="preserve">V. 25, </w:t>
      </w:r>
      <w:proofErr w:type="spellStart"/>
      <w:r>
        <w:t>Iss</w:t>
      </w:r>
      <w:proofErr w:type="spellEnd"/>
      <w:r>
        <w:t>.</w:t>
      </w:r>
      <w:proofErr w:type="gramEnd"/>
      <w:r>
        <w:t xml:space="preserve"> 4, p </w:t>
      </w:r>
      <w:proofErr w:type="spellStart"/>
      <w:proofErr w:type="gramStart"/>
      <w:r>
        <w:t>pq</w:t>
      </w:r>
      <w:proofErr w:type="spellEnd"/>
      <w:proofErr w:type="gramEnd"/>
    </w:p>
    <w:p w:rsidR="007E2E8B" w:rsidRDefault="007E2E8B" w:rsidP="007E2E8B">
      <w:r>
        <w:t xml:space="preserve">The question may be reformulated. </w:t>
      </w:r>
      <w:r w:rsidRPr="005365CF">
        <w:rPr>
          <w:rStyle w:val="TitleChar"/>
          <w:highlight w:val="cyan"/>
        </w:rPr>
        <w:t>Do wars spring from</w:t>
      </w:r>
      <w:r>
        <w:t xml:space="preserve"> a popular reaction to a sudden </w:t>
      </w:r>
      <w:r w:rsidRPr="005365CF">
        <w:rPr>
          <w:rStyle w:val="TitleChar"/>
          <w:highlight w:val="cyan"/>
        </w:rPr>
        <w:t>economic crisis</w:t>
      </w:r>
      <w: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5365CF">
        <w:rPr>
          <w:rStyle w:val="TitleChar"/>
          <w:highlight w:val="cyan"/>
        </w:rPr>
        <w:t>According to a study</w:t>
      </w:r>
      <w:r w:rsidRPr="005365CF">
        <w:rPr>
          <w:rStyle w:val="TitleChar"/>
        </w:rPr>
        <w:t xml:space="preserve"> undertaken by</w:t>
      </w:r>
      <w:r>
        <w:t xml:space="preserve"> </w:t>
      </w:r>
      <w:proofErr w:type="spellStart"/>
      <w:smartTag w:uri="urn:schemas-microsoft-com:office:smarttags" w:element="place">
        <w:smartTag w:uri="urn:schemas-microsoft-com:office:smarttags" w:element="City">
          <w:r>
            <w:t>Minxin</w:t>
          </w:r>
        </w:smartTag>
        <w:proofErr w:type="spellEnd"/>
        <w:r>
          <w:t xml:space="preserve"> </w:t>
        </w:r>
        <w:smartTag w:uri="urn:schemas-microsoft-com:office:smarttags" w:element="State">
          <w:r>
            <w:t>Pei</w:t>
          </w:r>
        </w:smartTag>
      </w:smartTag>
      <w:r>
        <w:t xml:space="preserve"> and Ariel </w:t>
      </w:r>
      <w:proofErr w:type="spellStart"/>
      <w:r>
        <w:t>Adesnik</w:t>
      </w:r>
      <w:proofErr w:type="spellEnd"/>
      <w:r>
        <w:t xml:space="preserve"> of the </w:t>
      </w:r>
      <w:r w:rsidRPr="005365CF">
        <w:rPr>
          <w:rStyle w:val="TitleChar"/>
        </w:rPr>
        <w:t>Carnegie</w:t>
      </w:r>
      <w:r>
        <w:t xml:space="preserve"> Endowment for International Peace, </w:t>
      </w:r>
      <w:r w:rsidRPr="005365CF">
        <w:rPr>
          <w:rStyle w:val="TitleChar"/>
          <w:highlight w:val="cyan"/>
        </w:rPr>
        <w:t>there would not appear to be any merit in this hypothesis</w:t>
      </w:r>
      <w:r>
        <w:t xml:space="preserve">. </w:t>
      </w:r>
      <w:proofErr w:type="gramStart"/>
      <w:r>
        <w:t xml:space="preserve">After studying ninety-three episodes of economic crisis in twenty-two countries in Latin America and Asia in the years since the Second World War they concluded that:19  Much of the </w:t>
      </w:r>
      <w:r w:rsidRPr="005365CF">
        <w:rPr>
          <w:rStyle w:val="TitleChar"/>
          <w:highlight w:val="cyan"/>
        </w:rPr>
        <w:t>conventional wisdom about the</w:t>
      </w:r>
      <w:r w:rsidRPr="005365CF">
        <w:rPr>
          <w:rStyle w:val="TitleChar"/>
        </w:rPr>
        <w:t xml:space="preserve"> political </w:t>
      </w:r>
      <w:r w:rsidRPr="005365CF">
        <w:rPr>
          <w:rStyle w:val="TitleChar"/>
          <w:highlight w:val="cyan"/>
        </w:rPr>
        <w:t>impact of economic crises may be wrong</w:t>
      </w:r>
      <w:r>
        <w:rPr>
          <w:highlight w:val="cyan"/>
        </w:rPr>
        <w:t xml:space="preserve"> ... </w:t>
      </w:r>
      <w:r w:rsidRPr="005365CF">
        <w:rPr>
          <w:rStyle w:val="TitleChar"/>
          <w:highlight w:val="cyan"/>
        </w:rPr>
        <w:t>The severity of economic crisis</w:t>
      </w:r>
      <w:r>
        <w:t xml:space="preserve"> - as measured in terms of inflation and negative growth - </w:t>
      </w:r>
      <w:r w:rsidRPr="005365CF">
        <w:rPr>
          <w:rStyle w:val="TitleChar"/>
          <w:highlight w:val="cyan"/>
        </w:rPr>
        <w:t>bore no relationship to the collapse of regimes</w:t>
      </w:r>
      <w:r>
        <w:rPr>
          <w:highlight w:val="cyan"/>
        </w:rPr>
        <w:t xml:space="preserve"> ... (</w:t>
      </w:r>
      <w:r w:rsidRPr="005365CF">
        <w:rPr>
          <w:rStyle w:val="TitleChar"/>
          <w:highlight w:val="cyan"/>
        </w:rPr>
        <w:t>or</w:t>
      </w:r>
      <w:r>
        <w:t xml:space="preserve">, in democratic states, rarely) to an </w:t>
      </w:r>
      <w:r w:rsidRPr="005365CF">
        <w:rPr>
          <w:rStyle w:val="TitleChar"/>
          <w:highlight w:val="cyan"/>
        </w:rPr>
        <w:t>outbreak of violence</w:t>
      </w:r>
      <w:r>
        <w:t xml:space="preserve"> ... In the cases of dictatorships and </w:t>
      </w:r>
      <w:proofErr w:type="spellStart"/>
      <w:r>
        <w:t>semidemocracies</w:t>
      </w:r>
      <w:proofErr w:type="spellEnd"/>
      <w:r>
        <w:t>, the ruling elites responded to crises by increasing repression (thereby using one form of violence to abort another).</w:t>
      </w:r>
      <w:proofErr w:type="gramEnd"/>
      <w:r>
        <w:t xml:space="preserve"> </w:t>
      </w:r>
    </w:p>
    <w:p w:rsidR="007E2E8B" w:rsidRDefault="007E2E8B" w:rsidP="007E2E8B">
      <w:pPr>
        <w:rPr>
          <w:rStyle w:val="TitleChar"/>
        </w:rPr>
      </w:pPr>
    </w:p>
    <w:p w:rsidR="007E2E8B" w:rsidRPr="00C05173" w:rsidRDefault="007E2E8B" w:rsidP="007E2E8B">
      <w:pPr>
        <w:pStyle w:val="Heading4"/>
      </w:pPr>
      <w:r>
        <w:t>Manufacturing’s bigger internal to the economy</w:t>
      </w:r>
    </w:p>
    <w:p w:rsidR="007E2E8B" w:rsidRDefault="007E2E8B" w:rsidP="007E2E8B">
      <w:r>
        <w:t xml:space="preserve">Michael </w:t>
      </w:r>
      <w:proofErr w:type="spellStart"/>
      <w:r w:rsidRPr="00714FB2">
        <w:rPr>
          <w:rStyle w:val="StyleStyleBold12pt"/>
        </w:rPr>
        <w:t>Ettlinger</w:t>
      </w:r>
      <w:proofErr w:type="spellEnd"/>
      <w:r>
        <w:t xml:space="preserve">, the Vice President for Economic Policy at the Center for American Progress, former director of the Economic Analysis and Research Network of the Economic Policy Institute, </w:t>
      </w:r>
      <w:r w:rsidRPr="00714FB2">
        <w:rPr>
          <w:rStyle w:val="StyleStyleBold12pt"/>
        </w:rPr>
        <w:t>and</w:t>
      </w:r>
      <w:r>
        <w:t xml:space="preserve"> Kate </w:t>
      </w:r>
      <w:r w:rsidRPr="00714FB2">
        <w:rPr>
          <w:rStyle w:val="StyleStyleBold12pt"/>
        </w:rPr>
        <w:t>Gordon</w:t>
      </w:r>
      <w:r>
        <w:t xml:space="preserve">, the Vice President for Energy Policy at the Center for American Progress, April </w:t>
      </w:r>
      <w:r w:rsidRPr="00714FB2">
        <w:rPr>
          <w:rStyle w:val="StyleStyleBold12pt"/>
        </w:rPr>
        <w:t>2011</w:t>
      </w:r>
      <w:r>
        <w:t xml:space="preserve">, "The Importance and Promise of American Manufacturing" </w:t>
      </w:r>
      <w:hyperlink r:id="rId14" w:history="1">
        <w:r w:rsidRPr="00A67DBB">
          <w:rPr>
            <w:rStyle w:val="Hyperlink"/>
          </w:rPr>
          <w:t>http://www.americanprogress.org/issues/2011/04/pdf/manufacturing.pdf-</w:t>
        </w:r>
      </w:hyperlink>
      <w:r>
        <w:t xml:space="preserve"> </w:t>
      </w:r>
    </w:p>
    <w:p w:rsidR="007E2E8B" w:rsidRDefault="007E2E8B" w:rsidP="007E2E8B">
      <w:pPr>
        <w:rPr>
          <w:rStyle w:val="TitleChar"/>
        </w:rPr>
      </w:pPr>
      <w:r w:rsidRPr="00521829">
        <w:rPr>
          <w:rStyle w:val="TitleChar"/>
          <w:highlight w:val="cyan"/>
        </w:rPr>
        <w:t>Manufacturing is critically important to the American economy</w:t>
      </w:r>
      <w:r>
        <w:t xml:space="preserve">. For generations, the strength of our country rested on the power of our factory floors—both the machines and the men and women who worked them. </w:t>
      </w:r>
      <w:r w:rsidRPr="00521829">
        <w:rPr>
          <w:rStyle w:val="TitleChar"/>
          <w:highlight w:val="cyan"/>
        </w:rPr>
        <w:t>We need manufacturing to</w:t>
      </w:r>
      <w:r>
        <w:t xml:space="preserve"> continue to </w:t>
      </w:r>
      <w:r w:rsidRPr="00521829">
        <w:rPr>
          <w:rStyle w:val="TitleChar"/>
          <w:highlight w:val="cyan"/>
        </w:rPr>
        <w:t xml:space="preserve">be </w:t>
      </w:r>
      <w:proofErr w:type="gramStart"/>
      <w:r w:rsidRPr="00521829">
        <w:rPr>
          <w:rStyle w:val="TitleChar"/>
          <w:highlight w:val="cyan"/>
        </w:rPr>
        <w:t>a bedrock</w:t>
      </w:r>
      <w:proofErr w:type="gramEnd"/>
      <w:r w:rsidRPr="00521829">
        <w:rPr>
          <w:rStyle w:val="TitleChar"/>
          <w:highlight w:val="cyan"/>
        </w:rPr>
        <w:t xml:space="preserve"> of strength</w:t>
      </w:r>
      <w:r>
        <w:t xml:space="preserve"> for generations to come. </w:t>
      </w:r>
      <w:r w:rsidRPr="00BF67D9">
        <w:rPr>
          <w:rStyle w:val="TitleChar"/>
        </w:rPr>
        <w:t>Manufacturing is woven into the structure of our economy</w:t>
      </w:r>
      <w:r>
        <w:t xml:space="preserve">: Its importance goes far beyond what happens behind the factory gates. </w:t>
      </w:r>
      <w:r w:rsidRPr="003713D5">
        <w:t>T</w:t>
      </w:r>
      <w:r w:rsidRPr="003713D5">
        <w:rPr>
          <w:rStyle w:val="TitleChar"/>
        </w:rPr>
        <w:t xml:space="preserve">he strength or weakness of </w:t>
      </w:r>
      <w:r w:rsidRPr="00521829">
        <w:rPr>
          <w:rStyle w:val="TitleChar"/>
          <w:highlight w:val="cyan"/>
        </w:rPr>
        <w:t>American manufacturing carries</w:t>
      </w:r>
      <w:r w:rsidRPr="00BF67D9">
        <w:rPr>
          <w:rStyle w:val="TitleChar"/>
        </w:rPr>
        <w:t xml:space="preserve"> </w:t>
      </w:r>
      <w:r w:rsidRPr="00521829">
        <w:rPr>
          <w:rStyle w:val="TitleChar"/>
          <w:highlight w:val="cyan"/>
        </w:rPr>
        <w:t>implications for the entire economy</w:t>
      </w:r>
      <w:r w:rsidRPr="00BF67D9">
        <w:rPr>
          <w:rStyle w:val="TitleChar"/>
        </w:rPr>
        <w:t>,</w:t>
      </w:r>
      <w:r>
        <w:t xml:space="preserve"> our national security, and the well-being of all Americans. </w:t>
      </w:r>
      <w:proofErr w:type="gramStart"/>
      <w:r>
        <w:t>Manufacturing today accounts for 12 percent of the U.S. economy and about 11 percent of the private-sector workforce.</w:t>
      </w:r>
      <w:proofErr w:type="gramEnd"/>
      <w:r>
        <w:t xml:space="preserve"> </w:t>
      </w:r>
      <w:proofErr w:type="gramStart"/>
      <w:r>
        <w:t>But</w:t>
      </w:r>
      <w:proofErr w:type="gramEnd"/>
      <w:r>
        <w:t xml:space="preserve"> its significance is even greater than these numbers would suggest. The </w:t>
      </w:r>
      <w:r w:rsidRPr="00C05173">
        <w:t xml:space="preserve">direct </w:t>
      </w:r>
      <w:r w:rsidRPr="00C05173">
        <w:lastRenderedPageBreak/>
        <w:t xml:space="preserve">impact of </w:t>
      </w:r>
      <w:r w:rsidRPr="00C05173">
        <w:rPr>
          <w:rStyle w:val="TitleChar"/>
        </w:rPr>
        <w:t>manufacturing</w:t>
      </w:r>
      <w:r w:rsidRPr="00C05173">
        <w:t xml:space="preserve"> is only a part of the picture. First, jobs in the manufacturing sector are good middle-class jobs for millions of Americans. Those jobs serve an important role, offering economic opportunity to hard-working, middle-skill workers. This </w:t>
      </w:r>
      <w:r w:rsidRPr="00C05173">
        <w:rPr>
          <w:rStyle w:val="TitleChar"/>
        </w:rPr>
        <w:t xml:space="preserve">creates upward </w:t>
      </w:r>
      <w:proofErr w:type="gramStart"/>
      <w:r w:rsidRPr="00C05173">
        <w:rPr>
          <w:rStyle w:val="TitleChar"/>
        </w:rPr>
        <w:t>mobility and broadens</w:t>
      </w:r>
      <w:proofErr w:type="gramEnd"/>
      <w:r w:rsidRPr="00C05173">
        <w:rPr>
          <w:rStyle w:val="TitleChar"/>
        </w:rPr>
        <w:t xml:space="preserve"> and strengthens the middle class to the benefit of the entire economy.</w:t>
      </w:r>
      <w:r w:rsidRPr="00C05173">
        <w:t xml:space="preserve"> What’s more, U.S.-</w:t>
      </w:r>
      <w:r>
        <w:t xml:space="preserve">based </w:t>
      </w:r>
      <w:r w:rsidRPr="00521829">
        <w:rPr>
          <w:rStyle w:val="TitleChar"/>
          <w:highlight w:val="cyan"/>
        </w:rPr>
        <w:t>manufacturing underpins a broad range of jobs</w:t>
      </w:r>
      <w:r>
        <w:t xml:space="preserve"> that are quite different from the usual image of manufacturing. These are higher-skill service jobs that include the accountants, bankers, and lawyers that are associated with any industry, as well as a broad range of other jobs including basic research and technology development, product and process engineering and design, operations and </w:t>
      </w:r>
      <w:r w:rsidRPr="00C05173">
        <w:t xml:space="preserve">maintenance, transportation, testing, and lab work. Many of </w:t>
      </w:r>
      <w:r w:rsidRPr="00C05173">
        <w:rPr>
          <w:rStyle w:val="TitleChar"/>
        </w:rPr>
        <w:t>these jobs are critical to American technology and innovation leadership</w:t>
      </w:r>
      <w:r w:rsidRPr="00C05173">
        <w:t>. The problem today is this: Many multinational corporations</w:t>
      </w:r>
      <w:r>
        <w:t xml:space="preserve">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w:t>
      </w:r>
      <w:proofErr w:type="gramStart"/>
      <w:r>
        <w:t>And</w:t>
      </w:r>
      <w:proofErr w:type="gramEnd"/>
      <w:r>
        <w:t xml:space="preserve"> with those jobs goes American leadership in technology and innovation. This is why having a critical mass of both manufacturing and associated service jobs in the United States matters. </w:t>
      </w:r>
      <w:r w:rsidRPr="0017566A">
        <w:rPr>
          <w:rStyle w:val="TitleChar"/>
        </w:rPr>
        <w:t xml:space="preserve">The "industrial commons" that comes from the </w:t>
      </w:r>
      <w:proofErr w:type="spellStart"/>
      <w:r w:rsidRPr="0017566A">
        <w:rPr>
          <w:rStyle w:val="TitleChar"/>
        </w:rPr>
        <w:t>crossfertilization</w:t>
      </w:r>
      <w:proofErr w:type="spellEnd"/>
      <w:r w:rsidRPr="0017566A">
        <w:rPr>
          <w:rStyle w:val="TitleChar"/>
        </w:rPr>
        <w:t xml:space="preserve"> and engagement of a community of experts in industry, academia, and government is vital to our nation’s economic competitiveness.</w:t>
      </w:r>
      <w:r>
        <w:t xml:space="preserve"> </w:t>
      </w:r>
      <w:r w:rsidRPr="00521829">
        <w:rPr>
          <w:rStyle w:val="TitleChar"/>
          <w:highlight w:val="cyan"/>
        </w:rPr>
        <w:t>Manufacturing</w:t>
      </w:r>
      <w:r>
        <w:t xml:space="preserve"> also </w:t>
      </w:r>
      <w:r w:rsidRPr="00521829">
        <w:rPr>
          <w:rStyle w:val="TitleChar"/>
          <w:highlight w:val="cyan"/>
        </w:rPr>
        <w:t xml:space="preserve">is important for </w:t>
      </w:r>
      <w:r w:rsidRPr="003713D5">
        <w:rPr>
          <w:rStyle w:val="TitleChar"/>
          <w:highlight w:val="cyan"/>
        </w:rPr>
        <w:t>the nation’s economic stability</w:t>
      </w:r>
      <w:r w:rsidRPr="003713D5">
        <w:rPr>
          <w:highlight w:val="cyan"/>
        </w:rPr>
        <w:t>.</w:t>
      </w:r>
      <w:r>
        <w:t xml:space="preserve"> The experience of the Great Recession exemplifies this point. Although </w:t>
      </w:r>
      <w:r w:rsidRPr="0017566A">
        <w:rPr>
          <w:rStyle w:val="TitleChar"/>
        </w:rPr>
        <w:t>manufacturing</w:t>
      </w:r>
      <w:r>
        <w:t xml:space="preserve"> plunged in 2008 and early 2009 along with the rest of the economy, it </w:t>
      </w:r>
      <w:r w:rsidRPr="0017566A">
        <w:rPr>
          <w:rStyle w:val="TitleChar"/>
        </w:rPr>
        <w:t>is on the rebound</w:t>
      </w:r>
      <w:r>
        <w:t xml:space="preserve"> today </w:t>
      </w:r>
      <w:r w:rsidRPr="0017566A">
        <w:rPr>
          <w:rStyle w:val="TitleChar"/>
        </w:rPr>
        <w:t xml:space="preserve">while </w:t>
      </w:r>
      <w:r w:rsidRPr="00A33EBC">
        <w:rPr>
          <w:rStyle w:val="TitleChar"/>
        </w:rPr>
        <w:t>other key economic sectors,</w:t>
      </w:r>
      <w:r w:rsidRPr="00A33EBC">
        <w:t xml:space="preserve"> such as construction, </w:t>
      </w:r>
      <w:r w:rsidRPr="00A33EBC">
        <w:rPr>
          <w:rStyle w:val="TitleChar"/>
        </w:rPr>
        <w:t>still languish</w:t>
      </w:r>
      <w:r w:rsidRPr="00A33EBC">
        <w:t xml:space="preserve">. </w:t>
      </w:r>
      <w:r w:rsidRPr="00A33EBC">
        <w:rPr>
          <w:rStyle w:val="TitleChar"/>
        </w:rPr>
        <w:t>Diversity</w:t>
      </w:r>
      <w:r w:rsidRPr="00A33EBC">
        <w:t xml:space="preserve"> in the economy </w:t>
      </w:r>
      <w:r w:rsidRPr="00A33EBC">
        <w:rPr>
          <w:rStyle w:val="TitleChar"/>
        </w:rPr>
        <w:t>is important</w:t>
      </w:r>
      <w:r w:rsidRPr="00A33EBC">
        <w:t xml:space="preserve">—and </w:t>
      </w:r>
      <w:r w:rsidRPr="00A33EBC">
        <w:rPr>
          <w:rStyle w:val="TitleChar"/>
        </w:rPr>
        <w:t>manufacturing is a particularly important part of the mix</w:t>
      </w:r>
      <w:r w:rsidRPr="00A33EBC">
        <w:t>. Although manufacturing is certainly affected by broader economic events, the sector’s internal diversity</w:t>
      </w:r>
      <w:r w:rsidRPr="00714FB2">
        <w:t xml:space="preserve">—supplying consumer goods as well as industrial goods, serving both domestic and external markets— gives it great potential resiliency. Finally, </w:t>
      </w:r>
      <w:r w:rsidRPr="00A33EBC">
        <w:rPr>
          <w:rStyle w:val="TitleChar"/>
        </w:rPr>
        <w:t>supplying our own needs through a strong domestic manufacturing sector protects us from international economic and political disruptions</w:t>
      </w:r>
      <w:r w:rsidRPr="00A33EBC">
        <w:t>. This is most</w:t>
      </w:r>
      <w:r w:rsidRPr="00714FB2">
        <w:t xml:space="preserve"> obviously important in</w:t>
      </w:r>
      <w:r>
        <w:t xml:space="preserve"> the realm of national security, even narrowly defined as matters related to military strength, where the risk of a weak manufacturing capability is obvious. </w:t>
      </w:r>
      <w:proofErr w:type="gramStart"/>
      <w:r w:rsidRPr="00A33EBC">
        <w:t>But</w:t>
      </w:r>
      <w:proofErr w:type="gramEnd"/>
      <w:r w:rsidRPr="00A33EBC">
        <w:t xml:space="preserve"> </w:t>
      </w:r>
      <w:r w:rsidRPr="00A33EBC">
        <w:rPr>
          <w:rStyle w:val="TitleChar"/>
        </w:rPr>
        <w:t>overreliance on imports and substantial manufacturing trade deficits weaken us in many ways, making us vulnerable to everything from exchange rate fluctuations to trade embargoes to natural disasters.</w:t>
      </w:r>
    </w:p>
    <w:p w:rsidR="007E2E8B" w:rsidRDefault="007E2E8B" w:rsidP="007E2E8B">
      <w:pPr>
        <w:pStyle w:val="Heading4"/>
      </w:pPr>
      <w:r>
        <w:t>Boomer retirement doesn’t hurt the economy – we’ve got plenty of people and supply and demand will fill in</w:t>
      </w:r>
    </w:p>
    <w:p w:rsidR="007E2E8B" w:rsidRPr="00D73FC2" w:rsidRDefault="007E2E8B" w:rsidP="007E2E8B">
      <w:r>
        <w:t xml:space="preserve">Kevin </w:t>
      </w:r>
      <w:r w:rsidRPr="00D73FC2">
        <w:rPr>
          <w:rStyle w:val="StyleStyleBold12pt"/>
        </w:rPr>
        <w:t>Wheeler</w:t>
      </w:r>
      <w:r>
        <w:t>, Pres. Global Learning Resources, 7-31-</w:t>
      </w:r>
      <w:r w:rsidRPr="00D73FC2">
        <w:rPr>
          <w:rStyle w:val="StyleStyleBold12pt"/>
        </w:rPr>
        <w:t>2008</w:t>
      </w:r>
      <w:r>
        <w:t>, “The Myth of a Talent Shortage,” ERE, http://www.ere.net/2008/07/31/the-myth-of-a-talent-shortage/</w:t>
      </w:r>
    </w:p>
    <w:p w:rsidR="007E2E8B" w:rsidRPr="002D481A" w:rsidRDefault="007E2E8B" w:rsidP="007E2E8B">
      <w:pPr>
        <w:rPr>
          <w:sz w:val="16"/>
        </w:rPr>
      </w:pPr>
      <w:r w:rsidRPr="00925493">
        <w:rPr>
          <w:rStyle w:val="StyleBoldUnderline"/>
        </w:rPr>
        <w:t>We have been bombarded for a decade</w:t>
      </w:r>
      <w:r w:rsidRPr="00925493">
        <w:rPr>
          <w:sz w:val="16"/>
        </w:rPr>
        <w:t xml:space="preserve"> with news reports, articles, stories, and books </w:t>
      </w:r>
      <w:r w:rsidRPr="00925493">
        <w:rPr>
          <w:rStyle w:val="StyleBoldUnderline"/>
        </w:rPr>
        <w:t>about the looming talent shortage</w:t>
      </w:r>
      <w:r w:rsidRPr="00925493">
        <w:rPr>
          <w:sz w:val="16"/>
        </w:rPr>
        <w:t xml:space="preserve"> about to overwhelm our industries, businesses, and economies. Taken at face value and looking at traditional work styles and jobs, there is some validity to these stories. Human resources people, recruiters, and some business people will affirm the shortage anecdotally. </w:t>
      </w:r>
      <w:proofErr w:type="gramStart"/>
      <w:r w:rsidRPr="00925493">
        <w:rPr>
          <w:sz w:val="16"/>
        </w:rPr>
        <w:t>But</w:t>
      </w:r>
      <w:proofErr w:type="gramEnd"/>
      <w:r w:rsidRPr="00925493">
        <w:rPr>
          <w:sz w:val="16"/>
        </w:rPr>
        <w:t xml:space="preserve"> </w:t>
      </w:r>
      <w:r w:rsidRPr="00925493">
        <w:rPr>
          <w:rStyle w:val="StyleBoldUnderline"/>
        </w:rPr>
        <w:t xml:space="preserve">it’s hard to find real examples and real numbers. </w:t>
      </w:r>
      <w:r w:rsidRPr="00925493">
        <w:rPr>
          <w:sz w:val="16"/>
        </w:rPr>
        <w:t xml:space="preserve">Certainly, anyone trying to hire a surgeon in North Dakota, a Starbucks barista in Oklahoma, or a </w:t>
      </w:r>
      <w:proofErr w:type="gramStart"/>
      <w:r w:rsidRPr="00925493">
        <w:rPr>
          <w:sz w:val="16"/>
        </w:rPr>
        <w:t>stock broker</w:t>
      </w:r>
      <w:proofErr w:type="gramEnd"/>
      <w:r w:rsidRPr="00925493">
        <w:rPr>
          <w:sz w:val="16"/>
        </w:rPr>
        <w:t xml:space="preserve"> in Alaska may have to look long and hard. </w:t>
      </w:r>
      <w:proofErr w:type="gramStart"/>
      <w:r w:rsidRPr="00925493">
        <w:rPr>
          <w:sz w:val="16"/>
        </w:rPr>
        <w:t>But</w:t>
      </w:r>
      <w:proofErr w:type="gramEnd"/>
      <w:r w:rsidRPr="00925493">
        <w:rPr>
          <w:sz w:val="16"/>
        </w:rPr>
        <w:t xml:space="preserve"> if you are looking for these folks in urban areas or places with significant populations, the number of qualified applicants increases substantially. After all, it has never been easy to attract skilled professionals to rural areas, and it has become even more difficult</w:t>
      </w:r>
      <w:r w:rsidRPr="002D481A">
        <w:rPr>
          <w:sz w:val="16"/>
        </w:rPr>
        <w:t xml:space="preserve"> as people leave the country for large cities. Rural parts of the world are emptying into cities — especially those located in coastal areas or those with significant educational and cultural activities. Richard Florida’s books on the Creative Class point out in stark numbers and colorful graphs and charts the shifts in population away from some less desirable (and often semi-rural) cities and toward others that offer the lifestyle and engaging employment desired by the emerging creative class. Sure, </w:t>
      </w:r>
      <w:r w:rsidRPr="00B454C5">
        <w:rPr>
          <w:rStyle w:val="StyleBoldUnderline"/>
        </w:rPr>
        <w:t>thousands of baby boomers are poised to retire</w:t>
      </w:r>
      <w:r w:rsidRPr="002D481A">
        <w:rPr>
          <w:sz w:val="16"/>
        </w:rPr>
        <w:t xml:space="preserve"> over the next decade or two and, yes, there are somewhat fewer young folks behind them; but </w:t>
      </w:r>
      <w:r w:rsidRPr="00B454C5">
        <w:rPr>
          <w:rStyle w:val="StyleBoldUnderline"/>
        </w:rPr>
        <w:t>is that really going to be a problem</w:t>
      </w:r>
      <w:r w:rsidRPr="002D481A">
        <w:rPr>
          <w:sz w:val="16"/>
        </w:rPr>
        <w:t xml:space="preserve">? </w:t>
      </w:r>
      <w:proofErr w:type="gramStart"/>
      <w:r w:rsidRPr="002D481A">
        <w:rPr>
          <w:sz w:val="16"/>
        </w:rPr>
        <w:t>And</w:t>
      </w:r>
      <w:proofErr w:type="gramEnd"/>
      <w:r w:rsidRPr="002D481A">
        <w:rPr>
          <w:sz w:val="16"/>
        </w:rPr>
        <w:t xml:space="preserve"> will the number of boomers who choose to retire reach the </w:t>
      </w:r>
      <w:r w:rsidRPr="002D481A">
        <w:rPr>
          <w:sz w:val="16"/>
        </w:rPr>
        <w:lastRenderedPageBreak/>
        <w:t xml:space="preserve">predicted numbers? </w:t>
      </w:r>
      <w:r w:rsidRPr="00925493">
        <w:rPr>
          <w:rStyle w:val="StyleBoldUnderline"/>
          <w:highlight w:val="cyan"/>
        </w:rPr>
        <w:t>Studies</w:t>
      </w:r>
      <w:r w:rsidRPr="002D481A">
        <w:rPr>
          <w:sz w:val="16"/>
        </w:rPr>
        <w:t xml:space="preserve"> I have seen </w:t>
      </w:r>
      <w:r w:rsidRPr="00925493">
        <w:rPr>
          <w:rStyle w:val="StyleBoldUnderline"/>
          <w:highlight w:val="cyan"/>
        </w:rPr>
        <w:t>indicate that boomers will</w:t>
      </w:r>
      <w:r w:rsidRPr="00B454C5">
        <w:rPr>
          <w:rStyle w:val="StyleBoldUnderline"/>
        </w:rPr>
        <w:t xml:space="preserve"> most likely </w:t>
      </w:r>
      <w:r w:rsidRPr="00925493">
        <w:rPr>
          <w:rStyle w:val="StyleBoldUnderline"/>
          <w:highlight w:val="cyan"/>
        </w:rPr>
        <w:t>defer retirement</w:t>
      </w:r>
      <w:r w:rsidRPr="002D481A">
        <w:rPr>
          <w:sz w:val="16"/>
        </w:rPr>
        <w:t xml:space="preserve"> for some time because </w:t>
      </w:r>
      <w:r w:rsidRPr="00925493">
        <w:rPr>
          <w:rStyle w:val="StyleBoldUnderline"/>
          <w:highlight w:val="cyan"/>
        </w:rPr>
        <w:t>they have not saved</w:t>
      </w:r>
      <w:r w:rsidRPr="002D481A">
        <w:rPr>
          <w:sz w:val="16"/>
        </w:rPr>
        <w:t xml:space="preserve"> enough to make retirement possible or because </w:t>
      </w:r>
      <w:r w:rsidRPr="00925493">
        <w:rPr>
          <w:rStyle w:val="StyleBoldUnderline"/>
          <w:highlight w:val="cyan"/>
        </w:rPr>
        <w:t>they</w:t>
      </w:r>
      <w:r w:rsidRPr="002D481A">
        <w:rPr>
          <w:sz w:val="16"/>
        </w:rPr>
        <w:t xml:space="preserve"> remain healthy and </w:t>
      </w:r>
      <w:r w:rsidRPr="00925493">
        <w:rPr>
          <w:rStyle w:val="StyleBoldUnderline"/>
          <w:highlight w:val="cyan"/>
        </w:rPr>
        <w:t>want to</w:t>
      </w:r>
      <w:r w:rsidRPr="00B454C5">
        <w:rPr>
          <w:rStyle w:val="StyleBoldUnderline"/>
        </w:rPr>
        <w:t xml:space="preserve"> continue </w:t>
      </w:r>
      <w:r w:rsidRPr="00925493">
        <w:rPr>
          <w:rStyle w:val="StyleBoldUnderline"/>
          <w:highlight w:val="cyan"/>
        </w:rPr>
        <w:t>work</w:t>
      </w:r>
      <w:r w:rsidRPr="00B454C5">
        <w:rPr>
          <w:rStyle w:val="StyleBoldUnderline"/>
        </w:rPr>
        <w:t>ing.</w:t>
      </w:r>
      <w:r>
        <w:rPr>
          <w:rStyle w:val="StyleBoldUnderline"/>
        </w:rPr>
        <w:t xml:space="preserve"> </w:t>
      </w:r>
      <w:r w:rsidRPr="00925493">
        <w:rPr>
          <w:rStyle w:val="StyleBoldUnderline"/>
          <w:highlight w:val="cyan"/>
        </w:rPr>
        <w:t>We will</w:t>
      </w:r>
      <w:r w:rsidRPr="002D481A">
        <w:rPr>
          <w:sz w:val="16"/>
        </w:rPr>
        <w:t xml:space="preserve"> most likely also </w:t>
      </w:r>
      <w:r w:rsidRPr="00925493">
        <w:rPr>
          <w:rStyle w:val="StyleBoldUnderline"/>
          <w:highlight w:val="cyan"/>
        </w:rPr>
        <w:t>need fewer people to reach the same productivity levels</w:t>
      </w:r>
      <w:r w:rsidRPr="002D481A">
        <w:rPr>
          <w:sz w:val="16"/>
        </w:rPr>
        <w:t xml:space="preserve"> of today. </w:t>
      </w:r>
      <w:r w:rsidRPr="00925493">
        <w:rPr>
          <w:rStyle w:val="StyleBoldUnderline"/>
          <w:highlight w:val="cyan"/>
        </w:rPr>
        <w:t>The nature of work has changed dramatically</w:t>
      </w:r>
      <w:r w:rsidRPr="002D481A">
        <w:rPr>
          <w:sz w:val="16"/>
        </w:rPr>
        <w:t xml:space="preserve">. Today only about 2% of Americans grow food or work on farms. This is truly amazing considering the amount of food produced and exported. </w:t>
      </w:r>
      <w:proofErr w:type="gramStart"/>
      <w:r w:rsidRPr="002D481A">
        <w:rPr>
          <w:sz w:val="16"/>
        </w:rPr>
        <w:t>Farms have grown much larger and are more automated.</w:t>
      </w:r>
      <w:proofErr w:type="gramEnd"/>
      <w:r w:rsidRPr="002D481A">
        <w:rPr>
          <w:sz w:val="16"/>
        </w:rPr>
        <w:t xml:space="preserve"> Completely automated, GPS-guided tractors cultivate fields that used to take a dozen men and several dozen horses to plow. I was recently at a copper mine in Chile where GPS-guided ore trucks will soon obsolete the need for drivers. </w:t>
      </w:r>
      <w:proofErr w:type="gramStart"/>
      <w:r w:rsidRPr="002D481A">
        <w:rPr>
          <w:sz w:val="16"/>
        </w:rPr>
        <w:t>The widespread adoption of the Internet and its associated applications has simplified many work processes and will continue to reduce the number of people needed in many areas of the economy.</w:t>
      </w:r>
      <w:proofErr w:type="gramEnd"/>
      <w:r w:rsidRPr="002D481A">
        <w:rPr>
          <w:sz w:val="16"/>
        </w:rPr>
        <w:t xml:space="preserve"> Manufacturing, too, has moved to automation or outsourcing. It was the 20th century’s economic backbone and required a huge supply of raw </w:t>
      </w:r>
      <w:proofErr w:type="gramStart"/>
      <w:r w:rsidRPr="002D481A">
        <w:rPr>
          <w:sz w:val="16"/>
        </w:rPr>
        <w:t>manpower</w:t>
      </w:r>
      <w:proofErr w:type="gramEnd"/>
      <w:r w:rsidRPr="002D481A">
        <w:rPr>
          <w:sz w:val="16"/>
        </w:rPr>
        <w:t xml:space="preserve">. For the most part, workers needed to be equipped with little more than a high school education and a willingness to do hard physical labor. </w:t>
      </w:r>
      <w:proofErr w:type="gramStart"/>
      <w:r w:rsidRPr="002D481A">
        <w:rPr>
          <w:sz w:val="16"/>
        </w:rPr>
        <w:t>But</w:t>
      </w:r>
      <w:proofErr w:type="gramEnd"/>
      <w:r w:rsidRPr="002D481A">
        <w:rPr>
          <w:sz w:val="16"/>
        </w:rPr>
        <w:t xml:space="preserve"> today only about 11% of workers remain employed in manufacturing and those workers are more skilled and experienced than at any other time in our history. Automation and outsourcing have replaced thousands of semiskilled jobs and </w:t>
      </w:r>
      <w:r w:rsidRPr="00925493">
        <w:rPr>
          <w:rStyle w:val="StyleBoldUnderline"/>
          <w:highlight w:val="cyan"/>
        </w:rPr>
        <w:t>the need for raw [person</w:t>
      </w:r>
      <w:proofErr w:type="gramStart"/>
      <w:r>
        <w:rPr>
          <w:rStyle w:val="StyleBoldUnderline"/>
        </w:rPr>
        <w:t>]</w:t>
      </w:r>
      <w:r w:rsidRPr="00925493">
        <w:rPr>
          <w:sz w:val="16"/>
          <w:highlight w:val="cyan"/>
        </w:rPr>
        <w:t>man</w:t>
      </w:r>
      <w:r w:rsidRPr="00925493">
        <w:rPr>
          <w:rStyle w:val="StyleBoldUnderline"/>
          <w:highlight w:val="cyan"/>
        </w:rPr>
        <w:t>power</w:t>
      </w:r>
      <w:proofErr w:type="gramEnd"/>
      <w:r w:rsidRPr="00925493">
        <w:rPr>
          <w:rStyle w:val="StyleBoldUnderline"/>
          <w:highlight w:val="cyan"/>
        </w:rPr>
        <w:t xml:space="preserve"> has reached</w:t>
      </w:r>
      <w:r w:rsidRPr="002D481A">
        <w:rPr>
          <w:rStyle w:val="StyleBoldUnderline"/>
        </w:rPr>
        <w:t xml:space="preserve"> very </w:t>
      </w:r>
      <w:r w:rsidRPr="00925493">
        <w:rPr>
          <w:rStyle w:val="StyleBoldUnderline"/>
          <w:highlight w:val="cyan"/>
        </w:rPr>
        <w:t>close to zero</w:t>
      </w:r>
      <w:r w:rsidRPr="002D481A">
        <w:rPr>
          <w:rStyle w:val="StyleBoldUnderline"/>
        </w:rPr>
        <w:t>.</w:t>
      </w:r>
      <w:r w:rsidRPr="002D481A">
        <w:rPr>
          <w:sz w:val="16"/>
        </w:rPr>
        <w:t xml:space="preserve"> </w:t>
      </w:r>
      <w:proofErr w:type="gramStart"/>
      <w:r w:rsidRPr="002D481A">
        <w:rPr>
          <w:sz w:val="16"/>
        </w:rPr>
        <w:t>So</w:t>
      </w:r>
      <w:proofErr w:type="gramEnd"/>
      <w:r w:rsidRPr="002D481A">
        <w:rPr>
          <w:sz w:val="16"/>
        </w:rPr>
        <w:t xml:space="preserve"> </w:t>
      </w:r>
      <w:r w:rsidRPr="00925493">
        <w:rPr>
          <w:rStyle w:val="StyleBoldUnderline"/>
          <w:highlight w:val="cyan"/>
        </w:rPr>
        <w:t>it is unlikely</w:t>
      </w:r>
      <w:r w:rsidRPr="002D481A">
        <w:rPr>
          <w:rStyle w:val="StyleBoldUnderline"/>
        </w:rPr>
        <w:t xml:space="preserve"> that </w:t>
      </w:r>
      <w:r w:rsidRPr="00925493">
        <w:rPr>
          <w:rStyle w:val="StyleBoldUnderline"/>
          <w:highlight w:val="cyan"/>
        </w:rPr>
        <w:t>there is any broad-based shortage of traditional talent</w:t>
      </w:r>
      <w:r w:rsidRPr="002D481A">
        <w:rPr>
          <w:rStyle w:val="StyleBoldUnderline"/>
        </w:rPr>
        <w:t xml:space="preserve"> or any need for drastic measures</w:t>
      </w:r>
      <w:r w:rsidRPr="002D481A">
        <w:rPr>
          <w:sz w:val="16"/>
        </w:rPr>
        <w:t xml:space="preserve">. Any shortages that may exist can be attributed to geographical location, the nature of the work, and the pay scale. I am a believer that </w:t>
      </w:r>
      <w:r w:rsidRPr="002D481A">
        <w:rPr>
          <w:rStyle w:val="StyleBoldUnderline"/>
        </w:rPr>
        <w:t xml:space="preserve">when the time is right, the solution appears. </w:t>
      </w:r>
      <w:r w:rsidRPr="00925493">
        <w:rPr>
          <w:rStyle w:val="StyleBoldUnderline"/>
          <w:highlight w:val="cyan"/>
        </w:rPr>
        <w:t>If organizations were really feeling the pain of shortages, they would</w:t>
      </w:r>
      <w:r w:rsidRPr="002D481A">
        <w:rPr>
          <w:rStyle w:val="StyleBoldUnderline"/>
        </w:rPr>
        <w:t xml:space="preserve"> have</w:t>
      </w:r>
      <w:r w:rsidRPr="002D481A">
        <w:rPr>
          <w:sz w:val="16"/>
        </w:rPr>
        <w:t xml:space="preserve"> started training programs, </w:t>
      </w:r>
      <w:r w:rsidRPr="00925493">
        <w:rPr>
          <w:rStyle w:val="StyleBoldUnderline"/>
          <w:highlight w:val="cyan"/>
        </w:rPr>
        <w:t>raise</w:t>
      </w:r>
      <w:r w:rsidRPr="002D481A">
        <w:rPr>
          <w:rStyle w:val="StyleBoldUnderline"/>
        </w:rPr>
        <w:t xml:space="preserve">d </w:t>
      </w:r>
      <w:r w:rsidRPr="00925493">
        <w:rPr>
          <w:rStyle w:val="StyleBoldUnderline"/>
        </w:rPr>
        <w:t>wages</w:t>
      </w:r>
      <w:r w:rsidRPr="002D481A">
        <w:rPr>
          <w:sz w:val="16"/>
        </w:rPr>
        <w:t xml:space="preserve">, and lobbied educational institutions to change curricula. </w:t>
      </w:r>
      <w:r w:rsidRPr="002D481A">
        <w:rPr>
          <w:rStyle w:val="StyleBoldUnderline"/>
        </w:rPr>
        <w:t xml:space="preserve">None of those things </w:t>
      </w:r>
      <w:proofErr w:type="gramStart"/>
      <w:r w:rsidRPr="002D481A">
        <w:rPr>
          <w:rStyle w:val="StyleBoldUnderline"/>
        </w:rPr>
        <w:t>have</w:t>
      </w:r>
      <w:proofErr w:type="gramEnd"/>
      <w:r w:rsidRPr="002D481A">
        <w:rPr>
          <w:rStyle w:val="StyleBoldUnderline"/>
        </w:rPr>
        <w:t xml:space="preserve"> happened</w:t>
      </w:r>
      <w:r w:rsidRPr="002D481A">
        <w:rPr>
          <w:sz w:val="16"/>
        </w:rPr>
        <w:t xml:space="preserve"> on a wide scale.</w:t>
      </w:r>
    </w:p>
    <w:p w:rsidR="007E2E8B" w:rsidRPr="00E54108" w:rsidRDefault="007E2E8B" w:rsidP="007E2E8B"/>
    <w:p w:rsidR="007E2E8B" w:rsidRDefault="007E2E8B" w:rsidP="007E2E8B">
      <w:pPr>
        <w:pStyle w:val="Heading3"/>
      </w:pPr>
      <w:r>
        <w:lastRenderedPageBreak/>
        <w:t>2AC China</w:t>
      </w:r>
    </w:p>
    <w:p w:rsidR="007E2E8B" w:rsidRPr="004B2799" w:rsidRDefault="007E2E8B" w:rsidP="007E2E8B">
      <w:pPr>
        <w:pStyle w:val="Heading4"/>
      </w:pPr>
      <w:proofErr w:type="spellStart"/>
      <w:r>
        <w:t>Aff</w:t>
      </w:r>
      <w:proofErr w:type="spellEnd"/>
      <w:r>
        <w:t xml:space="preserve"> outweighs – </w:t>
      </w:r>
      <w:proofErr w:type="spellStart"/>
      <w:r>
        <w:t>Heg</w:t>
      </w:r>
      <w:proofErr w:type="spellEnd"/>
      <w:r>
        <w:t xml:space="preserve"> controls all flashpoints for escalation – solves all the same issues china model solves – that’s the conceded Brooks </w:t>
      </w:r>
      <w:proofErr w:type="spellStart"/>
      <w:r>
        <w:t>Wonhforth</w:t>
      </w:r>
      <w:proofErr w:type="spellEnd"/>
      <w:r>
        <w:t xml:space="preserve"> and </w:t>
      </w:r>
      <w:proofErr w:type="spellStart"/>
      <w:r>
        <w:t>Ikenberry</w:t>
      </w:r>
      <w:proofErr w:type="spellEnd"/>
      <w:r>
        <w:t xml:space="preserve"> </w:t>
      </w:r>
      <w:proofErr w:type="spellStart"/>
      <w:proofErr w:type="gramStart"/>
      <w:r>
        <w:t>ev</w:t>
      </w:r>
      <w:proofErr w:type="spellEnd"/>
      <w:proofErr w:type="gramEnd"/>
    </w:p>
    <w:p w:rsidR="007E2E8B" w:rsidRDefault="007E2E8B" w:rsidP="007E2E8B">
      <w:pPr>
        <w:pStyle w:val="Heading4"/>
      </w:pPr>
      <w:r>
        <w:t>China soft power is impossible – crackdowns</w:t>
      </w:r>
    </w:p>
    <w:p w:rsidR="007E2E8B" w:rsidRDefault="007E2E8B" w:rsidP="007E2E8B">
      <w:r>
        <w:t xml:space="preserve">Zachary </w:t>
      </w:r>
      <w:r w:rsidRPr="003B1461">
        <w:rPr>
          <w:rStyle w:val="StyleStyleBold12pt"/>
        </w:rPr>
        <w:t>Keck</w:t>
      </w:r>
      <w:r>
        <w:t>, assistant editor of The Diplomat, 1-7-</w:t>
      </w:r>
      <w:r w:rsidRPr="003B1461">
        <w:rPr>
          <w:rStyle w:val="StyleStyleBold12pt"/>
        </w:rPr>
        <w:t>2013</w:t>
      </w:r>
      <w:r>
        <w:t xml:space="preserve">, </w:t>
      </w:r>
      <w:proofErr w:type="gramStart"/>
      <w:r>
        <w:t>“ Destined</w:t>
      </w:r>
      <w:proofErr w:type="gramEnd"/>
      <w:r>
        <w:t xml:space="preserve"> To Fail: China’s Soft Power Push,” The Diplomat,  http://thediplomat.com/2013/01/07/destined-to-fail-chinas-soft-power-offensive/?all=true</w:t>
      </w:r>
    </w:p>
    <w:p w:rsidR="007E2E8B" w:rsidRPr="00D824BD" w:rsidRDefault="007E2E8B" w:rsidP="007E2E8B">
      <w:r>
        <w:t xml:space="preserve">Yet even as China inaugurated its first organization dedicated to enhancing Beijing’s soft power, a number of disparate events in China were illustrating why </w:t>
      </w:r>
      <w:r w:rsidRPr="00E54108">
        <w:rPr>
          <w:rStyle w:val="StyleBoldUnderline"/>
          <w:highlight w:val="green"/>
        </w:rPr>
        <w:t>the CCP’s charm offensive is doomed</w:t>
      </w:r>
      <w:r w:rsidRPr="00D824BD">
        <w:rPr>
          <w:rStyle w:val="StyleBoldUnderline"/>
        </w:rPr>
        <w:t xml:space="preserve"> to fail.</w:t>
      </w:r>
      <w:r>
        <w:rPr>
          <w:rStyle w:val="StyleBoldUnderline"/>
        </w:rPr>
        <w:t xml:space="preserve"> </w:t>
      </w:r>
      <w:r>
        <w:t xml:space="preserve">For example, in recent weeks </w:t>
      </w:r>
      <w:r w:rsidRPr="00D824BD">
        <w:rPr>
          <w:rStyle w:val="StyleBoldUnderline"/>
        </w:rPr>
        <w:t>the</w:t>
      </w:r>
      <w:r>
        <w:t xml:space="preserve"> Chinese </w:t>
      </w:r>
      <w:r w:rsidRPr="00E54108">
        <w:rPr>
          <w:rStyle w:val="StyleBoldUnderline"/>
          <w:highlight w:val="green"/>
        </w:rPr>
        <w:t>government has redoubled its efforts to censor the internet</w:t>
      </w:r>
      <w:r>
        <w:t xml:space="preserve">. After social media users in China exposed a series of scandals involving low-level government officials, the CCP adopted new regulations that require internet service providers to quickly delete “illegal” posts and turn over the evidence to government officials. Additionally, after trying to require citizens to use their real names on social media sites like </w:t>
      </w:r>
      <w:proofErr w:type="spellStart"/>
      <w:r>
        <w:t>Weibo</w:t>
      </w:r>
      <w:proofErr w:type="spellEnd"/>
      <w:r>
        <w:t xml:space="preserve">, the new regulations require citizens to use their real identities when signing up with an internet provider. More secretly, according to many inside China, authorities have been strengthening the great firewall to prevent users from employing various methods in order to gain access to a growing number of sites that are banned. China is hardly the only government concerned about the political instability unfettered internet access can generate. In fact, last month China joined 89 countries in supporting a United Nations telecommunications treaty that over 20 nations opposed over fears that it would open the door to greater government control over cyberspace. </w:t>
      </w:r>
      <w:proofErr w:type="gramStart"/>
      <w:r>
        <w:t>But</w:t>
      </w:r>
      <w:proofErr w:type="gramEnd"/>
      <w:r>
        <w:t xml:space="preserve"> while China’s suppression of information may resonate with political elites in authoritarian states, the world is living in the information age and </w:t>
      </w:r>
      <w:r w:rsidRPr="00E54108">
        <w:rPr>
          <w:rStyle w:val="StyleBoldUnderline"/>
          <w:highlight w:val="green"/>
        </w:rPr>
        <w:t>attempts to restrict</w:t>
      </w:r>
      <w:r w:rsidRPr="00D824BD">
        <w:rPr>
          <w:rStyle w:val="StyleBoldUnderline"/>
        </w:rPr>
        <w:t xml:space="preserve"> the flow of </w:t>
      </w:r>
      <w:r w:rsidRPr="00E54108">
        <w:rPr>
          <w:rStyle w:val="StyleBoldUnderline"/>
          <w:highlight w:val="green"/>
        </w:rPr>
        <w:t>information</w:t>
      </w:r>
      <w:r>
        <w:t xml:space="preserve"> for political reasons </w:t>
      </w:r>
      <w:r w:rsidRPr="00E54108">
        <w:rPr>
          <w:rStyle w:val="StyleBoldUnderline"/>
          <w:highlight w:val="green"/>
        </w:rPr>
        <w:t>will not endear China to the global masses</w:t>
      </w:r>
      <w:r w:rsidRPr="00D824BD">
        <w:rPr>
          <w:rStyle w:val="StyleBoldUnderline"/>
        </w:rPr>
        <w:t xml:space="preserve"> that </w:t>
      </w:r>
      <w:r w:rsidRPr="00E54108">
        <w:rPr>
          <w:rStyle w:val="StyleBoldUnderline"/>
          <w:highlight w:val="green"/>
        </w:rPr>
        <w:t>soft power seeks</w:t>
      </w:r>
      <w:r w:rsidRPr="00D824BD">
        <w:rPr>
          <w:rStyle w:val="StyleBoldUnderline"/>
        </w:rPr>
        <w:t xml:space="preserve"> to attract</w:t>
      </w:r>
      <w:r>
        <w:t xml:space="preserve">. </w:t>
      </w:r>
      <w:r w:rsidRPr="00D824BD">
        <w:t xml:space="preserve">China’s internet policies also conflict with the stated goals of its soft power offensive in </w:t>
      </w:r>
      <w:proofErr w:type="gramStart"/>
      <w:r w:rsidRPr="00D824BD">
        <w:t>more concrete ways</w:t>
      </w:r>
      <w:proofErr w:type="gramEnd"/>
      <w:r w:rsidRPr="00D824BD">
        <w:t xml:space="preserve"> as well. For example, one of the primary </w:t>
      </w:r>
      <w:r w:rsidRPr="00E54108">
        <w:t xml:space="preserve">goals of the CPDA is to increase the number of people-to-people exchanges with other countries. However, </w:t>
      </w:r>
      <w:r w:rsidRPr="00E54108">
        <w:rPr>
          <w:rStyle w:val="StyleBoldUnderline"/>
        </w:rPr>
        <w:t>if the CCP is successful in preventing users from accessing popular sites</w:t>
      </w:r>
      <w:r w:rsidRPr="00E54108">
        <w:t xml:space="preserve"> like Facebook, Twitter, You Tube, and the New York Times, </w:t>
      </w:r>
      <w:r w:rsidRPr="00E54108">
        <w:rPr>
          <w:rStyle w:val="StyleBoldUnderline"/>
        </w:rPr>
        <w:t>it is likely to discourage foreigners from living or studying abroad in China</w:t>
      </w:r>
      <w:r w:rsidRPr="00E54108">
        <w:t>. Similarly</w:t>
      </w:r>
      <w:r w:rsidRPr="00D824BD">
        <w:t xml:space="preserve">, </w:t>
      </w:r>
      <w:r w:rsidRPr="00D824BD">
        <w:rPr>
          <w:rStyle w:val="StyleBoldUnderline"/>
        </w:rPr>
        <w:t>blocking access</w:t>
      </w:r>
      <w:r w:rsidRPr="00D824BD">
        <w:t xml:space="preserve"> to these sites </w:t>
      </w:r>
      <w:r w:rsidRPr="00D824BD">
        <w:rPr>
          <w:rStyle w:val="StyleBoldUnderline"/>
        </w:rPr>
        <w:t>inhibits communication</w:t>
      </w:r>
      <w:r w:rsidRPr="00D824BD">
        <w:t xml:space="preserve"> between Chinese and foreigners over cyberspace.</w:t>
      </w:r>
    </w:p>
    <w:p w:rsidR="007E2E8B" w:rsidRDefault="007E2E8B" w:rsidP="007E2E8B">
      <w:pPr>
        <w:pStyle w:val="Heading4"/>
      </w:pPr>
      <w:r>
        <w:t xml:space="preserve">Can’t gain soft power – no cultural ambassadors </w:t>
      </w:r>
    </w:p>
    <w:p w:rsidR="007E2E8B" w:rsidRDefault="007E2E8B" w:rsidP="007E2E8B">
      <w:r>
        <w:t xml:space="preserve">Zachary </w:t>
      </w:r>
      <w:r w:rsidRPr="003B1461">
        <w:rPr>
          <w:rStyle w:val="StyleStyleBold12pt"/>
        </w:rPr>
        <w:t>Keck</w:t>
      </w:r>
      <w:r>
        <w:t>, assistant editor of The Diplomat, 1-7-</w:t>
      </w:r>
      <w:r w:rsidRPr="003B1461">
        <w:rPr>
          <w:rStyle w:val="StyleStyleBold12pt"/>
        </w:rPr>
        <w:t>2013</w:t>
      </w:r>
      <w:r>
        <w:t xml:space="preserve">, </w:t>
      </w:r>
      <w:proofErr w:type="gramStart"/>
      <w:r>
        <w:t>“ Destined</w:t>
      </w:r>
      <w:proofErr w:type="gramEnd"/>
      <w:r>
        <w:t xml:space="preserve"> To Fail: China’s Soft Power Push,” The Diplomat,  http://thediplomat.com/2013/01/07/destined-to-fail-chinas-soft-power-offensive/?all=true</w:t>
      </w:r>
    </w:p>
    <w:p w:rsidR="007E2E8B" w:rsidRPr="003B1461" w:rsidRDefault="007E2E8B" w:rsidP="007E2E8B">
      <w:pPr>
        <w:rPr>
          <w:rStyle w:val="StyleBoldUnderline"/>
        </w:rPr>
      </w:pPr>
      <w:r>
        <w:t xml:space="preserve">Finally, </w:t>
      </w:r>
      <w:r w:rsidRPr="003B1461">
        <w:rPr>
          <w:rStyle w:val="StyleBoldUnderline"/>
        </w:rPr>
        <w:t xml:space="preserve">the </w:t>
      </w:r>
      <w:r w:rsidRPr="00E54108">
        <w:rPr>
          <w:rStyle w:val="StyleBoldUnderline"/>
          <w:highlight w:val="green"/>
        </w:rPr>
        <w:t>CCP’s soft power offensive is doomed to fail because</w:t>
      </w:r>
      <w:r w:rsidRPr="003B1461">
        <w:rPr>
          <w:rStyle w:val="StyleBoldUnderline"/>
        </w:rPr>
        <w:t xml:space="preserve"> of its ability to tolerate</w:t>
      </w:r>
      <w:r>
        <w:t xml:space="preserve"> (much less cultivate) “</w:t>
      </w:r>
      <w:r w:rsidRPr="00E54108">
        <w:rPr>
          <w:rStyle w:val="StyleBoldUnderline"/>
          <w:highlight w:val="green"/>
        </w:rPr>
        <w:t>cultural ambassadors</w:t>
      </w:r>
      <w:r>
        <w:t xml:space="preserve">.” </w:t>
      </w:r>
      <w:r w:rsidRPr="003B1461">
        <w:rPr>
          <w:rStyle w:val="StyleBoldUnderline"/>
        </w:rPr>
        <w:t xml:space="preserve">In the realm of soft power, a county’s entertainers, artists, and intellectuals </w:t>
      </w:r>
      <w:r w:rsidRPr="00E54108">
        <w:rPr>
          <w:rStyle w:val="StyleBoldUnderline"/>
          <w:highlight w:val="green"/>
        </w:rPr>
        <w:t>are some of its strongest assets</w:t>
      </w:r>
      <w:r>
        <w:t xml:space="preserve">. </w:t>
      </w:r>
      <w:r w:rsidRPr="003B1461">
        <w:rPr>
          <w:rStyle w:val="StyleBoldUnderline"/>
        </w:rPr>
        <w:t>One needs only to look to</w:t>
      </w:r>
      <w:r>
        <w:t xml:space="preserve"> South Korean rapper </w:t>
      </w:r>
      <w:proofErr w:type="spellStart"/>
      <w:r w:rsidRPr="003B1461">
        <w:rPr>
          <w:rStyle w:val="StyleBoldUnderline"/>
        </w:rPr>
        <w:t>Psy</w:t>
      </w:r>
      <w:proofErr w:type="spellEnd"/>
      <w:r>
        <w:t xml:space="preserve">, and the “flash mobs” he’s inspired in places as varied as Jakarta, Bangkok, Sydney, Dhaka, Mumbai, Dubai, American college campuses and shopping malls, Taipei, Hong Kong, and, yes, the Chinese mainland. </w:t>
      </w:r>
      <w:r w:rsidRPr="003B1461">
        <w:rPr>
          <w:rStyle w:val="StyleBoldUnderline"/>
        </w:rPr>
        <w:t>A country as large and dynamic as China</w:t>
      </w:r>
      <w:r>
        <w:t xml:space="preserve"> undoubtedly </w:t>
      </w:r>
      <w:r w:rsidRPr="003B1461">
        <w:rPr>
          <w:rStyle w:val="StyleBoldUnderline"/>
        </w:rPr>
        <w:t>has many potential worldwide celebrities</w:t>
      </w:r>
      <w:r>
        <w:t xml:space="preserve">. </w:t>
      </w:r>
      <w:proofErr w:type="gramStart"/>
      <w:r w:rsidRPr="003B1461">
        <w:rPr>
          <w:rStyle w:val="StyleBoldUnderline"/>
        </w:rPr>
        <w:t>And yet</w:t>
      </w:r>
      <w:proofErr w:type="gramEnd"/>
      <w:r>
        <w:t xml:space="preserve">, as a China Daily op-ed points out, </w:t>
      </w:r>
      <w:r w:rsidRPr="00006037">
        <w:rPr>
          <w:rStyle w:val="StyleBoldUnderline"/>
          <w:highlight w:val="green"/>
        </w:rPr>
        <w:t>China “is still far from making</w:t>
      </w:r>
      <w:r w:rsidRPr="003B1461">
        <w:rPr>
          <w:rStyle w:val="StyleBoldUnderline"/>
        </w:rPr>
        <w:t xml:space="preserve"> a product like </w:t>
      </w:r>
      <w:proofErr w:type="spellStart"/>
      <w:r w:rsidRPr="003B1461">
        <w:rPr>
          <w:rStyle w:val="StyleBoldUnderline"/>
        </w:rPr>
        <w:t>Gangnam</w:t>
      </w:r>
      <w:proofErr w:type="spellEnd"/>
      <w:r w:rsidRPr="003B1461">
        <w:rPr>
          <w:rStyle w:val="StyleBoldUnderline"/>
        </w:rPr>
        <w:t xml:space="preserve"> Style.</w:t>
      </w:r>
      <w:r>
        <w:t xml:space="preserve"> </w:t>
      </w:r>
      <w:r w:rsidRPr="003B1461">
        <w:rPr>
          <w:rStyle w:val="StyleBoldUnderline"/>
        </w:rPr>
        <w:t xml:space="preserve">China does export a large amount of </w:t>
      </w:r>
      <w:r w:rsidRPr="00006037">
        <w:rPr>
          <w:rStyle w:val="StyleBoldUnderline"/>
          <w:highlight w:val="green"/>
        </w:rPr>
        <w:t>cultural products</w:t>
      </w:r>
      <w:r>
        <w:t xml:space="preserve"> every year, but </w:t>
      </w:r>
      <w:r w:rsidRPr="003B1461">
        <w:rPr>
          <w:rStyle w:val="StyleBoldUnderline"/>
        </w:rPr>
        <w:t xml:space="preserve">few of them become popular </w:t>
      </w:r>
      <w:r w:rsidRPr="00006037">
        <w:rPr>
          <w:rStyle w:val="StyleBoldUnderline"/>
          <w:highlight w:val="green"/>
        </w:rPr>
        <w:t>abroad</w:t>
      </w:r>
      <w:r w:rsidRPr="003B1461">
        <w:rPr>
          <w:rStyle w:val="StyleBoldUnderline"/>
        </w:rPr>
        <w:t>.”</w:t>
      </w:r>
      <w:r>
        <w:rPr>
          <w:rStyle w:val="StyleBoldUnderline"/>
        </w:rPr>
        <w:t xml:space="preserve"> </w:t>
      </w:r>
      <w:r>
        <w:t xml:space="preserve">The major reason China fails to export its cultural products, as </w:t>
      </w:r>
      <w:proofErr w:type="spellStart"/>
      <w:r>
        <w:t>Peng</w:t>
      </w:r>
      <w:proofErr w:type="spellEnd"/>
      <w:r>
        <w:t xml:space="preserve"> </w:t>
      </w:r>
      <w:proofErr w:type="spellStart"/>
      <w:r>
        <w:t>Kan</w:t>
      </w:r>
      <w:proofErr w:type="spellEnd"/>
      <w:r>
        <w:t xml:space="preserve">, the author of the op-ed rightly notes, is that “Government organizations and enterprises are the main force behind the </w:t>
      </w:r>
      <w:r>
        <w:lastRenderedPageBreak/>
        <w:t xml:space="preserve">exports….But these organizations and enterprises… cannot promote satires like </w:t>
      </w:r>
      <w:proofErr w:type="spellStart"/>
      <w:r>
        <w:t>Gangnam</w:t>
      </w:r>
      <w:proofErr w:type="spellEnd"/>
      <w:r>
        <w:t xml:space="preserve"> Style through official communication channel. But cultural products without entertainment value rarely become popular in overseas markets.” Indeed, </w:t>
      </w:r>
      <w:proofErr w:type="gramStart"/>
      <w:r>
        <w:t>it’s</w:t>
      </w:r>
      <w:proofErr w:type="gramEnd"/>
      <w:r>
        <w:t xml:space="preserve"> telling that </w:t>
      </w:r>
      <w:r w:rsidRPr="003B1461">
        <w:rPr>
          <w:rStyle w:val="StyleBoldUnderline"/>
        </w:rPr>
        <w:t xml:space="preserve">China’s most popular non-governmental figures abroad are all opponents of the CCP. </w:t>
      </w:r>
      <w:r>
        <w:t xml:space="preserve">One such individual is democracy advocate Liu </w:t>
      </w:r>
      <w:proofErr w:type="spellStart"/>
      <w:r>
        <w:t>Xiaobo</w:t>
      </w:r>
      <w:proofErr w:type="spellEnd"/>
      <w:r>
        <w:t xml:space="preserve">, who celebrated his 57th birthday on December </w:t>
      </w:r>
      <w:proofErr w:type="gramStart"/>
      <w:r>
        <w:t>28th</w:t>
      </w:r>
      <w:proofErr w:type="gramEnd"/>
      <w:r>
        <w:t xml:space="preserve"> and the 3rd anniversary of being sentenced to an 11-year prison term on December 25th. This sentence only increased Liu’s international stature where he has been celebrated widely and awarded the Nobel Peace Prize in 2010 (which the CCP responded to by placing his wife under house arrest). Indeed Liu’s international renowned was on display last month when 134 Nobel laureates sent Xi </w:t>
      </w:r>
      <w:proofErr w:type="spellStart"/>
      <w:r>
        <w:t>Jinping</w:t>
      </w:r>
      <w:proofErr w:type="spellEnd"/>
      <w:r>
        <w:t xml:space="preserve"> a letter urging him to release Liu. Eclipsing Liu in popularity at least in the West, however, is Ai </w:t>
      </w:r>
      <w:proofErr w:type="spellStart"/>
      <w:r>
        <w:t>Weiwei</w:t>
      </w:r>
      <w:proofErr w:type="spellEnd"/>
      <w:r>
        <w:t xml:space="preserve">, the famous Chinese artist and dissident. Ai </w:t>
      </w:r>
      <w:proofErr w:type="spellStart"/>
      <w:r>
        <w:t>Weiwei’s</w:t>
      </w:r>
      <w:proofErr w:type="spellEnd"/>
      <w:r>
        <w:t xml:space="preserve"> remarkable artistic talent made him famous in some circles, initially including the CCP and across the globe before his turn to social activism. It is undeniable, however, that much of his popularity has come from his courageous and witty challenge to Communist Party rule in China. </w:t>
      </w:r>
      <w:proofErr w:type="gramStart"/>
      <w:r>
        <w:t xml:space="preserve">It is this charismatic political dissent that explains why documentaries of him win at Sundance, Nicholas </w:t>
      </w:r>
      <w:proofErr w:type="spellStart"/>
      <w:r>
        <w:t>Kristof</w:t>
      </w:r>
      <w:proofErr w:type="spellEnd"/>
      <w:r>
        <w:t xml:space="preserve"> of the New York Times interviews him while visiting China,</w:t>
      </w:r>
      <w:proofErr w:type="gramEnd"/>
      <w:r>
        <w:t xml:space="preserve"> and his “</w:t>
      </w:r>
      <w:proofErr w:type="spellStart"/>
      <w:r>
        <w:t>Gangam</w:t>
      </w:r>
      <w:proofErr w:type="spellEnd"/>
      <w:r>
        <w:t xml:space="preserve"> Style” parody becomes an instant You Tube sensation, despite the fact that its underlying political message is lost on almost all its viewers. China is hardly alone in making dissidents it persecutes famous internationally. In fact, this problem is practically inherent in authoritarian states (just ask Vladimir Putin). </w:t>
      </w:r>
      <w:proofErr w:type="gramStart"/>
      <w:r>
        <w:t>There’s</w:t>
      </w:r>
      <w:proofErr w:type="gramEnd"/>
      <w:r>
        <w:t xml:space="preserve"> a nearly universal tendency for people to sympathize with an “underdog” who is courageously battling a powerful force like a government, which is why a Tunisian street vendor setting himself on fire can spark uprisings throughout the Arab world, and David and Goliath is one of the most recognizable stories from Jewish and Christian religious texts. </w:t>
      </w:r>
      <w:proofErr w:type="gramStart"/>
      <w:r>
        <w:t>But</w:t>
      </w:r>
      <w:proofErr w:type="gramEnd"/>
      <w:r>
        <w:t xml:space="preserve"> this fact does not make Liu and Ai </w:t>
      </w:r>
      <w:proofErr w:type="spellStart"/>
      <w:r>
        <w:t>Weiwei</w:t>
      </w:r>
      <w:proofErr w:type="spellEnd"/>
      <w:r>
        <w:t xml:space="preserve"> any less damaging to the CCP’s ability to project soft power. Symbolic figures like Liu and Ai </w:t>
      </w:r>
      <w:proofErr w:type="spellStart"/>
      <w:r>
        <w:t>Weiwei</w:t>
      </w:r>
      <w:proofErr w:type="spellEnd"/>
      <w:r>
        <w:t xml:space="preserve"> ingrain into people’s minds the perception that the CCP is synonymous with injustice. </w:t>
      </w:r>
      <w:proofErr w:type="gramStart"/>
      <w:r>
        <w:t>And</w:t>
      </w:r>
      <w:proofErr w:type="gramEnd"/>
      <w:r>
        <w:t xml:space="preserve"> hardly any emotion is as universally held as the righteousness of justice, however one defines it. On a more primeval basis, people are attracted to confidence, and attempts to suppress information and dissidents creates the perception that, despite all its power and remarkable achievements, </w:t>
      </w:r>
      <w:r w:rsidRPr="003B1461">
        <w:rPr>
          <w:rStyle w:val="StyleBoldUnderline"/>
        </w:rPr>
        <w:t xml:space="preserve">the </w:t>
      </w:r>
      <w:r w:rsidRPr="00006037">
        <w:rPr>
          <w:rStyle w:val="StyleBoldUnderline"/>
          <w:highlight w:val="green"/>
        </w:rPr>
        <w:t>CCP remains</w:t>
      </w:r>
      <w:r w:rsidRPr="003B1461">
        <w:rPr>
          <w:rStyle w:val="StyleBoldUnderline"/>
        </w:rPr>
        <w:t xml:space="preserve"> at its core fearful and </w:t>
      </w:r>
      <w:r w:rsidRPr="00006037">
        <w:rPr>
          <w:rStyle w:val="StyleBoldUnderline"/>
          <w:highlight w:val="green"/>
        </w:rPr>
        <w:t>paranoid</w:t>
      </w:r>
      <w:r w:rsidRPr="003B1461">
        <w:rPr>
          <w:rStyle w:val="StyleBoldUnderline"/>
        </w:rPr>
        <w:t xml:space="preserve">. </w:t>
      </w:r>
      <w:r w:rsidRPr="00006037">
        <w:rPr>
          <w:rStyle w:val="StyleBoldUnderline"/>
          <w:highlight w:val="green"/>
        </w:rPr>
        <w:t>Few</w:t>
      </w:r>
      <w:r w:rsidRPr="003B1461">
        <w:rPr>
          <w:rStyle w:val="StyleBoldUnderline"/>
        </w:rPr>
        <w:t xml:space="preserve"> people are attracted to, much less </w:t>
      </w:r>
      <w:r w:rsidRPr="00006037">
        <w:rPr>
          <w:rStyle w:val="StyleBoldUnderline"/>
          <w:highlight w:val="green"/>
        </w:rPr>
        <w:t>want to emulate</w:t>
      </w:r>
      <w:r w:rsidRPr="003B1461">
        <w:rPr>
          <w:rStyle w:val="StyleBoldUnderline"/>
        </w:rPr>
        <w:t xml:space="preserve">, </w:t>
      </w:r>
      <w:r w:rsidRPr="00006037">
        <w:rPr>
          <w:rStyle w:val="StyleBoldUnderline"/>
          <w:highlight w:val="green"/>
        </w:rPr>
        <w:t>those they consider</w:t>
      </w:r>
      <w:r w:rsidRPr="003B1461">
        <w:rPr>
          <w:rStyle w:val="StyleBoldUnderline"/>
        </w:rPr>
        <w:t xml:space="preserve"> fearful or </w:t>
      </w:r>
      <w:r w:rsidRPr="00006037">
        <w:rPr>
          <w:rStyle w:val="StyleBoldUnderline"/>
          <w:highlight w:val="green"/>
        </w:rPr>
        <w:t>paranoid</w:t>
      </w:r>
      <w:r w:rsidRPr="003B1461">
        <w:rPr>
          <w:rStyle w:val="StyleBoldUnderline"/>
        </w:rPr>
        <w:t>.</w:t>
      </w:r>
      <w:r>
        <w:t xml:space="preserve"> Which is why, despite China’s ancient history of soft power, and the soft power individuals like Ai </w:t>
      </w:r>
      <w:proofErr w:type="spellStart"/>
      <w:r>
        <w:t>Weiwei</w:t>
      </w:r>
      <w:proofErr w:type="spellEnd"/>
      <w:r>
        <w:t xml:space="preserve"> command, </w:t>
      </w:r>
      <w:r w:rsidRPr="00006037">
        <w:rPr>
          <w:rStyle w:val="StyleBoldUnderline"/>
          <w:highlight w:val="green"/>
        </w:rPr>
        <w:t>modern China’s soft power will remain limited under the current political leadership</w:t>
      </w:r>
      <w:r w:rsidRPr="003B1461">
        <w:rPr>
          <w:rStyle w:val="StyleBoldUnderline"/>
        </w:rPr>
        <w:t>.</w:t>
      </w:r>
    </w:p>
    <w:p w:rsidR="007E2E8B" w:rsidRPr="000F1B62" w:rsidRDefault="007E2E8B" w:rsidP="007E2E8B">
      <w:pPr>
        <w:pStyle w:val="Heading4"/>
      </w:pPr>
      <w:r>
        <w:t>No Chinese nuclear leadership – they don’t export and their designs are old</w:t>
      </w:r>
    </w:p>
    <w:p w:rsidR="007E2E8B" w:rsidRDefault="007E2E8B" w:rsidP="007E2E8B">
      <w:r>
        <w:t xml:space="preserve">Steve </w:t>
      </w:r>
      <w:r w:rsidRPr="00FA1C41">
        <w:rPr>
          <w:rStyle w:val="StyleStyleBold12pt"/>
        </w:rPr>
        <w:t>Thomas</w:t>
      </w:r>
      <w:r>
        <w:t xml:space="preserve">, staff writer, </w:t>
      </w:r>
      <w:r w:rsidRPr="00FA1C41">
        <w:rPr>
          <w:rStyle w:val="StyleStyleBold12pt"/>
        </w:rPr>
        <w:t>2-6</w:t>
      </w:r>
      <w:r>
        <w:t>-2013, “China unlikely to be shining light for nuclear,” China Dialogue, http://www.chinadialogue.net/article/show/single/en/5683-China-unlikely-to-be-shining-light-for-nuclear</w:t>
      </w:r>
    </w:p>
    <w:p w:rsidR="007E2E8B" w:rsidRDefault="007E2E8B" w:rsidP="007E2E8B">
      <w:proofErr w:type="gramStart"/>
      <w:r w:rsidRPr="00006037">
        <w:rPr>
          <w:rStyle w:val="StyleBoldUnderline"/>
          <w:highlight w:val="green"/>
        </w:rPr>
        <w:t>China has yet to win a foreign order</w:t>
      </w:r>
      <w:r>
        <w:t xml:space="preserve"> (except for two small reactors for Pakistan) but is constantly spoken of as a major new presence in the market.</w:t>
      </w:r>
      <w:proofErr w:type="gramEnd"/>
      <w:r>
        <w:t xml:space="preserve"> This seems to be on the basis, with no evidence to support it, that because the reactors were from China, they would be cheap but good quality.</w:t>
      </w:r>
      <w:r w:rsidRPr="00FA1C41">
        <w:rPr>
          <w:sz w:val="12"/>
        </w:rPr>
        <w:t xml:space="preserve">¶ </w:t>
      </w:r>
      <w:proofErr w:type="gramStart"/>
      <w:r w:rsidRPr="000F1B62">
        <w:rPr>
          <w:rStyle w:val="StyleBoldUnderline"/>
        </w:rPr>
        <w:t>The</w:t>
      </w:r>
      <w:proofErr w:type="gramEnd"/>
      <w:r w:rsidRPr="000F1B62">
        <w:rPr>
          <w:rStyle w:val="StyleBoldUnderline"/>
        </w:rPr>
        <w:t xml:space="preserve"> situation in China is more complex than often imagined.</w:t>
      </w:r>
      <w:r w:rsidRPr="00FA1C41">
        <w:rPr>
          <w:rStyle w:val="StyleBoldUnderline"/>
          <w:sz w:val="12"/>
        </w:rPr>
        <w:t>¶</w:t>
      </w:r>
      <w:r w:rsidRPr="00FA1C41">
        <w:rPr>
          <w:sz w:val="12"/>
        </w:rPr>
        <w:t xml:space="preserve"> </w:t>
      </w:r>
      <w:r>
        <w:t xml:space="preserve">There are three competing nuclear vendors: Chinese Guangdong Nuclear (CGN), Chinese National Nuclear Company (CNNC) and State Nuclear Power Technology Corp (SNPTC). </w:t>
      </w:r>
      <w:proofErr w:type="gramStart"/>
      <w:r>
        <w:t>Most of the recent 18 orders have been supplied by CGN using their CPR1000 design – fundamentally a 40-year-old model, long pre-dating the 1978 Three Mile Island nuclear accident in the US.</w:t>
      </w:r>
      <w:r w:rsidRPr="00FA1C41">
        <w:rPr>
          <w:sz w:val="12"/>
        </w:rPr>
        <w:t xml:space="preserve">¶ </w:t>
      </w:r>
      <w:r w:rsidRPr="000F1B62">
        <w:rPr>
          <w:rStyle w:val="StyleBoldUnderline"/>
        </w:rPr>
        <w:t>There was some evidence</w:t>
      </w:r>
      <w:r>
        <w:t xml:space="preserve">, </w:t>
      </w:r>
      <w:r w:rsidRPr="000F1B62">
        <w:rPr>
          <w:rStyle w:val="StyleBoldUnderline"/>
        </w:rPr>
        <w:t xml:space="preserve">even before Fukushima, that the </w:t>
      </w:r>
      <w:r w:rsidRPr="00006037">
        <w:rPr>
          <w:rStyle w:val="StyleBoldUnderline"/>
          <w:highlight w:val="green"/>
        </w:rPr>
        <w:t>ordering rate</w:t>
      </w:r>
      <w:r w:rsidRPr="000F1B62">
        <w:rPr>
          <w:rStyle w:val="StyleBoldUnderline"/>
        </w:rPr>
        <w:t xml:space="preserve"> in China of up to 10 reactors per year </w:t>
      </w:r>
      <w:r w:rsidRPr="00006037">
        <w:rPr>
          <w:rStyle w:val="StyleBoldUnderline"/>
          <w:highlight w:val="green"/>
        </w:rPr>
        <w:t>was putting unsustainable strain on the Chinese nuclear supply</w:t>
      </w:r>
      <w:r w:rsidRPr="000F1B62">
        <w:rPr>
          <w:rStyle w:val="StyleBoldUnderline"/>
        </w:rPr>
        <w:t xml:space="preserve"> chain, while the designs being used were acknowledged to be old</w:t>
      </w:r>
      <w:r>
        <w:t>.</w:t>
      </w:r>
      <w:proofErr w:type="gramEnd"/>
      <w:r>
        <w:t xml:space="preserve"> </w:t>
      </w:r>
      <w:proofErr w:type="gramStart"/>
      <w:r>
        <w:t>So</w:t>
      </w:r>
      <w:proofErr w:type="gramEnd"/>
      <w:r>
        <w:t xml:space="preserve"> the halt to new reactor construction starts following Fukushima may have been a blessing.</w:t>
      </w:r>
      <w:r w:rsidRPr="00FA1C41">
        <w:rPr>
          <w:sz w:val="12"/>
        </w:rPr>
        <w:t xml:space="preserve">¶ </w:t>
      </w:r>
      <w:r w:rsidRPr="000F1B62">
        <w:rPr>
          <w:rStyle w:val="StyleBoldUnderline"/>
        </w:rPr>
        <w:t xml:space="preserve">It was also clear to </w:t>
      </w:r>
      <w:r w:rsidRPr="00006037">
        <w:rPr>
          <w:rStyle w:val="StyleBoldUnderline"/>
          <w:highlight w:val="green"/>
        </w:rPr>
        <w:t>China</w:t>
      </w:r>
      <w:r>
        <w:t xml:space="preserve"> that it </w:t>
      </w:r>
      <w:r w:rsidRPr="00006037">
        <w:rPr>
          <w:rStyle w:val="StyleBoldUnderline"/>
          <w:highlight w:val="green"/>
        </w:rPr>
        <w:t>needed to move to more modern designs</w:t>
      </w:r>
      <w:r>
        <w:t xml:space="preserve"> and it ordered six Gen III+ reactors in 2007 to 2008, four from Westinghouse and two from </w:t>
      </w:r>
      <w:proofErr w:type="spellStart"/>
      <w:r>
        <w:t>Areva</w:t>
      </w:r>
      <w:proofErr w:type="spellEnd"/>
      <w:r>
        <w:t xml:space="preserve">. This was a major plus for the western vendors because it was expected to provide a </w:t>
      </w:r>
      <w:r>
        <w:lastRenderedPageBreak/>
        <w:t>shop-window for the new designs and, because it was China, the reactors would be built to time and apparently to cost.</w:t>
      </w:r>
      <w:r w:rsidRPr="00FA1C41">
        <w:rPr>
          <w:sz w:val="12"/>
        </w:rPr>
        <w:t xml:space="preserve">¶ </w:t>
      </w:r>
      <w:proofErr w:type="gramStart"/>
      <w:r>
        <w:t>But</w:t>
      </w:r>
      <w:proofErr w:type="gramEnd"/>
      <w:r>
        <w:t xml:space="preserve"> </w:t>
      </w:r>
      <w:r w:rsidRPr="000F1B62">
        <w:rPr>
          <w:rStyle w:val="StyleBoldUnderline"/>
        </w:rPr>
        <w:t xml:space="preserve">as the estimated price-tag of these </w:t>
      </w:r>
      <w:r w:rsidRPr="00006037">
        <w:rPr>
          <w:rStyle w:val="StyleBoldUnderline"/>
          <w:highlight w:val="green"/>
        </w:rPr>
        <w:t>designs</w:t>
      </w:r>
      <w:r w:rsidRPr="000F1B62">
        <w:rPr>
          <w:rStyle w:val="StyleBoldUnderline"/>
        </w:rPr>
        <w:t xml:space="preserve"> escalated, there was an increasing perception that they </w:t>
      </w:r>
      <w:r w:rsidRPr="00006037">
        <w:rPr>
          <w:rStyle w:val="StyleBoldUnderline"/>
          <w:highlight w:val="green"/>
        </w:rPr>
        <w:t>were too expensive for China. There are also reports of</w:t>
      </w:r>
      <w:r w:rsidRPr="000F1B62">
        <w:rPr>
          <w:rStyle w:val="StyleBoldUnderline"/>
        </w:rPr>
        <w:t xml:space="preserve"> construction </w:t>
      </w:r>
      <w:r w:rsidRPr="00006037">
        <w:rPr>
          <w:rStyle w:val="StyleBoldUnderline"/>
          <w:highlight w:val="green"/>
        </w:rPr>
        <w:t>delays and</w:t>
      </w:r>
      <w:r w:rsidRPr="000F1B62">
        <w:rPr>
          <w:rStyle w:val="StyleBoldUnderline"/>
        </w:rPr>
        <w:t xml:space="preserve"> cost </w:t>
      </w:r>
      <w:r w:rsidRPr="00006037">
        <w:rPr>
          <w:rStyle w:val="StyleBoldUnderline"/>
          <w:highlight w:val="green"/>
        </w:rPr>
        <w:t>overruns</w:t>
      </w:r>
      <w:r>
        <w:t xml:space="preserve"> of about a year with the </w:t>
      </w:r>
      <w:proofErr w:type="gramStart"/>
      <w:r>
        <w:t>AP1000s,</w:t>
      </w:r>
      <w:proofErr w:type="gramEnd"/>
      <w:r>
        <w:t xml:space="preserve"> prompting all three Chinese vendors to talk of developing their own Gen III+ designs. As these are all some way from being orderable, when China lifted its moratorium on new reactor construction projects in November last year, </w:t>
      </w:r>
      <w:r w:rsidRPr="000F1B62">
        <w:rPr>
          <w:rStyle w:val="StyleBoldUnderline"/>
        </w:rPr>
        <w:t>the two projects approved used old technology.</w:t>
      </w:r>
      <w:r w:rsidRPr="00FA1C41">
        <w:rPr>
          <w:rStyle w:val="StyleBoldUnderline"/>
          <w:sz w:val="12"/>
        </w:rPr>
        <w:t>¶</w:t>
      </w:r>
      <w:r w:rsidRPr="00FA1C41">
        <w:rPr>
          <w:sz w:val="12"/>
        </w:rPr>
        <w:t xml:space="preserve"> </w:t>
      </w:r>
      <w:r>
        <w:t>China’s uncertain nuclear future</w:t>
      </w:r>
      <w:r w:rsidRPr="00FA1C41">
        <w:rPr>
          <w:sz w:val="12"/>
        </w:rPr>
        <w:t xml:space="preserve">¶ </w:t>
      </w:r>
      <w:r w:rsidRPr="000F1B62">
        <w:rPr>
          <w:rStyle w:val="StyleBoldUnderline"/>
        </w:rPr>
        <w:t>China is in a difficult position</w:t>
      </w:r>
      <w:r>
        <w:t xml:space="preserve">: if it wants to keep its nuclear reactor supply industry busy, it needs a flow of orders. </w:t>
      </w:r>
      <w:proofErr w:type="gramStart"/>
      <w:r>
        <w:t>But</w:t>
      </w:r>
      <w:proofErr w:type="gramEnd"/>
      <w:r>
        <w:t xml:space="preserve"> </w:t>
      </w:r>
      <w:r w:rsidRPr="000F1B62">
        <w:rPr>
          <w:rStyle w:val="StyleBoldUnderline"/>
        </w:rPr>
        <w:t>its new designs are probably several years away from being buildable so it needs to keep ordering the old designs</w:t>
      </w:r>
      <w:r>
        <w:t xml:space="preserve">. </w:t>
      </w:r>
      <w:r w:rsidRPr="000F1B62">
        <w:rPr>
          <w:rStyle w:val="StyleBoldUnderline"/>
        </w:rPr>
        <w:t xml:space="preserve">To secure a place in the world market for nuclear power plants, </w:t>
      </w:r>
      <w:r w:rsidRPr="00006037">
        <w:rPr>
          <w:rStyle w:val="StyleBoldUnderline"/>
          <w:highlight w:val="green"/>
        </w:rPr>
        <w:t xml:space="preserve">China will need to </w:t>
      </w:r>
      <w:r w:rsidRPr="00006037">
        <w:rPr>
          <w:rStyle w:val="StyleBoldUnderline"/>
        </w:rPr>
        <w:t>go through the lengthy –</w:t>
      </w:r>
      <w:r w:rsidRPr="000F1B62">
        <w:rPr>
          <w:rStyle w:val="StyleBoldUnderline"/>
        </w:rPr>
        <w:t xml:space="preserve"> perhaps five year – process of </w:t>
      </w:r>
      <w:r w:rsidRPr="00006037">
        <w:rPr>
          <w:rStyle w:val="StyleBoldUnderline"/>
          <w:highlight w:val="green"/>
        </w:rPr>
        <w:t>get</w:t>
      </w:r>
      <w:r w:rsidRPr="000F1B62">
        <w:rPr>
          <w:rStyle w:val="StyleBoldUnderline"/>
        </w:rPr>
        <w:t xml:space="preserve">ting a </w:t>
      </w:r>
      <w:r w:rsidRPr="00006037">
        <w:rPr>
          <w:rStyle w:val="StyleBoldUnderline"/>
          <w:highlight w:val="green"/>
        </w:rPr>
        <w:t>credible western safety regulator to carry out a comprehensive design review</w:t>
      </w:r>
      <w:r>
        <w:t>.</w:t>
      </w:r>
      <w:r w:rsidRPr="00FA1C41">
        <w:rPr>
          <w:sz w:val="12"/>
        </w:rPr>
        <w:t xml:space="preserve">¶ </w:t>
      </w:r>
      <w:proofErr w:type="gramStart"/>
      <w:r>
        <w:t>Meanwhile</w:t>
      </w:r>
      <w:proofErr w:type="gramEnd"/>
      <w:r>
        <w:t xml:space="preserve">, it is exploring alternatives, finally starting the long-delayed Pebble Bed Modular Reactor (PBMR) demonstration plant. PBMR, developed in Germany, </w:t>
      </w:r>
      <w:proofErr w:type="gramStart"/>
      <w:r>
        <w:t>has for more than 50 years been seen</w:t>
      </w:r>
      <w:proofErr w:type="gramEnd"/>
      <w:r>
        <w:t xml:space="preserve"> by devotees as the ideal nuclear technology. </w:t>
      </w:r>
      <w:proofErr w:type="gramStart"/>
      <w:r>
        <w:t>But</w:t>
      </w:r>
      <w:proofErr w:type="gramEnd"/>
      <w:r>
        <w:t xml:space="preserve"> attempts to </w:t>
      </w:r>
      <w:proofErr w:type="spellStart"/>
      <w:r>
        <w:t>commercialise</w:t>
      </w:r>
      <w:proofErr w:type="spellEnd"/>
      <w:r>
        <w:t xml:space="preserve"> it in Germany and more recently in South Africa have come to nothing. Whether China will be more successful in turning its theoretical attractions into a commercial design remains to be seen.</w:t>
      </w:r>
      <w:r w:rsidRPr="00FA1C41">
        <w:rPr>
          <w:sz w:val="12"/>
        </w:rPr>
        <w:t xml:space="preserve">¶ </w:t>
      </w:r>
      <w:r>
        <w:t xml:space="preserve">While China is by far the most important market worldwide for nuclear-power plants, </w:t>
      </w:r>
      <w:r w:rsidRPr="00FA1C41">
        <w:rPr>
          <w:rStyle w:val="StyleBoldUnderline"/>
        </w:rPr>
        <w:t xml:space="preserve">nuclear is not important to China and even if it continued to build large numbers of reactors, </w:t>
      </w:r>
      <w:r w:rsidRPr="00006037">
        <w:rPr>
          <w:rStyle w:val="StyleBoldUnderline"/>
          <w:highlight w:val="green"/>
        </w:rPr>
        <w:t>nuclear</w:t>
      </w:r>
      <w:r w:rsidRPr="00FA1C41">
        <w:rPr>
          <w:rStyle w:val="StyleBoldUnderline"/>
        </w:rPr>
        <w:t xml:space="preserve"> power </w:t>
      </w:r>
      <w:r w:rsidRPr="00006037">
        <w:rPr>
          <w:rStyle w:val="StyleBoldUnderline"/>
          <w:highlight w:val="green"/>
        </w:rPr>
        <w:t xml:space="preserve">would still supply less than 10% of </w:t>
      </w:r>
      <w:r w:rsidRPr="00006037">
        <w:rPr>
          <w:rStyle w:val="StyleBoldUnderline"/>
        </w:rPr>
        <w:t xml:space="preserve">China’s </w:t>
      </w:r>
      <w:r w:rsidRPr="00006037">
        <w:rPr>
          <w:rStyle w:val="StyleBoldUnderline"/>
          <w:highlight w:val="green"/>
        </w:rPr>
        <w:t>electricity</w:t>
      </w:r>
      <w:r>
        <w:t xml:space="preserve">. The hope from </w:t>
      </w:r>
      <w:proofErr w:type="spellStart"/>
      <w:r>
        <w:t>Areva</w:t>
      </w:r>
      <w:proofErr w:type="spellEnd"/>
      <w:r>
        <w:t xml:space="preserve"> and Westinghouse that China would be a showcase is now fading.</w:t>
      </w:r>
    </w:p>
    <w:p w:rsidR="007E2E8B" w:rsidRDefault="007E2E8B" w:rsidP="007E2E8B">
      <w:pPr>
        <w:pStyle w:val="Heading4"/>
      </w:pPr>
      <w:r>
        <w:t>China decline now</w:t>
      </w:r>
    </w:p>
    <w:p w:rsidR="007E2E8B" w:rsidRPr="00D55286" w:rsidRDefault="007E2E8B" w:rsidP="007E2E8B">
      <w:proofErr w:type="spellStart"/>
      <w:r>
        <w:t>Minxin</w:t>
      </w:r>
      <w:proofErr w:type="spellEnd"/>
      <w:r>
        <w:t xml:space="preserve"> </w:t>
      </w:r>
      <w:r w:rsidRPr="00D55286">
        <w:rPr>
          <w:rStyle w:val="StyleStyleBold12pt"/>
        </w:rPr>
        <w:t>Pei</w:t>
      </w:r>
      <w:r>
        <w:t>, professor of government at Claremont McKenna College and a nonresident senior fellow at the German Marshall Fund of the United States, 8-29-</w:t>
      </w:r>
      <w:r w:rsidRPr="00D55286">
        <w:rPr>
          <w:rStyle w:val="StyleStyleBold12pt"/>
        </w:rPr>
        <w:t>2012</w:t>
      </w:r>
      <w:r>
        <w:t>, “Everything You Think You Know About China Is Wrong,” Foreign Policy, http://www.foreignpolicy.com/articles/2012/08/29/everything_you_think_you_know_about_china_is_wrong</w:t>
      </w:r>
    </w:p>
    <w:p w:rsidR="007E2E8B" w:rsidRDefault="007E2E8B" w:rsidP="007E2E8B">
      <w:pPr>
        <w:rPr>
          <w:sz w:val="16"/>
        </w:rPr>
      </w:pPr>
      <w:r w:rsidRPr="00D55286">
        <w:rPr>
          <w:sz w:val="16"/>
        </w:rPr>
        <w:t xml:space="preserve">For the last 40 years, </w:t>
      </w:r>
      <w:r w:rsidRPr="00D55286">
        <w:rPr>
          <w:rStyle w:val="TitleChar"/>
        </w:rPr>
        <w:t>Americans</w:t>
      </w:r>
      <w:r w:rsidRPr="00D55286">
        <w:rPr>
          <w:sz w:val="16"/>
        </w:rPr>
        <w:t xml:space="preserve"> have </w:t>
      </w:r>
      <w:r w:rsidRPr="00D55286">
        <w:rPr>
          <w:rStyle w:val="TitleChar"/>
        </w:rPr>
        <w:t>lagged in recognizing the declining fortunes of</w:t>
      </w:r>
      <w:r w:rsidRPr="00D55286">
        <w:rPr>
          <w:sz w:val="16"/>
        </w:rPr>
        <w:t xml:space="preserve"> their foreign </w:t>
      </w:r>
      <w:r w:rsidRPr="00D55286">
        <w:rPr>
          <w:rStyle w:val="TitleChar"/>
        </w:rPr>
        <w:t>rivals</w:t>
      </w:r>
      <w:r w:rsidRPr="00D55286">
        <w:rPr>
          <w:sz w:val="16"/>
        </w:rPr>
        <w:t xml:space="preserve">. In the </w:t>
      </w:r>
      <w:proofErr w:type="gramStart"/>
      <w:r w:rsidRPr="00D55286">
        <w:rPr>
          <w:sz w:val="16"/>
        </w:rPr>
        <w:t>1970s</w:t>
      </w:r>
      <w:proofErr w:type="gramEnd"/>
      <w:r w:rsidRPr="00D55286">
        <w:rPr>
          <w:sz w:val="16"/>
        </w:rPr>
        <w:t xml:space="preserve"> they thought the Soviet Union was 10 feet tall -- ascendant even though corruption and inefficiency were destroying the vital organs of a decaying communist regime. In the late 1980s, they feared that Japan was going </w:t>
      </w:r>
      <w:proofErr w:type="gramStart"/>
      <w:r w:rsidRPr="00D55286">
        <w:rPr>
          <w:sz w:val="16"/>
        </w:rPr>
        <w:t>to economically overtake</w:t>
      </w:r>
      <w:proofErr w:type="gramEnd"/>
      <w:r w:rsidRPr="00D55286">
        <w:rPr>
          <w:sz w:val="16"/>
        </w:rPr>
        <w:t xml:space="preserve"> the United States, yet the crony capitalism, speculative madness, and political corruption evident throughout the 1980s led to the collapse of the Japanese economy in 1991. </w:t>
      </w:r>
      <w:r w:rsidRPr="00D55286">
        <w:rPr>
          <w:rStyle w:val="TitleChar"/>
        </w:rPr>
        <w:t>Could the same malady have struck</w:t>
      </w:r>
      <w:r w:rsidRPr="00D55286">
        <w:rPr>
          <w:sz w:val="16"/>
        </w:rPr>
        <w:t xml:space="preserve"> Americans when it comes to </w:t>
      </w:r>
      <w:r w:rsidRPr="00D55286">
        <w:rPr>
          <w:rStyle w:val="TitleChar"/>
        </w:rPr>
        <w:t>China</w:t>
      </w:r>
      <w:r w:rsidRPr="00D55286">
        <w:rPr>
          <w:sz w:val="16"/>
        </w:rPr>
        <w:t xml:space="preserve">? The </w:t>
      </w:r>
      <w:r w:rsidRPr="00D55286">
        <w:rPr>
          <w:rStyle w:val="TitleChar"/>
        </w:rPr>
        <w:t xml:space="preserve">latest </w:t>
      </w:r>
      <w:r w:rsidRPr="004B2799">
        <w:rPr>
          <w:rStyle w:val="TitleChar"/>
        </w:rPr>
        <w:t>news</w:t>
      </w:r>
      <w:r w:rsidRPr="00D55286">
        <w:rPr>
          <w:sz w:val="16"/>
        </w:rPr>
        <w:t xml:space="preserve"> from Beijing </w:t>
      </w:r>
      <w:r w:rsidRPr="00D55286">
        <w:rPr>
          <w:rStyle w:val="TitleChar"/>
        </w:rPr>
        <w:t xml:space="preserve">is indicative of </w:t>
      </w:r>
      <w:r w:rsidRPr="004B2799">
        <w:rPr>
          <w:rStyle w:val="TitleChar"/>
          <w:highlight w:val="green"/>
        </w:rPr>
        <w:t>Chinese weakness: a persistent slowdown of</w:t>
      </w:r>
      <w:r w:rsidRPr="00D55286">
        <w:rPr>
          <w:sz w:val="16"/>
        </w:rPr>
        <w:t xml:space="preserve"> economic </w:t>
      </w:r>
      <w:r w:rsidRPr="004B2799">
        <w:rPr>
          <w:rStyle w:val="TitleChar"/>
          <w:highlight w:val="green"/>
        </w:rPr>
        <w:t>growth</w:t>
      </w:r>
      <w:r w:rsidRPr="00D55286">
        <w:rPr>
          <w:sz w:val="16"/>
        </w:rPr>
        <w:t xml:space="preserve">, a </w:t>
      </w:r>
      <w:r w:rsidRPr="00D55286">
        <w:rPr>
          <w:rStyle w:val="TitleChar"/>
        </w:rPr>
        <w:t xml:space="preserve">glut of </w:t>
      </w:r>
      <w:r w:rsidRPr="004B2799">
        <w:rPr>
          <w:rStyle w:val="TitleChar"/>
          <w:highlight w:val="green"/>
        </w:rPr>
        <w:t>unsold goods</w:t>
      </w:r>
      <w:r w:rsidRPr="004B2799">
        <w:rPr>
          <w:sz w:val="16"/>
          <w:highlight w:val="green"/>
        </w:rPr>
        <w:t>,</w:t>
      </w:r>
      <w:r w:rsidRPr="00D55286">
        <w:rPr>
          <w:sz w:val="16"/>
        </w:rPr>
        <w:t xml:space="preserve"> </w:t>
      </w:r>
      <w:r w:rsidRPr="00D55286">
        <w:rPr>
          <w:rStyle w:val="TitleChar"/>
        </w:rPr>
        <w:t xml:space="preserve">rising </w:t>
      </w:r>
      <w:r w:rsidRPr="004B2799">
        <w:rPr>
          <w:rStyle w:val="TitleChar"/>
          <w:highlight w:val="green"/>
        </w:rPr>
        <w:t>bad</w:t>
      </w:r>
      <w:r w:rsidRPr="00D55286">
        <w:rPr>
          <w:rStyle w:val="TitleChar"/>
        </w:rPr>
        <w:t xml:space="preserve"> bank </w:t>
      </w:r>
      <w:r w:rsidRPr="004B2799">
        <w:rPr>
          <w:rStyle w:val="TitleChar"/>
          <w:highlight w:val="green"/>
        </w:rPr>
        <w:t>loans</w:t>
      </w:r>
      <w:r w:rsidRPr="00D55286">
        <w:rPr>
          <w:sz w:val="16"/>
        </w:rPr>
        <w:t xml:space="preserve">, a </w:t>
      </w:r>
      <w:r w:rsidRPr="004B2799">
        <w:rPr>
          <w:rStyle w:val="TitleChar"/>
          <w:highlight w:val="green"/>
        </w:rPr>
        <w:t>bursting real estate</w:t>
      </w:r>
      <w:r w:rsidRPr="00D55286">
        <w:rPr>
          <w:rStyle w:val="TitleChar"/>
        </w:rPr>
        <w:t xml:space="preserve"> bubble</w:t>
      </w:r>
      <w:r w:rsidRPr="00D55286">
        <w:rPr>
          <w:sz w:val="16"/>
        </w:rPr>
        <w:t xml:space="preserve">, </w:t>
      </w:r>
      <w:r w:rsidRPr="00D55286">
        <w:rPr>
          <w:rStyle w:val="TitleChar"/>
        </w:rPr>
        <w:t>and</w:t>
      </w:r>
      <w:r w:rsidRPr="00D55286">
        <w:rPr>
          <w:sz w:val="16"/>
        </w:rPr>
        <w:t xml:space="preserve"> a vicious </w:t>
      </w:r>
      <w:r w:rsidRPr="004B2799">
        <w:rPr>
          <w:rStyle w:val="TitleChar"/>
          <w:highlight w:val="green"/>
        </w:rPr>
        <w:t>power struggle</w:t>
      </w:r>
      <w:r w:rsidRPr="00D55286">
        <w:rPr>
          <w:rStyle w:val="TitleChar"/>
        </w:rPr>
        <w:t xml:space="preserve"> at the top, coupled </w:t>
      </w:r>
      <w:r w:rsidRPr="004B2799">
        <w:rPr>
          <w:rStyle w:val="TitleChar"/>
          <w:highlight w:val="green"/>
        </w:rPr>
        <w:t>with unending</w:t>
      </w:r>
      <w:r w:rsidRPr="00D55286">
        <w:rPr>
          <w:sz w:val="16"/>
        </w:rPr>
        <w:t xml:space="preserve"> political </w:t>
      </w:r>
      <w:r w:rsidRPr="004B2799">
        <w:rPr>
          <w:rStyle w:val="TitleChar"/>
          <w:highlight w:val="green"/>
        </w:rPr>
        <w:t>scandals</w:t>
      </w:r>
      <w:r w:rsidRPr="00D55286">
        <w:rPr>
          <w:sz w:val="16"/>
        </w:rPr>
        <w:t xml:space="preserve">. </w:t>
      </w:r>
      <w:r w:rsidRPr="00D55286">
        <w:rPr>
          <w:rStyle w:val="TitleChar"/>
        </w:rPr>
        <w:t xml:space="preserve">Many </w:t>
      </w:r>
      <w:r w:rsidRPr="004B2799">
        <w:rPr>
          <w:rStyle w:val="TitleChar"/>
          <w:highlight w:val="green"/>
        </w:rPr>
        <w:t>factors that have powered China's rise</w:t>
      </w:r>
      <w:r w:rsidRPr="00D55286">
        <w:rPr>
          <w:sz w:val="16"/>
        </w:rPr>
        <w:t xml:space="preserve">, </w:t>
      </w:r>
      <w:r w:rsidRPr="004B2799">
        <w:rPr>
          <w:rStyle w:val="TitleChar"/>
          <w:highlight w:val="green"/>
        </w:rPr>
        <w:t>such as</w:t>
      </w:r>
      <w:r w:rsidRPr="00D55286">
        <w:rPr>
          <w:sz w:val="16"/>
        </w:rPr>
        <w:t xml:space="preserve"> the </w:t>
      </w:r>
      <w:r w:rsidRPr="004B2799">
        <w:rPr>
          <w:rStyle w:val="TitleChar"/>
          <w:highlight w:val="green"/>
        </w:rPr>
        <w:t>demographic</w:t>
      </w:r>
      <w:r w:rsidRPr="00D55286">
        <w:rPr>
          <w:sz w:val="16"/>
        </w:rPr>
        <w:t xml:space="preserve"> dividend, </w:t>
      </w:r>
      <w:r w:rsidRPr="004B2799">
        <w:rPr>
          <w:rStyle w:val="TitleChar"/>
          <w:highlight w:val="green"/>
        </w:rPr>
        <w:t>disregard for the environment</w:t>
      </w:r>
      <w:r w:rsidRPr="004B2799">
        <w:rPr>
          <w:sz w:val="16"/>
          <w:highlight w:val="green"/>
        </w:rPr>
        <w:t xml:space="preserve">, </w:t>
      </w:r>
      <w:proofErr w:type="spellStart"/>
      <w:r w:rsidRPr="004B2799">
        <w:rPr>
          <w:rStyle w:val="TitleChar"/>
          <w:highlight w:val="green"/>
        </w:rPr>
        <w:t>supercheap</w:t>
      </w:r>
      <w:proofErr w:type="spellEnd"/>
      <w:r w:rsidRPr="004B2799">
        <w:rPr>
          <w:rStyle w:val="TitleChar"/>
          <w:highlight w:val="green"/>
        </w:rPr>
        <w:t xml:space="preserve"> labor</w:t>
      </w:r>
      <w:r w:rsidRPr="00D55286">
        <w:rPr>
          <w:sz w:val="16"/>
        </w:rPr>
        <w:t xml:space="preserve">, and virtually </w:t>
      </w:r>
      <w:r w:rsidRPr="004B2799">
        <w:rPr>
          <w:rStyle w:val="TitleChar"/>
          <w:highlight w:val="green"/>
        </w:rPr>
        <w:t>unlimited access to external markets, are</w:t>
      </w:r>
      <w:r w:rsidRPr="00D55286">
        <w:rPr>
          <w:sz w:val="16"/>
        </w:rPr>
        <w:t xml:space="preserve"> either receding or </w:t>
      </w:r>
      <w:r w:rsidRPr="004B2799">
        <w:rPr>
          <w:rStyle w:val="TitleChar"/>
          <w:highlight w:val="green"/>
        </w:rPr>
        <w:t>disappearing</w:t>
      </w:r>
      <w:r w:rsidRPr="00D55286">
        <w:rPr>
          <w:sz w:val="16"/>
        </w:rPr>
        <w:t xml:space="preserve">. </w:t>
      </w:r>
    </w:p>
    <w:p w:rsidR="007E2E8B" w:rsidRDefault="007E2E8B" w:rsidP="007E2E8B">
      <w:pPr>
        <w:pStyle w:val="Heading4"/>
      </w:pPr>
      <w:r>
        <w:t xml:space="preserve">Zhang </w:t>
      </w:r>
      <w:proofErr w:type="spellStart"/>
      <w:proofErr w:type="gramStart"/>
      <w:r>
        <w:t>ev</w:t>
      </w:r>
      <w:proofErr w:type="spellEnd"/>
      <w:proofErr w:type="gramEnd"/>
      <w:r>
        <w:t xml:space="preserve"> is from a PRC member just boosting China</w:t>
      </w:r>
    </w:p>
    <w:p w:rsidR="007E2E8B" w:rsidRPr="009C58DF" w:rsidRDefault="007E2E8B" w:rsidP="007E2E8B">
      <w:pPr>
        <w:pStyle w:val="Heading4"/>
      </w:pPr>
      <w:r>
        <w:t xml:space="preserve">Blank </w:t>
      </w:r>
      <w:proofErr w:type="spellStart"/>
      <w:proofErr w:type="gramStart"/>
      <w:r>
        <w:t>ev</w:t>
      </w:r>
      <w:proofErr w:type="spellEnd"/>
      <w:proofErr w:type="gramEnd"/>
      <w:r>
        <w:t xml:space="preserve"> doesn’t say it’s necessary or sufficient – zero internal link between nuclear leadership and overall soft power to solve things like </w:t>
      </w:r>
      <w:proofErr w:type="spellStart"/>
      <w:r>
        <w:t>pvoerty</w:t>
      </w:r>
      <w:proofErr w:type="spellEnd"/>
    </w:p>
    <w:p w:rsidR="007E2E8B" w:rsidRDefault="007E2E8B" w:rsidP="007E2E8B">
      <w:pPr>
        <w:pStyle w:val="Heading3"/>
      </w:pPr>
      <w:r>
        <w:lastRenderedPageBreak/>
        <w:t>2AC Coercion</w:t>
      </w:r>
    </w:p>
    <w:p w:rsidR="007E2E8B" w:rsidRDefault="007E2E8B" w:rsidP="007E2E8B">
      <w:pPr>
        <w:pStyle w:val="Heading4"/>
      </w:pPr>
      <w:r>
        <w:t>Our interpretation is that plan focus is good</w:t>
      </w:r>
    </w:p>
    <w:p w:rsidR="007E2E8B" w:rsidRDefault="007E2E8B" w:rsidP="007E2E8B">
      <w:pPr>
        <w:pStyle w:val="Heading4"/>
        <w:numPr>
          <w:ilvl w:val="0"/>
          <w:numId w:val="5"/>
        </w:numPr>
      </w:pPr>
      <w:proofErr w:type="spellStart"/>
      <w:r>
        <w:t>Aff</w:t>
      </w:r>
      <w:proofErr w:type="spellEnd"/>
      <w:r>
        <w:t xml:space="preserve"> choice – other frameworks moot the 1AC</w:t>
      </w:r>
    </w:p>
    <w:p w:rsidR="007E2E8B" w:rsidRDefault="007E2E8B" w:rsidP="007E2E8B">
      <w:pPr>
        <w:pStyle w:val="Heading4"/>
        <w:numPr>
          <w:ilvl w:val="0"/>
          <w:numId w:val="5"/>
        </w:numPr>
      </w:pPr>
      <w:r>
        <w:t>Topic education – only focusing on the resolution ensures different ground from year to year</w:t>
      </w:r>
    </w:p>
    <w:p w:rsidR="007E2E8B" w:rsidRDefault="007E2E8B" w:rsidP="007E2E8B">
      <w:pPr>
        <w:pStyle w:val="Heading4"/>
      </w:pPr>
      <w:r>
        <w:t>Reject non-policy alts and links not based on the plan text</w:t>
      </w:r>
    </w:p>
    <w:p w:rsidR="007E2E8B" w:rsidRPr="00AD532B" w:rsidRDefault="007E2E8B" w:rsidP="007E2E8B">
      <w:pPr>
        <w:pStyle w:val="Heading4"/>
      </w:pPr>
      <w:r>
        <w:t>Perm do both – double bind – either the alt can’t overcome the status quo or it can overcome residual link to the plan</w:t>
      </w:r>
    </w:p>
    <w:p w:rsidR="007E2E8B" w:rsidRDefault="007E2E8B" w:rsidP="007E2E8B">
      <w:pPr>
        <w:pStyle w:val="Heading4"/>
      </w:pPr>
      <w:r>
        <w:t>Perm do the plan and all non-mutually exclusive parts of the alternative</w:t>
      </w:r>
    </w:p>
    <w:p w:rsidR="007E2E8B" w:rsidRDefault="007E2E8B" w:rsidP="007E2E8B">
      <w:pPr>
        <w:pStyle w:val="Heading4"/>
      </w:pPr>
      <w:r>
        <w:t>It’s not coercive – companies have a choice to take loan guarantees and they aren’t direct spending means no taxation</w:t>
      </w:r>
    </w:p>
    <w:p w:rsidR="007E2E8B" w:rsidRPr="00A457DA" w:rsidRDefault="007E2E8B" w:rsidP="007E2E8B">
      <w:pPr>
        <w:pStyle w:val="Heading4"/>
      </w:pPr>
      <w:r>
        <w:t>Other taxes prove alt causes</w:t>
      </w:r>
    </w:p>
    <w:p w:rsidR="007E2E8B" w:rsidRDefault="007E2E8B" w:rsidP="007E2E8B">
      <w:pPr>
        <w:pStyle w:val="Heading4"/>
      </w:pPr>
      <w:r>
        <w:t>Evaluating consequences key to ethics</w:t>
      </w:r>
    </w:p>
    <w:p w:rsidR="007E2E8B" w:rsidRDefault="007E2E8B" w:rsidP="007E2E8B">
      <w:r>
        <w:t xml:space="preserve">Jeffrey </w:t>
      </w:r>
      <w:r>
        <w:rPr>
          <w:rStyle w:val="StyleStyleBold12pt"/>
        </w:rPr>
        <w:t>Isaac</w:t>
      </w:r>
      <w:r>
        <w:t xml:space="preserve">, James H. Rudy Professor of Political Science and director of the Center for the Study of Democracy and Public Life at Indiana University, Bloomington, Spring </w:t>
      </w:r>
      <w:r>
        <w:rPr>
          <w:rStyle w:val="StyleStyleBold12pt"/>
        </w:rPr>
        <w:t>2002</w:t>
      </w:r>
      <w:r>
        <w:t>, Dissent, vol. 49, no. 2</w:t>
      </w:r>
    </w:p>
    <w:p w:rsidR="007E2E8B" w:rsidRDefault="007E2E8B" w:rsidP="007E2E8B">
      <w:pPr>
        <w:rPr>
          <w:rStyle w:val="TitleChar"/>
        </w:rPr>
      </w:pPr>
      <w:r>
        <w:t xml:space="preserve">As writers such as </w:t>
      </w:r>
      <w:proofErr w:type="spellStart"/>
      <w:r>
        <w:t>Niccolo</w:t>
      </w:r>
      <w:proofErr w:type="spellEnd"/>
      <w:r>
        <w:t xml:space="preserve"> Machiavelli, Max Weber, Reinhold Niebuhr, and Hannah Arendt have taught, an </w:t>
      </w:r>
      <w:r w:rsidRPr="00696B19">
        <w:rPr>
          <w:rStyle w:val="TitleChar"/>
        </w:rPr>
        <w:t>unyielding concern with moral goodness undercuts political responsibility</w:t>
      </w:r>
      <w:r w:rsidRPr="00696B19">
        <w:t>. The concern may be morally laudable, reflecting a kind of personal integrity, but it suffers from three fatal flaws</w:t>
      </w:r>
      <w:r>
        <w:t xml:space="preserve">: (1) </w:t>
      </w:r>
      <w:proofErr w:type="gramStart"/>
      <w:r>
        <w:rPr>
          <w:rStyle w:val="TitleChar"/>
        </w:rPr>
        <w:t>It</w:t>
      </w:r>
      <w:proofErr w:type="gramEnd"/>
      <w:r>
        <w:rPr>
          <w:rStyle w:val="TitleChar"/>
        </w:rPr>
        <w:t xml:space="preserve"> fails to see that the </w:t>
      </w:r>
      <w:r>
        <w:rPr>
          <w:rStyle w:val="TitleChar"/>
          <w:highlight w:val="cyan"/>
        </w:rPr>
        <w:t>purity of</w:t>
      </w:r>
      <w:r>
        <w:rPr>
          <w:rStyle w:val="TitleChar"/>
        </w:rPr>
        <w:t xml:space="preserve"> one's </w:t>
      </w:r>
      <w:r>
        <w:rPr>
          <w:rStyle w:val="TitleChar"/>
          <w:highlight w:val="cyan"/>
        </w:rPr>
        <w:t xml:space="preserve">intention does not ensure </w:t>
      </w:r>
      <w:r>
        <w:rPr>
          <w:rStyle w:val="TitleChar"/>
        </w:rPr>
        <w:t xml:space="preserve">the </w:t>
      </w:r>
      <w:r>
        <w:rPr>
          <w:rStyle w:val="TitleChar"/>
          <w:highlight w:val="cyan"/>
        </w:rPr>
        <w:t>achievement</w:t>
      </w:r>
      <w:r>
        <w:rPr>
          <w:rStyle w:val="TitleChar"/>
        </w:rPr>
        <w:t xml:space="preserve"> of what one intends</w:t>
      </w:r>
      <w:r>
        <w:t xml:space="preserve">. </w:t>
      </w:r>
      <w:proofErr w:type="gramStart"/>
      <w:r>
        <w:t xml:space="preserve">Abjuring violence or refusing to make common cause with morally compromised parties may seem like the right thing; but if </w:t>
      </w:r>
      <w:r>
        <w:rPr>
          <w:rStyle w:val="TitleChar"/>
          <w:highlight w:val="cyan"/>
        </w:rPr>
        <w:t>such tactics</w:t>
      </w:r>
      <w:r>
        <w:t xml:space="preserve"> entail impotence, then </w:t>
      </w:r>
      <w:r>
        <w:rPr>
          <w:rStyle w:val="TitleChar"/>
        </w:rPr>
        <w:t>it is hard to view them as serving any moral good beyond the clean conscience of their supporters;</w:t>
      </w:r>
      <w:r>
        <w:t xml:space="preserve"> (2</w:t>
      </w:r>
      <w:r>
        <w:rPr>
          <w:rStyle w:val="TitleChar"/>
        </w:rPr>
        <w:t xml:space="preserve">) it </w:t>
      </w:r>
      <w:r>
        <w:rPr>
          <w:rStyle w:val="TitleChar"/>
          <w:highlight w:val="cyan"/>
        </w:rPr>
        <w:t>fail</w:t>
      </w:r>
      <w:r>
        <w:rPr>
          <w:rStyle w:val="TitleChar"/>
        </w:rPr>
        <w:t>s</w:t>
      </w:r>
      <w:r>
        <w:rPr>
          <w:rStyle w:val="TitleChar"/>
          <w:highlight w:val="cyan"/>
        </w:rPr>
        <w:t xml:space="preserve"> to see that in a world of real violence and injustice, moral purity is</w:t>
      </w:r>
      <w:r>
        <w:rPr>
          <w:rStyle w:val="TitleChar"/>
        </w:rPr>
        <w:t xml:space="preserve"> not simply a form of powerlessness; it is often a form of </w:t>
      </w:r>
      <w:r>
        <w:rPr>
          <w:rStyle w:val="Emphasis"/>
          <w:highlight w:val="cyan"/>
        </w:rPr>
        <w:t>complicity in injustice</w:t>
      </w:r>
      <w:r>
        <w:t>.</w:t>
      </w:r>
      <w:proofErr w:type="gramEnd"/>
      <w:r>
        <w:t xml:space="preserve"> This is </w:t>
      </w:r>
      <w:proofErr w:type="gramStart"/>
      <w:r>
        <w:t>why,</w:t>
      </w:r>
      <w:proofErr w:type="gramEnd"/>
      <w:r>
        <w:t xml:space="preserve"> from the standpoint of politics--as opposed to religion--pacifism is always a potentially immoral stand. In categorically repudiating violence, it refuses in principle to oppose certain violent injustices with any effect; and (3) </w:t>
      </w:r>
      <w:r>
        <w:rPr>
          <w:rStyle w:val="TitleChar"/>
        </w:rPr>
        <w:t xml:space="preserve">it fails to see that </w:t>
      </w:r>
      <w:r>
        <w:rPr>
          <w:rStyle w:val="TitleChar"/>
          <w:highlight w:val="cyan"/>
        </w:rPr>
        <w:t xml:space="preserve">politics is </w:t>
      </w:r>
      <w:r>
        <w:rPr>
          <w:rStyle w:val="Emphasis"/>
          <w:highlight w:val="cyan"/>
        </w:rPr>
        <w:t>as much about unintended consequences as</w:t>
      </w:r>
      <w:r>
        <w:rPr>
          <w:rStyle w:val="TitleChar"/>
        </w:rPr>
        <w:t xml:space="preserve"> it is about </w:t>
      </w:r>
      <w:r>
        <w:rPr>
          <w:rStyle w:val="Emphasis"/>
          <w:highlight w:val="cyan"/>
        </w:rPr>
        <w:t>intentions</w:t>
      </w:r>
      <w:r>
        <w:rPr>
          <w:rStyle w:val="TitleChar"/>
        </w:rPr>
        <w:t xml:space="preserve">; it is </w:t>
      </w:r>
      <w:r>
        <w:rPr>
          <w:rStyle w:val="TitleChar"/>
          <w:highlight w:val="cyan"/>
        </w:rPr>
        <w:t>the effects</w:t>
      </w:r>
      <w:r>
        <w:rPr>
          <w:rStyle w:val="TitleChar"/>
        </w:rPr>
        <w:t xml:space="preserve"> of action, </w:t>
      </w:r>
      <w:r>
        <w:rPr>
          <w:rStyle w:val="TitleChar"/>
          <w:highlight w:val="cyan"/>
        </w:rPr>
        <w:t>rather than</w:t>
      </w:r>
      <w:r>
        <w:rPr>
          <w:rStyle w:val="TitleChar"/>
        </w:rPr>
        <w:t xml:space="preserve"> the </w:t>
      </w:r>
      <w:r>
        <w:rPr>
          <w:rStyle w:val="TitleChar"/>
          <w:highlight w:val="cyan"/>
        </w:rPr>
        <w:t>motives</w:t>
      </w:r>
      <w:r>
        <w:t xml:space="preserve"> of action, </w:t>
      </w:r>
      <w:r>
        <w:rPr>
          <w:rStyle w:val="TitleChar"/>
        </w:rPr>
        <w:t xml:space="preserve">that </w:t>
      </w:r>
      <w:r>
        <w:rPr>
          <w:rStyle w:val="TitleChar"/>
          <w:highlight w:val="cyan"/>
        </w:rPr>
        <w:t>is most significant</w:t>
      </w:r>
      <w:r>
        <w:t xml:space="preserve">. </w:t>
      </w:r>
      <w:proofErr w:type="gramStart"/>
      <w:r>
        <w:t xml:space="preserve">Just as the alignment with "good" may engender impotence, </w:t>
      </w:r>
      <w:r>
        <w:rPr>
          <w:rStyle w:val="TitleChar"/>
        </w:rPr>
        <w:t>it is often the pursuit of "good" that generates evil.</w:t>
      </w:r>
      <w:proofErr w:type="gramEnd"/>
      <w:r>
        <w:rPr>
          <w:rStyle w:val="TitleChar"/>
        </w:rPr>
        <w:t xml:space="preserve"> </w:t>
      </w:r>
      <w:r>
        <w:t>This is the lesson of communism in the twentieth century</w:t>
      </w:r>
      <w:r w:rsidRPr="00696B19">
        <w:t xml:space="preserve">: </w:t>
      </w:r>
      <w:r w:rsidRPr="00696B19">
        <w:rPr>
          <w:rStyle w:val="TitleChar"/>
        </w:rPr>
        <w:t xml:space="preserve">it is not enough that one's goals be sincere or idealistic; it is equally important, always, to ask about the effects of pursuing these goals and to judge these effects in pragmatic and historically contextualized ways. Moral absolutism inhibits this judgment. It alienates those who are not true believers. It promotes arrogance. </w:t>
      </w:r>
      <w:proofErr w:type="gramStart"/>
      <w:r w:rsidRPr="00696B19">
        <w:rPr>
          <w:rStyle w:val="TitleChar"/>
        </w:rPr>
        <w:t>And</w:t>
      </w:r>
      <w:proofErr w:type="gramEnd"/>
      <w:r w:rsidRPr="00696B19">
        <w:rPr>
          <w:rStyle w:val="TitleChar"/>
        </w:rPr>
        <w:t xml:space="preserve"> it undermines political effectiveness</w:t>
      </w:r>
      <w:r w:rsidRPr="00696B19">
        <w:t>.</w:t>
      </w:r>
      <w:r w:rsidRPr="00696B19">
        <w:rPr>
          <w:sz w:val="14"/>
        </w:rPr>
        <w:t xml:space="preserve">   WHAT WOULD IT mean for the American left right now to take seriously the centrality of means in politics?  First, it would mean taking seriously the specific means employed by the September 11 attackers--terrorism. There is a tendency in some quarters of the left to assimilate the death and destruction of September 11 to more ordinary (and still deplorable) injustices of the world system--the starvation of children in Africa, or the repression of peasants in Mexico, or the continued occupation of the West Bank and Gaza by Israel. </w:t>
      </w:r>
      <w:proofErr w:type="gramStart"/>
      <w:r w:rsidRPr="00696B19">
        <w:rPr>
          <w:sz w:val="14"/>
        </w:rPr>
        <w:t>But</w:t>
      </w:r>
      <w:proofErr w:type="gramEnd"/>
      <w:r w:rsidRPr="00696B19">
        <w:rPr>
          <w:sz w:val="14"/>
        </w:rPr>
        <w:t xml:space="preserve"> this assimilation is only possible by ignoring the specific modalities of September 11. It is true that in </w:t>
      </w:r>
      <w:smartTag w:uri="urn:schemas-microsoft-com:office:smarttags" w:element="country-region">
        <w:r w:rsidRPr="00696B19">
          <w:rPr>
            <w:sz w:val="14"/>
          </w:rPr>
          <w:t>Mexico</w:t>
        </w:r>
      </w:smartTag>
      <w:r w:rsidRPr="00696B19">
        <w:rPr>
          <w:sz w:val="14"/>
        </w:rPr>
        <w:t xml:space="preserve">, </w:t>
      </w:r>
      <w:smartTag w:uri="urn:schemas-microsoft-com:office:smarttags" w:element="place">
        <w:smartTag w:uri="urn:schemas-microsoft-com:office:smarttags" w:element="City">
          <w:r w:rsidRPr="00696B19">
            <w:rPr>
              <w:sz w:val="14"/>
            </w:rPr>
            <w:t>Palestine</w:t>
          </w:r>
        </w:smartTag>
      </w:smartTag>
      <w:r w:rsidRPr="00696B19">
        <w:rPr>
          <w:sz w:val="14"/>
        </w:rPr>
        <w:t xml:space="preserve">, and elsewhere, too many innocent people suffer, and that is wrong. It may even be true that the experience of suffering is equally terrible in each case. </w:t>
      </w:r>
      <w:proofErr w:type="gramStart"/>
      <w:r w:rsidRPr="00696B19">
        <w:rPr>
          <w:sz w:val="14"/>
        </w:rPr>
        <w:t>But</w:t>
      </w:r>
      <w:proofErr w:type="gramEnd"/>
      <w:r w:rsidRPr="00696B19">
        <w:rPr>
          <w:sz w:val="14"/>
        </w:rPr>
        <w:t xml:space="preserve"> neither the Mexican nor the Israeli government has ever </w:t>
      </w:r>
      <w:r w:rsidRPr="00696B19">
        <w:rPr>
          <w:sz w:val="14"/>
        </w:rPr>
        <w:lastRenderedPageBreak/>
        <w:t>hijacked civilian airliners and deliberately flown them into crowded office</w:t>
      </w:r>
      <w:r>
        <w:rPr>
          <w:sz w:val="14"/>
        </w:rPr>
        <w:t xml:space="preserve"> buildings in the middle of cities where innocent civilians work and live, with the intention of killing thousands of people. Al-Qaeda did precisely this. That does </w:t>
      </w:r>
      <w:proofErr w:type="gramStart"/>
      <w:r>
        <w:rPr>
          <w:sz w:val="14"/>
        </w:rPr>
        <w:t>not make the other injustices unimportant</w:t>
      </w:r>
      <w:proofErr w:type="gramEnd"/>
      <w:r>
        <w:rPr>
          <w:sz w:val="14"/>
        </w:rPr>
        <w:t xml:space="preserve">. It simply makes them different. It makes the September 11 hijackings distinctive, in their defining and malevolent purpose--to kill people and to create terror and havoc. This was not an ordinary injustice. It was an extraordinary injustice. The premise of terrorism is the sheer </w:t>
      </w:r>
      <w:proofErr w:type="spellStart"/>
      <w:r>
        <w:rPr>
          <w:sz w:val="14"/>
        </w:rPr>
        <w:t>superfluousness</w:t>
      </w:r>
      <w:proofErr w:type="spellEnd"/>
      <w:r>
        <w:rPr>
          <w:sz w:val="14"/>
        </w:rPr>
        <w:t xml:space="preserve"> of human life. This premise is inconsistent with civilized living anywhere. It threatens people of every race and class, every ethnicity and religion. Because it threatens everyone, and threatens values central to any decent conception of a good society, it must be fought. </w:t>
      </w:r>
      <w:proofErr w:type="gramStart"/>
      <w:r>
        <w:rPr>
          <w:sz w:val="14"/>
        </w:rPr>
        <w:t>And</w:t>
      </w:r>
      <w:proofErr w:type="gramEnd"/>
      <w:r>
        <w:rPr>
          <w:sz w:val="14"/>
        </w:rPr>
        <w:t xml:space="preserve"> it must be fought in a way commensurate with its malevolence. Ordinary injustice can be remedied. Terrorism can only be stopped.  Second, it would mean frankly acknowledging something well understood, often too eagerly embraced, by the twentieth century Marxist left--that it is often politically necessary to employ morally troubling means in the name of morally valid ends. A just or even a better society can only be realized in and through political practice; in our complex and bloody world, it will sometimes be necessary to respond to barbarous tyrants or criminals, with whom moral suasion won't work. In such situations our choice is not between the wrong that confronts us and our ideal vision of a world beyond wrong. It is between the wrong that confronts us and the means--perhaps the dangerous means--we have to employ in order to oppose it. In such </w:t>
      </w:r>
      <w:proofErr w:type="gramStart"/>
      <w:r>
        <w:rPr>
          <w:sz w:val="14"/>
        </w:rPr>
        <w:t>situations</w:t>
      </w:r>
      <w:proofErr w:type="gramEnd"/>
      <w:r>
        <w:rPr>
          <w:sz w:val="14"/>
        </w:rPr>
        <w:t xml:space="preserve"> there is a danger that "realism" can become a rationale for the Machiavellian worship of power. </w:t>
      </w:r>
      <w:proofErr w:type="gramStart"/>
      <w:r>
        <w:rPr>
          <w:sz w:val="14"/>
        </w:rPr>
        <w:t>But equally</w:t>
      </w:r>
      <w:proofErr w:type="gramEnd"/>
      <w:r>
        <w:rPr>
          <w:sz w:val="14"/>
        </w:rPr>
        <w:t xml:space="preserve"> great is the danger of a righteousness that translates, in effect, into a refusal to act in the face of wrong. What is one to do? Proceed with caution. Avoid casting oneself as the incarnation of pure goodness locked in a Manichean struggle with evil. Be wary of violence. Look for </w:t>
      </w:r>
      <w:r w:rsidRPr="00696B19">
        <w:rPr>
          <w:sz w:val="14"/>
        </w:rPr>
        <w:t xml:space="preserve">alternative means when they are available, and support the development of such means when they are not. </w:t>
      </w:r>
      <w:proofErr w:type="gramStart"/>
      <w:r w:rsidRPr="00696B19">
        <w:rPr>
          <w:sz w:val="14"/>
        </w:rPr>
        <w:t>And</w:t>
      </w:r>
      <w:proofErr w:type="gramEnd"/>
      <w:r w:rsidRPr="00696B19">
        <w:rPr>
          <w:sz w:val="14"/>
        </w:rPr>
        <w:t xml:space="preserve"> never sacrifice democratic freedoms and open debate. Above all, ask the hard questions about the situation at hand, the means available, and the likely effectiveness of different strategies.  Most striking about the campus left's response to September 11 was its refusal to ask these questions. Its appeals to "international law" were naive. It exaggerated the likely negative consequences of a military response, but failed to consider the consequences of failing to act decisively against terrorism. In the best of all imaginable worlds, it might be possible to defeat al-Qaeda without using force and without dealing with corrupt regimes and political forces like the </w:t>
      </w:r>
      <w:smartTag w:uri="urn:schemas-microsoft-com:office:smarttags" w:element="place">
        <w:r w:rsidRPr="00696B19">
          <w:rPr>
            <w:sz w:val="14"/>
          </w:rPr>
          <w:t>Northern Alliance</w:t>
        </w:r>
      </w:smartTag>
      <w:r w:rsidRPr="00696B19">
        <w:rPr>
          <w:sz w:val="14"/>
        </w:rPr>
        <w:t xml:space="preserve">. </w:t>
      </w:r>
      <w:proofErr w:type="gramStart"/>
      <w:r w:rsidRPr="00696B19">
        <w:rPr>
          <w:sz w:val="14"/>
        </w:rPr>
        <w:t>But</w:t>
      </w:r>
      <w:proofErr w:type="gramEnd"/>
      <w:r w:rsidRPr="00696B19">
        <w:rPr>
          <w:sz w:val="14"/>
        </w:rPr>
        <w:t xml:space="preserve"> in this world it is not possible. </w:t>
      </w:r>
      <w:proofErr w:type="gramStart"/>
      <w:r w:rsidRPr="00696B19">
        <w:rPr>
          <w:sz w:val="14"/>
        </w:rPr>
        <w:t>And</w:t>
      </w:r>
      <w:proofErr w:type="gramEnd"/>
      <w:r w:rsidRPr="00696B19">
        <w:rPr>
          <w:sz w:val="14"/>
        </w:rPr>
        <w:t xml:space="preserve"> this, alas, is the only world that exists</w:t>
      </w:r>
      <w:r w:rsidRPr="00696B19">
        <w:t xml:space="preserve">. </w:t>
      </w:r>
      <w:r w:rsidRPr="00696B19">
        <w:rPr>
          <w:rStyle w:val="TitleChar"/>
        </w:rPr>
        <w:t>To be politically responsible is to engage this world and to consider the choices that it presents. To refuse to do this is to evade responsibility</w:t>
      </w:r>
      <w:r w:rsidRPr="00696B19">
        <w:t xml:space="preserve">. Such a stance may indicate a sincere refusal of unsavory choices. </w:t>
      </w:r>
      <w:proofErr w:type="gramStart"/>
      <w:r w:rsidRPr="00696B19">
        <w:t>But</w:t>
      </w:r>
      <w:proofErr w:type="gramEnd"/>
      <w:r w:rsidRPr="00696B19">
        <w:t xml:space="preserve"> </w:t>
      </w:r>
      <w:r w:rsidRPr="00696B19">
        <w:rPr>
          <w:rStyle w:val="TitleChar"/>
        </w:rPr>
        <w:t xml:space="preserve">it should never be mistaken for a serious political commitment. </w:t>
      </w:r>
    </w:p>
    <w:p w:rsidR="007E2E8B" w:rsidRDefault="007E2E8B" w:rsidP="007E2E8B">
      <w:pPr>
        <w:pStyle w:val="Heading4"/>
      </w:pPr>
      <w:r>
        <w:t>Having life is key to freedom</w:t>
      </w:r>
    </w:p>
    <w:p w:rsidR="007E2E8B" w:rsidRDefault="007E2E8B" w:rsidP="007E2E8B">
      <w:r>
        <w:t xml:space="preserve">L. </w:t>
      </w:r>
      <w:proofErr w:type="spellStart"/>
      <w:r>
        <w:rPr>
          <w:rStyle w:val="StyleStyleBold12pt"/>
        </w:rPr>
        <w:t>Shwartz</w:t>
      </w:r>
      <w:proofErr w:type="spellEnd"/>
      <w:r>
        <w:t xml:space="preserve"> “A Value to Life: Who Decides and How?” Medical ethics: a case-based approach 20</w:t>
      </w:r>
      <w:r>
        <w:rPr>
          <w:rStyle w:val="StyleStyleBold12pt"/>
        </w:rPr>
        <w:t>02</w:t>
      </w:r>
      <w:r>
        <w:t xml:space="preserve"> www.fleshandbones.com/readingroom/pdf/399.pdf)</w:t>
      </w:r>
    </w:p>
    <w:p w:rsidR="007E2E8B" w:rsidRDefault="007E2E8B" w:rsidP="007E2E8B">
      <w:r>
        <w:t xml:space="preserve">Those who choose to reason on this basis hope that if the quality of a life can be measured then the answer to whether that life has value to the individual can be determined easily. This raises special problems, however, because </w:t>
      </w:r>
      <w:r>
        <w:rPr>
          <w:rStyle w:val="TitleChar"/>
          <w:highlight w:val="cyan"/>
        </w:rPr>
        <w:t xml:space="preserve">the idea of quality involves a value </w:t>
      </w:r>
      <w:proofErr w:type="spellStart"/>
      <w:r>
        <w:rPr>
          <w:rStyle w:val="TitleChar"/>
          <w:highlight w:val="cyan"/>
        </w:rPr>
        <w:t>judgement</w:t>
      </w:r>
      <w:proofErr w:type="spellEnd"/>
      <w:r>
        <w:rPr>
          <w:rStyle w:val="TitleChar"/>
          <w:highlight w:val="cyan"/>
        </w:rPr>
        <w:t xml:space="preserve">, and value </w:t>
      </w:r>
      <w:proofErr w:type="spellStart"/>
      <w:r>
        <w:rPr>
          <w:rStyle w:val="TitleChar"/>
          <w:highlight w:val="cyan"/>
        </w:rPr>
        <w:t>judgements</w:t>
      </w:r>
      <w:proofErr w:type="spellEnd"/>
      <w:r>
        <w:rPr>
          <w:rStyle w:val="TitleChar"/>
          <w:highlight w:val="cyan"/>
        </w:rPr>
        <w:t xml:space="preserve"> are</w:t>
      </w:r>
      <w:r>
        <w:t xml:space="preserve">, by their essence, </w:t>
      </w:r>
      <w:r>
        <w:rPr>
          <w:rStyle w:val="TitleChar"/>
          <w:highlight w:val="cyan"/>
        </w:rPr>
        <w:t xml:space="preserve">subject to indeterminate relative factors such as preferences and dislikes. </w:t>
      </w:r>
      <w:r>
        <w:rPr>
          <w:rStyle w:val="TitleChar"/>
        </w:rPr>
        <w:t>Hence</w:t>
      </w:r>
      <w:r>
        <w:rPr>
          <w:rStyle w:val="TitleChar"/>
          <w:highlight w:val="cyan"/>
        </w:rPr>
        <w:t xml:space="preserve">, quality of life is difficult to measure </w:t>
      </w:r>
      <w:r>
        <w:rPr>
          <w:rStyle w:val="TitleChar"/>
        </w:rPr>
        <w:t>and will vary according to individual tastes, preferences and aspirations</w:t>
      </w:r>
      <w:r>
        <w:t xml:space="preserve">. As a result, no general rules or principles can be asserted that would simplify decisions about the value of a life based on its quality. Nevertheless, quality is still an essential criterion in making such decisions because it gives legitimacy to the possibility that rational, autonomous </w:t>
      </w:r>
      <w:r>
        <w:rPr>
          <w:rStyle w:val="TitleChar"/>
          <w:highlight w:val="cyan"/>
        </w:rPr>
        <w:t>persons can decide for themselves that their own lives either are worth, or are no longer worth, living. To disregard this</w:t>
      </w:r>
      <w:r>
        <w:rPr>
          <w:highlight w:val="cyan"/>
        </w:rPr>
        <w:t xml:space="preserve"> </w:t>
      </w:r>
      <w:r>
        <w:t xml:space="preserve">possibility </w:t>
      </w:r>
      <w:r>
        <w:rPr>
          <w:rStyle w:val="TitleChar"/>
          <w:highlight w:val="cyan"/>
        </w:rPr>
        <w:t>would be to imply</w:t>
      </w:r>
      <w:r>
        <w:t xml:space="preserve"> that </w:t>
      </w:r>
      <w:r>
        <w:rPr>
          <w:rStyle w:val="TitleChar"/>
          <w:highlight w:val="cyan"/>
        </w:rPr>
        <w:t>no individuals can</w:t>
      </w:r>
      <w:r>
        <w:rPr>
          <w:highlight w:val="cyan"/>
        </w:rPr>
        <w:t xml:space="preserve"> </w:t>
      </w:r>
      <w:r>
        <w:t xml:space="preserve">legitimately </w:t>
      </w:r>
      <w:r>
        <w:rPr>
          <w:rStyle w:val="TitleChar"/>
          <w:highlight w:val="cyan"/>
        </w:rPr>
        <w:t>make</w:t>
      </w:r>
      <w:r>
        <w:rPr>
          <w:highlight w:val="cyan"/>
        </w:rPr>
        <w:t xml:space="preserve"> </w:t>
      </w:r>
      <w:r>
        <w:t xml:space="preserve">such value </w:t>
      </w:r>
      <w:proofErr w:type="spellStart"/>
      <w:r>
        <w:rPr>
          <w:rStyle w:val="TitleChar"/>
          <w:highlight w:val="cyan"/>
        </w:rPr>
        <w:t>judgements</w:t>
      </w:r>
      <w:proofErr w:type="spellEnd"/>
      <w:r>
        <w:rPr>
          <w:rStyle w:val="TitleChar"/>
          <w:highlight w:val="cyan"/>
        </w:rPr>
        <w:t xml:space="preserve"> about their own lives</w:t>
      </w:r>
      <w:r>
        <w:rPr>
          <w:highlight w:val="cyan"/>
        </w:rPr>
        <w:t xml:space="preserve"> </w:t>
      </w:r>
      <w:r>
        <w:t xml:space="preserve">and, if nothing else, that would be counterintuitive. 2 In our case, Katherine Lewis had spent 10 months considering her decision before concluding that her life was no longer of a tolerable quality. She put a great deal of effort into the decision and she was competent when she made it. Who would be better placed to make this </w:t>
      </w:r>
      <w:proofErr w:type="spellStart"/>
      <w:r>
        <w:t>judgement</w:t>
      </w:r>
      <w:proofErr w:type="spellEnd"/>
      <w:r>
        <w:t xml:space="preserve"> for her than Katherine herself? </w:t>
      </w:r>
      <w:proofErr w:type="gramStart"/>
      <w:r>
        <w:t>And yet</w:t>
      </w:r>
      <w:proofErr w:type="gramEnd"/>
      <w:r>
        <w:t>, a doctor faced with her request would most likely be uncertain about whether Katherine’s choice is truly in her best interest, and feel trepidation about assisting her. We need to know which considerations can be used to protect the patient’s interests.</w:t>
      </w:r>
    </w:p>
    <w:p w:rsidR="007E2E8B" w:rsidRPr="003E6EE2" w:rsidRDefault="007E2E8B" w:rsidP="007E2E8B"/>
    <w:p w:rsidR="007E2E8B" w:rsidRDefault="007E2E8B" w:rsidP="007E2E8B">
      <w:pPr>
        <w:pStyle w:val="Heading2"/>
      </w:pPr>
      <w:r>
        <w:lastRenderedPageBreak/>
        <w:t>1AR</w:t>
      </w:r>
    </w:p>
    <w:p w:rsidR="007E2E8B" w:rsidRPr="007C45E2" w:rsidRDefault="007E2E8B" w:rsidP="007E2E8B">
      <w:pPr>
        <w:pStyle w:val="Heading3"/>
      </w:pPr>
      <w:r>
        <w:lastRenderedPageBreak/>
        <w:t>Yes Warming True</w:t>
      </w:r>
    </w:p>
    <w:p w:rsidR="007E2E8B" w:rsidRDefault="007E2E8B" w:rsidP="007E2E8B">
      <w:pPr>
        <w:pStyle w:val="Heading4"/>
      </w:pPr>
      <w:r>
        <w:t>Total consensus – it’s as established as gravity</w:t>
      </w:r>
    </w:p>
    <w:p w:rsidR="007E2E8B" w:rsidRPr="005B01F8" w:rsidRDefault="007E2E8B" w:rsidP="007E2E8B">
      <w:r>
        <w:t xml:space="preserve">Donald R. </w:t>
      </w:r>
      <w:proofErr w:type="spellStart"/>
      <w:r w:rsidRPr="005B01F8">
        <w:rPr>
          <w:rStyle w:val="StyleStyleBold12pt"/>
        </w:rPr>
        <w:t>Prothero</w:t>
      </w:r>
      <w:proofErr w:type="spellEnd"/>
      <w:r>
        <w:t xml:space="preserve">, Professor of Geology at Occidental College and Lecturer in </w:t>
      </w:r>
      <w:proofErr w:type="spellStart"/>
      <w:r>
        <w:t>Geobiology</w:t>
      </w:r>
      <w:proofErr w:type="spellEnd"/>
      <w:r>
        <w:t xml:space="preserve"> at the California Institute of Technology, 3-1-</w:t>
      </w:r>
      <w:r w:rsidRPr="005B01F8">
        <w:rPr>
          <w:rStyle w:val="StyleStyleBold12pt"/>
        </w:rPr>
        <w:t>2012</w:t>
      </w:r>
      <w:r>
        <w:t xml:space="preserve">, “How We Know Global Warming is Real and Human Caused,” Skeptic, </w:t>
      </w:r>
      <w:proofErr w:type="spellStart"/>
      <w:r>
        <w:t>vol</w:t>
      </w:r>
      <w:proofErr w:type="spellEnd"/>
      <w:r>
        <w:t xml:space="preserve"> 17 no 2, EBSCO</w:t>
      </w:r>
    </w:p>
    <w:p w:rsidR="007E2E8B" w:rsidRPr="00B52DF9" w:rsidRDefault="007E2E8B" w:rsidP="007E2E8B">
      <w:pPr>
        <w:rPr>
          <w:sz w:val="16"/>
        </w:rPr>
      </w:pPr>
      <w:proofErr w:type="gramStart"/>
      <w:r w:rsidRPr="00B52DF9">
        <w:rPr>
          <w:sz w:val="16"/>
        </w:rPr>
        <w:t xml:space="preserve">Thanks to all the noise and confusion over climate change, the general public has only a vague idea of what the debate is really about, and only about half of Americans think global warming is real or that we are to blame.[ 23] As in the evolution/creationism debate, </w:t>
      </w:r>
      <w:r w:rsidRPr="007C45E2">
        <w:rPr>
          <w:rStyle w:val="StyleBoldUnderline"/>
          <w:highlight w:val="cyan"/>
        </w:rPr>
        <w:t>the scientific community is</w:t>
      </w:r>
      <w:r w:rsidRPr="00B52DF9">
        <w:rPr>
          <w:rStyle w:val="StyleBoldUnderline"/>
        </w:rPr>
        <w:t xml:space="preserve"> virtually </w:t>
      </w:r>
      <w:r w:rsidRPr="007C45E2">
        <w:rPr>
          <w:rStyle w:val="Emphasis"/>
          <w:highlight w:val="cyan"/>
        </w:rPr>
        <w:t>unanimous</w:t>
      </w:r>
      <w:r w:rsidRPr="007C45E2">
        <w:rPr>
          <w:rStyle w:val="StyleBoldUnderline"/>
          <w:highlight w:val="cyan"/>
        </w:rPr>
        <w:t xml:space="preserve"> on what the data demonstrate about anthropogenic global warming</w:t>
      </w:r>
      <w:r w:rsidRPr="00B52DF9">
        <w:rPr>
          <w:sz w:val="16"/>
        </w:rPr>
        <w:t>.</w:t>
      </w:r>
      <w:proofErr w:type="gramEnd"/>
      <w:r w:rsidRPr="00B52DF9">
        <w:rPr>
          <w:sz w:val="16"/>
        </w:rPr>
        <w:t xml:space="preserve"> This has been true </w:t>
      </w:r>
      <w:r w:rsidRPr="00B52DF9">
        <w:rPr>
          <w:rStyle w:val="StyleBoldUnderline"/>
        </w:rPr>
        <w:t>for over a decade</w:t>
      </w:r>
      <w:r w:rsidRPr="00B52DF9">
        <w:rPr>
          <w:sz w:val="16"/>
        </w:rPr>
        <w:t xml:space="preserve">. When science historian Naomi </w:t>
      </w:r>
      <w:proofErr w:type="spellStart"/>
      <w:proofErr w:type="gramStart"/>
      <w:r w:rsidRPr="00B52DF9">
        <w:rPr>
          <w:sz w:val="16"/>
        </w:rPr>
        <w:t>Oreskes</w:t>
      </w:r>
      <w:proofErr w:type="spellEnd"/>
      <w:r w:rsidRPr="00B52DF9">
        <w:rPr>
          <w:sz w:val="16"/>
        </w:rPr>
        <w:t>[</w:t>
      </w:r>
      <w:proofErr w:type="gramEnd"/>
      <w:r w:rsidRPr="00B52DF9">
        <w:rPr>
          <w:sz w:val="16"/>
        </w:rPr>
        <w:t xml:space="preserve"> 24] surveyed </w:t>
      </w:r>
      <w:r w:rsidRPr="007C45E2">
        <w:rPr>
          <w:rStyle w:val="StyleBoldUnderline"/>
          <w:highlight w:val="cyan"/>
        </w:rPr>
        <w:t>all peer-reviewed papers on climate change</w:t>
      </w:r>
      <w:r w:rsidRPr="00B52DF9">
        <w:rPr>
          <w:sz w:val="16"/>
        </w:rPr>
        <w:t xml:space="preserve"> published between 1993 and 2003 in the world's leading scientific journal, Science, she found that </w:t>
      </w:r>
      <w:r w:rsidRPr="00B52DF9">
        <w:rPr>
          <w:rStyle w:val="StyleBoldUnderline"/>
        </w:rPr>
        <w:t xml:space="preserve">there were 980 </w:t>
      </w:r>
      <w:r w:rsidRPr="007C45E2">
        <w:rPr>
          <w:rStyle w:val="StyleBoldUnderline"/>
          <w:highlight w:val="cyan"/>
        </w:rPr>
        <w:t>support</w:t>
      </w:r>
      <w:r w:rsidRPr="00B52DF9">
        <w:rPr>
          <w:rStyle w:val="StyleBoldUnderline"/>
        </w:rPr>
        <w:t xml:space="preserve">ing </w:t>
      </w:r>
      <w:r w:rsidRPr="007C45E2">
        <w:rPr>
          <w:rStyle w:val="StyleBoldUnderline"/>
          <w:highlight w:val="cyan"/>
        </w:rPr>
        <w:t>the idea</w:t>
      </w:r>
      <w:r w:rsidRPr="00B52DF9">
        <w:rPr>
          <w:sz w:val="16"/>
        </w:rPr>
        <w:t xml:space="preserve"> of human-induced global warming </w:t>
      </w:r>
      <w:r w:rsidRPr="00B52DF9">
        <w:rPr>
          <w:rStyle w:val="StyleBoldUnderline"/>
        </w:rPr>
        <w:t xml:space="preserve">and </w:t>
      </w:r>
      <w:r w:rsidRPr="007C45E2">
        <w:rPr>
          <w:rStyle w:val="StyleBoldUnderline"/>
          <w:highlight w:val="cyan"/>
        </w:rPr>
        <w:t>none opposing it</w:t>
      </w:r>
      <w:r w:rsidRPr="00B52DF9">
        <w:rPr>
          <w:sz w:val="16"/>
        </w:rPr>
        <w:t xml:space="preserve">. In 2009, Doran and Kendall </w:t>
      </w:r>
      <w:proofErr w:type="gramStart"/>
      <w:r w:rsidRPr="00B52DF9">
        <w:rPr>
          <w:sz w:val="16"/>
        </w:rPr>
        <w:t>Zimmerman[</w:t>
      </w:r>
      <w:proofErr w:type="gramEnd"/>
      <w:r w:rsidRPr="00B52DF9">
        <w:rPr>
          <w:sz w:val="16"/>
        </w:rPr>
        <w:t xml:space="preserve"> 25] surveyed all the </w:t>
      </w:r>
      <w:r w:rsidRPr="00B52DF9">
        <w:rPr>
          <w:rStyle w:val="StyleBoldUnderline"/>
        </w:rPr>
        <w:t>climate scientists</w:t>
      </w:r>
      <w:r w:rsidRPr="00B52DF9">
        <w:rPr>
          <w:sz w:val="16"/>
        </w:rPr>
        <w:t xml:space="preserve"> who were </w:t>
      </w:r>
      <w:r w:rsidRPr="00B52DF9">
        <w:rPr>
          <w:rStyle w:val="StyleBoldUnderline"/>
        </w:rPr>
        <w:t>familiar with the data.</w:t>
      </w:r>
      <w:r w:rsidRPr="00B52DF9">
        <w:rPr>
          <w:sz w:val="16"/>
        </w:rPr>
        <w:t xml:space="preserve"> They found that </w:t>
      </w:r>
      <w:r w:rsidRPr="00B52DF9">
        <w:rPr>
          <w:rStyle w:val="StyleBoldUnderline"/>
        </w:rPr>
        <w:t>95-</w:t>
      </w:r>
      <w:r w:rsidRPr="007C45E2">
        <w:rPr>
          <w:rStyle w:val="StyleBoldUnderline"/>
          <w:highlight w:val="cyan"/>
        </w:rPr>
        <w:t>99% agreed that global warming is real and human caused</w:t>
      </w:r>
      <w:r w:rsidRPr="00B52DF9">
        <w:rPr>
          <w:rStyle w:val="StyleBoldUnderline"/>
        </w:rPr>
        <w:t>.</w:t>
      </w:r>
      <w:r w:rsidRPr="00B52DF9">
        <w:rPr>
          <w:sz w:val="16"/>
        </w:rPr>
        <w:t xml:space="preserve"> In 2010, the prestigious Proceedings of the National Academy of Sciences published a study that showed that </w:t>
      </w:r>
      <w:r w:rsidRPr="00B52DF9">
        <w:rPr>
          <w:rStyle w:val="StyleBoldUnderline"/>
        </w:rPr>
        <w:t>98% of the scientists who actually do research in climate change are in agreement over anthropogenic global warming</w:t>
      </w:r>
      <w:r w:rsidRPr="00B52DF9">
        <w:rPr>
          <w:sz w:val="16"/>
        </w:rPr>
        <w:t xml:space="preserve">.[ 26] </w:t>
      </w:r>
      <w:r w:rsidRPr="007C45E2">
        <w:rPr>
          <w:rStyle w:val="StyleBoldUnderline"/>
          <w:highlight w:val="cyan"/>
        </w:rPr>
        <w:t>Every major scientific organization in the world has endorsed the conclusion</w:t>
      </w:r>
      <w:r w:rsidRPr="00B52DF9">
        <w:rPr>
          <w:sz w:val="16"/>
        </w:rPr>
        <w:t xml:space="preserve"> of anthropogenic climate change as well. This is a rare degree of agreement within such an independent and cantankerous group as the world's top scientists. </w:t>
      </w:r>
      <w:r w:rsidRPr="007C45E2">
        <w:rPr>
          <w:rStyle w:val="StyleBoldUnderline"/>
          <w:highlight w:val="cyan"/>
        </w:rPr>
        <w:t>This is the same degree of scientific consensus that scientists have achieved over</w:t>
      </w:r>
      <w:r w:rsidRPr="00B52DF9">
        <w:rPr>
          <w:sz w:val="16"/>
        </w:rPr>
        <w:t xml:space="preserve"> most major ideas, including </w:t>
      </w:r>
      <w:r w:rsidRPr="007C45E2">
        <w:rPr>
          <w:rStyle w:val="Emphasis"/>
          <w:highlight w:val="cyan"/>
        </w:rPr>
        <w:t>gravity</w:t>
      </w:r>
      <w:r w:rsidRPr="00B52DF9">
        <w:rPr>
          <w:sz w:val="16"/>
        </w:rPr>
        <w:t xml:space="preserve">, </w:t>
      </w:r>
      <w:r w:rsidRPr="00B52DF9">
        <w:rPr>
          <w:rStyle w:val="StyleBoldUnderline"/>
        </w:rPr>
        <w:t>evolution</w:t>
      </w:r>
      <w:r w:rsidRPr="00B52DF9">
        <w:rPr>
          <w:sz w:val="16"/>
        </w:rPr>
        <w:t xml:space="preserve">, </w:t>
      </w:r>
      <w:r w:rsidRPr="00B52DF9">
        <w:rPr>
          <w:rStyle w:val="StyleBoldUnderline"/>
        </w:rPr>
        <w:t>and relativity</w:t>
      </w:r>
      <w:r w:rsidRPr="00B52DF9">
        <w:rPr>
          <w:sz w:val="16"/>
        </w:rPr>
        <w:t xml:space="preserve">. These and </w:t>
      </w:r>
      <w:r w:rsidRPr="00B52DF9">
        <w:rPr>
          <w:rStyle w:val="StyleBoldUnderline"/>
        </w:rPr>
        <w:t>only a few other topics in science can claim this degree of agreement</w:t>
      </w:r>
      <w:r w:rsidRPr="00B52DF9">
        <w:rPr>
          <w:sz w:val="16"/>
        </w:rPr>
        <w:t xml:space="preserve"> among nearly all the world's leading scientists, </w:t>
      </w:r>
      <w:r w:rsidRPr="00B52DF9">
        <w:rPr>
          <w:rStyle w:val="StyleBoldUnderline"/>
        </w:rPr>
        <w:t>especially among everyone who is close to the scientific data</w:t>
      </w:r>
      <w:r w:rsidRPr="00B52DF9">
        <w:rPr>
          <w:sz w:val="16"/>
        </w:rPr>
        <w:t xml:space="preserve"> and knows the problem intimately. If it were not such a controversial topic politically, there would be almost no interest in debating it since the evidence is so clear-cut.</w:t>
      </w:r>
    </w:p>
    <w:p w:rsidR="007E2E8B" w:rsidRDefault="007E2E8B" w:rsidP="007E2E8B">
      <w:pPr>
        <w:pStyle w:val="Heading3"/>
      </w:pPr>
      <w:r>
        <w:lastRenderedPageBreak/>
        <w:t>AT: Policymakers</w:t>
      </w:r>
    </w:p>
    <w:p w:rsidR="007E2E8B" w:rsidRDefault="007E2E8B" w:rsidP="007E2E8B">
      <w:pPr>
        <w:pStyle w:val="Heading4"/>
      </w:pPr>
      <w:r>
        <w:t>The US is locked into hegemonic strategy</w:t>
      </w:r>
    </w:p>
    <w:p w:rsidR="007E2E8B" w:rsidRDefault="007E2E8B" w:rsidP="007E2E8B">
      <w:r>
        <w:t xml:space="preserve">Brad </w:t>
      </w:r>
      <w:r w:rsidRPr="00A1740B">
        <w:rPr>
          <w:rStyle w:val="StyleStyleBold12pt"/>
        </w:rPr>
        <w:t>Nelson</w:t>
      </w:r>
      <w:r>
        <w:t>, PHD, expert on international politics, security, and policymaking, 1-19-</w:t>
      </w:r>
      <w:r w:rsidRPr="00A1740B">
        <w:rPr>
          <w:rStyle w:val="StyleStyleBold12pt"/>
        </w:rPr>
        <w:t>2013</w:t>
      </w:r>
      <w:r>
        <w:t>, “American Grand Strategy in the Obama Era,” Center for World Conflict and Peace, http://centerforworldconflictandpeace.blogspot.com/2013/01/american-grand-strategy-in-obama-era.html</w:t>
      </w:r>
    </w:p>
    <w:p w:rsidR="007E2E8B" w:rsidRDefault="007E2E8B" w:rsidP="007E2E8B">
      <w:proofErr w:type="gramStart"/>
      <w:r>
        <w:t>But</w:t>
      </w:r>
      <w:proofErr w:type="gramEnd"/>
      <w:r>
        <w:t xml:space="preserve"> let's look at the big picture. </w:t>
      </w:r>
      <w:r w:rsidRPr="00A40304">
        <w:rPr>
          <w:rStyle w:val="StyleBoldUnderline"/>
        </w:rPr>
        <w:t>Is Obama pulling the U.S. away from the world</w:t>
      </w:r>
      <w:r>
        <w:t xml:space="preserve">? In short, </w:t>
      </w:r>
      <w:r w:rsidRPr="00A40304">
        <w:rPr>
          <w:rStyle w:val="StyleBoldUnderline"/>
        </w:rPr>
        <w:t>no</w:t>
      </w:r>
      <w:r>
        <w:t xml:space="preserve">, </w:t>
      </w:r>
      <w:proofErr w:type="gramStart"/>
      <w:r>
        <w:t>that's</w:t>
      </w:r>
      <w:proofErr w:type="gramEnd"/>
      <w:r>
        <w:t xml:space="preserve"> not the case. The problem is that critics view U.S. foreign policy solely </w:t>
      </w:r>
      <w:proofErr w:type="gramStart"/>
      <w:r>
        <w:t>through the use of</w:t>
      </w:r>
      <w:proofErr w:type="gramEnd"/>
      <w:r>
        <w:t xml:space="preserve"> force, that deploying military power and fighting wars are the main signposts of America's leadership and footprint in the world. </w:t>
      </w:r>
      <w:proofErr w:type="gramStart"/>
      <w:r>
        <w:t>But</w:t>
      </w:r>
      <w:proofErr w:type="gramEnd"/>
      <w:r>
        <w:t xml:space="preserve"> that's nonsense. Countries, including the U.S., do more than fight conflicts and wars, and there are other ways to engage with the international community. </w:t>
      </w:r>
      <w:proofErr w:type="gramStart"/>
      <w:r>
        <w:t xml:space="preserve">For instance, during America's age of hegemony, among other things, </w:t>
      </w:r>
      <w:r w:rsidRPr="00A40304">
        <w:rPr>
          <w:rStyle w:val="StyleBoldUnderline"/>
        </w:rPr>
        <w:t xml:space="preserve">the U.S. has consistently engaged in diplomacy, trade, humanitarian and peacekeeper missions; protected its allies; patrolled the seas </w:t>
      </w:r>
      <w:r>
        <w:t>to ensure trade is conducted safely and that oil gets to consumers; defended its values; taken the lead in creating international institutions and multilateral pacts; and served as the primary power broker and the most influential state in the world.</w:t>
      </w:r>
      <w:proofErr w:type="gramEnd"/>
      <w:r>
        <w:t xml:space="preserve"> How does this different from present-day American policy? To me, the verdict is clear: </w:t>
      </w:r>
      <w:r w:rsidRPr="00A40304">
        <w:rPr>
          <w:rStyle w:val="StyleBoldUnderline"/>
        </w:rPr>
        <w:t>the U.S. today still does all of these things.</w:t>
      </w:r>
      <w:r>
        <w:t xml:space="preserve"> </w:t>
      </w:r>
      <w:proofErr w:type="gramStart"/>
      <w:r>
        <w:t>And</w:t>
      </w:r>
      <w:proofErr w:type="gramEnd"/>
      <w:r>
        <w:t xml:space="preserve"> in some ways, </w:t>
      </w:r>
      <w:r w:rsidRPr="00A40304">
        <w:rPr>
          <w:rStyle w:val="StyleBoldUnderline"/>
        </w:rPr>
        <w:t>Obama has expanded, not limited, America's reach around the world</w:t>
      </w:r>
      <w:r>
        <w:t xml:space="preserve">. Consider this: Obama has scored diplomatic victories in Myanmar and India, and now makes military moves in Pakistan with little regard for the government in Islamabad or the Pakistani army. </w:t>
      </w:r>
      <w:proofErr w:type="gramStart"/>
      <w:r>
        <w:t>But</w:t>
      </w:r>
      <w:proofErr w:type="gramEnd"/>
      <w:r>
        <w:t xml:space="preserve"> even if the critics are right, that the use of force is the main gauge of American grand strategy, </w:t>
      </w:r>
      <w:r w:rsidRPr="006F447D">
        <w:rPr>
          <w:rStyle w:val="StyleBoldUnderline"/>
        </w:rPr>
        <w:t>there's scant evidence that the U.S. is now significantly less inclined to flexing its military muscles</w:t>
      </w:r>
      <w:r>
        <w:t xml:space="preserve">. Under Obama, yes, </w:t>
      </w:r>
      <w:proofErr w:type="gramStart"/>
      <w:r>
        <w:t>there's</w:t>
      </w:r>
      <w:proofErr w:type="gramEnd"/>
      <w:r>
        <w:t xml:space="preserve"> an emphasis on "burden sharing" and collaboration in international endeavors, which sounds a bit soft, yet militarism still dominates thinking in Washington. Keep in mind the U.S. played a decisive role in the Libyan civil war. It lobs drones in Pakistan, Yemen, and Somalia on an almost daily basis. It has significantly upped its security and military presence in Asia. </w:t>
      </w:r>
      <w:proofErr w:type="gramStart"/>
      <w:r>
        <w:t>It's</w:t>
      </w:r>
      <w:proofErr w:type="gramEnd"/>
      <w:r>
        <w:t xml:space="preserve"> also apparent that Obama will keep troops, in some undetermined number, in Afghanistan after the so-called 2014 deadline. At bottom, my take is that </w:t>
      </w:r>
      <w:r w:rsidRPr="006F447D">
        <w:rPr>
          <w:rStyle w:val="StyleBoldUnderline"/>
        </w:rPr>
        <w:t xml:space="preserve">Obama's foreign </w:t>
      </w:r>
      <w:proofErr w:type="gramStart"/>
      <w:r w:rsidRPr="006F447D">
        <w:rPr>
          <w:rStyle w:val="StyleBoldUnderline"/>
        </w:rPr>
        <w:t>policies has</w:t>
      </w:r>
      <w:proofErr w:type="gramEnd"/>
      <w:r w:rsidRPr="006F447D">
        <w:rPr>
          <w:rStyle w:val="StyleBoldUnderline"/>
        </w:rPr>
        <w:t xml:space="preserve"> much more in common with "selective engagement" than retrenchment</w:t>
      </w:r>
      <w:r>
        <w:t xml:space="preserve">. For Obama, "select" issues and areas of the world are more important than </w:t>
      </w:r>
      <w:proofErr w:type="gramStart"/>
      <w:r>
        <w:t>others</w:t>
      </w:r>
      <w:proofErr w:type="gramEnd"/>
      <w:r>
        <w:t>. Specifically, it is the great powers and emerging great powers that are the primary movers and shakers in the world. These actors have the kind of military power, economic heft, political influence, and soft power to be both major problem solvers and catastrophic forces of destruction and violence in the world. Relations with these great powers must be carefully managed.</w:t>
      </w:r>
    </w:p>
    <w:p w:rsidR="007E2E8B" w:rsidRPr="00D17C4E" w:rsidRDefault="007E2E8B" w:rsidP="007E2E8B"/>
    <w:p w:rsidR="007E2E8B" w:rsidRDefault="007E2E8B" w:rsidP="007E2E8B">
      <w:pPr>
        <w:pStyle w:val="Heading1"/>
      </w:pPr>
      <w:r>
        <w:lastRenderedPageBreak/>
        <w:t>Round 6 – Weber SS</w:t>
      </w:r>
    </w:p>
    <w:p w:rsidR="007E2E8B" w:rsidRDefault="007E2E8B" w:rsidP="007E2E8B">
      <w:pPr>
        <w:pStyle w:val="Heading2"/>
      </w:pPr>
      <w:r>
        <w:lastRenderedPageBreak/>
        <w:t>2AC</w:t>
      </w:r>
    </w:p>
    <w:p w:rsidR="007E2E8B" w:rsidRDefault="007E2E8B" w:rsidP="007E2E8B">
      <w:pPr>
        <w:pStyle w:val="Heading4"/>
      </w:pPr>
      <w:proofErr w:type="gramStart"/>
      <w:r>
        <w:t>I basically</w:t>
      </w:r>
      <w:proofErr w:type="gramEnd"/>
      <w:r>
        <w:t xml:space="preserve"> read as many answers to the K as possible without answering the specific K. </w:t>
      </w:r>
    </w:p>
    <w:p w:rsidR="007E2E8B" w:rsidRDefault="007E2E8B" w:rsidP="007E2E8B">
      <w:pPr>
        <w:pStyle w:val="Heading2"/>
      </w:pPr>
      <w:r>
        <w:lastRenderedPageBreak/>
        <w:t>1AR</w:t>
      </w:r>
    </w:p>
    <w:p w:rsidR="007E2E8B" w:rsidRDefault="007E2E8B" w:rsidP="007E2E8B">
      <w:pPr>
        <w:pStyle w:val="Heading4"/>
      </w:pPr>
      <w:r>
        <w:t xml:space="preserve">Jonathan read some that I </w:t>
      </w:r>
      <w:proofErr w:type="gramStart"/>
      <w:r>
        <w:t>didn’t</w:t>
      </w:r>
      <w:proofErr w:type="gramEnd"/>
      <w:r>
        <w:t xml:space="preserve"> get to.</w:t>
      </w:r>
    </w:p>
    <w:p w:rsidR="007E2E8B" w:rsidRDefault="007E2E8B" w:rsidP="007E2E8B">
      <w:pPr>
        <w:pStyle w:val="Heading1"/>
      </w:pPr>
      <w:r>
        <w:lastRenderedPageBreak/>
        <w:t>Round 7 – Chico State LP</w:t>
      </w:r>
    </w:p>
    <w:p w:rsidR="007E2E8B" w:rsidRDefault="007E2E8B" w:rsidP="007E2E8B">
      <w:pPr>
        <w:pStyle w:val="Heading2"/>
      </w:pPr>
      <w:r>
        <w:lastRenderedPageBreak/>
        <w:t>2AC</w:t>
      </w:r>
    </w:p>
    <w:p w:rsidR="007E2E8B" w:rsidRDefault="007E2E8B" w:rsidP="007E2E8B">
      <w:pPr>
        <w:pStyle w:val="Heading3"/>
      </w:pPr>
      <w:r>
        <w:lastRenderedPageBreak/>
        <w:t>T</w:t>
      </w:r>
    </w:p>
    <w:p w:rsidR="007E2E8B" w:rsidRDefault="007E2E8B" w:rsidP="007E2E8B">
      <w:pPr>
        <w:pStyle w:val="Heading4"/>
      </w:pPr>
      <w:r>
        <w:t>We meet. – CX proves we’ll defend a substantial increase – means not minor</w:t>
      </w:r>
    </w:p>
    <w:p w:rsidR="007E2E8B" w:rsidRDefault="007E2E8B" w:rsidP="007E2E8B">
      <w:pPr>
        <w:pStyle w:val="Heading4"/>
      </w:pPr>
      <w:r>
        <w:t>We’ll defend a substantial increase – sufficient for their links – no abuse</w:t>
      </w:r>
    </w:p>
    <w:p w:rsidR="007E2E8B" w:rsidRDefault="007E2E8B" w:rsidP="007E2E8B">
      <w:pPr>
        <w:pStyle w:val="Heading4"/>
      </w:pPr>
      <w:r>
        <w:t>Their standards are specific to a non-increase – plan text is explicit</w:t>
      </w:r>
    </w:p>
    <w:p w:rsidR="007E2E8B" w:rsidRDefault="007E2E8B" w:rsidP="007E2E8B">
      <w:pPr>
        <w:pStyle w:val="Heading4"/>
      </w:pPr>
      <w:r>
        <w:t>You should have a high threshold on T – voting at the drop of a hat ensures substance crowd out which terminates education</w:t>
      </w:r>
    </w:p>
    <w:p w:rsidR="007E2E8B" w:rsidRDefault="007E2E8B" w:rsidP="007E2E8B">
      <w:r>
        <w:t xml:space="preserve">David </w:t>
      </w:r>
      <w:proofErr w:type="spellStart"/>
      <w:r>
        <w:rPr>
          <w:rStyle w:val="StyleStyleBold12pt"/>
        </w:rPr>
        <w:t>Arkush</w:t>
      </w:r>
      <w:proofErr w:type="spellEnd"/>
      <w:r>
        <w:t xml:space="preserve">, JD Harvard, </w:t>
      </w:r>
      <w:proofErr w:type="gramStart"/>
      <w:r>
        <w:t>Winter</w:t>
      </w:r>
      <w:proofErr w:type="gramEnd"/>
      <w:r>
        <w:t xml:space="preserve"> </w:t>
      </w:r>
      <w:r>
        <w:rPr>
          <w:rStyle w:val="StyleStyleBold12pt"/>
        </w:rPr>
        <w:t>2002</w:t>
      </w:r>
      <w:r>
        <w:t xml:space="preserve">, “Preserving ‘Catalyst’ Attorney’s Fees,” 37 </w:t>
      </w:r>
      <w:proofErr w:type="spellStart"/>
      <w:r>
        <w:t>Harv</w:t>
      </w:r>
      <w:proofErr w:type="spellEnd"/>
      <w:r>
        <w:t xml:space="preserve">. C.R.-C.L. L. Rev. 131, </w:t>
      </w:r>
      <w:proofErr w:type="spellStart"/>
      <w:r>
        <w:t>ln</w:t>
      </w:r>
      <w:proofErr w:type="spellEnd"/>
    </w:p>
    <w:p w:rsidR="007E2E8B" w:rsidRDefault="007E2E8B" w:rsidP="007E2E8B">
      <w:r>
        <w:t xml:space="preserve">Plaintiffs should argue that the term "substantially prevail" is not a term of art because if considered a term of art, resort to Black's </w:t>
      </w:r>
      <w:proofErr w:type="gramStart"/>
      <w:r>
        <w:t>7th</w:t>
      </w:r>
      <w:proofErr w:type="gramEnd"/>
      <w:r>
        <w:t xml:space="preserve"> produces a definition of "prevail" that could be interpreted adversely to plaintiffs. </w:t>
      </w:r>
      <w:proofErr w:type="gramStart"/>
      <w:r>
        <w:t>n99</w:t>
      </w:r>
      <w:proofErr w:type="gramEnd"/>
      <w:r>
        <w:t xml:space="preserve"> It is commonly accepted that </w:t>
      </w:r>
      <w:r>
        <w:rPr>
          <w:rStyle w:val="TitleChar"/>
        </w:rPr>
        <w:t>words that are not legal terms of art should be accorded their ordinary</w:t>
      </w:r>
      <w:r>
        <w:t xml:space="preserve">, not their legal, </w:t>
      </w:r>
      <w:r>
        <w:rPr>
          <w:rStyle w:val="TitleChar"/>
        </w:rPr>
        <w:t>meaning</w:t>
      </w:r>
      <w:r>
        <w:t xml:space="preserve">, n100 and ordinary-usage dictionaries provide FOIA fee claimants with helpful arguments. </w:t>
      </w:r>
      <w:r>
        <w:rPr>
          <w:rStyle w:val="TitleChar"/>
        </w:rPr>
        <w:t>The Supreme Court has already found</w:t>
      </w:r>
      <w:r>
        <w:t xml:space="preserve"> favorable, temporally relevant </w:t>
      </w:r>
      <w:r>
        <w:rPr>
          <w:rStyle w:val="TitleChar"/>
        </w:rPr>
        <w:t>definitions of the word "substantially</w:t>
      </w:r>
      <w:r>
        <w:t>" in ordinary dictionaries:     "</w:t>
      </w:r>
      <w:r>
        <w:rPr>
          <w:rStyle w:val="TitleChar"/>
        </w:rPr>
        <w:t>Substantially" suggests "considerable" or "specified to a large degree."</w:t>
      </w:r>
      <w:r>
        <w:t xml:space="preserve"> </w:t>
      </w:r>
      <w:proofErr w:type="gramStart"/>
      <w:r>
        <w:t>See Webster's Third New International Dictionary 2280 (1976) (defining "substantially" as "in a substantial manner" and "substantial" as "considerable in amount, value, or worth" and "being that specified to a large degree or in the main"); see also 17 Oxford English Dictionary 66-67 (2d ed. 1989) ("substantial": "relating to or proceeding from the essence of a thing; essential"; "of ample or considerable amount, quantity or dimensions").</w:t>
      </w:r>
      <w:proofErr w:type="gramEnd"/>
      <w:r>
        <w:t xml:space="preserve"> n101</w:t>
      </w:r>
    </w:p>
    <w:p w:rsidR="007E2E8B" w:rsidRDefault="007E2E8B" w:rsidP="007E2E8B">
      <w:pPr>
        <w:pStyle w:val="Heading4"/>
      </w:pPr>
      <w:r>
        <w:t>And they’re arbitrary – substantially is subjective</w:t>
      </w:r>
    </w:p>
    <w:p w:rsidR="007E2E8B" w:rsidRPr="00261824" w:rsidRDefault="007E2E8B" w:rsidP="007E2E8B">
      <w:r>
        <w:t xml:space="preserve">Bruce R. </w:t>
      </w:r>
      <w:r w:rsidRPr="00FF0D00">
        <w:rPr>
          <w:rStyle w:val="StyleStyleBold12pt"/>
        </w:rPr>
        <w:t>Hopkins</w:t>
      </w:r>
      <w:r>
        <w:t>,</w:t>
      </w:r>
      <w:r w:rsidRPr="0011147F">
        <w:t xml:space="preserve"> </w:t>
      </w:r>
      <w:r>
        <w:t xml:space="preserve">Senior Partner </w:t>
      </w:r>
      <w:proofErr w:type="spellStart"/>
      <w:r>
        <w:t>Polsinelli</w:t>
      </w:r>
      <w:proofErr w:type="spellEnd"/>
      <w:r>
        <w:t xml:space="preserve"> </w:t>
      </w:r>
      <w:proofErr w:type="spellStart"/>
      <w:r>
        <w:t>Shughart</w:t>
      </w:r>
      <w:proofErr w:type="spellEnd"/>
      <w:r>
        <w:t xml:space="preserve">, </w:t>
      </w:r>
      <w:r w:rsidRPr="00FF0D00">
        <w:rPr>
          <w:rStyle w:val="StyleStyleBold12pt"/>
        </w:rPr>
        <w:t>2009</w:t>
      </w:r>
      <w:r>
        <w:t xml:space="preserve">, Starting and Managing a Nonprofit Organization: A Legal Guide, </w:t>
      </w:r>
      <w:proofErr w:type="spellStart"/>
      <w:r>
        <w:t>google</w:t>
      </w:r>
      <w:proofErr w:type="spellEnd"/>
      <w:r>
        <w:t xml:space="preserve"> books </w:t>
      </w:r>
    </w:p>
    <w:p w:rsidR="007E2E8B" w:rsidRPr="00FF0D00" w:rsidRDefault="007E2E8B" w:rsidP="007E2E8B">
      <w:pPr>
        <w:rPr>
          <w:rFonts w:cs="Times New Roman"/>
          <w:b/>
          <w:u w:val="single"/>
        </w:rPr>
      </w:pPr>
      <w:r w:rsidRPr="004C51F8">
        <w:rPr>
          <w:rStyle w:val="boldunderline"/>
          <w:highlight w:val="cyan"/>
        </w:rPr>
        <w:t>The* true* measure of substantiality remains elusive</w:t>
      </w:r>
      <w:r>
        <w:t xml:space="preserve">. In reports accompanying tax legislation over the years, the Senate Finance Committee has characterized the state of affairs well. In 1969, the Committee wrote that </w:t>
      </w:r>
      <w:r w:rsidRPr="004C51F8">
        <w:rPr>
          <w:rStyle w:val="boldunderline"/>
        </w:rPr>
        <w:t>the "</w:t>
      </w:r>
      <w:r w:rsidRPr="004C51F8">
        <w:rPr>
          <w:rStyle w:val="boldunderline"/>
          <w:highlight w:val="cyan"/>
        </w:rPr>
        <w:t>standards</w:t>
      </w:r>
      <w:r w:rsidRPr="004C51F8">
        <w:rPr>
          <w:rStyle w:val="boldunderline"/>
        </w:rPr>
        <w:t xml:space="preserve"> </w:t>
      </w:r>
      <w:r>
        <w:t xml:space="preserve">as to the permissible level of (legislative) activities under the present law </w:t>
      </w:r>
      <w:r w:rsidRPr="004C51F8">
        <w:rPr>
          <w:rStyle w:val="boldunderline"/>
          <w:highlight w:val="cyan"/>
        </w:rPr>
        <w:t>are</w:t>
      </w:r>
      <w:r w:rsidRPr="004C51F8">
        <w:rPr>
          <w:rStyle w:val="boldunderline"/>
        </w:rPr>
        <w:t xml:space="preserve"> so </w:t>
      </w:r>
      <w:r w:rsidRPr="004C51F8">
        <w:rPr>
          <w:rStyle w:val="boldunderline"/>
          <w:highlight w:val="cyan"/>
        </w:rPr>
        <w:t>vague</w:t>
      </w:r>
      <w:r w:rsidRPr="004C51F8">
        <w:rPr>
          <w:rStyle w:val="boldunderline"/>
        </w:rPr>
        <w:t xml:space="preserve"> as </w:t>
      </w:r>
      <w:r w:rsidRPr="004C51F8">
        <w:rPr>
          <w:rStyle w:val="boldunderline"/>
          <w:highlight w:val="cyan"/>
        </w:rPr>
        <w:t>to encourage subjective application</w:t>
      </w:r>
      <w:r w:rsidRPr="004C51F8">
        <w:rPr>
          <w:rStyle w:val="boldunderline"/>
        </w:rPr>
        <w:t xml:space="preserve"> of the sanction.</w:t>
      </w:r>
      <w:r>
        <w:t xml:space="preserve">" Liter, in iy7t&gt;, the Finance Committee portrayed the dilemma </w:t>
      </w:r>
      <w:proofErr w:type="spellStart"/>
      <w:r>
        <w:t>Litis</w:t>
      </w:r>
      <w:proofErr w:type="spellEnd"/>
      <w:r>
        <w:t xml:space="preserve"> way: "Many believe that tine </w:t>
      </w:r>
      <w:r w:rsidRPr="00B1602C">
        <w:rPr>
          <w:rFonts w:cs="Arial"/>
        </w:rPr>
        <w:t xml:space="preserve">standards </w:t>
      </w:r>
      <w:r>
        <w:t xml:space="preserve">as to the permissible level of (legislative] activities under present law </w:t>
      </w:r>
      <w:r w:rsidRPr="004C51F8">
        <w:rPr>
          <w:rStyle w:val="boldunderline"/>
        </w:rPr>
        <w:t>are too vague and thereby tend to encourage subjective and selective enforcement."</w:t>
      </w:r>
    </w:p>
    <w:p w:rsidR="007E2E8B" w:rsidRPr="008C723F" w:rsidRDefault="007E2E8B" w:rsidP="007E2E8B"/>
    <w:p w:rsidR="007E2E8B" w:rsidRDefault="007E2E8B" w:rsidP="007E2E8B">
      <w:pPr>
        <w:pStyle w:val="Heading3"/>
      </w:pPr>
      <w:r>
        <w:lastRenderedPageBreak/>
        <w:t>Case</w:t>
      </w:r>
    </w:p>
    <w:p w:rsidR="007E2E8B" w:rsidRPr="00174D86" w:rsidRDefault="007E2E8B" w:rsidP="007E2E8B">
      <w:pPr>
        <w:pStyle w:val="Heading3"/>
      </w:pPr>
      <w:r w:rsidRPr="00174D86">
        <w:lastRenderedPageBreak/>
        <w:t>2AC Aerospace Add On</w:t>
      </w:r>
    </w:p>
    <w:p w:rsidR="007E2E8B" w:rsidRDefault="007E2E8B" w:rsidP="007E2E8B">
      <w:pPr>
        <w:pStyle w:val="Heading4"/>
      </w:pPr>
      <w:r>
        <w:t>Collapse in manufacturing kills US tech leadership – ends aerospace</w:t>
      </w:r>
    </w:p>
    <w:p w:rsidR="007E2E8B" w:rsidRDefault="007E2E8B" w:rsidP="007E2E8B">
      <w:proofErr w:type="gramStart"/>
      <w:r>
        <w:t xml:space="preserve">Michael </w:t>
      </w:r>
      <w:r w:rsidRPr="0075514E">
        <w:rPr>
          <w:rStyle w:val="StyleStyleBold12pt"/>
        </w:rPr>
        <w:t>Lind</w:t>
      </w:r>
      <w:r>
        <w:t xml:space="preserve">, policy director of New America’s Economic Growth Program and a co-founder of the New America Foundation, </w:t>
      </w:r>
      <w:r w:rsidRPr="0075514E">
        <w:rPr>
          <w:rStyle w:val="StyleStyleBold12pt"/>
        </w:rPr>
        <w:t>and</w:t>
      </w:r>
      <w:r>
        <w:t xml:space="preserve"> Joshua </w:t>
      </w:r>
      <w:r w:rsidRPr="0075514E">
        <w:rPr>
          <w:rStyle w:val="StyleStyleBold12pt"/>
        </w:rPr>
        <w:t>Freedman</w:t>
      </w:r>
      <w:r>
        <w:t xml:space="preserve">, program associate in New America’s Economic Growth Program, April </w:t>
      </w:r>
      <w:r w:rsidRPr="0075514E">
        <w:rPr>
          <w:rStyle w:val="StyleStyleBold12pt"/>
        </w:rPr>
        <w:t>2012</w:t>
      </w:r>
      <w:r>
        <w:t>, "Value Added: America’s Manufacturing Future" http://growth.newamerica.net/sites/newamerica.net/files/policydocs/Lind,%20Michael%20and%20Freedman,%20Joshua%20-%20NAF%20-%20Value%20Added%20America%27s%20Manufacturing%20Future.pdf-http://growth.newamerica.net/sites/newamerica.net/files/policydocs/Lind, Michael and Freedman,</w:t>
      </w:r>
      <w:proofErr w:type="gramEnd"/>
      <w:r>
        <w:t xml:space="preserve"> </w:t>
      </w:r>
    </w:p>
    <w:p w:rsidR="007E2E8B" w:rsidRDefault="007E2E8B" w:rsidP="007E2E8B">
      <w:r>
        <w:t xml:space="preserve">Manufacturing, R&amp;D and the U.S. Innovation Ecosystem Perhaps </w:t>
      </w:r>
      <w:r w:rsidRPr="008A09C9">
        <w:rPr>
          <w:rStyle w:val="StyleBoldUnderline"/>
        </w:rPr>
        <w:t>the greatest contribution of manufacturing</w:t>
      </w:r>
      <w:r>
        <w:t xml:space="preserve"> to the U.S. economy as a whole </w:t>
      </w:r>
      <w:r w:rsidRPr="008A09C9">
        <w:rPr>
          <w:rStyle w:val="StyleBoldUnderline"/>
        </w:rPr>
        <w:t>involves the disproportionate role of the manufacturing sector in R&amp;D</w:t>
      </w:r>
      <w:r>
        <w:t xml:space="preserve">. The expansion in the global market for high-value-added services has allowed the U.S. to play to its strengths by expanding its trade surplus in services, many of them linked to manufacturing, including R&amp;D, engineering, software production and finance. Of these services, by far the most important is R&amp;D. </w:t>
      </w:r>
      <w:r w:rsidRPr="008A09C9">
        <w:rPr>
          <w:rStyle w:val="StyleBoldUnderline"/>
        </w:rPr>
        <w:t>The U</w:t>
      </w:r>
      <w:r>
        <w:t xml:space="preserve">nited </w:t>
      </w:r>
      <w:r w:rsidRPr="008A09C9">
        <w:rPr>
          <w:rStyle w:val="StyleBoldUnderline"/>
        </w:rPr>
        <w:t>S</w:t>
      </w:r>
      <w:r>
        <w:t xml:space="preserve">tates </w:t>
      </w:r>
      <w:r w:rsidRPr="008A09C9">
        <w:rPr>
          <w:rStyle w:val="StyleBoldUnderline"/>
        </w:rPr>
        <w:t xml:space="preserve">has long led the world in R&amp;D. </w:t>
      </w:r>
      <w:r>
        <w:t xml:space="preserve">In 1981, U.S. gross domestic expenditure on R&amp;D was more than three times as large as that of any other country in the world. </w:t>
      </w:r>
      <w:proofErr w:type="gramStart"/>
      <w:r>
        <w:t>And</w:t>
      </w:r>
      <w:proofErr w:type="gramEnd"/>
      <w:r>
        <w:t xml:space="preserve"> the U.S. still leads: in 2009, the most recent year for which there is available data, the United States spent more than 400 billion dollars. European countries spent just under 300 billion dollars combined, while China spent about 150 billion dollars.14 In the United States, </w:t>
      </w:r>
      <w:r w:rsidRPr="008A09C9">
        <w:rPr>
          <w:rStyle w:val="StyleBoldUnderline"/>
        </w:rPr>
        <w:t>private sector manufacturing is the largest source of R&amp;D</w:t>
      </w:r>
      <w:r>
        <w:t xml:space="preserve">. </w:t>
      </w:r>
      <w:proofErr w:type="gramStart"/>
      <w:r>
        <w:t xml:space="preserve">The private sector itself accounts for 71 percent of total R&amp;D in the United States, and although U.S. manufacturing accounts for only 11.7 percent of GDP in 2012, the </w:t>
      </w:r>
      <w:r w:rsidRPr="008A09C9">
        <w:rPr>
          <w:rStyle w:val="StyleBoldUnderline"/>
        </w:rPr>
        <w:t>manufacturing sector accounts for 70 percent of all R&amp;D spending</w:t>
      </w:r>
      <w:r>
        <w:t xml:space="preserve"> by the private sector in the U.S.15 And </w:t>
      </w:r>
      <w:r w:rsidRPr="00277523">
        <w:rPr>
          <w:rStyle w:val="StyleBoldUnderline"/>
        </w:rPr>
        <w:t>R</w:t>
      </w:r>
      <w:r w:rsidRPr="008A09C9">
        <w:rPr>
          <w:rStyle w:val="StyleBoldUnderline"/>
        </w:rPr>
        <w:t>&amp;D and innovation are inextricably connected</w:t>
      </w:r>
      <w:r>
        <w:t xml:space="preserve">: a National Science Foundation survey found that 22 percent of manufacturers had introduced product innovations and the same percentage introduced process innovations in the period 2006-2008, while only 8 percent of </w:t>
      </w:r>
      <w:proofErr w:type="spellStart"/>
      <w:r>
        <w:t>nonmanufacturers</w:t>
      </w:r>
      <w:proofErr w:type="spellEnd"/>
      <w:r>
        <w:t xml:space="preserve"> reported innovations of either kind.16 Even as the manufacturing industry in the United States underwent major changes and suffered severe job losses during the last decade, R&amp;D spending continued to follow a general upward growth path.</w:t>
      </w:r>
      <w:proofErr w:type="gramEnd"/>
      <w:r>
        <w:t xml:space="preserve"> </w:t>
      </w:r>
      <w:proofErr w:type="gramStart"/>
      <w:r>
        <w:t xml:space="preserve">A disproportionate share of workers involved in R&amp;D are employed directly or indirectly by manufacturing companies; for example, the US </w:t>
      </w:r>
      <w:r w:rsidRPr="00B156B2">
        <w:rPr>
          <w:rStyle w:val="StyleBoldUnderline"/>
        </w:rPr>
        <w:t>manufacturing</w:t>
      </w:r>
      <w:r>
        <w:t xml:space="preserve"> sector </w:t>
      </w:r>
      <w:r w:rsidRPr="00B156B2">
        <w:rPr>
          <w:rStyle w:val="StyleBoldUnderline"/>
        </w:rPr>
        <w:t>employs more than a third of U.S. engineers</w:t>
      </w:r>
      <w:r>
        <w:t xml:space="preserve">.17 </w:t>
      </w:r>
      <w:r w:rsidRPr="00B156B2">
        <w:rPr>
          <w:rStyle w:val="StyleBoldUnderline"/>
        </w:rPr>
        <w:t>This means that manufacturing provides much of the demand for the U.S. innovation ecosystem, supporting large numbers of scientists and engineers who might not find employment if R&amp;D were offshored along with production.</w:t>
      </w:r>
      <w:proofErr w:type="gramEnd"/>
      <w:r>
        <w:rPr>
          <w:rStyle w:val="StyleBoldUnderline"/>
        </w:rPr>
        <w:t xml:space="preserve"> </w:t>
      </w:r>
      <w:r>
        <w:t xml:space="preserve">Why America Needs the Industrial </w:t>
      </w:r>
      <w:proofErr w:type="gramStart"/>
      <w:r>
        <w:t>Commons</w:t>
      </w:r>
      <w:proofErr w:type="gramEnd"/>
      <w:r>
        <w:t xml:space="preserve"> </w:t>
      </w:r>
      <w:r w:rsidRPr="00B65109">
        <w:rPr>
          <w:rStyle w:val="StyleBoldUnderline"/>
        </w:rPr>
        <w:t>Manufacturing</w:t>
      </w:r>
      <w:r>
        <w:t xml:space="preserve"> </w:t>
      </w:r>
      <w:r w:rsidRPr="00447573">
        <w:rPr>
          <w:rStyle w:val="StyleBoldUnderline"/>
        </w:rPr>
        <w:t>creates an industrial commons, which spurs growth</w:t>
      </w:r>
      <w:r w:rsidRPr="00B65109">
        <w:rPr>
          <w:rStyle w:val="StyleBoldUnderline"/>
        </w:rPr>
        <w:t xml:space="preserve"> in multiple sectors of the economy through linked industries</w:t>
      </w:r>
      <w:r>
        <w:t xml:space="preserve">. An “industrial commons” is a base of shared physical facilities and intangible knowledge shared by a number of firms. The term “commons” comes from communally- shared pastures or fields in </w:t>
      </w:r>
      <w:proofErr w:type="spellStart"/>
      <w:r>
        <w:t>premodern</w:t>
      </w:r>
      <w:proofErr w:type="spellEnd"/>
      <w:r>
        <w:t xml:space="preserve"> Britain. </w:t>
      </w:r>
      <w:proofErr w:type="gramStart"/>
      <w:r>
        <w:t>The industrial commons in particular in the manufacturing sector includes not only large companies but also small and medium sized enterprises (SMEs), which employ 41 percent of the American manufacturing workforce and account for 86 percent of all manufacturing establishments in the U.S. Suppliers of materials, component parts, tools, and more are all interconnected; most of the time, Harvard Business School professors Gary Pisano and Willy Shih point out, these linkages are geographic because of the ease of interaction and knowledge transfer between firms.18 Examples of industrial commons surrounding manufacturing are evident in the United States, including the I-85 corridor from Alabama to Virginia and upstate New York.19 Modern economic scholarship emphasizes the importance of geographic agglomeration effects and co-location synergies.</w:t>
      </w:r>
      <w:proofErr w:type="gramEnd"/>
      <w:r>
        <w:t xml:space="preserve"> </w:t>
      </w:r>
      <w:proofErr w:type="gramStart"/>
      <w:r>
        <w:t>20</w:t>
      </w:r>
      <w:proofErr w:type="gramEnd"/>
      <w:r>
        <w:t xml:space="preserve"> Manufacturers and researchers alike have long noted the symbiotic relationship that occurs when </w:t>
      </w:r>
      <w:r>
        <w:lastRenderedPageBreak/>
        <w:t xml:space="preserve">manufacturing and R&amp;D are located near each other: the manufacturer benefits from the innovation, and the researchers are better positioned to understand where innovation can be found and to test new ideas. While some forms of knowledge can be easily recorded and transferred, much “know-how” in industry is tacit knowledge. This valuable tacit knowledge base can be damaged or destroyed by the erosion of geographic linkages, which in turn shrinks the pool of scientists and engineers in the national innovation ecosystem. </w:t>
      </w:r>
      <w:r w:rsidRPr="00221192">
        <w:rPr>
          <w:rStyle w:val="StyleBoldUnderline"/>
        </w:rPr>
        <w:t>If</w:t>
      </w:r>
      <w:r>
        <w:t xml:space="preserve"> an advanced </w:t>
      </w:r>
      <w:r w:rsidRPr="00221192">
        <w:rPr>
          <w:rStyle w:val="StyleBoldUnderline"/>
          <w:highlight w:val="cyan"/>
        </w:rPr>
        <w:t>manufacturing</w:t>
      </w:r>
      <w:r>
        <w:t xml:space="preserve"> core </w:t>
      </w:r>
      <w:r w:rsidRPr="00221192">
        <w:rPr>
          <w:rStyle w:val="StyleBoldUnderline"/>
          <w:highlight w:val="cyan"/>
        </w:rPr>
        <w:t>is not retained</w:t>
      </w:r>
      <w:r w:rsidRPr="00221192">
        <w:rPr>
          <w:highlight w:val="cyan"/>
        </w:rPr>
        <w:t>,</w:t>
      </w:r>
      <w:r>
        <w:t xml:space="preserve"> then </w:t>
      </w:r>
      <w:r w:rsidRPr="00221192">
        <w:rPr>
          <w:rStyle w:val="StyleBoldUnderline"/>
          <w:highlight w:val="cyan"/>
        </w:rPr>
        <w:t>the economy stands to lose not</w:t>
      </w:r>
      <w:r>
        <w:t xml:space="preserve"> only the manufacturing industry itself but also the </w:t>
      </w:r>
      <w:r w:rsidRPr="00221192">
        <w:rPr>
          <w:rStyle w:val="StyleBoldUnderline"/>
          <w:highlight w:val="cyan"/>
        </w:rPr>
        <w:t>geographic</w:t>
      </w:r>
      <w:r w:rsidRPr="005F6A71">
        <w:rPr>
          <w:rStyle w:val="StyleBoldUnderline"/>
        </w:rPr>
        <w:t xml:space="preserve"> </w:t>
      </w:r>
      <w:r w:rsidRPr="00221192">
        <w:rPr>
          <w:rStyle w:val="StyleBoldUnderline"/>
          <w:highlight w:val="cyan"/>
        </w:rPr>
        <w:t>synergies</w:t>
      </w:r>
      <w:r>
        <w:t xml:space="preserve"> of the industrial commons, </w:t>
      </w:r>
      <w:r w:rsidRPr="00221192">
        <w:rPr>
          <w:rStyle w:val="StyleBoldUnderline"/>
          <w:highlight w:val="cyan"/>
        </w:rPr>
        <w:t>including R&amp;D</w:t>
      </w:r>
      <w:r w:rsidRPr="005F6A71">
        <w:rPr>
          <w:rStyle w:val="StyleBoldUnderline"/>
        </w:rPr>
        <w:t>.</w:t>
      </w:r>
      <w:r>
        <w:t xml:space="preserve"> </w:t>
      </w:r>
      <w:proofErr w:type="gramStart"/>
      <w:r>
        <w:t xml:space="preserve">Some have warned that this is already the case: a growing share of R&amp;D by U.S. multinational corporations is taking place outside of the United States.21 In particular, a number of large U.S. manufacturers have opened up or expanded R&amp;D facilities in China over the last few years.22 Next Generation Manufacturing </w:t>
      </w:r>
      <w:r w:rsidRPr="00221192">
        <w:rPr>
          <w:rStyle w:val="StyleBoldUnderline"/>
          <w:highlight w:val="cyan"/>
        </w:rPr>
        <w:t>A dynamic manufacturing sector in the U.S. is as important as ever</w:t>
      </w:r>
      <w:r>
        <w:t>.</w:t>
      </w:r>
      <w:proofErr w:type="gramEnd"/>
      <w:r>
        <w:t xml:space="preserve"> </w:t>
      </w:r>
      <w:proofErr w:type="gramStart"/>
      <w:r>
        <w:t>But</w:t>
      </w:r>
      <w:proofErr w:type="gramEnd"/>
      <w:r>
        <w:t xml:space="preserve"> thanks to advanced manufacturing technology and technology-enabled integration of manufacturing and services, the very nature of manufacturing is changing, often in radical ways. What will the next generation of manufacturing look like? In 1942, the economist Joseph Schumpeter </w:t>
      </w:r>
      <w:proofErr w:type="gramStart"/>
      <w:r>
        <w:t>declared that</w:t>
      </w:r>
      <w:proofErr w:type="gramEnd"/>
      <w:r>
        <w:t xml:space="preserve"> “the process of creative destruction is the essential fact about capitalism.” By creative destruction, Schumpeter did not mean the rise and fall of firms competing in a </w:t>
      </w:r>
      <w:proofErr w:type="gramStart"/>
      <w:r>
        <w:t>technologically-static</w:t>
      </w:r>
      <w:proofErr w:type="gramEnd"/>
      <w:r>
        <w:t xml:space="preserve"> marketplace. He referred to a “process of industrial mutation— if I may use that biological term—that incessantly revolutionizes the economic structure from within, incessantly destroying the old one, </w:t>
      </w:r>
      <w:proofErr w:type="gramStart"/>
      <w:r>
        <w:t>incessantly</w:t>
      </w:r>
      <w:proofErr w:type="gramEnd"/>
      <w:r>
        <w:t xml:space="preserve"> creating the new one.” He </w:t>
      </w:r>
      <w:proofErr w:type="gramStart"/>
      <w:r>
        <w:t>noted that</w:t>
      </w:r>
      <w:proofErr w:type="gramEnd"/>
      <w:r>
        <w:t xml:space="preserve"> “these revolutions are not strictly incessant; they occurred in discrete rushes that are separated from each other by spaces of comparative quiet. The process as a whole works incessantly, however, in the sense that there is always either revolution or absorption of the results of revolution.”23 As Schumpeter and others have observed, technological innovation tends to be clustered in bursts or waves, each dominated by one or a few transformative technologies that are sometimes called “general purpose technologies.” Among the most world-transforming general </w:t>
      </w:r>
      <w:proofErr w:type="spellStart"/>
      <w:r>
        <w:t>pur</w:t>
      </w:r>
      <w:proofErr w:type="spellEnd"/>
      <w:r>
        <w:t>- pose technologies of recent centuries have been the steam engine, electricity, the internal combustion engine, and information technology.24 As epochal as these earlier technology-driven innovations in manufacturing processes and business models proved to be, they are rapidly being superseded by new technology- driven changes as part of the never-ending process of Schumpeterian industrial mutation. The latest wave of innovation in industrial technology has been termed “</w:t>
      </w:r>
      <w:r w:rsidRPr="00221192">
        <w:rPr>
          <w:rStyle w:val="StyleBoldUnderline"/>
          <w:highlight w:val="cyan"/>
        </w:rPr>
        <w:t>advanced manufacturing</w:t>
      </w:r>
      <w:r>
        <w:t xml:space="preserve">.” </w:t>
      </w:r>
      <w:proofErr w:type="gramStart"/>
      <w:r>
        <w:t xml:space="preserve">The National Science and Technology Council of the Executive Office of the President defines advanced manufacturing as “a family of activities that (a) depend on the use and coordination of information, automation, computation, software, sensing, and networking, and/or (b) </w:t>
      </w:r>
      <w:r w:rsidRPr="00221192">
        <w:rPr>
          <w:rStyle w:val="StyleBoldUnderline"/>
          <w:highlight w:val="cyan"/>
        </w:rPr>
        <w:t>make use of cutting edge materials and emerging capabilities enabled by the physical and biological sciences</w:t>
      </w:r>
      <w:r w:rsidRPr="00EB133C">
        <w:rPr>
          <w:rStyle w:val="StyleBoldUnderline"/>
        </w:rPr>
        <w:t>,</w:t>
      </w:r>
      <w:r>
        <w:t xml:space="preserve"> for example, </w:t>
      </w:r>
      <w:r w:rsidRPr="00EB133C">
        <w:rPr>
          <w:rStyle w:val="StyleBoldUnderline"/>
        </w:rPr>
        <w:t>nanotechnology, chemistry,</w:t>
      </w:r>
      <w:r>
        <w:rPr>
          <w:rStyle w:val="StyleBoldUnderline"/>
        </w:rPr>
        <w:t xml:space="preserve"> </w:t>
      </w:r>
      <w:r w:rsidRPr="00EB133C">
        <w:rPr>
          <w:rStyle w:val="StyleBoldUnderline"/>
        </w:rPr>
        <w:t>and biology</w:t>
      </w:r>
      <w:r>
        <w:t>.</w:t>
      </w:r>
      <w:proofErr w:type="gramEnd"/>
      <w:r>
        <w:t xml:space="preserve"> It involves both new ways to manufacture existing products and the manufacture of new products emerging from new advanced technologies.”</w:t>
      </w:r>
      <w:proofErr w:type="gramStart"/>
      <w:r>
        <w:t>25</w:t>
      </w:r>
      <w:proofErr w:type="gramEnd"/>
      <w:r>
        <w:t xml:space="preserve"> Already computer-aided design (CAD) and computer-aided manufacturing (CAM) programs, combined with computer numerical control (CNC), allow precision manufacturing from complex designs, eliminating many wasteful trials and steps in finishing. CNC is now ubiquitous in the manufacturing sector and much of the employment growth occurring in the sector requires CNC skills or training. Information technology has allowed for enterprise resource planning (ERP) and other forms of enterprise software to connect parts of the production process (both between and within a firm), track systems, and limit waste when dealing with limited resources. Other areas in which advanced manufacturing will play a role in creating new products and sectors and changing current ones </w:t>
      </w:r>
      <w:proofErr w:type="gramStart"/>
      <w:r>
        <w:t xml:space="preserve">are: </w:t>
      </w:r>
      <w:r w:rsidRPr="00311F95">
        <w:rPr>
          <w:rStyle w:val="StyleBoldUnderline"/>
        </w:rPr>
        <w:t>Supercomputing</w:t>
      </w:r>
      <w:proofErr w:type="gramEnd"/>
      <w:r w:rsidRPr="00311F95">
        <w:rPr>
          <w:rStyle w:val="StyleBoldUnderline"/>
        </w:rPr>
        <w:t>. America’s</w:t>
      </w:r>
      <w:r>
        <w:t xml:space="preserve"> global </w:t>
      </w:r>
      <w:r w:rsidRPr="00311F95">
        <w:rPr>
          <w:rStyle w:val="StyleBoldUnderline"/>
        </w:rPr>
        <w:t xml:space="preserve">leadership in technology depends in </w:t>
      </w:r>
      <w:proofErr w:type="gramStart"/>
      <w:r w:rsidRPr="00311F95">
        <w:rPr>
          <w:rStyle w:val="StyleBoldUnderline"/>
        </w:rPr>
        <w:t>part</w:t>
      </w:r>
      <w:proofErr w:type="gramEnd"/>
      <w:r w:rsidRPr="00311F95">
        <w:rPr>
          <w:rStyle w:val="StyleBoldUnderline"/>
        </w:rPr>
        <w:t xml:space="preserve"> on whether the U.S. can compete with Europe and Asia in the race to develop “</w:t>
      </w:r>
      <w:proofErr w:type="spellStart"/>
      <w:r w:rsidRPr="00311F95">
        <w:rPr>
          <w:rStyle w:val="StyleBoldUnderline"/>
        </w:rPr>
        <w:t>exascale</w:t>
      </w:r>
      <w:proofErr w:type="spellEnd"/>
      <w:r w:rsidRPr="00311F95">
        <w:rPr>
          <w:rStyle w:val="StyleBoldUnderline"/>
        </w:rPr>
        <w:t xml:space="preserve"> computing</w:t>
      </w:r>
      <w:r>
        <w:t xml:space="preserve">,” a massive augmentation of computer calculating power that has the potential to revolutionize predictive </w:t>
      </w:r>
      <w:proofErr w:type="spellStart"/>
      <w:r>
        <w:t>sci</w:t>
      </w:r>
      <w:proofErr w:type="spellEnd"/>
      <w:r>
        <w:t xml:space="preserve">- </w:t>
      </w:r>
      <w:proofErr w:type="spellStart"/>
      <w:r>
        <w:t>ences</w:t>
      </w:r>
      <w:proofErr w:type="spellEnd"/>
      <w:r>
        <w:t xml:space="preserve"> from meteorology to economics. According to the Advanced Scientific Computing Advisory Committee (ASCAC), “</w:t>
      </w:r>
      <w:r w:rsidRPr="00221192">
        <w:rPr>
          <w:rStyle w:val="StyleBoldUnderline"/>
          <w:highlight w:val="cyan"/>
        </w:rPr>
        <w:t xml:space="preserve">If the U.S. chooses to be a follower rather than a leader in </w:t>
      </w:r>
      <w:proofErr w:type="spellStart"/>
      <w:r w:rsidRPr="00221192">
        <w:rPr>
          <w:rStyle w:val="StyleBoldUnderline"/>
          <w:highlight w:val="cyan"/>
        </w:rPr>
        <w:t>exascale</w:t>
      </w:r>
      <w:proofErr w:type="spellEnd"/>
      <w:r w:rsidRPr="00221192">
        <w:rPr>
          <w:rStyle w:val="StyleBoldUnderline"/>
          <w:highlight w:val="cyan"/>
        </w:rPr>
        <w:t xml:space="preserve"> computing, we must be willing to cede leadership” </w:t>
      </w:r>
      <w:r w:rsidRPr="00221192">
        <w:rPr>
          <w:rStyle w:val="StyleBoldUnderline"/>
        </w:rPr>
        <w:t xml:space="preserve">in </w:t>
      </w:r>
      <w:r w:rsidRPr="00221192">
        <w:rPr>
          <w:rStyle w:val="StyleBoldUnderline"/>
        </w:rPr>
        <w:lastRenderedPageBreak/>
        <w:t>industries including aerospace, automobiles, energy, health care</w:t>
      </w:r>
      <w:r>
        <w:t xml:space="preserve">, novel material development, </w:t>
      </w:r>
      <w:r w:rsidRPr="00221192">
        <w:rPr>
          <w:rStyle w:val="StyleBoldUnderline"/>
        </w:rPr>
        <w:t>and information technology</w:t>
      </w:r>
      <w:r>
        <w:t>.</w:t>
      </w:r>
    </w:p>
    <w:p w:rsidR="007E2E8B" w:rsidRDefault="007E2E8B" w:rsidP="007E2E8B">
      <w:pPr>
        <w:pStyle w:val="Heading4"/>
      </w:pPr>
      <w:r>
        <w:t>Aerospace decline spills over, collapsing U.S. air power</w:t>
      </w:r>
    </w:p>
    <w:p w:rsidR="007E2E8B" w:rsidRDefault="007E2E8B" w:rsidP="007E2E8B">
      <w:proofErr w:type="gramStart"/>
      <w:r>
        <w:t xml:space="preserve">David </w:t>
      </w:r>
      <w:r w:rsidRPr="00DF11FD">
        <w:rPr>
          <w:rStyle w:val="StyleStyleBold12pt"/>
        </w:rPr>
        <w:t>Thompson</w:t>
      </w:r>
      <w:r>
        <w:t>, President, American Institute of Aeronautics and Astronautics, 12-10-</w:t>
      </w:r>
      <w:r w:rsidRPr="00DF11FD">
        <w:rPr>
          <w:rStyle w:val="StyleStyleBold12pt"/>
        </w:rPr>
        <w:t>2009</w:t>
      </w:r>
      <w:r>
        <w:t>, “The Aerospace Workforce”, Federal News Service, Lexis.</w:t>
      </w:r>
      <w:proofErr w:type="gramEnd"/>
    </w:p>
    <w:p w:rsidR="007E2E8B" w:rsidRPr="00DF11FD" w:rsidRDefault="007E2E8B" w:rsidP="007E2E8B">
      <w:pPr>
        <w:rPr>
          <w:rStyle w:val="StyleBoldUnderline"/>
        </w:rPr>
      </w:pPr>
      <w:r w:rsidRPr="008A1AEB">
        <w:rPr>
          <w:rStyle w:val="StyleBoldUnderline"/>
          <w:highlight w:val="cyan"/>
        </w:rPr>
        <w:t>Aerospace systems are of considerable importance</w:t>
      </w:r>
      <w:r>
        <w:t xml:space="preserve"> </w:t>
      </w:r>
      <w:r w:rsidRPr="008A1AEB">
        <w:rPr>
          <w:rStyle w:val="StyleBoldUnderline"/>
          <w:highlight w:val="cyan"/>
        </w:rPr>
        <w:t>to</w:t>
      </w:r>
      <w:r>
        <w:t xml:space="preserve"> U.S. </w:t>
      </w:r>
      <w:r w:rsidRPr="008A1AEB">
        <w:rPr>
          <w:rStyle w:val="StyleBoldUnderline"/>
          <w:highlight w:val="cyan"/>
        </w:rPr>
        <w:t>national security</w:t>
      </w:r>
      <w:r>
        <w:t xml:space="preserve">, economic prosperity, technological vitality, </w:t>
      </w:r>
      <w:r w:rsidRPr="00DF11FD">
        <w:rPr>
          <w:rStyle w:val="StyleBoldUnderline"/>
        </w:rPr>
        <w:t>and global leadership</w:t>
      </w:r>
      <w:r>
        <w:t xml:space="preserve">. </w:t>
      </w:r>
      <w:r w:rsidRPr="00DF11FD">
        <w:rPr>
          <w:rStyle w:val="StyleBoldUnderline"/>
        </w:rPr>
        <w:t>Aeronautical</w:t>
      </w:r>
      <w:r>
        <w:t xml:space="preserve"> and space </w:t>
      </w:r>
      <w:r w:rsidRPr="00DF11FD">
        <w:rPr>
          <w:rStyle w:val="StyleBoldUnderline"/>
        </w:rPr>
        <w:t>systems protect our</w:t>
      </w:r>
      <w:r>
        <w:t xml:space="preserve"> citizens, </w:t>
      </w:r>
      <w:r w:rsidRPr="00DF11FD">
        <w:rPr>
          <w:rStyle w:val="StyleBoldUnderline"/>
        </w:rPr>
        <w:t>armed forces,</w:t>
      </w:r>
      <w:r>
        <w:t xml:space="preserve"> and allies abroad. They connect the farthest corners of the world with safe and efficient air transportation and satellite communications, and they monitor the Earth, explore the solar system, and study the wider universe.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w:t>
      </w:r>
      <w:proofErr w:type="gramStart"/>
      <w:r>
        <w:t>more older</w:t>
      </w:r>
      <w:proofErr w:type="gramEnd"/>
      <w:r>
        <w:t xml:space="preserve">,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w:t>
      </w:r>
      <w:proofErr w:type="gramStart"/>
      <w:r>
        <w:t>highly-qualified</w:t>
      </w:r>
      <w:proofErr w:type="gramEnd"/>
      <w:r>
        <w:t xml:space="preserve">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w:t>
      </w:r>
      <w:proofErr w:type="gramStart"/>
      <w:r>
        <w:t>years</w:t>
      </w:r>
      <w:proofErr w:type="gramEnd"/>
      <w:r>
        <w:t xml:space="preserve">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w:t>
      </w:r>
      <w:proofErr w:type="gramStart"/>
      <w:r>
        <w:t>MIT which</w:t>
      </w:r>
      <w:proofErr w:type="gramEnd"/>
      <w:r>
        <w:t xml:space="preserve">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t>
      </w:r>
      <w:r>
        <w:lastRenderedPageBreak/>
        <w:t xml:space="preserve">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w:t>
      </w:r>
      <w:proofErr w:type="gramStart"/>
      <w:r>
        <w:t>highly-specialized</w:t>
      </w:r>
      <w:proofErr w:type="gramEnd"/>
      <w:r>
        <w:t xml:space="preserve"> product requirements, </w:t>
      </w:r>
      <w:r w:rsidRPr="008A1AEB">
        <w:rPr>
          <w:rStyle w:val="StyleBoldUnderline"/>
          <w:highlight w:val="cyan"/>
        </w:rPr>
        <w:t>the domestic supply chain</w:t>
      </w:r>
      <w:r>
        <w:t xml:space="preserve"> for space systems </w:t>
      </w:r>
      <w:r w:rsidRPr="008A1AEB">
        <w:rPr>
          <w:rStyle w:val="StyleBoldUnderline"/>
          <w:highlight w:val="cyan"/>
        </w:rPr>
        <w:t>is</w:t>
      </w:r>
      <w:r>
        <w:t xml:space="preserve"> relatively </w:t>
      </w:r>
      <w:r w:rsidRPr="008A1AEB">
        <w:rPr>
          <w:rStyle w:val="StyleBoldUnderline"/>
          <w:highlight w:val="cyan"/>
        </w:rPr>
        <w:t>fragile</w:t>
      </w:r>
      <w:r>
        <w:t xml:space="preserve">. Many second- and third-tier suppliers in particular operate at marginal volumes today, so even a small reduction in their business could force some critical suppliers to exit this sector.  Human space programs represent around 20 percent of the $47 billion in total U.S. space and missile systems sales from 2008. Accordingly, </w:t>
      </w:r>
      <w:r w:rsidRPr="008A1AEB">
        <w:rPr>
          <w:rStyle w:val="StyleBoldUnderline"/>
          <w:highlight w:val="cyan"/>
        </w:rPr>
        <w:t>a major cutback</w:t>
      </w:r>
      <w:r>
        <w:t xml:space="preserve"> in human space spending </w:t>
      </w:r>
      <w:r w:rsidRPr="008A1AEB">
        <w:rPr>
          <w:rStyle w:val="StyleBoldUnderline"/>
          <w:highlight w:val="cyan"/>
        </w:rPr>
        <w:t>could have large</w:t>
      </w:r>
      <w:r>
        <w:t xml:space="preserve"> and highly adverse </w:t>
      </w:r>
      <w:r w:rsidRPr="008A1AEB">
        <w:rPr>
          <w:rStyle w:val="StyleBoldUnderline"/>
          <w:highlight w:val="cyan"/>
        </w:rPr>
        <w:t>ripple effects throughout</w:t>
      </w:r>
      <w:r>
        <w:t xml:space="preserve"> commercial, </w:t>
      </w:r>
      <w:r w:rsidRPr="008A1AEB">
        <w:rPr>
          <w:rStyle w:val="StyleBoldUnderline"/>
          <w:highlight w:val="cyan"/>
        </w:rPr>
        <w:t>defense</w:t>
      </w:r>
      <w:r>
        <w:t xml:space="preserve">, and scientific space </w:t>
      </w:r>
      <w:r w:rsidRPr="008A1AEB">
        <w:rPr>
          <w:rStyle w:val="StyleBoldUnderline"/>
          <w:highlight w:val="cyan"/>
        </w:rPr>
        <w:t>programs</w:t>
      </w:r>
      <w:r>
        <w:t xml:space="preserve"> as well, </w:t>
      </w:r>
      <w:r w:rsidRPr="008A1AEB">
        <w:rPr>
          <w:rStyle w:val="StyleBoldUnderline"/>
          <w:highlight w:val="cyan"/>
        </w:rPr>
        <w:t>potentially triggering a series of disruptive changes in the common industrial supply base</w:t>
      </w:r>
      <w:r>
        <w:t xml:space="preserve"> that </w:t>
      </w:r>
      <w:r w:rsidRPr="008A1AEB">
        <w:rPr>
          <w:rStyle w:val="StyleBoldUnderline"/>
          <w:highlight w:val="cyan"/>
        </w:rPr>
        <w:t>our entire</w:t>
      </w:r>
      <w:r>
        <w:t xml:space="preserve"> space </w:t>
      </w:r>
      <w:r w:rsidRPr="008A1AEB">
        <w:rPr>
          <w:rStyle w:val="StyleBoldUnderline"/>
          <w:highlight w:val="cyan"/>
        </w:rPr>
        <w:t>sector relies on</w:t>
      </w:r>
      <w:r w:rsidRPr="00DF11FD">
        <w:rPr>
          <w:rStyle w:val="StyleBoldUnderline"/>
        </w:rPr>
        <w:t>.</w:t>
      </w:r>
    </w:p>
    <w:p w:rsidR="007E2E8B" w:rsidRDefault="007E2E8B" w:rsidP="007E2E8B">
      <w:pPr>
        <w:pStyle w:val="Heading4"/>
      </w:pPr>
      <w:r>
        <w:t>WMD Conflict</w:t>
      </w:r>
    </w:p>
    <w:p w:rsidR="007E2E8B" w:rsidRPr="00846E12" w:rsidRDefault="007E2E8B" w:rsidP="007E2E8B">
      <w:proofErr w:type="gramStart"/>
      <w:r w:rsidRPr="00846E12">
        <w:t xml:space="preserve">Ashley </w:t>
      </w:r>
      <w:proofErr w:type="spellStart"/>
      <w:r w:rsidRPr="00846E12">
        <w:rPr>
          <w:rStyle w:val="StyleStyleBold12pt"/>
        </w:rPr>
        <w:t>Tellis</w:t>
      </w:r>
      <w:proofErr w:type="spellEnd"/>
      <w:r w:rsidRPr="00846E12">
        <w:t xml:space="preserve">, Senior Political Scientist, RAND, </w:t>
      </w:r>
      <w:r w:rsidRPr="00846E12">
        <w:rPr>
          <w:rStyle w:val="StyleStyleBold12pt"/>
        </w:rPr>
        <w:t>1998</w:t>
      </w:r>
      <w:r w:rsidRPr="00846E12">
        <w:t>, “Sources of Conflict in the 21st Century”, http://www.rand.</w:t>
      </w:r>
      <w:proofErr w:type="gramEnd"/>
      <w:r w:rsidRPr="00846E12">
        <w:t xml:space="preserve"> org/publications/MR/MR897/MR897.chap3.pdf</w:t>
      </w:r>
    </w:p>
    <w:p w:rsidR="007E2E8B" w:rsidRDefault="007E2E8B" w:rsidP="007E2E8B">
      <w: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8A1AEB">
        <w:rPr>
          <w:rStyle w:val="StyleBoldUnderline"/>
          <w:highlight w:val="cyan"/>
        </w:rPr>
        <w:t>American air</w:t>
      </w:r>
      <w:r>
        <w:t xml:space="preserve"> and space </w:t>
      </w:r>
      <w:r w:rsidRPr="008A1AEB">
        <w:rPr>
          <w:rStyle w:val="StyleBoldUnderline"/>
          <w:highlight w:val="cyan"/>
        </w:rPr>
        <w:t>power will continue to remain critical for</w:t>
      </w:r>
      <w:r>
        <w:t xml:space="preserve"> conventional and unconventional </w:t>
      </w:r>
      <w:r w:rsidRPr="008A1AEB">
        <w:rPr>
          <w:rStyle w:val="StyleBoldUnderline"/>
          <w:highlight w:val="cyan"/>
        </w:rPr>
        <w:t>deterrence in Asia</w:t>
      </w:r>
      <w:r>
        <w:t xml:space="preserve">. This argument is justified by the fact that several </w:t>
      </w:r>
      <w:proofErr w:type="spellStart"/>
      <w:r w:rsidRPr="008A1AEB">
        <w:rPr>
          <w:rStyle w:val="StyleBoldUnderline"/>
          <w:highlight w:val="cyan"/>
        </w:rPr>
        <w:t>subregions</w:t>
      </w:r>
      <w:proofErr w:type="spellEnd"/>
      <w:r>
        <w:t xml:space="preserve"> of the continent still </w:t>
      </w:r>
      <w:r w:rsidRPr="008A1AEB">
        <w:rPr>
          <w:rStyle w:val="StyleBoldUnderline"/>
          <w:highlight w:val="cyan"/>
        </w:rPr>
        <w:t>harbor</w:t>
      </w:r>
      <w:r>
        <w:t xml:space="preserve"> the </w:t>
      </w:r>
      <w:r w:rsidRPr="008A1AEB">
        <w:rPr>
          <w:rStyle w:val="StyleBoldUnderline"/>
          <w:highlight w:val="cyan"/>
        </w:rPr>
        <w:t>potential for full-scale</w:t>
      </w:r>
      <w:r>
        <w:t xml:space="preserve"> conventional </w:t>
      </w:r>
      <w:r w:rsidRPr="008A1AEB">
        <w:rPr>
          <w:rStyle w:val="StyleBoldUnderline"/>
          <w:highlight w:val="cyan"/>
        </w:rPr>
        <w:t>war</w:t>
      </w:r>
      <w:r w:rsidRPr="008A1AEB">
        <w:rPr>
          <w:highlight w:val="cyan"/>
        </w:rPr>
        <w:t xml:space="preserve">. </w:t>
      </w:r>
      <w:r w:rsidRPr="008A1AEB">
        <w:rPr>
          <w:rStyle w:val="StyleBoldUnderline"/>
          <w:highlight w:val="cyan"/>
        </w:rPr>
        <w:t>This potential is</w:t>
      </w:r>
      <w:r>
        <w:t xml:space="preserve"> most </w:t>
      </w:r>
      <w:r w:rsidRPr="00AD4A5A">
        <w:rPr>
          <w:rStyle w:val="StyleBoldUnderline"/>
        </w:rPr>
        <w:t>conspicuous on the Korean peninsula and</w:t>
      </w:r>
      <w:r>
        <w:t xml:space="preserve">, to a lesser degree, in </w:t>
      </w:r>
      <w:r w:rsidRPr="00AD4A5A">
        <w:rPr>
          <w:rStyle w:val="StyleBoldUnderline"/>
        </w:rPr>
        <w:t>South Asia, the Persian Gulf, and</w:t>
      </w:r>
      <w:r>
        <w:t xml:space="preserve"> the </w:t>
      </w:r>
      <w:r w:rsidRPr="00AD4A5A">
        <w:rPr>
          <w:rStyle w:val="StyleBoldUnderline"/>
        </w:rPr>
        <w:t>South China Sea</w:t>
      </w:r>
      <w: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w:t>
      </w:r>
      <w:proofErr w:type="gramStart"/>
      <w:r>
        <w:t xml:space="preserve">In almost all these cases, </w:t>
      </w:r>
      <w:r w:rsidRPr="008A1AEB">
        <w:rPr>
          <w:rStyle w:val="StyleBoldUnderline"/>
          <w:highlight w:val="cyan"/>
        </w:rPr>
        <w:t>U.S. air power would be at the forefront of an American</w:t>
      </w:r>
      <w:r>
        <w:t xml:space="preserve"> politico-military </w:t>
      </w:r>
      <w:r w:rsidRPr="008A1AEB">
        <w:rPr>
          <w:rStyle w:val="StyleBoldUnderline"/>
          <w:highlight w:val="cyan"/>
        </w:rPr>
        <w:t>response</w:t>
      </w:r>
      <w:r>
        <w:t xml:space="preserve"> because (a) of the vast distances on the Asian continent; (b) the diverse range of operational platforms available to the U.S. Air Force, a capability unmatched by any other country or service; (c) the possible unavailability of naval assets in close proximity, particularly in the context of surprise contingencies; and (d) the heavy payload that can be carried by U.S. Air Force platforms.</w:t>
      </w:r>
      <w:proofErr w:type="gramEnd"/>
      <w:r>
        <w:t xml:space="preserve"> These platforms can exploit speed, reach, and high operating tempos to sustain continual operations until the political objectives are secured. </w:t>
      </w:r>
      <w:proofErr w:type="gramStart"/>
      <w:r>
        <w:t xml:space="preserve">The entire range of </w:t>
      </w:r>
      <w:proofErr w:type="spellStart"/>
      <w:r>
        <w:t>warfighting</w:t>
      </w:r>
      <w:proofErr w:type="spellEnd"/>
      <w:r>
        <w:t xml:space="preserve"> capability—fighters, bombers, electronic warfare (EW), suppression of enemy air defense (SEAD), combat support platforms such as AWACS and J-STARS, and tankers—are relevant in the Asia-Pacific region, because many of the regional contingencies will involve armed operations against large, fairly modern, conventional forces, most of which are built around large land armies, as is the case in Korea, China-Taiwan, India-Pakistan, and the Persian Gulf.</w:t>
      </w:r>
      <w:proofErr w:type="gramEnd"/>
      <w:r>
        <w:t xml:space="preserve"> In addition to conventional combat, the demands of unconventional deterrence will increasingly confront the U.S. Air Force in Asia. </w:t>
      </w:r>
      <w:r w:rsidRPr="008A1AEB">
        <w:rPr>
          <w:rStyle w:val="StyleBoldUnderline"/>
          <w:highlight w:val="cyan"/>
        </w:rPr>
        <w:t>The Korean peninsula, China, and the Indian subcontinent are already arenas of WMD proliferation.</w:t>
      </w:r>
      <w:r w:rsidRPr="00846E12">
        <w:rPr>
          <w:rStyle w:val="StyleBoldUnderline"/>
        </w:rPr>
        <w:t xml:space="preserve"> </w:t>
      </w:r>
      <w:r>
        <w:t xml:space="preserve">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w:t>
      </w:r>
      <w:proofErr w:type="gramStart"/>
      <w:r>
        <w:t>time frames</w:t>
      </w:r>
      <w:proofErr w:type="gramEnd"/>
      <w:r>
        <w:t xml:space="preserve"> examined in this report. </w:t>
      </w:r>
    </w:p>
    <w:p w:rsidR="007E2E8B" w:rsidRDefault="007E2E8B" w:rsidP="007E2E8B"/>
    <w:p w:rsidR="007E2E8B" w:rsidRDefault="007E2E8B" w:rsidP="007E2E8B">
      <w:pPr>
        <w:pStyle w:val="Heading3"/>
      </w:pPr>
      <w:r>
        <w:lastRenderedPageBreak/>
        <w:t>2AC Methane Add-on</w:t>
      </w:r>
    </w:p>
    <w:p w:rsidR="007E2E8B" w:rsidRDefault="007E2E8B" w:rsidP="007E2E8B">
      <w:pPr>
        <w:pStyle w:val="Heading4"/>
      </w:pPr>
      <w:r>
        <w:t>Methane increases cause ozone collapse</w:t>
      </w:r>
    </w:p>
    <w:p w:rsidR="007E2E8B" w:rsidRDefault="007E2E8B" w:rsidP="007E2E8B">
      <w:r w:rsidRPr="00E946F6">
        <w:rPr>
          <w:rStyle w:val="StyleStyleBold12pt"/>
        </w:rPr>
        <w:t>Space Today Online, 2005</w:t>
      </w:r>
      <w:r>
        <w:t>, “The Ozone Hole in 2003 was almost as big…” http://www.spacetoday.org/SolSys/Earth/AntarcticOzoneHole.html</w:t>
      </w:r>
    </w:p>
    <w:p w:rsidR="007E2E8B" w:rsidRPr="00E946F6" w:rsidRDefault="007E2E8B" w:rsidP="007E2E8B">
      <w:pPr>
        <w:rPr>
          <w:rStyle w:val="StyleBoldUnderline"/>
        </w:rPr>
      </w:pPr>
      <w:proofErr w:type="gramStart"/>
      <w:r>
        <w:t>Water and ozone.</w:t>
      </w:r>
      <w:proofErr w:type="gramEnd"/>
      <w:r>
        <w:t xml:space="preserve"> </w:t>
      </w:r>
      <w:r w:rsidRPr="00A335E2">
        <w:rPr>
          <w:rStyle w:val="StyleBoldUnderline"/>
        </w:rPr>
        <w:t>Scientists wonder if a wetter upper atmosphere might delay global ozone recovery</w:t>
      </w:r>
      <w:r>
        <w:t xml:space="preserve">. NASA researchers have found that </w:t>
      </w:r>
      <w:r w:rsidRPr="00E26425">
        <w:rPr>
          <w:rStyle w:val="StyleBoldUnderline"/>
          <w:highlight w:val="green"/>
        </w:rPr>
        <w:t>an increase in water vapor</w:t>
      </w:r>
      <w:r w:rsidRPr="00A335E2">
        <w:rPr>
          <w:rStyle w:val="StyleBoldUnderline"/>
        </w:rPr>
        <w:t xml:space="preserve"> in the stratosphere, </w:t>
      </w:r>
      <w:r w:rsidRPr="00A335E2">
        <w:t>stemming</w:t>
      </w:r>
      <w:r>
        <w:t xml:space="preserve"> partially from greenhouse gases, </w:t>
      </w:r>
      <w:r w:rsidRPr="00E26425">
        <w:rPr>
          <w:rStyle w:val="StyleBoldUnderline"/>
          <w:highlight w:val="green"/>
        </w:rPr>
        <w:t>may delay ozone recovery</w:t>
      </w:r>
      <w:r>
        <w:t xml:space="preserve"> and increase the rate of climate change. To check on the long-term stratospheric cooling and ozone depletion, NASA put data from satellites and other remote sensors into its GISS global climate model. It was the first study to link greenhouse gases to increased ozone depletion over populated areas. Climate models show cooler stratospheric temperatures happen when there is more water vapor present. </w:t>
      </w:r>
      <w:r w:rsidRPr="00A335E2">
        <w:rPr>
          <w:rStyle w:val="StyleBoldUnderline"/>
        </w:rPr>
        <w:t xml:space="preserve">Water vapor </w:t>
      </w:r>
      <w:r>
        <w:t xml:space="preserve">also </w:t>
      </w:r>
      <w:r w:rsidRPr="00A335E2">
        <w:rPr>
          <w:rStyle w:val="StyleBoldUnderline"/>
        </w:rPr>
        <w:t>leads to the breakdown of ozone molecules</w:t>
      </w:r>
      <w:r>
        <w:t xml:space="preserve">. The stratosphere is the dry layer of the atmosphere above the troposphere, where temperatures increase with height. According to satellite data, upper atmospheric temperatures around the world - at altitudes of 20 to 35 miles high -- have cooled between 5.4 and 10.8 degrees Fahrenheit over recent decades. </w:t>
      </w:r>
      <w:proofErr w:type="gramStart"/>
      <w:r>
        <w:t>Driving forces.</w:t>
      </w:r>
      <w:proofErr w:type="gramEnd"/>
      <w:r>
        <w:t xml:space="preserve"> </w:t>
      </w:r>
      <w:r w:rsidRPr="00A335E2">
        <w:rPr>
          <w:rStyle w:val="StyleBoldUnderline"/>
        </w:rPr>
        <w:t>NASA found</w:t>
      </w:r>
      <w:r>
        <w:t xml:space="preserve"> two </w:t>
      </w:r>
      <w:r w:rsidRPr="00E26425">
        <w:rPr>
          <w:rStyle w:val="StyleBoldUnderline"/>
          <w:highlight w:val="green"/>
        </w:rPr>
        <w:t>driving forces behind</w:t>
      </w:r>
      <w:r w:rsidRPr="00A335E2">
        <w:rPr>
          <w:rStyle w:val="StyleBoldUnderline"/>
        </w:rPr>
        <w:t xml:space="preserve"> the change in stratospheric </w:t>
      </w:r>
      <w:r w:rsidRPr="00E26425">
        <w:rPr>
          <w:rStyle w:val="StyleBoldUnderline"/>
          <w:highlight w:val="green"/>
        </w:rPr>
        <w:t>moisture</w:t>
      </w:r>
      <w:r w:rsidRPr="00E26425">
        <w:rPr>
          <w:highlight w:val="green"/>
        </w:rPr>
        <w:t xml:space="preserve">: </w:t>
      </w:r>
      <w:r w:rsidRPr="00E26425">
        <w:rPr>
          <w:rStyle w:val="StyleBoldUnderline"/>
          <w:highlight w:val="green"/>
        </w:rPr>
        <w:t>Increased emissions of</w:t>
      </w:r>
      <w:r>
        <w:t xml:space="preserve"> the greenhouse gas </w:t>
      </w:r>
      <w:r w:rsidRPr="00E26425">
        <w:rPr>
          <w:rStyle w:val="StyleBoldUnderline"/>
          <w:highlight w:val="green"/>
        </w:rPr>
        <w:t>methane</w:t>
      </w:r>
      <w:r w:rsidRPr="00A335E2">
        <w:rPr>
          <w:rStyle w:val="StyleBoldUnderline"/>
        </w:rPr>
        <w:t xml:space="preserve"> are </w:t>
      </w:r>
      <w:r w:rsidRPr="00E26425">
        <w:rPr>
          <w:rStyle w:val="StyleBoldUnderline"/>
          <w:highlight w:val="green"/>
        </w:rPr>
        <w:t>transformed into water</w:t>
      </w:r>
      <w:r w:rsidRPr="00A335E2">
        <w:rPr>
          <w:rStyle w:val="StyleBoldUnderline"/>
        </w:rPr>
        <w:t xml:space="preserve"> in the stratosphere, </w:t>
      </w:r>
      <w:r w:rsidRPr="00E26425">
        <w:rPr>
          <w:rStyle w:val="StyleBoldUnderline"/>
          <w:highlight w:val="green"/>
        </w:rPr>
        <w:t>accounting for</w:t>
      </w:r>
      <w:r w:rsidRPr="00A335E2">
        <w:rPr>
          <w:rStyle w:val="StyleBoldUnderline"/>
        </w:rPr>
        <w:t xml:space="preserve"> about a third of the </w:t>
      </w:r>
      <w:r w:rsidRPr="00E26425">
        <w:rPr>
          <w:rStyle w:val="StyleBoldUnderline"/>
          <w:highlight w:val="green"/>
        </w:rPr>
        <w:t>observed increase</w:t>
      </w:r>
      <w:r w:rsidRPr="00A335E2">
        <w:rPr>
          <w:rStyle w:val="StyleBoldUnderline"/>
        </w:rPr>
        <w:t xml:space="preserve"> in moisture there</w:t>
      </w:r>
      <w:r>
        <w:t xml:space="preserve">. More water is transported from the lower atmosphere. Warmer air holds more water vapor than colder air, so the amount of water vapor in the lower atmosphere increases as it is warmed by the greenhouse effect. Greenhouse gases, such as carbon dioxide and methane, may enhance the transport of water into the stratosphere. The increased transport of water vapor to the stratosphere seems likely to have been induced by human activities. </w:t>
      </w:r>
      <w:proofErr w:type="gramStart"/>
      <w:r>
        <w:t>Ozone destruction.</w:t>
      </w:r>
      <w:proofErr w:type="gramEnd"/>
      <w:r>
        <w:t xml:space="preserve"> </w:t>
      </w:r>
      <w:r w:rsidRPr="00E946F6">
        <w:rPr>
          <w:rStyle w:val="StyleBoldUnderline"/>
        </w:rPr>
        <w:t xml:space="preserve">Rising greenhouse gas emissions account for all or part of the water vapor increase, </w:t>
      </w:r>
      <w:proofErr w:type="gramStart"/>
      <w:r w:rsidRPr="00E946F6">
        <w:rPr>
          <w:rStyle w:val="StyleBoldUnderline"/>
        </w:rPr>
        <w:t>which causes stratospheric ozone destruction.</w:t>
      </w:r>
      <w:proofErr w:type="gramEnd"/>
      <w:r>
        <w:rPr>
          <w:rStyle w:val="StyleBoldUnderline"/>
        </w:rPr>
        <w:t xml:space="preserve"> </w:t>
      </w:r>
      <w:r w:rsidRPr="00E946F6">
        <w:rPr>
          <w:rStyle w:val="StyleBoldUnderline"/>
        </w:rPr>
        <w:t xml:space="preserve">When more water vapor works its way into the stratosphere, the </w:t>
      </w:r>
      <w:r w:rsidRPr="00E26425">
        <w:rPr>
          <w:rStyle w:val="StyleBoldUnderline"/>
          <w:highlight w:val="green"/>
        </w:rPr>
        <w:t>water molecules can be broken down</w:t>
      </w:r>
      <w:r w:rsidRPr="00E946F6">
        <w:rPr>
          <w:rStyle w:val="StyleBoldUnderline"/>
        </w:rPr>
        <w:t xml:space="preserve">, releasing reactive molecules </w:t>
      </w:r>
      <w:r w:rsidRPr="00E26425">
        <w:rPr>
          <w:rStyle w:val="StyleBoldUnderline"/>
          <w:highlight w:val="green"/>
        </w:rPr>
        <w:t>that can destroy ozone</w:t>
      </w:r>
      <w:r w:rsidRPr="00E946F6">
        <w:rPr>
          <w:rStyle w:val="StyleBoldUnderline"/>
        </w:rPr>
        <w:t xml:space="preserve">. If the trend of increasing stratospheric water vapor continues, </w:t>
      </w:r>
      <w:r w:rsidRPr="00E26425">
        <w:rPr>
          <w:rStyle w:val="StyleBoldUnderline"/>
          <w:highlight w:val="green"/>
        </w:rPr>
        <w:t>it could</w:t>
      </w:r>
      <w:r>
        <w:t xml:space="preserve"> increase future global warming and </w:t>
      </w:r>
      <w:r w:rsidRPr="00E26425">
        <w:rPr>
          <w:rStyle w:val="StyleBoldUnderline"/>
          <w:highlight w:val="green"/>
        </w:rPr>
        <w:t>impede ozone</w:t>
      </w:r>
      <w:r w:rsidRPr="00E946F6">
        <w:rPr>
          <w:rStyle w:val="StyleBoldUnderline"/>
        </w:rPr>
        <w:t xml:space="preserve"> stratospheric </w:t>
      </w:r>
      <w:r w:rsidRPr="00E26425">
        <w:rPr>
          <w:rStyle w:val="StyleBoldUnderline"/>
          <w:highlight w:val="green"/>
        </w:rPr>
        <w:t>recovery</w:t>
      </w:r>
      <w:r w:rsidRPr="00E946F6">
        <w:rPr>
          <w:rStyle w:val="StyleBoldUnderline"/>
        </w:rPr>
        <w:t xml:space="preserve">. </w:t>
      </w:r>
    </w:p>
    <w:p w:rsidR="007E2E8B" w:rsidRDefault="007E2E8B" w:rsidP="007E2E8B">
      <w:pPr>
        <w:pStyle w:val="Heading4"/>
      </w:pPr>
      <w:r>
        <w:t>Extinction</w:t>
      </w:r>
    </w:p>
    <w:p w:rsidR="007E2E8B" w:rsidRDefault="007E2E8B" w:rsidP="007E2E8B">
      <w:proofErr w:type="spellStart"/>
      <w:r>
        <w:t>Tyrrel</w:t>
      </w:r>
      <w:proofErr w:type="spellEnd"/>
      <w:r>
        <w:t xml:space="preserve"> </w:t>
      </w:r>
      <w:r w:rsidRPr="00770D81">
        <w:rPr>
          <w:rStyle w:val="StyleStyleBold12pt"/>
        </w:rPr>
        <w:t>Smith</w:t>
      </w:r>
      <w:r>
        <w:t xml:space="preserve"> PHD TRW Space &amp; Electronics Group, </w:t>
      </w:r>
      <w:r w:rsidRPr="00770D81">
        <w:rPr>
          <w:rStyle w:val="StyleStyleBold12pt"/>
        </w:rPr>
        <w:t>and</w:t>
      </w:r>
      <w:r>
        <w:t xml:space="preserve"> Edwards </w:t>
      </w:r>
      <w:r w:rsidRPr="00770D81">
        <w:rPr>
          <w:rStyle w:val="StyleStyleBold12pt"/>
        </w:rPr>
        <w:t>Daniel</w:t>
      </w:r>
      <w:r>
        <w:t xml:space="preserve">, </w:t>
      </w:r>
      <w:proofErr w:type="spellStart"/>
      <w:r>
        <w:t>Pilson</w:t>
      </w:r>
      <w:proofErr w:type="spellEnd"/>
      <w:r>
        <w:t xml:space="preserve"> Environmental Management Branch, </w:t>
      </w:r>
      <w:r w:rsidRPr="00770D81">
        <w:rPr>
          <w:rStyle w:val="StyleStyleBold12pt"/>
        </w:rPr>
        <w:t>1999</w:t>
      </w:r>
      <w:r>
        <w:t xml:space="preserve">, “Summary of the Impact of Launch Vehicle Exhaust and Deorbiting Space and Meteorite Debris on Stratospheric Ozone” http://www.dtic.mil/cgi-bin/ </w:t>
      </w:r>
      <w:proofErr w:type="spellStart"/>
      <w:r>
        <w:t>GetTRDoc?Location</w:t>
      </w:r>
      <w:proofErr w:type="spellEnd"/>
      <w:r>
        <w:t>=U2&amp;doc=</w:t>
      </w:r>
      <w:proofErr w:type="spellStart"/>
      <w:r>
        <w:t>GetTRDoc.pdf&amp;AD</w:t>
      </w:r>
      <w:proofErr w:type="spellEnd"/>
      <w:r>
        <w:t xml:space="preserve">=ADA414306 </w:t>
      </w:r>
    </w:p>
    <w:p w:rsidR="007E2E8B" w:rsidRDefault="007E2E8B" w:rsidP="007E2E8B">
      <w:r w:rsidRPr="001B1386">
        <w:rPr>
          <w:rStyle w:val="StyleBoldUnderline"/>
        </w:rPr>
        <w:t xml:space="preserve">The </w:t>
      </w:r>
      <w:r w:rsidRPr="00E26425">
        <w:rPr>
          <w:rStyle w:val="StyleBoldUnderline"/>
          <w:highlight w:val="green"/>
        </w:rPr>
        <w:t>ozone</w:t>
      </w:r>
      <w:r w:rsidRPr="001B1386">
        <w:rPr>
          <w:rStyle w:val="StyleBoldUnderline"/>
        </w:rPr>
        <w:t xml:space="preserve"> layer </w:t>
      </w:r>
      <w:r w:rsidRPr="00E26425">
        <w:rPr>
          <w:rStyle w:val="StyleBoldUnderline"/>
          <w:highlight w:val="green"/>
        </w:rPr>
        <w:t>is critical to life on Earth</w:t>
      </w:r>
      <w:r>
        <w:t xml:space="preserve"> because </w:t>
      </w:r>
      <w:r w:rsidRPr="00E26425">
        <w:rPr>
          <w:rStyle w:val="StyleBoldUnderline"/>
          <w:highlight w:val="green"/>
        </w:rPr>
        <w:t>it absorbs biologically damaging</w:t>
      </w:r>
      <w:r>
        <w:t xml:space="preserve"> solar </w:t>
      </w:r>
      <w:r w:rsidRPr="001B1386">
        <w:rPr>
          <w:rStyle w:val="StyleBoldUnderline"/>
        </w:rPr>
        <w:t>u</w:t>
      </w:r>
      <w:r>
        <w:t>ltra</w:t>
      </w:r>
      <w:r w:rsidRPr="001B1386">
        <w:rPr>
          <w:rStyle w:val="StyleBoldUnderline"/>
        </w:rPr>
        <w:t>v</w:t>
      </w:r>
      <w:r>
        <w:t xml:space="preserve">iolet </w:t>
      </w:r>
      <w:r w:rsidRPr="00E26425">
        <w:rPr>
          <w:rStyle w:val="StyleBoldUnderline"/>
          <w:highlight w:val="green"/>
        </w:rPr>
        <w:t>radiation</w:t>
      </w:r>
      <w:r>
        <w:t xml:space="preserve">. The amount of solar UV radiation received at any particular location on the Earth’s surface depends upon the position of the Sun above the horizon, the amount of ozone in the </w:t>
      </w:r>
      <w:proofErr w:type="gramStart"/>
      <w:r>
        <w:t>atmosphere ,</w:t>
      </w:r>
      <w:proofErr w:type="gramEnd"/>
      <w:r>
        <w:t xml:space="preserve"> and local cloudiness and pollution. Scientists agree that, in the absence of changes in clouds or pollution, </w:t>
      </w:r>
      <w:r w:rsidRPr="001B1386">
        <w:rPr>
          <w:rStyle w:val="StyleBoldUnderline"/>
        </w:rPr>
        <w:t>decreases in</w:t>
      </w:r>
      <w:r>
        <w:t xml:space="preserve"> atmospheric </w:t>
      </w:r>
      <w:r w:rsidRPr="001B1386">
        <w:rPr>
          <w:rStyle w:val="StyleBoldUnderline"/>
        </w:rPr>
        <w:t>ozone lead to increases in ground-level UV radiation</w:t>
      </w:r>
      <w:r>
        <w:t xml:space="preserve"> (Martin [1998], WMO [1998]). Prior to the late 1980s, instruments with the necessary accuracy and stability for measurement of small long-term trends in ground-level UV-B were not available. Therefore, the data from urban locations with older, less-specialized instruments provide much less reliable information, especially since simultaneous measurements of changes in cloudiness or local pollution are not available. When high-quality measurements were made in other areas far from major cities and their associated air pollution, decreases in ozone have regularly been accompanied by increases in UV-B </w:t>
      </w:r>
      <w:proofErr w:type="gramStart"/>
      <w:r>
        <w:t>( WMO</w:t>
      </w:r>
      <w:proofErr w:type="gramEnd"/>
      <w:r>
        <w:t xml:space="preserve"> [1998]). Therefore, </w:t>
      </w:r>
      <w:r w:rsidRPr="001B1386">
        <w:rPr>
          <w:rStyle w:val="StyleBoldUnderline"/>
        </w:rPr>
        <w:t xml:space="preserve">this </w:t>
      </w:r>
      <w:r w:rsidRPr="00E26425">
        <w:rPr>
          <w:rStyle w:val="StyleBoldUnderline"/>
          <w:highlight w:val="green"/>
        </w:rPr>
        <w:t>increase in</w:t>
      </w:r>
      <w:r>
        <w:t xml:space="preserve"> </w:t>
      </w:r>
      <w:r w:rsidRPr="00E26425">
        <w:rPr>
          <w:rStyle w:val="StyleBoldUnderline"/>
          <w:highlight w:val="green"/>
        </w:rPr>
        <w:t>u</w:t>
      </w:r>
      <w:r>
        <w:t>ltra</w:t>
      </w:r>
      <w:r w:rsidRPr="00E26425">
        <w:rPr>
          <w:rStyle w:val="StyleBoldUnderline"/>
          <w:highlight w:val="green"/>
        </w:rPr>
        <w:t>v</w:t>
      </w:r>
      <w:r>
        <w:t xml:space="preserve">iolet radiation </w:t>
      </w:r>
      <w:r w:rsidRPr="001B1386">
        <w:rPr>
          <w:rStyle w:val="StyleBoldUnderline"/>
        </w:rPr>
        <w:t xml:space="preserve">received at the Earth's surface would </w:t>
      </w:r>
      <w:r w:rsidRPr="00E26425">
        <w:rPr>
          <w:rStyle w:val="StyleBoldUnderline"/>
          <w:highlight w:val="green"/>
        </w:rPr>
        <w:t>likely increase</w:t>
      </w:r>
      <w:r w:rsidRPr="001B1386">
        <w:rPr>
          <w:rStyle w:val="StyleBoldUnderline"/>
        </w:rPr>
        <w:t xml:space="preserve"> the incidence </w:t>
      </w:r>
      <w:r w:rsidRPr="001B1386">
        <w:rPr>
          <w:rStyle w:val="StyleBoldUnderline"/>
        </w:rPr>
        <w:lastRenderedPageBreak/>
        <w:t xml:space="preserve">of </w:t>
      </w:r>
      <w:r w:rsidRPr="00E26425">
        <w:rPr>
          <w:rStyle w:val="StyleBoldUnderline"/>
          <w:highlight w:val="green"/>
        </w:rPr>
        <w:t>skin cancer</w:t>
      </w:r>
      <w:r w:rsidRPr="001B1386">
        <w:rPr>
          <w:rStyle w:val="StyleBoldUnderline"/>
        </w:rPr>
        <w:t xml:space="preserve"> and melanoma, </w:t>
      </w:r>
      <w:r w:rsidRPr="00E26425">
        <w:rPr>
          <w:rStyle w:val="StyleBoldUnderline"/>
          <w:highlight w:val="green"/>
        </w:rPr>
        <w:t>as well as</w:t>
      </w:r>
      <w:r w:rsidRPr="001B1386">
        <w:rPr>
          <w:rStyle w:val="StyleBoldUnderline"/>
        </w:rPr>
        <w:t xml:space="preserve"> possibly </w:t>
      </w:r>
      <w:r w:rsidRPr="00E26425">
        <w:rPr>
          <w:rStyle w:val="StyleBoldUnderline"/>
          <w:highlight w:val="green"/>
        </w:rPr>
        <w:t>impairing</w:t>
      </w:r>
      <w:r w:rsidRPr="001B1386">
        <w:rPr>
          <w:rStyle w:val="StyleBoldUnderline"/>
        </w:rPr>
        <w:t xml:space="preserve"> the human </w:t>
      </w:r>
      <w:r w:rsidRPr="00E26425">
        <w:rPr>
          <w:rStyle w:val="StyleBoldUnderline"/>
          <w:highlight w:val="green"/>
        </w:rPr>
        <w:t>immune system</w:t>
      </w:r>
      <w:r>
        <w:t xml:space="preserve"> (Kerr et al., [1993]). </w:t>
      </w:r>
      <w:r w:rsidRPr="00E26425">
        <w:rPr>
          <w:rStyle w:val="StyleBoldUnderline"/>
          <w:highlight w:val="green"/>
        </w:rPr>
        <w:t>Damage to</w:t>
      </w:r>
      <w:r w:rsidRPr="001B1386">
        <w:rPr>
          <w:rStyle w:val="StyleBoldUnderline"/>
        </w:rPr>
        <w:t xml:space="preserve"> terrestrial and aquatic </w:t>
      </w:r>
      <w:r w:rsidRPr="00E26425">
        <w:rPr>
          <w:rStyle w:val="StyleBoldUnderline"/>
          <w:highlight w:val="green"/>
        </w:rPr>
        <w:t>ecosystems also may occur</w:t>
      </w:r>
      <w:r>
        <w:t xml:space="preserve"> (Martin [1998], WMO [1998]).</w:t>
      </w:r>
    </w:p>
    <w:p w:rsidR="007E2E8B" w:rsidRDefault="007E2E8B" w:rsidP="007E2E8B">
      <w:pPr>
        <w:pStyle w:val="Heading3"/>
      </w:pPr>
      <w:r>
        <w:lastRenderedPageBreak/>
        <w:t>2AC Grid</w:t>
      </w:r>
    </w:p>
    <w:p w:rsidR="007E2E8B" w:rsidRDefault="007E2E8B" w:rsidP="007E2E8B">
      <w:pPr>
        <w:pStyle w:val="Heading4"/>
      </w:pPr>
      <w:r>
        <w:t>Nuclear expansion key to grid stability</w:t>
      </w:r>
    </w:p>
    <w:p w:rsidR="007E2E8B" w:rsidRDefault="007E2E8B" w:rsidP="007E2E8B">
      <w:r>
        <w:t xml:space="preserve">Margaret </w:t>
      </w:r>
      <w:r w:rsidRPr="004D363C">
        <w:rPr>
          <w:rStyle w:val="StyleStyleBold12pt"/>
        </w:rPr>
        <w:t>Harding</w:t>
      </w:r>
      <w:r>
        <w:t>, president of 4Factor Consulting. She has worked in the nuclear industry for more than 30 years and advises clients on quality, regulatory, technical, and business issues within the nuclear industry, 2-8-</w:t>
      </w:r>
      <w:r w:rsidRPr="004D363C">
        <w:rPr>
          <w:rStyle w:val="StyleStyleBold12pt"/>
        </w:rPr>
        <w:t>2012</w:t>
      </w:r>
      <w:r>
        <w:t>, “Role of nuclear energy in creating smarter US grid networks,” Nuclear Energy Insider, http://analysis.nuclearenergyinsider.com/operations-maintenance/role-nuclear-energy-creating-smarter-us-grid-networks</w:t>
      </w:r>
    </w:p>
    <w:p w:rsidR="007E2E8B" w:rsidRDefault="007E2E8B" w:rsidP="007E2E8B">
      <w:r>
        <w:t xml:space="preserve">Nuclear consultant, Margaret Harding, offers her insights into how smart grid technologies can boost storage capacity on the already constrained US grid network. She also looks at how </w:t>
      </w:r>
      <w:proofErr w:type="spellStart"/>
      <w:r w:rsidRPr="00C65F6F">
        <w:rPr>
          <w:rStyle w:val="StyleBoldUnderline"/>
          <w:highlight w:val="cyan"/>
        </w:rPr>
        <w:t>nuclear's</w:t>
      </w:r>
      <w:proofErr w:type="spellEnd"/>
      <w:r w:rsidRPr="00C65F6F">
        <w:rPr>
          <w:rStyle w:val="StyleBoldUnderline"/>
          <w:highlight w:val="cyan"/>
        </w:rPr>
        <w:t xml:space="preserve"> demand response record could</w:t>
      </w:r>
      <w:r>
        <w:t xml:space="preserve"> actually </w:t>
      </w:r>
      <w:r w:rsidRPr="00C65F6F">
        <w:rPr>
          <w:rStyle w:val="StyleBoldUnderline"/>
          <w:highlight w:val="cyan"/>
        </w:rPr>
        <w:t>help</w:t>
      </w:r>
      <w:r>
        <w:t xml:space="preserve"> solar projects and </w:t>
      </w:r>
      <w:r w:rsidRPr="00C65F6F">
        <w:rPr>
          <w:rStyle w:val="StyleBoldUnderline"/>
          <w:highlight w:val="cyan"/>
        </w:rPr>
        <w:t>overall power stability</w:t>
      </w:r>
      <w:r>
        <w:t xml:space="preserve"> across the US. By Margaret Harding The concept that smart grids are separate from, and conflict with, traditional grids has been discussed in recent times. A key fact that has to be understood is that the current electricity grid in the US is a demand system. That is, electricity is </w:t>
      </w:r>
      <w:proofErr w:type="gramStart"/>
      <w:r>
        <w:t>generated</w:t>
      </w:r>
      <w:proofErr w:type="gramEnd"/>
      <w:r>
        <w:t xml:space="preserve"> as it is demanded. Very little storage capacity is available on the grid today. This makes electricity generation, transmission and distribution among the most complex systems in the world. This relative inelasticity of the industry is at the heart of the issues of intermittent power supplies and demand response. In the past, electricity supply was generated through means that were fairly well controlled. </w:t>
      </w:r>
      <w:proofErr w:type="spellStart"/>
      <w:r>
        <w:t>Baseload</w:t>
      </w:r>
      <w:proofErr w:type="spellEnd"/>
      <w:r>
        <w:t xml:space="preserve"> was provided by coal, hydro, and nuclear with some natural gas and other sources. Natural gas and some of the older less efficient oil units were used to manage demand with highly responsive systems coming on line as demand increased. Stressed out grid However, </w:t>
      </w:r>
      <w:r w:rsidRPr="00C65F6F">
        <w:rPr>
          <w:rStyle w:val="StyleBoldUnderline"/>
          <w:highlight w:val="cyan"/>
        </w:rPr>
        <w:t>with the advent of intermittent power suppliers</w:t>
      </w:r>
      <w:r>
        <w:t xml:space="preserve"> like wind and solar, and changing load curves due to increasing electricity usage (electric cars, more electrical appliances and equipment), </w:t>
      </w:r>
      <w:r w:rsidRPr="00C65F6F">
        <w:rPr>
          <w:rStyle w:val="StyleBoldUnderline"/>
          <w:highlight w:val="cyan"/>
        </w:rPr>
        <w:t>the traditional methods of managing the grid are being significantly stressed</w:t>
      </w:r>
      <w:r>
        <w:t xml:space="preserve">. In addition, there are significant losses of electricity occurring in the current US transmission and distribution (T&amp;D) system as well as inflexibility for transmission of electricity across long distances required to use intermittent sources that are generally more available in the west at major population and industrial centers in the east. Voltage events, </w:t>
      </w:r>
      <w:r w:rsidRPr="00430677">
        <w:rPr>
          <w:rStyle w:val="StyleBoldUnderline"/>
        </w:rPr>
        <w:t>even minor reductions in voltage, have increasingly significant effects on society.</w:t>
      </w:r>
      <w:r>
        <w:t xml:space="preserve"> With the increased use of computers and sensitive electronics both as stand- alone devices and as a part of equipment used both in industrial and residential applications, </w:t>
      </w:r>
      <w:r w:rsidRPr="00C65F6F">
        <w:rPr>
          <w:rStyle w:val="StyleBoldUnderline"/>
          <w:highlight w:val="cyan"/>
        </w:rPr>
        <w:t>we need to find ways to assure the reliability of the grid</w:t>
      </w:r>
      <w:r>
        <w:t xml:space="preserve"> is as high as possible. What is ‘smart grid’? Smart grid is really about improving the reliability of the overall electricity supply. This entails managing supply as well as demand, but most importantly, the T&amp;D of electricity. By better sensing and prediction of potential issues, including intermittent sources like wind and solar, faults such as transformer failures, or voltage irregularities, and increasing demand, a “smarter grid” will allow various energy sources to work together more effectively with fewer issues reaching the industrial, commercial, and residential consumers of electricity. Where does nuclear fit in? How do nuclear energy facilities contribute to the overall reliability of energy supply? </w:t>
      </w:r>
      <w:proofErr w:type="gramStart"/>
      <w:r>
        <w:t>And</w:t>
      </w:r>
      <w:proofErr w:type="gramEnd"/>
      <w:r>
        <w:t xml:space="preserve"> how can they support some of the other initiatives on the grid? In the US, generation and T&amp;D have been separated in many markets. This separation means that nuclear generators </w:t>
      </w:r>
      <w:proofErr w:type="gramStart"/>
      <w:r>
        <w:t>don’t</w:t>
      </w:r>
      <w:proofErr w:type="gramEnd"/>
      <w:r>
        <w:t xml:space="preserve"> have direct ability to improve the reliability and detection of grid events in the T&amp;D. However, it does not mean that nuclear utilities do not contribute to grid reliability. Nuclear energy tends to be used as base load supply. The reasons for this are primarily economic, though technology does play a role. The economic reasons center around the fact </w:t>
      </w:r>
      <w:proofErr w:type="gramStart"/>
      <w:r>
        <w:t>that nuclear</w:t>
      </w:r>
      <w:proofErr w:type="gramEnd"/>
      <w:r>
        <w:t xml:space="preserve"> is a capital intensive energy source. Because the majority of costs are in the design and construction of the facility, the owners of these plants need to operate them as much as possible to maximize the return on their investments. Nuclear power plants can load follow, but at an efficiency cost in fuel use. Such load-following operation has to be planned </w:t>
      </w:r>
      <w:proofErr w:type="gramStart"/>
      <w:r>
        <w:t>for well in advance</w:t>
      </w:r>
      <w:proofErr w:type="gramEnd"/>
      <w:r>
        <w:t xml:space="preserve"> to assure safe operation of the plant at varying power conditions. Since most utilities want to maximize </w:t>
      </w:r>
      <w:r>
        <w:lastRenderedPageBreak/>
        <w:t xml:space="preserve">investment, they are reluctant to plan in advance of intentional operation at other than 100 per cent power. This drive to be base load makes current nuclear energy facilities less an ideal match with wind energy for daily interaction where intermittency is less predictable and peak availability tends to occur in early morning hours when demand is low. In a more seasonal evaluation, most nuclear plants target outages for spring and fall, both periods when wind is more reliably available and seasonal demand tends to be lower. Nuclear solar combo Nuclear and solar, however, can work together in some interesting and more optimal ways. Because solar is tied to hours of daylight and tends to peak at midday when demand is starting to rise to peak as well, nuclear and solar can work as </w:t>
      </w:r>
      <w:proofErr w:type="spellStart"/>
      <w:r>
        <w:t>baseload</w:t>
      </w:r>
      <w:proofErr w:type="spellEnd"/>
      <w:r>
        <w:t xml:space="preserve"> and peak demand response very effectively. In addition, nuclear </w:t>
      </w:r>
      <w:proofErr w:type="gramStart"/>
      <w:r>
        <w:t>load-following</w:t>
      </w:r>
      <w:proofErr w:type="gramEnd"/>
      <w:r>
        <w:t xml:space="preserve"> is best used when a predictable pattern of reduced power and increased power can be used. As solar tends to be more predictable in its cyclical availability, nuclear energy fuel planning can be designed to work in concert with these arrays, should the amount of solar power being generated exceed </w:t>
      </w:r>
      <w:proofErr w:type="gramStart"/>
      <w:r>
        <w:t>demand.</w:t>
      </w:r>
      <w:proofErr w:type="gramEnd"/>
      <w:r>
        <w:t xml:space="preserve"> Solid base of reliable power </w:t>
      </w:r>
      <w:r w:rsidRPr="007E5C14">
        <w:t xml:space="preserve">Aside from </w:t>
      </w:r>
      <w:proofErr w:type="spellStart"/>
      <w:proofErr w:type="gramStart"/>
      <w:r w:rsidRPr="007E5C14">
        <w:t>nuclear’s</w:t>
      </w:r>
      <w:proofErr w:type="spellEnd"/>
      <w:proofErr w:type="gramEnd"/>
      <w:r w:rsidRPr="007E5C14">
        <w:t xml:space="preserve"> direct interaction with intermittent sources, nuclear power plants can have their own impact on grid reliability. Responding to a loss of 1000 MW or more of electricity during peak demand periods can risk cascading failures if unexpected plant trips occur during operation.</w:t>
      </w:r>
      <w:r>
        <w:t xml:space="preserve"> Nuclear utilities have worked to continue to improve the reliability of these machines, with capacity factors moving into the 90% range and providing a solid base of reliable power. </w:t>
      </w:r>
      <w:proofErr w:type="gramStart"/>
      <w:r>
        <w:t>Unplanned reactor outages have become increasingly rare and allow grid operators to rely on nuclear energy for base load demand.</w:t>
      </w:r>
      <w:proofErr w:type="gramEnd"/>
      <w:r>
        <w:t xml:space="preserve"> In addition, nuclear utilities have increased the robustness of their facilities to withstand loss of power events. </w:t>
      </w:r>
      <w:r w:rsidRPr="00C65F6F">
        <w:rPr>
          <w:rStyle w:val="StyleBoldUnderline"/>
          <w:highlight w:val="cyan"/>
        </w:rPr>
        <w:t>By ensuring that the facilities will be available even during severe weather events, or that they can get back online quickly in the event of grid damage</w:t>
      </w:r>
      <w:r>
        <w:t xml:space="preserve">, </w:t>
      </w:r>
      <w:r w:rsidRPr="00C65F6F">
        <w:rPr>
          <w:rStyle w:val="StyleBoldUnderline"/>
          <w:highlight w:val="cyan"/>
        </w:rPr>
        <w:t>nuclear energy facilities serve as anchor points</w:t>
      </w:r>
      <w:r w:rsidRPr="004D363C">
        <w:rPr>
          <w:rStyle w:val="StyleBoldUnderline"/>
        </w:rPr>
        <w:t xml:space="preserve"> in regional grid structures that can keep power delivery to consumers</w:t>
      </w:r>
      <w:r>
        <w:t>.</w:t>
      </w:r>
    </w:p>
    <w:p w:rsidR="007E2E8B" w:rsidRDefault="007E2E8B" w:rsidP="007E2E8B">
      <w:pPr>
        <w:rPr>
          <w:rStyle w:val="StyleStyleBold12pt"/>
        </w:rPr>
      </w:pPr>
    </w:p>
    <w:p w:rsidR="007E2E8B" w:rsidRDefault="007E2E8B" w:rsidP="007E2E8B">
      <w:pPr>
        <w:pStyle w:val="Heading4"/>
      </w:pPr>
      <w:r w:rsidRPr="00AF2FC7">
        <w:t xml:space="preserve">Grid vulnerability allow China to launch </w:t>
      </w:r>
      <w:proofErr w:type="spellStart"/>
      <w:r w:rsidRPr="00AF2FC7">
        <w:t>cyberattacks</w:t>
      </w:r>
      <w:proofErr w:type="spellEnd"/>
      <w:r w:rsidRPr="00AF2FC7">
        <w:t xml:space="preserve"> and invade Taiwan</w:t>
      </w:r>
    </w:p>
    <w:p w:rsidR="007E2E8B" w:rsidRDefault="007E2E8B" w:rsidP="007E2E8B">
      <w:pPr>
        <w:pStyle w:val="Citation"/>
      </w:pPr>
      <w:proofErr w:type="spellStart"/>
      <w:r>
        <w:t>Derene</w:t>
      </w:r>
      <w:proofErr w:type="spellEnd"/>
      <w:r>
        <w:t xml:space="preserve"> 9 </w:t>
      </w:r>
    </w:p>
    <w:p w:rsidR="007E2E8B" w:rsidRDefault="007E2E8B" w:rsidP="007E2E8B">
      <w:proofErr w:type="gramStart"/>
      <w:r>
        <w:t>(Glenn – Defense Analyst @ Popular Mechanics, “How Vulnerable is U.S. Infrastructure to a Major Cyber Attack?”</w:t>
      </w:r>
      <w:proofErr w:type="gramEnd"/>
      <w:r>
        <w:t xml:space="preserve"> October 1, 2009, </w:t>
      </w:r>
      <w:r w:rsidRPr="007F5833">
        <w:t>http://www.popularmechanics.com/technology/military/4307521</w:t>
      </w:r>
      <w:r>
        <w:t>)</w:t>
      </w:r>
    </w:p>
    <w:p w:rsidR="007E2E8B" w:rsidRPr="00F2577A" w:rsidRDefault="007E2E8B" w:rsidP="007E2E8B"/>
    <w:p w:rsidR="007E2E8B" w:rsidRDefault="007E2E8B" w:rsidP="007E2E8B">
      <w:r w:rsidRPr="0044093E">
        <w:rPr>
          <w:rStyle w:val="Emphasis"/>
          <w:highlight w:val="yellow"/>
        </w:rPr>
        <w:t>The next world war</w:t>
      </w:r>
      <w:r w:rsidRPr="0044093E">
        <w:rPr>
          <w:rStyle w:val="StyleBoldUnderline"/>
          <w:highlight w:val="yellow"/>
        </w:rPr>
        <w:t xml:space="preserve"> might</w:t>
      </w:r>
      <w:r w:rsidRPr="008C1491">
        <w:rPr>
          <w:rStyle w:val="StyleBoldUnderline"/>
        </w:rPr>
        <w:t xml:space="preserve"> not </w:t>
      </w:r>
      <w:r w:rsidRPr="0044093E">
        <w:rPr>
          <w:rStyle w:val="StyleBoldUnderline"/>
          <w:highlight w:val="yellow"/>
        </w:rPr>
        <w:t>start</w:t>
      </w:r>
      <w:r w:rsidRPr="008C1491">
        <w:rPr>
          <w:rStyle w:val="StyleBoldUnderline"/>
        </w:rPr>
        <w:t xml:space="preserve"> with a bang, but </w:t>
      </w:r>
      <w:r w:rsidRPr="0044093E">
        <w:rPr>
          <w:rStyle w:val="StyleBoldUnderline"/>
          <w:highlight w:val="yellow"/>
        </w:rPr>
        <w:t>with a blackout.</w:t>
      </w:r>
      <w:r w:rsidRPr="008C1491">
        <w:rPr>
          <w:rStyle w:val="StyleBoldUnderline"/>
        </w:rPr>
        <w:t xml:space="preserve"> An enemy could send a few lines of code to control computers at key power plants, causing equipment to</w:t>
      </w:r>
      <w:r w:rsidRPr="00A036AC">
        <w:rPr>
          <w:sz w:val="16"/>
        </w:rPr>
        <w:t xml:space="preserve"> overheat and </w:t>
      </w:r>
      <w:r w:rsidRPr="008C1491">
        <w:rPr>
          <w:rStyle w:val="StyleBoldUnderline"/>
        </w:rPr>
        <w:t>melt down,</w:t>
      </w:r>
      <w:r w:rsidRPr="00A036AC">
        <w:rPr>
          <w:sz w:val="16"/>
        </w:rPr>
        <w:t xml:space="preserve"> </w:t>
      </w:r>
      <w:r w:rsidRPr="008C1491">
        <w:rPr>
          <w:rStyle w:val="StyleBoldUnderline"/>
        </w:rPr>
        <w:t>plunging sectors of the U.S</w:t>
      </w:r>
      <w:r w:rsidRPr="00A036AC">
        <w:rPr>
          <w:sz w:val="16"/>
        </w:rPr>
        <w:t xml:space="preserve">. and Canadian </w:t>
      </w:r>
      <w:r w:rsidRPr="008C1491">
        <w:rPr>
          <w:rStyle w:val="StyleBoldUnderline"/>
        </w:rPr>
        <w:t>grid into darkness. Trains could roll to a stop on their tracks, while airport landing lights wink out and the few traffic lights that remain active blink at random.</w:t>
      </w:r>
      <w:r>
        <w:rPr>
          <w:rStyle w:val="StyleBoldUnderline"/>
        </w:rPr>
        <w:t xml:space="preserve"> </w:t>
      </w:r>
      <w:r w:rsidRPr="00A036AC">
        <w:rPr>
          <w:sz w:val="16"/>
        </w:rPr>
        <w:t xml:space="preserve">In the silence and darkness, citizens may panic, or they may just sit tight and wait for it all to reboot. Either way, </w:t>
      </w:r>
      <w:r w:rsidRPr="000470BB">
        <w:rPr>
          <w:rStyle w:val="Emphasis"/>
        </w:rPr>
        <w:t xml:space="preserve">much of </w:t>
      </w:r>
      <w:r w:rsidRPr="0044093E">
        <w:rPr>
          <w:rStyle w:val="Emphasis"/>
          <w:highlight w:val="yellow"/>
        </w:rPr>
        <w:t>the country would be blind and unresponsive to outside events.</w:t>
      </w:r>
      <w:r w:rsidRPr="000470BB">
        <w:rPr>
          <w:rStyle w:val="Emphasis"/>
        </w:rPr>
        <w:t xml:space="preserve"> </w:t>
      </w:r>
      <w:proofErr w:type="gramStart"/>
      <w:r w:rsidRPr="00BE6B89">
        <w:rPr>
          <w:rStyle w:val="StyleBoldUnderline"/>
        </w:rPr>
        <w:t>And</w:t>
      </w:r>
      <w:proofErr w:type="gramEnd"/>
      <w:r w:rsidRPr="00BE6B89">
        <w:rPr>
          <w:rStyle w:val="StyleBoldUnderline"/>
        </w:rPr>
        <w:t xml:space="preserve"> </w:t>
      </w:r>
      <w:r w:rsidRPr="0044093E">
        <w:rPr>
          <w:rStyle w:val="StyleBoldUnderline"/>
          <w:highlight w:val="yellow"/>
        </w:rPr>
        <w:t>that might be the enemy's objective: Divert</w:t>
      </w:r>
      <w:r w:rsidRPr="00BE6B89">
        <w:rPr>
          <w:rStyle w:val="StyleBoldUnderline"/>
        </w:rPr>
        <w:t xml:space="preserve"> America's </w:t>
      </w:r>
      <w:r w:rsidRPr="0044093E">
        <w:rPr>
          <w:rStyle w:val="StyleBoldUnderline"/>
          <w:highlight w:val="yellow"/>
        </w:rPr>
        <w:t>attention while mounting an offensive</w:t>
      </w:r>
      <w:r w:rsidRPr="00BE6B89">
        <w:rPr>
          <w:rStyle w:val="StyleBoldUnderline"/>
        </w:rPr>
        <w:t xml:space="preserve"> against another country.</w:t>
      </w:r>
      <w:r w:rsidRPr="00A036AC">
        <w:rPr>
          <w:sz w:val="16"/>
        </w:rPr>
        <w:t xml:space="preserve"> </w:t>
      </w:r>
      <w:r w:rsidRPr="00BE6B89">
        <w:rPr>
          <w:rStyle w:val="StyleBoldUnderline"/>
        </w:rPr>
        <w:t xml:space="preserve">Pentagon planners have long understood the danger of </w:t>
      </w:r>
      <w:proofErr w:type="spellStart"/>
      <w:r w:rsidRPr="00BE6B89">
        <w:rPr>
          <w:rStyle w:val="StyleBoldUnderline"/>
        </w:rPr>
        <w:t>cyber attacks</w:t>
      </w:r>
      <w:proofErr w:type="spellEnd"/>
      <w:r w:rsidRPr="00A036AC">
        <w:rPr>
          <w:sz w:val="16"/>
        </w:rPr>
        <w:t xml:space="preserve"> on U.S. military networks. Indeed, </w:t>
      </w:r>
      <w:r w:rsidRPr="00BE6B89">
        <w:rPr>
          <w:rStyle w:val="StyleBoldUnderline"/>
        </w:rPr>
        <w:t>the</w:t>
      </w:r>
      <w:r w:rsidRPr="00A036AC">
        <w:rPr>
          <w:sz w:val="16"/>
        </w:rPr>
        <w:t xml:space="preserve"> </w:t>
      </w:r>
      <w:r w:rsidRPr="00BE6B89">
        <w:rPr>
          <w:rStyle w:val="StyleBoldUnderline"/>
        </w:rPr>
        <w:t>Defense</w:t>
      </w:r>
      <w:r w:rsidRPr="00A036AC">
        <w:rPr>
          <w:sz w:val="16"/>
        </w:rPr>
        <w:t xml:space="preserve"> Department's Global Information </w:t>
      </w:r>
      <w:r w:rsidRPr="00BE6B89">
        <w:rPr>
          <w:rStyle w:val="StyleBoldUnderline"/>
        </w:rPr>
        <w:t>Grid is one of the most frequently targeted computer networks on Earth</w:t>
      </w:r>
      <w:r w:rsidRPr="00A036AC">
        <w:rPr>
          <w:sz w:val="16"/>
        </w:rPr>
        <w:t xml:space="preserve">. </w:t>
      </w:r>
      <w:proofErr w:type="gramStart"/>
      <w:r w:rsidRPr="00A036AC">
        <w:rPr>
          <w:sz w:val="16"/>
        </w:rPr>
        <w:t>But</w:t>
      </w:r>
      <w:proofErr w:type="gramEnd"/>
      <w:r w:rsidRPr="00A036AC">
        <w:rPr>
          <w:sz w:val="16"/>
        </w:rPr>
        <w:t xml:space="preserve">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infrastructure that keeps the country humming--water-treatment facilities, refineries, pipelines, dams, </w:t>
      </w:r>
      <w:proofErr w:type="gramStart"/>
      <w:r w:rsidRPr="00BE6B89">
        <w:rPr>
          <w:rStyle w:val="StyleBoldUnderline"/>
        </w:rPr>
        <w:t>the</w:t>
      </w:r>
      <w:proofErr w:type="gramEnd"/>
      <w:r w:rsidRPr="00BE6B89">
        <w:rPr>
          <w:rStyle w:val="StyleBoldUnderline"/>
        </w:rPr>
        <w:t xml:space="preserve"> electrical grid--is operated using a hodgepodge of technologies known as industrial control systems.</w:t>
      </w:r>
      <w:r w:rsidRPr="00A036AC">
        <w:rPr>
          <w:sz w:val="16"/>
        </w:rPr>
        <w:t xml:space="preserve"> Like banks and telecommunications networks, which are also generally considered critical infrastructure, these industrial facilities and utilities are </w:t>
      </w:r>
      <w:r w:rsidRPr="00BE6B89">
        <w:rPr>
          <w:rStyle w:val="StyleBoldUnderline"/>
        </w:rPr>
        <w:t>owned by private companies that are responsible for maintaining their own security.</w:t>
      </w:r>
      <w:r>
        <w:rPr>
          <w:rStyle w:val="StyleBoldUnderline"/>
        </w:rPr>
        <w:t xml:space="preserve"> </w:t>
      </w:r>
      <w:proofErr w:type="gramStart"/>
      <w:r w:rsidRPr="004B4BE3">
        <w:rPr>
          <w:rStyle w:val="StyleBoldUnderline"/>
        </w:rPr>
        <w:t>But</w:t>
      </w:r>
      <w:proofErr w:type="gramEnd"/>
      <w:r w:rsidRPr="004B4BE3">
        <w:rPr>
          <w:rStyle w:val="StyleBoldUnderline"/>
        </w:rPr>
        <w:t xml:space="preserve"> many of the </w:t>
      </w:r>
      <w:r w:rsidRPr="0044093E">
        <w:rPr>
          <w:rStyle w:val="StyleBoldUnderline"/>
          <w:highlight w:val="yellow"/>
        </w:rPr>
        <w:t>control systems</w:t>
      </w:r>
      <w:r w:rsidRPr="004B4BE3">
        <w:rPr>
          <w:rStyle w:val="StyleBoldUnderline"/>
        </w:rPr>
        <w:t xml:space="preserve"> in the industrial world </w:t>
      </w:r>
      <w:r w:rsidRPr="0044093E">
        <w:rPr>
          <w:rStyle w:val="StyleBoldUnderline"/>
          <w:highlight w:val="yellow"/>
        </w:rPr>
        <w:t>were installed years ago with</w:t>
      </w:r>
      <w:r w:rsidRPr="004B4BE3">
        <w:rPr>
          <w:rStyle w:val="StyleBoldUnderline"/>
        </w:rPr>
        <w:t xml:space="preserve"> few or </w:t>
      </w:r>
      <w:r w:rsidRPr="0044093E">
        <w:rPr>
          <w:rStyle w:val="StyleBoldUnderline"/>
          <w:highlight w:val="yellow"/>
        </w:rPr>
        <w:t>no cyber-security</w:t>
      </w:r>
      <w:r w:rsidRPr="004B4BE3">
        <w:rPr>
          <w:rStyle w:val="StyleBoldUnderline"/>
        </w:rPr>
        <w:t xml:space="preserve"> features</w:t>
      </w:r>
      <w:r w:rsidRPr="00A036AC">
        <w:rPr>
          <w:sz w:val="16"/>
        </w:rPr>
        <w:t xml:space="preserve">. That </w:t>
      </w:r>
      <w:proofErr w:type="gramStart"/>
      <w:r w:rsidRPr="00A036AC">
        <w:rPr>
          <w:sz w:val="16"/>
        </w:rPr>
        <w:t>wasn't</w:t>
      </w:r>
      <w:proofErr w:type="gramEnd"/>
      <w:r w:rsidRPr="00A036AC">
        <w:rPr>
          <w:sz w:val="16"/>
        </w:rPr>
        <w:t xml:space="preserve"> a big problem when these systems were self-contained. </w:t>
      </w:r>
      <w:proofErr w:type="gramStart"/>
      <w:r w:rsidRPr="00A036AC">
        <w:rPr>
          <w:sz w:val="16"/>
        </w:rPr>
        <w:t>But</w:t>
      </w:r>
      <w:proofErr w:type="gramEnd"/>
      <w:r w:rsidRPr="00A036AC">
        <w:rPr>
          <w:sz w:val="16"/>
        </w:rPr>
        <w:t xml:space="preserve"> in the past two decades, many of these controls have been patched into company computer networks, which are themselves linked to the Internet. </w:t>
      </w:r>
      <w:proofErr w:type="gramStart"/>
      <w:r w:rsidRPr="00A036AC">
        <w:rPr>
          <w:sz w:val="16"/>
        </w:rPr>
        <w:t>And</w:t>
      </w:r>
      <w:proofErr w:type="gramEnd"/>
      <w:r w:rsidRPr="00A036AC">
        <w:rPr>
          <w:sz w:val="16"/>
        </w:rPr>
        <w:t xml:space="preserve"> when it comes to computer security, a good rule of thumb is that any device that is computer-controlled and networked is vulnerable to hacking. Bad-guy hackers pulling the plug on public utilities is a </w:t>
      </w:r>
      <w:r w:rsidRPr="00A036AC">
        <w:rPr>
          <w:sz w:val="16"/>
        </w:rPr>
        <w:lastRenderedPageBreak/>
        <w:t xml:space="preserve">common theme of Hollywood films, including 2007's Live Free or Die Hard, but such scenarios present more than a mere fictional scare to U.S. intelligence officials. </w:t>
      </w:r>
      <w:r w:rsidRPr="0044093E">
        <w:rPr>
          <w:rStyle w:val="StyleBoldUnderline"/>
          <w:highlight w:val="yellow"/>
        </w:rPr>
        <w:t>According to</w:t>
      </w:r>
      <w:r w:rsidRPr="004B4BE3">
        <w:rPr>
          <w:rStyle w:val="StyleBoldUnderline"/>
        </w:rPr>
        <w:t xml:space="preserve"> Melissa </w:t>
      </w:r>
      <w:r w:rsidRPr="0044093E">
        <w:rPr>
          <w:rStyle w:val="StyleBoldUnderline"/>
          <w:highlight w:val="yellow"/>
        </w:rPr>
        <w:t>Hathaway</w:t>
      </w:r>
      <w:r w:rsidRPr="004B4BE3">
        <w:rPr>
          <w:rStyle w:val="StyleBoldUnderline"/>
        </w:rPr>
        <w:t xml:space="preserve">, cyber-coordination executive for the Office of the Director of National Intelligence, </w:t>
      </w:r>
      <w:r w:rsidRPr="0044093E">
        <w:rPr>
          <w:rStyle w:val="Emphasis"/>
          <w:highlight w:val="yellow"/>
        </w:rPr>
        <w:t>the list of potential adversaries</w:t>
      </w:r>
      <w:r w:rsidRPr="004B4BE3">
        <w:rPr>
          <w:rStyle w:val="Emphasis"/>
        </w:rPr>
        <w:t xml:space="preserve"> in a </w:t>
      </w:r>
      <w:proofErr w:type="spellStart"/>
      <w:r w:rsidRPr="004B4BE3">
        <w:rPr>
          <w:rStyle w:val="Emphasis"/>
        </w:rPr>
        <w:t>cyber attack</w:t>
      </w:r>
      <w:proofErr w:type="spellEnd"/>
      <w:r w:rsidRPr="004B4BE3">
        <w:rPr>
          <w:rStyle w:val="Emphasis"/>
        </w:rPr>
        <w:t xml:space="preserve"> </w:t>
      </w:r>
      <w:r w:rsidRPr="0044093E">
        <w:rPr>
          <w:rStyle w:val="Emphasis"/>
          <w:highlight w:val="yellow"/>
        </w:rPr>
        <w:t>is long</w:t>
      </w:r>
      <w:r w:rsidRPr="004B4BE3">
        <w:rPr>
          <w:rStyle w:val="StyleBoldUnderline"/>
        </w:rPr>
        <w:t>, ranging from disgruntled employees to criminals to hostile nations.</w:t>
      </w:r>
      <w:r w:rsidRPr="00A036AC">
        <w:rPr>
          <w:sz w:val="16"/>
        </w:rPr>
        <w:t xml:space="preserve"> Most </w:t>
      </w:r>
      <w:r w:rsidRPr="004B4BE3">
        <w:rPr>
          <w:rStyle w:val="StyleBoldUnderline"/>
        </w:rPr>
        <w:t xml:space="preserve">experts agree that </w:t>
      </w:r>
      <w:r w:rsidRPr="0044093E">
        <w:rPr>
          <w:rStyle w:val="StyleBoldUnderline"/>
          <w:highlight w:val="yellow"/>
        </w:rPr>
        <w:t>China and Russia routinely probe our</w:t>
      </w:r>
      <w:r w:rsidRPr="004B4BE3">
        <w:rPr>
          <w:rStyle w:val="StyleBoldUnderline"/>
        </w:rPr>
        <w:t xml:space="preserve"> industrial </w:t>
      </w:r>
      <w:r w:rsidRPr="0044093E">
        <w:rPr>
          <w:rStyle w:val="StyleBoldUnderline"/>
          <w:highlight w:val="yellow"/>
        </w:rPr>
        <w:t>networks</w:t>
      </w:r>
      <w:r w:rsidRPr="004B4BE3">
        <w:rPr>
          <w:rStyle w:val="StyleBoldUnderline"/>
        </w:rPr>
        <w:t xml:space="preserve">, looking for information and vulnerabilities to use as </w:t>
      </w:r>
      <w:proofErr w:type="gramStart"/>
      <w:r w:rsidRPr="004B4BE3">
        <w:rPr>
          <w:rStyle w:val="StyleBoldUnderline"/>
        </w:rPr>
        <w:t>leverage</w:t>
      </w:r>
      <w:proofErr w:type="gramEnd"/>
      <w:r w:rsidRPr="004B4BE3">
        <w:rPr>
          <w:rStyle w:val="StyleBoldUnderline"/>
        </w:rPr>
        <w:t xml:space="preserve"> in any potential dispute</w:t>
      </w:r>
      <w:r w:rsidRPr="00A036AC">
        <w:rPr>
          <w:sz w:val="16"/>
        </w:rPr>
        <w:t xml:space="preserve">. James </w:t>
      </w:r>
      <w:r w:rsidRPr="0044093E">
        <w:rPr>
          <w:rStyle w:val="StyleBoldUnderline"/>
          <w:highlight w:val="yellow"/>
        </w:rPr>
        <w:t>Lewis</w:t>
      </w:r>
      <w:r w:rsidRPr="004B4BE3">
        <w:rPr>
          <w:rStyle w:val="StyleBoldUnderline"/>
        </w:rPr>
        <w:t>, a cyber-security expert for</w:t>
      </w:r>
      <w:r w:rsidRPr="00A036AC">
        <w:rPr>
          <w:sz w:val="16"/>
        </w:rPr>
        <w:t xml:space="preserve"> the policy think tank Center for Strategic and International Studies (</w:t>
      </w:r>
      <w:r w:rsidRPr="004B4BE3">
        <w:rPr>
          <w:rStyle w:val="StyleBoldUnderline"/>
        </w:rPr>
        <w:t>CSIS</w:t>
      </w:r>
      <w:r w:rsidRPr="00A036AC">
        <w:rPr>
          <w:sz w:val="16"/>
        </w:rPr>
        <w:t xml:space="preserve">), </w:t>
      </w:r>
      <w:r w:rsidRPr="0044093E">
        <w:rPr>
          <w:rStyle w:val="StyleBoldUnderline"/>
          <w:highlight w:val="yellow"/>
        </w:rPr>
        <w:t>says</w:t>
      </w:r>
      <w:r w:rsidRPr="004B4BE3">
        <w:rPr>
          <w:rStyle w:val="StyleBoldUnderline"/>
        </w:rPr>
        <w:t xml:space="preserve"> that</w:t>
      </w:r>
      <w:r w:rsidRPr="00A036AC">
        <w:rPr>
          <w:sz w:val="16"/>
        </w:rPr>
        <w:t xml:space="preserve"> although </w:t>
      </w:r>
      <w:r w:rsidRPr="004B4BE3">
        <w:rPr>
          <w:rStyle w:val="StyleBoldUnderline"/>
        </w:rPr>
        <w:t>cyber</w:t>
      </w:r>
      <w:r w:rsidRPr="00A036AC">
        <w:rPr>
          <w:sz w:val="16"/>
        </w:rPr>
        <w:t xml:space="preserve"> </w:t>
      </w:r>
      <w:r w:rsidRPr="004B4BE3">
        <w:rPr>
          <w:rStyle w:val="StyleBoldUnderline"/>
        </w:rPr>
        <w:t>warfare</w:t>
      </w:r>
      <w:r w:rsidRPr="00A036AC">
        <w:rPr>
          <w:sz w:val="16"/>
        </w:rPr>
        <w:t xml:space="preserve"> </w:t>
      </w:r>
      <w:proofErr w:type="gramStart"/>
      <w:r w:rsidRPr="00A036AC">
        <w:rPr>
          <w:sz w:val="16"/>
        </w:rPr>
        <w:t>couldn't</w:t>
      </w:r>
      <w:proofErr w:type="gramEnd"/>
      <w:r w:rsidRPr="00A036AC">
        <w:rPr>
          <w:sz w:val="16"/>
        </w:rPr>
        <w:t xml:space="preserve"> cripple the U.S., it </w:t>
      </w:r>
      <w:r w:rsidRPr="004B4BE3">
        <w:rPr>
          <w:rStyle w:val="StyleBoldUnderline"/>
        </w:rPr>
        <w:t>could serve as an effective military tactic</w:t>
      </w:r>
      <w:r w:rsidRPr="00A036AC">
        <w:rPr>
          <w:sz w:val="16"/>
        </w:rPr>
        <w:t>. "</w:t>
      </w:r>
      <w:r w:rsidRPr="0044093E">
        <w:rPr>
          <w:rStyle w:val="StyleBoldUnderline"/>
          <w:highlight w:val="yellow"/>
        </w:rPr>
        <w:t>If</w:t>
      </w:r>
      <w:r w:rsidRPr="004B4BE3">
        <w:rPr>
          <w:rStyle w:val="StyleBoldUnderline"/>
        </w:rPr>
        <w:t xml:space="preserve"> I </w:t>
      </w:r>
      <w:proofErr w:type="gramStart"/>
      <w:r w:rsidRPr="004B4BE3">
        <w:rPr>
          <w:rStyle w:val="StyleBoldUnderline"/>
        </w:rPr>
        <w:t>were</w:t>
      </w:r>
      <w:proofErr w:type="gramEnd"/>
      <w:r w:rsidRPr="004B4BE3">
        <w:rPr>
          <w:rStyle w:val="StyleBoldUnderline"/>
        </w:rPr>
        <w:t xml:space="preserve"> </w:t>
      </w:r>
      <w:r w:rsidRPr="0044093E">
        <w:rPr>
          <w:rStyle w:val="StyleBoldUnderline"/>
          <w:highlight w:val="yellow"/>
        </w:rPr>
        <w:t>China</w:t>
      </w:r>
      <w:r w:rsidRPr="004B4BE3">
        <w:rPr>
          <w:rStyle w:val="StyleBoldUnderline"/>
        </w:rPr>
        <w:t xml:space="preserve">, and I </w:t>
      </w:r>
      <w:r w:rsidRPr="0044093E">
        <w:rPr>
          <w:rStyle w:val="StyleBoldUnderline"/>
          <w:highlight w:val="yellow"/>
        </w:rPr>
        <w:t>were going to invade Taiwan</w:t>
      </w:r>
      <w:r w:rsidRPr="00A036AC">
        <w:rPr>
          <w:sz w:val="16"/>
        </w:rPr>
        <w:t>," he says, "</w:t>
      </w:r>
      <w:r w:rsidRPr="004B4BE3">
        <w:rPr>
          <w:rStyle w:val="StyleBoldUnderline"/>
        </w:rPr>
        <w:t xml:space="preserve">and I needed to complete the conquest in seven days, then </w:t>
      </w:r>
      <w:r w:rsidRPr="0044093E">
        <w:rPr>
          <w:rStyle w:val="StyleBoldUnderline"/>
          <w:highlight w:val="yellow"/>
        </w:rPr>
        <w:t>it's</w:t>
      </w:r>
      <w:r w:rsidRPr="004B4BE3">
        <w:rPr>
          <w:rStyle w:val="StyleBoldUnderline"/>
        </w:rPr>
        <w:t xml:space="preserve"> an </w:t>
      </w:r>
      <w:r w:rsidRPr="0044093E">
        <w:rPr>
          <w:rStyle w:val="StyleBoldUnderline"/>
          <w:highlight w:val="yellow"/>
        </w:rPr>
        <w:t>attractive</w:t>
      </w:r>
      <w:r w:rsidRPr="004B4BE3">
        <w:rPr>
          <w:rStyle w:val="StyleBoldUnderline"/>
        </w:rPr>
        <w:t xml:space="preserve"> option </w:t>
      </w:r>
      <w:r w:rsidRPr="0044093E">
        <w:rPr>
          <w:rStyle w:val="StyleBoldUnderline"/>
          <w:highlight w:val="yellow"/>
        </w:rPr>
        <w:t>to turn off</w:t>
      </w:r>
      <w:r w:rsidRPr="004B4BE3">
        <w:rPr>
          <w:rStyle w:val="StyleBoldUnderline"/>
        </w:rPr>
        <w:t xml:space="preserve"> all the </w:t>
      </w:r>
      <w:r w:rsidRPr="0044093E">
        <w:rPr>
          <w:rStyle w:val="StyleBoldUnderline"/>
          <w:highlight w:val="yellow"/>
        </w:rPr>
        <w:t>electricity</w:t>
      </w:r>
      <w:r w:rsidRPr="00A036AC">
        <w:rPr>
          <w:sz w:val="16"/>
        </w:rPr>
        <w:t xml:space="preserve">, screw up the banks and so on." Could </w:t>
      </w:r>
      <w:r w:rsidRPr="00D568F6">
        <w:rPr>
          <w:rStyle w:val="Emphasis"/>
        </w:rPr>
        <w:t>the</w:t>
      </w:r>
      <w:r w:rsidRPr="000E090E">
        <w:rPr>
          <w:rStyle w:val="Emphasis"/>
        </w:rPr>
        <w:t xml:space="preserve"> entire U.S. </w:t>
      </w:r>
      <w:r w:rsidRPr="00D568F6">
        <w:rPr>
          <w:rStyle w:val="Emphasis"/>
        </w:rPr>
        <w:t>grid be taken down</w:t>
      </w:r>
      <w:r w:rsidRPr="000E090E">
        <w:rPr>
          <w:rStyle w:val="Emphasis"/>
        </w:rPr>
        <w:t xml:space="preserve"> in such an attack</w:t>
      </w:r>
      <w:r w:rsidRPr="00A036AC">
        <w:rPr>
          <w:sz w:val="16"/>
        </w:rPr>
        <w:t>? "The honest answer is that we don't know," Lewis says. "And I don't like that answer."</w:t>
      </w:r>
    </w:p>
    <w:p w:rsidR="007E2E8B" w:rsidRDefault="007E2E8B" w:rsidP="007E2E8B">
      <w:pPr>
        <w:pStyle w:val="Heading4"/>
      </w:pPr>
      <w:r>
        <w:t>Extinction</w:t>
      </w:r>
    </w:p>
    <w:p w:rsidR="007E2E8B" w:rsidRPr="00FB72EF" w:rsidRDefault="007E2E8B" w:rsidP="007E2E8B">
      <w:r w:rsidRPr="00685817">
        <w:rPr>
          <w:rStyle w:val="StyleStyleBold12pt"/>
        </w:rPr>
        <w:t>Straits Times</w:t>
      </w:r>
      <w:r>
        <w:t xml:space="preserve"> (</w:t>
      </w:r>
      <w:smartTag w:uri="urn:schemas-microsoft-com:office:smarttags" w:element="country-region">
        <w:r>
          <w:t>Singapore</w:t>
        </w:r>
      </w:smartTag>
      <w:r>
        <w:t xml:space="preserve">), June 25, </w:t>
      </w:r>
      <w:r w:rsidRPr="00685817">
        <w:rPr>
          <w:rStyle w:val="StyleStyleBold12pt"/>
        </w:rPr>
        <w:t>2000</w:t>
      </w:r>
      <w:r>
        <w:t xml:space="preserve">, No one gains in war over </w:t>
      </w:r>
      <w:smartTag w:uri="urn:schemas-microsoft-com:office:smarttags" w:element="place">
        <w:smartTag w:uri="urn:schemas-microsoft-com:office:smarttags" w:element="country-region">
          <w:r>
            <w:t>Taiwan</w:t>
          </w:r>
        </w:smartTag>
      </w:smartTag>
    </w:p>
    <w:p w:rsidR="007E2E8B" w:rsidRDefault="007E2E8B" w:rsidP="007E2E8B">
      <w:r w:rsidRPr="00FB72EF">
        <w:t xml:space="preserve">THE high-intensity scenario postulates a cross-strait war escalating into a full-scale </w:t>
      </w:r>
      <w:r w:rsidRPr="00685817">
        <w:rPr>
          <w:rStyle w:val="StyleBoldUnderline"/>
          <w:highlight w:val="green"/>
        </w:rPr>
        <w:t xml:space="preserve">war between the </w:t>
      </w:r>
      <w:smartTag w:uri="urn:schemas-microsoft-com:office:smarttags" w:element="country-region">
        <w:r w:rsidRPr="00685817">
          <w:rPr>
            <w:rStyle w:val="StyleBoldUnderline"/>
            <w:highlight w:val="green"/>
          </w:rPr>
          <w:t>US</w:t>
        </w:r>
      </w:smartTag>
      <w:r w:rsidRPr="00685817">
        <w:rPr>
          <w:rStyle w:val="StyleBoldUnderline"/>
          <w:highlight w:val="green"/>
        </w:rPr>
        <w:t xml:space="preserve"> and </w:t>
      </w:r>
      <w:smartTag w:uri="urn:schemas-microsoft-com:office:smarttags" w:element="place">
        <w:smartTag w:uri="urn:schemas-microsoft-com:office:smarttags" w:element="country-region">
          <w:r w:rsidRPr="00685817">
            <w:rPr>
              <w:rStyle w:val="StyleBoldUnderline"/>
              <w:highlight w:val="green"/>
            </w:rPr>
            <w:t>China</w:t>
          </w:r>
        </w:smartTag>
      </w:smartTag>
      <w:r w:rsidRPr="00FB72EF">
        <w:t xml:space="preserve">. If Washington were to conclude that splitting China would better serve its national interests, then a full-scale war becomes </w:t>
      </w:r>
      <w:proofErr w:type="spellStart"/>
      <w:r w:rsidRPr="00FB72EF">
        <w:t>unavoidable.Conflict</w:t>
      </w:r>
      <w:proofErr w:type="spellEnd"/>
      <w:r w:rsidRPr="00FB72EF">
        <w:t xml:space="preserve"> on such </w:t>
      </w:r>
      <w:r w:rsidRPr="00CD1308">
        <w:t>a scale</w:t>
      </w:r>
      <w:r w:rsidRPr="00685817">
        <w:rPr>
          <w:rStyle w:val="StyleBoldUnderline"/>
        </w:rPr>
        <w:t xml:space="preserve"> </w:t>
      </w:r>
      <w:r w:rsidRPr="00AF2FC7">
        <w:rPr>
          <w:rStyle w:val="StyleBoldUnderline"/>
        </w:rPr>
        <w:t>would embroil other countries far and near and</w:t>
      </w:r>
      <w:r w:rsidRPr="00AF2FC7">
        <w:t xml:space="preserve"> -horror of horrors</w:t>
      </w:r>
      <w:r w:rsidRPr="00FB72EF">
        <w:t xml:space="preserve"> -</w:t>
      </w:r>
      <w:r w:rsidRPr="00685817">
        <w:rPr>
          <w:rStyle w:val="StyleBoldUnderline"/>
          <w:highlight w:val="green"/>
        </w:rPr>
        <w:t xml:space="preserve">raise </w:t>
      </w:r>
      <w:r w:rsidRPr="00AF2FC7">
        <w:rPr>
          <w:rStyle w:val="StyleBoldUnderline"/>
        </w:rPr>
        <w:t xml:space="preserve">the possibility of </w:t>
      </w:r>
      <w:r w:rsidRPr="00685817">
        <w:rPr>
          <w:rStyle w:val="StyleBoldUnderline"/>
          <w:highlight w:val="green"/>
        </w:rPr>
        <w:t>a nuclear war</w:t>
      </w:r>
      <w:r w:rsidRPr="00685817">
        <w:rPr>
          <w:rStyle w:val="StyleBoldUnderline"/>
        </w:rPr>
        <w:t xml:space="preserve">. </w:t>
      </w:r>
      <w:r w:rsidRPr="00FB72EF">
        <w:t xml:space="preserve"> 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FB72EF">
          <w:t>South Korea</w:t>
        </w:r>
      </w:smartTag>
      <w:r w:rsidRPr="00FB72EF">
        <w:t xml:space="preserve">, </w:t>
      </w:r>
      <w:smartTag w:uri="urn:schemas-microsoft-com:office:smarttags" w:element="country-region">
        <w:r w:rsidRPr="00FB72EF">
          <w:t>Japan</w:t>
        </w:r>
      </w:smartTag>
      <w:r w:rsidRPr="00FB72EF">
        <w:t xml:space="preserve">, the </w:t>
      </w:r>
      <w:smartTag w:uri="urn:schemas-microsoft-com:office:smarttags" w:element="country-region">
        <w:r w:rsidRPr="00FB72EF">
          <w:t>Philippines</w:t>
        </w:r>
      </w:smartTag>
      <w:r w:rsidRPr="00FB72EF">
        <w:t xml:space="preserve"> and, to a lesser extent, </w:t>
      </w:r>
      <w:smartTag w:uri="urn:schemas-microsoft-com:office:smarttags" w:element="place">
        <w:smartTag w:uri="urn:schemas-microsoft-com:office:smarttags" w:element="country-region">
          <w:r w:rsidRPr="00FB72EF">
            <w:t>Singapore</w:t>
          </w:r>
        </w:smartTag>
      </w:smartTag>
      <w:r w:rsidRPr="00FB72EF">
        <w:t xml:space="preserve">.  If </w:t>
      </w:r>
      <w:smartTag w:uri="urn:schemas-microsoft-com:office:smarttags" w:element="place">
        <w:smartTag w:uri="urn:schemas-microsoft-com:office:smarttags" w:element="country-region">
          <w:r w:rsidRPr="00FB72EF">
            <w:t>China</w:t>
          </w:r>
        </w:smartTag>
      </w:smartTag>
      <w:r w:rsidRPr="00FB72EF">
        <w:t xml:space="preserve"> were to retaliate, </w:t>
      </w:r>
      <w:proofErr w:type="gramStart"/>
      <w:r w:rsidRPr="00685817">
        <w:rPr>
          <w:rStyle w:val="StyleBoldUnderline"/>
          <w:highlight w:val="green"/>
        </w:rPr>
        <w:t>east</w:t>
      </w:r>
      <w:proofErr w:type="gramEnd"/>
      <w:r w:rsidRPr="00685817">
        <w:rPr>
          <w:rStyle w:val="StyleBoldUnderline"/>
          <w:highlight w:val="green"/>
        </w:rPr>
        <w:t xml:space="preserve"> Asia will be set on fire</w:t>
      </w:r>
      <w:r w:rsidRPr="00FB72EF">
        <w:t xml:space="preserve">.  </w:t>
      </w:r>
      <w:proofErr w:type="gramStart"/>
      <w:r w:rsidRPr="00FB72EF">
        <w:t>And</w:t>
      </w:r>
      <w:proofErr w:type="gramEnd"/>
      <w:r w:rsidRPr="00FB72EF">
        <w:t xml:space="preserve"> the conflagration may not end there as </w:t>
      </w:r>
      <w:r w:rsidRPr="00AF2FC7">
        <w:rPr>
          <w:rStyle w:val="StyleBoldUnderline"/>
        </w:rPr>
        <w:t xml:space="preserve">opportunistic powers elsewhere may try to overturn the existing world order. </w:t>
      </w:r>
      <w:r w:rsidRPr="00AF2FC7">
        <w:t xml:space="preserve"> </w:t>
      </w:r>
      <w:r w:rsidRPr="00AF2FC7">
        <w:rPr>
          <w:rStyle w:val="StyleBoldUnderline"/>
        </w:rPr>
        <w:t xml:space="preserve">With the US distracted, </w:t>
      </w:r>
      <w:smartTag w:uri="urn:schemas-microsoft-com:office:smarttags" w:element="country-region">
        <w:r w:rsidRPr="00685817">
          <w:rPr>
            <w:rStyle w:val="StyleBoldUnderline"/>
            <w:highlight w:val="green"/>
          </w:rPr>
          <w:t>Russia</w:t>
        </w:r>
      </w:smartTag>
      <w:r w:rsidRPr="00685817">
        <w:rPr>
          <w:rStyle w:val="StyleBoldUnderline"/>
          <w:highlight w:val="green"/>
        </w:rPr>
        <w:t xml:space="preserve"> may seek to redefine </w:t>
      </w:r>
      <w:smartTag w:uri="urn:schemas-microsoft-com:office:smarttags" w:element="place">
        <w:r w:rsidRPr="00685817">
          <w:rPr>
            <w:rStyle w:val="StyleBoldUnderline"/>
            <w:highlight w:val="green"/>
          </w:rPr>
          <w:t>Europe</w:t>
        </w:r>
      </w:smartTag>
      <w:r w:rsidRPr="00685817">
        <w:rPr>
          <w:rStyle w:val="StyleBoldUnderline"/>
          <w:highlight w:val="green"/>
        </w:rPr>
        <w:t>'s</w:t>
      </w:r>
      <w:r w:rsidRPr="00FB72EF">
        <w:t xml:space="preserve"> political </w:t>
      </w:r>
      <w:r w:rsidRPr="00685817">
        <w:rPr>
          <w:rStyle w:val="StyleBoldUnderline"/>
          <w:highlight w:val="green"/>
        </w:rPr>
        <w:t>landscape</w:t>
      </w:r>
      <w:r w:rsidRPr="00FB72EF">
        <w:t xml:space="preserve">. The balance of power in the Middle East may be similarly upset by the likes of </w:t>
      </w:r>
      <w:smartTag w:uri="urn:schemas-microsoft-com:office:smarttags" w:element="place">
        <w:smartTag w:uri="urn:schemas-microsoft-com:office:smarttags" w:element="country-region">
          <w:r w:rsidRPr="00FB72EF">
            <w:t>Iraq</w:t>
          </w:r>
        </w:smartTag>
      </w:smartTag>
      <w:r w:rsidRPr="00FB72EF">
        <w:t>.  In south Asia</w:t>
      </w:r>
      <w:r w:rsidRPr="009B2299">
        <w:t xml:space="preserve">, </w:t>
      </w:r>
      <w:r w:rsidRPr="009B2299">
        <w:rPr>
          <w:rStyle w:val="StyleBoldUnderline"/>
        </w:rPr>
        <w:t xml:space="preserve">hostilities between </w:t>
      </w:r>
      <w:smartTag w:uri="urn:schemas-microsoft-com:office:smarttags" w:element="country-region">
        <w:r w:rsidRPr="00685817">
          <w:rPr>
            <w:rStyle w:val="StyleBoldUnderline"/>
            <w:highlight w:val="green"/>
          </w:rPr>
          <w:t>India</w:t>
        </w:r>
      </w:smartTag>
      <w:r w:rsidRPr="00685817">
        <w:rPr>
          <w:rStyle w:val="StyleBoldUnderline"/>
          <w:highlight w:val="green"/>
        </w:rPr>
        <w:t xml:space="preserve"> and </w:t>
      </w:r>
      <w:smartTag w:uri="urn:schemas-microsoft-com:office:smarttags" w:element="place">
        <w:smartTag w:uri="urn:schemas-microsoft-com:office:smarttags" w:element="country-region">
          <w:r w:rsidRPr="00685817">
            <w:rPr>
              <w:rStyle w:val="StyleBoldUnderline"/>
              <w:highlight w:val="green"/>
            </w:rPr>
            <w:t>Pakistan</w:t>
          </w:r>
        </w:smartTag>
      </w:smartTag>
      <w:r w:rsidRPr="00685817">
        <w:rPr>
          <w:rStyle w:val="StyleBoldUnderline"/>
          <w:highlight w:val="green"/>
        </w:rPr>
        <w:t xml:space="preserve">, </w:t>
      </w:r>
      <w:r w:rsidRPr="009B2299">
        <w:rPr>
          <w:rStyle w:val="StyleBoldUnderline"/>
        </w:rPr>
        <w:t>each</w:t>
      </w:r>
      <w:r w:rsidRPr="009B2299">
        <w:t xml:space="preserve"> armed </w:t>
      </w:r>
      <w:r w:rsidRPr="009B2299">
        <w:rPr>
          <w:rStyle w:val="StyleBoldUnderline"/>
        </w:rPr>
        <w:t xml:space="preserve">with its own nuclear arsenal, </w:t>
      </w:r>
      <w:r w:rsidRPr="00685817">
        <w:rPr>
          <w:rStyle w:val="StyleBoldUnderline"/>
          <w:highlight w:val="green"/>
        </w:rPr>
        <w:t>could enter a</w:t>
      </w:r>
      <w:r w:rsidRPr="00685817">
        <w:rPr>
          <w:rStyle w:val="StyleBoldUnderline"/>
        </w:rPr>
        <w:t xml:space="preserve"> new and </w:t>
      </w:r>
      <w:r w:rsidRPr="00685817">
        <w:rPr>
          <w:rStyle w:val="StyleBoldUnderline"/>
          <w:highlight w:val="green"/>
        </w:rPr>
        <w:t>dangerous phase</w:t>
      </w:r>
      <w:r w:rsidRPr="00685817">
        <w:rPr>
          <w:rStyle w:val="StyleBoldUnderline"/>
        </w:rPr>
        <w:t xml:space="preserve">. </w:t>
      </w:r>
      <w:r w:rsidRPr="00FB72EF">
        <w:t xml:space="preserve"> Will a full-scale Sino-US war lead to a nuclear war?  According to General Matthew Ridgeway, commander of the US Eighth </w:t>
      </w:r>
      <w:proofErr w:type="gramStart"/>
      <w:r w:rsidRPr="00FB72EF">
        <w:t>Army which</w:t>
      </w:r>
      <w:proofErr w:type="gramEnd"/>
      <w:r w:rsidRPr="00FB72EF">
        <w:t xml:space="preserve"> fought against the Chinese in the Korean War, the </w:t>
      </w:r>
      <w:smartTag w:uri="urn:schemas-microsoft-com:office:smarttags" w:element="country-region">
        <w:r w:rsidRPr="00FB72EF">
          <w:t>US</w:t>
        </w:r>
      </w:smartTag>
      <w:r w:rsidRPr="00FB72EF">
        <w:t xml:space="preserve"> had at the time thought of using nuclear weapons against </w:t>
      </w:r>
      <w:smartTag w:uri="urn:schemas-microsoft-com:office:smarttags" w:element="country-region">
        <w:r w:rsidRPr="00FB72EF">
          <w:t>China</w:t>
        </w:r>
      </w:smartTag>
      <w:r w:rsidRPr="00FB72EF">
        <w:t xml:space="preserve"> to save the </w:t>
      </w:r>
      <w:smartTag w:uri="urn:schemas-microsoft-com:office:smarttags" w:element="place">
        <w:smartTag w:uri="urn:schemas-microsoft-com:office:smarttags" w:element="country-region">
          <w:r w:rsidRPr="00FB72EF">
            <w:t>US</w:t>
          </w:r>
        </w:smartTag>
      </w:smartTag>
      <w:r w:rsidRPr="00FB72EF">
        <w:t xml:space="preserve">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w:t>
      </w:r>
      <w:smartTag w:uri="urn:schemas-microsoft-com:office:smarttags" w:element="country-region">
        <w:r w:rsidRPr="00FB72EF">
          <w:t>US</w:t>
        </w:r>
      </w:smartTag>
      <w:r w:rsidRPr="00FB72EF">
        <w:t xml:space="preserve"> had to resort to nuclear weaponry to defeat </w:t>
      </w:r>
      <w:smartTag w:uri="urn:schemas-microsoft-com:office:smarttags" w:element="country-region">
        <w:r w:rsidRPr="00FB72EF">
          <w:t>China</w:t>
        </w:r>
      </w:smartTag>
      <w:r w:rsidRPr="00FB72EF">
        <w:t xml:space="preserve"> long before the latter acquired a similar capability, </w:t>
      </w:r>
      <w:r w:rsidRPr="00685817">
        <w:rPr>
          <w:rStyle w:val="StyleBoldUnderline"/>
          <w:highlight w:val="green"/>
        </w:rPr>
        <w:t>there is little hope of winning</w:t>
      </w:r>
      <w:r w:rsidRPr="00685817">
        <w:rPr>
          <w:rStyle w:val="StyleBoldUnderline"/>
        </w:rPr>
        <w:t xml:space="preserve"> a war </w:t>
      </w:r>
      <w:r w:rsidRPr="00685817">
        <w:rPr>
          <w:rStyle w:val="StyleBoldUnderline"/>
          <w:highlight w:val="green"/>
        </w:rPr>
        <w:t xml:space="preserve">against </w:t>
      </w:r>
      <w:smartTag w:uri="urn:schemas-microsoft-com:office:smarttags" w:element="place">
        <w:smartTag w:uri="urn:schemas-microsoft-com:office:smarttags" w:element="country-region">
          <w:r w:rsidRPr="00685817">
            <w:rPr>
              <w:rStyle w:val="StyleBoldUnderline"/>
              <w:highlight w:val="green"/>
            </w:rPr>
            <w:t>China</w:t>
          </w:r>
        </w:smartTag>
      </w:smartTag>
      <w:r w:rsidRPr="00FB72EF">
        <w:t xml:space="preserve"> 50 years later, </w:t>
      </w:r>
      <w:r w:rsidRPr="00685817">
        <w:rPr>
          <w:rStyle w:val="StyleBoldUnderline"/>
          <w:highlight w:val="green"/>
        </w:rPr>
        <w:t>short of using nuclear weapons</w:t>
      </w:r>
      <w:r w:rsidRPr="00FB72EF">
        <w:t xml:space="preserve">.  The </w:t>
      </w:r>
      <w:smartTag w:uri="urn:schemas-microsoft-com:office:smarttags" w:element="country-region">
        <w:r w:rsidRPr="00FB72EF">
          <w:t>US</w:t>
        </w:r>
      </w:smartTag>
      <w:r w:rsidRPr="00FB72EF">
        <w:t xml:space="preserve"> estimates that </w:t>
      </w:r>
      <w:smartTag w:uri="urn:schemas-microsoft-com:office:smarttags" w:element="place">
        <w:smartTag w:uri="urn:schemas-microsoft-com:office:smarttags" w:element="country-region">
          <w:r w:rsidRPr="00FB72EF">
            <w:t>China</w:t>
          </w:r>
        </w:smartTag>
      </w:smartTag>
      <w:r w:rsidRPr="00FB72EF">
        <w:t xml:space="preserve"> possesses about 20 nuclear warheads that can destroy major American cities. </w:t>
      </w:r>
      <w:smartTag w:uri="urn:schemas-microsoft-com:office:smarttags" w:element="place">
        <w:smartTag w:uri="urn:schemas-microsoft-com:office:smarttags" w:element="City">
          <w:r w:rsidRPr="00FB72EF">
            <w:t>Beijing</w:t>
          </w:r>
        </w:smartTag>
      </w:smartTag>
      <w:r w:rsidRPr="00FB72EF">
        <w:t xml:space="preserve"> also seems prepared to go for the nuclear option.  A Chinese military officer disclosed recently that </w:t>
      </w:r>
      <w:smartTag w:uri="urn:schemas-microsoft-com:office:smarttags" w:element="place">
        <w:smartTag w:uri="urn:schemas-microsoft-com:office:smarttags" w:element="City">
          <w:r w:rsidRPr="00FB72EF">
            <w:t>Beijing</w:t>
          </w:r>
        </w:smartTag>
      </w:smartTag>
      <w:r w:rsidRPr="00FB72EF">
        <w:t xml:space="preserve"> was considering a review of its "</w:t>
      </w:r>
      <w:proofErr w:type="spellStart"/>
      <w:r w:rsidRPr="00FB72EF">
        <w:t>non first</w:t>
      </w:r>
      <w:proofErr w:type="spellEnd"/>
      <w:r w:rsidRPr="00FB72EF">
        <w:t xml:space="preserve"> use" principle regarding nuclear weapons.  Major-General Pan </w:t>
      </w:r>
      <w:proofErr w:type="spellStart"/>
      <w:r w:rsidRPr="00FB72EF">
        <w:t>Zhangqiang</w:t>
      </w:r>
      <w:proofErr w:type="spellEnd"/>
      <w:r w:rsidRPr="00FB72EF">
        <w:t xml:space="preserve">,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FB72EF">
            <w:t>Washington</w:t>
          </w:r>
        </w:smartTag>
      </w:smartTag>
      <w:r w:rsidRPr="00FB72EF">
        <w:t xml:space="preserve"> that although the government still abided by that principle, there were strong pressures from the military to drop it.  He said military leaders considered the use of nuclear weapons mandatory if the country risked dismemberment </w:t>
      </w:r>
      <w:proofErr w:type="gramStart"/>
      <w:r w:rsidRPr="00FB72EF">
        <w:t>as a result</w:t>
      </w:r>
      <w:proofErr w:type="gramEnd"/>
      <w:r w:rsidRPr="00FB72EF">
        <w:t xml:space="preserve"> of foreign intervention.  Gen Ridgeway said that </w:t>
      </w:r>
      <w:r w:rsidRPr="00685817">
        <w:rPr>
          <w:rStyle w:val="StyleBoldUnderline"/>
        </w:rPr>
        <w:t xml:space="preserve">should that </w:t>
      </w:r>
      <w:proofErr w:type="gramStart"/>
      <w:r w:rsidRPr="00685817">
        <w:rPr>
          <w:rStyle w:val="StyleBoldUnderline"/>
        </w:rPr>
        <w:t>come to pass</w:t>
      </w:r>
      <w:proofErr w:type="gramEnd"/>
      <w:r w:rsidRPr="00685817">
        <w:rPr>
          <w:rStyle w:val="StyleBoldUnderline"/>
        </w:rPr>
        <w:t xml:space="preserve">, </w:t>
      </w:r>
      <w:r w:rsidRPr="00685817">
        <w:rPr>
          <w:rStyle w:val="StyleBoldUnderline"/>
          <w:highlight w:val="green"/>
        </w:rPr>
        <w:t xml:space="preserve">we would see the destruction of </w:t>
      </w:r>
      <w:proofErr w:type="spellStart"/>
      <w:r w:rsidRPr="00685817">
        <w:rPr>
          <w:rStyle w:val="StyleBoldUnderline"/>
          <w:highlight w:val="green"/>
        </w:rPr>
        <w:t>civilisation</w:t>
      </w:r>
      <w:proofErr w:type="spellEnd"/>
      <w:r w:rsidRPr="00685817">
        <w:rPr>
          <w:rStyle w:val="StyleBoldUnderline"/>
        </w:rPr>
        <w:t xml:space="preserve">. </w:t>
      </w:r>
    </w:p>
    <w:p w:rsidR="007E2E8B" w:rsidRPr="00BE3B1E" w:rsidRDefault="007E2E8B" w:rsidP="007E2E8B"/>
    <w:p w:rsidR="007E2E8B" w:rsidRDefault="007E2E8B" w:rsidP="007E2E8B">
      <w:pPr>
        <w:pStyle w:val="Heading3"/>
      </w:pPr>
      <w:r>
        <w:lastRenderedPageBreak/>
        <w:t>IFR CP</w:t>
      </w:r>
    </w:p>
    <w:p w:rsidR="007E2E8B" w:rsidRDefault="007E2E8B" w:rsidP="007E2E8B">
      <w:pPr>
        <w:pStyle w:val="Heading4"/>
      </w:pPr>
      <w:r>
        <w:t>Perm do both – shields the link to the net benefit because IFRs can eat up the waste from the plan</w:t>
      </w:r>
    </w:p>
    <w:p w:rsidR="007E2E8B" w:rsidRDefault="007E2E8B" w:rsidP="007E2E8B">
      <w:pPr>
        <w:pStyle w:val="Heading4"/>
      </w:pPr>
      <w:r>
        <w:t>Perm do the counterplan – it’s not textually competitive</w:t>
      </w:r>
    </w:p>
    <w:p w:rsidR="007E2E8B" w:rsidRDefault="007E2E8B" w:rsidP="007E2E8B">
      <w:pPr>
        <w:pStyle w:val="Heading4"/>
      </w:pPr>
      <w:r>
        <w:t>IFR is nuclear power</w:t>
      </w:r>
    </w:p>
    <w:p w:rsidR="007E2E8B" w:rsidRPr="00E862A2" w:rsidRDefault="007E2E8B" w:rsidP="007E2E8B">
      <w:r w:rsidRPr="00E862A2">
        <w:rPr>
          <w:rStyle w:val="StyleStyleBold12pt"/>
        </w:rPr>
        <w:t>Office of Technology Assessment</w:t>
      </w:r>
      <w:r>
        <w:t xml:space="preserve">, of the US Congress, May </w:t>
      </w:r>
      <w:r w:rsidRPr="00E862A2">
        <w:rPr>
          <w:rStyle w:val="StyleStyleBold12pt"/>
        </w:rPr>
        <w:t>1994</w:t>
      </w:r>
      <w:r>
        <w:t>, “Technical Options for the Advanced Liquid Metal Reactor,” OTA, http://www.princeton.edu/~ota/disk1/1994/9434/9434.PDF</w:t>
      </w:r>
    </w:p>
    <w:p w:rsidR="007E2E8B" w:rsidRDefault="007E2E8B" w:rsidP="007E2E8B">
      <w:r w:rsidRPr="008E6522">
        <w:rPr>
          <w:rStyle w:val="TitleChar"/>
          <w:highlight w:val="green"/>
        </w:rPr>
        <w:t>Developers of the</w:t>
      </w:r>
      <w:r>
        <w:t xml:space="preserve"> ALMR/</w:t>
      </w:r>
      <w:r w:rsidRPr="008E6522">
        <w:rPr>
          <w:rStyle w:val="TitleChar"/>
          <w:highlight w:val="green"/>
        </w:rPr>
        <w:t>IFR concept envision</w:t>
      </w:r>
      <w:r>
        <w:t xml:space="preserve"> many </w:t>
      </w:r>
      <w:r w:rsidRPr="008E6522">
        <w:rPr>
          <w:rStyle w:val="TitleChar"/>
          <w:highlight w:val="green"/>
        </w:rPr>
        <w:t>facilities operating</w:t>
      </w:r>
      <w:r>
        <w:t xml:space="preserve"> as breeder reactors deployed in the21 </w:t>
      </w:r>
      <w:proofErr w:type="spellStart"/>
      <w:r>
        <w:t>st</w:t>
      </w:r>
      <w:proofErr w:type="spellEnd"/>
      <w:r>
        <w:t xml:space="preserve"> century </w:t>
      </w:r>
      <w:r w:rsidRPr="008E6522">
        <w:rPr>
          <w:rStyle w:val="StyleBoldUnderline"/>
          <w:highlight w:val="green"/>
        </w:rPr>
        <w:t>as the next generation of U.S. nuclear power reactors</w:t>
      </w:r>
      <w:r>
        <w:t>. In this scenario, the amount of plutonium available from dismantled nuclear warheads would be relatively minor compared with the amount of plutonium that would be cycled through these reactors.</w:t>
      </w:r>
    </w:p>
    <w:p w:rsidR="007E2E8B" w:rsidRDefault="007E2E8B" w:rsidP="007E2E8B">
      <w:pPr>
        <w:pStyle w:val="Heading4"/>
      </w:pPr>
      <w:r>
        <w:t xml:space="preserve">It’s also not functionally competitive – if they win that IFRs are </w:t>
      </w:r>
      <w:proofErr w:type="spellStart"/>
      <w:r>
        <w:t>commercializable</w:t>
      </w:r>
      <w:proofErr w:type="spellEnd"/>
      <w:r>
        <w:t xml:space="preserve"> then the plan could result in IFRs</w:t>
      </w:r>
    </w:p>
    <w:p w:rsidR="007E2E8B" w:rsidRDefault="007E2E8B" w:rsidP="007E2E8B">
      <w:pPr>
        <w:pStyle w:val="Heading4"/>
      </w:pPr>
      <w:r>
        <w:t>CPs should be textually and functionally competitive – ensures best competition</w:t>
      </w:r>
    </w:p>
    <w:p w:rsidR="007E2E8B" w:rsidRDefault="007E2E8B" w:rsidP="007E2E8B">
      <w:pPr>
        <w:pStyle w:val="Heading4"/>
      </w:pPr>
      <w:r>
        <w:t>PICs are bad – voter</w:t>
      </w:r>
    </w:p>
    <w:p w:rsidR="007E2E8B" w:rsidRDefault="007E2E8B" w:rsidP="007E2E8B">
      <w:pPr>
        <w:pStyle w:val="Heading4"/>
        <w:numPr>
          <w:ilvl w:val="0"/>
          <w:numId w:val="7"/>
        </w:numPr>
      </w:pPr>
      <w:r>
        <w:t>Distort literature for contrived net benefits and solvency cards</w:t>
      </w:r>
    </w:p>
    <w:p w:rsidR="007E2E8B" w:rsidRDefault="007E2E8B" w:rsidP="007E2E8B">
      <w:pPr>
        <w:pStyle w:val="Heading4"/>
        <w:numPr>
          <w:ilvl w:val="0"/>
          <w:numId w:val="7"/>
        </w:numPr>
      </w:pPr>
      <w:r>
        <w:t xml:space="preserve">Makes it impossible to affirm – we have to negate our own </w:t>
      </w:r>
      <w:proofErr w:type="spellStart"/>
      <w:r>
        <w:t>aff</w:t>
      </w:r>
      <w:proofErr w:type="spellEnd"/>
    </w:p>
    <w:p w:rsidR="007E2E8B" w:rsidRDefault="007E2E8B" w:rsidP="007E2E8B">
      <w:pPr>
        <w:pStyle w:val="Heading4"/>
        <w:numPr>
          <w:ilvl w:val="0"/>
          <w:numId w:val="7"/>
        </w:numPr>
      </w:pPr>
      <w:r>
        <w:t xml:space="preserve">Net benefits as </w:t>
      </w:r>
      <w:proofErr w:type="spellStart"/>
      <w:r>
        <w:t>disads</w:t>
      </w:r>
      <w:proofErr w:type="spellEnd"/>
      <w:r>
        <w:t xml:space="preserve"> solve their offense</w:t>
      </w:r>
    </w:p>
    <w:p w:rsidR="007E2E8B" w:rsidRDefault="007E2E8B" w:rsidP="007E2E8B">
      <w:pPr>
        <w:pStyle w:val="Heading4"/>
        <w:numPr>
          <w:ilvl w:val="0"/>
          <w:numId w:val="7"/>
        </w:numPr>
      </w:pPr>
      <w:r>
        <w:t>Generic cps also check – agent cps and advantage cps give them plenty of ground</w:t>
      </w:r>
    </w:p>
    <w:p w:rsidR="007E2E8B" w:rsidRDefault="007E2E8B" w:rsidP="007E2E8B">
      <w:pPr>
        <w:pStyle w:val="Heading4"/>
      </w:pPr>
      <w:r>
        <w:t xml:space="preserve">Doesn’t solve the </w:t>
      </w:r>
      <w:proofErr w:type="spellStart"/>
      <w:r>
        <w:t>aff</w:t>
      </w:r>
      <w:proofErr w:type="spellEnd"/>
      <w:r>
        <w:t xml:space="preserve"> – </w:t>
      </w:r>
    </w:p>
    <w:p w:rsidR="007E2E8B" w:rsidRDefault="007E2E8B" w:rsidP="007E2E8B">
      <w:pPr>
        <w:pStyle w:val="Heading4"/>
      </w:pPr>
      <w:proofErr w:type="spellStart"/>
      <w:r>
        <w:t>Prolif</w:t>
      </w:r>
      <w:proofErr w:type="spellEnd"/>
      <w:r>
        <w:t xml:space="preserve"> – Wallace and Williams indicate IMMEDIATE scaling up is key – only LWRs are sufficient</w:t>
      </w:r>
    </w:p>
    <w:p w:rsidR="007E2E8B" w:rsidRDefault="007E2E8B" w:rsidP="007E2E8B">
      <w:proofErr w:type="gramStart"/>
      <w:r>
        <w:t xml:space="preserve">David </w:t>
      </w:r>
      <w:r w:rsidRPr="00687BC8">
        <w:rPr>
          <w:rStyle w:val="StyleStyleBold12pt"/>
        </w:rPr>
        <w:t>Hill et al</w:t>
      </w:r>
      <w:r>
        <w:t xml:space="preserve">, Laboratory Director for Science and Technology at the Idaho National Lab, Michael </w:t>
      </w:r>
      <w:proofErr w:type="spellStart"/>
      <w:r>
        <w:t>Sellman</w:t>
      </w:r>
      <w:proofErr w:type="spellEnd"/>
      <w:r>
        <w:t xml:space="preserve">, president and CEO of Nuclear Management Co. and Chairman of Idaho National Lab Utility Advisory Board, Mano </w:t>
      </w:r>
      <w:proofErr w:type="spellStart"/>
      <w:r>
        <w:t>Nazar</w:t>
      </w:r>
      <w:proofErr w:type="spellEnd"/>
      <w:r>
        <w:t>, Senior VP and Nuclear COO of Florida Power and Light Co. and Chairman of the EPRJ Nuclear Power Council, 5-28-</w:t>
      </w:r>
      <w:r w:rsidRPr="00687BC8">
        <w:rPr>
          <w:rStyle w:val="StyleStyleBold12pt"/>
        </w:rPr>
        <w:t>2010</w:t>
      </w:r>
      <w:r>
        <w:t>, “Idaho National Laboratory/Nuclear Power Industry Strategic Plan for Light Water Reactor Research and Development,” INL, www.inl.gov/technicalpublications/Documents/3881540.pdf</w:t>
      </w:r>
      <w:proofErr w:type="gramEnd"/>
      <w:r>
        <w:t xml:space="preserve"> </w:t>
      </w:r>
    </w:p>
    <w:p w:rsidR="007E2E8B" w:rsidRDefault="007E2E8B" w:rsidP="007E2E8B">
      <w:r>
        <w:t xml:space="preserve">This strategy supports the drive for </w:t>
      </w:r>
      <w:r w:rsidRPr="000C74D5">
        <w:rPr>
          <w:rStyle w:val="StyleBoldUnderline"/>
          <w:highlight w:val="green"/>
        </w:rPr>
        <w:t>nuclear power</w:t>
      </w:r>
      <w:r>
        <w:t xml:space="preserve"> growth by focusing on </w:t>
      </w:r>
      <w:r w:rsidRPr="000C74D5">
        <w:rPr>
          <w:rStyle w:val="StyleBoldUnderline"/>
          <w:highlight w:val="green"/>
        </w:rPr>
        <w:t>LWRs</w:t>
      </w:r>
      <w:r>
        <w:t xml:space="preserve">, which </w:t>
      </w:r>
      <w:r w:rsidRPr="000C74D5">
        <w:rPr>
          <w:rStyle w:val="StyleBoldUnderline"/>
          <w:highlight w:val="green"/>
        </w:rPr>
        <w:t>stand out in technical maturity, experience, reliability, and industry acceptance</w:t>
      </w:r>
      <w:r w:rsidRPr="000C74D5">
        <w:rPr>
          <w:highlight w:val="green"/>
        </w:rPr>
        <w:t xml:space="preserve">. </w:t>
      </w:r>
      <w:r w:rsidRPr="000C74D5">
        <w:rPr>
          <w:rStyle w:val="StyleBoldUnderline"/>
          <w:highlight w:val="green"/>
        </w:rPr>
        <w:t>LWR tech</w:t>
      </w:r>
      <w:r>
        <w:t xml:space="preserve">nology </w:t>
      </w:r>
      <w:r w:rsidRPr="000C74D5">
        <w:rPr>
          <w:rStyle w:val="StyleBoldUnderline"/>
          <w:highlight w:val="green"/>
        </w:rPr>
        <w:t>represents</w:t>
      </w:r>
      <w:r>
        <w:t xml:space="preserve"> over 80% of all the world’s commercial reactors and comprises </w:t>
      </w:r>
      <w:r w:rsidRPr="000C74D5">
        <w:rPr>
          <w:rStyle w:val="StyleBoldUnderline"/>
          <w:highlight w:val="green"/>
        </w:rPr>
        <w:t>100% of the U.S. fleet</w:t>
      </w:r>
      <w:r w:rsidRPr="000C74D5">
        <w:rPr>
          <w:highlight w:val="green"/>
        </w:rPr>
        <w:t xml:space="preserve">. </w:t>
      </w:r>
      <w:r w:rsidRPr="000C74D5">
        <w:rPr>
          <w:rStyle w:val="StyleBoldUnderline"/>
          <w:highlight w:val="green"/>
        </w:rPr>
        <w:t>It is the only technology being considered for commercial deployment in the U.S. today</w:t>
      </w:r>
      <w:r>
        <w:t xml:space="preserve">. Nations without nuclear energy programs and nations with non-LWR nuclear reactor technology foundations (such as Great </w:t>
      </w:r>
      <w:r>
        <w:lastRenderedPageBreak/>
        <w:t xml:space="preserve">Britain) are transitioning to greater reliance on LWRs for their future nuclear energy needs. Other </w:t>
      </w:r>
      <w:r w:rsidRPr="000C74D5">
        <w:rPr>
          <w:rStyle w:val="StyleBoldUnderline"/>
          <w:highlight w:val="green"/>
        </w:rPr>
        <w:t>advanced reactor technologies, such as</w:t>
      </w:r>
      <w:r>
        <w:t xml:space="preserve"> high-temperature gas-cooled reactors (HTGRs) and </w:t>
      </w:r>
      <w:r w:rsidRPr="000C74D5">
        <w:rPr>
          <w:rStyle w:val="StyleBoldUnderline"/>
          <w:highlight w:val="green"/>
        </w:rPr>
        <w:t>liquid metal cooled reactors</w:t>
      </w:r>
      <w:r>
        <w:t xml:space="preserve"> (LMRs), which are being studied under the U.S. Department of Energy (DOE) GEN IV program, have potential and deserve investment in research, development, and demonstration (RD&amp;D). These designs will eventually prove advantageous over LWR technology in certain applications (e.g., HTGRs for process heat and hydrogen generation and LMRs for breeding nuclear fuel and recycling spent LWR fuel). HTGRs and LMRs are thus important areas for research because of the significant contributions they will make in future decades to augment the LWR technology nuclear energy backbone. Still, they </w:t>
      </w:r>
      <w:r w:rsidRPr="000C74D5">
        <w:rPr>
          <w:rStyle w:val="StyleBoldUnderline"/>
          <w:highlight w:val="green"/>
        </w:rPr>
        <w:t>are not alternatives to LWRs and must overcome large RD&amp;D challenges before they can become cost-competitive</w:t>
      </w:r>
      <w:r>
        <w:t xml:space="preserve">. In contrast, LWRs are essential to meeting the basic energy needs of the nation today by generating vast quantities of electricity safely, reliably, and economically. In turn, they will help fuel the U.S. economy and provide an acceptable quality of life for its citizens. </w:t>
      </w:r>
      <w:r w:rsidRPr="000C74D5">
        <w:rPr>
          <w:rStyle w:val="StyleBoldUnderline"/>
          <w:highlight w:val="green"/>
        </w:rPr>
        <w:t>LWRs</w:t>
      </w:r>
      <w:r>
        <w:t xml:space="preserve"> are and </w:t>
      </w:r>
      <w:r w:rsidRPr="000C74D5">
        <w:rPr>
          <w:rStyle w:val="StyleBoldUnderline"/>
          <w:highlight w:val="green"/>
        </w:rPr>
        <w:t xml:space="preserve">will remain the workhorse </w:t>
      </w:r>
      <w:r w:rsidRPr="000C74D5">
        <w:rPr>
          <w:rStyle w:val="StyleBoldUnderline"/>
        </w:rPr>
        <w:t>for nuclear</w:t>
      </w:r>
      <w:r>
        <w:t xml:space="preserve"> power generation </w:t>
      </w:r>
      <w:r w:rsidRPr="000C74D5">
        <w:rPr>
          <w:rStyle w:val="StyleBoldUnderline"/>
          <w:highlight w:val="green"/>
        </w:rPr>
        <w:t>for</w:t>
      </w:r>
      <w:r w:rsidRPr="00687BC8">
        <w:rPr>
          <w:rStyle w:val="StyleBoldUnderline"/>
        </w:rPr>
        <w:t xml:space="preserve"> much of the </w:t>
      </w:r>
      <w:r w:rsidRPr="000C74D5">
        <w:rPr>
          <w:rStyle w:val="StyleBoldUnderline"/>
          <w:highlight w:val="green"/>
        </w:rPr>
        <w:t>21st Century</w:t>
      </w:r>
      <w:r w:rsidRPr="000C74D5">
        <w:rPr>
          <w:highlight w:val="green"/>
        </w:rPr>
        <w:t>.</w:t>
      </w:r>
      <w:r>
        <w:t xml:space="preserve"> Further, future policies to reduce CO2 and other emissions from fossil fuels will inevitably drive an increased reliance on nuclear electricity, which, </w:t>
      </w:r>
      <w:r w:rsidRPr="00687BC8">
        <w:rPr>
          <w:rStyle w:val="StyleBoldUnderline"/>
        </w:rPr>
        <w:t xml:space="preserve">for the </w:t>
      </w:r>
      <w:proofErr w:type="gramStart"/>
      <w:r w:rsidRPr="00687BC8">
        <w:rPr>
          <w:rStyle w:val="StyleBoldUnderline"/>
        </w:rPr>
        <w:t>foreseeable</w:t>
      </w:r>
      <w:proofErr w:type="gramEnd"/>
      <w:r w:rsidRPr="00687BC8">
        <w:rPr>
          <w:rStyle w:val="StyleBoldUnderline"/>
        </w:rPr>
        <w:t xml:space="preserve"> future</w:t>
      </w:r>
      <w:r>
        <w:t>, will come from LWRs.</w:t>
      </w:r>
    </w:p>
    <w:p w:rsidR="007E2E8B" w:rsidRDefault="007E2E8B" w:rsidP="007E2E8B">
      <w:pPr>
        <w:pStyle w:val="Heading4"/>
      </w:pPr>
      <w:r>
        <w:t>Nat gas – Jenkins indicates lock in is coming now – have to boost alternatives – lock in causes inevitable price spikes and methane spikes</w:t>
      </w:r>
    </w:p>
    <w:p w:rsidR="007E2E8B" w:rsidRDefault="007E2E8B" w:rsidP="007E2E8B">
      <w:pPr>
        <w:pStyle w:val="Heading4"/>
      </w:pPr>
      <w:r>
        <w:t>Any risk of either of these flip the DA</w:t>
      </w:r>
    </w:p>
    <w:p w:rsidR="007E2E8B" w:rsidRPr="00E73A40" w:rsidRDefault="007E2E8B" w:rsidP="007E2E8B">
      <w:pPr>
        <w:pStyle w:val="Heading4"/>
      </w:pPr>
      <w:r>
        <w:t>Condo</w:t>
      </w:r>
    </w:p>
    <w:p w:rsidR="007E2E8B" w:rsidRPr="00586173" w:rsidRDefault="007E2E8B" w:rsidP="007E2E8B">
      <w:pPr>
        <w:pStyle w:val="Heading4"/>
      </w:pPr>
      <w:r>
        <w:t xml:space="preserve">No development – </w:t>
      </w:r>
      <w:r w:rsidRPr="00586173">
        <w:t xml:space="preserve">IFRs too costly and take too long </w:t>
      </w:r>
    </w:p>
    <w:p w:rsidR="007E2E8B" w:rsidRDefault="007E2E8B" w:rsidP="007E2E8B">
      <w:proofErr w:type="spellStart"/>
      <w:proofErr w:type="gramStart"/>
      <w:r>
        <w:t>Arjun</w:t>
      </w:r>
      <w:proofErr w:type="spellEnd"/>
      <w:r>
        <w:t xml:space="preserve"> </w:t>
      </w:r>
      <w:proofErr w:type="spellStart"/>
      <w:r w:rsidRPr="00586173">
        <w:rPr>
          <w:rStyle w:val="StyleStyleBold12pt"/>
        </w:rPr>
        <w:t>Makhijani</w:t>
      </w:r>
      <w:proofErr w:type="spellEnd"/>
      <w:r>
        <w:t xml:space="preserve">, PhD in engineering and </w:t>
      </w:r>
      <w:r w:rsidRPr="00C42E5D">
        <w:t>an electrical and nuclear engineer who is President of the Institute for Energy and Environmental Research.</w:t>
      </w:r>
      <w:proofErr w:type="gramEnd"/>
      <w:r w:rsidRPr="00C42E5D">
        <w:t xml:space="preserve"> </w:t>
      </w:r>
      <w:proofErr w:type="spellStart"/>
      <w:r w:rsidRPr="00C42E5D">
        <w:t>Makhijani</w:t>
      </w:r>
      <w:proofErr w:type="spellEnd"/>
      <w:r w:rsidRPr="00C42E5D">
        <w:t xml:space="preserve"> has written many books and reports analyzing the safety, economics, and efficiency of various energy sources. He has testified before Congress and has served as an expert witness in Nuclear Re</w:t>
      </w:r>
      <w:r>
        <w:t xml:space="preserve">gulatory Commission proceedings, </w:t>
      </w:r>
      <w:r w:rsidRPr="00586173">
        <w:rPr>
          <w:rStyle w:val="StyleStyleBold12pt"/>
        </w:rPr>
        <w:t>2001</w:t>
      </w:r>
      <w:r>
        <w:t>, “</w:t>
      </w:r>
      <w:r w:rsidRPr="00C42E5D">
        <w:t>Letters to the Editor</w:t>
      </w:r>
      <w:r>
        <w:t xml:space="preserve">” Bulletin of Atomic Scientists, </w:t>
      </w:r>
      <w:r w:rsidRPr="00C42E5D">
        <w:t>May 2001 vol. 57 no. 3 4-5</w:t>
      </w:r>
    </w:p>
    <w:p w:rsidR="007E2E8B" w:rsidRPr="00586173" w:rsidRDefault="007E2E8B" w:rsidP="007E2E8B">
      <w:r w:rsidRPr="00586173">
        <w:t xml:space="preserve">As for IFRs, the 1996 National Academy of Sciences (NAS) study cited by Stanford concluded that there were several safety issues that remain to be resolved and that using advanced sodium-cooled reactors for transmutation “would require substantial development, testing, and large-scale demonstration under Nuclear Regulatory Commission safety review and licensing before one could proceed with confidence.” </w:t>
      </w:r>
      <w:r w:rsidRPr="00586173">
        <w:rPr>
          <w:rStyle w:val="StyleBoldUnderline"/>
          <w:highlight w:val="cyan"/>
        </w:rPr>
        <w:t>Even if all</w:t>
      </w:r>
      <w:r w:rsidRPr="00586173">
        <w:rPr>
          <w:rStyle w:val="StyleBoldUnderline"/>
        </w:rPr>
        <w:t xml:space="preserve"> the </w:t>
      </w:r>
      <w:r w:rsidRPr="00586173">
        <w:rPr>
          <w:rStyle w:val="StyleBoldUnderline"/>
          <w:highlight w:val="cyan"/>
        </w:rPr>
        <w:t>technical problems</w:t>
      </w:r>
      <w:r w:rsidRPr="00586173">
        <w:rPr>
          <w:rStyle w:val="StyleBoldUnderline"/>
        </w:rPr>
        <w:t xml:space="preserve"> posed by IFRs </w:t>
      </w:r>
      <w:r w:rsidRPr="00586173">
        <w:rPr>
          <w:rStyle w:val="StyleBoldUnderline"/>
          <w:highlight w:val="cyan"/>
        </w:rPr>
        <w:t>were</w:t>
      </w:r>
      <w:r w:rsidRPr="00586173">
        <w:rPr>
          <w:rStyle w:val="StyleBoldUnderline"/>
        </w:rPr>
        <w:t xml:space="preserve"> to be </w:t>
      </w:r>
      <w:r w:rsidRPr="00586173">
        <w:rPr>
          <w:rStyle w:val="StyleBoldUnderline"/>
          <w:highlight w:val="cyan"/>
        </w:rPr>
        <w:t>solved, the costs</w:t>
      </w:r>
      <w:r w:rsidRPr="00586173">
        <w:rPr>
          <w:rStyle w:val="StyleBoldUnderline"/>
        </w:rPr>
        <w:t xml:space="preserve"> of using this technology </w:t>
      </w:r>
      <w:r w:rsidRPr="00586173">
        <w:rPr>
          <w:rStyle w:val="StyleBoldUnderline"/>
          <w:highlight w:val="cyan"/>
        </w:rPr>
        <w:t>would be prohibitive.</w:t>
      </w:r>
      <w:r w:rsidRPr="00586173">
        <w:rPr>
          <w:rStyle w:val="StyleBoldUnderline"/>
        </w:rPr>
        <w:t xml:space="preserve"> In the United States alone, </w:t>
      </w:r>
      <w:r w:rsidRPr="00586173">
        <w:rPr>
          <w:rStyle w:val="StyleBoldUnderline"/>
          <w:highlight w:val="cyan"/>
        </w:rPr>
        <w:t>IFRs would have to fission</w:t>
      </w:r>
      <w:r w:rsidRPr="00586173">
        <w:rPr>
          <w:rStyle w:val="StyleBoldUnderline"/>
        </w:rPr>
        <w:t xml:space="preserve"> roughly </w:t>
      </w:r>
      <w:r w:rsidRPr="00586173">
        <w:rPr>
          <w:rStyle w:val="StyleBoldUnderline"/>
          <w:highlight w:val="cyan"/>
        </w:rPr>
        <w:t>80,000 metric tons of heavy metal</w:t>
      </w:r>
      <w:r w:rsidRPr="00586173">
        <w:rPr>
          <w:rStyle w:val="StyleBoldUnderline"/>
        </w:rPr>
        <w:t xml:space="preserve"> (about 99 percent of which is uranium). </w:t>
      </w:r>
      <w:r w:rsidRPr="00586173">
        <w:rPr>
          <w:rStyle w:val="StyleBoldUnderline"/>
          <w:highlight w:val="cyan"/>
        </w:rPr>
        <w:t>To transmute this</w:t>
      </w:r>
      <w:r w:rsidRPr="00586173">
        <w:rPr>
          <w:rStyle w:val="StyleBoldUnderline"/>
        </w:rPr>
        <w:t xml:space="preserve"> amount of heavy metal over 40 years </w:t>
      </w:r>
      <w:r w:rsidRPr="00586173">
        <w:rPr>
          <w:rStyle w:val="StyleBoldUnderline"/>
          <w:highlight w:val="cyan"/>
        </w:rPr>
        <w:t>would require</w:t>
      </w:r>
      <w:r w:rsidRPr="00586173">
        <w:rPr>
          <w:rStyle w:val="StyleBoldUnderline"/>
        </w:rPr>
        <w:t xml:space="preserve"> the building of about </w:t>
      </w:r>
      <w:r w:rsidRPr="00586173">
        <w:rPr>
          <w:rStyle w:val="StyleBoldUnderline"/>
          <w:highlight w:val="cyan"/>
        </w:rPr>
        <w:t>2,000 IFRs</w:t>
      </w:r>
      <w:r w:rsidRPr="00586173">
        <w:t xml:space="preserve"> of 1,000-megawatts capacity each. To manage the worldwide stock of spent fuel (both current and projected) in this way would require roughly four times as many reactors. </w:t>
      </w:r>
      <w:r w:rsidRPr="00586173">
        <w:rPr>
          <w:rStyle w:val="StyleBoldUnderline"/>
          <w:highlight w:val="cyan"/>
        </w:rPr>
        <w:t>Even assuming</w:t>
      </w:r>
      <w:r w:rsidRPr="00586173">
        <w:rPr>
          <w:rStyle w:val="StyleBoldUnderline"/>
        </w:rPr>
        <w:t xml:space="preserve"> that </w:t>
      </w:r>
      <w:r w:rsidRPr="00586173">
        <w:rPr>
          <w:rStyle w:val="StyleBoldUnderline"/>
          <w:highlight w:val="cyan"/>
        </w:rPr>
        <w:t>one IFR</w:t>
      </w:r>
      <w:r w:rsidRPr="00586173">
        <w:rPr>
          <w:rStyle w:val="StyleBoldUnderline"/>
        </w:rPr>
        <w:t xml:space="preserve"> reactor was brought on line </w:t>
      </w:r>
      <w:r w:rsidRPr="00586173">
        <w:rPr>
          <w:rStyle w:val="StyleBoldUnderline"/>
          <w:highlight w:val="cyan"/>
        </w:rPr>
        <w:t>a week, it would take 150 years</w:t>
      </w:r>
      <w:r w:rsidRPr="00586173">
        <w:rPr>
          <w:rStyle w:val="StyleBoldUnderline"/>
        </w:rPr>
        <w:t xml:space="preserve"> to build them. The </w:t>
      </w:r>
      <w:r w:rsidRPr="00586173">
        <w:rPr>
          <w:rStyle w:val="StyleBoldUnderline"/>
          <w:highlight w:val="cyan"/>
        </w:rPr>
        <w:t>NAS</w:t>
      </w:r>
      <w:r w:rsidRPr="00586173">
        <w:rPr>
          <w:rStyle w:val="StyleBoldUnderline"/>
        </w:rPr>
        <w:t xml:space="preserve"> study also </w:t>
      </w:r>
      <w:r w:rsidRPr="00586173">
        <w:rPr>
          <w:rStyle w:val="StyleBoldUnderline"/>
          <w:highlight w:val="cyan"/>
        </w:rPr>
        <w:t>expressed skepticism</w:t>
      </w:r>
      <w:r w:rsidRPr="00586173">
        <w:rPr>
          <w:rStyle w:val="StyleBoldUnderline"/>
        </w:rPr>
        <w:t xml:space="preserve"> that the </w:t>
      </w:r>
      <w:r w:rsidRPr="00586173">
        <w:rPr>
          <w:rStyle w:val="StyleBoldUnderline"/>
          <w:highlight w:val="cyan"/>
        </w:rPr>
        <w:t>reprocessing tech</w:t>
      </w:r>
      <w:r w:rsidRPr="00586173">
        <w:rPr>
          <w:rStyle w:val="StyleBoldUnderline"/>
        </w:rPr>
        <w:t xml:space="preserve">nology associated with the IFR </w:t>
      </w:r>
      <w:r w:rsidRPr="00586173">
        <w:rPr>
          <w:rStyle w:val="StyleBoldUnderline"/>
          <w:highlight w:val="cyan"/>
        </w:rPr>
        <w:t>could be made</w:t>
      </w:r>
      <w:r w:rsidRPr="00586173">
        <w:rPr>
          <w:rStyle w:val="StyleBoldUnderline"/>
        </w:rPr>
        <w:t xml:space="preserve"> as </w:t>
      </w:r>
      <w:r w:rsidRPr="00586173">
        <w:rPr>
          <w:rStyle w:val="StyleBoldUnderline"/>
          <w:highlight w:val="cyan"/>
        </w:rPr>
        <w:t>economical</w:t>
      </w:r>
      <w:r w:rsidRPr="00586173">
        <w:rPr>
          <w:rStyle w:val="StyleBoldUnderline"/>
        </w:rPr>
        <w:t xml:space="preserve"> as its proponents claim. The IFR requirement of </w:t>
      </w:r>
      <w:proofErr w:type="gramStart"/>
      <w:r w:rsidRPr="00586173">
        <w:rPr>
          <w:rStyle w:val="StyleBoldUnderline"/>
          <w:highlight w:val="cyan"/>
        </w:rPr>
        <w:t>collocating</w:t>
      </w:r>
      <w:proofErr w:type="gramEnd"/>
      <w:r w:rsidRPr="00586173">
        <w:rPr>
          <w:rStyle w:val="StyleBoldUnderline"/>
        </w:rPr>
        <w:t xml:space="preserve"> the </w:t>
      </w:r>
      <w:r w:rsidRPr="00586173">
        <w:rPr>
          <w:rStyle w:val="StyleBoldUnderline"/>
          <w:highlight w:val="cyan"/>
        </w:rPr>
        <w:t>reprocessing</w:t>
      </w:r>
      <w:r w:rsidRPr="00586173">
        <w:rPr>
          <w:rStyle w:val="StyleBoldUnderline"/>
        </w:rPr>
        <w:t xml:space="preserve"> element </w:t>
      </w:r>
      <w:r w:rsidRPr="00586173">
        <w:rPr>
          <w:rStyle w:val="StyleBoldUnderline"/>
          <w:highlight w:val="cyan"/>
        </w:rPr>
        <w:t>with the reactor would</w:t>
      </w:r>
      <w:r w:rsidRPr="00586173">
        <w:rPr>
          <w:rStyle w:val="StyleBoldUnderline"/>
        </w:rPr>
        <w:t xml:space="preserve"> </w:t>
      </w:r>
      <w:r w:rsidRPr="00586173">
        <w:rPr>
          <w:rStyle w:val="StyleBoldUnderline"/>
          <w:highlight w:val="cyan"/>
        </w:rPr>
        <w:t>result in</w:t>
      </w:r>
      <w:r w:rsidRPr="00586173">
        <w:rPr>
          <w:rStyle w:val="StyleBoldUnderline"/>
        </w:rPr>
        <w:t xml:space="preserve"> even </w:t>
      </w:r>
      <w:r w:rsidRPr="00586173">
        <w:rPr>
          <w:rStyle w:val="StyleBoldUnderline"/>
          <w:highlight w:val="cyan"/>
        </w:rPr>
        <w:t>higher costs because of</w:t>
      </w:r>
      <w:r w:rsidRPr="00586173">
        <w:rPr>
          <w:rStyle w:val="StyleBoldUnderline"/>
        </w:rPr>
        <w:t xml:space="preserve"> the small </w:t>
      </w:r>
      <w:r w:rsidRPr="00586173">
        <w:rPr>
          <w:rStyle w:val="StyleBoldUnderline"/>
          <w:highlight w:val="cyan"/>
        </w:rPr>
        <w:t>scale</w:t>
      </w:r>
      <w:r w:rsidRPr="00586173">
        <w:t xml:space="preserve"> of collocated plants. NAS's conclusion that there would be a 2 to 7 percent increase in electricity costs was based on low reactor costs and transmutation costs that were “likely to be no less than $50 billion and easily could be over $100 billion” for 600 metric tons of </w:t>
      </w:r>
      <w:proofErr w:type="spellStart"/>
      <w:r w:rsidRPr="00586173">
        <w:t>tran-suranics</w:t>
      </w:r>
      <w:proofErr w:type="spellEnd"/>
      <w:r w:rsidRPr="00586173">
        <w:t xml:space="preserve"> only. If the cost of reprocessing uranium is added, the total cost would increase to $300 billion—$900 billion for the United States alone. It is easy to see why no current transmutation scheme seriously proposes to transmute all the uranium in spent fuel.</w:t>
      </w:r>
    </w:p>
    <w:p w:rsidR="007E2E8B" w:rsidRDefault="007E2E8B" w:rsidP="007E2E8B">
      <w:pPr>
        <w:pStyle w:val="Heading4"/>
      </w:pPr>
      <w:r>
        <w:lastRenderedPageBreak/>
        <w:t xml:space="preserve">Doesn’t solve warming – scalability </w:t>
      </w:r>
    </w:p>
    <w:p w:rsidR="007E2E8B" w:rsidRDefault="007E2E8B" w:rsidP="007E2E8B">
      <w:r>
        <w:t xml:space="preserve">Charles </w:t>
      </w:r>
      <w:r w:rsidRPr="004851B5">
        <w:rPr>
          <w:rStyle w:val="StyleStyleBold12pt"/>
        </w:rPr>
        <w:t>Barton</w:t>
      </w:r>
      <w:r>
        <w:t>, energy analyst, 6-28-</w:t>
      </w:r>
      <w:r w:rsidRPr="004851B5">
        <w:rPr>
          <w:rStyle w:val="StyleStyleBold12pt"/>
        </w:rPr>
        <w:t>2009</w:t>
      </w:r>
      <w:r>
        <w:t>, “S-PRISM Scalability a Repose for Steven Kirsch”http://nucleargreen.blogspot.com/2009/06/s-prism-scalability-repost-for-steven.html</w:t>
      </w:r>
    </w:p>
    <w:p w:rsidR="007E2E8B" w:rsidRPr="00CF651D" w:rsidRDefault="007E2E8B" w:rsidP="007E2E8B">
      <w:pPr>
        <w:rPr>
          <w:sz w:val="16"/>
        </w:rPr>
      </w:pPr>
      <w:r w:rsidRPr="00CF651D">
        <w:rPr>
          <w:sz w:val="16"/>
        </w:rPr>
        <w:t xml:space="preserve">Steve Kirsch has posted an important statement on the IFR today on The Huffington Post. While </w:t>
      </w:r>
      <w:r w:rsidRPr="004851B5">
        <w:rPr>
          <w:rStyle w:val="StyleBoldUnderline"/>
          <w:highlight w:val="cyan"/>
        </w:rPr>
        <w:t>Kirsch's statement</w:t>
      </w:r>
      <w:r w:rsidRPr="00CF651D">
        <w:rPr>
          <w:sz w:val="16"/>
        </w:rPr>
        <w:t xml:space="preserve"> is something of a breakthrough for Nuclear Power on Huffington Post, It </w:t>
      </w:r>
      <w:r w:rsidRPr="004851B5">
        <w:rPr>
          <w:rStyle w:val="StyleBoldUnderline"/>
          <w:highlight w:val="cyan"/>
        </w:rPr>
        <w:t>contains a major flaw</w:t>
      </w:r>
      <w:r w:rsidRPr="00CF651D">
        <w:rPr>
          <w:sz w:val="16"/>
        </w:rPr>
        <w:t xml:space="preserve"> that Kirsch was unaware </w:t>
      </w:r>
      <w:proofErr w:type="gramStart"/>
      <w:r w:rsidRPr="00CF651D">
        <w:rPr>
          <w:sz w:val="16"/>
        </w:rPr>
        <w:t>of .</w:t>
      </w:r>
      <w:proofErr w:type="gramEnd"/>
      <w:r w:rsidRPr="00CF651D">
        <w:rPr>
          <w:sz w:val="16"/>
        </w:rPr>
        <w:t xml:space="preserve"> The flaw is simple. </w:t>
      </w:r>
      <w:r w:rsidRPr="00CF651D">
        <w:rPr>
          <w:rStyle w:val="StyleBoldUnderline"/>
        </w:rPr>
        <w:t xml:space="preserve">IFR/S </w:t>
      </w:r>
      <w:r w:rsidRPr="004851B5">
        <w:rPr>
          <w:rStyle w:val="StyleBoldUnderline"/>
          <w:highlight w:val="cyan"/>
        </w:rPr>
        <w:t>PRISM technology is not sufficiently scalable to make a difference in the fight against AGW</w:t>
      </w:r>
      <w:r w:rsidRPr="00CF651D">
        <w:rPr>
          <w:sz w:val="16"/>
        </w:rPr>
        <w:t>. I spotted the problem in a paper on the S PRISM fuel cycle. I discussed the scalability problem in a posted a month ago. I am reposting "Scalability and Breeder Start Up." Because I believe that the backers of nuclear power should openly debate their options, I intend to publish more posts on the IFR/S PRISM option, and my questions about it in future Nuclear Green posts.</w:t>
      </w:r>
      <w:r w:rsidRPr="00CF651D">
        <w:rPr>
          <w:sz w:val="12"/>
        </w:rPr>
        <w:t>¶</w:t>
      </w:r>
      <w:r w:rsidRPr="00CF651D">
        <w:rPr>
          <w:sz w:val="16"/>
        </w:rPr>
        <w:t xml:space="preserve"> Scalability and Breeder Start Up</w:t>
      </w:r>
      <w:r w:rsidRPr="00CF651D">
        <w:rPr>
          <w:sz w:val="12"/>
        </w:rPr>
        <w:t>¶</w:t>
      </w:r>
      <w:r w:rsidRPr="00CF651D">
        <w:rPr>
          <w:sz w:val="16"/>
        </w:rPr>
        <w:t xml:space="preserve"> </w:t>
      </w:r>
      <w:r w:rsidRPr="004851B5">
        <w:rPr>
          <w:rStyle w:val="StyleBoldUnderline"/>
          <w:highlight w:val="cyan"/>
        </w:rPr>
        <w:t>Scalability is a deal breaker in global warming tech</w:t>
      </w:r>
      <w:r w:rsidRPr="00CF651D">
        <w:rPr>
          <w:sz w:val="16"/>
        </w:rPr>
        <w:t xml:space="preserve">nology. One of the nice things about the </w:t>
      </w:r>
      <w:r w:rsidRPr="00CF651D">
        <w:rPr>
          <w:rStyle w:val="StyleBoldUnderline"/>
        </w:rPr>
        <w:t>LFTR is</w:t>
      </w:r>
      <w:r w:rsidRPr="00CF651D">
        <w:rPr>
          <w:sz w:val="16"/>
        </w:rPr>
        <w:t xml:space="preserve"> that it is </w:t>
      </w:r>
      <w:r w:rsidRPr="00CF651D">
        <w:rPr>
          <w:rStyle w:val="StyleBoldUnderline"/>
        </w:rPr>
        <w:t>scalable</w:t>
      </w:r>
      <w:r w:rsidRPr="00CF651D">
        <w:rPr>
          <w:sz w:val="16"/>
        </w:rPr>
        <w:t xml:space="preserve">. You can build them in factories ship them off to coal-fired generation facilities, dig a whole into the ground, plant them, hook um up to the Grid, and turn them on. </w:t>
      </w:r>
      <w:proofErr w:type="gramStart"/>
      <w:r w:rsidRPr="00CF651D">
        <w:rPr>
          <w:sz w:val="16"/>
        </w:rPr>
        <w:t>And then</w:t>
      </w:r>
      <w:proofErr w:type="gramEnd"/>
      <w:r w:rsidRPr="00CF651D">
        <w:rPr>
          <w:sz w:val="16"/>
        </w:rPr>
        <w:t xml:space="preserve"> stand back and let them work. Every now and then you might add some thorium and remove some U-233 that would be used to start a new reactor.</w:t>
      </w:r>
      <w:proofErr w:type="gramStart"/>
      <w:r w:rsidRPr="00CF651D">
        <w:rPr>
          <w:sz w:val="12"/>
        </w:rPr>
        <w:t>¶</w:t>
      </w:r>
      <w:r w:rsidRPr="00CF651D">
        <w:rPr>
          <w:sz w:val="16"/>
        </w:rPr>
        <w:t xml:space="preserve"> Basically</w:t>
      </w:r>
      <w:proofErr w:type="gramEnd"/>
      <w:r w:rsidRPr="00CF651D">
        <w:rPr>
          <w:sz w:val="16"/>
        </w:rPr>
        <w:t xml:space="preserve"> you could build as many as you wanted too in the LFTR factory. You would need a </w:t>
      </w:r>
      <w:proofErr w:type="spellStart"/>
      <w:r w:rsidRPr="00CF651D">
        <w:rPr>
          <w:sz w:val="16"/>
        </w:rPr>
        <w:t>start up</w:t>
      </w:r>
      <w:proofErr w:type="spellEnd"/>
      <w:r w:rsidRPr="00CF651D">
        <w:rPr>
          <w:sz w:val="16"/>
        </w:rPr>
        <w:t xml:space="preserve"> charge of fissionable material - U-233, U-235, or Pu-239. The </w:t>
      </w:r>
      <w:proofErr w:type="spellStart"/>
      <w:r w:rsidRPr="00CF651D">
        <w:rPr>
          <w:sz w:val="16"/>
        </w:rPr>
        <w:t>start up</w:t>
      </w:r>
      <w:proofErr w:type="spellEnd"/>
      <w:r w:rsidRPr="00CF651D">
        <w:rPr>
          <w:sz w:val="16"/>
        </w:rPr>
        <w:t xml:space="preserve"> charge would initiate the chain reaction in the reactor, and begin the breeding process. Later fuel will be derived from breeding, so no further nuclear fuel from external sources would be required to keep the chain reaction going.</w:t>
      </w:r>
      <w:r w:rsidRPr="00CF651D">
        <w:rPr>
          <w:sz w:val="12"/>
        </w:rPr>
        <w:t>¶</w:t>
      </w:r>
      <w:r w:rsidRPr="00CF651D">
        <w:rPr>
          <w:sz w:val="16"/>
        </w:rPr>
        <w:t xml:space="preserve"> The number of </w:t>
      </w:r>
      <w:proofErr w:type="spellStart"/>
      <w:r w:rsidRPr="00CF651D">
        <w:rPr>
          <w:sz w:val="16"/>
        </w:rPr>
        <w:t>start up</w:t>
      </w:r>
      <w:proofErr w:type="spellEnd"/>
      <w:r w:rsidRPr="00CF651D">
        <w:rPr>
          <w:sz w:val="16"/>
        </w:rPr>
        <w:t xml:space="preserve"> charges, the material composition of </w:t>
      </w:r>
      <w:proofErr w:type="spellStart"/>
      <w:r w:rsidRPr="00CF651D">
        <w:rPr>
          <w:sz w:val="16"/>
        </w:rPr>
        <w:t>start up</w:t>
      </w:r>
      <w:proofErr w:type="spellEnd"/>
      <w:r w:rsidRPr="00CF651D">
        <w:rPr>
          <w:sz w:val="16"/>
        </w:rPr>
        <w:t xml:space="preserve"> charges, and the size of each charge would pose a potential limit on LFTR scalability. LMFBRs would also require start up charges.</w:t>
      </w:r>
      <w:r w:rsidRPr="00CF651D">
        <w:rPr>
          <w:sz w:val="12"/>
        </w:rPr>
        <w:t>¶</w:t>
      </w:r>
      <w:r w:rsidRPr="00CF651D">
        <w:rPr>
          <w:sz w:val="16"/>
        </w:rPr>
        <w:t xml:space="preserve"> Neutron speed would play an important role with faster neutron reactors requiring </w:t>
      </w:r>
      <w:proofErr w:type="gramStart"/>
      <w:r w:rsidRPr="00CF651D">
        <w:rPr>
          <w:sz w:val="16"/>
        </w:rPr>
        <w:t>more fissionable materials to keep a chain reaction going</w:t>
      </w:r>
      <w:proofErr w:type="gramEnd"/>
      <w:r w:rsidRPr="00CF651D">
        <w:rPr>
          <w:sz w:val="16"/>
        </w:rPr>
        <w:t xml:space="preserve">. For </w:t>
      </w:r>
      <w:proofErr w:type="gramStart"/>
      <w:r w:rsidRPr="00CF651D">
        <w:rPr>
          <w:sz w:val="16"/>
        </w:rPr>
        <w:t>example</w:t>
      </w:r>
      <w:proofErr w:type="gramEnd"/>
      <w:r w:rsidRPr="00CF651D">
        <w:rPr>
          <w:sz w:val="16"/>
        </w:rPr>
        <w:t xml:space="preserve"> French researchers studying Molten Salt Reactors operating at various neutron speeds found that a Thermal TMSR requited a charge of 790 </w:t>
      </w:r>
      <w:proofErr w:type="spellStart"/>
      <w:r w:rsidRPr="00CF651D">
        <w:rPr>
          <w:sz w:val="16"/>
        </w:rPr>
        <w:t>kgs</w:t>
      </w:r>
      <w:proofErr w:type="spellEnd"/>
      <w:r w:rsidRPr="00CF651D">
        <w:rPr>
          <w:sz w:val="16"/>
        </w:rPr>
        <w:t xml:space="preserve"> of U-233 in order to maintain breeding in a 1 </w:t>
      </w:r>
      <w:proofErr w:type="spellStart"/>
      <w:r w:rsidRPr="00CF651D">
        <w:rPr>
          <w:sz w:val="16"/>
        </w:rPr>
        <w:t>GWe</w:t>
      </w:r>
      <w:proofErr w:type="spellEnd"/>
      <w:r w:rsidRPr="00CF651D">
        <w:rPr>
          <w:sz w:val="16"/>
        </w:rPr>
        <w:t xml:space="preserve"> reactor. An Epithermal TMSR required 2400 </w:t>
      </w:r>
      <w:proofErr w:type="spellStart"/>
      <w:r w:rsidRPr="00CF651D">
        <w:rPr>
          <w:sz w:val="16"/>
        </w:rPr>
        <w:t>kgs</w:t>
      </w:r>
      <w:proofErr w:type="spellEnd"/>
      <w:r w:rsidRPr="00CF651D">
        <w:rPr>
          <w:sz w:val="16"/>
        </w:rPr>
        <w:t xml:space="preserve"> to fulfill the same conditions. While a Fast TMSR required 5200 </w:t>
      </w:r>
      <w:proofErr w:type="spellStart"/>
      <w:r w:rsidRPr="00CF651D">
        <w:rPr>
          <w:sz w:val="16"/>
        </w:rPr>
        <w:t>kgs</w:t>
      </w:r>
      <w:proofErr w:type="spellEnd"/>
      <w:r w:rsidRPr="00CF651D">
        <w:rPr>
          <w:sz w:val="16"/>
        </w:rPr>
        <w:t xml:space="preserve"> of U-233. The French also reported that a standard fast neutron reactor - I assume a LMFBR -would require 12,25o </w:t>
      </w:r>
      <w:proofErr w:type="spellStart"/>
      <w:r w:rsidRPr="00CF651D">
        <w:rPr>
          <w:sz w:val="16"/>
        </w:rPr>
        <w:t>kgs</w:t>
      </w:r>
      <w:proofErr w:type="spellEnd"/>
      <w:r w:rsidRPr="00CF651D">
        <w:rPr>
          <w:sz w:val="16"/>
        </w:rPr>
        <w:t xml:space="preserve"> of plutonium.</w:t>
      </w:r>
      <w:r w:rsidRPr="00CF651D">
        <w:rPr>
          <w:sz w:val="12"/>
        </w:rPr>
        <w:t>¶</w:t>
      </w:r>
      <w:r w:rsidRPr="00CF651D">
        <w:rPr>
          <w:sz w:val="16"/>
        </w:rPr>
        <w:t xml:space="preserve"> </w:t>
      </w:r>
      <w:r w:rsidRPr="004851B5">
        <w:rPr>
          <w:rStyle w:val="StyleBoldUnderline"/>
          <w:highlight w:val="cyan"/>
        </w:rPr>
        <w:t>A</w:t>
      </w:r>
      <w:r w:rsidRPr="004851B5">
        <w:rPr>
          <w:rStyle w:val="StyleBoldUnderline"/>
        </w:rPr>
        <w:t xml:space="preserve">n S </w:t>
      </w:r>
      <w:r w:rsidRPr="004851B5">
        <w:rPr>
          <w:rStyle w:val="StyleBoldUnderline"/>
          <w:highlight w:val="cyan"/>
        </w:rPr>
        <w:t>PRISM</w:t>
      </w:r>
      <w:r w:rsidRPr="00CF651D">
        <w:rPr>
          <w:rStyle w:val="StyleBoldUnderline"/>
        </w:rPr>
        <w:t xml:space="preserve"> related </w:t>
      </w:r>
      <w:r w:rsidRPr="004851B5">
        <w:rPr>
          <w:rStyle w:val="StyleBoldUnderline"/>
          <w:highlight w:val="cyan"/>
        </w:rPr>
        <w:t>study</w:t>
      </w:r>
      <w:r w:rsidRPr="00CF651D">
        <w:rPr>
          <w:sz w:val="16"/>
        </w:rPr>
        <w:t xml:space="preserve"> "S-PRISM Fuel Cycle Study: Future Deployment Programs and Issues," </w:t>
      </w:r>
      <w:r w:rsidRPr="004851B5">
        <w:rPr>
          <w:rStyle w:val="StyleBoldUnderline"/>
          <w:highlight w:val="cyan"/>
        </w:rPr>
        <w:t>suggested</w:t>
      </w:r>
      <w:r w:rsidRPr="00CF651D">
        <w:rPr>
          <w:rStyle w:val="StyleBoldUnderline"/>
        </w:rPr>
        <w:t xml:space="preserve"> that</w:t>
      </w:r>
      <w:r w:rsidRPr="00CF651D">
        <w:rPr>
          <w:sz w:val="16"/>
        </w:rPr>
        <w:t xml:space="preserve"> as of the year 2000, </w:t>
      </w:r>
      <w:r w:rsidRPr="00CF651D">
        <w:rPr>
          <w:rStyle w:val="StyleBoldUnderline"/>
        </w:rPr>
        <w:t>four hundred tons of plutonium could be recovered</w:t>
      </w:r>
      <w:r w:rsidRPr="00CF651D">
        <w:rPr>
          <w:sz w:val="16"/>
        </w:rPr>
        <w:t xml:space="preserve"> from spent nuclear fuel. This in turn would provide enough plutonium to supply start up charges for twenty-two, 1520 </w:t>
      </w:r>
      <w:proofErr w:type="spellStart"/>
      <w:r w:rsidRPr="00CF651D">
        <w:rPr>
          <w:sz w:val="16"/>
        </w:rPr>
        <w:t>MWe</w:t>
      </w:r>
      <w:proofErr w:type="spellEnd"/>
      <w:r w:rsidRPr="00CF651D">
        <w:rPr>
          <w:sz w:val="16"/>
        </w:rPr>
        <w:t xml:space="preserve"> S-PRISM facilities with </w:t>
      </w:r>
      <w:proofErr w:type="spellStart"/>
      <w:r w:rsidRPr="00CF651D">
        <w:rPr>
          <w:sz w:val="16"/>
        </w:rPr>
        <w:t>ab</w:t>
      </w:r>
      <w:proofErr w:type="spellEnd"/>
      <w:r w:rsidRPr="00CF651D">
        <w:rPr>
          <w:sz w:val="16"/>
        </w:rPr>
        <w:t xml:space="preserve"> output of 33,440 </w:t>
      </w:r>
      <w:proofErr w:type="spellStart"/>
      <w:r w:rsidRPr="00CF651D">
        <w:rPr>
          <w:sz w:val="16"/>
        </w:rPr>
        <w:t>MWe</w:t>
      </w:r>
      <w:proofErr w:type="spellEnd"/>
      <w:r w:rsidRPr="00CF651D">
        <w:rPr>
          <w:sz w:val="16"/>
        </w:rPr>
        <w:t xml:space="preserve">. </w:t>
      </w:r>
      <w:r w:rsidRPr="00CF651D">
        <w:rPr>
          <w:rStyle w:val="StyleBoldUnderline"/>
        </w:rPr>
        <w:t xml:space="preserve">That is about </w:t>
      </w:r>
      <w:r w:rsidRPr="004851B5">
        <w:rPr>
          <w:rStyle w:val="StyleBoldUnderline"/>
          <w:highlight w:val="cyan"/>
        </w:rPr>
        <w:t xml:space="preserve">12 tons per </w:t>
      </w:r>
      <w:proofErr w:type="gramStart"/>
      <w:r w:rsidRPr="004851B5">
        <w:rPr>
          <w:rStyle w:val="StyleBoldUnderline"/>
          <w:highlight w:val="cyan"/>
        </w:rPr>
        <w:t>1</w:t>
      </w:r>
      <w:proofErr w:type="gramEnd"/>
      <w:r w:rsidRPr="004851B5">
        <w:rPr>
          <w:rStyle w:val="StyleBoldUnderline"/>
          <w:highlight w:val="cyan"/>
        </w:rPr>
        <w:t xml:space="preserve"> </w:t>
      </w:r>
      <w:proofErr w:type="spellStart"/>
      <w:r w:rsidRPr="004851B5">
        <w:rPr>
          <w:rStyle w:val="StyleBoldUnderline"/>
          <w:highlight w:val="cyan"/>
        </w:rPr>
        <w:t>GWe</w:t>
      </w:r>
      <w:proofErr w:type="spellEnd"/>
      <w:r w:rsidRPr="004851B5">
        <w:rPr>
          <w:rStyle w:val="StyleBoldUnderline"/>
          <w:highlight w:val="cyan"/>
        </w:rPr>
        <w:t xml:space="preserve"> of reactor capacity</w:t>
      </w:r>
      <w:r w:rsidRPr="00CF651D">
        <w:rPr>
          <w:rStyle w:val="StyleBoldUnderline"/>
        </w:rPr>
        <w:t>.</w:t>
      </w:r>
      <w:r w:rsidRPr="00CF651D">
        <w:rPr>
          <w:rStyle w:val="StyleBoldUnderline"/>
          <w:b w:val="0"/>
          <w:sz w:val="12"/>
          <w:u w:val="none"/>
        </w:rPr>
        <w:t>¶</w:t>
      </w:r>
      <w:r w:rsidRPr="00CF651D">
        <w:rPr>
          <w:rStyle w:val="StyleBoldUnderline"/>
        </w:rPr>
        <w:t xml:space="preserve"> </w:t>
      </w:r>
      <w:r w:rsidRPr="004851B5">
        <w:rPr>
          <w:rStyle w:val="StyleBoldUnderline"/>
          <w:highlight w:val="cyan"/>
        </w:rPr>
        <w:t>Clearly</w:t>
      </w:r>
      <w:r w:rsidRPr="00CF651D">
        <w:rPr>
          <w:rStyle w:val="StyleBoldUnderline"/>
        </w:rPr>
        <w:t xml:space="preserve"> then </w:t>
      </w:r>
      <w:r w:rsidRPr="004851B5">
        <w:rPr>
          <w:rStyle w:val="StyleBoldUnderline"/>
          <w:highlight w:val="cyan"/>
        </w:rPr>
        <w:t>neutron speed has an adverse effect on</w:t>
      </w:r>
      <w:r w:rsidRPr="00CF651D">
        <w:rPr>
          <w:rStyle w:val="StyleBoldUnderline"/>
        </w:rPr>
        <w:t xml:space="preserve"> reactor </w:t>
      </w:r>
      <w:r w:rsidRPr="004851B5">
        <w:rPr>
          <w:rStyle w:val="StyleBoldUnderline"/>
          <w:highlight w:val="cyan"/>
        </w:rPr>
        <w:t>scalability</w:t>
      </w:r>
      <w:r w:rsidRPr="00CF651D">
        <w:rPr>
          <w:sz w:val="16"/>
        </w:rPr>
        <w:t>.</w:t>
      </w:r>
      <w:r w:rsidRPr="00CF651D">
        <w:rPr>
          <w:sz w:val="12"/>
        </w:rPr>
        <w:t>¶</w:t>
      </w:r>
      <w:r w:rsidRPr="00CF651D">
        <w:rPr>
          <w:sz w:val="16"/>
        </w:rPr>
        <w:t xml:space="preserve"> On the other hand neutron speed also influences the fission rate per neutron absorption, this in turn influences neutron production. </w:t>
      </w:r>
      <w:proofErr w:type="gramStart"/>
      <w:r w:rsidRPr="00CF651D">
        <w:rPr>
          <w:sz w:val="16"/>
        </w:rPr>
        <w:t>Pu-239 fissions 25% more often in a fast reactor than in a thermal reactor.</w:t>
      </w:r>
      <w:proofErr w:type="gramEnd"/>
      <w:r w:rsidRPr="00CF651D">
        <w:rPr>
          <w:sz w:val="16"/>
        </w:rPr>
        <w:t xml:space="preserve"> On the other hand it still take more Pu-239 to maintain a chain reaction in a fast reactor than in a thermal reactor. Reactor physics tricks and fuel cycle also seem to influence start up charge size.</w:t>
      </w:r>
      <w:r w:rsidRPr="00CF651D">
        <w:rPr>
          <w:sz w:val="12"/>
        </w:rPr>
        <w:t>¶</w:t>
      </w:r>
      <w:r w:rsidRPr="00CF651D">
        <w:rPr>
          <w:sz w:val="16"/>
        </w:rPr>
        <w:t xml:space="preserve"> </w:t>
      </w:r>
      <w:proofErr w:type="gramStart"/>
      <w:r w:rsidRPr="00CF651D">
        <w:rPr>
          <w:sz w:val="16"/>
        </w:rPr>
        <w:t>A</w:t>
      </w:r>
      <w:proofErr w:type="gramEnd"/>
      <w:r w:rsidRPr="00CF651D">
        <w:rPr>
          <w:sz w:val="16"/>
        </w:rPr>
        <w:t xml:space="preserve"> recent discussion on the </w:t>
      </w:r>
      <w:proofErr w:type="spellStart"/>
      <w:r w:rsidRPr="00CF651D">
        <w:rPr>
          <w:sz w:val="16"/>
        </w:rPr>
        <w:t>EfT</w:t>
      </w:r>
      <w:proofErr w:type="spellEnd"/>
      <w:r w:rsidRPr="00CF651D">
        <w:rPr>
          <w:sz w:val="16"/>
        </w:rPr>
        <w:t xml:space="preserve"> form produced quite a lot of useful information. "</w:t>
      </w:r>
      <w:proofErr w:type="spellStart"/>
      <w:r w:rsidRPr="00CF651D">
        <w:rPr>
          <w:sz w:val="16"/>
        </w:rPr>
        <w:t>Jagdish</w:t>
      </w:r>
      <w:proofErr w:type="spellEnd"/>
      <w:r w:rsidRPr="00CF651D">
        <w:rPr>
          <w:sz w:val="16"/>
        </w:rPr>
        <w:t>" reported that</w:t>
      </w:r>
      <w:r w:rsidRPr="00CF651D">
        <w:rPr>
          <w:sz w:val="12"/>
        </w:rPr>
        <w:t>¶</w:t>
      </w:r>
      <w:r w:rsidRPr="00CF651D">
        <w:rPr>
          <w:sz w:val="16"/>
        </w:rPr>
        <w:t xml:space="preserve"> Indian 500MW PFBR is designed to use only two tons of plutonium.</w:t>
      </w:r>
      <w:r w:rsidRPr="00CF651D">
        <w:rPr>
          <w:sz w:val="12"/>
        </w:rPr>
        <w:t>¶</w:t>
      </w:r>
      <w:r w:rsidRPr="00CF651D">
        <w:rPr>
          <w:sz w:val="16"/>
        </w:rPr>
        <w:t xml:space="preserve"> It should be noted that the PFBR uses both radial and axil thorium blankets.</w:t>
      </w:r>
    </w:p>
    <w:p w:rsidR="007E2E8B" w:rsidRPr="00A07F41" w:rsidRDefault="007E2E8B" w:rsidP="007E2E8B">
      <w:pPr>
        <w:pStyle w:val="Heading4"/>
      </w:pPr>
      <w:r w:rsidRPr="00A07F41">
        <w:t>IFRs make every aspect of proliferation easier</w:t>
      </w:r>
    </w:p>
    <w:p w:rsidR="007E2E8B" w:rsidRPr="00A07F41" w:rsidRDefault="007E2E8B" w:rsidP="007E2E8B">
      <w:r>
        <w:t xml:space="preserve">Amory </w:t>
      </w:r>
      <w:proofErr w:type="spellStart"/>
      <w:r w:rsidRPr="00A07F41">
        <w:rPr>
          <w:rStyle w:val="StyleStyleBold12pt"/>
        </w:rPr>
        <w:t>Lovins</w:t>
      </w:r>
      <w:proofErr w:type="spellEnd"/>
      <w:r w:rsidRPr="00A07F41">
        <w:t xml:space="preserve">, Chair and Chief Scientist – Rocky Mountain Institute, </w:t>
      </w:r>
      <w:r w:rsidRPr="00A07F41">
        <w:rPr>
          <w:rStyle w:val="StyleStyleBold12pt"/>
        </w:rPr>
        <w:t>2009</w:t>
      </w:r>
      <w:r>
        <w:t xml:space="preserve">, </w:t>
      </w:r>
      <w:r w:rsidRPr="00A07F41">
        <w:t>“’New’ Nuclear Reactors: Same Old Story,” Nuclear Monitor 690, 6-26, http://www.nirs.or</w:t>
      </w:r>
      <w:r>
        <w:t>g/factsheets/lovinsonifretc.pdf</w:t>
      </w:r>
    </w:p>
    <w:p w:rsidR="007E2E8B" w:rsidRDefault="007E2E8B" w:rsidP="007E2E8B">
      <w:r w:rsidRPr="00A07F41">
        <w:t xml:space="preserve">As this becomes evident, other kinds of reactors are being proposed instead--novel designs that claim to solve LWRs’ problems of economics, proliferation, and waste. Even climate-protection pioneer Jim Hansen says these “Generation IV” reactors merit rapid R&amp;D. But on closer examination, the two kinds most often promoted -Integral Fast Reactors (IFRs) and thorium reactors--reveal no economic, environmental, or security rationale, and the thesis is unsound for any nuclear reactor. Integrated Fast Reactors (IFRs) </w:t>
      </w:r>
      <w:proofErr w:type="gramStart"/>
      <w:r w:rsidRPr="00A07F41">
        <w:rPr>
          <w:rStyle w:val="StyleBoldUnderline"/>
          <w:highlight w:val="yellow"/>
        </w:rPr>
        <w:t>The</w:t>
      </w:r>
      <w:proofErr w:type="gramEnd"/>
      <w:r w:rsidRPr="00A07F41">
        <w:rPr>
          <w:rStyle w:val="StyleBoldUnderline"/>
          <w:highlight w:val="yellow"/>
        </w:rPr>
        <w:t xml:space="preserve"> IFR</w:t>
      </w:r>
      <w:r w:rsidRPr="00A07F41">
        <w:rPr>
          <w:highlight w:val="yellow"/>
        </w:rPr>
        <w:t>-</w:t>
      </w:r>
      <w:r w:rsidRPr="00A07F41">
        <w:t>-a pool-type, liquid-sodium cooled fast-neutron reactor plus an ambitious new nuclear fuel cycle--</w:t>
      </w:r>
      <w:r w:rsidRPr="00A07F41">
        <w:rPr>
          <w:rStyle w:val="StyleBoldUnderline"/>
          <w:highlight w:val="yellow"/>
        </w:rPr>
        <w:t>was abandoned</w:t>
      </w:r>
      <w:r w:rsidRPr="00A07F41">
        <w:t xml:space="preserve"> in 1994, and General Electric’s S-PRISM design in 2003, </w:t>
      </w:r>
      <w:r w:rsidRPr="00A07F41">
        <w:rPr>
          <w:rStyle w:val="StyleBoldUnderline"/>
          <w:highlight w:val="yellow"/>
        </w:rPr>
        <w:t>due to</w:t>
      </w:r>
      <w:r w:rsidRPr="00A07F41">
        <w:rPr>
          <w:rStyle w:val="StyleBoldUnderline"/>
        </w:rPr>
        <w:t xml:space="preserve"> both </w:t>
      </w:r>
      <w:r w:rsidRPr="00A07F41">
        <w:rPr>
          <w:rStyle w:val="StyleBoldUnderline"/>
          <w:highlight w:val="yellow"/>
        </w:rPr>
        <w:t>proliferation concerns</w:t>
      </w:r>
      <w:r w:rsidRPr="00A07F41">
        <w:t xml:space="preserve"> and dismal economics. Federal funding for fast breeder reactors halted in 1983, but in the past few years, enthusiasts got renewed Bush Administration support by portraying the IFR as a solution to proliferation and nuclear waste. </w:t>
      </w:r>
      <w:proofErr w:type="gramStart"/>
      <w:r w:rsidRPr="00A07F41">
        <w:t>It’s</w:t>
      </w:r>
      <w:proofErr w:type="gramEnd"/>
      <w:r w:rsidRPr="00A07F41">
        <w:t xml:space="preserve"> neither. </w:t>
      </w:r>
      <w:r w:rsidRPr="00A07F41">
        <w:rPr>
          <w:rStyle w:val="StyleBoldUnderline"/>
          <w:highlight w:val="yellow"/>
        </w:rPr>
        <w:t>Fast reactors</w:t>
      </w:r>
      <w:r w:rsidRPr="00A07F41">
        <w:t xml:space="preserve"> were first offered as a way to </w:t>
      </w:r>
      <w:r w:rsidRPr="00A07F41">
        <w:rPr>
          <w:rStyle w:val="StyleBoldUnderline"/>
          <w:highlight w:val="yellow"/>
        </w:rPr>
        <w:t>make more plutonium</w:t>
      </w:r>
      <w:r w:rsidRPr="00A07F41">
        <w:t xml:space="preserve"> to augment and ultimately replace scarce uranium. Now that uranium and enrichment are known to get cheaper while reprocessing, cleanup, and nonproliferation get costlier--destroying the economic rationale--IFRs have been reframed as a way to destroy the plutonium (and similar transuranic elements) in long-lived radioactive waste. Two or three redesigned IFRs could in principle fission the plutonium produced by each four LWRs without making more net plutonium. However, most LWRs will have retired before even one </w:t>
      </w:r>
      <w:proofErr w:type="spellStart"/>
      <w:r w:rsidRPr="00A07F41">
        <w:t>commercialsize</w:t>
      </w:r>
      <w:proofErr w:type="spellEnd"/>
      <w:r w:rsidRPr="00A07F41">
        <w:t xml:space="preserve"> IFR could be built; LWRs </w:t>
      </w:r>
      <w:proofErr w:type="gramStart"/>
      <w:r w:rsidRPr="00A07F41">
        <w:t>won’t</w:t>
      </w:r>
      <w:proofErr w:type="gramEnd"/>
      <w:r w:rsidRPr="00A07F41">
        <w:t xml:space="preserve"> be replaced with more LWRs because they’re grossly uncompetitive; and IFRs with their fuel cycle would cost even more and probably be less reliable. It is feasible today to “burn” plutonium in LWRs, but this </w:t>
      </w:r>
      <w:r w:rsidRPr="00A07F41">
        <w:lastRenderedPageBreak/>
        <w:t xml:space="preserve">isn’t done much because it’s very costly, makes each kg of spent fuel 7x hotter, enhances risks, and makes certain transuranic isotopes that complicate operation. IFRs could do the same thing with similar or greater problems, offering no advantage over LWRs in proliferation resistance, cost, or environment. </w:t>
      </w:r>
      <w:r w:rsidRPr="00A07F41">
        <w:rPr>
          <w:rStyle w:val="StyleBoldUnderline"/>
          <w:highlight w:val="yellow"/>
        </w:rPr>
        <w:t>IFRs’</w:t>
      </w:r>
      <w:r w:rsidRPr="00A07F41">
        <w:rPr>
          <w:rStyle w:val="StyleBoldUnderline"/>
        </w:rPr>
        <w:t xml:space="preserve"> </w:t>
      </w:r>
      <w:r w:rsidRPr="00A07F41">
        <w:rPr>
          <w:rStyle w:val="StyleBoldUnderline"/>
          <w:highlight w:val="yellow"/>
        </w:rPr>
        <w:t>reprocessing plant</w:t>
      </w:r>
      <w:r w:rsidRPr="00A07F41">
        <w:t xml:space="preserve">, lately reframed a “recycling center,” would be built at or near the reactors, coupling them so neither works without the other. Its novel technology, re-placing solvents and aqueous chemistry with high-temperature </w:t>
      </w:r>
      <w:proofErr w:type="spellStart"/>
      <w:r w:rsidRPr="00A07F41">
        <w:t>pyrometallurgy</w:t>
      </w:r>
      <w:proofErr w:type="spellEnd"/>
      <w:r w:rsidRPr="00A07F41">
        <w:t xml:space="preserve"> and electro refining, </w:t>
      </w:r>
      <w:r w:rsidRPr="00A07F41">
        <w:rPr>
          <w:rStyle w:val="StyleBoldUnderline"/>
          <w:highlight w:val="yellow"/>
        </w:rPr>
        <w:t>would incur</w:t>
      </w:r>
      <w:r w:rsidRPr="00A07F41">
        <w:t xml:space="preserve"> different but major challenges, greater </w:t>
      </w:r>
      <w:r w:rsidRPr="00A07F41">
        <w:rPr>
          <w:rStyle w:val="StyleBoldUnderline"/>
          <w:highlight w:val="yellow"/>
        </w:rPr>
        <w:t>technical risks</w:t>
      </w:r>
      <w:r w:rsidRPr="00A07F41">
        <w:t xml:space="preserve"> and repair problems, and speculative but probably worse economics. (Argonne National Laboratory, the world’s experts on it, contracted to </w:t>
      </w:r>
      <w:proofErr w:type="spellStart"/>
      <w:r w:rsidRPr="00A07F41">
        <w:t>pyroprocess</w:t>
      </w:r>
      <w:proofErr w:type="spellEnd"/>
      <w:r w:rsidRPr="00A07F41">
        <w:t xml:space="preserve"> spent fuel from the EBRII--a small IFR-like test reactor shut down in 1994 --by 2035, at a cost DOE estimated in 2006 at approximately 50× today’s cost of fresh LWR fuel.) </w:t>
      </w:r>
      <w:r w:rsidRPr="00A07F41">
        <w:rPr>
          <w:rStyle w:val="StyleBoldUnderline"/>
          <w:highlight w:val="yellow"/>
        </w:rPr>
        <w:t>Reprocessing</w:t>
      </w:r>
      <w:r w:rsidRPr="00A07F41">
        <w:t xml:space="preserve"> of any kind makes waste management more difficult and complex, </w:t>
      </w:r>
      <w:r w:rsidRPr="00A07F41">
        <w:rPr>
          <w:rStyle w:val="StyleBoldUnderline"/>
          <w:highlight w:val="yellow"/>
        </w:rPr>
        <w:t>increases the volume and diversity of waste streams</w:t>
      </w:r>
      <w:r w:rsidRPr="00A07F41">
        <w:t xml:space="preserve">, increases by several--to manifold the cost of nuclear fueling, </w:t>
      </w:r>
      <w:r w:rsidRPr="00A07F41">
        <w:rPr>
          <w:rStyle w:val="StyleBoldUnderline"/>
          <w:highlight w:val="yellow"/>
        </w:rPr>
        <w:t xml:space="preserve">and separates bomb-usable material that </w:t>
      </w:r>
      <w:proofErr w:type="gramStart"/>
      <w:r w:rsidRPr="00A07F41">
        <w:rPr>
          <w:rStyle w:val="StyleBoldUnderline"/>
          <w:highlight w:val="yellow"/>
        </w:rPr>
        <w:t>can’t</w:t>
      </w:r>
      <w:proofErr w:type="gramEnd"/>
      <w:r w:rsidRPr="00A07F41">
        <w:rPr>
          <w:rStyle w:val="StyleBoldUnderline"/>
          <w:highlight w:val="yellow"/>
        </w:rPr>
        <w:t xml:space="preserve"> be adequately measured or protected</w:t>
      </w:r>
      <w:r w:rsidRPr="00A07F41">
        <w:rPr>
          <w:rStyle w:val="StyleBoldUnderline"/>
        </w:rPr>
        <w:t>.</w:t>
      </w:r>
      <w:r w:rsidRPr="00A07F41">
        <w:t xml:space="preserve"> Mainly for this last reason, all U.S. Presidents since Gerald Ford in 1976 (except G.W. Bush in 2006–08) discouraged it. An </w:t>
      </w:r>
      <w:r w:rsidRPr="00A07F41">
        <w:rPr>
          <w:rStyle w:val="StyleBoldUnderline"/>
          <w:highlight w:val="yellow"/>
        </w:rPr>
        <w:t>IFR/</w:t>
      </w:r>
      <w:proofErr w:type="spellStart"/>
      <w:r w:rsidRPr="00A07F41">
        <w:rPr>
          <w:rStyle w:val="StyleBoldUnderline"/>
          <w:highlight w:val="yellow"/>
        </w:rPr>
        <w:t>pyroprocessing</w:t>
      </w:r>
      <w:proofErr w:type="spellEnd"/>
      <w:r w:rsidRPr="00A07F41">
        <w:rPr>
          <w:rStyle w:val="StyleBoldUnderline"/>
        </w:rPr>
        <w:t xml:space="preserve"> system </w:t>
      </w:r>
      <w:r w:rsidRPr="00A07F41">
        <w:rPr>
          <w:rStyle w:val="StyleBoldUnderline"/>
          <w:highlight w:val="yellow"/>
        </w:rPr>
        <w:t>would give any country immediate access to over a thousand bombs’</w:t>
      </w:r>
      <w:r w:rsidRPr="00A07F41">
        <w:rPr>
          <w:rStyle w:val="StyleBoldUnderline"/>
        </w:rPr>
        <w:t xml:space="preserve"> </w:t>
      </w:r>
      <w:r w:rsidRPr="00A07F41">
        <w:rPr>
          <w:rStyle w:val="StyleBoldUnderline"/>
          <w:highlight w:val="yellow"/>
        </w:rPr>
        <w:t>worth of plutonium</w:t>
      </w:r>
      <w:r w:rsidRPr="00A07F41">
        <w:rPr>
          <w:rStyle w:val="StyleBoldUnderline"/>
        </w:rPr>
        <w:t xml:space="preserve"> to fuel it, </w:t>
      </w:r>
      <w:r w:rsidRPr="00A07F41">
        <w:rPr>
          <w:rStyle w:val="StyleBoldUnderline"/>
          <w:highlight w:val="yellow"/>
        </w:rPr>
        <w:t>facilities to recover that plutonium</w:t>
      </w:r>
      <w:r w:rsidRPr="00A07F41">
        <w:rPr>
          <w:rStyle w:val="StyleBoldUnderline"/>
        </w:rPr>
        <w:t>, an</w:t>
      </w:r>
      <w:r w:rsidRPr="00A07F41">
        <w:rPr>
          <w:rStyle w:val="StyleBoldUnderline"/>
          <w:highlight w:val="yellow"/>
        </w:rPr>
        <w:t>d experts to separate and fabricate it into bomb cores</w:t>
      </w:r>
      <w:r w:rsidRPr="00A07F41">
        <w:t xml:space="preserve">--hardly a path to a safer world. </w:t>
      </w:r>
    </w:p>
    <w:p w:rsidR="007E2E8B" w:rsidRDefault="007E2E8B" w:rsidP="007E2E8B">
      <w:pPr>
        <w:pStyle w:val="Heading4"/>
      </w:pPr>
      <w:r>
        <w:t>This net benefit is anti-reality – Yucca is dead, other storage options are coming now, that method is empirically successful</w:t>
      </w:r>
    </w:p>
    <w:p w:rsidR="007E2E8B" w:rsidRDefault="007E2E8B" w:rsidP="007E2E8B">
      <w:r w:rsidRPr="008E6522">
        <w:rPr>
          <w:rStyle w:val="StyleStyleBold12pt"/>
        </w:rPr>
        <w:t>World Nuclear News</w:t>
      </w:r>
      <w:r>
        <w:t xml:space="preserve">, </w:t>
      </w:r>
      <w:r w:rsidRPr="008E6522">
        <w:rPr>
          <w:rStyle w:val="StyleStyleBold12pt"/>
        </w:rPr>
        <w:t>1-14</w:t>
      </w:r>
      <w:r>
        <w:t>-2013, “New start for US nuclear disposal,” http://www.world-nuclear-news.org/WR_New_start_for_US_nuclear_disposal_1401131.html</w:t>
      </w:r>
    </w:p>
    <w:p w:rsidR="007E2E8B" w:rsidRDefault="007E2E8B" w:rsidP="007E2E8B">
      <w:r w:rsidRPr="000C74D5">
        <w:rPr>
          <w:rStyle w:val="StyleBoldUnderline"/>
          <w:highlight w:val="green"/>
        </w:rPr>
        <w:t>A new waste disposal strategy was announced</w:t>
      </w:r>
      <w:r>
        <w:t xml:space="preserve"> on 10 January by Stephen Chu, head of the Department of Energy (DoE). He underlined the importance of nuclear energy to the US power </w:t>
      </w:r>
      <w:proofErr w:type="gramStart"/>
      <w:r>
        <w:t>system which</w:t>
      </w:r>
      <w:proofErr w:type="gramEnd"/>
      <w:r>
        <w:t xml:space="preserve"> counts 104 operating nuclear reactors. </w:t>
      </w:r>
      <w:r w:rsidRPr="000C74D5">
        <w:rPr>
          <w:rStyle w:val="StyleBoldUnderline"/>
          <w:highlight w:val="green"/>
        </w:rPr>
        <w:t>Safe management and disposal of</w:t>
      </w:r>
      <w:r>
        <w:t xml:space="preserve"> highly radioactive used reactor fuel as well as similar military </w:t>
      </w:r>
      <w:r w:rsidRPr="000C74D5">
        <w:rPr>
          <w:rStyle w:val="StyleBoldUnderline"/>
          <w:highlight w:val="green"/>
        </w:rPr>
        <w:t>wastes</w:t>
      </w:r>
      <w:r>
        <w:t xml:space="preserve"> "must </w:t>
      </w:r>
      <w:r w:rsidRPr="000C74D5">
        <w:rPr>
          <w:rStyle w:val="StyleBoldUnderline"/>
          <w:highlight w:val="green"/>
        </w:rPr>
        <w:t>remain a national priority</w:t>
      </w:r>
      <w:r>
        <w:t xml:space="preserve">" in order to "ensure that nuclear power remains part of our diversified clean-energy portfolio," he said. </w:t>
      </w:r>
      <w:r w:rsidRPr="000C74D5">
        <w:rPr>
          <w:rStyle w:val="StyleBoldUnderline"/>
          <w:highlight w:val="green"/>
        </w:rPr>
        <w:t>America's new strategy would see a 'pilot interim store'</w:t>
      </w:r>
      <w:r>
        <w:t xml:space="preserve"> being in operation </w:t>
      </w:r>
      <w:r w:rsidRPr="000C74D5">
        <w:rPr>
          <w:rStyle w:val="StyleBoldUnderline"/>
          <w:highlight w:val="green"/>
        </w:rPr>
        <w:t>in 2021</w:t>
      </w:r>
      <w:r>
        <w:t xml:space="preserve">, with a focus on taking used nuclear fuel from current shut down power plant sites. By 2025 a larger 'full-scale interim store' would open, and by 2048 an underground disposal facility should be in place to permanently store and dispose of the material. The facilities could be co-located in any combination or sited separately - all depending on the expressed will of American people. There could even be more than one underground disposal site. The schedule is meant to reduce the growth of the federal government's liabilities under the 1982 Nuclear Waste Policy Act, under which it was meant to begin taking used reactor fuel from power companies in 1998. As it is, some 68,000 </w:t>
      </w:r>
      <w:proofErr w:type="spellStart"/>
      <w:r>
        <w:t>tonnes</w:t>
      </w:r>
      <w:proofErr w:type="spellEnd"/>
      <w:r>
        <w:t xml:space="preserve"> of used reactor fuel reside at 72 different power plant sites across the country, with the DoE repeatedly reimbursing power companies for the cost of this. The two interim facilities will accept used reactor fuel at a rate faster than the 2000 </w:t>
      </w:r>
      <w:proofErr w:type="spellStart"/>
      <w:r>
        <w:t>tonnes</w:t>
      </w:r>
      <w:proofErr w:type="spellEnd"/>
      <w:r>
        <w:t xml:space="preserve"> per year being produced by the power industry </w:t>
      </w:r>
      <w:proofErr w:type="gramStart"/>
      <w:r>
        <w:t>in order to gradually draw</w:t>
      </w:r>
      <w:proofErr w:type="gramEnd"/>
      <w:r>
        <w:t xml:space="preserve"> down the backlog, said the DoE. "The sooner that legislation enables progress on implementing this strategy, the lower the ultimate cost will be to taxpayers," it said. A new </w:t>
      </w:r>
      <w:proofErr w:type="spellStart"/>
      <w:r>
        <w:t>organisation</w:t>
      </w:r>
      <w:proofErr w:type="spellEnd"/>
      <w:r>
        <w:t xml:space="preserve"> is required to manage the siting, development and operation of the future waste stores, to be established with "an appropriate balance between independence... and the need for oversight by Congress and the executive branch," said the DoE. It may take the form of a federal government corporation or an independent government agency - two arrangements suggested by a RAND Corporation study. Above all, the body must have, "adequate authority and leadership to execute its mission," said DoE. This includes suitable access to the Nuclear Waste Fund, into which power companies have paid $28 billion since 1982. Over the next ten years this </w:t>
      </w:r>
      <w:proofErr w:type="spellStart"/>
      <w:r w:rsidRPr="000C74D5">
        <w:rPr>
          <w:rStyle w:val="StyleBoldUnderline"/>
          <w:highlight w:val="green"/>
        </w:rPr>
        <w:t>organisation</w:t>
      </w:r>
      <w:proofErr w:type="spellEnd"/>
      <w:r w:rsidRPr="000C74D5">
        <w:rPr>
          <w:rStyle w:val="StyleBoldUnderline"/>
          <w:highlight w:val="green"/>
        </w:rPr>
        <w:t xml:space="preserve"> will search for suitable sites</w:t>
      </w:r>
      <w:r>
        <w:t xml:space="preserve"> for these facilities by "encouraging communities to volunteer to be considered" as well as perhaps </w:t>
      </w:r>
      <w:r w:rsidRPr="000C74D5">
        <w:rPr>
          <w:rStyle w:val="StyleBoldUnderline"/>
          <w:highlight w:val="green"/>
        </w:rPr>
        <w:t>approaching</w:t>
      </w:r>
      <w:r>
        <w:t xml:space="preserve"> some </w:t>
      </w:r>
      <w:r w:rsidRPr="000C74D5">
        <w:rPr>
          <w:rStyle w:val="StyleBoldUnderline"/>
          <w:highlight w:val="green"/>
        </w:rPr>
        <w:t>communities it</w:t>
      </w:r>
      <w:r>
        <w:t xml:space="preserve"> believes </w:t>
      </w:r>
      <w:r w:rsidRPr="000C74D5">
        <w:rPr>
          <w:rStyle w:val="StyleBoldUnderline"/>
          <w:highlight w:val="green"/>
        </w:rPr>
        <w:t>may have suitable geology</w:t>
      </w:r>
      <w:r>
        <w:t xml:space="preserve">. The communities may </w:t>
      </w:r>
      <w:r>
        <w:lastRenderedPageBreak/>
        <w:t xml:space="preserve">do so "in expectation of the economic activity that would result from the siting, construction, and operation of such a facility." </w:t>
      </w:r>
      <w:r w:rsidRPr="000C74D5">
        <w:rPr>
          <w:rStyle w:val="StyleBoldUnderline"/>
          <w:highlight w:val="green"/>
        </w:rPr>
        <w:t>This approach has been successful in both Sweden and Finland</w:t>
      </w:r>
      <w:r>
        <w:t xml:space="preserve">, where geologic disposal sites are now in the licensing stage. A similar approach has been taken in </w:t>
      </w:r>
      <w:r w:rsidRPr="000C74D5">
        <w:rPr>
          <w:rStyle w:val="StyleBoldUnderline"/>
          <w:highlight w:val="green"/>
        </w:rPr>
        <w:t>Canada and</w:t>
      </w:r>
      <w:r>
        <w:t xml:space="preserve"> the </w:t>
      </w:r>
      <w:r w:rsidRPr="000C74D5">
        <w:rPr>
          <w:rStyle w:val="StyleBoldUnderline"/>
          <w:highlight w:val="green"/>
        </w:rPr>
        <w:t>UK</w:t>
      </w:r>
      <w:r>
        <w:t xml:space="preserve"> for their high-level wastes, and in Australia for low-level wastes. In Texas, a low-level waste disposal site operates in Andrews County that was developed on the </w:t>
      </w:r>
      <w:proofErr w:type="spellStart"/>
      <w:r>
        <w:t>intiative</w:t>
      </w:r>
      <w:proofErr w:type="spellEnd"/>
      <w:r>
        <w:t xml:space="preserve"> of local leaders looking to diversify income streams. One area of activity ruled out for the new body was anything to do with reactor fuel reprocessing and recycling. US policy is against this and can be expected to remain so for the practically </w:t>
      </w:r>
      <w:proofErr w:type="gramStart"/>
      <w:r>
        <w:t>foreseeable</w:t>
      </w:r>
      <w:proofErr w:type="gramEnd"/>
      <w:r>
        <w:t xml:space="preserve"> future, said the DoE. Some initial areas of research will concern geologic disposal options: whether existing storage containers used at power plant sites could be directly disposed of in suitable geology; a review of backfilled engineered barrier systems; evaluating geologic media; establishing cooperative agreements with other countries already working on the same issues. The new start comes three years after Chu worked with President Barack Obama to scrap the previous project - </w:t>
      </w:r>
      <w:proofErr w:type="spellStart"/>
      <w:r>
        <w:t>centred</w:t>
      </w:r>
      <w:proofErr w:type="spellEnd"/>
      <w:r>
        <w:t xml:space="preserve"> on </w:t>
      </w:r>
      <w:r w:rsidRPr="000C74D5">
        <w:rPr>
          <w:rStyle w:val="StyleBoldUnderline"/>
          <w:highlight w:val="green"/>
        </w:rPr>
        <w:t>Yucca Mountain</w:t>
      </w:r>
      <w:r>
        <w:t xml:space="preserve"> - which </w:t>
      </w:r>
      <w:r w:rsidRPr="000C74D5">
        <w:rPr>
          <w:rStyle w:val="StyleBoldUnderline"/>
          <w:highlight w:val="green"/>
        </w:rPr>
        <w:t>went down a dead end after Congress mandated that site to the anger of leaders</w:t>
      </w:r>
      <w:r>
        <w:t xml:space="preserve"> in the state of Nevada, notably state Senator Harry Reid. Chu and Obama used the intervening time to gather recommendations from a Blue Ribbon Commission, feeding these into the new strategy. It comes at a crucial time when the US Nuclear Regulatory Commission is reviewing its assessment of 'waste confidence', which currently prevents approval of new reactor projects absent a clear route for long-term management of wastes. </w:t>
      </w:r>
    </w:p>
    <w:p w:rsidR="007E2E8B" w:rsidRDefault="007E2E8B" w:rsidP="007E2E8B">
      <w:pPr>
        <w:pStyle w:val="Heading4"/>
      </w:pPr>
      <w:r>
        <w:t>Yucca isn’t active – there hasn’t been an eruption for tens of millions of years – pretty miniscule probability</w:t>
      </w:r>
    </w:p>
    <w:p w:rsidR="007E2E8B" w:rsidRDefault="007E2E8B" w:rsidP="007E2E8B">
      <w:pPr>
        <w:pStyle w:val="Heading4"/>
      </w:pPr>
      <w:r>
        <w:t>Also makes the timeframe impossibly long – we’d have to store waste there for hundreds of years</w:t>
      </w:r>
    </w:p>
    <w:p w:rsidR="007E2E8B" w:rsidRDefault="007E2E8B" w:rsidP="007E2E8B">
      <w:pPr>
        <w:pStyle w:val="Heading4"/>
      </w:pPr>
      <w:r>
        <w:t xml:space="preserve">Nuclear growth inevitable globally </w:t>
      </w:r>
      <w:r>
        <w:softHyphen/>
        <w:t>– that’s conceded</w:t>
      </w:r>
    </w:p>
    <w:p w:rsidR="007E2E8B" w:rsidRDefault="007E2E8B" w:rsidP="007E2E8B">
      <w:pPr>
        <w:pStyle w:val="Heading4"/>
      </w:pPr>
      <w:r>
        <w:t>Geologic storage solves</w:t>
      </w:r>
    </w:p>
    <w:p w:rsidR="007E2E8B" w:rsidRPr="00D45618" w:rsidRDefault="007E2E8B" w:rsidP="007E2E8B">
      <w:r>
        <w:t xml:space="preserve">Jens </w:t>
      </w:r>
      <w:proofErr w:type="spellStart"/>
      <w:r w:rsidRPr="00D45618">
        <w:rPr>
          <w:rStyle w:val="StyleStyleBold12pt"/>
        </w:rPr>
        <w:t>Birkholzer</w:t>
      </w:r>
      <w:proofErr w:type="spellEnd"/>
      <w:r w:rsidRPr="00D45618">
        <w:rPr>
          <w:rStyle w:val="StyleStyleBold12pt"/>
        </w:rPr>
        <w:t xml:space="preserve"> et al</w:t>
      </w:r>
      <w:r>
        <w:t>, staff scientist at Earth Sciences Division of the Lawrence Berkeley National Laboratory and Nuclear Energy and Waste Program Lead Scientist, 7-3-</w:t>
      </w:r>
      <w:r w:rsidRPr="00D45618">
        <w:rPr>
          <w:rStyle w:val="StyleStyleBold12pt"/>
        </w:rPr>
        <w:t>2012</w:t>
      </w:r>
      <w:r>
        <w:t xml:space="preserve">, “Geologic Disposal of High-Level Radioactive Waste: Status, Key Issues, and Trends,” </w:t>
      </w:r>
      <w:proofErr w:type="spellStart"/>
      <w:r>
        <w:t>Annu</w:t>
      </w:r>
      <w:proofErr w:type="spellEnd"/>
      <w:r>
        <w:t xml:space="preserve">. Rev. Environ. </w:t>
      </w:r>
      <w:proofErr w:type="spellStart"/>
      <w:r>
        <w:t>Resour</w:t>
      </w:r>
      <w:proofErr w:type="spellEnd"/>
      <w:r>
        <w:t>. 2012. 37:4.1–4.28 http://www.annualreviews.org/doi/pdf/10.1146/annurev-environ-090611-143314</w:t>
      </w:r>
    </w:p>
    <w:p w:rsidR="007E2E8B" w:rsidRPr="00D45618" w:rsidRDefault="007E2E8B" w:rsidP="007E2E8B">
      <w:r>
        <w:t xml:space="preserve">The </w:t>
      </w:r>
      <w:r w:rsidRPr="00AA6A9E">
        <w:rPr>
          <w:rStyle w:val="StyleBoldUnderline"/>
          <w:highlight w:val="cyan"/>
        </w:rPr>
        <w:t>future of</w:t>
      </w:r>
      <w:r>
        <w:t xml:space="preserve"> nuclear power is confronted with several challenges, such as societal concerns about catastrophic accidents (particularly after the disaster at Fukushima Daiichi) and the economic realities related to the high cost of nuclear installations. </w:t>
      </w:r>
      <w:proofErr w:type="gramStart"/>
      <w:r>
        <w:t>But</w:t>
      </w:r>
      <w:proofErr w:type="gramEnd"/>
      <w:r>
        <w:t xml:space="preserve"> perhaps the issue that has over the past decades triggered the greatest and most consistent public concern is the high-level radioactive </w:t>
      </w:r>
      <w:r w:rsidRPr="00D45618">
        <w:rPr>
          <w:rStyle w:val="StyleBoldUnderline"/>
        </w:rPr>
        <w:t>waste</w:t>
      </w:r>
      <w:r>
        <w:t xml:space="preserve"> generated by nuclear power plants and other nuclear installations (1). The overarching complication of radioactive waste management is the long-lived toxicity of the waste, which </w:t>
      </w:r>
      <w:r w:rsidRPr="00AA6A9E">
        <w:rPr>
          <w:rStyle w:val="StyleBoldUnderline"/>
          <w:highlight w:val="cyan"/>
        </w:rPr>
        <w:t>requires isolating it from the biosphere</w:t>
      </w:r>
      <w:r>
        <w:t xml:space="preserve"> for many hundreds of thousands of years. An international consensus has emerged that </w:t>
      </w:r>
      <w:r w:rsidRPr="00AA6A9E">
        <w:rPr>
          <w:rStyle w:val="StyleBoldUnderline"/>
          <w:highlight w:val="cyan"/>
        </w:rPr>
        <w:t>such isolation can best be provided by disposal of the waste in geologic repositories</w:t>
      </w:r>
      <w:r>
        <w:t xml:space="preserve">, a strategy that today is </w:t>
      </w:r>
      <w:r w:rsidRPr="00AA6A9E">
        <w:rPr>
          <w:rStyle w:val="StyleBoldUnderline"/>
          <w:highlight w:val="cyan"/>
        </w:rPr>
        <w:t>pursued by most countries in possession of nuclear waste</w:t>
      </w:r>
      <w:r w:rsidRPr="00AA6A9E">
        <w:rPr>
          <w:highlight w:val="cyan"/>
        </w:rPr>
        <w:t xml:space="preserve">. </w:t>
      </w:r>
      <w:r w:rsidRPr="00AA6A9E">
        <w:rPr>
          <w:rStyle w:val="StyleBoldUnderline"/>
          <w:highlight w:val="cyan"/>
        </w:rPr>
        <w:t>It is</w:t>
      </w:r>
      <w:r>
        <w:t xml:space="preserve"> now </w:t>
      </w:r>
      <w:r w:rsidRPr="00AA6A9E">
        <w:rPr>
          <w:rStyle w:val="StyleBoldUnderline"/>
          <w:highlight w:val="cyan"/>
        </w:rPr>
        <w:t>widely accepted</w:t>
      </w:r>
      <w:r>
        <w:t xml:space="preserve"> among experts from national waste-management organizations and related international bodies—such as the International Atomic Energy Agency (IAEA) or the Nuclear Energy Agency (NEA) </w:t>
      </w:r>
      <w:r w:rsidRPr="00AA6A9E">
        <w:rPr>
          <w:rStyle w:val="StyleBoldUnderline"/>
          <w:highlight w:val="cyan"/>
        </w:rPr>
        <w:t>that the burial of high-level radioactive waste in mined geologic repositories is technically feasible and that it can provide adequate protection to humans and the environment</w:t>
      </w:r>
      <w:r w:rsidRPr="00AA6A9E">
        <w:rPr>
          <w:highlight w:val="cyan"/>
        </w:rPr>
        <w:t>.</w:t>
      </w:r>
    </w:p>
    <w:p w:rsidR="007E2E8B" w:rsidRDefault="007E2E8B" w:rsidP="007E2E8B">
      <w:pPr>
        <w:pStyle w:val="Heading4"/>
      </w:pPr>
      <w:r>
        <w:t>Warming destroys the biosphere already – that’s McClure</w:t>
      </w:r>
    </w:p>
    <w:p w:rsidR="007E2E8B" w:rsidRDefault="007E2E8B" w:rsidP="007E2E8B">
      <w:pPr>
        <w:pStyle w:val="Heading3"/>
      </w:pPr>
      <w:r>
        <w:lastRenderedPageBreak/>
        <w:t>2AC Politics</w:t>
      </w:r>
    </w:p>
    <w:p w:rsidR="007E2E8B" w:rsidRDefault="007E2E8B" w:rsidP="007E2E8B">
      <w:pPr>
        <w:pStyle w:val="Heading4"/>
      </w:pPr>
      <w:r>
        <w:t>No link – no controversy – they failed to read a card on this</w:t>
      </w:r>
    </w:p>
    <w:p w:rsidR="007E2E8B" w:rsidRPr="00516C7E" w:rsidRDefault="007E2E8B" w:rsidP="007E2E8B">
      <w:r>
        <w:t xml:space="preserve">Brad </w:t>
      </w:r>
      <w:proofErr w:type="spellStart"/>
      <w:r w:rsidRPr="00516C7E">
        <w:rPr>
          <w:rStyle w:val="StyleStyleBold12pt"/>
        </w:rPr>
        <w:t>Plumer</w:t>
      </w:r>
      <w:proofErr w:type="spellEnd"/>
      <w:r>
        <w:t xml:space="preserve">, writer for Ezra Klein’s </w:t>
      </w:r>
      <w:proofErr w:type="spellStart"/>
      <w:r>
        <w:t>Wonkblog</w:t>
      </w:r>
      <w:proofErr w:type="spellEnd"/>
      <w:r>
        <w:t xml:space="preserve"> at Washington Post, 9-20-</w:t>
      </w:r>
      <w:r w:rsidRPr="00516C7E">
        <w:rPr>
          <w:rStyle w:val="StyleStyleBold12pt"/>
        </w:rPr>
        <w:t>2011</w:t>
      </w:r>
      <w:r>
        <w:t xml:space="preserve">, “The pseudo-debate over </w:t>
      </w:r>
      <w:proofErr w:type="spellStart"/>
      <w:proofErr w:type="gramStart"/>
      <w:r>
        <w:t>Solyndra</w:t>
      </w:r>
      <w:proofErr w:type="spellEnd"/>
      <w:r>
        <w:t xml:space="preserve"> ,</w:t>
      </w:r>
      <w:proofErr w:type="gramEnd"/>
      <w:r>
        <w:t xml:space="preserve">” </w:t>
      </w:r>
      <w:proofErr w:type="spellStart"/>
      <w:r>
        <w:t>Wonkblog</w:t>
      </w:r>
      <w:proofErr w:type="spellEnd"/>
      <w:r>
        <w:t>, www.washingtonpost.com/blogs/wonkblog/post/the-pseudo-debate-over-solyndra/2011/09/20/gIQAyN2hiK_blog.html</w:t>
      </w:r>
    </w:p>
    <w:p w:rsidR="007E2E8B" w:rsidRDefault="007E2E8B" w:rsidP="007E2E8B">
      <w:r>
        <w:t xml:space="preserve">Ever since </w:t>
      </w:r>
      <w:proofErr w:type="spellStart"/>
      <w:r>
        <w:t>Solyndra</w:t>
      </w:r>
      <w:proofErr w:type="spellEnd"/>
      <w:r>
        <w:t xml:space="preserve"> went bankrupt in August, </w:t>
      </w:r>
      <w:proofErr w:type="gramStart"/>
      <w:r w:rsidRPr="00516C7E">
        <w:rPr>
          <w:rStyle w:val="StyleBoldUnderline"/>
          <w:highlight w:val="green"/>
        </w:rPr>
        <w:t>there’s</w:t>
      </w:r>
      <w:proofErr w:type="gramEnd"/>
      <w:r w:rsidRPr="00516C7E">
        <w:rPr>
          <w:rStyle w:val="StyleBoldUnderline"/>
          <w:highlight w:val="green"/>
        </w:rPr>
        <w:t xml:space="preserve"> been a pseudo-debate </w:t>
      </w:r>
      <w:r w:rsidRPr="00516C7E">
        <w:rPr>
          <w:rStyle w:val="StyleBoldUnderline"/>
        </w:rPr>
        <w:t xml:space="preserve">in Washington </w:t>
      </w:r>
      <w:r w:rsidRPr="00516C7E">
        <w:rPr>
          <w:rStyle w:val="StyleBoldUnderline"/>
          <w:highlight w:val="green"/>
        </w:rPr>
        <w:t>over loan guarantees for energy</w:t>
      </w:r>
      <w:r>
        <w:t xml:space="preserve"> projects. </w:t>
      </w:r>
      <w:proofErr w:type="gramStart"/>
      <w:r>
        <w:t>It’s</w:t>
      </w:r>
      <w:proofErr w:type="gramEnd"/>
      <w:r>
        <w:t xml:space="preserve"> a pseudo-debate </w:t>
      </w:r>
      <w:r w:rsidRPr="00516C7E">
        <w:rPr>
          <w:rStyle w:val="StyleBoldUnderline"/>
        </w:rPr>
        <w:t>because neither party really believes that energy should be left to the whims of the free market</w:t>
      </w:r>
      <w:r w:rsidRPr="00516C7E">
        <w:t>.</w:t>
      </w:r>
      <w:r>
        <w:t xml:space="preserve"> </w:t>
      </w:r>
      <w:r w:rsidRPr="00516C7E">
        <w:rPr>
          <w:rStyle w:val="StyleBoldUnderline"/>
          <w:highlight w:val="green"/>
        </w:rPr>
        <w:t>The GOP has long backed loan guarantees for nuclear</w:t>
      </w:r>
      <w:r w:rsidRPr="00516C7E">
        <w:rPr>
          <w:rStyle w:val="StyleBoldUnderline"/>
        </w:rPr>
        <w:t xml:space="preserve"> power plants</w:t>
      </w:r>
      <w:r>
        <w:t xml:space="preserve">, </w:t>
      </w:r>
      <w:r w:rsidRPr="00516C7E">
        <w:rPr>
          <w:rStyle w:val="StyleBoldUnderline"/>
        </w:rPr>
        <w:t>and</w:t>
      </w:r>
      <w:r>
        <w:t xml:space="preserve">, as the New York Times reports today, </w:t>
      </w:r>
      <w:r w:rsidRPr="00516C7E">
        <w:rPr>
          <w:rStyle w:val="StyleBoldUnderline"/>
          <w:highlight w:val="green"/>
        </w:rPr>
        <w:t>key Republicans</w:t>
      </w:r>
      <w:r>
        <w:t xml:space="preserve"> such as Sen. Mitch McConnell (R-Ky.) </w:t>
      </w:r>
      <w:r w:rsidRPr="00516C7E">
        <w:rPr>
          <w:rStyle w:val="StyleBoldUnderline"/>
          <w:highlight w:val="green"/>
        </w:rPr>
        <w:t>have been begging</w:t>
      </w:r>
      <w:r>
        <w:t xml:space="preserve"> the Energy Department </w:t>
      </w:r>
      <w:r w:rsidRPr="00516C7E">
        <w:rPr>
          <w:rStyle w:val="StyleBoldUnderline"/>
          <w:highlight w:val="green"/>
        </w:rPr>
        <w:t>for loans for</w:t>
      </w:r>
      <w:r>
        <w:t xml:space="preserve"> clean-energy </w:t>
      </w:r>
      <w:r w:rsidRPr="00516C7E">
        <w:rPr>
          <w:rStyle w:val="StyleBoldUnderline"/>
          <w:highlight w:val="green"/>
        </w:rPr>
        <w:t>projects in their own districts</w:t>
      </w:r>
      <w:r>
        <w:t xml:space="preserve">. In practice, the </w:t>
      </w:r>
      <w:proofErr w:type="spellStart"/>
      <w:r w:rsidRPr="00516C7E">
        <w:rPr>
          <w:rStyle w:val="StyleBoldUnderline"/>
          <w:highlight w:val="green"/>
        </w:rPr>
        <w:t>Solyndra</w:t>
      </w:r>
      <w:proofErr w:type="spellEnd"/>
      <w:r>
        <w:t xml:space="preserve"> squabble </w:t>
      </w:r>
      <w:r w:rsidRPr="00516C7E">
        <w:rPr>
          <w:rStyle w:val="StyleBoldUnderline"/>
          <w:highlight w:val="green"/>
        </w:rPr>
        <w:t>is more about scoring a political hit</w:t>
      </w:r>
      <w:r>
        <w:t xml:space="preserve"> on the Obama administration </w:t>
      </w:r>
      <w:r w:rsidRPr="00516C7E">
        <w:rPr>
          <w:rStyle w:val="StyleBoldUnderline"/>
          <w:highlight w:val="green"/>
        </w:rPr>
        <w:t>than a genuine</w:t>
      </w:r>
      <w:r>
        <w:t xml:space="preserve"> policy </w:t>
      </w:r>
      <w:r w:rsidRPr="00516C7E">
        <w:rPr>
          <w:rStyle w:val="StyleBoldUnderline"/>
          <w:highlight w:val="green"/>
        </w:rPr>
        <w:t>dispute</w:t>
      </w:r>
      <w:r>
        <w:t xml:space="preserve">. Still, </w:t>
      </w:r>
      <w:proofErr w:type="gramStart"/>
      <w:r>
        <w:t>it’s</w:t>
      </w:r>
      <w:proofErr w:type="gramEnd"/>
      <w:r>
        <w:t xml:space="preserve"> worth revisiting the underlying question: Why should the federal government back risky energy projects?</w:t>
      </w:r>
    </w:p>
    <w:p w:rsidR="007E2E8B" w:rsidRPr="00516C7E" w:rsidRDefault="007E2E8B" w:rsidP="007E2E8B">
      <w:pPr>
        <w:pStyle w:val="Heading4"/>
      </w:pPr>
      <w:r>
        <w:t>LGs for SMRs now – they’re small scale but equally controversial</w:t>
      </w:r>
    </w:p>
    <w:p w:rsidR="007E2E8B" w:rsidRDefault="007E2E8B" w:rsidP="007E2E8B">
      <w:pPr>
        <w:pStyle w:val="Heading4"/>
      </w:pPr>
      <w:r>
        <w:t>Winners win</w:t>
      </w:r>
    </w:p>
    <w:p w:rsidR="007E2E8B" w:rsidRDefault="007E2E8B" w:rsidP="007E2E8B">
      <w:r>
        <w:t xml:space="preserve">Michael </w:t>
      </w:r>
      <w:r w:rsidRPr="003360CC">
        <w:rPr>
          <w:rStyle w:val="StyleStyleBold12pt"/>
        </w:rPr>
        <w:t>Hirsh</w:t>
      </w:r>
      <w:r>
        <w:t xml:space="preserve">, chief correspondent for National Journal, </w:t>
      </w:r>
      <w:r w:rsidRPr="003360CC">
        <w:rPr>
          <w:rStyle w:val="StyleStyleBold12pt"/>
        </w:rPr>
        <w:t>2-7</w:t>
      </w:r>
      <w:r>
        <w:t>-2013, “There’s No Such Thing as Political Capital,” National Journal, http://www.nationaljournal.com/magazine/there-s-no-such-thing-as-political-capital-20130207</w:t>
      </w:r>
    </w:p>
    <w:p w:rsidR="007E2E8B" w:rsidRDefault="007E2E8B" w:rsidP="007E2E8B">
      <w:r>
        <w:t xml:space="preserve">Naturally, any president has practical and electoral limits. Does he have a majority in both chambers of Congress and a cohesive coalition behind him? </w:t>
      </w:r>
      <w:r w:rsidRPr="00B47993">
        <w:rPr>
          <w:rStyle w:val="StyleBoldUnderline"/>
        </w:rPr>
        <w:t>Obama</w:t>
      </w:r>
      <w:r>
        <w:t xml:space="preserve"> has neither at present. And </w:t>
      </w:r>
      <w:r w:rsidRPr="007C57AB">
        <w:rPr>
          <w:rStyle w:val="StyleBoldUnderline"/>
          <w:highlight w:val="green"/>
        </w:rPr>
        <w:t>unless</w:t>
      </w:r>
      <w:r>
        <w:t xml:space="preserve"> a surge in the economy—at the moment, still stuck—or </w:t>
      </w:r>
      <w:r w:rsidRPr="007C57AB">
        <w:rPr>
          <w:rStyle w:val="StyleBoldUnderline"/>
          <w:highlight w:val="green"/>
        </w:rPr>
        <w:t>some</w:t>
      </w:r>
      <w:r>
        <w:t xml:space="preserve"> other </w:t>
      </w:r>
      <w:r w:rsidRPr="00B47993">
        <w:rPr>
          <w:rStyle w:val="StyleBoldUnderline"/>
        </w:rPr>
        <w:t xml:space="preserve">great </w:t>
      </w:r>
      <w:r w:rsidRPr="007C57AB">
        <w:rPr>
          <w:rStyle w:val="StyleBoldUnderline"/>
          <w:highlight w:val="green"/>
        </w:rPr>
        <w:t>victory gives him</w:t>
      </w:r>
      <w:r w:rsidRPr="00B47993">
        <w:rPr>
          <w:rStyle w:val="StyleBoldUnderline"/>
        </w:rPr>
        <w:t xml:space="preserve"> more </w:t>
      </w:r>
      <w:r w:rsidRPr="007C57AB">
        <w:rPr>
          <w:rStyle w:val="StyleBoldUnderline"/>
          <w:highlight w:val="green"/>
        </w:rPr>
        <w:t>momentum, it is inevitable</w:t>
      </w:r>
      <w:r>
        <w:t xml:space="preserve"> that the closer Obama gets to the 2014 election, </w:t>
      </w:r>
      <w:r w:rsidRPr="007C57AB">
        <w:rPr>
          <w:rStyle w:val="StyleBoldUnderline"/>
          <w:highlight w:val="green"/>
        </w:rPr>
        <w:t>the less he will be able to get done</w:t>
      </w:r>
      <w:r>
        <w:t xml:space="preserve">. Going into the midterms, </w:t>
      </w:r>
      <w:r w:rsidRPr="00B47993">
        <w:rPr>
          <w:rStyle w:val="StyleBoldUnderline"/>
        </w:rPr>
        <w:t>Republicans will increasingly avoid any concessions that make him</w:t>
      </w:r>
      <w:r>
        <w:t xml:space="preserve"> (and the Democrats) </w:t>
      </w:r>
      <w:r w:rsidRPr="00B47993">
        <w:rPr>
          <w:rStyle w:val="StyleBoldUnderline"/>
        </w:rPr>
        <w:t>stronger</w:t>
      </w:r>
      <w:r>
        <w:t xml:space="preserve">. </w:t>
      </w:r>
      <w:proofErr w:type="gramStart"/>
      <w:r>
        <w:t>But</w:t>
      </w:r>
      <w:proofErr w:type="gramEnd"/>
      <w:r>
        <w:t xml:space="preserve"> </w:t>
      </w:r>
      <w:r w:rsidRPr="00B47993">
        <w:rPr>
          <w:rStyle w:val="StyleBoldUnderline"/>
        </w:rPr>
        <w:t>the abrupt emergence of the immigration and gun-control</w:t>
      </w:r>
      <w:r>
        <w:t xml:space="preserve"> issues </w:t>
      </w:r>
      <w:r w:rsidRPr="00B47993">
        <w:rPr>
          <w:rStyle w:val="StyleBoldUnderline"/>
        </w:rPr>
        <w:t>illustrates how suddenly shifts in mood can occur</w:t>
      </w:r>
      <w:r>
        <w:t xml:space="preserve"> and how political interests can align in new ways just as suddenly. Indeed, </w:t>
      </w:r>
      <w:r w:rsidRPr="007C57AB">
        <w:rPr>
          <w:rStyle w:val="StyleBoldUnderline"/>
        </w:rPr>
        <w:t>the pseudo-concept of</w:t>
      </w:r>
      <w:r>
        <w:t xml:space="preserve"> </w:t>
      </w:r>
      <w:r w:rsidRPr="007C57AB">
        <w:rPr>
          <w:rStyle w:val="StyleBoldUnderline"/>
          <w:highlight w:val="green"/>
        </w:rPr>
        <w:t>p</w:t>
      </w:r>
      <w:r w:rsidRPr="00B47993">
        <w:rPr>
          <w:rStyle w:val="StyleBoldUnderline"/>
        </w:rPr>
        <w:t xml:space="preserve">olitical </w:t>
      </w:r>
      <w:r w:rsidRPr="007C57AB">
        <w:rPr>
          <w:rStyle w:val="StyleBoldUnderline"/>
          <w:highlight w:val="green"/>
        </w:rPr>
        <w:t>c</w:t>
      </w:r>
      <w:r w:rsidRPr="00B47993">
        <w:rPr>
          <w:rStyle w:val="StyleBoldUnderline"/>
        </w:rPr>
        <w:t xml:space="preserve">apital </w:t>
      </w:r>
      <w:r w:rsidRPr="007C57AB">
        <w:rPr>
          <w:rStyle w:val="StyleBoldUnderline"/>
          <w:highlight w:val="green"/>
        </w:rPr>
        <w:t>masks</w:t>
      </w:r>
      <w:r w:rsidRPr="00B47993">
        <w:rPr>
          <w:rStyle w:val="StyleBoldUnderline"/>
        </w:rPr>
        <w:t xml:space="preserve"> a larger truth about Washington</w:t>
      </w:r>
      <w:r>
        <w:t xml:space="preserve"> that is kindergarten simple: </w:t>
      </w:r>
      <w:r w:rsidRPr="00B47993">
        <w:rPr>
          <w:rStyle w:val="StyleBoldUnderline"/>
        </w:rPr>
        <w:t xml:space="preserve">You just </w:t>
      </w:r>
      <w:proofErr w:type="gramStart"/>
      <w:r w:rsidRPr="00B47993">
        <w:rPr>
          <w:rStyle w:val="StyleBoldUnderline"/>
        </w:rPr>
        <w:t>don’t</w:t>
      </w:r>
      <w:proofErr w:type="gramEnd"/>
      <w:r w:rsidRPr="00B47993">
        <w:rPr>
          <w:rStyle w:val="StyleBoldUnderline"/>
        </w:rPr>
        <w:t xml:space="preserve"> know what you can do until you try</w:t>
      </w:r>
      <w:r>
        <w:t xml:space="preserve">. </w:t>
      </w:r>
      <w:proofErr w:type="gramStart"/>
      <w:r>
        <w:t>Or</w:t>
      </w:r>
      <w:proofErr w:type="gramEnd"/>
      <w:r>
        <w:t xml:space="preserve"> as Ornstein himself once wrote years ago, “</w:t>
      </w:r>
      <w:r w:rsidRPr="007C57AB">
        <w:rPr>
          <w:rStyle w:val="Emphasis"/>
          <w:highlight w:val="green"/>
        </w:rPr>
        <w:t>Winning wins</w:t>
      </w:r>
      <w:r>
        <w:t xml:space="preserve">.” In theory, and in practice, depending </w:t>
      </w:r>
      <w:r w:rsidRPr="00DC4877">
        <w:t xml:space="preserve">on Obama’s handling of any particular issue, even in a polarized time, he could still deliver on </w:t>
      </w:r>
      <w:proofErr w:type="gramStart"/>
      <w:r w:rsidRPr="00DC4877">
        <w:t>a lot</w:t>
      </w:r>
      <w:proofErr w:type="gramEnd"/>
      <w:r w:rsidRPr="00DC4877">
        <w:t xml:space="preserve"> of his second-term goals, depending on his skill and the breaks. </w:t>
      </w:r>
      <w:r w:rsidRPr="007C57AB">
        <w:rPr>
          <w:rStyle w:val="StyleBoldUnderline"/>
          <w:highlight w:val="green"/>
        </w:rPr>
        <w:t>Unforeseen catalysts</w:t>
      </w:r>
      <w:r w:rsidRPr="00DC4877">
        <w:rPr>
          <w:rStyle w:val="StyleBoldUnderline"/>
        </w:rPr>
        <w:t xml:space="preserve"> can </w:t>
      </w:r>
      <w:r w:rsidRPr="007C57AB">
        <w:rPr>
          <w:rStyle w:val="StyleBoldUnderline"/>
          <w:highlight w:val="green"/>
        </w:rPr>
        <w:t>appear</w:t>
      </w:r>
      <w:r w:rsidRPr="00DC4877">
        <w:t>, like Newtown</w:t>
      </w:r>
      <w:r>
        <w:t xml:space="preserve">. Epiphanies can dawn, such as when many Republican Party leaders suddenly woke up in panic to the huge disparity in the Hispanic vote. </w:t>
      </w:r>
      <w:r w:rsidRPr="00DC4877">
        <w:t>Some</w:t>
      </w:r>
      <w:r w:rsidRPr="00DC4877">
        <w:rPr>
          <w:rStyle w:val="StyleBoldUnderline"/>
        </w:rPr>
        <w:t xml:space="preserve"> </w:t>
      </w:r>
      <w:r w:rsidRPr="007C57AB">
        <w:rPr>
          <w:rStyle w:val="StyleBoldUnderline"/>
          <w:highlight w:val="green"/>
        </w:rPr>
        <w:t>political scientists</w:t>
      </w:r>
      <w:r w:rsidRPr="00DC4877">
        <w:rPr>
          <w:rStyle w:val="StyleBoldUnderline"/>
        </w:rPr>
        <w:t xml:space="preserve"> who study</w:t>
      </w:r>
      <w:r>
        <w:t xml:space="preserve"> the elusive calculus of </w:t>
      </w:r>
      <w:r w:rsidRPr="00DC4877">
        <w:rPr>
          <w:rStyle w:val="StyleBoldUnderline"/>
        </w:rPr>
        <w:t>how to pass legislation</w:t>
      </w:r>
      <w:r>
        <w:t xml:space="preserve"> and run successful presidencies </w:t>
      </w:r>
      <w:r w:rsidRPr="007C57AB">
        <w:rPr>
          <w:rStyle w:val="StyleBoldUnderline"/>
          <w:highlight w:val="green"/>
        </w:rPr>
        <w:t>say that p</w:t>
      </w:r>
      <w:r w:rsidRPr="00DC4877">
        <w:rPr>
          <w:rStyle w:val="StyleBoldUnderline"/>
        </w:rPr>
        <w:t xml:space="preserve">olitical </w:t>
      </w:r>
      <w:r w:rsidRPr="007C57AB">
        <w:rPr>
          <w:rStyle w:val="StyleBoldUnderline"/>
          <w:highlight w:val="green"/>
        </w:rPr>
        <w:t>c</w:t>
      </w:r>
      <w:r w:rsidRPr="00DC4877">
        <w:rPr>
          <w:rStyle w:val="StyleBoldUnderline"/>
        </w:rPr>
        <w:t xml:space="preserve">apital </w:t>
      </w:r>
      <w:r w:rsidRPr="007C57AB">
        <w:rPr>
          <w:rStyle w:val="StyleBoldUnderline"/>
          <w:highlight w:val="green"/>
        </w:rPr>
        <w:t>is</w:t>
      </w:r>
      <w:r>
        <w:t xml:space="preserve">, at best, </w:t>
      </w:r>
      <w:r w:rsidRPr="007C57AB">
        <w:rPr>
          <w:rStyle w:val="Emphasis"/>
          <w:highlight w:val="green"/>
        </w:rPr>
        <w:t>an empty concept</w:t>
      </w:r>
      <w:r>
        <w:t xml:space="preserve">, and that </w:t>
      </w:r>
      <w:r w:rsidRPr="00DC4877">
        <w:rPr>
          <w:rStyle w:val="StyleBoldUnderline"/>
        </w:rPr>
        <w:t xml:space="preserve">almost </w:t>
      </w:r>
      <w:r w:rsidRPr="007C57AB">
        <w:rPr>
          <w:rStyle w:val="StyleBoldUnderline"/>
          <w:highlight w:val="green"/>
        </w:rPr>
        <w:t>nothing</w:t>
      </w:r>
      <w:r w:rsidRPr="00DC4877">
        <w:rPr>
          <w:rStyle w:val="StyleBoldUnderline"/>
        </w:rPr>
        <w:t xml:space="preserve"> in the academic literature </w:t>
      </w:r>
      <w:r w:rsidRPr="007C57AB">
        <w:rPr>
          <w:rStyle w:val="StyleBoldUnderline"/>
          <w:highlight w:val="green"/>
        </w:rPr>
        <w:t>successfully</w:t>
      </w:r>
      <w:r w:rsidRPr="00DC4877">
        <w:rPr>
          <w:rStyle w:val="StyleBoldUnderline"/>
        </w:rPr>
        <w:t xml:space="preserve"> quantifies or</w:t>
      </w:r>
      <w:r>
        <w:t xml:space="preserve"> even </w:t>
      </w:r>
      <w:r w:rsidRPr="007C57AB">
        <w:rPr>
          <w:rStyle w:val="StyleBoldUnderline"/>
          <w:highlight w:val="green"/>
        </w:rPr>
        <w:t>defines it</w:t>
      </w:r>
      <w:r w:rsidRPr="00DC4877">
        <w:rPr>
          <w:rStyle w:val="StyleBoldUnderline"/>
        </w:rPr>
        <w:t>.</w:t>
      </w:r>
      <w:r>
        <w:t xml:space="preserve"> “It can refer to a very abstract thing, like a president’s popularity, but </w:t>
      </w:r>
      <w:r w:rsidRPr="007C57AB">
        <w:rPr>
          <w:rStyle w:val="StyleBoldUnderline"/>
          <w:highlight w:val="green"/>
        </w:rPr>
        <w:t>there’s no mechanism</w:t>
      </w:r>
      <w:r>
        <w:t xml:space="preserve"> there. </w:t>
      </w:r>
      <w:r w:rsidRPr="00DC4877">
        <w:rPr>
          <w:rStyle w:val="StyleBoldUnderline"/>
        </w:rPr>
        <w:t>That makes it</w:t>
      </w:r>
      <w:r>
        <w:t xml:space="preserve"> kind of </w:t>
      </w:r>
      <w:r w:rsidRPr="00DC4877">
        <w:rPr>
          <w:rStyle w:val="StyleBoldUnderline"/>
        </w:rPr>
        <w:t>useless</w:t>
      </w:r>
      <w:r>
        <w:t xml:space="preserve">,” </w:t>
      </w:r>
      <w:r w:rsidRPr="00DC4877">
        <w:rPr>
          <w:rStyle w:val="StyleBoldUnderline"/>
        </w:rPr>
        <w:t>says</w:t>
      </w:r>
      <w:r>
        <w:t xml:space="preserve"> Richard </w:t>
      </w:r>
      <w:proofErr w:type="spellStart"/>
      <w:r w:rsidRPr="00DC4877">
        <w:rPr>
          <w:rStyle w:val="StyleBoldUnderline"/>
        </w:rPr>
        <w:t>Bensel</w:t>
      </w:r>
      <w:proofErr w:type="spellEnd"/>
      <w:r w:rsidRPr="00DC4877">
        <w:rPr>
          <w:rStyle w:val="StyleBoldUnderline"/>
        </w:rPr>
        <w:t>, a government professor at Cornell</w:t>
      </w:r>
      <w:r>
        <w:t xml:space="preserve"> University. </w:t>
      </w:r>
      <w:r w:rsidRPr="00DC4877">
        <w:rPr>
          <w:rStyle w:val="StyleBoldUnderline"/>
        </w:rPr>
        <w:t>Even Ornstein concedes</w:t>
      </w:r>
      <w:r>
        <w:t xml:space="preserve"> that </w:t>
      </w:r>
      <w:r w:rsidRPr="00DC4877">
        <w:rPr>
          <w:rStyle w:val="StyleBoldUnderline"/>
        </w:rPr>
        <w:t>the calculus is</w:t>
      </w:r>
      <w:r>
        <w:t xml:space="preserve"> far </w:t>
      </w:r>
      <w:r w:rsidRPr="00DC4877">
        <w:rPr>
          <w:rStyle w:val="Emphasis"/>
        </w:rPr>
        <w:t>more complex</w:t>
      </w:r>
      <w:r>
        <w:t xml:space="preserve"> than the term suggests. </w:t>
      </w:r>
      <w:r w:rsidRPr="007C57AB">
        <w:rPr>
          <w:rStyle w:val="StyleBoldUnderline"/>
          <w:highlight w:val="green"/>
        </w:rPr>
        <w:t>Winning</w:t>
      </w:r>
      <w:r w:rsidRPr="00DC4877">
        <w:rPr>
          <w:rStyle w:val="StyleBoldUnderline"/>
        </w:rPr>
        <w:t xml:space="preserve"> on one issue</w:t>
      </w:r>
      <w:r>
        <w:t xml:space="preserve"> often </w:t>
      </w:r>
      <w:r w:rsidRPr="007C57AB">
        <w:rPr>
          <w:rStyle w:val="Emphasis"/>
          <w:highlight w:val="green"/>
        </w:rPr>
        <w:t>changes the calculation</w:t>
      </w:r>
      <w:r w:rsidRPr="00DC4877">
        <w:rPr>
          <w:rStyle w:val="Emphasis"/>
        </w:rPr>
        <w:t xml:space="preserve"> for the next</w:t>
      </w:r>
      <w:r>
        <w:t xml:space="preserve"> issue; </w:t>
      </w:r>
      <w:r w:rsidRPr="00E21119">
        <w:rPr>
          <w:rStyle w:val="StyleBoldUnderline"/>
        </w:rPr>
        <w:t>there is never any known amount of capital.</w:t>
      </w:r>
      <w:r>
        <w:t xml:space="preserve"> “The idea here is, </w:t>
      </w:r>
      <w:r w:rsidRPr="00E21119">
        <w:rPr>
          <w:rStyle w:val="StyleBoldUnderline"/>
        </w:rPr>
        <w:t>if an issue comes up where the</w:t>
      </w:r>
      <w:r>
        <w:t xml:space="preserve"> </w:t>
      </w:r>
      <w:r w:rsidRPr="00E21119">
        <w:rPr>
          <w:rStyle w:val="StyleBoldUnderline"/>
        </w:rPr>
        <w:t>conventional wisdom is that president is not going to get what he wants, and he gets it,</w:t>
      </w:r>
      <w:r>
        <w:t xml:space="preserve"> then each time that happens, </w:t>
      </w:r>
      <w:r w:rsidRPr="00E21119">
        <w:rPr>
          <w:rStyle w:val="StyleBoldUnderline"/>
        </w:rPr>
        <w:t>it changes the calculus of the other actors</w:t>
      </w:r>
      <w:r>
        <w:t>” Ornstein says. “</w:t>
      </w:r>
      <w:r w:rsidRPr="007C57AB">
        <w:rPr>
          <w:rStyle w:val="StyleBoldUnderline"/>
          <w:highlight w:val="green"/>
        </w:rPr>
        <w:t>If they think he’s going to win, they may change positions</w:t>
      </w:r>
      <w:r w:rsidRPr="00E21119">
        <w:rPr>
          <w:rStyle w:val="StyleBoldUnderline"/>
        </w:rPr>
        <w:t xml:space="preserve"> to get on the winning side. It’s </w:t>
      </w:r>
      <w:r w:rsidRPr="007C57AB">
        <w:rPr>
          <w:rStyle w:val="StyleBoldUnderline"/>
          <w:highlight w:val="green"/>
        </w:rPr>
        <w:t>a bandwagon effect</w:t>
      </w:r>
      <w:r w:rsidRPr="00E21119">
        <w:rPr>
          <w:rStyle w:val="StyleBoldUnderline"/>
        </w:rPr>
        <w:t>.”</w:t>
      </w:r>
    </w:p>
    <w:p w:rsidR="007E2E8B" w:rsidRDefault="007E2E8B" w:rsidP="007E2E8B">
      <w:pPr>
        <w:pStyle w:val="Heading4"/>
      </w:pPr>
      <w:proofErr w:type="spellStart"/>
      <w:r>
        <w:lastRenderedPageBreak/>
        <w:t>Disads</w:t>
      </w:r>
      <w:proofErr w:type="spellEnd"/>
      <w:r>
        <w:t xml:space="preserve"> not intrinsic – logical policy maker could do both</w:t>
      </w:r>
    </w:p>
    <w:p w:rsidR="007E2E8B" w:rsidRDefault="007E2E8B" w:rsidP="007E2E8B">
      <w:pPr>
        <w:pStyle w:val="Heading4"/>
      </w:pPr>
      <w:r>
        <w:t xml:space="preserve">Obama </w:t>
      </w:r>
      <w:proofErr w:type="spellStart"/>
      <w:r>
        <w:t>wont</w:t>
      </w:r>
      <w:proofErr w:type="spellEnd"/>
      <w:r>
        <w:t xml:space="preserve"> spend PC and he won’t be effective if he does</w:t>
      </w:r>
    </w:p>
    <w:p w:rsidR="007E2E8B" w:rsidRDefault="007E2E8B" w:rsidP="007E2E8B">
      <w:r>
        <w:t xml:space="preserve">Jay </w:t>
      </w:r>
      <w:r w:rsidRPr="009B3148">
        <w:rPr>
          <w:rStyle w:val="StyleStyleBold12pt"/>
        </w:rPr>
        <w:t>Cost</w:t>
      </w:r>
      <w:r>
        <w:t xml:space="preserve">, staff writer, </w:t>
      </w:r>
      <w:r w:rsidRPr="009B3148">
        <w:rPr>
          <w:rStyle w:val="StyleStyleBold12pt"/>
        </w:rPr>
        <w:t>2-11</w:t>
      </w:r>
      <w:r>
        <w:t>-2013, “Obama the Bargainer,” The Weekly Standard, http://www.weeklystandard.com/articles/obama-bargainer_699205.html?page=1</w:t>
      </w:r>
    </w:p>
    <w:p w:rsidR="007E2E8B" w:rsidRDefault="007E2E8B" w:rsidP="007E2E8B">
      <w:pPr>
        <w:rPr>
          <w:sz w:val="16"/>
        </w:rPr>
      </w:pPr>
      <w:r w:rsidRPr="009B3148">
        <w:rPr>
          <w:sz w:val="16"/>
        </w:rPr>
        <w:t xml:space="preserve">Thus, with the festivities finished and the glow of the inauguration fading, it is fair to </w:t>
      </w:r>
      <w:proofErr w:type="gramStart"/>
      <w:r w:rsidRPr="009B3148">
        <w:rPr>
          <w:sz w:val="16"/>
        </w:rPr>
        <w:t>ask:</w:t>
      </w:r>
      <w:proofErr w:type="gramEnd"/>
      <w:r w:rsidRPr="009B3148">
        <w:rPr>
          <w:sz w:val="16"/>
        </w:rPr>
        <w:t xml:space="preserve"> Just </w:t>
      </w:r>
      <w:r w:rsidRPr="0019270D">
        <w:rPr>
          <w:rStyle w:val="StyleBoldUnderline"/>
          <w:highlight w:val="green"/>
        </w:rPr>
        <w:t>how powerful will</w:t>
      </w:r>
      <w:r w:rsidRPr="009B3148">
        <w:rPr>
          <w:sz w:val="16"/>
        </w:rPr>
        <w:t xml:space="preserve"> President </w:t>
      </w:r>
      <w:r w:rsidRPr="0019270D">
        <w:rPr>
          <w:rStyle w:val="StyleBoldUnderline"/>
          <w:highlight w:val="green"/>
        </w:rPr>
        <w:t>Obama be</w:t>
      </w:r>
      <w:r w:rsidRPr="009B3148">
        <w:rPr>
          <w:sz w:val="16"/>
        </w:rPr>
        <w:t xml:space="preserve"> in his second term? In other words, </w:t>
      </w:r>
      <w:r w:rsidRPr="005D30D9">
        <w:rPr>
          <w:rStyle w:val="StyleBoldUnderline"/>
        </w:rPr>
        <w:t>how successful will he be at persuading</w:t>
      </w:r>
      <w:r w:rsidRPr="009B3148">
        <w:rPr>
          <w:sz w:val="16"/>
        </w:rPr>
        <w:t xml:space="preserve"> the diverse </w:t>
      </w:r>
      <w:r w:rsidRPr="005D30D9">
        <w:rPr>
          <w:rStyle w:val="StyleBoldUnderline"/>
        </w:rPr>
        <w:t>agents</w:t>
      </w:r>
      <w:r w:rsidRPr="009B3148">
        <w:rPr>
          <w:sz w:val="16"/>
        </w:rPr>
        <w:t xml:space="preserve"> of our government </w:t>
      </w:r>
      <w:r w:rsidRPr="005D30D9">
        <w:rPr>
          <w:rStyle w:val="StyleBoldUnderline"/>
        </w:rPr>
        <w:t>to do what he wants them to do?</w:t>
      </w:r>
      <w:r>
        <w:rPr>
          <w:rStyle w:val="StyleBoldUnderline"/>
        </w:rPr>
        <w:t xml:space="preserve"> </w:t>
      </w:r>
      <w:r w:rsidRPr="009B3148">
        <w:rPr>
          <w:sz w:val="16"/>
        </w:rPr>
        <w:t xml:space="preserve">If the lessons of his first term guide our expectations for the second, then the most likely answer </w:t>
      </w:r>
      <w:proofErr w:type="gramStart"/>
      <w:r w:rsidRPr="009B3148">
        <w:rPr>
          <w:sz w:val="16"/>
        </w:rPr>
        <w:t>is:</w:t>
      </w:r>
      <w:proofErr w:type="gramEnd"/>
      <w:r w:rsidRPr="009B3148">
        <w:rPr>
          <w:sz w:val="16"/>
        </w:rPr>
        <w:t xml:space="preserve"> </w:t>
      </w:r>
      <w:r w:rsidRPr="0019270D">
        <w:rPr>
          <w:rStyle w:val="Emphasis"/>
          <w:highlight w:val="green"/>
        </w:rPr>
        <w:t>not very</w:t>
      </w:r>
      <w:r w:rsidRPr="005D30D9">
        <w:rPr>
          <w:rStyle w:val="Emphasis"/>
        </w:rPr>
        <w:t>.</w:t>
      </w:r>
      <w:r>
        <w:rPr>
          <w:rStyle w:val="Emphasis"/>
        </w:rPr>
        <w:t xml:space="preserve"> </w:t>
      </w:r>
      <w:r w:rsidRPr="009B3148">
        <w:rPr>
          <w:sz w:val="16"/>
        </w:rPr>
        <w:t xml:space="preserve">At first blush, this assertion might sound absurd. </w:t>
      </w:r>
      <w:proofErr w:type="gramStart"/>
      <w:r w:rsidRPr="009B3148">
        <w:rPr>
          <w:sz w:val="16"/>
        </w:rPr>
        <w:t>A weak President Obama?</w:t>
      </w:r>
      <w:proofErr w:type="gramEnd"/>
      <w:r w:rsidRPr="009B3148">
        <w:rPr>
          <w:sz w:val="16"/>
        </w:rPr>
        <w:t xml:space="preserve"> Proof of the contrary is in the pudding: The massive stimulus, the health care bill, and financial reform were all epic in their scope and ambition. </w:t>
      </w:r>
      <w:proofErr w:type="gramStart"/>
      <w:r w:rsidRPr="009B3148">
        <w:rPr>
          <w:sz w:val="16"/>
        </w:rPr>
        <w:t>Surely</w:t>
      </w:r>
      <w:proofErr w:type="gramEnd"/>
      <w:r w:rsidRPr="009B3148">
        <w:rPr>
          <w:sz w:val="16"/>
        </w:rPr>
        <w:t xml:space="preserve"> both left and right agree—whether they celebrate or bemoan the fact—that Obama is a very strong, liberal president. </w:t>
      </w:r>
      <w:proofErr w:type="gramStart"/>
      <w:r w:rsidRPr="009B3148">
        <w:rPr>
          <w:sz w:val="16"/>
        </w:rPr>
        <w:t>But</w:t>
      </w:r>
      <w:proofErr w:type="gramEnd"/>
      <w:r w:rsidRPr="009B3148">
        <w:rPr>
          <w:sz w:val="16"/>
        </w:rPr>
        <w:t xml:space="preserve"> presidential power—the ability to persuade—has many sources, some external, some internal. The external sources are all reducible to “the political context.” How many seats does the president’s party control in Congress? What is the status of the opposition party? What was the relative strength of the president and his party in the last election? What is his job approval rating? And so on. All of these factors set the boundaries for how easily the president can persuade others. In 2009 and 2010, President Obama enjoyed a very favorable political context. Today, the political context is more favorable to him than it was in 2011, but markedly diminished from the heady days of 2009. So, for instance, President Obama can call for action on “climate change” until he is blue (or, perhaps, green) in the face, but the political environment—including arguably the most conservative House of Representatives since the 1920s—means he lacks the power to make it happen. The internal sources of strength are the president’s political skills, which he deploys in particular circumstances. So the question </w:t>
      </w:r>
      <w:proofErr w:type="gramStart"/>
      <w:r w:rsidRPr="009B3148">
        <w:rPr>
          <w:sz w:val="16"/>
        </w:rPr>
        <w:t>becomes:</w:t>
      </w:r>
      <w:proofErr w:type="gramEnd"/>
      <w:r w:rsidRPr="009B3148">
        <w:rPr>
          <w:sz w:val="16"/>
        </w:rPr>
        <w:t xml:space="preserve"> How good is he at persuading others, given the political context? If political context is the science of presidential power, quantifiable in electoral results and congressional voting scores, persuasive skill is the art. Here, we must put down the American Political Science Review and pick up Machiavelli’s Prince. As for President Obama’s first term, </w:t>
      </w:r>
      <w:proofErr w:type="gramStart"/>
      <w:r w:rsidRPr="0019270D">
        <w:rPr>
          <w:rStyle w:val="StyleBoldUnderline"/>
          <w:highlight w:val="green"/>
        </w:rPr>
        <w:t>no other incoming</w:t>
      </w:r>
      <w:proofErr w:type="gramEnd"/>
      <w:r w:rsidRPr="0019270D">
        <w:rPr>
          <w:rStyle w:val="StyleBoldUnderline"/>
          <w:highlight w:val="green"/>
        </w:rPr>
        <w:t xml:space="preserve"> president</w:t>
      </w:r>
      <w:r w:rsidRPr="004D1EAC">
        <w:rPr>
          <w:rStyle w:val="StyleBoldUnderline"/>
        </w:rPr>
        <w:t xml:space="preserve"> </w:t>
      </w:r>
      <w:r w:rsidRPr="009B3148">
        <w:rPr>
          <w:sz w:val="16"/>
        </w:rPr>
        <w:t xml:space="preserve">in recent history </w:t>
      </w:r>
      <w:r w:rsidRPr="0019270D">
        <w:rPr>
          <w:rStyle w:val="StyleBoldUnderline"/>
          <w:highlight w:val="green"/>
        </w:rPr>
        <w:t>had</w:t>
      </w:r>
      <w:r w:rsidRPr="004D1EAC">
        <w:rPr>
          <w:rStyle w:val="StyleBoldUnderline"/>
        </w:rPr>
        <w:t xml:space="preserve"> such a surplus of </w:t>
      </w:r>
      <w:r w:rsidRPr="0019270D">
        <w:rPr>
          <w:rStyle w:val="StyleBoldUnderline"/>
          <w:highlight w:val="green"/>
        </w:rPr>
        <w:t>p</w:t>
      </w:r>
      <w:r w:rsidRPr="004D1EAC">
        <w:rPr>
          <w:rStyle w:val="StyleBoldUnderline"/>
        </w:rPr>
        <w:t xml:space="preserve">olitical </w:t>
      </w:r>
      <w:r w:rsidRPr="0019270D">
        <w:rPr>
          <w:rStyle w:val="StyleBoldUnderline"/>
          <w:highlight w:val="green"/>
        </w:rPr>
        <w:t>c</w:t>
      </w:r>
      <w:r w:rsidRPr="004D1EAC">
        <w:rPr>
          <w:rStyle w:val="StyleBoldUnderline"/>
        </w:rPr>
        <w:t xml:space="preserve">apital </w:t>
      </w:r>
      <w:r w:rsidRPr="0019270D">
        <w:rPr>
          <w:rStyle w:val="StyleBoldUnderline"/>
          <w:highlight w:val="green"/>
        </w:rPr>
        <w:t>and misused it so terribly</w:t>
      </w:r>
      <w:r w:rsidRPr="009B3148">
        <w:rPr>
          <w:sz w:val="16"/>
        </w:rPr>
        <w:t xml:space="preserve">. </w:t>
      </w:r>
      <w:proofErr w:type="gramStart"/>
      <w:r w:rsidRPr="009B3148">
        <w:rPr>
          <w:sz w:val="16"/>
        </w:rPr>
        <w:t>The reason?</w:t>
      </w:r>
      <w:proofErr w:type="gramEnd"/>
      <w:r w:rsidRPr="009B3148">
        <w:rPr>
          <w:sz w:val="16"/>
        </w:rPr>
        <w:t xml:space="preserve"> </w:t>
      </w:r>
      <w:r w:rsidRPr="0019270D">
        <w:rPr>
          <w:rStyle w:val="StyleBoldUnderline"/>
          <w:highlight w:val="green"/>
        </w:rPr>
        <w:t>He lacks</w:t>
      </w:r>
      <w:r w:rsidRPr="004D1EAC">
        <w:rPr>
          <w:rStyle w:val="StyleBoldUnderline"/>
        </w:rPr>
        <w:t xml:space="preserve"> important </w:t>
      </w:r>
      <w:r w:rsidRPr="0019270D">
        <w:rPr>
          <w:rStyle w:val="StyleBoldUnderline"/>
          <w:highlight w:val="green"/>
        </w:rPr>
        <w:t>skills</w:t>
      </w:r>
      <w:r w:rsidRPr="004D1EAC">
        <w:rPr>
          <w:rStyle w:val="StyleBoldUnderline"/>
        </w:rPr>
        <w:t xml:space="preserve"> that are </w:t>
      </w:r>
      <w:r w:rsidRPr="0019270D">
        <w:rPr>
          <w:rStyle w:val="Emphasis"/>
          <w:highlight w:val="green"/>
        </w:rPr>
        <w:t>integral in</w:t>
      </w:r>
      <w:r w:rsidRPr="004D1EAC">
        <w:rPr>
          <w:rStyle w:val="Emphasis"/>
        </w:rPr>
        <w:t xml:space="preserve"> the exercise</w:t>
      </w:r>
      <w:r w:rsidRPr="004D1EAC">
        <w:rPr>
          <w:rStyle w:val="StyleBoldUnderline"/>
        </w:rPr>
        <w:t xml:space="preserve"> of presidential </w:t>
      </w:r>
      <w:r w:rsidRPr="0019270D">
        <w:rPr>
          <w:rStyle w:val="StyleBoldUnderline"/>
          <w:highlight w:val="green"/>
        </w:rPr>
        <w:t>power</w:t>
      </w:r>
      <w:r w:rsidRPr="009B3148">
        <w:rPr>
          <w:sz w:val="16"/>
        </w:rPr>
        <w:t xml:space="preserve">. All presidents are unique, each possessing or lacking skills useful to a chief executive. Obama is notable in that he has mastered some vital skills better than any recent predecessor, but he exhibits virtually no facility with others. His strengths have been enumerated extensively by a fawning press corps. His favorable coverage is due not only to the media’s ideological commitment to his policy goals, but also to his natural gifts. He awes the press, and many other groups in society, by his very presence. Moreover, he knows he has this power over them. This ability, more than any other, made him president and remains his single greatest source of power. Yet though he affects some people intensely, he himself seems largely unaffected by others. This helps explain why he has used his speaking ability so unevenly: He is wont to misread people, and therefore situations. His Tucson speech, for instance, after the shooting of Rep. Gabrielle </w:t>
      </w:r>
      <w:proofErr w:type="spellStart"/>
      <w:r w:rsidRPr="009B3148">
        <w:rPr>
          <w:sz w:val="16"/>
        </w:rPr>
        <w:t>Giffords</w:t>
      </w:r>
      <w:proofErr w:type="spellEnd"/>
      <w:r w:rsidRPr="009B3148">
        <w:rPr>
          <w:sz w:val="16"/>
        </w:rPr>
        <w:t xml:space="preserve">, was a political stroke of genius. He </w:t>
      </w:r>
      <w:proofErr w:type="gramStart"/>
      <w:r w:rsidRPr="009B3148">
        <w:rPr>
          <w:sz w:val="16"/>
        </w:rPr>
        <w:t>intuited</w:t>
      </w:r>
      <w:proofErr w:type="gramEnd"/>
      <w:r w:rsidRPr="009B3148">
        <w:rPr>
          <w:sz w:val="16"/>
        </w:rPr>
        <w:t xml:space="preserve"> what the moment called for and delivered it perfectly. By contrast, his 2009 speech to the International Olympic Committee pitching Chicago was a waste of time and made him look small. Similarly, he has </w:t>
      </w:r>
      <w:proofErr w:type="gramStart"/>
      <w:r w:rsidRPr="009B3148">
        <w:rPr>
          <w:sz w:val="16"/>
        </w:rPr>
        <w:t>time and again</w:t>
      </w:r>
      <w:proofErr w:type="gramEnd"/>
      <w:r w:rsidRPr="009B3148">
        <w:rPr>
          <w:sz w:val="16"/>
        </w:rPr>
        <w:t xml:space="preserve"> left business leaders feeling nonplussed, inviting them to the White House mainly to serve as window dressing for another teleprompter performance. It is on Capitol Hill that Obama seems most out of touch with his audience. In particular, he does not understand what the key players in Congress expect, yet he is convinced he knows them better than they know themselves. What’s more, he gives little and inconsistent guidance as to what he expects from them. That goes for both Republicans and Democrats. For Republicans, the warning signs appeared early, on the stimulus bill passed in the president’s first month in office. Obama and his team were supremely confident that they could get a $900 billion package through Congress with solid Republican support, so much so that when House minority whip Eric Cantor warned that they would receive no backing from House Republicans, they told him not to embarrass himself with such an absurd prediction. Team Obama failed to anticipate how turned off the congressional GOP would be by the spending side of the package: Democratic appropriators were unloading a wish list that had accumulated during more than a decade of Republican governance. The White House also thought the Republicans would be attracted to the tax cuts that constituted roughly one-third of the package. </w:t>
      </w:r>
      <w:proofErr w:type="gramStart"/>
      <w:r w:rsidRPr="009B3148">
        <w:rPr>
          <w:sz w:val="16"/>
        </w:rPr>
        <w:t>But</w:t>
      </w:r>
      <w:proofErr w:type="gramEnd"/>
      <w:r w:rsidRPr="009B3148">
        <w:rPr>
          <w:sz w:val="16"/>
        </w:rPr>
        <w:t xml:space="preserve"> the White House did not understand how Republicans view taxes—specifically, the difference between tax credits, which the stimulus favored heavily, and rate cuts, which Republicans prefer. None of this should have come as a surprise to anyone who had done any homework on the congressional GOP. After all, Republicans killed a 1993 stimulus bill that was qualitatively similar, but less than a tenth the size of the 2009 package. What did Team Obama surmise when its predictions fell flat? It certainly did not take time to gauge the congressional GOP more carefully, to build a more nuanced picture of Republicans’ motives and expectations. Instead, it adopted the cartoonish caricature one finds in a Paul </w:t>
      </w:r>
      <w:proofErr w:type="spellStart"/>
      <w:r w:rsidRPr="009B3148">
        <w:rPr>
          <w:sz w:val="16"/>
        </w:rPr>
        <w:t>Krugman</w:t>
      </w:r>
      <w:proofErr w:type="spellEnd"/>
      <w:r w:rsidRPr="009B3148">
        <w:rPr>
          <w:sz w:val="16"/>
        </w:rPr>
        <w:t xml:space="preserve"> column: Republicans are contemptible knaves, willing to let the economy go down the drain to embarrass the president. The stimulus also featured another theme of presidential-congressional relations under Obama: mixed messages from the White House. Early in the negotiations over the bill, President Obama told House minority leader John Boehner and Cantor that he was interested in their ideas. He did not want to play partisan games; he just wanted to jump-start the economy. Yet when Cantor presented the president a list of suggestions, Obama </w:t>
      </w:r>
      <w:proofErr w:type="gramStart"/>
      <w:r w:rsidRPr="009B3148">
        <w:rPr>
          <w:sz w:val="16"/>
        </w:rPr>
        <w:t>brought the dialogue to an icy conclusion</w:t>
      </w:r>
      <w:proofErr w:type="gramEnd"/>
      <w:r w:rsidRPr="009B3148">
        <w:rPr>
          <w:sz w:val="16"/>
        </w:rPr>
        <w:t xml:space="preserve"> by infamously declaring, “I won, so I think I trump you on that.” During the deliberations on the bill, the president’s chief of staff, Rahm Emanuel, was known to respond to other GOP suggestions by shouting, “We have the votes. </w:t>
      </w:r>
      <w:proofErr w:type="gramStart"/>
      <w:r w:rsidRPr="009B3148">
        <w:rPr>
          <w:sz w:val="16"/>
        </w:rPr>
        <w:t>F— ’</w:t>
      </w:r>
      <w:proofErr w:type="spellStart"/>
      <w:r w:rsidRPr="009B3148">
        <w:rPr>
          <w:sz w:val="16"/>
        </w:rPr>
        <w:t>em</w:t>
      </w:r>
      <w:proofErr w:type="spellEnd"/>
      <w:r w:rsidRPr="009B3148">
        <w:rPr>
          <w:sz w:val="16"/>
        </w:rPr>
        <w:t>!”</w:t>
      </w:r>
      <w:proofErr w:type="gramEnd"/>
      <w:r w:rsidRPr="009B3148">
        <w:rPr>
          <w:sz w:val="16"/>
        </w:rPr>
        <w:t xml:space="preserve"> For the first two years of Obama’s tenure, congressional Republicans did not register with the White House at all. Contact was so sparse that when the GOP took control of the House of Representatives, the White House did not even have Boehner’s cell phone number so the president could place a congratulatory call. The case of Michigan Republican Dave Camp is illustrative. According to Bob Woodward in The Price of Politics, The administration’s approach to Congress was different from what he was used to. He had first come to Washington as a congressional staffer during the Reagan administration. Reagan had deployed administration liaisons all over Congress. Camp could remember Reagan getting on the phone with a lowly freshman </w:t>
      </w:r>
      <w:proofErr w:type="gramStart"/>
      <w:r w:rsidRPr="009B3148">
        <w:rPr>
          <w:sz w:val="16"/>
        </w:rPr>
        <w:t>congressman</w:t>
      </w:r>
      <w:proofErr w:type="gramEnd"/>
      <w:r w:rsidRPr="009B3148">
        <w:rPr>
          <w:sz w:val="16"/>
        </w:rPr>
        <w:t xml:space="preserve"> to discuss legislation. .  .  . During Obama’s first two years in office, Camp was the ranking Republican on the Democrat-controlled Ways and Means Committee. He was one of the more politically moderate House Republicans. Yet the administration’s Hill staff </w:t>
      </w:r>
      <w:proofErr w:type="gramStart"/>
      <w:r w:rsidRPr="009B3148">
        <w:rPr>
          <w:sz w:val="16"/>
        </w:rPr>
        <w:t>didn’t</w:t>
      </w:r>
      <w:proofErr w:type="gramEnd"/>
      <w:r w:rsidRPr="009B3148">
        <w:rPr>
          <w:sz w:val="16"/>
        </w:rPr>
        <w:t xml:space="preserve"> even seem to know who he was. He never saw them. During the debt </w:t>
      </w:r>
      <w:r w:rsidRPr="009B3148">
        <w:rPr>
          <w:sz w:val="16"/>
        </w:rPr>
        <w:lastRenderedPageBreak/>
        <w:t xml:space="preserve">ceiling battle of 2011, the president again exhibited cluelessness about the motivations of congressional Republicans. Precious time during the month of July was wasted as Obama insisted </w:t>
      </w:r>
      <w:proofErr w:type="gramStart"/>
      <w:r w:rsidRPr="009B3148">
        <w:rPr>
          <w:sz w:val="16"/>
        </w:rPr>
        <w:t>again and again</w:t>
      </w:r>
      <w:proofErr w:type="gramEnd"/>
      <w:r w:rsidRPr="009B3148">
        <w:rPr>
          <w:sz w:val="16"/>
        </w:rPr>
        <w:t xml:space="preserve"> on decoupling the Bush-era tax cuts, making permanent the cuts for those making under $250,000, and letting the cuts in the high-end rates expire. His argument was that the congressional GOP could avoid the wrath of Grover </w:t>
      </w:r>
      <w:proofErr w:type="spellStart"/>
      <w:r w:rsidRPr="009B3148">
        <w:rPr>
          <w:sz w:val="16"/>
        </w:rPr>
        <w:t>Norquist</w:t>
      </w:r>
      <w:proofErr w:type="spellEnd"/>
      <w:r w:rsidRPr="009B3148">
        <w:rPr>
          <w:sz w:val="16"/>
        </w:rPr>
        <w:t xml:space="preserve"> because it would not actually have to vote to increase taxes. It seemed never to cross his mind that tax rate increases such as he was proposing were anathema to congressional Republicans. The bigger problem during the debt ceiling fight, and probably the biggest contributor to the near-default of the country that summer, was Obama’s failure to heed Boehner’s warning that $800 billion in additional tax revenue was his “red line,” above which he could not go. The justification for that figure was that it was all that could be squeezed out of tax reform (and even that was optimistic according to many analysts); beyond that, tax rates would have to be raised in order to bring in more revenue. In late July, after Boehner had made a “grand bargain” offer that included $800 billion in new revenue, Obama asked for another $400 billion. Memories diverge on exactly who said what—Boehner is convinced Obama said he had to have the extra money, while Obama believes he only suggested it. This ambiguity might have been avoided if Obama had not made the rookie mistake of making such a big request over the phone instead of in person. </w:t>
      </w:r>
      <w:proofErr w:type="gramStart"/>
      <w:r w:rsidRPr="009B3148">
        <w:rPr>
          <w:sz w:val="16"/>
        </w:rPr>
        <w:t>And</w:t>
      </w:r>
      <w:proofErr w:type="gramEnd"/>
      <w:r w:rsidRPr="009B3148">
        <w:rPr>
          <w:sz w:val="16"/>
        </w:rPr>
        <w:t xml:space="preserve">, anyway, he should have known not to ask, given Boehner’s previous warnings about his red line. Unsurprisingly, the deal blew up shortly afterwards. It boils down to the difference between listening and waiting to talk. With congressional Republicans, Obama always seems to do the latter. </w:t>
      </w:r>
      <w:proofErr w:type="gramStart"/>
      <w:r w:rsidRPr="009B3148">
        <w:rPr>
          <w:sz w:val="16"/>
        </w:rPr>
        <w:t>So</w:t>
      </w:r>
      <w:proofErr w:type="gramEnd"/>
      <w:r w:rsidRPr="009B3148">
        <w:rPr>
          <w:sz w:val="16"/>
        </w:rPr>
        <w:t xml:space="preserve">, once again, he was left disappointed, and once again he assumed the worst of his negotiating partners. He surmised </w:t>
      </w:r>
      <w:proofErr w:type="gramStart"/>
      <w:r w:rsidRPr="009B3148">
        <w:rPr>
          <w:sz w:val="16"/>
        </w:rPr>
        <w:t>that there were simply too many extreme Tea Party Republicans who were prepared to breach the debt ceiling,</w:t>
      </w:r>
      <w:proofErr w:type="gramEnd"/>
      <w:r w:rsidRPr="009B3148">
        <w:rPr>
          <w:sz w:val="16"/>
        </w:rPr>
        <w:t xml:space="preserve"> and that Boehner lacked control of his caucus. Again, a basic understanding of Republican history would have corrected this notion. Like Newt Gingrich and Denny Hastert before him, Boehner is responsible to a majority of the Republican caucus, which for generations has opposed the kinds of rate increases that $1.2 trillion in new revenue would have required. Not only did Obama fail to listen during the debt ceiling struggle, he consistently sent the other side mixed messages. A case in point: Obama’s demagogic April 2011 speech blasted Paul Ryan’s budget as “leaving seniors at the mercy of the insurance industry” and abandoning “the fundamental commitment this country has kept for generations.” In private, however, Obama had praised Ryan for offering a serious proposal and emphasized that both sides had to avoid scaring the elderly for political points. Worse, he had held a bipartisan summit that very day to encourage the two sides to come together on a plan. Obama’s problems communicating with Congress are not limited to the right side of the aisle. Although Democrats need not worry about White House demagoguery or fret that Obama fails to understand their concerns, he has nevertheless done a poor job of engaging them in dialogue. In particular, the White House has often cut congressional Democrats out of the loop, inhibiting </w:t>
      </w:r>
      <w:proofErr w:type="spellStart"/>
      <w:r w:rsidRPr="009B3148">
        <w:rPr>
          <w:sz w:val="16"/>
        </w:rPr>
        <w:t>interbranch</w:t>
      </w:r>
      <w:proofErr w:type="spellEnd"/>
      <w:r w:rsidRPr="009B3148">
        <w:rPr>
          <w:sz w:val="16"/>
        </w:rPr>
        <w:t xml:space="preserve"> coordination and angering leaders by what they feel is trampling on their institutional rights. Indeed, the president’s signature achievement—</w:t>
      </w:r>
      <w:proofErr w:type="spellStart"/>
      <w:r w:rsidRPr="009B3148">
        <w:rPr>
          <w:sz w:val="16"/>
        </w:rPr>
        <w:t>Obamacare</w:t>
      </w:r>
      <w:proofErr w:type="spellEnd"/>
      <w:r w:rsidRPr="009B3148">
        <w:rPr>
          <w:sz w:val="16"/>
        </w:rPr>
        <w:t xml:space="preserve">—almost did not happen because of this. </w:t>
      </w:r>
      <w:r w:rsidRPr="00D2164B">
        <w:rPr>
          <w:rStyle w:val="StyleBoldUnderline"/>
        </w:rPr>
        <w:t>The process by which the health care bill was written was chaotic</w:t>
      </w:r>
      <w:r w:rsidRPr="009B3148">
        <w:rPr>
          <w:sz w:val="16"/>
        </w:rPr>
        <w:t xml:space="preserve">, to say the least. At one point five </w:t>
      </w:r>
      <w:proofErr w:type="gramStart"/>
      <w:r w:rsidRPr="009B3148">
        <w:rPr>
          <w:sz w:val="16"/>
        </w:rPr>
        <w:t>bills</w:t>
      </w:r>
      <w:proofErr w:type="gramEnd"/>
      <w:r w:rsidRPr="009B3148">
        <w:rPr>
          <w:sz w:val="16"/>
        </w:rPr>
        <w:t xml:space="preserve"> were circulating on Capitol Hill, three in the House and two in the Senate. Each differed, sometimes dramatically, in how to expand coverage and how to pay for it. </w:t>
      </w:r>
      <w:proofErr w:type="gramStart"/>
      <w:r w:rsidRPr="009B3148">
        <w:rPr>
          <w:sz w:val="16"/>
        </w:rPr>
        <w:t>And yet</w:t>
      </w:r>
      <w:proofErr w:type="gramEnd"/>
      <w:r w:rsidRPr="009B3148">
        <w:rPr>
          <w:sz w:val="16"/>
        </w:rPr>
        <w:t xml:space="preserve"> </w:t>
      </w:r>
      <w:r w:rsidRPr="00D2164B">
        <w:rPr>
          <w:rStyle w:val="StyleBoldUnderline"/>
        </w:rPr>
        <w:t>the White House did virtually nothing in 2009</w:t>
      </w:r>
      <w:r w:rsidRPr="009B3148">
        <w:rPr>
          <w:sz w:val="16"/>
        </w:rPr>
        <w:t xml:space="preserve"> to coordinate these efforts. In fact, White House aides privately thought the final House bill was a liberal fantasy, and they had worked out a deal with medical providers that did not include the so-called public option. Yet the president never came out against that proposal, or any other, for that matter. After multiple calls over the summer of 2009 for President Obama to set some ground rules on what he expected, he gave a speech in early September that, though his aides promised specificity, was once again vague. Finally, in early January, when the two chambers had passed their bills and it came time to work out the finer points, President Obama actually stormed out of a meeting after Nancy Pelosi tartly expressed her frustration with his lack of leadership. It was left to Emanuel to finish the negotiations. Worse, the needless delays due to the lack of presidential leadership sapped public support for the reform effort, led to Scott Brown’s victory in the Senate race in Massachusetts that January, and eventually forced Democrats to pass a gratuitously slipshod and ill-conceived bill that otherwise never would have become law. After the 2010 midterms, House Democrats lost their majority, but not all of their </w:t>
      </w:r>
      <w:proofErr w:type="gramStart"/>
      <w:r w:rsidRPr="009B3148">
        <w:rPr>
          <w:sz w:val="16"/>
        </w:rPr>
        <w:t>clout</w:t>
      </w:r>
      <w:proofErr w:type="gramEnd"/>
      <w:r w:rsidRPr="009B3148">
        <w:rPr>
          <w:sz w:val="16"/>
        </w:rPr>
        <w:t xml:space="preserve">. It would have been virtually impossible for Boehner to pass a compromise debt ceiling plan through the House in 2011 without at least some Democratic support, so it was appropriate for Pelosi and her leadership team to be kept in the loop. For a while, they were, but as Boehner and Obama approached a grand bargain, House Democrats were excluded. Amazingly, so was Harry Reid. Any deal would obviously have to bear the imprimatur of the Senate majority leader, yet he was cut out of the final talks. It was only after the New York Times scooped the Boehner-Obama grand bargain that the White House brought Senate Democrats into the loop. Unsurprisingly, they were apoplectic, believing that the deal extracted too little from the congressional GOP, and feeling that they had been ignored. In fact, it was the outrage of the Senate Democrats that prompted the White House to go back to Boehner at the last minute to ask for more tax revenue, scuttling the big deal </w:t>
      </w:r>
      <w:proofErr w:type="gramStart"/>
      <w:r w:rsidRPr="009B3148">
        <w:rPr>
          <w:sz w:val="16"/>
        </w:rPr>
        <w:t>once and for all</w:t>
      </w:r>
      <w:proofErr w:type="gramEnd"/>
      <w:r w:rsidRPr="009B3148">
        <w:rPr>
          <w:sz w:val="16"/>
        </w:rPr>
        <w:t xml:space="preserve">. All of these stories point in the same direction: </w:t>
      </w:r>
      <w:r w:rsidRPr="0019270D">
        <w:rPr>
          <w:rStyle w:val="StyleBoldUnderline"/>
          <w:highlight w:val="green"/>
        </w:rPr>
        <w:t>This president does not</w:t>
      </w:r>
      <w:r w:rsidRPr="000407CA">
        <w:rPr>
          <w:rStyle w:val="StyleBoldUnderline"/>
        </w:rPr>
        <w:t xml:space="preserve"> have a solid congressional outreach program, does not </w:t>
      </w:r>
      <w:r w:rsidRPr="0019270D">
        <w:rPr>
          <w:rStyle w:val="StyleBoldUnderline"/>
          <w:highlight w:val="green"/>
        </w:rPr>
        <w:t>have a</w:t>
      </w:r>
      <w:r w:rsidRPr="009B3148">
        <w:rPr>
          <w:sz w:val="16"/>
        </w:rPr>
        <w:t xml:space="preserve"> steady </w:t>
      </w:r>
      <w:r w:rsidRPr="0019270D">
        <w:rPr>
          <w:rStyle w:val="StyleBoldUnderline"/>
          <w:highlight w:val="green"/>
        </w:rPr>
        <w:t>grasp of</w:t>
      </w:r>
      <w:r w:rsidRPr="000407CA">
        <w:rPr>
          <w:rStyle w:val="StyleBoldUnderline"/>
        </w:rPr>
        <w:t xml:space="preserve"> the expectations of </w:t>
      </w:r>
      <w:r w:rsidRPr="0019270D">
        <w:rPr>
          <w:rStyle w:val="StyleBoldUnderline"/>
          <w:highlight w:val="green"/>
        </w:rPr>
        <w:t>legislators</w:t>
      </w:r>
      <w:r w:rsidRPr="009B3148">
        <w:rPr>
          <w:sz w:val="16"/>
        </w:rPr>
        <w:t xml:space="preserve"> in either party, </w:t>
      </w:r>
      <w:r w:rsidRPr="0019270D">
        <w:rPr>
          <w:rStyle w:val="StyleBoldUnderline"/>
          <w:highlight w:val="green"/>
        </w:rPr>
        <w:t>and does a</w:t>
      </w:r>
      <w:r w:rsidRPr="000407CA">
        <w:rPr>
          <w:rStyle w:val="StyleBoldUnderline"/>
        </w:rPr>
        <w:t xml:space="preserve"> notably </w:t>
      </w:r>
      <w:r w:rsidRPr="0019270D">
        <w:rPr>
          <w:rStyle w:val="StyleBoldUnderline"/>
          <w:highlight w:val="green"/>
        </w:rPr>
        <w:t>poor job of communicating</w:t>
      </w:r>
      <w:r w:rsidRPr="000407CA">
        <w:rPr>
          <w:rStyle w:val="StyleBoldUnderline"/>
        </w:rPr>
        <w:t xml:space="preserve"> to them what he expects</w:t>
      </w:r>
      <w:r w:rsidRPr="009B3148">
        <w:rPr>
          <w:sz w:val="16"/>
        </w:rPr>
        <w:t xml:space="preserve">. Thus, </w:t>
      </w:r>
      <w:r w:rsidRPr="0019270D">
        <w:rPr>
          <w:rStyle w:val="StyleBoldUnderline"/>
          <w:highlight w:val="green"/>
        </w:rPr>
        <w:t>a drifting</w:t>
      </w:r>
      <w:r w:rsidRPr="000407CA">
        <w:rPr>
          <w:rStyle w:val="StyleBoldUnderline"/>
        </w:rPr>
        <w:t xml:space="preserve"> and listless policy </w:t>
      </w:r>
      <w:r w:rsidRPr="0019270D">
        <w:rPr>
          <w:rStyle w:val="StyleBoldUnderline"/>
          <w:highlight w:val="green"/>
        </w:rPr>
        <w:t>process</w:t>
      </w:r>
      <w:r w:rsidRPr="000407CA">
        <w:rPr>
          <w:rStyle w:val="StyleBoldUnderline"/>
        </w:rPr>
        <w:t xml:space="preserve">, finally </w:t>
      </w:r>
      <w:r w:rsidRPr="0019270D">
        <w:rPr>
          <w:rStyle w:val="StyleBoldUnderline"/>
          <w:highlight w:val="green"/>
        </w:rPr>
        <w:t>given direction</w:t>
      </w:r>
      <w:r w:rsidRPr="000407CA">
        <w:rPr>
          <w:rStyle w:val="StyleBoldUnderline"/>
        </w:rPr>
        <w:t xml:space="preserve"> by some power player </w:t>
      </w:r>
      <w:r w:rsidRPr="0019270D">
        <w:rPr>
          <w:rStyle w:val="StyleBoldUnderline"/>
          <w:highlight w:val="green"/>
        </w:rPr>
        <w:t>outside the White House</w:t>
      </w:r>
      <w:r w:rsidRPr="009B3148">
        <w:rPr>
          <w:sz w:val="16"/>
        </w:rPr>
        <w:t xml:space="preserve">, often acting to avert imminent disaster, </w:t>
      </w:r>
      <w:r w:rsidRPr="0019270D">
        <w:rPr>
          <w:rStyle w:val="StyleBoldUnderline"/>
          <w:highlight w:val="green"/>
        </w:rPr>
        <w:t>has marked</w:t>
      </w:r>
      <w:r w:rsidRPr="000407CA">
        <w:rPr>
          <w:rStyle w:val="StyleBoldUnderline"/>
        </w:rPr>
        <w:t xml:space="preserve"> almost </w:t>
      </w:r>
      <w:r w:rsidRPr="0019270D">
        <w:rPr>
          <w:rStyle w:val="Emphasis"/>
          <w:highlight w:val="green"/>
        </w:rPr>
        <w:t>every</w:t>
      </w:r>
      <w:r w:rsidRPr="000407CA">
        <w:rPr>
          <w:rStyle w:val="Emphasis"/>
        </w:rPr>
        <w:t xml:space="preserve"> major </w:t>
      </w:r>
      <w:r w:rsidRPr="0019270D">
        <w:rPr>
          <w:rStyle w:val="Emphasis"/>
          <w:highlight w:val="green"/>
        </w:rPr>
        <w:t>deal</w:t>
      </w:r>
      <w:r w:rsidRPr="0019270D">
        <w:rPr>
          <w:sz w:val="16"/>
          <w:highlight w:val="green"/>
        </w:rPr>
        <w:t xml:space="preserve"> </w:t>
      </w:r>
      <w:r w:rsidRPr="0019270D">
        <w:rPr>
          <w:rStyle w:val="StyleBoldUnderline"/>
          <w:highlight w:val="green"/>
        </w:rPr>
        <w:t>during his tenure</w:t>
      </w:r>
      <w:r w:rsidRPr="009B3148">
        <w:rPr>
          <w:sz w:val="16"/>
        </w:rPr>
        <w:t xml:space="preserve">. </w:t>
      </w:r>
      <w:r w:rsidRPr="009B4A00">
        <w:rPr>
          <w:rStyle w:val="StyleBoldUnderline"/>
        </w:rPr>
        <w:t>There is little reason to expect anything different</w:t>
      </w:r>
      <w:r w:rsidRPr="009B3148">
        <w:rPr>
          <w:sz w:val="16"/>
        </w:rPr>
        <w:t xml:space="preserve"> in the next four years. In the end, President </w:t>
      </w:r>
      <w:r w:rsidRPr="00801DE4">
        <w:rPr>
          <w:rStyle w:val="StyleBoldUnderline"/>
        </w:rPr>
        <w:t>Obama simply does not spend enough time talking to members of Congress. He is too aloof</w:t>
      </w:r>
      <w:r w:rsidRPr="009B3148">
        <w:rPr>
          <w:sz w:val="16"/>
        </w:rPr>
        <w:t xml:space="preserve">, </w:t>
      </w:r>
      <w:r w:rsidRPr="007C5E7D">
        <w:rPr>
          <w:rStyle w:val="StyleBoldUnderline"/>
        </w:rPr>
        <w:t>and most accounts suggest he dislikes the seemingly petty, parochial nature of Capitol Hill.</w:t>
      </w:r>
      <w:r>
        <w:rPr>
          <w:rStyle w:val="StyleBoldUnderline"/>
        </w:rPr>
        <w:t xml:space="preserve"> </w:t>
      </w:r>
      <w:proofErr w:type="gramStart"/>
      <w:r w:rsidRPr="009B3148">
        <w:rPr>
          <w:sz w:val="16"/>
        </w:rPr>
        <w:t xml:space="preserve">In an interview with journalist Ron </w:t>
      </w:r>
      <w:proofErr w:type="spellStart"/>
      <w:r w:rsidRPr="009B3148">
        <w:rPr>
          <w:sz w:val="16"/>
        </w:rPr>
        <w:t>Suskind</w:t>
      </w:r>
      <w:proofErr w:type="spellEnd"/>
      <w:r w:rsidRPr="009B3148">
        <w:rPr>
          <w:sz w:val="16"/>
        </w:rPr>
        <w:t>, President Obama articulated what he believes to be the core of a president’s job, and what he learned from the troubles of his first term: The reason people put me in this office is people felt that I had connected our current predicaments with the broader arc of American history and where we might go as a diverse and forward-looking nation.</w:t>
      </w:r>
      <w:proofErr w:type="gramEnd"/>
      <w:r w:rsidRPr="009B3148">
        <w:rPr>
          <w:sz w:val="16"/>
        </w:rPr>
        <w:t xml:space="preserve"> </w:t>
      </w:r>
      <w:proofErr w:type="gramStart"/>
      <w:r w:rsidRPr="009B3148">
        <w:rPr>
          <w:sz w:val="16"/>
        </w:rPr>
        <w:t>And</w:t>
      </w:r>
      <w:proofErr w:type="gramEnd"/>
      <w:r w:rsidRPr="009B3148">
        <w:rPr>
          <w:sz w:val="16"/>
        </w:rPr>
        <w:t xml:space="preserve"> that narrative thread we just lost, in the day-to-day problem solving that was going on. .  .  . What the president can do, that nobody else can do, is tell a story to the American people about where we are and where we need to go.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w:t>
      </w:r>
      <w:proofErr w:type="gramStart"/>
      <w:r w:rsidRPr="009B3148">
        <w:rPr>
          <w:sz w:val="16"/>
        </w:rPr>
        <w:t>then</w:t>
      </w:r>
      <w:proofErr w:type="gramEnd"/>
      <w:r w:rsidRPr="009B3148">
        <w:rPr>
          <w:sz w:val="16"/>
        </w:rPr>
        <w:t xml:space="preserve"> stand back. Instead, a president must be more like the God of the Old and New Testaments, above the world and sovereign over it, but also intimately involved in it, guiding, encouraging, cajoling, and threatening people to make the right choices. The ideal modern president, to borrow a phrase from Theodore Roosevelt, is one “actually in the arena, whose face is marred by dust and sweat and blood.” President Obama </w:t>
      </w:r>
      <w:r w:rsidRPr="009B3148">
        <w:rPr>
          <w:sz w:val="16"/>
        </w:rPr>
        <w:lastRenderedPageBreak/>
        <w:t xml:space="preserve">does not much care for the arena, and his successes came despite this distaste, not because of it. In fact, Nancy </w:t>
      </w:r>
      <w:r w:rsidRPr="007C5E7D">
        <w:rPr>
          <w:rStyle w:val="StyleBoldUnderline"/>
        </w:rPr>
        <w:t>Pelosi probably deserves most of the credit for the legislative victories of 2009-2010</w:t>
      </w:r>
      <w:r w:rsidRPr="009B3148">
        <w:rPr>
          <w:sz w:val="16"/>
        </w:rPr>
        <w:t xml:space="preserve">. </w:t>
      </w:r>
      <w:r w:rsidRPr="007C5E7D">
        <w:rPr>
          <w:rStyle w:val="StyleBoldUnderline"/>
        </w:rPr>
        <w:t>She functioned as a de facto prime minister</w:t>
      </w:r>
      <w:r w:rsidRPr="009B3148">
        <w:rPr>
          <w:sz w:val="16"/>
        </w:rPr>
        <w:t xml:space="preserve">, with her eyes always on big, national projects while she dealt with the provincial concerns of this committee chair or that subcommittee member. </w:t>
      </w:r>
      <w:r w:rsidRPr="007C5E7D">
        <w:rPr>
          <w:rStyle w:val="StyleBoldUnderline"/>
        </w:rPr>
        <w:t>She, not Obama, was the one “in the arena</w:t>
      </w:r>
      <w:r w:rsidRPr="009B3148">
        <w:rPr>
          <w:sz w:val="16"/>
        </w:rPr>
        <w:t xml:space="preserve">.” What this means is that </w:t>
      </w:r>
      <w:r w:rsidRPr="00F0729C">
        <w:rPr>
          <w:rStyle w:val="StyleBoldUnderline"/>
        </w:rPr>
        <w:t xml:space="preserve">major </w:t>
      </w:r>
      <w:r w:rsidRPr="000168E0">
        <w:rPr>
          <w:rStyle w:val="StyleBoldUnderline"/>
          <w:highlight w:val="green"/>
        </w:rPr>
        <w:t>breakthroughs</w:t>
      </w:r>
      <w:r w:rsidRPr="00F0729C">
        <w:rPr>
          <w:rStyle w:val="StyleBoldUnderline"/>
        </w:rPr>
        <w:t xml:space="preserve"> on legislation in the next four years are likely to </w:t>
      </w:r>
      <w:r w:rsidRPr="000168E0">
        <w:rPr>
          <w:rStyle w:val="StyleBoldUnderline"/>
          <w:highlight w:val="green"/>
        </w:rPr>
        <w:t>depend on political actors outside the White House</w:t>
      </w:r>
      <w:r w:rsidRPr="009B3148">
        <w:rPr>
          <w:sz w:val="16"/>
        </w:rPr>
        <w:t xml:space="preserve">. Pelosi’s power is only a fraction of what it was, but </w:t>
      </w:r>
      <w:r w:rsidRPr="00F0729C">
        <w:rPr>
          <w:rStyle w:val="StyleBoldUnderline"/>
        </w:rPr>
        <w:t>policy success will still depend on congressional entrepreneurs as long as the White House remains disengaged</w:t>
      </w:r>
      <w:r w:rsidRPr="009B3148">
        <w:rPr>
          <w:sz w:val="16"/>
        </w:rPr>
        <w:t>. Thus, a whole host of issues will likely go unaddressed, above all, the looming entitlement crisis. One issue that could see movement is immigration reform, a topic of discussion where there is overlap between the parties and there are potential leaders in Congress, like Marco Rubio, who could help in whipping his party and negotiating a compromise with the other side.</w:t>
      </w:r>
    </w:p>
    <w:p w:rsidR="007E2E8B" w:rsidRPr="009B3148" w:rsidRDefault="007E2E8B" w:rsidP="007E2E8B">
      <w:pPr>
        <w:pStyle w:val="Heading4"/>
      </w:pPr>
      <w:r>
        <w:t xml:space="preserve">Davenport </w:t>
      </w:r>
      <w:proofErr w:type="spellStart"/>
      <w:proofErr w:type="gramStart"/>
      <w:r>
        <w:t>ev</w:t>
      </w:r>
      <w:proofErr w:type="spellEnd"/>
      <w:proofErr w:type="gramEnd"/>
      <w:r>
        <w:t xml:space="preserve"> says he’s already pushing tax reform and gun control – CX is pretty embarrassing here – no articulation of distinction</w:t>
      </w:r>
    </w:p>
    <w:p w:rsidR="007E2E8B" w:rsidRDefault="007E2E8B" w:rsidP="007E2E8B">
      <w:pPr>
        <w:pStyle w:val="Heading4"/>
      </w:pPr>
      <w:r>
        <w:t>Guns are a heavy lift – drains PC</w:t>
      </w:r>
    </w:p>
    <w:p w:rsidR="007E2E8B" w:rsidRPr="00904CD6" w:rsidRDefault="007E2E8B" w:rsidP="007E2E8B">
      <w:r>
        <w:t xml:space="preserve">Joan </w:t>
      </w:r>
      <w:r w:rsidRPr="00904CD6">
        <w:rPr>
          <w:rStyle w:val="StyleStyleBold12pt"/>
        </w:rPr>
        <w:t>Walsh</w:t>
      </w:r>
      <w:r>
        <w:t xml:space="preserve">, writer for Salon, </w:t>
      </w:r>
      <w:r w:rsidRPr="00904CD6">
        <w:rPr>
          <w:rStyle w:val="StyleStyleBold12pt"/>
        </w:rPr>
        <w:t>2-5</w:t>
      </w:r>
      <w:r>
        <w:t>-2013, “Obama’s gutsy gun control push” http://www.salon.com/2013/02/05/obamas_gutsy_gun_control_push/</w:t>
      </w:r>
    </w:p>
    <w:p w:rsidR="007E2E8B" w:rsidRDefault="007E2E8B" w:rsidP="007E2E8B">
      <w:pPr>
        <w:rPr>
          <w:rStyle w:val="StyleBoldUnderline"/>
        </w:rPr>
      </w:pPr>
      <w:r>
        <w:t xml:space="preserve">Second-term Barack </w:t>
      </w:r>
      <w:r w:rsidRPr="00ED5601">
        <w:rPr>
          <w:rStyle w:val="StyleBoldUnderline"/>
          <w:highlight w:val="cyan"/>
        </w:rPr>
        <w:t>Obama continues to show</w:t>
      </w:r>
      <w:r>
        <w:t xml:space="preserve"> us </w:t>
      </w:r>
      <w:proofErr w:type="gramStart"/>
      <w:r w:rsidRPr="00ED5601">
        <w:rPr>
          <w:rStyle w:val="StyleBoldUnderline"/>
          <w:highlight w:val="cyan"/>
        </w:rPr>
        <w:t>he’s</w:t>
      </w:r>
      <w:proofErr w:type="gramEnd"/>
      <w:r>
        <w:t xml:space="preserve"> wiser and </w:t>
      </w:r>
      <w:r w:rsidRPr="00ED5601">
        <w:rPr>
          <w:rStyle w:val="StyleBoldUnderline"/>
          <w:highlight w:val="cyan"/>
        </w:rPr>
        <w:t>tougher</w:t>
      </w:r>
      <w:r>
        <w:t xml:space="preserve"> than the guy who took office four years ago. </w:t>
      </w:r>
      <w:r w:rsidRPr="00ED5601">
        <w:rPr>
          <w:rStyle w:val="StyleBoldUnderline"/>
          <w:highlight w:val="cyan"/>
        </w:rPr>
        <w:t>The latest sign is his stance on</w:t>
      </w:r>
      <w:r>
        <w:t xml:space="preserve"> his </w:t>
      </w:r>
      <w:r w:rsidRPr="00ED5601">
        <w:rPr>
          <w:rStyle w:val="StyleBoldUnderline"/>
          <w:highlight w:val="cyan"/>
        </w:rPr>
        <w:t>gun control</w:t>
      </w:r>
      <w:r>
        <w:t xml:space="preserve"> agenda. In Minneapolis on Monday, he laid out everything </w:t>
      </w:r>
      <w:r w:rsidRPr="00ED5601">
        <w:rPr>
          <w:rStyle w:val="StyleBoldUnderline"/>
          <w:highlight w:val="cyan"/>
        </w:rPr>
        <w:t>he intends to push for</w:t>
      </w:r>
      <w:r>
        <w:t xml:space="preserve">, </w:t>
      </w:r>
      <w:r w:rsidRPr="00904CD6">
        <w:rPr>
          <w:rStyle w:val="StyleBoldUnderline"/>
        </w:rPr>
        <w:t>not merely</w:t>
      </w:r>
      <w:r>
        <w:t xml:space="preserve"> pushing criminal </w:t>
      </w:r>
      <w:r w:rsidRPr="00ED5601">
        <w:rPr>
          <w:rStyle w:val="StyleBoldUnderline"/>
          <w:highlight w:val="cyan"/>
        </w:rPr>
        <w:t>background checks and</w:t>
      </w:r>
      <w:r>
        <w:t xml:space="preserve"> tougher </w:t>
      </w:r>
      <w:r w:rsidRPr="00ED5601">
        <w:rPr>
          <w:rStyle w:val="StyleBoldUnderline"/>
          <w:highlight w:val="cyan"/>
        </w:rPr>
        <w:t>penalties</w:t>
      </w:r>
      <w:r w:rsidRPr="00ED5601">
        <w:rPr>
          <w:highlight w:val="cyan"/>
        </w:rPr>
        <w:t xml:space="preserve"> </w:t>
      </w:r>
      <w:r w:rsidRPr="00ED5601">
        <w:rPr>
          <w:rStyle w:val="StyleBoldUnderline"/>
          <w:highlight w:val="cyan"/>
        </w:rPr>
        <w:t>for</w:t>
      </w:r>
      <w:r>
        <w:t xml:space="preserve"> gun </w:t>
      </w:r>
      <w:r w:rsidRPr="00ED5601">
        <w:rPr>
          <w:rStyle w:val="StyleBoldUnderline"/>
          <w:highlight w:val="cyan"/>
        </w:rPr>
        <w:t>trafficking</w:t>
      </w:r>
      <w:r w:rsidRPr="00ED5601">
        <w:rPr>
          <w:highlight w:val="cyan"/>
        </w:rPr>
        <w:t xml:space="preserve">, </w:t>
      </w:r>
      <w:r w:rsidRPr="00ED5601">
        <w:rPr>
          <w:rStyle w:val="StyleBoldUnderline"/>
          <w:highlight w:val="cyan"/>
        </w:rPr>
        <w:t>but</w:t>
      </w:r>
      <w:r>
        <w:t xml:space="preserve"> also the part of his plan that will be </w:t>
      </w:r>
      <w:r w:rsidRPr="00ED5601">
        <w:rPr>
          <w:rStyle w:val="StyleBoldUnderline"/>
          <w:highlight w:val="cyan"/>
        </w:rPr>
        <w:t>the heaviest lift</w:t>
      </w:r>
      <w:r>
        <w:t xml:space="preserve">ing: </w:t>
      </w:r>
      <w:r w:rsidRPr="00ED5601">
        <w:rPr>
          <w:rStyle w:val="StyleBoldUnderline"/>
          <w:highlight w:val="cyan"/>
        </w:rPr>
        <w:t>an</w:t>
      </w:r>
      <w:r w:rsidRPr="00904CD6">
        <w:rPr>
          <w:rStyle w:val="StyleBoldUnderline"/>
        </w:rPr>
        <w:t xml:space="preserve"> </w:t>
      </w:r>
      <w:r w:rsidRPr="00ED5601">
        <w:rPr>
          <w:rStyle w:val="StyleBoldUnderline"/>
          <w:highlight w:val="cyan"/>
        </w:rPr>
        <w:t>assault weapons ban</w:t>
      </w:r>
      <w:r>
        <w:t xml:space="preserve">. </w:t>
      </w:r>
      <w:proofErr w:type="gramStart"/>
      <w:r w:rsidRPr="00904CD6">
        <w:rPr>
          <w:rStyle w:val="StyleBoldUnderline"/>
        </w:rPr>
        <w:t>This is what</w:t>
      </w:r>
      <w:r>
        <w:t xml:space="preserve"> many </w:t>
      </w:r>
      <w:r w:rsidRPr="00904CD6">
        <w:rPr>
          <w:rStyle w:val="StyleBoldUnderline"/>
        </w:rPr>
        <w:t>liberals have hoped to see</w:t>
      </w:r>
      <w:r>
        <w:t xml:space="preserve"> since his earliest political battles in 2009, going all the way back to the initial stimulus skirmishes: </w:t>
      </w:r>
      <w:r w:rsidRPr="00ED5601">
        <w:rPr>
          <w:rStyle w:val="StyleBoldUnderline"/>
          <w:highlight w:val="cyan"/>
        </w:rPr>
        <w:t>a president</w:t>
      </w:r>
      <w:r>
        <w:t xml:space="preserve"> who tells the American people what he thinks will solve our problems, and </w:t>
      </w:r>
      <w:r w:rsidRPr="00904CD6">
        <w:rPr>
          <w:rStyle w:val="StyleBoldUnderline"/>
        </w:rPr>
        <w:t>who fights</w:t>
      </w:r>
      <w:r>
        <w:t xml:space="preserve"> for those solutions, </w:t>
      </w:r>
      <w:r w:rsidRPr="00904CD6">
        <w:rPr>
          <w:rStyle w:val="StyleBoldUnderline"/>
        </w:rPr>
        <w:t xml:space="preserve">who </w:t>
      </w:r>
      <w:r w:rsidRPr="00ED5601">
        <w:rPr>
          <w:rStyle w:val="StyleBoldUnderline"/>
          <w:highlight w:val="cyan"/>
        </w:rPr>
        <w:t>demands congressional votes</w:t>
      </w:r>
      <w:r w:rsidRPr="00904CD6">
        <w:rPr>
          <w:rStyle w:val="StyleBoldUnderline"/>
        </w:rPr>
        <w:t xml:space="preserve"> even</w:t>
      </w:r>
      <w:r>
        <w:t xml:space="preserve"> </w:t>
      </w:r>
      <w:r w:rsidRPr="00ED5601">
        <w:rPr>
          <w:rStyle w:val="StyleBoldUnderline"/>
          <w:highlight w:val="cyan"/>
        </w:rPr>
        <w:t>on</w:t>
      </w:r>
      <w:r>
        <w:t xml:space="preserve"> the most </w:t>
      </w:r>
      <w:r w:rsidRPr="00ED5601">
        <w:rPr>
          <w:rStyle w:val="StyleBoldUnderline"/>
          <w:highlight w:val="cyan"/>
        </w:rPr>
        <w:t>controversial</w:t>
      </w:r>
      <w:r w:rsidRPr="00904CD6">
        <w:rPr>
          <w:rStyle w:val="StyleBoldUnderline"/>
        </w:rPr>
        <w:t xml:space="preserve"> agenda </w:t>
      </w:r>
      <w:r w:rsidRPr="00ED5601">
        <w:rPr>
          <w:rStyle w:val="StyleBoldUnderline"/>
          <w:highlight w:val="cyan"/>
        </w:rPr>
        <w:t>items</w:t>
      </w:r>
      <w:r>
        <w:t xml:space="preserve"> – and who may, down the road, be forced to compromise on some of those priorities, only to fight for them another day.</w:t>
      </w:r>
      <w:proofErr w:type="gramEnd"/>
      <w:r>
        <w:t xml:space="preserve"> Obama’s speech came in the wake of the NRA’s Wayne </w:t>
      </w:r>
      <w:proofErr w:type="spellStart"/>
      <w:r>
        <w:t>LaPierre’s</w:t>
      </w:r>
      <w:proofErr w:type="spellEnd"/>
      <w:r>
        <w:t xml:space="preserve"> </w:t>
      </w:r>
      <w:proofErr w:type="spellStart"/>
      <w:r>
        <w:t>unpantsing</w:t>
      </w:r>
      <w:proofErr w:type="spellEnd"/>
      <w:r>
        <w:t xml:space="preserve"> by Chris Wallace on “Fox News Sunday.” It was one of the most astonishing political confrontations in memory. Wallace called </w:t>
      </w:r>
      <w:proofErr w:type="spellStart"/>
      <w:r>
        <w:t>LaPierre</w:t>
      </w:r>
      <w:proofErr w:type="spellEnd"/>
      <w:r>
        <w:t xml:space="preserve"> “ridiculous” for suggesting the president’s daughters </w:t>
      </w:r>
      <w:proofErr w:type="gramStart"/>
      <w:r>
        <w:t>don’t</w:t>
      </w:r>
      <w:proofErr w:type="gramEnd"/>
      <w:r>
        <w:t xml:space="preserve"> deserve more protection than other children. He derided him for alleging with no evidence that background checks are a first step to a national registry that would allow the president to take away Americans’ guns. He called the NRA’s claim that the Obama daughters’ school has armed guards “nonsense,” since his children also went there and he knows </w:t>
      </w:r>
      <w:proofErr w:type="spellStart"/>
      <w:r>
        <w:t>Sidwell</w:t>
      </w:r>
      <w:proofErr w:type="spellEnd"/>
      <w:r>
        <w:t xml:space="preserve"> Friends, a Quaker school, </w:t>
      </w:r>
      <w:proofErr w:type="gramStart"/>
      <w:r>
        <w:t>doesn’t</w:t>
      </w:r>
      <w:proofErr w:type="gramEnd"/>
      <w:r>
        <w:t xml:space="preserve"> arm its security. Finally, he mocked </w:t>
      </w:r>
      <w:proofErr w:type="spellStart"/>
      <w:r>
        <w:t>LaPierre</w:t>
      </w:r>
      <w:proofErr w:type="spellEnd"/>
      <w:r>
        <w:t xml:space="preserve"> for suggesting that only the “elite” have protection, pointing out that the NRA head traveled to the Fox interview with his own bodyguards. He reduced the NRA bully to a sputtering wreck. Just four years ago, </w:t>
      </w:r>
      <w:proofErr w:type="spellStart"/>
      <w:r>
        <w:t>LaPierre</w:t>
      </w:r>
      <w:proofErr w:type="spellEnd"/>
      <w:r>
        <w:t xml:space="preserve"> was treated very differently on Fox, when Glenn Beck invited him to come on his show and warn his paranoid viewers of Obama’s gun grab. </w:t>
      </w:r>
      <w:proofErr w:type="gramStart"/>
      <w:r>
        <w:t>Admittedly</w:t>
      </w:r>
      <w:proofErr w:type="gramEnd"/>
      <w:r>
        <w:t xml:space="preserve"> Wallace is less a partisan than the loony Beck, but it’s significant that Fox’s Sunday morning viewers heard a host debunk the claim that Obama’s coming for their guns rather than spread it. Against that backdrop, Obama’s decision to stand before a cadre of law enforcement officers for his Minneapolis speech made great political theater. It served as a reminder that the NRA’s “enemies list” includes the National Association of Police Organizations, the National Association of School Safety and Law Enforcement Officers, and the Police Foundation. (Really, it does. The list is here.) Obama sold the assault weapons ban, in part, as a measure to protect the police. “Weapons of war have no place on our streets, or in our schools, or threatening our law enforcement officers,” he said. ‘Our law enforcement officers should never be out-gunned on the streets.” Salon’s Jillian </w:t>
      </w:r>
      <w:proofErr w:type="spellStart"/>
      <w:r>
        <w:t>Rayfield</w:t>
      </w:r>
      <w:proofErr w:type="spellEnd"/>
      <w:r>
        <w:t xml:space="preserve"> laid out the tough sledding </w:t>
      </w:r>
      <w:proofErr w:type="gramStart"/>
      <w:r>
        <w:t>that’s</w:t>
      </w:r>
      <w:proofErr w:type="gramEnd"/>
      <w:r>
        <w:t xml:space="preserve"> ahead of assault-ban supporters, including the skepticism of purple state Democrats like Senate Majority Leader Harry Reid. Reid, rather lordly and ineptly, said on “Meet the Press” that he </w:t>
      </w:r>
      <w:proofErr w:type="gramStart"/>
      <w:r>
        <w:t>didn’t</w:t>
      </w:r>
      <w:proofErr w:type="gramEnd"/>
      <w:r>
        <w:t xml:space="preserve"> know if he supported Sen. Dianne Feinstein’s assault-weapons ban because he hadn’t read it yet. I know the </w:t>
      </w:r>
      <w:r>
        <w:lastRenderedPageBreak/>
        <w:t xml:space="preserve">majority leader is a busy </w:t>
      </w:r>
      <w:proofErr w:type="gramStart"/>
      <w:r>
        <w:t>guy</w:t>
      </w:r>
      <w:proofErr w:type="gramEnd"/>
      <w:r>
        <w:t xml:space="preserve">, but c’mon, Harry. Maybe get someone to read it to you. </w:t>
      </w:r>
      <w:proofErr w:type="gramStart"/>
      <w:r>
        <w:t>I’m</w:t>
      </w:r>
      <w:proofErr w:type="gramEnd"/>
      <w:r>
        <w:t xml:space="preserve"> tired of red- and purple-state Democrats getting a pass on gun issues because hunting, say, is popular in their states. Who could be more valuable than a red-state Democrat in telling hunters that Obama’s agenda </w:t>
      </w:r>
      <w:proofErr w:type="gramStart"/>
      <w:r>
        <w:t>won’t</w:t>
      </w:r>
      <w:proofErr w:type="gramEnd"/>
      <w:r>
        <w:t xml:space="preserve"> take away their hunting rifles? So I’m glad </w:t>
      </w:r>
      <w:r w:rsidRPr="00ED5601">
        <w:rPr>
          <w:rStyle w:val="StyleBoldUnderline"/>
          <w:highlight w:val="cyan"/>
        </w:rPr>
        <w:t>Obama’s demanding</w:t>
      </w:r>
      <w:r w:rsidRPr="00ED5601">
        <w:rPr>
          <w:highlight w:val="cyan"/>
        </w:rPr>
        <w:t xml:space="preserve"> </w:t>
      </w:r>
      <w:r w:rsidRPr="00ED5601">
        <w:rPr>
          <w:rStyle w:val="StyleBoldUnderline"/>
          <w:highlight w:val="cyan"/>
        </w:rPr>
        <w:t>that Congress vote</w:t>
      </w:r>
      <w:r>
        <w:t xml:space="preserve"> on an assault-weapons ban </w:t>
      </w:r>
      <w:r w:rsidRPr="00ED5601">
        <w:rPr>
          <w:rStyle w:val="StyleBoldUnderline"/>
          <w:highlight w:val="cyan"/>
        </w:rPr>
        <w:t>rather than letting leaders table it</w:t>
      </w:r>
      <w:r w:rsidRPr="00904CD6">
        <w:rPr>
          <w:rStyle w:val="StyleBoldUnderline"/>
        </w:rPr>
        <w:t>,</w:t>
      </w:r>
      <w:r>
        <w:t xml:space="preserve"> as he did with other first-term priorities, even if that means conservative Democrats must take some tough votes. Of course, letting conservative Democrats crush an assault ban may also serve to protect them from the NRA. </w:t>
      </w:r>
      <w:proofErr w:type="gramStart"/>
      <w:r>
        <w:t>That’s</w:t>
      </w:r>
      <w:proofErr w:type="gramEnd"/>
      <w:r>
        <w:t xml:space="preserve"> allegedly why Reid is open to a vote on the issue. </w:t>
      </w:r>
      <w:proofErr w:type="gramStart"/>
      <w:r>
        <w:t>But</w:t>
      </w:r>
      <w:proofErr w:type="gramEnd"/>
      <w:r>
        <w:t xml:space="preserve"> it could have the unintended consequence of letting those newly motivated by Newtown single out Democrats who deserve criticism, or even a primary challenge, on the issue of guns. Dianne Feinstein insists that she will push for her assault weapons ban bill, and Connecticut Sen. Chris Murphy, who used to represent Newtown as a </w:t>
      </w:r>
      <w:proofErr w:type="gramStart"/>
      <w:r>
        <w:t>congressman</w:t>
      </w:r>
      <w:proofErr w:type="gramEnd"/>
      <w:r>
        <w:t xml:space="preserve">, derided those who’ve declared that push futile. “Too many people in Washington want to eulogize specific pieces of gun reform legislation before the debate has even started,” Murphy told “The Rachel </w:t>
      </w:r>
      <w:proofErr w:type="spellStart"/>
      <w:r>
        <w:t>Maddow</w:t>
      </w:r>
      <w:proofErr w:type="spellEnd"/>
      <w:r>
        <w:t xml:space="preserve"> Show.” The time to act is now. Let me be clear: I think compromise is crucial to getting new policy crafted, and if it turns out legislators can find common ground on a limited package of reforms, chief among them universal criminal background checks, </w:t>
      </w:r>
      <w:proofErr w:type="gramStart"/>
      <w:r>
        <w:t>I’d</w:t>
      </w:r>
      <w:proofErr w:type="gramEnd"/>
      <w:r>
        <w:t xml:space="preserve"> support that. Greg Sargent featured a fascinating interview with crucial GOP House Rep. Scott </w:t>
      </w:r>
      <w:proofErr w:type="spellStart"/>
      <w:r>
        <w:t>Rigell</w:t>
      </w:r>
      <w:proofErr w:type="spellEnd"/>
      <w:r>
        <w:t xml:space="preserve"> of Virginia, who represents a purple district that went for Obama in 2012. </w:t>
      </w:r>
      <w:proofErr w:type="spellStart"/>
      <w:r>
        <w:t>Rigell</w:t>
      </w:r>
      <w:proofErr w:type="spellEnd"/>
      <w:r>
        <w:t xml:space="preserve"> is teaming up with another Republican, Rep. Scott Meehan, along with Democrats Elijah Cummings and Carolyn </w:t>
      </w:r>
      <w:proofErr w:type="gramStart"/>
      <w:r>
        <w:t>McCarthy,</w:t>
      </w:r>
      <w:proofErr w:type="gramEnd"/>
      <w:r>
        <w:t xml:space="preserve"> to push legislation to crack down on gun trafficking designed to evade background checks. </w:t>
      </w:r>
      <w:proofErr w:type="spellStart"/>
      <w:r>
        <w:t>Rigell</w:t>
      </w:r>
      <w:proofErr w:type="spellEnd"/>
      <w:r>
        <w:t xml:space="preserve"> also says he is open to universal background checks, though he is undecided. “I certainly see the merits of that,” he told Sargent. Still, being open to compromise is different from suggesting that Democrats should stick to supporting only measures that they know have broad support. The point of leadership is to lead, and as we saw with gay marriage, when the president stakes out a forward-looking stance on a divisive issue, he can help bring people along with him. </w:t>
      </w:r>
      <w:proofErr w:type="gramStart"/>
      <w:r>
        <w:t>I’m</w:t>
      </w:r>
      <w:proofErr w:type="gramEnd"/>
      <w:r>
        <w:t xml:space="preserve"> glad </w:t>
      </w:r>
      <w:r w:rsidRPr="00ED5601">
        <w:rPr>
          <w:rStyle w:val="StyleBoldUnderline"/>
          <w:highlight w:val="cyan"/>
        </w:rPr>
        <w:t>he’s continuing to push</w:t>
      </w:r>
      <w:r>
        <w:t xml:space="preserve"> for the assault weapon and large magazine ban, even as the serious sensible people of the Beltway insist it will never pass. Maybe </w:t>
      </w:r>
      <w:proofErr w:type="gramStart"/>
      <w:r>
        <w:t>he’ll</w:t>
      </w:r>
      <w:proofErr w:type="gramEnd"/>
      <w:r>
        <w:t xml:space="preserve"> surprise them. Because of Newtown, </w:t>
      </w:r>
      <w:proofErr w:type="gramStart"/>
      <w:r w:rsidRPr="00904CD6">
        <w:rPr>
          <w:rStyle w:val="StyleBoldUnderline"/>
        </w:rPr>
        <w:t>we’re</w:t>
      </w:r>
      <w:proofErr w:type="gramEnd"/>
      <w:r w:rsidRPr="00904CD6">
        <w:rPr>
          <w:rStyle w:val="StyleBoldUnderline"/>
        </w:rPr>
        <w:t xml:space="preserve"> in a new era for </w:t>
      </w:r>
      <w:r w:rsidRPr="00ED5601">
        <w:rPr>
          <w:rStyle w:val="StyleBoldUnderline"/>
          <w:highlight w:val="cyan"/>
        </w:rPr>
        <w:t>gun control</w:t>
      </w:r>
      <w:r>
        <w:t xml:space="preserve"> legislation, which doesn’t mean we’ll get everything we want. </w:t>
      </w:r>
      <w:proofErr w:type="gramStart"/>
      <w:r>
        <w:t>But</w:t>
      </w:r>
      <w:proofErr w:type="gramEnd"/>
      <w:r>
        <w:t xml:space="preserve"> </w:t>
      </w:r>
      <w:r w:rsidRPr="00904CD6">
        <w:rPr>
          <w:rStyle w:val="StyleBoldUnderline"/>
        </w:rPr>
        <w:t xml:space="preserve">it </w:t>
      </w:r>
      <w:r w:rsidRPr="00ED5601">
        <w:rPr>
          <w:rStyle w:val="StyleBoldUnderline"/>
          <w:highlight w:val="cyan"/>
        </w:rPr>
        <w:t>requires</w:t>
      </w:r>
      <w:r>
        <w:t xml:space="preserve"> a new approach to </w:t>
      </w:r>
      <w:r w:rsidRPr="00ED5601">
        <w:rPr>
          <w:rStyle w:val="StyleBoldUnderline"/>
          <w:highlight w:val="cyan"/>
        </w:rPr>
        <w:t>political leadership</w:t>
      </w:r>
      <w:r>
        <w:t xml:space="preserve"> and negotiation, </w:t>
      </w:r>
      <w:r w:rsidRPr="00ED5601">
        <w:rPr>
          <w:rStyle w:val="StyleBoldUnderline"/>
          <w:highlight w:val="cyan"/>
        </w:rPr>
        <w:t>and the president is providing it.</w:t>
      </w:r>
    </w:p>
    <w:p w:rsidR="007E2E8B" w:rsidRDefault="007E2E8B" w:rsidP="007E2E8B">
      <w:pPr>
        <w:pStyle w:val="Heading4"/>
      </w:pPr>
      <w:r>
        <w:t xml:space="preserve">The GOP will bail on immigration at the last moment – they only care about scoring points for trying </w:t>
      </w:r>
    </w:p>
    <w:p w:rsidR="007E2E8B" w:rsidRDefault="007E2E8B" w:rsidP="007E2E8B">
      <w:r>
        <w:t xml:space="preserve">Alex </w:t>
      </w:r>
      <w:proofErr w:type="spellStart"/>
      <w:r w:rsidRPr="0099053E">
        <w:rPr>
          <w:rStyle w:val="StyleStyleBold12pt"/>
        </w:rPr>
        <w:t>Pareene</w:t>
      </w:r>
      <w:proofErr w:type="spellEnd"/>
      <w:r>
        <w:t xml:space="preserve">, writes about politics for Salon, published author, </w:t>
      </w:r>
      <w:r w:rsidRPr="0099053E">
        <w:rPr>
          <w:rStyle w:val="StyleStyleBold12pt"/>
        </w:rPr>
        <w:t>1-30</w:t>
      </w:r>
      <w:r>
        <w:t>-2013, “GOP prepares to blame Obama for immigration deal collapse,” Salon, http://www.salon.com/2013/01/30/gop_prepares_to_blame_obama_for_immigration_deal_collapse/</w:t>
      </w:r>
    </w:p>
    <w:p w:rsidR="007E2E8B" w:rsidRDefault="007E2E8B" w:rsidP="007E2E8B">
      <w:pPr>
        <w:rPr>
          <w:rStyle w:val="StyleBoldUnderline"/>
        </w:rPr>
      </w:pPr>
      <w:r w:rsidRPr="00B647F6">
        <w:rPr>
          <w:rStyle w:val="StyleBoldUnderline"/>
        </w:rPr>
        <w:t>While</w:t>
      </w:r>
      <w:r>
        <w:t xml:space="preserve"> much of </w:t>
      </w:r>
      <w:r w:rsidRPr="00B647F6">
        <w:rPr>
          <w:rStyle w:val="StyleBoldUnderline"/>
        </w:rPr>
        <w:t>Washington seems</w:t>
      </w:r>
      <w:r>
        <w:t xml:space="preserve"> very </w:t>
      </w:r>
      <w:r w:rsidRPr="00B647F6">
        <w:rPr>
          <w:rStyle w:val="StyleBoldUnderline"/>
        </w:rPr>
        <w:t>confident</w:t>
      </w:r>
      <w:r>
        <w:t xml:space="preserve"> that a major </w:t>
      </w:r>
      <w:r w:rsidRPr="000C5F8C">
        <w:rPr>
          <w:rStyle w:val="StyleBoldUnderline"/>
          <w:highlight w:val="green"/>
        </w:rPr>
        <w:t>immigration reform</w:t>
      </w:r>
      <w:r>
        <w:t xml:space="preserve"> bill </w:t>
      </w:r>
      <w:r w:rsidRPr="00B647F6">
        <w:rPr>
          <w:rStyle w:val="StyleBoldUnderline"/>
        </w:rPr>
        <w:t>will pass</w:t>
      </w:r>
      <w:r>
        <w:t xml:space="preserve"> this year, </w:t>
      </w:r>
      <w:r w:rsidRPr="00B647F6">
        <w:rPr>
          <w:rStyle w:val="StyleBoldUnderline"/>
        </w:rPr>
        <w:t>I remain skeptical</w:t>
      </w:r>
      <w:r w:rsidRPr="00B647F6">
        <w:t xml:space="preserve">. </w:t>
      </w:r>
      <w:r>
        <w:t xml:space="preserve">As I wrote yesterday, </w:t>
      </w:r>
      <w:r w:rsidRPr="000C5F8C">
        <w:rPr>
          <w:rStyle w:val="StyleBoldUnderline"/>
          <w:highlight w:val="green"/>
        </w:rPr>
        <w:t>there are</w:t>
      </w:r>
      <w:r>
        <w:t xml:space="preserve"> still some </w:t>
      </w:r>
      <w:r w:rsidRPr="000C5F8C">
        <w:rPr>
          <w:rStyle w:val="StyleBoldUnderline"/>
          <w:highlight w:val="green"/>
        </w:rPr>
        <w:t>major obstacles</w:t>
      </w:r>
      <w:r>
        <w:t>, like “</w:t>
      </w:r>
      <w:r w:rsidRPr="00B647F6">
        <w:rPr>
          <w:rStyle w:val="StyleBoldUnderline"/>
        </w:rPr>
        <w:t xml:space="preserve">the </w:t>
      </w:r>
      <w:r w:rsidRPr="000C5F8C">
        <w:rPr>
          <w:rStyle w:val="StyleBoldUnderline"/>
          <w:highlight w:val="green"/>
        </w:rPr>
        <w:t>Republican</w:t>
      </w:r>
      <w:r w:rsidRPr="00B647F6">
        <w:rPr>
          <w:rStyle w:val="StyleBoldUnderline"/>
        </w:rPr>
        <w:t xml:space="preserve"> Party</w:t>
      </w:r>
      <w:r>
        <w:t xml:space="preserve">” and “the conservative movement.” </w:t>
      </w:r>
      <w:proofErr w:type="gramStart"/>
      <w:r>
        <w:t>But</w:t>
      </w:r>
      <w:proofErr w:type="gramEnd"/>
      <w:r>
        <w:t xml:space="preserve"> Rush Limbaugh, no friend to the undocumented, recently gave reform supporter Marco Rubio a very generous and non-confrontational interview. This is a big deal, because </w:t>
      </w:r>
      <w:proofErr w:type="gramStart"/>
      <w:r>
        <w:t>Limbaugh is going to either</w:t>
      </w:r>
      <w:proofErr w:type="gramEnd"/>
      <w:r>
        <w:t xml:space="preserve"> give Republican lawmakers cover to support reform without incurring the wrath of their constituents, or he is going to kill the entire thing. The fact that Limbaugh went out of his way to be respectful to Rubio is a sign that </w:t>
      </w:r>
      <w:proofErr w:type="gramStart"/>
      <w:r>
        <w:t>Rubio’s got</w:t>
      </w:r>
      <w:proofErr w:type="gramEnd"/>
      <w:r>
        <w:t xml:space="preserve"> breathing room to actually push for real reform. </w:t>
      </w:r>
      <w:proofErr w:type="gramStart"/>
      <w:r>
        <w:t>But</w:t>
      </w:r>
      <w:proofErr w:type="gramEnd"/>
      <w:r>
        <w:t xml:space="preserve"> </w:t>
      </w:r>
      <w:r w:rsidRPr="00386A97">
        <w:rPr>
          <w:rStyle w:val="StyleBoldUnderline"/>
        </w:rPr>
        <w:t>Rubio</w:t>
      </w:r>
      <w:r>
        <w:t xml:space="preserve"> also repeatedly </w:t>
      </w:r>
      <w:r w:rsidRPr="00386A97">
        <w:rPr>
          <w:rStyle w:val="StyleBoldUnderline"/>
        </w:rPr>
        <w:t xml:space="preserve">made it plain that he is </w:t>
      </w:r>
      <w:r w:rsidRPr="000C5F8C">
        <w:rPr>
          <w:rStyle w:val="StyleBoldUnderline"/>
          <w:highlight w:val="green"/>
        </w:rPr>
        <w:t>leaving</w:t>
      </w:r>
      <w:r w:rsidRPr="00386A97">
        <w:rPr>
          <w:rStyle w:val="StyleBoldUnderline"/>
        </w:rPr>
        <w:t xml:space="preserve"> himself </w:t>
      </w:r>
      <w:r w:rsidRPr="000C5F8C">
        <w:rPr>
          <w:rStyle w:val="StyleBoldUnderline"/>
          <w:highlight w:val="green"/>
        </w:rPr>
        <w:t>the option of walking away</w:t>
      </w:r>
      <w:r>
        <w:t xml:space="preserve"> from the whole thing </w:t>
      </w:r>
      <w:r w:rsidRPr="000C5F8C">
        <w:rPr>
          <w:rStyle w:val="StyleBoldUnderline"/>
          <w:highlight w:val="green"/>
        </w:rPr>
        <w:t>and blaming Obama</w:t>
      </w:r>
      <w:r w:rsidRPr="00386A97">
        <w:rPr>
          <w:rStyle w:val="StyleBoldUnderline"/>
        </w:rPr>
        <w:t>.</w:t>
      </w:r>
      <w:r>
        <w:rPr>
          <w:rStyle w:val="StyleBoldUnderline"/>
        </w:rPr>
        <w:t xml:space="preserve"> </w:t>
      </w:r>
      <w:r>
        <w:t xml:space="preserve">Conservatives have convinced themselves that Barack Obama intentionally blew up the possibility of an immigration reform bill in his first term, by forcing them </w:t>
      </w:r>
      <w:proofErr w:type="gramStart"/>
      <w:r>
        <w:t>to not support</w:t>
      </w:r>
      <w:proofErr w:type="gramEnd"/>
      <w:r>
        <w:t xml:space="preserve"> reform. (The theory </w:t>
      </w:r>
      <w:proofErr w:type="gramStart"/>
      <w:r>
        <w:t>doesn’t</w:t>
      </w:r>
      <w:proofErr w:type="gramEnd"/>
      <w:r>
        <w:t xml:space="preserve"> really make sense.) “I think he wants to destroy the Republican Party, particularly in the eyes of Hispanic American voters,” Bill O’Reilly told Marco Rubio. “So he’s going to make it as hard as possible to get anything done and demonize you guys.” The idea is </w:t>
      </w:r>
      <w:r>
        <w:lastRenderedPageBreak/>
        <w:t xml:space="preserve">that Barack Obama used his cunning and guile to trick the entire Republican Party into seeking and then relying on the white nativist vote for a generation. </w:t>
      </w:r>
      <w:proofErr w:type="gramStart"/>
      <w:r>
        <w:t>So</w:t>
      </w:r>
      <w:proofErr w:type="gramEnd"/>
      <w:r>
        <w:t xml:space="preserve"> </w:t>
      </w:r>
      <w:r w:rsidRPr="000C5F8C">
        <w:rPr>
          <w:rStyle w:val="StyleBoldUnderline"/>
          <w:highlight w:val="green"/>
        </w:rPr>
        <w:t>Republicans are preparing</w:t>
      </w:r>
      <w:r w:rsidRPr="00386A97">
        <w:rPr>
          <w:rStyle w:val="StyleBoldUnderline"/>
        </w:rPr>
        <w:t xml:space="preserve"> the groundwork for the P.R. campaign </w:t>
      </w:r>
      <w:r w:rsidRPr="000C5F8C">
        <w:rPr>
          <w:rStyle w:val="StyleBoldUnderline"/>
          <w:highlight w:val="green"/>
        </w:rPr>
        <w:t>to blame Obama for</w:t>
      </w:r>
      <w:r w:rsidRPr="00386A97">
        <w:rPr>
          <w:rStyle w:val="StyleBoldUnderline"/>
        </w:rPr>
        <w:t xml:space="preserve"> this </w:t>
      </w:r>
      <w:r w:rsidRPr="000C5F8C">
        <w:rPr>
          <w:rStyle w:val="StyleBoldUnderline"/>
          <w:highlight w:val="green"/>
        </w:rPr>
        <w:t>deal’s collapse</w:t>
      </w:r>
      <w:r>
        <w:t xml:space="preserve">. </w:t>
      </w:r>
      <w:proofErr w:type="gramStart"/>
      <w:r>
        <w:t>Here’s</w:t>
      </w:r>
      <w:proofErr w:type="gramEnd"/>
      <w:r>
        <w:t xml:space="preserve"> Rubio with Limbaugh: Responding to challenges from Limbaugh that Obama would demand reforms with fewer border security measures, Rubio emphasized his willingness to walk away from a bill if he didn’t get what he wanted on that front. In particular, he said including enforcement measures as a “trigger” for undocumented immigrants to seek permanent residency was key. “Unless there’s real enforcement triggers we are not going to have a bill that moves on the opportunity to apply for a green card,” Rubio said. He </w:t>
      </w:r>
      <w:proofErr w:type="gramStart"/>
      <w:r>
        <w:t>added:</w:t>
      </w:r>
      <w:proofErr w:type="gramEnd"/>
      <w:r>
        <w:t xml:space="preserve"> “I’m not going to be part of a bidding war to see who can put the most lenient path forward” if Obama demands a smoother path to citizenship. The Southwest border commission is the bill’s poison pill — if its support is mandatory for the path to citizenship to proceed, as Rubio seems to be demanding, there will be no path to citizenship. </w:t>
      </w:r>
      <w:proofErr w:type="gramStart"/>
      <w:r>
        <w:t>Here’s</w:t>
      </w:r>
      <w:proofErr w:type="gramEnd"/>
      <w:r>
        <w:t xml:space="preserve"> Lindsey Graham, an old pro when it comes to blowing up immigration reform deals: Sen. Lindsey Graham (R-S.C.) told reporters on Tuesday that it’s a mistake for the president to push for same-sex couples to be included in immigration reform, if he wants Republicans to support the bill. “Why don’t we just put legalized abortion in there and round it all out,” Graham said to reporters. One might be tempted to explain to Sen. Graham that “legalized abortion” has very little to do with immigration policy, while same-sex couples are in fact regularly and tragically affected by immigration policy, but Sen. Graham wouldn’t care. Sen. Graham is constantly negotiating just how much negotiation he can possibly get, and nothing else. He does not negotiate </w:t>
      </w:r>
      <w:proofErr w:type="gramStart"/>
      <w:r>
        <w:t>for the purpose of</w:t>
      </w:r>
      <w:proofErr w:type="gramEnd"/>
      <w:r>
        <w:t xml:space="preserve"> passing legislation. One important difference between President Obama and Republican congressional leaders is that Obama wants legislation designed to solve problems while Republicans see legislation mainly as a means of scoring political points. If your primary concern is that a problem be solved, the idea of blowing up the entire deal rather than settling for less than you want is absurd. </w:t>
      </w:r>
      <w:proofErr w:type="gramStart"/>
      <w:r>
        <w:t>That’s</w:t>
      </w:r>
      <w:proofErr w:type="gramEnd"/>
      <w:r>
        <w:t xml:space="preserve"> how we ended up with a healthcare reform package with no public option. </w:t>
      </w:r>
      <w:r w:rsidRPr="0099053E">
        <w:rPr>
          <w:rStyle w:val="StyleBoldUnderline"/>
        </w:rPr>
        <w:t>If your primary concern is</w:t>
      </w:r>
      <w:r>
        <w:t xml:space="preserve"> purely </w:t>
      </w:r>
      <w:r w:rsidRPr="0099053E">
        <w:rPr>
          <w:rStyle w:val="StyleBoldUnderline"/>
        </w:rPr>
        <w:t>political, you spend most of your time, as the</w:t>
      </w:r>
      <w:r>
        <w:t xml:space="preserve"> House </w:t>
      </w:r>
      <w:r w:rsidRPr="0099053E">
        <w:rPr>
          <w:rStyle w:val="StyleBoldUnderline"/>
        </w:rPr>
        <w:t>GOP does, passing imaginary budgets</w:t>
      </w:r>
      <w:r>
        <w:t xml:space="preserve">. </w:t>
      </w:r>
      <w:r w:rsidRPr="0099053E">
        <w:rPr>
          <w:rStyle w:val="StyleBoldUnderline"/>
        </w:rPr>
        <w:t xml:space="preserve">This has played out </w:t>
      </w:r>
      <w:proofErr w:type="gramStart"/>
      <w:r w:rsidRPr="0099053E">
        <w:rPr>
          <w:rStyle w:val="StyleBoldUnderline"/>
        </w:rPr>
        <w:t>over and over again</w:t>
      </w:r>
      <w:proofErr w:type="gramEnd"/>
      <w:r>
        <w:t xml:space="preserve"> so far during the Obama presidency. In 2011, Barack Obama proposed a “Jobs Act” that was full of things that he reasonably believed would help ease unemployment. Republicans countered by scotch taping a balanced budget amendment to a pile of corporate tax cuts and calling that a “jobs bill.” The point was to have something to point to and call a “jobs bill,” not to actually propose anything that would help anyone find work. This is why </w:t>
      </w:r>
      <w:proofErr w:type="gramStart"/>
      <w:r w:rsidRPr="0099053E">
        <w:rPr>
          <w:rStyle w:val="StyleBoldUnderline"/>
        </w:rPr>
        <w:t>I’m</w:t>
      </w:r>
      <w:proofErr w:type="gramEnd"/>
      <w:r>
        <w:t xml:space="preserve"> still </w:t>
      </w:r>
      <w:r w:rsidRPr="0099053E">
        <w:rPr>
          <w:rStyle w:val="StyleBoldUnderline"/>
        </w:rPr>
        <w:t xml:space="preserve">pretty sure </w:t>
      </w:r>
      <w:r w:rsidRPr="00F420E8">
        <w:rPr>
          <w:rStyle w:val="StyleBoldUnderline"/>
          <w:highlight w:val="green"/>
        </w:rPr>
        <w:t>Republicans will play along</w:t>
      </w:r>
      <w:r w:rsidRPr="0099053E">
        <w:rPr>
          <w:rStyle w:val="StyleBoldUnderline"/>
        </w:rPr>
        <w:t xml:space="preserve"> on reform for a month</w:t>
      </w:r>
      <w:r>
        <w:t xml:space="preserve"> or two </w:t>
      </w:r>
      <w:r w:rsidRPr="00F420E8">
        <w:rPr>
          <w:rStyle w:val="StyleBoldUnderline"/>
          <w:highlight w:val="green"/>
        </w:rPr>
        <w:t>before scuttling the entire deal</w:t>
      </w:r>
      <w:r w:rsidRPr="0099053E">
        <w:rPr>
          <w:rStyle w:val="StyleBoldUnderline"/>
        </w:rPr>
        <w:t xml:space="preserve"> over some exaggerated bit of Democratic “overreach</w:t>
      </w:r>
      <w:r>
        <w:t xml:space="preserve">.” </w:t>
      </w:r>
      <w:r w:rsidRPr="00F420E8">
        <w:rPr>
          <w:rStyle w:val="StyleBoldUnderline"/>
          <w:highlight w:val="green"/>
        </w:rPr>
        <w:t>Republicans want to be seen as supporting immigration reform more than they want actual immigration reform</w:t>
      </w:r>
      <w:r w:rsidRPr="00F420E8">
        <w:rPr>
          <w:highlight w:val="green"/>
        </w:rPr>
        <w:t>.</w:t>
      </w:r>
      <w:r>
        <w:t xml:space="preserve"> </w:t>
      </w:r>
      <w:r w:rsidRPr="00F420E8">
        <w:rPr>
          <w:rStyle w:val="StyleBoldUnderline"/>
          <w:highlight w:val="green"/>
        </w:rPr>
        <w:t>If</w:t>
      </w:r>
      <w:r w:rsidRPr="0099053E">
        <w:rPr>
          <w:rStyle w:val="StyleBoldUnderline"/>
        </w:rPr>
        <w:t xml:space="preserve"> the </w:t>
      </w:r>
      <w:proofErr w:type="gramStart"/>
      <w:r w:rsidRPr="0099053E">
        <w:rPr>
          <w:rStyle w:val="StyleBoldUnderline"/>
        </w:rPr>
        <w:t>end result</w:t>
      </w:r>
      <w:proofErr w:type="gramEnd"/>
      <w:r w:rsidRPr="0099053E">
        <w:rPr>
          <w:rStyle w:val="StyleBoldUnderline"/>
        </w:rPr>
        <w:t xml:space="preserve"> here is that they get no immigration reform, but </w:t>
      </w:r>
      <w:r w:rsidRPr="00F420E8">
        <w:rPr>
          <w:rStyle w:val="StyleBoldUnderline"/>
          <w:highlight w:val="green"/>
        </w:rPr>
        <w:t>they</w:t>
      </w:r>
      <w:r w:rsidRPr="0099053E">
        <w:rPr>
          <w:rStyle w:val="StyleBoldUnderline"/>
        </w:rPr>
        <w:t xml:space="preserve"> do </w:t>
      </w:r>
      <w:r w:rsidRPr="00F420E8">
        <w:rPr>
          <w:rStyle w:val="StyleBoldUnderline"/>
          <w:highlight w:val="green"/>
        </w:rPr>
        <w:t>get points for trying, they will consider that a success.</w:t>
      </w:r>
    </w:p>
    <w:p w:rsidR="007E2E8B" w:rsidRPr="002F3C77" w:rsidRDefault="007E2E8B" w:rsidP="007E2E8B"/>
    <w:p w:rsidR="007E2E8B" w:rsidRDefault="007E2E8B" w:rsidP="007E2E8B">
      <w:pPr>
        <w:pStyle w:val="Heading4"/>
      </w:pPr>
      <w:r>
        <w:t>Sets up immigration for March</w:t>
      </w:r>
    </w:p>
    <w:p w:rsidR="007E2E8B" w:rsidRDefault="007E2E8B" w:rsidP="007E2E8B">
      <w:r>
        <w:t xml:space="preserve">Meredith </w:t>
      </w:r>
      <w:r w:rsidRPr="003062D6">
        <w:rPr>
          <w:rStyle w:val="StyleStyleBold12pt"/>
        </w:rPr>
        <w:t>Shiner</w:t>
      </w:r>
      <w:r>
        <w:t xml:space="preserve">, roll call staff, </w:t>
      </w:r>
      <w:r w:rsidRPr="003062D6">
        <w:rPr>
          <w:rStyle w:val="StyleStyleBold12pt"/>
        </w:rPr>
        <w:t>2-4</w:t>
      </w:r>
      <w:r>
        <w:t xml:space="preserve">-2013, “Leahy Wields Influence </w:t>
      </w:r>
      <w:proofErr w:type="gramStart"/>
      <w:r>
        <w:t>Over</w:t>
      </w:r>
      <w:proofErr w:type="gramEnd"/>
      <w:r>
        <w:t xml:space="preserve"> Guns, Immigration” </w:t>
      </w:r>
      <w:proofErr w:type="spellStart"/>
      <w:r>
        <w:t>RollCall</w:t>
      </w:r>
      <w:proofErr w:type="spellEnd"/>
      <w:r>
        <w:t>, http://www.rollcall.com/news/leahy_wields_influence_over_guns_immigration-222144-1.html?pg=2</w:t>
      </w:r>
    </w:p>
    <w:p w:rsidR="007E2E8B" w:rsidRDefault="007E2E8B" w:rsidP="007E2E8B">
      <w:r>
        <w:t xml:space="preserve">Of the two biggest pending issues, however, </w:t>
      </w:r>
      <w:r w:rsidRPr="00F420E8">
        <w:rPr>
          <w:rStyle w:val="StyleBoldUnderline"/>
          <w:highlight w:val="green"/>
        </w:rPr>
        <w:t>gun control seems to be much more complicated</w:t>
      </w:r>
      <w:r>
        <w:t xml:space="preserve">. </w:t>
      </w:r>
      <w:proofErr w:type="gramStart"/>
      <w:r>
        <w:t xml:space="preserve">Reid long has had ties to the National Rifle Association, and it’s widely </w:t>
      </w:r>
      <w:r w:rsidRPr="002F3C77">
        <w:t xml:space="preserve">believed that stricter measures, such as </w:t>
      </w:r>
      <w:r w:rsidRPr="002F3C77">
        <w:rPr>
          <w:rStyle w:val="StyleBoldUnderline"/>
        </w:rPr>
        <w:t>the assault weapons ban</w:t>
      </w:r>
      <w:r w:rsidRPr="002F3C77">
        <w:t xml:space="preserve"> championed by Judiciary member Sen. Dianne Feinstein, D-Calif., </w:t>
      </w:r>
      <w:r w:rsidRPr="002F3C77">
        <w:rPr>
          <w:rStyle w:val="StyleBoldUnderline"/>
        </w:rPr>
        <w:t>face long</w:t>
      </w:r>
      <w:r w:rsidRPr="002F3C77">
        <w:t xml:space="preserve">, if not impossible, </w:t>
      </w:r>
      <w:r w:rsidRPr="002F3C77">
        <w:rPr>
          <w:rStyle w:val="StyleBoldUnderline"/>
        </w:rPr>
        <w:t>odds</w:t>
      </w:r>
      <w:r w:rsidRPr="002F3C77">
        <w:t xml:space="preserve"> for passage.</w:t>
      </w:r>
      <w:r w:rsidRPr="002F3C77">
        <w:rPr>
          <w:sz w:val="12"/>
        </w:rPr>
        <w:t xml:space="preserve">¶ </w:t>
      </w:r>
      <w:r w:rsidRPr="002F3C77">
        <w:t>But the assault weapons ban is a perfect example of the political and policy balance Leahy must maintain in committee: Does he facilitate</w:t>
      </w:r>
      <w:r>
        <w:t xml:space="preserve"> its inclusion to give it a leg up on the floor, but possibly imperiling the bill on the floor?</w:t>
      </w:r>
      <w:proofErr w:type="gramEnd"/>
      <w:r>
        <w:t xml:space="preserve"> </w:t>
      </w:r>
      <w:proofErr w:type="gramStart"/>
      <w:r>
        <w:t>Or does he try to force the amendment fight onto the floor, where the provision is almost certain to die?</w:t>
      </w:r>
      <w:r w:rsidRPr="009E513E">
        <w:rPr>
          <w:sz w:val="12"/>
        </w:rPr>
        <w:t xml:space="preserve">¶ </w:t>
      </w:r>
      <w:r>
        <w:t>Reid has said he will allow a floor vote on Feinstein’s assault weapons ban, but neither Reid nor Leahy appears especially committed to expending political capital to help it pass.</w:t>
      </w:r>
      <w:r w:rsidRPr="009E513E">
        <w:rPr>
          <w:sz w:val="12"/>
        </w:rPr>
        <w:t xml:space="preserve">¶ </w:t>
      </w:r>
      <w:r>
        <w:t xml:space="preserve">Moreover, </w:t>
      </w:r>
      <w:r w:rsidRPr="009E513E">
        <w:rPr>
          <w:rStyle w:val="StyleBoldUnderline"/>
        </w:rPr>
        <w:t xml:space="preserve">Democratic </w:t>
      </w:r>
      <w:r w:rsidRPr="00F420E8">
        <w:rPr>
          <w:rStyle w:val="StyleBoldUnderline"/>
          <w:highlight w:val="green"/>
        </w:rPr>
        <w:t>leaders</w:t>
      </w:r>
      <w:r>
        <w:t xml:space="preserve"> and Leahy have not laid out a </w:t>
      </w:r>
      <w:r w:rsidRPr="009E513E">
        <w:rPr>
          <w:rStyle w:val="StyleBoldUnderline"/>
        </w:rPr>
        <w:t>path</w:t>
      </w:r>
      <w:r>
        <w:t xml:space="preserve"> </w:t>
      </w:r>
      <w:r>
        <w:lastRenderedPageBreak/>
        <w:t xml:space="preserve">forward </w:t>
      </w:r>
      <w:r w:rsidRPr="009E513E">
        <w:rPr>
          <w:rStyle w:val="StyleBoldUnderline"/>
        </w:rPr>
        <w:t>on gun control</w:t>
      </w:r>
      <w:r>
        <w:t xml:space="preserve">, opting </w:t>
      </w:r>
      <w:r w:rsidRPr="009E513E">
        <w:rPr>
          <w:rStyle w:val="StyleBoldUnderline"/>
        </w:rPr>
        <w:t xml:space="preserve">to </w:t>
      </w:r>
      <w:r w:rsidRPr="00F420E8">
        <w:rPr>
          <w:rStyle w:val="StyleBoldUnderline"/>
          <w:highlight w:val="green"/>
        </w:rPr>
        <w:t>hold</w:t>
      </w:r>
      <w:r w:rsidRPr="009E513E">
        <w:rPr>
          <w:rStyle w:val="StyleBoldUnderline"/>
        </w:rPr>
        <w:t xml:space="preserve"> a series of </w:t>
      </w:r>
      <w:r w:rsidRPr="00F420E8">
        <w:rPr>
          <w:rStyle w:val="StyleBoldUnderline"/>
          <w:highlight w:val="green"/>
        </w:rPr>
        <w:t>hearings</w:t>
      </w:r>
      <w:r w:rsidRPr="009E513E">
        <w:rPr>
          <w:rStyle w:val="StyleBoldUnderline"/>
        </w:rPr>
        <w:t xml:space="preserve"> first </w:t>
      </w:r>
      <w:r w:rsidRPr="00F420E8">
        <w:rPr>
          <w:rStyle w:val="StyleBoldUnderline"/>
          <w:highlight w:val="green"/>
        </w:rPr>
        <w:t xml:space="preserve">before beginning their work on </w:t>
      </w:r>
      <w:r w:rsidRPr="002F3C77">
        <w:rPr>
          <w:rStyle w:val="StyleBoldUnderline"/>
        </w:rPr>
        <w:t xml:space="preserve">legislative </w:t>
      </w:r>
      <w:r w:rsidRPr="00F420E8">
        <w:rPr>
          <w:rStyle w:val="StyleBoldUnderline"/>
          <w:highlight w:val="green"/>
        </w:rPr>
        <w:t>language</w:t>
      </w:r>
      <w:r>
        <w:t xml:space="preserve">, </w:t>
      </w:r>
      <w:r w:rsidRPr="00F420E8">
        <w:rPr>
          <w:rStyle w:val="StyleBoldUnderline"/>
          <w:highlight w:val="green"/>
        </w:rPr>
        <w:t>which</w:t>
      </w:r>
      <w:r>
        <w:t xml:space="preserve"> sources say </w:t>
      </w:r>
      <w:r w:rsidRPr="009E513E">
        <w:rPr>
          <w:rStyle w:val="StyleBoldUnderline"/>
        </w:rPr>
        <w:t xml:space="preserve">the panel </w:t>
      </w:r>
      <w:r w:rsidRPr="00F420E8">
        <w:rPr>
          <w:rStyle w:val="StyleBoldUnderline"/>
          <w:highlight w:val="green"/>
        </w:rPr>
        <w:t>would</w:t>
      </w:r>
      <w:r w:rsidRPr="009E513E">
        <w:rPr>
          <w:rStyle w:val="StyleBoldUnderline"/>
        </w:rPr>
        <w:t xml:space="preserve"> like to </w:t>
      </w:r>
      <w:r w:rsidRPr="00F420E8">
        <w:rPr>
          <w:rStyle w:val="StyleBoldUnderline"/>
          <w:highlight w:val="green"/>
        </w:rPr>
        <w:t>finish by month’s end</w:t>
      </w:r>
      <w:r>
        <w:t>.</w:t>
      </w:r>
      <w:proofErr w:type="gramEnd"/>
      <w:r>
        <w:t xml:space="preserve"> </w:t>
      </w:r>
      <w:r w:rsidRPr="00F420E8">
        <w:rPr>
          <w:rStyle w:val="StyleBoldUnderline"/>
          <w:highlight w:val="green"/>
        </w:rPr>
        <w:t>That would set up</w:t>
      </w:r>
      <w:r>
        <w:t xml:space="preserve"> the month of </w:t>
      </w:r>
      <w:r w:rsidRPr="00F420E8">
        <w:rPr>
          <w:rStyle w:val="StyleBoldUnderline"/>
          <w:highlight w:val="green"/>
        </w:rPr>
        <w:t>March for</w:t>
      </w:r>
      <w:r>
        <w:t xml:space="preserve"> action on </w:t>
      </w:r>
      <w:r w:rsidRPr="00F420E8">
        <w:rPr>
          <w:rStyle w:val="StyleBoldUnderline"/>
          <w:highlight w:val="green"/>
        </w:rPr>
        <w:t>immigration</w:t>
      </w:r>
      <w:r>
        <w:t>.</w:t>
      </w:r>
    </w:p>
    <w:p w:rsidR="007E2E8B" w:rsidRDefault="007E2E8B" w:rsidP="007E2E8B">
      <w:pPr>
        <w:pStyle w:val="Heading4"/>
      </w:pPr>
      <w:r>
        <w:t>Gay marriage thumps</w:t>
      </w:r>
    </w:p>
    <w:p w:rsidR="007E2E8B" w:rsidRDefault="007E2E8B" w:rsidP="007E2E8B">
      <w:proofErr w:type="spellStart"/>
      <w:r>
        <w:t>Karoun</w:t>
      </w:r>
      <w:proofErr w:type="spellEnd"/>
      <w:r>
        <w:t xml:space="preserve"> </w:t>
      </w:r>
      <w:proofErr w:type="spellStart"/>
      <w:r w:rsidRPr="00C80717">
        <w:rPr>
          <w:rStyle w:val="StyleStyleBold12pt"/>
        </w:rPr>
        <w:t>Demirjian</w:t>
      </w:r>
      <w:proofErr w:type="spellEnd"/>
      <w:r>
        <w:t xml:space="preserve">, white house correspondent, </w:t>
      </w:r>
      <w:r w:rsidRPr="00C80717">
        <w:rPr>
          <w:rStyle w:val="StyleStyleBold12pt"/>
        </w:rPr>
        <w:t>2-7</w:t>
      </w:r>
      <w:r>
        <w:t>-2013, “Obama’s push for gay rights in immigration reform prompts GOP opposition,” Las Vegas Sun, http://www.lasvegassun.com/news/2013/feb/07/obamas-push-gay-rights-immigration-reform-couple-p/</w:t>
      </w:r>
    </w:p>
    <w:p w:rsidR="007E2E8B" w:rsidRDefault="007E2E8B" w:rsidP="007E2E8B">
      <w:r>
        <w:t xml:space="preserve">When President Barack </w:t>
      </w:r>
      <w:r w:rsidRPr="00F420E8">
        <w:rPr>
          <w:rStyle w:val="StyleBoldUnderline"/>
          <w:highlight w:val="green"/>
        </w:rPr>
        <w:t>Obama</w:t>
      </w:r>
      <w:r>
        <w:t xml:space="preserve"> unveiled his blueprint for immigration reform last week, he largely </w:t>
      </w:r>
      <w:r w:rsidRPr="00F420E8">
        <w:rPr>
          <w:rStyle w:val="StyleBoldUnderline"/>
          <w:highlight w:val="green"/>
        </w:rPr>
        <w:t>endorsed</w:t>
      </w:r>
      <w:r w:rsidRPr="00126871">
        <w:rPr>
          <w:rStyle w:val="StyleBoldUnderline"/>
        </w:rPr>
        <w:t xml:space="preserve"> the Senate’s approach, with a slight twist</w:t>
      </w:r>
      <w:r>
        <w:t xml:space="preserve">: Under Obama’s plan, </w:t>
      </w:r>
      <w:r w:rsidRPr="00F420E8">
        <w:rPr>
          <w:rStyle w:val="StyleBoldUnderline"/>
          <w:highlight w:val="green"/>
        </w:rPr>
        <w:t>same-sex couples</w:t>
      </w:r>
      <w:r w:rsidRPr="00126871">
        <w:rPr>
          <w:rStyle w:val="StyleBoldUnderline"/>
        </w:rPr>
        <w:t xml:space="preserve"> would be entitled to the same immigration rights</w:t>
      </w:r>
      <w:r>
        <w:t xml:space="preserve"> as heterosexual couples. </w:t>
      </w:r>
      <w:r w:rsidRPr="00126871">
        <w:t xml:space="preserve">The difference caught many </w:t>
      </w:r>
      <w:r w:rsidRPr="00F420E8">
        <w:rPr>
          <w:rStyle w:val="StyleBoldUnderline"/>
          <w:highlight w:val="green"/>
        </w:rPr>
        <w:t>social conservatives</w:t>
      </w:r>
      <w:r w:rsidRPr="00126871">
        <w:t xml:space="preserve"> off-guard, some of whom </w:t>
      </w:r>
      <w:r w:rsidRPr="00126871">
        <w:rPr>
          <w:rStyle w:val="StyleBoldUnderline"/>
        </w:rPr>
        <w:t>are</w:t>
      </w:r>
      <w:r w:rsidRPr="00126871">
        <w:t xml:space="preserve"> now openly </w:t>
      </w:r>
      <w:r w:rsidRPr="00F420E8">
        <w:rPr>
          <w:rStyle w:val="StyleBoldUnderline"/>
          <w:highlight w:val="green"/>
        </w:rPr>
        <w:t>wondering</w:t>
      </w:r>
      <w:r w:rsidRPr="00F420E8">
        <w:rPr>
          <w:highlight w:val="green"/>
        </w:rPr>
        <w:t xml:space="preserve"> </w:t>
      </w:r>
      <w:proofErr w:type="gramStart"/>
      <w:r w:rsidRPr="00F420E8">
        <w:rPr>
          <w:rStyle w:val="StyleBoldUnderline"/>
          <w:highlight w:val="green"/>
        </w:rPr>
        <w:t>why</w:t>
      </w:r>
      <w:r w:rsidRPr="00126871">
        <w:rPr>
          <w:rStyle w:val="StyleBoldUnderline"/>
        </w:rPr>
        <w:t>,</w:t>
      </w:r>
      <w:proofErr w:type="gramEnd"/>
      <w:r w:rsidRPr="00126871">
        <w:rPr>
          <w:rStyle w:val="StyleBoldUnderline"/>
        </w:rPr>
        <w:t xml:space="preserve"> just when the stars were aligning</w:t>
      </w:r>
      <w:r w:rsidRPr="00126871">
        <w:t xml:space="preserve"> for comprehensive immigration reform, </w:t>
      </w:r>
      <w:r w:rsidRPr="00F420E8">
        <w:rPr>
          <w:rStyle w:val="StyleBoldUnderline"/>
          <w:highlight w:val="green"/>
        </w:rPr>
        <w:t>Obama would throw a monkey wrench into the mix</w:t>
      </w:r>
      <w:r w:rsidRPr="00126871">
        <w:rPr>
          <w:rStyle w:val="StyleBoldUnderline"/>
        </w:rPr>
        <w:t>.</w:t>
      </w:r>
      <w:r>
        <w:rPr>
          <w:rStyle w:val="StyleBoldUnderline"/>
        </w:rPr>
        <w:t xml:space="preserve"> </w:t>
      </w:r>
      <w:r>
        <w:t xml:space="preserve">“He is basically pandering to the community,” said </w:t>
      </w:r>
      <w:proofErr w:type="spellStart"/>
      <w:r>
        <w:t>Tibi</w:t>
      </w:r>
      <w:proofErr w:type="spellEnd"/>
      <w:r>
        <w:t xml:space="preserve"> Ellis, a conservative Nevada lobbyist and advocate for immigration reform. “The argument is not about gender, marriage, or anything. The argument is about how </w:t>
      </w:r>
      <w:proofErr w:type="gramStart"/>
      <w:r>
        <w:t>do we</w:t>
      </w:r>
      <w:proofErr w:type="gramEnd"/>
      <w:r>
        <w:t xml:space="preserve"> revise our current immigration system.”</w:t>
      </w:r>
      <w:r>
        <w:rPr>
          <w:rFonts w:ascii="MS Gothic" w:eastAsia="MS Gothic" w:hAnsi="MS Gothic" w:cs="MS Gothic" w:hint="eastAsia"/>
        </w:rPr>
        <w:t>  </w:t>
      </w:r>
      <w:r>
        <w:t xml:space="preserve"> </w:t>
      </w:r>
      <w:proofErr w:type="gramStart"/>
      <w:r>
        <w:t>Since</w:t>
      </w:r>
      <w:proofErr w:type="gramEnd"/>
      <w:r>
        <w:t xml:space="preserve"> the 2012 election, the immigration reform movement has unprecedented support, thanks to Latino voter turnout. The growing cohort pays close attention to where lawmakers stand on immigration — and in 2012, overwhelmingly supported liberal Democrats over conservative Republicans. Republican lawmakers such as Nevada Sen. Dean Heller, who in the past had exclusively favored enforcement as a solution to illegal immigration, are now vocal in their support for a pathway to citizenship for immigrants who entered the country, unauthorized, as children. Even House Majority Leader Eric Cantor is on board.</w:t>
      </w:r>
      <w:r>
        <w:rPr>
          <w:rFonts w:ascii="MS Gothic" w:eastAsia="MS Gothic" w:hAnsi="MS Gothic" w:cs="MS Gothic" w:hint="eastAsia"/>
        </w:rPr>
        <w:t>  </w:t>
      </w:r>
      <w:r>
        <w:t xml:space="preserve"> </w:t>
      </w:r>
      <w:proofErr w:type="gramStart"/>
      <w:r>
        <w:t>But</w:t>
      </w:r>
      <w:proofErr w:type="gramEnd"/>
      <w:r>
        <w:t xml:space="preserve"> those same Republicans are not leaping to endorse the idea of extending immigration benefits to same-sex couples. “It’s interesting,” Heller said when asked about the provision, adding that he was looking forward to a detailed discussion on many specific points of the immigration reform bill as it was drafted. Where Heller is non-committal, other </w:t>
      </w:r>
      <w:r w:rsidRPr="0022156E">
        <w:rPr>
          <w:rStyle w:val="StyleBoldUnderline"/>
        </w:rPr>
        <w:t xml:space="preserve">Republicans say </w:t>
      </w:r>
      <w:r w:rsidRPr="00F420E8">
        <w:rPr>
          <w:rStyle w:val="StyleBoldUnderline"/>
          <w:highlight w:val="green"/>
        </w:rPr>
        <w:t>the</w:t>
      </w:r>
      <w:r w:rsidRPr="0022156E">
        <w:rPr>
          <w:rStyle w:val="StyleBoldUnderline"/>
        </w:rPr>
        <w:t xml:space="preserve"> same-sex marriage </w:t>
      </w:r>
      <w:r w:rsidRPr="00F420E8">
        <w:rPr>
          <w:rStyle w:val="StyleBoldUnderline"/>
          <w:highlight w:val="green"/>
        </w:rPr>
        <w:t xml:space="preserve">provision would be a </w:t>
      </w:r>
      <w:r w:rsidRPr="00F420E8">
        <w:rPr>
          <w:rStyle w:val="Emphasis"/>
          <w:highlight w:val="green"/>
        </w:rPr>
        <w:t>deal-breaker</w:t>
      </w:r>
      <w:r w:rsidRPr="0022156E">
        <w:rPr>
          <w:rStyle w:val="StyleBoldUnderline"/>
        </w:rPr>
        <w:t>.</w:t>
      </w:r>
      <w:r>
        <w:rPr>
          <w:rStyle w:val="StyleBoldUnderline"/>
        </w:rPr>
        <w:t xml:space="preserve"> </w:t>
      </w:r>
      <w:r>
        <w:t xml:space="preserve">“Which is more important, LGBT or border security?” Sen. John McCain, one of four Republican members of a bipartisan group of Senators who unveiled their own immigration framework last week, at a Politico breakfast. “If you’re going to load (immigration reform) up with social </w:t>
      </w:r>
      <w:proofErr w:type="gramStart"/>
      <w:r>
        <w:t>issues, that is</w:t>
      </w:r>
      <w:proofErr w:type="gramEnd"/>
      <w:r>
        <w:t xml:space="preserve"> the best way to derail it, in my view.” Republicans working toward an immigration framework do not seem amenable to the idea either. “I would hope that if the president does try to insert himself (into the immigration discussion), he does so with the purpose of trying to reach a bipartisan solution,” said Republican Rep. Mario Diaz-Balart, who is working with the House bipartisan group on immigration. “I’ve yet to see anything that the president has put forward that has been, frankly, constructive.” The idea that Obama, who oversaw the end of the military’s Don’t Ask Don’t Tell policy, and declared himself to be in favor of legalizing gay marriage in the run-up to the 2012 campaign, is relatively unsurprising. </w:t>
      </w:r>
      <w:r>
        <w:rPr>
          <w:rFonts w:ascii="MS Gothic" w:eastAsia="MS Gothic" w:hAnsi="MS Gothic" w:cs="MS Gothic" w:hint="eastAsia"/>
        </w:rPr>
        <w:t>  </w:t>
      </w:r>
      <w:r>
        <w:t xml:space="preserve">In the past several months, the Department of Homeland Security has also taken steps to recognize same-sex couples as “family relationships” when determining whether to deport or use administrative discretion in deportation cases. Obama’s immigration would make same-sex relationships equal to heterosexual relationships for family-based visas as well. </w:t>
      </w:r>
      <w:r>
        <w:rPr>
          <w:rFonts w:ascii="MS Gothic" w:eastAsia="MS Gothic" w:hAnsi="MS Gothic" w:cs="MS Gothic" w:hint="eastAsia"/>
        </w:rPr>
        <w:t>  </w:t>
      </w:r>
      <w:r>
        <w:t xml:space="preserve">But social </w:t>
      </w:r>
      <w:r w:rsidRPr="00F420E8">
        <w:rPr>
          <w:rStyle w:val="StyleBoldUnderline"/>
          <w:highlight w:val="green"/>
        </w:rPr>
        <w:t>conservatives</w:t>
      </w:r>
      <w:r w:rsidRPr="0022156E">
        <w:rPr>
          <w:rStyle w:val="StyleBoldUnderline"/>
        </w:rPr>
        <w:t xml:space="preserve"> who have resisted legalizing gay marriage </w:t>
      </w:r>
      <w:r w:rsidRPr="00F420E8">
        <w:rPr>
          <w:rStyle w:val="StyleBoldUnderline"/>
          <w:highlight w:val="green"/>
        </w:rPr>
        <w:t xml:space="preserve">say </w:t>
      </w:r>
      <w:r w:rsidRPr="00F420E8">
        <w:rPr>
          <w:rStyle w:val="StyleBoldUnderline"/>
        </w:rPr>
        <w:t>giving legal</w:t>
      </w:r>
      <w:r w:rsidRPr="0022156E">
        <w:rPr>
          <w:rStyle w:val="StyleBoldUnderline"/>
        </w:rPr>
        <w:t xml:space="preserve"> </w:t>
      </w:r>
      <w:r w:rsidRPr="00F420E8">
        <w:rPr>
          <w:rStyle w:val="StyleBoldUnderline"/>
          <w:highlight w:val="green"/>
        </w:rPr>
        <w:t>recognition</w:t>
      </w:r>
      <w:r w:rsidRPr="0022156E">
        <w:rPr>
          <w:rStyle w:val="StyleBoldUnderline"/>
        </w:rPr>
        <w:t xml:space="preserve"> to same-sex couples </w:t>
      </w:r>
      <w:r w:rsidRPr="00F420E8">
        <w:rPr>
          <w:rStyle w:val="StyleBoldUnderline"/>
          <w:highlight w:val="green"/>
        </w:rPr>
        <w:t xml:space="preserve">in </w:t>
      </w:r>
      <w:r w:rsidRPr="00F420E8">
        <w:rPr>
          <w:rStyle w:val="StyleBoldUnderline"/>
        </w:rPr>
        <w:t xml:space="preserve">the </w:t>
      </w:r>
      <w:r w:rsidRPr="00F420E8">
        <w:rPr>
          <w:rStyle w:val="StyleBoldUnderline"/>
          <w:highlight w:val="green"/>
        </w:rPr>
        <w:t>immigration</w:t>
      </w:r>
      <w:r w:rsidRPr="0022156E">
        <w:rPr>
          <w:rStyle w:val="StyleBoldUnderline"/>
        </w:rPr>
        <w:t xml:space="preserve"> context </w:t>
      </w:r>
      <w:r w:rsidRPr="00F420E8">
        <w:rPr>
          <w:rStyle w:val="StyleBoldUnderline"/>
          <w:highlight w:val="green"/>
        </w:rPr>
        <w:t>would be</w:t>
      </w:r>
      <w:r w:rsidRPr="0022156E">
        <w:rPr>
          <w:rStyle w:val="StyleBoldUnderline"/>
        </w:rPr>
        <w:t xml:space="preserve"> just as </w:t>
      </w:r>
      <w:proofErr w:type="gramStart"/>
      <w:r w:rsidRPr="00F420E8">
        <w:rPr>
          <w:rStyle w:val="StyleBoldUnderline"/>
          <w:highlight w:val="green"/>
        </w:rPr>
        <w:t>incendiary</w:t>
      </w:r>
      <w:proofErr w:type="gramEnd"/>
      <w:r w:rsidRPr="0022156E">
        <w:rPr>
          <w:rStyle w:val="StyleBoldUnderline"/>
        </w:rPr>
        <w:t>.</w:t>
      </w:r>
      <w:r>
        <w:rPr>
          <w:rStyle w:val="StyleBoldUnderline"/>
        </w:rPr>
        <w:t xml:space="preserve"> </w:t>
      </w:r>
      <w:r>
        <w:t xml:space="preserve">Several conservative, pro-immigration religious groups </w:t>
      </w:r>
      <w:proofErr w:type="gramStart"/>
      <w:r>
        <w:t>— which have</w:t>
      </w:r>
      <w:proofErr w:type="gramEnd"/>
      <w:r>
        <w:t xml:space="preserve"> sway with social conservatives in Congress — object to Obama’s inclusion of same-sex couples as beneficiaries under immigration reform law. </w:t>
      </w:r>
      <w:r>
        <w:rPr>
          <w:rFonts w:ascii="MS Gothic" w:eastAsia="MS Gothic" w:hAnsi="MS Gothic" w:cs="MS Gothic" w:hint="eastAsia"/>
        </w:rPr>
        <w:t>  </w:t>
      </w:r>
      <w:r>
        <w:t>“</w:t>
      </w:r>
      <w:r w:rsidRPr="00761EF5">
        <w:rPr>
          <w:rStyle w:val="StyleBoldUnderline"/>
        </w:rPr>
        <w:t>It’s like adding fuel to a fire. Immigration itself can be divisive and emotional; you add another national issue that is equally emotional and divisive and it’s a combustible mix,”</w:t>
      </w:r>
      <w:r>
        <w:t xml:space="preserve"> said Kevin Appleby, director of immigration and refugee policy for the U.S. </w:t>
      </w:r>
      <w:r>
        <w:lastRenderedPageBreak/>
        <w:t xml:space="preserve">Conference of Catholic Bishops, one of several religious groups that sent a letter to the White House declaring their opposition last week. “We want an immigration bill, and </w:t>
      </w:r>
      <w:r w:rsidRPr="00F420E8">
        <w:rPr>
          <w:rStyle w:val="StyleBoldUnderline"/>
          <w:highlight w:val="green"/>
        </w:rPr>
        <w:t>this will make it</w:t>
      </w:r>
      <w:r w:rsidRPr="00761EF5">
        <w:rPr>
          <w:rStyle w:val="StyleBoldUnderline"/>
        </w:rPr>
        <w:t xml:space="preserve"> </w:t>
      </w:r>
      <w:r>
        <w:t xml:space="preserve">harder if not </w:t>
      </w:r>
      <w:r w:rsidRPr="00F420E8">
        <w:rPr>
          <w:rStyle w:val="StyleBoldUnderline"/>
          <w:highlight w:val="green"/>
        </w:rPr>
        <w:t>impossible to get an immigration bill</w:t>
      </w:r>
      <w:r w:rsidRPr="00F420E8">
        <w:rPr>
          <w:highlight w:val="green"/>
        </w:rPr>
        <w:t>.”</w:t>
      </w:r>
    </w:p>
    <w:p w:rsidR="007E2E8B" w:rsidRDefault="007E2E8B" w:rsidP="007E2E8B">
      <w:pPr>
        <w:pStyle w:val="Heading4"/>
      </w:pPr>
      <w:r>
        <w:t>Visas aren’t key – immigrants prefer their home country or won’t stay long enough to innovate</w:t>
      </w:r>
    </w:p>
    <w:p w:rsidR="007E2E8B" w:rsidRDefault="007E2E8B" w:rsidP="007E2E8B">
      <w:proofErr w:type="spellStart"/>
      <w:r>
        <w:t>Vivek</w:t>
      </w:r>
      <w:proofErr w:type="spellEnd"/>
      <w:r>
        <w:t xml:space="preserve"> </w:t>
      </w:r>
      <w:proofErr w:type="spellStart"/>
      <w:r w:rsidRPr="00FC3B93">
        <w:rPr>
          <w:rStyle w:val="StyleStyleBold12pt"/>
        </w:rPr>
        <w:t>Wadhwa</w:t>
      </w:r>
      <w:proofErr w:type="spellEnd"/>
      <w:r w:rsidRPr="00FC3B93">
        <w:rPr>
          <w:rStyle w:val="StyleStyleBold12pt"/>
        </w:rPr>
        <w:t xml:space="preserve"> et al.</w:t>
      </w:r>
      <w:r>
        <w:t xml:space="preserve"> Prof @ Duke, Senior Research </w:t>
      </w:r>
      <w:proofErr w:type="spellStart"/>
      <w:r>
        <w:t>Assoc</w:t>
      </w:r>
      <w:proofErr w:type="spellEnd"/>
      <w:r>
        <w:t xml:space="preserve"> @ Labor Program @ Harvard,</w:t>
      </w:r>
      <w:r w:rsidRPr="00C2209A">
        <w:t xml:space="preserve"> </w:t>
      </w:r>
      <w:r>
        <w:t>3-30-</w:t>
      </w:r>
      <w:r w:rsidRPr="00C2209A">
        <w:rPr>
          <w:rStyle w:val="StyleStyleBold12pt"/>
        </w:rPr>
        <w:t>2009</w:t>
      </w:r>
      <w:r>
        <w:rPr>
          <w:rStyle w:val="StyleStyleBold12pt"/>
        </w:rPr>
        <w:t xml:space="preserve">, </w:t>
      </w:r>
      <w:r>
        <w:rPr>
          <w:rStyle w:val="StyleStyleBold12pt"/>
        </w:rPr>
        <w:br/>
      </w:r>
      <w:r>
        <w:t>“The American Brain Drain and Asia,” http://www.japanfocus.org/-Alex-Salkever/3112</w:t>
      </w:r>
    </w:p>
    <w:p w:rsidR="007E2E8B" w:rsidRPr="00794063" w:rsidRDefault="007E2E8B" w:rsidP="007E2E8B">
      <w:pPr>
        <w:rPr>
          <w:rStyle w:val="StyleBoldUnderline"/>
          <w:b w:val="0"/>
          <w:bCs w:val="0"/>
          <w:u w:val="none"/>
        </w:rPr>
      </w:pPr>
      <w:r>
        <w:t xml:space="preserve">Surprisingly, </w:t>
      </w:r>
      <w:r w:rsidRPr="00334A2B">
        <w:rPr>
          <w:rStyle w:val="StyleBoldUnderline"/>
          <w:highlight w:val="cyan"/>
        </w:rPr>
        <w:t xml:space="preserve">visa status was </w:t>
      </w:r>
      <w:proofErr w:type="gramStart"/>
      <w:r w:rsidRPr="00334A2B">
        <w:rPr>
          <w:rStyle w:val="StyleBoldUnderline"/>
          <w:highlight w:val="cyan"/>
        </w:rPr>
        <w:t>not</w:t>
      </w:r>
      <w:proofErr w:type="gramEnd"/>
      <w:r w:rsidRPr="00334A2B">
        <w:rPr>
          <w:rStyle w:val="StyleBoldUnderline"/>
          <w:highlight w:val="cyan"/>
        </w:rPr>
        <w:t xml:space="preserve"> the </w:t>
      </w:r>
      <w:proofErr w:type="gramStart"/>
      <w:r w:rsidRPr="00334A2B">
        <w:rPr>
          <w:rStyle w:val="StyleBoldUnderline"/>
          <w:highlight w:val="cyan"/>
        </w:rPr>
        <w:t>most important</w:t>
      </w:r>
      <w:proofErr w:type="gramEnd"/>
      <w:r w:rsidRPr="00334A2B">
        <w:rPr>
          <w:rStyle w:val="StyleBoldUnderline"/>
          <w:highlight w:val="cyan"/>
        </w:rPr>
        <w:t xml:space="preserve"> factor determining their decision to return home</w:t>
      </w:r>
      <w:r>
        <w:t xml:space="preserve">. </w:t>
      </w:r>
      <w:r w:rsidRPr="00334A2B">
        <w:rPr>
          <w:rStyle w:val="StyleBoldUnderline"/>
          <w:highlight w:val="cyan"/>
        </w:rPr>
        <w:t>Three of four indicated that</w:t>
      </w:r>
      <w:r>
        <w:t xml:space="preserve"> considerations regarding </w:t>
      </w:r>
      <w:r w:rsidRPr="00DD5F10">
        <w:rPr>
          <w:rStyle w:val="StyleBoldUnderline"/>
        </w:rPr>
        <w:t xml:space="preserve">their </w:t>
      </w:r>
      <w:r w:rsidRPr="00334A2B">
        <w:rPr>
          <w:rStyle w:val="StyleBoldUnderline"/>
          <w:highlight w:val="cyan"/>
        </w:rPr>
        <w:t>visa</w:t>
      </w:r>
      <w:r w:rsidRPr="00DD5F10">
        <w:rPr>
          <w:rStyle w:val="StyleBoldUnderline"/>
        </w:rPr>
        <w:t xml:space="preserve"> or residency permit </w:t>
      </w:r>
      <w:r w:rsidRPr="00334A2B">
        <w:rPr>
          <w:rStyle w:val="StyleBoldUnderline"/>
          <w:highlight w:val="cyan"/>
        </w:rPr>
        <w:t xml:space="preserve">status </w:t>
      </w:r>
      <w:r w:rsidRPr="00D53B98">
        <w:rPr>
          <w:rStyle w:val="Emphasis"/>
          <w:highlight w:val="cyan"/>
        </w:rPr>
        <w:t>did</w:t>
      </w:r>
      <w:r w:rsidRPr="00334A2B">
        <w:rPr>
          <w:rStyle w:val="StyleBoldUnderline"/>
          <w:highlight w:val="cyan"/>
        </w:rPr>
        <w:t xml:space="preserve"> </w:t>
      </w:r>
      <w:r w:rsidRPr="00D53B98">
        <w:rPr>
          <w:rStyle w:val="Emphasis"/>
          <w:highlight w:val="cyan"/>
        </w:rPr>
        <w:t>not contribute to their decision</w:t>
      </w:r>
      <w:r>
        <w:t xml:space="preserve"> to return to their home country. In fact, 27% of Indian respondents and 34% of Chinese held permanent resident status or were U.S. citizens. However, </w:t>
      </w:r>
      <w:r w:rsidRPr="00334A2B">
        <w:rPr>
          <w:rStyle w:val="StyleBoldUnderline"/>
          <w:highlight w:val="cyan"/>
        </w:rPr>
        <w:t xml:space="preserve">respondents </w:t>
      </w:r>
      <w:r w:rsidRPr="00D53B98">
        <w:rPr>
          <w:rStyle w:val="Emphasis"/>
          <w:highlight w:val="cyan"/>
        </w:rPr>
        <w:t>overwhelmingly</w:t>
      </w:r>
      <w:r w:rsidRPr="00334A2B">
        <w:rPr>
          <w:rStyle w:val="StyleBoldUnderline"/>
          <w:highlight w:val="cyan"/>
        </w:rPr>
        <w:t xml:space="preserve"> favored their home </w:t>
      </w:r>
      <w:r w:rsidRPr="00396884">
        <w:rPr>
          <w:rStyle w:val="StyleBoldUnderline"/>
        </w:rPr>
        <w:t>location</w:t>
      </w:r>
      <w:r>
        <w:t xml:space="preserve"> with regard to social situations, such as closeness to friends and ability to care for aging parents. The rationale for returnees moving home was echoed by responses of surveyed foreign nationals currently enrolled in U.S. universities. These groups have traditionally represented a disproportionate percentage per capita of advanced degree students. During the 2004–2005 academic </w:t>
      </w:r>
      <w:proofErr w:type="gramStart"/>
      <w:r>
        <w:t>year</w:t>
      </w:r>
      <w:proofErr w:type="gramEnd"/>
      <w:r>
        <w:t xml:space="preserve">, roughly 60% of engineering Ph.D. students and 40% of Master’s students were foreign nationals, and foreign nationals make up a significant share of the U.S. graduate student population in all STEM disciplines. In the past, the overwhelming majority of these students worked in the United States after graduation. The five-year stay rate for Chinese </w:t>
      </w:r>
      <w:proofErr w:type="spellStart"/>
      <w:r>
        <w:t>Ph.D.s</w:t>
      </w:r>
      <w:proofErr w:type="spellEnd"/>
      <w:r>
        <w:t xml:space="preserve"> was 92% and for Indians 85%. A significant percentage chose to remain permanently. The research team used the social networking site Facebook to recruit 1,224 foreign nationals who are currently studying at U.S. universities or who graduated in 2008. The respondents included 229 students from China and Hong Kong, 117 from Western Europe, and 878 from India. Again, this is not a rigorously scientific sample, but the group is large and random enough to make the results worth considering. </w:t>
      </w:r>
      <w:r w:rsidRPr="00D53B98">
        <w:rPr>
          <w:rStyle w:val="Emphasis"/>
          <w:highlight w:val="cyan"/>
        </w:rPr>
        <w:t xml:space="preserve">The </w:t>
      </w:r>
      <w:proofErr w:type="gramStart"/>
      <w:r w:rsidRPr="00D53B98">
        <w:rPr>
          <w:rStyle w:val="Emphasis"/>
          <w:highlight w:val="cyan"/>
        </w:rPr>
        <w:t>overall consensus</w:t>
      </w:r>
      <w:proofErr w:type="gramEnd"/>
      <w:r w:rsidRPr="00DD5F10">
        <w:rPr>
          <w:rStyle w:val="StyleBoldUnderline"/>
        </w:rPr>
        <w:t xml:space="preserve"> among respondents </w:t>
      </w:r>
      <w:r w:rsidRPr="00334A2B">
        <w:rPr>
          <w:rStyle w:val="StyleBoldUnderline"/>
          <w:highlight w:val="cyan"/>
        </w:rPr>
        <w:t>was that the</w:t>
      </w:r>
      <w:r w:rsidRPr="00DD5F10">
        <w:rPr>
          <w:rStyle w:val="StyleBoldUnderline"/>
        </w:rPr>
        <w:t xml:space="preserve"> </w:t>
      </w:r>
      <w:r w:rsidRPr="00334A2B">
        <w:rPr>
          <w:rStyle w:val="StyleBoldUnderline"/>
          <w:highlight w:val="cyan"/>
        </w:rPr>
        <w:t>U</w:t>
      </w:r>
      <w:r>
        <w:t xml:space="preserve">nited </w:t>
      </w:r>
      <w:r w:rsidRPr="00334A2B">
        <w:rPr>
          <w:rStyle w:val="StyleBoldUnderline"/>
          <w:highlight w:val="cyan"/>
        </w:rPr>
        <w:t>S</w:t>
      </w:r>
      <w:r>
        <w:t xml:space="preserve">tates </w:t>
      </w:r>
      <w:r w:rsidRPr="00334A2B">
        <w:rPr>
          <w:rStyle w:val="StyleBoldUnderline"/>
          <w:highlight w:val="cyan"/>
        </w:rPr>
        <w:t>was no longer the destination of choice for professional careers</w:t>
      </w:r>
      <w:r>
        <w:t xml:space="preserve">. Most students in the sample wanted to stay in the United States, but only for short periods. Among respondents 58% of Indian, 54% of Chinese, and 40% of European students said that they would stay in the United States for at least a few years after graduation if given the chance. However, </w:t>
      </w:r>
      <w:r w:rsidRPr="00334A2B">
        <w:rPr>
          <w:rStyle w:val="StyleBoldUnderline"/>
          <w:highlight w:val="cyan"/>
        </w:rPr>
        <w:t>only 6% of Indian, 10% of Chinese, and 15% of European students</w:t>
      </w:r>
      <w:r w:rsidRPr="00DD5F10">
        <w:rPr>
          <w:rStyle w:val="StyleBoldUnderline"/>
        </w:rPr>
        <w:t xml:space="preserve"> said they </w:t>
      </w:r>
      <w:r w:rsidRPr="00334A2B">
        <w:rPr>
          <w:rStyle w:val="StyleBoldUnderline"/>
          <w:highlight w:val="cyan"/>
        </w:rPr>
        <w:t>want to stay permanently</w:t>
      </w:r>
      <w:r w:rsidRPr="00DD5F10">
        <w:rPr>
          <w:rStyle w:val="StyleBoldUnderline"/>
        </w:rPr>
        <w:t>.</w:t>
      </w:r>
      <w:r>
        <w:t xml:space="preserve"> </w:t>
      </w:r>
      <w:r w:rsidRPr="00D53B98">
        <w:rPr>
          <w:rStyle w:val="StyleBoldUnderline"/>
          <w:highlight w:val="cyan"/>
        </w:rPr>
        <w:t>The largest group of respondents</w:t>
      </w:r>
      <w:r w:rsidRPr="00D53B98">
        <w:rPr>
          <w:rStyle w:val="StyleBoldUnderline"/>
        </w:rPr>
        <w:t>— 55% of Indian, 40% of Chinese, and 30% of European students—</w:t>
      </w:r>
      <w:r w:rsidRPr="00D53B98">
        <w:rPr>
          <w:rStyle w:val="StyleBoldUnderline"/>
          <w:highlight w:val="cyan"/>
        </w:rPr>
        <w:t>want</w:t>
      </w:r>
      <w:r w:rsidRPr="00D53B98">
        <w:rPr>
          <w:rStyle w:val="StyleBoldUnderline"/>
        </w:rPr>
        <w:t xml:space="preserve">s </w:t>
      </w:r>
      <w:r w:rsidRPr="00D53B98">
        <w:rPr>
          <w:rStyle w:val="StyleBoldUnderline"/>
          <w:highlight w:val="cyan"/>
        </w:rPr>
        <w:t>to return home within five years</w:t>
      </w:r>
      <w:r w:rsidRPr="00D53B98">
        <w:t xml:space="preserve">. [6] </w:t>
      </w:r>
      <w:r w:rsidRPr="00D53B98">
        <w:rPr>
          <w:rStyle w:val="StyleBoldUnderline"/>
          <w:highlight w:val="cyan"/>
        </w:rPr>
        <w:t>This is a</w:t>
      </w:r>
      <w:r w:rsidRPr="00D53B98">
        <w:t xml:space="preserve"> </w:t>
      </w:r>
      <w:proofErr w:type="gramStart"/>
      <w:r w:rsidRPr="00D53B98">
        <w:t xml:space="preserve">fairly </w:t>
      </w:r>
      <w:r w:rsidRPr="00D53B98">
        <w:rPr>
          <w:rStyle w:val="StyleBoldUnderline"/>
          <w:highlight w:val="cyan"/>
        </w:rPr>
        <w:t>short</w:t>
      </w:r>
      <w:proofErr w:type="gramEnd"/>
      <w:r w:rsidRPr="00D53B98">
        <w:rPr>
          <w:rStyle w:val="StyleBoldUnderline"/>
          <w:highlight w:val="cyan"/>
        </w:rPr>
        <w:t xml:space="preserve"> tenure</w:t>
      </w:r>
      <w:r w:rsidRPr="00D53B98">
        <w:rPr>
          <w:rStyle w:val="StyleBoldUnderline"/>
        </w:rPr>
        <w:t xml:space="preserve"> considering</w:t>
      </w:r>
      <w:r w:rsidRPr="00D53B98">
        <w:t xml:space="preserve"> that </w:t>
      </w:r>
      <w:r w:rsidRPr="00D53B98">
        <w:rPr>
          <w:rStyle w:val="StyleBoldUnderline"/>
          <w:highlight w:val="cyan"/>
        </w:rPr>
        <w:t>the</w:t>
      </w:r>
      <w:r w:rsidRPr="00D53B98">
        <w:rPr>
          <w:rStyle w:val="StyleBoldUnderline"/>
        </w:rPr>
        <w:t xml:space="preserve"> </w:t>
      </w:r>
      <w:r w:rsidRPr="00D53B98">
        <w:rPr>
          <w:rStyle w:val="StyleBoldUnderline"/>
          <w:highlight w:val="cyan"/>
        </w:rPr>
        <w:t>average</w:t>
      </w:r>
      <w:r w:rsidRPr="00D53B98">
        <w:rPr>
          <w:rStyle w:val="StyleBoldUnderline"/>
        </w:rPr>
        <w:t xml:space="preserve"> </w:t>
      </w:r>
      <w:r w:rsidRPr="00D53B98">
        <w:rPr>
          <w:rStyle w:val="StyleBoldUnderline"/>
          <w:highlight w:val="cyan"/>
        </w:rPr>
        <w:t>founding technology entrepreneur</w:t>
      </w:r>
      <w:r>
        <w:t xml:space="preserve"> from China or India </w:t>
      </w:r>
      <w:r w:rsidRPr="00D53B98">
        <w:rPr>
          <w:rStyle w:val="StyleBoldUnderline"/>
          <w:highlight w:val="cyan"/>
        </w:rPr>
        <w:t>lived in the</w:t>
      </w:r>
      <w:r>
        <w:t xml:space="preserve"> </w:t>
      </w:r>
      <w:r w:rsidRPr="00D53B98">
        <w:rPr>
          <w:rStyle w:val="StyleBoldUnderline"/>
          <w:highlight w:val="cyan"/>
        </w:rPr>
        <w:t>U</w:t>
      </w:r>
      <w:r>
        <w:t xml:space="preserve">nited </w:t>
      </w:r>
      <w:r w:rsidRPr="00D53B98">
        <w:rPr>
          <w:rStyle w:val="StyleBoldUnderline"/>
          <w:highlight w:val="cyan"/>
        </w:rPr>
        <w:t>S</w:t>
      </w:r>
      <w:r>
        <w:t xml:space="preserve">tates </w:t>
      </w:r>
      <w:r w:rsidRPr="00DD5F10">
        <w:rPr>
          <w:rStyle w:val="StyleBoldUnderline"/>
        </w:rPr>
        <w:t xml:space="preserve">an average of </w:t>
      </w:r>
      <w:r w:rsidRPr="00D53B98">
        <w:rPr>
          <w:rStyle w:val="StyleBoldUnderline"/>
          <w:highlight w:val="cyan"/>
        </w:rPr>
        <w:t>14 years</w:t>
      </w:r>
      <w:r w:rsidRPr="00DD5F10">
        <w:rPr>
          <w:rStyle w:val="StyleBoldUnderline"/>
        </w:rPr>
        <w:t xml:space="preserve"> </w:t>
      </w:r>
      <w:r w:rsidRPr="00D53B98">
        <w:rPr>
          <w:rStyle w:val="StyleBoldUnderline"/>
          <w:highlight w:val="cyan"/>
        </w:rPr>
        <w:t>before</w:t>
      </w:r>
      <w:r w:rsidRPr="00DD5F10">
        <w:rPr>
          <w:rStyle w:val="StyleBoldUnderline"/>
        </w:rPr>
        <w:t xml:space="preserve"> </w:t>
      </w:r>
      <w:r w:rsidRPr="00D53B98">
        <w:rPr>
          <w:rStyle w:val="StyleBoldUnderline"/>
          <w:highlight w:val="cyan"/>
        </w:rPr>
        <w:t>launching a company</w:t>
      </w:r>
      <w:r>
        <w:t xml:space="preserve"> in the United States.</w:t>
      </w:r>
    </w:p>
    <w:p w:rsidR="007E2E8B" w:rsidRPr="00C05173" w:rsidRDefault="007E2E8B" w:rsidP="007E2E8B">
      <w:pPr>
        <w:pStyle w:val="Heading4"/>
      </w:pPr>
      <w:r>
        <w:t>Manufacturing’s bigger internal to the economy</w:t>
      </w:r>
    </w:p>
    <w:p w:rsidR="007E2E8B" w:rsidRDefault="007E2E8B" w:rsidP="007E2E8B">
      <w:r>
        <w:t xml:space="preserve">Michael </w:t>
      </w:r>
      <w:proofErr w:type="spellStart"/>
      <w:r w:rsidRPr="00714FB2">
        <w:rPr>
          <w:rStyle w:val="StyleStyleBold12pt"/>
        </w:rPr>
        <w:t>Ettlinger</w:t>
      </w:r>
      <w:proofErr w:type="spellEnd"/>
      <w:r>
        <w:t xml:space="preserve">, the Vice President for Economic Policy at the Center for American Progress, former director of the Economic Analysis and Research Network of the Economic Policy Institute, </w:t>
      </w:r>
      <w:r w:rsidRPr="00714FB2">
        <w:rPr>
          <w:rStyle w:val="StyleStyleBold12pt"/>
        </w:rPr>
        <w:t>and</w:t>
      </w:r>
      <w:r>
        <w:t xml:space="preserve"> Kate </w:t>
      </w:r>
      <w:r w:rsidRPr="00714FB2">
        <w:rPr>
          <w:rStyle w:val="StyleStyleBold12pt"/>
        </w:rPr>
        <w:t>Gordon</w:t>
      </w:r>
      <w:r>
        <w:t xml:space="preserve">, the Vice President for Energy Policy at the Center for American Progress, April </w:t>
      </w:r>
      <w:r w:rsidRPr="00714FB2">
        <w:rPr>
          <w:rStyle w:val="StyleStyleBold12pt"/>
        </w:rPr>
        <w:t>2011</w:t>
      </w:r>
      <w:r>
        <w:t xml:space="preserve">, "The Importance and Promise of American Manufacturing" </w:t>
      </w:r>
      <w:hyperlink r:id="rId15" w:history="1">
        <w:r w:rsidRPr="00A67DBB">
          <w:rPr>
            <w:rStyle w:val="Hyperlink"/>
          </w:rPr>
          <w:t>http://www.americanprogress.org/issues/2011/04/pdf/manufacturing.pdf-</w:t>
        </w:r>
      </w:hyperlink>
      <w:r>
        <w:t xml:space="preserve"> </w:t>
      </w:r>
    </w:p>
    <w:p w:rsidR="007E2E8B" w:rsidRDefault="007E2E8B" w:rsidP="007E2E8B">
      <w:pPr>
        <w:rPr>
          <w:rStyle w:val="TitleChar"/>
        </w:rPr>
      </w:pPr>
      <w:r w:rsidRPr="00521829">
        <w:rPr>
          <w:rStyle w:val="TitleChar"/>
          <w:highlight w:val="cyan"/>
        </w:rPr>
        <w:t>Manufacturing is critically important to the American economy</w:t>
      </w:r>
      <w:r>
        <w:t xml:space="preserve">. For generations, the strength of our country rested on the power of our factory floors—both the machines and the men and women who worked them. </w:t>
      </w:r>
      <w:r w:rsidRPr="00521829">
        <w:rPr>
          <w:rStyle w:val="TitleChar"/>
          <w:highlight w:val="cyan"/>
        </w:rPr>
        <w:t>We need manufacturing to</w:t>
      </w:r>
      <w:r>
        <w:t xml:space="preserve"> continue to </w:t>
      </w:r>
      <w:r w:rsidRPr="00521829">
        <w:rPr>
          <w:rStyle w:val="TitleChar"/>
          <w:highlight w:val="cyan"/>
        </w:rPr>
        <w:t xml:space="preserve">be </w:t>
      </w:r>
      <w:proofErr w:type="gramStart"/>
      <w:r w:rsidRPr="00521829">
        <w:rPr>
          <w:rStyle w:val="TitleChar"/>
          <w:highlight w:val="cyan"/>
        </w:rPr>
        <w:t>a bedrock</w:t>
      </w:r>
      <w:proofErr w:type="gramEnd"/>
      <w:r w:rsidRPr="00521829">
        <w:rPr>
          <w:rStyle w:val="TitleChar"/>
          <w:highlight w:val="cyan"/>
        </w:rPr>
        <w:t xml:space="preserve"> of strength</w:t>
      </w:r>
      <w:r>
        <w:t xml:space="preserve"> for generations to come. </w:t>
      </w:r>
      <w:r w:rsidRPr="00BF67D9">
        <w:rPr>
          <w:rStyle w:val="TitleChar"/>
        </w:rPr>
        <w:t>Manufacturing is woven into the structure of our economy</w:t>
      </w:r>
      <w:r>
        <w:t xml:space="preserve">: Its importance goes far beyond what happens behind the factory gates. </w:t>
      </w:r>
      <w:r w:rsidRPr="003713D5">
        <w:t>T</w:t>
      </w:r>
      <w:r w:rsidRPr="003713D5">
        <w:rPr>
          <w:rStyle w:val="TitleChar"/>
        </w:rPr>
        <w:t xml:space="preserve">he strength or weakness of </w:t>
      </w:r>
      <w:r w:rsidRPr="00521829">
        <w:rPr>
          <w:rStyle w:val="TitleChar"/>
          <w:highlight w:val="cyan"/>
        </w:rPr>
        <w:t>American manufacturing carries</w:t>
      </w:r>
      <w:r w:rsidRPr="00BF67D9">
        <w:rPr>
          <w:rStyle w:val="TitleChar"/>
        </w:rPr>
        <w:t xml:space="preserve"> </w:t>
      </w:r>
      <w:r w:rsidRPr="00521829">
        <w:rPr>
          <w:rStyle w:val="TitleChar"/>
          <w:highlight w:val="cyan"/>
        </w:rPr>
        <w:lastRenderedPageBreak/>
        <w:t>implications for the entire economy</w:t>
      </w:r>
      <w:r w:rsidRPr="00BF67D9">
        <w:rPr>
          <w:rStyle w:val="TitleChar"/>
        </w:rPr>
        <w:t>,</w:t>
      </w:r>
      <w:r>
        <w:t xml:space="preserve"> our national security, and the well-being of all Americans. </w:t>
      </w:r>
      <w:proofErr w:type="gramStart"/>
      <w:r>
        <w:t>Manufacturing today accounts for 12 percent of the U.S. economy and about 11 percent of the private-sector workforce.</w:t>
      </w:r>
      <w:proofErr w:type="gramEnd"/>
      <w:r>
        <w:t xml:space="preserve"> </w:t>
      </w:r>
      <w:proofErr w:type="gramStart"/>
      <w:r>
        <w:t>But</w:t>
      </w:r>
      <w:proofErr w:type="gramEnd"/>
      <w:r>
        <w:t xml:space="preserve"> its significance is even greater than these numbers would suggest. The </w:t>
      </w:r>
      <w:r w:rsidRPr="00C05173">
        <w:t xml:space="preserve">direct impact of </w:t>
      </w:r>
      <w:r w:rsidRPr="00C05173">
        <w:rPr>
          <w:rStyle w:val="TitleChar"/>
        </w:rPr>
        <w:t>manufacturing</w:t>
      </w:r>
      <w:r w:rsidRPr="00C05173">
        <w:t xml:space="preserve"> is only a part of the picture. First, jobs in the manufacturing sector are good middle-class jobs for millions of Americans. Those jobs serve an important role, offering economic opportunity to hard-working, middle-skill workers. This </w:t>
      </w:r>
      <w:r w:rsidRPr="00C05173">
        <w:rPr>
          <w:rStyle w:val="TitleChar"/>
        </w:rPr>
        <w:t xml:space="preserve">creates upward </w:t>
      </w:r>
      <w:proofErr w:type="gramStart"/>
      <w:r w:rsidRPr="00C05173">
        <w:rPr>
          <w:rStyle w:val="TitleChar"/>
        </w:rPr>
        <w:t>mobility and broadens</w:t>
      </w:r>
      <w:proofErr w:type="gramEnd"/>
      <w:r w:rsidRPr="00C05173">
        <w:rPr>
          <w:rStyle w:val="TitleChar"/>
        </w:rPr>
        <w:t xml:space="preserve"> and strengthens the middle class to the benefit of the entire economy.</w:t>
      </w:r>
      <w:r w:rsidRPr="00C05173">
        <w:t xml:space="preserve"> What’s more, U.S.-</w:t>
      </w:r>
      <w:r>
        <w:t xml:space="preserve">based </w:t>
      </w:r>
      <w:r w:rsidRPr="00521829">
        <w:rPr>
          <w:rStyle w:val="TitleChar"/>
          <w:highlight w:val="cyan"/>
        </w:rPr>
        <w:t>manufacturing underpins a broad range of jobs</w:t>
      </w:r>
      <w:r>
        <w:t xml:space="preserve"> that are quite different from the usual image of manufacturing. These are higher-skill service jobs that include the accountants, bankers, and lawyers that are associated with any industry, as well as a broad range of other jobs including basic research and technology development, product and process engineering and design, operations and </w:t>
      </w:r>
      <w:r w:rsidRPr="00C05173">
        <w:t xml:space="preserve">maintenance, transportation, testing, and lab work. Many of </w:t>
      </w:r>
      <w:r w:rsidRPr="00C05173">
        <w:rPr>
          <w:rStyle w:val="TitleChar"/>
        </w:rPr>
        <w:t>these jobs are critical to American technology and innovation leadership</w:t>
      </w:r>
      <w:r w:rsidRPr="00C05173">
        <w:t>. The problem today is this: Many multinational corporations</w:t>
      </w:r>
      <w:r>
        <w:t xml:space="preserve">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w:t>
      </w:r>
      <w:proofErr w:type="gramStart"/>
      <w:r>
        <w:t>And</w:t>
      </w:r>
      <w:proofErr w:type="gramEnd"/>
      <w:r>
        <w:t xml:space="preserve"> with those jobs goes American leadership in technology and innovation. This is why having a critical mass of both manufacturing and associated service jobs in the United States matters. </w:t>
      </w:r>
      <w:r w:rsidRPr="0017566A">
        <w:rPr>
          <w:rStyle w:val="TitleChar"/>
        </w:rPr>
        <w:t xml:space="preserve">The "industrial commons" that comes from the </w:t>
      </w:r>
      <w:proofErr w:type="spellStart"/>
      <w:r w:rsidRPr="0017566A">
        <w:rPr>
          <w:rStyle w:val="TitleChar"/>
        </w:rPr>
        <w:t>crossfertilization</w:t>
      </w:r>
      <w:proofErr w:type="spellEnd"/>
      <w:r w:rsidRPr="0017566A">
        <w:rPr>
          <w:rStyle w:val="TitleChar"/>
        </w:rPr>
        <w:t xml:space="preserve"> and engagement of a community of experts in industry, academia, and government is vital to our nation’s economic competitiveness.</w:t>
      </w:r>
      <w:r>
        <w:t xml:space="preserve"> </w:t>
      </w:r>
      <w:r w:rsidRPr="00521829">
        <w:rPr>
          <w:rStyle w:val="TitleChar"/>
          <w:highlight w:val="cyan"/>
        </w:rPr>
        <w:t>Manufacturing</w:t>
      </w:r>
      <w:r>
        <w:t xml:space="preserve"> also </w:t>
      </w:r>
      <w:r w:rsidRPr="00521829">
        <w:rPr>
          <w:rStyle w:val="TitleChar"/>
          <w:highlight w:val="cyan"/>
        </w:rPr>
        <w:t xml:space="preserve">is important for </w:t>
      </w:r>
      <w:r w:rsidRPr="003713D5">
        <w:rPr>
          <w:rStyle w:val="TitleChar"/>
          <w:highlight w:val="cyan"/>
        </w:rPr>
        <w:t>the nation’s economic stability</w:t>
      </w:r>
      <w:r w:rsidRPr="003713D5">
        <w:rPr>
          <w:highlight w:val="cyan"/>
        </w:rPr>
        <w:t>.</w:t>
      </w:r>
      <w:r>
        <w:t xml:space="preserve"> The experience of the Great Recession exemplifies this point. Although </w:t>
      </w:r>
      <w:r w:rsidRPr="0017566A">
        <w:rPr>
          <w:rStyle w:val="TitleChar"/>
        </w:rPr>
        <w:t>manufacturing</w:t>
      </w:r>
      <w:r>
        <w:t xml:space="preserve"> plunged in 2008 and early 2009 along with the rest of the economy, it </w:t>
      </w:r>
      <w:r w:rsidRPr="0017566A">
        <w:rPr>
          <w:rStyle w:val="TitleChar"/>
        </w:rPr>
        <w:t>is on the rebound</w:t>
      </w:r>
      <w:r>
        <w:t xml:space="preserve"> today </w:t>
      </w:r>
      <w:r w:rsidRPr="0017566A">
        <w:rPr>
          <w:rStyle w:val="TitleChar"/>
        </w:rPr>
        <w:t xml:space="preserve">while </w:t>
      </w:r>
      <w:r w:rsidRPr="00A33EBC">
        <w:rPr>
          <w:rStyle w:val="TitleChar"/>
        </w:rPr>
        <w:t>other key economic sectors,</w:t>
      </w:r>
      <w:r w:rsidRPr="00A33EBC">
        <w:t xml:space="preserve"> such as construction, </w:t>
      </w:r>
      <w:r w:rsidRPr="00A33EBC">
        <w:rPr>
          <w:rStyle w:val="TitleChar"/>
        </w:rPr>
        <w:t>still languish</w:t>
      </w:r>
      <w:r w:rsidRPr="00A33EBC">
        <w:t xml:space="preserve">. </w:t>
      </w:r>
      <w:r w:rsidRPr="00A33EBC">
        <w:rPr>
          <w:rStyle w:val="TitleChar"/>
        </w:rPr>
        <w:t>Diversity</w:t>
      </w:r>
      <w:r w:rsidRPr="00A33EBC">
        <w:t xml:space="preserve"> in the economy </w:t>
      </w:r>
      <w:r w:rsidRPr="00A33EBC">
        <w:rPr>
          <w:rStyle w:val="TitleChar"/>
        </w:rPr>
        <w:t>is important</w:t>
      </w:r>
      <w:r w:rsidRPr="00A33EBC">
        <w:t xml:space="preserve">—and </w:t>
      </w:r>
      <w:r w:rsidRPr="00A33EBC">
        <w:rPr>
          <w:rStyle w:val="TitleChar"/>
        </w:rPr>
        <w:t>manufacturing is a particularly important part of the mix</w:t>
      </w:r>
      <w:r w:rsidRPr="00A33EBC">
        <w:t>. Although manufacturing is certainly affected by broader economic events, the sector’s internal diversity</w:t>
      </w:r>
      <w:r w:rsidRPr="00714FB2">
        <w:t xml:space="preserve">—supplying consumer goods as well as industrial goods, serving both domestic and external markets— gives it great potential resiliency. Finally, </w:t>
      </w:r>
      <w:r w:rsidRPr="00A33EBC">
        <w:rPr>
          <w:rStyle w:val="TitleChar"/>
        </w:rPr>
        <w:t>supplying our own needs through a strong domestic manufacturing sector protects us from international economic and political disruptions</w:t>
      </w:r>
      <w:r w:rsidRPr="00A33EBC">
        <w:t>. This is most</w:t>
      </w:r>
      <w:r w:rsidRPr="00714FB2">
        <w:t xml:space="preserve"> obviously important in</w:t>
      </w:r>
      <w:r>
        <w:t xml:space="preserve"> the realm of national security, even narrowly defined as matters related to military strength, where the risk of a weak manufacturing capability is obvious. </w:t>
      </w:r>
      <w:proofErr w:type="gramStart"/>
      <w:r w:rsidRPr="00A33EBC">
        <w:t>But</w:t>
      </w:r>
      <w:proofErr w:type="gramEnd"/>
      <w:r w:rsidRPr="00A33EBC">
        <w:t xml:space="preserve"> </w:t>
      </w:r>
      <w:r w:rsidRPr="00A33EBC">
        <w:rPr>
          <w:rStyle w:val="TitleChar"/>
        </w:rPr>
        <w:t>overreliance on imports and substantial manufacturing trade deficits weaken us in many ways, making us vulnerable to everything from exchange rate fluctuations to trade embargoes to natural disasters.</w:t>
      </w:r>
    </w:p>
    <w:p w:rsidR="007E2E8B" w:rsidRDefault="007E2E8B" w:rsidP="007E2E8B">
      <w:pPr>
        <w:pStyle w:val="Heading4"/>
      </w:pPr>
      <w:r>
        <w:t>Zero impact uniqueness here</w:t>
      </w:r>
    </w:p>
    <w:p w:rsidR="007E2E8B" w:rsidRDefault="007E2E8B" w:rsidP="007E2E8B">
      <w:pPr>
        <w:pStyle w:val="Heading4"/>
      </w:pPr>
      <w:r>
        <w:t xml:space="preserve">Remittances now and sufficient </w:t>
      </w:r>
    </w:p>
    <w:p w:rsidR="007E2E8B" w:rsidRDefault="007E2E8B" w:rsidP="007E2E8B">
      <w:pPr>
        <w:pStyle w:val="Heading4"/>
      </w:pPr>
      <w:r>
        <w:t>Relations now and sufficient</w:t>
      </w:r>
    </w:p>
    <w:p w:rsidR="007E2E8B" w:rsidRDefault="007E2E8B" w:rsidP="007E2E8B">
      <w:pPr>
        <w:pStyle w:val="Heading4"/>
      </w:pPr>
      <w:r>
        <w:t xml:space="preserve">No </w:t>
      </w:r>
      <w:proofErr w:type="spellStart"/>
      <w:proofErr w:type="gramStart"/>
      <w:r>
        <w:t>ev</w:t>
      </w:r>
      <w:proofErr w:type="spellEnd"/>
      <w:proofErr w:type="gramEnd"/>
      <w:r>
        <w:t xml:space="preserve"> about the direction of those means this is defense at best</w:t>
      </w:r>
    </w:p>
    <w:p w:rsidR="007E2E8B" w:rsidRDefault="007E2E8B" w:rsidP="007E2E8B">
      <w:pPr>
        <w:pStyle w:val="Heading4"/>
      </w:pPr>
      <w:r>
        <w:t>Latin American relations are irrelevant – Obama ignores the region</w:t>
      </w:r>
    </w:p>
    <w:p w:rsidR="007E2E8B" w:rsidRPr="00D13A60" w:rsidRDefault="007E2E8B" w:rsidP="007E2E8B">
      <w:r>
        <w:t xml:space="preserve">Tim </w:t>
      </w:r>
      <w:r w:rsidRPr="00D13A60">
        <w:rPr>
          <w:rStyle w:val="StyleStyleBold12pt"/>
        </w:rPr>
        <w:t>Rogers</w:t>
      </w:r>
      <w:r>
        <w:t xml:space="preserve">, writer for the Nicaragua Dispatch, </w:t>
      </w:r>
      <w:r w:rsidRPr="00D13A60">
        <w:rPr>
          <w:rStyle w:val="StyleStyleBold12pt"/>
        </w:rPr>
        <w:t>2-1</w:t>
      </w:r>
      <w:r>
        <w:t>-2013, “Will US-Latin America policy change under John Kerry?” http://www.nicaraguadispatch.com/news/2013/02/will-us-latin-america-policy-change-under-john-kerry/6613</w:t>
      </w:r>
    </w:p>
    <w:p w:rsidR="007E2E8B" w:rsidRPr="00D13A60" w:rsidRDefault="007E2E8B" w:rsidP="007E2E8B">
      <w:pPr>
        <w:rPr>
          <w:rStyle w:val="StyleBoldUnderline"/>
        </w:rPr>
      </w:pPr>
      <w:r>
        <w:lastRenderedPageBreak/>
        <w:t xml:space="preserve">Aguirre says </w:t>
      </w:r>
      <w:r w:rsidRPr="00D13A60">
        <w:rPr>
          <w:rStyle w:val="StyleBoldUnderline"/>
        </w:rPr>
        <w:t>Latin America will continue to remain on the U.S.’ “backburner</w:t>
      </w:r>
      <w:r>
        <w:t>” and that U.S. policy toward Nicaragua will “continue to be correct but cool.”</w:t>
      </w:r>
      <w:proofErr w:type="gramStart"/>
      <w:r w:rsidRPr="00D13A60">
        <w:rPr>
          <w:sz w:val="12"/>
        </w:rPr>
        <w:t>¶</w:t>
      </w:r>
      <w:r>
        <w:rPr>
          <w:sz w:val="12"/>
        </w:rPr>
        <w:t xml:space="preserve"> </w:t>
      </w:r>
      <w:r w:rsidRPr="00D13A60">
        <w:rPr>
          <w:sz w:val="12"/>
        </w:rPr>
        <w:t xml:space="preserve">¶ </w:t>
      </w:r>
      <w:r>
        <w:t>“</w:t>
      </w:r>
      <w:r w:rsidRPr="00D13A60">
        <w:rPr>
          <w:rStyle w:val="StyleBoldUnderline"/>
        </w:rPr>
        <w:t>I don’t expect to see any high level contacts from the U.S.</w:t>
      </w:r>
      <w:r>
        <w:t xml:space="preserve"> (visit Nicaragua) until </w:t>
      </w:r>
      <w:proofErr w:type="spellStart"/>
      <w:r>
        <w:t>Comandante</w:t>
      </w:r>
      <w:proofErr w:type="spellEnd"/>
      <w:r>
        <w:t xml:space="preserve"> Ortega moderates his rhetoric towards the U.S., sheds some of his radioactive friends and moves towards a more democratic society internally,” Aguirre says.</w:t>
      </w:r>
      <w:r w:rsidRPr="00D13A60">
        <w:rPr>
          <w:sz w:val="12"/>
        </w:rPr>
        <w:t>¶</w:t>
      </w:r>
      <w:r>
        <w:rPr>
          <w:sz w:val="12"/>
        </w:rPr>
        <w:t xml:space="preserve"> </w:t>
      </w:r>
      <w:r w:rsidRPr="00D13A60">
        <w:rPr>
          <w:sz w:val="12"/>
        </w:rPr>
        <w:t xml:space="preserve">¶ </w:t>
      </w:r>
      <w:r>
        <w:t>Washington analysts are also skeptical that Kerry’s past interest in Central America will translate into any substantive policy change toward the region.</w:t>
      </w:r>
      <w:r w:rsidRPr="00D13A60">
        <w:rPr>
          <w:sz w:val="12"/>
        </w:rPr>
        <w:t>¶</w:t>
      </w:r>
      <w:r>
        <w:rPr>
          <w:sz w:val="12"/>
        </w:rPr>
        <w:t xml:space="preserve"> </w:t>
      </w:r>
      <w:r w:rsidRPr="00D13A60">
        <w:rPr>
          <w:sz w:val="12"/>
        </w:rPr>
        <w:t xml:space="preserve">¶ </w:t>
      </w:r>
      <w:r>
        <w:t xml:space="preserve">Michael Shifter, president of the Inter-American Dialogue, notes that </w:t>
      </w:r>
      <w:r w:rsidRPr="00D13A60">
        <w:rPr>
          <w:rStyle w:val="StyleBoldUnderline"/>
        </w:rPr>
        <w:t>the</w:t>
      </w:r>
      <w:r>
        <w:t xml:space="preserve"> real </w:t>
      </w:r>
      <w:r w:rsidRPr="00D13A60">
        <w:rPr>
          <w:rStyle w:val="StyleBoldUnderline"/>
        </w:rPr>
        <w:t>focus of</w:t>
      </w:r>
      <w:r>
        <w:t xml:space="preserve"> Kerry’s </w:t>
      </w:r>
      <w:r w:rsidRPr="00D13A60">
        <w:rPr>
          <w:rStyle w:val="StyleBoldUnderline"/>
        </w:rPr>
        <w:t>foreign policy attentions in recent years has been</w:t>
      </w:r>
      <w:r>
        <w:t xml:space="preserve"> on </w:t>
      </w:r>
      <w:r w:rsidRPr="00D13A60">
        <w:rPr>
          <w:rStyle w:val="StyleBoldUnderline"/>
        </w:rPr>
        <w:t>Afghanistan</w:t>
      </w:r>
      <w:r>
        <w:t xml:space="preserve">, </w:t>
      </w:r>
      <w:r w:rsidRPr="00D13A60">
        <w:rPr>
          <w:rStyle w:val="StyleBoldUnderline"/>
        </w:rPr>
        <w:t>Iraq and the Middle East,</w:t>
      </w:r>
      <w:r>
        <w:t xml:space="preserve"> while his comments on Latin America have been “episodic,” making it “hard to discern a consistent view about U.S. policy towards the region.”</w:t>
      </w:r>
      <w:proofErr w:type="gramEnd"/>
      <w:r w:rsidRPr="00D13A60">
        <w:rPr>
          <w:sz w:val="12"/>
        </w:rPr>
        <w:t>¶</w:t>
      </w:r>
      <w:r>
        <w:rPr>
          <w:sz w:val="12"/>
        </w:rPr>
        <w:t xml:space="preserve"> </w:t>
      </w:r>
      <w:r w:rsidRPr="00D13A60">
        <w:rPr>
          <w:sz w:val="12"/>
        </w:rPr>
        <w:t xml:space="preserve">¶ </w:t>
      </w:r>
      <w:r w:rsidRPr="00D13A60">
        <w:rPr>
          <w:rStyle w:val="StyleBoldUnderline"/>
        </w:rPr>
        <w:t>“It is reasonable to expect</w:t>
      </w:r>
      <w:r>
        <w:t xml:space="preserve"> more </w:t>
      </w:r>
      <w:r w:rsidRPr="00D13A60">
        <w:rPr>
          <w:rStyle w:val="StyleBoldUnderline"/>
        </w:rPr>
        <w:t>continuity</w:t>
      </w:r>
      <w:r>
        <w:t xml:space="preserve"> than change </w:t>
      </w:r>
      <w:r w:rsidRPr="00D13A60">
        <w:rPr>
          <w:rStyle w:val="StyleBoldUnderline"/>
        </w:rPr>
        <w:t xml:space="preserve">with Kerry in charge at </w:t>
      </w:r>
      <w:r>
        <w:t xml:space="preserve">the </w:t>
      </w:r>
      <w:r w:rsidRPr="00D13A60">
        <w:rPr>
          <w:rStyle w:val="StyleBoldUnderline"/>
        </w:rPr>
        <w:t>State</w:t>
      </w:r>
      <w:r>
        <w:t xml:space="preserve"> Department,” Shifter tells The Nicaragua Dispatch. “Increasingly, the direction for US foreign policy is set at the White House, and </w:t>
      </w:r>
      <w:r w:rsidRPr="00D13A60">
        <w:rPr>
          <w:rStyle w:val="StyleBoldUnderline"/>
        </w:rPr>
        <w:t>there is no reason to believe that the second Obama administration will differ</w:t>
      </w:r>
      <w:r>
        <w:t xml:space="preserve"> much </w:t>
      </w:r>
      <w:r>
        <w:rPr>
          <w:rStyle w:val="StyleBoldUnderline"/>
        </w:rPr>
        <w:t>from the first</w:t>
      </w:r>
    </w:p>
    <w:p w:rsidR="007E2E8B" w:rsidRDefault="007E2E8B" w:rsidP="007E2E8B">
      <w:pPr>
        <w:pStyle w:val="Heading4"/>
      </w:pPr>
      <w:r>
        <w:t>Latin American countries want to break away from US relations, not increase them</w:t>
      </w:r>
    </w:p>
    <w:p w:rsidR="007E2E8B" w:rsidRDefault="007E2E8B" w:rsidP="007E2E8B">
      <w:proofErr w:type="spellStart"/>
      <w:r>
        <w:t>Ahlul</w:t>
      </w:r>
      <w:proofErr w:type="spellEnd"/>
      <w:r>
        <w:t xml:space="preserve"> </w:t>
      </w:r>
      <w:proofErr w:type="spellStart"/>
      <w:r>
        <w:t>Bayt</w:t>
      </w:r>
      <w:proofErr w:type="spellEnd"/>
      <w:r>
        <w:t xml:space="preserve"> News Agency (</w:t>
      </w:r>
      <w:r w:rsidRPr="00D13A60">
        <w:rPr>
          <w:rStyle w:val="StyleStyleBold12pt"/>
        </w:rPr>
        <w:t>ABNA</w:t>
      </w:r>
      <w:r>
        <w:t xml:space="preserve">), </w:t>
      </w:r>
      <w:r w:rsidRPr="00D13A60">
        <w:rPr>
          <w:rStyle w:val="StyleStyleBold12pt"/>
        </w:rPr>
        <w:t>1-12</w:t>
      </w:r>
      <w:r>
        <w:t xml:space="preserve">-2013, “Why Latin America Will Not Bow to US Pressure </w:t>
      </w:r>
      <w:proofErr w:type="gramStart"/>
      <w:r>
        <w:t>Over</w:t>
      </w:r>
      <w:proofErr w:type="gramEnd"/>
      <w:r>
        <w:t xml:space="preserve"> Iran” http://abna.ir/data.asp?lang=3&amp;Id=380878</w:t>
      </w:r>
    </w:p>
    <w:p w:rsidR="007E2E8B" w:rsidRPr="00D17C4E" w:rsidRDefault="007E2E8B" w:rsidP="007E2E8B">
      <w:r>
        <w:t xml:space="preserve">Several </w:t>
      </w:r>
      <w:r w:rsidRPr="00B15493">
        <w:rPr>
          <w:rStyle w:val="StyleBoldUnderline"/>
        </w:rPr>
        <w:t>Latin American</w:t>
      </w:r>
      <w:r>
        <w:t xml:space="preserve"> countries have enhanced their diplomatic and trade ties with Iran in recent years, while their </w:t>
      </w:r>
      <w:r w:rsidRPr="00B15493">
        <w:rPr>
          <w:rStyle w:val="StyleBoldUnderline"/>
        </w:rPr>
        <w:t>relations with the US have been downgraded amid popular demands for an end to dependence on Washington.</w:t>
      </w:r>
      <w:r>
        <w:t xml:space="preserve"> Although the United States is still the largest economic partner of many Latin American countries, its economic and financial crisis has adversely affected them. </w:t>
      </w:r>
      <w:r w:rsidRPr="00B15493">
        <w:rPr>
          <w:rStyle w:val="StyleBoldUnderline"/>
        </w:rPr>
        <w:t>This has led</w:t>
      </w:r>
      <w:r>
        <w:t xml:space="preserve"> some </w:t>
      </w:r>
      <w:r w:rsidRPr="00B15493">
        <w:rPr>
          <w:rStyle w:val="StyleBoldUnderline"/>
        </w:rPr>
        <w:t>nations, such as Mexico, to announce their intention to diversify their commercial partners</w:t>
      </w:r>
      <w:r>
        <w:t xml:space="preserve"> in the next years.</w:t>
      </w:r>
    </w:p>
    <w:p w:rsidR="007E2E8B" w:rsidRPr="000C74D5" w:rsidRDefault="007E2E8B" w:rsidP="007E2E8B"/>
    <w:p w:rsidR="007E2E8B" w:rsidRDefault="007E2E8B" w:rsidP="007E2E8B">
      <w:pPr>
        <w:pStyle w:val="Heading3"/>
      </w:pPr>
      <w:r>
        <w:lastRenderedPageBreak/>
        <w:t>IAEA</w:t>
      </w:r>
    </w:p>
    <w:p w:rsidR="007E2E8B" w:rsidRDefault="007E2E8B" w:rsidP="007E2E8B">
      <w:pPr>
        <w:pStyle w:val="Heading4"/>
      </w:pPr>
      <w:r>
        <w:t xml:space="preserve">Amano </w:t>
      </w:r>
      <w:proofErr w:type="spellStart"/>
      <w:proofErr w:type="gramStart"/>
      <w:r>
        <w:t>ev</w:t>
      </w:r>
      <w:proofErr w:type="spellEnd"/>
      <w:proofErr w:type="gramEnd"/>
      <w:r>
        <w:t xml:space="preserve"> in the 1AC indicates global nuclear inevitable – that’s conceded</w:t>
      </w:r>
    </w:p>
    <w:p w:rsidR="007E2E8B" w:rsidRDefault="007E2E8B" w:rsidP="007E2E8B">
      <w:pPr>
        <w:pStyle w:val="Heading4"/>
      </w:pPr>
      <w:r>
        <w:t>Wallace and Williams indicate many other countries are developing nukes</w:t>
      </w:r>
    </w:p>
    <w:p w:rsidR="007E2E8B" w:rsidRDefault="007E2E8B" w:rsidP="007E2E8B">
      <w:pPr>
        <w:pStyle w:val="Heading4"/>
      </w:pPr>
      <w:proofErr w:type="spellStart"/>
      <w:r>
        <w:t>Makhijani</w:t>
      </w:r>
      <w:proofErr w:type="spellEnd"/>
      <w:r>
        <w:t xml:space="preserve"> – that’s from 2004 – it’s about global nuclear – that is straight up laughably </w:t>
      </w:r>
      <w:proofErr w:type="spellStart"/>
      <w:r>
        <w:t>nonuq</w:t>
      </w:r>
      <w:proofErr w:type="spellEnd"/>
    </w:p>
    <w:p w:rsidR="007E2E8B" w:rsidRDefault="007E2E8B" w:rsidP="007E2E8B">
      <w:pPr>
        <w:pStyle w:val="Heading4"/>
      </w:pPr>
      <w:r>
        <w:t>IAEA isn’t key – US monitoring is sufficient – takes out the impact</w:t>
      </w:r>
    </w:p>
    <w:p w:rsidR="007E2E8B" w:rsidRDefault="007E2E8B" w:rsidP="007E2E8B">
      <w:pPr>
        <w:pStyle w:val="Heading4"/>
      </w:pPr>
      <w:r>
        <w:t>Global growth inevitable despite Fukushima</w:t>
      </w:r>
    </w:p>
    <w:p w:rsidR="007E2E8B" w:rsidRPr="00EB7120" w:rsidRDefault="007E2E8B" w:rsidP="007E2E8B">
      <w:r>
        <w:t xml:space="preserve">Pete </w:t>
      </w:r>
      <w:r w:rsidRPr="00727554">
        <w:rPr>
          <w:rStyle w:val="StyleStyleBold12pt"/>
        </w:rPr>
        <w:t>Domenici</w:t>
      </w:r>
      <w:r>
        <w:t xml:space="preserve">, former senator from New Mexico, </w:t>
      </w:r>
      <w:r w:rsidRPr="00727554">
        <w:rPr>
          <w:rStyle w:val="StyleStyleBold12pt"/>
        </w:rPr>
        <w:t>and</w:t>
      </w:r>
      <w:r>
        <w:t xml:space="preserve"> Warren F. “Pete” </w:t>
      </w:r>
      <w:r w:rsidRPr="00727554">
        <w:rPr>
          <w:rStyle w:val="StyleStyleBold12pt"/>
        </w:rPr>
        <w:t>Miller</w:t>
      </w:r>
      <w:r>
        <w:t xml:space="preserve">, part time Research Professor at Texas A &amp; M University and former assistant secretary for nuclear energy at the U.S. Department of Energy, July </w:t>
      </w:r>
      <w:r w:rsidRPr="00727554">
        <w:rPr>
          <w:rStyle w:val="StyleStyleBold12pt"/>
        </w:rPr>
        <w:t>2012</w:t>
      </w:r>
      <w:r>
        <w:t>, “Maintaining U.S. Leadership in Global Nuclear Energy Markets,” Bipartisan Policy Center, http://bipartisanpolicy.org/sites/default/files/Leadership%20in%20Nuclear%20Energy%20Markets.pdf</w:t>
      </w:r>
    </w:p>
    <w:p w:rsidR="007E2E8B" w:rsidRPr="003956E6" w:rsidRDefault="007E2E8B" w:rsidP="007E2E8B">
      <w:pPr>
        <w:rPr>
          <w:sz w:val="16"/>
        </w:rPr>
      </w:pPr>
      <w:r w:rsidRPr="003956E6">
        <w:rPr>
          <w:rStyle w:val="StyleBoldUnderline"/>
        </w:rPr>
        <w:t>Internationally</w:t>
      </w:r>
      <w:r w:rsidRPr="003956E6">
        <w:rPr>
          <w:sz w:val="16"/>
        </w:rPr>
        <w:t xml:space="preserve">, the outlook is quite different: </w:t>
      </w:r>
      <w:r w:rsidRPr="003956E6">
        <w:rPr>
          <w:rStyle w:val="StyleBoldUnderline"/>
        </w:rPr>
        <w:t>a number of countries intend to grow their nuclear fleet or enter the market for</w:t>
      </w:r>
      <w:r w:rsidRPr="003956E6">
        <w:rPr>
          <w:sz w:val="16"/>
        </w:rPr>
        <w:t xml:space="preserve"> nuclear technology for </w:t>
      </w:r>
      <w:r w:rsidRPr="003956E6">
        <w:rPr>
          <w:rStyle w:val="StyleBoldUnderline"/>
        </w:rPr>
        <w:t>the first time</w:t>
      </w:r>
      <w:r w:rsidRPr="003956E6">
        <w:rPr>
          <w:sz w:val="16"/>
        </w:rPr>
        <w:t xml:space="preserve">. Though enthusiasm for nuclear investments has been somewhat dimmed by the Fukushima accident, </w:t>
      </w:r>
      <w:r w:rsidRPr="003956E6">
        <w:rPr>
          <w:rStyle w:val="StyleBoldUnderline"/>
        </w:rPr>
        <w:t>there still seems to be substantial international interest</w:t>
      </w:r>
      <w:r w:rsidRPr="003956E6">
        <w:rPr>
          <w:sz w:val="16"/>
        </w:rPr>
        <w:t xml:space="preserve"> in the further deployment of nuclear power. </w:t>
      </w:r>
      <w:proofErr w:type="gramStart"/>
      <w:r w:rsidRPr="003956E6">
        <w:rPr>
          <w:sz w:val="16"/>
        </w:rPr>
        <w:t xml:space="preserve">In 2008, when the Nuclear Energy Agency of the Organization for Economic Cooperation and Development (OECD) last conducted its Nuclear Energy Outlook, it analyzed global growth scenarios ranging from 450 to 600 </w:t>
      </w:r>
      <w:proofErr w:type="spellStart"/>
      <w:r w:rsidRPr="003956E6">
        <w:rPr>
          <w:sz w:val="16"/>
        </w:rPr>
        <w:t>gigawatts</w:t>
      </w:r>
      <w:proofErr w:type="spellEnd"/>
      <w:r w:rsidRPr="003956E6">
        <w:rPr>
          <w:sz w:val="16"/>
        </w:rPr>
        <w:t xml:space="preserve"> of electricity through nuclear capacity by 2050, taking into account existing capacity and new additions.14 Several years later, the lower-end projection seems more likely given the impacts of the worldwide economic crisis and the impacts of the Fukushima accident.15 In fact, Fukushima has caused, appropriately, an international pause as each country with existing or planned nuclear capacity takes time to reassess the safety of its currently operating plants and to review its commitment to future nuclear energy development.</w:t>
      </w:r>
      <w:proofErr w:type="gramEnd"/>
      <w:r w:rsidRPr="003956E6">
        <w:rPr>
          <w:sz w:val="16"/>
        </w:rPr>
        <w:t xml:space="preserve"> Some countries— Germany is a prominent example—have reversed course on their nuclear energy programs. In March 2011, Germany’s 17 reactors generated approximately 25 percent of that country’s electricity supply. </w:t>
      </w:r>
      <w:proofErr w:type="gramStart"/>
      <w:r w:rsidRPr="003956E6">
        <w:rPr>
          <w:sz w:val="16"/>
        </w:rPr>
        <w:t xml:space="preserve">After Fukushima, the German government immediately shut down eight reactors and reinstated its policy of phasing out nuclear energy altogether by 2022.16 Italy and Switzerland have made similar decisions to phase out or delay the growth of their nuclear programs.17 After Fukushima, the Japanese government reversed its policy goal of expanding nuclear power to 30 to 40 percent of electric generation.18 As of May 2012, all 54 of Japan’s nuclear power reactors had been shut down for scheduled maintenance; due to public opposition, to date, only one of these plants has been able to restart.19,20 </w:t>
      </w:r>
      <w:r w:rsidRPr="003956E6">
        <w:rPr>
          <w:rStyle w:val="StyleBoldUnderline"/>
        </w:rPr>
        <w:t>Several</w:t>
      </w:r>
      <w:r w:rsidRPr="003956E6">
        <w:rPr>
          <w:sz w:val="16"/>
        </w:rPr>
        <w:t xml:space="preserve"> other </w:t>
      </w:r>
      <w:r w:rsidRPr="003956E6">
        <w:rPr>
          <w:rStyle w:val="StyleBoldUnderline"/>
        </w:rPr>
        <w:t>countries</w:t>
      </w:r>
      <w:r w:rsidRPr="003956E6">
        <w:rPr>
          <w:sz w:val="16"/>
        </w:rPr>
        <w:t xml:space="preserve">, by contrast, </w:t>
      </w:r>
      <w:r w:rsidRPr="003956E6">
        <w:rPr>
          <w:rStyle w:val="StyleBoldUnderline"/>
        </w:rPr>
        <w:t>have reaffirmed their intentions to continue expanding</w:t>
      </w:r>
      <w:r w:rsidRPr="003956E6">
        <w:rPr>
          <w:sz w:val="16"/>
        </w:rPr>
        <w:t xml:space="preserve"> or developing a </w:t>
      </w:r>
      <w:r w:rsidRPr="003956E6">
        <w:rPr>
          <w:rStyle w:val="StyleBoldUnderline"/>
        </w:rPr>
        <w:t>nuclear</w:t>
      </w:r>
      <w:r w:rsidRPr="003956E6">
        <w:rPr>
          <w:sz w:val="16"/>
        </w:rPr>
        <w:t xml:space="preserve"> energy program </w:t>
      </w:r>
      <w:r w:rsidRPr="003956E6">
        <w:rPr>
          <w:rStyle w:val="StyleBoldUnderline"/>
        </w:rPr>
        <w:t>after Fukushima</w:t>
      </w:r>
      <w:r w:rsidRPr="003956E6">
        <w:rPr>
          <w:sz w:val="16"/>
        </w:rPr>
        <w:t>.</w:t>
      </w:r>
      <w:proofErr w:type="gramEnd"/>
      <w:r w:rsidRPr="003956E6">
        <w:rPr>
          <w:sz w:val="16"/>
        </w:rPr>
        <w:t xml:space="preserve"> </w:t>
      </w:r>
      <w:r w:rsidRPr="003956E6">
        <w:rPr>
          <w:rStyle w:val="StyleBoldUnderline"/>
        </w:rPr>
        <w:t>These countries include China, India, South Korea, and Russia</w:t>
      </w:r>
      <w:r w:rsidRPr="003956E6">
        <w:rPr>
          <w:sz w:val="16"/>
        </w:rPr>
        <w:t xml:space="preserve">. Together, they are expected to account for 80 percent of new nuclear plant construction globally over the next decade or longer. </w:t>
      </w:r>
      <w:r w:rsidRPr="003956E6">
        <w:rPr>
          <w:rStyle w:val="StyleBoldUnderline"/>
        </w:rPr>
        <w:t>China alone accounts for 40 percent of planned new construction</w:t>
      </w:r>
      <w:r w:rsidRPr="003956E6">
        <w:rPr>
          <w:sz w:val="16"/>
        </w:rPr>
        <w:t xml:space="preserve"> globally, with 26 new reactors under development.21 </w:t>
      </w:r>
      <w:proofErr w:type="gramStart"/>
      <w:r w:rsidRPr="003956E6">
        <w:rPr>
          <w:rStyle w:val="StyleBoldUnderline"/>
        </w:rPr>
        <w:t>Thus</w:t>
      </w:r>
      <w:proofErr w:type="gramEnd"/>
      <w:r w:rsidRPr="003956E6">
        <w:rPr>
          <w:rStyle w:val="StyleBoldUnderline"/>
        </w:rPr>
        <w:t>, global growth in nuclear energy is still expected to be positive overall</w:t>
      </w:r>
      <w:r w:rsidRPr="003956E6">
        <w:rPr>
          <w:sz w:val="16"/>
        </w:rPr>
        <w:t>.</w:t>
      </w:r>
    </w:p>
    <w:p w:rsidR="007E2E8B" w:rsidRDefault="007E2E8B" w:rsidP="007E2E8B">
      <w:pPr>
        <w:pStyle w:val="Heading4"/>
      </w:pPr>
      <w:r>
        <w:t>IAEA fails</w:t>
      </w:r>
    </w:p>
    <w:p w:rsidR="007E2E8B" w:rsidRPr="00A73B35" w:rsidRDefault="007E2E8B" w:rsidP="007E2E8B">
      <w:r w:rsidRPr="00A73B35">
        <w:rPr>
          <w:rStyle w:val="StyleStyleBold12pt"/>
        </w:rPr>
        <w:t>CFR</w:t>
      </w:r>
      <w:r>
        <w:t xml:space="preserve"> 7-5-</w:t>
      </w:r>
      <w:r w:rsidRPr="00A73B35">
        <w:rPr>
          <w:rStyle w:val="StyleStyleBold12pt"/>
        </w:rPr>
        <w:t>2012</w:t>
      </w:r>
      <w:r>
        <w:t>, “The Global Nuclear Nonproliferation Regime,” Council on Foreign Relations, http://www.cfr.org/proliferation/global-nuclear-nonproliferation-regime/p18984</w:t>
      </w:r>
    </w:p>
    <w:p w:rsidR="007E2E8B" w:rsidRDefault="007E2E8B" w:rsidP="007E2E8B">
      <w:pPr>
        <w:rPr>
          <w:sz w:val="16"/>
        </w:rPr>
      </w:pPr>
      <w:r w:rsidRPr="00FF2348">
        <w:rPr>
          <w:rStyle w:val="StyleBoldUnderline"/>
        </w:rPr>
        <w:t>Another problem is</w:t>
      </w:r>
      <w:r w:rsidRPr="00FF2348">
        <w:rPr>
          <w:sz w:val="16"/>
        </w:rPr>
        <w:t xml:space="preserve"> the </w:t>
      </w:r>
      <w:r w:rsidRPr="00DD4433">
        <w:rPr>
          <w:rStyle w:val="StyleBoldUnderline"/>
          <w:highlight w:val="green"/>
        </w:rPr>
        <w:t>lack of</w:t>
      </w:r>
      <w:r w:rsidRPr="00FF2348">
        <w:rPr>
          <w:sz w:val="16"/>
        </w:rPr>
        <w:t xml:space="preserve"> adequate </w:t>
      </w:r>
      <w:r w:rsidRPr="00FF2348">
        <w:rPr>
          <w:rStyle w:val="StyleBoldUnderline"/>
        </w:rPr>
        <w:t xml:space="preserve">verification and </w:t>
      </w:r>
      <w:r w:rsidRPr="00DD4433">
        <w:rPr>
          <w:rStyle w:val="StyleBoldUnderline"/>
          <w:highlight w:val="green"/>
        </w:rPr>
        <w:t>enforcement mechanisms available to the IAEA</w:t>
      </w:r>
      <w:r w:rsidRPr="00FF2348">
        <w:rPr>
          <w:sz w:val="16"/>
        </w:rPr>
        <w:t xml:space="preserve">, </w:t>
      </w:r>
      <w:r w:rsidRPr="00FF2348">
        <w:rPr>
          <w:rStyle w:val="StyleBoldUnderline"/>
        </w:rPr>
        <w:t>whose</w:t>
      </w:r>
      <w:r w:rsidRPr="00FF2348">
        <w:rPr>
          <w:sz w:val="16"/>
        </w:rPr>
        <w:t xml:space="preserve"> budget, intelligence </w:t>
      </w:r>
      <w:r w:rsidRPr="00FF2348">
        <w:rPr>
          <w:rStyle w:val="StyleBoldUnderline"/>
        </w:rPr>
        <w:t>capabilities</w:t>
      </w:r>
      <w:r w:rsidRPr="00FF2348">
        <w:rPr>
          <w:sz w:val="16"/>
        </w:rPr>
        <w:t xml:space="preserve">, and technological resources </w:t>
      </w:r>
      <w:r w:rsidRPr="00DD4433">
        <w:rPr>
          <w:rStyle w:val="StyleBoldUnderline"/>
          <w:highlight w:val="green"/>
        </w:rPr>
        <w:t>fall far short of what would be needed to detect, prevent, or punish</w:t>
      </w:r>
      <w:r w:rsidRPr="00FF2348">
        <w:rPr>
          <w:sz w:val="16"/>
        </w:rPr>
        <w:t xml:space="preserve"> NPT </w:t>
      </w:r>
      <w:r w:rsidRPr="00DD4433">
        <w:rPr>
          <w:rStyle w:val="StyleBoldUnderline"/>
          <w:highlight w:val="green"/>
        </w:rPr>
        <w:t>violations</w:t>
      </w:r>
      <w:r w:rsidRPr="00FF2348">
        <w:rPr>
          <w:sz w:val="16"/>
        </w:rPr>
        <w:t xml:space="preserve">. In 2010, the IAEA's inspections budget was approximately $164 million. Not surprisingly, even discounting nuclear facilities the IAEA does not have access to, such as those in Iran and North Korea, </w:t>
      </w:r>
      <w:r w:rsidRPr="00DD4433">
        <w:rPr>
          <w:rStyle w:val="StyleBoldUnderline"/>
          <w:highlight w:val="green"/>
        </w:rPr>
        <w:t>nuclear materials have reached the black market from</w:t>
      </w:r>
      <w:r w:rsidRPr="00FF2348">
        <w:rPr>
          <w:rStyle w:val="StyleBoldUnderline"/>
        </w:rPr>
        <w:t xml:space="preserve"> installations under </w:t>
      </w:r>
      <w:r w:rsidRPr="00DD4433">
        <w:rPr>
          <w:rStyle w:val="StyleBoldUnderline"/>
          <w:highlight w:val="green"/>
        </w:rPr>
        <w:t>IAEA safeguards</w:t>
      </w:r>
      <w:r w:rsidRPr="00FF2348">
        <w:rPr>
          <w:sz w:val="16"/>
        </w:rPr>
        <w:t xml:space="preserve">, namely from several in Pakistan. One positive step has been the adoption of IAEA Additional Protocols , which strengthen the agency's inspections mandate and is in force in 115 countries, including all five recognized nuclear weapon states and, as of 2009, India. Nonetheless, more than half of all NPT member states—including Syria and Iran (which has ratified but not implemented the protocol)—have yet to agree to the toughened inspections regime. A review of the NPT in 2010 failed to reach consensus on U.S. efforts to make the additional protocols mandatory. Other multilateral, informal organizations also play a role in implementing and enforcing the NPT, notably the Nuclear Suppliers Group (NSG). Made up of forty-six advanced nuclear states, the NSG prohibits the transfer of civilian nuclear materials or technology to states outside the NPT, or </w:t>
      </w:r>
      <w:r w:rsidRPr="00FF2348">
        <w:rPr>
          <w:sz w:val="16"/>
        </w:rPr>
        <w:lastRenderedPageBreak/>
        <w:t xml:space="preserve">those that do not fully comply with IAEA safeguards. However, </w:t>
      </w:r>
      <w:r w:rsidRPr="00FF2348">
        <w:rPr>
          <w:rStyle w:val="StyleBoldUnderline"/>
        </w:rPr>
        <w:t xml:space="preserve">the NSG's </w:t>
      </w:r>
      <w:r w:rsidRPr="00DD4433">
        <w:rPr>
          <w:rStyle w:val="StyleBoldUnderline"/>
          <w:highlight w:val="green"/>
        </w:rPr>
        <w:t>export bans are not</w:t>
      </w:r>
      <w:r w:rsidRPr="00FF2348">
        <w:rPr>
          <w:rStyle w:val="StyleBoldUnderline"/>
        </w:rPr>
        <w:t xml:space="preserve"> legally </w:t>
      </w:r>
      <w:r w:rsidRPr="00DD4433">
        <w:rPr>
          <w:rStyle w:val="StyleBoldUnderline"/>
          <w:highlight w:val="green"/>
        </w:rPr>
        <w:t>binding</w:t>
      </w:r>
      <w:r w:rsidRPr="00FF2348">
        <w:rPr>
          <w:rStyle w:val="StyleBoldUnderline"/>
        </w:rPr>
        <w:t xml:space="preserve">, and </w:t>
      </w:r>
      <w:r w:rsidRPr="00DD4433">
        <w:rPr>
          <w:rStyle w:val="StyleBoldUnderline"/>
          <w:highlight w:val="green"/>
        </w:rPr>
        <w:t>members</w:t>
      </w:r>
      <w:r w:rsidRPr="00FF2348">
        <w:rPr>
          <w:sz w:val="16"/>
        </w:rPr>
        <w:t xml:space="preserve"> (including the United States, Russia, and China) </w:t>
      </w:r>
      <w:r w:rsidRPr="00DD4433">
        <w:rPr>
          <w:rStyle w:val="StyleBoldUnderline"/>
          <w:highlight w:val="green"/>
        </w:rPr>
        <w:t>have taken advantage of the weakness of the</w:t>
      </w:r>
      <w:r w:rsidRPr="00FF2348">
        <w:rPr>
          <w:rStyle w:val="StyleBoldUnderline"/>
        </w:rPr>
        <w:t xml:space="preserve"> NSG </w:t>
      </w:r>
      <w:r w:rsidRPr="00DD4433">
        <w:rPr>
          <w:rStyle w:val="StyleBoldUnderline"/>
          <w:highlight w:val="green"/>
        </w:rPr>
        <w:t>regime</w:t>
      </w:r>
      <w:r w:rsidRPr="00FF2348">
        <w:rPr>
          <w:sz w:val="16"/>
        </w:rPr>
        <w:t xml:space="preserve"> to pursue civilian nuclear projects with non-NPT members.</w:t>
      </w:r>
    </w:p>
    <w:p w:rsidR="007E2E8B" w:rsidRDefault="007E2E8B" w:rsidP="007E2E8B">
      <w:pPr>
        <w:pStyle w:val="Heading4"/>
      </w:pPr>
      <w:proofErr w:type="spellStart"/>
      <w:r>
        <w:t>Multilat</w:t>
      </w:r>
      <w:proofErr w:type="spellEnd"/>
      <w:r>
        <w:t xml:space="preserve"> organizations fail</w:t>
      </w:r>
    </w:p>
    <w:p w:rsidR="007E2E8B" w:rsidRPr="00A73B35" w:rsidRDefault="007E2E8B" w:rsidP="007E2E8B">
      <w:r w:rsidRPr="00A73B35">
        <w:rPr>
          <w:rStyle w:val="StyleStyleBold12pt"/>
        </w:rPr>
        <w:t>CFR</w:t>
      </w:r>
      <w:r>
        <w:t xml:space="preserve"> 7-5-</w:t>
      </w:r>
      <w:r w:rsidRPr="00A73B35">
        <w:rPr>
          <w:rStyle w:val="StyleStyleBold12pt"/>
        </w:rPr>
        <w:t>2012</w:t>
      </w:r>
      <w:r>
        <w:t>, “The Global Nuclear Nonproliferation Regime,” Council on Foreign Relations, http://www.cfr.org/proliferation/global-nuclear-nonproliferation-regime/p18984</w:t>
      </w:r>
    </w:p>
    <w:p w:rsidR="007E2E8B" w:rsidRDefault="007E2E8B" w:rsidP="007E2E8B">
      <w:pPr>
        <w:rPr>
          <w:sz w:val="16"/>
        </w:rPr>
      </w:pPr>
      <w:r w:rsidRPr="00FF2348">
        <w:rPr>
          <w:rStyle w:val="StyleBoldUnderline"/>
        </w:rPr>
        <w:t>Despite</w:t>
      </w:r>
      <w:r w:rsidRPr="00FF2348">
        <w:rPr>
          <w:sz w:val="16"/>
        </w:rPr>
        <w:t xml:space="preserve"> the broad legal coverage of the Nuclear Nonproliferation Treaty (</w:t>
      </w:r>
      <w:r w:rsidRPr="00FF2348">
        <w:rPr>
          <w:rStyle w:val="StyleBoldUnderline"/>
        </w:rPr>
        <w:t>NPT</w:t>
      </w:r>
      <w:r w:rsidRPr="00FF2348">
        <w:rPr>
          <w:sz w:val="16"/>
        </w:rPr>
        <w:t xml:space="preserve">), </w:t>
      </w:r>
      <w:r w:rsidRPr="00FF2348">
        <w:rPr>
          <w:rStyle w:val="StyleBoldUnderline"/>
        </w:rPr>
        <w:t>a string of failures</w:t>
      </w:r>
      <w:r w:rsidRPr="00FF2348">
        <w:rPr>
          <w:sz w:val="16"/>
        </w:rPr>
        <w:t xml:space="preserve"> since the early 1990s </w:t>
      </w:r>
      <w:r w:rsidRPr="00FF2348">
        <w:rPr>
          <w:rStyle w:val="StyleBoldUnderline"/>
        </w:rPr>
        <w:t>have highlighted</w:t>
      </w:r>
      <w:r w:rsidRPr="00FF2348">
        <w:rPr>
          <w:sz w:val="16"/>
        </w:rPr>
        <w:t xml:space="preserve"> the </w:t>
      </w:r>
      <w:r w:rsidRPr="00FF2348">
        <w:rPr>
          <w:rStyle w:val="StyleBoldUnderline"/>
        </w:rPr>
        <w:t>ineffectiveness of existing</w:t>
      </w:r>
      <w:r w:rsidRPr="00FF2348">
        <w:rPr>
          <w:sz w:val="16"/>
        </w:rPr>
        <w:t xml:space="preserve"> nonproliferation </w:t>
      </w:r>
      <w:r w:rsidRPr="00FF2348">
        <w:rPr>
          <w:rStyle w:val="StyleBoldUnderline"/>
        </w:rPr>
        <w:t>instruments</w:t>
      </w:r>
      <w:r w:rsidRPr="00FF2348">
        <w:rPr>
          <w:sz w:val="16"/>
        </w:rPr>
        <w:t xml:space="preserve"> to deter would-be nuclear weapon states. </w:t>
      </w:r>
      <w:r w:rsidRPr="00FF2348">
        <w:rPr>
          <w:rStyle w:val="StyleBoldUnderline"/>
        </w:rPr>
        <w:t>In theory</w:t>
      </w:r>
      <w:r w:rsidRPr="00FF2348">
        <w:rPr>
          <w:sz w:val="16"/>
        </w:rPr>
        <w:t>, the International Atomic Energy Agency (</w:t>
      </w:r>
      <w:r w:rsidRPr="00FF2348">
        <w:rPr>
          <w:rStyle w:val="StyleBoldUnderline"/>
        </w:rPr>
        <w:t>IAEA</w:t>
      </w:r>
      <w:r w:rsidRPr="00FF2348">
        <w:rPr>
          <w:sz w:val="16"/>
        </w:rPr>
        <w:t xml:space="preserve">) </w:t>
      </w:r>
      <w:r w:rsidRPr="00FF2348">
        <w:rPr>
          <w:rStyle w:val="StyleBoldUnderline"/>
        </w:rPr>
        <w:t>can refer countries</w:t>
      </w:r>
      <w:r w:rsidRPr="00FF2348">
        <w:rPr>
          <w:sz w:val="16"/>
        </w:rPr>
        <w:t xml:space="preserve"> that do not comply with the NPT </w:t>
      </w:r>
      <w:r w:rsidRPr="00FF2348">
        <w:rPr>
          <w:rStyle w:val="StyleBoldUnderline"/>
        </w:rPr>
        <w:t>to the UN</w:t>
      </w:r>
      <w:r w:rsidRPr="00FF2348">
        <w:rPr>
          <w:sz w:val="16"/>
        </w:rPr>
        <w:t xml:space="preserve"> Security Council (UNSC), which in turn can impose sanctions or other punitive measures. </w:t>
      </w:r>
      <w:r w:rsidRPr="00FF2348">
        <w:rPr>
          <w:rStyle w:val="StyleBoldUnderline"/>
        </w:rPr>
        <w:t>In practice</w:t>
      </w:r>
      <w:r w:rsidRPr="00FF2348">
        <w:rPr>
          <w:sz w:val="16"/>
        </w:rPr>
        <w:t xml:space="preserve">, however, </w:t>
      </w:r>
      <w:r w:rsidRPr="00FF2348">
        <w:rPr>
          <w:rStyle w:val="StyleBoldUnderline"/>
        </w:rPr>
        <w:t>political calculations have often caused deadlock at the UNSC</w:t>
      </w:r>
      <w:r w:rsidRPr="00FF2348">
        <w:rPr>
          <w:sz w:val="16"/>
        </w:rPr>
        <w:t xml:space="preserve">, </w:t>
      </w:r>
      <w:r w:rsidRPr="00FF2348">
        <w:rPr>
          <w:rStyle w:val="StyleBoldUnderline"/>
        </w:rPr>
        <w:t>enabling nuclear rogues</w:t>
      </w:r>
      <w:r w:rsidRPr="00FF2348">
        <w:rPr>
          <w:sz w:val="16"/>
        </w:rPr>
        <w:t xml:space="preserve"> </w:t>
      </w:r>
      <w:r>
        <w:rPr>
          <w:color w:val="FF0000"/>
          <w:sz w:val="36"/>
        </w:rPr>
        <w:t xml:space="preserve">§ Marked 15:47 § </w:t>
      </w:r>
      <w:r w:rsidRPr="00FF2348">
        <w:rPr>
          <w:sz w:val="16"/>
        </w:rPr>
        <w:t xml:space="preserve">such as Iran </w:t>
      </w:r>
      <w:r w:rsidRPr="00FF2348">
        <w:rPr>
          <w:rStyle w:val="StyleBoldUnderline"/>
        </w:rPr>
        <w:t>to defy successive</w:t>
      </w:r>
      <w:r w:rsidRPr="00FF2348">
        <w:rPr>
          <w:sz w:val="16"/>
        </w:rPr>
        <w:t xml:space="preserve">, </w:t>
      </w:r>
      <w:proofErr w:type="gramStart"/>
      <w:r w:rsidRPr="00FF2348">
        <w:rPr>
          <w:sz w:val="16"/>
        </w:rPr>
        <w:t xml:space="preserve">fairly </w:t>
      </w:r>
      <w:r w:rsidRPr="00FF2348">
        <w:rPr>
          <w:rStyle w:val="StyleBoldUnderline"/>
        </w:rPr>
        <w:t>weak</w:t>
      </w:r>
      <w:proofErr w:type="gramEnd"/>
      <w:r w:rsidRPr="00FF2348">
        <w:rPr>
          <w:rStyle w:val="StyleBoldUnderline"/>
        </w:rPr>
        <w:t xml:space="preserve"> UN sanctions</w:t>
      </w:r>
      <w:r w:rsidRPr="00FF2348">
        <w:rPr>
          <w:sz w:val="16"/>
        </w:rPr>
        <w:t xml:space="preserve"> resolutions </w:t>
      </w:r>
      <w:r w:rsidRPr="00FF2348">
        <w:rPr>
          <w:rStyle w:val="StyleBoldUnderline"/>
        </w:rPr>
        <w:t>with</w:t>
      </w:r>
      <w:r w:rsidRPr="00FF2348">
        <w:rPr>
          <w:sz w:val="16"/>
        </w:rPr>
        <w:t xml:space="preserve"> virtual </w:t>
      </w:r>
      <w:r w:rsidRPr="00FF2348">
        <w:rPr>
          <w:rStyle w:val="StyleBoldUnderline"/>
        </w:rPr>
        <w:t>impunity</w:t>
      </w:r>
      <w:r w:rsidRPr="00FF2348">
        <w:rPr>
          <w:sz w:val="16"/>
        </w:rPr>
        <w:t>. The IAEA did however, refer Syria to the UNSC in June 2011 due to an "absence of confidence that Syria's nuclear program is exclusively for peaceful purposes."</w:t>
      </w:r>
    </w:p>
    <w:p w:rsidR="007E2E8B" w:rsidRPr="00122534" w:rsidRDefault="007E2E8B" w:rsidP="007E2E8B"/>
    <w:p w:rsidR="007E2E8B" w:rsidRDefault="007E2E8B" w:rsidP="007E2E8B">
      <w:pPr>
        <w:pStyle w:val="Heading2"/>
      </w:pPr>
      <w:r>
        <w:lastRenderedPageBreak/>
        <w:t>1AR</w:t>
      </w:r>
    </w:p>
    <w:p w:rsidR="007E2E8B" w:rsidRDefault="007E2E8B" w:rsidP="007E2E8B">
      <w:pPr>
        <w:pStyle w:val="Heading3"/>
      </w:pPr>
      <w:r>
        <w:lastRenderedPageBreak/>
        <w:t>PTX</w:t>
      </w:r>
    </w:p>
    <w:p w:rsidR="007E2E8B" w:rsidRDefault="007E2E8B" w:rsidP="007E2E8B">
      <w:pPr>
        <w:pStyle w:val="Heading4"/>
      </w:pPr>
      <w:r>
        <w:t>Winners win – Hirsh indicates the idea of finite PC is a joke – wins generate momentum which pave the way for further victories</w:t>
      </w:r>
    </w:p>
    <w:p w:rsidR="007E2E8B" w:rsidRDefault="007E2E8B" w:rsidP="007E2E8B">
      <w:pPr>
        <w:pStyle w:val="Heading4"/>
      </w:pPr>
      <w:r>
        <w:t>Winners win</w:t>
      </w:r>
    </w:p>
    <w:p w:rsidR="007E2E8B" w:rsidRDefault="007E2E8B" w:rsidP="007E2E8B">
      <w:r>
        <w:t xml:space="preserve">Michael </w:t>
      </w:r>
      <w:r w:rsidRPr="003360CC">
        <w:rPr>
          <w:rStyle w:val="StyleStyleBold12pt"/>
        </w:rPr>
        <w:t>Hirsh</w:t>
      </w:r>
      <w:r>
        <w:t xml:space="preserve">, chief correspondent for National Journal, </w:t>
      </w:r>
      <w:r w:rsidRPr="003360CC">
        <w:rPr>
          <w:rStyle w:val="StyleStyleBold12pt"/>
        </w:rPr>
        <w:t>2-7</w:t>
      </w:r>
      <w:r>
        <w:t>-2013, “There’s No Such Thing as Political Capital,” National Journal, http://www.nationaljournal.com/magazine/there-s-no-such-thing-as-political-capital-20130207</w:t>
      </w:r>
    </w:p>
    <w:p w:rsidR="007E2E8B" w:rsidRPr="00A83F4E" w:rsidRDefault="007E2E8B" w:rsidP="007E2E8B">
      <w:pPr>
        <w:rPr>
          <w:b/>
          <w:bCs/>
          <w:u w:val="single"/>
        </w:rPr>
      </w:pPr>
      <w:r w:rsidRPr="00A83F4E">
        <w:t>In terms of Obama’s second-term agenda, what all these shifting tides of momentum and political calculation mean is this: Anything goes. Obama has no more elections to win, and he needs to worry only about the support he will have in the House and Senate after 2014. But if he picks issues that the country’s mood will support—such as, perhaps, immigration reform and gun control—</w:t>
      </w:r>
      <w:r w:rsidRPr="005E07D0">
        <w:rPr>
          <w:rStyle w:val="StyleBoldUnderline"/>
          <w:highlight w:val="cyan"/>
        </w:rPr>
        <w:t>there is no reason to think he can’t win far more victories than</w:t>
      </w:r>
      <w:r w:rsidRPr="00A83F4E">
        <w:rPr>
          <w:rStyle w:val="StyleBoldUnderline"/>
        </w:rPr>
        <w:t xml:space="preserve"> any of the careful </w:t>
      </w:r>
      <w:r w:rsidRPr="005E07D0">
        <w:rPr>
          <w:rStyle w:val="StyleBoldUnderline"/>
          <w:highlight w:val="cyan"/>
        </w:rPr>
        <w:t>calculators of political capital</w:t>
      </w:r>
      <w:r w:rsidRPr="00A83F4E">
        <w:rPr>
          <w:rStyle w:val="StyleBoldUnderline"/>
        </w:rPr>
        <w:t xml:space="preserve"> now </w:t>
      </w:r>
      <w:r w:rsidRPr="005E07D0">
        <w:rPr>
          <w:rStyle w:val="StyleBoldUnderline"/>
          <w:highlight w:val="cyan"/>
        </w:rPr>
        <w:t>believe</w:t>
      </w:r>
      <w:r w:rsidRPr="00A83F4E">
        <w:rPr>
          <w:rStyle w:val="StyleBoldUnderline"/>
        </w:rPr>
        <w:t xml:space="preserve"> is possible</w:t>
      </w:r>
      <w:r w:rsidRPr="00A83F4E">
        <w:t>, including battles over tax reform and deficit reduction.</w:t>
      </w:r>
      <w:r>
        <w:t xml:space="preserve"> Amid today’s atmosphere of Republican self-doubt, </w:t>
      </w:r>
      <w:r w:rsidRPr="005E07D0">
        <w:rPr>
          <w:rStyle w:val="StyleBoldUnderline"/>
          <w:highlight w:val="cyan"/>
        </w:rPr>
        <w:t>a new</w:t>
      </w:r>
      <w:r w:rsidRPr="00345D70">
        <w:rPr>
          <w:rStyle w:val="StyleBoldUnderline"/>
        </w:rPr>
        <w:t xml:space="preserve">, more mature </w:t>
      </w:r>
      <w:r w:rsidRPr="005E07D0">
        <w:rPr>
          <w:rStyle w:val="StyleBoldUnderline"/>
          <w:highlight w:val="cyan"/>
        </w:rPr>
        <w:t>Obama seems to be emerging</w:t>
      </w:r>
      <w:r>
        <w:t xml:space="preserve">, one who has his agenda clearly in mind and will ride the mood of the country more adroitly. </w:t>
      </w:r>
      <w:r w:rsidRPr="005E07D0">
        <w:rPr>
          <w:rStyle w:val="StyleBoldUnderline"/>
          <w:highlight w:val="cyan"/>
        </w:rPr>
        <w:t>If he can get</w:t>
      </w:r>
      <w:r w:rsidRPr="00345D70">
        <w:rPr>
          <w:rStyle w:val="StyleBoldUnderline"/>
        </w:rPr>
        <w:t xml:space="preserve"> some </w:t>
      </w:r>
      <w:r w:rsidRPr="005E07D0">
        <w:rPr>
          <w:rStyle w:val="StyleBoldUnderline"/>
          <w:highlight w:val="cyan"/>
        </w:rPr>
        <w:t>early wins</w:t>
      </w:r>
      <w:r>
        <w:t>—as he already has, apparently, on the fiscal cliff and the upper-income tax increase—</w:t>
      </w:r>
      <w:r w:rsidRPr="005E07D0">
        <w:rPr>
          <w:rStyle w:val="StyleBoldUnderline"/>
          <w:highlight w:val="cyan"/>
        </w:rPr>
        <w:t>that will create momentum, and one win may well lead to others. “Winning wins.”</w:t>
      </w:r>
    </w:p>
    <w:p w:rsidR="007E2E8B" w:rsidRPr="00C306AD" w:rsidRDefault="007E2E8B" w:rsidP="007E2E8B"/>
    <w:p w:rsidR="007E2E8B" w:rsidRDefault="007E2E8B" w:rsidP="007E2E8B">
      <w:pPr>
        <w:pStyle w:val="Heading4"/>
      </w:pPr>
      <w:r>
        <w:t>No tradeoffs – pushing more items doesn’t slow Obama down</w:t>
      </w:r>
    </w:p>
    <w:p w:rsidR="007E2E8B" w:rsidRDefault="007E2E8B" w:rsidP="007E2E8B">
      <w:r>
        <w:t xml:space="preserve">Nancy </w:t>
      </w:r>
      <w:proofErr w:type="spellStart"/>
      <w:r w:rsidRPr="00AA280A">
        <w:rPr>
          <w:rStyle w:val="StyleStyleBold12pt"/>
        </w:rPr>
        <w:t>Benac</w:t>
      </w:r>
      <w:proofErr w:type="spellEnd"/>
      <w:r>
        <w:t xml:space="preserve">, writer for the Huffington Post, </w:t>
      </w:r>
      <w:r w:rsidRPr="00AA280A">
        <w:rPr>
          <w:rStyle w:val="StyleStyleBold12pt"/>
        </w:rPr>
        <w:t>1-20</w:t>
      </w:r>
      <w:r>
        <w:t>-2013, “Optimistic Obama faces tough to-do list” http://www.huffingtonpost.com/huff-wires/20130120/us-obama-inauguration-analysis/?utm_hp_ref=sports&amp;ir=sports</w:t>
      </w:r>
    </w:p>
    <w:p w:rsidR="007E2E8B" w:rsidRPr="00740C4C" w:rsidRDefault="007E2E8B" w:rsidP="007E2E8B">
      <w:proofErr w:type="spellStart"/>
      <w:r>
        <w:t>Plouffe</w:t>
      </w:r>
      <w:proofErr w:type="spellEnd"/>
      <w:r>
        <w:t xml:space="preserve"> argued that </w:t>
      </w:r>
      <w:r w:rsidRPr="005E07D0">
        <w:rPr>
          <w:rStyle w:val="StyleBoldUnderline"/>
          <w:highlight w:val="cyan"/>
        </w:rPr>
        <w:t>the president's</w:t>
      </w:r>
      <w:r w:rsidRPr="00CD43DA">
        <w:rPr>
          <w:rStyle w:val="StyleBoldUnderline"/>
        </w:rPr>
        <w:t xml:space="preserve"> big </w:t>
      </w:r>
      <w:r w:rsidRPr="005E07D0">
        <w:rPr>
          <w:rStyle w:val="StyleBoldUnderline"/>
          <w:highlight w:val="cyan"/>
        </w:rPr>
        <w:t>agenda gives him</w:t>
      </w:r>
      <w:r w:rsidRPr="00CD43DA">
        <w:rPr>
          <w:rStyle w:val="StyleBoldUnderline"/>
        </w:rPr>
        <w:t xml:space="preserve"> </w:t>
      </w:r>
      <w:r>
        <w:t xml:space="preserve">"the sort </w:t>
      </w:r>
      <w:r w:rsidRPr="00CD43DA">
        <w:t>of</w:t>
      </w:r>
      <w:r w:rsidRPr="00CD43DA">
        <w:rPr>
          <w:rStyle w:val="StyleBoldUnderline"/>
        </w:rPr>
        <w:t xml:space="preserve"> </w:t>
      </w:r>
      <w:r w:rsidRPr="005E07D0">
        <w:rPr>
          <w:rStyle w:val="StyleBoldUnderline"/>
          <w:highlight w:val="cyan"/>
        </w:rPr>
        <w:t>focus and energy</w:t>
      </w:r>
      <w:r>
        <w:t xml:space="preserve"> you need. And I think </w:t>
      </w:r>
      <w:r w:rsidRPr="005E07D0">
        <w:rPr>
          <w:rStyle w:val="StyleBoldUnderline"/>
          <w:highlight w:val="cyan"/>
        </w:rPr>
        <w:t>his intention is to run through the tape</w:t>
      </w:r>
      <w:r w:rsidRPr="00CD43DA">
        <w:rPr>
          <w:rStyle w:val="StyleBoldUnderline"/>
        </w:rPr>
        <w:t xml:space="preserve"> all the way</w:t>
      </w:r>
      <w:r>
        <w:t xml:space="preserve">." Obama can take heart from any number of things </w:t>
      </w:r>
      <w:proofErr w:type="gramStart"/>
      <w:r>
        <w:t>he's</w:t>
      </w:r>
      <w:proofErr w:type="gramEnd"/>
      <w:r>
        <w:t xml:space="preserve"> got going for him. He has a can-do attitude, growing public support for action on some of his chosen issues and better approval ratings. Democrats gained seats in both houses of Congress in the November election and Republican poll numbers are weak. With the war in Iraq over and U.S. military involvement in Afghanistan winding down, he has more time to focus on domestic priorities. </w:t>
      </w:r>
      <w:r w:rsidRPr="005E07D0">
        <w:rPr>
          <w:rStyle w:val="StyleBoldUnderline"/>
          <w:highlight w:val="cyan"/>
        </w:rPr>
        <w:t>He</w:t>
      </w:r>
      <w:r>
        <w:t xml:space="preserve"> also </w:t>
      </w:r>
      <w:proofErr w:type="gramStart"/>
      <w:r w:rsidRPr="005E07D0">
        <w:rPr>
          <w:rStyle w:val="StyleBoldUnderline"/>
          <w:highlight w:val="cyan"/>
        </w:rPr>
        <w:t>doesn't</w:t>
      </w:r>
      <w:proofErr w:type="gramEnd"/>
      <w:r w:rsidRPr="005E07D0">
        <w:rPr>
          <w:rStyle w:val="StyleBoldUnderline"/>
          <w:highlight w:val="cyan"/>
        </w:rPr>
        <w:t xml:space="preserve"> have to worry</w:t>
      </w:r>
      <w:r>
        <w:t xml:space="preserve"> as much </w:t>
      </w:r>
      <w:r w:rsidRPr="005E07D0">
        <w:rPr>
          <w:rStyle w:val="StyleBoldUnderline"/>
          <w:highlight w:val="cyan"/>
        </w:rPr>
        <w:t>about</w:t>
      </w:r>
      <w:r w:rsidRPr="00CD43DA">
        <w:rPr>
          <w:rStyle w:val="StyleBoldUnderline"/>
        </w:rPr>
        <w:t xml:space="preserve"> ruffling feathers</w:t>
      </w:r>
      <w:r>
        <w:t xml:space="preserve"> because </w:t>
      </w:r>
      <w:r w:rsidRPr="00CD43DA">
        <w:rPr>
          <w:rStyle w:val="StyleBoldUnderline"/>
        </w:rPr>
        <w:t xml:space="preserve">he doesn't have to run for </w:t>
      </w:r>
      <w:r w:rsidRPr="005E07D0">
        <w:rPr>
          <w:rStyle w:val="StyleBoldUnderline"/>
          <w:highlight w:val="cyan"/>
        </w:rPr>
        <w:t>re-election</w:t>
      </w:r>
      <w:r>
        <w:t xml:space="preserve"> again. "</w:t>
      </w:r>
      <w:r w:rsidRPr="00CD43DA">
        <w:rPr>
          <w:rStyle w:val="StyleBoldUnderline"/>
        </w:rPr>
        <w:t>People shouldn't underestimate how much we can get done</w:t>
      </w:r>
      <w:r>
        <w:t>," the president said in a pre-election interview for Rolling Stone.</w:t>
      </w:r>
    </w:p>
    <w:p w:rsidR="007E2E8B" w:rsidRPr="005E07D0" w:rsidRDefault="007E2E8B" w:rsidP="007E2E8B"/>
    <w:p w:rsidR="007E2E8B" w:rsidRDefault="007E2E8B" w:rsidP="007E2E8B">
      <w:pPr>
        <w:pStyle w:val="Heading4"/>
      </w:pPr>
      <w:r>
        <w:t xml:space="preserve">Gun control this month </w:t>
      </w:r>
    </w:p>
    <w:p w:rsidR="007E2E8B" w:rsidRDefault="007E2E8B" w:rsidP="007E2E8B">
      <w:r>
        <w:t xml:space="preserve">Meredith </w:t>
      </w:r>
      <w:r w:rsidRPr="003062D6">
        <w:rPr>
          <w:rStyle w:val="StyleStyleBold12pt"/>
        </w:rPr>
        <w:t>Shiner</w:t>
      </w:r>
      <w:r>
        <w:t xml:space="preserve">, roll call staff, </w:t>
      </w:r>
      <w:r w:rsidRPr="003062D6">
        <w:rPr>
          <w:rStyle w:val="StyleStyleBold12pt"/>
        </w:rPr>
        <w:t>2-4</w:t>
      </w:r>
      <w:r>
        <w:t xml:space="preserve">-2013, “Leahy Wields Influence </w:t>
      </w:r>
      <w:proofErr w:type="gramStart"/>
      <w:r>
        <w:t>Over</w:t>
      </w:r>
      <w:proofErr w:type="gramEnd"/>
      <w:r>
        <w:t xml:space="preserve"> Guns, Immigration” </w:t>
      </w:r>
      <w:proofErr w:type="spellStart"/>
      <w:r>
        <w:t>RollCall</w:t>
      </w:r>
      <w:proofErr w:type="spellEnd"/>
      <w:r>
        <w:t>, http://www.rollcall.com/news/leahy_wields_influence_over_guns_immigration-222144-1.html?pg=2</w:t>
      </w:r>
    </w:p>
    <w:p w:rsidR="007E2E8B" w:rsidRDefault="007E2E8B" w:rsidP="007E2E8B">
      <w:r>
        <w:t xml:space="preserve">Of the two biggest pending issues, however, </w:t>
      </w:r>
      <w:r w:rsidRPr="005E07D0">
        <w:rPr>
          <w:rStyle w:val="StyleBoldUnderline"/>
          <w:highlight w:val="cyan"/>
        </w:rPr>
        <w:t>gun control seems to be much more complicated</w:t>
      </w:r>
      <w:r>
        <w:t xml:space="preserve">. </w:t>
      </w:r>
      <w:proofErr w:type="gramStart"/>
      <w:r>
        <w:t xml:space="preserve">Reid long has had ties to the National Rifle Association, and it’s widely believed that stricter measures, such as </w:t>
      </w:r>
      <w:r w:rsidRPr="005E07D0">
        <w:rPr>
          <w:rStyle w:val="StyleBoldUnderline"/>
          <w:highlight w:val="cyan"/>
        </w:rPr>
        <w:t>the assault weapons ban</w:t>
      </w:r>
      <w:r>
        <w:t xml:space="preserve"> championed by Judiciary member Sen. Dianne Feinstein, D-Calif., </w:t>
      </w:r>
      <w:r w:rsidRPr="005E07D0">
        <w:rPr>
          <w:rStyle w:val="StyleBoldUnderline"/>
          <w:highlight w:val="cyan"/>
        </w:rPr>
        <w:t>face long</w:t>
      </w:r>
      <w:r>
        <w:t xml:space="preserve">, if not impossible, </w:t>
      </w:r>
      <w:r w:rsidRPr="005E07D0">
        <w:rPr>
          <w:rStyle w:val="StyleBoldUnderline"/>
          <w:highlight w:val="cyan"/>
        </w:rPr>
        <w:t>odds</w:t>
      </w:r>
      <w:r>
        <w:t xml:space="preserve"> for passage.</w:t>
      </w:r>
      <w:r w:rsidRPr="009E513E">
        <w:rPr>
          <w:sz w:val="12"/>
        </w:rPr>
        <w:t xml:space="preserve">¶ </w:t>
      </w:r>
      <w:r>
        <w:t>But the assault weapons ban is a perfect example of the political and policy balance Leahy must maintain in committee: Does he facilitate its inclusion to give it a leg up on the floor, but possibly imperiling the bill on the floor?</w:t>
      </w:r>
      <w:proofErr w:type="gramEnd"/>
      <w:r>
        <w:t xml:space="preserve"> </w:t>
      </w:r>
      <w:proofErr w:type="gramStart"/>
      <w:r>
        <w:t>Or does he try to force the amendment fight onto the floor, where the provision is almost certain to die?</w:t>
      </w:r>
      <w:r w:rsidRPr="009E513E">
        <w:rPr>
          <w:sz w:val="12"/>
        </w:rPr>
        <w:t xml:space="preserve">¶ </w:t>
      </w:r>
      <w:r>
        <w:t xml:space="preserve">Reid has said he will allow a floor vote on </w:t>
      </w:r>
      <w:r>
        <w:lastRenderedPageBreak/>
        <w:t>Feinstein’s assault weapons ban, but neither Reid nor Leahy appears especially committed to expending political capital to help it pass.</w:t>
      </w:r>
      <w:r w:rsidRPr="009E513E">
        <w:rPr>
          <w:sz w:val="12"/>
        </w:rPr>
        <w:t xml:space="preserve">¶ </w:t>
      </w:r>
      <w:r>
        <w:t xml:space="preserve">Moreover, </w:t>
      </w:r>
      <w:r w:rsidRPr="005E07D0">
        <w:rPr>
          <w:rStyle w:val="StyleBoldUnderline"/>
          <w:highlight w:val="cyan"/>
        </w:rPr>
        <w:t>Democratic</w:t>
      </w:r>
      <w:r w:rsidRPr="009E513E">
        <w:rPr>
          <w:rStyle w:val="StyleBoldUnderline"/>
        </w:rPr>
        <w:t xml:space="preserve"> leaders</w:t>
      </w:r>
      <w:r>
        <w:t xml:space="preserve"> and Leahy have not laid out a </w:t>
      </w:r>
      <w:r w:rsidRPr="005E07D0">
        <w:rPr>
          <w:rStyle w:val="StyleBoldUnderline"/>
          <w:highlight w:val="cyan"/>
        </w:rPr>
        <w:t>path</w:t>
      </w:r>
      <w:r>
        <w:t xml:space="preserve"> forward </w:t>
      </w:r>
      <w:r w:rsidRPr="005E07D0">
        <w:rPr>
          <w:rStyle w:val="StyleBoldUnderline"/>
          <w:highlight w:val="cyan"/>
        </w:rPr>
        <w:t>on</w:t>
      </w:r>
      <w:r w:rsidRPr="009E513E">
        <w:rPr>
          <w:rStyle w:val="StyleBoldUnderline"/>
        </w:rPr>
        <w:t xml:space="preserve"> </w:t>
      </w:r>
      <w:r w:rsidRPr="005E07D0">
        <w:rPr>
          <w:rStyle w:val="StyleBoldUnderline"/>
          <w:highlight w:val="cyan"/>
        </w:rPr>
        <w:t>gun control</w:t>
      </w:r>
      <w:r w:rsidRPr="005E07D0">
        <w:rPr>
          <w:highlight w:val="cyan"/>
        </w:rPr>
        <w:t>,</w:t>
      </w:r>
      <w:r>
        <w:t xml:space="preserve"> opting </w:t>
      </w:r>
      <w:r w:rsidRPr="005E07D0">
        <w:rPr>
          <w:rStyle w:val="StyleBoldUnderline"/>
          <w:highlight w:val="cyan"/>
        </w:rPr>
        <w:t>to hold a series of hearings</w:t>
      </w:r>
      <w:r w:rsidRPr="009E513E">
        <w:rPr>
          <w:rStyle w:val="StyleBoldUnderline"/>
        </w:rPr>
        <w:t xml:space="preserve"> first before beginning their work on legislative language</w:t>
      </w:r>
      <w:r>
        <w:t xml:space="preserve">, </w:t>
      </w:r>
      <w:r w:rsidRPr="005E07D0">
        <w:rPr>
          <w:rStyle w:val="StyleBoldUnderline"/>
          <w:highlight w:val="cyan"/>
        </w:rPr>
        <w:t>which</w:t>
      </w:r>
      <w:r>
        <w:t xml:space="preserve"> sources say </w:t>
      </w:r>
      <w:r w:rsidRPr="005E07D0">
        <w:rPr>
          <w:rStyle w:val="StyleBoldUnderline"/>
          <w:highlight w:val="cyan"/>
        </w:rPr>
        <w:t>the panel would like to finish by month’s end</w:t>
      </w:r>
      <w:r>
        <w:t>.</w:t>
      </w:r>
      <w:proofErr w:type="gramEnd"/>
      <w:r>
        <w:t xml:space="preserve"> </w:t>
      </w:r>
      <w:r w:rsidRPr="009E513E">
        <w:rPr>
          <w:rStyle w:val="StyleBoldUnderline"/>
        </w:rPr>
        <w:t>That would set up</w:t>
      </w:r>
      <w:r>
        <w:t xml:space="preserve"> the month of </w:t>
      </w:r>
      <w:r w:rsidRPr="009E513E">
        <w:rPr>
          <w:rStyle w:val="StyleBoldUnderline"/>
        </w:rPr>
        <w:t>March for</w:t>
      </w:r>
      <w:r>
        <w:t xml:space="preserve"> action on </w:t>
      </w:r>
      <w:r w:rsidRPr="009E513E">
        <w:rPr>
          <w:rStyle w:val="StyleBoldUnderline"/>
        </w:rPr>
        <w:t>immigration</w:t>
      </w:r>
      <w:r>
        <w:t>.</w:t>
      </w:r>
    </w:p>
    <w:p w:rsidR="007E2E8B" w:rsidRDefault="007E2E8B" w:rsidP="007E2E8B"/>
    <w:p w:rsidR="007E2E8B" w:rsidRDefault="007E2E8B" w:rsidP="007E2E8B">
      <w:pPr>
        <w:pStyle w:val="Heading4"/>
      </w:pPr>
      <w:r>
        <w:t>Gun control costs tons of PC</w:t>
      </w:r>
    </w:p>
    <w:p w:rsidR="007E2E8B" w:rsidRPr="0065465C" w:rsidRDefault="007E2E8B" w:rsidP="007E2E8B">
      <w:r>
        <w:t xml:space="preserve">Nick </w:t>
      </w:r>
      <w:proofErr w:type="spellStart"/>
      <w:r w:rsidRPr="0065465C">
        <w:rPr>
          <w:rStyle w:val="StyleStyleBold12pt"/>
        </w:rPr>
        <w:t>Biggi</w:t>
      </w:r>
      <w:proofErr w:type="spellEnd"/>
      <w:r>
        <w:t xml:space="preserve">, writer at the Marquette Tribune, </w:t>
      </w:r>
      <w:r w:rsidRPr="0065465C">
        <w:rPr>
          <w:rStyle w:val="StyleStyleBold12pt"/>
        </w:rPr>
        <w:t>2-5</w:t>
      </w:r>
      <w:r>
        <w:t>-2013, “Obama pushes for greater gun control” http://marquettetribune.org/2013/02/05/news/guns-obama-pushes-for-greater-gun-control-mg1-cb2-ap3/</w:t>
      </w:r>
    </w:p>
    <w:p w:rsidR="007E2E8B" w:rsidRDefault="007E2E8B" w:rsidP="007E2E8B">
      <w:r>
        <w:t>“</w:t>
      </w:r>
      <w:r w:rsidRPr="005E07D0">
        <w:rPr>
          <w:rStyle w:val="StyleBoldUnderline"/>
          <w:highlight w:val="cyan"/>
        </w:rPr>
        <w:t>Changing the status quo is never easy</w:t>
      </w:r>
      <w:r>
        <w:t>,” Obama said. “</w:t>
      </w:r>
      <w:r w:rsidRPr="005E07D0">
        <w:rPr>
          <w:rStyle w:val="StyleBoldUnderline"/>
          <w:highlight w:val="cyan"/>
        </w:rPr>
        <w:t>This will be no exception</w:t>
      </w:r>
      <w:r>
        <w:t xml:space="preserve">. The only way we can reduce gun violence in this county is if the American people decide </w:t>
      </w:r>
      <w:proofErr w:type="gramStart"/>
      <w:r>
        <w:t>it’s</w:t>
      </w:r>
      <w:proofErr w:type="gramEnd"/>
      <w:r>
        <w:t xml:space="preserve"> important. If you decide it’s important.” Paul </w:t>
      </w:r>
      <w:proofErr w:type="spellStart"/>
      <w:r>
        <w:t>Nolette</w:t>
      </w:r>
      <w:proofErr w:type="spellEnd"/>
      <w:r>
        <w:t xml:space="preserve">, an assistant professor of political science, said the president </w:t>
      </w:r>
      <w:proofErr w:type="gramStart"/>
      <w:r>
        <w:t>will</w:t>
      </w:r>
      <w:proofErr w:type="gramEnd"/>
      <w:r>
        <w:t xml:space="preserve"> face much opposition to his original address. “I think </w:t>
      </w:r>
      <w:r w:rsidRPr="005E07D0">
        <w:rPr>
          <w:rStyle w:val="StyleBoldUnderline"/>
          <w:highlight w:val="cyan"/>
        </w:rPr>
        <w:t>the president’s proposal is an effort to move</w:t>
      </w:r>
      <w:r>
        <w:t xml:space="preserve"> the issue of </w:t>
      </w:r>
      <w:r w:rsidRPr="005E07D0">
        <w:rPr>
          <w:rStyle w:val="StyleBoldUnderline"/>
          <w:highlight w:val="cyan"/>
        </w:rPr>
        <w:t>gun</w:t>
      </w:r>
      <w:r>
        <w:t xml:space="preserve"> </w:t>
      </w:r>
      <w:r w:rsidRPr="005E07D0">
        <w:rPr>
          <w:rStyle w:val="StyleBoldUnderline"/>
          <w:highlight w:val="cyan"/>
        </w:rPr>
        <w:t>control high</w:t>
      </w:r>
      <w:r w:rsidRPr="00950F1C">
        <w:rPr>
          <w:rStyle w:val="StyleBoldUnderline"/>
        </w:rPr>
        <w:t xml:space="preserve">er up </w:t>
      </w:r>
      <w:r w:rsidRPr="005E07D0">
        <w:rPr>
          <w:rStyle w:val="StyleBoldUnderline"/>
          <w:highlight w:val="cyan"/>
        </w:rPr>
        <w:t>on the national agenda</w:t>
      </w:r>
      <w:r>
        <w:t xml:space="preserve"> and build a coalition supporting new gun laws,” </w:t>
      </w:r>
      <w:proofErr w:type="spellStart"/>
      <w:r>
        <w:t>Nolette</w:t>
      </w:r>
      <w:proofErr w:type="spellEnd"/>
      <w:r>
        <w:t xml:space="preserve"> said. “</w:t>
      </w:r>
      <w:r w:rsidRPr="005E07D0">
        <w:rPr>
          <w:rStyle w:val="StyleBoldUnderline"/>
          <w:highlight w:val="cyan"/>
        </w:rPr>
        <w:t>He’s going to need to put a lot of his political capital into this effort</w:t>
      </w:r>
      <w:r>
        <w:t xml:space="preserve"> if he wants to achieve results, because he will run into a lot of resistance on Capitol Hill.”</w:t>
      </w:r>
    </w:p>
    <w:p w:rsidR="007E2E8B" w:rsidRDefault="007E2E8B" w:rsidP="007E2E8B"/>
    <w:p w:rsidR="007E2E8B" w:rsidRDefault="007E2E8B" w:rsidP="007E2E8B"/>
    <w:p w:rsidR="007E2E8B" w:rsidRDefault="007E2E8B" w:rsidP="007E2E8B">
      <w:pPr>
        <w:pStyle w:val="Heading4"/>
      </w:pPr>
      <w:r>
        <w:t>Obama won’t spend PC on immigration</w:t>
      </w:r>
    </w:p>
    <w:p w:rsidR="007E2E8B" w:rsidRDefault="007E2E8B" w:rsidP="007E2E8B">
      <w:r>
        <w:t xml:space="preserve">Jay </w:t>
      </w:r>
      <w:r w:rsidRPr="009B3148">
        <w:rPr>
          <w:rStyle w:val="StyleStyleBold12pt"/>
        </w:rPr>
        <w:t>Cost</w:t>
      </w:r>
      <w:r>
        <w:t xml:space="preserve">, staff writer, </w:t>
      </w:r>
      <w:r w:rsidRPr="009B3148">
        <w:rPr>
          <w:rStyle w:val="StyleStyleBold12pt"/>
        </w:rPr>
        <w:t>2-11</w:t>
      </w:r>
      <w:r>
        <w:t>-2013, “Obama the Bargainer,” The Weekly Standard, http://www.weeklystandard.com/articles/obama-bargainer_699205.html?page=1</w:t>
      </w:r>
    </w:p>
    <w:p w:rsidR="007E2E8B" w:rsidRDefault="007E2E8B" w:rsidP="007E2E8B">
      <w:proofErr w:type="gramStart"/>
      <w:r>
        <w:t>But</w:t>
      </w:r>
      <w:proofErr w:type="gramEnd"/>
      <w:r>
        <w:t xml:space="preserve"> </w:t>
      </w:r>
      <w:r w:rsidRPr="005E07D0">
        <w:rPr>
          <w:rStyle w:val="StyleBoldUnderline"/>
          <w:highlight w:val="cyan"/>
        </w:rPr>
        <w:t>little</w:t>
      </w:r>
      <w:r>
        <w:t xml:space="preserve"> such </w:t>
      </w:r>
      <w:r w:rsidRPr="005E07D0">
        <w:rPr>
          <w:rStyle w:val="StyleBoldUnderline"/>
          <w:highlight w:val="cyan"/>
        </w:rPr>
        <w:t>progress will be due to</w:t>
      </w:r>
      <w:r>
        <w:t xml:space="preserve"> President </w:t>
      </w:r>
      <w:r w:rsidRPr="005E07D0">
        <w:rPr>
          <w:rStyle w:val="StyleBoldUnderline"/>
          <w:highlight w:val="cyan"/>
        </w:rPr>
        <w:t>Obama</w:t>
      </w:r>
      <w:r>
        <w:t xml:space="preserve">. It is highly unlikely that he will act as the collective bargainer </w:t>
      </w:r>
      <w:proofErr w:type="spellStart"/>
      <w:r>
        <w:t>Neustadt</w:t>
      </w:r>
      <w:proofErr w:type="spellEnd"/>
      <w:r>
        <w:t xml:space="preserve"> envisioned. </w:t>
      </w:r>
      <w:r w:rsidRPr="005E07D0">
        <w:rPr>
          <w:rStyle w:val="StyleBoldUnderline"/>
          <w:highlight w:val="cyan"/>
        </w:rPr>
        <w:t>He will not be the one to help hammer out policy</w:t>
      </w:r>
      <w:r w:rsidRPr="000B6E3D">
        <w:rPr>
          <w:rStyle w:val="StyleBoldUnderline"/>
        </w:rPr>
        <w:t xml:space="preserve"> </w:t>
      </w:r>
      <w:r w:rsidRPr="005E07D0">
        <w:rPr>
          <w:rStyle w:val="StyleBoldUnderline"/>
          <w:highlight w:val="cyan"/>
        </w:rPr>
        <w:t>differences</w:t>
      </w:r>
      <w:r>
        <w:t xml:space="preserve"> between Senate Democrats and House Republicans, </w:t>
      </w:r>
      <w:r w:rsidRPr="000B6E3D">
        <w:rPr>
          <w:rStyle w:val="StyleBoldUnderline"/>
        </w:rPr>
        <w:t xml:space="preserve">such as illegal immigrants’ status under </w:t>
      </w:r>
      <w:proofErr w:type="spellStart"/>
      <w:r w:rsidRPr="000B6E3D">
        <w:rPr>
          <w:rStyle w:val="StyleBoldUnderline"/>
        </w:rPr>
        <w:t>Obamacare</w:t>
      </w:r>
      <w:proofErr w:type="spellEnd"/>
      <w:r w:rsidRPr="000B6E3D">
        <w:rPr>
          <w:rStyle w:val="StyleBoldUnderline"/>
        </w:rPr>
        <w:t>, or help the appropriators find the money</w:t>
      </w:r>
      <w:r>
        <w:t xml:space="preserve"> needed for enforcement, </w:t>
      </w:r>
      <w:r w:rsidRPr="005E07D0">
        <w:rPr>
          <w:rStyle w:val="StyleBoldUnderline"/>
          <w:highlight w:val="cyan"/>
        </w:rPr>
        <w:t>or create a political space</w:t>
      </w:r>
      <w:r w:rsidRPr="000B6E3D">
        <w:rPr>
          <w:rStyle w:val="StyleBoldUnderline"/>
        </w:rPr>
        <w:t xml:space="preserve"> where both parties can declare victory.</w:t>
      </w:r>
      <w:r>
        <w:rPr>
          <w:rStyle w:val="StyleBoldUnderline"/>
        </w:rPr>
        <w:t xml:space="preserve"> </w:t>
      </w:r>
      <w:r>
        <w:t xml:space="preserve">Sure enough, </w:t>
      </w:r>
      <w:r w:rsidRPr="006D0C77">
        <w:rPr>
          <w:rStyle w:val="StyleBoldUnderline"/>
        </w:rPr>
        <w:t>last week’s</w:t>
      </w:r>
      <w:r>
        <w:t xml:space="preserve"> campaign-style </w:t>
      </w:r>
      <w:r w:rsidRPr="006D0C77">
        <w:rPr>
          <w:rStyle w:val="StyleBoldUnderline"/>
        </w:rPr>
        <w:t>speech in Las Vegas</w:t>
      </w:r>
      <w:r>
        <w:t xml:space="preserve"> on immigration reform was classic Obama. Not only did it do nothing to advance the ball on the sensitive negotiations in Congress, </w:t>
      </w:r>
      <w:proofErr w:type="gramStart"/>
      <w:r>
        <w:t>but</w:t>
      </w:r>
      <w:proofErr w:type="gramEnd"/>
      <w:r>
        <w:t xml:space="preserve"> the president demanded immediate amnesty, something to which Republicans will never agree. He also said he would “insist” that Congress vote on his proposal if it did not act in a timely fashion. That </w:t>
      </w:r>
      <w:r w:rsidRPr="006D0C77">
        <w:rPr>
          <w:rStyle w:val="StyleBoldUnderline"/>
        </w:rPr>
        <w:t xml:space="preserve">captures </w:t>
      </w:r>
      <w:r w:rsidRPr="005E07D0">
        <w:rPr>
          <w:rStyle w:val="StyleBoldUnderline"/>
          <w:highlight w:val="cyan"/>
        </w:rPr>
        <w:t xml:space="preserve">Obama’s problem </w:t>
      </w:r>
      <w:proofErr w:type="gramStart"/>
      <w:r w:rsidRPr="005E07D0">
        <w:rPr>
          <w:rStyle w:val="StyleBoldUnderline"/>
          <w:highlight w:val="cyan"/>
        </w:rPr>
        <w:t>in a nutshell</w:t>
      </w:r>
      <w:proofErr w:type="gramEnd"/>
      <w:r w:rsidRPr="005E07D0">
        <w:rPr>
          <w:rStyle w:val="StyleBoldUnderline"/>
          <w:highlight w:val="cyan"/>
        </w:rPr>
        <w:t>. “Insisting” that Congress do something is a good way to make sure nothing happens.</w:t>
      </w:r>
      <w:r>
        <w:t xml:space="preserve"> Instead, as Harry </w:t>
      </w:r>
      <w:r w:rsidRPr="006D0C77">
        <w:rPr>
          <w:rStyle w:val="StyleBoldUnderline"/>
        </w:rPr>
        <w:t xml:space="preserve">Truman once said, </w:t>
      </w:r>
      <w:r w:rsidRPr="005E07D0">
        <w:rPr>
          <w:rStyle w:val="StyleBoldUnderline"/>
          <w:highlight w:val="cyan"/>
        </w:rPr>
        <w:t>the president must</w:t>
      </w:r>
      <w:r w:rsidRPr="005E07D0">
        <w:rPr>
          <w:highlight w:val="cyan"/>
        </w:rPr>
        <w:t xml:space="preserve"> s</w:t>
      </w:r>
      <w:r>
        <w:t xml:space="preserve">pend his time “flattering, kissing, and </w:t>
      </w:r>
      <w:r w:rsidRPr="005E07D0">
        <w:rPr>
          <w:rStyle w:val="StyleBoldUnderline"/>
          <w:highlight w:val="cyan"/>
        </w:rPr>
        <w:t>kick</w:t>
      </w:r>
      <w:r>
        <w:t xml:space="preserve">ing </w:t>
      </w:r>
      <w:r w:rsidRPr="005E07D0">
        <w:rPr>
          <w:rStyle w:val="StyleBoldUnderline"/>
          <w:highlight w:val="cyan"/>
        </w:rPr>
        <w:t>people to</w:t>
      </w:r>
      <w:r w:rsidRPr="006D0C77">
        <w:rPr>
          <w:rStyle w:val="StyleBoldUnderline"/>
        </w:rPr>
        <w:t xml:space="preserve"> get them to </w:t>
      </w:r>
      <w:r w:rsidRPr="005E07D0">
        <w:rPr>
          <w:rStyle w:val="StyleBoldUnderline"/>
          <w:highlight w:val="cyan"/>
        </w:rPr>
        <w:t>do what they are supposed to do</w:t>
      </w:r>
      <w:r>
        <w:t xml:space="preserve"> anyway.” Barack </w:t>
      </w:r>
      <w:r w:rsidRPr="005E07D0">
        <w:rPr>
          <w:rStyle w:val="StyleBoldUnderline"/>
          <w:highlight w:val="cyan"/>
        </w:rPr>
        <w:t>Obama does not do this. He thinks it beneath him</w:t>
      </w:r>
      <w:r>
        <w:t>. After four years in office, he still fails to grasp the essence of modern presidential power.</w:t>
      </w:r>
    </w:p>
    <w:p w:rsidR="007E2E8B" w:rsidRPr="00FD3F0B" w:rsidRDefault="007E2E8B" w:rsidP="007E2E8B">
      <w:pPr>
        <w:pStyle w:val="Heading4"/>
      </w:pPr>
      <w:r w:rsidRPr="00FD3F0B">
        <w:t>Obama’s backing off instead of using political– he agrees PC would backfire</w:t>
      </w:r>
    </w:p>
    <w:p w:rsidR="007E2E8B" w:rsidRPr="00FD3F0B" w:rsidRDefault="007E2E8B" w:rsidP="007E2E8B">
      <w:r w:rsidRPr="00FD3F0B">
        <w:t xml:space="preserve">John </w:t>
      </w:r>
      <w:proofErr w:type="spellStart"/>
      <w:r w:rsidRPr="00FD3F0B">
        <w:rPr>
          <w:rStyle w:val="StyleStyleBold12pt"/>
        </w:rPr>
        <w:t>Avlon</w:t>
      </w:r>
      <w:proofErr w:type="spellEnd"/>
      <w:r w:rsidRPr="00FD3F0B">
        <w:t>,</w:t>
      </w:r>
      <w:r>
        <w:t xml:space="preserve"> staff writer, </w:t>
      </w:r>
      <w:r w:rsidRPr="00FD3F0B">
        <w:rPr>
          <w:rStyle w:val="StyleStyleBold12pt"/>
        </w:rPr>
        <w:t>1-31</w:t>
      </w:r>
      <w:r>
        <w:t>-2013,</w:t>
      </w:r>
      <w:r w:rsidRPr="00FD3F0B">
        <w:t xml:space="preserve"> “Immigration Reform Proposal Shows Similar Ideas betwee</w:t>
      </w:r>
      <w:r>
        <w:t>n Bush and Obama,” Daily Beast</w:t>
      </w:r>
      <w:r w:rsidRPr="00FD3F0B">
        <w:t>, http://www.thedailybeast.com/articles/2013/01/31/immigration-reform-proposal-shows-similar-ide</w:t>
      </w:r>
      <w:r>
        <w:t>as-betweeen-bush-and-obama.html</w:t>
      </w:r>
    </w:p>
    <w:p w:rsidR="007E2E8B" w:rsidRPr="00FD3F0B" w:rsidRDefault="007E2E8B" w:rsidP="007E2E8B">
      <w:proofErr w:type="spellStart"/>
      <w:r w:rsidRPr="00FD3F0B">
        <w:t>Wehner’s</w:t>
      </w:r>
      <w:proofErr w:type="spellEnd"/>
      <w:r w:rsidRPr="00FD3F0B">
        <w:t xml:space="preserve"> comments cut to the heart of the lessons learned. After essentially ignoring immigration reform in its first term, the </w:t>
      </w:r>
      <w:r w:rsidRPr="005E07D0">
        <w:rPr>
          <w:rStyle w:val="StyleBoldUnderline"/>
          <w:highlight w:val="cyan"/>
        </w:rPr>
        <w:t>Obama</w:t>
      </w:r>
      <w:r w:rsidRPr="00FD3F0B">
        <w:t xml:space="preserve"> administration </w:t>
      </w:r>
      <w:r w:rsidRPr="005E07D0">
        <w:rPr>
          <w:rStyle w:val="StyleBoldUnderline"/>
          <w:highlight w:val="cyan"/>
        </w:rPr>
        <w:t>is</w:t>
      </w:r>
      <w:r w:rsidRPr="00FD3F0B">
        <w:t xml:space="preserve"> front-loading the ambitious effort and—for the time, at least—</w:t>
      </w:r>
      <w:r w:rsidRPr="005E07D0">
        <w:rPr>
          <w:rStyle w:val="StyleBoldUnderline"/>
          <w:highlight w:val="cyan"/>
        </w:rPr>
        <w:t>deferring to the Gang of Eight in hopes that it might be less polarizing</w:t>
      </w:r>
      <w:r w:rsidRPr="005E07D0">
        <w:rPr>
          <w:highlight w:val="cyan"/>
        </w:rPr>
        <w:t xml:space="preserve"> </w:t>
      </w:r>
      <w:r w:rsidRPr="00FD3F0B">
        <w:t xml:space="preserve">if the president’s name isn’t on the bill when senators from the opposing party try to sell it to their base. </w:t>
      </w:r>
      <w:proofErr w:type="gramStart"/>
      <w:r w:rsidRPr="00FD3F0B">
        <w:t>What’s</w:t>
      </w:r>
      <w:proofErr w:type="gramEnd"/>
      <w:r w:rsidRPr="00FD3F0B">
        <w:t xml:space="preserve"> old is new. It’s an irony not lost on Bush administration alumni and family members. The death of the Bush bill </w:t>
      </w:r>
      <w:r w:rsidRPr="00FD3F0B">
        <w:lastRenderedPageBreak/>
        <w:t xml:space="preserve">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w:t>
      </w:r>
      <w:proofErr w:type="gramStart"/>
      <w:r w:rsidRPr="00FD3F0B">
        <w:t>But</w:t>
      </w:r>
      <w:proofErr w:type="gramEnd"/>
      <w:r w:rsidRPr="00FD3F0B">
        <w:t xml:space="preserve"> the other hostile front came from resurgent House Democrats who frankly did not want to give the polarizing lame-duck incumbent named Bush a political win. Fast-forward six </w:t>
      </w:r>
      <w:proofErr w:type="gramStart"/>
      <w:r w:rsidRPr="00FD3F0B">
        <w:t>years,</w:t>
      </w:r>
      <w:proofErr w:type="gramEnd"/>
      <w:r w:rsidRPr="00FD3F0B">
        <w:t xml:space="preserve"> and the right-wing talk-radio crowd is weakened. The evangelical, law-enforcement, and business communities are now united behind comprehensive immigration reform. Responsible Republicans know they cannot afford to alienate Hispanics any longer. </w:t>
      </w:r>
      <w:proofErr w:type="gramStart"/>
      <w:r w:rsidRPr="00FD3F0B">
        <w:t>And</w:t>
      </w:r>
      <w:proofErr w:type="gramEnd"/>
      <w:r w:rsidRPr="00FD3F0B">
        <w:t xml:space="preserve"> the </w:t>
      </w:r>
      <w:r w:rsidRPr="005E07D0">
        <w:rPr>
          <w:rStyle w:val="StyleBoldUnderline"/>
          <w:highlight w:val="cyan"/>
        </w:rPr>
        <w:t>presence of</w:t>
      </w:r>
      <w:r w:rsidRPr="00FD3F0B">
        <w:rPr>
          <w:rStyle w:val="StyleBoldUnderline"/>
        </w:rPr>
        <w:t xml:space="preserve"> Florida Sen. Marco </w:t>
      </w:r>
      <w:r w:rsidRPr="005E07D0">
        <w:rPr>
          <w:rStyle w:val="StyleBoldUnderline"/>
          <w:highlight w:val="cyan"/>
        </w:rPr>
        <w:t>Rubio</w:t>
      </w:r>
      <w:r w:rsidRPr="00FD3F0B">
        <w:rPr>
          <w:rStyle w:val="StyleBoldUnderline"/>
        </w:rPr>
        <w:t>—a onetime Jeb Bush protégé—</w:t>
      </w:r>
      <w:r w:rsidRPr="005E07D0">
        <w:rPr>
          <w:rStyle w:val="StyleBoldUnderline"/>
          <w:highlight w:val="cyan"/>
        </w:rPr>
        <w:t>is an essential addition</w:t>
      </w:r>
      <w:r w:rsidRPr="00FD3F0B">
        <w:t xml:space="preserve"> to the coalition. “Senator Rubio, a Tea Party choice, is well respected and well liked and trusted,” adds </w:t>
      </w:r>
      <w:proofErr w:type="spellStart"/>
      <w:r w:rsidRPr="00FD3F0B">
        <w:t>Wehner</w:t>
      </w:r>
      <w:proofErr w:type="spellEnd"/>
      <w:r w:rsidRPr="00FD3F0B">
        <w:t xml:space="preserve">. “With him as the lead in these negotiations, conservatives are more willing to consider immigration reform than in the past. </w:t>
      </w:r>
      <w:proofErr w:type="gramStart"/>
      <w:r w:rsidRPr="00FD3F0B">
        <w:t>You’re</w:t>
      </w:r>
      <w:proofErr w:type="gramEnd"/>
      <w:r w:rsidRPr="00FD3F0B">
        <w:t xml:space="preserve"> not seeing the explosion of opposition now that we saw in 2007. That doesn’t mean it won’t happen; but for now, it hasn’t.” Long story short: </w:t>
      </w:r>
      <w:proofErr w:type="gramStart"/>
      <w:r w:rsidRPr="005E07D0">
        <w:rPr>
          <w:rStyle w:val="StyleBoldUnderline"/>
          <w:highlight w:val="cyan"/>
        </w:rPr>
        <w:t>it’s</w:t>
      </w:r>
      <w:proofErr w:type="gramEnd"/>
      <w:r w:rsidRPr="005E07D0">
        <w:rPr>
          <w:rStyle w:val="StyleBoldUnderline"/>
          <w:highlight w:val="cyan"/>
        </w:rPr>
        <w:t xml:space="preserve"> much easier for</w:t>
      </w:r>
      <w:r w:rsidRPr="00FD3F0B">
        <w:rPr>
          <w:rStyle w:val="StyleBoldUnderline"/>
        </w:rPr>
        <w:t xml:space="preserve"> Marco </w:t>
      </w:r>
      <w:r w:rsidRPr="005E07D0">
        <w:rPr>
          <w:rStyle w:val="StyleBoldUnderline"/>
          <w:highlight w:val="cyan"/>
        </w:rPr>
        <w:t>Rubio to make the case</w:t>
      </w:r>
      <w:r w:rsidRPr="00FD3F0B">
        <w:rPr>
          <w:rStyle w:val="StyleBoldUnderline"/>
        </w:rPr>
        <w:t xml:space="preserve"> for the Senate’s bipartisan path to citizenship </w:t>
      </w:r>
      <w:r w:rsidRPr="005E07D0">
        <w:rPr>
          <w:rStyle w:val="StyleBoldUnderline"/>
          <w:highlight w:val="cyan"/>
        </w:rPr>
        <w:t xml:space="preserve">than to argue on behalf of </w:t>
      </w:r>
      <w:r w:rsidRPr="00FD3F0B">
        <w:rPr>
          <w:rStyle w:val="StyleBoldUnderline"/>
        </w:rPr>
        <w:t xml:space="preserve">President </w:t>
      </w:r>
      <w:r w:rsidRPr="005E07D0">
        <w:rPr>
          <w:rStyle w:val="StyleBoldUnderline"/>
          <w:highlight w:val="cyan"/>
        </w:rPr>
        <w:t>Obama’s bill,</w:t>
      </w:r>
      <w:r w:rsidRPr="00FD3F0B">
        <w:rPr>
          <w:rStyle w:val="StyleBoldUnderline"/>
        </w:rPr>
        <w:t xml:space="preserve"> </w:t>
      </w:r>
      <w:r w:rsidRPr="005E07D0">
        <w:rPr>
          <w:rStyle w:val="StyleBoldUnderline"/>
          <w:highlight w:val="cyan"/>
        </w:rPr>
        <w:t xml:space="preserve">which would be a nonstarter to much of the base. </w:t>
      </w:r>
      <w:proofErr w:type="gramStart"/>
      <w:r w:rsidRPr="005E07D0">
        <w:rPr>
          <w:rStyle w:val="StyleBoldUnderline"/>
          <w:highlight w:val="cyan"/>
        </w:rPr>
        <w:t>And so</w:t>
      </w:r>
      <w:proofErr w:type="gramEnd"/>
      <w:r w:rsidRPr="005E07D0">
        <w:rPr>
          <w:rStyle w:val="StyleBoldUnderline"/>
          <w:highlight w:val="cyan"/>
        </w:rPr>
        <w:t xml:space="preserve"> the president wisely held off</w:t>
      </w:r>
      <w:r w:rsidRPr="00FD3F0B">
        <w:t xml:space="preserve"> 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7E2E8B" w:rsidRDefault="007E2E8B" w:rsidP="007E2E8B">
      <w:pPr>
        <w:pStyle w:val="Heading3"/>
      </w:pPr>
      <w:r>
        <w:lastRenderedPageBreak/>
        <w:t>IFR CP</w:t>
      </w:r>
    </w:p>
    <w:p w:rsidR="007E2E8B" w:rsidRDefault="007E2E8B" w:rsidP="007E2E8B">
      <w:pPr>
        <w:pStyle w:val="Heading4"/>
      </w:pPr>
      <w:r>
        <w:t xml:space="preserve">The new 2NC </w:t>
      </w:r>
      <w:proofErr w:type="spellStart"/>
      <w:proofErr w:type="gramStart"/>
      <w:r>
        <w:t>ev</w:t>
      </w:r>
      <w:proofErr w:type="spellEnd"/>
      <w:proofErr w:type="gramEnd"/>
      <w:r>
        <w:t xml:space="preserve"> mentioned Yucca once – to say that the US ABANDONED Yucca</w:t>
      </w:r>
    </w:p>
    <w:p w:rsidR="007E2E8B" w:rsidRDefault="007E2E8B" w:rsidP="007E2E8B">
      <w:pPr>
        <w:pStyle w:val="Heading4"/>
      </w:pPr>
      <w:r>
        <w:t>2AC – This net benefit is anti-reality – Yucca is dead, other storage options are coming now, that method is empirically successful</w:t>
      </w:r>
    </w:p>
    <w:p w:rsidR="007E2E8B" w:rsidRDefault="007E2E8B" w:rsidP="007E2E8B">
      <w:r w:rsidRPr="008E6522">
        <w:rPr>
          <w:rStyle w:val="StyleStyleBold12pt"/>
        </w:rPr>
        <w:t>World Nuclear News</w:t>
      </w:r>
      <w:r>
        <w:t xml:space="preserve">, </w:t>
      </w:r>
      <w:r w:rsidRPr="008E6522">
        <w:rPr>
          <w:rStyle w:val="StyleStyleBold12pt"/>
        </w:rPr>
        <w:t>1-14</w:t>
      </w:r>
      <w:r>
        <w:t>-2013, “New start for US nuclear disposal,” http://www.world-nuclear-news.org/WR_New_start_for_US_nuclear_disposal_1401131.html</w:t>
      </w:r>
    </w:p>
    <w:p w:rsidR="007E2E8B" w:rsidRDefault="007E2E8B" w:rsidP="007E2E8B">
      <w:r w:rsidRPr="000C74D5">
        <w:rPr>
          <w:rStyle w:val="StyleBoldUnderline"/>
          <w:highlight w:val="green"/>
        </w:rPr>
        <w:t>A new waste disposal strategy was announced</w:t>
      </w:r>
      <w:r>
        <w:t xml:space="preserve"> on 10 January by Stephen Chu, head of the Department of Energy (DoE). He underlined the importance of nuclear energy to the US power </w:t>
      </w:r>
      <w:proofErr w:type="gramStart"/>
      <w:r>
        <w:t>system which</w:t>
      </w:r>
      <w:proofErr w:type="gramEnd"/>
      <w:r>
        <w:t xml:space="preserve"> counts 104 operating nuclear reactors. </w:t>
      </w:r>
      <w:r w:rsidRPr="000C74D5">
        <w:rPr>
          <w:rStyle w:val="StyleBoldUnderline"/>
          <w:highlight w:val="green"/>
        </w:rPr>
        <w:t>Safe management and disposal of</w:t>
      </w:r>
      <w:r>
        <w:t xml:space="preserve"> highly radioactive used reactor fuel as well as similar military </w:t>
      </w:r>
      <w:r w:rsidRPr="000C74D5">
        <w:rPr>
          <w:rStyle w:val="StyleBoldUnderline"/>
          <w:highlight w:val="green"/>
        </w:rPr>
        <w:t>wastes</w:t>
      </w:r>
      <w:r>
        <w:t xml:space="preserve"> "must </w:t>
      </w:r>
      <w:r w:rsidRPr="000C74D5">
        <w:rPr>
          <w:rStyle w:val="StyleBoldUnderline"/>
          <w:highlight w:val="green"/>
        </w:rPr>
        <w:t>remain a national priority</w:t>
      </w:r>
      <w:r>
        <w:t xml:space="preserve">" in order to "ensure that nuclear power remains part of our diversified clean-energy portfolio," he said. </w:t>
      </w:r>
      <w:r w:rsidRPr="000C74D5">
        <w:rPr>
          <w:rStyle w:val="StyleBoldUnderline"/>
          <w:highlight w:val="green"/>
        </w:rPr>
        <w:t>America's new strategy would see a 'pilot interim store'</w:t>
      </w:r>
      <w:r>
        <w:t xml:space="preserve"> being in operation </w:t>
      </w:r>
      <w:r w:rsidRPr="000C74D5">
        <w:rPr>
          <w:rStyle w:val="StyleBoldUnderline"/>
          <w:highlight w:val="green"/>
        </w:rPr>
        <w:t>in 2021</w:t>
      </w:r>
      <w:r>
        <w:t xml:space="preserve">, with a focus on taking used nuclear fuel from current shut down power plant sites. By 2025 a larger 'full-scale interim store' would open, and by 2048 an underground disposal facility should be in place to permanently store and dispose of the material. The facilities could be co-located in any combination or sited separately - all depending on the expressed will of American people. There could even be more than one underground disposal site. The schedule is meant to reduce the growth of the federal government's liabilities under the 1982 Nuclear Waste Policy Act, under which it was meant to begin taking used reactor fuel from power companies in 1998. As it is, some 68,000 </w:t>
      </w:r>
      <w:proofErr w:type="spellStart"/>
      <w:r>
        <w:t>tonnes</w:t>
      </w:r>
      <w:proofErr w:type="spellEnd"/>
      <w:r>
        <w:t xml:space="preserve"> of used reactor fuel reside at 72 different power plant sites across the country, with the DoE repeatedly reimbursing power companies for the cost of this. The two interim facilities will accept used reactor fuel at a rate faster than the 2000 </w:t>
      </w:r>
      <w:proofErr w:type="spellStart"/>
      <w:r>
        <w:t>tonnes</w:t>
      </w:r>
      <w:proofErr w:type="spellEnd"/>
      <w:r>
        <w:t xml:space="preserve"> per year being produced by the power industry </w:t>
      </w:r>
      <w:proofErr w:type="gramStart"/>
      <w:r>
        <w:t>in order to gradually draw</w:t>
      </w:r>
      <w:proofErr w:type="gramEnd"/>
      <w:r>
        <w:t xml:space="preserve"> down the backlog, said the DoE. "The sooner that legislation enables progress on implementing this strategy, the lower the ultimate cost will be to taxpayers," it said. A new </w:t>
      </w:r>
      <w:proofErr w:type="spellStart"/>
      <w:r>
        <w:t>organisation</w:t>
      </w:r>
      <w:proofErr w:type="spellEnd"/>
      <w:r>
        <w:t xml:space="preserve"> is required to manage the siting, development and operation of the future waste stores, to be established with "an appropriate balance between independence... and the need for oversight by Congress and the executive branch," said the DoE. It may take the form of a federal government corporation or an independent government agency - two arrangements suggested by a RAND Corporation study. Above all, the body must have, "adequate authority and leadership to execute its mission," said DoE. This includes suitable access to the Nuclear Waste Fund, into which power companies have paid $28 billion since 1982. Over the next ten years this </w:t>
      </w:r>
      <w:proofErr w:type="spellStart"/>
      <w:r w:rsidRPr="000C74D5">
        <w:rPr>
          <w:rStyle w:val="StyleBoldUnderline"/>
          <w:highlight w:val="green"/>
        </w:rPr>
        <w:t>organisation</w:t>
      </w:r>
      <w:proofErr w:type="spellEnd"/>
      <w:r w:rsidRPr="000C74D5">
        <w:rPr>
          <w:rStyle w:val="StyleBoldUnderline"/>
          <w:highlight w:val="green"/>
        </w:rPr>
        <w:t xml:space="preserve"> will search for suitable sites</w:t>
      </w:r>
      <w:r>
        <w:t xml:space="preserve"> for these facilities by "encouraging communities to volunteer to be considered" as well as perhaps </w:t>
      </w:r>
      <w:r w:rsidRPr="000C74D5">
        <w:rPr>
          <w:rStyle w:val="StyleBoldUnderline"/>
          <w:highlight w:val="green"/>
        </w:rPr>
        <w:t>approaching</w:t>
      </w:r>
      <w:r>
        <w:t xml:space="preserve"> some </w:t>
      </w:r>
      <w:r w:rsidRPr="000C74D5">
        <w:rPr>
          <w:rStyle w:val="StyleBoldUnderline"/>
          <w:highlight w:val="green"/>
        </w:rPr>
        <w:t>communities it</w:t>
      </w:r>
      <w:r>
        <w:t xml:space="preserve"> believes </w:t>
      </w:r>
      <w:r w:rsidRPr="000C74D5">
        <w:rPr>
          <w:rStyle w:val="StyleBoldUnderline"/>
          <w:highlight w:val="green"/>
        </w:rPr>
        <w:t>may have suitable geology</w:t>
      </w:r>
      <w:r>
        <w:t xml:space="preserve">. The communities may do so "in expectation of the economic activity that would result from the siting, construction, and operation of such a facility." </w:t>
      </w:r>
      <w:r w:rsidRPr="000C74D5">
        <w:rPr>
          <w:rStyle w:val="StyleBoldUnderline"/>
          <w:highlight w:val="green"/>
        </w:rPr>
        <w:t>This approach has been successful in both Sweden and Finland</w:t>
      </w:r>
      <w:r>
        <w:t xml:space="preserve">, where geologic disposal sites are now in the licensing stage. A similar approach has been taken in </w:t>
      </w:r>
      <w:r w:rsidRPr="000C74D5">
        <w:rPr>
          <w:rStyle w:val="StyleBoldUnderline"/>
          <w:highlight w:val="green"/>
        </w:rPr>
        <w:t>Canada and</w:t>
      </w:r>
      <w:r>
        <w:t xml:space="preserve"> the </w:t>
      </w:r>
      <w:r w:rsidRPr="000C74D5">
        <w:rPr>
          <w:rStyle w:val="StyleBoldUnderline"/>
          <w:highlight w:val="green"/>
        </w:rPr>
        <w:t>UK</w:t>
      </w:r>
      <w:r>
        <w:t xml:space="preserve"> for their high-level wastes, and in Australia for low-level wastes. In Texas, a low-level waste disposal site operates in Andrews County that was developed on the </w:t>
      </w:r>
      <w:proofErr w:type="spellStart"/>
      <w:r>
        <w:t>intiative</w:t>
      </w:r>
      <w:proofErr w:type="spellEnd"/>
      <w:r>
        <w:t xml:space="preserve"> of local leaders looking to diversify income streams. One area of activity ruled out for the new body was anything to do with reactor fuel reprocessing and recycling. US policy is against this and can be expected to remain so for the practically </w:t>
      </w:r>
      <w:proofErr w:type="gramStart"/>
      <w:r>
        <w:t>foreseeable</w:t>
      </w:r>
      <w:proofErr w:type="gramEnd"/>
      <w:r>
        <w:t xml:space="preserve"> future, said the DoE. Some initial areas of research will concern geologic disposal options: whether existing storage containers used at power plant sites could be directly disposed of in suitable geology; a review of backfilled engineered barrier systems; evaluating geologic media; establishing cooperative agreements with other countries already working on the same issues. The new start comes three years after Chu worked with President Barack Obama to scrap the previous </w:t>
      </w:r>
      <w:r>
        <w:lastRenderedPageBreak/>
        <w:t xml:space="preserve">project - </w:t>
      </w:r>
      <w:proofErr w:type="spellStart"/>
      <w:r>
        <w:t>centred</w:t>
      </w:r>
      <w:proofErr w:type="spellEnd"/>
      <w:r>
        <w:t xml:space="preserve"> on </w:t>
      </w:r>
      <w:r w:rsidRPr="000C74D5">
        <w:rPr>
          <w:rStyle w:val="StyleBoldUnderline"/>
          <w:highlight w:val="green"/>
        </w:rPr>
        <w:t>Yucca Mountain</w:t>
      </w:r>
      <w:r>
        <w:t xml:space="preserve"> - which </w:t>
      </w:r>
      <w:r w:rsidRPr="000C74D5">
        <w:rPr>
          <w:rStyle w:val="StyleBoldUnderline"/>
          <w:highlight w:val="green"/>
        </w:rPr>
        <w:t>went down a dead end after Congress mandated that site to the anger of leaders</w:t>
      </w:r>
      <w:r>
        <w:t xml:space="preserve"> in the state of Nevada, notably state Senator Harry Reid. Chu and Obama used the intervening time to gather recommendations from a Blue Ribbon Commission, feeding these into the new strategy. It comes at a crucial time when the US Nuclear Regulatory Commission is reviewing its assessment of 'waste confidence', which currently prevents approval of new reactor projects absent a clear route for long-term management of wastes. </w:t>
      </w:r>
    </w:p>
    <w:p w:rsidR="007E2E8B" w:rsidRDefault="007E2E8B" w:rsidP="007E2E8B"/>
    <w:p w:rsidR="007E2E8B" w:rsidRDefault="007E2E8B" w:rsidP="007E2E8B">
      <w:pPr>
        <w:pStyle w:val="Heading4"/>
      </w:pPr>
      <w:r>
        <w:t>Geologic storage solves</w:t>
      </w:r>
    </w:p>
    <w:p w:rsidR="007E2E8B" w:rsidRPr="00D45618" w:rsidRDefault="007E2E8B" w:rsidP="007E2E8B">
      <w:r>
        <w:t xml:space="preserve">Jens </w:t>
      </w:r>
      <w:proofErr w:type="spellStart"/>
      <w:r w:rsidRPr="00D45618">
        <w:rPr>
          <w:rStyle w:val="StyleStyleBold12pt"/>
        </w:rPr>
        <w:t>Birkholzer</w:t>
      </w:r>
      <w:proofErr w:type="spellEnd"/>
      <w:r w:rsidRPr="00D45618">
        <w:rPr>
          <w:rStyle w:val="StyleStyleBold12pt"/>
        </w:rPr>
        <w:t xml:space="preserve"> et al</w:t>
      </w:r>
      <w:r>
        <w:t>, staff scientist at Earth Sciences Division of the Lawrence Berkeley National Laboratory and Nuclear Energy and Waste Program Lead Scientist, 7-3-</w:t>
      </w:r>
      <w:r w:rsidRPr="00D45618">
        <w:rPr>
          <w:rStyle w:val="StyleStyleBold12pt"/>
        </w:rPr>
        <w:t>2012</w:t>
      </w:r>
      <w:r>
        <w:t xml:space="preserve">, “Geologic Disposal of High-Level Radioactive Waste: Status, Key Issues, and Trends,” </w:t>
      </w:r>
      <w:proofErr w:type="spellStart"/>
      <w:r>
        <w:t>Annu</w:t>
      </w:r>
      <w:proofErr w:type="spellEnd"/>
      <w:r>
        <w:t xml:space="preserve">. Rev. Environ. </w:t>
      </w:r>
      <w:proofErr w:type="spellStart"/>
      <w:r>
        <w:t>Resour</w:t>
      </w:r>
      <w:proofErr w:type="spellEnd"/>
      <w:r>
        <w:t>. 2012. 37:4.1–4.28 http://www.annualreviews.org/doi/pdf/10.1146/annurev-environ-090611-143314</w:t>
      </w:r>
    </w:p>
    <w:p w:rsidR="007E2E8B" w:rsidRPr="00D45618" w:rsidRDefault="007E2E8B" w:rsidP="007E2E8B">
      <w:r>
        <w:t xml:space="preserve">The </w:t>
      </w:r>
      <w:r w:rsidRPr="00AA6A9E">
        <w:rPr>
          <w:rStyle w:val="StyleBoldUnderline"/>
          <w:highlight w:val="cyan"/>
        </w:rPr>
        <w:t>future of</w:t>
      </w:r>
      <w:r>
        <w:t xml:space="preserve"> nuclear power is confronted with several challenges, such as societal concerns about catastrophic accidents (particularly after the disaster at Fukushima Daiichi) and the economic realities related to the high cost of nuclear installations. </w:t>
      </w:r>
      <w:proofErr w:type="gramStart"/>
      <w:r>
        <w:t>But</w:t>
      </w:r>
      <w:proofErr w:type="gramEnd"/>
      <w:r>
        <w:t xml:space="preserve"> perhaps the issue that has over the past decades triggered the greatest and most consistent public concern is the high-level radioactive </w:t>
      </w:r>
      <w:r w:rsidRPr="00D45618">
        <w:rPr>
          <w:rStyle w:val="StyleBoldUnderline"/>
        </w:rPr>
        <w:t>waste</w:t>
      </w:r>
      <w:r>
        <w:t xml:space="preserve"> generated by nuclear power plants and other nuclear installations (1). The overarching complication of radioactive waste management is the long-lived toxicity of the waste, which </w:t>
      </w:r>
      <w:r w:rsidRPr="00AA6A9E">
        <w:rPr>
          <w:rStyle w:val="StyleBoldUnderline"/>
          <w:highlight w:val="cyan"/>
        </w:rPr>
        <w:t>requires isolating it from the biosphere</w:t>
      </w:r>
      <w:r>
        <w:t xml:space="preserve"> for many hundreds of thousands of years. An international consensus has emerged that </w:t>
      </w:r>
      <w:r w:rsidRPr="00AA6A9E">
        <w:rPr>
          <w:rStyle w:val="StyleBoldUnderline"/>
          <w:highlight w:val="cyan"/>
        </w:rPr>
        <w:t>such isolation can best be provided by disposal of the waste in geologic repositories</w:t>
      </w:r>
      <w:r>
        <w:t xml:space="preserve">, a strategy that today is </w:t>
      </w:r>
      <w:r w:rsidRPr="00AA6A9E">
        <w:rPr>
          <w:rStyle w:val="StyleBoldUnderline"/>
          <w:highlight w:val="cyan"/>
        </w:rPr>
        <w:t>pursued by most countries in possession of nuclear waste</w:t>
      </w:r>
      <w:r w:rsidRPr="00AA6A9E">
        <w:rPr>
          <w:highlight w:val="cyan"/>
        </w:rPr>
        <w:t xml:space="preserve">. </w:t>
      </w:r>
      <w:r w:rsidRPr="00AA6A9E">
        <w:rPr>
          <w:rStyle w:val="StyleBoldUnderline"/>
          <w:highlight w:val="cyan"/>
        </w:rPr>
        <w:t>It is</w:t>
      </w:r>
      <w:r>
        <w:t xml:space="preserve"> now </w:t>
      </w:r>
      <w:r w:rsidRPr="00AA6A9E">
        <w:rPr>
          <w:rStyle w:val="StyleBoldUnderline"/>
          <w:highlight w:val="cyan"/>
        </w:rPr>
        <w:t>widely accepted</w:t>
      </w:r>
      <w:r>
        <w:t xml:space="preserve"> among experts from national waste-management organizations and related international bodies—such as the International Atomic Energy Agency (IAEA) or the Nuclear Energy Agency (NEA) </w:t>
      </w:r>
      <w:r w:rsidRPr="00AA6A9E">
        <w:rPr>
          <w:rStyle w:val="StyleBoldUnderline"/>
          <w:highlight w:val="cyan"/>
        </w:rPr>
        <w:t>that the burial of high-level radioactive waste in mined geologic repositories is technically feasible and that it can provide adequate protection to humans and the environment</w:t>
      </w:r>
      <w:r w:rsidRPr="00AA6A9E">
        <w:rPr>
          <w:highlight w:val="cyan"/>
        </w:rPr>
        <w:t>.</w:t>
      </w:r>
    </w:p>
    <w:p w:rsidR="007E2E8B" w:rsidRPr="00CE061C" w:rsidRDefault="007E2E8B" w:rsidP="007E2E8B">
      <w:pPr>
        <w:pStyle w:val="Heading4"/>
      </w:pPr>
      <w:r>
        <w:t xml:space="preserve">Their Brook </w:t>
      </w:r>
      <w:proofErr w:type="spellStart"/>
      <w:proofErr w:type="gramStart"/>
      <w:r>
        <w:t>ev</w:t>
      </w:r>
      <w:proofErr w:type="spellEnd"/>
      <w:proofErr w:type="gramEnd"/>
      <w:r>
        <w:t xml:space="preserve"> says 300 years</w:t>
      </w:r>
    </w:p>
    <w:p w:rsidR="007E2E8B" w:rsidRDefault="007E2E8B" w:rsidP="007E2E8B">
      <w:pPr>
        <w:pStyle w:val="Heading4"/>
      </w:pPr>
      <w:r>
        <w:t xml:space="preserve">The 2NC Kirsch </w:t>
      </w:r>
      <w:proofErr w:type="spellStart"/>
      <w:proofErr w:type="gramStart"/>
      <w:r>
        <w:t>ev</w:t>
      </w:r>
      <w:proofErr w:type="spellEnd"/>
      <w:proofErr w:type="gramEnd"/>
      <w:r>
        <w:t xml:space="preserve"> says you need dozens of reactors in addition to the demonstration</w:t>
      </w:r>
    </w:p>
    <w:p w:rsidR="007E2E8B" w:rsidRDefault="007E2E8B" w:rsidP="007E2E8B"/>
    <w:p w:rsidR="007E2E8B" w:rsidRPr="00383163" w:rsidRDefault="007E2E8B" w:rsidP="007E2E8B">
      <w:pPr>
        <w:pStyle w:val="Heading4"/>
      </w:pPr>
      <w:r w:rsidRPr="00383163">
        <w:t xml:space="preserve">International consensus proves </w:t>
      </w:r>
      <w:proofErr w:type="spellStart"/>
      <w:r w:rsidRPr="00383163">
        <w:t>theyre</w:t>
      </w:r>
      <w:proofErr w:type="spellEnd"/>
      <w:r w:rsidRPr="00383163">
        <w:t xml:space="preserve"> not competitive and power generation will be small</w:t>
      </w:r>
    </w:p>
    <w:p w:rsidR="007E2E8B" w:rsidRDefault="007E2E8B" w:rsidP="007E2E8B">
      <w:r>
        <w:t xml:space="preserve">PR </w:t>
      </w:r>
      <w:r w:rsidRPr="00383163">
        <w:rPr>
          <w:rStyle w:val="StyleStyleBold12pt"/>
        </w:rPr>
        <w:t>Newswire</w:t>
      </w:r>
      <w:r>
        <w:t>, “</w:t>
      </w:r>
      <w:r w:rsidRPr="00162000">
        <w:t>Report: Unsuccessful 'Fast Breeder' Is No Solution for Long-Term Reactor Waste Disposal Issues</w:t>
      </w:r>
      <w:r>
        <w:t>” 2-17-</w:t>
      </w:r>
      <w:r w:rsidRPr="00383163">
        <w:rPr>
          <w:rStyle w:val="StyleStyleBold12pt"/>
        </w:rPr>
        <w:t>2010</w:t>
      </w:r>
      <w:r>
        <w:t xml:space="preserve">, PR Newswire, </w:t>
      </w:r>
      <w:r w:rsidRPr="004A0D2D">
        <w:t>International Panel on Fissile Materials</w:t>
      </w:r>
    </w:p>
    <w:p w:rsidR="007E2E8B" w:rsidRPr="000A3E87" w:rsidRDefault="007E2E8B" w:rsidP="007E2E8B">
      <w:pPr>
        <w:rPr>
          <w:b/>
          <w:bCs/>
          <w:u w:val="single"/>
        </w:rPr>
      </w:pPr>
      <w:proofErr w:type="gramStart"/>
      <w:r w:rsidRPr="00383163">
        <w:t>Hopes that the "</w:t>
      </w:r>
      <w:r w:rsidRPr="00383163">
        <w:rPr>
          <w:rStyle w:val="StyleBoldUnderline"/>
          <w:highlight w:val="cyan"/>
        </w:rPr>
        <w:t>fast breeder</w:t>
      </w:r>
      <w:r w:rsidRPr="00383163">
        <w:t>"- a plutonium-fueled nuclear reactor designed to produce more fuel than it consumed -- might serve as a major part of the long-term nuclear waste disposal solution are not merited by the dismal track record to date of such sodium-cooled reactors in France, India, Japan, the Soviet Union/Russia, the United Kingdom and the United States, according to a major new study from the International Panel on Fissile Materials (IPFM).</w:t>
      </w:r>
      <w:proofErr w:type="gramEnd"/>
      <w:r w:rsidRPr="00383163">
        <w:t xml:space="preserve"> </w:t>
      </w:r>
      <w:proofErr w:type="gramStart"/>
      <w:r w:rsidRPr="00383163">
        <w:t xml:space="preserve">Titled "Fast Breeder Reactor Programs: History and Status," the IPFM report concludes: "The problems (with fast breeder reactors) ... make it hard to dispute Admiral Hyman Rickover's summation in 1956, based on his experience with a sodium-cooled reactor developed to power an early U.S. nuclear submarine, that such </w:t>
      </w:r>
      <w:r w:rsidRPr="00383163">
        <w:rPr>
          <w:rStyle w:val="StyleBoldUnderline"/>
          <w:highlight w:val="cyan"/>
        </w:rPr>
        <w:t>reactors are 'expensive</w:t>
      </w:r>
      <w:r w:rsidRPr="00383163">
        <w:t xml:space="preserve"> to build, </w:t>
      </w:r>
      <w:r w:rsidRPr="00383163">
        <w:rPr>
          <w:rStyle w:val="StyleBoldUnderline"/>
          <w:highlight w:val="cyan"/>
        </w:rPr>
        <w:t>complex</w:t>
      </w:r>
      <w:r w:rsidRPr="00383163">
        <w:t xml:space="preserve"> to operate, </w:t>
      </w:r>
      <w:r w:rsidRPr="00383163">
        <w:rPr>
          <w:rStyle w:val="StyleBoldUnderline"/>
          <w:highlight w:val="cyan"/>
        </w:rPr>
        <w:t>susceptible to</w:t>
      </w:r>
      <w:r w:rsidRPr="00383163">
        <w:t xml:space="preserve"> prolonged shutdown as a result of even </w:t>
      </w:r>
      <w:r w:rsidRPr="00383163">
        <w:rPr>
          <w:rStyle w:val="StyleBoldUnderline"/>
          <w:highlight w:val="cyan"/>
        </w:rPr>
        <w:t>minor malfunctions</w:t>
      </w:r>
      <w:r w:rsidRPr="00383163">
        <w:t>, and difficult and time-consuming to repair.'"</w:t>
      </w:r>
      <w:proofErr w:type="gramEnd"/>
      <w:r w:rsidRPr="00383163">
        <w:t xml:space="preserve"> </w:t>
      </w:r>
      <w:proofErr w:type="gramStart"/>
      <w:r w:rsidRPr="00383163">
        <w:rPr>
          <w:rStyle w:val="StyleBoldUnderline"/>
          <w:highlight w:val="cyan"/>
        </w:rPr>
        <w:t>Plagued by high costs</w:t>
      </w:r>
      <w:r w:rsidRPr="00383163">
        <w:rPr>
          <w:rStyle w:val="StyleBoldUnderline"/>
        </w:rPr>
        <w:t xml:space="preserve">, often </w:t>
      </w:r>
      <w:r w:rsidRPr="00383163">
        <w:rPr>
          <w:rStyle w:val="StyleBoldUnderline"/>
          <w:highlight w:val="cyan"/>
        </w:rPr>
        <w:t>multi-year downtime</w:t>
      </w:r>
      <w:r w:rsidRPr="00383163">
        <w:t xml:space="preserve"> for repairs (including a 15-year reactor restart delay in Japan), multiple safety problems (among them often </w:t>
      </w:r>
      <w:r w:rsidRPr="00383163">
        <w:lastRenderedPageBreak/>
        <w:t xml:space="preserve">catastrophic sodium fires triggered simply by contact with oxygen), </w:t>
      </w:r>
      <w:r w:rsidRPr="00383163">
        <w:rPr>
          <w:rStyle w:val="StyleBoldUnderline"/>
          <w:highlight w:val="cyan"/>
        </w:rPr>
        <w:t>and</w:t>
      </w:r>
      <w:r w:rsidRPr="00383163">
        <w:rPr>
          <w:rStyle w:val="StyleBoldUnderline"/>
        </w:rPr>
        <w:t xml:space="preserve"> </w:t>
      </w:r>
      <w:r w:rsidRPr="00383163">
        <w:rPr>
          <w:rStyle w:val="StyleBoldUnderline"/>
          <w:highlight w:val="cyan"/>
        </w:rPr>
        <w:t>unresolved</w:t>
      </w:r>
      <w:r w:rsidRPr="00383163">
        <w:t xml:space="preserve"> proliferation </w:t>
      </w:r>
      <w:r w:rsidRPr="00383163">
        <w:rPr>
          <w:rStyle w:val="StyleBoldUnderline"/>
          <w:highlight w:val="cyan"/>
        </w:rPr>
        <w:t>risks</w:t>
      </w:r>
      <w:r w:rsidRPr="00383163">
        <w:t>, "fast breeder" reactors already have been the focus of more than $50 billion in development spending, including more than $10 billion each by the U.S., Japan and Russia.</w:t>
      </w:r>
      <w:proofErr w:type="gramEnd"/>
      <w:r w:rsidRPr="00383163">
        <w:t xml:space="preserve"> As the IPFM report notes: "Yet </w:t>
      </w:r>
      <w:r w:rsidRPr="00383163">
        <w:rPr>
          <w:rStyle w:val="StyleBoldUnderline"/>
          <w:highlight w:val="cyan"/>
        </w:rPr>
        <w:t>no</w:t>
      </w:r>
      <w:r w:rsidRPr="00383163">
        <w:rPr>
          <w:rStyle w:val="StyleBoldUnderline"/>
        </w:rPr>
        <w:t xml:space="preserve">ne of these </w:t>
      </w:r>
      <w:r w:rsidRPr="00383163">
        <w:rPr>
          <w:rStyle w:val="StyleBoldUnderline"/>
          <w:highlight w:val="cyan"/>
        </w:rPr>
        <w:t>effort</w:t>
      </w:r>
      <w:r w:rsidRPr="00383163">
        <w:rPr>
          <w:rStyle w:val="StyleBoldUnderline"/>
        </w:rPr>
        <w:t xml:space="preserve">s </w:t>
      </w:r>
      <w:r w:rsidRPr="00383163">
        <w:rPr>
          <w:rStyle w:val="StyleBoldUnderline"/>
          <w:highlight w:val="cyan"/>
        </w:rPr>
        <w:t>has produced a reactor</w:t>
      </w:r>
      <w:r w:rsidRPr="00383163">
        <w:t xml:space="preserve"> that is </w:t>
      </w:r>
      <w:r w:rsidRPr="00383163">
        <w:rPr>
          <w:rStyle w:val="StyleBoldUnderline"/>
          <w:highlight w:val="cyan"/>
        </w:rPr>
        <w:t>anywhere near</w:t>
      </w:r>
      <w:r w:rsidRPr="00383163">
        <w:t xml:space="preserve"> economically </w:t>
      </w:r>
      <w:r w:rsidRPr="00383163">
        <w:rPr>
          <w:rStyle w:val="StyleBoldUnderline"/>
          <w:highlight w:val="cyan"/>
        </w:rPr>
        <w:t>competitive</w:t>
      </w:r>
      <w:r w:rsidRPr="00383163">
        <w:t xml:space="preserve"> with light-water reactors ... </w:t>
      </w:r>
      <w:r w:rsidRPr="00383163">
        <w:rPr>
          <w:rStyle w:val="StyleBoldUnderline"/>
          <w:highlight w:val="cyan"/>
        </w:rPr>
        <w:t>After six decades</w:t>
      </w:r>
      <w:r w:rsidRPr="00383163">
        <w:rPr>
          <w:rStyle w:val="StyleBoldUnderline"/>
        </w:rPr>
        <w:t xml:space="preserve"> </w:t>
      </w:r>
      <w:r w:rsidRPr="00383163">
        <w:t xml:space="preserve">and the expenditure of the equivalent of tens of billions of dollars, </w:t>
      </w:r>
      <w:r w:rsidRPr="00383163">
        <w:rPr>
          <w:rStyle w:val="StyleBoldUnderline"/>
          <w:highlight w:val="cyan"/>
        </w:rPr>
        <w:t>the promise</w:t>
      </w:r>
      <w:r w:rsidRPr="00383163">
        <w:t xml:space="preserve"> of breeder reactors </w:t>
      </w:r>
      <w:r w:rsidRPr="00383163">
        <w:rPr>
          <w:rStyle w:val="StyleBoldUnderline"/>
          <w:highlight w:val="cyan"/>
        </w:rPr>
        <w:t>remains</w:t>
      </w:r>
      <w:r w:rsidRPr="00383163">
        <w:t xml:space="preserve"> largely </w:t>
      </w:r>
      <w:r w:rsidRPr="00383163">
        <w:rPr>
          <w:rStyle w:val="StyleBoldUnderline"/>
          <w:highlight w:val="cyan"/>
        </w:rPr>
        <w:t>unfulfilled</w:t>
      </w:r>
      <w:r w:rsidRPr="00383163">
        <w:t xml:space="preserve"> and efforts to commercialize them have been steadily cut back in most countries." The new IPFM report is a timely and important addition to the understanding about reactor technology. </w:t>
      </w:r>
      <w:proofErr w:type="gramStart"/>
      <w:r w:rsidRPr="00383163">
        <w:t>Today, with increased attention being paid both to so-called "Generation IV" reactors, some of which are based on the fast reactor technology, and a new Obama Administration panel focusing on reprocessing and other waste issues, interest in some quarters has shifted back to fast reactors as a possible means by which to bypass concerns about the long-term storage of nuclear waste.</w:t>
      </w:r>
      <w:proofErr w:type="gramEnd"/>
      <w:r w:rsidRPr="00383163">
        <w:t xml:space="preserve"> Frank </w:t>
      </w:r>
      <w:r w:rsidRPr="00383163">
        <w:rPr>
          <w:rStyle w:val="StyleBoldUnderline"/>
          <w:highlight w:val="cyan"/>
        </w:rPr>
        <w:t xml:space="preserve">von </w:t>
      </w:r>
      <w:proofErr w:type="spellStart"/>
      <w:r w:rsidRPr="00383163">
        <w:rPr>
          <w:rStyle w:val="StyleBoldUnderline"/>
          <w:highlight w:val="cyan"/>
        </w:rPr>
        <w:t>Hippel</w:t>
      </w:r>
      <w:proofErr w:type="spellEnd"/>
      <w:r w:rsidRPr="00383163">
        <w:t xml:space="preserve">, Ph.D., co-chair of the International Panel on Fissile Materials, and professor of Public and International Affairs, Woodrow Wilson School, Princeton University, </w:t>
      </w:r>
      <w:proofErr w:type="gramStart"/>
      <w:r w:rsidRPr="00383163">
        <w:rPr>
          <w:rStyle w:val="StyleBoldUnderline"/>
          <w:highlight w:val="cyan"/>
        </w:rPr>
        <w:t>said:</w:t>
      </w:r>
      <w:proofErr w:type="gramEnd"/>
      <w:r w:rsidRPr="00383163">
        <w:rPr>
          <w:rStyle w:val="StyleBoldUnderline"/>
          <w:highlight w:val="cyan"/>
        </w:rPr>
        <w:t xml:space="preserve"> "The breeder</w:t>
      </w:r>
      <w:r w:rsidRPr="00383163">
        <w:t xml:space="preserve"> reactor dream is not dead but it </w:t>
      </w:r>
      <w:r w:rsidRPr="00383163">
        <w:rPr>
          <w:rStyle w:val="StyleBoldUnderline"/>
          <w:highlight w:val="cyan"/>
        </w:rPr>
        <w:t>has receded</w:t>
      </w:r>
      <w:r w:rsidRPr="00383163">
        <w:t xml:space="preserve"> far </w:t>
      </w:r>
      <w:r w:rsidRPr="00383163">
        <w:rPr>
          <w:rStyle w:val="StyleBoldUnderline"/>
          <w:highlight w:val="cyan"/>
        </w:rPr>
        <w:t>into</w:t>
      </w:r>
      <w:r w:rsidRPr="00383163">
        <w:t xml:space="preserve"> the future. In the 1970s, breeder advocates were predicting that the world would have thousands of breeder reactors operating by now. Today, they are predicting </w:t>
      </w:r>
      <w:r w:rsidRPr="00383163">
        <w:rPr>
          <w:rStyle w:val="StyleBoldUnderline"/>
          <w:highlight w:val="cyan"/>
        </w:rPr>
        <w:t>commercialization by</w:t>
      </w:r>
      <w:r w:rsidRPr="00383163">
        <w:t xml:space="preserve"> approximately </w:t>
      </w:r>
      <w:r w:rsidRPr="00383163">
        <w:rPr>
          <w:rStyle w:val="StyleBoldUnderline"/>
          <w:highlight w:val="cyan"/>
        </w:rPr>
        <w:t>2050</w:t>
      </w:r>
      <w:r w:rsidRPr="00383163">
        <w:t xml:space="preserve">. In the meantime, the world has to deal with the legacy of the dream; approximately 250 tons of separated weapon-usable plutonium and ongoing - although, in most cases struggling - reprocessing programs in France, India, Japan, Russia and the United Kingdom." </w:t>
      </w:r>
      <w:proofErr w:type="spellStart"/>
      <w:r w:rsidRPr="00383163">
        <w:t>Mycle</w:t>
      </w:r>
      <w:proofErr w:type="spellEnd"/>
      <w:r w:rsidRPr="00383163">
        <w:t xml:space="preserve"> Schneider, Paris, international consultant on energy and nuclear policy, said: "</w:t>
      </w:r>
      <w:r w:rsidRPr="00383163">
        <w:rPr>
          <w:rStyle w:val="StyleBoldUnderline"/>
          <w:highlight w:val="cyan"/>
        </w:rPr>
        <w:t>France built</w:t>
      </w:r>
      <w:r w:rsidRPr="00383163">
        <w:t xml:space="preserve"> with </w:t>
      </w:r>
      <w:proofErr w:type="spellStart"/>
      <w:r w:rsidRPr="00383163">
        <w:t>Superphenix</w:t>
      </w:r>
      <w:proofErr w:type="spellEnd"/>
      <w:r w:rsidRPr="00383163">
        <w:t xml:space="preserve">, </w:t>
      </w:r>
      <w:r w:rsidRPr="00383163">
        <w:rPr>
          <w:rStyle w:val="StyleBoldUnderline"/>
          <w:highlight w:val="cyan"/>
        </w:rPr>
        <w:t>the only</w:t>
      </w:r>
      <w:r w:rsidRPr="00383163">
        <w:t xml:space="preserve"> commercial-size plutonium fueled breeder </w:t>
      </w:r>
      <w:r w:rsidRPr="00383163">
        <w:rPr>
          <w:rStyle w:val="StyleBoldUnderline"/>
          <w:highlight w:val="cyan"/>
        </w:rPr>
        <w:t>reactor</w:t>
      </w:r>
      <w:r w:rsidRPr="00383163">
        <w:t xml:space="preserve"> in nuclear history. </w:t>
      </w:r>
      <w:r w:rsidRPr="00383163">
        <w:rPr>
          <w:rStyle w:val="StyleBoldUnderline"/>
          <w:highlight w:val="cyan"/>
        </w:rPr>
        <w:t>After</w:t>
      </w:r>
      <w:r w:rsidRPr="00383163">
        <w:t xml:space="preserve"> an </w:t>
      </w:r>
      <w:r w:rsidRPr="00383163">
        <w:rPr>
          <w:rStyle w:val="StyleBoldUnderline"/>
          <w:highlight w:val="cyan"/>
        </w:rPr>
        <w:t>endless</w:t>
      </w:r>
      <w:r w:rsidRPr="00383163">
        <w:t xml:space="preserve"> series of very </w:t>
      </w:r>
      <w:r w:rsidRPr="00383163">
        <w:rPr>
          <w:rStyle w:val="StyleBoldUnderline"/>
          <w:highlight w:val="cyan"/>
        </w:rPr>
        <w:t>costly</w:t>
      </w:r>
      <w:r w:rsidRPr="00383163">
        <w:t xml:space="preserve"> technical, legal and safety </w:t>
      </w:r>
      <w:r w:rsidRPr="00383163">
        <w:rPr>
          <w:rStyle w:val="StyleBoldUnderline"/>
          <w:highlight w:val="cyan"/>
        </w:rPr>
        <w:t>problems it was shut down</w:t>
      </w:r>
      <w:r w:rsidRPr="00383163">
        <w:t xml:space="preserve"> in 1998 </w:t>
      </w:r>
      <w:r w:rsidRPr="00383163">
        <w:rPr>
          <w:rStyle w:val="StyleBoldUnderline"/>
          <w:highlight w:val="cyan"/>
        </w:rPr>
        <w:t>with one of the worst operating records in nuclear history."</w:t>
      </w:r>
      <w:r w:rsidRPr="00383163">
        <w:t xml:space="preserve"> Thomas B. Cochran, nuclear physicist and senior scientist in the Nuclear Program at the Natural Resources Defense Council, said: </w:t>
      </w:r>
      <w:r w:rsidRPr="00383163">
        <w:rPr>
          <w:rStyle w:val="StyleBoldUnderline"/>
        </w:rPr>
        <w:t>"</w:t>
      </w:r>
      <w:r w:rsidRPr="00383163">
        <w:rPr>
          <w:rStyle w:val="StyleBoldUnderline"/>
          <w:highlight w:val="cyan"/>
        </w:rPr>
        <w:t>Fast reactor</w:t>
      </w:r>
      <w:r w:rsidRPr="00383163">
        <w:t xml:space="preserve"> development </w:t>
      </w:r>
      <w:r w:rsidRPr="00383163">
        <w:rPr>
          <w:rStyle w:val="StyleBoldUnderline"/>
          <w:highlight w:val="cyan"/>
        </w:rPr>
        <w:t>programs failed in the</w:t>
      </w:r>
      <w:r w:rsidRPr="00383163">
        <w:rPr>
          <w:rStyle w:val="StyleBoldUnderline"/>
        </w:rPr>
        <w:t xml:space="preserve">: 1) </w:t>
      </w:r>
      <w:r w:rsidRPr="00383163">
        <w:rPr>
          <w:rStyle w:val="StyleBoldUnderline"/>
          <w:highlight w:val="cyan"/>
        </w:rPr>
        <w:t>U</w:t>
      </w:r>
      <w:r w:rsidRPr="00383163">
        <w:rPr>
          <w:rStyle w:val="StyleBoldUnderline"/>
        </w:rPr>
        <w:t xml:space="preserve">nited </w:t>
      </w:r>
      <w:r w:rsidRPr="00383163">
        <w:rPr>
          <w:rStyle w:val="StyleBoldUnderline"/>
          <w:highlight w:val="cyan"/>
        </w:rPr>
        <w:t>S</w:t>
      </w:r>
      <w:r w:rsidRPr="00383163">
        <w:rPr>
          <w:rStyle w:val="StyleBoldUnderline"/>
        </w:rPr>
        <w:t xml:space="preserve">tates; 2) </w:t>
      </w:r>
      <w:r w:rsidRPr="00383163">
        <w:rPr>
          <w:rStyle w:val="StyleBoldUnderline"/>
          <w:highlight w:val="cyan"/>
        </w:rPr>
        <w:t>France</w:t>
      </w:r>
      <w:r w:rsidRPr="00383163">
        <w:rPr>
          <w:rStyle w:val="StyleBoldUnderline"/>
        </w:rPr>
        <w:t xml:space="preserve">; 3) </w:t>
      </w:r>
      <w:r w:rsidRPr="00383163">
        <w:rPr>
          <w:rStyle w:val="StyleBoldUnderline"/>
          <w:highlight w:val="cyan"/>
        </w:rPr>
        <w:t>U</w:t>
      </w:r>
      <w:r w:rsidRPr="00383163">
        <w:rPr>
          <w:rStyle w:val="StyleBoldUnderline"/>
        </w:rPr>
        <w:t xml:space="preserve">nited </w:t>
      </w:r>
      <w:r w:rsidRPr="00383163">
        <w:rPr>
          <w:rStyle w:val="StyleBoldUnderline"/>
          <w:highlight w:val="cyan"/>
        </w:rPr>
        <w:t>K</w:t>
      </w:r>
      <w:r w:rsidRPr="00383163">
        <w:rPr>
          <w:rStyle w:val="StyleBoldUnderline"/>
        </w:rPr>
        <w:t xml:space="preserve">ingdom; 4) </w:t>
      </w:r>
      <w:r w:rsidRPr="00383163">
        <w:rPr>
          <w:rStyle w:val="StyleBoldUnderline"/>
          <w:highlight w:val="cyan"/>
        </w:rPr>
        <w:t>Germany</w:t>
      </w:r>
      <w:r w:rsidRPr="00383163">
        <w:rPr>
          <w:rStyle w:val="StyleBoldUnderline"/>
        </w:rPr>
        <w:t xml:space="preserve">; 5) </w:t>
      </w:r>
      <w:r w:rsidRPr="00383163">
        <w:rPr>
          <w:rStyle w:val="StyleBoldUnderline"/>
          <w:highlight w:val="cyan"/>
        </w:rPr>
        <w:t>Japan</w:t>
      </w:r>
      <w:r w:rsidRPr="00383163">
        <w:rPr>
          <w:rStyle w:val="StyleBoldUnderline"/>
        </w:rPr>
        <w:t xml:space="preserve">; 6) </w:t>
      </w:r>
      <w:r w:rsidRPr="00383163">
        <w:rPr>
          <w:rStyle w:val="StyleBoldUnderline"/>
          <w:highlight w:val="cyan"/>
        </w:rPr>
        <w:t>Italy</w:t>
      </w:r>
      <w:r w:rsidRPr="00383163">
        <w:rPr>
          <w:rStyle w:val="StyleBoldUnderline"/>
        </w:rPr>
        <w:t>; 7) Soviet Union/</w:t>
      </w:r>
      <w:r w:rsidRPr="00383163">
        <w:rPr>
          <w:rStyle w:val="StyleBoldUnderline"/>
          <w:highlight w:val="cyan"/>
        </w:rPr>
        <w:t>Russia</w:t>
      </w:r>
      <w:r w:rsidRPr="00383163">
        <w:rPr>
          <w:rStyle w:val="StyleBoldUnderline"/>
        </w:rPr>
        <w:t xml:space="preserve"> 8) U.S. </w:t>
      </w:r>
      <w:r w:rsidRPr="00383163">
        <w:rPr>
          <w:rStyle w:val="StyleBoldUnderline"/>
          <w:highlight w:val="cyan"/>
        </w:rPr>
        <w:t>Navy</w:t>
      </w:r>
      <w:r w:rsidRPr="00383163">
        <w:t xml:space="preserve"> and 9) the Soviet Navy. The program in </w:t>
      </w:r>
      <w:r w:rsidRPr="00383163">
        <w:rPr>
          <w:rStyle w:val="StyleBoldUnderline"/>
          <w:highlight w:val="cyan"/>
        </w:rPr>
        <w:t>India</w:t>
      </w:r>
      <w:r w:rsidRPr="00383163">
        <w:t xml:space="preserve"> is showing no signs of success and the program in China is only at a very early stage of development. Despite the fact that fast breeder development began in 1944, now some 65 year later, of the 438 operational nuclear power reactors worldwide, only one of these, the BN-600 in Russia, is a commercial-size fast reactor and it hardly qualifies as a successful breeder. The Soviet Union/Russia never closed the fuel cycle and has yet to fuel BN-600 with plutonium." M.V. </w:t>
      </w:r>
      <w:proofErr w:type="spellStart"/>
      <w:r w:rsidRPr="00383163">
        <w:rPr>
          <w:rStyle w:val="StyleBoldUnderline"/>
          <w:highlight w:val="cyan"/>
        </w:rPr>
        <w:t>Ramana</w:t>
      </w:r>
      <w:proofErr w:type="spellEnd"/>
      <w:r w:rsidRPr="00383163">
        <w:t xml:space="preserve">, Ph.D., visiting research scholar, Woodrow Wilson School and the Program in Science, Technology, and Environmental Policy, Princeton University, </w:t>
      </w:r>
      <w:r w:rsidRPr="00383163">
        <w:rPr>
          <w:rStyle w:val="StyleBoldUnderline"/>
          <w:highlight w:val="cyan"/>
        </w:rPr>
        <w:t>said</w:t>
      </w:r>
      <w:r w:rsidRPr="00383163">
        <w:rPr>
          <w:highlight w:val="cyan"/>
        </w:rPr>
        <w:t>:</w:t>
      </w:r>
      <w:r w:rsidRPr="00383163">
        <w:t xml:space="preserve"> "Along with Russia, India is one of only two countries that are currently constructing commercial scale breeder reactors. Both the history of the program and the </w:t>
      </w:r>
      <w:r w:rsidRPr="00383163">
        <w:rPr>
          <w:rStyle w:val="StyleBoldUnderline"/>
          <w:highlight w:val="cyan"/>
        </w:rPr>
        <w:t>economic and safety features</w:t>
      </w:r>
      <w:r w:rsidRPr="00383163">
        <w:t xml:space="preserve"> of the reactor </w:t>
      </w:r>
      <w:r w:rsidRPr="00383163">
        <w:rPr>
          <w:rStyle w:val="StyleBoldUnderline"/>
          <w:highlight w:val="cyan"/>
        </w:rPr>
        <w:t>suggest</w:t>
      </w:r>
      <w:r w:rsidRPr="00383163">
        <w:t xml:space="preserve">, however, that the program will not fulfill the promises with which it was begun and is being pursued. Breeder reactors have always underpinned the DAE's claims about generating large quantities of cheap electricity necessary for development. Today, more than five decades after those plans were announced, that promise is yet to be fulfilled. As elsewhere, </w:t>
      </w:r>
      <w:r w:rsidRPr="00383163">
        <w:rPr>
          <w:rStyle w:val="StyleBoldUnderline"/>
          <w:highlight w:val="cyan"/>
        </w:rPr>
        <w:t>breeder reactors are likely to be</w:t>
      </w:r>
      <w:r w:rsidRPr="00383163">
        <w:t xml:space="preserve"> unsafe and costly, and their contribution to overall electricity generation will be </w:t>
      </w:r>
      <w:r w:rsidRPr="00383163">
        <w:rPr>
          <w:rStyle w:val="StyleBoldUnderline"/>
          <w:highlight w:val="cyan"/>
        </w:rPr>
        <w:t>modest at best."</w:t>
      </w:r>
    </w:p>
    <w:p w:rsidR="007E2E8B" w:rsidRPr="000A3E87" w:rsidRDefault="007E2E8B" w:rsidP="007E2E8B">
      <w:pPr>
        <w:pStyle w:val="Heading4"/>
      </w:pPr>
      <w:r w:rsidRPr="000A3E87">
        <w:t>Governments have to abandon their programs - at best, they solve in 2050</w:t>
      </w:r>
    </w:p>
    <w:p w:rsidR="007E2E8B" w:rsidRPr="000A3E87" w:rsidRDefault="007E2E8B" w:rsidP="007E2E8B">
      <w:r w:rsidRPr="000A3E87">
        <w:t xml:space="preserve">Thomas B. </w:t>
      </w:r>
      <w:r w:rsidRPr="000A3E87">
        <w:rPr>
          <w:rStyle w:val="StyleStyleBold12pt"/>
        </w:rPr>
        <w:t>Cochran</w:t>
      </w:r>
      <w:r>
        <w:rPr>
          <w:rStyle w:val="StyleStyleBold12pt"/>
        </w:rPr>
        <w:t xml:space="preserve"> et al</w:t>
      </w:r>
      <w:r w:rsidRPr="000A3E87">
        <w:t xml:space="preserve">, senior scientist in the nuclear program and holds the Wade Greene Chair for Nuclear Policy at the Natural Resources Defense Council (NRDC). February </w:t>
      </w:r>
      <w:r w:rsidRPr="000A3E87">
        <w:rPr>
          <w:rStyle w:val="StyleStyleBold12pt"/>
        </w:rPr>
        <w:t>2010</w:t>
      </w:r>
      <w:r w:rsidRPr="000A3E87">
        <w:t>, "Fast Breeder Reactor Programs: History and Status", http://fissilematerials.org/library/rr08.pdf</w:t>
      </w:r>
    </w:p>
    <w:p w:rsidR="007E2E8B" w:rsidRDefault="007E2E8B" w:rsidP="007E2E8B">
      <w:r>
        <w:t xml:space="preserve">Prospects for breeder reactors </w:t>
      </w:r>
      <w:proofErr w:type="gramStart"/>
      <w:r w:rsidRPr="00B144EE">
        <w:rPr>
          <w:rStyle w:val="StyleBoldUnderline"/>
          <w:highlight w:val="cyan"/>
        </w:rPr>
        <w:t>After</w:t>
      </w:r>
      <w:proofErr w:type="gramEnd"/>
      <w:r w:rsidRPr="00B144EE">
        <w:rPr>
          <w:rStyle w:val="StyleBoldUnderline"/>
          <w:highlight w:val="cyan"/>
        </w:rPr>
        <w:t xml:space="preserve"> six decades and</w:t>
      </w:r>
      <w:r w:rsidRPr="002B5F50">
        <w:rPr>
          <w:rStyle w:val="StyleBoldUnderline"/>
        </w:rPr>
        <w:t xml:space="preserve"> the expenditure of</w:t>
      </w:r>
      <w:r>
        <w:t xml:space="preserve"> the equivalent of </w:t>
      </w:r>
      <w:r w:rsidRPr="00B144EE">
        <w:rPr>
          <w:rStyle w:val="StyleBoldUnderline"/>
          <w:highlight w:val="cyan"/>
        </w:rPr>
        <w:t>tens of billions</w:t>
      </w:r>
      <w:r w:rsidRPr="002B5F50">
        <w:rPr>
          <w:rStyle w:val="StyleBoldUnderline"/>
        </w:rPr>
        <w:t xml:space="preserve"> of dollars</w:t>
      </w:r>
      <w:r>
        <w:t xml:space="preserve">, the promise of </w:t>
      </w:r>
      <w:r w:rsidRPr="00B144EE">
        <w:rPr>
          <w:rStyle w:val="StyleBoldUnderline"/>
          <w:highlight w:val="cyan"/>
        </w:rPr>
        <w:t>breeder reactors remain</w:t>
      </w:r>
      <w:r>
        <w:t xml:space="preserve">s largely </w:t>
      </w:r>
      <w:r w:rsidRPr="00B144EE">
        <w:rPr>
          <w:rStyle w:val="StyleBoldUnderline"/>
          <w:highlight w:val="cyan"/>
        </w:rPr>
        <w:t>unfulfilled and efforts to commercialize</w:t>
      </w:r>
      <w:r>
        <w:t xml:space="preserve"> them </w:t>
      </w:r>
      <w:r w:rsidRPr="00B144EE">
        <w:rPr>
          <w:rStyle w:val="StyleBoldUnderline"/>
          <w:highlight w:val="cyan"/>
        </w:rPr>
        <w:t>have been</w:t>
      </w:r>
      <w:r>
        <w:t xml:space="preserve"> steadily </w:t>
      </w:r>
      <w:r w:rsidRPr="00B144EE">
        <w:rPr>
          <w:rStyle w:val="StyleBoldUnderline"/>
          <w:highlight w:val="cyan"/>
        </w:rPr>
        <w:t>cut back</w:t>
      </w:r>
      <w:r>
        <w:t xml:space="preserve"> in most countries. </w:t>
      </w:r>
      <w:r w:rsidRPr="002B5F50">
        <w:rPr>
          <w:rStyle w:val="StyleBoldUnderline"/>
        </w:rPr>
        <w:t>Germany, the U</w:t>
      </w:r>
      <w:r>
        <w:t xml:space="preserve">nited </w:t>
      </w:r>
      <w:r w:rsidRPr="002B5F50">
        <w:rPr>
          <w:rStyle w:val="StyleBoldUnderline"/>
        </w:rPr>
        <w:t>K</w:t>
      </w:r>
      <w:r>
        <w:t xml:space="preserve">ingdom </w:t>
      </w:r>
      <w:r w:rsidRPr="002B5F50">
        <w:rPr>
          <w:rStyle w:val="StyleBoldUnderline"/>
        </w:rPr>
        <w:t>and</w:t>
      </w:r>
      <w:r>
        <w:t xml:space="preserve"> </w:t>
      </w:r>
      <w:r>
        <w:lastRenderedPageBreak/>
        <w:t xml:space="preserve">the </w:t>
      </w:r>
      <w:r w:rsidRPr="002B5F50">
        <w:rPr>
          <w:rStyle w:val="StyleBoldUnderline"/>
        </w:rPr>
        <w:t>U</w:t>
      </w:r>
      <w:r>
        <w:t xml:space="preserve">nited </w:t>
      </w:r>
      <w:r w:rsidRPr="002B5F50">
        <w:rPr>
          <w:rStyle w:val="StyleBoldUnderline"/>
        </w:rPr>
        <w:t>S</w:t>
      </w:r>
      <w:r>
        <w:t xml:space="preserve">tates have </w:t>
      </w:r>
      <w:r w:rsidRPr="002B5F50">
        <w:rPr>
          <w:rStyle w:val="StyleBoldUnderline"/>
        </w:rPr>
        <w:t>abandoned their breeder reactor</w:t>
      </w:r>
      <w:r>
        <w:t xml:space="preserve"> development </w:t>
      </w:r>
      <w:r w:rsidRPr="002B5F50">
        <w:rPr>
          <w:rStyle w:val="StyleBoldUnderline"/>
        </w:rPr>
        <w:t>programs</w:t>
      </w:r>
      <w:r>
        <w:t xml:space="preserve">. Despite the arguments by France’s </w:t>
      </w:r>
      <w:proofErr w:type="gramStart"/>
      <w:r>
        <w:t>nuclear</w:t>
      </w:r>
      <w:proofErr w:type="gramEnd"/>
      <w:r>
        <w:t xml:space="preserve"> conglomerate </w:t>
      </w:r>
      <w:proofErr w:type="spellStart"/>
      <w:r>
        <w:t>Areva</w:t>
      </w:r>
      <w:proofErr w:type="spellEnd"/>
      <w:r>
        <w:t xml:space="preserve">, that fast-neutron reactors will ultimately fission all the plutonium building up in France’s light-water reactor spent fuel, 18 </w:t>
      </w:r>
      <w:r w:rsidRPr="002B2EEB">
        <w:rPr>
          <w:rStyle w:val="StyleBoldUnderline"/>
        </w:rPr>
        <w:t>France’s only operating fast</w:t>
      </w:r>
      <w:r>
        <w:t xml:space="preserve">-neutron </w:t>
      </w:r>
      <w:r w:rsidRPr="002B2EEB">
        <w:rPr>
          <w:rStyle w:val="StyleBoldUnderline"/>
        </w:rPr>
        <w:t>reactor</w:t>
      </w:r>
      <w:r>
        <w:t xml:space="preserve">, </w:t>
      </w:r>
      <w:proofErr w:type="spellStart"/>
      <w:r>
        <w:t>Phénix</w:t>
      </w:r>
      <w:proofErr w:type="spellEnd"/>
      <w:r>
        <w:t xml:space="preserve">, </w:t>
      </w:r>
      <w:r w:rsidRPr="002B2EEB">
        <w:rPr>
          <w:rStyle w:val="StyleBoldUnderline"/>
        </w:rPr>
        <w:t>was disconnected from the grid</w:t>
      </w:r>
      <w:r>
        <w:t xml:space="preserve"> in March 2009 and scheduled for permanent shutdown by the end of that year. </w:t>
      </w:r>
      <w:proofErr w:type="gramStart"/>
      <w:r>
        <w:t xml:space="preserve">19 The </w:t>
      </w:r>
      <w:proofErr w:type="spellStart"/>
      <w:r>
        <w:t>Superphénix</w:t>
      </w:r>
      <w:proofErr w:type="spellEnd"/>
      <w:r>
        <w:t>, the world’s first commercial-sized breeder reactor, was abandoned in 1998 and is being decommissioned.</w:t>
      </w:r>
      <w:proofErr w:type="gramEnd"/>
      <w:r>
        <w:t xml:space="preserve"> </w:t>
      </w:r>
      <w:r w:rsidRPr="002B2EEB">
        <w:rPr>
          <w:rStyle w:val="StyleBoldUnderline"/>
        </w:rPr>
        <w:t>There is no follow-on</w:t>
      </w:r>
      <w:r>
        <w:t xml:space="preserve"> breeder reactor </w:t>
      </w:r>
      <w:r w:rsidRPr="002B2EEB">
        <w:rPr>
          <w:rStyle w:val="StyleBoldUnderline"/>
        </w:rPr>
        <w:t>planned</w:t>
      </w:r>
      <w:r>
        <w:t xml:space="preserve"> in France for at least a decade. </w:t>
      </w:r>
      <w:r w:rsidRPr="002B2EEB">
        <w:rPr>
          <w:rStyle w:val="StyleBoldUnderline"/>
        </w:rPr>
        <w:t>Japan’s</w:t>
      </w:r>
      <w:r>
        <w:t xml:space="preserve"> </w:t>
      </w:r>
      <w:proofErr w:type="spellStart"/>
      <w:r>
        <w:t>Monju</w:t>
      </w:r>
      <w:proofErr w:type="spellEnd"/>
      <w:r>
        <w:t xml:space="preserve"> </w:t>
      </w:r>
      <w:r w:rsidRPr="002B2EEB">
        <w:rPr>
          <w:rStyle w:val="StyleBoldUnderline"/>
        </w:rPr>
        <w:t>reactor operated for</w:t>
      </w:r>
      <w:r>
        <w:t xml:space="preserve"> only </w:t>
      </w:r>
      <w:r w:rsidRPr="002B2EEB">
        <w:rPr>
          <w:rStyle w:val="StyleBoldUnderline"/>
        </w:rPr>
        <w:t>a year before it was shut down by an accident</w:t>
      </w:r>
      <w:r>
        <w:t xml:space="preserve"> in 1995 and it had not resumed operation as of the end of 2009. There are plans for a new demonstration reactor by 2025 and commercialization of breeder reactors by 2050 but there is reason to doubt these projections. Japan’s Government is not willing to kill its breeder program entirely, because, as in France, the breeder is still the ultimate justification for </w:t>
      </w:r>
      <w:proofErr w:type="gramStart"/>
      <w:r>
        <w:t>Japan’s</w:t>
      </w:r>
      <w:proofErr w:type="gramEnd"/>
      <w:r>
        <w:t xml:space="preserve"> spent fuel reprocessing program. For decades, however, the Japanese Government has been reducing funding for its breeder program and shifting commercialization further and further into the future (see chapter 4). </w:t>
      </w:r>
      <w:r w:rsidRPr="009F7C5A">
        <w:rPr>
          <w:rStyle w:val="StyleBoldUnderline"/>
        </w:rPr>
        <w:t xml:space="preserve">Russia and India are building </w:t>
      </w:r>
      <w:r w:rsidRPr="00B144EE">
        <w:rPr>
          <w:rStyle w:val="StyleBoldUnderline"/>
          <w:highlight w:val="cyan"/>
        </w:rPr>
        <w:t>demonstration</w:t>
      </w:r>
      <w:r w:rsidRPr="009F7C5A">
        <w:rPr>
          <w:rStyle w:val="StyleBoldUnderline"/>
        </w:rPr>
        <w:t xml:space="preserve"> breeder reactors</w:t>
      </w:r>
      <w:r>
        <w:t xml:space="preserve">. In both cases, </w:t>
      </w:r>
      <w:r w:rsidRPr="009F7C5A">
        <w:rPr>
          <w:rStyle w:val="StyleBoldUnderline"/>
        </w:rPr>
        <w:t>however</w:t>
      </w:r>
      <w:r>
        <w:t xml:space="preserve">, their breeder (and spent fuel reprocessing) </w:t>
      </w:r>
      <w:r w:rsidRPr="00B144EE">
        <w:rPr>
          <w:rStyle w:val="StyleBoldUnderline"/>
          <w:highlight w:val="cyan"/>
        </w:rPr>
        <w:t>programs leave much to be desired regarding</w:t>
      </w:r>
      <w:r>
        <w:t xml:space="preserve"> the availability of </w:t>
      </w:r>
      <w:r w:rsidRPr="009F7C5A">
        <w:rPr>
          <w:rStyle w:val="StyleBoldUnderline"/>
        </w:rPr>
        <w:t xml:space="preserve">data on </w:t>
      </w:r>
      <w:r w:rsidRPr="00B144EE">
        <w:rPr>
          <w:rStyle w:val="StyleBoldUnderline"/>
          <w:highlight w:val="cyan"/>
        </w:rPr>
        <w:t>reliability, safety and economics</w:t>
      </w:r>
      <w:r>
        <w:t xml:space="preserve">. In the case of India, there is also the potential for use of breeder reactors to produce plutonium for weapons. The high costs of commercial breeder reactors and an international Fissile Material Cutoff Treaty that bans production of fissile materials for weapons will force some of these issues into the open and foster new debates about the value of these breeder programs. In the United States, during the G.W. Bush Administration, fast reactors returned to the agenda as “burner” reactors. In an initiative started in 2006 labeled “The Global Nuclear Energy Partnership (GNEP),” the U.S. Department of Energy proposed that sodium-cooled fast-neutron reactors be used to make the radioactive waste in spent reactor fuel more manageable. With the removal of the uranium blankets around their cores, fast-neutron reactors </w:t>
      </w:r>
      <w:proofErr w:type="gramStart"/>
      <w:r>
        <w:t>would, like light-water reactors, breed</w:t>
      </w:r>
      <w:proofErr w:type="gramEnd"/>
      <w:r>
        <w:t xml:space="preserve"> less fissile material than they burned. The high-energy neutron spectrum of the sodium-cooled reactors would be more effective, however, in </w:t>
      </w:r>
      <w:proofErr w:type="spellStart"/>
      <w:r>
        <w:t>fissioning</w:t>
      </w:r>
      <w:proofErr w:type="spellEnd"/>
      <w:r>
        <w:t xml:space="preserve"> the non-chain-reacting isotopes of plutonium and minor transuranic elements. Already in 1996, however, a National Academy of Sciences assessment commissioned by the U.S. Department of Energy, had concluded that such an effort would have very high costs and marginal benefits and would take hundreds of years of recycling to reduce the global inventory of transuranic isotopes by 99 percent. 20 The Obama Administration and the U.S. Congress share this skepticism and propose a new research and development program to investigate alternative strategies for managing U.S. spent fuel. 21 The breeder reactor dream is not dead but it has receded far into the future. </w:t>
      </w:r>
      <w:r w:rsidRPr="009F7C5A">
        <w:rPr>
          <w:rStyle w:val="StyleBoldUnderline"/>
        </w:rPr>
        <w:t>In the</w:t>
      </w:r>
      <w:r>
        <w:t xml:space="preserve"> 19</w:t>
      </w:r>
      <w:r w:rsidRPr="009F7C5A">
        <w:rPr>
          <w:rStyle w:val="StyleBoldUnderline"/>
        </w:rPr>
        <w:t>70s, breeder advocates were predicting</w:t>
      </w:r>
      <w:r>
        <w:t xml:space="preserve"> that the world would have </w:t>
      </w:r>
      <w:r w:rsidRPr="009F7C5A">
        <w:rPr>
          <w:rStyle w:val="StyleBoldUnderline"/>
        </w:rPr>
        <w:t>thousands of</w:t>
      </w:r>
      <w:r>
        <w:t xml:space="preserve"> breeder </w:t>
      </w:r>
      <w:r w:rsidRPr="009F7C5A">
        <w:rPr>
          <w:rStyle w:val="StyleBoldUnderline"/>
        </w:rPr>
        <w:t xml:space="preserve">reactors operating by now. </w:t>
      </w:r>
      <w:r w:rsidRPr="00B144EE">
        <w:rPr>
          <w:rStyle w:val="StyleBoldUnderline"/>
        </w:rPr>
        <w:t xml:space="preserve">Today, </w:t>
      </w:r>
      <w:r w:rsidRPr="00B144EE">
        <w:rPr>
          <w:rStyle w:val="StyleBoldUnderline"/>
          <w:highlight w:val="cyan"/>
        </w:rPr>
        <w:t>they are predicting commercialization by</w:t>
      </w:r>
      <w:r>
        <w:t xml:space="preserve"> approximately </w:t>
      </w:r>
      <w:r w:rsidRPr="00B144EE">
        <w:rPr>
          <w:rStyle w:val="StyleBoldUnderline"/>
          <w:highlight w:val="cyan"/>
        </w:rPr>
        <w:t>2050</w:t>
      </w:r>
      <w:r>
        <w:t>. In the meantime, the world has to deal with the legacy of the dream; approximately 250 tons of separated weapon-usable plutonium and ongoing — although, in some cases struggling — reprocessing programs in France, India, Japan, Russia and the United Kingdom.</w:t>
      </w:r>
    </w:p>
    <w:p w:rsidR="007E2E8B" w:rsidRDefault="007E2E8B" w:rsidP="007E2E8B">
      <w:pPr>
        <w:pStyle w:val="Heading4"/>
      </w:pPr>
      <w:r>
        <w:t>No global adoption – Russia and developing countries won’t adopt</w:t>
      </w:r>
    </w:p>
    <w:p w:rsidR="007E2E8B" w:rsidRPr="00A07F41" w:rsidRDefault="007E2E8B" w:rsidP="007E2E8B">
      <w:r>
        <w:t xml:space="preserve">David </w:t>
      </w:r>
      <w:proofErr w:type="spellStart"/>
      <w:r w:rsidRPr="00A07F41">
        <w:rPr>
          <w:rStyle w:val="StyleStyleBold12pt"/>
        </w:rPr>
        <w:t>Biello</w:t>
      </w:r>
      <w:proofErr w:type="spellEnd"/>
      <w:r>
        <w:t>,</w:t>
      </w:r>
      <w:r w:rsidRPr="00A07F41">
        <w:t xml:space="preserve"> Scientific American's associate editor for environment and energy</w:t>
      </w:r>
      <w:r>
        <w:t>, 3-</w:t>
      </w:r>
      <w:r w:rsidRPr="00A07F41">
        <w:t>21</w:t>
      </w:r>
      <w:r>
        <w:t>-</w:t>
      </w:r>
      <w:r w:rsidRPr="00A07F41">
        <w:rPr>
          <w:rStyle w:val="StyleStyleBold12pt"/>
        </w:rPr>
        <w:t>2012</w:t>
      </w:r>
      <w:r>
        <w:t>,</w:t>
      </w:r>
      <w:r w:rsidRPr="00A07F41">
        <w:t xml:space="preserve"> “Can Fast Reactors Speedily Solve Plutonium Problems?” https://www.scientificamerican.com/article.cfm?id=fast-reactors-to-consume-plutonium-and-nuclear-waste)</w:t>
      </w:r>
    </w:p>
    <w:p w:rsidR="007E2E8B" w:rsidRDefault="007E2E8B" w:rsidP="007E2E8B">
      <w:pPr>
        <w:rPr>
          <w:rStyle w:val="StyleBoldUnderline"/>
        </w:rPr>
      </w:pPr>
      <w:r w:rsidRPr="00A07F41">
        <w:t xml:space="preserve">That additional level of transmutation might prove too costly, both in terms of getting the technology licensed to operate in the U.K. and in constructing the reactor itself. Such </w:t>
      </w:r>
      <w:r w:rsidRPr="00A07F41">
        <w:rPr>
          <w:rStyle w:val="StyleBoldUnderline"/>
          <w:highlight w:val="yellow"/>
        </w:rPr>
        <w:t>fast reactors</w:t>
      </w:r>
      <w:r w:rsidRPr="00A07F41">
        <w:rPr>
          <w:rStyle w:val="StyleBoldUnderline"/>
        </w:rPr>
        <w:t xml:space="preserve"> </w:t>
      </w:r>
      <w:r w:rsidRPr="00A07F41">
        <w:rPr>
          <w:rStyle w:val="StyleBoldUnderline"/>
          <w:highlight w:val="yellow"/>
        </w:rPr>
        <w:t>are more expensive than</w:t>
      </w:r>
      <w:r w:rsidRPr="00A07F41">
        <w:rPr>
          <w:rStyle w:val="StyleBoldUnderline"/>
        </w:rPr>
        <w:t xml:space="preserve"> even </w:t>
      </w:r>
      <w:r w:rsidRPr="00A07F41">
        <w:rPr>
          <w:rStyle w:val="StyleBoldUnderline"/>
          <w:highlight w:val="yellow"/>
        </w:rPr>
        <w:t>traditional reactors</w:t>
      </w:r>
      <w:r w:rsidRPr="00A07F41">
        <w:t xml:space="preserve">, such as Westinghouse's new AP-1000 under construction in China and the U.S., which are estimated to cost roughly $7 billion apiece. Conventional light-water reactors can also "consume" plutonium, if need be. "If I was going to try to get rid of 100 tons of plutonium, I'd burn it in a light-water reactor," Cochran says, by making it into the mixed oxide fuels. </w:t>
      </w:r>
      <w:proofErr w:type="gramStart"/>
      <w:r w:rsidRPr="00A07F41">
        <w:lastRenderedPageBreak/>
        <w:t>And</w:t>
      </w:r>
      <w:proofErr w:type="gramEnd"/>
      <w:r w:rsidRPr="00A07F41">
        <w:t xml:space="preserve"> "the cheapest thing to do is vitrify it [convert it to glass] and mix it with other nuclear waste." </w:t>
      </w:r>
      <w:proofErr w:type="gramStart"/>
      <w:r w:rsidRPr="00A07F41">
        <w:t>Plus</w:t>
      </w:r>
      <w:proofErr w:type="gramEnd"/>
      <w:r w:rsidRPr="00A07F41">
        <w:t xml:space="preserve">, the U.K. has a poor record in the past with its own experimental fast reactor designs—the </w:t>
      </w:r>
      <w:proofErr w:type="spellStart"/>
      <w:r w:rsidRPr="00A07F41">
        <w:t>Dounreay</w:t>
      </w:r>
      <w:proofErr w:type="spellEnd"/>
      <w:r w:rsidRPr="00A07F41">
        <w:t xml:space="preserve"> Fast Reactor and the Prototype Fast Reactor—including multiple sodium leaks. </w:t>
      </w:r>
      <w:proofErr w:type="spellStart"/>
      <w:r w:rsidRPr="00A07F41">
        <w:t>Dounreay</w:t>
      </w:r>
      <w:proofErr w:type="spellEnd"/>
      <w:r w:rsidRPr="00A07F41">
        <w:t xml:space="preserve"> also suffered an explosion at its dumping ground for used sodium coolant that may have contributed to radioactive particles from spent fuel turning up on nearby beaches. The </w:t>
      </w:r>
      <w:proofErr w:type="spellStart"/>
      <w:r w:rsidRPr="00A07F41">
        <w:t>Dounreay</w:t>
      </w:r>
      <w:proofErr w:type="spellEnd"/>
      <w:r w:rsidRPr="00A07F41">
        <w:t xml:space="preserve"> and Prototype cleanup and decommissioning continue today, despite both having been shut down for decades. Originally, such </w:t>
      </w:r>
      <w:r w:rsidRPr="00A07F41">
        <w:rPr>
          <w:rStyle w:val="StyleBoldUnderline"/>
          <w:highlight w:val="yellow"/>
        </w:rPr>
        <w:t>fast reactors</w:t>
      </w:r>
      <w:r w:rsidRPr="00A07F41">
        <w:rPr>
          <w:rStyle w:val="StyleBoldUnderline"/>
        </w:rPr>
        <w:t xml:space="preserve"> </w:t>
      </w:r>
      <w:r w:rsidRPr="00A07F41">
        <w:rPr>
          <w:rStyle w:val="StyleBoldUnderline"/>
          <w:highlight w:val="yellow"/>
        </w:rPr>
        <w:t>were developed to solve a problem that never panned</w:t>
      </w:r>
      <w:r w:rsidRPr="00A07F41">
        <w:rPr>
          <w:rStyle w:val="StyleBoldUnderline"/>
        </w:rPr>
        <w:t xml:space="preserve"> out: </w:t>
      </w:r>
      <w:r w:rsidRPr="00A07F41">
        <w:rPr>
          <w:rStyle w:val="StyleBoldUnderline"/>
          <w:highlight w:val="yellow"/>
        </w:rPr>
        <w:t>scarcity in</w:t>
      </w:r>
      <w:r w:rsidRPr="00A07F41">
        <w:rPr>
          <w:rStyle w:val="StyleBoldUnderline"/>
        </w:rPr>
        <w:t xml:space="preserve"> the global supply of </w:t>
      </w:r>
      <w:r w:rsidRPr="00A07F41">
        <w:rPr>
          <w:rStyle w:val="StyleBoldUnderline"/>
          <w:highlight w:val="yellow"/>
        </w:rPr>
        <w:t>uranium</w:t>
      </w:r>
      <w:r w:rsidRPr="00A07F41">
        <w:t xml:space="preserve">. The idea was to create fuel within the reactors themselves once fission began, in effect making more than they consumed. </w:t>
      </w:r>
      <w:proofErr w:type="gramStart"/>
      <w:r w:rsidRPr="00A07F41">
        <w:t>But</w:t>
      </w:r>
      <w:proofErr w:type="gramEnd"/>
      <w:r w:rsidRPr="00A07F41">
        <w:t xml:space="preserve">, factoring in inflation, uranium prices remain the same today as they were at the dawn of the nuclear era. "Like all minerals, improvements in the efficiency of extraction and the ability to dig for deeper ores outpaces the depletion of the resource over 100 years or more," Cochran notes. "Economically, </w:t>
      </w:r>
      <w:r w:rsidRPr="00A07F41">
        <w:rPr>
          <w:rStyle w:val="StyleBoldUnderline"/>
          <w:highlight w:val="yellow"/>
        </w:rPr>
        <w:t>fast reactors are not competitive</w:t>
      </w:r>
      <w:r w:rsidRPr="00A07F41">
        <w:rPr>
          <w:rStyle w:val="StyleBoldUnderline"/>
        </w:rPr>
        <w:t xml:space="preserve"> and </w:t>
      </w:r>
      <w:r w:rsidRPr="00A07F41">
        <w:rPr>
          <w:rStyle w:val="StyleBoldUnderline"/>
          <w:highlight w:val="yellow"/>
        </w:rPr>
        <w:t>they're never going to be competitive</w:t>
      </w:r>
      <w:r w:rsidRPr="00A07F41">
        <w:t xml:space="preserve">." "We're not going to run out of uranium," </w:t>
      </w:r>
      <w:proofErr w:type="spellStart"/>
      <w:r w:rsidRPr="00A07F41">
        <w:t>Loewen</w:t>
      </w:r>
      <w:proofErr w:type="spellEnd"/>
      <w:r w:rsidRPr="00A07F41">
        <w:t xml:space="preserve"> admits. "Here's a solution for this stuff that's piled up." Ultimately, however, the core problem may be that such </w:t>
      </w:r>
      <w:r w:rsidRPr="00A07F41">
        <w:rPr>
          <w:rStyle w:val="StyleBoldUnderline"/>
          <w:highlight w:val="yellow"/>
        </w:rPr>
        <w:t xml:space="preserve">new reactors </w:t>
      </w:r>
      <w:proofErr w:type="gramStart"/>
      <w:r w:rsidRPr="00A07F41">
        <w:rPr>
          <w:rStyle w:val="StyleBoldUnderline"/>
          <w:highlight w:val="yellow"/>
        </w:rPr>
        <w:t>don't</w:t>
      </w:r>
      <w:proofErr w:type="gramEnd"/>
      <w:r w:rsidRPr="00A07F41">
        <w:rPr>
          <w:rStyle w:val="StyleBoldUnderline"/>
          <w:highlight w:val="yellow"/>
        </w:rPr>
        <w:t xml:space="preserve"> eliminate the nuclear waste</w:t>
      </w:r>
      <w:r w:rsidRPr="00A07F41">
        <w:t xml:space="preserve"> that has piled up so much as transmute it. Even with a fleet of such fast reactors, </w:t>
      </w:r>
      <w:r w:rsidRPr="00A07F41">
        <w:rPr>
          <w:rStyle w:val="StyleBoldUnderline"/>
          <w:highlight w:val="yellow"/>
        </w:rPr>
        <w:t>nations</w:t>
      </w:r>
      <w:r w:rsidRPr="00A07F41">
        <w:t xml:space="preserve"> would nonetheless </w:t>
      </w:r>
      <w:r w:rsidRPr="00A07F41">
        <w:rPr>
          <w:rStyle w:val="StyleBoldUnderline"/>
          <w:highlight w:val="yellow"/>
        </w:rPr>
        <w:t>require an ultimate home for radioactive waste</w:t>
      </w:r>
      <w:r w:rsidRPr="00A07F41">
        <w:t xml:space="preserve">, one reason that a 2010 M.I.T. report on spent nuclear fuel dismissed such fast reactors. </w:t>
      </w:r>
      <w:proofErr w:type="gramStart"/>
      <w:r w:rsidRPr="00A07F41">
        <w:t>Or</w:t>
      </w:r>
      <w:proofErr w:type="gramEnd"/>
      <w:r w:rsidRPr="00A07F41">
        <w:t>, as Cochran puts it: "</w:t>
      </w:r>
      <w:r w:rsidRPr="00A07F41">
        <w:rPr>
          <w:rStyle w:val="StyleBoldUnderline"/>
          <w:highlight w:val="yellow"/>
        </w:rPr>
        <w:t>If you want to get rid of milk, don't feed it to cows</w:t>
      </w:r>
      <w:r w:rsidRPr="00A07F41">
        <w:rPr>
          <w:rStyle w:val="StyleBoldUnderline"/>
        </w:rPr>
        <w:t>."</w:t>
      </w:r>
    </w:p>
    <w:p w:rsidR="007E2E8B" w:rsidRDefault="007E2E8B" w:rsidP="007E2E8B">
      <w:pPr>
        <w:pStyle w:val="Heading4"/>
      </w:pPr>
      <w:r>
        <w:t xml:space="preserve">Doesn’t solve warming – scalability </w:t>
      </w:r>
    </w:p>
    <w:p w:rsidR="007E2E8B" w:rsidRDefault="007E2E8B" w:rsidP="007E2E8B">
      <w:r>
        <w:t xml:space="preserve">Charles </w:t>
      </w:r>
      <w:r w:rsidRPr="004851B5">
        <w:rPr>
          <w:rStyle w:val="StyleStyleBold12pt"/>
        </w:rPr>
        <w:t>Barton</w:t>
      </w:r>
      <w:r>
        <w:t>, energy analyst, 6-28-</w:t>
      </w:r>
      <w:r w:rsidRPr="004851B5">
        <w:rPr>
          <w:rStyle w:val="StyleStyleBold12pt"/>
        </w:rPr>
        <w:t>2009</w:t>
      </w:r>
      <w:r>
        <w:t>, “S-PRISM Scalability a Repose for Steven Kirsch”http://nucleargreen.blogspot.com/2009/06/s-prism-scalability-repost-for-steven.html</w:t>
      </w:r>
    </w:p>
    <w:p w:rsidR="007E2E8B" w:rsidRPr="00CF651D" w:rsidRDefault="007E2E8B" w:rsidP="007E2E8B">
      <w:pPr>
        <w:rPr>
          <w:sz w:val="16"/>
        </w:rPr>
      </w:pPr>
      <w:r w:rsidRPr="00CF651D">
        <w:rPr>
          <w:sz w:val="16"/>
        </w:rPr>
        <w:t xml:space="preserve">Steve Kirsch has posted an important statement on the IFR today on The Huffington Post. While </w:t>
      </w:r>
      <w:r w:rsidRPr="004851B5">
        <w:rPr>
          <w:rStyle w:val="StyleBoldUnderline"/>
          <w:highlight w:val="cyan"/>
        </w:rPr>
        <w:t>Kirsch's statement</w:t>
      </w:r>
      <w:r w:rsidRPr="00CF651D">
        <w:rPr>
          <w:sz w:val="16"/>
        </w:rPr>
        <w:t xml:space="preserve"> is something of a breakthrough for Nuclear Power on Huffington Post, It </w:t>
      </w:r>
      <w:r w:rsidRPr="004851B5">
        <w:rPr>
          <w:rStyle w:val="StyleBoldUnderline"/>
          <w:highlight w:val="cyan"/>
        </w:rPr>
        <w:t>contains a major flaw</w:t>
      </w:r>
      <w:r w:rsidRPr="00CF651D">
        <w:rPr>
          <w:sz w:val="16"/>
        </w:rPr>
        <w:t xml:space="preserve"> that Kirsch was unaware </w:t>
      </w:r>
      <w:proofErr w:type="gramStart"/>
      <w:r w:rsidRPr="00CF651D">
        <w:rPr>
          <w:sz w:val="16"/>
        </w:rPr>
        <w:t>of .</w:t>
      </w:r>
      <w:proofErr w:type="gramEnd"/>
      <w:r w:rsidRPr="00CF651D">
        <w:rPr>
          <w:sz w:val="16"/>
        </w:rPr>
        <w:t xml:space="preserve"> The flaw is simple. </w:t>
      </w:r>
      <w:r w:rsidRPr="00CF651D">
        <w:rPr>
          <w:rStyle w:val="StyleBoldUnderline"/>
        </w:rPr>
        <w:t xml:space="preserve">IFR/S </w:t>
      </w:r>
      <w:r w:rsidRPr="004851B5">
        <w:rPr>
          <w:rStyle w:val="StyleBoldUnderline"/>
          <w:highlight w:val="cyan"/>
        </w:rPr>
        <w:t>PRISM technology is not sufficiently scalable to make a difference in the fight against AGW</w:t>
      </w:r>
      <w:r w:rsidRPr="00CF651D">
        <w:rPr>
          <w:sz w:val="16"/>
        </w:rPr>
        <w:t>. I spotted the problem in a paper on the S PRISM fuel cycle. I discussed the scalability problem in a posted a month ago. I am reposting "Scalability and Breeder Start Up." Because I believe that the backers of nuclear power should openly debate their options, I intend to publish more posts on the IFR/S PRISM option, and my questions about it in future Nuclear Green posts.</w:t>
      </w:r>
      <w:r w:rsidRPr="00CF651D">
        <w:rPr>
          <w:sz w:val="12"/>
        </w:rPr>
        <w:t>¶</w:t>
      </w:r>
      <w:r w:rsidRPr="00CF651D">
        <w:rPr>
          <w:sz w:val="16"/>
        </w:rPr>
        <w:t xml:space="preserve"> Scalability and Breeder Start Up</w:t>
      </w:r>
      <w:r w:rsidRPr="00CF651D">
        <w:rPr>
          <w:sz w:val="12"/>
        </w:rPr>
        <w:t>¶</w:t>
      </w:r>
      <w:r w:rsidRPr="00CF651D">
        <w:rPr>
          <w:sz w:val="16"/>
        </w:rPr>
        <w:t xml:space="preserve"> </w:t>
      </w:r>
      <w:r w:rsidRPr="004851B5">
        <w:rPr>
          <w:rStyle w:val="StyleBoldUnderline"/>
          <w:highlight w:val="cyan"/>
        </w:rPr>
        <w:t>Scalability is a deal breaker in global warming tech</w:t>
      </w:r>
      <w:r w:rsidRPr="00CF651D">
        <w:rPr>
          <w:sz w:val="16"/>
        </w:rPr>
        <w:t xml:space="preserve">nology. One of the nice things about the </w:t>
      </w:r>
      <w:r w:rsidRPr="00CF651D">
        <w:rPr>
          <w:rStyle w:val="StyleBoldUnderline"/>
        </w:rPr>
        <w:t>LFTR is</w:t>
      </w:r>
      <w:r w:rsidRPr="00CF651D">
        <w:rPr>
          <w:sz w:val="16"/>
        </w:rPr>
        <w:t xml:space="preserve"> that it is </w:t>
      </w:r>
      <w:r w:rsidRPr="00CF651D">
        <w:rPr>
          <w:rStyle w:val="StyleBoldUnderline"/>
        </w:rPr>
        <w:t>scalable</w:t>
      </w:r>
      <w:r w:rsidRPr="00CF651D">
        <w:rPr>
          <w:sz w:val="16"/>
        </w:rPr>
        <w:t xml:space="preserve">. You can build them in factories ship them off to coal-fired generation facilities, dig a whole into the ground, plant them, hook um up to the Grid, and turn them on. </w:t>
      </w:r>
      <w:proofErr w:type="gramStart"/>
      <w:r w:rsidRPr="00CF651D">
        <w:rPr>
          <w:sz w:val="16"/>
        </w:rPr>
        <w:t>And then</w:t>
      </w:r>
      <w:proofErr w:type="gramEnd"/>
      <w:r w:rsidRPr="00CF651D">
        <w:rPr>
          <w:sz w:val="16"/>
        </w:rPr>
        <w:t xml:space="preserve"> stand back and let them work. Every now and then you might add some thorium and remove some U-233 that would be used to start a new reactor.</w:t>
      </w:r>
      <w:proofErr w:type="gramStart"/>
      <w:r w:rsidRPr="00CF651D">
        <w:rPr>
          <w:sz w:val="12"/>
        </w:rPr>
        <w:t>¶</w:t>
      </w:r>
      <w:r w:rsidRPr="00CF651D">
        <w:rPr>
          <w:sz w:val="16"/>
        </w:rPr>
        <w:t xml:space="preserve"> Basically</w:t>
      </w:r>
      <w:proofErr w:type="gramEnd"/>
      <w:r w:rsidRPr="00CF651D">
        <w:rPr>
          <w:sz w:val="16"/>
        </w:rPr>
        <w:t xml:space="preserve"> you could build as many as you wanted too in the LFTR factory. You would need a </w:t>
      </w:r>
      <w:proofErr w:type="spellStart"/>
      <w:r w:rsidRPr="00CF651D">
        <w:rPr>
          <w:sz w:val="16"/>
        </w:rPr>
        <w:t>start up</w:t>
      </w:r>
      <w:proofErr w:type="spellEnd"/>
      <w:r w:rsidRPr="00CF651D">
        <w:rPr>
          <w:sz w:val="16"/>
        </w:rPr>
        <w:t xml:space="preserve"> charge of fissionable material - U-233, U-235, or Pu-239. The </w:t>
      </w:r>
      <w:proofErr w:type="spellStart"/>
      <w:r w:rsidRPr="00CF651D">
        <w:rPr>
          <w:sz w:val="16"/>
        </w:rPr>
        <w:t>start up</w:t>
      </w:r>
      <w:proofErr w:type="spellEnd"/>
      <w:r w:rsidRPr="00CF651D">
        <w:rPr>
          <w:sz w:val="16"/>
        </w:rPr>
        <w:t xml:space="preserve"> charge would initiate the chain reaction in the reactor, and begin the breeding process. Later fuel will be derived from breeding, so no further nuclear fuel from external sources would be required to keep the chain reaction going.</w:t>
      </w:r>
      <w:r w:rsidRPr="00CF651D">
        <w:rPr>
          <w:sz w:val="12"/>
        </w:rPr>
        <w:t>¶</w:t>
      </w:r>
      <w:r w:rsidRPr="00CF651D">
        <w:rPr>
          <w:sz w:val="16"/>
        </w:rPr>
        <w:t xml:space="preserve"> The n</w:t>
      </w:r>
      <w:bookmarkStart w:id="0" w:name="_GoBack"/>
      <w:bookmarkEnd w:id="0"/>
      <w:r w:rsidRPr="00CF651D">
        <w:rPr>
          <w:sz w:val="16"/>
        </w:rPr>
        <w:t xml:space="preserve">umber of </w:t>
      </w:r>
      <w:proofErr w:type="spellStart"/>
      <w:r w:rsidRPr="00CF651D">
        <w:rPr>
          <w:sz w:val="16"/>
        </w:rPr>
        <w:t>start up</w:t>
      </w:r>
      <w:proofErr w:type="spellEnd"/>
      <w:r w:rsidRPr="00CF651D">
        <w:rPr>
          <w:sz w:val="16"/>
        </w:rPr>
        <w:t xml:space="preserve"> charges, the material composition of </w:t>
      </w:r>
      <w:proofErr w:type="spellStart"/>
      <w:r w:rsidRPr="00CF651D">
        <w:rPr>
          <w:sz w:val="16"/>
        </w:rPr>
        <w:t>start up</w:t>
      </w:r>
      <w:proofErr w:type="spellEnd"/>
      <w:r w:rsidRPr="00CF651D">
        <w:rPr>
          <w:sz w:val="16"/>
        </w:rPr>
        <w:t xml:space="preserve"> charges, and the size of each charge would pose a potential limit on LFTR scalability. LMFBRs would also require start up charges.</w:t>
      </w:r>
      <w:r w:rsidRPr="00CF651D">
        <w:rPr>
          <w:sz w:val="12"/>
        </w:rPr>
        <w:t>¶</w:t>
      </w:r>
      <w:r w:rsidRPr="00CF651D">
        <w:rPr>
          <w:sz w:val="16"/>
        </w:rPr>
        <w:t xml:space="preserve"> Neutron speed would play an important role with faster neutron reactors requiring </w:t>
      </w:r>
      <w:proofErr w:type="gramStart"/>
      <w:r w:rsidRPr="00CF651D">
        <w:rPr>
          <w:sz w:val="16"/>
        </w:rPr>
        <w:t>more fissionable materials to keep a chain reaction going</w:t>
      </w:r>
      <w:proofErr w:type="gramEnd"/>
      <w:r w:rsidRPr="00CF651D">
        <w:rPr>
          <w:sz w:val="16"/>
        </w:rPr>
        <w:t xml:space="preserve">. For </w:t>
      </w:r>
      <w:proofErr w:type="gramStart"/>
      <w:r w:rsidRPr="00CF651D">
        <w:rPr>
          <w:sz w:val="16"/>
        </w:rPr>
        <w:t>example</w:t>
      </w:r>
      <w:proofErr w:type="gramEnd"/>
      <w:r w:rsidRPr="00CF651D">
        <w:rPr>
          <w:sz w:val="16"/>
        </w:rPr>
        <w:t xml:space="preserve"> French researchers studying Molten Salt Reactors operating at various neutron speeds found that a Thermal TMSR requited a charge of 790 </w:t>
      </w:r>
      <w:proofErr w:type="spellStart"/>
      <w:r w:rsidRPr="00CF651D">
        <w:rPr>
          <w:sz w:val="16"/>
        </w:rPr>
        <w:t>kgs</w:t>
      </w:r>
      <w:proofErr w:type="spellEnd"/>
      <w:r w:rsidRPr="00CF651D">
        <w:rPr>
          <w:sz w:val="16"/>
        </w:rPr>
        <w:t xml:space="preserve"> of U-233 in order to maintain breeding in a 1 </w:t>
      </w:r>
      <w:proofErr w:type="spellStart"/>
      <w:r w:rsidRPr="00CF651D">
        <w:rPr>
          <w:sz w:val="16"/>
        </w:rPr>
        <w:t>GWe</w:t>
      </w:r>
      <w:proofErr w:type="spellEnd"/>
      <w:r w:rsidRPr="00CF651D">
        <w:rPr>
          <w:sz w:val="16"/>
        </w:rPr>
        <w:t xml:space="preserve"> reactor. An Epithermal TMSR required 2400 </w:t>
      </w:r>
      <w:proofErr w:type="spellStart"/>
      <w:r w:rsidRPr="00CF651D">
        <w:rPr>
          <w:sz w:val="16"/>
        </w:rPr>
        <w:t>kgs</w:t>
      </w:r>
      <w:proofErr w:type="spellEnd"/>
      <w:r w:rsidRPr="00CF651D">
        <w:rPr>
          <w:sz w:val="16"/>
        </w:rPr>
        <w:t xml:space="preserve"> to fulfill the same conditions. While a Fast TMSR required 5200 </w:t>
      </w:r>
      <w:proofErr w:type="spellStart"/>
      <w:r w:rsidRPr="00CF651D">
        <w:rPr>
          <w:sz w:val="16"/>
        </w:rPr>
        <w:t>kgs</w:t>
      </w:r>
      <w:proofErr w:type="spellEnd"/>
      <w:r w:rsidRPr="00CF651D">
        <w:rPr>
          <w:sz w:val="16"/>
        </w:rPr>
        <w:t xml:space="preserve"> of U-233. The French also reported that a standard fast neutron reactor - I assume a LMFBR -would require 12,25o </w:t>
      </w:r>
      <w:proofErr w:type="spellStart"/>
      <w:r w:rsidRPr="00CF651D">
        <w:rPr>
          <w:sz w:val="16"/>
        </w:rPr>
        <w:t>kgs</w:t>
      </w:r>
      <w:proofErr w:type="spellEnd"/>
      <w:r w:rsidRPr="00CF651D">
        <w:rPr>
          <w:sz w:val="16"/>
        </w:rPr>
        <w:t xml:space="preserve"> of plutonium.</w:t>
      </w:r>
      <w:r w:rsidRPr="00CF651D">
        <w:rPr>
          <w:sz w:val="12"/>
        </w:rPr>
        <w:t>¶</w:t>
      </w:r>
      <w:r w:rsidRPr="00CF651D">
        <w:rPr>
          <w:sz w:val="16"/>
        </w:rPr>
        <w:t xml:space="preserve"> </w:t>
      </w:r>
      <w:r w:rsidRPr="004851B5">
        <w:rPr>
          <w:rStyle w:val="StyleBoldUnderline"/>
          <w:highlight w:val="cyan"/>
        </w:rPr>
        <w:t>A</w:t>
      </w:r>
      <w:r w:rsidRPr="004851B5">
        <w:rPr>
          <w:rStyle w:val="StyleBoldUnderline"/>
        </w:rPr>
        <w:t xml:space="preserve">n S </w:t>
      </w:r>
      <w:r w:rsidRPr="004851B5">
        <w:rPr>
          <w:rStyle w:val="StyleBoldUnderline"/>
          <w:highlight w:val="cyan"/>
        </w:rPr>
        <w:t>PRISM</w:t>
      </w:r>
      <w:r w:rsidRPr="00CF651D">
        <w:rPr>
          <w:rStyle w:val="StyleBoldUnderline"/>
        </w:rPr>
        <w:t xml:space="preserve"> related </w:t>
      </w:r>
      <w:r w:rsidRPr="004851B5">
        <w:rPr>
          <w:rStyle w:val="StyleBoldUnderline"/>
          <w:highlight w:val="cyan"/>
        </w:rPr>
        <w:t>study</w:t>
      </w:r>
      <w:r w:rsidRPr="00CF651D">
        <w:rPr>
          <w:sz w:val="16"/>
        </w:rPr>
        <w:t xml:space="preserve"> "S-PRISM Fuel Cycle Study: Future Deployment Programs and Issues," </w:t>
      </w:r>
      <w:r w:rsidRPr="004851B5">
        <w:rPr>
          <w:rStyle w:val="StyleBoldUnderline"/>
          <w:highlight w:val="cyan"/>
        </w:rPr>
        <w:t>suggested</w:t>
      </w:r>
      <w:r w:rsidRPr="00CF651D">
        <w:rPr>
          <w:rStyle w:val="StyleBoldUnderline"/>
        </w:rPr>
        <w:t xml:space="preserve"> that</w:t>
      </w:r>
      <w:r w:rsidRPr="00CF651D">
        <w:rPr>
          <w:sz w:val="16"/>
        </w:rPr>
        <w:t xml:space="preserve"> as of the year 2000, </w:t>
      </w:r>
      <w:r w:rsidRPr="00CF651D">
        <w:rPr>
          <w:rStyle w:val="StyleBoldUnderline"/>
        </w:rPr>
        <w:t>four hundred tons of plutonium could be recovered</w:t>
      </w:r>
      <w:r w:rsidRPr="00CF651D">
        <w:rPr>
          <w:sz w:val="16"/>
        </w:rPr>
        <w:t xml:space="preserve"> from spent nuclear fuel. This in turn would provide enough plutonium to supply start up charges for twenty-two, 1520 </w:t>
      </w:r>
      <w:proofErr w:type="spellStart"/>
      <w:r w:rsidRPr="00CF651D">
        <w:rPr>
          <w:sz w:val="16"/>
        </w:rPr>
        <w:t>MWe</w:t>
      </w:r>
      <w:proofErr w:type="spellEnd"/>
      <w:r w:rsidRPr="00CF651D">
        <w:rPr>
          <w:sz w:val="16"/>
        </w:rPr>
        <w:t xml:space="preserve"> S-PRISM facilities with </w:t>
      </w:r>
      <w:proofErr w:type="spellStart"/>
      <w:r w:rsidRPr="00CF651D">
        <w:rPr>
          <w:sz w:val="16"/>
        </w:rPr>
        <w:t>ab</w:t>
      </w:r>
      <w:proofErr w:type="spellEnd"/>
      <w:r w:rsidRPr="00CF651D">
        <w:rPr>
          <w:sz w:val="16"/>
        </w:rPr>
        <w:t xml:space="preserve"> output of 33,440 </w:t>
      </w:r>
      <w:proofErr w:type="spellStart"/>
      <w:r w:rsidRPr="00CF651D">
        <w:rPr>
          <w:sz w:val="16"/>
        </w:rPr>
        <w:t>MWe</w:t>
      </w:r>
      <w:proofErr w:type="spellEnd"/>
      <w:r w:rsidRPr="00CF651D">
        <w:rPr>
          <w:sz w:val="16"/>
        </w:rPr>
        <w:t xml:space="preserve">. </w:t>
      </w:r>
      <w:r w:rsidRPr="00CF651D">
        <w:rPr>
          <w:rStyle w:val="StyleBoldUnderline"/>
        </w:rPr>
        <w:t xml:space="preserve">That is about </w:t>
      </w:r>
      <w:r w:rsidRPr="004851B5">
        <w:rPr>
          <w:rStyle w:val="StyleBoldUnderline"/>
          <w:highlight w:val="cyan"/>
        </w:rPr>
        <w:t xml:space="preserve">12 tons per </w:t>
      </w:r>
      <w:proofErr w:type="gramStart"/>
      <w:r w:rsidRPr="004851B5">
        <w:rPr>
          <w:rStyle w:val="StyleBoldUnderline"/>
          <w:highlight w:val="cyan"/>
        </w:rPr>
        <w:t>1</w:t>
      </w:r>
      <w:proofErr w:type="gramEnd"/>
      <w:r w:rsidRPr="004851B5">
        <w:rPr>
          <w:rStyle w:val="StyleBoldUnderline"/>
          <w:highlight w:val="cyan"/>
        </w:rPr>
        <w:t xml:space="preserve"> </w:t>
      </w:r>
      <w:proofErr w:type="spellStart"/>
      <w:r w:rsidRPr="004851B5">
        <w:rPr>
          <w:rStyle w:val="StyleBoldUnderline"/>
          <w:highlight w:val="cyan"/>
        </w:rPr>
        <w:t>GWe</w:t>
      </w:r>
      <w:proofErr w:type="spellEnd"/>
      <w:r w:rsidRPr="004851B5">
        <w:rPr>
          <w:rStyle w:val="StyleBoldUnderline"/>
          <w:highlight w:val="cyan"/>
        </w:rPr>
        <w:t xml:space="preserve"> of reactor capacity</w:t>
      </w:r>
      <w:r w:rsidRPr="00CF651D">
        <w:rPr>
          <w:rStyle w:val="StyleBoldUnderline"/>
        </w:rPr>
        <w:t>.</w:t>
      </w:r>
      <w:r w:rsidRPr="00CF651D">
        <w:rPr>
          <w:rStyle w:val="StyleBoldUnderline"/>
          <w:sz w:val="12"/>
        </w:rPr>
        <w:t>¶</w:t>
      </w:r>
      <w:r w:rsidRPr="00CF651D">
        <w:rPr>
          <w:rStyle w:val="StyleBoldUnderline"/>
        </w:rPr>
        <w:t xml:space="preserve"> </w:t>
      </w:r>
      <w:r w:rsidRPr="004851B5">
        <w:rPr>
          <w:rStyle w:val="StyleBoldUnderline"/>
          <w:highlight w:val="cyan"/>
        </w:rPr>
        <w:t>Clearly</w:t>
      </w:r>
      <w:r w:rsidRPr="00CF651D">
        <w:rPr>
          <w:rStyle w:val="StyleBoldUnderline"/>
        </w:rPr>
        <w:t xml:space="preserve"> then </w:t>
      </w:r>
      <w:r w:rsidRPr="004851B5">
        <w:rPr>
          <w:rStyle w:val="StyleBoldUnderline"/>
          <w:highlight w:val="cyan"/>
        </w:rPr>
        <w:t>neutron speed has an adverse effect on</w:t>
      </w:r>
      <w:r w:rsidRPr="00CF651D">
        <w:rPr>
          <w:rStyle w:val="StyleBoldUnderline"/>
        </w:rPr>
        <w:t xml:space="preserve"> reactor </w:t>
      </w:r>
      <w:r w:rsidRPr="004851B5">
        <w:rPr>
          <w:rStyle w:val="StyleBoldUnderline"/>
          <w:highlight w:val="cyan"/>
        </w:rPr>
        <w:t>scalability</w:t>
      </w:r>
      <w:r w:rsidRPr="00CF651D">
        <w:rPr>
          <w:sz w:val="16"/>
        </w:rPr>
        <w:t>.</w:t>
      </w:r>
      <w:r w:rsidRPr="00CF651D">
        <w:rPr>
          <w:sz w:val="12"/>
        </w:rPr>
        <w:t>¶</w:t>
      </w:r>
      <w:r w:rsidRPr="00CF651D">
        <w:rPr>
          <w:sz w:val="16"/>
        </w:rPr>
        <w:t xml:space="preserve"> On the other hand neutron speed also influences the fission rate per neutron absorption, this in turn influences neutron production. </w:t>
      </w:r>
      <w:proofErr w:type="gramStart"/>
      <w:r w:rsidRPr="00CF651D">
        <w:rPr>
          <w:sz w:val="16"/>
        </w:rPr>
        <w:t>Pu-239 fissions 25% more often in a fast reactor than in a thermal reactor.</w:t>
      </w:r>
      <w:proofErr w:type="gramEnd"/>
      <w:r w:rsidRPr="00CF651D">
        <w:rPr>
          <w:sz w:val="16"/>
        </w:rPr>
        <w:t xml:space="preserve"> On the other hand it still take more Pu-239 to maintain a chain reaction in a fast reactor than in a thermal reactor. Reactor physics tricks and fuel cycle also seem to influence start up charge size.</w:t>
      </w:r>
      <w:r w:rsidRPr="00CF651D">
        <w:rPr>
          <w:sz w:val="12"/>
        </w:rPr>
        <w:t>¶</w:t>
      </w:r>
      <w:r w:rsidRPr="00CF651D">
        <w:rPr>
          <w:sz w:val="16"/>
        </w:rPr>
        <w:t xml:space="preserve"> </w:t>
      </w:r>
      <w:proofErr w:type="gramStart"/>
      <w:r w:rsidRPr="00CF651D">
        <w:rPr>
          <w:sz w:val="16"/>
        </w:rPr>
        <w:t>A</w:t>
      </w:r>
      <w:proofErr w:type="gramEnd"/>
      <w:r w:rsidRPr="00CF651D">
        <w:rPr>
          <w:sz w:val="16"/>
        </w:rPr>
        <w:t xml:space="preserve"> recent discussion on the </w:t>
      </w:r>
      <w:proofErr w:type="spellStart"/>
      <w:r w:rsidRPr="00CF651D">
        <w:rPr>
          <w:sz w:val="16"/>
        </w:rPr>
        <w:t>EfT</w:t>
      </w:r>
      <w:proofErr w:type="spellEnd"/>
      <w:r w:rsidRPr="00CF651D">
        <w:rPr>
          <w:sz w:val="16"/>
        </w:rPr>
        <w:t xml:space="preserve"> form produced quite a lot of useful information. "</w:t>
      </w:r>
      <w:proofErr w:type="spellStart"/>
      <w:r w:rsidRPr="00CF651D">
        <w:rPr>
          <w:sz w:val="16"/>
        </w:rPr>
        <w:t>Jagdish</w:t>
      </w:r>
      <w:proofErr w:type="spellEnd"/>
      <w:r w:rsidRPr="00CF651D">
        <w:rPr>
          <w:sz w:val="16"/>
        </w:rPr>
        <w:t>" reported that</w:t>
      </w:r>
      <w:r w:rsidRPr="00CF651D">
        <w:rPr>
          <w:sz w:val="12"/>
        </w:rPr>
        <w:t>¶</w:t>
      </w:r>
      <w:r w:rsidRPr="00CF651D">
        <w:rPr>
          <w:sz w:val="16"/>
        </w:rPr>
        <w:t xml:space="preserve"> Indian 500MW PFBR is designed to use only two tons of plutonium.</w:t>
      </w:r>
      <w:r w:rsidRPr="00CF651D">
        <w:rPr>
          <w:sz w:val="12"/>
        </w:rPr>
        <w:t>¶</w:t>
      </w:r>
      <w:r w:rsidRPr="00CF651D">
        <w:rPr>
          <w:sz w:val="16"/>
        </w:rPr>
        <w:t xml:space="preserve"> It should be noted that the PFBR uses both radial and axil thorium blankets.</w:t>
      </w:r>
    </w:p>
    <w:p w:rsidR="007E2E8B" w:rsidRPr="00CE061C" w:rsidRDefault="007E2E8B" w:rsidP="007E2E8B"/>
    <w:p w:rsidR="007E2E8B" w:rsidRPr="007E2E8B" w:rsidRDefault="007E2E8B" w:rsidP="007E2E8B"/>
    <w:sectPr w:rsidR="007E2E8B" w:rsidRPr="007E2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62" w:rsidRDefault="006B3D62" w:rsidP="005F5576">
      <w:r>
        <w:separator/>
      </w:r>
    </w:p>
  </w:endnote>
  <w:endnote w:type="continuationSeparator" w:id="0">
    <w:p w:rsidR="006B3D62" w:rsidRDefault="006B3D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62" w:rsidRDefault="006B3D62" w:rsidP="005F5576">
      <w:r>
        <w:separator/>
      </w:r>
    </w:p>
  </w:footnote>
  <w:footnote w:type="continuationSeparator" w:id="0">
    <w:p w:rsidR="006B3D62" w:rsidRDefault="006B3D6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005"/>
    <w:multiLevelType w:val="hybridMultilevel"/>
    <w:tmpl w:val="AEF0B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F24DA"/>
    <w:multiLevelType w:val="hybridMultilevel"/>
    <w:tmpl w:val="893A0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43E7C"/>
    <w:multiLevelType w:val="hybridMultilevel"/>
    <w:tmpl w:val="1B16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92958"/>
    <w:multiLevelType w:val="hybridMultilevel"/>
    <w:tmpl w:val="1C5AF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730AA"/>
    <w:multiLevelType w:val="hybridMultilevel"/>
    <w:tmpl w:val="1B16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A5502"/>
    <w:multiLevelType w:val="hybridMultilevel"/>
    <w:tmpl w:val="C8DEA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56193"/>
    <w:multiLevelType w:val="hybridMultilevel"/>
    <w:tmpl w:val="1B16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8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4BBF"/>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192"/>
    <w:rsid w:val="00656C61"/>
    <w:rsid w:val="006672D8"/>
    <w:rsid w:val="00670D96"/>
    <w:rsid w:val="00672877"/>
    <w:rsid w:val="00683154"/>
    <w:rsid w:val="00690115"/>
    <w:rsid w:val="00690898"/>
    <w:rsid w:val="00693039"/>
    <w:rsid w:val="00693A5A"/>
    <w:rsid w:val="006B302F"/>
    <w:rsid w:val="006B3D6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2E8B"/>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21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FEF"/>
    <w:rsid w:val="00B564DB"/>
    <w:rsid w:val="00B768B6"/>
    <w:rsid w:val="00B816A3"/>
    <w:rsid w:val="00B908D1"/>
    <w:rsid w:val="00B940D1"/>
    <w:rsid w:val="00BB58BD"/>
    <w:rsid w:val="00BB6A26"/>
    <w:rsid w:val="00BC1034"/>
    <w:rsid w:val="00BE2408"/>
    <w:rsid w:val="00BE3EC6"/>
    <w:rsid w:val="00BE5BEB"/>
    <w:rsid w:val="00BE6528"/>
    <w:rsid w:val="00BF135D"/>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Bold Cite Char,Char, Char,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tag,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Heading 3 Char Char Char,Read Char Char1,Heading 3 Char1 Char Char Char,Heading 3 Char Char1 Char Char Char,Read Char Char1 Char Char Char,Read Char Char Char,Bold Cite Char1,Cite 1 Char,Bold Cite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Citation Char Char Char,ci,Intense Emphasis111,c,Bo,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tag Char,heading 2 Char, Ch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aliases w:val="Bold Underlined Char"/>
    <w:basedOn w:val="DefaultParagraphFont"/>
    <w:link w:val="Title"/>
    <w:uiPriority w:val="6"/>
    <w:qFormat/>
    <w:rsid w:val="007E2E8B"/>
    <w:rPr>
      <w:b/>
      <w:bCs/>
      <w:u w:val="single"/>
    </w:rPr>
  </w:style>
  <w:style w:type="paragraph" w:styleId="Title">
    <w:name w:val="Title"/>
    <w:aliases w:val="Bold Underlined"/>
    <w:basedOn w:val="Normal"/>
    <w:next w:val="Normal"/>
    <w:link w:val="TitleChar"/>
    <w:uiPriority w:val="6"/>
    <w:qFormat/>
    <w:rsid w:val="007E2E8B"/>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7E2E8B"/>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7E2E8B"/>
    <w:rPr>
      <w:rFonts w:ascii="Arial" w:eastAsia="Calibri" w:hAnsi="Arial" w:cs="Times New Roman"/>
      <w:b/>
      <w:sz w:val="24"/>
      <w:u w:val="single"/>
    </w:rPr>
  </w:style>
  <w:style w:type="character" w:styleId="CommentReference">
    <w:name w:val="annotation reference"/>
    <w:basedOn w:val="DefaultParagraphFont"/>
    <w:uiPriority w:val="99"/>
    <w:semiHidden/>
    <w:rsid w:val="007E2E8B"/>
    <w:rPr>
      <w:sz w:val="16"/>
      <w:szCs w:val="16"/>
    </w:rPr>
  </w:style>
  <w:style w:type="paragraph" w:styleId="CommentText">
    <w:name w:val="annotation text"/>
    <w:basedOn w:val="Normal"/>
    <w:link w:val="CommentTextChar"/>
    <w:uiPriority w:val="99"/>
    <w:semiHidden/>
    <w:rsid w:val="007E2E8B"/>
    <w:rPr>
      <w:sz w:val="20"/>
      <w:szCs w:val="20"/>
    </w:rPr>
  </w:style>
  <w:style w:type="character" w:customStyle="1" w:styleId="CommentTextChar">
    <w:name w:val="Comment Text Char"/>
    <w:basedOn w:val="DefaultParagraphFont"/>
    <w:link w:val="CommentText"/>
    <w:uiPriority w:val="99"/>
    <w:semiHidden/>
    <w:rsid w:val="007E2E8B"/>
    <w:rPr>
      <w:rFonts w:ascii="Calibri" w:hAnsi="Calibri" w:cs="Calibri"/>
      <w:sz w:val="20"/>
      <w:szCs w:val="20"/>
    </w:rPr>
  </w:style>
  <w:style w:type="paragraph" w:styleId="BalloonText">
    <w:name w:val="Balloon Text"/>
    <w:basedOn w:val="Normal"/>
    <w:link w:val="BalloonTextChar"/>
    <w:uiPriority w:val="99"/>
    <w:semiHidden/>
    <w:rsid w:val="007E2E8B"/>
    <w:rPr>
      <w:rFonts w:ascii="Tahoma" w:hAnsi="Tahoma" w:cs="Tahoma"/>
      <w:sz w:val="16"/>
      <w:szCs w:val="16"/>
    </w:rPr>
  </w:style>
  <w:style w:type="character" w:customStyle="1" w:styleId="BalloonTextChar">
    <w:name w:val="Balloon Text Char"/>
    <w:basedOn w:val="DefaultParagraphFont"/>
    <w:link w:val="BalloonText"/>
    <w:uiPriority w:val="99"/>
    <w:semiHidden/>
    <w:rsid w:val="007E2E8B"/>
    <w:rPr>
      <w:rFonts w:ascii="Tahoma" w:hAnsi="Tahoma" w:cs="Tahoma"/>
      <w:sz w:val="16"/>
      <w:szCs w:val="16"/>
    </w:rPr>
  </w:style>
  <w:style w:type="character" w:customStyle="1" w:styleId="boldunderline">
    <w:name w:val="bold underline"/>
    <w:qFormat/>
    <w:rsid w:val="007E2E8B"/>
    <w:rPr>
      <w:rFonts w:cs="Times New Roman"/>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Bold Cite Char,Char, Char,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tag,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Heading 3 Char Char Char,Read Char Char1,Heading 3 Char1 Char Char Char,Heading 3 Char Char1 Char Char Char,Read Char Char1 Char Char Char,Read Char Char Char,Bold Cite Char1,Cite 1 Char,Bold Cite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Citation Char Char Char,ci,Intense Emphasis111,c,Bo,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tag Char,heading 2 Char, Ch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aliases w:val="Bold Underlined Char"/>
    <w:basedOn w:val="DefaultParagraphFont"/>
    <w:link w:val="Title"/>
    <w:uiPriority w:val="6"/>
    <w:qFormat/>
    <w:rsid w:val="007E2E8B"/>
    <w:rPr>
      <w:b/>
      <w:bCs/>
      <w:u w:val="single"/>
    </w:rPr>
  </w:style>
  <w:style w:type="paragraph" w:styleId="Title">
    <w:name w:val="Title"/>
    <w:aliases w:val="Bold Underlined"/>
    <w:basedOn w:val="Normal"/>
    <w:next w:val="Normal"/>
    <w:link w:val="TitleChar"/>
    <w:uiPriority w:val="6"/>
    <w:qFormat/>
    <w:rsid w:val="007E2E8B"/>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7E2E8B"/>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7E2E8B"/>
    <w:rPr>
      <w:rFonts w:ascii="Arial" w:eastAsia="Calibri" w:hAnsi="Arial" w:cs="Times New Roman"/>
      <w:b/>
      <w:sz w:val="24"/>
      <w:u w:val="single"/>
    </w:rPr>
  </w:style>
  <w:style w:type="character" w:styleId="CommentReference">
    <w:name w:val="annotation reference"/>
    <w:basedOn w:val="DefaultParagraphFont"/>
    <w:uiPriority w:val="99"/>
    <w:semiHidden/>
    <w:rsid w:val="007E2E8B"/>
    <w:rPr>
      <w:sz w:val="16"/>
      <w:szCs w:val="16"/>
    </w:rPr>
  </w:style>
  <w:style w:type="paragraph" w:styleId="CommentText">
    <w:name w:val="annotation text"/>
    <w:basedOn w:val="Normal"/>
    <w:link w:val="CommentTextChar"/>
    <w:uiPriority w:val="99"/>
    <w:semiHidden/>
    <w:rsid w:val="007E2E8B"/>
    <w:rPr>
      <w:sz w:val="20"/>
      <w:szCs w:val="20"/>
    </w:rPr>
  </w:style>
  <w:style w:type="character" w:customStyle="1" w:styleId="CommentTextChar">
    <w:name w:val="Comment Text Char"/>
    <w:basedOn w:val="DefaultParagraphFont"/>
    <w:link w:val="CommentText"/>
    <w:uiPriority w:val="99"/>
    <w:semiHidden/>
    <w:rsid w:val="007E2E8B"/>
    <w:rPr>
      <w:rFonts w:ascii="Calibri" w:hAnsi="Calibri" w:cs="Calibri"/>
      <w:sz w:val="20"/>
      <w:szCs w:val="20"/>
    </w:rPr>
  </w:style>
  <w:style w:type="paragraph" w:styleId="BalloonText">
    <w:name w:val="Balloon Text"/>
    <w:basedOn w:val="Normal"/>
    <w:link w:val="BalloonTextChar"/>
    <w:uiPriority w:val="99"/>
    <w:semiHidden/>
    <w:rsid w:val="007E2E8B"/>
    <w:rPr>
      <w:rFonts w:ascii="Tahoma" w:hAnsi="Tahoma" w:cs="Tahoma"/>
      <w:sz w:val="16"/>
      <w:szCs w:val="16"/>
    </w:rPr>
  </w:style>
  <w:style w:type="character" w:customStyle="1" w:styleId="BalloonTextChar">
    <w:name w:val="Balloon Text Char"/>
    <w:basedOn w:val="DefaultParagraphFont"/>
    <w:link w:val="BalloonText"/>
    <w:uiPriority w:val="99"/>
    <w:semiHidden/>
    <w:rsid w:val="007E2E8B"/>
    <w:rPr>
      <w:rFonts w:ascii="Tahoma" w:hAnsi="Tahoma" w:cs="Tahoma"/>
      <w:sz w:val="16"/>
      <w:szCs w:val="16"/>
    </w:rPr>
  </w:style>
  <w:style w:type="character" w:customStyle="1" w:styleId="boldunderline">
    <w:name w:val="bold underline"/>
    <w:qFormat/>
    <w:rsid w:val="007E2E8B"/>
    <w:rPr>
      <w:rFonts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dnews.com/articles/The-Do-Nothing-44th-Presid-by-David-Michael-Gree-100611-648.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ericanprogress.org/issues/2011/04/pdf/manufacturing.pdf-http://www.americanprogress.org/issues/2011/04/pdf/manufactur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wu.edu/~cistp/assets/docs/capstone/2012/Loan%20Guarantees%20Capstone%20Project%20Final.pdf" TargetMode="External"/><Relationship Id="rId5" Type="http://schemas.openxmlformats.org/officeDocument/2006/relationships/styles" Target="styles.xml"/><Relationship Id="rId15" Type="http://schemas.openxmlformats.org/officeDocument/2006/relationships/hyperlink" Target="http://www.americanprogress.org/issues/2011/04/pdf/manufacturing.pdf-http://www.americanprogress.org/issues/2011/04/pdf/manufacturing.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mericanprogress.org/issues/2011/04/pdf/manufacturing.pdf-http://www.americanprogress.org/issues/2011/04/pdf/manufactur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11</TotalTime>
  <Pages>117</Pages>
  <Words>60541</Words>
  <Characters>345086</Characters>
  <Application>Microsoft Office Word</Application>
  <DocSecurity>0</DocSecurity>
  <Lines>2875</Lines>
  <Paragraphs>809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2013-02-16T07:16:00Z</dcterms:created>
  <dcterms:modified xsi:type="dcterms:W3CDTF">2013-02-16T07:28:00Z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