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05" w:rsidRDefault="00AA2105" w:rsidP="00AA2105">
      <w:r>
        <w:br w:type="page"/>
      </w:r>
    </w:p>
    <w:p w:rsidR="00AA2105" w:rsidRDefault="00AA2105" w:rsidP="00AA2105">
      <w:pPr>
        <w:pStyle w:val="Heading3"/>
      </w:pPr>
      <w:r>
        <w:lastRenderedPageBreak/>
        <w:t>T</w:t>
      </w:r>
    </w:p>
    <w:p w:rsidR="00AA2105" w:rsidRDefault="00AA2105" w:rsidP="00AA2105">
      <w:pPr>
        <w:pStyle w:val="Heading4"/>
      </w:pPr>
      <w:r>
        <w:t>Should refers to a future act that has not been carried out – that is, the affirmative must defend a world where the</w:t>
      </w:r>
      <w:r>
        <w:t xml:space="preserve"> current</w:t>
      </w:r>
      <w:r>
        <w:t xml:space="preserve"> federal government enacts a policy </w:t>
      </w:r>
      <w:r>
        <w:t xml:space="preserve">reducing restrictions and/or increase financial incentives for energy production in the </w:t>
      </w:r>
      <w:proofErr w:type="spellStart"/>
      <w:r>
        <w:t>squo</w:t>
      </w:r>
      <w:proofErr w:type="spellEnd"/>
    </w:p>
    <w:p w:rsidR="00AA2105" w:rsidRDefault="00AA2105" w:rsidP="00AA2105">
      <w:proofErr w:type="gramStart"/>
      <w:r>
        <w:t xml:space="preserve">Remo </w:t>
      </w:r>
      <w:proofErr w:type="spellStart"/>
      <w:r w:rsidRPr="00AA2105">
        <w:rPr>
          <w:rStyle w:val="StyleStyleBold12pt"/>
        </w:rPr>
        <w:t>Foresi</w:t>
      </w:r>
      <w:proofErr w:type="spellEnd"/>
      <w:r w:rsidRPr="00AA2105">
        <w:rPr>
          <w:rStyle w:val="StyleStyleBold12pt"/>
        </w:rPr>
        <w:t xml:space="preserve"> v.</w:t>
      </w:r>
      <w:proofErr w:type="gramEnd"/>
      <w:r w:rsidRPr="00AA2105">
        <w:rPr>
          <w:rStyle w:val="StyleStyleBold12pt"/>
        </w:rPr>
        <w:t xml:space="preserve"> The Hudson Coal Co</w:t>
      </w:r>
      <w:r>
        <w:t xml:space="preserve">, SUPERIOR COURT OF PENNSYLVANIA, 106 </w:t>
      </w:r>
      <w:smartTag w:uri="urn:schemas-microsoft-com:office:smarttags" w:element="place">
        <w:smartTag w:uri="urn:schemas-microsoft-com:office:smarttags" w:element="State">
          <w:r>
            <w:t>Pa.</w:t>
          </w:r>
        </w:smartTag>
      </w:smartTag>
      <w:r>
        <w:t xml:space="preserve"> Super. </w:t>
      </w:r>
      <w:proofErr w:type="gramStart"/>
      <w:r>
        <w:t xml:space="preserve">307; 161 A. 910; 1932 </w:t>
      </w:r>
      <w:smartTag w:uri="urn:schemas-microsoft-com:office:smarttags" w:element="place">
        <w:smartTag w:uri="urn:schemas-microsoft-com:office:smarttags" w:element="State">
          <w:r>
            <w:t>Pa.</w:t>
          </w:r>
        </w:smartTag>
      </w:smartTag>
      <w:r>
        <w:t xml:space="preserve"> Super.</w:t>
      </w:r>
      <w:proofErr w:type="gramEnd"/>
      <w:r>
        <w:t xml:space="preserve"> LEXIS 239 July 14, </w:t>
      </w:r>
      <w:r w:rsidRPr="00774E2A">
        <w:rPr>
          <w:rStyle w:val="UnderliningChar"/>
          <w:rFonts w:eastAsiaTheme="majorEastAsia"/>
        </w:rPr>
        <w:t>19</w:t>
      </w:r>
      <w:r w:rsidRPr="00AA2105">
        <w:rPr>
          <w:rStyle w:val="StyleStyleBold12pt"/>
        </w:rPr>
        <w:t>32</w:t>
      </w:r>
    </w:p>
    <w:p w:rsidR="00AA2105" w:rsidRDefault="00AA2105" w:rsidP="00AA2105"/>
    <w:p w:rsidR="00AA2105" w:rsidRPr="00AA2105" w:rsidRDefault="00AA2105" w:rsidP="00AA2105">
      <w:pPr>
        <w:rPr>
          <w:sz w:val="14"/>
        </w:rPr>
      </w:pPr>
      <w:r w:rsidRPr="00FA4968">
        <w:rPr>
          <w:rStyle w:val="StyleBoldUnderline"/>
          <w:highlight w:val="yellow"/>
        </w:rPr>
        <w:t xml:space="preserve">As regards the </w:t>
      </w:r>
      <w:r w:rsidRPr="00FA4968">
        <w:rPr>
          <w:rStyle w:val="Emphasis"/>
          <w:highlight w:val="yellow"/>
        </w:rPr>
        <w:t>mandatory character</w:t>
      </w:r>
      <w:r w:rsidRPr="00FA4968">
        <w:rPr>
          <w:rStyle w:val="StyleBoldUnderline"/>
          <w:highlight w:val="yellow"/>
        </w:rPr>
        <w:t xml:space="preserve"> of the rule, the word 'should'</w:t>
      </w:r>
      <w:r w:rsidRPr="00AA2105">
        <w:rPr>
          <w:sz w:val="14"/>
        </w:rPr>
        <w:t xml:space="preserve"> is not only an auxiliary verb, it </w:t>
      </w:r>
      <w:r w:rsidRPr="00FA4968">
        <w:rPr>
          <w:rStyle w:val="StyleBoldUnderline"/>
          <w:highlight w:val="yellow"/>
        </w:rPr>
        <w:t>is</w:t>
      </w:r>
      <w:r w:rsidRPr="00AA2105">
        <w:rPr>
          <w:sz w:val="14"/>
        </w:rPr>
        <w:t xml:space="preserve"> also </w:t>
      </w:r>
      <w:r w:rsidRPr="00FA4968">
        <w:rPr>
          <w:rStyle w:val="StyleBoldUnderline"/>
          <w:highlight w:val="yellow"/>
        </w:rPr>
        <w:t xml:space="preserve">the </w:t>
      </w:r>
      <w:proofErr w:type="spellStart"/>
      <w:r w:rsidRPr="00FA4968">
        <w:rPr>
          <w:rStyle w:val="StyleBoldUnderline"/>
          <w:highlight w:val="yellow"/>
        </w:rPr>
        <w:t>preterite</w:t>
      </w:r>
      <w:proofErr w:type="spellEnd"/>
      <w:r w:rsidRPr="00FA4968">
        <w:rPr>
          <w:rStyle w:val="StyleBoldUnderline"/>
          <w:highlight w:val="yellow"/>
        </w:rPr>
        <w:t xml:space="preserve"> of the verb, 'shall' and has for</w:t>
      </w:r>
      <w:r w:rsidRPr="00AA2105">
        <w:rPr>
          <w:rStyle w:val="StyleBoldUnderline"/>
        </w:rPr>
        <w:t xml:space="preserve"> one of </w:t>
      </w:r>
      <w:r w:rsidRPr="00FA4968">
        <w:rPr>
          <w:rStyle w:val="StyleBoldUnderline"/>
          <w:highlight w:val="yellow"/>
        </w:rPr>
        <w:t>its meanings</w:t>
      </w:r>
      <w:r w:rsidRPr="00AA2105">
        <w:rPr>
          <w:rStyle w:val="StyleBoldUnderline"/>
        </w:rPr>
        <w:t xml:space="preserve"> as</w:t>
      </w:r>
      <w:r w:rsidRPr="00AA2105">
        <w:rPr>
          <w:sz w:val="14"/>
        </w:rPr>
        <w:t xml:space="preserve"> defined in the Century Dictionary: "</w:t>
      </w:r>
      <w:r w:rsidRPr="00FA4968">
        <w:rPr>
          <w:rStyle w:val="StyleBoldUnderline"/>
          <w:highlight w:val="yellow"/>
        </w:rPr>
        <w:t>Obliged or compelled (to); would have (to); must; ought (to); used with an infinitive</w:t>
      </w:r>
      <w:r w:rsidRPr="00AA2105">
        <w:rPr>
          <w:sz w:val="14"/>
        </w:rPr>
        <w:t xml:space="preserve"> (without to) </w:t>
      </w:r>
      <w:r w:rsidRPr="00FA4968">
        <w:rPr>
          <w:rStyle w:val="StyleBoldUnderline"/>
          <w:highlight w:val="yellow"/>
        </w:rPr>
        <w:t xml:space="preserve">to express obligation, necessity or duty in connection with some act </w:t>
      </w:r>
      <w:r w:rsidRPr="00FA4968">
        <w:rPr>
          <w:rStyle w:val="Emphasis"/>
          <w:highlight w:val="yellow"/>
        </w:rPr>
        <w:t>yet to be carried out</w:t>
      </w:r>
      <w:r w:rsidRPr="00AA2105">
        <w:rPr>
          <w:sz w:val="14"/>
        </w:rPr>
        <w:t xml:space="preserve">." We think it clear that it is in that sense that the word 'should' is used in this rule, not merely advisory. When the judge in charging the jury tells them that, unless they find from all the evidence, beyond a reasonable doubt, that the defendant is guilty of the offense charged, they should acquit, </w:t>
      </w:r>
      <w:r w:rsidRPr="00FA4968">
        <w:rPr>
          <w:rStyle w:val="UnderliningChar"/>
          <w:rFonts w:eastAsiaTheme="majorEastAsia"/>
          <w:highlight w:val="yellow"/>
        </w:rPr>
        <w:t>t</w:t>
      </w:r>
      <w:r w:rsidRPr="00FA4968">
        <w:rPr>
          <w:rStyle w:val="StyleBoldUnderline"/>
          <w:highlight w:val="yellow"/>
        </w:rPr>
        <w:t>he word 'should'</w:t>
      </w:r>
      <w:r w:rsidRPr="00AA2105">
        <w:rPr>
          <w:rStyle w:val="StyleBoldUnderline"/>
        </w:rPr>
        <w:t xml:space="preserve"> is not used in an advisory sense but </w:t>
      </w:r>
      <w:r w:rsidRPr="00FA4968">
        <w:rPr>
          <w:rStyle w:val="StyleBoldUnderline"/>
          <w:highlight w:val="yellow"/>
        </w:rPr>
        <w:t>has the force or meaning of 'must', or 'ought to' and carries</w:t>
      </w:r>
      <w:r w:rsidRPr="00AA2105">
        <w:rPr>
          <w:rStyle w:val="StyleBoldUnderline"/>
        </w:rPr>
        <w:t xml:space="preserve"> [***8]</w:t>
      </w:r>
      <w:r>
        <w:rPr>
          <w:rStyle w:val="StyleBoldUnderline"/>
        </w:rPr>
        <w:t xml:space="preserve"> </w:t>
      </w:r>
      <w:r w:rsidRPr="00AA2105">
        <w:rPr>
          <w:rStyle w:val="StyleBoldUnderline"/>
        </w:rPr>
        <w:t xml:space="preserve">with it </w:t>
      </w:r>
      <w:r w:rsidRPr="00FA4968">
        <w:rPr>
          <w:rStyle w:val="StyleBoldUnderline"/>
          <w:highlight w:val="yellow"/>
        </w:rPr>
        <w:t>the sense of [*313] obligation and duty equivalent to compulsion</w:t>
      </w:r>
      <w:r w:rsidRPr="00AA2105">
        <w:rPr>
          <w:rStyle w:val="StyleBoldUnderline"/>
        </w:rPr>
        <w:t xml:space="preserve">. </w:t>
      </w:r>
      <w:r w:rsidRPr="00AA2105">
        <w:rPr>
          <w:sz w:val="14"/>
        </w:rPr>
        <w:t>A natural sense of sympathy for a few unfortunate claimants who have been injured while doing something in direct violation of law must not be so indulged as to fritter away, or nullify, provisions which have been enacted to safeguard and protect the welfare of thousands who are engaged in the hazardous occupation of mining.</w:t>
      </w:r>
    </w:p>
    <w:p w:rsidR="00AA2105" w:rsidRDefault="00AA2105" w:rsidP="00AA2105"/>
    <w:p w:rsidR="00AA2105" w:rsidRDefault="00AA2105" w:rsidP="00AA2105"/>
    <w:p w:rsidR="00AA2105" w:rsidRDefault="00AA2105" w:rsidP="00AA2105">
      <w:pPr>
        <w:pStyle w:val="Heading4"/>
      </w:pPr>
      <w:r>
        <w:t>This is a better interpretation</w:t>
      </w:r>
    </w:p>
    <w:p w:rsidR="00AA2105" w:rsidRDefault="00AA2105" w:rsidP="00AA2105">
      <w:pPr>
        <w:pStyle w:val="Heading4"/>
      </w:pPr>
      <w:r>
        <w:t xml:space="preserve">Limits – There are a huge number of past instances where the federal government has </w:t>
      </w:r>
      <w:r>
        <w:t>interacted with energy policy</w:t>
      </w:r>
      <w:r>
        <w:t xml:space="preserve">– each of these </w:t>
      </w:r>
      <w:proofErr w:type="gramStart"/>
      <w:r>
        <w:t>is</w:t>
      </w:r>
      <w:proofErr w:type="gramEnd"/>
      <w:r>
        <w:t xml:space="preserve"> wildly unpredictable for the negative. AND, the abuse of unlimited topics is magnified when debating the past since we can’t have generics – every case occurs in a different timeframe which means our disadvantages and case arguments have to be written to dozens of different contexts. We would literally have to have a tub for every era of American history.</w:t>
      </w:r>
    </w:p>
    <w:p w:rsidR="00AA2105" w:rsidRPr="007C4101" w:rsidRDefault="00AA2105" w:rsidP="00AA2105"/>
    <w:p w:rsidR="00AA2105" w:rsidRDefault="00AA2105" w:rsidP="00AA2105">
      <w:pPr>
        <w:pStyle w:val="Heading4"/>
      </w:pPr>
      <w:r>
        <w:t xml:space="preserve">Ground – Consensus is generally settled on historical </w:t>
      </w:r>
      <w:proofErr w:type="gramStart"/>
      <w:r>
        <w:t>questions which means</w:t>
      </w:r>
      <w:proofErr w:type="gramEnd"/>
      <w:r>
        <w:t xml:space="preserve"> you can choose ones where the literature is not only slanted but actually indicates such a slanted consensus. Moreover, we know past actions didn’t cause nuclear wars or anything else extreme but the </w:t>
      </w:r>
      <w:proofErr w:type="spellStart"/>
      <w:r>
        <w:t>aff</w:t>
      </w:r>
      <w:proofErr w:type="spellEnd"/>
      <w:r>
        <w:t xml:space="preserve"> still has the opportunity to make counter-factual claims about failure to enact such programs causing nuclear war – this is a losing proposition – they will ALWAYS outweigh</w:t>
      </w:r>
    </w:p>
    <w:p w:rsidR="00AA2105" w:rsidRDefault="00AA2105" w:rsidP="00AA2105">
      <w:r>
        <w:br w:type="page"/>
      </w:r>
    </w:p>
    <w:p w:rsidR="00AA2105" w:rsidRDefault="00AA2105" w:rsidP="00AA2105"/>
    <w:p w:rsidR="00AA2105" w:rsidRDefault="00AA2105" w:rsidP="00AA2105">
      <w:pPr>
        <w:pStyle w:val="Heading4"/>
      </w:pPr>
      <w:r>
        <w:t>Education – Debate trains us to be future policy makers, lawyers and activists. All of these require the ability to make COST-BENEFIT CALCULATIONS relying on PREDICTIVE INFORMATION to be effective. This is a skill that can only and best be taught in policy debates using the assumptions of fiat. If history is valuable and relevant it can be used as empirical examples to prove and disprove future arguments which solves all your offense</w:t>
      </w:r>
    </w:p>
    <w:p w:rsidR="00AA2105" w:rsidRDefault="00AA2105" w:rsidP="00D17C4E"/>
    <w:p w:rsidR="00AA2105" w:rsidRDefault="00AA2105" w:rsidP="00AA2105">
      <w:pPr>
        <w:pStyle w:val="Heading3"/>
      </w:pPr>
      <w:r w:rsidRPr="00E2212B">
        <w:lastRenderedPageBreak/>
        <w:t>1NC---</w:t>
      </w:r>
      <w:r>
        <w:t>CP</w:t>
      </w:r>
    </w:p>
    <w:p w:rsidR="00AA2105" w:rsidRPr="00AA2105" w:rsidRDefault="00AA2105" w:rsidP="00AA2105">
      <w:pPr>
        <w:pStyle w:val="Heading4"/>
      </w:pPr>
      <w:r w:rsidRPr="00AA2105">
        <w:t xml:space="preserve">We thus advocate the following counterfactual </w:t>
      </w:r>
      <w:r>
        <w:t>counter</w:t>
      </w:r>
      <w:r w:rsidRPr="00AA2105">
        <w:t>plan</w:t>
      </w:r>
    </w:p>
    <w:p w:rsidR="00AA2105" w:rsidRPr="00E2212B" w:rsidRDefault="00AA2105" w:rsidP="00AA2105">
      <w:pPr>
        <w:pStyle w:val="Heading4"/>
      </w:pPr>
      <w:r w:rsidRPr="00E2212B">
        <w:t>The United States federal government should establish a cap-and-trade system for carbon emissions in the United States.  The federal government should reduce the corporate income tax and business capital-gains taxes</w:t>
      </w:r>
      <w:r>
        <w:t xml:space="preserve">. </w:t>
      </w:r>
      <w:r w:rsidRPr="00E2212B">
        <w:t xml:space="preserve">The United States federal government should phase out all energy subsidies.  </w:t>
      </w:r>
    </w:p>
    <w:p w:rsidR="00AA2105" w:rsidRPr="00E2212B" w:rsidRDefault="00AA2105" w:rsidP="00AA2105">
      <w:pPr>
        <w:pStyle w:val="Heading4"/>
      </w:pPr>
    </w:p>
    <w:p w:rsidR="00AA2105" w:rsidRPr="00E2212B" w:rsidRDefault="00AA2105" w:rsidP="00AA2105">
      <w:pPr>
        <w:pStyle w:val="Heading4"/>
      </w:pPr>
      <w:r w:rsidRPr="00E2212B">
        <w:t>Targeting specific industries and technology fails---cap and trade is key to market-based solutions that solve the case better</w:t>
      </w:r>
    </w:p>
    <w:p w:rsidR="00AA2105" w:rsidRPr="00E2212B" w:rsidRDefault="00AA2105" w:rsidP="00AA2105">
      <w:proofErr w:type="gramStart"/>
      <w:r w:rsidRPr="00E2212B">
        <w:rPr>
          <w:rStyle w:val="Heading4Char"/>
        </w:rPr>
        <w:t>Morris et al 12</w:t>
      </w:r>
      <w:r w:rsidRPr="00E2212B">
        <w:t xml:space="preserve"> Adele C. Morris, Fellow and Deputy Director of the.</w:t>
      </w:r>
      <w:proofErr w:type="gramEnd"/>
      <w:r w:rsidRPr="00E2212B">
        <w:t xml:space="preserve"> Climate and Energy Economics project at Brookings,  </w:t>
      </w:r>
      <w:proofErr w:type="spellStart"/>
      <w:r w:rsidRPr="00E2212B">
        <w:t>Pietro</w:t>
      </w:r>
      <w:proofErr w:type="spellEnd"/>
      <w:r w:rsidRPr="00E2212B">
        <w:t xml:space="preserve"> S. </w:t>
      </w:r>
      <w:proofErr w:type="spellStart"/>
      <w:r w:rsidRPr="00E2212B">
        <w:t>Nivola</w:t>
      </w:r>
      <w:proofErr w:type="spellEnd"/>
      <w:r w:rsidRPr="00E2212B">
        <w:t xml:space="preserve">, Charles </w:t>
      </w:r>
      <w:proofErr w:type="spellStart"/>
      <w:r w:rsidRPr="00E2212B">
        <w:t>Schultze</w:t>
      </w:r>
      <w:proofErr w:type="spellEnd"/>
      <w:r w:rsidRPr="00E2212B">
        <w:t>, Brookings Scholars, "CLEAN ENERGY:REVISITING THE CHALLENGES OF INDUSTRIAL POLICY" June 4 www.brookings.edu/~/media/research/files/papers/2012/6/04%20clean%20energy%20morris%20nivola%20schultze/04_clean_energy_morris_nivola_schultze.pdf</w:t>
      </w:r>
    </w:p>
    <w:p w:rsidR="00AA2105" w:rsidRPr="00E2212B" w:rsidRDefault="00AA2105" w:rsidP="00AA2105">
      <w:pPr>
        <w:rPr>
          <w:rStyle w:val="StyleBoldUnderline"/>
        </w:rPr>
      </w:pPr>
      <w:r w:rsidRPr="00E2212B">
        <w:rPr>
          <w:rStyle w:val="StyleBoldUnderline"/>
          <w:highlight w:val="yellow"/>
        </w:rPr>
        <w:t>Public investments</w:t>
      </w:r>
      <w:r w:rsidRPr="00E2212B">
        <w:rPr>
          <w:sz w:val="14"/>
        </w:rPr>
        <w:t xml:space="preserve"> of these magnitudes, </w:t>
      </w:r>
      <w:r w:rsidRPr="00E2212B">
        <w:rPr>
          <w:rStyle w:val="Emphasis"/>
          <w:highlight w:val="yellow"/>
        </w:rPr>
        <w:t xml:space="preserve">targeted at </w:t>
      </w:r>
      <w:r w:rsidRPr="00E2212B">
        <w:rPr>
          <w:rStyle w:val="Emphasis"/>
          <w:highlight w:val="yellow"/>
          <w:bdr w:val="single" w:sz="4" w:space="0" w:color="auto"/>
        </w:rPr>
        <w:t>specific industries</w:t>
      </w:r>
      <w:r w:rsidRPr="00E2212B">
        <w:rPr>
          <w:sz w:val="14"/>
        </w:rPr>
        <w:t xml:space="preserve">, arguably constitute an industrial policy, albeit a </w:t>
      </w:r>
      <w:proofErr w:type="spellStart"/>
      <w:r w:rsidRPr="00E2212B">
        <w:rPr>
          <w:sz w:val="14"/>
        </w:rPr>
        <w:t>sectoral</w:t>
      </w:r>
      <w:proofErr w:type="spellEnd"/>
      <w:r w:rsidRPr="00E2212B">
        <w:rPr>
          <w:sz w:val="14"/>
        </w:rPr>
        <w:t xml:space="preserve"> one, unlike the earlier proposals of the 1980's —that is, a government strategy to </w:t>
      </w:r>
      <w:r w:rsidRPr="00E2212B">
        <w:rPr>
          <w:rStyle w:val="Emphasis"/>
          <w:highlight w:val="yellow"/>
        </w:rPr>
        <w:t>steer resources toward select producers</w:t>
      </w:r>
      <w:r w:rsidRPr="00E2212B">
        <w:rPr>
          <w:rStyle w:val="Emphasis"/>
        </w:rPr>
        <w:t xml:space="preserve"> or technologies</w:t>
      </w:r>
      <w:r w:rsidRPr="00E2212B">
        <w:rPr>
          <w:sz w:val="14"/>
        </w:rPr>
        <w:t xml:space="preserve">. </w:t>
      </w:r>
      <w:r w:rsidRPr="00E2212B">
        <w:rPr>
          <w:rStyle w:val="StyleBoldUnderline"/>
        </w:rPr>
        <w:t xml:space="preserve">The rationale and efficacy of </w:t>
      </w:r>
      <w:r w:rsidRPr="00E2212B">
        <w:rPr>
          <w:rStyle w:val="StyleBoldUnderline"/>
          <w:highlight w:val="yellow"/>
        </w:rPr>
        <w:t>these</w:t>
      </w:r>
      <w:r w:rsidRPr="00E2212B">
        <w:rPr>
          <w:rStyle w:val="StyleBoldUnderline"/>
        </w:rPr>
        <w:t xml:space="preserve"> clean-energy </w:t>
      </w:r>
      <w:r w:rsidRPr="00E2212B">
        <w:rPr>
          <w:rStyle w:val="StyleBoldUnderline"/>
          <w:highlight w:val="yellow"/>
        </w:rPr>
        <w:t xml:space="preserve">expenditures </w:t>
      </w:r>
      <w:r w:rsidRPr="00E2212B">
        <w:rPr>
          <w:rStyle w:val="Emphasis"/>
          <w:highlight w:val="yellow"/>
        </w:rPr>
        <w:t>call for scrutiny</w:t>
      </w:r>
      <w:r w:rsidRPr="00E2212B">
        <w:rPr>
          <w:rStyle w:val="StyleBoldUnderline"/>
        </w:rPr>
        <w:t>.</w:t>
      </w:r>
    </w:p>
    <w:p w:rsidR="00AA2105" w:rsidRPr="00E2212B" w:rsidRDefault="00AA2105" w:rsidP="00AA2105">
      <w:pPr>
        <w:rPr>
          <w:sz w:val="14"/>
        </w:rPr>
      </w:pPr>
      <w:r w:rsidRPr="00E2212B">
        <w:rPr>
          <w:rStyle w:val="StyleBoldUnderline"/>
        </w:rPr>
        <w:t>Proponents offer numerous reasons for scaling up particular energy technologies at the taxpayer's expense</w:t>
      </w:r>
      <w:r w:rsidRPr="00E2212B">
        <w:rPr>
          <w:sz w:val="14"/>
        </w:rPr>
        <w:t xml:space="preserve">. One set of reasons involves the need to remediate market failures that have not been corrected by other policies. For example, clean-energy technologies are said to emit fewer greenhouse gases than do traditional sources per unit of energy produced. </w:t>
      </w:r>
      <w:r w:rsidRPr="00E2212B">
        <w:rPr>
          <w:rStyle w:val="StyleBoldUnderline"/>
          <w:highlight w:val="yellow"/>
        </w:rPr>
        <w:t>The United States does not have</w:t>
      </w:r>
      <w:r w:rsidRPr="00E2212B">
        <w:rPr>
          <w:rStyle w:val="StyleBoldUnderline"/>
        </w:rPr>
        <w:t xml:space="preserve"> an economy-wide policy to control greenhouse gases</w:t>
      </w:r>
      <w:r w:rsidRPr="00E2212B">
        <w:rPr>
          <w:sz w:val="14"/>
        </w:rPr>
        <w:t xml:space="preserve">, most notably, </w:t>
      </w:r>
      <w:r w:rsidRPr="00E2212B">
        <w:rPr>
          <w:rStyle w:val="Emphasis"/>
        </w:rPr>
        <w:t xml:space="preserve">one that puts </w:t>
      </w:r>
      <w:r w:rsidRPr="00E2212B">
        <w:rPr>
          <w:rStyle w:val="Emphasis"/>
          <w:highlight w:val="yellow"/>
        </w:rPr>
        <w:t>a price on C02</w:t>
      </w:r>
      <w:r w:rsidRPr="00E2212B">
        <w:rPr>
          <w:sz w:val="14"/>
        </w:rPr>
        <w:t xml:space="preserve"> that reflects the environmental harm associated with use of fossil fuels.</w:t>
      </w:r>
    </w:p>
    <w:p w:rsidR="00AA2105" w:rsidRDefault="00AA2105" w:rsidP="00AA2105">
      <w:pPr>
        <w:rPr>
          <w:sz w:val="14"/>
        </w:rPr>
      </w:pPr>
      <w:r w:rsidRPr="00E2212B">
        <w:rPr>
          <w:rStyle w:val="Emphasis"/>
          <w:highlight w:val="yellow"/>
        </w:rPr>
        <w:t xml:space="preserve">A </w:t>
      </w:r>
      <w:r w:rsidRPr="00E2212B">
        <w:rPr>
          <w:rStyle w:val="Emphasis"/>
          <w:highlight w:val="yellow"/>
          <w:bdr w:val="single" w:sz="4" w:space="0" w:color="auto"/>
        </w:rPr>
        <w:t>far more effective policy than subsidies</w:t>
      </w:r>
      <w:r w:rsidRPr="00E2212B">
        <w:rPr>
          <w:sz w:val="14"/>
        </w:rPr>
        <w:t xml:space="preserve"> for clean energy research, development and demonstration </w:t>
      </w:r>
      <w:r w:rsidRPr="00E2212B">
        <w:rPr>
          <w:rStyle w:val="StyleBoldUnderline"/>
          <w:highlight w:val="yellow"/>
        </w:rPr>
        <w:t>would be a</w:t>
      </w:r>
      <w:r w:rsidRPr="00E2212B">
        <w:rPr>
          <w:sz w:val="14"/>
        </w:rPr>
        <w:t xml:space="preserve"> tax or a </w:t>
      </w:r>
      <w:r w:rsidRPr="00E2212B">
        <w:rPr>
          <w:rStyle w:val="Emphasis"/>
          <w:highlight w:val="yellow"/>
        </w:rPr>
        <w:t>cap-and-trade regime</w:t>
      </w:r>
      <w:r w:rsidRPr="00E2212B">
        <w:rPr>
          <w:sz w:val="14"/>
        </w:rPr>
        <w:t xml:space="preserve"> </w:t>
      </w:r>
      <w:r w:rsidRPr="00E2212B">
        <w:rPr>
          <w:rStyle w:val="StyleBoldUnderline"/>
        </w:rPr>
        <w:t>that would put an appropriate price on carbon and other greenhouse gases</w:t>
      </w:r>
      <w:r w:rsidRPr="00E2212B">
        <w:rPr>
          <w:sz w:val="14"/>
        </w:rPr>
        <w:t xml:space="preserve">.   Properly implemented, </w:t>
      </w:r>
      <w:r w:rsidRPr="00E2212B">
        <w:rPr>
          <w:rStyle w:val="StyleBoldUnderline"/>
          <w:highlight w:val="yellow"/>
        </w:rPr>
        <w:t>this</w:t>
      </w:r>
      <w:r w:rsidRPr="00E2212B">
        <w:rPr>
          <w:rStyle w:val="StyleBoldUnderline"/>
        </w:rPr>
        <w:t xml:space="preserve"> alternative approach </w:t>
      </w:r>
      <w:r w:rsidRPr="00E2212B">
        <w:rPr>
          <w:rStyle w:val="StyleBoldUnderline"/>
          <w:highlight w:val="yellow"/>
        </w:rPr>
        <w:t xml:space="preserve">would help </w:t>
      </w:r>
      <w:r w:rsidRPr="00E2212B">
        <w:rPr>
          <w:rStyle w:val="Emphasis"/>
          <w:highlight w:val="yellow"/>
        </w:rPr>
        <w:t>level the playing field for greener</w:t>
      </w:r>
      <w:r w:rsidRPr="00E2212B">
        <w:rPr>
          <w:rStyle w:val="Emphasis"/>
        </w:rPr>
        <w:t xml:space="preserve"> energy </w:t>
      </w:r>
      <w:r w:rsidRPr="00E2212B">
        <w:rPr>
          <w:rStyle w:val="Emphasis"/>
          <w:highlight w:val="yellow"/>
        </w:rPr>
        <w:t>sources</w:t>
      </w:r>
      <w:r w:rsidRPr="00E2212B">
        <w:rPr>
          <w:sz w:val="14"/>
        </w:rPr>
        <w:t xml:space="preserve">, for it would require emitters to pay prices that reflect the costs their emissions impose on society. The </w:t>
      </w:r>
      <w:r w:rsidRPr="00E2212B">
        <w:rPr>
          <w:rStyle w:val="Emphasis"/>
          <w:highlight w:val="yellow"/>
        </w:rPr>
        <w:t>enhanced efficiency</w:t>
      </w:r>
      <w:r w:rsidRPr="00E2212B">
        <w:rPr>
          <w:sz w:val="14"/>
        </w:rPr>
        <w:t xml:space="preserve"> that would result </w:t>
      </w:r>
      <w:r w:rsidRPr="00E2212B">
        <w:rPr>
          <w:rStyle w:val="StyleBoldUnderline"/>
          <w:highlight w:val="yellow"/>
        </w:rPr>
        <w:t xml:space="preserve">has been </w:t>
      </w:r>
      <w:r w:rsidRPr="00E2212B">
        <w:rPr>
          <w:rStyle w:val="Emphasis"/>
          <w:highlight w:val="yellow"/>
          <w:bdr w:val="single" w:sz="4" w:space="0" w:color="auto"/>
        </w:rPr>
        <w:t>widely recognized by economists</w:t>
      </w:r>
      <w:r w:rsidRPr="00E2212B">
        <w:rPr>
          <w:sz w:val="14"/>
          <w:highlight w:val="yellow"/>
        </w:rPr>
        <w:t xml:space="preserve">.6 </w:t>
      </w:r>
      <w:r w:rsidRPr="00E2212B">
        <w:rPr>
          <w:rStyle w:val="StyleBoldUnderline"/>
          <w:highlight w:val="yellow"/>
        </w:rPr>
        <w:t>True costs would flow to purchasers</w:t>
      </w:r>
      <w:r w:rsidRPr="00E2212B">
        <w:rPr>
          <w:rStyle w:val="StyleBoldUnderline"/>
        </w:rPr>
        <w:t xml:space="preserve"> of goods and services </w:t>
      </w:r>
      <w:r w:rsidRPr="00E2212B">
        <w:rPr>
          <w:rStyle w:val="StyleBoldUnderline"/>
          <w:highlight w:val="yellow"/>
        </w:rPr>
        <w:t>that require energy</w:t>
      </w:r>
      <w:r w:rsidRPr="00E2212B">
        <w:rPr>
          <w:sz w:val="14"/>
        </w:rPr>
        <w:t xml:space="preserve">, suitably </w:t>
      </w:r>
      <w:r w:rsidRPr="00E2212B">
        <w:rPr>
          <w:rStyle w:val="Emphasis"/>
          <w:highlight w:val="yellow"/>
        </w:rPr>
        <w:t>inducing conservation</w:t>
      </w:r>
      <w:r w:rsidRPr="00E2212B">
        <w:rPr>
          <w:sz w:val="14"/>
          <w:highlight w:val="yellow"/>
        </w:rPr>
        <w:t xml:space="preserve">.   </w:t>
      </w:r>
      <w:r w:rsidRPr="00E2212B">
        <w:rPr>
          <w:rStyle w:val="StyleBoldUnderline"/>
          <w:highlight w:val="yellow"/>
        </w:rPr>
        <w:t>Emitters would</w:t>
      </w:r>
      <w:r w:rsidRPr="00E2212B">
        <w:rPr>
          <w:rStyle w:val="StyleBoldUnderline"/>
        </w:rPr>
        <w:t xml:space="preserve"> have incentives to </w:t>
      </w:r>
      <w:r w:rsidRPr="00E2212B">
        <w:rPr>
          <w:rStyle w:val="StyleBoldUnderline"/>
          <w:highlight w:val="yellow"/>
        </w:rPr>
        <w:t>invest in</w:t>
      </w:r>
      <w:r w:rsidRPr="00E2212B">
        <w:rPr>
          <w:rStyle w:val="StyleBoldUnderline"/>
        </w:rPr>
        <w:t xml:space="preserve"> equipment and </w:t>
      </w:r>
      <w:r w:rsidRPr="00E2212B">
        <w:rPr>
          <w:rStyle w:val="Emphasis"/>
          <w:highlight w:val="yellow"/>
        </w:rPr>
        <w:t>new production techniques</w:t>
      </w:r>
      <w:r w:rsidRPr="00E2212B">
        <w:rPr>
          <w:sz w:val="14"/>
        </w:rPr>
        <w:t xml:space="preserve">, </w:t>
      </w:r>
      <w:r w:rsidRPr="00E2212B">
        <w:rPr>
          <w:rStyle w:val="StyleBoldUnderline"/>
        </w:rPr>
        <w:t>use alternative fuels, and seek</w:t>
      </w:r>
      <w:r w:rsidRPr="00E2212B">
        <w:rPr>
          <w:sz w:val="14"/>
        </w:rPr>
        <w:t xml:space="preserve"> other </w:t>
      </w:r>
      <w:r w:rsidRPr="00E2212B">
        <w:rPr>
          <w:rStyle w:val="StyleBoldUnderline"/>
        </w:rPr>
        <w:t>methods to reduce emissions</w:t>
      </w:r>
      <w:r w:rsidRPr="00E2212B">
        <w:rPr>
          <w:sz w:val="14"/>
        </w:rPr>
        <w:t xml:space="preserve">. And </w:t>
      </w:r>
      <w:r w:rsidRPr="00E2212B">
        <w:rPr>
          <w:rStyle w:val="StyleBoldUnderline"/>
        </w:rPr>
        <w:t>America's innovators would channel their efforts into inventing, scaling up, and marketing competitive forms of clean energy</w:t>
      </w:r>
      <w:r w:rsidRPr="00E2212B">
        <w:rPr>
          <w:sz w:val="14"/>
        </w:rPr>
        <w:t>. However, because existing market signals do not suffice to encourage climate-friendly technologies, carefully targeted federal funding seems warranted. But as we explain later, it is ironically only after incorporating the social costs of energy into market prices that many clean energy subsidies will succeed in deploying new technologies.</w:t>
      </w:r>
    </w:p>
    <w:p w:rsidR="00AA2105" w:rsidRDefault="00AA2105" w:rsidP="00AA2105">
      <w:pPr>
        <w:rPr>
          <w:sz w:val="14"/>
        </w:rPr>
      </w:pPr>
    </w:p>
    <w:p w:rsidR="00AA2105" w:rsidRPr="00E2212B" w:rsidRDefault="00AA2105" w:rsidP="00AA2105">
      <w:pPr>
        <w:rPr>
          <w:sz w:val="14"/>
        </w:rPr>
      </w:pPr>
    </w:p>
    <w:p w:rsidR="00AA2105" w:rsidRPr="00E2212B" w:rsidRDefault="00AA2105" w:rsidP="00AA2105">
      <w:pPr>
        <w:pStyle w:val="Heading4"/>
      </w:pPr>
      <w:r w:rsidRPr="00E2212B">
        <w:lastRenderedPageBreak/>
        <w:t>Subsidy and incentive elimination levels the playing field---allows a free market approach to energy policy</w:t>
      </w:r>
    </w:p>
    <w:p w:rsidR="00AA2105" w:rsidRPr="00E2212B" w:rsidRDefault="00AA2105" w:rsidP="00AA2105">
      <w:r w:rsidRPr="00E2212B">
        <w:rPr>
          <w:rStyle w:val="Heading4Char"/>
        </w:rPr>
        <w:t>WSJ 12</w:t>
      </w:r>
      <w:r w:rsidRPr="00E2212B">
        <w:t xml:space="preserve"> "The Energy Subsidy Tally" Aug 18 lexis</w:t>
      </w:r>
    </w:p>
    <w:p w:rsidR="00AA2105" w:rsidRPr="00E2212B" w:rsidRDefault="00AA2105" w:rsidP="00AA2105">
      <w:pPr>
        <w:rPr>
          <w:sz w:val="16"/>
        </w:rPr>
      </w:pPr>
      <w:r w:rsidRPr="00E2212B">
        <w:rPr>
          <w:sz w:val="16"/>
        </w:rPr>
        <w:t xml:space="preserve">So </w:t>
      </w:r>
      <w:r w:rsidRPr="00E2212B">
        <w:rPr>
          <w:rStyle w:val="StyleBoldUnderline"/>
          <w:highlight w:val="yellow"/>
        </w:rPr>
        <w:t>for every</w:t>
      </w:r>
      <w:r w:rsidRPr="00E2212B">
        <w:rPr>
          <w:rStyle w:val="StyleBoldUnderline"/>
        </w:rPr>
        <w:t xml:space="preserve"> tax </w:t>
      </w:r>
      <w:r w:rsidRPr="00E2212B">
        <w:rPr>
          <w:rStyle w:val="StyleBoldUnderline"/>
          <w:highlight w:val="yellow"/>
        </w:rPr>
        <w:t>dollar that goes to coal, oil and</w:t>
      </w:r>
      <w:r w:rsidRPr="00E2212B">
        <w:rPr>
          <w:sz w:val="16"/>
        </w:rPr>
        <w:t xml:space="preserve"> natural </w:t>
      </w:r>
      <w:r w:rsidRPr="00E2212B">
        <w:rPr>
          <w:rStyle w:val="StyleBoldUnderline"/>
          <w:highlight w:val="yellow"/>
        </w:rPr>
        <w:t>gas, wind gets $88 and solar $1,212</w:t>
      </w:r>
      <w:r w:rsidRPr="00E2212B">
        <w:rPr>
          <w:sz w:val="16"/>
        </w:rPr>
        <w:t xml:space="preserve">. After all the hype and dollars, </w:t>
      </w:r>
      <w:r w:rsidRPr="00E2212B">
        <w:rPr>
          <w:rStyle w:val="StyleBoldUnderline"/>
        </w:rPr>
        <w:t xml:space="preserve">in 2010 </w:t>
      </w:r>
      <w:r w:rsidRPr="00E2212B">
        <w:rPr>
          <w:rStyle w:val="StyleBoldUnderline"/>
          <w:highlight w:val="yellow"/>
        </w:rPr>
        <w:t>wind and solar combined for 2.3% of electric generation</w:t>
      </w:r>
      <w:r w:rsidRPr="00E2212B">
        <w:rPr>
          <w:rStyle w:val="StyleBoldUnderline"/>
        </w:rPr>
        <w:t xml:space="preserve"> -- 2.3% for wind and 0% and a rounding error for solar. Renewables contributed 10.3%</w:t>
      </w:r>
      <w:r w:rsidRPr="00E2212B">
        <w:rPr>
          <w:sz w:val="16"/>
        </w:rPr>
        <w:t xml:space="preserve"> overall, though 6.2% is hydro. </w:t>
      </w:r>
      <w:proofErr w:type="gramStart"/>
      <w:r w:rsidRPr="00E2212B">
        <w:rPr>
          <w:sz w:val="16"/>
        </w:rPr>
        <w:t>Some "investment."</w:t>
      </w:r>
      <w:proofErr w:type="gramEnd"/>
    </w:p>
    <w:p w:rsidR="00AA2105" w:rsidRPr="00E2212B" w:rsidRDefault="00AA2105" w:rsidP="00AA2105">
      <w:pPr>
        <w:rPr>
          <w:sz w:val="16"/>
        </w:rPr>
      </w:pPr>
      <w:r w:rsidRPr="00E2212B">
        <w:rPr>
          <w:rStyle w:val="StyleBoldUnderline"/>
        </w:rPr>
        <w:t xml:space="preserve">Zooming out for all energy, the Congressional Research Service did its own analysis of tax </w:t>
      </w:r>
      <w:proofErr w:type="gramStart"/>
      <w:r w:rsidRPr="00E2212B">
        <w:rPr>
          <w:rStyle w:val="StyleBoldUnderline"/>
        </w:rPr>
        <w:t>incentives</w:t>
      </w:r>
      <w:proofErr w:type="gramEnd"/>
      <w:r w:rsidRPr="00E2212B">
        <w:rPr>
          <w:rStyle w:val="StyleBoldUnderline"/>
        </w:rPr>
        <w:t xml:space="preserve"> last year. It found that in 2009 </w:t>
      </w:r>
      <w:r w:rsidRPr="00E2212B">
        <w:rPr>
          <w:rStyle w:val="StyleBoldUnderline"/>
          <w:highlight w:val="yellow"/>
        </w:rPr>
        <w:t>fossil fuels accounted for 78% of</w:t>
      </w:r>
      <w:r w:rsidRPr="00E2212B">
        <w:rPr>
          <w:rStyle w:val="StyleBoldUnderline"/>
        </w:rPr>
        <w:t xml:space="preserve"> U.S. </w:t>
      </w:r>
      <w:r w:rsidRPr="00E2212B">
        <w:rPr>
          <w:rStyle w:val="StyleBoldUnderline"/>
          <w:highlight w:val="yellow"/>
        </w:rPr>
        <w:t>energy production but received</w:t>
      </w:r>
      <w:r w:rsidRPr="00E2212B">
        <w:rPr>
          <w:rStyle w:val="StyleBoldUnderline"/>
        </w:rPr>
        <w:t xml:space="preserve"> only </w:t>
      </w:r>
      <w:r w:rsidRPr="00E2212B">
        <w:rPr>
          <w:rStyle w:val="StyleBoldUnderline"/>
          <w:highlight w:val="yellow"/>
        </w:rPr>
        <w:t>12.6% of</w:t>
      </w:r>
      <w:r w:rsidRPr="00E2212B">
        <w:rPr>
          <w:rStyle w:val="StyleBoldUnderline"/>
        </w:rPr>
        <w:t xml:space="preserve"> tax </w:t>
      </w:r>
      <w:r w:rsidRPr="00E2212B">
        <w:rPr>
          <w:rStyle w:val="StyleBoldUnderline"/>
          <w:highlight w:val="yellow"/>
        </w:rPr>
        <w:t>incentives</w:t>
      </w:r>
      <w:r w:rsidRPr="00E2212B">
        <w:rPr>
          <w:sz w:val="16"/>
        </w:rPr>
        <w:t xml:space="preserve">. </w:t>
      </w:r>
      <w:r w:rsidRPr="00E2212B">
        <w:rPr>
          <w:rStyle w:val="StyleBoldUnderline"/>
        </w:rPr>
        <w:t>Renewables accounted for 11% of energy production but received 77% of the tax subsidies -- and that understates the figure because it leaves out direct spending.</w:t>
      </w:r>
    </w:p>
    <w:p w:rsidR="00AA2105" w:rsidRPr="00E2212B" w:rsidRDefault="00AA2105" w:rsidP="00AA2105">
      <w:pPr>
        <w:rPr>
          <w:sz w:val="16"/>
        </w:rPr>
      </w:pPr>
      <w:r w:rsidRPr="00E2212B">
        <w:rPr>
          <w:sz w:val="16"/>
        </w:rPr>
        <w:t xml:space="preserve">By the way, these subsidy comparisons don't consider that the </w:t>
      </w:r>
      <w:r w:rsidRPr="00E2212B">
        <w:rPr>
          <w:rStyle w:val="StyleBoldUnderline"/>
          <w:highlight w:val="yellow"/>
        </w:rPr>
        <w:t>coal, oil, and</w:t>
      </w:r>
      <w:r w:rsidRPr="00E2212B">
        <w:rPr>
          <w:rStyle w:val="StyleBoldUnderline"/>
        </w:rPr>
        <w:t xml:space="preserve"> natural </w:t>
      </w:r>
      <w:r w:rsidRPr="00E2212B">
        <w:rPr>
          <w:rStyle w:val="StyleBoldUnderline"/>
          <w:highlight w:val="yellow"/>
        </w:rPr>
        <w:t>gas</w:t>
      </w:r>
      <w:r w:rsidRPr="00E2212B">
        <w:rPr>
          <w:rStyle w:val="StyleBoldUnderline"/>
        </w:rPr>
        <w:t xml:space="preserve"> industries </w:t>
      </w:r>
      <w:r w:rsidRPr="00E2212B">
        <w:rPr>
          <w:rStyle w:val="StyleBoldUnderline"/>
          <w:highlight w:val="yellow"/>
        </w:rPr>
        <w:t>paid</w:t>
      </w:r>
      <w:r w:rsidRPr="00E2212B">
        <w:rPr>
          <w:rStyle w:val="StyleBoldUnderline"/>
        </w:rPr>
        <w:t xml:space="preserve"> more than </w:t>
      </w:r>
      <w:r w:rsidRPr="00E2212B">
        <w:rPr>
          <w:rStyle w:val="StyleBoldUnderline"/>
          <w:highlight w:val="yellow"/>
        </w:rPr>
        <w:t>$10 billion of taxes</w:t>
      </w:r>
      <w:r w:rsidRPr="00E2212B">
        <w:rPr>
          <w:rStyle w:val="StyleBoldUnderline"/>
        </w:rPr>
        <w:t xml:space="preserve"> in 2009. </w:t>
      </w:r>
      <w:r w:rsidRPr="00E2212B">
        <w:rPr>
          <w:rStyle w:val="StyleBoldUnderline"/>
          <w:highlight w:val="yellow"/>
        </w:rPr>
        <w:t>Wind and solar are net drains</w:t>
      </w:r>
      <w:r w:rsidRPr="00E2212B">
        <w:rPr>
          <w:rStyle w:val="StyleBoldUnderline"/>
        </w:rPr>
        <w:t xml:space="preserve"> on the Treasury</w:t>
      </w:r>
      <w:r w:rsidRPr="00E2212B">
        <w:rPr>
          <w:sz w:val="16"/>
        </w:rPr>
        <w:t>.</w:t>
      </w:r>
    </w:p>
    <w:p w:rsidR="00AA2105" w:rsidRPr="00E2212B" w:rsidRDefault="00AA2105" w:rsidP="00AA2105">
      <w:r w:rsidRPr="00E2212B">
        <w:rPr>
          <w:rStyle w:val="Emphasis"/>
        </w:rPr>
        <w:t xml:space="preserve">All of this suggests a radical idea. </w:t>
      </w:r>
      <w:r w:rsidRPr="00E2212B">
        <w:rPr>
          <w:rStyle w:val="Emphasis"/>
          <w:highlight w:val="yellow"/>
        </w:rPr>
        <w:t xml:space="preserve">Why not </w:t>
      </w:r>
      <w:r w:rsidRPr="00E2212B">
        <w:rPr>
          <w:rStyle w:val="Emphasis"/>
          <w:highlight w:val="yellow"/>
          <w:bdr w:val="single" w:sz="4" w:space="0" w:color="auto"/>
        </w:rPr>
        <w:t>eliminate all</w:t>
      </w:r>
      <w:r w:rsidRPr="00E2212B">
        <w:rPr>
          <w:rStyle w:val="Emphasis"/>
          <w:bdr w:val="single" w:sz="4" w:space="0" w:color="auto"/>
        </w:rPr>
        <w:t xml:space="preserve"> federal </w:t>
      </w:r>
      <w:r w:rsidRPr="00E2212B">
        <w:rPr>
          <w:rStyle w:val="Emphasis"/>
          <w:highlight w:val="yellow"/>
          <w:bdr w:val="single" w:sz="4" w:space="0" w:color="auto"/>
        </w:rPr>
        <w:t>energy subsidies?</w:t>
      </w:r>
      <w:r w:rsidRPr="00E2212B">
        <w:rPr>
          <w:highlight w:val="yellow"/>
          <w:bdr w:val="single" w:sz="4" w:space="0" w:color="auto"/>
        </w:rPr>
        <w:t xml:space="preserve"> </w:t>
      </w:r>
      <w:r w:rsidRPr="00E2212B">
        <w:rPr>
          <w:rStyle w:val="Emphasis"/>
          <w:highlight w:val="yellow"/>
        </w:rPr>
        <w:t xml:space="preserve">This would get the government </w:t>
      </w:r>
      <w:r w:rsidRPr="00E2212B">
        <w:rPr>
          <w:rStyle w:val="Emphasis"/>
          <w:highlight w:val="yellow"/>
          <w:bdr w:val="single" w:sz="4" w:space="0" w:color="auto"/>
        </w:rPr>
        <w:t>out of</w:t>
      </w:r>
      <w:r w:rsidRPr="00E2212B">
        <w:rPr>
          <w:rStyle w:val="Emphasis"/>
          <w:bdr w:val="single" w:sz="4" w:space="0" w:color="auto"/>
        </w:rPr>
        <w:t xml:space="preserve"> the business of </w:t>
      </w:r>
      <w:r w:rsidRPr="00E2212B">
        <w:rPr>
          <w:rStyle w:val="Emphasis"/>
          <w:highlight w:val="yellow"/>
          <w:bdr w:val="single" w:sz="4" w:space="0" w:color="auto"/>
        </w:rPr>
        <w:t>picking winners</w:t>
      </w:r>
      <w:r w:rsidRPr="00E2212B">
        <w:rPr>
          <w:rStyle w:val="Emphasis"/>
          <w:bdr w:val="single" w:sz="4" w:space="0" w:color="auto"/>
        </w:rPr>
        <w:t xml:space="preserve"> and losers</w:t>
      </w:r>
      <w:r w:rsidRPr="00E2212B">
        <w:rPr>
          <w:rStyle w:val="Emphasis"/>
        </w:rPr>
        <w:t xml:space="preserve"> -- </w:t>
      </w:r>
      <w:r w:rsidRPr="00E2212B">
        <w:rPr>
          <w:rStyle w:val="Emphasis"/>
          <w:highlight w:val="yellow"/>
        </w:rPr>
        <w:t>mostly losers</w:t>
      </w:r>
      <w:r w:rsidRPr="00E2212B">
        <w:rPr>
          <w:rStyle w:val="Emphasis"/>
        </w:rPr>
        <w:t>.</w:t>
      </w:r>
    </w:p>
    <w:p w:rsidR="00AA2105" w:rsidRPr="00E2212B" w:rsidRDefault="00AA2105" w:rsidP="00AA2105">
      <w:pPr>
        <w:rPr>
          <w:rStyle w:val="StyleBoldUnderline"/>
        </w:rPr>
      </w:pPr>
      <w:r w:rsidRPr="00E2212B">
        <w:t xml:space="preserve">Mr. </w:t>
      </w:r>
      <w:r w:rsidRPr="00E2212B">
        <w:rPr>
          <w:rStyle w:val="StyleBoldUnderline"/>
        </w:rPr>
        <w:t xml:space="preserve">Obama's plan to eliminate oil and gas subsidies would lower the budget deficit by less than $3 billion a year, but </w:t>
      </w:r>
      <w:r w:rsidRPr="00E2212B">
        <w:rPr>
          <w:rStyle w:val="Emphasis"/>
          <w:highlight w:val="yellow"/>
        </w:rPr>
        <w:t xml:space="preserve">creating a </w:t>
      </w:r>
      <w:r w:rsidRPr="00E2212B">
        <w:rPr>
          <w:rStyle w:val="Emphasis"/>
          <w:bdr w:val="single" w:sz="4" w:space="0" w:color="auto"/>
        </w:rPr>
        <w:t xml:space="preserve">true </w:t>
      </w:r>
      <w:r w:rsidRPr="00E2212B">
        <w:rPr>
          <w:rStyle w:val="Emphasis"/>
          <w:highlight w:val="yellow"/>
          <w:bdr w:val="single" w:sz="4" w:space="0" w:color="auto"/>
        </w:rPr>
        <w:t>level playing field</w:t>
      </w:r>
      <w:r w:rsidRPr="00E2212B">
        <w:rPr>
          <w:rStyle w:val="Emphasis"/>
          <w:highlight w:val="yellow"/>
        </w:rPr>
        <w:t xml:space="preserve"> in energy</w:t>
      </w:r>
      <w:r w:rsidRPr="00E2212B">
        <w:t xml:space="preserve">, </w:t>
      </w:r>
      <w:r w:rsidRPr="00E2212B">
        <w:rPr>
          <w:rStyle w:val="StyleBoldUnderline"/>
        </w:rPr>
        <w:t xml:space="preserve">and </w:t>
      </w:r>
      <w:r w:rsidRPr="00E2212B">
        <w:rPr>
          <w:rStyle w:val="Emphasis"/>
          <w:highlight w:val="yellow"/>
        </w:rPr>
        <w:t xml:space="preserve">allowing markets to determine which </w:t>
      </w:r>
      <w:r w:rsidRPr="00E2212B">
        <w:rPr>
          <w:rStyle w:val="Emphasis"/>
        </w:rPr>
        <w:t xml:space="preserve">energy </w:t>
      </w:r>
      <w:r w:rsidRPr="00E2212B">
        <w:rPr>
          <w:rStyle w:val="Emphasis"/>
          <w:highlight w:val="yellow"/>
        </w:rPr>
        <w:t>sources are used</w:t>
      </w:r>
      <w:r w:rsidRPr="00E2212B">
        <w:rPr>
          <w:rStyle w:val="StyleBoldUnderline"/>
          <w:highlight w:val="yellow"/>
        </w:rPr>
        <w:t>, would save $37 billion</w:t>
      </w:r>
      <w:r w:rsidRPr="00E2212B">
        <w:rPr>
          <w:rStyle w:val="StyleBoldUnderline"/>
        </w:rPr>
        <w:t>. That's an energy plan that makes sense.</w:t>
      </w:r>
    </w:p>
    <w:p w:rsidR="00AA2105" w:rsidRDefault="00AA2105" w:rsidP="00D17C4E"/>
    <w:p w:rsidR="00AA2105" w:rsidRDefault="00AA2105" w:rsidP="00D17C4E"/>
    <w:p w:rsidR="00AA2105" w:rsidRDefault="00AA2105" w:rsidP="00D17C4E"/>
    <w:p w:rsidR="00AA2105" w:rsidRDefault="00AA2105" w:rsidP="00AA2105">
      <w:pPr>
        <w:pStyle w:val="Heading3"/>
      </w:pPr>
      <w:r>
        <w:lastRenderedPageBreak/>
        <w:t>Economic Logic K</w:t>
      </w:r>
    </w:p>
    <w:p w:rsidR="00AA2105" w:rsidRPr="00495BBD" w:rsidRDefault="00AA2105" w:rsidP="00AA2105">
      <w:pPr>
        <w:pStyle w:val="Heading4"/>
      </w:pPr>
      <w:r>
        <w:t xml:space="preserve">You should prioritize questions of epistemology---in the context of economics the knowledge-production process is more important than the outcomes </w:t>
      </w:r>
    </w:p>
    <w:p w:rsidR="00AA2105" w:rsidRPr="008B49A1" w:rsidRDefault="00AA2105" w:rsidP="00AA2105">
      <w:r w:rsidRPr="00754AD5">
        <w:rPr>
          <w:rStyle w:val="Heading4Char"/>
        </w:rPr>
        <w:t>Anderson 89</w:t>
      </w:r>
      <w:r>
        <w:t xml:space="preserve"> Thomas, Libertarian Alliance, "Economics and Knowledge" Economic Notes No. 21 www.libertarian.co.uk/lapubs/econn/econn021.pdf</w:t>
      </w:r>
    </w:p>
    <w:p w:rsidR="00AA2105" w:rsidRDefault="00AA2105" w:rsidP="00AA2105">
      <w:pPr>
        <w:rPr>
          <w:sz w:val="16"/>
        </w:rPr>
      </w:pPr>
      <w:r w:rsidRPr="007F45C4">
        <w:rPr>
          <w:rStyle w:val="Emphasis"/>
          <w:highlight w:val="yellow"/>
          <w:bdr w:val="single" w:sz="4" w:space="0" w:color="auto"/>
        </w:rPr>
        <w:t>Before</w:t>
      </w:r>
      <w:r w:rsidRPr="007F45C4">
        <w:rPr>
          <w:rStyle w:val="StyleBoldUnderline"/>
          <w:highlight w:val="yellow"/>
        </w:rPr>
        <w:t xml:space="preserve"> there can be a</w:t>
      </w:r>
      <w:r w:rsidRPr="00754AD5">
        <w:rPr>
          <w:sz w:val="16"/>
        </w:rPr>
        <w:t xml:space="preserve"> substantial or </w:t>
      </w:r>
      <w:r w:rsidRPr="007F45C4">
        <w:rPr>
          <w:rStyle w:val="Emphasis"/>
          <w:highlight w:val="yellow"/>
        </w:rPr>
        <w:t xml:space="preserve">meaningful advance of knowledge in </w:t>
      </w:r>
      <w:r w:rsidRPr="007F45C4">
        <w:rPr>
          <w:rStyle w:val="Emphasis"/>
          <w:highlight w:val="yellow"/>
          <w:bdr w:val="single" w:sz="4" w:space="0" w:color="auto"/>
        </w:rPr>
        <w:t>any discipline</w:t>
      </w:r>
      <w:r w:rsidRPr="007F45C4">
        <w:rPr>
          <w:sz w:val="16"/>
          <w:highlight w:val="yellow"/>
        </w:rPr>
        <w:t xml:space="preserve">, </w:t>
      </w:r>
      <w:r w:rsidRPr="007F45C4">
        <w:rPr>
          <w:rStyle w:val="StyleBoldUnderline"/>
          <w:highlight w:val="yellow"/>
        </w:rPr>
        <w:t xml:space="preserve">there must be a </w:t>
      </w:r>
      <w:r w:rsidRPr="007F45C4">
        <w:rPr>
          <w:rStyle w:val="Emphasis"/>
          <w:highlight w:val="yellow"/>
        </w:rPr>
        <w:t>firm</w:t>
      </w:r>
      <w:r w:rsidRPr="00754AD5">
        <w:rPr>
          <w:rStyle w:val="Emphasis"/>
        </w:rPr>
        <w:t xml:space="preserve"> </w:t>
      </w:r>
      <w:r w:rsidRPr="007F45C4">
        <w:rPr>
          <w:rStyle w:val="Emphasis"/>
          <w:highlight w:val="yellow"/>
        </w:rPr>
        <w:t>foundation</w:t>
      </w:r>
      <w:r w:rsidRPr="00754AD5">
        <w:rPr>
          <w:rStyle w:val="Emphasis"/>
        </w:rPr>
        <w:t xml:space="preserve"> laid </w:t>
      </w:r>
      <w:r w:rsidRPr="007F45C4">
        <w:rPr>
          <w:rStyle w:val="Emphasis"/>
          <w:highlight w:val="yellow"/>
        </w:rPr>
        <w:t>in</w:t>
      </w:r>
      <w:r w:rsidRPr="00754AD5">
        <w:rPr>
          <w:rStyle w:val="Emphasis"/>
        </w:rPr>
        <w:t xml:space="preserve"> a theory of knowledge, </w:t>
      </w:r>
      <w:r w:rsidRPr="007F45C4">
        <w:rPr>
          <w:rStyle w:val="Emphasis"/>
          <w:highlight w:val="yellow"/>
        </w:rPr>
        <w:t>an epistemology</w:t>
      </w:r>
      <w:r w:rsidRPr="00754AD5">
        <w:rPr>
          <w:sz w:val="16"/>
        </w:rPr>
        <w:t xml:space="preserve">, and its application to the particular discipline. Obviously, </w:t>
      </w:r>
      <w:r w:rsidRPr="007F45C4">
        <w:rPr>
          <w:rStyle w:val="Emphasis"/>
          <w:highlight w:val="yellow"/>
          <w:bdr w:val="single" w:sz="4" w:space="0" w:color="auto"/>
        </w:rPr>
        <w:t>one's conclusions cannot be any sounder than one's method of attaining them</w:t>
      </w:r>
      <w:r w:rsidRPr="00754AD5">
        <w:rPr>
          <w:sz w:val="16"/>
        </w:rPr>
        <w:t xml:space="preserve">. With a few rare and wonderful exceptions, </w:t>
      </w:r>
      <w:r w:rsidRPr="00754AD5">
        <w:rPr>
          <w:rStyle w:val="StyleBoldUnderline"/>
        </w:rPr>
        <w:t xml:space="preserve">the </w:t>
      </w:r>
      <w:r w:rsidRPr="007F45C4">
        <w:rPr>
          <w:rStyle w:val="StyleBoldUnderline"/>
          <w:highlight w:val="yellow"/>
        </w:rPr>
        <w:t>intellectual leaders</w:t>
      </w:r>
      <w:r w:rsidRPr="00754AD5">
        <w:rPr>
          <w:rStyle w:val="StyleBoldUnderline"/>
        </w:rPr>
        <w:t xml:space="preserve"> of today </w:t>
      </w:r>
      <w:r w:rsidRPr="007F45C4">
        <w:rPr>
          <w:rStyle w:val="StyleBoldUnderline"/>
          <w:highlight w:val="yellow"/>
        </w:rPr>
        <w:t>do not concern themselves</w:t>
      </w:r>
      <w:r w:rsidRPr="00754AD5">
        <w:rPr>
          <w:rStyle w:val="StyleBoldUnderline"/>
        </w:rPr>
        <w:t xml:space="preserve"> publicly </w:t>
      </w:r>
      <w:r w:rsidRPr="007F45C4">
        <w:rPr>
          <w:rStyle w:val="StyleBoldUnderline"/>
          <w:highlight w:val="yellow"/>
        </w:rPr>
        <w:t>with epistemology</w:t>
      </w:r>
      <w:r w:rsidRPr="00754AD5">
        <w:rPr>
          <w:sz w:val="16"/>
        </w:rPr>
        <w:t xml:space="preserve">, let alone with sound epistemology, or understandable epistemology. So there is a large vacuum in this area, and for obvious reasons especially in writings designed as popularizations. Those who hold positions of influence on </w:t>
      </w:r>
      <w:proofErr w:type="spellStart"/>
      <w:r w:rsidRPr="00754AD5">
        <w:rPr>
          <w:sz w:val="16"/>
        </w:rPr>
        <w:t>recognised</w:t>
      </w:r>
      <w:proofErr w:type="spellEnd"/>
      <w:r w:rsidRPr="00754AD5">
        <w:rPr>
          <w:sz w:val="16"/>
        </w:rPr>
        <w:t xml:space="preserve"> intellectual establishments may consider these questions when they congregate in little esoteric groups, but the whole field is supposed to be outside the realm of the average student, citizen or voter.</w:t>
      </w:r>
    </w:p>
    <w:p w:rsidR="00AA2105" w:rsidRDefault="00AA2105" w:rsidP="00AA2105">
      <w:pPr>
        <w:rPr>
          <w:sz w:val="16"/>
        </w:rPr>
      </w:pPr>
      <w:r>
        <w:rPr>
          <w:sz w:val="16"/>
        </w:rPr>
        <w:t>Continued…</w:t>
      </w:r>
    </w:p>
    <w:p w:rsidR="00AA2105" w:rsidRDefault="00AA2105" w:rsidP="00AA2105">
      <w:pPr>
        <w:rPr>
          <w:sz w:val="16"/>
        </w:rPr>
      </w:pPr>
      <w:r w:rsidRPr="007F45C4">
        <w:rPr>
          <w:rStyle w:val="StyleBoldUnderline"/>
          <w:highlight w:val="yellow"/>
        </w:rPr>
        <w:t xml:space="preserve">A sound theory of knowledge is the </w:t>
      </w:r>
      <w:r w:rsidRPr="007F45C4">
        <w:rPr>
          <w:rStyle w:val="Emphasis"/>
          <w:highlight w:val="yellow"/>
        </w:rPr>
        <w:t>only path</w:t>
      </w:r>
      <w:r w:rsidRPr="008B559D">
        <w:rPr>
          <w:rStyle w:val="Emphasis"/>
        </w:rPr>
        <w:t xml:space="preserve"> leading </w:t>
      </w:r>
      <w:r w:rsidRPr="007F45C4">
        <w:rPr>
          <w:rStyle w:val="Emphasis"/>
          <w:highlight w:val="yellow"/>
        </w:rPr>
        <w:t>to the rescue of economics</w:t>
      </w:r>
      <w:r w:rsidRPr="008B559D">
        <w:rPr>
          <w:sz w:val="16"/>
        </w:rPr>
        <w:t xml:space="preserve">. The great </w:t>
      </w:r>
      <w:r w:rsidRPr="007F45C4">
        <w:rPr>
          <w:rStyle w:val="StyleBoldUnderline"/>
          <w:highlight w:val="yellow"/>
        </w:rPr>
        <w:t>free market economists</w:t>
      </w:r>
      <w:r w:rsidRPr="008B559D">
        <w:rPr>
          <w:rStyle w:val="StyleBoldUnderline"/>
        </w:rPr>
        <w:t xml:space="preserve"> and philosophers </w:t>
      </w:r>
      <w:r w:rsidRPr="007F45C4">
        <w:rPr>
          <w:rStyle w:val="StyleBoldUnderline"/>
          <w:highlight w:val="yellow"/>
        </w:rPr>
        <w:t xml:space="preserve">are increasingly </w:t>
      </w:r>
      <w:proofErr w:type="spellStart"/>
      <w:r w:rsidRPr="007F45C4">
        <w:rPr>
          <w:rStyle w:val="StyleBoldUnderline"/>
          <w:highlight w:val="yellow"/>
        </w:rPr>
        <w:t>realising</w:t>
      </w:r>
      <w:proofErr w:type="spellEnd"/>
      <w:r w:rsidRPr="007F45C4">
        <w:rPr>
          <w:rStyle w:val="StyleBoldUnderline"/>
          <w:highlight w:val="yellow"/>
        </w:rPr>
        <w:t xml:space="preserve"> this and are laboring</w:t>
      </w:r>
      <w:r w:rsidRPr="008B559D">
        <w:rPr>
          <w:rStyle w:val="StyleBoldUnderline"/>
        </w:rPr>
        <w:t xml:space="preserve"> mightily to make up the deficit</w:t>
      </w:r>
      <w:r w:rsidRPr="008B559D">
        <w:rPr>
          <w:sz w:val="16"/>
        </w:rPr>
        <w:t xml:space="preserve">. </w:t>
      </w:r>
      <w:r w:rsidRPr="007F45C4">
        <w:rPr>
          <w:rStyle w:val="Emphasis"/>
          <w:highlight w:val="yellow"/>
        </w:rPr>
        <w:t>All students</w:t>
      </w:r>
      <w:r w:rsidRPr="008B559D">
        <w:rPr>
          <w:rStyle w:val="Emphasis"/>
          <w:b w:val="0"/>
          <w:sz w:val="16"/>
          <w:u w:val="none"/>
        </w:rPr>
        <w:t xml:space="preserve"> of economics </w:t>
      </w:r>
      <w:r w:rsidRPr="007F45C4">
        <w:rPr>
          <w:rStyle w:val="StyleBoldUnderline"/>
          <w:highlight w:val="yellow"/>
        </w:rPr>
        <w:t>should</w:t>
      </w:r>
      <w:r w:rsidRPr="008B559D">
        <w:rPr>
          <w:rStyle w:val="Emphasis"/>
          <w:b w:val="0"/>
          <w:sz w:val="16"/>
          <w:u w:val="none"/>
        </w:rPr>
        <w:t xml:space="preserve"> join them.</w:t>
      </w:r>
      <w:r w:rsidRPr="008B559D">
        <w:rPr>
          <w:b/>
          <w:sz w:val="16"/>
        </w:rPr>
        <w:t xml:space="preserve"> </w:t>
      </w:r>
      <w:r w:rsidRPr="008B559D">
        <w:rPr>
          <w:sz w:val="16"/>
        </w:rPr>
        <w:t xml:space="preserve">Remember to </w:t>
      </w:r>
      <w:r w:rsidRPr="007F45C4">
        <w:rPr>
          <w:rStyle w:val="Emphasis"/>
          <w:highlight w:val="yellow"/>
        </w:rPr>
        <w:t>apply sound principles of knowledge</w:t>
      </w:r>
      <w:r w:rsidRPr="008B559D">
        <w:rPr>
          <w:rStyle w:val="Emphasis"/>
        </w:rPr>
        <w:t xml:space="preserve"> theory </w:t>
      </w:r>
      <w:r w:rsidRPr="007F45C4">
        <w:rPr>
          <w:rStyle w:val="Emphasis"/>
          <w:highlight w:val="yellow"/>
        </w:rPr>
        <w:t>to anything</w:t>
      </w:r>
      <w:r w:rsidRPr="008B559D">
        <w:rPr>
          <w:rStyle w:val="Emphasis"/>
        </w:rPr>
        <w:t xml:space="preserve"> you study</w:t>
      </w:r>
      <w:r w:rsidRPr="008B559D">
        <w:rPr>
          <w:sz w:val="16"/>
        </w:rPr>
        <w:t>. In all of your writings or speeches, whether highly sublime and original, or merely popularizations, remember to trace back, isolate, present and check your fundamental premises.</w:t>
      </w:r>
    </w:p>
    <w:p w:rsidR="00AA2105" w:rsidRDefault="00AA2105" w:rsidP="00AA2105">
      <w:pPr>
        <w:rPr>
          <w:sz w:val="16"/>
        </w:rPr>
      </w:pPr>
    </w:p>
    <w:p w:rsidR="00AA2105" w:rsidRPr="00B42FA0" w:rsidRDefault="00AA2105" w:rsidP="00AA2105">
      <w:pPr>
        <w:rPr>
          <w:sz w:val="16"/>
        </w:rPr>
      </w:pPr>
    </w:p>
    <w:p w:rsidR="00AA2105" w:rsidRPr="00E2212B" w:rsidRDefault="00AA2105" w:rsidP="00AA2105">
      <w:pPr>
        <w:pStyle w:val="Heading4"/>
      </w:pPr>
      <w:r w:rsidRPr="00E2212B">
        <w:t>The affirmative forecloses the ability of markets and human ingenuity to solve the impacts they i</w:t>
      </w:r>
      <w:r>
        <w:t>nvoke---fatal conceit in the context of energy policy makes their impacts inevitable and cause policy failure</w:t>
      </w:r>
    </w:p>
    <w:p w:rsidR="00AA2105" w:rsidRPr="00EE2088" w:rsidRDefault="00AA2105" w:rsidP="00AA2105">
      <w:pPr>
        <w:rPr>
          <w:b/>
        </w:rPr>
      </w:pPr>
      <w:r w:rsidRPr="00EE2088">
        <w:rPr>
          <w:rStyle w:val="Heading4Char"/>
        </w:rPr>
        <w:t>Robinson 8</w:t>
      </w:r>
      <w:r w:rsidRPr="00E2212B">
        <w:t xml:space="preserve"> Colin, Institute of Economic Affairs “Climate Change Policy: Challenging the Activists,” http://www.iea.or</w:t>
      </w:r>
      <w:r>
        <w:t>g.uk/files/upld-book440pdf</w:t>
      </w:r>
      <w:proofErr w:type="gramStart"/>
      <w:r>
        <w:t>?.pdf</w:t>
      </w:r>
      <w:proofErr w:type="gramEnd"/>
    </w:p>
    <w:p w:rsidR="00AA2105" w:rsidRPr="00047C83" w:rsidRDefault="00AA2105" w:rsidP="00AA2105">
      <w:pPr>
        <w:rPr>
          <w:sz w:val="16"/>
        </w:rPr>
      </w:pPr>
      <w:r w:rsidRPr="00047C83">
        <w:rPr>
          <w:sz w:val="16"/>
        </w:rPr>
        <w:t xml:space="preserve">There is, however, more to </w:t>
      </w:r>
      <w:r w:rsidRPr="002A3DAD">
        <w:rPr>
          <w:rStyle w:val="StyleBoldUnderline"/>
          <w:highlight w:val="yellow"/>
        </w:rPr>
        <w:t>the apocalyptic forecast</w:t>
      </w:r>
      <w:r w:rsidRPr="00047C83">
        <w:rPr>
          <w:sz w:val="16"/>
        </w:rPr>
        <w:t xml:space="preserve"> than that because it </w:t>
      </w:r>
      <w:r w:rsidRPr="002A3DAD">
        <w:rPr>
          <w:rStyle w:val="Emphasis"/>
        </w:rPr>
        <w:t>always contains a call to action</w:t>
      </w:r>
      <w:r w:rsidRPr="00047C83">
        <w:rPr>
          <w:sz w:val="16"/>
        </w:rPr>
        <w:t xml:space="preserve">. It comes in two parts. Part one is the ‘conditional’ forecast – what would happen on unchanged policy. Part two is the plan – what should be done to avoid the dire consequences that the forecast reveals. </w:t>
      </w:r>
      <w:r w:rsidRPr="002A3DAD">
        <w:rPr>
          <w:rStyle w:val="StyleBoldUnderline"/>
        </w:rPr>
        <w:t>The</w:t>
      </w:r>
      <w:r w:rsidRPr="00047C83">
        <w:rPr>
          <w:rStyle w:val="StyleBoldUnderline"/>
        </w:rPr>
        <w:t xml:space="preserve"> latter-day apocalyptic forecaster, when turning to the plan, almost </w:t>
      </w:r>
      <w:r w:rsidRPr="002A3DAD">
        <w:rPr>
          <w:rStyle w:val="Emphasis"/>
          <w:highlight w:val="yellow"/>
        </w:rPr>
        <w:t xml:space="preserve">invariably recommends </w:t>
      </w:r>
      <w:proofErr w:type="spellStart"/>
      <w:r w:rsidRPr="002A3DAD">
        <w:rPr>
          <w:rStyle w:val="Emphasis"/>
          <w:highlight w:val="yellow"/>
        </w:rPr>
        <w:t>centralised</w:t>
      </w:r>
      <w:proofErr w:type="spellEnd"/>
      <w:r w:rsidRPr="002A3DAD">
        <w:rPr>
          <w:rStyle w:val="Emphasis"/>
          <w:highlight w:val="yellow"/>
        </w:rPr>
        <w:t xml:space="preserve"> solutions</w:t>
      </w:r>
      <w:r w:rsidRPr="00047C83">
        <w:rPr>
          <w:rStyle w:val="Emphasis"/>
        </w:rPr>
        <w:t xml:space="preserve"> carried out by governments</w:t>
      </w:r>
      <w:r w:rsidRPr="00047C83">
        <w:rPr>
          <w:sz w:val="16"/>
        </w:rPr>
        <w:t xml:space="preserve"> and international </w:t>
      </w:r>
      <w:proofErr w:type="spellStart"/>
      <w:r w:rsidRPr="00047C83">
        <w:rPr>
          <w:sz w:val="16"/>
        </w:rPr>
        <w:t>organisations</w:t>
      </w:r>
      <w:proofErr w:type="spellEnd"/>
      <w:r w:rsidRPr="00047C83">
        <w:rPr>
          <w:sz w:val="16"/>
        </w:rPr>
        <w:t xml:space="preserve">. </w:t>
      </w:r>
      <w:r w:rsidRPr="002A3DAD">
        <w:rPr>
          <w:rStyle w:val="StyleBoldUnderline"/>
          <w:highlight w:val="yellow"/>
        </w:rPr>
        <w:t>It would be unusual</w:t>
      </w:r>
      <w:r w:rsidRPr="00047C83">
        <w:rPr>
          <w:sz w:val="16"/>
        </w:rPr>
        <w:t xml:space="preserve">, if not unprecedented, for someone, having seen the apocalypse, </w:t>
      </w:r>
      <w:r w:rsidRPr="002A3DAD">
        <w:rPr>
          <w:rStyle w:val="StyleBoldUnderline"/>
          <w:highlight w:val="yellow"/>
        </w:rPr>
        <w:t>to recommend</w:t>
      </w:r>
      <w:r w:rsidRPr="00047C83">
        <w:rPr>
          <w:sz w:val="16"/>
        </w:rPr>
        <w:t xml:space="preserve"> leaving solution of the foreseen problems entirely </w:t>
      </w:r>
      <w:proofErr w:type="gramStart"/>
      <w:r w:rsidRPr="00047C83">
        <w:rPr>
          <w:sz w:val="16"/>
        </w:rPr>
        <w:t>to</w:t>
      </w:r>
      <w:proofErr w:type="gramEnd"/>
      <w:r w:rsidRPr="00047C83">
        <w:rPr>
          <w:sz w:val="16"/>
        </w:rPr>
        <w:t xml:space="preserve"> </w:t>
      </w:r>
      <w:proofErr w:type="spellStart"/>
      <w:r w:rsidRPr="00047C83">
        <w:rPr>
          <w:sz w:val="16"/>
        </w:rPr>
        <w:t>decentralised</w:t>
      </w:r>
      <w:proofErr w:type="spellEnd"/>
      <w:r w:rsidRPr="00047C83">
        <w:rPr>
          <w:sz w:val="16"/>
        </w:rPr>
        <w:t xml:space="preserve"> </w:t>
      </w:r>
      <w:r w:rsidRPr="002A3DAD">
        <w:rPr>
          <w:rStyle w:val="StyleBoldUnderline"/>
          <w:highlight w:val="yellow"/>
        </w:rPr>
        <w:t>market forces</w:t>
      </w:r>
      <w:r w:rsidRPr="00047C83">
        <w:rPr>
          <w:sz w:val="16"/>
        </w:rPr>
        <w:t xml:space="preserve">. There must be coordinated, </w:t>
      </w:r>
      <w:proofErr w:type="spellStart"/>
      <w:r w:rsidRPr="00047C83">
        <w:rPr>
          <w:sz w:val="16"/>
        </w:rPr>
        <w:t>centralised</w:t>
      </w:r>
      <w:proofErr w:type="spellEnd"/>
      <w:r w:rsidRPr="00047C83">
        <w:rPr>
          <w:sz w:val="16"/>
        </w:rPr>
        <w:t xml:space="preserve"> national government or international action so that someone is seen to be doing something. </w:t>
      </w:r>
      <w:proofErr w:type="spellStart"/>
      <w:r w:rsidRPr="00047C83">
        <w:rPr>
          <w:sz w:val="16"/>
        </w:rPr>
        <w:t>Recom</w:t>
      </w:r>
      <w:proofErr w:type="spellEnd"/>
      <w:r w:rsidRPr="00047C83">
        <w:rPr>
          <w:sz w:val="16"/>
        </w:rPr>
        <w:t xml:space="preserve">- </w:t>
      </w:r>
      <w:proofErr w:type="spellStart"/>
      <w:r w:rsidRPr="00047C83">
        <w:rPr>
          <w:sz w:val="16"/>
        </w:rPr>
        <w:t>mendations</w:t>
      </w:r>
      <w:proofErr w:type="spellEnd"/>
      <w:r w:rsidRPr="00047C83">
        <w:rPr>
          <w:sz w:val="16"/>
        </w:rPr>
        <w:t xml:space="preserve"> are usually for direct government intervention in the market by targets, regulations, government-controlled investment </w:t>
      </w:r>
      <w:proofErr w:type="spellStart"/>
      <w:r w:rsidRPr="00047C83">
        <w:rPr>
          <w:sz w:val="16"/>
        </w:rPr>
        <w:t>programmes</w:t>
      </w:r>
      <w:proofErr w:type="spellEnd"/>
      <w:r w:rsidRPr="00047C83">
        <w:rPr>
          <w:sz w:val="16"/>
        </w:rPr>
        <w:t xml:space="preserve">, taxes or sometimes ‘market instruments’ (of which more later). </w:t>
      </w:r>
    </w:p>
    <w:p w:rsidR="00AA2105" w:rsidRPr="003076E2" w:rsidRDefault="00AA2105" w:rsidP="00AA2105">
      <w:pPr>
        <w:rPr>
          <w:sz w:val="16"/>
        </w:rPr>
      </w:pPr>
      <w:r w:rsidRPr="003076E2">
        <w:rPr>
          <w:sz w:val="16"/>
        </w:rPr>
        <w:t xml:space="preserve">But </w:t>
      </w:r>
      <w:r w:rsidRPr="002A3DAD">
        <w:rPr>
          <w:rStyle w:val="Emphasis"/>
          <w:highlight w:val="yellow"/>
        </w:rPr>
        <w:t>there is a serious problem</w:t>
      </w:r>
      <w:r w:rsidRPr="002A3DAD">
        <w:rPr>
          <w:sz w:val="16"/>
          <w:highlight w:val="yellow"/>
        </w:rPr>
        <w:t xml:space="preserve"> </w:t>
      </w:r>
      <w:r w:rsidRPr="002A3DAD">
        <w:rPr>
          <w:rStyle w:val="StyleBoldUnderline"/>
          <w:highlight w:val="yellow"/>
        </w:rPr>
        <w:t xml:space="preserve">with the view that </w:t>
      </w:r>
      <w:proofErr w:type="spellStart"/>
      <w:r w:rsidRPr="002A3DAD">
        <w:rPr>
          <w:rStyle w:val="StyleBoldUnderline"/>
          <w:highlight w:val="yellow"/>
        </w:rPr>
        <w:t>centralised</w:t>
      </w:r>
      <w:proofErr w:type="spellEnd"/>
      <w:r w:rsidRPr="002A3DAD">
        <w:rPr>
          <w:rStyle w:val="StyleBoldUnderline"/>
          <w:highlight w:val="yellow"/>
        </w:rPr>
        <w:t xml:space="preserve"> action</w:t>
      </w:r>
      <w:r w:rsidRPr="00484F74">
        <w:rPr>
          <w:rStyle w:val="StyleBoldUnderline"/>
        </w:rPr>
        <w:t>, via governments</w:t>
      </w:r>
      <w:r w:rsidRPr="003076E2">
        <w:rPr>
          <w:sz w:val="16"/>
        </w:rPr>
        <w:t xml:space="preserve"> and international </w:t>
      </w:r>
      <w:proofErr w:type="spellStart"/>
      <w:r w:rsidRPr="003076E2">
        <w:rPr>
          <w:sz w:val="16"/>
        </w:rPr>
        <w:t>organisations</w:t>
      </w:r>
      <w:proofErr w:type="spellEnd"/>
      <w:r w:rsidRPr="003076E2">
        <w:rPr>
          <w:sz w:val="16"/>
        </w:rPr>
        <w:t xml:space="preserve">, </w:t>
      </w:r>
      <w:r w:rsidRPr="002A3DAD">
        <w:rPr>
          <w:rStyle w:val="StyleBoldUnderline"/>
          <w:highlight w:val="yellow"/>
        </w:rPr>
        <w:t xml:space="preserve">is </w:t>
      </w:r>
      <w:r w:rsidRPr="002A3DAD">
        <w:rPr>
          <w:rStyle w:val="Emphasis"/>
          <w:highlight w:val="yellow"/>
        </w:rPr>
        <w:t>required to avoid the apocalypse</w:t>
      </w:r>
      <w:r w:rsidRPr="002A3DAD">
        <w:rPr>
          <w:sz w:val="16"/>
          <w:highlight w:val="yellow"/>
        </w:rPr>
        <w:t xml:space="preserve">. </w:t>
      </w:r>
      <w:r w:rsidRPr="002A3DAD">
        <w:rPr>
          <w:rStyle w:val="StyleBoldUnderline"/>
        </w:rPr>
        <w:t>This</w:t>
      </w:r>
      <w:r w:rsidRPr="003076E2">
        <w:rPr>
          <w:sz w:val="16"/>
        </w:rPr>
        <w:t xml:space="preserve"> form of action </w:t>
      </w:r>
      <w:r w:rsidRPr="002A3DAD">
        <w:rPr>
          <w:rStyle w:val="StyleBoldUnderline"/>
        </w:rPr>
        <w:t>suffers from the same</w:t>
      </w:r>
      <w:r w:rsidRPr="00484F74">
        <w:rPr>
          <w:rStyle w:val="StyleBoldUnderline"/>
        </w:rPr>
        <w:t xml:space="preserve"> inherent problems as does ce</w:t>
      </w:r>
      <w:r w:rsidRPr="002A3DAD">
        <w:rPr>
          <w:rStyle w:val="StyleBoldUnderline"/>
          <w:highlight w:val="yellow"/>
        </w:rPr>
        <w:t>ntral planning</w:t>
      </w:r>
      <w:r w:rsidRPr="00484F74">
        <w:rPr>
          <w:rStyle w:val="StyleBoldUnderline"/>
        </w:rPr>
        <w:t>, which has</w:t>
      </w:r>
      <w:r w:rsidRPr="003076E2">
        <w:rPr>
          <w:sz w:val="16"/>
        </w:rPr>
        <w:t xml:space="preserve">, </w:t>
      </w:r>
      <w:r w:rsidRPr="002A3DAD">
        <w:rPr>
          <w:rStyle w:val="Emphasis"/>
          <w:highlight w:val="yellow"/>
        </w:rPr>
        <w:t>wherever it has been tried, failed</w:t>
      </w:r>
      <w:r w:rsidRPr="003076E2">
        <w:rPr>
          <w:sz w:val="16"/>
        </w:rPr>
        <w:t xml:space="preserve">. Briefly, there are two reasons. First, </w:t>
      </w:r>
      <w:r w:rsidRPr="00484F74">
        <w:rPr>
          <w:rStyle w:val="StyleBoldUnderline"/>
        </w:rPr>
        <w:t xml:space="preserve">the </w:t>
      </w:r>
      <w:r w:rsidRPr="002A3DAD">
        <w:rPr>
          <w:rStyle w:val="StyleBoldUnderline"/>
          <w:highlight w:val="yellow"/>
        </w:rPr>
        <w:t>information</w:t>
      </w:r>
      <w:r w:rsidRPr="00484F74">
        <w:rPr>
          <w:rStyle w:val="StyleBoldUnderline"/>
        </w:rPr>
        <w:t xml:space="preserve"> required </w:t>
      </w:r>
      <w:r w:rsidRPr="002A3DAD">
        <w:rPr>
          <w:rStyle w:val="StyleBoldUnderline"/>
          <w:highlight w:val="yellow"/>
        </w:rPr>
        <w:t xml:space="preserve">for </w:t>
      </w:r>
      <w:proofErr w:type="spellStart"/>
      <w:r w:rsidRPr="002A3DAD">
        <w:rPr>
          <w:rStyle w:val="StyleBoldUnderline"/>
          <w:highlight w:val="yellow"/>
        </w:rPr>
        <w:t>centralised</w:t>
      </w:r>
      <w:proofErr w:type="spellEnd"/>
      <w:r w:rsidRPr="002A3DAD">
        <w:rPr>
          <w:rStyle w:val="StyleBoldUnderline"/>
          <w:highlight w:val="yellow"/>
        </w:rPr>
        <w:t xml:space="preserve"> action</w:t>
      </w:r>
      <w:r w:rsidRPr="00484F74">
        <w:rPr>
          <w:rStyle w:val="StyleBoldUnderline"/>
        </w:rPr>
        <w:t xml:space="preserve"> to work</w:t>
      </w:r>
      <w:r w:rsidRPr="003076E2">
        <w:rPr>
          <w:sz w:val="16"/>
        </w:rPr>
        <w:t xml:space="preserve"> – which is information about the future – </w:t>
      </w:r>
      <w:r w:rsidRPr="002A3DAD">
        <w:rPr>
          <w:rStyle w:val="Emphasis"/>
          <w:highlight w:val="yellow"/>
        </w:rPr>
        <w:t>cannot readily be gathered.</w:t>
      </w:r>
      <w:r w:rsidRPr="002A3DAD">
        <w:rPr>
          <w:sz w:val="16"/>
          <w:highlight w:val="yellow"/>
        </w:rPr>
        <w:t xml:space="preserve"> </w:t>
      </w:r>
      <w:r w:rsidRPr="002A3DAD">
        <w:rPr>
          <w:rStyle w:val="StyleBoldUnderline"/>
          <w:highlight w:val="yellow"/>
        </w:rPr>
        <w:t>Information</w:t>
      </w:r>
      <w:r w:rsidRPr="003076E2">
        <w:rPr>
          <w:sz w:val="16"/>
        </w:rPr>
        <w:t xml:space="preserve"> is not available off the shelf, to be collected together in Whitehall or similar locations, because it </w:t>
      </w:r>
      <w:r w:rsidRPr="002A3DAD">
        <w:rPr>
          <w:rStyle w:val="StyleBoldUnderline"/>
          <w:highlight w:val="yellow"/>
        </w:rPr>
        <w:t>is</w:t>
      </w:r>
      <w:r w:rsidRPr="003076E2">
        <w:rPr>
          <w:sz w:val="16"/>
        </w:rPr>
        <w:t xml:space="preserve"> essentially </w:t>
      </w:r>
      <w:proofErr w:type="spellStart"/>
      <w:r w:rsidRPr="002A3DAD">
        <w:rPr>
          <w:rStyle w:val="Emphasis"/>
          <w:highlight w:val="yellow"/>
        </w:rPr>
        <w:t>decentralised</w:t>
      </w:r>
      <w:proofErr w:type="spellEnd"/>
      <w:r w:rsidRPr="00484F74">
        <w:rPr>
          <w:rStyle w:val="Emphasis"/>
        </w:rPr>
        <w:t xml:space="preserve"> and much of it is tacit</w:t>
      </w:r>
      <w:r w:rsidRPr="003076E2">
        <w:rPr>
          <w:sz w:val="16"/>
        </w:rPr>
        <w:t xml:space="preserve">. </w:t>
      </w:r>
      <w:r w:rsidRPr="002A3DAD">
        <w:rPr>
          <w:rStyle w:val="StyleBoldUnderline"/>
          <w:highlight w:val="yellow"/>
        </w:rPr>
        <w:t>The</w:t>
      </w:r>
      <w:r>
        <w:rPr>
          <w:rStyle w:val="StyleBoldUnderline"/>
        </w:rPr>
        <w:t xml:space="preserve"> </w:t>
      </w:r>
      <w:r w:rsidRPr="002A3DAD">
        <w:rPr>
          <w:rStyle w:val="StyleBoldUnderline"/>
          <w:highlight w:val="yellow"/>
        </w:rPr>
        <w:t xml:space="preserve">production </w:t>
      </w:r>
      <w:r w:rsidRPr="002A3DAD">
        <w:rPr>
          <w:rStyle w:val="StyleBoldUnderline"/>
        </w:rPr>
        <w:t xml:space="preserve">and dissemination </w:t>
      </w:r>
      <w:r w:rsidRPr="002A3DAD">
        <w:rPr>
          <w:rStyle w:val="StyleBoldUnderline"/>
          <w:highlight w:val="yellow"/>
        </w:rPr>
        <w:t>of information are</w:t>
      </w:r>
      <w:r w:rsidRPr="002A3DAD">
        <w:rPr>
          <w:sz w:val="16"/>
          <w:highlight w:val="yellow"/>
        </w:rPr>
        <w:t xml:space="preserve"> </w:t>
      </w:r>
      <w:r w:rsidRPr="002A3DAD">
        <w:rPr>
          <w:rStyle w:val="StyleBoldUnderline"/>
          <w:highlight w:val="yellow"/>
        </w:rPr>
        <w:t>primarily market phenomena and</w:t>
      </w:r>
      <w:r w:rsidRPr="003076E2">
        <w:rPr>
          <w:rStyle w:val="StyleBoldUnderline"/>
        </w:rPr>
        <w:t xml:space="preserve"> </w:t>
      </w:r>
      <w:r w:rsidRPr="003076E2">
        <w:rPr>
          <w:rStyle w:val="StyleBoldUnderline"/>
        </w:rPr>
        <w:lastRenderedPageBreak/>
        <w:t xml:space="preserve">the </w:t>
      </w:r>
      <w:r w:rsidRPr="002A3DAD">
        <w:rPr>
          <w:rStyle w:val="StyleBoldUnderline"/>
          <w:highlight w:val="yellow"/>
        </w:rPr>
        <w:t>suppression of markets, which</w:t>
      </w:r>
      <w:r w:rsidRPr="003076E2">
        <w:rPr>
          <w:rStyle w:val="StyleBoldUnderline"/>
        </w:rPr>
        <w:t xml:space="preserve"> </w:t>
      </w:r>
      <w:r w:rsidRPr="002A3DAD">
        <w:rPr>
          <w:rStyle w:val="StyleBoldUnderline"/>
          <w:highlight w:val="yellow"/>
        </w:rPr>
        <w:t xml:space="preserve">is the </w:t>
      </w:r>
      <w:r w:rsidRPr="002A3DAD">
        <w:rPr>
          <w:rStyle w:val="Emphasis"/>
          <w:highlight w:val="yellow"/>
        </w:rPr>
        <w:t>inevitable consequence of central planning</w:t>
      </w:r>
      <w:r w:rsidRPr="003076E2">
        <w:rPr>
          <w:sz w:val="16"/>
        </w:rPr>
        <w:t xml:space="preserve">, also </w:t>
      </w:r>
      <w:r w:rsidRPr="002A3DAD">
        <w:rPr>
          <w:rStyle w:val="Emphasis"/>
          <w:highlight w:val="yellow"/>
        </w:rPr>
        <w:t>suppresses</w:t>
      </w:r>
      <w:r w:rsidRPr="003076E2">
        <w:rPr>
          <w:rStyle w:val="Emphasis"/>
        </w:rPr>
        <w:t xml:space="preserve"> the </w:t>
      </w:r>
      <w:r w:rsidRPr="002A3DAD">
        <w:rPr>
          <w:rStyle w:val="Emphasis"/>
          <w:highlight w:val="yellow"/>
        </w:rPr>
        <w:t>information</w:t>
      </w:r>
      <w:r w:rsidRPr="003076E2">
        <w:rPr>
          <w:rStyle w:val="Emphasis"/>
        </w:rPr>
        <w:t xml:space="preserve"> that </w:t>
      </w:r>
      <w:r w:rsidRPr="002A3DAD">
        <w:rPr>
          <w:rStyle w:val="Emphasis"/>
          <w:highlight w:val="yellow"/>
        </w:rPr>
        <w:t xml:space="preserve">planners would need </w:t>
      </w:r>
      <w:r w:rsidRPr="002A3DAD">
        <w:rPr>
          <w:rStyle w:val="Emphasis"/>
        </w:rPr>
        <w:t xml:space="preserve">if they were </w:t>
      </w:r>
      <w:r w:rsidRPr="002A3DAD">
        <w:rPr>
          <w:rStyle w:val="Emphasis"/>
          <w:highlight w:val="yellow"/>
        </w:rPr>
        <w:t>to operate successfully</w:t>
      </w:r>
      <w:r w:rsidRPr="003076E2">
        <w:rPr>
          <w:sz w:val="16"/>
        </w:rPr>
        <w:t xml:space="preserve">. </w:t>
      </w:r>
    </w:p>
    <w:p w:rsidR="00AA2105" w:rsidRPr="00047C83" w:rsidRDefault="00AA2105" w:rsidP="00AA2105">
      <w:pPr>
        <w:rPr>
          <w:sz w:val="16"/>
        </w:rPr>
      </w:pPr>
      <w:r w:rsidRPr="00047C83">
        <w:rPr>
          <w:sz w:val="16"/>
        </w:rPr>
        <w:t xml:space="preserve">The second problem is that, even if the information were avail- able, the incentives to deal with problems are lacking. There is no Whitehall counterpart to the powerful self-interest motives to solve problems that exist in markets. On the contrary, the pursuit of self-interest by people in </w:t>
      </w:r>
      <w:proofErr w:type="spellStart"/>
      <w:r w:rsidRPr="00047C83">
        <w:rPr>
          <w:sz w:val="16"/>
        </w:rPr>
        <w:t>organisations</w:t>
      </w:r>
      <w:proofErr w:type="spellEnd"/>
      <w:r w:rsidRPr="00047C83">
        <w:rPr>
          <w:sz w:val="16"/>
        </w:rPr>
        <w:t xml:space="preserve"> that have a monopoly of policy-making is most unlikely to be to the public benefit. </w:t>
      </w:r>
      <w:r w:rsidRPr="003076E2">
        <w:rPr>
          <w:rStyle w:val="StyleBoldUnderline"/>
        </w:rPr>
        <w:t>Public choice theory has shown the dangers of assuming, as much main- stream economic theory does, that politicians</w:t>
      </w:r>
      <w:r w:rsidRPr="00047C83">
        <w:rPr>
          <w:sz w:val="16"/>
        </w:rPr>
        <w:t xml:space="preserve"> and bureaucrats, domestic and international, </w:t>
      </w:r>
      <w:r w:rsidRPr="003076E2">
        <w:rPr>
          <w:rStyle w:val="StyleBoldUnderline"/>
        </w:rPr>
        <w:t>are wise, far-sighted and disinterested and will simply identify and then pursue the ‘public good’.</w:t>
      </w:r>
    </w:p>
    <w:p w:rsidR="00AA2105" w:rsidRPr="00047C83" w:rsidRDefault="00AA2105" w:rsidP="00AA2105">
      <w:pPr>
        <w:rPr>
          <w:sz w:val="16"/>
        </w:rPr>
      </w:pPr>
      <w:r w:rsidRPr="003076E2">
        <w:rPr>
          <w:rStyle w:val="Emphasis"/>
        </w:rPr>
        <w:t xml:space="preserve">By contrast, </w:t>
      </w:r>
      <w:r w:rsidRPr="002A3DAD">
        <w:rPr>
          <w:rStyle w:val="Emphasis"/>
          <w:highlight w:val="yellow"/>
        </w:rPr>
        <w:t>the market system is</w:t>
      </w:r>
      <w:r w:rsidRPr="003076E2">
        <w:rPr>
          <w:rStyle w:val="Emphasis"/>
        </w:rPr>
        <w:t xml:space="preserve"> essentially </w:t>
      </w:r>
      <w:r w:rsidRPr="002A3DAD">
        <w:rPr>
          <w:rStyle w:val="Emphasis"/>
          <w:highlight w:val="yellow"/>
        </w:rPr>
        <w:t>a massive problem- solving mechanism</w:t>
      </w:r>
      <w:r w:rsidRPr="00047C83">
        <w:rPr>
          <w:sz w:val="16"/>
        </w:rPr>
        <w:t xml:space="preserve">. </w:t>
      </w:r>
      <w:r w:rsidRPr="003076E2">
        <w:rPr>
          <w:rStyle w:val="StyleBoldUnderline"/>
        </w:rPr>
        <w:t xml:space="preserve">Markets may appear to operate slowly and ‘imperfectly’ but they do so surely: </w:t>
      </w:r>
      <w:r w:rsidRPr="002A3DAD">
        <w:rPr>
          <w:rStyle w:val="StyleBoldUnderline"/>
          <w:highlight w:val="yellow"/>
        </w:rPr>
        <w:t xml:space="preserve">their existence is the reason why </w:t>
      </w:r>
      <w:r w:rsidRPr="002A3DAD">
        <w:rPr>
          <w:rStyle w:val="Emphasis"/>
          <w:highlight w:val="yellow"/>
        </w:rPr>
        <w:t>past apocalyptic forecasts have not come true</w:t>
      </w:r>
      <w:r w:rsidRPr="003076E2">
        <w:rPr>
          <w:rStyle w:val="StyleBoldUnderline"/>
        </w:rPr>
        <w:t>. Competitive markets are powerful adaptive systems</w:t>
      </w:r>
      <w:r w:rsidRPr="00047C83">
        <w:rPr>
          <w:sz w:val="16"/>
        </w:rPr>
        <w:t xml:space="preserve"> which contain strong incentives to solve the problems of the day, whether trivial or apparently serious. Unfortunately, the essence of the market’s functions is often clouded by the mechanistic neoclassical models used by many economists which concentrate on end-states of markets rather than the processes by which they adjust to change. </w:t>
      </w:r>
      <w:r w:rsidRPr="003076E2">
        <w:rPr>
          <w:rStyle w:val="StyleBoldUnderline"/>
        </w:rPr>
        <w:t>Hayek’s insight – that competition is a process of discovery</w:t>
      </w:r>
      <w:r w:rsidRPr="00047C83">
        <w:rPr>
          <w:sz w:val="16"/>
        </w:rPr>
        <w:t xml:space="preserve">, quite different from </w:t>
      </w:r>
      <w:proofErr w:type="spellStart"/>
      <w:r w:rsidRPr="00047C83">
        <w:rPr>
          <w:sz w:val="16"/>
        </w:rPr>
        <w:t>stylised</w:t>
      </w:r>
      <w:proofErr w:type="spellEnd"/>
      <w:r w:rsidRPr="00047C83">
        <w:rPr>
          <w:sz w:val="16"/>
        </w:rPr>
        <w:t xml:space="preserve"> textbook models of competition which show the states of markets once competition has been exhausted – </w:t>
      </w:r>
      <w:r w:rsidRPr="003076E2">
        <w:rPr>
          <w:rStyle w:val="StyleBoldUnderline"/>
        </w:rPr>
        <w:t>is the key to understanding the problem-solving power of markets</w:t>
      </w:r>
      <w:r w:rsidRPr="00047C83">
        <w:rPr>
          <w:sz w:val="16"/>
        </w:rPr>
        <w:t xml:space="preserve"> (Hayek, 1948). </w:t>
      </w:r>
      <w:r w:rsidRPr="002A3DAD">
        <w:rPr>
          <w:rStyle w:val="StyleBoldUnderline"/>
          <w:highlight w:val="yellow"/>
        </w:rPr>
        <w:t>Competitive markets provide</w:t>
      </w:r>
      <w:r w:rsidRPr="00047C83">
        <w:rPr>
          <w:rStyle w:val="StyleBoldUnderline"/>
        </w:rPr>
        <w:t xml:space="preserve"> the </w:t>
      </w:r>
      <w:r w:rsidRPr="002A3DAD">
        <w:rPr>
          <w:rStyle w:val="StyleBoldUnderline"/>
          <w:highlight w:val="yellow"/>
        </w:rPr>
        <w:t>information and the incentives that spark</w:t>
      </w:r>
      <w:r w:rsidRPr="00047C83">
        <w:rPr>
          <w:rStyle w:val="StyleBoldUnderline"/>
        </w:rPr>
        <w:t xml:space="preserve"> the discovery process in which </w:t>
      </w:r>
      <w:r w:rsidRPr="002A3DAD">
        <w:rPr>
          <w:rStyle w:val="StyleBoldUnderline"/>
          <w:highlight w:val="yellow"/>
        </w:rPr>
        <w:t>human ingenuity</w:t>
      </w:r>
      <w:r w:rsidRPr="00047C83">
        <w:rPr>
          <w:rStyle w:val="StyleBoldUnderline"/>
        </w:rPr>
        <w:t xml:space="preserve"> is exercised </w:t>
      </w:r>
      <w:r w:rsidRPr="002A3DAD">
        <w:rPr>
          <w:rStyle w:val="StyleBoldUnderline"/>
          <w:highlight w:val="yellow"/>
        </w:rPr>
        <w:t xml:space="preserve">to deal with </w:t>
      </w:r>
      <w:r>
        <w:rPr>
          <w:rStyle w:val="Emphasis"/>
          <w:highlight w:val="yellow"/>
        </w:rPr>
        <w:t>economic, social and tech</w:t>
      </w:r>
      <w:r w:rsidRPr="002A3DAD">
        <w:rPr>
          <w:rStyle w:val="Emphasis"/>
          <w:highlight w:val="yellow"/>
        </w:rPr>
        <w:t>nological problems</w:t>
      </w:r>
      <w:r w:rsidRPr="00047C83">
        <w:rPr>
          <w:rStyle w:val="StyleBoldUnderline"/>
        </w:rPr>
        <w:t>. Marketplace incentives</w:t>
      </w:r>
      <w:r w:rsidRPr="00047C83">
        <w:rPr>
          <w:sz w:val="16"/>
        </w:rPr>
        <w:t xml:space="preserve">, operating mainly </w:t>
      </w:r>
      <w:r w:rsidRPr="00AF772E">
        <w:rPr>
          <w:rStyle w:val="Emphasis"/>
          <w:highlight w:val="yellow"/>
        </w:rPr>
        <w:t>through price signals</w:t>
      </w:r>
      <w:r w:rsidRPr="00AF772E">
        <w:rPr>
          <w:sz w:val="16"/>
          <w:highlight w:val="yellow"/>
        </w:rPr>
        <w:t>,</w:t>
      </w:r>
      <w:r w:rsidRPr="00AF772E">
        <w:rPr>
          <w:sz w:val="16"/>
        </w:rPr>
        <w:t xml:space="preserve"> </w:t>
      </w:r>
      <w:r w:rsidRPr="00AF772E">
        <w:rPr>
          <w:rStyle w:val="StyleBoldUnderline"/>
        </w:rPr>
        <w:t>induce entrepreneurs to seek out and then exploit market opportunities so as to make profits</w:t>
      </w:r>
      <w:r w:rsidRPr="00AF772E">
        <w:rPr>
          <w:sz w:val="16"/>
        </w:rPr>
        <w:t>. Sometimes,</w:t>
      </w:r>
      <w:r w:rsidRPr="00047C83">
        <w:rPr>
          <w:sz w:val="16"/>
        </w:rPr>
        <w:t xml:space="preserve"> entrepreneurial action may result in no more than the discovery of a slightly cheaper way of making a product or a slightly more efficient method of </w:t>
      </w:r>
      <w:proofErr w:type="spellStart"/>
      <w:r w:rsidRPr="00047C83">
        <w:rPr>
          <w:sz w:val="16"/>
        </w:rPr>
        <w:t>organising</w:t>
      </w:r>
      <w:proofErr w:type="spellEnd"/>
      <w:r w:rsidRPr="00047C83">
        <w:rPr>
          <w:sz w:val="16"/>
        </w:rPr>
        <w:t xml:space="preserve"> a firm. At other times, it may result in a major invention and its subsequent exploitation with global consequences. On a Hayekian view, </w:t>
      </w:r>
      <w:r w:rsidRPr="00AF772E">
        <w:rPr>
          <w:rStyle w:val="StyleBoldUnderline"/>
          <w:highlight w:val="yellow"/>
        </w:rPr>
        <w:t>the</w:t>
      </w:r>
      <w:r w:rsidRPr="00047C83">
        <w:rPr>
          <w:rStyle w:val="StyleBoldUnderline"/>
        </w:rPr>
        <w:t xml:space="preserve"> apocalyptic </w:t>
      </w:r>
      <w:r w:rsidRPr="00AF772E">
        <w:rPr>
          <w:rStyle w:val="StyleBoldUnderline"/>
          <w:highlight w:val="yellow"/>
        </w:rPr>
        <w:t>forecaster</w:t>
      </w:r>
      <w:r w:rsidRPr="00047C83">
        <w:rPr>
          <w:sz w:val="16"/>
        </w:rPr>
        <w:t xml:space="preserve">/ planner </w:t>
      </w:r>
      <w:r w:rsidRPr="00AF772E">
        <w:rPr>
          <w:rStyle w:val="StyleBoldUnderline"/>
          <w:highlight w:val="yellow"/>
        </w:rPr>
        <w:t>who believes</w:t>
      </w:r>
      <w:r w:rsidRPr="00047C83">
        <w:rPr>
          <w:rStyle w:val="StyleBoldUnderline"/>
        </w:rPr>
        <w:t xml:space="preserve"> he or </w:t>
      </w:r>
      <w:r w:rsidRPr="00AF772E">
        <w:rPr>
          <w:rStyle w:val="StyleBoldUnderline"/>
          <w:highlight w:val="yellow"/>
        </w:rPr>
        <w:t>she can see</w:t>
      </w:r>
      <w:r w:rsidRPr="00047C83">
        <w:rPr>
          <w:rStyle w:val="StyleBoldUnderline"/>
        </w:rPr>
        <w:t xml:space="preserve"> a long way </w:t>
      </w:r>
      <w:r w:rsidRPr="00AF772E">
        <w:rPr>
          <w:rStyle w:val="StyleBoldUnderline"/>
          <w:highlight w:val="yellow"/>
        </w:rPr>
        <w:t>into the future</w:t>
      </w:r>
      <w:r w:rsidRPr="00047C83">
        <w:rPr>
          <w:rStyle w:val="StyleBoldUnderline"/>
        </w:rPr>
        <w:t xml:space="preserve"> and has the answer to the world’s problems, </w:t>
      </w:r>
      <w:r w:rsidRPr="00AF772E">
        <w:rPr>
          <w:rStyle w:val="Emphasis"/>
          <w:highlight w:val="yellow"/>
        </w:rPr>
        <w:t>substituting for</w:t>
      </w:r>
      <w:r w:rsidRPr="00047C83">
        <w:rPr>
          <w:sz w:val="16"/>
        </w:rPr>
        <w:t xml:space="preserve"> and surpassing the problem-solving capabilities of </w:t>
      </w:r>
      <w:r w:rsidRPr="00AF772E">
        <w:rPr>
          <w:rStyle w:val="Emphasis"/>
          <w:highlight w:val="yellow"/>
        </w:rPr>
        <w:t>markets</w:t>
      </w:r>
      <w:r w:rsidRPr="00AF772E">
        <w:rPr>
          <w:sz w:val="16"/>
          <w:highlight w:val="yellow"/>
        </w:rPr>
        <w:t xml:space="preserve">, </w:t>
      </w:r>
      <w:r w:rsidRPr="00AF772E">
        <w:rPr>
          <w:rStyle w:val="StyleBoldUnderline"/>
          <w:highlight w:val="yellow"/>
        </w:rPr>
        <w:t>has been misled into</w:t>
      </w:r>
      <w:r w:rsidRPr="00047C83">
        <w:rPr>
          <w:rStyle w:val="StyleBoldUnderline"/>
        </w:rPr>
        <w:t xml:space="preserve"> the ‘</w:t>
      </w:r>
      <w:proofErr w:type="spellStart"/>
      <w:r w:rsidRPr="00047C83">
        <w:rPr>
          <w:rStyle w:val="Emphasis"/>
        </w:rPr>
        <w:t>pretence</w:t>
      </w:r>
      <w:proofErr w:type="spellEnd"/>
      <w:r w:rsidRPr="00047C83">
        <w:rPr>
          <w:rStyle w:val="Emphasis"/>
        </w:rPr>
        <w:t xml:space="preserve"> of knowledge’, if not into a ‘</w:t>
      </w:r>
      <w:r w:rsidRPr="00AF772E">
        <w:rPr>
          <w:rStyle w:val="Emphasis"/>
          <w:highlight w:val="yellow"/>
        </w:rPr>
        <w:t>fatal conceit’</w:t>
      </w:r>
      <w:r w:rsidRPr="00047C83">
        <w:rPr>
          <w:rStyle w:val="StyleBoldUnderline"/>
        </w:rPr>
        <w:t xml:space="preserve"> </w:t>
      </w:r>
      <w:r w:rsidRPr="00047C83">
        <w:rPr>
          <w:sz w:val="16"/>
        </w:rPr>
        <w:t xml:space="preserve">(Hayek and Bartley, 1988). </w:t>
      </w:r>
    </w:p>
    <w:p w:rsidR="00AA2105" w:rsidRDefault="00AA2105" w:rsidP="00AA2105">
      <w:pPr>
        <w:rPr>
          <w:sz w:val="16"/>
        </w:rPr>
      </w:pPr>
      <w:r w:rsidRPr="00495BBD">
        <w:rPr>
          <w:sz w:val="16"/>
        </w:rPr>
        <w:t xml:space="preserve">Of course, no one can be sure that there will always be an economic or technological fix for every conceivable problem that ever arises. But </w:t>
      </w:r>
      <w:r w:rsidRPr="00495BBD">
        <w:rPr>
          <w:rStyle w:val="StyleBoldUnderline"/>
        </w:rPr>
        <w:t xml:space="preserve">past history, including the failure of predicted catastrophes to </w:t>
      </w:r>
      <w:proofErr w:type="spellStart"/>
      <w:r w:rsidRPr="00495BBD">
        <w:rPr>
          <w:rStyle w:val="StyleBoldUnderline"/>
        </w:rPr>
        <w:t>materialise</w:t>
      </w:r>
      <w:proofErr w:type="spellEnd"/>
      <w:r w:rsidRPr="00495BBD">
        <w:rPr>
          <w:rStyle w:val="StyleBoldUnderline"/>
        </w:rPr>
        <w:t xml:space="preserve">, suggests that </w:t>
      </w:r>
      <w:r>
        <w:rPr>
          <w:rStyle w:val="StyleBoldUnderline"/>
          <w:highlight w:val="yellow"/>
        </w:rPr>
        <w:t>market systems act eff</w:t>
      </w:r>
      <w:r w:rsidRPr="00603BEC">
        <w:rPr>
          <w:rStyle w:val="StyleBoldUnderline"/>
          <w:highlight w:val="yellow"/>
        </w:rPr>
        <w:t xml:space="preserve">ectively to deal </w:t>
      </w:r>
      <w:r w:rsidRPr="00603BEC">
        <w:rPr>
          <w:rStyle w:val="Emphasis"/>
          <w:highlight w:val="yellow"/>
        </w:rPr>
        <w:t>even with predicted global disasters</w:t>
      </w:r>
      <w:r w:rsidRPr="00495BBD">
        <w:rPr>
          <w:sz w:val="16"/>
        </w:rPr>
        <w:t xml:space="preserve">. Russell Lewis’s chapter in this volume gives some examples of past false predictions of catastrophe. </w:t>
      </w:r>
      <w:r w:rsidRPr="00603BEC">
        <w:rPr>
          <w:rStyle w:val="Emphasis"/>
          <w:highlight w:val="yellow"/>
        </w:rPr>
        <w:t>One particularly</w:t>
      </w:r>
      <w:r w:rsidRPr="00495BBD">
        <w:rPr>
          <w:rStyle w:val="Emphasis"/>
        </w:rPr>
        <w:t xml:space="preserve"> apposite </w:t>
      </w:r>
      <w:r w:rsidRPr="00603BEC">
        <w:rPr>
          <w:rStyle w:val="Emphasis"/>
          <w:highlight w:val="yellow"/>
        </w:rPr>
        <w:t>example</w:t>
      </w:r>
      <w:r w:rsidRPr="00495BBD">
        <w:rPr>
          <w:sz w:val="16"/>
        </w:rPr>
        <w:t xml:space="preserve">, on which it is worth dwelling because it is the most recent and the one that bears similarities to the concerns of today, </w:t>
      </w:r>
      <w:r w:rsidRPr="00603BEC">
        <w:rPr>
          <w:rStyle w:val="Emphasis"/>
          <w:highlight w:val="yellow"/>
        </w:rPr>
        <w:t>is the ‘</w:t>
      </w:r>
      <w:r w:rsidRPr="00603BEC">
        <w:rPr>
          <w:rStyle w:val="Emphasis"/>
          <w:sz w:val="26"/>
          <w:szCs w:val="26"/>
          <w:highlight w:val="yellow"/>
          <w:bdr w:val="single" w:sz="4" w:space="0" w:color="auto"/>
        </w:rPr>
        <w:t>energy crisis’</w:t>
      </w:r>
      <w:r w:rsidRPr="00495BBD">
        <w:rPr>
          <w:sz w:val="16"/>
        </w:rPr>
        <w:t xml:space="preserve"> of the 1970s </w:t>
      </w:r>
      <w:r w:rsidRPr="00495BBD">
        <w:rPr>
          <w:rStyle w:val="StyleBoldUnderline"/>
        </w:rPr>
        <w:t xml:space="preserve">when there was a consensus that rapid depletion of energy resources </w:t>
      </w:r>
      <w:r w:rsidRPr="00495BBD">
        <w:rPr>
          <w:sz w:val="16"/>
        </w:rPr>
        <w:t xml:space="preserve">(especially crude oil), allied with the exploitation of monopoly power by the </w:t>
      </w:r>
      <w:proofErr w:type="spellStart"/>
      <w:r w:rsidRPr="00495BBD">
        <w:rPr>
          <w:sz w:val="16"/>
        </w:rPr>
        <w:t>Organisation</w:t>
      </w:r>
      <w:proofErr w:type="spellEnd"/>
      <w:r w:rsidRPr="00495BBD">
        <w:rPr>
          <w:sz w:val="16"/>
        </w:rPr>
        <w:t xml:space="preserve"> of Petroleum Exporting Countries (OPEC), would result in ever-rising energy prices. ‘</w:t>
      </w:r>
      <w:r w:rsidRPr="00495BBD">
        <w:rPr>
          <w:rStyle w:val="StyleBoldUnderline"/>
        </w:rPr>
        <w:t xml:space="preserve">The days of cheap energy are gone </w:t>
      </w:r>
      <w:proofErr w:type="spellStart"/>
      <w:r w:rsidRPr="00495BBD">
        <w:rPr>
          <w:rStyle w:val="StyleBoldUnderline"/>
        </w:rPr>
        <w:t>for ever</w:t>
      </w:r>
      <w:proofErr w:type="spellEnd"/>
      <w:r w:rsidRPr="00495BBD">
        <w:rPr>
          <w:rStyle w:val="StyleBoldUnderline"/>
        </w:rPr>
        <w:t>’ was the sloga</w:t>
      </w:r>
      <w:r w:rsidRPr="00495BBD">
        <w:rPr>
          <w:sz w:val="16"/>
        </w:rPr>
        <w:t>n of many commentators, unwise enough to think they could see ‘</w:t>
      </w:r>
      <w:proofErr w:type="spellStart"/>
      <w:r w:rsidRPr="00495BBD">
        <w:rPr>
          <w:sz w:val="16"/>
        </w:rPr>
        <w:t>for ever</w:t>
      </w:r>
      <w:proofErr w:type="spellEnd"/>
      <w:r w:rsidRPr="00495BBD">
        <w:rPr>
          <w:sz w:val="16"/>
        </w:rPr>
        <w:t xml:space="preserve">’ into the future. </w:t>
      </w:r>
      <w:r w:rsidRPr="00495BBD">
        <w:rPr>
          <w:rStyle w:val="StyleBoldUnderline"/>
        </w:rPr>
        <w:t xml:space="preserve">Only </w:t>
      </w:r>
      <w:proofErr w:type="spellStart"/>
      <w:r w:rsidRPr="00495BBD">
        <w:rPr>
          <w:rStyle w:val="StyleBoldUnderline"/>
        </w:rPr>
        <w:t>centralised</w:t>
      </w:r>
      <w:proofErr w:type="spellEnd"/>
      <w:r w:rsidRPr="00495BBD">
        <w:rPr>
          <w:rStyle w:val="StyleBoldUnderline"/>
        </w:rPr>
        <w:t xml:space="preserve"> action by governments and inter- national bodies could, it was argued, avoid a major world energy crisis</w:t>
      </w:r>
      <w:r w:rsidRPr="00495BBD">
        <w:rPr>
          <w:rStyle w:val="Emphasis"/>
        </w:rPr>
        <w:t xml:space="preserve">. In the event, </w:t>
      </w:r>
      <w:r w:rsidRPr="00603BEC">
        <w:rPr>
          <w:rStyle w:val="Emphasis"/>
          <w:highlight w:val="yellow"/>
        </w:rPr>
        <w:t>despite</w:t>
      </w:r>
      <w:r w:rsidRPr="00495BBD">
        <w:rPr>
          <w:rStyle w:val="Emphasis"/>
        </w:rPr>
        <w:t xml:space="preserve"> the almost total </w:t>
      </w:r>
      <w:r w:rsidRPr="00603BEC">
        <w:rPr>
          <w:rStyle w:val="Emphasis"/>
          <w:highlight w:val="yellow"/>
        </w:rPr>
        <w:t>absence of</w:t>
      </w:r>
      <w:r w:rsidRPr="00495BBD">
        <w:rPr>
          <w:rStyle w:val="Emphasis"/>
        </w:rPr>
        <w:t xml:space="preserve"> the </w:t>
      </w:r>
      <w:r>
        <w:rPr>
          <w:rStyle w:val="Emphasis"/>
          <w:highlight w:val="yellow"/>
        </w:rPr>
        <w:t>govern</w:t>
      </w:r>
      <w:r w:rsidRPr="00603BEC">
        <w:rPr>
          <w:rStyle w:val="Emphasis"/>
          <w:highlight w:val="yellow"/>
        </w:rPr>
        <w:t>ment</w:t>
      </w:r>
      <w:r w:rsidRPr="00495BBD">
        <w:rPr>
          <w:rStyle w:val="Emphasis"/>
        </w:rPr>
        <w:t xml:space="preserve"> and international </w:t>
      </w:r>
      <w:r w:rsidRPr="00603BEC">
        <w:rPr>
          <w:rStyle w:val="Emphasis"/>
          <w:highlight w:val="yellow"/>
        </w:rPr>
        <w:t>action</w:t>
      </w:r>
      <w:r w:rsidRPr="00495BBD">
        <w:rPr>
          <w:rStyle w:val="Emphasis"/>
        </w:rPr>
        <w:t xml:space="preserve"> that had been </w:t>
      </w:r>
      <w:r w:rsidRPr="00603BEC">
        <w:rPr>
          <w:rStyle w:val="Emphasis"/>
          <w:highlight w:val="yellow"/>
        </w:rPr>
        <w:t>deemed so important, energy markets adjusted</w:t>
      </w:r>
      <w:r w:rsidRPr="00495BBD">
        <w:rPr>
          <w:rStyle w:val="Emphasis"/>
        </w:rPr>
        <w:t xml:space="preserve"> to the ‘crisis’ </w:t>
      </w:r>
      <w:r w:rsidRPr="00603BEC">
        <w:rPr>
          <w:rStyle w:val="Emphasis"/>
          <w:highlight w:val="yellow"/>
        </w:rPr>
        <w:t>so that, within ten years, the world was</w:t>
      </w:r>
      <w:r w:rsidRPr="00603BEC">
        <w:rPr>
          <w:sz w:val="16"/>
          <w:highlight w:val="yellow"/>
        </w:rPr>
        <w:t xml:space="preserve"> (</w:t>
      </w:r>
      <w:r w:rsidRPr="00495BBD">
        <w:rPr>
          <w:sz w:val="16"/>
        </w:rPr>
        <w:t xml:space="preserve">by the mid-1980s) </w:t>
      </w:r>
      <w:r w:rsidRPr="00603BEC">
        <w:rPr>
          <w:rStyle w:val="Emphasis"/>
          <w:highlight w:val="yellow"/>
        </w:rPr>
        <w:t>awash with oil</w:t>
      </w:r>
      <w:r w:rsidRPr="00495BBD">
        <w:rPr>
          <w:sz w:val="16"/>
        </w:rPr>
        <w:t xml:space="preserve"> and OPEC was meeting to try to prop up crude oil prices. </w:t>
      </w:r>
      <w:r w:rsidRPr="00495BBD">
        <w:rPr>
          <w:rStyle w:val="StyleBoldUnderline"/>
        </w:rPr>
        <w:t>Instead of crude oil prices tripling in real terms by the end of the century, as had been the consensus of forecasts in 1980, they began to decline almost as soon as the fore- casts were made and halved by the end of the century.</w:t>
      </w:r>
      <w:r w:rsidRPr="00495BBD">
        <w:rPr>
          <w:sz w:val="16"/>
        </w:rPr>
        <w:t xml:space="preserve"> Even in the first half of 2008, despite increases in crude prices in the previous few years, they were still lower in real terms than in 1980.3 </w:t>
      </w:r>
    </w:p>
    <w:p w:rsidR="00AA2105" w:rsidRDefault="00AA2105" w:rsidP="00AA2105">
      <w:pPr>
        <w:rPr>
          <w:sz w:val="16"/>
        </w:rPr>
      </w:pPr>
    </w:p>
    <w:p w:rsidR="00AA2105" w:rsidRDefault="00AA2105" w:rsidP="00AA2105">
      <w:pPr>
        <w:rPr>
          <w:sz w:val="16"/>
        </w:rPr>
      </w:pPr>
    </w:p>
    <w:p w:rsidR="00AA2105" w:rsidRDefault="00AA2105" w:rsidP="00AA2105">
      <w:pPr>
        <w:pStyle w:val="Heading4"/>
      </w:pPr>
      <w:r>
        <w:lastRenderedPageBreak/>
        <w:t>This is an a priori voting issue---sound economic epistemology is key to the efficacy of all social and political praxes---access</w:t>
      </w:r>
      <w:bookmarkStart w:id="0" w:name="_GoBack"/>
      <w:bookmarkEnd w:id="0"/>
      <w:r>
        <w:t>es every impact</w:t>
      </w:r>
    </w:p>
    <w:p w:rsidR="00AA2105" w:rsidRPr="00E2212B" w:rsidRDefault="00AA2105" w:rsidP="00AA2105">
      <w:proofErr w:type="spellStart"/>
      <w:r w:rsidRPr="00B42FA0">
        <w:rPr>
          <w:rStyle w:val="Heading4Char"/>
        </w:rPr>
        <w:t>Reisman</w:t>
      </w:r>
      <w:proofErr w:type="spellEnd"/>
      <w:r w:rsidRPr="00B42FA0">
        <w:rPr>
          <w:rStyle w:val="Heading4Char"/>
        </w:rPr>
        <w:t xml:space="preserve"> 96</w:t>
      </w:r>
      <w:r w:rsidRPr="00E2212B">
        <w:t xml:space="preserve"> George, Pepperdine University Professor Emeritus of Economics, Capitalism: A Treatise on Economics, http://www.capitalism.net/Capitalism/E</w:t>
      </w:r>
      <w:r>
        <w:t>conomics%20and%20Capitalism.htm</w:t>
      </w:r>
    </w:p>
    <w:p w:rsidR="00AA2105" w:rsidRPr="00B42FA0" w:rsidRDefault="00AA2105" w:rsidP="00AA2105">
      <w:pPr>
        <w:rPr>
          <w:sz w:val="16"/>
        </w:rPr>
      </w:pPr>
      <w:r w:rsidRPr="002B2B48">
        <w:rPr>
          <w:rStyle w:val="StyleBoldUnderline"/>
          <w:highlight w:val="yellow"/>
        </w:rPr>
        <w:t>In the absence of a</w:t>
      </w:r>
      <w:r w:rsidRPr="00B42FA0">
        <w:rPr>
          <w:sz w:val="16"/>
        </w:rPr>
        <w:t xml:space="preserve"> widespread, </w:t>
      </w:r>
      <w:r w:rsidRPr="002B2B48">
        <w:rPr>
          <w:rStyle w:val="StyleBoldUnderline"/>
          <w:highlight w:val="yellow"/>
        </w:rPr>
        <w:t>serious understanding of</w:t>
      </w:r>
      <w:r w:rsidRPr="00B42FA0">
        <w:rPr>
          <w:sz w:val="16"/>
        </w:rPr>
        <w:t xml:space="preserve"> the principles of </w:t>
      </w:r>
      <w:r w:rsidRPr="002B2B48">
        <w:rPr>
          <w:rStyle w:val="StyleBoldUnderline"/>
          <w:highlight w:val="yellow"/>
        </w:rPr>
        <w:t>economics</w:t>
      </w:r>
      <w:r w:rsidRPr="00B42FA0">
        <w:rPr>
          <w:sz w:val="16"/>
        </w:rPr>
        <w:t xml:space="preserve">, the </w:t>
      </w:r>
      <w:r w:rsidRPr="002B2B48">
        <w:rPr>
          <w:rStyle w:val="StyleBoldUnderline"/>
          <w:highlight w:val="yellow"/>
        </w:rPr>
        <w:t>citizens</w:t>
      </w:r>
      <w:r w:rsidRPr="00B42FA0">
        <w:rPr>
          <w:sz w:val="16"/>
        </w:rPr>
        <w:t xml:space="preserve"> of an advanced, division-of-labor society, such as our own</w:t>
      </w:r>
      <w:r w:rsidRPr="00B42FA0">
        <w:rPr>
          <w:rStyle w:val="StyleBoldUnderline"/>
        </w:rPr>
        <w:t xml:space="preserve">, </w:t>
      </w:r>
      <w:r w:rsidRPr="002B2B48">
        <w:rPr>
          <w:rStyle w:val="StyleBoldUnderline"/>
          <w:highlight w:val="yellow"/>
        </w:rPr>
        <w:t>are in a position analogous to</w:t>
      </w:r>
      <w:r w:rsidRPr="00B42FA0">
        <w:rPr>
          <w:rStyle w:val="StyleBoldUnderline"/>
        </w:rPr>
        <w:t xml:space="preserve"> that of </w:t>
      </w:r>
      <w:r w:rsidRPr="002B2B48">
        <w:rPr>
          <w:rStyle w:val="StyleBoldUnderline"/>
          <w:highlight w:val="yellow"/>
        </w:rPr>
        <w:t>a crowd wandering among</w:t>
      </w:r>
      <w:r w:rsidRPr="00B42FA0">
        <w:rPr>
          <w:rStyle w:val="StyleBoldUnderline"/>
        </w:rPr>
        <w:t xml:space="preserve"> banks of </w:t>
      </w:r>
      <w:r w:rsidRPr="002B2B48">
        <w:rPr>
          <w:rStyle w:val="StyleBoldUnderline"/>
          <w:highlight w:val="yellow"/>
        </w:rPr>
        <w:t>computers</w:t>
      </w:r>
      <w:r w:rsidRPr="00B42FA0">
        <w:rPr>
          <w:sz w:val="16"/>
        </w:rPr>
        <w:t xml:space="preserve"> or other highly complex machinery, </w:t>
      </w:r>
      <w:r w:rsidRPr="002B2B48">
        <w:rPr>
          <w:rStyle w:val="StyleBoldUnderline"/>
          <w:highlight w:val="yellow"/>
        </w:rPr>
        <w:t>with no understanding of the functioning</w:t>
      </w:r>
      <w:r w:rsidRPr="00B42FA0">
        <w:rPr>
          <w:rStyle w:val="StyleBoldUnderline"/>
        </w:rPr>
        <w:t xml:space="preserve"> or maintenance or safety requirements</w:t>
      </w:r>
      <w:r w:rsidRPr="00B42FA0">
        <w:rPr>
          <w:sz w:val="16"/>
        </w:rPr>
        <w:t xml:space="preserve"> of the equipment, and </w:t>
      </w:r>
      <w:r w:rsidRPr="002B2B48">
        <w:rPr>
          <w:rStyle w:val="Emphasis"/>
          <w:highlight w:val="yellow"/>
        </w:rPr>
        <w:t>randomly pushing buttons</w:t>
      </w:r>
      <w:r w:rsidRPr="00B42FA0">
        <w:rPr>
          <w:rStyle w:val="Emphasis"/>
        </w:rPr>
        <w:t xml:space="preserve"> and pulling levers</w:t>
      </w:r>
      <w:r w:rsidRPr="00B42FA0">
        <w:rPr>
          <w:sz w:val="16"/>
        </w:rPr>
        <w:t xml:space="preserve">. </w:t>
      </w:r>
      <w:r w:rsidRPr="002B2B48">
        <w:rPr>
          <w:rStyle w:val="Emphasis"/>
          <w:highlight w:val="yellow"/>
          <w:bdr w:val="single" w:sz="4" w:space="0" w:color="auto"/>
        </w:rPr>
        <w:t>This is no exaggeration</w:t>
      </w:r>
      <w:r w:rsidRPr="002B2B48">
        <w:rPr>
          <w:sz w:val="16"/>
          <w:highlight w:val="yellow"/>
        </w:rPr>
        <w:t xml:space="preserve">. </w:t>
      </w:r>
      <w:r w:rsidRPr="002B2B48">
        <w:rPr>
          <w:rStyle w:val="StyleBoldUnderline"/>
          <w:highlight w:val="yellow"/>
        </w:rPr>
        <w:t xml:space="preserve">In the absence of </w:t>
      </w:r>
      <w:proofErr w:type="gramStart"/>
      <w:r w:rsidRPr="002B2B48">
        <w:rPr>
          <w:rStyle w:val="StyleBoldUnderline"/>
          <w:highlight w:val="yellow"/>
        </w:rPr>
        <w:t>a knowledge</w:t>
      </w:r>
      <w:proofErr w:type="gramEnd"/>
      <w:r w:rsidRPr="002B2B48">
        <w:rPr>
          <w:rStyle w:val="StyleBoldUnderline"/>
          <w:highlight w:val="yellow"/>
        </w:rPr>
        <w:t xml:space="preserve"> of economics, our contemporaries feel</w:t>
      </w:r>
      <w:r w:rsidRPr="00B42FA0">
        <w:rPr>
          <w:sz w:val="16"/>
        </w:rPr>
        <w:t xml:space="preserve"> perfectly </w:t>
      </w:r>
      <w:r w:rsidRPr="002B2B48">
        <w:rPr>
          <w:rStyle w:val="Emphasis"/>
          <w:highlight w:val="yellow"/>
        </w:rPr>
        <w:t>free to enact</w:t>
      </w:r>
      <w:r w:rsidRPr="00B42FA0">
        <w:rPr>
          <w:rStyle w:val="Emphasis"/>
        </w:rPr>
        <w:t xml:space="preserve"> measures such as </w:t>
      </w:r>
      <w:r w:rsidRPr="002B2B48">
        <w:rPr>
          <w:rStyle w:val="Emphasis"/>
          <w:highlight w:val="yellow"/>
        </w:rPr>
        <w:t>currency depreciation and price controls</w:t>
      </w:r>
      <w:r w:rsidRPr="002B2B48">
        <w:rPr>
          <w:sz w:val="16"/>
          <w:highlight w:val="yellow"/>
        </w:rPr>
        <w:t xml:space="preserve">. </w:t>
      </w:r>
      <w:r w:rsidRPr="002B2B48">
        <w:rPr>
          <w:rStyle w:val="StyleBoldUnderline"/>
          <w:highlight w:val="yellow"/>
        </w:rPr>
        <w:t>They feel free</w:t>
      </w:r>
      <w:r w:rsidRPr="00B42FA0">
        <w:rPr>
          <w:rStyle w:val="StyleBoldUnderline"/>
        </w:rPr>
        <w:t xml:space="preserve"> casually </w:t>
      </w:r>
      <w:r w:rsidRPr="002B2B48">
        <w:rPr>
          <w:rStyle w:val="StyleBoldUnderline"/>
          <w:highlight w:val="yellow"/>
        </w:rPr>
        <w:t>to experiment with the destruction of</w:t>
      </w:r>
      <w:r w:rsidRPr="00B42FA0">
        <w:rPr>
          <w:sz w:val="16"/>
        </w:rPr>
        <w:t xml:space="preserve"> such </w:t>
      </w:r>
      <w:r w:rsidRPr="002B2B48">
        <w:rPr>
          <w:rStyle w:val="Emphasis"/>
          <w:highlight w:val="yellow"/>
        </w:rPr>
        <w:t>fundamental economic institutions</w:t>
      </w:r>
      <w:r w:rsidRPr="00B42FA0">
        <w:rPr>
          <w:rStyle w:val="Emphasis"/>
        </w:rPr>
        <w:t xml:space="preserve"> </w:t>
      </w:r>
      <w:r w:rsidRPr="00B42FA0">
        <w:rPr>
          <w:sz w:val="16"/>
        </w:rPr>
        <w:t xml:space="preserve">as the freedom of contract, inheritance, and private ownership of the means of production itself. </w:t>
      </w:r>
      <w:r w:rsidRPr="002B2B48">
        <w:rPr>
          <w:rStyle w:val="StyleBoldUnderline"/>
          <w:highlight w:val="yellow"/>
        </w:rPr>
        <w:t xml:space="preserve">In the absence of </w:t>
      </w:r>
      <w:proofErr w:type="gramStart"/>
      <w:r w:rsidRPr="002B2B48">
        <w:rPr>
          <w:rStyle w:val="StyleBoldUnderline"/>
          <w:highlight w:val="yellow"/>
        </w:rPr>
        <w:t>a knowledge</w:t>
      </w:r>
      <w:proofErr w:type="gramEnd"/>
      <w:r w:rsidRPr="002B2B48">
        <w:rPr>
          <w:rStyle w:val="StyleBoldUnderline"/>
          <w:highlight w:val="yellow"/>
        </w:rPr>
        <w:t xml:space="preserve"> of economics</w:t>
      </w:r>
      <w:r w:rsidRPr="00B42FA0">
        <w:rPr>
          <w:rStyle w:val="StyleBoldUnderline"/>
        </w:rPr>
        <w:t xml:space="preserve">, </w:t>
      </w:r>
      <w:r w:rsidRPr="002B2B48">
        <w:rPr>
          <w:rStyle w:val="Emphasis"/>
          <w:bdr w:val="single" w:sz="4" w:space="0" w:color="auto"/>
        </w:rPr>
        <w:t xml:space="preserve">our </w:t>
      </w:r>
      <w:r w:rsidRPr="002B2B48">
        <w:rPr>
          <w:rStyle w:val="Emphasis"/>
          <w:highlight w:val="yellow"/>
          <w:bdr w:val="single" w:sz="4" w:space="0" w:color="auto"/>
        </w:rPr>
        <w:t xml:space="preserve">civilization is </w:t>
      </w:r>
      <w:r w:rsidRPr="002B2B48">
        <w:rPr>
          <w:rStyle w:val="Emphasis"/>
          <w:bdr w:val="single" w:sz="4" w:space="0" w:color="auto"/>
        </w:rPr>
        <w:t xml:space="preserve">perfectly </w:t>
      </w:r>
      <w:r w:rsidRPr="002B2B48">
        <w:rPr>
          <w:rStyle w:val="Emphasis"/>
          <w:highlight w:val="yellow"/>
          <w:bdr w:val="single" w:sz="4" w:space="0" w:color="auto"/>
        </w:rPr>
        <w:t>capable of destroying itself</w:t>
      </w:r>
      <w:r w:rsidRPr="00B42FA0">
        <w:rPr>
          <w:sz w:val="16"/>
        </w:rPr>
        <w:t>, and, in the view of some observers, is actually in the process of doing so.</w:t>
      </w:r>
    </w:p>
    <w:p w:rsidR="00AA2105" w:rsidRPr="00B42FA0" w:rsidRDefault="00AA2105" w:rsidP="00AA2105">
      <w:pPr>
        <w:rPr>
          <w:sz w:val="16"/>
        </w:rPr>
      </w:pPr>
      <w:r w:rsidRPr="00B42FA0">
        <w:rPr>
          <w:sz w:val="16"/>
        </w:rPr>
        <w:t xml:space="preserve">Thus, </w:t>
      </w:r>
      <w:r w:rsidRPr="00B42FA0">
        <w:rPr>
          <w:rStyle w:val="StyleBoldUnderline"/>
        </w:rPr>
        <w:t xml:space="preserve">the importance of economics consists in the fact that ultimately </w:t>
      </w:r>
      <w:r w:rsidRPr="002B2B48">
        <w:rPr>
          <w:rStyle w:val="Emphasis"/>
          <w:highlight w:val="yellow"/>
        </w:rPr>
        <w:t>our entire modern</w:t>
      </w:r>
      <w:r w:rsidRPr="00B42FA0">
        <w:rPr>
          <w:rStyle w:val="Emphasis"/>
        </w:rPr>
        <w:t xml:space="preserve"> material </w:t>
      </w:r>
      <w:r w:rsidRPr="002B2B48">
        <w:rPr>
          <w:rStyle w:val="Emphasis"/>
          <w:highlight w:val="yellow"/>
        </w:rPr>
        <w:t>civilization depends on its being understood</w:t>
      </w:r>
      <w:r w:rsidRPr="00B42FA0">
        <w:rPr>
          <w:rStyle w:val="Emphasis"/>
        </w:rPr>
        <w:t>.</w:t>
      </w:r>
      <w:r w:rsidRPr="00B42FA0">
        <w:rPr>
          <w:sz w:val="16"/>
        </w:rPr>
        <w:t xml:space="preserve"> </w:t>
      </w:r>
      <w:r w:rsidRPr="00B42FA0">
        <w:rPr>
          <w:rStyle w:val="StyleBoldUnderline"/>
        </w:rPr>
        <w:t>What rests on modern material civilization is not only the well-being but also the very lives of the great majority of people now living</w:t>
      </w:r>
      <w:r w:rsidRPr="00B42FA0">
        <w:rPr>
          <w:sz w:val="16"/>
        </w:rPr>
        <w:t xml:space="preserve">. In the absence of the extensive division of labor we now possess, </w:t>
      </w:r>
      <w:r w:rsidRPr="00B42FA0">
        <w:rPr>
          <w:rStyle w:val="StyleBoldUnderline"/>
        </w:rPr>
        <w:t xml:space="preserve">the production of modern </w:t>
      </w:r>
      <w:r w:rsidRPr="002B2B48">
        <w:rPr>
          <w:rStyle w:val="StyleBoldUnderline"/>
          <w:highlight w:val="yellow"/>
        </w:rPr>
        <w:t>medicines</w:t>
      </w:r>
      <w:r w:rsidRPr="00B42FA0">
        <w:rPr>
          <w:rStyle w:val="StyleBoldUnderline"/>
        </w:rPr>
        <w:t xml:space="preserve"> and vaccines, the provision of modern </w:t>
      </w:r>
      <w:r w:rsidRPr="002B2B48">
        <w:rPr>
          <w:rStyle w:val="StyleBoldUnderline"/>
          <w:highlight w:val="yellow"/>
        </w:rPr>
        <w:t>sanitation</w:t>
      </w:r>
      <w:r w:rsidRPr="00B42FA0">
        <w:rPr>
          <w:sz w:val="16"/>
        </w:rPr>
        <w:t xml:space="preserve"> and hygiene, </w:t>
      </w:r>
      <w:r w:rsidRPr="00B42FA0">
        <w:rPr>
          <w:rStyle w:val="StyleBoldUnderline"/>
        </w:rPr>
        <w:t xml:space="preserve">and the production </w:t>
      </w:r>
      <w:r w:rsidRPr="002B2B48">
        <w:rPr>
          <w:rStyle w:val="StyleBoldUnderline"/>
          <w:highlight w:val="yellow"/>
        </w:rPr>
        <w:t>even</w:t>
      </w:r>
      <w:r w:rsidRPr="00B42FA0">
        <w:rPr>
          <w:rStyle w:val="StyleBoldUnderline"/>
        </w:rPr>
        <w:t xml:space="preserve"> of </w:t>
      </w:r>
      <w:proofErr w:type="gramStart"/>
      <w:r w:rsidRPr="00B42FA0">
        <w:rPr>
          <w:rStyle w:val="StyleBoldUnderline"/>
        </w:rPr>
        <w:t>adequate</w:t>
      </w:r>
      <w:proofErr w:type="gramEnd"/>
      <w:r w:rsidRPr="00B42FA0">
        <w:rPr>
          <w:rStyle w:val="StyleBoldUnderline"/>
        </w:rPr>
        <w:t xml:space="preserve"> </w:t>
      </w:r>
      <w:r w:rsidRPr="002B2B48">
        <w:rPr>
          <w:rStyle w:val="StyleBoldUnderline"/>
          <w:highlight w:val="yellow"/>
        </w:rPr>
        <w:t>food</w:t>
      </w:r>
      <w:r w:rsidRPr="00B42FA0">
        <w:rPr>
          <w:rStyle w:val="StyleBoldUnderline"/>
        </w:rPr>
        <w:t xml:space="preserve"> supplies</w:t>
      </w:r>
      <w:r w:rsidRPr="00B42FA0">
        <w:rPr>
          <w:sz w:val="16"/>
        </w:rPr>
        <w:t xml:space="preserve"> for our present numbers, </w:t>
      </w:r>
      <w:r w:rsidRPr="002B2B48">
        <w:rPr>
          <w:rStyle w:val="Emphasis"/>
          <w:highlight w:val="yellow"/>
        </w:rPr>
        <w:t>would simply be impossible</w:t>
      </w:r>
      <w:r w:rsidRPr="00B42FA0">
        <w:rPr>
          <w:sz w:val="16"/>
        </w:rPr>
        <w:t xml:space="preserve">. The territory of the continental United States, for example, counting the deserts, mountains, rivers, and lakes, amounts to less than nine acres per person with its present population—not enough to enable that population to survive as primitive farmers. In Western Europe and Japan, </w:t>
      </w:r>
      <w:r w:rsidRPr="00B42FA0">
        <w:rPr>
          <w:rStyle w:val="StyleBoldUnderline"/>
        </w:rPr>
        <w:t>the problem of overpopulation would, of course, be far more severe</w:t>
      </w:r>
      <w:r w:rsidRPr="00B42FA0">
        <w:rPr>
          <w:sz w:val="16"/>
        </w:rPr>
        <w:t>. Needless to say, the present vast populations of Asia, Africa, and Latin America would be unable to survive in the absence of Western food and medical supplies.</w:t>
      </w:r>
    </w:p>
    <w:p w:rsidR="00AA2105" w:rsidRDefault="00AA2105" w:rsidP="00D17C4E"/>
    <w:p w:rsidR="00AA2105" w:rsidRDefault="00AA2105" w:rsidP="00D17C4E"/>
    <w:p w:rsidR="00AA2105" w:rsidRDefault="00AA2105" w:rsidP="00D17C4E"/>
    <w:p w:rsidR="00AA2105" w:rsidRPr="00E2212B" w:rsidRDefault="00AA2105" w:rsidP="00AA2105">
      <w:pPr>
        <w:pStyle w:val="Heading3"/>
      </w:pPr>
      <w:r>
        <w:lastRenderedPageBreak/>
        <w:t>Coercion K</w:t>
      </w:r>
    </w:p>
    <w:p w:rsidR="00AA2105" w:rsidRPr="00E2212B" w:rsidRDefault="00AA2105" w:rsidP="00AA2105">
      <w:pPr>
        <w:pStyle w:val="Heading4"/>
      </w:pPr>
      <w:r>
        <w:t>A solar bank destroys the individual liberty through taxes—that’s a D-rule</w:t>
      </w:r>
    </w:p>
    <w:p w:rsidR="00AA2105" w:rsidRPr="00E2212B" w:rsidRDefault="00AA2105" w:rsidP="00AA2105">
      <w:proofErr w:type="spellStart"/>
      <w:r w:rsidRPr="00E2212B">
        <w:rPr>
          <w:rStyle w:val="Heading4Char"/>
        </w:rPr>
        <w:t>Bovard</w:t>
      </w:r>
      <w:proofErr w:type="spellEnd"/>
      <w:r w:rsidRPr="00E2212B">
        <w:rPr>
          <w:rStyle w:val="Heading4Char"/>
        </w:rPr>
        <w:t xml:space="preserve"> 95</w:t>
      </w:r>
      <w:r w:rsidRPr="00E2212B">
        <w:t xml:space="preserve"> James, journalist for the New York Times, Wall Street Journal and Newsweek, Lost Rights: The Destruction of American Liberty, p.162-163</w:t>
      </w:r>
    </w:p>
    <w:p w:rsidR="00AA2105" w:rsidRPr="00E2212B" w:rsidRDefault="00AA2105" w:rsidP="00AA2105">
      <w:pPr>
        <w:pStyle w:val="BodyText"/>
        <w:jc w:val="left"/>
        <w:rPr>
          <w:rFonts w:ascii="Georgia" w:hAnsi="Georgia"/>
          <w:sz w:val="16"/>
        </w:rPr>
      </w:pPr>
      <w:r w:rsidRPr="00E2212B">
        <w:rPr>
          <w:rFonts w:ascii="Georgia" w:hAnsi="Georgia"/>
          <w:highlight w:val="yellow"/>
          <w:u w:val="single"/>
        </w:rPr>
        <w:t>Subsidies mix everyone's paychecks into a</w:t>
      </w:r>
      <w:r w:rsidRPr="00E2212B">
        <w:rPr>
          <w:rFonts w:ascii="Georgia" w:hAnsi="Georgia"/>
          <w:u w:val="single"/>
        </w:rPr>
        <w:t xml:space="preserve"> common </w:t>
      </w:r>
      <w:r w:rsidRPr="00E2212B">
        <w:rPr>
          <w:rFonts w:ascii="Georgia" w:hAnsi="Georgia"/>
          <w:highlight w:val="yellow"/>
          <w:u w:val="single"/>
        </w:rPr>
        <w:t>pot and then allow</w:t>
      </w:r>
      <w:r w:rsidRPr="00E2212B">
        <w:rPr>
          <w:rFonts w:ascii="Georgia" w:hAnsi="Georgia"/>
          <w:u w:val="single"/>
        </w:rPr>
        <w:t xml:space="preserve"> politicians and </w:t>
      </w:r>
      <w:r w:rsidRPr="00E2212B">
        <w:rPr>
          <w:rFonts w:ascii="Georgia" w:hAnsi="Georgia"/>
          <w:highlight w:val="yellow"/>
          <w:u w:val="single"/>
        </w:rPr>
        <w:t>bureaucrats to decide who will</w:t>
      </w:r>
      <w:r w:rsidRPr="00E2212B">
        <w:rPr>
          <w:rFonts w:ascii="Georgia" w:hAnsi="Georgia"/>
          <w:u w:val="single"/>
        </w:rPr>
        <w:t xml:space="preserve"> be allowed to </w:t>
      </w:r>
      <w:r w:rsidRPr="00E2212B">
        <w:rPr>
          <w:rFonts w:ascii="Georgia" w:hAnsi="Georgia"/>
          <w:highlight w:val="yellow"/>
          <w:u w:val="single"/>
        </w:rPr>
        <w:t>help themselves</w:t>
      </w:r>
      <w:r w:rsidRPr="00E2212B">
        <w:rPr>
          <w:rFonts w:ascii="Georgia" w:hAnsi="Georgia"/>
          <w:u w:val="single"/>
        </w:rPr>
        <w:t xml:space="preserve"> and on what terms. </w:t>
      </w:r>
      <w:r w:rsidRPr="00E2212B">
        <w:rPr>
          <w:rFonts w:ascii="Georgia" w:hAnsi="Georgia"/>
          <w:highlight w:val="yellow"/>
          <w:u w:val="single"/>
        </w:rPr>
        <w:t>The more things are financed by subsidies, the more activities become dependent on bureaucratic</w:t>
      </w:r>
      <w:r w:rsidRPr="00E2212B">
        <w:rPr>
          <w:rFonts w:ascii="Georgia" w:hAnsi="Georgia"/>
          <w:u w:val="single"/>
        </w:rPr>
        <w:t xml:space="preserve"> approval and political </w:t>
      </w:r>
      <w:r w:rsidRPr="00E2212B">
        <w:rPr>
          <w:rFonts w:ascii="Georgia" w:hAnsi="Georgia"/>
          <w:highlight w:val="yellow"/>
          <w:u w:val="single"/>
        </w:rPr>
        <w:t>manipulation</w:t>
      </w:r>
      <w:r w:rsidRPr="00E2212B">
        <w:rPr>
          <w:rFonts w:ascii="Georgia" w:hAnsi="Georgia"/>
          <w:sz w:val="16"/>
        </w:rPr>
        <w:t xml:space="preserve">. To depend on government subsidies means either to be currently restricted-or to be only one Federal Register notice away from being restricted. </w:t>
      </w:r>
      <w:r w:rsidRPr="00E2212B">
        <w:rPr>
          <w:rFonts w:ascii="Georgia" w:hAnsi="Georgia"/>
          <w:u w:val="single"/>
        </w:rPr>
        <w:t xml:space="preserve">To tax </w:t>
      </w:r>
      <w:proofErr w:type="gramStart"/>
      <w:r w:rsidRPr="00E2212B">
        <w:rPr>
          <w:rFonts w:ascii="Georgia" w:hAnsi="Georgia"/>
          <w:u w:val="single"/>
        </w:rPr>
        <w:t>oneself</w:t>
      </w:r>
      <w:proofErr w:type="gramEnd"/>
      <w:r w:rsidRPr="00E2212B">
        <w:rPr>
          <w:rFonts w:ascii="Georgia" w:hAnsi="Georgia"/>
          <w:u w:val="single"/>
        </w:rPr>
        <w:t xml:space="preserve"> in order to subsidize oneself is to transfer one's fate from one's own hands to the hands of the bureaucracy.</w:t>
      </w:r>
      <w:r w:rsidRPr="00E2212B">
        <w:rPr>
          <w:rFonts w:ascii="Georgia" w:hAnsi="Georgia"/>
          <w:sz w:val="16"/>
        </w:rPr>
        <w:t xml:space="preserve"> The one certainty with cross-subsidies is that politicians will be more powerful than </w:t>
      </w:r>
      <w:proofErr w:type="spellStart"/>
      <w:r w:rsidRPr="00E2212B">
        <w:rPr>
          <w:rFonts w:ascii="Georgia" w:hAnsi="Georgia"/>
          <w:sz w:val="16"/>
        </w:rPr>
        <w:t>they</w:t>
      </w:r>
      <w:proofErr w:type="spellEnd"/>
      <w:r w:rsidRPr="00E2212B">
        <w:rPr>
          <w:rFonts w:ascii="Georgia" w:hAnsi="Georgia"/>
          <w:sz w:val="16"/>
        </w:rPr>
        <w:t xml:space="preserve"> other-wise would be. Cross-subsidies effectively give politicians and bureaucrats an excuse to meddle with almost everyone's life. Few people favor directly taxing </w:t>
      </w:r>
      <w:proofErr w:type="gramStart"/>
      <w:r w:rsidRPr="00E2212B">
        <w:rPr>
          <w:rFonts w:ascii="Georgia" w:hAnsi="Georgia"/>
          <w:sz w:val="16"/>
        </w:rPr>
        <w:t>themselves</w:t>
      </w:r>
      <w:proofErr w:type="gramEnd"/>
      <w:r w:rsidRPr="00E2212B">
        <w:rPr>
          <w:rFonts w:ascii="Georgia" w:hAnsi="Georgia"/>
          <w:sz w:val="16"/>
        </w:rPr>
        <w:t xml:space="preserve"> in order to directly subsidize themselves; the charade depends on politicians making people think they will get something for nothing. The federal government can change the terms on a subsidy program with the citizenry at any time. Congress exists to bind citizens, not </w:t>
      </w:r>
      <w:proofErr w:type="gramStart"/>
      <w:r w:rsidRPr="00E2212B">
        <w:rPr>
          <w:rFonts w:ascii="Georgia" w:hAnsi="Georgia"/>
          <w:sz w:val="16"/>
        </w:rPr>
        <w:t>itself</w:t>
      </w:r>
      <w:proofErr w:type="gramEnd"/>
      <w:r w:rsidRPr="00E2212B">
        <w:rPr>
          <w:rFonts w:ascii="Georgia" w:hAnsi="Georgia"/>
          <w:sz w:val="16"/>
        </w:rPr>
        <w:t xml:space="preserve">.  </w:t>
      </w:r>
      <w:r w:rsidRPr="00E2212B">
        <w:rPr>
          <w:rFonts w:ascii="Georgia" w:hAnsi="Georgia"/>
          <w:highlight w:val="yellow"/>
          <w:u w:val="single"/>
        </w:rPr>
        <w:t xml:space="preserve">The growth of subsidies is a </w:t>
      </w:r>
      <w:r w:rsidRPr="00E2212B">
        <w:rPr>
          <w:rFonts w:ascii="Georgia" w:hAnsi="Georgia"/>
          <w:b/>
          <w:highlight w:val="yellow"/>
          <w:u w:val="single"/>
          <w:bdr w:val="single" w:sz="4" w:space="0" w:color="auto"/>
        </w:rPr>
        <w:t>Chinese water torture on individual liberty</w:t>
      </w:r>
      <w:r w:rsidRPr="00E2212B">
        <w:rPr>
          <w:rFonts w:ascii="Georgia" w:hAnsi="Georgia"/>
          <w:u w:val="single"/>
          <w:bdr w:val="single" w:sz="4" w:space="0" w:color="auto"/>
        </w:rPr>
        <w:t>.</w:t>
      </w:r>
      <w:r w:rsidRPr="00E2212B">
        <w:rPr>
          <w:rFonts w:ascii="Georgia" w:hAnsi="Georgia"/>
          <w:sz w:val="16"/>
        </w:rPr>
        <w:t xml:space="preserve"> The proliferation of subsidies means the proliferation of restrictions on how resources can be used. </w:t>
      </w:r>
      <w:r w:rsidRPr="00E2212B">
        <w:rPr>
          <w:rFonts w:ascii="Georgia" w:hAnsi="Georgia"/>
          <w:highlight w:val="yellow"/>
          <w:u w:val="single"/>
        </w:rPr>
        <w:t>More</w:t>
      </w:r>
      <w:r w:rsidRPr="00E2212B">
        <w:rPr>
          <w:rFonts w:ascii="Georgia" w:hAnsi="Georgia"/>
          <w:u w:val="single"/>
        </w:rPr>
        <w:t xml:space="preserve"> and more people </w:t>
      </w:r>
      <w:r w:rsidRPr="00E2212B">
        <w:rPr>
          <w:rFonts w:ascii="Georgia" w:hAnsi="Georgia"/>
          <w:highlight w:val="yellow"/>
          <w:u w:val="single"/>
        </w:rPr>
        <w:t>are treated as if they are</w:t>
      </w:r>
      <w:r w:rsidRPr="00E2212B">
        <w:rPr>
          <w:rFonts w:ascii="Georgia" w:hAnsi="Georgia"/>
          <w:u w:val="single"/>
        </w:rPr>
        <w:t xml:space="preserve"> effectively </w:t>
      </w:r>
      <w:r w:rsidRPr="00E2212B">
        <w:rPr>
          <w:rFonts w:ascii="Georgia" w:hAnsi="Georgia"/>
          <w:highlight w:val="yellow"/>
          <w:u w:val="single"/>
        </w:rPr>
        <w:t>using other people's property,</w:t>
      </w:r>
      <w:r w:rsidRPr="00E2212B">
        <w:rPr>
          <w:rFonts w:ascii="Georgia" w:hAnsi="Georgia"/>
          <w:u w:val="single"/>
        </w:rPr>
        <w:t xml:space="preserve"> with a host of conditions and restrictions</w:t>
      </w:r>
      <w:r w:rsidRPr="00E2212B">
        <w:rPr>
          <w:rFonts w:ascii="Georgia" w:hAnsi="Georgia"/>
          <w:sz w:val="16"/>
        </w:rPr>
        <w:t xml:space="preserve">. Subsidies mean trying to be free with somebody else's money. </w:t>
      </w:r>
      <w:r w:rsidRPr="00E2212B">
        <w:rPr>
          <w:rFonts w:ascii="Georgia" w:hAnsi="Georgia"/>
          <w:highlight w:val="yellow"/>
          <w:u w:val="single"/>
        </w:rPr>
        <w:t>With subsidies, a person can only be as free as the</w:t>
      </w:r>
      <w:r w:rsidRPr="00E2212B">
        <w:rPr>
          <w:rFonts w:ascii="Georgia" w:hAnsi="Georgia"/>
          <w:u w:val="single"/>
        </w:rPr>
        <w:t xml:space="preserve"> prevailing </w:t>
      </w:r>
      <w:r w:rsidRPr="00E2212B">
        <w:rPr>
          <w:rFonts w:ascii="Georgia" w:hAnsi="Georgia"/>
          <w:highlight w:val="yellow"/>
          <w:u w:val="single"/>
        </w:rPr>
        <w:t>political winds allow.</w:t>
      </w:r>
      <w:r w:rsidRPr="00E2212B">
        <w:rPr>
          <w:rFonts w:ascii="Georgia" w:hAnsi="Georgia"/>
          <w:sz w:val="16"/>
          <w:highlight w:val="yellow"/>
        </w:rPr>
        <w:t xml:space="preserve">  </w:t>
      </w:r>
      <w:r w:rsidRPr="00E2212B">
        <w:rPr>
          <w:rFonts w:ascii="Georgia" w:hAnsi="Georgia"/>
          <w:highlight w:val="yellow"/>
          <w:u w:val="single"/>
        </w:rPr>
        <w:t>Government subsidies allow the government to</w:t>
      </w:r>
      <w:r w:rsidRPr="00E2212B">
        <w:rPr>
          <w:rFonts w:ascii="Georgia" w:hAnsi="Georgia"/>
          <w:u w:val="single"/>
        </w:rPr>
        <w:t xml:space="preserve"> progressively </w:t>
      </w:r>
      <w:r w:rsidRPr="00E2212B">
        <w:rPr>
          <w:rFonts w:ascii="Georgia" w:hAnsi="Georgia"/>
          <w:highlight w:val="yellow"/>
          <w:u w:val="single"/>
          <w:bdr w:val="single" w:sz="4" w:space="0" w:color="auto"/>
        </w:rPr>
        <w:t>dominate each activity</w:t>
      </w:r>
      <w:r w:rsidRPr="00E2212B">
        <w:rPr>
          <w:rFonts w:ascii="Georgia" w:hAnsi="Georgia"/>
          <w:highlight w:val="yellow"/>
          <w:u w:val="single"/>
        </w:rPr>
        <w:t xml:space="preserve"> that it sets out to aid</w:t>
      </w:r>
      <w:r w:rsidRPr="00E2212B">
        <w:rPr>
          <w:rFonts w:ascii="Georgia" w:hAnsi="Georgia"/>
          <w:u w:val="single"/>
        </w:rPr>
        <w:t>.</w:t>
      </w:r>
      <w:r w:rsidRPr="00E2212B">
        <w:rPr>
          <w:rFonts w:ascii="Georgia" w:hAnsi="Georgia"/>
          <w:sz w:val="16"/>
        </w:rPr>
        <w:t xml:space="preserve"> Politicians first assert their sacred duty to help those in need by creating a subsidy program-and then assert their sacred duty to taxpayers to regulate the subsidized in order to protect tax-payers' "investment." </w:t>
      </w:r>
      <w:r w:rsidRPr="00E2212B">
        <w:rPr>
          <w:rFonts w:ascii="Georgia" w:hAnsi="Georgia"/>
          <w:highlight w:val="yellow"/>
          <w:u w:val="single"/>
        </w:rPr>
        <w:t>With every subsidy</w:t>
      </w:r>
      <w:r w:rsidRPr="00E2212B">
        <w:rPr>
          <w:rFonts w:ascii="Georgia" w:hAnsi="Georgia"/>
          <w:u w:val="single"/>
        </w:rPr>
        <w:t xml:space="preserve"> it is a question of which </w:t>
      </w:r>
      <w:r w:rsidRPr="00E2212B">
        <w:rPr>
          <w:rFonts w:ascii="Georgia" w:hAnsi="Georgia"/>
          <w:highlight w:val="yellow"/>
          <w:u w:val="single"/>
          <w:bdr w:val="single" w:sz="4" w:space="0" w:color="auto"/>
        </w:rPr>
        <w:t>strings are attached</w:t>
      </w:r>
      <w:r w:rsidRPr="00E2212B">
        <w:rPr>
          <w:rFonts w:ascii="Georgia" w:hAnsi="Georgia"/>
          <w:u w:val="single"/>
        </w:rPr>
        <w:t xml:space="preserve"> and </w:t>
      </w:r>
      <w:r w:rsidRPr="00E2212B">
        <w:rPr>
          <w:rFonts w:ascii="Georgia" w:hAnsi="Georgia"/>
          <w:u w:val="single"/>
          <w:bdr w:val="single" w:sz="4" w:space="0" w:color="auto"/>
        </w:rPr>
        <w:t>when they will be pulled.</w:t>
      </w:r>
      <w:r w:rsidRPr="00E2212B">
        <w:rPr>
          <w:rFonts w:ascii="Georgia" w:hAnsi="Georgia"/>
          <w:u w:val="single"/>
        </w:rPr>
        <w:t xml:space="preserve"> </w:t>
      </w:r>
      <w:r w:rsidRPr="00E2212B">
        <w:rPr>
          <w:rFonts w:ascii="Georgia" w:hAnsi="Georgia"/>
          <w:highlight w:val="yellow"/>
          <w:u w:val="single"/>
        </w:rPr>
        <w:t xml:space="preserve">Government </w:t>
      </w:r>
      <w:r w:rsidRPr="00E2212B">
        <w:rPr>
          <w:rFonts w:ascii="Georgia" w:hAnsi="Georgia"/>
          <w:highlight w:val="yellow"/>
          <w:u w:val="single"/>
          <w:bdr w:val="single" w:sz="4" w:space="0" w:color="auto"/>
        </w:rPr>
        <w:t>starts out acting generous</w:t>
      </w:r>
      <w:r w:rsidRPr="00E2212B">
        <w:rPr>
          <w:rFonts w:ascii="Georgia" w:hAnsi="Georgia"/>
          <w:highlight w:val="yellow"/>
          <w:u w:val="single"/>
        </w:rPr>
        <w:t xml:space="preserve"> and</w:t>
      </w:r>
      <w:r w:rsidRPr="00E2212B">
        <w:rPr>
          <w:rFonts w:ascii="Georgia" w:hAnsi="Georgia"/>
          <w:u w:val="single"/>
        </w:rPr>
        <w:t xml:space="preserve"> soon </w:t>
      </w:r>
      <w:r w:rsidRPr="00E2212B">
        <w:rPr>
          <w:rFonts w:ascii="Georgia" w:hAnsi="Georgia"/>
          <w:highlight w:val="yellow"/>
          <w:u w:val="single"/>
          <w:bdr w:val="single" w:sz="4" w:space="0" w:color="auto"/>
        </w:rPr>
        <w:t>ends up dictating terms and conditions.</w:t>
      </w:r>
      <w:r w:rsidRPr="00E2212B">
        <w:rPr>
          <w:rFonts w:ascii="Georgia" w:hAnsi="Georgia"/>
          <w:u w:val="single"/>
        </w:rPr>
        <w:t xml:space="preserve"> Subsidies mean political behavior modification. The more rewards and penalties the government possesses, the more the individual will be influenced in his daily decisions by the preferences and values of the bureaucratic-political rulers.  </w:t>
      </w:r>
      <w:r w:rsidRPr="00E2212B">
        <w:rPr>
          <w:rFonts w:ascii="Georgia" w:hAnsi="Georgia"/>
          <w:highlight w:val="yellow"/>
          <w:u w:val="single"/>
        </w:rPr>
        <w:t>Subsidies</w:t>
      </w:r>
      <w:r w:rsidRPr="00E2212B">
        <w:rPr>
          <w:rFonts w:ascii="Georgia" w:hAnsi="Georgia"/>
          <w:u w:val="single"/>
        </w:rPr>
        <w:t xml:space="preserve"> inherently </w:t>
      </w:r>
      <w:r w:rsidRPr="00E2212B">
        <w:rPr>
          <w:rFonts w:ascii="Georgia" w:hAnsi="Georgia"/>
          <w:highlight w:val="yellow"/>
          <w:u w:val="single"/>
        </w:rPr>
        <w:t xml:space="preserve">represent a </w:t>
      </w:r>
      <w:r w:rsidRPr="00E2212B">
        <w:rPr>
          <w:rFonts w:ascii="Georgia" w:hAnsi="Georgia"/>
          <w:highlight w:val="yellow"/>
          <w:u w:val="single"/>
          <w:bdr w:val="single" w:sz="4" w:space="0" w:color="auto"/>
        </w:rPr>
        <w:t>transfer of sovereignty from private citizens</w:t>
      </w:r>
      <w:r w:rsidRPr="00E2212B">
        <w:rPr>
          <w:rFonts w:ascii="Georgia" w:hAnsi="Georgia"/>
          <w:highlight w:val="yellow"/>
          <w:u w:val="single"/>
        </w:rPr>
        <w:t xml:space="preserve"> to</w:t>
      </w:r>
      <w:r w:rsidRPr="00E2212B">
        <w:rPr>
          <w:rFonts w:ascii="Georgia" w:hAnsi="Georgia"/>
          <w:u w:val="single"/>
        </w:rPr>
        <w:t xml:space="preserve"> politicians and </w:t>
      </w:r>
      <w:r w:rsidRPr="00E2212B">
        <w:rPr>
          <w:rFonts w:ascii="Georgia" w:hAnsi="Georgia"/>
          <w:highlight w:val="yellow"/>
          <w:u w:val="single"/>
        </w:rPr>
        <w:t>bureaucrats</w:t>
      </w:r>
      <w:r w:rsidRPr="00E2212B">
        <w:rPr>
          <w:rFonts w:ascii="Georgia" w:hAnsi="Georgia"/>
          <w:u w:val="single"/>
        </w:rPr>
        <w:t xml:space="preserve">. The citizen whose taxes "subsidize" </w:t>
      </w:r>
      <w:r w:rsidRPr="00E2212B">
        <w:rPr>
          <w:rFonts w:ascii="Georgia" w:hAnsi="Georgia"/>
          <w:highlight w:val="yellow"/>
          <w:u w:val="single"/>
        </w:rPr>
        <w:t xml:space="preserve">the government has </w:t>
      </w:r>
      <w:r w:rsidRPr="00E2212B">
        <w:rPr>
          <w:rFonts w:ascii="Georgia" w:hAnsi="Georgia"/>
          <w:highlight w:val="yellow"/>
          <w:u w:val="single"/>
          <w:bdr w:val="single" w:sz="4" w:space="0" w:color="auto"/>
        </w:rPr>
        <w:t>no effective right to control that government,</w:t>
      </w:r>
      <w:r w:rsidRPr="00E2212B">
        <w:rPr>
          <w:rFonts w:ascii="Georgia" w:hAnsi="Georgia"/>
          <w:u w:val="single"/>
        </w:rPr>
        <w:t xml:space="preserve"> while the government that subsidizes the citizen has a de facto right to control him. </w:t>
      </w:r>
      <w:proofErr w:type="gramStart"/>
      <w:r w:rsidRPr="00E2212B">
        <w:rPr>
          <w:rFonts w:ascii="Georgia" w:hAnsi="Georgia"/>
          <w:u w:val="single"/>
        </w:rPr>
        <w:t xml:space="preserve">Thus, </w:t>
      </w:r>
      <w:r w:rsidRPr="00E2212B">
        <w:rPr>
          <w:rFonts w:ascii="Georgia" w:hAnsi="Georgia"/>
          <w:highlight w:val="yellow"/>
          <w:u w:val="single"/>
          <w:bdr w:val="single" w:sz="4" w:space="0" w:color="auto"/>
        </w:rPr>
        <w:t>the more subsidies, the greater the subjugation.</w:t>
      </w:r>
      <w:proofErr w:type="gramEnd"/>
      <w:r w:rsidRPr="00E2212B">
        <w:rPr>
          <w:rFonts w:ascii="Georgia" w:hAnsi="Georgia"/>
          <w:highlight w:val="yellow"/>
          <w:u w:val="single"/>
          <w:bdr w:val="single" w:sz="4" w:space="0" w:color="auto"/>
        </w:rPr>
        <w:t xml:space="preserve"> </w:t>
      </w:r>
      <w:r w:rsidRPr="00E2212B">
        <w:rPr>
          <w:rFonts w:ascii="Georgia" w:hAnsi="Georgia"/>
          <w:highlight w:val="yellow"/>
          <w:u w:val="single"/>
        </w:rPr>
        <w:t xml:space="preserve">The expansion of subsidies </w:t>
      </w:r>
      <w:r w:rsidRPr="00E2212B">
        <w:rPr>
          <w:rFonts w:ascii="Georgia" w:hAnsi="Georgia"/>
          <w:highlight w:val="yellow"/>
          <w:u w:val="single"/>
          <w:bdr w:val="single" w:sz="4" w:space="0" w:color="auto"/>
        </w:rPr>
        <w:t>guarantees the expansion of political power.</w:t>
      </w:r>
      <w:r w:rsidRPr="00E2212B">
        <w:rPr>
          <w:rFonts w:ascii="Georgia" w:hAnsi="Georgia"/>
          <w:highlight w:val="yellow"/>
          <w:u w:val="single"/>
        </w:rPr>
        <w:t xml:space="preserve">   </w:t>
      </w:r>
      <w:r w:rsidRPr="00E2212B">
        <w:rPr>
          <w:rFonts w:ascii="Georgia" w:hAnsi="Georgia"/>
          <w:b/>
          <w:highlight w:val="yellow"/>
          <w:u w:val="single"/>
          <w:bdr w:val="single" w:sz="4" w:space="0" w:color="auto"/>
        </w:rPr>
        <w:t>Every subsidy creates a power vacuum</w:t>
      </w:r>
      <w:r w:rsidRPr="00E2212B">
        <w:rPr>
          <w:rFonts w:ascii="Georgia" w:hAnsi="Georgia"/>
          <w:u w:val="single"/>
        </w:rPr>
        <w:t xml:space="preserve">-a vacuum </w:t>
      </w:r>
      <w:r w:rsidRPr="00E2212B">
        <w:rPr>
          <w:rFonts w:ascii="Georgia" w:hAnsi="Georgia"/>
          <w:highlight w:val="yellow"/>
          <w:u w:val="single"/>
        </w:rPr>
        <w:t>that will</w:t>
      </w:r>
      <w:r w:rsidRPr="00E2212B">
        <w:rPr>
          <w:rFonts w:ascii="Georgia" w:hAnsi="Georgia"/>
          <w:u w:val="single"/>
        </w:rPr>
        <w:t xml:space="preserve"> eventually </w:t>
      </w:r>
      <w:r w:rsidRPr="00E2212B">
        <w:rPr>
          <w:rFonts w:ascii="Georgia" w:hAnsi="Georgia"/>
          <w:highlight w:val="yellow"/>
          <w:u w:val="single"/>
        </w:rPr>
        <w:t>be filled by bureaucratic</w:t>
      </w:r>
      <w:r w:rsidRPr="00E2212B">
        <w:rPr>
          <w:rFonts w:ascii="Georgia" w:hAnsi="Georgia"/>
          <w:u w:val="single"/>
        </w:rPr>
        <w:t xml:space="preserve"> or political </w:t>
      </w:r>
      <w:r w:rsidRPr="00E2212B">
        <w:rPr>
          <w:rFonts w:ascii="Georgia" w:hAnsi="Georgia"/>
          <w:highlight w:val="yellow"/>
          <w:u w:val="single"/>
        </w:rPr>
        <w:t>ambition</w:t>
      </w:r>
      <w:r w:rsidRPr="00E2212B">
        <w:rPr>
          <w:rFonts w:ascii="Georgia" w:hAnsi="Georgia"/>
          <w:u w:val="single"/>
        </w:rPr>
        <w:t>. To assume that subsidies do not subvert liberty is to believe that politicians do not like power. It is only a question of time until some politician or some bureaucrat finds it in their interest to exercise the power latent in the subsidy</w:t>
      </w:r>
      <w:r w:rsidRPr="00E2212B">
        <w:rPr>
          <w:rFonts w:ascii="Georgia" w:hAnsi="Georgia"/>
          <w:sz w:val="16"/>
        </w:rPr>
        <w:t>. As soon as a tax dollar enters the Treasury, it becomes political-bureaucratic property, to be used as politicians and bureaucrats please. Subsidies mean politicians taking the citizen's paycheck and then using it to buy his submission.</w:t>
      </w:r>
    </w:p>
    <w:p w:rsidR="00AA2105" w:rsidRDefault="00AA2105" w:rsidP="00D17C4E"/>
    <w:p w:rsidR="00FA4968" w:rsidRDefault="00FA4968" w:rsidP="00D17C4E"/>
    <w:p w:rsidR="005B5866" w:rsidRDefault="005B5866" w:rsidP="005B5866">
      <w:pPr>
        <w:pStyle w:val="Heading3"/>
      </w:pPr>
      <w:r>
        <w:lastRenderedPageBreak/>
        <w:t>Advantage</w:t>
      </w:r>
    </w:p>
    <w:p w:rsidR="005B5866" w:rsidRPr="00D21927" w:rsidRDefault="005B5866" w:rsidP="005B5866">
      <w:pPr>
        <w:pStyle w:val="Heading4"/>
      </w:pPr>
      <w:r w:rsidRPr="00D21927">
        <w:t>Environmentalism that becomes too radical</w:t>
      </w:r>
      <w:r>
        <w:t xml:space="preserve"> prompts </w:t>
      </w:r>
      <w:r w:rsidRPr="00D21927">
        <w:rPr>
          <w:u w:val="single"/>
        </w:rPr>
        <w:t>conservative backlash</w:t>
      </w:r>
      <w:r>
        <w:t xml:space="preserve"> --- that’s what </w:t>
      </w:r>
      <w:r>
        <w:rPr>
          <w:u w:val="single"/>
        </w:rPr>
        <w:t>allowed Regan</w:t>
      </w:r>
      <w:r>
        <w:t xml:space="preserve"> and the technocrats to dominate </w:t>
      </w:r>
    </w:p>
    <w:p w:rsidR="005B5866" w:rsidRDefault="005B5866" w:rsidP="005B5866">
      <w:pPr>
        <w:rPr>
          <w:rStyle w:val="StyleBoldUnderline"/>
        </w:rPr>
      </w:pPr>
      <w:r>
        <w:rPr>
          <w:rStyle w:val="StyleBoldUnderline"/>
        </w:rPr>
        <w:t xml:space="preserve">Jim </w:t>
      </w:r>
      <w:proofErr w:type="spellStart"/>
      <w:r w:rsidRPr="00D21927">
        <w:rPr>
          <w:rStyle w:val="Heading4Char"/>
        </w:rPr>
        <w:t>Cassio</w:t>
      </w:r>
      <w:proofErr w:type="spellEnd"/>
      <w:r>
        <w:rPr>
          <w:rStyle w:val="Heading4Char"/>
        </w:rPr>
        <w:t xml:space="preserve"> 7</w:t>
      </w:r>
      <w:r>
        <w:rPr>
          <w:rStyle w:val="StyleBoldUnderline"/>
        </w:rPr>
        <w:t xml:space="preserve"> | Workforce Information Group, Inc., 2007</w:t>
      </w:r>
    </w:p>
    <w:p w:rsidR="005B5866" w:rsidRDefault="005B5866" w:rsidP="005B5866">
      <w:pPr>
        <w:rPr>
          <w:rStyle w:val="StyleBoldUnderline"/>
        </w:rPr>
      </w:pPr>
      <w:hyperlink r:id="rId11" w:history="1">
        <w:r w:rsidRPr="00BD67BA">
          <w:rPr>
            <w:rStyle w:val="Hyperlink"/>
          </w:rPr>
          <w:t>http://www.coloradocollege.edu/dotAsset/2392c71d-4ac1-4779-9de4-b54e275ffbb7.pdf</w:t>
        </w:r>
      </w:hyperlink>
    </w:p>
    <w:p w:rsidR="005B5866" w:rsidRPr="006913A7" w:rsidRDefault="005B5866" w:rsidP="005B5866">
      <w:pPr>
        <w:rPr>
          <w:sz w:val="16"/>
        </w:rPr>
      </w:pPr>
      <w:r w:rsidRPr="00FA4968">
        <w:rPr>
          <w:rStyle w:val="StyleBoldUnderline"/>
          <w:highlight w:val="yellow"/>
        </w:rPr>
        <w:t>The modern environmental movement</w:t>
      </w:r>
      <w:r w:rsidRPr="00D21927">
        <w:rPr>
          <w:rStyle w:val="StyleBoldUnderline"/>
        </w:rPr>
        <w:t xml:space="preserve"> in the United States </w:t>
      </w:r>
      <w:r w:rsidRPr="00FA4968">
        <w:rPr>
          <w:rStyle w:val="StyleBoldUnderline"/>
          <w:highlight w:val="yellow"/>
        </w:rPr>
        <w:t>began to appear following the publication of Silent Spring</w:t>
      </w:r>
      <w:r w:rsidRPr="006913A7">
        <w:rPr>
          <w:sz w:val="12"/>
        </w:rPr>
        <w:t>¶</w:t>
      </w:r>
      <w:r w:rsidRPr="006913A7">
        <w:rPr>
          <w:sz w:val="16"/>
        </w:rPr>
        <w:t xml:space="preserve"> in 1962 by Rachel Carson. She was a biologist and a former researcher for the Fish and Wildlife Service. Carson had</w:t>
      </w:r>
      <w:r w:rsidRPr="006913A7">
        <w:rPr>
          <w:sz w:val="12"/>
        </w:rPr>
        <w:t>¶</w:t>
      </w:r>
      <w:r w:rsidRPr="006913A7">
        <w:rPr>
          <w:sz w:val="16"/>
        </w:rPr>
        <w:t xml:space="preserve"> that rare ability to communicate complex issues in a way that most people could understand. Her book, Silent Spring,</w:t>
      </w:r>
      <w:r w:rsidRPr="006913A7">
        <w:rPr>
          <w:sz w:val="12"/>
        </w:rPr>
        <w:t>¶</w:t>
      </w:r>
      <w:r w:rsidRPr="006913A7">
        <w:rPr>
          <w:sz w:val="16"/>
        </w:rPr>
        <w:t xml:space="preserve"> made people aware of how the indiscriminate use of the insecticide DDT spread throughout the food chain. Its title</w:t>
      </w:r>
      <w:proofErr w:type="gramStart"/>
      <w:r w:rsidRPr="006913A7">
        <w:rPr>
          <w:sz w:val="16"/>
        </w:rPr>
        <w:t>,</w:t>
      </w:r>
      <w:r w:rsidRPr="006913A7">
        <w:rPr>
          <w:sz w:val="12"/>
        </w:rPr>
        <w:t>¶</w:t>
      </w:r>
      <w:proofErr w:type="gramEnd"/>
      <w:r w:rsidRPr="006913A7">
        <w:rPr>
          <w:sz w:val="16"/>
        </w:rPr>
        <w:t xml:space="preserve"> “silent spring,” refers to the death of robins from DDT toxicity. Carson effectively presented the widespread harm that</w:t>
      </w:r>
      <w:r w:rsidRPr="006913A7">
        <w:rPr>
          <w:sz w:val="12"/>
        </w:rPr>
        <w:t>¶</w:t>
      </w:r>
      <w:r w:rsidRPr="006913A7">
        <w:rPr>
          <w:sz w:val="16"/>
        </w:rPr>
        <w:t xml:space="preserve"> pesticides cause to wildlife, as well as the damage that agricultural runoff did to waterways. The realization that new</w:t>
      </w:r>
      <w:r w:rsidRPr="006913A7">
        <w:rPr>
          <w:sz w:val="12"/>
        </w:rPr>
        <w:t>¶</w:t>
      </w:r>
      <w:r w:rsidRPr="006913A7">
        <w:rPr>
          <w:sz w:val="16"/>
        </w:rPr>
        <w:t xml:space="preserve"> synthetic chemicals widely used in agriculture and industry had potentially disastrous consequences captured the</w:t>
      </w:r>
      <w:r w:rsidRPr="006913A7">
        <w:rPr>
          <w:sz w:val="12"/>
        </w:rPr>
        <w:t>¶</w:t>
      </w:r>
      <w:r w:rsidRPr="006913A7">
        <w:rPr>
          <w:sz w:val="16"/>
        </w:rPr>
        <w:t xml:space="preserve"> attention of many.</w:t>
      </w:r>
      <w:r w:rsidRPr="006913A7">
        <w:rPr>
          <w:sz w:val="12"/>
        </w:rPr>
        <w:t>¶</w:t>
      </w:r>
      <w:r w:rsidRPr="006913A7">
        <w:rPr>
          <w:sz w:val="16"/>
        </w:rPr>
        <w:t xml:space="preserve"> </w:t>
      </w:r>
      <w:r w:rsidRPr="00FA4968">
        <w:rPr>
          <w:rStyle w:val="StyleBoldUnderline"/>
          <w:highlight w:val="yellow"/>
        </w:rPr>
        <w:t>Environmentalism was a major part of the social protest movements of the 1960s, and</w:t>
      </w:r>
      <w:r w:rsidRPr="00D21927">
        <w:rPr>
          <w:rStyle w:val="StyleBoldUnderline"/>
        </w:rPr>
        <w:t xml:space="preserve"> by </w:t>
      </w:r>
      <w:r w:rsidRPr="00FA4968">
        <w:rPr>
          <w:rStyle w:val="StyleBoldUnderline"/>
          <w:highlight w:val="yellow"/>
        </w:rPr>
        <w:t>the beginning of the 1970s</w:t>
      </w:r>
      <w:proofErr w:type="gramStart"/>
      <w:r w:rsidRPr="00FA4968">
        <w:rPr>
          <w:rStyle w:val="StyleBoldUnderline"/>
          <w:highlight w:val="yellow"/>
        </w:rPr>
        <w:t>,</w:t>
      </w:r>
      <w:r w:rsidRPr="006913A7">
        <w:rPr>
          <w:rStyle w:val="StyleBoldUnderline"/>
          <w:sz w:val="12"/>
          <w:highlight w:val="yellow"/>
          <w:u w:val="none"/>
        </w:rPr>
        <w:t>¶</w:t>
      </w:r>
      <w:proofErr w:type="gramEnd"/>
      <w:r w:rsidRPr="00FA4968">
        <w:rPr>
          <w:rStyle w:val="StyleBoldUnderline"/>
          <w:highlight w:val="yellow"/>
        </w:rPr>
        <w:t xml:space="preserve"> the foundations</w:t>
      </w:r>
      <w:r w:rsidRPr="00D21927">
        <w:rPr>
          <w:rStyle w:val="StyleBoldUnderline"/>
        </w:rPr>
        <w:t xml:space="preserve"> of the environmental movement </w:t>
      </w:r>
      <w:r w:rsidRPr="00FA4968">
        <w:rPr>
          <w:rStyle w:val="StyleBoldUnderline"/>
          <w:highlight w:val="yellow"/>
        </w:rPr>
        <w:t>were well laid for what would be called the Green Decade</w:t>
      </w:r>
      <w:r w:rsidRPr="006913A7">
        <w:rPr>
          <w:sz w:val="16"/>
        </w:rPr>
        <w:t>.</w:t>
      </w:r>
      <w:r w:rsidRPr="006913A7">
        <w:rPr>
          <w:sz w:val="12"/>
        </w:rPr>
        <w:t>¶</w:t>
      </w:r>
      <w:r w:rsidRPr="006913A7">
        <w:rPr>
          <w:sz w:val="16"/>
        </w:rPr>
        <w:t xml:space="preserve"> </w:t>
      </w:r>
      <w:r w:rsidRPr="00D21927">
        <w:rPr>
          <w:rStyle w:val="StyleBoldUnderline"/>
        </w:rPr>
        <w:t xml:space="preserve">Numerous </w:t>
      </w:r>
      <w:r w:rsidRPr="00FA4968">
        <w:rPr>
          <w:rStyle w:val="StyleBoldUnderline"/>
          <w:highlight w:val="yellow"/>
        </w:rPr>
        <w:t>public and private organizations formed to promote pro-environmental causes</w:t>
      </w:r>
      <w:r w:rsidRPr="006913A7">
        <w:rPr>
          <w:sz w:val="16"/>
          <w:highlight w:val="yellow"/>
        </w:rPr>
        <w:t xml:space="preserve">. </w:t>
      </w:r>
      <w:r w:rsidRPr="00FA4968">
        <w:rPr>
          <w:rStyle w:val="StyleBoldUnderline"/>
          <w:b/>
          <w:highlight w:val="yellow"/>
        </w:rPr>
        <w:t>The result was a collection</w:t>
      </w:r>
      <w:r w:rsidRPr="006913A7">
        <w:rPr>
          <w:rStyle w:val="StyleBoldUnderline"/>
          <w:sz w:val="12"/>
          <w:highlight w:val="yellow"/>
          <w:u w:val="none"/>
        </w:rPr>
        <w:t>¶</w:t>
      </w:r>
      <w:r w:rsidRPr="00FA4968">
        <w:rPr>
          <w:rStyle w:val="StyleBoldUnderline"/>
          <w:b/>
          <w:highlight w:val="yellow"/>
        </w:rPr>
        <w:t xml:space="preserve"> of environmental laws and agencies intended to incorporate environmentalism into government</w:t>
      </w:r>
      <w:r w:rsidRPr="006913A7">
        <w:rPr>
          <w:sz w:val="16"/>
          <w:highlight w:val="yellow"/>
        </w:rPr>
        <w:t xml:space="preserve">. </w:t>
      </w:r>
      <w:r w:rsidRPr="00FA4968">
        <w:rPr>
          <w:rStyle w:val="StyleBoldUnderline"/>
          <w:highlight w:val="yellow"/>
        </w:rPr>
        <w:t>Public support</w:t>
      </w:r>
      <w:r w:rsidRPr="00D21927">
        <w:rPr>
          <w:rStyle w:val="StyleBoldUnderline"/>
        </w:rPr>
        <w:t xml:space="preserve"> for</w:t>
      </w:r>
      <w:r w:rsidRPr="006913A7">
        <w:rPr>
          <w:rStyle w:val="StyleBoldUnderline"/>
          <w:sz w:val="12"/>
          <w:u w:val="none"/>
        </w:rPr>
        <w:t>¶</w:t>
      </w:r>
      <w:r w:rsidRPr="00D21927">
        <w:rPr>
          <w:rStyle w:val="StyleBoldUnderline"/>
        </w:rPr>
        <w:t xml:space="preserve"> environmentalism </w:t>
      </w:r>
      <w:r w:rsidRPr="00FA4968">
        <w:rPr>
          <w:rStyle w:val="StyleBoldUnderline"/>
          <w:highlight w:val="yellow"/>
        </w:rPr>
        <w:t>blossomed; however, the early success</w:t>
      </w:r>
      <w:r w:rsidRPr="00D21927">
        <w:rPr>
          <w:rStyle w:val="StyleBoldUnderline"/>
        </w:rPr>
        <w:t xml:space="preserve"> of the environmental movement also </w:t>
      </w:r>
      <w:r w:rsidRPr="00FA4968">
        <w:rPr>
          <w:rStyle w:val="StyleBoldUnderline"/>
          <w:highlight w:val="yellow"/>
        </w:rPr>
        <w:t xml:space="preserve">created a </w:t>
      </w:r>
      <w:r w:rsidRPr="00FA4968">
        <w:rPr>
          <w:rStyle w:val="Emphasis"/>
          <w:highlight w:val="yellow"/>
        </w:rPr>
        <w:t>significant</w:t>
      </w:r>
      <w:r w:rsidRPr="006913A7">
        <w:rPr>
          <w:rStyle w:val="Emphasis"/>
          <w:b w:val="0"/>
          <w:sz w:val="12"/>
          <w:highlight w:val="yellow"/>
          <w:u w:val="none"/>
        </w:rPr>
        <w:t>¶</w:t>
      </w:r>
      <w:r w:rsidRPr="00FA4968">
        <w:rPr>
          <w:rStyle w:val="Emphasis"/>
          <w:highlight w:val="yellow"/>
        </w:rPr>
        <w:t xml:space="preserve"> backlash based on economic concerns and a growing criticism that environmentalists were too radical</w:t>
      </w:r>
      <w:r w:rsidRPr="006913A7">
        <w:rPr>
          <w:sz w:val="16"/>
          <w:highlight w:val="yellow"/>
        </w:rPr>
        <w:t>.</w:t>
      </w:r>
      <w:r w:rsidRPr="006913A7">
        <w:rPr>
          <w:sz w:val="12"/>
          <w:highlight w:val="yellow"/>
        </w:rPr>
        <w:t>¶</w:t>
      </w:r>
      <w:r w:rsidRPr="006913A7">
        <w:rPr>
          <w:sz w:val="16"/>
          <w:highlight w:val="yellow"/>
        </w:rPr>
        <w:t xml:space="preserve"> </w:t>
      </w:r>
      <w:r w:rsidRPr="00FA4968">
        <w:rPr>
          <w:rStyle w:val="StyleBoldUnderline"/>
          <w:highlight w:val="yellow"/>
        </w:rPr>
        <w:t>The</w:t>
      </w:r>
      <w:r w:rsidRPr="00D21927">
        <w:rPr>
          <w:rStyle w:val="StyleBoldUnderline"/>
        </w:rPr>
        <w:t xml:space="preserve"> 19</w:t>
      </w:r>
      <w:r w:rsidRPr="00FA4968">
        <w:rPr>
          <w:rStyle w:val="StyleBoldUnderline"/>
          <w:highlight w:val="yellow"/>
        </w:rPr>
        <w:t xml:space="preserve">80s would be a challenging time of transition for </w:t>
      </w:r>
      <w:r w:rsidRPr="00FA4968">
        <w:rPr>
          <w:rStyle w:val="StyleBoldUnderline"/>
          <w:b/>
          <w:highlight w:val="yellow"/>
        </w:rPr>
        <w:t>environmentalists as they struggled to maintain their gains</w:t>
      </w:r>
      <w:r w:rsidRPr="006913A7">
        <w:rPr>
          <w:rStyle w:val="StyleBoldUnderline"/>
          <w:sz w:val="12"/>
          <w:highlight w:val="yellow"/>
          <w:u w:val="none"/>
        </w:rPr>
        <w:t>¶</w:t>
      </w:r>
      <w:r w:rsidRPr="00FA4968">
        <w:rPr>
          <w:rStyle w:val="StyleBoldUnderline"/>
          <w:b/>
          <w:highlight w:val="yellow"/>
        </w:rPr>
        <w:t xml:space="preserve"> while their opposition went on the offense</w:t>
      </w:r>
      <w:r w:rsidRPr="00FA4968">
        <w:rPr>
          <w:rStyle w:val="StyleBoldUnderline"/>
          <w:highlight w:val="yellow"/>
        </w:rPr>
        <w:t>.</w:t>
      </w:r>
      <w:r w:rsidRPr="006913A7">
        <w:rPr>
          <w:sz w:val="16"/>
        </w:rPr>
        <w:t xml:space="preserve"> By the end of the ‘80s, the environmental movement had survived the</w:t>
      </w:r>
      <w:r w:rsidRPr="006913A7">
        <w:rPr>
          <w:sz w:val="12"/>
        </w:rPr>
        <w:t>¶</w:t>
      </w:r>
      <w:r w:rsidRPr="006913A7">
        <w:rPr>
          <w:sz w:val="16"/>
        </w:rPr>
        <w:t xml:space="preserve"> backlash of the Reagan-Bush era. Despite efforts to deregulate and dismantle environmental protection agencies, a</w:t>
      </w:r>
      <w:r w:rsidRPr="006913A7">
        <w:rPr>
          <w:sz w:val="12"/>
        </w:rPr>
        <w:t>¶</w:t>
      </w:r>
      <w:r w:rsidRPr="006913A7">
        <w:rPr>
          <w:sz w:val="16"/>
        </w:rPr>
        <w:t xml:space="preserve"> strong legal foundation to promote environmental issues remained.</w:t>
      </w:r>
    </w:p>
    <w:p w:rsidR="005B5866" w:rsidRDefault="005B5866" w:rsidP="005B5866"/>
    <w:p w:rsidR="005B5866" w:rsidRDefault="005B5866" w:rsidP="005B5866">
      <w:pPr>
        <w:pStyle w:val="Heading4"/>
      </w:pPr>
      <w:r>
        <w:t xml:space="preserve">Communicating environmental problem-solving targeted at policy solutions is key to solve extinction---the K is philosophical nonsense that gets trapped in the academy---only the </w:t>
      </w:r>
      <w:proofErr w:type="spellStart"/>
      <w:r>
        <w:t>neg’s</w:t>
      </w:r>
      <w:proofErr w:type="spellEnd"/>
      <w:r>
        <w:t xml:space="preserve"> framework catalyzes effective action</w:t>
      </w:r>
    </w:p>
    <w:p w:rsidR="005B5866" w:rsidRPr="006913A7" w:rsidRDefault="005B5866" w:rsidP="005B5866">
      <w:pPr>
        <w:rPr>
          <w:rStyle w:val="StyleBoldUnderline"/>
          <w:bCs w:val="0"/>
          <w:u w:val="none"/>
        </w:rPr>
      </w:pPr>
      <w:proofErr w:type="spellStart"/>
      <w:r w:rsidRPr="00D209F9">
        <w:rPr>
          <w:rStyle w:val="StyleStyleBold12pt"/>
        </w:rPr>
        <w:t>Wapner</w:t>
      </w:r>
      <w:proofErr w:type="spellEnd"/>
      <w:r w:rsidRPr="00D209F9">
        <w:rPr>
          <w:rStyle w:val="StyleStyleBold12pt"/>
        </w:rPr>
        <w:t xml:space="preserve"> 8</w:t>
      </w:r>
      <w:r>
        <w:t xml:space="preserve"> (Paul Kevin, Associate Professor and Director of the Global Environmental Politics Program in the School of International Service at American University, February, “</w:t>
      </w:r>
      <w:r w:rsidRPr="003F14DB">
        <w:t>The Importance of Critical Environmental Studies in the New Environmentalism</w:t>
      </w:r>
      <w:r>
        <w:t>,” Global Environmental Politics, Vol. 8, No. 1, p. 6-7</w:t>
      </w:r>
      <w:proofErr w:type="gramStart"/>
      <w:r>
        <w:t>)</w:t>
      </w:r>
      <w:r w:rsidRPr="005C397A">
        <w:rPr>
          <w:sz w:val="12"/>
        </w:rPr>
        <w:t>We</w:t>
      </w:r>
      <w:proofErr w:type="gramEnd"/>
      <w:r w:rsidRPr="005C397A">
        <w:rPr>
          <w:sz w:val="12"/>
        </w:rPr>
        <w:t xml:space="preserve"> are all familiar with the litany of environmental woes. Scientists tell us, for example, that </w:t>
      </w:r>
      <w:r w:rsidRPr="00AA2981">
        <w:rPr>
          <w:rStyle w:val="StyleBoldUnderline"/>
        </w:rPr>
        <w:t>we are now in the midst of the sixth great extinction since life formed on the planet</w:t>
      </w:r>
      <w:r w:rsidRPr="005C397A">
        <w:rPr>
          <w:sz w:val="12"/>
        </w:rPr>
        <w:t xml:space="preserve"> close to a billion years ago. </w:t>
      </w:r>
      <w:r w:rsidRPr="001D6B50">
        <w:rPr>
          <w:rStyle w:val="StyleBoldUnderline"/>
          <w:highlight w:val="yellow"/>
        </w:rPr>
        <w:t>If things don’t change, we will drive</w:t>
      </w:r>
      <w:r w:rsidRPr="00AA2981">
        <w:rPr>
          <w:rStyle w:val="StyleBoldUnderline"/>
        </w:rPr>
        <w:t xml:space="preserve"> one-third to </w:t>
      </w:r>
      <w:r w:rsidRPr="001D6B50">
        <w:rPr>
          <w:rStyle w:val="StyleBoldUnderline"/>
          <w:highlight w:val="yellow"/>
        </w:rPr>
        <w:t>one-half of all species to extinction over the next 50 years</w:t>
      </w:r>
      <w:r w:rsidRPr="001D6B50">
        <w:rPr>
          <w:sz w:val="12"/>
          <w:highlight w:val="yellow"/>
        </w:rPr>
        <w:t>.</w:t>
      </w:r>
      <w:r w:rsidRPr="005C397A">
        <w:rPr>
          <w:sz w:val="12"/>
        </w:rPr>
        <w:t xml:space="preserve">4 </w:t>
      </w:r>
      <w:r w:rsidRPr="001D6B50">
        <w:rPr>
          <w:rStyle w:val="StyleBoldUnderline"/>
          <w:b/>
          <w:highlight w:val="yellow"/>
        </w:rPr>
        <w:t>Despite this, there are no policy proposals being advanced</w:t>
      </w:r>
      <w:r w:rsidRPr="00AA2981">
        <w:rPr>
          <w:rStyle w:val="StyleBoldUnderline"/>
          <w:b/>
        </w:rPr>
        <w:t xml:space="preserve"> at the national or international levels </w:t>
      </w:r>
      <w:r w:rsidRPr="001D6B50">
        <w:rPr>
          <w:rStyle w:val="StyleBoldUnderline"/>
          <w:b/>
          <w:highlight w:val="yellow"/>
        </w:rPr>
        <w:t>that come</w:t>
      </w:r>
      <w:r w:rsidRPr="00AA2981">
        <w:rPr>
          <w:rStyle w:val="StyleBoldUnderline"/>
          <w:b/>
        </w:rPr>
        <w:t xml:space="preserve"> even </w:t>
      </w:r>
      <w:r w:rsidRPr="001D6B50">
        <w:rPr>
          <w:rStyle w:val="StyleBoldUnderline"/>
          <w:b/>
          <w:highlight w:val="yellow"/>
        </w:rPr>
        <w:t>close to addressing the magnitude of</w:t>
      </w:r>
      <w:r w:rsidRPr="00AA2981">
        <w:rPr>
          <w:rStyle w:val="StyleBoldUnderline"/>
          <w:b/>
        </w:rPr>
        <w:t xml:space="preserve"> biodiversity </w:t>
      </w:r>
      <w:r w:rsidRPr="001D6B50">
        <w:rPr>
          <w:rStyle w:val="StyleBoldUnderline"/>
          <w:b/>
          <w:highlight w:val="yellow"/>
        </w:rPr>
        <w:t>loss</w:t>
      </w:r>
      <w:r w:rsidRPr="005C397A">
        <w:rPr>
          <w:sz w:val="12"/>
        </w:rPr>
        <w:t xml:space="preserve">.5 Likewise, </w:t>
      </w:r>
      <w:r w:rsidRPr="00AA2981">
        <w:rPr>
          <w:rStyle w:val="StyleBoldUnderline"/>
        </w:rPr>
        <w:t>we know that the build-up of greenhouse gases is radically changing the climate, with catastrophic dangers beginning to express themselves and greater ones waiting</w:t>
      </w:r>
      <w:r w:rsidRPr="005C397A">
        <w:rPr>
          <w:sz w:val="12"/>
        </w:rPr>
        <w:t xml:space="preserve"> in the wings. </w:t>
      </w:r>
      <w:r w:rsidRPr="001D6B50">
        <w:rPr>
          <w:rStyle w:val="StyleBoldUnderline"/>
          <w:highlight w:val="yellow"/>
        </w:rPr>
        <w:t>The international community has embarked on</w:t>
      </w:r>
      <w:r w:rsidRPr="005C397A">
        <w:rPr>
          <w:sz w:val="12"/>
        </w:rPr>
        <w:t xml:space="preserve"> significant </w:t>
      </w:r>
      <w:r w:rsidRPr="001D6B50">
        <w:rPr>
          <w:rStyle w:val="StyleBoldUnderline"/>
          <w:highlight w:val="yellow"/>
        </w:rPr>
        <w:t>efforts to curb</w:t>
      </w:r>
      <w:r w:rsidRPr="005C397A">
        <w:rPr>
          <w:sz w:val="12"/>
        </w:rPr>
        <w:t xml:space="preserve"> greenhouse gas </w:t>
      </w:r>
      <w:r w:rsidRPr="001D6B50">
        <w:rPr>
          <w:rStyle w:val="StyleBoldUnderline"/>
          <w:highlight w:val="yellow"/>
        </w:rPr>
        <w:t>emissions but no policies are being debated</w:t>
      </w:r>
      <w:r w:rsidRPr="00AA2981">
        <w:rPr>
          <w:rStyle w:val="StyleBoldUnderline"/>
        </w:rPr>
        <w:t xml:space="preserve"> that come even close to promising climate stabilization</w:t>
      </w:r>
      <w:r w:rsidRPr="005C397A">
        <w:rPr>
          <w:sz w:val="12"/>
        </w:rPr>
        <w:t xml:space="preserve">—including commitments to reduce the amount of carbon emissions per unit of GDP, as advanced by the US government, and to reduce GHG emissions globally by 5 percent below 1990 levels, as specified by the Kyoto Protocol. Scientists tell us that, to really make a difference, we need reductions on the order of 70–80 percent below 1990 levels.6 </w:t>
      </w:r>
      <w:proofErr w:type="gramStart"/>
      <w:r w:rsidRPr="005C397A">
        <w:rPr>
          <w:sz w:val="12"/>
        </w:rPr>
        <w:t>Such</w:t>
      </w:r>
      <w:proofErr w:type="gramEnd"/>
      <w:r w:rsidRPr="005C397A">
        <w:rPr>
          <w:sz w:val="12"/>
        </w:rPr>
        <w:t xml:space="preserve"> </w:t>
      </w:r>
      <w:r w:rsidRPr="00D727FB">
        <w:rPr>
          <w:rStyle w:val="StyleBoldUnderline"/>
        </w:rPr>
        <w:t>disconnects between high-level policy discussions and the state of the environment are legion</w:t>
      </w:r>
      <w:r w:rsidRPr="005C397A">
        <w:rPr>
          <w:sz w:val="12"/>
        </w:rPr>
        <w:t xml:space="preserve">. Whether one looks at data on ocean fisheries, fresh water scarcity or any other major environmental dilemma, the news is certainly bad as our most aggressive policies fall short of the minimum required. </w:t>
      </w:r>
      <w:r w:rsidRPr="001D6B50">
        <w:rPr>
          <w:rStyle w:val="StyleBoldUnderline"/>
          <w:b/>
          <w:highlight w:val="yellow"/>
        </w:rPr>
        <w:t>What is our role as scholars</w:t>
      </w:r>
      <w:r w:rsidRPr="00D727FB">
        <w:rPr>
          <w:rStyle w:val="StyleBoldUnderline"/>
        </w:rPr>
        <w:t xml:space="preserve"> in the face of such a predicament</w:t>
      </w:r>
      <w:r w:rsidRPr="005C397A">
        <w:rPr>
          <w:sz w:val="12"/>
        </w:rPr>
        <w:t xml:space="preserve">? </w:t>
      </w:r>
      <w:r w:rsidRPr="006913A7">
        <w:rPr>
          <w:sz w:val="12"/>
        </w:rPr>
        <w:t xml:space="preserve">¶ </w:t>
      </w:r>
      <w:proofErr w:type="gramStart"/>
      <w:r w:rsidRPr="001D6B50">
        <w:rPr>
          <w:rStyle w:val="StyleBoldUnderline"/>
          <w:b/>
          <w:highlight w:val="yellow"/>
        </w:rPr>
        <w:t>Many</w:t>
      </w:r>
      <w:proofErr w:type="gramEnd"/>
      <w:r w:rsidRPr="001D6B50">
        <w:rPr>
          <w:rStyle w:val="StyleBoldUnderline"/>
          <w:b/>
          <w:highlight w:val="yellow"/>
        </w:rPr>
        <w:t xml:space="preserve"> of us</w:t>
      </w:r>
      <w:r w:rsidRPr="00D727FB">
        <w:rPr>
          <w:rStyle w:val="StyleBoldUnderline"/>
          <w:b/>
        </w:rPr>
        <w:t xml:space="preserve"> can and </w:t>
      </w:r>
      <w:r w:rsidRPr="001D6B50">
        <w:rPr>
          <w:rStyle w:val="StyleBoldUnderline"/>
          <w:b/>
          <w:highlight w:val="yellow"/>
        </w:rPr>
        <w:t>should focus on problem-solving theory</w:t>
      </w:r>
      <w:r w:rsidRPr="001D6B50">
        <w:rPr>
          <w:rStyle w:val="StyleBoldUnderline"/>
          <w:highlight w:val="yellow"/>
        </w:rPr>
        <w:t>. We need to figure out</w:t>
      </w:r>
      <w:r w:rsidRPr="005C397A">
        <w:rPr>
          <w:sz w:val="12"/>
        </w:rPr>
        <w:t xml:space="preserve">, for example, </w:t>
      </w:r>
      <w:r w:rsidRPr="00D727FB">
        <w:rPr>
          <w:rStyle w:val="StyleBoldUnderline"/>
        </w:rPr>
        <w:t xml:space="preserve">the </w:t>
      </w:r>
      <w:r w:rsidRPr="001D6B50">
        <w:rPr>
          <w:rStyle w:val="StyleBoldUnderline"/>
          <w:highlight w:val="yellow"/>
        </w:rPr>
        <w:t>mechanisms of cap and trade</w:t>
      </w:r>
      <w:r w:rsidRPr="005C397A">
        <w:rPr>
          <w:sz w:val="12"/>
        </w:rPr>
        <w:t xml:space="preserve">, the tightening of rules against trafficking in endangered species </w:t>
      </w:r>
      <w:r w:rsidRPr="001D6B50">
        <w:rPr>
          <w:rStyle w:val="StyleBoldUnderline"/>
          <w:highlight w:val="yellow"/>
        </w:rPr>
        <w:t>and</w:t>
      </w:r>
      <w:r w:rsidRPr="00D727FB">
        <w:rPr>
          <w:rStyle w:val="StyleBoldUnderline"/>
        </w:rPr>
        <w:t xml:space="preserve"> the ratcheting up of </w:t>
      </w:r>
      <w:r w:rsidRPr="001D6B50">
        <w:rPr>
          <w:rStyle w:val="StyleBoldUnderline"/>
          <w:highlight w:val="yellow"/>
        </w:rPr>
        <w:lastRenderedPageBreak/>
        <w:t>regulations surrounding issues</w:t>
      </w:r>
      <w:r w:rsidRPr="00D727FB">
        <w:rPr>
          <w:rStyle w:val="StyleBoldUnderline"/>
        </w:rPr>
        <w:t xml:space="preserve"> such as water distribution. </w:t>
      </w:r>
      <w:r w:rsidRPr="001D6B50">
        <w:rPr>
          <w:rStyle w:val="StyleBoldUnderline"/>
          <w:highlight w:val="yellow"/>
        </w:rPr>
        <w:t>We should</w:t>
      </w:r>
      <w:r w:rsidRPr="005C397A">
        <w:rPr>
          <w:sz w:val="12"/>
        </w:rPr>
        <w:t xml:space="preserve">, in other words, </w:t>
      </w:r>
      <w:r w:rsidRPr="00D727FB">
        <w:rPr>
          <w:rStyle w:val="StyleBoldUnderline"/>
        </w:rPr>
        <w:t xml:space="preserve">keep our noses to the grindstone and </w:t>
      </w:r>
      <w:r w:rsidRPr="001D6B50">
        <w:rPr>
          <w:rStyle w:val="StyleBoldUnderline"/>
          <w:b/>
          <w:highlight w:val="yellow"/>
        </w:rPr>
        <w:t>work out incremental routes forward</w:t>
      </w:r>
      <w:r w:rsidRPr="001D6B50">
        <w:rPr>
          <w:rStyle w:val="StyleBoldUnderline"/>
          <w:highlight w:val="yellow"/>
        </w:rPr>
        <w:t>. This is important</w:t>
      </w:r>
      <w:r w:rsidRPr="00D727FB">
        <w:rPr>
          <w:rStyle w:val="StyleBoldUnderline"/>
        </w:rPr>
        <w:t xml:space="preserve"> not simply </w:t>
      </w:r>
      <w:r w:rsidRPr="001D6B50">
        <w:rPr>
          <w:rStyle w:val="StyleBoldUnderline"/>
          <w:highlight w:val="yellow"/>
        </w:rPr>
        <w:t xml:space="preserve">because </w:t>
      </w:r>
      <w:r w:rsidRPr="001D6B50">
        <w:rPr>
          <w:rStyle w:val="StyleBoldUnderline"/>
          <w:b/>
          <w:highlight w:val="yellow"/>
        </w:rPr>
        <w:t>we desperately need policy</w:t>
      </w:r>
      <w:r w:rsidRPr="001D6B50">
        <w:rPr>
          <w:rStyle w:val="StyleBoldUnderline"/>
          <w:highlight w:val="yellow"/>
        </w:rPr>
        <w:t>-level insight and</w:t>
      </w:r>
      <w:r w:rsidRPr="00D727FB">
        <w:rPr>
          <w:rStyle w:val="StyleBoldUnderline"/>
        </w:rPr>
        <w:t xml:space="preserve"> want our work to be taken seriously but also because </w:t>
      </w:r>
      <w:r w:rsidRPr="001D6B50">
        <w:rPr>
          <w:rStyle w:val="StyleBoldUnderline"/>
          <w:b/>
          <w:highlight w:val="yellow"/>
        </w:rPr>
        <w:t>it speaks to those who are</w:t>
      </w:r>
      <w:r w:rsidRPr="00D727FB">
        <w:rPr>
          <w:rStyle w:val="StyleBoldUnderline"/>
          <w:b/>
        </w:rPr>
        <w:t xml:space="preserve"> tone </w:t>
      </w:r>
      <w:r w:rsidRPr="001D6B50">
        <w:rPr>
          <w:rStyle w:val="StyleBoldUnderline"/>
          <w:b/>
          <w:highlight w:val="yellow"/>
        </w:rPr>
        <w:t>deaf to more radical orientations</w:t>
      </w:r>
      <w:r w:rsidRPr="00460856">
        <w:rPr>
          <w:rStyle w:val="StyleBoldUnderline"/>
        </w:rPr>
        <w:t xml:space="preserve">. Most of </w:t>
      </w:r>
      <w:r w:rsidRPr="001D6B50">
        <w:rPr>
          <w:rStyle w:val="StyleBoldUnderline"/>
          <w:b/>
          <w:highlight w:val="yellow"/>
        </w:rPr>
        <w:t>the public</w:t>
      </w:r>
      <w:r w:rsidRPr="00D727FB">
        <w:rPr>
          <w:rStyle w:val="StyleBoldUnderline"/>
        </w:rPr>
        <w:t xml:space="preserve"> in the developed world</w:t>
      </w:r>
      <w:r w:rsidRPr="005C397A">
        <w:rPr>
          <w:sz w:val="12"/>
        </w:rPr>
        <w:t xml:space="preserve"> apparently </w:t>
      </w:r>
      <w:r w:rsidRPr="001D6B50">
        <w:rPr>
          <w:rStyle w:val="StyleBoldUnderline"/>
          <w:b/>
          <w:highlight w:val="yellow"/>
        </w:rPr>
        <w:t>doesn’t like to reflect</w:t>
      </w:r>
      <w:r w:rsidRPr="001D6B50">
        <w:rPr>
          <w:rStyle w:val="StyleBoldUnderline"/>
          <w:highlight w:val="yellow"/>
        </w:rPr>
        <w:t xml:space="preserve"> on</w:t>
      </w:r>
      <w:r w:rsidRPr="00D727FB">
        <w:rPr>
          <w:rStyle w:val="StyleBoldUnderline"/>
        </w:rPr>
        <w:t xml:space="preserve"> the </w:t>
      </w:r>
      <w:r w:rsidRPr="001D6B50">
        <w:rPr>
          <w:rStyle w:val="StyleBoldUnderline"/>
          <w:highlight w:val="yellow"/>
        </w:rPr>
        <w:t>deep structures</w:t>
      </w:r>
      <w:r w:rsidRPr="00D727FB">
        <w:rPr>
          <w:rStyle w:val="StyleBoldUnderline"/>
        </w:rPr>
        <w:t xml:space="preserve"> of environmental affairs </w:t>
      </w:r>
      <w:r w:rsidRPr="001D6B50">
        <w:rPr>
          <w:rStyle w:val="StyleBoldUnderline"/>
          <w:b/>
          <w:highlight w:val="yellow"/>
        </w:rPr>
        <w:t>and</w:t>
      </w:r>
      <w:r w:rsidRPr="005C397A">
        <w:rPr>
          <w:sz w:val="12"/>
        </w:rPr>
        <w:t xml:space="preserve"> certainly </w:t>
      </w:r>
      <w:r w:rsidRPr="00D727FB">
        <w:rPr>
          <w:rStyle w:val="StyleBoldUnderline"/>
          <w:b/>
        </w:rPr>
        <w:t>doesn’t like</w:t>
      </w:r>
      <w:r w:rsidRPr="00D727FB">
        <w:rPr>
          <w:rStyle w:val="StyleBoldUnderline"/>
        </w:rPr>
        <w:t xml:space="preserve"> </w:t>
      </w:r>
      <w:r w:rsidRPr="001D6B50">
        <w:rPr>
          <w:rStyle w:val="StyleBoldUnderline"/>
          <w:highlight w:val="yellow"/>
        </w:rPr>
        <w:t xml:space="preserve">thought that recommends </w:t>
      </w:r>
      <w:r w:rsidRPr="001D6B50">
        <w:rPr>
          <w:rStyle w:val="StyleBoldUnderline"/>
          <w:b/>
          <w:highlight w:val="yellow"/>
        </w:rPr>
        <w:t>dramatically changing</w:t>
      </w:r>
      <w:r w:rsidRPr="00D727FB">
        <w:rPr>
          <w:rStyle w:val="StyleBoldUnderline"/>
          <w:b/>
        </w:rPr>
        <w:t xml:space="preserve"> our </w:t>
      </w:r>
      <w:r w:rsidRPr="001D6B50">
        <w:rPr>
          <w:rStyle w:val="StyleBoldUnderline"/>
          <w:b/>
          <w:highlight w:val="yellow"/>
        </w:rPr>
        <w:t>lifestyles</w:t>
      </w:r>
      <w:r w:rsidRPr="005C397A">
        <w:rPr>
          <w:sz w:val="12"/>
        </w:rPr>
        <w:t>. Nonetheless, given the straits that we are in, a different appreciation for relevance and radical thought is due—especially one that takes seriously the normative bedrock of our discipline.</w:t>
      </w:r>
      <w:r w:rsidRPr="006913A7">
        <w:rPr>
          <w:sz w:val="12"/>
        </w:rPr>
        <w:t xml:space="preserve">¶ </w:t>
      </w:r>
      <w:r w:rsidRPr="00D727FB">
        <w:rPr>
          <w:rStyle w:val="StyleBoldUnderline"/>
        </w:rPr>
        <w:t>Critical theory</w:t>
      </w:r>
      <w:r w:rsidRPr="005C397A">
        <w:rPr>
          <w:sz w:val="12"/>
        </w:rPr>
        <w:t xml:space="preserve"> self-consciously eschews value-neutrality and, in doing so, </w:t>
      </w:r>
      <w:r w:rsidRPr="00D727FB">
        <w:rPr>
          <w:rStyle w:val="StyleBoldUnderline"/>
        </w:rPr>
        <w:t xml:space="preserve">is able to ask </w:t>
      </w:r>
      <w:r w:rsidRPr="005C397A">
        <w:rPr>
          <w:sz w:val="12"/>
        </w:rPr>
        <w:t xml:space="preserve">critical </w:t>
      </w:r>
      <w:r w:rsidRPr="00D727FB">
        <w:rPr>
          <w:rStyle w:val="StyleBoldUnderline"/>
        </w:rPr>
        <w:t>questions about the direction of current policies and orientations</w:t>
      </w:r>
      <w:r w:rsidRPr="005C397A">
        <w:rPr>
          <w:sz w:val="12"/>
        </w:rPr>
        <w:t xml:space="preserve">. If there ever were a need for critical environmental theory, it is now— when a thaw in political stubbornness is seemingly upon us and the stakes of avoiding dramatic action are so grave. </w:t>
      </w:r>
      <w:r w:rsidRPr="001D6B50">
        <w:rPr>
          <w:rStyle w:val="StyleBoldUnderline"/>
          <w:highlight w:val="yellow"/>
        </w:rPr>
        <w:t>The challenge is to fashion a more</w:t>
      </w:r>
      <w:r w:rsidRPr="00D727FB">
        <w:rPr>
          <w:rStyle w:val="StyleBoldUnderline"/>
        </w:rPr>
        <w:t xml:space="preserve"> strategic and </w:t>
      </w:r>
      <w:r w:rsidRPr="001D6B50">
        <w:rPr>
          <w:rStyle w:val="StyleBoldUnderline"/>
          <w:highlight w:val="yellow"/>
        </w:rPr>
        <w:t xml:space="preserve">meaningful type of critical theory. </w:t>
      </w:r>
      <w:r w:rsidRPr="001D6B50">
        <w:rPr>
          <w:rStyle w:val="StyleBoldUnderline"/>
          <w:b/>
          <w:highlight w:val="yellow"/>
        </w:rPr>
        <w:t>We need</w:t>
      </w:r>
      <w:r w:rsidRPr="00D727FB">
        <w:rPr>
          <w:rStyle w:val="StyleBoldUnderline"/>
        </w:rPr>
        <w:t xml:space="preserve"> to and </w:t>
      </w:r>
      <w:r w:rsidRPr="001D6B50">
        <w:rPr>
          <w:rStyle w:val="StyleBoldUnderline"/>
          <w:highlight w:val="yellow"/>
        </w:rPr>
        <w:t>ways of speaking that re-shift the boundary between reformist and radical ideas or</w:t>
      </w:r>
      <w:r w:rsidRPr="005C397A">
        <w:rPr>
          <w:sz w:val="12"/>
        </w:rPr>
        <w:t xml:space="preserve">, put differently, </w:t>
      </w:r>
      <w:r w:rsidRPr="001D6B50">
        <w:rPr>
          <w:rStyle w:val="StyleBoldUnderline"/>
          <w:b/>
          <w:highlight w:val="yellow"/>
        </w:rPr>
        <w:t>render</w:t>
      </w:r>
      <w:r w:rsidRPr="002E587B">
        <w:rPr>
          <w:rStyle w:val="StyleBoldUnderline"/>
          <w:b/>
        </w:rPr>
        <w:t xml:space="preserve"> radical </w:t>
      </w:r>
      <w:r w:rsidRPr="001D6B50">
        <w:rPr>
          <w:rStyle w:val="StyleBoldUnderline"/>
          <w:b/>
          <w:highlight w:val="yellow"/>
        </w:rPr>
        <w:t xml:space="preserve">insights in a language that makes clear what they </w:t>
      </w:r>
      <w:r w:rsidRPr="002E587B">
        <w:rPr>
          <w:rStyle w:val="StyleBoldUnderline"/>
          <w:b/>
        </w:rPr>
        <w:t xml:space="preserve">really </w:t>
      </w:r>
      <w:r w:rsidRPr="001D6B50">
        <w:rPr>
          <w:rStyle w:val="StyleBoldUnderline"/>
          <w:b/>
          <w:highlight w:val="yellow"/>
        </w:rPr>
        <w:t>are</w:t>
      </w:r>
      <w:r w:rsidRPr="00D727FB">
        <w:rPr>
          <w:rStyle w:val="StyleBoldUnderline"/>
          <w:b/>
        </w:rPr>
        <w:t>, namely, the most realistic orientations these days</w:t>
      </w:r>
      <w:r w:rsidRPr="005C397A">
        <w:rPr>
          <w:sz w:val="12"/>
        </w:rPr>
        <w:t>.</w:t>
      </w:r>
      <w:r w:rsidRPr="006913A7">
        <w:rPr>
          <w:sz w:val="12"/>
        </w:rPr>
        <w:t xml:space="preserve">¶ </w:t>
      </w:r>
      <w:r w:rsidRPr="00D727FB">
        <w:rPr>
          <w:rStyle w:val="StyleBoldUnderline"/>
        </w:rPr>
        <w:t>Realism</w:t>
      </w:r>
      <w:r w:rsidRPr="005C397A">
        <w:rPr>
          <w:sz w:val="12"/>
        </w:rPr>
        <w:t xml:space="preserve"> in International Relations </w:t>
      </w:r>
      <w:r w:rsidRPr="00D727FB">
        <w:rPr>
          <w:rStyle w:val="StyleBoldUnderline"/>
        </w:rPr>
        <w:t>has always enjoyed a step-up from other schools of thought insofar as it proclaims itself immune from</w:t>
      </w:r>
      <w:r w:rsidRPr="005C397A">
        <w:rPr>
          <w:sz w:val="12"/>
        </w:rPr>
        <w:t xml:space="preserve"> starry-eyed </w:t>
      </w:r>
      <w:r w:rsidRPr="00D727FB">
        <w:rPr>
          <w:rStyle w:val="StyleBoldUnderline"/>
        </w:rPr>
        <w:t>utopianism. By claiming to be realistic rather than idealistic, it has enjoyed a permanent seat at the table</w:t>
      </w:r>
      <w:r w:rsidRPr="005C397A">
        <w:rPr>
          <w:sz w:val="12"/>
        </w:rPr>
        <w:t xml:space="preserve"> (indeed, it usually sits at the head). </w:t>
      </w:r>
      <w:r w:rsidRPr="00D727FB">
        <w:rPr>
          <w:rStyle w:val="StyleBoldUnderline"/>
        </w:rPr>
        <w:t xml:space="preserve">By analogy, </w:t>
      </w:r>
      <w:r w:rsidRPr="001D6B50">
        <w:rPr>
          <w:rStyle w:val="StyleBoldUnderline"/>
          <w:highlight w:val="yellow"/>
        </w:rPr>
        <w:t>problem-solving theory in Environmental Studies has</w:t>
      </w:r>
      <w:r w:rsidRPr="00D727FB">
        <w:rPr>
          <w:rStyle w:val="StyleBoldUnderline"/>
        </w:rPr>
        <w:t xml:space="preserve"> likewise </w:t>
      </w:r>
      <w:r w:rsidRPr="001D6B50">
        <w:rPr>
          <w:rStyle w:val="StyleBoldUnderline"/>
          <w:highlight w:val="yellow"/>
        </w:rPr>
        <w:t>won legitimacy and appears</w:t>
      </w:r>
      <w:r w:rsidRPr="00D727FB">
        <w:rPr>
          <w:rStyle w:val="StyleBoldUnderline"/>
        </w:rPr>
        <w:t xml:space="preserve"> particularly </w:t>
      </w:r>
      <w:r w:rsidRPr="001D6B50">
        <w:rPr>
          <w:rStyle w:val="StyleBoldUnderline"/>
          <w:highlight w:val="yellow"/>
        </w:rPr>
        <w:t>attractive as a new environmental day is</w:t>
      </w:r>
      <w:r w:rsidRPr="005C397A">
        <w:rPr>
          <w:sz w:val="12"/>
        </w:rPr>
        <w:t xml:space="preserve">, arguably, </w:t>
      </w:r>
      <w:r w:rsidRPr="001D6B50">
        <w:rPr>
          <w:rStyle w:val="StyleBoldUnderline"/>
          <w:highlight w:val="yellow"/>
        </w:rPr>
        <w:t>beginning to dawn</w:t>
      </w:r>
      <w:r w:rsidRPr="005C397A">
        <w:rPr>
          <w:sz w:val="12"/>
        </w:rPr>
        <w:t xml:space="preserve">. It has claimed itself to be the most reasonable and policy relevant. But, we must ask ourselves, how realistic is problem-solving theory when the numbers of people currently suffering from environmental degradation—either as mortal victims or environmental refugees—are rising and the gathering evidence that global-scale environmental conditions are being tested as never before is becoming increasingly obvious. We must ask ourselves how realistic problem-solving theory is when most of our actions to date pursue only thin elements of environmental protection with little attention to the wider, deeper and longer-term dimensions. In this context, </w:t>
      </w:r>
      <w:r w:rsidRPr="00D727FB">
        <w:rPr>
          <w:rStyle w:val="StyleBoldUnderline"/>
        </w:rPr>
        <w:t xml:space="preserve">it becomes clear </w:t>
      </w:r>
      <w:r w:rsidRPr="00FB135D">
        <w:rPr>
          <w:rStyle w:val="StyleBoldUnderline"/>
        </w:rPr>
        <w:t xml:space="preserve">that our notions of </w:t>
      </w:r>
      <w:r w:rsidRPr="001D6B50">
        <w:rPr>
          <w:rStyle w:val="StyleBoldUnderline"/>
          <w:highlight w:val="yellow"/>
        </w:rPr>
        <w:t>realism must</w:t>
      </w:r>
      <w:r w:rsidRPr="00FB135D">
        <w:rPr>
          <w:rStyle w:val="StyleBoldUnderline"/>
        </w:rPr>
        <w:t xml:space="preserve"> shift</w:t>
      </w:r>
      <w:r w:rsidRPr="00FB135D">
        <w:rPr>
          <w:sz w:val="12"/>
        </w:rPr>
        <w:t>. And</w:t>
      </w:r>
      <w:r w:rsidRPr="005C397A">
        <w:rPr>
          <w:sz w:val="12"/>
        </w:rPr>
        <w:t xml:space="preserve">, </w:t>
      </w:r>
      <w:r w:rsidRPr="00D727FB">
        <w:rPr>
          <w:rStyle w:val="StyleBoldUnderline"/>
        </w:rPr>
        <w:t>the obligation to commence such a shift sits</w:t>
      </w:r>
      <w:r w:rsidRPr="005C397A">
        <w:rPr>
          <w:sz w:val="12"/>
        </w:rPr>
        <w:t xml:space="preserve"> squarely </w:t>
      </w:r>
      <w:r w:rsidRPr="00D727FB">
        <w:rPr>
          <w:rStyle w:val="StyleBoldUnderline"/>
        </w:rPr>
        <w:t>on the shoulders of</w:t>
      </w:r>
      <w:r w:rsidRPr="005C397A">
        <w:rPr>
          <w:sz w:val="12"/>
        </w:rPr>
        <w:t xml:space="preserve"> Environmental Studies </w:t>
      </w:r>
      <w:r w:rsidRPr="00D727FB">
        <w:rPr>
          <w:rStyle w:val="StyleBoldUnderline"/>
        </w:rPr>
        <w:t>scholars. That is</w:t>
      </w:r>
      <w:r w:rsidRPr="00D727FB">
        <w:rPr>
          <w:rStyle w:val="StyleBoldUnderline"/>
          <w:b/>
        </w:rPr>
        <w:t xml:space="preserve">, </w:t>
      </w:r>
      <w:r w:rsidRPr="001D6B50">
        <w:rPr>
          <w:rStyle w:val="StyleBoldUnderline"/>
          <w:b/>
          <w:highlight w:val="yellow"/>
        </w:rPr>
        <w:t>communicat</w:t>
      </w:r>
      <w:r w:rsidRPr="00FB135D">
        <w:rPr>
          <w:rStyle w:val="StyleBoldUnderline"/>
          <w:b/>
        </w:rPr>
        <w:t xml:space="preserve">ing </w:t>
      </w:r>
      <w:r w:rsidRPr="001D6B50">
        <w:rPr>
          <w:rStyle w:val="StyleBoldUnderline"/>
          <w:b/>
          <w:highlight w:val="yellow"/>
        </w:rPr>
        <w:t>the realistic relevance of environmental critical theory is our disciplinary responsibility</w:t>
      </w:r>
      <w:r w:rsidRPr="00D727FB">
        <w:rPr>
          <w:rStyle w:val="StyleBoldUnderline"/>
          <w:b/>
        </w:rPr>
        <w:t>.</w:t>
      </w:r>
      <w:r w:rsidRPr="006913A7">
        <w:rPr>
          <w:rStyle w:val="StyleBoldUnderline"/>
          <w:b/>
          <w:sz w:val="12"/>
        </w:rPr>
        <w:t xml:space="preserve">¶ </w:t>
      </w:r>
      <w:proofErr w:type="gramStart"/>
      <w:r w:rsidRPr="001D6B50">
        <w:rPr>
          <w:rStyle w:val="StyleBoldUnderline"/>
          <w:highlight w:val="yellow"/>
        </w:rPr>
        <w:t>For</w:t>
      </w:r>
      <w:proofErr w:type="gramEnd"/>
      <w:r w:rsidRPr="001D6B50">
        <w:rPr>
          <w:rStyle w:val="StyleBoldUnderline"/>
          <w:highlight w:val="yellow"/>
        </w:rPr>
        <w:t xml:space="preserve"> too long, environmental critical theory has prided itself on</w:t>
      </w:r>
      <w:r w:rsidRPr="00C01284">
        <w:rPr>
          <w:rStyle w:val="StyleBoldUnderline"/>
        </w:rPr>
        <w:t xml:space="preserve"> its </w:t>
      </w:r>
      <w:r w:rsidRPr="001D6B50">
        <w:rPr>
          <w:rStyle w:val="StyleBoldUnderline"/>
          <w:highlight w:val="yellow"/>
        </w:rPr>
        <w:t>arcane language</w:t>
      </w:r>
      <w:r w:rsidRPr="00C01284">
        <w:rPr>
          <w:rStyle w:val="StyleBoldUnderline"/>
        </w:rPr>
        <w:t xml:space="preserve">. As theoreticians, </w:t>
      </w:r>
      <w:r w:rsidRPr="001D6B50">
        <w:rPr>
          <w:rStyle w:val="StyleBoldUnderline"/>
          <w:highlight w:val="yellow"/>
        </w:rPr>
        <w:t>we have scaled the heights of abstraction as we have been enamored with</w:t>
      </w:r>
      <w:r w:rsidRPr="005C397A">
        <w:rPr>
          <w:sz w:val="12"/>
        </w:rPr>
        <w:t xml:space="preserve"> the intricacies of sophisticated theory-building and </w:t>
      </w:r>
      <w:r w:rsidRPr="001D6B50">
        <w:rPr>
          <w:rStyle w:val="StyleBoldUnderline"/>
          <w:highlight w:val="yellow"/>
        </w:rPr>
        <w:t>philosophical reflection. In so doing, we have</w:t>
      </w:r>
      <w:r w:rsidRPr="005C397A">
        <w:rPr>
          <w:sz w:val="12"/>
        </w:rPr>
        <w:t xml:space="preserve"> often </w:t>
      </w:r>
      <w:r w:rsidRPr="001D6B50">
        <w:rPr>
          <w:rStyle w:val="StyleBoldUnderline"/>
          <w:highlight w:val="yellow"/>
        </w:rPr>
        <w:t>adopted</w:t>
      </w:r>
      <w:r w:rsidRPr="00C01284">
        <w:rPr>
          <w:rStyle w:val="StyleBoldUnderline"/>
        </w:rPr>
        <w:t xml:space="preserve"> a </w:t>
      </w:r>
      <w:r w:rsidRPr="001D6B50">
        <w:rPr>
          <w:rStyle w:val="StyleBoldUnderline"/>
          <w:highlight w:val="yellow"/>
        </w:rPr>
        <w:t>discourse of high theory and</w:t>
      </w:r>
      <w:r w:rsidRPr="005C397A">
        <w:rPr>
          <w:sz w:val="12"/>
        </w:rPr>
        <w:t xml:space="preserve"> somehow </w:t>
      </w:r>
      <w:r w:rsidRPr="00C01284">
        <w:rPr>
          <w:rStyle w:val="StyleBoldUnderline"/>
        </w:rPr>
        <w:t xml:space="preserve">felt obligated to </w:t>
      </w:r>
      <w:r w:rsidRPr="001D6B50">
        <w:rPr>
          <w:rStyle w:val="StyleBoldUnderline"/>
          <w:b/>
          <w:highlight w:val="yellow"/>
        </w:rPr>
        <w:t>speak in tongues</w:t>
      </w:r>
      <w:r w:rsidRPr="005C397A">
        <w:rPr>
          <w:sz w:val="12"/>
        </w:rPr>
        <w:t xml:space="preserve">, as it were. Part of this is simply the difficulty of addressing complex issues in ordinary language. But another part has to do with feeling the scholarly obligation to pay our dues to various thinkers, philosophical orientations and so forth. Indeed, some of it comes down to the impulse to sound unqualifiedly scholarly—as if saying something important demands an intellectual artifice that only the best and brightest can understand. </w:t>
      </w:r>
      <w:r w:rsidRPr="001D6B50">
        <w:rPr>
          <w:rStyle w:val="StyleBoldUnderline"/>
          <w:highlight w:val="yellow"/>
        </w:rPr>
        <w:t>Such practice</w:t>
      </w:r>
      <w:r w:rsidRPr="00C01284">
        <w:rPr>
          <w:rStyle w:val="StyleBoldUnderline"/>
        </w:rPr>
        <w:t xml:space="preserve"> does little to shift the boundary between problem solving and critical theory, as </w:t>
      </w:r>
      <w:r w:rsidRPr="00C01284">
        <w:rPr>
          <w:rStyle w:val="StyleBoldUnderline"/>
          <w:b/>
        </w:rPr>
        <w:t xml:space="preserve">it </w:t>
      </w:r>
      <w:r w:rsidRPr="001D6B50">
        <w:rPr>
          <w:rStyle w:val="StyleBoldUnderline"/>
          <w:b/>
          <w:highlight w:val="yellow"/>
        </w:rPr>
        <w:t>renders critical theory incommunicative</w:t>
      </w:r>
      <w:r w:rsidRPr="00C01284">
        <w:rPr>
          <w:rStyle w:val="StyleBoldUnderline"/>
          <w:b/>
        </w:rPr>
        <w:t xml:space="preserve"> to all but the narrowest of audiences.</w:t>
      </w:r>
      <w:r w:rsidRPr="006913A7">
        <w:rPr>
          <w:rStyle w:val="StyleBoldUnderline"/>
          <w:sz w:val="12"/>
        </w:rPr>
        <w:t xml:space="preserve">¶ </w:t>
      </w:r>
      <w:proofErr w:type="gramStart"/>
      <w:r w:rsidRPr="005C397A">
        <w:rPr>
          <w:sz w:val="12"/>
        </w:rPr>
        <w:t>In</w:t>
      </w:r>
      <w:proofErr w:type="gramEnd"/>
      <w:r w:rsidRPr="005C397A">
        <w:rPr>
          <w:sz w:val="12"/>
        </w:rPr>
        <w:t xml:space="preserve"> some ways, </w:t>
      </w:r>
      <w:r w:rsidRPr="00C01284">
        <w:rPr>
          <w:rStyle w:val="StyleBoldUnderline"/>
        </w:rPr>
        <w:t>the key insights of environmentalism are now in place</w:t>
      </w:r>
      <w:r w:rsidRPr="005C397A">
        <w:rPr>
          <w:sz w:val="12"/>
        </w:rPr>
        <w:t>. We recognize the basic dynamic of trying to live ecologically responsible lives. We know, for example, that Homo sapiens cannot populate the earth indefinitely; we understand that our insatiable appetite for resources cannot be given full reign; we know that the earth has a limit to how much waste it can absorb and neutralize. We also understand that our economic, social and political systems are ill-fitted to respect this knowledge and thus, as social thinkers, we must research and prescribe ways of altering the contemporary world order.</w:t>
      </w:r>
      <w:r w:rsidRPr="006913A7">
        <w:rPr>
          <w:sz w:val="12"/>
        </w:rPr>
        <w:t xml:space="preserve">¶ </w:t>
      </w:r>
      <w:r w:rsidRPr="00C01284">
        <w:rPr>
          <w:rStyle w:val="StyleBoldUnderline"/>
        </w:rPr>
        <w:t>While we, as environmental scholars, take these truths to be essentially self-evident, it is clear that many do not</w:t>
      </w:r>
      <w:r w:rsidRPr="005C397A">
        <w:rPr>
          <w:sz w:val="12"/>
        </w:rPr>
        <w:t xml:space="preserve">. As default critical theorists, </w:t>
      </w:r>
      <w:r w:rsidRPr="001D6B50">
        <w:rPr>
          <w:rStyle w:val="StyleBoldUnderline"/>
          <w:b/>
          <w:highlight w:val="yellow"/>
        </w:rPr>
        <w:t>we</w:t>
      </w:r>
      <w:r w:rsidRPr="005C397A">
        <w:rPr>
          <w:sz w:val="12"/>
        </w:rPr>
        <w:t xml:space="preserve"> thus </w:t>
      </w:r>
      <w:r w:rsidRPr="001D6B50">
        <w:rPr>
          <w:rStyle w:val="StyleBoldUnderline"/>
          <w:b/>
          <w:highlight w:val="yellow"/>
        </w:rPr>
        <w:t>need to make our job one of meaningful communicators</w:t>
      </w:r>
      <w:r w:rsidRPr="001D6B50">
        <w:rPr>
          <w:rStyle w:val="StyleBoldUnderline"/>
          <w:highlight w:val="yellow"/>
        </w:rPr>
        <w:t>. We need to find</w:t>
      </w:r>
      <w:r w:rsidRPr="005C397A">
        <w:rPr>
          <w:sz w:val="12"/>
        </w:rPr>
        <w:t xml:space="preserve"> metaphors, analogies, poetic expressions and a host of other </w:t>
      </w:r>
      <w:r w:rsidRPr="001D6B50">
        <w:rPr>
          <w:rStyle w:val="StyleBoldUnderline"/>
          <w:highlight w:val="yellow"/>
        </w:rPr>
        <w:t>discursive techniques for communicating the very real and present dangers of environmental degradation</w:t>
      </w:r>
      <w:r w:rsidRPr="005C397A">
        <w:rPr>
          <w:sz w:val="12"/>
        </w:rPr>
        <w:t xml:space="preserve">. We need to do this especially in these challenging and shadowy times. </w:t>
      </w:r>
      <w:r w:rsidRPr="006913A7">
        <w:rPr>
          <w:sz w:val="12"/>
        </w:rPr>
        <w:t xml:space="preserve">¶ </w:t>
      </w:r>
      <w:r w:rsidRPr="005C397A">
        <w:rPr>
          <w:sz w:val="12"/>
        </w:rPr>
        <w:t xml:space="preserve">Resuscitating and </w:t>
      </w:r>
      <w:r w:rsidRPr="001D6B50">
        <w:rPr>
          <w:rStyle w:val="StyleBoldUnderline"/>
          <w:highlight w:val="yellow"/>
        </w:rPr>
        <w:t>refining critical Environmental Studies is</w:t>
      </w:r>
      <w:r w:rsidRPr="00E24FDD">
        <w:rPr>
          <w:rStyle w:val="StyleBoldUnderline"/>
        </w:rPr>
        <w:t xml:space="preserve"> not simply</w:t>
      </w:r>
      <w:r w:rsidRPr="005C397A">
        <w:rPr>
          <w:sz w:val="12"/>
        </w:rPr>
        <w:t xml:space="preserve"> a matter of </w:t>
      </w:r>
      <w:r w:rsidRPr="00E24FDD">
        <w:rPr>
          <w:rStyle w:val="StyleBoldUnderline"/>
        </w:rPr>
        <w:t>cleaning up</w:t>
      </w:r>
      <w:r w:rsidRPr="005C397A">
        <w:rPr>
          <w:sz w:val="12"/>
        </w:rPr>
        <w:t xml:space="preserve"> our </w:t>
      </w:r>
      <w:r w:rsidRPr="00E24FDD">
        <w:rPr>
          <w:rStyle w:val="StyleBoldUnderline"/>
        </w:rPr>
        <w:t xml:space="preserve">language. </w:t>
      </w:r>
      <w:r w:rsidRPr="00E24FDD">
        <w:rPr>
          <w:rStyle w:val="StyleBoldUnderline"/>
          <w:b/>
        </w:rPr>
        <w:t>It is</w:t>
      </w:r>
      <w:r w:rsidRPr="005C397A">
        <w:rPr>
          <w:sz w:val="12"/>
        </w:rPr>
        <w:t xml:space="preserve"> also about </w:t>
      </w:r>
      <w:r w:rsidRPr="001D6B50">
        <w:rPr>
          <w:rStyle w:val="StyleBoldUnderline"/>
          <w:b/>
          <w:highlight w:val="yellow"/>
        </w:rPr>
        <w:t>rendering a</w:t>
      </w:r>
      <w:r w:rsidRPr="00E24FDD">
        <w:rPr>
          <w:rStyle w:val="StyleBoldUnderline"/>
          <w:b/>
        </w:rPr>
        <w:t xml:space="preserve"> meaningful </w:t>
      </w:r>
      <w:r w:rsidRPr="001D6B50">
        <w:rPr>
          <w:rStyle w:val="StyleBoldUnderline"/>
          <w:b/>
          <w:highlight w:val="yellow"/>
        </w:rPr>
        <w:t>relationship between</w:t>
      </w:r>
      <w:r w:rsidRPr="00E24FDD">
        <w:rPr>
          <w:rStyle w:val="StyleBoldUnderline"/>
          <w:b/>
        </w:rPr>
        <w:t xml:space="preserve"> transformational, </w:t>
      </w:r>
      <w:r w:rsidRPr="001D6B50">
        <w:rPr>
          <w:rStyle w:val="StyleBoldUnderline"/>
          <w:b/>
          <w:highlight w:val="yellow"/>
        </w:rPr>
        <w:t>structural analysis and reformist, policy prescription</w:t>
      </w:r>
      <w:r w:rsidRPr="005C397A">
        <w:rPr>
          <w:sz w:val="12"/>
        </w:rPr>
        <w:t xml:space="preserve">. Yes, </w:t>
      </w:r>
      <w:r w:rsidRPr="007153DD">
        <w:rPr>
          <w:rStyle w:val="StyleBoldUnderline"/>
        </w:rPr>
        <w:t>a realistic environmental agenda must</w:t>
      </w:r>
      <w:r w:rsidRPr="005C397A">
        <w:rPr>
          <w:sz w:val="12"/>
        </w:rPr>
        <w:t xml:space="preserve"> understand itself as one step removed from the day-to-day </w:t>
      </w:r>
      <w:proofErr w:type="spellStart"/>
      <w:r w:rsidRPr="005C397A">
        <w:rPr>
          <w:sz w:val="12"/>
        </w:rPr>
        <w:t>incrementalism</w:t>
      </w:r>
      <w:proofErr w:type="spellEnd"/>
      <w:r w:rsidRPr="005C397A">
        <w:rPr>
          <w:sz w:val="12"/>
        </w:rPr>
        <w:t xml:space="preserve"> of problem-solving theory. It must retain its ability to step back from contemporary events and analyze the structures of power at work. It must, in other words, </w:t>
      </w:r>
      <w:r w:rsidRPr="007153DD">
        <w:rPr>
          <w:rStyle w:val="StyleBoldUnderline"/>
        </w:rPr>
        <w:t>preserve its critical edge. Nonetheless, it</w:t>
      </w:r>
      <w:r w:rsidRPr="005C397A">
        <w:rPr>
          <w:sz w:val="12"/>
        </w:rPr>
        <w:t xml:space="preserve"> also </w:t>
      </w:r>
      <w:r w:rsidRPr="007153DD">
        <w:rPr>
          <w:rStyle w:val="StyleBoldUnderline"/>
        </w:rPr>
        <w:t xml:space="preserve">must take some responsibility for </w:t>
      </w:r>
      <w:r w:rsidRPr="007153DD">
        <w:rPr>
          <w:rStyle w:val="StyleBoldUnderline"/>
          <w:b/>
        </w:rPr>
        <w:t>fashioning a bridge to contemporary policy initiatives</w:t>
      </w:r>
      <w:r w:rsidRPr="0060221F">
        <w:rPr>
          <w:rStyle w:val="StyleBoldUnderline"/>
        </w:rPr>
        <w:t>. It must analyze how to embed practical, contemporary policy proposals</w:t>
      </w:r>
      <w:r w:rsidRPr="005C397A">
        <w:rPr>
          <w:sz w:val="12"/>
        </w:rPr>
        <w:t xml:space="preserve"> (associated with, </w:t>
      </w:r>
      <w:r w:rsidRPr="0060221F">
        <w:rPr>
          <w:rStyle w:val="StyleBoldUnderline"/>
        </w:rPr>
        <w:t>for example, a cap-and-trade system) into transformative, political scenarios</w:t>
      </w:r>
      <w:r w:rsidRPr="005C397A">
        <w:rPr>
          <w:sz w:val="12"/>
        </w:rPr>
        <w:t xml:space="preserve">. Contemporary </w:t>
      </w:r>
      <w:r w:rsidRPr="0060221F">
        <w:rPr>
          <w:rStyle w:val="StyleBoldUnderline"/>
        </w:rPr>
        <w:t>policies, while inadequate themselves to engage the magnitude of environmental challenges, can</w:t>
      </w:r>
      <w:r w:rsidRPr="005C397A">
        <w:rPr>
          <w:sz w:val="12"/>
        </w:rPr>
        <w:t xml:space="preserve"> nevertheless </w:t>
      </w:r>
      <w:r w:rsidRPr="0060221F">
        <w:rPr>
          <w:rStyle w:val="StyleBoldUnderline"/>
        </w:rPr>
        <w:t>be guided in a range of various directions. Critical Environmental Studies can play a “critical” role by interpreting such policies in ways that render them consonant with</w:t>
      </w:r>
      <w:r w:rsidRPr="005C397A">
        <w:rPr>
          <w:sz w:val="12"/>
        </w:rPr>
        <w:t xml:space="preserve"> longer-range </w:t>
      </w:r>
      <w:r w:rsidRPr="0060221F">
        <w:rPr>
          <w:rStyle w:val="StyleBoldUnderline"/>
        </w:rPr>
        <w:t>transformative practices</w:t>
      </w:r>
      <w:r w:rsidRPr="005C397A">
        <w:rPr>
          <w:sz w:val="12"/>
        </w:rPr>
        <w:t xml:space="preserve"> or at least explain how such policies can be reformulated to address the root causes of environmental harm. </w:t>
      </w:r>
      <w:r w:rsidRPr="001D6B50">
        <w:rPr>
          <w:rStyle w:val="StyleBoldUnderline"/>
          <w:highlight w:val="yellow"/>
        </w:rPr>
        <w:t xml:space="preserve">This entails radicalizing </w:t>
      </w:r>
      <w:proofErr w:type="spellStart"/>
      <w:r w:rsidRPr="001D6B50">
        <w:rPr>
          <w:rStyle w:val="StyleBoldUnderline"/>
          <w:highlight w:val="yellow"/>
        </w:rPr>
        <w:t>incrementalism</w:t>
      </w:r>
      <w:proofErr w:type="spellEnd"/>
      <w:r w:rsidRPr="001D6B50">
        <w:rPr>
          <w:rStyle w:val="StyleBoldUnderline"/>
          <w:highlight w:val="yellow"/>
        </w:rPr>
        <w:t>—specifying the relationship between</w:t>
      </w:r>
      <w:r w:rsidRPr="0060221F">
        <w:rPr>
          <w:rStyle w:val="StyleBoldUnderline"/>
        </w:rPr>
        <w:t xml:space="preserve"> </w:t>
      </w:r>
      <w:proofErr w:type="spellStart"/>
      <w:r w:rsidRPr="0060221F">
        <w:rPr>
          <w:rStyle w:val="StyleBoldUnderline"/>
        </w:rPr>
        <w:t>superstructural</w:t>
      </w:r>
      <w:proofErr w:type="spellEnd"/>
      <w:r w:rsidRPr="0060221F">
        <w:rPr>
          <w:rStyle w:val="StyleBoldUnderline"/>
        </w:rPr>
        <w:t xml:space="preserve"> </w:t>
      </w:r>
      <w:r w:rsidRPr="001D6B50">
        <w:rPr>
          <w:rStyle w:val="StyleBoldUnderline"/>
          <w:highlight w:val="yellow"/>
        </w:rPr>
        <w:t>policy reforms and</w:t>
      </w:r>
      <w:r w:rsidRPr="0060221F">
        <w:rPr>
          <w:rStyle w:val="StyleBoldUnderline"/>
        </w:rPr>
        <w:t xml:space="preserve"> structural </w:t>
      </w:r>
      <w:r w:rsidRPr="001D6B50">
        <w:rPr>
          <w:rStyle w:val="StyleBoldUnderline"/>
          <w:highlight w:val="yellow"/>
        </w:rPr>
        <w:t>political transformation</w:t>
      </w:r>
      <w:r w:rsidRPr="0060221F">
        <w:rPr>
          <w:rStyle w:val="StyleBoldUnderline"/>
        </w:rPr>
        <w:t>.</w:t>
      </w:r>
      <w:r w:rsidRPr="006913A7">
        <w:rPr>
          <w:rStyle w:val="StyleBoldUnderline"/>
          <w:sz w:val="12"/>
        </w:rPr>
        <w:t xml:space="preserve">¶ </w:t>
      </w:r>
      <w:proofErr w:type="gramStart"/>
      <w:r w:rsidRPr="00FC5254">
        <w:rPr>
          <w:sz w:val="12"/>
          <w:szCs w:val="12"/>
        </w:rPr>
        <w:t>Until</w:t>
      </w:r>
      <w:proofErr w:type="gramEnd"/>
      <w:r w:rsidRPr="00FC5254">
        <w:rPr>
          <w:sz w:val="12"/>
          <w:szCs w:val="12"/>
        </w:rPr>
        <w:t xml:space="preserve"> very recently, our environmental vision was dimmed as the boundaries of meaningful scholarship </w:t>
      </w:r>
      <w:r w:rsidRPr="00FC5254">
        <w:rPr>
          <w:sz w:val="12"/>
          <w:szCs w:val="12"/>
        </w:rPr>
        <w:lastRenderedPageBreak/>
        <w:t>narrowed. As those boundaries now promise to widen, we have some choices to make. We can render ourselves comfortable in the new “center” that has opened up, and engage in policy-relevant theory that will win us wide audiences and give us the impression that we’re making a difference. Or, we can explore the uncharted terrain of critical thought and struggle to ª</w:t>
      </w:r>
      <w:proofErr w:type="spellStart"/>
      <w:r w:rsidRPr="00FC5254">
        <w:rPr>
          <w:sz w:val="12"/>
          <w:szCs w:val="12"/>
        </w:rPr>
        <w:t>nd</w:t>
      </w:r>
      <w:proofErr w:type="spellEnd"/>
      <w:r w:rsidRPr="00FC5254">
        <w:rPr>
          <w:sz w:val="12"/>
          <w:szCs w:val="12"/>
        </w:rPr>
        <w:t xml:space="preserve"> a language to communicate what we see and to relate our vision to what other, more problem-solving scholars are wrestling with. The former offers much but, if we are not extremely careful, threatens to place us in lock-step with a world that seems bent on ignoring the fundamental drivers of environmental dangers. </w:t>
      </w:r>
      <w:proofErr w:type="gramStart"/>
      <w:r w:rsidRPr="00FC5254">
        <w:rPr>
          <w:sz w:val="12"/>
          <w:szCs w:val="12"/>
        </w:rPr>
        <w:t>The latter calls on us to leave our comfort zone and disorient ourselves from a world largely tone-deaf to the magnitude and depth of our environmental challenges.</w:t>
      </w:r>
      <w:proofErr w:type="gramEnd"/>
      <w:r w:rsidRPr="00FC5254">
        <w:rPr>
          <w:sz w:val="12"/>
          <w:szCs w:val="12"/>
        </w:rPr>
        <w:t xml:space="preserve"> Here we risk obscurity but also possibly gain insight that could actually understand the enormity of our environmental woes. If the latter is an option, it would also require us to look deeper into our hearts and minds for clarity and to cultivate a language with which to better communicate and undertake the necessary work of teasing out the radical promise of </w:t>
      </w:r>
      <w:proofErr w:type="spellStart"/>
      <w:r w:rsidRPr="00FC5254">
        <w:rPr>
          <w:sz w:val="12"/>
          <w:szCs w:val="12"/>
        </w:rPr>
        <w:t>incrementalism</w:t>
      </w:r>
      <w:proofErr w:type="spellEnd"/>
      <w:r w:rsidRPr="00FC5254">
        <w:rPr>
          <w:sz w:val="12"/>
          <w:szCs w:val="12"/>
        </w:rPr>
        <w:t>. To me, the latter is clearly the more realistic, politically responsible and promising path.</w:t>
      </w:r>
      <w:r w:rsidRPr="006913A7">
        <w:rPr>
          <w:sz w:val="12"/>
          <w:szCs w:val="12"/>
        </w:rPr>
        <w:t xml:space="preserve">¶ </w:t>
      </w:r>
      <w:r w:rsidRPr="001D6B50">
        <w:rPr>
          <w:rStyle w:val="StyleBoldUnderline"/>
          <w:highlight w:val="yellow"/>
        </w:rPr>
        <w:t>Environmental Studies has the challenging task of engaging in, and attracting others to engage in, research directed at problems that will frustrate us</w:t>
      </w:r>
      <w:r w:rsidRPr="005C397A">
        <w:rPr>
          <w:sz w:val="12"/>
        </w:rPr>
        <w:t xml:space="preserve"> in our day-to-day endeavors </w:t>
      </w:r>
      <w:r w:rsidRPr="00FC5254">
        <w:rPr>
          <w:rStyle w:val="StyleBoldUnderline"/>
        </w:rPr>
        <w:t>and whose solutions will transcend our lifetimes</w:t>
      </w:r>
      <w:r w:rsidRPr="005C397A">
        <w:rPr>
          <w:sz w:val="12"/>
        </w:rPr>
        <w:t xml:space="preserve">. What can we offer each other and our reading public? As I see it, </w:t>
      </w:r>
      <w:r w:rsidRPr="00FC5254">
        <w:rPr>
          <w:rStyle w:val="StyleBoldUnderline"/>
        </w:rPr>
        <w:t>we can offer our</w:t>
      </w:r>
      <w:r w:rsidRPr="005C397A">
        <w:rPr>
          <w:sz w:val="12"/>
        </w:rPr>
        <w:t xml:space="preserve"> honesty: our </w:t>
      </w:r>
      <w:r w:rsidRPr="00FC5254">
        <w:rPr>
          <w:rStyle w:val="StyleBoldUnderline"/>
        </w:rPr>
        <w:t>truthfulness about how severe contemporary environmental challenges are and our frankness about what kinds of political transformations will actually make a difference. Critical Environmental Studies</w:t>
      </w:r>
      <w:r w:rsidRPr="005C397A">
        <w:rPr>
          <w:sz w:val="12"/>
        </w:rPr>
        <w:t xml:space="preserve"> has long strived for such a level of intellectual sincerity. To be sure, it </w:t>
      </w:r>
      <w:r w:rsidRPr="00FC5254">
        <w:rPr>
          <w:rStyle w:val="StyleBoldUnderline"/>
        </w:rPr>
        <w:t>has</w:t>
      </w:r>
      <w:r w:rsidRPr="005C397A">
        <w:rPr>
          <w:sz w:val="12"/>
        </w:rPr>
        <w:t xml:space="preserve"> often </w:t>
      </w:r>
      <w:r w:rsidRPr="00FC5254">
        <w:rPr>
          <w:rStyle w:val="StyleBoldUnderline"/>
        </w:rPr>
        <w:t>been sidetracked and has lost its way</w:t>
      </w:r>
      <w:r w:rsidRPr="005C397A">
        <w:rPr>
          <w:sz w:val="12"/>
        </w:rPr>
        <w:t>—especially over the past decade or so</w:t>
      </w:r>
      <w:r w:rsidRPr="001D6B50">
        <w:rPr>
          <w:sz w:val="12"/>
          <w:highlight w:val="yellow"/>
        </w:rPr>
        <w:t xml:space="preserve">. </w:t>
      </w:r>
      <w:r w:rsidRPr="001D6B50">
        <w:rPr>
          <w:rStyle w:val="StyleBoldUnderline"/>
          <w:b/>
          <w:highlight w:val="yellow"/>
        </w:rPr>
        <w:t>As the political conditions begin to ripen toward a new era of environmental consciousness and</w:t>
      </w:r>
      <w:r w:rsidRPr="001D6B50">
        <w:rPr>
          <w:rStyle w:val="StyleBoldUnderline"/>
          <w:highlight w:val="yellow"/>
        </w:rPr>
        <w:t xml:space="preserve"> </w:t>
      </w:r>
      <w:r w:rsidRPr="001D6B50">
        <w:rPr>
          <w:rStyle w:val="StyleBoldUnderline"/>
          <w:b/>
          <w:highlight w:val="yellow"/>
        </w:rPr>
        <w:t>governmental commitment, it is time to capitalize</w:t>
      </w:r>
      <w:r w:rsidRPr="005C397A">
        <w:rPr>
          <w:rStyle w:val="StyleBoldUnderline"/>
          <w:b/>
        </w:rPr>
        <w:t xml:space="preserve"> on that sincerity </w:t>
      </w:r>
      <w:r w:rsidRPr="001D6B50">
        <w:rPr>
          <w:rStyle w:val="StyleBoldUnderline"/>
          <w:b/>
          <w:highlight w:val="yellow"/>
        </w:rPr>
        <w:t>and invest ourselves</w:t>
      </w:r>
      <w:r w:rsidRPr="005C397A">
        <w:rPr>
          <w:rStyle w:val="StyleBoldUnderline"/>
          <w:b/>
        </w:rPr>
        <w:t xml:space="preserve">, that much more, </w:t>
      </w:r>
      <w:r w:rsidRPr="001D6B50">
        <w:rPr>
          <w:rStyle w:val="StyleBoldUnderline"/>
          <w:b/>
          <w:highlight w:val="yellow"/>
        </w:rPr>
        <w:t>in</w:t>
      </w:r>
      <w:r w:rsidRPr="005C397A">
        <w:rPr>
          <w:sz w:val="12"/>
        </w:rPr>
        <w:t xml:space="preserve"> envisioning and </w:t>
      </w:r>
      <w:r w:rsidRPr="001D6B50">
        <w:rPr>
          <w:rStyle w:val="StyleBoldUnderline"/>
          <w:b/>
          <w:highlight w:val="yellow"/>
        </w:rPr>
        <w:t>explicating routes toward a genuinely greener world.</w:t>
      </w:r>
    </w:p>
    <w:p w:rsidR="005B5866" w:rsidRDefault="005B5866" w:rsidP="005B5866"/>
    <w:p w:rsidR="005B5866" w:rsidRPr="0089693C" w:rsidRDefault="005B5866" w:rsidP="005B5866">
      <w:pPr>
        <w:pStyle w:val="Heading4"/>
      </w:pPr>
      <w:r>
        <w:t xml:space="preserve">Acknowledging current political problems and </w:t>
      </w:r>
      <w:r>
        <w:rPr>
          <w:u w:val="single"/>
        </w:rPr>
        <w:t>working within the constraints of the system</w:t>
      </w:r>
      <w:r>
        <w:t xml:space="preserve"> are the only way to posit change</w:t>
      </w:r>
    </w:p>
    <w:p w:rsidR="005B5866" w:rsidRPr="006913A7" w:rsidRDefault="005B5866" w:rsidP="005B5866">
      <w:r w:rsidRPr="00480C68">
        <w:rPr>
          <w:rStyle w:val="StyleStyleBold12pt"/>
        </w:rPr>
        <w:t>Bryant 12</w:t>
      </w:r>
      <w:r>
        <w:t xml:space="preserve">—professor of philosophy at Collin College (Levi, We’ll Never Do Better </w:t>
      </w:r>
      <w:proofErr w:type="gramStart"/>
      <w:r>
        <w:t>Than</w:t>
      </w:r>
      <w:proofErr w:type="gramEnd"/>
      <w:r>
        <w:t xml:space="preserve"> a Politician: Climate Change and Purity, 5/11/12, http://larvalsubjects.wordpress.com/2012/05/11/well-never-do-better-than-a-politician-climate-change-and-purity/) </w:t>
      </w:r>
      <w:r w:rsidRPr="00480C68">
        <w:rPr>
          <w:sz w:val="16"/>
        </w:rPr>
        <w:t xml:space="preserve">Somewhere or other </w:t>
      </w:r>
      <w:proofErr w:type="spellStart"/>
      <w:r w:rsidRPr="00480C68">
        <w:rPr>
          <w:sz w:val="16"/>
        </w:rPr>
        <w:t>Latour</w:t>
      </w:r>
      <w:proofErr w:type="spellEnd"/>
      <w:r w:rsidRPr="00480C68">
        <w:rPr>
          <w:sz w:val="16"/>
        </w:rPr>
        <w:t xml:space="preserve"> makes the remark that we’ll never do better than a politician.</w:t>
      </w:r>
      <w:r>
        <w:rPr>
          <w:sz w:val="16"/>
        </w:rPr>
        <w:t xml:space="preserve"> </w:t>
      </w:r>
      <w:r w:rsidRPr="00480C68">
        <w:rPr>
          <w:sz w:val="16"/>
        </w:rPr>
        <w:t xml:space="preserve">Here it’s important to remember that for </w:t>
      </w:r>
      <w:proofErr w:type="spellStart"/>
      <w:r w:rsidRPr="00480C68">
        <w:rPr>
          <w:sz w:val="16"/>
        </w:rPr>
        <w:t>Latour</w:t>
      </w:r>
      <w:proofErr w:type="spellEnd"/>
      <w:r w:rsidRPr="00480C68">
        <w:rPr>
          <w:sz w:val="16"/>
        </w:rPr>
        <w:t xml:space="preserve">– as for </w:t>
      </w:r>
      <w:proofErr w:type="gramStart"/>
      <w:r w:rsidRPr="00480C68">
        <w:rPr>
          <w:sz w:val="16"/>
        </w:rPr>
        <w:t>myself</w:t>
      </w:r>
      <w:proofErr w:type="gramEnd"/>
      <w:r w:rsidRPr="00480C68">
        <w:rPr>
          <w:sz w:val="16"/>
        </w:rPr>
        <w:t xml:space="preserve"> –</w:t>
      </w:r>
      <w:r w:rsidRPr="006A2443">
        <w:rPr>
          <w:rStyle w:val="StyleBoldUnderline"/>
        </w:rPr>
        <w:t>every entity is a “politician”.</w:t>
      </w:r>
      <w:r>
        <w:rPr>
          <w:sz w:val="16"/>
        </w:rPr>
        <w:t xml:space="preserve"> </w:t>
      </w:r>
      <w:proofErr w:type="spellStart"/>
      <w:r w:rsidRPr="00480C68">
        <w:rPr>
          <w:sz w:val="16"/>
        </w:rPr>
        <w:t>Latour</w:t>
      </w:r>
      <w:proofErr w:type="spellEnd"/>
      <w:r w:rsidRPr="00480C68">
        <w:rPr>
          <w:sz w:val="16"/>
        </w:rPr>
        <w:t xml:space="preserve"> isn’t referring solely to those persons that we call “politicians”, but to all entities that exist.</w:t>
      </w:r>
      <w:r>
        <w:rPr>
          <w:sz w:val="16"/>
        </w:rPr>
        <w:t xml:space="preserve"> </w:t>
      </w:r>
      <w:r w:rsidRPr="00480C68">
        <w:rPr>
          <w:sz w:val="16"/>
        </w:rPr>
        <w:t xml:space="preserve">And if </w:t>
      </w:r>
      <w:proofErr w:type="spellStart"/>
      <w:r w:rsidRPr="00480C68">
        <w:rPr>
          <w:sz w:val="16"/>
        </w:rPr>
        <w:t>Latour</w:t>
      </w:r>
      <w:proofErr w:type="spellEnd"/>
      <w:r w:rsidRPr="00480C68">
        <w:rPr>
          <w:sz w:val="16"/>
        </w:rPr>
        <w:t xml:space="preserve"> claims that we’ll never do better than a politician, then this is </w:t>
      </w:r>
      <w:r w:rsidRPr="006A2443">
        <w:rPr>
          <w:rStyle w:val="StyleBoldUnderline"/>
        </w:rPr>
        <w:t xml:space="preserve">because </w:t>
      </w:r>
      <w:r w:rsidRPr="001D6B50">
        <w:rPr>
          <w:rStyle w:val="StyleBoldUnderline"/>
          <w:highlight w:val="yellow"/>
        </w:rPr>
        <w:t>every entity must navigate</w:t>
      </w:r>
      <w:r w:rsidRPr="006A2443">
        <w:rPr>
          <w:rStyle w:val="StyleBoldUnderline"/>
        </w:rPr>
        <w:t xml:space="preserve"> a field of </w:t>
      </w:r>
      <w:r w:rsidRPr="001D6B50">
        <w:rPr>
          <w:rStyle w:val="StyleBoldUnderline"/>
          <w:highlight w:val="yellow"/>
        </w:rPr>
        <w:t xml:space="preserve">relations to other entities that play a role in </w:t>
      </w:r>
      <w:r w:rsidRPr="001D6B50">
        <w:rPr>
          <w:rStyle w:val="StyleBoldUnderline"/>
          <w:b/>
          <w:highlight w:val="yellow"/>
        </w:rPr>
        <w:t>what is and is not possible</w:t>
      </w:r>
      <w:r w:rsidRPr="006A2443">
        <w:rPr>
          <w:rStyle w:val="StyleBoldUnderline"/>
        </w:rPr>
        <w:t xml:space="preserve"> in that field</w:t>
      </w:r>
      <w:r w:rsidRPr="00480C68">
        <w:rPr>
          <w:sz w:val="16"/>
        </w:rPr>
        <w:t>.</w:t>
      </w:r>
      <w:r>
        <w:rPr>
          <w:sz w:val="16"/>
        </w:rPr>
        <w:t xml:space="preserve"> </w:t>
      </w:r>
      <w:r w:rsidRPr="00480C68">
        <w:rPr>
          <w:sz w:val="16"/>
        </w:rPr>
        <w:t>In the language of my ontology, this would be articulated as the thesis that the local manifestations of which an entity is capable are, in part, a function of the relations the entity entertains to other entities in a regime of attraction.</w:t>
      </w:r>
      <w:r>
        <w:rPr>
          <w:sz w:val="16"/>
        </w:rPr>
        <w:t xml:space="preserve"> </w:t>
      </w:r>
      <w:r w:rsidRPr="006A2443">
        <w:rPr>
          <w:rStyle w:val="StyleBoldUnderline"/>
        </w:rPr>
        <w:t xml:space="preserve">The world </w:t>
      </w:r>
      <w:r w:rsidRPr="00480C68">
        <w:rPr>
          <w:sz w:val="16"/>
        </w:rPr>
        <w:t>about entities</w:t>
      </w:r>
      <w:r w:rsidRPr="006A2443">
        <w:rPr>
          <w:rStyle w:val="StyleBoldUnderline"/>
        </w:rPr>
        <w:t xml:space="preserve"> perpetually introduces </w:t>
      </w:r>
      <w:r w:rsidRPr="001F1A99">
        <w:rPr>
          <w:rStyle w:val="StyleBoldUnderline"/>
          <w:b/>
        </w:rPr>
        <w:t>resistances and frictions</w:t>
      </w:r>
      <w:r w:rsidRPr="006A2443">
        <w:rPr>
          <w:rStyle w:val="StyleBoldUnderline"/>
        </w:rPr>
        <w:t xml:space="preserve"> </w:t>
      </w:r>
      <w:r w:rsidRPr="001F1A99">
        <w:rPr>
          <w:rStyle w:val="StyleBoldUnderline"/>
          <w:b/>
        </w:rPr>
        <w:t xml:space="preserve">that play a key role </w:t>
      </w:r>
      <w:r w:rsidRPr="006A2443">
        <w:rPr>
          <w:rStyle w:val="Box"/>
        </w:rPr>
        <w:t>in what comes to be actualized</w:t>
      </w:r>
      <w:r w:rsidRPr="001F1A99">
        <w:rPr>
          <w:rStyle w:val="StyleBoldUnderline"/>
          <w:b/>
        </w:rPr>
        <w:t>.</w:t>
      </w:r>
      <w:r w:rsidRPr="00480C68">
        <w:rPr>
          <w:sz w:val="16"/>
        </w:rPr>
        <w:t xml:space="preserve"> </w:t>
      </w:r>
      <w:r w:rsidRPr="006913A7">
        <w:rPr>
          <w:sz w:val="12"/>
        </w:rPr>
        <w:t xml:space="preserve">¶ </w:t>
      </w:r>
      <w:proofErr w:type="gramStart"/>
      <w:r w:rsidRPr="00480C68">
        <w:rPr>
          <w:sz w:val="16"/>
        </w:rPr>
        <w:t>It</w:t>
      </w:r>
      <w:proofErr w:type="gramEnd"/>
      <w:r w:rsidRPr="00480C68">
        <w:rPr>
          <w:sz w:val="16"/>
        </w:rPr>
        <w:t xml:space="preserve"> is this aphorism that occurred to me today after a disturbing discussion with a rather militant Marxist on Facebook.</w:t>
      </w:r>
      <w:r>
        <w:rPr>
          <w:sz w:val="16"/>
        </w:rPr>
        <w:t xml:space="preserve"> </w:t>
      </w:r>
      <w:r w:rsidRPr="00480C68">
        <w:rPr>
          <w:sz w:val="16"/>
        </w:rPr>
        <w:t>I had posted a very disturbing editorial on climate change by the world renowned climate scientist James Hansen.</w:t>
      </w:r>
      <w:r>
        <w:rPr>
          <w:sz w:val="16"/>
        </w:rPr>
        <w:t xml:space="preserve"> </w:t>
      </w:r>
      <w:r w:rsidRPr="00480C68">
        <w:rPr>
          <w:sz w:val="16"/>
        </w:rPr>
        <w:t>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w:t>
      </w:r>
      <w:r>
        <w:rPr>
          <w:sz w:val="16"/>
        </w:rPr>
        <w:t xml:space="preserve"> </w:t>
      </w:r>
      <w:r w:rsidRPr="00480C68">
        <w:rPr>
          <w:sz w:val="16"/>
        </w:rPr>
        <w:t>It’s difficult to know how to respond in this situations.</w:t>
      </w:r>
      <w:r w:rsidRPr="006913A7">
        <w:rPr>
          <w:sz w:val="12"/>
        </w:rPr>
        <w:t>¶</w:t>
      </w:r>
      <w:r>
        <w:rPr>
          <w:sz w:val="12"/>
        </w:rPr>
        <w:t xml:space="preserve"> </w:t>
      </w:r>
      <w:r w:rsidRPr="00480C68">
        <w:rPr>
          <w:sz w:val="16"/>
        </w:rPr>
        <w:t xml:space="preserve">read on! </w:t>
      </w:r>
      <w:r w:rsidRPr="006913A7">
        <w:rPr>
          <w:sz w:val="12"/>
        </w:rPr>
        <w:t xml:space="preserve">¶ </w:t>
      </w:r>
      <w:proofErr w:type="gramStart"/>
      <w:r w:rsidRPr="001F0778">
        <w:rPr>
          <w:rStyle w:val="StyleBoldUnderline"/>
        </w:rPr>
        <w:t>It</w:t>
      </w:r>
      <w:proofErr w:type="gramEnd"/>
      <w:r w:rsidRPr="001F0778">
        <w:rPr>
          <w:rStyle w:val="StyleBoldUnderline"/>
        </w:rPr>
        <w:t xml:space="preserve"> is quite true that it is the system of global capitalism</w:t>
      </w:r>
      <w:r w:rsidRPr="001F0778">
        <w:rPr>
          <w:sz w:val="16"/>
        </w:rPr>
        <w:t xml:space="preserve"> or the market </w:t>
      </w:r>
      <w:r w:rsidRPr="001F0778">
        <w:rPr>
          <w:rStyle w:val="StyleBoldUnderline"/>
        </w:rPr>
        <w:t>that has created our climate problems</w:t>
      </w:r>
      <w:r w:rsidRPr="001F0778">
        <w:rPr>
          <w:sz w:val="16"/>
        </w:rPr>
        <w:t xml:space="preserve"> </w:t>
      </w:r>
      <w:r w:rsidRPr="001F0778">
        <w:rPr>
          <w:rStyle w:val="StyleBoldUnderline"/>
        </w:rPr>
        <w:t>(though</w:t>
      </w:r>
      <w:r w:rsidRPr="001F0778">
        <w:rPr>
          <w:sz w:val="16"/>
        </w:rPr>
        <w:t xml:space="preserve">, as Jared Diamond shows in Collapse, </w:t>
      </w:r>
      <w:r w:rsidRPr="001F1A99">
        <w:rPr>
          <w:rStyle w:val="StyleBoldUnderline"/>
          <w:b/>
        </w:rPr>
        <w:t>other systems of production have also produced devastating climate problems).</w:t>
      </w:r>
      <w:r>
        <w:rPr>
          <w:sz w:val="16"/>
        </w:rPr>
        <w:t xml:space="preserve"> </w:t>
      </w:r>
      <w:r w:rsidRPr="001F0778">
        <w:rPr>
          <w:rStyle w:val="StyleBoldUnderline"/>
        </w:rPr>
        <w:t>In its insistence on profit</w:t>
      </w:r>
      <w:r w:rsidRPr="001F0778">
        <w:rPr>
          <w:sz w:val="16"/>
        </w:rPr>
        <w:t xml:space="preserve"> and expansion in each economic quarter, </w:t>
      </w:r>
      <w:r w:rsidRPr="001F0778">
        <w:rPr>
          <w:rStyle w:val="StyleBoldUnderline"/>
        </w:rPr>
        <w:t>markets as currently structured provide no brakes for environmental destructive actions.</w:t>
      </w:r>
      <w:r>
        <w:rPr>
          <w:sz w:val="16"/>
        </w:rPr>
        <w:t xml:space="preserve"> </w:t>
      </w:r>
      <w:r w:rsidRPr="001F0778">
        <w:rPr>
          <w:sz w:val="16"/>
        </w:rPr>
        <w:t>The system is itself pathological.</w:t>
      </w:r>
      <w:r w:rsidRPr="006913A7">
        <w:rPr>
          <w:sz w:val="12"/>
        </w:rPr>
        <w:t xml:space="preserve">¶ </w:t>
      </w:r>
      <w:r w:rsidRPr="001F1A99">
        <w:rPr>
          <w:rStyle w:val="StyleBoldUnderline"/>
          <w:b/>
        </w:rPr>
        <w:t>However</w:t>
      </w:r>
      <w:r w:rsidRPr="00480C68">
        <w:rPr>
          <w:sz w:val="16"/>
        </w:rPr>
        <w:t xml:space="preserve">, pointing this out and </w:t>
      </w:r>
      <w:r w:rsidRPr="001D6B50">
        <w:rPr>
          <w:rStyle w:val="StyleBoldUnderline"/>
          <w:b/>
          <w:highlight w:val="yellow"/>
        </w:rPr>
        <w:t>deriding market</w:t>
      </w:r>
      <w:r w:rsidRPr="001F1A99">
        <w:rPr>
          <w:rStyle w:val="StyleBoldUnderline"/>
          <w:b/>
        </w:rPr>
        <w:t xml:space="preserve"> based </w:t>
      </w:r>
      <w:r w:rsidRPr="001D6B50">
        <w:rPr>
          <w:rStyle w:val="StyleBoldUnderline"/>
          <w:b/>
          <w:highlight w:val="yellow"/>
        </w:rPr>
        <w:t>solutions doesn’t get us very far</w:t>
      </w:r>
      <w:r w:rsidRPr="001D6B50">
        <w:rPr>
          <w:sz w:val="16"/>
          <w:highlight w:val="yellow"/>
        </w:rPr>
        <w:t>.</w:t>
      </w:r>
      <w:r>
        <w:rPr>
          <w:sz w:val="16"/>
          <w:highlight w:val="yellow"/>
        </w:rPr>
        <w:t xml:space="preserve"> </w:t>
      </w:r>
      <w:r w:rsidRPr="001F0778">
        <w:rPr>
          <w:sz w:val="16"/>
        </w:rPr>
        <w:t>In fact,</w:t>
      </w:r>
      <w:r w:rsidRPr="00480C68">
        <w:rPr>
          <w:sz w:val="16"/>
        </w:rPr>
        <w:t xml:space="preserve"> </w:t>
      </w:r>
      <w:r w:rsidRPr="006A2443">
        <w:rPr>
          <w:rStyle w:val="Box"/>
        </w:rPr>
        <w:t xml:space="preserve">such a response to proposed market-based solutions </w:t>
      </w:r>
      <w:r w:rsidRPr="001D6B50">
        <w:rPr>
          <w:rStyle w:val="Box"/>
          <w:highlight w:val="yellow"/>
        </w:rPr>
        <w:t>is</w:t>
      </w:r>
      <w:r w:rsidRPr="006A2443">
        <w:rPr>
          <w:rStyle w:val="Box"/>
        </w:rPr>
        <w:t xml:space="preserve"> downright </w:t>
      </w:r>
      <w:r w:rsidRPr="001D6B50">
        <w:rPr>
          <w:rStyle w:val="Box"/>
          <w:highlight w:val="yellow"/>
        </w:rPr>
        <w:t>dangerous</w:t>
      </w:r>
      <w:r w:rsidRPr="006A2443">
        <w:rPr>
          <w:rStyle w:val="Box"/>
        </w:rPr>
        <w:t xml:space="preserve"> and irresponsible</w:t>
      </w:r>
      <w:r w:rsidRPr="00480C68">
        <w:rPr>
          <w:sz w:val="16"/>
        </w:rPr>
        <w:t>.</w:t>
      </w:r>
      <w:r>
        <w:rPr>
          <w:sz w:val="16"/>
        </w:rPr>
        <w:t xml:space="preserve"> </w:t>
      </w:r>
      <w:r w:rsidRPr="006A2443">
        <w:rPr>
          <w:rStyle w:val="StyleBoldUnderline"/>
        </w:rPr>
        <w:t>The fact</w:t>
      </w:r>
      <w:r w:rsidRPr="00480C68">
        <w:rPr>
          <w:sz w:val="16"/>
        </w:rPr>
        <w:t xml:space="preserve"> of the matter </w:t>
      </w:r>
      <w:r w:rsidRPr="006A2443">
        <w:rPr>
          <w:rStyle w:val="StyleBoldUnderline"/>
        </w:rPr>
        <w:t>is</w:t>
      </w:r>
      <w:r w:rsidRPr="00480C68">
        <w:rPr>
          <w:sz w:val="16"/>
        </w:rPr>
        <w:t xml:space="preserve"> that </w:t>
      </w:r>
      <w:r w:rsidRPr="001D6B50">
        <w:rPr>
          <w:rStyle w:val="StyleBoldUnderline"/>
          <w:b/>
          <w:highlight w:val="yellow"/>
        </w:rPr>
        <w:t>1) we</w:t>
      </w:r>
      <w:r w:rsidRPr="001F1A99">
        <w:rPr>
          <w:rStyle w:val="StyleBoldUnderline"/>
          <w:b/>
        </w:rPr>
        <w:t xml:space="preserve"> </w:t>
      </w:r>
      <w:r w:rsidRPr="00480C68">
        <w:rPr>
          <w:sz w:val="16"/>
        </w:rPr>
        <w:t>currently</w:t>
      </w:r>
      <w:r w:rsidRPr="001F1A99">
        <w:rPr>
          <w:rStyle w:val="StyleBoldUnderline"/>
          <w:b/>
        </w:rPr>
        <w:t xml:space="preserve"> </w:t>
      </w:r>
      <w:r w:rsidRPr="001D6B50">
        <w:rPr>
          <w:rStyle w:val="StyleBoldUnderline"/>
          <w:b/>
          <w:highlight w:val="yellow"/>
        </w:rPr>
        <w:t>live in a market based world, 2) there is not</w:t>
      </w:r>
      <w:r w:rsidRPr="00480C68">
        <w:rPr>
          <w:sz w:val="16"/>
        </w:rPr>
        <w:t>, in the foreseeable future</w:t>
      </w:r>
      <w:r w:rsidRPr="001F1A99">
        <w:rPr>
          <w:rStyle w:val="StyleBoldUnderline"/>
          <w:b/>
        </w:rPr>
        <w:t xml:space="preserve"> </w:t>
      </w:r>
      <w:r w:rsidRPr="001D6B50">
        <w:rPr>
          <w:rStyle w:val="StyleBoldUnderline"/>
          <w:b/>
          <w:highlight w:val="yellow"/>
        </w:rPr>
        <w:t>an alternative system</w:t>
      </w:r>
      <w:r w:rsidRPr="001F1A99">
        <w:rPr>
          <w:rStyle w:val="StyleBoldUnderline"/>
          <w:b/>
        </w:rPr>
        <w:t xml:space="preserve"> on the horizon, and </w:t>
      </w:r>
      <w:r w:rsidRPr="001D6B50">
        <w:rPr>
          <w:rStyle w:val="StyleBoldUnderline"/>
          <w:b/>
          <w:highlight w:val="yellow"/>
        </w:rPr>
        <w:t>3),</w:t>
      </w:r>
      <w:r w:rsidRPr="001F1A99">
        <w:rPr>
          <w:rStyle w:val="StyleBoldUnderline"/>
          <w:b/>
        </w:rPr>
        <w:t xml:space="preserve"> above all, </w:t>
      </w:r>
      <w:r w:rsidRPr="001D6B50">
        <w:rPr>
          <w:rStyle w:val="Box"/>
          <w:highlight w:val="yellow"/>
        </w:rPr>
        <w:t>we need to do something now</w:t>
      </w:r>
      <w:r w:rsidRPr="001F1A99">
        <w:rPr>
          <w:rStyle w:val="StyleBoldUnderline"/>
          <w:b/>
        </w:rPr>
        <w:t>.</w:t>
      </w:r>
      <w:r>
        <w:rPr>
          <w:sz w:val="16"/>
        </w:rPr>
        <w:t xml:space="preserve"> </w:t>
      </w:r>
      <w:r w:rsidRPr="001D6B50">
        <w:rPr>
          <w:rStyle w:val="StyleBoldUnderline"/>
          <w:b/>
          <w:highlight w:val="yellow"/>
        </w:rPr>
        <w:t>We can’t</w:t>
      </w:r>
      <w:r w:rsidRPr="001F1A99">
        <w:rPr>
          <w:rStyle w:val="StyleBoldUnderline"/>
          <w:b/>
        </w:rPr>
        <w:t xml:space="preserve"> afford to </w:t>
      </w:r>
      <w:r w:rsidRPr="001D6B50">
        <w:rPr>
          <w:rStyle w:val="StyleBoldUnderline"/>
          <w:b/>
          <w:highlight w:val="yellow"/>
        </w:rPr>
        <w:t>reject interventions</w:t>
      </w:r>
      <w:r w:rsidRPr="001F1A99">
        <w:rPr>
          <w:rStyle w:val="StyleBoldUnderline"/>
          <w:b/>
        </w:rPr>
        <w:t xml:space="preserve"> simply </w:t>
      </w:r>
      <w:r w:rsidRPr="001D6B50">
        <w:rPr>
          <w:rStyle w:val="Box"/>
          <w:highlight w:val="yellow"/>
        </w:rPr>
        <w:t>because they don’t meet our ideal conceptions</w:t>
      </w:r>
      <w:r w:rsidRPr="006A2443">
        <w:rPr>
          <w:rStyle w:val="Box"/>
        </w:rPr>
        <w:t xml:space="preserve"> of how things should be.</w:t>
      </w:r>
      <w:r>
        <w:rPr>
          <w:sz w:val="16"/>
        </w:rPr>
        <w:t xml:space="preserve"> </w:t>
      </w:r>
      <w:r w:rsidRPr="001F1A99">
        <w:rPr>
          <w:rStyle w:val="StyleBoldUnderline"/>
          <w:b/>
        </w:rPr>
        <w:t>We have to work with the world that is here, not the one that we would like to be here</w:t>
      </w:r>
      <w:r w:rsidRPr="00963874">
        <w:rPr>
          <w:sz w:val="16"/>
        </w:rPr>
        <w:t>.</w:t>
      </w:r>
      <w:r>
        <w:rPr>
          <w:sz w:val="16"/>
        </w:rPr>
        <w:t xml:space="preserve"> </w:t>
      </w:r>
      <w:r w:rsidRPr="00963874">
        <w:rPr>
          <w:sz w:val="16"/>
        </w:rPr>
        <w:t xml:space="preserve">And here it’s crucial to note that </w:t>
      </w:r>
      <w:r w:rsidRPr="00963874">
        <w:rPr>
          <w:rStyle w:val="StyleBoldUnderline"/>
        </w:rPr>
        <w:t>pointing this out does not entail that we shouldn’t work for produci</w:t>
      </w:r>
      <w:r w:rsidRPr="006A2443">
        <w:rPr>
          <w:rStyle w:val="StyleBoldUnderline"/>
        </w:rPr>
        <w:t>ng that other world.</w:t>
      </w:r>
      <w:r>
        <w:rPr>
          <w:sz w:val="16"/>
        </w:rPr>
        <w:t xml:space="preserve"> </w:t>
      </w:r>
      <w:r w:rsidRPr="006A2443">
        <w:rPr>
          <w:rStyle w:val="StyleBoldUnderline"/>
        </w:rPr>
        <w:t>It just means that we have to grapple with the world that is actually there before us.</w:t>
      </w:r>
      <w:r w:rsidRPr="006913A7">
        <w:rPr>
          <w:sz w:val="12"/>
        </w:rPr>
        <w:t xml:space="preserve">¶ </w:t>
      </w:r>
      <w:r w:rsidRPr="00480C68">
        <w:rPr>
          <w:sz w:val="16"/>
        </w:rPr>
        <w:t>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w:t>
      </w:r>
      <w:r>
        <w:rPr>
          <w:sz w:val="16"/>
        </w:rPr>
        <w:t xml:space="preserve"> </w:t>
      </w:r>
      <w:r w:rsidRPr="00480C68">
        <w:rPr>
          <w:sz w:val="16"/>
        </w:rPr>
        <w:t xml:space="preserve">This rejoinder always seemed to ignore that words have power and that </w:t>
      </w:r>
      <w:r w:rsidRPr="006A2443">
        <w:rPr>
          <w:rStyle w:val="StyleBoldUnderline"/>
        </w:rPr>
        <w:t>Obama, through his profound power of rhetoric, had</w:t>
      </w:r>
      <w:r w:rsidRPr="00480C68">
        <w:rPr>
          <w:sz w:val="16"/>
        </w:rPr>
        <w:t xml:space="preserve">, at least </w:t>
      </w:r>
      <w:r w:rsidRPr="001F1A99">
        <w:rPr>
          <w:rStyle w:val="StyleBoldUnderline"/>
          <w:b/>
        </w:rPr>
        <w:t xml:space="preserve">the power to shift public debates and frames, opening a path to making new forms of policy and new </w:t>
      </w:r>
      <w:r w:rsidRPr="001F1A99">
        <w:rPr>
          <w:rStyle w:val="StyleBoldUnderline"/>
          <w:b/>
        </w:rPr>
        <w:lastRenderedPageBreak/>
        <w:t>priorities possible.</w:t>
      </w:r>
      <w:r>
        <w:rPr>
          <w:sz w:val="16"/>
        </w:rPr>
        <w:t xml:space="preserve"> </w:t>
      </w:r>
      <w:r w:rsidRPr="001F1A99">
        <w:rPr>
          <w:rStyle w:val="StyleBoldUnderline"/>
          <w:b/>
        </w:rPr>
        <w:t>The tragedy was that he didn’t use that power,</w:t>
      </w:r>
      <w:r w:rsidRPr="00480C68">
        <w:rPr>
          <w:sz w:val="16"/>
        </w:rPr>
        <w:t xml:space="preserve"> though he has gotten better.</w:t>
      </w:r>
      <w:r w:rsidRPr="006913A7">
        <w:rPr>
          <w:sz w:val="12"/>
        </w:rPr>
        <w:t xml:space="preserve">¶ </w:t>
      </w:r>
      <w:r w:rsidRPr="00480C68">
        <w:rPr>
          <w:sz w:val="16"/>
        </w:rPr>
        <w:t>I do not wish to denounce others and dismiss their claims on these sorts of grounds.</w:t>
      </w:r>
      <w:r>
        <w:rPr>
          <w:sz w:val="16"/>
        </w:rPr>
        <w:t xml:space="preserve"> </w:t>
      </w:r>
      <w:proofErr w:type="gramStart"/>
      <w:r w:rsidRPr="00480C68">
        <w:rPr>
          <w:sz w:val="16"/>
        </w:rPr>
        <w:t>As a Marxist anarchists</w:t>
      </w:r>
      <w:proofErr w:type="gramEnd"/>
      <w:r w:rsidRPr="00480C68">
        <w:rPr>
          <w:sz w:val="16"/>
        </w:rPr>
        <w:t xml:space="preserve">, </w:t>
      </w:r>
      <w:r w:rsidRPr="006A2443">
        <w:rPr>
          <w:rStyle w:val="StyleBoldUnderline"/>
        </w:rPr>
        <w:t xml:space="preserve">I do believe that </w:t>
      </w:r>
      <w:r w:rsidRPr="001D6B50">
        <w:rPr>
          <w:rStyle w:val="StyleBoldUnderline"/>
          <w:highlight w:val="yellow"/>
        </w:rPr>
        <w:t>we should fight for</w:t>
      </w:r>
      <w:r w:rsidRPr="00480C68">
        <w:rPr>
          <w:sz w:val="16"/>
        </w:rPr>
        <w:t xml:space="preserve"> the creation of </w:t>
      </w:r>
      <w:r w:rsidRPr="001D6B50">
        <w:rPr>
          <w:rStyle w:val="StyleBoldUnderline"/>
          <w:highlight w:val="yellow"/>
        </w:rPr>
        <w:t>an alternative</w:t>
      </w:r>
      <w:r w:rsidRPr="00480C68">
        <w:rPr>
          <w:sz w:val="16"/>
        </w:rPr>
        <w:t xml:space="preserve"> hominid </w:t>
      </w:r>
      <w:r w:rsidRPr="001D6B50">
        <w:rPr>
          <w:rStyle w:val="StyleBoldUnderline"/>
          <w:highlight w:val="yellow"/>
        </w:rPr>
        <w:t>ecology</w:t>
      </w:r>
      <w:r w:rsidRPr="00480C68">
        <w:rPr>
          <w:sz w:val="16"/>
        </w:rPr>
        <w:t xml:space="preserve"> </w:t>
      </w:r>
      <w:r w:rsidRPr="006A2443">
        <w:rPr>
          <w:rStyle w:val="StyleBoldUnderline"/>
        </w:rPr>
        <w:t>or social world.</w:t>
      </w:r>
      <w:r>
        <w:rPr>
          <w:sz w:val="16"/>
        </w:rPr>
        <w:t xml:space="preserve"> </w:t>
      </w:r>
      <w:r w:rsidRPr="00480C68">
        <w:rPr>
          <w:sz w:val="16"/>
        </w:rPr>
        <w:t xml:space="preserve">I think that the call to commit and fight, to put alternatives on the table, has been one of the most powerful contributions of thinkers like </w:t>
      </w:r>
      <w:proofErr w:type="spellStart"/>
      <w:r w:rsidRPr="00480C68">
        <w:rPr>
          <w:sz w:val="16"/>
        </w:rPr>
        <w:t>Zizek</w:t>
      </w:r>
      <w:proofErr w:type="spellEnd"/>
      <w:r w:rsidRPr="00480C68">
        <w:rPr>
          <w:sz w:val="16"/>
        </w:rPr>
        <w:t xml:space="preserve"> and </w:t>
      </w:r>
      <w:proofErr w:type="spellStart"/>
      <w:r w:rsidRPr="00480C68">
        <w:rPr>
          <w:sz w:val="16"/>
        </w:rPr>
        <w:t>Badiou</w:t>
      </w:r>
      <w:proofErr w:type="spellEnd"/>
      <w:r w:rsidRPr="00480C68">
        <w:rPr>
          <w:sz w:val="16"/>
        </w:rPr>
        <w:t>.</w:t>
      </w:r>
      <w:r>
        <w:rPr>
          <w:sz w:val="16"/>
        </w:rPr>
        <w:t xml:space="preserve"> </w:t>
      </w:r>
      <w:r w:rsidRPr="00480C68">
        <w:rPr>
          <w:sz w:val="16"/>
        </w:rPr>
        <w:t>If we don’t commit and fight for alternatives those alternatives will never appear in the world.</w:t>
      </w:r>
      <w:r>
        <w:rPr>
          <w:sz w:val="16"/>
        </w:rPr>
        <w:t xml:space="preserve"> </w:t>
      </w:r>
      <w:r w:rsidRPr="001D6B50">
        <w:rPr>
          <w:rStyle w:val="StyleBoldUnderline"/>
          <w:b/>
          <w:highlight w:val="yellow"/>
        </w:rPr>
        <w:t>Nonetheless, we</w:t>
      </w:r>
      <w:r w:rsidRPr="001F1A99">
        <w:rPr>
          <w:rStyle w:val="StyleBoldUnderline"/>
          <w:b/>
        </w:rPr>
        <w:t xml:space="preserve"> still </w:t>
      </w:r>
      <w:r w:rsidRPr="001D6B50">
        <w:rPr>
          <w:rStyle w:val="StyleBoldUnderline"/>
          <w:b/>
          <w:highlight w:val="yellow"/>
        </w:rPr>
        <w:t>have to grapple with the world we find ourselves in</w:t>
      </w:r>
      <w:r w:rsidRPr="00480C68">
        <w:rPr>
          <w:sz w:val="16"/>
        </w:rPr>
        <w:t>.</w:t>
      </w:r>
      <w:r>
        <w:rPr>
          <w:sz w:val="16"/>
        </w:rPr>
        <w:t xml:space="preserve"> </w:t>
      </w:r>
      <w:r w:rsidRPr="00480C68">
        <w:rPr>
          <w:sz w:val="16"/>
        </w:rPr>
        <w:t xml:space="preserve">And </w:t>
      </w:r>
      <w:r w:rsidRPr="006A2443">
        <w:rPr>
          <w:rStyle w:val="StyleBoldUnderline"/>
        </w:rPr>
        <w:t xml:space="preserve">it is here, in my encounters with some Militant </w:t>
      </w:r>
      <w:r w:rsidRPr="001F0778">
        <w:rPr>
          <w:rStyle w:val="StyleBoldUnderline"/>
        </w:rPr>
        <w:t xml:space="preserve">Marxists, that I sometimes find it difficult to avoid the conclusion that they are </w:t>
      </w:r>
      <w:r w:rsidRPr="001F0778">
        <w:rPr>
          <w:sz w:val="16"/>
        </w:rPr>
        <w:t xml:space="preserve">unintentionally </w:t>
      </w:r>
      <w:r w:rsidRPr="001F1A99">
        <w:rPr>
          <w:rStyle w:val="StyleBoldUnderline"/>
          <w:b/>
        </w:rPr>
        <w:t>aiding and abetting the very things they claim to be fighting</w:t>
      </w:r>
      <w:r w:rsidRPr="001D6B50">
        <w:rPr>
          <w:sz w:val="16"/>
          <w:highlight w:val="yellow"/>
        </w:rPr>
        <w:t>.</w:t>
      </w:r>
      <w:r>
        <w:rPr>
          <w:sz w:val="16"/>
          <w:highlight w:val="yellow"/>
        </w:rPr>
        <w:t xml:space="preserve"> </w:t>
      </w:r>
      <w:r w:rsidRPr="001D6B50">
        <w:rPr>
          <w:rStyle w:val="StyleBoldUnderline"/>
          <w:b/>
          <w:highlight w:val="yellow"/>
        </w:rPr>
        <w:t>In their refusal to</w:t>
      </w:r>
      <w:r w:rsidRPr="001F1A99">
        <w:rPr>
          <w:rStyle w:val="StyleBoldUnderline"/>
          <w:b/>
        </w:rPr>
        <w:t xml:space="preserve"> </w:t>
      </w:r>
      <w:r w:rsidRPr="001D6B50">
        <w:rPr>
          <w:rStyle w:val="StyleBoldUnderline"/>
          <w:b/>
          <w:highlight w:val="yellow"/>
        </w:rPr>
        <w:t>become impure, to work with situations</w:t>
      </w:r>
      <w:r w:rsidRPr="001F1A99">
        <w:rPr>
          <w:rStyle w:val="StyleBoldUnderline"/>
          <w:b/>
        </w:rPr>
        <w:t xml:space="preserve"> or assemblages </w:t>
      </w:r>
      <w:r w:rsidRPr="001D6B50">
        <w:rPr>
          <w:rStyle w:val="StyleBoldUnderline"/>
          <w:b/>
          <w:highlight w:val="yellow"/>
        </w:rPr>
        <w:t>as we find them</w:t>
      </w:r>
      <w:r w:rsidRPr="001F1A99">
        <w:rPr>
          <w:rStyle w:val="StyleBoldUnderline"/>
          <w:b/>
        </w:rPr>
        <w:t xml:space="preserve">, to sully their hands, </w:t>
      </w:r>
      <w:r w:rsidRPr="001D6B50">
        <w:rPr>
          <w:rStyle w:val="StyleBoldUnderline"/>
          <w:b/>
          <w:highlight w:val="yellow"/>
        </w:rPr>
        <w:t xml:space="preserve">they end up </w:t>
      </w:r>
      <w:r w:rsidRPr="001D6B50">
        <w:rPr>
          <w:rStyle w:val="Box"/>
          <w:highlight w:val="yellow"/>
        </w:rPr>
        <w:t xml:space="preserve">reproducing the </w:t>
      </w:r>
      <w:r w:rsidRPr="001F0778">
        <w:rPr>
          <w:rStyle w:val="Box"/>
        </w:rPr>
        <w:t xml:space="preserve">very </w:t>
      </w:r>
      <w:r w:rsidRPr="001D6B50">
        <w:rPr>
          <w:rStyle w:val="Box"/>
          <w:highlight w:val="yellow"/>
        </w:rPr>
        <w:t>system</w:t>
      </w:r>
      <w:r w:rsidRPr="001F0778">
        <w:rPr>
          <w:rStyle w:val="Box"/>
        </w:rPr>
        <w:t xml:space="preserve"> they wish to topple and change</w:t>
      </w:r>
      <w:r w:rsidRPr="001F1A99">
        <w:rPr>
          <w:rStyle w:val="StyleBoldUnderline"/>
          <w:b/>
        </w:rPr>
        <w:t>.</w:t>
      </w:r>
      <w:r>
        <w:rPr>
          <w:rStyle w:val="StyleBoldUnderline"/>
          <w:b/>
        </w:rPr>
        <w:t xml:space="preserve"> </w:t>
      </w:r>
      <w:r w:rsidRPr="001D6B50">
        <w:rPr>
          <w:rStyle w:val="StyleBoldUnderline"/>
          <w:b/>
          <w:highlight w:val="yellow"/>
        </w:rPr>
        <w:t>Narcissistically they</w:t>
      </w:r>
      <w:r w:rsidRPr="001F1A99">
        <w:rPr>
          <w:rStyle w:val="StyleBoldUnderline"/>
          <w:b/>
        </w:rPr>
        <w:t xml:space="preserve"> get to </w:t>
      </w:r>
      <w:r w:rsidRPr="001D6B50">
        <w:rPr>
          <w:rStyle w:val="StyleBoldUnderline"/>
          <w:b/>
          <w:highlight w:val="yellow"/>
        </w:rPr>
        <w:t>sit there, smug in their</w:t>
      </w:r>
      <w:r w:rsidRPr="001F1A99">
        <w:rPr>
          <w:rStyle w:val="StyleBoldUnderline"/>
          <w:b/>
        </w:rPr>
        <w:t xml:space="preserve"> superiority and </w:t>
      </w:r>
      <w:r w:rsidRPr="001D6B50">
        <w:rPr>
          <w:rStyle w:val="StyleBoldUnderline"/>
          <w:b/>
          <w:highlight w:val="yellow"/>
        </w:rPr>
        <w:t>purity, while everything continues as it did</w:t>
      </w:r>
      <w:r w:rsidRPr="001F1A99">
        <w:rPr>
          <w:rStyle w:val="StyleBoldUnderline"/>
          <w:b/>
        </w:rPr>
        <w:t xml:space="preserve"> before </w:t>
      </w:r>
      <w:r w:rsidRPr="001D6B50">
        <w:rPr>
          <w:rStyle w:val="StyleBoldUnderline"/>
          <w:b/>
          <w:highlight w:val="yellow"/>
        </w:rPr>
        <w:t>because they’ve refused to become politicians</w:t>
      </w:r>
      <w:r w:rsidRPr="001F1A99">
        <w:rPr>
          <w:rStyle w:val="StyleBoldUnderline"/>
          <w:b/>
        </w:rPr>
        <w:t xml:space="preserve"> </w:t>
      </w:r>
      <w:r w:rsidRPr="001D6B50">
        <w:rPr>
          <w:rStyle w:val="StyleBoldUnderline"/>
          <w:b/>
          <w:highlight w:val="yellow"/>
        </w:rPr>
        <w:t>or engage</w:t>
      </w:r>
      <w:r w:rsidRPr="001F1A99">
        <w:rPr>
          <w:rStyle w:val="StyleBoldUnderline"/>
          <w:b/>
        </w:rPr>
        <w:t xml:space="preserve"> in the difficult concrete work of assembling</w:t>
      </w:r>
      <w:r w:rsidRPr="00480C68">
        <w:rPr>
          <w:sz w:val="16"/>
        </w:rPr>
        <w:t xml:space="preserve"> human and nonhuman </w:t>
      </w:r>
      <w:r w:rsidRPr="001D6B50">
        <w:rPr>
          <w:rStyle w:val="StyleBoldUnderline"/>
          <w:b/>
          <w:highlight w:val="yellow"/>
        </w:rPr>
        <w:t>actors to render another world possible</w:t>
      </w:r>
      <w:r w:rsidRPr="001F1A99">
        <w:rPr>
          <w:rStyle w:val="StyleBoldUnderline"/>
          <w:b/>
        </w:rPr>
        <w:t>.</w:t>
      </w:r>
      <w:r>
        <w:rPr>
          <w:sz w:val="16"/>
        </w:rPr>
        <w:t xml:space="preserve"> </w:t>
      </w:r>
      <w:r w:rsidRPr="00480C68">
        <w:rPr>
          <w:sz w:val="16"/>
        </w:rPr>
        <w:t xml:space="preserve">As a consequence, </w:t>
      </w:r>
      <w:r w:rsidRPr="001D6B50">
        <w:rPr>
          <w:rStyle w:val="StyleBoldUnderline"/>
          <w:highlight w:val="yellow"/>
        </w:rPr>
        <w:t>they</w:t>
      </w:r>
      <w:r w:rsidRPr="006A2443">
        <w:rPr>
          <w:rStyle w:val="StyleBoldUnderline"/>
        </w:rPr>
        <w:t xml:space="preserve"> </w:t>
      </w:r>
      <w:r w:rsidRPr="00480C68">
        <w:rPr>
          <w:sz w:val="16"/>
        </w:rPr>
        <w:t>occupy the position of Hegel’s beautiful soul that</w:t>
      </w:r>
      <w:r w:rsidRPr="006A2443">
        <w:rPr>
          <w:rStyle w:val="StyleBoldUnderline"/>
        </w:rPr>
        <w:t xml:space="preserve"> </w:t>
      </w:r>
      <w:r w:rsidRPr="001D6B50">
        <w:rPr>
          <w:rStyle w:val="StyleBoldUnderline"/>
          <w:highlight w:val="yellow"/>
        </w:rPr>
        <w:t>denounce</w:t>
      </w:r>
      <w:r w:rsidRPr="006A2443">
        <w:rPr>
          <w:rStyle w:val="StyleBoldUnderline"/>
        </w:rPr>
        <w:t xml:space="preserve">s the horrors of </w:t>
      </w:r>
      <w:r w:rsidRPr="001D6B50">
        <w:rPr>
          <w:rStyle w:val="StyleBoldUnderline"/>
          <w:highlight w:val="yellow"/>
        </w:rPr>
        <w:t xml:space="preserve">the </w:t>
      </w:r>
      <w:proofErr w:type="gramStart"/>
      <w:r w:rsidRPr="001D6B50">
        <w:rPr>
          <w:rStyle w:val="StyleBoldUnderline"/>
          <w:highlight w:val="yellow"/>
        </w:rPr>
        <w:t>world,</w:t>
      </w:r>
      <w:proofErr w:type="gramEnd"/>
      <w:r w:rsidRPr="001D6B50">
        <w:rPr>
          <w:rStyle w:val="StyleBoldUnderline"/>
          <w:highlight w:val="yellow"/>
        </w:rPr>
        <w:t xml:space="preserve"> celebrate</w:t>
      </w:r>
      <w:r w:rsidRPr="006A2443">
        <w:rPr>
          <w:rStyle w:val="StyleBoldUnderline"/>
        </w:rPr>
        <w:t xml:space="preserve"> the beauty of </w:t>
      </w:r>
      <w:r w:rsidRPr="001D6B50">
        <w:rPr>
          <w:rStyle w:val="StyleBoldUnderline"/>
          <w:highlight w:val="yellow"/>
        </w:rPr>
        <w:t>their soul</w:t>
      </w:r>
      <w:r w:rsidRPr="006A2443">
        <w:rPr>
          <w:rStyle w:val="StyleBoldUnderline"/>
        </w:rPr>
        <w:t xml:space="preserve">, </w:t>
      </w:r>
      <w:r w:rsidRPr="001D6B50">
        <w:rPr>
          <w:rStyle w:val="StyleBoldUnderline"/>
          <w:b/>
          <w:highlight w:val="yellow"/>
        </w:rPr>
        <w:t>while depending on those horrors</w:t>
      </w:r>
      <w:r w:rsidRPr="001F1A99">
        <w:rPr>
          <w:rStyle w:val="StyleBoldUnderline"/>
          <w:b/>
        </w:rPr>
        <w:t xml:space="preserve"> of the world </w:t>
      </w:r>
      <w:r w:rsidRPr="001D6B50">
        <w:rPr>
          <w:rStyle w:val="StyleBoldUnderline"/>
          <w:b/>
          <w:highlight w:val="yellow"/>
        </w:rPr>
        <w:t>to sustain their own position</w:t>
      </w:r>
      <w:r w:rsidRPr="006A2443">
        <w:rPr>
          <w:rStyle w:val="StyleBoldUnderline"/>
        </w:rPr>
        <w:t xml:space="preserve">. </w:t>
      </w:r>
      <w:r w:rsidRPr="006913A7">
        <w:rPr>
          <w:rStyle w:val="StyleBoldUnderline"/>
          <w:sz w:val="12"/>
        </w:rPr>
        <w:t xml:space="preserve">¶ </w:t>
      </w:r>
      <w:proofErr w:type="gramStart"/>
      <w:r w:rsidRPr="00480C68">
        <w:rPr>
          <w:sz w:val="16"/>
        </w:rPr>
        <w:t>To</w:t>
      </w:r>
      <w:proofErr w:type="gramEnd"/>
      <w:r w:rsidRPr="00480C68">
        <w:rPr>
          <w:sz w:val="16"/>
        </w:rPr>
        <w:t xml:space="preserve"> engage in politics is to engage in networks or ecologies of relations between humans and nonhumans.</w:t>
      </w:r>
      <w:r>
        <w:rPr>
          <w:sz w:val="16"/>
        </w:rPr>
        <w:t xml:space="preserve"> </w:t>
      </w:r>
      <w:r w:rsidRPr="00480C68">
        <w:rPr>
          <w:sz w:val="16"/>
        </w:rPr>
        <w:t>To engage in ecologies is to descend into networks of causal relations and feedback loops that you cannot completely master and that will modify your own commitments and actions.</w:t>
      </w:r>
      <w:r>
        <w:rPr>
          <w:sz w:val="16"/>
        </w:rPr>
        <w:t xml:space="preserve"> </w:t>
      </w:r>
      <w:r w:rsidRPr="00480C68">
        <w:rPr>
          <w:sz w:val="16"/>
        </w:rPr>
        <w:t>But there’s no other way, there’s no way around this, and we do need to act now.</w:t>
      </w:r>
    </w:p>
    <w:p w:rsidR="005B5866" w:rsidRPr="00DD1A2E" w:rsidRDefault="005B5866" w:rsidP="005B5866">
      <w:pPr>
        <w:ind w:left="288"/>
        <w:rPr>
          <w:b/>
          <w:iCs/>
          <w:u w:val="single"/>
          <w:bdr w:val="single" w:sz="18" w:space="0" w:color="auto"/>
        </w:rPr>
      </w:pPr>
    </w:p>
    <w:p w:rsidR="005B5866" w:rsidRDefault="005B5866" w:rsidP="005B5866">
      <w:pPr>
        <w:pStyle w:val="Heading4"/>
        <w:rPr>
          <w:sz w:val="24"/>
        </w:rPr>
      </w:pPr>
      <w:r>
        <w:t xml:space="preserve">Academic debate over green politics is vital to engage the direction of energy policy and overcoming corporate control---the </w:t>
      </w:r>
      <w:proofErr w:type="spellStart"/>
      <w:r>
        <w:t>aff</w:t>
      </w:r>
      <w:proofErr w:type="spellEnd"/>
      <w:r>
        <w:t xml:space="preserve"> cedes the policy process to status-quo interests </w:t>
      </w:r>
    </w:p>
    <w:p w:rsidR="005B5866" w:rsidRPr="006913A7" w:rsidRDefault="005B5866" w:rsidP="005B5866">
      <w:pPr>
        <w:pStyle w:val="cardtext"/>
        <w:ind w:left="0"/>
        <w:rPr>
          <w:rFonts w:cstheme="minorBidi"/>
          <w:b/>
          <w:iCs/>
          <w:u w:val="single"/>
          <w:bdr w:val="single" w:sz="18" w:space="0" w:color="auto"/>
        </w:rPr>
      </w:pPr>
      <w:proofErr w:type="spellStart"/>
      <w:r>
        <w:rPr>
          <w:rStyle w:val="StyleStyleBold12pt"/>
        </w:rPr>
        <w:t>Torgerson</w:t>
      </w:r>
      <w:proofErr w:type="spellEnd"/>
      <w:r>
        <w:rPr>
          <w:rStyle w:val="StyleStyleBold12pt"/>
        </w:rPr>
        <w:t xml:space="preserve"> 8</w:t>
      </w:r>
      <w:r>
        <w:t xml:space="preserve"> (Douglas, Professor of Politics, Cultural Studies, and Environmental and Resource Studies at Trent University in Canada, Constituting Green Democracy: A Political Project, The Good Society: Volume 17, Number 2, MUSE)</w:t>
      </w:r>
      <w:r>
        <w:rPr>
          <w:rStyle w:val="Emphasis"/>
          <w:rFonts w:cstheme="minorBidi"/>
          <w:highlight w:val="yellow"/>
        </w:rPr>
        <w:t>The administrative sphere is no monolith</w:t>
      </w:r>
      <w:r>
        <w:rPr>
          <w:rStyle w:val="StyleBoldUnderline"/>
          <w:highlight w:val="yellow"/>
        </w:rPr>
        <w:t>, but that complex of</w:t>
      </w:r>
      <w:r>
        <w:rPr>
          <w:sz w:val="16"/>
        </w:rPr>
        <w:t>—partly conflicting and partly cooperative—</w:t>
      </w:r>
      <w:r>
        <w:rPr>
          <w:rStyle w:val="StyleBoldUnderline"/>
          <w:highlight w:val="yellow"/>
        </w:rPr>
        <w:t>formal organizations</w:t>
      </w:r>
      <w:r>
        <w:rPr>
          <w:rStyle w:val="StyleBoldUnderline"/>
        </w:rPr>
        <w:t xml:space="preserve"> that is central to the functioning of advanced industrial society.</w:t>
      </w:r>
      <w:r>
        <w:rPr>
          <w:sz w:val="16"/>
        </w:rPr>
        <w:t xml:space="preserve"> In other words, the administrative sphere is by no means to be equated with the administrative state alone, but is constituted by the full ensemble of modern formal organizations—emphatically </w:t>
      </w:r>
      <w:r>
        <w:rPr>
          <w:rStyle w:val="StyleBoldUnderline"/>
          <w:highlight w:val="yellow"/>
        </w:rPr>
        <w:t>including</w:t>
      </w:r>
      <w:r>
        <w:rPr>
          <w:sz w:val="16"/>
        </w:rPr>
        <w:t xml:space="preserve"> the great corporations, their profound impact upon the shape and direction of public policy, their </w:t>
      </w:r>
      <w:r>
        <w:rPr>
          <w:rStyle w:val="StyleBoldUnderline"/>
          <w:highlight w:val="yellow"/>
        </w:rPr>
        <w:t xml:space="preserve">internal structures and dynamics, </w:t>
      </w:r>
      <w:r>
        <w:rPr>
          <w:rStyle w:val="StyleBoldUnderline"/>
        </w:rPr>
        <w:t xml:space="preserve">and their pervasive influence in propagating the consumerism of mass society. </w:t>
      </w:r>
      <w:r>
        <w:rPr>
          <w:sz w:val="12"/>
        </w:rPr>
        <w:t xml:space="preserve">Liberal democracy calls itself democratic by adhering to a self-serving conception of democracy as being strictly a form of government. Here democracy is achieved through the constitutional entrenchment of civil rights and democratic procedures, such as equality before the law, freedom of expression, universal suffrage, and competitive elections. What liberal democracy has largely had to ignore, or discount as irrelevant, is democracy conceived as a form not only of government, but also of society.31 </w:t>
      </w:r>
      <w:proofErr w:type="gramStart"/>
      <w:r>
        <w:rPr>
          <w:sz w:val="12"/>
        </w:rPr>
        <w:t>The</w:t>
      </w:r>
      <w:proofErr w:type="gramEnd"/>
      <w:r>
        <w:rPr>
          <w:sz w:val="12"/>
        </w:rPr>
        <w:t xml:space="preserve"> stark inequalities of wealth in capitalist societies are clearly at odds with such a conception of democracy and thus throw into question the democratic character of liberal democracy. Yet it is in the dynamics of the administrative sphere that oligarchic and authoritarian features of advanced industrial society become especially </w:t>
      </w:r>
      <w:proofErr w:type="gramStart"/>
      <w:r>
        <w:rPr>
          <w:sz w:val="12"/>
        </w:rPr>
        <w:t>manifest</w:t>
      </w:r>
      <w:proofErr w:type="gramEnd"/>
      <w:r>
        <w:rPr>
          <w:sz w:val="12"/>
        </w:rPr>
        <w:t xml:space="preserve">. </w:t>
      </w:r>
      <w:r>
        <w:rPr>
          <w:sz w:val="16"/>
        </w:rPr>
        <w:t xml:space="preserve">Max Weber, who acutely perceived the advent of the administrative sphere, regarded the modern bureaucratic form of organization as an instrument, an administrative machine. He did not, however, say that this instrument was suitable to just any purpose; he saw it, rather, as particularly suited to the advance of rationalization and the promotion of the "iron cage" of the industrial cosmos. He especially did not contemplate what institutional form would be appropriate in dealing with the deleterious and dangerous consequences of industrialism. Green politics now faces this problem.32 </w:t>
      </w:r>
      <w:proofErr w:type="gramStart"/>
      <w:r>
        <w:rPr>
          <w:sz w:val="16"/>
        </w:rPr>
        <w:t>Yet</w:t>
      </w:r>
      <w:proofErr w:type="gramEnd"/>
      <w:r>
        <w:rPr>
          <w:sz w:val="16"/>
        </w:rPr>
        <w:t xml:space="preserve"> </w:t>
      </w:r>
      <w:r>
        <w:rPr>
          <w:rStyle w:val="Emphasis"/>
          <w:rFonts w:cstheme="minorBidi"/>
          <w:highlight w:val="yellow"/>
        </w:rPr>
        <w:t xml:space="preserve">the power </w:t>
      </w:r>
      <w:r>
        <w:rPr>
          <w:rStyle w:val="Emphasis"/>
          <w:rFonts w:cstheme="minorBidi"/>
        </w:rPr>
        <w:t xml:space="preserve">and importance </w:t>
      </w:r>
      <w:r>
        <w:rPr>
          <w:rStyle w:val="Emphasis"/>
          <w:rFonts w:cstheme="minorBidi"/>
          <w:highlight w:val="yellow"/>
        </w:rPr>
        <w:t>of the administrative sphere are too pervasive for it to</w:t>
      </w:r>
      <w:r>
        <w:rPr>
          <w:rStyle w:val="Emphasis"/>
          <w:rFonts w:cstheme="minorBidi"/>
        </w:rPr>
        <w:t xml:space="preserve"> somehow simply</w:t>
      </w:r>
      <w:r>
        <w:rPr>
          <w:sz w:val="16"/>
        </w:rPr>
        <w:t xml:space="preserve"> [End Page 22] </w:t>
      </w:r>
      <w:r>
        <w:rPr>
          <w:rStyle w:val="Emphasis"/>
          <w:rFonts w:cstheme="minorBidi"/>
          <w:highlight w:val="yellow"/>
        </w:rPr>
        <w:t>be overthrown</w:t>
      </w:r>
      <w:r>
        <w:rPr>
          <w:rStyle w:val="Emphasis"/>
          <w:rFonts w:cstheme="minorBidi"/>
        </w:rPr>
        <w:t>,</w:t>
      </w:r>
      <w:r>
        <w:rPr>
          <w:sz w:val="16"/>
        </w:rPr>
        <w:t xml:space="preserve"> </w:t>
      </w:r>
      <w:r>
        <w:rPr>
          <w:rStyle w:val="StyleBoldUnderline"/>
        </w:rPr>
        <w:t>as the overthrow of the state was once contemplated in certain revolutionary scenarios</w:t>
      </w:r>
      <w:r>
        <w:rPr>
          <w:sz w:val="16"/>
        </w:rPr>
        <w:t xml:space="preserve">. Consequently, </w:t>
      </w:r>
      <w:r>
        <w:rPr>
          <w:rStyle w:val="Emphasis"/>
          <w:rFonts w:cstheme="minorBidi"/>
          <w:highlight w:val="yellow"/>
        </w:rPr>
        <w:t>the problem posed to green politics</w:t>
      </w:r>
      <w:r>
        <w:rPr>
          <w:rStyle w:val="Emphasis"/>
          <w:rFonts w:cstheme="minorBidi"/>
        </w:rPr>
        <w:t xml:space="preserve"> by the administrative sphere </w:t>
      </w:r>
      <w:r>
        <w:rPr>
          <w:rStyle w:val="Emphasis"/>
          <w:rFonts w:cstheme="minorBidi"/>
          <w:highlight w:val="yellow"/>
        </w:rPr>
        <w:t>is one of adaptation</w:t>
      </w:r>
      <w:r>
        <w:rPr>
          <w:rStyle w:val="Emphasis"/>
          <w:rFonts w:cstheme="minorBidi"/>
        </w:rPr>
        <w:t>,</w:t>
      </w:r>
      <w:r>
        <w:rPr>
          <w:sz w:val="16"/>
        </w:rPr>
        <w:t xml:space="preserve"> which might take the form of a "slow boring of hard boards,"33 but </w:t>
      </w:r>
      <w:r>
        <w:rPr>
          <w:rStyle w:val="Emphasis"/>
          <w:rFonts w:cstheme="minorBidi"/>
          <w:highlight w:val="yellow"/>
        </w:rPr>
        <w:t>which would</w:t>
      </w:r>
      <w:r>
        <w:rPr>
          <w:sz w:val="16"/>
        </w:rPr>
        <w:t xml:space="preserve">, in any case, </w:t>
      </w:r>
      <w:r>
        <w:rPr>
          <w:rStyle w:val="Box"/>
          <w:highlight w:val="yellow"/>
        </w:rPr>
        <w:t>require continuous struggles across a range of sites</w:t>
      </w:r>
      <w:r>
        <w:rPr>
          <w:rStyle w:val="Emphasis"/>
          <w:rFonts w:cstheme="minorBidi"/>
        </w:rPr>
        <w:t xml:space="preserve">. Such struggles would not only be part of a project to constitute a green democracy, but would be part of any struggle for the </w:t>
      </w:r>
      <w:r>
        <w:rPr>
          <w:rStyle w:val="Box"/>
        </w:rPr>
        <w:t>democratization of advanced industrial society</w:t>
      </w:r>
      <w:r>
        <w:rPr>
          <w:sz w:val="16"/>
        </w:rPr>
        <w:t xml:space="preserve">.34 </w:t>
      </w:r>
      <w:r>
        <w:rPr>
          <w:rStyle w:val="StyleBoldUnderline"/>
        </w:rPr>
        <w:t xml:space="preserve">The constitutional features of liberal democracy that allow for political action in civil society provide necessary groundwork </w:t>
      </w:r>
      <w:r>
        <w:rPr>
          <w:rStyle w:val="StyleBoldUnderline"/>
        </w:rPr>
        <w:lastRenderedPageBreak/>
        <w:t>for a green politics aiming to constitute a green democracy</w:t>
      </w:r>
      <w:r>
        <w:rPr>
          <w:sz w:val="16"/>
        </w:rPr>
        <w:t xml:space="preserve">. In such a project, however, </w:t>
      </w:r>
      <w:r>
        <w:rPr>
          <w:rStyle w:val="Emphasis"/>
          <w:rFonts w:cstheme="minorBidi"/>
          <w:highlight w:val="yellow"/>
        </w:rPr>
        <w:t>the green citizen</w:t>
      </w:r>
      <w:r>
        <w:rPr>
          <w:sz w:val="16"/>
        </w:rPr>
        <w:t xml:space="preserve">, conceived as a cooperative community member, </w:t>
      </w:r>
      <w:r>
        <w:rPr>
          <w:rStyle w:val="Emphasis"/>
          <w:rFonts w:cstheme="minorBidi"/>
          <w:highlight w:val="yellow"/>
        </w:rPr>
        <w:t>can neither be fully accepted nor rejected</w:t>
      </w:r>
      <w:r>
        <w:rPr>
          <w:sz w:val="16"/>
        </w:rPr>
        <w:t xml:space="preserve">. </w:t>
      </w:r>
      <w:r>
        <w:rPr>
          <w:rStyle w:val="StyleBoldUnderline"/>
        </w:rPr>
        <w:t>Such a green citizen is no doubt important</w:t>
      </w:r>
      <w:r>
        <w:rPr>
          <w:sz w:val="16"/>
        </w:rPr>
        <w:t xml:space="preserve">, </w:t>
      </w:r>
      <w:r>
        <w:rPr>
          <w:rStyle w:val="Emphasis"/>
          <w:rFonts w:cstheme="minorBidi"/>
        </w:rPr>
        <w:t xml:space="preserve">but </w:t>
      </w:r>
      <w:r>
        <w:rPr>
          <w:rStyle w:val="Emphasis"/>
          <w:rFonts w:cstheme="minorBidi"/>
          <w:highlight w:val="yellow"/>
        </w:rPr>
        <w:t>emphasizing</w:t>
      </w:r>
      <w:r>
        <w:rPr>
          <w:sz w:val="16"/>
        </w:rPr>
        <w:t xml:space="preserve"> the </w:t>
      </w:r>
      <w:r>
        <w:rPr>
          <w:rStyle w:val="Box"/>
          <w:highlight w:val="yellow"/>
        </w:rPr>
        <w:t>personal responsibility</w:t>
      </w:r>
      <w:r>
        <w:rPr>
          <w:sz w:val="16"/>
        </w:rPr>
        <w:t xml:space="preserve"> of the individual </w:t>
      </w:r>
      <w:r>
        <w:rPr>
          <w:rStyle w:val="Emphasis"/>
          <w:rFonts w:cstheme="minorBidi"/>
          <w:highlight w:val="yellow"/>
        </w:rPr>
        <w:t xml:space="preserve">risks a moralism that is </w:t>
      </w:r>
      <w:r>
        <w:rPr>
          <w:rStyle w:val="Box"/>
          <w:highlight w:val="yellow"/>
        </w:rPr>
        <w:t>part of the problem</w:t>
      </w:r>
      <w:r>
        <w:rPr>
          <w:rStyle w:val="Emphasis"/>
          <w:rFonts w:cstheme="minorBidi"/>
          <w:highlight w:val="yellow"/>
        </w:rPr>
        <w:t xml:space="preserve"> because it deflects attention from </w:t>
      </w:r>
      <w:r>
        <w:rPr>
          <w:rStyle w:val="Box"/>
          <w:highlight w:val="yellow"/>
        </w:rPr>
        <w:t xml:space="preserve">systematic patterns </w:t>
      </w:r>
      <w:r>
        <w:rPr>
          <w:rStyle w:val="Box"/>
        </w:rPr>
        <w:t>of incentives</w:t>
      </w:r>
      <w:r>
        <w:rPr>
          <w:rStyle w:val="Emphasis"/>
          <w:rFonts w:cstheme="minorBidi"/>
        </w:rPr>
        <w:t xml:space="preserve">, </w:t>
      </w:r>
      <w:r>
        <w:rPr>
          <w:rStyle w:val="Emphasis"/>
          <w:rFonts w:cstheme="minorBidi"/>
          <w:highlight w:val="yellow"/>
        </w:rPr>
        <w:t xml:space="preserve">structured </w:t>
      </w:r>
      <w:r>
        <w:rPr>
          <w:rStyle w:val="Box"/>
          <w:highlight w:val="yellow"/>
        </w:rPr>
        <w:t>principally</w:t>
      </w:r>
      <w:r>
        <w:rPr>
          <w:rStyle w:val="Emphasis"/>
          <w:rFonts w:cstheme="minorBidi"/>
          <w:highlight w:val="yellow"/>
        </w:rPr>
        <w:t xml:space="preserve"> through the administrative sphere, that serve to shape </w:t>
      </w:r>
      <w:r>
        <w:rPr>
          <w:rStyle w:val="Emphasis"/>
          <w:rFonts w:cstheme="minorBidi"/>
        </w:rPr>
        <w:t xml:space="preserve">and direct the </w:t>
      </w:r>
      <w:r>
        <w:rPr>
          <w:rStyle w:val="Emphasis"/>
          <w:rFonts w:cstheme="minorBidi"/>
          <w:highlight w:val="yellow"/>
        </w:rPr>
        <w:t xml:space="preserve">behavior </w:t>
      </w:r>
      <w:r>
        <w:rPr>
          <w:rStyle w:val="Emphasis"/>
          <w:rFonts w:cstheme="minorBidi"/>
        </w:rPr>
        <w:t xml:space="preserve">of the possessive individual. </w:t>
      </w:r>
      <w:r>
        <w:rPr>
          <w:rStyle w:val="Emphasis"/>
          <w:rFonts w:cstheme="minorBidi"/>
          <w:highlight w:val="yellow"/>
        </w:rPr>
        <w:t>Green politics</w:t>
      </w:r>
      <w:r>
        <w:rPr>
          <w:rStyle w:val="Emphasis"/>
          <w:rFonts w:cstheme="minorBidi"/>
        </w:rPr>
        <w:t xml:space="preserve"> thus </w:t>
      </w:r>
      <w:r>
        <w:rPr>
          <w:rStyle w:val="Emphasis"/>
          <w:rFonts w:cstheme="minorBidi"/>
          <w:highlight w:val="yellow"/>
        </w:rPr>
        <w:t>cannot rely entirely upon the cooperative green citizen</w:t>
      </w:r>
      <w:r>
        <w:rPr>
          <w:rStyle w:val="Emphasis"/>
          <w:rFonts w:cstheme="minorBidi"/>
        </w:rPr>
        <w:t xml:space="preserve">. </w:t>
      </w:r>
      <w:r>
        <w:rPr>
          <w:sz w:val="16"/>
        </w:rPr>
        <w:t xml:space="preserve">Nor can it avoid accepting the importance of the possessive individual as a persistent fixture of the contemporary cultural and historical context. The project of green democracy thus also faces the problem of devising environmentally appropriate incentives for the possessive individual.35 Locke's famous provision for a vast, perhaps unlimited, accumulation of wealth by the individual is one liberal right that has often been criticized in the name of economic and social justice. For a project of constituting a green democracy, however, </w:t>
      </w:r>
      <w:r>
        <w:rPr>
          <w:rStyle w:val="StyleBoldUnderline"/>
        </w:rPr>
        <w:t>the principal problem posed</w:t>
      </w:r>
      <w:r>
        <w:rPr>
          <w:sz w:val="16"/>
        </w:rPr>
        <w:t xml:space="preserve"> by this liberal right </w:t>
      </w:r>
      <w:r>
        <w:rPr>
          <w:rStyle w:val="StyleBoldUnderline"/>
        </w:rPr>
        <w:t>would reside not so much in the accumulation of wealth per se as in its impact upon social, economic, and political power</w:t>
      </w:r>
      <w:r>
        <w:rPr>
          <w:rStyle w:val="Emphasis"/>
          <w:rFonts w:cstheme="minorBidi"/>
        </w:rPr>
        <w:t xml:space="preserve">. </w:t>
      </w:r>
      <w:r>
        <w:rPr>
          <w:rStyle w:val="Emphasis"/>
          <w:rFonts w:cstheme="minorBidi"/>
          <w:highlight w:val="yellow"/>
        </w:rPr>
        <w:t xml:space="preserve">Constituting a green democracy would </w:t>
      </w:r>
      <w:r>
        <w:rPr>
          <w:rStyle w:val="Emphasis"/>
          <w:rFonts w:cstheme="minorBidi"/>
        </w:rPr>
        <w:t>mean building upon the rights of citizens in a liberal democracy to engage in politics and</w:t>
      </w:r>
      <w:r>
        <w:rPr>
          <w:sz w:val="16"/>
        </w:rPr>
        <w:t xml:space="preserve">, in doing so, to </w:t>
      </w:r>
      <w:r>
        <w:rPr>
          <w:rStyle w:val="Box"/>
          <w:highlight w:val="yellow"/>
        </w:rPr>
        <w:t>level the playing field of political action</w:t>
      </w:r>
      <w:r>
        <w:rPr>
          <w:rStyle w:val="Emphasis"/>
          <w:rFonts w:cstheme="minorBidi"/>
          <w:highlight w:val="yellow"/>
        </w:rPr>
        <w:t>. Directly curbing</w:t>
      </w:r>
      <w:r>
        <w:rPr>
          <w:rStyle w:val="Emphasis"/>
          <w:rFonts w:cstheme="minorBidi"/>
        </w:rPr>
        <w:t xml:space="preserve"> the </w:t>
      </w:r>
      <w:r>
        <w:rPr>
          <w:rStyle w:val="Emphasis"/>
          <w:rFonts w:cstheme="minorBidi"/>
          <w:highlight w:val="yellow"/>
        </w:rPr>
        <w:t>access of</w:t>
      </w:r>
      <w:r>
        <w:rPr>
          <w:rStyle w:val="Emphasis"/>
          <w:rFonts w:cstheme="minorBidi"/>
        </w:rPr>
        <w:t xml:space="preserve"> the great </w:t>
      </w:r>
      <w:r>
        <w:rPr>
          <w:rStyle w:val="Emphasis"/>
          <w:rFonts w:cstheme="minorBidi"/>
          <w:highlight w:val="yellow"/>
        </w:rPr>
        <w:t xml:space="preserve">corporations to </w:t>
      </w:r>
      <w:r>
        <w:rPr>
          <w:rStyle w:val="Emphasis"/>
          <w:rFonts w:cstheme="minorBidi"/>
        </w:rPr>
        <w:t xml:space="preserve">the </w:t>
      </w:r>
      <w:r>
        <w:rPr>
          <w:rStyle w:val="Emphasis"/>
          <w:rFonts w:cstheme="minorBidi"/>
          <w:highlight w:val="yellow"/>
        </w:rPr>
        <w:t>corridors of state power</w:t>
      </w:r>
      <w:r>
        <w:rPr>
          <w:rStyle w:val="Emphasis"/>
          <w:rFonts w:cstheme="minorBidi"/>
        </w:rPr>
        <w:t xml:space="preserve"> could hardly be achieved as a first step, but this access </w:t>
      </w:r>
      <w:r>
        <w:rPr>
          <w:rStyle w:val="Emphasis"/>
          <w:rFonts w:cstheme="minorBidi"/>
          <w:highlight w:val="yellow"/>
        </w:rPr>
        <w:t>could be brought</w:t>
      </w:r>
      <w:r>
        <w:rPr>
          <w:rStyle w:val="Emphasis"/>
          <w:rFonts w:cstheme="minorBidi"/>
        </w:rPr>
        <w:t xml:space="preserve"> more clearly into the open </w:t>
      </w:r>
      <w:r>
        <w:rPr>
          <w:rStyle w:val="Emphasis"/>
          <w:rFonts w:cstheme="minorBidi"/>
          <w:highlight w:val="yellow"/>
        </w:rPr>
        <w:t xml:space="preserve">through deliberative institutions where it could be challenged </w:t>
      </w:r>
      <w:r>
        <w:rPr>
          <w:rStyle w:val="Emphasis"/>
          <w:rFonts w:cstheme="minorBidi"/>
        </w:rPr>
        <w:t>and counteracted</w:t>
      </w:r>
      <w:r>
        <w:rPr>
          <w:sz w:val="16"/>
        </w:rPr>
        <w:t xml:space="preserve">, at least partly, </w:t>
      </w:r>
      <w:r>
        <w:rPr>
          <w:rStyle w:val="Emphasis"/>
          <w:rFonts w:cstheme="minorBidi"/>
          <w:highlight w:val="yellow"/>
        </w:rPr>
        <w:t xml:space="preserve">by </w:t>
      </w:r>
      <w:r>
        <w:rPr>
          <w:rStyle w:val="Emphasis"/>
          <w:rFonts w:cstheme="minorBidi"/>
        </w:rPr>
        <w:t xml:space="preserve">groups in </w:t>
      </w:r>
      <w:r>
        <w:rPr>
          <w:rStyle w:val="Emphasis"/>
          <w:rFonts w:cstheme="minorBidi"/>
          <w:highlight w:val="yellow"/>
        </w:rPr>
        <w:t>civil society</w:t>
      </w:r>
      <w:r>
        <w:rPr>
          <w:sz w:val="16"/>
        </w:rPr>
        <w:t xml:space="preserve">. More generally, </w:t>
      </w:r>
      <w:r>
        <w:rPr>
          <w:rStyle w:val="StyleBoldUnderline"/>
        </w:rPr>
        <w:t>green politics would need to challenge the dominance of the administrative sphere in shaping the form and content of public discourse.</w:t>
      </w:r>
      <w:r>
        <w:rPr>
          <w:sz w:val="16"/>
        </w:rPr>
        <w:t xml:space="preserve"> </w:t>
      </w:r>
      <w:r>
        <w:rPr>
          <w:rStyle w:val="Emphasis"/>
          <w:rFonts w:cstheme="minorBidi"/>
        </w:rPr>
        <w:t>The emergence of a green public sphere as an institution that tends to reverse the discursive orientation of industrialism</w:t>
      </w:r>
      <w:r>
        <w:rPr>
          <w:sz w:val="16"/>
        </w:rPr>
        <w:t xml:space="preserve"> certainly does not resolve the problem, but does at least indicate its scope. </w:t>
      </w:r>
      <w:r>
        <w:rPr>
          <w:rStyle w:val="Emphasis"/>
          <w:rFonts w:cstheme="minorBidi"/>
          <w:highlight w:val="yellow"/>
        </w:rPr>
        <w:t xml:space="preserve">A political project for </w:t>
      </w:r>
      <w:r>
        <w:rPr>
          <w:rStyle w:val="Emphasis"/>
          <w:rFonts w:cstheme="minorBidi"/>
        </w:rPr>
        <w:t xml:space="preserve">a </w:t>
      </w:r>
      <w:r>
        <w:rPr>
          <w:rStyle w:val="Emphasis"/>
          <w:rFonts w:cstheme="minorBidi"/>
          <w:highlight w:val="yellow"/>
        </w:rPr>
        <w:t>green democracy would mean</w:t>
      </w:r>
      <w:r>
        <w:rPr>
          <w:rStyle w:val="Emphasis"/>
          <w:rFonts w:cstheme="minorBidi"/>
        </w:rPr>
        <w:t xml:space="preserve"> expanding the spaces of political action</w:t>
      </w:r>
      <w:r>
        <w:rPr>
          <w:sz w:val="16"/>
        </w:rPr>
        <w:t xml:space="preserve">, </w:t>
      </w:r>
      <w:r>
        <w:rPr>
          <w:rStyle w:val="Box"/>
        </w:rPr>
        <w:t xml:space="preserve">particularly in the form of </w:t>
      </w:r>
      <w:r>
        <w:rPr>
          <w:rStyle w:val="Box"/>
          <w:highlight w:val="yellow"/>
        </w:rPr>
        <w:t>public debates among plural perspectives.</w:t>
      </w:r>
      <w:r>
        <w:rPr>
          <w:rStyle w:val="Emphasis"/>
          <w:rFonts w:cstheme="minorBidi"/>
          <w:highlight w:val="yellow"/>
        </w:rPr>
        <w:t xml:space="preserve"> This is the work</w:t>
      </w:r>
      <w:r>
        <w:rPr>
          <w:rStyle w:val="Emphasis"/>
          <w:rFonts w:cstheme="minorBidi"/>
        </w:rPr>
        <w:t xml:space="preserve"> not only </w:t>
      </w:r>
      <w:r>
        <w:rPr>
          <w:rStyle w:val="Emphasis"/>
          <w:rFonts w:cstheme="minorBidi"/>
          <w:highlight w:val="yellow"/>
        </w:rPr>
        <w:t xml:space="preserve">of </w:t>
      </w:r>
      <w:r>
        <w:rPr>
          <w:rStyle w:val="Box"/>
        </w:rPr>
        <w:t>goal oriented social movements</w:t>
      </w:r>
      <w:r>
        <w:rPr>
          <w:sz w:val="16"/>
        </w:rPr>
        <w:t xml:space="preserve">, but also of </w:t>
      </w:r>
      <w:r>
        <w:rPr>
          <w:rStyle w:val="Box"/>
          <w:highlight w:val="yellow"/>
        </w:rPr>
        <w:t>public spheres in which the quality of debate</w:t>
      </w:r>
      <w:r>
        <w:rPr>
          <w:rStyle w:val="StyleBoldUnderline"/>
          <w:highlight w:val="yellow"/>
        </w:rPr>
        <w:t xml:space="preserve"> is</w:t>
      </w:r>
      <w:r>
        <w:rPr>
          <w:rStyle w:val="StyleBoldUnderline"/>
        </w:rPr>
        <w:t xml:space="preserve"> itself </w:t>
      </w:r>
      <w:r>
        <w:rPr>
          <w:rStyle w:val="Box"/>
          <w:highlight w:val="yellow"/>
        </w:rPr>
        <w:t>prized</w:t>
      </w:r>
      <w:r>
        <w:rPr>
          <w:sz w:val="16"/>
        </w:rPr>
        <w:t xml:space="preserve">.36 </w:t>
      </w:r>
      <w:proofErr w:type="gramStart"/>
      <w:r>
        <w:rPr>
          <w:sz w:val="16"/>
        </w:rPr>
        <w:t>In</w:t>
      </w:r>
      <w:proofErr w:type="gramEnd"/>
      <w:r>
        <w:rPr>
          <w:sz w:val="16"/>
        </w:rPr>
        <w:t xml:space="preserve"> this context, neither the cooperative community member nor the possessive individual is adequate. </w:t>
      </w:r>
      <w:r>
        <w:rPr>
          <w:rStyle w:val="Emphasis"/>
          <w:rFonts w:cstheme="minorBidi"/>
          <w:highlight w:val="yellow"/>
        </w:rPr>
        <w:t xml:space="preserve">What needs to be encouraged is </w:t>
      </w:r>
      <w:r>
        <w:rPr>
          <w:rStyle w:val="Box"/>
          <w:highlight w:val="yellow"/>
        </w:rPr>
        <w:t>the role of the citizen</w:t>
      </w:r>
      <w:r>
        <w:rPr>
          <w:rStyle w:val="Emphasis"/>
          <w:rFonts w:cstheme="minorBidi"/>
          <w:highlight w:val="yellow"/>
        </w:rPr>
        <w:t>, conceived as a political actor, who</w:t>
      </w:r>
      <w:r>
        <w:rPr>
          <w:rStyle w:val="Emphasis"/>
          <w:rFonts w:cstheme="minorBidi"/>
        </w:rPr>
        <w:t xml:space="preserve"> indeed </w:t>
      </w:r>
      <w:r>
        <w:rPr>
          <w:rStyle w:val="Emphasis"/>
          <w:rFonts w:cstheme="minorBidi"/>
          <w:highlight w:val="yellow"/>
        </w:rPr>
        <w:t xml:space="preserve">acts with functional </w:t>
      </w:r>
      <w:r>
        <w:rPr>
          <w:rStyle w:val="Emphasis"/>
          <w:rFonts w:cstheme="minorBidi"/>
        </w:rPr>
        <w:t xml:space="preserve">and constitutive </w:t>
      </w:r>
      <w:r>
        <w:rPr>
          <w:rStyle w:val="Emphasis"/>
          <w:rFonts w:cstheme="minorBidi"/>
          <w:highlight w:val="yellow"/>
        </w:rPr>
        <w:t>ends in view, but</w:t>
      </w:r>
      <w:r>
        <w:rPr>
          <w:rStyle w:val="Emphasis"/>
          <w:rFonts w:cstheme="minorBidi"/>
        </w:rPr>
        <w:t xml:space="preserve"> who </w:t>
      </w:r>
      <w:r>
        <w:rPr>
          <w:rStyle w:val="Emphasis"/>
          <w:rFonts w:cstheme="minorBidi"/>
          <w:highlight w:val="yellow"/>
        </w:rPr>
        <w:t xml:space="preserve">also engages in </w:t>
      </w:r>
      <w:r>
        <w:rPr>
          <w:rStyle w:val="Box"/>
          <w:highlight w:val="yellow"/>
        </w:rPr>
        <w:t>political performance,</w:t>
      </w:r>
      <w:r>
        <w:rPr>
          <w:rStyle w:val="Emphasis"/>
          <w:rFonts w:cstheme="minorBidi"/>
        </w:rPr>
        <w:t xml:space="preserve"> at least in part, for the value that resides in such action</w:t>
      </w:r>
      <w:r>
        <w:rPr>
          <w:sz w:val="16"/>
        </w:rPr>
        <w:t xml:space="preserve">. Industrialism did not contemplate such value, but </w:t>
      </w:r>
      <w:r>
        <w:rPr>
          <w:rStyle w:val="Emphasis"/>
          <w:rFonts w:cstheme="minorBidi"/>
          <w:highlight w:val="yellow"/>
        </w:rPr>
        <w:t>the environmentalist challenge opens</w:t>
      </w:r>
      <w:r>
        <w:rPr>
          <w:rStyle w:val="Emphasis"/>
          <w:rFonts w:cstheme="minorBidi"/>
        </w:rPr>
        <w:t xml:space="preserve"> up its </w:t>
      </w:r>
      <w:r>
        <w:rPr>
          <w:rStyle w:val="Emphasis"/>
          <w:rFonts w:cstheme="minorBidi"/>
          <w:highlight w:val="yellow"/>
        </w:rPr>
        <w:t>potential</w:t>
      </w:r>
      <w:r>
        <w:rPr>
          <w:rStyle w:val="Emphasis"/>
          <w:rFonts w:cstheme="minorBidi"/>
        </w:rPr>
        <w:t xml:space="preserve"> in the form </w:t>
      </w:r>
      <w:r>
        <w:rPr>
          <w:rStyle w:val="Emphasis"/>
          <w:rFonts w:cstheme="minorBidi"/>
          <w:highlight w:val="yellow"/>
        </w:rPr>
        <w:t>of green politics</w:t>
      </w:r>
      <w:r>
        <w:rPr>
          <w:rStyle w:val="Emphasis"/>
          <w:rFonts w:cstheme="minorBidi"/>
        </w:rPr>
        <w:t xml:space="preserve">, especially </w:t>
      </w:r>
      <w:r>
        <w:rPr>
          <w:rStyle w:val="Emphasis"/>
          <w:rFonts w:cstheme="minorBidi"/>
          <w:highlight w:val="yellow"/>
        </w:rPr>
        <w:t xml:space="preserve">with the </w:t>
      </w:r>
      <w:r>
        <w:rPr>
          <w:rStyle w:val="Box"/>
          <w:highlight w:val="yellow"/>
        </w:rPr>
        <w:t xml:space="preserve">debates that take place in the </w:t>
      </w:r>
      <w:r>
        <w:rPr>
          <w:rStyle w:val="Box"/>
        </w:rPr>
        <w:t xml:space="preserve">green </w:t>
      </w:r>
      <w:r>
        <w:rPr>
          <w:rStyle w:val="Box"/>
          <w:highlight w:val="yellow"/>
        </w:rPr>
        <w:t>public sphere.</w:t>
      </w:r>
    </w:p>
    <w:p w:rsidR="005B5866" w:rsidRDefault="005B5866" w:rsidP="005B5866"/>
    <w:p w:rsidR="005B5866" w:rsidRDefault="005B5866" w:rsidP="005B5866">
      <w:pPr>
        <w:pStyle w:val="Heading4"/>
      </w:pPr>
      <w:r>
        <w:t>Pragmatic energy policy is a way to foster a middle ground solution that enables deliberation and prevents excesses on both the right and left from manifesting</w:t>
      </w:r>
    </w:p>
    <w:p w:rsidR="005B5866" w:rsidRDefault="005B5866" w:rsidP="005B5866">
      <w:r w:rsidRPr="00780678">
        <w:rPr>
          <w:rStyle w:val="StyleStyleBold12pt"/>
        </w:rPr>
        <w:t>Craig 12</w:t>
      </w:r>
      <w:r>
        <w:t xml:space="preserve"> (</w:t>
      </w:r>
      <w:proofErr w:type="gramStart"/>
      <w:r>
        <w:t>Caroline,</w:t>
      </w:r>
      <w:proofErr w:type="gramEnd"/>
      <w:r>
        <w:t xml:space="preserve"> Worked for the Lower East Side Ecology Center and The Fund for Public Interest. Fellow, Jeannette K Watson Fellowship, “How Environmentalists and Skeptics Can </w:t>
      </w:r>
      <w:r>
        <w:lastRenderedPageBreak/>
        <w:t>Discover the Same Goals: Making Eco-Friendly More People-Friendly”, http://digitalcommons.pace.edu/cgi/viewcontent.cgi?article=1116&amp;context=honorscollege_theses)</w:t>
      </w:r>
    </w:p>
    <w:p w:rsidR="005B5866" w:rsidRPr="00D17C4E" w:rsidRDefault="005B5866" w:rsidP="005B5866">
      <w:r w:rsidRPr="001F1A99">
        <w:rPr>
          <w:rStyle w:val="StyleBoldUnderline"/>
          <w:b/>
        </w:rPr>
        <w:t>These are the discussions we need to start having outside of the Park Slope</w:t>
      </w:r>
      <w:r w:rsidRPr="00453F41">
        <w:rPr>
          <w:sz w:val="16"/>
        </w:rPr>
        <w:t xml:space="preserve">, Brooklyn apartments of married environmental lawyers </w:t>
      </w:r>
      <w:r w:rsidRPr="001F1A99">
        <w:rPr>
          <w:rStyle w:val="StyleBoldUnderline"/>
          <w:b/>
        </w:rPr>
        <w:t>and inside the homes of farmers and pastors.</w:t>
      </w:r>
      <w:r w:rsidRPr="00453F41">
        <w:rPr>
          <w:sz w:val="16"/>
        </w:rPr>
        <w:t xml:space="preserve"> </w:t>
      </w:r>
      <w:r w:rsidRPr="001D6B50">
        <w:rPr>
          <w:rStyle w:val="StyleBoldUnderline"/>
          <w:highlight w:val="yellow"/>
        </w:rPr>
        <w:t>How d</w:t>
      </w:r>
      <w:r w:rsidRPr="004E5A6E">
        <w:rPr>
          <w:rStyle w:val="StyleBoldUnderline"/>
          <w:highlight w:val="yellow"/>
        </w:rPr>
        <w:t>o we get</w:t>
      </w:r>
      <w:r w:rsidRPr="004E5A6E">
        <w:rPr>
          <w:rStyle w:val="StyleBoldUnderline"/>
        </w:rPr>
        <w:t xml:space="preserve"> </w:t>
      </w:r>
      <w:r w:rsidRPr="00515DD4">
        <w:rPr>
          <w:rStyle w:val="StyleBoldUnderline"/>
        </w:rPr>
        <w:t xml:space="preserve">regular </w:t>
      </w:r>
      <w:r w:rsidRPr="001D6B50">
        <w:rPr>
          <w:rStyle w:val="StyleBoldUnderline"/>
          <w:highlight w:val="yellow"/>
        </w:rPr>
        <w:t xml:space="preserve">people to feel that they have a stake in </w:t>
      </w:r>
      <w:r w:rsidRPr="00515DD4">
        <w:t>the health of</w:t>
      </w:r>
      <w:r w:rsidRPr="00453F41">
        <w:rPr>
          <w:rStyle w:val="StyleBoldUnderline"/>
        </w:rPr>
        <w:t xml:space="preserve"> </w:t>
      </w:r>
      <w:r w:rsidRPr="001D6B50">
        <w:rPr>
          <w:rStyle w:val="StyleBoldUnderline"/>
          <w:highlight w:val="yellow"/>
        </w:rPr>
        <w:t>the environment</w:t>
      </w:r>
      <w:r w:rsidRPr="00453F41">
        <w:rPr>
          <w:sz w:val="16"/>
        </w:rPr>
        <w:t xml:space="preserve">, in the future? In some cases, it might involve attaching the idea that caring for the Earth is caring for a gift from God. In other cases, </w:t>
      </w:r>
      <w:r w:rsidRPr="00453F41">
        <w:rPr>
          <w:rStyle w:val="StyleBoldUnderline"/>
        </w:rPr>
        <w:t>economic and social benefits</w:t>
      </w:r>
      <w:r w:rsidRPr="00453F41">
        <w:rPr>
          <w:sz w:val="16"/>
        </w:rPr>
        <w:t xml:space="preserve">, from tax breaks to green fashion trends, </w:t>
      </w:r>
      <w:r w:rsidRPr="00453F41">
        <w:rPr>
          <w:rStyle w:val="StyleBoldUnderline"/>
        </w:rPr>
        <w:t>can help win some people over</w:t>
      </w:r>
      <w:r w:rsidRPr="00453F41">
        <w:rPr>
          <w:sz w:val="16"/>
        </w:rPr>
        <w:t xml:space="preserve">. </w:t>
      </w:r>
      <w:r w:rsidRPr="001D6B50">
        <w:rPr>
          <w:rStyle w:val="StyleBoldUnderline"/>
          <w:highlight w:val="yellow"/>
        </w:rPr>
        <w:t>We may</w:t>
      </w:r>
      <w:r w:rsidRPr="00453F41">
        <w:rPr>
          <w:rStyle w:val="StyleBoldUnderline"/>
        </w:rPr>
        <w:t xml:space="preserve"> </w:t>
      </w:r>
      <w:r w:rsidRPr="00453F41">
        <w:rPr>
          <w:sz w:val="16"/>
        </w:rPr>
        <w:t xml:space="preserve">simply </w:t>
      </w:r>
      <w:r w:rsidRPr="001D6B50">
        <w:rPr>
          <w:rStyle w:val="StyleBoldUnderline"/>
          <w:highlight w:val="yellow"/>
        </w:rPr>
        <w:t>never agree on one</w:t>
      </w:r>
      <w:r w:rsidRPr="00453F41">
        <w:rPr>
          <w:sz w:val="16"/>
        </w:rPr>
        <w:t xml:space="preserve"> universal </w:t>
      </w:r>
      <w:r w:rsidRPr="001D6B50">
        <w:rPr>
          <w:rStyle w:val="StyleBoldUnderline"/>
          <w:highlight w:val="yellow"/>
        </w:rPr>
        <w:t>reason</w:t>
      </w:r>
      <w:r w:rsidRPr="00453F41">
        <w:rPr>
          <w:rStyle w:val="StyleBoldUnderline"/>
        </w:rPr>
        <w:t xml:space="preserve"> for action.</w:t>
      </w:r>
      <w:r w:rsidRPr="00453F41">
        <w:rPr>
          <w:sz w:val="16"/>
        </w:rPr>
        <w:t xml:space="preserve"> </w:t>
      </w:r>
      <w:r w:rsidRPr="001D6B50">
        <w:rPr>
          <w:rStyle w:val="StyleBoldUnderline"/>
          <w:b/>
          <w:highlight w:val="yellow"/>
        </w:rPr>
        <w:t>Luckily</w:t>
      </w:r>
      <w:r w:rsidRPr="001F1A99">
        <w:rPr>
          <w:rStyle w:val="StyleBoldUnderline"/>
          <w:b/>
        </w:rPr>
        <w:t xml:space="preserve"> for</w:t>
      </w:r>
      <w:r w:rsidRPr="00453F41">
        <w:rPr>
          <w:sz w:val="16"/>
        </w:rPr>
        <w:t xml:space="preserve"> us and </w:t>
      </w:r>
      <w:r w:rsidRPr="001F1A99">
        <w:rPr>
          <w:rStyle w:val="StyleBoldUnderline"/>
          <w:b/>
        </w:rPr>
        <w:t xml:space="preserve">the Earth, </w:t>
      </w:r>
      <w:r w:rsidRPr="001D6B50">
        <w:rPr>
          <w:rStyle w:val="StyleBoldUnderline"/>
          <w:b/>
          <w:highlight w:val="yellow"/>
        </w:rPr>
        <w:t>not everyone must agree</w:t>
      </w:r>
      <w:r w:rsidRPr="001F1A99">
        <w:rPr>
          <w:rStyle w:val="StyleBoldUnderline"/>
          <w:b/>
        </w:rPr>
        <w:t xml:space="preserve"> to do something </w:t>
      </w:r>
      <w:r w:rsidRPr="001D6B50">
        <w:rPr>
          <w:rStyle w:val="StyleBoldUnderline"/>
          <w:b/>
          <w:highlight w:val="yellow"/>
        </w:rPr>
        <w:t>for the same reason</w:t>
      </w:r>
      <w:r w:rsidRPr="00453F41">
        <w:rPr>
          <w:sz w:val="16"/>
        </w:rPr>
        <w:t>.</w:t>
      </w:r>
      <w:r w:rsidRPr="006913A7">
        <w:rPr>
          <w:sz w:val="12"/>
        </w:rPr>
        <w:t xml:space="preserve">¶ </w:t>
      </w:r>
      <w:proofErr w:type="gramStart"/>
      <w:r w:rsidRPr="00453F41">
        <w:rPr>
          <w:sz w:val="16"/>
        </w:rPr>
        <w:t>There</w:t>
      </w:r>
      <w:proofErr w:type="gramEnd"/>
      <w:r w:rsidRPr="00453F41">
        <w:rPr>
          <w:sz w:val="16"/>
        </w:rPr>
        <w:t xml:space="preserve"> are many hurdles to jump and ground to tread lightly on. Concerned citizens must actively work to prevent "green washing," or the spread of misleading information, by people or organizations with hidden agendas. However, if we make </w:t>
      </w:r>
      <w:r w:rsidRPr="001D6B50">
        <w:rPr>
          <w:rStyle w:val="StyleBoldUnderline"/>
          <w:highlight w:val="yellow"/>
        </w:rPr>
        <w:t>environmental</w:t>
      </w:r>
      <w:r w:rsidRPr="00515DD4">
        <w:t>ly-conscious</w:t>
      </w:r>
      <w:r w:rsidRPr="00515DD4">
        <w:rPr>
          <w:rStyle w:val="StyleBoldUnderline"/>
        </w:rPr>
        <w:t xml:space="preserve"> </w:t>
      </w:r>
      <w:r w:rsidRPr="001D6B50">
        <w:rPr>
          <w:rStyle w:val="StyleBoldUnderline"/>
          <w:highlight w:val="yellow"/>
        </w:rPr>
        <w:t>living</w:t>
      </w:r>
      <w:r w:rsidRPr="00453F41">
        <w:rPr>
          <w:sz w:val="16"/>
        </w:rPr>
        <w:t xml:space="preserve"> the norm and not just the exception, entities such as that only stand to make themselves look bad. It is about trust. It </w:t>
      </w:r>
      <w:r w:rsidRPr="001D6B50">
        <w:rPr>
          <w:rStyle w:val="StyleBoldUnderline"/>
          <w:highlight w:val="yellow"/>
        </w:rPr>
        <w:t xml:space="preserve">is about </w:t>
      </w:r>
      <w:r w:rsidRPr="004E5A6E">
        <w:rPr>
          <w:rStyle w:val="StyleBoldUnderline"/>
          <w:highlight w:val="yellow"/>
        </w:rPr>
        <w:t xml:space="preserve">using </w:t>
      </w:r>
      <w:r w:rsidRPr="004E5A6E">
        <w:rPr>
          <w:rStyle w:val="StyleBoldUnderline"/>
          <w:b/>
          <w:highlight w:val="yellow"/>
        </w:rPr>
        <w:t>diverse and pragmatic tactics</w:t>
      </w:r>
      <w:r w:rsidRPr="004E5A6E">
        <w:rPr>
          <w:rStyle w:val="StyleBoldUnderline"/>
          <w:highlight w:val="yellow"/>
        </w:rPr>
        <w:t xml:space="preserve"> to be united. A person </w:t>
      </w:r>
      <w:r w:rsidRPr="001D6B50">
        <w:rPr>
          <w:rStyle w:val="StyleBoldUnderline"/>
          <w:highlight w:val="yellow"/>
        </w:rPr>
        <w:t>is still reducing</w:t>
      </w:r>
      <w:r w:rsidRPr="00453F41">
        <w:rPr>
          <w:rStyle w:val="StyleBoldUnderline"/>
        </w:rPr>
        <w:t xml:space="preserve"> their fuel </w:t>
      </w:r>
      <w:r w:rsidRPr="001D6B50">
        <w:rPr>
          <w:rStyle w:val="StyleBoldUnderline"/>
          <w:highlight w:val="yellow"/>
        </w:rPr>
        <w:t>consumption, whether</w:t>
      </w:r>
      <w:r w:rsidRPr="00453F41">
        <w:rPr>
          <w:rStyle w:val="StyleBoldUnderline"/>
        </w:rPr>
        <w:t xml:space="preserve"> they do it </w:t>
      </w:r>
      <w:r w:rsidRPr="001D6B50">
        <w:rPr>
          <w:rStyle w:val="StyleBoldUnderline"/>
          <w:highlight w:val="yellow"/>
        </w:rPr>
        <w:t>to slow climate</w:t>
      </w:r>
      <w:r w:rsidRPr="00453F41">
        <w:rPr>
          <w:rStyle w:val="StyleBoldUnderline"/>
        </w:rPr>
        <w:t xml:space="preserve"> change </w:t>
      </w:r>
      <w:r w:rsidRPr="001D6B50">
        <w:rPr>
          <w:rStyle w:val="StyleBoldUnderline"/>
          <w:highlight w:val="yellow"/>
        </w:rPr>
        <w:t>or</w:t>
      </w:r>
      <w:r w:rsidRPr="00453F41">
        <w:rPr>
          <w:rStyle w:val="StyleBoldUnderline"/>
        </w:rPr>
        <w:t xml:space="preserve"> to </w:t>
      </w:r>
      <w:r w:rsidRPr="004E5A6E">
        <w:rPr>
          <w:rStyle w:val="StyleBoldUnderline"/>
          <w:highlight w:val="yellow"/>
        </w:rPr>
        <w:t xml:space="preserve">decrease dependence </w:t>
      </w:r>
      <w:r w:rsidRPr="001D6B50">
        <w:rPr>
          <w:rStyle w:val="StyleBoldUnderline"/>
          <w:highlight w:val="yellow"/>
        </w:rPr>
        <w:t>on</w:t>
      </w:r>
      <w:r w:rsidRPr="00453F41">
        <w:rPr>
          <w:rStyle w:val="StyleBoldUnderline"/>
        </w:rPr>
        <w:t xml:space="preserve"> foreign </w:t>
      </w:r>
      <w:r w:rsidRPr="001D6B50">
        <w:rPr>
          <w:rStyle w:val="StyleBoldUnderline"/>
          <w:highlight w:val="yellow"/>
        </w:rPr>
        <w:t>oil</w:t>
      </w:r>
      <w:r w:rsidRPr="00453F41">
        <w:rPr>
          <w:rStyle w:val="StyleBoldUnderline"/>
        </w:rPr>
        <w:t>.</w:t>
      </w:r>
      <w:r w:rsidRPr="00453F41">
        <w:rPr>
          <w:sz w:val="16"/>
        </w:rPr>
        <w:t xml:space="preserve"> In fact, </w:t>
      </w:r>
      <w:r w:rsidRPr="001D6B50">
        <w:rPr>
          <w:rStyle w:val="StyleBoldUnderline"/>
          <w:b/>
          <w:highlight w:val="yellow"/>
        </w:rPr>
        <w:t>if we</w:t>
      </w:r>
      <w:r w:rsidRPr="001F1A99">
        <w:rPr>
          <w:rStyle w:val="StyleBoldUnderline"/>
          <w:b/>
        </w:rPr>
        <w:t xml:space="preserve"> are able to </w:t>
      </w:r>
      <w:r w:rsidRPr="001D6B50">
        <w:rPr>
          <w:rStyle w:val="StyleBoldUnderline"/>
          <w:b/>
          <w:highlight w:val="yellow"/>
        </w:rPr>
        <w:t>list several reasons for</w:t>
      </w:r>
      <w:r w:rsidRPr="001F1A99">
        <w:rPr>
          <w:rStyle w:val="StyleBoldUnderline"/>
          <w:b/>
        </w:rPr>
        <w:t xml:space="preserve"> taking </w:t>
      </w:r>
      <w:r w:rsidRPr="001D6B50">
        <w:rPr>
          <w:rStyle w:val="StyleBoldUnderline"/>
          <w:b/>
          <w:highlight w:val="yellow"/>
        </w:rPr>
        <w:t>action, criticisms</w:t>
      </w:r>
      <w:r w:rsidRPr="00453F41">
        <w:rPr>
          <w:sz w:val="16"/>
        </w:rPr>
        <w:t xml:space="preserve"> and faults </w:t>
      </w:r>
      <w:r w:rsidRPr="001F1A99">
        <w:rPr>
          <w:rStyle w:val="StyleBoldUnderline"/>
          <w:b/>
        </w:rPr>
        <w:t xml:space="preserve">in individual reasons </w:t>
      </w:r>
      <w:r w:rsidRPr="00453F41">
        <w:rPr>
          <w:sz w:val="16"/>
        </w:rPr>
        <w:t>almost seem to</w:t>
      </w:r>
      <w:r w:rsidRPr="001F1A99">
        <w:rPr>
          <w:rStyle w:val="StyleBoldUnderline"/>
          <w:b/>
        </w:rPr>
        <w:t xml:space="preserve"> </w:t>
      </w:r>
      <w:r w:rsidRPr="001D6B50">
        <w:rPr>
          <w:rStyle w:val="StyleBoldUnderline"/>
          <w:b/>
          <w:highlight w:val="yellow"/>
        </w:rPr>
        <w:t>matter less</w:t>
      </w:r>
      <w:r w:rsidRPr="001F1A99">
        <w:rPr>
          <w:rStyle w:val="StyleBoldUnderline"/>
          <w:b/>
        </w:rPr>
        <w:t>.</w:t>
      </w:r>
      <w:r w:rsidRPr="00453F41">
        <w:rPr>
          <w:sz w:val="16"/>
        </w:rPr>
        <w:t xml:space="preserve"> I return to the quote on the Starbuck's cup: "So-called global warming is just a secret ploy by wacko tree-huggers to make America energy independent, clean our air and water, improve the fuel efficiency of our vehicles, kick-start 21st-century industries, and make our cities safer and more livable. Don't let them get away with it!" The same idea is being echoed everywhere, especially from my generation, arguably a very open-minded generation. This is possibly due, not only because of globalization, but the wealth of accessible information that allows us to peek outside of our own social norms and create a more versatile green movement. Accomplishing environmental goals can do much more than protect the natural world, and </w:t>
      </w:r>
      <w:r w:rsidRPr="00453F41">
        <w:rPr>
          <w:rStyle w:val="StyleBoldUnderline"/>
        </w:rPr>
        <w:t xml:space="preserve">if </w:t>
      </w:r>
      <w:r w:rsidRPr="001D6B50">
        <w:rPr>
          <w:rStyle w:val="StyleBoldUnderline"/>
          <w:highlight w:val="yellow"/>
        </w:rPr>
        <w:t xml:space="preserve">it </w:t>
      </w:r>
      <w:r w:rsidRPr="00830EF9">
        <w:rPr>
          <w:rStyle w:val="StyleBoldUnderline"/>
          <w:highlight w:val="yellow"/>
        </w:rPr>
        <w:t xml:space="preserve">takes the acceptance </w:t>
      </w:r>
      <w:r w:rsidRPr="001D6B50">
        <w:rPr>
          <w:rStyle w:val="StyleBoldUnderline"/>
          <w:highlight w:val="yellow"/>
        </w:rPr>
        <w:t xml:space="preserve">of anthropocentric </w:t>
      </w:r>
      <w:r w:rsidRPr="00830EF9">
        <w:rPr>
          <w:rStyle w:val="StyleBoldUnderline"/>
          <w:highlight w:val="yellow"/>
        </w:rPr>
        <w:t>reasoning or economic prosperity</w:t>
      </w:r>
      <w:r w:rsidRPr="00453F41">
        <w:rPr>
          <w:rStyle w:val="StyleBoldUnderline"/>
        </w:rPr>
        <w:t xml:space="preserve"> in some cases, </w:t>
      </w:r>
      <w:r w:rsidRPr="001D6B50">
        <w:rPr>
          <w:rStyle w:val="StyleBoldUnderline"/>
          <w:highlight w:val="yellow"/>
        </w:rPr>
        <w:t xml:space="preserve">environmentalists </w:t>
      </w:r>
      <w:r w:rsidRPr="005A29CB">
        <w:rPr>
          <w:rStyle w:val="Emphasis"/>
          <w:highlight w:val="yellow"/>
          <w:bdr w:val="single" w:sz="4" w:space="0" w:color="auto"/>
        </w:rPr>
        <w:t>must be more pragmatic</w:t>
      </w:r>
      <w:r w:rsidRPr="00830EF9">
        <w:rPr>
          <w:rStyle w:val="StyleBoldUnderline"/>
          <w:b/>
          <w:highlight w:val="yellow"/>
        </w:rPr>
        <w:t xml:space="preserve">. If </w:t>
      </w:r>
      <w:r w:rsidRPr="001D6B50">
        <w:rPr>
          <w:rStyle w:val="StyleBoldUnderline"/>
          <w:b/>
          <w:highlight w:val="yellow"/>
        </w:rPr>
        <w:t xml:space="preserve">not, we never stand a chance of </w:t>
      </w:r>
      <w:r w:rsidRPr="00830EF9">
        <w:rPr>
          <w:rStyle w:val="StyleBoldUnderline"/>
          <w:b/>
          <w:highlight w:val="yellow"/>
        </w:rPr>
        <w:t xml:space="preserve">the broader public </w:t>
      </w:r>
      <w:r w:rsidRPr="001D6B50">
        <w:rPr>
          <w:rStyle w:val="StyleBoldUnderline"/>
          <w:b/>
          <w:highlight w:val="yellow"/>
        </w:rPr>
        <w:t>hearing us</w:t>
      </w:r>
      <w:r w:rsidRPr="00453F41">
        <w:rPr>
          <w:sz w:val="16"/>
        </w:rPr>
        <w:t xml:space="preserve"> out </w:t>
      </w:r>
      <w:r w:rsidRPr="00830EF9">
        <w:rPr>
          <w:rStyle w:val="StyleBoldUnderline"/>
          <w:b/>
          <w:highlight w:val="yellow"/>
        </w:rPr>
        <w:t>and we will remain stuck on arguments that</w:t>
      </w:r>
      <w:r w:rsidRPr="001F1A99">
        <w:rPr>
          <w:rStyle w:val="StyleBoldUnderline"/>
          <w:b/>
        </w:rPr>
        <w:t xml:space="preserve"> many </w:t>
      </w:r>
      <w:r w:rsidRPr="00830EF9">
        <w:rPr>
          <w:rStyle w:val="StyleBoldUnderline"/>
          <w:b/>
          <w:highlight w:val="yellow"/>
        </w:rPr>
        <w:t>people do not find convincing</w:t>
      </w:r>
      <w:r w:rsidRPr="00453F41">
        <w:rPr>
          <w:sz w:val="16"/>
        </w:rPr>
        <w:t xml:space="preserve">. While some environmentalists can continue to seek to make dramatic shifts in social and economic systems, </w:t>
      </w:r>
      <w:r w:rsidRPr="001D6B50">
        <w:rPr>
          <w:rStyle w:val="StyleBoldUnderline"/>
          <w:highlight w:val="yellow"/>
        </w:rPr>
        <w:t>there must be</w:t>
      </w:r>
      <w:r w:rsidRPr="00453F41">
        <w:rPr>
          <w:rStyle w:val="StyleBoldUnderline"/>
        </w:rPr>
        <w:t xml:space="preserve"> boots on the ground seeking to improve the </w:t>
      </w:r>
      <w:r w:rsidRPr="00830EF9">
        <w:rPr>
          <w:rStyle w:val="StyleBoldUnderline"/>
          <w:highlight w:val="yellow"/>
        </w:rPr>
        <w:t>unity that would allow</w:t>
      </w:r>
      <w:r w:rsidRPr="00453F41">
        <w:rPr>
          <w:rStyle w:val="StyleBoldUnderline"/>
        </w:rPr>
        <w:t xml:space="preserve"> </w:t>
      </w:r>
      <w:r w:rsidRPr="00453F41">
        <w:rPr>
          <w:sz w:val="16"/>
        </w:rPr>
        <w:t>those</w:t>
      </w:r>
      <w:r w:rsidRPr="00453F41">
        <w:rPr>
          <w:rStyle w:val="StyleBoldUnderline"/>
        </w:rPr>
        <w:t xml:space="preserve"> </w:t>
      </w:r>
      <w:r w:rsidRPr="00830EF9">
        <w:rPr>
          <w:rStyle w:val="StyleBoldUnderline"/>
          <w:highlight w:val="yellow"/>
        </w:rPr>
        <w:t>shifts to happen. By nudging</w:t>
      </w:r>
      <w:r w:rsidRPr="00453F41">
        <w:rPr>
          <w:sz w:val="16"/>
        </w:rPr>
        <w:t xml:space="preserve"> people like </w:t>
      </w:r>
      <w:r w:rsidRPr="00830EF9">
        <w:rPr>
          <w:rStyle w:val="StyleBoldUnderline"/>
          <w:highlight w:val="yellow"/>
        </w:rPr>
        <w:t>conservative</w:t>
      </w:r>
      <w:r w:rsidRPr="00453F41">
        <w:rPr>
          <w:sz w:val="16"/>
        </w:rPr>
        <w:t xml:space="preserve"> Christian</w:t>
      </w:r>
      <w:r w:rsidRPr="00830EF9">
        <w:rPr>
          <w:rStyle w:val="StyleBoldUnderline"/>
          <w:highlight w:val="yellow"/>
        </w:rPr>
        <w:t>s</w:t>
      </w:r>
      <w:r w:rsidRPr="00453F41">
        <w:rPr>
          <w:sz w:val="16"/>
        </w:rPr>
        <w:t xml:space="preserve">, republicans, </w:t>
      </w:r>
      <w:r w:rsidRPr="00453F41">
        <w:rPr>
          <w:rStyle w:val="StyleBoldUnderline"/>
        </w:rPr>
        <w:t xml:space="preserve">and hunters </w:t>
      </w:r>
      <w:r w:rsidRPr="009C0016">
        <w:rPr>
          <w:rStyle w:val="StyleBoldUnderline"/>
          <w:highlight w:val="yellow"/>
        </w:rPr>
        <w:t>to see why</w:t>
      </w:r>
      <w:r w:rsidRPr="009C0016">
        <w:rPr>
          <w:sz w:val="16"/>
          <w:highlight w:val="yellow"/>
        </w:rPr>
        <w:t xml:space="preserve"> </w:t>
      </w:r>
      <w:r w:rsidRPr="009C0016">
        <w:rPr>
          <w:rStyle w:val="StyleBoldUnderline"/>
          <w:highlight w:val="yellow"/>
        </w:rPr>
        <w:t>they should not be afraid to think like environmentalists</w:t>
      </w:r>
      <w:r w:rsidRPr="009C0016">
        <w:rPr>
          <w:sz w:val="16"/>
          <w:highlight w:val="yellow"/>
        </w:rPr>
        <w:t xml:space="preserve">, </w:t>
      </w:r>
      <w:r w:rsidRPr="009C0016">
        <w:rPr>
          <w:rStyle w:val="StyleBoldUnderline"/>
          <w:highlight w:val="yellow"/>
        </w:rPr>
        <w:t>we plant the seeds</w:t>
      </w:r>
      <w:r w:rsidRPr="00453F41">
        <w:rPr>
          <w:sz w:val="16"/>
        </w:rPr>
        <w:t xml:space="preserve">, no pun intended, </w:t>
      </w:r>
      <w:r w:rsidRPr="009C0016">
        <w:rPr>
          <w:rStyle w:val="StyleBoldUnderline"/>
          <w:highlight w:val="yellow"/>
        </w:rPr>
        <w:t>for</w:t>
      </w:r>
      <w:r w:rsidRPr="00453F41">
        <w:rPr>
          <w:rStyle w:val="StyleBoldUnderline"/>
        </w:rPr>
        <w:t xml:space="preserve"> more </w:t>
      </w:r>
      <w:r w:rsidRPr="009C0016">
        <w:rPr>
          <w:rStyle w:val="StyleBoldUnderline"/>
          <w:highlight w:val="yellow"/>
        </w:rPr>
        <w:t xml:space="preserve">holistic </w:t>
      </w:r>
      <w:r w:rsidRPr="009C0016">
        <w:rPr>
          <w:rStyle w:val="StyleBoldUnderline"/>
          <w:b/>
          <w:highlight w:val="yellow"/>
        </w:rPr>
        <w:t>discussions</w:t>
      </w:r>
      <w:r w:rsidRPr="009C0016">
        <w:rPr>
          <w:rStyle w:val="StyleBoldUnderline"/>
          <w:highlight w:val="yellow"/>
        </w:rPr>
        <w:t>. Fostering the human connections</w:t>
      </w:r>
      <w:r w:rsidRPr="00453F41">
        <w:rPr>
          <w:sz w:val="16"/>
        </w:rPr>
        <w:t xml:space="preserve"> that already exist, </w:t>
      </w:r>
      <w:r w:rsidRPr="001D6B50">
        <w:rPr>
          <w:rStyle w:val="StyleBoldUnderline"/>
          <w:b/>
          <w:highlight w:val="yellow"/>
        </w:rPr>
        <w:t>we can allow</w:t>
      </w:r>
      <w:r w:rsidRPr="001F1A99">
        <w:rPr>
          <w:rStyle w:val="StyleBoldUnderline"/>
          <w:b/>
        </w:rPr>
        <w:t xml:space="preserve"> these </w:t>
      </w:r>
      <w:r w:rsidRPr="001D6B50">
        <w:rPr>
          <w:rStyle w:val="StyleBoldUnderline"/>
          <w:b/>
          <w:highlight w:val="yellow"/>
        </w:rPr>
        <w:t>discussions to spread through</w:t>
      </w:r>
      <w:r w:rsidRPr="00453F41">
        <w:rPr>
          <w:sz w:val="16"/>
        </w:rPr>
        <w:t xml:space="preserve"> the close </w:t>
      </w:r>
      <w:r w:rsidRPr="001D6B50">
        <w:rPr>
          <w:rStyle w:val="StyleBoldUnderline"/>
          <w:b/>
          <w:highlight w:val="yellow"/>
        </w:rPr>
        <w:t>communities</w:t>
      </w:r>
      <w:r w:rsidRPr="00453F41">
        <w:rPr>
          <w:sz w:val="16"/>
        </w:rPr>
        <w:t xml:space="preserve"> that are home to much of the American population </w:t>
      </w:r>
      <w:r w:rsidRPr="001D6B50">
        <w:rPr>
          <w:rStyle w:val="StyleBoldUnderline"/>
          <w:b/>
          <w:highlight w:val="yellow"/>
        </w:rPr>
        <w:t>that</w:t>
      </w:r>
      <w:r w:rsidRPr="001F1A99">
        <w:rPr>
          <w:rStyle w:val="StyleBoldUnderline"/>
          <w:b/>
        </w:rPr>
        <w:t xml:space="preserve"> currently </w:t>
      </w:r>
      <w:r w:rsidRPr="001D6B50">
        <w:rPr>
          <w:rStyle w:val="StyleBoldUnderline"/>
          <w:b/>
          <w:highlight w:val="yellow"/>
        </w:rPr>
        <w:t>feel</w:t>
      </w:r>
      <w:r w:rsidRPr="00515DD4">
        <w:t>s</w:t>
      </w:r>
      <w:r w:rsidRPr="001F1A99">
        <w:rPr>
          <w:rStyle w:val="StyleBoldUnderline"/>
          <w:b/>
        </w:rPr>
        <w:t xml:space="preserve"> so </w:t>
      </w:r>
      <w:r w:rsidRPr="001D6B50">
        <w:rPr>
          <w:rStyle w:val="StyleBoldUnderline"/>
          <w:b/>
          <w:highlight w:val="yellow"/>
        </w:rPr>
        <w:t>disconnected from the</w:t>
      </w:r>
      <w:r w:rsidRPr="001F1A99">
        <w:rPr>
          <w:rStyle w:val="StyleBoldUnderline"/>
          <w:b/>
        </w:rPr>
        <w:t xml:space="preserve"> </w:t>
      </w:r>
      <w:r w:rsidRPr="00453F41">
        <w:rPr>
          <w:sz w:val="16"/>
        </w:rPr>
        <w:t>supposedly</w:t>
      </w:r>
      <w:r w:rsidRPr="001F1A99">
        <w:rPr>
          <w:rStyle w:val="StyleBoldUnderline"/>
          <w:b/>
        </w:rPr>
        <w:t xml:space="preserve"> "elitist" or "</w:t>
      </w:r>
      <w:r w:rsidRPr="001D6B50">
        <w:rPr>
          <w:rStyle w:val="StyleBoldUnderline"/>
          <w:b/>
          <w:highlight w:val="yellow"/>
        </w:rPr>
        <w:t>hippie" environmental movement.</w:t>
      </w:r>
      <w:r w:rsidRPr="006913A7">
        <w:rPr>
          <w:rStyle w:val="StyleBoldUnderline"/>
          <w:b/>
          <w:sz w:val="12"/>
        </w:rPr>
        <w:t xml:space="preserve">¶ </w:t>
      </w:r>
      <w:r w:rsidRPr="00453F41">
        <w:rPr>
          <w:rStyle w:val="StyleBoldUnderline"/>
        </w:rPr>
        <w:t>This paper grew out of a frustration of the</w:t>
      </w:r>
      <w:r w:rsidRPr="00453F41">
        <w:rPr>
          <w:sz w:val="16"/>
        </w:rPr>
        <w:t xml:space="preserve"> political and social </w:t>
      </w:r>
      <w:r w:rsidRPr="00453F41">
        <w:rPr>
          <w:rStyle w:val="StyleBoldUnderline"/>
        </w:rPr>
        <w:t>polarity surrounding environmental issues</w:t>
      </w:r>
      <w:r w:rsidRPr="00453F41">
        <w:rPr>
          <w:sz w:val="16"/>
        </w:rPr>
        <w:t xml:space="preserve"> today </w:t>
      </w:r>
      <w:r w:rsidRPr="00453F41">
        <w:rPr>
          <w:rStyle w:val="StyleBoldUnderline"/>
        </w:rPr>
        <w:t>and</w:t>
      </w:r>
      <w:r w:rsidRPr="00453F41">
        <w:rPr>
          <w:sz w:val="16"/>
        </w:rPr>
        <w:t xml:space="preserve"> the dissatisfaction at </w:t>
      </w:r>
      <w:r w:rsidRPr="00453F41">
        <w:rPr>
          <w:rStyle w:val="StyleBoldUnderline"/>
        </w:rPr>
        <w:t xml:space="preserve">how </w:t>
      </w:r>
      <w:r w:rsidRPr="009C0016">
        <w:rPr>
          <w:rStyle w:val="Emphasis"/>
          <w:highlight w:val="yellow"/>
        </w:rPr>
        <w:t xml:space="preserve">few people realize how much </w:t>
      </w:r>
      <w:r w:rsidRPr="005A29CB">
        <w:rPr>
          <w:rStyle w:val="Emphasis"/>
          <w:highlight w:val="yellow"/>
          <w:bdr w:val="single" w:sz="4" w:space="0" w:color="auto"/>
        </w:rPr>
        <w:t>common ground there</w:t>
      </w:r>
      <w:r w:rsidRPr="00453F41">
        <w:rPr>
          <w:sz w:val="16"/>
        </w:rPr>
        <w:t xml:space="preserve"> really </w:t>
      </w:r>
      <w:r w:rsidRPr="005A29CB">
        <w:rPr>
          <w:rStyle w:val="Emphasis"/>
          <w:highlight w:val="yellow"/>
          <w:bdr w:val="single" w:sz="4" w:space="0" w:color="auto"/>
        </w:rPr>
        <w:t>is</w:t>
      </w:r>
      <w:r w:rsidRPr="009C0016">
        <w:rPr>
          <w:rStyle w:val="StyleBoldUnderline"/>
          <w:highlight w:val="yellow"/>
        </w:rPr>
        <w:t xml:space="preserve">. It </w:t>
      </w:r>
      <w:r w:rsidRPr="001D6B50">
        <w:rPr>
          <w:rStyle w:val="StyleBoldUnderline"/>
          <w:highlight w:val="yellow"/>
        </w:rPr>
        <w:t>is about</w:t>
      </w:r>
      <w:r w:rsidRPr="00453F41">
        <w:rPr>
          <w:sz w:val="16"/>
        </w:rPr>
        <w:t xml:space="preserve"> harnessing patriotism and </w:t>
      </w:r>
      <w:r w:rsidRPr="001D6B50">
        <w:rPr>
          <w:rStyle w:val="StyleBoldUnderline"/>
          <w:b/>
          <w:highlight w:val="yellow"/>
        </w:rPr>
        <w:t>molding future Americans who</w:t>
      </w:r>
      <w:r w:rsidRPr="001F1A99">
        <w:rPr>
          <w:rStyle w:val="StyleBoldUnderline"/>
          <w:b/>
        </w:rPr>
        <w:t xml:space="preserve"> will </w:t>
      </w:r>
      <w:r w:rsidRPr="001D6B50">
        <w:rPr>
          <w:rStyle w:val="StyleBoldUnderline"/>
          <w:b/>
          <w:highlight w:val="yellow"/>
        </w:rPr>
        <w:t>take environmental concepts with them into practice as they become leaders</w:t>
      </w:r>
      <w:r w:rsidRPr="001F1A99">
        <w:rPr>
          <w:rStyle w:val="StyleBoldUnderline"/>
          <w:b/>
        </w:rPr>
        <w:t>, business people, and parents</w:t>
      </w:r>
      <w:r w:rsidRPr="00453F41">
        <w:rPr>
          <w:sz w:val="16"/>
        </w:rPr>
        <w:t xml:space="preserve">. Here in the US, </w:t>
      </w:r>
      <w:r w:rsidRPr="00453F41">
        <w:rPr>
          <w:rStyle w:val="StyleBoldUnderline"/>
        </w:rPr>
        <w:t>we need to find what makes people tick</w:t>
      </w:r>
      <w:r w:rsidRPr="00453F41">
        <w:rPr>
          <w:sz w:val="16"/>
        </w:rPr>
        <w:t xml:space="preserve">, </w:t>
      </w:r>
      <w:r w:rsidRPr="00453F41">
        <w:rPr>
          <w:rStyle w:val="StyleBoldUnderline"/>
        </w:rPr>
        <w:t>on a case by case basis,</w:t>
      </w:r>
      <w:r w:rsidRPr="00453F41">
        <w:rPr>
          <w:sz w:val="16"/>
        </w:rPr>
        <w:t xml:space="preserve"> and apply these findings to environmental initiatives. We do not need to be deceptive to instill a sense of empowerment in environmentalism. </w:t>
      </w:r>
      <w:r w:rsidRPr="001D6B50">
        <w:rPr>
          <w:rStyle w:val="StyleBoldUnderline"/>
          <w:b/>
          <w:highlight w:val="yellow"/>
        </w:rPr>
        <w:t>We cannot stop trying to get people involved, even if it means constantly rethinking our strategies</w:t>
      </w:r>
      <w:r w:rsidRPr="00453F41">
        <w:rPr>
          <w:sz w:val="16"/>
        </w:rPr>
        <w:t>. We cannot stop pushing until we finally hear the words: "Of course I care about the environment! I'm an American, aren't I?"</w:t>
      </w:r>
      <w:r w:rsidRPr="006913A7">
        <w:rPr>
          <w:sz w:val="12"/>
        </w:rPr>
        <w:t xml:space="preserve">¶ </w:t>
      </w:r>
    </w:p>
    <w:p w:rsidR="00FA4968" w:rsidRDefault="00FA4968" w:rsidP="00FA4968">
      <w:pPr>
        <w:pStyle w:val="Heading3"/>
      </w:pPr>
      <w:r>
        <w:lastRenderedPageBreak/>
        <w:t>Solvency</w:t>
      </w:r>
    </w:p>
    <w:p w:rsidR="00FA4968" w:rsidRPr="00DD08A0" w:rsidRDefault="00FA4968" w:rsidP="00FA4968">
      <w:pPr>
        <w:pStyle w:val="Heading4"/>
      </w:pPr>
      <w:r>
        <w:t>Economic consensus against winner picking---we have experts on our side</w:t>
      </w:r>
      <w:proofErr w:type="gramStart"/>
      <w:r>
        <w:t>---</w:t>
      </w:r>
      <w:r w:rsidRPr="00DD08A0">
        <w:rPr>
          <w:b w:val="0"/>
          <w:sz w:val="20"/>
          <w:szCs w:val="20"/>
        </w:rPr>
        <w:t>(</w:t>
      </w:r>
      <w:proofErr w:type="gramEnd"/>
      <w:r w:rsidRPr="00DD08A0">
        <w:rPr>
          <w:b w:val="0"/>
          <w:sz w:val="20"/>
          <w:szCs w:val="20"/>
        </w:rPr>
        <w:t>only the CP addresses a specific market failure)</w:t>
      </w:r>
    </w:p>
    <w:p w:rsidR="00FA4968" w:rsidRPr="00E2212B" w:rsidRDefault="00FA4968" w:rsidP="00FA4968">
      <w:r w:rsidRPr="006236F9">
        <w:rPr>
          <w:rStyle w:val="Heading4Char"/>
        </w:rPr>
        <w:t xml:space="preserve">Van </w:t>
      </w:r>
      <w:proofErr w:type="spellStart"/>
      <w:r w:rsidRPr="006236F9">
        <w:rPr>
          <w:rStyle w:val="Heading4Char"/>
        </w:rPr>
        <w:t>Doren</w:t>
      </w:r>
      <w:proofErr w:type="spellEnd"/>
      <w:r w:rsidRPr="006236F9">
        <w:rPr>
          <w:rStyle w:val="Heading4Char"/>
        </w:rPr>
        <w:t xml:space="preserve"> and Taylor 8</w:t>
      </w:r>
      <w:r>
        <w:t xml:space="preserve"> </w:t>
      </w:r>
      <w:r w:rsidRPr="00E2212B">
        <w:t xml:space="preserve">Peter and Jerry, senior fellows at the Cato Institute, “The Case against Government Support for Alternative Energy” Google </w:t>
      </w:r>
      <w:proofErr w:type="spellStart"/>
      <w:r w:rsidRPr="00E2212B">
        <w:t>Knol</w:t>
      </w:r>
      <w:proofErr w:type="spellEnd"/>
      <w:r w:rsidRPr="00E2212B">
        <w:t>, http://knol.google.com/k/jerry-taylor/should-there-be-a-system-of-federal/1adq09v7leuu4/3#</w:t>
      </w:r>
    </w:p>
    <w:p w:rsidR="00FA4968" w:rsidRPr="00BD7D9E" w:rsidRDefault="00FA4968" w:rsidP="00FA4968">
      <w:pPr>
        <w:rPr>
          <w:sz w:val="16"/>
        </w:rPr>
      </w:pPr>
      <w:r w:rsidRPr="00BD7D9E">
        <w:rPr>
          <w:sz w:val="16"/>
        </w:rPr>
        <w:t xml:space="preserve">The final issue of disagreement that remains is the question of market failure.  We have argued that government </w:t>
      </w:r>
      <w:r w:rsidRPr="00DD08A0">
        <w:rPr>
          <w:rStyle w:val="StyleBoldUnderline"/>
          <w:highlight w:val="yellow"/>
        </w:rPr>
        <w:t>intervention to promote renewable energy only makes sense if</w:t>
      </w:r>
      <w:r w:rsidRPr="00BD7D9E">
        <w:rPr>
          <w:rStyle w:val="StyleBoldUnderline"/>
        </w:rPr>
        <w:t xml:space="preserve"> market </w:t>
      </w:r>
      <w:r w:rsidRPr="00DD08A0">
        <w:rPr>
          <w:rStyle w:val="StyleBoldUnderline"/>
          <w:highlight w:val="yellow"/>
        </w:rPr>
        <w:t>prices</w:t>
      </w:r>
      <w:r w:rsidRPr="00BD7D9E">
        <w:rPr>
          <w:rStyle w:val="StyleBoldUnderline"/>
        </w:rPr>
        <w:t xml:space="preserve"> for energy </w:t>
      </w:r>
      <w:r w:rsidRPr="00DD08A0">
        <w:rPr>
          <w:rStyle w:val="StyleBoldUnderline"/>
          <w:highlight w:val="yellow"/>
        </w:rPr>
        <w:t>are “wrong.</w:t>
      </w:r>
      <w:r w:rsidRPr="00BD7D9E">
        <w:rPr>
          <w:rStyle w:val="StyleBoldUnderline"/>
        </w:rPr>
        <w:t>”</w:t>
      </w:r>
      <w:r w:rsidRPr="00BD7D9E">
        <w:rPr>
          <w:sz w:val="16"/>
        </w:rPr>
        <w:t xml:space="preserve">  We follow with the contention that, </w:t>
      </w:r>
      <w:r w:rsidRPr="00BD7D9E">
        <w:rPr>
          <w:rStyle w:val="StyleBoldUnderline"/>
        </w:rPr>
        <w:t>if prices are found to be wrong for some reason</w:t>
      </w:r>
      <w:r w:rsidRPr="00BD7D9E">
        <w:rPr>
          <w:sz w:val="16"/>
        </w:rPr>
        <w:t xml:space="preserve"> (say, by not including the cost of the environmental damages associated with energy consumption), </w:t>
      </w:r>
      <w:r w:rsidRPr="00DD08A0">
        <w:rPr>
          <w:rStyle w:val="StyleBoldUnderline"/>
          <w:highlight w:val="yellow"/>
        </w:rPr>
        <w:t>the best</w:t>
      </w:r>
      <w:r w:rsidRPr="00BD7D9E">
        <w:rPr>
          <w:rStyle w:val="StyleBoldUnderline"/>
        </w:rPr>
        <w:t xml:space="preserve"> and most appropriate </w:t>
      </w:r>
      <w:r w:rsidRPr="00DD08A0">
        <w:rPr>
          <w:rStyle w:val="StyleBoldUnderline"/>
          <w:highlight w:val="yellow"/>
        </w:rPr>
        <w:t>remedy is to correct the price and</w:t>
      </w:r>
      <w:r w:rsidRPr="00BD7D9E">
        <w:rPr>
          <w:rStyle w:val="StyleBoldUnderline"/>
        </w:rPr>
        <w:t xml:space="preserve"> then </w:t>
      </w:r>
      <w:r w:rsidRPr="00DD08A0">
        <w:rPr>
          <w:rStyle w:val="StyleBoldUnderline"/>
          <w:highlight w:val="yellow"/>
        </w:rPr>
        <w:t>leave markets alone</w:t>
      </w:r>
      <w:r w:rsidRPr="00DD08A0">
        <w:rPr>
          <w:sz w:val="16"/>
          <w:highlight w:val="yellow"/>
        </w:rPr>
        <w:t>.</w:t>
      </w:r>
      <w:r w:rsidRPr="00BD7D9E">
        <w:rPr>
          <w:sz w:val="16"/>
        </w:rPr>
        <w:t xml:space="preserve">  Joe responds by arguing that this is </w:t>
      </w:r>
      <w:proofErr w:type="spellStart"/>
      <w:r w:rsidRPr="00BD7D9E">
        <w:rPr>
          <w:sz w:val="16"/>
        </w:rPr>
        <w:t>hard-line</w:t>
      </w:r>
      <w:proofErr w:type="spellEnd"/>
      <w:r w:rsidRPr="00BD7D9E">
        <w:rPr>
          <w:sz w:val="16"/>
        </w:rPr>
        <w:t xml:space="preserve"> libertarian ideology disconnected from observable reality and that government can indeed make better decisions about what to invest in than can market actors left to their own devices … even when market prices are “correct.” </w:t>
      </w:r>
    </w:p>
    <w:p w:rsidR="00FA4968" w:rsidRDefault="00FA4968" w:rsidP="00FA4968">
      <w:pPr>
        <w:rPr>
          <w:sz w:val="16"/>
        </w:rPr>
      </w:pPr>
      <w:r w:rsidRPr="00BD7D9E">
        <w:rPr>
          <w:sz w:val="16"/>
        </w:rPr>
        <w:t xml:space="preserve">This, we believe, is the real nub of the disagreement between us and Joe.  More accurately, this is the real nub of the disagreement between economists and Joe.  Our contention that </w:t>
      </w:r>
      <w:r w:rsidRPr="00DD08A0">
        <w:rPr>
          <w:rStyle w:val="StyleBoldUnderline"/>
          <w:highlight w:val="yellow"/>
        </w:rPr>
        <w:t>market actors</w:t>
      </w:r>
      <w:r w:rsidRPr="00BD7D9E">
        <w:rPr>
          <w:sz w:val="16"/>
        </w:rPr>
        <w:t xml:space="preserve">, as a general matter, </w:t>
      </w:r>
      <w:r w:rsidRPr="00DD08A0">
        <w:rPr>
          <w:rStyle w:val="Emphasis"/>
          <w:highlight w:val="yellow"/>
        </w:rPr>
        <w:t xml:space="preserve">outperform government planners </w:t>
      </w:r>
      <w:r w:rsidRPr="00DD08A0">
        <w:rPr>
          <w:rStyle w:val="Emphasis"/>
        </w:rPr>
        <w:t>and</w:t>
      </w:r>
      <w:r w:rsidRPr="00BD7D9E">
        <w:rPr>
          <w:rStyle w:val="Emphasis"/>
        </w:rPr>
        <w:t xml:space="preserve"> that </w:t>
      </w:r>
      <w:r w:rsidRPr="00DD08A0">
        <w:rPr>
          <w:rStyle w:val="Emphasis"/>
          <w:highlight w:val="yellow"/>
        </w:rPr>
        <w:t>government cannot improve on market performance</w:t>
      </w:r>
      <w:r w:rsidRPr="00DD08A0">
        <w:rPr>
          <w:sz w:val="16"/>
          <w:highlight w:val="yellow"/>
        </w:rPr>
        <w:t xml:space="preserve"> </w:t>
      </w:r>
      <w:r w:rsidRPr="00DD08A0">
        <w:rPr>
          <w:rStyle w:val="StyleBoldUnderline"/>
          <w:highlight w:val="yellow"/>
        </w:rPr>
        <w:t>unless it is</w:t>
      </w:r>
      <w:r w:rsidRPr="00BD7D9E">
        <w:rPr>
          <w:rStyle w:val="StyleBoldUnderline"/>
        </w:rPr>
        <w:t xml:space="preserve"> correcting </w:t>
      </w:r>
      <w:r w:rsidRPr="00DD08A0">
        <w:rPr>
          <w:rStyle w:val="StyleBoldUnderline"/>
          <w:highlight w:val="yellow"/>
        </w:rPr>
        <w:t xml:space="preserve">an </w:t>
      </w:r>
      <w:r w:rsidRPr="00DD08A0">
        <w:rPr>
          <w:rStyle w:val="Emphasis"/>
          <w:highlight w:val="yellow"/>
        </w:rPr>
        <w:t>identifiable market failure</w:t>
      </w:r>
      <w:r w:rsidRPr="00DD08A0">
        <w:rPr>
          <w:sz w:val="16"/>
          <w:highlight w:val="yellow"/>
        </w:rPr>
        <w:t xml:space="preserve"> </w:t>
      </w:r>
      <w:r w:rsidRPr="00DD08A0">
        <w:rPr>
          <w:sz w:val="16"/>
        </w:rPr>
        <w:t>is</w:t>
      </w:r>
      <w:r w:rsidRPr="00BD7D9E">
        <w:rPr>
          <w:sz w:val="16"/>
        </w:rPr>
        <w:t xml:space="preserve"> not a matter of </w:t>
      </w:r>
      <w:proofErr w:type="spellStart"/>
      <w:r w:rsidRPr="00BD7D9E">
        <w:rPr>
          <w:sz w:val="16"/>
        </w:rPr>
        <w:t>hard-line</w:t>
      </w:r>
      <w:proofErr w:type="spellEnd"/>
      <w:r w:rsidRPr="00BD7D9E">
        <w:rPr>
          <w:sz w:val="16"/>
        </w:rPr>
        <w:t xml:space="preserve"> libertarian ideology</w:t>
      </w:r>
      <w:r w:rsidRPr="00DD08A0">
        <w:rPr>
          <w:sz w:val="16"/>
          <w:highlight w:val="yellow"/>
        </w:rPr>
        <w:t xml:space="preserve">.  </w:t>
      </w:r>
      <w:r w:rsidRPr="00DD08A0">
        <w:rPr>
          <w:rStyle w:val="StyleBoldUnderline"/>
          <w:highlight w:val="yellow"/>
        </w:rPr>
        <w:t xml:space="preserve">It is a matter of </w:t>
      </w:r>
      <w:r w:rsidRPr="00DD08A0">
        <w:rPr>
          <w:rStyle w:val="Emphasis"/>
          <w:highlight w:val="yellow"/>
          <w:bdr w:val="single" w:sz="4" w:space="0" w:color="auto"/>
        </w:rPr>
        <w:t>broad agreement among economists</w:t>
      </w:r>
      <w:r w:rsidRPr="00BD7D9E">
        <w:rPr>
          <w:rStyle w:val="Emphasis"/>
        </w:rPr>
        <w:t xml:space="preserve"> everywhere.</w:t>
      </w:r>
      <w:r w:rsidRPr="00BD7D9E">
        <w:rPr>
          <w:sz w:val="16"/>
        </w:rPr>
        <w:t xml:space="preserve">  </w:t>
      </w:r>
      <w:r w:rsidRPr="00DD08A0">
        <w:rPr>
          <w:rStyle w:val="StyleBoldUnderline"/>
          <w:highlight w:val="yellow"/>
        </w:rPr>
        <w:t>Even Nobel laureate and liberal economist</w:t>
      </w:r>
      <w:r w:rsidRPr="00BD7D9E">
        <w:rPr>
          <w:rStyle w:val="StyleBoldUnderline"/>
        </w:rPr>
        <w:t xml:space="preserve"> par </w:t>
      </w:r>
      <w:proofErr w:type="spellStart"/>
      <w:r w:rsidRPr="00BD7D9E">
        <w:rPr>
          <w:rStyle w:val="StyleBoldUnderline"/>
        </w:rPr>
        <w:t>excellance</w:t>
      </w:r>
      <w:proofErr w:type="spellEnd"/>
      <w:r w:rsidRPr="00BD7D9E">
        <w:rPr>
          <w:rStyle w:val="StyleBoldUnderline"/>
        </w:rPr>
        <w:t xml:space="preserve"> Paul </w:t>
      </w:r>
      <w:proofErr w:type="spellStart"/>
      <w:r w:rsidRPr="00DD08A0">
        <w:rPr>
          <w:rStyle w:val="StyleBoldUnderline"/>
          <w:highlight w:val="yellow"/>
        </w:rPr>
        <w:t>Krugman</w:t>
      </w:r>
      <w:proofErr w:type="spellEnd"/>
      <w:r w:rsidRPr="00DD08A0">
        <w:rPr>
          <w:rStyle w:val="StyleBoldUnderline"/>
          <w:highlight w:val="yellow"/>
        </w:rPr>
        <w:t xml:space="preserve"> would not disagree</w:t>
      </w:r>
      <w:r w:rsidRPr="00BD7D9E">
        <w:rPr>
          <w:sz w:val="16"/>
        </w:rPr>
        <w:t xml:space="preserve">.  Hence, Joe is declaring intellectual war on an entire academic discipline – economics – not on libertarianism (which is, in fact, about other things). </w:t>
      </w:r>
    </w:p>
    <w:p w:rsidR="00FA4968" w:rsidRDefault="00FA4968" w:rsidP="00FA4968">
      <w:pPr>
        <w:rPr>
          <w:sz w:val="16"/>
        </w:rPr>
      </w:pPr>
    </w:p>
    <w:p w:rsidR="00FA4968" w:rsidRDefault="00FA4968" w:rsidP="00FA4968">
      <w:pPr>
        <w:pStyle w:val="Heading4"/>
      </w:pPr>
      <w:r>
        <w:t>Empirics</w:t>
      </w:r>
      <w:r>
        <w:t xml:space="preserve"> prove picking winners fails</w:t>
      </w:r>
    </w:p>
    <w:p w:rsidR="00FA4968" w:rsidRPr="006236F9" w:rsidRDefault="00FA4968" w:rsidP="00FA4968">
      <w:r w:rsidRPr="006236F9">
        <w:rPr>
          <w:rStyle w:val="Heading4Char"/>
        </w:rPr>
        <w:t xml:space="preserve">Van </w:t>
      </w:r>
      <w:proofErr w:type="spellStart"/>
      <w:r w:rsidRPr="006236F9">
        <w:rPr>
          <w:rStyle w:val="Heading4Char"/>
        </w:rPr>
        <w:t>Doren</w:t>
      </w:r>
      <w:proofErr w:type="spellEnd"/>
      <w:r w:rsidRPr="006236F9">
        <w:rPr>
          <w:rStyle w:val="Heading4Char"/>
        </w:rPr>
        <w:t xml:space="preserve"> and Taylor 8</w:t>
      </w:r>
      <w:r>
        <w:t xml:space="preserve"> </w:t>
      </w:r>
      <w:r w:rsidRPr="00E2212B">
        <w:t xml:space="preserve">Peter and Jerry, senior fellows at the Cato Institute, “The Case against Government Support for Alternative Energy” Google </w:t>
      </w:r>
      <w:proofErr w:type="spellStart"/>
      <w:r w:rsidRPr="00E2212B">
        <w:t>Knol</w:t>
      </w:r>
      <w:proofErr w:type="spellEnd"/>
      <w:r w:rsidRPr="00E2212B">
        <w:t>, http://knol.google.com/k/jerry-taylor/should-there-be-a-system-of-federal/1adq09v7leuu4/3#</w:t>
      </w:r>
    </w:p>
    <w:p w:rsidR="00FA4968" w:rsidRPr="00B56CF1" w:rsidRDefault="00FA4968" w:rsidP="00FA4968">
      <w:pPr>
        <w:rPr>
          <w:rStyle w:val="StyleBoldUnderline"/>
        </w:rPr>
      </w:pPr>
      <w:r w:rsidRPr="00B56CF1">
        <w:rPr>
          <w:sz w:val="10"/>
        </w:rPr>
        <w:t xml:space="preserve">Ever since World War II, </w:t>
      </w:r>
      <w:r w:rsidRPr="00B56CF1">
        <w:rPr>
          <w:rStyle w:val="StyleBoldUnderline"/>
        </w:rPr>
        <w:t>Washington has periodically promised that synthetic oil was on the horizon and that government</w:t>
      </w:r>
      <w:r w:rsidRPr="00B56CF1">
        <w:rPr>
          <w:sz w:val="10"/>
        </w:rPr>
        <w:t xml:space="preserve"> could and </w:t>
      </w:r>
      <w:r w:rsidRPr="00B56CF1">
        <w:rPr>
          <w:rStyle w:val="StyleBoldUnderline"/>
        </w:rPr>
        <w:t>should deliver what the market mysteriously would not.</w:t>
      </w:r>
      <w:r w:rsidRPr="00B56CF1">
        <w:rPr>
          <w:sz w:val="10"/>
        </w:rPr>
        <w:t xml:space="preserve">  </w:t>
      </w:r>
      <w:r w:rsidRPr="00B56CF1">
        <w:rPr>
          <w:rStyle w:val="Emphasis"/>
        </w:rPr>
        <w:t xml:space="preserve">Again, a </w:t>
      </w:r>
      <w:r w:rsidRPr="00B56CF1">
        <w:rPr>
          <w:rStyle w:val="Emphasis"/>
          <w:highlight w:val="yellow"/>
        </w:rPr>
        <w:t xml:space="preserve">half century later, we’re still confronting claims that </w:t>
      </w:r>
      <w:r w:rsidRPr="00B56CF1">
        <w:rPr>
          <w:rStyle w:val="Emphasis"/>
          <w:highlight w:val="yellow"/>
          <w:bdr w:val="single" w:sz="4" w:space="0" w:color="auto"/>
        </w:rPr>
        <w:t>yet one more government stab</w:t>
      </w:r>
      <w:r w:rsidRPr="00B56CF1">
        <w:rPr>
          <w:rStyle w:val="Emphasis"/>
        </w:rPr>
        <w:t xml:space="preserve"> at the synthetic energy wagon </w:t>
      </w:r>
      <w:r w:rsidRPr="00B56CF1">
        <w:rPr>
          <w:rStyle w:val="Emphasis"/>
          <w:highlight w:val="yellow"/>
        </w:rPr>
        <w:t>will produce affordable energy</w:t>
      </w:r>
      <w:r w:rsidRPr="00B56CF1">
        <w:rPr>
          <w:sz w:val="10"/>
        </w:rPr>
        <w:t xml:space="preserve"> </w:t>
      </w:r>
      <w:r w:rsidRPr="00B56CF1">
        <w:rPr>
          <w:rStyle w:val="StyleBoldUnderline"/>
        </w:rPr>
        <w:t>despite at least four separate mad crash programs coming to naught in the past.</w:t>
      </w:r>
    </w:p>
    <w:p w:rsidR="00FA4968" w:rsidRPr="00B56CF1" w:rsidRDefault="00FA4968" w:rsidP="00FA4968">
      <w:pPr>
        <w:rPr>
          <w:sz w:val="14"/>
        </w:rPr>
      </w:pPr>
      <w:r w:rsidRPr="00B56CF1">
        <w:rPr>
          <w:rStyle w:val="StyleBoldUnderline"/>
          <w:highlight w:val="yellow"/>
        </w:rPr>
        <w:t>In the 1970s</w:t>
      </w:r>
      <w:r w:rsidRPr="00B56CF1">
        <w:rPr>
          <w:sz w:val="14"/>
        </w:rPr>
        <w:t xml:space="preserve">, government </w:t>
      </w:r>
      <w:r w:rsidRPr="00B56CF1">
        <w:rPr>
          <w:rStyle w:val="StyleBoldUnderline"/>
          <w:highlight w:val="yellow"/>
        </w:rPr>
        <w:t>preferences for solar</w:t>
      </w:r>
      <w:r w:rsidRPr="00B56CF1">
        <w:rPr>
          <w:sz w:val="14"/>
        </w:rPr>
        <w:t xml:space="preserve"> energy </w:t>
      </w:r>
      <w:r w:rsidRPr="00B56CF1">
        <w:rPr>
          <w:rStyle w:val="StyleBoldUnderline"/>
          <w:highlight w:val="yellow"/>
        </w:rPr>
        <w:t>were sold</w:t>
      </w:r>
      <w:r w:rsidRPr="00B56CF1">
        <w:rPr>
          <w:sz w:val="14"/>
        </w:rPr>
        <w:t xml:space="preserve"> as a means of delivering us unto a low-cost solar energy economy.  </w:t>
      </w:r>
      <w:r w:rsidRPr="00B56CF1">
        <w:rPr>
          <w:rStyle w:val="StyleBoldUnderline"/>
          <w:highlight w:val="yellow"/>
        </w:rPr>
        <w:t>Now, solar has a trivial market share and has been all but forgotten in our rush to wind</w:t>
      </w:r>
      <w:r w:rsidRPr="00B56CF1">
        <w:rPr>
          <w:sz w:val="14"/>
        </w:rPr>
        <w:t xml:space="preserve"> power despite a repeat of the same promises. </w:t>
      </w:r>
    </w:p>
    <w:p w:rsidR="00FA4968" w:rsidRPr="00B56CF1" w:rsidRDefault="00FA4968" w:rsidP="00FA4968">
      <w:pPr>
        <w:rPr>
          <w:sz w:val="16"/>
        </w:rPr>
      </w:pPr>
      <w:r w:rsidRPr="00B56CF1">
        <w:rPr>
          <w:rStyle w:val="StyleBoldUnderline"/>
          <w:highlight w:val="yellow"/>
        </w:rPr>
        <w:t>People</w:t>
      </w:r>
      <w:r w:rsidRPr="00B56CF1">
        <w:rPr>
          <w:sz w:val="16"/>
        </w:rPr>
        <w:t xml:space="preserve"> like Joe </w:t>
      </w:r>
      <w:r w:rsidRPr="00B56CF1">
        <w:rPr>
          <w:rStyle w:val="StyleBoldUnderline"/>
          <w:highlight w:val="yellow"/>
        </w:rPr>
        <w:t>were once head-over-heals</w:t>
      </w:r>
      <w:r w:rsidRPr="00B56CF1">
        <w:rPr>
          <w:sz w:val="16"/>
        </w:rPr>
        <w:t xml:space="preserve"> in love </w:t>
      </w:r>
      <w:r w:rsidRPr="00B56CF1">
        <w:rPr>
          <w:rStyle w:val="StyleBoldUnderline"/>
          <w:highlight w:val="yellow"/>
        </w:rPr>
        <w:t>with corn ethanol</w:t>
      </w:r>
      <w:r w:rsidRPr="00B56CF1">
        <w:rPr>
          <w:sz w:val="16"/>
        </w:rPr>
        <w:t xml:space="preserve"> and attested to the need to move heaven-and-earth to deliver that fuel to the market.  </w:t>
      </w:r>
      <w:r w:rsidRPr="00B56CF1">
        <w:rPr>
          <w:rStyle w:val="StyleBoldUnderline"/>
          <w:highlight w:val="yellow"/>
        </w:rPr>
        <w:t>Today, the evidence has mounted that</w:t>
      </w:r>
      <w:r w:rsidRPr="00B56CF1">
        <w:rPr>
          <w:sz w:val="16"/>
        </w:rPr>
        <w:t xml:space="preserve"> corn </w:t>
      </w:r>
      <w:r w:rsidRPr="00B56CF1">
        <w:rPr>
          <w:rStyle w:val="StyleBoldUnderline"/>
          <w:highlight w:val="yellow"/>
        </w:rPr>
        <w:t>ethanol will never be economically competitive</w:t>
      </w:r>
      <w:r w:rsidRPr="00B56CF1">
        <w:rPr>
          <w:sz w:val="16"/>
        </w:rPr>
        <w:t xml:space="preserve"> with oil, cannot displace oil in any significant manner, and is almost certainly a worse conventional air and greenhouse gas pollutant than even gasoline.</w:t>
      </w:r>
    </w:p>
    <w:p w:rsidR="00FA4968" w:rsidRPr="00B56CF1" w:rsidRDefault="00FA4968" w:rsidP="00FA4968">
      <w:pPr>
        <w:rPr>
          <w:sz w:val="16"/>
        </w:rPr>
      </w:pPr>
      <w:r w:rsidRPr="00B56CF1">
        <w:rPr>
          <w:sz w:val="16"/>
        </w:rPr>
        <w:t xml:space="preserve">Over the past two decades, </w:t>
      </w:r>
      <w:r w:rsidRPr="00B56CF1">
        <w:rPr>
          <w:rStyle w:val="StyleBoldUnderline"/>
          <w:highlight w:val="yellow"/>
        </w:rPr>
        <w:t>government has launch a dizzying array of frenetic programs to reinvent the car</w:t>
      </w:r>
      <w:r w:rsidRPr="00B56CF1">
        <w:rPr>
          <w:sz w:val="16"/>
        </w:rPr>
        <w:t xml:space="preserve">: first, to produce cars run largely upon battery electric power (California’s Zero Emission Vehicle program); then, to produce an auto fleet powered by conventional internal combustion engines that could get 70 or more miles per gallon (Clinton’s “Partnership for a New </w:t>
      </w:r>
    </w:p>
    <w:p w:rsidR="00FA4968" w:rsidRPr="00B56CF1" w:rsidRDefault="00FA4968" w:rsidP="00FA4968">
      <w:pPr>
        <w:rPr>
          <w:rStyle w:val="StyleBoldUnderline"/>
        </w:rPr>
      </w:pPr>
      <w:r w:rsidRPr="00B56CF1">
        <w:rPr>
          <w:sz w:val="14"/>
        </w:rPr>
        <w:t xml:space="preserve">Generation of Vehicles); then, to produce an auto fleet run on hydrogen powered fuel cells (Bush’s “Freedom Car” initiative); then, to produce an auto fleet powered by cellulosic ethanol (the so-called switch-grass initiative), and now, to produce an auto fleet made up of plug-in hybrid electric vehicles.  </w:t>
      </w:r>
      <w:r w:rsidRPr="00B56CF1">
        <w:rPr>
          <w:rStyle w:val="StyleBoldUnderline"/>
          <w:highlight w:val="yellow"/>
        </w:rPr>
        <w:t>Every year</w:t>
      </w:r>
      <w:r w:rsidRPr="00B56CF1">
        <w:rPr>
          <w:rStyle w:val="StyleBoldUnderline"/>
        </w:rPr>
        <w:t xml:space="preserve"> or two, either the </w:t>
      </w:r>
      <w:r w:rsidRPr="00B56CF1">
        <w:rPr>
          <w:rStyle w:val="StyleBoldUnderline"/>
          <w:highlight w:val="yellow"/>
        </w:rPr>
        <w:t>Congress</w:t>
      </w:r>
      <w:r w:rsidRPr="00B56CF1">
        <w:rPr>
          <w:rStyle w:val="StyleBoldUnderline"/>
        </w:rPr>
        <w:t xml:space="preserve"> or the President </w:t>
      </w:r>
      <w:r w:rsidRPr="00B56CF1">
        <w:rPr>
          <w:rStyle w:val="StyleBoldUnderline"/>
          <w:highlight w:val="yellow"/>
        </w:rPr>
        <w:t>can be</w:t>
      </w:r>
      <w:r w:rsidRPr="00B56CF1">
        <w:rPr>
          <w:rStyle w:val="StyleBoldUnderline"/>
        </w:rPr>
        <w:t xml:space="preserve"> reliably </w:t>
      </w:r>
      <w:r w:rsidRPr="00B56CF1">
        <w:rPr>
          <w:rStyle w:val="StyleBoldUnderline"/>
          <w:highlight w:val="yellow"/>
        </w:rPr>
        <w:t>expected to come up with some bright new idea</w:t>
      </w:r>
      <w:r w:rsidRPr="00B56CF1">
        <w:rPr>
          <w:sz w:val="14"/>
        </w:rPr>
        <w:t xml:space="preserve"> to redesign the car and launch a program to translate new wish into new reality.  </w:t>
      </w:r>
      <w:r w:rsidRPr="00B56CF1">
        <w:rPr>
          <w:rStyle w:val="StyleBoldUnderline"/>
          <w:highlight w:val="yellow"/>
        </w:rPr>
        <w:t xml:space="preserve">We’re sure more fads will come </w:t>
      </w:r>
      <w:r w:rsidRPr="00B56CF1">
        <w:rPr>
          <w:rStyle w:val="StyleBoldUnderline"/>
        </w:rPr>
        <w:t xml:space="preserve">even while </w:t>
      </w:r>
      <w:r w:rsidRPr="00B56CF1">
        <w:rPr>
          <w:rStyle w:val="StyleBoldUnderline"/>
          <w:highlight w:val="yellow"/>
        </w:rPr>
        <w:t xml:space="preserve">acknowledging that </w:t>
      </w:r>
      <w:r w:rsidRPr="00B56CF1">
        <w:rPr>
          <w:rStyle w:val="Emphasis"/>
          <w:highlight w:val="yellow"/>
        </w:rPr>
        <w:t>pure chance may</w:t>
      </w:r>
      <w:r w:rsidRPr="00B56CF1">
        <w:rPr>
          <w:rStyle w:val="Emphasis"/>
        </w:rPr>
        <w:t xml:space="preserve"> eventually </w:t>
      </w:r>
      <w:r w:rsidRPr="00B56CF1">
        <w:rPr>
          <w:rStyle w:val="Emphasis"/>
          <w:highlight w:val="yellow"/>
        </w:rPr>
        <w:t xml:space="preserve">prove one of these </w:t>
      </w:r>
      <w:r w:rsidRPr="00B56CF1">
        <w:rPr>
          <w:rStyle w:val="Emphasis"/>
        </w:rPr>
        <w:t xml:space="preserve">investment </w:t>
      </w:r>
      <w:r w:rsidRPr="00B56CF1">
        <w:rPr>
          <w:rStyle w:val="Emphasis"/>
          <w:highlight w:val="yellow"/>
        </w:rPr>
        <w:t>frenzies to be worthwhile</w:t>
      </w:r>
      <w:r w:rsidRPr="00B56CF1">
        <w:rPr>
          <w:rStyle w:val="StyleBoldUnderline"/>
          <w:highlight w:val="yellow"/>
        </w:rPr>
        <w:t>.</w:t>
      </w:r>
    </w:p>
    <w:p w:rsidR="00FA4968" w:rsidRPr="00B56CF1" w:rsidRDefault="00FA4968" w:rsidP="00FA4968">
      <w:pPr>
        <w:rPr>
          <w:sz w:val="12"/>
          <w:szCs w:val="12"/>
        </w:rPr>
      </w:pPr>
      <w:r w:rsidRPr="00B56CF1">
        <w:rPr>
          <w:sz w:val="12"/>
          <w:szCs w:val="12"/>
        </w:rPr>
        <w:t xml:space="preserve">During the 1990s, state legislatures thought they knew best how to structure electricity markets.  The result were game-able systems in California and elsewhere that bear no resemblance to the sort of market that might have arisen had government not dictated politically favored industry blueprints to power companies.     </w:t>
      </w:r>
    </w:p>
    <w:p w:rsidR="00FA4968" w:rsidRDefault="00FA4968" w:rsidP="00FA4968">
      <w:r w:rsidRPr="00B56CF1">
        <w:rPr>
          <w:rStyle w:val="StyleBoldUnderline"/>
          <w:highlight w:val="yellow"/>
        </w:rPr>
        <w:lastRenderedPageBreak/>
        <w:t>The</w:t>
      </w:r>
      <w:r w:rsidRPr="00B56CF1">
        <w:rPr>
          <w:rStyle w:val="StyleBoldUnderline"/>
        </w:rPr>
        <w:t xml:space="preserve"> above </w:t>
      </w:r>
      <w:r w:rsidRPr="00B56CF1">
        <w:rPr>
          <w:rStyle w:val="StyleBoldUnderline"/>
          <w:highlight w:val="yellow"/>
        </w:rPr>
        <w:t>list could go on</w:t>
      </w:r>
      <w:r w:rsidRPr="00B56CF1">
        <w:rPr>
          <w:rStyle w:val="StyleBoldUnderline"/>
        </w:rPr>
        <w:t xml:space="preserve"> and on, but we must leave a comprehensive exegesis of government energy failure for another day.  Suffice it to say that the observation that markets are not always right about what constitutes a “good” investment is correct but insufficient.  </w:t>
      </w:r>
      <w:r w:rsidRPr="00B56CF1">
        <w:rPr>
          <w:rStyle w:val="StyleBoldUnderline"/>
          <w:highlight w:val="yellow"/>
        </w:rPr>
        <w:t>One must</w:t>
      </w:r>
      <w:r w:rsidRPr="00B56CF1">
        <w:rPr>
          <w:rStyle w:val="StyleBoldUnderline"/>
        </w:rPr>
        <w:t xml:space="preserve"> also find </w:t>
      </w:r>
      <w:r w:rsidRPr="00B56CF1">
        <w:rPr>
          <w:rStyle w:val="StyleBoldUnderline"/>
          <w:highlight w:val="yellow"/>
        </w:rPr>
        <w:t>that</w:t>
      </w:r>
      <w:r w:rsidRPr="00B56CF1">
        <w:rPr>
          <w:rStyle w:val="StyleBoldUnderline"/>
        </w:rPr>
        <w:t xml:space="preserve"> governments can be reliably expected to </w:t>
      </w:r>
      <w:r w:rsidRPr="00B56CF1">
        <w:rPr>
          <w:rStyle w:val="StyleBoldUnderline"/>
          <w:highlight w:val="yellow"/>
        </w:rPr>
        <w:t xml:space="preserve">do better.  </w:t>
      </w:r>
      <w:r w:rsidRPr="00B56CF1">
        <w:rPr>
          <w:rStyle w:val="Emphasis"/>
          <w:highlight w:val="yellow"/>
        </w:rPr>
        <w:t xml:space="preserve">And there is </w:t>
      </w:r>
      <w:r w:rsidRPr="00B56CF1">
        <w:rPr>
          <w:rStyle w:val="Emphasis"/>
          <w:highlight w:val="yellow"/>
          <w:bdr w:val="single" w:sz="4" w:space="0" w:color="auto"/>
        </w:rPr>
        <w:t>no evidence</w:t>
      </w:r>
      <w:r w:rsidRPr="00B56CF1">
        <w:rPr>
          <w:rStyle w:val="StyleBoldUnderline"/>
        </w:rPr>
        <w:t xml:space="preserve"> in theory or practice that this is the case … particularly in energy markets</w:t>
      </w:r>
      <w:r w:rsidRPr="006236F9">
        <w:t xml:space="preserve">. </w:t>
      </w:r>
    </w:p>
    <w:p w:rsidR="00FA4968" w:rsidRDefault="00FA4968" w:rsidP="00D17C4E"/>
    <w:p w:rsidR="00FA4968" w:rsidRDefault="00FA4968" w:rsidP="00FA4968"/>
    <w:p w:rsidR="00FA4968" w:rsidRDefault="00FA4968" w:rsidP="00FA4968"/>
    <w:sectPr w:rsidR="00FA49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98" w:rsidRDefault="00A33198" w:rsidP="005F5576">
      <w:r>
        <w:separator/>
      </w:r>
    </w:p>
  </w:endnote>
  <w:endnote w:type="continuationSeparator" w:id="0">
    <w:p w:rsidR="00A33198" w:rsidRDefault="00A3319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98" w:rsidRDefault="00A33198" w:rsidP="005F5576">
      <w:r>
        <w:separator/>
      </w:r>
    </w:p>
  </w:footnote>
  <w:footnote w:type="continuationSeparator" w:id="0">
    <w:p w:rsidR="00A33198" w:rsidRDefault="00A3319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2AE"/>
    <w:multiLevelType w:val="hybridMultilevel"/>
    <w:tmpl w:val="69C66658"/>
    <w:lvl w:ilvl="0" w:tplc="A2D2F4D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420EAE"/>
    <w:multiLevelType w:val="hybridMultilevel"/>
    <w:tmpl w:val="18CEF56E"/>
    <w:lvl w:ilvl="0" w:tplc="6F3CE18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05"/>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5866"/>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13A7"/>
    <w:rsid w:val="00693039"/>
    <w:rsid w:val="00693A5A"/>
    <w:rsid w:val="006A34FB"/>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3D2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3198"/>
    <w:rsid w:val="00A3595E"/>
    <w:rsid w:val="00A46C7F"/>
    <w:rsid w:val="00A73245"/>
    <w:rsid w:val="00A77145"/>
    <w:rsid w:val="00A82989"/>
    <w:rsid w:val="00A904FE"/>
    <w:rsid w:val="00A9262C"/>
    <w:rsid w:val="00AA2105"/>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5428"/>
    <w:rsid w:val="00E14EBD"/>
    <w:rsid w:val="00E16734"/>
    <w:rsid w:val="00E23260"/>
    <w:rsid w:val="00E2367A"/>
    <w:rsid w:val="00E27BC7"/>
    <w:rsid w:val="00E35FC9"/>
    <w:rsid w:val="00E377A4"/>
    <w:rsid w:val="00E41346"/>
    <w:rsid w:val="00E420E9"/>
    <w:rsid w:val="00E4635D"/>
    <w:rsid w:val="00E51191"/>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496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1,Cite 1 Char,Read Char Char,Read Char Ch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Underline Char,Title Char,Style,ci,Bold Cite Char,Citation Char Char Char,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customStyle="1" w:styleId="Underlining">
    <w:name w:val="Underlining"/>
    <w:basedOn w:val="Normal"/>
    <w:next w:val="Normal"/>
    <w:link w:val="UnderliningChar"/>
    <w:rsid w:val="00AA2105"/>
    <w:rPr>
      <w:rFonts w:ascii="Arial Narrow" w:eastAsia="Times New Roman" w:hAnsi="Arial Narrow" w:cs="Times New Roman"/>
      <w:sz w:val="20"/>
      <w:szCs w:val="24"/>
      <w:u w:val="single"/>
    </w:rPr>
  </w:style>
  <w:style w:type="character" w:customStyle="1" w:styleId="UnderliningChar">
    <w:name w:val="Underlining Char"/>
    <w:basedOn w:val="DefaultParagraphFont"/>
    <w:link w:val="Underlining"/>
    <w:rsid w:val="00AA2105"/>
    <w:rPr>
      <w:rFonts w:ascii="Arial Narrow" w:eastAsia="Times New Roman" w:hAnsi="Arial Narrow" w:cs="Times New Roman"/>
      <w:sz w:val="20"/>
      <w:szCs w:val="24"/>
      <w:u w:val="single"/>
    </w:rPr>
  </w:style>
  <w:style w:type="character" w:styleId="Strong">
    <w:name w:val="Strong"/>
    <w:basedOn w:val="DefaultParagraphFont"/>
    <w:uiPriority w:val="22"/>
    <w:qFormat/>
    <w:rsid w:val="00AA2105"/>
    <w:rPr>
      <w:b/>
      <w:bCs/>
    </w:rPr>
  </w:style>
  <w:style w:type="paragraph" w:styleId="BodyText">
    <w:name w:val="Body Text"/>
    <w:basedOn w:val="Normal"/>
    <w:link w:val="BodyTextChar"/>
    <w:rsid w:val="00AA2105"/>
    <w:pPr>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AA2105"/>
    <w:rPr>
      <w:rFonts w:ascii="Times New Roman" w:eastAsia="Times New Roman" w:hAnsi="Times New Roman" w:cs="Calibri"/>
      <w:sz w:val="24"/>
      <w:szCs w:val="24"/>
    </w:rPr>
  </w:style>
  <w:style w:type="paragraph" w:customStyle="1" w:styleId="cardtext">
    <w:name w:val="card text"/>
    <w:basedOn w:val="Normal"/>
    <w:link w:val="cardtextChar"/>
    <w:qFormat/>
    <w:rsid w:val="006913A7"/>
    <w:pPr>
      <w:ind w:left="288" w:right="288"/>
    </w:pPr>
  </w:style>
  <w:style w:type="character" w:customStyle="1" w:styleId="cardtextChar">
    <w:name w:val="card text Char"/>
    <w:basedOn w:val="DefaultParagraphFont"/>
    <w:link w:val="cardtext"/>
    <w:rsid w:val="006913A7"/>
    <w:rPr>
      <w:rFonts w:ascii="Georgia" w:hAnsi="Georgia" w:cs="Calibri"/>
    </w:rPr>
  </w:style>
  <w:style w:type="character" w:customStyle="1" w:styleId="Box">
    <w:name w:val="Box"/>
    <w:basedOn w:val="DefaultParagraphFont"/>
    <w:uiPriority w:val="1"/>
    <w:qFormat/>
    <w:rsid w:val="006913A7"/>
    <w:rPr>
      <w:b/>
      <w:bCs w:val="0"/>
      <w:u w:val="single"/>
      <w:bdr w:val="single" w:sz="4"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1,Cite 1 Char,Read Char Char,Read Char Ch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Underline Char,Title Char,Style,ci,Bold Cite Char,Citation Char Char Char,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customStyle="1" w:styleId="Underlining">
    <w:name w:val="Underlining"/>
    <w:basedOn w:val="Normal"/>
    <w:next w:val="Normal"/>
    <w:link w:val="UnderliningChar"/>
    <w:rsid w:val="00AA2105"/>
    <w:rPr>
      <w:rFonts w:ascii="Arial Narrow" w:eastAsia="Times New Roman" w:hAnsi="Arial Narrow" w:cs="Times New Roman"/>
      <w:sz w:val="20"/>
      <w:szCs w:val="24"/>
      <w:u w:val="single"/>
    </w:rPr>
  </w:style>
  <w:style w:type="character" w:customStyle="1" w:styleId="UnderliningChar">
    <w:name w:val="Underlining Char"/>
    <w:basedOn w:val="DefaultParagraphFont"/>
    <w:link w:val="Underlining"/>
    <w:rsid w:val="00AA2105"/>
    <w:rPr>
      <w:rFonts w:ascii="Arial Narrow" w:eastAsia="Times New Roman" w:hAnsi="Arial Narrow" w:cs="Times New Roman"/>
      <w:sz w:val="20"/>
      <w:szCs w:val="24"/>
      <w:u w:val="single"/>
    </w:rPr>
  </w:style>
  <w:style w:type="character" w:styleId="Strong">
    <w:name w:val="Strong"/>
    <w:basedOn w:val="DefaultParagraphFont"/>
    <w:uiPriority w:val="22"/>
    <w:qFormat/>
    <w:rsid w:val="00AA2105"/>
    <w:rPr>
      <w:b/>
      <w:bCs/>
    </w:rPr>
  </w:style>
  <w:style w:type="paragraph" w:styleId="BodyText">
    <w:name w:val="Body Text"/>
    <w:basedOn w:val="Normal"/>
    <w:link w:val="BodyTextChar"/>
    <w:rsid w:val="00AA2105"/>
    <w:pPr>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AA2105"/>
    <w:rPr>
      <w:rFonts w:ascii="Times New Roman" w:eastAsia="Times New Roman" w:hAnsi="Times New Roman" w:cs="Calibri"/>
      <w:sz w:val="24"/>
      <w:szCs w:val="24"/>
    </w:rPr>
  </w:style>
  <w:style w:type="paragraph" w:customStyle="1" w:styleId="cardtext">
    <w:name w:val="card text"/>
    <w:basedOn w:val="Normal"/>
    <w:link w:val="cardtextChar"/>
    <w:qFormat/>
    <w:rsid w:val="006913A7"/>
    <w:pPr>
      <w:ind w:left="288" w:right="288"/>
    </w:pPr>
  </w:style>
  <w:style w:type="character" w:customStyle="1" w:styleId="cardtextChar">
    <w:name w:val="card text Char"/>
    <w:basedOn w:val="DefaultParagraphFont"/>
    <w:link w:val="cardtext"/>
    <w:rsid w:val="006913A7"/>
    <w:rPr>
      <w:rFonts w:ascii="Georgia" w:hAnsi="Georgia" w:cs="Calibri"/>
    </w:rPr>
  </w:style>
  <w:style w:type="character" w:customStyle="1" w:styleId="Box">
    <w:name w:val="Box"/>
    <w:basedOn w:val="DefaultParagraphFont"/>
    <w:uiPriority w:val="1"/>
    <w:qFormat/>
    <w:rsid w:val="006913A7"/>
    <w:rPr>
      <w:b/>
      <w:bCs w:val="0"/>
      <w:u w:val="single"/>
      <w:bdr w:val="single" w:sz="4"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loradocollege.edu/dotAsset/2392c71d-4ac1-4779-9de4-b54e275ffbb7.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3368F-4AA9-4608-AB75-DEF6F5D830F8}"/>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Debate.dotm</Template>
  <TotalTime>0</TotalTime>
  <Pages>17</Pages>
  <Words>8446</Words>
  <Characters>48147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Hill</dc:creator>
  <cp:lastModifiedBy>Luke Hill</cp:lastModifiedBy>
  <cp:revision>2</cp:revision>
  <dcterms:created xsi:type="dcterms:W3CDTF">2012-09-23T17:57:00Z</dcterms:created>
  <dcterms:modified xsi:type="dcterms:W3CDTF">2012-09-23T17:57:00Z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