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252" w:rsidRDefault="00D51252" w:rsidP="00D51252">
      <w:pPr>
        <w:pStyle w:val="Heading1"/>
      </w:pPr>
      <w:r>
        <w:t>1AC---NDT Quarters</w:t>
      </w:r>
    </w:p>
    <w:p w:rsidR="00D51252" w:rsidRDefault="00D51252" w:rsidP="00D51252">
      <w:pPr>
        <w:pStyle w:val="Heading3"/>
      </w:pPr>
      <w:r>
        <w:lastRenderedPageBreak/>
        <w:t>1AC – Northwestern</w:t>
      </w:r>
    </w:p>
    <w:p w:rsidR="00D51252" w:rsidRPr="00BB16C2" w:rsidRDefault="00D51252" w:rsidP="00D51252">
      <w:pPr>
        <w:pStyle w:val="Heading4"/>
        <w:rPr>
          <w:u w:val="single"/>
        </w:rPr>
      </w:pPr>
      <w:r w:rsidRPr="00391F39">
        <w:rPr>
          <w:u w:val="single"/>
        </w:rPr>
        <w:t xml:space="preserve">CONTENTION 1: </w:t>
      </w:r>
      <w:r>
        <w:rPr>
          <w:u w:val="single"/>
        </w:rPr>
        <w:t>NORTHWESTERN</w:t>
      </w:r>
    </w:p>
    <w:p w:rsidR="00D51252" w:rsidRDefault="00D51252" w:rsidP="00D51252">
      <w:pPr>
        <w:pStyle w:val="Heading4"/>
      </w:pPr>
      <w:r>
        <w:t xml:space="preserve">Student activism towards college divestment from fossil fuels spurs </w:t>
      </w:r>
      <w:r w:rsidRPr="00F440C3">
        <w:rPr>
          <w:u w:val="single"/>
        </w:rPr>
        <w:t>broader change</w:t>
      </w:r>
      <w:r>
        <w:t xml:space="preserve"> and has </w:t>
      </w:r>
      <w:r w:rsidRPr="00F440C3">
        <w:rPr>
          <w:u w:val="single"/>
        </w:rPr>
        <w:t>tangible effects</w:t>
      </w:r>
      <w:r>
        <w:t xml:space="preserve"> on knowledge and dirty fuel domination---</w:t>
      </w:r>
      <w:r w:rsidRPr="00F440C3">
        <w:rPr>
          <w:u w:val="single"/>
        </w:rPr>
        <w:t>student engagement</w:t>
      </w:r>
      <w:r>
        <w:t xml:space="preserve"> and </w:t>
      </w:r>
      <w:r w:rsidRPr="00F440C3">
        <w:rPr>
          <w:u w:val="single"/>
        </w:rPr>
        <w:t>debate</w:t>
      </w:r>
      <w:r>
        <w:t xml:space="preserve"> are k</w:t>
      </w:r>
      <w:bookmarkStart w:id="0" w:name="_GoBack"/>
      <w:bookmarkEnd w:id="0"/>
      <w:r>
        <w:t>ey to convincing elites</w:t>
      </w:r>
    </w:p>
    <w:p w:rsidR="00D51252" w:rsidRDefault="00D51252" w:rsidP="00D51252">
      <w:proofErr w:type="spellStart"/>
      <w:r w:rsidRPr="00C3392A">
        <w:rPr>
          <w:rStyle w:val="StyleStyleBold12pt"/>
        </w:rPr>
        <w:t>McKibben</w:t>
      </w:r>
      <w:proofErr w:type="spellEnd"/>
      <w:r w:rsidRPr="00C3392A">
        <w:rPr>
          <w:rStyle w:val="StyleStyleBold12pt"/>
        </w:rPr>
        <w:t xml:space="preserve"> 13</w:t>
      </w:r>
      <w:r>
        <w:t xml:space="preserve"> Bill, founder of the grassroots climate campaign 350.org, which has coordinated 15,000 rallies in 189 countries since 2009. Time Magazine called him 'the planet's best green journalist' and the Boston Globe said in 2010 that he was 'probably the country's most important environmentalist.' Schumann Distinguished Scholar at Middlebury College, “The Case for Fossil-Fuel Divestment”, 2/22, </w:t>
      </w:r>
      <w:hyperlink r:id="rId11" w:history="1">
        <w:r w:rsidRPr="00A63189">
          <w:rPr>
            <w:rStyle w:val="Hyperlink"/>
          </w:rPr>
          <w:t>www.rollingstone.com/politics/news/the-case-for-fossil-fuel-divestment-20130222</w:t>
        </w:r>
      </w:hyperlink>
    </w:p>
    <w:p w:rsidR="00D51252" w:rsidRDefault="00D51252" w:rsidP="00D51252">
      <w:pPr>
        <w:rPr>
          <w:sz w:val="8"/>
        </w:rPr>
      </w:pPr>
      <w:r w:rsidRPr="00AA25CC">
        <w:rPr>
          <w:sz w:val="8"/>
        </w:rPr>
        <w:t xml:space="preserve">It's obvious how this should end. </w:t>
      </w:r>
      <w:r w:rsidRPr="000853EC">
        <w:rPr>
          <w:rStyle w:val="StyleBoldUnderline"/>
        </w:rPr>
        <w:t>You've got the richest industry on earth, fossil fuel, up against some college kids</w:t>
      </w:r>
      <w:r w:rsidRPr="00AA25CC">
        <w:rPr>
          <w:sz w:val="8"/>
        </w:rPr>
        <w:t xml:space="preserve">, some </w:t>
      </w:r>
      <w:r w:rsidRPr="000853EC">
        <w:rPr>
          <w:rStyle w:val="StyleBoldUnderline"/>
        </w:rPr>
        <w:t>professors</w:t>
      </w:r>
      <w:r w:rsidRPr="00AA25CC">
        <w:rPr>
          <w:sz w:val="8"/>
        </w:rPr>
        <w:t xml:space="preserve">, a few </w:t>
      </w:r>
      <w:r w:rsidRPr="000853EC">
        <w:rPr>
          <w:rStyle w:val="StyleBoldUnderline"/>
        </w:rPr>
        <w:t>environmentalists, a few brave scientists</w:t>
      </w:r>
      <w:r w:rsidRPr="00AA25CC">
        <w:rPr>
          <w:sz w:val="8"/>
        </w:rPr>
        <w:t>.</w:t>
      </w:r>
      <w:r w:rsidRPr="00AA25CC">
        <w:rPr>
          <w:sz w:val="12"/>
        </w:rPr>
        <w:t>¶</w:t>
      </w:r>
      <w:r w:rsidRPr="00AA25CC">
        <w:rPr>
          <w:sz w:val="8"/>
        </w:rPr>
        <w:t xml:space="preserve"> </w:t>
      </w:r>
      <w:proofErr w:type="gramStart"/>
      <w:r w:rsidRPr="00AA25CC">
        <w:rPr>
          <w:sz w:val="8"/>
        </w:rPr>
        <w:t>And</w:t>
      </w:r>
      <w:proofErr w:type="gramEnd"/>
      <w:r w:rsidRPr="00AA25CC">
        <w:rPr>
          <w:sz w:val="8"/>
        </w:rPr>
        <w:t xml:space="preserve"> it's worse than that. The </w:t>
      </w:r>
      <w:r w:rsidRPr="00D56DA0">
        <w:rPr>
          <w:rStyle w:val="StyleBoldUnderline"/>
          <w:highlight w:val="yellow"/>
        </w:rPr>
        <w:t>college students want their universities to divest from fossil fuel</w:t>
      </w:r>
      <w:r w:rsidRPr="00AA25CC">
        <w:rPr>
          <w:sz w:val="8"/>
        </w:rPr>
        <w:t xml:space="preserve"> – to sell off their stock in Exxon and Shell and the rest in an effort to combat global warming. </w:t>
      </w:r>
      <w:r w:rsidRPr="000853EC">
        <w:rPr>
          <w:rStyle w:val="StyleBoldUnderline"/>
        </w:rPr>
        <w:t>But those universities, and their boards, have deep ties to the one percent</w:t>
      </w:r>
      <w:r w:rsidRPr="00AA25CC">
        <w:rPr>
          <w:sz w:val="8"/>
        </w:rPr>
        <w:t>: combined, their endowments are worth $400 billion, and at Harvard, say, the five folks who run the portfolio make as much money as the entire faculty combined.</w:t>
      </w:r>
      <w:r w:rsidRPr="00AA25CC">
        <w:rPr>
          <w:sz w:val="12"/>
        </w:rPr>
        <w:t>¶</w:t>
      </w:r>
      <w:r w:rsidRPr="00AA25CC">
        <w:rPr>
          <w:sz w:val="8"/>
        </w:rPr>
        <w:t xml:space="preserve"> Oh, and </w:t>
      </w:r>
      <w:r w:rsidRPr="000853EC">
        <w:rPr>
          <w:rStyle w:val="Emphasis"/>
        </w:rPr>
        <w:t xml:space="preserve">remember – </w:t>
      </w:r>
      <w:r w:rsidRPr="00D56DA0">
        <w:rPr>
          <w:rStyle w:val="Emphasis"/>
          <w:highlight w:val="yellow"/>
        </w:rPr>
        <w:t>this is supposed to be an apathetic</w:t>
      </w:r>
      <w:r w:rsidRPr="000853EC">
        <w:rPr>
          <w:rStyle w:val="Emphasis"/>
        </w:rPr>
        <w:t xml:space="preserve"> college </w:t>
      </w:r>
      <w:r w:rsidRPr="00D56DA0">
        <w:rPr>
          <w:rStyle w:val="Emphasis"/>
          <w:highlight w:val="yellow"/>
        </w:rPr>
        <w:t>generation</w:t>
      </w:r>
      <w:r w:rsidRPr="00AA25CC">
        <w:rPr>
          <w:sz w:val="8"/>
        </w:rPr>
        <w:t xml:space="preserve">. The veteran leader Ralph Nader, in a speech in Boston last year, said </w:t>
      </w:r>
      <w:r w:rsidRPr="000853EC">
        <w:rPr>
          <w:rStyle w:val="StyleBoldUnderline"/>
        </w:rPr>
        <w:t>kids today were more passive than any he'd seen in 45 years</w:t>
      </w:r>
      <w:r w:rsidRPr="00AA25CC">
        <w:rPr>
          <w:sz w:val="8"/>
        </w:rPr>
        <w:t xml:space="preserve">. </w:t>
      </w:r>
      <w:r w:rsidRPr="000853EC">
        <w:rPr>
          <w:rStyle w:val="StyleBoldUnderline"/>
        </w:rPr>
        <w:t>"</w:t>
      </w:r>
      <w:r w:rsidRPr="00D56DA0">
        <w:rPr>
          <w:rStyle w:val="StyleBoldUnderline"/>
        </w:rPr>
        <w:t>Nothing changes if you don't have fire</w:t>
      </w:r>
      <w:r w:rsidRPr="000853EC">
        <w:rPr>
          <w:rStyle w:val="StyleBoldUnderline"/>
        </w:rPr>
        <w:t xml:space="preserve"> in your belly</w:t>
      </w:r>
      <w:r w:rsidRPr="00AA25CC">
        <w:rPr>
          <w:sz w:val="8"/>
        </w:rPr>
        <w:t>," he said. "You are a generation without even embers in your belly."</w:t>
      </w:r>
      <w:r w:rsidRPr="00AA25CC">
        <w:rPr>
          <w:sz w:val="12"/>
        </w:rPr>
        <w:t>¶</w:t>
      </w:r>
      <w:r w:rsidRPr="00AA25CC">
        <w:rPr>
          <w:sz w:val="8"/>
        </w:rPr>
        <w:t xml:space="preserve"> </w:t>
      </w:r>
      <w:proofErr w:type="gramStart"/>
      <w:r w:rsidRPr="00AA25CC">
        <w:rPr>
          <w:sz w:val="8"/>
        </w:rPr>
        <w:t>But</w:t>
      </w:r>
      <w:proofErr w:type="gramEnd"/>
      <w:r w:rsidRPr="00AA25CC">
        <w:rPr>
          <w:sz w:val="8"/>
        </w:rPr>
        <w:t xml:space="preserve"> </w:t>
      </w:r>
      <w:r w:rsidRPr="000853EC">
        <w:rPr>
          <w:rStyle w:val="Emphasis"/>
        </w:rPr>
        <w:t xml:space="preserve">here's my bet: </w:t>
      </w:r>
      <w:r w:rsidRPr="00D56DA0">
        <w:rPr>
          <w:rStyle w:val="Emphasis"/>
          <w:highlight w:val="yellow"/>
        </w:rPr>
        <w:t>the kids are going to win, and</w:t>
      </w:r>
      <w:r w:rsidRPr="000853EC">
        <w:rPr>
          <w:rStyle w:val="Emphasis"/>
        </w:rPr>
        <w:t xml:space="preserve"> when they do, </w:t>
      </w:r>
      <w:r w:rsidRPr="00D56DA0">
        <w:rPr>
          <w:rStyle w:val="Emphasis"/>
          <w:highlight w:val="yellow"/>
        </w:rPr>
        <w:t>it's going to matter</w:t>
      </w:r>
      <w:r w:rsidRPr="000853EC">
        <w:rPr>
          <w:rStyle w:val="Emphasis"/>
        </w:rPr>
        <w:t>.</w:t>
      </w:r>
      <w:r w:rsidRPr="00AA25CC">
        <w:rPr>
          <w:sz w:val="8"/>
        </w:rPr>
        <w:t xml:space="preserve"> In fact, </w:t>
      </w:r>
      <w:r w:rsidRPr="00D56DA0">
        <w:rPr>
          <w:rStyle w:val="StyleBoldUnderline"/>
          <w:highlight w:val="yellow"/>
        </w:rPr>
        <w:t xml:space="preserve">with Washington blocked, </w:t>
      </w:r>
      <w:r w:rsidRPr="00D56DA0">
        <w:rPr>
          <w:rStyle w:val="Emphasis"/>
          <w:highlight w:val="yellow"/>
        </w:rPr>
        <w:t>campuses are suddenly a front line in the climate fight</w:t>
      </w:r>
      <w:r w:rsidRPr="00D56DA0">
        <w:rPr>
          <w:rStyle w:val="StyleBoldUnderline"/>
          <w:highlight w:val="yellow"/>
        </w:rPr>
        <w:t xml:space="preserve"> – a place to stand up to a s</w:t>
      </w:r>
      <w:r w:rsidRPr="000853EC">
        <w:rPr>
          <w:rStyle w:val="StyleBoldUnderline"/>
        </w:rPr>
        <w:t xml:space="preserve">tatus </w:t>
      </w:r>
      <w:r w:rsidRPr="00D56DA0">
        <w:rPr>
          <w:rStyle w:val="StyleBoldUnderline"/>
          <w:highlight w:val="yellow"/>
        </w:rPr>
        <w:t xml:space="preserve">quo that is wrecking the planet. The </w:t>
      </w:r>
      <w:proofErr w:type="gramStart"/>
      <w:r w:rsidRPr="00D56DA0">
        <w:rPr>
          <w:rStyle w:val="StyleBoldUnderline"/>
          <w:highlight w:val="yellow"/>
        </w:rPr>
        <w:t>campaign to demand divestment</w:t>
      </w:r>
      <w:r w:rsidRPr="000853EC">
        <w:rPr>
          <w:rStyle w:val="StyleBoldUnderline"/>
        </w:rPr>
        <w:t xml:space="preserve"> from fossil fuel stock </w:t>
      </w:r>
      <w:r w:rsidRPr="00D56DA0">
        <w:rPr>
          <w:rStyle w:val="StyleBoldUnderline"/>
          <w:highlight w:val="yellow"/>
        </w:rPr>
        <w:t>emerged</w:t>
      </w:r>
      <w:r w:rsidRPr="000853EC">
        <w:rPr>
          <w:rStyle w:val="StyleBoldUnderline"/>
        </w:rPr>
        <w:t xml:space="preserve"> from nowhere in late fall</w:t>
      </w:r>
      <w:proofErr w:type="gramEnd"/>
      <w:r w:rsidRPr="000853EC">
        <w:rPr>
          <w:rStyle w:val="StyleBoldUnderline"/>
        </w:rPr>
        <w:t xml:space="preserve"> </w:t>
      </w:r>
      <w:r w:rsidRPr="00D56DA0">
        <w:rPr>
          <w:rStyle w:val="StyleBoldUnderline"/>
          <w:highlight w:val="yellow"/>
        </w:rPr>
        <w:t>to</w:t>
      </w:r>
      <w:r w:rsidRPr="000853EC">
        <w:rPr>
          <w:rStyle w:val="StyleBoldUnderline"/>
        </w:rPr>
        <w:t xml:space="preserve"> suddenly </w:t>
      </w:r>
      <w:r w:rsidRPr="00D56DA0">
        <w:rPr>
          <w:rStyle w:val="StyleBoldUnderline"/>
          <w:highlight w:val="yellow"/>
        </w:rPr>
        <w:t>become the largest student movement in decades</w:t>
      </w:r>
      <w:r w:rsidRPr="00AA25CC">
        <w:rPr>
          <w:sz w:val="8"/>
        </w:rPr>
        <w:t xml:space="preserve">. Already </w:t>
      </w:r>
      <w:r w:rsidRPr="000853EC">
        <w:rPr>
          <w:rStyle w:val="StyleBoldUnderline"/>
        </w:rPr>
        <w:t>it's drawing widespread media attention</w:t>
      </w:r>
      <w:r w:rsidRPr="00AA25CC">
        <w:rPr>
          <w:sz w:val="8"/>
        </w:rPr>
        <w:t xml:space="preserve">; already churches and city governments are joining students in the fight. </w:t>
      </w:r>
      <w:r w:rsidRPr="000853EC">
        <w:rPr>
          <w:rStyle w:val="StyleBoldUnderline"/>
        </w:rPr>
        <w:t>It's where the action all of a sudden is</w:t>
      </w:r>
      <w:r w:rsidRPr="00AA25CC">
        <w:rPr>
          <w:sz w:val="8"/>
        </w:rPr>
        <w:t>.</w:t>
      </w:r>
      <w:r w:rsidRPr="00AA25CC">
        <w:rPr>
          <w:sz w:val="12"/>
        </w:rPr>
        <w:t>¶</w:t>
      </w:r>
      <w:r w:rsidRPr="00AA25CC">
        <w:rPr>
          <w:sz w:val="8"/>
        </w:rPr>
        <w:t xml:space="preserve"> I had a front row seat to watch this explosion – actually, I was up on stage, on a nationwide tour that sold out concert halls across the country early this winter. With a bevy of progressive heroes (author Naomi Klein, indigenous activist Winona </w:t>
      </w:r>
      <w:proofErr w:type="spellStart"/>
      <w:r w:rsidRPr="00AA25CC">
        <w:rPr>
          <w:sz w:val="8"/>
        </w:rPr>
        <w:t>LaDuke</w:t>
      </w:r>
      <w:proofErr w:type="spellEnd"/>
      <w:r w:rsidRPr="00AA25CC">
        <w:rPr>
          <w:sz w:val="8"/>
        </w:rPr>
        <w:t xml:space="preserve">, filmmaker Josh Fox, </w:t>
      </w:r>
      <w:proofErr w:type="gramStart"/>
      <w:r w:rsidRPr="00AA25CC">
        <w:rPr>
          <w:sz w:val="8"/>
        </w:rPr>
        <w:t>Hip</w:t>
      </w:r>
      <w:proofErr w:type="gramEnd"/>
      <w:r w:rsidRPr="00AA25CC">
        <w:rPr>
          <w:sz w:val="8"/>
        </w:rPr>
        <w:t xml:space="preserve"> Hop Caucus founder Lennox Yearwood) and with Rolling Stone as a media sponsor, we took our biodiesel tour bus from Seattle to Atlanta, Maine to Utah, trying to spark a new front in the climate fight. Unknowingly, we'd timed this </w:t>
      </w:r>
      <w:proofErr w:type="spellStart"/>
      <w:r w:rsidRPr="00AA25CC">
        <w:rPr>
          <w:sz w:val="8"/>
        </w:rPr>
        <w:t>DoTheMath</w:t>
      </w:r>
      <w:proofErr w:type="spellEnd"/>
      <w:r w:rsidRPr="00AA25CC">
        <w:rPr>
          <w:sz w:val="8"/>
        </w:rPr>
        <w:t xml:space="preserve"> tour pretty well: Post-Sandy, as the hottest year in American history was drawing to a </w:t>
      </w:r>
      <w:proofErr w:type="gramStart"/>
      <w:r w:rsidRPr="00AA25CC">
        <w:rPr>
          <w:sz w:val="8"/>
        </w:rPr>
        <w:t>close,</w:t>
      </w:r>
      <w:proofErr w:type="gramEnd"/>
      <w:r w:rsidRPr="00AA25CC">
        <w:rPr>
          <w:sz w:val="8"/>
        </w:rPr>
        <w:t xml:space="preserve"> we had no trouble finding allies. In fact, we were serving less as a virus then as a vector, letting activists glimpse their emerging strength. Every night, kids from a dozen local colleges would shout out their resolve, and then gather in "Aftermath" parties to get down to organizing.</w:t>
      </w:r>
      <w:r w:rsidRPr="00AA25CC">
        <w:rPr>
          <w:sz w:val="12"/>
        </w:rPr>
        <w:t>¶</w:t>
      </w:r>
      <w:r w:rsidRPr="00AA25CC">
        <w:rPr>
          <w:sz w:val="8"/>
        </w:rPr>
        <w:t xml:space="preserve"> By the time we finally finished, in December in Salt Lake City, </w:t>
      </w:r>
      <w:r w:rsidRPr="000853EC">
        <w:rPr>
          <w:rStyle w:val="StyleBoldUnderline"/>
        </w:rPr>
        <w:t>192 college campuses had active divestment fights underway, a number that's since grown to 256. And people were noticing</w:t>
      </w:r>
      <w:r w:rsidRPr="00AA25CC">
        <w:rPr>
          <w:sz w:val="8"/>
        </w:rPr>
        <w:t>. On the Senate floor, Rhode Island's Sheldon Whitehouse told his colleagues that "</w:t>
      </w:r>
      <w:r w:rsidRPr="00D56DA0">
        <w:rPr>
          <w:rStyle w:val="StyleBoldUnderline"/>
          <w:highlight w:val="yellow"/>
        </w:rPr>
        <w:t xml:space="preserve">as Congress sleepwalks, </w:t>
      </w:r>
      <w:r w:rsidRPr="00D56DA0">
        <w:rPr>
          <w:rStyle w:val="Emphasis"/>
          <w:highlight w:val="yellow"/>
        </w:rPr>
        <w:t>Americans</w:t>
      </w:r>
      <w:r w:rsidRPr="000853EC">
        <w:rPr>
          <w:rStyle w:val="Emphasis"/>
        </w:rPr>
        <w:t xml:space="preserve"> actually </w:t>
      </w:r>
      <w:r w:rsidRPr="00D56DA0">
        <w:rPr>
          <w:rStyle w:val="Emphasis"/>
          <w:highlight w:val="yellow"/>
        </w:rPr>
        <w:t>are taking action</w:t>
      </w:r>
      <w:r w:rsidRPr="000853EC">
        <w:rPr>
          <w:rStyle w:val="Emphasis"/>
        </w:rPr>
        <w:t xml:space="preserve"> on their own. </w:t>
      </w:r>
      <w:r w:rsidRPr="000853EC">
        <w:rPr>
          <w:rStyle w:val="StyleBoldUnderline"/>
        </w:rPr>
        <w:t>These students are imploring their schools to weigh the real cost of climate change against the drive for more financial returns, and divest from the polluters</w:t>
      </w:r>
      <w:r w:rsidRPr="00AA25CC">
        <w:rPr>
          <w:sz w:val="8"/>
        </w:rPr>
        <w:t xml:space="preserve">." The New York Times, in what became the week's most e-mailed story in the paper of record, said </w:t>
      </w:r>
      <w:r w:rsidRPr="00D56DA0">
        <w:rPr>
          <w:rStyle w:val="Emphasis"/>
          <w:highlight w:val="yellow"/>
        </w:rPr>
        <w:t>the campaign could "force climate change back on to the nation's political agenda</w:t>
      </w:r>
      <w:r w:rsidRPr="00AA25CC">
        <w:rPr>
          <w:sz w:val="8"/>
        </w:rPr>
        <w:t>." A few days later, Time magazine ended its account of the mushrooming movement like this: "</w:t>
      </w:r>
      <w:r w:rsidRPr="000853EC">
        <w:rPr>
          <w:rStyle w:val="StyleBoldUnderline"/>
        </w:rPr>
        <w:t xml:space="preserve">University presidents who don't fall in line should get used to hearing protests outside their offices. </w:t>
      </w:r>
      <w:r w:rsidRPr="00D56DA0">
        <w:rPr>
          <w:rStyle w:val="StyleBoldUnderline"/>
          <w:highlight w:val="yellow"/>
        </w:rPr>
        <w:t>Just like</w:t>
      </w:r>
      <w:r w:rsidRPr="000853EC">
        <w:rPr>
          <w:rStyle w:val="StyleBoldUnderline"/>
        </w:rPr>
        <w:t xml:space="preserve"> their forerunners in the </w:t>
      </w:r>
      <w:r w:rsidRPr="00D56DA0">
        <w:rPr>
          <w:rStyle w:val="StyleBoldUnderline"/>
          <w:highlight w:val="yellow"/>
        </w:rPr>
        <w:t>apartheid battles of the</w:t>
      </w:r>
      <w:r w:rsidRPr="000853EC">
        <w:rPr>
          <w:rStyle w:val="StyleBoldUnderline"/>
        </w:rPr>
        <w:t xml:space="preserve"> 19</w:t>
      </w:r>
      <w:r w:rsidRPr="00D56DA0">
        <w:rPr>
          <w:rStyle w:val="StyleBoldUnderline"/>
          <w:highlight w:val="yellow"/>
        </w:rPr>
        <w:t>80s</w:t>
      </w:r>
      <w:r w:rsidRPr="000853EC">
        <w:rPr>
          <w:rStyle w:val="StyleBoldUnderline"/>
        </w:rPr>
        <w:t xml:space="preserve">, these climate </w:t>
      </w:r>
      <w:r w:rsidRPr="00D56DA0">
        <w:rPr>
          <w:rStyle w:val="StyleBoldUnderline"/>
          <w:highlight w:val="yellow"/>
        </w:rPr>
        <w:t>activists won't stop until they win</w:t>
      </w:r>
      <w:r w:rsidRPr="00AA25CC">
        <w:rPr>
          <w:sz w:val="8"/>
        </w:rPr>
        <w:t>."</w:t>
      </w:r>
      <w:r w:rsidRPr="00AA25CC">
        <w:rPr>
          <w:sz w:val="12"/>
        </w:rPr>
        <w:t>¶</w:t>
      </w:r>
      <w:r w:rsidRPr="00AA25CC">
        <w:rPr>
          <w:sz w:val="8"/>
        </w:rPr>
        <w:t xml:space="preserve"> </w:t>
      </w:r>
      <w:proofErr w:type="gramStart"/>
      <w:r w:rsidRPr="000853EC">
        <w:rPr>
          <w:rStyle w:val="StyleBoldUnderline"/>
        </w:rPr>
        <w:t>We</w:t>
      </w:r>
      <w:proofErr w:type="gramEnd"/>
      <w:r w:rsidRPr="000853EC">
        <w:rPr>
          <w:rStyle w:val="StyleBoldUnderline"/>
        </w:rPr>
        <w:t xml:space="preserve"> even had some early victories</w:t>
      </w:r>
      <w:r w:rsidRPr="00AA25CC">
        <w:rPr>
          <w:sz w:val="8"/>
        </w:rPr>
        <w:t xml:space="preserve">. Three colleges – Unity in Maine, Hampshire in Massachusetts and Sterling College in Vermont – purged their portfolios of fossil fuel stocks. Three days before Christmas, Seattle mayor Mike </w:t>
      </w:r>
      <w:proofErr w:type="spellStart"/>
      <w:r w:rsidRPr="00AA25CC">
        <w:rPr>
          <w:sz w:val="8"/>
        </w:rPr>
        <w:t>McGinn</w:t>
      </w:r>
      <w:proofErr w:type="spellEnd"/>
      <w:r w:rsidRPr="00AA25CC">
        <w:rPr>
          <w:sz w:val="8"/>
        </w:rPr>
        <w:t xml:space="preserve"> announced city funds would no longer be invested in fossil fuel companies, and asked the heads of the city's pension fund to follow his lead. Citing the rising sea levels that threatened city's neighborhoods, he said, "I believe that Seattle ought to discourage these companies from extracting that fossil fuel, and divesting the pension fund from these companies is one way we can do that."</w:t>
      </w:r>
      <w:r w:rsidRPr="00AA25CC">
        <w:rPr>
          <w:sz w:val="12"/>
        </w:rPr>
        <w:t>¶</w:t>
      </w:r>
      <w:r w:rsidRPr="00AA25CC">
        <w:rPr>
          <w:sz w:val="8"/>
        </w:rPr>
        <w:t xml:space="preserve"> </w:t>
      </w:r>
      <w:proofErr w:type="gramStart"/>
      <w:r w:rsidRPr="000853EC">
        <w:rPr>
          <w:rStyle w:val="Emphasis"/>
        </w:rPr>
        <w:t>The</w:t>
      </w:r>
      <w:proofErr w:type="gramEnd"/>
      <w:r w:rsidRPr="000853EC">
        <w:rPr>
          <w:rStyle w:val="Emphasis"/>
        </w:rPr>
        <w:t xml:space="preserve"> logic of divestment couldn't be simpler: </w:t>
      </w:r>
      <w:r w:rsidRPr="00D56DA0">
        <w:rPr>
          <w:rStyle w:val="Emphasis"/>
          <w:highlight w:val="yellow"/>
        </w:rPr>
        <w:t>if it's wrong to wreck the climate, it's wrong to profit from that</w:t>
      </w:r>
      <w:r w:rsidRPr="000853EC">
        <w:rPr>
          <w:rStyle w:val="Emphasis"/>
        </w:rPr>
        <w:t xml:space="preserve"> wreckage</w:t>
      </w:r>
      <w:r w:rsidRPr="00AA25CC">
        <w:rPr>
          <w:sz w:val="8"/>
        </w:rPr>
        <w:t xml:space="preserve">. The fossil fuel industry, as I showed in Rolling Stone last summer, has five times as much carbon in its reserves as even the most conservative governments on earth say is safe to burn – but on the current course, it will be burned, tanking the planet. </w:t>
      </w:r>
      <w:r w:rsidRPr="000853EC">
        <w:rPr>
          <w:rStyle w:val="StyleBoldUnderline"/>
        </w:rPr>
        <w:t xml:space="preserve">The hope is that </w:t>
      </w:r>
      <w:r w:rsidRPr="00555F15">
        <w:rPr>
          <w:rStyle w:val="StyleBoldUnderline"/>
          <w:highlight w:val="yellow"/>
        </w:rPr>
        <w:t xml:space="preserve">divestment </w:t>
      </w:r>
      <w:r w:rsidRPr="00D56DA0">
        <w:rPr>
          <w:rStyle w:val="StyleBoldUnderline"/>
          <w:highlight w:val="yellow"/>
        </w:rPr>
        <w:t>is one way to weaken</w:t>
      </w:r>
      <w:r w:rsidRPr="000853EC">
        <w:rPr>
          <w:rStyle w:val="StyleBoldUnderline"/>
        </w:rPr>
        <w:t xml:space="preserve"> those </w:t>
      </w:r>
      <w:r w:rsidRPr="00D56DA0">
        <w:rPr>
          <w:rStyle w:val="StyleBoldUnderline"/>
          <w:highlight w:val="yellow"/>
        </w:rPr>
        <w:t>companies – financially, but even more politically</w:t>
      </w:r>
      <w:r w:rsidRPr="00D56DA0">
        <w:rPr>
          <w:rStyle w:val="Emphasis"/>
          <w:highlight w:val="yellow"/>
        </w:rPr>
        <w:t>. If institutions like colleges</w:t>
      </w:r>
      <w:r w:rsidRPr="00AA25CC">
        <w:rPr>
          <w:sz w:val="8"/>
        </w:rPr>
        <w:t xml:space="preserve"> and churches </w:t>
      </w:r>
      <w:r w:rsidRPr="00D56DA0">
        <w:rPr>
          <w:rStyle w:val="Emphasis"/>
          <w:highlight w:val="yellow"/>
        </w:rPr>
        <w:t>turn them into pariahs, their</w:t>
      </w:r>
      <w:r w:rsidRPr="000853EC">
        <w:rPr>
          <w:rStyle w:val="Emphasis"/>
        </w:rPr>
        <w:t xml:space="preserve"> two-decade old </w:t>
      </w:r>
      <w:r w:rsidRPr="00D56DA0">
        <w:rPr>
          <w:rStyle w:val="Emphasis"/>
          <w:highlight w:val="yellow"/>
        </w:rPr>
        <w:t>chokehold on politics</w:t>
      </w:r>
      <w:r w:rsidRPr="00AA25CC">
        <w:rPr>
          <w:sz w:val="8"/>
        </w:rPr>
        <w:t xml:space="preserve"> in DC and other capitals </w:t>
      </w:r>
      <w:r w:rsidRPr="00D56DA0">
        <w:rPr>
          <w:rStyle w:val="Emphasis"/>
          <w:highlight w:val="yellow"/>
        </w:rPr>
        <w:t>will</w:t>
      </w:r>
      <w:r w:rsidRPr="00AA25CC">
        <w:rPr>
          <w:sz w:val="8"/>
        </w:rPr>
        <w:t xml:space="preserve"> start to </w:t>
      </w:r>
      <w:r w:rsidRPr="00D56DA0">
        <w:rPr>
          <w:rStyle w:val="Emphasis"/>
          <w:highlight w:val="yellow"/>
        </w:rPr>
        <w:t>slip</w:t>
      </w:r>
      <w:r w:rsidRPr="00AA25CC">
        <w:rPr>
          <w:sz w:val="8"/>
        </w:rPr>
        <w:t>. Think about, for instance, the waning influence of the tobacco lobby – or the fact that the firm making Bushmaster rifles shut down within days of the Newtown massacre, after the California Teachers Pension Fund demanded the change. "</w:t>
      </w:r>
      <w:r w:rsidRPr="000853EC">
        <w:rPr>
          <w:rStyle w:val="StyleBoldUnderline"/>
        </w:rPr>
        <w:t>Many of America's leading institutions are dozing on the issue of climate</w:t>
      </w:r>
      <w:r w:rsidRPr="00AA25CC">
        <w:rPr>
          <w:sz w:val="8"/>
        </w:rPr>
        <w:t>," says Robert Massie, head of the New Economics Institute. "</w:t>
      </w:r>
      <w:r w:rsidRPr="000853EC">
        <w:rPr>
          <w:rStyle w:val="Emphasis"/>
        </w:rPr>
        <w:t xml:space="preserve">The </w:t>
      </w:r>
      <w:r w:rsidRPr="00D56DA0">
        <w:rPr>
          <w:rStyle w:val="Emphasis"/>
          <w:highlight w:val="yellow"/>
        </w:rPr>
        <w:t>fossil fuel divestment</w:t>
      </w:r>
      <w:r w:rsidRPr="000853EC">
        <w:rPr>
          <w:rStyle w:val="Emphasis"/>
        </w:rPr>
        <w:t xml:space="preserve"> campaign </w:t>
      </w:r>
      <w:r w:rsidRPr="00D56DA0">
        <w:rPr>
          <w:rStyle w:val="Emphasis"/>
          <w:highlight w:val="yellow"/>
        </w:rPr>
        <w:t>must become the</w:t>
      </w:r>
      <w:r w:rsidRPr="000853EC">
        <w:rPr>
          <w:rStyle w:val="Emphasis"/>
        </w:rPr>
        <w:t xml:space="preserve"> early morning </w:t>
      </w:r>
      <w:r w:rsidRPr="00D56DA0">
        <w:rPr>
          <w:rStyle w:val="Emphasis"/>
          <w:highlight w:val="yellow"/>
        </w:rPr>
        <w:t>trumpet call that summons us all to our feet</w:t>
      </w:r>
      <w:r w:rsidRPr="00AA25CC">
        <w:rPr>
          <w:sz w:val="8"/>
        </w:rPr>
        <w:t>."</w:t>
      </w:r>
      <w:r w:rsidRPr="00AA25CC">
        <w:rPr>
          <w:sz w:val="12"/>
        </w:rPr>
        <w:t>¶</w:t>
      </w:r>
      <w:r w:rsidRPr="00AA25CC">
        <w:rPr>
          <w:sz w:val="8"/>
        </w:rPr>
        <w:t xml:space="preserve"> </w:t>
      </w:r>
      <w:proofErr w:type="gramStart"/>
      <w:r w:rsidRPr="00D56DA0">
        <w:rPr>
          <w:rStyle w:val="Emphasis"/>
          <w:highlight w:val="yellow"/>
        </w:rPr>
        <w:t>It</w:t>
      </w:r>
      <w:proofErr w:type="gramEnd"/>
      <w:r w:rsidRPr="00D56DA0">
        <w:rPr>
          <w:rStyle w:val="Emphasis"/>
          <w:highlight w:val="yellow"/>
        </w:rPr>
        <w:t xml:space="preserve"> won't be</w:t>
      </w:r>
      <w:r w:rsidRPr="000853EC">
        <w:rPr>
          <w:rStyle w:val="Emphasis"/>
        </w:rPr>
        <w:t xml:space="preserve"> an </w:t>
      </w:r>
      <w:r w:rsidRPr="00D56DA0">
        <w:rPr>
          <w:rStyle w:val="Emphasis"/>
          <w:highlight w:val="yellow"/>
        </w:rPr>
        <w:t>easy</w:t>
      </w:r>
      <w:r w:rsidRPr="000853EC">
        <w:rPr>
          <w:rStyle w:val="Emphasis"/>
        </w:rPr>
        <w:t xml:space="preserve"> fight</w:t>
      </w:r>
      <w:r w:rsidRPr="00AA25CC">
        <w:rPr>
          <w:sz w:val="8"/>
        </w:rPr>
        <w:t xml:space="preserve"> in most places, of course. At Harvard, say, 72 percent of the student body voted to demand divestment, only to have the university respond in the most patronizing possible fashion two days later: "We always appreciate hearing from students about their viewpoints, but Harvard is not considering divesting from companies related to fossil fuels." But one of the Harvard student organizers responded with just the right mix of pepper and politeness: "</w:t>
      </w:r>
      <w:r w:rsidRPr="000853EC">
        <w:rPr>
          <w:rStyle w:val="StyleBoldUnderline"/>
        </w:rPr>
        <w:t>The president is going to have to change her mind, because we're not changing ours</w:t>
      </w:r>
      <w:r w:rsidRPr="00AA25CC">
        <w:rPr>
          <w:sz w:val="8"/>
        </w:rPr>
        <w:t xml:space="preserve">," sophomore </w:t>
      </w:r>
      <w:proofErr w:type="spellStart"/>
      <w:r w:rsidRPr="00AA25CC">
        <w:rPr>
          <w:sz w:val="8"/>
        </w:rPr>
        <w:t>Alli</w:t>
      </w:r>
      <w:proofErr w:type="spellEnd"/>
      <w:r w:rsidRPr="00AA25CC">
        <w:rPr>
          <w:sz w:val="8"/>
        </w:rPr>
        <w:t xml:space="preserve"> </w:t>
      </w:r>
      <w:proofErr w:type="spellStart"/>
      <w:r w:rsidRPr="00AA25CC">
        <w:rPr>
          <w:sz w:val="8"/>
        </w:rPr>
        <w:t>Welton</w:t>
      </w:r>
      <w:proofErr w:type="spellEnd"/>
      <w:r w:rsidRPr="00AA25CC">
        <w:rPr>
          <w:sz w:val="8"/>
        </w:rPr>
        <w:t xml:space="preserve"> said. "</w:t>
      </w:r>
      <w:r w:rsidRPr="000853EC">
        <w:rPr>
          <w:rStyle w:val="StyleBoldUnderline"/>
        </w:rPr>
        <w:t>Climate change is a matter of life or death for millions and millions of people</w:t>
      </w:r>
      <w:r w:rsidRPr="00AA25CC">
        <w:rPr>
          <w:sz w:val="8"/>
        </w:rPr>
        <w:t>."</w:t>
      </w:r>
      <w:r w:rsidRPr="00AA25CC">
        <w:rPr>
          <w:sz w:val="12"/>
        </w:rPr>
        <w:t>¶</w:t>
      </w:r>
      <w:r w:rsidRPr="00AA25CC">
        <w:rPr>
          <w:sz w:val="8"/>
        </w:rPr>
        <w:t xml:space="preserve"> </w:t>
      </w:r>
      <w:proofErr w:type="gramStart"/>
      <w:r w:rsidRPr="00AA25CC">
        <w:rPr>
          <w:sz w:val="8"/>
        </w:rPr>
        <w:t>And</w:t>
      </w:r>
      <w:proofErr w:type="gramEnd"/>
      <w:r w:rsidRPr="00AA25CC">
        <w:rPr>
          <w:sz w:val="8"/>
        </w:rPr>
        <w:t xml:space="preserve"> </w:t>
      </w:r>
      <w:r w:rsidRPr="000853EC">
        <w:rPr>
          <w:rStyle w:val="StyleBoldUnderline"/>
        </w:rPr>
        <w:t>it's that simple truth that, over the next few semesters, will help students overwhelm boards</w:t>
      </w:r>
      <w:r w:rsidRPr="00AA25CC">
        <w:rPr>
          <w:sz w:val="8"/>
        </w:rPr>
        <w:t xml:space="preserve"> of trustees </w:t>
      </w:r>
      <w:r w:rsidRPr="000853EC">
        <w:rPr>
          <w:rStyle w:val="StyleBoldUnderline"/>
        </w:rPr>
        <w:t>and reluctant presidents</w:t>
      </w:r>
      <w:r w:rsidRPr="00AA25CC">
        <w:rPr>
          <w:sz w:val="8"/>
        </w:rPr>
        <w:t xml:space="preserve">. This movement didn't come out of nowhere, after all – despite Nader's pessimism, if you knew where to look, you could see the pot boiling for several years. </w:t>
      </w:r>
      <w:r w:rsidRPr="000853EC">
        <w:rPr>
          <w:rStyle w:val="StyleBoldUnderline"/>
        </w:rPr>
        <w:t>On hundreds of campuses, students had persuaded their administrations to build green buildings</w:t>
      </w:r>
      <w:r w:rsidRPr="00AA25CC">
        <w:rPr>
          <w:sz w:val="8"/>
        </w:rPr>
        <w:t xml:space="preserve"> and bike paths; tens of thousands of students had traveled to Washington for giant </w:t>
      </w:r>
      <w:proofErr w:type="spellStart"/>
      <w:r w:rsidRPr="00AA25CC">
        <w:rPr>
          <w:sz w:val="8"/>
        </w:rPr>
        <w:t>Powershift</w:t>
      </w:r>
      <w:proofErr w:type="spellEnd"/>
      <w:r w:rsidRPr="00AA25CC">
        <w:rPr>
          <w:sz w:val="8"/>
        </w:rPr>
        <w:t xml:space="preserve"> conventions to learn how to lobby on global warming. And since there's no longer anything theoretical about climate change, </w:t>
      </w:r>
      <w:r w:rsidRPr="00D56DA0">
        <w:rPr>
          <w:rStyle w:val="StyleBoldUnderline"/>
        </w:rPr>
        <w:t>this movement's not going to dissipate</w:t>
      </w:r>
      <w:r w:rsidRPr="000853EC">
        <w:rPr>
          <w:rStyle w:val="StyleBoldUnderline"/>
        </w:rPr>
        <w:t xml:space="preserve"> – with each new storm</w:t>
      </w:r>
      <w:r w:rsidRPr="00AA25CC">
        <w:rPr>
          <w:sz w:val="8"/>
        </w:rPr>
        <w:t xml:space="preserve"> and drought, </w:t>
      </w:r>
      <w:r w:rsidRPr="000853EC">
        <w:rPr>
          <w:rStyle w:val="StyleBoldUnderline"/>
        </w:rPr>
        <w:t>it will gain tragic power</w:t>
      </w:r>
      <w:r w:rsidRPr="00AA25CC">
        <w:rPr>
          <w:sz w:val="8"/>
        </w:rPr>
        <w:t>.</w:t>
      </w:r>
      <w:r w:rsidRPr="00AA25CC">
        <w:rPr>
          <w:sz w:val="12"/>
        </w:rPr>
        <w:t>¶</w:t>
      </w:r>
      <w:r w:rsidRPr="00AA25CC">
        <w:rPr>
          <w:sz w:val="8"/>
        </w:rPr>
        <w:t xml:space="preserve"> In fact, if you sit down and game out the future, you start to realize that </w:t>
      </w:r>
      <w:r w:rsidRPr="00D56DA0">
        <w:rPr>
          <w:rStyle w:val="StyleBoldUnderline"/>
          <w:highlight w:val="yellow"/>
        </w:rPr>
        <w:t>students</w:t>
      </w:r>
      <w:r w:rsidRPr="000853EC">
        <w:rPr>
          <w:rStyle w:val="StyleBoldUnderline"/>
        </w:rPr>
        <w:t xml:space="preserve">, faculty, and engaged alumni </w:t>
      </w:r>
      <w:r w:rsidRPr="00D56DA0">
        <w:rPr>
          <w:rStyle w:val="StyleBoldUnderline"/>
          <w:highlight w:val="yellow"/>
        </w:rPr>
        <w:t>have a</w:t>
      </w:r>
      <w:r w:rsidRPr="000853EC">
        <w:rPr>
          <w:rStyle w:val="StyleBoldUnderline"/>
        </w:rPr>
        <w:t xml:space="preserve"> surprisingly </w:t>
      </w:r>
      <w:r w:rsidRPr="00D56DA0">
        <w:rPr>
          <w:rStyle w:val="StyleBoldUnderline"/>
          <w:highlight w:val="yellow"/>
        </w:rPr>
        <w:t xml:space="preserve">good hand. Trustees and presidents may resist at first </w:t>
      </w:r>
      <w:r w:rsidRPr="00D56DA0">
        <w:rPr>
          <w:rStyle w:val="StyleBoldUnderline"/>
        </w:rPr>
        <w:t>– they are</w:t>
      </w:r>
      <w:r w:rsidRPr="00AA25CC">
        <w:rPr>
          <w:sz w:val="8"/>
        </w:rPr>
        <w:t xml:space="preserve">, almost by definition, </w:t>
      </w:r>
      <w:r w:rsidRPr="000853EC">
        <w:rPr>
          <w:rStyle w:val="StyleBoldUnderline"/>
        </w:rPr>
        <w:t>pillars of the status quo</w:t>
      </w:r>
      <w:r w:rsidRPr="00A74F2E">
        <w:rPr>
          <w:rStyle w:val="StyleBoldUnderline"/>
        </w:rPr>
        <w:t xml:space="preserve">. </w:t>
      </w:r>
      <w:r w:rsidRPr="00D56DA0">
        <w:rPr>
          <w:rStyle w:val="StyleBoldUnderline"/>
          <w:highlight w:val="yellow"/>
        </w:rPr>
        <w:t>But universities</w:t>
      </w:r>
      <w:r w:rsidRPr="00A74F2E">
        <w:rPr>
          <w:rStyle w:val="StyleBoldUnderline"/>
        </w:rPr>
        <w:t>, in the end</w:t>
      </w:r>
      <w:r w:rsidRPr="00A74F2E">
        <w:rPr>
          <w:rStyle w:val="Emphasis"/>
        </w:rPr>
        <w:t xml:space="preserve">, </w:t>
      </w:r>
      <w:r w:rsidRPr="00D56DA0">
        <w:rPr>
          <w:rStyle w:val="Emphasis"/>
          <w:highlight w:val="yellow"/>
        </w:rPr>
        <w:t>are one of the few places</w:t>
      </w:r>
      <w:r w:rsidRPr="00A74F2E">
        <w:rPr>
          <w:rStyle w:val="Emphasis"/>
        </w:rPr>
        <w:t xml:space="preserve"> in our civilization </w:t>
      </w:r>
      <w:r w:rsidRPr="00D56DA0">
        <w:rPr>
          <w:rStyle w:val="Emphasis"/>
          <w:highlight w:val="yellow"/>
        </w:rPr>
        <w:t>where reason still stands a good chance of prevailing</w:t>
      </w:r>
      <w:r w:rsidRPr="00A74F2E">
        <w:rPr>
          <w:rStyle w:val="Emphasis"/>
        </w:rPr>
        <w:t xml:space="preserve"> over power</w:t>
      </w:r>
      <w:r w:rsidRPr="00AA25CC">
        <w:rPr>
          <w:sz w:val="8"/>
        </w:rPr>
        <w:t xml:space="preserve"> (especially since students are establishing some power of their own as they organize). And </w:t>
      </w:r>
      <w:r w:rsidRPr="00A74F2E">
        <w:rPr>
          <w:rStyle w:val="StyleBoldUnderline"/>
        </w:rPr>
        <w:t xml:space="preserve">here's where reason </w:t>
      </w:r>
      <w:r w:rsidRPr="00A74F2E">
        <w:rPr>
          <w:rStyle w:val="StyleBoldUnderline"/>
        </w:rPr>
        <w:lastRenderedPageBreak/>
        <w:t>inevitably leads</w:t>
      </w:r>
      <w:proofErr w:type="gramStart"/>
      <w:r w:rsidRPr="00AA25CC">
        <w:rPr>
          <w:sz w:val="8"/>
        </w:rPr>
        <w:t>:</w:t>
      </w:r>
      <w:r w:rsidRPr="00AA25CC">
        <w:rPr>
          <w:sz w:val="12"/>
        </w:rPr>
        <w:t>¶</w:t>
      </w:r>
      <w:proofErr w:type="gramEnd"/>
      <w:r w:rsidRPr="00AA25CC">
        <w:rPr>
          <w:sz w:val="8"/>
        </w:rPr>
        <w:t xml:space="preserve"> </w:t>
      </w:r>
      <w:r w:rsidRPr="00A74F2E">
        <w:rPr>
          <w:rStyle w:val="Emphasis"/>
        </w:rPr>
        <w:t xml:space="preserve">1) </w:t>
      </w:r>
      <w:r w:rsidRPr="00D56DA0">
        <w:rPr>
          <w:rStyle w:val="Emphasis"/>
          <w:highlight w:val="yellow"/>
        </w:rPr>
        <w:t>Universities need to lead because they are where we first found out about climate change</w:t>
      </w:r>
      <w:r w:rsidRPr="00A74F2E">
        <w:rPr>
          <w:rStyle w:val="StyleBoldUnderline"/>
        </w:rPr>
        <w:t>. It was in physics labs and on university supercomputers that the realization we were in trouble first dawned</w:t>
      </w:r>
      <w:r w:rsidRPr="00AA25CC">
        <w:rPr>
          <w:sz w:val="8"/>
        </w:rPr>
        <w:t xml:space="preserve"> a generation ago. By this point the proverbial man in the street can see their predictions coming sadly true: It wasn't just Sandy, though there's no doubt that the image of the cold Atlantic pouring into the New York subways had imprinted the new fragility of western civilization on many minds. (If that radical rag Business Week used the headline "It's Global Warming, Stupid," then you knew the message was getting through.) But everywhere we went across the nation on our tour, people had their own stories. In the Pacific Northwest, where we began, ocean acidification is so advanced that oyster farmers are in despair; in Nebraska, the week we arrived, scientists determined that exactly 100 percent of the state was now in "severe drought." Hell, we got to Colorado in early December, and the night we arrived a raging wildfire high in the Rockies forced the evacuation of 500 homes. </w:t>
      </w:r>
      <w:proofErr w:type="gramStart"/>
      <w:r w:rsidRPr="00AA25CC">
        <w:rPr>
          <w:sz w:val="8"/>
        </w:rPr>
        <w:t>In December.</w:t>
      </w:r>
      <w:proofErr w:type="gramEnd"/>
      <w:r w:rsidRPr="00AA25CC">
        <w:rPr>
          <w:sz w:val="8"/>
        </w:rPr>
        <w:t xml:space="preserve"> In the Rockies.</w:t>
      </w:r>
      <w:r w:rsidRPr="00AA25CC">
        <w:rPr>
          <w:sz w:val="12"/>
        </w:rPr>
        <w:t>¶</w:t>
      </w:r>
      <w:r w:rsidRPr="00AA25CC">
        <w:rPr>
          <w:sz w:val="8"/>
        </w:rPr>
        <w:t xml:space="preserve"> All this means that </w:t>
      </w:r>
      <w:r w:rsidRPr="00A74F2E">
        <w:rPr>
          <w:rStyle w:val="StyleBoldUnderline"/>
        </w:rPr>
        <w:t>climate is no longer a fringe concern</w:t>
      </w:r>
      <w:r w:rsidRPr="00AA25CC">
        <w:rPr>
          <w:sz w:val="8"/>
        </w:rPr>
        <w:t>. Seventy-four percent of Americans said global warming was affecting the weather. On campus, opinion is near-unanimous. "For one of my classes I just did a poll," says Stanford freshman Sophie Harrison, a leader in the divestment fight. "Out of 200 people I only found three who didn't believe in climate change."</w:t>
      </w:r>
      <w:r w:rsidRPr="00AA25CC">
        <w:rPr>
          <w:sz w:val="12"/>
        </w:rPr>
        <w:t>¶</w:t>
      </w:r>
      <w:r w:rsidRPr="00AA25CC">
        <w:rPr>
          <w:sz w:val="8"/>
        </w:rPr>
        <w:t xml:space="preserve"> </w:t>
      </w:r>
      <w:proofErr w:type="gramStart"/>
      <w:r w:rsidRPr="00AA25CC">
        <w:rPr>
          <w:sz w:val="8"/>
        </w:rPr>
        <w:t>Meanwhile</w:t>
      </w:r>
      <w:proofErr w:type="gramEnd"/>
      <w:r w:rsidRPr="00AA25CC">
        <w:rPr>
          <w:sz w:val="8"/>
        </w:rPr>
        <w:t xml:space="preserve">, the </w:t>
      </w:r>
      <w:r w:rsidRPr="00A74F2E">
        <w:rPr>
          <w:rStyle w:val="StyleBoldUnderline"/>
        </w:rPr>
        <w:t xml:space="preserve">scientists keep pushing their research forward. </w:t>
      </w:r>
      <w:r w:rsidRPr="00AA25CC">
        <w:rPr>
          <w:sz w:val="8"/>
        </w:rPr>
        <w:t>Twenty-five years ago, they were predicting the trouble we're seeing now; when they look forward another quarter century, things get truly scary – and academics get much less academic. In the past, just a lonely few, like NASA's James Hansen, were willing to go to jail, but in November, the premier scientific journal, Nature, published a commentary urging all climate scientists to "be arrested if necessary" because "</w:t>
      </w:r>
      <w:r w:rsidRPr="00D56DA0">
        <w:rPr>
          <w:rStyle w:val="Emphasis"/>
          <w:highlight w:val="yellow"/>
        </w:rPr>
        <w:t>this is</w:t>
      </w:r>
      <w:r w:rsidRPr="00A74F2E">
        <w:rPr>
          <w:rStyle w:val="Emphasis"/>
        </w:rPr>
        <w:t xml:space="preserve"> not only the crisis of your lives – it is also </w:t>
      </w:r>
      <w:r w:rsidRPr="00D56DA0">
        <w:rPr>
          <w:rStyle w:val="Emphasis"/>
          <w:highlight w:val="yellow"/>
        </w:rPr>
        <w:t>the crisis of our species' existence</w:t>
      </w:r>
      <w:r w:rsidRPr="00AA25CC">
        <w:rPr>
          <w:sz w:val="8"/>
        </w:rPr>
        <w:t xml:space="preserve">." In December, at the annual meeting of the American Geophysical Union where most of the year's cutting-edge climate studies are released, one panel examined the question "Is Earth Fucked?" </w:t>
      </w:r>
      <w:r w:rsidRPr="00A74F2E">
        <w:rPr>
          <w:rStyle w:val="StyleBoldUnderline"/>
        </w:rPr>
        <w:t>The scientist leading the session finished by saying</w:t>
      </w:r>
      <w:r w:rsidRPr="00AA25CC">
        <w:rPr>
          <w:sz w:val="8"/>
        </w:rPr>
        <w:t xml:space="preserve"> probably – but "</w:t>
      </w:r>
      <w:r w:rsidRPr="00D56DA0">
        <w:rPr>
          <w:rStyle w:val="StyleBoldUnderline"/>
          <w:highlight w:val="yellow"/>
        </w:rPr>
        <w:t>if a</w:t>
      </w:r>
      <w:r w:rsidRPr="00A74F2E">
        <w:rPr>
          <w:rStyle w:val="StyleBoldUnderline"/>
        </w:rPr>
        <w:t xml:space="preserve"> global environmental </w:t>
      </w:r>
      <w:r w:rsidRPr="00D56DA0">
        <w:rPr>
          <w:rStyle w:val="StyleBoldUnderline"/>
          <w:highlight w:val="yellow"/>
        </w:rPr>
        <w:t>movement develops that is strong enough, that has the potential to have a big</w:t>
      </w:r>
      <w:r w:rsidRPr="00A74F2E">
        <w:rPr>
          <w:rStyle w:val="StyleBoldUnderline"/>
        </w:rPr>
        <w:t xml:space="preserve">ger </w:t>
      </w:r>
      <w:r w:rsidRPr="00D56DA0">
        <w:rPr>
          <w:rStyle w:val="StyleBoldUnderline"/>
          <w:highlight w:val="yellow"/>
        </w:rPr>
        <w:t>impact in a timely manner</w:t>
      </w:r>
      <w:r w:rsidRPr="00A74F2E">
        <w:rPr>
          <w:rStyle w:val="StyleBoldUnderline"/>
        </w:rPr>
        <w:t>."</w:t>
      </w:r>
      <w:r w:rsidRPr="00AA25CC">
        <w:rPr>
          <w:sz w:val="8"/>
        </w:rPr>
        <w:t xml:space="preserve"> Make of it what you will: The American scientist who has spent the most time on the melting ice of Greenland, Ohio State's Jason Box, took to the stage at our Columbus tour stop to demand OSU and other colleges divest.</w:t>
      </w:r>
      <w:r w:rsidRPr="00AA25CC">
        <w:rPr>
          <w:sz w:val="12"/>
        </w:rPr>
        <w:t>¶</w:t>
      </w:r>
      <w:r w:rsidRPr="00AA25CC">
        <w:rPr>
          <w:sz w:val="8"/>
        </w:rPr>
        <w:t xml:space="preserve"> So when, for instance, Harvard president Drew Gilpin Faust says "our most effective impact on climate change" will come from "what we do with our teaching, our research. . . the students who may be the heads of the EPA or all kinds of organizations," it's partly true – that </w:t>
      </w:r>
      <w:r w:rsidRPr="00D56DA0">
        <w:rPr>
          <w:rStyle w:val="Emphasis"/>
          <w:highlight w:val="yellow"/>
        </w:rPr>
        <w:t>scholarship is important. But it's</w:t>
      </w:r>
      <w:r w:rsidRPr="00A74F2E">
        <w:rPr>
          <w:rStyle w:val="StyleBoldUnderline"/>
        </w:rPr>
        <w:t xml:space="preserve"> also clearly </w:t>
      </w:r>
      <w:r w:rsidRPr="00D56DA0">
        <w:rPr>
          <w:rStyle w:val="Emphasis"/>
          <w:highlight w:val="yellow"/>
        </w:rPr>
        <w:t>not doing the job alone</w:t>
      </w:r>
      <w:r w:rsidRPr="00A74F2E">
        <w:rPr>
          <w:rStyle w:val="StyleBoldUnderline"/>
        </w:rPr>
        <w:t>, since the temperature keeps going up</w:t>
      </w:r>
      <w:r w:rsidRPr="00AA25CC">
        <w:rPr>
          <w:sz w:val="8"/>
        </w:rPr>
        <w:t>.</w:t>
      </w:r>
      <w:r w:rsidRPr="00AA25CC">
        <w:rPr>
          <w:sz w:val="12"/>
        </w:rPr>
        <w:t>¶</w:t>
      </w:r>
      <w:r w:rsidRPr="00AA25CC">
        <w:rPr>
          <w:sz w:val="8"/>
        </w:rPr>
        <w:t xml:space="preserve"> </w:t>
      </w:r>
      <w:r w:rsidRPr="00A74F2E">
        <w:rPr>
          <w:rStyle w:val="StyleBoldUnderline"/>
        </w:rPr>
        <w:t>Universities have in fact already gone well beyond scholarship in the climate fight</w:t>
      </w:r>
      <w:r w:rsidRPr="00AA25CC">
        <w:rPr>
          <w:sz w:val="8"/>
        </w:rPr>
        <w:t xml:space="preserve">. As veteran student organizer Maura Cowley points out, 738 colleges from Adams State to Yeshiva University have already signed the "President's Climate Commitment," pledging that their campuses will go carbon-neutral because they are "deeply concerned about the unprecedented scale and speed of global warming." </w:t>
      </w:r>
      <w:r w:rsidRPr="00A74F2E">
        <w:rPr>
          <w:rStyle w:val="StyleBoldUnderline"/>
        </w:rPr>
        <w:t>The commitment is more than rhetorical – open up almost any college web page and you'll find a tab for "sustainability</w:t>
      </w:r>
      <w:r w:rsidRPr="00AA25CC">
        <w:rPr>
          <w:sz w:val="8"/>
        </w:rPr>
        <w:t>," with the PR office lauding the latest effort to install solar panels or convert to a pedestrian campus. "You can't walk 20 steps on the Stanford campus without seeing a recycling station," says Harrison. "</w:t>
      </w:r>
      <w:r w:rsidRPr="00A74F2E">
        <w:rPr>
          <w:rStyle w:val="StyleBoldUnderline"/>
        </w:rPr>
        <w:t>I've been very impressed with all of that, which is why it seems so illogical they're invested in fossil fuel." Exactly – if you're committed to greening your campus, why wouldn't you be committed to greening your portfolio, too</w:t>
      </w:r>
      <w:r w:rsidRPr="00AA25CC">
        <w:rPr>
          <w:sz w:val="8"/>
        </w:rPr>
        <w:t>? Why is the heating system for the new arts center a proper target for environmental concern, but not the $50 million sitting in Peabody Coal, where it helps support climate-denying think tanks and reality-denying Congressmen?</w:t>
      </w:r>
      <w:r w:rsidRPr="00AA25CC">
        <w:rPr>
          <w:sz w:val="12"/>
        </w:rPr>
        <w:t>¶</w:t>
      </w:r>
      <w:r w:rsidRPr="00AA25CC">
        <w:rPr>
          <w:sz w:val="8"/>
        </w:rPr>
        <w:t xml:space="preserve"> </w:t>
      </w:r>
      <w:r w:rsidRPr="00A74F2E">
        <w:rPr>
          <w:rStyle w:val="StyleBoldUnderline"/>
        </w:rPr>
        <w:t>Hence divestment</w:t>
      </w:r>
      <w:r w:rsidRPr="00AA25CC">
        <w:rPr>
          <w:sz w:val="8"/>
        </w:rPr>
        <w:t xml:space="preserve">. Sometimes, colleges can exert influence without selling stock – on many issues, like sweatshop labor, they may have been smarter to keep their stock, so they could use their position as shareholders to influence corporate decision-making. "But when we were talking about sweatshops, it wasn't because we were opposed to t-shirts. We just needed some changes in how companies operated," says Klein. </w:t>
      </w:r>
      <w:proofErr w:type="gramStart"/>
      <w:r w:rsidRPr="00AA25CC">
        <w:rPr>
          <w:sz w:val="8"/>
        </w:rPr>
        <w:t xml:space="preserve">Adds Dan </w:t>
      </w:r>
      <w:proofErr w:type="spellStart"/>
      <w:r w:rsidRPr="00AA25CC">
        <w:rPr>
          <w:sz w:val="8"/>
        </w:rPr>
        <w:t>Apfel</w:t>
      </w:r>
      <w:proofErr w:type="spellEnd"/>
      <w:r w:rsidRPr="00AA25CC">
        <w:rPr>
          <w:sz w:val="8"/>
        </w:rPr>
        <w:t>, who as head of the Responsible Endowments Coalition has coordinated much of the emerging divestment furor, "If you're Apple, we want you to produce your computers in ways that are good.</w:t>
      </w:r>
      <w:proofErr w:type="gramEnd"/>
      <w:r w:rsidRPr="00AA25CC">
        <w:rPr>
          <w:sz w:val="8"/>
        </w:rPr>
        <w:t xml:space="preserve"> But we like computers. </w:t>
      </w:r>
      <w:r w:rsidRPr="00D56DA0">
        <w:rPr>
          <w:rStyle w:val="StyleBoldUnderline"/>
          <w:highlight w:val="yellow"/>
        </w:rPr>
        <w:t>The fossil fuel industry</w:t>
      </w:r>
      <w:r w:rsidRPr="00AA25CC">
        <w:rPr>
          <w:sz w:val="8"/>
        </w:rPr>
        <w:t xml:space="preserve">, though – </w:t>
      </w:r>
      <w:r w:rsidRPr="00A74F2E">
        <w:rPr>
          <w:rStyle w:val="StyleBoldUnderline"/>
        </w:rPr>
        <w:t xml:space="preserve">its </w:t>
      </w:r>
      <w:r w:rsidRPr="00D56DA0">
        <w:rPr>
          <w:rStyle w:val="StyleBoldUnderline"/>
          <w:highlight w:val="yellow"/>
        </w:rPr>
        <w:t>existence is</w:t>
      </w:r>
      <w:r w:rsidRPr="00A74F2E">
        <w:rPr>
          <w:rStyle w:val="StyleBoldUnderline"/>
        </w:rPr>
        <w:t xml:space="preserve"> fundamentally </w:t>
      </w:r>
      <w:r w:rsidRPr="00D56DA0">
        <w:rPr>
          <w:rStyle w:val="StyleBoldUnderline"/>
          <w:highlight w:val="yellow"/>
        </w:rPr>
        <w:t>against our existence. We can't change them</w:t>
      </w:r>
      <w:r w:rsidRPr="00A74F2E">
        <w:rPr>
          <w:rStyle w:val="StyleBoldUnderline"/>
        </w:rPr>
        <w:t xml:space="preserve"> by investing in them, because they're not going to write off reserves. </w:t>
      </w:r>
      <w:r w:rsidRPr="00D56DA0">
        <w:rPr>
          <w:rStyle w:val="StyleBoldUnderline"/>
          <w:highlight w:val="yellow"/>
        </w:rPr>
        <w:t>There's no way they can be made sustainable</w:t>
      </w:r>
      <w:r w:rsidRPr="00A74F2E">
        <w:rPr>
          <w:rStyle w:val="StyleBoldUnderline"/>
        </w:rPr>
        <w:t>, in the same way tobacco can't be made healthy.</w:t>
      </w:r>
      <w:r w:rsidRPr="00AA25CC">
        <w:rPr>
          <w:sz w:val="8"/>
        </w:rPr>
        <w:t>"</w:t>
      </w:r>
      <w:r w:rsidRPr="00AA25CC">
        <w:rPr>
          <w:sz w:val="12"/>
        </w:rPr>
        <w:t>¶</w:t>
      </w:r>
      <w:r w:rsidRPr="00AA25CC">
        <w:rPr>
          <w:sz w:val="8"/>
        </w:rPr>
        <w:t xml:space="preserve"> </w:t>
      </w:r>
      <w:r w:rsidRPr="00A74F2E">
        <w:rPr>
          <w:rStyle w:val="StyleBoldUnderline"/>
        </w:rPr>
        <w:t xml:space="preserve">2) Universities understand math, and in this case the math about who's to blame is </w:t>
      </w:r>
      <w:r w:rsidRPr="00AA25CC">
        <w:rPr>
          <w:sz w:val="8"/>
        </w:rPr>
        <w:t xml:space="preserve">Q.E.D. </w:t>
      </w:r>
      <w:r w:rsidRPr="00A74F2E">
        <w:rPr>
          <w:rStyle w:val="StyleBoldUnderline"/>
        </w:rPr>
        <w:t>clear. It points straight at the fossil fuel companies</w:t>
      </w:r>
      <w:r w:rsidRPr="00AA25CC">
        <w:rPr>
          <w:sz w:val="8"/>
        </w:rPr>
        <w:t>.</w:t>
      </w:r>
      <w:r w:rsidRPr="00AA25CC">
        <w:rPr>
          <w:sz w:val="12"/>
        </w:rPr>
        <w:t>¶</w:t>
      </w:r>
      <w:r w:rsidRPr="00AA25CC">
        <w:rPr>
          <w:sz w:val="8"/>
        </w:rPr>
        <w:t xml:space="preserve"> By now, most activists know the three numbers I outlined in this magazine last summer, in a piece that immediately went viral: If we're to hold planetary warming to the two degrees that the world's governments have said is the absolute red line, we can only burn 565 more </w:t>
      </w:r>
      <w:proofErr w:type="spellStart"/>
      <w:r w:rsidRPr="00AA25CC">
        <w:rPr>
          <w:sz w:val="8"/>
        </w:rPr>
        <w:t>gigatons</w:t>
      </w:r>
      <w:proofErr w:type="spellEnd"/>
      <w:r w:rsidRPr="00AA25CC">
        <w:rPr>
          <w:sz w:val="8"/>
        </w:rPr>
        <w:t xml:space="preserve"> of carbon – but the </w:t>
      </w:r>
      <w:r w:rsidRPr="00A74F2E">
        <w:rPr>
          <w:rStyle w:val="StyleBoldUnderline"/>
        </w:rPr>
        <w:t xml:space="preserve">fossil fuel </w:t>
      </w:r>
      <w:r w:rsidRPr="00D56DA0">
        <w:rPr>
          <w:rStyle w:val="StyleBoldUnderline"/>
          <w:highlight w:val="yellow"/>
        </w:rPr>
        <w:t>companies</w:t>
      </w:r>
      <w:r w:rsidRPr="00AA25CC">
        <w:rPr>
          <w:sz w:val="8"/>
        </w:rPr>
        <w:t xml:space="preserve">, private and state-owned, have 2795 </w:t>
      </w:r>
      <w:proofErr w:type="spellStart"/>
      <w:r w:rsidRPr="00AA25CC">
        <w:rPr>
          <w:sz w:val="8"/>
        </w:rPr>
        <w:t>gigatons</w:t>
      </w:r>
      <w:proofErr w:type="spellEnd"/>
      <w:r w:rsidRPr="00AA25CC">
        <w:rPr>
          <w:sz w:val="8"/>
        </w:rPr>
        <w:t xml:space="preserve"> of carbon in their reserves. That is, they </w:t>
      </w:r>
      <w:r w:rsidRPr="00D56DA0">
        <w:rPr>
          <w:rStyle w:val="StyleBoldUnderline"/>
          <w:highlight w:val="yellow"/>
        </w:rPr>
        <w:t>have five times the coal</w:t>
      </w:r>
      <w:r w:rsidRPr="00A74F2E">
        <w:rPr>
          <w:rStyle w:val="StyleBoldUnderline"/>
        </w:rPr>
        <w:t xml:space="preserve"> and oil and gas </w:t>
      </w:r>
      <w:r w:rsidRPr="00D56DA0">
        <w:rPr>
          <w:rStyle w:val="StyleBoldUnderline"/>
          <w:highlight w:val="yellow"/>
        </w:rPr>
        <w:t>needed to roast the earth, and they fully intend to burn it</w:t>
      </w:r>
      <w:r w:rsidRPr="00AA25CC">
        <w:rPr>
          <w:sz w:val="8"/>
        </w:rPr>
        <w:t xml:space="preserve"> – in fact, a company like Exxon boasts about spending a hundred million dollars a day looking for more hydrocarbons, all the </w:t>
      </w:r>
      <w:proofErr w:type="spellStart"/>
      <w:r w:rsidRPr="00AA25CC">
        <w:rPr>
          <w:sz w:val="8"/>
        </w:rPr>
        <w:t>fracking</w:t>
      </w:r>
      <w:proofErr w:type="spellEnd"/>
      <w:r w:rsidRPr="00AA25CC">
        <w:rPr>
          <w:sz w:val="8"/>
        </w:rPr>
        <w:t xml:space="preserve"> gas and Arctic oil and tar sands crude they can find. "The math is so irrefutable," says Klein, the veteran anti-corporate activist who's been helping lead the fight. "The fossil fuel companies haven't even bothered to dispute it. And coming to the issue with numbers like that, putting them in an academic context, that's radical. It makes it hard for the boards of trustees – who after all are supposed to be numbers people – to deal with. </w:t>
      </w:r>
      <w:r w:rsidRPr="00A74F2E">
        <w:rPr>
          <w:rStyle w:val="StyleBoldUnderline"/>
        </w:rPr>
        <w:t xml:space="preserve">Suddenly </w:t>
      </w:r>
      <w:r w:rsidRPr="00D56DA0">
        <w:rPr>
          <w:rStyle w:val="StyleBoldUnderline"/>
        </w:rPr>
        <w:t>it's</w:t>
      </w:r>
      <w:r w:rsidRPr="00A74F2E">
        <w:rPr>
          <w:rStyle w:val="StyleBoldUnderline"/>
        </w:rPr>
        <w:t xml:space="preserve"> the students who are the number crunchers, and the idealistic fantasists are the bank presidents on the board who don't want to deal with the reality</w:t>
      </w:r>
      <w:r w:rsidRPr="00AA25CC">
        <w:rPr>
          <w:sz w:val="8"/>
        </w:rPr>
        <w:t xml:space="preserve"> staring them in the face."</w:t>
      </w:r>
      <w:r w:rsidRPr="00AA25CC">
        <w:rPr>
          <w:sz w:val="12"/>
        </w:rPr>
        <w:t>¶</w:t>
      </w:r>
      <w:r w:rsidRPr="00AA25CC">
        <w:rPr>
          <w:sz w:val="8"/>
        </w:rPr>
        <w:t xml:space="preserve"> </w:t>
      </w:r>
      <w:proofErr w:type="gramStart"/>
      <w:r w:rsidRPr="00AA25CC">
        <w:rPr>
          <w:sz w:val="8"/>
        </w:rPr>
        <w:t>It's</w:t>
      </w:r>
      <w:proofErr w:type="gramEnd"/>
      <w:r w:rsidRPr="00AA25CC">
        <w:rPr>
          <w:sz w:val="8"/>
        </w:rPr>
        <w:t xml:space="preserve"> not as if all of us who use fossil fuel aren't implicated – flying to Florida for spring break fills the sky with carbon. But </w:t>
      </w:r>
      <w:r w:rsidRPr="00A74F2E">
        <w:rPr>
          <w:rStyle w:val="StyleBoldUnderline"/>
        </w:rPr>
        <w:t>it's only the fossil fuel industry that lobbies round the clock to make sure nothing ever changes. "We've figured out the root of the problem by this point</w:t>
      </w:r>
      <w:r w:rsidRPr="00AA25CC">
        <w:rPr>
          <w:sz w:val="8"/>
        </w:rPr>
        <w:t xml:space="preserve">," says Maura Cowley, who as head of the Energy Action Coalition has been coordinating student environmental efforts for years. </w:t>
      </w:r>
      <w:r w:rsidRPr="00D56DA0">
        <w:rPr>
          <w:rStyle w:val="StyleBoldUnderline"/>
          <w:highlight w:val="yellow"/>
        </w:rPr>
        <w:t xml:space="preserve">Individual action matters, but </w:t>
      </w:r>
      <w:r w:rsidRPr="00D56DA0">
        <w:rPr>
          <w:rStyle w:val="Emphasis"/>
          <w:highlight w:val="yellow"/>
        </w:rPr>
        <w:t>systemic change</w:t>
      </w:r>
      <w:r w:rsidRPr="00AA25CC">
        <w:rPr>
          <w:sz w:val="8"/>
        </w:rPr>
        <w:t xml:space="preserve"> – things like a serious price on carbon that the industry has blocked for years – </w:t>
      </w:r>
      <w:r w:rsidRPr="00D56DA0">
        <w:rPr>
          <w:rStyle w:val="Emphasis"/>
          <w:highlight w:val="yellow"/>
        </w:rPr>
        <w:t>is all that can really turn the tide</w:t>
      </w:r>
      <w:r w:rsidRPr="00D56DA0">
        <w:rPr>
          <w:rStyle w:val="StyleBoldUnderline"/>
          <w:highlight w:val="yellow"/>
        </w:rPr>
        <w:t xml:space="preserve"> in the short window</w:t>
      </w:r>
      <w:r w:rsidRPr="00A74F2E">
        <w:rPr>
          <w:rStyle w:val="StyleBoldUnderline"/>
        </w:rPr>
        <w:t xml:space="preserve"> the science of climate still leaves open</w:t>
      </w:r>
      <w:r w:rsidRPr="00AA25CC">
        <w:rPr>
          <w:sz w:val="8"/>
        </w:rPr>
        <w:t>. "Going after them directly feels seriously good," says Cowley.</w:t>
      </w:r>
      <w:r w:rsidRPr="00AA25CC">
        <w:rPr>
          <w:sz w:val="12"/>
        </w:rPr>
        <w:t>¶</w:t>
      </w:r>
      <w:r w:rsidRPr="00AA25CC">
        <w:rPr>
          <w:sz w:val="8"/>
        </w:rPr>
        <w:t xml:space="preserve"> 3) </w:t>
      </w:r>
      <w:r w:rsidRPr="00D56DA0">
        <w:rPr>
          <w:rStyle w:val="StyleBoldUnderline"/>
          <w:highlight w:val="yellow"/>
        </w:rPr>
        <w:t>Faced with this</w:t>
      </w:r>
      <w:r w:rsidRPr="00A74F2E">
        <w:rPr>
          <w:rStyle w:val="StyleBoldUnderline"/>
        </w:rPr>
        <w:t xml:space="preserve"> kind of </w:t>
      </w:r>
      <w:r w:rsidRPr="00D56DA0">
        <w:rPr>
          <w:rStyle w:val="StyleBoldUnderline"/>
          <w:highlight w:val="yellow"/>
        </w:rPr>
        <w:t>irrefutable evidence, colleges have led in the past</w:t>
      </w:r>
      <w:r w:rsidRPr="00AA25CC">
        <w:rPr>
          <w:sz w:val="8"/>
        </w:rPr>
        <w:t>, conceding that their endowments, in extreme cases, can't seek merely to maximize returns.</w:t>
      </w:r>
      <w:r w:rsidRPr="00AA25CC">
        <w:rPr>
          <w:sz w:val="12"/>
        </w:rPr>
        <w:t>¶</w:t>
      </w:r>
      <w:r w:rsidRPr="00AA25CC">
        <w:rPr>
          <w:sz w:val="8"/>
        </w:rPr>
        <w:t xml:space="preserve"> </w:t>
      </w:r>
      <w:r w:rsidRPr="00D56DA0">
        <w:rPr>
          <w:rStyle w:val="StyleBoldUnderline"/>
          <w:highlight w:val="yellow"/>
        </w:rPr>
        <w:t>In the</w:t>
      </w:r>
      <w:r w:rsidRPr="00A74F2E">
        <w:rPr>
          <w:rStyle w:val="StyleBoldUnderline"/>
        </w:rPr>
        <w:t xml:space="preserve"> 19</w:t>
      </w:r>
      <w:r w:rsidRPr="00D56DA0">
        <w:rPr>
          <w:rStyle w:val="StyleBoldUnderline"/>
          <w:highlight w:val="yellow"/>
        </w:rPr>
        <w:t>80s</w:t>
      </w:r>
      <w:r w:rsidRPr="00A74F2E">
        <w:rPr>
          <w:rStyle w:val="StyleBoldUnderline"/>
        </w:rPr>
        <w:t xml:space="preserve">, 156 </w:t>
      </w:r>
      <w:r w:rsidRPr="00D56DA0">
        <w:rPr>
          <w:rStyle w:val="StyleBoldUnderline"/>
          <w:highlight w:val="yellow"/>
        </w:rPr>
        <w:t>colleges divested from companies that did business in apartheid South Africa</w:t>
      </w:r>
      <w:r w:rsidRPr="00A74F2E">
        <w:rPr>
          <w:rStyle w:val="StyleBoldUnderline"/>
        </w:rPr>
        <w:t>, a stand</w:t>
      </w:r>
      <w:r w:rsidRPr="00AA25CC">
        <w:rPr>
          <w:sz w:val="8"/>
        </w:rPr>
        <w:t xml:space="preserve"> that Nelson </w:t>
      </w:r>
      <w:r w:rsidRPr="00A74F2E">
        <w:rPr>
          <w:rStyle w:val="StyleBoldUnderline"/>
        </w:rPr>
        <w:t>Mandela credited with providing a great boost to the liberation struggle</w:t>
      </w:r>
      <w:r w:rsidRPr="00AA25CC">
        <w:rPr>
          <w:sz w:val="8"/>
        </w:rPr>
        <w:t>. "I remember those days well," says James Powell, who served as president of Oberlin, Franklin and Marshall, and Reed College. "</w:t>
      </w:r>
      <w:r w:rsidRPr="00D56DA0">
        <w:rPr>
          <w:rStyle w:val="Emphasis"/>
          <w:highlight w:val="yellow"/>
        </w:rPr>
        <w:t>Trustees</w:t>
      </w:r>
      <w:r w:rsidRPr="00A74F2E">
        <w:rPr>
          <w:rStyle w:val="Emphasis"/>
        </w:rPr>
        <w:t xml:space="preserve"> at first said our only job was to maximize returns, that we don't do anything else. They </w:t>
      </w:r>
      <w:r w:rsidRPr="00D56DA0">
        <w:rPr>
          <w:rStyle w:val="Emphasis"/>
          <w:highlight w:val="yellow"/>
        </w:rPr>
        <w:t>had to be persuaded</w:t>
      </w:r>
      <w:r w:rsidRPr="00AA25CC">
        <w:rPr>
          <w:sz w:val="8"/>
        </w:rPr>
        <w:t xml:space="preserve"> there were some practices colleges simply shouldn't be associated with, things that involved the oppression of people." </w:t>
      </w:r>
      <w:r w:rsidRPr="00D56DA0">
        <w:rPr>
          <w:rStyle w:val="StyleBoldUnderline"/>
          <w:highlight w:val="yellow"/>
        </w:rPr>
        <w:t>Since then, colleges have taken stances with their endowments on issues from Sudan to sweatshops</w:t>
      </w:r>
      <w:r w:rsidRPr="00AA25CC">
        <w:rPr>
          <w:sz w:val="8"/>
        </w:rPr>
        <w:t xml:space="preserve">. When Harvard divested from tobacco stocks in 1990, then-president Derek Bok said the </w:t>
      </w:r>
      <w:r w:rsidRPr="002E63E9">
        <w:rPr>
          <w:rStyle w:val="StyleBoldUnderline"/>
          <w:highlight w:val="yellow"/>
        </w:rPr>
        <w:t>university did not want "to be associated with companies whose products create</w:t>
      </w:r>
      <w:r w:rsidRPr="00A74F2E">
        <w:rPr>
          <w:rStyle w:val="StyleBoldUnderline"/>
        </w:rPr>
        <w:t xml:space="preserve"> a substantial and </w:t>
      </w:r>
      <w:r w:rsidRPr="002E63E9">
        <w:rPr>
          <w:rStyle w:val="StyleBoldUnderline"/>
          <w:highlight w:val="yellow"/>
        </w:rPr>
        <w:t>unjustifiable</w:t>
      </w:r>
      <w:r w:rsidRPr="00A74F2E">
        <w:rPr>
          <w:rStyle w:val="StyleBoldUnderline"/>
        </w:rPr>
        <w:t xml:space="preserve"> risk of </w:t>
      </w:r>
      <w:r w:rsidRPr="002E63E9">
        <w:rPr>
          <w:rStyle w:val="StyleBoldUnderline"/>
          <w:highlight w:val="yellow"/>
        </w:rPr>
        <w:t xml:space="preserve">harm </w:t>
      </w:r>
      <w:r w:rsidRPr="002E63E9">
        <w:rPr>
          <w:rStyle w:val="StyleBoldUnderline"/>
        </w:rPr>
        <w:t>to</w:t>
      </w:r>
      <w:r w:rsidRPr="00A74F2E">
        <w:rPr>
          <w:rStyle w:val="StyleBoldUnderline"/>
        </w:rPr>
        <w:t xml:space="preserve"> other human beings." </w:t>
      </w:r>
      <w:r w:rsidRPr="002E63E9">
        <w:rPr>
          <w:rStyle w:val="StyleBoldUnderline"/>
          <w:highlight w:val="yellow"/>
        </w:rPr>
        <w:t>Given</w:t>
      </w:r>
      <w:r w:rsidRPr="00A74F2E">
        <w:rPr>
          <w:rStyle w:val="StyleBoldUnderline"/>
        </w:rPr>
        <w:t xml:space="preserve"> that the most </w:t>
      </w:r>
      <w:r w:rsidRPr="002E63E9">
        <w:rPr>
          <w:rStyle w:val="StyleBoldUnderline"/>
          <w:highlight w:val="yellow"/>
        </w:rPr>
        <w:t xml:space="preserve">recent data indicates </w:t>
      </w:r>
      <w:r w:rsidRPr="002E63E9">
        <w:rPr>
          <w:rStyle w:val="Emphasis"/>
          <w:highlight w:val="yellow"/>
        </w:rPr>
        <w:t>fossil fuel pollution could kill 100 million by 2030, the coal, oil and gas industry would</w:t>
      </w:r>
      <w:r w:rsidRPr="00A74F2E">
        <w:rPr>
          <w:rStyle w:val="Emphasis"/>
        </w:rPr>
        <w:t xml:space="preserve"> seem to </w:t>
      </w:r>
      <w:r w:rsidRPr="002E63E9">
        <w:rPr>
          <w:rStyle w:val="Emphasis"/>
          <w:highlight w:val="yellow"/>
        </w:rPr>
        <w:t>pass that test</w:t>
      </w:r>
      <w:r w:rsidRPr="00A74F2E">
        <w:rPr>
          <w:rStyle w:val="StyleBoldUnderline"/>
        </w:rPr>
        <w:t xml:space="preserve"> </w:t>
      </w:r>
      <w:r w:rsidRPr="00AA25CC">
        <w:rPr>
          <w:sz w:val="8"/>
        </w:rPr>
        <w:t xml:space="preserve">pretty </w:t>
      </w:r>
      <w:r w:rsidRPr="00A74F2E">
        <w:rPr>
          <w:rStyle w:val="Emphasis"/>
        </w:rPr>
        <w:t>easily</w:t>
      </w:r>
      <w:r w:rsidRPr="00AA25CC">
        <w:rPr>
          <w:sz w:val="8"/>
        </w:rPr>
        <w:t xml:space="preserve">; it's also on the edge of setting off the 6th great extinction crisis, so everyone over in the biology lab studying non-human beings has a stake too. Here's how Desmond Tutu, Mandela's partner in the liberation of South Africa, put it in a video he made for the </w:t>
      </w:r>
      <w:proofErr w:type="spellStart"/>
      <w:r w:rsidRPr="00AA25CC">
        <w:rPr>
          <w:sz w:val="8"/>
        </w:rPr>
        <w:t>DotheMath</w:t>
      </w:r>
      <w:proofErr w:type="spellEnd"/>
      <w:r w:rsidRPr="00AA25CC">
        <w:rPr>
          <w:sz w:val="8"/>
        </w:rPr>
        <w:t xml:space="preserve"> tour: "The corporations understood the logic of money even when they weren't swayed by the dictates of morality," the Nobel Peace Prize-winner explained. "Climate change is a deeply moral issue, too, of course. Here in Africa, we see the dreadful suffering of people from worsening drought, from rising food prices, from floods, even though they've done nothing to cause the situation. </w:t>
      </w:r>
      <w:r w:rsidRPr="00A74F2E">
        <w:rPr>
          <w:rStyle w:val="StyleBoldUnderline"/>
        </w:rPr>
        <w:t xml:space="preserve">Once again, </w:t>
      </w:r>
      <w:r w:rsidRPr="002E63E9">
        <w:rPr>
          <w:rStyle w:val="StyleBoldUnderline"/>
          <w:highlight w:val="yellow"/>
        </w:rPr>
        <w:t>we can join together</w:t>
      </w:r>
      <w:r w:rsidRPr="00A74F2E">
        <w:rPr>
          <w:rStyle w:val="StyleBoldUnderline"/>
        </w:rPr>
        <w:t xml:space="preserve"> as a world </w:t>
      </w:r>
      <w:r w:rsidRPr="002E63E9">
        <w:rPr>
          <w:rStyle w:val="StyleBoldUnderline"/>
          <w:highlight w:val="yellow"/>
        </w:rPr>
        <w:t>and put pressure where it counts</w:t>
      </w:r>
      <w:r w:rsidRPr="00A74F2E">
        <w:rPr>
          <w:rStyle w:val="StyleBoldUnderline"/>
        </w:rPr>
        <w:t>.</w:t>
      </w:r>
      <w:r w:rsidRPr="00AA25CC">
        <w:rPr>
          <w:sz w:val="8"/>
        </w:rPr>
        <w:t>" Or, you know, not.</w:t>
      </w:r>
      <w:r w:rsidRPr="00AA25CC">
        <w:rPr>
          <w:sz w:val="12"/>
        </w:rPr>
        <w:t>¶</w:t>
      </w:r>
      <w:r w:rsidRPr="00AA25CC">
        <w:rPr>
          <w:sz w:val="8"/>
        </w:rPr>
        <w:t xml:space="preserve"> 4) And it's not just people at a distance who are in trouble here, though so far they've borne the brunt – </w:t>
      </w:r>
      <w:r w:rsidRPr="002E63E9">
        <w:rPr>
          <w:rStyle w:val="Emphasis"/>
          <w:highlight w:val="yellow"/>
        </w:rPr>
        <w:t>young people</w:t>
      </w:r>
      <w:r w:rsidRPr="00A74F2E">
        <w:rPr>
          <w:rStyle w:val="Emphasis"/>
        </w:rPr>
        <w:t xml:space="preserve">, the kind of people you mostly find on campuses, </w:t>
      </w:r>
      <w:r w:rsidRPr="002E63E9">
        <w:rPr>
          <w:rStyle w:val="Emphasis"/>
          <w:highlight w:val="yellow"/>
        </w:rPr>
        <w:t>are the next</w:t>
      </w:r>
      <w:r w:rsidRPr="00A74F2E">
        <w:rPr>
          <w:rStyle w:val="Emphasis"/>
        </w:rPr>
        <w:t xml:space="preserve"> chief </w:t>
      </w:r>
      <w:r w:rsidRPr="002E63E9">
        <w:rPr>
          <w:rStyle w:val="Emphasis"/>
          <w:highlight w:val="yellow"/>
        </w:rPr>
        <w:t>victims</w:t>
      </w:r>
      <w:r w:rsidRPr="00A74F2E">
        <w:rPr>
          <w:rStyle w:val="Emphasis"/>
        </w:rPr>
        <w:t xml:space="preserve"> of climate change</w:t>
      </w:r>
      <w:r w:rsidRPr="00AA25CC">
        <w:rPr>
          <w:sz w:val="8"/>
        </w:rPr>
        <w:t>.</w:t>
      </w:r>
      <w:r w:rsidRPr="00AA25CC">
        <w:rPr>
          <w:sz w:val="12"/>
        </w:rPr>
        <w:t>¶</w:t>
      </w:r>
      <w:r w:rsidRPr="00AA25CC">
        <w:rPr>
          <w:sz w:val="8"/>
        </w:rPr>
        <w:t xml:space="preserve"> Let's assume the average age of a college trustee is 60, meaning he or she has another two decades on this planet; they may shuffle off to the great class reunion in the sky before climate change becomes unbearable to well-off First </w:t>
      </w:r>
      <w:proofErr w:type="spellStart"/>
      <w:r w:rsidRPr="00AA25CC">
        <w:rPr>
          <w:sz w:val="8"/>
        </w:rPr>
        <w:t>Worlders</w:t>
      </w:r>
      <w:proofErr w:type="spellEnd"/>
      <w:r w:rsidRPr="00AA25CC">
        <w:rPr>
          <w:sz w:val="8"/>
        </w:rPr>
        <w:t xml:space="preserve">. But your average student has six decades ahead – and scientists say that </w:t>
      </w:r>
      <w:r w:rsidRPr="00A74F2E">
        <w:rPr>
          <w:rStyle w:val="StyleBoldUnderline"/>
        </w:rPr>
        <w:t>at our current pace of unrestricted warming, we could see the planet's temperature rise 6 degrees Celsius in that stretch</w:t>
      </w:r>
      <w:r w:rsidRPr="00AA25CC">
        <w:rPr>
          <w:sz w:val="8"/>
        </w:rPr>
        <w:t>, with consequences best described as science fiction. "</w:t>
      </w:r>
      <w:r w:rsidRPr="00A74F2E">
        <w:rPr>
          <w:rStyle w:val="StyleBoldUnderline"/>
        </w:rPr>
        <w:t>By the time we're ready to have kids, buy a home – it's already a radically different world if we don't put the brakes on as quickly as possible</w:t>
      </w:r>
      <w:r w:rsidRPr="00AA25CC">
        <w:rPr>
          <w:sz w:val="8"/>
        </w:rPr>
        <w:t>," says Cowley, the national student organizer. "It's difficult to plan your life as a young person right now – by the time we get to 2050, we don't even know where we're going to get our food."</w:t>
      </w:r>
      <w:r w:rsidRPr="00AA25CC">
        <w:rPr>
          <w:sz w:val="12"/>
        </w:rPr>
        <w:t>¶</w:t>
      </w:r>
      <w:r w:rsidRPr="00AA25CC">
        <w:rPr>
          <w:sz w:val="8"/>
        </w:rPr>
        <w:t xml:space="preserve"> </w:t>
      </w:r>
      <w:proofErr w:type="gramStart"/>
      <w:r w:rsidRPr="00AA25CC">
        <w:rPr>
          <w:sz w:val="8"/>
        </w:rPr>
        <w:t>It's</w:t>
      </w:r>
      <w:proofErr w:type="gramEnd"/>
      <w:r w:rsidRPr="00AA25CC">
        <w:rPr>
          <w:sz w:val="8"/>
        </w:rPr>
        <w:t xml:space="preserve"> not like administrators, faced with global warming, are deciding for themselves. Carbon dioxide molecules stay in the atmosphere a century on average, which means, according to the modeling team at Climate Interactive, that "by the time a 55-year-old college president who insists today that a portfolio requires fossil fuel investment reaches the age of retirement, only 11 percent of the CO2 released during the class of 2016′s education will have left the atmosphere." In fact, says former college </w:t>
      </w:r>
      <w:proofErr w:type="gramStart"/>
      <w:r w:rsidRPr="00AA25CC">
        <w:rPr>
          <w:sz w:val="8"/>
        </w:rPr>
        <w:t>president</w:t>
      </w:r>
      <w:proofErr w:type="gramEnd"/>
      <w:r w:rsidRPr="00AA25CC">
        <w:rPr>
          <w:sz w:val="8"/>
        </w:rPr>
        <w:t xml:space="preserve"> Powell, such an analysis suggests </w:t>
      </w:r>
      <w:r w:rsidRPr="00A74F2E">
        <w:rPr>
          <w:rStyle w:val="StyleBoldUnderline"/>
        </w:rPr>
        <w:t xml:space="preserve">trustees have a quasi-legal duty to do all they can about climate change: "The board is supposed to make sure that the endowment allows for intergenerational </w:t>
      </w:r>
      <w:r w:rsidRPr="00A74F2E">
        <w:rPr>
          <w:rStyle w:val="StyleBoldUnderline"/>
        </w:rPr>
        <w:lastRenderedPageBreak/>
        <w:t>equity</w:t>
      </w:r>
      <w:r w:rsidRPr="00AA25CC">
        <w:rPr>
          <w:sz w:val="8"/>
        </w:rPr>
        <w:t>, that the students who are going to Oberlin in 2075 get as much benefit from it as those there now. But with global warming, you're guaranteeing a diminution of quality of life decades out."</w:t>
      </w:r>
      <w:r w:rsidRPr="00AA25CC">
        <w:rPr>
          <w:sz w:val="12"/>
        </w:rPr>
        <w:t>¶</w:t>
      </w:r>
      <w:r w:rsidRPr="00AA25CC">
        <w:rPr>
          <w:sz w:val="8"/>
        </w:rPr>
        <w:t xml:space="preserve"> </w:t>
      </w:r>
      <w:proofErr w:type="gramStart"/>
      <w:r w:rsidRPr="00AA25CC">
        <w:rPr>
          <w:sz w:val="8"/>
        </w:rPr>
        <w:t>At</w:t>
      </w:r>
      <w:proofErr w:type="gramEnd"/>
      <w:r w:rsidRPr="00AA25CC">
        <w:rPr>
          <w:sz w:val="8"/>
        </w:rPr>
        <w:t xml:space="preserve"> the very least, it feels bad – like the opposite of what college trustees are supposed to be doing. "I see this generation being betrayed on every front," says Klein. "</w:t>
      </w:r>
      <w:r w:rsidRPr="002E63E9">
        <w:rPr>
          <w:rStyle w:val="StyleBoldUnderline"/>
        </w:rPr>
        <w:t>Youth without a future</w:t>
      </w:r>
      <w:r w:rsidRPr="00A74F2E">
        <w:rPr>
          <w:rStyle w:val="StyleBoldUnderline"/>
        </w:rPr>
        <w:t xml:space="preserve"> – that's how they feel about the economy. And they when they understand that thanks to climate change they may literally be facing no future, it makes them really, really angry, as well it should</w:t>
      </w:r>
      <w:r w:rsidRPr="00AA25CC">
        <w:rPr>
          <w:sz w:val="8"/>
        </w:rPr>
        <w:t>." The good news is</w:t>
      </w:r>
      <w:proofErr w:type="gramStart"/>
      <w:r w:rsidRPr="00AA25CC">
        <w:rPr>
          <w:sz w:val="8"/>
        </w:rPr>
        <w:t>,</w:t>
      </w:r>
      <w:proofErr w:type="gramEnd"/>
      <w:r w:rsidRPr="00AA25CC">
        <w:rPr>
          <w:sz w:val="8"/>
        </w:rPr>
        <w:t xml:space="preserve"> lots of people are already reaching across those generational lines. "Sometimes it's dangerous to separate it by generations," says Alex </w:t>
      </w:r>
      <w:proofErr w:type="spellStart"/>
      <w:r w:rsidRPr="00AA25CC">
        <w:rPr>
          <w:sz w:val="8"/>
        </w:rPr>
        <w:t>Leff</w:t>
      </w:r>
      <w:proofErr w:type="spellEnd"/>
      <w:r w:rsidRPr="00AA25CC">
        <w:rPr>
          <w:sz w:val="8"/>
        </w:rPr>
        <w:t xml:space="preserve">, a freshman at Hampshire College, which effectively divested this spring. "My family always said, 'You kids have to do something about this.' I really reject that – what if we dismiss it too, and say it's a job for our kids? Youth can't be the only ones driving this – it helps a lot to see our elders doing their part too." </w:t>
      </w:r>
      <w:r w:rsidRPr="00A74F2E">
        <w:rPr>
          <w:rStyle w:val="StyleBoldUnderline"/>
        </w:rPr>
        <w:t>So at college after college, professors</w:t>
      </w:r>
      <w:r w:rsidRPr="00AA25CC">
        <w:rPr>
          <w:sz w:val="8"/>
        </w:rPr>
        <w:t xml:space="preserve"> (many of whom were in college during past divestment fights) </w:t>
      </w:r>
      <w:r w:rsidRPr="00A74F2E">
        <w:rPr>
          <w:rStyle w:val="StyleBoldUnderline"/>
        </w:rPr>
        <w:t>are signing petitions and joining marches. Alumni are starting to pitch in too</w:t>
      </w:r>
      <w:r w:rsidRPr="00AA25CC">
        <w:rPr>
          <w:sz w:val="8"/>
        </w:rPr>
        <w:t xml:space="preserve"> – these are early days, but campuses report letters arriving from donors asking if they're planning to do the right thing.</w:t>
      </w:r>
      <w:r w:rsidRPr="00AA25CC">
        <w:rPr>
          <w:sz w:val="12"/>
        </w:rPr>
        <w:t>¶</w:t>
      </w:r>
      <w:r w:rsidRPr="00AA25CC">
        <w:rPr>
          <w:sz w:val="8"/>
        </w:rPr>
        <w:t xml:space="preserve"> 5) </w:t>
      </w:r>
      <w:proofErr w:type="gramStart"/>
      <w:r w:rsidRPr="00A74F2E">
        <w:rPr>
          <w:rStyle w:val="Emphasis"/>
        </w:rPr>
        <w:t>And</w:t>
      </w:r>
      <w:proofErr w:type="gramEnd"/>
      <w:r w:rsidRPr="00A74F2E">
        <w:rPr>
          <w:rStyle w:val="Emphasis"/>
        </w:rPr>
        <w:t xml:space="preserve"> </w:t>
      </w:r>
      <w:r w:rsidRPr="002E63E9">
        <w:rPr>
          <w:rStyle w:val="Emphasis"/>
          <w:highlight w:val="yellow"/>
        </w:rPr>
        <w:t>in this case, they can do the right thing without great cost</w:t>
      </w:r>
      <w:r w:rsidRPr="00AA25CC">
        <w:rPr>
          <w:sz w:val="8"/>
        </w:rPr>
        <w:t>.</w:t>
      </w:r>
      <w:r w:rsidRPr="00AA25CC">
        <w:rPr>
          <w:sz w:val="12"/>
        </w:rPr>
        <w:t>¶</w:t>
      </w:r>
      <w:r w:rsidRPr="00AA25CC">
        <w:rPr>
          <w:sz w:val="8"/>
        </w:rPr>
        <w:t xml:space="preserve"> </w:t>
      </w:r>
      <w:r w:rsidRPr="00A74F2E">
        <w:rPr>
          <w:rStyle w:val="StyleBoldUnderline"/>
        </w:rPr>
        <w:t xml:space="preserve">College </w:t>
      </w:r>
      <w:r w:rsidRPr="002E63E9">
        <w:rPr>
          <w:rStyle w:val="StyleBoldUnderline"/>
          <w:highlight w:val="yellow"/>
        </w:rPr>
        <w:t>trustees</w:t>
      </w:r>
      <w:r w:rsidRPr="00AA25CC">
        <w:rPr>
          <w:sz w:val="8"/>
        </w:rPr>
        <w:t xml:space="preserve">, of course, </w:t>
      </w:r>
      <w:r w:rsidRPr="00A74F2E">
        <w:rPr>
          <w:rStyle w:val="StyleBoldUnderline"/>
        </w:rPr>
        <w:t xml:space="preserve">are </w:t>
      </w:r>
      <w:r w:rsidRPr="002E63E9">
        <w:rPr>
          <w:rStyle w:val="StyleBoldUnderline"/>
          <w:highlight w:val="yellow"/>
        </w:rPr>
        <w:t>thinking about their endowments</w:t>
      </w:r>
      <w:r w:rsidRPr="002E63E9">
        <w:rPr>
          <w:rStyle w:val="StyleBoldUnderline"/>
        </w:rPr>
        <w:t>.</w:t>
      </w:r>
      <w:r w:rsidRPr="00A74F2E">
        <w:rPr>
          <w:rStyle w:val="StyleBoldUnderline"/>
        </w:rPr>
        <w:t xml:space="preserve"> They </w:t>
      </w:r>
      <w:r w:rsidRPr="002E63E9">
        <w:rPr>
          <w:rStyle w:val="StyleBoldUnderline"/>
          <w:highlight w:val="yellow"/>
        </w:rPr>
        <w:t>worry</w:t>
      </w:r>
      <w:r w:rsidRPr="00A74F2E">
        <w:rPr>
          <w:rStyle w:val="StyleBoldUnderline"/>
        </w:rPr>
        <w:t xml:space="preserve"> that </w:t>
      </w:r>
      <w:r w:rsidRPr="002E63E9">
        <w:rPr>
          <w:rStyle w:val="StyleBoldUnderline"/>
          <w:highlight w:val="yellow"/>
        </w:rPr>
        <w:t>they'll lose money</w:t>
      </w:r>
      <w:r w:rsidRPr="00AA25CC">
        <w:rPr>
          <w:sz w:val="8"/>
        </w:rPr>
        <w:t xml:space="preserve"> if they do divest – that if they can't park their money in Exxon et al., their yields may dwindle.</w:t>
      </w:r>
      <w:r w:rsidRPr="00AA25CC">
        <w:rPr>
          <w:sz w:val="12"/>
        </w:rPr>
        <w:t>¶</w:t>
      </w:r>
      <w:r w:rsidRPr="00AA25CC">
        <w:rPr>
          <w:sz w:val="8"/>
        </w:rPr>
        <w:t xml:space="preserve"> </w:t>
      </w:r>
      <w:r w:rsidRPr="002E63E9">
        <w:rPr>
          <w:rStyle w:val="Emphasis"/>
          <w:highlight w:val="yellow"/>
        </w:rPr>
        <w:t>The fear is</w:t>
      </w:r>
      <w:r w:rsidRPr="00AA25CC">
        <w:rPr>
          <w:sz w:val="8"/>
        </w:rPr>
        <w:t xml:space="preserve"> almost certainly </w:t>
      </w:r>
      <w:r w:rsidRPr="002E63E9">
        <w:rPr>
          <w:rStyle w:val="Emphasis"/>
          <w:highlight w:val="yellow"/>
        </w:rPr>
        <w:t>overstated</w:t>
      </w:r>
      <w:r w:rsidRPr="00A74F2E">
        <w:rPr>
          <w:rStyle w:val="StyleBoldUnderline"/>
        </w:rPr>
        <w:t xml:space="preserve"> – energy stocks have outperformed the market index the last few years, but lag if you take the last 30 as a whole</w:t>
      </w:r>
      <w:r w:rsidRPr="00AA25CC">
        <w:rPr>
          <w:sz w:val="8"/>
        </w:rPr>
        <w:t xml:space="preserve">. Stephen </w:t>
      </w:r>
      <w:proofErr w:type="spellStart"/>
      <w:r w:rsidRPr="00AA25CC">
        <w:rPr>
          <w:sz w:val="8"/>
        </w:rPr>
        <w:t>Mulkey</w:t>
      </w:r>
      <w:proofErr w:type="spellEnd"/>
      <w:r w:rsidRPr="00AA25CC">
        <w:rPr>
          <w:sz w:val="8"/>
        </w:rPr>
        <w:t xml:space="preserve"> is president of Unity College in Maine, which became the first college in the nation to officially divest its fossil fuel holdings. He stood up to give the news in front of the thousands that crowded into Portland's State Theater for that stop on our roadshow, an electric moment that brought the throng to its feet. "</w:t>
      </w:r>
      <w:r w:rsidRPr="00A74F2E">
        <w:rPr>
          <w:rStyle w:val="StyleBoldUnderline"/>
        </w:rPr>
        <w:t>You don't have to do it overnight</w:t>
      </w:r>
      <w:r w:rsidRPr="00AA25CC">
        <w:rPr>
          <w:sz w:val="8"/>
        </w:rPr>
        <w:t xml:space="preserve">," he pointed out – indeed, campaign organizers have asked only that colleges pledge to sell their shares, and then spend the next five years winding down their positions so they don't have to sell in a fire sale. "There's abundant academic literature showing that social screening such as this, given the most likely market conditions in the near future, will not result in poor performance. </w:t>
      </w:r>
      <w:r w:rsidRPr="00A74F2E">
        <w:rPr>
          <w:rStyle w:val="StyleBoldUnderline"/>
        </w:rPr>
        <w:t>You're not divesting and then just forgoing those profits – you divest from BP and invest in something else. You reanalyze your portfolio</w:t>
      </w:r>
      <w:r w:rsidRPr="00AA25CC">
        <w:rPr>
          <w:sz w:val="8"/>
        </w:rPr>
        <w:t xml:space="preserve">." In fact, </w:t>
      </w:r>
      <w:r w:rsidRPr="00A74F2E">
        <w:rPr>
          <w:rStyle w:val="StyleBoldUnderline"/>
        </w:rPr>
        <w:t>there's</w:t>
      </w:r>
      <w:r w:rsidRPr="00AA25CC">
        <w:rPr>
          <w:sz w:val="8"/>
        </w:rPr>
        <w:t xml:space="preserve"> been </w:t>
      </w:r>
      <w:r w:rsidRPr="00A74F2E">
        <w:rPr>
          <w:rStyle w:val="StyleBoldUnderline"/>
        </w:rPr>
        <w:t xml:space="preserve">one academic study of the effects of divesting, and it </w:t>
      </w:r>
      <w:r w:rsidRPr="00A74F2E">
        <w:rPr>
          <w:rStyle w:val="Emphasis"/>
        </w:rPr>
        <w:t>shows</w:t>
      </w:r>
      <w:r w:rsidRPr="00A74F2E">
        <w:rPr>
          <w:rStyle w:val="StyleBoldUnderline"/>
        </w:rPr>
        <w:t xml:space="preserve"> </w:t>
      </w:r>
      <w:r w:rsidRPr="00A74F2E">
        <w:rPr>
          <w:rStyle w:val="Emphasis"/>
        </w:rPr>
        <w:t>the</w:t>
      </w:r>
      <w:r w:rsidRPr="00AA25CC">
        <w:rPr>
          <w:sz w:val="8"/>
        </w:rPr>
        <w:t xml:space="preserve"> "theoretical return </w:t>
      </w:r>
      <w:r w:rsidRPr="00A74F2E">
        <w:rPr>
          <w:rStyle w:val="Emphasis"/>
        </w:rPr>
        <w:t>penalty" at 0.0034 percent, which is the same as "almost none.</w:t>
      </w:r>
      <w:r w:rsidRPr="00AA25CC">
        <w:rPr>
          <w:sz w:val="8"/>
        </w:rPr>
        <w:t>"</w:t>
      </w:r>
      <w:r w:rsidRPr="00AA25CC">
        <w:rPr>
          <w:sz w:val="12"/>
        </w:rPr>
        <w:t>¶</w:t>
      </w:r>
      <w:r w:rsidRPr="00AA25CC">
        <w:rPr>
          <w:sz w:val="8"/>
        </w:rPr>
        <w:t xml:space="preserve"> </w:t>
      </w:r>
      <w:proofErr w:type="gramStart"/>
      <w:r w:rsidRPr="00AA25CC">
        <w:rPr>
          <w:sz w:val="8"/>
        </w:rPr>
        <w:t>At</w:t>
      </w:r>
      <w:proofErr w:type="gramEnd"/>
      <w:r w:rsidRPr="00AA25CC">
        <w:rPr>
          <w:sz w:val="8"/>
        </w:rPr>
        <w:t xml:space="preserve"> some schools, </w:t>
      </w:r>
      <w:r w:rsidRPr="00A74F2E">
        <w:rPr>
          <w:rStyle w:val="StyleBoldUnderline"/>
        </w:rPr>
        <w:t>some of the money can be re-invested in the college itself – in making the kind of green improvements that save substantial sums</w:t>
      </w:r>
      <w:r w:rsidRPr="00AA25CC">
        <w:rPr>
          <w:sz w:val="8"/>
        </w:rPr>
        <w:t xml:space="preserve">. Mark </w:t>
      </w:r>
      <w:proofErr w:type="spellStart"/>
      <w:r w:rsidRPr="00AA25CC">
        <w:rPr>
          <w:sz w:val="8"/>
        </w:rPr>
        <w:t>Orlowski</w:t>
      </w:r>
      <w:proofErr w:type="spellEnd"/>
      <w:r w:rsidRPr="00AA25CC">
        <w:rPr>
          <w:sz w:val="8"/>
        </w:rPr>
        <w:t xml:space="preserve">, head of the Sustainable Endowments Institute, just published a report showing that the average annual return on investment for a thousand efficiency projects at campuses across the country was just </w:t>
      </w:r>
      <w:proofErr w:type="gramStart"/>
      <w:r w:rsidRPr="00AA25CC">
        <w:rPr>
          <w:sz w:val="8"/>
        </w:rPr>
        <w:t>under</w:t>
      </w:r>
      <w:proofErr w:type="gramEnd"/>
      <w:r w:rsidRPr="00AA25CC">
        <w:rPr>
          <w:sz w:val="8"/>
        </w:rPr>
        <w:t xml:space="preserve"> 30 percent, which makes the stock market look anemic. "College trustees often think of a new lighting system as an 'expense,' not an investment, but it's not," he says. "If you invest a million and can expect to clear $2.8 million over the next decade, that's the definition of fiduciary soundness." At colleges – and elsewhere – the potential for significant reinvestment is large: the San Francisco Board of Supervisors, for instance, is considering urging its pension fund to divest a billion dollars. That could do some serious re-greening.</w:t>
      </w:r>
      <w:r w:rsidRPr="00AA25CC">
        <w:rPr>
          <w:sz w:val="12"/>
        </w:rPr>
        <w:t>¶</w:t>
      </w:r>
      <w:r w:rsidRPr="00AA25CC">
        <w:rPr>
          <w:sz w:val="8"/>
        </w:rPr>
        <w:t xml:space="preserve"> </w:t>
      </w:r>
      <w:proofErr w:type="gramStart"/>
      <w:r w:rsidRPr="00AA25CC">
        <w:rPr>
          <w:sz w:val="8"/>
        </w:rPr>
        <w:t>It's</w:t>
      </w:r>
      <w:proofErr w:type="gramEnd"/>
      <w:r w:rsidRPr="00AA25CC">
        <w:rPr>
          <w:sz w:val="8"/>
        </w:rPr>
        <w:t xml:space="preserve"> also possible that the insights into the future supplied by aroused student activists might actually make for savvy investing advice. As hedge fund founder Tom </w:t>
      </w:r>
      <w:proofErr w:type="spellStart"/>
      <w:r w:rsidRPr="00AA25CC">
        <w:rPr>
          <w:sz w:val="8"/>
        </w:rPr>
        <w:t>Steyer</w:t>
      </w:r>
      <w:proofErr w:type="spellEnd"/>
      <w:r w:rsidRPr="00AA25CC">
        <w:rPr>
          <w:sz w:val="8"/>
        </w:rPr>
        <w:t>, who has advised trustees to divest their stock, put it, "From a selfish point of view, it's very good for colleges that they know something about the future that others don't. Because investing is not about what's happened in the past – all prices are really anticipations of what's going to happen in the future. As soon as the trouble we face is really common knowledge it's going to be reflected in the price. But it's not reflected in the price yet."</w:t>
      </w:r>
      <w:r w:rsidRPr="00AA25CC">
        <w:rPr>
          <w:sz w:val="12"/>
        </w:rPr>
        <w:t>¶</w:t>
      </w:r>
      <w:r w:rsidRPr="00AA25CC">
        <w:rPr>
          <w:sz w:val="8"/>
        </w:rPr>
        <w:t xml:space="preserve"> </w:t>
      </w:r>
      <w:proofErr w:type="spellStart"/>
      <w:r w:rsidRPr="00AA25CC">
        <w:rPr>
          <w:sz w:val="8"/>
        </w:rPr>
        <w:t>Steyer's</w:t>
      </w:r>
      <w:proofErr w:type="spellEnd"/>
      <w:r w:rsidRPr="00AA25CC">
        <w:rPr>
          <w:sz w:val="8"/>
        </w:rPr>
        <w:t xml:space="preserve"> a good investor – his net worth puts him on the Fortune 400 list, meaning he's worth far more than most college endowments. What he's saying is: Colleges are lucky to have physics departments not just because physics is a good thing. In a sense, universities have insider information – they know how bad global warming is going to be, and hence can get the hell out of fossil fuel stocks before, not after, governments intervene to make them keep their reserves underground. "</w:t>
      </w:r>
      <w:r w:rsidRPr="00A74F2E">
        <w:rPr>
          <w:rStyle w:val="StyleBoldUnderline"/>
        </w:rPr>
        <w:t>Once the scientific research filters into the minds of investors around the world, the price won't stand</w:t>
      </w:r>
      <w:r w:rsidRPr="00AA25CC">
        <w:rPr>
          <w:sz w:val="8"/>
        </w:rPr>
        <w:t xml:space="preserve">," he says. But </w:t>
      </w:r>
      <w:r w:rsidRPr="00A74F2E">
        <w:rPr>
          <w:rStyle w:val="StyleBoldUnderline"/>
        </w:rPr>
        <w:t>since the average investor relies on</w:t>
      </w:r>
      <w:r w:rsidRPr="00AA25CC">
        <w:rPr>
          <w:sz w:val="8"/>
        </w:rPr>
        <w:t xml:space="preserve">, say, </w:t>
      </w:r>
      <w:r w:rsidRPr="00A74F2E">
        <w:rPr>
          <w:rStyle w:val="StyleBoldUnderline"/>
        </w:rPr>
        <w:t>the Wall Street Journal, which has served as an unending mouthpiece for climate denial, colleges have the advantage. "The only way you gain an investing advantage over the rest of the world is when you have an edge</w:t>
      </w:r>
      <w:r w:rsidRPr="00AA25CC">
        <w:rPr>
          <w:sz w:val="8"/>
        </w:rPr>
        <w:t>." As for those who think they'll wait until the last minute, just before the carbon bubble bursts, "That's one of the stupidest things I've ever heard. No one ever gets out at the top. It's worth missing another couple of good years of Exxon to avoid what's coming."</w:t>
      </w:r>
      <w:r w:rsidRPr="00AA25CC">
        <w:rPr>
          <w:sz w:val="12"/>
        </w:rPr>
        <w:t>¶</w:t>
      </w:r>
      <w:r w:rsidRPr="00AA25CC">
        <w:rPr>
          <w:sz w:val="8"/>
        </w:rPr>
        <w:t xml:space="preserve"> </w:t>
      </w:r>
      <w:r w:rsidRPr="002E63E9">
        <w:rPr>
          <w:rStyle w:val="Emphasis"/>
          <w:highlight w:val="yellow"/>
        </w:rPr>
        <w:t>In the face of logic</w:t>
      </w:r>
      <w:r w:rsidRPr="00A74F2E">
        <w:rPr>
          <w:rStyle w:val="Emphasis"/>
        </w:rPr>
        <w:t xml:space="preserve"> like that, an increasing number of </w:t>
      </w:r>
      <w:r w:rsidRPr="002E63E9">
        <w:rPr>
          <w:rStyle w:val="Emphasis"/>
          <w:highlight w:val="yellow"/>
        </w:rPr>
        <w:t>colleges seem determined to</w:t>
      </w:r>
      <w:r w:rsidRPr="00A74F2E">
        <w:rPr>
          <w:rStyle w:val="Emphasis"/>
        </w:rPr>
        <w:t xml:space="preserve"> at least </w:t>
      </w:r>
      <w:r w:rsidRPr="002E63E9">
        <w:rPr>
          <w:rStyle w:val="Emphasis"/>
          <w:highlight w:val="yellow"/>
        </w:rPr>
        <w:t>engage the debate</w:t>
      </w:r>
      <w:r w:rsidRPr="00AA25CC">
        <w:rPr>
          <w:sz w:val="8"/>
        </w:rPr>
        <w:t xml:space="preserve">. For instance, my employer, Vermont's Middlebury College, which always ranks in the top five liberal arts colleges in the country, has held a series of panel discussions and open debates this month and its trustees expect to make a decision in the spring. And since Middlebury was the first college in the country with an environmental studies department, its student body, faculty and ranks of alumni are filled with people who recognize the potential power of the gesture. Similar discussions are underway at Bates, Bowdoin, Bryn </w:t>
      </w:r>
      <w:proofErr w:type="spellStart"/>
      <w:r w:rsidRPr="00AA25CC">
        <w:rPr>
          <w:sz w:val="8"/>
        </w:rPr>
        <w:t>Mawr</w:t>
      </w:r>
      <w:proofErr w:type="spellEnd"/>
      <w:r w:rsidRPr="00AA25CC">
        <w:rPr>
          <w:sz w:val="8"/>
        </w:rPr>
        <w:t xml:space="preserve">, Earlham, </w:t>
      </w:r>
      <w:proofErr w:type="spellStart"/>
      <w:proofErr w:type="gramStart"/>
      <w:r w:rsidRPr="00AA25CC">
        <w:rPr>
          <w:sz w:val="8"/>
        </w:rPr>
        <w:t>Pitzer</w:t>
      </w:r>
      <w:proofErr w:type="spellEnd"/>
      <w:proofErr w:type="gramEnd"/>
      <w:r w:rsidRPr="00AA25CC">
        <w:rPr>
          <w:sz w:val="8"/>
        </w:rPr>
        <w:t>. But it's not just small liberal arts schools. Students at the University of New Hampshire delivered a thousand signatures to the president before Christmas demanding divestment; at the neighboring University of Vermont, state legislators have begun pressing for action, at the urging of a big student campaign. At Cal, the student senate has backed divestment by a wide margin; UNC students outdid their Harvard counterparts, voting 77 percent for divestment.</w:t>
      </w:r>
      <w:r w:rsidRPr="00AA25CC">
        <w:rPr>
          <w:sz w:val="12"/>
        </w:rPr>
        <w:t>¶</w:t>
      </w:r>
      <w:r w:rsidRPr="00AA25CC">
        <w:rPr>
          <w:sz w:val="8"/>
        </w:rPr>
        <w:t xml:space="preserve"> </w:t>
      </w:r>
      <w:proofErr w:type="gramStart"/>
      <w:r w:rsidRPr="00E36E1B">
        <w:rPr>
          <w:rStyle w:val="StyleBoldUnderline"/>
        </w:rPr>
        <w:t>So</w:t>
      </w:r>
      <w:proofErr w:type="gramEnd"/>
      <w:r w:rsidRPr="00E36E1B">
        <w:rPr>
          <w:rStyle w:val="StyleBoldUnderline"/>
        </w:rPr>
        <w:t xml:space="preserve"> </w:t>
      </w:r>
      <w:r w:rsidRPr="002E63E9">
        <w:rPr>
          <w:rStyle w:val="StyleBoldUnderline"/>
          <w:highlight w:val="yellow"/>
        </w:rPr>
        <w:t>let's imagine</w:t>
      </w:r>
      <w:r w:rsidRPr="00E36E1B">
        <w:rPr>
          <w:rStyle w:val="StyleBoldUnderline"/>
        </w:rPr>
        <w:t xml:space="preserve"> for a moment that </w:t>
      </w:r>
      <w:r w:rsidRPr="002E63E9">
        <w:rPr>
          <w:rStyle w:val="StyleBoldUnderline"/>
          <w:highlight w:val="yellow"/>
        </w:rPr>
        <w:t>students</w:t>
      </w:r>
      <w:r w:rsidRPr="00E36E1B">
        <w:rPr>
          <w:rStyle w:val="StyleBoldUnderline"/>
        </w:rPr>
        <w:t xml:space="preserve"> and their allies </w:t>
      </w:r>
      <w:r w:rsidRPr="002E63E9">
        <w:rPr>
          <w:rStyle w:val="StyleBoldUnderline"/>
          <w:highlight w:val="yellow"/>
        </w:rPr>
        <w:t>are able to convince</w:t>
      </w:r>
      <w:r w:rsidRPr="00E36E1B">
        <w:rPr>
          <w:rStyle w:val="StyleBoldUnderline"/>
        </w:rPr>
        <w:t xml:space="preserve"> many colleges and </w:t>
      </w:r>
      <w:r w:rsidRPr="002E63E9">
        <w:rPr>
          <w:rStyle w:val="StyleBoldUnderline"/>
          <w:highlight w:val="yellow"/>
        </w:rPr>
        <w:t>universities to do the right thing</w:t>
      </w:r>
      <w:r w:rsidRPr="00AA25CC">
        <w:rPr>
          <w:sz w:val="8"/>
        </w:rPr>
        <w:t xml:space="preserve">. Especially for those who sign on fairly quickly, and with a minimum of rancor, </w:t>
      </w:r>
      <w:r w:rsidRPr="002E63E9">
        <w:rPr>
          <w:rStyle w:val="Emphasis"/>
          <w:highlight w:val="yellow"/>
        </w:rPr>
        <w:t>there could be real advantages</w:t>
      </w:r>
      <w:r w:rsidRPr="00E36E1B">
        <w:rPr>
          <w:rStyle w:val="StyleBoldUnderline"/>
        </w:rPr>
        <w:t>. "After we divested</w:t>
      </w:r>
      <w:r w:rsidRPr="00AA25CC">
        <w:rPr>
          <w:sz w:val="8"/>
        </w:rPr>
        <w:t xml:space="preserve">," said </w:t>
      </w:r>
      <w:proofErr w:type="spellStart"/>
      <w:r w:rsidRPr="00AA25CC">
        <w:rPr>
          <w:sz w:val="8"/>
        </w:rPr>
        <w:t>Mulkey</w:t>
      </w:r>
      <w:proofErr w:type="spellEnd"/>
      <w:r w:rsidRPr="00AA25CC">
        <w:rPr>
          <w:sz w:val="8"/>
        </w:rPr>
        <w:t xml:space="preserve"> of Unity College, "</w:t>
      </w:r>
      <w:r w:rsidRPr="00E36E1B">
        <w:rPr>
          <w:rStyle w:val="StyleBoldUnderline"/>
        </w:rPr>
        <w:t>we started receiving donations online. We're seen an uptick in our inquiries from students</w:t>
      </w:r>
      <w:r w:rsidRPr="00AA25CC">
        <w:rPr>
          <w:sz w:val="8"/>
        </w:rPr>
        <w:t>. I think that will transform into an improvement in enrollment. That's not why we did it, but it's a fact." Powell, recalling the moment when Oberlin divested its apartheid stock, says, "</w:t>
      </w:r>
      <w:r w:rsidRPr="00E36E1B">
        <w:rPr>
          <w:rStyle w:val="StyleBoldUnderline"/>
        </w:rPr>
        <w:t>I definitely feel it rallies people behind their alma mater</w:t>
      </w:r>
      <w:r w:rsidRPr="00AA25CC">
        <w:rPr>
          <w:sz w:val="8"/>
        </w:rPr>
        <w:t>. Whenever there's change – abolishing fraternities, going co-ed – there's always the worry the alumni won't like change. We see over and over again that these claims are false – you may take a hit for a year or two, but in the end you're changing with the world." Some alumni, says Klein, "may be resentful. But for many more, it will be exciting. Suddenly the university they came from is not just a site of nostalgia, but a place where they can have an influence on the future."</w:t>
      </w:r>
      <w:r w:rsidRPr="00AA25CC">
        <w:rPr>
          <w:sz w:val="12"/>
        </w:rPr>
        <w:t>¶</w:t>
      </w:r>
      <w:r w:rsidRPr="00AA25CC">
        <w:rPr>
          <w:sz w:val="8"/>
        </w:rPr>
        <w:t xml:space="preserve"> </w:t>
      </w:r>
      <w:proofErr w:type="gramStart"/>
      <w:r w:rsidRPr="00E36E1B">
        <w:rPr>
          <w:rStyle w:val="StyleBoldUnderline"/>
        </w:rPr>
        <w:t>That</w:t>
      </w:r>
      <w:proofErr w:type="gramEnd"/>
      <w:r w:rsidRPr="00E36E1B">
        <w:rPr>
          <w:rStyle w:val="StyleBoldUnderline"/>
        </w:rPr>
        <w:t xml:space="preserve"> influence could be decisive, too. </w:t>
      </w:r>
      <w:r w:rsidRPr="002E63E9">
        <w:rPr>
          <w:rStyle w:val="StyleBoldUnderline"/>
          <w:highlight w:val="yellow"/>
        </w:rPr>
        <w:t>Less in financial terms</w:t>
      </w:r>
      <w:r w:rsidRPr="00AA25CC">
        <w:rPr>
          <w:sz w:val="8"/>
        </w:rPr>
        <w:t xml:space="preserve">, though the $400 billion in American college endowments is no small sum, </w:t>
      </w:r>
      <w:r w:rsidRPr="002E63E9">
        <w:rPr>
          <w:rStyle w:val="Emphasis"/>
          <w:highlight w:val="yellow"/>
        </w:rPr>
        <w:t xml:space="preserve">than in political and cultural ones. A college is where </w:t>
      </w:r>
      <w:r w:rsidRPr="002E63E9">
        <w:rPr>
          <w:rStyle w:val="Emphasis"/>
        </w:rPr>
        <w:t xml:space="preserve">a </w:t>
      </w:r>
      <w:r w:rsidRPr="002E63E9">
        <w:rPr>
          <w:rStyle w:val="Emphasis"/>
          <w:highlight w:val="yellow"/>
        </w:rPr>
        <w:t>society thinks about itself</w:t>
      </w:r>
      <w:r w:rsidRPr="00AA25CC">
        <w:rPr>
          <w:sz w:val="8"/>
        </w:rPr>
        <w:t xml:space="preserve">, after all; </w:t>
      </w:r>
      <w:r w:rsidRPr="002E63E9">
        <w:rPr>
          <w:rStyle w:val="StyleBoldUnderline"/>
          <w:highlight w:val="yellow"/>
        </w:rPr>
        <w:t>if</w:t>
      </w:r>
      <w:r w:rsidRPr="00E36E1B">
        <w:rPr>
          <w:rStyle w:val="StyleBoldUnderline"/>
        </w:rPr>
        <w:t xml:space="preserve"> suddenly </w:t>
      </w:r>
      <w:r w:rsidRPr="002E63E9">
        <w:rPr>
          <w:rStyle w:val="StyleBoldUnderline"/>
          <w:highlight w:val="yellow"/>
        </w:rPr>
        <w:t>those collections</w:t>
      </w:r>
      <w:r w:rsidRPr="00E36E1B">
        <w:rPr>
          <w:rStyle w:val="StyleBoldUnderline"/>
        </w:rPr>
        <w:t xml:space="preserve"> of knowledge </w:t>
      </w:r>
      <w:r w:rsidRPr="002E63E9">
        <w:rPr>
          <w:rStyle w:val="StyleBoldUnderline"/>
          <w:highlight w:val="yellow"/>
        </w:rPr>
        <w:t>denounce the</w:t>
      </w:r>
      <w:r w:rsidRPr="00E36E1B">
        <w:rPr>
          <w:rStyle w:val="StyleBoldUnderline"/>
        </w:rPr>
        <w:t xml:space="preserve"> fossil fuel </w:t>
      </w:r>
      <w:r w:rsidRPr="002E63E9">
        <w:rPr>
          <w:rStyle w:val="StyleBoldUnderline"/>
          <w:highlight w:val="yellow"/>
        </w:rPr>
        <w:t>industry</w:t>
      </w:r>
      <w:r w:rsidRPr="00E36E1B">
        <w:rPr>
          <w:rStyle w:val="StyleBoldUnderline"/>
        </w:rPr>
        <w:t xml:space="preserve"> for what it is</w:t>
      </w:r>
      <w:r w:rsidRPr="00AA25CC">
        <w:rPr>
          <w:sz w:val="8"/>
        </w:rPr>
        <w:t xml:space="preserve">, a rogue force outlaw against the laws of physics, </w:t>
      </w:r>
      <w:r w:rsidRPr="002E63E9">
        <w:rPr>
          <w:rStyle w:val="Emphasis"/>
          <w:highlight w:val="yellow"/>
        </w:rPr>
        <w:t>it will make a difference</w:t>
      </w:r>
      <w:r w:rsidRPr="00E36E1B">
        <w:rPr>
          <w:rStyle w:val="StyleBoldUnderline"/>
        </w:rPr>
        <w:t xml:space="preserve">. Fossil fuel </w:t>
      </w:r>
      <w:r w:rsidRPr="002E63E9">
        <w:rPr>
          <w:rStyle w:val="StyleBoldUnderline"/>
          <w:highlight w:val="yellow"/>
        </w:rPr>
        <w:t>companies care</w:t>
      </w:r>
      <w:r w:rsidRPr="00E36E1B">
        <w:rPr>
          <w:rStyle w:val="StyleBoldUnderline"/>
        </w:rPr>
        <w:t xml:space="preserve"> a lot </w:t>
      </w:r>
      <w:r w:rsidRPr="002E63E9">
        <w:rPr>
          <w:rStyle w:val="StyleBoldUnderline"/>
          <w:highlight w:val="yellow"/>
        </w:rPr>
        <w:t>about image</w:t>
      </w:r>
      <w:r w:rsidRPr="00AA25CC">
        <w:rPr>
          <w:sz w:val="8"/>
        </w:rPr>
        <w:t xml:space="preserve">, after all – </w:t>
      </w:r>
      <w:r w:rsidRPr="002E63E9">
        <w:rPr>
          <w:rStyle w:val="StyleBoldUnderline"/>
          <w:highlight w:val="yellow"/>
        </w:rPr>
        <w:t>it's what makes it easy for</w:t>
      </w:r>
      <w:r w:rsidRPr="00E36E1B">
        <w:rPr>
          <w:rStyle w:val="StyleBoldUnderline"/>
        </w:rPr>
        <w:t xml:space="preserve"> them to exert their </w:t>
      </w:r>
      <w:r w:rsidRPr="002E63E9">
        <w:rPr>
          <w:rStyle w:val="StyleBoldUnderline"/>
          <w:highlight w:val="yellow"/>
        </w:rPr>
        <w:t>political control</w:t>
      </w:r>
      <w:r w:rsidRPr="00AA25CC">
        <w:rPr>
          <w:sz w:val="8"/>
        </w:rPr>
        <w:t>. It's why they run those back-to-back-to-back TV ads about "clean coal," those endless commercials with the polar bears and the drilling rigs. Colleges could strip them of their social license, and if they lead, others will follow. "</w:t>
      </w:r>
      <w:r w:rsidRPr="002E63E9">
        <w:rPr>
          <w:rStyle w:val="Emphasis"/>
          <w:highlight w:val="yellow"/>
        </w:rPr>
        <w:t>The speed at which this campaign has spread is causing ripples in</w:t>
      </w:r>
      <w:r w:rsidRPr="00E36E1B">
        <w:rPr>
          <w:rStyle w:val="Emphasis"/>
        </w:rPr>
        <w:t xml:space="preserve"> the </w:t>
      </w:r>
      <w:r w:rsidRPr="002E63E9">
        <w:rPr>
          <w:rStyle w:val="Emphasis"/>
          <w:highlight w:val="yellow"/>
        </w:rPr>
        <w:t>investment</w:t>
      </w:r>
      <w:r w:rsidRPr="00E36E1B">
        <w:rPr>
          <w:rStyle w:val="Emphasis"/>
        </w:rPr>
        <w:t xml:space="preserve"> community,</w:t>
      </w:r>
      <w:r w:rsidRPr="00AA25CC">
        <w:rPr>
          <w:sz w:val="8"/>
        </w:rPr>
        <w:t xml:space="preserve">" said Andy Behar, the CEO of </w:t>
      </w:r>
      <w:proofErr w:type="gramStart"/>
      <w:r w:rsidRPr="00AA25CC">
        <w:rPr>
          <w:sz w:val="8"/>
        </w:rPr>
        <w:t>As</w:t>
      </w:r>
      <w:proofErr w:type="gramEnd"/>
      <w:r w:rsidRPr="00AA25CC">
        <w:rPr>
          <w:sz w:val="8"/>
        </w:rPr>
        <w:t xml:space="preserve"> You Sow, a campaign partner that promotes environmental and social corporate responsibility through shareholder advocacy. "We anticipate more 'carbon free' investment options coming onto the market over the coming months for endowments, foundations, and other institutional investors who want to move investment dollars to build a clean energy future." Already, at least two major Christian denominations have announced they'll consider resolutions to withdraw their money</w:t>
      </w:r>
      <w:r w:rsidRPr="00E36E1B">
        <w:rPr>
          <w:rStyle w:val="StyleBoldUnderline"/>
        </w:rPr>
        <w:t>. One could imagine the fossil fuel industry as the new tobacco, humbled enough that it actually has to come to the bargaining table</w:t>
      </w:r>
      <w:r w:rsidRPr="00AA25CC">
        <w:rPr>
          <w:sz w:val="8"/>
        </w:rPr>
        <w:t xml:space="preserve"> in D.C. and a dozen other crucial capitals.</w:t>
      </w:r>
      <w:r w:rsidRPr="00AA25CC">
        <w:rPr>
          <w:sz w:val="12"/>
        </w:rPr>
        <w:t>¶</w:t>
      </w:r>
      <w:r w:rsidRPr="00AA25CC">
        <w:rPr>
          <w:sz w:val="8"/>
        </w:rPr>
        <w:t xml:space="preserve"> </w:t>
      </w:r>
      <w:r w:rsidRPr="00C82900">
        <w:rPr>
          <w:rStyle w:val="StyleBoldUnderline"/>
          <w:highlight w:val="yellow"/>
        </w:rPr>
        <w:t>On other campuses, it will go less smoothly</w:t>
      </w:r>
      <w:r w:rsidRPr="00AA25CC">
        <w:rPr>
          <w:sz w:val="8"/>
        </w:rPr>
        <w:t xml:space="preserve">; in some places, doubtless, </w:t>
      </w:r>
      <w:r w:rsidRPr="00E36E1B">
        <w:rPr>
          <w:rStyle w:val="StyleBoldUnderline"/>
        </w:rPr>
        <w:t>colleges will go to war with themselves</w:t>
      </w:r>
      <w:r w:rsidRPr="00AA25CC">
        <w:rPr>
          <w:sz w:val="8"/>
        </w:rPr>
        <w:t xml:space="preserve">, with trustees hunkered down against the increasingly strident demands of students and faculty. </w:t>
      </w:r>
      <w:r w:rsidRPr="00E36E1B">
        <w:rPr>
          <w:rStyle w:val="Emphasis"/>
        </w:rPr>
        <w:t xml:space="preserve">But </w:t>
      </w:r>
      <w:r w:rsidRPr="00C82900">
        <w:rPr>
          <w:rStyle w:val="Emphasis"/>
          <w:highlight w:val="yellow"/>
        </w:rPr>
        <w:t>even in those cases, the fight will be valuable, educating each new incoming class about</w:t>
      </w:r>
      <w:r w:rsidRPr="00E36E1B">
        <w:rPr>
          <w:rStyle w:val="Emphasis"/>
        </w:rPr>
        <w:t xml:space="preserve"> the culprits behind </w:t>
      </w:r>
      <w:r w:rsidRPr="00C82900">
        <w:rPr>
          <w:rStyle w:val="Emphasis"/>
          <w:highlight w:val="yellow"/>
        </w:rPr>
        <w:t>climate change</w:t>
      </w:r>
      <w:r w:rsidRPr="00E36E1B">
        <w:rPr>
          <w:rStyle w:val="StyleBoldUnderline"/>
        </w:rPr>
        <w:t>. It's hard to imagine that it's all just a short-lived fad. "Global warming is not going away in anyone's lifetime</w:t>
      </w:r>
      <w:r w:rsidRPr="00AA25CC">
        <w:rPr>
          <w:sz w:val="8"/>
        </w:rPr>
        <w:t xml:space="preserve">," says Powell – and from now on, each </w:t>
      </w:r>
      <w:proofErr w:type="spellStart"/>
      <w:r w:rsidRPr="00AA25CC">
        <w:rPr>
          <w:sz w:val="8"/>
        </w:rPr>
        <w:t>superstorm</w:t>
      </w:r>
      <w:proofErr w:type="spellEnd"/>
      <w:r w:rsidRPr="00AA25CC">
        <w:rPr>
          <w:sz w:val="8"/>
        </w:rPr>
        <w:t xml:space="preserve">, each </w:t>
      </w:r>
      <w:proofErr w:type="spellStart"/>
      <w:r w:rsidRPr="00AA25CC">
        <w:rPr>
          <w:sz w:val="8"/>
        </w:rPr>
        <w:t>megadrought</w:t>
      </w:r>
      <w:proofErr w:type="spellEnd"/>
      <w:r w:rsidRPr="00AA25CC">
        <w:rPr>
          <w:sz w:val="8"/>
        </w:rPr>
        <w:t xml:space="preserve"> will become a moral challenge to the university brand, </w:t>
      </w:r>
      <w:proofErr w:type="gramStart"/>
      <w:r w:rsidRPr="00AA25CC">
        <w:rPr>
          <w:sz w:val="8"/>
        </w:rPr>
        <w:t>a</w:t>
      </w:r>
      <w:proofErr w:type="gramEnd"/>
      <w:r w:rsidRPr="00AA25CC">
        <w:rPr>
          <w:sz w:val="8"/>
        </w:rPr>
        <w:t xml:space="preserve"> reminder that one's education or one's salary is being paid for with the not-so-gradual extinction of the planet's possibilities. </w:t>
      </w:r>
      <w:r w:rsidRPr="00E36E1B">
        <w:rPr>
          <w:rStyle w:val="StyleBoldUnderline"/>
        </w:rPr>
        <w:t>Students</w:t>
      </w:r>
      <w:r w:rsidRPr="00AA25CC">
        <w:rPr>
          <w:sz w:val="8"/>
        </w:rPr>
        <w:t xml:space="preserve">, I think, </w:t>
      </w:r>
      <w:r w:rsidRPr="00E36E1B">
        <w:rPr>
          <w:rStyle w:val="StyleBoldUnderline"/>
        </w:rPr>
        <w:t>are</w:t>
      </w:r>
      <w:r w:rsidRPr="00AA25CC">
        <w:rPr>
          <w:sz w:val="8"/>
        </w:rPr>
        <w:t xml:space="preserve"> determined to believe in the colleges they love – but they're also </w:t>
      </w:r>
      <w:r w:rsidRPr="00E36E1B">
        <w:rPr>
          <w:rStyle w:val="StyleBoldUnderline"/>
        </w:rPr>
        <w:t>up to the fight</w:t>
      </w:r>
      <w:r w:rsidRPr="00AA25CC">
        <w:rPr>
          <w:sz w:val="8"/>
        </w:rPr>
        <w:t>. At Pennsylvania's Swarthmore, for instance, they've been demanding divestment for more than a year without luck. "Particularly at small liberal arts schools, students are conditioned to believe that college boards and administrators will always do what's right – that if we just dialogue with administrators enough, they'll come around," says Hannah Jones, who graduated from Swarthmore last spring. But in fact, even at a school like Swarthmore with a deep Quaker tradition, "</w:t>
      </w:r>
      <w:r w:rsidRPr="00C82900">
        <w:rPr>
          <w:rStyle w:val="StyleBoldUnderline"/>
          <w:highlight w:val="yellow"/>
        </w:rPr>
        <w:t>the administration and the board are part of a</w:t>
      </w:r>
      <w:r w:rsidRPr="00E36E1B">
        <w:rPr>
          <w:rStyle w:val="StyleBoldUnderline"/>
        </w:rPr>
        <w:t xml:space="preserve">n institutional </w:t>
      </w:r>
      <w:r w:rsidRPr="00C82900">
        <w:rPr>
          <w:rStyle w:val="StyleBoldUnderline"/>
          <w:highlight w:val="yellow"/>
        </w:rPr>
        <w:t>hierarchy designed to support the s</w:t>
      </w:r>
      <w:r w:rsidRPr="00E36E1B">
        <w:rPr>
          <w:rStyle w:val="StyleBoldUnderline"/>
        </w:rPr>
        <w:t xml:space="preserve">tatus </w:t>
      </w:r>
      <w:r w:rsidRPr="00C82900">
        <w:rPr>
          <w:rStyle w:val="StyleBoldUnderline"/>
          <w:highlight w:val="yellow"/>
        </w:rPr>
        <w:t>quo," so "</w:t>
      </w:r>
      <w:r w:rsidRPr="00C82900">
        <w:rPr>
          <w:rStyle w:val="Emphasis"/>
          <w:highlight w:val="yellow"/>
        </w:rPr>
        <w:t>it's up to students</w:t>
      </w:r>
      <w:r w:rsidRPr="00AA25CC">
        <w:rPr>
          <w:sz w:val="8"/>
        </w:rPr>
        <w:t xml:space="preserve">, faculty, and alumni </w:t>
      </w:r>
      <w:r w:rsidRPr="00C82900">
        <w:rPr>
          <w:rStyle w:val="Emphasis"/>
          <w:highlight w:val="yellow"/>
        </w:rPr>
        <w:t>to build power and</w:t>
      </w:r>
      <w:r w:rsidRPr="00E36E1B">
        <w:rPr>
          <w:rStyle w:val="Emphasis"/>
        </w:rPr>
        <w:t xml:space="preserve"> to </w:t>
      </w:r>
      <w:r w:rsidRPr="00C82900">
        <w:rPr>
          <w:rStyle w:val="Emphasis"/>
          <w:highlight w:val="yellow"/>
        </w:rPr>
        <w:t>apply pressure in a way that demands</w:t>
      </w:r>
      <w:r w:rsidRPr="00E36E1B">
        <w:rPr>
          <w:rStyle w:val="Emphasis"/>
        </w:rPr>
        <w:t xml:space="preserve"> bold, swift </w:t>
      </w:r>
      <w:r w:rsidRPr="00C82900">
        <w:rPr>
          <w:rStyle w:val="Emphasis"/>
          <w:highlight w:val="yellow"/>
        </w:rPr>
        <w:t>action</w:t>
      </w:r>
      <w:r w:rsidRPr="00E36E1B">
        <w:rPr>
          <w:rStyle w:val="Emphasis"/>
        </w:rPr>
        <w:t xml:space="preserve">." And </w:t>
      </w:r>
      <w:r w:rsidRPr="00C82900">
        <w:rPr>
          <w:rStyle w:val="Emphasis"/>
          <w:highlight w:val="yellow"/>
        </w:rPr>
        <w:t>as students learn to build those campaigns, knowledge spreads quickly</w:t>
      </w:r>
      <w:r w:rsidRPr="00E36E1B">
        <w:rPr>
          <w:rStyle w:val="Emphasis"/>
        </w:rPr>
        <w:t xml:space="preserve">. </w:t>
      </w:r>
      <w:r w:rsidRPr="00AA25CC">
        <w:rPr>
          <w:sz w:val="8"/>
        </w:rPr>
        <w:t xml:space="preserve">Swarthmore </w:t>
      </w:r>
      <w:r w:rsidRPr="00E36E1B">
        <w:rPr>
          <w:rStyle w:val="StyleBoldUnderline"/>
        </w:rPr>
        <w:t>students</w:t>
      </w:r>
      <w:r w:rsidRPr="00AA25CC">
        <w:rPr>
          <w:sz w:val="8"/>
        </w:rPr>
        <w:t xml:space="preserve">, for instance, </w:t>
      </w:r>
      <w:r w:rsidRPr="00E36E1B">
        <w:rPr>
          <w:rStyle w:val="StyleBoldUnderline"/>
        </w:rPr>
        <w:t>are hosting a 'convergence' this week for activists from many campuses; for those who can't make the trip, gofossilfree.org has become a</w:t>
      </w:r>
      <w:r w:rsidRPr="00AA25CC">
        <w:rPr>
          <w:sz w:val="8"/>
        </w:rPr>
        <w:t xml:space="preserve"> kind of </w:t>
      </w:r>
      <w:r w:rsidRPr="00E36E1B">
        <w:rPr>
          <w:rStyle w:val="StyleBoldUnderline"/>
        </w:rPr>
        <w:t>clearinghouse for videos</w:t>
      </w:r>
      <w:r w:rsidRPr="00AA25CC">
        <w:rPr>
          <w:sz w:val="8"/>
        </w:rPr>
        <w:t>, manifestos, essays, updates.</w:t>
      </w:r>
      <w:r w:rsidRPr="00AA25CC">
        <w:rPr>
          <w:sz w:val="12"/>
        </w:rPr>
        <w:t>¶</w:t>
      </w:r>
      <w:r w:rsidRPr="00AA25CC">
        <w:rPr>
          <w:sz w:val="8"/>
        </w:rPr>
        <w:t xml:space="preserve"> </w:t>
      </w:r>
      <w:r w:rsidRPr="0095471A">
        <w:rPr>
          <w:rStyle w:val="StyleBoldUnderline"/>
        </w:rPr>
        <w:t>It's not perhaps a militant generation</w:t>
      </w:r>
      <w:r w:rsidRPr="00AA25CC">
        <w:rPr>
          <w:sz w:val="8"/>
        </w:rPr>
        <w:t xml:space="preserve"> – maybe that was what struck Nader, more used to the uprisings of the 1960s with their broad themes of cultural liberation. </w:t>
      </w:r>
      <w:r w:rsidRPr="0095471A">
        <w:rPr>
          <w:rStyle w:val="StyleBoldUnderline"/>
        </w:rPr>
        <w:t>But in the wake of Occupy, many young people are drawing connections</w:t>
      </w:r>
      <w:r w:rsidRPr="00AA25CC">
        <w:rPr>
          <w:rStyle w:val="StyleBoldUnderline"/>
        </w:rPr>
        <w:t>. "</w:t>
      </w:r>
      <w:r w:rsidRPr="00C82900">
        <w:rPr>
          <w:rStyle w:val="StyleBoldUnderline"/>
          <w:highlight w:val="yellow"/>
        </w:rPr>
        <w:t>We want to</w:t>
      </w:r>
      <w:r w:rsidRPr="00AA25CC">
        <w:rPr>
          <w:rStyle w:val="StyleBoldUnderline"/>
        </w:rPr>
        <w:t xml:space="preserve"> make sure we don't just </w:t>
      </w:r>
      <w:r w:rsidRPr="00AA25CC">
        <w:rPr>
          <w:rStyle w:val="StyleBoldUnderline"/>
        </w:rPr>
        <w:lastRenderedPageBreak/>
        <w:t xml:space="preserve">get divestment, but that we </w:t>
      </w:r>
      <w:r w:rsidRPr="00C82900">
        <w:rPr>
          <w:rStyle w:val="StyleBoldUnderline"/>
          <w:highlight w:val="yellow"/>
        </w:rPr>
        <w:t xml:space="preserve">build real </w:t>
      </w:r>
      <w:r w:rsidRPr="00C82900">
        <w:rPr>
          <w:rStyle w:val="Emphasis"/>
          <w:highlight w:val="yellow"/>
        </w:rPr>
        <w:t>political power across wide coalitions</w:t>
      </w:r>
      <w:r w:rsidRPr="00AA25CC">
        <w:rPr>
          <w:sz w:val="8"/>
        </w:rPr>
        <w:t xml:space="preserve">," says Jones. And </w:t>
      </w:r>
      <w:r w:rsidRPr="00C82900">
        <w:rPr>
          <w:rStyle w:val="StyleBoldUnderline"/>
          <w:highlight w:val="yellow"/>
        </w:rPr>
        <w:t>if you're a college administrator, you should</w:t>
      </w:r>
      <w:r w:rsidRPr="00AA25CC">
        <w:rPr>
          <w:rStyle w:val="StyleBoldUnderline"/>
        </w:rPr>
        <w:t xml:space="preserve"> probably </w:t>
      </w:r>
      <w:r w:rsidRPr="00C82900">
        <w:rPr>
          <w:rStyle w:val="StyleBoldUnderline"/>
          <w:highlight w:val="yellow"/>
        </w:rPr>
        <w:t>fear folks who know how to use</w:t>
      </w:r>
      <w:r w:rsidRPr="00AA25CC">
        <w:rPr>
          <w:rStyle w:val="StyleBoldUnderline"/>
        </w:rPr>
        <w:t xml:space="preserve"> YouTube, </w:t>
      </w:r>
      <w:r w:rsidRPr="00C82900">
        <w:rPr>
          <w:rStyle w:val="StyleBoldUnderline"/>
          <w:highlight w:val="yellow"/>
        </w:rPr>
        <w:t>Twitter and Facebook better than you</w:t>
      </w:r>
      <w:r w:rsidRPr="00AA25CC">
        <w:rPr>
          <w:rStyle w:val="StyleBoldUnderline"/>
        </w:rPr>
        <w:t xml:space="preserve"> do; "</w:t>
      </w:r>
      <w:r w:rsidRPr="00C82900">
        <w:rPr>
          <w:rStyle w:val="Emphasis"/>
          <w:highlight w:val="yellow"/>
        </w:rPr>
        <w:t>militant" sounds good, but "persistent," "organized" and "committed" are</w:t>
      </w:r>
      <w:r w:rsidRPr="00AA25CC">
        <w:rPr>
          <w:rStyle w:val="Emphasis"/>
        </w:rPr>
        <w:t xml:space="preserve"> probably </w:t>
      </w:r>
      <w:r w:rsidRPr="00C82900">
        <w:rPr>
          <w:rStyle w:val="Emphasis"/>
          <w:highlight w:val="yellow"/>
        </w:rPr>
        <w:t>a deeper threat</w:t>
      </w:r>
      <w:r w:rsidRPr="00AA25CC">
        <w:rPr>
          <w:rStyle w:val="Emphasis"/>
        </w:rPr>
        <w:t xml:space="preserve"> to the status quo</w:t>
      </w:r>
      <w:r w:rsidRPr="00AA25CC">
        <w:rPr>
          <w:sz w:val="8"/>
        </w:rPr>
        <w:t>. And you can prove it by watching the same students running divestment campaigns quickly joining the larger environmental movement: all of a sudden, they're helping run the opposition to the Keystone Pipeline, or working hard with their Appalachian allies in the fight against mountaintop removal coal mining.</w:t>
      </w:r>
      <w:r w:rsidRPr="00AA25CC">
        <w:rPr>
          <w:sz w:val="12"/>
        </w:rPr>
        <w:t>¶</w:t>
      </w:r>
      <w:r w:rsidRPr="00AA25CC">
        <w:rPr>
          <w:sz w:val="8"/>
        </w:rPr>
        <w:t xml:space="preserve"> </w:t>
      </w:r>
      <w:r w:rsidRPr="00AA25CC">
        <w:rPr>
          <w:rStyle w:val="StyleBoldUnderline"/>
        </w:rPr>
        <w:t>The fossil fuel industry may be dominant in the larger world, but on campus, it's coming up against some of its first effective opposition</w:t>
      </w:r>
      <w:r w:rsidRPr="00AA25CC">
        <w:rPr>
          <w:sz w:val="8"/>
        </w:rPr>
        <w:t xml:space="preserve">. Global </w:t>
      </w:r>
      <w:r w:rsidRPr="00AA25CC">
        <w:rPr>
          <w:rStyle w:val="StyleBoldUnderline"/>
        </w:rPr>
        <w:t>warming has become a key topic in every discipline from theology to psychology to accounting, from engineering and anthropology to political science. It's the greatest intellectual and moral problem in human history – which, if you think about it, is precisely the reason we have</w:t>
      </w:r>
      <w:r w:rsidRPr="00AA25CC">
        <w:rPr>
          <w:sz w:val="8"/>
        </w:rPr>
        <w:t xml:space="preserve"> colleges and </w:t>
      </w:r>
      <w:r w:rsidRPr="00AA25CC">
        <w:rPr>
          <w:rStyle w:val="StyleBoldUnderline"/>
        </w:rPr>
        <w:t>universities</w:t>
      </w:r>
      <w:r w:rsidRPr="00AA25CC">
        <w:rPr>
          <w:sz w:val="8"/>
        </w:rPr>
        <w:t xml:space="preserve">. </w:t>
      </w:r>
    </w:p>
    <w:p w:rsidR="00D51252" w:rsidRPr="0046723A" w:rsidRDefault="00D51252" w:rsidP="00D51252">
      <w:pPr>
        <w:pStyle w:val="Heading4"/>
      </w:pPr>
      <w:r>
        <w:t>There’s a current NU proposal for coal divestment---student support key</w:t>
      </w:r>
    </w:p>
    <w:p w:rsidR="00D51252" w:rsidRPr="0046723A" w:rsidRDefault="00D51252" w:rsidP="00D51252">
      <w:r w:rsidRPr="0046723A">
        <w:rPr>
          <w:rStyle w:val="StyleStyleBold12pt"/>
        </w:rPr>
        <w:t>Northwestern ASG 2/5</w:t>
      </w:r>
      <w:r>
        <w:t xml:space="preserve"> Northwestern Associated Student Government, 2013, “</w:t>
      </w:r>
      <w:r w:rsidRPr="0046723A">
        <w:t>ASG Announces Petition to Support Divestment from Coal, Fossil Fuels</w:t>
      </w:r>
      <w:r>
        <w:t>”,</w:t>
      </w:r>
      <w:r w:rsidRPr="0046723A">
        <w:t xml:space="preserve"> https://asg.northwestern.edu/news/2013/02/asg-announces-petition-support-divestment-coal-fossil-fuels</w:t>
      </w:r>
    </w:p>
    <w:p w:rsidR="00D51252" w:rsidRDefault="00D51252" w:rsidP="00D51252">
      <w:pPr>
        <w:rPr>
          <w:sz w:val="12"/>
        </w:rPr>
      </w:pPr>
      <w:r w:rsidRPr="00823E7A">
        <w:rPr>
          <w:rStyle w:val="StyleBoldUnderline"/>
          <w:highlight w:val="yellow"/>
        </w:rPr>
        <w:t>Northwestern University R</w:t>
      </w:r>
      <w:r w:rsidRPr="00823E7A">
        <w:rPr>
          <w:rStyle w:val="StyleBoldUnderline"/>
        </w:rPr>
        <w:t xml:space="preserve">esponsible </w:t>
      </w:r>
      <w:r w:rsidRPr="00823E7A">
        <w:rPr>
          <w:rStyle w:val="StyleBoldUnderline"/>
          <w:highlight w:val="yellow"/>
        </w:rPr>
        <w:t>E</w:t>
      </w:r>
      <w:r w:rsidRPr="00823E7A">
        <w:rPr>
          <w:rStyle w:val="StyleBoldUnderline"/>
        </w:rPr>
        <w:t xml:space="preserve">ndowment </w:t>
      </w:r>
      <w:r w:rsidRPr="00823E7A">
        <w:rPr>
          <w:rStyle w:val="StyleBoldUnderline"/>
          <w:highlight w:val="yellow"/>
        </w:rPr>
        <w:t>C</w:t>
      </w:r>
      <w:r w:rsidRPr="00823E7A">
        <w:rPr>
          <w:rStyle w:val="StyleBoldUnderline"/>
        </w:rPr>
        <w:t>oalition</w:t>
      </w:r>
      <w:r w:rsidRPr="0046723A">
        <w:rPr>
          <w:rStyle w:val="StyleBoldUnderline"/>
        </w:rPr>
        <w:t xml:space="preserve">, </w:t>
      </w:r>
      <w:r w:rsidRPr="00823E7A">
        <w:rPr>
          <w:rStyle w:val="StyleBoldUnderline"/>
          <w:highlight w:val="yellow"/>
        </w:rPr>
        <w:t>in conjunction with</w:t>
      </w:r>
      <w:r w:rsidRPr="0046723A">
        <w:rPr>
          <w:sz w:val="12"/>
        </w:rPr>
        <w:t xml:space="preserve"> the </w:t>
      </w:r>
      <w:r w:rsidRPr="00823E7A">
        <w:rPr>
          <w:rStyle w:val="StyleBoldUnderline"/>
          <w:highlight w:val="yellow"/>
        </w:rPr>
        <w:t>A</w:t>
      </w:r>
      <w:r w:rsidRPr="0046723A">
        <w:rPr>
          <w:rStyle w:val="StyleBoldUnderline"/>
        </w:rPr>
        <w:t xml:space="preserve">ssociated </w:t>
      </w:r>
      <w:r w:rsidRPr="00823E7A">
        <w:rPr>
          <w:rStyle w:val="StyleBoldUnderline"/>
          <w:highlight w:val="yellow"/>
        </w:rPr>
        <w:t>S</w:t>
      </w:r>
      <w:r w:rsidRPr="0046723A">
        <w:rPr>
          <w:rStyle w:val="StyleBoldUnderline"/>
        </w:rPr>
        <w:t xml:space="preserve">tudent </w:t>
      </w:r>
      <w:r w:rsidRPr="00823E7A">
        <w:rPr>
          <w:rStyle w:val="StyleBoldUnderline"/>
          <w:highlight w:val="yellow"/>
        </w:rPr>
        <w:t>G</w:t>
      </w:r>
      <w:r w:rsidRPr="0046723A">
        <w:rPr>
          <w:rStyle w:val="StyleBoldUnderline"/>
        </w:rPr>
        <w:t xml:space="preserve">overnment </w:t>
      </w:r>
      <w:r w:rsidRPr="00823E7A">
        <w:rPr>
          <w:rStyle w:val="StyleBoldUnderline"/>
          <w:highlight w:val="yellow"/>
        </w:rPr>
        <w:t>has released a petition to urge</w:t>
      </w:r>
      <w:r w:rsidRPr="0046723A">
        <w:rPr>
          <w:rStyle w:val="StyleBoldUnderline"/>
        </w:rPr>
        <w:t xml:space="preserve"> all </w:t>
      </w:r>
      <w:r w:rsidRPr="00823E7A">
        <w:rPr>
          <w:rStyle w:val="StyleBoldUnderline"/>
          <w:highlight w:val="yellow"/>
        </w:rPr>
        <w:t>students, faculty</w:t>
      </w:r>
      <w:r w:rsidRPr="0046723A">
        <w:rPr>
          <w:rStyle w:val="StyleBoldUnderline"/>
        </w:rPr>
        <w:t xml:space="preserve">, staff </w:t>
      </w:r>
      <w:r w:rsidRPr="00823E7A">
        <w:rPr>
          <w:rStyle w:val="StyleBoldUnderline"/>
          <w:highlight w:val="yellow"/>
        </w:rPr>
        <w:t>and members of the Northwestern community to show</w:t>
      </w:r>
      <w:r w:rsidRPr="0046723A">
        <w:rPr>
          <w:rStyle w:val="StyleBoldUnderline"/>
        </w:rPr>
        <w:t xml:space="preserve"> </w:t>
      </w:r>
      <w:r w:rsidRPr="0046723A">
        <w:rPr>
          <w:sz w:val="12"/>
        </w:rPr>
        <w:t xml:space="preserve">their </w:t>
      </w:r>
      <w:r w:rsidRPr="00823E7A">
        <w:rPr>
          <w:rStyle w:val="Emphasis"/>
          <w:highlight w:val="yellow"/>
        </w:rPr>
        <w:t>support for the university to</w:t>
      </w:r>
      <w:r w:rsidRPr="0046723A">
        <w:rPr>
          <w:rStyle w:val="Emphasis"/>
        </w:rPr>
        <w:t xml:space="preserve"> completely </w:t>
      </w:r>
      <w:r w:rsidRPr="00823E7A">
        <w:rPr>
          <w:rStyle w:val="Emphasis"/>
          <w:highlight w:val="yellow"/>
        </w:rPr>
        <w:t>divest from</w:t>
      </w:r>
      <w:r w:rsidRPr="0046723A">
        <w:rPr>
          <w:sz w:val="12"/>
        </w:rPr>
        <w:t xml:space="preserve"> the </w:t>
      </w:r>
      <w:r w:rsidRPr="00823E7A">
        <w:rPr>
          <w:rStyle w:val="Emphasis"/>
          <w:highlight w:val="yellow"/>
        </w:rPr>
        <w:t>coal</w:t>
      </w:r>
      <w:r w:rsidRPr="0046723A">
        <w:rPr>
          <w:sz w:val="12"/>
        </w:rPr>
        <w:t xml:space="preserve"> industry. Furthermore, </w:t>
      </w:r>
      <w:r w:rsidRPr="00823E7A">
        <w:rPr>
          <w:rStyle w:val="StyleBoldUnderline"/>
          <w:highlight w:val="yellow"/>
        </w:rPr>
        <w:t>the petition asks that the university</w:t>
      </w:r>
      <w:r w:rsidRPr="0046723A">
        <w:rPr>
          <w:rStyle w:val="StyleBoldUnderline"/>
        </w:rPr>
        <w:t xml:space="preserve"> continue its commitment to sustainability by </w:t>
      </w:r>
      <w:r w:rsidRPr="00823E7A">
        <w:rPr>
          <w:rStyle w:val="StyleBoldUnderline"/>
          <w:highlight w:val="yellow"/>
        </w:rPr>
        <w:t>channel</w:t>
      </w:r>
      <w:r w:rsidRPr="0046723A">
        <w:rPr>
          <w:rStyle w:val="StyleBoldUnderline"/>
        </w:rPr>
        <w:t xml:space="preserve">ing </w:t>
      </w:r>
      <w:r w:rsidRPr="00823E7A">
        <w:rPr>
          <w:rStyle w:val="Emphasis"/>
          <w:highlight w:val="yellow"/>
        </w:rPr>
        <w:t>future investments toward renewable energy</w:t>
      </w:r>
      <w:r w:rsidRPr="00823E7A">
        <w:rPr>
          <w:rStyle w:val="StyleBoldUnderline"/>
        </w:rPr>
        <w:t xml:space="preserve"> and clean technologies</w:t>
      </w:r>
      <w:r w:rsidRPr="0046723A">
        <w:rPr>
          <w:sz w:val="12"/>
        </w:rPr>
        <w:t xml:space="preserve">.¶ Northwestern University Senate passed the proposed legislation on Wednesday, January 30, 2013. The bill also commends the university’s prior divestment from select fossil fuel companies in 2005 and additionally indicates complete divestment from fossil fuel companies as a future goal.¶ </w:t>
      </w:r>
      <w:r w:rsidRPr="0046723A">
        <w:rPr>
          <w:rStyle w:val="StyleBoldUnderline"/>
        </w:rPr>
        <w:t>The petition was released on February 5, 2013</w:t>
      </w:r>
      <w:r w:rsidRPr="0046723A">
        <w:rPr>
          <w:sz w:val="12"/>
        </w:rPr>
        <w:t xml:space="preserve"> via email </w:t>
      </w:r>
      <w:r w:rsidRPr="0046723A">
        <w:rPr>
          <w:rStyle w:val="StyleBoldUnderline"/>
        </w:rPr>
        <w:t>to the Northwestern community</w:t>
      </w:r>
      <w:r w:rsidRPr="0046723A">
        <w:rPr>
          <w:sz w:val="12"/>
        </w:rPr>
        <w:t xml:space="preserve"> by members of the Northwestern University Responsible Endowment Coalition. </w:t>
      </w:r>
      <w:r w:rsidRPr="0046723A">
        <w:rPr>
          <w:rStyle w:val="StyleBoldUnderline"/>
        </w:rPr>
        <w:t>The petition proposes more environmentally conscious investments of the university endowment</w:t>
      </w:r>
      <w:r w:rsidRPr="0046723A">
        <w:rPr>
          <w:sz w:val="12"/>
        </w:rPr>
        <w:t xml:space="preserve"> will align with the principles of the Northwestern Strategic Plan.¶ ASG Associate Vice President for Sustainability Mark </w:t>
      </w:r>
      <w:proofErr w:type="spellStart"/>
      <w:r w:rsidRPr="0046723A">
        <w:rPr>
          <w:sz w:val="12"/>
        </w:rPr>
        <w:t>Silberg</w:t>
      </w:r>
      <w:proofErr w:type="spellEnd"/>
      <w:r w:rsidRPr="0046723A">
        <w:rPr>
          <w:sz w:val="12"/>
        </w:rPr>
        <w:t xml:space="preserve">, a co-author of the legislation, believes </w:t>
      </w:r>
      <w:r w:rsidRPr="00823E7A">
        <w:rPr>
          <w:rStyle w:val="Emphasis"/>
          <w:highlight w:val="yellow"/>
        </w:rPr>
        <w:t>now is the time for Northwestern to take leadership</w:t>
      </w:r>
      <w:r w:rsidRPr="0046723A">
        <w:rPr>
          <w:rStyle w:val="Emphasis"/>
        </w:rPr>
        <w:t xml:space="preserve"> in sustainability</w:t>
      </w:r>
      <w:r w:rsidRPr="0046723A">
        <w:rPr>
          <w:sz w:val="12"/>
        </w:rPr>
        <w:t>.¶ “</w:t>
      </w:r>
      <w:r w:rsidRPr="0046723A">
        <w:rPr>
          <w:rStyle w:val="StyleBoldUnderline"/>
        </w:rPr>
        <w:t xml:space="preserve">As a world renowned research institution with an explicit commitment to energy and sustainability, </w:t>
      </w:r>
      <w:r w:rsidRPr="00823E7A">
        <w:rPr>
          <w:rStyle w:val="StyleBoldUnderline"/>
          <w:highlight w:val="yellow"/>
        </w:rPr>
        <w:t xml:space="preserve">Northwestern is ready to put action behind our words. </w:t>
      </w:r>
      <w:r w:rsidRPr="00823E7A">
        <w:rPr>
          <w:rStyle w:val="Emphasis"/>
          <w:highlight w:val="yellow"/>
        </w:rPr>
        <w:t>The</w:t>
      </w:r>
      <w:r w:rsidRPr="0046723A">
        <w:rPr>
          <w:sz w:val="12"/>
        </w:rPr>
        <w:t xml:space="preserve"> immense </w:t>
      </w:r>
      <w:r w:rsidRPr="00823E7A">
        <w:rPr>
          <w:rStyle w:val="Emphasis"/>
          <w:highlight w:val="yellow"/>
        </w:rPr>
        <w:t>support we</w:t>
      </w:r>
      <w:r w:rsidRPr="0046723A">
        <w:rPr>
          <w:rStyle w:val="Emphasis"/>
        </w:rPr>
        <w:t xml:space="preserve"> have </w:t>
      </w:r>
      <w:r w:rsidRPr="00823E7A">
        <w:rPr>
          <w:rStyle w:val="Emphasis"/>
          <w:highlight w:val="yellow"/>
        </w:rPr>
        <w:t>receive</w:t>
      </w:r>
      <w:r w:rsidRPr="0046723A">
        <w:rPr>
          <w:rStyle w:val="Emphasis"/>
        </w:rPr>
        <w:t xml:space="preserve">d </w:t>
      </w:r>
      <w:r w:rsidRPr="00823E7A">
        <w:rPr>
          <w:rStyle w:val="Emphasis"/>
          <w:highlight w:val="yellow"/>
        </w:rPr>
        <w:t>from</w:t>
      </w:r>
      <w:r w:rsidRPr="0046723A">
        <w:rPr>
          <w:rStyle w:val="Emphasis"/>
        </w:rPr>
        <w:t xml:space="preserve"> faculty, staff, </w:t>
      </w:r>
      <w:r w:rsidRPr="00823E7A">
        <w:rPr>
          <w:rStyle w:val="Emphasis"/>
          <w:highlight w:val="yellow"/>
        </w:rPr>
        <w:t>students</w:t>
      </w:r>
      <w:r w:rsidRPr="0046723A">
        <w:rPr>
          <w:rStyle w:val="Emphasis"/>
        </w:rPr>
        <w:t xml:space="preserve">, and alumni </w:t>
      </w:r>
      <w:r w:rsidRPr="00823E7A">
        <w:rPr>
          <w:rStyle w:val="Emphasis"/>
          <w:highlight w:val="yellow"/>
        </w:rPr>
        <w:t>is not only inspiring, but is also testament to our vision of Northwestern as a global citizen</w:t>
      </w:r>
      <w:r w:rsidRPr="0046723A">
        <w:rPr>
          <w:sz w:val="12"/>
        </w:rPr>
        <w:t xml:space="preserve">,” said </w:t>
      </w:r>
      <w:proofErr w:type="spellStart"/>
      <w:r w:rsidRPr="0046723A">
        <w:rPr>
          <w:sz w:val="12"/>
        </w:rPr>
        <w:t>Silberg</w:t>
      </w:r>
      <w:proofErr w:type="spellEnd"/>
      <w:r w:rsidRPr="0046723A">
        <w:rPr>
          <w:sz w:val="12"/>
        </w:rPr>
        <w:t>. “</w:t>
      </w:r>
      <w:r w:rsidRPr="0046723A">
        <w:rPr>
          <w:rStyle w:val="StyleBoldUnderline"/>
        </w:rPr>
        <w:t>We look forward to working with our administration and Trustees to implement these measures with little risk to our endowment</w:t>
      </w:r>
      <w:r w:rsidRPr="0046723A">
        <w:rPr>
          <w:sz w:val="12"/>
        </w:rPr>
        <w:t>.”</w:t>
      </w:r>
    </w:p>
    <w:p w:rsidR="00D51252" w:rsidRPr="00B80D14" w:rsidRDefault="00D51252" w:rsidP="00D51252">
      <w:pPr>
        <w:pStyle w:val="Heading4"/>
      </w:pPr>
      <w:r>
        <w:t>Concrete political demands reorient discourse---our speech act encompasses the very essence of green politics</w:t>
      </w:r>
    </w:p>
    <w:p w:rsidR="00D51252" w:rsidRPr="006A076E" w:rsidRDefault="00D51252" w:rsidP="00D51252">
      <w:pPr>
        <w:pStyle w:val="cardtext"/>
        <w:ind w:left="0"/>
        <w:rPr>
          <w:rStyle w:val="StyleBoldUnderline"/>
          <w:bCs w:val="0"/>
        </w:rPr>
      </w:pPr>
      <w:proofErr w:type="spellStart"/>
      <w:r>
        <w:rPr>
          <w:rStyle w:val="StyleStyleBold12pt"/>
        </w:rPr>
        <w:t>Torgerson</w:t>
      </w:r>
      <w:proofErr w:type="spellEnd"/>
      <w:r>
        <w:rPr>
          <w:rStyle w:val="StyleStyleBold12pt"/>
        </w:rPr>
        <w:t xml:space="preserve"> 8</w:t>
      </w:r>
      <w:r>
        <w:t xml:space="preserve"> Douglas, Professor of Politics, Cultural Studies, and Environmental and Resource Studies at Trent University in Canada, Constituting Green Democracy: A Political Project, </w:t>
      </w:r>
      <w:proofErr w:type="gramStart"/>
      <w:r>
        <w:t>The</w:t>
      </w:r>
      <w:proofErr w:type="gramEnd"/>
      <w:r>
        <w:t xml:space="preserve"> Good Society: Volume 17, Number 2, MUSE</w:t>
      </w:r>
    </w:p>
    <w:p w:rsidR="00D51252" w:rsidRPr="00BB16C2" w:rsidRDefault="00D51252" w:rsidP="00D51252">
      <w:pPr>
        <w:pStyle w:val="cardtext"/>
        <w:ind w:left="0"/>
        <w:rPr>
          <w:b/>
          <w:szCs w:val="24"/>
          <w:u w:val="single"/>
          <w:bdr w:val="single" w:sz="4" w:space="0" w:color="auto"/>
        </w:rPr>
      </w:pPr>
      <w:r w:rsidRPr="00234828">
        <w:rPr>
          <w:rStyle w:val="StyleBoldUnderline"/>
          <w:szCs w:val="24"/>
        </w:rPr>
        <w:t>What if the citizens of a green democracy turn out not to support green initiatives</w:t>
      </w:r>
      <w:r w:rsidRPr="006A076E">
        <w:rPr>
          <w:sz w:val="14"/>
        </w:rPr>
        <w:t xml:space="preserve">? The simplistic framing of this common question views green democracy as a change merely in the content of liberal democracy, rather than a change in its context and form. The project of constituting a green </w:t>
      </w:r>
      <w:r w:rsidRPr="00D35FFA">
        <w:rPr>
          <w:rStyle w:val="StyleBoldUnderline"/>
          <w:highlight w:val="yellow"/>
        </w:rPr>
        <w:t>democracy requires a cultural challenge to</w:t>
      </w:r>
      <w:r w:rsidRPr="00CC31E6">
        <w:rPr>
          <w:rStyle w:val="StyleBoldUnderline"/>
        </w:rPr>
        <w:t xml:space="preserve"> the tenets of </w:t>
      </w:r>
      <w:r w:rsidRPr="00D35FFA">
        <w:rPr>
          <w:rStyle w:val="StyleBoldUnderline"/>
          <w:highlight w:val="yellow"/>
        </w:rPr>
        <w:t>industrialism that would involve</w:t>
      </w:r>
      <w:r w:rsidRPr="00CC31E6">
        <w:rPr>
          <w:rStyle w:val="StyleBoldUnderline"/>
        </w:rPr>
        <w:t xml:space="preserve"> a </w:t>
      </w:r>
      <w:r w:rsidRPr="00D35FFA">
        <w:rPr>
          <w:rStyle w:val="StyleBoldUnderline"/>
          <w:highlight w:val="yellow"/>
        </w:rPr>
        <w:t xml:space="preserve">reversal in the </w:t>
      </w:r>
      <w:r w:rsidRPr="00D35FFA">
        <w:rPr>
          <w:rStyle w:val="Box"/>
          <w:szCs w:val="24"/>
          <w:highlight w:val="yellow"/>
        </w:rPr>
        <w:t xml:space="preserve">orientation </w:t>
      </w:r>
      <w:r w:rsidRPr="00D35FFA">
        <w:rPr>
          <w:rStyle w:val="Box"/>
          <w:highlight w:val="yellow"/>
        </w:rPr>
        <w:t xml:space="preserve">of </w:t>
      </w:r>
      <w:r w:rsidRPr="00FF053D">
        <w:rPr>
          <w:rStyle w:val="Box"/>
        </w:rPr>
        <w:t xml:space="preserve">public </w:t>
      </w:r>
      <w:r w:rsidRPr="00D35FFA">
        <w:rPr>
          <w:rStyle w:val="Box"/>
          <w:highlight w:val="yellow"/>
        </w:rPr>
        <w:t>discourse</w:t>
      </w:r>
      <w:r w:rsidRPr="00D35FFA">
        <w:rPr>
          <w:sz w:val="14"/>
          <w:highlight w:val="yellow"/>
        </w:rPr>
        <w:t>.</w:t>
      </w:r>
      <w:r w:rsidRPr="006A076E">
        <w:rPr>
          <w:sz w:val="14"/>
        </w:rPr>
        <w:t xml:space="preserve"> More generally, indeed, this reversal would entail constitutional changes, to recall Rodman, at the levels of psyche, polis, and cosmos—or, in other words, </w:t>
      </w:r>
      <w:r w:rsidRPr="00CC31E6">
        <w:rPr>
          <w:rStyle w:val="StyleBoldUnderline"/>
        </w:rPr>
        <w:t xml:space="preserve">in ways of understanding </w:t>
      </w:r>
      <w:proofErr w:type="gramStart"/>
      <w:r w:rsidRPr="00CC31E6">
        <w:rPr>
          <w:rStyle w:val="StyleBoldUnderline"/>
        </w:rPr>
        <w:t>both the</w:t>
      </w:r>
      <w:proofErr w:type="gramEnd"/>
      <w:r w:rsidRPr="00CC31E6">
        <w:rPr>
          <w:rStyle w:val="StyleBoldUnderline"/>
        </w:rPr>
        <w:t xml:space="preserve"> individual and the collectivity</w:t>
      </w:r>
      <w:r w:rsidRPr="006A076E">
        <w:rPr>
          <w:sz w:val="14"/>
        </w:rPr>
        <w:t xml:space="preserve">, as well as the broader context of nature. The democratic turn in green political theory has implicitly followed Rodman by </w:t>
      </w:r>
      <w:r w:rsidRPr="00234828">
        <w:rPr>
          <w:rStyle w:val="StyleBoldUnderline"/>
          <w:szCs w:val="24"/>
        </w:rPr>
        <w:t>calling for an "ecological" orientation</w:t>
      </w:r>
      <w:r w:rsidRPr="006A076E">
        <w:rPr>
          <w:sz w:val="14"/>
        </w:rPr>
        <w:t xml:space="preserve">. </w:t>
      </w:r>
      <w:r w:rsidRPr="00D35FFA">
        <w:rPr>
          <w:rStyle w:val="StyleBoldUnderline"/>
          <w:highlight w:val="yellow"/>
        </w:rPr>
        <w:t>Calls for ecologically virtuous citizenship</w:t>
      </w:r>
      <w:r w:rsidRPr="006A076E">
        <w:rPr>
          <w:sz w:val="14"/>
        </w:rPr>
        <w:t xml:space="preserve"> do, indeed, </w:t>
      </w:r>
      <w:r w:rsidRPr="00D35FFA">
        <w:rPr>
          <w:rStyle w:val="StyleBoldUnderline"/>
          <w:highlight w:val="yellow"/>
        </w:rPr>
        <w:t>alter the understanding of the individual in relation to the collectivity</w:t>
      </w:r>
      <w:r w:rsidRPr="00CC31E6">
        <w:rPr>
          <w:rStyle w:val="StyleBoldUnderline"/>
        </w:rPr>
        <w:t>.</w:t>
      </w:r>
      <w:r w:rsidRPr="006A076E">
        <w:rPr>
          <w:sz w:val="14"/>
        </w:rPr>
        <w:t xml:space="preserve"> The possessive individual here tends to be displaced by the cooperative community member. Moreover, the appeal to ecology draws attention, as Rodman maintains, to the significance of such principles as "diversity, complexity, integrity, harmony, stability, scarcity" as criteria to guide practical decision-making.23 [End Page 21] Ultimately, though, Rodman is at a loss to provide a determinate set of guidelines and a way to judge their application in particular circumstances. Indeed, although he suggests the prospect of replacing the mechanistic analogies of modernity with ecological ones, he clearly recognizes that this cannot mean a reductionist appeal to the "shifting sands" of the science of ecology.24 The consequence for green political theory is that the constitution of a green democracy cannot simply replicate with a different content the mechanistic ordering of psyche, polis, and cosmos that modernity offered as an implicit guarantee to the tenets of industrialism. The same problem arises with the proposal, advanced by Alan Carter, for a "radical green political theory" that would replace an "environmentally hazardous dynamic" with one that is "environmentally benign." There is no doubt much to recommend "decentralization, participatory democracy, self-sufficiency, egalitarianism, alternative technology, pacifism, and internationalism,"25 but such criteria suggest an agenda rather than an outcome. </w:t>
      </w:r>
      <w:r w:rsidRPr="00D35FFA">
        <w:rPr>
          <w:rStyle w:val="StyleBoldUnderline"/>
          <w:highlight w:val="yellow"/>
        </w:rPr>
        <w:t>The politically significant point is</w:t>
      </w:r>
      <w:r w:rsidRPr="00CC31E6">
        <w:rPr>
          <w:rStyle w:val="StyleBoldUnderline"/>
        </w:rPr>
        <w:t xml:space="preserve"> that </w:t>
      </w:r>
      <w:r w:rsidRPr="00D35FFA">
        <w:rPr>
          <w:rStyle w:val="Box"/>
          <w:highlight w:val="yellow"/>
        </w:rPr>
        <w:t>concrete decisions</w:t>
      </w:r>
      <w:r w:rsidRPr="006A076E">
        <w:rPr>
          <w:sz w:val="14"/>
        </w:rPr>
        <w:t>—and, indeed, the very question of what constitutes a "green" initiative—</w:t>
      </w:r>
      <w:r w:rsidRPr="00D35FFA">
        <w:rPr>
          <w:rStyle w:val="StyleBoldUnderline"/>
          <w:highlight w:val="yellow"/>
        </w:rPr>
        <w:t>cannot be reduced to matters of knowledge</w:t>
      </w:r>
      <w:r w:rsidRPr="00CC31E6">
        <w:rPr>
          <w:rStyle w:val="StyleBoldUnderline"/>
        </w:rPr>
        <w:t xml:space="preserve"> </w:t>
      </w:r>
      <w:r w:rsidRPr="006A076E">
        <w:rPr>
          <w:sz w:val="14"/>
        </w:rPr>
        <w:t xml:space="preserve">and calculation, but emphatically remain matters of opinion. Opinion, in this sense, is by no means "mere" opinion. Indeed, </w:t>
      </w:r>
      <w:r w:rsidRPr="00D35FFA">
        <w:rPr>
          <w:rStyle w:val="StyleBoldUnderline"/>
          <w:highlight w:val="yellow"/>
        </w:rPr>
        <w:t xml:space="preserve">the public shaping </w:t>
      </w:r>
      <w:r w:rsidRPr="00932996">
        <w:rPr>
          <w:rStyle w:val="StyleBoldUnderline"/>
        </w:rPr>
        <w:t xml:space="preserve">and sharing </w:t>
      </w:r>
      <w:r w:rsidRPr="00D35FFA">
        <w:rPr>
          <w:rStyle w:val="StyleBoldUnderline"/>
          <w:highlight w:val="yellow"/>
        </w:rPr>
        <w:t xml:space="preserve">of opinions through </w:t>
      </w:r>
      <w:r w:rsidRPr="00D35FFA">
        <w:rPr>
          <w:rStyle w:val="Box"/>
          <w:highlight w:val="yellow"/>
        </w:rPr>
        <w:t>debate</w:t>
      </w:r>
      <w:r w:rsidRPr="00CC31E6">
        <w:rPr>
          <w:rStyle w:val="StyleBoldUnderline"/>
        </w:rPr>
        <w:t xml:space="preserve"> among multiple perspectives </w:t>
      </w:r>
      <w:r w:rsidRPr="00D35FFA">
        <w:rPr>
          <w:rStyle w:val="StyleBoldUnderline"/>
          <w:highlight w:val="yellow"/>
        </w:rPr>
        <w:t>is</w:t>
      </w:r>
      <w:r w:rsidRPr="00932996">
        <w:rPr>
          <w:rStyle w:val="StyleBoldUnderline"/>
        </w:rPr>
        <w:t>, for</w:t>
      </w:r>
      <w:r w:rsidRPr="006A076E">
        <w:rPr>
          <w:sz w:val="14"/>
        </w:rPr>
        <w:t xml:space="preserve"> Hannah </w:t>
      </w:r>
      <w:r w:rsidRPr="007637F9">
        <w:rPr>
          <w:rStyle w:val="StyleBoldUnderline"/>
          <w:b/>
        </w:rPr>
        <w:t>Arendt,</w:t>
      </w:r>
      <w:r w:rsidRPr="006A076E">
        <w:rPr>
          <w:sz w:val="14"/>
        </w:rPr>
        <w:t xml:space="preserve"> </w:t>
      </w:r>
      <w:r w:rsidRPr="00D35FFA">
        <w:rPr>
          <w:rStyle w:val="Box"/>
          <w:highlight w:val="yellow"/>
        </w:rPr>
        <w:t>the "very essence" of politics</w:t>
      </w:r>
      <w:r w:rsidRPr="006A076E">
        <w:rPr>
          <w:sz w:val="14"/>
        </w:rPr>
        <w:t>.26 She here advances a highly original—and contested—</w:t>
      </w:r>
      <w:r w:rsidRPr="00234828">
        <w:rPr>
          <w:rStyle w:val="StyleBoldUnderline"/>
          <w:szCs w:val="24"/>
        </w:rPr>
        <w:t>view</w:t>
      </w:r>
      <w:r w:rsidRPr="006A076E">
        <w:rPr>
          <w:sz w:val="14"/>
        </w:rPr>
        <w:t xml:space="preserve"> of </w:t>
      </w:r>
      <w:r w:rsidRPr="00234828">
        <w:rPr>
          <w:rStyle w:val="StyleBoldUnderline"/>
          <w:szCs w:val="24"/>
        </w:rPr>
        <w:t xml:space="preserve">politics </w:t>
      </w:r>
      <w:r w:rsidRPr="00D35FFA">
        <w:rPr>
          <w:rStyle w:val="StyleBoldUnderline"/>
          <w:szCs w:val="24"/>
          <w:highlight w:val="yellow"/>
        </w:rPr>
        <w:lastRenderedPageBreak/>
        <w:t>as a</w:t>
      </w:r>
      <w:r w:rsidRPr="006A076E">
        <w:rPr>
          <w:sz w:val="14"/>
        </w:rPr>
        <w:t xml:space="preserve"> kind of </w:t>
      </w:r>
      <w:r w:rsidRPr="00D35FFA">
        <w:rPr>
          <w:rStyle w:val="StyleBoldUnderline"/>
          <w:szCs w:val="24"/>
          <w:highlight w:val="yellow"/>
        </w:rPr>
        <w:t>performance in the public realm</w:t>
      </w:r>
      <w:r w:rsidRPr="006A076E">
        <w:rPr>
          <w:sz w:val="14"/>
        </w:rPr>
        <w:t xml:space="preserve">. On her terms, indeed, </w:t>
      </w:r>
      <w:r w:rsidRPr="00234828">
        <w:rPr>
          <w:rStyle w:val="StyleBoldUnderline"/>
          <w:szCs w:val="24"/>
        </w:rPr>
        <w:t xml:space="preserve">such a </w:t>
      </w:r>
      <w:proofErr w:type="spellStart"/>
      <w:r w:rsidRPr="00234828">
        <w:rPr>
          <w:rStyle w:val="StyleBoldUnderline"/>
          <w:szCs w:val="24"/>
        </w:rPr>
        <w:t>performative</w:t>
      </w:r>
      <w:proofErr w:type="spellEnd"/>
      <w:r w:rsidRPr="00234828">
        <w:rPr>
          <w:rStyle w:val="StyleBoldUnderline"/>
          <w:szCs w:val="24"/>
        </w:rPr>
        <w:t xml:space="preserve"> politics would rule out understandings of politics in either a functional or constitutive </w:t>
      </w:r>
      <w:r w:rsidRPr="00481337">
        <w:rPr>
          <w:rStyle w:val="StyleBoldUnderline"/>
        </w:rPr>
        <w:t>sense. Yet</w:t>
      </w:r>
      <w:r w:rsidRPr="00CC31E6">
        <w:rPr>
          <w:rStyle w:val="StyleBoldUnderline"/>
        </w:rPr>
        <w:t xml:space="preserve"> a key question would be the extent to which debate, as a means of developing and refining opinion, might be significant in functional or constitutive domains</w:t>
      </w:r>
      <w:r w:rsidRPr="006A076E">
        <w:rPr>
          <w:sz w:val="14"/>
        </w:rPr>
        <w:t xml:space="preserve">.27 Deliberative institutions, indeed, have at times been promoted, as with Smith's call for "citizen forums,"28 with functional or constitutive ends in view. </w:t>
      </w:r>
      <w:r w:rsidRPr="00CC31E6">
        <w:rPr>
          <w:rStyle w:val="StyleBoldUnderline"/>
        </w:rPr>
        <w:t xml:space="preserve">Yet </w:t>
      </w:r>
      <w:r w:rsidRPr="00D35FFA">
        <w:rPr>
          <w:rStyle w:val="StyleBoldUnderline"/>
          <w:highlight w:val="yellow"/>
        </w:rPr>
        <w:t>the potential for</w:t>
      </w:r>
      <w:r w:rsidRPr="00CC31E6">
        <w:rPr>
          <w:rStyle w:val="StyleBoldUnderline"/>
        </w:rPr>
        <w:t xml:space="preserve"> such public </w:t>
      </w:r>
      <w:r w:rsidRPr="00D35FFA">
        <w:rPr>
          <w:rStyle w:val="StyleBoldUnderline"/>
          <w:highlight w:val="yellow"/>
        </w:rPr>
        <w:t>debate in</w:t>
      </w:r>
      <w:r w:rsidRPr="00CC31E6">
        <w:rPr>
          <w:rStyle w:val="StyleBoldUnderline"/>
        </w:rPr>
        <w:t xml:space="preserve"> the </w:t>
      </w:r>
      <w:r w:rsidRPr="00D35FFA">
        <w:rPr>
          <w:rStyle w:val="StyleBoldUnderline"/>
          <w:highlight w:val="yellow"/>
        </w:rPr>
        <w:t>shaping</w:t>
      </w:r>
      <w:r w:rsidRPr="00CC31E6">
        <w:rPr>
          <w:rStyle w:val="StyleBoldUnderline"/>
        </w:rPr>
        <w:t xml:space="preserve"> and sharing of </w:t>
      </w:r>
      <w:r w:rsidRPr="00D35FFA">
        <w:rPr>
          <w:rStyle w:val="StyleBoldUnderline"/>
          <w:highlight w:val="yellow"/>
        </w:rPr>
        <w:t xml:space="preserve">opinions appears </w:t>
      </w:r>
      <w:r w:rsidRPr="00481337">
        <w:rPr>
          <w:rStyle w:val="StyleBoldUnderline"/>
        </w:rPr>
        <w:t xml:space="preserve">to be sharply </w:t>
      </w:r>
      <w:r w:rsidRPr="00D35FFA">
        <w:rPr>
          <w:rStyle w:val="StyleBoldUnderline"/>
          <w:highlight w:val="yellow"/>
        </w:rPr>
        <w:t xml:space="preserve">attenuated in the present </w:t>
      </w:r>
      <w:r w:rsidRPr="00481337">
        <w:rPr>
          <w:rStyle w:val="StyleBoldUnderline"/>
        </w:rPr>
        <w:t xml:space="preserve">historical </w:t>
      </w:r>
      <w:r w:rsidRPr="00D35FFA">
        <w:rPr>
          <w:rStyle w:val="StyleBoldUnderline"/>
          <w:highlight w:val="yellow"/>
        </w:rPr>
        <w:t xml:space="preserve">context of propagandistic </w:t>
      </w:r>
      <w:r w:rsidRPr="00481337">
        <w:rPr>
          <w:rStyle w:val="StyleBoldUnderline"/>
        </w:rPr>
        <w:t xml:space="preserve">mass </w:t>
      </w:r>
      <w:r w:rsidRPr="00D35FFA">
        <w:rPr>
          <w:rStyle w:val="StyleBoldUnderline"/>
          <w:highlight w:val="yellow"/>
        </w:rPr>
        <w:t>communication</w:t>
      </w:r>
      <w:r w:rsidRPr="00CC31E6">
        <w:rPr>
          <w:rStyle w:val="StyleBoldUnderline"/>
        </w:rPr>
        <w:t xml:space="preserve">.29 </w:t>
      </w:r>
      <w:r w:rsidRPr="00D35FFA">
        <w:rPr>
          <w:rStyle w:val="StyleBoldUnderline"/>
          <w:highlight w:val="yellow"/>
        </w:rPr>
        <w:t xml:space="preserve">Exaggerated claims to the </w:t>
      </w:r>
      <w:r w:rsidRPr="00D35FFA">
        <w:rPr>
          <w:rStyle w:val="Box"/>
          <w:highlight w:val="yellow"/>
        </w:rPr>
        <w:t>authority of knowledge</w:t>
      </w:r>
      <w:r w:rsidRPr="00650E8E">
        <w:rPr>
          <w:rStyle w:val="StyleBoldUnderline"/>
        </w:rPr>
        <w:t xml:space="preserve"> and the scope of calculability </w:t>
      </w:r>
      <w:r w:rsidRPr="00D35FFA">
        <w:rPr>
          <w:rStyle w:val="StyleBoldUnderline"/>
          <w:highlight w:val="yellow"/>
        </w:rPr>
        <w:t>carry</w:t>
      </w:r>
      <w:r w:rsidRPr="00CC31E6">
        <w:rPr>
          <w:rStyle w:val="StyleBoldUnderline"/>
        </w:rPr>
        <w:t xml:space="preserve"> with them, moreover, </w:t>
      </w:r>
      <w:r w:rsidRPr="00D35FFA">
        <w:rPr>
          <w:rStyle w:val="StyleBoldUnderline"/>
          <w:highlight w:val="yellow"/>
        </w:rPr>
        <w:t>a</w:t>
      </w:r>
      <w:r w:rsidRPr="00650E8E">
        <w:rPr>
          <w:rStyle w:val="StyleBoldUnderline"/>
        </w:rPr>
        <w:t xml:space="preserve">n authoritarian </w:t>
      </w:r>
      <w:r w:rsidRPr="00D35FFA">
        <w:rPr>
          <w:rStyle w:val="StyleBoldUnderline"/>
          <w:highlight w:val="yellow"/>
        </w:rPr>
        <w:t>propensity that</w:t>
      </w:r>
      <w:r w:rsidRPr="00CC31E6">
        <w:rPr>
          <w:rStyle w:val="StyleBoldUnderline"/>
        </w:rPr>
        <w:t xml:space="preserve">, itself </w:t>
      </w:r>
      <w:r w:rsidRPr="00D35FFA">
        <w:rPr>
          <w:rStyle w:val="StyleBoldUnderline"/>
          <w:highlight w:val="yellow"/>
        </w:rPr>
        <w:t xml:space="preserve">part of </w:t>
      </w:r>
      <w:r w:rsidRPr="00650E8E">
        <w:rPr>
          <w:rStyle w:val="StyleBoldUnderline"/>
        </w:rPr>
        <w:t xml:space="preserve">the project of </w:t>
      </w:r>
      <w:r w:rsidRPr="00D35FFA">
        <w:rPr>
          <w:rStyle w:val="StyleBoldUnderline"/>
          <w:highlight w:val="yellow"/>
        </w:rPr>
        <w:t>industrialism</w:t>
      </w:r>
      <w:r w:rsidRPr="00CC31E6">
        <w:rPr>
          <w:rStyle w:val="StyleBoldUnderline"/>
        </w:rPr>
        <w:t xml:space="preserve">, </w:t>
      </w:r>
      <w:r w:rsidRPr="00650E8E">
        <w:rPr>
          <w:rStyle w:val="StyleBoldUnderline"/>
        </w:rPr>
        <w:t xml:space="preserve">serves to </w:t>
      </w:r>
      <w:r w:rsidRPr="00D35FFA">
        <w:rPr>
          <w:rStyle w:val="Box"/>
          <w:highlight w:val="yellow"/>
        </w:rPr>
        <w:t>close off debate</w:t>
      </w:r>
      <w:r w:rsidRPr="00650E8E">
        <w:rPr>
          <w:rStyle w:val="StyleBoldUnderline"/>
        </w:rPr>
        <w:t xml:space="preserve"> and to rule out of public discourse a sense of limits</w:t>
      </w:r>
      <w:r w:rsidRPr="00CC31E6">
        <w:rPr>
          <w:rStyle w:val="StyleBoldUnderline"/>
        </w:rPr>
        <w:t>.</w:t>
      </w:r>
      <w:r w:rsidRPr="00234828">
        <w:rPr>
          <w:b/>
          <w:iCs/>
          <w:u w:val="single"/>
        </w:rPr>
        <w:t xml:space="preserve"> </w:t>
      </w:r>
      <w:r w:rsidRPr="006A076E">
        <w:rPr>
          <w:sz w:val="14"/>
        </w:rPr>
        <w:t xml:space="preserve">Concerns to promote the significance of the public sphere along with deliberative institutions generally can be counted as a challenge to the prevailing communicative context. </w:t>
      </w:r>
      <w:r w:rsidRPr="00D35FFA">
        <w:rPr>
          <w:rStyle w:val="StyleBoldUnderline"/>
          <w:highlight w:val="yellow"/>
        </w:rPr>
        <w:t>The emergence of a "</w:t>
      </w:r>
      <w:r w:rsidRPr="00D35FFA">
        <w:rPr>
          <w:rStyle w:val="Box"/>
          <w:highlight w:val="yellow"/>
        </w:rPr>
        <w:t xml:space="preserve">green </w:t>
      </w:r>
      <w:r w:rsidRPr="00FF053D">
        <w:rPr>
          <w:rStyle w:val="Box"/>
        </w:rPr>
        <w:t xml:space="preserve">public </w:t>
      </w:r>
      <w:r w:rsidRPr="00D35FFA">
        <w:rPr>
          <w:rStyle w:val="Box"/>
          <w:highlight w:val="yellow"/>
        </w:rPr>
        <w:t>sphere</w:t>
      </w:r>
      <w:r w:rsidRPr="006A076E">
        <w:rPr>
          <w:sz w:val="14"/>
        </w:rPr>
        <w:t xml:space="preserve">," in particular, </w:t>
      </w:r>
      <w:r w:rsidRPr="00CC31E6">
        <w:rPr>
          <w:rStyle w:val="StyleBoldUnderline"/>
        </w:rPr>
        <w:t xml:space="preserve">has challenged this context while advancing an environmentalist idiom that </w:t>
      </w:r>
      <w:r w:rsidRPr="00D35FFA">
        <w:rPr>
          <w:rStyle w:val="StyleBoldUnderline"/>
          <w:highlight w:val="yellow"/>
        </w:rPr>
        <w:t>serves to</w:t>
      </w:r>
      <w:r w:rsidRPr="00CC31E6">
        <w:rPr>
          <w:rStyle w:val="StyleBoldUnderline"/>
        </w:rPr>
        <w:t xml:space="preserve"> throw into question, or even </w:t>
      </w:r>
      <w:r w:rsidRPr="00D35FFA">
        <w:rPr>
          <w:rStyle w:val="StyleBoldUnderline"/>
          <w:b/>
          <w:highlight w:val="yellow"/>
        </w:rPr>
        <w:t>reverse, the presuppositions of industrialism</w:t>
      </w:r>
      <w:r w:rsidRPr="007637F9">
        <w:rPr>
          <w:rStyle w:val="StyleBoldUnderline"/>
          <w:b/>
        </w:rPr>
        <w:t>.</w:t>
      </w:r>
      <w:r w:rsidRPr="006A076E">
        <w:rPr>
          <w:sz w:val="14"/>
        </w:rPr>
        <w:t xml:space="preserve">30 In doing so, </w:t>
      </w:r>
      <w:r w:rsidRPr="00D35FFA">
        <w:rPr>
          <w:rStyle w:val="StyleBoldUnderline"/>
          <w:highlight w:val="yellow"/>
        </w:rPr>
        <w:t>the</w:t>
      </w:r>
      <w:r w:rsidRPr="00CC31E6">
        <w:rPr>
          <w:rStyle w:val="StyleBoldUnderline"/>
        </w:rPr>
        <w:t xml:space="preserve"> green </w:t>
      </w:r>
      <w:r w:rsidRPr="00D35FFA">
        <w:rPr>
          <w:rStyle w:val="StyleBoldUnderline"/>
          <w:highlight w:val="yellow"/>
        </w:rPr>
        <w:t>public sphere</w:t>
      </w:r>
      <w:r w:rsidRPr="00CC31E6">
        <w:rPr>
          <w:rStyle w:val="StyleBoldUnderline"/>
        </w:rPr>
        <w:t xml:space="preserve"> also </w:t>
      </w:r>
      <w:r w:rsidRPr="00D35FFA">
        <w:rPr>
          <w:rStyle w:val="StyleBoldUnderline"/>
          <w:highlight w:val="yellow"/>
        </w:rPr>
        <w:t xml:space="preserve">challenges the administrative </w:t>
      </w:r>
      <w:r w:rsidRPr="00650E8E">
        <w:rPr>
          <w:rStyle w:val="StyleBoldUnderline"/>
        </w:rPr>
        <w:t xml:space="preserve">sphere, </w:t>
      </w:r>
      <w:r w:rsidRPr="00D35FFA">
        <w:rPr>
          <w:rStyle w:val="StyleBoldUnderline"/>
          <w:highlight w:val="yellow"/>
        </w:rPr>
        <w:t>which</w:t>
      </w:r>
      <w:r w:rsidRPr="00CC31E6">
        <w:rPr>
          <w:rStyle w:val="StyleBoldUnderline"/>
        </w:rPr>
        <w:t xml:space="preserve"> has </w:t>
      </w:r>
      <w:r w:rsidRPr="00D35FFA">
        <w:rPr>
          <w:rStyle w:val="StyleBoldUnderline"/>
          <w:highlight w:val="yellow"/>
        </w:rPr>
        <w:t>emerged historically as the chief vehicle</w:t>
      </w:r>
      <w:r w:rsidRPr="00CC31E6">
        <w:rPr>
          <w:rStyle w:val="StyleBoldUnderline"/>
        </w:rPr>
        <w:t xml:space="preserve"> both </w:t>
      </w:r>
      <w:r w:rsidRPr="00D35FFA">
        <w:rPr>
          <w:rStyle w:val="StyleBoldUnderline"/>
          <w:highlight w:val="yellow"/>
        </w:rPr>
        <w:t>for</w:t>
      </w:r>
      <w:r w:rsidRPr="00CC31E6">
        <w:rPr>
          <w:rStyle w:val="StyleBoldUnderline"/>
        </w:rPr>
        <w:t xml:space="preserve"> the project of </w:t>
      </w:r>
      <w:r w:rsidRPr="00D35FFA">
        <w:rPr>
          <w:rStyle w:val="StyleBoldUnderline"/>
          <w:highlight w:val="yellow"/>
        </w:rPr>
        <w:t>industrialism</w:t>
      </w:r>
      <w:r w:rsidRPr="00CC31E6">
        <w:rPr>
          <w:rStyle w:val="StyleBoldUnderline"/>
        </w:rPr>
        <w:t xml:space="preserve"> and for the rise of mass communication.</w:t>
      </w:r>
      <w:r w:rsidRPr="006A076E">
        <w:rPr>
          <w:sz w:val="14"/>
        </w:rPr>
        <w:t xml:space="preserve"> </w:t>
      </w:r>
      <w:r w:rsidRPr="00D35FFA">
        <w:rPr>
          <w:rStyle w:val="Box"/>
          <w:highlight w:val="yellow"/>
        </w:rPr>
        <w:t xml:space="preserve">The </w:t>
      </w:r>
      <w:r w:rsidRPr="00D35FFA">
        <w:rPr>
          <w:rStyle w:val="Box"/>
          <w:szCs w:val="24"/>
          <w:highlight w:val="yellow"/>
        </w:rPr>
        <w:t xml:space="preserve">nascent </w:t>
      </w:r>
      <w:r w:rsidRPr="00D35FFA">
        <w:rPr>
          <w:rStyle w:val="Box"/>
          <w:highlight w:val="yellow"/>
        </w:rPr>
        <w:t>green</w:t>
      </w:r>
      <w:r w:rsidRPr="00234828">
        <w:rPr>
          <w:rStyle w:val="Box"/>
          <w:szCs w:val="24"/>
        </w:rPr>
        <w:t xml:space="preserve"> public </w:t>
      </w:r>
      <w:r w:rsidRPr="00D35FFA">
        <w:rPr>
          <w:rStyle w:val="Box"/>
          <w:highlight w:val="yellow"/>
        </w:rPr>
        <w:t>sphere is</w:t>
      </w:r>
      <w:r w:rsidRPr="00234828">
        <w:rPr>
          <w:rStyle w:val="Box"/>
          <w:szCs w:val="24"/>
        </w:rPr>
        <w:t xml:space="preserve"> thus </w:t>
      </w:r>
      <w:r w:rsidRPr="00D35FFA">
        <w:rPr>
          <w:rStyle w:val="Box"/>
          <w:highlight w:val="yellow"/>
        </w:rPr>
        <w:t>an institution</w:t>
      </w:r>
      <w:r w:rsidRPr="00234828">
        <w:rPr>
          <w:rStyle w:val="Box"/>
          <w:szCs w:val="24"/>
        </w:rPr>
        <w:t xml:space="preserve">, emerging from green politics, </w:t>
      </w:r>
      <w:r w:rsidRPr="00D35FFA">
        <w:rPr>
          <w:rStyle w:val="Box"/>
          <w:highlight w:val="yellow"/>
        </w:rPr>
        <w:t xml:space="preserve">which is </w:t>
      </w:r>
      <w:proofErr w:type="gramStart"/>
      <w:r w:rsidRPr="00D35FFA">
        <w:rPr>
          <w:rStyle w:val="Box"/>
          <w:highlight w:val="yellow"/>
        </w:rPr>
        <w:t>key</w:t>
      </w:r>
      <w:proofErr w:type="gramEnd"/>
      <w:r w:rsidRPr="00D35FFA">
        <w:rPr>
          <w:rStyle w:val="Box"/>
          <w:highlight w:val="yellow"/>
        </w:rPr>
        <w:t xml:space="preserve"> to the political project of </w:t>
      </w:r>
      <w:r w:rsidRPr="00FF053D">
        <w:rPr>
          <w:rStyle w:val="Box"/>
        </w:rPr>
        <w:t xml:space="preserve">constituting a </w:t>
      </w:r>
      <w:r w:rsidRPr="00D35FFA">
        <w:rPr>
          <w:rStyle w:val="Box"/>
          <w:highlight w:val="yellow"/>
        </w:rPr>
        <w:t>green democracy.</w:t>
      </w:r>
    </w:p>
    <w:p w:rsidR="00D51252" w:rsidRDefault="00D51252" w:rsidP="00D51252">
      <w:pPr>
        <w:pStyle w:val="Heading3"/>
      </w:pPr>
      <w:r>
        <w:lastRenderedPageBreak/>
        <w:t>1AC – Coal</w:t>
      </w:r>
    </w:p>
    <w:p w:rsidR="00D51252" w:rsidRDefault="00D51252" w:rsidP="00D51252">
      <w:pPr>
        <w:pStyle w:val="Heading4"/>
        <w:rPr>
          <w:u w:val="single"/>
        </w:rPr>
      </w:pPr>
      <w:r w:rsidRPr="00391F39">
        <w:rPr>
          <w:u w:val="single"/>
        </w:rPr>
        <w:t>CONTENTION 2: COAL</w:t>
      </w:r>
    </w:p>
    <w:p w:rsidR="00D51252" w:rsidRDefault="00D51252" w:rsidP="00D51252">
      <w:pPr>
        <w:pStyle w:val="Heading4"/>
      </w:pPr>
      <w:r>
        <w:t>The 1AC’s discussion of offshore wind is uniquely important from our social location as Northwestern students---helps reverse current lack of awareness through engagement and debate</w:t>
      </w:r>
    </w:p>
    <w:p w:rsidR="00D51252" w:rsidRDefault="00D51252" w:rsidP="00D51252">
      <w:proofErr w:type="spellStart"/>
      <w:r w:rsidRPr="00070588">
        <w:rPr>
          <w:rStyle w:val="StyleStyleBold12pt"/>
        </w:rPr>
        <w:t>CoE</w:t>
      </w:r>
      <w:proofErr w:type="spellEnd"/>
      <w:r w:rsidRPr="00070588">
        <w:rPr>
          <w:rStyle w:val="StyleStyleBold12pt"/>
        </w:rPr>
        <w:t xml:space="preserve"> 11</w:t>
      </w:r>
      <w:r>
        <w:t xml:space="preserve"> </w:t>
      </w:r>
      <w:r w:rsidRPr="00E64307">
        <w:rPr>
          <w:sz w:val="16"/>
          <w:szCs w:val="16"/>
        </w:rPr>
        <w:t xml:space="preserve">City of Evanston, Mayor's Wind Farm Committee, "Summary of Wind Committee Review", June 8, </w:t>
      </w:r>
      <w:hyperlink r:id="rId12" w:history="1">
        <w:r w:rsidRPr="00E64307">
          <w:rPr>
            <w:rStyle w:val="Hyperlink"/>
            <w:sz w:val="16"/>
            <w:szCs w:val="16"/>
          </w:rPr>
          <w:t>www.cityofevanston.org/government/boards_committees/WFC%20Review%20Document%20Post.pdf</w:t>
        </w:r>
      </w:hyperlink>
    </w:p>
    <w:p w:rsidR="00D51252" w:rsidRPr="001C301A" w:rsidRDefault="00D51252" w:rsidP="00D51252">
      <w:pPr>
        <w:rPr>
          <w:sz w:val="12"/>
        </w:rPr>
      </w:pPr>
      <w:r w:rsidRPr="002F6A3E">
        <w:rPr>
          <w:sz w:val="12"/>
        </w:rPr>
        <w:t xml:space="preserve">As §§A, </w:t>
      </w:r>
      <w:proofErr w:type="gramStart"/>
      <w:r w:rsidRPr="002F6A3E">
        <w:rPr>
          <w:sz w:val="12"/>
        </w:rPr>
        <w:t>E(</w:t>
      </w:r>
      <w:proofErr w:type="gramEnd"/>
      <w:r w:rsidRPr="002F6A3E">
        <w:rPr>
          <w:sz w:val="12"/>
        </w:rPr>
        <w:t xml:space="preserve">5), E(7), and E(9) above make clear, </w:t>
      </w:r>
      <w:r w:rsidRPr="00B7552E">
        <w:rPr>
          <w:rStyle w:val="StyleBoldUnderline"/>
          <w:highlight w:val="yellow"/>
        </w:rPr>
        <w:t>engagement and communication with stakeholders becomes</w:t>
      </w:r>
      <w:r w:rsidRPr="008C1B80">
        <w:rPr>
          <w:rStyle w:val="StyleBoldUnderline"/>
        </w:rPr>
        <w:t xml:space="preserve"> a </w:t>
      </w:r>
      <w:r w:rsidRPr="00B7552E">
        <w:rPr>
          <w:rStyle w:val="StyleBoldUnderline"/>
          <w:highlight w:val="yellow"/>
        </w:rPr>
        <w:t>key</w:t>
      </w:r>
      <w:r w:rsidRPr="008C1B80">
        <w:rPr>
          <w:rStyle w:val="StyleBoldUnderline"/>
        </w:rPr>
        <w:t xml:space="preserve"> challenge.</w:t>
      </w:r>
      <w:r w:rsidRPr="002F6A3E">
        <w:rPr>
          <w:sz w:val="12"/>
        </w:rPr>
        <w:t xml:space="preserve"> </w:t>
      </w:r>
      <w:r w:rsidRPr="00B7552E">
        <w:rPr>
          <w:rStyle w:val="StyleBoldUnderline"/>
          <w:b/>
          <w:highlight w:val="yellow"/>
        </w:rPr>
        <w:t>The more buy-in, the less delay and cost, the more attractive the project is</w:t>
      </w:r>
      <w:r w:rsidRPr="008C1B80">
        <w:rPr>
          <w:rStyle w:val="StyleBoldUnderline"/>
          <w:b/>
        </w:rPr>
        <w:t xml:space="preserve"> to investors, </w:t>
      </w:r>
      <w:r w:rsidRPr="00B7552E">
        <w:rPr>
          <w:rStyle w:val="StyleBoldUnderline"/>
          <w:b/>
          <w:highlight w:val="yellow"/>
        </w:rPr>
        <w:t>and the greater the opportunities</w:t>
      </w:r>
      <w:r w:rsidRPr="008C1B80">
        <w:rPr>
          <w:rStyle w:val="StyleBoldUnderline"/>
          <w:b/>
        </w:rPr>
        <w:t xml:space="preserve"> to leverage benefits </w:t>
      </w:r>
      <w:r w:rsidRPr="002F6A3E">
        <w:rPr>
          <w:sz w:val="12"/>
        </w:rPr>
        <w:t xml:space="preserve">such as municipal branding. Perhaps more important, such </w:t>
      </w:r>
      <w:r w:rsidRPr="00B7552E">
        <w:rPr>
          <w:rStyle w:val="StyleBoldUnderline"/>
          <w:highlight w:val="yellow"/>
        </w:rPr>
        <w:t xml:space="preserve">engagement and </w:t>
      </w:r>
      <w:r w:rsidRPr="00B7552E">
        <w:rPr>
          <w:rStyle w:val="Emphasis"/>
          <w:highlight w:val="yellow"/>
        </w:rPr>
        <w:t>communication has great value</w:t>
      </w:r>
      <w:r w:rsidRPr="008C1B80">
        <w:rPr>
          <w:rStyle w:val="Emphasis"/>
        </w:rPr>
        <w:t xml:space="preserve"> in its own right</w:t>
      </w:r>
      <w:r w:rsidRPr="002F6A3E">
        <w:rPr>
          <w:sz w:val="12"/>
        </w:rPr>
        <w:t xml:space="preserve"> </w:t>
      </w:r>
      <w:r w:rsidRPr="008C1B80">
        <w:rPr>
          <w:rStyle w:val="Emphasis"/>
        </w:rPr>
        <w:t>to any city committed to the ideals of representative self-government.</w:t>
      </w:r>
      <w:r w:rsidRPr="002F6A3E">
        <w:rPr>
          <w:rStyle w:val="Emphasis"/>
          <w:b w:val="0"/>
          <w:sz w:val="12"/>
          <w:u w:val="none"/>
        </w:rPr>
        <w:t>¶</w:t>
      </w:r>
      <w:r w:rsidRPr="00EC6DF1">
        <w:rPr>
          <w:rStyle w:val="Emphasis"/>
          <w:sz w:val="12"/>
        </w:rPr>
        <w:t xml:space="preserve"> </w:t>
      </w:r>
      <w:r w:rsidRPr="00B7552E">
        <w:rPr>
          <w:rStyle w:val="StyleBoldUnderline"/>
          <w:highlight w:val="yellow"/>
        </w:rPr>
        <w:t>The working group identified</w:t>
      </w:r>
      <w:r w:rsidRPr="002F6A3E">
        <w:rPr>
          <w:sz w:val="12"/>
        </w:rPr>
        <w:t xml:space="preserve"> stakeholders and </w:t>
      </w:r>
      <w:r w:rsidRPr="00B7552E">
        <w:rPr>
          <w:rStyle w:val="StyleBoldUnderline"/>
          <w:b/>
          <w:highlight w:val="yellow"/>
        </w:rPr>
        <w:t>actors</w:t>
      </w:r>
      <w:r w:rsidRPr="008C1B80">
        <w:rPr>
          <w:rStyle w:val="StyleBoldUnderline"/>
          <w:b/>
        </w:rPr>
        <w:t xml:space="preserve"> upon public opinion falling in</w:t>
      </w:r>
      <w:r w:rsidRPr="00B7552E">
        <w:rPr>
          <w:rStyle w:val="StyleBoldUnderline"/>
          <w:b/>
          <w:highlight w:val="yellow"/>
        </w:rPr>
        <w:t>to</w:t>
      </w:r>
      <w:r>
        <w:rPr>
          <w:rStyle w:val="StyleBoldUnderline"/>
          <w:b/>
        </w:rPr>
        <w:t xml:space="preserve"> </w:t>
      </w:r>
      <w:r w:rsidRPr="008C1B80">
        <w:rPr>
          <w:rStyle w:val="StyleBoldUnderline"/>
          <w:b/>
        </w:rPr>
        <w:t>five general sectors:</w:t>
      </w:r>
      <w:r w:rsidRPr="002F6A3E">
        <w:rPr>
          <w:sz w:val="12"/>
        </w:rPr>
        <w:t xml:space="preserve"> </w:t>
      </w:r>
      <w:r w:rsidRPr="008C1B80">
        <w:rPr>
          <w:rStyle w:val="StyleBoldUnderline"/>
        </w:rPr>
        <w:t>economic interests</w:t>
      </w:r>
      <w:r w:rsidRPr="002F6A3E">
        <w:rPr>
          <w:sz w:val="12"/>
        </w:rPr>
        <w:t xml:space="preserve"> (commercial and residential); </w:t>
      </w:r>
      <w:r w:rsidRPr="008C1B80">
        <w:rPr>
          <w:rStyle w:val="StyleBoldUnderline"/>
          <w:b/>
        </w:rPr>
        <w:t>advocacy interests</w:t>
      </w:r>
      <w:r w:rsidRPr="002F6A3E">
        <w:rPr>
          <w:sz w:val="12"/>
        </w:rPr>
        <w:t xml:space="preserve"> (including environmental, neighborhood, or other municipal interests); </w:t>
      </w:r>
      <w:r w:rsidRPr="008C1B80">
        <w:rPr>
          <w:rStyle w:val="StyleBoldUnderline"/>
        </w:rPr>
        <w:t>recreational interests</w:t>
      </w:r>
      <w:r w:rsidRPr="002F6A3E">
        <w:rPr>
          <w:sz w:val="12"/>
        </w:rPr>
        <w:t xml:space="preserve"> (boaters, fishers, birders); </w:t>
      </w:r>
      <w:r w:rsidRPr="008C1B80">
        <w:rPr>
          <w:rStyle w:val="StyleBoldUnderline"/>
        </w:rPr>
        <w:t>politicians; and media</w:t>
      </w:r>
      <w:r w:rsidRPr="002F6A3E">
        <w:rPr>
          <w:sz w:val="12"/>
        </w:rPr>
        <w:t xml:space="preserve">. Some overlap. Dozens of stakeholders were initially identified, apart from a media list.26 ¶ </w:t>
      </w:r>
      <w:r w:rsidRPr="002F6A3E">
        <w:rPr>
          <w:i/>
          <w:sz w:val="12"/>
        </w:rPr>
        <w:t xml:space="preserve">Begin footnote¶ </w:t>
      </w:r>
      <w:r w:rsidRPr="002F6A3E">
        <w:rPr>
          <w:sz w:val="12"/>
        </w:rPr>
        <w:t xml:space="preserve">26 Preliminary </w:t>
      </w:r>
      <w:r w:rsidRPr="00B80FD4">
        <w:rPr>
          <w:rStyle w:val="Emphasis"/>
        </w:rPr>
        <w:t xml:space="preserve">Evanston stakeholder groups identified </w:t>
      </w:r>
      <w:r w:rsidRPr="00B7552E">
        <w:rPr>
          <w:rStyle w:val="Emphasis"/>
          <w:highlight w:val="yellow"/>
        </w:rPr>
        <w:t>include</w:t>
      </w:r>
      <w:r w:rsidRPr="002F6A3E">
        <w:rPr>
          <w:sz w:val="12"/>
        </w:rPr>
        <w:t xml:space="preserve"> Citizens for Lakefront Preservation; Citizens’ Greener Evanston; Evanston Coalition for Responsible Development; Evanston Township High School; </w:t>
      </w:r>
      <w:r w:rsidRPr="00B7552E">
        <w:rPr>
          <w:rStyle w:val="Emphasis"/>
          <w:highlight w:val="yellow"/>
        </w:rPr>
        <w:t>Northwestern University</w:t>
      </w:r>
      <w:r w:rsidRPr="002F6A3E">
        <w:rPr>
          <w:sz w:val="12"/>
        </w:rPr>
        <w:t xml:space="preserve"> (administration; faculty; student government; </w:t>
      </w:r>
      <w:r w:rsidRPr="00B7552E">
        <w:rPr>
          <w:rStyle w:val="Emphasis"/>
          <w:highlight w:val="yellow"/>
        </w:rPr>
        <w:t>student groups</w:t>
      </w:r>
      <w:r w:rsidRPr="002F6A3E">
        <w:rPr>
          <w:sz w:val="12"/>
        </w:rPr>
        <w:t xml:space="preserve"> such as ISEN; residence and Greek councils); Business Alliance for a Sustainable Evanston; Evanston Environmental Association; Evanston Interreligious Sustainability Circle; Evanston North Shore Bird Club; Keep Evanston Beautiful; Central Street Neighbors Association; Downtown Residents Association; Southeast Evanston Association; Evanston Chamber of Commerce; Downtown Evanston; League of Women Voters (Evanston); neighborhood business associations. Statewide or regional groups include the Illinois Wind Energy Association; Alliance for the Great Lakes; Citizens Utility Board; Sierra Club; Audubon Society, Illinois Chapter; Ducks Unlimited, North Shore Chapter; Great Lakes Sport Fishing Council; Burnham Park Yacht Club; Chicago Yacht Club; Chicago Yachting Association ; Columbia Yacht Club; </w:t>
      </w:r>
      <w:proofErr w:type="spellStart"/>
      <w:r w:rsidRPr="002F6A3E">
        <w:rPr>
          <w:sz w:val="12"/>
        </w:rPr>
        <w:t>Diversey</w:t>
      </w:r>
      <w:proofErr w:type="spellEnd"/>
      <w:r w:rsidRPr="002F6A3E">
        <w:rPr>
          <w:sz w:val="12"/>
        </w:rPr>
        <w:t xml:space="preserve"> Yacht Club; Great Lakes Yacht Club; Lake Calumet Boat and Gun Club; Lake Michigan Yacht Club; Lake Michigan Yachting Association; Montrose Bay Yacht Club; Museum Shores Yacht Club; Sheridan Shores Yacht Club; Southern Shores Yacht Club; Waukegan Yacht Club; Winthrop Harbor Yacht Club; American Waterway Operators; Lake Carriers Association. Other municipalities include Chicago; Glencoe; Highland Park; Highwood; Kenilworth; Lake Bluff; Lake Forest; North Chicago; Waukegan ; Wilmette; Winnetka; Winthrop Harbor; Zion.¶ </w:t>
      </w:r>
      <w:r w:rsidRPr="002F6A3E">
        <w:rPr>
          <w:i/>
          <w:sz w:val="12"/>
        </w:rPr>
        <w:t xml:space="preserve">End footnote¶ </w:t>
      </w:r>
      <w:r w:rsidRPr="002F6A3E">
        <w:rPr>
          <w:sz w:val="12"/>
        </w:rPr>
        <w:t xml:space="preserve">This list will expand when and if the City proceeds to the next phase. </w:t>
      </w:r>
      <w:r w:rsidRPr="00B7552E">
        <w:rPr>
          <w:rStyle w:val="StyleBoldUnderline"/>
          <w:highlight w:val="yellow"/>
        </w:rPr>
        <w:t>At this juncture</w:t>
      </w:r>
      <w:r w:rsidRPr="00B7552E">
        <w:rPr>
          <w:sz w:val="12"/>
          <w:highlight w:val="yellow"/>
        </w:rPr>
        <w:t xml:space="preserve"> </w:t>
      </w:r>
      <w:r w:rsidRPr="00B7552E">
        <w:rPr>
          <w:rStyle w:val="Emphasis"/>
          <w:highlight w:val="yellow"/>
        </w:rPr>
        <w:t>little</w:t>
      </w:r>
      <w:r w:rsidRPr="008C1B80">
        <w:rPr>
          <w:rStyle w:val="Emphasis"/>
        </w:rPr>
        <w:t xml:space="preserve"> identified </w:t>
      </w:r>
      <w:r w:rsidRPr="00B7552E">
        <w:rPr>
          <w:rStyle w:val="Emphasis"/>
          <w:highlight w:val="yellow"/>
        </w:rPr>
        <w:t>debate has occurred</w:t>
      </w:r>
      <w:r w:rsidRPr="008C1B80">
        <w:rPr>
          <w:rStyle w:val="Emphasis"/>
        </w:rPr>
        <w:t>,</w:t>
      </w:r>
      <w:r w:rsidRPr="002F6A3E">
        <w:rPr>
          <w:sz w:val="12"/>
        </w:rPr>
        <w:t xml:space="preserve"> but </w:t>
      </w:r>
      <w:r w:rsidRPr="008C1B80">
        <w:rPr>
          <w:rStyle w:val="StyleBoldUnderline"/>
        </w:rPr>
        <w:t>Evanston's active citizenry virtually guarantees some diversity of opinion.</w:t>
      </w:r>
      <w:r w:rsidRPr="002F6A3E">
        <w:rPr>
          <w:sz w:val="12"/>
        </w:rPr>
        <w:t xml:space="preserve"> No political opposition was specifically identified at this point. Some groups, officials, and media have taken positions ranging from mildly supportive to enthusiastic. There have been a few negative editorials and blog posts, and individual comments, with concern or criticism centered on the economics, the aesthetics ("view shed"), or perceived avian threats. </w:t>
      </w:r>
      <w:r w:rsidRPr="008C1B80">
        <w:rPr>
          <w:rStyle w:val="StyleBoldUnderline"/>
        </w:rPr>
        <w:t>Some residents have</w:t>
      </w:r>
      <w:r>
        <w:rPr>
          <w:rStyle w:val="StyleBoldUnderline"/>
        </w:rPr>
        <w:t xml:space="preserve"> </w:t>
      </w:r>
      <w:r w:rsidRPr="008C1B80">
        <w:rPr>
          <w:rStyle w:val="StyleBoldUnderline"/>
        </w:rPr>
        <w:t>understandable questions</w:t>
      </w:r>
      <w:r w:rsidRPr="008C1B80">
        <w:rPr>
          <w:rStyle w:val="Emphasis"/>
        </w:rPr>
        <w:t xml:space="preserve">. </w:t>
      </w:r>
      <w:r w:rsidRPr="00B7552E">
        <w:rPr>
          <w:rStyle w:val="Emphasis"/>
          <w:highlight w:val="yellow"/>
        </w:rPr>
        <w:t>There is</w:t>
      </w:r>
      <w:r w:rsidRPr="002F6A3E">
        <w:rPr>
          <w:sz w:val="12"/>
        </w:rPr>
        <w:t xml:space="preserve"> also considerable </w:t>
      </w:r>
      <w:r w:rsidRPr="00B7552E">
        <w:rPr>
          <w:rStyle w:val="Emphasis"/>
          <w:highlight w:val="yellow"/>
        </w:rPr>
        <w:t>lack of awareness</w:t>
      </w:r>
      <w:r w:rsidRPr="008C1B80">
        <w:rPr>
          <w:rStyle w:val="Emphasis"/>
        </w:rPr>
        <w:t xml:space="preserve"> of the possible project. </w:t>
      </w:r>
      <w:r w:rsidRPr="002F6A3E">
        <w:rPr>
          <w:rStyle w:val="Emphasis"/>
          <w:b w:val="0"/>
          <w:sz w:val="12"/>
          <w:u w:val="none"/>
        </w:rPr>
        <w:t>¶</w:t>
      </w:r>
      <w:r w:rsidRPr="00EC6DF1">
        <w:rPr>
          <w:rStyle w:val="Emphasis"/>
          <w:sz w:val="12"/>
        </w:rPr>
        <w:t xml:space="preserve"> </w:t>
      </w:r>
      <w:proofErr w:type="gramStart"/>
      <w:r w:rsidRPr="002F6A3E">
        <w:rPr>
          <w:sz w:val="12"/>
        </w:rPr>
        <w:t>Some</w:t>
      </w:r>
      <w:proofErr w:type="gramEnd"/>
      <w:r w:rsidRPr="002F6A3E">
        <w:rPr>
          <w:sz w:val="12"/>
        </w:rPr>
        <w:t xml:space="preserve"> with experience in the power industry have privately expressed skepticism. Again, City leadership and </w:t>
      </w:r>
      <w:r w:rsidRPr="00B7552E">
        <w:rPr>
          <w:rStyle w:val="Emphasis"/>
          <w:highlight w:val="yellow"/>
        </w:rPr>
        <w:t>communication</w:t>
      </w:r>
      <w:r w:rsidRPr="008C1B80">
        <w:rPr>
          <w:rStyle w:val="Emphasis"/>
        </w:rPr>
        <w:t xml:space="preserve">s </w:t>
      </w:r>
      <w:r w:rsidRPr="00B7552E">
        <w:rPr>
          <w:rStyle w:val="Emphasis"/>
          <w:highlight w:val="yellow"/>
        </w:rPr>
        <w:t>will be central to shaping public and private perception</w:t>
      </w:r>
      <w:r w:rsidRPr="00B7552E">
        <w:rPr>
          <w:sz w:val="12"/>
          <w:highlight w:val="yellow"/>
        </w:rPr>
        <w:t xml:space="preserve">. </w:t>
      </w:r>
      <w:r w:rsidRPr="00B7552E">
        <w:rPr>
          <w:rStyle w:val="StyleBoldUnderline"/>
          <w:b/>
          <w:highlight w:val="yellow"/>
        </w:rPr>
        <w:t xml:space="preserve">Other </w:t>
      </w:r>
      <w:r w:rsidRPr="00B7552E">
        <w:rPr>
          <w:rStyle w:val="StyleBoldUnderline"/>
          <w:b/>
        </w:rPr>
        <w:t xml:space="preserve">American </w:t>
      </w:r>
      <w:r w:rsidRPr="00B7552E">
        <w:rPr>
          <w:rStyle w:val="StyleBoldUnderline"/>
          <w:b/>
          <w:highlight w:val="yellow"/>
        </w:rPr>
        <w:t>offshore wind studies have already noted the importance of stakeholder engagement</w:t>
      </w:r>
      <w:r w:rsidRPr="008C1B80">
        <w:rPr>
          <w:rStyle w:val="StyleBoldUnderline"/>
          <w:b/>
        </w:rPr>
        <w:t xml:space="preserve"> and have collected strategies for engaging stakeholders</w:t>
      </w:r>
      <w:r w:rsidRPr="002F6A3E">
        <w:rPr>
          <w:sz w:val="12"/>
        </w:rPr>
        <w:t xml:space="preserve">.27 While full public engagement may not be productive prior to the receipt of any actual proposal, </w:t>
      </w:r>
      <w:r w:rsidRPr="00B7552E">
        <w:rPr>
          <w:rStyle w:val="Emphasis"/>
          <w:highlight w:val="yellow"/>
        </w:rPr>
        <w:t>engagement</w:t>
      </w:r>
      <w:r w:rsidRPr="002F6A3E">
        <w:rPr>
          <w:sz w:val="12"/>
        </w:rPr>
        <w:t xml:space="preserve"> of at least key stakeholders earlier in the process </w:t>
      </w:r>
      <w:r w:rsidRPr="00B7552E">
        <w:rPr>
          <w:rStyle w:val="Emphasis"/>
          <w:highlight w:val="yellow"/>
        </w:rPr>
        <w:t>can facilitate the development of</w:t>
      </w:r>
      <w:r w:rsidRPr="008C1B80">
        <w:rPr>
          <w:rStyle w:val="Emphasis"/>
        </w:rPr>
        <w:t xml:space="preserve"> a </w:t>
      </w:r>
      <w:r w:rsidRPr="00B7552E">
        <w:rPr>
          <w:rStyle w:val="Emphasis"/>
          <w:highlight w:val="yellow"/>
        </w:rPr>
        <w:t>consensus</w:t>
      </w:r>
      <w:r w:rsidRPr="002F6A3E">
        <w:rPr>
          <w:sz w:val="12"/>
        </w:rPr>
        <w:t xml:space="preserve">.¶ Working group recommendation: </w:t>
      </w:r>
      <w:r w:rsidRPr="00B7552E">
        <w:rPr>
          <w:rStyle w:val="StyleBoldUnderline"/>
          <w:highlight w:val="yellow"/>
        </w:rPr>
        <w:t>The City</w:t>
      </w:r>
      <w:r w:rsidRPr="002F6A3E">
        <w:rPr>
          <w:sz w:val="12"/>
        </w:rPr>
        <w:t xml:space="preserve">, before propounding an RFP, </w:t>
      </w:r>
      <w:r w:rsidRPr="00B7552E">
        <w:rPr>
          <w:rStyle w:val="Emphasis"/>
          <w:highlight w:val="yellow"/>
        </w:rPr>
        <w:t>should amplify the process of public engagement</w:t>
      </w:r>
      <w:r w:rsidRPr="008C1B80">
        <w:rPr>
          <w:rStyle w:val="Emphasis"/>
        </w:rPr>
        <w:t xml:space="preserve"> and communication</w:t>
      </w:r>
      <w:r w:rsidRPr="002F6A3E">
        <w:rPr>
          <w:sz w:val="12"/>
        </w:rPr>
        <w:t xml:space="preserve">, </w:t>
      </w:r>
      <w:r w:rsidRPr="00B7552E">
        <w:rPr>
          <w:rStyle w:val="StyleBoldUnderline"/>
          <w:b/>
          <w:highlight w:val="yellow"/>
        </w:rPr>
        <w:t>including</w:t>
      </w:r>
      <w:r w:rsidRPr="002F6A3E">
        <w:rPr>
          <w:sz w:val="12"/>
        </w:rPr>
        <w:t xml:space="preserve"> the development of </w:t>
      </w:r>
      <w:r w:rsidRPr="00B7552E">
        <w:rPr>
          <w:rStyle w:val="StyleBoldUnderline"/>
          <w:b/>
          <w:highlight w:val="yellow"/>
        </w:rPr>
        <w:t>simple tools</w:t>
      </w:r>
      <w:r w:rsidRPr="002F6A3E">
        <w:rPr>
          <w:sz w:val="12"/>
        </w:rPr>
        <w:t xml:space="preserve"> (</w:t>
      </w:r>
      <w:r w:rsidRPr="008C1B80">
        <w:rPr>
          <w:rStyle w:val="StyleBoldUnderline"/>
        </w:rPr>
        <w:t>such as a website FAQ page) for those purposes</w:t>
      </w:r>
      <w:r w:rsidRPr="002F6A3E">
        <w:rPr>
          <w:sz w:val="12"/>
        </w:rPr>
        <w:t xml:space="preserve">, </w:t>
      </w:r>
      <w:r w:rsidRPr="008C1B80">
        <w:rPr>
          <w:rStyle w:val="Emphasis"/>
        </w:rPr>
        <w:t xml:space="preserve">and </w:t>
      </w:r>
      <w:r w:rsidRPr="00B7552E">
        <w:rPr>
          <w:rStyle w:val="Emphasis"/>
          <w:highlight w:val="yellow"/>
        </w:rPr>
        <w:t>to dispel misinformation</w:t>
      </w:r>
      <w:r w:rsidRPr="00B7552E">
        <w:rPr>
          <w:sz w:val="12"/>
          <w:highlight w:val="yellow"/>
        </w:rPr>
        <w:t>.</w:t>
      </w:r>
    </w:p>
    <w:p w:rsidR="00D51252" w:rsidRDefault="00D51252" w:rsidP="00D51252">
      <w:pPr>
        <w:pStyle w:val="Heading4"/>
      </w:pPr>
      <w:r>
        <w:t>Local action necessary---maximizes benefits of the wind farm</w:t>
      </w:r>
    </w:p>
    <w:p w:rsidR="00D51252" w:rsidRDefault="00D51252" w:rsidP="00D51252">
      <w:proofErr w:type="spellStart"/>
      <w:r w:rsidRPr="00070588">
        <w:rPr>
          <w:rStyle w:val="StyleStyleBold12pt"/>
        </w:rPr>
        <w:t>CoE</w:t>
      </w:r>
      <w:proofErr w:type="spellEnd"/>
      <w:r w:rsidRPr="00070588">
        <w:rPr>
          <w:rStyle w:val="StyleStyleBold12pt"/>
        </w:rPr>
        <w:t xml:space="preserve"> 11</w:t>
      </w:r>
      <w:r>
        <w:t xml:space="preserve"> </w:t>
      </w:r>
      <w:r w:rsidRPr="00E64307">
        <w:rPr>
          <w:sz w:val="16"/>
          <w:szCs w:val="16"/>
        </w:rPr>
        <w:t xml:space="preserve">City of Evanston, Mayor's Wind Farm Committee, "Summary of Wind Committee Review", June 8, </w:t>
      </w:r>
      <w:hyperlink r:id="rId13" w:history="1">
        <w:r w:rsidRPr="00E64307">
          <w:rPr>
            <w:rStyle w:val="Hyperlink"/>
            <w:sz w:val="16"/>
            <w:szCs w:val="16"/>
          </w:rPr>
          <w:t>www.cityofevanston.org/government/boards_committees/WFC%20Review%20Document%20Post.pdf</w:t>
        </w:r>
      </w:hyperlink>
    </w:p>
    <w:p w:rsidR="00D51252" w:rsidRPr="00B05BAC" w:rsidRDefault="00D51252" w:rsidP="00D51252">
      <w:pPr>
        <w:rPr>
          <w:sz w:val="10"/>
        </w:rPr>
      </w:pPr>
      <w:r w:rsidRPr="00B05BAC">
        <w:rPr>
          <w:sz w:val="10"/>
        </w:rPr>
        <w:t xml:space="preserve">Comments: </w:t>
      </w:r>
      <w:r w:rsidRPr="008C1B80">
        <w:rPr>
          <w:rStyle w:val="StyleBoldUnderline"/>
        </w:rPr>
        <w:t xml:space="preserve">National </w:t>
      </w:r>
      <w:r w:rsidRPr="00B05BAC">
        <w:rPr>
          <w:rStyle w:val="StyleBoldUnderline"/>
          <w:highlight w:val="yellow"/>
        </w:rPr>
        <w:t>policy documents on the future of offshore wind</w:t>
      </w:r>
      <w:r w:rsidRPr="008C1B80">
        <w:rPr>
          <w:rStyle w:val="StyleBoldUnderline"/>
        </w:rPr>
        <w:t xml:space="preserve"> power </w:t>
      </w:r>
      <w:r w:rsidRPr="00B05BAC">
        <w:rPr>
          <w:rStyle w:val="StyleBoldUnderline"/>
          <w:highlight w:val="yellow"/>
        </w:rPr>
        <w:t xml:space="preserve">repeatedly speak to </w:t>
      </w:r>
      <w:r w:rsidRPr="00B05BAC">
        <w:rPr>
          <w:rStyle w:val="Emphasis"/>
          <w:highlight w:val="yellow"/>
        </w:rPr>
        <w:t>the critical role of</w:t>
      </w:r>
      <w:r w:rsidRPr="00B05BAC">
        <w:rPr>
          <w:sz w:val="10"/>
        </w:rPr>
        <w:t xml:space="preserve"> state and </w:t>
      </w:r>
      <w:r w:rsidRPr="00B05BAC">
        <w:rPr>
          <w:rStyle w:val="Emphasis"/>
          <w:highlight w:val="yellow"/>
        </w:rPr>
        <w:t>local leadership</w:t>
      </w:r>
      <w:r w:rsidRPr="008C1B80">
        <w:rPr>
          <w:rStyle w:val="Emphasis"/>
        </w:rPr>
        <w:t>.</w:t>
      </w:r>
      <w:r w:rsidRPr="00B05BAC">
        <w:rPr>
          <w:sz w:val="10"/>
        </w:rPr>
        <w:t xml:space="preserve"> </w:t>
      </w:r>
      <w:r w:rsidRPr="008C1B80">
        <w:rPr>
          <w:rStyle w:val="StyleBoldUnderline"/>
          <w:b/>
        </w:rPr>
        <w:t xml:space="preserve">Societal and technological </w:t>
      </w:r>
      <w:r w:rsidRPr="00B05BAC">
        <w:rPr>
          <w:rStyle w:val="StyleBoldUnderline"/>
          <w:b/>
          <w:highlight w:val="yellow"/>
        </w:rPr>
        <w:t>change</w:t>
      </w:r>
      <w:r w:rsidRPr="008C1B80">
        <w:rPr>
          <w:rStyle w:val="StyleBoldUnderline"/>
          <w:b/>
        </w:rPr>
        <w:t>,</w:t>
      </w:r>
      <w:r w:rsidRPr="00B05BAC">
        <w:rPr>
          <w:sz w:val="10"/>
        </w:rPr>
        <w:t xml:space="preserve"> positive or negative, as well as its pace, </w:t>
      </w:r>
      <w:r w:rsidRPr="00B05BAC">
        <w:rPr>
          <w:rStyle w:val="Emphasis"/>
          <w:highlight w:val="yellow"/>
        </w:rPr>
        <w:t>turns on public</w:t>
      </w:r>
      <w:r w:rsidRPr="00B05BAC">
        <w:rPr>
          <w:sz w:val="10"/>
        </w:rPr>
        <w:t xml:space="preserve"> as well as private </w:t>
      </w:r>
      <w:r w:rsidRPr="00B05BAC">
        <w:rPr>
          <w:rStyle w:val="Emphasis"/>
          <w:highlight w:val="yellow"/>
        </w:rPr>
        <w:t>support</w:t>
      </w:r>
      <w:r w:rsidRPr="00B05BAC">
        <w:rPr>
          <w:sz w:val="10"/>
        </w:rPr>
        <w:t xml:space="preserve"> and opposition. </w:t>
      </w:r>
      <w:r w:rsidRPr="00B05BAC">
        <w:rPr>
          <w:rStyle w:val="StyleBoldUnderline"/>
          <w:b/>
          <w:highlight w:val="yellow"/>
        </w:rPr>
        <w:t>Minimizing costs and maximizing</w:t>
      </w:r>
      <w:r w:rsidRPr="008C1B80">
        <w:rPr>
          <w:rStyle w:val="StyleBoldUnderline"/>
          <w:b/>
        </w:rPr>
        <w:t xml:space="preserve"> desired </w:t>
      </w:r>
      <w:r w:rsidRPr="00B05BAC">
        <w:rPr>
          <w:rStyle w:val="StyleBoldUnderline"/>
          <w:b/>
          <w:highlight w:val="yellow"/>
        </w:rPr>
        <w:t>benefits</w:t>
      </w:r>
      <w:r w:rsidRPr="008C1B80">
        <w:rPr>
          <w:rStyle w:val="StyleBoldUnderline"/>
          <w:b/>
        </w:rPr>
        <w:t xml:space="preserve"> of the offshore wind facility </w:t>
      </w:r>
      <w:r w:rsidRPr="00B05BAC">
        <w:rPr>
          <w:rStyle w:val="StyleBoldUnderline"/>
          <w:b/>
          <w:highlight w:val="yellow"/>
        </w:rPr>
        <w:t>for all concerned depend</w:t>
      </w:r>
      <w:r w:rsidRPr="008C1B80">
        <w:rPr>
          <w:rStyle w:val="StyleBoldUnderline"/>
          <w:b/>
        </w:rPr>
        <w:t xml:space="preserve"> </w:t>
      </w:r>
      <w:r w:rsidRPr="00B05BAC">
        <w:rPr>
          <w:sz w:val="10"/>
        </w:rPr>
        <w:t xml:space="preserve">at least in part </w:t>
      </w:r>
      <w:r w:rsidRPr="00B05BAC">
        <w:rPr>
          <w:rStyle w:val="StyleBoldUnderline"/>
          <w:b/>
          <w:highlight w:val="yellow"/>
        </w:rPr>
        <w:t xml:space="preserve">on the degree to which </w:t>
      </w:r>
      <w:r w:rsidRPr="00B05BAC">
        <w:rPr>
          <w:sz w:val="10"/>
        </w:rPr>
        <w:t>the City takes</w:t>
      </w:r>
      <w:r w:rsidRPr="00B05BAC">
        <w:rPr>
          <w:rStyle w:val="StyleBoldUnderline"/>
          <w:b/>
        </w:rPr>
        <w:t xml:space="preserve"> </w:t>
      </w:r>
      <w:r w:rsidRPr="00B05BAC">
        <w:rPr>
          <w:rStyle w:val="StyleBoldUnderline"/>
          <w:b/>
          <w:highlight w:val="yellow"/>
        </w:rPr>
        <w:t>leadership</w:t>
      </w:r>
      <w:r w:rsidRPr="00B05BAC">
        <w:rPr>
          <w:sz w:val="10"/>
        </w:rPr>
        <w:t xml:space="preserve"> and </w:t>
      </w:r>
      <w:r w:rsidRPr="00B05BAC">
        <w:rPr>
          <w:rStyle w:val="StyleBoldUnderline"/>
          <w:b/>
          <w:highlight w:val="yellow"/>
        </w:rPr>
        <w:t>guides</w:t>
      </w:r>
      <w:r w:rsidRPr="008C1B80">
        <w:rPr>
          <w:rStyle w:val="StyleBoldUnderline"/>
          <w:b/>
        </w:rPr>
        <w:t>,</w:t>
      </w:r>
      <w:r w:rsidRPr="00B05BAC">
        <w:rPr>
          <w:sz w:val="10"/>
        </w:rPr>
        <w:t xml:space="preserve"> at minimum, </w:t>
      </w:r>
      <w:r w:rsidRPr="00B05BAC">
        <w:rPr>
          <w:rStyle w:val="Emphasis"/>
          <w:highlight w:val="yellow"/>
        </w:rPr>
        <w:t>the public conversation</w:t>
      </w:r>
      <w:r w:rsidRPr="00B05BAC">
        <w:rPr>
          <w:sz w:val="10"/>
          <w:highlight w:val="yellow"/>
        </w:rPr>
        <w:t xml:space="preserve">. </w:t>
      </w:r>
      <w:r w:rsidRPr="00B05BAC">
        <w:rPr>
          <w:rStyle w:val="StyleBoldUnderline"/>
          <w:b/>
          <w:highlight w:val="yellow"/>
        </w:rPr>
        <w:t>It is difficult to imagine that such a project could succeed with</w:t>
      </w:r>
      <w:r w:rsidRPr="008C1B80">
        <w:rPr>
          <w:rStyle w:val="StyleBoldUnderline"/>
          <w:b/>
        </w:rPr>
        <w:t xml:space="preserve"> </w:t>
      </w:r>
      <w:r w:rsidRPr="00B05BAC">
        <w:rPr>
          <w:rStyle w:val="StyleBoldUnderline"/>
        </w:rPr>
        <w:t>the City as a</w:t>
      </w:r>
      <w:r w:rsidRPr="008C1B80">
        <w:rPr>
          <w:rStyle w:val="StyleBoldUnderline"/>
          <w:b/>
        </w:rPr>
        <w:t xml:space="preserve"> </w:t>
      </w:r>
      <w:r w:rsidRPr="00B05BAC">
        <w:rPr>
          <w:rStyle w:val="StyleBoldUnderline"/>
          <w:b/>
          <w:highlight w:val="yellow"/>
        </w:rPr>
        <w:t xml:space="preserve">disinterested neutral. </w:t>
      </w:r>
      <w:r w:rsidRPr="00B05BAC">
        <w:rPr>
          <w:rStyle w:val="StyleBoldUnderline"/>
          <w:highlight w:val="yellow"/>
        </w:rPr>
        <w:t>A more active role would be</w:t>
      </w:r>
      <w:r w:rsidRPr="00B12B17">
        <w:rPr>
          <w:rStyle w:val="StyleBoldUnderline"/>
        </w:rPr>
        <w:t xml:space="preserve"> more </w:t>
      </w:r>
      <w:r w:rsidRPr="00B05BAC">
        <w:rPr>
          <w:rStyle w:val="StyleBoldUnderline"/>
          <w:highlight w:val="yellow"/>
        </w:rPr>
        <w:t>consistent with the inspiration for the wind farm project in the first place</w:t>
      </w:r>
      <w:r w:rsidRPr="00B12B17">
        <w:rPr>
          <w:rStyle w:val="StyleBoldUnderline"/>
        </w:rPr>
        <w:t>. An offshore wind farm was the centerpiece, accounting for the largest</w:t>
      </w:r>
      <w:r>
        <w:rPr>
          <w:rStyle w:val="StyleBoldUnderline"/>
        </w:rPr>
        <w:t xml:space="preserve"> </w:t>
      </w:r>
      <w:r w:rsidRPr="00B12B17">
        <w:rPr>
          <w:rStyle w:val="StyleBoldUnderline"/>
        </w:rPr>
        <w:t>proportion of envisioned greenhouse gas emissions reductions</w:t>
      </w:r>
      <w:r w:rsidRPr="00B05BAC">
        <w:rPr>
          <w:sz w:val="10"/>
        </w:rPr>
        <w:t xml:space="preserve"> (up to 80,379 MTCO2E out of a potential total reduction of 245,380 MTCO2E), in the Climate Change Action Plan, approved by the City of Evanston in November, 2008.</w:t>
      </w:r>
    </w:p>
    <w:p w:rsidR="00D51252" w:rsidRPr="00F47FA8" w:rsidRDefault="00D51252" w:rsidP="00D51252">
      <w:pPr>
        <w:pStyle w:val="Heading4"/>
      </w:pPr>
      <w:r>
        <w:t>Offshore wind key to transition away from coal</w:t>
      </w:r>
    </w:p>
    <w:p w:rsidR="00D51252" w:rsidRDefault="00D51252" w:rsidP="00D51252">
      <w:r w:rsidRPr="00F47FA8">
        <w:rPr>
          <w:rStyle w:val="StyleStyleBold12pt"/>
        </w:rPr>
        <w:t xml:space="preserve">SC </w:t>
      </w:r>
      <w:r>
        <w:rPr>
          <w:rStyle w:val="StyleStyleBold12pt"/>
        </w:rPr>
        <w:t>11</w:t>
      </w:r>
      <w:r>
        <w:t xml:space="preserve"> </w:t>
      </w:r>
      <w:r w:rsidRPr="00657464">
        <w:rPr>
          <w:sz w:val="18"/>
          <w:szCs w:val="18"/>
        </w:rPr>
        <w:t>Sierra Club, "Offshore Wind", 2011 is last date cited, content.sierraclub.org/coal/wind/offshore-wind</w:t>
      </w:r>
    </w:p>
    <w:p w:rsidR="00D51252" w:rsidRDefault="00D51252" w:rsidP="00D51252">
      <w:pPr>
        <w:rPr>
          <w:sz w:val="16"/>
        </w:rPr>
      </w:pPr>
      <w:r w:rsidRPr="00D35FFA">
        <w:rPr>
          <w:rStyle w:val="Emphasis"/>
          <w:highlight w:val="yellow"/>
        </w:rPr>
        <w:t>Offshore wind is a key part of transitioning our nation off dirty energy</w:t>
      </w:r>
      <w:r w:rsidRPr="006839B6">
        <w:rPr>
          <w:rStyle w:val="Emphasis"/>
        </w:rPr>
        <w:t xml:space="preserve"> sources </w:t>
      </w:r>
      <w:r w:rsidRPr="00D35FFA">
        <w:rPr>
          <w:rStyle w:val="Emphasis"/>
          <w:highlight w:val="yellow"/>
        </w:rPr>
        <w:t>like coal, and toward our clean energy future</w:t>
      </w:r>
      <w:r w:rsidRPr="00D35FFA">
        <w:rPr>
          <w:rStyle w:val="StyleBoldUnderline"/>
          <w:highlight w:val="yellow"/>
        </w:rPr>
        <w:t>. According to</w:t>
      </w:r>
      <w:r w:rsidRPr="006839B6">
        <w:rPr>
          <w:rStyle w:val="StyleBoldUnderline"/>
        </w:rPr>
        <w:t xml:space="preserve"> </w:t>
      </w:r>
      <w:r w:rsidRPr="006839B6">
        <w:rPr>
          <w:sz w:val="16"/>
        </w:rPr>
        <w:t>the National Renewable Energy Laboratory (</w:t>
      </w:r>
      <w:r w:rsidRPr="00D35FFA">
        <w:rPr>
          <w:rStyle w:val="StyleBoldUnderline"/>
          <w:highlight w:val="yellow"/>
        </w:rPr>
        <w:t xml:space="preserve">NREL) the </w:t>
      </w:r>
      <w:r w:rsidRPr="00D35FFA">
        <w:rPr>
          <w:rStyle w:val="StyleBoldUnderline"/>
          <w:highlight w:val="yellow"/>
        </w:rPr>
        <w:lastRenderedPageBreak/>
        <w:t>Atlantic</w:t>
      </w:r>
      <w:r w:rsidRPr="006839B6">
        <w:rPr>
          <w:rStyle w:val="StyleBoldUnderline"/>
        </w:rPr>
        <w:t xml:space="preserve"> Ocean </w:t>
      </w:r>
      <w:r w:rsidRPr="00D35FFA">
        <w:rPr>
          <w:rStyle w:val="StyleBoldUnderline"/>
          <w:highlight w:val="yellow"/>
        </w:rPr>
        <w:t>has</w:t>
      </w:r>
      <w:r w:rsidRPr="006839B6">
        <w:rPr>
          <w:rStyle w:val="StyleBoldUnderline"/>
        </w:rPr>
        <w:t xml:space="preserve"> 1,283</w:t>
      </w:r>
      <w:r w:rsidRPr="006839B6">
        <w:rPr>
          <w:sz w:val="16"/>
        </w:rPr>
        <w:t xml:space="preserve">.5 </w:t>
      </w:r>
      <w:proofErr w:type="spellStart"/>
      <w:r w:rsidRPr="006839B6">
        <w:rPr>
          <w:rStyle w:val="StyleBoldUnderline"/>
        </w:rPr>
        <w:t>gigawatts</w:t>
      </w:r>
      <w:proofErr w:type="spellEnd"/>
      <w:r w:rsidRPr="006839B6">
        <w:rPr>
          <w:sz w:val="16"/>
        </w:rPr>
        <w:t xml:space="preserve"> (GW) </w:t>
      </w:r>
      <w:r w:rsidRPr="006839B6">
        <w:rPr>
          <w:rStyle w:val="StyleBoldUnderline"/>
        </w:rPr>
        <w:t xml:space="preserve">of </w:t>
      </w:r>
      <w:r w:rsidRPr="00D35FFA">
        <w:rPr>
          <w:rStyle w:val="StyleBoldUnderline"/>
          <w:highlight w:val="yellow"/>
        </w:rPr>
        <w:t>potential</w:t>
      </w:r>
      <w:r w:rsidRPr="006839B6">
        <w:rPr>
          <w:rStyle w:val="StyleBoldUnderline"/>
        </w:rPr>
        <w:t xml:space="preserve"> offshore </w:t>
      </w:r>
      <w:r w:rsidRPr="00D35FFA">
        <w:rPr>
          <w:rStyle w:val="StyleBoldUnderline"/>
          <w:highlight w:val="yellow"/>
        </w:rPr>
        <w:t>wind</w:t>
      </w:r>
      <w:r w:rsidRPr="006839B6">
        <w:rPr>
          <w:sz w:val="16"/>
        </w:rPr>
        <w:t xml:space="preserve">. </w:t>
      </w:r>
      <w:r w:rsidRPr="006839B6">
        <w:rPr>
          <w:rStyle w:val="StyleBoldUnderline"/>
        </w:rPr>
        <w:t xml:space="preserve">That’s </w:t>
      </w:r>
      <w:r w:rsidRPr="00D35FFA">
        <w:rPr>
          <w:rStyle w:val="StyleBoldUnderline"/>
          <w:highlight w:val="yellow"/>
        </w:rPr>
        <w:t>enough to power most</w:t>
      </w:r>
      <w:r w:rsidRPr="006839B6">
        <w:rPr>
          <w:rStyle w:val="StyleBoldUnderline"/>
        </w:rPr>
        <w:t xml:space="preserve"> of the </w:t>
      </w:r>
      <w:r w:rsidRPr="00D35FFA">
        <w:rPr>
          <w:rStyle w:val="StyleBoldUnderline"/>
          <w:highlight w:val="yellow"/>
        </w:rPr>
        <w:t>homes</w:t>
      </w:r>
      <w:r w:rsidRPr="006839B6">
        <w:rPr>
          <w:rStyle w:val="StyleBoldUnderline"/>
        </w:rPr>
        <w:t xml:space="preserve"> </w:t>
      </w:r>
      <w:r w:rsidRPr="006839B6">
        <w:rPr>
          <w:sz w:val="16"/>
        </w:rPr>
        <w:t xml:space="preserve">along the Atlantic coast. What’s more, </w:t>
      </w:r>
      <w:r w:rsidRPr="00D35FFA">
        <w:rPr>
          <w:rStyle w:val="Emphasis"/>
          <w:highlight w:val="yellow"/>
        </w:rPr>
        <w:t>offshore wind produces no pollution</w:t>
      </w:r>
      <w:r w:rsidRPr="00D35FFA">
        <w:rPr>
          <w:rStyle w:val="StyleBoldUnderline"/>
          <w:highlight w:val="yellow"/>
        </w:rPr>
        <w:t>. Every</w:t>
      </w:r>
      <w:r w:rsidRPr="006839B6">
        <w:rPr>
          <w:rStyle w:val="StyleBoldUnderline"/>
        </w:rPr>
        <w:t xml:space="preserve"> offshore wind </w:t>
      </w:r>
      <w:r w:rsidRPr="00D35FFA">
        <w:rPr>
          <w:rStyle w:val="StyleBoldUnderline"/>
          <w:highlight w:val="yellow"/>
        </w:rPr>
        <w:t>turbine</w:t>
      </w:r>
      <w:r w:rsidRPr="006839B6">
        <w:rPr>
          <w:rStyle w:val="StyleBoldUnderline"/>
        </w:rPr>
        <w:t xml:space="preserve"> we install </w:t>
      </w:r>
      <w:r w:rsidRPr="00D35FFA">
        <w:rPr>
          <w:rStyle w:val="StyleBoldUnderline"/>
          <w:highlight w:val="yellow"/>
        </w:rPr>
        <w:t>will bring us closer to transitioning off</w:t>
      </w:r>
      <w:r w:rsidRPr="006839B6">
        <w:rPr>
          <w:rStyle w:val="StyleBoldUnderline"/>
        </w:rPr>
        <w:t xml:space="preserve"> of </w:t>
      </w:r>
      <w:r w:rsidRPr="00D35FFA">
        <w:rPr>
          <w:rStyle w:val="StyleBoldUnderline"/>
          <w:highlight w:val="yellow"/>
        </w:rPr>
        <w:t>dirty</w:t>
      </w:r>
      <w:r w:rsidRPr="006839B6">
        <w:rPr>
          <w:rStyle w:val="StyleBoldUnderline"/>
        </w:rPr>
        <w:t xml:space="preserve"> fossil </w:t>
      </w:r>
      <w:r w:rsidRPr="00D35FFA">
        <w:rPr>
          <w:rStyle w:val="StyleBoldUnderline"/>
          <w:highlight w:val="yellow"/>
        </w:rPr>
        <w:t>fuels, meaning cleaner air and water</w:t>
      </w:r>
      <w:r w:rsidRPr="006839B6">
        <w:rPr>
          <w:rStyle w:val="StyleBoldUnderline"/>
        </w:rPr>
        <w:t xml:space="preserve"> for families</w:t>
      </w:r>
      <w:r w:rsidRPr="006839B6">
        <w:rPr>
          <w:sz w:val="16"/>
        </w:rPr>
        <w:t xml:space="preserve"> across the U.S.</w:t>
      </w:r>
      <w:r w:rsidRPr="006839B6">
        <w:rPr>
          <w:sz w:val="12"/>
        </w:rPr>
        <w:t>¶</w:t>
      </w:r>
      <w:r w:rsidRPr="006839B6">
        <w:rPr>
          <w:sz w:val="16"/>
        </w:rPr>
        <w:t xml:space="preserve"> Finally, offshore wind development off the Atlantic coast could create between 133,000 and 212,000 jobs annually in the United States—more than three times as many jobs as new offshore oil and natural gas development would create. If the Atlantic states develop just 54 GW of the 1,283 GW potential, they would create $200 billion in new economic activity and more than 43,000 permanent, high-paying jobs.</w:t>
      </w:r>
      <w:r w:rsidRPr="006839B6">
        <w:rPr>
          <w:sz w:val="12"/>
        </w:rPr>
        <w:t>¶</w:t>
      </w:r>
      <w:r w:rsidRPr="006839B6">
        <w:rPr>
          <w:sz w:val="16"/>
        </w:rPr>
        <w:t xml:space="preserve"> </w:t>
      </w:r>
      <w:r w:rsidRPr="006839B6">
        <w:rPr>
          <w:rStyle w:val="StyleBoldUnderline"/>
        </w:rPr>
        <w:t>Fossil fuel prices are highly volatile</w:t>
      </w:r>
      <w:r w:rsidRPr="006839B6">
        <w:rPr>
          <w:sz w:val="16"/>
        </w:rPr>
        <w:t xml:space="preserve">—natural gas prices fluctuated by 61 percent in 2011 and are highest in summer when we use the most energy. Similarly, </w:t>
      </w:r>
      <w:r w:rsidRPr="006839B6">
        <w:rPr>
          <w:rStyle w:val="StyleBoldUnderline"/>
        </w:rPr>
        <w:t>the cost of coal is on the rise</w:t>
      </w:r>
      <w:r w:rsidRPr="006839B6">
        <w:rPr>
          <w:sz w:val="16"/>
        </w:rPr>
        <w:t xml:space="preserve"> and the price of oil has skyrocketed over the last several years. But </w:t>
      </w:r>
      <w:r w:rsidRPr="006839B6">
        <w:rPr>
          <w:rStyle w:val="StyleBoldUnderline"/>
        </w:rPr>
        <w:t xml:space="preserve">offshore wind farms derive their energy from </w:t>
      </w:r>
      <w:r w:rsidRPr="00D35FFA">
        <w:rPr>
          <w:rStyle w:val="StyleBoldUnderline"/>
          <w:highlight w:val="yellow"/>
        </w:rPr>
        <w:t>wind</w:t>
      </w:r>
      <w:r w:rsidRPr="006839B6">
        <w:rPr>
          <w:rStyle w:val="StyleBoldUnderline"/>
        </w:rPr>
        <w:t xml:space="preserve">, which </w:t>
      </w:r>
      <w:r w:rsidRPr="00D35FFA">
        <w:rPr>
          <w:rStyle w:val="StyleBoldUnderline"/>
          <w:highlight w:val="yellow"/>
        </w:rPr>
        <w:t>will always be plentiful and free. Because of this, we can count on</w:t>
      </w:r>
      <w:r w:rsidRPr="006839B6">
        <w:rPr>
          <w:rStyle w:val="StyleBoldUnderline"/>
        </w:rPr>
        <w:t xml:space="preserve"> the cost of </w:t>
      </w:r>
      <w:r w:rsidRPr="00D35FFA">
        <w:rPr>
          <w:rStyle w:val="StyleBoldUnderline"/>
          <w:highlight w:val="yellow"/>
        </w:rPr>
        <w:t>wind</w:t>
      </w:r>
      <w:r w:rsidRPr="006839B6">
        <w:rPr>
          <w:rStyle w:val="StyleBoldUnderline"/>
        </w:rPr>
        <w:t xml:space="preserve"> power </w:t>
      </w:r>
      <w:r w:rsidRPr="00D35FFA">
        <w:rPr>
          <w:rStyle w:val="StyleBoldUnderline"/>
          <w:highlight w:val="yellow"/>
        </w:rPr>
        <w:t>to be</w:t>
      </w:r>
      <w:r w:rsidRPr="006839B6">
        <w:rPr>
          <w:rStyle w:val="StyleBoldUnderline"/>
        </w:rPr>
        <w:t xml:space="preserve"> permanently </w:t>
      </w:r>
      <w:r w:rsidRPr="00D35FFA">
        <w:rPr>
          <w:rStyle w:val="StyleBoldUnderline"/>
          <w:highlight w:val="yellow"/>
        </w:rPr>
        <w:t>stable and affordable</w:t>
      </w:r>
      <w:r w:rsidRPr="006839B6">
        <w:rPr>
          <w:sz w:val="16"/>
        </w:rPr>
        <w:t>.</w:t>
      </w:r>
    </w:p>
    <w:p w:rsidR="00D51252" w:rsidRDefault="00D51252" w:rsidP="00D51252">
      <w:pPr>
        <w:pStyle w:val="Heading4"/>
      </w:pPr>
      <w:r>
        <w:t xml:space="preserve">Continued reliance on </w:t>
      </w:r>
      <w:r w:rsidRPr="00404219">
        <w:rPr>
          <w:u w:val="single"/>
        </w:rPr>
        <w:t xml:space="preserve">coal kills </w:t>
      </w:r>
      <w:r>
        <w:rPr>
          <w:u w:val="single"/>
        </w:rPr>
        <w:t>24,000</w:t>
      </w:r>
      <w:r w:rsidRPr="00404219">
        <w:rPr>
          <w:u w:val="single"/>
        </w:rPr>
        <w:t xml:space="preserve"> people</w:t>
      </w:r>
      <w:r>
        <w:t xml:space="preserve"> every year</w:t>
      </w:r>
    </w:p>
    <w:p w:rsidR="00D51252" w:rsidRDefault="00D51252" w:rsidP="00D51252">
      <w:r w:rsidRPr="00FA39B6">
        <w:rPr>
          <w:rStyle w:val="StyleStyleBold12pt"/>
        </w:rPr>
        <w:t>Stevenson 8</w:t>
      </w:r>
      <w:r>
        <w:t xml:space="preserve">—produces Gaia Health (Heidi, Coal Is the Worst Polluter of All, </w:t>
      </w:r>
      <w:hyperlink r:id="rId14" w:history="1">
        <w:r w:rsidRPr="00A30005">
          <w:rPr>
            <w:rStyle w:val="Hyperlink"/>
          </w:rPr>
          <w:t>www.gaia-health.com/articles/000032-Coal-Pollution.shtml</w:t>
        </w:r>
      </w:hyperlink>
      <w:r>
        <w:t>)</w:t>
      </w:r>
    </w:p>
    <w:p w:rsidR="00D51252" w:rsidRPr="00BA16A7" w:rsidRDefault="00D51252" w:rsidP="00D51252">
      <w:pPr>
        <w:rPr>
          <w:sz w:val="8"/>
        </w:rPr>
      </w:pPr>
      <w:r w:rsidRPr="00030565">
        <w:rPr>
          <w:rStyle w:val="StyleBoldUnderline"/>
        </w:rPr>
        <w:t>Image a list of the worst pollutants.</w:t>
      </w:r>
      <w:r w:rsidRPr="00BA16A7">
        <w:rPr>
          <w:sz w:val="8"/>
        </w:rPr>
        <w:t xml:space="preserve"> </w:t>
      </w:r>
      <w:r w:rsidRPr="00030565">
        <w:rPr>
          <w:rStyle w:val="StyleBoldUnderline"/>
        </w:rPr>
        <w:t xml:space="preserve">Whatever is on your list </w:t>
      </w:r>
      <w:r w:rsidRPr="00BA16A7">
        <w:rPr>
          <w:sz w:val="8"/>
        </w:rPr>
        <w:t xml:space="preserve">almost certainly </w:t>
      </w:r>
      <w:r w:rsidRPr="00030565">
        <w:rPr>
          <w:rStyle w:val="StyleBoldUnderline"/>
        </w:rPr>
        <w:t>is produced by</w:t>
      </w:r>
      <w:r w:rsidRPr="00BA16A7">
        <w:rPr>
          <w:sz w:val="8"/>
        </w:rPr>
        <w:t xml:space="preserve"> </w:t>
      </w:r>
      <w:r w:rsidRPr="00030565">
        <w:rPr>
          <w:rStyle w:val="StyleBoldUnderline"/>
        </w:rPr>
        <w:t xml:space="preserve">coal mining or burning, </w:t>
      </w:r>
      <w:r w:rsidRPr="00BA16A7">
        <w:rPr>
          <w:sz w:val="8"/>
        </w:rPr>
        <w:t>usually in greater quantities than any other polluting industry. Pollutants produced by burning coal include:</w:t>
      </w:r>
      <w:r w:rsidRPr="00BA16A7">
        <w:rPr>
          <w:sz w:val="12"/>
        </w:rPr>
        <w:t>¶</w:t>
      </w:r>
      <w:r w:rsidRPr="00BA16A7">
        <w:rPr>
          <w:sz w:val="8"/>
        </w:rPr>
        <w:t xml:space="preserve"> Carbon dioxide, the primary global warming gas.</w:t>
      </w:r>
      <w:r w:rsidRPr="00BA16A7">
        <w:rPr>
          <w:sz w:val="12"/>
        </w:rPr>
        <w:t>¶</w:t>
      </w:r>
      <w:r w:rsidRPr="00BA16A7">
        <w:rPr>
          <w:sz w:val="8"/>
        </w:rPr>
        <w:t xml:space="preserve"> </w:t>
      </w:r>
      <w:proofErr w:type="spellStart"/>
      <w:r w:rsidRPr="00BA16A7">
        <w:rPr>
          <w:sz w:val="8"/>
        </w:rPr>
        <w:t>Sulphur</w:t>
      </w:r>
      <w:proofErr w:type="spellEnd"/>
      <w:r w:rsidRPr="00BA16A7">
        <w:rPr>
          <w:sz w:val="8"/>
        </w:rPr>
        <w:t xml:space="preserve"> dioxide, which causes acid rain.</w:t>
      </w:r>
      <w:r w:rsidRPr="00BA16A7">
        <w:rPr>
          <w:sz w:val="12"/>
        </w:rPr>
        <w:t>¶</w:t>
      </w:r>
      <w:r w:rsidRPr="00BA16A7">
        <w:rPr>
          <w:sz w:val="8"/>
        </w:rPr>
        <w:t xml:space="preserve"> Nitrogen oxide, which creates ozone that leads to smog.</w:t>
      </w:r>
      <w:r w:rsidRPr="00BA16A7">
        <w:rPr>
          <w:sz w:val="12"/>
        </w:rPr>
        <w:t>¶</w:t>
      </w:r>
      <w:r w:rsidRPr="00BA16A7">
        <w:rPr>
          <w:sz w:val="8"/>
        </w:rPr>
        <w:t xml:space="preserve"> Hydrocarbons, which help create ozone that leads to smog.</w:t>
      </w:r>
      <w:r w:rsidRPr="00BA16A7">
        <w:rPr>
          <w:sz w:val="12"/>
        </w:rPr>
        <w:t>¶</w:t>
      </w:r>
      <w:r w:rsidRPr="00BA16A7">
        <w:rPr>
          <w:sz w:val="8"/>
        </w:rPr>
        <w:t xml:space="preserve"> Carbon monoxide, which causes headaches and is particularly harmful to people with heart disease.</w:t>
      </w:r>
      <w:r w:rsidRPr="00BA16A7">
        <w:rPr>
          <w:sz w:val="12"/>
        </w:rPr>
        <w:t>¶</w:t>
      </w:r>
      <w:r w:rsidRPr="00BA16A7">
        <w:rPr>
          <w:sz w:val="8"/>
        </w:rPr>
        <w:t xml:space="preserve"> Arsenic, which causes cancer.</w:t>
      </w:r>
      <w:r w:rsidRPr="00BA16A7">
        <w:rPr>
          <w:sz w:val="12"/>
        </w:rPr>
        <w:t>¶</w:t>
      </w:r>
      <w:r w:rsidRPr="00BA16A7">
        <w:rPr>
          <w:sz w:val="8"/>
        </w:rPr>
        <w:t xml:space="preserve"> Lead, cadmium, and other heavy metals.</w:t>
      </w:r>
      <w:r w:rsidRPr="00BA16A7">
        <w:rPr>
          <w:sz w:val="12"/>
        </w:rPr>
        <w:t>¶</w:t>
      </w:r>
      <w:r w:rsidRPr="00BA16A7">
        <w:rPr>
          <w:sz w:val="8"/>
        </w:rPr>
        <w:t xml:space="preserve"> Uranium and thorium, radioactive elements.</w:t>
      </w:r>
      <w:r w:rsidRPr="00BA16A7">
        <w:rPr>
          <w:sz w:val="12"/>
        </w:rPr>
        <w:t>¶</w:t>
      </w:r>
      <w:r w:rsidRPr="00BA16A7">
        <w:rPr>
          <w:sz w:val="8"/>
        </w:rPr>
        <w:t xml:space="preserve"> Mercury, known to cause autism and a host of other neurological and developmental disorders.</w:t>
      </w:r>
      <w:r w:rsidRPr="00BA16A7">
        <w:rPr>
          <w:sz w:val="12"/>
        </w:rPr>
        <w:t>¶</w:t>
      </w:r>
      <w:r w:rsidRPr="00BA16A7">
        <w:rPr>
          <w:sz w:val="8"/>
        </w:rPr>
        <w:t xml:space="preserve"> Coal-fired plants produce 100 times the radiation of nuclear plants to yield the same amount of energy.</w:t>
      </w:r>
      <w:r w:rsidRPr="00BA16A7">
        <w:rPr>
          <w:sz w:val="12"/>
        </w:rPr>
        <w:t>¶</w:t>
      </w:r>
      <w:r w:rsidRPr="00BA16A7">
        <w:rPr>
          <w:sz w:val="8"/>
        </w:rPr>
        <w:t xml:space="preserve"> Here's the kicker: </w:t>
      </w:r>
      <w:r w:rsidRPr="00D35FFA">
        <w:rPr>
          <w:rStyle w:val="StyleBoldUnderline"/>
          <w:highlight w:val="yellow"/>
        </w:rPr>
        <w:t>Coal ash</w:t>
      </w:r>
      <w:r w:rsidRPr="00030565">
        <w:rPr>
          <w:rStyle w:val="StyleBoldUnderline"/>
        </w:rPr>
        <w:t>, the remains of the burning process</w:t>
      </w:r>
      <w:r w:rsidRPr="00BA16A7">
        <w:rPr>
          <w:sz w:val="8"/>
        </w:rPr>
        <w:t xml:space="preserve">, </w:t>
      </w:r>
      <w:r w:rsidRPr="00D35FFA">
        <w:rPr>
          <w:rStyle w:val="StyleBoldUnderline"/>
          <w:highlight w:val="yellow"/>
        </w:rPr>
        <w:t>is</w:t>
      </w:r>
      <w:r w:rsidRPr="00D35FFA">
        <w:rPr>
          <w:sz w:val="8"/>
          <w:highlight w:val="yellow"/>
        </w:rPr>
        <w:t xml:space="preserve"> </w:t>
      </w:r>
      <w:r w:rsidRPr="00D35FFA">
        <w:rPr>
          <w:rStyle w:val="Emphasis"/>
          <w:highlight w:val="yellow"/>
        </w:rPr>
        <w:t>more radioactive than</w:t>
      </w:r>
      <w:r w:rsidRPr="00D35FFA">
        <w:rPr>
          <w:sz w:val="8"/>
          <w:highlight w:val="yellow"/>
        </w:rPr>
        <w:t xml:space="preserve"> </w:t>
      </w:r>
      <w:r w:rsidRPr="00D35FFA">
        <w:rPr>
          <w:rStyle w:val="Emphasis"/>
          <w:highlight w:val="yellow"/>
        </w:rPr>
        <w:t>nuclear waste</w:t>
      </w:r>
      <w:r w:rsidRPr="00BA16A7">
        <w:rPr>
          <w:sz w:val="8"/>
        </w:rPr>
        <w:t xml:space="preserve">—and we have not figured out what to do with the waste from nuclear energy production. Back in 1978, a scientist with the Oak Ridge National Laboratory (ORNL) reported in Science that </w:t>
      </w:r>
      <w:r w:rsidRPr="00030565">
        <w:rPr>
          <w:rStyle w:val="StyleBoldUnderline"/>
        </w:rPr>
        <w:t>the amount of radiation in the bones of people who live near coal plants is</w:t>
      </w:r>
      <w:r w:rsidRPr="00BA16A7">
        <w:rPr>
          <w:sz w:val="8"/>
        </w:rPr>
        <w:t xml:space="preserve"> 3-</w:t>
      </w:r>
      <w:r w:rsidRPr="00030565">
        <w:rPr>
          <w:rStyle w:val="StyleBoldUnderline"/>
        </w:rPr>
        <w:t>6 times greater</w:t>
      </w:r>
      <w:r w:rsidRPr="00BA16A7">
        <w:rPr>
          <w:sz w:val="8"/>
        </w:rPr>
        <w:t xml:space="preserve"> </w:t>
      </w:r>
      <w:r w:rsidRPr="00030565">
        <w:rPr>
          <w:rStyle w:val="StyleBoldUnderline"/>
        </w:rPr>
        <w:t>than</w:t>
      </w:r>
      <w:r w:rsidRPr="00BA16A7">
        <w:rPr>
          <w:sz w:val="8"/>
        </w:rPr>
        <w:t xml:space="preserve"> in </w:t>
      </w:r>
      <w:r w:rsidRPr="00030565">
        <w:rPr>
          <w:rStyle w:val="StyleBoldUnderline"/>
        </w:rPr>
        <w:t>those</w:t>
      </w:r>
      <w:r w:rsidRPr="00BA16A7">
        <w:rPr>
          <w:sz w:val="8"/>
        </w:rPr>
        <w:t xml:space="preserve"> </w:t>
      </w:r>
      <w:r w:rsidRPr="00030565">
        <w:rPr>
          <w:rStyle w:val="StyleBoldUnderline"/>
        </w:rPr>
        <w:t>who live near nuclear facilities</w:t>
      </w:r>
      <w:r w:rsidRPr="00BA16A7">
        <w:rPr>
          <w:sz w:val="8"/>
        </w:rPr>
        <w:t>. In fact, according to ORNL Associate Lab Director Dana Christensen and the aforementioned 1978 paper, when the amount of radiation produced by the two types of power plants is compared in terms of their energy output, the story is even worse. Coal-fired plants produce 100 times the radiation of nuclear plants to yield the same amount of energy.</w:t>
      </w:r>
      <w:r w:rsidRPr="00BA16A7">
        <w:rPr>
          <w:sz w:val="12"/>
        </w:rPr>
        <w:t>¶</w:t>
      </w:r>
      <w:r w:rsidRPr="00BA16A7">
        <w:rPr>
          <w:sz w:val="8"/>
        </w:rPr>
        <w:t xml:space="preserve"> </w:t>
      </w:r>
      <w:proofErr w:type="gramStart"/>
      <w:r w:rsidRPr="00BA16A7">
        <w:rPr>
          <w:sz w:val="8"/>
        </w:rPr>
        <w:t>Clean</w:t>
      </w:r>
      <w:proofErr w:type="gramEnd"/>
      <w:r w:rsidRPr="00BA16A7">
        <w:rPr>
          <w:sz w:val="8"/>
        </w:rPr>
        <w:t xml:space="preserve"> coal is a myth. The technology does not exist today and no one knows when—or if—it will exist. Yet the coal companies continue to push the idea, and politicians help them. In the U.K. the </w:t>
      </w:r>
      <w:proofErr w:type="spellStart"/>
      <w:r w:rsidRPr="00BA16A7">
        <w:rPr>
          <w:sz w:val="8"/>
        </w:rPr>
        <w:t>Labour</w:t>
      </w:r>
      <w:proofErr w:type="spellEnd"/>
      <w:r w:rsidRPr="00BA16A7">
        <w:rPr>
          <w:sz w:val="8"/>
        </w:rPr>
        <w:t xml:space="preserve"> Party pushes the false idea of clean coal as a necessary element of dealing with climate change. In the United States, President Obama has ballyhooed the lie.</w:t>
      </w:r>
      <w:r w:rsidRPr="00BA16A7">
        <w:rPr>
          <w:sz w:val="12"/>
        </w:rPr>
        <w:t>¶</w:t>
      </w:r>
      <w:r w:rsidRPr="00BA16A7">
        <w:rPr>
          <w:sz w:val="8"/>
        </w:rPr>
        <w:t xml:space="preserve"> </w:t>
      </w:r>
      <w:proofErr w:type="gramStart"/>
      <w:r w:rsidRPr="00BA16A7">
        <w:rPr>
          <w:sz w:val="8"/>
        </w:rPr>
        <w:t>The</w:t>
      </w:r>
      <w:proofErr w:type="gramEnd"/>
      <w:r w:rsidRPr="00BA16A7">
        <w:rPr>
          <w:sz w:val="8"/>
        </w:rPr>
        <w:t xml:space="preserve"> term "clean coal" is misleading in two ways. First is the fact that the technology for creating it doesn't exist, and even if it did, estimates are that it would cost several trillion dollars in the U.S. alone to switch to it, making it prohibitively expensive. Worse, though, is that the term references only the production of carbon dioxide. It has nothing to do with any of the other pollutants, including radiation.</w:t>
      </w:r>
      <w:r w:rsidRPr="00BA16A7">
        <w:rPr>
          <w:sz w:val="12"/>
        </w:rPr>
        <w:t>¶</w:t>
      </w:r>
      <w:r w:rsidRPr="00BA16A7">
        <w:rPr>
          <w:sz w:val="8"/>
        </w:rPr>
        <w:t xml:space="preserve"> The Sierra Club reports that </w:t>
      </w:r>
      <w:r w:rsidRPr="00BA16A7">
        <w:rPr>
          <w:rStyle w:val="StyleBoldUnderline"/>
        </w:rPr>
        <w:t>coal</w:t>
      </w:r>
      <w:r w:rsidRPr="00FA39B6">
        <w:rPr>
          <w:rStyle w:val="StyleBoldUnderline"/>
        </w:rPr>
        <w:t xml:space="preserve">-fired plants in the U.S. produce 59% of </w:t>
      </w:r>
      <w:proofErr w:type="spellStart"/>
      <w:r w:rsidRPr="00FA39B6">
        <w:rPr>
          <w:rStyle w:val="StyleBoldUnderline"/>
        </w:rPr>
        <w:t>sulphur</w:t>
      </w:r>
      <w:proofErr w:type="spellEnd"/>
      <w:r w:rsidRPr="00FA39B6">
        <w:rPr>
          <w:rStyle w:val="StyleBoldUnderline"/>
        </w:rPr>
        <w:t xml:space="preserve"> dioxide pollution and 18% of nitrogen oxide.</w:t>
      </w:r>
      <w:r w:rsidRPr="00BA16A7">
        <w:rPr>
          <w:rStyle w:val="StyleBoldUnderline"/>
          <w:sz w:val="12"/>
          <w:u w:val="none"/>
        </w:rPr>
        <w:t>¶</w:t>
      </w:r>
      <w:r w:rsidRPr="00BA16A7">
        <w:rPr>
          <w:sz w:val="8"/>
        </w:rPr>
        <w:t xml:space="preserve"> The EPA has reported that </w:t>
      </w:r>
      <w:r w:rsidRPr="00FA39B6">
        <w:rPr>
          <w:rStyle w:val="StyleBoldUnderline"/>
        </w:rPr>
        <w:t>coal plants produce</w:t>
      </w:r>
      <w:r w:rsidRPr="00BA16A7">
        <w:rPr>
          <w:sz w:val="8"/>
        </w:rPr>
        <w:t xml:space="preserve"> about </w:t>
      </w:r>
      <w:r w:rsidRPr="00FA39B6">
        <w:rPr>
          <w:rStyle w:val="StyleBoldUnderline"/>
        </w:rPr>
        <w:t>40% of America's mercury pollution</w:t>
      </w:r>
      <w:r w:rsidRPr="00BA16A7">
        <w:rPr>
          <w:sz w:val="8"/>
        </w:rPr>
        <w:t xml:space="preserve">, more than any other source. </w:t>
      </w:r>
      <w:r w:rsidRPr="00D35FFA">
        <w:rPr>
          <w:rStyle w:val="Emphasis"/>
          <w:highlight w:val="yellow"/>
        </w:rPr>
        <w:t>No other industry is doing as much to poison</w:t>
      </w:r>
      <w:r w:rsidRPr="00FA39B6">
        <w:rPr>
          <w:rStyle w:val="Emphasis"/>
        </w:rPr>
        <w:t xml:space="preserve"> the </w:t>
      </w:r>
      <w:r w:rsidRPr="00D35FFA">
        <w:rPr>
          <w:rStyle w:val="Emphasis"/>
          <w:highlight w:val="yellow"/>
        </w:rPr>
        <w:t>fish</w:t>
      </w:r>
      <w:r w:rsidRPr="00FA39B6">
        <w:rPr>
          <w:rStyle w:val="Emphasis"/>
        </w:rPr>
        <w:t xml:space="preserve"> that </w:t>
      </w:r>
      <w:r w:rsidRPr="00D35FFA">
        <w:rPr>
          <w:rStyle w:val="Emphasis"/>
          <w:highlight w:val="yellow"/>
        </w:rPr>
        <w:t>we eat</w:t>
      </w:r>
      <w:r w:rsidRPr="00FA39B6">
        <w:rPr>
          <w:rStyle w:val="Emphasis"/>
        </w:rPr>
        <w:t>,</w:t>
      </w:r>
      <w:r w:rsidRPr="00BA16A7">
        <w:rPr>
          <w:sz w:val="8"/>
        </w:rPr>
        <w:t xml:space="preserve"> resulting in warnings to people not to eat fish too often. Three-time Emmy award winner, Jeremy </w:t>
      </w:r>
      <w:proofErr w:type="spellStart"/>
      <w:r w:rsidRPr="00BA16A7">
        <w:rPr>
          <w:sz w:val="8"/>
        </w:rPr>
        <w:t>Piven</w:t>
      </w:r>
      <w:proofErr w:type="spellEnd"/>
      <w:r w:rsidRPr="00BA16A7">
        <w:rPr>
          <w:sz w:val="8"/>
        </w:rPr>
        <w:t xml:space="preserve">, recently fell ill from eating mercury-laced sushi. </w:t>
      </w:r>
      <w:r w:rsidRPr="00D35FFA">
        <w:rPr>
          <w:rStyle w:val="StyleBoldUnderline"/>
          <w:highlight w:val="yellow"/>
        </w:rPr>
        <w:t>It is responsible for</w:t>
      </w:r>
      <w:r w:rsidRPr="00D35FFA">
        <w:rPr>
          <w:sz w:val="8"/>
          <w:highlight w:val="yellow"/>
        </w:rPr>
        <w:t xml:space="preserve"> </w:t>
      </w:r>
      <w:r w:rsidRPr="00D35FFA">
        <w:rPr>
          <w:rStyle w:val="Emphasis"/>
          <w:highlight w:val="yellow"/>
        </w:rPr>
        <w:t>untold numbers of babies</w:t>
      </w:r>
      <w:r w:rsidRPr="00FA39B6">
        <w:rPr>
          <w:rStyle w:val="Emphasis"/>
        </w:rPr>
        <w:t xml:space="preserve"> being </w:t>
      </w:r>
      <w:r w:rsidRPr="00D35FFA">
        <w:rPr>
          <w:rStyle w:val="Emphasis"/>
          <w:highlight w:val="yellow"/>
        </w:rPr>
        <w:t>born with neurological problems</w:t>
      </w:r>
      <w:r w:rsidRPr="00FA39B6">
        <w:rPr>
          <w:rStyle w:val="Emphasis"/>
        </w:rPr>
        <w:t>, including autism, mental retardation, blindness, and a variety of other neurological problems</w:t>
      </w:r>
      <w:r w:rsidRPr="00BA16A7">
        <w:rPr>
          <w:sz w:val="8"/>
        </w:rPr>
        <w:t xml:space="preserve">. </w:t>
      </w:r>
      <w:r w:rsidRPr="00FA39B6">
        <w:rPr>
          <w:rStyle w:val="StyleBoldUnderline"/>
        </w:rPr>
        <w:t>It is found in mothers' breast milk, putting children at risk</w:t>
      </w:r>
      <w:r w:rsidRPr="00BA16A7">
        <w:rPr>
          <w:sz w:val="8"/>
        </w:rPr>
        <w:t xml:space="preserve"> even after birth. </w:t>
      </w:r>
      <w:r w:rsidRPr="00FA39B6">
        <w:rPr>
          <w:rStyle w:val="StyleBoldUnderline"/>
        </w:rPr>
        <w:t>It is known to increase</w:t>
      </w:r>
      <w:r w:rsidRPr="00BA16A7">
        <w:rPr>
          <w:sz w:val="8"/>
        </w:rPr>
        <w:t xml:space="preserve"> and worsen </w:t>
      </w:r>
      <w:r w:rsidRPr="00FA39B6">
        <w:rPr>
          <w:rStyle w:val="StyleBoldUnderline"/>
        </w:rPr>
        <w:t>coronary disease</w:t>
      </w:r>
      <w:r w:rsidRPr="00BA16A7">
        <w:rPr>
          <w:sz w:val="8"/>
        </w:rPr>
        <w:t xml:space="preserve"> in men. The EPA reports that the number of pregnant women affected by mercury poisoning is so high that as many as 630,000 children in the U.S. are born each year with a strong likelihood of developing health problems.</w:t>
      </w:r>
      <w:r w:rsidRPr="00BA16A7">
        <w:rPr>
          <w:sz w:val="12"/>
        </w:rPr>
        <w:t>¶</w:t>
      </w:r>
      <w:r w:rsidRPr="00BA16A7">
        <w:rPr>
          <w:sz w:val="8"/>
        </w:rPr>
        <w:t xml:space="preserve"> The American Lung Association says </w:t>
      </w:r>
      <w:r w:rsidRPr="00F90A4F">
        <w:rPr>
          <w:sz w:val="8"/>
        </w:rPr>
        <w:t xml:space="preserve">that </w:t>
      </w:r>
      <w:r w:rsidRPr="00D35FFA">
        <w:rPr>
          <w:rStyle w:val="Emphasis"/>
          <w:highlight w:val="yellow"/>
        </w:rPr>
        <w:t>24,000 people die annually in the U.S. from</w:t>
      </w:r>
      <w:r w:rsidRPr="00D35FFA">
        <w:rPr>
          <w:sz w:val="8"/>
          <w:highlight w:val="yellow"/>
        </w:rPr>
        <w:t xml:space="preserve"> </w:t>
      </w:r>
      <w:r w:rsidRPr="00D35FFA">
        <w:rPr>
          <w:rStyle w:val="Emphasis"/>
          <w:highlight w:val="yellow"/>
        </w:rPr>
        <w:t>coal</w:t>
      </w:r>
      <w:r w:rsidRPr="00FA39B6">
        <w:rPr>
          <w:rStyle w:val="Emphasis"/>
        </w:rPr>
        <w:t xml:space="preserve"> plant </w:t>
      </w:r>
      <w:r w:rsidRPr="00D35FFA">
        <w:rPr>
          <w:rStyle w:val="Emphasis"/>
          <w:highlight w:val="yellow"/>
        </w:rPr>
        <w:t>pollution</w:t>
      </w:r>
      <w:r w:rsidRPr="00D35FFA">
        <w:rPr>
          <w:sz w:val="8"/>
          <w:highlight w:val="yellow"/>
        </w:rPr>
        <w:t xml:space="preserve">, </w:t>
      </w:r>
      <w:r w:rsidRPr="00D35FFA">
        <w:rPr>
          <w:rStyle w:val="StyleBoldUnderline"/>
          <w:highlight w:val="yellow"/>
        </w:rPr>
        <w:t xml:space="preserve">and there are </w:t>
      </w:r>
      <w:r w:rsidRPr="00D35FFA">
        <w:rPr>
          <w:rStyle w:val="Emphasis"/>
          <w:highlight w:val="yellow"/>
        </w:rPr>
        <w:t>38,000 more heart attacks</w:t>
      </w:r>
      <w:r w:rsidRPr="00D35FFA">
        <w:rPr>
          <w:sz w:val="8"/>
          <w:highlight w:val="yellow"/>
        </w:rPr>
        <w:t xml:space="preserve"> </w:t>
      </w:r>
      <w:r w:rsidRPr="00D35FFA">
        <w:rPr>
          <w:rStyle w:val="StyleBoldUnderline"/>
          <w:highlight w:val="yellow"/>
        </w:rPr>
        <w:t xml:space="preserve">and </w:t>
      </w:r>
      <w:r w:rsidRPr="00D35FFA">
        <w:rPr>
          <w:rStyle w:val="Emphasis"/>
          <w:highlight w:val="yellow"/>
        </w:rPr>
        <w:t xml:space="preserve">550,000 </w:t>
      </w:r>
      <w:r w:rsidRPr="00BA16A7">
        <w:rPr>
          <w:rStyle w:val="Emphasis"/>
        </w:rPr>
        <w:t xml:space="preserve">more </w:t>
      </w:r>
      <w:r w:rsidRPr="00D35FFA">
        <w:rPr>
          <w:rStyle w:val="Emphasis"/>
          <w:highlight w:val="yellow"/>
        </w:rPr>
        <w:t>asthma attacks</w:t>
      </w:r>
      <w:r w:rsidRPr="00BA16A7">
        <w:rPr>
          <w:sz w:val="8"/>
        </w:rPr>
        <w:t xml:space="preserve">. </w:t>
      </w:r>
      <w:r w:rsidRPr="00FA39B6">
        <w:rPr>
          <w:rStyle w:val="StyleBoldUnderline"/>
        </w:rPr>
        <w:t>The American Journal of Public Health reports higher rates of</w:t>
      </w:r>
      <w:r w:rsidRPr="00BA16A7">
        <w:rPr>
          <w:sz w:val="8"/>
        </w:rPr>
        <w:t xml:space="preserve"> </w:t>
      </w:r>
      <w:r w:rsidRPr="00FA39B6">
        <w:rPr>
          <w:rStyle w:val="StyleBoldUnderline"/>
        </w:rPr>
        <w:t>cardiopulmonary disease, hypertension, diabetes, and lung and kidney disease in coal mining areas.</w:t>
      </w:r>
      <w:r w:rsidRPr="00BA16A7">
        <w:rPr>
          <w:rStyle w:val="StyleBoldUnderline"/>
          <w:sz w:val="12"/>
          <w:u w:val="none"/>
        </w:rPr>
        <w:t>¶</w:t>
      </w:r>
      <w:r w:rsidRPr="00BA16A7">
        <w:rPr>
          <w:sz w:val="8"/>
        </w:rPr>
        <w:t xml:space="preserve"> </w:t>
      </w:r>
      <w:r w:rsidRPr="00FA39B6">
        <w:rPr>
          <w:rStyle w:val="StyleBoldUnderline"/>
        </w:rPr>
        <w:t>Lead contamination is known to cause brain shrinkage, retardation, and violence</w:t>
      </w:r>
      <w:r w:rsidRPr="00BA16A7">
        <w:rPr>
          <w:sz w:val="8"/>
        </w:rPr>
        <w:t>, as documented in Lead Shrinks the Brain and Causes Violent Crime.</w:t>
      </w:r>
      <w:r w:rsidRPr="00BA16A7">
        <w:rPr>
          <w:sz w:val="12"/>
        </w:rPr>
        <w:t>¶</w:t>
      </w:r>
      <w:r w:rsidRPr="00BA16A7">
        <w:rPr>
          <w:sz w:val="8"/>
        </w:rPr>
        <w:t xml:space="preserve"> </w:t>
      </w:r>
      <w:r w:rsidRPr="00FA39B6">
        <w:rPr>
          <w:rStyle w:val="StyleBoldUnderline"/>
        </w:rPr>
        <w:t>Arsenic is an insidious poison, causing convulsions</w:t>
      </w:r>
      <w:r w:rsidRPr="00BA16A7">
        <w:rPr>
          <w:sz w:val="8"/>
        </w:rPr>
        <w:t xml:space="preserve">, difficulty in urination and defecation, </w:t>
      </w:r>
      <w:r w:rsidRPr="00FA39B6">
        <w:rPr>
          <w:rStyle w:val="StyleBoldUnderline"/>
        </w:rPr>
        <w:t>delirium, cell death, cancer, hemorrhages, and damage to the body's ability to metabolize food</w:t>
      </w:r>
      <w:r w:rsidRPr="00BA16A7">
        <w:rPr>
          <w:sz w:val="8"/>
        </w:rPr>
        <w:t xml:space="preserve"> for energy. The general term, </w:t>
      </w:r>
      <w:proofErr w:type="spellStart"/>
      <w:r w:rsidRPr="00BA16A7">
        <w:rPr>
          <w:sz w:val="8"/>
        </w:rPr>
        <w:t>arsenicosis</w:t>
      </w:r>
      <w:proofErr w:type="spellEnd"/>
      <w:r w:rsidRPr="00BA16A7">
        <w:rPr>
          <w:sz w:val="8"/>
        </w:rPr>
        <w:t>, refers to arsenic poisoning that results from long term exposure to arsenic in drinking water. As little as 0.17 parts of lead per billion in water has been shown to be harmful.</w:t>
      </w:r>
      <w:r w:rsidRPr="00BA16A7">
        <w:rPr>
          <w:sz w:val="12"/>
        </w:rPr>
        <w:t>¶</w:t>
      </w:r>
      <w:r w:rsidRPr="00BA16A7">
        <w:rPr>
          <w:sz w:val="8"/>
        </w:rPr>
        <w:t xml:space="preserve"> </w:t>
      </w:r>
      <w:r w:rsidRPr="00D35FFA">
        <w:rPr>
          <w:rStyle w:val="Emphasis"/>
          <w:highlight w:val="yellow"/>
        </w:rPr>
        <w:t xml:space="preserve">Climate change. </w:t>
      </w:r>
      <w:proofErr w:type="gramStart"/>
      <w:r w:rsidRPr="00D35FFA">
        <w:rPr>
          <w:rStyle w:val="Emphasis"/>
          <w:highlight w:val="yellow"/>
        </w:rPr>
        <w:t>Pollution.</w:t>
      </w:r>
      <w:proofErr w:type="gramEnd"/>
      <w:r w:rsidRPr="00D35FFA">
        <w:rPr>
          <w:rStyle w:val="Emphasis"/>
          <w:highlight w:val="yellow"/>
        </w:rPr>
        <w:t xml:space="preserve"> </w:t>
      </w:r>
      <w:proofErr w:type="gramStart"/>
      <w:r w:rsidRPr="00D35FFA">
        <w:rPr>
          <w:rStyle w:val="Emphasis"/>
          <w:highlight w:val="yellow"/>
        </w:rPr>
        <w:t>Health devastation</w:t>
      </w:r>
      <w:r w:rsidRPr="00BA16A7">
        <w:rPr>
          <w:sz w:val="8"/>
        </w:rPr>
        <w:t>.</w:t>
      </w:r>
      <w:proofErr w:type="gramEnd"/>
      <w:r w:rsidRPr="00BA16A7">
        <w:rPr>
          <w:sz w:val="8"/>
        </w:rPr>
        <w:t xml:space="preserve"> </w:t>
      </w:r>
      <w:proofErr w:type="gramStart"/>
      <w:r w:rsidRPr="00BA16A7">
        <w:rPr>
          <w:sz w:val="8"/>
        </w:rPr>
        <w:t>Mental retardation.</w:t>
      </w:r>
      <w:proofErr w:type="gramEnd"/>
      <w:r w:rsidRPr="00BA16A7">
        <w:rPr>
          <w:sz w:val="8"/>
        </w:rPr>
        <w:t xml:space="preserve"> </w:t>
      </w:r>
      <w:proofErr w:type="gramStart"/>
      <w:r w:rsidRPr="00D35FFA">
        <w:rPr>
          <w:rStyle w:val="Emphasis"/>
          <w:highlight w:val="yellow"/>
        </w:rPr>
        <w:t>Cancer.</w:t>
      </w:r>
      <w:proofErr w:type="gramEnd"/>
      <w:r w:rsidRPr="00D35FFA">
        <w:rPr>
          <w:rStyle w:val="Emphasis"/>
          <w:highlight w:val="yellow"/>
        </w:rPr>
        <w:t xml:space="preserve"> </w:t>
      </w:r>
      <w:proofErr w:type="gramStart"/>
      <w:r w:rsidRPr="00D35FFA">
        <w:rPr>
          <w:rStyle w:val="Emphasis"/>
          <w:highlight w:val="yellow"/>
        </w:rPr>
        <w:t>Devastation of food supplies.</w:t>
      </w:r>
      <w:proofErr w:type="gramEnd"/>
      <w:r w:rsidRPr="00D35FFA">
        <w:rPr>
          <w:sz w:val="8"/>
          <w:highlight w:val="yellow"/>
        </w:rPr>
        <w:t xml:space="preserve"> </w:t>
      </w:r>
      <w:r w:rsidRPr="00D35FFA">
        <w:rPr>
          <w:rStyle w:val="Emphasis"/>
          <w:highlight w:val="yellow"/>
        </w:rPr>
        <w:t>All of these can be laid at the doorstep of coal</w:t>
      </w:r>
      <w:r w:rsidRPr="00FA39B6">
        <w:rPr>
          <w:rStyle w:val="Emphasis"/>
        </w:rPr>
        <w:t xml:space="preserve"> corporations.</w:t>
      </w:r>
      <w:r w:rsidRPr="00BA16A7">
        <w:rPr>
          <w:sz w:val="8"/>
        </w:rPr>
        <w:t xml:space="preserve"> Big Coal is fighting to make us believe that coal power is the best thing since Europe was covered with forests. </w:t>
      </w:r>
      <w:r w:rsidRPr="00D35FFA">
        <w:rPr>
          <w:rStyle w:val="Emphasis"/>
          <w:highlight w:val="yellow"/>
        </w:rPr>
        <w:t>Continuing to use coal</w:t>
      </w:r>
      <w:r w:rsidRPr="00BA16A7">
        <w:rPr>
          <w:sz w:val="8"/>
        </w:rPr>
        <w:t xml:space="preserve"> for energy </w:t>
      </w:r>
      <w:r w:rsidRPr="00D35FFA">
        <w:rPr>
          <w:rStyle w:val="Emphasis"/>
          <w:highlight w:val="yellow"/>
        </w:rPr>
        <w:t>can only destroy us</w:t>
      </w:r>
      <w:r w:rsidRPr="00FA39B6">
        <w:rPr>
          <w:rStyle w:val="Emphasis"/>
        </w:rPr>
        <w:t>.</w:t>
      </w:r>
      <w:r w:rsidRPr="00BA16A7">
        <w:rPr>
          <w:sz w:val="8"/>
        </w:rPr>
        <w:t xml:space="preserve"> It destroys the lives of </w:t>
      </w:r>
      <w:r w:rsidRPr="00FA39B6">
        <w:rPr>
          <w:rStyle w:val="Emphasis"/>
        </w:rPr>
        <w:t xml:space="preserve">humans, animals, plants, and Gaia </w:t>
      </w:r>
      <w:r w:rsidRPr="00BA16A7">
        <w:rPr>
          <w:sz w:val="8"/>
        </w:rPr>
        <w:t>herself. Clean coal is a myth.</w:t>
      </w:r>
    </w:p>
    <w:p w:rsidR="00D51252" w:rsidRPr="00424CAC" w:rsidRDefault="00D51252" w:rsidP="00D51252">
      <w:pPr>
        <w:pStyle w:val="Heading4"/>
      </w:pPr>
      <w:r>
        <w:t>Best studies prove the</w:t>
      </w:r>
      <w:r w:rsidRPr="00424CAC">
        <w:t xml:space="preserve"> necessit</w:t>
      </w:r>
      <w:r>
        <w:t>y and sufficiency of wind power</w:t>
      </w:r>
    </w:p>
    <w:p w:rsidR="00D51252" w:rsidRPr="00DE4FFC" w:rsidRDefault="00D51252" w:rsidP="00D51252">
      <w:proofErr w:type="spellStart"/>
      <w:r w:rsidRPr="009A2E4A">
        <w:rPr>
          <w:rStyle w:val="StyleStyleBold12pt"/>
        </w:rPr>
        <w:t>Goggin</w:t>
      </w:r>
      <w:proofErr w:type="spellEnd"/>
      <w:r w:rsidRPr="009A2E4A">
        <w:rPr>
          <w:rStyle w:val="StyleStyleBold12pt"/>
        </w:rPr>
        <w:t xml:space="preserve"> 12</w:t>
      </w:r>
      <w:r>
        <w:t xml:space="preserve"> </w:t>
      </w:r>
      <w:r w:rsidRPr="00424CAC">
        <w:t xml:space="preserve">Michael, Manager of Transmission Policy at the American Wind Energy Association, Previously consulted for two environmental advocacy groups and a consulting firm supporting the U.S. Department of Energy’s renewable energy programs, </w:t>
      </w:r>
      <w:proofErr w:type="gramStart"/>
      <w:r w:rsidRPr="00424CAC">
        <w:t>Holds</w:t>
      </w:r>
      <w:proofErr w:type="gramEnd"/>
      <w:r w:rsidRPr="00424CAC">
        <w:t xml:space="preserve"> an undergraduate degree with honors from Harvard University, Fact check: Coverage of Argonne wind </w:t>
      </w:r>
      <w:r>
        <w:t>and emissions study flawed, June</w:t>
      </w:r>
      <w:r w:rsidRPr="00424CAC">
        <w:t xml:space="preserve">, http://www.awea.org/blog/index.cfm? </w:t>
      </w:r>
      <w:r>
        <w:t>customel_dataPageID_1699=16631</w:t>
      </w:r>
    </w:p>
    <w:p w:rsidR="00D51252" w:rsidRDefault="00D51252" w:rsidP="00D51252">
      <w:pPr>
        <w:rPr>
          <w:sz w:val="12"/>
        </w:rPr>
      </w:pPr>
      <w:r w:rsidRPr="001C301A">
        <w:rPr>
          <w:sz w:val="12"/>
        </w:rPr>
        <w:t xml:space="preserve">Other </w:t>
      </w:r>
      <w:r w:rsidRPr="002275D5">
        <w:rPr>
          <w:rStyle w:val="StyleBoldUnderline"/>
          <w:highlight w:val="yellow"/>
        </w:rPr>
        <w:t>analyses using</w:t>
      </w:r>
      <w:r w:rsidRPr="002275D5">
        <w:rPr>
          <w:rStyle w:val="StyleBoldUnderline"/>
        </w:rPr>
        <w:t xml:space="preserve"> more </w:t>
      </w:r>
      <w:r w:rsidRPr="002275D5">
        <w:rPr>
          <w:rStyle w:val="StyleBoldUnderline"/>
          <w:highlight w:val="yellow"/>
        </w:rPr>
        <w:t>accurate assumptions and</w:t>
      </w:r>
      <w:r w:rsidRPr="002275D5">
        <w:rPr>
          <w:rStyle w:val="StyleBoldUnderline"/>
        </w:rPr>
        <w:t xml:space="preserve"> more </w:t>
      </w:r>
      <w:r w:rsidRPr="002275D5">
        <w:rPr>
          <w:rStyle w:val="StyleBoldUnderline"/>
          <w:highlight w:val="yellow"/>
        </w:rPr>
        <w:t>reliable sources</w:t>
      </w:r>
      <w:r w:rsidRPr="002275D5">
        <w:rPr>
          <w:rStyle w:val="StyleBoldUnderline"/>
        </w:rPr>
        <w:t xml:space="preserve"> have </w:t>
      </w:r>
      <w:r w:rsidRPr="002275D5">
        <w:rPr>
          <w:rStyle w:val="StyleBoldUnderline"/>
          <w:highlight w:val="yellow"/>
        </w:rPr>
        <w:t>found</w:t>
      </w:r>
      <w:r w:rsidRPr="002275D5">
        <w:rPr>
          <w:rStyle w:val="StyleBoldUnderline"/>
        </w:rPr>
        <w:t xml:space="preserve"> that </w:t>
      </w:r>
      <w:r w:rsidRPr="002275D5">
        <w:rPr>
          <w:rStyle w:val="StyleBoldUnderline"/>
          <w:highlight w:val="yellow"/>
        </w:rPr>
        <w:t>wind’s emissions savings are</w:t>
      </w:r>
      <w:r w:rsidRPr="002275D5">
        <w:rPr>
          <w:rStyle w:val="StyleBoldUnderline"/>
        </w:rPr>
        <w:t xml:space="preserve"> as </w:t>
      </w:r>
      <w:proofErr w:type="gramStart"/>
      <w:r w:rsidRPr="002275D5">
        <w:rPr>
          <w:rStyle w:val="StyleBoldUnderline"/>
        </w:rPr>
        <w:t>large or</w:t>
      </w:r>
      <w:proofErr w:type="gramEnd"/>
      <w:r w:rsidRPr="002275D5">
        <w:rPr>
          <w:rStyle w:val="StyleBoldUnderline"/>
        </w:rPr>
        <w:t xml:space="preserve"> </w:t>
      </w:r>
      <w:r w:rsidRPr="002275D5">
        <w:rPr>
          <w:rStyle w:val="StyleBoldUnderline"/>
          <w:highlight w:val="yellow"/>
        </w:rPr>
        <w:t>larger than expected</w:t>
      </w:r>
      <w:r w:rsidRPr="002275D5">
        <w:rPr>
          <w:rStyle w:val="StyleBoldUnderline"/>
        </w:rPr>
        <w:t xml:space="preserve">. A </w:t>
      </w:r>
      <w:r w:rsidRPr="002275D5">
        <w:rPr>
          <w:rStyle w:val="StyleBoldUnderline"/>
          <w:highlight w:val="yellow"/>
        </w:rPr>
        <w:t>recent analysis using real-world data derived from</w:t>
      </w:r>
      <w:r w:rsidRPr="002275D5">
        <w:rPr>
          <w:rStyle w:val="StyleBoldUnderline"/>
        </w:rPr>
        <w:t xml:space="preserve"> EPA </w:t>
      </w:r>
      <w:r w:rsidRPr="002275D5">
        <w:rPr>
          <w:rStyle w:val="StyleBoldUnderline"/>
          <w:highlight w:val="yellow"/>
        </w:rPr>
        <w:t>emission monitors found</w:t>
      </w:r>
      <w:r w:rsidRPr="002275D5">
        <w:rPr>
          <w:rStyle w:val="StyleBoldUnderline"/>
        </w:rPr>
        <w:t xml:space="preserve"> that </w:t>
      </w:r>
      <w:r w:rsidRPr="002275D5">
        <w:rPr>
          <w:rStyle w:val="StyleBoldUnderline"/>
          <w:highlight w:val="yellow"/>
        </w:rPr>
        <w:t>in an absolute worst case</w:t>
      </w:r>
      <w:r w:rsidRPr="002275D5">
        <w:rPr>
          <w:rStyle w:val="StyleBoldUnderline"/>
        </w:rPr>
        <w:t xml:space="preserve">, </w:t>
      </w:r>
      <w:r w:rsidRPr="002275D5">
        <w:rPr>
          <w:rStyle w:val="StyleBoldUnderline"/>
          <w:highlight w:val="yellow"/>
        </w:rPr>
        <w:t>wind</w:t>
      </w:r>
      <w:r w:rsidRPr="002275D5">
        <w:rPr>
          <w:rStyle w:val="StyleBoldUnderline"/>
        </w:rPr>
        <w:t xml:space="preserve"> energy </w:t>
      </w:r>
      <w:r w:rsidRPr="002275D5">
        <w:rPr>
          <w:rStyle w:val="StyleBoldUnderline"/>
          <w:highlight w:val="yellow"/>
        </w:rPr>
        <w:t>achieves 98</w:t>
      </w:r>
      <w:r w:rsidRPr="002275D5">
        <w:rPr>
          <w:rStyle w:val="StyleBoldUnderline"/>
        </w:rPr>
        <w:t>.3</w:t>
      </w:r>
      <w:r w:rsidRPr="002275D5">
        <w:rPr>
          <w:rStyle w:val="StyleBoldUnderline"/>
          <w:highlight w:val="yellow"/>
        </w:rPr>
        <w:t>%</w:t>
      </w:r>
      <w:r w:rsidRPr="002275D5">
        <w:rPr>
          <w:rStyle w:val="StyleBoldUnderline"/>
        </w:rPr>
        <w:t xml:space="preserve"> of the expected </w:t>
      </w:r>
      <w:r w:rsidRPr="002275D5">
        <w:rPr>
          <w:rStyle w:val="StyleBoldUnderline"/>
          <w:highlight w:val="yellow"/>
        </w:rPr>
        <w:t>carbon dioxide</w:t>
      </w:r>
      <w:r w:rsidRPr="002275D5">
        <w:rPr>
          <w:rStyle w:val="StyleBoldUnderline"/>
        </w:rPr>
        <w:t xml:space="preserve"> emissions </w:t>
      </w:r>
      <w:r w:rsidRPr="002275D5">
        <w:rPr>
          <w:rStyle w:val="StyleBoldUnderline"/>
          <w:highlight w:val="yellow"/>
        </w:rPr>
        <w:t>savings</w:t>
      </w:r>
      <w:r w:rsidRPr="002275D5">
        <w:rPr>
          <w:rStyle w:val="StyleBoldUnderline"/>
        </w:rPr>
        <w:t xml:space="preserve">, </w:t>
      </w:r>
      <w:r w:rsidRPr="002275D5">
        <w:rPr>
          <w:rStyle w:val="StyleBoldUnderline"/>
          <w:highlight w:val="yellow"/>
        </w:rPr>
        <w:t>and 103</w:t>
      </w:r>
      <w:r w:rsidRPr="002275D5">
        <w:rPr>
          <w:rStyle w:val="StyleBoldUnderline"/>
        </w:rPr>
        <w:t>.3</w:t>
      </w:r>
      <w:r w:rsidRPr="002275D5">
        <w:rPr>
          <w:rStyle w:val="StyleBoldUnderline"/>
          <w:highlight w:val="yellow"/>
        </w:rPr>
        <w:t>% of</w:t>
      </w:r>
      <w:r w:rsidRPr="002275D5">
        <w:rPr>
          <w:rStyle w:val="StyleBoldUnderline"/>
        </w:rPr>
        <w:t xml:space="preserve"> the expected </w:t>
      </w:r>
      <w:r w:rsidRPr="002275D5">
        <w:rPr>
          <w:rStyle w:val="StyleBoldUnderline"/>
          <w:highlight w:val="yellow"/>
        </w:rPr>
        <w:t>nitrogen oxide</w:t>
      </w:r>
      <w:r w:rsidRPr="002275D5">
        <w:rPr>
          <w:rStyle w:val="StyleBoldUnderline"/>
        </w:rPr>
        <w:t xml:space="preserve"> emissions </w:t>
      </w:r>
      <w:r w:rsidRPr="002275D5">
        <w:rPr>
          <w:rStyle w:val="StyleBoldUnderline"/>
          <w:highlight w:val="yellow"/>
        </w:rPr>
        <w:t>savings</w:t>
      </w:r>
      <w:r w:rsidRPr="002275D5">
        <w:rPr>
          <w:rStyle w:val="StyleBoldUnderline"/>
        </w:rPr>
        <w:t xml:space="preserve">. An </w:t>
      </w:r>
      <w:r w:rsidRPr="002275D5">
        <w:rPr>
          <w:rStyle w:val="StyleBoldUnderline"/>
          <w:highlight w:val="yellow"/>
        </w:rPr>
        <w:t>ongoing</w:t>
      </w:r>
      <w:r w:rsidRPr="002275D5">
        <w:rPr>
          <w:rStyle w:val="StyleBoldUnderline"/>
        </w:rPr>
        <w:t xml:space="preserve"> phase of that </w:t>
      </w:r>
      <w:r w:rsidRPr="002275D5">
        <w:rPr>
          <w:rStyle w:val="StyleBoldUnderline"/>
          <w:highlight w:val="yellow"/>
        </w:rPr>
        <w:t>analysis</w:t>
      </w:r>
      <w:r w:rsidRPr="001C301A">
        <w:rPr>
          <w:sz w:val="12"/>
        </w:rPr>
        <w:t xml:space="preserve">, due to be completed within the next several months, </w:t>
      </w:r>
      <w:r w:rsidRPr="00D35FFA">
        <w:rPr>
          <w:highlight w:val="yellow"/>
          <w:u w:val="single"/>
        </w:rPr>
        <w:t>is likely to show</w:t>
      </w:r>
      <w:r w:rsidRPr="001C301A">
        <w:rPr>
          <w:sz w:val="12"/>
        </w:rPr>
        <w:t xml:space="preserve"> that </w:t>
      </w:r>
      <w:r w:rsidRPr="00D35FFA">
        <w:rPr>
          <w:highlight w:val="yellow"/>
          <w:u w:val="single"/>
        </w:rPr>
        <w:t>wind’s</w:t>
      </w:r>
      <w:r w:rsidRPr="00424CAC">
        <w:rPr>
          <w:u w:val="single"/>
        </w:rPr>
        <w:t xml:space="preserve"> net </w:t>
      </w:r>
      <w:r w:rsidRPr="00D35FFA">
        <w:rPr>
          <w:highlight w:val="yellow"/>
          <w:u w:val="single"/>
        </w:rPr>
        <w:t xml:space="preserve">emissions savings are </w:t>
      </w:r>
      <w:r w:rsidRPr="00D35FFA">
        <w:rPr>
          <w:rStyle w:val="StyleBoldUnderline"/>
          <w:highlight w:val="yellow"/>
        </w:rPr>
        <w:t>even larger</w:t>
      </w:r>
      <w:r w:rsidRPr="00424CAC">
        <w:rPr>
          <w:u w:val="single"/>
        </w:rPr>
        <w:t xml:space="preserve"> than expected</w:t>
      </w:r>
      <w:r w:rsidRPr="001C301A">
        <w:rPr>
          <w:sz w:val="12"/>
        </w:rPr>
        <w:t xml:space="preserve">. </w:t>
      </w:r>
      <w:r w:rsidRPr="002275D5">
        <w:rPr>
          <w:rStyle w:val="StyleBoldUnderline"/>
          <w:highlight w:val="yellow"/>
        </w:rPr>
        <w:t>This</w:t>
      </w:r>
      <w:r w:rsidRPr="002275D5">
        <w:rPr>
          <w:rStyle w:val="StyleBoldUnderline"/>
        </w:rPr>
        <w:t xml:space="preserve"> result </w:t>
      </w:r>
      <w:r w:rsidRPr="002275D5">
        <w:rPr>
          <w:rStyle w:val="StyleBoldUnderline"/>
          <w:highlight w:val="yellow"/>
        </w:rPr>
        <w:t>occurs because wind</w:t>
      </w:r>
      <w:r w:rsidRPr="002275D5">
        <w:rPr>
          <w:rStyle w:val="StyleBoldUnderline"/>
        </w:rPr>
        <w:t xml:space="preserve"> energy </w:t>
      </w:r>
      <w:r w:rsidRPr="002275D5">
        <w:rPr>
          <w:rStyle w:val="StyleBoldUnderline"/>
          <w:highlight w:val="yellow"/>
        </w:rPr>
        <w:t>tends to</w:t>
      </w:r>
      <w:r w:rsidRPr="002275D5">
        <w:rPr>
          <w:rStyle w:val="StyleBoldUnderline"/>
        </w:rPr>
        <w:t xml:space="preserve"> disproportionately </w:t>
      </w:r>
      <w:r w:rsidRPr="002275D5">
        <w:rPr>
          <w:rStyle w:val="Emphasis"/>
          <w:highlight w:val="yellow"/>
        </w:rPr>
        <w:t>displace</w:t>
      </w:r>
      <w:r w:rsidRPr="002275D5">
        <w:rPr>
          <w:rStyle w:val="StyleBoldUnderline"/>
        </w:rPr>
        <w:t xml:space="preserve"> dirtier and less flexible </w:t>
      </w:r>
      <w:r w:rsidRPr="002275D5">
        <w:rPr>
          <w:rStyle w:val="Emphasis"/>
          <w:highlight w:val="yellow"/>
        </w:rPr>
        <w:t>coal</w:t>
      </w:r>
      <w:r w:rsidRPr="002275D5">
        <w:rPr>
          <w:rStyle w:val="StyleBoldUnderline"/>
        </w:rPr>
        <w:t xml:space="preserve"> </w:t>
      </w:r>
      <w:r w:rsidRPr="001C301A">
        <w:rPr>
          <w:sz w:val="12"/>
        </w:rPr>
        <w:t xml:space="preserve">generation instead of more flexible natural gas generation, so any slight decrease in power plant efficiency is more than offset by this additional emissions savings. This result was also found in the Argonne analysis, which noted that “…increasing wind generation leads to a shift in dispatch from coal toward natural gas,” though those emissions savings were masked by the larger impact of the incorrect assumption that wind energy would displace nuclear </w:t>
      </w:r>
      <w:r w:rsidRPr="001C301A">
        <w:rPr>
          <w:sz w:val="12"/>
        </w:rPr>
        <w:lastRenderedPageBreak/>
        <w:t xml:space="preserve">generation. - </w:t>
      </w:r>
      <w:r w:rsidRPr="00424CAC">
        <w:rPr>
          <w:u w:val="single"/>
        </w:rPr>
        <w:t>Real-world data confirms</w:t>
      </w:r>
      <w:r w:rsidRPr="001C301A">
        <w:rPr>
          <w:sz w:val="12"/>
        </w:rPr>
        <w:t xml:space="preserve"> that </w:t>
      </w:r>
      <w:r w:rsidRPr="00D35FFA">
        <w:rPr>
          <w:highlight w:val="yellow"/>
          <w:u w:val="single"/>
        </w:rPr>
        <w:t>states that have added</w:t>
      </w:r>
      <w:r w:rsidRPr="00424CAC">
        <w:rPr>
          <w:u w:val="single"/>
        </w:rPr>
        <w:t xml:space="preserve"> significant amounts of </w:t>
      </w:r>
      <w:r w:rsidRPr="00D35FFA">
        <w:rPr>
          <w:highlight w:val="yellow"/>
          <w:u w:val="single"/>
        </w:rPr>
        <w:t>wind</w:t>
      </w:r>
      <w:r w:rsidRPr="001C301A">
        <w:rPr>
          <w:sz w:val="12"/>
        </w:rPr>
        <w:t xml:space="preserve"> energy, such as Illinois, </w:t>
      </w:r>
      <w:r w:rsidRPr="00D35FFA">
        <w:rPr>
          <w:highlight w:val="yellow"/>
          <w:u w:val="single"/>
        </w:rPr>
        <w:t>have seen</w:t>
      </w:r>
      <w:r w:rsidRPr="00424CAC">
        <w:rPr>
          <w:u w:val="single"/>
        </w:rPr>
        <w:t xml:space="preserve"> fossil fuel use and </w:t>
      </w:r>
      <w:r w:rsidRPr="00D35FFA">
        <w:rPr>
          <w:highlight w:val="yellow"/>
          <w:u w:val="single"/>
        </w:rPr>
        <w:t>emissions decline</w:t>
      </w:r>
      <w:r w:rsidRPr="00424CAC">
        <w:rPr>
          <w:u w:val="single"/>
        </w:rPr>
        <w:t xml:space="preserve"> by</w:t>
      </w:r>
      <w:r w:rsidRPr="001C301A">
        <w:rPr>
          <w:sz w:val="12"/>
        </w:rPr>
        <w:t xml:space="preserve"> as much as or </w:t>
      </w:r>
      <w:r w:rsidRPr="00424CAC">
        <w:rPr>
          <w:u w:val="single"/>
        </w:rPr>
        <w:t>more than expected</w:t>
      </w:r>
      <w:r w:rsidRPr="001C301A">
        <w:rPr>
          <w:sz w:val="12"/>
        </w:rPr>
        <w:t xml:space="preserve">. Department of Energy data for Colorado show that as wind energy jumped from providing 2.5% of the state’s electricity in 2007 to 6.1% of the state’s electricity in 2008, carbon dioxide emissions fell by 4.4%, nitrogen oxide and sulfur dioxide emissions fell by 6%, coal use fell by 3% (571,000 tons), and electric-sector natural gas use fell by 14%. DOE data for Texas show that as wind and other renewables’ share of Texas’s electric mix increased from 1.3% in 2005 to 4.4% in 2008, an increase in share of 3.1 percentage points. During that period, electric sector carbon dioxide emissions declined by 3.3%, even though electricity </w:t>
      </w:r>
      <w:proofErr w:type="gramStart"/>
      <w:r w:rsidRPr="001C301A">
        <w:rPr>
          <w:sz w:val="12"/>
        </w:rPr>
        <w:t>use</w:t>
      </w:r>
      <w:proofErr w:type="gramEnd"/>
      <w:r w:rsidRPr="001C301A">
        <w:rPr>
          <w:sz w:val="12"/>
        </w:rPr>
        <w:t xml:space="preserve"> actually increased by 2% during that time. Because of wind energy, the state of Texas was able to turn what would have been a carbon emissions increase into a decrease of 8,690,000 metric tons per year, equal to the emissions savings of taking around 1.5 million cars off the road. Similarly, thanks to the growth of wind energy in the state, Illinois saw a 0.5% decrease in CO2 emissions from 2006 to 2009, even though electricity use actually increased by 0.75% over that time period. In Minnesota, as wind energy grew from providing less than 4% of the state’s electricity in 2006 to almost 10% in 2009, electric sector carbon dioxide emissions fell by more than 10%, or 4 million metric tons per year.  As further evidence, </w:t>
      </w:r>
      <w:r w:rsidRPr="002275D5">
        <w:rPr>
          <w:rStyle w:val="StyleBoldUnderline"/>
          <w:highlight w:val="yellow"/>
        </w:rPr>
        <w:t>four of the</w:t>
      </w:r>
      <w:r w:rsidRPr="002275D5">
        <w:rPr>
          <w:rStyle w:val="StyleBoldUnderline"/>
        </w:rPr>
        <w:t xml:space="preserve"> seven </w:t>
      </w:r>
      <w:r w:rsidRPr="002275D5">
        <w:rPr>
          <w:rStyle w:val="StyleBoldUnderline"/>
          <w:highlight w:val="yellow"/>
        </w:rPr>
        <w:t>major</w:t>
      </w:r>
      <w:r w:rsidRPr="002275D5">
        <w:rPr>
          <w:rStyle w:val="StyleBoldUnderline"/>
        </w:rPr>
        <w:t xml:space="preserve"> independent </w:t>
      </w:r>
      <w:r w:rsidRPr="002275D5">
        <w:rPr>
          <w:rStyle w:val="StyleBoldUnderline"/>
          <w:highlight w:val="yellow"/>
        </w:rPr>
        <w:t>grid operators</w:t>
      </w:r>
      <w:r w:rsidRPr="002275D5">
        <w:rPr>
          <w:rStyle w:val="StyleBoldUnderline"/>
        </w:rPr>
        <w:t xml:space="preserve"> in the U.S. </w:t>
      </w:r>
      <w:r w:rsidRPr="002275D5">
        <w:rPr>
          <w:rStyle w:val="StyleBoldUnderline"/>
          <w:highlight w:val="yellow"/>
        </w:rPr>
        <w:t>have studied the emissions impact of adding wind</w:t>
      </w:r>
      <w:r w:rsidRPr="002275D5">
        <w:rPr>
          <w:rStyle w:val="StyleBoldUnderline"/>
        </w:rPr>
        <w:t xml:space="preserve"> energy to their power grids, and </w:t>
      </w:r>
      <w:r w:rsidRPr="002275D5">
        <w:rPr>
          <w:rStyle w:val="StyleBoldUnderline"/>
          <w:highlight w:val="yellow"/>
        </w:rPr>
        <w:t>all four</w:t>
      </w:r>
      <w:r w:rsidRPr="002275D5">
        <w:rPr>
          <w:rStyle w:val="StyleBoldUnderline"/>
        </w:rPr>
        <w:t xml:space="preserve"> have </w:t>
      </w:r>
      <w:r w:rsidRPr="002275D5">
        <w:rPr>
          <w:rStyle w:val="StyleBoldUnderline"/>
          <w:highlight w:val="yellow"/>
        </w:rPr>
        <w:t>found</w:t>
      </w:r>
      <w:r w:rsidRPr="002275D5">
        <w:rPr>
          <w:rStyle w:val="StyleBoldUnderline"/>
        </w:rPr>
        <w:t xml:space="preserve"> that </w:t>
      </w:r>
      <w:r w:rsidRPr="002275D5">
        <w:rPr>
          <w:rStyle w:val="StyleBoldUnderline"/>
          <w:highlight w:val="yellow"/>
        </w:rPr>
        <w:t>adding wind</w:t>
      </w:r>
      <w:r w:rsidRPr="002275D5">
        <w:rPr>
          <w:rStyle w:val="StyleBoldUnderline"/>
        </w:rPr>
        <w:t xml:space="preserve"> energy </w:t>
      </w:r>
      <w:r w:rsidRPr="002275D5">
        <w:rPr>
          <w:rStyle w:val="StyleBoldUnderline"/>
          <w:highlight w:val="yellow"/>
        </w:rPr>
        <w:t>drastically reduces</w:t>
      </w:r>
      <w:r w:rsidRPr="00D35FFA">
        <w:rPr>
          <w:highlight w:val="yellow"/>
          <w:u w:val="single"/>
        </w:rPr>
        <w:t xml:space="preserve"> emissions</w:t>
      </w:r>
      <w:r w:rsidRPr="00424CAC">
        <w:rPr>
          <w:u w:val="single"/>
        </w:rPr>
        <w:t xml:space="preserve"> of carbon dioxide and other harmful pollutants</w:t>
      </w:r>
      <w:r w:rsidRPr="001C301A">
        <w:rPr>
          <w:sz w:val="12"/>
        </w:rPr>
        <w:t xml:space="preserve">. While the emissions savings depend somewhat on the existing share of coal-fired versus gas-fired generation in the region, as one would expect, </w:t>
      </w:r>
      <w:r w:rsidRPr="00D35FFA">
        <w:rPr>
          <w:highlight w:val="yellow"/>
          <w:u w:val="single"/>
        </w:rPr>
        <w:t xml:space="preserve">it is </w:t>
      </w:r>
      <w:r w:rsidRPr="002275D5">
        <w:rPr>
          <w:rStyle w:val="StyleBoldUnderline"/>
          <w:highlight w:val="yellow"/>
        </w:rPr>
        <w:t>impossible to dispute</w:t>
      </w:r>
      <w:r w:rsidRPr="002275D5">
        <w:rPr>
          <w:rStyle w:val="StyleBoldUnderline"/>
        </w:rPr>
        <w:t xml:space="preserve"> the </w:t>
      </w:r>
      <w:r w:rsidRPr="002275D5">
        <w:rPr>
          <w:rStyle w:val="StyleBoldUnderline"/>
          <w:highlight w:val="yellow"/>
        </w:rPr>
        <w:t>findings of</w:t>
      </w:r>
      <w:r w:rsidRPr="002275D5">
        <w:rPr>
          <w:rStyle w:val="StyleBoldUnderline"/>
        </w:rPr>
        <w:t xml:space="preserve"> these four </w:t>
      </w:r>
      <w:r w:rsidRPr="002275D5">
        <w:rPr>
          <w:rStyle w:val="StyleBoldUnderline"/>
          <w:highlight w:val="yellow"/>
        </w:rPr>
        <w:t>independent</w:t>
      </w:r>
      <w:r w:rsidRPr="00D35FFA">
        <w:rPr>
          <w:highlight w:val="yellow"/>
          <w:u w:val="single"/>
        </w:rPr>
        <w:t xml:space="preserve"> grid operators</w:t>
      </w:r>
      <w:r w:rsidRPr="001C301A">
        <w:rPr>
          <w:sz w:val="12"/>
        </w:rPr>
        <w:t xml:space="preserve"> that adding wind energy to their grids has significantly reduced emissions. The results of these studies are summarized below.  Finally, </w:t>
      </w:r>
      <w:r w:rsidRPr="00424CAC">
        <w:rPr>
          <w:u w:val="single"/>
        </w:rPr>
        <w:t>analysis of</w:t>
      </w:r>
      <w:r w:rsidRPr="001C301A">
        <w:rPr>
          <w:sz w:val="12"/>
        </w:rPr>
        <w:t xml:space="preserve"> readily available </w:t>
      </w:r>
      <w:r w:rsidRPr="00424CAC">
        <w:rPr>
          <w:u w:val="single"/>
        </w:rPr>
        <w:t>DOE data puts to rest the idea</w:t>
      </w:r>
      <w:r w:rsidRPr="001C301A">
        <w:rPr>
          <w:sz w:val="12"/>
        </w:rPr>
        <w:t xml:space="preserve"> that </w:t>
      </w:r>
      <w:r w:rsidRPr="00424CAC">
        <w:rPr>
          <w:u w:val="single"/>
        </w:rPr>
        <w:t>wind</w:t>
      </w:r>
      <w:r w:rsidRPr="001C301A">
        <w:rPr>
          <w:sz w:val="12"/>
        </w:rPr>
        <w:t xml:space="preserve"> energy </w:t>
      </w:r>
      <w:r w:rsidRPr="00424CAC">
        <w:rPr>
          <w:u w:val="single"/>
        </w:rPr>
        <w:t>has a</w:t>
      </w:r>
      <w:r w:rsidRPr="001C301A">
        <w:rPr>
          <w:sz w:val="12"/>
        </w:rPr>
        <w:t xml:space="preserve"> significant </w:t>
      </w:r>
      <w:r w:rsidRPr="00424CAC">
        <w:rPr>
          <w:u w:val="single"/>
        </w:rPr>
        <w:t>negative impact on the efficiency of fossil-fired power plants</w:t>
      </w:r>
      <w:r w:rsidRPr="001C301A">
        <w:rPr>
          <w:sz w:val="12"/>
        </w:rPr>
        <w:t xml:space="preserve">. The Department of Energy collects detailed data on the amount of fossil fuels consumed at power plants, as well as the amount of electricity produced by those power plants. By comparing how the efficiency of power plants has changed in states that have added significant amounts of wind energy against how it has changed in states that have not, one can test the hypothesis that wind energy is having a negative impact on the efficiency of fossil-fired power plants. The data clearly shows that there is no such relationship, and in fact </w:t>
      </w:r>
      <w:r w:rsidRPr="00D35FFA">
        <w:rPr>
          <w:highlight w:val="yellow"/>
          <w:u w:val="single"/>
        </w:rPr>
        <w:t xml:space="preserve">states </w:t>
      </w:r>
      <w:r w:rsidRPr="002275D5">
        <w:rPr>
          <w:rStyle w:val="StyleBoldUnderline"/>
          <w:highlight w:val="yellow"/>
        </w:rPr>
        <w:t>that use</w:t>
      </w:r>
      <w:r w:rsidRPr="002275D5">
        <w:rPr>
          <w:rStyle w:val="StyleBoldUnderline"/>
        </w:rPr>
        <w:t xml:space="preserve"> more </w:t>
      </w:r>
      <w:r w:rsidRPr="002275D5">
        <w:rPr>
          <w:rStyle w:val="StyleBoldUnderline"/>
          <w:highlight w:val="yellow"/>
        </w:rPr>
        <w:t>wind</w:t>
      </w:r>
      <w:r w:rsidRPr="002275D5">
        <w:rPr>
          <w:rStyle w:val="StyleBoldUnderline"/>
        </w:rPr>
        <w:t xml:space="preserve"> energy </w:t>
      </w:r>
      <w:r w:rsidRPr="002275D5">
        <w:rPr>
          <w:rStyle w:val="StyleBoldUnderline"/>
          <w:highlight w:val="yellow"/>
        </w:rPr>
        <w:t>have seen greater improvements in</w:t>
      </w:r>
      <w:r w:rsidRPr="002275D5">
        <w:rPr>
          <w:rStyle w:val="StyleBoldUnderline"/>
        </w:rPr>
        <w:t xml:space="preserve"> the </w:t>
      </w:r>
      <w:r w:rsidRPr="002275D5">
        <w:rPr>
          <w:rStyle w:val="StyleBoldUnderline"/>
          <w:highlight w:val="yellow"/>
        </w:rPr>
        <w:t>efficiency of their fossil-fired</w:t>
      </w:r>
      <w:r w:rsidRPr="002275D5">
        <w:rPr>
          <w:rStyle w:val="StyleBoldUnderline"/>
        </w:rPr>
        <w:t xml:space="preserve"> power </w:t>
      </w:r>
      <w:r w:rsidRPr="002275D5">
        <w:rPr>
          <w:rStyle w:val="StyleBoldUnderline"/>
          <w:highlight w:val="yellow"/>
        </w:rPr>
        <w:t>plants</w:t>
      </w:r>
      <w:r w:rsidRPr="001C301A">
        <w:rPr>
          <w:sz w:val="12"/>
        </w:rPr>
        <w:t xml:space="preserve"> than states that use less wind energy. Specifically, coal plants in the 20 states that obtain the most electricity from wind saw their efficiency decline by only 1.00% between 2005 and 2010, versus 2.65% in the 30 other states. Increases in the efficiency at natural gas power plants were virtually identical in the top 20 wind states and the other states, at 1.89% and 2.03% improvements respectively. </w:t>
      </w:r>
      <w:r w:rsidRPr="00D35FFA">
        <w:rPr>
          <w:highlight w:val="yellow"/>
          <w:u w:val="single"/>
        </w:rPr>
        <w:t>The conclusion</w:t>
      </w:r>
      <w:r w:rsidRPr="001C301A">
        <w:rPr>
          <w:sz w:val="12"/>
        </w:rPr>
        <w:t xml:space="preserve"> that adding wind energy actually increases fossil plant efficiency </w:t>
      </w:r>
      <w:r w:rsidRPr="00D35FFA">
        <w:rPr>
          <w:highlight w:val="yellow"/>
          <w:u w:val="single"/>
        </w:rPr>
        <w:t xml:space="preserve">makes intuitive </w:t>
      </w:r>
      <w:r w:rsidRPr="002275D5">
        <w:rPr>
          <w:rStyle w:val="StyleBoldUnderline"/>
          <w:highlight w:val="yellow"/>
        </w:rPr>
        <w:t>sense</w:t>
      </w:r>
      <w:r w:rsidRPr="002275D5">
        <w:rPr>
          <w:rStyle w:val="StyleBoldUnderline"/>
        </w:rPr>
        <w:t xml:space="preserve">, because as explained above, </w:t>
      </w:r>
      <w:r w:rsidRPr="002275D5">
        <w:rPr>
          <w:rStyle w:val="StyleBoldUnderline"/>
          <w:highlight w:val="yellow"/>
        </w:rPr>
        <w:t>adding wind</w:t>
      </w:r>
      <w:r w:rsidRPr="002275D5">
        <w:rPr>
          <w:rStyle w:val="StyleBoldUnderline"/>
        </w:rPr>
        <w:t xml:space="preserve"> energy to the grid </w:t>
      </w:r>
      <w:r w:rsidRPr="002275D5">
        <w:rPr>
          <w:rStyle w:val="StyleBoldUnderline"/>
          <w:highlight w:val="yellow"/>
        </w:rPr>
        <w:t>displaces</w:t>
      </w:r>
      <w:r w:rsidRPr="002275D5">
        <w:rPr>
          <w:rStyle w:val="StyleBoldUnderline"/>
        </w:rPr>
        <w:t xml:space="preserve"> the output of </w:t>
      </w:r>
      <w:r w:rsidRPr="002275D5">
        <w:rPr>
          <w:rStyle w:val="StyleBoldUnderline"/>
          <w:highlight w:val="yellow"/>
        </w:rPr>
        <w:t>the most expensive, and therefore least efficient, fossil-fired</w:t>
      </w:r>
      <w:r w:rsidRPr="002275D5">
        <w:rPr>
          <w:rStyle w:val="StyleBoldUnderline"/>
        </w:rPr>
        <w:t xml:space="preserve"> power</w:t>
      </w:r>
      <w:r w:rsidRPr="00424CAC">
        <w:rPr>
          <w:u w:val="single"/>
        </w:rPr>
        <w:t xml:space="preserve"> </w:t>
      </w:r>
      <w:r w:rsidRPr="00D35FFA">
        <w:rPr>
          <w:highlight w:val="yellow"/>
          <w:u w:val="single"/>
        </w:rPr>
        <w:t>plants</w:t>
      </w:r>
      <w:r w:rsidRPr="001C301A">
        <w:rPr>
          <w:sz w:val="12"/>
        </w:rPr>
        <w:t xml:space="preserve"> first.  </w:t>
      </w:r>
    </w:p>
    <w:p w:rsidR="00D51252" w:rsidRDefault="00D51252" w:rsidP="00D51252">
      <w:pPr>
        <w:pStyle w:val="Heading4"/>
      </w:pPr>
      <w:r>
        <w:t>Coal fired power plants perpetuate eco-racism all across our communities in Chicago---speaking out about the health consequences of coal pollution is essential to persuade our neighbors about the risks of coal</w:t>
      </w:r>
    </w:p>
    <w:p w:rsidR="00D51252" w:rsidRDefault="00D51252" w:rsidP="00D51252">
      <w:pPr>
        <w:rPr>
          <w:sz w:val="16"/>
        </w:rPr>
      </w:pPr>
      <w:proofErr w:type="spellStart"/>
      <w:r>
        <w:rPr>
          <w:rStyle w:val="StyleStyleBold12pt"/>
        </w:rPr>
        <w:t>Arriaga</w:t>
      </w:r>
      <w:proofErr w:type="spellEnd"/>
      <w:r>
        <w:rPr>
          <w:rStyle w:val="StyleStyleBold12pt"/>
        </w:rPr>
        <w:t xml:space="preserve"> </w:t>
      </w:r>
      <w:r w:rsidRPr="0065036D">
        <w:rPr>
          <w:rStyle w:val="StyleStyleBold12pt"/>
        </w:rPr>
        <w:t>11</w:t>
      </w:r>
      <w:r>
        <w:t xml:space="preserve"> – Greenpeace Volunteer and Local Chicagoan, </w:t>
      </w:r>
      <w:r w:rsidRPr="0065036D">
        <w:t xml:space="preserve">Faces of Chicago's coal fight, August 5, 2011, </w:t>
      </w:r>
      <w:proofErr w:type="gramStart"/>
      <w:r w:rsidRPr="0065036D">
        <w:t>This</w:t>
      </w:r>
      <w:proofErr w:type="gramEnd"/>
      <w:r w:rsidRPr="0065036D">
        <w:t xml:space="preserve"> is a guest blog by Luis </w:t>
      </w:r>
      <w:proofErr w:type="spellStart"/>
      <w:r w:rsidRPr="0065036D">
        <w:t>Arriaga</w:t>
      </w:r>
      <w:proofErr w:type="spellEnd"/>
      <w:r w:rsidRPr="0065036D">
        <w:t>, a Greenpeace volunteer leader in Chicago</w:t>
      </w:r>
      <w:r>
        <w:t xml:space="preserve">, </w:t>
      </w:r>
      <w:r w:rsidRPr="00E73735">
        <w:rPr>
          <w:sz w:val="16"/>
        </w:rPr>
        <w:t>http://www.greenpeace.org/usa/en/news-and-blogs/campaign-blog/faces-of-chicagos-coal-fight/blog/36253/</w:t>
      </w:r>
      <w:r w:rsidRPr="00E73735">
        <w:rPr>
          <w:sz w:val="16"/>
        </w:rPr>
        <w:br/>
        <w:t>Growing up next to a state park was a blessing. I got to experience nature first hand, but there is something off about Silver Springs State Park. Giant power line towers went up through the park sometime in my childhood. Power lines that can most likely be traced back to one of Chicago's two coal power plants. While I got the benefit of relatively clean air, the children who live around where those power lines start didn't.</w:t>
      </w:r>
      <w:r w:rsidRPr="00E73735">
        <w:rPr>
          <w:sz w:val="12"/>
        </w:rPr>
        <w:t>¶</w:t>
      </w:r>
      <w:r w:rsidRPr="00E73735">
        <w:rPr>
          <w:sz w:val="16"/>
        </w:rPr>
        <w:t xml:space="preserve"> </w:t>
      </w:r>
      <w:proofErr w:type="gramStart"/>
      <w:r w:rsidRPr="006A36C8">
        <w:rPr>
          <w:rStyle w:val="StyleBoldUnderline"/>
          <w:highlight w:val="yellow"/>
        </w:rPr>
        <w:t>My</w:t>
      </w:r>
      <w:proofErr w:type="gramEnd"/>
      <w:r w:rsidRPr="006A36C8">
        <w:rPr>
          <w:rStyle w:val="StyleBoldUnderline"/>
          <w:highlight w:val="yellow"/>
        </w:rPr>
        <w:t xml:space="preserve"> name is Luis </w:t>
      </w:r>
      <w:proofErr w:type="spellStart"/>
      <w:r w:rsidRPr="006F45D7">
        <w:rPr>
          <w:rStyle w:val="StyleBoldUnderline"/>
          <w:highlight w:val="yellow"/>
        </w:rPr>
        <w:t>Arriaga</w:t>
      </w:r>
      <w:proofErr w:type="spellEnd"/>
      <w:r w:rsidRPr="006F45D7">
        <w:rPr>
          <w:rStyle w:val="StyleBoldUnderline"/>
          <w:highlight w:val="yellow"/>
        </w:rPr>
        <w:t xml:space="preserve">. I grew </w:t>
      </w:r>
      <w:r w:rsidRPr="006A36C8">
        <w:rPr>
          <w:rStyle w:val="StyleBoldUnderline"/>
          <w:highlight w:val="yellow"/>
        </w:rPr>
        <w:t>up in the far southwest suburbs of Chicago.</w:t>
      </w:r>
      <w:r w:rsidRPr="00E73735">
        <w:rPr>
          <w:sz w:val="16"/>
        </w:rPr>
        <w:t xml:space="preserve"> I am a 23-year-old journalism student at Columbia College entering my last semester. </w:t>
      </w:r>
      <w:r w:rsidRPr="006A36C8">
        <w:rPr>
          <w:rStyle w:val="StyleBoldUnderline"/>
          <w:highlight w:val="yellow"/>
        </w:rPr>
        <w:t xml:space="preserve">I chose to get involved with Greenpeace in Chicago to </w:t>
      </w:r>
      <w:r w:rsidRPr="006A36C8">
        <w:rPr>
          <w:rStyle w:val="Emphasis"/>
          <w:highlight w:val="yellow"/>
        </w:rPr>
        <w:t>actively engage others</w:t>
      </w:r>
      <w:r w:rsidRPr="006A36C8">
        <w:rPr>
          <w:rStyle w:val="StyleBoldUnderline"/>
          <w:highlight w:val="yellow"/>
        </w:rPr>
        <w:t xml:space="preserve"> in the fight against </w:t>
      </w:r>
      <w:r w:rsidRPr="006A36C8">
        <w:rPr>
          <w:rStyle w:val="Emphasis"/>
          <w:highlight w:val="yellow"/>
        </w:rPr>
        <w:t>the dirty air every Chicagoan breathes</w:t>
      </w:r>
      <w:r w:rsidRPr="00E73735">
        <w:rPr>
          <w:sz w:val="16"/>
        </w:rPr>
        <w:t>. It's one thing to write about the battle for clean air and another</w:t>
      </w:r>
      <w:r w:rsidRPr="006A36C8">
        <w:rPr>
          <w:rStyle w:val="StyleBoldUnderline"/>
          <w:highlight w:val="yellow"/>
        </w:rPr>
        <w:t xml:space="preserve"> to actually </w:t>
      </w:r>
      <w:r w:rsidRPr="006A36C8">
        <w:rPr>
          <w:rStyle w:val="Emphasis"/>
          <w:highlight w:val="yellow"/>
        </w:rPr>
        <w:t>be at the forefront speaking to people one on one about the root causes of the dangerous quality of air entire communities in Chicago are forced to bear</w:t>
      </w:r>
      <w:r w:rsidRPr="00E73735">
        <w:rPr>
          <w:sz w:val="16"/>
        </w:rPr>
        <w:t>.</w:t>
      </w:r>
      <w:r w:rsidRPr="00E73735">
        <w:rPr>
          <w:sz w:val="12"/>
        </w:rPr>
        <w:t>¶</w:t>
      </w:r>
      <w:r w:rsidRPr="00E73735">
        <w:rPr>
          <w:sz w:val="16"/>
        </w:rPr>
        <w:t xml:space="preserve"> Being a first time volunteer for Greenpeace at such a crucial moment in the history of Chicago has left me thankful. Thankful for Greenpeace and the grassroots organizations in Chicago that have fought the Crawford and Fisk power plants for so long.</w:t>
      </w:r>
      <w:r w:rsidRPr="00E73735">
        <w:rPr>
          <w:sz w:val="12"/>
        </w:rPr>
        <w:t>¶</w:t>
      </w:r>
      <w:r w:rsidRPr="00E73735">
        <w:rPr>
          <w:sz w:val="16"/>
        </w:rPr>
        <w:t xml:space="preserve"> Last week, sitting through a city hall meeting with 150 people in support of the Clean Power Ordinance was inspiring. People in green tee shirts showed up in droves to show support for shutting down these dirty old coal plants and build a healthier future in Chicago.</w:t>
      </w:r>
      <w:r w:rsidRPr="00E73735">
        <w:rPr>
          <w:sz w:val="12"/>
        </w:rPr>
        <w:t>¶</w:t>
      </w:r>
      <w:r w:rsidRPr="00E73735">
        <w:rPr>
          <w:sz w:val="16"/>
        </w:rPr>
        <w:t xml:space="preserve"> I was inspired by people my age like Stephanie Dunn, who has committed to a five-day hunger strike for the ordinance. She was on day three of her strike in Chicago's Daley Plaza when I spoke with her for the first time.</w:t>
      </w:r>
      <w:r w:rsidRPr="00E73735">
        <w:rPr>
          <w:sz w:val="12"/>
        </w:rPr>
        <w:t>¶</w:t>
      </w:r>
      <w:r w:rsidRPr="00E73735">
        <w:rPr>
          <w:sz w:val="16"/>
        </w:rPr>
        <w:t xml:space="preserve"> She isn't out there representing any one organization; she's out on her own terms. She has set her own agenda. </w:t>
      </w:r>
      <w:r w:rsidRPr="006A36C8">
        <w:rPr>
          <w:rStyle w:val="StyleBoldUnderline"/>
          <w:highlight w:val="yellow"/>
        </w:rPr>
        <w:t xml:space="preserve">Dunn has lived in both </w:t>
      </w:r>
      <w:proofErr w:type="spellStart"/>
      <w:r w:rsidRPr="006A36C8">
        <w:rPr>
          <w:rStyle w:val="StyleBoldUnderline"/>
          <w:highlight w:val="yellow"/>
        </w:rPr>
        <w:t>Pilsen</w:t>
      </w:r>
      <w:proofErr w:type="spellEnd"/>
      <w:r w:rsidRPr="006A36C8">
        <w:rPr>
          <w:rStyle w:val="StyleBoldUnderline"/>
          <w:highlight w:val="yellow"/>
        </w:rPr>
        <w:t xml:space="preserve"> and Little Village</w:t>
      </w:r>
      <w:r w:rsidRPr="00E73735">
        <w:rPr>
          <w:sz w:val="16"/>
        </w:rPr>
        <w:t xml:space="preserve">; the two neighborhoods </w:t>
      </w:r>
      <w:r w:rsidRPr="006A36C8">
        <w:rPr>
          <w:rStyle w:val="StyleBoldUnderline"/>
          <w:highlight w:val="yellow"/>
        </w:rPr>
        <w:t xml:space="preserve">home to Chicago's Crawford and Fisk coal power </w:t>
      </w:r>
      <w:r w:rsidRPr="00EE4A05">
        <w:rPr>
          <w:rStyle w:val="StyleBoldUnderline"/>
          <w:highlight w:val="yellow"/>
        </w:rPr>
        <w:t xml:space="preserve">plants. She knows just how severe the health consequences of having two coal-powered plants are for the communities they inhabit. She </w:t>
      </w:r>
      <w:r w:rsidRPr="006A36C8">
        <w:rPr>
          <w:rStyle w:val="StyleBoldUnderline"/>
          <w:highlight w:val="yellow"/>
        </w:rPr>
        <w:t xml:space="preserve">believes that </w:t>
      </w:r>
      <w:r w:rsidRPr="006A36C8">
        <w:rPr>
          <w:rStyle w:val="Emphasis"/>
          <w:highlight w:val="yellow"/>
        </w:rPr>
        <w:t>allowing them to continue at full capacity would be to continue a form of eco-racism</w:t>
      </w:r>
      <w:r w:rsidRPr="00E73735">
        <w:rPr>
          <w:sz w:val="16"/>
        </w:rPr>
        <w:t xml:space="preserve">. </w:t>
      </w:r>
    </w:p>
    <w:p w:rsidR="00D51252" w:rsidRPr="00316B24" w:rsidRDefault="00D51252" w:rsidP="00D51252">
      <w:pPr>
        <w:pStyle w:val="Heading4"/>
        <w:rPr>
          <w:u w:val="single"/>
        </w:rPr>
      </w:pPr>
      <w:r>
        <w:t xml:space="preserve">The Anti-Coal movement is </w:t>
      </w:r>
      <w:r w:rsidRPr="00316B24">
        <w:rPr>
          <w:u w:val="single"/>
        </w:rPr>
        <w:t>polycentric and coalitional</w:t>
      </w:r>
      <w:r>
        <w:t xml:space="preserve"> – it brings together multiples agents of resistance by </w:t>
      </w:r>
      <w:r w:rsidRPr="00316B24">
        <w:rPr>
          <w:u w:val="single"/>
        </w:rPr>
        <w:t>targeting specific Coal plants</w:t>
      </w:r>
      <w:r>
        <w:t xml:space="preserve"> like those that poison each breath of air we take in Chicago </w:t>
      </w:r>
      <w:r w:rsidRPr="00316B24">
        <w:rPr>
          <w:u w:val="single"/>
        </w:rPr>
        <w:t>AND</w:t>
      </w:r>
      <w:r>
        <w:t xml:space="preserve"> by challenging </w:t>
      </w:r>
      <w:r w:rsidRPr="00316B24">
        <w:rPr>
          <w:u w:val="single"/>
        </w:rPr>
        <w:t xml:space="preserve">the larger </w:t>
      </w:r>
      <w:r>
        <w:rPr>
          <w:u w:val="single"/>
        </w:rPr>
        <w:t xml:space="preserve">global </w:t>
      </w:r>
      <w:r w:rsidRPr="00316B24">
        <w:rPr>
          <w:u w:val="single"/>
        </w:rPr>
        <w:t>system of fossil fuel powered injustice</w:t>
      </w:r>
    </w:p>
    <w:p w:rsidR="00D51252" w:rsidRDefault="00D51252" w:rsidP="00D51252">
      <w:r>
        <w:rPr>
          <w:rStyle w:val="StyleStyleBold12pt"/>
        </w:rPr>
        <w:t xml:space="preserve">Russell </w:t>
      </w:r>
      <w:r w:rsidRPr="00316B24">
        <w:rPr>
          <w:rStyle w:val="StyleStyleBold12pt"/>
        </w:rPr>
        <w:t>9</w:t>
      </w:r>
      <w:r>
        <w:t xml:space="preserve"> – Joshua Kahn Russell is the grassroots actions organizer at Rainforest Action Network and was an organizer on the Capitol Climate Action, May 2009, Z Magazine, </w:t>
      </w:r>
      <w:hyperlink r:id="rId15" w:history="1">
        <w:r w:rsidRPr="00DE597D">
          <w:rPr>
            <w:rStyle w:val="Hyperlink"/>
          </w:rPr>
          <w:t>http://www.zcommunications.org/climate-justice-and-coals-funeral-procession-by-joshua-kahn-russell</w:t>
        </w:r>
      </w:hyperlink>
    </w:p>
    <w:p w:rsidR="00D51252" w:rsidRPr="00EE4A05" w:rsidRDefault="00D51252" w:rsidP="00D51252">
      <w:pPr>
        <w:rPr>
          <w:bCs/>
          <w:u w:val="single"/>
        </w:rPr>
      </w:pPr>
      <w:r w:rsidRPr="006A36C8">
        <w:rPr>
          <w:sz w:val="12"/>
        </w:rPr>
        <w:t xml:space="preserve">The pace of </w:t>
      </w:r>
      <w:r w:rsidRPr="006A36C8">
        <w:rPr>
          <w:rStyle w:val="StyleBoldUnderline"/>
          <w:highlight w:val="yellow"/>
        </w:rPr>
        <w:t>direct actions against coal</w:t>
      </w:r>
      <w:r w:rsidRPr="006A36C8">
        <w:rPr>
          <w:sz w:val="12"/>
        </w:rPr>
        <w:t xml:space="preserve"> has sharply increased since 2004. These campaigns </w:t>
      </w:r>
      <w:r w:rsidRPr="006A36C8">
        <w:rPr>
          <w:rStyle w:val="StyleBoldUnderline"/>
          <w:highlight w:val="yellow"/>
        </w:rPr>
        <w:t>have been organized and carried out by a polycentric global network of radical environmentalists, "frontline" communities</w:t>
      </w:r>
      <w:r w:rsidRPr="006A36C8">
        <w:rPr>
          <w:sz w:val="12"/>
        </w:rPr>
        <w:t xml:space="preserve"> (those most directly affected by injustice), </w:t>
      </w:r>
      <w:r w:rsidRPr="006A36C8">
        <w:rPr>
          <w:rStyle w:val="StyleBoldUnderline"/>
          <w:highlight w:val="yellow"/>
        </w:rPr>
        <w:lastRenderedPageBreak/>
        <w:t>student organizers, and</w:t>
      </w:r>
      <w:r w:rsidRPr="00316B24">
        <w:rPr>
          <w:rStyle w:val="StyleBoldUnderline"/>
        </w:rPr>
        <w:t xml:space="preserve"> </w:t>
      </w:r>
      <w:r w:rsidRPr="006A36C8">
        <w:rPr>
          <w:sz w:val="12"/>
        </w:rPr>
        <w:t xml:space="preserve">traditional </w:t>
      </w:r>
      <w:r w:rsidRPr="006A36C8">
        <w:rPr>
          <w:rStyle w:val="StyleBoldUnderline"/>
          <w:highlight w:val="yellow"/>
        </w:rPr>
        <w:t>non-profits</w:t>
      </w:r>
      <w:r w:rsidRPr="006A36C8">
        <w:rPr>
          <w:sz w:val="12"/>
        </w:rPr>
        <w:t xml:space="preserve">. In the United States, communities have been using non-violent direct action to confront coal at all stages of its lifecycle: finance, extraction, "cleaning" and transport, burning, and energy consumption. This trajectory began gaining momentum on November 10, 2004 with a blockade of Maryland's Dickerson Power Plant. It grew to 3 major direct actions in 2005, 2 more in 2006, 6 in 2007, 18 in 2008, and 15 in the first 3 months of 2009.¶ Similar to the anti-nuclear movement of the late 1970s and early 1980s, </w:t>
      </w:r>
      <w:r w:rsidRPr="006A36C8">
        <w:rPr>
          <w:rStyle w:val="StyleBoldUnderline"/>
          <w:highlight w:val="yellow"/>
        </w:rPr>
        <w:t xml:space="preserve">the anti-coal movement has </w:t>
      </w:r>
      <w:r w:rsidRPr="006A36C8">
        <w:rPr>
          <w:rStyle w:val="Emphasis"/>
          <w:highlight w:val="yellow"/>
        </w:rPr>
        <w:t>targeted specific</w:t>
      </w:r>
      <w:r w:rsidRPr="006A36C8">
        <w:rPr>
          <w:rStyle w:val="StyleBoldUnderline"/>
          <w:highlight w:val="yellow"/>
        </w:rPr>
        <w:t xml:space="preserve"> </w:t>
      </w:r>
      <w:r w:rsidRPr="006A36C8">
        <w:rPr>
          <w:sz w:val="12"/>
        </w:rPr>
        <w:t>mines and</w:t>
      </w:r>
      <w:r w:rsidRPr="006A36C8">
        <w:rPr>
          <w:rStyle w:val="StyleBoldUnderline"/>
          <w:highlight w:val="yellow"/>
        </w:rPr>
        <w:t xml:space="preserve"> </w:t>
      </w:r>
      <w:r w:rsidRPr="006A36C8">
        <w:rPr>
          <w:rStyle w:val="Emphasis"/>
          <w:highlight w:val="yellow"/>
        </w:rPr>
        <w:t>plants</w:t>
      </w:r>
      <w:r w:rsidRPr="006A36C8">
        <w:rPr>
          <w:rStyle w:val="StyleBoldUnderline"/>
          <w:highlight w:val="yellow"/>
        </w:rPr>
        <w:t xml:space="preserve"> </w:t>
      </w:r>
      <w:r w:rsidRPr="006A36C8">
        <w:rPr>
          <w:rStyle w:val="Emphasis"/>
          <w:highlight w:val="yellow"/>
        </w:rPr>
        <w:t>while</w:t>
      </w:r>
      <w:r w:rsidRPr="006A36C8">
        <w:rPr>
          <w:rStyle w:val="StyleBoldUnderline"/>
          <w:highlight w:val="yellow"/>
        </w:rPr>
        <w:t xml:space="preserve"> challenging </w:t>
      </w:r>
      <w:r w:rsidRPr="006A36C8">
        <w:rPr>
          <w:rStyle w:val="Emphasis"/>
          <w:highlight w:val="yellow"/>
        </w:rPr>
        <w:t>the overall legitimacy of fossil fuel-based economies</w:t>
      </w:r>
      <w:r w:rsidRPr="00354D34">
        <w:rPr>
          <w:rStyle w:val="StyleBoldUnderline"/>
          <w:highlight w:val="yellow"/>
        </w:rPr>
        <w:t xml:space="preserve">. This </w:t>
      </w:r>
      <w:r w:rsidRPr="006A36C8">
        <w:rPr>
          <w:rStyle w:val="StyleBoldUnderline"/>
          <w:highlight w:val="yellow"/>
        </w:rPr>
        <w:t xml:space="preserve">struggle </w:t>
      </w:r>
      <w:r w:rsidRPr="006A36C8">
        <w:rPr>
          <w:rStyle w:val="Emphasis"/>
          <w:highlight w:val="yellow"/>
        </w:rPr>
        <w:t>has transcended single-issue organizing</w:t>
      </w:r>
      <w:r w:rsidRPr="006A36C8">
        <w:rPr>
          <w:rStyle w:val="StyleBoldUnderline"/>
          <w:highlight w:val="yellow"/>
        </w:rPr>
        <w:t xml:space="preserve"> and the varied efforts to stop coal have </w:t>
      </w:r>
      <w:r w:rsidRPr="006A36C8">
        <w:rPr>
          <w:rStyle w:val="Emphasis"/>
          <w:highlight w:val="yellow"/>
        </w:rPr>
        <w:t>brought together diverse stakeholders</w:t>
      </w:r>
      <w:r w:rsidRPr="006A36C8">
        <w:rPr>
          <w:sz w:val="12"/>
        </w:rPr>
        <w:t xml:space="preserve">. Stemming from the people of color, working class, and women-led environmental justice movement, </w:t>
      </w:r>
      <w:r w:rsidRPr="006A36C8">
        <w:rPr>
          <w:rStyle w:val="Emphasis"/>
          <w:highlight w:val="yellow"/>
        </w:rPr>
        <w:t>climate justice</w:t>
      </w:r>
      <w:r w:rsidRPr="006A36C8">
        <w:rPr>
          <w:rStyle w:val="StyleBoldUnderline"/>
          <w:highlight w:val="yellow"/>
        </w:rPr>
        <w:t xml:space="preserve"> has become </w:t>
      </w:r>
      <w:r w:rsidRPr="006A36C8">
        <w:rPr>
          <w:rStyle w:val="Emphasis"/>
          <w:highlight w:val="yellow"/>
        </w:rPr>
        <w:t>a political banner for intersecting racial justice</w:t>
      </w:r>
      <w:r w:rsidRPr="006A36C8">
        <w:rPr>
          <w:rStyle w:val="StyleBoldUnderline"/>
          <w:highlight w:val="yellow"/>
        </w:rPr>
        <w:t xml:space="preserve">, </w:t>
      </w:r>
      <w:r w:rsidRPr="006A36C8">
        <w:rPr>
          <w:rStyle w:val="Emphasis"/>
          <w:highlight w:val="yellow"/>
        </w:rPr>
        <w:t>economic equity</w:t>
      </w:r>
      <w:r w:rsidRPr="006A36C8">
        <w:rPr>
          <w:rStyle w:val="StyleBoldUnderline"/>
          <w:highlight w:val="yellow"/>
        </w:rPr>
        <w:t xml:space="preserve">, </w:t>
      </w:r>
      <w:r w:rsidRPr="006A36C8">
        <w:rPr>
          <w:rStyle w:val="Emphasis"/>
          <w:highlight w:val="yellow"/>
        </w:rPr>
        <w:t>community health</w:t>
      </w:r>
      <w:r w:rsidRPr="006A36C8">
        <w:rPr>
          <w:rStyle w:val="StyleBoldUnderline"/>
          <w:highlight w:val="yellow"/>
        </w:rPr>
        <w:t xml:space="preserve">, </w:t>
      </w:r>
      <w:r w:rsidRPr="006A36C8">
        <w:rPr>
          <w:rStyle w:val="Emphasis"/>
          <w:highlight w:val="yellow"/>
        </w:rPr>
        <w:t>climate</w:t>
      </w:r>
      <w:r w:rsidRPr="006A36C8">
        <w:rPr>
          <w:rStyle w:val="StyleBoldUnderline"/>
          <w:highlight w:val="yellow"/>
        </w:rPr>
        <w:t xml:space="preserve">, and </w:t>
      </w:r>
      <w:r w:rsidRPr="006A36C8">
        <w:rPr>
          <w:rStyle w:val="Emphasis"/>
          <w:highlight w:val="yellow"/>
        </w:rPr>
        <w:t>environmental quality struggles</w:t>
      </w:r>
      <w:r w:rsidRPr="006A36C8">
        <w:rPr>
          <w:rStyle w:val="StyleBoldUnderline"/>
          <w:highlight w:val="yellow"/>
        </w:rPr>
        <w:t xml:space="preserve">, of which elements of </w:t>
      </w:r>
      <w:r w:rsidRPr="006A36C8">
        <w:rPr>
          <w:rStyle w:val="Emphasis"/>
          <w:highlight w:val="yellow"/>
        </w:rPr>
        <w:t>"no coal" struggles are a part</w:t>
      </w:r>
      <w:r w:rsidRPr="006A36C8">
        <w:rPr>
          <w:rStyle w:val="StyleBoldUnderline"/>
          <w:highlight w:val="yellow"/>
        </w:rPr>
        <w:t xml:space="preserve">. It is useful to think of campaigns against coal </w:t>
      </w:r>
      <w:r w:rsidRPr="006A36C8">
        <w:rPr>
          <w:rStyle w:val="Emphasis"/>
          <w:highlight w:val="yellow"/>
        </w:rPr>
        <w:t>as one strand of a robust frontline-led climate justice movement</w:t>
      </w:r>
      <w:r w:rsidRPr="006A36C8">
        <w:rPr>
          <w:rStyle w:val="StyleBoldUnderline"/>
          <w:highlight w:val="yellow"/>
        </w:rPr>
        <w:t>.</w:t>
      </w:r>
    </w:p>
    <w:p w:rsidR="00D51252" w:rsidRDefault="00D51252" w:rsidP="00D51252">
      <w:pPr>
        <w:pStyle w:val="Heading3"/>
      </w:pPr>
      <w:r>
        <w:lastRenderedPageBreak/>
        <w:t>Advocacy Statement Ideas</w:t>
      </w:r>
    </w:p>
    <w:p w:rsidR="00D51252" w:rsidRDefault="00D51252" w:rsidP="00D51252">
      <w:pPr>
        <w:pStyle w:val="Heading4"/>
      </w:pPr>
      <w:r>
        <w:t>Arjun and I affirm that Northwestern University should shift its energy production portfolio from fossil fuels to offshore wind. We believe this is a starting point for engaging larger institutional change.</w:t>
      </w:r>
    </w:p>
    <w:p w:rsidR="00D51252" w:rsidRDefault="00D51252" w:rsidP="00D51252">
      <w:pPr>
        <w:pStyle w:val="Heading3"/>
      </w:pPr>
      <w:r>
        <w:lastRenderedPageBreak/>
        <w:t>1AC – Solvency</w:t>
      </w:r>
    </w:p>
    <w:p w:rsidR="00D51252" w:rsidRPr="000812A3" w:rsidRDefault="00D51252" w:rsidP="00D51252">
      <w:pPr>
        <w:pStyle w:val="Heading4"/>
        <w:rPr>
          <w:u w:val="single"/>
        </w:rPr>
      </w:pPr>
      <w:r w:rsidRPr="000812A3">
        <w:rPr>
          <w:u w:val="single"/>
        </w:rPr>
        <w:t>CONTENTION 3: SOLVENCY</w:t>
      </w:r>
    </w:p>
    <w:p w:rsidR="00D51252" w:rsidRPr="005A38BF" w:rsidRDefault="00D51252" w:rsidP="00D51252">
      <w:pPr>
        <w:pStyle w:val="Heading4"/>
      </w:pPr>
      <w:r>
        <w:t>Academic debate over energy policy in the face of environmental destruction is critical to shape the direction of change and create a public consciousness shift---action now is key</w:t>
      </w:r>
    </w:p>
    <w:p w:rsidR="00D51252" w:rsidRPr="003D368E" w:rsidRDefault="00D51252" w:rsidP="00D51252">
      <w:r w:rsidRPr="003D368E">
        <w:rPr>
          <w:rStyle w:val="StyleStyleBold12pt"/>
        </w:rPr>
        <w:t>Crist 4</w:t>
      </w:r>
      <w:r>
        <w:t xml:space="preserve"> (Eileen, Professor at Virginia Tech in the Department of Science and Technology, “Against the social construction of nature and wilderness”, Environmental Ethics 26</w:t>
      </w:r>
      <w:proofErr w:type="gramStart"/>
      <w:r>
        <w:t>;1</w:t>
      </w:r>
      <w:proofErr w:type="gramEnd"/>
      <w:r>
        <w:t>, p 13-6, http://www.sts.vt.edu/faculty/crist/againstsocialconstruction.pdf)</w:t>
      </w:r>
    </w:p>
    <w:p w:rsidR="00D51252" w:rsidRPr="00BC2CA1" w:rsidRDefault="00D51252" w:rsidP="00D51252">
      <w:pPr>
        <w:pStyle w:val="cardtext"/>
        <w:ind w:left="0"/>
        <w:rPr>
          <w:b/>
          <w:bCs/>
          <w:u w:val="single"/>
        </w:rPr>
      </w:pPr>
      <w:r w:rsidRPr="002175E7">
        <w:rPr>
          <w:rStyle w:val="StyleBoldUnderline"/>
        </w:rPr>
        <w:t>Yet</w:t>
      </w:r>
      <w:r w:rsidRPr="00702744">
        <w:rPr>
          <w:sz w:val="12"/>
        </w:rPr>
        <w:t xml:space="preserve">, constructivist </w:t>
      </w:r>
      <w:r w:rsidRPr="00D35FFA">
        <w:rPr>
          <w:rStyle w:val="StyleBoldUnderline"/>
          <w:highlight w:val="yellow"/>
        </w:rPr>
        <w:t>analyses of "nature" favor remaining in the comfort</w:t>
      </w:r>
      <w:r w:rsidRPr="002175E7">
        <w:rPr>
          <w:rStyle w:val="StyleBoldUnderline"/>
        </w:rPr>
        <w:t xml:space="preserve"> zone </w:t>
      </w:r>
      <w:r w:rsidRPr="00D35FFA">
        <w:rPr>
          <w:rStyle w:val="StyleBoldUnderline"/>
          <w:highlight w:val="yellow"/>
        </w:rPr>
        <w:t xml:space="preserve">of </w:t>
      </w:r>
      <w:r w:rsidRPr="00D35FFA">
        <w:rPr>
          <w:rStyle w:val="StyleBoldUnderline"/>
          <w:b/>
          <w:highlight w:val="yellow"/>
        </w:rPr>
        <w:t>zestless agnosticism</w:t>
      </w:r>
      <w:r w:rsidRPr="00D35FFA">
        <w:rPr>
          <w:rStyle w:val="StyleBoldUnderline"/>
          <w:highlight w:val="yellow"/>
        </w:rPr>
        <w:t xml:space="preserve"> and </w:t>
      </w:r>
      <w:r w:rsidRPr="00D35FFA">
        <w:rPr>
          <w:rStyle w:val="StyleBoldUnderline"/>
          <w:b/>
          <w:highlight w:val="yellow"/>
        </w:rPr>
        <w:t>noncommittal meta-discourse</w:t>
      </w:r>
      <w:r w:rsidRPr="00D35FFA">
        <w:rPr>
          <w:rStyle w:val="StyleBoldUnderline"/>
          <w:highlight w:val="yellow"/>
        </w:rPr>
        <w:t>.</w:t>
      </w:r>
      <w:r w:rsidRPr="00702744">
        <w:rPr>
          <w:sz w:val="12"/>
        </w:rPr>
        <w:t xml:space="preserve"> As David </w:t>
      </w:r>
      <w:proofErr w:type="spellStart"/>
      <w:r w:rsidRPr="00702744">
        <w:rPr>
          <w:sz w:val="12"/>
        </w:rPr>
        <w:t>Kidner</w:t>
      </w:r>
      <w:proofErr w:type="spellEnd"/>
      <w:r w:rsidRPr="00702744">
        <w:rPr>
          <w:sz w:val="12"/>
        </w:rPr>
        <w:t xml:space="preserve"> suggests, </w:t>
      </w:r>
      <w:r w:rsidRPr="00D35FFA">
        <w:rPr>
          <w:rStyle w:val="StyleBoldUnderline"/>
          <w:highlight w:val="yellow"/>
        </w:rPr>
        <w:t>this</w:t>
      </w:r>
      <w:r w:rsidRPr="002175E7">
        <w:rPr>
          <w:rStyle w:val="StyleBoldUnderline"/>
        </w:rPr>
        <w:t xml:space="preserve"> intellectual </w:t>
      </w:r>
      <w:r w:rsidRPr="00D35FFA">
        <w:rPr>
          <w:rStyle w:val="StyleBoldUnderline"/>
          <w:highlight w:val="yellow"/>
        </w:rPr>
        <w:t>stance may function</w:t>
      </w:r>
      <w:r w:rsidRPr="002175E7">
        <w:rPr>
          <w:rStyle w:val="StyleBoldUnderline"/>
        </w:rPr>
        <w:t xml:space="preserve"> as a mechanism </w:t>
      </w:r>
      <w:r w:rsidRPr="00D35FFA">
        <w:rPr>
          <w:rStyle w:val="StyleBoldUnderline"/>
          <w:highlight w:val="yellow"/>
        </w:rPr>
        <w:t>against facing</w:t>
      </w:r>
      <w:r w:rsidRPr="002175E7">
        <w:rPr>
          <w:rStyle w:val="StyleBoldUnderline"/>
        </w:rPr>
        <w:t xml:space="preserve"> the </w:t>
      </w:r>
      <w:r w:rsidRPr="00D35FFA">
        <w:rPr>
          <w:rStyle w:val="StyleBoldUnderline"/>
          <w:highlight w:val="yellow"/>
        </w:rPr>
        <w:t>devastation of the biosphere</w:t>
      </w:r>
      <w:r w:rsidRPr="00702744">
        <w:rPr>
          <w:sz w:val="12"/>
        </w:rPr>
        <w:t xml:space="preserve">—an undertaking long underway but gathering momentum with the imminent bottlenecking of a triumphant global consumerism and unprecedented population levels. Human-driven </w:t>
      </w:r>
      <w:r w:rsidRPr="00D35FFA">
        <w:rPr>
          <w:rStyle w:val="StyleBoldUnderline"/>
          <w:highlight w:val="yellow"/>
        </w:rPr>
        <w:t>extinction</w:t>
      </w:r>
      <w:r w:rsidRPr="00702744">
        <w:rPr>
          <w:sz w:val="12"/>
        </w:rPr>
        <w:t>—in the ballpark of Wilson's estimated 27,000 species per year—</w:t>
      </w:r>
      <w:r w:rsidRPr="00D35FFA">
        <w:rPr>
          <w:rStyle w:val="StyleBoldUnderline"/>
          <w:highlight w:val="yellow"/>
        </w:rPr>
        <w:t>is so unthinkable</w:t>
      </w:r>
      <w:r w:rsidRPr="00702744">
        <w:rPr>
          <w:sz w:val="12"/>
        </w:rPr>
        <w:t xml:space="preserve"> a fact </w:t>
      </w:r>
      <w:r w:rsidRPr="00D35FFA">
        <w:rPr>
          <w:rStyle w:val="StyleBoldUnderline"/>
          <w:highlight w:val="yellow"/>
        </w:rPr>
        <w:t>that choosing to ignore it may</w:t>
      </w:r>
      <w:r w:rsidRPr="002175E7">
        <w:rPr>
          <w:rStyle w:val="StyleBoldUnderline"/>
        </w:rPr>
        <w:t xml:space="preserve"> well </w:t>
      </w:r>
      <w:r w:rsidRPr="00D35FFA">
        <w:rPr>
          <w:rStyle w:val="StyleBoldUnderline"/>
          <w:highlight w:val="yellow"/>
        </w:rPr>
        <w:t>be the</w:t>
      </w:r>
      <w:r w:rsidRPr="00702744">
        <w:rPr>
          <w:sz w:val="12"/>
        </w:rPr>
        <w:t xml:space="preserve"> psychologically </w:t>
      </w:r>
      <w:r w:rsidRPr="00D35FFA">
        <w:rPr>
          <w:rStyle w:val="StyleBoldUnderline"/>
          <w:highlight w:val="yellow"/>
        </w:rPr>
        <w:t>risk-free option</w:t>
      </w:r>
      <w:r w:rsidRPr="00702744">
        <w:rPr>
          <w:sz w:val="12"/>
        </w:rPr>
        <w:t xml:space="preserve">.¶ </w:t>
      </w:r>
      <w:r w:rsidRPr="007637F9">
        <w:rPr>
          <w:rStyle w:val="StyleBoldUnderline"/>
          <w:b/>
        </w:rPr>
        <w:t xml:space="preserve">Nevertheless, </w:t>
      </w:r>
      <w:r w:rsidRPr="00D35FFA">
        <w:rPr>
          <w:rStyle w:val="StyleBoldUnderline"/>
          <w:b/>
          <w:highlight w:val="yellow"/>
        </w:rPr>
        <w:t xml:space="preserve">this is the </w:t>
      </w:r>
      <w:r w:rsidRPr="00D35FFA">
        <w:rPr>
          <w:rStyle w:val="Box"/>
          <w:sz w:val="24"/>
          <w:szCs w:val="24"/>
          <w:highlight w:val="yellow"/>
        </w:rPr>
        <w:t>opportune</w:t>
      </w:r>
      <w:r w:rsidRPr="007637F9">
        <w:rPr>
          <w:rStyle w:val="StyleBoldUnderline"/>
          <w:b/>
        </w:rPr>
        <w:t xml:space="preserve"> historical </w:t>
      </w:r>
      <w:r w:rsidRPr="00D35FFA">
        <w:rPr>
          <w:rStyle w:val="Box"/>
          <w:sz w:val="24"/>
          <w:szCs w:val="24"/>
          <w:highlight w:val="yellow"/>
        </w:rPr>
        <w:t>moment</w:t>
      </w:r>
      <w:r w:rsidRPr="00D35FFA">
        <w:rPr>
          <w:rStyle w:val="StyleBoldUnderline"/>
          <w:b/>
          <w:highlight w:val="yellow"/>
        </w:rPr>
        <w:t xml:space="preserve"> for </w:t>
      </w:r>
      <w:r w:rsidRPr="00D35FFA">
        <w:rPr>
          <w:rStyle w:val="Box"/>
          <w:highlight w:val="yellow"/>
        </w:rPr>
        <w:t xml:space="preserve">intellectuals in the humanities and social sciences </w:t>
      </w:r>
      <w:r w:rsidRPr="00D35FFA">
        <w:rPr>
          <w:rStyle w:val="StyleBoldUnderline"/>
          <w:b/>
          <w:highlight w:val="yellow"/>
        </w:rPr>
        <w:t>to join</w:t>
      </w:r>
      <w:r w:rsidRPr="007637F9">
        <w:rPr>
          <w:rStyle w:val="StyleBoldUnderline"/>
          <w:b/>
        </w:rPr>
        <w:t xml:space="preserve"> forces </w:t>
      </w:r>
      <w:r w:rsidRPr="00D35FFA">
        <w:rPr>
          <w:rStyle w:val="StyleBoldUnderline"/>
          <w:b/>
          <w:highlight w:val="yellow"/>
        </w:rPr>
        <w:t>with</w:t>
      </w:r>
      <w:r w:rsidRPr="007637F9">
        <w:rPr>
          <w:rStyle w:val="StyleBoldUnderline"/>
          <w:b/>
        </w:rPr>
        <w:t xml:space="preserve"> </w:t>
      </w:r>
      <w:r w:rsidRPr="00702744">
        <w:rPr>
          <w:sz w:val="12"/>
        </w:rPr>
        <w:t xml:space="preserve">conservation </w:t>
      </w:r>
      <w:r w:rsidRPr="00D35FFA">
        <w:rPr>
          <w:rStyle w:val="StyleBoldUnderline"/>
          <w:b/>
          <w:highlight w:val="yellow"/>
        </w:rPr>
        <w:t>scientists</w:t>
      </w:r>
      <w:r w:rsidRPr="00702744">
        <w:rPr>
          <w:sz w:val="12"/>
        </w:rPr>
        <w:t xml:space="preserve"> in order </w:t>
      </w:r>
      <w:r w:rsidRPr="00D35FFA">
        <w:rPr>
          <w:rStyle w:val="StyleBoldUnderline"/>
          <w:b/>
          <w:highlight w:val="yellow"/>
        </w:rPr>
        <w:t>to</w:t>
      </w:r>
      <w:r w:rsidRPr="00702744">
        <w:rPr>
          <w:sz w:val="12"/>
        </w:rPr>
        <w:t xml:space="preserve"> help </w:t>
      </w:r>
      <w:r w:rsidRPr="00D35FFA">
        <w:rPr>
          <w:rStyle w:val="StyleBoldUnderline"/>
          <w:b/>
          <w:highlight w:val="yellow"/>
        </w:rPr>
        <w:t xml:space="preserve">create the consciousness shift and </w:t>
      </w:r>
      <w:r w:rsidRPr="00D35FFA">
        <w:rPr>
          <w:rStyle w:val="Box"/>
          <w:highlight w:val="yellow"/>
        </w:rPr>
        <w:t>policy changes</w:t>
      </w:r>
      <w:r w:rsidRPr="00D35FFA">
        <w:rPr>
          <w:rStyle w:val="StyleBoldUnderline"/>
          <w:b/>
          <w:highlight w:val="yellow"/>
        </w:rPr>
        <w:t xml:space="preserve"> to stop this </w:t>
      </w:r>
      <w:r w:rsidRPr="007637F9">
        <w:rPr>
          <w:rStyle w:val="StyleBoldUnderline"/>
          <w:b/>
        </w:rPr>
        <w:t xml:space="preserve">irreversible </w:t>
      </w:r>
      <w:r w:rsidRPr="00D35FFA">
        <w:rPr>
          <w:rStyle w:val="StyleBoldUnderline"/>
          <w:b/>
          <w:highlight w:val="yellow"/>
        </w:rPr>
        <w:t>destruction</w:t>
      </w:r>
      <w:r w:rsidRPr="007637F9">
        <w:rPr>
          <w:rStyle w:val="StyleBoldUnderline"/>
          <w:b/>
        </w:rPr>
        <w:t xml:space="preserve">. Given this outlook, </w:t>
      </w:r>
      <w:r w:rsidRPr="00D35FFA">
        <w:rPr>
          <w:rStyle w:val="StyleBoldUnderline"/>
          <w:b/>
          <w:highlight w:val="yellow"/>
        </w:rPr>
        <w:t xml:space="preserve">how </w:t>
      </w:r>
      <w:r w:rsidRPr="00D35FFA">
        <w:rPr>
          <w:rStyle w:val="Box"/>
          <w:sz w:val="24"/>
          <w:szCs w:val="24"/>
          <w:highlight w:val="yellow"/>
        </w:rPr>
        <w:t>students</w:t>
      </w:r>
      <w:r w:rsidRPr="00702744">
        <w:rPr>
          <w:sz w:val="12"/>
        </w:rPr>
        <w:t xml:space="preserve"> in the human sciences </w:t>
      </w:r>
      <w:r w:rsidRPr="00D35FFA">
        <w:rPr>
          <w:rStyle w:val="StyleBoldUnderline"/>
          <w:b/>
          <w:highlight w:val="yellow"/>
        </w:rPr>
        <w:t xml:space="preserve">are </w:t>
      </w:r>
      <w:r w:rsidRPr="00D35FFA">
        <w:rPr>
          <w:rStyle w:val="Box"/>
          <w:sz w:val="24"/>
          <w:szCs w:val="24"/>
          <w:highlight w:val="yellow"/>
        </w:rPr>
        <w:t>trained</w:t>
      </w:r>
      <w:r w:rsidRPr="00D35FFA">
        <w:rPr>
          <w:rStyle w:val="StyleBoldUnderline"/>
          <w:b/>
          <w:highlight w:val="yellow"/>
        </w:rPr>
        <w:t xml:space="preserve"> to regard scientific knowledge, and what kind of </w:t>
      </w:r>
      <w:r w:rsidRPr="00D35FFA">
        <w:rPr>
          <w:rStyle w:val="Box"/>
          <w:sz w:val="24"/>
          <w:szCs w:val="24"/>
          <w:highlight w:val="yellow"/>
        </w:rPr>
        <w:t>messages percolate to the public from the academy</w:t>
      </w:r>
      <w:r w:rsidRPr="00D35FFA">
        <w:rPr>
          <w:rStyle w:val="StyleBoldUnderline"/>
          <w:b/>
          <w:highlight w:val="yellow"/>
        </w:rPr>
        <w:t xml:space="preserve"> about</w:t>
      </w:r>
      <w:r w:rsidRPr="007637F9">
        <w:rPr>
          <w:rStyle w:val="StyleBoldUnderline"/>
          <w:b/>
        </w:rPr>
        <w:t xml:space="preserve"> the nature of </w:t>
      </w:r>
      <w:r w:rsidRPr="00D35FFA">
        <w:rPr>
          <w:rStyle w:val="StyleBoldUnderline"/>
          <w:b/>
          <w:highlight w:val="yellow"/>
        </w:rPr>
        <w:t xml:space="preserve">scientific findings, </w:t>
      </w:r>
      <w:r w:rsidRPr="00D35FFA">
        <w:rPr>
          <w:rStyle w:val="Box"/>
          <w:highlight w:val="yellow"/>
        </w:rPr>
        <w:t>matter immensely</w:t>
      </w:r>
      <w:r w:rsidRPr="00D35FFA">
        <w:rPr>
          <w:rStyle w:val="StyleBoldUnderline"/>
          <w:highlight w:val="yellow"/>
        </w:rPr>
        <w:t>. The "agnostic stance</w:t>
      </w:r>
      <w:r w:rsidRPr="00702744">
        <w:rPr>
          <w:sz w:val="12"/>
        </w:rPr>
        <w:t xml:space="preserve">" of constructivism </w:t>
      </w:r>
      <w:r w:rsidRPr="00D35FFA">
        <w:rPr>
          <w:rStyle w:val="StyleBoldUnderline"/>
          <w:highlight w:val="yellow"/>
        </w:rPr>
        <w:t>toward "scientific claims" about the environment</w:t>
      </w:r>
      <w:r w:rsidRPr="00702744">
        <w:rPr>
          <w:sz w:val="12"/>
        </w:rPr>
        <w:t>—a stance supposedly mandatory for discerning how scientific knowledge is "socially assembled"[32]—</w:t>
      </w:r>
      <w:r w:rsidRPr="00D35FFA">
        <w:rPr>
          <w:rStyle w:val="StyleBoldUnderline"/>
          <w:highlight w:val="yellow"/>
        </w:rPr>
        <w:t>is</w:t>
      </w:r>
      <w:r w:rsidRPr="00702744">
        <w:rPr>
          <w:sz w:val="12"/>
        </w:rPr>
        <w:t xml:space="preserve">, to borrow a legendary one-liner, </w:t>
      </w:r>
      <w:r w:rsidRPr="00D35FFA">
        <w:rPr>
          <w:rStyle w:val="StyleBoldUnderline"/>
          <w:b/>
          <w:highlight w:val="yellow"/>
        </w:rPr>
        <w:t>striving to interpret the world at an hour that is pressingly calling us to change it.</w:t>
      </w:r>
    </w:p>
    <w:p w:rsidR="00D51252" w:rsidRPr="00EB4134" w:rsidRDefault="00D51252" w:rsidP="00D51252">
      <w:pPr>
        <w:pStyle w:val="Heading4"/>
      </w:pPr>
      <w:r w:rsidRPr="002E079F">
        <w:rPr>
          <w:u w:val="single"/>
        </w:rPr>
        <w:t>Public advocacy</w:t>
      </w:r>
      <w:r>
        <w:t xml:space="preserve"> of climate solutions key to change policy </w:t>
      </w:r>
    </w:p>
    <w:p w:rsidR="00D51252" w:rsidRPr="00F739B4" w:rsidRDefault="00D51252" w:rsidP="00D51252">
      <w:pPr>
        <w:rPr>
          <w:sz w:val="16"/>
          <w:szCs w:val="16"/>
        </w:rPr>
      </w:pPr>
      <w:proofErr w:type="gramStart"/>
      <w:r w:rsidRPr="002B1C55">
        <w:rPr>
          <w:rStyle w:val="StyleStyleBold12pt"/>
        </w:rPr>
        <w:t>CAG 10</w:t>
      </w:r>
      <w:r w:rsidRPr="002B1C55">
        <w:rPr>
          <w:sz w:val="16"/>
          <w:szCs w:val="16"/>
        </w:rPr>
        <w:t>—Climate Change Communication Advisory Group.</w:t>
      </w:r>
      <w:proofErr w:type="gramEnd"/>
      <w:r w:rsidRPr="002B1C55">
        <w:rPr>
          <w:sz w:val="16"/>
          <w:szCs w:val="16"/>
        </w:rPr>
        <w:t xml:space="preserve"> </w:t>
      </w:r>
      <w:proofErr w:type="spellStart"/>
      <w:r w:rsidRPr="002B1C55">
        <w:rPr>
          <w:sz w:val="16"/>
          <w:szCs w:val="16"/>
        </w:rPr>
        <w:t>Dr</w:t>
      </w:r>
      <w:proofErr w:type="spellEnd"/>
      <w:r w:rsidRPr="002B1C55">
        <w:rPr>
          <w:sz w:val="16"/>
          <w:szCs w:val="16"/>
        </w:rPr>
        <w:t xml:space="preserve"> Adam Corner School of Psychology, Cardiff University - </w:t>
      </w:r>
      <w:proofErr w:type="spellStart"/>
      <w:r w:rsidRPr="002B1C55">
        <w:rPr>
          <w:sz w:val="16"/>
          <w:szCs w:val="16"/>
        </w:rPr>
        <w:t>Dr</w:t>
      </w:r>
      <w:proofErr w:type="spellEnd"/>
      <w:r w:rsidRPr="002B1C55">
        <w:rPr>
          <w:sz w:val="16"/>
          <w:szCs w:val="16"/>
        </w:rPr>
        <w:t xml:space="preserve"> Tom Crompton Change Strategist, WWF-UK - Scott Davidson </w:t>
      </w:r>
      <w:proofErr w:type="spellStart"/>
      <w:r w:rsidRPr="002B1C55">
        <w:rPr>
          <w:sz w:val="16"/>
          <w:szCs w:val="16"/>
        </w:rPr>
        <w:t>Programme</w:t>
      </w:r>
      <w:proofErr w:type="spellEnd"/>
      <w:r w:rsidRPr="002B1C55">
        <w:rPr>
          <w:sz w:val="16"/>
          <w:szCs w:val="16"/>
        </w:rPr>
        <w:t xml:space="preserve"> Manager,  Global Action Plan - Richard Hawkins Senior Researcher,  Public Interest Research Centre - Professor Tim </w:t>
      </w:r>
      <w:proofErr w:type="spellStart"/>
      <w:r w:rsidRPr="002B1C55">
        <w:rPr>
          <w:sz w:val="16"/>
          <w:szCs w:val="16"/>
        </w:rPr>
        <w:t>Kasser</w:t>
      </w:r>
      <w:proofErr w:type="spellEnd"/>
      <w:r w:rsidRPr="002B1C55">
        <w:rPr>
          <w:sz w:val="16"/>
          <w:szCs w:val="16"/>
        </w:rPr>
        <w:t xml:space="preserve">, Psychology department, Knox College, Galesburg, Illinois, USA.  - </w:t>
      </w:r>
      <w:proofErr w:type="spellStart"/>
      <w:r w:rsidRPr="002B1C55">
        <w:rPr>
          <w:sz w:val="16"/>
          <w:szCs w:val="16"/>
        </w:rPr>
        <w:t>Dr</w:t>
      </w:r>
      <w:proofErr w:type="spellEnd"/>
      <w:r w:rsidRPr="002B1C55">
        <w:rPr>
          <w:sz w:val="16"/>
          <w:szCs w:val="16"/>
        </w:rPr>
        <w:t xml:space="preserve"> Renee </w:t>
      </w:r>
      <w:proofErr w:type="spellStart"/>
      <w:r w:rsidRPr="002B1C55">
        <w:rPr>
          <w:sz w:val="16"/>
          <w:szCs w:val="16"/>
        </w:rPr>
        <w:t>Lertzman</w:t>
      </w:r>
      <w:proofErr w:type="spellEnd"/>
      <w:r w:rsidRPr="002B1C55">
        <w:rPr>
          <w:sz w:val="16"/>
          <w:szCs w:val="16"/>
        </w:rPr>
        <w:t xml:space="preserve">, Center for Sustainable Processes </w:t>
      </w:r>
      <w:proofErr w:type="gramStart"/>
      <w:r w:rsidRPr="002B1C55">
        <w:rPr>
          <w:sz w:val="16"/>
          <w:szCs w:val="16"/>
        </w:rPr>
        <w:t>&amp;  Practices</w:t>
      </w:r>
      <w:proofErr w:type="gramEnd"/>
      <w:r w:rsidRPr="002B1C55">
        <w:rPr>
          <w:sz w:val="16"/>
          <w:szCs w:val="16"/>
        </w:rPr>
        <w:t xml:space="preserve">, Portland State University, US. - Peter </w:t>
      </w:r>
      <w:proofErr w:type="spellStart"/>
      <w:r w:rsidRPr="002B1C55">
        <w:rPr>
          <w:sz w:val="16"/>
          <w:szCs w:val="16"/>
        </w:rPr>
        <w:t>Lipman</w:t>
      </w:r>
      <w:proofErr w:type="spellEnd"/>
      <w:r w:rsidRPr="002B1C55">
        <w:rPr>
          <w:sz w:val="16"/>
          <w:szCs w:val="16"/>
        </w:rPr>
        <w:t xml:space="preserve">, Policy Director, </w:t>
      </w:r>
      <w:proofErr w:type="spellStart"/>
      <w:r w:rsidRPr="002B1C55">
        <w:rPr>
          <w:sz w:val="16"/>
          <w:szCs w:val="16"/>
        </w:rPr>
        <w:t>Sustrans</w:t>
      </w:r>
      <w:proofErr w:type="spellEnd"/>
      <w:r w:rsidRPr="002B1C55">
        <w:rPr>
          <w:sz w:val="16"/>
          <w:szCs w:val="16"/>
        </w:rPr>
        <w:t xml:space="preserve">. - </w:t>
      </w:r>
      <w:proofErr w:type="spellStart"/>
      <w:r w:rsidRPr="002B1C55">
        <w:rPr>
          <w:sz w:val="16"/>
          <w:szCs w:val="16"/>
        </w:rPr>
        <w:t>Dr</w:t>
      </w:r>
      <w:proofErr w:type="spellEnd"/>
      <w:r w:rsidRPr="002B1C55">
        <w:rPr>
          <w:sz w:val="16"/>
          <w:szCs w:val="16"/>
        </w:rPr>
        <w:t xml:space="preserve"> Irene </w:t>
      </w:r>
      <w:proofErr w:type="spellStart"/>
      <w:r w:rsidRPr="002B1C55">
        <w:rPr>
          <w:sz w:val="16"/>
          <w:szCs w:val="16"/>
        </w:rPr>
        <w:t>Lorenzoni</w:t>
      </w:r>
      <w:proofErr w:type="spellEnd"/>
      <w:r w:rsidRPr="002B1C55">
        <w:rPr>
          <w:sz w:val="16"/>
          <w:szCs w:val="16"/>
        </w:rPr>
        <w:t>, Centre for Environmental Risk</w:t>
      </w:r>
      <w:proofErr w:type="gramStart"/>
      <w:r w:rsidRPr="002B1C55">
        <w:rPr>
          <w:sz w:val="16"/>
          <w:szCs w:val="16"/>
        </w:rPr>
        <w:t>,  University</w:t>
      </w:r>
      <w:proofErr w:type="gramEnd"/>
      <w:r w:rsidRPr="002B1C55">
        <w:rPr>
          <w:sz w:val="16"/>
          <w:szCs w:val="16"/>
        </w:rPr>
        <w:t xml:space="preserve"> of East Anglia. - George Marshall, Founding Director, Climate Outreach , Information Network - </w:t>
      </w:r>
      <w:proofErr w:type="spellStart"/>
      <w:r w:rsidRPr="002B1C55">
        <w:rPr>
          <w:sz w:val="16"/>
          <w:szCs w:val="16"/>
        </w:rPr>
        <w:t>Dr</w:t>
      </w:r>
      <w:proofErr w:type="spellEnd"/>
      <w:r w:rsidRPr="002B1C55">
        <w:rPr>
          <w:sz w:val="16"/>
          <w:szCs w:val="16"/>
        </w:rPr>
        <w:t xml:space="preserve"> Ciaran Mundy, Director, Transition Bristol - </w:t>
      </w:r>
      <w:proofErr w:type="spellStart"/>
      <w:r w:rsidRPr="002B1C55">
        <w:rPr>
          <w:sz w:val="16"/>
          <w:szCs w:val="16"/>
        </w:rPr>
        <w:t>Dr</w:t>
      </w:r>
      <w:proofErr w:type="spellEnd"/>
      <w:r w:rsidRPr="002B1C55">
        <w:rPr>
          <w:sz w:val="16"/>
          <w:szCs w:val="16"/>
        </w:rPr>
        <w:t xml:space="preserve"> Saffron O’Neil, Department of Resource Management and Geography, University of Melbourne, Australia.  - Professor Nick </w:t>
      </w:r>
      <w:proofErr w:type="spellStart"/>
      <w:r w:rsidRPr="002B1C55">
        <w:rPr>
          <w:sz w:val="16"/>
          <w:szCs w:val="16"/>
        </w:rPr>
        <w:t>Pidgeon</w:t>
      </w:r>
      <w:proofErr w:type="spellEnd"/>
      <w:r w:rsidRPr="002B1C55">
        <w:rPr>
          <w:sz w:val="16"/>
          <w:szCs w:val="16"/>
        </w:rPr>
        <w:t xml:space="preserve">, Director, Understanding Risk Research Group, School of Psychology, Cardiff University. - </w:t>
      </w:r>
      <w:proofErr w:type="spellStart"/>
      <w:r w:rsidRPr="002B1C55">
        <w:rPr>
          <w:sz w:val="16"/>
          <w:szCs w:val="16"/>
        </w:rPr>
        <w:t>Dr</w:t>
      </w:r>
      <w:proofErr w:type="spellEnd"/>
      <w:r w:rsidRPr="002B1C55">
        <w:rPr>
          <w:sz w:val="16"/>
          <w:szCs w:val="16"/>
        </w:rPr>
        <w:t xml:space="preserve"> Anna </w:t>
      </w:r>
      <w:proofErr w:type="spellStart"/>
      <w:r w:rsidRPr="002B1C55">
        <w:rPr>
          <w:sz w:val="16"/>
          <w:szCs w:val="16"/>
        </w:rPr>
        <w:t>Rabinovich</w:t>
      </w:r>
      <w:proofErr w:type="spellEnd"/>
      <w:r w:rsidRPr="002B1C55">
        <w:rPr>
          <w:sz w:val="16"/>
          <w:szCs w:val="16"/>
        </w:rPr>
        <w:t xml:space="preserve">, School of Psychology, University of Exeter - Rosemary Randall, Founder and director of Cambridge Carbon Footprint - </w:t>
      </w:r>
      <w:proofErr w:type="spellStart"/>
      <w:r w:rsidRPr="002B1C55">
        <w:rPr>
          <w:sz w:val="16"/>
          <w:szCs w:val="16"/>
        </w:rPr>
        <w:t>Dr</w:t>
      </w:r>
      <w:proofErr w:type="spellEnd"/>
      <w:r w:rsidRPr="002B1C55">
        <w:rPr>
          <w:sz w:val="16"/>
          <w:szCs w:val="16"/>
        </w:rPr>
        <w:t xml:space="preserve"> Lorraine </w:t>
      </w:r>
      <w:proofErr w:type="spellStart"/>
      <w:r w:rsidRPr="002B1C55">
        <w:rPr>
          <w:sz w:val="16"/>
          <w:szCs w:val="16"/>
        </w:rPr>
        <w:t>Whitmarsh</w:t>
      </w:r>
      <w:proofErr w:type="spellEnd"/>
      <w:r w:rsidRPr="002B1C55">
        <w:rPr>
          <w:sz w:val="16"/>
          <w:szCs w:val="16"/>
        </w:rPr>
        <w:t>, School of Psychology, Cardiff University &amp; Visiting Fellow at the, Tyndall Centre for Climate Change Research. (Communicating climate change to mass public audience, http://pirc.info/downloads/communicating_climate_mass_audiences.pdf)</w:t>
      </w:r>
    </w:p>
    <w:p w:rsidR="00D51252" w:rsidRDefault="00D51252" w:rsidP="00D51252">
      <w:pPr>
        <w:rPr>
          <w:sz w:val="8"/>
        </w:rPr>
      </w:pPr>
      <w:r w:rsidRPr="00D35FFA">
        <w:rPr>
          <w:rStyle w:val="StyleBoldUnderline"/>
          <w:highlight w:val="yellow"/>
        </w:rPr>
        <w:t>This</w:t>
      </w:r>
      <w:r w:rsidRPr="009B593A">
        <w:rPr>
          <w:sz w:val="8"/>
        </w:rPr>
        <w:t xml:space="preserve"> short advisory </w:t>
      </w:r>
      <w:r w:rsidRPr="00D35FFA">
        <w:rPr>
          <w:rStyle w:val="StyleBoldUnderline"/>
          <w:highlight w:val="yellow"/>
        </w:rPr>
        <w:t>paper</w:t>
      </w:r>
      <w:r w:rsidRPr="009B593A">
        <w:rPr>
          <w:sz w:val="8"/>
        </w:rPr>
        <w:t xml:space="preserve"> collates a set of recommendations about how best to shape mass public communications aimed at increasing concern about climate change and motivating commensurate </w:t>
      </w:r>
      <w:proofErr w:type="spellStart"/>
      <w:r w:rsidRPr="009B593A">
        <w:rPr>
          <w:sz w:val="8"/>
        </w:rPr>
        <w:t>behavioural</w:t>
      </w:r>
      <w:proofErr w:type="spellEnd"/>
      <w:r w:rsidRPr="009B593A">
        <w:rPr>
          <w:sz w:val="8"/>
        </w:rPr>
        <w:t xml:space="preserve"> changes.</w:t>
      </w:r>
      <w:r w:rsidRPr="009B593A">
        <w:rPr>
          <w:sz w:val="12"/>
        </w:rPr>
        <w:t>¶</w:t>
      </w:r>
      <w:r w:rsidRPr="009B593A">
        <w:rPr>
          <w:sz w:val="8"/>
        </w:rPr>
        <w:t xml:space="preserve"> Its </w:t>
      </w:r>
      <w:r w:rsidRPr="00AE4F56">
        <w:rPr>
          <w:rStyle w:val="StyleBoldUnderline"/>
        </w:rPr>
        <w:t xml:space="preserve">focus is not upon motivating small private-sphere </w:t>
      </w:r>
      <w:proofErr w:type="spellStart"/>
      <w:r w:rsidRPr="00AE4F56">
        <w:rPr>
          <w:rStyle w:val="StyleBoldUnderline"/>
        </w:rPr>
        <w:t>behavioural</w:t>
      </w:r>
      <w:proofErr w:type="spellEnd"/>
      <w:r w:rsidRPr="00AE4F56">
        <w:rPr>
          <w:rStyle w:val="StyleBoldUnderline"/>
        </w:rPr>
        <w:t xml:space="preserve"> changes on a piece-meal basis</w:t>
      </w:r>
      <w:r w:rsidRPr="009B593A">
        <w:rPr>
          <w:sz w:val="8"/>
        </w:rPr>
        <w:t xml:space="preserve">. </w:t>
      </w:r>
      <w:r w:rsidRPr="00AE4F56">
        <w:rPr>
          <w:rStyle w:val="StyleBoldUnderline"/>
        </w:rPr>
        <w:t xml:space="preserve">Rather, it </w:t>
      </w:r>
      <w:r w:rsidRPr="00D35FFA">
        <w:rPr>
          <w:rStyle w:val="StyleBoldUnderline"/>
          <w:highlight w:val="yellow"/>
        </w:rPr>
        <w:t>marshals evidence about</w:t>
      </w:r>
      <w:r w:rsidRPr="00AE4F56">
        <w:rPr>
          <w:rStyle w:val="StyleBoldUnderline"/>
        </w:rPr>
        <w:t xml:space="preserve"> how best to motivate the</w:t>
      </w:r>
      <w:r w:rsidRPr="009B593A">
        <w:rPr>
          <w:sz w:val="8"/>
        </w:rPr>
        <w:t xml:space="preserve"> ambitious and </w:t>
      </w:r>
      <w:r w:rsidRPr="00D35FFA">
        <w:rPr>
          <w:rStyle w:val="Emphasis"/>
          <w:highlight w:val="yellow"/>
        </w:rPr>
        <w:t xml:space="preserve">systemic </w:t>
      </w:r>
      <w:proofErr w:type="spellStart"/>
      <w:r w:rsidRPr="00D35FFA">
        <w:rPr>
          <w:rStyle w:val="Emphasis"/>
          <w:highlight w:val="yellow"/>
        </w:rPr>
        <w:t>behavioural</w:t>
      </w:r>
      <w:proofErr w:type="spellEnd"/>
      <w:r w:rsidRPr="00D35FFA">
        <w:rPr>
          <w:sz w:val="8"/>
          <w:highlight w:val="yellow"/>
        </w:rPr>
        <w:t xml:space="preserve"> </w:t>
      </w:r>
      <w:r w:rsidRPr="00D35FFA">
        <w:rPr>
          <w:rStyle w:val="Emphasis"/>
          <w:highlight w:val="yellow"/>
        </w:rPr>
        <w:t>change</w:t>
      </w:r>
      <w:r w:rsidRPr="009B593A">
        <w:rPr>
          <w:sz w:val="8"/>
        </w:rPr>
        <w:t xml:space="preserve"> that is </w:t>
      </w:r>
      <w:r w:rsidRPr="00D35FFA">
        <w:rPr>
          <w:rStyle w:val="Emphasis"/>
          <w:highlight w:val="yellow"/>
        </w:rPr>
        <w:t>necessary</w:t>
      </w:r>
      <w:r w:rsidRPr="009B593A">
        <w:rPr>
          <w:sz w:val="8"/>
        </w:rPr>
        <w:t xml:space="preserve"> – </w:t>
      </w:r>
      <w:r w:rsidRPr="00D35FFA">
        <w:rPr>
          <w:rStyle w:val="Emphasis"/>
          <w:highlight w:val="yellow"/>
        </w:rPr>
        <w:t xml:space="preserve">including, </w:t>
      </w:r>
      <w:r w:rsidRPr="00D35FFA">
        <w:rPr>
          <w:rStyle w:val="Emphasis"/>
          <w:highlight w:val="yellow"/>
          <w:bdr w:val="single" w:sz="4" w:space="0" w:color="auto"/>
        </w:rPr>
        <w:t>crucially</w:t>
      </w:r>
      <w:r w:rsidRPr="00D35FFA">
        <w:rPr>
          <w:sz w:val="8"/>
          <w:highlight w:val="yellow"/>
        </w:rPr>
        <w:t xml:space="preserve">, </w:t>
      </w:r>
      <w:r w:rsidRPr="003D253B">
        <w:rPr>
          <w:rStyle w:val="Emphasis"/>
        </w:rPr>
        <w:t>greater</w:t>
      </w:r>
      <w:r w:rsidRPr="00AE4F56">
        <w:rPr>
          <w:rStyle w:val="Emphasis"/>
        </w:rPr>
        <w:t xml:space="preserve"> </w:t>
      </w:r>
      <w:r w:rsidRPr="00D35FFA">
        <w:rPr>
          <w:rStyle w:val="Emphasis"/>
          <w:highlight w:val="yellow"/>
        </w:rPr>
        <w:t>public engagement with the policy process</w:t>
      </w:r>
      <w:r w:rsidRPr="009B593A">
        <w:rPr>
          <w:sz w:val="8"/>
        </w:rPr>
        <w:t xml:space="preserve"> (through, for example, lobbying decision-makers and elected representatives, or participating in demonstrations), as well as major lifestyle changes. </w:t>
      </w:r>
      <w:r w:rsidRPr="009B593A">
        <w:rPr>
          <w:sz w:val="12"/>
        </w:rPr>
        <w:t>¶</w:t>
      </w:r>
      <w:r w:rsidRPr="009B593A">
        <w:rPr>
          <w:sz w:val="8"/>
        </w:rPr>
        <w:t xml:space="preserve"> </w:t>
      </w:r>
      <w:r w:rsidRPr="00D35FFA">
        <w:rPr>
          <w:rStyle w:val="StyleBoldUnderline"/>
          <w:highlight w:val="yellow"/>
        </w:rPr>
        <w:t>Political</w:t>
      </w:r>
      <w:r w:rsidRPr="00A731D0">
        <w:rPr>
          <w:rStyle w:val="StyleBoldUnderline"/>
        </w:rPr>
        <w:t xml:space="preserve"> </w:t>
      </w:r>
      <w:r w:rsidRPr="00D35FFA">
        <w:rPr>
          <w:rStyle w:val="StyleBoldUnderline"/>
          <w:highlight w:val="yellow"/>
        </w:rPr>
        <w:t>leaders</w:t>
      </w:r>
      <w:r w:rsidRPr="009B593A">
        <w:rPr>
          <w:sz w:val="8"/>
        </w:rPr>
        <w:t xml:space="preserve"> themselves </w:t>
      </w:r>
      <w:r w:rsidRPr="00D35FFA">
        <w:rPr>
          <w:rStyle w:val="StyleBoldUnderline"/>
          <w:highlight w:val="yellow"/>
        </w:rPr>
        <w:t>have drawn attention to the imperative for</w:t>
      </w:r>
      <w:r w:rsidRPr="00A731D0">
        <w:rPr>
          <w:rStyle w:val="StyleBoldUnderline"/>
        </w:rPr>
        <w:t xml:space="preserve"> more</w:t>
      </w:r>
      <w:r w:rsidRPr="00B131BD">
        <w:rPr>
          <w:rStyle w:val="Emphasis"/>
        </w:rPr>
        <w:t xml:space="preserve"> vocal </w:t>
      </w:r>
      <w:r w:rsidRPr="00D35FFA">
        <w:rPr>
          <w:rStyle w:val="Emphasis"/>
          <w:highlight w:val="yellow"/>
        </w:rPr>
        <w:t>public pressure to create the ‘political</w:t>
      </w:r>
      <w:r w:rsidRPr="00AE4F56">
        <w:rPr>
          <w:rStyle w:val="Emphasis"/>
        </w:rPr>
        <w:t xml:space="preserve"> </w:t>
      </w:r>
      <w:r w:rsidRPr="00D35FFA">
        <w:rPr>
          <w:rStyle w:val="Emphasis"/>
          <w:highlight w:val="yellow"/>
        </w:rPr>
        <w:t>space’ for them to enact</w:t>
      </w:r>
      <w:r w:rsidRPr="00AE4F56">
        <w:rPr>
          <w:rStyle w:val="Emphasis"/>
        </w:rPr>
        <w:t xml:space="preserve"> more ambitious </w:t>
      </w:r>
      <w:r w:rsidRPr="00D35FFA">
        <w:rPr>
          <w:rStyle w:val="Emphasis"/>
          <w:highlight w:val="yellow"/>
        </w:rPr>
        <w:t>policy interventions</w:t>
      </w:r>
      <w:r w:rsidRPr="009B593A">
        <w:rPr>
          <w:sz w:val="8"/>
        </w:rPr>
        <w:t xml:space="preserve">. 1 While this paper does not dismiss the value of </w:t>
      </w:r>
      <w:r w:rsidRPr="00D35FFA">
        <w:rPr>
          <w:rStyle w:val="StyleBoldUnderline"/>
          <w:highlight w:val="yellow"/>
        </w:rPr>
        <w:t>individuals</w:t>
      </w:r>
      <w:r w:rsidRPr="00AE4F56">
        <w:rPr>
          <w:rStyle w:val="StyleBoldUnderline"/>
        </w:rPr>
        <w:t xml:space="preserve"> making small private-sphere </w:t>
      </w:r>
      <w:proofErr w:type="spellStart"/>
      <w:r w:rsidRPr="00AE4F56">
        <w:rPr>
          <w:rStyle w:val="StyleBoldUnderline"/>
        </w:rPr>
        <w:t>behavioural</w:t>
      </w:r>
      <w:proofErr w:type="spellEnd"/>
      <w:r w:rsidRPr="00AE4F56">
        <w:rPr>
          <w:rStyle w:val="StyleBoldUnderline"/>
        </w:rPr>
        <w:t xml:space="preserve"> changes</w:t>
      </w:r>
      <w:r w:rsidRPr="009B593A">
        <w:rPr>
          <w:sz w:val="8"/>
        </w:rPr>
        <w:t xml:space="preserve"> (for example, adopting simple domestic energy efficiency measures) it is clear that such </w:t>
      </w:r>
      <w:proofErr w:type="spellStart"/>
      <w:r w:rsidRPr="009B593A">
        <w:rPr>
          <w:sz w:val="8"/>
        </w:rPr>
        <w:t>behaviours</w:t>
      </w:r>
      <w:proofErr w:type="spellEnd"/>
      <w:r w:rsidRPr="009B593A">
        <w:rPr>
          <w:sz w:val="8"/>
        </w:rPr>
        <w:t xml:space="preserve"> </w:t>
      </w:r>
      <w:r w:rsidRPr="00D35FFA">
        <w:rPr>
          <w:rStyle w:val="StyleBoldUnderline"/>
          <w:highlight w:val="yellow"/>
        </w:rPr>
        <w:t>do not</w:t>
      </w:r>
      <w:r w:rsidRPr="00AE4F56">
        <w:rPr>
          <w:rStyle w:val="StyleBoldUnderline"/>
        </w:rPr>
        <w:t>,</w:t>
      </w:r>
      <w:r w:rsidRPr="009B593A">
        <w:rPr>
          <w:sz w:val="8"/>
        </w:rPr>
        <w:t xml:space="preserve"> in themselves, </w:t>
      </w:r>
      <w:r w:rsidRPr="00D35FFA">
        <w:rPr>
          <w:rStyle w:val="StyleBoldUnderline"/>
          <w:highlight w:val="yellow"/>
        </w:rPr>
        <w:t>represent a proportional</w:t>
      </w:r>
      <w:r w:rsidRPr="00AE4F56">
        <w:rPr>
          <w:rStyle w:val="StyleBoldUnderline"/>
        </w:rPr>
        <w:t xml:space="preserve"> </w:t>
      </w:r>
      <w:r w:rsidRPr="00D35FFA">
        <w:rPr>
          <w:rStyle w:val="StyleBoldUnderline"/>
          <w:highlight w:val="yellow"/>
        </w:rPr>
        <w:t>response to</w:t>
      </w:r>
      <w:r w:rsidRPr="00D35FFA">
        <w:rPr>
          <w:sz w:val="8"/>
          <w:highlight w:val="yellow"/>
        </w:rPr>
        <w:t xml:space="preserve"> </w:t>
      </w:r>
      <w:r w:rsidRPr="003D253B">
        <w:rPr>
          <w:sz w:val="8"/>
        </w:rPr>
        <w:t>the</w:t>
      </w:r>
      <w:r w:rsidRPr="009B593A">
        <w:rPr>
          <w:sz w:val="8"/>
        </w:rPr>
        <w:t xml:space="preserve"> challenge of </w:t>
      </w:r>
      <w:r w:rsidRPr="00D35FFA">
        <w:rPr>
          <w:rStyle w:val="StyleBoldUnderline"/>
          <w:highlight w:val="yellow"/>
        </w:rPr>
        <w:t>climate</w:t>
      </w:r>
      <w:r w:rsidRPr="009B593A">
        <w:rPr>
          <w:sz w:val="8"/>
        </w:rPr>
        <w:t xml:space="preserve"> change. As David MacKay, Chief Scientific Advisor to the UK Department of Energy and Climate change writes: “</w:t>
      </w:r>
      <w:r w:rsidRPr="00A731D0">
        <w:rPr>
          <w:rStyle w:val="StyleBoldUnderline"/>
        </w:rPr>
        <w:t>Don’t be distracted by the myth that ‘every little helps’.</w:t>
      </w:r>
      <w:r w:rsidRPr="00A731D0">
        <w:rPr>
          <w:rStyle w:val="Emphasis"/>
        </w:rPr>
        <w:t xml:space="preserve"> </w:t>
      </w:r>
      <w:r w:rsidRPr="003D253B">
        <w:rPr>
          <w:rStyle w:val="Emphasis"/>
        </w:rPr>
        <w:t>If everyone does a little, we’ll achieve only a little</w:t>
      </w:r>
      <w:r w:rsidRPr="009B593A">
        <w:rPr>
          <w:sz w:val="8"/>
        </w:rPr>
        <w:t>” (MacKay, 2008).</w:t>
      </w:r>
      <w:r w:rsidRPr="009B593A">
        <w:rPr>
          <w:sz w:val="12"/>
        </w:rPr>
        <w:t>¶</w:t>
      </w:r>
      <w:r w:rsidRPr="009B593A">
        <w:rPr>
          <w:sz w:val="8"/>
        </w:rPr>
        <w:t xml:space="preserve"> </w:t>
      </w:r>
      <w:r w:rsidRPr="00D35FFA">
        <w:rPr>
          <w:rStyle w:val="Emphasis"/>
          <w:highlight w:val="yellow"/>
        </w:rPr>
        <w:t>The task of</w:t>
      </w:r>
      <w:r w:rsidRPr="00AE4F56">
        <w:rPr>
          <w:rStyle w:val="Emphasis"/>
        </w:rPr>
        <w:t xml:space="preserve"> </w:t>
      </w:r>
      <w:r w:rsidRPr="009B593A">
        <w:rPr>
          <w:sz w:val="8"/>
        </w:rPr>
        <w:t xml:space="preserve">campaigners and </w:t>
      </w:r>
      <w:r w:rsidRPr="00D35FFA">
        <w:rPr>
          <w:rStyle w:val="Emphasis"/>
          <w:highlight w:val="yellow"/>
        </w:rPr>
        <w:t>communicators</w:t>
      </w:r>
      <w:r w:rsidRPr="009B593A">
        <w:rPr>
          <w:sz w:val="8"/>
        </w:rPr>
        <w:t xml:space="preserve"> from government, business and non-governmental </w:t>
      </w:r>
      <w:proofErr w:type="spellStart"/>
      <w:r w:rsidRPr="009B593A">
        <w:rPr>
          <w:sz w:val="8"/>
        </w:rPr>
        <w:t>organisations</w:t>
      </w:r>
      <w:proofErr w:type="spellEnd"/>
      <w:r w:rsidRPr="009B593A">
        <w:rPr>
          <w:sz w:val="8"/>
        </w:rPr>
        <w:t xml:space="preserve"> </w:t>
      </w:r>
      <w:r w:rsidRPr="00D35FFA">
        <w:rPr>
          <w:rStyle w:val="Emphasis"/>
          <w:highlight w:val="yellow"/>
        </w:rPr>
        <w:t>must</w:t>
      </w:r>
      <w:r w:rsidRPr="009B593A">
        <w:rPr>
          <w:sz w:val="8"/>
        </w:rPr>
        <w:t xml:space="preserve"> therefore </w:t>
      </w:r>
      <w:r w:rsidRPr="00D35FFA">
        <w:rPr>
          <w:rStyle w:val="Emphasis"/>
          <w:highlight w:val="yellow"/>
        </w:rPr>
        <w:t>be to motivate</w:t>
      </w:r>
      <w:r w:rsidRPr="009B593A">
        <w:rPr>
          <w:sz w:val="8"/>
        </w:rPr>
        <w:t xml:space="preserve"> both (</w:t>
      </w:r>
      <w:proofErr w:type="spellStart"/>
      <w:r w:rsidRPr="009B593A">
        <w:rPr>
          <w:sz w:val="8"/>
        </w:rPr>
        <w:t>i</w:t>
      </w:r>
      <w:proofErr w:type="spellEnd"/>
      <w:r w:rsidRPr="009B593A">
        <w:rPr>
          <w:sz w:val="8"/>
        </w:rPr>
        <w:t xml:space="preserve">) widespread adoption of ambitious private-sphere </w:t>
      </w:r>
      <w:proofErr w:type="spellStart"/>
      <w:r w:rsidRPr="009B593A">
        <w:rPr>
          <w:sz w:val="8"/>
        </w:rPr>
        <w:t>behavioural</w:t>
      </w:r>
      <w:proofErr w:type="spellEnd"/>
      <w:r w:rsidRPr="009B593A">
        <w:rPr>
          <w:sz w:val="8"/>
        </w:rPr>
        <w:t xml:space="preserve"> changes; and (ii) widespread acceptance of – and indeed </w:t>
      </w:r>
      <w:r w:rsidRPr="003D253B">
        <w:rPr>
          <w:rStyle w:val="Emphasis"/>
        </w:rPr>
        <w:t xml:space="preserve">active </w:t>
      </w:r>
      <w:r w:rsidRPr="00D35FFA">
        <w:rPr>
          <w:rStyle w:val="Emphasis"/>
          <w:highlight w:val="yellow"/>
        </w:rPr>
        <w:t>demand</w:t>
      </w:r>
      <w:r w:rsidRPr="00AE4F56">
        <w:rPr>
          <w:rStyle w:val="Emphasis"/>
        </w:rPr>
        <w:t xml:space="preserve"> </w:t>
      </w:r>
      <w:r w:rsidRPr="00D35FFA">
        <w:rPr>
          <w:rStyle w:val="Emphasis"/>
          <w:highlight w:val="yellow"/>
        </w:rPr>
        <w:t xml:space="preserve">for – ambitious </w:t>
      </w:r>
      <w:r w:rsidRPr="003D253B">
        <w:rPr>
          <w:rStyle w:val="Emphasis"/>
        </w:rPr>
        <w:t xml:space="preserve">new </w:t>
      </w:r>
      <w:r w:rsidRPr="00D35FFA">
        <w:rPr>
          <w:rStyle w:val="Emphasis"/>
          <w:highlight w:val="yellow"/>
        </w:rPr>
        <w:t>policy interventions</w:t>
      </w:r>
      <w:r w:rsidRPr="009B593A">
        <w:rPr>
          <w:sz w:val="8"/>
        </w:rPr>
        <w:t>.</w:t>
      </w:r>
      <w:r w:rsidRPr="009B593A">
        <w:rPr>
          <w:sz w:val="12"/>
        </w:rPr>
        <w:t>¶</w:t>
      </w:r>
      <w:r w:rsidRPr="009B593A">
        <w:rPr>
          <w:sz w:val="8"/>
        </w:rPr>
        <w:t xml:space="preserve"> </w:t>
      </w:r>
      <w:r w:rsidRPr="009B593A">
        <w:rPr>
          <w:sz w:val="8"/>
          <w:szCs w:val="10"/>
        </w:rPr>
        <w:t xml:space="preserve">Current public communication campaigns, as orchestrated by government, business and non-governmental </w:t>
      </w:r>
      <w:proofErr w:type="spellStart"/>
      <w:r w:rsidRPr="009B593A">
        <w:rPr>
          <w:sz w:val="8"/>
          <w:szCs w:val="10"/>
        </w:rPr>
        <w:t>organisations</w:t>
      </w:r>
      <w:proofErr w:type="spellEnd"/>
      <w:r w:rsidRPr="009B593A">
        <w:rPr>
          <w:sz w:val="8"/>
          <w:szCs w:val="10"/>
        </w:rPr>
        <w:t xml:space="preserve">, are not achieving these changes. This paper asks: how should such communications </w:t>
      </w:r>
      <w:proofErr w:type="gramStart"/>
      <w:r w:rsidRPr="009B593A">
        <w:rPr>
          <w:sz w:val="8"/>
          <w:szCs w:val="10"/>
        </w:rPr>
        <w:t>be</w:t>
      </w:r>
      <w:proofErr w:type="gramEnd"/>
      <w:r w:rsidRPr="009B593A">
        <w:rPr>
          <w:sz w:val="8"/>
          <w:szCs w:val="10"/>
        </w:rPr>
        <w:t xml:space="preserve"> designed if they are to </w:t>
      </w:r>
      <w:r w:rsidRPr="003D253B">
        <w:rPr>
          <w:sz w:val="8"/>
          <w:szCs w:val="10"/>
        </w:rPr>
        <w:t>have</w:t>
      </w:r>
      <w:r w:rsidRPr="009B593A">
        <w:rPr>
          <w:sz w:val="8"/>
          <w:szCs w:val="10"/>
        </w:rPr>
        <w:t xml:space="preserve"> optimal impact in motivating these changes? The response to this question will require fundamental changes in the ways that many climate change communication campaigns are currently devised and implemented. </w:t>
      </w:r>
      <w:r w:rsidRPr="009B593A">
        <w:rPr>
          <w:sz w:val="12"/>
          <w:szCs w:val="10"/>
        </w:rPr>
        <w:t>¶</w:t>
      </w:r>
      <w:r w:rsidRPr="009B593A">
        <w:rPr>
          <w:sz w:val="8"/>
          <w:szCs w:val="10"/>
        </w:rPr>
        <w:t xml:space="preserve"> </w:t>
      </w:r>
      <w:proofErr w:type="gramStart"/>
      <w:r w:rsidRPr="009B593A">
        <w:rPr>
          <w:sz w:val="8"/>
          <w:szCs w:val="10"/>
        </w:rPr>
        <w:t>This</w:t>
      </w:r>
      <w:proofErr w:type="gramEnd"/>
      <w:r w:rsidRPr="009B593A">
        <w:rPr>
          <w:sz w:val="8"/>
          <w:szCs w:val="10"/>
        </w:rPr>
        <w:t xml:space="preserve"> advisory paper offers a list of principles that could be used to enhance the quality of communication around climate change communications. The authors are each engaged in continuously sifting the evidence from a range of sub-disciplines within psychology, and reflecting on the implications of this for improving climate change communications. Some of the </w:t>
      </w:r>
      <w:proofErr w:type="spellStart"/>
      <w:r w:rsidRPr="009B593A">
        <w:rPr>
          <w:sz w:val="8"/>
          <w:szCs w:val="10"/>
        </w:rPr>
        <w:t>organisations</w:t>
      </w:r>
      <w:proofErr w:type="spellEnd"/>
      <w:r w:rsidRPr="009B593A">
        <w:rPr>
          <w:sz w:val="8"/>
          <w:szCs w:val="10"/>
        </w:rPr>
        <w:t xml:space="preserve"> that we represent have themselves at times adopted approaches which we have both learnt from and critique in this paper – so some of us have </w:t>
      </w:r>
      <w:proofErr w:type="spellStart"/>
      <w:r w:rsidRPr="009B593A">
        <w:rPr>
          <w:sz w:val="8"/>
          <w:szCs w:val="10"/>
        </w:rPr>
        <w:t>first hand</w:t>
      </w:r>
      <w:proofErr w:type="spellEnd"/>
      <w:r w:rsidRPr="009B593A">
        <w:rPr>
          <w:sz w:val="8"/>
          <w:szCs w:val="10"/>
        </w:rPr>
        <w:t xml:space="preserve"> experience of the need for on-going improvement in the strategies that we deploy. </w:t>
      </w:r>
      <w:r w:rsidRPr="009B593A">
        <w:rPr>
          <w:sz w:val="12"/>
          <w:szCs w:val="10"/>
        </w:rPr>
        <w:t>¶</w:t>
      </w:r>
      <w:r w:rsidRPr="009B593A">
        <w:rPr>
          <w:sz w:val="8"/>
          <w:szCs w:val="10"/>
        </w:rPr>
        <w:t xml:space="preserve"> </w:t>
      </w:r>
      <w:proofErr w:type="gramStart"/>
      <w:r w:rsidRPr="009B593A">
        <w:rPr>
          <w:sz w:val="8"/>
          <w:szCs w:val="10"/>
        </w:rPr>
        <w:t>The</w:t>
      </w:r>
      <w:proofErr w:type="gramEnd"/>
      <w:r w:rsidRPr="009B593A">
        <w:rPr>
          <w:sz w:val="8"/>
          <w:szCs w:val="10"/>
        </w:rPr>
        <w:t xml:space="preserve"> changes we advocate will be challenging to enact – and will require vision and leadership on the part of the </w:t>
      </w:r>
      <w:proofErr w:type="spellStart"/>
      <w:r w:rsidRPr="009B593A">
        <w:rPr>
          <w:sz w:val="8"/>
          <w:szCs w:val="10"/>
        </w:rPr>
        <w:t>organisations</w:t>
      </w:r>
      <w:proofErr w:type="spellEnd"/>
      <w:r w:rsidRPr="009B593A">
        <w:rPr>
          <w:sz w:val="8"/>
          <w:szCs w:val="10"/>
        </w:rPr>
        <w:t xml:space="preserve"> adopting them. But without such vision and leadership, we do not believe that public communication campaigns on climate change will create the necessary </w:t>
      </w:r>
      <w:proofErr w:type="spellStart"/>
      <w:r w:rsidRPr="009B593A">
        <w:rPr>
          <w:sz w:val="8"/>
          <w:szCs w:val="10"/>
        </w:rPr>
        <w:t>behavioural</w:t>
      </w:r>
      <w:proofErr w:type="spellEnd"/>
      <w:r w:rsidRPr="009B593A">
        <w:rPr>
          <w:sz w:val="8"/>
          <w:szCs w:val="10"/>
        </w:rPr>
        <w:t xml:space="preserve"> changes – indeed, there is a profound risk that many of today’s campaigns will actually prove counter-productive. </w:t>
      </w:r>
      <w:proofErr w:type="gramStart"/>
      <w:r w:rsidRPr="009B593A">
        <w:rPr>
          <w:sz w:val="12"/>
          <w:szCs w:val="10"/>
        </w:rPr>
        <w:t>¶</w:t>
      </w:r>
      <w:r w:rsidRPr="009B593A">
        <w:rPr>
          <w:sz w:val="8"/>
          <w:szCs w:val="10"/>
        </w:rPr>
        <w:t xml:space="preserve"> Seven Principles</w:t>
      </w:r>
      <w:r w:rsidRPr="009B593A">
        <w:rPr>
          <w:sz w:val="12"/>
          <w:szCs w:val="10"/>
        </w:rPr>
        <w:t>¶</w:t>
      </w:r>
      <w:r w:rsidRPr="009B593A">
        <w:rPr>
          <w:sz w:val="8"/>
          <w:szCs w:val="10"/>
        </w:rPr>
        <w:t xml:space="preserve"> 1.</w:t>
      </w:r>
      <w:proofErr w:type="gramEnd"/>
      <w:r w:rsidRPr="009B593A">
        <w:rPr>
          <w:sz w:val="8"/>
          <w:szCs w:val="10"/>
        </w:rPr>
        <w:t xml:space="preserve"> Move Beyond Social Marketing</w:t>
      </w:r>
      <w:r w:rsidRPr="009B593A">
        <w:rPr>
          <w:sz w:val="12"/>
          <w:szCs w:val="10"/>
        </w:rPr>
        <w:t>¶</w:t>
      </w:r>
      <w:r w:rsidRPr="009B593A">
        <w:rPr>
          <w:sz w:val="8"/>
          <w:szCs w:val="10"/>
        </w:rPr>
        <w:t xml:space="preserve"> We believe that too little attention is paid to the understanding that psychologists bring to strategies for motivating change, whilst undue faith is often placed in the application of marketing strategies to ‘sell’ </w:t>
      </w:r>
      <w:proofErr w:type="spellStart"/>
      <w:r w:rsidRPr="009B593A">
        <w:rPr>
          <w:sz w:val="8"/>
          <w:szCs w:val="10"/>
        </w:rPr>
        <w:t>behavioural</w:t>
      </w:r>
      <w:proofErr w:type="spellEnd"/>
      <w:r w:rsidRPr="009B593A">
        <w:rPr>
          <w:sz w:val="8"/>
          <w:szCs w:val="10"/>
        </w:rPr>
        <w:t xml:space="preserve"> changes. Unfortunately, in the context of ambitious pro-environmental </w:t>
      </w:r>
      <w:proofErr w:type="spellStart"/>
      <w:r w:rsidRPr="009B593A">
        <w:rPr>
          <w:sz w:val="8"/>
          <w:szCs w:val="10"/>
        </w:rPr>
        <w:t>behaviour</w:t>
      </w:r>
      <w:proofErr w:type="spellEnd"/>
      <w:r w:rsidRPr="009B593A">
        <w:rPr>
          <w:sz w:val="8"/>
          <w:szCs w:val="10"/>
        </w:rPr>
        <w:t xml:space="preserve">, such strategies seem unlikely to motivate systemic </w:t>
      </w:r>
      <w:proofErr w:type="spellStart"/>
      <w:r w:rsidRPr="009B593A">
        <w:rPr>
          <w:sz w:val="8"/>
          <w:szCs w:val="10"/>
        </w:rPr>
        <w:t>behavioural</w:t>
      </w:r>
      <w:proofErr w:type="spellEnd"/>
      <w:r w:rsidRPr="009B593A">
        <w:rPr>
          <w:sz w:val="8"/>
          <w:szCs w:val="10"/>
        </w:rPr>
        <w:t xml:space="preserve"> change.</w:t>
      </w:r>
      <w:r w:rsidRPr="009B593A">
        <w:rPr>
          <w:sz w:val="12"/>
          <w:szCs w:val="10"/>
        </w:rPr>
        <w:t>¶</w:t>
      </w:r>
      <w:r w:rsidRPr="009B593A">
        <w:rPr>
          <w:sz w:val="8"/>
          <w:szCs w:val="10"/>
        </w:rPr>
        <w:t xml:space="preserve"> Social marketing is an effective way of achieving a particular </w:t>
      </w:r>
      <w:proofErr w:type="spellStart"/>
      <w:r w:rsidRPr="009B593A">
        <w:rPr>
          <w:sz w:val="8"/>
          <w:szCs w:val="10"/>
        </w:rPr>
        <w:t>behavioural</w:t>
      </w:r>
      <w:proofErr w:type="spellEnd"/>
      <w:r w:rsidRPr="009B593A">
        <w:rPr>
          <w:sz w:val="8"/>
          <w:szCs w:val="10"/>
        </w:rPr>
        <w:t xml:space="preserve"> goal – dozens of practical examples in the field of health </w:t>
      </w:r>
      <w:proofErr w:type="spellStart"/>
      <w:r w:rsidRPr="009B593A">
        <w:rPr>
          <w:sz w:val="8"/>
          <w:szCs w:val="10"/>
        </w:rPr>
        <w:t>behaviour</w:t>
      </w:r>
      <w:proofErr w:type="spellEnd"/>
      <w:r w:rsidRPr="009B593A">
        <w:rPr>
          <w:sz w:val="8"/>
          <w:szCs w:val="10"/>
        </w:rPr>
        <w:t xml:space="preserve"> attest to this. Social marketing is really more of a framework for designing </w:t>
      </w:r>
      <w:proofErr w:type="spellStart"/>
      <w:r w:rsidRPr="009B593A">
        <w:rPr>
          <w:sz w:val="8"/>
          <w:szCs w:val="10"/>
        </w:rPr>
        <w:t>behaviour</w:t>
      </w:r>
      <w:proofErr w:type="spellEnd"/>
      <w:r w:rsidRPr="009B593A">
        <w:rPr>
          <w:sz w:val="8"/>
          <w:szCs w:val="10"/>
        </w:rPr>
        <w:t xml:space="preserve"> change </w:t>
      </w:r>
      <w:proofErr w:type="spellStart"/>
      <w:r w:rsidRPr="009B593A">
        <w:rPr>
          <w:sz w:val="8"/>
          <w:szCs w:val="10"/>
        </w:rPr>
        <w:t>programmes</w:t>
      </w:r>
      <w:proofErr w:type="spellEnd"/>
      <w:r w:rsidRPr="009B593A">
        <w:rPr>
          <w:sz w:val="8"/>
          <w:szCs w:val="10"/>
        </w:rPr>
        <w:t xml:space="preserve"> than a </w:t>
      </w:r>
      <w:proofErr w:type="spellStart"/>
      <w:r w:rsidRPr="009B593A">
        <w:rPr>
          <w:sz w:val="8"/>
          <w:szCs w:val="10"/>
        </w:rPr>
        <w:t>behaviour</w:t>
      </w:r>
      <w:proofErr w:type="spellEnd"/>
      <w:r w:rsidRPr="009B593A">
        <w:rPr>
          <w:sz w:val="8"/>
          <w:szCs w:val="10"/>
        </w:rPr>
        <w:t xml:space="preserve"> change </w:t>
      </w:r>
      <w:proofErr w:type="spellStart"/>
      <w:r w:rsidRPr="009B593A">
        <w:rPr>
          <w:sz w:val="8"/>
          <w:szCs w:val="10"/>
        </w:rPr>
        <w:t>programme</w:t>
      </w:r>
      <w:proofErr w:type="spellEnd"/>
      <w:r w:rsidRPr="009B593A">
        <w:rPr>
          <w:sz w:val="8"/>
          <w:szCs w:val="10"/>
        </w:rPr>
        <w:t xml:space="preserve"> - it offers a method of </w:t>
      </w:r>
      <w:proofErr w:type="spellStart"/>
      <w:r w:rsidRPr="009B593A">
        <w:rPr>
          <w:sz w:val="8"/>
          <w:szCs w:val="10"/>
        </w:rPr>
        <w:t>maximising</w:t>
      </w:r>
      <w:proofErr w:type="spellEnd"/>
      <w:r w:rsidRPr="009B593A">
        <w:rPr>
          <w:sz w:val="8"/>
          <w:szCs w:val="10"/>
        </w:rPr>
        <w:t xml:space="preserve"> the success of a specific </w:t>
      </w:r>
      <w:proofErr w:type="spellStart"/>
      <w:r w:rsidRPr="009B593A">
        <w:rPr>
          <w:sz w:val="8"/>
          <w:szCs w:val="10"/>
        </w:rPr>
        <w:t>behavioural</w:t>
      </w:r>
      <w:proofErr w:type="spellEnd"/>
      <w:r w:rsidRPr="009B593A">
        <w:rPr>
          <w:sz w:val="8"/>
          <w:szCs w:val="10"/>
        </w:rPr>
        <w:t xml:space="preserve"> goal. </w:t>
      </w:r>
      <w:proofErr w:type="spellStart"/>
      <w:r w:rsidRPr="009B593A">
        <w:rPr>
          <w:sz w:val="8"/>
          <w:szCs w:val="10"/>
        </w:rPr>
        <w:t>Darnton</w:t>
      </w:r>
      <w:proofErr w:type="spellEnd"/>
      <w:r w:rsidRPr="009B593A">
        <w:rPr>
          <w:sz w:val="8"/>
          <w:szCs w:val="10"/>
        </w:rPr>
        <w:t xml:space="preserve"> (2008) has described social marketing as ‘explicitly </w:t>
      </w:r>
      <w:proofErr w:type="spellStart"/>
      <w:proofErr w:type="gramStart"/>
      <w:r w:rsidRPr="009B593A">
        <w:rPr>
          <w:sz w:val="8"/>
          <w:szCs w:val="10"/>
        </w:rPr>
        <w:t>transtheoretical</w:t>
      </w:r>
      <w:proofErr w:type="spellEnd"/>
      <w:r w:rsidRPr="009B593A">
        <w:rPr>
          <w:sz w:val="8"/>
          <w:szCs w:val="10"/>
        </w:rPr>
        <w:t>’,</w:t>
      </w:r>
      <w:proofErr w:type="gramEnd"/>
      <w:r w:rsidRPr="009B593A">
        <w:rPr>
          <w:sz w:val="8"/>
          <w:szCs w:val="10"/>
        </w:rPr>
        <w:t xml:space="preserve"> while Hastings (2007), in a recent overview of social marketing, claimed that there is no theory of social marketing. Rather, it is a ‘what works’ philosophy, based on previous experience of similar campaigns and </w:t>
      </w:r>
      <w:proofErr w:type="spellStart"/>
      <w:r w:rsidRPr="009B593A">
        <w:rPr>
          <w:sz w:val="8"/>
          <w:szCs w:val="10"/>
        </w:rPr>
        <w:t>programmes</w:t>
      </w:r>
      <w:proofErr w:type="spellEnd"/>
      <w:r w:rsidRPr="009B593A">
        <w:rPr>
          <w:sz w:val="8"/>
          <w:szCs w:val="10"/>
        </w:rPr>
        <w:t>. Social marketing is flexible enough to be applied to a range of different social domains, and this is undoubtedly a fundamental part of its appeal.</w:t>
      </w:r>
      <w:r w:rsidRPr="009B593A">
        <w:rPr>
          <w:sz w:val="12"/>
          <w:szCs w:val="10"/>
        </w:rPr>
        <w:t>¶</w:t>
      </w:r>
      <w:r w:rsidRPr="009B593A">
        <w:rPr>
          <w:sz w:val="8"/>
          <w:szCs w:val="10"/>
        </w:rPr>
        <w:t xml:space="preserve"> However, social marketing’s 'what works' status also means that it is agnostic about the longer term, theoretical merits of different </w:t>
      </w:r>
      <w:proofErr w:type="spellStart"/>
      <w:r w:rsidRPr="009B593A">
        <w:rPr>
          <w:sz w:val="8"/>
          <w:szCs w:val="10"/>
        </w:rPr>
        <w:t>behaviour</w:t>
      </w:r>
      <w:proofErr w:type="spellEnd"/>
      <w:r w:rsidRPr="009B593A">
        <w:rPr>
          <w:sz w:val="8"/>
          <w:szCs w:val="10"/>
        </w:rPr>
        <w:t xml:space="preserve"> change strategies, or the cultural values that specific campaigns serve to strengthen. Social marketing dictates that the most effective strategy should be chosen, where effective means ‘most likely to achieve an immediate </w:t>
      </w:r>
      <w:proofErr w:type="spellStart"/>
      <w:r w:rsidRPr="009B593A">
        <w:rPr>
          <w:sz w:val="8"/>
          <w:szCs w:val="10"/>
        </w:rPr>
        <w:t>behavioural</w:t>
      </w:r>
      <w:proofErr w:type="spellEnd"/>
      <w:r w:rsidRPr="009B593A">
        <w:rPr>
          <w:sz w:val="8"/>
          <w:szCs w:val="10"/>
        </w:rPr>
        <w:t xml:space="preserve"> goal’. </w:t>
      </w:r>
      <w:r w:rsidRPr="009B593A">
        <w:rPr>
          <w:sz w:val="12"/>
          <w:szCs w:val="10"/>
        </w:rPr>
        <w:t>¶</w:t>
      </w:r>
      <w:r w:rsidRPr="009B593A">
        <w:rPr>
          <w:sz w:val="8"/>
          <w:szCs w:val="10"/>
        </w:rPr>
        <w:t xml:space="preserve"> </w:t>
      </w:r>
      <w:proofErr w:type="gramStart"/>
      <w:r w:rsidRPr="009B593A">
        <w:rPr>
          <w:sz w:val="8"/>
          <w:szCs w:val="10"/>
        </w:rPr>
        <w:t>This</w:t>
      </w:r>
      <w:proofErr w:type="gramEnd"/>
      <w:r w:rsidRPr="009B593A">
        <w:rPr>
          <w:sz w:val="8"/>
          <w:szCs w:val="10"/>
        </w:rPr>
        <w:t xml:space="preserve"> means that elements of a </w:t>
      </w:r>
      <w:proofErr w:type="spellStart"/>
      <w:r w:rsidRPr="009B593A">
        <w:rPr>
          <w:sz w:val="8"/>
          <w:szCs w:val="10"/>
        </w:rPr>
        <w:t>behaviour</w:t>
      </w:r>
      <w:proofErr w:type="spellEnd"/>
      <w:r w:rsidRPr="009B593A">
        <w:rPr>
          <w:sz w:val="8"/>
          <w:szCs w:val="10"/>
        </w:rPr>
        <w:t xml:space="preserve"> change strategy designed according to the principles of social marketing may conflict with other, broader goals. What if the most effective way of promoting pro-environmental </w:t>
      </w:r>
      <w:proofErr w:type="spellStart"/>
      <w:r w:rsidRPr="009B593A">
        <w:rPr>
          <w:sz w:val="8"/>
          <w:szCs w:val="10"/>
        </w:rPr>
        <w:t>behaviour</w:t>
      </w:r>
      <w:proofErr w:type="spellEnd"/>
      <w:r w:rsidRPr="009B593A">
        <w:rPr>
          <w:sz w:val="8"/>
          <w:szCs w:val="10"/>
        </w:rPr>
        <w:t xml:space="preserve"> ‘A’ was to pursue a strategy that was detrimental to the achievement of long term pro-environmental strategy ‘Z’? The principles of social marketing have no capacity to resolve this conflict – they </w:t>
      </w:r>
      <w:r w:rsidRPr="009B593A">
        <w:rPr>
          <w:sz w:val="8"/>
          <w:szCs w:val="10"/>
        </w:rPr>
        <w:lastRenderedPageBreak/>
        <w:t xml:space="preserve">are limited to </w:t>
      </w:r>
      <w:proofErr w:type="spellStart"/>
      <w:r w:rsidRPr="009B593A">
        <w:rPr>
          <w:sz w:val="8"/>
          <w:szCs w:val="10"/>
        </w:rPr>
        <w:t>maximising</w:t>
      </w:r>
      <w:proofErr w:type="spellEnd"/>
      <w:r w:rsidRPr="009B593A">
        <w:rPr>
          <w:sz w:val="8"/>
          <w:szCs w:val="10"/>
        </w:rPr>
        <w:t xml:space="preserve"> the success of the immediate </w:t>
      </w:r>
      <w:proofErr w:type="spellStart"/>
      <w:r w:rsidRPr="009B593A">
        <w:rPr>
          <w:sz w:val="8"/>
          <w:szCs w:val="10"/>
        </w:rPr>
        <w:t>behavioural</w:t>
      </w:r>
      <w:proofErr w:type="spellEnd"/>
      <w:r w:rsidRPr="009B593A">
        <w:rPr>
          <w:sz w:val="8"/>
          <w:szCs w:val="10"/>
        </w:rPr>
        <w:t xml:space="preserve"> </w:t>
      </w:r>
      <w:proofErr w:type="spellStart"/>
      <w:r w:rsidRPr="009B593A">
        <w:rPr>
          <w:sz w:val="8"/>
          <w:szCs w:val="10"/>
        </w:rPr>
        <w:t>programme</w:t>
      </w:r>
      <w:proofErr w:type="spellEnd"/>
      <w:r w:rsidRPr="009B593A">
        <w:rPr>
          <w:sz w:val="8"/>
          <w:szCs w:val="10"/>
        </w:rPr>
        <w:t xml:space="preserve">. This is not a flaw of social marketing – it was designed to provide tools to address specific </w:t>
      </w:r>
      <w:proofErr w:type="spellStart"/>
      <w:r w:rsidRPr="009B593A">
        <w:rPr>
          <w:sz w:val="8"/>
          <w:szCs w:val="10"/>
        </w:rPr>
        <w:t>behavioural</w:t>
      </w:r>
      <w:proofErr w:type="spellEnd"/>
      <w:r w:rsidRPr="009B593A">
        <w:rPr>
          <w:sz w:val="8"/>
          <w:szCs w:val="10"/>
        </w:rPr>
        <w:t xml:space="preserve"> problems on a piecemeal basis. But it is an important limitation, and one that has significant implications if social marketing techniques are used to promote systemic </w:t>
      </w:r>
      <w:proofErr w:type="spellStart"/>
      <w:r w:rsidRPr="009B593A">
        <w:rPr>
          <w:sz w:val="8"/>
          <w:szCs w:val="10"/>
        </w:rPr>
        <w:t>behavioural</w:t>
      </w:r>
      <w:proofErr w:type="spellEnd"/>
      <w:r w:rsidRPr="009B593A">
        <w:rPr>
          <w:sz w:val="8"/>
          <w:szCs w:val="10"/>
        </w:rPr>
        <w:t xml:space="preserve"> change and public engagement on an issue like climate change. </w:t>
      </w:r>
      <w:proofErr w:type="gramStart"/>
      <w:r w:rsidRPr="009B593A">
        <w:rPr>
          <w:sz w:val="12"/>
          <w:szCs w:val="10"/>
        </w:rPr>
        <w:t>¶</w:t>
      </w:r>
      <w:r w:rsidRPr="009B593A">
        <w:rPr>
          <w:sz w:val="8"/>
          <w:szCs w:val="10"/>
        </w:rPr>
        <w:t xml:space="preserve"> </w:t>
      </w:r>
      <w:r w:rsidRPr="009B593A">
        <w:rPr>
          <w:sz w:val="8"/>
        </w:rPr>
        <w:t>2.</w:t>
      </w:r>
      <w:proofErr w:type="gramEnd"/>
      <w:r w:rsidRPr="009B593A">
        <w:rPr>
          <w:sz w:val="8"/>
        </w:rPr>
        <w:t xml:space="preserve"> Be honest and forthright about the probable impacts of climate change, and the scale of the challenge we confront in avoiding these. But avoid deliberate attempts to provoke fear or guilt. </w:t>
      </w:r>
      <w:r w:rsidRPr="009B593A">
        <w:rPr>
          <w:sz w:val="12"/>
        </w:rPr>
        <w:t>¶</w:t>
      </w:r>
      <w:r w:rsidRPr="009B593A">
        <w:rPr>
          <w:sz w:val="8"/>
        </w:rPr>
        <w:t xml:space="preserve"> </w:t>
      </w:r>
      <w:proofErr w:type="gramStart"/>
      <w:r w:rsidRPr="009B593A">
        <w:rPr>
          <w:sz w:val="8"/>
        </w:rPr>
        <w:t>There</w:t>
      </w:r>
      <w:proofErr w:type="gramEnd"/>
      <w:r w:rsidRPr="009B593A">
        <w:rPr>
          <w:sz w:val="8"/>
        </w:rPr>
        <w:t xml:space="preserve"> is no merit in ‘dumbing down’ the scientific evidence that the impacts of climate change are likely to be severe, and that some of these impacts are now almost certainly unavoidable. Accepting the impacts of climate change will be an important stage in motivating </w:t>
      </w:r>
      <w:proofErr w:type="spellStart"/>
      <w:r w:rsidRPr="009B593A">
        <w:rPr>
          <w:sz w:val="8"/>
        </w:rPr>
        <w:t>behavioural</w:t>
      </w:r>
      <w:proofErr w:type="spellEnd"/>
      <w:r w:rsidRPr="009B593A">
        <w:rPr>
          <w:sz w:val="8"/>
        </w:rPr>
        <w:t xml:space="preserve"> responses aimed at mitigating the problem. However, deliberate attempts to </w:t>
      </w:r>
      <w:proofErr w:type="spellStart"/>
      <w:r w:rsidRPr="009B593A">
        <w:rPr>
          <w:sz w:val="8"/>
        </w:rPr>
        <w:t>instil</w:t>
      </w:r>
      <w:proofErr w:type="spellEnd"/>
      <w:r w:rsidRPr="009B593A">
        <w:rPr>
          <w:sz w:val="8"/>
        </w:rPr>
        <w:t xml:space="preserve"> fear or guilt carry considerable risk. </w:t>
      </w:r>
      <w:r w:rsidRPr="009B593A">
        <w:rPr>
          <w:sz w:val="12"/>
        </w:rPr>
        <w:t>¶</w:t>
      </w:r>
      <w:r w:rsidRPr="009B593A">
        <w:rPr>
          <w:sz w:val="8"/>
        </w:rPr>
        <w:t xml:space="preserve"> Studies on fear appeals confirm the potential for fear to change attitudes or verbal expressions of concern, but often not actions or </w:t>
      </w:r>
      <w:proofErr w:type="spellStart"/>
      <w:r w:rsidRPr="009B593A">
        <w:rPr>
          <w:sz w:val="8"/>
        </w:rPr>
        <w:t>behaviour</w:t>
      </w:r>
      <w:proofErr w:type="spellEnd"/>
      <w:r w:rsidRPr="009B593A">
        <w:rPr>
          <w:sz w:val="8"/>
        </w:rPr>
        <w:t xml:space="preserve"> (</w:t>
      </w:r>
      <w:proofErr w:type="spellStart"/>
      <w:r w:rsidRPr="009B593A">
        <w:rPr>
          <w:sz w:val="8"/>
        </w:rPr>
        <w:t>Ruiter</w:t>
      </w:r>
      <w:proofErr w:type="spellEnd"/>
      <w:r w:rsidRPr="009B593A">
        <w:rPr>
          <w:sz w:val="8"/>
        </w:rPr>
        <w:t xml:space="preserve"> et al., 2001). The impact of fear appeals is context - and audience - specific; for example, for those who do not yet </w:t>
      </w:r>
      <w:proofErr w:type="spellStart"/>
      <w:r w:rsidRPr="009B593A">
        <w:rPr>
          <w:sz w:val="8"/>
        </w:rPr>
        <w:t>realise</w:t>
      </w:r>
      <w:proofErr w:type="spellEnd"/>
      <w:r w:rsidRPr="009B593A">
        <w:rPr>
          <w:sz w:val="8"/>
        </w:rPr>
        <w:t xml:space="preserve"> the potentially ‘scary’ aspects of climate change, people need to first experience themselves as vulnerable to the risks in some way in order to feel moved or affected (Das et al, 2003; </w:t>
      </w:r>
      <w:proofErr w:type="spellStart"/>
      <w:r w:rsidRPr="009B593A">
        <w:rPr>
          <w:sz w:val="8"/>
        </w:rPr>
        <w:t>Hoog</w:t>
      </w:r>
      <w:proofErr w:type="spellEnd"/>
      <w:r w:rsidRPr="009B593A">
        <w:rPr>
          <w:sz w:val="8"/>
        </w:rPr>
        <w:t xml:space="preserve"> et al, 2005). As people move towards contemplating action, fear appeals can help form a </w:t>
      </w:r>
      <w:proofErr w:type="spellStart"/>
      <w:r w:rsidRPr="009B593A">
        <w:rPr>
          <w:sz w:val="8"/>
        </w:rPr>
        <w:t>behavioural</w:t>
      </w:r>
      <w:proofErr w:type="spellEnd"/>
      <w:r w:rsidRPr="009B593A">
        <w:rPr>
          <w:sz w:val="8"/>
        </w:rPr>
        <w:t xml:space="preserve"> intent, providing an impetus or spark to ‘move’ from; however such appeals must be coupled with constructive information and support to reduce the sense of danger (Moser, 2007). The danger is that fear can also be disempowering – producing feelings of helplessness, remoteness and lack of control (O’Neill and Nicholson-Cole, 2009). Fear is likely to trigger ‘barriers to engagement’, such as denial2 (Stoll-</w:t>
      </w:r>
      <w:proofErr w:type="spellStart"/>
      <w:r w:rsidRPr="009B593A">
        <w:rPr>
          <w:sz w:val="8"/>
        </w:rPr>
        <w:t>Kleemann</w:t>
      </w:r>
      <w:proofErr w:type="spellEnd"/>
      <w:r w:rsidRPr="009B593A">
        <w:rPr>
          <w:sz w:val="8"/>
        </w:rPr>
        <w:t xml:space="preserve"> et al., 2001; Weber, 2006; Moser and </w:t>
      </w:r>
      <w:proofErr w:type="spellStart"/>
      <w:r w:rsidRPr="009B593A">
        <w:rPr>
          <w:sz w:val="8"/>
        </w:rPr>
        <w:t>Dilling</w:t>
      </w:r>
      <w:proofErr w:type="spellEnd"/>
      <w:r w:rsidRPr="009B593A">
        <w:rPr>
          <w:sz w:val="8"/>
        </w:rPr>
        <w:t xml:space="preserve">, 2007; </w:t>
      </w:r>
      <w:proofErr w:type="spellStart"/>
      <w:r w:rsidRPr="009B593A">
        <w:rPr>
          <w:sz w:val="8"/>
        </w:rPr>
        <w:t>Lorenzoni</w:t>
      </w:r>
      <w:proofErr w:type="spellEnd"/>
      <w:r w:rsidRPr="009B593A">
        <w:rPr>
          <w:sz w:val="8"/>
        </w:rPr>
        <w:t xml:space="preserve">, Nicholson-Cole &amp; </w:t>
      </w:r>
      <w:proofErr w:type="spellStart"/>
      <w:r w:rsidRPr="009B593A">
        <w:rPr>
          <w:sz w:val="8"/>
        </w:rPr>
        <w:t>Whitmarsh</w:t>
      </w:r>
      <w:proofErr w:type="spellEnd"/>
      <w:r w:rsidRPr="009B593A">
        <w:rPr>
          <w:sz w:val="8"/>
        </w:rPr>
        <w:t>, 2007). The location of fear in a message is also relevant; it works better when placed first for those who are inclined to follow the advice, but better second for those who aren't (Bier, 2001).</w:t>
      </w:r>
      <w:r w:rsidRPr="009B593A">
        <w:rPr>
          <w:sz w:val="12"/>
        </w:rPr>
        <w:t>¶</w:t>
      </w:r>
      <w:r w:rsidRPr="009B593A">
        <w:rPr>
          <w:sz w:val="8"/>
        </w:rPr>
        <w:t xml:space="preserve"> Similarly, studies have shown that guilt can play a role in motivating people to take action but can also function to stimulate defensive mechanisms against the perceived threat or challenge to one’s sense of identity (as a good, moral person). In the latter case, </w:t>
      </w:r>
      <w:proofErr w:type="spellStart"/>
      <w:r w:rsidRPr="009B593A">
        <w:rPr>
          <w:sz w:val="8"/>
        </w:rPr>
        <w:t>behaviours</w:t>
      </w:r>
      <w:proofErr w:type="spellEnd"/>
      <w:r w:rsidRPr="009B593A">
        <w:rPr>
          <w:sz w:val="8"/>
        </w:rPr>
        <w:t xml:space="preserve"> may be left untouched (whether driving a SUV or taking a flight) as one defends against any feelings of guilt or complicity through deployment of a range of justifications for the </w:t>
      </w:r>
      <w:proofErr w:type="spellStart"/>
      <w:r w:rsidRPr="009B593A">
        <w:rPr>
          <w:sz w:val="8"/>
        </w:rPr>
        <w:t>behaviour</w:t>
      </w:r>
      <w:proofErr w:type="spellEnd"/>
      <w:r w:rsidRPr="009B593A">
        <w:rPr>
          <w:sz w:val="8"/>
        </w:rPr>
        <w:t xml:space="preserve"> (Ferguson &amp; </w:t>
      </w:r>
      <w:proofErr w:type="spellStart"/>
      <w:r w:rsidRPr="009B593A">
        <w:rPr>
          <w:sz w:val="8"/>
        </w:rPr>
        <w:t>Branscombe</w:t>
      </w:r>
      <w:proofErr w:type="spellEnd"/>
      <w:r w:rsidRPr="009B593A">
        <w:rPr>
          <w:sz w:val="8"/>
        </w:rPr>
        <w:t xml:space="preserve">, 2010). </w:t>
      </w:r>
      <w:r w:rsidRPr="009B593A">
        <w:rPr>
          <w:sz w:val="12"/>
        </w:rPr>
        <w:t>¶</w:t>
      </w:r>
      <w:r w:rsidRPr="009B593A">
        <w:rPr>
          <w:sz w:val="8"/>
        </w:rPr>
        <w:t xml:space="preserve"> Overall, there is a need for emotionally balanced representations of the issues at hand. This will involve acknowledging the ‘affective reality’ of the situation, e.g. “We know this is scary and overwhelming, but many of us feel this way and we are doing something about it”.</w:t>
      </w:r>
      <w:r w:rsidRPr="009B593A">
        <w:rPr>
          <w:sz w:val="12"/>
        </w:rPr>
        <w:t>¶</w:t>
      </w:r>
      <w:r w:rsidRPr="009B593A">
        <w:rPr>
          <w:sz w:val="8"/>
        </w:rPr>
        <w:t xml:space="preserve"> </w:t>
      </w:r>
      <w:r w:rsidRPr="009B593A">
        <w:rPr>
          <w:sz w:val="8"/>
          <w:szCs w:val="12"/>
        </w:rPr>
        <w:t>3. Be honest and forthright about the impacts of mitigating and adapting to climate change for current lifestyles, and the ‘loss’ - as well as the benefits - that these will entail. Narratives that focus exclusively on the ‘up-side’ of climate solutions are likely to be unconvincing. While narratives about the future impacts of climate change may highlight the loss of much that we currently hold to be dear, narratives about climate solutions frequently ignore the question of loss. If the two are not addressed concurrently, fear of loss may be ‘split off’ and projected into the future, where it is all too easily denied. This can be dangerous, because accepting loss is an important step towards working through the associated emotions, and emerging with the energy and creativity to respond positively to the new situation (Randall, 2009). However, there are plenty of benefits (besides the financial ones) of a low-carbon lifestyle e.g., health, community/social interaction - including the ‘intrinsic' goals mentioned below. It is important to be honest about both the losses and the benefits that may be associated with lifestyle change, and not to seek to separate out one from the other.</w:t>
      </w:r>
      <w:r w:rsidRPr="009B593A">
        <w:rPr>
          <w:sz w:val="12"/>
          <w:szCs w:val="12"/>
        </w:rPr>
        <w:t>¶</w:t>
      </w:r>
      <w:r w:rsidRPr="009B593A">
        <w:rPr>
          <w:sz w:val="8"/>
          <w:szCs w:val="12"/>
        </w:rPr>
        <w:t xml:space="preserve"> 3a. Avoid emphasis upon painless, easy steps. </w:t>
      </w:r>
      <w:r w:rsidRPr="009B593A">
        <w:rPr>
          <w:sz w:val="12"/>
          <w:szCs w:val="12"/>
        </w:rPr>
        <w:t>¶</w:t>
      </w:r>
      <w:r w:rsidRPr="009B593A">
        <w:rPr>
          <w:sz w:val="8"/>
          <w:szCs w:val="12"/>
        </w:rPr>
        <w:t xml:space="preserve"> </w:t>
      </w:r>
      <w:proofErr w:type="gramStart"/>
      <w:r w:rsidRPr="009B593A">
        <w:rPr>
          <w:sz w:val="8"/>
          <w:szCs w:val="12"/>
        </w:rPr>
        <w:t>Be</w:t>
      </w:r>
      <w:proofErr w:type="gramEnd"/>
      <w:r w:rsidRPr="009B593A">
        <w:rPr>
          <w:sz w:val="8"/>
          <w:szCs w:val="12"/>
        </w:rPr>
        <w:t xml:space="preserve"> honest about the limitations of voluntary private-sphere </w:t>
      </w:r>
      <w:proofErr w:type="spellStart"/>
      <w:r w:rsidRPr="009B593A">
        <w:rPr>
          <w:sz w:val="8"/>
          <w:szCs w:val="12"/>
        </w:rPr>
        <w:t>behavioural</w:t>
      </w:r>
      <w:proofErr w:type="spellEnd"/>
      <w:r w:rsidRPr="009B593A">
        <w:rPr>
          <w:sz w:val="8"/>
          <w:szCs w:val="12"/>
        </w:rPr>
        <w:t xml:space="preserve"> change, and the need for ambitious new policy interventions that </w:t>
      </w:r>
      <w:proofErr w:type="spellStart"/>
      <w:r w:rsidRPr="009B593A">
        <w:rPr>
          <w:sz w:val="8"/>
          <w:szCs w:val="12"/>
        </w:rPr>
        <w:t>incentivise</w:t>
      </w:r>
      <w:proofErr w:type="spellEnd"/>
      <w:r w:rsidRPr="009B593A">
        <w:rPr>
          <w:sz w:val="8"/>
          <w:szCs w:val="12"/>
        </w:rPr>
        <w:t xml:space="preserve"> such changes, or that regulate for them. People know that the scope they have, as individuals, to help meet the challenge of climate change is extremely limited. For many people, it is perfectly sensible to continue to adopt high-carbon lifestyle choices whilst simultaneously being supportive of government interventions that would make these choices more difficult for everyone. </w:t>
      </w:r>
      <w:r w:rsidRPr="009B593A">
        <w:rPr>
          <w:sz w:val="12"/>
          <w:szCs w:val="12"/>
        </w:rPr>
        <w:t>¶</w:t>
      </w:r>
      <w:r w:rsidRPr="009B593A">
        <w:rPr>
          <w:sz w:val="8"/>
          <w:szCs w:val="12"/>
        </w:rPr>
        <w:t xml:space="preserve"> </w:t>
      </w:r>
      <w:proofErr w:type="gramStart"/>
      <w:r w:rsidRPr="009B593A">
        <w:rPr>
          <w:sz w:val="8"/>
          <w:szCs w:val="12"/>
        </w:rPr>
        <w:t>The</w:t>
      </w:r>
      <w:proofErr w:type="gramEnd"/>
      <w:r w:rsidRPr="009B593A">
        <w:rPr>
          <w:sz w:val="8"/>
          <w:szCs w:val="12"/>
        </w:rPr>
        <w:t xml:space="preserve"> adoption of small-scale private sphere </w:t>
      </w:r>
      <w:proofErr w:type="spellStart"/>
      <w:r w:rsidRPr="009B593A">
        <w:rPr>
          <w:sz w:val="8"/>
          <w:szCs w:val="12"/>
        </w:rPr>
        <w:t>behavioural</w:t>
      </w:r>
      <w:proofErr w:type="spellEnd"/>
      <w:r w:rsidRPr="009B593A">
        <w:rPr>
          <w:sz w:val="8"/>
          <w:szCs w:val="12"/>
        </w:rPr>
        <w:t xml:space="preserve"> changes is sometimes assumed to lead people to adopt ever more difficult (and potentially significant) </w:t>
      </w:r>
      <w:proofErr w:type="spellStart"/>
      <w:r w:rsidRPr="009B593A">
        <w:rPr>
          <w:sz w:val="8"/>
          <w:szCs w:val="12"/>
        </w:rPr>
        <w:t>behavioural</w:t>
      </w:r>
      <w:proofErr w:type="spellEnd"/>
      <w:r w:rsidRPr="009B593A">
        <w:rPr>
          <w:sz w:val="8"/>
          <w:szCs w:val="12"/>
        </w:rPr>
        <w:t xml:space="preserve"> changes. The empirical evidence for this ‘foot-in-</w:t>
      </w:r>
      <w:proofErr w:type="spellStart"/>
      <w:r w:rsidRPr="009B593A">
        <w:rPr>
          <w:sz w:val="8"/>
          <w:szCs w:val="12"/>
        </w:rPr>
        <w:t>thedoor</w:t>
      </w:r>
      <w:proofErr w:type="spellEnd"/>
      <w:r w:rsidRPr="009B593A">
        <w:rPr>
          <w:sz w:val="8"/>
          <w:szCs w:val="12"/>
        </w:rPr>
        <w:t xml:space="preserve">’ effect is highly equivocal. Some studies detect such an effect; others studies have found the reverse effect (whereby people tend to ‘rest on their laurels’ having adopted a few simple </w:t>
      </w:r>
      <w:proofErr w:type="spellStart"/>
      <w:r w:rsidRPr="009B593A">
        <w:rPr>
          <w:sz w:val="8"/>
          <w:szCs w:val="12"/>
        </w:rPr>
        <w:t>behavioural</w:t>
      </w:r>
      <w:proofErr w:type="spellEnd"/>
      <w:r w:rsidRPr="009B593A">
        <w:rPr>
          <w:sz w:val="8"/>
          <w:szCs w:val="12"/>
        </w:rPr>
        <w:t xml:space="preserve"> changes - </w:t>
      </w:r>
      <w:proofErr w:type="spellStart"/>
      <w:r w:rsidRPr="009B593A">
        <w:rPr>
          <w:sz w:val="8"/>
          <w:szCs w:val="12"/>
        </w:rPr>
        <w:t>Thogersen</w:t>
      </w:r>
      <w:proofErr w:type="spellEnd"/>
      <w:r w:rsidRPr="009B593A">
        <w:rPr>
          <w:sz w:val="8"/>
          <w:szCs w:val="12"/>
        </w:rPr>
        <w:t xml:space="preserve"> and Crompton, 2009). Where attention is drawn to simple and painless </w:t>
      </w:r>
      <w:proofErr w:type="spellStart"/>
      <w:r w:rsidRPr="009B593A">
        <w:rPr>
          <w:sz w:val="8"/>
          <w:szCs w:val="12"/>
        </w:rPr>
        <w:t>privatesphere</w:t>
      </w:r>
      <w:proofErr w:type="spellEnd"/>
      <w:r w:rsidRPr="009B593A">
        <w:rPr>
          <w:sz w:val="8"/>
          <w:szCs w:val="12"/>
        </w:rPr>
        <w:t xml:space="preserve"> </w:t>
      </w:r>
      <w:proofErr w:type="spellStart"/>
      <w:r w:rsidRPr="009B593A">
        <w:rPr>
          <w:sz w:val="8"/>
          <w:szCs w:val="12"/>
        </w:rPr>
        <w:t>behavioural</w:t>
      </w:r>
      <w:proofErr w:type="spellEnd"/>
      <w:r w:rsidRPr="009B593A">
        <w:rPr>
          <w:sz w:val="8"/>
          <w:szCs w:val="12"/>
        </w:rPr>
        <w:t xml:space="preserve"> changes, these should be urged in pursuit of a set of intrinsic goals (that is, as a response to people’s understanding about the contribution that such </w:t>
      </w:r>
      <w:proofErr w:type="spellStart"/>
      <w:r w:rsidRPr="009B593A">
        <w:rPr>
          <w:sz w:val="8"/>
          <w:szCs w:val="12"/>
        </w:rPr>
        <w:t>behavioural</w:t>
      </w:r>
      <w:proofErr w:type="spellEnd"/>
      <w:r w:rsidRPr="009B593A">
        <w:rPr>
          <w:sz w:val="8"/>
          <w:szCs w:val="12"/>
        </w:rPr>
        <w:t xml:space="preserve"> change may make to benefiting their friends and family, their community, the wider world, or in contributing to their growth and development as individuals) rather than as a means to achieve social status or greater financial success. Adopting </w:t>
      </w:r>
      <w:proofErr w:type="spellStart"/>
      <w:r w:rsidRPr="009B593A">
        <w:rPr>
          <w:sz w:val="8"/>
          <w:szCs w:val="12"/>
        </w:rPr>
        <w:t>behaviour</w:t>
      </w:r>
      <w:proofErr w:type="spellEnd"/>
      <w:r w:rsidRPr="009B593A">
        <w:rPr>
          <w:sz w:val="8"/>
          <w:szCs w:val="12"/>
        </w:rPr>
        <w:t xml:space="preserve"> in pursuit of intrinsic goals is more likely to lead to ‘spillover’ into other sustainable </w:t>
      </w:r>
      <w:proofErr w:type="spellStart"/>
      <w:r w:rsidRPr="009B593A">
        <w:rPr>
          <w:sz w:val="8"/>
          <w:szCs w:val="12"/>
        </w:rPr>
        <w:t>behaviours</w:t>
      </w:r>
      <w:proofErr w:type="spellEnd"/>
      <w:r w:rsidRPr="009B593A">
        <w:rPr>
          <w:sz w:val="8"/>
          <w:szCs w:val="12"/>
        </w:rPr>
        <w:t xml:space="preserve"> (De Young, 2000; </w:t>
      </w:r>
      <w:proofErr w:type="spellStart"/>
      <w:r w:rsidRPr="009B593A">
        <w:rPr>
          <w:sz w:val="8"/>
          <w:szCs w:val="12"/>
        </w:rPr>
        <w:t>Thogersen</w:t>
      </w:r>
      <w:proofErr w:type="spellEnd"/>
      <w:r w:rsidRPr="009B593A">
        <w:rPr>
          <w:sz w:val="8"/>
          <w:szCs w:val="12"/>
        </w:rPr>
        <w:t xml:space="preserve"> and Crompton, 2009).</w:t>
      </w:r>
      <w:r w:rsidRPr="009B593A">
        <w:rPr>
          <w:sz w:val="12"/>
          <w:szCs w:val="12"/>
        </w:rPr>
        <w:t>¶</w:t>
      </w:r>
      <w:r w:rsidRPr="009B593A">
        <w:rPr>
          <w:sz w:val="8"/>
          <w:szCs w:val="12"/>
        </w:rPr>
        <w:t xml:space="preserve"> People aren’t stupid: they know that if there are wholesale changes in the global climate underway, these will not be reversed merely through checking their </w:t>
      </w:r>
      <w:proofErr w:type="spellStart"/>
      <w:r w:rsidRPr="009B593A">
        <w:rPr>
          <w:sz w:val="8"/>
          <w:szCs w:val="12"/>
        </w:rPr>
        <w:t>tyre</w:t>
      </w:r>
      <w:proofErr w:type="spellEnd"/>
      <w:r w:rsidRPr="009B593A">
        <w:rPr>
          <w:sz w:val="8"/>
          <w:szCs w:val="12"/>
        </w:rPr>
        <w:t xml:space="preserve"> pressures or switching their TV off standby. An emphasis upon simple and painless steps suppresses debate about those necessary responses that are less palatable – that will cost people money, or that will infringe on cherished freedoms (such as to fly). </w:t>
      </w:r>
      <w:proofErr w:type="spellStart"/>
      <w:r w:rsidRPr="009B593A">
        <w:rPr>
          <w:sz w:val="8"/>
          <w:szCs w:val="12"/>
        </w:rPr>
        <w:t>Recognising</w:t>
      </w:r>
      <w:proofErr w:type="spellEnd"/>
      <w:r w:rsidRPr="009B593A">
        <w:rPr>
          <w:sz w:val="8"/>
          <w:szCs w:val="12"/>
        </w:rPr>
        <w:t xml:space="preserve"> this will be a key step in accepting the reality of loss of aspects of our current lifestyles, and in beginning to work through the powerful emotions that this will engender (Randall, 2009). </w:t>
      </w:r>
      <w:proofErr w:type="gramStart"/>
      <w:r w:rsidRPr="009B593A">
        <w:rPr>
          <w:sz w:val="12"/>
          <w:szCs w:val="12"/>
        </w:rPr>
        <w:t>¶</w:t>
      </w:r>
      <w:r w:rsidRPr="009B593A">
        <w:rPr>
          <w:sz w:val="8"/>
          <w:szCs w:val="12"/>
        </w:rPr>
        <w:t xml:space="preserve"> 3b.</w:t>
      </w:r>
      <w:proofErr w:type="gramEnd"/>
      <w:r w:rsidRPr="009B593A">
        <w:rPr>
          <w:sz w:val="8"/>
          <w:szCs w:val="12"/>
        </w:rPr>
        <w:t xml:space="preserve"> Avoid over-emphasis on the economic opportunities that mitigating, and adapting to, climate change may provide. </w:t>
      </w:r>
      <w:r w:rsidRPr="009B593A">
        <w:rPr>
          <w:sz w:val="12"/>
          <w:szCs w:val="12"/>
        </w:rPr>
        <w:t>¶</w:t>
      </w:r>
      <w:r w:rsidRPr="009B593A">
        <w:rPr>
          <w:sz w:val="8"/>
          <w:szCs w:val="12"/>
        </w:rPr>
        <w:t xml:space="preserve"> </w:t>
      </w:r>
      <w:proofErr w:type="gramStart"/>
      <w:r w:rsidRPr="009B593A">
        <w:rPr>
          <w:sz w:val="8"/>
          <w:szCs w:val="12"/>
        </w:rPr>
        <w:t>There</w:t>
      </w:r>
      <w:proofErr w:type="gramEnd"/>
      <w:r w:rsidRPr="009B593A">
        <w:rPr>
          <w:sz w:val="8"/>
          <w:szCs w:val="12"/>
        </w:rPr>
        <w:t xml:space="preserve"> will, undoubtedly, be economic benefits to be accrued through investment in new technologies, but there will also be instances where the economic imperative and the climate change adaptation or mitigation imperative diverge, and periods of economic uncertainty for many people as some sectors contract. It seems inevitable that some interventions will have negative economic impacts (Stern, 2007).</w:t>
      </w:r>
      <w:r w:rsidRPr="009B593A">
        <w:rPr>
          <w:sz w:val="12"/>
          <w:szCs w:val="12"/>
        </w:rPr>
        <w:t>¶</w:t>
      </w:r>
      <w:r w:rsidRPr="009B593A">
        <w:rPr>
          <w:sz w:val="8"/>
          <w:szCs w:val="12"/>
        </w:rPr>
        <w:t xml:space="preserve"> Undue emphasis upon economic imperatives serves to reinforce the dominance, in society, of a set of extrinsic goals (</w:t>
      </w:r>
      <w:proofErr w:type="spellStart"/>
      <w:r w:rsidRPr="009B593A">
        <w:rPr>
          <w:sz w:val="8"/>
          <w:szCs w:val="12"/>
        </w:rPr>
        <w:t>focussed</w:t>
      </w:r>
      <w:proofErr w:type="spellEnd"/>
      <w:r w:rsidRPr="009B593A">
        <w:rPr>
          <w:sz w:val="8"/>
          <w:szCs w:val="12"/>
        </w:rPr>
        <w:t xml:space="preserve">, for example, on financial benefit). A large body of empirical research demonstrates that these extrinsic goals are antagonistic to the emergence of pro-social and </w:t>
      </w:r>
      <w:proofErr w:type="spellStart"/>
      <w:r w:rsidRPr="009B593A">
        <w:rPr>
          <w:sz w:val="8"/>
          <w:szCs w:val="12"/>
        </w:rPr>
        <w:t>proenvironmental</w:t>
      </w:r>
      <w:proofErr w:type="spellEnd"/>
      <w:r w:rsidRPr="009B593A">
        <w:rPr>
          <w:sz w:val="8"/>
          <w:szCs w:val="12"/>
        </w:rPr>
        <w:t xml:space="preserve"> concern (Crompton and </w:t>
      </w:r>
      <w:proofErr w:type="spellStart"/>
      <w:r w:rsidRPr="009B593A">
        <w:rPr>
          <w:sz w:val="8"/>
          <w:szCs w:val="12"/>
        </w:rPr>
        <w:t>Kasser</w:t>
      </w:r>
      <w:proofErr w:type="spellEnd"/>
      <w:r w:rsidRPr="009B593A">
        <w:rPr>
          <w:sz w:val="8"/>
          <w:szCs w:val="12"/>
        </w:rPr>
        <w:t>, 2009).</w:t>
      </w:r>
      <w:r w:rsidRPr="009B593A">
        <w:rPr>
          <w:sz w:val="12"/>
          <w:szCs w:val="12"/>
        </w:rPr>
        <w:t>¶</w:t>
      </w:r>
      <w:r w:rsidRPr="009B593A">
        <w:rPr>
          <w:sz w:val="8"/>
          <w:szCs w:val="12"/>
        </w:rPr>
        <w:t xml:space="preserve"> 3c. Avoid emphasis upon the opportunities of ‘green consumerism’ as a response to climate change.</w:t>
      </w:r>
      <w:r w:rsidRPr="009B593A">
        <w:rPr>
          <w:sz w:val="12"/>
          <w:szCs w:val="12"/>
        </w:rPr>
        <w:t>¶</w:t>
      </w:r>
      <w:r w:rsidRPr="009B593A">
        <w:rPr>
          <w:sz w:val="8"/>
          <w:szCs w:val="12"/>
        </w:rPr>
        <w:t xml:space="preserve"> As mentioned above (3b), a large body of research points to the antagonism between goals directed towards the acquisition of material objects and the emergence of pro-environmental and pro-social concern (Crompton and </w:t>
      </w:r>
      <w:proofErr w:type="spellStart"/>
      <w:r w:rsidRPr="009B593A">
        <w:rPr>
          <w:sz w:val="8"/>
          <w:szCs w:val="12"/>
        </w:rPr>
        <w:t>Kasser</w:t>
      </w:r>
      <w:proofErr w:type="spellEnd"/>
      <w:r w:rsidRPr="009B593A">
        <w:rPr>
          <w:sz w:val="8"/>
          <w:szCs w:val="12"/>
        </w:rPr>
        <w:t>, 2009). Campaigns to ‘buy green’ may be effective in driving up sales of particular products, but in conveying the impression that climate change can be addressed by ‘buying the right things’, they risk undermining more difficult and systemic changes. A recent study found that people in an experiment who purchased ‘green’ products acted less altruistically on subsequent tasks (</w:t>
      </w:r>
      <w:proofErr w:type="spellStart"/>
      <w:r w:rsidRPr="009B593A">
        <w:rPr>
          <w:sz w:val="8"/>
          <w:szCs w:val="12"/>
        </w:rPr>
        <w:t>Mazar</w:t>
      </w:r>
      <w:proofErr w:type="spellEnd"/>
      <w:r w:rsidRPr="009B593A">
        <w:rPr>
          <w:sz w:val="8"/>
          <w:szCs w:val="12"/>
        </w:rPr>
        <w:t xml:space="preserve"> &amp; </w:t>
      </w:r>
      <w:proofErr w:type="spellStart"/>
      <w:r w:rsidRPr="009B593A">
        <w:rPr>
          <w:sz w:val="8"/>
          <w:szCs w:val="12"/>
        </w:rPr>
        <w:t>Zhong</w:t>
      </w:r>
      <w:proofErr w:type="spellEnd"/>
      <w:r w:rsidRPr="009B593A">
        <w:rPr>
          <w:sz w:val="8"/>
          <w:szCs w:val="12"/>
        </w:rPr>
        <w:t xml:space="preserve">, 2010) – suggesting that small ethical acts may act as a ‘moral offset’ and </w:t>
      </w:r>
      <w:proofErr w:type="spellStart"/>
      <w:r w:rsidRPr="009B593A">
        <w:rPr>
          <w:sz w:val="8"/>
          <w:szCs w:val="12"/>
        </w:rPr>
        <w:t>licence</w:t>
      </w:r>
      <w:proofErr w:type="spellEnd"/>
      <w:r w:rsidRPr="009B593A">
        <w:rPr>
          <w:sz w:val="8"/>
          <w:szCs w:val="12"/>
        </w:rPr>
        <w:t xml:space="preserve"> undesirable </w:t>
      </w:r>
      <w:proofErr w:type="spellStart"/>
      <w:r w:rsidRPr="009B593A">
        <w:rPr>
          <w:sz w:val="8"/>
          <w:szCs w:val="12"/>
        </w:rPr>
        <w:t>behaviours</w:t>
      </w:r>
      <w:proofErr w:type="spellEnd"/>
      <w:r w:rsidRPr="009B593A">
        <w:rPr>
          <w:sz w:val="8"/>
          <w:szCs w:val="12"/>
        </w:rPr>
        <w:t xml:space="preserve"> in other domains. This does not mean that private-sphere </w:t>
      </w:r>
      <w:proofErr w:type="spellStart"/>
      <w:r w:rsidRPr="009B593A">
        <w:rPr>
          <w:sz w:val="8"/>
          <w:szCs w:val="12"/>
        </w:rPr>
        <w:t>behaviour</w:t>
      </w:r>
      <w:proofErr w:type="spellEnd"/>
      <w:r w:rsidRPr="009B593A">
        <w:rPr>
          <w:sz w:val="8"/>
          <w:szCs w:val="12"/>
        </w:rPr>
        <w:t xml:space="preserve"> changes will always lead to a reduction in subsequent pro-environmental </w:t>
      </w:r>
      <w:proofErr w:type="spellStart"/>
      <w:r w:rsidRPr="009B593A">
        <w:rPr>
          <w:sz w:val="8"/>
          <w:szCs w:val="12"/>
        </w:rPr>
        <w:t>behaviour</w:t>
      </w:r>
      <w:proofErr w:type="spellEnd"/>
      <w:r w:rsidRPr="009B593A">
        <w:rPr>
          <w:sz w:val="8"/>
          <w:szCs w:val="12"/>
        </w:rPr>
        <w:t xml:space="preserve">, but it does suggest that the reasons used to motivate these changes are critically important. Better is to </w:t>
      </w:r>
      <w:proofErr w:type="spellStart"/>
      <w:r w:rsidRPr="009B593A">
        <w:rPr>
          <w:sz w:val="8"/>
          <w:szCs w:val="12"/>
        </w:rPr>
        <w:t>emphasise</w:t>
      </w:r>
      <w:proofErr w:type="spellEnd"/>
      <w:r w:rsidRPr="009B593A">
        <w:rPr>
          <w:sz w:val="8"/>
          <w:szCs w:val="12"/>
        </w:rPr>
        <w:t xml:space="preserve"> that ‘every little helps a little’ – but that these changes are only the beginning of a process that must also incorporate more ambitious private-sphere change and significant collective action at a political level.</w:t>
      </w:r>
      <w:r w:rsidRPr="009B593A">
        <w:rPr>
          <w:sz w:val="12"/>
          <w:szCs w:val="12"/>
        </w:rPr>
        <w:t>¶</w:t>
      </w:r>
      <w:r w:rsidRPr="009B593A">
        <w:rPr>
          <w:sz w:val="8"/>
          <w:szCs w:val="12"/>
        </w:rPr>
        <w:t xml:space="preserve"> 4. </w:t>
      </w:r>
      <w:proofErr w:type="spellStart"/>
      <w:r w:rsidRPr="009B593A">
        <w:rPr>
          <w:sz w:val="8"/>
          <w:szCs w:val="12"/>
        </w:rPr>
        <w:t>Empathise</w:t>
      </w:r>
      <w:proofErr w:type="spellEnd"/>
      <w:r w:rsidRPr="009B593A">
        <w:rPr>
          <w:sz w:val="8"/>
          <w:szCs w:val="12"/>
        </w:rPr>
        <w:t xml:space="preserve"> with the emotional responses that will be engendered by a forthright presentation of the probable impacts of climate change. </w:t>
      </w:r>
      <w:r w:rsidRPr="009B593A">
        <w:rPr>
          <w:sz w:val="12"/>
          <w:szCs w:val="12"/>
        </w:rPr>
        <w:t>¶</w:t>
      </w:r>
      <w:r w:rsidRPr="009B593A">
        <w:rPr>
          <w:sz w:val="8"/>
          <w:szCs w:val="12"/>
        </w:rPr>
        <w:t xml:space="preserve"> Belief in climate change and support for low-carbon policies will remain fragile unless people are emotionally engaged. We should expect people to be sad or angry, to feel guilt or shame, to yearn for that which is lost or to search for more comforting answers (Randall, 2009). Providing support and empathy in working through the painful emotions of 'grief' for a society that must undergo changes is a prerequisite for subsequent adaptation to new circumstances.</w:t>
      </w:r>
      <w:r w:rsidRPr="009B593A">
        <w:rPr>
          <w:sz w:val="12"/>
          <w:szCs w:val="12"/>
        </w:rPr>
        <w:t>¶</w:t>
      </w:r>
      <w:r w:rsidRPr="009B593A">
        <w:rPr>
          <w:sz w:val="8"/>
          <w:szCs w:val="12"/>
        </w:rPr>
        <w:t xml:space="preserve"> Without such support and empathy, it is more likely that people will begin to deploy a range of maladaptive ‘coping strategies’, such as denial of personal responsibility, blaming others, or becoming apathetic (</w:t>
      </w:r>
      <w:proofErr w:type="spellStart"/>
      <w:r w:rsidRPr="009B593A">
        <w:rPr>
          <w:sz w:val="8"/>
          <w:szCs w:val="12"/>
        </w:rPr>
        <w:t>Lertzman</w:t>
      </w:r>
      <w:proofErr w:type="spellEnd"/>
      <w:r w:rsidRPr="009B593A">
        <w:rPr>
          <w:sz w:val="8"/>
          <w:szCs w:val="12"/>
        </w:rPr>
        <w:t xml:space="preserve">, 2008). An audience should not be admonished for deploying such strategies – this would in itself be threatening, and could therefore harden resistance to positive </w:t>
      </w:r>
      <w:proofErr w:type="spellStart"/>
      <w:r w:rsidRPr="009B593A">
        <w:rPr>
          <w:sz w:val="8"/>
          <w:szCs w:val="12"/>
        </w:rPr>
        <w:t>behaviour</w:t>
      </w:r>
      <w:proofErr w:type="spellEnd"/>
      <w:r w:rsidRPr="009B593A">
        <w:rPr>
          <w:sz w:val="8"/>
          <w:szCs w:val="12"/>
        </w:rPr>
        <w:t xml:space="preserve"> change (Miller and </w:t>
      </w:r>
      <w:proofErr w:type="spellStart"/>
      <w:r w:rsidRPr="009B593A">
        <w:rPr>
          <w:sz w:val="8"/>
          <w:szCs w:val="12"/>
        </w:rPr>
        <w:t>Rolnick</w:t>
      </w:r>
      <w:proofErr w:type="spellEnd"/>
      <w:r w:rsidRPr="009B593A">
        <w:rPr>
          <w:sz w:val="8"/>
          <w:szCs w:val="12"/>
        </w:rPr>
        <w:t xml:space="preserve">, 2002). The key is not to dismiss people who exhibit maladaptive coping strategies, but to understand how they can be made more adaptive. People who feel socially supported will be more likely to adopt adaptive emotional responses - so facilitating social support for </w:t>
      </w:r>
      <w:proofErr w:type="spellStart"/>
      <w:r w:rsidRPr="009B593A">
        <w:rPr>
          <w:sz w:val="8"/>
          <w:szCs w:val="12"/>
        </w:rPr>
        <w:t>proenvironmental</w:t>
      </w:r>
      <w:proofErr w:type="spellEnd"/>
      <w:r w:rsidRPr="009B593A">
        <w:rPr>
          <w:sz w:val="8"/>
          <w:szCs w:val="12"/>
        </w:rPr>
        <w:t xml:space="preserve"> </w:t>
      </w:r>
      <w:proofErr w:type="spellStart"/>
      <w:r w:rsidRPr="009B593A">
        <w:rPr>
          <w:sz w:val="8"/>
          <w:szCs w:val="12"/>
        </w:rPr>
        <w:t>behaviour</w:t>
      </w:r>
      <w:proofErr w:type="spellEnd"/>
      <w:r w:rsidRPr="009B593A">
        <w:rPr>
          <w:sz w:val="8"/>
          <w:szCs w:val="12"/>
        </w:rPr>
        <w:t xml:space="preserve"> is crucial.</w:t>
      </w:r>
      <w:r w:rsidRPr="009B593A">
        <w:rPr>
          <w:sz w:val="12"/>
          <w:szCs w:val="12"/>
        </w:rPr>
        <w:t>¶</w:t>
      </w:r>
      <w:r w:rsidRPr="009B593A">
        <w:rPr>
          <w:sz w:val="8"/>
          <w:szCs w:val="12"/>
        </w:rPr>
        <w:t xml:space="preserve"> 5. Promote pro-environmental social norms and harness the power of social networks</w:t>
      </w:r>
      <w:r w:rsidRPr="009B593A">
        <w:rPr>
          <w:sz w:val="12"/>
          <w:szCs w:val="12"/>
        </w:rPr>
        <w:t>¶</w:t>
      </w:r>
      <w:r w:rsidRPr="009B593A">
        <w:rPr>
          <w:sz w:val="8"/>
          <w:szCs w:val="12"/>
        </w:rPr>
        <w:t xml:space="preserve"> </w:t>
      </w:r>
      <w:proofErr w:type="gramStart"/>
      <w:r w:rsidRPr="009B593A">
        <w:rPr>
          <w:sz w:val="8"/>
          <w:szCs w:val="12"/>
        </w:rPr>
        <w:t>One</w:t>
      </w:r>
      <w:proofErr w:type="gramEnd"/>
      <w:r w:rsidRPr="009B593A">
        <w:rPr>
          <w:sz w:val="8"/>
          <w:szCs w:val="12"/>
        </w:rPr>
        <w:t xml:space="preserve"> way of bridging the gap between private-sphere </w:t>
      </w:r>
      <w:proofErr w:type="spellStart"/>
      <w:r w:rsidRPr="009B593A">
        <w:rPr>
          <w:sz w:val="8"/>
          <w:szCs w:val="12"/>
        </w:rPr>
        <w:t>behaviour</w:t>
      </w:r>
      <w:proofErr w:type="spellEnd"/>
      <w:r w:rsidRPr="009B593A">
        <w:rPr>
          <w:sz w:val="8"/>
          <w:szCs w:val="12"/>
        </w:rPr>
        <w:t xml:space="preserve"> changes and collective action is the promotion of pro-environmental social norms. Pictures and videos of ordinary people (‘like me’) engaging in significant </w:t>
      </w:r>
      <w:proofErr w:type="spellStart"/>
      <w:r w:rsidRPr="009B593A">
        <w:rPr>
          <w:sz w:val="8"/>
          <w:szCs w:val="12"/>
        </w:rPr>
        <w:t>proenvironmental</w:t>
      </w:r>
      <w:proofErr w:type="spellEnd"/>
      <w:r w:rsidRPr="009B593A">
        <w:rPr>
          <w:sz w:val="8"/>
          <w:szCs w:val="12"/>
        </w:rPr>
        <w:t xml:space="preserve"> actions are a simple and effective way of generating a sense of social normality around pro-environmental </w:t>
      </w:r>
      <w:proofErr w:type="spellStart"/>
      <w:r w:rsidRPr="009B593A">
        <w:rPr>
          <w:sz w:val="8"/>
          <w:szCs w:val="12"/>
        </w:rPr>
        <w:t>behaviour</w:t>
      </w:r>
      <w:proofErr w:type="spellEnd"/>
      <w:r w:rsidRPr="009B593A">
        <w:rPr>
          <w:sz w:val="8"/>
          <w:szCs w:val="12"/>
        </w:rPr>
        <w:t xml:space="preserve"> (Schultz, Nolan, </w:t>
      </w:r>
      <w:proofErr w:type="spellStart"/>
      <w:r w:rsidRPr="009B593A">
        <w:rPr>
          <w:sz w:val="8"/>
          <w:szCs w:val="12"/>
        </w:rPr>
        <w:t>Cialdini</w:t>
      </w:r>
      <w:proofErr w:type="spellEnd"/>
      <w:r w:rsidRPr="009B593A">
        <w:rPr>
          <w:sz w:val="8"/>
          <w:szCs w:val="12"/>
        </w:rPr>
        <w:t xml:space="preserve">, Goldstein and </w:t>
      </w:r>
      <w:proofErr w:type="spellStart"/>
      <w:r w:rsidRPr="009B593A">
        <w:rPr>
          <w:sz w:val="8"/>
          <w:szCs w:val="12"/>
        </w:rPr>
        <w:t>Griskevicius</w:t>
      </w:r>
      <w:proofErr w:type="spellEnd"/>
      <w:r w:rsidRPr="009B593A">
        <w:rPr>
          <w:sz w:val="8"/>
          <w:szCs w:val="12"/>
        </w:rPr>
        <w:t xml:space="preserve">, 2007). There are different reasons that people adopt social norms, and encouraging people to adopt a positive norm simply to ‘conform’, to avoid a feeling of guilt, or for fear of not ‘fitting in’ is likely to produce a relatively shallow level of motivation for </w:t>
      </w:r>
      <w:proofErr w:type="spellStart"/>
      <w:r w:rsidRPr="009B593A">
        <w:rPr>
          <w:sz w:val="8"/>
          <w:szCs w:val="12"/>
        </w:rPr>
        <w:t>behaviour</w:t>
      </w:r>
      <w:proofErr w:type="spellEnd"/>
      <w:r w:rsidRPr="009B593A">
        <w:rPr>
          <w:sz w:val="8"/>
          <w:szCs w:val="12"/>
        </w:rPr>
        <w:t xml:space="preserve"> change. </w:t>
      </w:r>
      <w:proofErr w:type="gramStart"/>
      <w:r w:rsidRPr="009B593A">
        <w:rPr>
          <w:sz w:val="8"/>
          <w:szCs w:val="12"/>
        </w:rPr>
        <w:t>Where social norms can be combined with ‘intrinsic’ motivations (e.g. a sense of social belonging), they are likely to be more effective and persistent.</w:t>
      </w:r>
      <w:r w:rsidRPr="009B593A">
        <w:rPr>
          <w:sz w:val="12"/>
          <w:szCs w:val="12"/>
        </w:rPr>
        <w:t>¶</w:t>
      </w:r>
      <w:r w:rsidRPr="009B593A">
        <w:rPr>
          <w:sz w:val="8"/>
          <w:szCs w:val="12"/>
        </w:rPr>
        <w:t xml:space="preserve"> Too often, environmental communications are directed to the individual as a single unit in the larger social system of consumption and political engagement.</w:t>
      </w:r>
      <w:proofErr w:type="gramEnd"/>
      <w:r w:rsidRPr="009B593A">
        <w:rPr>
          <w:sz w:val="8"/>
          <w:szCs w:val="12"/>
        </w:rPr>
        <w:t xml:space="preserve"> This can make the problems feel too overwhelming, and evoke unmanageable levels of anxiety. Through the enhanced awareness of what other people are doing, a strong sense of collective purpose can be engendered. One factor that is likely to influence whether adaptive or maladaptive coping strategies are selected in response to fear about climate change is whether people feel supported by a social network – that is, whether a sense of ‘sustainable citizenship’ is fostered. The efficacy of </w:t>
      </w:r>
      <w:proofErr w:type="spellStart"/>
      <w:r w:rsidRPr="009B593A">
        <w:rPr>
          <w:sz w:val="8"/>
          <w:szCs w:val="12"/>
        </w:rPr>
        <w:t>groupbased</w:t>
      </w:r>
      <w:proofErr w:type="spellEnd"/>
      <w:r w:rsidRPr="009B593A">
        <w:rPr>
          <w:sz w:val="8"/>
          <w:szCs w:val="12"/>
        </w:rPr>
        <w:t xml:space="preserve"> </w:t>
      </w:r>
      <w:proofErr w:type="spellStart"/>
      <w:r w:rsidRPr="009B593A">
        <w:rPr>
          <w:sz w:val="8"/>
          <w:szCs w:val="12"/>
        </w:rPr>
        <w:t>programmes</w:t>
      </w:r>
      <w:proofErr w:type="spellEnd"/>
      <w:r w:rsidRPr="009B593A">
        <w:rPr>
          <w:sz w:val="8"/>
          <w:szCs w:val="12"/>
        </w:rPr>
        <w:t xml:space="preserve"> at promoting pro-environmental </w:t>
      </w:r>
      <w:proofErr w:type="spellStart"/>
      <w:r w:rsidRPr="009B593A">
        <w:rPr>
          <w:sz w:val="8"/>
          <w:szCs w:val="12"/>
        </w:rPr>
        <w:t>behaviour</w:t>
      </w:r>
      <w:proofErr w:type="spellEnd"/>
      <w:r w:rsidRPr="009B593A">
        <w:rPr>
          <w:sz w:val="8"/>
          <w:szCs w:val="12"/>
        </w:rPr>
        <w:t xml:space="preserve"> change has been demonstrated on numerous occasions – and participants in these projects consistently point to a sense of mutual learning and support as a key reason for making and maintaining changes in </w:t>
      </w:r>
      <w:proofErr w:type="spellStart"/>
      <w:r w:rsidRPr="009B593A">
        <w:rPr>
          <w:sz w:val="8"/>
          <w:szCs w:val="12"/>
        </w:rPr>
        <w:t>behaviour</w:t>
      </w:r>
      <w:proofErr w:type="spellEnd"/>
      <w:r w:rsidRPr="009B593A">
        <w:rPr>
          <w:sz w:val="8"/>
          <w:szCs w:val="12"/>
        </w:rPr>
        <w:t xml:space="preserve"> (Nye and Burgess, 2008). There are few influences more powerful than an individual’s social network. Networks are instrumental not just in terms of providing social support, but also by creating specific content of social identity – defining what it means to be “us”. If environmental norms are incorporated at this level (become defining for the group) they can result in significant </w:t>
      </w:r>
      <w:proofErr w:type="spellStart"/>
      <w:r w:rsidRPr="009B593A">
        <w:rPr>
          <w:sz w:val="8"/>
          <w:szCs w:val="12"/>
        </w:rPr>
        <w:t>behavioural</w:t>
      </w:r>
      <w:proofErr w:type="spellEnd"/>
      <w:r w:rsidRPr="009B593A">
        <w:rPr>
          <w:sz w:val="8"/>
          <w:szCs w:val="12"/>
        </w:rPr>
        <w:t xml:space="preserve"> change (also reinforced through peer pressure).</w:t>
      </w:r>
      <w:r w:rsidRPr="009B593A">
        <w:rPr>
          <w:sz w:val="12"/>
          <w:szCs w:val="12"/>
        </w:rPr>
        <w:t>¶</w:t>
      </w:r>
      <w:r w:rsidRPr="009B593A">
        <w:rPr>
          <w:sz w:val="8"/>
          <w:szCs w:val="12"/>
        </w:rPr>
        <w:t xml:space="preserve"> Of course, for the majority of people, this is unlikely to be a network that has climate change at its core. But social networks – Trade Unions, Rugby Clubs, </w:t>
      </w:r>
      <w:proofErr w:type="gramStart"/>
      <w:r w:rsidRPr="009B593A">
        <w:rPr>
          <w:sz w:val="8"/>
          <w:szCs w:val="12"/>
        </w:rPr>
        <w:t>Mother &amp;</w:t>
      </w:r>
      <w:proofErr w:type="gramEnd"/>
      <w:r w:rsidRPr="009B593A">
        <w:rPr>
          <w:sz w:val="8"/>
          <w:szCs w:val="12"/>
        </w:rPr>
        <w:t xml:space="preserve"> Toddler groups – still perform a critical role in spreading change through society. Encouraging and supporting pre-existing social networks to take ownership of climate change (rather than approach it as a problem for ‘green groups’) is a critical task. As well as representing a crucial bridge between individuals and broader society, peer-to-peer learning circumnavigates many of the problems associated with more ‘top down’ models of communication – not least that government representatives are perceived as untrustworthy (</w:t>
      </w:r>
      <w:proofErr w:type="spellStart"/>
      <w:r w:rsidRPr="009B593A">
        <w:rPr>
          <w:sz w:val="8"/>
          <w:szCs w:val="12"/>
        </w:rPr>
        <w:t>Poortinga</w:t>
      </w:r>
      <w:proofErr w:type="spellEnd"/>
      <w:r w:rsidRPr="009B593A">
        <w:rPr>
          <w:sz w:val="8"/>
          <w:szCs w:val="12"/>
        </w:rPr>
        <w:t xml:space="preserve"> &amp; </w:t>
      </w:r>
      <w:proofErr w:type="spellStart"/>
      <w:r w:rsidRPr="009B593A">
        <w:rPr>
          <w:sz w:val="8"/>
          <w:szCs w:val="12"/>
        </w:rPr>
        <w:t>Pidgeon</w:t>
      </w:r>
      <w:proofErr w:type="spellEnd"/>
      <w:r w:rsidRPr="009B593A">
        <w:rPr>
          <w:sz w:val="8"/>
          <w:szCs w:val="12"/>
        </w:rPr>
        <w:t xml:space="preserve">, 2003). Peer-to-peer learning is more easily achieved in group-based dialogue than in designing public information films: But public information films can nonetheless help to establish social norms around community-based responses to the challenges of climate change, through clear visual portrayals of people engaging collectively in the pro-environmental </w:t>
      </w:r>
      <w:proofErr w:type="spellStart"/>
      <w:r w:rsidRPr="009B593A">
        <w:rPr>
          <w:sz w:val="8"/>
          <w:szCs w:val="12"/>
        </w:rPr>
        <w:t>behaviour</w:t>
      </w:r>
      <w:proofErr w:type="spellEnd"/>
      <w:r w:rsidRPr="009B593A">
        <w:rPr>
          <w:sz w:val="8"/>
          <w:szCs w:val="12"/>
        </w:rPr>
        <w:t>.</w:t>
      </w:r>
      <w:r w:rsidRPr="009B593A">
        <w:rPr>
          <w:sz w:val="12"/>
          <w:szCs w:val="12"/>
        </w:rPr>
        <w:t>¶</w:t>
      </w:r>
      <w:r w:rsidRPr="009B593A">
        <w:rPr>
          <w:sz w:val="8"/>
          <w:szCs w:val="12"/>
        </w:rPr>
        <w:t xml:space="preserve"> The discourse should be shifted increasingly from ‘you’ to ‘we’ and from ‘I’ to ‘us’. This is starting to take place in emerging forms of community-based activism, such as the Transition Movement and Cambridge Carbon Footprint’s ‘Carbon Conversations’ model – both of which recognize the power of groups to help support and maintain lifestyle and identity changes. A nationwide climate change engagement project using a group-based </w:t>
      </w:r>
      <w:proofErr w:type="spellStart"/>
      <w:r w:rsidRPr="009B593A">
        <w:rPr>
          <w:sz w:val="8"/>
          <w:szCs w:val="12"/>
        </w:rPr>
        <w:t>behaviour</w:t>
      </w:r>
      <w:proofErr w:type="spellEnd"/>
      <w:r w:rsidRPr="009B593A">
        <w:rPr>
          <w:sz w:val="8"/>
          <w:szCs w:val="12"/>
        </w:rPr>
        <w:t xml:space="preserve"> change model with members of Trade Union networks is currently underway, led by the Climate Outreach and Information Network. These projects represent a method of climate change communication and engagement radically different to that typically pursued by the government – and may offer a set of approaches that can go beyond the limited reach of social marketing techniques.</w:t>
      </w:r>
      <w:r w:rsidRPr="009B593A">
        <w:rPr>
          <w:sz w:val="12"/>
          <w:szCs w:val="12"/>
        </w:rPr>
        <w:t>¶</w:t>
      </w:r>
      <w:r w:rsidRPr="009B593A">
        <w:rPr>
          <w:sz w:val="8"/>
          <w:szCs w:val="12"/>
        </w:rPr>
        <w:t xml:space="preserve"> </w:t>
      </w:r>
      <w:proofErr w:type="gramStart"/>
      <w:r w:rsidRPr="009B593A">
        <w:rPr>
          <w:sz w:val="8"/>
          <w:szCs w:val="12"/>
        </w:rPr>
        <w:t>One</w:t>
      </w:r>
      <w:proofErr w:type="gramEnd"/>
      <w:r w:rsidRPr="009B593A">
        <w:rPr>
          <w:sz w:val="8"/>
          <w:szCs w:val="12"/>
        </w:rPr>
        <w:t xml:space="preserve"> potential risk with appeals based on social norms is that they often contain a hidden message. So, for example, a campaign that focuses on the fact that too many people take internal flights actually contains two messages – that taking internal flights is bad for the environment, and that lots of people are taking internal flights. This second message can give those who do not currently engage in that </w:t>
      </w:r>
      <w:proofErr w:type="spellStart"/>
      <w:r w:rsidRPr="009B593A">
        <w:rPr>
          <w:sz w:val="8"/>
          <w:szCs w:val="12"/>
        </w:rPr>
        <w:t>behaviour</w:t>
      </w:r>
      <w:proofErr w:type="spellEnd"/>
      <w:r w:rsidRPr="009B593A">
        <w:rPr>
          <w:sz w:val="8"/>
          <w:szCs w:val="12"/>
        </w:rPr>
        <w:t xml:space="preserve"> a perverse incentive to do so, and campaigns to promote </w:t>
      </w:r>
      <w:proofErr w:type="spellStart"/>
      <w:r w:rsidRPr="009B593A">
        <w:rPr>
          <w:sz w:val="8"/>
          <w:szCs w:val="12"/>
        </w:rPr>
        <w:t>behaviour</w:t>
      </w:r>
      <w:proofErr w:type="spellEnd"/>
      <w:r w:rsidRPr="009B593A">
        <w:rPr>
          <w:sz w:val="8"/>
          <w:szCs w:val="12"/>
        </w:rPr>
        <w:t xml:space="preserve"> change should be very careful to avoid this. The key is to ensure that information about what is happening (termed descriptive norms), does not overshadow information about what should be happening (termed injunctive norms). </w:t>
      </w:r>
      <w:proofErr w:type="gramStart"/>
      <w:r w:rsidRPr="009B593A">
        <w:rPr>
          <w:sz w:val="12"/>
          <w:szCs w:val="12"/>
        </w:rPr>
        <w:t>¶</w:t>
      </w:r>
      <w:r w:rsidRPr="009B593A">
        <w:rPr>
          <w:sz w:val="8"/>
          <w:szCs w:val="12"/>
        </w:rPr>
        <w:t xml:space="preserve"> 6.</w:t>
      </w:r>
      <w:proofErr w:type="gramEnd"/>
      <w:r w:rsidRPr="009B593A">
        <w:rPr>
          <w:sz w:val="8"/>
          <w:szCs w:val="12"/>
        </w:rPr>
        <w:t xml:space="preserve"> Think about the language you use, but don’t rely on language alone</w:t>
      </w:r>
      <w:r w:rsidRPr="009B593A">
        <w:rPr>
          <w:sz w:val="12"/>
          <w:szCs w:val="12"/>
        </w:rPr>
        <w:t>¶</w:t>
      </w:r>
      <w:r w:rsidRPr="009B593A">
        <w:rPr>
          <w:sz w:val="8"/>
          <w:szCs w:val="12"/>
        </w:rPr>
        <w:t xml:space="preserve"> A number of recent publications have highlighted the results of focus group research and talk-back tests in order to ‘get the language right’ (</w:t>
      </w:r>
      <w:proofErr w:type="spellStart"/>
      <w:r w:rsidRPr="009B593A">
        <w:rPr>
          <w:sz w:val="8"/>
          <w:szCs w:val="12"/>
        </w:rPr>
        <w:t>Topos</w:t>
      </w:r>
      <w:proofErr w:type="spellEnd"/>
      <w:r w:rsidRPr="009B593A">
        <w:rPr>
          <w:sz w:val="8"/>
          <w:szCs w:val="12"/>
        </w:rPr>
        <w:t xml:space="preserve"> Partnership, 2009; Western Strategies &amp; Lake Research Partners, 2009), culminating in a series of suggestions for framing climate-change communications. For example, these two studies led to the suggestions that communicators should use the term ‘global warming’ or ‘our deteriorating atmosphere’, respectively, rather than ‘climate change’. Other research has identified systematic differences in the way that people interpret the terms ‘climate change’ and ‘global warming’, with ‘global warming’ perceived as more emotionally engaging than ‘climate change’ (</w:t>
      </w:r>
      <w:proofErr w:type="spellStart"/>
      <w:r w:rsidRPr="009B593A">
        <w:rPr>
          <w:sz w:val="8"/>
          <w:szCs w:val="12"/>
        </w:rPr>
        <w:t>Whitmarsh</w:t>
      </w:r>
      <w:proofErr w:type="spellEnd"/>
      <w:r w:rsidRPr="009B593A">
        <w:rPr>
          <w:sz w:val="8"/>
          <w:szCs w:val="12"/>
        </w:rPr>
        <w:t>, 2009).</w:t>
      </w:r>
      <w:r w:rsidRPr="009B593A">
        <w:rPr>
          <w:sz w:val="12"/>
          <w:szCs w:val="12"/>
        </w:rPr>
        <w:t>¶</w:t>
      </w:r>
      <w:r w:rsidRPr="009B593A">
        <w:rPr>
          <w:sz w:val="8"/>
          <w:szCs w:val="12"/>
        </w:rPr>
        <w:t xml:space="preserve"> Whilst ‘getting the language right’ is important, it can only play a small part in a communication strategy. More important than the language deployed (i.e. ‘conceptual frames') are what have been referred to by some cognitive linguists as 'deep frames'. Conceptual framing refers to catchy slogans and clever spin (which may or may not be honest). At a deeper level, framing refers to forging the connections between a debate or public policy and a set of deeper values or principles. Conceptual framing (crafting particular messages </w:t>
      </w:r>
      <w:proofErr w:type="spellStart"/>
      <w:r w:rsidRPr="009B593A">
        <w:rPr>
          <w:sz w:val="8"/>
          <w:szCs w:val="12"/>
        </w:rPr>
        <w:t>focussing</w:t>
      </w:r>
      <w:proofErr w:type="spellEnd"/>
      <w:r w:rsidRPr="009B593A">
        <w:rPr>
          <w:sz w:val="8"/>
          <w:szCs w:val="12"/>
        </w:rPr>
        <w:t xml:space="preserve"> on particular issues) cannot work unless these messages resonate with a set of long-term deep frames.</w:t>
      </w:r>
      <w:r w:rsidRPr="009B593A">
        <w:rPr>
          <w:sz w:val="12"/>
          <w:szCs w:val="12"/>
        </w:rPr>
        <w:t>¶</w:t>
      </w:r>
      <w:r w:rsidRPr="009B593A">
        <w:rPr>
          <w:sz w:val="8"/>
          <w:szCs w:val="12"/>
        </w:rPr>
        <w:t xml:space="preserve"> Policy proposals which may at the surface level seem similar (perhaps they both set out to achieve a reduction in environmental pollution) may differ importantly in terms of their deep framing. For example, putting a financial value on an endangered species, and building an economic case for their conservation ‘</w:t>
      </w:r>
      <w:proofErr w:type="spellStart"/>
      <w:r w:rsidRPr="009B593A">
        <w:rPr>
          <w:sz w:val="8"/>
          <w:szCs w:val="12"/>
        </w:rPr>
        <w:t>commodifies</w:t>
      </w:r>
      <w:proofErr w:type="spellEnd"/>
      <w:r w:rsidRPr="009B593A">
        <w:rPr>
          <w:sz w:val="8"/>
          <w:szCs w:val="12"/>
        </w:rPr>
        <w:t>’ them, and makes them equivalent (at the level of deep frames) to other assets of the same value (a hotel chain, perhaps). This is a very different frame to one that attempts to achieve the same conservation goals through the ascription of intrinsic value to such species – as something that should be protected in its own right. Embedding particular deep frames requires concerted effort (</w:t>
      </w:r>
      <w:proofErr w:type="spellStart"/>
      <w:r w:rsidRPr="009B593A">
        <w:rPr>
          <w:sz w:val="8"/>
          <w:szCs w:val="12"/>
        </w:rPr>
        <w:t>Lakoff</w:t>
      </w:r>
      <w:proofErr w:type="spellEnd"/>
      <w:r w:rsidRPr="009B593A">
        <w:rPr>
          <w:sz w:val="8"/>
          <w:szCs w:val="12"/>
        </w:rPr>
        <w:t>, 2009), but is the beginning of a process that can build a broad, coherent cross-departmental response to climate change from government.</w:t>
      </w:r>
      <w:r w:rsidRPr="009B593A">
        <w:rPr>
          <w:sz w:val="12"/>
          <w:szCs w:val="12"/>
        </w:rPr>
        <w:t>¶</w:t>
      </w:r>
      <w:r w:rsidRPr="009B593A">
        <w:rPr>
          <w:sz w:val="8"/>
          <w:szCs w:val="12"/>
        </w:rPr>
        <w:t xml:space="preserve"> 7. Encourage public demonstrations of frustration at the limited pace of government action</w:t>
      </w:r>
      <w:r w:rsidRPr="009B593A">
        <w:rPr>
          <w:sz w:val="12"/>
          <w:szCs w:val="12"/>
        </w:rPr>
        <w:t>¶</w:t>
      </w:r>
      <w:r w:rsidRPr="009B593A">
        <w:rPr>
          <w:sz w:val="8"/>
          <w:szCs w:val="12"/>
        </w:rPr>
        <w:t xml:space="preserve"> </w:t>
      </w:r>
      <w:r w:rsidRPr="00D35FFA">
        <w:rPr>
          <w:rStyle w:val="Emphasis"/>
          <w:highlight w:val="yellow"/>
        </w:rPr>
        <w:t>Private-sphere</w:t>
      </w:r>
      <w:r w:rsidRPr="00B131BD">
        <w:rPr>
          <w:rStyle w:val="Emphasis"/>
        </w:rPr>
        <w:t xml:space="preserve"> </w:t>
      </w:r>
      <w:proofErr w:type="spellStart"/>
      <w:r w:rsidRPr="00B131BD">
        <w:rPr>
          <w:rStyle w:val="Emphasis"/>
        </w:rPr>
        <w:t>behavioural</w:t>
      </w:r>
      <w:proofErr w:type="spellEnd"/>
      <w:r w:rsidRPr="00B131BD">
        <w:rPr>
          <w:rStyle w:val="Emphasis"/>
        </w:rPr>
        <w:t xml:space="preserve"> </w:t>
      </w:r>
      <w:r w:rsidRPr="00D35FFA">
        <w:rPr>
          <w:rStyle w:val="Emphasis"/>
          <w:highlight w:val="yellow"/>
        </w:rPr>
        <w:t>change</w:t>
      </w:r>
      <w:r w:rsidRPr="003D253B">
        <w:rPr>
          <w:rStyle w:val="Emphasis"/>
        </w:rPr>
        <w:t xml:space="preserve"> is not enough</w:t>
      </w:r>
      <w:r w:rsidRPr="00B131BD">
        <w:rPr>
          <w:rStyle w:val="Emphasis"/>
        </w:rPr>
        <w:t xml:space="preserve">, and </w:t>
      </w:r>
      <w:r w:rsidRPr="00D35FFA">
        <w:rPr>
          <w:rStyle w:val="Emphasis"/>
          <w:highlight w:val="yellow"/>
        </w:rPr>
        <w:t>may</w:t>
      </w:r>
      <w:r w:rsidRPr="009B593A">
        <w:rPr>
          <w:sz w:val="8"/>
        </w:rPr>
        <w:t xml:space="preserve"> even at times </w:t>
      </w:r>
      <w:r w:rsidRPr="00D35FFA">
        <w:rPr>
          <w:rStyle w:val="Emphasis"/>
          <w:highlight w:val="yellow"/>
        </w:rPr>
        <w:t>become a diversion from the</w:t>
      </w:r>
      <w:r w:rsidRPr="00B131BD">
        <w:rPr>
          <w:rStyle w:val="Emphasis"/>
        </w:rPr>
        <w:t xml:space="preserve"> </w:t>
      </w:r>
      <w:r w:rsidRPr="003D253B">
        <w:rPr>
          <w:rStyle w:val="Emphasis"/>
        </w:rPr>
        <w:t>more</w:t>
      </w:r>
      <w:r w:rsidRPr="00B131BD">
        <w:rPr>
          <w:rStyle w:val="Emphasis"/>
        </w:rPr>
        <w:t xml:space="preserve"> important </w:t>
      </w:r>
      <w:r w:rsidRPr="00D35FFA">
        <w:rPr>
          <w:rStyle w:val="Emphasis"/>
          <w:highlight w:val="yellow"/>
        </w:rPr>
        <w:t>process of bringing political pressure</w:t>
      </w:r>
      <w:r w:rsidRPr="00B131BD">
        <w:rPr>
          <w:rStyle w:val="Emphasis"/>
        </w:rPr>
        <w:t xml:space="preserve"> to bear </w:t>
      </w:r>
      <w:r w:rsidRPr="00D35FFA">
        <w:rPr>
          <w:rStyle w:val="Emphasis"/>
          <w:highlight w:val="yellow"/>
        </w:rPr>
        <w:t>on policy-makers</w:t>
      </w:r>
      <w:r w:rsidRPr="00B131BD">
        <w:rPr>
          <w:rStyle w:val="Emphasis"/>
        </w:rPr>
        <w:t xml:space="preserve">. </w:t>
      </w:r>
      <w:r w:rsidRPr="00B131BD">
        <w:rPr>
          <w:rStyle w:val="StyleBoldUnderline"/>
        </w:rPr>
        <w:t>The importance of public demonstrations of frustration at</w:t>
      </w:r>
      <w:r w:rsidRPr="009B593A">
        <w:rPr>
          <w:sz w:val="8"/>
        </w:rPr>
        <w:t xml:space="preserve"> both </w:t>
      </w:r>
      <w:r w:rsidRPr="00B131BD">
        <w:rPr>
          <w:rStyle w:val="StyleBoldUnderline"/>
        </w:rPr>
        <w:t>the lack of political progress on climate</w:t>
      </w:r>
      <w:r w:rsidRPr="009B593A">
        <w:rPr>
          <w:sz w:val="8"/>
        </w:rPr>
        <w:t xml:space="preserve"> change and the barriers presented by vested interests </w:t>
      </w:r>
      <w:r w:rsidRPr="00B131BD">
        <w:rPr>
          <w:rStyle w:val="StyleBoldUnderline"/>
        </w:rPr>
        <w:t xml:space="preserve">is widely </w:t>
      </w:r>
      <w:proofErr w:type="spellStart"/>
      <w:r w:rsidRPr="00B131BD">
        <w:rPr>
          <w:rStyle w:val="StyleBoldUnderline"/>
        </w:rPr>
        <w:t>recognised</w:t>
      </w:r>
      <w:proofErr w:type="spellEnd"/>
      <w:r w:rsidRPr="009B593A">
        <w:rPr>
          <w:sz w:val="8"/>
        </w:rPr>
        <w:t xml:space="preserve"> – </w:t>
      </w:r>
      <w:r w:rsidRPr="00B131BD">
        <w:rPr>
          <w:rStyle w:val="StyleBoldUnderline"/>
        </w:rPr>
        <w:t>including by government itself</w:t>
      </w:r>
      <w:r w:rsidRPr="009B593A">
        <w:rPr>
          <w:sz w:val="8"/>
        </w:rPr>
        <w:t xml:space="preserve">. </w:t>
      </w:r>
      <w:r w:rsidRPr="00B131BD">
        <w:rPr>
          <w:rStyle w:val="Emphasis"/>
        </w:rPr>
        <w:t>Climate change communications</w:t>
      </w:r>
      <w:r w:rsidRPr="009B593A">
        <w:rPr>
          <w:sz w:val="8"/>
        </w:rPr>
        <w:t xml:space="preserve">, including government communication campaigns, </w:t>
      </w:r>
      <w:r w:rsidRPr="00B131BD">
        <w:rPr>
          <w:rStyle w:val="Emphasis"/>
        </w:rPr>
        <w:t xml:space="preserve">should work to </w:t>
      </w:r>
      <w:proofErr w:type="spellStart"/>
      <w:r w:rsidRPr="00B131BD">
        <w:rPr>
          <w:rStyle w:val="Emphasis"/>
        </w:rPr>
        <w:t>normalise</w:t>
      </w:r>
      <w:proofErr w:type="spellEnd"/>
      <w:r w:rsidRPr="00B131BD">
        <w:rPr>
          <w:rStyle w:val="Emphasis"/>
        </w:rPr>
        <w:t xml:space="preserve"> public </w:t>
      </w:r>
      <w:r w:rsidRPr="00D35FFA">
        <w:rPr>
          <w:rStyle w:val="Emphasis"/>
          <w:highlight w:val="yellow"/>
        </w:rPr>
        <w:t xml:space="preserve">displays of frustration with the </w:t>
      </w:r>
      <w:r w:rsidRPr="003D253B">
        <w:rPr>
          <w:rStyle w:val="Emphasis"/>
        </w:rPr>
        <w:t xml:space="preserve">slow </w:t>
      </w:r>
      <w:r w:rsidRPr="00D35FFA">
        <w:rPr>
          <w:rStyle w:val="Emphasis"/>
          <w:highlight w:val="yellow"/>
        </w:rPr>
        <w:t>pace of political change</w:t>
      </w:r>
      <w:r w:rsidRPr="00B131BD">
        <w:rPr>
          <w:rStyle w:val="Emphasis"/>
        </w:rPr>
        <w:t>.</w:t>
      </w:r>
      <w:r w:rsidRPr="009B593A">
        <w:rPr>
          <w:sz w:val="8"/>
        </w:rPr>
        <w:t xml:space="preserve"> </w:t>
      </w:r>
      <w:proofErr w:type="spellStart"/>
      <w:r w:rsidRPr="009B593A">
        <w:rPr>
          <w:sz w:val="8"/>
        </w:rPr>
        <w:t>Ockwell</w:t>
      </w:r>
      <w:proofErr w:type="spellEnd"/>
      <w:r w:rsidRPr="009B593A">
        <w:rPr>
          <w:sz w:val="8"/>
        </w:rPr>
        <w:t xml:space="preserve"> et al (2009) argued that </w:t>
      </w:r>
      <w:r w:rsidRPr="00B131BD">
        <w:rPr>
          <w:rStyle w:val="Emphasis"/>
        </w:rPr>
        <w:t xml:space="preserve">communications </w:t>
      </w:r>
      <w:r w:rsidRPr="00D35FFA">
        <w:rPr>
          <w:rStyle w:val="Emphasis"/>
          <w:highlight w:val="yellow"/>
        </w:rPr>
        <w:t>can</w:t>
      </w:r>
      <w:r w:rsidRPr="00B131BD">
        <w:rPr>
          <w:rStyle w:val="Emphasis"/>
        </w:rPr>
        <w:t xml:space="preserve"> play a role in </w:t>
      </w:r>
      <w:r w:rsidRPr="00D35FFA">
        <w:rPr>
          <w:rStyle w:val="Emphasis"/>
          <w:highlight w:val="yellow"/>
        </w:rPr>
        <w:t>fosteri</w:t>
      </w:r>
      <w:r w:rsidRPr="00B131BD">
        <w:rPr>
          <w:rStyle w:val="Emphasis"/>
        </w:rPr>
        <w:t xml:space="preserve">ng demand for - as well as </w:t>
      </w:r>
      <w:r w:rsidRPr="00D35FFA">
        <w:rPr>
          <w:rStyle w:val="Emphasis"/>
          <w:highlight w:val="yellow"/>
        </w:rPr>
        <w:t>acceptance of - policy change</w:t>
      </w:r>
      <w:r w:rsidRPr="009B593A">
        <w:rPr>
          <w:sz w:val="8"/>
        </w:rPr>
        <w:t xml:space="preserve">. Climate change communication could (and should) be used to encourage people to demonstrate (for example through public demonstrations) about how they would like structural barriers to </w:t>
      </w:r>
      <w:proofErr w:type="spellStart"/>
      <w:r w:rsidRPr="009B593A">
        <w:rPr>
          <w:sz w:val="8"/>
        </w:rPr>
        <w:t>behavioural</w:t>
      </w:r>
      <w:proofErr w:type="spellEnd"/>
      <w:r w:rsidRPr="009B593A">
        <w:rPr>
          <w:sz w:val="8"/>
        </w:rPr>
        <w:t>/soci</w:t>
      </w:r>
      <w:r>
        <w:rPr>
          <w:sz w:val="8"/>
        </w:rPr>
        <w:t>etal change to be removed.</w:t>
      </w:r>
    </w:p>
    <w:p w:rsidR="00D51252" w:rsidRPr="00863488" w:rsidRDefault="00D51252" w:rsidP="00D51252">
      <w:pPr>
        <w:pStyle w:val="Heading4"/>
      </w:pPr>
      <w:r>
        <w:t xml:space="preserve">Simulation and institutional deliberation are </w:t>
      </w:r>
      <w:r w:rsidRPr="00761416">
        <w:rPr>
          <w:u w:val="single"/>
        </w:rPr>
        <w:t>valuable</w:t>
      </w:r>
      <w:r>
        <w:t xml:space="preserve"> and motivate </w:t>
      </w:r>
      <w:r w:rsidRPr="00761416">
        <w:rPr>
          <w:u w:val="single"/>
        </w:rPr>
        <w:t>effective responses</w:t>
      </w:r>
      <w:r>
        <w:t xml:space="preserve"> to coal risks</w:t>
      </w:r>
    </w:p>
    <w:p w:rsidR="00D51252" w:rsidRPr="00F94B11" w:rsidRDefault="00D51252" w:rsidP="00D51252">
      <w:r w:rsidRPr="00CC4B10">
        <w:rPr>
          <w:rStyle w:val="StyleStyleBold12pt"/>
        </w:rPr>
        <w:t>Marx et al 7</w:t>
      </w:r>
      <w:r>
        <w:t xml:space="preserve"> (Sabine M, Center for Research on Environmental Decisions (CRED) @ Columbia University, </w:t>
      </w:r>
      <w:proofErr w:type="spellStart"/>
      <w:r>
        <w:t>Elke</w:t>
      </w:r>
      <w:proofErr w:type="spellEnd"/>
      <w:r>
        <w:t xml:space="preserve"> U. Weber, Graduate School of Business and Department of Psychology @ Columbia University, Benjamin S. </w:t>
      </w:r>
      <w:proofErr w:type="spellStart"/>
      <w:r>
        <w:t>Orlovea</w:t>
      </w:r>
      <w:proofErr w:type="spellEnd"/>
      <w:r>
        <w:t xml:space="preserve">, Department of Environmental Science and Policy @ University of California Davis, Anthony </w:t>
      </w:r>
      <w:proofErr w:type="spellStart"/>
      <w:r>
        <w:t>Leiserowitz</w:t>
      </w:r>
      <w:proofErr w:type="spellEnd"/>
      <w:r>
        <w:t xml:space="preserve">, Decision Research, David H. </w:t>
      </w:r>
      <w:proofErr w:type="spellStart"/>
      <w:r>
        <w:t>Krantz</w:t>
      </w:r>
      <w:proofErr w:type="spellEnd"/>
      <w:r>
        <w:t xml:space="preserve">, Department of Psychology @ Columbia University, Carla </w:t>
      </w:r>
      <w:proofErr w:type="spellStart"/>
      <w:r>
        <w:t>Roncolia</w:t>
      </w:r>
      <w:proofErr w:type="spellEnd"/>
      <w:r>
        <w:t>, South East Climate Consortium (SECC), Department of Biological and Agricultural Engineering @ University of Georgia and Jennifer Phillips, Bard Centre for Environmental Policy @ Bard College, “Communication and mental processes: Experiential and analytic processing of uncertain climate information”, 2007, http://climate.columbia.edu/sitefiles/file/Marx_GEC_2007.pdf)</w:t>
      </w:r>
    </w:p>
    <w:p w:rsidR="00D51252" w:rsidRDefault="00D51252" w:rsidP="00D51252">
      <w:pPr>
        <w:pStyle w:val="cardtext"/>
        <w:ind w:left="0"/>
        <w:rPr>
          <w:sz w:val="10"/>
        </w:rPr>
      </w:pPr>
      <w:r w:rsidRPr="004950C4">
        <w:rPr>
          <w:sz w:val="10"/>
        </w:rPr>
        <w:t>Based on the observation that experiential and analytic processing systems compete and that personal experience and vivid descriptions are often favored over statistical information, we suggest the following research and policy implications.</w:t>
      </w:r>
      <w:r w:rsidRPr="004950C4">
        <w:rPr>
          <w:sz w:val="12"/>
        </w:rPr>
        <w:t>¶</w:t>
      </w:r>
      <w:r w:rsidRPr="004950C4">
        <w:rPr>
          <w:sz w:val="10"/>
        </w:rPr>
        <w:t xml:space="preserve"> Communications designed to create, recall and highlight relevant personal experience and to elicit </w:t>
      </w:r>
      <w:r w:rsidRPr="00F94B11">
        <w:rPr>
          <w:rStyle w:val="StyleBoldUnderline"/>
        </w:rPr>
        <w:t>affective responses can lead to more public attention to, processing of, and engagement with forecasts of</w:t>
      </w:r>
      <w:r w:rsidRPr="004950C4">
        <w:rPr>
          <w:sz w:val="10"/>
        </w:rPr>
        <w:t xml:space="preserve"> climate variability and </w:t>
      </w:r>
      <w:r w:rsidRPr="00F94B11">
        <w:rPr>
          <w:rStyle w:val="StyleBoldUnderline"/>
        </w:rPr>
        <w:t>climate change</w:t>
      </w:r>
      <w:r w:rsidRPr="007637F9">
        <w:rPr>
          <w:rStyle w:val="StyleBoldUnderline"/>
          <w:b/>
        </w:rPr>
        <w:t xml:space="preserve">. </w:t>
      </w:r>
      <w:r w:rsidRPr="00D35FFA">
        <w:rPr>
          <w:rStyle w:val="StyleBoldUnderline"/>
          <w:highlight w:val="yellow"/>
        </w:rPr>
        <w:t>Vicarious</w:t>
      </w:r>
      <w:r w:rsidRPr="00C340FF">
        <w:rPr>
          <w:rStyle w:val="StyleBoldUnderline"/>
        </w:rPr>
        <w:t xml:space="preserve"> experiential information in the</w:t>
      </w:r>
      <w:r w:rsidRPr="007637F9">
        <w:rPr>
          <w:rStyle w:val="StyleBoldUnderline"/>
          <w:b/>
        </w:rPr>
        <w:t xml:space="preserve"> form of </w:t>
      </w:r>
      <w:r w:rsidRPr="00D35FFA">
        <w:rPr>
          <w:rStyle w:val="StyleBoldUnderline"/>
          <w:b/>
          <w:highlight w:val="yellow"/>
        </w:rPr>
        <w:t>scenarios</w:t>
      </w:r>
      <w:r w:rsidRPr="00C340FF">
        <w:rPr>
          <w:rStyle w:val="StyleBoldUnderline"/>
        </w:rPr>
        <w:t>, narratives, and analogies</w:t>
      </w:r>
      <w:r w:rsidRPr="007637F9">
        <w:rPr>
          <w:rStyle w:val="StyleBoldUnderline"/>
          <w:b/>
        </w:rPr>
        <w:t xml:space="preserve"> can </w:t>
      </w:r>
      <w:r w:rsidRPr="00D35FFA">
        <w:rPr>
          <w:rStyle w:val="StyleBoldUnderline"/>
          <w:b/>
          <w:highlight w:val="yellow"/>
        </w:rPr>
        <w:t>help</w:t>
      </w:r>
      <w:r w:rsidRPr="007637F9">
        <w:rPr>
          <w:rStyle w:val="StyleBoldUnderline"/>
          <w:b/>
        </w:rPr>
        <w:t xml:space="preserve"> </w:t>
      </w:r>
      <w:r w:rsidRPr="00C340FF">
        <w:rPr>
          <w:rStyle w:val="StyleBoldUnderline"/>
        </w:rPr>
        <w:t>the public and</w:t>
      </w:r>
      <w:r w:rsidRPr="007637F9">
        <w:rPr>
          <w:rStyle w:val="StyleBoldUnderline"/>
          <w:b/>
        </w:rPr>
        <w:t xml:space="preserve"> </w:t>
      </w:r>
      <w:r w:rsidRPr="00D35FFA">
        <w:rPr>
          <w:rStyle w:val="StyleBoldUnderline"/>
          <w:b/>
          <w:highlight w:val="yellow"/>
        </w:rPr>
        <w:t>policy makers imagine</w:t>
      </w:r>
      <w:r w:rsidRPr="007637F9">
        <w:rPr>
          <w:rStyle w:val="StyleBoldUnderline"/>
          <w:b/>
        </w:rPr>
        <w:t xml:space="preserve"> the potential </w:t>
      </w:r>
      <w:r w:rsidRPr="00D35FFA">
        <w:rPr>
          <w:rStyle w:val="StyleBoldUnderline"/>
          <w:b/>
          <w:highlight w:val="yellow"/>
        </w:rPr>
        <w:t>consequences of climate</w:t>
      </w:r>
      <w:r w:rsidRPr="007637F9">
        <w:rPr>
          <w:rStyle w:val="StyleBoldUnderline"/>
          <w:b/>
        </w:rPr>
        <w:t xml:space="preserve"> </w:t>
      </w:r>
      <w:r w:rsidRPr="00C340FF">
        <w:rPr>
          <w:rStyle w:val="StyleBoldUnderline"/>
        </w:rPr>
        <w:t>variability and</w:t>
      </w:r>
      <w:r w:rsidRPr="007637F9">
        <w:rPr>
          <w:rStyle w:val="StyleBoldUnderline"/>
          <w:b/>
        </w:rPr>
        <w:t xml:space="preserve"> </w:t>
      </w:r>
      <w:r w:rsidRPr="00D35FFA">
        <w:rPr>
          <w:rStyle w:val="StyleBoldUnderline"/>
          <w:b/>
          <w:highlight w:val="yellow"/>
        </w:rPr>
        <w:t>change</w:t>
      </w:r>
      <w:r w:rsidRPr="007637F9">
        <w:rPr>
          <w:rStyle w:val="StyleBoldUnderline"/>
          <w:b/>
        </w:rPr>
        <w:t xml:space="preserve">, amplify </w:t>
      </w:r>
      <w:r w:rsidRPr="00C340FF">
        <w:rPr>
          <w:rStyle w:val="StyleBoldUnderline"/>
        </w:rPr>
        <w:t xml:space="preserve">or </w:t>
      </w:r>
      <w:r w:rsidRPr="00D35FFA">
        <w:rPr>
          <w:rStyle w:val="StyleBoldUnderline"/>
          <w:highlight w:val="yellow"/>
        </w:rPr>
        <w:t>attenuate</w:t>
      </w:r>
      <w:r w:rsidRPr="00D35FFA">
        <w:rPr>
          <w:rStyle w:val="StyleBoldUnderline"/>
          <w:b/>
          <w:highlight w:val="yellow"/>
        </w:rPr>
        <w:t xml:space="preserve"> risk perceptions, and influence</w:t>
      </w:r>
      <w:r w:rsidRPr="007637F9">
        <w:rPr>
          <w:rStyle w:val="StyleBoldUnderline"/>
          <w:b/>
        </w:rPr>
        <w:t xml:space="preserve"> </w:t>
      </w:r>
      <w:r w:rsidRPr="00C340FF">
        <w:rPr>
          <w:rStyle w:val="StyleBoldUnderline"/>
        </w:rPr>
        <w:t xml:space="preserve">both individual behavioral </w:t>
      </w:r>
      <w:r w:rsidRPr="00C340FF">
        <w:rPr>
          <w:rStyle w:val="StyleBoldUnderline"/>
        </w:rPr>
        <w:lastRenderedPageBreak/>
        <w:t>intentions and</w:t>
      </w:r>
      <w:r w:rsidRPr="007637F9">
        <w:rPr>
          <w:rStyle w:val="StyleBoldUnderline"/>
          <w:b/>
        </w:rPr>
        <w:t xml:space="preserve"> public </w:t>
      </w:r>
      <w:r w:rsidRPr="00D35FFA">
        <w:rPr>
          <w:rStyle w:val="StyleBoldUnderline"/>
          <w:b/>
          <w:highlight w:val="yellow"/>
        </w:rPr>
        <w:t>policy preferences.</w:t>
      </w:r>
      <w:r w:rsidRPr="004950C4">
        <w:rPr>
          <w:sz w:val="10"/>
        </w:rPr>
        <w:t xml:space="preserve"> Likewise, as illustrated by the example of retranslation in the Uganda studies, </w:t>
      </w:r>
      <w:r w:rsidRPr="007637F9">
        <w:rPr>
          <w:rStyle w:val="StyleBoldUnderline"/>
          <w:b/>
        </w:rPr>
        <w:t>the translation of statistical information</w:t>
      </w:r>
      <w:r w:rsidRPr="004950C4">
        <w:rPr>
          <w:sz w:val="10"/>
        </w:rPr>
        <w:t xml:space="preserve"> into concrete experience </w:t>
      </w:r>
      <w:r w:rsidRPr="007637F9">
        <w:rPr>
          <w:rStyle w:val="StyleBoldUnderline"/>
          <w:b/>
        </w:rPr>
        <w:t xml:space="preserve">with </w:t>
      </w:r>
      <w:r w:rsidRPr="00D35FFA">
        <w:rPr>
          <w:rStyle w:val="StyleBoldUnderline"/>
          <w:b/>
          <w:highlight w:val="yellow"/>
        </w:rPr>
        <w:t>simulated forecasts</w:t>
      </w:r>
      <w:r w:rsidRPr="007637F9">
        <w:rPr>
          <w:rStyle w:val="StyleBoldUnderline"/>
          <w:b/>
        </w:rPr>
        <w:t xml:space="preserve">, </w:t>
      </w:r>
      <w:proofErr w:type="spellStart"/>
      <w:r w:rsidRPr="007637F9">
        <w:rPr>
          <w:rStyle w:val="StyleBoldUnderline"/>
          <w:b/>
        </w:rPr>
        <w:t>decisionmaking</w:t>
      </w:r>
      <w:proofErr w:type="spellEnd"/>
      <w:r w:rsidRPr="007637F9">
        <w:rPr>
          <w:rStyle w:val="StyleBoldUnderline"/>
          <w:b/>
        </w:rPr>
        <w:t xml:space="preserve"> and its outcomes </w:t>
      </w:r>
      <w:r w:rsidRPr="00D35FFA">
        <w:rPr>
          <w:rStyle w:val="StyleBoldUnderline"/>
          <w:b/>
          <w:highlight w:val="yellow"/>
        </w:rPr>
        <w:t>can greatly facilitate</w:t>
      </w:r>
      <w:r w:rsidRPr="007637F9">
        <w:rPr>
          <w:rStyle w:val="StyleBoldUnderline"/>
          <w:b/>
        </w:rPr>
        <w:t xml:space="preserve"> an intuitive </w:t>
      </w:r>
      <w:r w:rsidRPr="00D35FFA">
        <w:rPr>
          <w:rStyle w:val="StyleBoldUnderline"/>
          <w:b/>
          <w:highlight w:val="yellow"/>
        </w:rPr>
        <w:t>understanding</w:t>
      </w:r>
      <w:r w:rsidRPr="007637F9">
        <w:rPr>
          <w:rStyle w:val="StyleBoldUnderline"/>
          <w:b/>
        </w:rPr>
        <w:t xml:space="preserve"> of</w:t>
      </w:r>
      <w:r w:rsidRPr="004950C4">
        <w:rPr>
          <w:sz w:val="10"/>
        </w:rPr>
        <w:t xml:space="preserve"> both </w:t>
      </w:r>
      <w:r w:rsidRPr="007637F9">
        <w:rPr>
          <w:rStyle w:val="StyleBoldUnderline"/>
          <w:b/>
        </w:rPr>
        <w:t xml:space="preserve">probabilities and the </w:t>
      </w:r>
      <w:r w:rsidRPr="00C340FF">
        <w:rPr>
          <w:rStyle w:val="StyleBoldUnderline"/>
        </w:rPr>
        <w:t xml:space="preserve">consequences of incremental change and extreme events, </w:t>
      </w:r>
      <w:r w:rsidRPr="00D35FFA">
        <w:rPr>
          <w:rStyle w:val="StyleBoldUnderline"/>
          <w:highlight w:val="yellow"/>
        </w:rPr>
        <w:t>and</w:t>
      </w:r>
      <w:r w:rsidRPr="00D35FFA">
        <w:rPr>
          <w:rStyle w:val="StyleBoldUnderline"/>
          <w:b/>
          <w:highlight w:val="yellow"/>
        </w:rPr>
        <w:t xml:space="preserve"> motivate contingency planning</w:t>
      </w:r>
      <w:r w:rsidRPr="004950C4">
        <w:rPr>
          <w:sz w:val="10"/>
        </w:rPr>
        <w:t>.</w:t>
      </w:r>
      <w:r w:rsidRPr="004950C4">
        <w:rPr>
          <w:sz w:val="12"/>
        </w:rPr>
        <w:t>¶</w:t>
      </w:r>
      <w:r w:rsidRPr="004950C4">
        <w:rPr>
          <w:sz w:val="10"/>
        </w:rPr>
        <w:t xml:space="preserve"> Yet, while the engagement of experience-based, affective decision-making can make risk communications more salient and motivate behavior, experiential processing is also subject to its own biases, limitations and distortions, such as the finite pool of worry and single action bias. Experiential processing works best with easily imaginable, emotionally laden material, yet many aspects of climate variability and change are relatively abstract and require a certain level of analytical understanding (e.g., long-term trends in mean temperatures or precipitation). Ideally, communication of </w:t>
      </w:r>
      <w:r w:rsidRPr="00D35FFA">
        <w:rPr>
          <w:rStyle w:val="StyleBoldUnderline"/>
          <w:b/>
          <w:highlight w:val="yellow"/>
        </w:rPr>
        <w:t>climate forecasts should encourage</w:t>
      </w:r>
      <w:r w:rsidRPr="007637F9">
        <w:rPr>
          <w:rStyle w:val="StyleBoldUnderline"/>
          <w:b/>
        </w:rPr>
        <w:t xml:space="preserve"> the interactive engagement of</w:t>
      </w:r>
      <w:r w:rsidRPr="004950C4">
        <w:rPr>
          <w:sz w:val="10"/>
        </w:rPr>
        <w:t xml:space="preserve"> both analytic and experiential </w:t>
      </w:r>
      <w:r w:rsidRPr="007637F9">
        <w:rPr>
          <w:rStyle w:val="StyleBoldUnderline"/>
          <w:b/>
        </w:rPr>
        <w:t>processing systems in</w:t>
      </w:r>
      <w:r w:rsidRPr="004950C4">
        <w:rPr>
          <w:sz w:val="10"/>
        </w:rPr>
        <w:t xml:space="preserve"> the course of </w:t>
      </w:r>
      <w:r w:rsidRPr="00D35FFA">
        <w:rPr>
          <w:rStyle w:val="StyleBoldUnderline"/>
          <w:b/>
          <w:highlight w:val="yellow"/>
        </w:rPr>
        <w:t>making concrete decisions</w:t>
      </w:r>
      <w:r w:rsidRPr="004950C4">
        <w:rPr>
          <w:sz w:val="10"/>
        </w:rPr>
        <w:t xml:space="preserve"> about climate, ranging from individual choices about what crops to plant in a particular season to broad social choices about how to mitigate or adapt to global climate change.</w:t>
      </w:r>
      <w:r w:rsidRPr="004950C4">
        <w:rPr>
          <w:sz w:val="12"/>
        </w:rPr>
        <w:t>¶</w:t>
      </w:r>
      <w:r w:rsidRPr="004950C4">
        <w:rPr>
          <w:sz w:val="10"/>
        </w:rPr>
        <w:t xml:space="preserve"> </w:t>
      </w:r>
      <w:r w:rsidRPr="00D35FFA">
        <w:rPr>
          <w:rStyle w:val="StyleBoldUnderline"/>
          <w:highlight w:val="yellow"/>
        </w:rPr>
        <w:t>One way</w:t>
      </w:r>
      <w:r w:rsidRPr="006626CA">
        <w:rPr>
          <w:rStyle w:val="StyleBoldUnderline"/>
        </w:rPr>
        <w:t xml:space="preserve"> to facilitate this</w:t>
      </w:r>
      <w:r w:rsidRPr="004950C4">
        <w:rPr>
          <w:sz w:val="10"/>
        </w:rPr>
        <w:t xml:space="preserve"> interaction </w:t>
      </w:r>
      <w:r w:rsidRPr="00D35FFA">
        <w:rPr>
          <w:rStyle w:val="StyleBoldUnderline"/>
          <w:highlight w:val="yellow"/>
        </w:rPr>
        <w:t>is through</w:t>
      </w:r>
      <w:r w:rsidRPr="004950C4">
        <w:rPr>
          <w:sz w:val="10"/>
        </w:rPr>
        <w:t xml:space="preserve"> group and </w:t>
      </w:r>
      <w:r w:rsidRPr="00D35FFA">
        <w:rPr>
          <w:rStyle w:val="StyleBoldUnderline"/>
          <w:highlight w:val="yellow"/>
        </w:rPr>
        <w:t>participatory decision-making</w:t>
      </w:r>
      <w:r w:rsidRPr="004950C4">
        <w:rPr>
          <w:sz w:val="10"/>
        </w:rPr>
        <w:t xml:space="preserve">. As the Uganda example suggests, </w:t>
      </w:r>
      <w:r w:rsidRPr="00D35FFA">
        <w:rPr>
          <w:rStyle w:val="StyleBoldUnderline"/>
          <w:b/>
          <w:highlight w:val="yellow"/>
        </w:rPr>
        <w:t>group</w:t>
      </w:r>
      <w:r w:rsidRPr="007637F9">
        <w:rPr>
          <w:rStyle w:val="StyleBoldUnderline"/>
          <w:b/>
        </w:rPr>
        <w:t xml:space="preserve"> processe</w:t>
      </w:r>
      <w:r w:rsidRPr="00D35FFA">
        <w:rPr>
          <w:rStyle w:val="StyleBoldUnderline"/>
          <w:b/>
          <w:highlight w:val="yellow"/>
        </w:rPr>
        <w:t>s allow individuals with a range of knowledge, skills and</w:t>
      </w:r>
      <w:r w:rsidRPr="007637F9">
        <w:rPr>
          <w:rStyle w:val="StyleBoldUnderline"/>
          <w:b/>
        </w:rPr>
        <w:t xml:space="preserve"> </w:t>
      </w:r>
      <w:r w:rsidRPr="004950C4">
        <w:rPr>
          <w:sz w:val="10"/>
        </w:rPr>
        <w:t>personal</w:t>
      </w:r>
      <w:r w:rsidRPr="007637F9">
        <w:rPr>
          <w:rStyle w:val="StyleBoldUnderline"/>
          <w:b/>
        </w:rPr>
        <w:t xml:space="preserve"> </w:t>
      </w:r>
      <w:r w:rsidRPr="00D35FFA">
        <w:rPr>
          <w:rStyle w:val="StyleBoldUnderline"/>
          <w:b/>
          <w:highlight w:val="yellow"/>
        </w:rPr>
        <w:t>experience to share</w:t>
      </w:r>
      <w:r w:rsidRPr="007637F9">
        <w:rPr>
          <w:rStyle w:val="StyleBoldUnderline"/>
          <w:b/>
        </w:rPr>
        <w:t xml:space="preserve"> diverse information and </w:t>
      </w:r>
      <w:r w:rsidRPr="00D35FFA">
        <w:rPr>
          <w:rStyle w:val="StyleBoldUnderline"/>
          <w:b/>
          <w:highlight w:val="yellow"/>
        </w:rPr>
        <w:t>perspectives</w:t>
      </w:r>
      <w:r w:rsidRPr="007637F9">
        <w:rPr>
          <w:rStyle w:val="StyleBoldUnderline"/>
          <w:b/>
        </w:rPr>
        <w:t xml:space="preserve"> and work together on a problem</w:t>
      </w:r>
      <w:r w:rsidRPr="004950C4">
        <w:rPr>
          <w:sz w:val="10"/>
        </w:rPr>
        <w:t xml:space="preserve">. Ideally, groups should include at least one member trained to understand statistical forecast information to ensure that all sources of information—both experiential and analytic—are considered as part of the decision-making process. Communications to groups should also try to translate statistical information into formats readily understood in the language, personal and cultural experience of group members. In a somewhat iterative or cyclical process, </w:t>
      </w:r>
      <w:r w:rsidRPr="006626CA">
        <w:rPr>
          <w:rStyle w:val="StyleBoldUnderline"/>
        </w:rPr>
        <w:t xml:space="preserve">the shared concrete information can then be re-abstracted to an analytic level </w:t>
      </w:r>
      <w:r w:rsidRPr="00D35FFA">
        <w:rPr>
          <w:rStyle w:val="StyleBoldUnderline"/>
          <w:highlight w:val="yellow"/>
        </w:rPr>
        <w:t xml:space="preserve">that </w:t>
      </w:r>
      <w:r w:rsidRPr="00D35FFA">
        <w:rPr>
          <w:rStyle w:val="StyleBoldUnderline"/>
          <w:b/>
          <w:highlight w:val="yellow"/>
        </w:rPr>
        <w:t>lead</w:t>
      </w:r>
      <w:r w:rsidRPr="007637F9">
        <w:rPr>
          <w:rStyle w:val="StyleBoldUnderline"/>
          <w:b/>
        </w:rPr>
        <w:t xml:space="preserve">s </w:t>
      </w:r>
      <w:r w:rsidRPr="00D35FFA">
        <w:rPr>
          <w:rStyle w:val="StyleBoldUnderline"/>
          <w:b/>
          <w:highlight w:val="yellow"/>
        </w:rPr>
        <w:t>to action</w:t>
      </w:r>
      <w:r w:rsidRPr="006626CA">
        <w:rPr>
          <w:rStyle w:val="StyleBoldUnderline"/>
        </w:rPr>
        <w:t>.</w:t>
      </w:r>
      <w:r w:rsidRPr="004950C4">
        <w:rPr>
          <w:rStyle w:val="StyleBoldUnderline"/>
          <w:sz w:val="12"/>
          <w:u w:val="none"/>
        </w:rPr>
        <w:t>¶</w:t>
      </w:r>
      <w:r w:rsidRPr="004950C4">
        <w:rPr>
          <w:rStyle w:val="StyleBoldUnderline"/>
          <w:sz w:val="12"/>
        </w:rPr>
        <w:t xml:space="preserve"> </w:t>
      </w:r>
      <w:r w:rsidRPr="006626CA">
        <w:rPr>
          <w:rStyle w:val="StyleBoldUnderline"/>
        </w:rPr>
        <w:t xml:space="preserve">Risk and </w:t>
      </w:r>
      <w:r w:rsidRPr="00D35FFA">
        <w:rPr>
          <w:rStyle w:val="StyleBoldUnderline"/>
          <w:highlight w:val="yellow"/>
        </w:rPr>
        <w:t>uncertainty are inherent dimensions of all climate forecasts</w:t>
      </w:r>
      <w:r w:rsidRPr="004950C4">
        <w:rPr>
          <w:sz w:val="10"/>
        </w:rPr>
        <w:t xml:space="preserve"> and related decisions. </w:t>
      </w:r>
      <w:r w:rsidRPr="007637F9">
        <w:rPr>
          <w:rStyle w:val="StyleBoldUnderline"/>
          <w:b/>
        </w:rPr>
        <w:t xml:space="preserve">Analytic products like </w:t>
      </w:r>
      <w:r w:rsidRPr="00D35FFA">
        <w:rPr>
          <w:rStyle w:val="StyleBoldUnderline"/>
          <w:b/>
          <w:highlight w:val="yellow"/>
        </w:rPr>
        <w:t>trend analysis, forecast probabilities, and ranges of uncertainty ought to be valuable</w:t>
      </w:r>
      <w:r w:rsidRPr="007637F9">
        <w:rPr>
          <w:rStyle w:val="StyleBoldUnderline"/>
          <w:b/>
        </w:rPr>
        <w:t xml:space="preserve"> contributions </w:t>
      </w:r>
      <w:r w:rsidRPr="00D35FFA">
        <w:rPr>
          <w:rStyle w:val="StyleBoldUnderline"/>
          <w:b/>
          <w:highlight w:val="yellow"/>
        </w:rPr>
        <w:t>to</w:t>
      </w:r>
      <w:r w:rsidRPr="007637F9">
        <w:rPr>
          <w:rStyle w:val="StyleBoldUnderline"/>
          <w:b/>
        </w:rPr>
        <w:t xml:space="preserve"> stakeholder </w:t>
      </w:r>
      <w:r w:rsidRPr="00D35FFA">
        <w:rPr>
          <w:rStyle w:val="StyleBoldUnderline"/>
          <w:b/>
          <w:highlight w:val="yellow"/>
        </w:rPr>
        <w:t>decision-making</w:t>
      </w:r>
      <w:r w:rsidRPr="004950C4">
        <w:rPr>
          <w:sz w:val="10"/>
        </w:rPr>
        <w:t xml:space="preserve">. Yet decision makers also listen to the inner and communal voices of personal and collective experience, affect and emotion, and cultural values. </w:t>
      </w:r>
      <w:r w:rsidRPr="006626CA">
        <w:rPr>
          <w:rStyle w:val="StyleBoldUnderline"/>
        </w:rPr>
        <w:t>Both systems—analytic and experiential—should be considered in the design of climate forecasts and risk communications.</w:t>
      </w:r>
      <w:r w:rsidRPr="004950C4">
        <w:rPr>
          <w:sz w:val="10"/>
        </w:rPr>
        <w:t xml:space="preserve"> If not, many analytic products will fall on deaf ears as decision makers continue to rely heavily on personal experience and affective cues to make plans for an uncertain future. The challenge is to find innovative and creative ways to engage both systems in the process of individual and group decision-making.</w:t>
      </w:r>
    </w:p>
    <w:p w:rsidR="00D51252" w:rsidRPr="005F40D9" w:rsidRDefault="00D51252" w:rsidP="00D51252">
      <w:pPr>
        <w:pStyle w:val="Heading4"/>
      </w:pPr>
      <w:r>
        <w:t xml:space="preserve">Scientific knowledge is best because it subjects itself to constant </w:t>
      </w:r>
      <w:r w:rsidRPr="005F40D9">
        <w:rPr>
          <w:u w:val="single"/>
        </w:rPr>
        <w:t>refinement</w:t>
      </w:r>
      <w:r>
        <w:t xml:space="preserve"> based on empirical evidence </w:t>
      </w:r>
    </w:p>
    <w:p w:rsidR="00D51252" w:rsidRDefault="00D51252" w:rsidP="00D51252">
      <w:proofErr w:type="spellStart"/>
      <w:proofErr w:type="gramStart"/>
      <w:r w:rsidRPr="004950C4">
        <w:rPr>
          <w:rStyle w:val="StyleStyleBold12pt"/>
        </w:rPr>
        <w:t>Hutcheon</w:t>
      </w:r>
      <w:proofErr w:type="spellEnd"/>
      <w:r w:rsidRPr="004950C4">
        <w:t xml:space="preserve"> </w:t>
      </w:r>
      <w:r w:rsidRPr="004950C4">
        <w:rPr>
          <w:rStyle w:val="StyleStyleBold12pt"/>
        </w:rPr>
        <w:t>93</w:t>
      </w:r>
      <w:r w:rsidRPr="004950C4">
        <w:t>—former prof of sociology of education at U Regina and U British Columbia.</w:t>
      </w:r>
      <w:proofErr w:type="gramEnd"/>
      <w:r w:rsidRPr="004950C4">
        <w:t xml:space="preserve"> </w:t>
      </w:r>
      <w:proofErr w:type="gramStart"/>
      <w:r w:rsidRPr="004950C4">
        <w:t>Former research advisor to the Health Promotion Branch of the Canadian Department of Health and Welfare and as a director of the Vanier Institute of the Family.</w:t>
      </w:r>
      <w:proofErr w:type="gramEnd"/>
      <w:r w:rsidRPr="004950C4">
        <w:t xml:space="preserve"> </w:t>
      </w:r>
      <w:proofErr w:type="spellStart"/>
      <w:r w:rsidRPr="004950C4">
        <w:t>Phd</w:t>
      </w:r>
      <w:proofErr w:type="spellEnd"/>
      <w:r w:rsidRPr="004950C4">
        <w:t xml:space="preserve"> in </w:t>
      </w:r>
      <w:proofErr w:type="gramStart"/>
      <w:r w:rsidRPr="004950C4">
        <w:t>sociology,</w:t>
      </w:r>
      <w:proofErr w:type="gramEnd"/>
      <w:r w:rsidRPr="004950C4">
        <w:t xml:space="preserve"> began at Yale and finished at U Queensland. (Pat, A Critique of "Biology as Ideology: The Doctrine of DNA", http://www.humanists.net/pdhutcheon/humanist%20articles/lewontn.htm)</w:t>
      </w:r>
    </w:p>
    <w:p w:rsidR="00D51252" w:rsidRDefault="00D51252" w:rsidP="00D51252">
      <w:pPr>
        <w:rPr>
          <w:rStyle w:val="StyleBoldUnderline"/>
        </w:rPr>
      </w:pPr>
      <w:r w:rsidRPr="00C60CEC">
        <w:rPr>
          <w:sz w:val="12"/>
        </w:rPr>
        <w:t xml:space="preserve">The introductory lecture in this series articulated </w:t>
      </w:r>
      <w:r w:rsidRPr="00FB2375">
        <w:rPr>
          <w:rStyle w:val="StyleBoldUnderline"/>
        </w:rPr>
        <w:t>the</w:t>
      </w:r>
      <w:r w:rsidRPr="00C60CEC">
        <w:rPr>
          <w:sz w:val="12"/>
        </w:rPr>
        <w:t xml:space="preserve"> increasingly </w:t>
      </w:r>
      <w:r w:rsidRPr="00FB2375">
        <w:rPr>
          <w:rStyle w:val="StyleBoldUnderline"/>
        </w:rPr>
        <w:t xml:space="preserve">popular "postmodernist" claim that </w:t>
      </w:r>
      <w:r w:rsidRPr="00D35FFA">
        <w:rPr>
          <w:rStyle w:val="StyleBoldUnderline"/>
          <w:highlight w:val="yellow"/>
        </w:rPr>
        <w:t>all science is</w:t>
      </w:r>
      <w:r w:rsidRPr="00FB2375">
        <w:rPr>
          <w:rStyle w:val="StyleBoldUnderline"/>
        </w:rPr>
        <w:t xml:space="preserve"> </w:t>
      </w:r>
      <w:r w:rsidRPr="00D35FFA">
        <w:rPr>
          <w:rStyle w:val="StyleBoldUnderline"/>
          <w:highlight w:val="yellow"/>
        </w:rPr>
        <w:t>ideology</w:t>
      </w:r>
      <w:r w:rsidRPr="00C60CEC">
        <w:rPr>
          <w:sz w:val="12"/>
        </w:rPr>
        <w:t xml:space="preserve">. </w:t>
      </w:r>
      <w:proofErr w:type="spellStart"/>
      <w:r w:rsidRPr="00C60CEC">
        <w:rPr>
          <w:sz w:val="12"/>
        </w:rPr>
        <w:t>Lewontin</w:t>
      </w:r>
      <w:proofErr w:type="spellEnd"/>
      <w:r w:rsidRPr="00C60CEC">
        <w:rPr>
          <w:sz w:val="12"/>
        </w:rPr>
        <w:t xml:space="preserve"> then proceeded to justify this by stating the obvious: </w:t>
      </w:r>
      <w:proofErr w:type="gramStart"/>
      <w:r w:rsidRPr="00C60CEC">
        <w:rPr>
          <w:sz w:val="12"/>
        </w:rPr>
        <w:t>that scientists</w:t>
      </w:r>
      <w:proofErr w:type="gramEnd"/>
      <w:r w:rsidRPr="00C60CEC">
        <w:rPr>
          <w:sz w:val="12"/>
        </w:rPr>
        <w:t xml:space="preserve"> are human like the rest of us and subject to the same biases and socio-cultural imperatives. Although he did not actually say it, his </w:t>
      </w:r>
      <w:r w:rsidRPr="00FB2375">
        <w:rPr>
          <w:rStyle w:val="StyleBoldUnderline"/>
        </w:rPr>
        <w:t>comments</w:t>
      </w:r>
      <w:r w:rsidRPr="00C60CEC">
        <w:rPr>
          <w:sz w:val="12"/>
        </w:rPr>
        <w:t xml:space="preserve"> seemed to </w:t>
      </w:r>
      <w:r w:rsidRPr="00FB2375">
        <w:rPr>
          <w:rStyle w:val="StyleBoldUnderline"/>
        </w:rPr>
        <w:t>imply that</w:t>
      </w:r>
      <w:r w:rsidRPr="00C60CEC">
        <w:rPr>
          <w:sz w:val="12"/>
        </w:rPr>
        <w:t xml:space="preserve"> the enterprise of </w:t>
      </w:r>
      <w:r w:rsidRPr="00FB2375">
        <w:rPr>
          <w:rStyle w:val="StyleBoldUnderline"/>
        </w:rPr>
        <w:t>scientific research</w:t>
      </w:r>
      <w:r w:rsidRPr="00C60CEC">
        <w:rPr>
          <w:sz w:val="12"/>
        </w:rPr>
        <w:t xml:space="preserve"> and knowledge building </w:t>
      </w:r>
      <w:r w:rsidRPr="00FB2375">
        <w:rPr>
          <w:rStyle w:val="StyleBoldUnderline"/>
        </w:rPr>
        <w:t>could</w:t>
      </w:r>
      <w:r w:rsidRPr="00C60CEC">
        <w:rPr>
          <w:sz w:val="12"/>
        </w:rPr>
        <w:t xml:space="preserve"> therefore </w:t>
      </w:r>
      <w:r w:rsidRPr="00FB2375">
        <w:rPr>
          <w:rStyle w:val="StyleBoldUnderline"/>
        </w:rPr>
        <w:t>be</w:t>
      </w:r>
      <w:r w:rsidRPr="00C60CEC">
        <w:rPr>
          <w:sz w:val="12"/>
        </w:rPr>
        <w:t xml:space="preserve"> no different and </w:t>
      </w:r>
      <w:r w:rsidRPr="00D35FFA">
        <w:rPr>
          <w:rStyle w:val="StyleBoldUnderline"/>
          <w:highlight w:val="yellow"/>
        </w:rPr>
        <w:t>no more reliable</w:t>
      </w:r>
      <w:r w:rsidRPr="00C60CEC">
        <w:rPr>
          <w:sz w:val="12"/>
        </w:rPr>
        <w:t xml:space="preserve"> as a guide to action </w:t>
      </w:r>
      <w:r w:rsidRPr="00D35FFA">
        <w:rPr>
          <w:rStyle w:val="StyleBoldUnderline"/>
          <w:highlight w:val="yellow"/>
        </w:rPr>
        <w:t>than</w:t>
      </w:r>
      <w:r w:rsidRPr="00FB2375">
        <w:rPr>
          <w:rStyle w:val="StyleBoldUnderline"/>
        </w:rPr>
        <w:t xml:space="preserve"> any </w:t>
      </w:r>
      <w:r w:rsidRPr="00D35FFA">
        <w:rPr>
          <w:rStyle w:val="StyleBoldUnderline"/>
          <w:highlight w:val="yellow"/>
        </w:rPr>
        <w:t>other</w:t>
      </w:r>
      <w:r w:rsidRPr="00FB2375">
        <w:rPr>
          <w:rStyle w:val="StyleBoldUnderline"/>
        </w:rPr>
        <w:t xml:space="preserve"> set of </w:t>
      </w:r>
      <w:r w:rsidRPr="00D35FFA">
        <w:rPr>
          <w:rStyle w:val="StyleBoldUnderline"/>
          <w:highlight w:val="yellow"/>
        </w:rPr>
        <w:t>opinions</w:t>
      </w:r>
      <w:r w:rsidRPr="00FB2375">
        <w:rPr>
          <w:rStyle w:val="StyleBoldUnderline"/>
        </w:rPr>
        <w:t>.</w:t>
      </w:r>
      <w:r w:rsidRPr="00C60CEC">
        <w:rPr>
          <w:sz w:val="12"/>
        </w:rPr>
        <w:t xml:space="preserve"> The trouble is that, </w:t>
      </w:r>
      <w:r w:rsidRPr="00FB2375">
        <w:rPr>
          <w:rStyle w:val="Emphasis"/>
        </w:rPr>
        <w:t xml:space="preserve">in order </w:t>
      </w:r>
      <w:r w:rsidRPr="00D35FFA">
        <w:rPr>
          <w:rStyle w:val="Emphasis"/>
          <w:highlight w:val="yellow"/>
        </w:rPr>
        <w:t>to reach such an conclusion, one would have to ignore all those</w:t>
      </w:r>
      <w:r w:rsidRPr="00FB2375">
        <w:rPr>
          <w:rStyle w:val="Emphasis"/>
        </w:rPr>
        <w:t xml:space="preserve"> </w:t>
      </w:r>
      <w:r w:rsidRPr="00D35FFA">
        <w:rPr>
          <w:rStyle w:val="Emphasis"/>
          <w:highlight w:val="yellow"/>
        </w:rPr>
        <w:t>aspects of the scientific endeavor that</w:t>
      </w:r>
      <w:r w:rsidRPr="00FB2375">
        <w:rPr>
          <w:rStyle w:val="Emphasis"/>
        </w:rPr>
        <w:t xml:space="preserve"> do</w:t>
      </w:r>
      <w:r w:rsidRPr="00C60CEC">
        <w:rPr>
          <w:sz w:val="12"/>
        </w:rPr>
        <w:t xml:space="preserve"> in fact </w:t>
      </w:r>
      <w:r w:rsidRPr="00D35FFA">
        <w:rPr>
          <w:rStyle w:val="Emphasis"/>
          <w:highlight w:val="yellow"/>
        </w:rPr>
        <w:t>distinguish it from other</w:t>
      </w:r>
      <w:r w:rsidRPr="00D35FFA">
        <w:rPr>
          <w:sz w:val="12"/>
          <w:highlight w:val="yellow"/>
        </w:rPr>
        <w:t xml:space="preserve"> </w:t>
      </w:r>
      <w:r w:rsidRPr="00D35FFA">
        <w:rPr>
          <w:rStyle w:val="Emphasis"/>
          <w:highlight w:val="yellow"/>
        </w:rPr>
        <w:t>types</w:t>
      </w:r>
      <w:r w:rsidRPr="00C60CEC">
        <w:rPr>
          <w:sz w:val="12"/>
        </w:rPr>
        <w:t xml:space="preserve"> and sources </w:t>
      </w:r>
      <w:r w:rsidRPr="00D35FFA">
        <w:rPr>
          <w:rStyle w:val="Emphasis"/>
          <w:highlight w:val="yellow"/>
        </w:rPr>
        <w:t>of belief formation</w:t>
      </w:r>
      <w:r w:rsidRPr="00C60CEC">
        <w:rPr>
          <w:sz w:val="12"/>
        </w:rPr>
        <w:t xml:space="preserve">.¶ Indeed, </w:t>
      </w:r>
      <w:r w:rsidRPr="00D35FFA">
        <w:rPr>
          <w:rStyle w:val="StyleBoldUnderline"/>
          <w:highlight w:val="yellow"/>
        </w:rPr>
        <w:t>if the</w:t>
      </w:r>
      <w:r w:rsidRPr="00FB2375">
        <w:rPr>
          <w:rStyle w:val="StyleBoldUnderline"/>
        </w:rPr>
        <w:t xml:space="preserve"> integrity of the </w:t>
      </w:r>
      <w:r w:rsidRPr="00D35FFA">
        <w:rPr>
          <w:rStyle w:val="StyleBoldUnderline"/>
          <w:highlight w:val="yellow"/>
        </w:rPr>
        <w:t>scientific endeavor depended only on the</w:t>
      </w:r>
      <w:r w:rsidRPr="00C60CEC">
        <w:rPr>
          <w:sz w:val="12"/>
        </w:rPr>
        <w:t xml:space="preserve"> wisdom and </w:t>
      </w:r>
      <w:r w:rsidRPr="00D35FFA">
        <w:rPr>
          <w:rStyle w:val="StyleBoldUnderline"/>
          <w:highlight w:val="yellow"/>
        </w:rPr>
        <w:t>objectivity of the individuals engaged in it we would be in trouble</w:t>
      </w:r>
      <w:r w:rsidRPr="00C60CEC">
        <w:rPr>
          <w:sz w:val="12"/>
        </w:rPr>
        <w:t xml:space="preserve">. North American agriculture would today be in the state of that in Russia today. In fact it would be much worse, for the Soviets threw out Lysenko's ideology-masquerading-as-science decades ago. Precisely because an alternative scientific model was available (thanks to the disparaged Darwinian theory) the former Eastern bloc countries have been partially successful in overcoming the destructive chain of consequences which blind faith in ideology had set in motion. This is what </w:t>
      </w:r>
      <w:proofErr w:type="spellStart"/>
      <w:r w:rsidRPr="00C60CEC">
        <w:rPr>
          <w:sz w:val="12"/>
        </w:rPr>
        <w:t>Lewontin's</w:t>
      </w:r>
      <w:proofErr w:type="spellEnd"/>
      <w:r w:rsidRPr="00C60CEC">
        <w:rPr>
          <w:sz w:val="12"/>
        </w:rPr>
        <w:t xml:space="preserve"> </w:t>
      </w:r>
      <w:proofErr w:type="gramStart"/>
      <w:r w:rsidRPr="00C60CEC">
        <w:rPr>
          <w:sz w:val="12"/>
        </w:rPr>
        <w:t>old</w:t>
      </w:r>
      <w:proofErr w:type="gramEnd"/>
      <w:r w:rsidRPr="00C60CEC">
        <w:rPr>
          <w:sz w:val="12"/>
        </w:rPr>
        <w:t xml:space="preserve"> Russian dissident professor meant when he said that the truth must be spoken, even at great personal cost. How sad that </w:t>
      </w:r>
      <w:proofErr w:type="spellStart"/>
      <w:r w:rsidRPr="00C60CEC">
        <w:rPr>
          <w:sz w:val="12"/>
        </w:rPr>
        <w:t>Lewontin</w:t>
      </w:r>
      <w:proofErr w:type="spellEnd"/>
      <w:r w:rsidRPr="00C60CEC">
        <w:rPr>
          <w:sz w:val="12"/>
        </w:rPr>
        <w:t xml:space="preserve"> has apparently failed to understand the fact that while scientific knowledge -- with the power it gives us -- can and does allow humanity to change the world, ideological beliefs have consequences too. By rendering their proponents politically powerful but rationally and instrumentally impotent, they throw up insurmountable barriers to reasoned and value-guided social change.¶ </w:t>
      </w:r>
      <w:proofErr w:type="gramStart"/>
      <w:r w:rsidRPr="00C60CEC">
        <w:rPr>
          <w:sz w:val="12"/>
        </w:rPr>
        <w:t>What</w:t>
      </w:r>
      <w:proofErr w:type="gramEnd"/>
      <w:r w:rsidRPr="00C60CEC">
        <w:rPr>
          <w:sz w:val="12"/>
        </w:rPr>
        <w:t xml:space="preserve"> are the crucial differences between ideology and science that </w:t>
      </w:r>
      <w:proofErr w:type="spellStart"/>
      <w:r w:rsidRPr="00C60CEC">
        <w:rPr>
          <w:sz w:val="12"/>
        </w:rPr>
        <w:t>Lewonton</w:t>
      </w:r>
      <w:proofErr w:type="spellEnd"/>
      <w:r w:rsidRPr="00C60CEC">
        <w:rPr>
          <w:sz w:val="12"/>
        </w:rPr>
        <w:t xml:space="preserve"> has ignored? Both Karl Popper and Thomas Kuhn have spelled these out with great care -- the former throughout a long lifetime of scholarship devoted to that precise objective. Stephen Jay Gould has also done a sound job in this area. How strange that someone with the status of </w:t>
      </w:r>
      <w:proofErr w:type="spellStart"/>
      <w:r w:rsidRPr="00C60CEC">
        <w:rPr>
          <w:sz w:val="12"/>
        </w:rPr>
        <w:t>Lewontin</w:t>
      </w:r>
      <w:proofErr w:type="spellEnd"/>
      <w:r w:rsidRPr="00C60CEC">
        <w:rPr>
          <w:sz w:val="12"/>
        </w:rPr>
        <w:t>, in a series of lectures supposedly covering the same subject, would not at least have dealt with their arguments</w:t>
      </w:r>
      <w:proofErr w:type="gramStart"/>
      <w:r w:rsidRPr="00C60CEC">
        <w:rPr>
          <w:sz w:val="12"/>
        </w:rPr>
        <w:t>!¶</w:t>
      </w:r>
      <w:proofErr w:type="gramEnd"/>
      <w:r w:rsidRPr="00C60CEC">
        <w:rPr>
          <w:sz w:val="12"/>
        </w:rPr>
        <w:t xml:space="preserve"> </w:t>
      </w:r>
      <w:r w:rsidRPr="00D35FFA">
        <w:rPr>
          <w:rStyle w:val="StyleBoldUnderline"/>
          <w:highlight w:val="yellow"/>
        </w:rPr>
        <w:t xml:space="preserve">Science has to do with the </w:t>
      </w:r>
      <w:r w:rsidRPr="00D35FFA">
        <w:rPr>
          <w:rStyle w:val="Emphasis"/>
          <w:highlight w:val="yellow"/>
        </w:rPr>
        <w:t>search for regularities</w:t>
      </w:r>
      <w:r w:rsidRPr="00FB2375">
        <w:rPr>
          <w:rStyle w:val="StyleBoldUnderline"/>
        </w:rPr>
        <w:t xml:space="preserve"> in what humans experience of their physical and social environments</w:t>
      </w:r>
      <w:r w:rsidRPr="00C60CEC">
        <w:rPr>
          <w:sz w:val="12"/>
        </w:rPr>
        <w:t xml:space="preserve">, beginning with the most simple units discernible, and gradually moving towards the more complex. </w:t>
      </w:r>
      <w:r w:rsidRPr="00FB2375">
        <w:rPr>
          <w:rStyle w:val="StyleBoldUnderline"/>
        </w:rPr>
        <w:t xml:space="preserve">It has to do with expressing these regularities in the clearest </w:t>
      </w:r>
      <w:r w:rsidRPr="00C60CEC">
        <w:rPr>
          <w:sz w:val="12"/>
        </w:rPr>
        <w:t>and most precise</w:t>
      </w:r>
      <w:r w:rsidRPr="00FB2375">
        <w:rPr>
          <w:rStyle w:val="StyleBoldUnderline"/>
        </w:rPr>
        <w:t xml:space="preserve"> language possible, </w:t>
      </w:r>
      <w:r w:rsidRPr="00D35FFA">
        <w:rPr>
          <w:rStyle w:val="StyleBoldUnderline"/>
          <w:highlight w:val="yellow"/>
        </w:rPr>
        <w:t>so that cause-and-effect relations</w:t>
      </w:r>
      <w:r w:rsidRPr="00FB2375">
        <w:rPr>
          <w:rStyle w:val="StyleBoldUnderline"/>
        </w:rPr>
        <w:t xml:space="preserve"> </w:t>
      </w:r>
      <w:r w:rsidRPr="00C60CEC">
        <w:rPr>
          <w:sz w:val="12"/>
        </w:rPr>
        <w:t>among the parts of the system under study</w:t>
      </w:r>
      <w:r w:rsidRPr="00FB2375">
        <w:rPr>
          <w:rStyle w:val="StyleBoldUnderline"/>
        </w:rPr>
        <w:t xml:space="preserve"> </w:t>
      </w:r>
      <w:r w:rsidRPr="00D35FFA">
        <w:rPr>
          <w:rStyle w:val="StyleBoldUnderline"/>
          <w:highlight w:val="yellow"/>
        </w:rPr>
        <w:t xml:space="preserve">can be </w:t>
      </w:r>
      <w:r w:rsidRPr="00D35FFA">
        <w:rPr>
          <w:rStyle w:val="Emphasis"/>
          <w:highlight w:val="yellow"/>
        </w:rPr>
        <w:t>publicly</w:t>
      </w:r>
      <w:r w:rsidRPr="00FB2375">
        <w:rPr>
          <w:rStyle w:val="Emphasis"/>
        </w:rPr>
        <w:t xml:space="preserve"> and rigorously </w:t>
      </w:r>
      <w:r w:rsidRPr="00D35FFA">
        <w:rPr>
          <w:rStyle w:val="Emphasis"/>
          <w:highlight w:val="yellow"/>
        </w:rPr>
        <w:t>tested</w:t>
      </w:r>
      <w:r w:rsidRPr="00C60CEC">
        <w:rPr>
          <w:sz w:val="12"/>
        </w:rPr>
        <w:t xml:space="preserve">. And </w:t>
      </w:r>
      <w:r w:rsidRPr="00D35FFA">
        <w:rPr>
          <w:rStyle w:val="StyleBoldUnderline"/>
          <w:highlight w:val="yellow"/>
        </w:rPr>
        <w:t>it has to do with devising explanations of</w:t>
      </w:r>
      <w:r w:rsidRPr="00FB2375">
        <w:rPr>
          <w:rStyle w:val="StyleBoldUnderline"/>
        </w:rPr>
        <w:t xml:space="preserve"> those </w:t>
      </w:r>
      <w:r w:rsidRPr="00D35FFA">
        <w:rPr>
          <w:rStyle w:val="StyleBoldUnderline"/>
          <w:highlight w:val="yellow"/>
        </w:rPr>
        <w:t>empirical regularities which</w:t>
      </w:r>
      <w:r w:rsidRPr="00FB2375">
        <w:rPr>
          <w:rStyle w:val="StyleBoldUnderline"/>
        </w:rPr>
        <w:t xml:space="preserve"> </w:t>
      </w:r>
      <w:r w:rsidRPr="00C60CEC">
        <w:rPr>
          <w:sz w:val="12"/>
        </w:rPr>
        <w:t>have</w:t>
      </w:r>
      <w:r w:rsidRPr="00FB2375">
        <w:rPr>
          <w:rStyle w:val="StyleBoldUnderline"/>
        </w:rPr>
        <w:t xml:space="preserve"> </w:t>
      </w:r>
      <w:r w:rsidRPr="00D35FFA">
        <w:rPr>
          <w:rStyle w:val="StyleBoldUnderline"/>
          <w:highlight w:val="yellow"/>
        </w:rPr>
        <w:t>survived</w:t>
      </w:r>
      <w:r w:rsidRPr="00FB2375">
        <w:rPr>
          <w:rStyle w:val="StyleBoldUnderline"/>
        </w:rPr>
        <w:t xml:space="preserve"> </w:t>
      </w:r>
      <w:r w:rsidRPr="00C60CEC">
        <w:rPr>
          <w:sz w:val="12"/>
        </w:rPr>
        <w:t>all</w:t>
      </w:r>
      <w:r w:rsidRPr="00FB2375">
        <w:rPr>
          <w:rStyle w:val="StyleBoldUnderline"/>
        </w:rPr>
        <w:t xml:space="preserve"> </w:t>
      </w:r>
      <w:r w:rsidRPr="00D35FFA">
        <w:rPr>
          <w:rStyle w:val="StyleBoldUnderline"/>
          <w:highlight w:val="yellow"/>
        </w:rPr>
        <w:t>attempts to falsify them</w:t>
      </w:r>
      <w:r w:rsidRPr="00D35FFA">
        <w:rPr>
          <w:sz w:val="12"/>
          <w:highlight w:val="yellow"/>
        </w:rPr>
        <w:t xml:space="preserve">. </w:t>
      </w:r>
      <w:proofErr w:type="gramStart"/>
      <w:r w:rsidRPr="00D35FFA">
        <w:rPr>
          <w:rStyle w:val="StyleBoldUnderline"/>
          <w:highlight w:val="yellow"/>
        </w:rPr>
        <w:t>These</w:t>
      </w:r>
      <w:r w:rsidRPr="00FB2375">
        <w:rPr>
          <w:rStyle w:val="StyleBoldUnderline"/>
        </w:rPr>
        <w:t xml:space="preserve"> </w:t>
      </w:r>
      <w:r w:rsidRPr="00D35FFA">
        <w:rPr>
          <w:rStyle w:val="StyleBoldUnderline"/>
          <w:highlight w:val="yellow"/>
        </w:rPr>
        <w:t>explanations</w:t>
      </w:r>
      <w:r w:rsidRPr="00C60CEC">
        <w:rPr>
          <w:sz w:val="12"/>
        </w:rPr>
        <w:t xml:space="preserve">, once phrased in the form of testable hypotheses, </w:t>
      </w:r>
      <w:r w:rsidRPr="00D35FFA">
        <w:rPr>
          <w:rStyle w:val="StyleBoldUnderline"/>
          <w:highlight w:val="yellow"/>
        </w:rPr>
        <w:t xml:space="preserve">become </w:t>
      </w:r>
      <w:r w:rsidRPr="00D35FFA">
        <w:rPr>
          <w:rStyle w:val="Emphasis"/>
          <w:highlight w:val="yellow"/>
        </w:rPr>
        <w:t>predictors of future events</w:t>
      </w:r>
      <w:r w:rsidRPr="00D35FFA">
        <w:rPr>
          <w:sz w:val="12"/>
          <w:highlight w:val="yellow"/>
        </w:rPr>
        <w:t>.</w:t>
      </w:r>
      <w:proofErr w:type="gramEnd"/>
      <w:r w:rsidRPr="00C60CEC">
        <w:rPr>
          <w:sz w:val="12"/>
        </w:rPr>
        <w:t xml:space="preserve"> In other words, </w:t>
      </w:r>
      <w:r w:rsidRPr="00FB2375">
        <w:rPr>
          <w:rStyle w:val="StyleBoldUnderline"/>
        </w:rPr>
        <w:t>they lead to further</w:t>
      </w:r>
      <w:r w:rsidRPr="00C60CEC">
        <w:rPr>
          <w:sz w:val="12"/>
        </w:rPr>
        <w:t xml:space="preserve"> </w:t>
      </w:r>
      <w:r w:rsidRPr="00FB2375">
        <w:rPr>
          <w:rStyle w:val="StyleBoldUnderline"/>
        </w:rPr>
        <w:t>conjectures</w:t>
      </w:r>
      <w:r w:rsidRPr="00C60CEC">
        <w:rPr>
          <w:sz w:val="12"/>
        </w:rPr>
        <w:t xml:space="preserve"> of additional relationships </w:t>
      </w:r>
      <w:r w:rsidRPr="00D35FFA">
        <w:rPr>
          <w:rStyle w:val="StyleBoldUnderline"/>
          <w:highlight w:val="yellow"/>
        </w:rPr>
        <w:t>which</w:t>
      </w:r>
      <w:r w:rsidRPr="00C60CEC">
        <w:rPr>
          <w:sz w:val="12"/>
        </w:rPr>
        <w:t xml:space="preserve">, in their turn, </w:t>
      </w:r>
      <w:r w:rsidRPr="00D35FFA">
        <w:rPr>
          <w:rStyle w:val="Emphasis"/>
          <w:highlight w:val="yellow"/>
        </w:rPr>
        <w:t>must survive repeated</w:t>
      </w:r>
      <w:r w:rsidRPr="00FB2375">
        <w:rPr>
          <w:rStyle w:val="Emphasis"/>
        </w:rPr>
        <w:t xml:space="preserve"> public </w:t>
      </w:r>
      <w:r w:rsidRPr="00D35FFA">
        <w:rPr>
          <w:rStyle w:val="Emphasis"/>
          <w:highlight w:val="yellow"/>
        </w:rPr>
        <w:t>attempts to prove them wanting</w:t>
      </w:r>
      <w:r w:rsidRPr="00C60CEC">
        <w:rPr>
          <w:sz w:val="12"/>
        </w:rPr>
        <w:t xml:space="preserve"> -- if the set of related explanations (or theory) is to continue to operate as a fruitful guide for subsequent research.¶ This means that </w:t>
      </w:r>
      <w:r w:rsidRPr="00D35FFA">
        <w:rPr>
          <w:rStyle w:val="Emphasis"/>
          <w:highlight w:val="yellow"/>
        </w:rPr>
        <w:t>science</w:t>
      </w:r>
      <w:r w:rsidRPr="00FB2375">
        <w:rPr>
          <w:rStyle w:val="Emphasis"/>
        </w:rPr>
        <w:t>, unlike</w:t>
      </w:r>
      <w:r w:rsidRPr="00C60CEC">
        <w:rPr>
          <w:sz w:val="12"/>
        </w:rPr>
        <w:t xml:space="preserve"> mythology and </w:t>
      </w:r>
      <w:r w:rsidRPr="00FB2375">
        <w:rPr>
          <w:rStyle w:val="Emphasis"/>
        </w:rPr>
        <w:t xml:space="preserve">ideology, </w:t>
      </w:r>
      <w:r w:rsidRPr="00D35FFA">
        <w:rPr>
          <w:rStyle w:val="Emphasis"/>
          <w:highlight w:val="yellow"/>
        </w:rPr>
        <w:t xml:space="preserve">has a </w:t>
      </w:r>
      <w:r w:rsidRPr="00D35FFA">
        <w:rPr>
          <w:rStyle w:val="Emphasis"/>
          <w:highlight w:val="yellow"/>
          <w:bdr w:val="single" w:sz="4" w:space="0" w:color="auto"/>
        </w:rPr>
        <w:t>self-correcting mechanism</w:t>
      </w:r>
      <w:r w:rsidRPr="00D35FFA">
        <w:rPr>
          <w:rStyle w:val="Emphasis"/>
          <w:highlight w:val="yellow"/>
        </w:rPr>
        <w:t xml:space="preserve"> at its</w:t>
      </w:r>
      <w:r w:rsidRPr="00FB2375">
        <w:rPr>
          <w:rStyle w:val="Emphasis"/>
        </w:rPr>
        <w:t xml:space="preserve"> very </w:t>
      </w:r>
      <w:r w:rsidRPr="00D35FFA">
        <w:rPr>
          <w:rStyle w:val="Emphasis"/>
          <w:highlight w:val="yellow"/>
        </w:rPr>
        <w:t>heart.</w:t>
      </w:r>
      <w:r w:rsidRPr="00D35FFA">
        <w:rPr>
          <w:sz w:val="12"/>
          <w:highlight w:val="yellow"/>
        </w:rPr>
        <w:t xml:space="preserve"> </w:t>
      </w:r>
      <w:r w:rsidRPr="00D35FFA">
        <w:rPr>
          <w:rStyle w:val="StyleBoldUnderline"/>
          <w:highlight w:val="yellow"/>
        </w:rPr>
        <w:t>A conjecture</w:t>
      </w:r>
      <w:r w:rsidRPr="00E64208">
        <w:rPr>
          <w:rStyle w:val="StyleBoldUnderline"/>
        </w:rPr>
        <w:t xml:space="preserve">, to be classed as scientific, </w:t>
      </w:r>
      <w:r w:rsidRPr="00C60CEC">
        <w:rPr>
          <w:rStyle w:val="StyleBoldUnderline"/>
        </w:rPr>
        <w:t>must be amenable</w:t>
      </w:r>
      <w:r w:rsidRPr="00C60CEC">
        <w:rPr>
          <w:sz w:val="12"/>
        </w:rPr>
        <w:t xml:space="preserve"> </w:t>
      </w:r>
      <w:r w:rsidRPr="00C60CEC">
        <w:rPr>
          <w:rStyle w:val="StyleBoldUnderline"/>
        </w:rPr>
        <w:t>to empirical test</w:t>
      </w:r>
      <w:r w:rsidRPr="00C60CEC">
        <w:rPr>
          <w:sz w:val="12"/>
        </w:rPr>
        <w:t xml:space="preserve">. </w:t>
      </w:r>
      <w:r w:rsidRPr="00C60CEC">
        <w:rPr>
          <w:rStyle w:val="Emphasis"/>
        </w:rPr>
        <w:t>It</w:t>
      </w:r>
      <w:r w:rsidRPr="00E64208">
        <w:rPr>
          <w:rStyle w:val="Emphasis"/>
        </w:rPr>
        <w:t xml:space="preserve"> </w:t>
      </w:r>
      <w:r w:rsidRPr="00D35FFA">
        <w:rPr>
          <w:rStyle w:val="Emphasis"/>
          <w:highlight w:val="yellow"/>
        </w:rPr>
        <w:t>must</w:t>
      </w:r>
      <w:r w:rsidRPr="00E64208">
        <w:rPr>
          <w:rStyle w:val="Emphasis"/>
        </w:rPr>
        <w:t xml:space="preserve">, above all, </w:t>
      </w:r>
      <w:r w:rsidRPr="00D35FFA">
        <w:rPr>
          <w:rStyle w:val="Emphasis"/>
          <w:highlight w:val="yellow"/>
        </w:rPr>
        <w:t xml:space="preserve">be open to </w:t>
      </w:r>
      <w:r w:rsidRPr="00D35FFA">
        <w:rPr>
          <w:rStyle w:val="Emphasis"/>
          <w:highlight w:val="yellow"/>
          <w:bdr w:val="single" w:sz="4" w:space="0" w:color="auto"/>
        </w:rPr>
        <w:t xml:space="preserve">refutation </w:t>
      </w:r>
      <w:r w:rsidRPr="005F40D9">
        <w:rPr>
          <w:rStyle w:val="Emphasis"/>
          <w:bdr w:val="single" w:sz="4" w:space="0" w:color="auto"/>
        </w:rPr>
        <w:t>by experience</w:t>
      </w:r>
      <w:r w:rsidRPr="00C60CEC">
        <w:rPr>
          <w:sz w:val="12"/>
        </w:rPr>
        <w:t xml:space="preserve">. There is a rigorous set of rules according to which hypotheses are formulated and research findings are arrived at, reported and replicated. </w:t>
      </w:r>
      <w:r w:rsidRPr="00D35FFA">
        <w:rPr>
          <w:rStyle w:val="StyleBoldUnderline"/>
          <w:highlight w:val="yellow"/>
        </w:rPr>
        <w:t xml:space="preserve">It is this </w:t>
      </w:r>
      <w:r w:rsidRPr="00D35FFA">
        <w:rPr>
          <w:rStyle w:val="Emphasis"/>
          <w:highlight w:val="yellow"/>
        </w:rPr>
        <w:t>process</w:t>
      </w:r>
      <w:r w:rsidRPr="00E64208">
        <w:rPr>
          <w:rStyle w:val="StyleBoldUnderline"/>
        </w:rPr>
        <w:t xml:space="preserve"> </w:t>
      </w:r>
      <w:r w:rsidRPr="00D35FFA">
        <w:rPr>
          <w:rStyle w:val="StyleBoldUnderline"/>
          <w:highlight w:val="yellow"/>
        </w:rPr>
        <w:t xml:space="preserve">-- not the lack of prejudice of the </w:t>
      </w:r>
      <w:r w:rsidRPr="005F40D9">
        <w:rPr>
          <w:rStyle w:val="StyleBoldUnderline"/>
        </w:rPr>
        <w:t>particular</w:t>
      </w:r>
      <w:r w:rsidRPr="00E64208">
        <w:rPr>
          <w:rStyle w:val="StyleBoldUnderline"/>
        </w:rPr>
        <w:t xml:space="preserve"> </w:t>
      </w:r>
      <w:r w:rsidRPr="00D35FFA">
        <w:rPr>
          <w:rStyle w:val="StyleBoldUnderline"/>
          <w:highlight w:val="yellow"/>
        </w:rPr>
        <w:t>scientist</w:t>
      </w:r>
      <w:r w:rsidRPr="00C60CEC">
        <w:rPr>
          <w:sz w:val="12"/>
        </w:rPr>
        <w:t xml:space="preserve">, or his negotiating ability, or even his political power within the relevant university department -- </w:t>
      </w:r>
      <w:r w:rsidRPr="00D35FFA">
        <w:rPr>
          <w:rStyle w:val="StyleBoldUnderline"/>
          <w:highlight w:val="yellow"/>
        </w:rPr>
        <w:t>that ensures</w:t>
      </w:r>
      <w:r w:rsidRPr="00E64208">
        <w:rPr>
          <w:rStyle w:val="StyleBoldUnderline"/>
        </w:rPr>
        <w:t xml:space="preserve"> the </w:t>
      </w:r>
      <w:r w:rsidRPr="00D35FFA">
        <w:rPr>
          <w:rStyle w:val="StyleBoldUnderline"/>
          <w:highlight w:val="yellow"/>
        </w:rPr>
        <w:t>reliability</w:t>
      </w:r>
      <w:r w:rsidRPr="00E64208">
        <w:rPr>
          <w:rStyle w:val="StyleBoldUnderline"/>
        </w:rPr>
        <w:t xml:space="preserve"> of scientific knowledge</w:t>
      </w:r>
      <w:r w:rsidRPr="00C60CEC">
        <w:rPr>
          <w:sz w:val="12"/>
        </w:rPr>
        <w:t xml:space="preserve">. </w:t>
      </w:r>
      <w:r w:rsidRPr="00D35FFA">
        <w:rPr>
          <w:rStyle w:val="StyleBoldUnderline"/>
          <w:highlight w:val="yellow"/>
        </w:rPr>
        <w:t xml:space="preserve">The </w:t>
      </w:r>
      <w:proofErr w:type="gramStart"/>
      <w:r w:rsidRPr="00D35FFA">
        <w:rPr>
          <w:rStyle w:val="StyleBoldUnderline"/>
          <w:highlight w:val="yellow"/>
        </w:rPr>
        <w:t>conditions</w:t>
      </w:r>
      <w:r w:rsidRPr="005F40D9">
        <w:rPr>
          <w:rStyle w:val="StyleBoldUnderline"/>
        </w:rPr>
        <w:t xml:space="preserve"> established</w:t>
      </w:r>
      <w:r w:rsidRPr="00E64208">
        <w:rPr>
          <w:rStyle w:val="StyleBoldUnderline"/>
        </w:rPr>
        <w:t xml:space="preserve"> by</w:t>
      </w:r>
      <w:r w:rsidRPr="00C60CEC">
        <w:rPr>
          <w:sz w:val="12"/>
        </w:rPr>
        <w:t xml:space="preserve"> the community of </w:t>
      </w:r>
      <w:r w:rsidRPr="00E64208">
        <w:rPr>
          <w:rStyle w:val="StyleBoldUnderline"/>
        </w:rPr>
        <w:t xml:space="preserve">science </w:t>
      </w:r>
      <w:r w:rsidRPr="00D35FFA">
        <w:rPr>
          <w:rStyle w:val="StyleBoldUnderline"/>
          <w:highlight w:val="yellow"/>
        </w:rPr>
        <w:t>is</w:t>
      </w:r>
      <w:proofErr w:type="gramEnd"/>
      <w:r w:rsidRPr="00D35FFA">
        <w:rPr>
          <w:rStyle w:val="StyleBoldUnderline"/>
          <w:highlight w:val="yellow"/>
        </w:rPr>
        <w:t xml:space="preserve"> one</w:t>
      </w:r>
      <w:r w:rsidRPr="00E64208">
        <w:rPr>
          <w:rStyle w:val="StyleBoldUnderline"/>
        </w:rPr>
        <w:t xml:space="preserve"> </w:t>
      </w:r>
      <w:r w:rsidRPr="00D35FFA">
        <w:rPr>
          <w:rStyle w:val="StyleBoldUnderline"/>
          <w:highlight w:val="yellow"/>
        </w:rPr>
        <w:t>of</w:t>
      </w:r>
      <w:r w:rsidRPr="00E64208">
        <w:rPr>
          <w:rStyle w:val="StyleBoldUnderline"/>
        </w:rPr>
        <w:t xml:space="preserve"> precisely</w:t>
      </w:r>
      <w:r w:rsidRPr="00C60CEC">
        <w:rPr>
          <w:sz w:val="12"/>
        </w:rPr>
        <w:t xml:space="preserve"> </w:t>
      </w:r>
      <w:r w:rsidRPr="00D35FFA">
        <w:rPr>
          <w:rStyle w:val="StyleBoldUnderline"/>
          <w:highlight w:val="yellow"/>
        </w:rPr>
        <w:t>defined and regulated "</w:t>
      </w:r>
      <w:proofErr w:type="spellStart"/>
      <w:r w:rsidRPr="00D35FFA">
        <w:rPr>
          <w:rStyle w:val="StyleBoldUnderline"/>
          <w:highlight w:val="yellow"/>
        </w:rPr>
        <w:t>intersubjectivity</w:t>
      </w:r>
      <w:proofErr w:type="spellEnd"/>
      <w:r w:rsidRPr="00D35FFA">
        <w:rPr>
          <w:rStyle w:val="StyleBoldUnderline"/>
          <w:highlight w:val="yellow"/>
        </w:rPr>
        <w:t>".</w:t>
      </w:r>
      <w:r w:rsidRPr="00C60CEC">
        <w:rPr>
          <w:sz w:val="12"/>
        </w:rPr>
        <w:t xml:space="preserve"> Under these </w:t>
      </w:r>
      <w:r w:rsidRPr="005F40D9">
        <w:rPr>
          <w:sz w:val="12"/>
        </w:rPr>
        <w:t xml:space="preserve">conditions </w:t>
      </w:r>
      <w:r w:rsidRPr="005F40D9">
        <w:rPr>
          <w:rStyle w:val="StyleBoldUnderline"/>
        </w:rPr>
        <w:t>the theory that wins out</w:t>
      </w:r>
      <w:r w:rsidRPr="005F40D9">
        <w:rPr>
          <w:sz w:val="12"/>
        </w:rPr>
        <w:t xml:space="preserve">, and subsequently prevails, </w:t>
      </w:r>
      <w:r w:rsidRPr="005F40D9">
        <w:rPr>
          <w:rStyle w:val="StyleBoldUnderline"/>
        </w:rPr>
        <w:t>does so not because of its agreement with conventional</w:t>
      </w:r>
      <w:r w:rsidRPr="00E64208">
        <w:rPr>
          <w:rStyle w:val="StyleBoldUnderline"/>
        </w:rPr>
        <w:t xml:space="preserve"> wisdom or because of the political power of its </w:t>
      </w:r>
      <w:r w:rsidRPr="00E64208">
        <w:rPr>
          <w:rStyle w:val="StyleBoldUnderline"/>
        </w:rPr>
        <w:lastRenderedPageBreak/>
        <w:t>proponents, as is often the case with ideology</w:t>
      </w:r>
      <w:r w:rsidRPr="00C60CEC">
        <w:rPr>
          <w:sz w:val="12"/>
        </w:rPr>
        <w:t xml:space="preserve">. </w:t>
      </w:r>
      <w:r w:rsidRPr="00D35FFA">
        <w:rPr>
          <w:rStyle w:val="Emphasis"/>
          <w:highlight w:val="yellow"/>
        </w:rPr>
        <w:t>The survival of a scientific theory</w:t>
      </w:r>
      <w:r w:rsidRPr="00C60CEC">
        <w:rPr>
          <w:sz w:val="12"/>
        </w:rPr>
        <w:t xml:space="preserve"> such as Darwin's </w:t>
      </w:r>
      <w:r w:rsidRPr="00D35FFA">
        <w:rPr>
          <w:rStyle w:val="Emphasis"/>
          <w:highlight w:val="yellow"/>
        </w:rPr>
        <w:t>is due</w:t>
      </w:r>
      <w:r w:rsidRPr="00C60CEC">
        <w:rPr>
          <w:sz w:val="12"/>
        </w:rPr>
        <w:t xml:space="preserve">, instead, </w:t>
      </w:r>
      <w:r w:rsidRPr="00D35FFA">
        <w:rPr>
          <w:rStyle w:val="Emphasis"/>
          <w:highlight w:val="yellow"/>
        </w:rPr>
        <w:t>to its power to explain</w:t>
      </w:r>
      <w:r w:rsidRPr="00E64208">
        <w:rPr>
          <w:rStyle w:val="Emphasis"/>
        </w:rPr>
        <w:t xml:space="preserve"> </w:t>
      </w:r>
      <w:r w:rsidRPr="00D35FFA">
        <w:rPr>
          <w:rStyle w:val="Emphasis"/>
          <w:highlight w:val="yellow"/>
        </w:rPr>
        <w:t>and predict</w:t>
      </w:r>
      <w:r w:rsidRPr="00E64208">
        <w:rPr>
          <w:rStyle w:val="Emphasis"/>
        </w:rPr>
        <w:t xml:space="preserve"> </w:t>
      </w:r>
      <w:r w:rsidRPr="00D35FFA">
        <w:rPr>
          <w:rStyle w:val="Emphasis"/>
          <w:highlight w:val="yellow"/>
        </w:rPr>
        <w:t>observable regularities</w:t>
      </w:r>
      <w:r w:rsidRPr="00E64208">
        <w:rPr>
          <w:rStyle w:val="Emphasis"/>
        </w:rPr>
        <w:t xml:space="preserve"> in human experience</w:t>
      </w:r>
      <w:r w:rsidRPr="00C60CEC">
        <w:rPr>
          <w:sz w:val="12"/>
        </w:rPr>
        <w:t xml:space="preserve">, </w:t>
      </w:r>
      <w:r w:rsidRPr="00D35FFA">
        <w:rPr>
          <w:rStyle w:val="Emphasis"/>
          <w:highlight w:val="yellow"/>
          <w:bdr w:val="single" w:sz="4" w:space="0" w:color="auto"/>
        </w:rPr>
        <w:t>while withstanding</w:t>
      </w:r>
      <w:r w:rsidRPr="00C60CEC">
        <w:rPr>
          <w:sz w:val="12"/>
        </w:rPr>
        <w:t xml:space="preserve"> worldwide </w:t>
      </w:r>
      <w:r w:rsidRPr="00D35FFA">
        <w:rPr>
          <w:rStyle w:val="Emphasis"/>
          <w:highlight w:val="yellow"/>
          <w:bdr w:val="single" w:sz="4" w:space="0" w:color="auto"/>
        </w:rPr>
        <w:t>attempts to refute it</w:t>
      </w:r>
      <w:r w:rsidRPr="00D35FFA">
        <w:rPr>
          <w:sz w:val="12"/>
          <w:highlight w:val="yellow"/>
        </w:rPr>
        <w:t xml:space="preserve"> -- </w:t>
      </w:r>
      <w:r w:rsidRPr="00D35FFA">
        <w:rPr>
          <w:rStyle w:val="Emphasis"/>
          <w:highlight w:val="yellow"/>
        </w:rPr>
        <w:t xml:space="preserve">and </w:t>
      </w:r>
      <w:r w:rsidRPr="00D35FFA">
        <w:rPr>
          <w:rStyle w:val="Emphasis"/>
          <w:highlight w:val="yellow"/>
          <w:bdr w:val="single" w:sz="4" w:space="0" w:color="auto"/>
        </w:rPr>
        <w:t xml:space="preserve">proving </w:t>
      </w:r>
      <w:r w:rsidRPr="005F40D9">
        <w:rPr>
          <w:rStyle w:val="Emphasis"/>
          <w:bdr w:val="single" w:sz="4" w:space="0" w:color="auto"/>
        </w:rPr>
        <w:t xml:space="preserve">itself </w:t>
      </w:r>
      <w:r w:rsidRPr="00D35FFA">
        <w:rPr>
          <w:rStyle w:val="Emphasis"/>
          <w:highlight w:val="yellow"/>
          <w:bdr w:val="single" w:sz="4" w:space="0" w:color="auto"/>
        </w:rPr>
        <w:t>open to elaboration</w:t>
      </w:r>
      <w:r w:rsidRPr="00E64208">
        <w:rPr>
          <w:rStyle w:val="Emphasis"/>
          <w:bdr w:val="single" w:sz="4" w:space="0" w:color="auto"/>
        </w:rPr>
        <w:t xml:space="preserve"> and expansion in the process</w:t>
      </w:r>
      <w:r w:rsidRPr="00C60CEC">
        <w:rPr>
          <w:sz w:val="12"/>
        </w:rPr>
        <w:t xml:space="preserve">. </w:t>
      </w:r>
      <w:r w:rsidRPr="00D35FFA">
        <w:rPr>
          <w:rStyle w:val="Emphasis"/>
          <w:highlight w:val="yellow"/>
        </w:rPr>
        <w:t>In this sense only is scientific knowledge objective</w:t>
      </w:r>
      <w:r w:rsidRPr="00E64208">
        <w:rPr>
          <w:rStyle w:val="Emphasis"/>
        </w:rPr>
        <w:t xml:space="preserve"> and universal. All </w:t>
      </w:r>
      <w:r w:rsidRPr="00D35FFA">
        <w:rPr>
          <w:rStyle w:val="Emphasis"/>
          <w:highlight w:val="yellow"/>
          <w:bdr w:val="single" w:sz="4" w:space="0" w:color="auto"/>
        </w:rPr>
        <w:t xml:space="preserve">this has little relationship to </w:t>
      </w:r>
      <w:r w:rsidRPr="005F40D9">
        <w:rPr>
          <w:rStyle w:val="Emphasis"/>
          <w:bdr w:val="single" w:sz="4" w:space="0" w:color="auto"/>
        </w:rPr>
        <w:t xml:space="preserve">the claim of </w:t>
      </w:r>
      <w:r w:rsidRPr="00D35FFA">
        <w:rPr>
          <w:rStyle w:val="Emphasis"/>
          <w:highlight w:val="yellow"/>
          <w:bdr w:val="single" w:sz="4" w:space="0" w:color="auto"/>
        </w:rPr>
        <w:t xml:space="preserve">an absolute </w:t>
      </w:r>
      <w:r w:rsidRPr="005F40D9">
        <w:rPr>
          <w:rStyle w:val="Emphasis"/>
          <w:bdr w:val="single" w:sz="4" w:space="0" w:color="auto"/>
        </w:rPr>
        <w:t xml:space="preserve">universality of </w:t>
      </w:r>
      <w:r w:rsidRPr="00D35FFA">
        <w:rPr>
          <w:rStyle w:val="Emphasis"/>
          <w:highlight w:val="yellow"/>
          <w:bdr w:val="single" w:sz="4" w:space="0" w:color="auto"/>
        </w:rPr>
        <w:t>objective "truth"</w:t>
      </w:r>
      <w:r w:rsidRPr="00E64208">
        <w:rPr>
          <w:rStyle w:val="Emphasis"/>
        </w:rPr>
        <w:t xml:space="preserve"> </w:t>
      </w:r>
      <w:r w:rsidRPr="00D35FFA">
        <w:rPr>
          <w:rStyle w:val="Emphasis"/>
          <w:highlight w:val="yellow"/>
        </w:rPr>
        <w:t>apart from human strivings</w:t>
      </w:r>
      <w:r w:rsidRPr="00E64208">
        <w:rPr>
          <w:rStyle w:val="Emphasis"/>
        </w:rPr>
        <w:t xml:space="preserve"> </w:t>
      </w:r>
      <w:r w:rsidRPr="00C60CEC">
        <w:rPr>
          <w:sz w:val="12"/>
        </w:rPr>
        <w:t xml:space="preserve">that </w:t>
      </w:r>
      <w:proofErr w:type="spellStart"/>
      <w:r w:rsidRPr="00C60CEC">
        <w:rPr>
          <w:sz w:val="12"/>
        </w:rPr>
        <w:t>Lewontin</w:t>
      </w:r>
      <w:proofErr w:type="spellEnd"/>
      <w:r w:rsidRPr="00C60CEC">
        <w:rPr>
          <w:sz w:val="12"/>
        </w:rPr>
        <w:t xml:space="preserve"> has</w:t>
      </w:r>
      <w:r w:rsidRPr="00E64208">
        <w:rPr>
          <w:rStyle w:val="Emphasis"/>
        </w:rPr>
        <w:t xml:space="preserve"> </w:t>
      </w:r>
      <w:r w:rsidRPr="005F40D9">
        <w:rPr>
          <w:rStyle w:val="Emphasis"/>
        </w:rPr>
        <w:t>attributed to scientists</w:t>
      </w:r>
      <w:r w:rsidRPr="00C60CEC">
        <w:rPr>
          <w:sz w:val="12"/>
        </w:rPr>
        <w:t xml:space="preserve">.¶ </w:t>
      </w:r>
      <w:proofErr w:type="gramStart"/>
      <w:r w:rsidRPr="00C50D31">
        <w:rPr>
          <w:rStyle w:val="StyleBoldUnderline"/>
        </w:rPr>
        <w:t>Because</w:t>
      </w:r>
      <w:proofErr w:type="gramEnd"/>
      <w:r w:rsidRPr="00C50D31">
        <w:rPr>
          <w:rStyle w:val="StyleBoldUnderline"/>
        </w:rPr>
        <w:t xml:space="preserve"> </w:t>
      </w:r>
      <w:r w:rsidRPr="00D35FFA">
        <w:rPr>
          <w:rStyle w:val="StyleBoldUnderline"/>
          <w:highlight w:val="yellow"/>
        </w:rPr>
        <w:t>ideologies</w:t>
      </w:r>
      <w:r w:rsidRPr="00C60CEC">
        <w:rPr>
          <w:sz w:val="12"/>
        </w:rPr>
        <w:t xml:space="preserve">, on the other hand, </w:t>
      </w:r>
      <w:r w:rsidRPr="00C50D31">
        <w:rPr>
          <w:rStyle w:val="StyleBoldUnderline"/>
        </w:rPr>
        <w:t>do claim to represent truth</w:t>
      </w:r>
      <w:r w:rsidRPr="00C50D31">
        <w:rPr>
          <w:rStyle w:val="Emphasis"/>
        </w:rPr>
        <w:t xml:space="preserve">, they </w:t>
      </w:r>
      <w:r w:rsidRPr="00D35FFA">
        <w:rPr>
          <w:rStyle w:val="Emphasis"/>
          <w:highlight w:val="yellow"/>
        </w:rPr>
        <w:t>are incapable of</w:t>
      </w:r>
      <w:r w:rsidRPr="00D35FFA">
        <w:rPr>
          <w:sz w:val="12"/>
          <w:highlight w:val="yellow"/>
        </w:rPr>
        <w:t xml:space="preserve"> </w:t>
      </w:r>
      <w:r w:rsidRPr="00D35FFA">
        <w:rPr>
          <w:rStyle w:val="Emphasis"/>
          <w:highlight w:val="yellow"/>
        </w:rPr>
        <w:t>generating a means by which they can be corrected</w:t>
      </w:r>
      <w:r w:rsidRPr="00C60CEC">
        <w:rPr>
          <w:sz w:val="12"/>
        </w:rPr>
        <w:t xml:space="preserve"> </w:t>
      </w:r>
      <w:r w:rsidRPr="00C50D31">
        <w:rPr>
          <w:rStyle w:val="Emphasis"/>
        </w:rPr>
        <w:t>as circumstances change.</w:t>
      </w:r>
      <w:r w:rsidRPr="00C60CEC">
        <w:rPr>
          <w:sz w:val="12"/>
        </w:rPr>
        <w:t xml:space="preserve"> Legitimate </w:t>
      </w:r>
      <w:r w:rsidRPr="00C50D31">
        <w:rPr>
          <w:rStyle w:val="StyleBoldUnderline"/>
        </w:rPr>
        <w:t>science makes no such claims. Scientific tests are not tests of verisimilitude</w:t>
      </w:r>
      <w:r w:rsidRPr="00C60CEC">
        <w:rPr>
          <w:sz w:val="12"/>
        </w:rPr>
        <w:t xml:space="preserve">. </w:t>
      </w:r>
      <w:r w:rsidRPr="00D35FFA">
        <w:rPr>
          <w:rStyle w:val="Emphasis"/>
          <w:highlight w:val="yellow"/>
        </w:rPr>
        <w:t xml:space="preserve">Science does not aim </w:t>
      </w:r>
      <w:r w:rsidRPr="005F40D9">
        <w:rPr>
          <w:rStyle w:val="Emphasis"/>
        </w:rPr>
        <w:t>for "true" theories</w:t>
      </w:r>
      <w:r w:rsidRPr="00C60CEC">
        <w:rPr>
          <w:sz w:val="12"/>
        </w:rPr>
        <w:t xml:space="preserve"> </w:t>
      </w:r>
      <w:r w:rsidRPr="00C50D31">
        <w:rPr>
          <w:rStyle w:val="Emphasis"/>
        </w:rPr>
        <w:t xml:space="preserve">purporting </w:t>
      </w:r>
      <w:r w:rsidRPr="00D35FFA">
        <w:rPr>
          <w:rStyle w:val="Emphasis"/>
          <w:highlight w:val="yellow"/>
        </w:rPr>
        <w:t>to reflect</w:t>
      </w:r>
      <w:r w:rsidRPr="00C50D31">
        <w:rPr>
          <w:rStyle w:val="Emphasis"/>
        </w:rPr>
        <w:t xml:space="preserve"> an accurate picture of </w:t>
      </w:r>
      <w:r w:rsidRPr="00D35FFA">
        <w:rPr>
          <w:rStyle w:val="Emphasis"/>
          <w:highlight w:val="yellow"/>
        </w:rPr>
        <w:t>the "essence" of reality. It leaves such claims of infallibility to ideology</w:t>
      </w:r>
      <w:r w:rsidRPr="00D35FFA">
        <w:rPr>
          <w:sz w:val="12"/>
          <w:highlight w:val="yellow"/>
        </w:rPr>
        <w:t>.</w:t>
      </w:r>
      <w:r w:rsidRPr="00C60CEC">
        <w:rPr>
          <w:sz w:val="12"/>
        </w:rPr>
        <w:t xml:space="preserve"> </w:t>
      </w:r>
      <w:r w:rsidRPr="005F40D9">
        <w:rPr>
          <w:rStyle w:val="StyleBoldUnderline"/>
        </w:rPr>
        <w:t>The tests of science</w:t>
      </w:r>
      <w:r w:rsidRPr="005F40D9">
        <w:rPr>
          <w:sz w:val="12"/>
        </w:rPr>
        <w:t xml:space="preserve">, therefore, </w:t>
      </w:r>
      <w:r w:rsidRPr="005F40D9">
        <w:rPr>
          <w:rStyle w:val="StyleBoldUnderline"/>
        </w:rPr>
        <w:t>are</w:t>
      </w:r>
      <w:r w:rsidRPr="005F40D9">
        <w:rPr>
          <w:sz w:val="12"/>
        </w:rPr>
        <w:t xml:space="preserve"> in terms of </w:t>
      </w:r>
      <w:r w:rsidRPr="005F40D9">
        <w:rPr>
          <w:rStyle w:val="StyleBoldUnderline"/>
        </w:rPr>
        <w:t>workability and falsifiability</w:t>
      </w:r>
      <w:r w:rsidRPr="005F40D9">
        <w:rPr>
          <w:sz w:val="12"/>
        </w:rPr>
        <w:t xml:space="preserve">, </w:t>
      </w:r>
      <w:r w:rsidRPr="005F40D9">
        <w:rPr>
          <w:rStyle w:val="StyleBoldUnderline"/>
        </w:rPr>
        <w:t>and its propositions are accordingly tentative</w:t>
      </w:r>
      <w:r w:rsidRPr="00C50D31">
        <w:rPr>
          <w:rStyle w:val="StyleBoldUnderline"/>
        </w:rPr>
        <w:t xml:space="preserve"> in nature.</w:t>
      </w:r>
      <w:r w:rsidRPr="00C60CEC">
        <w:rPr>
          <w:sz w:val="12"/>
        </w:rPr>
        <w:t xml:space="preserve"> </w:t>
      </w:r>
      <w:r w:rsidRPr="005F40D9">
        <w:rPr>
          <w:rStyle w:val="Emphasis"/>
        </w:rPr>
        <w:t>A successful scientific theory is</w:t>
      </w:r>
      <w:r w:rsidRPr="005F40D9">
        <w:rPr>
          <w:sz w:val="12"/>
        </w:rPr>
        <w:t xml:space="preserve"> one which, while guiding the research in a particular problem area, is </w:t>
      </w:r>
      <w:r w:rsidRPr="005F40D9">
        <w:rPr>
          <w:rStyle w:val="Emphasis"/>
        </w:rPr>
        <w:t>continuously</w:t>
      </w:r>
      <w:r w:rsidRPr="005F40D9">
        <w:rPr>
          <w:sz w:val="12"/>
        </w:rPr>
        <w:t xml:space="preserve"> elaborated, </w:t>
      </w:r>
      <w:r w:rsidRPr="005F40D9">
        <w:rPr>
          <w:rStyle w:val="Emphasis"/>
        </w:rPr>
        <w:t>revised and refined</w:t>
      </w:r>
      <w:r w:rsidRPr="005F40D9">
        <w:rPr>
          <w:sz w:val="12"/>
        </w:rPr>
        <w:t>, until it is eventually superseded by that very hypothesis-making and testing process that it</w:t>
      </w:r>
      <w:r w:rsidRPr="00C60CEC">
        <w:rPr>
          <w:sz w:val="12"/>
        </w:rPr>
        <w:t xml:space="preserve"> helped to define and sharpen. </w:t>
      </w:r>
      <w:r w:rsidRPr="00C50D31">
        <w:rPr>
          <w:rStyle w:val="StyleBoldUnderline"/>
        </w:rPr>
        <w:t>An ideology</w:t>
      </w:r>
      <w:r w:rsidRPr="00C60CEC">
        <w:rPr>
          <w:sz w:val="12"/>
        </w:rPr>
        <w:t xml:space="preserve">, on the other hand, </w:t>
      </w:r>
      <w:r w:rsidRPr="00C50D31">
        <w:rPr>
          <w:rStyle w:val="StyleBoldUnderline"/>
        </w:rPr>
        <w:t>would</w:t>
      </w:r>
      <w:r w:rsidRPr="00C60CEC">
        <w:rPr>
          <w:sz w:val="12"/>
        </w:rPr>
        <w:t xml:space="preserve"> be considered to have </w:t>
      </w:r>
      <w:r w:rsidRPr="00C50D31">
        <w:rPr>
          <w:rStyle w:val="StyleBoldUnderline"/>
        </w:rPr>
        <w:t>fail</w:t>
      </w:r>
      <w:r w:rsidRPr="00C60CEC">
        <w:rPr>
          <w:sz w:val="12"/>
        </w:rPr>
        <w:t xml:space="preserve">ed </w:t>
      </w:r>
      <w:r w:rsidRPr="00C50D31">
        <w:rPr>
          <w:rStyle w:val="StyleBoldUnderline"/>
        </w:rPr>
        <w:t>under those conditions, for the "truth" must be for all time</w:t>
      </w:r>
      <w:r w:rsidRPr="00C60CEC">
        <w:rPr>
          <w:sz w:val="12"/>
        </w:rPr>
        <w:t xml:space="preserve">. More than anything, </w:t>
      </w:r>
      <w:r w:rsidRPr="00A13467">
        <w:rPr>
          <w:rStyle w:val="StyleBoldUnderline"/>
        </w:rPr>
        <w:t xml:space="preserve">it is this difference that confuses </w:t>
      </w:r>
      <w:r w:rsidRPr="00C60CEC">
        <w:rPr>
          <w:sz w:val="12"/>
        </w:rPr>
        <w:t>those</w:t>
      </w:r>
      <w:r w:rsidRPr="00A13467">
        <w:rPr>
          <w:rStyle w:val="StyleBoldUnderline"/>
        </w:rPr>
        <w:t xml:space="preserve"> ideological thinkers</w:t>
      </w:r>
      <w:r w:rsidRPr="00C60CEC">
        <w:rPr>
          <w:sz w:val="12"/>
        </w:rPr>
        <w:t xml:space="preserve"> who are </w:t>
      </w:r>
      <w:r w:rsidRPr="00A13467">
        <w:rPr>
          <w:rStyle w:val="StyleBoldUnderline"/>
        </w:rPr>
        <w:t>compelled to attack</w:t>
      </w:r>
      <w:r w:rsidRPr="00C60CEC">
        <w:rPr>
          <w:sz w:val="12"/>
        </w:rPr>
        <w:t xml:space="preserve"> Darwin's theory of evolution precisely because of </w:t>
      </w:r>
      <w:r w:rsidRPr="00A13467">
        <w:rPr>
          <w:rStyle w:val="StyleBoldUnderline"/>
        </w:rPr>
        <w:t>its success as a scientific theory</w:t>
      </w:r>
      <w:r w:rsidRPr="00C60CEC">
        <w:rPr>
          <w:sz w:val="12"/>
        </w:rPr>
        <w:t xml:space="preserve">. </w:t>
      </w:r>
      <w:r w:rsidRPr="00A13467">
        <w:rPr>
          <w:rStyle w:val="StyleBoldUnderline"/>
        </w:rPr>
        <w:t>For them, and the world of desired</w:t>
      </w:r>
      <w:r w:rsidRPr="00C60CEC">
        <w:rPr>
          <w:sz w:val="12"/>
        </w:rPr>
        <w:t xml:space="preserve"> and imagined </w:t>
      </w:r>
      <w:r w:rsidRPr="00A13467">
        <w:rPr>
          <w:rStyle w:val="StyleBoldUnderline"/>
        </w:rPr>
        <w:t>certainty in which they live, that very success in contributing to a continuously evolving body of increasingly reliable</w:t>
      </w:r>
      <w:r w:rsidRPr="00C60CEC">
        <w:rPr>
          <w:sz w:val="12"/>
        </w:rPr>
        <w:t xml:space="preserve"> </w:t>
      </w:r>
      <w:r w:rsidRPr="00A13467">
        <w:rPr>
          <w:rStyle w:val="StyleBoldUnderline"/>
        </w:rPr>
        <w:t>-- albeit inevitably tentative -- knowledge can only mean failure, in that the theory itself has altered in the process.</w:t>
      </w:r>
    </w:p>
    <w:p w:rsidR="00D51252" w:rsidRPr="001F1852" w:rsidRDefault="00D51252" w:rsidP="00D51252"/>
    <w:p w:rsidR="00D51252" w:rsidRDefault="00D51252" w:rsidP="00D51252">
      <w:pPr>
        <w:pStyle w:val="Heading1"/>
      </w:pPr>
      <w:r>
        <w:lastRenderedPageBreak/>
        <w:t>2AC</w:t>
      </w:r>
    </w:p>
    <w:p w:rsidR="00D51252" w:rsidRPr="00CF564A" w:rsidRDefault="00D51252" w:rsidP="00D51252">
      <w:pPr>
        <w:keepNext/>
        <w:keepLines/>
        <w:pageBreakBefore/>
        <w:spacing w:before="200"/>
        <w:jc w:val="center"/>
        <w:outlineLvl w:val="2"/>
        <w:rPr>
          <w:rFonts w:eastAsiaTheme="majorEastAsia" w:cstheme="majorBidi"/>
          <w:b/>
          <w:bCs/>
          <w:sz w:val="28"/>
          <w:u w:val="single"/>
        </w:rPr>
      </w:pPr>
      <w:r w:rsidRPr="00CF564A">
        <w:rPr>
          <w:rFonts w:eastAsiaTheme="majorEastAsia" w:cstheme="majorBidi"/>
          <w:b/>
          <w:bCs/>
          <w:sz w:val="28"/>
          <w:u w:val="single"/>
        </w:rPr>
        <w:lastRenderedPageBreak/>
        <w:t>AT: Roleplaying Bad</w:t>
      </w:r>
    </w:p>
    <w:p w:rsidR="00D51252" w:rsidRPr="00CF564A" w:rsidRDefault="00D51252" w:rsidP="00D51252">
      <w:pPr>
        <w:keepNext/>
        <w:keepLines/>
        <w:spacing w:before="200"/>
        <w:outlineLvl w:val="3"/>
        <w:rPr>
          <w:rFonts w:eastAsiaTheme="majorEastAsia" w:cstheme="majorBidi"/>
          <w:b/>
          <w:bCs/>
          <w:iCs/>
          <w:sz w:val="24"/>
        </w:rPr>
      </w:pPr>
      <w:r w:rsidRPr="00CF564A">
        <w:rPr>
          <w:rFonts w:eastAsiaTheme="majorEastAsia" w:cstheme="majorBidi"/>
          <w:b/>
          <w:bCs/>
          <w:iCs/>
          <w:sz w:val="24"/>
        </w:rPr>
        <w:t>We don’t call for role-playing, only policy-analysis---that’s effective and productive</w:t>
      </w:r>
    </w:p>
    <w:p w:rsidR="00D51252" w:rsidRPr="00CF564A" w:rsidRDefault="00D51252" w:rsidP="00D51252">
      <w:pPr>
        <w:ind w:right="288"/>
        <w:rPr>
          <w:rFonts w:eastAsiaTheme="majorEastAsia"/>
        </w:rPr>
      </w:pPr>
      <w:proofErr w:type="spellStart"/>
      <w:r w:rsidRPr="00CF564A">
        <w:rPr>
          <w:rFonts w:eastAsiaTheme="majorEastAsia"/>
          <w:b/>
          <w:bCs/>
          <w:sz w:val="24"/>
        </w:rPr>
        <w:t>Shulock</w:t>
      </w:r>
      <w:proofErr w:type="spellEnd"/>
      <w:r w:rsidRPr="00CF564A">
        <w:rPr>
          <w:rFonts w:eastAsiaTheme="majorEastAsia"/>
          <w:b/>
          <w:bCs/>
          <w:sz w:val="24"/>
        </w:rPr>
        <w:t xml:space="preserve"> 99</w:t>
      </w:r>
      <w:r w:rsidRPr="00CF564A">
        <w:rPr>
          <w:rFonts w:eastAsiaTheme="majorEastAsia"/>
          <w:b/>
          <w:sz w:val="24"/>
        </w:rPr>
        <w:t xml:space="preserve"> </w:t>
      </w:r>
      <w:r w:rsidRPr="00CF564A">
        <w:rPr>
          <w:rFonts w:eastAsiaTheme="majorEastAsia"/>
        </w:rPr>
        <w:t>Nancy, PROFESSOR OF PUBLIC POLICY --- professor of Public Policy and Administration and director of the Institute for Higher Education Leadership &amp; Policy (IHELP) at Sacramento State University, The Paradox of Policy Analysis: If It Is Not Used, Why Do We Produce So Much of It?, Journal of Policy Analysis and Management, Vol. 18, No. 2, 226–244 (1999)</w:t>
      </w:r>
    </w:p>
    <w:p w:rsidR="00D51252" w:rsidRPr="00CF564A" w:rsidRDefault="00D51252" w:rsidP="00D51252">
      <w:pPr>
        <w:ind w:right="288"/>
        <w:rPr>
          <w:rFonts w:eastAsiaTheme="majorEastAsia"/>
          <w:u w:val="single"/>
        </w:rPr>
      </w:pPr>
      <w:r w:rsidRPr="00CF564A">
        <w:rPr>
          <w:rFonts w:eastAsiaTheme="majorEastAsia"/>
          <w:sz w:val="10"/>
        </w:rPr>
        <w:t xml:space="preserve">In my view, none of these radical changes is necessary. </w:t>
      </w:r>
      <w:r w:rsidRPr="00CF564A">
        <w:rPr>
          <w:rFonts w:eastAsiaTheme="majorEastAsia"/>
          <w:b/>
          <w:highlight w:val="yellow"/>
          <w:u w:val="single"/>
        </w:rPr>
        <w:t>As interesting as</w:t>
      </w:r>
      <w:r w:rsidRPr="00CF564A">
        <w:rPr>
          <w:rFonts w:eastAsiaTheme="majorEastAsia"/>
          <w:b/>
          <w:u w:val="single"/>
        </w:rPr>
        <w:t xml:space="preserve"> our </w:t>
      </w:r>
      <w:r w:rsidRPr="00CF564A">
        <w:rPr>
          <w:rFonts w:eastAsiaTheme="majorEastAsia"/>
          <w:b/>
          <w:highlight w:val="yellow"/>
          <w:u w:val="single"/>
        </w:rPr>
        <w:t>politics might be with</w:t>
      </w:r>
      <w:r w:rsidRPr="00CF564A">
        <w:rPr>
          <w:rFonts w:eastAsiaTheme="majorEastAsia"/>
          <w:b/>
          <w:u w:val="single"/>
        </w:rPr>
        <w:t xml:space="preserve"> the kinds of changes outlined by proponents of</w:t>
      </w:r>
      <w:r w:rsidRPr="00CF564A">
        <w:rPr>
          <w:rFonts w:eastAsiaTheme="majorEastAsia"/>
          <w:sz w:val="10"/>
        </w:rPr>
        <w:t xml:space="preserve"> participatory and </w:t>
      </w:r>
      <w:r w:rsidRPr="00CF564A">
        <w:rPr>
          <w:rFonts w:eastAsiaTheme="majorEastAsia"/>
          <w:b/>
          <w:highlight w:val="yellow"/>
          <w:u w:val="single"/>
        </w:rPr>
        <w:t>critical</w:t>
      </w:r>
      <w:r w:rsidRPr="00CF564A">
        <w:rPr>
          <w:rFonts w:eastAsiaTheme="majorEastAsia"/>
          <w:b/>
          <w:u w:val="single"/>
        </w:rPr>
        <w:t xml:space="preserve"> policy </w:t>
      </w:r>
      <w:r w:rsidRPr="00CF564A">
        <w:rPr>
          <w:rFonts w:eastAsiaTheme="majorEastAsia"/>
          <w:b/>
          <w:highlight w:val="yellow"/>
          <w:u w:val="single"/>
        </w:rPr>
        <w:t>analysis,</w:t>
      </w:r>
      <w:r w:rsidRPr="00CF564A">
        <w:rPr>
          <w:rFonts w:eastAsiaTheme="majorEastAsia"/>
          <w:sz w:val="10"/>
          <w:highlight w:val="yellow"/>
        </w:rPr>
        <w:t xml:space="preserve"> </w:t>
      </w:r>
      <w:r w:rsidRPr="00CF564A">
        <w:rPr>
          <w:rFonts w:eastAsiaTheme="majorEastAsia"/>
          <w:b/>
          <w:highlight w:val="yellow"/>
          <w:u w:val="single"/>
        </w:rPr>
        <w:t xml:space="preserve">we do not need these </w:t>
      </w:r>
      <w:r w:rsidRPr="00CF564A">
        <w:rPr>
          <w:rFonts w:eastAsiaTheme="majorEastAsia"/>
          <w:b/>
          <w:u w:val="single"/>
        </w:rPr>
        <w:t xml:space="preserve">changes </w:t>
      </w:r>
      <w:r w:rsidRPr="00CF564A">
        <w:rPr>
          <w:rFonts w:eastAsiaTheme="majorEastAsia"/>
          <w:b/>
          <w:highlight w:val="yellow"/>
          <w:u w:val="single"/>
        </w:rPr>
        <w:t xml:space="preserve">to justify </w:t>
      </w:r>
      <w:r w:rsidRPr="00CF564A">
        <w:rPr>
          <w:rFonts w:eastAsiaTheme="majorEastAsia"/>
          <w:b/>
          <w:u w:val="single"/>
        </w:rPr>
        <w:t xml:space="preserve">our </w:t>
      </w:r>
      <w:r w:rsidRPr="00CF564A">
        <w:rPr>
          <w:rFonts w:eastAsiaTheme="majorEastAsia"/>
          <w:b/>
          <w:highlight w:val="yellow"/>
          <w:u w:val="single"/>
        </w:rPr>
        <w:t>investment in policy analysis</w:t>
      </w:r>
      <w:r w:rsidRPr="00CF564A">
        <w:rPr>
          <w:rFonts w:eastAsiaTheme="majorEastAsia"/>
          <w:b/>
          <w:u w:val="single"/>
        </w:rPr>
        <w:t>.</w:t>
      </w:r>
      <w:r w:rsidRPr="00CF564A">
        <w:rPr>
          <w:rFonts w:eastAsiaTheme="majorEastAsia"/>
          <w:sz w:val="10"/>
        </w:rPr>
        <w:t xml:space="preserve"> </w:t>
      </w:r>
      <w:r w:rsidRPr="00CF564A">
        <w:rPr>
          <w:rFonts w:eastAsiaTheme="majorEastAsia"/>
          <w:b/>
          <w:u w:val="single"/>
        </w:rPr>
        <w:t xml:space="preserve">Policy analysis already involves discourse, introduces ideas </w:t>
      </w:r>
      <w:r w:rsidRPr="00CF564A">
        <w:rPr>
          <w:rFonts w:eastAsiaTheme="majorEastAsia"/>
          <w:sz w:val="10"/>
        </w:rPr>
        <w:t xml:space="preserve">into politics, </w:t>
      </w:r>
      <w:r w:rsidRPr="00CF564A">
        <w:rPr>
          <w:rFonts w:eastAsiaTheme="majorEastAsia"/>
          <w:b/>
          <w:u w:val="single"/>
        </w:rPr>
        <w:t>and affects policy outcomes</w:t>
      </w:r>
      <w:r w:rsidRPr="00CF564A">
        <w:rPr>
          <w:rFonts w:eastAsiaTheme="majorEastAsia"/>
          <w:sz w:val="10"/>
        </w:rPr>
        <w:t xml:space="preserve">. The problem is not that policymakers refuse to understand the value of traditional policy analysis or that policy analysts have not learned to be properly interactive with stakeholders and reflective of multiple and </w:t>
      </w:r>
      <w:proofErr w:type="spellStart"/>
      <w:r w:rsidRPr="00CF564A">
        <w:rPr>
          <w:rFonts w:eastAsiaTheme="majorEastAsia"/>
          <w:sz w:val="10"/>
        </w:rPr>
        <w:t>nontechnocratic</w:t>
      </w:r>
      <w:proofErr w:type="spellEnd"/>
      <w:r w:rsidRPr="00CF564A">
        <w:rPr>
          <w:rFonts w:eastAsiaTheme="majorEastAsia"/>
          <w:sz w:val="10"/>
        </w:rPr>
        <w:t xml:space="preserve"> perspectives. The problem, in my view, is only that policy analysts, policymakers, and observers alike do not recognize policy analysis for what it is. </w:t>
      </w:r>
      <w:r w:rsidRPr="00CF564A">
        <w:rPr>
          <w:rFonts w:eastAsiaTheme="majorEastAsia"/>
          <w:b/>
          <w:u w:val="single"/>
        </w:rPr>
        <w:t>Policy analysis has changed</w:t>
      </w:r>
      <w:r w:rsidRPr="00CF564A">
        <w:rPr>
          <w:rFonts w:eastAsiaTheme="majorEastAsia"/>
          <w:sz w:val="10"/>
        </w:rPr>
        <w:t>, right along with the policy process, to become the provider of ideas and frames, to help sustain the discourse that shapes citizen preferences, and to provide the appearance of rationality in an increasingly complex political environment. Regardless of what the textbooks say, there does not need to be a client in order for ideas from policy analysis to resonate through the policy environment.10</w:t>
      </w:r>
      <w:r w:rsidRPr="00CF564A">
        <w:rPr>
          <w:rFonts w:eastAsiaTheme="majorEastAsia"/>
          <w:sz w:val="12"/>
        </w:rPr>
        <w:t>¶</w:t>
      </w:r>
      <w:r w:rsidRPr="00CF564A">
        <w:rPr>
          <w:rFonts w:eastAsiaTheme="majorEastAsia"/>
          <w:sz w:val="10"/>
        </w:rPr>
        <w:t xml:space="preserve"> </w:t>
      </w:r>
      <w:proofErr w:type="gramStart"/>
      <w:r w:rsidRPr="00CF564A">
        <w:rPr>
          <w:rFonts w:eastAsiaTheme="majorEastAsia"/>
          <w:sz w:val="10"/>
        </w:rPr>
        <w:t>Certainly</w:t>
      </w:r>
      <w:proofErr w:type="gramEnd"/>
      <w:r w:rsidRPr="00CF564A">
        <w:rPr>
          <w:rFonts w:eastAsiaTheme="majorEastAsia"/>
          <w:sz w:val="10"/>
        </w:rPr>
        <w:t xml:space="preserve"> there is room to make our politics more inclusive. But </w:t>
      </w:r>
      <w:r w:rsidRPr="00CF564A">
        <w:rPr>
          <w:rFonts w:eastAsiaTheme="majorEastAsia"/>
          <w:b/>
          <w:u w:val="single"/>
        </w:rPr>
        <w:t xml:space="preserve">those </w:t>
      </w:r>
      <w:r w:rsidRPr="00CF564A">
        <w:rPr>
          <w:rFonts w:eastAsiaTheme="majorEastAsia"/>
          <w:b/>
          <w:highlight w:val="yellow"/>
          <w:u w:val="single"/>
        </w:rPr>
        <w:t>critics who see policy analysis as a tool</w:t>
      </w:r>
      <w:r w:rsidRPr="00CF564A">
        <w:rPr>
          <w:rFonts w:eastAsiaTheme="majorEastAsia"/>
          <w:b/>
          <w:u w:val="single"/>
        </w:rPr>
        <w:t xml:space="preserve"> of the power elite </w:t>
      </w:r>
      <w:r w:rsidRPr="00CF564A">
        <w:rPr>
          <w:rFonts w:eastAsiaTheme="majorEastAsia"/>
          <w:b/>
          <w:highlight w:val="yellow"/>
          <w:u w:val="single"/>
        </w:rPr>
        <w:t>might be less concerned if they understood that analysts are only adding to the debate</w:t>
      </w:r>
      <w:r w:rsidRPr="00CF564A">
        <w:rPr>
          <w:rFonts w:eastAsiaTheme="majorEastAsia"/>
          <w:sz w:val="10"/>
        </w:rPr>
        <w:t xml:space="preserve">—they are unlikely to be handing ready-made policy solutions to elite </w:t>
      </w:r>
      <w:proofErr w:type="spellStart"/>
      <w:r w:rsidRPr="00CF564A">
        <w:rPr>
          <w:rFonts w:eastAsiaTheme="majorEastAsia"/>
          <w:sz w:val="10"/>
        </w:rPr>
        <w:t>decisionmakers</w:t>
      </w:r>
      <w:proofErr w:type="spellEnd"/>
      <w:r w:rsidRPr="00CF564A">
        <w:rPr>
          <w:rFonts w:eastAsiaTheme="majorEastAsia"/>
          <w:sz w:val="10"/>
        </w:rPr>
        <w:t xml:space="preserve"> for implementation. Analysts themselves might be more contented if they started appreciating the appropriation of their ideas by the whole gamut of policy participants and stopped counting the number of times their clients acted upon their proposed solutions. And </w:t>
      </w:r>
      <w:r w:rsidRPr="00CF564A">
        <w:rPr>
          <w:rFonts w:eastAsiaTheme="majorEastAsia"/>
          <w:b/>
          <w:u w:val="single"/>
        </w:rPr>
        <w:t xml:space="preserve">the cynics disdainful of the purported objectivism of analysis might relax if analysts themselves would acknowledge that </w:t>
      </w:r>
      <w:r w:rsidRPr="00CF564A">
        <w:rPr>
          <w:rFonts w:eastAsiaTheme="majorEastAsia"/>
          <w:b/>
          <w:highlight w:val="yellow"/>
          <w:u w:val="single"/>
        </w:rPr>
        <w:t>they are seeking not truth</w:t>
      </w:r>
      <w:r w:rsidRPr="00CF564A">
        <w:rPr>
          <w:rFonts w:eastAsiaTheme="majorEastAsia"/>
          <w:sz w:val="10"/>
          <w:highlight w:val="yellow"/>
        </w:rPr>
        <w:t xml:space="preserve">, </w:t>
      </w:r>
      <w:r w:rsidRPr="00CF564A">
        <w:rPr>
          <w:rFonts w:eastAsiaTheme="majorEastAsia"/>
          <w:b/>
          <w:highlight w:val="yellow"/>
          <w:u w:val="single"/>
        </w:rPr>
        <w:t>but to elevate</w:t>
      </w:r>
      <w:r w:rsidRPr="00CF564A">
        <w:rPr>
          <w:rFonts w:eastAsiaTheme="majorEastAsia"/>
          <w:b/>
          <w:u w:val="single"/>
        </w:rPr>
        <w:t xml:space="preserve"> the level of </w:t>
      </w:r>
      <w:r w:rsidRPr="00CF564A">
        <w:rPr>
          <w:rFonts w:eastAsiaTheme="majorEastAsia"/>
          <w:b/>
          <w:highlight w:val="yellow"/>
          <w:u w:val="single"/>
        </w:rPr>
        <w:t>debate with</w:t>
      </w:r>
      <w:r w:rsidRPr="00CF564A">
        <w:rPr>
          <w:rFonts w:eastAsiaTheme="majorEastAsia"/>
          <w:b/>
          <w:u w:val="single"/>
        </w:rPr>
        <w:t xml:space="preserve"> a </w:t>
      </w:r>
      <w:r w:rsidRPr="00CF564A">
        <w:rPr>
          <w:rFonts w:eastAsiaTheme="majorEastAsia"/>
          <w:b/>
          <w:highlight w:val="yellow"/>
          <w:u w:val="single"/>
        </w:rPr>
        <w:t>compelling, evidence-based presentation</w:t>
      </w:r>
      <w:r w:rsidRPr="00CF564A">
        <w:rPr>
          <w:rFonts w:eastAsiaTheme="majorEastAsia"/>
          <w:b/>
          <w:u w:val="single"/>
        </w:rPr>
        <w:t xml:space="preserve"> of their perspectives. Whereas critics call</w:t>
      </w:r>
      <w:r w:rsidRPr="00CF564A">
        <w:rPr>
          <w:rFonts w:eastAsiaTheme="majorEastAsia"/>
          <w:sz w:val="10"/>
        </w:rPr>
        <w:t xml:space="preserve">, </w:t>
      </w:r>
      <w:r w:rsidRPr="00CF564A">
        <w:rPr>
          <w:rFonts w:eastAsiaTheme="majorEastAsia"/>
          <w:b/>
          <w:u w:val="single"/>
        </w:rPr>
        <w:t>unrealistically</w:t>
      </w:r>
      <w:r w:rsidRPr="00CF564A">
        <w:rPr>
          <w:rFonts w:eastAsiaTheme="majorEastAsia"/>
          <w:sz w:val="10"/>
        </w:rPr>
        <w:t xml:space="preserve"> in my view, </w:t>
      </w:r>
      <w:r w:rsidRPr="00CF564A">
        <w:rPr>
          <w:rFonts w:eastAsiaTheme="majorEastAsia"/>
          <w:b/>
          <w:u w:val="single"/>
        </w:rPr>
        <w:t>for analysts to</w:t>
      </w:r>
      <w:r w:rsidRPr="00CF564A">
        <w:rPr>
          <w:rFonts w:eastAsiaTheme="majorEastAsia"/>
          <w:sz w:val="10"/>
        </w:rPr>
        <w:t xml:space="preserve"> present competing perspectives on an issue or to “</w:t>
      </w:r>
      <w:r w:rsidRPr="00CF564A">
        <w:rPr>
          <w:rFonts w:eastAsiaTheme="majorEastAsia"/>
          <w:b/>
          <w:u w:val="single"/>
        </w:rPr>
        <w:t>design a discourse among multiple perspectives,” I see no reason why an individual analyst must do this</w:t>
      </w:r>
      <w:r w:rsidRPr="00CF564A">
        <w:rPr>
          <w:rFonts w:eastAsiaTheme="majorEastAsia"/>
          <w:sz w:val="10"/>
        </w:rPr>
        <w:t xml:space="preserve"> when multiple perspectives are already in abundance, brought by multiple analysts. If we would acknowledge that policy analysis does not occur under a private, contractual process whereby hired hands advise only their clients, we would not worry that clients get only one perspective.</w:t>
      </w:r>
      <w:r w:rsidRPr="00CF564A">
        <w:rPr>
          <w:rFonts w:eastAsiaTheme="majorEastAsia"/>
          <w:sz w:val="12"/>
        </w:rPr>
        <w:t>¶</w:t>
      </w:r>
      <w:r w:rsidRPr="00CF564A">
        <w:rPr>
          <w:rFonts w:eastAsiaTheme="majorEastAsia"/>
          <w:sz w:val="10"/>
        </w:rPr>
        <w:t xml:space="preserve"> </w:t>
      </w:r>
      <w:r w:rsidRPr="00CF564A">
        <w:rPr>
          <w:rFonts w:eastAsiaTheme="majorEastAsia"/>
          <w:b/>
          <w:highlight w:val="yellow"/>
          <w:u w:val="single"/>
        </w:rPr>
        <w:t>Policy analysis is used</w:t>
      </w:r>
      <w:r w:rsidRPr="00CF564A">
        <w:rPr>
          <w:rFonts w:eastAsiaTheme="majorEastAsia"/>
          <w:b/>
          <w:u w:val="single"/>
        </w:rPr>
        <w:t xml:space="preserve">, far more </w:t>
      </w:r>
      <w:r w:rsidRPr="00CF564A">
        <w:rPr>
          <w:rFonts w:eastAsiaTheme="majorEastAsia"/>
          <w:b/>
          <w:highlight w:val="yellow"/>
          <w:u w:val="single"/>
        </w:rPr>
        <w:t>extensively</w:t>
      </w:r>
      <w:r w:rsidRPr="00CF564A">
        <w:rPr>
          <w:rFonts w:eastAsiaTheme="majorEastAsia"/>
          <w:b/>
          <w:u w:val="single"/>
        </w:rPr>
        <w:t xml:space="preserve"> than is commonly believed</w:t>
      </w:r>
      <w:r w:rsidRPr="00CF564A">
        <w:rPr>
          <w:rFonts w:eastAsiaTheme="majorEastAsia"/>
          <w:sz w:val="10"/>
        </w:rPr>
        <w:t xml:space="preserve">. Its </w:t>
      </w:r>
      <w:r w:rsidRPr="00CF564A">
        <w:rPr>
          <w:rFonts w:eastAsiaTheme="majorEastAsia"/>
          <w:b/>
          <w:u w:val="single"/>
        </w:rPr>
        <w:t>use could be appreciated and expanded if policymakers, citizens, and analysts themselves began to present it more accuratel</w:t>
      </w:r>
      <w:r w:rsidRPr="00CF564A">
        <w:rPr>
          <w:rFonts w:eastAsiaTheme="majorEastAsia"/>
          <w:sz w:val="10"/>
        </w:rPr>
        <w:t xml:space="preserve">y, not as a comprehensive, problem-solving, scientific enterprise, but </w:t>
      </w:r>
      <w:r w:rsidRPr="00CF564A">
        <w:rPr>
          <w:rFonts w:eastAsiaTheme="majorEastAsia"/>
          <w:b/>
          <w:highlight w:val="yellow"/>
          <w:u w:val="single"/>
        </w:rPr>
        <w:t>as a contributor to informed discourse</w:t>
      </w:r>
      <w:r w:rsidRPr="00CF564A">
        <w:rPr>
          <w:rFonts w:eastAsiaTheme="majorEastAsia"/>
          <w:sz w:val="10"/>
        </w:rPr>
        <w:t xml:space="preserve">. For years </w:t>
      </w:r>
      <w:proofErr w:type="spellStart"/>
      <w:r w:rsidRPr="00CF564A">
        <w:rPr>
          <w:rFonts w:eastAsiaTheme="majorEastAsia"/>
          <w:sz w:val="10"/>
        </w:rPr>
        <w:t>Lindblom</w:t>
      </w:r>
      <w:proofErr w:type="spellEnd"/>
      <w:r w:rsidRPr="00CF564A">
        <w:rPr>
          <w:rFonts w:eastAsiaTheme="majorEastAsia"/>
          <w:sz w:val="10"/>
        </w:rPr>
        <w:t xml:space="preserve"> [1965, 1968, 1979, 1986, 1990] has argued that we should understand policy analysis for the limited tool that it is—just one of several routes to social problem solving, and an inferior route at that. Although I have learned much from </w:t>
      </w:r>
      <w:proofErr w:type="spellStart"/>
      <w:r w:rsidRPr="00CF564A">
        <w:rPr>
          <w:rFonts w:eastAsiaTheme="majorEastAsia"/>
          <w:sz w:val="10"/>
        </w:rPr>
        <w:t>Lindblom</w:t>
      </w:r>
      <w:proofErr w:type="spellEnd"/>
      <w:r w:rsidRPr="00CF564A">
        <w:rPr>
          <w:rFonts w:eastAsiaTheme="majorEastAsia"/>
          <w:sz w:val="10"/>
        </w:rPr>
        <w:t xml:space="preserve"> on this odyssey from traditional to interpretive policy analysis, my point is different. </w:t>
      </w:r>
      <w:proofErr w:type="spellStart"/>
      <w:r w:rsidRPr="00CF564A">
        <w:rPr>
          <w:rFonts w:eastAsiaTheme="majorEastAsia"/>
          <w:sz w:val="10"/>
        </w:rPr>
        <w:t>Lindblom</w:t>
      </w:r>
      <w:proofErr w:type="spellEnd"/>
      <w:r w:rsidRPr="00CF564A">
        <w:rPr>
          <w:rFonts w:eastAsiaTheme="majorEastAsia"/>
          <w:sz w:val="10"/>
        </w:rPr>
        <w:t xml:space="preserve"> sees analysis as having a very limited impact on policy change due to its ill-conceived reliance on science and its deluded attempts to impose comprehensive rationality on an incremental policy process. I, with the benefit of recent insights of Baumgartner, Jones, and others into the dynamics of policy change, see that </w:t>
      </w:r>
      <w:r w:rsidRPr="00CF564A">
        <w:rPr>
          <w:rFonts w:eastAsiaTheme="majorEastAsia"/>
          <w:b/>
          <w:u w:val="single"/>
        </w:rPr>
        <w:t xml:space="preserve">even </w:t>
      </w:r>
      <w:r w:rsidRPr="00CF564A">
        <w:rPr>
          <w:rFonts w:eastAsiaTheme="majorEastAsia"/>
          <w:b/>
          <w:highlight w:val="yellow"/>
          <w:u w:val="single"/>
        </w:rPr>
        <w:t>with</w:t>
      </w:r>
      <w:r w:rsidRPr="00CF564A">
        <w:rPr>
          <w:rFonts w:eastAsiaTheme="majorEastAsia"/>
          <w:b/>
          <w:u w:val="single"/>
        </w:rPr>
        <w:t xml:space="preserve"> </w:t>
      </w:r>
      <w:r w:rsidRPr="00CF564A">
        <w:rPr>
          <w:rFonts w:eastAsiaTheme="majorEastAsia"/>
          <w:sz w:val="10"/>
        </w:rPr>
        <w:t>these</w:t>
      </w:r>
      <w:r w:rsidRPr="00CF564A">
        <w:rPr>
          <w:rFonts w:eastAsiaTheme="majorEastAsia"/>
          <w:b/>
          <w:u w:val="single"/>
        </w:rPr>
        <w:t xml:space="preserve"> </w:t>
      </w:r>
      <w:r w:rsidRPr="00CF564A">
        <w:rPr>
          <w:rFonts w:eastAsiaTheme="majorEastAsia"/>
          <w:b/>
          <w:highlight w:val="yellow"/>
          <w:u w:val="single"/>
        </w:rPr>
        <w:t>limitations</w:t>
      </w:r>
      <w:r w:rsidRPr="00CF564A">
        <w:rPr>
          <w:rFonts w:eastAsiaTheme="majorEastAsia"/>
          <w:b/>
          <w:u w:val="single"/>
        </w:rPr>
        <w:t xml:space="preserve">, policy </w:t>
      </w:r>
      <w:r w:rsidRPr="00CF564A">
        <w:rPr>
          <w:rFonts w:eastAsiaTheme="majorEastAsia"/>
          <w:b/>
          <w:highlight w:val="yellow"/>
          <w:u w:val="single"/>
        </w:rPr>
        <w:t>analysis can have a major impact on policy. Ideas</w:t>
      </w:r>
      <w:r w:rsidRPr="00CF564A">
        <w:rPr>
          <w:rFonts w:eastAsiaTheme="majorEastAsia"/>
          <w:b/>
          <w:u w:val="single"/>
        </w:rPr>
        <w:t xml:space="preserve">, aided by institutions and embraced by citizens, </w:t>
      </w:r>
      <w:r w:rsidRPr="00CF564A">
        <w:rPr>
          <w:rFonts w:eastAsiaTheme="majorEastAsia"/>
          <w:b/>
          <w:highlight w:val="yellow"/>
          <w:u w:val="single"/>
        </w:rPr>
        <w:t>can reshape the policy landscape</w:t>
      </w:r>
      <w:r w:rsidRPr="00CF564A">
        <w:rPr>
          <w:rFonts w:eastAsiaTheme="majorEastAsia"/>
          <w:b/>
          <w:u w:val="single"/>
        </w:rPr>
        <w:t>. Policy analysis can supply the ideas.</w:t>
      </w:r>
    </w:p>
    <w:p w:rsidR="00D51252" w:rsidRDefault="00D51252" w:rsidP="00D51252">
      <w:pPr>
        <w:pStyle w:val="Heading3"/>
      </w:pPr>
      <w:r>
        <w:lastRenderedPageBreak/>
        <w:t>Perm Solves</w:t>
      </w:r>
    </w:p>
    <w:p w:rsidR="00D51252" w:rsidRPr="00A721A5" w:rsidRDefault="00D51252" w:rsidP="00D51252">
      <w:pPr>
        <w:pStyle w:val="Heading4"/>
      </w:pPr>
      <w:r>
        <w:t xml:space="preserve">The perm </w:t>
      </w:r>
      <w:r w:rsidRPr="00C87926">
        <w:t>applies</w:t>
      </w:r>
      <w:r>
        <w:t xml:space="preserve"> the lessons of the past to the problems of the present</w:t>
      </w:r>
    </w:p>
    <w:p w:rsidR="00D51252" w:rsidRPr="00A721A5" w:rsidRDefault="00D51252" w:rsidP="00D51252">
      <w:r w:rsidRPr="00A721A5">
        <w:rPr>
          <w:rStyle w:val="StyleStyleBold12pt"/>
        </w:rPr>
        <w:t>Axtell 93</w:t>
      </w:r>
      <w:r w:rsidRPr="00A721A5">
        <w:t xml:space="preserve"> James Axtell, </w:t>
      </w:r>
      <w:proofErr w:type="spellStart"/>
      <w:r w:rsidRPr="00A721A5">
        <w:t>Kenan</w:t>
      </w:r>
      <w:proofErr w:type="spellEnd"/>
      <w:r w:rsidRPr="00A721A5">
        <w:t xml:space="preserve"> Professor of Humanities at the College of William and Mary, chaired the American Historical Association's Columbus </w:t>
      </w:r>
      <w:proofErr w:type="spellStart"/>
      <w:r w:rsidRPr="00A721A5">
        <w:t>Quincentenary</w:t>
      </w:r>
      <w:proofErr w:type="spellEnd"/>
      <w:r w:rsidRPr="00A721A5">
        <w:t xml:space="preserve"> Committee, Historian, Autumn, Vol. 56, Issue 1 1993</w:t>
      </w:r>
    </w:p>
    <w:p w:rsidR="00D51252" w:rsidRPr="00C8303E" w:rsidRDefault="00D51252" w:rsidP="00D51252">
      <w:pPr>
        <w:rPr>
          <w:sz w:val="10"/>
        </w:rPr>
      </w:pPr>
      <w:r w:rsidRPr="00485482">
        <w:rPr>
          <w:sz w:val="10"/>
        </w:rPr>
        <w:t xml:space="preserve">We judge the past for at least three important reasons. The first is to appraise action, an intrinsic part of historical thinking. Not to make such judgments is to abandon the past to </w:t>
      </w:r>
      <w:proofErr w:type="gramStart"/>
      <w:r w:rsidRPr="00485482">
        <w:rPr>
          <w:sz w:val="10"/>
        </w:rPr>
        <w:t>itself</w:t>
      </w:r>
      <w:proofErr w:type="gramEnd"/>
      <w:r w:rsidRPr="00485482">
        <w:rPr>
          <w:sz w:val="10"/>
        </w:rPr>
        <w:t xml:space="preserve">, rendering it unintelligible and untranslatable to the present. The second reason is to do justice to it, although making judgment is not the same as passing sentence. As historians, we are too involved in both the prosecution and the defense since the words and reputations of the dead on all sides are in our hands. </w:t>
      </w:r>
      <w:r w:rsidRPr="0079121A">
        <w:rPr>
          <w:highlight w:val="yellow"/>
          <w:u w:val="single"/>
        </w:rPr>
        <w:t>History's goal is not to punish</w:t>
      </w:r>
      <w:r w:rsidRPr="00A721A5">
        <w:rPr>
          <w:u w:val="single"/>
        </w:rPr>
        <w:t xml:space="preserve"> or rehabilitate </w:t>
      </w:r>
      <w:r w:rsidRPr="0079121A">
        <w:rPr>
          <w:highlight w:val="yellow"/>
          <w:u w:val="single"/>
        </w:rPr>
        <w:t>historical malefactors, who are morally incorrigible</w:t>
      </w:r>
      <w:r w:rsidRPr="00A721A5">
        <w:rPr>
          <w:u w:val="single"/>
        </w:rPr>
        <w:t xml:space="preserve"> in any event, </w:t>
      </w:r>
      <w:r w:rsidRPr="0079121A">
        <w:rPr>
          <w:highlight w:val="yellow"/>
          <w:u w:val="single"/>
        </w:rPr>
        <w:t>but to set the record straight for future appeals</w:t>
      </w:r>
      <w:r w:rsidRPr="00A721A5">
        <w:rPr>
          <w:u w:val="single"/>
        </w:rPr>
        <w:t xml:space="preserve"> to precedent. </w:t>
      </w:r>
      <w:r w:rsidRPr="0079121A">
        <w:rPr>
          <w:highlight w:val="yellow"/>
          <w:u w:val="single"/>
        </w:rPr>
        <w:t>The</w:t>
      </w:r>
      <w:r w:rsidRPr="00A721A5">
        <w:rPr>
          <w:u w:val="single"/>
        </w:rPr>
        <w:t xml:space="preserve"> third </w:t>
      </w:r>
      <w:r w:rsidRPr="0079121A">
        <w:rPr>
          <w:highlight w:val="yellow"/>
          <w:u w:val="single"/>
        </w:rPr>
        <w:t>reason for</w:t>
      </w:r>
      <w:r w:rsidRPr="00A721A5">
        <w:rPr>
          <w:u w:val="single"/>
        </w:rPr>
        <w:t xml:space="preserve"> judging </w:t>
      </w:r>
      <w:r w:rsidRPr="0079121A">
        <w:rPr>
          <w:highlight w:val="yellow"/>
          <w:u w:val="single"/>
        </w:rPr>
        <w:t>the past is to advance our own</w:t>
      </w:r>
      <w:r w:rsidRPr="00A721A5">
        <w:rPr>
          <w:u w:val="single"/>
        </w:rPr>
        <w:t xml:space="preserve"> moral </w:t>
      </w:r>
      <w:r w:rsidRPr="0079121A">
        <w:rPr>
          <w:highlight w:val="yellow"/>
          <w:u w:val="single"/>
        </w:rPr>
        <w:t>education, to learn from</w:t>
      </w:r>
      <w:r w:rsidRPr="00A721A5">
        <w:rPr>
          <w:u w:val="single"/>
        </w:rPr>
        <w:t xml:space="preserve"> </w:t>
      </w:r>
      <w:r w:rsidRPr="00485482">
        <w:rPr>
          <w:sz w:val="10"/>
        </w:rPr>
        <w:t xml:space="preserve">and, in effect, to be judged by the past. </w:t>
      </w:r>
      <w:r w:rsidRPr="00A721A5">
        <w:rPr>
          <w:u w:val="single"/>
        </w:rPr>
        <w:t xml:space="preserve">Since we think and speak historically for our own generation, we can have judgmental effect only on ourselves. </w:t>
      </w:r>
      <w:r w:rsidRPr="00485482">
        <w:rPr>
          <w:sz w:val="10"/>
        </w:rPr>
        <w:t xml:space="preserve">Consequently, </w:t>
      </w:r>
      <w:r w:rsidRPr="00E03F76">
        <w:rPr>
          <w:highlight w:val="yellow"/>
          <w:u w:val="single"/>
        </w:rPr>
        <w:t>history becomes</w:t>
      </w:r>
      <w:r w:rsidRPr="00485482">
        <w:rPr>
          <w:sz w:val="10"/>
          <w:highlight w:val="yellow"/>
        </w:rPr>
        <w:t>,</w:t>
      </w:r>
      <w:r w:rsidRPr="00485482">
        <w:rPr>
          <w:sz w:val="10"/>
        </w:rPr>
        <w:t xml:space="preserve"> </w:t>
      </w:r>
      <w:r w:rsidRPr="00A721A5">
        <w:rPr>
          <w:u w:val="single"/>
        </w:rPr>
        <w:t>in</w:t>
      </w:r>
      <w:r w:rsidRPr="00485482">
        <w:rPr>
          <w:sz w:val="10"/>
        </w:rPr>
        <w:t xml:space="preserve"> Lord </w:t>
      </w:r>
      <w:r w:rsidRPr="00A721A5">
        <w:rPr>
          <w:u w:val="single"/>
        </w:rPr>
        <w:t xml:space="preserve">Bolingbroke's famous phrase, "philosophy </w:t>
      </w:r>
      <w:r w:rsidRPr="00107B1D">
        <w:rPr>
          <w:highlight w:val="yellow"/>
          <w:u w:val="single"/>
        </w:rPr>
        <w:t>teaching by example</w:t>
      </w:r>
      <w:r w:rsidRPr="007C3C42">
        <w:rPr>
          <w:highlight w:val="yellow"/>
          <w:u w:val="single"/>
        </w:rPr>
        <w:t>," a "preceptor of prudence</w:t>
      </w:r>
      <w:r w:rsidRPr="00A721A5">
        <w:rPr>
          <w:u w:val="single"/>
        </w:rPr>
        <w:t>, not of principles</w:t>
      </w:r>
      <w:r w:rsidRPr="00485482">
        <w:rPr>
          <w:sz w:val="10"/>
        </w:rPr>
        <w:t xml:space="preserve">." </w:t>
      </w:r>
      <w:r w:rsidRPr="00A721A5">
        <w:rPr>
          <w:u w:val="single"/>
        </w:rPr>
        <w:t>After bearing witness to the past with all the disinterestedness and human empathy we can muster, we should let ourselves be judged by the past as much as, or more than, we judge it</w:t>
      </w:r>
      <w:r w:rsidRPr="00485482">
        <w:rPr>
          <w:sz w:val="10"/>
        </w:rPr>
        <w:t xml:space="preserve"> </w:t>
      </w:r>
      <w:proofErr w:type="gramStart"/>
      <w:r w:rsidRPr="00A721A5">
        <w:rPr>
          <w:u w:val="single"/>
        </w:rPr>
        <w:t>The</w:t>
      </w:r>
      <w:proofErr w:type="gramEnd"/>
      <w:r w:rsidRPr="00A721A5">
        <w:rPr>
          <w:u w:val="single"/>
        </w:rPr>
        <w:t xml:space="preserve"> past is filled with the lives and struggles of countless "others," from whom we may learn to extend the possibilities of our own limited humanity. </w:t>
      </w:r>
      <w:r w:rsidRPr="007C3C42">
        <w:rPr>
          <w:highlight w:val="yellow"/>
          <w:u w:val="single"/>
        </w:rPr>
        <w:t>As we learn</w:t>
      </w:r>
      <w:r w:rsidRPr="00A721A5">
        <w:rPr>
          <w:u w:val="single"/>
        </w:rPr>
        <w:t xml:space="preserve"> about what it is like to be other than ourselves, </w:t>
      </w:r>
      <w:r w:rsidRPr="007C3C42">
        <w:rPr>
          <w:rStyle w:val="Emphasis"/>
          <w:highlight w:val="yellow"/>
        </w:rPr>
        <w:t>we are better able to do justice to the past</w:t>
      </w:r>
      <w:proofErr w:type="gramStart"/>
      <w:r w:rsidRPr="00A721A5">
        <w:rPr>
          <w:u w:val="single"/>
        </w:rPr>
        <w:t>.[</w:t>
      </w:r>
      <w:proofErr w:type="gramEnd"/>
      <w:r w:rsidRPr="00A721A5">
        <w:rPr>
          <w:u w:val="single"/>
        </w:rPr>
        <w:t>14</w:t>
      </w:r>
      <w:r w:rsidRPr="00485482">
        <w:rPr>
          <w:sz w:val="10"/>
        </w:rPr>
        <w:t>]</w:t>
      </w:r>
      <w:r w:rsidRPr="00485482">
        <w:rPr>
          <w:sz w:val="12"/>
        </w:rPr>
        <w:t>¶</w:t>
      </w:r>
      <w:r w:rsidRPr="00485482">
        <w:rPr>
          <w:sz w:val="10"/>
        </w:rPr>
        <w:t xml:space="preserve"> The relationship between the past and the present is always troubled and troubling. Historians cannot help but draw on the past for materials, methods, and models. Our self-images and </w:t>
      </w:r>
      <w:proofErr w:type="spellStart"/>
      <w:r w:rsidRPr="00485482">
        <w:rPr>
          <w:sz w:val="10"/>
        </w:rPr>
        <w:t>sodal</w:t>
      </w:r>
      <w:proofErr w:type="spellEnd"/>
      <w:r w:rsidRPr="00485482">
        <w:rPr>
          <w:sz w:val="10"/>
        </w:rPr>
        <w:t xml:space="preserve"> foundations are fabricated from historical elements, all inherited but reshaped by our current needs and biases, and then rewoven by our flawed and fluid memories. </w:t>
      </w:r>
      <w:r w:rsidRPr="007C3C42">
        <w:rPr>
          <w:highlight w:val="yellow"/>
          <w:u w:val="single"/>
        </w:rPr>
        <w:t>We need the past</w:t>
      </w:r>
      <w:r w:rsidRPr="00A721A5">
        <w:rPr>
          <w:u w:val="single"/>
        </w:rPr>
        <w:t xml:space="preserve"> to give us </w:t>
      </w:r>
      <w:r w:rsidRPr="007C3C42">
        <w:rPr>
          <w:highlight w:val="yellow"/>
          <w:u w:val="single"/>
        </w:rPr>
        <w:t>bearings, but we often construct pasts that are merely</w:t>
      </w:r>
      <w:r w:rsidRPr="00A721A5">
        <w:rPr>
          <w:u w:val="single"/>
        </w:rPr>
        <w:t xml:space="preserve"> useful and </w:t>
      </w:r>
      <w:r w:rsidRPr="007C3C42">
        <w:rPr>
          <w:highlight w:val="yellow"/>
          <w:u w:val="single"/>
        </w:rPr>
        <w:t>undemanding</w:t>
      </w:r>
      <w:r w:rsidRPr="00A721A5">
        <w:rPr>
          <w:u w:val="single"/>
        </w:rPr>
        <w:t xml:space="preserve">, more wishful than true. </w:t>
      </w:r>
      <w:r w:rsidRPr="004936C4">
        <w:rPr>
          <w:highlight w:val="yellow"/>
          <w:u w:val="single"/>
        </w:rPr>
        <w:t xml:space="preserve">This leads to serious problems for historians because we cannot cure </w:t>
      </w:r>
      <w:r w:rsidRPr="00485482">
        <w:rPr>
          <w:highlight w:val="yellow"/>
          <w:u w:val="single"/>
        </w:rPr>
        <w:t>inherited social ills</w:t>
      </w:r>
      <w:r w:rsidRPr="00A721A5">
        <w:rPr>
          <w:u w:val="single"/>
        </w:rPr>
        <w:t xml:space="preserve"> </w:t>
      </w:r>
      <w:r w:rsidRPr="00485482">
        <w:rPr>
          <w:sz w:val="10"/>
        </w:rPr>
        <w:t xml:space="preserve">or make moral amends for past wrongs unless we know how the past actually was. It is perhaps the profession's most important task to ensure that our image of the past is as nearly full, complex, and true as the past </w:t>
      </w:r>
      <w:proofErr w:type="gramStart"/>
      <w:r w:rsidRPr="00485482">
        <w:rPr>
          <w:sz w:val="10"/>
        </w:rPr>
        <w:t>itself</w:t>
      </w:r>
      <w:proofErr w:type="gramEnd"/>
      <w:r w:rsidRPr="00485482">
        <w:rPr>
          <w:sz w:val="10"/>
        </w:rPr>
        <w:t xml:space="preserve"> was, lest we lose our bearings in fantasy and waste our resources and moral energies on false trails.</w:t>
      </w:r>
    </w:p>
    <w:p w:rsidR="00D51252" w:rsidRDefault="00D51252" w:rsidP="00D51252">
      <w:pPr>
        <w:pStyle w:val="Heading3"/>
      </w:pPr>
      <w:r>
        <w:lastRenderedPageBreak/>
        <w:t>Depersonalization Key</w:t>
      </w:r>
    </w:p>
    <w:p w:rsidR="00D51252" w:rsidRDefault="00D51252" w:rsidP="00D51252">
      <w:pPr>
        <w:pStyle w:val="Heading4"/>
      </w:pPr>
      <w:r>
        <w:t xml:space="preserve">The premise of their argument is that the problem with our politics is the fact that it’s </w:t>
      </w:r>
      <w:r>
        <w:rPr>
          <w:u w:val="single"/>
        </w:rPr>
        <w:t>not personal enough</w:t>
      </w:r>
      <w:r>
        <w:t xml:space="preserve">---their view of emancipation demands that it be centered on </w:t>
      </w:r>
      <w:r>
        <w:rPr>
          <w:u w:val="single"/>
        </w:rPr>
        <w:t>what’s relevant to me, right now</w:t>
      </w:r>
      <w:r>
        <w:t xml:space="preserve">, and that personal experience should be the filter for how we make judgments and act in the world. </w:t>
      </w:r>
      <w:r>
        <w:rPr>
          <w:u w:val="single"/>
        </w:rPr>
        <w:t>That approach is wrong</w:t>
      </w:r>
      <w:r>
        <w:t xml:space="preserve">---the problem with politics today is that </w:t>
      </w:r>
      <w:r>
        <w:rPr>
          <w:u w:val="single"/>
        </w:rPr>
        <w:t>people don’t think beyond themselves enough</w:t>
      </w:r>
      <w:r>
        <w:t xml:space="preserve">.  </w:t>
      </w:r>
    </w:p>
    <w:p w:rsidR="00D51252" w:rsidRDefault="00D51252" w:rsidP="00D51252">
      <w:pPr>
        <w:pStyle w:val="Heading4"/>
      </w:pPr>
      <w:proofErr w:type="gramStart"/>
      <w:r>
        <w:t>Two recent examples.</w:t>
      </w:r>
      <w:proofErr w:type="gramEnd"/>
      <w:r>
        <w:t xml:space="preserve"> </w:t>
      </w:r>
    </w:p>
    <w:p w:rsidR="00D51252" w:rsidRDefault="00D51252" w:rsidP="00D51252">
      <w:pPr>
        <w:pStyle w:val="Heading4"/>
      </w:pPr>
      <w:r>
        <w:t xml:space="preserve">First---Illinois Senator Mark Kirk had a stroke in early 2012, and because of his access to federal health care, was able to spend enough time in the hospital to recover. Back in the Senate, he decided to advocate for expanded Medicaid so people in poverty could be covered at the same level he was. </w:t>
      </w:r>
    </w:p>
    <w:p w:rsidR="00D51252" w:rsidRDefault="00D51252" w:rsidP="00D51252">
      <w:pPr>
        <w:pStyle w:val="Heading4"/>
      </w:pPr>
      <w:r>
        <w:t xml:space="preserve">Second---Ohio Senator Rob Portman reversed his prior opposition to gay marriage because his son came out. </w:t>
      </w:r>
    </w:p>
    <w:p w:rsidR="00D51252" w:rsidRPr="00427BF2" w:rsidRDefault="00D51252" w:rsidP="00D51252">
      <w:pPr>
        <w:pStyle w:val="Heading4"/>
      </w:pPr>
      <w:r>
        <w:t xml:space="preserve">Both of these are </w:t>
      </w:r>
      <w:r>
        <w:rPr>
          <w:u w:val="single"/>
        </w:rPr>
        <w:t>good things</w:t>
      </w:r>
      <w:r>
        <w:t xml:space="preserve">, but they illustrate the </w:t>
      </w:r>
      <w:r>
        <w:rPr>
          <w:u w:val="single"/>
        </w:rPr>
        <w:t>problems</w:t>
      </w:r>
      <w:r>
        <w:t xml:space="preserve"> with politics focused on </w:t>
      </w:r>
      <w:r>
        <w:rPr>
          <w:u w:val="single"/>
        </w:rPr>
        <w:t>personal experience</w:t>
      </w:r>
      <w:r>
        <w:t xml:space="preserve">---Kirk and Portman only expanded their field of concern to the extent that they were personally affected by adversity. The </w:t>
      </w:r>
      <w:r>
        <w:rPr>
          <w:u w:val="single"/>
        </w:rPr>
        <w:t>real test</w:t>
      </w:r>
      <w:r>
        <w:t xml:space="preserve"> of our politics should be </w:t>
      </w:r>
      <w:r>
        <w:rPr>
          <w:u w:val="single"/>
        </w:rPr>
        <w:t>the ability to advocate for change</w:t>
      </w:r>
      <w:r>
        <w:t xml:space="preserve"> on issues that affect </w:t>
      </w:r>
      <w:r>
        <w:rPr>
          <w:u w:val="single"/>
        </w:rPr>
        <w:t>people who aren’t exclusively like us</w:t>
      </w:r>
      <w:r>
        <w:t xml:space="preserve"> and </w:t>
      </w:r>
      <w:r>
        <w:rPr>
          <w:u w:val="single"/>
        </w:rPr>
        <w:t>whose experience we don’t entirely share</w:t>
      </w:r>
      <w:r>
        <w:t xml:space="preserve">---voting negative </w:t>
      </w:r>
      <w:r>
        <w:rPr>
          <w:u w:val="single"/>
        </w:rPr>
        <w:t>forfeits</w:t>
      </w:r>
      <w:r>
        <w:t xml:space="preserve"> an opportunity to engage in public deliberation on broader issues of concern to people who might be </w:t>
      </w:r>
      <w:r>
        <w:rPr>
          <w:u w:val="single"/>
        </w:rPr>
        <w:t>unlike</w:t>
      </w:r>
      <w:r>
        <w:t xml:space="preserve"> ourselves---that’s a benefit </w:t>
      </w:r>
      <w:r>
        <w:rPr>
          <w:u w:val="single"/>
        </w:rPr>
        <w:t xml:space="preserve">only an </w:t>
      </w:r>
      <w:proofErr w:type="spellStart"/>
      <w:r>
        <w:rPr>
          <w:u w:val="single"/>
        </w:rPr>
        <w:t>aff</w:t>
      </w:r>
      <w:proofErr w:type="spellEnd"/>
      <w:r>
        <w:rPr>
          <w:u w:val="single"/>
        </w:rPr>
        <w:t xml:space="preserve"> ballot</w:t>
      </w:r>
      <w:r>
        <w:t xml:space="preserve"> can realize – this remedies their ‘politics is a lie’ link</w:t>
      </w:r>
    </w:p>
    <w:p w:rsidR="00D51252" w:rsidRDefault="00D51252" w:rsidP="00D51252">
      <w:r>
        <w:t xml:space="preserve">Fred </w:t>
      </w:r>
      <w:r w:rsidRPr="001611CF">
        <w:rPr>
          <w:rStyle w:val="StyleStyleBold12pt"/>
        </w:rPr>
        <w:t>Clark 3-21</w:t>
      </w:r>
      <w:r>
        <w:t xml:space="preserve">, ethicist, journalist, former managing editor of Prism Magazine, 3/21/13, “For Sen. Portman, Sen. Kirk and the rest of us: The next big step is the important one,” </w:t>
      </w:r>
      <w:hyperlink r:id="rId16" w:history="1">
        <w:r w:rsidRPr="00592A3E">
          <w:rPr>
            <w:rStyle w:val="Hyperlink"/>
          </w:rPr>
          <w:t>http://www.patheos.com/blogs/slacktivist/2013/03/21/for-sen-portman-sen-kirk-and-the-rest-of-us-the-next-big-step-is-the-important-one/</w:t>
        </w:r>
      </w:hyperlink>
    </w:p>
    <w:p w:rsidR="00D51252" w:rsidRPr="000609D7" w:rsidRDefault="00D51252" w:rsidP="00D51252">
      <w:pPr>
        <w:ind w:left="288"/>
        <w:rPr>
          <w:sz w:val="16"/>
        </w:rPr>
      </w:pPr>
      <w:r w:rsidRPr="000609D7">
        <w:rPr>
          <w:sz w:val="16"/>
        </w:rPr>
        <w:t xml:space="preserve">Earlier this year, Sen. Mark </w:t>
      </w:r>
      <w:r w:rsidRPr="000609D7">
        <w:rPr>
          <w:rStyle w:val="StyleBoldUnderline"/>
          <w:highlight w:val="yellow"/>
        </w:rPr>
        <w:t>Kirk</w:t>
      </w:r>
      <w:r w:rsidRPr="000609D7">
        <w:rPr>
          <w:sz w:val="16"/>
        </w:rPr>
        <w:t xml:space="preserve">, R-Ill., </w:t>
      </w:r>
      <w:r w:rsidRPr="000609D7">
        <w:rPr>
          <w:rStyle w:val="StyleBoldUnderline"/>
          <w:highlight w:val="yellow"/>
        </w:rPr>
        <w:t>returned</w:t>
      </w:r>
      <w:r w:rsidRPr="000609D7">
        <w:rPr>
          <w:sz w:val="16"/>
        </w:rPr>
        <w:t xml:space="preserve"> to Washington </w:t>
      </w:r>
      <w:r w:rsidRPr="000609D7">
        <w:rPr>
          <w:rStyle w:val="StyleBoldUnderline"/>
          <w:highlight w:val="yellow"/>
        </w:rPr>
        <w:t>after a</w:t>
      </w:r>
      <w:r w:rsidRPr="000609D7">
        <w:rPr>
          <w:rStyle w:val="StyleBoldUnderline"/>
        </w:rPr>
        <w:t xml:space="preserve"> long</w:t>
      </w:r>
      <w:r w:rsidRPr="000609D7">
        <w:rPr>
          <w:sz w:val="16"/>
        </w:rPr>
        <w:t xml:space="preserve">, arduous </w:t>
      </w:r>
      <w:r w:rsidRPr="000609D7">
        <w:rPr>
          <w:rStyle w:val="StyleBoldUnderline"/>
        </w:rPr>
        <w:t xml:space="preserve">recovery from the </w:t>
      </w:r>
      <w:r w:rsidRPr="000609D7">
        <w:rPr>
          <w:rStyle w:val="StyleBoldUnderline"/>
          <w:highlight w:val="yellow"/>
        </w:rPr>
        <w:t>stroke</w:t>
      </w:r>
      <w:r w:rsidRPr="000609D7">
        <w:rPr>
          <w:sz w:val="16"/>
        </w:rPr>
        <w:t xml:space="preserve"> he suffered in early 2012. In an interview with Natasha </w:t>
      </w:r>
      <w:proofErr w:type="spellStart"/>
      <w:r w:rsidRPr="000609D7">
        <w:rPr>
          <w:sz w:val="16"/>
        </w:rPr>
        <w:t>Korecki</w:t>
      </w:r>
      <w:proofErr w:type="spellEnd"/>
      <w:r w:rsidRPr="000609D7">
        <w:rPr>
          <w:sz w:val="16"/>
        </w:rPr>
        <w:t xml:space="preserve"> of the Chicago Sun-Times, </w:t>
      </w:r>
      <w:r w:rsidRPr="000609D7">
        <w:rPr>
          <w:rStyle w:val="StyleBoldUnderline"/>
        </w:rPr>
        <w:t xml:space="preserve">Kirk said </w:t>
      </w:r>
      <w:r w:rsidRPr="000609D7">
        <w:rPr>
          <w:rStyle w:val="StyleBoldUnderline"/>
          <w:highlight w:val="yellow"/>
        </w:rPr>
        <w:t>he</w:t>
      </w:r>
      <w:r w:rsidRPr="000609D7">
        <w:rPr>
          <w:sz w:val="16"/>
        </w:rPr>
        <w:t>:</w:t>
      </w:r>
    </w:p>
    <w:p w:rsidR="00D51252" w:rsidRPr="000609D7" w:rsidRDefault="00D51252" w:rsidP="00D51252">
      <w:pPr>
        <w:ind w:left="288"/>
        <w:rPr>
          <w:sz w:val="16"/>
        </w:rPr>
      </w:pPr>
      <w:r w:rsidRPr="000609D7">
        <w:rPr>
          <w:sz w:val="16"/>
          <w:highlight w:val="yellow"/>
        </w:rPr>
        <w:t>[</w:t>
      </w:r>
      <w:r w:rsidRPr="000609D7">
        <w:rPr>
          <w:rStyle w:val="StyleBoldUnderline"/>
          <w:highlight w:val="yellow"/>
        </w:rPr>
        <w:t>Plans] to</w:t>
      </w:r>
      <w:r w:rsidRPr="000609D7">
        <w:rPr>
          <w:rStyle w:val="StyleBoldUnderline"/>
        </w:rPr>
        <w:t xml:space="preserve"> take a closer </w:t>
      </w:r>
      <w:r w:rsidRPr="000609D7">
        <w:rPr>
          <w:rStyle w:val="StyleBoldUnderline"/>
          <w:highlight w:val="yellow"/>
        </w:rPr>
        <w:t>look at funding</w:t>
      </w:r>
      <w:r w:rsidRPr="000609D7">
        <w:rPr>
          <w:sz w:val="16"/>
        </w:rPr>
        <w:t xml:space="preserve"> of the Illinois </w:t>
      </w:r>
      <w:r w:rsidRPr="000609D7">
        <w:rPr>
          <w:rStyle w:val="StyleBoldUnderline"/>
          <w:highlight w:val="yellow"/>
        </w:rPr>
        <w:t>Medicaid</w:t>
      </w:r>
      <w:r w:rsidRPr="000609D7">
        <w:rPr>
          <w:sz w:val="16"/>
        </w:rPr>
        <w:t xml:space="preserve"> program </w:t>
      </w:r>
      <w:r w:rsidRPr="000609D7">
        <w:rPr>
          <w:rStyle w:val="StyleBoldUnderline"/>
        </w:rPr>
        <w:t xml:space="preserve">for those with have no </w:t>
      </w:r>
      <w:proofErr w:type="gramStart"/>
      <w:r w:rsidRPr="000609D7">
        <w:rPr>
          <w:rStyle w:val="StyleBoldUnderline"/>
        </w:rPr>
        <w:t>income who suffer</w:t>
      </w:r>
      <w:proofErr w:type="gramEnd"/>
      <w:r w:rsidRPr="000609D7">
        <w:rPr>
          <w:rStyle w:val="StyleBoldUnderline"/>
        </w:rPr>
        <w:t xml:space="preserve"> a stroke</w:t>
      </w:r>
      <w:r w:rsidRPr="000609D7">
        <w:rPr>
          <w:sz w:val="16"/>
        </w:rPr>
        <w:t xml:space="preserve">, he said. In general, </w:t>
      </w:r>
      <w:r w:rsidRPr="000609D7">
        <w:rPr>
          <w:rStyle w:val="StyleBoldUnderline"/>
          <w:highlight w:val="yellow"/>
        </w:rPr>
        <w:t>a person on Medicaid</w:t>
      </w:r>
      <w:r w:rsidRPr="000609D7">
        <w:rPr>
          <w:sz w:val="16"/>
        </w:rPr>
        <w:t xml:space="preserve"> in Illinois </w:t>
      </w:r>
      <w:r w:rsidRPr="000609D7">
        <w:rPr>
          <w:rStyle w:val="StyleBoldUnderline"/>
          <w:highlight w:val="yellow"/>
        </w:rPr>
        <w:t>would be allowed 11 rehab visits</w:t>
      </w:r>
      <w:r w:rsidRPr="000609D7">
        <w:rPr>
          <w:sz w:val="16"/>
        </w:rPr>
        <w:t>, he said.</w:t>
      </w:r>
    </w:p>
    <w:p w:rsidR="00D51252" w:rsidRPr="000609D7" w:rsidRDefault="00D51252" w:rsidP="00D51252">
      <w:pPr>
        <w:ind w:left="288"/>
        <w:rPr>
          <w:sz w:val="16"/>
        </w:rPr>
      </w:pPr>
      <w:r w:rsidRPr="000609D7">
        <w:rPr>
          <w:sz w:val="16"/>
        </w:rPr>
        <w:t>“</w:t>
      </w:r>
      <w:r w:rsidRPr="000609D7">
        <w:rPr>
          <w:rStyle w:val="StyleBoldUnderline"/>
          <w:highlight w:val="yellow"/>
          <w:bdr w:val="single" w:sz="4" w:space="0" w:color="auto"/>
        </w:rPr>
        <w:t>Had I been limited to that</w:t>
      </w:r>
      <w:r w:rsidRPr="005739DD">
        <w:rPr>
          <w:sz w:val="16"/>
          <w:highlight w:val="yellow"/>
        </w:rPr>
        <w:t xml:space="preserve">, </w:t>
      </w:r>
      <w:r w:rsidRPr="005739DD">
        <w:rPr>
          <w:rStyle w:val="StyleBoldUnderline"/>
          <w:highlight w:val="yellow"/>
          <w:bdr w:val="single" w:sz="4" w:space="0" w:color="auto"/>
        </w:rPr>
        <w:t>I would have had no chance</w:t>
      </w:r>
      <w:r w:rsidRPr="000609D7">
        <w:rPr>
          <w:rStyle w:val="StyleBoldUnderline"/>
        </w:rPr>
        <w:t xml:space="preserve"> to recover</w:t>
      </w:r>
      <w:r w:rsidRPr="000609D7">
        <w:rPr>
          <w:sz w:val="16"/>
        </w:rPr>
        <w:t xml:space="preserve"> like I did,” Kirk said. “</w:t>
      </w:r>
      <w:r w:rsidRPr="000609D7">
        <w:rPr>
          <w:rStyle w:val="StyleBoldUnderline"/>
        </w:rPr>
        <w:t>So unlike before</w:t>
      </w:r>
      <w:r w:rsidRPr="000609D7">
        <w:rPr>
          <w:sz w:val="16"/>
        </w:rPr>
        <w:t xml:space="preserve"> suffering the stroke, </w:t>
      </w:r>
      <w:r w:rsidRPr="000609D7">
        <w:rPr>
          <w:rStyle w:val="StyleBoldUnderline"/>
        </w:rPr>
        <w:t>I’m much more focused on</w:t>
      </w:r>
      <w:r w:rsidRPr="000609D7">
        <w:rPr>
          <w:sz w:val="16"/>
        </w:rPr>
        <w:t xml:space="preserve"> Medicaid and </w:t>
      </w:r>
      <w:r w:rsidRPr="000609D7">
        <w:rPr>
          <w:rStyle w:val="StyleBoldUnderline"/>
        </w:rPr>
        <w:t>what my fellow citizens face</w:t>
      </w:r>
      <w:r w:rsidRPr="000609D7">
        <w:rPr>
          <w:sz w:val="16"/>
        </w:rPr>
        <w:t>.”</w:t>
      </w:r>
    </w:p>
    <w:p w:rsidR="00D51252" w:rsidRPr="000609D7" w:rsidRDefault="00D51252" w:rsidP="00D51252">
      <w:pPr>
        <w:ind w:left="288"/>
        <w:rPr>
          <w:sz w:val="16"/>
        </w:rPr>
      </w:pPr>
      <w:r w:rsidRPr="000609D7">
        <w:rPr>
          <w:sz w:val="16"/>
        </w:rPr>
        <w:t>Kirk has the same federal health-care coverage available to other federal employees. He has incurred major out-of-pocket expenses, which have affected his savings and retirement, sources familiar with Kirk’s situation said.</w:t>
      </w:r>
    </w:p>
    <w:p w:rsidR="00D51252" w:rsidRPr="000609D7" w:rsidRDefault="00D51252" w:rsidP="00D51252">
      <w:pPr>
        <w:ind w:left="288"/>
        <w:rPr>
          <w:sz w:val="16"/>
        </w:rPr>
      </w:pPr>
      <w:r w:rsidRPr="000609D7">
        <w:rPr>
          <w:sz w:val="16"/>
        </w:rPr>
        <w:t>Harold Pollack commended Kirk for those “wise words, sadly earned,” writing: “Such a profound physical ordeal – and one’s accompanying sense of profound privilege in securing more help than so many other people routinely receive — this changes a person.”</w:t>
      </w:r>
    </w:p>
    <w:p w:rsidR="00D51252" w:rsidRPr="000609D7" w:rsidRDefault="00D51252" w:rsidP="00D51252">
      <w:pPr>
        <w:ind w:left="288"/>
        <w:rPr>
          <w:sz w:val="16"/>
        </w:rPr>
      </w:pPr>
      <w:r w:rsidRPr="000609D7">
        <w:rPr>
          <w:sz w:val="16"/>
        </w:rPr>
        <w:t xml:space="preserve">Steve </w:t>
      </w:r>
      <w:proofErr w:type="spellStart"/>
      <w:r w:rsidRPr="000609D7">
        <w:rPr>
          <w:sz w:val="16"/>
        </w:rPr>
        <w:t>Benen</w:t>
      </w:r>
      <w:proofErr w:type="spellEnd"/>
      <w:r w:rsidRPr="000609D7">
        <w:rPr>
          <w:sz w:val="16"/>
        </w:rPr>
        <w:t xml:space="preserve"> was also impressed with Kirk’s hard-won change of heart, but noted:</w:t>
      </w:r>
    </w:p>
    <w:p w:rsidR="00D51252" w:rsidRPr="000609D7" w:rsidRDefault="00D51252" w:rsidP="00D51252">
      <w:pPr>
        <w:ind w:left="288"/>
        <w:rPr>
          <w:sz w:val="16"/>
        </w:rPr>
      </w:pPr>
      <w:r w:rsidRPr="000609D7">
        <w:rPr>
          <w:rStyle w:val="StyleBoldUnderline"/>
          <w:highlight w:val="yellow"/>
        </w:rPr>
        <w:t>I</w:t>
      </w:r>
      <w:r w:rsidRPr="000609D7">
        <w:rPr>
          <w:sz w:val="16"/>
        </w:rPr>
        <w:t xml:space="preserve"> do </w:t>
      </w:r>
      <w:r w:rsidRPr="000609D7">
        <w:rPr>
          <w:rStyle w:val="StyleBoldUnderline"/>
          <w:highlight w:val="yellow"/>
        </w:rPr>
        <w:t>wish</w:t>
      </w:r>
      <w:r w:rsidRPr="000609D7">
        <w:rPr>
          <w:sz w:val="16"/>
        </w:rPr>
        <w:t xml:space="preserve">, however, that </w:t>
      </w:r>
      <w:r w:rsidRPr="000609D7">
        <w:rPr>
          <w:rStyle w:val="StyleBoldUnderline"/>
          <w:highlight w:val="yellow"/>
        </w:rPr>
        <w:t>we might see</w:t>
      </w:r>
      <w:r w:rsidRPr="000609D7">
        <w:rPr>
          <w:sz w:val="16"/>
        </w:rPr>
        <w:t xml:space="preserve"> </w:t>
      </w:r>
      <w:r w:rsidRPr="000609D7">
        <w:rPr>
          <w:rStyle w:val="StyleBoldUnderline"/>
          <w:bdr w:val="single" w:sz="4" w:space="0" w:color="auto"/>
        </w:rPr>
        <w:t xml:space="preserve">similarly </w:t>
      </w:r>
      <w:r w:rsidRPr="000609D7">
        <w:rPr>
          <w:rStyle w:val="StyleBoldUnderline"/>
          <w:highlight w:val="yellow"/>
          <w:bdr w:val="single" w:sz="4" w:space="0" w:color="auto"/>
        </w:rPr>
        <w:t xml:space="preserve">changed perspectives without the need for </w:t>
      </w:r>
      <w:r w:rsidRPr="005739DD">
        <w:rPr>
          <w:rStyle w:val="StyleBoldUnderline"/>
          <w:bdr w:val="single" w:sz="4" w:space="0" w:color="auto"/>
        </w:rPr>
        <w:t xml:space="preserve">direct </w:t>
      </w:r>
      <w:r w:rsidRPr="000609D7">
        <w:rPr>
          <w:rStyle w:val="StyleBoldUnderline"/>
          <w:highlight w:val="yellow"/>
          <w:bdr w:val="single" w:sz="4" w:space="0" w:color="auto"/>
        </w:rPr>
        <w:t>personal relevance</w:t>
      </w:r>
      <w:r w:rsidRPr="000609D7">
        <w:rPr>
          <w:sz w:val="16"/>
        </w:rPr>
        <w:t xml:space="preserve">. </w:t>
      </w:r>
      <w:r w:rsidRPr="000609D7">
        <w:rPr>
          <w:rStyle w:val="StyleBoldUnderline"/>
        </w:rPr>
        <w:t xml:space="preserve">Many </w:t>
      </w:r>
      <w:r w:rsidRPr="000609D7">
        <w:rPr>
          <w:rStyle w:val="StyleBoldUnderline"/>
          <w:highlight w:val="yellow"/>
        </w:rPr>
        <w:t>policymakers are skeptical about</w:t>
      </w:r>
      <w:r w:rsidRPr="000609D7">
        <w:rPr>
          <w:rStyle w:val="StyleBoldUnderline"/>
        </w:rPr>
        <w:t xml:space="preserve"> federal </w:t>
      </w:r>
      <w:r w:rsidRPr="000609D7">
        <w:rPr>
          <w:rStyle w:val="StyleBoldUnderline"/>
          <w:highlight w:val="yellow"/>
        </w:rPr>
        <w:t>disaster relief</w:t>
      </w:r>
      <w:r w:rsidRPr="000609D7">
        <w:rPr>
          <w:sz w:val="16"/>
          <w:highlight w:val="yellow"/>
        </w:rPr>
        <w:t xml:space="preserve"> </w:t>
      </w:r>
      <w:r w:rsidRPr="000609D7">
        <w:rPr>
          <w:rStyle w:val="StyleBoldUnderline"/>
          <w:highlight w:val="yellow"/>
          <w:bdr w:val="single" w:sz="4" w:space="0" w:color="auto"/>
        </w:rPr>
        <w:t>until it’s their community</w:t>
      </w:r>
      <w:r w:rsidRPr="000609D7">
        <w:rPr>
          <w:sz w:val="16"/>
        </w:rPr>
        <w:t xml:space="preserve"> that sees devastation. </w:t>
      </w:r>
      <w:r w:rsidRPr="000609D7">
        <w:rPr>
          <w:rStyle w:val="StyleBoldUnderline"/>
        </w:rPr>
        <w:t>They have no interest in gay rights until they learn someone close to them is gay</w:t>
      </w:r>
      <w:r w:rsidRPr="000609D7">
        <w:rPr>
          <w:sz w:val="16"/>
        </w:rPr>
        <w:t>. And they’re unsure of the value of Medicaid until they see its worth up close.</w:t>
      </w:r>
    </w:p>
    <w:p w:rsidR="00D51252" w:rsidRPr="000609D7" w:rsidRDefault="00D51252" w:rsidP="00D51252">
      <w:pPr>
        <w:ind w:left="288"/>
        <w:rPr>
          <w:sz w:val="16"/>
        </w:rPr>
      </w:pPr>
      <w:proofErr w:type="gramStart"/>
      <w:r w:rsidRPr="000609D7">
        <w:rPr>
          <w:sz w:val="16"/>
        </w:rPr>
        <w:t xml:space="preserve">Which brings us to this week, and the news that conservative Republican Sen. Rob </w:t>
      </w:r>
      <w:r w:rsidRPr="000609D7">
        <w:rPr>
          <w:rStyle w:val="StyleBoldUnderline"/>
          <w:highlight w:val="yellow"/>
        </w:rPr>
        <w:t>Portman</w:t>
      </w:r>
      <w:r w:rsidRPr="000609D7">
        <w:rPr>
          <w:sz w:val="16"/>
        </w:rPr>
        <w:t xml:space="preserve"> of Ohio </w:t>
      </w:r>
      <w:r w:rsidRPr="000609D7">
        <w:rPr>
          <w:rStyle w:val="StyleBoldUnderline"/>
          <w:highlight w:val="yellow"/>
        </w:rPr>
        <w:t>now supports marriage equality</w:t>
      </w:r>
      <w:r w:rsidRPr="000609D7">
        <w:rPr>
          <w:sz w:val="16"/>
        </w:rPr>
        <w:t xml:space="preserve"> for same-sex couples.</w:t>
      </w:r>
      <w:proofErr w:type="gramEnd"/>
      <w:r w:rsidRPr="000609D7">
        <w:rPr>
          <w:sz w:val="16"/>
        </w:rPr>
        <w:t xml:space="preserve"> The Cleveland Plain-Dealer’s headline for Sabrina Eaton’s report tells the story, “Sen. Rob Portman comes out in favor of gay marriage after son comes out as gay“:</w:t>
      </w:r>
    </w:p>
    <w:p w:rsidR="00D51252" w:rsidRPr="000609D7" w:rsidRDefault="00D51252" w:rsidP="00D51252">
      <w:pPr>
        <w:ind w:left="288"/>
        <w:rPr>
          <w:sz w:val="16"/>
        </w:rPr>
      </w:pPr>
      <w:r w:rsidRPr="000609D7">
        <w:rPr>
          <w:sz w:val="16"/>
        </w:rPr>
        <w:t xml:space="preserve">Republican U.S. Sen. Rob Portman on Thursday announced he has reversed his longtime opposition to same-sex marriage after reconsidering the issue </w:t>
      </w:r>
      <w:r w:rsidRPr="000609D7">
        <w:rPr>
          <w:rStyle w:val="StyleBoldUnderline"/>
          <w:highlight w:val="yellow"/>
        </w:rPr>
        <w:t>because his</w:t>
      </w:r>
      <w:r w:rsidRPr="000609D7">
        <w:rPr>
          <w:sz w:val="16"/>
        </w:rPr>
        <w:t xml:space="preserve"> 21-year-old </w:t>
      </w:r>
      <w:r w:rsidRPr="000609D7">
        <w:rPr>
          <w:rStyle w:val="StyleBoldUnderline"/>
          <w:highlight w:val="yellow"/>
        </w:rPr>
        <w:t>son</w:t>
      </w:r>
      <w:r w:rsidRPr="000609D7">
        <w:rPr>
          <w:sz w:val="16"/>
        </w:rPr>
        <w:t xml:space="preserve">, Will, </w:t>
      </w:r>
      <w:r w:rsidRPr="000609D7">
        <w:rPr>
          <w:rStyle w:val="StyleBoldUnderline"/>
          <w:highlight w:val="yellow"/>
        </w:rPr>
        <w:t>is gay</w:t>
      </w:r>
      <w:r w:rsidRPr="000609D7">
        <w:rPr>
          <w:sz w:val="16"/>
        </w:rPr>
        <w:t>.</w:t>
      </w:r>
    </w:p>
    <w:p w:rsidR="00D51252" w:rsidRPr="000609D7" w:rsidRDefault="00D51252" w:rsidP="00D51252">
      <w:pPr>
        <w:ind w:left="288"/>
        <w:rPr>
          <w:sz w:val="16"/>
        </w:rPr>
      </w:pPr>
      <w:r w:rsidRPr="000609D7">
        <w:rPr>
          <w:sz w:val="16"/>
        </w:rPr>
        <w:lastRenderedPageBreak/>
        <w:t>Portman said his son, a junior at Yale University, told him and his wife, Jane, that he’s gay and “it was not a choice, it was who he is and that he had been that way since he could remember.”</w:t>
      </w:r>
    </w:p>
    <w:p w:rsidR="00D51252" w:rsidRPr="000609D7" w:rsidRDefault="00D51252" w:rsidP="00D51252">
      <w:pPr>
        <w:ind w:left="288"/>
        <w:rPr>
          <w:sz w:val="16"/>
        </w:rPr>
      </w:pPr>
      <w:r w:rsidRPr="000609D7">
        <w:rPr>
          <w:sz w:val="16"/>
        </w:rPr>
        <w:t>“It allowed me to think of this issue from a new perspective, and that’s of a Dad who loves his son a lot and wants him to have the same opportunities that his brother and sister would have — to have a relationship like Jane and I have had for over 26 years,” Portman told reporters in an interview at his office.</w:t>
      </w:r>
    </w:p>
    <w:p w:rsidR="00D51252" w:rsidRPr="000609D7" w:rsidRDefault="00D51252" w:rsidP="00D51252">
      <w:pPr>
        <w:ind w:left="288"/>
        <w:rPr>
          <w:sz w:val="16"/>
        </w:rPr>
      </w:pPr>
      <w:r w:rsidRPr="000609D7">
        <w:rPr>
          <w:sz w:val="16"/>
        </w:rPr>
        <w:t xml:space="preserve">The conversation the </w:t>
      </w:r>
      <w:proofErr w:type="spellStart"/>
      <w:r w:rsidRPr="000609D7">
        <w:rPr>
          <w:sz w:val="16"/>
        </w:rPr>
        <w:t>Portmans</w:t>
      </w:r>
      <w:proofErr w:type="spellEnd"/>
      <w:r w:rsidRPr="000609D7">
        <w:rPr>
          <w:sz w:val="16"/>
        </w:rPr>
        <w:t xml:space="preserve"> had with their son two years ago led to him to evolve on the issue after he consulted clergy members, friends — including former Vice President Dick Cheney, whose daughter is gay — and the Bible.</w:t>
      </w:r>
    </w:p>
    <w:p w:rsidR="00D51252" w:rsidRPr="000609D7" w:rsidRDefault="00D51252" w:rsidP="00D51252">
      <w:pPr>
        <w:ind w:left="288"/>
        <w:rPr>
          <w:sz w:val="16"/>
        </w:rPr>
      </w:pPr>
      <w:r w:rsidRPr="000609D7">
        <w:rPr>
          <w:sz w:val="16"/>
        </w:rPr>
        <w:t xml:space="preserve">This is a big deal. </w:t>
      </w:r>
      <w:r w:rsidRPr="000609D7">
        <w:rPr>
          <w:rStyle w:val="StyleBoldUnderline"/>
        </w:rPr>
        <w:t>Portman is the first Republican senator to endorse marriage equality</w:t>
      </w:r>
      <w:r w:rsidRPr="000609D7">
        <w:rPr>
          <w:sz w:val="16"/>
        </w:rPr>
        <w:t>. And he wasn’t previously someone who seemed on the fence — he was adamantly, religiously opposed before.</w:t>
      </w:r>
    </w:p>
    <w:p w:rsidR="00D51252" w:rsidRPr="000609D7" w:rsidRDefault="00D51252" w:rsidP="00D51252">
      <w:pPr>
        <w:ind w:left="288"/>
        <w:rPr>
          <w:sz w:val="16"/>
        </w:rPr>
      </w:pPr>
      <w:r w:rsidRPr="000609D7">
        <w:rPr>
          <w:sz w:val="16"/>
        </w:rPr>
        <w:t>So the first thing I want to say is congratulations, kudos, and thank you to Portman. I heartily second the commendations and praise he’s receiving from groups like the Human Rights Campaign, Freedom to Marry Ohio, and PFLAG.</w:t>
      </w:r>
    </w:p>
    <w:p w:rsidR="00D51252" w:rsidRPr="000609D7" w:rsidRDefault="00D51252" w:rsidP="00D51252">
      <w:pPr>
        <w:ind w:left="288"/>
        <w:rPr>
          <w:sz w:val="16"/>
        </w:rPr>
      </w:pPr>
      <w:r w:rsidRPr="000609D7">
        <w:rPr>
          <w:rStyle w:val="StyleBoldUnderline"/>
        </w:rPr>
        <w:t>For Portman, as for Kirk</w:t>
      </w:r>
      <w:r w:rsidRPr="000609D7">
        <w:rPr>
          <w:sz w:val="16"/>
        </w:rPr>
        <w:t xml:space="preserve">, an unbidden </w:t>
      </w:r>
      <w:r w:rsidRPr="000609D7">
        <w:rPr>
          <w:rStyle w:val="StyleBoldUnderline"/>
        </w:rPr>
        <w:t>circumstance expanded his perspective of the world</w:t>
      </w:r>
      <w:r w:rsidRPr="000609D7">
        <w:rPr>
          <w:sz w:val="16"/>
        </w:rPr>
        <w:t>. That new, larger appreciation in turn expanded his understanding of what justice requires — of what justice requires for people who aren’t necessarily just like him.</w:t>
      </w:r>
    </w:p>
    <w:p w:rsidR="00D51252" w:rsidRPr="000609D7" w:rsidRDefault="00D51252" w:rsidP="00D51252">
      <w:pPr>
        <w:ind w:left="288"/>
        <w:rPr>
          <w:sz w:val="16"/>
        </w:rPr>
      </w:pPr>
      <w:r w:rsidRPr="000609D7">
        <w:rPr>
          <w:sz w:val="16"/>
        </w:rPr>
        <w:t>This is one way we all learn — one way we all become bigger, better people. It is, for almost all of us, a necessary first step toward a more expansive empathy and a more inclusive understanding of justice. Even if it is only a first step, it is an unavoidable one, and we should celebrate the epiphany that challenging circumstance has allowed these senators.</w:t>
      </w:r>
    </w:p>
    <w:p w:rsidR="00D51252" w:rsidRPr="005739DD" w:rsidRDefault="00D51252" w:rsidP="00D51252">
      <w:pPr>
        <w:ind w:left="288"/>
        <w:rPr>
          <w:sz w:val="16"/>
        </w:rPr>
      </w:pPr>
      <w:r w:rsidRPr="000609D7">
        <w:rPr>
          <w:sz w:val="16"/>
        </w:rPr>
        <w:t xml:space="preserve">What Steve </w:t>
      </w:r>
      <w:proofErr w:type="spellStart"/>
      <w:r w:rsidRPr="000609D7">
        <w:rPr>
          <w:sz w:val="16"/>
        </w:rPr>
        <w:t>Benen</w:t>
      </w:r>
      <w:proofErr w:type="spellEnd"/>
      <w:r w:rsidRPr="000609D7">
        <w:rPr>
          <w:sz w:val="16"/>
        </w:rPr>
        <w:t xml:space="preserve"> said about Kirk is still true for Portman. </w:t>
      </w:r>
      <w:r w:rsidRPr="000609D7">
        <w:rPr>
          <w:rStyle w:val="StyleBoldUnderline"/>
          <w:highlight w:val="yellow"/>
        </w:rPr>
        <w:t>It is good to see</w:t>
      </w:r>
      <w:r w:rsidRPr="000609D7">
        <w:rPr>
          <w:rStyle w:val="StyleBoldUnderline"/>
        </w:rPr>
        <w:t xml:space="preserve"> his </w:t>
      </w:r>
      <w:r w:rsidRPr="000609D7">
        <w:rPr>
          <w:rStyle w:val="StyleBoldUnderline"/>
          <w:highlight w:val="yellow"/>
        </w:rPr>
        <w:t xml:space="preserve">perspective change </w:t>
      </w:r>
      <w:r w:rsidRPr="005739DD">
        <w:rPr>
          <w:rStyle w:val="StyleBoldUnderline"/>
        </w:rPr>
        <w:t>due to “direct personal relevance,</w:t>
      </w:r>
      <w:r w:rsidRPr="005739DD">
        <w:rPr>
          <w:sz w:val="16"/>
        </w:rPr>
        <w:t>”</w:t>
      </w:r>
      <w:r w:rsidRPr="000609D7">
        <w:rPr>
          <w:sz w:val="16"/>
        </w:rPr>
        <w:t xml:space="preserve"> </w:t>
      </w:r>
      <w:r w:rsidRPr="005739DD">
        <w:rPr>
          <w:rStyle w:val="StyleBoldUnderline"/>
          <w:highlight w:val="yellow"/>
          <w:bdr w:val="single" w:sz="4" w:space="0" w:color="auto"/>
        </w:rPr>
        <w:t xml:space="preserve">but </w:t>
      </w:r>
      <w:r w:rsidRPr="005739DD">
        <w:rPr>
          <w:rStyle w:val="StyleBoldUnderline"/>
          <w:bdr w:val="single" w:sz="4" w:space="0" w:color="auto"/>
        </w:rPr>
        <w:t xml:space="preserve">it </w:t>
      </w:r>
      <w:r w:rsidRPr="005739DD">
        <w:rPr>
          <w:rStyle w:val="StyleBoldUnderline"/>
          <w:highlight w:val="yellow"/>
          <w:bdr w:val="single" w:sz="4" w:space="0" w:color="auto"/>
        </w:rPr>
        <w:t xml:space="preserve">would </w:t>
      </w:r>
      <w:r w:rsidRPr="000609D7">
        <w:rPr>
          <w:rStyle w:val="StyleBoldUnderline"/>
          <w:highlight w:val="yellow"/>
          <w:bdr w:val="single" w:sz="4" w:space="0" w:color="auto"/>
        </w:rPr>
        <w:t>be better if he could</w:t>
      </w:r>
      <w:r w:rsidRPr="000609D7">
        <w:rPr>
          <w:rStyle w:val="StyleBoldUnderline"/>
          <w:bdr w:val="single" w:sz="4" w:space="0" w:color="auto"/>
        </w:rPr>
        <w:t xml:space="preserve"> learn to </w:t>
      </w:r>
      <w:r w:rsidRPr="000609D7">
        <w:rPr>
          <w:rStyle w:val="StyleBoldUnderline"/>
          <w:highlight w:val="yellow"/>
          <w:bdr w:val="single" w:sz="4" w:space="0" w:color="auto"/>
        </w:rPr>
        <w:t>expand his perspective</w:t>
      </w:r>
      <w:r w:rsidRPr="000609D7">
        <w:rPr>
          <w:rStyle w:val="StyleBoldUnderline"/>
          <w:bdr w:val="single" w:sz="4" w:space="0" w:color="auto"/>
        </w:rPr>
        <w:t xml:space="preserve"> even </w:t>
      </w:r>
      <w:r w:rsidRPr="000609D7">
        <w:rPr>
          <w:rStyle w:val="StyleBoldUnderline"/>
          <w:highlight w:val="yellow"/>
          <w:bdr w:val="single" w:sz="4" w:space="0" w:color="auto"/>
        </w:rPr>
        <w:t>without it</w:t>
      </w:r>
      <w:r w:rsidRPr="000609D7">
        <w:rPr>
          <w:sz w:val="16"/>
          <w:highlight w:val="yellow"/>
        </w:rPr>
        <w:t xml:space="preserve">. </w:t>
      </w:r>
      <w:r w:rsidRPr="005739DD">
        <w:rPr>
          <w:rStyle w:val="StyleBoldUnderline"/>
        </w:rPr>
        <w:t>That’s the</w:t>
      </w:r>
      <w:r w:rsidRPr="005739DD">
        <w:rPr>
          <w:sz w:val="16"/>
        </w:rPr>
        <w:t xml:space="preserve"> </w:t>
      </w:r>
      <w:r w:rsidRPr="005739DD">
        <w:rPr>
          <w:rStyle w:val="StyleBoldUnderline"/>
          <w:bdr w:val="single" w:sz="4" w:space="0" w:color="auto"/>
        </w:rPr>
        <w:t>next necessary step</w:t>
      </w:r>
      <w:r w:rsidRPr="005739DD">
        <w:rPr>
          <w:sz w:val="16"/>
        </w:rPr>
        <w:t>, the next epiphany awaiting these senators.</w:t>
      </w:r>
    </w:p>
    <w:p w:rsidR="00D51252" w:rsidRPr="000609D7" w:rsidRDefault="00D51252" w:rsidP="00D51252">
      <w:pPr>
        <w:ind w:left="288"/>
        <w:rPr>
          <w:sz w:val="16"/>
        </w:rPr>
      </w:pPr>
      <w:r w:rsidRPr="005739DD">
        <w:rPr>
          <w:sz w:val="16"/>
        </w:rPr>
        <w:t>Kirk’s long recovery provided his “Aha!” moment when it comes to other people who are</w:t>
      </w:r>
      <w:r w:rsidRPr="000609D7">
        <w:rPr>
          <w:sz w:val="16"/>
        </w:rPr>
        <w:t xml:space="preserve"> also recovering from a stroke. And Portman’s coming to grips with his son’s identity provided him with an “Aha!” moment when it comes to other LGBT people and their families. But it’s not yet clear that either senator has yet taken the next logical step — the next “Aha!” moment. </w:t>
      </w:r>
      <w:r w:rsidRPr="000609D7">
        <w:rPr>
          <w:rStyle w:val="StyleBoldUnderline"/>
          <w:highlight w:val="yellow"/>
        </w:rPr>
        <w:t>The next step is</w:t>
      </w:r>
      <w:r w:rsidRPr="000609D7">
        <w:rPr>
          <w:sz w:val="16"/>
        </w:rPr>
        <w:t xml:space="preserve"> the big one. It’s </w:t>
      </w:r>
      <w:r w:rsidRPr="000609D7">
        <w:rPr>
          <w:rStyle w:val="StyleBoldUnderline"/>
        </w:rPr>
        <w:t>the realization that</w:t>
      </w:r>
      <w:r w:rsidRPr="000609D7">
        <w:rPr>
          <w:sz w:val="16"/>
        </w:rPr>
        <w:t xml:space="preserve"> </w:t>
      </w:r>
      <w:r w:rsidRPr="000609D7">
        <w:rPr>
          <w:rStyle w:val="StyleBoldUnderline"/>
        </w:rPr>
        <w:t>because I didn’t understand others’ situation</w:t>
      </w:r>
      <w:r w:rsidRPr="000609D7">
        <w:rPr>
          <w:sz w:val="16"/>
        </w:rPr>
        <w:t xml:space="preserve"> or others’ perspective </w:t>
      </w:r>
      <w:r w:rsidRPr="000609D7">
        <w:rPr>
          <w:rStyle w:val="StyleBoldUnderline"/>
        </w:rPr>
        <w:t>until I myself faced the same thing</w:t>
      </w:r>
      <w:r w:rsidRPr="000609D7">
        <w:rPr>
          <w:sz w:val="16"/>
        </w:rPr>
        <w:t xml:space="preserve">, </w:t>
      </w:r>
      <w:r w:rsidRPr="000609D7">
        <w:rPr>
          <w:rStyle w:val="StyleBoldUnderline"/>
        </w:rPr>
        <w:t xml:space="preserve">I should then strive to listen and to learn and </w:t>
      </w:r>
      <w:r w:rsidRPr="000609D7">
        <w:rPr>
          <w:rStyle w:val="StyleBoldUnderline"/>
          <w:highlight w:val="yellow"/>
        </w:rPr>
        <w:t>to see the world</w:t>
      </w:r>
      <w:r w:rsidRPr="000609D7">
        <w:rPr>
          <w:rStyle w:val="StyleBoldUnderline"/>
        </w:rPr>
        <w:t xml:space="preserve"> through others’ eyes</w:t>
      </w:r>
      <w:r w:rsidRPr="000609D7">
        <w:rPr>
          <w:sz w:val="16"/>
        </w:rPr>
        <w:t xml:space="preserve"> so that I can better understand the world </w:t>
      </w:r>
      <w:r w:rsidRPr="000609D7">
        <w:rPr>
          <w:rStyle w:val="StyleBoldUnderline"/>
          <w:highlight w:val="yellow"/>
          <w:bdr w:val="single" w:sz="4" w:space="0" w:color="auto"/>
        </w:rPr>
        <w:t xml:space="preserve">without having to experience </w:t>
      </w:r>
      <w:r w:rsidRPr="000609D7">
        <w:rPr>
          <w:rStyle w:val="StyleBoldUnderline"/>
          <w:bdr w:val="single" w:sz="4" w:space="0" w:color="auto"/>
        </w:rPr>
        <w:t>every situation</w:t>
      </w:r>
      <w:r w:rsidRPr="000609D7">
        <w:rPr>
          <w:sz w:val="16"/>
        </w:rPr>
        <w:t xml:space="preserve">, </w:t>
      </w:r>
      <w:r w:rsidRPr="000609D7">
        <w:rPr>
          <w:rStyle w:val="StyleBoldUnderline"/>
          <w:highlight w:val="yellow"/>
          <w:bdr w:val="single" w:sz="4" w:space="0" w:color="auto"/>
        </w:rPr>
        <w:t>every injustice</w:t>
      </w:r>
      <w:r w:rsidRPr="000609D7">
        <w:rPr>
          <w:sz w:val="16"/>
        </w:rPr>
        <w:t xml:space="preserve">, every ordeal </w:t>
      </w:r>
      <w:r w:rsidRPr="000609D7">
        <w:rPr>
          <w:rStyle w:val="StyleBoldUnderline"/>
          <w:highlight w:val="yellow"/>
          <w:bdr w:val="single" w:sz="4" w:space="0" w:color="auto"/>
        </w:rPr>
        <w:t>personally</w:t>
      </w:r>
      <w:r w:rsidRPr="000609D7">
        <w:rPr>
          <w:sz w:val="16"/>
        </w:rPr>
        <w:t>.</w:t>
      </w:r>
    </w:p>
    <w:p w:rsidR="00D51252" w:rsidRPr="000609D7" w:rsidRDefault="00D51252" w:rsidP="00D51252">
      <w:pPr>
        <w:ind w:left="288"/>
        <w:rPr>
          <w:sz w:val="16"/>
        </w:rPr>
      </w:pPr>
      <w:r w:rsidRPr="000609D7">
        <w:rPr>
          <w:rStyle w:val="StyleBoldUnderline"/>
          <w:highlight w:val="yellow"/>
          <w:bdr w:val="single" w:sz="4" w:space="0" w:color="auto"/>
        </w:rPr>
        <w:t xml:space="preserve">This </w:t>
      </w:r>
      <w:r w:rsidRPr="005739DD">
        <w:rPr>
          <w:rStyle w:val="StyleBoldUnderline"/>
          <w:bdr w:val="single" w:sz="4" w:space="0" w:color="auto"/>
        </w:rPr>
        <w:t xml:space="preserve">next step </w:t>
      </w:r>
      <w:r w:rsidRPr="000609D7">
        <w:rPr>
          <w:rStyle w:val="StyleBoldUnderline"/>
          <w:highlight w:val="yellow"/>
          <w:bdr w:val="single" w:sz="4" w:space="0" w:color="auto"/>
        </w:rPr>
        <w:t>is necessary for justice</w:t>
      </w:r>
      <w:r w:rsidRPr="000609D7">
        <w:rPr>
          <w:sz w:val="16"/>
        </w:rPr>
        <w:t xml:space="preserve">, </w:t>
      </w:r>
      <w:r w:rsidRPr="000609D7">
        <w:rPr>
          <w:rStyle w:val="StyleBoldUnderline"/>
        </w:rPr>
        <w:t>which can only come</w:t>
      </w:r>
      <w:r w:rsidRPr="000609D7">
        <w:rPr>
          <w:sz w:val="16"/>
        </w:rPr>
        <w:t xml:space="preserve"> “</w:t>
      </w:r>
      <w:r w:rsidRPr="000609D7">
        <w:rPr>
          <w:rStyle w:val="StyleBoldUnderline"/>
          <w:bdr w:val="single" w:sz="4" w:space="0" w:color="auto"/>
        </w:rPr>
        <w:t>When those who are not injured feel as indignant as those who are</w:t>
      </w:r>
      <w:r w:rsidRPr="000609D7">
        <w:rPr>
          <w:sz w:val="16"/>
        </w:rPr>
        <w:t>.”</w:t>
      </w:r>
    </w:p>
    <w:p w:rsidR="00D51252" w:rsidRPr="000609D7" w:rsidRDefault="00D51252" w:rsidP="00D51252">
      <w:pPr>
        <w:ind w:left="288"/>
        <w:rPr>
          <w:sz w:val="16"/>
        </w:rPr>
      </w:pPr>
      <w:r w:rsidRPr="000609D7">
        <w:rPr>
          <w:sz w:val="16"/>
        </w:rPr>
        <w:t>That next step may seem obvious, but epiphanies always seem obvious in retrospect.</w:t>
      </w:r>
    </w:p>
    <w:p w:rsidR="00D51252" w:rsidRPr="000609D7" w:rsidRDefault="00D51252" w:rsidP="00D51252">
      <w:pPr>
        <w:ind w:left="288"/>
        <w:rPr>
          <w:sz w:val="16"/>
        </w:rPr>
      </w:pPr>
      <w:r w:rsidRPr="000609D7">
        <w:rPr>
          <w:rStyle w:val="StyleBoldUnderline"/>
          <w:highlight w:val="yellow"/>
          <w:bdr w:val="single" w:sz="4" w:space="0" w:color="auto"/>
        </w:rPr>
        <w:t>Until that</w:t>
      </w:r>
      <w:r w:rsidRPr="000609D7">
        <w:rPr>
          <w:rStyle w:val="StyleBoldUnderline"/>
          <w:bdr w:val="single" w:sz="4" w:space="0" w:color="auto"/>
        </w:rPr>
        <w:t xml:space="preserve"> next step </w:t>
      </w:r>
      <w:r w:rsidRPr="000609D7">
        <w:rPr>
          <w:rStyle w:val="StyleBoldUnderline"/>
          <w:highlight w:val="yellow"/>
          <w:bdr w:val="single" w:sz="4" w:space="0" w:color="auto"/>
        </w:rPr>
        <w:t>occurs</w:t>
      </w:r>
      <w:r w:rsidRPr="000609D7">
        <w:rPr>
          <w:sz w:val="16"/>
        </w:rPr>
        <w:t xml:space="preserve">, though, </w:t>
      </w:r>
      <w:r w:rsidRPr="000609D7">
        <w:rPr>
          <w:rStyle w:val="StyleBoldUnderline"/>
        </w:rPr>
        <w:t xml:space="preserve">the slightly </w:t>
      </w:r>
      <w:r w:rsidRPr="000609D7">
        <w:rPr>
          <w:rStyle w:val="StyleBoldUnderline"/>
          <w:highlight w:val="yellow"/>
        </w:rPr>
        <w:t>expanded empathy</w:t>
      </w:r>
      <w:r w:rsidRPr="000609D7">
        <w:rPr>
          <w:rStyle w:val="StyleBoldUnderline"/>
        </w:rPr>
        <w:t xml:space="preserve"> of</w:t>
      </w:r>
      <w:r w:rsidRPr="000609D7">
        <w:rPr>
          <w:sz w:val="16"/>
        </w:rPr>
        <w:t xml:space="preserve"> people like </w:t>
      </w:r>
      <w:r w:rsidRPr="000609D7">
        <w:rPr>
          <w:rStyle w:val="StyleBoldUnderline"/>
        </w:rPr>
        <w:t>Kirk and Portman</w:t>
      </w:r>
      <w:r w:rsidRPr="000609D7">
        <w:rPr>
          <w:sz w:val="16"/>
        </w:rPr>
        <w:t xml:space="preserve"> </w:t>
      </w:r>
      <w:r w:rsidRPr="000609D7">
        <w:rPr>
          <w:rStyle w:val="StyleBoldUnderline"/>
          <w:highlight w:val="yellow"/>
          <w:bdr w:val="single" w:sz="4" w:space="0" w:color="auto"/>
        </w:rPr>
        <w:t>seems self-serving</w:t>
      </w:r>
      <w:r w:rsidRPr="000609D7">
        <w:rPr>
          <w:sz w:val="16"/>
        </w:rPr>
        <w:t xml:space="preserve">, like the “cowardice and hypocrisy” of the privileged, as </w:t>
      </w:r>
      <w:proofErr w:type="spellStart"/>
      <w:r w:rsidRPr="000609D7">
        <w:rPr>
          <w:sz w:val="16"/>
        </w:rPr>
        <w:t>Morf</w:t>
      </w:r>
      <w:proofErr w:type="spellEnd"/>
      <w:r w:rsidRPr="000609D7">
        <w:rPr>
          <w:sz w:val="16"/>
        </w:rPr>
        <w:t xml:space="preserve"> </w:t>
      </w:r>
      <w:proofErr w:type="spellStart"/>
      <w:r w:rsidRPr="000609D7">
        <w:rPr>
          <w:sz w:val="16"/>
        </w:rPr>
        <w:t>Morford</w:t>
      </w:r>
      <w:proofErr w:type="spellEnd"/>
      <w:r w:rsidRPr="000609D7">
        <w:rPr>
          <w:sz w:val="16"/>
        </w:rPr>
        <w:t xml:space="preserve"> describes it. </w:t>
      </w:r>
      <w:r w:rsidRPr="000609D7">
        <w:rPr>
          <w:rStyle w:val="StyleBoldUnderline"/>
        </w:rPr>
        <w:t>They still</w:t>
      </w:r>
      <w:r w:rsidRPr="000609D7">
        <w:rPr>
          <w:sz w:val="16"/>
        </w:rPr>
        <w:t xml:space="preserve"> seem to </w:t>
      </w:r>
      <w:r w:rsidRPr="000609D7">
        <w:rPr>
          <w:rStyle w:val="StyleBoldUnderline"/>
        </w:rPr>
        <w:t>cling to a cramped,</w:t>
      </w:r>
      <w:r w:rsidRPr="000609D7">
        <w:rPr>
          <w:sz w:val="16"/>
        </w:rPr>
        <w:t xml:space="preserve"> </w:t>
      </w:r>
      <w:r w:rsidRPr="005739DD">
        <w:rPr>
          <w:rStyle w:val="StyleBoldUnderline"/>
          <w:highlight w:val="yellow"/>
          <w:bdr w:val="single" w:sz="4" w:space="0" w:color="auto"/>
        </w:rPr>
        <w:t>self-centered</w:t>
      </w:r>
      <w:r w:rsidRPr="000609D7">
        <w:rPr>
          <w:rStyle w:val="StyleBoldUnderline"/>
          <w:bdr w:val="single" w:sz="4" w:space="0" w:color="auto"/>
        </w:rPr>
        <w:t xml:space="preserve"> understanding of </w:t>
      </w:r>
      <w:r w:rsidRPr="000609D7">
        <w:rPr>
          <w:rStyle w:val="StyleBoldUnderline"/>
          <w:highlight w:val="yellow"/>
          <w:bdr w:val="single" w:sz="4" w:space="0" w:color="auto"/>
        </w:rPr>
        <w:t>justice</w:t>
      </w:r>
      <w:r w:rsidRPr="000609D7">
        <w:rPr>
          <w:sz w:val="16"/>
        </w:rPr>
        <w:t xml:space="preserve"> — </w:t>
      </w:r>
      <w:r w:rsidRPr="000609D7">
        <w:rPr>
          <w:rStyle w:val="StyleBoldUnderline"/>
        </w:rPr>
        <w:t xml:space="preserve">one </w:t>
      </w:r>
      <w:r w:rsidRPr="005739DD">
        <w:rPr>
          <w:rStyle w:val="StyleBoldUnderline"/>
        </w:rPr>
        <w:t xml:space="preserve">that </w:t>
      </w:r>
      <w:r w:rsidRPr="000609D7">
        <w:rPr>
          <w:rStyle w:val="StyleBoldUnderline"/>
          <w:highlight w:val="yellow"/>
        </w:rPr>
        <w:t>can</w:t>
      </w:r>
      <w:r w:rsidRPr="000609D7">
        <w:rPr>
          <w:sz w:val="16"/>
          <w:highlight w:val="yellow"/>
        </w:rPr>
        <w:t xml:space="preserve"> </w:t>
      </w:r>
      <w:r w:rsidRPr="000609D7">
        <w:rPr>
          <w:rStyle w:val="StyleBoldUnderline"/>
          <w:highlight w:val="yellow"/>
          <w:bdr w:val="single" w:sz="4" w:space="0" w:color="auto"/>
        </w:rPr>
        <w:t>only grow when</w:t>
      </w:r>
      <w:r w:rsidRPr="000609D7">
        <w:rPr>
          <w:rStyle w:val="StyleBoldUnderline"/>
          <w:bdr w:val="single" w:sz="4" w:space="0" w:color="auto"/>
        </w:rPr>
        <w:t xml:space="preserve"> their own, </w:t>
      </w:r>
      <w:r w:rsidRPr="000609D7">
        <w:rPr>
          <w:rStyle w:val="StyleBoldUnderline"/>
          <w:highlight w:val="yellow"/>
          <w:bdr w:val="single" w:sz="4" w:space="0" w:color="auto"/>
        </w:rPr>
        <w:t>personal interests require it</w:t>
      </w:r>
      <w:r w:rsidRPr="000609D7">
        <w:rPr>
          <w:sz w:val="16"/>
        </w:rPr>
        <w:t xml:space="preserve"> to do so. </w:t>
      </w:r>
      <w:r w:rsidRPr="000609D7">
        <w:rPr>
          <w:rStyle w:val="StyleBoldUnderline"/>
        </w:rPr>
        <w:t>It</w:t>
      </w:r>
      <w:r w:rsidRPr="000609D7">
        <w:rPr>
          <w:sz w:val="16"/>
        </w:rPr>
        <w:t xml:space="preserve"> still </w:t>
      </w:r>
      <w:r w:rsidRPr="000609D7">
        <w:rPr>
          <w:rStyle w:val="StyleBoldUnderline"/>
          <w:highlight w:val="yellow"/>
        </w:rPr>
        <w:t>lacks the ability to be “indignant</w:t>
      </w:r>
      <w:r w:rsidRPr="000609D7">
        <w:rPr>
          <w:sz w:val="16"/>
          <w:highlight w:val="yellow"/>
        </w:rPr>
        <w:t xml:space="preserve">” </w:t>
      </w:r>
      <w:r w:rsidRPr="000609D7">
        <w:rPr>
          <w:rStyle w:val="StyleBoldUnderline"/>
          <w:highlight w:val="yellow"/>
          <w:bdr w:val="single" w:sz="4" w:space="0" w:color="auto"/>
        </w:rPr>
        <w:t>except when one is personally among the “injured</w:t>
      </w:r>
      <w:r w:rsidRPr="000609D7">
        <w:rPr>
          <w:sz w:val="16"/>
        </w:rPr>
        <w:t>.”</w:t>
      </w:r>
    </w:p>
    <w:p w:rsidR="00D51252" w:rsidRPr="000609D7" w:rsidRDefault="00D51252" w:rsidP="00D51252">
      <w:pPr>
        <w:ind w:left="288"/>
        <w:rPr>
          <w:sz w:val="16"/>
        </w:rPr>
      </w:pPr>
      <w:r w:rsidRPr="000609D7">
        <w:rPr>
          <w:sz w:val="16"/>
        </w:rPr>
        <w:t xml:space="preserve">“Moral and political positions aren’t supposed to be something you only take when they’ll benefit you,” Mark </w:t>
      </w:r>
      <w:proofErr w:type="spellStart"/>
      <w:r w:rsidRPr="000609D7">
        <w:rPr>
          <w:sz w:val="16"/>
        </w:rPr>
        <w:t>Evanier</w:t>
      </w:r>
      <w:proofErr w:type="spellEnd"/>
      <w:r w:rsidRPr="000609D7">
        <w:rPr>
          <w:sz w:val="16"/>
        </w:rPr>
        <w:t xml:space="preserve"> wrote. Empathy becomes suspect when it coincides so closely with personal benefit. It begins to look like what Mark Schmitt calls “Miss America compassion“:</w:t>
      </w:r>
    </w:p>
    <w:p w:rsidR="00D51252" w:rsidRPr="000609D7" w:rsidRDefault="00D51252" w:rsidP="00D51252">
      <w:pPr>
        <w:ind w:left="288"/>
        <w:rPr>
          <w:sz w:val="16"/>
        </w:rPr>
      </w:pPr>
      <w:r w:rsidRPr="000609D7">
        <w:rPr>
          <w:sz w:val="16"/>
        </w:rPr>
        <w:t>Their compassion seems so narrowly and literally focused on the specific misfortune that their family encountered. Having a child who suffers from mental illness would indeed make one particularly passionate about funding for mental health, sure. But shouldn’t it also lead to a deeper understanding that there are a lot of families, in all kinds of situations beyond their control, who need help from government? Shouldn’t having a son whose illness leads to suicide open your eyes to something more than a belief that we need more money for suicide help-lines? Shouldn’t it call into question the entire winners-win/losers-lose ideology of the current Republican Party?</w:t>
      </w:r>
    </w:p>
    <w:p w:rsidR="00D51252" w:rsidRPr="000609D7" w:rsidRDefault="00D51252" w:rsidP="00D51252">
      <w:pPr>
        <w:ind w:left="288"/>
        <w:rPr>
          <w:sz w:val="16"/>
        </w:rPr>
      </w:pPr>
      <w:r w:rsidRPr="000609D7">
        <w:rPr>
          <w:rStyle w:val="StyleBoldUnderline"/>
        </w:rPr>
        <w:t>If we take the first step without ever taking the next step</w:t>
      </w:r>
      <w:r w:rsidRPr="000609D7">
        <w:rPr>
          <w:sz w:val="16"/>
        </w:rPr>
        <w:t xml:space="preserve"> — changing our perspective only when “direct personal relevance” demands it and not otherwise — </w:t>
      </w:r>
      <w:r w:rsidRPr="000609D7">
        <w:rPr>
          <w:rStyle w:val="StyleBoldUnderline"/>
          <w:highlight w:val="yellow"/>
        </w:rPr>
        <w:t>we can fall into</w:t>
      </w:r>
      <w:r w:rsidRPr="000609D7">
        <w:rPr>
          <w:sz w:val="16"/>
        </w:rPr>
        <w:t xml:space="preserve"> what Matthew </w:t>
      </w:r>
      <w:proofErr w:type="spellStart"/>
      <w:r w:rsidRPr="000609D7">
        <w:rPr>
          <w:sz w:val="16"/>
        </w:rPr>
        <w:t>Yglesias</w:t>
      </w:r>
      <w:proofErr w:type="spellEnd"/>
      <w:r w:rsidRPr="000609D7">
        <w:rPr>
          <w:sz w:val="16"/>
        </w:rPr>
        <w:t xml:space="preserve"> describes as “</w:t>
      </w:r>
      <w:r w:rsidRPr="000609D7">
        <w:rPr>
          <w:rStyle w:val="StyleBoldUnderline"/>
          <w:bdr w:val="single" w:sz="4" w:space="0" w:color="auto"/>
        </w:rPr>
        <w:t xml:space="preserve">The </w:t>
      </w:r>
      <w:r w:rsidRPr="000609D7">
        <w:rPr>
          <w:rStyle w:val="StyleBoldUnderline"/>
          <w:highlight w:val="yellow"/>
          <w:bdr w:val="single" w:sz="4" w:space="0" w:color="auto"/>
        </w:rPr>
        <w:t>Politics of Narcissism</w:t>
      </w:r>
      <w:r w:rsidRPr="000609D7">
        <w:rPr>
          <w:sz w:val="16"/>
        </w:rPr>
        <w:t>“:</w:t>
      </w:r>
    </w:p>
    <w:p w:rsidR="00D51252" w:rsidRPr="000609D7" w:rsidRDefault="00D51252" w:rsidP="00D51252">
      <w:pPr>
        <w:ind w:left="288"/>
        <w:rPr>
          <w:sz w:val="16"/>
        </w:rPr>
      </w:pPr>
      <w:r w:rsidRPr="000609D7">
        <w:rPr>
          <w:sz w:val="16"/>
        </w:rPr>
        <w:t xml:space="preserve">Remember when Sarah Palin was running for vice president on a platform of tax cuts and reduced spending? But there was one form of domestic social spending she liked to champion? Spending on disabled children? </w:t>
      </w:r>
      <w:proofErr w:type="gramStart"/>
      <w:r w:rsidRPr="000609D7">
        <w:rPr>
          <w:sz w:val="16"/>
        </w:rPr>
        <w:t>Because she had a disabled child personally?</w:t>
      </w:r>
      <w:proofErr w:type="gramEnd"/>
      <w:r w:rsidRPr="000609D7">
        <w:rPr>
          <w:sz w:val="16"/>
        </w:rPr>
        <w:t xml:space="preserve"> Yet somehow her personal experience with disability didn’t lead her to any conclusions about the millions of mothers simply struggling to raise children in conditions of general poorness. </w:t>
      </w:r>
      <w:r w:rsidRPr="000609D7">
        <w:rPr>
          <w:rStyle w:val="StyleBoldUnderline"/>
        </w:rPr>
        <w:t xml:space="preserve">Rob </w:t>
      </w:r>
      <w:r w:rsidRPr="00A52195">
        <w:rPr>
          <w:rStyle w:val="StyleBoldUnderline"/>
          <w:highlight w:val="yellow"/>
        </w:rPr>
        <w:t>Portman doesn’t have a son with a pre-existing</w:t>
      </w:r>
      <w:r w:rsidRPr="000609D7">
        <w:rPr>
          <w:rStyle w:val="StyleBoldUnderline"/>
        </w:rPr>
        <w:t xml:space="preserve"> medical </w:t>
      </w:r>
      <w:r w:rsidRPr="00A52195">
        <w:rPr>
          <w:rStyle w:val="StyleBoldUnderline"/>
          <w:highlight w:val="yellow"/>
        </w:rPr>
        <w:t xml:space="preserve">condition </w:t>
      </w:r>
      <w:r w:rsidRPr="005739DD">
        <w:rPr>
          <w:rStyle w:val="StyleBoldUnderline"/>
        </w:rPr>
        <w:t xml:space="preserve">who’s </w:t>
      </w:r>
      <w:r w:rsidRPr="00A52195">
        <w:rPr>
          <w:rStyle w:val="StyleBoldUnderline"/>
          <w:highlight w:val="yellow"/>
        </w:rPr>
        <w:t>locked out of</w:t>
      </w:r>
      <w:r w:rsidRPr="000609D7">
        <w:rPr>
          <w:rStyle w:val="StyleBoldUnderline"/>
        </w:rPr>
        <w:t xml:space="preserve"> the health </w:t>
      </w:r>
      <w:r w:rsidRPr="00A52195">
        <w:rPr>
          <w:rStyle w:val="StyleBoldUnderline"/>
          <w:highlight w:val="yellow"/>
        </w:rPr>
        <w:t>insurance</w:t>
      </w:r>
      <w:r w:rsidRPr="000609D7">
        <w:rPr>
          <w:rStyle w:val="StyleBoldUnderline"/>
        </w:rPr>
        <w:t xml:space="preserve"> market</w:t>
      </w:r>
      <w:r w:rsidRPr="000609D7">
        <w:rPr>
          <w:sz w:val="16"/>
        </w:rPr>
        <w:t xml:space="preserve">. Rob </w:t>
      </w:r>
      <w:r w:rsidRPr="000609D7">
        <w:rPr>
          <w:rStyle w:val="StyleBoldUnderline"/>
        </w:rPr>
        <w:t>Portman doesn’t have a son engaged in peasant agriculture whose livelihood is likely to be wiped out by climate change</w:t>
      </w:r>
      <w:r w:rsidRPr="000609D7">
        <w:rPr>
          <w:sz w:val="16"/>
        </w:rPr>
        <w:t xml:space="preserve">. Rob Portman doesn’t have a son who’ll be malnourished if SNAP benefits are cut. </w:t>
      </w:r>
      <w:r w:rsidRPr="00A52195">
        <w:rPr>
          <w:rStyle w:val="StyleBoldUnderline"/>
          <w:highlight w:val="yellow"/>
          <w:bdr w:val="single" w:sz="4" w:space="0" w:color="auto"/>
        </w:rPr>
        <w:t>So</w:t>
      </w:r>
      <w:r w:rsidRPr="000609D7">
        <w:rPr>
          <w:rStyle w:val="StyleBoldUnderline"/>
          <w:bdr w:val="single" w:sz="4" w:space="0" w:color="auto"/>
        </w:rPr>
        <w:t xml:space="preserve"> Rob </w:t>
      </w:r>
      <w:r w:rsidRPr="00A52195">
        <w:rPr>
          <w:rStyle w:val="StyleBoldUnderline"/>
          <w:highlight w:val="yellow"/>
          <w:bdr w:val="single" w:sz="4" w:space="0" w:color="auto"/>
        </w:rPr>
        <w:t>Portman doesn’t care</w:t>
      </w:r>
      <w:r w:rsidRPr="000609D7">
        <w:rPr>
          <w:sz w:val="16"/>
        </w:rPr>
        <w:t>.</w:t>
      </w:r>
    </w:p>
    <w:p w:rsidR="00D51252" w:rsidRPr="000609D7" w:rsidRDefault="00D51252" w:rsidP="00D51252">
      <w:pPr>
        <w:ind w:left="288"/>
        <w:rPr>
          <w:sz w:val="16"/>
        </w:rPr>
      </w:pPr>
      <w:r w:rsidRPr="000609D7">
        <w:rPr>
          <w:sz w:val="16"/>
        </w:rPr>
        <w:t xml:space="preserve">… </w:t>
      </w:r>
      <w:r w:rsidRPr="000609D7">
        <w:rPr>
          <w:rStyle w:val="StyleBoldUnderline"/>
        </w:rPr>
        <w:t>But if Portman can turn around on one issue once he realizes how it touches his family</w:t>
      </w:r>
      <w:r w:rsidRPr="000609D7">
        <w:rPr>
          <w:sz w:val="16"/>
        </w:rPr>
        <w:t xml:space="preserve"> personally, </w:t>
      </w:r>
      <w:r w:rsidRPr="00A52195">
        <w:rPr>
          <w:rStyle w:val="StyleBoldUnderline"/>
          <w:highlight w:val="yellow"/>
        </w:rPr>
        <w:t>shouldn’t he</w:t>
      </w:r>
      <w:r w:rsidRPr="000609D7">
        <w:rPr>
          <w:sz w:val="16"/>
        </w:rPr>
        <w:t xml:space="preserve"> take some time to </w:t>
      </w:r>
      <w:r w:rsidRPr="00A52195">
        <w:rPr>
          <w:rStyle w:val="StyleBoldUnderline"/>
          <w:highlight w:val="yellow"/>
        </w:rPr>
        <w:t>think about</w:t>
      </w:r>
      <w:r w:rsidRPr="000609D7">
        <w:rPr>
          <w:rStyle w:val="StyleBoldUnderline"/>
        </w:rPr>
        <w:t xml:space="preserve"> how he might feel about other </w:t>
      </w:r>
      <w:r w:rsidRPr="00A52195">
        <w:rPr>
          <w:rStyle w:val="StyleBoldUnderline"/>
          <w:highlight w:val="yellow"/>
        </w:rPr>
        <w:t>issues</w:t>
      </w:r>
      <w:r w:rsidRPr="00A52195">
        <w:rPr>
          <w:sz w:val="16"/>
          <w:highlight w:val="yellow"/>
        </w:rPr>
        <w:t xml:space="preserve"> </w:t>
      </w:r>
      <w:r w:rsidRPr="00A52195">
        <w:rPr>
          <w:rStyle w:val="StyleBoldUnderline"/>
          <w:highlight w:val="yellow"/>
        </w:rPr>
        <w:t>that</w:t>
      </w:r>
      <w:r w:rsidRPr="00A52195">
        <w:rPr>
          <w:sz w:val="16"/>
          <w:highlight w:val="yellow"/>
        </w:rPr>
        <w:t xml:space="preserve"> </w:t>
      </w:r>
      <w:r w:rsidRPr="00A52195">
        <w:rPr>
          <w:rStyle w:val="StyleBoldUnderline"/>
          <w:highlight w:val="yellow"/>
          <w:bdr w:val="single" w:sz="4" w:space="0" w:color="auto"/>
        </w:rPr>
        <w:t>don’t</w:t>
      </w:r>
      <w:r w:rsidRPr="000609D7">
        <w:rPr>
          <w:rStyle w:val="StyleBoldUnderline"/>
          <w:bdr w:val="single" w:sz="4" w:space="0" w:color="auto"/>
        </w:rPr>
        <w:t xml:space="preserve"> happen to </w:t>
      </w:r>
      <w:r w:rsidRPr="00A52195">
        <w:rPr>
          <w:rStyle w:val="StyleBoldUnderline"/>
          <w:highlight w:val="yellow"/>
          <w:bdr w:val="single" w:sz="4" w:space="0" w:color="auto"/>
        </w:rPr>
        <w:t>touch him personally?</w:t>
      </w:r>
      <w:r w:rsidRPr="000609D7">
        <w:rPr>
          <w:sz w:val="16"/>
        </w:rPr>
        <w:t xml:space="preserve"> </w:t>
      </w:r>
      <w:r w:rsidRPr="000609D7">
        <w:rPr>
          <w:rStyle w:val="StyleBoldUnderline"/>
        </w:rPr>
        <w:t>Obviously the</w:t>
      </w:r>
      <w:r w:rsidRPr="000609D7">
        <w:rPr>
          <w:sz w:val="16"/>
        </w:rPr>
        <w:t xml:space="preserve"> </w:t>
      </w:r>
      <w:r w:rsidRPr="00A52195">
        <w:rPr>
          <w:rStyle w:val="StyleBoldUnderline"/>
          <w:highlight w:val="yellow"/>
          <w:bdr w:val="single" w:sz="4" w:space="0" w:color="auto"/>
        </w:rPr>
        <w:t>answers to complicated</w:t>
      </w:r>
      <w:r w:rsidRPr="000609D7">
        <w:rPr>
          <w:rStyle w:val="StyleBoldUnderline"/>
          <w:bdr w:val="single" w:sz="4" w:space="0" w:color="auto"/>
        </w:rPr>
        <w:t xml:space="preserve"> public </w:t>
      </w:r>
      <w:r w:rsidRPr="00A52195">
        <w:rPr>
          <w:rStyle w:val="StyleBoldUnderline"/>
          <w:highlight w:val="yellow"/>
          <w:bdr w:val="single" w:sz="4" w:space="0" w:color="auto"/>
        </w:rPr>
        <w:t>policy questions</w:t>
      </w:r>
      <w:r w:rsidRPr="00A52195">
        <w:rPr>
          <w:sz w:val="16"/>
          <w:highlight w:val="yellow"/>
        </w:rPr>
        <w:t xml:space="preserve"> </w:t>
      </w:r>
      <w:r w:rsidRPr="00A52195">
        <w:rPr>
          <w:rStyle w:val="StyleBoldUnderline"/>
          <w:highlight w:val="yellow"/>
        </w:rPr>
        <w:t>don’t just</w:t>
      </w:r>
      <w:r w:rsidRPr="000609D7">
        <w:rPr>
          <w:sz w:val="16"/>
        </w:rPr>
        <w:t xml:space="preserve"> directly </w:t>
      </w:r>
      <w:r w:rsidRPr="00A52195">
        <w:rPr>
          <w:rStyle w:val="StyleBoldUnderline"/>
          <w:highlight w:val="yellow"/>
        </w:rPr>
        <w:t xml:space="preserve">fall </w:t>
      </w:r>
      <w:r w:rsidRPr="005739DD">
        <w:rPr>
          <w:rStyle w:val="StyleBoldUnderline"/>
          <w:highlight w:val="yellow"/>
        </w:rPr>
        <w:t>out of</w:t>
      </w:r>
      <w:r w:rsidRPr="000609D7">
        <w:rPr>
          <w:rStyle w:val="StyleBoldUnderline"/>
        </w:rPr>
        <w:t xml:space="preserve"> the emotion of </w:t>
      </w:r>
      <w:r w:rsidRPr="005739DD">
        <w:rPr>
          <w:rStyle w:val="StyleBoldUnderline"/>
          <w:highlight w:val="yellow"/>
        </w:rPr>
        <w:t>compassion. But</w:t>
      </w:r>
      <w:r w:rsidRPr="000609D7">
        <w:rPr>
          <w:sz w:val="16"/>
        </w:rPr>
        <w:t xml:space="preserve"> what </w:t>
      </w:r>
      <w:r w:rsidRPr="000609D7">
        <w:rPr>
          <w:rStyle w:val="StyleBoldUnderline"/>
        </w:rPr>
        <w:t>Portman is telling us</w:t>
      </w:r>
      <w:r w:rsidRPr="000609D7">
        <w:rPr>
          <w:sz w:val="16"/>
        </w:rPr>
        <w:t xml:space="preserve"> here is that </w:t>
      </w:r>
      <w:r w:rsidRPr="000609D7">
        <w:rPr>
          <w:rStyle w:val="StyleBoldUnderline"/>
        </w:rPr>
        <w:t>on this</w:t>
      </w:r>
      <w:r w:rsidRPr="000609D7">
        <w:rPr>
          <w:sz w:val="16"/>
        </w:rPr>
        <w:t xml:space="preserve"> one </w:t>
      </w:r>
      <w:r w:rsidRPr="000609D7">
        <w:rPr>
          <w:rStyle w:val="StyleBoldUnderline"/>
        </w:rPr>
        <w:t>issue, his previous position was driven by a lack of compassion</w:t>
      </w:r>
      <w:r w:rsidRPr="000609D7">
        <w:rPr>
          <w:sz w:val="16"/>
        </w:rPr>
        <w:t xml:space="preserve"> and empathy. Once he looked at the issue through his son’s eyes, he realized he was wrong. </w:t>
      </w:r>
      <w:r w:rsidRPr="000609D7">
        <w:rPr>
          <w:rStyle w:val="StyleBoldUnderline"/>
        </w:rPr>
        <w:t>Shouldn’t that lead to some broader soul-searching?</w:t>
      </w:r>
      <w:r w:rsidRPr="000609D7">
        <w:rPr>
          <w:sz w:val="16"/>
        </w:rPr>
        <w:t xml:space="preserve"> Is it just a coincidence that his son is gay, and also </w:t>
      </w:r>
      <w:proofErr w:type="gramStart"/>
      <w:r w:rsidRPr="000609D7">
        <w:rPr>
          <w:sz w:val="16"/>
        </w:rPr>
        <w:t>gay rights is</w:t>
      </w:r>
      <w:proofErr w:type="gramEnd"/>
      <w:r w:rsidRPr="000609D7">
        <w:rPr>
          <w:sz w:val="16"/>
        </w:rPr>
        <w:t xml:space="preserve"> the one issue on which a lack of empathy was leading him astray? That, it seems to me, would be </w:t>
      </w:r>
      <w:r w:rsidRPr="000609D7">
        <w:rPr>
          <w:sz w:val="16"/>
        </w:rPr>
        <w:lastRenderedPageBreak/>
        <w:t xml:space="preserve">a pretty remarkable coincidence. </w:t>
      </w:r>
      <w:r w:rsidRPr="00A52195">
        <w:rPr>
          <w:rStyle w:val="StyleBoldUnderline"/>
          <w:highlight w:val="yellow"/>
        </w:rPr>
        <w:t>The</w:t>
      </w:r>
      <w:r w:rsidRPr="000609D7">
        <w:rPr>
          <w:rStyle w:val="StyleBoldUnderline"/>
        </w:rPr>
        <w:t xml:space="preserve"> great </w:t>
      </w:r>
      <w:r w:rsidRPr="00A52195">
        <w:rPr>
          <w:rStyle w:val="StyleBoldUnderline"/>
          <w:highlight w:val="yellow"/>
        </w:rPr>
        <w:t>challenge</w:t>
      </w:r>
      <w:r w:rsidRPr="000609D7">
        <w:rPr>
          <w:rStyle w:val="StyleBoldUnderline"/>
        </w:rPr>
        <w:t xml:space="preserve"> for a senator </w:t>
      </w:r>
      <w:r w:rsidRPr="00A52195">
        <w:rPr>
          <w:rStyle w:val="StyleBoldUnderline"/>
          <w:highlight w:val="yellow"/>
        </w:rPr>
        <w:t>isn’t to</w:t>
      </w:r>
      <w:r w:rsidRPr="000609D7">
        <w:rPr>
          <w:sz w:val="16"/>
        </w:rPr>
        <w:t xml:space="preserve"> go to Washington and </w:t>
      </w:r>
      <w:r w:rsidRPr="00A52195">
        <w:rPr>
          <w:rStyle w:val="StyleBoldUnderline"/>
          <w:highlight w:val="yellow"/>
        </w:rPr>
        <w:t>represent</w:t>
      </w:r>
      <w:r w:rsidRPr="000609D7">
        <w:rPr>
          <w:rStyle w:val="StyleBoldUnderline"/>
        </w:rPr>
        <w:t xml:space="preserve"> the problems of </w:t>
      </w:r>
      <w:r w:rsidRPr="00A52195">
        <w:rPr>
          <w:rStyle w:val="StyleBoldUnderline"/>
          <w:highlight w:val="yellow"/>
        </w:rPr>
        <w:t>his own family</w:t>
      </w:r>
      <w:r w:rsidRPr="00A52195">
        <w:rPr>
          <w:sz w:val="16"/>
          <w:highlight w:val="yellow"/>
        </w:rPr>
        <w:t xml:space="preserve">. </w:t>
      </w:r>
      <w:r w:rsidRPr="00A52195">
        <w:rPr>
          <w:rStyle w:val="StyleBoldUnderline"/>
          <w:highlight w:val="yellow"/>
        </w:rPr>
        <w:t>It’s to</w:t>
      </w:r>
      <w:r w:rsidRPr="000609D7">
        <w:rPr>
          <w:sz w:val="16"/>
        </w:rPr>
        <w:t xml:space="preserve"> try to </w:t>
      </w:r>
      <w:r w:rsidRPr="00A52195">
        <w:rPr>
          <w:rStyle w:val="StyleBoldUnderline"/>
          <w:highlight w:val="yellow"/>
          <w:bdr w:val="single" w:sz="4" w:space="0" w:color="auto"/>
        </w:rPr>
        <w:t>obtain</w:t>
      </w:r>
      <w:r w:rsidRPr="000609D7">
        <w:rPr>
          <w:rStyle w:val="StyleBoldUnderline"/>
          <w:bdr w:val="single" w:sz="4" w:space="0" w:color="auto"/>
        </w:rPr>
        <w:t xml:space="preserve"> the </w:t>
      </w:r>
      <w:r w:rsidRPr="00A52195">
        <w:rPr>
          <w:rStyle w:val="StyleBoldUnderline"/>
          <w:highlight w:val="yellow"/>
          <w:bdr w:val="single" w:sz="4" w:space="0" w:color="auto"/>
        </w:rPr>
        <w:t>intellectual</w:t>
      </w:r>
      <w:r w:rsidRPr="000609D7">
        <w:rPr>
          <w:rStyle w:val="StyleBoldUnderline"/>
          <w:bdr w:val="single" w:sz="4" w:space="0" w:color="auto"/>
        </w:rPr>
        <w:t xml:space="preserve"> and moral </w:t>
      </w:r>
      <w:r w:rsidRPr="00A52195">
        <w:rPr>
          <w:rStyle w:val="StyleBoldUnderline"/>
          <w:highlight w:val="yellow"/>
          <w:bdr w:val="single" w:sz="4" w:space="0" w:color="auto"/>
        </w:rPr>
        <w:t>perspective necessary</w:t>
      </w:r>
      <w:r w:rsidRPr="00A52195">
        <w:rPr>
          <w:sz w:val="16"/>
          <w:highlight w:val="yellow"/>
        </w:rPr>
        <w:t xml:space="preserve"> </w:t>
      </w:r>
      <w:r w:rsidRPr="00A52195">
        <w:rPr>
          <w:rStyle w:val="StyleBoldUnderline"/>
          <w:highlight w:val="yellow"/>
        </w:rPr>
        <w:t>to</w:t>
      </w:r>
      <w:r w:rsidRPr="00A52195">
        <w:rPr>
          <w:sz w:val="16"/>
          <w:highlight w:val="yellow"/>
        </w:rPr>
        <w:t xml:space="preserve"> </w:t>
      </w:r>
      <w:r w:rsidRPr="00A52195">
        <w:rPr>
          <w:rStyle w:val="StyleBoldUnderline"/>
          <w:highlight w:val="yellow"/>
        </w:rPr>
        <w:t>represent</w:t>
      </w:r>
      <w:r w:rsidRPr="000609D7">
        <w:rPr>
          <w:rStyle w:val="StyleBoldUnderline"/>
        </w:rPr>
        <w:t xml:space="preserve"> the </w:t>
      </w:r>
      <w:r w:rsidRPr="00A52195">
        <w:rPr>
          <w:rStyle w:val="StyleBoldUnderline"/>
          <w:highlight w:val="yellow"/>
        </w:rPr>
        <w:t>problems of</w:t>
      </w:r>
      <w:r w:rsidRPr="000609D7">
        <w:rPr>
          <w:rStyle w:val="StyleBoldUnderline"/>
        </w:rPr>
        <w:t xml:space="preserve"> the </w:t>
      </w:r>
      <w:r w:rsidRPr="00A52195">
        <w:rPr>
          <w:rStyle w:val="StyleBoldUnderline"/>
          <w:highlight w:val="yellow"/>
        </w:rPr>
        <w:t>people who don’t have</w:t>
      </w:r>
      <w:r w:rsidRPr="000609D7">
        <w:rPr>
          <w:rStyle w:val="StyleBoldUnderline"/>
        </w:rPr>
        <w:t xml:space="preserve"> direct </w:t>
      </w:r>
      <w:r w:rsidRPr="00A52195">
        <w:rPr>
          <w:rStyle w:val="StyleBoldUnderline"/>
          <w:highlight w:val="yellow"/>
        </w:rPr>
        <w:t>access to</w:t>
      </w:r>
      <w:r w:rsidRPr="000609D7">
        <w:rPr>
          <w:rStyle w:val="StyleBoldUnderline"/>
        </w:rPr>
        <w:t xml:space="preserve"> the corridors of </w:t>
      </w:r>
      <w:r w:rsidRPr="00A52195">
        <w:rPr>
          <w:rStyle w:val="StyleBoldUnderline"/>
          <w:highlight w:val="yellow"/>
        </w:rPr>
        <w:t>power</w:t>
      </w:r>
      <w:r w:rsidRPr="000609D7">
        <w:rPr>
          <w:sz w:val="16"/>
        </w:rPr>
        <w:t>.</w:t>
      </w:r>
    </w:p>
    <w:p w:rsidR="00D51252" w:rsidRPr="000609D7" w:rsidRDefault="00D51252" w:rsidP="00D51252">
      <w:pPr>
        <w:ind w:left="288"/>
        <w:rPr>
          <w:sz w:val="16"/>
        </w:rPr>
      </w:pPr>
      <w:r w:rsidRPr="000609D7">
        <w:rPr>
          <w:sz w:val="16"/>
        </w:rPr>
        <w:t>Senators basically never have poor kids. That’s something members of Congress should think about.</w:t>
      </w:r>
    </w:p>
    <w:p w:rsidR="00D51252" w:rsidRPr="000609D7" w:rsidRDefault="00D51252" w:rsidP="00D51252">
      <w:pPr>
        <w:ind w:left="288"/>
        <w:rPr>
          <w:sz w:val="16"/>
        </w:rPr>
      </w:pPr>
      <w:r w:rsidRPr="000609D7">
        <w:rPr>
          <w:sz w:val="16"/>
        </w:rPr>
        <w:t xml:space="preserve">Will </w:t>
      </w:r>
      <w:proofErr w:type="spellStart"/>
      <w:r w:rsidRPr="000609D7">
        <w:rPr>
          <w:sz w:val="16"/>
        </w:rPr>
        <w:t>Femia</w:t>
      </w:r>
      <w:proofErr w:type="spellEnd"/>
      <w:r w:rsidRPr="000609D7">
        <w:rPr>
          <w:sz w:val="16"/>
        </w:rPr>
        <w:t xml:space="preserve"> notes that this widely shared observation prompted an insightful — and darkly funny — meme about “hypothetical Republican empathy.”</w:t>
      </w:r>
    </w:p>
    <w:p w:rsidR="00D51252" w:rsidRPr="000609D7" w:rsidRDefault="00D51252" w:rsidP="00D51252">
      <w:pPr>
        <w:ind w:left="288"/>
        <w:rPr>
          <w:sz w:val="16"/>
        </w:rPr>
      </w:pPr>
      <w:r w:rsidRPr="000609D7">
        <w:rPr>
          <w:sz w:val="16"/>
        </w:rPr>
        <w:t xml:space="preserve">“If empathy only extends to your flesh and blood, we </w:t>
      </w:r>
      <w:proofErr w:type="spellStart"/>
      <w:r w:rsidRPr="000609D7">
        <w:rPr>
          <w:sz w:val="16"/>
        </w:rPr>
        <w:t>gotta</w:t>
      </w:r>
      <w:proofErr w:type="spellEnd"/>
      <w:r w:rsidRPr="000609D7">
        <w:rPr>
          <w:sz w:val="16"/>
        </w:rPr>
        <w:t xml:space="preserve"> start shoving people into those families,” Rachel </w:t>
      </w:r>
      <w:proofErr w:type="spellStart"/>
      <w:r w:rsidRPr="000609D7">
        <w:rPr>
          <w:sz w:val="16"/>
        </w:rPr>
        <w:t>Maddow</w:t>
      </w:r>
      <w:proofErr w:type="spellEnd"/>
      <w:r w:rsidRPr="000609D7">
        <w:rPr>
          <w:sz w:val="16"/>
        </w:rPr>
        <w:t xml:space="preserve"> said.</w:t>
      </w:r>
    </w:p>
    <w:p w:rsidR="00D51252" w:rsidRPr="000609D7" w:rsidRDefault="00D51252" w:rsidP="00D51252">
      <w:pPr>
        <w:ind w:left="288"/>
        <w:rPr>
          <w:sz w:val="16"/>
        </w:rPr>
      </w:pPr>
      <w:r w:rsidRPr="000609D7">
        <w:rPr>
          <w:sz w:val="16"/>
        </w:rPr>
        <w:t xml:space="preserve">“Now all we need is 59 more gay Republican kids,” Dave </w:t>
      </w:r>
      <w:proofErr w:type="spellStart"/>
      <w:r w:rsidRPr="000609D7">
        <w:rPr>
          <w:sz w:val="16"/>
        </w:rPr>
        <w:t>Lartigue</w:t>
      </w:r>
      <w:proofErr w:type="spellEnd"/>
      <w:r w:rsidRPr="000609D7">
        <w:rPr>
          <w:sz w:val="16"/>
        </w:rPr>
        <w:t xml:space="preserve"> wrote.</w:t>
      </w:r>
    </w:p>
    <w:p w:rsidR="00D51252" w:rsidRPr="000609D7" w:rsidRDefault="00D51252" w:rsidP="00D51252">
      <w:pPr>
        <w:ind w:left="288"/>
        <w:rPr>
          <w:sz w:val="16"/>
        </w:rPr>
      </w:pPr>
      <w:r w:rsidRPr="000609D7">
        <w:rPr>
          <w:sz w:val="16"/>
        </w:rPr>
        <w:t xml:space="preserve">“Perhaps if we could get the Republican caucus to adopt gay, black Hispanic illegal-immigrant children, who will grow up to be denied insurance due to pre-existing conditions, we’d make some more social progress,” </w:t>
      </w:r>
      <w:proofErr w:type="spellStart"/>
      <w:r w:rsidRPr="000609D7">
        <w:rPr>
          <w:sz w:val="16"/>
        </w:rPr>
        <w:t>mistermix</w:t>
      </w:r>
      <w:proofErr w:type="spellEnd"/>
      <w:r w:rsidRPr="000609D7">
        <w:rPr>
          <w:sz w:val="16"/>
        </w:rPr>
        <w:t xml:space="preserve"> wrote.</w:t>
      </w:r>
    </w:p>
    <w:p w:rsidR="00D51252" w:rsidRPr="000609D7" w:rsidRDefault="00D51252" w:rsidP="00D51252">
      <w:pPr>
        <w:ind w:left="288"/>
        <w:rPr>
          <w:sz w:val="16"/>
        </w:rPr>
      </w:pPr>
      <w:r w:rsidRPr="000609D7">
        <w:rPr>
          <w:sz w:val="16"/>
        </w:rPr>
        <w:t>“Eventually one of these Republican congressmen is going to find out his daughter is a woman, and then we’re all set,” Anil Dash tweeted.</w:t>
      </w:r>
    </w:p>
    <w:p w:rsidR="00D51252" w:rsidRPr="000609D7" w:rsidRDefault="00D51252" w:rsidP="00D51252">
      <w:pPr>
        <w:ind w:left="288"/>
        <w:rPr>
          <w:sz w:val="16"/>
        </w:rPr>
      </w:pPr>
      <w:r w:rsidRPr="000609D7">
        <w:rPr>
          <w:sz w:val="16"/>
        </w:rPr>
        <w:t xml:space="preserve">And Andy </w:t>
      </w:r>
      <w:proofErr w:type="spellStart"/>
      <w:r w:rsidRPr="000609D7">
        <w:rPr>
          <w:sz w:val="16"/>
        </w:rPr>
        <w:t>Borowitz</w:t>
      </w:r>
      <w:proofErr w:type="spellEnd"/>
      <w:r w:rsidRPr="000609D7">
        <w:rPr>
          <w:sz w:val="16"/>
        </w:rPr>
        <w:t xml:space="preserve"> chimed in with “Portman Inspires Other Republicans to Stop Speaking to Their Children.”</w:t>
      </w:r>
    </w:p>
    <w:p w:rsidR="00D51252" w:rsidRPr="000609D7" w:rsidRDefault="00D51252" w:rsidP="00D51252">
      <w:pPr>
        <w:ind w:left="288"/>
        <w:rPr>
          <w:sz w:val="16"/>
        </w:rPr>
      </w:pPr>
      <w:r w:rsidRPr="000609D7">
        <w:rPr>
          <w:sz w:val="16"/>
        </w:rPr>
        <w:t>Endless variations of that joke circulated this week because that joke offers limitless possibilities — as limitless as the stunted “hypothetical empathy” of “Miss America compassion” is limited.</w:t>
      </w:r>
    </w:p>
    <w:p w:rsidR="00D51252" w:rsidRPr="000609D7" w:rsidRDefault="00D51252" w:rsidP="00D51252">
      <w:pPr>
        <w:ind w:left="288"/>
        <w:rPr>
          <w:sz w:val="16"/>
        </w:rPr>
      </w:pPr>
      <w:r w:rsidRPr="000609D7">
        <w:rPr>
          <w:sz w:val="16"/>
        </w:rPr>
        <w:t xml:space="preserve">That joke and </w:t>
      </w:r>
      <w:proofErr w:type="spellStart"/>
      <w:r w:rsidRPr="000609D7">
        <w:rPr>
          <w:sz w:val="16"/>
        </w:rPr>
        <w:t>Yglesias</w:t>
      </w:r>
      <w:proofErr w:type="spellEnd"/>
      <w:r w:rsidRPr="000609D7">
        <w:rPr>
          <w:sz w:val="16"/>
        </w:rPr>
        <w:t xml:space="preserve">’ argument are correct. An </w:t>
      </w:r>
      <w:r w:rsidRPr="00A52195">
        <w:rPr>
          <w:rStyle w:val="StyleBoldUnderline"/>
          <w:highlight w:val="yellow"/>
        </w:rPr>
        <w:t>empathy that never moves beyond that first step</w:t>
      </w:r>
      <w:r w:rsidRPr="000609D7">
        <w:rPr>
          <w:sz w:val="16"/>
        </w:rPr>
        <w:t xml:space="preserve"> and that first epiphany </w:t>
      </w:r>
      <w:r w:rsidRPr="00A52195">
        <w:rPr>
          <w:rStyle w:val="StyleBoldUnderline"/>
          <w:highlight w:val="yellow"/>
          <w:bdr w:val="single" w:sz="4" w:space="0" w:color="auto"/>
        </w:rPr>
        <w:t>is morally indistinct from selfishness</w:t>
      </w:r>
      <w:r w:rsidRPr="000609D7">
        <w:rPr>
          <w:sz w:val="16"/>
        </w:rPr>
        <w:t>. To take that first step without the next one is only to move from “</w:t>
      </w:r>
      <w:proofErr w:type="spellStart"/>
      <w:r w:rsidRPr="000609D7">
        <w:rPr>
          <w:sz w:val="16"/>
        </w:rPr>
        <w:t>me</w:t>
      </w:r>
      <w:proofErr w:type="spellEnd"/>
      <w:r w:rsidRPr="000609D7">
        <w:rPr>
          <w:sz w:val="16"/>
        </w:rPr>
        <w:t xml:space="preserve"> first” to “me and mine first.” (David </w:t>
      </w:r>
      <w:proofErr w:type="spellStart"/>
      <w:r w:rsidRPr="000609D7">
        <w:rPr>
          <w:sz w:val="16"/>
        </w:rPr>
        <w:t>Badash</w:t>
      </w:r>
      <w:proofErr w:type="spellEnd"/>
      <w:r w:rsidRPr="000609D7">
        <w:rPr>
          <w:sz w:val="16"/>
        </w:rPr>
        <w:t xml:space="preserve"> and Jonathan </w:t>
      </w:r>
      <w:proofErr w:type="spellStart"/>
      <w:r w:rsidRPr="000609D7">
        <w:rPr>
          <w:sz w:val="16"/>
        </w:rPr>
        <w:t>Chait</w:t>
      </w:r>
      <w:proofErr w:type="spellEnd"/>
      <w:r w:rsidRPr="000609D7">
        <w:rPr>
          <w:sz w:val="16"/>
        </w:rPr>
        <w:t xml:space="preserve"> also have insightful posts making this argument.)</w:t>
      </w:r>
    </w:p>
    <w:p w:rsidR="00D51252" w:rsidRPr="000609D7" w:rsidRDefault="00D51252" w:rsidP="00D51252">
      <w:pPr>
        <w:ind w:left="288"/>
        <w:rPr>
          <w:sz w:val="16"/>
        </w:rPr>
      </w:pPr>
      <w:r w:rsidRPr="000609D7">
        <w:rPr>
          <w:sz w:val="16"/>
        </w:rPr>
        <w:t>But no one can take that next big step until they take the first one. So I’m less interested in criticizing Portman or Kirk or anyone else in their position than I am in figuring out how we can urge and encourage them to take that next big step. How can we facilitate the next epiphany?</w:t>
      </w:r>
    </w:p>
    <w:p w:rsidR="00D51252" w:rsidRPr="000609D7" w:rsidRDefault="00D51252" w:rsidP="00D51252">
      <w:pPr>
        <w:ind w:left="288"/>
        <w:rPr>
          <w:sz w:val="16"/>
        </w:rPr>
      </w:pPr>
      <w:r w:rsidRPr="000609D7">
        <w:rPr>
          <w:sz w:val="16"/>
        </w:rPr>
        <w:t xml:space="preserve">That’s the bigger issue, the more important challenge. Ari </w:t>
      </w:r>
      <w:proofErr w:type="spellStart"/>
      <w:r w:rsidRPr="000609D7">
        <w:rPr>
          <w:sz w:val="16"/>
        </w:rPr>
        <w:t>Kohen</w:t>
      </w:r>
      <w:proofErr w:type="spellEnd"/>
      <w:r w:rsidRPr="000609D7">
        <w:rPr>
          <w:sz w:val="16"/>
        </w:rPr>
        <w:t xml:space="preserve"> tackles this challenge in a bookish post building on Richard </w:t>
      </w:r>
      <w:proofErr w:type="spellStart"/>
      <w:r w:rsidRPr="000609D7">
        <w:rPr>
          <w:sz w:val="16"/>
        </w:rPr>
        <w:t>Rorty’s</w:t>
      </w:r>
      <w:proofErr w:type="spellEnd"/>
      <w:r w:rsidRPr="000609D7">
        <w:rPr>
          <w:sz w:val="16"/>
        </w:rPr>
        <w:t xml:space="preserve"> thoughts. </w:t>
      </w:r>
      <w:proofErr w:type="spellStart"/>
      <w:r w:rsidRPr="000609D7">
        <w:rPr>
          <w:sz w:val="16"/>
        </w:rPr>
        <w:t>Kohen</w:t>
      </w:r>
      <w:proofErr w:type="spellEnd"/>
      <w:r w:rsidRPr="000609D7">
        <w:rPr>
          <w:sz w:val="16"/>
        </w:rPr>
        <w:t xml:space="preserve"> is interested most of all in how “to accomplish this progress of sentiments, this expanding of our sense of solidarity”:</w:t>
      </w:r>
    </w:p>
    <w:p w:rsidR="00D51252" w:rsidRPr="000609D7" w:rsidRDefault="00D51252" w:rsidP="00D51252">
      <w:pPr>
        <w:ind w:left="288"/>
        <w:rPr>
          <w:sz w:val="16"/>
        </w:rPr>
      </w:pPr>
      <w:r w:rsidRPr="000609D7">
        <w:rPr>
          <w:sz w:val="16"/>
        </w:rPr>
        <w:t>The best way to convince the powerful that their way of thinking about others needs to evolve is to show them the ways in which individuals they consider to be “Other” are, in fact, much more closely akin to them than they ever realized. It is, in short, to create a greater solidarity between the powerful and the weak based on personal identification.</w:t>
      </w:r>
    </w:p>
    <w:p w:rsidR="00D51252" w:rsidRPr="000609D7" w:rsidRDefault="00D51252" w:rsidP="00D51252">
      <w:pPr>
        <w:ind w:left="288"/>
        <w:rPr>
          <w:sz w:val="16"/>
        </w:rPr>
      </w:pPr>
      <w:r w:rsidRPr="000609D7">
        <w:rPr>
          <w:sz w:val="16"/>
        </w:rPr>
        <w:t>Rob Portman’s change of heart is a good example of the way in which we ultimately achieve a progress of sentiments that leads to the equal treatment of more and more people. Viewed in this way, it’s really not something people on the Left ought to be criticizing; it’s something we should be working to encourage for those without the sort of immediate personal connection that Portman fortunately had.</w:t>
      </w:r>
    </w:p>
    <w:p w:rsidR="00D51252" w:rsidRPr="000609D7" w:rsidRDefault="00D51252" w:rsidP="00D51252">
      <w:pPr>
        <w:ind w:left="288"/>
        <w:rPr>
          <w:sz w:val="16"/>
        </w:rPr>
      </w:pPr>
      <w:r w:rsidRPr="000609D7">
        <w:rPr>
          <w:sz w:val="16"/>
        </w:rPr>
        <w:t>(Note that we are, yet again, confronted with the idea of ethics as a trajectory.)</w:t>
      </w:r>
    </w:p>
    <w:p w:rsidR="00D51252" w:rsidRPr="000609D7" w:rsidRDefault="00D51252" w:rsidP="00D51252">
      <w:pPr>
        <w:ind w:left="288"/>
        <w:rPr>
          <w:sz w:val="16"/>
        </w:rPr>
      </w:pPr>
      <w:r w:rsidRPr="000609D7">
        <w:rPr>
          <w:sz w:val="16"/>
        </w:rPr>
        <w:t>The vital question, then, is how? How can we encourage “a progress of sentiments” along a trajectory “that leads to the equal treatment of more and more people”?</w:t>
      </w:r>
    </w:p>
    <w:p w:rsidR="00D51252" w:rsidRPr="000609D7" w:rsidRDefault="00D51252" w:rsidP="00D51252">
      <w:pPr>
        <w:ind w:left="288"/>
        <w:rPr>
          <w:sz w:val="16"/>
        </w:rPr>
      </w:pPr>
      <w:r w:rsidRPr="000609D7">
        <w:rPr>
          <w:sz w:val="16"/>
        </w:rPr>
        <w:t>Part of the answer, I think, is to remember how we ourselves were encouraged along — how we ourselves each came to take that next step, how we ourselves came to have that second epiphany.</w:t>
      </w:r>
    </w:p>
    <w:p w:rsidR="00D51252" w:rsidRPr="000609D7" w:rsidRDefault="00D51252" w:rsidP="00D51252">
      <w:pPr>
        <w:ind w:left="288"/>
        <w:rPr>
          <w:sz w:val="16"/>
        </w:rPr>
      </w:pPr>
      <w:r w:rsidRPr="000609D7">
        <w:rPr>
          <w:sz w:val="16"/>
        </w:rPr>
        <w:t xml:space="preserve">That’s the approach that Grace at Are Women Human? </w:t>
      </w:r>
      <w:proofErr w:type="gramStart"/>
      <w:r w:rsidRPr="000609D7">
        <w:rPr>
          <w:sz w:val="16"/>
        </w:rPr>
        <w:t>takes</w:t>
      </w:r>
      <w:proofErr w:type="gramEnd"/>
      <w:r w:rsidRPr="000609D7">
        <w:rPr>
          <w:sz w:val="16"/>
        </w:rPr>
        <w:t xml:space="preserve"> in a firm-but-generous post titled “Changes of heart and our better selves.” Grace highlights Portman’s case as an example of “the tensions between celebrating progress and recognizing that there’s still work to be done.” She draws on her own story and history for humility and perspective, and as a guide to helping others see and take the next steps in their journey:</w:t>
      </w:r>
    </w:p>
    <w:p w:rsidR="00D51252" w:rsidRPr="000609D7" w:rsidRDefault="00D51252" w:rsidP="00D51252">
      <w:pPr>
        <w:ind w:left="288"/>
        <w:rPr>
          <w:sz w:val="16"/>
        </w:rPr>
      </w:pPr>
      <w:r w:rsidRPr="000609D7">
        <w:rPr>
          <w:sz w:val="16"/>
        </w:rPr>
        <w:t>How easy it is to say Portman … should have done better and forget that I wasn’t so different, not so long ago.</w:t>
      </w:r>
    </w:p>
    <w:p w:rsidR="00D51252" w:rsidRPr="000609D7" w:rsidRDefault="00D51252" w:rsidP="00D51252">
      <w:pPr>
        <w:ind w:left="288"/>
        <w:rPr>
          <w:sz w:val="16"/>
        </w:rPr>
      </w:pPr>
      <w:r w:rsidRPr="000609D7">
        <w:rPr>
          <w:sz w:val="16"/>
        </w:rPr>
        <w:t>The honest truth: it was getting to know and love queer people that, more than anything else, led me away from the bigotry I’d been taught as faith. … It’s important for me not to forget this, or that it took the thought that my not-yet-born child might be transgender for me to realize that I needed to educate myself about gender identity. It would be dangerous to indulge the fiction that I’ve always held the moral “high ground.” …</w:t>
      </w:r>
    </w:p>
    <w:p w:rsidR="00D51252" w:rsidRPr="000609D7" w:rsidRDefault="00D51252" w:rsidP="00D51252">
      <w:pPr>
        <w:ind w:left="288"/>
        <w:rPr>
          <w:sz w:val="16"/>
        </w:rPr>
      </w:pPr>
      <w:r w:rsidRPr="000609D7">
        <w:rPr>
          <w:sz w:val="16"/>
        </w:rPr>
        <w:t>That history — her own and that of others who have come to a more inclusive, expansive understanding of justice — informs the advice, and the warning, that follows:</w:t>
      </w:r>
    </w:p>
    <w:p w:rsidR="00D51252" w:rsidRPr="000609D7" w:rsidRDefault="00D51252" w:rsidP="00D51252">
      <w:pPr>
        <w:ind w:left="288"/>
        <w:rPr>
          <w:sz w:val="16"/>
        </w:rPr>
      </w:pPr>
      <w:r w:rsidRPr="005739DD">
        <w:rPr>
          <w:rStyle w:val="StyleBoldUnderline"/>
        </w:rPr>
        <w:t>Portman isn’t an exception in</w:t>
      </w:r>
      <w:r w:rsidRPr="005739DD">
        <w:rPr>
          <w:sz w:val="16"/>
        </w:rPr>
        <w:t xml:space="preserve"> having, and indulging</w:t>
      </w:r>
      <w:r w:rsidRPr="000609D7">
        <w:rPr>
          <w:sz w:val="16"/>
        </w:rPr>
        <w:t xml:space="preserve">, the luxury of </w:t>
      </w:r>
      <w:r w:rsidRPr="00A52195">
        <w:rPr>
          <w:rStyle w:val="StyleBoldUnderline"/>
          <w:highlight w:val="yellow"/>
          <w:bdr w:val="single" w:sz="4" w:space="0" w:color="auto"/>
        </w:rPr>
        <w:t>ignoring</w:t>
      </w:r>
      <w:r w:rsidRPr="000609D7">
        <w:rPr>
          <w:rStyle w:val="StyleBoldUnderline"/>
          <w:bdr w:val="single" w:sz="4" w:space="0" w:color="auto"/>
        </w:rPr>
        <w:t xml:space="preserve"> the </w:t>
      </w:r>
      <w:r w:rsidRPr="00A52195">
        <w:rPr>
          <w:rStyle w:val="StyleBoldUnderline"/>
          <w:highlight w:val="yellow"/>
          <w:bdr w:val="single" w:sz="4" w:space="0" w:color="auto"/>
        </w:rPr>
        <w:t>consequences of politics that don’t affect him personally</w:t>
      </w:r>
      <w:r w:rsidRPr="000609D7">
        <w:rPr>
          <w:sz w:val="16"/>
        </w:rPr>
        <w:t>.</w:t>
      </w:r>
    </w:p>
    <w:p w:rsidR="00D51252" w:rsidRPr="000609D7" w:rsidRDefault="00D51252" w:rsidP="00D51252">
      <w:pPr>
        <w:ind w:left="288"/>
        <w:rPr>
          <w:sz w:val="16"/>
        </w:rPr>
      </w:pPr>
      <w:r w:rsidRPr="005739DD">
        <w:rPr>
          <w:rStyle w:val="StyleBoldUnderline"/>
        </w:rPr>
        <w:t xml:space="preserve">This </w:t>
      </w:r>
      <w:r w:rsidRPr="00A52195">
        <w:rPr>
          <w:rStyle w:val="StyleBoldUnderline"/>
          <w:highlight w:val="yellow"/>
        </w:rPr>
        <w:t>is a feature</w:t>
      </w:r>
      <w:r w:rsidRPr="000609D7">
        <w:rPr>
          <w:rStyle w:val="StyleBoldUnderline"/>
        </w:rPr>
        <w:t xml:space="preserve">, not a bug, </w:t>
      </w:r>
      <w:r w:rsidRPr="00A52195">
        <w:rPr>
          <w:rStyle w:val="StyleBoldUnderline"/>
          <w:highlight w:val="yellow"/>
        </w:rPr>
        <w:t>of our</w:t>
      </w:r>
      <w:r w:rsidRPr="000609D7">
        <w:rPr>
          <w:sz w:val="16"/>
        </w:rPr>
        <w:t xml:space="preserve"> culture and </w:t>
      </w:r>
      <w:r w:rsidRPr="000609D7">
        <w:rPr>
          <w:rStyle w:val="StyleBoldUnderline"/>
        </w:rPr>
        <w:t xml:space="preserve">political </w:t>
      </w:r>
      <w:r w:rsidRPr="00A52195">
        <w:rPr>
          <w:rStyle w:val="StyleBoldUnderline"/>
          <w:highlight w:val="yellow"/>
        </w:rPr>
        <w:t>system</w:t>
      </w:r>
      <w:r w:rsidRPr="000609D7">
        <w:rPr>
          <w:sz w:val="16"/>
        </w:rPr>
        <w:t xml:space="preserve">. </w:t>
      </w:r>
      <w:r w:rsidRPr="000609D7">
        <w:rPr>
          <w:rStyle w:val="StyleBoldUnderline"/>
        </w:rPr>
        <w:t xml:space="preserve">Power is concentrated in the hands of </w:t>
      </w:r>
      <w:r w:rsidRPr="00A52195">
        <w:rPr>
          <w:rStyle w:val="StyleBoldUnderline"/>
          <w:highlight w:val="yellow"/>
        </w:rPr>
        <w:t>people</w:t>
      </w:r>
      <w:r w:rsidRPr="000609D7">
        <w:rPr>
          <w:rStyle w:val="StyleBoldUnderline"/>
        </w:rPr>
        <w:t xml:space="preserve"> who</w:t>
      </w:r>
      <w:r w:rsidRPr="000609D7">
        <w:rPr>
          <w:sz w:val="16"/>
        </w:rPr>
        <w:t xml:space="preserve"> routinely </w:t>
      </w:r>
      <w:r w:rsidRPr="00A52195">
        <w:rPr>
          <w:rStyle w:val="StyleBoldUnderline"/>
          <w:highlight w:val="yellow"/>
        </w:rPr>
        <w:t>make policy on matters they have little experience</w:t>
      </w:r>
      <w:r w:rsidRPr="000609D7">
        <w:rPr>
          <w:rStyle w:val="StyleBoldUnderline"/>
        </w:rPr>
        <w:t xml:space="preserve"> or real stakes </w:t>
      </w:r>
      <w:r w:rsidRPr="00A52195">
        <w:rPr>
          <w:rStyle w:val="StyleBoldUnderline"/>
          <w:highlight w:val="yellow"/>
        </w:rPr>
        <w:t>in</w:t>
      </w:r>
      <w:r w:rsidRPr="000609D7">
        <w:rPr>
          <w:sz w:val="16"/>
        </w:rPr>
        <w:t xml:space="preserve">. </w:t>
      </w:r>
      <w:r w:rsidRPr="000609D7">
        <w:rPr>
          <w:rStyle w:val="StyleBoldUnderline"/>
        </w:rPr>
        <w:t>You don’t need</w:t>
      </w:r>
      <w:r w:rsidRPr="000609D7">
        <w:rPr>
          <w:sz w:val="16"/>
        </w:rPr>
        <w:t xml:space="preserve"> any conscious </w:t>
      </w:r>
      <w:r w:rsidRPr="000609D7">
        <w:rPr>
          <w:rStyle w:val="StyleBoldUnderline"/>
        </w:rPr>
        <w:t>malice</w:t>
      </w:r>
      <w:r w:rsidRPr="000609D7">
        <w:rPr>
          <w:sz w:val="16"/>
        </w:rPr>
        <w:t xml:space="preserve"> in this setup </w:t>
      </w:r>
      <w:r w:rsidRPr="000609D7">
        <w:rPr>
          <w:rStyle w:val="StyleBoldUnderline"/>
        </w:rPr>
        <w:t>to produce policy that has devastating effects on the communities these issues touch most directly</w:t>
      </w:r>
      <w:r w:rsidRPr="000609D7">
        <w:rPr>
          <w:sz w:val="16"/>
        </w:rPr>
        <w:t xml:space="preserve"> (though there’s plenty of malice, too). </w:t>
      </w:r>
      <w:r w:rsidRPr="000609D7">
        <w:rPr>
          <w:rStyle w:val="StyleBoldUnderline"/>
        </w:rPr>
        <w:t>All you need is a system run by people who can afford not to care that much about policies that mostly impact other people’s lives</w:t>
      </w:r>
      <w:r w:rsidRPr="000609D7">
        <w:rPr>
          <w:sz w:val="16"/>
        </w:rPr>
        <w:t>.</w:t>
      </w:r>
    </w:p>
    <w:p w:rsidR="00D51252" w:rsidRPr="000609D7" w:rsidRDefault="00D51252" w:rsidP="00D51252">
      <w:pPr>
        <w:ind w:left="288"/>
        <w:rPr>
          <w:sz w:val="16"/>
        </w:rPr>
      </w:pPr>
      <w:proofErr w:type="gramStart"/>
      <w:r w:rsidRPr="000609D7">
        <w:rPr>
          <w:sz w:val="16"/>
        </w:rPr>
        <w:t>Which, I suppose, is why civil rights activism often depends on cultivating these very moments of identification with the “other,” on spontaneous and planned appeals to emotion and basic decency.</w:t>
      </w:r>
      <w:proofErr w:type="gramEnd"/>
      <w:r w:rsidRPr="000609D7">
        <w:rPr>
          <w:sz w:val="16"/>
        </w:rPr>
        <w:t xml:space="preserve"> Systemic lack of incentive to care has to be confronted with stories that get politicians or the public to care.</w:t>
      </w:r>
    </w:p>
    <w:p w:rsidR="00D51252" w:rsidRPr="000609D7" w:rsidRDefault="00D51252" w:rsidP="00D51252">
      <w:pPr>
        <w:ind w:left="288"/>
        <w:rPr>
          <w:sz w:val="16"/>
        </w:rPr>
      </w:pPr>
      <w:proofErr w:type="gramStart"/>
      <w:r w:rsidRPr="000609D7">
        <w:rPr>
          <w:sz w:val="16"/>
        </w:rPr>
        <w:t>Emmitt Till’s open casket.</w:t>
      </w:r>
      <w:proofErr w:type="gramEnd"/>
      <w:r w:rsidRPr="000609D7">
        <w:rPr>
          <w:sz w:val="16"/>
        </w:rPr>
        <w:t xml:space="preserve"> Rosa Parks’ carefully planned protest of bus segregation – as a more “respectable” face of black resistance than Claudette Colvin. </w:t>
      </w:r>
      <w:proofErr w:type="spellStart"/>
      <w:proofErr w:type="gramStart"/>
      <w:r w:rsidRPr="000609D7">
        <w:rPr>
          <w:sz w:val="16"/>
        </w:rPr>
        <w:t>Hydeia</w:t>
      </w:r>
      <w:proofErr w:type="spellEnd"/>
      <w:r w:rsidRPr="000609D7">
        <w:rPr>
          <w:sz w:val="16"/>
        </w:rPr>
        <w:t xml:space="preserve"> Broadbent and Ryan White as the faces of children with HIV.</w:t>
      </w:r>
      <w:proofErr w:type="gramEnd"/>
      <w:r w:rsidRPr="000609D7">
        <w:rPr>
          <w:sz w:val="16"/>
        </w:rPr>
        <w:t xml:space="preserve"> </w:t>
      </w:r>
      <w:proofErr w:type="spellStart"/>
      <w:proofErr w:type="gramStart"/>
      <w:r w:rsidRPr="000609D7">
        <w:rPr>
          <w:sz w:val="16"/>
        </w:rPr>
        <w:t>DREAMers</w:t>
      </w:r>
      <w:proofErr w:type="spellEnd"/>
      <w:r w:rsidRPr="000609D7">
        <w:rPr>
          <w:sz w:val="16"/>
        </w:rPr>
        <w:t xml:space="preserve"> taking over public spaces, stories about families torn apart by racist, classist, unjust immigration policies.</w:t>
      </w:r>
      <w:proofErr w:type="gramEnd"/>
    </w:p>
    <w:p w:rsidR="00D51252" w:rsidRPr="000609D7" w:rsidRDefault="00D51252" w:rsidP="00D51252">
      <w:pPr>
        <w:ind w:left="288"/>
        <w:rPr>
          <w:sz w:val="16"/>
        </w:rPr>
      </w:pPr>
      <w:r w:rsidRPr="000609D7">
        <w:rPr>
          <w:sz w:val="16"/>
        </w:rPr>
        <w:t xml:space="preserve">… Rob </w:t>
      </w:r>
      <w:r w:rsidRPr="000609D7">
        <w:rPr>
          <w:rStyle w:val="StyleBoldUnderline"/>
        </w:rPr>
        <w:t>Portman is not an exception. He’s the rule</w:t>
      </w:r>
      <w:r w:rsidRPr="000609D7">
        <w:rPr>
          <w:sz w:val="16"/>
        </w:rPr>
        <w:t>. I don’t say this to suggest that we cut him slack for finally arriving at a basic (and still incomplete) recognition of the humanity of queer people. Nor am I arguing that we shouldn’t critique the circumstances around his change of heart.</w:t>
      </w:r>
    </w:p>
    <w:p w:rsidR="00D51252" w:rsidRDefault="00D51252" w:rsidP="00D51252">
      <w:pPr>
        <w:ind w:left="288"/>
      </w:pPr>
      <w:r w:rsidRPr="000609D7">
        <w:rPr>
          <w:sz w:val="16"/>
        </w:rPr>
        <w:t xml:space="preserve">What </w:t>
      </w:r>
      <w:r w:rsidRPr="000609D7">
        <w:rPr>
          <w:rStyle w:val="StyleBoldUnderline"/>
        </w:rPr>
        <w:t>I hope</w:t>
      </w:r>
      <w:r w:rsidRPr="000609D7">
        <w:rPr>
          <w:sz w:val="16"/>
        </w:rPr>
        <w:t xml:space="preserve"> is that </w:t>
      </w:r>
      <w:r w:rsidRPr="000609D7">
        <w:rPr>
          <w:rStyle w:val="StyleBoldUnderline"/>
        </w:rPr>
        <w:t>we don’t forget ourselves in these calls to do better</w:t>
      </w:r>
      <w:r w:rsidRPr="000609D7">
        <w:rPr>
          <w:sz w:val="16"/>
        </w:rPr>
        <w:t xml:space="preserve">. That we don’t fall into the deceptive confidence that because we know or do better, we’ve arrived…or forget how many of us had to change and grow to get to where </w:t>
      </w:r>
      <w:r w:rsidRPr="000609D7">
        <w:rPr>
          <w:sz w:val="16"/>
        </w:rPr>
        <w:lastRenderedPageBreak/>
        <w:t xml:space="preserve">we are now. </w:t>
      </w:r>
      <w:r w:rsidRPr="00A52195">
        <w:rPr>
          <w:rStyle w:val="StyleBoldUnderline"/>
          <w:highlight w:val="yellow"/>
        </w:rPr>
        <w:t>We’re all capable of fooling ourselves into thinking our standpoints are</w:t>
      </w:r>
      <w:r w:rsidRPr="000609D7">
        <w:rPr>
          <w:sz w:val="16"/>
        </w:rPr>
        <w:t xml:space="preserve"> clearly “rational” or “</w:t>
      </w:r>
      <w:r w:rsidRPr="00A52195">
        <w:rPr>
          <w:rStyle w:val="StyleBoldUnderline"/>
          <w:highlight w:val="yellow"/>
        </w:rPr>
        <w:t>moral</w:t>
      </w:r>
      <w:r w:rsidRPr="00A52195">
        <w:rPr>
          <w:sz w:val="16"/>
          <w:highlight w:val="yellow"/>
        </w:rPr>
        <w:t xml:space="preserve">” </w:t>
      </w:r>
      <w:r w:rsidRPr="00A52195">
        <w:rPr>
          <w:rStyle w:val="StyleBoldUnderline"/>
          <w:highlight w:val="yellow"/>
          <w:bdr w:val="single" w:sz="4" w:space="0" w:color="auto"/>
        </w:rPr>
        <w:t>when it comes to issues that don’t affect us</w:t>
      </w:r>
      <w:r>
        <w:t>.</w:t>
      </w:r>
    </w:p>
    <w:p w:rsidR="00D51252" w:rsidRPr="00725D85" w:rsidRDefault="00D51252" w:rsidP="00D51252">
      <w:pPr>
        <w:pStyle w:val="Heading4"/>
      </w:pPr>
      <w:proofErr w:type="spellStart"/>
      <w:r>
        <w:t>Wilderson</w:t>
      </w:r>
      <w:proofErr w:type="spellEnd"/>
      <w:r>
        <w:t xml:space="preserve"> is overly reductive---he has no way to explain historical resistance to anti-blackness because his theory pigeon holes all oppression into the non-falsifiable register of psychoanalysis </w:t>
      </w:r>
    </w:p>
    <w:p w:rsidR="00D51252" w:rsidRDefault="00D51252" w:rsidP="00D51252">
      <w:proofErr w:type="spellStart"/>
      <w:r w:rsidRPr="00725D85">
        <w:rPr>
          <w:rStyle w:val="StyleStyleBold12pt"/>
        </w:rPr>
        <w:t>Bâ</w:t>
      </w:r>
      <w:proofErr w:type="spellEnd"/>
      <w:r w:rsidRPr="00725D85">
        <w:rPr>
          <w:rStyle w:val="StyleStyleBold12pt"/>
        </w:rPr>
        <w:t> 11</w:t>
      </w:r>
      <w:r>
        <w:t>—</w:t>
      </w:r>
      <w:proofErr w:type="gramStart"/>
      <w:r>
        <w:t>prof</w:t>
      </w:r>
      <w:proofErr w:type="gramEnd"/>
      <w:r>
        <w:t xml:space="preserve"> of film at Portsmouth University (</w:t>
      </w:r>
      <w:proofErr w:type="spellStart"/>
      <w:r>
        <w:t>Saër</w:t>
      </w:r>
      <w:proofErr w:type="spellEnd"/>
      <w:r>
        <w:t> </w:t>
      </w:r>
      <w:proofErr w:type="spellStart"/>
      <w:r>
        <w:t>Maty</w:t>
      </w:r>
      <w:proofErr w:type="spellEnd"/>
      <w:r>
        <w:t xml:space="preserve">, The US </w:t>
      </w:r>
      <w:proofErr w:type="spellStart"/>
      <w:r>
        <w:t>Decentred</w:t>
      </w:r>
      <w:proofErr w:type="spellEnd"/>
      <w:r>
        <w:t>, http://epress.lib.uts.edu.au/journals/index.php/csrj/article/view/2304/2474)</w:t>
      </w:r>
    </w:p>
    <w:p w:rsidR="00D51252" w:rsidRPr="005C0D74" w:rsidRDefault="00D51252" w:rsidP="00D51252">
      <w:pPr>
        <w:rPr>
          <w:sz w:val="12"/>
        </w:rPr>
      </w:pPr>
      <w:r w:rsidRPr="00F15CD5">
        <w:rPr>
          <w:sz w:val="12"/>
        </w:rPr>
        <w:t xml:space="preserve">As we shall see below, blacks in the US cannot and do not have ontology, or so </w:t>
      </w:r>
      <w:proofErr w:type="spellStart"/>
      <w:r w:rsidRPr="00F15CD5">
        <w:rPr>
          <w:sz w:val="12"/>
        </w:rPr>
        <w:t>Wilderson</w:t>
      </w:r>
      <w:proofErr w:type="spellEnd"/>
      <w:r w:rsidRPr="00F15CD5">
        <w:rPr>
          <w:sz w:val="12"/>
        </w:rPr>
        <w:t xml:space="preserve"> argues, denying with the same breath the workability of analogy as a method, because analogy can only be a ruse. Thus, what he calls ‘the ruse of analogy’ grants those who fall for it, for example, ‘Black film theorists’ or Black academics, an opportunity to reflect on (black) cinema only after some form of structural alteration. (38) Analogy does seem tricky if one follows </w:t>
      </w:r>
      <w:proofErr w:type="spellStart"/>
      <w:r w:rsidRPr="00F15CD5">
        <w:rPr>
          <w:sz w:val="12"/>
        </w:rPr>
        <w:t>Wilderson’s</w:t>
      </w:r>
      <w:proofErr w:type="spellEnd"/>
      <w:r w:rsidRPr="00F15CD5">
        <w:rPr>
          <w:sz w:val="12"/>
        </w:rPr>
        <w:t xml:space="preserve"> line of thought, that is, the Holocaust/Jews and slavery/Africans. Jews entered and came out of Auschwitz as Jews whereas Africans emerged from the slave ships as Blacks.2 Two types of holocaust: the first ‘Human’, the second ‘Human and metaphysical’, something which leads to </w:t>
      </w:r>
      <w:proofErr w:type="spellStart"/>
      <w:r w:rsidRPr="00F15CD5">
        <w:rPr>
          <w:sz w:val="12"/>
        </w:rPr>
        <w:t>Wilderson</w:t>
      </w:r>
      <w:proofErr w:type="spellEnd"/>
      <w:r w:rsidRPr="00F15CD5">
        <w:rPr>
          <w:sz w:val="12"/>
        </w:rPr>
        <w:t xml:space="preserve"> saying that ‘the Jews have the Dead ... among them; the Dead have the Black among them’. (38) It bears reiterating that </w:t>
      </w:r>
      <w:r w:rsidRPr="00F15CD5">
        <w:rPr>
          <w:rStyle w:val="StyleBoldUnderline"/>
        </w:rPr>
        <w:t xml:space="preserve">for </w:t>
      </w:r>
      <w:proofErr w:type="spellStart"/>
      <w:r w:rsidRPr="00F15CD5">
        <w:rPr>
          <w:rStyle w:val="StyleBoldUnderline"/>
        </w:rPr>
        <w:t>Wilderson</w:t>
      </w:r>
      <w:proofErr w:type="spellEnd"/>
      <w:r w:rsidRPr="00F15CD5">
        <w:rPr>
          <w:rStyle w:val="StyleBoldUnderline"/>
        </w:rPr>
        <w:t>, blacks are socially and ontologically dead</w:t>
      </w:r>
      <w:r w:rsidRPr="00F15CD5">
        <w:rPr>
          <w:sz w:val="12"/>
        </w:rPr>
        <w:t xml:space="preserve"> in the sense that the black body has been violently turned into flesh, ‘ripped apart literally and imaginatively’, that it is a body vulnerably open, ‘an object made available (fungible) for any subject’ and ‘not in the world’ or civil society the way white bodies are. (38)¶ Furthermore, </w:t>
      </w:r>
      <w:proofErr w:type="spellStart"/>
      <w:r w:rsidRPr="00F15CD5">
        <w:rPr>
          <w:sz w:val="12"/>
        </w:rPr>
        <w:t>Wilderson</w:t>
      </w:r>
      <w:proofErr w:type="spellEnd"/>
      <w:r w:rsidRPr="00F15CD5">
        <w:rPr>
          <w:sz w:val="12"/>
        </w:rPr>
        <w:t xml:space="preserve"> argues that </w:t>
      </w:r>
      <w:r w:rsidRPr="00725D85">
        <w:rPr>
          <w:rStyle w:val="StyleBoldUnderline"/>
          <w:highlight w:val="yellow"/>
        </w:rPr>
        <w:t>differences between black and white</w:t>
      </w:r>
      <w:r w:rsidRPr="00725D85">
        <w:rPr>
          <w:rStyle w:val="StyleBoldUnderline"/>
        </w:rPr>
        <w:t xml:space="preserve"> ethical </w:t>
      </w:r>
      <w:r w:rsidRPr="00725D85">
        <w:rPr>
          <w:rStyle w:val="StyleBoldUnderline"/>
          <w:highlight w:val="yellow"/>
        </w:rPr>
        <w:t xml:space="preserve">dilemmas separate them </w:t>
      </w:r>
      <w:r w:rsidRPr="00725D85">
        <w:rPr>
          <w:rStyle w:val="StyleBoldUnderline"/>
        </w:rPr>
        <w:t xml:space="preserve">dialectically </w:t>
      </w:r>
      <w:r w:rsidRPr="00725D85">
        <w:rPr>
          <w:rStyle w:val="StyleBoldUnderline"/>
          <w:highlight w:val="yellow"/>
        </w:rPr>
        <w:t xml:space="preserve">into </w:t>
      </w:r>
      <w:r w:rsidRPr="00725D85">
        <w:rPr>
          <w:rStyle w:val="Emphasis"/>
          <w:highlight w:val="yellow"/>
        </w:rPr>
        <w:t>incompatible zones</w:t>
      </w:r>
      <w:r w:rsidRPr="00725D85">
        <w:rPr>
          <w:rStyle w:val="StyleBoldUnderline"/>
          <w:highlight w:val="yellow"/>
        </w:rPr>
        <w:t>.</w:t>
      </w:r>
      <w:r w:rsidRPr="00F15CD5">
        <w:rPr>
          <w:sz w:val="12"/>
        </w:rPr>
        <w:t xml:space="preserve"> As illustration </w:t>
      </w:r>
      <w:proofErr w:type="spellStart"/>
      <w:r w:rsidRPr="00F15CD5">
        <w:rPr>
          <w:sz w:val="12"/>
        </w:rPr>
        <w:t>Wilderson</w:t>
      </w:r>
      <w:proofErr w:type="spellEnd"/>
      <w:r w:rsidRPr="00F15CD5">
        <w:rPr>
          <w:sz w:val="12"/>
        </w:rPr>
        <w:t xml:space="preserve"> reflects on black women suffering in US prisons in the 1970s and then juxtaposes the suffering with white women’s concurrent public preoccupations in civil society. For example, the violence and neglect underwent by </w:t>
      </w:r>
      <w:proofErr w:type="spellStart"/>
      <w:r w:rsidRPr="00F15CD5">
        <w:rPr>
          <w:sz w:val="12"/>
        </w:rPr>
        <w:t>Safya</w:t>
      </w:r>
      <w:proofErr w:type="spellEnd"/>
      <w:r w:rsidRPr="00F15CD5">
        <w:rPr>
          <w:sz w:val="12"/>
        </w:rPr>
        <w:t xml:space="preserve"> </w:t>
      </w:r>
      <w:proofErr w:type="spellStart"/>
      <w:r w:rsidRPr="00F15CD5">
        <w:rPr>
          <w:sz w:val="12"/>
        </w:rPr>
        <w:t>Bukhari</w:t>
      </w:r>
      <w:proofErr w:type="spellEnd"/>
      <w:r w:rsidRPr="00F15CD5">
        <w:rPr>
          <w:rFonts w:ascii="Cambria Math" w:hAnsi="Cambria Math" w:cs="Cambria Math"/>
          <w:sz w:val="12"/>
        </w:rPr>
        <w:t>‐</w:t>
      </w:r>
      <w:r w:rsidRPr="00F15CD5">
        <w:rPr>
          <w:sz w:val="12"/>
        </w:rPr>
        <w:t xml:space="preserve"> Alston3 in solitary confinement at the Virginia Correctional Center for Women is linked to the similar plight of another black woman, Dorothy, in Haile </w:t>
      </w:r>
      <w:proofErr w:type="spellStart"/>
      <w:r w:rsidRPr="00F15CD5">
        <w:rPr>
          <w:sz w:val="12"/>
        </w:rPr>
        <w:t>Gerima’s</w:t>
      </w:r>
      <w:proofErr w:type="spellEnd"/>
      <w:r w:rsidRPr="00F15CD5">
        <w:rPr>
          <w:sz w:val="12"/>
        </w:rPr>
        <w:t xml:space="preserve"> Bush Mama (1977) before </w:t>
      </w:r>
      <w:proofErr w:type="spellStart"/>
      <w:r w:rsidRPr="00F15CD5">
        <w:rPr>
          <w:sz w:val="12"/>
        </w:rPr>
        <w:t>Wilderson</w:t>
      </w:r>
      <w:proofErr w:type="spellEnd"/>
      <w:r w:rsidRPr="00F15CD5">
        <w:rPr>
          <w:sz w:val="12"/>
        </w:rPr>
        <w:t xml:space="preserve"> questions what both situations mean in relation to images of ‘[w]</w:t>
      </w:r>
      <w:proofErr w:type="spellStart"/>
      <w:r w:rsidRPr="00F15CD5">
        <w:rPr>
          <w:sz w:val="12"/>
        </w:rPr>
        <w:t>hite</w:t>
      </w:r>
      <w:proofErr w:type="spellEnd"/>
      <w:r w:rsidRPr="00F15CD5">
        <w:rPr>
          <w:sz w:val="12"/>
        </w:rPr>
        <w:t xml:space="preserve"> women burning bras in Harvard Square ... marching in ... Manhattan campaigning for equal rights’. (135) </w:t>
      </w:r>
      <w:proofErr w:type="spellStart"/>
      <w:r w:rsidRPr="00F15CD5">
        <w:rPr>
          <w:sz w:val="12"/>
        </w:rPr>
        <w:t>Wilderson’s</w:t>
      </w:r>
      <w:proofErr w:type="spellEnd"/>
      <w:r w:rsidRPr="00F15CD5">
        <w:rPr>
          <w:sz w:val="12"/>
        </w:rPr>
        <w:t xml:space="preserve"> answer is that the images of female black pain and white activism are irreconcilable precisely because they cannot be read against one another without such an exercise appearing intellectually sloppy. However, </w:t>
      </w:r>
      <w:r w:rsidRPr="00725D85">
        <w:rPr>
          <w:rStyle w:val="Emphasis"/>
          <w:highlight w:val="yellow"/>
        </w:rPr>
        <w:t>he does not develop this point</w:t>
      </w:r>
      <w:r w:rsidRPr="00F15CD5">
        <w:rPr>
          <w:sz w:val="12"/>
        </w:rPr>
        <w:t xml:space="preserve">, </w:t>
      </w:r>
      <w:r w:rsidRPr="00725D85">
        <w:rPr>
          <w:rStyle w:val="StyleBoldUnderline"/>
          <w:highlight w:val="yellow"/>
        </w:rPr>
        <w:t>preferring</w:t>
      </w:r>
      <w:r w:rsidRPr="00725D85">
        <w:rPr>
          <w:rStyle w:val="StyleBoldUnderline"/>
        </w:rPr>
        <w:t xml:space="preserve"> </w:t>
      </w:r>
      <w:r w:rsidRPr="00725D85">
        <w:rPr>
          <w:rStyle w:val="StyleBoldUnderline"/>
          <w:highlight w:val="yellow"/>
        </w:rPr>
        <w:t xml:space="preserve">instead </w:t>
      </w:r>
      <w:r w:rsidRPr="00F15CD5">
        <w:rPr>
          <w:rStyle w:val="StyleBoldUnderline"/>
        </w:rPr>
        <w:t xml:space="preserve">to examine suffering through </w:t>
      </w:r>
      <w:r w:rsidRPr="00725D85">
        <w:rPr>
          <w:rStyle w:val="StyleBoldUnderline"/>
          <w:highlight w:val="yellow"/>
        </w:rPr>
        <w:t>‘a libidinal economy’</w:t>
      </w:r>
      <w:r w:rsidRPr="00F15CD5">
        <w:rPr>
          <w:sz w:val="12"/>
        </w:rPr>
        <w:t xml:space="preserve"> (131) </w:t>
      </w:r>
      <w:r w:rsidRPr="00F15CD5">
        <w:rPr>
          <w:rStyle w:val="Emphasis"/>
          <w:highlight w:val="yellow"/>
        </w:rPr>
        <w:t>leading</w:t>
      </w:r>
      <w:r w:rsidRPr="00725D85">
        <w:rPr>
          <w:rStyle w:val="StyleBoldUnderline"/>
          <w:highlight w:val="yellow"/>
        </w:rPr>
        <w:t xml:space="preserve">, </w:t>
      </w:r>
      <w:r w:rsidRPr="00F15CD5">
        <w:rPr>
          <w:rStyle w:val="Emphasis"/>
          <w:highlight w:val="yellow"/>
        </w:rPr>
        <w:t>predictably, to the conclusion</w:t>
      </w:r>
      <w:r w:rsidRPr="00F15CD5">
        <w:rPr>
          <w:rStyle w:val="StyleBoldUnderline"/>
          <w:highlight w:val="yellow"/>
        </w:rPr>
        <w:t xml:space="preserve"> </w:t>
      </w:r>
      <w:r w:rsidRPr="00725D85">
        <w:rPr>
          <w:rStyle w:val="StyleBoldUnderline"/>
          <w:highlight w:val="yellow"/>
        </w:rPr>
        <w:t>that</w:t>
      </w:r>
      <w:r w:rsidRPr="00725D85">
        <w:rPr>
          <w:rStyle w:val="StyleBoldUnderline"/>
        </w:rPr>
        <w:t xml:space="preserve"> </w:t>
      </w:r>
      <w:r w:rsidRPr="00725D85">
        <w:rPr>
          <w:rStyle w:val="StyleBoldUnderline"/>
          <w:highlight w:val="yellow"/>
        </w:rPr>
        <w:t>white radicalism</w:t>
      </w:r>
      <w:r w:rsidRPr="00F15CD5">
        <w:rPr>
          <w:sz w:val="12"/>
        </w:rPr>
        <w:t xml:space="preserve">, white political </w:t>
      </w:r>
      <w:r w:rsidRPr="00725D85">
        <w:rPr>
          <w:rStyle w:val="StyleBoldUnderline"/>
        </w:rPr>
        <w:t xml:space="preserve">cinema </w:t>
      </w:r>
      <w:r w:rsidRPr="00725D85">
        <w:rPr>
          <w:rStyle w:val="StyleBoldUnderline"/>
          <w:highlight w:val="yellow"/>
        </w:rPr>
        <w:t>and</w:t>
      </w:r>
      <w:r w:rsidRPr="00725D85">
        <w:rPr>
          <w:rStyle w:val="StyleBoldUnderline"/>
        </w:rPr>
        <w:t xml:space="preserve"> white</w:t>
      </w:r>
      <w:r w:rsidRPr="00F15CD5">
        <w:rPr>
          <w:sz w:val="12"/>
        </w:rPr>
        <w:t xml:space="preserve"> </w:t>
      </w:r>
      <w:r w:rsidRPr="00725D85">
        <w:rPr>
          <w:rStyle w:val="StyleBoldUnderline"/>
          <w:highlight w:val="yellow"/>
        </w:rPr>
        <w:t>supremacy are</w:t>
      </w:r>
      <w:r w:rsidRPr="00F15CD5">
        <w:rPr>
          <w:sz w:val="12"/>
          <w:highlight w:val="yellow"/>
        </w:rPr>
        <w:t xml:space="preserve"> </w:t>
      </w:r>
      <w:r w:rsidRPr="00F15CD5">
        <w:rPr>
          <w:sz w:val="12"/>
        </w:rPr>
        <w:t xml:space="preserve">one and </w:t>
      </w:r>
      <w:r w:rsidRPr="00725D85">
        <w:rPr>
          <w:rStyle w:val="StyleBoldUnderline"/>
          <w:highlight w:val="yellow"/>
        </w:rPr>
        <w:t>the same</w:t>
      </w:r>
      <w:r w:rsidRPr="00F15CD5">
        <w:rPr>
          <w:sz w:val="12"/>
        </w:rPr>
        <w:t xml:space="preserve"> thing. </w:t>
      </w:r>
      <w:r w:rsidRPr="00725D85">
        <w:rPr>
          <w:rStyle w:val="StyleBoldUnderline"/>
        </w:rPr>
        <w:t>Most unfortunate</w:t>
      </w:r>
      <w:r w:rsidRPr="00F15CD5">
        <w:rPr>
          <w:sz w:val="12"/>
        </w:rPr>
        <w:t xml:space="preserve"> though inevitable </w:t>
      </w:r>
      <w:r w:rsidRPr="00725D85">
        <w:rPr>
          <w:rStyle w:val="StyleBoldUnderline"/>
        </w:rPr>
        <w:t xml:space="preserve">is the reason </w:t>
      </w:r>
      <w:proofErr w:type="spellStart"/>
      <w:r w:rsidRPr="00F15CD5">
        <w:rPr>
          <w:rStyle w:val="StyleBoldUnderline"/>
        </w:rPr>
        <w:t>Wilderson</w:t>
      </w:r>
      <w:proofErr w:type="spellEnd"/>
      <w:r w:rsidRPr="00725D85">
        <w:rPr>
          <w:rStyle w:val="StyleBoldUnderline"/>
        </w:rPr>
        <w:t xml:space="preserve"> gives</w:t>
      </w:r>
      <w:r w:rsidRPr="00F15CD5">
        <w:rPr>
          <w:sz w:val="12"/>
        </w:rPr>
        <w:t xml:space="preserve"> to justify this: a so</w:t>
      </w:r>
      <w:r w:rsidRPr="00F15CD5">
        <w:rPr>
          <w:rFonts w:ascii="Cambria Math" w:hAnsi="Cambria Math" w:cs="Cambria Math"/>
          <w:sz w:val="12"/>
        </w:rPr>
        <w:t>‐</w:t>
      </w:r>
      <w:r w:rsidRPr="00F15CD5">
        <w:rPr>
          <w:sz w:val="12"/>
        </w:rPr>
        <w:t>called</w:t>
      </w:r>
      <w:r w:rsidRPr="00F15CD5">
        <w:rPr>
          <w:rFonts w:cs="Georgia"/>
          <w:sz w:val="12"/>
        </w:rPr>
        <w:t xml:space="preserve"> ‘</w:t>
      </w:r>
      <w:r w:rsidRPr="00F15CD5">
        <w:rPr>
          <w:rStyle w:val="StyleBoldUnderline"/>
          <w:highlight w:val="yellow"/>
        </w:rPr>
        <w:t>anti</w:t>
      </w:r>
      <w:r w:rsidRPr="00F15CD5">
        <w:rPr>
          <w:rFonts w:ascii="Cambria Math" w:hAnsi="Cambria Math" w:cs="Cambria Math"/>
          <w:sz w:val="12"/>
          <w:highlight w:val="yellow"/>
        </w:rPr>
        <w:t>‐</w:t>
      </w:r>
      <w:r w:rsidRPr="00F15CD5">
        <w:rPr>
          <w:rStyle w:val="StyleBoldUnderline"/>
          <w:highlight w:val="yellow"/>
        </w:rPr>
        <w:t>Blackness’</w:t>
      </w:r>
      <w:r w:rsidRPr="00F15CD5">
        <w:rPr>
          <w:rFonts w:cs="Georgia"/>
          <w:sz w:val="12"/>
        </w:rPr>
        <w:t xml:space="preserve"> </w:t>
      </w:r>
      <w:r w:rsidRPr="00F15CD5">
        <w:rPr>
          <w:sz w:val="12"/>
        </w:rPr>
        <w:t>that, ¶ [</w:t>
      </w:r>
      <w:proofErr w:type="spellStart"/>
      <w:r w:rsidRPr="00F15CD5">
        <w:rPr>
          <w:sz w:val="12"/>
        </w:rPr>
        <w:t>wilderson</w:t>
      </w:r>
      <w:proofErr w:type="spellEnd"/>
      <w:r w:rsidRPr="00F15CD5">
        <w:rPr>
          <w:sz w:val="12"/>
        </w:rPr>
        <w:t xml:space="preserve"> quote begins]¶ </w:t>
      </w:r>
      <w:r w:rsidRPr="00F15CD5">
        <w:rPr>
          <w:sz w:val="12"/>
          <w:szCs w:val="16"/>
        </w:rPr>
        <w:t>as opposed to white apathy, is necessary to White political radicalism and to White political cinema because it sutures affective, emotional, and even ethical solidarity between the ideological polar extremes of Whiteness. This necessary anti</w:t>
      </w:r>
      <w:r w:rsidRPr="00F15CD5">
        <w:rPr>
          <w:rFonts w:ascii="Cambria Math" w:hAnsi="Cambria Math" w:cs="Cambria Math"/>
          <w:sz w:val="12"/>
          <w:szCs w:val="16"/>
        </w:rPr>
        <w:t>‐</w:t>
      </w:r>
      <w:r w:rsidRPr="00F15CD5">
        <w:rPr>
          <w:sz w:val="12"/>
          <w:szCs w:val="16"/>
        </w:rPr>
        <w:t>Blackness</w:t>
      </w:r>
      <w:r w:rsidRPr="00F15CD5">
        <w:rPr>
          <w:rFonts w:cs="Georgia"/>
          <w:sz w:val="12"/>
          <w:szCs w:val="16"/>
        </w:rPr>
        <w:t xml:space="preserve"> </w:t>
      </w:r>
      <w:r w:rsidRPr="00F15CD5">
        <w:rPr>
          <w:sz w:val="12"/>
          <w:szCs w:val="16"/>
        </w:rPr>
        <w:t>erects</w:t>
      </w:r>
      <w:r w:rsidRPr="00F15CD5">
        <w:rPr>
          <w:rFonts w:cs="Georgia"/>
          <w:sz w:val="12"/>
          <w:szCs w:val="16"/>
        </w:rPr>
        <w:t xml:space="preserve"> </w:t>
      </w:r>
      <w:r w:rsidRPr="00F15CD5">
        <w:rPr>
          <w:sz w:val="12"/>
          <w:szCs w:val="16"/>
        </w:rPr>
        <w:t>a</w:t>
      </w:r>
      <w:r w:rsidRPr="00F15CD5">
        <w:rPr>
          <w:rFonts w:cs="Georgia"/>
          <w:sz w:val="12"/>
          <w:szCs w:val="16"/>
        </w:rPr>
        <w:t xml:space="preserve"> </w:t>
      </w:r>
      <w:r w:rsidRPr="00F15CD5">
        <w:rPr>
          <w:sz w:val="12"/>
          <w:szCs w:val="16"/>
        </w:rPr>
        <w:t>structural</w:t>
      </w:r>
      <w:r w:rsidRPr="00F15CD5">
        <w:rPr>
          <w:rFonts w:cs="Georgia"/>
          <w:sz w:val="12"/>
          <w:szCs w:val="16"/>
        </w:rPr>
        <w:t xml:space="preserve"> </w:t>
      </w:r>
      <w:r w:rsidRPr="00F15CD5">
        <w:rPr>
          <w:sz w:val="12"/>
          <w:szCs w:val="16"/>
        </w:rPr>
        <w:t>prohibition</w:t>
      </w:r>
      <w:r w:rsidRPr="00F15CD5">
        <w:rPr>
          <w:rFonts w:cs="Georgia"/>
          <w:sz w:val="12"/>
          <w:szCs w:val="16"/>
        </w:rPr>
        <w:t xml:space="preserve"> </w:t>
      </w:r>
      <w:r w:rsidRPr="00F15CD5">
        <w:rPr>
          <w:sz w:val="12"/>
          <w:szCs w:val="16"/>
        </w:rPr>
        <w:t>that</w:t>
      </w:r>
      <w:r w:rsidRPr="00F15CD5">
        <w:rPr>
          <w:rFonts w:cs="Georgia"/>
          <w:sz w:val="12"/>
          <w:szCs w:val="16"/>
        </w:rPr>
        <w:t xml:space="preserve"> </w:t>
      </w:r>
      <w:r w:rsidRPr="00F15CD5">
        <w:rPr>
          <w:sz w:val="12"/>
          <w:szCs w:val="16"/>
        </w:rPr>
        <w:t>one</w:t>
      </w:r>
      <w:r w:rsidRPr="00F15CD5">
        <w:rPr>
          <w:rFonts w:cs="Georgia"/>
          <w:sz w:val="12"/>
          <w:szCs w:val="16"/>
        </w:rPr>
        <w:t xml:space="preserve"> </w:t>
      </w:r>
      <w:r w:rsidRPr="00F15CD5">
        <w:rPr>
          <w:sz w:val="12"/>
          <w:szCs w:val="16"/>
        </w:rPr>
        <w:t>sees</w:t>
      </w:r>
      <w:r w:rsidRPr="00F15CD5">
        <w:rPr>
          <w:rFonts w:cs="Georgia"/>
          <w:sz w:val="12"/>
          <w:szCs w:val="16"/>
        </w:rPr>
        <w:t xml:space="preserve"> </w:t>
      </w:r>
      <w:r w:rsidRPr="00F15CD5">
        <w:rPr>
          <w:sz w:val="12"/>
          <w:szCs w:val="16"/>
        </w:rPr>
        <w:t>in White political discourse and in White political cinema. (131) [</w:t>
      </w:r>
      <w:proofErr w:type="spellStart"/>
      <w:r w:rsidRPr="00F15CD5">
        <w:rPr>
          <w:sz w:val="12"/>
          <w:szCs w:val="16"/>
        </w:rPr>
        <w:t>wilderson</w:t>
      </w:r>
      <w:proofErr w:type="spellEnd"/>
      <w:r w:rsidRPr="00F15CD5">
        <w:rPr>
          <w:sz w:val="12"/>
          <w:szCs w:val="16"/>
        </w:rPr>
        <w:t xml:space="preserve"> quote ends]¶ </w:t>
      </w:r>
      <w:proofErr w:type="spellStart"/>
      <w:r w:rsidRPr="00F15CD5">
        <w:rPr>
          <w:sz w:val="12"/>
          <w:szCs w:val="16"/>
        </w:rPr>
        <w:t>undamentally</w:t>
      </w:r>
      <w:proofErr w:type="spellEnd"/>
      <w:r w:rsidRPr="00F15CD5">
        <w:rPr>
          <w:sz w:val="12"/>
          <w:szCs w:val="16"/>
        </w:rPr>
        <w:t xml:space="preserve">, the first three chapters of Red, White and Black are concerned with what it takes to think blackness and agency together ethically, or to permit ourselves intellectual mindful reflections upon the homicidal ontology of chattel slavery. </w:t>
      </w:r>
      <w:proofErr w:type="spellStart"/>
      <w:r w:rsidRPr="00F15CD5">
        <w:rPr>
          <w:sz w:val="12"/>
          <w:szCs w:val="16"/>
        </w:rPr>
        <w:t>Wilderson</w:t>
      </w:r>
      <w:proofErr w:type="spellEnd"/>
      <w:r w:rsidRPr="00F15CD5">
        <w:rPr>
          <w:sz w:val="12"/>
          <w:szCs w:val="16"/>
        </w:rPr>
        <w:t xml:space="preserve"> posits ways through which ‘the dead’ (blacks) reflect on how the living can be put ‘out of the picture’. (143) There seems to be no let off or way out for blacks (‘The Slave’) in </w:t>
      </w:r>
      <w:proofErr w:type="spellStart"/>
      <w:r w:rsidRPr="00F15CD5">
        <w:rPr>
          <w:sz w:val="12"/>
          <w:szCs w:val="16"/>
        </w:rPr>
        <w:t>Wilderson’s</w:t>
      </w:r>
      <w:proofErr w:type="spellEnd"/>
      <w:r w:rsidRPr="00F15CD5">
        <w:rPr>
          <w:sz w:val="12"/>
          <w:szCs w:val="16"/>
        </w:rPr>
        <w:t xml:space="preserve"> logic, an energetic and rigorous, if unforgiving and sustained, treadmill of damning analysis to which ‘Indians’ (‘The “Savage”’/‘The Red’) will also be subjected, first through ‘“Savage” film’ analysis.¶ </w:t>
      </w:r>
      <w:r w:rsidRPr="00F15CD5">
        <w:rPr>
          <w:sz w:val="12"/>
        </w:rPr>
        <w:t>&lt;</w:t>
      </w:r>
      <w:proofErr w:type="spellStart"/>
      <w:r w:rsidRPr="00F15CD5">
        <w:rPr>
          <w:sz w:val="12"/>
        </w:rPr>
        <w:t>cont</w:t>
      </w:r>
      <w:proofErr w:type="spellEnd"/>
      <w:r w:rsidRPr="00F15CD5">
        <w:rPr>
          <w:sz w:val="12"/>
        </w:rPr>
        <w:t xml:space="preserve">&gt;¶ And </w:t>
      </w:r>
      <w:r w:rsidRPr="00725D85">
        <w:rPr>
          <w:rStyle w:val="StyleBoldUnderline"/>
        </w:rPr>
        <w:t>yet</w:t>
      </w:r>
      <w:r w:rsidRPr="00F15CD5">
        <w:rPr>
          <w:sz w:val="12"/>
        </w:rPr>
        <w:t xml:space="preserve"> </w:t>
      </w:r>
      <w:proofErr w:type="spellStart"/>
      <w:r w:rsidRPr="00725D85">
        <w:rPr>
          <w:rStyle w:val="StyleBoldUnderline"/>
        </w:rPr>
        <w:t>Wilderson</w:t>
      </w:r>
      <w:r w:rsidRPr="00F15CD5">
        <w:rPr>
          <w:sz w:val="12"/>
        </w:rPr>
        <w:t>’s</w:t>
      </w:r>
      <w:proofErr w:type="spellEnd"/>
      <w:r w:rsidRPr="00F15CD5">
        <w:rPr>
          <w:sz w:val="12"/>
        </w:rPr>
        <w:t xml:space="preserve"> highlighting is problematic because it </w:t>
      </w:r>
      <w:r w:rsidRPr="00F15CD5">
        <w:rPr>
          <w:rStyle w:val="StyleBoldUnderline"/>
          <w:highlight w:val="yellow"/>
        </w:rPr>
        <w:t>overlooks the</w:t>
      </w:r>
      <w:r w:rsidRPr="00725D85">
        <w:rPr>
          <w:rStyle w:val="StyleBoldUnderline"/>
        </w:rPr>
        <w:t xml:space="preserve"> ‘</w:t>
      </w:r>
      <w:r w:rsidRPr="00F15CD5">
        <w:rPr>
          <w:sz w:val="12"/>
        </w:rPr>
        <w:t>Diaspora’ or ‘</w:t>
      </w:r>
      <w:r w:rsidRPr="00F15CD5">
        <w:rPr>
          <w:rStyle w:val="StyleBoldUnderline"/>
          <w:highlight w:val="yellow"/>
        </w:rPr>
        <w:t>African Diaspora’</w:t>
      </w:r>
      <w:r w:rsidRPr="00F15CD5">
        <w:rPr>
          <w:sz w:val="12"/>
        </w:rPr>
        <w:t xml:space="preserve">, a key component in Yearwood’s thesis </w:t>
      </w:r>
      <w:r w:rsidRPr="00F15CD5">
        <w:rPr>
          <w:rStyle w:val="StyleBoldUnderline"/>
          <w:highlight w:val="yellow"/>
        </w:rPr>
        <w:t>that</w:t>
      </w:r>
      <w:r w:rsidRPr="00F15CD5">
        <w:rPr>
          <w:sz w:val="12"/>
        </w:rPr>
        <w:t xml:space="preserve">, crucially, </w:t>
      </w:r>
      <w:r w:rsidRPr="00F15CD5">
        <w:rPr>
          <w:rStyle w:val="StyleBoldUnderline"/>
          <w:highlight w:val="yellow"/>
        </w:rPr>
        <w:t xml:space="preserve">neither </w:t>
      </w:r>
      <w:r w:rsidRPr="00F15CD5">
        <w:rPr>
          <w:rStyle w:val="Emphasis"/>
          <w:highlight w:val="yellow"/>
        </w:rPr>
        <w:t>navel</w:t>
      </w:r>
      <w:r w:rsidRPr="00F15CD5">
        <w:rPr>
          <w:rStyle w:val="Emphasis"/>
          <w:rFonts w:ascii="Cambria Math" w:hAnsi="Cambria Math" w:cs="Cambria Math"/>
          <w:highlight w:val="yellow"/>
        </w:rPr>
        <w:t>‐</w:t>
      </w:r>
      <w:r w:rsidRPr="00F15CD5">
        <w:rPr>
          <w:rStyle w:val="Emphasis"/>
          <w:highlight w:val="yellow"/>
        </w:rPr>
        <w:t>gazes</w:t>
      </w:r>
      <w:r w:rsidRPr="00F15CD5">
        <w:rPr>
          <w:rFonts w:cs="Georgia"/>
          <w:sz w:val="12"/>
        </w:rPr>
        <w:t xml:space="preserve"> </w:t>
      </w:r>
      <w:r w:rsidRPr="00F15CD5">
        <w:rPr>
          <w:sz w:val="12"/>
        </w:rPr>
        <w:t>(that</w:t>
      </w:r>
      <w:r w:rsidRPr="00F15CD5">
        <w:rPr>
          <w:rFonts w:cs="Georgia"/>
          <w:sz w:val="12"/>
        </w:rPr>
        <w:t xml:space="preserve"> </w:t>
      </w:r>
      <w:r w:rsidRPr="00F15CD5">
        <w:rPr>
          <w:sz w:val="12"/>
        </w:rPr>
        <w:t>is,</w:t>
      </w:r>
      <w:r w:rsidRPr="00F15CD5">
        <w:rPr>
          <w:rFonts w:cs="Georgia"/>
          <w:sz w:val="12"/>
        </w:rPr>
        <w:t xml:space="preserve"> </w:t>
      </w:r>
      <w:r w:rsidRPr="00F15CD5">
        <w:rPr>
          <w:rStyle w:val="StyleBoldUnderline"/>
          <w:highlight w:val="yellow"/>
        </w:rPr>
        <w:t>at</w:t>
      </w:r>
      <w:r w:rsidRPr="00725D85">
        <w:rPr>
          <w:rStyle w:val="StyleBoldUnderline"/>
        </w:rPr>
        <w:t xml:space="preserve"> the US or </w:t>
      </w:r>
      <w:r w:rsidRPr="00F15CD5">
        <w:rPr>
          <w:rStyle w:val="StyleBoldUnderline"/>
          <w:highlight w:val="yellow"/>
        </w:rPr>
        <w:t>black America</w:t>
      </w:r>
      <w:r w:rsidRPr="00F15CD5">
        <w:rPr>
          <w:sz w:val="12"/>
        </w:rPr>
        <w:t>)</w:t>
      </w:r>
      <w:r w:rsidRPr="00F15CD5">
        <w:rPr>
          <w:rFonts w:cs="Georgia"/>
          <w:sz w:val="12"/>
        </w:rPr>
        <w:t xml:space="preserve"> </w:t>
      </w:r>
      <w:r w:rsidRPr="00F15CD5">
        <w:rPr>
          <w:rStyle w:val="StyleBoldUnderline"/>
          <w:highlight w:val="yellow"/>
        </w:rPr>
        <w:t>nor pretends to properly engage</w:t>
      </w:r>
      <w:r w:rsidRPr="00725D85">
        <w:rPr>
          <w:rStyle w:val="StyleBoldUnderline"/>
        </w:rPr>
        <w:t xml:space="preserve"> with black</w:t>
      </w:r>
      <w:r w:rsidRPr="00F15CD5">
        <w:rPr>
          <w:sz w:val="12"/>
        </w:rPr>
        <w:t xml:space="preserve"> </w:t>
      </w:r>
      <w:r w:rsidRPr="00725D85">
        <w:rPr>
          <w:rStyle w:val="StyleBoldUnderline"/>
        </w:rPr>
        <w:t>film</w:t>
      </w:r>
      <w:r w:rsidRPr="00F15CD5">
        <w:rPr>
          <w:sz w:val="12"/>
        </w:rPr>
        <w:t xml:space="preserve">. Furthermore, </w:t>
      </w:r>
      <w:proofErr w:type="spellStart"/>
      <w:r w:rsidRPr="00F15CD5">
        <w:rPr>
          <w:sz w:val="12"/>
        </w:rPr>
        <w:t>Wilderson</w:t>
      </w:r>
      <w:proofErr w:type="spellEnd"/>
      <w:r w:rsidRPr="00F15CD5">
        <w:rPr>
          <w:sz w:val="12"/>
        </w:rPr>
        <w:t xml:space="preserve"> separates the different waves of black film theory and approaches them, only, in terms of how a most recent one might challenge its precedent. Again, his approach is problematic because it does not mention or </w:t>
      </w:r>
      <w:proofErr w:type="spellStart"/>
      <w:r w:rsidRPr="00F15CD5">
        <w:rPr>
          <w:sz w:val="12"/>
        </w:rPr>
        <w:t>emphasise</w:t>
      </w:r>
      <w:proofErr w:type="spellEnd"/>
      <w:r w:rsidRPr="00F15CD5">
        <w:rPr>
          <w:sz w:val="12"/>
        </w:rPr>
        <w:t xml:space="preserve"> the inter</w:t>
      </w:r>
      <w:r w:rsidRPr="00F15CD5">
        <w:rPr>
          <w:rFonts w:ascii="Cambria Math" w:hAnsi="Cambria Math" w:cs="Cambria Math"/>
          <w:sz w:val="12"/>
        </w:rPr>
        <w:t>‐</w:t>
      </w:r>
      <w:r w:rsidRPr="00F15CD5">
        <w:rPr>
          <w:sz w:val="12"/>
        </w:rPr>
        <w:t>connectivity</w:t>
      </w:r>
      <w:r w:rsidRPr="00F15CD5">
        <w:rPr>
          <w:rFonts w:cs="Georgia"/>
          <w:sz w:val="12"/>
        </w:rPr>
        <w:t xml:space="preserve"> </w:t>
      </w:r>
      <w:r w:rsidRPr="00F15CD5">
        <w:rPr>
          <w:sz w:val="12"/>
        </w:rPr>
        <w:t>of/in</w:t>
      </w:r>
      <w:r w:rsidRPr="00F15CD5">
        <w:rPr>
          <w:rFonts w:cs="Georgia"/>
          <w:sz w:val="12"/>
        </w:rPr>
        <w:t xml:space="preserve"> </w:t>
      </w:r>
      <w:r w:rsidRPr="00F15CD5">
        <w:rPr>
          <w:sz w:val="12"/>
        </w:rPr>
        <w:t>black</w:t>
      </w:r>
      <w:r w:rsidRPr="00F15CD5">
        <w:rPr>
          <w:rFonts w:cs="Georgia"/>
          <w:sz w:val="12"/>
        </w:rPr>
        <w:t xml:space="preserve"> </w:t>
      </w:r>
      <w:r w:rsidRPr="00F15CD5">
        <w:rPr>
          <w:sz w:val="12"/>
        </w:rPr>
        <w:t>film</w:t>
      </w:r>
      <w:r w:rsidRPr="00F15CD5">
        <w:rPr>
          <w:rFonts w:cs="Georgia"/>
          <w:sz w:val="12"/>
        </w:rPr>
        <w:t xml:space="preserve"> </w:t>
      </w:r>
      <w:r w:rsidRPr="00F15CD5">
        <w:rPr>
          <w:sz w:val="12"/>
        </w:rPr>
        <w:t>theory.</w:t>
      </w:r>
      <w:r w:rsidRPr="00F15CD5">
        <w:rPr>
          <w:rFonts w:cs="Georgia"/>
          <w:sz w:val="12"/>
        </w:rPr>
        <w:t xml:space="preserve"> </w:t>
      </w:r>
      <w:r w:rsidRPr="00F15CD5">
        <w:rPr>
          <w:sz w:val="12"/>
        </w:rPr>
        <w:t>As</w:t>
      </w:r>
      <w:r w:rsidRPr="00F15CD5">
        <w:rPr>
          <w:rFonts w:cs="Georgia"/>
          <w:sz w:val="12"/>
        </w:rPr>
        <w:t xml:space="preserve"> </w:t>
      </w:r>
      <w:r w:rsidRPr="00F15CD5">
        <w:rPr>
          <w:sz w:val="12"/>
        </w:rPr>
        <w:t>a</w:t>
      </w:r>
      <w:r w:rsidRPr="00F15CD5">
        <w:rPr>
          <w:rFonts w:cs="Georgia"/>
          <w:sz w:val="12"/>
        </w:rPr>
        <w:t xml:space="preserve"> </w:t>
      </w:r>
      <w:r w:rsidRPr="00F15CD5">
        <w:rPr>
          <w:sz w:val="12"/>
        </w:rPr>
        <w:t xml:space="preserve">case in point, </w:t>
      </w:r>
      <w:proofErr w:type="spellStart"/>
      <w:r w:rsidRPr="00F15CD5">
        <w:rPr>
          <w:sz w:val="12"/>
        </w:rPr>
        <w:t>Wilderson</w:t>
      </w:r>
      <w:proofErr w:type="spellEnd"/>
      <w:r w:rsidRPr="00F15CD5">
        <w:rPr>
          <w:sz w:val="12"/>
        </w:rPr>
        <w:t xml:space="preserve"> does not link Tommy Lott’s </w:t>
      </w:r>
      <w:proofErr w:type="spellStart"/>
      <w:r w:rsidRPr="00F15CD5">
        <w:rPr>
          <w:sz w:val="12"/>
        </w:rPr>
        <w:t>mobilisation</w:t>
      </w:r>
      <w:proofErr w:type="spellEnd"/>
      <w:r w:rsidRPr="00F15CD5">
        <w:rPr>
          <w:sz w:val="12"/>
        </w:rPr>
        <w:t xml:space="preserve"> of Third Cinema for black film theory to Yearwood’s idea of African Diaspora. (64) Additionally, of course, </w:t>
      </w:r>
      <w:proofErr w:type="spellStart"/>
      <w:r w:rsidRPr="00F15CD5">
        <w:rPr>
          <w:sz w:val="12"/>
        </w:rPr>
        <w:t>Wilderson</w:t>
      </w:r>
      <w:proofErr w:type="spellEnd"/>
      <w:r w:rsidRPr="00F15CD5">
        <w:rPr>
          <w:sz w:val="12"/>
        </w:rPr>
        <w:t xml:space="preserve"> seems unaware that Third Cinema itself has been fundamentally questioned since Lott’s 1990s’ theory of black film was formulated. Yet another consequence of </w:t>
      </w:r>
      <w:r w:rsidRPr="00725D85">
        <w:rPr>
          <w:rStyle w:val="StyleBoldUnderline"/>
        </w:rPr>
        <w:t>ignoring the African</w:t>
      </w:r>
      <w:r w:rsidRPr="00F15CD5">
        <w:rPr>
          <w:sz w:val="12"/>
        </w:rPr>
        <w:t xml:space="preserve"> </w:t>
      </w:r>
      <w:r w:rsidRPr="00725D85">
        <w:rPr>
          <w:rStyle w:val="StyleBoldUnderline"/>
        </w:rPr>
        <w:t>Diaspora</w:t>
      </w:r>
      <w:r w:rsidRPr="00F15CD5">
        <w:rPr>
          <w:sz w:val="12"/>
        </w:rPr>
        <w:t xml:space="preserve"> is that it </w:t>
      </w:r>
      <w:r w:rsidRPr="00725D85">
        <w:rPr>
          <w:rStyle w:val="StyleBoldUnderline"/>
        </w:rPr>
        <w:t xml:space="preserve">exposes </w:t>
      </w:r>
      <w:proofErr w:type="spellStart"/>
      <w:r w:rsidRPr="00725D85">
        <w:rPr>
          <w:rStyle w:val="StyleBoldUnderline"/>
        </w:rPr>
        <w:t>Wilderson’s</w:t>
      </w:r>
      <w:proofErr w:type="spellEnd"/>
      <w:r w:rsidRPr="00F15CD5">
        <w:rPr>
          <w:sz w:val="12"/>
        </w:rPr>
        <w:t xml:space="preserve"> </w:t>
      </w:r>
      <w:r w:rsidRPr="00725D85">
        <w:rPr>
          <w:rStyle w:val="StyleBoldUnderline"/>
        </w:rPr>
        <w:t>corpus</w:t>
      </w:r>
      <w:r w:rsidRPr="00F15CD5">
        <w:rPr>
          <w:sz w:val="12"/>
        </w:rPr>
        <w:t xml:space="preserve"> of films </w:t>
      </w:r>
      <w:r w:rsidRPr="00725D85">
        <w:rPr>
          <w:rStyle w:val="StyleBoldUnderline"/>
        </w:rPr>
        <w:t>as unable to carry the</w:t>
      </w:r>
      <w:r w:rsidRPr="00F15CD5">
        <w:rPr>
          <w:sz w:val="12"/>
        </w:rPr>
        <w:t xml:space="preserve"> </w:t>
      </w:r>
      <w:r w:rsidRPr="00725D85">
        <w:rPr>
          <w:rStyle w:val="StyleBoldUnderline"/>
        </w:rPr>
        <w:t>weight of the transnational argument he attempts to advance</w:t>
      </w:r>
      <w:r w:rsidRPr="00F15CD5">
        <w:rPr>
          <w:sz w:val="12"/>
        </w:rPr>
        <w:t>. Here, beyond the US</w:t>
      </w:r>
      <w:r w:rsidRPr="00F15CD5">
        <w:rPr>
          <w:rFonts w:ascii="Cambria Math" w:hAnsi="Cambria Math" w:cs="Cambria Math"/>
          <w:sz w:val="12"/>
        </w:rPr>
        <w:t>‐</w:t>
      </w:r>
      <w:r w:rsidRPr="00F15CD5">
        <w:rPr>
          <w:sz w:val="12"/>
        </w:rPr>
        <w:t>centricity</w:t>
      </w:r>
      <w:r w:rsidRPr="00F15CD5">
        <w:rPr>
          <w:rFonts w:cs="Georgia"/>
          <w:sz w:val="12"/>
        </w:rPr>
        <w:t xml:space="preserve"> </w:t>
      </w:r>
      <w:r w:rsidRPr="00F15CD5">
        <w:rPr>
          <w:sz w:val="12"/>
        </w:rPr>
        <w:t>or</w:t>
      </w:r>
      <w:r w:rsidRPr="00F15CD5">
        <w:rPr>
          <w:rFonts w:cs="Georgia"/>
          <w:sz w:val="12"/>
        </w:rPr>
        <w:t xml:space="preserve"> ‘</w:t>
      </w:r>
      <w:r w:rsidRPr="00F15CD5">
        <w:rPr>
          <w:sz w:val="12"/>
        </w:rPr>
        <w:t xml:space="preserve">social and political specificity of [his] filmography’, (95) I am talking about </w:t>
      </w:r>
      <w:proofErr w:type="spellStart"/>
      <w:r w:rsidRPr="00F15CD5">
        <w:rPr>
          <w:sz w:val="12"/>
        </w:rPr>
        <w:t>Wilderson’s</w:t>
      </w:r>
      <w:proofErr w:type="spellEnd"/>
      <w:r w:rsidRPr="00F15CD5">
        <w:rPr>
          <w:sz w:val="12"/>
        </w:rPr>
        <w:t xml:space="preserve"> choice of films. For example, </w:t>
      </w:r>
      <w:proofErr w:type="spellStart"/>
      <w:r w:rsidRPr="00F15CD5">
        <w:rPr>
          <w:sz w:val="12"/>
        </w:rPr>
        <w:t>Antwone</w:t>
      </w:r>
      <w:proofErr w:type="spellEnd"/>
      <w:r w:rsidRPr="00F15CD5">
        <w:rPr>
          <w:sz w:val="12"/>
        </w:rPr>
        <w:t xml:space="preserve"> Fisher (dir. Denzel Washington, 2002) is attacked unfairly for failing to acknowledge ‘a grid of captivity across spatial dimensions of the Black “body”, the Black “home”, and the Black “community”’ (111) while films like Alan and Albert Hughes’s Menace II Society (1993), overlooked, do acknowledge the same grid and, additionally, </w:t>
      </w:r>
      <w:proofErr w:type="spellStart"/>
      <w:r w:rsidRPr="00F15CD5">
        <w:rPr>
          <w:sz w:val="12"/>
        </w:rPr>
        <w:t>problematise</w:t>
      </w:r>
      <w:proofErr w:type="spellEnd"/>
      <w:r w:rsidRPr="00F15CD5">
        <w:rPr>
          <w:sz w:val="12"/>
        </w:rPr>
        <w:t xml:space="preserve"> Street Terrorism Enforcement and Prevention </w:t>
      </w:r>
      <w:proofErr w:type="gramStart"/>
      <w:r w:rsidRPr="00F15CD5">
        <w:rPr>
          <w:sz w:val="12"/>
        </w:rPr>
        <w:t>Act(</w:t>
      </w:r>
      <w:proofErr w:type="gramEnd"/>
      <w:r w:rsidRPr="00F15CD5">
        <w:rPr>
          <w:sz w:val="12"/>
        </w:rPr>
        <w:t xml:space="preserve">STEP) policing. The above examples expose the fact of </w:t>
      </w:r>
      <w:proofErr w:type="spellStart"/>
      <w:r w:rsidRPr="00F15CD5">
        <w:rPr>
          <w:sz w:val="12"/>
        </w:rPr>
        <w:t>Wilderson’s</w:t>
      </w:r>
      <w:proofErr w:type="spellEnd"/>
      <w:r w:rsidRPr="00F15CD5">
        <w:rPr>
          <w:sz w:val="12"/>
        </w:rPr>
        <w:t xml:space="preserve"> dubious and questionable conclusions on black film.¶ Red, White and Black is particularly undermined by </w:t>
      </w:r>
      <w:proofErr w:type="spellStart"/>
      <w:r w:rsidRPr="00725D85">
        <w:rPr>
          <w:rStyle w:val="StyleBoldUnderline"/>
        </w:rPr>
        <w:t>Wilderson’s</w:t>
      </w:r>
      <w:proofErr w:type="spellEnd"/>
      <w:r w:rsidRPr="00725D85">
        <w:rPr>
          <w:rStyle w:val="StyleBoldUnderline"/>
        </w:rPr>
        <w:t xml:space="preserve"> propensity for </w:t>
      </w:r>
      <w:r w:rsidRPr="00725D85">
        <w:rPr>
          <w:rStyle w:val="Emphasis"/>
        </w:rPr>
        <w:t>exaggeration</w:t>
      </w:r>
      <w:r w:rsidRPr="00F15CD5">
        <w:rPr>
          <w:sz w:val="12"/>
        </w:rPr>
        <w:t xml:space="preserve"> and blinkeredness. In chapter nine, ‘“Savage” Negrophobia’, he writes ¶ [</w:t>
      </w:r>
      <w:proofErr w:type="spellStart"/>
      <w:r w:rsidRPr="00F15CD5">
        <w:rPr>
          <w:sz w:val="12"/>
        </w:rPr>
        <w:t>wilderson</w:t>
      </w:r>
      <w:proofErr w:type="spellEnd"/>
      <w:r w:rsidRPr="00F15CD5">
        <w:rPr>
          <w:sz w:val="12"/>
        </w:rPr>
        <w:t xml:space="preserve"> quote begins]¶ The philosophical anxiety of Skins is all too aware that through the Middle Passage, African culture became Black ‘style’ ... Blackness can be placed and displaced with limitless frequency and across untold territories, by whoever so chooses. Most important, there is nothing real Black people can do to either check or direct this process ... Anyone can say ‘nigger’ because anyone can be a ‘nigger’. (235)7¶ [</w:t>
      </w:r>
      <w:proofErr w:type="spellStart"/>
      <w:r w:rsidRPr="00F15CD5">
        <w:rPr>
          <w:sz w:val="12"/>
        </w:rPr>
        <w:t>wilderson</w:t>
      </w:r>
      <w:proofErr w:type="spellEnd"/>
      <w:r w:rsidRPr="00F15CD5">
        <w:rPr>
          <w:sz w:val="12"/>
        </w:rPr>
        <w:t xml:space="preserve"> quote ends] ¶ </w:t>
      </w:r>
      <w:proofErr w:type="gramStart"/>
      <w:r w:rsidRPr="00F15CD5">
        <w:rPr>
          <w:sz w:val="12"/>
        </w:rPr>
        <w:t>Similarly</w:t>
      </w:r>
      <w:proofErr w:type="gramEnd"/>
      <w:r w:rsidRPr="00F15CD5">
        <w:rPr>
          <w:sz w:val="12"/>
        </w:rPr>
        <w:t xml:space="preserve">, in chapter ten, ‘A Crisis in the Commons’, </w:t>
      </w:r>
      <w:proofErr w:type="spellStart"/>
      <w:r w:rsidRPr="00F15CD5">
        <w:rPr>
          <w:sz w:val="12"/>
        </w:rPr>
        <w:t>Wilderson</w:t>
      </w:r>
      <w:proofErr w:type="spellEnd"/>
      <w:r w:rsidRPr="00F15CD5">
        <w:rPr>
          <w:sz w:val="12"/>
        </w:rPr>
        <w:t xml:space="preserve"> addresses the issue of ‘Black time’. </w:t>
      </w:r>
      <w:r w:rsidRPr="00725D85">
        <w:rPr>
          <w:rStyle w:val="StyleBoldUnderline"/>
        </w:rPr>
        <w:t>Black is irredeemable</w:t>
      </w:r>
      <w:r w:rsidRPr="00F15CD5">
        <w:rPr>
          <w:sz w:val="12"/>
        </w:rPr>
        <w:t xml:space="preserve">, he argues, because, at no time in history had it been deemed, or deemed through the right historical moment and place. In other words, the black moment and place are not right because they are ‘the ship hold of the Middle Passage’: ‘the most coherent temporality ever deemed as Black time’ but also ‘the “moment” of no time at all on the map of no place at all’. (279)¶ Not only does </w:t>
      </w:r>
      <w:proofErr w:type="spellStart"/>
      <w:r w:rsidRPr="00F15CD5">
        <w:rPr>
          <w:sz w:val="12"/>
        </w:rPr>
        <w:t>Pinho’s</w:t>
      </w:r>
      <w:proofErr w:type="spellEnd"/>
      <w:r w:rsidRPr="00F15CD5">
        <w:rPr>
          <w:sz w:val="12"/>
        </w:rPr>
        <w:t xml:space="preserve"> more mature analysis expose this point as preposterous (see below), </w:t>
      </w:r>
      <w:r w:rsidRPr="00F15CD5">
        <w:rPr>
          <w:rStyle w:val="StyleBoldUnderline"/>
          <w:highlight w:val="yellow"/>
        </w:rPr>
        <w:t>I</w:t>
      </w:r>
      <w:r w:rsidRPr="00F15CD5">
        <w:rPr>
          <w:sz w:val="12"/>
        </w:rPr>
        <w:t xml:space="preserve"> also </w:t>
      </w:r>
      <w:r w:rsidRPr="00F15CD5">
        <w:rPr>
          <w:rStyle w:val="StyleBoldUnderline"/>
          <w:highlight w:val="yellow"/>
        </w:rPr>
        <w:t xml:space="preserve">wonder what </w:t>
      </w:r>
      <w:proofErr w:type="spellStart"/>
      <w:r w:rsidRPr="00F15CD5">
        <w:rPr>
          <w:rStyle w:val="StyleBoldUnderline"/>
          <w:highlight w:val="yellow"/>
        </w:rPr>
        <w:t>Wilderson</w:t>
      </w:r>
      <w:proofErr w:type="spellEnd"/>
      <w:r w:rsidRPr="00725D85">
        <w:rPr>
          <w:rStyle w:val="StyleBoldUnderline"/>
        </w:rPr>
        <w:t xml:space="preserve"> </w:t>
      </w:r>
      <w:r w:rsidRPr="00F15CD5">
        <w:rPr>
          <w:rStyle w:val="StyleBoldUnderline"/>
          <w:highlight w:val="yellow"/>
        </w:rPr>
        <w:t>makes of the</w:t>
      </w:r>
      <w:r w:rsidRPr="00F15CD5">
        <w:rPr>
          <w:sz w:val="12"/>
        </w:rPr>
        <w:t xml:space="preserve"> </w:t>
      </w:r>
      <w:r w:rsidRPr="00725D85">
        <w:rPr>
          <w:rStyle w:val="StyleBoldUnderline"/>
        </w:rPr>
        <w:t>countless historians’ and sociologists’ works on slave ships</w:t>
      </w:r>
      <w:r w:rsidRPr="00F15CD5">
        <w:rPr>
          <w:sz w:val="12"/>
        </w:rPr>
        <w:t>, shipboard insurrections and/</w:t>
      </w:r>
      <w:r w:rsidRPr="00725D85">
        <w:rPr>
          <w:rStyle w:val="StyleBoldUnderline"/>
        </w:rPr>
        <w:t>during the Middle Passage</w:t>
      </w:r>
      <w:r w:rsidRPr="00F15CD5">
        <w:rPr>
          <w:sz w:val="12"/>
        </w:rPr>
        <w:t xml:space="preserve">,8 </w:t>
      </w:r>
      <w:r w:rsidRPr="00725D85">
        <w:rPr>
          <w:rStyle w:val="StyleBoldUnderline"/>
        </w:rPr>
        <w:t>or of</w:t>
      </w:r>
      <w:r w:rsidRPr="00F15CD5">
        <w:rPr>
          <w:sz w:val="12"/>
        </w:rPr>
        <w:t xml:space="preserve"> </w:t>
      </w:r>
      <w:r w:rsidRPr="00F15CD5">
        <w:rPr>
          <w:rStyle w:val="Emphasis"/>
          <w:highlight w:val="yellow"/>
        </w:rPr>
        <w:t>groundbreaking jazz</w:t>
      </w:r>
      <w:r w:rsidRPr="00725D85">
        <w:rPr>
          <w:rStyle w:val="Emphasis"/>
          <w:rFonts w:ascii="Cambria Math" w:hAnsi="Cambria Math" w:cs="Cambria Math"/>
        </w:rPr>
        <w:t>‐</w:t>
      </w:r>
      <w:r w:rsidRPr="00725D85">
        <w:rPr>
          <w:rStyle w:val="Emphasis"/>
        </w:rPr>
        <w:t xml:space="preserve">studies </w:t>
      </w:r>
      <w:r w:rsidRPr="00F15CD5">
        <w:rPr>
          <w:rStyle w:val="Emphasis"/>
          <w:highlight w:val="yellow"/>
        </w:rPr>
        <w:t>books on cross</w:t>
      </w:r>
      <w:r w:rsidRPr="00F15CD5">
        <w:rPr>
          <w:rStyle w:val="Emphasis"/>
          <w:rFonts w:ascii="Cambria Math" w:hAnsi="Cambria Math" w:cs="Cambria Math"/>
          <w:highlight w:val="yellow"/>
        </w:rPr>
        <w:t>‐</w:t>
      </w:r>
      <w:r w:rsidRPr="00F15CD5">
        <w:rPr>
          <w:rStyle w:val="Emphasis"/>
          <w:highlight w:val="yellow"/>
        </w:rPr>
        <w:t>cultural dialogue</w:t>
      </w:r>
      <w:r w:rsidRPr="00F15CD5">
        <w:rPr>
          <w:sz w:val="12"/>
        </w:rPr>
        <w:t xml:space="preserve"> like The Other Side of Nowhere (2004). Nowhere has another side, but </w:t>
      </w:r>
      <w:r w:rsidRPr="00F15CD5">
        <w:rPr>
          <w:rStyle w:val="StyleBoldUnderline"/>
          <w:highlight w:val="yellow"/>
        </w:rPr>
        <w:t xml:space="preserve">once </w:t>
      </w:r>
      <w:proofErr w:type="spellStart"/>
      <w:r w:rsidRPr="00F15CD5">
        <w:rPr>
          <w:rStyle w:val="StyleBoldUnderline"/>
          <w:highlight w:val="yellow"/>
        </w:rPr>
        <w:t>Wilderson</w:t>
      </w:r>
      <w:proofErr w:type="spellEnd"/>
      <w:r w:rsidRPr="00725D85">
        <w:rPr>
          <w:rStyle w:val="StyleBoldUnderline"/>
        </w:rPr>
        <w:t xml:space="preserve"> </w:t>
      </w:r>
      <w:proofErr w:type="spellStart"/>
      <w:r w:rsidRPr="00F15CD5">
        <w:rPr>
          <w:rStyle w:val="StyleBoldUnderline"/>
          <w:highlight w:val="yellow"/>
        </w:rPr>
        <w:t>theorises</w:t>
      </w:r>
      <w:proofErr w:type="spellEnd"/>
      <w:r w:rsidRPr="00F15CD5">
        <w:rPr>
          <w:rStyle w:val="StyleBoldUnderline"/>
          <w:highlight w:val="yellow"/>
        </w:rPr>
        <w:t xml:space="preserve"> blacks as </w:t>
      </w:r>
      <w:r w:rsidRPr="00F15CD5">
        <w:rPr>
          <w:rStyle w:val="StyleBoldUnderline"/>
        </w:rPr>
        <w:t>socially</w:t>
      </w:r>
      <w:r w:rsidRPr="00725D85">
        <w:rPr>
          <w:rStyle w:val="StyleBoldUnderline"/>
        </w:rPr>
        <w:t xml:space="preserve"> and ontologically </w:t>
      </w:r>
      <w:r w:rsidRPr="00F15CD5">
        <w:rPr>
          <w:rStyle w:val="StyleBoldUnderline"/>
          <w:highlight w:val="yellow"/>
        </w:rPr>
        <w:t>dead</w:t>
      </w:r>
      <w:r w:rsidRPr="00F15CD5">
        <w:rPr>
          <w:sz w:val="12"/>
          <w:highlight w:val="yellow"/>
        </w:rPr>
        <w:t xml:space="preserve"> </w:t>
      </w:r>
      <w:r w:rsidRPr="00F15CD5">
        <w:rPr>
          <w:rStyle w:val="StyleBoldUnderline"/>
          <w:highlight w:val="yellow"/>
        </w:rPr>
        <w:t>while dismissing jazz as ‘belonging</w:t>
      </w:r>
      <w:r w:rsidRPr="00F15CD5">
        <w:rPr>
          <w:sz w:val="12"/>
        </w:rPr>
        <w:t xml:space="preserve"> nowhere and </w:t>
      </w:r>
      <w:r w:rsidRPr="00F15CD5">
        <w:rPr>
          <w:rStyle w:val="StyleBoldUnderline"/>
          <w:highlight w:val="yellow"/>
        </w:rPr>
        <w:t>to no one</w:t>
      </w:r>
      <w:r w:rsidRPr="00F15CD5">
        <w:rPr>
          <w:sz w:val="12"/>
        </w:rPr>
        <w:t xml:space="preserve">, simply there for the taking’, (225) </w:t>
      </w:r>
      <w:r w:rsidRPr="00F15CD5">
        <w:rPr>
          <w:rStyle w:val="Emphasis"/>
          <w:highlight w:val="yellow"/>
        </w:rPr>
        <w:t>there seems to be no way back</w:t>
      </w:r>
      <w:r w:rsidRPr="00725D85">
        <w:rPr>
          <w:rStyle w:val="Emphasis"/>
        </w:rPr>
        <w:t>.</w:t>
      </w:r>
      <w:r w:rsidRPr="00F15CD5">
        <w:rPr>
          <w:sz w:val="12"/>
        </w:rPr>
        <w:t xml:space="preserve"> </w:t>
      </w:r>
      <w:r w:rsidRPr="00F15CD5">
        <w:rPr>
          <w:rStyle w:val="Emphasis"/>
          <w:highlight w:val="yellow"/>
        </w:rPr>
        <w:t xml:space="preserve">It is </w:t>
      </w:r>
      <w:r w:rsidRPr="00F15CD5">
        <w:rPr>
          <w:rStyle w:val="Emphasis"/>
        </w:rPr>
        <w:t>therefore</w:t>
      </w:r>
      <w:r w:rsidRPr="00725D85">
        <w:rPr>
          <w:rStyle w:val="Emphasis"/>
        </w:rPr>
        <w:t xml:space="preserve"> </w:t>
      </w:r>
      <w:r w:rsidRPr="00F15CD5">
        <w:rPr>
          <w:rStyle w:val="Emphasis"/>
          <w:highlight w:val="yellow"/>
        </w:rPr>
        <w:t>hardly surprising</w:t>
      </w:r>
      <w:r w:rsidRPr="00725D85">
        <w:rPr>
          <w:rStyle w:val="Emphasis"/>
        </w:rPr>
        <w:t xml:space="preserve"> </w:t>
      </w:r>
      <w:r w:rsidRPr="00F15CD5">
        <w:rPr>
          <w:rStyle w:val="Emphasis"/>
          <w:highlight w:val="yellow"/>
        </w:rPr>
        <w:t xml:space="preserve">that </w:t>
      </w:r>
      <w:proofErr w:type="spellStart"/>
      <w:r w:rsidRPr="00F15CD5">
        <w:rPr>
          <w:rStyle w:val="Emphasis"/>
          <w:highlight w:val="yellow"/>
        </w:rPr>
        <w:t>Wilderson</w:t>
      </w:r>
      <w:proofErr w:type="spellEnd"/>
      <w:r w:rsidRPr="00F15CD5">
        <w:rPr>
          <w:rStyle w:val="Emphasis"/>
          <w:highlight w:val="yellow"/>
        </w:rPr>
        <w:t xml:space="preserve"> ducks</w:t>
      </w:r>
      <w:r w:rsidRPr="00725D85">
        <w:rPr>
          <w:rStyle w:val="Emphasis"/>
        </w:rPr>
        <w:t xml:space="preserve"> the need to provide </w:t>
      </w:r>
      <w:r w:rsidRPr="00F15CD5">
        <w:rPr>
          <w:rStyle w:val="Emphasis"/>
          <w:highlight w:val="yellow"/>
        </w:rPr>
        <w:t>a solution</w:t>
      </w:r>
      <w:r w:rsidRPr="00725D85">
        <w:rPr>
          <w:rStyle w:val="Emphasis"/>
        </w:rPr>
        <w:t xml:space="preserve"> or alternative</w:t>
      </w:r>
      <w:r w:rsidRPr="00F15CD5">
        <w:rPr>
          <w:sz w:val="12"/>
        </w:rPr>
        <w:t xml:space="preserve"> </w:t>
      </w:r>
      <w:r w:rsidRPr="00F15CD5">
        <w:rPr>
          <w:rStyle w:val="StyleBoldUnderline"/>
          <w:highlight w:val="yellow"/>
        </w:rPr>
        <w:t>to</w:t>
      </w:r>
      <w:r w:rsidRPr="00F15CD5">
        <w:rPr>
          <w:sz w:val="12"/>
        </w:rPr>
        <w:t xml:space="preserve"> both his sustained bashing of blacks and </w:t>
      </w:r>
      <w:r w:rsidRPr="00F15CD5">
        <w:rPr>
          <w:rStyle w:val="StyleBoldUnderline"/>
          <w:highlight w:val="yellow"/>
        </w:rPr>
        <w:t>anti</w:t>
      </w:r>
      <w:r w:rsidRPr="00F15CD5">
        <w:rPr>
          <w:rStyle w:val="StyleBoldUnderline"/>
          <w:rFonts w:ascii="Cambria Math" w:hAnsi="Cambria Math" w:cs="Cambria Math"/>
          <w:highlight w:val="yellow"/>
        </w:rPr>
        <w:t>‐</w:t>
      </w:r>
      <w:r w:rsidRPr="00F15CD5">
        <w:rPr>
          <w:rStyle w:val="StyleBoldUnderline"/>
          <w:highlight w:val="yellow"/>
        </w:rPr>
        <w:t xml:space="preserve"> Blackness</w:t>
      </w:r>
      <w:r w:rsidRPr="00F15CD5">
        <w:rPr>
          <w:sz w:val="12"/>
        </w:rPr>
        <w:t>.9 Last but not least, Red, White and Black ends like a badly plugged announcement of a bad Hollywood film</w:t>
      </w:r>
      <w:r w:rsidRPr="00F15CD5">
        <w:rPr>
          <w:rFonts w:cs="Georgia"/>
          <w:sz w:val="12"/>
        </w:rPr>
        <w:t>’</w:t>
      </w:r>
      <w:r w:rsidRPr="00F15CD5">
        <w:rPr>
          <w:sz w:val="12"/>
        </w:rPr>
        <w:t xml:space="preserve">s badly planned sequel: </w:t>
      </w:r>
      <w:r w:rsidRPr="00F15CD5">
        <w:rPr>
          <w:rFonts w:cs="Georgia"/>
          <w:sz w:val="12"/>
        </w:rPr>
        <w:t>‘</w:t>
      </w:r>
      <w:r w:rsidRPr="00F15CD5">
        <w:rPr>
          <w:sz w:val="12"/>
        </w:rPr>
        <w:t>How does one deconstruct life? Who would benefit from such an undertaking? The coffle approaches with its answers in tow.’ (340)</w:t>
      </w:r>
    </w:p>
    <w:p w:rsidR="00D51252" w:rsidRDefault="00D51252" w:rsidP="00D51252">
      <w:pPr>
        <w:pStyle w:val="Heading3"/>
      </w:pPr>
      <w:r>
        <w:lastRenderedPageBreak/>
        <w:t>AT: Whiteness</w:t>
      </w:r>
    </w:p>
    <w:p w:rsidR="00D51252" w:rsidRPr="00733817" w:rsidRDefault="00D51252" w:rsidP="00D51252">
      <w:pPr>
        <w:pStyle w:val="Heading4"/>
      </w:pPr>
      <w:r>
        <w:t>Whiteness</w:t>
      </w:r>
      <w:r w:rsidRPr="00733817">
        <w:t xml:space="preserve"> isn’t a monolithic root cause---</w:t>
      </w:r>
      <w:r>
        <w:t>they shut</w:t>
      </w:r>
      <w:r w:rsidRPr="00733817">
        <w:t xml:space="preserve"> off pr</w:t>
      </w:r>
      <w:r>
        <w:t>oductive debate over solutions – means the alt fails</w:t>
      </w:r>
    </w:p>
    <w:p w:rsidR="00D51252" w:rsidRDefault="00D51252" w:rsidP="00D51252">
      <w:r w:rsidRPr="003733DF">
        <w:rPr>
          <w:rStyle w:val="StyleStyleBold12pt"/>
        </w:rPr>
        <w:t>Shelby 7</w:t>
      </w:r>
      <w:r>
        <w:t xml:space="preserve"> – Tommie Shelby, Professor of African and African American Studies and of Philosophy at Harvard, 2007, We Who Are Dark: The Philosophical Foundations of Black Solidarity</w:t>
      </w:r>
    </w:p>
    <w:p w:rsidR="00D51252" w:rsidRDefault="00D51252" w:rsidP="00D51252">
      <w:pPr>
        <w:pStyle w:val="cardtext"/>
        <w:rPr>
          <w:sz w:val="10"/>
        </w:rPr>
      </w:pPr>
      <w:r>
        <w:rPr>
          <w:rStyle w:val="underline"/>
        </w:rPr>
        <w:t>Others</w:t>
      </w:r>
      <w:r w:rsidRPr="003733DF">
        <w:rPr>
          <w:sz w:val="10"/>
        </w:rPr>
        <w:t xml:space="preserve"> might </w:t>
      </w:r>
      <w:r>
        <w:rPr>
          <w:rStyle w:val="underline"/>
        </w:rPr>
        <w:t>challenge the distinction between</w:t>
      </w:r>
      <w:r w:rsidRPr="003733DF">
        <w:rPr>
          <w:sz w:val="10"/>
        </w:rPr>
        <w:t xml:space="preserve"> </w:t>
      </w:r>
      <w:r>
        <w:rPr>
          <w:rStyle w:val="underline"/>
        </w:rPr>
        <w:t>ideological and structural causes of black disadvantage</w:t>
      </w:r>
      <w:r w:rsidRPr="003733DF">
        <w:rPr>
          <w:sz w:val="10"/>
        </w:rPr>
        <w:t xml:space="preserve">, on the grounds that </w:t>
      </w:r>
      <w:r>
        <w:rPr>
          <w:rStyle w:val="underline"/>
        </w:rPr>
        <w:t>we are rarely</w:t>
      </w:r>
      <w:r w:rsidRPr="003733DF">
        <w:rPr>
          <w:sz w:val="10"/>
        </w:rPr>
        <w:t xml:space="preserve">, if ever, </w:t>
      </w:r>
      <w:r>
        <w:rPr>
          <w:rStyle w:val="underline"/>
        </w:rPr>
        <w:t>able to</w:t>
      </w:r>
      <w:r w:rsidRPr="003733DF">
        <w:rPr>
          <w:sz w:val="10"/>
        </w:rPr>
        <w:t xml:space="preserve"> so </w:t>
      </w:r>
      <w:r>
        <w:rPr>
          <w:rStyle w:val="underline"/>
        </w:rPr>
        <w:t>neatly separate these factors</w:t>
      </w:r>
      <w:r w:rsidRPr="003733DF">
        <w:rPr>
          <w:sz w:val="10"/>
        </w:rPr>
        <w:t xml:space="preserve">, an epistemic situation that is only made worse by the fact that these causes interact in complex ways with behavioral factors. These distinctions, while perhaps straightforward in the abstract, are difficult to employ in practice. For example, </w:t>
      </w:r>
      <w:r w:rsidRPr="00EF2A30">
        <w:rPr>
          <w:rStyle w:val="underline"/>
          <w:highlight w:val="yellow"/>
        </w:rPr>
        <w:t>it would be</w:t>
      </w:r>
      <w:r w:rsidRPr="003733DF">
        <w:rPr>
          <w:sz w:val="10"/>
          <w:highlight w:val="yellow"/>
        </w:rPr>
        <w:t xml:space="preserve"> </w:t>
      </w:r>
      <w:r w:rsidRPr="003733DF">
        <w:rPr>
          <w:sz w:val="10"/>
        </w:rPr>
        <w:t xml:space="preserve">difficult, if not </w:t>
      </w:r>
      <w:r w:rsidRPr="00EF2A30">
        <w:rPr>
          <w:rStyle w:val="boldunderline0"/>
          <w:highlight w:val="yellow"/>
        </w:rPr>
        <w:t>impossible</w:t>
      </w:r>
      <w:r w:rsidRPr="003733DF">
        <w:rPr>
          <w:sz w:val="10"/>
          <w:highlight w:val="yellow"/>
        </w:rPr>
        <w:t xml:space="preserve">, </w:t>
      </w:r>
      <w:r w:rsidRPr="00EF2A30">
        <w:rPr>
          <w:rStyle w:val="underline"/>
          <w:highlight w:val="yellow"/>
        </w:rPr>
        <w:t xml:space="preserve">for the </w:t>
      </w:r>
      <w:r>
        <w:rPr>
          <w:rStyle w:val="underline"/>
        </w:rPr>
        <w:t xml:space="preserve">members of a poor </w:t>
      </w:r>
      <w:r w:rsidRPr="00EF2A30">
        <w:rPr>
          <w:rStyle w:val="underline"/>
          <w:highlight w:val="yellow"/>
        </w:rPr>
        <w:t>black community to determine</w:t>
      </w:r>
      <w:r w:rsidRPr="003733DF">
        <w:rPr>
          <w:sz w:val="10"/>
          <w:highlight w:val="yellow"/>
        </w:rPr>
        <w:t xml:space="preserve"> </w:t>
      </w:r>
      <w:r>
        <w:rPr>
          <w:rStyle w:val="boldunderline0"/>
        </w:rPr>
        <w:t>with any accuracy</w:t>
      </w:r>
      <w:r w:rsidRPr="003733DF">
        <w:rPr>
          <w:sz w:val="10"/>
        </w:rPr>
        <w:t xml:space="preserve"> </w:t>
      </w:r>
      <w:r w:rsidRPr="00EF2A30">
        <w:rPr>
          <w:rStyle w:val="underline"/>
          <w:highlight w:val="yellow"/>
        </w:rPr>
        <w:t>whether their impoverished condition is due</w:t>
      </w:r>
      <w:r w:rsidRPr="003733DF">
        <w:rPr>
          <w:sz w:val="10"/>
          <w:highlight w:val="yellow"/>
        </w:rPr>
        <w:t xml:space="preserve"> </w:t>
      </w:r>
      <w:r>
        <w:rPr>
          <w:rStyle w:val="boldunderline0"/>
        </w:rPr>
        <w:t xml:space="preserve">primarily </w:t>
      </w:r>
      <w:r w:rsidRPr="00EF2A30">
        <w:rPr>
          <w:rStyle w:val="boldunderline0"/>
          <w:highlight w:val="yellow"/>
        </w:rPr>
        <w:t>to institutional racism</w:t>
      </w:r>
      <w:r w:rsidRPr="003733DF">
        <w:rPr>
          <w:sz w:val="10"/>
        </w:rPr>
        <w:t xml:space="preserve">, the impact of past racial injustice, </w:t>
      </w:r>
      <w:r>
        <w:rPr>
          <w:rStyle w:val="underline"/>
        </w:rPr>
        <w:t>the increasing technological basis of the economy</w:t>
      </w:r>
      <w:r w:rsidRPr="003733DF">
        <w:rPr>
          <w:sz w:val="10"/>
        </w:rPr>
        <w:t xml:space="preserve">, </w:t>
      </w:r>
      <w:r>
        <w:rPr>
          <w:rStyle w:val="underline"/>
        </w:rPr>
        <w:t>shrinking state budgets</w:t>
      </w:r>
      <w:r w:rsidRPr="003733DF">
        <w:rPr>
          <w:sz w:val="10"/>
        </w:rPr>
        <w:t xml:space="preserve">, the vicissitudes of </w:t>
      </w:r>
      <w:r w:rsidRPr="00EF2A30">
        <w:rPr>
          <w:rStyle w:val="boldunderline0"/>
          <w:highlight w:val="yellow"/>
        </w:rPr>
        <w:t>world trade</w:t>
      </w:r>
      <w:r w:rsidRPr="003733DF">
        <w:rPr>
          <w:sz w:val="10"/>
          <w:highlight w:val="yellow"/>
        </w:rPr>
        <w:t>,</w:t>
      </w:r>
      <w:r w:rsidRPr="003733DF">
        <w:rPr>
          <w:sz w:val="10"/>
        </w:rPr>
        <w:t xml:space="preserve"> the ascendancy of </w:t>
      </w:r>
      <w:r w:rsidRPr="00EF2A30">
        <w:rPr>
          <w:rStyle w:val="boldunderline0"/>
          <w:highlight w:val="yellow"/>
        </w:rPr>
        <w:t>conservative ideology</w:t>
      </w:r>
      <w:r w:rsidRPr="003733DF">
        <w:rPr>
          <w:sz w:val="10"/>
        </w:rPr>
        <w:t xml:space="preserve">, </w:t>
      </w:r>
      <w:r>
        <w:rPr>
          <w:rStyle w:val="underline"/>
        </w:rPr>
        <w:t>poorly funded schools</w:t>
      </w:r>
      <w:r w:rsidRPr="003733DF">
        <w:rPr>
          <w:sz w:val="10"/>
        </w:rPr>
        <w:t xml:space="preserve">, lack of personal initiative, </w:t>
      </w:r>
      <w:r>
        <w:rPr>
          <w:rStyle w:val="underline"/>
        </w:rPr>
        <w:t>a violent drug trade</w:t>
      </w:r>
      <w:r w:rsidRPr="003733DF">
        <w:rPr>
          <w:sz w:val="10"/>
        </w:rPr>
        <w:t xml:space="preserve"> that deters business investment, </w:t>
      </w:r>
      <w:r>
        <w:rPr>
          <w:rStyle w:val="underline"/>
        </w:rPr>
        <w:t>some combination of these factors</w:t>
      </w:r>
      <w:r w:rsidRPr="003733DF">
        <w:rPr>
          <w:sz w:val="10"/>
        </w:rPr>
        <w:t xml:space="preserve">, </w:t>
      </w:r>
      <w:r w:rsidRPr="00EF2A30">
        <w:rPr>
          <w:rStyle w:val="boldunderline0"/>
          <w:highlight w:val="yellow"/>
        </w:rPr>
        <w:t>or some other explanation</w:t>
      </w:r>
      <w:r>
        <w:rPr>
          <w:rStyle w:val="boldunderline0"/>
        </w:rPr>
        <w:t xml:space="preserve"> altogether</w:t>
      </w:r>
      <w:r w:rsidRPr="003733DF">
        <w:rPr>
          <w:sz w:val="10"/>
        </w:rPr>
        <w:t>. Moreover, it is notoriously difficult to determine when the formulation of putatively race-neutral policies has been motivated by racism or when such policies are unfairly applied by racially biased public officials.</w:t>
      </w:r>
      <w:r w:rsidRPr="003733DF">
        <w:rPr>
          <w:sz w:val="12"/>
        </w:rPr>
        <w:t>¶</w:t>
      </w:r>
      <w:r w:rsidRPr="003733DF">
        <w:rPr>
          <w:sz w:val="10"/>
        </w:rPr>
        <w:t xml:space="preserve"> </w:t>
      </w:r>
      <w:r w:rsidRPr="00EF2A30">
        <w:rPr>
          <w:rStyle w:val="underline"/>
          <w:highlight w:val="yellow"/>
        </w:rPr>
        <w:t>There are</w:t>
      </w:r>
      <w:r w:rsidRPr="003733DF">
        <w:rPr>
          <w:sz w:val="10"/>
          <w:highlight w:val="yellow"/>
        </w:rPr>
        <w:t xml:space="preserve"> </w:t>
      </w:r>
      <w:r w:rsidRPr="003733DF">
        <w:rPr>
          <w:sz w:val="10"/>
        </w:rPr>
        <w:t xml:space="preserve">very real </w:t>
      </w:r>
      <w:r w:rsidRPr="00EF2A30">
        <w:rPr>
          <w:rStyle w:val="boldunderline0"/>
          <w:highlight w:val="yellow"/>
        </w:rPr>
        <w:t>empirical difficulties</w:t>
      </w:r>
      <w:r w:rsidRPr="003733DF">
        <w:rPr>
          <w:sz w:val="10"/>
          <w:highlight w:val="yellow"/>
        </w:rPr>
        <w:t xml:space="preserve"> </w:t>
      </w:r>
      <w:r w:rsidRPr="00EF2A30">
        <w:rPr>
          <w:rStyle w:val="underline"/>
          <w:highlight w:val="yellow"/>
        </w:rPr>
        <w:t>in determining</w:t>
      </w:r>
      <w:r>
        <w:rPr>
          <w:rStyle w:val="underline"/>
        </w:rPr>
        <w:t xml:space="preserve"> the</w:t>
      </w:r>
      <w:r w:rsidRPr="003733DF">
        <w:rPr>
          <w:sz w:val="10"/>
        </w:rPr>
        <w:t xml:space="preserve"> </w:t>
      </w:r>
      <w:r>
        <w:rPr>
          <w:rStyle w:val="boldunderline0"/>
        </w:rPr>
        <w:t xml:space="preserve">specific </w:t>
      </w:r>
      <w:r w:rsidRPr="00EF2A30">
        <w:rPr>
          <w:rStyle w:val="boldunderline0"/>
          <w:highlight w:val="yellow"/>
        </w:rPr>
        <w:t>causal significance</w:t>
      </w:r>
      <w:r w:rsidRPr="003733DF">
        <w:rPr>
          <w:sz w:val="10"/>
          <w:highlight w:val="yellow"/>
        </w:rPr>
        <w:t xml:space="preserve"> </w:t>
      </w:r>
      <w:r w:rsidRPr="00EF2A30">
        <w:rPr>
          <w:rStyle w:val="underline"/>
          <w:highlight w:val="yellow"/>
        </w:rPr>
        <w:t>of the factors</w:t>
      </w:r>
      <w:r>
        <w:rPr>
          <w:rStyle w:val="underline"/>
        </w:rPr>
        <w:t xml:space="preserve"> that create and perpetuate black disadvantage</w:t>
      </w:r>
      <w:r w:rsidRPr="003733DF">
        <w:rPr>
          <w:sz w:val="10"/>
        </w:rPr>
        <w:t xml:space="preserve">; nonetheless, it is clear that these factors exist and that </w:t>
      </w:r>
      <w:r w:rsidRPr="00EF2A30">
        <w:rPr>
          <w:rStyle w:val="underline"/>
          <w:highlight w:val="yellow"/>
        </w:rPr>
        <w:t>justice will demand</w:t>
      </w:r>
      <w:r w:rsidRPr="003733DF">
        <w:rPr>
          <w:sz w:val="10"/>
          <w:highlight w:val="yellow"/>
        </w:rPr>
        <w:t xml:space="preserve"> </w:t>
      </w:r>
      <w:r>
        <w:rPr>
          <w:rStyle w:val="underline"/>
        </w:rPr>
        <w:t xml:space="preserve">different </w:t>
      </w:r>
      <w:r w:rsidRPr="00EF2A30">
        <w:rPr>
          <w:rStyle w:val="underline"/>
          <w:highlight w:val="yellow"/>
        </w:rPr>
        <w:t>practical remedies according to</w:t>
      </w:r>
      <w:r w:rsidRPr="003733DF">
        <w:rPr>
          <w:sz w:val="10"/>
          <w:highlight w:val="yellow"/>
        </w:rPr>
        <w:t xml:space="preserve"> </w:t>
      </w:r>
      <w:r w:rsidRPr="00EF2A30">
        <w:rPr>
          <w:rStyle w:val="boldunderline0"/>
          <w:highlight w:val="yellow"/>
        </w:rPr>
        <w:t>each</w:t>
      </w:r>
      <w:r>
        <w:rPr>
          <w:rStyle w:val="boldunderline0"/>
        </w:rPr>
        <w:t xml:space="preserve"> </w:t>
      </w:r>
      <w:r w:rsidRPr="00EF2A30">
        <w:rPr>
          <w:rStyle w:val="boldunderline0"/>
          <w:highlight w:val="yellow"/>
        </w:rPr>
        <w:t>factor</w:t>
      </w:r>
      <w:r>
        <w:rPr>
          <w:rStyle w:val="boldunderline0"/>
        </w:rPr>
        <w:t>'s relative impact</w:t>
      </w:r>
      <w:r w:rsidRPr="003733DF">
        <w:rPr>
          <w:sz w:val="10"/>
        </w:rPr>
        <w:t xml:space="preserve"> </w:t>
      </w:r>
      <w:r>
        <w:rPr>
          <w:rStyle w:val="underline"/>
        </w:rPr>
        <w:t>on blacks' life chances</w:t>
      </w:r>
      <w:r w:rsidRPr="003733DF">
        <w:rPr>
          <w:sz w:val="10"/>
        </w:rPr>
        <w:t xml:space="preserve">. </w:t>
      </w:r>
      <w:r>
        <w:rPr>
          <w:rStyle w:val="boldunderline0"/>
        </w:rPr>
        <w:t xml:space="preserve">We must acknowledge that </w:t>
      </w:r>
      <w:r w:rsidRPr="00EF2A30">
        <w:rPr>
          <w:rStyle w:val="boldunderline0"/>
          <w:highlight w:val="yellow"/>
        </w:rPr>
        <w:t>our social world is complicated</w:t>
      </w:r>
      <w:r w:rsidRPr="003733DF">
        <w:rPr>
          <w:sz w:val="10"/>
        </w:rPr>
        <w:t xml:space="preserve"> and not immediately transparent to common sense, </w:t>
      </w:r>
      <w:r>
        <w:rPr>
          <w:rStyle w:val="underline"/>
        </w:rPr>
        <w:t xml:space="preserve">and </w:t>
      </w:r>
      <w:r w:rsidRPr="00EF2A30">
        <w:rPr>
          <w:rStyle w:val="underline"/>
          <w:highlight w:val="yellow"/>
        </w:rPr>
        <w:t xml:space="preserve">thus </w:t>
      </w:r>
      <w:r>
        <w:rPr>
          <w:rStyle w:val="underline"/>
        </w:rPr>
        <w:t>that</w:t>
      </w:r>
      <w:r w:rsidRPr="003733DF">
        <w:rPr>
          <w:sz w:val="10"/>
        </w:rPr>
        <w:t xml:space="preserve"> </w:t>
      </w:r>
      <w:r>
        <w:rPr>
          <w:rStyle w:val="boldunderline0"/>
        </w:rPr>
        <w:t xml:space="preserve">systematic </w:t>
      </w:r>
      <w:r w:rsidRPr="00EF2A30">
        <w:rPr>
          <w:rStyle w:val="boldunderline0"/>
          <w:highlight w:val="yellow"/>
        </w:rPr>
        <w:t>empirical inquiry</w:t>
      </w:r>
      <w:r w:rsidRPr="003733DF">
        <w:rPr>
          <w:sz w:val="10"/>
          <w:highlight w:val="yellow"/>
        </w:rPr>
        <w:t xml:space="preserve">, </w:t>
      </w:r>
      <w:r w:rsidRPr="00EF2A30">
        <w:rPr>
          <w:rStyle w:val="underline"/>
        </w:rPr>
        <w:t xml:space="preserve">historical </w:t>
      </w:r>
      <w:r>
        <w:rPr>
          <w:rStyle w:val="underline"/>
        </w:rPr>
        <w:t xml:space="preserve">studies, and rigorous social analysis </w:t>
      </w:r>
      <w:r w:rsidRPr="00EF2A30">
        <w:rPr>
          <w:rStyle w:val="underline"/>
          <w:highlight w:val="yellow"/>
        </w:rPr>
        <w:t xml:space="preserve">are required to reveal </w:t>
      </w:r>
      <w:r>
        <w:rPr>
          <w:rStyle w:val="underline"/>
        </w:rPr>
        <w:t xml:space="preserve">its </w:t>
      </w:r>
      <w:r w:rsidRPr="00EF2A30">
        <w:rPr>
          <w:rStyle w:val="underline"/>
          <w:highlight w:val="yellow"/>
        </w:rPr>
        <w:t>systemic structure</w:t>
      </w:r>
      <w:r w:rsidRPr="003733DF">
        <w:rPr>
          <w:sz w:val="10"/>
          <w:highlight w:val="yellow"/>
        </w:rPr>
        <w:t xml:space="preserve"> </w:t>
      </w:r>
      <w:r w:rsidRPr="003733DF">
        <w:rPr>
          <w:sz w:val="10"/>
        </w:rPr>
        <w:t xml:space="preserve">and sociocultural dynamics. There is, moreover, no mechanical or infallible procedure for determining which analyses are the soundest ones. In addition, given the inevitable bias that attends social inquiry, legislators and those they represent cannot simply defer to social-scientific experts. </w:t>
      </w:r>
      <w:r w:rsidRPr="00EF2A30">
        <w:rPr>
          <w:rStyle w:val="underline"/>
          <w:highlight w:val="yellow"/>
        </w:rPr>
        <w:t xml:space="preserve">We must </w:t>
      </w:r>
      <w:r>
        <w:rPr>
          <w:rStyle w:val="underline"/>
        </w:rPr>
        <w:t xml:space="preserve">instead </w:t>
      </w:r>
      <w:r w:rsidRPr="00EF2A30">
        <w:rPr>
          <w:rStyle w:val="underline"/>
          <w:highlight w:val="yellow"/>
        </w:rPr>
        <w:t>rely on</w:t>
      </w:r>
      <w:r w:rsidRPr="003733DF">
        <w:rPr>
          <w:sz w:val="10"/>
          <w:highlight w:val="yellow"/>
        </w:rPr>
        <w:t xml:space="preserve"> </w:t>
      </w:r>
      <w:r w:rsidRPr="00EF2A30">
        <w:rPr>
          <w:rStyle w:val="boldunderline0"/>
          <w:highlight w:val="yellow"/>
        </w:rPr>
        <w:t>open public debate</w:t>
      </w:r>
      <w:r w:rsidRPr="003733DF">
        <w:rPr>
          <w:sz w:val="10"/>
        </w:rPr>
        <w:t>—among politicians, scholars, policy makers, intellectuals, and ordinary citizens—</w:t>
      </w:r>
      <w:r>
        <w:rPr>
          <w:rStyle w:val="underline"/>
        </w:rPr>
        <w:t xml:space="preserve">with the aim of </w:t>
      </w:r>
      <w:r w:rsidRPr="00EF2A30">
        <w:rPr>
          <w:rStyle w:val="underline"/>
          <w:highlight w:val="yellow"/>
        </w:rPr>
        <w:t>garnering</w:t>
      </w:r>
      <w:r w:rsidRPr="003733DF">
        <w:rPr>
          <w:sz w:val="10"/>
          <w:highlight w:val="yellow"/>
        </w:rPr>
        <w:t xml:space="preserve"> </w:t>
      </w:r>
      <w:r w:rsidRPr="00EF2A30">
        <w:rPr>
          <w:rStyle w:val="boldunderline0"/>
          <w:highlight w:val="yellow"/>
        </w:rPr>
        <w:t>rationally motivated</w:t>
      </w:r>
      <w:r w:rsidRPr="003733DF">
        <w:rPr>
          <w:sz w:val="10"/>
          <w:highlight w:val="yellow"/>
        </w:rPr>
        <w:t xml:space="preserve"> </w:t>
      </w:r>
      <w:r w:rsidRPr="003733DF">
        <w:rPr>
          <w:sz w:val="10"/>
        </w:rPr>
        <w:t xml:space="preserve">and informed </w:t>
      </w:r>
      <w:r w:rsidRPr="00EF2A30">
        <w:rPr>
          <w:rStyle w:val="boldunderline0"/>
          <w:highlight w:val="yellow"/>
        </w:rPr>
        <w:t>consensus</w:t>
      </w:r>
      <w:r w:rsidRPr="003733DF">
        <w:rPr>
          <w:sz w:val="10"/>
        </w:rPr>
        <w:t>. And even if our practical decision procedures rest on critical deliberative discourse and thus live up to our highest democratic ideals, some trial and error through actual practice is unavoidable.</w:t>
      </w:r>
      <w:r w:rsidRPr="003733DF">
        <w:rPr>
          <w:sz w:val="12"/>
        </w:rPr>
        <w:t>¶</w:t>
      </w:r>
      <w:r w:rsidRPr="003733DF">
        <w:rPr>
          <w:sz w:val="10"/>
        </w:rPr>
        <w:t xml:space="preserve"> </w:t>
      </w:r>
      <w:proofErr w:type="gramStart"/>
      <w:r w:rsidRPr="003733DF">
        <w:rPr>
          <w:sz w:val="10"/>
        </w:rPr>
        <w:t>These</w:t>
      </w:r>
      <w:proofErr w:type="gramEnd"/>
      <w:r w:rsidRPr="003733DF">
        <w:rPr>
          <w:sz w:val="10"/>
        </w:rPr>
        <w:t xml:space="preserve"> difficulties and complications notwithstanding, a general recognition of the distinctions among the ideological and structural causes of black disadvantage could help blacks refocus their political energies and self-help strategies. </w:t>
      </w:r>
      <w:r w:rsidRPr="00EF2A30">
        <w:rPr>
          <w:rStyle w:val="underline"/>
          <w:highlight w:val="yellow"/>
        </w:rPr>
        <w:t xml:space="preserve">Attention to </w:t>
      </w:r>
      <w:r>
        <w:rPr>
          <w:rStyle w:val="underline"/>
        </w:rPr>
        <w:t xml:space="preserve">these </w:t>
      </w:r>
      <w:r w:rsidRPr="00EF2A30">
        <w:rPr>
          <w:rStyle w:val="underline"/>
          <w:highlight w:val="yellow"/>
        </w:rPr>
        <w:t xml:space="preserve">distinctions </w:t>
      </w:r>
      <w:r>
        <w:rPr>
          <w:rStyle w:val="underline"/>
        </w:rPr>
        <w:t>might help</w:t>
      </w:r>
      <w:r w:rsidRPr="003733DF">
        <w:rPr>
          <w:sz w:val="10"/>
        </w:rPr>
        <w:t xml:space="preserve"> </w:t>
      </w:r>
      <w:r w:rsidRPr="00EF2A30">
        <w:rPr>
          <w:rStyle w:val="boldunderline0"/>
          <w:highlight w:val="yellow"/>
        </w:rPr>
        <w:t xml:space="preserve">expose </w:t>
      </w:r>
      <w:r>
        <w:rPr>
          <w:rStyle w:val="boldunderline0"/>
        </w:rPr>
        <w:t xml:space="preserve">the </w:t>
      </w:r>
      <w:r w:rsidRPr="00EF2A30">
        <w:rPr>
          <w:rStyle w:val="boldunderline0"/>
          <w:highlight w:val="yellow"/>
        </w:rPr>
        <w:t>superficiality of theories</w:t>
      </w:r>
      <w:r w:rsidRPr="003733DF">
        <w:rPr>
          <w:sz w:val="10"/>
          <w:highlight w:val="yellow"/>
        </w:rPr>
        <w:t xml:space="preserve"> </w:t>
      </w:r>
      <w:r w:rsidRPr="00EF2A30">
        <w:rPr>
          <w:rStyle w:val="underline"/>
          <w:highlight w:val="yellow"/>
        </w:rPr>
        <w:t>that seek</w:t>
      </w:r>
      <w:r>
        <w:rPr>
          <w:rStyle w:val="underline"/>
          <w:highlight w:val="yellow"/>
        </w:rPr>
        <w:t xml:space="preserve"> </w:t>
      </w:r>
      <w:r w:rsidRPr="00EF2A30">
        <w:rPr>
          <w:rStyle w:val="underline"/>
          <w:highlight w:val="yellow"/>
        </w:rPr>
        <w:t>to</w:t>
      </w:r>
      <w:r w:rsidRPr="003733DF">
        <w:rPr>
          <w:sz w:val="10"/>
          <w:highlight w:val="yellow"/>
        </w:rPr>
        <w:t xml:space="preserve"> </w:t>
      </w:r>
      <w:r w:rsidRPr="00EF2A30">
        <w:rPr>
          <w:rStyle w:val="boldunderline0"/>
          <w:highlight w:val="yellow"/>
        </w:rPr>
        <w:t>reduce all</w:t>
      </w:r>
      <w:r>
        <w:rPr>
          <w:rStyle w:val="boldunderline0"/>
          <w:highlight w:val="yellow"/>
        </w:rPr>
        <w:t xml:space="preserve"> </w:t>
      </w:r>
      <w:r w:rsidRPr="00EF2A30">
        <w:rPr>
          <w:rStyle w:val="boldunderline0"/>
          <w:highlight w:val="yellow"/>
        </w:rPr>
        <w:t>the social obstacles</w:t>
      </w:r>
      <w:r>
        <w:rPr>
          <w:rStyle w:val="boldunderline0"/>
          <w:highlight w:val="yellow"/>
        </w:rPr>
        <w:t xml:space="preserve"> </w:t>
      </w:r>
      <w:r w:rsidRPr="00EF2A30">
        <w:rPr>
          <w:rStyle w:val="boldunderline0"/>
          <w:highlight w:val="yellow"/>
        </w:rPr>
        <w:t>that</w:t>
      </w:r>
      <w:r>
        <w:rPr>
          <w:rStyle w:val="boldunderline0"/>
          <w:highlight w:val="yellow"/>
        </w:rPr>
        <w:t xml:space="preserve"> </w:t>
      </w:r>
      <w:r w:rsidRPr="00EF2A30">
        <w:rPr>
          <w:rStyle w:val="boldunderline0"/>
          <w:highlight w:val="yellow"/>
        </w:rPr>
        <w:t>blacks</w:t>
      </w:r>
      <w:r>
        <w:rPr>
          <w:rStyle w:val="boldunderline0"/>
          <w:highlight w:val="yellow"/>
        </w:rPr>
        <w:t xml:space="preserve"> </w:t>
      </w:r>
      <w:r w:rsidRPr="00EF2A30">
        <w:rPr>
          <w:rStyle w:val="boldunderline0"/>
          <w:highlight w:val="yellow"/>
        </w:rPr>
        <w:t>face to</w:t>
      </w:r>
      <w:r w:rsidRPr="003733DF">
        <w:rPr>
          <w:sz w:val="10"/>
          <w:highlight w:val="yellow"/>
        </w:rPr>
        <w:t xml:space="preserve"> </w:t>
      </w:r>
      <w:r w:rsidRPr="003733DF">
        <w:rPr>
          <w:sz w:val="10"/>
        </w:rPr>
        <w:t xml:space="preserve">contemporary forms of racism or </w:t>
      </w:r>
      <w:r w:rsidRPr="00EF2A30">
        <w:rPr>
          <w:rStyle w:val="Box"/>
          <w:highlight w:val="yellow"/>
        </w:rPr>
        <w:t>white supremacy</w:t>
      </w:r>
      <w:r w:rsidRPr="003733DF">
        <w:rPr>
          <w:sz w:val="10"/>
          <w:highlight w:val="yellow"/>
        </w:rPr>
        <w:t xml:space="preserve">. </w:t>
      </w:r>
      <w:r w:rsidRPr="00EF2A30">
        <w:rPr>
          <w:rStyle w:val="underline"/>
          <w:highlight w:val="yellow"/>
        </w:rPr>
        <w:t>A more</w:t>
      </w:r>
      <w:r w:rsidRPr="003733DF">
        <w:rPr>
          <w:sz w:val="10"/>
          <w:highlight w:val="yellow"/>
        </w:rPr>
        <w:t xml:space="preserve"> </w:t>
      </w:r>
      <w:r w:rsidRPr="003733DF">
        <w:rPr>
          <w:sz w:val="10"/>
        </w:rPr>
        <w:t xml:space="preserve">penetrating, </w:t>
      </w:r>
      <w:r>
        <w:rPr>
          <w:rStyle w:val="boldunderline0"/>
        </w:rPr>
        <w:t xml:space="preserve">subtle, and </w:t>
      </w:r>
      <w:r w:rsidRPr="00EF2A30">
        <w:rPr>
          <w:rStyle w:val="boldunderline0"/>
          <w:highlight w:val="yellow"/>
        </w:rPr>
        <w:t>empirically grounded</w:t>
      </w:r>
      <w:r w:rsidRPr="003733DF">
        <w:rPr>
          <w:sz w:val="10"/>
          <w:highlight w:val="yellow"/>
        </w:rPr>
        <w:t xml:space="preserve"> </w:t>
      </w:r>
      <w:r w:rsidRPr="00EF2A30">
        <w:rPr>
          <w:rStyle w:val="boldunderline0"/>
          <w:highlight w:val="yellow"/>
        </w:rPr>
        <w:t>analysis</w:t>
      </w:r>
      <w:r w:rsidRPr="003733DF">
        <w:rPr>
          <w:sz w:val="10"/>
          <w:highlight w:val="yellow"/>
        </w:rPr>
        <w:t xml:space="preserve"> </w:t>
      </w:r>
      <w:r w:rsidRPr="00EF2A30">
        <w:rPr>
          <w:rStyle w:val="underline"/>
          <w:highlight w:val="yellow"/>
        </w:rPr>
        <w:t>is needed to</w:t>
      </w:r>
      <w:r w:rsidRPr="003733DF">
        <w:rPr>
          <w:sz w:val="10"/>
          <w:highlight w:val="yellow"/>
        </w:rPr>
        <w:t xml:space="preserve"> </w:t>
      </w:r>
      <w:r w:rsidRPr="00EF2A30">
        <w:rPr>
          <w:rStyle w:val="boldunderline0"/>
          <w:highlight w:val="yellow"/>
        </w:rPr>
        <w:t xml:space="preserve">comprehend </w:t>
      </w:r>
      <w:r>
        <w:rPr>
          <w:rStyle w:val="boldunderline0"/>
        </w:rPr>
        <w:t xml:space="preserve">the causes of racial </w:t>
      </w:r>
      <w:r w:rsidRPr="00EF2A30">
        <w:rPr>
          <w:rStyle w:val="boldunderline0"/>
          <w:highlight w:val="yellow"/>
        </w:rPr>
        <w:t xml:space="preserve">inequality </w:t>
      </w:r>
      <w:r>
        <w:rPr>
          <w:rStyle w:val="boldunderline0"/>
        </w:rPr>
        <w:t>and black disadvantage</w:t>
      </w:r>
      <w:r w:rsidRPr="003733DF">
        <w:rPr>
          <w:sz w:val="10"/>
        </w:rPr>
        <w:t xml:space="preserve">. Indeed, these distinctions highlight the necessity to probe deeper to find the causes of contemporary forms of racism, as some </w:t>
      </w:r>
      <w:r>
        <w:rPr>
          <w:rStyle w:val="underline"/>
        </w:rPr>
        <w:t>racial conflict may be a symptom of broader problems or recent social developments</w:t>
      </w:r>
      <w:r w:rsidRPr="003733DF">
        <w:rPr>
          <w:sz w:val="10"/>
        </w:rPr>
        <w:t xml:space="preserve"> (</w:t>
      </w:r>
      <w:r>
        <w:rPr>
          <w:rStyle w:val="boldunderline0"/>
        </w:rPr>
        <w:t>such as immigration policy</w:t>
      </w:r>
      <w:r w:rsidRPr="003733DF">
        <w:rPr>
          <w:sz w:val="10"/>
        </w:rPr>
        <w:t xml:space="preserve"> or reduced federal funding for higher education).</w:t>
      </w:r>
    </w:p>
    <w:p w:rsidR="00D51252" w:rsidRDefault="00D51252" w:rsidP="00D51252">
      <w:pPr>
        <w:pStyle w:val="Heading1"/>
      </w:pPr>
      <w:r>
        <w:lastRenderedPageBreak/>
        <w:t>1AR</w:t>
      </w:r>
    </w:p>
    <w:p w:rsidR="00D51252" w:rsidRDefault="00D51252" w:rsidP="00D51252">
      <w:pPr>
        <w:pStyle w:val="Heading3"/>
      </w:pPr>
      <w:r>
        <w:lastRenderedPageBreak/>
        <w:t>Progressivism Possible</w:t>
      </w:r>
    </w:p>
    <w:p w:rsidR="00D51252" w:rsidRDefault="00D51252" w:rsidP="00D51252">
      <w:pPr>
        <w:pStyle w:val="Heading4"/>
      </w:pPr>
      <w:r>
        <w:t xml:space="preserve">Reform is possible---effective decision-making key to actualize change </w:t>
      </w:r>
    </w:p>
    <w:p w:rsidR="00D51252" w:rsidRDefault="00D51252" w:rsidP="00D51252">
      <w:proofErr w:type="gramStart"/>
      <w:r w:rsidRPr="00CD4505">
        <w:rPr>
          <w:rStyle w:val="StyleStyleBold12pt"/>
        </w:rPr>
        <w:t>Clark 95</w:t>
      </w:r>
      <w:r>
        <w:t>—Professor of Law, Catholic University Law School.</w:t>
      </w:r>
      <w:proofErr w:type="gramEnd"/>
      <w:r>
        <w:t xml:space="preserve"> (Leroy, </w:t>
      </w:r>
      <w:proofErr w:type="gramStart"/>
      <w:r>
        <w:t>A</w:t>
      </w:r>
      <w:proofErr w:type="gramEnd"/>
      <w:r>
        <w:t xml:space="preserve"> Critique of Professor Derrick A. Bell's Thesis of the Permanence of Racism and His Strategy of Confrontation, 73 </w:t>
      </w:r>
      <w:proofErr w:type="spellStart"/>
      <w:r>
        <w:t>Denv</w:t>
      </w:r>
      <w:proofErr w:type="spellEnd"/>
      <w:r>
        <w:t>. U.L. Rev. 23)</w:t>
      </w:r>
    </w:p>
    <w:p w:rsidR="00D51252" w:rsidRDefault="00D51252" w:rsidP="00D51252"/>
    <w:p w:rsidR="00D51252" w:rsidRPr="00385A31" w:rsidRDefault="00D51252" w:rsidP="00D51252">
      <w:pPr>
        <w:rPr>
          <w:sz w:val="16"/>
        </w:rPr>
      </w:pPr>
      <w:r w:rsidRPr="005822BE">
        <w:rPr>
          <w:rStyle w:val="StyleBoldUnderline"/>
          <w:highlight w:val="yellow"/>
        </w:rPr>
        <w:t>I must</w:t>
      </w:r>
      <w:r w:rsidRPr="005822BE">
        <w:rPr>
          <w:rStyle w:val="StyleBoldUnderline"/>
        </w:rPr>
        <w:t xml:space="preserve"> now </w:t>
      </w:r>
      <w:r w:rsidRPr="005822BE">
        <w:rPr>
          <w:rStyle w:val="StyleBoldUnderline"/>
          <w:highlight w:val="yellow"/>
        </w:rPr>
        <w:t>address</w:t>
      </w:r>
      <w:r w:rsidRPr="005822BE">
        <w:rPr>
          <w:rStyle w:val="StyleBoldUnderline"/>
        </w:rPr>
        <w:t xml:space="preserve"> the thesis </w:t>
      </w:r>
      <w:r w:rsidRPr="005822BE">
        <w:rPr>
          <w:rStyle w:val="StyleBoldUnderline"/>
          <w:highlight w:val="yellow"/>
        </w:rPr>
        <w:t>that there has been no</w:t>
      </w:r>
      <w:r w:rsidRPr="005822BE">
        <w:rPr>
          <w:rStyle w:val="StyleBoldUnderline"/>
        </w:rPr>
        <w:t xml:space="preserve"> evolutionary </w:t>
      </w:r>
      <w:r w:rsidRPr="005822BE">
        <w:rPr>
          <w:rStyle w:val="StyleBoldUnderline"/>
          <w:highlight w:val="yellow"/>
        </w:rPr>
        <w:t>progress for blacks</w:t>
      </w:r>
      <w:r w:rsidRPr="00385A31">
        <w:rPr>
          <w:sz w:val="16"/>
        </w:rPr>
        <w:t xml:space="preserve"> in America. Professor Bell concludes that blacks improperly read history if we believe, as Americans in general believe, that progress--racial, in the case of blacks--is "linear and evolutionary." n49 </w:t>
      </w:r>
      <w:r w:rsidRPr="005822BE">
        <w:rPr>
          <w:sz w:val="16"/>
        </w:rPr>
        <w:t xml:space="preserve">According to Professor Bell, the "American dogma of automatic progress" has never applied to blacks. </w:t>
      </w:r>
      <w:proofErr w:type="gramStart"/>
      <w:r w:rsidRPr="005822BE">
        <w:rPr>
          <w:sz w:val="16"/>
        </w:rPr>
        <w:t>n50</w:t>
      </w:r>
      <w:proofErr w:type="gramEnd"/>
      <w:r w:rsidRPr="005822BE">
        <w:rPr>
          <w:sz w:val="16"/>
        </w:rPr>
        <w:t xml:space="preserve"> </w:t>
      </w:r>
      <w:r w:rsidRPr="005822BE">
        <w:rPr>
          <w:rStyle w:val="StyleBoldUnderline"/>
        </w:rPr>
        <w:t>Blacks will never gain full equality</w:t>
      </w:r>
      <w:r w:rsidRPr="005822BE">
        <w:rPr>
          <w:sz w:val="16"/>
        </w:rPr>
        <w:t>, and "even those herculean efforts we hail as successful will</w:t>
      </w:r>
      <w:r w:rsidRPr="00385A31">
        <w:rPr>
          <w:sz w:val="16"/>
        </w:rPr>
        <w:t xml:space="preserve"> produce no more than temporary 'peaks of progress,' </w:t>
      </w:r>
      <w:r w:rsidRPr="009B2AF8">
        <w:rPr>
          <w:rStyle w:val="StyleBoldUnderline"/>
        </w:rPr>
        <w:t>short-lived victories</w:t>
      </w:r>
      <w:r w:rsidRPr="00385A31">
        <w:rPr>
          <w:sz w:val="16"/>
        </w:rPr>
        <w:t xml:space="preserve"> that </w:t>
      </w:r>
      <w:r w:rsidRPr="009B2AF8">
        <w:rPr>
          <w:rStyle w:val="StyleBoldUnderline"/>
        </w:rPr>
        <w:t>slide into irrelevance."</w:t>
      </w:r>
      <w:r w:rsidRPr="00385A31">
        <w:rPr>
          <w:sz w:val="16"/>
        </w:rPr>
        <w:t xml:space="preserve"> n51</w:t>
      </w:r>
    </w:p>
    <w:p w:rsidR="00D51252" w:rsidRPr="00385A31" w:rsidRDefault="00D51252" w:rsidP="00D51252">
      <w:pPr>
        <w:rPr>
          <w:sz w:val="16"/>
        </w:rPr>
      </w:pPr>
      <w:r w:rsidRPr="009B2AF8">
        <w:rPr>
          <w:rStyle w:val="StyleBoldUnderline"/>
        </w:rPr>
        <w:t xml:space="preserve">Progress toward </w:t>
      </w:r>
      <w:r w:rsidRPr="00385A31">
        <w:rPr>
          <w:rStyle w:val="StyleBoldUnderline"/>
          <w:highlight w:val="yellow"/>
        </w:rPr>
        <w:t>reducing racial discrimination</w:t>
      </w:r>
      <w:r w:rsidRPr="00385A31">
        <w:rPr>
          <w:sz w:val="16"/>
        </w:rPr>
        <w:t xml:space="preserve"> and subordination </w:t>
      </w:r>
      <w:r w:rsidRPr="00385A31">
        <w:rPr>
          <w:rStyle w:val="StyleBoldUnderline"/>
          <w:highlight w:val="yellow"/>
        </w:rPr>
        <w:t>has never been "automatic," if that refers to some</w:t>
      </w:r>
      <w:r w:rsidRPr="00385A31">
        <w:rPr>
          <w:sz w:val="16"/>
        </w:rPr>
        <w:t xml:space="preserve"> natural and </w:t>
      </w:r>
      <w:r w:rsidRPr="00385A31">
        <w:rPr>
          <w:rStyle w:val="StyleBoldUnderline"/>
          <w:highlight w:val="yellow"/>
        </w:rPr>
        <w:t>inexorable process without</w:t>
      </w:r>
      <w:r w:rsidRPr="00385A31">
        <w:rPr>
          <w:sz w:val="16"/>
          <w:highlight w:val="yellow"/>
        </w:rPr>
        <w:t xml:space="preserve"> </w:t>
      </w:r>
      <w:r w:rsidRPr="00385A31">
        <w:rPr>
          <w:rStyle w:val="StyleBoldUnderline"/>
          <w:highlight w:val="yellow"/>
        </w:rPr>
        <w:t>struggle</w:t>
      </w:r>
      <w:r w:rsidRPr="00385A31">
        <w:rPr>
          <w:sz w:val="16"/>
        </w:rPr>
        <w:t xml:space="preserve">. </w:t>
      </w:r>
      <w:r w:rsidRPr="00385A31">
        <w:rPr>
          <w:rStyle w:val="StyleBoldUnderline"/>
          <w:highlight w:val="yellow"/>
        </w:rPr>
        <w:t xml:space="preserve">Nor has progress </w:t>
      </w:r>
      <w:r w:rsidRPr="00385A31">
        <w:rPr>
          <w:rStyle w:val="StyleBoldUnderline"/>
        </w:rPr>
        <w:t xml:space="preserve">ever </w:t>
      </w:r>
      <w:r w:rsidRPr="00385A31">
        <w:rPr>
          <w:rStyle w:val="StyleBoldUnderline"/>
          <w:highlight w:val="yellow"/>
        </w:rPr>
        <w:t>been</w:t>
      </w:r>
      <w:r w:rsidRPr="009B2AF8">
        <w:rPr>
          <w:rStyle w:val="StyleBoldUnderline"/>
        </w:rPr>
        <w:t xml:space="preserve"> </w:t>
      </w:r>
      <w:r w:rsidRPr="00385A31">
        <w:rPr>
          <w:sz w:val="16"/>
        </w:rPr>
        <w:t>strictly</w:t>
      </w:r>
      <w:r w:rsidRPr="009B2AF8">
        <w:rPr>
          <w:rStyle w:val="StyleBoldUnderline"/>
        </w:rPr>
        <w:t xml:space="preserve"> "</w:t>
      </w:r>
      <w:r w:rsidRPr="00385A31">
        <w:rPr>
          <w:rStyle w:val="StyleBoldUnderline"/>
          <w:highlight w:val="yellow"/>
        </w:rPr>
        <w:t>linear</w:t>
      </w:r>
      <w:r w:rsidRPr="00385A31">
        <w:rPr>
          <w:sz w:val="16"/>
        </w:rPr>
        <w:t xml:space="preserve">" in terms of unvarying year by year improvement, </w:t>
      </w:r>
      <w:r w:rsidRPr="00385A31">
        <w:rPr>
          <w:rStyle w:val="StyleBoldUnderline"/>
          <w:highlight w:val="yellow"/>
        </w:rPr>
        <w:t>because</w:t>
      </w:r>
      <w:r w:rsidRPr="00385A31">
        <w:rPr>
          <w:sz w:val="16"/>
        </w:rPr>
        <w:t xml:space="preserve"> the </w:t>
      </w:r>
      <w:r w:rsidRPr="009B2AF8">
        <w:rPr>
          <w:rStyle w:val="StyleBoldUnderline"/>
        </w:rPr>
        <w:t xml:space="preserve">combatants on </w:t>
      </w:r>
      <w:r w:rsidRPr="00385A31">
        <w:rPr>
          <w:rStyle w:val="StyleBoldUnderline"/>
          <w:highlight w:val="yellow"/>
        </w:rPr>
        <w:t>either side</w:t>
      </w:r>
      <w:r w:rsidRPr="00385A31">
        <w:rPr>
          <w:sz w:val="16"/>
        </w:rPr>
        <w:t xml:space="preserve"> of the equality struggle have </w:t>
      </w:r>
      <w:r w:rsidRPr="00385A31">
        <w:rPr>
          <w:rStyle w:val="StyleBoldUnderline"/>
          <w:highlight w:val="yellow"/>
        </w:rPr>
        <w:t>varied over time in</w:t>
      </w:r>
      <w:r w:rsidRPr="009B2AF8">
        <w:rPr>
          <w:rStyle w:val="StyleBoldUnderline"/>
        </w:rPr>
        <w:t xml:space="preserve"> </w:t>
      </w:r>
      <w:r w:rsidRPr="00385A31">
        <w:rPr>
          <w:rStyle w:val="StyleBoldUnderline"/>
          <w:highlight w:val="yellow"/>
        </w:rPr>
        <w:t xml:space="preserve">their </w:t>
      </w:r>
      <w:r w:rsidRPr="00385A31">
        <w:rPr>
          <w:rStyle w:val="Emphasis"/>
          <w:highlight w:val="yellow"/>
        </w:rPr>
        <w:t>energies</w:t>
      </w:r>
      <w:r w:rsidRPr="00385A31">
        <w:rPr>
          <w:sz w:val="16"/>
        </w:rPr>
        <w:t xml:space="preserve">, resources, </w:t>
      </w:r>
      <w:r w:rsidRPr="00385A31">
        <w:rPr>
          <w:rStyle w:val="Emphasis"/>
          <w:highlight w:val="yellow"/>
        </w:rPr>
        <w:t xml:space="preserve">capacities, and the </w:t>
      </w:r>
      <w:r w:rsidRPr="00385A31">
        <w:rPr>
          <w:rStyle w:val="Emphasis"/>
          <w:highlight w:val="yellow"/>
          <w:bdr w:val="single" w:sz="4" w:space="0" w:color="auto"/>
        </w:rPr>
        <w:t>quality of their plans</w:t>
      </w:r>
      <w:r w:rsidRPr="00385A31">
        <w:rPr>
          <w:sz w:val="16"/>
        </w:rPr>
        <w:t>. Moreover, neither side could predict or control all of the variables which accompany progress or non-progress; some factors, like World War II, occurred in the international arena, and were not exclusively under American control.</w:t>
      </w:r>
    </w:p>
    <w:p w:rsidR="00D51252" w:rsidRDefault="00D51252" w:rsidP="00D51252">
      <w:pPr>
        <w:rPr>
          <w:sz w:val="16"/>
        </w:rPr>
      </w:pPr>
      <w:r w:rsidRPr="00385A31">
        <w:rPr>
          <w:sz w:val="16"/>
        </w:rPr>
        <w:t xml:space="preserve">With these qualifications, and a long view of history, </w:t>
      </w:r>
      <w:r w:rsidRPr="00385A31">
        <w:rPr>
          <w:rStyle w:val="StyleBoldUnderline"/>
          <w:highlight w:val="yellow"/>
        </w:rPr>
        <w:t>blacks</w:t>
      </w:r>
      <w:r w:rsidRPr="00385A31">
        <w:rPr>
          <w:sz w:val="16"/>
        </w:rPr>
        <w:t xml:space="preserve"> and their white allies </w:t>
      </w:r>
      <w:r w:rsidRPr="00385A31">
        <w:rPr>
          <w:rStyle w:val="StyleBoldUnderline"/>
          <w:highlight w:val="yellow"/>
        </w:rPr>
        <w:t>achieved</w:t>
      </w:r>
      <w:r w:rsidRPr="009B2AF8">
        <w:rPr>
          <w:rStyle w:val="StyleBoldUnderline"/>
        </w:rPr>
        <w:t xml:space="preserve"> two </w:t>
      </w:r>
      <w:r w:rsidRPr="00385A31">
        <w:rPr>
          <w:rStyle w:val="Emphasis"/>
          <w:highlight w:val="yellow"/>
        </w:rPr>
        <w:t xml:space="preserve">profound and qualitatively </w:t>
      </w:r>
      <w:r w:rsidRPr="00385A31">
        <w:rPr>
          <w:rStyle w:val="Emphasis"/>
        </w:rPr>
        <w:t xml:space="preserve">different </w:t>
      </w:r>
      <w:r w:rsidRPr="00385A31">
        <w:rPr>
          <w:rStyle w:val="Emphasis"/>
          <w:highlight w:val="yellow"/>
        </w:rPr>
        <w:t>leaps forward</w:t>
      </w:r>
      <w:r w:rsidRPr="00385A31">
        <w:rPr>
          <w:sz w:val="16"/>
        </w:rPr>
        <w:t xml:space="preserve"> toward the goal of equality: </w:t>
      </w:r>
      <w:r w:rsidRPr="00385A31">
        <w:rPr>
          <w:rStyle w:val="StyleBoldUnderline"/>
          <w:highlight w:val="yellow"/>
        </w:rPr>
        <w:t>the end of slavery, and the Civil Rights Act</w:t>
      </w:r>
      <w:r w:rsidRPr="009B2AF8">
        <w:rPr>
          <w:rStyle w:val="StyleBoldUnderline"/>
        </w:rPr>
        <w:t xml:space="preserve"> </w:t>
      </w:r>
      <w:r w:rsidRPr="00385A31">
        <w:rPr>
          <w:sz w:val="16"/>
        </w:rPr>
        <w:t xml:space="preserve">of 1964. Moreover, despite open and, lately, covert resistance, </w:t>
      </w:r>
      <w:r w:rsidRPr="009B2AF8">
        <w:rPr>
          <w:rStyle w:val="StyleBoldUnderline"/>
        </w:rPr>
        <w:t xml:space="preserve">black </w:t>
      </w:r>
      <w:r w:rsidRPr="00385A31">
        <w:rPr>
          <w:rStyle w:val="StyleBoldUnderline"/>
          <w:highlight w:val="yellow"/>
        </w:rPr>
        <w:t>progress has never been shoved back</w:t>
      </w:r>
      <w:r w:rsidRPr="009B2AF8">
        <w:rPr>
          <w:rStyle w:val="StyleBoldUnderline"/>
        </w:rPr>
        <w:t xml:space="preserve">, in a qualitative sense, </w:t>
      </w:r>
      <w:r w:rsidRPr="00385A31">
        <w:rPr>
          <w:rStyle w:val="StyleBoldUnderline"/>
          <w:highlight w:val="yellow"/>
        </w:rPr>
        <w:t>to the</w:t>
      </w:r>
      <w:r w:rsidRPr="009B2AF8">
        <w:rPr>
          <w:rStyle w:val="StyleBoldUnderline"/>
        </w:rPr>
        <w:t xml:space="preserve"> </w:t>
      </w:r>
      <w:r w:rsidRPr="00385A31">
        <w:rPr>
          <w:rStyle w:val="StyleBoldUnderline"/>
          <w:highlight w:val="yellow"/>
        </w:rPr>
        <w:t>powerlessness</w:t>
      </w:r>
      <w:r w:rsidRPr="00385A31">
        <w:rPr>
          <w:sz w:val="16"/>
        </w:rPr>
        <w:t xml:space="preserve"> and abuse of periods </w:t>
      </w:r>
      <w:r w:rsidRPr="00385A31">
        <w:rPr>
          <w:rStyle w:val="StyleBoldUnderline"/>
          <w:highlight w:val="yellow"/>
        </w:rPr>
        <w:t>preceding these leaps</w:t>
      </w:r>
      <w:r w:rsidRPr="009B2AF8">
        <w:rPr>
          <w:rStyle w:val="StyleBoldUnderline"/>
        </w:rPr>
        <w:t xml:space="preserve"> forward</w:t>
      </w:r>
      <w:r w:rsidRPr="00385A31">
        <w:rPr>
          <w:sz w:val="16"/>
        </w:rPr>
        <w:t>. n52</w:t>
      </w:r>
    </w:p>
    <w:p w:rsidR="00D51252" w:rsidRDefault="00D51252" w:rsidP="00D51252">
      <w:pPr>
        <w:pStyle w:val="Heading4"/>
      </w:pPr>
      <w:r>
        <w:t>Anti-blackness dooms any possibility of social change---accusatory politics crack coalitions necessary for progress</w:t>
      </w:r>
    </w:p>
    <w:p w:rsidR="00D51252" w:rsidRDefault="00D51252" w:rsidP="00D51252">
      <w:proofErr w:type="gramStart"/>
      <w:r w:rsidRPr="00CD4505">
        <w:rPr>
          <w:rStyle w:val="StyleStyleBold12pt"/>
        </w:rPr>
        <w:t>Clark 95</w:t>
      </w:r>
      <w:r>
        <w:t>—Professor of Law, Catholic University Law School.</w:t>
      </w:r>
      <w:proofErr w:type="gramEnd"/>
      <w:r>
        <w:t xml:space="preserve"> (Leroy, </w:t>
      </w:r>
      <w:proofErr w:type="gramStart"/>
      <w:r>
        <w:t>A</w:t>
      </w:r>
      <w:proofErr w:type="gramEnd"/>
      <w:r>
        <w:t xml:space="preserve"> Critique of Professor Derrick A. Bell's Thesis of the Permanence of Racism and His Strategy of Confrontation, 73 </w:t>
      </w:r>
      <w:proofErr w:type="spellStart"/>
      <w:r>
        <w:t>Denv</w:t>
      </w:r>
      <w:proofErr w:type="spellEnd"/>
      <w:r>
        <w:t>. U.L. Rev. 23)</w:t>
      </w:r>
    </w:p>
    <w:p w:rsidR="00D51252" w:rsidRDefault="00D51252" w:rsidP="00D51252"/>
    <w:p w:rsidR="00D51252" w:rsidRDefault="00D51252" w:rsidP="00D51252">
      <w:pPr>
        <w:rPr>
          <w:sz w:val="16"/>
        </w:rPr>
      </w:pPr>
      <w:r w:rsidRPr="008C340B">
        <w:rPr>
          <w:sz w:val="16"/>
        </w:rPr>
        <w:t xml:space="preserve">A Final Word </w:t>
      </w:r>
      <w:proofErr w:type="gramStart"/>
      <w:r w:rsidRPr="008C340B">
        <w:rPr>
          <w:sz w:val="16"/>
        </w:rPr>
        <w:t>Despite</w:t>
      </w:r>
      <w:proofErr w:type="gramEnd"/>
      <w:r w:rsidRPr="008C340B">
        <w:rPr>
          <w:sz w:val="16"/>
        </w:rPr>
        <w:t xml:space="preserve"> Professor Bell's prophecy of doom, I believe he would like to have his analysis proven wrong. However, he desperately leans on a tactic from the past--laying out the disabilities of the black condition and accusing whites of not having the moral strength to act fairly. That is the ultimate theme in both of his books and in much of his law review writing. </w:t>
      </w:r>
      <w:r w:rsidRPr="00CE1DAD">
        <w:rPr>
          <w:rStyle w:val="StyleBoldUnderline"/>
          <w:highlight w:val="yellow"/>
        </w:rPr>
        <w:t>That tactic</w:t>
      </w:r>
      <w:r w:rsidRPr="008C340B">
        <w:rPr>
          <w:rStyle w:val="StyleBoldUnderline"/>
        </w:rPr>
        <w:t xml:space="preserve"> not only lacks full force against today's</w:t>
      </w:r>
      <w:r w:rsidRPr="008C340B">
        <w:rPr>
          <w:sz w:val="16"/>
        </w:rPr>
        <w:t xml:space="preserve"> </w:t>
      </w:r>
      <w:r w:rsidRPr="008C340B">
        <w:rPr>
          <w:rStyle w:val="StyleBoldUnderline"/>
        </w:rPr>
        <w:t>complex society</w:t>
      </w:r>
      <w:r w:rsidRPr="008C340B">
        <w:rPr>
          <w:sz w:val="16"/>
        </w:rPr>
        <w:t xml:space="preserve">, </w:t>
      </w:r>
      <w:r w:rsidRPr="008C340B">
        <w:rPr>
          <w:rStyle w:val="StyleBoldUnderline"/>
        </w:rPr>
        <w:t>it</w:t>
      </w:r>
      <w:r w:rsidRPr="008C340B">
        <w:rPr>
          <w:sz w:val="16"/>
        </w:rPr>
        <w:t xml:space="preserve"> also </w:t>
      </w:r>
      <w:r w:rsidRPr="00CE1DAD">
        <w:rPr>
          <w:rStyle w:val="StyleBoldUnderline"/>
          <w:highlight w:val="yellow"/>
        </w:rPr>
        <w:t>becomes</w:t>
      </w:r>
      <w:r w:rsidRPr="008C340B">
        <w:rPr>
          <w:sz w:val="16"/>
        </w:rPr>
        <w:t xml:space="preserve">, for many whites, </w:t>
      </w:r>
      <w:r w:rsidRPr="00CE1DAD">
        <w:rPr>
          <w:rStyle w:val="Emphasis"/>
          <w:highlight w:val="yellow"/>
        </w:rPr>
        <w:t>an exaggerated claim that racism is the sole cause of black misfortunes</w:t>
      </w:r>
      <w:r w:rsidRPr="008C340B">
        <w:rPr>
          <w:sz w:val="16"/>
        </w:rPr>
        <w:t xml:space="preserve">. </w:t>
      </w:r>
      <w:proofErr w:type="gramStart"/>
      <w:r w:rsidRPr="008C340B">
        <w:rPr>
          <w:sz w:val="16"/>
        </w:rPr>
        <w:t>n146</w:t>
      </w:r>
      <w:proofErr w:type="gramEnd"/>
      <w:r w:rsidRPr="008C340B">
        <w:rPr>
          <w:sz w:val="16"/>
        </w:rPr>
        <w:t xml:space="preserve"> </w:t>
      </w:r>
      <w:r w:rsidRPr="008C340B">
        <w:rPr>
          <w:rStyle w:val="StyleBoldUnderline"/>
        </w:rPr>
        <w:t>Many</w:t>
      </w:r>
      <w:r w:rsidRPr="008C340B">
        <w:rPr>
          <w:sz w:val="16"/>
        </w:rPr>
        <w:t xml:space="preserve"> whites may </w:t>
      </w:r>
      <w:r w:rsidRPr="008C340B">
        <w:rPr>
          <w:rStyle w:val="StyleBoldUnderline"/>
        </w:rPr>
        <w:t>feel</w:t>
      </w:r>
      <w:r w:rsidRPr="008C340B">
        <w:rPr>
          <w:sz w:val="16"/>
        </w:rPr>
        <w:t xml:space="preserve"> about the black condition what many of us may have felt about the homeless: </w:t>
      </w:r>
      <w:r w:rsidRPr="008C340B">
        <w:rPr>
          <w:rStyle w:val="StyleBoldUnderline"/>
        </w:rPr>
        <w:t>dismayed</w:t>
      </w:r>
      <w:r w:rsidRPr="008C340B">
        <w:rPr>
          <w:sz w:val="16"/>
        </w:rPr>
        <w:t xml:space="preserve">, </w:t>
      </w:r>
      <w:r w:rsidRPr="008C340B">
        <w:rPr>
          <w:rStyle w:val="StyleBoldUnderline"/>
        </w:rPr>
        <w:t>but having no clear answer as to how the problem is to be solved</w:t>
      </w:r>
      <w:r w:rsidRPr="008C340B">
        <w:rPr>
          <w:sz w:val="16"/>
        </w:rPr>
        <w:t xml:space="preserve">, </w:t>
      </w:r>
      <w:r w:rsidRPr="008C340B">
        <w:rPr>
          <w:rStyle w:val="StyleBoldUnderline"/>
        </w:rPr>
        <w:t>and feeling</w:t>
      </w:r>
      <w:r w:rsidRPr="008C340B">
        <w:rPr>
          <w:sz w:val="16"/>
        </w:rPr>
        <w:t xml:space="preserve"> individually </w:t>
      </w:r>
      <w:r w:rsidRPr="008C340B">
        <w:rPr>
          <w:rStyle w:val="Emphasis"/>
        </w:rPr>
        <w:t>powerless</w:t>
      </w:r>
      <w:r w:rsidRPr="008C340B">
        <w:rPr>
          <w:sz w:val="16"/>
        </w:rPr>
        <w:t xml:space="preserve"> if the resolution calls for massive resources that we, personally, lack. Professor Bell's two books may confirm this sense of powerlessness in whites with a limited background in this subject, because Professor </w:t>
      </w:r>
      <w:r w:rsidRPr="00CE1DAD">
        <w:rPr>
          <w:rStyle w:val="StyleBoldUnderline"/>
          <w:highlight w:val="yellow"/>
        </w:rPr>
        <w:t>Bell does not offer a</w:t>
      </w:r>
      <w:r w:rsidRPr="008C340B">
        <w:rPr>
          <w:rStyle w:val="StyleBoldUnderline"/>
        </w:rPr>
        <w:t xml:space="preserve"> </w:t>
      </w:r>
      <w:r w:rsidRPr="008C340B">
        <w:rPr>
          <w:sz w:val="16"/>
        </w:rPr>
        <w:t>single</w:t>
      </w:r>
      <w:r w:rsidRPr="008C340B">
        <w:rPr>
          <w:rStyle w:val="StyleBoldUnderline"/>
        </w:rPr>
        <w:t xml:space="preserve"> </w:t>
      </w:r>
      <w:r w:rsidRPr="00CE1DAD">
        <w:rPr>
          <w:rStyle w:val="StyleBoldUnderline"/>
          <w:highlight w:val="yellow"/>
        </w:rPr>
        <w:t>programmatic approach</w:t>
      </w:r>
      <w:r w:rsidRPr="008C340B">
        <w:rPr>
          <w:rStyle w:val="StyleBoldUnderline"/>
        </w:rPr>
        <w:t xml:space="preserve"> toward changing the circumstance of blacks. </w:t>
      </w:r>
      <w:r w:rsidRPr="00CE1DAD">
        <w:rPr>
          <w:rStyle w:val="StyleBoldUnderline"/>
          <w:highlight w:val="yellow"/>
        </w:rPr>
        <w:t>He presents only</w:t>
      </w:r>
      <w:r w:rsidRPr="008C340B">
        <w:rPr>
          <w:sz w:val="16"/>
        </w:rPr>
        <w:t xml:space="preserve"> startling, unanalyzed </w:t>
      </w:r>
      <w:r w:rsidRPr="00CE1DAD">
        <w:rPr>
          <w:rStyle w:val="StyleBoldUnderline"/>
          <w:highlight w:val="yellow"/>
        </w:rPr>
        <w:t>prophecies of</w:t>
      </w:r>
      <w:r w:rsidRPr="00CE1DAD">
        <w:rPr>
          <w:sz w:val="16"/>
          <w:highlight w:val="yellow"/>
        </w:rPr>
        <w:t xml:space="preserve"> </w:t>
      </w:r>
      <w:r w:rsidRPr="00CE1DAD">
        <w:rPr>
          <w:rStyle w:val="StyleBoldUnderline"/>
          <w:highlight w:val="yellow"/>
        </w:rPr>
        <w:t>doom</w:t>
      </w:r>
      <w:r w:rsidRPr="00CE1DAD">
        <w:rPr>
          <w:sz w:val="16"/>
          <w:highlight w:val="yellow"/>
        </w:rPr>
        <w:t>,</w:t>
      </w:r>
      <w:r w:rsidRPr="008C340B">
        <w:rPr>
          <w:sz w:val="16"/>
        </w:rPr>
        <w:t xml:space="preserve"> which will easily garner attention from a controversy-hungry media. </w:t>
      </w:r>
      <w:proofErr w:type="gramStart"/>
      <w:r w:rsidRPr="008C340B">
        <w:rPr>
          <w:sz w:val="16"/>
        </w:rPr>
        <w:t>n147</w:t>
      </w:r>
      <w:proofErr w:type="gramEnd"/>
      <w:r w:rsidRPr="008C340B">
        <w:rPr>
          <w:sz w:val="16"/>
        </w:rPr>
        <w:t xml:space="preserve"> </w:t>
      </w:r>
      <w:r w:rsidRPr="008C340B">
        <w:rPr>
          <w:rStyle w:val="Emphasis"/>
        </w:rPr>
        <w:t xml:space="preserve">It </w:t>
      </w:r>
      <w:r w:rsidRPr="00CE1DAD">
        <w:rPr>
          <w:rStyle w:val="Emphasis"/>
          <w:highlight w:val="yellow"/>
        </w:rPr>
        <w:t xml:space="preserve">is much harder to </w:t>
      </w:r>
      <w:r w:rsidRPr="00CE1DAD">
        <w:rPr>
          <w:rStyle w:val="Emphasis"/>
        </w:rPr>
        <w:t>exercise imagination</w:t>
      </w:r>
      <w:r w:rsidRPr="008C340B">
        <w:rPr>
          <w:rStyle w:val="Emphasis"/>
        </w:rPr>
        <w:t xml:space="preserve"> to </w:t>
      </w:r>
      <w:r w:rsidRPr="00CE1DAD">
        <w:rPr>
          <w:rStyle w:val="Emphasis"/>
          <w:highlight w:val="yellow"/>
        </w:rPr>
        <w:t>create viable strategies for change</w:t>
      </w:r>
      <w:r w:rsidRPr="008C340B">
        <w:rPr>
          <w:sz w:val="16"/>
        </w:rPr>
        <w:t xml:space="preserve">. n148 Professor </w:t>
      </w:r>
      <w:r w:rsidRPr="008C340B">
        <w:rPr>
          <w:rStyle w:val="StyleBoldUnderline"/>
        </w:rPr>
        <w:t>Bell</w:t>
      </w:r>
      <w:r w:rsidRPr="008C340B">
        <w:rPr>
          <w:sz w:val="16"/>
        </w:rPr>
        <w:t xml:space="preserve"> sensed the despair that the average--especially average black--reader would experience, so he </w:t>
      </w:r>
      <w:r w:rsidRPr="008C340B">
        <w:rPr>
          <w:rStyle w:val="StyleBoldUnderline"/>
        </w:rPr>
        <w:t xml:space="preserve">put forth </w:t>
      </w:r>
      <w:r w:rsidRPr="00CE1DAD">
        <w:rPr>
          <w:rStyle w:val="StyleBoldUnderline"/>
          <w:highlight w:val="yellow"/>
        </w:rPr>
        <w:t>rhetoric urging</w:t>
      </w:r>
      <w:r w:rsidRPr="00CE1DAD">
        <w:rPr>
          <w:sz w:val="16"/>
          <w:highlight w:val="yellow"/>
        </w:rPr>
        <w:t xml:space="preserve"> </w:t>
      </w:r>
      <w:r w:rsidRPr="00CE1DAD">
        <w:rPr>
          <w:rStyle w:val="StyleBoldUnderline"/>
          <w:highlight w:val="yellow"/>
        </w:rPr>
        <w:t>an "unremitting struggle</w:t>
      </w:r>
      <w:r w:rsidRPr="008C340B">
        <w:rPr>
          <w:sz w:val="16"/>
        </w:rPr>
        <w:t xml:space="preserve"> that leaves no room for giving up." n149 </w:t>
      </w:r>
      <w:r w:rsidRPr="008C340B">
        <w:rPr>
          <w:rStyle w:val="Emphasis"/>
        </w:rPr>
        <w:t xml:space="preserve">His contention </w:t>
      </w:r>
      <w:r w:rsidRPr="00CE1DAD">
        <w:rPr>
          <w:rStyle w:val="Emphasis"/>
          <w:highlight w:val="yellow"/>
        </w:rPr>
        <w:t>is</w:t>
      </w:r>
      <w:r w:rsidRPr="008C340B">
        <w:rPr>
          <w:rStyle w:val="Emphasis"/>
        </w:rPr>
        <w:t xml:space="preserve"> ultimately </w:t>
      </w:r>
      <w:r w:rsidRPr="00CE1DAD">
        <w:rPr>
          <w:rStyle w:val="Emphasis"/>
          <w:highlight w:val="yellow"/>
        </w:rPr>
        <w:t>hollow, given the</w:t>
      </w:r>
      <w:r w:rsidRPr="008C340B">
        <w:rPr>
          <w:rStyle w:val="Emphasis"/>
        </w:rPr>
        <w:t xml:space="preserve"> total </w:t>
      </w:r>
      <w:r w:rsidRPr="00CE1DAD">
        <w:rPr>
          <w:rStyle w:val="Emphasis"/>
          <w:highlight w:val="yellow"/>
        </w:rPr>
        <w:t>sweep of his work</w:t>
      </w:r>
      <w:r w:rsidRPr="008C340B">
        <w:rPr>
          <w:rStyle w:val="Emphasis"/>
        </w:rPr>
        <w:t>.</w:t>
      </w:r>
      <w:r>
        <w:rPr>
          <w:rStyle w:val="Emphasis"/>
        </w:rPr>
        <w:t xml:space="preserve"> </w:t>
      </w:r>
      <w:r w:rsidRPr="008C340B">
        <w:rPr>
          <w:rStyle w:val="StyleBoldUnderline"/>
        </w:rPr>
        <w:t>At some point it becomes dysfunctional to refuse giving any credit to the very positive abatements</w:t>
      </w:r>
      <w:r w:rsidRPr="008C340B">
        <w:rPr>
          <w:sz w:val="16"/>
        </w:rPr>
        <w:t xml:space="preserve"> </w:t>
      </w:r>
      <w:r w:rsidRPr="008C340B">
        <w:rPr>
          <w:rStyle w:val="StyleBoldUnderline"/>
        </w:rPr>
        <w:t>of racism that occurred with white support</w:t>
      </w:r>
      <w:r w:rsidRPr="008C340B">
        <w:rPr>
          <w:sz w:val="16"/>
        </w:rPr>
        <w:t xml:space="preserve">, and on occasion, white leadership. </w:t>
      </w:r>
      <w:r w:rsidRPr="00CE1DAD">
        <w:rPr>
          <w:rStyle w:val="Emphasis"/>
          <w:highlight w:val="yellow"/>
        </w:rPr>
        <w:t>Racism thrives in an atmosphere of insecurity</w:t>
      </w:r>
      <w:r w:rsidRPr="008C340B">
        <w:rPr>
          <w:sz w:val="16"/>
        </w:rPr>
        <w:t xml:space="preserve">, </w:t>
      </w:r>
    </w:p>
    <w:p w:rsidR="00D51252" w:rsidRDefault="00D51252" w:rsidP="00D51252">
      <w:pPr>
        <w:rPr>
          <w:sz w:val="16"/>
        </w:rPr>
      </w:pPr>
    </w:p>
    <w:p w:rsidR="00D51252" w:rsidRDefault="00D51252" w:rsidP="00D51252">
      <w:pPr>
        <w:rPr>
          <w:sz w:val="16"/>
        </w:rPr>
      </w:pPr>
    </w:p>
    <w:p w:rsidR="00D51252" w:rsidRPr="00210B4A" w:rsidRDefault="00D51252" w:rsidP="00D51252">
      <w:pPr>
        <w:rPr>
          <w:sz w:val="16"/>
        </w:rPr>
      </w:pPr>
      <w:proofErr w:type="gramStart"/>
      <w:r w:rsidRPr="008C340B">
        <w:rPr>
          <w:sz w:val="16"/>
        </w:rPr>
        <w:t>apprehension</w:t>
      </w:r>
      <w:proofErr w:type="gramEnd"/>
      <w:r w:rsidRPr="008C340B">
        <w:rPr>
          <w:sz w:val="16"/>
        </w:rPr>
        <w:t xml:space="preserve"> about the future, </w:t>
      </w:r>
      <w:r w:rsidRPr="008C340B">
        <w:rPr>
          <w:rStyle w:val="StyleBoldUnderline"/>
        </w:rPr>
        <w:t>and inter-group resentments</w:t>
      </w:r>
      <w:r w:rsidRPr="008C340B">
        <w:rPr>
          <w:sz w:val="16"/>
        </w:rPr>
        <w:t xml:space="preserve">. </w:t>
      </w:r>
      <w:r w:rsidRPr="008C340B">
        <w:rPr>
          <w:rStyle w:val="StyleBoldUnderline"/>
        </w:rPr>
        <w:t>Unrelenting</w:t>
      </w:r>
      <w:r w:rsidRPr="008C340B">
        <w:rPr>
          <w:sz w:val="16"/>
        </w:rPr>
        <w:t xml:space="preserve">, unqualified </w:t>
      </w:r>
      <w:r w:rsidRPr="00CE1DAD">
        <w:rPr>
          <w:rStyle w:val="StyleBoldUnderline"/>
          <w:highlight w:val="yellow"/>
        </w:rPr>
        <w:t>accusations only add to that</w:t>
      </w:r>
      <w:r w:rsidRPr="008C340B">
        <w:rPr>
          <w:rStyle w:val="StyleBoldUnderline"/>
        </w:rPr>
        <w:t xml:space="preserve"> negative atmosphere</w:t>
      </w:r>
      <w:r w:rsidRPr="008C340B">
        <w:rPr>
          <w:sz w:val="16"/>
        </w:rPr>
        <w:t xml:space="preserve">. </w:t>
      </w:r>
      <w:r w:rsidRPr="008C340B">
        <w:rPr>
          <w:rStyle w:val="StyleBoldUnderline"/>
        </w:rPr>
        <w:t>Empathetic and</w:t>
      </w:r>
      <w:r w:rsidRPr="008C340B">
        <w:rPr>
          <w:sz w:val="16"/>
        </w:rPr>
        <w:t xml:space="preserve"> more </w:t>
      </w:r>
      <w:r w:rsidRPr="00CE1DAD">
        <w:rPr>
          <w:rStyle w:val="StyleBoldUnderline"/>
          <w:highlight w:val="yellow"/>
        </w:rPr>
        <w:t>generous responses are</w:t>
      </w:r>
      <w:r w:rsidRPr="008C340B">
        <w:rPr>
          <w:rStyle w:val="StyleBoldUnderline"/>
        </w:rPr>
        <w:t xml:space="preserve"> </w:t>
      </w:r>
      <w:r w:rsidRPr="00CE1DAD">
        <w:rPr>
          <w:rStyle w:val="StyleBoldUnderline"/>
          <w:highlight w:val="yellow"/>
        </w:rPr>
        <w:t>possible in</w:t>
      </w:r>
      <w:r w:rsidRPr="008C340B">
        <w:rPr>
          <w:rStyle w:val="StyleBoldUnderline"/>
        </w:rPr>
        <w:t xml:space="preserve"> </w:t>
      </w:r>
      <w:r w:rsidRPr="008C340B">
        <w:rPr>
          <w:sz w:val="16"/>
        </w:rPr>
        <w:t>an</w:t>
      </w:r>
      <w:r w:rsidRPr="008C340B">
        <w:rPr>
          <w:rStyle w:val="StyleBoldUnderline"/>
        </w:rPr>
        <w:t xml:space="preserve"> </w:t>
      </w:r>
      <w:r w:rsidRPr="008C340B">
        <w:rPr>
          <w:sz w:val="16"/>
        </w:rPr>
        <w:t xml:space="preserve">atmosphere of support, security, and </w:t>
      </w:r>
      <w:r w:rsidRPr="00CE1DAD">
        <w:rPr>
          <w:rStyle w:val="StyleBoldUnderline"/>
          <w:highlight w:val="yellow"/>
        </w:rPr>
        <w:t>a sense that advancement is possible</w:t>
      </w:r>
      <w:r w:rsidRPr="008C340B">
        <w:rPr>
          <w:sz w:val="16"/>
        </w:rPr>
        <w:t xml:space="preserve">; the greatest progress of blacks occurred during the 1960s and early 1970s when the economy was expanding. Professor Bell's "analysis" is really only </w:t>
      </w:r>
      <w:r w:rsidRPr="00CE1DAD">
        <w:rPr>
          <w:rStyle w:val="StyleBoldUnderline"/>
          <w:highlight w:val="yellow"/>
        </w:rPr>
        <w:t>accusation</w:t>
      </w:r>
      <w:r w:rsidRPr="008C340B">
        <w:rPr>
          <w:sz w:val="16"/>
        </w:rPr>
        <w:t xml:space="preserve"> and "harassing white folks," and </w:t>
      </w:r>
      <w:r w:rsidRPr="00CE1DAD">
        <w:rPr>
          <w:rStyle w:val="StyleBoldUnderline"/>
          <w:highlight w:val="yellow"/>
        </w:rPr>
        <w:t>is</w:t>
      </w:r>
      <w:r w:rsidRPr="008C340B">
        <w:rPr>
          <w:rStyle w:val="StyleBoldUnderline"/>
        </w:rPr>
        <w:t xml:space="preserve"> undermining and </w:t>
      </w:r>
      <w:r w:rsidRPr="00CE1DAD">
        <w:rPr>
          <w:rStyle w:val="StyleBoldUnderline"/>
          <w:highlight w:val="yellow"/>
        </w:rPr>
        <w:t>destructive</w:t>
      </w:r>
      <w:r w:rsidRPr="008C340B">
        <w:rPr>
          <w:sz w:val="16"/>
        </w:rPr>
        <w:t xml:space="preserve">. There is no love--except for </w:t>
      </w:r>
      <w:proofErr w:type="gramStart"/>
      <w:r w:rsidRPr="008C340B">
        <w:rPr>
          <w:sz w:val="16"/>
        </w:rPr>
        <w:t>his own</w:t>
      </w:r>
      <w:proofErr w:type="gramEnd"/>
      <w:r w:rsidRPr="008C340B">
        <w:rPr>
          <w:sz w:val="16"/>
        </w:rPr>
        <w:t xml:space="preserve"> group--and there is a constricted reach for an understanding of whites. </w:t>
      </w:r>
      <w:r w:rsidRPr="008C340B">
        <w:rPr>
          <w:rStyle w:val="StyleBoldUnderline"/>
        </w:rPr>
        <w:t>There is only rage</w:t>
      </w:r>
      <w:r w:rsidRPr="008C340B">
        <w:rPr>
          <w:sz w:val="16"/>
        </w:rPr>
        <w:t xml:space="preserve"> and perplexity. </w:t>
      </w:r>
      <w:r w:rsidRPr="00CE1DAD">
        <w:rPr>
          <w:rStyle w:val="Emphasis"/>
          <w:highlight w:val="yellow"/>
        </w:rPr>
        <w:t>No bridges are built--only righteousness is being</w:t>
      </w:r>
      <w:r w:rsidRPr="008C340B">
        <w:rPr>
          <w:rStyle w:val="Emphasis"/>
        </w:rPr>
        <w:t xml:space="preserve"> </w:t>
      </w:r>
      <w:r w:rsidRPr="00CE1DAD">
        <w:rPr>
          <w:rStyle w:val="Emphasis"/>
          <w:highlight w:val="yellow"/>
        </w:rPr>
        <w:t>sold</w:t>
      </w:r>
      <w:r w:rsidRPr="008C340B">
        <w:rPr>
          <w:rStyle w:val="Emphasis"/>
        </w:rPr>
        <w:t>.</w:t>
      </w:r>
      <w:r>
        <w:rPr>
          <w:rStyle w:val="Emphasis"/>
        </w:rPr>
        <w:t xml:space="preserve"> </w:t>
      </w:r>
      <w:r w:rsidRPr="008C340B">
        <w:rPr>
          <w:sz w:val="16"/>
        </w:rPr>
        <w:t xml:space="preserve">A people, black or white, are capable only to the extent they believe they are. Neither I, nor Professor Bell, have a crystal ball, but I do know that </w:t>
      </w:r>
      <w:r w:rsidRPr="008C340B">
        <w:rPr>
          <w:rStyle w:val="StyleBoldUnderline"/>
        </w:rPr>
        <w:t xml:space="preserve">creativity and a </w:t>
      </w:r>
      <w:r w:rsidRPr="00CE1DAD">
        <w:rPr>
          <w:rStyle w:val="StyleBoldUnderline"/>
          <w:highlight w:val="yellow"/>
        </w:rPr>
        <w:t>drive for change are</w:t>
      </w:r>
      <w:r w:rsidRPr="008C340B">
        <w:rPr>
          <w:rStyle w:val="StyleBoldUnderline"/>
        </w:rPr>
        <w:t xml:space="preserve"> very much </w:t>
      </w:r>
      <w:r w:rsidRPr="00CE1DAD">
        <w:rPr>
          <w:rStyle w:val="StyleBoldUnderline"/>
          <w:highlight w:val="yellow"/>
        </w:rPr>
        <w:t>linked to a belief</w:t>
      </w:r>
      <w:r w:rsidRPr="008C340B">
        <w:rPr>
          <w:rStyle w:val="StyleBoldUnderline"/>
        </w:rPr>
        <w:t xml:space="preserve"> that they are needed, and to a belief </w:t>
      </w:r>
      <w:r w:rsidRPr="00CE1DAD">
        <w:rPr>
          <w:rStyle w:val="StyleBoldUnderline"/>
          <w:highlight w:val="yellow"/>
        </w:rPr>
        <w:t>that they can make a difference</w:t>
      </w:r>
      <w:r w:rsidRPr="008C340B">
        <w:rPr>
          <w:sz w:val="16"/>
        </w:rPr>
        <w:t xml:space="preserve">. </w:t>
      </w:r>
      <w:r w:rsidRPr="008C340B">
        <w:rPr>
          <w:rStyle w:val="StyleBoldUnderline"/>
        </w:rPr>
        <w:t>The future will be shaped by past</w:t>
      </w:r>
      <w:r w:rsidRPr="008C340B">
        <w:rPr>
          <w:sz w:val="16"/>
        </w:rPr>
        <w:t xml:space="preserve"> </w:t>
      </w:r>
      <w:r w:rsidRPr="008C340B">
        <w:rPr>
          <w:rStyle w:val="StyleBoldUnderline"/>
        </w:rPr>
        <w:t>conditions</w:t>
      </w:r>
      <w:r w:rsidRPr="008C340B">
        <w:rPr>
          <w:sz w:val="16"/>
        </w:rPr>
        <w:t xml:space="preserve"> and the actions of those over whom we have no control. </w:t>
      </w:r>
      <w:r w:rsidRPr="00CE1DAD">
        <w:rPr>
          <w:rStyle w:val="Emphasis"/>
          <w:highlight w:val="yellow"/>
        </w:rPr>
        <w:t>Yet it is not fixed; it will</w:t>
      </w:r>
      <w:r w:rsidRPr="008C340B">
        <w:rPr>
          <w:sz w:val="16"/>
        </w:rPr>
        <w:t xml:space="preserve"> also </w:t>
      </w:r>
      <w:r w:rsidRPr="00CE1DAD">
        <w:rPr>
          <w:rStyle w:val="Emphasis"/>
          <w:highlight w:val="yellow"/>
        </w:rPr>
        <w:t>be</w:t>
      </w:r>
      <w:r w:rsidRPr="008C340B">
        <w:rPr>
          <w:rStyle w:val="Emphasis"/>
        </w:rPr>
        <w:t xml:space="preserve"> </w:t>
      </w:r>
      <w:r w:rsidRPr="00CE1DAD">
        <w:rPr>
          <w:rStyle w:val="Emphasis"/>
          <w:highlight w:val="yellow"/>
        </w:rPr>
        <w:t>shaped by the attitudes</w:t>
      </w:r>
      <w:r w:rsidRPr="008C340B">
        <w:rPr>
          <w:rStyle w:val="Emphasis"/>
        </w:rPr>
        <w:t xml:space="preserve"> and energy </w:t>
      </w:r>
      <w:r w:rsidRPr="00CE1DAD">
        <w:rPr>
          <w:rStyle w:val="Emphasis"/>
          <w:highlight w:val="yellow"/>
        </w:rPr>
        <w:t>with which we face the future</w:t>
      </w:r>
      <w:r w:rsidRPr="008C340B">
        <w:rPr>
          <w:rStyle w:val="Emphasis"/>
        </w:rPr>
        <w:t>.</w:t>
      </w:r>
      <w:r w:rsidRPr="008C340B">
        <w:rPr>
          <w:sz w:val="16"/>
        </w:rPr>
        <w:t xml:space="preserve"> Writing about race is to engage in a power struggle. It is a non-neutral </w:t>
      </w:r>
      <w:r w:rsidRPr="008C340B">
        <w:rPr>
          <w:sz w:val="16"/>
        </w:rPr>
        <w:lastRenderedPageBreak/>
        <w:t xml:space="preserve">political act, and one must take responsibility for its consequences. </w:t>
      </w:r>
      <w:r w:rsidRPr="00CE1DAD">
        <w:rPr>
          <w:rStyle w:val="StyleBoldUnderline"/>
          <w:highlight w:val="yellow"/>
        </w:rPr>
        <w:t>Telling whites that they are irremediably</w:t>
      </w:r>
      <w:r w:rsidRPr="008C340B">
        <w:rPr>
          <w:rStyle w:val="StyleBoldUnderline"/>
        </w:rPr>
        <w:t xml:space="preserve"> </w:t>
      </w:r>
      <w:r w:rsidRPr="00CE1DAD">
        <w:rPr>
          <w:rStyle w:val="StyleBoldUnderline"/>
          <w:highlight w:val="yellow"/>
        </w:rPr>
        <w:t>racist</w:t>
      </w:r>
      <w:r w:rsidRPr="008C340B">
        <w:rPr>
          <w:sz w:val="16"/>
        </w:rPr>
        <w:t xml:space="preserve"> is not mere "information"; it is a force that </w:t>
      </w:r>
      <w:r w:rsidRPr="00CE1DAD">
        <w:rPr>
          <w:rStyle w:val="Emphasis"/>
          <w:highlight w:val="yellow"/>
        </w:rPr>
        <w:t>helps create the future it predicts</w:t>
      </w:r>
      <w:r w:rsidRPr="008C340B">
        <w:rPr>
          <w:sz w:val="16"/>
        </w:rPr>
        <w:t xml:space="preserve">. If whites believe the message, </w:t>
      </w:r>
      <w:r w:rsidRPr="00CE1DAD">
        <w:rPr>
          <w:rStyle w:val="StyleBoldUnderline"/>
          <w:highlight w:val="yellow"/>
        </w:rPr>
        <w:t>feelings of futility</w:t>
      </w:r>
      <w:r w:rsidRPr="008C340B">
        <w:rPr>
          <w:sz w:val="16"/>
        </w:rPr>
        <w:t xml:space="preserve"> could </w:t>
      </w:r>
      <w:r w:rsidRPr="00CE1DAD">
        <w:rPr>
          <w:rStyle w:val="StyleBoldUnderline"/>
          <w:highlight w:val="yellow"/>
        </w:rPr>
        <w:t>overwhelm</w:t>
      </w:r>
      <w:r w:rsidRPr="008C340B">
        <w:rPr>
          <w:rStyle w:val="StyleBoldUnderline"/>
        </w:rPr>
        <w:t xml:space="preserve"> any further </w:t>
      </w:r>
      <w:r w:rsidRPr="00CE1DAD">
        <w:rPr>
          <w:rStyle w:val="StyleBoldUnderline"/>
          <w:highlight w:val="yellow"/>
        </w:rPr>
        <w:t>efforts to seek change</w:t>
      </w:r>
      <w:r w:rsidRPr="008C340B">
        <w:rPr>
          <w:sz w:val="16"/>
        </w:rPr>
        <w:t>. I am encouraged, however, that the motto of the most articulate black spokesperson alive today, Jesse Jackson, is, "Keep hope alive!" and that much of the strength of Martin Luther King, Jr. was his capacity to "dream" us toward a better place.</w:t>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7EE" w:rsidRDefault="00FF47EE" w:rsidP="005F5576">
      <w:r>
        <w:separator/>
      </w:r>
    </w:p>
  </w:endnote>
  <w:endnote w:type="continuationSeparator" w:id="0">
    <w:p w:rsidR="00FF47EE" w:rsidRDefault="00FF47E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7EE" w:rsidRDefault="00FF47EE" w:rsidP="005F5576">
      <w:r>
        <w:separator/>
      </w:r>
    </w:p>
  </w:footnote>
  <w:footnote w:type="continuationSeparator" w:id="0">
    <w:p w:rsidR="00FF47EE" w:rsidRDefault="00FF47EE"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43FB"/>
    <w:multiLevelType w:val="hybridMultilevel"/>
    <w:tmpl w:val="19FEA3AC"/>
    <w:lvl w:ilvl="0" w:tplc="40E6487C">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80BAC"/>
    <w:multiLevelType w:val="hybridMultilevel"/>
    <w:tmpl w:val="E584980A"/>
    <w:lvl w:ilvl="0" w:tplc="C4A6A596">
      <w:start w:val="3"/>
      <w:numFmt w:val="bullet"/>
      <w:lvlText w:val="-"/>
      <w:lvlJc w:val="left"/>
      <w:pPr>
        <w:ind w:left="720" w:hanging="360"/>
      </w:pPr>
      <w:rPr>
        <w:rFonts w:ascii="Georgia" w:eastAsiaTheme="minorHAns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860545"/>
    <w:multiLevelType w:val="hybridMultilevel"/>
    <w:tmpl w:val="5546BF4C"/>
    <w:lvl w:ilvl="0" w:tplc="F8AEC5D6">
      <w:start w:val="2013"/>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A6790"/>
    <w:multiLevelType w:val="hybridMultilevel"/>
    <w:tmpl w:val="563CB04A"/>
    <w:lvl w:ilvl="0" w:tplc="93C42C1A">
      <w:start w:val="2"/>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B8607F"/>
    <w:multiLevelType w:val="hybridMultilevel"/>
    <w:tmpl w:val="E9027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5632A4"/>
    <w:multiLevelType w:val="hybridMultilevel"/>
    <w:tmpl w:val="DFA67960"/>
    <w:lvl w:ilvl="0" w:tplc="7C0432B0">
      <w:start w:val="2"/>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9F26F4"/>
    <w:multiLevelType w:val="hybridMultilevel"/>
    <w:tmpl w:val="DD6E3DE2"/>
    <w:lvl w:ilvl="0" w:tplc="48F67570">
      <w:start w:val="2"/>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252"/>
    <w:rsid w:val="000022F2"/>
    <w:rsid w:val="0000459F"/>
    <w:rsid w:val="00004EB4"/>
    <w:rsid w:val="0002196C"/>
    <w:rsid w:val="00021F29"/>
    <w:rsid w:val="000241E9"/>
    <w:rsid w:val="00027EED"/>
    <w:rsid w:val="0003041D"/>
    <w:rsid w:val="00033028"/>
    <w:rsid w:val="000360A7"/>
    <w:rsid w:val="00041235"/>
    <w:rsid w:val="000429FE"/>
    <w:rsid w:val="00052A1D"/>
    <w:rsid w:val="00052F7E"/>
    <w:rsid w:val="00055E12"/>
    <w:rsid w:val="00060EFD"/>
    <w:rsid w:val="00064A59"/>
    <w:rsid w:val="0007162E"/>
    <w:rsid w:val="00073B9A"/>
    <w:rsid w:val="00086B30"/>
    <w:rsid w:val="00090287"/>
    <w:rsid w:val="00090BA2"/>
    <w:rsid w:val="000978A3"/>
    <w:rsid w:val="00097D7E"/>
    <w:rsid w:val="000A1D39"/>
    <w:rsid w:val="000A4FA5"/>
    <w:rsid w:val="000B61C8"/>
    <w:rsid w:val="000C7167"/>
    <w:rsid w:val="000C767D"/>
    <w:rsid w:val="000D0B76"/>
    <w:rsid w:val="000D2AE5"/>
    <w:rsid w:val="000D3A26"/>
    <w:rsid w:val="000D3D8D"/>
    <w:rsid w:val="000E41A3"/>
    <w:rsid w:val="000F37E7"/>
    <w:rsid w:val="00113C68"/>
    <w:rsid w:val="00114663"/>
    <w:rsid w:val="0012057B"/>
    <w:rsid w:val="00124A08"/>
    <w:rsid w:val="001257D5"/>
    <w:rsid w:val="00126D92"/>
    <w:rsid w:val="001301AC"/>
    <w:rsid w:val="001304DF"/>
    <w:rsid w:val="00140397"/>
    <w:rsid w:val="0014072D"/>
    <w:rsid w:val="00141F7D"/>
    <w:rsid w:val="00141FBF"/>
    <w:rsid w:val="001501C0"/>
    <w:rsid w:val="001547D0"/>
    <w:rsid w:val="0016509D"/>
    <w:rsid w:val="0016711C"/>
    <w:rsid w:val="00167A9F"/>
    <w:rsid w:val="001711E1"/>
    <w:rsid w:val="00171381"/>
    <w:rsid w:val="00175018"/>
    <w:rsid w:val="00177828"/>
    <w:rsid w:val="00177A1E"/>
    <w:rsid w:val="00182D51"/>
    <w:rsid w:val="0018565A"/>
    <w:rsid w:val="0019587B"/>
    <w:rsid w:val="001A4F0E"/>
    <w:rsid w:val="001B0A04"/>
    <w:rsid w:val="001B3CEC"/>
    <w:rsid w:val="001C1D82"/>
    <w:rsid w:val="001C2147"/>
    <w:rsid w:val="001C2B74"/>
    <w:rsid w:val="001C587E"/>
    <w:rsid w:val="001C7C90"/>
    <w:rsid w:val="001D0D51"/>
    <w:rsid w:val="001E1B09"/>
    <w:rsid w:val="001F7572"/>
    <w:rsid w:val="0020006E"/>
    <w:rsid w:val="002009AE"/>
    <w:rsid w:val="002021F7"/>
    <w:rsid w:val="002044B4"/>
    <w:rsid w:val="00204BD3"/>
    <w:rsid w:val="002101DA"/>
    <w:rsid w:val="00214168"/>
    <w:rsid w:val="00217499"/>
    <w:rsid w:val="00240133"/>
    <w:rsid w:val="0024023F"/>
    <w:rsid w:val="00240C4E"/>
    <w:rsid w:val="00243DC0"/>
    <w:rsid w:val="00245C78"/>
    <w:rsid w:val="00250E16"/>
    <w:rsid w:val="00251237"/>
    <w:rsid w:val="00251E96"/>
    <w:rsid w:val="00253FD2"/>
    <w:rsid w:val="00257696"/>
    <w:rsid w:val="0026382E"/>
    <w:rsid w:val="002663A8"/>
    <w:rsid w:val="0027213A"/>
    <w:rsid w:val="00272786"/>
    <w:rsid w:val="00287AB7"/>
    <w:rsid w:val="00294D00"/>
    <w:rsid w:val="002A213E"/>
    <w:rsid w:val="002A612B"/>
    <w:rsid w:val="002A7066"/>
    <w:rsid w:val="002A770C"/>
    <w:rsid w:val="002B68A4"/>
    <w:rsid w:val="002C016C"/>
    <w:rsid w:val="002C5452"/>
    <w:rsid w:val="002C5628"/>
    <w:rsid w:val="002C571D"/>
    <w:rsid w:val="002C5772"/>
    <w:rsid w:val="002D0374"/>
    <w:rsid w:val="002D2946"/>
    <w:rsid w:val="002D2B30"/>
    <w:rsid w:val="002D529E"/>
    <w:rsid w:val="002D6BD6"/>
    <w:rsid w:val="002E1C0C"/>
    <w:rsid w:val="002E4DD9"/>
    <w:rsid w:val="002F0314"/>
    <w:rsid w:val="00304019"/>
    <w:rsid w:val="0031182D"/>
    <w:rsid w:val="003148C1"/>
    <w:rsid w:val="00314B9D"/>
    <w:rsid w:val="00315CA2"/>
    <w:rsid w:val="00316FEB"/>
    <w:rsid w:val="0032217F"/>
    <w:rsid w:val="00326EEB"/>
    <w:rsid w:val="0033078A"/>
    <w:rsid w:val="00331559"/>
    <w:rsid w:val="003316DE"/>
    <w:rsid w:val="00333898"/>
    <w:rsid w:val="00341D6C"/>
    <w:rsid w:val="00342372"/>
    <w:rsid w:val="00344E91"/>
    <w:rsid w:val="00345156"/>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3F77B3"/>
    <w:rsid w:val="00403971"/>
    <w:rsid w:val="00403EEF"/>
    <w:rsid w:val="00407386"/>
    <w:rsid w:val="004138EF"/>
    <w:rsid w:val="00430367"/>
    <w:rsid w:val="004319DE"/>
    <w:rsid w:val="00435232"/>
    <w:rsid w:val="004400EA"/>
    <w:rsid w:val="00450882"/>
    <w:rsid w:val="00451C20"/>
    <w:rsid w:val="00452001"/>
    <w:rsid w:val="0045442E"/>
    <w:rsid w:val="004564E2"/>
    <w:rsid w:val="00456D27"/>
    <w:rsid w:val="00462418"/>
    <w:rsid w:val="00471A70"/>
    <w:rsid w:val="00473A79"/>
    <w:rsid w:val="00475DE5"/>
    <w:rsid w:val="00475E03"/>
    <w:rsid w:val="00476723"/>
    <w:rsid w:val="00477851"/>
    <w:rsid w:val="0047798D"/>
    <w:rsid w:val="00484DE3"/>
    <w:rsid w:val="004931DE"/>
    <w:rsid w:val="004A57C0"/>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4F774C"/>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23D7"/>
    <w:rsid w:val="00585DF9"/>
    <w:rsid w:val="00590731"/>
    <w:rsid w:val="005A506B"/>
    <w:rsid w:val="005A701C"/>
    <w:rsid w:val="005B2444"/>
    <w:rsid w:val="005B292C"/>
    <w:rsid w:val="005B2D14"/>
    <w:rsid w:val="005B3140"/>
    <w:rsid w:val="005C015E"/>
    <w:rsid w:val="005C0B05"/>
    <w:rsid w:val="005D1156"/>
    <w:rsid w:val="005E0681"/>
    <w:rsid w:val="005E3B08"/>
    <w:rsid w:val="005E3FE4"/>
    <w:rsid w:val="005E572E"/>
    <w:rsid w:val="005E6C5C"/>
    <w:rsid w:val="005F0D32"/>
    <w:rsid w:val="005F5576"/>
    <w:rsid w:val="005F6531"/>
    <w:rsid w:val="006014AB"/>
    <w:rsid w:val="00604E86"/>
    <w:rsid w:val="00605F20"/>
    <w:rsid w:val="0061680A"/>
    <w:rsid w:val="00623B70"/>
    <w:rsid w:val="0063130F"/>
    <w:rsid w:val="0063578B"/>
    <w:rsid w:val="00636B3D"/>
    <w:rsid w:val="00641025"/>
    <w:rsid w:val="00650E98"/>
    <w:rsid w:val="00656C61"/>
    <w:rsid w:val="006672D8"/>
    <w:rsid w:val="00670D96"/>
    <w:rsid w:val="00672877"/>
    <w:rsid w:val="00681FC1"/>
    <w:rsid w:val="00683154"/>
    <w:rsid w:val="00690115"/>
    <w:rsid w:val="00690898"/>
    <w:rsid w:val="00693039"/>
    <w:rsid w:val="00693A5A"/>
    <w:rsid w:val="006B302F"/>
    <w:rsid w:val="006C64D4"/>
    <w:rsid w:val="006E04EF"/>
    <w:rsid w:val="006E104E"/>
    <w:rsid w:val="006E53F0"/>
    <w:rsid w:val="006F46C3"/>
    <w:rsid w:val="006F7CDF"/>
    <w:rsid w:val="00700BDB"/>
    <w:rsid w:val="0070121B"/>
    <w:rsid w:val="00701E73"/>
    <w:rsid w:val="00711FE2"/>
    <w:rsid w:val="00712649"/>
    <w:rsid w:val="00714BC9"/>
    <w:rsid w:val="00722E61"/>
    <w:rsid w:val="00723F91"/>
    <w:rsid w:val="00725623"/>
    <w:rsid w:val="00743059"/>
    <w:rsid w:val="00744F58"/>
    <w:rsid w:val="00750CED"/>
    <w:rsid w:val="00760A29"/>
    <w:rsid w:val="00771E18"/>
    <w:rsid w:val="007739F1"/>
    <w:rsid w:val="007745C6"/>
    <w:rsid w:val="007755F6"/>
    <w:rsid w:val="007761AD"/>
    <w:rsid w:val="00777387"/>
    <w:rsid w:val="007815E5"/>
    <w:rsid w:val="007819E7"/>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2028"/>
    <w:rsid w:val="00823AAC"/>
    <w:rsid w:val="00833CA8"/>
    <w:rsid w:val="00854C66"/>
    <w:rsid w:val="008553E1"/>
    <w:rsid w:val="00857119"/>
    <w:rsid w:val="00863463"/>
    <w:rsid w:val="0087643B"/>
    <w:rsid w:val="00877669"/>
    <w:rsid w:val="008959AE"/>
    <w:rsid w:val="00897F92"/>
    <w:rsid w:val="008A64C9"/>
    <w:rsid w:val="008B180A"/>
    <w:rsid w:val="008B24B7"/>
    <w:rsid w:val="008C2CD8"/>
    <w:rsid w:val="008C5743"/>
    <w:rsid w:val="008C67CF"/>
    <w:rsid w:val="008C68EE"/>
    <w:rsid w:val="008C7F44"/>
    <w:rsid w:val="008D4273"/>
    <w:rsid w:val="008D4EF3"/>
    <w:rsid w:val="008E097E"/>
    <w:rsid w:val="008E0E4F"/>
    <w:rsid w:val="008E1FD5"/>
    <w:rsid w:val="008E4139"/>
    <w:rsid w:val="008F322F"/>
    <w:rsid w:val="00903EA1"/>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4656"/>
    <w:rsid w:val="009A0636"/>
    <w:rsid w:val="009A6FF5"/>
    <w:rsid w:val="009B039B"/>
    <w:rsid w:val="009B2B47"/>
    <w:rsid w:val="009B35DB"/>
    <w:rsid w:val="009C4298"/>
    <w:rsid w:val="009D318C"/>
    <w:rsid w:val="009E3FB1"/>
    <w:rsid w:val="00A10B8B"/>
    <w:rsid w:val="00A20D78"/>
    <w:rsid w:val="00A2174A"/>
    <w:rsid w:val="00A23D84"/>
    <w:rsid w:val="00A26733"/>
    <w:rsid w:val="00A26EE0"/>
    <w:rsid w:val="00A3595E"/>
    <w:rsid w:val="00A46C7F"/>
    <w:rsid w:val="00A54187"/>
    <w:rsid w:val="00A73245"/>
    <w:rsid w:val="00A77145"/>
    <w:rsid w:val="00A82989"/>
    <w:rsid w:val="00A904FE"/>
    <w:rsid w:val="00A9262C"/>
    <w:rsid w:val="00AA28DE"/>
    <w:rsid w:val="00AB3B76"/>
    <w:rsid w:val="00AB61DD"/>
    <w:rsid w:val="00AC07F0"/>
    <w:rsid w:val="00AC222F"/>
    <w:rsid w:val="00AC2CC7"/>
    <w:rsid w:val="00AC7B3B"/>
    <w:rsid w:val="00AD3CE6"/>
    <w:rsid w:val="00AE1307"/>
    <w:rsid w:val="00AE7586"/>
    <w:rsid w:val="00AF7A65"/>
    <w:rsid w:val="00B06710"/>
    <w:rsid w:val="00B073C2"/>
    <w:rsid w:val="00B07EBF"/>
    <w:rsid w:val="00B10B1F"/>
    <w:rsid w:val="00B14C08"/>
    <w:rsid w:val="00B166CB"/>
    <w:rsid w:val="00B235E1"/>
    <w:rsid w:val="00B272CF"/>
    <w:rsid w:val="00B3145D"/>
    <w:rsid w:val="00B31AEF"/>
    <w:rsid w:val="00B357BA"/>
    <w:rsid w:val="00B558DF"/>
    <w:rsid w:val="00B564DB"/>
    <w:rsid w:val="00B5713F"/>
    <w:rsid w:val="00B6551C"/>
    <w:rsid w:val="00B768B6"/>
    <w:rsid w:val="00B76D3E"/>
    <w:rsid w:val="00B816A3"/>
    <w:rsid w:val="00B908D1"/>
    <w:rsid w:val="00B90910"/>
    <w:rsid w:val="00B940D1"/>
    <w:rsid w:val="00BB58BD"/>
    <w:rsid w:val="00BB5C26"/>
    <w:rsid w:val="00BB6A26"/>
    <w:rsid w:val="00BC0FEF"/>
    <w:rsid w:val="00BC1034"/>
    <w:rsid w:val="00BD02F2"/>
    <w:rsid w:val="00BE2408"/>
    <w:rsid w:val="00BE263C"/>
    <w:rsid w:val="00BE3EC6"/>
    <w:rsid w:val="00BE5BEB"/>
    <w:rsid w:val="00BE6528"/>
    <w:rsid w:val="00C0087A"/>
    <w:rsid w:val="00C05F9D"/>
    <w:rsid w:val="00C23E51"/>
    <w:rsid w:val="00C27212"/>
    <w:rsid w:val="00C34185"/>
    <w:rsid w:val="00C42A29"/>
    <w:rsid w:val="00C42DD6"/>
    <w:rsid w:val="00C51C9C"/>
    <w:rsid w:val="00C545E7"/>
    <w:rsid w:val="00C629F8"/>
    <w:rsid w:val="00C66858"/>
    <w:rsid w:val="00C71879"/>
    <w:rsid w:val="00C72E69"/>
    <w:rsid w:val="00C7411E"/>
    <w:rsid w:val="00C84988"/>
    <w:rsid w:val="00C84CA1"/>
    <w:rsid w:val="00C85F71"/>
    <w:rsid w:val="00CA4AF6"/>
    <w:rsid w:val="00CA59CA"/>
    <w:rsid w:val="00CB07B4"/>
    <w:rsid w:val="00CB2356"/>
    <w:rsid w:val="00CB4075"/>
    <w:rsid w:val="00CB4E6D"/>
    <w:rsid w:val="00CB5E6D"/>
    <w:rsid w:val="00CC23DE"/>
    <w:rsid w:val="00CD3E3A"/>
    <w:rsid w:val="00CD7459"/>
    <w:rsid w:val="00CE55A6"/>
    <w:rsid w:val="00CF13FC"/>
    <w:rsid w:val="00CF4AAF"/>
    <w:rsid w:val="00CF561A"/>
    <w:rsid w:val="00CF6C18"/>
    <w:rsid w:val="00CF7EA8"/>
    <w:rsid w:val="00D004DA"/>
    <w:rsid w:val="00D01673"/>
    <w:rsid w:val="00D0309A"/>
    <w:rsid w:val="00D07316"/>
    <w:rsid w:val="00D07BA4"/>
    <w:rsid w:val="00D109BA"/>
    <w:rsid w:val="00D166B7"/>
    <w:rsid w:val="00D176BE"/>
    <w:rsid w:val="00D17C4E"/>
    <w:rsid w:val="00D21359"/>
    <w:rsid w:val="00D215F6"/>
    <w:rsid w:val="00D22BE1"/>
    <w:rsid w:val="00D2765B"/>
    <w:rsid w:val="00D31DF7"/>
    <w:rsid w:val="00D33955"/>
    <w:rsid w:val="00D33B91"/>
    <w:rsid w:val="00D415C6"/>
    <w:rsid w:val="00D420EA"/>
    <w:rsid w:val="00D4639E"/>
    <w:rsid w:val="00D51252"/>
    <w:rsid w:val="00D51ABF"/>
    <w:rsid w:val="00D5219C"/>
    <w:rsid w:val="00D5444B"/>
    <w:rsid w:val="00D55302"/>
    <w:rsid w:val="00D57CBF"/>
    <w:rsid w:val="00D66ABC"/>
    <w:rsid w:val="00D671A3"/>
    <w:rsid w:val="00D71CFC"/>
    <w:rsid w:val="00D86024"/>
    <w:rsid w:val="00D94CA3"/>
    <w:rsid w:val="00D96595"/>
    <w:rsid w:val="00DA018C"/>
    <w:rsid w:val="00DA3C9D"/>
    <w:rsid w:val="00DA792E"/>
    <w:rsid w:val="00DB0F7E"/>
    <w:rsid w:val="00DB5489"/>
    <w:rsid w:val="00DB6C98"/>
    <w:rsid w:val="00DC6286"/>
    <w:rsid w:val="00DC701C"/>
    <w:rsid w:val="00DD7F91"/>
    <w:rsid w:val="00DE41DA"/>
    <w:rsid w:val="00DE6071"/>
    <w:rsid w:val="00E00376"/>
    <w:rsid w:val="00E01016"/>
    <w:rsid w:val="00E02B8C"/>
    <w:rsid w:val="00E043B1"/>
    <w:rsid w:val="00E04A25"/>
    <w:rsid w:val="00E14EBD"/>
    <w:rsid w:val="00E16734"/>
    <w:rsid w:val="00E23260"/>
    <w:rsid w:val="00E2367A"/>
    <w:rsid w:val="00E27BC7"/>
    <w:rsid w:val="00E34F0E"/>
    <w:rsid w:val="00E35A00"/>
    <w:rsid w:val="00E35FC9"/>
    <w:rsid w:val="00E370DA"/>
    <w:rsid w:val="00E377A4"/>
    <w:rsid w:val="00E41346"/>
    <w:rsid w:val="00E420E9"/>
    <w:rsid w:val="00E4635D"/>
    <w:rsid w:val="00E60F8C"/>
    <w:rsid w:val="00E616B2"/>
    <w:rsid w:val="00E61D76"/>
    <w:rsid w:val="00E674DB"/>
    <w:rsid w:val="00E70912"/>
    <w:rsid w:val="00E75F28"/>
    <w:rsid w:val="00E81EBB"/>
    <w:rsid w:val="00E90AA6"/>
    <w:rsid w:val="00E92D60"/>
    <w:rsid w:val="00E977B8"/>
    <w:rsid w:val="00E97AD1"/>
    <w:rsid w:val="00EA109B"/>
    <w:rsid w:val="00EA15A8"/>
    <w:rsid w:val="00EA2926"/>
    <w:rsid w:val="00EA4C61"/>
    <w:rsid w:val="00EB10FC"/>
    <w:rsid w:val="00EB2CDE"/>
    <w:rsid w:val="00EC1A81"/>
    <w:rsid w:val="00EC31B1"/>
    <w:rsid w:val="00EC7E5C"/>
    <w:rsid w:val="00ED04AC"/>
    <w:rsid w:val="00ED1ABA"/>
    <w:rsid w:val="00ED78F1"/>
    <w:rsid w:val="00ED7AC5"/>
    <w:rsid w:val="00EE4DCA"/>
    <w:rsid w:val="00EF0F62"/>
    <w:rsid w:val="00F0043E"/>
    <w:rsid w:val="00F007E1"/>
    <w:rsid w:val="00F0134E"/>
    <w:rsid w:val="00F057C6"/>
    <w:rsid w:val="00F17D96"/>
    <w:rsid w:val="00F22565"/>
    <w:rsid w:val="00F26935"/>
    <w:rsid w:val="00F3380E"/>
    <w:rsid w:val="00F40837"/>
    <w:rsid w:val="00F42F79"/>
    <w:rsid w:val="00F47773"/>
    <w:rsid w:val="00F5019D"/>
    <w:rsid w:val="00F56308"/>
    <w:rsid w:val="00F634D6"/>
    <w:rsid w:val="00F64385"/>
    <w:rsid w:val="00F6473F"/>
    <w:rsid w:val="00F76366"/>
    <w:rsid w:val="00F805C0"/>
    <w:rsid w:val="00F821AC"/>
    <w:rsid w:val="00FA4857"/>
    <w:rsid w:val="00FB3A5A"/>
    <w:rsid w:val="00FB4261"/>
    <w:rsid w:val="00FB43B1"/>
    <w:rsid w:val="00FC0608"/>
    <w:rsid w:val="00FC2155"/>
    <w:rsid w:val="00FC41A7"/>
    <w:rsid w:val="00FD4109"/>
    <w:rsid w:val="00FD675B"/>
    <w:rsid w:val="00FD7483"/>
    <w:rsid w:val="00FE352F"/>
    <w:rsid w:val="00FE380E"/>
    <w:rsid w:val="00FE4404"/>
    <w:rsid w:val="00FF3D19"/>
    <w:rsid w:val="00FF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51252"/>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E60F8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60F8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Char Char,Text 7"/>
    <w:basedOn w:val="Normal"/>
    <w:next w:val="Normal"/>
    <w:link w:val="Heading3Char"/>
    <w:uiPriority w:val="3"/>
    <w:qFormat/>
    <w:rsid w:val="00E60F8C"/>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small text,Big card,body,Normal Tag,heading 2, Ch"/>
    <w:basedOn w:val="Normal"/>
    <w:next w:val="Normal"/>
    <w:link w:val="Heading4Char"/>
    <w:uiPriority w:val="4"/>
    <w:qFormat/>
    <w:rsid w:val="00E60F8C"/>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E60F8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60F8C"/>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E60F8C"/>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E60F8C"/>
    <w:rPr>
      <w:b/>
      <w:bCs/>
    </w:rPr>
  </w:style>
  <w:style w:type="character" w:customStyle="1" w:styleId="Heading3Char">
    <w:name w:val="Heading 3 Char"/>
    <w:aliases w:val="Block Char,Char Char Char Char Char Char Char Char, Char Char Char, Char Char Char Char Char Char Char Char,Char Char Char,Text 7 Char"/>
    <w:basedOn w:val="DefaultParagraphFont"/>
    <w:link w:val="Heading3"/>
    <w:uiPriority w:val="3"/>
    <w:rsid w:val="00E60F8C"/>
    <w:rPr>
      <w:rFonts w:ascii="Georgia" w:eastAsiaTheme="majorEastAsia" w:hAnsi="Georgia" w:cstheme="majorBidi"/>
      <w:b/>
      <w:bCs/>
      <w:sz w:val="28"/>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B"/>
    <w:basedOn w:val="DefaultParagraphFont"/>
    <w:uiPriority w:val="6"/>
    <w:qFormat/>
    <w:rsid w:val="00E60F8C"/>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E60F8C"/>
    <w:rPr>
      <w:b/>
      <w:bCs/>
      <w:sz w:val="24"/>
      <w:u w:val="none"/>
    </w:rPr>
  </w:style>
  <w:style w:type="paragraph" w:styleId="Header">
    <w:name w:val="header"/>
    <w:basedOn w:val="Normal"/>
    <w:link w:val="HeaderChar"/>
    <w:uiPriority w:val="99"/>
    <w:semiHidden/>
    <w:rsid w:val="00E60F8C"/>
    <w:pPr>
      <w:tabs>
        <w:tab w:val="center" w:pos="4680"/>
        <w:tab w:val="right" w:pos="9360"/>
      </w:tabs>
    </w:pPr>
  </w:style>
  <w:style w:type="character" w:customStyle="1" w:styleId="HeaderChar">
    <w:name w:val="Header Char"/>
    <w:basedOn w:val="DefaultParagraphFont"/>
    <w:link w:val="Header"/>
    <w:uiPriority w:val="99"/>
    <w:semiHidden/>
    <w:rsid w:val="00E60F8C"/>
    <w:rPr>
      <w:rFonts w:ascii="Georgia" w:hAnsi="Georgia" w:cs="Calibri"/>
      <w:sz w:val="20"/>
    </w:rPr>
  </w:style>
  <w:style w:type="paragraph" w:styleId="Footer">
    <w:name w:val="footer"/>
    <w:basedOn w:val="Normal"/>
    <w:link w:val="FooterChar"/>
    <w:uiPriority w:val="99"/>
    <w:semiHidden/>
    <w:rsid w:val="00E60F8C"/>
    <w:pPr>
      <w:tabs>
        <w:tab w:val="center" w:pos="4680"/>
        <w:tab w:val="right" w:pos="9360"/>
      </w:tabs>
    </w:pPr>
  </w:style>
  <w:style w:type="character" w:customStyle="1" w:styleId="FooterChar">
    <w:name w:val="Footer Char"/>
    <w:basedOn w:val="DefaultParagraphFont"/>
    <w:link w:val="Footer"/>
    <w:uiPriority w:val="99"/>
    <w:semiHidden/>
    <w:rsid w:val="00E60F8C"/>
    <w:rPr>
      <w:rFonts w:ascii="Georgia" w:hAnsi="Georgia" w:cs="Calibri"/>
      <w:sz w:val="20"/>
    </w:rPr>
  </w:style>
  <w:style w:type="character" w:styleId="Hyperlink">
    <w:name w:val="Hyperlink"/>
    <w:aliases w:val="heading 1 (block title),Card Text,Important,Read,Internet Link"/>
    <w:basedOn w:val="DefaultParagraphFont"/>
    <w:uiPriority w:val="99"/>
    <w:rsid w:val="00E60F8C"/>
    <w:rPr>
      <w:color w:val="auto"/>
      <w:u w:val="none"/>
    </w:rPr>
  </w:style>
  <w:style w:type="character" w:styleId="FollowedHyperlink">
    <w:name w:val="FollowedHyperlink"/>
    <w:basedOn w:val="DefaultParagraphFont"/>
    <w:uiPriority w:val="99"/>
    <w:semiHidden/>
    <w:rsid w:val="00E60F8C"/>
    <w:rPr>
      <w:color w:val="auto"/>
      <w:u w:val="none"/>
    </w:rPr>
  </w:style>
  <w:style w:type="character" w:customStyle="1" w:styleId="Heading4Char">
    <w:name w:val="Heading 4 Char"/>
    <w:aliases w:val="Tag Char,small text Char,Big card Char,body Char,Normal Tag Char,heading 2 Char, Ch Char"/>
    <w:basedOn w:val="DefaultParagraphFont"/>
    <w:link w:val="Heading4"/>
    <w:uiPriority w:val="4"/>
    <w:rsid w:val="00E60F8C"/>
    <w:rPr>
      <w:rFonts w:ascii="Georgia" w:eastAsiaTheme="majorEastAsia" w:hAnsi="Georgia" w:cstheme="majorBidi"/>
      <w:b/>
      <w:bCs/>
      <w:iCs/>
      <w:sz w:val="24"/>
    </w:rPr>
  </w:style>
  <w:style w:type="character" w:customStyle="1" w:styleId="TitleChar">
    <w:name w:val="Title Char"/>
    <w:basedOn w:val="DefaultParagraphFont"/>
    <w:link w:val="Title"/>
    <w:uiPriority w:val="6"/>
    <w:qFormat/>
    <w:rsid w:val="00D51252"/>
    <w:rPr>
      <w:bCs/>
      <w:sz w:val="20"/>
      <w:u w:val="single"/>
    </w:rPr>
  </w:style>
  <w:style w:type="paragraph" w:styleId="Title">
    <w:name w:val="Title"/>
    <w:basedOn w:val="Normal"/>
    <w:next w:val="Normal"/>
    <w:link w:val="TitleChar"/>
    <w:uiPriority w:val="6"/>
    <w:qFormat/>
    <w:rsid w:val="00D51252"/>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D51252"/>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basedOn w:val="DefaultParagraphFont"/>
    <w:uiPriority w:val="1"/>
    <w:qFormat/>
    <w:rsid w:val="00D51252"/>
    <w:rPr>
      <w:b/>
      <w:u w:val="single"/>
      <w:bdr w:val="single" w:sz="4" w:space="0" w:color="auto"/>
    </w:rPr>
  </w:style>
  <w:style w:type="paragraph" w:customStyle="1" w:styleId="cardtext">
    <w:name w:val="card text"/>
    <w:basedOn w:val="Normal"/>
    <w:link w:val="cardtextChar"/>
    <w:qFormat/>
    <w:rsid w:val="00D51252"/>
    <w:pPr>
      <w:ind w:left="288" w:right="288"/>
    </w:pPr>
  </w:style>
  <w:style w:type="character" w:customStyle="1" w:styleId="cardtextChar">
    <w:name w:val="card text Char"/>
    <w:basedOn w:val="DefaultParagraphFont"/>
    <w:link w:val="cardtext"/>
    <w:rsid w:val="00D51252"/>
    <w:rPr>
      <w:rFonts w:ascii="Georgia" w:hAnsi="Georgia" w:cs="Calibri"/>
      <w:sz w:val="20"/>
    </w:rPr>
  </w:style>
  <w:style w:type="paragraph" w:styleId="ListParagraph">
    <w:name w:val="List Paragraph"/>
    <w:basedOn w:val="Normal"/>
    <w:uiPriority w:val="34"/>
    <w:rsid w:val="00D51252"/>
    <w:pPr>
      <w:ind w:left="720"/>
      <w:contextualSpacing/>
    </w:pPr>
  </w:style>
  <w:style w:type="paragraph" w:styleId="BalloonText">
    <w:name w:val="Balloon Text"/>
    <w:basedOn w:val="Normal"/>
    <w:link w:val="BalloonTextChar"/>
    <w:uiPriority w:val="99"/>
    <w:semiHidden/>
    <w:rsid w:val="00D51252"/>
    <w:rPr>
      <w:rFonts w:ascii="Tahoma" w:hAnsi="Tahoma" w:cs="Tahoma"/>
      <w:sz w:val="16"/>
      <w:szCs w:val="16"/>
    </w:rPr>
  </w:style>
  <w:style w:type="character" w:customStyle="1" w:styleId="BalloonTextChar">
    <w:name w:val="Balloon Text Char"/>
    <w:basedOn w:val="DefaultParagraphFont"/>
    <w:link w:val="BalloonText"/>
    <w:uiPriority w:val="99"/>
    <w:semiHidden/>
    <w:rsid w:val="00D51252"/>
    <w:rPr>
      <w:rFonts w:ascii="Tahoma" w:hAnsi="Tahoma" w:cs="Tahoma"/>
      <w:sz w:val="16"/>
      <w:szCs w:val="16"/>
    </w:rPr>
  </w:style>
  <w:style w:type="paragraph" w:customStyle="1" w:styleId="Citation">
    <w:name w:val="Citation"/>
    <w:basedOn w:val="Normal"/>
    <w:link w:val="CitationChar"/>
    <w:qFormat/>
    <w:rsid w:val="00D51252"/>
    <w:rPr>
      <w:rFonts w:ascii="Arial" w:eastAsia="Calibri" w:hAnsi="Arial" w:cs="Times New Roman"/>
      <w:b/>
      <w:sz w:val="24"/>
      <w:u w:val="single"/>
    </w:rPr>
  </w:style>
  <w:style w:type="character" w:customStyle="1" w:styleId="BoldUnderline">
    <w:name w:val="BoldUnderline"/>
    <w:uiPriority w:val="1"/>
    <w:qFormat/>
    <w:rsid w:val="00D51252"/>
    <w:rPr>
      <w:rFonts w:ascii="Arial" w:hAnsi="Arial"/>
      <w:b/>
      <w:sz w:val="20"/>
      <w:u w:val="single"/>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link w:val="Citation"/>
    <w:qFormat/>
    <w:rsid w:val="00D51252"/>
    <w:rPr>
      <w:rFonts w:ascii="Arial" w:eastAsia="Calibri" w:hAnsi="Arial" w:cs="Times New Roman"/>
      <w:b/>
      <w:sz w:val="24"/>
      <w:u w:val="single"/>
    </w:rPr>
  </w:style>
  <w:style w:type="character" w:customStyle="1" w:styleId="UnderlineBold">
    <w:name w:val="Underline + Bold"/>
    <w:uiPriority w:val="1"/>
    <w:qFormat/>
    <w:rsid w:val="00D51252"/>
    <w:rPr>
      <w:b/>
      <w:sz w:val="20"/>
      <w:u w:val="single"/>
    </w:rPr>
  </w:style>
  <w:style w:type="paragraph" w:customStyle="1" w:styleId="card">
    <w:name w:val="card"/>
    <w:basedOn w:val="Normal"/>
    <w:next w:val="Normal"/>
    <w:link w:val="cardChar"/>
    <w:uiPriority w:val="6"/>
    <w:qFormat/>
    <w:rsid w:val="00D51252"/>
    <w:pPr>
      <w:ind w:left="288" w:right="288"/>
    </w:pPr>
    <w:rPr>
      <w:rFonts w:asciiTheme="minorHAnsi" w:hAnsiTheme="minorHAnsi" w:cstheme="minorBidi"/>
      <w:bCs/>
      <w:u w:val="single"/>
    </w:rPr>
  </w:style>
  <w:style w:type="character" w:customStyle="1" w:styleId="cardChar">
    <w:name w:val="card Char"/>
    <w:link w:val="card"/>
    <w:uiPriority w:val="6"/>
    <w:rsid w:val="00D51252"/>
    <w:rPr>
      <w:bCs/>
      <w:sz w:val="20"/>
      <w:u w:val="single"/>
    </w:rPr>
  </w:style>
  <w:style w:type="character" w:customStyle="1" w:styleId="underline">
    <w:name w:val="underline"/>
    <w:link w:val="textbold"/>
    <w:qFormat/>
    <w:rsid w:val="00D51252"/>
    <w:rPr>
      <w:b/>
      <w:u w:val="single"/>
    </w:rPr>
  </w:style>
  <w:style w:type="paragraph" w:customStyle="1" w:styleId="textbold">
    <w:name w:val="text bold"/>
    <w:basedOn w:val="Normal"/>
    <w:link w:val="underline"/>
    <w:rsid w:val="00D51252"/>
    <w:pPr>
      <w:ind w:left="720"/>
      <w:jc w:val="both"/>
    </w:pPr>
    <w:rPr>
      <w:rFonts w:asciiTheme="minorHAnsi" w:hAnsiTheme="minorHAnsi" w:cstheme="minorBidi"/>
      <w:b/>
      <w:sz w:val="22"/>
      <w:u w:val="single"/>
    </w:rPr>
  </w:style>
  <w:style w:type="character" w:customStyle="1" w:styleId="boldunderline0">
    <w:name w:val="bold underline"/>
    <w:basedOn w:val="underline"/>
    <w:qFormat/>
    <w:rsid w:val="00D51252"/>
    <w:rPr>
      <w:b/>
      <w:bCs w:val="0"/>
      <w:u w:val="single"/>
    </w:rPr>
  </w:style>
  <w:style w:type="paragraph" w:customStyle="1" w:styleId="Cite2">
    <w:name w:val="Cite 2"/>
    <w:basedOn w:val="Normal"/>
    <w:qFormat/>
    <w:rsid w:val="00D51252"/>
    <w:rPr>
      <w:rFonts w:ascii="Arial" w:eastAsia="Calibri" w:hAnsi="Arial"/>
      <w:b/>
      <w:sz w:val="24"/>
      <w:u w:val="single"/>
    </w:rPr>
  </w:style>
  <w:style w:type="paragraph" w:customStyle="1" w:styleId="TagText">
    <w:name w:val="TagText"/>
    <w:basedOn w:val="Normal"/>
    <w:qFormat/>
    <w:rsid w:val="00D51252"/>
    <w:rPr>
      <w:rFonts w:ascii="Arial" w:eastAsia="Calibri" w:hAnsi="Arial"/>
      <w:b/>
      <w:sz w:val="24"/>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w:qFormat/>
    <w:rsid w:val="00D51252"/>
    <w:rPr>
      <w:rFonts w:ascii="Arial" w:hAnsi="Arial"/>
      <w:b/>
      <w:sz w:val="24"/>
      <w:szCs w:val="22"/>
      <w:u w:val="single"/>
    </w:rPr>
  </w:style>
  <w:style w:type="character" w:customStyle="1" w:styleId="A5">
    <w:name w:val="A5"/>
    <w:uiPriority w:val="99"/>
    <w:rsid w:val="00D51252"/>
    <w:rPr>
      <w:rFonts w:ascii="Times New Roman" w:hAnsi="Times New Roman" w:cs="Times New Roman"/>
      <w:color w:val="000000"/>
      <w:sz w:val="13"/>
      <w:szCs w:val="13"/>
    </w:rPr>
  </w:style>
  <w:style w:type="paragraph" w:styleId="NormalWeb">
    <w:name w:val="Normal (Web)"/>
    <w:basedOn w:val="Normal"/>
    <w:uiPriority w:val="99"/>
    <w:unhideWhenUsed/>
    <w:rsid w:val="00D5125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51252"/>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E60F8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60F8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Char Char,Text 7"/>
    <w:basedOn w:val="Normal"/>
    <w:next w:val="Normal"/>
    <w:link w:val="Heading3Char"/>
    <w:uiPriority w:val="3"/>
    <w:qFormat/>
    <w:rsid w:val="00E60F8C"/>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small text,Big card,body,Normal Tag,heading 2, Ch"/>
    <w:basedOn w:val="Normal"/>
    <w:next w:val="Normal"/>
    <w:link w:val="Heading4Char"/>
    <w:uiPriority w:val="4"/>
    <w:qFormat/>
    <w:rsid w:val="00E60F8C"/>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E60F8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60F8C"/>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E60F8C"/>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E60F8C"/>
    <w:rPr>
      <w:b/>
      <w:bCs/>
    </w:rPr>
  </w:style>
  <w:style w:type="character" w:customStyle="1" w:styleId="Heading3Char">
    <w:name w:val="Heading 3 Char"/>
    <w:aliases w:val="Block Char,Char Char Char Char Char Char Char Char, Char Char Char, Char Char Char Char Char Char Char Char,Char Char Char,Text 7 Char"/>
    <w:basedOn w:val="DefaultParagraphFont"/>
    <w:link w:val="Heading3"/>
    <w:uiPriority w:val="3"/>
    <w:rsid w:val="00E60F8C"/>
    <w:rPr>
      <w:rFonts w:ascii="Georgia" w:eastAsiaTheme="majorEastAsia" w:hAnsi="Georgia" w:cstheme="majorBidi"/>
      <w:b/>
      <w:bCs/>
      <w:sz w:val="28"/>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B"/>
    <w:basedOn w:val="DefaultParagraphFont"/>
    <w:uiPriority w:val="6"/>
    <w:qFormat/>
    <w:rsid w:val="00E60F8C"/>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E60F8C"/>
    <w:rPr>
      <w:b/>
      <w:bCs/>
      <w:sz w:val="24"/>
      <w:u w:val="none"/>
    </w:rPr>
  </w:style>
  <w:style w:type="paragraph" w:styleId="Header">
    <w:name w:val="header"/>
    <w:basedOn w:val="Normal"/>
    <w:link w:val="HeaderChar"/>
    <w:uiPriority w:val="99"/>
    <w:semiHidden/>
    <w:rsid w:val="00E60F8C"/>
    <w:pPr>
      <w:tabs>
        <w:tab w:val="center" w:pos="4680"/>
        <w:tab w:val="right" w:pos="9360"/>
      </w:tabs>
    </w:pPr>
  </w:style>
  <w:style w:type="character" w:customStyle="1" w:styleId="HeaderChar">
    <w:name w:val="Header Char"/>
    <w:basedOn w:val="DefaultParagraphFont"/>
    <w:link w:val="Header"/>
    <w:uiPriority w:val="99"/>
    <w:semiHidden/>
    <w:rsid w:val="00E60F8C"/>
    <w:rPr>
      <w:rFonts w:ascii="Georgia" w:hAnsi="Georgia" w:cs="Calibri"/>
      <w:sz w:val="20"/>
    </w:rPr>
  </w:style>
  <w:style w:type="paragraph" w:styleId="Footer">
    <w:name w:val="footer"/>
    <w:basedOn w:val="Normal"/>
    <w:link w:val="FooterChar"/>
    <w:uiPriority w:val="99"/>
    <w:semiHidden/>
    <w:rsid w:val="00E60F8C"/>
    <w:pPr>
      <w:tabs>
        <w:tab w:val="center" w:pos="4680"/>
        <w:tab w:val="right" w:pos="9360"/>
      </w:tabs>
    </w:pPr>
  </w:style>
  <w:style w:type="character" w:customStyle="1" w:styleId="FooterChar">
    <w:name w:val="Footer Char"/>
    <w:basedOn w:val="DefaultParagraphFont"/>
    <w:link w:val="Footer"/>
    <w:uiPriority w:val="99"/>
    <w:semiHidden/>
    <w:rsid w:val="00E60F8C"/>
    <w:rPr>
      <w:rFonts w:ascii="Georgia" w:hAnsi="Georgia" w:cs="Calibri"/>
      <w:sz w:val="20"/>
    </w:rPr>
  </w:style>
  <w:style w:type="character" w:styleId="Hyperlink">
    <w:name w:val="Hyperlink"/>
    <w:aliases w:val="heading 1 (block title),Card Text,Important,Read,Internet Link"/>
    <w:basedOn w:val="DefaultParagraphFont"/>
    <w:uiPriority w:val="99"/>
    <w:rsid w:val="00E60F8C"/>
    <w:rPr>
      <w:color w:val="auto"/>
      <w:u w:val="none"/>
    </w:rPr>
  </w:style>
  <w:style w:type="character" w:styleId="FollowedHyperlink">
    <w:name w:val="FollowedHyperlink"/>
    <w:basedOn w:val="DefaultParagraphFont"/>
    <w:uiPriority w:val="99"/>
    <w:semiHidden/>
    <w:rsid w:val="00E60F8C"/>
    <w:rPr>
      <w:color w:val="auto"/>
      <w:u w:val="none"/>
    </w:rPr>
  </w:style>
  <w:style w:type="character" w:customStyle="1" w:styleId="Heading4Char">
    <w:name w:val="Heading 4 Char"/>
    <w:aliases w:val="Tag Char,small text Char,Big card Char,body Char,Normal Tag Char,heading 2 Char, Ch Char"/>
    <w:basedOn w:val="DefaultParagraphFont"/>
    <w:link w:val="Heading4"/>
    <w:uiPriority w:val="4"/>
    <w:rsid w:val="00E60F8C"/>
    <w:rPr>
      <w:rFonts w:ascii="Georgia" w:eastAsiaTheme="majorEastAsia" w:hAnsi="Georgia" w:cstheme="majorBidi"/>
      <w:b/>
      <w:bCs/>
      <w:iCs/>
      <w:sz w:val="24"/>
    </w:rPr>
  </w:style>
  <w:style w:type="character" w:customStyle="1" w:styleId="TitleChar">
    <w:name w:val="Title Char"/>
    <w:basedOn w:val="DefaultParagraphFont"/>
    <w:link w:val="Title"/>
    <w:uiPriority w:val="6"/>
    <w:qFormat/>
    <w:rsid w:val="00D51252"/>
    <w:rPr>
      <w:bCs/>
      <w:sz w:val="20"/>
      <w:u w:val="single"/>
    </w:rPr>
  </w:style>
  <w:style w:type="paragraph" w:styleId="Title">
    <w:name w:val="Title"/>
    <w:basedOn w:val="Normal"/>
    <w:next w:val="Normal"/>
    <w:link w:val="TitleChar"/>
    <w:uiPriority w:val="6"/>
    <w:qFormat/>
    <w:rsid w:val="00D51252"/>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D51252"/>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basedOn w:val="DefaultParagraphFont"/>
    <w:uiPriority w:val="1"/>
    <w:qFormat/>
    <w:rsid w:val="00D51252"/>
    <w:rPr>
      <w:b/>
      <w:u w:val="single"/>
      <w:bdr w:val="single" w:sz="4" w:space="0" w:color="auto"/>
    </w:rPr>
  </w:style>
  <w:style w:type="paragraph" w:customStyle="1" w:styleId="cardtext">
    <w:name w:val="card text"/>
    <w:basedOn w:val="Normal"/>
    <w:link w:val="cardtextChar"/>
    <w:qFormat/>
    <w:rsid w:val="00D51252"/>
    <w:pPr>
      <w:ind w:left="288" w:right="288"/>
    </w:pPr>
  </w:style>
  <w:style w:type="character" w:customStyle="1" w:styleId="cardtextChar">
    <w:name w:val="card text Char"/>
    <w:basedOn w:val="DefaultParagraphFont"/>
    <w:link w:val="cardtext"/>
    <w:rsid w:val="00D51252"/>
    <w:rPr>
      <w:rFonts w:ascii="Georgia" w:hAnsi="Georgia" w:cs="Calibri"/>
      <w:sz w:val="20"/>
    </w:rPr>
  </w:style>
  <w:style w:type="paragraph" w:styleId="ListParagraph">
    <w:name w:val="List Paragraph"/>
    <w:basedOn w:val="Normal"/>
    <w:uiPriority w:val="34"/>
    <w:rsid w:val="00D51252"/>
    <w:pPr>
      <w:ind w:left="720"/>
      <w:contextualSpacing/>
    </w:pPr>
  </w:style>
  <w:style w:type="paragraph" w:styleId="BalloonText">
    <w:name w:val="Balloon Text"/>
    <w:basedOn w:val="Normal"/>
    <w:link w:val="BalloonTextChar"/>
    <w:uiPriority w:val="99"/>
    <w:semiHidden/>
    <w:rsid w:val="00D51252"/>
    <w:rPr>
      <w:rFonts w:ascii="Tahoma" w:hAnsi="Tahoma" w:cs="Tahoma"/>
      <w:sz w:val="16"/>
      <w:szCs w:val="16"/>
    </w:rPr>
  </w:style>
  <w:style w:type="character" w:customStyle="1" w:styleId="BalloonTextChar">
    <w:name w:val="Balloon Text Char"/>
    <w:basedOn w:val="DefaultParagraphFont"/>
    <w:link w:val="BalloonText"/>
    <w:uiPriority w:val="99"/>
    <w:semiHidden/>
    <w:rsid w:val="00D51252"/>
    <w:rPr>
      <w:rFonts w:ascii="Tahoma" w:hAnsi="Tahoma" w:cs="Tahoma"/>
      <w:sz w:val="16"/>
      <w:szCs w:val="16"/>
    </w:rPr>
  </w:style>
  <w:style w:type="paragraph" w:customStyle="1" w:styleId="Citation">
    <w:name w:val="Citation"/>
    <w:basedOn w:val="Normal"/>
    <w:link w:val="CitationChar"/>
    <w:qFormat/>
    <w:rsid w:val="00D51252"/>
    <w:rPr>
      <w:rFonts w:ascii="Arial" w:eastAsia="Calibri" w:hAnsi="Arial" w:cs="Times New Roman"/>
      <w:b/>
      <w:sz w:val="24"/>
      <w:u w:val="single"/>
    </w:rPr>
  </w:style>
  <w:style w:type="character" w:customStyle="1" w:styleId="BoldUnderline">
    <w:name w:val="BoldUnderline"/>
    <w:uiPriority w:val="1"/>
    <w:qFormat/>
    <w:rsid w:val="00D51252"/>
    <w:rPr>
      <w:rFonts w:ascii="Arial" w:hAnsi="Arial"/>
      <w:b/>
      <w:sz w:val="20"/>
      <w:u w:val="single"/>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link w:val="Citation"/>
    <w:qFormat/>
    <w:rsid w:val="00D51252"/>
    <w:rPr>
      <w:rFonts w:ascii="Arial" w:eastAsia="Calibri" w:hAnsi="Arial" w:cs="Times New Roman"/>
      <w:b/>
      <w:sz w:val="24"/>
      <w:u w:val="single"/>
    </w:rPr>
  </w:style>
  <w:style w:type="character" w:customStyle="1" w:styleId="UnderlineBold">
    <w:name w:val="Underline + Bold"/>
    <w:uiPriority w:val="1"/>
    <w:qFormat/>
    <w:rsid w:val="00D51252"/>
    <w:rPr>
      <w:b/>
      <w:sz w:val="20"/>
      <w:u w:val="single"/>
    </w:rPr>
  </w:style>
  <w:style w:type="paragraph" w:customStyle="1" w:styleId="card">
    <w:name w:val="card"/>
    <w:basedOn w:val="Normal"/>
    <w:next w:val="Normal"/>
    <w:link w:val="cardChar"/>
    <w:uiPriority w:val="6"/>
    <w:qFormat/>
    <w:rsid w:val="00D51252"/>
    <w:pPr>
      <w:ind w:left="288" w:right="288"/>
    </w:pPr>
    <w:rPr>
      <w:rFonts w:asciiTheme="minorHAnsi" w:hAnsiTheme="minorHAnsi" w:cstheme="minorBidi"/>
      <w:bCs/>
      <w:u w:val="single"/>
    </w:rPr>
  </w:style>
  <w:style w:type="character" w:customStyle="1" w:styleId="cardChar">
    <w:name w:val="card Char"/>
    <w:link w:val="card"/>
    <w:uiPriority w:val="6"/>
    <w:rsid w:val="00D51252"/>
    <w:rPr>
      <w:bCs/>
      <w:sz w:val="20"/>
      <w:u w:val="single"/>
    </w:rPr>
  </w:style>
  <w:style w:type="character" w:customStyle="1" w:styleId="underline">
    <w:name w:val="underline"/>
    <w:link w:val="textbold"/>
    <w:qFormat/>
    <w:rsid w:val="00D51252"/>
    <w:rPr>
      <w:b/>
      <w:u w:val="single"/>
    </w:rPr>
  </w:style>
  <w:style w:type="paragraph" w:customStyle="1" w:styleId="textbold">
    <w:name w:val="text bold"/>
    <w:basedOn w:val="Normal"/>
    <w:link w:val="underline"/>
    <w:rsid w:val="00D51252"/>
    <w:pPr>
      <w:ind w:left="720"/>
      <w:jc w:val="both"/>
    </w:pPr>
    <w:rPr>
      <w:rFonts w:asciiTheme="minorHAnsi" w:hAnsiTheme="minorHAnsi" w:cstheme="minorBidi"/>
      <w:b/>
      <w:sz w:val="22"/>
      <w:u w:val="single"/>
    </w:rPr>
  </w:style>
  <w:style w:type="character" w:customStyle="1" w:styleId="boldunderline0">
    <w:name w:val="bold underline"/>
    <w:basedOn w:val="underline"/>
    <w:qFormat/>
    <w:rsid w:val="00D51252"/>
    <w:rPr>
      <w:b/>
      <w:bCs w:val="0"/>
      <w:u w:val="single"/>
    </w:rPr>
  </w:style>
  <w:style w:type="paragraph" w:customStyle="1" w:styleId="Cite2">
    <w:name w:val="Cite 2"/>
    <w:basedOn w:val="Normal"/>
    <w:qFormat/>
    <w:rsid w:val="00D51252"/>
    <w:rPr>
      <w:rFonts w:ascii="Arial" w:eastAsia="Calibri" w:hAnsi="Arial"/>
      <w:b/>
      <w:sz w:val="24"/>
      <w:u w:val="single"/>
    </w:rPr>
  </w:style>
  <w:style w:type="paragraph" w:customStyle="1" w:styleId="TagText">
    <w:name w:val="TagText"/>
    <w:basedOn w:val="Normal"/>
    <w:qFormat/>
    <w:rsid w:val="00D51252"/>
    <w:rPr>
      <w:rFonts w:ascii="Arial" w:eastAsia="Calibri" w:hAnsi="Arial"/>
      <w:b/>
      <w:sz w:val="24"/>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w:qFormat/>
    <w:rsid w:val="00D51252"/>
    <w:rPr>
      <w:rFonts w:ascii="Arial" w:hAnsi="Arial"/>
      <w:b/>
      <w:sz w:val="24"/>
      <w:szCs w:val="22"/>
      <w:u w:val="single"/>
    </w:rPr>
  </w:style>
  <w:style w:type="character" w:customStyle="1" w:styleId="A5">
    <w:name w:val="A5"/>
    <w:uiPriority w:val="99"/>
    <w:rsid w:val="00D51252"/>
    <w:rPr>
      <w:rFonts w:ascii="Times New Roman" w:hAnsi="Times New Roman" w:cs="Times New Roman"/>
      <w:color w:val="000000"/>
      <w:sz w:val="13"/>
      <w:szCs w:val="13"/>
    </w:rPr>
  </w:style>
  <w:style w:type="paragraph" w:styleId="NormalWeb">
    <w:name w:val="Normal (Web)"/>
    <w:basedOn w:val="Normal"/>
    <w:uiPriority w:val="99"/>
    <w:unhideWhenUsed/>
    <w:rsid w:val="00D5125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tyofevanston.org/government/boards_committees/WFC%20Review%20Document%20Post.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tyofevanston.org/government/boards_committees/WFC%20Review%20Document%20Post.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atheos.com/blogs/slacktivist/2013/03/21/for-sen-portman-sen-kirk-and-the-rest-of-us-the-next-big-step-is-the-important-one/"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rollingstone.com/politics/news/the-case-for-fossil-fuel-divestment-20130222" TargetMode="External"/><Relationship Id="rId5" Type="http://schemas.openxmlformats.org/officeDocument/2006/relationships/styles" Target="styles.xml"/><Relationship Id="rId15" Type="http://schemas.openxmlformats.org/officeDocument/2006/relationships/hyperlink" Target="http://www.zcommunications.org/climate-justice-and-coals-funeral-procession-by-joshua-kahn-russell"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gaia-health.com/articles/000032-Coal-Pol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ju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26</Pages>
  <Words>21028</Words>
  <Characters>119860</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dc:creator>
  <cp:lastModifiedBy>Arjun</cp:lastModifiedBy>
  <cp:revision>1</cp:revision>
  <dcterms:created xsi:type="dcterms:W3CDTF">2013-04-01T20:01:00Z</dcterms:created>
  <dcterms:modified xsi:type="dcterms:W3CDTF">2013-04-01T20:02:00Z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