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F3" w:rsidRPr="00533972" w:rsidRDefault="00865EF3" w:rsidP="000C26BB">
      <w:pPr>
        <w:pStyle w:val="Heading1"/>
      </w:pPr>
      <w:r w:rsidRPr="00533972">
        <w:t>1AC – Harvard Quarters</w:t>
      </w:r>
    </w:p>
    <w:p w:rsidR="00865EF3" w:rsidRPr="00533972" w:rsidRDefault="00865EF3" w:rsidP="00865EF3">
      <w:pPr>
        <w:pStyle w:val="Heading3"/>
      </w:pPr>
      <w:r w:rsidRPr="00533972">
        <w:lastRenderedPageBreak/>
        <w:t xml:space="preserve">1AC – </w:t>
      </w:r>
      <w:proofErr w:type="spellStart"/>
      <w:r w:rsidRPr="00533972">
        <w:t>Heg</w:t>
      </w:r>
      <w:proofErr w:type="spellEnd"/>
      <w:r w:rsidRPr="00533972">
        <w:t xml:space="preserve"> Advantage</w:t>
      </w:r>
    </w:p>
    <w:p w:rsidR="00865EF3" w:rsidRPr="00533972" w:rsidRDefault="00865EF3" w:rsidP="00865EF3">
      <w:pPr>
        <w:pStyle w:val="Heading4"/>
        <w:rPr>
          <w:u w:val="single"/>
        </w:rPr>
      </w:pPr>
      <w:r w:rsidRPr="00533972">
        <w:rPr>
          <w:u w:val="single"/>
        </w:rPr>
        <w:t>CONTENTION 1: HEG</w:t>
      </w:r>
    </w:p>
    <w:p w:rsidR="00865EF3" w:rsidRPr="00533972" w:rsidRDefault="00865EF3" w:rsidP="00865EF3">
      <w:pPr>
        <w:keepNext/>
        <w:keepLines/>
        <w:spacing w:before="200"/>
        <w:outlineLvl w:val="3"/>
        <w:rPr>
          <w:rFonts w:eastAsiaTheme="majorEastAsia" w:cstheme="majorBidi"/>
          <w:b/>
          <w:bCs/>
          <w:iCs/>
          <w:sz w:val="24"/>
          <w:u w:val="single"/>
        </w:rPr>
      </w:pPr>
      <w:r w:rsidRPr="00533972">
        <w:rPr>
          <w:rFonts w:eastAsiaTheme="majorEastAsia" w:cstheme="majorBidi"/>
          <w:b/>
          <w:bCs/>
          <w:iCs/>
          <w:sz w:val="24"/>
          <w:u w:val="single"/>
        </w:rPr>
        <w:t>Scenario 1---Cyber-terrorism</w:t>
      </w:r>
    </w:p>
    <w:p w:rsidR="00865EF3" w:rsidRPr="00533972" w:rsidRDefault="00865EF3" w:rsidP="00865EF3">
      <w:pPr>
        <w:keepNext/>
        <w:keepLines/>
        <w:spacing w:before="200"/>
        <w:outlineLvl w:val="3"/>
        <w:rPr>
          <w:rFonts w:eastAsiaTheme="majorEastAsia" w:cstheme="majorBidi"/>
          <w:b/>
          <w:bCs/>
          <w:iCs/>
          <w:sz w:val="24"/>
        </w:rPr>
      </w:pPr>
      <w:r w:rsidRPr="00533972">
        <w:rPr>
          <w:rFonts w:eastAsiaTheme="majorEastAsia" w:cstheme="majorBidi"/>
          <w:b/>
          <w:bCs/>
          <w:iCs/>
          <w:sz w:val="24"/>
        </w:rPr>
        <w:t xml:space="preserve">Cyber-attack’s </w:t>
      </w:r>
      <w:r w:rsidRPr="00533972">
        <w:rPr>
          <w:rFonts w:eastAsiaTheme="majorEastAsia" w:cstheme="majorBidi"/>
          <w:b/>
          <w:bCs/>
          <w:iCs/>
          <w:sz w:val="24"/>
          <w:u w:val="single"/>
        </w:rPr>
        <w:t xml:space="preserve">coming </w:t>
      </w:r>
      <w:r w:rsidRPr="00533972">
        <w:rPr>
          <w:rFonts w:eastAsiaTheme="majorEastAsia" w:cstheme="majorBidi"/>
          <w:b/>
          <w:bCs/>
          <w:iCs/>
          <w:sz w:val="24"/>
        </w:rPr>
        <w:t xml:space="preserve">---actors are </w:t>
      </w:r>
      <w:r w:rsidRPr="00533972">
        <w:rPr>
          <w:rFonts w:eastAsiaTheme="majorEastAsia" w:cstheme="majorBidi"/>
          <w:b/>
          <w:bCs/>
          <w:iCs/>
          <w:sz w:val="24"/>
          <w:u w:val="single"/>
        </w:rPr>
        <w:t>probing</w:t>
      </w:r>
      <w:r w:rsidRPr="00533972">
        <w:rPr>
          <w:rFonts w:eastAsiaTheme="majorEastAsia" w:cstheme="majorBidi"/>
          <w:b/>
          <w:bCs/>
          <w:iCs/>
          <w:sz w:val="24"/>
        </w:rPr>
        <w:t xml:space="preserve"> US grid weaknesses</w:t>
      </w:r>
    </w:p>
    <w:p w:rsidR="00865EF3" w:rsidRPr="00533972" w:rsidRDefault="00865EF3" w:rsidP="00865EF3">
      <w:r w:rsidRPr="00533972">
        <w:rPr>
          <w:b/>
          <w:bCs/>
          <w:sz w:val="24"/>
        </w:rPr>
        <w:t>Reed 10/11</w:t>
      </w:r>
      <w:r w:rsidRPr="00533972">
        <w:t xml:space="preserve"> </w:t>
      </w:r>
      <w:r w:rsidRPr="00533972">
        <w:rPr>
          <w:sz w:val="15"/>
          <w:szCs w:val="15"/>
        </w:rPr>
        <w:t>John, Reports on the frontiers of cyber war and the latest in military technology for Killer Apps at Foreign Policy, "U.S. energy companies victims of potentially destructive cyber intrusions", 2012, killerapps.foreignpolicy.com/posts/2012/10/11/us_energy_companies_victims_of_potentially_destructive_cyber_attacks</w:t>
      </w:r>
    </w:p>
    <w:p w:rsidR="00865EF3" w:rsidRPr="00533972" w:rsidRDefault="00865EF3" w:rsidP="00865EF3">
      <w:pPr>
        <w:rPr>
          <w:sz w:val="10"/>
        </w:rPr>
      </w:pPr>
      <w:r w:rsidRPr="00533972">
        <w:rPr>
          <w:bCs/>
          <w:u w:val="single"/>
        </w:rPr>
        <w:t>Foreign actors are probing</w:t>
      </w:r>
      <w:r w:rsidRPr="00533972">
        <w:rPr>
          <w:sz w:val="10"/>
        </w:rPr>
        <w:t xml:space="preserve"> the </w:t>
      </w:r>
      <w:r w:rsidRPr="00533972">
        <w:rPr>
          <w:bCs/>
          <w:u w:val="single"/>
        </w:rPr>
        <w:t>networks</w:t>
      </w:r>
      <w:r w:rsidRPr="00533972">
        <w:rPr>
          <w:sz w:val="10"/>
        </w:rPr>
        <w:t xml:space="preserve"> of key American companies </w:t>
      </w:r>
      <w:r w:rsidRPr="00533972">
        <w:rPr>
          <w:bCs/>
          <w:u w:val="single"/>
        </w:rPr>
        <w:t>in an attempt to gain control of industrial facilities and transportation systems</w:t>
      </w:r>
      <w:r w:rsidRPr="00533972">
        <w:rPr>
          <w:sz w:val="10"/>
        </w:rPr>
        <w:t>, Defense Secretary Leon Panetta revealed tonight.</w:t>
      </w:r>
      <w:r w:rsidRPr="00533972">
        <w:rPr>
          <w:sz w:val="12"/>
        </w:rPr>
        <w:t>¶</w:t>
      </w:r>
      <w:r w:rsidRPr="00533972">
        <w:rPr>
          <w:sz w:val="10"/>
        </w:rPr>
        <w:t xml:space="preserve"> "We know that foreign </w:t>
      </w:r>
      <w:r w:rsidRPr="00533972">
        <w:rPr>
          <w:b/>
          <w:iCs/>
          <w:u w:val="single"/>
        </w:rPr>
        <w:t>cyber actors are probing America's critical infrastructure networks</w:t>
      </w:r>
      <w:r w:rsidRPr="00533972">
        <w:rPr>
          <w:sz w:val="10"/>
        </w:rPr>
        <w:t xml:space="preserve">," said Panetta, disclosing previously classified information during a speech in New York laying out the Pentagon's role in protecting the U.S. from </w:t>
      </w:r>
      <w:proofErr w:type="spellStart"/>
      <w:r w:rsidRPr="00533972">
        <w:rPr>
          <w:sz w:val="10"/>
        </w:rPr>
        <w:t>cyber attacks</w:t>
      </w:r>
      <w:proofErr w:type="spellEnd"/>
      <w:r w:rsidRPr="00533972">
        <w:rPr>
          <w:sz w:val="10"/>
        </w:rPr>
        <w:t>. "</w:t>
      </w:r>
      <w:r w:rsidRPr="00533972">
        <w:rPr>
          <w:bCs/>
          <w:u w:val="single"/>
        </w:rPr>
        <w:t>They are targeting the computer control systems that operate</w:t>
      </w:r>
      <w:r w:rsidRPr="00533972">
        <w:rPr>
          <w:sz w:val="10"/>
        </w:rPr>
        <w:t xml:space="preserve"> chemical, </w:t>
      </w:r>
      <w:r w:rsidRPr="00533972">
        <w:rPr>
          <w:b/>
          <w:iCs/>
          <w:u w:val="single"/>
        </w:rPr>
        <w:t>electricity</w:t>
      </w:r>
      <w:r w:rsidRPr="00533972">
        <w:rPr>
          <w:sz w:val="10"/>
        </w:rPr>
        <w:t xml:space="preserve"> and water plants, and those that guide transportation thorough the country."</w:t>
      </w:r>
      <w:r w:rsidRPr="00533972">
        <w:rPr>
          <w:sz w:val="12"/>
        </w:rPr>
        <w:t>¶</w:t>
      </w:r>
      <w:r w:rsidRPr="00533972">
        <w:rPr>
          <w:sz w:val="10"/>
        </w:rPr>
        <w:t xml:space="preserve"> He went on to say that </w:t>
      </w:r>
      <w:r w:rsidRPr="00533972">
        <w:rPr>
          <w:bCs/>
          <w:u w:val="single"/>
        </w:rPr>
        <w:t>the U.S. government knows of "specific instances where intruders have gained access" to these systems</w:t>
      </w:r>
      <w:r w:rsidRPr="00533972">
        <w:rPr>
          <w:sz w:val="10"/>
        </w:rPr>
        <w:t xml:space="preserve"> -- frequently known as Supervisory Control and Data Acquisition (or SCADA) systems -- </w:t>
      </w:r>
      <w:r w:rsidRPr="00533972">
        <w:rPr>
          <w:bCs/>
          <w:u w:val="single"/>
        </w:rPr>
        <w:t>and that "they are seeking to create advanced tools to attack these systems and cause panic, destruction and even the loss of life</w:t>
      </w:r>
      <w:r w:rsidRPr="00533972">
        <w:rPr>
          <w:sz w:val="10"/>
        </w:rPr>
        <w:t>," according to an advance copy of his prepared remarks.</w:t>
      </w:r>
      <w:r w:rsidRPr="00533972">
        <w:rPr>
          <w:sz w:val="12"/>
        </w:rPr>
        <w:t>¶</w:t>
      </w:r>
      <w:r w:rsidRPr="00533972">
        <w:rPr>
          <w:sz w:val="10"/>
        </w:rPr>
        <w:t xml:space="preserve"> The secretary said that </w:t>
      </w:r>
      <w:r w:rsidRPr="00533972">
        <w:rPr>
          <w:b/>
          <w:iCs/>
          <w:u w:val="single"/>
        </w:rPr>
        <w:t>a coordinated attack on enough critical infrastructure could be a "</w:t>
      </w:r>
      <w:r w:rsidRPr="00533972">
        <w:rPr>
          <w:b/>
          <w:u w:val="single"/>
          <w:bdr w:val="single" w:sz="4" w:space="0" w:color="auto"/>
        </w:rPr>
        <w:t>cyber Pearl Harbor</w:t>
      </w:r>
      <w:r w:rsidRPr="00533972">
        <w:rPr>
          <w:b/>
          <w:iCs/>
          <w:u w:val="single"/>
        </w:rPr>
        <w:t>" that would "cause physical destruction and loss of life, paralyze and shock the nation, and create a profound new sense of vulnerability.</w:t>
      </w:r>
      <w:r w:rsidRPr="00533972">
        <w:rPr>
          <w:sz w:val="10"/>
        </w:rPr>
        <w:t>"</w:t>
      </w:r>
      <w:r w:rsidRPr="00533972">
        <w:rPr>
          <w:sz w:val="12"/>
        </w:rPr>
        <w:t>¶</w:t>
      </w:r>
      <w:r w:rsidRPr="00533972">
        <w:rPr>
          <w:sz w:val="10"/>
        </w:rPr>
        <w:t xml:space="preserve"> While there have been reports of criminals using 'spear phishing' email attacks aimed at stealing information about American </w:t>
      </w:r>
      <w:proofErr w:type="spellStart"/>
      <w:r w:rsidRPr="00533972">
        <w:rPr>
          <w:sz w:val="10"/>
        </w:rPr>
        <w:t>utilties</w:t>
      </w:r>
      <w:proofErr w:type="spellEnd"/>
      <w:r w:rsidRPr="00533972">
        <w:rPr>
          <w:sz w:val="10"/>
        </w:rPr>
        <w:t xml:space="preserve">, </w:t>
      </w:r>
      <w:r w:rsidRPr="00533972">
        <w:rPr>
          <w:bCs/>
          <w:u w:val="single"/>
        </w:rPr>
        <w:t>Panetta's remarks</w:t>
      </w:r>
      <w:r w:rsidRPr="00533972">
        <w:rPr>
          <w:sz w:val="10"/>
        </w:rPr>
        <w:t xml:space="preserve"> seemed to </w:t>
      </w:r>
      <w:r w:rsidRPr="00533972">
        <w:rPr>
          <w:bCs/>
          <w:u w:val="single"/>
        </w:rPr>
        <w:t>suggest more sophisticated, nation-state backed attempts to actually gain control of and damage power-generating equipment</w:t>
      </w:r>
      <w:r w:rsidRPr="00533972">
        <w:rPr>
          <w:sz w:val="10"/>
        </w:rPr>
        <w:t xml:space="preserve">. </w:t>
      </w:r>
      <w:r w:rsidRPr="00533972">
        <w:rPr>
          <w:sz w:val="12"/>
        </w:rPr>
        <w:t>¶</w:t>
      </w:r>
      <w:r w:rsidRPr="00533972">
        <w:rPr>
          <w:sz w:val="10"/>
        </w:rPr>
        <w:t xml:space="preserve"> </w:t>
      </w:r>
      <w:r w:rsidRPr="00533972">
        <w:rPr>
          <w:bCs/>
          <w:u w:val="single"/>
        </w:rPr>
        <w:t>Panetta's comments</w:t>
      </w:r>
      <w:r w:rsidRPr="00533972">
        <w:rPr>
          <w:sz w:val="10"/>
        </w:rPr>
        <w:t xml:space="preserve"> regarding the penetration of American utilities </w:t>
      </w:r>
      <w:r w:rsidRPr="00533972">
        <w:rPr>
          <w:bCs/>
          <w:u w:val="single"/>
        </w:rPr>
        <w:t>echo those of a private sector cyber security expert</w:t>
      </w:r>
      <w:r w:rsidRPr="00533972">
        <w:rPr>
          <w:sz w:val="10"/>
        </w:rPr>
        <w:t xml:space="preserve"> Killer Apps spoke with last week </w:t>
      </w:r>
      <w:r w:rsidRPr="00533972">
        <w:rPr>
          <w:b/>
          <w:iCs/>
          <w:u w:val="single"/>
        </w:rPr>
        <w:t xml:space="preserve">who said that the networks of American electric companies were </w:t>
      </w:r>
      <w:proofErr w:type="gramStart"/>
      <w:r w:rsidRPr="00533972">
        <w:rPr>
          <w:b/>
          <w:iCs/>
          <w:u w:val="single"/>
        </w:rPr>
        <w:t>penetrated,</w:t>
      </w:r>
      <w:proofErr w:type="gramEnd"/>
      <w:r w:rsidRPr="00533972">
        <w:rPr>
          <w:b/>
          <w:iCs/>
          <w:u w:val="single"/>
        </w:rPr>
        <w:t xml:space="preserve"> perhaps in preparation for a </w:t>
      </w:r>
      <w:proofErr w:type="spellStart"/>
      <w:r w:rsidRPr="00533972">
        <w:rPr>
          <w:b/>
          <w:u w:val="single"/>
          <w:bdr w:val="single" w:sz="4" w:space="0" w:color="auto"/>
        </w:rPr>
        <w:t>Stuxnet</w:t>
      </w:r>
      <w:proofErr w:type="spellEnd"/>
      <w:r w:rsidRPr="00533972">
        <w:rPr>
          <w:b/>
          <w:u w:val="single"/>
          <w:bdr w:val="single" w:sz="4" w:space="0" w:color="auto"/>
        </w:rPr>
        <w:t>-style attack</w:t>
      </w:r>
      <w:r w:rsidRPr="00533972">
        <w:rPr>
          <w:sz w:val="10"/>
        </w:rPr>
        <w:t>.</w:t>
      </w:r>
      <w:r w:rsidRPr="00533972">
        <w:rPr>
          <w:sz w:val="12"/>
        </w:rPr>
        <w:t>¶</w:t>
      </w:r>
      <w:r w:rsidRPr="00533972">
        <w:rPr>
          <w:sz w:val="10"/>
        </w:rPr>
        <w:t xml:space="preserve"> </w:t>
      </w:r>
      <w:proofErr w:type="spellStart"/>
      <w:r w:rsidRPr="00533972">
        <w:rPr>
          <w:sz w:val="10"/>
        </w:rPr>
        <w:t>Stuxnet</w:t>
      </w:r>
      <w:proofErr w:type="spellEnd"/>
      <w:r w:rsidRPr="00533972">
        <w:rPr>
          <w:sz w:val="10"/>
        </w:rPr>
        <w:t xml:space="preserve"> is the famous cyber weapon that infected Iran's uranium-enrichment centrifuges in 2009 and 2010. </w:t>
      </w:r>
      <w:proofErr w:type="spellStart"/>
      <w:r w:rsidRPr="00533972">
        <w:rPr>
          <w:sz w:val="10"/>
        </w:rPr>
        <w:t>Stuxnet</w:t>
      </w:r>
      <w:proofErr w:type="spellEnd"/>
      <w:r w:rsidRPr="00533972">
        <w:rPr>
          <w:sz w:val="10"/>
        </w:rPr>
        <w:t xml:space="preserve"> is believed to have caused some of the machines to spin erratically, thereby destroying them.</w:t>
      </w:r>
      <w:r w:rsidRPr="00533972">
        <w:rPr>
          <w:sz w:val="12"/>
        </w:rPr>
        <w:t>¶</w:t>
      </w:r>
      <w:r w:rsidRPr="00533972">
        <w:rPr>
          <w:sz w:val="10"/>
        </w:rPr>
        <w:t xml:space="preserve"> "</w:t>
      </w:r>
      <w:r w:rsidRPr="00533972">
        <w:rPr>
          <w:b/>
          <w:iCs/>
          <w:u w:val="single"/>
        </w:rPr>
        <w:t>There is hard evidence</w:t>
      </w:r>
      <w:r w:rsidRPr="00533972">
        <w:rPr>
          <w:bCs/>
          <w:u w:val="single"/>
        </w:rPr>
        <w:t xml:space="preserve"> that there has been penetration of our power companies, and given </w:t>
      </w:r>
      <w:proofErr w:type="spellStart"/>
      <w:r w:rsidRPr="00533972">
        <w:rPr>
          <w:bCs/>
          <w:u w:val="single"/>
        </w:rPr>
        <w:t>Stuxnet</w:t>
      </w:r>
      <w:proofErr w:type="spellEnd"/>
      <w:r w:rsidRPr="00533972">
        <w:rPr>
          <w:bCs/>
          <w:u w:val="single"/>
        </w:rPr>
        <w:t>, that is a staging step before destruction" of electricity-generating equipment, the expert told K</w:t>
      </w:r>
      <w:r w:rsidRPr="00533972">
        <w:rPr>
          <w:sz w:val="10"/>
        </w:rPr>
        <w:t xml:space="preserve">iller </w:t>
      </w:r>
      <w:r w:rsidRPr="00533972">
        <w:rPr>
          <w:bCs/>
          <w:u w:val="single"/>
        </w:rPr>
        <w:t>A</w:t>
      </w:r>
      <w:r w:rsidRPr="00533972">
        <w:rPr>
          <w:sz w:val="10"/>
        </w:rPr>
        <w:t>pps. Because uranium centrifuges and power turbines are both spinning machines, "</w:t>
      </w:r>
      <w:r w:rsidRPr="00533972">
        <w:rPr>
          <w:b/>
          <w:iCs/>
          <w:u w:val="single"/>
        </w:rPr>
        <w:t>the attack is identical -- the one to take out the centrifuges and the one to take out our power systems is the same attack</w:t>
      </w:r>
      <w:r w:rsidRPr="00533972">
        <w:rPr>
          <w:sz w:val="10"/>
        </w:rPr>
        <w:t>."</w:t>
      </w:r>
      <w:r w:rsidRPr="00533972">
        <w:rPr>
          <w:sz w:val="12"/>
        </w:rPr>
        <w:t>¶</w:t>
      </w:r>
      <w:r w:rsidRPr="00533972">
        <w:rPr>
          <w:sz w:val="10"/>
        </w:rPr>
        <w:t xml:space="preserve"> "</w:t>
      </w:r>
      <w:r w:rsidRPr="00533972">
        <w:rPr>
          <w:bCs/>
          <w:u w:val="single"/>
        </w:rPr>
        <w:t>If a centrifuge running at the wrong speed can blow apart" so can a power generator, said the expert. "If you do, in fact, spin them at the wrong speeds, you can blow up any rotating device</w:t>
      </w:r>
      <w:r w:rsidRPr="00533972">
        <w:rPr>
          <w:sz w:val="10"/>
        </w:rPr>
        <w:t>."</w:t>
      </w:r>
      <w:r w:rsidRPr="00533972">
        <w:rPr>
          <w:sz w:val="12"/>
        </w:rPr>
        <w:t>¶</w:t>
      </w:r>
      <w:r w:rsidRPr="00533972">
        <w:rPr>
          <w:sz w:val="10"/>
        </w:rPr>
        <w:t xml:space="preserve"> </w:t>
      </w:r>
      <w:r w:rsidRPr="00533972">
        <w:rPr>
          <w:bCs/>
          <w:u w:val="single"/>
        </w:rPr>
        <w:t>Cyber security expert</w:t>
      </w:r>
      <w:r w:rsidRPr="00533972">
        <w:rPr>
          <w:sz w:val="10"/>
        </w:rPr>
        <w:t xml:space="preserve"> Eugene </w:t>
      </w:r>
      <w:r w:rsidRPr="00533972">
        <w:rPr>
          <w:bCs/>
          <w:u w:val="single"/>
        </w:rPr>
        <w:t xml:space="preserve">Kaspersky said two weeks ago that one of his greatest fears is someone reverse-engineering a sophisticated cyber weapon like </w:t>
      </w:r>
      <w:proofErr w:type="spellStart"/>
      <w:r w:rsidRPr="00533972">
        <w:rPr>
          <w:bCs/>
          <w:u w:val="single"/>
        </w:rPr>
        <w:t>Stuxnet</w:t>
      </w:r>
      <w:proofErr w:type="spellEnd"/>
      <w:r w:rsidRPr="00533972">
        <w:rPr>
          <w:b/>
          <w:iCs/>
          <w:u w:val="single"/>
        </w:rPr>
        <w:t xml:space="preserve"> -- a relatively easy task</w:t>
      </w:r>
      <w:r w:rsidRPr="00533972">
        <w:rPr>
          <w:sz w:val="10"/>
        </w:rPr>
        <w:t xml:space="preserve"> -- and he noted that </w:t>
      </w:r>
      <w:proofErr w:type="spellStart"/>
      <w:r w:rsidRPr="00533972">
        <w:rPr>
          <w:sz w:val="10"/>
        </w:rPr>
        <w:t>Stuxnet</w:t>
      </w:r>
      <w:proofErr w:type="spellEnd"/>
      <w:r w:rsidRPr="00533972">
        <w:rPr>
          <w:sz w:val="10"/>
        </w:rPr>
        <w:t xml:space="preserve"> itself passed through power plants on its way to Iran. "</w:t>
      </w:r>
      <w:proofErr w:type="spellStart"/>
      <w:r w:rsidRPr="00533972">
        <w:rPr>
          <w:sz w:val="10"/>
        </w:rPr>
        <w:t>Stuxnet</w:t>
      </w:r>
      <w:proofErr w:type="spellEnd"/>
      <w:r w:rsidRPr="00533972">
        <w:rPr>
          <w:sz w:val="10"/>
        </w:rPr>
        <w:t xml:space="preserve"> infected thousands of computer systems all around the globe, I know there were power plants infected by </w:t>
      </w:r>
      <w:proofErr w:type="spellStart"/>
      <w:r w:rsidRPr="00533972">
        <w:rPr>
          <w:sz w:val="10"/>
        </w:rPr>
        <w:t>Stuxnet</w:t>
      </w:r>
      <w:proofErr w:type="spellEnd"/>
      <w:r w:rsidRPr="00533972">
        <w:rPr>
          <w:sz w:val="10"/>
        </w:rPr>
        <w:t xml:space="preserve"> very far away from Iran," Kaspersky said.</w:t>
      </w:r>
    </w:p>
    <w:p w:rsidR="00865EF3" w:rsidRPr="00533972" w:rsidRDefault="00865EF3" w:rsidP="00865EF3">
      <w:pPr>
        <w:keepNext/>
        <w:keepLines/>
        <w:spacing w:before="200"/>
        <w:outlineLvl w:val="3"/>
        <w:rPr>
          <w:rFonts w:eastAsiaTheme="majorEastAsia" w:cstheme="majorBidi"/>
          <w:b/>
          <w:bCs/>
          <w:iCs/>
          <w:sz w:val="24"/>
        </w:rPr>
      </w:pPr>
      <w:r w:rsidRPr="00533972">
        <w:rPr>
          <w:rFonts w:eastAsiaTheme="majorEastAsia" w:cstheme="majorBidi"/>
          <w:b/>
          <w:bCs/>
          <w:iCs/>
          <w:sz w:val="24"/>
        </w:rPr>
        <w:t xml:space="preserve">Key military operations depend on the grid </w:t>
      </w:r>
      <w:proofErr w:type="spellStart"/>
      <w:r w:rsidRPr="00533972">
        <w:rPr>
          <w:rFonts w:eastAsiaTheme="majorEastAsia" w:cstheme="majorBidi"/>
          <w:b/>
          <w:bCs/>
          <w:iCs/>
          <w:sz w:val="24"/>
        </w:rPr>
        <w:t>grid</w:t>
      </w:r>
      <w:proofErr w:type="spellEnd"/>
      <w:r w:rsidRPr="00533972">
        <w:rPr>
          <w:rFonts w:eastAsiaTheme="majorEastAsia" w:cstheme="majorBidi"/>
          <w:b/>
          <w:bCs/>
          <w:iCs/>
          <w:sz w:val="24"/>
        </w:rPr>
        <w:t>---</w:t>
      </w:r>
      <w:r w:rsidRPr="00533972">
        <w:rPr>
          <w:rFonts w:eastAsiaTheme="majorEastAsia" w:cstheme="majorBidi"/>
          <w:b/>
          <w:bCs/>
          <w:iCs/>
          <w:sz w:val="24"/>
          <w:u w:val="single"/>
        </w:rPr>
        <w:t xml:space="preserve">SMRs are </w:t>
      </w:r>
      <w:proofErr w:type="gramStart"/>
      <w:r w:rsidRPr="00533972">
        <w:rPr>
          <w:rFonts w:eastAsiaTheme="majorEastAsia" w:cstheme="majorBidi"/>
          <w:b/>
          <w:bCs/>
          <w:iCs/>
          <w:sz w:val="24"/>
          <w:u w:val="single"/>
        </w:rPr>
        <w:t>key</w:t>
      </w:r>
      <w:proofErr w:type="gramEnd"/>
    </w:p>
    <w:p w:rsidR="00865EF3" w:rsidRPr="00533972" w:rsidRDefault="00865EF3" w:rsidP="00865EF3">
      <w:proofErr w:type="spellStart"/>
      <w:r w:rsidRPr="00533972">
        <w:rPr>
          <w:b/>
          <w:bCs/>
          <w:sz w:val="24"/>
        </w:rPr>
        <w:t>Robitaille</w:t>
      </w:r>
      <w:proofErr w:type="spellEnd"/>
      <w:r w:rsidRPr="00533972">
        <w:rPr>
          <w:b/>
          <w:bCs/>
          <w:sz w:val="24"/>
        </w:rPr>
        <w:t xml:space="preserve"> 12</w:t>
      </w:r>
      <w:r w:rsidRPr="00533972">
        <w:t xml:space="preserve"> George E, Department of Army Civilian, March 21, "Small Modular Reactors: The Army’s Secure Source of Energy?</w:t>
      </w:r>
      <w:proofErr w:type="gramStart"/>
      <w:r w:rsidRPr="00533972">
        <w:t>",</w:t>
      </w:r>
      <w:proofErr w:type="gramEnd"/>
      <w:r w:rsidRPr="00533972">
        <w:t xml:space="preserve"> </w:t>
      </w:r>
      <w:hyperlink r:id="rId10" w:history="1">
        <w:r w:rsidRPr="00533972">
          <w:t>www.dtic.mil/cgi-bin/GetTRDoc?AD=ADA561802</w:t>
        </w:r>
      </w:hyperlink>
    </w:p>
    <w:p w:rsidR="00865EF3" w:rsidRPr="00533972" w:rsidRDefault="00865EF3" w:rsidP="00865EF3">
      <w:pPr>
        <w:rPr>
          <w:sz w:val="8"/>
        </w:rPr>
      </w:pPr>
      <w:r w:rsidRPr="00533972">
        <w:rPr>
          <w:sz w:val="8"/>
        </w:rPr>
        <w:t xml:space="preserve">In recent years, </w:t>
      </w:r>
      <w:r w:rsidRPr="00533972">
        <w:rPr>
          <w:bCs/>
          <w:u w:val="single"/>
        </w:rPr>
        <w:t>the</w:t>
      </w:r>
      <w:r w:rsidRPr="00533972">
        <w:rPr>
          <w:sz w:val="8"/>
        </w:rPr>
        <w:t xml:space="preserve"> U.S Department of Defense (</w:t>
      </w:r>
      <w:proofErr w:type="spellStart"/>
      <w:proofErr w:type="gramStart"/>
      <w:r w:rsidRPr="00533972">
        <w:rPr>
          <w:bCs/>
          <w:u w:val="single"/>
        </w:rPr>
        <w:t>DoD</w:t>
      </w:r>
      <w:proofErr w:type="spellEnd"/>
      <w:proofErr w:type="gramEnd"/>
      <w:r w:rsidRPr="00533972">
        <w:rPr>
          <w:bCs/>
          <w:u w:val="single"/>
        </w:rPr>
        <w:t>) has identified a security issue at our installations related to the dependence on the civilian electrical grid</w:t>
      </w:r>
      <w:r w:rsidRPr="00533972">
        <w:rPr>
          <w:sz w:val="8"/>
        </w:rPr>
        <w:t xml:space="preserve">.1 </w:t>
      </w:r>
      <w:r w:rsidRPr="00533972">
        <w:rPr>
          <w:b/>
          <w:bCs/>
          <w:u w:val="single"/>
        </w:rPr>
        <w:t xml:space="preserve">The </w:t>
      </w:r>
      <w:proofErr w:type="spellStart"/>
      <w:r w:rsidRPr="00533972">
        <w:rPr>
          <w:b/>
          <w:bCs/>
          <w:u w:val="single"/>
        </w:rPr>
        <w:t>DoD</w:t>
      </w:r>
      <w:proofErr w:type="spellEnd"/>
      <w:r w:rsidRPr="00533972">
        <w:rPr>
          <w:b/>
          <w:bCs/>
          <w:u w:val="single"/>
        </w:rPr>
        <w:t xml:space="preserve"> depends on a steady source of electricity at military facilities to </w:t>
      </w:r>
      <w:r w:rsidRPr="00533972">
        <w:rPr>
          <w:sz w:val="8"/>
        </w:rPr>
        <w:t xml:space="preserve">perform the functions that </w:t>
      </w:r>
      <w:r w:rsidRPr="00533972">
        <w:rPr>
          <w:b/>
          <w:bCs/>
          <w:u w:val="single"/>
        </w:rPr>
        <w:t>secure our nation</w:t>
      </w:r>
      <w:r w:rsidRPr="00533972">
        <w:rPr>
          <w:bCs/>
          <w:u w:val="single"/>
        </w:rPr>
        <w:t>. The flow of electricity into military facilities is controlled by</w:t>
      </w:r>
      <w:r w:rsidRPr="00533972">
        <w:rPr>
          <w:sz w:val="8"/>
        </w:rPr>
        <w:t xml:space="preserve"> a </w:t>
      </w:r>
      <w:r w:rsidRPr="00533972">
        <w:rPr>
          <w:bCs/>
          <w:u w:val="single"/>
        </w:rPr>
        <w:t>public grid system that is susceptible to being compromised because of</w:t>
      </w:r>
      <w:r w:rsidRPr="00533972">
        <w:rPr>
          <w:sz w:val="8"/>
        </w:rPr>
        <w:t xml:space="preserve"> the </w:t>
      </w:r>
      <w:r w:rsidRPr="00533972">
        <w:rPr>
          <w:bCs/>
          <w:u w:val="single"/>
        </w:rPr>
        <w:t>age</w:t>
      </w:r>
      <w:r w:rsidRPr="00533972">
        <w:rPr>
          <w:sz w:val="8"/>
        </w:rPr>
        <w:t xml:space="preserve"> of the infrastructure, damage from </w:t>
      </w:r>
      <w:r w:rsidRPr="00533972">
        <w:rPr>
          <w:bCs/>
          <w:u w:val="single"/>
        </w:rPr>
        <w:t>natural disasters and</w:t>
      </w:r>
      <w:r w:rsidRPr="00533972">
        <w:rPr>
          <w:sz w:val="8"/>
        </w:rPr>
        <w:t xml:space="preserve"> the potential for </w:t>
      </w:r>
      <w:proofErr w:type="spellStart"/>
      <w:r w:rsidRPr="00533972">
        <w:rPr>
          <w:bCs/>
          <w:u w:val="single"/>
        </w:rPr>
        <w:t>cyber attacks</w:t>
      </w:r>
      <w:proofErr w:type="spellEnd"/>
      <w:r w:rsidRPr="00533972">
        <w:rPr>
          <w:sz w:val="8"/>
        </w:rPr>
        <w:t xml:space="preserve">. Although most major functions at military installations employ diesel powered generators as temporary backup, </w:t>
      </w:r>
      <w:r w:rsidRPr="00533972">
        <w:rPr>
          <w:b/>
          <w:bCs/>
          <w:u w:val="single"/>
        </w:rPr>
        <w:t>the public grid may not be available to provide electricity when it is needed the most</w:t>
      </w:r>
      <w:r w:rsidRPr="00533972">
        <w:rPr>
          <w:bCs/>
          <w:u w:val="single"/>
        </w:rPr>
        <w:t>. The U</w:t>
      </w:r>
      <w:r w:rsidRPr="00533972">
        <w:rPr>
          <w:sz w:val="8"/>
        </w:rPr>
        <w:t xml:space="preserve">nited </w:t>
      </w:r>
      <w:r w:rsidRPr="00533972">
        <w:rPr>
          <w:bCs/>
          <w:u w:val="single"/>
        </w:rPr>
        <w:t>S</w:t>
      </w:r>
      <w:r w:rsidRPr="00533972">
        <w:rPr>
          <w:sz w:val="8"/>
        </w:rPr>
        <w:t xml:space="preserve">tates electrical </w:t>
      </w:r>
      <w:r w:rsidRPr="00533972">
        <w:rPr>
          <w:bCs/>
          <w:u w:val="single"/>
        </w:rPr>
        <w:t>infrastructure</w:t>
      </w:r>
      <w:r w:rsidRPr="00533972">
        <w:rPr>
          <w:sz w:val="8"/>
        </w:rPr>
        <w:t xml:space="preserve"> system </w:t>
      </w:r>
      <w:r w:rsidRPr="00533972">
        <w:rPr>
          <w:bCs/>
          <w:u w:val="single"/>
        </w:rPr>
        <w:t xml:space="preserve">is prone to failures and </w:t>
      </w:r>
      <w:r w:rsidRPr="00533972">
        <w:rPr>
          <w:b/>
          <w:iCs/>
          <w:u w:val="single"/>
          <w:bdr w:val="single" w:sz="4" w:space="0" w:color="auto"/>
        </w:rPr>
        <w:t>susceptible to terrorist attacks</w:t>
      </w:r>
      <w:r w:rsidRPr="00533972">
        <w:rPr>
          <w:sz w:val="8"/>
        </w:rPr>
        <w:t xml:space="preserve">.2 </w:t>
      </w:r>
      <w:proofErr w:type="gramStart"/>
      <w:r w:rsidRPr="00533972">
        <w:rPr>
          <w:bCs/>
          <w:u w:val="single"/>
        </w:rPr>
        <w:t>It</w:t>
      </w:r>
      <w:proofErr w:type="gramEnd"/>
      <w:r w:rsidRPr="00533972">
        <w:rPr>
          <w:bCs/>
          <w:u w:val="single"/>
        </w:rPr>
        <w:t xml:space="preserve"> is critical that the source of electricity for our installations is reliable and secure. In order to ensure that our military facilities possess a secure source of electricity</w:t>
      </w:r>
      <w:r w:rsidRPr="00533972">
        <w:rPr>
          <w:sz w:val="8"/>
        </w:rPr>
        <w:t xml:space="preserve">, either the public system of electric generation and distribution is upgraded to increase its reliability as well as reducing its susceptibility to </w:t>
      </w:r>
      <w:proofErr w:type="spellStart"/>
      <w:r w:rsidRPr="00533972">
        <w:rPr>
          <w:sz w:val="8"/>
        </w:rPr>
        <w:t>cyber attack</w:t>
      </w:r>
      <w:proofErr w:type="spellEnd"/>
      <w:r w:rsidRPr="00533972">
        <w:rPr>
          <w:sz w:val="8"/>
        </w:rPr>
        <w:t xml:space="preserve"> or </w:t>
      </w:r>
      <w:r w:rsidRPr="00533972">
        <w:rPr>
          <w:bCs/>
          <w:u w:val="single"/>
        </w:rPr>
        <w:t>another source of electricity should be pursued. Although significant investments are being made to upgrade the</w:t>
      </w:r>
      <w:r w:rsidRPr="00533972">
        <w:rPr>
          <w:sz w:val="8"/>
        </w:rPr>
        <w:t xml:space="preserve"> electric </w:t>
      </w:r>
      <w:r w:rsidRPr="00533972">
        <w:rPr>
          <w:bCs/>
          <w:u w:val="single"/>
        </w:rPr>
        <w:t>grid, the current investment levels are not keeping up</w:t>
      </w:r>
      <w:r w:rsidRPr="00533972">
        <w:rPr>
          <w:sz w:val="8"/>
        </w:rPr>
        <w:t xml:space="preserve"> with the aging system.</w:t>
      </w:r>
      <w:r w:rsidRPr="00533972">
        <w:rPr>
          <w:sz w:val="12"/>
        </w:rPr>
        <w:t>¶</w:t>
      </w:r>
      <w:r w:rsidRPr="00533972">
        <w:rPr>
          <w:sz w:val="8"/>
        </w:rPr>
        <w:t xml:space="preserve"> </w:t>
      </w:r>
      <w:r w:rsidRPr="00533972">
        <w:rPr>
          <w:b/>
          <w:bCs/>
          <w:u w:val="single"/>
        </w:rPr>
        <w:t>Small modular reactors</w:t>
      </w:r>
      <w:r w:rsidRPr="00533972">
        <w:rPr>
          <w:sz w:val="8"/>
        </w:rPr>
        <w:t xml:space="preserve"> (</w:t>
      </w:r>
      <w:r w:rsidRPr="00533972">
        <w:rPr>
          <w:b/>
          <w:iCs/>
          <w:u w:val="single"/>
        </w:rPr>
        <w:t>SMRs</w:t>
      </w:r>
      <w:r w:rsidRPr="00533972">
        <w:rPr>
          <w:sz w:val="8"/>
        </w:rPr>
        <w:t xml:space="preserve">) </w:t>
      </w:r>
      <w:r w:rsidRPr="00533972">
        <w:rPr>
          <w:bCs/>
          <w:u w:val="single"/>
        </w:rPr>
        <w:t>are nuclear reactors that are</w:t>
      </w:r>
      <w:r w:rsidRPr="00533972">
        <w:rPr>
          <w:sz w:val="8"/>
        </w:rPr>
        <w:t xml:space="preserve"> about an order of magnitude </w:t>
      </w:r>
      <w:r w:rsidRPr="00533972">
        <w:rPr>
          <w:bCs/>
          <w:u w:val="single"/>
        </w:rPr>
        <w:t>smaller than traditional commercial reactor</w:t>
      </w:r>
      <w:r w:rsidRPr="00533972">
        <w:rPr>
          <w:sz w:val="8"/>
        </w:rPr>
        <w:t xml:space="preserve"> used in the United States. </w:t>
      </w:r>
      <w:r w:rsidRPr="00533972">
        <w:rPr>
          <w:bCs/>
          <w:u w:val="single"/>
        </w:rPr>
        <w:t>SMRs are capable of generating electricity and</w:t>
      </w:r>
      <w:r w:rsidRPr="00533972">
        <w:rPr>
          <w:sz w:val="8"/>
        </w:rPr>
        <w:t xml:space="preserve"> at the same time, they </w:t>
      </w:r>
      <w:r w:rsidRPr="00533972">
        <w:rPr>
          <w:bCs/>
          <w:u w:val="single"/>
        </w:rPr>
        <w:t>are not a significant contributor to</w:t>
      </w:r>
      <w:r w:rsidRPr="00533972">
        <w:rPr>
          <w:sz w:val="8"/>
        </w:rPr>
        <w:t xml:space="preserve"> global </w:t>
      </w:r>
      <w:r w:rsidRPr="00533972">
        <w:rPr>
          <w:bCs/>
          <w:u w:val="single"/>
        </w:rPr>
        <w:t>warming</w:t>
      </w:r>
      <w:r w:rsidRPr="00533972">
        <w:rPr>
          <w:sz w:val="8"/>
        </w:rPr>
        <w:t xml:space="preserve"> because of </w:t>
      </w:r>
      <w:proofErr w:type="spellStart"/>
      <w:r w:rsidRPr="00533972">
        <w:rPr>
          <w:sz w:val="8"/>
        </w:rPr>
        <w:t>green house</w:t>
      </w:r>
      <w:proofErr w:type="spellEnd"/>
      <w:r w:rsidRPr="00533972">
        <w:rPr>
          <w:sz w:val="8"/>
        </w:rPr>
        <w:t xml:space="preserve"> gas emissions. The </w:t>
      </w:r>
      <w:proofErr w:type="spellStart"/>
      <w:r w:rsidRPr="00533972">
        <w:rPr>
          <w:sz w:val="8"/>
        </w:rPr>
        <w:t>DoD</w:t>
      </w:r>
      <w:proofErr w:type="spellEnd"/>
      <w:r w:rsidRPr="00533972">
        <w:rPr>
          <w:sz w:val="8"/>
        </w:rPr>
        <w:t xml:space="preserve"> needs to look at small modular nuclear reactors (SMRs) to determine if they can provide a safe and secure source of electricity.</w:t>
      </w:r>
      <w:r w:rsidRPr="00533972">
        <w:rPr>
          <w:sz w:val="12"/>
        </w:rPr>
        <w:t>¶</w:t>
      </w:r>
      <w:r w:rsidRPr="00533972">
        <w:rPr>
          <w:sz w:val="8"/>
        </w:rPr>
        <w:t xml:space="preserve"> Electrical Grid Susceptibility to Disruptions</w:t>
      </w:r>
      <w:r w:rsidRPr="00533972">
        <w:rPr>
          <w:sz w:val="12"/>
        </w:rPr>
        <w:t>¶</w:t>
      </w:r>
      <w:r w:rsidRPr="00533972">
        <w:rPr>
          <w:sz w:val="8"/>
        </w:rPr>
        <w:t xml:space="preserve"> According to a recent report by the Defense Science Board, </w:t>
      </w:r>
      <w:r w:rsidRPr="00533972">
        <w:rPr>
          <w:bCs/>
          <w:u w:val="single"/>
        </w:rPr>
        <w:t xml:space="preserve">the </w:t>
      </w:r>
      <w:proofErr w:type="spellStart"/>
      <w:r w:rsidRPr="00533972">
        <w:rPr>
          <w:bCs/>
          <w:u w:val="single"/>
        </w:rPr>
        <w:t>DoD</w:t>
      </w:r>
      <w:proofErr w:type="spellEnd"/>
      <w:r w:rsidRPr="00533972">
        <w:rPr>
          <w:bCs/>
          <w:u w:val="single"/>
        </w:rPr>
        <w:t xml:space="preserve"> gets </w:t>
      </w:r>
      <w:r w:rsidRPr="00533972">
        <w:rPr>
          <w:b/>
          <w:iCs/>
          <w:u w:val="single"/>
          <w:bdr w:val="single" w:sz="4" w:space="0" w:color="auto"/>
        </w:rPr>
        <w:t>ninety nine percent</w:t>
      </w:r>
      <w:r w:rsidRPr="00533972">
        <w:rPr>
          <w:bCs/>
          <w:u w:val="single"/>
        </w:rPr>
        <w:t xml:space="preserve"> of their electrical requirements </w:t>
      </w:r>
      <w:r w:rsidRPr="00533972">
        <w:rPr>
          <w:b/>
          <w:iCs/>
          <w:u w:val="single"/>
          <w:bdr w:val="single" w:sz="4" w:space="0" w:color="auto"/>
        </w:rPr>
        <w:t>from the civilian electric grid</w:t>
      </w:r>
      <w:r w:rsidRPr="00533972">
        <w:rPr>
          <w:sz w:val="8"/>
        </w:rPr>
        <w:t xml:space="preserve">.3 </w:t>
      </w:r>
      <w:r w:rsidRPr="00533972">
        <w:rPr>
          <w:bCs/>
          <w:u w:val="single"/>
        </w:rPr>
        <w:t>The electric grid, as</w:t>
      </w:r>
      <w:r w:rsidRPr="00533972">
        <w:rPr>
          <w:sz w:val="8"/>
        </w:rPr>
        <w:t xml:space="preserve"> it is </w:t>
      </w:r>
      <w:r w:rsidRPr="00533972">
        <w:rPr>
          <w:bCs/>
          <w:u w:val="single"/>
        </w:rPr>
        <w:t>currently configured</w:t>
      </w:r>
      <w:r w:rsidRPr="00533972">
        <w:rPr>
          <w:sz w:val="8"/>
        </w:rPr>
        <w:t xml:space="preserve"> and envisioned to operate for the foreseeable future, </w:t>
      </w:r>
      <w:r w:rsidRPr="00533972">
        <w:rPr>
          <w:bCs/>
          <w:u w:val="single"/>
        </w:rPr>
        <w:t xml:space="preserve">may not be reliable enough to ensure an uninterrupted flow of </w:t>
      </w:r>
      <w:r w:rsidRPr="00533972">
        <w:rPr>
          <w:bCs/>
          <w:u w:val="single"/>
        </w:rPr>
        <w:lastRenderedPageBreak/>
        <w:t>electricity for our critical military facilities</w:t>
      </w:r>
      <w:r w:rsidRPr="00533972">
        <w:rPr>
          <w:sz w:val="8"/>
        </w:rPr>
        <w:t xml:space="preserve"> given the influences of the aging infrastructure, its susceptibility to severe weather events, and the potential for </w:t>
      </w:r>
      <w:proofErr w:type="spellStart"/>
      <w:r w:rsidRPr="00533972">
        <w:rPr>
          <w:sz w:val="8"/>
        </w:rPr>
        <w:t>cyber attacks</w:t>
      </w:r>
      <w:proofErr w:type="spellEnd"/>
      <w:r w:rsidRPr="00533972">
        <w:rPr>
          <w:sz w:val="8"/>
        </w:rPr>
        <w:t xml:space="preserve">. The </w:t>
      </w:r>
      <w:proofErr w:type="spellStart"/>
      <w:r w:rsidRPr="00533972">
        <w:rPr>
          <w:sz w:val="8"/>
        </w:rPr>
        <w:t>DoD</w:t>
      </w:r>
      <w:proofErr w:type="spellEnd"/>
      <w:r w:rsidRPr="00533972">
        <w:rPr>
          <w:sz w:val="8"/>
        </w:rPr>
        <w:t xml:space="preserve"> dependency on the grid is reflected in the $4.01 Billion spent on facilities energy in fiscal year 2010, the latest year which data was available.4 The electricity used by military installations amounts to $3.76 billion.5 As stated earlier, </w:t>
      </w:r>
      <w:r w:rsidRPr="00533972">
        <w:rPr>
          <w:b/>
          <w:bCs/>
          <w:u w:val="single"/>
        </w:rPr>
        <w:t xml:space="preserve">the </w:t>
      </w:r>
      <w:proofErr w:type="spellStart"/>
      <w:r w:rsidRPr="00533972">
        <w:rPr>
          <w:b/>
          <w:bCs/>
          <w:u w:val="single"/>
        </w:rPr>
        <w:t>DoD</w:t>
      </w:r>
      <w:proofErr w:type="spellEnd"/>
      <w:r w:rsidRPr="00533972">
        <w:rPr>
          <w:b/>
          <w:bCs/>
          <w:u w:val="single"/>
        </w:rPr>
        <w:t xml:space="preserve"> relies on the commercial grid to provide a secure source of energy to support the operations that ensure the security of our nation and it may not be available when we need it</w:t>
      </w:r>
      <w:r w:rsidRPr="00533972">
        <w:rPr>
          <w:bCs/>
          <w:u w:val="single"/>
        </w:rPr>
        <w:t xml:space="preserve">. The system could be taken down for extended periods of time by failure of aging components, acts of nature, or intentionally by </w:t>
      </w:r>
      <w:proofErr w:type="spellStart"/>
      <w:r w:rsidRPr="00533972">
        <w:rPr>
          <w:bCs/>
          <w:u w:val="single"/>
        </w:rPr>
        <w:t>cyber attacks</w:t>
      </w:r>
      <w:proofErr w:type="spellEnd"/>
      <w:r w:rsidRPr="00533972">
        <w:rPr>
          <w:sz w:val="8"/>
        </w:rPr>
        <w:t>.</w:t>
      </w:r>
      <w:r w:rsidRPr="00533972">
        <w:rPr>
          <w:sz w:val="12"/>
        </w:rPr>
        <w:t>¶</w:t>
      </w:r>
      <w:r w:rsidRPr="00533972">
        <w:rPr>
          <w:sz w:val="8"/>
        </w:rPr>
        <w:t xml:space="preserve"> Aging Infrastructure. The U.S electric power grid is made up of independently owned power plants and transmission lines. </w:t>
      </w:r>
      <w:r w:rsidRPr="00533972">
        <w:rPr>
          <w:bCs/>
          <w:u w:val="single"/>
        </w:rPr>
        <w:t xml:space="preserve">The political and environmental resistance to building new electric generating power plants combined with the </w:t>
      </w:r>
      <w:r w:rsidRPr="00533972">
        <w:rPr>
          <w:rStyle w:val="Emphasis"/>
        </w:rPr>
        <w:t>rise in consumption</w:t>
      </w:r>
      <w:r w:rsidRPr="00533972">
        <w:rPr>
          <w:bCs/>
          <w:u w:val="single"/>
        </w:rPr>
        <w:t xml:space="preserve"> and aging infrastructure </w:t>
      </w:r>
      <w:r w:rsidRPr="00533972">
        <w:rPr>
          <w:rStyle w:val="Emphasis"/>
        </w:rPr>
        <w:t>increases the potential for grid failure in the future</w:t>
      </w:r>
      <w:r w:rsidRPr="00533972">
        <w:rPr>
          <w:bCs/>
          <w:u w:val="single"/>
        </w:rPr>
        <w:t>.</w:t>
      </w:r>
      <w:r w:rsidRPr="00533972">
        <w:rPr>
          <w:sz w:val="8"/>
        </w:rPr>
        <w:t xml:space="preserve"> There are </w:t>
      </w:r>
      <w:r w:rsidRPr="00533972">
        <w:rPr>
          <w:bCs/>
          <w:u w:val="single"/>
        </w:rPr>
        <w:t>components in the U.S. electric grid that are over one hundred years old</w:t>
      </w:r>
      <w:r w:rsidRPr="00533972">
        <w:rPr>
          <w:sz w:val="8"/>
        </w:rPr>
        <w:t xml:space="preserve"> and some of the recent outages such as the 2006 New York blackout can be directly attributed to this out of date, aging infrastructure. 6 Many of the components of this system are at or </w:t>
      </w:r>
      <w:r w:rsidRPr="00533972">
        <w:rPr>
          <w:bCs/>
          <w:u w:val="single"/>
        </w:rPr>
        <w:t>exceeding their operational life</w:t>
      </w:r>
      <w:r w:rsidRPr="00533972">
        <w:rPr>
          <w:sz w:val="8"/>
        </w:rPr>
        <w:t xml:space="preserve"> and the general trend of the utility companies is to not replace power lines and other equipment until they fail. 7 The government led deregulation of the electric utility industry that started in the </w:t>
      </w:r>
      <w:proofErr w:type="spellStart"/>
      <w:r w:rsidRPr="00533972">
        <w:rPr>
          <w:sz w:val="8"/>
        </w:rPr>
        <w:t>mid 1970s</w:t>
      </w:r>
      <w:proofErr w:type="spellEnd"/>
      <w:r w:rsidRPr="00533972">
        <w:rPr>
          <w:sz w:val="8"/>
        </w:rPr>
        <w:t xml:space="preserve"> has contributed to a three decade long deterioration of the electric grid and an increased state of instability. Although significant investments are being made to upgrade the electric grid, the </w:t>
      </w:r>
      <w:r w:rsidRPr="00533972">
        <w:rPr>
          <w:bCs/>
          <w:u w:val="single"/>
        </w:rPr>
        <w:t>many years of prior neglect will require a considerable amount of time and funding</w:t>
      </w:r>
      <w:r w:rsidRPr="00533972">
        <w:rPr>
          <w:sz w:val="8"/>
        </w:rPr>
        <w:t xml:space="preserve"> to bring the aging infrastructure up to date. Furthermore, the current investment levels to upgrade the grid are not keeping up with the aging system. 8 </w:t>
      </w:r>
      <w:r w:rsidRPr="00533972">
        <w:rPr>
          <w:bCs/>
          <w:u w:val="single"/>
        </w:rPr>
        <w:t xml:space="preserve">In addition, upgrades to the digital infrastructure which were done to increase the systems efficiency and reliability, have actually made the system more susceptible to </w:t>
      </w:r>
      <w:proofErr w:type="spellStart"/>
      <w:r w:rsidRPr="00533972">
        <w:rPr>
          <w:bCs/>
          <w:u w:val="single"/>
        </w:rPr>
        <w:t>cyber attacks</w:t>
      </w:r>
      <w:proofErr w:type="spellEnd"/>
      <w:r w:rsidRPr="00533972">
        <w:rPr>
          <w:bCs/>
          <w:u w:val="single"/>
        </w:rPr>
        <w:t>.</w:t>
      </w:r>
      <w:r w:rsidRPr="00533972">
        <w:rPr>
          <w:sz w:val="8"/>
        </w:rPr>
        <w:t xml:space="preserve"> 9 Because of the aging infrastructure and the impacts related to weather, the </w:t>
      </w:r>
      <w:r w:rsidRPr="00533972">
        <w:rPr>
          <w:bCs/>
          <w:u w:val="single"/>
        </w:rPr>
        <w:t>extent, as well as freq</w:t>
      </w:r>
      <w:r w:rsidRPr="00533972">
        <w:rPr>
          <w:rStyle w:val="Emphasis"/>
        </w:rPr>
        <w:t>uency of failures is expected to increase</w:t>
      </w:r>
      <w:r w:rsidRPr="00533972">
        <w:rPr>
          <w:sz w:val="8"/>
        </w:rPr>
        <w:t xml:space="preserve"> in the future. </w:t>
      </w:r>
      <w:proofErr w:type="gramStart"/>
      <w:r w:rsidRPr="00533972">
        <w:rPr>
          <w:sz w:val="8"/>
        </w:rPr>
        <w:t>Adverse Weather.</w:t>
      </w:r>
      <w:proofErr w:type="gramEnd"/>
      <w:r w:rsidRPr="00533972">
        <w:rPr>
          <w:sz w:val="8"/>
        </w:rPr>
        <w:t xml:space="preserve"> According to a 2008 grid reliability report by the Edison Electric Institute, </w:t>
      </w:r>
      <w:r w:rsidRPr="00533972">
        <w:rPr>
          <w:bCs/>
          <w:u w:val="single"/>
        </w:rPr>
        <w:t>sixty seven per cent of all power outages are related to weather.</w:t>
      </w:r>
      <w:r w:rsidRPr="00533972">
        <w:rPr>
          <w:sz w:val="8"/>
        </w:rPr>
        <w:t xml:space="preserve"> Specifically, lightning contributed six percent, while adverse weather provided thirty one percent and vegetation thirty percent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533972">
        <w:rPr>
          <w:bCs/>
          <w:u w:val="single"/>
        </w:rPr>
        <w:t>The electric grid suffered numerous power outages every year throughout the United States and the number of outages is expected to increase as the infrastructure ages without sufficient upgrades and weather-related impacts continue to become more frequent.</w:t>
      </w:r>
      <w:r w:rsidRPr="00533972">
        <w:rPr>
          <w:sz w:val="8"/>
        </w:rPr>
        <w:t xml:space="preserve"> </w:t>
      </w:r>
      <w:proofErr w:type="gramStart"/>
      <w:r w:rsidRPr="00533972">
        <w:rPr>
          <w:sz w:val="8"/>
        </w:rPr>
        <w:t>Cyber Attacks.</w:t>
      </w:r>
      <w:proofErr w:type="gramEnd"/>
      <w:r w:rsidRPr="00533972">
        <w:rPr>
          <w:sz w:val="8"/>
        </w:rPr>
        <w:t xml:space="preserve"> The civilian grid is made up of three unique electric networks which cover the East, West and Texas with approximately one hundred eighty seven thousand miles of power lines. There are several weaknesses in the electrical distribution infrastructure system that could compromise the flow of electricity to military facilities. </w:t>
      </w:r>
      <w:r w:rsidRPr="00533972">
        <w:rPr>
          <w:bCs/>
          <w:u w:val="single"/>
        </w:rPr>
        <w:t>The flow of energy in the network lines as well as the main distribution hubs has become totally dependent on computers and internet-based communications</w:t>
      </w:r>
      <w:r w:rsidRPr="00533972">
        <w:rPr>
          <w:sz w:val="8"/>
        </w:rPr>
        <w:t xml:space="preserve">. Although the digital infrastructure makes the grid more efficient, it also </w:t>
      </w:r>
      <w:r w:rsidRPr="00533972">
        <w:rPr>
          <w:bCs/>
          <w:u w:val="single"/>
        </w:rPr>
        <w:t xml:space="preserve">makes it more susceptible to </w:t>
      </w:r>
      <w:proofErr w:type="spellStart"/>
      <w:r w:rsidRPr="00533972">
        <w:rPr>
          <w:bCs/>
          <w:u w:val="single"/>
        </w:rPr>
        <w:t>cyber attacks</w:t>
      </w:r>
      <w:proofErr w:type="spellEnd"/>
      <w:r w:rsidRPr="00533972">
        <w:rPr>
          <w:bCs/>
          <w:u w:val="single"/>
        </w:rPr>
        <w:t>. Admiral Mr. Dennis C. Blair (ret.), the former Director of National Intelligence, testified before Congress that “the growing connectivity between information systems, the Internet, and other infrastructures creates opportunities for attackers</w:t>
      </w:r>
      <w:r w:rsidRPr="00533972">
        <w:rPr>
          <w:sz w:val="8"/>
        </w:rPr>
        <w:t xml:space="preserve"> to disrupt telecommunications, electrical power, energy pipelines, refineries, financial networks, and other critical infrastructures. </w:t>
      </w:r>
      <w:proofErr w:type="gramStart"/>
      <w:r w:rsidRPr="00533972">
        <w:rPr>
          <w:sz w:val="8"/>
        </w:rPr>
        <w:t>14 ”</w:t>
      </w:r>
      <w:proofErr w:type="gramEnd"/>
      <w:r w:rsidRPr="00533972">
        <w:rPr>
          <w:sz w:val="8"/>
        </w:rPr>
        <w:t xml:space="preserve"> The Intelligence Community assesses that </w:t>
      </w:r>
      <w:r w:rsidRPr="00533972">
        <w:rPr>
          <w:b/>
          <w:iCs/>
          <w:u w:val="single"/>
        </w:rPr>
        <w:t>a number of nations already have the technical capability to conduct such attacks</w:t>
      </w:r>
      <w:r w:rsidRPr="00533972">
        <w:rPr>
          <w:sz w:val="8"/>
        </w:rPr>
        <w:t xml:space="preserve">. 15 In the 2009 report, Annual Threat Assessment of the Intelligence Community for the Senate Armed Services Committee, Adm. Blair stated that “Threats to cyberspace pose one of the most serious economic and national security challenges of the 21st Century for the United States and our allies.”16 In addition, the report highlights a growing array of state and non-state actors that are targeting the U.S. critical infrastructure for the purpose of creating chaos that will subsequently produce detrimental effects on citizens, commerce, and government operations. These actors have the ability to compromise, steal, change, or completely destroy information through their detrimental activities on the internet. 17 In January 2008, US Central Intelligence Agency senior analyst Tom Donahue told a gathering of three hundred international security managers from electric, water, oil &amp; gas, and other critical industry, that data was available from multiple regions outside the United States, which documents cyber intrusions into utilities. In at least one case (outside the U.S.), the disruption caused a power outage affecting multiple cities. Mr. Donahue did not specify who executed these attacks or why, but did state that all the intrusions were conducted via the Internet. 18 During the past twenty years, advances in computer technologies have permeated and advanced all aspects of our lives. Although the digital infrastructure is being increasingly merged with the power grid to make it more efficient and reliable, it also makes it more vulnerable to </w:t>
      </w:r>
      <w:proofErr w:type="spellStart"/>
      <w:r w:rsidRPr="00533972">
        <w:rPr>
          <w:sz w:val="8"/>
        </w:rPr>
        <w:t>cyber attack</w:t>
      </w:r>
      <w:proofErr w:type="spellEnd"/>
      <w:r w:rsidRPr="00533972">
        <w:rPr>
          <w:sz w:val="8"/>
        </w:rPr>
        <w:t xml:space="preserve">. In October 2006, </w:t>
      </w:r>
      <w:r w:rsidRPr="00533972">
        <w:rPr>
          <w:bCs/>
          <w:u w:val="single"/>
        </w:rPr>
        <w:t>a foreign hacker invaded the Harrisburg, PA., water filtration system and planted malware. 19 In June 2008, the Hatch nuclear power plant in Georgia shut down for two days after an engineer loaded a software update for a business network that also rebooted the plant's power control system. In April 2009, The Wall Street Journal reported that cyber spies had infiltrated the U.S. electric grid</w:t>
      </w:r>
      <w:r w:rsidRPr="00533972">
        <w:rPr>
          <w:sz w:val="8"/>
        </w:rPr>
        <w:t xml:space="preserve"> and left behind software that could be used to disrupt the system. The </w:t>
      </w:r>
      <w:r w:rsidRPr="00533972">
        <w:rPr>
          <w:b/>
          <w:iCs/>
          <w:u w:val="single"/>
        </w:rPr>
        <w:t>hackers came from China, Russia and other nations</w:t>
      </w:r>
      <w:r w:rsidRPr="00533972">
        <w:rPr>
          <w:sz w:val="8"/>
        </w:rPr>
        <w:t xml:space="preserve"> and were on a “fishing expedition” to map out the system. 20 According to the secretary of Homeland Security, Janet Napolitano at an event on 28 October 2011, cyber–attacks have come close to compromising the country’s critical infrastructure </w:t>
      </w:r>
      <w:r w:rsidRPr="00533972">
        <w:rPr>
          <w:b/>
          <w:iCs/>
          <w:u w:val="single"/>
        </w:rPr>
        <w:t>on multiple occasions.</w:t>
      </w:r>
      <w:r w:rsidRPr="00533972">
        <w:rPr>
          <w:sz w:val="8"/>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533972">
        <w:rPr>
          <w:sz w:val="8"/>
        </w:rPr>
        <w:t>cyber attacks</w:t>
      </w:r>
      <w:proofErr w:type="spellEnd"/>
      <w:r w:rsidRPr="00533972">
        <w:rPr>
          <w:sz w:val="8"/>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Although a substantial amount of resources are dedicated to protecting the nation’s infrastructure, it may not be enough to ensure the continuous flow of electricity to our critical military facilities. </w:t>
      </w:r>
      <w:r w:rsidRPr="00533972">
        <w:rPr>
          <w:b/>
          <w:iCs/>
          <w:u w:val="single"/>
        </w:rPr>
        <w:t>SMRs as they are currently envisioned may be able to provide a secure and independent alternative source of electricity in the event that the public grid is compromised.</w:t>
      </w:r>
      <w:r w:rsidRPr="00533972">
        <w:rPr>
          <w:sz w:val="8"/>
        </w:rPr>
        <w:t xml:space="preserve"> SMRs may also provide additional </w:t>
      </w:r>
      <w:proofErr w:type="spellStart"/>
      <w:proofErr w:type="gramStart"/>
      <w:r w:rsidRPr="00533972">
        <w:rPr>
          <w:sz w:val="8"/>
        </w:rPr>
        <w:t>DoD</w:t>
      </w:r>
      <w:proofErr w:type="spellEnd"/>
      <w:proofErr w:type="gramEnd"/>
      <w:r w:rsidRPr="00533972">
        <w:rPr>
          <w:sz w:val="8"/>
        </w:rPr>
        <w:t xml:space="preserve"> benefit by supporting the recent government initiatives related to energy consumption and by circumventing the adverse ramifications associated with building coal or natural gas fired power plants on the environment.</w:t>
      </w:r>
    </w:p>
    <w:p w:rsidR="00865EF3" w:rsidRPr="00533972" w:rsidRDefault="00865EF3" w:rsidP="00865EF3">
      <w:pPr>
        <w:keepNext/>
        <w:keepLines/>
        <w:spacing w:before="200"/>
        <w:outlineLvl w:val="3"/>
        <w:rPr>
          <w:rFonts w:eastAsiaTheme="majorEastAsia" w:cstheme="majorBidi"/>
          <w:b/>
          <w:bCs/>
          <w:iCs/>
          <w:sz w:val="24"/>
        </w:rPr>
      </w:pPr>
      <w:r w:rsidRPr="00533972">
        <w:rPr>
          <w:rFonts w:eastAsiaTheme="majorEastAsia" w:cstheme="majorBidi"/>
          <w:b/>
          <w:bCs/>
          <w:iCs/>
          <w:sz w:val="24"/>
        </w:rPr>
        <w:t xml:space="preserve">Grid attack take out </w:t>
      </w:r>
      <w:r w:rsidRPr="00533972">
        <w:rPr>
          <w:rFonts w:eastAsiaTheme="majorEastAsia" w:cstheme="majorBidi"/>
          <w:b/>
          <w:bCs/>
          <w:iCs/>
          <w:sz w:val="24"/>
          <w:u w:val="single"/>
        </w:rPr>
        <w:t>C and C</w:t>
      </w:r>
      <w:r w:rsidRPr="00533972">
        <w:rPr>
          <w:rFonts w:eastAsiaTheme="majorEastAsia" w:cstheme="majorBidi"/>
          <w:b/>
          <w:bCs/>
          <w:iCs/>
          <w:sz w:val="24"/>
        </w:rPr>
        <w:t xml:space="preserve">---causes </w:t>
      </w:r>
      <w:r w:rsidRPr="00533972">
        <w:rPr>
          <w:rFonts w:eastAsiaTheme="majorEastAsia" w:cstheme="majorBidi"/>
          <w:b/>
          <w:bCs/>
          <w:iCs/>
          <w:sz w:val="24"/>
          <w:u w:val="single"/>
        </w:rPr>
        <w:t xml:space="preserve">retaliation </w:t>
      </w:r>
      <w:r w:rsidRPr="00533972">
        <w:rPr>
          <w:rFonts w:eastAsiaTheme="majorEastAsia" w:cstheme="majorBidi"/>
          <w:b/>
          <w:bCs/>
          <w:iCs/>
          <w:sz w:val="24"/>
        </w:rPr>
        <w:t xml:space="preserve">and </w:t>
      </w:r>
      <w:r w:rsidRPr="00533972">
        <w:rPr>
          <w:rFonts w:eastAsiaTheme="majorEastAsia" w:cstheme="majorBidi"/>
          <w:b/>
          <w:bCs/>
          <w:iCs/>
          <w:sz w:val="24"/>
          <w:u w:val="single"/>
        </w:rPr>
        <w:t>nuclear war</w:t>
      </w:r>
    </w:p>
    <w:p w:rsidR="00865EF3" w:rsidRPr="00533972" w:rsidRDefault="00865EF3" w:rsidP="00865EF3">
      <w:proofErr w:type="spellStart"/>
      <w:r w:rsidRPr="00533972">
        <w:rPr>
          <w:b/>
          <w:bCs/>
          <w:sz w:val="24"/>
        </w:rPr>
        <w:t>Tilford</w:t>
      </w:r>
      <w:proofErr w:type="spellEnd"/>
      <w:r w:rsidRPr="00533972">
        <w:rPr>
          <w:b/>
          <w:bCs/>
          <w:sz w:val="24"/>
        </w:rPr>
        <w:t xml:space="preserve"> 12</w:t>
      </w:r>
      <w:r w:rsidRPr="00533972">
        <w:t xml:space="preserve"> Robert, Graduate US Army Airborne School, Ft. </w:t>
      </w:r>
      <w:proofErr w:type="spellStart"/>
      <w:r w:rsidRPr="00533972">
        <w:t>Benning</w:t>
      </w:r>
      <w:proofErr w:type="spellEnd"/>
      <w:r w:rsidRPr="00533972">
        <w:t xml:space="preserve">, Georgia, “Cyber attackers could shut down the electric grid for the entire east coast” 2012, </w:t>
      </w:r>
      <w:hyperlink r:id="rId11" w:history="1">
        <w:r w:rsidRPr="00533972">
          <w:t>http://www.examiner.com/article/cyber-attackers-could-easily-shut-down-the-electric-grid-for-the-entire-east-coa</w:t>
        </w:r>
      </w:hyperlink>
    </w:p>
    <w:p w:rsidR="00865EF3" w:rsidRPr="00533972" w:rsidRDefault="00865EF3" w:rsidP="00865EF3">
      <w:pPr>
        <w:rPr>
          <w:sz w:val="8"/>
        </w:rPr>
      </w:pPr>
      <w:r w:rsidRPr="00533972">
        <w:rPr>
          <w:sz w:val="8"/>
        </w:rPr>
        <w:t xml:space="preserve">To make matters worse </w:t>
      </w:r>
      <w:r w:rsidRPr="00533972">
        <w:rPr>
          <w:bCs/>
          <w:u w:val="single"/>
        </w:rPr>
        <w:t xml:space="preserve">a </w:t>
      </w:r>
      <w:proofErr w:type="spellStart"/>
      <w:r w:rsidRPr="00533972">
        <w:rPr>
          <w:bCs/>
          <w:u w:val="single"/>
        </w:rPr>
        <w:t>cyber attack</w:t>
      </w:r>
      <w:proofErr w:type="spellEnd"/>
      <w:r w:rsidRPr="00533972">
        <w:rPr>
          <w:bCs/>
          <w:u w:val="single"/>
        </w:rPr>
        <w:t xml:space="preserve"> that can take out a civilian power grid, for example could also cripple the U.S. military.</w:t>
      </w:r>
      <w:r w:rsidRPr="00533972">
        <w:rPr>
          <w:sz w:val="12"/>
        </w:rPr>
        <w:t>¶</w:t>
      </w:r>
      <w:r w:rsidRPr="00533972">
        <w:rPr>
          <w:sz w:val="8"/>
        </w:rPr>
        <w:t xml:space="preserve"> </w:t>
      </w:r>
      <w:proofErr w:type="gramStart"/>
      <w:r w:rsidRPr="00533972">
        <w:rPr>
          <w:sz w:val="8"/>
        </w:rPr>
        <w:t>The</w:t>
      </w:r>
      <w:proofErr w:type="gramEnd"/>
      <w:r w:rsidRPr="00533972">
        <w:rPr>
          <w:sz w:val="8"/>
        </w:rPr>
        <w:t xml:space="preserve"> senator notes that is that the same power grids that supply cities and towns, stores and gas stations, cell towers and heart monitors also power “every military base in our country.”</w:t>
      </w:r>
      <w:r w:rsidRPr="00533972">
        <w:rPr>
          <w:sz w:val="12"/>
        </w:rPr>
        <w:t>¶</w:t>
      </w:r>
      <w:r w:rsidRPr="00533972">
        <w:rPr>
          <w:sz w:val="8"/>
        </w:rPr>
        <w:t xml:space="preserve"> “Although bases would be prepared to weather a short power outage with </w:t>
      </w:r>
      <w:r w:rsidRPr="00533972">
        <w:rPr>
          <w:bCs/>
          <w:u w:val="single"/>
        </w:rPr>
        <w:t>backup diesel generators, within hours, not days, fuel supplies would run out”</w:t>
      </w:r>
      <w:r w:rsidRPr="00533972">
        <w:rPr>
          <w:sz w:val="8"/>
        </w:rPr>
        <w:t>, he said.</w:t>
      </w:r>
      <w:r w:rsidRPr="00533972">
        <w:rPr>
          <w:sz w:val="12"/>
        </w:rPr>
        <w:t>¶</w:t>
      </w:r>
      <w:r w:rsidRPr="00533972">
        <w:rPr>
          <w:sz w:val="8"/>
        </w:rPr>
        <w:t xml:space="preserve"> Which means military </w:t>
      </w:r>
      <w:r w:rsidRPr="00533972">
        <w:rPr>
          <w:b/>
          <w:iCs/>
          <w:u w:val="single"/>
        </w:rPr>
        <w:t>command and control centers could go dark</w:t>
      </w:r>
      <w:r w:rsidRPr="00533972">
        <w:rPr>
          <w:sz w:val="8"/>
        </w:rPr>
        <w:t>.</w:t>
      </w:r>
      <w:r w:rsidRPr="00533972">
        <w:rPr>
          <w:sz w:val="12"/>
        </w:rPr>
        <w:t>¶</w:t>
      </w:r>
      <w:r w:rsidRPr="00533972">
        <w:rPr>
          <w:sz w:val="8"/>
        </w:rPr>
        <w:t xml:space="preserve"> </w:t>
      </w:r>
      <w:r w:rsidRPr="00533972">
        <w:rPr>
          <w:bCs/>
          <w:u w:val="single"/>
        </w:rPr>
        <w:t>Radar systems that detect air threats</w:t>
      </w:r>
      <w:r w:rsidRPr="00533972">
        <w:rPr>
          <w:sz w:val="8"/>
        </w:rPr>
        <w:t xml:space="preserve"> to our country </w:t>
      </w:r>
      <w:r w:rsidRPr="00533972">
        <w:rPr>
          <w:b/>
          <w:iCs/>
          <w:u w:val="single"/>
        </w:rPr>
        <w:t>would shut Down completely</w:t>
      </w:r>
      <w:r w:rsidRPr="00533972">
        <w:rPr>
          <w:sz w:val="8"/>
        </w:rPr>
        <w:t>.</w:t>
      </w:r>
      <w:r w:rsidRPr="00533972">
        <w:rPr>
          <w:sz w:val="12"/>
        </w:rPr>
        <w:t>¶</w:t>
      </w:r>
      <w:r w:rsidRPr="00533972">
        <w:rPr>
          <w:sz w:val="8"/>
        </w:rPr>
        <w:t xml:space="preserve"> “</w:t>
      </w:r>
      <w:r w:rsidRPr="00533972">
        <w:rPr>
          <w:bCs/>
          <w:u w:val="single"/>
        </w:rPr>
        <w:t xml:space="preserve">Communication between commanders and their troops would also go silent. And many weapons systems would be left without either fuel or electric power”, </w:t>
      </w:r>
      <w:r w:rsidRPr="00533972">
        <w:rPr>
          <w:sz w:val="8"/>
        </w:rPr>
        <w:t>said Senator Grassley.</w:t>
      </w:r>
      <w:r w:rsidRPr="00533972">
        <w:rPr>
          <w:sz w:val="12"/>
        </w:rPr>
        <w:t>¶</w:t>
      </w:r>
      <w:r w:rsidRPr="00533972">
        <w:rPr>
          <w:sz w:val="8"/>
        </w:rPr>
        <w:t xml:space="preserve"> “</w:t>
      </w:r>
      <w:r w:rsidRPr="00533972">
        <w:rPr>
          <w:bCs/>
          <w:u w:val="single"/>
        </w:rPr>
        <w:t>So in a few short hours or days, the mightiest military in the world would be left scrambling to maintain base functions</w:t>
      </w:r>
      <w:r w:rsidRPr="00533972">
        <w:rPr>
          <w:sz w:val="8"/>
        </w:rPr>
        <w:t>”, he said.</w:t>
      </w:r>
      <w:r w:rsidRPr="00533972">
        <w:rPr>
          <w:sz w:val="12"/>
        </w:rPr>
        <w:t>¶</w:t>
      </w:r>
      <w:r w:rsidRPr="00533972">
        <w:rPr>
          <w:sz w:val="8"/>
        </w:rPr>
        <w:t xml:space="preserve"> We contacted the Pentagon and officials confirmed the threat of a </w:t>
      </w:r>
      <w:proofErr w:type="spellStart"/>
      <w:r w:rsidRPr="00533972">
        <w:rPr>
          <w:sz w:val="8"/>
        </w:rPr>
        <w:t>cyber attack</w:t>
      </w:r>
      <w:proofErr w:type="spellEnd"/>
      <w:r w:rsidRPr="00533972">
        <w:rPr>
          <w:sz w:val="8"/>
        </w:rPr>
        <w:t xml:space="preserve"> is something very real.</w:t>
      </w:r>
      <w:r w:rsidRPr="00533972">
        <w:rPr>
          <w:sz w:val="12"/>
        </w:rPr>
        <w:t>¶</w:t>
      </w:r>
      <w:r w:rsidRPr="00533972">
        <w:rPr>
          <w:sz w:val="8"/>
        </w:rPr>
        <w:t xml:space="preserve"> Top national security officials—including the Chairman of the Joint Chiefs, the Director of the National Security Agency, </w:t>
      </w:r>
      <w:r w:rsidRPr="00533972">
        <w:rPr>
          <w:bCs/>
          <w:u w:val="single"/>
        </w:rPr>
        <w:t xml:space="preserve">the Secretary of Defense, and the CIA Director— have said, “preventing a </w:t>
      </w:r>
      <w:proofErr w:type="spellStart"/>
      <w:r w:rsidRPr="00533972">
        <w:rPr>
          <w:bCs/>
          <w:u w:val="single"/>
        </w:rPr>
        <w:t>cyber attack</w:t>
      </w:r>
      <w:proofErr w:type="spellEnd"/>
      <w:r w:rsidRPr="00533972">
        <w:rPr>
          <w:bCs/>
          <w:u w:val="single"/>
        </w:rPr>
        <w:t xml:space="preserve"> and improving the </w:t>
      </w:r>
      <w:r w:rsidRPr="00533972">
        <w:rPr>
          <w:bCs/>
          <w:u w:val="single"/>
        </w:rPr>
        <w:lastRenderedPageBreak/>
        <w:t>nation’s electric grids is among the most urgent priorities of our country”</w:t>
      </w:r>
      <w:r w:rsidRPr="00533972">
        <w:rPr>
          <w:sz w:val="8"/>
        </w:rPr>
        <w:t xml:space="preserve"> (source: Congressional Record).</w:t>
      </w:r>
      <w:r w:rsidRPr="00533972">
        <w:rPr>
          <w:sz w:val="12"/>
        </w:rPr>
        <w:t>¶</w:t>
      </w:r>
      <w:r w:rsidRPr="00533972">
        <w:rPr>
          <w:sz w:val="8"/>
        </w:rPr>
        <w:t xml:space="preserve"> So how serious is the Pentagon taking all this?</w:t>
      </w:r>
      <w:r w:rsidRPr="00533972">
        <w:rPr>
          <w:sz w:val="12"/>
        </w:rPr>
        <w:t>¶</w:t>
      </w:r>
      <w:r w:rsidRPr="00533972">
        <w:rPr>
          <w:sz w:val="8"/>
        </w:rPr>
        <w:t xml:space="preserve"> Enough to start, or end a war over it, for sure (see video: Pentagon declares war on </w:t>
      </w:r>
      <w:proofErr w:type="spellStart"/>
      <w:r w:rsidRPr="00533972">
        <w:rPr>
          <w:sz w:val="8"/>
        </w:rPr>
        <w:t>cyber attacks</w:t>
      </w:r>
      <w:proofErr w:type="spellEnd"/>
      <w:r w:rsidRPr="00533972">
        <w:rPr>
          <w:sz w:val="8"/>
        </w:rPr>
        <w:t xml:space="preserve"> http://www.youtube.com/watch?v=_kVQrp_D0kY&amp;feature=relmfu ).</w:t>
      </w:r>
      <w:r w:rsidRPr="00533972">
        <w:rPr>
          <w:sz w:val="12"/>
        </w:rPr>
        <w:t>¶</w:t>
      </w:r>
      <w:r w:rsidRPr="00533972">
        <w:rPr>
          <w:sz w:val="8"/>
        </w:rPr>
        <w:t xml:space="preserve"> </w:t>
      </w:r>
      <w:r w:rsidRPr="00533972">
        <w:rPr>
          <w:bCs/>
          <w:u w:val="single"/>
        </w:rPr>
        <w:t xml:space="preserve">A </w:t>
      </w:r>
      <w:proofErr w:type="spellStart"/>
      <w:r w:rsidRPr="00533972">
        <w:rPr>
          <w:bCs/>
          <w:u w:val="single"/>
        </w:rPr>
        <w:t>cyber attack</w:t>
      </w:r>
      <w:proofErr w:type="spellEnd"/>
      <w:r w:rsidRPr="00533972">
        <w:rPr>
          <w:bCs/>
          <w:u w:val="single"/>
        </w:rPr>
        <w:t xml:space="preserve"> today against the US could very well be seen as an “Act of War” and could be met with a “full scale” US military response.</w:t>
      </w:r>
      <w:r w:rsidRPr="00533972">
        <w:rPr>
          <w:sz w:val="12"/>
        </w:rPr>
        <w:t>¶</w:t>
      </w:r>
      <w:r w:rsidRPr="00533972">
        <w:rPr>
          <w:sz w:val="8"/>
        </w:rPr>
        <w:t xml:space="preserve"> That could include the use </w:t>
      </w:r>
      <w:r w:rsidRPr="00533972">
        <w:rPr>
          <w:b/>
          <w:u w:val="single"/>
          <w:bdr w:val="single" w:sz="4" w:space="0" w:color="auto"/>
        </w:rPr>
        <w:t>of “nuclear weapons</w:t>
      </w:r>
      <w:r w:rsidRPr="00533972">
        <w:rPr>
          <w:sz w:val="8"/>
        </w:rPr>
        <w:t>”, if authorized by the President.</w:t>
      </w:r>
    </w:p>
    <w:p w:rsidR="00865EF3" w:rsidRPr="00533972" w:rsidRDefault="00865EF3" w:rsidP="00865EF3">
      <w:pPr>
        <w:keepNext/>
        <w:keepLines/>
        <w:spacing w:before="200"/>
        <w:outlineLvl w:val="3"/>
        <w:rPr>
          <w:rFonts w:eastAsiaTheme="majorEastAsia" w:cstheme="majorBidi"/>
          <w:b/>
          <w:bCs/>
          <w:iCs/>
          <w:sz w:val="24"/>
        </w:rPr>
      </w:pPr>
      <w:r w:rsidRPr="00533972">
        <w:rPr>
          <w:rFonts w:eastAsiaTheme="majorEastAsia" w:cstheme="majorBidi"/>
          <w:b/>
          <w:bCs/>
          <w:iCs/>
          <w:sz w:val="24"/>
        </w:rPr>
        <w:t xml:space="preserve">Plan solves </w:t>
      </w:r>
      <w:r w:rsidRPr="00533972">
        <w:rPr>
          <w:rFonts w:eastAsiaTheme="majorEastAsia" w:cstheme="majorBidi"/>
          <w:b/>
          <w:bCs/>
          <w:iCs/>
          <w:sz w:val="24"/>
          <w:u w:val="single"/>
        </w:rPr>
        <w:t>grid collapse</w:t>
      </w:r>
      <w:r w:rsidRPr="00533972">
        <w:rPr>
          <w:rFonts w:eastAsiaTheme="majorEastAsia" w:cstheme="majorBidi"/>
          <w:b/>
          <w:bCs/>
          <w:iCs/>
          <w:sz w:val="24"/>
        </w:rPr>
        <w:t xml:space="preserve">---SMRs make bases </w:t>
      </w:r>
      <w:r w:rsidRPr="00533972">
        <w:rPr>
          <w:rFonts w:eastAsiaTheme="majorEastAsia" w:cstheme="majorBidi"/>
          <w:b/>
          <w:bCs/>
          <w:iCs/>
          <w:sz w:val="24"/>
          <w:u w:val="single"/>
        </w:rPr>
        <w:t>resilient</w:t>
      </w:r>
      <w:r w:rsidRPr="00533972">
        <w:rPr>
          <w:rFonts w:eastAsiaTheme="majorEastAsia" w:cstheme="majorBidi"/>
          <w:b/>
          <w:bCs/>
          <w:iCs/>
          <w:sz w:val="24"/>
        </w:rPr>
        <w:t xml:space="preserve"> and </w:t>
      </w:r>
      <w:r w:rsidRPr="00533972">
        <w:rPr>
          <w:rFonts w:eastAsiaTheme="majorEastAsia" w:cstheme="majorBidi"/>
          <w:b/>
          <w:bCs/>
          <w:iCs/>
          <w:sz w:val="24"/>
          <w:u w:val="single"/>
        </w:rPr>
        <w:t>deters</w:t>
      </w:r>
      <w:r w:rsidRPr="00533972">
        <w:rPr>
          <w:rFonts w:eastAsiaTheme="majorEastAsia" w:cstheme="majorBidi"/>
          <w:b/>
          <w:bCs/>
          <w:iCs/>
          <w:sz w:val="24"/>
        </w:rPr>
        <w:t xml:space="preserve"> attack</w:t>
      </w:r>
    </w:p>
    <w:p w:rsidR="00865EF3" w:rsidRPr="00533972" w:rsidRDefault="00865EF3" w:rsidP="00865EF3">
      <w:r w:rsidRPr="00533972">
        <w:rPr>
          <w:b/>
          <w:bCs/>
          <w:sz w:val="24"/>
        </w:rPr>
        <w:t xml:space="preserve">Andres and </w:t>
      </w:r>
      <w:proofErr w:type="spellStart"/>
      <w:r w:rsidRPr="00533972">
        <w:rPr>
          <w:b/>
          <w:bCs/>
          <w:sz w:val="24"/>
        </w:rPr>
        <w:t>Breetz</w:t>
      </w:r>
      <w:proofErr w:type="spellEnd"/>
      <w:r w:rsidRPr="00533972">
        <w:rPr>
          <w:b/>
          <w:bCs/>
          <w:sz w:val="24"/>
        </w:rPr>
        <w:t xml:space="preserve"> 11</w:t>
      </w:r>
      <w:r w:rsidRPr="00533972">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865EF3" w:rsidRPr="00533972" w:rsidRDefault="00865EF3" w:rsidP="00865EF3">
      <w:pPr>
        <w:rPr>
          <w:sz w:val="12"/>
        </w:rPr>
      </w:pPr>
      <w:r w:rsidRPr="00533972">
        <w:rPr>
          <w:sz w:val="12"/>
        </w:rPr>
        <w:t xml:space="preserve">Small Reactors and Energy Security¶ </w:t>
      </w:r>
      <w:proofErr w:type="gramStart"/>
      <w:r w:rsidRPr="00533972">
        <w:rPr>
          <w:bCs/>
          <w:u w:val="single"/>
        </w:rPr>
        <w:t>The</w:t>
      </w:r>
      <w:proofErr w:type="gramEnd"/>
      <w:r w:rsidRPr="00533972">
        <w:rPr>
          <w:bCs/>
          <w:u w:val="single"/>
        </w:rPr>
        <w:t xml:space="preserve"> DOD interest in small reactors derives largely from problems with base and logistics vulnerability</w:t>
      </w:r>
      <w:r w:rsidRPr="00533972">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533972">
        <w:rPr>
          <w:bCs/>
          <w:u w:val="single"/>
        </w:rPr>
        <w:t xml:space="preserve">Despite strong efforts, however, two critical security issues have thus far </w:t>
      </w:r>
      <w:r w:rsidRPr="00533972">
        <w:rPr>
          <w:b/>
          <w:iCs/>
          <w:u w:val="single"/>
        </w:rPr>
        <w:t>proven resistant to existing solutions</w:t>
      </w:r>
      <w:r w:rsidRPr="00533972">
        <w:rPr>
          <w:bCs/>
          <w:u w:val="single"/>
        </w:rPr>
        <w:t>: bases’ vulnerability to civilian power outages, and the need to transport large quantities of fuel via convoys</w:t>
      </w:r>
      <w:r w:rsidRPr="00533972">
        <w:rPr>
          <w:sz w:val="12"/>
        </w:rPr>
        <w:t xml:space="preserve"> through hostile territory to forward locations. Each of these is explored below.¶ Grid Vulnerability. </w:t>
      </w:r>
      <w:r w:rsidRPr="00533972">
        <w:rPr>
          <w:bCs/>
          <w:u w:val="single"/>
        </w:rPr>
        <w:t>DOD is unable to provide its bases with electricity when the civilian electrical grid is offline</w:t>
      </w:r>
      <w:r w:rsidRPr="00533972">
        <w:rPr>
          <w:sz w:val="12"/>
        </w:rPr>
        <w:t xml:space="preserve"> for an extended period of time. </w:t>
      </w:r>
      <w:r w:rsidRPr="00533972">
        <w:rPr>
          <w:b/>
          <w:bCs/>
          <w:u w:val="single"/>
        </w:rPr>
        <w:t>Currently, domestic military installations receive 99 percent of their electricity from the civilian power grid.</w:t>
      </w:r>
      <w:r w:rsidRPr="00533972">
        <w:rPr>
          <w:sz w:val="12"/>
        </w:rPr>
        <w:t xml:space="preserve"> As explained in a recent study from the Defense Science Board:¶ </w:t>
      </w:r>
      <w:r w:rsidRPr="00533972">
        <w:rPr>
          <w:bCs/>
          <w:u w:val="single"/>
        </w:rPr>
        <w:t>DOD’s key problem with electricity is that critical missions, such as national strategic awareness and national command authorities, are almost entirely dependent on the national transmission grid . . . [</w:t>
      </w:r>
      <w:r w:rsidRPr="00533972">
        <w:rPr>
          <w:b/>
          <w:bCs/>
          <w:u w:val="single"/>
        </w:rPr>
        <w:t>which] is fragile, vulnerable, near its capacity limit, and outside of DOD control</w:t>
      </w:r>
      <w:r w:rsidRPr="00533972">
        <w:rPr>
          <w:bCs/>
          <w:u w:val="single"/>
        </w:rPr>
        <w:t>. In most cases, neither the grid nor</w:t>
      </w:r>
      <w:r w:rsidRPr="00533972">
        <w:rPr>
          <w:sz w:val="12"/>
        </w:rPr>
        <w:t xml:space="preserve"> on-base </w:t>
      </w:r>
      <w:r w:rsidRPr="00533972">
        <w:rPr>
          <w:bCs/>
          <w:u w:val="single"/>
        </w:rPr>
        <w:t>backup</w:t>
      </w:r>
      <w:r w:rsidRPr="00533972">
        <w:rPr>
          <w:sz w:val="12"/>
        </w:rPr>
        <w:t xml:space="preserve"> power </w:t>
      </w:r>
      <w:r w:rsidRPr="00533972">
        <w:rPr>
          <w:bCs/>
          <w:u w:val="single"/>
        </w:rPr>
        <w:t>provides sufficient reliability</w:t>
      </w:r>
      <w:r w:rsidRPr="00533972">
        <w:rPr>
          <w:sz w:val="12"/>
        </w:rPr>
        <w:t xml:space="preserve"> to ensure continuity of critical national priority functions and oversight of strategic missions </w:t>
      </w:r>
      <w:r w:rsidRPr="00533972">
        <w:rPr>
          <w:bCs/>
          <w:u w:val="single"/>
        </w:rPr>
        <w:t>in the face of a long term</w:t>
      </w:r>
      <w:r w:rsidRPr="00533972">
        <w:rPr>
          <w:sz w:val="12"/>
        </w:rPr>
        <w:t xml:space="preserve"> (several months) </w:t>
      </w:r>
      <w:r w:rsidRPr="00533972">
        <w:rPr>
          <w:bCs/>
          <w:u w:val="single"/>
        </w:rPr>
        <w:t>outage</w:t>
      </w:r>
      <w:r w:rsidRPr="00533972">
        <w:rPr>
          <w:sz w:val="12"/>
        </w:rPr>
        <w:t xml:space="preserve">.7¶ </w:t>
      </w:r>
      <w:r w:rsidRPr="00533972">
        <w:rPr>
          <w:bCs/>
          <w:u w:val="single"/>
        </w:rPr>
        <w:t>The grid’s fragility was demonstrated during the 2003 Northeast blackout in which 50 million people in the U</w:t>
      </w:r>
      <w:r w:rsidRPr="00533972">
        <w:rPr>
          <w:sz w:val="12"/>
        </w:rPr>
        <w:t xml:space="preserve">nited </w:t>
      </w:r>
      <w:r w:rsidRPr="00533972">
        <w:rPr>
          <w:bCs/>
          <w:u w:val="single"/>
        </w:rPr>
        <w:t>S</w:t>
      </w:r>
      <w:r w:rsidRPr="00533972">
        <w:rPr>
          <w:sz w:val="12"/>
        </w:rPr>
        <w:t xml:space="preserve">tates and Canada </w:t>
      </w:r>
      <w:r w:rsidRPr="00533972">
        <w:rPr>
          <w:bCs/>
          <w:u w:val="single"/>
        </w:rPr>
        <w:t>lost power</w:t>
      </w:r>
      <w:r w:rsidRPr="00533972">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w:t>
      </w:r>
      <w:proofErr w:type="gramStart"/>
      <w:r w:rsidRPr="00533972">
        <w:rPr>
          <w:sz w:val="12"/>
        </w:rPr>
        <w:t>More</w:t>
      </w:r>
      <w:proofErr w:type="gramEnd"/>
      <w:r w:rsidRPr="00533972">
        <w:rPr>
          <w:sz w:val="12"/>
        </w:rPr>
        <w:t xml:space="preserve"> recently, </w:t>
      </w:r>
      <w:r w:rsidRPr="00533972">
        <w:rPr>
          <w:bCs/>
          <w:u w:val="single"/>
        </w:rPr>
        <w:t>awareness has been growing that the grid is also vulnerable to purposive attacks</w:t>
      </w:r>
      <w:r w:rsidRPr="00533972">
        <w:rPr>
          <w:sz w:val="12"/>
        </w:rPr>
        <w:t xml:space="preserve">. A report sponsored by the Department of Homeland Security suggests that </w:t>
      </w:r>
      <w:r w:rsidRPr="00533972">
        <w:rPr>
          <w:bCs/>
          <w:u w:val="single"/>
        </w:rPr>
        <w:t xml:space="preserve">a coordinated </w:t>
      </w:r>
      <w:proofErr w:type="spellStart"/>
      <w:r w:rsidRPr="00533972">
        <w:rPr>
          <w:bCs/>
          <w:u w:val="single"/>
        </w:rPr>
        <w:t>cyberattack</w:t>
      </w:r>
      <w:proofErr w:type="spellEnd"/>
      <w:r w:rsidRPr="00533972">
        <w:rPr>
          <w:bCs/>
          <w:u w:val="single"/>
        </w:rPr>
        <w:t xml:space="preserve"> on the grid could result in a third of the country losing power for</w:t>
      </w:r>
      <w:r w:rsidRPr="00533972">
        <w:rPr>
          <w:sz w:val="12"/>
        </w:rPr>
        <w:t xml:space="preserve"> a period of weeks or </w:t>
      </w:r>
      <w:r w:rsidRPr="00533972">
        <w:rPr>
          <w:bCs/>
          <w:u w:val="single"/>
        </w:rPr>
        <w:t>months</w:t>
      </w:r>
      <w:r w:rsidRPr="00533972">
        <w:rPr>
          <w:sz w:val="12"/>
        </w:rPr>
        <w:t xml:space="preserve">.9 </w:t>
      </w:r>
      <w:proofErr w:type="spellStart"/>
      <w:r w:rsidRPr="00533972">
        <w:rPr>
          <w:sz w:val="12"/>
        </w:rPr>
        <w:t>Cyberattacks</w:t>
      </w:r>
      <w:proofErr w:type="spellEnd"/>
      <w:r w:rsidRPr="00533972">
        <w:rPr>
          <w:sz w:val="12"/>
        </w:rPr>
        <w:t xml:space="preserve"> on critical infrastructure are not well understood. It is not clear, for instance, whether existing terrorist groups might be able to develop the capability to conduct this type of attack. </w:t>
      </w:r>
      <w:r w:rsidRPr="00533972">
        <w:rPr>
          <w:bCs/>
          <w:u w:val="single"/>
        </w:rPr>
        <w:t>It is likely</w:t>
      </w:r>
      <w:r w:rsidRPr="00533972">
        <w:rPr>
          <w:sz w:val="12"/>
        </w:rPr>
        <w:t xml:space="preserve">, however, </w:t>
      </w:r>
      <w:r w:rsidRPr="00533972">
        <w:rPr>
          <w:bCs/>
          <w:u w:val="single"/>
        </w:rPr>
        <w:t>that some nation-states either have or are working on developing the ability to take down the U.S. grid. In the event of a war with one of these states, it is possible, if not likely, that parts of the civilian grid would cease to function, taking with them military bases located in affected regions</w:t>
      </w:r>
      <w:r w:rsidRPr="00533972">
        <w:rPr>
          <w:sz w:val="12"/>
        </w:rPr>
        <w:t xml:space="preserve">.¶ </w:t>
      </w:r>
      <w:r w:rsidRPr="00533972">
        <w:rPr>
          <w:b/>
          <w:bCs/>
          <w:u w:val="single"/>
        </w:rPr>
        <w:t>Government and private organizations are currently working to secure the grid against attacks; however, it is not clear that they will be successful</w:t>
      </w:r>
      <w:r w:rsidRPr="00533972">
        <w:rPr>
          <w:bCs/>
          <w:u w:val="single"/>
        </w:rPr>
        <w:t>. Most military bases currently have backup power that allows them to function for</w:t>
      </w:r>
      <w:r w:rsidRPr="00533972">
        <w:rPr>
          <w:sz w:val="12"/>
        </w:rPr>
        <w:t xml:space="preserve"> a period of </w:t>
      </w:r>
      <w:r w:rsidRPr="00533972">
        <w:rPr>
          <w:bCs/>
          <w:u w:val="single"/>
        </w:rPr>
        <w:t>hours</w:t>
      </w:r>
      <w:r w:rsidRPr="00533972">
        <w:rPr>
          <w:sz w:val="12"/>
        </w:rPr>
        <w:t xml:space="preserve"> or, at most, a few days on their own. </w:t>
      </w:r>
      <w:r w:rsidRPr="00533972">
        <w:rPr>
          <w:b/>
          <w:bCs/>
          <w:u w:val="single"/>
        </w:rPr>
        <w:t>If power were not restored after this amount of time, the results could be disastrous</w:t>
      </w:r>
      <w:r w:rsidRPr="00533972">
        <w:rPr>
          <w:bCs/>
          <w:u w:val="single"/>
        </w:rPr>
        <w:t>. First, military assets taken offline</w:t>
      </w:r>
      <w:r w:rsidRPr="00533972">
        <w:rPr>
          <w:sz w:val="12"/>
        </w:rPr>
        <w:t xml:space="preserve"> by the crisis </w:t>
      </w:r>
      <w:r w:rsidRPr="00533972">
        <w:rPr>
          <w:bCs/>
          <w:u w:val="single"/>
        </w:rPr>
        <w:t>would not be available to help with disaster relief. Second</w:t>
      </w:r>
      <w:r w:rsidRPr="00533972">
        <w:rPr>
          <w:sz w:val="12"/>
        </w:rPr>
        <w:t xml:space="preserve">, during an extended blackout, </w:t>
      </w:r>
      <w:r w:rsidRPr="00533972">
        <w:rPr>
          <w:b/>
          <w:bCs/>
          <w:u w:val="single"/>
        </w:rPr>
        <w:t>global military operations could be seriously compromised</w:t>
      </w:r>
      <w:r w:rsidRPr="00533972">
        <w:rPr>
          <w:bCs/>
          <w:u w:val="single"/>
        </w:rPr>
        <w:t>; this disruption would be particularly serious if the blackout was induced during major combat operations.</w:t>
      </w:r>
      <w:r w:rsidRPr="00533972">
        <w:rPr>
          <w:sz w:val="12"/>
        </w:rPr>
        <w:t xml:space="preserve"> During the Cold War, this type of event was far less likely because the United States and Soviet Union shared the common understanding that blinding an opponent with </w:t>
      </w:r>
      <w:r w:rsidRPr="00533972">
        <w:rPr>
          <w:b/>
          <w:u w:val="single"/>
          <w:bdr w:val="single" w:sz="4" w:space="0" w:color="auto"/>
        </w:rPr>
        <w:t>a grid blackout could escalate to nuclear war</w:t>
      </w:r>
      <w:r w:rsidRPr="00533972">
        <w:rPr>
          <w:sz w:val="12"/>
        </w:rPr>
        <w:t xml:space="preserve">. America’s current </w:t>
      </w:r>
      <w:r w:rsidRPr="00533972">
        <w:rPr>
          <w:bCs/>
          <w:u w:val="single"/>
        </w:rPr>
        <w:t>opponents</w:t>
      </w:r>
      <w:r w:rsidRPr="00533972">
        <w:rPr>
          <w:sz w:val="12"/>
        </w:rPr>
        <w:t xml:space="preserve">, however, </w:t>
      </w:r>
      <w:r w:rsidRPr="00533972">
        <w:rPr>
          <w:bCs/>
          <w:u w:val="single"/>
        </w:rPr>
        <w:t>may not</w:t>
      </w:r>
      <w:r w:rsidRPr="00533972">
        <w:rPr>
          <w:sz w:val="12"/>
        </w:rPr>
        <w:t xml:space="preserve"> share this fear or </w:t>
      </w:r>
      <w:r w:rsidRPr="00533972">
        <w:rPr>
          <w:bCs/>
          <w:u w:val="single"/>
        </w:rPr>
        <w:t>be deterred by this possibility</w:t>
      </w:r>
      <w:r w:rsidRPr="00533972">
        <w:rPr>
          <w:sz w:val="12"/>
        </w:rPr>
        <w:t xml:space="preserve">.¶ In 2008, the Defense Science Board stressed that </w:t>
      </w:r>
      <w:r w:rsidRPr="00533972">
        <w:rPr>
          <w:bCs/>
          <w:u w:val="single"/>
        </w:rPr>
        <w:t>DOD should mitigate the electrical grid’s vulnerabilities by turning military installations into “islands” of energy self-sufficiency</w:t>
      </w:r>
      <w:r w:rsidRPr="00533972">
        <w:rPr>
          <w:sz w:val="12"/>
        </w:rPr>
        <w:t xml:space="preserve">.10 </w:t>
      </w:r>
      <w:r w:rsidRPr="00533972">
        <w:rPr>
          <w:bCs/>
          <w:u w:val="single"/>
        </w:rPr>
        <w:t>The department has made efforts to do so by promoting efficiency programs</w:t>
      </w:r>
      <w:r w:rsidRPr="00533972">
        <w:rPr>
          <w:sz w:val="12"/>
        </w:rPr>
        <w:t xml:space="preserve"> that lower power consumption on bases </w:t>
      </w:r>
      <w:r w:rsidRPr="00533972">
        <w:rPr>
          <w:bCs/>
          <w:u w:val="single"/>
        </w:rPr>
        <w:t>and by constructing renewable power generation facilities</w:t>
      </w:r>
      <w:r w:rsidRPr="00533972">
        <w:rPr>
          <w:sz w:val="12"/>
        </w:rPr>
        <w:t xml:space="preserve"> on selected bases. </w:t>
      </w:r>
      <w:r w:rsidRPr="00533972">
        <w:rPr>
          <w:bCs/>
          <w:u w:val="single"/>
        </w:rPr>
        <w:t xml:space="preserve">Unfortunately, these programs will not come close to reaching the goal of islanding the vast majority of bases. </w:t>
      </w:r>
      <w:r w:rsidRPr="00533972">
        <w:rPr>
          <w:b/>
          <w:iCs/>
          <w:u w:val="single"/>
        </w:rPr>
        <w:t>Even with massive investment in</w:t>
      </w:r>
      <w:r w:rsidRPr="00533972">
        <w:rPr>
          <w:b/>
          <w:bCs/>
          <w:u w:val="single"/>
        </w:rPr>
        <w:t xml:space="preserve"> efficiency and </w:t>
      </w:r>
      <w:proofErr w:type="spellStart"/>
      <w:r w:rsidRPr="00533972">
        <w:rPr>
          <w:b/>
          <w:bCs/>
          <w:u w:val="single"/>
        </w:rPr>
        <w:t>renewables</w:t>
      </w:r>
      <w:proofErr w:type="spellEnd"/>
      <w:r w:rsidRPr="00533972">
        <w:rPr>
          <w:b/>
          <w:bCs/>
          <w:u w:val="single"/>
        </w:rPr>
        <w:t>, most bases would not be able to function for more than a few days after the civilian grid went offline</w:t>
      </w:r>
      <w:r w:rsidRPr="00533972">
        <w:rPr>
          <w:sz w:val="12"/>
        </w:rPr>
        <w:t xml:space="preserve">.¶ </w:t>
      </w:r>
      <w:proofErr w:type="gramStart"/>
      <w:r w:rsidRPr="00533972">
        <w:rPr>
          <w:b/>
          <w:iCs/>
          <w:u w:val="single"/>
          <w:bdr w:val="single" w:sz="4" w:space="0" w:color="auto"/>
        </w:rPr>
        <w:t>Unlike</w:t>
      </w:r>
      <w:proofErr w:type="gramEnd"/>
      <w:r w:rsidRPr="00533972">
        <w:rPr>
          <w:b/>
          <w:iCs/>
          <w:u w:val="single"/>
          <w:bdr w:val="single" w:sz="4" w:space="0" w:color="auto"/>
        </w:rPr>
        <w:t xml:space="preserve"> other alternative sources of energy</w:t>
      </w:r>
      <w:r w:rsidRPr="00533972">
        <w:rPr>
          <w:b/>
          <w:bCs/>
          <w:u w:val="single"/>
        </w:rPr>
        <w:t>, small reactors have the potential to solve DOD’s vulnerability to grid outages</w:t>
      </w:r>
      <w:r w:rsidRPr="00533972">
        <w:rPr>
          <w:sz w:val="12"/>
        </w:rPr>
        <w:t xml:space="preserve">. Most bases have relatively light power demands when compared to civilian towns or cities. </w:t>
      </w:r>
      <w:r w:rsidRPr="00533972">
        <w:rPr>
          <w:bCs/>
          <w:u w:val="single"/>
        </w:rPr>
        <w:t>Small reactors could easily support bases’ power demands separate from the civilian grid during crises</w:t>
      </w:r>
      <w:r w:rsidRPr="00533972">
        <w:rPr>
          <w:sz w:val="12"/>
        </w:rPr>
        <w:t xml:space="preserve">. In some cases, the reactors could be designed to produce enough power not only to supply the base, but also to provide critical services in surrounding towns during long-term outages.¶ </w:t>
      </w:r>
      <w:proofErr w:type="gramStart"/>
      <w:r w:rsidRPr="00533972">
        <w:rPr>
          <w:sz w:val="12"/>
        </w:rPr>
        <w:t>Strategically</w:t>
      </w:r>
      <w:proofErr w:type="gramEnd"/>
      <w:r w:rsidRPr="00533972">
        <w:rPr>
          <w:sz w:val="12"/>
        </w:rPr>
        <w:t xml:space="preserve">, islanding bases with small reactors has another benefit. </w:t>
      </w:r>
      <w:r w:rsidRPr="00533972">
        <w:rPr>
          <w:bCs/>
          <w:u w:val="single"/>
        </w:rPr>
        <w:t xml:space="preserve">One of the main reasons an enemy might be willing to risk reprisals by taking down the U.S. grid during a period of military hostilities would be to affect ongoing military operations. Without the lifeline of intelligence, communication, and logistics provided by U.S. domestic </w:t>
      </w:r>
      <w:r w:rsidRPr="00533972">
        <w:rPr>
          <w:bCs/>
          <w:u w:val="single"/>
        </w:rPr>
        <w:lastRenderedPageBreak/>
        <w:t>bases, American military operations would be compromised in</w:t>
      </w:r>
      <w:r w:rsidRPr="00533972">
        <w:rPr>
          <w:sz w:val="12"/>
        </w:rPr>
        <w:t xml:space="preserve"> almost </w:t>
      </w:r>
      <w:r w:rsidRPr="00533972">
        <w:rPr>
          <w:bCs/>
          <w:u w:val="single"/>
        </w:rPr>
        <w:t>any conceivable contingency</w:t>
      </w:r>
      <w:r w:rsidRPr="00533972">
        <w:rPr>
          <w:b/>
          <w:bCs/>
          <w:u w:val="single"/>
        </w:rPr>
        <w:t>. Making bases more resilient to civilian power outages would reduce the incentive for an opponent to attack the grid</w:t>
      </w:r>
      <w:r w:rsidRPr="00533972">
        <w:rPr>
          <w:sz w:val="12"/>
        </w:rPr>
        <w:t xml:space="preserve">. An opponent might still attempt to take down the grid for the sake of disrupting civilian systems, but </w:t>
      </w:r>
      <w:r w:rsidRPr="00533972">
        <w:rPr>
          <w:bCs/>
          <w:u w:val="single"/>
        </w:rPr>
        <w:t>the powerful incentive to do so in order to win an ongoing</w:t>
      </w:r>
      <w:r w:rsidRPr="00533972">
        <w:rPr>
          <w:sz w:val="12"/>
        </w:rPr>
        <w:t xml:space="preserve"> battle or </w:t>
      </w:r>
      <w:r w:rsidRPr="00533972">
        <w:rPr>
          <w:bCs/>
          <w:u w:val="single"/>
        </w:rPr>
        <w:t>war would be greatly reduced</w:t>
      </w:r>
      <w:r w:rsidRPr="00533972">
        <w:rPr>
          <w:sz w:val="12"/>
        </w:rPr>
        <w:t>.</w:t>
      </w:r>
    </w:p>
    <w:p w:rsidR="00865EF3" w:rsidRPr="00533972" w:rsidRDefault="00865EF3" w:rsidP="00865EF3">
      <w:pPr>
        <w:keepNext/>
        <w:keepLines/>
        <w:spacing w:before="200"/>
        <w:outlineLvl w:val="3"/>
        <w:rPr>
          <w:rFonts w:eastAsiaTheme="majorEastAsia" w:cstheme="majorBidi"/>
          <w:b/>
          <w:bCs/>
          <w:iCs/>
          <w:sz w:val="24"/>
        </w:rPr>
      </w:pPr>
      <w:r w:rsidRPr="00533972">
        <w:rPr>
          <w:rFonts w:eastAsiaTheme="majorEastAsia" w:cstheme="majorBidi"/>
          <w:b/>
          <w:bCs/>
          <w:iCs/>
          <w:sz w:val="24"/>
        </w:rPr>
        <w:t xml:space="preserve">Grid failure </w:t>
      </w:r>
      <w:r w:rsidRPr="00533972">
        <w:rPr>
          <w:rFonts w:eastAsiaTheme="majorEastAsia" w:cstheme="majorBidi"/>
          <w:b/>
          <w:bCs/>
          <w:iCs/>
          <w:sz w:val="24"/>
          <w:u w:val="single"/>
        </w:rPr>
        <w:t>wrecks</w:t>
      </w:r>
      <w:r w:rsidRPr="00533972">
        <w:rPr>
          <w:rFonts w:eastAsiaTheme="majorEastAsia" w:cstheme="majorBidi"/>
          <w:b/>
          <w:bCs/>
          <w:iCs/>
          <w:sz w:val="24"/>
        </w:rPr>
        <w:t xml:space="preserve"> US critical mission operations</w:t>
      </w:r>
    </w:p>
    <w:p w:rsidR="00865EF3" w:rsidRPr="00533972" w:rsidRDefault="00865EF3" w:rsidP="00865EF3">
      <w:r w:rsidRPr="00533972">
        <w:rPr>
          <w:b/>
          <w:bCs/>
          <w:sz w:val="24"/>
        </w:rPr>
        <w:t>Stockton 11</w:t>
      </w:r>
      <w:r w:rsidRPr="00533972">
        <w:t xml:space="preserve"> Paul, assistant secretary of defense for Homeland Defense and Americas’ Security Affairs, “Ten Years After 9/11: Challenges for the Decade to Come”, </w:t>
      </w:r>
      <w:hyperlink r:id="rId12" w:history="1">
        <w:r w:rsidRPr="00533972">
          <w:t>http://www.hsaj.org/?fullarticle=7.2.11</w:t>
        </w:r>
      </w:hyperlink>
    </w:p>
    <w:p w:rsidR="00865EF3" w:rsidRPr="00533972" w:rsidRDefault="00865EF3" w:rsidP="00865EF3">
      <w:pPr>
        <w:rPr>
          <w:sz w:val="10"/>
        </w:rPr>
      </w:pPr>
      <w:r w:rsidRPr="00533972">
        <w:rPr>
          <w:sz w:val="10"/>
        </w:rPr>
        <w:t xml:space="preserve">The cyber threat to the DIB is only part of a much larger challenge to </w:t>
      </w:r>
      <w:proofErr w:type="spellStart"/>
      <w:proofErr w:type="gramStart"/>
      <w:r w:rsidRPr="00533972">
        <w:rPr>
          <w:sz w:val="10"/>
        </w:rPr>
        <w:t>DoD</w:t>
      </w:r>
      <w:proofErr w:type="spellEnd"/>
      <w:proofErr w:type="gramEnd"/>
      <w:r w:rsidRPr="00533972">
        <w:rPr>
          <w:sz w:val="10"/>
        </w:rPr>
        <w:t xml:space="preserve">. Potential </w:t>
      </w:r>
      <w:r w:rsidRPr="00533972">
        <w:rPr>
          <w:bCs/>
          <w:u w:val="single"/>
        </w:rPr>
        <w:t xml:space="preserve">adversaries are seeking asymmetric means to cripple our force projection, </w:t>
      </w:r>
      <w:proofErr w:type="spellStart"/>
      <w:r w:rsidRPr="00533972">
        <w:rPr>
          <w:bCs/>
          <w:u w:val="single"/>
        </w:rPr>
        <w:t>warfighting</w:t>
      </w:r>
      <w:proofErr w:type="spellEnd"/>
      <w:r w:rsidRPr="00533972">
        <w:rPr>
          <w:bCs/>
          <w:u w:val="single"/>
        </w:rPr>
        <w:t>, and sustainment capabilities, by targeting the critical civilian and defense supporting assets</w:t>
      </w:r>
      <w:r w:rsidRPr="00533972">
        <w:rPr>
          <w:sz w:val="10"/>
        </w:rPr>
        <w:t xml:space="preserve"> (within the United States and abroad) on which our forces depend. This challenge is not limited to man-made threats; </w:t>
      </w:r>
      <w:proofErr w:type="spellStart"/>
      <w:r w:rsidRPr="00533972">
        <w:rPr>
          <w:sz w:val="10"/>
        </w:rPr>
        <w:t>DoD</w:t>
      </w:r>
      <w:proofErr w:type="spellEnd"/>
      <w:r w:rsidRPr="00533972">
        <w:rPr>
          <w:sz w:val="10"/>
        </w:rPr>
        <w:t xml:space="preserve"> must also execute its mission-essential functions in the face of disruptions caused by naturally occurring hazards.20 </w:t>
      </w:r>
      <w:r w:rsidRPr="00533972">
        <w:rPr>
          <w:bCs/>
          <w:u w:val="single"/>
        </w:rPr>
        <w:t xml:space="preserve">Threats and hazards to </w:t>
      </w:r>
      <w:proofErr w:type="spellStart"/>
      <w:r w:rsidRPr="00533972">
        <w:rPr>
          <w:bCs/>
          <w:u w:val="single"/>
        </w:rPr>
        <w:t>DoD</w:t>
      </w:r>
      <w:proofErr w:type="spellEnd"/>
      <w:r w:rsidRPr="00533972">
        <w:rPr>
          <w:bCs/>
          <w:u w:val="single"/>
        </w:rPr>
        <w:t xml:space="preserve"> mission execution include incidents such as earthquakes, naturally occurring pandemics, solar weather events, and industrial accidents</w:t>
      </w:r>
      <w:r w:rsidRPr="00533972">
        <w:rPr>
          <w:sz w:val="10"/>
        </w:rPr>
        <w:t xml:space="preserve">, as well as kinetic or virtual attacks by state or non-state actors. </w:t>
      </w:r>
      <w:r w:rsidRPr="00533972">
        <w:rPr>
          <w:bCs/>
          <w:u w:val="single"/>
        </w:rPr>
        <w:t>Threats can also emanate from insiders with ties to foreign counterintelligence organizations, homegrown terrorists, or individuals</w:t>
      </w:r>
      <w:r w:rsidRPr="00533972">
        <w:rPr>
          <w:sz w:val="10"/>
        </w:rPr>
        <w:t xml:space="preserve"> with a malicious agenda. From a </w:t>
      </w:r>
      <w:proofErr w:type="spellStart"/>
      <w:proofErr w:type="gramStart"/>
      <w:r w:rsidRPr="00533972">
        <w:rPr>
          <w:sz w:val="10"/>
        </w:rPr>
        <w:t>DoD</w:t>
      </w:r>
      <w:proofErr w:type="spellEnd"/>
      <w:proofErr w:type="gramEnd"/>
      <w:r w:rsidRPr="00533972">
        <w:rPr>
          <w:sz w:val="10"/>
        </w:rPr>
        <w:t xml:space="preserve">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w:t>
      </w:r>
      <w:proofErr w:type="spellStart"/>
      <w:proofErr w:type="gramStart"/>
      <w:r w:rsidRPr="00533972">
        <w:rPr>
          <w:sz w:val="10"/>
        </w:rPr>
        <w:t>DoD</w:t>
      </w:r>
      <w:proofErr w:type="spellEnd"/>
      <w:proofErr w:type="gramEnd"/>
      <w:r w:rsidRPr="00533972">
        <w:rPr>
          <w:sz w:val="10"/>
        </w:rPr>
        <w:t xml:space="preserve"> direct control. Adversary </w:t>
      </w:r>
      <w:r w:rsidRPr="00533972">
        <w:rPr>
          <w:bCs/>
          <w:u w:val="single"/>
        </w:rPr>
        <w:t>actions to destroy, disrupt, or manipulate this highly vulnerable homeland- and foreign-based infrastructure may be relatively easy</w:t>
      </w:r>
      <w:r w:rsidRPr="00533972">
        <w:rPr>
          <w:sz w:val="10"/>
        </w:rPr>
        <w:t xml:space="preserve"> to achieve and extremely tough to counter. Attacking such “</w:t>
      </w:r>
      <w:r w:rsidRPr="00533972">
        <w:rPr>
          <w:bCs/>
          <w:u w:val="single"/>
        </w:rPr>
        <w:t>soft,” diffuse infrastructure systems could significantly affect our military forces globally – potentially blinding them, neutering their command and control, degrading their mobility, and isolating them from their principal sources of logistics support</w:t>
      </w:r>
      <w:r w:rsidRPr="00533972">
        <w:rPr>
          <w:sz w:val="10"/>
        </w:rPr>
        <w:t xml:space="preserve">. The Defense Critical Infrastructure Program (DCIP) under Mission Assurance seeks to improve execution of </w:t>
      </w:r>
      <w:proofErr w:type="spellStart"/>
      <w:proofErr w:type="gramStart"/>
      <w:r w:rsidRPr="00533972">
        <w:rPr>
          <w:sz w:val="10"/>
        </w:rPr>
        <w:t>DoD</w:t>
      </w:r>
      <w:proofErr w:type="spellEnd"/>
      <w:proofErr w:type="gramEnd"/>
      <w:r w:rsidRPr="00533972">
        <w:rPr>
          <w:sz w:val="10"/>
        </w:rPr>
        <w:t xml:space="preserve"> assigned missions to make them more resilient. This is accomplished through the assessment of the supporting commercial infrastructure relied upon by key nodes during execution. By building resilience into the system and ensuring this support is well maintained, </w:t>
      </w:r>
      <w:proofErr w:type="spellStart"/>
      <w:proofErr w:type="gramStart"/>
      <w:r w:rsidRPr="00533972">
        <w:rPr>
          <w:sz w:val="10"/>
        </w:rPr>
        <w:t>DoD</w:t>
      </w:r>
      <w:proofErr w:type="spellEnd"/>
      <w:proofErr w:type="gramEnd"/>
      <w:r w:rsidRPr="00533972">
        <w:rPr>
          <w:sz w:val="10"/>
        </w:rPr>
        <w:t xml:space="preserve"> aims to ensure it can "take a punch as well as deliver one."21 It also provides the department the means to prioritize investments across all </w:t>
      </w:r>
      <w:proofErr w:type="spellStart"/>
      <w:r w:rsidRPr="00533972">
        <w:rPr>
          <w:sz w:val="10"/>
        </w:rPr>
        <w:t>DoD</w:t>
      </w:r>
      <w:proofErr w:type="spellEnd"/>
      <w:r w:rsidRPr="00533972">
        <w:rPr>
          <w:sz w:val="10"/>
        </w:rPr>
        <w:t xml:space="preserve"> components and assigned missions to the most critical issues faced by the department through the use of risk decision packages (RDP).22 The commercial power supply on which </w:t>
      </w:r>
      <w:proofErr w:type="spellStart"/>
      <w:r w:rsidRPr="00533972">
        <w:rPr>
          <w:sz w:val="10"/>
        </w:rPr>
        <w:t>DoD</w:t>
      </w:r>
      <w:proofErr w:type="spellEnd"/>
      <w:r w:rsidRPr="00533972">
        <w:rPr>
          <w:sz w:val="10"/>
        </w:rPr>
        <w:t xml:space="preserve">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533972">
        <w:rPr>
          <w:bCs/>
          <w:u w:val="single"/>
        </w:rPr>
        <w:t>This complex risk environment includes:</w:t>
      </w:r>
      <w:r w:rsidRPr="00533972">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533972">
        <w:rPr>
          <w:bCs/>
          <w:u w:val="single"/>
        </w:rPr>
        <w:t>automated control systems and other smart grid</w:t>
      </w:r>
      <w:r w:rsidRPr="00533972">
        <w:rPr>
          <w:sz w:val="10"/>
        </w:rPr>
        <w:t xml:space="preserve"> technologies without robust security; and more frequent interruptions in fuel supplies to electricity-generating plants. </w:t>
      </w:r>
      <w:r w:rsidRPr="00533972">
        <w:rPr>
          <w:bCs/>
          <w:u w:val="single"/>
        </w:rPr>
        <w:t>These risks are magnified by globalization, urbanization, and the highly interconnected nature of people, economies, information, and infrastructure systems.</w:t>
      </w:r>
      <w:r w:rsidRPr="00533972">
        <w:rPr>
          <w:sz w:val="10"/>
        </w:rPr>
        <w:t xml:space="preserve"> The department is highly dependent on commercial power grids and energy sources. As the largest consumer of energy in the United States, </w:t>
      </w:r>
      <w:proofErr w:type="spellStart"/>
      <w:proofErr w:type="gramStart"/>
      <w:r w:rsidRPr="00533972">
        <w:rPr>
          <w:sz w:val="10"/>
        </w:rPr>
        <w:t>DoD</w:t>
      </w:r>
      <w:proofErr w:type="spellEnd"/>
      <w:proofErr w:type="gramEnd"/>
      <w:r w:rsidRPr="00533972">
        <w:rPr>
          <w:sz w:val="10"/>
        </w:rPr>
        <w:t xml:space="preserve"> is dependent on commercial electricity sources outside its ownership and control for secure, uninterrupted power to support critical missions. In fact, approximately 99 percent of the electricity consumed by </w:t>
      </w:r>
      <w:proofErr w:type="spellStart"/>
      <w:proofErr w:type="gramStart"/>
      <w:r w:rsidRPr="00533972">
        <w:rPr>
          <w:sz w:val="10"/>
        </w:rPr>
        <w:t>DoD</w:t>
      </w:r>
      <w:proofErr w:type="spellEnd"/>
      <w:proofErr w:type="gramEnd"/>
      <w:r w:rsidRPr="00533972">
        <w:rPr>
          <w:sz w:val="10"/>
        </w:rPr>
        <w:t xml:space="preserve">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w:t>
      </w:r>
      <w:proofErr w:type="spellStart"/>
      <w:proofErr w:type="gramStart"/>
      <w:r w:rsidRPr="00533972">
        <w:rPr>
          <w:sz w:val="10"/>
        </w:rPr>
        <w:t>DoD</w:t>
      </w:r>
      <w:proofErr w:type="spellEnd"/>
      <w:proofErr w:type="gramEnd"/>
      <w:r w:rsidRPr="00533972">
        <w:rPr>
          <w:sz w:val="10"/>
        </w:rPr>
        <w:t xml:space="preserve">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w:t>
      </w:r>
      <w:proofErr w:type="spellStart"/>
      <w:r w:rsidRPr="00533972">
        <w:rPr>
          <w:sz w:val="10"/>
        </w:rPr>
        <w:t>DoD</w:t>
      </w:r>
      <w:proofErr w:type="spellEnd"/>
      <w:r w:rsidRPr="00533972">
        <w:rPr>
          <w:sz w:val="10"/>
        </w:rPr>
        <w:t xml:space="preserve"> Energy Strategy, “</w:t>
      </w:r>
      <w:r w:rsidRPr="00533972">
        <w:rPr>
          <w:bCs/>
          <w:u w:val="single"/>
        </w:rPr>
        <w:t xml:space="preserve">In most cases, neither the grid nor on-base backup power provides sufficient reliability to ensure continuity of </w:t>
      </w:r>
      <w:r w:rsidRPr="00533972">
        <w:rPr>
          <w:rStyle w:val="Box"/>
        </w:rPr>
        <w:t>critical</w:t>
      </w:r>
      <w:r w:rsidRPr="00533972">
        <w:rPr>
          <w:bCs/>
          <w:u w:val="single"/>
        </w:rPr>
        <w:t xml:space="preserve"> national priority functions and oversight of strategic </w:t>
      </w:r>
      <w:r w:rsidRPr="00533972">
        <w:rPr>
          <w:rStyle w:val="Box"/>
        </w:rPr>
        <w:t>missions</w:t>
      </w:r>
      <w:r w:rsidRPr="00533972">
        <w:rPr>
          <w:bCs/>
          <w:u w:val="single"/>
        </w:rPr>
        <w:t xml:space="preserve"> in the face of a long term</w:t>
      </w:r>
      <w:r w:rsidRPr="00533972">
        <w:rPr>
          <w:sz w:val="10"/>
        </w:rPr>
        <w:t xml:space="preserve"> (several months) outage.”23 Similarly, a 2009 GAO Report on Actions Needed to Improve the Identification and Management of Electrical Power Risks and Vulnerabilities to </w:t>
      </w:r>
      <w:proofErr w:type="spellStart"/>
      <w:r w:rsidRPr="00533972">
        <w:rPr>
          <w:sz w:val="10"/>
        </w:rPr>
        <w:t>DoD</w:t>
      </w:r>
      <w:proofErr w:type="spellEnd"/>
      <w:r w:rsidRPr="00533972">
        <w:rPr>
          <w:sz w:val="10"/>
        </w:rPr>
        <w:t xml:space="preserve"> Critical Assets stated that </w:t>
      </w:r>
      <w:proofErr w:type="spellStart"/>
      <w:r w:rsidRPr="00533972">
        <w:rPr>
          <w:sz w:val="10"/>
        </w:rPr>
        <w:t>DoD</w:t>
      </w:r>
      <w:proofErr w:type="spellEnd"/>
      <w:r w:rsidRPr="00533972">
        <w:rPr>
          <w:sz w:val="10"/>
        </w:rPr>
        <w:t xml:space="preserve"> mission-critical assets rely primarily on commercial electric power and are vulnerable to disruptions in electric power supplies.24 </w:t>
      </w:r>
      <w:r w:rsidRPr="00533972">
        <w:rPr>
          <w:bCs/>
          <w:u w:val="single"/>
        </w:rPr>
        <w:t>Moreover, these vulnerabilities may cascade into other critical infrastructure that uses the grid – communications, water, transportation, and pipelines – that, in turn, is needed for the normal operation of the grid, as well as its quick recovery in emergency situations.</w:t>
      </w:r>
      <w:r w:rsidRPr="00533972">
        <w:rPr>
          <w:sz w:val="10"/>
        </w:rPr>
        <w:t xml:space="preserve"> To remedy this situation, the Defense Science Board (DSB) Task Force recommended that </w:t>
      </w:r>
      <w:proofErr w:type="spellStart"/>
      <w:proofErr w:type="gramStart"/>
      <w:r w:rsidRPr="00533972">
        <w:rPr>
          <w:sz w:val="10"/>
        </w:rPr>
        <w:t>DoD</w:t>
      </w:r>
      <w:proofErr w:type="spellEnd"/>
      <w:proofErr w:type="gramEnd"/>
      <w:r w:rsidRPr="00533972">
        <w:rPr>
          <w:sz w:val="10"/>
        </w:rPr>
        <w:t xml:space="preserve">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w:t>
      </w:r>
      <w:proofErr w:type="spellStart"/>
      <w:r w:rsidRPr="00533972">
        <w:rPr>
          <w:sz w:val="10"/>
        </w:rPr>
        <w:t>DoD</w:t>
      </w:r>
      <w:proofErr w:type="spellEnd"/>
      <w:r w:rsidRPr="00533972">
        <w:rPr>
          <w:sz w:val="10"/>
        </w:rPr>
        <w:t xml:space="preserve"> Mission Assurance is designed to carry forward the DSB recommendations. Yet, for a variety of reasons – technical, financial, regulatory, and legal – </w:t>
      </w:r>
      <w:proofErr w:type="spellStart"/>
      <w:proofErr w:type="gramStart"/>
      <w:r w:rsidRPr="00533972">
        <w:rPr>
          <w:sz w:val="10"/>
        </w:rPr>
        <w:t>DoD</w:t>
      </w:r>
      <w:proofErr w:type="spellEnd"/>
      <w:proofErr w:type="gramEnd"/>
      <w:r w:rsidRPr="00533972">
        <w:rPr>
          <w:sz w:val="10"/>
        </w:rPr>
        <w:t xml:space="preserve">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w:t>
      </w:r>
      <w:proofErr w:type="spellStart"/>
      <w:proofErr w:type="gramStart"/>
      <w:r w:rsidRPr="00533972">
        <w:rPr>
          <w:sz w:val="10"/>
        </w:rPr>
        <w:t>DoD</w:t>
      </w:r>
      <w:proofErr w:type="spellEnd"/>
      <w:proofErr w:type="gramEnd"/>
      <w:r w:rsidRPr="00533972">
        <w:rPr>
          <w:sz w:val="10"/>
        </w:rPr>
        <w:t xml:space="preserve">,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w:t>
      </w:r>
      <w:proofErr w:type="spellStart"/>
      <w:proofErr w:type="gramStart"/>
      <w:r w:rsidRPr="00533972">
        <w:rPr>
          <w:sz w:val="10"/>
        </w:rPr>
        <w:t>DoD</w:t>
      </w:r>
      <w:proofErr w:type="spellEnd"/>
      <w:proofErr w:type="gramEnd"/>
      <w:r w:rsidRPr="00533972">
        <w:rPr>
          <w:sz w:val="10"/>
        </w:rPr>
        <w:t xml:space="preserve"> installations are controlled by commercial entities that are regulated by state and local utility commissions. The resulting paradox: </w:t>
      </w:r>
      <w:proofErr w:type="spellStart"/>
      <w:proofErr w:type="gramStart"/>
      <w:r w:rsidRPr="00533972">
        <w:rPr>
          <w:sz w:val="10"/>
        </w:rPr>
        <w:t>DoD</w:t>
      </w:r>
      <w:proofErr w:type="spellEnd"/>
      <w:proofErr w:type="gramEnd"/>
      <w:r w:rsidRPr="00533972">
        <w:rPr>
          <w:sz w:val="10"/>
        </w:rPr>
        <w:t xml:space="preserve"> is dependent on a commercial power system over which it does not – and never will – exercise control.</w:t>
      </w:r>
    </w:p>
    <w:p w:rsidR="00865EF3" w:rsidRPr="00533972" w:rsidRDefault="00865EF3" w:rsidP="00865EF3">
      <w:pPr>
        <w:keepNext/>
        <w:keepLines/>
        <w:spacing w:before="200"/>
        <w:outlineLvl w:val="3"/>
        <w:rPr>
          <w:rFonts w:eastAsiaTheme="majorEastAsia" w:cstheme="majorBidi"/>
          <w:b/>
          <w:bCs/>
          <w:iCs/>
          <w:sz w:val="24"/>
        </w:rPr>
      </w:pPr>
      <w:r w:rsidRPr="00533972">
        <w:rPr>
          <w:rFonts w:eastAsiaTheme="majorEastAsia" w:cstheme="majorBidi"/>
          <w:b/>
          <w:bCs/>
          <w:iCs/>
          <w:sz w:val="24"/>
        </w:rPr>
        <w:t xml:space="preserve">Loss of mission effectiveness results in nuclear war </w:t>
      </w:r>
      <w:r w:rsidRPr="00533972">
        <w:rPr>
          <w:rFonts w:eastAsiaTheme="majorEastAsia" w:cstheme="majorBidi"/>
          <w:b/>
          <w:bCs/>
          <w:iCs/>
          <w:sz w:val="24"/>
          <w:u w:val="single"/>
        </w:rPr>
        <w:t>in every hotspot</w:t>
      </w:r>
    </w:p>
    <w:p w:rsidR="00865EF3" w:rsidRPr="00533972" w:rsidRDefault="00865EF3" w:rsidP="00865EF3">
      <w:proofErr w:type="spellStart"/>
      <w:r w:rsidRPr="00533972">
        <w:rPr>
          <w:b/>
          <w:bCs/>
          <w:sz w:val="24"/>
        </w:rPr>
        <w:t>Kagan</w:t>
      </w:r>
      <w:proofErr w:type="spellEnd"/>
      <w:r w:rsidRPr="00533972">
        <w:rPr>
          <w:b/>
          <w:bCs/>
          <w:sz w:val="24"/>
        </w:rPr>
        <w:t xml:space="preserve"> and O’Hanlon 7</w:t>
      </w:r>
      <w:r w:rsidRPr="00533972">
        <w:t xml:space="preserve"> Frederick, resident scholar at AEI and Michael, senior fellow in foreign policy at Brookings, “The Case for Larger Ground Forces”, April 2007, http://www.aei.org/files/2007/04/24/20070424_Kagan20070424.pdf</w:t>
      </w:r>
    </w:p>
    <w:p w:rsidR="00865EF3" w:rsidRPr="00533972" w:rsidRDefault="00865EF3" w:rsidP="00865EF3">
      <w:pPr>
        <w:rPr>
          <w:sz w:val="8"/>
        </w:rPr>
      </w:pPr>
      <w:r w:rsidRPr="00533972">
        <w:rPr>
          <w:sz w:val="8"/>
        </w:rPr>
        <w:t xml:space="preserve">We live at a time when </w:t>
      </w:r>
      <w:r w:rsidRPr="00533972">
        <w:rPr>
          <w:bCs/>
          <w:u w:val="single"/>
        </w:rPr>
        <w:t>wars not only rage in nearly every region but threaten to erupt in many places where the current relative calm is tenuous</w:t>
      </w:r>
      <w:r w:rsidRPr="00533972">
        <w:rPr>
          <w:sz w:val="8"/>
        </w:rPr>
        <w:t xml:space="preserve">. To view this as </w:t>
      </w:r>
      <w:r w:rsidRPr="00533972">
        <w:rPr>
          <w:bCs/>
          <w:u w:val="single"/>
        </w:rPr>
        <w:t>a strategic military challenge for the U</w:t>
      </w:r>
      <w:r w:rsidRPr="00533972">
        <w:rPr>
          <w:sz w:val="8"/>
        </w:rPr>
        <w:t xml:space="preserve">nited </w:t>
      </w:r>
      <w:r w:rsidRPr="00533972">
        <w:rPr>
          <w:bCs/>
          <w:u w:val="single"/>
        </w:rPr>
        <w:t>S</w:t>
      </w:r>
      <w:r w:rsidRPr="00533972">
        <w:rPr>
          <w:sz w:val="8"/>
        </w:rPr>
        <w:t xml:space="preserve">tates </w:t>
      </w:r>
      <w:r w:rsidRPr="00533972">
        <w:rPr>
          <w:bCs/>
          <w:u w:val="single"/>
        </w:rPr>
        <w:t>is not to espouse a specific theory of America’s role in the world</w:t>
      </w:r>
      <w:r w:rsidRPr="00533972">
        <w:rPr>
          <w:sz w:val="8"/>
        </w:rPr>
        <w:t xml:space="preserve"> or a certain political philosophy. Such an assessment flows directly from the basic bipartisan view of American foreign policy makers since World War II that </w:t>
      </w:r>
      <w:r w:rsidRPr="00533972">
        <w:rPr>
          <w:bCs/>
          <w:u w:val="single"/>
        </w:rPr>
        <w:t>overseas threats must be countered before they can directly threaten this country’s shores</w:t>
      </w:r>
      <w:r w:rsidRPr="00533972">
        <w:rPr>
          <w:sz w:val="8"/>
        </w:rPr>
        <w:t xml:space="preserve">, that the </w:t>
      </w:r>
      <w:r w:rsidRPr="00533972">
        <w:rPr>
          <w:bCs/>
          <w:u w:val="single"/>
        </w:rPr>
        <w:t>basic stability of the international system is essential to American peace</w:t>
      </w:r>
      <w:r w:rsidRPr="00533972">
        <w:rPr>
          <w:sz w:val="8"/>
        </w:rPr>
        <w:t xml:space="preserve"> and prosperity, </w:t>
      </w:r>
      <w:r w:rsidRPr="00533972">
        <w:rPr>
          <w:bCs/>
          <w:u w:val="single"/>
        </w:rPr>
        <w:t>and that no country besides the U</w:t>
      </w:r>
      <w:r w:rsidRPr="00533972">
        <w:rPr>
          <w:sz w:val="8"/>
        </w:rPr>
        <w:t xml:space="preserve">nited </w:t>
      </w:r>
      <w:r w:rsidRPr="00533972">
        <w:rPr>
          <w:bCs/>
          <w:u w:val="single"/>
        </w:rPr>
        <w:t>S</w:t>
      </w:r>
      <w:r w:rsidRPr="00533972">
        <w:rPr>
          <w:sz w:val="8"/>
        </w:rPr>
        <w:t xml:space="preserve">tates </w:t>
      </w:r>
      <w:r w:rsidRPr="00533972">
        <w:rPr>
          <w:bCs/>
          <w:u w:val="single"/>
        </w:rPr>
        <w:t>is in a position to lead the way in countering major challenges to the global order</w:t>
      </w:r>
      <w:r w:rsidRPr="00533972">
        <w:rPr>
          <w:sz w:val="8"/>
        </w:rPr>
        <w:t xml:space="preserve">. Let us highlight the </w:t>
      </w:r>
      <w:r w:rsidRPr="00533972">
        <w:rPr>
          <w:bCs/>
          <w:u w:val="single"/>
        </w:rPr>
        <w:t>threats and their consequences</w:t>
      </w:r>
      <w:r w:rsidRPr="00533972">
        <w:rPr>
          <w:sz w:val="8"/>
        </w:rPr>
        <w:t xml:space="preserve"> with a few concrete examples, </w:t>
      </w:r>
      <w:r w:rsidRPr="00533972">
        <w:rPr>
          <w:bCs/>
          <w:u w:val="single"/>
        </w:rPr>
        <w:t>emphasiz</w:t>
      </w:r>
      <w:r w:rsidRPr="00533972">
        <w:rPr>
          <w:sz w:val="8"/>
        </w:rPr>
        <w:t xml:space="preserve">ing </w:t>
      </w:r>
      <w:r w:rsidRPr="00533972">
        <w:rPr>
          <w:bCs/>
          <w:u w:val="single"/>
        </w:rPr>
        <w:t>those that involve key strategic regions of the world such as the Persian Gulf and East Asia, or</w:t>
      </w:r>
      <w:r w:rsidRPr="00533972">
        <w:rPr>
          <w:sz w:val="8"/>
        </w:rPr>
        <w:t xml:space="preserve"> key potential </w:t>
      </w:r>
      <w:r w:rsidRPr="00533972">
        <w:rPr>
          <w:bCs/>
          <w:u w:val="single"/>
        </w:rPr>
        <w:t>threats to American security, such as the spread of nuclear weapons and</w:t>
      </w:r>
      <w:r w:rsidRPr="00533972">
        <w:rPr>
          <w:sz w:val="8"/>
        </w:rPr>
        <w:t xml:space="preserve"> the strengthening of the global </w:t>
      </w:r>
      <w:r w:rsidRPr="00533972">
        <w:rPr>
          <w:bCs/>
          <w:u w:val="single"/>
        </w:rPr>
        <w:t>Al Qaeda</w:t>
      </w:r>
      <w:r w:rsidRPr="00533972">
        <w:rPr>
          <w:sz w:val="8"/>
        </w:rPr>
        <w:t xml:space="preserve">/jihadist movement. The Iranian government has rejected a series of international demands to halt its efforts at enriching uranium and submit to international inspections. What </w:t>
      </w:r>
      <w:r w:rsidRPr="00533972">
        <w:rPr>
          <w:sz w:val="8"/>
        </w:rPr>
        <w:lastRenderedPageBreak/>
        <w:t xml:space="preserve">will happen if the US—or Israeli—government becomes convinced that Tehran is on the verge of fielding a nuclear weapon? North </w:t>
      </w:r>
      <w:r w:rsidRPr="00533972">
        <w:rPr>
          <w:bCs/>
          <w:u w:val="single"/>
        </w:rPr>
        <w:t>Korea</w:t>
      </w:r>
      <w:r w:rsidRPr="00533972">
        <w:rPr>
          <w:sz w:val="8"/>
        </w:rPr>
        <w:t xml:space="preserve">, of course, has already done so, and the </w:t>
      </w:r>
      <w:r w:rsidRPr="00533972">
        <w:rPr>
          <w:bCs/>
          <w:u w:val="single"/>
        </w:rPr>
        <w:t>ripple effects are beginning to spread</w:t>
      </w:r>
      <w:r w:rsidRPr="00533972">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533972">
        <w:rPr>
          <w:bCs/>
          <w:u w:val="single"/>
        </w:rPr>
        <w:t>Sino Taiwanese tensions continue to flare, as do tensions between India and Pakistan, Pakistan and Afghanistan, Venezuela and the U</w:t>
      </w:r>
      <w:r w:rsidRPr="00533972">
        <w:rPr>
          <w:sz w:val="8"/>
        </w:rPr>
        <w:t>nited</w:t>
      </w:r>
      <w:r w:rsidRPr="00533972">
        <w:rPr>
          <w:bCs/>
          <w:u w:val="single"/>
        </w:rPr>
        <w:t xml:space="preserve"> S</w:t>
      </w:r>
      <w:r w:rsidRPr="00533972">
        <w:rPr>
          <w:sz w:val="8"/>
        </w:rPr>
        <w:t>tates, an</w:t>
      </w:r>
      <w:r w:rsidRPr="00533972">
        <w:rPr>
          <w:bCs/>
          <w:u w:val="single"/>
        </w:rPr>
        <w:t xml:space="preserve">d so on. </w:t>
      </w:r>
      <w:r w:rsidRPr="00533972">
        <w:rPr>
          <w:sz w:val="8"/>
        </w:rPr>
        <w:t xml:space="preserve">Meanwhile, the world’s nonintervention in Darfur troubles consciences from Europe to America’s Bible </w:t>
      </w:r>
      <w:proofErr w:type="gramStart"/>
      <w:r w:rsidRPr="00533972">
        <w:rPr>
          <w:sz w:val="8"/>
        </w:rPr>
        <w:t>Belt</w:t>
      </w:r>
      <w:proofErr w:type="gramEnd"/>
      <w:r w:rsidRPr="00533972">
        <w:rPr>
          <w:sz w:val="8"/>
        </w:rPr>
        <w:t xml:space="preserve"> to its bastions of liberalism, yet </w:t>
      </w:r>
      <w:r w:rsidRPr="00533972">
        <w:rPr>
          <w:bCs/>
          <w:u w:val="single"/>
        </w:rPr>
        <w:t xml:space="preserve">with no serious international forces on offer, the bloodletting will </w:t>
      </w:r>
      <w:r w:rsidRPr="00533972">
        <w:rPr>
          <w:sz w:val="8"/>
        </w:rPr>
        <w:t xml:space="preserve">probably, tragically, </w:t>
      </w:r>
      <w:r w:rsidRPr="00533972">
        <w:rPr>
          <w:bCs/>
          <w:u w:val="single"/>
        </w:rPr>
        <w:t>continue</w:t>
      </w:r>
      <w:r w:rsidRPr="00533972">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533972">
        <w:rPr>
          <w:bCs/>
          <w:u w:val="single"/>
        </w:rPr>
        <w:t>Sound US grand strategy must proceed from the recognition that, over the next few years and decades, the world is going to be a very unsettled and quite dangerous place</w:t>
      </w:r>
      <w:r w:rsidRPr="00533972">
        <w:rPr>
          <w:sz w:val="8"/>
        </w:rPr>
        <w:t xml:space="preserve">, with Al Qaeda and its associated groups as a subset of a much larger set of worries. </w:t>
      </w:r>
      <w:r w:rsidRPr="00533972">
        <w:rPr>
          <w:bCs/>
          <w:u w:val="single"/>
        </w:rPr>
        <w:t>The only serious response to this international environment is to develop armed forces capable of protecting America’s vital interests throughout this dangerous time</w:t>
      </w:r>
      <w:r w:rsidRPr="00533972">
        <w:rPr>
          <w:b/>
          <w:iCs/>
          <w:u w:val="single"/>
        </w:rPr>
        <w:t>. Doing so requires a military capable of a wide range of missions</w:t>
      </w:r>
      <w:r w:rsidRPr="00533972">
        <w:rPr>
          <w:bCs/>
          <w:u w:val="single"/>
        </w:rPr>
        <w:t>—including not only deterrence of great power conflict in dealing with potential hotspots in Korea</w:t>
      </w:r>
      <w:r w:rsidRPr="00533972">
        <w:rPr>
          <w:sz w:val="8"/>
        </w:rPr>
        <w:t xml:space="preserve">, the </w:t>
      </w:r>
      <w:r w:rsidRPr="00533972">
        <w:rPr>
          <w:bCs/>
          <w:u w:val="single"/>
        </w:rPr>
        <w:t>Taiwan</w:t>
      </w:r>
      <w:r w:rsidRPr="00533972">
        <w:rPr>
          <w:sz w:val="8"/>
        </w:rPr>
        <w:t xml:space="preserve"> Strait, </w:t>
      </w:r>
      <w:r w:rsidRPr="00533972">
        <w:rPr>
          <w:bCs/>
          <w:u w:val="single"/>
        </w:rPr>
        <w:t>and the Persian Gulf</w:t>
      </w:r>
      <w:r w:rsidRPr="00533972">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533972">
        <w:rPr>
          <w:bCs/>
          <w:u w:val="single"/>
        </w:rPr>
        <w:t xml:space="preserve">preparing for the possibility, while doing whatever we can at this late hour to relieve the pressure on our soldiers and </w:t>
      </w:r>
      <w:r w:rsidRPr="00533972">
        <w:rPr>
          <w:rStyle w:val="StyleBoldUnderline"/>
        </w:rPr>
        <w:t>Marines</w:t>
      </w:r>
      <w:r w:rsidRPr="00533972">
        <w:rPr>
          <w:bCs/>
          <w:u w:val="single"/>
        </w:rPr>
        <w:t xml:space="preserve"> in ongoing operations, is prudent</w:t>
      </w:r>
      <w:r w:rsidRPr="00533972">
        <w:rPr>
          <w:sz w:val="8"/>
        </w:rPr>
        <w:t xml:space="preserve">. At worst, the only potential downside to a major program to strengthen the military is the possibility of spending a bit too much money. </w:t>
      </w:r>
      <w:r w:rsidRPr="00533972">
        <w:rPr>
          <w:b/>
          <w:iCs/>
          <w:u w:val="single"/>
        </w:rPr>
        <w:t>Recent history shows no link between having a larger military and its overuse</w:t>
      </w:r>
      <w:r w:rsidRPr="00533972">
        <w:rPr>
          <w:sz w:val="8"/>
        </w:rPr>
        <w:t xml:space="preserve">; indeed, Ronald </w:t>
      </w:r>
      <w:r w:rsidRPr="00533972">
        <w:rPr>
          <w:bCs/>
          <w:u w:val="single"/>
        </w:rPr>
        <w:t>Reagan’s time in office was characterized by higher defense budgets and yet much less use of the military</w:t>
      </w:r>
      <w:r w:rsidRPr="00533972">
        <w:rPr>
          <w:sz w:val="8"/>
        </w:rPr>
        <w:t xml:space="preserve">,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w:t>
      </w:r>
      <w:proofErr w:type="spellStart"/>
      <w:r w:rsidRPr="00533972">
        <w:rPr>
          <w:sz w:val="8"/>
        </w:rPr>
        <w:t>Kagan</w:t>
      </w:r>
      <w:proofErr w:type="spellEnd"/>
      <w:r w:rsidRPr="00533972">
        <w:rPr>
          <w:sz w:val="8"/>
        </w:rPr>
        <w:t xml:space="preserve">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865EF3" w:rsidRPr="00533972" w:rsidRDefault="00865EF3" w:rsidP="00865EF3">
      <w:pPr>
        <w:keepNext/>
        <w:keepLines/>
        <w:spacing w:before="200"/>
        <w:outlineLvl w:val="3"/>
        <w:rPr>
          <w:rFonts w:eastAsiaTheme="majorEastAsia" w:cstheme="majorBidi"/>
          <w:b/>
          <w:bCs/>
          <w:iCs/>
          <w:sz w:val="24"/>
        </w:rPr>
      </w:pPr>
      <w:r w:rsidRPr="00533972">
        <w:rPr>
          <w:rFonts w:eastAsiaTheme="majorEastAsia" w:cstheme="majorBidi"/>
          <w:b/>
          <w:bCs/>
          <w:iCs/>
          <w:sz w:val="24"/>
        </w:rPr>
        <w:t xml:space="preserve">Hegemony prevents </w:t>
      </w:r>
      <w:r w:rsidRPr="00533972">
        <w:rPr>
          <w:rFonts w:eastAsiaTheme="majorEastAsia" w:cstheme="majorBidi"/>
          <w:b/>
          <w:bCs/>
          <w:iCs/>
          <w:sz w:val="24"/>
          <w:u w:val="single"/>
        </w:rPr>
        <w:t>extinction</w:t>
      </w:r>
    </w:p>
    <w:p w:rsidR="00865EF3" w:rsidRPr="00533972" w:rsidRDefault="00865EF3" w:rsidP="00865EF3">
      <w:r w:rsidRPr="00533972">
        <w:rPr>
          <w:b/>
          <w:bCs/>
          <w:sz w:val="24"/>
        </w:rPr>
        <w:t>Barnett 11</w:t>
      </w:r>
      <w:r w:rsidRPr="00533972">
        <w:t xml:space="preserve"> (Thomas P.M., Former Senior Strategic Researcher and Professor in the Warfare Analysis &amp; Research Department, Center for Naval Warfare Studies, U.S. Naval War College American military </w:t>
      </w:r>
      <w:proofErr w:type="spellStart"/>
      <w:r w:rsidRPr="00533972">
        <w:t>geostrategist</w:t>
      </w:r>
      <w:proofErr w:type="spellEnd"/>
      <w:r w:rsidRPr="00533972">
        <w:t xml:space="preserve"> and Chief Analyst at </w:t>
      </w:r>
      <w:proofErr w:type="spellStart"/>
      <w:r w:rsidRPr="00533972">
        <w:t>Wikistrat</w:t>
      </w:r>
      <w:proofErr w:type="spellEnd"/>
      <w:r w:rsidRPr="00533972">
        <w:t xml:space="preserve">., worked as the Assistant for Strategic Futures in the Office of Force Transformation in the Department of Defense, “The New Rules: Leadership Fatigue Puts U.S., and Globalization, at Crossroads,” March 7 </w:t>
      </w:r>
      <w:hyperlink r:id="rId13" w:history="1">
        <w:r w:rsidRPr="00533972">
          <w:t>http://www.worldpoliticsreview.com/articles/8099/the-new-rules-leadership-fatigue-puts-u-s-and-globalization-at-crossroads</w:t>
        </w:r>
      </w:hyperlink>
      <w:r w:rsidRPr="00533972">
        <w:t>)</w:t>
      </w:r>
    </w:p>
    <w:p w:rsidR="00865EF3" w:rsidRPr="00533972" w:rsidRDefault="00865EF3" w:rsidP="00865EF3">
      <w:pPr>
        <w:ind w:right="288"/>
        <w:rPr>
          <w:sz w:val="12"/>
        </w:rPr>
      </w:pPr>
      <w:r w:rsidRPr="00533972">
        <w:rPr>
          <w:bCs/>
          <w:u w:val="single"/>
        </w:rPr>
        <w:t>Events in Libya are a further reminder for Americans</w:t>
      </w:r>
      <w:r w:rsidRPr="00533972">
        <w:rPr>
          <w:sz w:val="12"/>
        </w:rPr>
        <w:t xml:space="preserve"> that we </w:t>
      </w:r>
      <w:r w:rsidRPr="00533972">
        <w:rPr>
          <w:b/>
          <w:u w:val="single"/>
        </w:rPr>
        <w:t xml:space="preserve">stand at a crossroads in our continuing evolution as the world's </w:t>
      </w:r>
      <w:r w:rsidRPr="00533972">
        <w:rPr>
          <w:b/>
          <w:u w:val="single"/>
          <w:bdr w:val="single" w:sz="4" w:space="0" w:color="auto"/>
        </w:rPr>
        <w:t>sole full-service superpower</w:t>
      </w:r>
      <w:r w:rsidRPr="00533972">
        <w:rPr>
          <w:sz w:val="12"/>
        </w:rPr>
        <w:t xml:space="preserve">. </w:t>
      </w:r>
      <w:r w:rsidRPr="00533972">
        <w:rPr>
          <w:u w:val="single"/>
        </w:rPr>
        <w:t>Unfortunately</w:t>
      </w:r>
      <w:r w:rsidRPr="00533972">
        <w:rPr>
          <w:sz w:val="12"/>
        </w:rPr>
        <w:t xml:space="preserve">, </w:t>
      </w:r>
      <w:r w:rsidRPr="00533972">
        <w:rPr>
          <w:u w:val="single"/>
        </w:rPr>
        <w:t>we are increasingly seeking change without cost, and shirking from risk because we are tired of the responsibility</w:t>
      </w:r>
      <w:r w:rsidRPr="00533972">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533972">
        <w:rPr>
          <w:u w:val="single"/>
        </w:rPr>
        <w:t xml:space="preserve">We live in a time of arguably </w:t>
      </w:r>
      <w:r w:rsidRPr="00533972">
        <w:rPr>
          <w:b/>
          <w:u w:val="single"/>
        </w:rPr>
        <w:t>the greatest structural change in the global order yet endured</w:t>
      </w:r>
      <w:r w:rsidRPr="00533972">
        <w:rPr>
          <w:sz w:val="12"/>
        </w:rPr>
        <w:t xml:space="preserve">, </w:t>
      </w:r>
      <w:r w:rsidRPr="00533972">
        <w:rPr>
          <w:u w:val="single"/>
        </w:rPr>
        <w:t>with this historical moment's most amazing feature being its</w:t>
      </w:r>
      <w:r w:rsidRPr="00533972">
        <w:rPr>
          <w:sz w:val="12"/>
        </w:rPr>
        <w:t xml:space="preserve"> relative and absolute </w:t>
      </w:r>
      <w:r w:rsidRPr="00533972">
        <w:rPr>
          <w:b/>
          <w:u w:val="single"/>
          <w:bdr w:val="single" w:sz="4" w:space="0" w:color="auto"/>
        </w:rPr>
        <w:t>lack of mass violence</w:t>
      </w:r>
      <w:r w:rsidRPr="00533972">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533972">
        <w:rPr>
          <w:sz w:val="12"/>
        </w:rPr>
        <w:t>more blunt</w:t>
      </w:r>
      <w:proofErr w:type="gramEnd"/>
      <w:r w:rsidRPr="00533972">
        <w:rPr>
          <w:sz w:val="12"/>
        </w:rPr>
        <w:t xml:space="preserve">: </w:t>
      </w:r>
      <w:r w:rsidRPr="00533972">
        <w:rPr>
          <w:u w:val="single"/>
        </w:rPr>
        <w:t xml:space="preserve">As the </w:t>
      </w:r>
      <w:r w:rsidRPr="00533972">
        <w:rPr>
          <w:b/>
          <w:u w:val="single"/>
        </w:rPr>
        <w:t>guardian of globalization</w:t>
      </w:r>
      <w:r w:rsidRPr="00533972">
        <w:rPr>
          <w:sz w:val="12"/>
        </w:rPr>
        <w:t xml:space="preserve">, </w:t>
      </w:r>
      <w:r w:rsidRPr="00533972">
        <w:rPr>
          <w:u w:val="single"/>
        </w:rPr>
        <w:t xml:space="preserve">the U.S. military has been the </w:t>
      </w:r>
      <w:r w:rsidRPr="00533972">
        <w:rPr>
          <w:b/>
          <w:u w:val="single"/>
          <w:bdr w:val="single" w:sz="4" w:space="0" w:color="auto"/>
        </w:rPr>
        <w:t>greatest force for peace the world has ever known</w:t>
      </w:r>
      <w:r w:rsidRPr="00533972">
        <w:rPr>
          <w:sz w:val="12"/>
        </w:rPr>
        <w:t xml:space="preserve">. </w:t>
      </w:r>
      <w:r w:rsidRPr="00533972">
        <w:rPr>
          <w:u w:val="single"/>
        </w:rPr>
        <w:t>Had America been removed from the global dynamics that governed the 20th century</w:t>
      </w:r>
      <w:r w:rsidRPr="00533972">
        <w:rPr>
          <w:sz w:val="12"/>
        </w:rPr>
        <w:t xml:space="preserve">, the </w:t>
      </w:r>
      <w:r w:rsidRPr="00533972">
        <w:rPr>
          <w:b/>
          <w:u w:val="single"/>
        </w:rPr>
        <w:t>mass murder never would have ended</w:t>
      </w:r>
      <w:r w:rsidRPr="00533972">
        <w:rPr>
          <w:sz w:val="12"/>
        </w:rPr>
        <w:t xml:space="preserve">. Indeed, it's entirely conceivable </w:t>
      </w:r>
      <w:r w:rsidRPr="00533972">
        <w:rPr>
          <w:b/>
          <w:u w:val="single"/>
        </w:rPr>
        <w:t xml:space="preserve">there would now be </w:t>
      </w:r>
      <w:r w:rsidRPr="00533972">
        <w:rPr>
          <w:b/>
          <w:u w:val="single"/>
          <w:bdr w:val="single" w:sz="4" w:space="0" w:color="auto"/>
        </w:rPr>
        <w:t>no identifiable human civilization left</w:t>
      </w:r>
      <w:r w:rsidRPr="00533972">
        <w:rPr>
          <w:b/>
          <w:u w:val="single"/>
        </w:rPr>
        <w:t xml:space="preserve">, once </w:t>
      </w:r>
      <w:r w:rsidRPr="00533972">
        <w:rPr>
          <w:b/>
          <w:u w:val="single"/>
          <w:bdr w:val="single" w:sz="4" w:space="0" w:color="auto"/>
        </w:rPr>
        <w:t>nuclear weapons</w:t>
      </w:r>
      <w:r w:rsidRPr="00533972">
        <w:rPr>
          <w:b/>
          <w:u w:val="single"/>
        </w:rPr>
        <w:t xml:space="preserve"> entered the killing equation. </w:t>
      </w:r>
      <w:r w:rsidRPr="00533972">
        <w:rPr>
          <w:sz w:val="12"/>
        </w:rPr>
        <w:t xml:space="preserve"> But </w:t>
      </w:r>
      <w:r w:rsidRPr="00533972">
        <w:rPr>
          <w:u w:val="single"/>
        </w:rPr>
        <w:t xml:space="preserve">the world did not keep sliding down that </w:t>
      </w:r>
      <w:r w:rsidRPr="00533972">
        <w:rPr>
          <w:b/>
          <w:u w:val="single"/>
        </w:rPr>
        <w:t>path of perpetual war</w:t>
      </w:r>
      <w:r w:rsidRPr="00533972">
        <w:rPr>
          <w:sz w:val="12"/>
        </w:rPr>
        <w:t xml:space="preserve">. </w:t>
      </w:r>
      <w:r w:rsidRPr="00533972">
        <w:rPr>
          <w:u w:val="single"/>
        </w:rPr>
        <w:t xml:space="preserve">Instead, America stepped up and changed everything by </w:t>
      </w:r>
      <w:r w:rsidRPr="00533972">
        <w:rPr>
          <w:b/>
          <w:u w:val="single"/>
        </w:rPr>
        <w:t>ushering in our now-</w:t>
      </w:r>
      <w:r w:rsidRPr="00533972">
        <w:rPr>
          <w:b/>
          <w:u w:val="single"/>
          <w:bdr w:val="single" w:sz="4" w:space="0" w:color="auto"/>
        </w:rPr>
        <w:t>perpetual great-power peace</w:t>
      </w:r>
      <w:r w:rsidRPr="00533972">
        <w:rPr>
          <w:sz w:val="12"/>
        </w:rPr>
        <w:t xml:space="preserve">. </w:t>
      </w:r>
      <w:r w:rsidRPr="00533972">
        <w:rPr>
          <w:u w:val="single"/>
        </w:rPr>
        <w:t xml:space="preserve">We introduced the </w:t>
      </w:r>
      <w:r w:rsidRPr="00533972">
        <w:rPr>
          <w:b/>
          <w:u w:val="single"/>
        </w:rPr>
        <w:t xml:space="preserve">international liberal trade order known as </w:t>
      </w:r>
      <w:r w:rsidRPr="00533972">
        <w:rPr>
          <w:b/>
          <w:u w:val="single"/>
          <w:bdr w:val="single" w:sz="4" w:space="0" w:color="auto"/>
        </w:rPr>
        <w:t>globalization</w:t>
      </w:r>
      <w:r w:rsidRPr="00533972">
        <w:rPr>
          <w:sz w:val="12"/>
        </w:rPr>
        <w:t xml:space="preserve"> and played loyal Leviathan over its spread. </w:t>
      </w:r>
      <w:r w:rsidRPr="00533972">
        <w:rPr>
          <w:u w:val="single"/>
        </w:rPr>
        <w:t xml:space="preserve">What resulted was the collapse of empires, </w:t>
      </w:r>
      <w:r w:rsidRPr="00533972">
        <w:rPr>
          <w:b/>
          <w:u w:val="single"/>
          <w:bdr w:val="single" w:sz="4" w:space="0" w:color="auto"/>
        </w:rPr>
        <w:t>an explosion of democracy</w:t>
      </w:r>
      <w:r w:rsidRPr="00533972">
        <w:rPr>
          <w:sz w:val="12"/>
        </w:rPr>
        <w:t xml:space="preserve">, the </w:t>
      </w:r>
      <w:r w:rsidRPr="00533972">
        <w:rPr>
          <w:b/>
          <w:u w:val="single"/>
          <w:bdr w:val="single" w:sz="4" w:space="0" w:color="auto"/>
        </w:rPr>
        <w:t>persistent spread of human rights</w:t>
      </w:r>
      <w:r w:rsidRPr="00533972">
        <w:rPr>
          <w:sz w:val="12"/>
        </w:rPr>
        <w:t xml:space="preserve">, </w:t>
      </w:r>
      <w:proofErr w:type="gramStart"/>
      <w:r w:rsidRPr="00533972">
        <w:rPr>
          <w:sz w:val="12"/>
        </w:rPr>
        <w:t>the</w:t>
      </w:r>
      <w:proofErr w:type="gramEnd"/>
      <w:r w:rsidRPr="00533972">
        <w:rPr>
          <w:sz w:val="12"/>
        </w:rPr>
        <w:t xml:space="preserve"> liberation of women, </w:t>
      </w:r>
      <w:r w:rsidRPr="00533972">
        <w:rPr>
          <w:b/>
          <w:u w:val="single"/>
          <w:bdr w:val="single" w:sz="4" w:space="0" w:color="auto"/>
        </w:rPr>
        <w:t>the doubling of life expectancy</w:t>
      </w:r>
      <w:r w:rsidRPr="00533972">
        <w:rPr>
          <w:sz w:val="12"/>
        </w:rPr>
        <w:t xml:space="preserve">, a roughly </w:t>
      </w:r>
      <w:r w:rsidRPr="00533972">
        <w:rPr>
          <w:b/>
          <w:u w:val="single"/>
          <w:bdr w:val="single" w:sz="4" w:space="0" w:color="auto"/>
        </w:rPr>
        <w:t>10-fold increase in adjusted global GDP</w:t>
      </w:r>
      <w:r w:rsidRPr="00533972">
        <w:rPr>
          <w:sz w:val="12"/>
        </w:rPr>
        <w:t xml:space="preserve"> </w:t>
      </w:r>
      <w:r w:rsidRPr="00533972">
        <w:rPr>
          <w:u w:val="single"/>
        </w:rPr>
        <w:t xml:space="preserve">and a </w:t>
      </w:r>
      <w:r w:rsidRPr="00533972">
        <w:rPr>
          <w:b/>
          <w:u w:val="single"/>
        </w:rPr>
        <w:t>profound and persistent reduction in</w:t>
      </w:r>
      <w:r w:rsidRPr="00533972">
        <w:rPr>
          <w:u w:val="single"/>
        </w:rPr>
        <w:t xml:space="preserve"> battle deaths from </w:t>
      </w:r>
      <w:r w:rsidRPr="00533972">
        <w:rPr>
          <w:b/>
          <w:u w:val="single"/>
          <w:bdr w:val="single" w:sz="4" w:space="0" w:color="auto"/>
        </w:rPr>
        <w:t xml:space="preserve">state-based conflicts. </w:t>
      </w:r>
      <w:r w:rsidRPr="00533972">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w:t>
      </w:r>
      <w:proofErr w:type="gramStart"/>
      <w:r w:rsidRPr="00533972">
        <w:rPr>
          <w:sz w:val="12"/>
        </w:rPr>
        <w:t>Today, with far more comprehensive worldwide reporting, researchers report an average of less than 100,000 battle deaths annually in a world fast approaching 7 billion people.</w:t>
      </w:r>
      <w:proofErr w:type="gramEnd"/>
      <w:r w:rsidRPr="00533972">
        <w:rPr>
          <w:sz w:val="12"/>
        </w:rPr>
        <w:t xml:space="preserve"> Though admittedly crude, these </w:t>
      </w:r>
      <w:r w:rsidRPr="00533972">
        <w:rPr>
          <w:bCs/>
          <w:u w:val="single"/>
        </w:rPr>
        <w:t xml:space="preserve">calculations suggest a 90 percent absolute drop and a 99 percent relative drop in deaths due to war.  We are clearly headed for a world order characterized by </w:t>
      </w:r>
      <w:proofErr w:type="spellStart"/>
      <w:r w:rsidRPr="00533972">
        <w:rPr>
          <w:bCs/>
          <w:u w:val="single"/>
        </w:rPr>
        <w:t>multipolarity</w:t>
      </w:r>
      <w:proofErr w:type="spellEnd"/>
      <w:r w:rsidRPr="00533972">
        <w:rPr>
          <w:bCs/>
          <w:u w:val="single"/>
        </w:rPr>
        <w:t xml:space="preserve">, something the American-birthed system was designed to both encourage and accommodate. But given how things turned out the last time we collectively faced such a fluid structure, we would do well to keep U.S. </w:t>
      </w:r>
      <w:r w:rsidRPr="00533972">
        <w:rPr>
          <w:bCs/>
          <w:u w:val="single"/>
        </w:rPr>
        <w:lastRenderedPageBreak/>
        <w:t>power, in all of its forms</w:t>
      </w:r>
      <w:r w:rsidRPr="00533972">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865EF3" w:rsidRPr="00533972" w:rsidRDefault="00865EF3" w:rsidP="00865EF3">
      <w:pPr>
        <w:keepNext/>
        <w:keepLines/>
        <w:spacing w:before="200"/>
        <w:outlineLvl w:val="3"/>
        <w:rPr>
          <w:rFonts w:eastAsiaTheme="majorEastAsia" w:cstheme="majorBidi"/>
          <w:b/>
          <w:bCs/>
          <w:iCs/>
          <w:sz w:val="24"/>
        </w:rPr>
      </w:pPr>
      <w:r w:rsidRPr="00533972">
        <w:rPr>
          <w:rFonts w:eastAsiaTheme="majorEastAsia" w:cstheme="majorBidi"/>
          <w:b/>
          <w:bCs/>
          <w:iCs/>
          <w:sz w:val="24"/>
        </w:rPr>
        <w:t xml:space="preserve">Old defense </w:t>
      </w:r>
      <w:r w:rsidRPr="00533972">
        <w:rPr>
          <w:rFonts w:eastAsiaTheme="majorEastAsia" w:cstheme="majorBidi"/>
          <w:b/>
          <w:bCs/>
          <w:iCs/>
          <w:sz w:val="24"/>
          <w:u w:val="single"/>
        </w:rPr>
        <w:t>doesn’t apply</w:t>
      </w:r>
      <w:r w:rsidRPr="00533972">
        <w:rPr>
          <w:rFonts w:eastAsiaTheme="majorEastAsia" w:cstheme="majorBidi"/>
          <w:b/>
          <w:bCs/>
          <w:iCs/>
          <w:sz w:val="24"/>
        </w:rPr>
        <w:t>---</w:t>
      </w:r>
      <w:proofErr w:type="spellStart"/>
      <w:r w:rsidRPr="00533972">
        <w:rPr>
          <w:rFonts w:eastAsiaTheme="majorEastAsia" w:cstheme="majorBidi"/>
          <w:b/>
          <w:bCs/>
          <w:iCs/>
          <w:sz w:val="24"/>
        </w:rPr>
        <w:t>Stuxnet</w:t>
      </w:r>
      <w:proofErr w:type="spellEnd"/>
      <w:r w:rsidRPr="00533972">
        <w:rPr>
          <w:rFonts w:eastAsiaTheme="majorEastAsia" w:cstheme="majorBidi"/>
          <w:b/>
          <w:bCs/>
          <w:iCs/>
          <w:sz w:val="24"/>
        </w:rPr>
        <w:t xml:space="preserve"> changed the game</w:t>
      </w:r>
    </w:p>
    <w:p w:rsidR="00865EF3" w:rsidRPr="00533972" w:rsidRDefault="00865EF3" w:rsidP="00865EF3">
      <w:r w:rsidRPr="00533972">
        <w:rPr>
          <w:b/>
          <w:sz w:val="24"/>
        </w:rPr>
        <w:t>Gross 11</w:t>
      </w:r>
      <w:r w:rsidRPr="00533972">
        <w:t xml:space="preserve"> Michael Joseph, Vanity Fair contributing editor, he covers topics including politics, technology, and national security, has also written extensively for The New York Times, The Boston Globe, and GQ, attended Williams College, and later studied at Princeton Theological Seminary. After graduating, he wrote speeches for Massachusetts Governor William Weld, “A Declaration of Cyber-War”, April, http://www.vanityfair.com/culture/features/2011/04/stuxnet-201104?currentPage=all</w:t>
      </w:r>
    </w:p>
    <w:p w:rsidR="00865EF3" w:rsidRPr="00533972" w:rsidRDefault="00865EF3" w:rsidP="00865EF3">
      <w:pPr>
        <w:ind w:right="288"/>
        <w:rPr>
          <w:rFonts w:eastAsia="Times New Roman"/>
          <w:kern w:val="32"/>
          <w:sz w:val="14"/>
          <w:szCs w:val="20"/>
        </w:rPr>
      </w:pPr>
      <w:r w:rsidRPr="00533972">
        <w:rPr>
          <w:rFonts w:eastAsia="Times New Roman"/>
          <w:kern w:val="32"/>
          <w:sz w:val="14"/>
          <w:szCs w:val="20"/>
        </w:rPr>
        <w:t xml:space="preserve">Regardless of how well it worked, there is no question that </w:t>
      </w:r>
      <w:proofErr w:type="spellStart"/>
      <w:r w:rsidRPr="00533972">
        <w:rPr>
          <w:rFonts w:eastAsia="Times New Roman"/>
          <w:kern w:val="32"/>
          <w:szCs w:val="20"/>
          <w:u w:val="single"/>
        </w:rPr>
        <w:t>Stuxnet</w:t>
      </w:r>
      <w:proofErr w:type="spellEnd"/>
      <w:r w:rsidRPr="00533972">
        <w:rPr>
          <w:rFonts w:eastAsia="Times New Roman"/>
          <w:kern w:val="32"/>
          <w:szCs w:val="20"/>
          <w:u w:val="single"/>
        </w:rPr>
        <w:t xml:space="preserve"> </w:t>
      </w:r>
      <w:r w:rsidRPr="00533972">
        <w:rPr>
          <w:rFonts w:eastAsia="Times New Roman"/>
          <w:kern w:val="32"/>
          <w:sz w:val="14"/>
          <w:szCs w:val="20"/>
        </w:rPr>
        <w:t xml:space="preserve">is something new under the sun. At the very least, it </w:t>
      </w:r>
      <w:r w:rsidRPr="00533972">
        <w:rPr>
          <w:rFonts w:eastAsia="Times New Roman"/>
          <w:kern w:val="32"/>
          <w:szCs w:val="20"/>
          <w:u w:val="single"/>
        </w:rPr>
        <w:t xml:space="preserve">is a blueprint for a new way of </w:t>
      </w:r>
      <w:r w:rsidRPr="00533972">
        <w:rPr>
          <w:rFonts w:eastAsia="Times New Roman"/>
          <w:b/>
          <w:kern w:val="32"/>
          <w:szCs w:val="20"/>
          <w:u w:val="single"/>
        </w:rPr>
        <w:t>attacking industrial-control systems</w:t>
      </w:r>
      <w:r w:rsidRPr="00533972">
        <w:rPr>
          <w:rFonts w:eastAsia="Times New Roman"/>
          <w:kern w:val="32"/>
          <w:sz w:val="14"/>
          <w:szCs w:val="20"/>
        </w:rPr>
        <w:t xml:space="preserve">. In the end, the most important thing now publicly known about </w:t>
      </w:r>
      <w:proofErr w:type="spellStart"/>
      <w:r w:rsidRPr="00533972">
        <w:rPr>
          <w:rFonts w:eastAsia="Times New Roman"/>
          <w:kern w:val="32"/>
          <w:sz w:val="14"/>
          <w:szCs w:val="20"/>
        </w:rPr>
        <w:t>Stuxnet</w:t>
      </w:r>
      <w:proofErr w:type="spellEnd"/>
      <w:r w:rsidRPr="00533972">
        <w:rPr>
          <w:rFonts w:eastAsia="Times New Roman"/>
          <w:kern w:val="32"/>
          <w:sz w:val="14"/>
          <w:szCs w:val="20"/>
        </w:rPr>
        <w:t xml:space="preserve"> is that </w:t>
      </w:r>
      <w:proofErr w:type="spellStart"/>
      <w:r w:rsidRPr="00533972">
        <w:rPr>
          <w:rFonts w:eastAsia="Times New Roman"/>
          <w:kern w:val="32"/>
          <w:szCs w:val="20"/>
          <w:u w:val="single"/>
        </w:rPr>
        <w:t>Stuxnet</w:t>
      </w:r>
      <w:proofErr w:type="spellEnd"/>
      <w:r w:rsidRPr="00533972">
        <w:rPr>
          <w:rFonts w:eastAsia="Times New Roman"/>
          <w:kern w:val="32"/>
          <w:szCs w:val="20"/>
          <w:u w:val="single"/>
        </w:rPr>
        <w:t xml:space="preserve"> is </w:t>
      </w:r>
      <w:r w:rsidRPr="00533972">
        <w:rPr>
          <w:rFonts w:eastAsia="Times New Roman"/>
          <w:b/>
          <w:kern w:val="32"/>
          <w:szCs w:val="20"/>
          <w:u w:val="single"/>
        </w:rPr>
        <w:t>now publicly known</w:t>
      </w:r>
      <w:r w:rsidRPr="00533972">
        <w:rPr>
          <w:rFonts w:eastAsia="Times New Roman"/>
          <w:b/>
          <w:kern w:val="32"/>
          <w:sz w:val="14"/>
          <w:szCs w:val="20"/>
        </w:rPr>
        <w:t>.</w:t>
      </w:r>
      <w:r w:rsidRPr="00533972">
        <w:rPr>
          <w:rFonts w:eastAsia="Times New Roman"/>
          <w:kern w:val="32"/>
          <w:sz w:val="14"/>
          <w:szCs w:val="20"/>
        </w:rPr>
        <w:t xml:space="preserve"> </w:t>
      </w:r>
      <w:r w:rsidRPr="00533972">
        <w:rPr>
          <w:rFonts w:eastAsia="Times New Roman"/>
          <w:kern w:val="32"/>
          <w:szCs w:val="20"/>
          <w:u w:val="single"/>
        </w:rPr>
        <w:t>That knowledge is</w:t>
      </w:r>
      <w:r w:rsidRPr="00533972">
        <w:rPr>
          <w:rFonts w:eastAsia="Times New Roman"/>
          <w:kern w:val="32"/>
          <w:sz w:val="14"/>
          <w:szCs w:val="20"/>
        </w:rPr>
        <w:t xml:space="preserve">, on the simplest level, </w:t>
      </w:r>
      <w:r w:rsidRPr="00533972">
        <w:rPr>
          <w:rFonts w:eastAsia="Times New Roman"/>
          <w:kern w:val="32"/>
          <w:szCs w:val="20"/>
          <w:u w:val="single"/>
        </w:rPr>
        <w:t xml:space="preserve">a warning: </w:t>
      </w:r>
      <w:r w:rsidRPr="00533972">
        <w:rPr>
          <w:rFonts w:eastAsia="Times New Roman"/>
          <w:b/>
          <w:kern w:val="32"/>
          <w:szCs w:val="20"/>
          <w:u w:val="single"/>
        </w:rPr>
        <w:t xml:space="preserve">America’s own </w:t>
      </w:r>
      <w:r w:rsidRPr="00533972">
        <w:rPr>
          <w:rFonts w:eastAsiaTheme="majorEastAsia"/>
          <w:b/>
          <w:kern w:val="32"/>
          <w:szCs w:val="20"/>
          <w:u w:val="single"/>
          <w:bdr w:val="single" w:sz="4" w:space="0" w:color="auto"/>
        </w:rPr>
        <w:t>critical infrastructure is a sitting target</w:t>
      </w:r>
      <w:r w:rsidRPr="00533972">
        <w:rPr>
          <w:rFonts w:eastAsia="Times New Roman"/>
          <w:b/>
          <w:kern w:val="32"/>
          <w:szCs w:val="20"/>
          <w:u w:val="single"/>
        </w:rPr>
        <w:t xml:space="preserve"> for attacks like this</w:t>
      </w:r>
      <w:r w:rsidRPr="00533972">
        <w:rPr>
          <w:rFonts w:eastAsia="Times New Roman"/>
          <w:kern w:val="32"/>
          <w:szCs w:val="20"/>
          <w:u w:val="single"/>
        </w:rPr>
        <w:t xml:space="preserve">. </w:t>
      </w:r>
      <w:proofErr w:type="gramStart"/>
      <w:r w:rsidRPr="00533972">
        <w:rPr>
          <w:rFonts w:eastAsia="Times New Roman"/>
          <w:kern w:val="32"/>
          <w:sz w:val="14"/>
          <w:szCs w:val="20"/>
        </w:rPr>
        <w:t xml:space="preserve">That aside, if </w:t>
      </w:r>
      <w:proofErr w:type="spellStart"/>
      <w:r w:rsidRPr="00533972">
        <w:rPr>
          <w:rFonts w:eastAsia="Times New Roman"/>
          <w:kern w:val="32"/>
          <w:szCs w:val="20"/>
          <w:u w:val="single"/>
        </w:rPr>
        <w:t>Stuxnet</w:t>
      </w:r>
      <w:proofErr w:type="spellEnd"/>
      <w:r w:rsidRPr="00533972">
        <w:rPr>
          <w:rFonts w:eastAsia="Times New Roman"/>
          <w:kern w:val="32"/>
          <w:szCs w:val="20"/>
          <w:u w:val="single"/>
        </w:rPr>
        <w:t xml:space="preserve"> </w:t>
      </w:r>
      <w:r w:rsidRPr="00533972">
        <w:rPr>
          <w:rFonts w:eastAsia="Times New Roman"/>
          <w:kern w:val="32"/>
          <w:sz w:val="14"/>
          <w:szCs w:val="20"/>
        </w:rPr>
        <w:t xml:space="preserve">really did attack Iran’s nuclear program, it </w:t>
      </w:r>
      <w:r w:rsidRPr="00533972">
        <w:rPr>
          <w:rFonts w:eastAsia="Times New Roman"/>
          <w:kern w:val="32"/>
          <w:szCs w:val="20"/>
          <w:u w:val="single"/>
        </w:rPr>
        <w:t>could be</w:t>
      </w:r>
      <w:r w:rsidRPr="00533972">
        <w:rPr>
          <w:rFonts w:eastAsia="Times New Roman"/>
          <w:kern w:val="32"/>
          <w:sz w:val="14"/>
          <w:szCs w:val="20"/>
        </w:rPr>
        <w:t xml:space="preserve"> called </w:t>
      </w:r>
      <w:r w:rsidRPr="00533972">
        <w:rPr>
          <w:rFonts w:eastAsia="Times New Roman"/>
          <w:kern w:val="32"/>
          <w:szCs w:val="20"/>
          <w:u w:val="single"/>
        </w:rPr>
        <w:t xml:space="preserve">the first </w:t>
      </w:r>
      <w:proofErr w:type="spellStart"/>
      <w:r w:rsidRPr="00533972">
        <w:rPr>
          <w:rFonts w:eastAsia="Times New Roman"/>
          <w:kern w:val="32"/>
          <w:szCs w:val="20"/>
          <w:u w:val="single"/>
        </w:rPr>
        <w:t>unattributable</w:t>
      </w:r>
      <w:proofErr w:type="spellEnd"/>
      <w:r w:rsidRPr="00533972">
        <w:rPr>
          <w:rFonts w:eastAsia="Times New Roman"/>
          <w:kern w:val="32"/>
          <w:szCs w:val="20"/>
          <w:u w:val="single"/>
        </w:rPr>
        <w:t xml:space="preserve"> act of war</w:t>
      </w:r>
      <w:r w:rsidRPr="00533972">
        <w:rPr>
          <w:rFonts w:eastAsia="Times New Roman"/>
          <w:kern w:val="32"/>
          <w:sz w:val="14"/>
          <w:szCs w:val="20"/>
        </w:rPr>
        <w:t>.</w:t>
      </w:r>
      <w:proofErr w:type="gramEnd"/>
      <w:r w:rsidRPr="00533972">
        <w:rPr>
          <w:rFonts w:eastAsia="Times New Roman"/>
          <w:kern w:val="32"/>
          <w:sz w:val="14"/>
          <w:szCs w:val="20"/>
        </w:rPr>
        <w:t xml:space="preserve"> The implications of that concept are confounding. </w:t>
      </w:r>
      <w:r w:rsidRPr="00533972">
        <w:rPr>
          <w:rFonts w:eastAsia="Times New Roman"/>
          <w:kern w:val="32"/>
          <w:szCs w:val="20"/>
          <w:u w:val="single"/>
        </w:rPr>
        <w:t xml:space="preserve">Because cyber-weapons pose an almost </w:t>
      </w:r>
      <w:r w:rsidRPr="00533972">
        <w:rPr>
          <w:rFonts w:eastAsia="Times New Roman"/>
          <w:b/>
          <w:kern w:val="32"/>
          <w:szCs w:val="20"/>
          <w:u w:val="single"/>
        </w:rPr>
        <w:t>unsolvable problem of sourcing</w:t>
      </w:r>
      <w:r w:rsidRPr="00533972">
        <w:rPr>
          <w:rFonts w:eastAsia="Times New Roman"/>
          <w:kern w:val="32"/>
          <w:szCs w:val="20"/>
          <w:u w:val="single"/>
        </w:rPr>
        <w:t xml:space="preserve">—who pulled the trigger?—war could evolve into something </w:t>
      </w:r>
      <w:r w:rsidRPr="00533972">
        <w:rPr>
          <w:rFonts w:eastAsia="Times New Roman"/>
          <w:b/>
          <w:kern w:val="32"/>
          <w:szCs w:val="20"/>
          <w:u w:val="single"/>
        </w:rPr>
        <w:t>more and more like terror</w:t>
      </w:r>
      <w:r w:rsidRPr="00533972">
        <w:rPr>
          <w:rFonts w:eastAsia="Times New Roman"/>
          <w:kern w:val="32"/>
          <w:sz w:val="14"/>
          <w:szCs w:val="20"/>
        </w:rPr>
        <w:t xml:space="preserve">. </w:t>
      </w:r>
      <w:r w:rsidRPr="00533972">
        <w:rPr>
          <w:rFonts w:eastAsia="Times New Roman"/>
          <w:kern w:val="32"/>
          <w:szCs w:val="20"/>
          <w:u w:val="single"/>
        </w:rPr>
        <w:t xml:space="preserve">Cyber-conflict makes military action more like a </w:t>
      </w:r>
      <w:r w:rsidRPr="00533972">
        <w:rPr>
          <w:rFonts w:eastAsiaTheme="majorEastAsia"/>
          <w:b/>
          <w:kern w:val="32"/>
          <w:szCs w:val="20"/>
          <w:u w:val="single"/>
          <w:bdr w:val="single" w:sz="4" w:space="0" w:color="auto"/>
        </w:rPr>
        <w:t>never-ending game of uncle</w:t>
      </w:r>
      <w:r w:rsidRPr="00533972">
        <w:rPr>
          <w:rFonts w:eastAsia="Times New Roman"/>
          <w:kern w:val="32"/>
          <w:szCs w:val="20"/>
          <w:u w:val="single"/>
        </w:rPr>
        <w:t>, where the fingers of weaker nations are perpetually bent back.</w:t>
      </w:r>
      <w:r w:rsidRPr="00533972">
        <w:rPr>
          <w:rFonts w:eastAsia="Times New Roman"/>
          <w:kern w:val="32"/>
          <w:sz w:val="14"/>
          <w:szCs w:val="20"/>
        </w:rPr>
        <w:t xml:space="preserve"> </w:t>
      </w:r>
      <w:r w:rsidRPr="00533972">
        <w:rPr>
          <w:rFonts w:eastAsia="Times New Roman"/>
          <w:kern w:val="32"/>
          <w:szCs w:val="20"/>
          <w:u w:val="single"/>
        </w:rPr>
        <w:t>The wars would often be secret</w:t>
      </w:r>
      <w:r w:rsidRPr="00533972">
        <w:rPr>
          <w:rFonts w:eastAsia="Times New Roman"/>
          <w:kern w:val="32"/>
          <w:sz w:val="14"/>
          <w:szCs w:val="20"/>
        </w:rPr>
        <w:t xml:space="preserve">, </w:t>
      </w:r>
      <w:r w:rsidRPr="00533972">
        <w:rPr>
          <w:rFonts w:eastAsia="Times New Roman"/>
          <w:kern w:val="32"/>
          <w:szCs w:val="20"/>
          <w:u w:val="single"/>
        </w:rPr>
        <w:t>waged by members of anonymous</w:t>
      </w:r>
      <w:r w:rsidRPr="00533972">
        <w:rPr>
          <w:rFonts w:eastAsia="Times New Roman"/>
          <w:kern w:val="32"/>
          <w:sz w:val="14"/>
          <w:szCs w:val="20"/>
        </w:rPr>
        <w:t xml:space="preserve">, elite </w:t>
      </w:r>
      <w:r w:rsidRPr="00533972">
        <w:rPr>
          <w:rFonts w:eastAsia="Times New Roman"/>
          <w:kern w:val="32"/>
          <w:szCs w:val="20"/>
          <w:u w:val="single"/>
        </w:rPr>
        <w:t>brain trusts, none of whom would ever have to look an enemy in the eye.</w:t>
      </w:r>
      <w:r w:rsidRPr="00533972">
        <w:rPr>
          <w:rFonts w:eastAsia="Times New Roman"/>
          <w:kern w:val="32"/>
          <w:sz w:val="14"/>
          <w:szCs w:val="20"/>
        </w:rPr>
        <w:t xml:space="preserve"> </w:t>
      </w:r>
      <w:r w:rsidRPr="00533972">
        <w:rPr>
          <w:rFonts w:eastAsia="Times New Roman"/>
          <w:kern w:val="32"/>
          <w:szCs w:val="20"/>
          <w:u w:val="single"/>
        </w:rPr>
        <w:t xml:space="preserve">For people whose lives are connected to the targets, the results could be </w:t>
      </w:r>
      <w:r w:rsidRPr="00533972">
        <w:rPr>
          <w:rFonts w:eastAsia="Times New Roman"/>
          <w:b/>
          <w:kern w:val="32"/>
          <w:szCs w:val="20"/>
          <w:u w:val="single"/>
        </w:rPr>
        <w:t>as catastrophic as a bombing</w:t>
      </w:r>
      <w:r w:rsidRPr="00533972">
        <w:rPr>
          <w:rFonts w:eastAsia="Times New Roman"/>
          <w:kern w:val="32"/>
          <w:szCs w:val="20"/>
          <w:u w:val="single"/>
        </w:rPr>
        <w:t xml:space="preserve"> </w:t>
      </w:r>
      <w:r w:rsidRPr="00533972">
        <w:rPr>
          <w:rFonts w:eastAsia="Times New Roman"/>
          <w:b/>
          <w:kern w:val="32"/>
          <w:szCs w:val="20"/>
          <w:u w:val="single"/>
        </w:rPr>
        <w:t>raid, but would be even more disorienting</w:t>
      </w:r>
      <w:r w:rsidRPr="00533972">
        <w:rPr>
          <w:rFonts w:eastAsia="Times New Roman"/>
          <w:kern w:val="32"/>
          <w:sz w:val="14"/>
          <w:szCs w:val="20"/>
        </w:rPr>
        <w:t>. People would suffer, but would never be certain whom to blame.</w:t>
      </w:r>
      <w:r w:rsidRPr="00533972">
        <w:rPr>
          <w:rFonts w:eastAsia="Times New Roman"/>
          <w:kern w:val="32"/>
          <w:sz w:val="12"/>
          <w:szCs w:val="20"/>
        </w:rPr>
        <w:t>¶</w:t>
      </w:r>
      <w:r w:rsidRPr="00533972">
        <w:rPr>
          <w:rFonts w:eastAsia="Times New Roman"/>
          <w:kern w:val="32"/>
          <w:sz w:val="14"/>
          <w:szCs w:val="20"/>
        </w:rPr>
        <w:t xml:space="preserve"> </w:t>
      </w:r>
      <w:proofErr w:type="spellStart"/>
      <w:r w:rsidRPr="00533972">
        <w:rPr>
          <w:rFonts w:eastAsiaTheme="majorEastAsia"/>
          <w:b/>
          <w:kern w:val="32"/>
          <w:szCs w:val="20"/>
          <w:u w:val="single"/>
          <w:bdr w:val="single" w:sz="4" w:space="0" w:color="auto"/>
        </w:rPr>
        <w:t>Stuxnet</w:t>
      </w:r>
      <w:proofErr w:type="spellEnd"/>
      <w:r w:rsidRPr="00533972">
        <w:rPr>
          <w:rFonts w:eastAsiaTheme="majorEastAsia"/>
          <w:b/>
          <w:kern w:val="32"/>
          <w:szCs w:val="20"/>
          <w:u w:val="single"/>
          <w:bdr w:val="single" w:sz="4" w:space="0" w:color="auto"/>
        </w:rPr>
        <w:t xml:space="preserve"> is the Hiroshima of cyber-war</w:t>
      </w:r>
      <w:r w:rsidRPr="00533972">
        <w:rPr>
          <w:rFonts w:eastAsia="Times New Roman"/>
          <w:kern w:val="32"/>
          <w:sz w:val="14"/>
          <w:szCs w:val="20"/>
        </w:rPr>
        <w:t xml:space="preserve">. That is its true significance, and all the speculation about its target and its source should not blind us to that larger reality. </w:t>
      </w:r>
      <w:r w:rsidRPr="00533972">
        <w:rPr>
          <w:rFonts w:eastAsia="Times New Roman"/>
          <w:b/>
          <w:kern w:val="32"/>
          <w:szCs w:val="20"/>
          <w:u w:val="single"/>
        </w:rPr>
        <w:t xml:space="preserve">We have crossed a threshold, and </w:t>
      </w:r>
      <w:r w:rsidRPr="00533972">
        <w:rPr>
          <w:rFonts w:eastAsiaTheme="majorEastAsia"/>
          <w:b/>
          <w:kern w:val="32"/>
          <w:szCs w:val="20"/>
          <w:u w:val="single"/>
          <w:bdr w:val="single" w:sz="4" w:space="0" w:color="auto"/>
        </w:rPr>
        <w:t>there is no turning back</w:t>
      </w:r>
      <w:r w:rsidRPr="00533972">
        <w:rPr>
          <w:rFonts w:eastAsia="Times New Roman"/>
          <w:kern w:val="32"/>
          <w:sz w:val="14"/>
          <w:szCs w:val="20"/>
        </w:rPr>
        <w:t>.</w:t>
      </w:r>
    </w:p>
    <w:p w:rsidR="00865EF3" w:rsidRPr="00533972" w:rsidRDefault="00865EF3" w:rsidP="00865EF3">
      <w:pPr>
        <w:pStyle w:val="Heading4"/>
      </w:pPr>
      <w:r w:rsidRPr="00533972">
        <w:t xml:space="preserve">SMRs on bases </w:t>
      </w:r>
      <w:r w:rsidRPr="00533972">
        <w:rPr>
          <w:u w:val="single"/>
        </w:rPr>
        <w:t>secures</w:t>
      </w:r>
      <w:r w:rsidRPr="00533972">
        <w:t xml:space="preserve"> them from attack</w:t>
      </w:r>
    </w:p>
    <w:p w:rsidR="00865EF3" w:rsidRPr="00533972" w:rsidRDefault="00865EF3" w:rsidP="00865EF3">
      <w:r w:rsidRPr="00533972">
        <w:rPr>
          <w:rStyle w:val="StyleStyleBold12pt"/>
        </w:rPr>
        <w:t>Galloway 10</w:t>
      </w:r>
      <w:r w:rsidRPr="00533972">
        <w:t xml:space="preserve"> Brigadier General Gerald E, Former Dean of the Academic Board, US Military Academy and Dean of the Faculty and Academic Programs, Industrial College of the Armed Forces, "On the Need for Creative Energy Solutions", Summer, www.cna.org/sites/default/files/research/WEB%2007%2027%2010%20MAB%20Powering%20America%27s%20Economy.pdf</w:t>
      </w:r>
    </w:p>
    <w:p w:rsidR="00865EF3" w:rsidRPr="00533972" w:rsidRDefault="00865EF3" w:rsidP="00865EF3">
      <w:pPr>
        <w:rPr>
          <w:sz w:val="14"/>
        </w:rPr>
      </w:pPr>
      <w:r w:rsidRPr="00533972">
        <w:rPr>
          <w:rStyle w:val="StyleBoldUnderline"/>
        </w:rPr>
        <w:t>Based on the progress made in technology, and on</w:t>
      </w:r>
      <w:r w:rsidRPr="00533972">
        <w:rPr>
          <w:sz w:val="14"/>
        </w:rPr>
        <w:t xml:space="preserve"> the </w:t>
      </w:r>
      <w:r w:rsidRPr="00533972">
        <w:rPr>
          <w:rStyle w:val="StyleBoldUnderline"/>
        </w:rPr>
        <w:t>findings of a study he chaired</w:t>
      </w:r>
      <w:r w:rsidRPr="00533972">
        <w:rPr>
          <w:sz w:val="14"/>
        </w:rPr>
        <w:t xml:space="preserve"> for the National Academies, General </w:t>
      </w:r>
      <w:r w:rsidRPr="00533972">
        <w:rPr>
          <w:rStyle w:val="Emphasis"/>
        </w:rPr>
        <w:t xml:space="preserve">Galloway believes it may be time for the Army to revisit </w:t>
      </w:r>
      <w:r w:rsidRPr="00533972">
        <w:rPr>
          <w:sz w:val="14"/>
        </w:rPr>
        <w:t xml:space="preserve">the initiative and consider paradigm shifting technologies like </w:t>
      </w:r>
      <w:r w:rsidRPr="00533972">
        <w:rPr>
          <w:rStyle w:val="Emphasis"/>
        </w:rPr>
        <w:t>small, modular nuclear reactors.</w:t>
      </w:r>
      <w:r w:rsidRPr="00533972">
        <w:rPr>
          <w:sz w:val="14"/>
        </w:rPr>
        <w:t xml:space="preserve"> “In 1999, our report on logistics for the future Army recommended looking once again into small nuclear plants. It found that now </w:t>
      </w:r>
      <w:r w:rsidRPr="00533972">
        <w:rPr>
          <w:rStyle w:val="StyleBoldUnderline"/>
        </w:rPr>
        <w:t>there are additional benefits, like producing hydrogen for fuel cells</w:t>
      </w:r>
      <w:r w:rsidRPr="00533972">
        <w:rPr>
          <w:sz w:val="14"/>
        </w:rPr>
        <w:t xml:space="preserve">. Today, small nuclear reactors are being marketed in the U.S. </w:t>
      </w:r>
      <w:r w:rsidRPr="00533972">
        <w:rPr>
          <w:rStyle w:val="StyleBoldUnderline"/>
        </w:rPr>
        <w:t>It’s</w:t>
      </w:r>
      <w:r w:rsidRPr="00533972">
        <w:rPr>
          <w:sz w:val="14"/>
        </w:rPr>
        <w:t xml:space="preserve"> probably </w:t>
      </w:r>
      <w:r w:rsidRPr="00533972">
        <w:rPr>
          <w:rStyle w:val="StyleBoldUnderline"/>
        </w:rPr>
        <w:t>time to think more about this</w:t>
      </w:r>
      <w:r w:rsidRPr="00533972">
        <w:rPr>
          <w:sz w:val="14"/>
        </w:rPr>
        <w:t>,” General Galloway says. “No one’s envisioned bringing them out in combat zones, but they could provide energy in theater at large staging areas.”</w:t>
      </w:r>
      <w:r w:rsidRPr="00533972">
        <w:rPr>
          <w:sz w:val="12"/>
        </w:rPr>
        <w:t>¶</w:t>
      </w:r>
      <w:r w:rsidRPr="00533972">
        <w:rPr>
          <w:sz w:val="14"/>
        </w:rPr>
        <w:t xml:space="preserve"> General </w:t>
      </w:r>
      <w:r w:rsidRPr="00533972">
        <w:rPr>
          <w:rStyle w:val="Emphasis"/>
        </w:rPr>
        <w:t>Galloway sees a special role for DOD in demonstrating these reactors in the U</w:t>
      </w:r>
      <w:r w:rsidRPr="00533972">
        <w:rPr>
          <w:sz w:val="14"/>
        </w:rPr>
        <w:t xml:space="preserve">nited </w:t>
      </w:r>
      <w:r w:rsidRPr="00533972">
        <w:rPr>
          <w:rStyle w:val="Emphasis"/>
        </w:rPr>
        <w:t>S</w:t>
      </w:r>
      <w:r w:rsidRPr="00533972">
        <w:rPr>
          <w:sz w:val="14"/>
        </w:rPr>
        <w:t>tates. “</w:t>
      </w:r>
      <w:r w:rsidRPr="00533972">
        <w:rPr>
          <w:rStyle w:val="StyleBoldUnderline"/>
        </w:rPr>
        <w:t>The challenge at many military facilities is that they’re tied to the grid. We’ve seen the grid go down.</w:t>
      </w:r>
      <w:r w:rsidRPr="00533972">
        <w:rPr>
          <w:sz w:val="14"/>
        </w:rPr>
        <w:t xml:space="preserve"> At the same time, energy demands are rising. </w:t>
      </w:r>
      <w:r w:rsidRPr="00533972">
        <w:rPr>
          <w:rStyle w:val="StyleBoldUnderline"/>
        </w:rPr>
        <w:t xml:space="preserve">Putting a small reactor on a military installation not only provides a reliable and sustainable power source and a test bed to define its long term utility, but also </w:t>
      </w:r>
      <w:r w:rsidRPr="00533972">
        <w:rPr>
          <w:rStyle w:val="Box"/>
        </w:rPr>
        <w:t>places the plant in a secure location</w:t>
      </w:r>
      <w:r w:rsidRPr="00533972">
        <w:rPr>
          <w:rStyle w:val="StyleBoldUnderline"/>
        </w:rPr>
        <w:t>. Within the U</w:t>
      </w:r>
      <w:r w:rsidRPr="00533972">
        <w:rPr>
          <w:sz w:val="14"/>
        </w:rPr>
        <w:t xml:space="preserve">nited </w:t>
      </w:r>
      <w:r w:rsidRPr="00533972">
        <w:rPr>
          <w:rStyle w:val="StyleBoldUnderline"/>
        </w:rPr>
        <w:t>S</w:t>
      </w:r>
      <w:r w:rsidRPr="00533972">
        <w:rPr>
          <w:sz w:val="14"/>
        </w:rPr>
        <w:t xml:space="preserve">tates, </w:t>
      </w:r>
      <w:r w:rsidRPr="00533972">
        <w:rPr>
          <w:rStyle w:val="Emphasis"/>
        </w:rPr>
        <w:t>it’s hard to find a more physically secure place than a military installation,” says</w:t>
      </w:r>
      <w:r w:rsidRPr="00533972">
        <w:rPr>
          <w:sz w:val="14"/>
        </w:rPr>
        <w:t xml:space="preserve"> General </w:t>
      </w:r>
      <w:r w:rsidRPr="00533972">
        <w:rPr>
          <w:rStyle w:val="Emphasis"/>
        </w:rPr>
        <w:t>Galloway</w:t>
      </w:r>
      <w:r w:rsidRPr="00533972">
        <w:rPr>
          <w:sz w:val="14"/>
        </w:rPr>
        <w:t>. “If the tests go well on bases in the United States, these small reactors could be used to support overseas military operations or disaster recovery activities.”</w:t>
      </w:r>
    </w:p>
    <w:p w:rsidR="00865EF3" w:rsidRPr="00533972" w:rsidRDefault="00865EF3" w:rsidP="00865EF3">
      <w:pPr>
        <w:keepNext/>
        <w:keepLines/>
        <w:spacing w:before="200"/>
        <w:outlineLvl w:val="3"/>
        <w:rPr>
          <w:rFonts w:eastAsiaTheme="majorEastAsia" w:cstheme="majorBidi"/>
          <w:b/>
          <w:bCs/>
          <w:iCs/>
          <w:sz w:val="24"/>
          <w:u w:val="single"/>
        </w:rPr>
      </w:pPr>
      <w:r w:rsidRPr="00533972">
        <w:rPr>
          <w:rFonts w:eastAsiaTheme="majorEastAsia" w:cstheme="majorBidi"/>
          <w:b/>
          <w:bCs/>
          <w:iCs/>
          <w:sz w:val="24"/>
          <w:u w:val="single"/>
        </w:rPr>
        <w:t>Scenario 2---Drones</w:t>
      </w:r>
    </w:p>
    <w:p w:rsidR="00865EF3" w:rsidRPr="00533972" w:rsidRDefault="00865EF3" w:rsidP="00865EF3">
      <w:pPr>
        <w:keepNext/>
        <w:keepLines/>
        <w:spacing w:before="200"/>
        <w:outlineLvl w:val="3"/>
        <w:rPr>
          <w:rFonts w:eastAsiaTheme="majorEastAsia" w:cstheme="majorBidi"/>
          <w:b/>
          <w:bCs/>
          <w:iCs/>
          <w:sz w:val="24"/>
        </w:rPr>
      </w:pPr>
      <w:r w:rsidRPr="00533972">
        <w:rPr>
          <w:rFonts w:eastAsiaTheme="majorEastAsia" w:cstheme="majorBidi"/>
          <w:b/>
          <w:bCs/>
          <w:iCs/>
          <w:sz w:val="24"/>
        </w:rPr>
        <w:t xml:space="preserve">Grid shutdown makes </w:t>
      </w:r>
      <w:r w:rsidRPr="00533972">
        <w:rPr>
          <w:rFonts w:eastAsiaTheme="majorEastAsia" w:cstheme="majorBidi"/>
          <w:b/>
          <w:bCs/>
          <w:iCs/>
          <w:sz w:val="24"/>
          <w:u w:val="single"/>
        </w:rPr>
        <w:t>drones</w:t>
      </w:r>
      <w:r w:rsidRPr="00533972">
        <w:rPr>
          <w:rFonts w:eastAsiaTheme="majorEastAsia" w:cstheme="majorBidi"/>
          <w:b/>
          <w:bCs/>
          <w:iCs/>
          <w:sz w:val="24"/>
        </w:rPr>
        <w:t xml:space="preserve"> ineffective</w:t>
      </w:r>
    </w:p>
    <w:p w:rsidR="00865EF3" w:rsidRPr="00533972" w:rsidRDefault="00865EF3" w:rsidP="00865EF3">
      <w:r w:rsidRPr="00533972">
        <w:rPr>
          <w:b/>
          <w:bCs/>
          <w:sz w:val="24"/>
        </w:rPr>
        <w:t>Robyn 10</w:t>
      </w:r>
      <w:r w:rsidRPr="00533972">
        <w:t xml:space="preserve"> Dr. Dorothy, Deputy Under Secretary of Defense for Installations and Environment, 1/27/10, Statement before the Senate Homeland Security and Governmental Affairs Committee, Subcommittee on Federal Financial Management, Government Information, Federal Services and International Security, http://www.acq.osd.mil/ie/download/robyn_testimony_27jan10.pdf</w:t>
      </w:r>
    </w:p>
    <w:p w:rsidR="00865EF3" w:rsidRPr="00533972" w:rsidRDefault="00865EF3" w:rsidP="00865EF3">
      <w:pPr>
        <w:rPr>
          <w:sz w:val="14"/>
        </w:rPr>
      </w:pPr>
      <w:r w:rsidRPr="00533972">
        <w:rPr>
          <w:sz w:val="14"/>
        </w:rPr>
        <w:t xml:space="preserve">A final challenge is </w:t>
      </w:r>
      <w:r w:rsidRPr="00533972">
        <w:rPr>
          <w:bCs/>
          <w:u w:val="single"/>
        </w:rPr>
        <w:t xml:space="preserve">grid vulnerability.  </w:t>
      </w:r>
      <w:proofErr w:type="spellStart"/>
      <w:proofErr w:type="gramStart"/>
      <w:r w:rsidRPr="00533972">
        <w:rPr>
          <w:bCs/>
          <w:u w:val="single"/>
        </w:rPr>
        <w:t>DoD’s</w:t>
      </w:r>
      <w:proofErr w:type="spellEnd"/>
      <w:proofErr w:type="gramEnd"/>
      <w:r w:rsidRPr="00533972">
        <w:rPr>
          <w:bCs/>
          <w:u w:val="single"/>
        </w:rPr>
        <w:t xml:space="preserve"> reliance on a fragile commercial grid to deliver electricity to its 500</w:t>
      </w:r>
      <w:r w:rsidRPr="00533972">
        <w:rPr>
          <w:sz w:val="14"/>
        </w:rPr>
        <w:t xml:space="preserve">-plus </w:t>
      </w:r>
      <w:r w:rsidRPr="00533972">
        <w:rPr>
          <w:bCs/>
          <w:u w:val="single"/>
        </w:rPr>
        <w:t>installations places the continuity of critical missions at risk. Most installations</w:t>
      </w:r>
      <w:r w:rsidRPr="00533972">
        <w:rPr>
          <w:sz w:val="14"/>
        </w:rPr>
        <w:t xml:space="preserve"> lack the ability to manage their demand for and supply of electrical power and </w:t>
      </w:r>
      <w:r w:rsidRPr="00533972">
        <w:rPr>
          <w:bCs/>
          <w:u w:val="single"/>
        </w:rPr>
        <w:t>are</w:t>
      </w:r>
      <w:r w:rsidRPr="00533972">
        <w:rPr>
          <w:sz w:val="14"/>
        </w:rPr>
        <w:t xml:space="preserve"> thus </w:t>
      </w:r>
      <w:r w:rsidRPr="00533972">
        <w:rPr>
          <w:bCs/>
          <w:u w:val="single"/>
        </w:rPr>
        <w:t>vulnerable to intermittent and</w:t>
      </w:r>
      <w:r w:rsidRPr="00533972">
        <w:rPr>
          <w:sz w:val="14"/>
        </w:rPr>
        <w:t xml:space="preserve">/or </w:t>
      </w:r>
      <w:r w:rsidRPr="00533972">
        <w:rPr>
          <w:bCs/>
          <w:u w:val="single"/>
        </w:rPr>
        <w:t xml:space="preserve">prolonged power disruption due to natural disasters, </w:t>
      </w:r>
      <w:proofErr w:type="spellStart"/>
      <w:r w:rsidRPr="00533972">
        <w:rPr>
          <w:bCs/>
          <w:u w:val="single"/>
        </w:rPr>
        <w:t>cyberattacks</w:t>
      </w:r>
      <w:proofErr w:type="spellEnd"/>
      <w:r w:rsidRPr="00533972">
        <w:rPr>
          <w:bCs/>
          <w:u w:val="single"/>
        </w:rPr>
        <w:t xml:space="preserve"> and sheer overload</w:t>
      </w:r>
      <w:r w:rsidRPr="00533972">
        <w:rPr>
          <w:sz w:val="14"/>
        </w:rPr>
        <w:t xml:space="preserve"> of the grid.  </w:t>
      </w:r>
      <w:r w:rsidRPr="00533972">
        <w:rPr>
          <w:b/>
          <w:iCs/>
          <w:u w:val="single"/>
        </w:rPr>
        <w:t>Because</w:t>
      </w:r>
      <w:r w:rsidRPr="00533972">
        <w:rPr>
          <w:sz w:val="14"/>
        </w:rPr>
        <w:t xml:space="preserve"> of </w:t>
      </w:r>
      <w:r w:rsidRPr="00533972">
        <w:rPr>
          <w:b/>
          <w:iCs/>
          <w:u w:val="single"/>
        </w:rPr>
        <w:t>U.S. combat forces’</w:t>
      </w:r>
      <w:r w:rsidRPr="00533972">
        <w:rPr>
          <w:sz w:val="14"/>
        </w:rPr>
        <w:t xml:space="preserve"> </w:t>
      </w:r>
      <w:r w:rsidRPr="00533972">
        <w:rPr>
          <w:sz w:val="14"/>
        </w:rPr>
        <w:lastRenderedPageBreak/>
        <w:t xml:space="preserve">increasing </w:t>
      </w:r>
      <w:r w:rsidRPr="00533972">
        <w:rPr>
          <w:b/>
          <w:iCs/>
          <w:u w:val="single"/>
        </w:rPr>
        <w:t>reliance on “</w:t>
      </w:r>
      <w:proofErr w:type="spellStart"/>
      <w:r w:rsidRPr="00533972">
        <w:rPr>
          <w:b/>
          <w:iCs/>
          <w:u w:val="single"/>
        </w:rPr>
        <w:t>reachback</w:t>
      </w:r>
      <w:proofErr w:type="spellEnd"/>
      <w:r w:rsidRPr="00533972">
        <w:rPr>
          <w:b/>
          <w:iCs/>
          <w:u w:val="single"/>
        </w:rPr>
        <w:t>” support from installations in the U</w:t>
      </w:r>
      <w:r w:rsidRPr="00533972">
        <w:rPr>
          <w:sz w:val="14"/>
        </w:rPr>
        <w:t xml:space="preserve">nited </w:t>
      </w:r>
      <w:r w:rsidRPr="00533972">
        <w:rPr>
          <w:b/>
          <w:iCs/>
          <w:u w:val="single"/>
        </w:rPr>
        <w:t>S</w:t>
      </w:r>
      <w:r w:rsidRPr="00533972">
        <w:rPr>
          <w:sz w:val="14"/>
        </w:rPr>
        <w:t xml:space="preserve">tates, </w:t>
      </w:r>
      <w:r w:rsidRPr="00533972">
        <w:rPr>
          <w:bCs/>
          <w:u w:val="single"/>
        </w:rPr>
        <w:t>power failures</w:t>
      </w:r>
      <w:r w:rsidRPr="00533972">
        <w:rPr>
          <w:sz w:val="14"/>
        </w:rPr>
        <w:t xml:space="preserve"> at those installations </w:t>
      </w:r>
      <w:r w:rsidRPr="00533972">
        <w:rPr>
          <w:bCs/>
          <w:u w:val="single"/>
        </w:rPr>
        <w:t>could adversely affect our power projection and homeland defense mission capability.  For example, we operate Predator drones in Afghanistan from</w:t>
      </w:r>
      <w:r w:rsidRPr="00533972">
        <w:rPr>
          <w:sz w:val="14"/>
        </w:rPr>
        <w:t xml:space="preserve"> a facility in </w:t>
      </w:r>
      <w:r w:rsidRPr="00533972">
        <w:rPr>
          <w:bCs/>
          <w:u w:val="single"/>
        </w:rPr>
        <w:t>Nevada and analyze battlefield intelligence at data centers</w:t>
      </w:r>
      <w:r w:rsidRPr="00533972">
        <w:rPr>
          <w:sz w:val="14"/>
        </w:rPr>
        <w:t xml:space="preserve"> here </w:t>
      </w:r>
      <w:r w:rsidRPr="00533972">
        <w:rPr>
          <w:bCs/>
          <w:u w:val="single"/>
        </w:rPr>
        <w:t>at home</w:t>
      </w:r>
      <w:r w:rsidRPr="00533972">
        <w:rPr>
          <w:sz w:val="14"/>
        </w:rPr>
        <w:t xml:space="preserve">.  This means that </w:t>
      </w:r>
      <w:r w:rsidRPr="00533972">
        <w:rPr>
          <w:b/>
          <w:u w:val="single"/>
          <w:bdr w:val="single" w:sz="4" w:space="0" w:color="auto"/>
        </w:rPr>
        <w:t>an energy threat to bases at home can be a threat to operations abroad</w:t>
      </w:r>
      <w:r w:rsidRPr="00533972">
        <w:rPr>
          <w:sz w:val="14"/>
        </w:rPr>
        <w:t xml:space="preserve">.  </w:t>
      </w:r>
    </w:p>
    <w:p w:rsidR="00865EF3" w:rsidRPr="00533972" w:rsidRDefault="00865EF3" w:rsidP="00865EF3">
      <w:pPr>
        <w:keepNext/>
        <w:keepLines/>
        <w:spacing w:before="200"/>
        <w:outlineLvl w:val="3"/>
        <w:rPr>
          <w:rFonts w:eastAsiaTheme="majorEastAsia" w:cstheme="majorBidi"/>
          <w:b/>
          <w:bCs/>
          <w:iCs/>
          <w:sz w:val="24"/>
        </w:rPr>
      </w:pPr>
      <w:r w:rsidRPr="00533972">
        <w:rPr>
          <w:rFonts w:eastAsiaTheme="majorEastAsia" w:cstheme="majorBidi"/>
          <w:b/>
          <w:bCs/>
          <w:iCs/>
          <w:sz w:val="24"/>
        </w:rPr>
        <w:t xml:space="preserve">Drones maintain </w:t>
      </w:r>
      <w:proofErr w:type="spellStart"/>
      <w:r w:rsidRPr="00533972">
        <w:rPr>
          <w:rFonts w:eastAsiaTheme="majorEastAsia" w:cstheme="majorBidi"/>
          <w:b/>
          <w:bCs/>
          <w:iCs/>
          <w:sz w:val="24"/>
        </w:rPr>
        <w:t>heg</w:t>
      </w:r>
      <w:proofErr w:type="spellEnd"/>
      <w:r w:rsidRPr="00533972">
        <w:rPr>
          <w:rFonts w:eastAsiaTheme="majorEastAsia" w:cstheme="majorBidi"/>
          <w:b/>
          <w:bCs/>
          <w:iCs/>
          <w:sz w:val="24"/>
        </w:rPr>
        <w:t xml:space="preserve">--- prevents </w:t>
      </w:r>
      <w:r w:rsidRPr="00533972">
        <w:rPr>
          <w:rFonts w:eastAsiaTheme="majorEastAsia" w:cstheme="majorBidi"/>
          <w:b/>
          <w:bCs/>
          <w:iCs/>
          <w:sz w:val="24"/>
          <w:u w:val="single"/>
        </w:rPr>
        <w:t>escalation</w:t>
      </w:r>
    </w:p>
    <w:p w:rsidR="00865EF3" w:rsidRPr="00533972" w:rsidRDefault="00865EF3" w:rsidP="00865EF3">
      <w:proofErr w:type="spellStart"/>
      <w:r w:rsidRPr="00533972">
        <w:rPr>
          <w:b/>
          <w:bCs/>
          <w:sz w:val="24"/>
        </w:rPr>
        <w:t>Bruntstetter</w:t>
      </w:r>
      <w:proofErr w:type="spellEnd"/>
      <w:r w:rsidRPr="00533972">
        <w:rPr>
          <w:b/>
          <w:bCs/>
          <w:sz w:val="24"/>
        </w:rPr>
        <w:t xml:space="preserve"> 12</w:t>
      </w:r>
      <w:r w:rsidRPr="00533972">
        <w:t xml:space="preserve"> Daniel, Assistance Professor of Political Science at the School of Social Sciences at the University of California, "Drones: The Future of Warfare?", April 10, www.e-ir.info/2012/04/10/drones-the-future-of-warfare/</w:t>
      </w:r>
    </w:p>
    <w:p w:rsidR="00865EF3" w:rsidRPr="00533972" w:rsidRDefault="00865EF3" w:rsidP="00865EF3">
      <w:pPr>
        <w:rPr>
          <w:sz w:val="8"/>
        </w:rPr>
      </w:pPr>
      <w:r w:rsidRPr="00533972">
        <w:rPr>
          <w:sz w:val="8"/>
        </w:rPr>
        <w:t>Since President Obama took office, the use of and hype surrounding drones has greatly increased. Obama has conducted more than three times as many drone strikes per year compared to his predecessor in the White House</w:t>
      </w:r>
      <w:proofErr w:type="gramStart"/>
      <w:r w:rsidRPr="00533972">
        <w:rPr>
          <w:sz w:val="8"/>
        </w:rPr>
        <w:t>.[</w:t>
      </w:r>
      <w:proofErr w:type="gramEnd"/>
      <w:r w:rsidRPr="00533972">
        <w:rPr>
          <w:sz w:val="8"/>
        </w:rPr>
        <w:t xml:space="preserve">1] </w:t>
      </w:r>
      <w:r w:rsidRPr="00533972">
        <w:rPr>
          <w:bCs/>
          <w:u w:val="single"/>
        </w:rPr>
        <w:t>The increase use of drones points to a</w:t>
      </w:r>
      <w:r w:rsidRPr="00533972">
        <w:rPr>
          <w:sz w:val="8"/>
        </w:rPr>
        <w:t xml:space="preserve"> potential </w:t>
      </w:r>
      <w:r w:rsidRPr="00533972">
        <w:rPr>
          <w:bCs/>
          <w:u w:val="single"/>
        </w:rPr>
        <w:t>revolution in warfare</w:t>
      </w:r>
      <w:r w:rsidRPr="00533972">
        <w:rPr>
          <w:sz w:val="8"/>
        </w:rPr>
        <w:t>, or at least a shift in the perspective of how wars will be fought in the future. As robotics expert P.W. Singer argues, “</w:t>
      </w:r>
      <w:r w:rsidRPr="00533972">
        <w:rPr>
          <w:bCs/>
          <w:u w:val="single"/>
        </w:rPr>
        <w:t>the introduction of unmanned systems to the battlefield doesn’t change simply how we fight, but for the first time changes who fights at the most fundamental level. It transforms the very agent of war, rather than just its capabilities.</w:t>
      </w:r>
      <w:r w:rsidRPr="00533972">
        <w:rPr>
          <w:sz w:val="8"/>
        </w:rPr>
        <w:t>”[2]</w:t>
      </w:r>
      <w:r w:rsidRPr="00533972">
        <w:rPr>
          <w:sz w:val="12"/>
        </w:rPr>
        <w:t>¶</w:t>
      </w:r>
      <w:r w:rsidRPr="00533972">
        <w:rPr>
          <w:sz w:val="8"/>
        </w:rPr>
        <w:t xml:space="preserve"> The three major reasons </w:t>
      </w:r>
      <w:r w:rsidRPr="00533972">
        <w:rPr>
          <w:b/>
          <w:iCs/>
          <w:u w:val="single"/>
        </w:rPr>
        <w:t>drones are seen as the future of warfare</w:t>
      </w:r>
      <w:r w:rsidRPr="00533972">
        <w:rPr>
          <w:sz w:val="8"/>
        </w:rPr>
        <w:t xml:space="preserve"> are: </w:t>
      </w:r>
      <w:r w:rsidRPr="00533972">
        <w:rPr>
          <w:b/>
          <w:u w:val="single"/>
          <w:bdr w:val="single" w:sz="4" w:space="0" w:color="auto"/>
        </w:rPr>
        <w:t>they remove the risk to our soldiers</w:t>
      </w:r>
      <w:r w:rsidRPr="00533972">
        <w:rPr>
          <w:b/>
          <w:iCs/>
          <w:u w:val="single"/>
        </w:rPr>
        <w:t xml:space="preserve">, they make fewer mistakes than other weapons platforms, and technology will continue to improve such that drones become even more precise, efficient, and infallible in the future, thus rendering less precise, efficient and fallible </w:t>
      </w:r>
      <w:r w:rsidRPr="00533972">
        <w:rPr>
          <w:b/>
          <w:u w:val="single"/>
          <w:bdr w:val="single" w:sz="4" w:space="0" w:color="auto"/>
        </w:rPr>
        <w:t>human forms of war obsolete</w:t>
      </w:r>
      <w:r w:rsidRPr="00533972">
        <w:rPr>
          <w:bCs/>
          <w:u w:val="single"/>
        </w:rPr>
        <w:t>. Drones are</w:t>
      </w:r>
      <w:r w:rsidRPr="00533972">
        <w:rPr>
          <w:sz w:val="8"/>
        </w:rPr>
        <w:t xml:space="preserve"> thus seen as marking “a step forward in humanitarian technology,” and viewed as “</w:t>
      </w:r>
      <w:r w:rsidRPr="00533972">
        <w:rPr>
          <w:bCs/>
          <w:u w:val="single"/>
        </w:rPr>
        <w:t xml:space="preserve">a weapon of choice for future presidents, future administrations, in </w:t>
      </w:r>
      <w:r w:rsidRPr="00533972">
        <w:rPr>
          <w:b/>
          <w:iCs/>
          <w:u w:val="single"/>
        </w:rPr>
        <w:t>future conflicts and circumstances of self-defense and vital national security</w:t>
      </w:r>
      <w:r w:rsidRPr="00533972">
        <w:rPr>
          <w:bCs/>
          <w:u w:val="single"/>
        </w:rPr>
        <w:t xml:space="preserve"> of the U</w:t>
      </w:r>
      <w:r w:rsidRPr="00533972">
        <w:rPr>
          <w:sz w:val="8"/>
        </w:rPr>
        <w:t xml:space="preserve">nited </w:t>
      </w:r>
      <w:r w:rsidRPr="00533972">
        <w:rPr>
          <w:bCs/>
          <w:u w:val="single"/>
        </w:rPr>
        <w:t>S</w:t>
      </w:r>
      <w:r w:rsidRPr="00533972">
        <w:rPr>
          <w:sz w:val="8"/>
        </w:rPr>
        <w:t>tates.”[3]</w:t>
      </w:r>
      <w:r w:rsidRPr="00533972">
        <w:rPr>
          <w:sz w:val="12"/>
        </w:rPr>
        <w:t>¶</w:t>
      </w:r>
      <w:r w:rsidRPr="00533972">
        <w:rPr>
          <w:sz w:val="8"/>
        </w:rPr>
        <w:t xml:space="preserve"> </w:t>
      </w:r>
      <w:proofErr w:type="gramStart"/>
      <w:r w:rsidRPr="00533972">
        <w:rPr>
          <w:sz w:val="8"/>
        </w:rPr>
        <w:t>Yet</w:t>
      </w:r>
      <w:proofErr w:type="gramEnd"/>
      <w:r w:rsidRPr="00533972">
        <w:rPr>
          <w:sz w:val="8"/>
        </w:rPr>
        <w:t>, there has been much criticism of these assertions. Journalists challenge the claim that there are diminished civilian deaths from drone strikes, while just war scholars suggest that drones loosen the moral restraints on the use of force and legal scholars grapple with the relation between drones and international law.[4] Notwithstanding these ethical and legal challenges, and despite what advocates say about their place in the future of armed combat, drones are, like any weapons platform, inherently limited in what they can do.</w:t>
      </w:r>
      <w:r w:rsidRPr="00533972">
        <w:rPr>
          <w:sz w:val="12"/>
        </w:rPr>
        <w:t>¶</w:t>
      </w:r>
      <w:r w:rsidRPr="00533972">
        <w:rPr>
          <w:sz w:val="8"/>
        </w:rPr>
        <w:t xml:space="preserve"> In this brief article, I make three claims to contextualize the idea that </w:t>
      </w:r>
      <w:r w:rsidRPr="00533972">
        <w:rPr>
          <w:b/>
          <w:iCs/>
          <w:u w:val="single"/>
        </w:rPr>
        <w:t>drones are the future of war</w:t>
      </w:r>
      <w:r w:rsidRPr="00533972">
        <w:rPr>
          <w:sz w:val="8"/>
        </w:rPr>
        <w:t xml:space="preserve"> to shed light on the circumscribed role they might play in the foreseeable future. First, that </w:t>
      </w:r>
      <w:r w:rsidRPr="00533972">
        <w:rPr>
          <w:bCs/>
          <w:u w:val="single"/>
        </w:rPr>
        <w:t xml:space="preserve">drones are an improvement – in terms of providing surveillance capabilities and satisfying the rules of war – compared to previous technology. Their technical advantages </w:t>
      </w:r>
      <w:r w:rsidRPr="00533972">
        <w:rPr>
          <w:sz w:val="8"/>
        </w:rPr>
        <w:t xml:space="preserve">(loitering capacity, removal of risk to pilots, and precision) </w:t>
      </w:r>
      <w:r w:rsidRPr="00533972">
        <w:rPr>
          <w:b/>
          <w:iCs/>
          <w:u w:val="single"/>
        </w:rPr>
        <w:t>make them an important addition to any military arsenal</w:t>
      </w:r>
      <w:r w:rsidRPr="00533972">
        <w:rPr>
          <w:sz w:val="8"/>
        </w:rPr>
        <w:t>. Second, however, drones are nevertheless limited in their potential. While perhaps the best option to fight Al Qaeda, they will not, due to their technical and tactical limitations, fully replace weapons with greater destructive and evasive capabilities because they are not equipped to respond to all scenarios within the subset of international crises. Third, the extent to which drones are the weapon of the future, they will not, despite the imagination of some pundits, remove entirely the human element from the future of war. Rather, humans, despite the hype surrounding drones, remain an essential piece of the future of war, and are subject to the inevitable risks associated with war.</w:t>
      </w:r>
      <w:r w:rsidRPr="00533972">
        <w:rPr>
          <w:sz w:val="12"/>
        </w:rPr>
        <w:t>¶</w:t>
      </w:r>
      <w:r w:rsidRPr="00533972">
        <w:rPr>
          <w:sz w:val="8"/>
        </w:rPr>
        <w:t xml:space="preserve"> Technical Advantages of Drones</w:t>
      </w:r>
      <w:r w:rsidRPr="00533972">
        <w:rPr>
          <w:sz w:val="12"/>
        </w:rPr>
        <w:t>¶</w:t>
      </w:r>
      <w:r w:rsidRPr="00533972">
        <w:rPr>
          <w:sz w:val="8"/>
        </w:rPr>
        <w:t xml:space="preserve"> The advantages of drones compared to other military options are well publicized, and fall into two categories</w:t>
      </w:r>
      <w:proofErr w:type="gramStart"/>
      <w:r w:rsidRPr="00533972">
        <w:rPr>
          <w:sz w:val="8"/>
        </w:rPr>
        <w:t>.[</w:t>
      </w:r>
      <w:proofErr w:type="gramEnd"/>
      <w:r w:rsidRPr="00533972">
        <w:rPr>
          <w:sz w:val="8"/>
        </w:rPr>
        <w:t xml:space="preserve">5] </w:t>
      </w:r>
      <w:r w:rsidRPr="00533972">
        <w:rPr>
          <w:bCs/>
          <w:u w:val="single"/>
        </w:rPr>
        <w:t>In terms of surveillance, drones are capable of slipping across international borders with relative ease without putting human personnel at risk</w:t>
      </w:r>
      <w:r w:rsidRPr="00533972">
        <w:rPr>
          <w:sz w:val="8"/>
        </w:rPr>
        <w:t xml:space="preserve">. Their ability to loiter over targets allows them to observe “patterns of life” to provide surveillance data 24/7, identify and track potential targets, and determine the best time to strike to avoid civilian casualties.[6] This leads to the second advantage: </w:t>
      </w:r>
      <w:r w:rsidRPr="00533972">
        <w:rPr>
          <w:bCs/>
          <w:u w:val="single"/>
        </w:rPr>
        <w:t>drones are</w:t>
      </w:r>
      <w:r w:rsidRPr="00533972">
        <w:rPr>
          <w:sz w:val="8"/>
        </w:rPr>
        <w:t xml:space="preserve"> claimed to be </w:t>
      </w:r>
      <w:r w:rsidRPr="00533972">
        <w:rPr>
          <w:bCs/>
          <w:u w:val="single"/>
        </w:rPr>
        <w:t>highly effective at satisfying the rules of war</w:t>
      </w:r>
      <w:r w:rsidRPr="00533972">
        <w:rPr>
          <w:sz w:val="8"/>
        </w:rPr>
        <w:t>.</w:t>
      </w:r>
      <w:r w:rsidRPr="00533972">
        <w:rPr>
          <w:sz w:val="12"/>
        </w:rPr>
        <w:t>¶</w:t>
      </w:r>
      <w:r w:rsidRPr="00533972">
        <w:rPr>
          <w:sz w:val="8"/>
        </w:rPr>
        <w:t xml:space="preserve"> </w:t>
      </w:r>
      <w:r w:rsidRPr="00533972">
        <w:rPr>
          <w:bCs/>
          <w:u w:val="single"/>
        </w:rPr>
        <w:t>In terms of lethal use of force, the pinpoint accuracy of their missiles and computer software that models the blast area of each proposed strike greatly reduces collateral damage</w:t>
      </w:r>
      <w:r w:rsidRPr="00533972">
        <w:rPr>
          <w:sz w:val="8"/>
        </w:rPr>
        <w:t xml:space="preserve"> compared to other weapons systems, </w:t>
      </w:r>
      <w:r w:rsidRPr="00533972">
        <w:rPr>
          <w:bCs/>
          <w:u w:val="single"/>
        </w:rPr>
        <w:t>and</w:t>
      </w:r>
      <w:r w:rsidRPr="00533972">
        <w:rPr>
          <w:sz w:val="8"/>
        </w:rPr>
        <w:t xml:space="preserve"> potentially </w:t>
      </w:r>
      <w:r w:rsidRPr="00533972">
        <w:rPr>
          <w:bCs/>
          <w:u w:val="single"/>
        </w:rPr>
        <w:t xml:space="preserve">could even </w:t>
      </w:r>
      <w:r w:rsidRPr="00533972">
        <w:rPr>
          <w:b/>
          <w:u w:val="single"/>
          <w:bdr w:val="single" w:sz="4" w:space="0" w:color="auto"/>
        </w:rPr>
        <w:t>eliminate it.</w:t>
      </w:r>
      <w:r w:rsidRPr="00533972">
        <w:rPr>
          <w:sz w:val="8"/>
        </w:rPr>
        <w:t xml:space="preserve"> In the words of one proponent, </w:t>
      </w:r>
      <w:r w:rsidRPr="00533972">
        <w:rPr>
          <w:b/>
          <w:iCs/>
          <w:u w:val="single"/>
        </w:rPr>
        <w:t>drones provide a “limited, pinprick, covert strike” in order “to avoid a wider war</w:t>
      </w:r>
      <w:r w:rsidRPr="00533972">
        <w:rPr>
          <w:sz w:val="8"/>
        </w:rPr>
        <w:t xml:space="preserve">.”[7] Moreover, </w:t>
      </w:r>
      <w:r w:rsidRPr="00533972">
        <w:rPr>
          <w:bCs/>
          <w:u w:val="single"/>
        </w:rPr>
        <w:t>the removal of pilots from the zone of combat</w:t>
      </w:r>
      <w:r w:rsidRPr="00533972">
        <w:rPr>
          <w:sz w:val="8"/>
        </w:rPr>
        <w:t xml:space="preserve"> – </w:t>
      </w:r>
      <w:proofErr w:type="gramStart"/>
      <w:r w:rsidRPr="00533972">
        <w:rPr>
          <w:sz w:val="8"/>
        </w:rPr>
        <w:t xml:space="preserve">drones are operated from a facility well removed from where the fighting takes place –arguably </w:t>
      </w:r>
      <w:r w:rsidRPr="00533972">
        <w:rPr>
          <w:b/>
          <w:u w:val="single"/>
          <w:bdr w:val="single" w:sz="4" w:space="0" w:color="auto"/>
        </w:rPr>
        <w:t>eliminates the threat to our soldiers</w:t>
      </w:r>
      <w:r w:rsidRPr="00533972">
        <w:rPr>
          <w:sz w:val="8"/>
        </w:rPr>
        <w:t xml:space="preserve"> and allows</w:t>
      </w:r>
      <w:proofErr w:type="gramEnd"/>
      <w:r w:rsidRPr="00533972">
        <w:rPr>
          <w:sz w:val="8"/>
        </w:rPr>
        <w:t xml:space="preserve"> drone operators to make better targeting decisions because they do not fear for their own safety. All of </w:t>
      </w:r>
      <w:r w:rsidRPr="00533972">
        <w:rPr>
          <w:bCs/>
          <w:u w:val="single"/>
        </w:rPr>
        <w:t>this adds up to considerably diminished number of civilian casualties</w:t>
      </w:r>
      <w:r w:rsidRPr="00533972">
        <w:rPr>
          <w:sz w:val="8"/>
        </w:rPr>
        <w:t xml:space="preserve">. According to one scholar, </w:t>
      </w:r>
      <w:r w:rsidRPr="00533972">
        <w:rPr>
          <w:b/>
          <w:iCs/>
          <w:u w:val="single"/>
        </w:rPr>
        <w:t>these advantages lead to an “ethical obligation” to employ drones</w:t>
      </w:r>
      <w:r w:rsidRPr="00533972">
        <w:rPr>
          <w:sz w:val="8"/>
        </w:rPr>
        <w:t xml:space="preserve"> instead of other more risky tactics. [8]</w:t>
      </w:r>
      <w:r w:rsidRPr="00533972">
        <w:rPr>
          <w:sz w:val="12"/>
        </w:rPr>
        <w:t>¶</w:t>
      </w:r>
      <w:r w:rsidRPr="00533972">
        <w:rPr>
          <w:sz w:val="8"/>
        </w:rPr>
        <w:t xml:space="preserve"> </w:t>
      </w:r>
      <w:proofErr w:type="gramStart"/>
      <w:r w:rsidRPr="00533972">
        <w:rPr>
          <w:sz w:val="8"/>
        </w:rPr>
        <w:t>These</w:t>
      </w:r>
      <w:proofErr w:type="gramEnd"/>
      <w:r w:rsidRPr="00533972">
        <w:rPr>
          <w:sz w:val="8"/>
        </w:rPr>
        <w:t xml:space="preserve"> advantages have, thus far, dictated the use of drones by the United States. Despite a UN Special Committee Review on drones in 2009, and two hearings hosted by the U.S. House of Representatives in 2010 to discuss the moral and legal implications of drones, they have been the weapon of choice in Obama’s “war on Al Qaeda.” Yet, it is important to remember that this success in fighting terrorism should not be taken as evidence of drone effectiveness in all situations.</w:t>
      </w:r>
    </w:p>
    <w:p w:rsidR="00865EF3" w:rsidRPr="00533972" w:rsidRDefault="00865EF3" w:rsidP="00865EF3">
      <w:pPr>
        <w:keepNext/>
        <w:keepLines/>
        <w:spacing w:before="200"/>
        <w:outlineLvl w:val="3"/>
        <w:rPr>
          <w:rFonts w:eastAsiaTheme="majorEastAsia" w:cstheme="majorBidi"/>
          <w:b/>
          <w:bCs/>
          <w:iCs/>
          <w:sz w:val="24"/>
        </w:rPr>
      </w:pPr>
      <w:r w:rsidRPr="00533972">
        <w:rPr>
          <w:rFonts w:eastAsiaTheme="majorEastAsia" w:cstheme="majorBidi"/>
          <w:b/>
          <w:bCs/>
          <w:iCs/>
          <w:sz w:val="24"/>
        </w:rPr>
        <w:t xml:space="preserve">Drones </w:t>
      </w:r>
      <w:r w:rsidRPr="00533972">
        <w:rPr>
          <w:rFonts w:eastAsiaTheme="majorEastAsia" w:cstheme="majorBidi"/>
          <w:b/>
          <w:bCs/>
          <w:iCs/>
          <w:sz w:val="24"/>
          <w:u w:val="single"/>
        </w:rPr>
        <w:t>defeat terrorists</w:t>
      </w:r>
      <w:r w:rsidRPr="00533972">
        <w:rPr>
          <w:rFonts w:eastAsiaTheme="majorEastAsia" w:cstheme="majorBidi"/>
          <w:b/>
          <w:bCs/>
          <w:iCs/>
          <w:sz w:val="24"/>
        </w:rPr>
        <w:t xml:space="preserve"> and </w:t>
      </w:r>
      <w:r w:rsidRPr="00533972">
        <w:rPr>
          <w:rFonts w:eastAsiaTheme="majorEastAsia" w:cstheme="majorBidi"/>
          <w:b/>
          <w:bCs/>
          <w:iCs/>
          <w:sz w:val="24"/>
          <w:u w:val="single"/>
        </w:rPr>
        <w:t>stop militant rise</w:t>
      </w:r>
      <w:r w:rsidRPr="00533972">
        <w:rPr>
          <w:rFonts w:eastAsiaTheme="majorEastAsia" w:cstheme="majorBidi"/>
          <w:b/>
          <w:bCs/>
          <w:iCs/>
          <w:sz w:val="24"/>
        </w:rPr>
        <w:t xml:space="preserve"> in Pakistan</w:t>
      </w:r>
    </w:p>
    <w:p w:rsidR="00865EF3" w:rsidRPr="00533972" w:rsidRDefault="00865EF3" w:rsidP="00865EF3">
      <w:proofErr w:type="spellStart"/>
      <w:r w:rsidRPr="00533972">
        <w:rPr>
          <w:b/>
          <w:bCs/>
          <w:sz w:val="24"/>
        </w:rPr>
        <w:t>Nadim</w:t>
      </w:r>
      <w:proofErr w:type="spellEnd"/>
      <w:r w:rsidRPr="00533972">
        <w:rPr>
          <w:b/>
          <w:bCs/>
          <w:sz w:val="24"/>
        </w:rPr>
        <w:t xml:space="preserve"> 12</w:t>
      </w:r>
      <w:r w:rsidRPr="00533972">
        <w:t xml:space="preserve"> </w:t>
      </w:r>
      <w:proofErr w:type="spellStart"/>
      <w:r w:rsidRPr="00533972">
        <w:t>Hussain</w:t>
      </w:r>
      <w:proofErr w:type="spellEnd"/>
      <w:r w:rsidRPr="00533972">
        <w:t>, visiting scholar at the Woodrow Wilson Center, "How Drones Changed the Game in Pakistan", August 8, nationalinterest.org/how-drones-changed-the-game-pakistan-7290</w:t>
      </w:r>
    </w:p>
    <w:p w:rsidR="00865EF3" w:rsidRPr="00533972" w:rsidRDefault="00865EF3" w:rsidP="00865EF3">
      <w:pPr>
        <w:rPr>
          <w:sz w:val="10"/>
        </w:rPr>
      </w:pPr>
      <w:r w:rsidRPr="00533972">
        <w:rPr>
          <w:bCs/>
          <w:u w:val="single"/>
        </w:rPr>
        <w:t>Regardless of what the news</w:t>
      </w:r>
      <w:r w:rsidRPr="00533972">
        <w:rPr>
          <w:sz w:val="10"/>
        </w:rPr>
        <w:t xml:space="preserve"> agencies in Pakistan </w:t>
      </w:r>
      <w:r w:rsidRPr="00533972">
        <w:rPr>
          <w:bCs/>
          <w:u w:val="single"/>
        </w:rPr>
        <w:t>claim about the negative effects of drone strikes</w:t>
      </w:r>
      <w:r w:rsidRPr="00533972">
        <w:rPr>
          <w:b/>
          <w:iCs/>
          <w:u w:val="single"/>
        </w:rPr>
        <w:t>, the weapon is proving to be a game changer for the U.S. war on terrorism</w:t>
      </w:r>
      <w:r w:rsidRPr="00533972">
        <w:rPr>
          <w:sz w:val="10"/>
        </w:rPr>
        <w:t xml:space="preserve">. And surprisingly, </w:t>
      </w:r>
      <w:r w:rsidRPr="00533972">
        <w:rPr>
          <w:bCs/>
          <w:u w:val="single"/>
        </w:rPr>
        <w:t>the Pakistani Army quietly admits to this fact. Just the way Stinger missiles shifted the balance of power in favor of the U</w:t>
      </w:r>
      <w:r w:rsidRPr="00533972">
        <w:rPr>
          <w:sz w:val="10"/>
        </w:rPr>
        <w:t xml:space="preserve">nited </w:t>
      </w:r>
      <w:r w:rsidRPr="00533972">
        <w:rPr>
          <w:bCs/>
          <w:u w:val="single"/>
        </w:rPr>
        <w:t>S</w:t>
      </w:r>
      <w:r w:rsidRPr="00533972">
        <w:rPr>
          <w:sz w:val="10"/>
        </w:rPr>
        <w:t xml:space="preserve">tates </w:t>
      </w:r>
      <w:r w:rsidRPr="00533972">
        <w:rPr>
          <w:bCs/>
          <w:u w:val="single"/>
        </w:rPr>
        <w:t>in the</w:t>
      </w:r>
      <w:r w:rsidRPr="00533972">
        <w:rPr>
          <w:sz w:val="10"/>
        </w:rPr>
        <w:t xml:space="preserve"> 19</w:t>
      </w:r>
      <w:r w:rsidRPr="00533972">
        <w:rPr>
          <w:bCs/>
          <w:u w:val="single"/>
        </w:rPr>
        <w:t>80s, drones are producing the same results</w:t>
      </w:r>
      <w:r w:rsidRPr="00533972">
        <w:rPr>
          <w:sz w:val="10"/>
        </w:rPr>
        <w:t>.</w:t>
      </w:r>
      <w:r w:rsidRPr="00533972">
        <w:rPr>
          <w:sz w:val="12"/>
        </w:rPr>
        <w:t>¶</w:t>
      </w:r>
      <w:r w:rsidRPr="00533972">
        <w:rPr>
          <w:sz w:val="10"/>
        </w:rPr>
        <w:t xml:space="preserve"> </w:t>
      </w:r>
      <w:r w:rsidRPr="00533972">
        <w:rPr>
          <w:bCs/>
          <w:u w:val="single"/>
        </w:rPr>
        <w:t>The critics</w:t>
      </w:r>
      <w:r w:rsidRPr="00533972">
        <w:rPr>
          <w:sz w:val="10"/>
        </w:rPr>
        <w:t xml:space="preserve"> of unmanned strikes, </w:t>
      </w:r>
      <w:r w:rsidRPr="00533972">
        <w:rPr>
          <w:bCs/>
          <w:u w:val="single"/>
        </w:rPr>
        <w:t>who claim that drones are contributing to growing radicalization</w:t>
      </w:r>
      <w:r w:rsidRPr="00533972">
        <w:rPr>
          <w:sz w:val="10"/>
        </w:rPr>
        <w:t xml:space="preserve"> in Pakistan, haven’t looked around enough—or they </w:t>
      </w:r>
      <w:r w:rsidRPr="00533972">
        <w:rPr>
          <w:b/>
          <w:iCs/>
          <w:u w:val="single"/>
        </w:rPr>
        <w:t>would realize that much of the radicalization already was established</w:t>
      </w:r>
      <w:r w:rsidRPr="00533972">
        <w:rPr>
          <w:sz w:val="10"/>
        </w:rPr>
        <w:t xml:space="preserve"> by the Taliban in the 1990s. The real tragedy is that it is acceptable for the Taliban to radicalize and kill, but it is considered a breach of sovereignty for the United States, in pursuit of those radicalizing Pakistan’s people, to do the same.</w:t>
      </w:r>
      <w:r w:rsidRPr="00533972">
        <w:rPr>
          <w:sz w:val="12"/>
        </w:rPr>
        <w:t>¶</w:t>
      </w:r>
      <w:r w:rsidRPr="00533972">
        <w:rPr>
          <w:sz w:val="10"/>
        </w:rPr>
        <w:t xml:space="preserve"> </w:t>
      </w:r>
      <w:proofErr w:type="gramStart"/>
      <w:r w:rsidRPr="00533972">
        <w:rPr>
          <w:b/>
          <w:iCs/>
          <w:u w:val="single"/>
        </w:rPr>
        <w:t>There</w:t>
      </w:r>
      <w:proofErr w:type="gramEnd"/>
      <w:r w:rsidRPr="00533972">
        <w:rPr>
          <w:b/>
          <w:iCs/>
          <w:u w:val="single"/>
        </w:rPr>
        <w:t xml:space="preserve"> is so much protest over the drones because the media reports about them </w:t>
      </w:r>
      <w:r w:rsidRPr="00533972">
        <w:rPr>
          <w:b/>
          <w:u w:val="single"/>
          <w:bdr w:val="single" w:sz="4" w:space="0" w:color="auto"/>
        </w:rPr>
        <w:t>are biased</w:t>
      </w:r>
      <w:r w:rsidRPr="00533972">
        <w:rPr>
          <w:sz w:val="10"/>
        </w:rPr>
        <w:t>. Although people on ground in war zones contend that the drone strikes have very few civilian casualties and, with time, have become extremely precise, the media presents quite a different story to boost its ratings.</w:t>
      </w:r>
      <w:r w:rsidRPr="00533972">
        <w:rPr>
          <w:sz w:val="12"/>
        </w:rPr>
        <w:t>¶</w:t>
      </w:r>
      <w:r w:rsidRPr="00533972">
        <w:rPr>
          <w:sz w:val="10"/>
        </w:rPr>
        <w:t xml:space="preserve"> </w:t>
      </w:r>
      <w:proofErr w:type="gramStart"/>
      <w:r w:rsidRPr="00533972">
        <w:rPr>
          <w:bCs/>
          <w:u w:val="single"/>
        </w:rPr>
        <w:t>Many</w:t>
      </w:r>
      <w:proofErr w:type="gramEnd"/>
      <w:r w:rsidRPr="00533972">
        <w:rPr>
          <w:bCs/>
          <w:u w:val="single"/>
        </w:rPr>
        <w:t xml:space="preserve"> in Pakistan, especially in the army, understand the positive impact of this weapon. Drones</w:t>
      </w:r>
      <w:r w:rsidRPr="00533972">
        <w:rPr>
          <w:sz w:val="10"/>
        </w:rPr>
        <w:t xml:space="preserve"> are </w:t>
      </w:r>
      <w:r w:rsidRPr="00533972">
        <w:rPr>
          <w:bCs/>
          <w:u w:val="single"/>
        </w:rPr>
        <w:t>com</w:t>
      </w:r>
      <w:r w:rsidRPr="00533972">
        <w:rPr>
          <w:sz w:val="10"/>
        </w:rPr>
        <w:t xml:space="preserve">ing </w:t>
      </w:r>
      <w:r w:rsidRPr="00533972">
        <w:rPr>
          <w:bCs/>
          <w:u w:val="single"/>
        </w:rPr>
        <w:t>in handy for</w:t>
      </w:r>
      <w:r w:rsidRPr="00533972">
        <w:rPr>
          <w:sz w:val="10"/>
        </w:rPr>
        <w:t xml:space="preserve"> two reasons: </w:t>
      </w:r>
      <w:r w:rsidRPr="00533972">
        <w:rPr>
          <w:b/>
          <w:iCs/>
          <w:u w:val="single"/>
        </w:rPr>
        <w:t>their precision and psychological effect</w:t>
      </w:r>
      <w:r w:rsidRPr="00533972">
        <w:rPr>
          <w:sz w:val="10"/>
        </w:rPr>
        <w:t xml:space="preserve">. Many analysts of this subject have been concerned only with the military aspect, such as whether or not drones are precise enough and the casualties they incur. But part of </w:t>
      </w:r>
      <w:r w:rsidRPr="00533972">
        <w:rPr>
          <w:bCs/>
          <w:u w:val="single"/>
        </w:rPr>
        <w:t>what works in favor of the United States is the psychological impact—the fear that drones have instilled in the militants. The fact that the U</w:t>
      </w:r>
      <w:r w:rsidRPr="00533972">
        <w:rPr>
          <w:sz w:val="10"/>
        </w:rPr>
        <w:t xml:space="preserve">nited </w:t>
      </w:r>
      <w:r w:rsidRPr="00533972">
        <w:rPr>
          <w:bCs/>
          <w:u w:val="single"/>
        </w:rPr>
        <w:t>S</w:t>
      </w:r>
      <w:r w:rsidRPr="00533972">
        <w:rPr>
          <w:sz w:val="10"/>
        </w:rPr>
        <w:t xml:space="preserve">tates </w:t>
      </w:r>
      <w:r w:rsidRPr="00533972">
        <w:rPr>
          <w:bCs/>
          <w:u w:val="single"/>
        </w:rPr>
        <w:t>might strike</w:t>
      </w:r>
      <w:r w:rsidRPr="00533972">
        <w:rPr>
          <w:sz w:val="10"/>
        </w:rPr>
        <w:t xml:space="preserve"> day or night, inside the militant compound or outside while traveling in the convoys, </w:t>
      </w:r>
      <w:r w:rsidRPr="00533972">
        <w:rPr>
          <w:b/>
          <w:iCs/>
          <w:u w:val="single"/>
        </w:rPr>
        <w:t xml:space="preserve">works to </w:t>
      </w:r>
      <w:r w:rsidRPr="00533972">
        <w:rPr>
          <w:b/>
          <w:iCs/>
          <w:u w:val="single"/>
        </w:rPr>
        <w:lastRenderedPageBreak/>
        <w:t>deter militants and restrict their operations</w:t>
      </w:r>
      <w:r w:rsidRPr="00533972">
        <w:rPr>
          <w:bCs/>
          <w:u w:val="single"/>
        </w:rPr>
        <w:t>. This tilts the balance of power in favor of the U</w:t>
      </w:r>
      <w:r w:rsidRPr="00533972">
        <w:rPr>
          <w:sz w:val="10"/>
        </w:rPr>
        <w:t xml:space="preserve">nited </w:t>
      </w:r>
      <w:r w:rsidRPr="00533972">
        <w:rPr>
          <w:bCs/>
          <w:u w:val="single"/>
        </w:rPr>
        <w:t>S</w:t>
      </w:r>
      <w:r w:rsidRPr="00533972">
        <w:rPr>
          <w:sz w:val="10"/>
        </w:rPr>
        <w:t>tates.</w:t>
      </w:r>
      <w:r w:rsidRPr="00533972">
        <w:rPr>
          <w:sz w:val="12"/>
        </w:rPr>
        <w:t>¶</w:t>
      </w:r>
      <w:r w:rsidRPr="00533972">
        <w:rPr>
          <w:sz w:val="10"/>
        </w:rPr>
        <w:t xml:space="preserve"> Most of the people in the Pakistani Army whom I interviewed on the subject were positive about the drone strikes and their direct correlation with a decrease in terrorist attacks in Pakistan. The majority focused on </w:t>
      </w:r>
      <w:r w:rsidRPr="00533972">
        <w:rPr>
          <w:bCs/>
          <w:u w:val="single"/>
        </w:rPr>
        <w:t xml:space="preserve">the psychological impact of the drones </w:t>
      </w:r>
      <w:r w:rsidRPr="00533972">
        <w:rPr>
          <w:sz w:val="10"/>
        </w:rPr>
        <w:t xml:space="preserve">and how they </w:t>
      </w:r>
      <w:r w:rsidRPr="00533972">
        <w:rPr>
          <w:b/>
          <w:iCs/>
          <w:u w:val="single"/>
        </w:rPr>
        <w:t>have put militants on the run</w:t>
      </w:r>
      <w:r w:rsidRPr="00533972">
        <w:rPr>
          <w:sz w:val="10"/>
        </w:rPr>
        <w:t>, forcing them to sleep under trees at night, though it must be said that army officials showed some concern about cases in which the same psychological impact is experienced by civilians.</w:t>
      </w:r>
      <w:r w:rsidRPr="00533972">
        <w:rPr>
          <w:sz w:val="12"/>
        </w:rPr>
        <w:t>¶</w:t>
      </w:r>
      <w:r w:rsidRPr="00533972">
        <w:rPr>
          <w:sz w:val="10"/>
        </w:rPr>
        <w:t xml:space="preserve"> Locals I talked to are frustrated over the fear that they might get hit by a drone if the militants are hiding in their neighborhood. But this </w:t>
      </w:r>
      <w:r w:rsidRPr="00533972">
        <w:rPr>
          <w:bCs/>
          <w:u w:val="single"/>
        </w:rPr>
        <w:t>frustration may have a positive impact as it motivates civilians to flush out and close doors to militants who seek refuge</w:t>
      </w:r>
      <w:r w:rsidRPr="00533972">
        <w:rPr>
          <w:sz w:val="10"/>
        </w:rPr>
        <w:t xml:space="preserve"> in their areas.</w:t>
      </w:r>
      <w:r w:rsidRPr="00533972">
        <w:rPr>
          <w:sz w:val="12"/>
        </w:rPr>
        <w:t>¶</w:t>
      </w:r>
      <w:r w:rsidRPr="00533972">
        <w:rPr>
          <w:sz w:val="10"/>
        </w:rPr>
        <w:t xml:space="preserve"> Surprisingly, </w:t>
      </w:r>
      <w:r w:rsidRPr="00533972">
        <w:rPr>
          <w:bCs/>
          <w:u w:val="single"/>
        </w:rPr>
        <w:t>there isn’t as much anti-Americanism as one would suspect in areas where the U</w:t>
      </w:r>
      <w:r w:rsidRPr="00533972">
        <w:rPr>
          <w:sz w:val="10"/>
        </w:rPr>
        <w:t xml:space="preserve">nited </w:t>
      </w:r>
      <w:r w:rsidRPr="00533972">
        <w:rPr>
          <w:bCs/>
          <w:u w:val="single"/>
        </w:rPr>
        <w:t>S</w:t>
      </w:r>
      <w:r w:rsidRPr="00533972">
        <w:rPr>
          <w:sz w:val="10"/>
        </w:rPr>
        <w:t xml:space="preserve">tates </w:t>
      </w:r>
      <w:r w:rsidRPr="00533972">
        <w:rPr>
          <w:bCs/>
          <w:u w:val="single"/>
        </w:rPr>
        <w:t>is conducting drone strikes</w:t>
      </w:r>
      <w:r w:rsidRPr="00533972">
        <w:rPr>
          <w:b/>
          <w:iCs/>
          <w:u w:val="single"/>
        </w:rPr>
        <w:t>, largely because the locals are fed up with the influx of militants</w:t>
      </w:r>
      <w:r w:rsidRPr="00533972">
        <w:rPr>
          <w:sz w:val="10"/>
        </w:rPr>
        <w:t xml:space="preserve"> in their areas </w:t>
      </w:r>
      <w:r w:rsidRPr="00533972">
        <w:rPr>
          <w:b/>
          <w:iCs/>
          <w:u w:val="single"/>
        </w:rPr>
        <w:t>and have suffered because of terrorism</w:t>
      </w:r>
      <w:r w:rsidRPr="00533972">
        <w:rPr>
          <w:sz w:val="10"/>
        </w:rPr>
        <w:t>. However, urban centers, which have suffered the least from terrorism, are far more radicalized and anti-American. Hence, we see large anti-drone rallies in the cities of Punjab, where people have little first-hand experience with drones. The anti-American lot in these places will start a rally for any reason at all as long as they get to burn a few American flags.</w:t>
      </w:r>
    </w:p>
    <w:p w:rsidR="00865EF3" w:rsidRPr="00533972" w:rsidRDefault="00865EF3" w:rsidP="00865EF3">
      <w:pPr>
        <w:keepNext/>
        <w:keepLines/>
        <w:spacing w:before="200"/>
        <w:outlineLvl w:val="3"/>
        <w:rPr>
          <w:rFonts w:eastAsiaTheme="majorEastAsia" w:cstheme="majorBidi"/>
          <w:b/>
          <w:bCs/>
          <w:iCs/>
          <w:sz w:val="24"/>
        </w:rPr>
      </w:pPr>
      <w:r w:rsidRPr="00533972">
        <w:rPr>
          <w:rFonts w:eastAsiaTheme="majorEastAsia" w:cstheme="majorBidi"/>
          <w:b/>
          <w:bCs/>
          <w:iCs/>
          <w:sz w:val="24"/>
        </w:rPr>
        <w:t xml:space="preserve">Terrorism causes </w:t>
      </w:r>
      <w:r w:rsidRPr="00533972">
        <w:rPr>
          <w:rFonts w:eastAsiaTheme="majorEastAsia" w:cstheme="majorBidi"/>
          <w:b/>
          <w:bCs/>
          <w:iCs/>
          <w:sz w:val="24"/>
          <w:u w:val="single"/>
        </w:rPr>
        <w:t>extinction</w:t>
      </w:r>
    </w:p>
    <w:p w:rsidR="00865EF3" w:rsidRPr="00533972" w:rsidRDefault="00865EF3" w:rsidP="00865EF3">
      <w:r w:rsidRPr="00533972">
        <w:rPr>
          <w:b/>
          <w:bCs/>
          <w:sz w:val="24"/>
        </w:rPr>
        <w:t>Hellman 8</w:t>
      </w:r>
      <w:r w:rsidRPr="00533972">
        <w:t xml:space="preserve"> [Martin E. Hellman, emeritus prof of engineering @ Stanford, “Risk Analysis of Nuclear Deterrence” SPRING 2008 THE BENT OF TAU BETA PI, http://www.nuclearrisk.org/paper.pdf]</w:t>
      </w:r>
    </w:p>
    <w:p w:rsidR="00865EF3" w:rsidRPr="00533972" w:rsidRDefault="00865EF3" w:rsidP="00865EF3">
      <w:pPr>
        <w:ind w:right="288"/>
        <w:rPr>
          <w:sz w:val="14"/>
        </w:rPr>
      </w:pPr>
      <w:r w:rsidRPr="00533972">
        <w:rPr>
          <w:u w:val="single"/>
        </w:rPr>
        <w:t>The threat of nuclear terrorism looms</w:t>
      </w:r>
      <w:r w:rsidRPr="00533972">
        <w:rPr>
          <w:sz w:val="14"/>
        </w:rPr>
        <w:t xml:space="preserve"> much larger in the public’s mind than the threat of a full-scale nuclear war, yet this article focuses primarily on the latter. An explanation is therefore in order before proceeding. </w:t>
      </w:r>
      <w:r w:rsidRPr="00533972">
        <w:rPr>
          <w:u w:val="single"/>
        </w:rPr>
        <w:t>A terrorist attack involving a nuclear weapon would be a catastrophe of immense proportions</w:t>
      </w:r>
      <w:r w:rsidRPr="00533972">
        <w:rPr>
          <w:sz w:val="14"/>
        </w:rPr>
        <w:t xml:space="preserve">: “A 10-kiloton bomb detonated at Grand Central Station on a typical work day would likely kill some half a million people, and inflict over a trillion dollars in direct economic damage. America and its way of life would be changed forever.” </w:t>
      </w:r>
      <w:proofErr w:type="gramStart"/>
      <w:r w:rsidRPr="00533972">
        <w:rPr>
          <w:sz w:val="14"/>
        </w:rPr>
        <w:t>[Bunn 2003, pages viii-ix].</w:t>
      </w:r>
      <w:proofErr w:type="gramEnd"/>
      <w:r w:rsidRPr="00533972">
        <w:rPr>
          <w:sz w:val="14"/>
        </w:rPr>
        <w:t xml:space="preserve">   </w:t>
      </w:r>
      <w:r w:rsidRPr="00533972">
        <w:rPr>
          <w:u w:val="single"/>
        </w:rPr>
        <w:t>The likelihood of such an attack is also significant</w:t>
      </w:r>
      <w:r w:rsidRPr="00533972">
        <w:rPr>
          <w:sz w:val="14"/>
        </w:rPr>
        <w:t xml:space="preserve">. Former Secretary of Defense William </w:t>
      </w:r>
      <w:r w:rsidRPr="00533972">
        <w:rPr>
          <w:u w:val="single"/>
        </w:rPr>
        <w:t>Perry</w:t>
      </w:r>
      <w:r w:rsidRPr="00533972">
        <w:rPr>
          <w:sz w:val="14"/>
        </w:rPr>
        <w:t xml:space="preserve"> has </w:t>
      </w:r>
      <w:r w:rsidRPr="00533972">
        <w:rPr>
          <w:u w:val="single"/>
        </w:rPr>
        <w:t>estimated the chance of a nuclear terrorist incident</w:t>
      </w:r>
      <w:r w:rsidRPr="00533972">
        <w:rPr>
          <w:sz w:val="14"/>
        </w:rPr>
        <w:t xml:space="preserve"> within the next decade </w:t>
      </w:r>
      <w:r w:rsidRPr="00533972">
        <w:rPr>
          <w:u w:val="single"/>
        </w:rPr>
        <w:t>to be roughly 50 percent</w:t>
      </w:r>
      <w:r w:rsidRPr="00533972">
        <w:rPr>
          <w:sz w:val="14"/>
        </w:rPr>
        <w:t xml:space="preserve"> [Bunn 2007, page 15].   David Albright, a former weapons inspector in Iraq, estimates those odds at less than one percent, but notes,   “We would never accept a situation where the chance of a major nuclear accident like Chernobyl would be anywhere near 1% .... A nuclear terrorism attack is a low-probability event, but we can’t live in a world where it’s anything but extremely low-probability.” </w:t>
      </w:r>
      <w:proofErr w:type="gramStart"/>
      <w:r w:rsidRPr="00533972">
        <w:rPr>
          <w:sz w:val="14"/>
        </w:rPr>
        <w:t>[</w:t>
      </w:r>
      <w:proofErr w:type="spellStart"/>
      <w:r w:rsidRPr="00533972">
        <w:rPr>
          <w:sz w:val="14"/>
        </w:rPr>
        <w:t>Hegland</w:t>
      </w:r>
      <w:proofErr w:type="spellEnd"/>
      <w:r w:rsidRPr="00533972">
        <w:rPr>
          <w:sz w:val="14"/>
        </w:rPr>
        <w:t xml:space="preserve"> 2005].</w:t>
      </w:r>
      <w:proofErr w:type="gramEnd"/>
      <w:r w:rsidRPr="00533972">
        <w:rPr>
          <w:sz w:val="14"/>
        </w:rPr>
        <w:t xml:space="preserve"> </w:t>
      </w:r>
      <w:r w:rsidRPr="00533972">
        <w:rPr>
          <w:u w:val="single"/>
        </w:rPr>
        <w:t xml:space="preserve">In a survey of 85 national security experts, Senator Richard Lugar found </w:t>
      </w:r>
      <w:r w:rsidRPr="00533972">
        <w:rPr>
          <w:sz w:val="14"/>
        </w:rPr>
        <w:t>a median estimate of 20 percent for the “probability of</w:t>
      </w:r>
      <w:r w:rsidRPr="00533972">
        <w:rPr>
          <w:u w:val="single"/>
        </w:rPr>
        <w:t xml:space="preserve"> an attack involving a nuclear explosion occurring somewhere in the world in the next 10 years,” with 79 percent of the respondents believing “it more likely to be carried out by terrorists” than by a government </w:t>
      </w:r>
      <w:r w:rsidRPr="00533972">
        <w:rPr>
          <w:sz w:val="14"/>
        </w:rPr>
        <w:t xml:space="preserve">[Lugar 2005, pp. 14-15].   I support increased efforts to reduce the threat of </w:t>
      </w:r>
      <w:proofErr w:type="gramStart"/>
      <w:r w:rsidRPr="00533972">
        <w:rPr>
          <w:sz w:val="14"/>
        </w:rPr>
        <w:t>nuclear  terrorism</w:t>
      </w:r>
      <w:proofErr w:type="gramEnd"/>
      <w:r w:rsidRPr="00533972">
        <w:rPr>
          <w:sz w:val="14"/>
        </w:rPr>
        <w:t xml:space="preserve">, but that is not inconsistent with the approach of  this article. Because </w:t>
      </w:r>
      <w:r w:rsidRPr="00533972">
        <w:rPr>
          <w:u w:val="single"/>
        </w:rPr>
        <w:t>terrorism is</w:t>
      </w:r>
      <w:r w:rsidRPr="00533972">
        <w:rPr>
          <w:sz w:val="14"/>
        </w:rPr>
        <w:t xml:space="preserve"> one of </w:t>
      </w:r>
      <w:r w:rsidRPr="00533972">
        <w:rPr>
          <w:u w:val="single"/>
        </w:rPr>
        <w:t>the</w:t>
      </w:r>
      <w:r w:rsidRPr="00533972">
        <w:rPr>
          <w:sz w:val="14"/>
        </w:rPr>
        <w:t xml:space="preserve"> potential </w:t>
      </w:r>
      <w:r w:rsidRPr="00533972">
        <w:rPr>
          <w:u w:val="single"/>
        </w:rPr>
        <w:t>trigger mechanism</w:t>
      </w:r>
      <w:r w:rsidRPr="00533972">
        <w:rPr>
          <w:sz w:val="14"/>
        </w:rPr>
        <w:t xml:space="preserve">s </w:t>
      </w:r>
      <w:r w:rsidRPr="00533972">
        <w:rPr>
          <w:u w:val="single"/>
        </w:rPr>
        <w:t>for a full-scale nuclear war</w:t>
      </w:r>
      <w:r w:rsidRPr="00533972">
        <w:rPr>
          <w:sz w:val="14"/>
        </w:rPr>
        <w:t xml:space="preserve">, the risk </w:t>
      </w:r>
      <w:proofErr w:type="gramStart"/>
      <w:r w:rsidRPr="00533972">
        <w:rPr>
          <w:sz w:val="14"/>
        </w:rPr>
        <w:t>analyses  proposed</w:t>
      </w:r>
      <w:proofErr w:type="gramEnd"/>
      <w:r w:rsidRPr="00533972">
        <w:rPr>
          <w:sz w:val="14"/>
        </w:rPr>
        <w:t xml:space="preserve"> herein will include estimating the risk of nuclear  terrorism as one component of the overall risk. If that risk</w:t>
      </w:r>
      <w:proofErr w:type="gramStart"/>
      <w:r w:rsidRPr="00533972">
        <w:rPr>
          <w:sz w:val="14"/>
        </w:rPr>
        <w:t>,  the</w:t>
      </w:r>
      <w:proofErr w:type="gramEnd"/>
      <w:r w:rsidRPr="00533972">
        <w:rPr>
          <w:sz w:val="14"/>
        </w:rPr>
        <w:t xml:space="preserve"> overall risk, or both are found to be unacceptable, then  the proposed remedies would be directed to reduce which-  ever risk(s) warrant attention. Similar remarks apply to </w:t>
      </w:r>
      <w:proofErr w:type="gramStart"/>
      <w:r w:rsidRPr="00533972">
        <w:rPr>
          <w:sz w:val="14"/>
        </w:rPr>
        <w:t>a  number</w:t>
      </w:r>
      <w:proofErr w:type="gramEnd"/>
      <w:r w:rsidRPr="00533972">
        <w:rPr>
          <w:sz w:val="14"/>
        </w:rPr>
        <w:t xml:space="preserve"> of other threats (e.g., nuclear war between the U.S.  </w:t>
      </w:r>
      <w:proofErr w:type="gramStart"/>
      <w:r w:rsidRPr="00533972">
        <w:rPr>
          <w:sz w:val="14"/>
        </w:rPr>
        <w:t>and</w:t>
      </w:r>
      <w:proofErr w:type="gramEnd"/>
      <w:r w:rsidRPr="00533972">
        <w:rPr>
          <w:sz w:val="14"/>
        </w:rPr>
        <w:t xml:space="preserve"> China over Taiwan).   </w:t>
      </w:r>
      <w:proofErr w:type="gramStart"/>
      <w:r w:rsidRPr="00533972">
        <w:rPr>
          <w:sz w:val="14"/>
        </w:rPr>
        <w:t>his</w:t>
      </w:r>
      <w:proofErr w:type="gramEnd"/>
      <w:r w:rsidRPr="00533972">
        <w:rPr>
          <w:sz w:val="14"/>
        </w:rPr>
        <w:t xml:space="preserve"> article would be incomplete if it only dealt with the  threat of nuclear terrorism and neglected the threat of full-  scale nuclear war. If both risks are unacceptable, an effort </w:t>
      </w:r>
      <w:proofErr w:type="gramStart"/>
      <w:r w:rsidRPr="00533972">
        <w:rPr>
          <w:sz w:val="14"/>
        </w:rPr>
        <w:t>to  reduce</w:t>
      </w:r>
      <w:proofErr w:type="gramEnd"/>
      <w:r w:rsidRPr="00533972">
        <w:rPr>
          <w:sz w:val="14"/>
        </w:rPr>
        <w:t xml:space="preserve"> only the terrorist component would leave humanity  in great peril. In fact, </w:t>
      </w:r>
      <w:r w:rsidRPr="00533972">
        <w:rPr>
          <w:bCs/>
          <w:u w:val="single"/>
        </w:rPr>
        <w:t xml:space="preserve">society’s almost total neglect of </w:t>
      </w:r>
      <w:proofErr w:type="gramStart"/>
      <w:r w:rsidRPr="00533972">
        <w:rPr>
          <w:bCs/>
          <w:u w:val="single"/>
        </w:rPr>
        <w:t>the  threat</w:t>
      </w:r>
      <w:proofErr w:type="gramEnd"/>
      <w:r w:rsidRPr="00533972">
        <w:rPr>
          <w:bCs/>
          <w:u w:val="single"/>
        </w:rPr>
        <w:t xml:space="preserve"> of full-scale nuclear war makes studying that risk all  the more important</w:t>
      </w:r>
      <w:r w:rsidRPr="00533972">
        <w:rPr>
          <w:sz w:val="14"/>
        </w:rPr>
        <w:t xml:space="preserve">.   The </w:t>
      </w:r>
      <w:proofErr w:type="spellStart"/>
      <w:r w:rsidRPr="00533972">
        <w:rPr>
          <w:sz w:val="14"/>
        </w:rPr>
        <w:t>cosT</w:t>
      </w:r>
      <w:proofErr w:type="spellEnd"/>
      <w:r w:rsidRPr="00533972">
        <w:rPr>
          <w:sz w:val="14"/>
        </w:rPr>
        <w:t xml:space="preserve"> of World War iii   The danger associated with nuclear deterrence depends </w:t>
      </w:r>
      <w:proofErr w:type="gramStart"/>
      <w:r w:rsidRPr="00533972">
        <w:rPr>
          <w:sz w:val="14"/>
        </w:rPr>
        <w:t>on  both</w:t>
      </w:r>
      <w:proofErr w:type="gramEnd"/>
      <w:r w:rsidRPr="00533972">
        <w:rPr>
          <w:sz w:val="14"/>
        </w:rPr>
        <w:t xml:space="preserve"> the cost of a failure and the failure rate.3 This section  explores the cost of a failure of nuclear deterrence, and  the next section is concerned with the failure rate. </w:t>
      </w:r>
      <w:proofErr w:type="gramStart"/>
      <w:r w:rsidRPr="00533972">
        <w:rPr>
          <w:sz w:val="14"/>
        </w:rPr>
        <w:t>While  other</w:t>
      </w:r>
      <w:proofErr w:type="gramEnd"/>
      <w:r w:rsidRPr="00533972">
        <w:rPr>
          <w:sz w:val="14"/>
        </w:rPr>
        <w:t xml:space="preserve"> definitions are possible, this article defines a failure  of deterrence to mean a full-scale exchange of all nuclear  weapons available to the U.S. and Russia, an event that  will be termed World War III.   Approximately 20 million people died as a result of </w:t>
      </w:r>
      <w:proofErr w:type="gramStart"/>
      <w:r w:rsidRPr="00533972">
        <w:rPr>
          <w:sz w:val="14"/>
        </w:rPr>
        <w:t>the  first</w:t>
      </w:r>
      <w:proofErr w:type="gramEnd"/>
      <w:r w:rsidRPr="00533972">
        <w:rPr>
          <w:sz w:val="14"/>
        </w:rPr>
        <w:t xml:space="preserve"> World War. World War II’s fatalities were double </w:t>
      </w:r>
      <w:proofErr w:type="gramStart"/>
      <w:r w:rsidRPr="00533972">
        <w:rPr>
          <w:sz w:val="14"/>
        </w:rPr>
        <w:t>or  triple</w:t>
      </w:r>
      <w:proofErr w:type="gramEnd"/>
      <w:r w:rsidRPr="00533972">
        <w:rPr>
          <w:sz w:val="14"/>
        </w:rPr>
        <w:t xml:space="preserve"> that number—chaos prevented a more precise deter-  </w:t>
      </w:r>
      <w:proofErr w:type="spellStart"/>
      <w:r w:rsidRPr="00533972">
        <w:rPr>
          <w:sz w:val="14"/>
        </w:rPr>
        <w:t>mination</w:t>
      </w:r>
      <w:proofErr w:type="spellEnd"/>
      <w:r w:rsidRPr="00533972">
        <w:rPr>
          <w:sz w:val="14"/>
        </w:rPr>
        <w:t xml:space="preserve">. In both cases humanity recovered, and the </w:t>
      </w:r>
      <w:proofErr w:type="gramStart"/>
      <w:r w:rsidRPr="00533972">
        <w:rPr>
          <w:sz w:val="14"/>
        </w:rPr>
        <w:t>world  today</w:t>
      </w:r>
      <w:proofErr w:type="gramEnd"/>
      <w:r w:rsidRPr="00533972">
        <w:rPr>
          <w:sz w:val="14"/>
        </w:rPr>
        <w:t xml:space="preserve"> bears few scars that attest to the horror of those two  wars. Many people therefore implicitly believe that a </w:t>
      </w:r>
      <w:proofErr w:type="gramStart"/>
      <w:r w:rsidRPr="00533972">
        <w:rPr>
          <w:sz w:val="14"/>
        </w:rPr>
        <w:t>third  World</w:t>
      </w:r>
      <w:proofErr w:type="gramEnd"/>
      <w:r w:rsidRPr="00533972">
        <w:rPr>
          <w:sz w:val="14"/>
        </w:rPr>
        <w:t xml:space="preserve"> War would be horrible but survivable, an </w:t>
      </w:r>
      <w:proofErr w:type="spellStart"/>
      <w:r w:rsidRPr="00533972">
        <w:rPr>
          <w:sz w:val="14"/>
        </w:rPr>
        <w:t>extrapola</w:t>
      </w:r>
      <w:proofErr w:type="spellEnd"/>
      <w:r w:rsidRPr="00533972">
        <w:rPr>
          <w:sz w:val="14"/>
        </w:rPr>
        <w:t xml:space="preserve">-  </w:t>
      </w:r>
      <w:proofErr w:type="spellStart"/>
      <w:r w:rsidRPr="00533972">
        <w:rPr>
          <w:sz w:val="14"/>
        </w:rPr>
        <w:t>tion</w:t>
      </w:r>
      <w:proofErr w:type="spellEnd"/>
      <w:r w:rsidRPr="00533972">
        <w:rPr>
          <w:sz w:val="14"/>
        </w:rPr>
        <w:t xml:space="preserve"> of the effects of the first two global wars. In that view</w:t>
      </w:r>
      <w:proofErr w:type="gramStart"/>
      <w:r w:rsidRPr="00533972">
        <w:rPr>
          <w:sz w:val="14"/>
        </w:rPr>
        <w:t>,  World</w:t>
      </w:r>
      <w:proofErr w:type="gramEnd"/>
      <w:r w:rsidRPr="00533972">
        <w:rPr>
          <w:sz w:val="14"/>
        </w:rPr>
        <w:t xml:space="preserve"> War III, while horrible, is something that humanity  may just have to face and from which it will then have to  recover. In contrast, some of those most qualified to </w:t>
      </w:r>
      <w:proofErr w:type="gramStart"/>
      <w:r w:rsidRPr="00533972">
        <w:rPr>
          <w:sz w:val="14"/>
        </w:rPr>
        <w:t>assess  the</w:t>
      </w:r>
      <w:proofErr w:type="gramEnd"/>
      <w:r w:rsidRPr="00533972">
        <w:rPr>
          <w:sz w:val="14"/>
        </w:rPr>
        <w:t xml:space="preserve"> situation hold a very different view.  In a 1961 speech to a joint session of the Philippine Con</w:t>
      </w:r>
      <w:proofErr w:type="gramStart"/>
      <w:r w:rsidRPr="00533972">
        <w:rPr>
          <w:sz w:val="14"/>
        </w:rPr>
        <w:t xml:space="preserve">-  </w:t>
      </w:r>
      <w:proofErr w:type="spellStart"/>
      <w:r w:rsidRPr="00533972">
        <w:rPr>
          <w:sz w:val="14"/>
        </w:rPr>
        <w:t>gress</w:t>
      </w:r>
      <w:proofErr w:type="spellEnd"/>
      <w:proofErr w:type="gramEnd"/>
      <w:r w:rsidRPr="00533972">
        <w:rPr>
          <w:sz w:val="14"/>
        </w:rPr>
        <w:t>, General Douglas MacArthur, stated, “Global war has  become a Frankenstein to destroy both sides. … If   you lose</w:t>
      </w:r>
      <w:proofErr w:type="gramStart"/>
      <w:r w:rsidRPr="00533972">
        <w:rPr>
          <w:sz w:val="14"/>
        </w:rPr>
        <w:t>,  you</w:t>
      </w:r>
      <w:proofErr w:type="gramEnd"/>
      <w:r w:rsidRPr="00533972">
        <w:rPr>
          <w:sz w:val="14"/>
        </w:rPr>
        <w:t xml:space="preserve"> are annihilated. If you win, you stand only to lose. </w:t>
      </w:r>
      <w:r w:rsidRPr="00533972">
        <w:rPr>
          <w:bCs/>
          <w:u w:val="single"/>
        </w:rPr>
        <w:t xml:space="preserve">No longer does it possess even the chance of the winner of </w:t>
      </w:r>
      <w:proofErr w:type="gramStart"/>
      <w:r w:rsidRPr="00533972">
        <w:rPr>
          <w:bCs/>
          <w:u w:val="single"/>
        </w:rPr>
        <w:t>a  duel</w:t>
      </w:r>
      <w:proofErr w:type="gramEnd"/>
      <w:r w:rsidRPr="00533972">
        <w:rPr>
          <w:bCs/>
          <w:u w:val="single"/>
        </w:rPr>
        <w:t>. It contains now only the germs of double suicide</w:t>
      </w:r>
      <w:r w:rsidRPr="00533972">
        <w:rPr>
          <w:sz w:val="14"/>
        </w:rPr>
        <w:t>.”  Former Secretary of Defense Robert McNamara ex</w:t>
      </w:r>
      <w:proofErr w:type="gramStart"/>
      <w:r w:rsidRPr="00533972">
        <w:rPr>
          <w:sz w:val="14"/>
        </w:rPr>
        <w:t>-  pressed</w:t>
      </w:r>
      <w:proofErr w:type="gramEnd"/>
      <w:r w:rsidRPr="00533972">
        <w:rPr>
          <w:sz w:val="14"/>
        </w:rPr>
        <w:t xml:space="preserve"> a similar view: “If deterrence fails and conflict  develops, the present U.S. and NATO strategy carries with  it a high risk that </w:t>
      </w:r>
      <w:r w:rsidRPr="00533972">
        <w:rPr>
          <w:u w:val="single"/>
        </w:rPr>
        <w:t>Western civilization will be destroyed</w:t>
      </w:r>
      <w:r w:rsidRPr="00533972">
        <w:rPr>
          <w:sz w:val="14"/>
        </w:rPr>
        <w:t xml:space="preserve">”  [McNamara 1986, page 6]. More recently, George Shultz,  William Perry, Henry Kissinger, and Sam Nunn4 echoed  those concerns when they quoted President Reagan’s belief  that nuclear weapons were “totally irrational, totally </w:t>
      </w:r>
      <w:proofErr w:type="spellStart"/>
      <w:r w:rsidRPr="00533972">
        <w:rPr>
          <w:sz w:val="14"/>
        </w:rPr>
        <w:t>inhu</w:t>
      </w:r>
      <w:proofErr w:type="spellEnd"/>
      <w:r w:rsidRPr="00533972">
        <w:rPr>
          <w:sz w:val="14"/>
        </w:rPr>
        <w:t>-  mane, good for nothing but killing, possibly destructive of  life on earth and civilization.” [Shultz 2007]   Official studies, while couched in less emotional terms</w:t>
      </w:r>
      <w:proofErr w:type="gramStart"/>
      <w:r w:rsidRPr="00533972">
        <w:rPr>
          <w:sz w:val="14"/>
        </w:rPr>
        <w:t>,  still</w:t>
      </w:r>
      <w:proofErr w:type="gramEnd"/>
      <w:r w:rsidRPr="00533972">
        <w:rPr>
          <w:sz w:val="14"/>
        </w:rPr>
        <w:t xml:space="preserve"> convey the horrendous toll that World War III would  exact: “</w:t>
      </w:r>
      <w:r w:rsidRPr="00533972">
        <w:rPr>
          <w:u w:val="single"/>
        </w:rPr>
        <w:t>The resulting deaths would be far beyond any  precedent</w:t>
      </w:r>
      <w:r w:rsidRPr="00533972">
        <w:rPr>
          <w:sz w:val="14"/>
        </w:rPr>
        <w:t xml:space="preserve">. Executive branch calculations show a range </w:t>
      </w:r>
      <w:proofErr w:type="gramStart"/>
      <w:r w:rsidRPr="00533972">
        <w:rPr>
          <w:sz w:val="14"/>
        </w:rPr>
        <w:t>of  U.S</w:t>
      </w:r>
      <w:proofErr w:type="gramEnd"/>
      <w:r w:rsidRPr="00533972">
        <w:rPr>
          <w:sz w:val="14"/>
        </w:rPr>
        <w:t xml:space="preserve">. deaths from 35 to 77 percent (i.e., 79-160 million dead)  … a change in targeting could kill somewhere between  20 million and 30 million additional people on each side   .... These calculations reflect only deaths during the </w:t>
      </w:r>
      <w:proofErr w:type="gramStart"/>
      <w:r w:rsidRPr="00533972">
        <w:rPr>
          <w:sz w:val="14"/>
        </w:rPr>
        <w:t>first  30</w:t>
      </w:r>
      <w:proofErr w:type="gramEnd"/>
      <w:r w:rsidRPr="00533972">
        <w:rPr>
          <w:sz w:val="14"/>
        </w:rPr>
        <w:t xml:space="preserve"> days. Additional millions would be injured, and many  would eventually die from lack of adequate medical care …  millions of people might starve or freeze during the follow-  </w:t>
      </w:r>
      <w:proofErr w:type="spellStart"/>
      <w:r w:rsidRPr="00533972">
        <w:rPr>
          <w:sz w:val="14"/>
        </w:rPr>
        <w:t>ing</w:t>
      </w:r>
      <w:proofErr w:type="spellEnd"/>
      <w:r w:rsidRPr="00533972">
        <w:rPr>
          <w:sz w:val="14"/>
        </w:rPr>
        <w:t xml:space="preserve"> winter, but it is not possible to estimate how many. </w:t>
      </w:r>
      <w:proofErr w:type="gramStart"/>
      <w:r w:rsidRPr="00533972">
        <w:rPr>
          <w:sz w:val="14"/>
        </w:rPr>
        <w:t>…  further</w:t>
      </w:r>
      <w:proofErr w:type="gramEnd"/>
      <w:r w:rsidRPr="00533972">
        <w:rPr>
          <w:sz w:val="14"/>
        </w:rPr>
        <w:t xml:space="preserve"> millions … might eventually die of latent radiation  effects.” [OTA 1979, page 8]   This OTA report also noted the possibility of serious  ecological damage [OTA 1979, page 9], a concern that as-  </w:t>
      </w:r>
      <w:proofErr w:type="spellStart"/>
      <w:r w:rsidRPr="00533972">
        <w:rPr>
          <w:sz w:val="14"/>
        </w:rPr>
        <w:t>sumed</w:t>
      </w:r>
      <w:proofErr w:type="spellEnd"/>
      <w:r w:rsidRPr="00533972">
        <w:rPr>
          <w:sz w:val="14"/>
        </w:rPr>
        <w:t xml:space="preserve"> a new potentiality when the TTAPS report [TTAPS  1983] proposed that the ash and dust from so many nearly  simultaneous </w:t>
      </w:r>
      <w:r w:rsidRPr="00533972">
        <w:rPr>
          <w:u w:val="single"/>
        </w:rPr>
        <w:t>nuclear explosions</w:t>
      </w:r>
      <w:r w:rsidRPr="00533972">
        <w:rPr>
          <w:sz w:val="14"/>
        </w:rPr>
        <w:t xml:space="preserve"> and their resultant fire-  storms </w:t>
      </w:r>
      <w:r w:rsidRPr="00533972">
        <w:rPr>
          <w:u w:val="single"/>
        </w:rPr>
        <w:t>could usher in a nuclear winter that might erase  homo sapiens from the face of the earth</w:t>
      </w:r>
      <w:r w:rsidRPr="00533972">
        <w:rPr>
          <w:sz w:val="14"/>
        </w:rPr>
        <w:t xml:space="preserve">, much as many  scientists now believe the K-T Extinction that wiped out  the dinosaurs resulted from an impact winter caused by ash  and dust from a large asteroid or comet striking Earth. </w:t>
      </w:r>
      <w:proofErr w:type="gramStart"/>
      <w:r w:rsidRPr="00533972">
        <w:rPr>
          <w:sz w:val="14"/>
        </w:rPr>
        <w:t>The  TTAPS</w:t>
      </w:r>
      <w:proofErr w:type="gramEnd"/>
      <w:r w:rsidRPr="00533972">
        <w:rPr>
          <w:sz w:val="14"/>
        </w:rPr>
        <w:t xml:space="preserve"> report produced a heated debate, and there is still  no scientific consensus on whether a nuclear winter would  follow a full-scale nuclear war. Recent work [</w:t>
      </w:r>
      <w:proofErr w:type="spellStart"/>
      <w:r w:rsidRPr="00533972">
        <w:rPr>
          <w:sz w:val="14"/>
        </w:rPr>
        <w:t>Robock</w:t>
      </w:r>
      <w:proofErr w:type="spellEnd"/>
      <w:r w:rsidRPr="00533972">
        <w:rPr>
          <w:sz w:val="14"/>
        </w:rPr>
        <w:t xml:space="preserve"> 2007</w:t>
      </w:r>
      <w:proofErr w:type="gramStart"/>
      <w:r w:rsidRPr="00533972">
        <w:rPr>
          <w:sz w:val="14"/>
        </w:rPr>
        <w:t xml:space="preserve">,  </w:t>
      </w:r>
      <w:proofErr w:type="spellStart"/>
      <w:r w:rsidRPr="00533972">
        <w:rPr>
          <w:sz w:val="14"/>
        </w:rPr>
        <w:t>Toon</w:t>
      </w:r>
      <w:proofErr w:type="spellEnd"/>
      <w:proofErr w:type="gramEnd"/>
      <w:r w:rsidRPr="00533972">
        <w:rPr>
          <w:sz w:val="14"/>
        </w:rPr>
        <w:t xml:space="preserve"> 2007] suggests that </w:t>
      </w:r>
      <w:r w:rsidRPr="00533972">
        <w:rPr>
          <w:u w:val="single"/>
        </w:rPr>
        <w:t>even a limited nuclear exchange</w:t>
      </w:r>
      <w:r w:rsidRPr="00533972">
        <w:rPr>
          <w:sz w:val="14"/>
        </w:rPr>
        <w:t xml:space="preserve">  or one between newer nuclear-weapon states, such as India  and Pakistan, </w:t>
      </w:r>
      <w:r w:rsidRPr="00533972">
        <w:rPr>
          <w:u w:val="single"/>
        </w:rPr>
        <w:t>could have devastating long-lasting climatic  consequences</w:t>
      </w:r>
      <w:r w:rsidRPr="00533972">
        <w:rPr>
          <w:sz w:val="14"/>
        </w:rPr>
        <w:t xml:space="preserve"> due to the large volumes of smoke that would  be generated by fires in modern megacities.   While it is uncertain how destructive World War III  would be, prudence dictates that we apply the same </w:t>
      </w:r>
      <w:proofErr w:type="spellStart"/>
      <w:r w:rsidRPr="00533972">
        <w:rPr>
          <w:sz w:val="14"/>
        </w:rPr>
        <w:t>engi</w:t>
      </w:r>
      <w:proofErr w:type="spellEnd"/>
      <w:r w:rsidRPr="00533972">
        <w:rPr>
          <w:sz w:val="14"/>
        </w:rPr>
        <w:t xml:space="preserve">-  </w:t>
      </w:r>
      <w:proofErr w:type="spellStart"/>
      <w:r w:rsidRPr="00533972">
        <w:rPr>
          <w:sz w:val="14"/>
        </w:rPr>
        <w:t>neering</w:t>
      </w:r>
      <w:proofErr w:type="spellEnd"/>
      <w:r w:rsidRPr="00533972">
        <w:rPr>
          <w:sz w:val="14"/>
        </w:rPr>
        <w:t xml:space="preserve"> conservatism that saved the Golden Gate Bridge  from collapsing on its 50th anniversary and assume that  </w:t>
      </w:r>
      <w:r w:rsidRPr="00533972">
        <w:rPr>
          <w:u w:val="single"/>
        </w:rPr>
        <w:t>preventing World War III is a necessity—not an option</w:t>
      </w:r>
      <w:r w:rsidRPr="00533972">
        <w:rPr>
          <w:sz w:val="14"/>
        </w:rPr>
        <w:t xml:space="preserve">. </w:t>
      </w:r>
    </w:p>
    <w:p w:rsidR="00865EF3" w:rsidRPr="00533972" w:rsidRDefault="00865EF3" w:rsidP="00865EF3">
      <w:pPr>
        <w:keepNext/>
        <w:keepLines/>
        <w:spacing w:before="200"/>
        <w:outlineLvl w:val="3"/>
        <w:rPr>
          <w:rFonts w:eastAsiaTheme="majorEastAsia" w:cstheme="majorBidi"/>
          <w:b/>
          <w:bCs/>
          <w:iCs/>
          <w:sz w:val="24"/>
        </w:rPr>
      </w:pPr>
      <w:r w:rsidRPr="00533972">
        <w:rPr>
          <w:rFonts w:eastAsiaTheme="majorEastAsia" w:cstheme="majorBidi"/>
          <w:b/>
          <w:bCs/>
          <w:iCs/>
          <w:sz w:val="24"/>
        </w:rPr>
        <w:lastRenderedPageBreak/>
        <w:t xml:space="preserve">Militant rise in Pakistan causes </w:t>
      </w:r>
      <w:r w:rsidRPr="00533972">
        <w:rPr>
          <w:rFonts w:eastAsiaTheme="majorEastAsia" w:cstheme="majorBidi"/>
          <w:b/>
          <w:bCs/>
          <w:iCs/>
          <w:sz w:val="24"/>
          <w:u w:val="single"/>
        </w:rPr>
        <w:t>nuclear war</w:t>
      </w:r>
    </w:p>
    <w:p w:rsidR="00865EF3" w:rsidRPr="00533972" w:rsidRDefault="00865EF3" w:rsidP="00865EF3">
      <w:r w:rsidRPr="00533972">
        <w:rPr>
          <w:b/>
          <w:bCs/>
          <w:sz w:val="24"/>
        </w:rPr>
        <w:t>Pitt 9</w:t>
      </w:r>
      <w:r w:rsidRPr="00533972">
        <w:t xml:space="preserve"> </w:t>
      </w:r>
      <w:r w:rsidRPr="00533972">
        <w:rPr>
          <w:sz w:val="16"/>
          <w:szCs w:val="16"/>
        </w:rPr>
        <w:t>William, a New York Times and internationally bestselling author of two books: "War on Iraq: What Team Bush Doesn't Want You to Know" and "The Greatest Sedition Is Silence”, 5/8, “Unstable Pakistan Threatens the World,” http://www.arabamericannews.com/news/index.php?mod=article&amp;cat=commentary&amp;article=2183</w:t>
      </w:r>
    </w:p>
    <w:tbl>
      <w:tblPr>
        <w:tblpPr w:leftFromText="45" w:rightFromText="45" w:vertAnchor="text"/>
        <w:tblW w:w="300" w:type="dxa"/>
        <w:tblCellSpacing w:w="0" w:type="dxa"/>
        <w:tblCellMar>
          <w:left w:w="0" w:type="dxa"/>
          <w:right w:w="0" w:type="dxa"/>
        </w:tblCellMar>
        <w:tblLook w:val="04A0" w:firstRow="1" w:lastRow="0" w:firstColumn="1" w:lastColumn="0" w:noHBand="0" w:noVBand="1"/>
      </w:tblPr>
      <w:tblGrid>
        <w:gridCol w:w="300"/>
      </w:tblGrid>
      <w:tr w:rsidR="00865EF3" w:rsidRPr="00533972" w:rsidTr="00A434D7">
        <w:trPr>
          <w:tblCellSpacing w:w="0" w:type="dxa"/>
        </w:trPr>
        <w:tc>
          <w:tcPr>
            <w:tcW w:w="0" w:type="auto"/>
            <w:vAlign w:val="center"/>
            <w:hideMark/>
          </w:tcPr>
          <w:p w:rsidR="00865EF3" w:rsidRPr="00533972" w:rsidRDefault="00865EF3" w:rsidP="00A434D7">
            <w:pPr>
              <w:rPr>
                <w:rFonts w:eastAsia="Times New Roman"/>
                <w:sz w:val="16"/>
                <w:szCs w:val="24"/>
              </w:rPr>
            </w:pPr>
          </w:p>
        </w:tc>
      </w:tr>
      <w:tr w:rsidR="00865EF3" w:rsidRPr="00533972" w:rsidTr="00A434D7">
        <w:trPr>
          <w:tblCellSpacing w:w="0" w:type="dxa"/>
        </w:trPr>
        <w:tc>
          <w:tcPr>
            <w:tcW w:w="0" w:type="auto"/>
            <w:vAlign w:val="center"/>
            <w:hideMark/>
          </w:tcPr>
          <w:p w:rsidR="00865EF3" w:rsidRPr="00533972" w:rsidRDefault="00865EF3" w:rsidP="00A434D7">
            <w:pPr>
              <w:rPr>
                <w:rFonts w:eastAsia="Times New Roman"/>
                <w:sz w:val="16"/>
                <w:szCs w:val="24"/>
              </w:rPr>
            </w:pPr>
          </w:p>
        </w:tc>
      </w:tr>
    </w:tbl>
    <w:p w:rsidR="00865EF3" w:rsidRPr="00533972" w:rsidRDefault="00865EF3" w:rsidP="00865EF3">
      <w:pPr>
        <w:rPr>
          <w:sz w:val="8"/>
        </w:rPr>
      </w:pPr>
      <w:r w:rsidRPr="00533972">
        <w:rPr>
          <w:sz w:val="8"/>
        </w:rPr>
        <w:t xml:space="preserve">But a suicide bomber in Pakistan rammed a car packed with explosives into a jeep filled with troops today, killing five and wounding as many as 21, including several children who were waiting for a ride to school. Residents of the region where the attack took place are fleeing in terror as gunfire rings out around them, and government forces have been unable to quell the violence. Two regional government officials were beheaded by militants in retaliation for the killing of other militants by government forces. As familiar as </w:t>
      </w:r>
      <w:proofErr w:type="gramStart"/>
      <w:r w:rsidRPr="00533972">
        <w:rPr>
          <w:sz w:val="8"/>
        </w:rPr>
        <w:t>this sounds</w:t>
      </w:r>
      <w:proofErr w:type="gramEnd"/>
      <w:r w:rsidRPr="00533972">
        <w:rPr>
          <w:sz w:val="8"/>
        </w:rPr>
        <w:t xml:space="preserve">, it did not take place where we have come to expect such terrible events. This, unfortunately, is a whole new ballgame. It is part of another conflict that is brewing, one which puts what is happening in Iraq and Afghanistan in deep </w:t>
      </w:r>
      <w:proofErr w:type="gramStart"/>
      <w:r w:rsidRPr="00533972">
        <w:rPr>
          <w:sz w:val="8"/>
        </w:rPr>
        <w:t>shade,</w:t>
      </w:r>
      <w:proofErr w:type="gramEnd"/>
      <w:r w:rsidRPr="00533972">
        <w:rPr>
          <w:sz w:val="8"/>
        </w:rPr>
        <w:t xml:space="preserve"> and which represents a grave and growing threat to us all. </w:t>
      </w:r>
      <w:r w:rsidRPr="00533972">
        <w:rPr>
          <w:b/>
          <w:iCs/>
          <w:u w:val="single"/>
        </w:rPr>
        <w:t>Pakistan is now trembling on the edge of violent chaos, and is doing so with nuclear weapons in its hip pocket, right in the middle of one of the most dangerous neighborhoods in the world.</w:t>
      </w:r>
      <w:r w:rsidRPr="00533972">
        <w:rPr>
          <w:sz w:val="8"/>
        </w:rPr>
        <w:t xml:space="preserve"> The situation in brief: Pakistan for years has been a nation in turmoil, run by a shaky government supported by a corrupted system, dominated by a blatantly criminal security service, and threatened by a large fundamentalist Islamic population with deep ties to the Taliban in Afghanistan. All this is piled atop an ongoing standoff with neighboring India that has been the center of political gravity in the region for more than half a century. </w:t>
      </w:r>
      <w:r w:rsidRPr="00533972">
        <w:rPr>
          <w:bCs/>
          <w:u w:val="single"/>
        </w:rPr>
        <w:t xml:space="preserve">The fact that Pakistan, and </w:t>
      </w:r>
      <w:r w:rsidRPr="00533972">
        <w:rPr>
          <w:b/>
          <w:iCs/>
          <w:u w:val="single"/>
        </w:rPr>
        <w:t>India, and Russia, and China all possess nuclear weapons</w:t>
      </w:r>
      <w:r w:rsidRPr="00533972">
        <w:rPr>
          <w:bCs/>
          <w:u w:val="single"/>
        </w:rPr>
        <w:t xml:space="preserve"> and share the same space means any ongoing or escalating violence over there has the real potential to crack open the very gates of Hell itself</w:t>
      </w:r>
      <w:r w:rsidRPr="00533972">
        <w:rPr>
          <w:sz w:val="8"/>
        </w:rPr>
        <w:t xml:space="preserve">. Recently, the Taliban made a military push into the northwest Pakistani region around the Swat Valley. According to a recent Reuters report: The (Pakistani) army deployed troops in Swat in October 2007 and used artillery and gunship helicopters to reassert control. But insecurity mounted after a civilian government came to power last year and tried to reach a negotiated settlement. A peace accord fell apart in May 2008. After that, hundreds — including soldiers, militants and civilians — died in battles. </w:t>
      </w:r>
      <w:r w:rsidRPr="00533972">
        <w:rPr>
          <w:bCs/>
          <w:u w:val="single"/>
        </w:rPr>
        <w:t>Militants unleashed a reign of terror, killing and beheading politicians, singers, soldiers and opponents</w:t>
      </w:r>
      <w:r w:rsidRPr="00533972">
        <w:rPr>
          <w:sz w:val="8"/>
        </w:rPr>
        <w:t xml:space="preserve">. They banned female education and destroyed nearly 200 girls' schools. About 1,200 people were killed since late 2007 and 250,000 to 500,000 fled, leaving the militants in virtual control. Pakistan offered on February 16 to introduce Islamic law in the Swat valley and neighboring areas in a bid to take the steam out of the insurgency. The militants announced an indefinite cease-fire after the army said it was halting operations in the region. President </w:t>
      </w:r>
      <w:proofErr w:type="spellStart"/>
      <w:r w:rsidRPr="00533972">
        <w:rPr>
          <w:sz w:val="8"/>
        </w:rPr>
        <w:t>Asif</w:t>
      </w:r>
      <w:proofErr w:type="spellEnd"/>
      <w:r w:rsidRPr="00533972">
        <w:rPr>
          <w:sz w:val="8"/>
        </w:rPr>
        <w:t xml:space="preserve"> Ali </w:t>
      </w:r>
      <w:proofErr w:type="spellStart"/>
      <w:r w:rsidRPr="00533972">
        <w:rPr>
          <w:sz w:val="8"/>
        </w:rPr>
        <w:t>Zardari</w:t>
      </w:r>
      <w:proofErr w:type="spellEnd"/>
      <w:r w:rsidRPr="00533972">
        <w:rPr>
          <w:sz w:val="8"/>
        </w:rPr>
        <w:t xml:space="preserve"> signed a regulation imposing sharia in the area last month. But the Taliban refused to give up their guns and pushed into </w:t>
      </w:r>
      <w:proofErr w:type="spellStart"/>
      <w:r w:rsidRPr="00533972">
        <w:rPr>
          <w:sz w:val="8"/>
        </w:rPr>
        <w:t>Buner</w:t>
      </w:r>
      <w:proofErr w:type="spellEnd"/>
      <w:r w:rsidRPr="00533972">
        <w:rPr>
          <w:sz w:val="8"/>
        </w:rPr>
        <w:t xml:space="preserve"> and another district adjacent to Swat, intent on spreading their rule. The United States, already embroiled in a war against Taliban forces in Afghanistan, must now face the possibility that </w:t>
      </w:r>
      <w:r w:rsidRPr="00533972">
        <w:rPr>
          <w:bCs/>
          <w:u w:val="single"/>
        </w:rPr>
        <w:t>Pakistan could collapse under the mounting threat of Taliban forces</w:t>
      </w:r>
      <w:r w:rsidRPr="00533972">
        <w:rPr>
          <w:sz w:val="8"/>
        </w:rPr>
        <w:t xml:space="preserve"> there. Military and diplomatic advisers to President Obama, uncertain how best to proceed, now face one of the great nightmare scenarios of our time. "</w:t>
      </w:r>
      <w:r w:rsidRPr="00533972">
        <w:rPr>
          <w:bCs/>
          <w:u w:val="single"/>
        </w:rPr>
        <w:t>Recent militant gains in Pakistan</w:t>
      </w:r>
      <w:r w:rsidRPr="00533972">
        <w:rPr>
          <w:sz w:val="8"/>
        </w:rPr>
        <w:t>," reported The New York Times on Monday, "</w:t>
      </w:r>
      <w:r w:rsidRPr="00533972">
        <w:rPr>
          <w:bCs/>
          <w:u w:val="single"/>
        </w:rPr>
        <w:t>have so alarmed the White House that the national security adviser</w:t>
      </w:r>
      <w:r w:rsidRPr="00533972">
        <w:rPr>
          <w:sz w:val="8"/>
        </w:rPr>
        <w:t xml:space="preserve">, Gen. James L. Jones, </w:t>
      </w:r>
      <w:r w:rsidRPr="00533972">
        <w:rPr>
          <w:b/>
          <w:iCs/>
          <w:u w:val="single"/>
        </w:rPr>
        <w:t>described the situation as 'one of the very most serious problems we face</w:t>
      </w:r>
      <w:r w:rsidRPr="00533972">
        <w:rPr>
          <w:sz w:val="8"/>
        </w:rPr>
        <w:t xml:space="preserve">.'" "Security was deteriorating rapidly," reported The Washington Post on Monday, "particularly in the mountains along the Afghan border that harbor al-Qaeda and the Taliban, intelligence chiefs reported, and there were signs that those groups were working with indigenous extremists in Pakistan's populous Punjabi heartland. The Pakistani government was mired in political bickering. The army, still fixated on its historical adversary India, remained ill-equipped and unwilling to throw its full weight into the counterinsurgency fight. But despite the threat the intelligence conveyed, Obama has only limited options for dealing with it. Anti-American feeling in Pakistan is high, and a U.S. combat presence is prohibited. The United States is fighting Pakistan-based extremists by proxy, through an army over which it has little control, in alliance with a government in which it has little confidence." It is believed Pakistan is currently in possession of between 60 and 100 nuclear weapons. Because Pakistan's stability is threatened by the wide swath of its population that shares ethnic, cultural and religious connections to the fundamentalist Islamic populace of Afghanistan, fears over what could happen to those nuclear weapons if the Pakistani government collapses are very real. "As the insurgency of the Taliban and Al Qaeda spreads in Pakistan," reported the Times last week, "senior American </w:t>
      </w:r>
      <w:r w:rsidRPr="00533972">
        <w:rPr>
          <w:bCs/>
          <w:u w:val="single"/>
        </w:rPr>
        <w:t xml:space="preserve">officials say they are increasingly concerned about new vulnerabilities for Pakistan's nuclear arsenal, including the potential for </w:t>
      </w:r>
      <w:r w:rsidRPr="00533972">
        <w:rPr>
          <w:b/>
          <w:iCs/>
          <w:u w:val="single"/>
        </w:rPr>
        <w:t>militants to snatch a weapon</w:t>
      </w:r>
      <w:r w:rsidRPr="00533972">
        <w:rPr>
          <w:sz w:val="8"/>
        </w:rPr>
        <w:t xml:space="preserve"> in transport or to insert sympathizers into laboratories or fuel-production facilities. In public, the administration has only hinted at those concerns, repeating the formulation that the Bush administration used: that it has faith in the Pakistani Army. But that cooperation, according to officials who would not speak for attribution because of the sensitivity surrounding the exchanges between Washington and Islamabad, has been sharply limited when the subject has turned to the vulnerabilities in the Pakistani nuclear infrastructure." "</w:t>
      </w:r>
      <w:r w:rsidRPr="00533972">
        <w:rPr>
          <w:bCs/>
          <w:u w:val="single"/>
        </w:rPr>
        <w:t>The prospect of turmoil in Pakistan sends shivers up the spines of those U.S. officials charged with keeping tabs on foreign nuclear weapons</w:t>
      </w:r>
      <w:r w:rsidRPr="00533972">
        <w:rPr>
          <w:sz w:val="8"/>
        </w:rPr>
        <w:t xml:space="preserve">," reported Time Magazine last month. "Pakistan is thought to possess about 100 — the U.S. isn't sure of the total, and may not know where all of them are. Still, if Pakistan collapses, the U.S. military is primed to enter the country and secure as many of those weapons as it can, according to U.S. officials. Pakistani officials insist their personnel safeguards are stringent, but a sleeper cell could cause big trouble, U.S. officials say." In other words, </w:t>
      </w:r>
      <w:r w:rsidRPr="00533972">
        <w:rPr>
          <w:bCs/>
          <w:u w:val="single"/>
        </w:rPr>
        <w:t>a shaky Pakistan spells trouble for everyone,</w:t>
      </w:r>
      <w:r w:rsidRPr="00533972">
        <w:rPr>
          <w:sz w:val="8"/>
        </w:rPr>
        <w:t xml:space="preserve"> especially if America loses the footrace to secure those weapons in the event of the worst-case scenario. </w:t>
      </w:r>
      <w:r w:rsidRPr="00533972">
        <w:rPr>
          <w:b/>
          <w:iCs/>
          <w:u w:val="single"/>
        </w:rPr>
        <w:t>If</w:t>
      </w:r>
      <w:r w:rsidRPr="00533972">
        <w:rPr>
          <w:sz w:val="8"/>
        </w:rPr>
        <w:t xml:space="preserve"> Pakistani </w:t>
      </w:r>
      <w:r w:rsidRPr="00533972">
        <w:rPr>
          <w:b/>
          <w:iCs/>
          <w:u w:val="single"/>
        </w:rPr>
        <w:t>militants</w:t>
      </w:r>
      <w:r w:rsidRPr="00533972">
        <w:rPr>
          <w:sz w:val="8"/>
        </w:rPr>
        <w:t xml:space="preserve"> ever </w:t>
      </w:r>
      <w:r w:rsidRPr="00533972">
        <w:rPr>
          <w:b/>
          <w:iCs/>
          <w:u w:val="single"/>
        </w:rPr>
        <w:t>succeed in toppling the government</w:t>
      </w:r>
      <w:r w:rsidRPr="00533972">
        <w:rPr>
          <w:bCs/>
          <w:u w:val="single"/>
        </w:rPr>
        <w:t>, several very dangerous events could happen at once. Nuclear-armed</w:t>
      </w:r>
      <w:r w:rsidRPr="00533972">
        <w:rPr>
          <w:sz w:val="8"/>
        </w:rPr>
        <w:t xml:space="preserve"> </w:t>
      </w:r>
      <w:r w:rsidRPr="00533972">
        <w:rPr>
          <w:b/>
          <w:iCs/>
          <w:u w:val="single"/>
        </w:rPr>
        <w:t>India could be galvanized into military action of some kind, as could nuclear-armed China or nuclear-armed Russia</w:t>
      </w:r>
      <w:r w:rsidRPr="00533972">
        <w:rPr>
          <w:sz w:val="8"/>
        </w:rPr>
        <w:t xml:space="preserve">. If the Pakistani government does fall, and all those Pakistani nukes are not immediately accounted for and secured, the specter (or reality) of </w:t>
      </w:r>
      <w:r w:rsidRPr="00533972">
        <w:rPr>
          <w:b/>
          <w:iCs/>
          <w:u w:val="single"/>
        </w:rPr>
        <w:t xml:space="preserve">loose nukes falling into the hands of terrorist organizations could place the </w:t>
      </w:r>
      <w:r w:rsidRPr="00533972">
        <w:rPr>
          <w:b/>
          <w:u w:val="single"/>
          <w:bdr w:val="single" w:sz="4" w:space="0" w:color="auto"/>
        </w:rPr>
        <w:t>entire world</w:t>
      </w:r>
      <w:r w:rsidRPr="00533972">
        <w:rPr>
          <w:b/>
          <w:iCs/>
          <w:u w:val="single"/>
        </w:rPr>
        <w:t xml:space="preserve"> on a collision course with unimaginable </w:t>
      </w:r>
      <w:r w:rsidRPr="00533972">
        <w:rPr>
          <w:b/>
          <w:u w:val="single"/>
          <w:bdr w:val="single" w:sz="4" w:space="0" w:color="auto"/>
        </w:rPr>
        <w:t>disaster</w:t>
      </w:r>
      <w:r w:rsidRPr="00533972">
        <w:rPr>
          <w:sz w:val="8"/>
        </w:rPr>
        <w:t xml:space="preserve">. We have all been paying a great deal of attention to Iraq and Afghanistan, and rightly so. The developing situation in </w:t>
      </w:r>
      <w:r w:rsidRPr="00533972">
        <w:rPr>
          <w:bCs/>
          <w:u w:val="single"/>
        </w:rPr>
        <w:t>Pakistan</w:t>
      </w:r>
      <w:r w:rsidRPr="00533972">
        <w:rPr>
          <w:sz w:val="8"/>
        </w:rPr>
        <w:t xml:space="preserve">, however, </w:t>
      </w:r>
      <w:r w:rsidRPr="00533972">
        <w:rPr>
          <w:bCs/>
          <w:u w:val="single"/>
        </w:rPr>
        <w:t>needs to be placed</w:t>
      </w:r>
      <w:r w:rsidRPr="00533972">
        <w:rPr>
          <w:sz w:val="8"/>
        </w:rPr>
        <w:t xml:space="preserve"> immediately </w:t>
      </w:r>
      <w:r w:rsidRPr="00533972">
        <w:rPr>
          <w:bCs/>
          <w:u w:val="single"/>
        </w:rPr>
        <w:t>on the front burner.</w:t>
      </w:r>
      <w:r w:rsidRPr="00533972">
        <w:rPr>
          <w:sz w:val="8"/>
        </w:rPr>
        <w:t xml:space="preserve"> The Obama administration appears to be gravely serious about addressing the situation. So should we all.</w:t>
      </w:r>
    </w:p>
    <w:p w:rsidR="00865EF3" w:rsidRPr="00533972" w:rsidRDefault="00865EF3" w:rsidP="00865EF3">
      <w:pPr>
        <w:pStyle w:val="Heading3"/>
      </w:pPr>
      <w:r w:rsidRPr="00533972">
        <w:lastRenderedPageBreak/>
        <w:t>1AC – Water Advantage</w:t>
      </w:r>
    </w:p>
    <w:p w:rsidR="00865EF3" w:rsidRPr="00533972" w:rsidRDefault="00865EF3" w:rsidP="00865EF3">
      <w:pPr>
        <w:pStyle w:val="Heading4"/>
        <w:rPr>
          <w:u w:val="single"/>
        </w:rPr>
      </w:pPr>
      <w:r w:rsidRPr="00533972">
        <w:rPr>
          <w:u w:val="single"/>
        </w:rPr>
        <w:t>CONTENTION 2: WATER</w:t>
      </w:r>
    </w:p>
    <w:p w:rsidR="00865EF3" w:rsidRPr="00533972" w:rsidRDefault="00865EF3" w:rsidP="00865EF3">
      <w:pPr>
        <w:pStyle w:val="Heading4"/>
      </w:pPr>
      <w:r w:rsidRPr="00533972">
        <w:t xml:space="preserve">Water shortages coming --- causes instability </w:t>
      </w:r>
    </w:p>
    <w:p w:rsidR="00865EF3" w:rsidRPr="00533972" w:rsidRDefault="00865EF3" w:rsidP="00865EF3">
      <w:r w:rsidRPr="00533972">
        <w:rPr>
          <w:rStyle w:val="StyleStyleBold12pt"/>
        </w:rPr>
        <w:t>AFP 9/10</w:t>
      </w:r>
      <w:r w:rsidRPr="00533972">
        <w:t>, “World water crisis must be top UN priority: report”, http://www.google.com/hostednews/afp/article/ALeqM5gcIGn59te-BGkDoG1uG6XrAMXO_A?docId=CNG.96ef5382d53f44338468570447594103.851</w:t>
      </w:r>
    </w:p>
    <w:p w:rsidR="00865EF3" w:rsidRPr="00533972" w:rsidRDefault="00865EF3" w:rsidP="00865EF3">
      <w:pPr>
        <w:pStyle w:val="cardtext"/>
        <w:ind w:left="0"/>
        <w:rPr>
          <w:b/>
          <w:u w:val="single"/>
          <w:bdr w:val="single" w:sz="4" w:space="0" w:color="auto"/>
        </w:rPr>
      </w:pPr>
      <w:r w:rsidRPr="00533972">
        <w:rPr>
          <w:sz w:val="16"/>
        </w:rPr>
        <w:t xml:space="preserve">WASHINGTON — </w:t>
      </w:r>
      <w:r w:rsidRPr="00533972">
        <w:rPr>
          <w:rStyle w:val="StyleBoldUnderline"/>
        </w:rPr>
        <w:t xml:space="preserve">A rapidly worsening </w:t>
      </w:r>
      <w:r w:rsidRPr="00533972">
        <w:rPr>
          <w:rStyle w:val="Box"/>
        </w:rPr>
        <w:t>water shortage</w:t>
      </w:r>
      <w:r w:rsidRPr="00533972">
        <w:rPr>
          <w:rStyle w:val="StyleBoldUnderline"/>
        </w:rPr>
        <w:t xml:space="preserve"> </w:t>
      </w:r>
      <w:r w:rsidRPr="00533972">
        <w:rPr>
          <w:rStyle w:val="Box"/>
        </w:rPr>
        <w:t>threatens to destabilize the planet</w:t>
      </w:r>
      <w:r w:rsidRPr="00533972">
        <w:rPr>
          <w:rStyle w:val="StyleBoldUnderline"/>
        </w:rPr>
        <w:t xml:space="preserve"> and should be a top priority for</w:t>
      </w:r>
      <w:r w:rsidRPr="00533972">
        <w:rPr>
          <w:sz w:val="16"/>
        </w:rPr>
        <w:t xml:space="preserve"> the UN Security Council and </w:t>
      </w:r>
      <w:r w:rsidRPr="00533972">
        <w:rPr>
          <w:rStyle w:val="StyleBoldUnderline"/>
        </w:rPr>
        <w:t>world leaders, a panel of experts said</w:t>
      </w:r>
      <w:r w:rsidRPr="00533972">
        <w:rPr>
          <w:sz w:val="16"/>
        </w:rPr>
        <w:t xml:space="preserve"> in a report.</w:t>
      </w:r>
      <w:r w:rsidRPr="00533972">
        <w:rPr>
          <w:sz w:val="12"/>
        </w:rPr>
        <w:t>¶</w:t>
      </w:r>
      <w:r w:rsidRPr="00533972">
        <w:rPr>
          <w:sz w:val="16"/>
        </w:rPr>
        <w:t xml:space="preserve"> </w:t>
      </w:r>
      <w:r w:rsidRPr="00533972">
        <w:rPr>
          <w:rStyle w:val="StyleBoldUnderline"/>
        </w:rPr>
        <w:t>The world's diminishing water supply carries serious security, development and social risks, and could adversely affect global health, energy stores and food supplies,</w:t>
      </w:r>
      <w:r w:rsidRPr="00533972">
        <w:rPr>
          <w:sz w:val="16"/>
        </w:rPr>
        <w:t xml:space="preserve"> said the report titled "The Global Water Crisis: Addressing an Urgent Security Issue," published Monday.</w:t>
      </w:r>
      <w:r w:rsidRPr="00533972">
        <w:rPr>
          <w:sz w:val="12"/>
        </w:rPr>
        <w:t>¶</w:t>
      </w:r>
      <w:r w:rsidRPr="00533972">
        <w:rPr>
          <w:sz w:val="16"/>
        </w:rPr>
        <w:t xml:space="preserve"> The study was released by the </w:t>
      </w:r>
      <w:proofErr w:type="spellStart"/>
      <w:r w:rsidRPr="00533972">
        <w:rPr>
          <w:sz w:val="16"/>
        </w:rPr>
        <w:t>InterAction</w:t>
      </w:r>
      <w:proofErr w:type="spellEnd"/>
      <w:r w:rsidRPr="00533972">
        <w:rPr>
          <w:sz w:val="16"/>
        </w:rPr>
        <w:t xml:space="preserve"> Council (IAC), a group of 40 prominent former government leaders and heads of state, along with the United Nations University's Institute for Water, Environment and Health, and Canada's Walter and Duncan Gordon Foundation.</w:t>
      </w:r>
      <w:r w:rsidRPr="00533972">
        <w:rPr>
          <w:sz w:val="12"/>
        </w:rPr>
        <w:t>¶</w:t>
      </w:r>
      <w:r w:rsidRPr="00533972">
        <w:rPr>
          <w:sz w:val="16"/>
        </w:rPr>
        <w:t xml:space="preserve"> "</w:t>
      </w:r>
      <w:r w:rsidRPr="00533972">
        <w:rPr>
          <w:rStyle w:val="StyleBoldUnderline"/>
        </w:rPr>
        <w:t xml:space="preserve">As some of these nations are already politically unstable, such crises may have </w:t>
      </w:r>
      <w:r w:rsidRPr="00533972">
        <w:rPr>
          <w:rStyle w:val="Box"/>
        </w:rPr>
        <w:t>regional repercussions that extend well beyond their political boundaries,</w:t>
      </w:r>
      <w:r w:rsidRPr="00533972">
        <w:rPr>
          <w:sz w:val="16"/>
        </w:rPr>
        <w:t xml:space="preserve">" said Norway's former Prime Minister </w:t>
      </w:r>
      <w:proofErr w:type="spellStart"/>
      <w:r w:rsidRPr="00533972">
        <w:rPr>
          <w:sz w:val="16"/>
        </w:rPr>
        <w:t>Gro</w:t>
      </w:r>
      <w:proofErr w:type="spellEnd"/>
      <w:r w:rsidRPr="00533972">
        <w:rPr>
          <w:sz w:val="16"/>
        </w:rPr>
        <w:t xml:space="preserve"> Harlem </w:t>
      </w:r>
      <w:proofErr w:type="spellStart"/>
      <w:r w:rsidRPr="00533972">
        <w:rPr>
          <w:sz w:val="16"/>
        </w:rPr>
        <w:t>Brundtland</w:t>
      </w:r>
      <w:proofErr w:type="spellEnd"/>
      <w:r w:rsidRPr="00533972">
        <w:rPr>
          <w:sz w:val="16"/>
        </w:rPr>
        <w:t>, a member of the group.</w:t>
      </w:r>
      <w:r w:rsidRPr="00533972">
        <w:rPr>
          <w:sz w:val="12"/>
        </w:rPr>
        <w:t>¶</w:t>
      </w:r>
      <w:r w:rsidRPr="00533972">
        <w:rPr>
          <w:sz w:val="16"/>
        </w:rPr>
        <w:t xml:space="preserve"> The Norwegian leader underscored that </w:t>
      </w:r>
      <w:r w:rsidRPr="00533972">
        <w:rPr>
          <w:rStyle w:val="StyleBoldUnderline"/>
        </w:rPr>
        <w:t xml:space="preserve">the danger is particularly acute in sub-Saharan Africa, western Asia and North Africa, where </w:t>
      </w:r>
      <w:r w:rsidRPr="00533972">
        <w:rPr>
          <w:rStyle w:val="Box"/>
        </w:rPr>
        <w:t>critical water shortages already exist</w:t>
      </w:r>
      <w:r w:rsidRPr="00533972">
        <w:rPr>
          <w:rStyle w:val="StyleBoldUnderline"/>
        </w:rPr>
        <w:t>.</w:t>
      </w:r>
      <w:r w:rsidRPr="00533972">
        <w:rPr>
          <w:rStyle w:val="StyleBoldUnderline"/>
          <w:sz w:val="12"/>
        </w:rPr>
        <w:t xml:space="preserve">¶ </w:t>
      </w:r>
      <w:r w:rsidRPr="00533972">
        <w:rPr>
          <w:sz w:val="16"/>
        </w:rPr>
        <w:t xml:space="preserve">She added that </w:t>
      </w:r>
      <w:r w:rsidRPr="00533972">
        <w:rPr>
          <w:rStyle w:val="StyleBoldUnderline"/>
        </w:rPr>
        <w:t xml:space="preserve">water insecurity could </w:t>
      </w:r>
      <w:r w:rsidRPr="00533972">
        <w:rPr>
          <w:rStyle w:val="Box"/>
        </w:rPr>
        <w:t>wreak havoc</w:t>
      </w:r>
      <w:r w:rsidRPr="00533972">
        <w:rPr>
          <w:rStyle w:val="StyleBoldUnderline"/>
        </w:rPr>
        <w:t xml:space="preserve"> "</w:t>
      </w:r>
      <w:r w:rsidRPr="00533972">
        <w:rPr>
          <w:rStyle w:val="Box"/>
        </w:rPr>
        <w:t>even in politically stable regions."</w:t>
      </w:r>
    </w:p>
    <w:p w:rsidR="00865EF3" w:rsidRPr="00533972" w:rsidRDefault="00865EF3" w:rsidP="00865EF3">
      <w:pPr>
        <w:pStyle w:val="Heading4"/>
      </w:pPr>
      <w:r w:rsidRPr="00533972">
        <w:t xml:space="preserve">Especially in China, Egypt, and Pakistan --- goes nuclear </w:t>
      </w:r>
    </w:p>
    <w:p w:rsidR="00865EF3" w:rsidRPr="00533972" w:rsidRDefault="00865EF3" w:rsidP="00865EF3">
      <w:pPr>
        <w:rPr>
          <w:lang w:val="fr-FR"/>
        </w:rPr>
      </w:pPr>
      <w:r w:rsidRPr="00533972">
        <w:rPr>
          <w:rStyle w:val="StyleStyleBold12pt"/>
          <w:lang w:val="fr-FR"/>
        </w:rPr>
        <w:t>NPR 10</w:t>
      </w:r>
      <w:r w:rsidRPr="00533972">
        <w:rPr>
          <w:lang w:val="fr-FR"/>
        </w:rPr>
        <w:t xml:space="preserve"> (1/3/10, https://www.npr.org/templates/story/story.php?storyId=122195532)</w:t>
      </w:r>
    </w:p>
    <w:p w:rsidR="00865EF3" w:rsidRPr="00533972" w:rsidRDefault="00865EF3" w:rsidP="00865EF3">
      <w:pPr>
        <w:pStyle w:val="cardtext"/>
        <w:ind w:left="0"/>
        <w:rPr>
          <w:bCs/>
          <w:u w:val="single"/>
        </w:rPr>
      </w:pPr>
      <w:r w:rsidRPr="00533972">
        <w:rPr>
          <w:rStyle w:val="StyleBoldUnderline"/>
        </w:rPr>
        <w:t>Just as wars over oil played a major role in 20th-century history</w:t>
      </w:r>
      <w:r w:rsidRPr="00533972">
        <w:rPr>
          <w:sz w:val="14"/>
        </w:rPr>
        <w:t xml:space="preserve">, a new book makes a convincing case that many </w:t>
      </w:r>
      <w:r w:rsidRPr="00533972">
        <w:rPr>
          <w:rStyle w:val="Box"/>
        </w:rPr>
        <w:t>21st century conflicts will be fought over water</w:t>
      </w:r>
      <w:r w:rsidRPr="00533972">
        <w:rPr>
          <w:rStyle w:val="StyleBoldUnderline"/>
        </w:rPr>
        <w:t xml:space="preserve">. </w:t>
      </w:r>
      <w:r w:rsidRPr="00533972">
        <w:rPr>
          <w:sz w:val="14"/>
        </w:rPr>
        <w:t xml:space="preserve"> In Water: The Epic Struggle for Wealth, Power and Civilization, journalist Steven Solomon argues that </w:t>
      </w:r>
      <w:r w:rsidRPr="00533972">
        <w:rPr>
          <w:rStyle w:val="StyleBoldUnderline"/>
        </w:rPr>
        <w:t xml:space="preserve">water is surpassing oil as the world's scarcest critical resource. </w:t>
      </w:r>
      <w:r w:rsidRPr="00533972">
        <w:rPr>
          <w:sz w:val="14"/>
        </w:rPr>
        <w:t xml:space="preserve"> Only 2.5 percent of the planet's water supply is fresh, Solomon writes, much of which is locked away in glaciers. </w:t>
      </w:r>
      <w:r w:rsidRPr="00533972">
        <w:rPr>
          <w:rStyle w:val="StyleBoldUnderline"/>
        </w:rPr>
        <w:t xml:space="preserve">World water use in the past century grew twice as fast as world population. </w:t>
      </w:r>
      <w:r w:rsidRPr="00533972">
        <w:rPr>
          <w:sz w:val="14"/>
        </w:rPr>
        <w:t xml:space="preserve"> </w:t>
      </w:r>
      <w:r w:rsidRPr="00533972">
        <w:rPr>
          <w:rStyle w:val="StyleBoldUnderline"/>
        </w:rPr>
        <w:t>"We've now reached the limit where that trajectory can no longer continue," Solomon tells NPR</w:t>
      </w:r>
      <w:r w:rsidRPr="00533972">
        <w:rPr>
          <w:sz w:val="14"/>
        </w:rPr>
        <w:t xml:space="preserve">'s Mary Louise Kelly. "Suddenly </w:t>
      </w:r>
      <w:r w:rsidRPr="00533972">
        <w:rPr>
          <w:rStyle w:val="StyleBoldUnderline"/>
        </w:rPr>
        <w:t>we're going to have to find a way to use the existing water resources in a far, far more productive manner than we ever did before</w:t>
      </w:r>
      <w:r w:rsidRPr="00533972">
        <w:rPr>
          <w:sz w:val="14"/>
        </w:rPr>
        <w:t xml:space="preserve">, </w:t>
      </w:r>
      <w:r w:rsidRPr="00533972">
        <w:rPr>
          <w:sz w:val="14"/>
          <w:szCs w:val="12"/>
        </w:rPr>
        <w:t xml:space="preserve">because there's simply not enough."  One issue, Solomon says, is that water's cost doesn't reflect its true economic value. While a society's transition from oil may be painful, water is irreplaceable. Yet water costs far less per gallon — and even less than that for some.  "In some cases, where there are large political subsidies, largely in agriculture, it does not [cost very much]," Solomon says. "In many cases, irrigated agriculture is getting its water for free. And we in the cities are paying a lot, and industries are also paying an awful lot. That's unfair. It's inefficient to the allocation of water to the most productive economic ends."  At the same time, Solomon says, there's an increasing feeling in the world that everyone has a basic right to a minimum 13 gallons of water a day for basic human health. He doesn't necessarily have an issue with that.  "I think there's plenty of water in the world, even in the poorest and most water-famished country, for </w:t>
      </w:r>
      <w:proofErr w:type="gramStart"/>
      <w:r w:rsidRPr="00533972">
        <w:rPr>
          <w:sz w:val="14"/>
          <w:szCs w:val="12"/>
        </w:rPr>
        <w:t>that</w:t>
      </w:r>
      <w:proofErr w:type="gramEnd"/>
      <w:r w:rsidRPr="00533972">
        <w:rPr>
          <w:sz w:val="14"/>
          <w:szCs w:val="12"/>
        </w:rPr>
        <w:t xml:space="preserve"> 13 gallons to be given for free to individuals — and let them pay beyond that," he says.</w:t>
      </w:r>
      <w:r w:rsidRPr="00533972">
        <w:rPr>
          <w:sz w:val="14"/>
        </w:rPr>
        <w:t xml:space="preserve">  </w:t>
      </w:r>
      <w:r w:rsidRPr="00533972">
        <w:rPr>
          <w:rStyle w:val="StyleBoldUnderline"/>
        </w:rPr>
        <w:t>Solomon says the world is divided into water haves and have-nots. China, Egypt and Pakistan are just a few countries facing critical water issues in the 21st century</w:t>
      </w:r>
      <w:r w:rsidRPr="00533972">
        <w:rPr>
          <w:sz w:val="14"/>
        </w:rPr>
        <w:t>.  In his book he writes, "</w:t>
      </w:r>
      <w:r w:rsidRPr="00533972">
        <w:rPr>
          <w:rStyle w:val="StyleBoldUnderline"/>
        </w:rPr>
        <w:t xml:space="preserve">Consider what will happen in water-distressed, nuclear-armed, </w:t>
      </w:r>
      <w:proofErr w:type="gramStart"/>
      <w:r w:rsidRPr="00533972">
        <w:rPr>
          <w:rStyle w:val="StyleBoldUnderline"/>
        </w:rPr>
        <w:t>terrorist</w:t>
      </w:r>
      <w:proofErr w:type="gramEnd"/>
      <w:r w:rsidRPr="00533972">
        <w:rPr>
          <w:rStyle w:val="StyleBoldUnderline"/>
        </w:rPr>
        <w:t>-besieged, overpopulated, heavily irrigation dependent and already politically unstable Pakistan when its single water lifeline</w:t>
      </w:r>
      <w:r w:rsidRPr="00533972">
        <w:rPr>
          <w:sz w:val="14"/>
        </w:rPr>
        <w:t xml:space="preserve">, the Indus river, </w:t>
      </w:r>
      <w:r w:rsidRPr="00533972">
        <w:rPr>
          <w:rStyle w:val="StyleBoldUnderline"/>
        </w:rPr>
        <w:t>loses a third of its flow from the disappearance from its glacial water source."</w:t>
      </w:r>
    </w:p>
    <w:p w:rsidR="00865EF3" w:rsidRPr="00533972" w:rsidRDefault="00865EF3" w:rsidP="00865EF3">
      <w:pPr>
        <w:pStyle w:val="Heading4"/>
      </w:pPr>
      <w:r w:rsidRPr="00533972">
        <w:t xml:space="preserve">Middle East war causes World War 3 </w:t>
      </w:r>
    </w:p>
    <w:p w:rsidR="00865EF3" w:rsidRPr="00533972" w:rsidRDefault="00865EF3" w:rsidP="00865EF3">
      <w:r w:rsidRPr="00533972">
        <w:t xml:space="preserve">The Earl of </w:t>
      </w:r>
      <w:proofErr w:type="spellStart"/>
      <w:r w:rsidRPr="00533972">
        <w:rPr>
          <w:rStyle w:val="StyleStyleBold12pt"/>
          <w:rFonts w:eastAsiaTheme="majorEastAsia"/>
        </w:rPr>
        <w:t>Stirling</w:t>
      </w:r>
      <w:proofErr w:type="spellEnd"/>
      <w:r w:rsidRPr="00533972">
        <w:rPr>
          <w:rStyle w:val="StyleStyleBold12pt"/>
          <w:rFonts w:eastAsiaTheme="majorEastAsia"/>
        </w:rPr>
        <w:t xml:space="preserve"> 11</w:t>
      </w:r>
      <w:r w:rsidRPr="00533972">
        <w:t>, hereditary Governor &amp; Lord Lieutenant of Canada, Lord High Admiral of Nova Scotia, &amp; B.Sc. in Pol. Sc. &amp; History; M.A. in European Studies, “General Middle East War Nears - Syrian events more dangerous than even nuclear nightmare in Japan”, http://europebusines.blogspot.com/2011/03/general-middle-east-war-nears-syrian.html</w:t>
      </w:r>
    </w:p>
    <w:p w:rsidR="00865EF3" w:rsidRPr="00533972" w:rsidRDefault="00865EF3" w:rsidP="00865EF3">
      <w:pPr>
        <w:pStyle w:val="cardtext"/>
        <w:ind w:left="0"/>
        <w:rPr>
          <w:rStyle w:val="Box"/>
        </w:rPr>
      </w:pPr>
      <w:r w:rsidRPr="00533972">
        <w:rPr>
          <w:rStyle w:val="StyleBoldUnderline"/>
        </w:rPr>
        <w:t>Any</w:t>
      </w:r>
      <w:r w:rsidRPr="00533972">
        <w:rPr>
          <w:sz w:val="12"/>
        </w:rPr>
        <w:t xml:space="preserve"> Third Lebanon War/</w:t>
      </w:r>
      <w:r w:rsidRPr="00533972">
        <w:rPr>
          <w:rStyle w:val="StyleBoldUnderline"/>
        </w:rPr>
        <w:t xml:space="preserve">General Middle East War is apt to </w:t>
      </w:r>
      <w:r w:rsidRPr="00533972">
        <w:rPr>
          <w:rStyle w:val="Box"/>
        </w:rPr>
        <w:t>involve WMD on both side quickly</w:t>
      </w:r>
      <w:r w:rsidRPr="00533972">
        <w:rPr>
          <w:rStyle w:val="StyleBoldUnderline"/>
        </w:rPr>
        <w:t xml:space="preserve"> as both sides know the stakes and that the Israelis are determined to end</w:t>
      </w:r>
      <w:r w:rsidRPr="00533972">
        <w:rPr>
          <w:sz w:val="12"/>
        </w:rPr>
        <w:t xml:space="preserve">, once and for all, </w:t>
      </w:r>
      <w:r w:rsidRPr="00533972">
        <w:rPr>
          <w:rStyle w:val="StyleBoldUnderline"/>
        </w:rPr>
        <w:t xml:space="preserve">any Iranian opposition to a 'Greater Israel' domination of the entire Middle East. It will be a case of </w:t>
      </w:r>
      <w:r w:rsidRPr="00533972">
        <w:rPr>
          <w:rStyle w:val="Box"/>
        </w:rPr>
        <w:t>'use your WMD or lose them'</w:t>
      </w:r>
      <w:r w:rsidRPr="00533972">
        <w:rPr>
          <w:rStyle w:val="StyleBoldUnderline"/>
        </w:rPr>
        <w:t xml:space="preserve"> to enemy strikes</w:t>
      </w:r>
      <w:r w:rsidRPr="00533972">
        <w:rPr>
          <w:sz w:val="12"/>
        </w:rPr>
        <w:t xml:space="preserve">. </w:t>
      </w:r>
      <w:r w:rsidRPr="00533972">
        <w:rPr>
          <w:rStyle w:val="StyleBoldUnderline"/>
        </w:rPr>
        <w:t xml:space="preserve">Any massive WMD usage against Israel will result in the usage of Israeli thermonuclear warheads against Arab and Persian </w:t>
      </w:r>
      <w:proofErr w:type="gramStart"/>
      <w:r w:rsidRPr="00533972">
        <w:rPr>
          <w:rStyle w:val="StyleBoldUnderline"/>
        </w:rPr>
        <w:t>populations</w:t>
      </w:r>
      <w:proofErr w:type="gramEnd"/>
      <w:r w:rsidRPr="00533972">
        <w:rPr>
          <w:rStyle w:val="StyleBoldUnderline"/>
        </w:rPr>
        <w:t xml:space="preserve"> centers in large parts of the Middle East, with the resulting spread of radioactive fallout over large parts of the Northern Hemisphere</w:t>
      </w:r>
      <w:r w:rsidRPr="00533972">
        <w:rPr>
          <w:sz w:val="12"/>
        </w:rPr>
        <w:t xml:space="preserve">. However, the first use of nukes is apt to be lower yield warheads directed against Iranian underground facilities including both nuclear sites and governmental command and control and leadership bunkers, with some limited strikes also likely early-on in Syrian territory.¶ </w:t>
      </w:r>
      <w:r w:rsidRPr="00533972">
        <w:rPr>
          <w:rStyle w:val="StyleBoldUnderline"/>
        </w:rPr>
        <w:t xml:space="preserve">The Iranians are well prepared to launch </w:t>
      </w:r>
      <w:r w:rsidRPr="00533972">
        <w:rPr>
          <w:rStyle w:val="StyleBoldUnderline"/>
        </w:rPr>
        <w:lastRenderedPageBreak/>
        <w:t>a global A</w:t>
      </w:r>
      <w:r w:rsidRPr="00533972">
        <w:rPr>
          <w:sz w:val="12"/>
        </w:rPr>
        <w:t xml:space="preserve">dvanced </w:t>
      </w:r>
      <w:r w:rsidRPr="00533972">
        <w:rPr>
          <w:rStyle w:val="StyleBoldUnderline"/>
        </w:rPr>
        <w:t>B</w:t>
      </w:r>
      <w:r w:rsidRPr="00533972">
        <w:rPr>
          <w:sz w:val="12"/>
        </w:rPr>
        <w:t xml:space="preserve">iological </w:t>
      </w:r>
      <w:r w:rsidRPr="00533972">
        <w:rPr>
          <w:rStyle w:val="StyleBoldUnderline"/>
        </w:rPr>
        <w:t>W</w:t>
      </w:r>
      <w:r w:rsidRPr="00533972">
        <w:rPr>
          <w:sz w:val="12"/>
        </w:rPr>
        <w:t xml:space="preserve">arfare </w:t>
      </w:r>
      <w:r w:rsidRPr="00533972">
        <w:rPr>
          <w:rStyle w:val="StyleBoldUnderline"/>
        </w:rPr>
        <w:t>terrorism based strike against not only Israel and American and allied forces in the Middle East but also against the American, Canadian, British, French, German, Italian, etc., homelands. This will utilize</w:t>
      </w:r>
      <w:r w:rsidRPr="00533972">
        <w:rPr>
          <w:sz w:val="12"/>
        </w:rPr>
        <w:t xml:space="preserve"> DNA recombination based genetically </w:t>
      </w:r>
      <w:r w:rsidRPr="00533972">
        <w:rPr>
          <w:rStyle w:val="StyleBoldUnderline"/>
        </w:rPr>
        <w:t>engineered 'super killer viruses' that are designed to spread themselves throughout the world using humans as vectors</w:t>
      </w:r>
      <w:r w:rsidRPr="00533972">
        <w:rPr>
          <w:sz w:val="12"/>
        </w:rPr>
        <w:t xml:space="preserve">. </w:t>
      </w:r>
      <w:r w:rsidRPr="00533972">
        <w:rPr>
          <w:rStyle w:val="StyleBoldUnderline"/>
        </w:rPr>
        <w:t>There are very few defenses against such warfare</w:t>
      </w:r>
      <w:r w:rsidRPr="00533972">
        <w:rPr>
          <w:sz w:val="12"/>
        </w:rPr>
        <w:t xml:space="preserve">, other than total quarantine of the population until all of the different man-made viruses (and there could be dozens or even over a hundred different viruses released at the same time) have 'burned themselves out'. </w:t>
      </w:r>
      <w:r w:rsidRPr="00533972">
        <w:rPr>
          <w:rStyle w:val="StyleBoldUnderline"/>
        </w:rPr>
        <w:t xml:space="preserve">This could </w:t>
      </w:r>
      <w:r w:rsidRPr="00533972">
        <w:rPr>
          <w:rStyle w:val="Box"/>
        </w:rPr>
        <w:t>kill a third of the world's total population.</w:t>
      </w:r>
      <w:r w:rsidRPr="00533972">
        <w:rPr>
          <w:sz w:val="12"/>
          <w:bdr w:val="single" w:sz="4" w:space="0" w:color="auto"/>
        </w:rPr>
        <w:t>¶</w:t>
      </w:r>
      <w:r w:rsidRPr="00533972">
        <w:rPr>
          <w:b/>
          <w:sz w:val="12"/>
          <w:u w:val="single"/>
          <w:bdr w:val="single" w:sz="4" w:space="0" w:color="auto"/>
        </w:rPr>
        <w:t xml:space="preserve"> </w:t>
      </w:r>
      <w:r w:rsidRPr="00533972">
        <w:rPr>
          <w:rStyle w:val="StyleBoldUnderline"/>
        </w:rPr>
        <w:t xml:space="preserve">Such a result from an Israeli triggered war would almost certainly cause a </w:t>
      </w:r>
      <w:r w:rsidRPr="00533972">
        <w:rPr>
          <w:rStyle w:val="Box"/>
        </w:rPr>
        <w:t>Russian-Chinese response</w:t>
      </w:r>
      <w:r w:rsidRPr="00533972">
        <w:rPr>
          <w:rStyle w:val="StyleBoldUnderline"/>
        </w:rPr>
        <w:t xml:space="preserve"> that would eventually finish off what is left of Israel and begin a </w:t>
      </w:r>
      <w:r w:rsidRPr="00533972">
        <w:rPr>
          <w:rStyle w:val="Box"/>
        </w:rPr>
        <w:t>truly global war/WWIII</w:t>
      </w:r>
      <w:r w:rsidRPr="00533972">
        <w:rPr>
          <w:rStyle w:val="StyleBoldUnderline"/>
        </w:rPr>
        <w:t xml:space="preserve"> with multiple war theaters around the world</w:t>
      </w:r>
      <w:r w:rsidRPr="00533972">
        <w:rPr>
          <w:sz w:val="12"/>
        </w:rPr>
        <w:t xml:space="preserve">. </w:t>
      </w:r>
      <w:r w:rsidRPr="00533972">
        <w:rPr>
          <w:rStyle w:val="StyleBoldUnderline"/>
        </w:rPr>
        <w:t xml:space="preserve">It is highly unlikely that a Third World War, fought with 21st Century weaponry will be anything but the </w:t>
      </w:r>
      <w:r w:rsidRPr="00533972">
        <w:rPr>
          <w:rStyle w:val="Box"/>
        </w:rPr>
        <w:t>Biblical Armageddon.</w:t>
      </w:r>
    </w:p>
    <w:p w:rsidR="00865EF3" w:rsidRPr="00533972" w:rsidRDefault="00865EF3" w:rsidP="00865EF3">
      <w:pPr>
        <w:pStyle w:val="Heading4"/>
      </w:pPr>
      <w:r w:rsidRPr="00533972">
        <w:t xml:space="preserve">Pakistan water scarcity causes war with India </w:t>
      </w:r>
    </w:p>
    <w:p w:rsidR="00865EF3" w:rsidRPr="00533972" w:rsidRDefault="00865EF3" w:rsidP="00865EF3">
      <w:proofErr w:type="spellStart"/>
      <w:r w:rsidRPr="00533972">
        <w:t>Dr</w:t>
      </w:r>
      <w:proofErr w:type="spellEnd"/>
      <w:r w:rsidRPr="00533972">
        <w:t xml:space="preserve"> </w:t>
      </w:r>
      <w:proofErr w:type="spellStart"/>
      <w:r w:rsidRPr="00533972">
        <w:t>Akmal</w:t>
      </w:r>
      <w:proofErr w:type="spellEnd"/>
      <w:r w:rsidRPr="00533972">
        <w:t xml:space="preserve"> </w:t>
      </w:r>
      <w:proofErr w:type="spellStart"/>
      <w:r w:rsidRPr="00533972">
        <w:rPr>
          <w:rStyle w:val="StyleStyleBold12pt"/>
        </w:rPr>
        <w:t>Hussain</w:t>
      </w:r>
      <w:proofErr w:type="spellEnd"/>
      <w:r w:rsidRPr="00533972">
        <w:rPr>
          <w:rStyle w:val="StyleStyleBold12pt"/>
        </w:rPr>
        <w:t xml:space="preserve"> 11</w:t>
      </w:r>
      <w:r w:rsidRPr="00533972">
        <w:t>, The Express Tribune, “Pakistan’s water crisis”, 8-25</w:t>
      </w:r>
      <w:proofErr w:type="gramStart"/>
      <w:r w:rsidRPr="00533972">
        <w:t>,  http</w:t>
      </w:r>
      <w:proofErr w:type="gramEnd"/>
      <w:r w:rsidRPr="00533972">
        <w:t>://tribune.com.pk/story/231905/pakistans-water-crisis/</w:t>
      </w:r>
    </w:p>
    <w:p w:rsidR="00865EF3" w:rsidRPr="00533972" w:rsidRDefault="00865EF3" w:rsidP="00865EF3">
      <w:pPr>
        <w:pStyle w:val="cardtext"/>
        <w:ind w:left="0"/>
        <w:rPr>
          <w:rStyle w:val="StyleBoldUnderline"/>
          <w:b/>
        </w:rPr>
      </w:pPr>
      <w:r w:rsidRPr="00533972">
        <w:rPr>
          <w:rStyle w:val="StyleBoldUnderline"/>
        </w:rPr>
        <w:t>A water crisis</w:t>
      </w:r>
      <w:r w:rsidRPr="00533972">
        <w:rPr>
          <w:sz w:val="12"/>
        </w:rPr>
        <w:t xml:space="preserve"> is emerging which </w:t>
      </w:r>
      <w:r w:rsidRPr="00533972">
        <w:rPr>
          <w:rStyle w:val="StyleBoldUnderline"/>
        </w:rPr>
        <w:t xml:space="preserve">could have </w:t>
      </w:r>
      <w:r w:rsidRPr="00533972">
        <w:rPr>
          <w:rStyle w:val="Box"/>
        </w:rPr>
        <w:t>major implications for Pakistan’s economy and society</w:t>
      </w:r>
      <w:r w:rsidRPr="00533972">
        <w:rPr>
          <w:sz w:val="12"/>
        </w:rPr>
        <w:t>. Effective management of this crisis first requires urgent mitigation and adaptation measures with close cooperation amongst Pakistan’s provinces of Khyber-</w:t>
      </w:r>
      <w:proofErr w:type="spellStart"/>
      <w:r w:rsidRPr="00533972">
        <w:rPr>
          <w:sz w:val="12"/>
        </w:rPr>
        <w:t>Pakhtunkhwa</w:t>
      </w:r>
      <w:proofErr w:type="spellEnd"/>
      <w:r w:rsidRPr="00533972">
        <w:rPr>
          <w:sz w:val="12"/>
        </w:rPr>
        <w:t xml:space="preserve">, Punjab and Sindh on the one hand and then between Pakistan and India on the </w:t>
      </w:r>
      <w:r w:rsidRPr="00533972">
        <w:rPr>
          <w:rStyle w:val="StyleBoldUnderline"/>
        </w:rPr>
        <w:t xml:space="preserve">other. If the necessary collaboration for cooperative management of the Indus basin water resources is not undertaken expeditiously, the resultant economic crisis could </w:t>
      </w:r>
      <w:r w:rsidRPr="00533972">
        <w:rPr>
          <w:rStyle w:val="Box"/>
        </w:rPr>
        <w:t>lead to a war with India.</w:t>
      </w:r>
      <w:r w:rsidRPr="00533972">
        <w:rPr>
          <w:bCs/>
          <w:sz w:val="12"/>
        </w:rPr>
        <w:t>¶</w:t>
      </w:r>
      <w:r w:rsidRPr="00533972">
        <w:rPr>
          <w:bCs/>
          <w:sz w:val="12"/>
          <w:u w:val="single"/>
        </w:rPr>
        <w:t xml:space="preserve"> </w:t>
      </w:r>
      <w:r w:rsidRPr="00533972">
        <w:rPr>
          <w:sz w:val="12"/>
          <w:szCs w:val="16"/>
        </w:rPr>
        <w:t xml:space="preserve">The problem of water scarcity in the Indus basin is predicated partly on the inherent limitations of water supply in the Indus River System and partly on the growing water demand associated with inefficient water use in the process of economic and population growth. Unsustainable development practices have exacerbated the problem with intrusion of salinity into the ground water, contamination of aquifers with harmful chemicals such as fluoride and arsenic and pollution of surface water due to lack of an institutional framework for environmentally safe disposal of urban and industrial waste. An important dimension of the water issue in the years ahead is the phenomenon of climate change, which could take the crisis to a critical level.¶ Water scarcity can be measured by the availability of water compared with the generally accepted minimum per capita requirement of 1,700 cubic </w:t>
      </w:r>
      <w:proofErr w:type="spellStart"/>
      <w:r w:rsidRPr="00533972">
        <w:rPr>
          <w:sz w:val="12"/>
          <w:szCs w:val="16"/>
        </w:rPr>
        <w:t>metres</w:t>
      </w:r>
      <w:proofErr w:type="spellEnd"/>
      <w:r w:rsidRPr="00533972">
        <w:rPr>
          <w:sz w:val="12"/>
          <w:szCs w:val="16"/>
        </w:rPr>
        <w:t xml:space="preserve"> per person per year. In their book, Freshwater Under Threat: South Asia, </w:t>
      </w:r>
      <w:proofErr w:type="spellStart"/>
      <w:r w:rsidRPr="00533972">
        <w:rPr>
          <w:sz w:val="12"/>
          <w:szCs w:val="16"/>
        </w:rPr>
        <w:t>Mukand</w:t>
      </w:r>
      <w:proofErr w:type="spellEnd"/>
      <w:r w:rsidRPr="00533972">
        <w:rPr>
          <w:sz w:val="12"/>
          <w:szCs w:val="16"/>
        </w:rPr>
        <w:t xml:space="preserve"> S Babel and </w:t>
      </w:r>
      <w:proofErr w:type="spellStart"/>
      <w:r w:rsidRPr="00533972">
        <w:rPr>
          <w:sz w:val="12"/>
          <w:szCs w:val="16"/>
        </w:rPr>
        <w:t>Shahriar</w:t>
      </w:r>
      <w:proofErr w:type="spellEnd"/>
      <w:r w:rsidRPr="00533972">
        <w:rPr>
          <w:sz w:val="12"/>
          <w:szCs w:val="16"/>
        </w:rPr>
        <w:t xml:space="preserve"> M Wahid have estimated that the per capita availability of water in the Indus basin is 1,329 cubic </w:t>
      </w:r>
      <w:proofErr w:type="spellStart"/>
      <w:r w:rsidRPr="00533972">
        <w:rPr>
          <w:sz w:val="12"/>
          <w:szCs w:val="16"/>
        </w:rPr>
        <w:t>metres</w:t>
      </w:r>
      <w:proofErr w:type="spellEnd"/>
      <w:r w:rsidRPr="00533972">
        <w:rPr>
          <w:sz w:val="12"/>
          <w:szCs w:val="16"/>
        </w:rPr>
        <w:t xml:space="preserve"> per capita per year. This is significantly below the threshold requirement. Another interesting indicator of the water problem is the measure of development pressure on water resources, which is the percentage of available water supply relative to the total water resources. This ratio is as high as 89 per cent for the Indus basin compared to only 15 per cent for the Ganges-Brahmaputra-</w:t>
      </w:r>
      <w:proofErr w:type="spellStart"/>
      <w:r w:rsidRPr="00533972">
        <w:rPr>
          <w:sz w:val="12"/>
          <w:szCs w:val="16"/>
        </w:rPr>
        <w:t>Meghna</w:t>
      </w:r>
      <w:proofErr w:type="spellEnd"/>
      <w:r w:rsidRPr="00533972">
        <w:rPr>
          <w:sz w:val="12"/>
          <w:szCs w:val="16"/>
        </w:rPr>
        <w:t xml:space="preserve"> (GBM) basin. This indicates the relatively greater development pressure on the Indus basin.¶ Worse, the </w:t>
      </w:r>
      <w:proofErr w:type="spellStart"/>
      <w:r w:rsidRPr="00533972">
        <w:rPr>
          <w:sz w:val="12"/>
          <w:szCs w:val="16"/>
        </w:rPr>
        <w:t>utilisation</w:t>
      </w:r>
      <w:proofErr w:type="spellEnd"/>
      <w:r w:rsidRPr="00533972">
        <w:rPr>
          <w:sz w:val="12"/>
          <w:szCs w:val="16"/>
        </w:rPr>
        <w:t xml:space="preserve"> of water for production is also highly inefficient by global standards. Water use efficiency is measured in terms of the GDP per unit of water used. In the case of the five top food producers in the world (Brazil, China, France, Mexico and the US) the water use efficiency is $23.8 per cubic </w:t>
      </w:r>
      <w:proofErr w:type="spellStart"/>
      <w:r w:rsidRPr="00533972">
        <w:rPr>
          <w:sz w:val="12"/>
          <w:szCs w:val="16"/>
        </w:rPr>
        <w:t>metre</w:t>
      </w:r>
      <w:proofErr w:type="spellEnd"/>
      <w:r w:rsidRPr="00533972">
        <w:rPr>
          <w:sz w:val="12"/>
          <w:szCs w:val="16"/>
        </w:rPr>
        <w:t xml:space="preserve">. The figure is as low as $3.34 for the Indus basin.¶ </w:t>
      </w:r>
      <w:proofErr w:type="gramStart"/>
      <w:r w:rsidRPr="00533972">
        <w:rPr>
          <w:rStyle w:val="StyleBoldUnderline"/>
        </w:rPr>
        <w:t>The</w:t>
      </w:r>
      <w:proofErr w:type="gramEnd"/>
      <w:r w:rsidRPr="00533972">
        <w:rPr>
          <w:rStyle w:val="StyleBoldUnderline"/>
        </w:rPr>
        <w:t xml:space="preserve"> problem of water scarcity is expected to become more acute in the future due to the adverse impact of climate change</w:t>
      </w:r>
      <w:r w:rsidRPr="00533972">
        <w:rPr>
          <w:sz w:val="12"/>
        </w:rPr>
        <w:t xml:space="preserve">. </w:t>
      </w:r>
      <w:proofErr w:type="spellStart"/>
      <w:r w:rsidRPr="00533972">
        <w:rPr>
          <w:sz w:val="12"/>
        </w:rPr>
        <w:t>Dr</w:t>
      </w:r>
      <w:proofErr w:type="spellEnd"/>
      <w:r w:rsidRPr="00533972">
        <w:rPr>
          <w:sz w:val="12"/>
        </w:rPr>
        <w:t xml:space="preserve"> </w:t>
      </w:r>
      <w:proofErr w:type="spellStart"/>
      <w:r w:rsidRPr="00533972">
        <w:rPr>
          <w:sz w:val="12"/>
        </w:rPr>
        <w:t>Leena</w:t>
      </w:r>
      <w:proofErr w:type="spellEnd"/>
      <w:r w:rsidRPr="00533972">
        <w:rPr>
          <w:sz w:val="12"/>
        </w:rPr>
        <w:t xml:space="preserve"> </w:t>
      </w:r>
      <w:proofErr w:type="spellStart"/>
      <w:r w:rsidRPr="00533972">
        <w:rPr>
          <w:sz w:val="12"/>
        </w:rPr>
        <w:t>Srivastava</w:t>
      </w:r>
      <w:proofErr w:type="spellEnd"/>
      <w:r w:rsidRPr="00533972">
        <w:rPr>
          <w:sz w:val="12"/>
        </w:rPr>
        <w:t xml:space="preserve">, in a recent research paper, provides evidence to show that some of the Himalayan glaciers are melting more rapidly than the global average and this could increase the frequency of floods in the short run and increase water shortages in the long term by reducing river flows in South Asia. Furthermore, according to the UN’s Intergovernmental Panel on Climate Change report, given the sensitivity of existing seeds to heat, global warming could result in a 30 per cent reduction in the yield per acre of food crops in South Asia.¶ </w:t>
      </w:r>
      <w:r w:rsidRPr="00533972">
        <w:rPr>
          <w:rStyle w:val="Box"/>
        </w:rPr>
        <w:t>Science and empirical evidence</w:t>
      </w:r>
      <w:r w:rsidRPr="00533972">
        <w:rPr>
          <w:rStyle w:val="StyleBoldUnderline"/>
        </w:rPr>
        <w:t xml:space="preserve"> make clear that existing water scarcity, when combined with the impact of climate change, could </w:t>
      </w:r>
      <w:r w:rsidRPr="00533972">
        <w:rPr>
          <w:rStyle w:val="Box"/>
        </w:rPr>
        <w:t>place critical stress on the economy and society of Pakistan</w:t>
      </w:r>
      <w:r w:rsidRPr="00533972">
        <w:rPr>
          <w:rStyle w:val="StyleBoldUnderline"/>
        </w:rPr>
        <w:t xml:space="preserve"> in particular and South Asia in general: major food shortages, increased frequency of natural disasters, large scale dislocations of population and </w:t>
      </w:r>
      <w:proofErr w:type="spellStart"/>
      <w:r w:rsidRPr="00533972">
        <w:rPr>
          <w:rStyle w:val="StyleBoldUnderline"/>
        </w:rPr>
        <w:t>destabilising</w:t>
      </w:r>
      <w:proofErr w:type="spellEnd"/>
      <w:r w:rsidRPr="00533972">
        <w:rPr>
          <w:rStyle w:val="StyleBoldUnderline"/>
        </w:rPr>
        <w:t xml:space="preserve"> contention between upper and lower riparian regions.</w:t>
      </w:r>
      <w:r w:rsidRPr="00533972">
        <w:rPr>
          <w:bCs/>
          <w:sz w:val="12"/>
        </w:rPr>
        <w:t>¶</w:t>
      </w:r>
      <w:r w:rsidRPr="00533972">
        <w:rPr>
          <w:bCs/>
          <w:sz w:val="12"/>
          <w:u w:val="single"/>
        </w:rPr>
        <w:t xml:space="preserve"> </w:t>
      </w:r>
      <w:r w:rsidRPr="00533972">
        <w:rPr>
          <w:sz w:val="12"/>
        </w:rPr>
        <w:t xml:space="preserve">Effective management of this crisis in Pakistan requires close cooperation with India in joint watershed management, increasing the efficiency of irrigation and water use, joint development of technologies, sustainable agriculture practices and institutional arrangements to manage food shortages as well as natural disasters. When faced with a common threat, ideology must be replaced by rationality in the conduct of governance. </w:t>
      </w:r>
      <w:r w:rsidRPr="00533972">
        <w:rPr>
          <w:rStyle w:val="StyleBoldUnderline"/>
        </w:rPr>
        <w:t>If we fail to do so, natural disasters could trigger the man-made catastrophe of war.</w:t>
      </w:r>
    </w:p>
    <w:p w:rsidR="00865EF3" w:rsidRPr="00533972" w:rsidRDefault="00865EF3" w:rsidP="00865EF3">
      <w:pPr>
        <w:pStyle w:val="Heading4"/>
      </w:pPr>
      <w:r w:rsidRPr="00533972">
        <w:t xml:space="preserve">Indo-Pak war causes extinction </w:t>
      </w:r>
    </w:p>
    <w:p w:rsidR="00865EF3" w:rsidRPr="00533972" w:rsidRDefault="00865EF3" w:rsidP="00865EF3">
      <w:r w:rsidRPr="00533972">
        <w:t xml:space="preserve">Greg </w:t>
      </w:r>
      <w:r w:rsidRPr="00533972">
        <w:rPr>
          <w:rStyle w:val="StyleStyleBold12pt"/>
        </w:rPr>
        <w:t>Chaffin 11</w:t>
      </w:r>
      <w:r w:rsidRPr="00533972">
        <w:t>, Research Assistant at Foreign Policy in Focus, July 8, 2011, “Reorienting U.S. Security Strategy in South Asia,” online: http://www.fpif.org/articles/reorienting_us_security_strategy_in_south_asia</w:t>
      </w:r>
    </w:p>
    <w:p w:rsidR="00865EF3" w:rsidRPr="00533972" w:rsidRDefault="00865EF3" w:rsidP="00865EF3">
      <w:pPr>
        <w:rPr>
          <w:sz w:val="12"/>
        </w:rPr>
      </w:pPr>
      <w:r w:rsidRPr="00533972">
        <w:rPr>
          <w:rStyle w:val="StyleBoldUnderline"/>
        </w:rPr>
        <w:t>The greatest threat</w:t>
      </w:r>
      <w:r w:rsidRPr="00533972">
        <w:rPr>
          <w:sz w:val="12"/>
        </w:rPr>
        <w:t xml:space="preserve"> to regional security (although curiously not at the top of most lists of U.S. regional concerns) </w:t>
      </w:r>
      <w:r w:rsidRPr="00533972">
        <w:rPr>
          <w:rStyle w:val="StyleBoldUnderline"/>
        </w:rPr>
        <w:t>is</w:t>
      </w:r>
      <w:r w:rsidRPr="00533972">
        <w:rPr>
          <w:sz w:val="12"/>
        </w:rPr>
        <w:t xml:space="preserve"> the possibility </w:t>
      </w:r>
      <w:r w:rsidRPr="00533972">
        <w:rPr>
          <w:rStyle w:val="StyleBoldUnderline"/>
        </w:rPr>
        <w:t>that</w:t>
      </w:r>
      <w:r w:rsidRPr="00533972">
        <w:rPr>
          <w:sz w:val="12"/>
        </w:rPr>
        <w:t xml:space="preserve"> increased </w:t>
      </w:r>
      <w:r w:rsidRPr="00533972">
        <w:rPr>
          <w:rStyle w:val="StyleBoldUnderline"/>
        </w:rPr>
        <w:t>India-Pakistan tension will</w:t>
      </w:r>
      <w:r w:rsidRPr="00533972">
        <w:rPr>
          <w:sz w:val="12"/>
        </w:rPr>
        <w:t xml:space="preserve"> </w:t>
      </w:r>
      <w:r w:rsidRPr="00533972">
        <w:rPr>
          <w:rStyle w:val="StyleBoldUnderline"/>
        </w:rPr>
        <w:t>erupt into all-out war</w:t>
      </w:r>
      <w:r w:rsidRPr="00533972">
        <w:rPr>
          <w:sz w:val="12"/>
        </w:rPr>
        <w:t xml:space="preserve"> </w:t>
      </w:r>
      <w:r w:rsidRPr="00533972">
        <w:rPr>
          <w:rStyle w:val="StyleBoldUnderline"/>
        </w:rPr>
        <w:t>that could</w:t>
      </w:r>
      <w:r w:rsidRPr="00533972">
        <w:rPr>
          <w:sz w:val="12"/>
        </w:rPr>
        <w:t xml:space="preserve"> </w:t>
      </w:r>
      <w:r w:rsidRPr="00533972">
        <w:rPr>
          <w:rStyle w:val="StyleBoldUnderline"/>
        </w:rPr>
        <w:t>quickly escalate into a nuclear exchange</w:t>
      </w:r>
      <w:r w:rsidRPr="00533972">
        <w:rPr>
          <w:sz w:val="12"/>
        </w:rPr>
        <w:t xml:space="preserve">. Indeed, in just the past two decades, the two neighbors have come perilously close to war on several occasions. </w:t>
      </w:r>
      <w:r w:rsidRPr="00533972">
        <w:rPr>
          <w:rStyle w:val="StyleBoldUnderline"/>
        </w:rPr>
        <w:t>India and Pakistan remain</w:t>
      </w:r>
      <w:r w:rsidRPr="00533972">
        <w:rPr>
          <w:sz w:val="12"/>
        </w:rPr>
        <w:t xml:space="preserve"> </w:t>
      </w:r>
      <w:r w:rsidRPr="00533972">
        <w:rPr>
          <w:rStyle w:val="StyleBoldUnderline"/>
        </w:rPr>
        <w:t>the most likely</w:t>
      </w:r>
      <w:r w:rsidRPr="00533972">
        <w:rPr>
          <w:sz w:val="12"/>
        </w:rPr>
        <w:t xml:space="preserve"> </w:t>
      </w:r>
      <w:r w:rsidRPr="00533972">
        <w:rPr>
          <w:rStyle w:val="StyleBoldUnderline"/>
        </w:rPr>
        <w:t>belligerents</w:t>
      </w:r>
      <w:r w:rsidRPr="00533972">
        <w:rPr>
          <w:sz w:val="12"/>
        </w:rPr>
        <w:t xml:space="preserve"> in the world </w:t>
      </w:r>
      <w:r w:rsidRPr="00533972">
        <w:rPr>
          <w:rStyle w:val="StyleBoldUnderline"/>
        </w:rPr>
        <w:t>to engage in</w:t>
      </w:r>
      <w:r w:rsidRPr="00533972">
        <w:rPr>
          <w:sz w:val="12"/>
        </w:rPr>
        <w:t xml:space="preserve"> </w:t>
      </w:r>
      <w:r w:rsidRPr="00533972">
        <w:rPr>
          <w:rStyle w:val="StyleBoldUnderline"/>
        </w:rPr>
        <w:t>nuclear war</w:t>
      </w:r>
      <w:r w:rsidRPr="00533972">
        <w:rPr>
          <w:sz w:val="12"/>
        </w:rPr>
        <w:t xml:space="preserve">. ¶ </w:t>
      </w:r>
      <w:r w:rsidRPr="00533972">
        <w:rPr>
          <w:rStyle w:val="StyleBoldUnderline"/>
        </w:rPr>
        <w:t>Due to an Indian preponderance of conventional forces, Pakistan would have a</w:t>
      </w:r>
      <w:r w:rsidRPr="00533972">
        <w:rPr>
          <w:sz w:val="12"/>
        </w:rPr>
        <w:t xml:space="preserve"> </w:t>
      </w:r>
      <w:r w:rsidRPr="00533972">
        <w:rPr>
          <w:rStyle w:val="StyleBoldUnderline"/>
        </w:rPr>
        <w:t>strong incentive to use its nuclear arsenal very early</w:t>
      </w:r>
      <w:r w:rsidRPr="00533972">
        <w:rPr>
          <w:sz w:val="12"/>
        </w:rPr>
        <w:t xml:space="preserve"> on before a routing of its military installations and weaker conventional forces. In the event of conflict, Pakistan’s only chance of survival would be the early use of its nuclear arsenal to inflict unacceptable damage to Indian military and (much more likely) civilian targets. By raising the stakes to unacceptable levels, Pakistan would hope that India would step away from the brink. However, it is equally likely that </w:t>
      </w:r>
      <w:r w:rsidRPr="00533972">
        <w:rPr>
          <w:rStyle w:val="StyleBoldUnderline"/>
        </w:rPr>
        <w:t>India would respond in kind</w:t>
      </w:r>
      <w:r w:rsidRPr="00533972">
        <w:rPr>
          <w:sz w:val="12"/>
        </w:rPr>
        <w:t xml:space="preserve">, </w:t>
      </w:r>
      <w:r w:rsidRPr="00533972">
        <w:rPr>
          <w:rStyle w:val="StyleBoldUnderline"/>
        </w:rPr>
        <w:t>with escalation ensuing</w:t>
      </w:r>
      <w:r w:rsidRPr="00533972">
        <w:rPr>
          <w:sz w:val="12"/>
        </w:rPr>
        <w:t xml:space="preserve">. </w:t>
      </w:r>
      <w:r w:rsidRPr="00533972">
        <w:rPr>
          <w:rStyle w:val="StyleBoldUnderline"/>
        </w:rPr>
        <w:t>Neither state possesses tactical nuclear weapons</w:t>
      </w:r>
      <w:r w:rsidRPr="00533972">
        <w:rPr>
          <w:sz w:val="12"/>
        </w:rPr>
        <w:t xml:space="preserve">, but </w:t>
      </w:r>
      <w:r w:rsidRPr="00533972">
        <w:rPr>
          <w:rStyle w:val="StyleBoldUnderline"/>
        </w:rPr>
        <w:t>both possess scores of city-sized bombs</w:t>
      </w:r>
      <w:r w:rsidRPr="00533972">
        <w:rPr>
          <w:sz w:val="12"/>
        </w:rPr>
        <w:t xml:space="preserve"> like those used on Hiroshima and Nagasaki. ¶ Furthermore, as more damage was inflicted (or as the result of a decapitating strike), </w:t>
      </w:r>
      <w:r w:rsidRPr="00533972">
        <w:rPr>
          <w:rStyle w:val="Box"/>
        </w:rPr>
        <w:t>c</w:t>
      </w:r>
      <w:r w:rsidRPr="00533972">
        <w:rPr>
          <w:rStyle w:val="StyleBoldUnderline"/>
        </w:rPr>
        <w:t xml:space="preserve">ommand and </w:t>
      </w:r>
      <w:r w:rsidRPr="00533972">
        <w:rPr>
          <w:rStyle w:val="Box"/>
        </w:rPr>
        <w:t>c</w:t>
      </w:r>
      <w:r w:rsidRPr="00533972">
        <w:rPr>
          <w:rStyle w:val="StyleBoldUnderline"/>
        </w:rPr>
        <w:t>ontrol</w:t>
      </w:r>
      <w:r w:rsidRPr="00533972">
        <w:rPr>
          <w:sz w:val="12"/>
        </w:rPr>
        <w:t xml:space="preserve"> elements </w:t>
      </w:r>
      <w:r w:rsidRPr="00533972">
        <w:rPr>
          <w:rStyle w:val="StyleBoldUnderline"/>
        </w:rPr>
        <w:t>would be disabled</w:t>
      </w:r>
      <w:r w:rsidRPr="00533972">
        <w:rPr>
          <w:sz w:val="12"/>
        </w:rPr>
        <w:t xml:space="preserve">, </w:t>
      </w:r>
      <w:r w:rsidRPr="00533972">
        <w:rPr>
          <w:rStyle w:val="StyleBoldUnderline"/>
        </w:rPr>
        <w:t>leaving</w:t>
      </w:r>
      <w:r w:rsidRPr="00533972">
        <w:rPr>
          <w:sz w:val="12"/>
        </w:rPr>
        <w:t xml:space="preserve"> </w:t>
      </w:r>
      <w:r w:rsidRPr="00533972">
        <w:rPr>
          <w:rStyle w:val="StyleBoldUnderline"/>
        </w:rPr>
        <w:t>individual commanders to respond</w:t>
      </w:r>
      <w:r w:rsidRPr="00533972">
        <w:rPr>
          <w:sz w:val="12"/>
        </w:rPr>
        <w:t xml:space="preserve"> </w:t>
      </w:r>
      <w:r w:rsidRPr="00533972">
        <w:rPr>
          <w:rStyle w:val="StyleBoldUnderline"/>
        </w:rPr>
        <w:t>in an environment</w:t>
      </w:r>
      <w:r w:rsidRPr="00533972">
        <w:rPr>
          <w:sz w:val="12"/>
        </w:rPr>
        <w:t xml:space="preserve"> increasingly </w:t>
      </w:r>
      <w:r w:rsidRPr="00533972">
        <w:rPr>
          <w:rStyle w:val="StyleBoldUnderline"/>
        </w:rPr>
        <w:t>clouded by the fog of war</w:t>
      </w:r>
      <w:r w:rsidRPr="00533972">
        <w:rPr>
          <w:sz w:val="12"/>
        </w:rPr>
        <w:t xml:space="preserve"> </w:t>
      </w:r>
      <w:r w:rsidRPr="00533972">
        <w:rPr>
          <w:rStyle w:val="StyleBoldUnderline"/>
        </w:rPr>
        <w:t>and</w:t>
      </w:r>
      <w:r w:rsidRPr="00533972">
        <w:rPr>
          <w:sz w:val="12"/>
        </w:rPr>
        <w:t xml:space="preserve"> </w:t>
      </w:r>
      <w:r w:rsidRPr="00533972">
        <w:rPr>
          <w:rStyle w:val="StyleBoldUnderline"/>
        </w:rPr>
        <w:t>decreasing the likelihood</w:t>
      </w:r>
      <w:r w:rsidRPr="00533972">
        <w:rPr>
          <w:sz w:val="12"/>
        </w:rPr>
        <w:t xml:space="preserve"> that </w:t>
      </w:r>
      <w:r w:rsidRPr="00533972">
        <w:rPr>
          <w:rStyle w:val="StyleBoldUnderline"/>
        </w:rPr>
        <w:t>either government</w:t>
      </w:r>
      <w:r w:rsidRPr="00533972">
        <w:rPr>
          <w:sz w:val="12"/>
        </w:rPr>
        <w:t xml:space="preserve"> (what would be left of them) </w:t>
      </w:r>
      <w:r w:rsidRPr="00533972">
        <w:rPr>
          <w:rStyle w:val="StyleBoldUnderline"/>
        </w:rPr>
        <w:t>would</w:t>
      </w:r>
      <w:r w:rsidRPr="00533972">
        <w:rPr>
          <w:sz w:val="12"/>
        </w:rPr>
        <w:t xml:space="preserve"> be able to guarantee that their forces would </w:t>
      </w:r>
      <w:r w:rsidRPr="00533972">
        <w:rPr>
          <w:rStyle w:val="StyleBoldUnderline"/>
        </w:rPr>
        <w:t>follow a negotiated settlement or phased reduction in hostilities</w:t>
      </w:r>
      <w:r w:rsidRPr="00533972">
        <w:rPr>
          <w:sz w:val="12"/>
        </w:rPr>
        <w:t xml:space="preserve">. As a result </w:t>
      </w:r>
      <w:r w:rsidRPr="00533972">
        <w:rPr>
          <w:rStyle w:val="StyleBoldUnderline"/>
        </w:rPr>
        <w:t>any such conflict would</w:t>
      </w:r>
      <w:r w:rsidRPr="00533972">
        <w:rPr>
          <w:sz w:val="12"/>
        </w:rPr>
        <w:t xml:space="preserve"> likely </w:t>
      </w:r>
      <w:r w:rsidRPr="00533972">
        <w:rPr>
          <w:rStyle w:val="StyleBoldUnderline"/>
        </w:rPr>
        <w:t>continue to escalate</w:t>
      </w:r>
      <w:r w:rsidRPr="00533972">
        <w:rPr>
          <w:sz w:val="12"/>
        </w:rPr>
        <w:t xml:space="preserve"> </w:t>
      </w:r>
      <w:r w:rsidRPr="00533972">
        <w:rPr>
          <w:rStyle w:val="StyleBoldUnderline"/>
        </w:rPr>
        <w:t>until one side</w:t>
      </w:r>
      <w:r w:rsidRPr="00533972">
        <w:rPr>
          <w:sz w:val="12"/>
        </w:rPr>
        <w:t xml:space="preserve"> incurred an unacceptable or wholly debilitating level of injury or </w:t>
      </w:r>
      <w:r w:rsidRPr="00533972">
        <w:rPr>
          <w:rStyle w:val="StyleBoldUnderline"/>
        </w:rPr>
        <w:t>exhausted its nuclear arsenal</w:t>
      </w:r>
      <w:r w:rsidRPr="00533972">
        <w:rPr>
          <w:sz w:val="12"/>
        </w:rPr>
        <w:t xml:space="preserve">. ¶ </w:t>
      </w:r>
      <w:proofErr w:type="gramStart"/>
      <w:r w:rsidRPr="00533972">
        <w:rPr>
          <w:rStyle w:val="StyleBoldUnderline"/>
        </w:rPr>
        <w:t>A</w:t>
      </w:r>
      <w:proofErr w:type="gramEnd"/>
      <w:r w:rsidRPr="00533972">
        <w:rPr>
          <w:rStyle w:val="StyleBoldUnderline"/>
        </w:rPr>
        <w:t xml:space="preserve"> nuclear conflict in the subcontinent</w:t>
      </w:r>
      <w:r w:rsidRPr="00533972">
        <w:rPr>
          <w:sz w:val="12"/>
        </w:rPr>
        <w:t xml:space="preserve"> </w:t>
      </w:r>
      <w:r w:rsidRPr="00533972">
        <w:rPr>
          <w:rStyle w:val="StyleBoldUnderline"/>
        </w:rPr>
        <w:lastRenderedPageBreak/>
        <w:t>would have</w:t>
      </w:r>
      <w:r w:rsidRPr="00533972">
        <w:rPr>
          <w:sz w:val="12"/>
        </w:rPr>
        <w:t xml:space="preserve"> </w:t>
      </w:r>
      <w:r w:rsidRPr="00533972">
        <w:rPr>
          <w:rStyle w:val="StyleBoldUnderline"/>
        </w:rPr>
        <w:t>disastrous effects on the world</w:t>
      </w:r>
      <w:r w:rsidRPr="00533972">
        <w:rPr>
          <w:sz w:val="12"/>
        </w:rPr>
        <w:t xml:space="preserve"> as a whole. In a January 2010 paper published in Scientific American, climatology </w:t>
      </w:r>
      <w:r w:rsidRPr="00533972">
        <w:rPr>
          <w:rStyle w:val="StyleBoldUnderline"/>
        </w:rPr>
        <w:t>professors</w:t>
      </w:r>
      <w:r w:rsidRPr="00533972">
        <w:rPr>
          <w:sz w:val="12"/>
        </w:rPr>
        <w:t xml:space="preserve"> Alan </w:t>
      </w:r>
      <w:proofErr w:type="spellStart"/>
      <w:r w:rsidRPr="00533972">
        <w:rPr>
          <w:rStyle w:val="StyleBoldUnderline"/>
        </w:rPr>
        <w:t>Robock</w:t>
      </w:r>
      <w:proofErr w:type="spellEnd"/>
      <w:r w:rsidRPr="00533972">
        <w:rPr>
          <w:rStyle w:val="StyleBoldUnderline"/>
        </w:rPr>
        <w:t xml:space="preserve"> and</w:t>
      </w:r>
      <w:r w:rsidRPr="00533972">
        <w:rPr>
          <w:sz w:val="12"/>
        </w:rPr>
        <w:t xml:space="preserve"> Owen Brian </w:t>
      </w:r>
      <w:proofErr w:type="spellStart"/>
      <w:r w:rsidRPr="00533972">
        <w:rPr>
          <w:rStyle w:val="StyleBoldUnderline"/>
        </w:rPr>
        <w:t>Toon</w:t>
      </w:r>
      <w:proofErr w:type="spellEnd"/>
      <w:r w:rsidRPr="00533972">
        <w:rPr>
          <w:rStyle w:val="StyleBoldUnderline"/>
        </w:rPr>
        <w:t xml:space="preserve"> forecast</w:t>
      </w:r>
      <w:r w:rsidRPr="00533972">
        <w:rPr>
          <w:sz w:val="12"/>
        </w:rPr>
        <w:t xml:space="preserve"> the </w:t>
      </w:r>
      <w:r w:rsidRPr="00533972">
        <w:rPr>
          <w:rStyle w:val="StyleBoldUnderline"/>
        </w:rPr>
        <w:t>global repercussions</w:t>
      </w:r>
      <w:r w:rsidRPr="00533972">
        <w:rPr>
          <w:sz w:val="12"/>
        </w:rPr>
        <w:t xml:space="preserve"> </w:t>
      </w:r>
      <w:r w:rsidRPr="00533972">
        <w:rPr>
          <w:rStyle w:val="StyleBoldUnderline"/>
        </w:rPr>
        <w:t>of a regional nuclear war</w:t>
      </w:r>
      <w:r w:rsidRPr="00533972">
        <w:rPr>
          <w:sz w:val="12"/>
        </w:rPr>
        <w:t xml:space="preserve">. Their results are strikingly </w:t>
      </w:r>
      <w:r w:rsidRPr="00533972">
        <w:rPr>
          <w:rStyle w:val="StyleBoldUnderline"/>
        </w:rPr>
        <w:t>similar to</w:t>
      </w:r>
      <w:r w:rsidRPr="00533972">
        <w:rPr>
          <w:sz w:val="12"/>
        </w:rPr>
        <w:t xml:space="preserve"> those of </w:t>
      </w:r>
      <w:r w:rsidRPr="00533972">
        <w:rPr>
          <w:rStyle w:val="StyleBoldUnderline"/>
        </w:rPr>
        <w:t>studies</w:t>
      </w:r>
      <w:r w:rsidRPr="00533972">
        <w:rPr>
          <w:sz w:val="12"/>
        </w:rPr>
        <w:t xml:space="preserve"> conducted in 1980 </w:t>
      </w:r>
      <w:r w:rsidRPr="00533972">
        <w:rPr>
          <w:rStyle w:val="StyleBoldUnderline"/>
        </w:rPr>
        <w:t>that conclude</w:t>
      </w:r>
      <w:r w:rsidRPr="00533972">
        <w:rPr>
          <w:sz w:val="12"/>
        </w:rPr>
        <w:t xml:space="preserve"> that </w:t>
      </w:r>
      <w:r w:rsidRPr="00533972">
        <w:rPr>
          <w:rStyle w:val="StyleBoldUnderline"/>
        </w:rPr>
        <w:t>a nuclear war between the U</w:t>
      </w:r>
      <w:r w:rsidRPr="00533972">
        <w:rPr>
          <w:sz w:val="12"/>
        </w:rPr>
        <w:t xml:space="preserve">nited </w:t>
      </w:r>
      <w:r w:rsidRPr="00533972">
        <w:rPr>
          <w:rStyle w:val="StyleBoldUnderline"/>
        </w:rPr>
        <w:t>S</w:t>
      </w:r>
      <w:r w:rsidRPr="00533972">
        <w:rPr>
          <w:sz w:val="12"/>
        </w:rPr>
        <w:t xml:space="preserve">tates </w:t>
      </w:r>
      <w:r w:rsidRPr="00533972">
        <w:rPr>
          <w:rStyle w:val="StyleBoldUnderline"/>
        </w:rPr>
        <w:t>and the Soviet Union would</w:t>
      </w:r>
      <w:r w:rsidRPr="00533972">
        <w:rPr>
          <w:sz w:val="12"/>
        </w:rPr>
        <w:t xml:space="preserve"> </w:t>
      </w:r>
      <w:r w:rsidRPr="00533972">
        <w:rPr>
          <w:rStyle w:val="StyleBoldUnderline"/>
        </w:rPr>
        <w:t>result in a</w:t>
      </w:r>
      <w:r w:rsidRPr="00533972">
        <w:rPr>
          <w:sz w:val="12"/>
        </w:rPr>
        <w:t xml:space="preserve"> </w:t>
      </w:r>
      <w:r w:rsidRPr="00533972">
        <w:rPr>
          <w:rStyle w:val="StyleBoldUnderline"/>
        </w:rPr>
        <w:t>catastrophic</w:t>
      </w:r>
      <w:r w:rsidRPr="00533972">
        <w:rPr>
          <w:sz w:val="12"/>
        </w:rPr>
        <w:t xml:space="preserve"> and prolonged </w:t>
      </w:r>
      <w:r w:rsidRPr="00533972">
        <w:rPr>
          <w:rStyle w:val="StyleBoldUnderline"/>
        </w:rPr>
        <w:t>nuclear winter</w:t>
      </w:r>
      <w:r w:rsidRPr="00533972">
        <w:rPr>
          <w:sz w:val="12"/>
        </w:rPr>
        <w:t xml:space="preserve">, </w:t>
      </w:r>
      <w:r w:rsidRPr="00533972">
        <w:rPr>
          <w:rStyle w:val="StyleBoldUnderline"/>
        </w:rPr>
        <w:t>which could</w:t>
      </w:r>
      <w:r w:rsidRPr="00533972">
        <w:rPr>
          <w:sz w:val="12"/>
        </w:rPr>
        <w:t xml:space="preserve"> very well </w:t>
      </w:r>
      <w:r w:rsidRPr="00533972">
        <w:rPr>
          <w:rStyle w:val="Box"/>
        </w:rPr>
        <w:t>place the survival of the human race in jeopardy</w:t>
      </w:r>
      <w:r w:rsidRPr="00533972">
        <w:rPr>
          <w:sz w:val="12"/>
        </w:rPr>
        <w:t xml:space="preserve">. In their study, </w:t>
      </w:r>
      <w:proofErr w:type="spellStart"/>
      <w:r w:rsidRPr="00533972">
        <w:rPr>
          <w:sz w:val="12"/>
        </w:rPr>
        <w:t>Robock</w:t>
      </w:r>
      <w:proofErr w:type="spellEnd"/>
      <w:r w:rsidRPr="00533972">
        <w:rPr>
          <w:sz w:val="12"/>
        </w:rPr>
        <w:t xml:space="preserve"> and </w:t>
      </w:r>
      <w:proofErr w:type="spellStart"/>
      <w:r w:rsidRPr="00533972">
        <w:rPr>
          <w:sz w:val="12"/>
        </w:rPr>
        <w:t>Toon</w:t>
      </w:r>
      <w:proofErr w:type="spellEnd"/>
      <w:r w:rsidRPr="00533972">
        <w:rPr>
          <w:sz w:val="12"/>
        </w:rPr>
        <w:t xml:space="preserve"> use computer models to simulate the effect of a nuclear exchange between India and Pakistan in which each were to use roughly half their existing arsenals (50 apiece). Since Indian and Pakistani nuclear devices are strategic rather than tactical, the likely </w:t>
      </w:r>
      <w:r w:rsidRPr="00533972">
        <w:rPr>
          <w:rStyle w:val="StyleBoldUnderline"/>
        </w:rPr>
        <w:t>targets would be major population centers</w:t>
      </w:r>
      <w:r w:rsidRPr="00533972">
        <w:rPr>
          <w:sz w:val="12"/>
        </w:rPr>
        <w:t xml:space="preserve">. Owing to the population densities of urban centers in both nations, the number of direct casualties could climb as high as 20 million. ¶ </w:t>
      </w:r>
      <w:proofErr w:type="gramStart"/>
      <w:r w:rsidRPr="00533972">
        <w:rPr>
          <w:sz w:val="12"/>
        </w:rPr>
        <w:t>The</w:t>
      </w:r>
      <w:proofErr w:type="gramEnd"/>
      <w:r w:rsidRPr="00533972">
        <w:rPr>
          <w:sz w:val="12"/>
        </w:rPr>
        <w:t xml:space="preserve"> fallout of such an exchange would not merely be limited to the immediate area. First, the </w:t>
      </w:r>
      <w:r w:rsidRPr="00533972">
        <w:rPr>
          <w:rStyle w:val="StyleBoldUnderline"/>
        </w:rPr>
        <w:t>detonation</w:t>
      </w:r>
      <w:r w:rsidRPr="00533972">
        <w:rPr>
          <w:sz w:val="12"/>
        </w:rPr>
        <w:t xml:space="preserve"> of a large number of nuclear devices </w:t>
      </w:r>
      <w:r w:rsidRPr="00533972">
        <w:rPr>
          <w:rStyle w:val="StyleBoldUnderline"/>
        </w:rPr>
        <w:t>would propel as much as seven million metric tons of ash, soot, smoke, and debris as high as the lower stratosphere</w:t>
      </w:r>
      <w:r w:rsidRPr="00533972">
        <w:rPr>
          <w:sz w:val="12"/>
        </w:rPr>
        <w:t xml:space="preserve">. Owing to their small size (less than a tenth of a micron) and a lack of precipitation at this altitude, </w:t>
      </w:r>
      <w:r w:rsidRPr="00533972">
        <w:rPr>
          <w:rStyle w:val="StyleBoldUnderline"/>
        </w:rPr>
        <w:t>ash particles would remain aloft for as long as a decade</w:t>
      </w:r>
      <w:r w:rsidRPr="00533972">
        <w:rPr>
          <w:sz w:val="12"/>
        </w:rPr>
        <w:t xml:space="preserve">, during which time </w:t>
      </w:r>
      <w:r w:rsidRPr="00533972">
        <w:rPr>
          <w:rStyle w:val="StyleBoldUnderline"/>
        </w:rPr>
        <w:t>the world would remain perpetually overcast</w:t>
      </w:r>
      <w:r w:rsidRPr="00533972">
        <w:rPr>
          <w:sz w:val="12"/>
        </w:rPr>
        <w:t xml:space="preserve">. Furthermore, </w:t>
      </w:r>
      <w:r w:rsidRPr="00533972">
        <w:rPr>
          <w:rStyle w:val="StyleBoldUnderline"/>
        </w:rPr>
        <w:t>these particles would</w:t>
      </w:r>
      <w:r w:rsidRPr="00533972">
        <w:rPr>
          <w:sz w:val="12"/>
        </w:rPr>
        <w:t xml:space="preserve"> soak up heat from the sun, generating intense heat in the upper atmosphere that would </w:t>
      </w:r>
      <w:r w:rsidRPr="00533972">
        <w:rPr>
          <w:rStyle w:val="StyleBoldUnderline"/>
        </w:rPr>
        <w:t>severely damage the earth’s ozone layer</w:t>
      </w:r>
      <w:r w:rsidRPr="00533972">
        <w:rPr>
          <w:sz w:val="12"/>
        </w:rPr>
        <w:t xml:space="preserve">. The </w:t>
      </w:r>
      <w:r w:rsidRPr="00533972">
        <w:rPr>
          <w:rStyle w:val="StyleBoldUnderline"/>
        </w:rPr>
        <w:t>inability of sunlight to penetrate</w:t>
      </w:r>
      <w:r w:rsidRPr="00533972">
        <w:rPr>
          <w:sz w:val="12"/>
        </w:rPr>
        <w:t xml:space="preserve"> through the smoke and dust </w:t>
      </w:r>
      <w:r w:rsidRPr="00533972">
        <w:rPr>
          <w:rStyle w:val="StyleBoldUnderline"/>
        </w:rPr>
        <w:t>would lead to</w:t>
      </w:r>
      <w:r w:rsidRPr="00533972">
        <w:rPr>
          <w:sz w:val="12"/>
        </w:rPr>
        <w:t xml:space="preserve"> </w:t>
      </w:r>
      <w:r w:rsidRPr="00533972">
        <w:rPr>
          <w:rStyle w:val="StyleBoldUnderline"/>
        </w:rPr>
        <w:t>global cooling</w:t>
      </w:r>
      <w:r w:rsidRPr="00533972">
        <w:rPr>
          <w:sz w:val="12"/>
        </w:rPr>
        <w:t xml:space="preserve"> by as much as 2.3 degrees Fahrenheit. </w:t>
      </w:r>
      <w:r w:rsidRPr="00533972">
        <w:rPr>
          <w:rStyle w:val="StyleBoldUnderline"/>
        </w:rPr>
        <w:t>This shift</w:t>
      </w:r>
      <w:r w:rsidRPr="00533972">
        <w:rPr>
          <w:sz w:val="12"/>
        </w:rPr>
        <w:t xml:space="preserve"> in global temperature </w:t>
      </w:r>
      <w:r w:rsidRPr="00533972">
        <w:rPr>
          <w:rStyle w:val="StyleBoldUnderline"/>
        </w:rPr>
        <w:t>would lead to</w:t>
      </w:r>
      <w:r w:rsidRPr="00533972">
        <w:rPr>
          <w:sz w:val="12"/>
        </w:rPr>
        <w:t xml:space="preserve"> more </w:t>
      </w:r>
      <w:proofErr w:type="gramStart"/>
      <w:r w:rsidRPr="00533972">
        <w:rPr>
          <w:rStyle w:val="StyleBoldUnderline"/>
        </w:rPr>
        <w:t>drought</w:t>
      </w:r>
      <w:proofErr w:type="gramEnd"/>
      <w:r w:rsidRPr="00533972">
        <w:rPr>
          <w:rStyle w:val="StyleBoldUnderline"/>
        </w:rPr>
        <w:t>, worldwide food shortages, and widespread political upheaval.</w:t>
      </w:r>
      <w:r w:rsidRPr="00533972">
        <w:rPr>
          <w:sz w:val="12"/>
        </w:rPr>
        <w:t xml:space="preserve">¶ Although the likelihood of this doomsday scenario remains relatively low, the consequences are dire enough to warrant greater U.S. and international attention. Furthermore, </w:t>
      </w:r>
      <w:r w:rsidRPr="00533972">
        <w:rPr>
          <w:rStyle w:val="StyleBoldUnderline"/>
        </w:rPr>
        <w:t>due to</w:t>
      </w:r>
      <w:r w:rsidRPr="00533972">
        <w:rPr>
          <w:sz w:val="12"/>
        </w:rPr>
        <w:t xml:space="preserve"> the ongoing conflict over Kashmir and the </w:t>
      </w:r>
      <w:r w:rsidRPr="00533972">
        <w:rPr>
          <w:rStyle w:val="StyleBoldUnderline"/>
        </w:rPr>
        <w:t>deep animus</w:t>
      </w:r>
      <w:r w:rsidRPr="00533972">
        <w:rPr>
          <w:sz w:val="12"/>
        </w:rPr>
        <w:t xml:space="preserve"> </w:t>
      </w:r>
      <w:r w:rsidRPr="00533972">
        <w:rPr>
          <w:rStyle w:val="StyleBoldUnderline"/>
        </w:rPr>
        <w:t>held between India and Pakistan</w:t>
      </w:r>
      <w:r w:rsidRPr="00533972">
        <w:rPr>
          <w:sz w:val="12"/>
        </w:rPr>
        <w:t xml:space="preserve">, </w:t>
      </w:r>
      <w:r w:rsidRPr="00533972">
        <w:rPr>
          <w:rStyle w:val="Box"/>
        </w:rPr>
        <w:t>it might not take much to set them off</w:t>
      </w:r>
      <w:r w:rsidRPr="00533972">
        <w:rPr>
          <w:sz w:val="12"/>
        </w:rPr>
        <w:t xml:space="preserve">. Indeed, following the successful U.S. raid on bin Laden’s compound, several members of India’s security apparatus along with conservative politicians have argued that India should emulate the SEAL Team Six raid and launch their own cross-border incursions to nab or kill anti-Indian terrorists, either preemptively or after the fact. Such provocative action could very well lead to </w:t>
      </w:r>
      <w:r w:rsidRPr="00533972">
        <w:rPr>
          <w:rStyle w:val="StyleBoldUnderline"/>
        </w:rPr>
        <w:t>all-out war</w:t>
      </w:r>
      <w:r w:rsidRPr="00533972">
        <w:rPr>
          <w:sz w:val="12"/>
        </w:rPr>
        <w:t xml:space="preserve"> between the two that </w:t>
      </w:r>
      <w:r w:rsidRPr="00533972">
        <w:rPr>
          <w:rStyle w:val="StyleBoldUnderline"/>
        </w:rPr>
        <w:t>could</w:t>
      </w:r>
      <w:r w:rsidRPr="00533972">
        <w:rPr>
          <w:sz w:val="12"/>
        </w:rPr>
        <w:t xml:space="preserve"> </w:t>
      </w:r>
      <w:r w:rsidRPr="00533972">
        <w:rPr>
          <w:rStyle w:val="StyleBoldUnderline"/>
        </w:rPr>
        <w:t>quickly escalate</w:t>
      </w:r>
      <w:r w:rsidRPr="00533972">
        <w:rPr>
          <w:sz w:val="12"/>
        </w:rPr>
        <w:t>.</w:t>
      </w:r>
    </w:p>
    <w:p w:rsidR="00865EF3" w:rsidRPr="00533972" w:rsidRDefault="00865EF3" w:rsidP="00865EF3">
      <w:pPr>
        <w:pStyle w:val="Heading4"/>
      </w:pPr>
      <w:r w:rsidRPr="00533972">
        <w:t xml:space="preserve">SMRs </w:t>
      </w:r>
      <w:r w:rsidRPr="00533972">
        <w:rPr>
          <w:u w:val="single"/>
        </w:rPr>
        <w:t>solve</w:t>
      </w:r>
      <w:r w:rsidRPr="00533972">
        <w:t xml:space="preserve"> desalination---solves water wars and mission effectiveness</w:t>
      </w:r>
    </w:p>
    <w:p w:rsidR="00865EF3" w:rsidRPr="00533972" w:rsidRDefault="00865EF3" w:rsidP="00865EF3">
      <w:proofErr w:type="spellStart"/>
      <w:r w:rsidRPr="00533972">
        <w:rPr>
          <w:rStyle w:val="StyleStyleBold12pt"/>
        </w:rPr>
        <w:t>Pfeffer</w:t>
      </w:r>
      <w:proofErr w:type="spellEnd"/>
      <w:r w:rsidRPr="00533972">
        <w:rPr>
          <w:rStyle w:val="StyleStyleBold12pt"/>
        </w:rPr>
        <w:t xml:space="preserve"> and Macon 2</w:t>
      </w:r>
      <w:r w:rsidRPr="00533972">
        <w:t xml:space="preserve"> Robert A, physical scientist at the Army Nuclear and Chemical Agency in Springfield, Virginia, working on nuclear weapons effects, a graduate of Trinity University and has a master's degree in physics from The Johns Hopkins University and William A, project manager at the Nuclear Regulatory Commission, formerly the acting Army Reactor Program Manager at the Army Nuclear and Chemical Agency, "Nuclear Power:  An Option for the Army's Future", Jan 16 2002 is last date modified, </w:t>
      </w:r>
      <w:hyperlink r:id="rId14" w:history="1">
        <w:r w:rsidRPr="00533972">
          <w:rPr>
            <w:rStyle w:val="Hyperlink"/>
          </w:rPr>
          <w:t>www.almc.army.mil/alog/issues/SepOct01/MS684.htm</w:t>
        </w:r>
      </w:hyperlink>
    </w:p>
    <w:p w:rsidR="00865EF3" w:rsidRPr="00533972" w:rsidRDefault="00865EF3" w:rsidP="00865EF3">
      <w:pPr>
        <w:rPr>
          <w:rStyle w:val="StyleBoldUnderline"/>
          <w:b/>
        </w:rPr>
      </w:pPr>
      <w:r w:rsidRPr="00533972">
        <w:rPr>
          <w:rStyle w:val="StyleBoldUnderline"/>
        </w:rPr>
        <w:t>The idea of using nuclear power to produce synthetic fuels</w:t>
      </w:r>
      <w:r w:rsidRPr="00533972">
        <w:rPr>
          <w:sz w:val="10"/>
        </w:rPr>
        <w:t xml:space="preserve">, originally proposed in 1963, </w:t>
      </w:r>
      <w:r w:rsidRPr="00533972">
        <w:rPr>
          <w:rStyle w:val="StyleBoldUnderline"/>
        </w:rPr>
        <w:t>remains feasible today and is gaining significant attention</w:t>
      </w:r>
      <w:r w:rsidRPr="00533972">
        <w:rPr>
          <w:sz w:val="10"/>
        </w:rPr>
        <w:t xml:space="preserve"> because of recent advances in fuel cell technology, hydrogen liquefaction, and storage. At the same time, nuclear power has become a significant part of the energy supply in more than 20 countries—providing energy security, reducing air pollution, and cutting greenhouse gas emissions. </w:t>
      </w:r>
      <w:r w:rsidRPr="00533972">
        <w:rPr>
          <w:rStyle w:val="StyleBoldUnderline"/>
        </w:rPr>
        <w:t>The performance of the world's nuclear power plants has improved steadily and is at an all-time high. Assuming that nuclear power experiences further technological development</w:t>
      </w:r>
      <w:r w:rsidRPr="00533972">
        <w:rPr>
          <w:sz w:val="10"/>
        </w:rPr>
        <w:t xml:space="preserve"> and increased public acceptance as a safe and efficient energy source, </w:t>
      </w:r>
      <w:r w:rsidRPr="00533972">
        <w:rPr>
          <w:rStyle w:val="StyleBoldUnderline"/>
        </w:rPr>
        <w:t xml:space="preserve">its use will continue to grow. Nuclear power </w:t>
      </w:r>
      <w:r w:rsidRPr="00533972">
        <w:rPr>
          <w:sz w:val="10"/>
        </w:rPr>
        <w:t xml:space="preserve">possibly </w:t>
      </w:r>
      <w:r w:rsidRPr="00533972">
        <w:rPr>
          <w:rStyle w:val="StyleBoldUnderline"/>
        </w:rPr>
        <w:t>could provide district heating, industrial process heating, desalination of seawater, and marine transportation</w:t>
      </w:r>
      <w:r w:rsidRPr="00533972">
        <w:rPr>
          <w:sz w:val="10"/>
        </w:rPr>
        <w:t>.</w:t>
      </w:r>
      <w:r w:rsidRPr="00533972">
        <w:rPr>
          <w:sz w:val="12"/>
        </w:rPr>
        <w:t>¶</w:t>
      </w:r>
      <w:r w:rsidRPr="00533972">
        <w:rPr>
          <w:sz w:val="10"/>
        </w:rPr>
        <w:t xml:space="preserve"> Demand for cost-effective chemical fuels such as hydrogen and methanol is expected to grow rapidly. Fuel cell technology, which produces electricity from low-temperature oxidation of hydrogen and yields water as a byproduct, is receiving increasing attention. </w:t>
      </w:r>
      <w:r w:rsidRPr="00533972">
        <w:rPr>
          <w:rStyle w:val="StyleBoldUnderline"/>
        </w:rPr>
        <w:t>Cheap and abundant hydrogen eventually will replace carbon-based fuels in the transportation sector and eliminate oil's grip on our society. But hydrogen must be produced</w:t>
      </w:r>
      <w:r w:rsidRPr="00533972">
        <w:rPr>
          <w:sz w:val="10"/>
        </w:rPr>
        <w:t xml:space="preserve">, since terrestrial supplies are extremely limited. </w:t>
      </w:r>
      <w:r w:rsidRPr="00533972">
        <w:rPr>
          <w:rStyle w:val="StyleBoldUnderline"/>
        </w:rPr>
        <w:t>Using nuclear power to produce hydrogen offers the potential for a limitless chemical fuel supply with near-zero greenhouse gas emissions</w:t>
      </w:r>
      <w:r w:rsidRPr="00533972">
        <w:rPr>
          <w:sz w:val="10"/>
        </w:rPr>
        <w:t>. As the commercial transportation sector increasingly moves toward hydrogen fuel cells and other advanced engine concepts to replace the gasoline internal combustion engine, DOD eventually will adopt this technology for its tactical vehicles.</w:t>
      </w:r>
      <w:r w:rsidRPr="00533972">
        <w:rPr>
          <w:sz w:val="12"/>
        </w:rPr>
        <w:t>¶</w:t>
      </w:r>
      <w:r w:rsidRPr="00533972">
        <w:rPr>
          <w:sz w:val="10"/>
        </w:rPr>
        <w:t xml:space="preserve"> </w:t>
      </w:r>
      <w:proofErr w:type="gramStart"/>
      <w:r w:rsidRPr="00533972">
        <w:rPr>
          <w:rStyle w:val="StyleBoldUnderline"/>
        </w:rPr>
        <w:t>The</w:t>
      </w:r>
      <w:proofErr w:type="gramEnd"/>
      <w:r w:rsidRPr="00533972">
        <w:rPr>
          <w:rStyle w:val="StyleBoldUnderline"/>
        </w:rPr>
        <w:t xml:space="preserve"> demand for desalination of seawater also is likely to grow as inadequate freshwater supplies become an urgent global concern</w:t>
      </w:r>
      <w:r w:rsidRPr="00533972">
        <w:rPr>
          <w:sz w:val="10"/>
        </w:rPr>
        <w:t xml:space="preserve">. Potable </w:t>
      </w:r>
      <w:r w:rsidRPr="00533972">
        <w:rPr>
          <w:rStyle w:val="StyleBoldUnderline"/>
        </w:rPr>
        <w:t>water in the 21st century will be what oil was in the 20th century—a limited natural resource subject to intense international competition</w:t>
      </w:r>
      <w:r w:rsidRPr="00533972">
        <w:rPr>
          <w:sz w:val="10"/>
        </w:rPr>
        <w:t xml:space="preserve">.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w:t>
      </w:r>
      <w:r w:rsidRPr="00533972">
        <w:rPr>
          <w:rStyle w:val="StyleBoldUnderline"/>
        </w:rPr>
        <w:t xml:space="preserve">A mobile desalination plant using waste heat from a nuclear reactor </w:t>
      </w:r>
      <w:r w:rsidRPr="00533972">
        <w:rPr>
          <w:rStyle w:val="StyleBoldUnderline"/>
          <w:bdr w:val="single" w:sz="4" w:space="0" w:color="auto"/>
        </w:rPr>
        <w:t>could help prevent conflicts</w:t>
      </w:r>
      <w:r w:rsidRPr="00533972">
        <w:rPr>
          <w:rStyle w:val="StyleBoldUnderline"/>
        </w:rPr>
        <w:t xml:space="preserve"> or provide emergency supplies of freshwater to indigenous populations, and to U.S. deployed forces if necessary</w:t>
      </w:r>
      <w:r w:rsidRPr="00533972">
        <w:rPr>
          <w:sz w:val="10"/>
        </w:rPr>
        <w:t>.</w:t>
      </w:r>
      <w:r w:rsidRPr="00533972">
        <w:rPr>
          <w:sz w:val="12"/>
        </w:rPr>
        <w:t>¶</w:t>
      </w:r>
      <w:r w:rsidRPr="00533972">
        <w:rPr>
          <w:sz w:val="10"/>
        </w:rPr>
        <w:t xml:space="preserve"> Promising Technology for Tomorrow</w:t>
      </w:r>
      <w:r w:rsidRPr="00533972">
        <w:rPr>
          <w:sz w:val="12"/>
        </w:rPr>
        <w:t>¶</w:t>
      </w:r>
      <w:r w:rsidRPr="00533972">
        <w:rPr>
          <w:sz w:val="10"/>
        </w:rPr>
        <w:t xml:space="preserve">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w:t>
      </w:r>
      <w:r w:rsidRPr="00533972">
        <w:rPr>
          <w:sz w:val="12"/>
        </w:rPr>
        <w:t>¶</w:t>
      </w:r>
      <w:r w:rsidRPr="00533972">
        <w:rPr>
          <w:sz w:val="10"/>
        </w:rPr>
        <w:t xml:space="preserve"> A similar design is the remote site-modular helium reactor (RS-MHR) being developed by General Atomics. </w:t>
      </w:r>
      <w:r w:rsidRPr="00533972">
        <w:rPr>
          <w:rStyle w:val="StyleBoldUnderline"/>
        </w:rPr>
        <w:t>If proven feasible, this technology could be used to replace retiring power plants, expand the Navy's nuclear fleet, and provide mobile electric power for military or disaster relief operations</w:t>
      </w:r>
      <w:r w:rsidRPr="00533972">
        <w:rPr>
          <w:sz w:val="10"/>
        </w:rPr>
        <w:t xml:space="preserve">. Ideally, </w:t>
      </w:r>
      <w:r w:rsidRPr="00533972">
        <w:rPr>
          <w:rStyle w:val="StyleBoldUnderline"/>
        </w:rPr>
        <w:t>modular nuclear power plants could be operated by a small staff of technicians and monitored by a</w:t>
      </w:r>
      <w:r w:rsidRPr="00533972">
        <w:rPr>
          <w:sz w:val="10"/>
        </w:rPr>
        <w:t xml:space="preserve"> central home office through a </w:t>
      </w:r>
      <w:r w:rsidRPr="00533972">
        <w:rPr>
          <w:rStyle w:val="StyleBoldUnderline"/>
        </w:rPr>
        <w:t>satellite uplink</w:t>
      </w:r>
      <w:r w:rsidRPr="00533972">
        <w:rPr>
          <w:sz w:val="10"/>
        </w:rPr>
        <w:t>.</w:t>
      </w:r>
      <w:r w:rsidRPr="00533972">
        <w:rPr>
          <w:sz w:val="12"/>
        </w:rPr>
        <w:t>¶</w:t>
      </w:r>
      <w:r w:rsidRPr="00533972">
        <w:rPr>
          <w:sz w:val="10"/>
        </w:rPr>
        <w:t xml:space="preserve"> </w:t>
      </w:r>
      <w:proofErr w:type="gramStart"/>
      <w:r w:rsidRPr="00533972">
        <w:rPr>
          <w:rStyle w:val="StyleBoldUnderline"/>
        </w:rPr>
        <w:t>The</w:t>
      </w:r>
      <w:proofErr w:type="gramEnd"/>
      <w:r w:rsidRPr="00533972">
        <w:rPr>
          <w:rStyle w:val="StyleBoldUnderline"/>
        </w:rPr>
        <w:t xml:space="preserve"> technology</w:t>
      </w:r>
      <w:r w:rsidRPr="00533972">
        <w:rPr>
          <w:sz w:val="10"/>
        </w:rPr>
        <w:t xml:space="preserve"> of both the PBMR and the RS-MHR </w:t>
      </w:r>
      <w:r w:rsidRPr="00533972">
        <w:rPr>
          <w:rStyle w:val="StyleBoldUnderline"/>
        </w:rPr>
        <w:t>features small, modular</w:t>
      </w:r>
      <w:r w:rsidRPr="00533972">
        <w:rPr>
          <w:sz w:val="10"/>
        </w:rPr>
        <w:t xml:space="preserve">, helium-cooled </w:t>
      </w:r>
      <w:r w:rsidRPr="00533972">
        <w:rPr>
          <w:rStyle w:val="StyleBoldUnderline"/>
        </w:rPr>
        <w:t>reactors powered by ceramic-coated fuel particles that are inherently safe and cannot melt under any scenario. This results in simpler plant design and lower capital costs than existing light water reactors</w:t>
      </w:r>
      <w:r w:rsidRPr="00533972">
        <w:rPr>
          <w:sz w:val="10"/>
        </w:rPr>
        <w:t>. The PBMR, coupled with a direct-cycle gas turbine generator, would have a thermal efficiency of about 42 to 45 percent and would produce about 110 megawatts of electricity (</w:t>
      </w:r>
      <w:proofErr w:type="spellStart"/>
      <w:r w:rsidRPr="00533972">
        <w:rPr>
          <w:sz w:val="10"/>
        </w:rPr>
        <w:t>MWe</w:t>
      </w:r>
      <w:proofErr w:type="spellEnd"/>
      <w:r w:rsidRPr="00533972">
        <w:rPr>
          <w:sz w:val="10"/>
        </w:rPr>
        <w:t xml:space="preserve">). The smaller RS-MHR would produce about 10 to 25 </w:t>
      </w:r>
      <w:proofErr w:type="spellStart"/>
      <w:r w:rsidRPr="00533972">
        <w:rPr>
          <w:sz w:val="10"/>
        </w:rPr>
        <w:t>MWe</w:t>
      </w:r>
      <w:proofErr w:type="spellEnd"/>
      <w:r w:rsidRPr="00533972">
        <w:rPr>
          <w:sz w:val="10"/>
        </w:rPr>
        <w:t>, which is sufficient for powering remote communities and military bases. Multiple modules can be installed on existing sites and refueling can be performed on line, since the fuel pebbles recycle through the reactor continuously until they are expended. Both designs also feature coolant exit temperatures high enough to support the thermochemical water-splitting cycles needed to produce hydrogen.</w:t>
      </w:r>
      <w:r w:rsidRPr="00533972">
        <w:rPr>
          <w:sz w:val="12"/>
        </w:rPr>
        <w:t>¶</w:t>
      </w:r>
      <w:r w:rsidRPr="00533972">
        <w:rPr>
          <w:sz w:val="10"/>
        </w:rPr>
        <w:t xml:space="preserve"> </w:t>
      </w:r>
      <w:proofErr w:type="gramStart"/>
      <w:r w:rsidRPr="00533972">
        <w:rPr>
          <w:sz w:val="10"/>
        </w:rPr>
        <w:t>For</w:t>
      </w:r>
      <w:proofErr w:type="gramEnd"/>
      <w:r w:rsidRPr="00533972">
        <w:rPr>
          <w:sz w:val="10"/>
        </w:rPr>
        <w:t xml:space="preserve"> military applications, RS-MHR equipment could be transported inland by truck or railroad, or single modules could be built on barges and deployed as needed to coastal regions. The Army's nuclear reactor on the barge Sturgis, which provided electric power to the Panama Canal from 1968 to 1976, demonstrated the feasibility of this concept. In fact, the military previously used several power barges (oil-fired, 30-MWe power plants) during World War II and in Korea and Okinawa as emergency sources of electric power.</w:t>
      </w:r>
      <w:r w:rsidRPr="00533972">
        <w:rPr>
          <w:sz w:val="12"/>
        </w:rPr>
        <w:t>¶</w:t>
      </w:r>
      <w:r w:rsidRPr="00533972">
        <w:rPr>
          <w:sz w:val="10"/>
        </w:rPr>
        <w:t xml:space="preserve"> 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w:t>
      </w:r>
      <w:r w:rsidRPr="00533972">
        <w:rPr>
          <w:rStyle w:val="StyleBoldUnderline"/>
        </w:rPr>
        <w:lastRenderedPageBreak/>
        <w:t>These reactors would not require refueling, and they could be deployed in the field, removed at the end of their service life, and replaced by a new system</w:t>
      </w:r>
      <w:r w:rsidRPr="00533972">
        <w:rPr>
          <w:sz w:val="10"/>
        </w:rPr>
        <w:t xml:space="preserve">. The proposed international reactor innovative and secure (IRIS) design, funded by DOE's Nuclear Energy Research Initiative, would have a straight burn core lasting 8 years and may be available by 2010. </w:t>
      </w:r>
      <w:r w:rsidRPr="00533972">
        <w:rPr>
          <w:rStyle w:val="StyleBoldUnderline"/>
        </w:rPr>
        <w:t>Based on increasing costs of fossil fuels, a growing consensus that greenhouse gas emissions must be reduced, and a growing demand for energy, there is little doubt that we will continue to see significant advances in nuclear energy research and development</w:t>
      </w:r>
      <w:r w:rsidRPr="00533972">
        <w:rPr>
          <w:sz w:val="10"/>
        </w:rPr>
        <w:t>.</w:t>
      </w:r>
      <w:r w:rsidRPr="00533972">
        <w:rPr>
          <w:sz w:val="12"/>
        </w:rPr>
        <w:t>¶</w:t>
      </w:r>
      <w:r w:rsidRPr="00533972">
        <w:rPr>
          <w:sz w:val="10"/>
        </w:rPr>
        <w:t xml:space="preserve"> </w:t>
      </w:r>
      <w:r w:rsidRPr="00533972">
        <w:rPr>
          <w:rStyle w:val="StyleBoldUnderline"/>
        </w:rPr>
        <w:t xml:space="preserve">Nuclear power is expected to grow in the 21st century, with potential benefits applicable to the military. Small, modular nuclear power reactors in mobile or portable configurations, coupled with hydrogen production and desalination systems, could be used to produce fuel and potable water for combat forces deployed in remote areas and </w:t>
      </w:r>
      <w:proofErr w:type="gramStart"/>
      <w:r w:rsidRPr="00533972">
        <w:rPr>
          <w:rStyle w:val="StyleBoldUnderline"/>
        </w:rPr>
        <w:t>reduce</w:t>
      </w:r>
      <w:proofErr w:type="gramEnd"/>
      <w:r w:rsidRPr="00533972">
        <w:rPr>
          <w:rStyle w:val="StyleBoldUnderline"/>
        </w:rPr>
        <w:t xml:space="preserve"> our logistics requirements</w:t>
      </w:r>
      <w:r w:rsidRPr="00533972">
        <w:rPr>
          <w:sz w:val="10"/>
        </w:rPr>
        <w:t>. Assuming the inevitability of hydrogen fuel replacing fossil fuels, a clearly defined objective that was missing in 1966 now exists.</w:t>
      </w:r>
      <w:r w:rsidRPr="00533972">
        <w:rPr>
          <w:sz w:val="12"/>
        </w:rPr>
        <w:t>¶</w:t>
      </w:r>
      <w:r w:rsidRPr="00533972">
        <w:rPr>
          <w:sz w:val="10"/>
        </w:rPr>
        <w:t xml:space="preserve"> </w:t>
      </w:r>
      <w:proofErr w:type="gramStart"/>
      <w:r w:rsidRPr="00533972">
        <w:rPr>
          <w:sz w:val="10"/>
        </w:rPr>
        <w:t>The</w:t>
      </w:r>
      <w:proofErr w:type="gramEnd"/>
      <w:r w:rsidRPr="00533972">
        <w:rPr>
          <w:sz w:val="10"/>
        </w:rPr>
        <w:t xml:space="preserv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For the Army</w:t>
      </w:r>
      <w:r w:rsidRPr="00533972">
        <w:rPr>
          <w:rStyle w:val="StyleBoldUnderline"/>
        </w:rPr>
        <w:t xml:space="preserve"> to fight and win on tomorrow's distant battlefields, nuclear power will have to play a significant role.</w:t>
      </w:r>
    </w:p>
    <w:p w:rsidR="00865EF3" w:rsidRPr="00533972" w:rsidRDefault="00865EF3" w:rsidP="00865EF3">
      <w:pPr>
        <w:pStyle w:val="Heading4"/>
      </w:pPr>
      <w:r w:rsidRPr="00533972">
        <w:t>Only SMR’s solve</w:t>
      </w:r>
    </w:p>
    <w:p w:rsidR="00865EF3" w:rsidRPr="00533972" w:rsidRDefault="00865EF3" w:rsidP="00865EF3">
      <w:r w:rsidRPr="00533972">
        <w:rPr>
          <w:rStyle w:val="StyleStyleBold12pt"/>
        </w:rPr>
        <w:t>IAEA 7</w:t>
      </w:r>
      <w:r w:rsidRPr="00533972">
        <w:t xml:space="preserve"> “Economics of Nuclear Desalination: New Developments and Site Specific Studies”, July, </w:t>
      </w:r>
      <w:hyperlink r:id="rId15" w:history="1">
        <w:r w:rsidRPr="00533972">
          <w:rPr>
            <w:rStyle w:val="Hyperlink"/>
          </w:rPr>
          <w:t>http://www-pub.iaea.org/MTCD/publications/PDF/te_1561_web.pdf</w:t>
        </w:r>
      </w:hyperlink>
    </w:p>
    <w:p w:rsidR="00865EF3" w:rsidRPr="00533972" w:rsidRDefault="00865EF3" w:rsidP="00865EF3">
      <w:pPr>
        <w:rPr>
          <w:b/>
          <w:iCs/>
          <w:u w:val="single"/>
        </w:rPr>
      </w:pPr>
      <w:r w:rsidRPr="00533972">
        <w:rPr>
          <w:sz w:val="8"/>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533972">
        <w:rPr>
          <w:rStyle w:val="StyleBoldUnderline"/>
        </w:rPr>
        <w:t>only less than 0.008%</w:t>
      </w:r>
      <w:r w:rsidRPr="00533972">
        <w:rPr>
          <w:sz w:val="8"/>
        </w:rPr>
        <w:t xml:space="preserve"> (about 70 000 km3) </w:t>
      </w:r>
      <w:r w:rsidRPr="00533972">
        <w:rPr>
          <w:rStyle w:val="StyleBoldUnderline"/>
        </w:rPr>
        <w:t>of the world’s water is readily accessible for direct human use, and even that is very unevenly distributed</w:t>
      </w:r>
      <w:r w:rsidRPr="00533972">
        <w:rPr>
          <w:sz w:val="8"/>
        </w:rPr>
        <w:t xml:space="preserve">. Recent statistics show that currently </w:t>
      </w:r>
      <w:r w:rsidRPr="00533972">
        <w:rPr>
          <w:rStyle w:val="StyleBoldUnderline"/>
        </w:rPr>
        <w:t>2.3 billion people live in water-stressed areas and among them 1.7 billion live in water-scarce areas, where the water availability per person is less than 1000 m3/year</w:t>
      </w:r>
      <w:r w:rsidRPr="00533972">
        <w:rPr>
          <w:sz w:val="8"/>
        </w:rPr>
        <w:t xml:space="preserve">. In fact, </w:t>
      </w:r>
      <w:r w:rsidRPr="00533972">
        <w:rPr>
          <w:rStyle w:val="StyleBoldUnderline"/>
        </w:rPr>
        <w:t>the situation is expected to worsen further since, by 2025, the number of people suffering from water stress or scarcity could swell to 3.5 billion, out of which 2.4 billion would live in water-scarce regions. Water scarcity is a global issue</w:t>
      </w:r>
      <w:r w:rsidRPr="00533972">
        <w:rPr>
          <w:sz w:val="8"/>
        </w:rPr>
        <w:t>. Every year new countries are affected by growing water problems.</w:t>
      </w:r>
      <w:r w:rsidRPr="00533972">
        <w:rPr>
          <w:sz w:val="12"/>
        </w:rPr>
        <w:t>¶</w:t>
      </w:r>
      <w:r w:rsidRPr="00533972">
        <w:rPr>
          <w:sz w:val="8"/>
        </w:rPr>
        <w:t xml:space="preserve"> It is for this reason that the Millennium Declaration by UN General Assembly in 2000 set up a target</w:t>
      </w:r>
      <w:r w:rsidRPr="00533972">
        <w:rPr>
          <w:sz w:val="12"/>
        </w:rPr>
        <w:t>¶</w:t>
      </w:r>
      <w:r w:rsidRPr="00533972">
        <w:rPr>
          <w:sz w:val="8"/>
        </w:rPr>
        <w:t xml:space="preserve"> to halve, by the year 2015, the world population, which is unable to reach, or to afford, safe drinking</w:t>
      </w:r>
      <w:r w:rsidRPr="00533972">
        <w:rPr>
          <w:sz w:val="12"/>
        </w:rPr>
        <w:t>¶</w:t>
      </w:r>
      <w:r w:rsidRPr="00533972">
        <w:rPr>
          <w:sz w:val="8"/>
        </w:rPr>
        <w:t xml:space="preserve"> water. Vision 21: shared vision for Hygiene, Water Supply and Sanitation, has a target to provide</w:t>
      </w:r>
      <w:r w:rsidRPr="00533972">
        <w:rPr>
          <w:sz w:val="12"/>
        </w:rPr>
        <w:t>¶</w:t>
      </w:r>
      <w:r w:rsidRPr="00533972">
        <w:rPr>
          <w:sz w:val="8"/>
        </w:rPr>
        <w:t xml:space="preserve"> water, sanitation and hygiene for all by 2025.</w:t>
      </w:r>
      <w:r w:rsidRPr="00533972">
        <w:rPr>
          <w:sz w:val="12"/>
        </w:rPr>
        <w:t>¶</w:t>
      </w:r>
      <w:r w:rsidRPr="00533972">
        <w:rPr>
          <w:sz w:val="8"/>
        </w:rPr>
        <w:t xml:space="preserve"> Better water conservation, water management, pollution control and water reclamation are all part of the integrated solution to projected water stresses. So too are new sources of fresh water, including the desalination of seawater.</w:t>
      </w:r>
      <w:r w:rsidRPr="00533972">
        <w:rPr>
          <w:sz w:val="12"/>
        </w:rPr>
        <w:t>¶</w:t>
      </w:r>
      <w:r w:rsidRPr="00533972">
        <w:rPr>
          <w:sz w:val="8"/>
        </w:rPr>
        <w:t xml:space="preserve"> </w:t>
      </w:r>
      <w:r w:rsidRPr="00533972">
        <w:rPr>
          <w:rStyle w:val="StyleBoldUnderline"/>
        </w:rPr>
        <w:t>Desalination technologies have been well established since the mid-20th century and widely deployed in the Middle East and North Africa. The contracted capacity of desalination plants has increased steadily since 1965</w:t>
      </w:r>
      <w:r w:rsidRPr="00533972">
        <w:rPr>
          <w:sz w:val="8"/>
        </w:rPr>
        <w:t xml:space="preserve"> and is </w:t>
      </w:r>
      <w:proofErr w:type="gramStart"/>
      <w:r w:rsidRPr="00533972">
        <w:rPr>
          <w:sz w:val="8"/>
        </w:rPr>
        <w:t>now about 36 million m3/day</w:t>
      </w:r>
      <w:proofErr w:type="gramEnd"/>
      <w:r w:rsidRPr="00533972">
        <w:rPr>
          <w:sz w:val="8"/>
        </w:rPr>
        <w:t xml:space="preserve"> worldwide, as shown in Figure 1. </w:t>
      </w:r>
      <w:r w:rsidRPr="00533972">
        <w:rPr>
          <w:rStyle w:val="StyleBoldUnderline"/>
        </w:rPr>
        <w:t xml:space="preserve">This capacity could cater to world’s population roughly 6 </w:t>
      </w:r>
      <w:proofErr w:type="spellStart"/>
      <w:r w:rsidRPr="00533972">
        <w:rPr>
          <w:rStyle w:val="StyleBoldUnderline"/>
        </w:rPr>
        <w:t>litres</w:t>
      </w:r>
      <w:proofErr w:type="spellEnd"/>
      <w:r w:rsidRPr="00533972">
        <w:rPr>
          <w:rStyle w:val="StyleBoldUnderline"/>
        </w:rPr>
        <w:t xml:space="preserve"> a day per capita of fresh potable water. If this capacity were available to 1.5 billion in the world without direct access to drinking water, it would provide approximately 20 </w:t>
      </w:r>
      <w:proofErr w:type="spellStart"/>
      <w:r w:rsidRPr="00533972">
        <w:rPr>
          <w:rStyle w:val="StyleBoldUnderline"/>
        </w:rPr>
        <w:t>litres</w:t>
      </w:r>
      <w:proofErr w:type="spellEnd"/>
      <w:r w:rsidRPr="00533972">
        <w:rPr>
          <w:rStyle w:val="StyleBoldUnderline"/>
        </w:rPr>
        <w:t>/day/capita</w:t>
      </w:r>
      <w:r w:rsidRPr="00533972">
        <w:rPr>
          <w:sz w:val="8"/>
        </w:rPr>
        <w:t>.</w:t>
      </w:r>
      <w:r w:rsidRPr="00533972">
        <w:rPr>
          <w:sz w:val="12"/>
        </w:rPr>
        <w:t>¶</w:t>
      </w:r>
      <w:r w:rsidRPr="00533972">
        <w:rPr>
          <w:sz w:val="8"/>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w:t>
      </w:r>
      <w:r w:rsidRPr="00533972">
        <w:rPr>
          <w:sz w:val="12"/>
        </w:rPr>
        <w:t>¶</w:t>
      </w:r>
      <w:r w:rsidRPr="00533972">
        <w:rPr>
          <w:sz w:val="8"/>
        </w:rPr>
        <w:t xml:space="preserve"> </w:t>
      </w:r>
      <w:proofErr w:type="gramStart"/>
      <w:r w:rsidRPr="00533972">
        <w:rPr>
          <w:sz w:val="8"/>
        </w:rPr>
        <w:t>In</w:t>
      </w:r>
      <w:proofErr w:type="gramEnd"/>
      <w:r w:rsidRPr="00533972">
        <w:rPr>
          <w:sz w:val="8"/>
        </w:rPr>
        <w:t xml:space="preserve">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w:t>
      </w:r>
      <w:r w:rsidRPr="00533972">
        <w:rPr>
          <w:sz w:val="12"/>
        </w:rPr>
        <w:t>¶</w:t>
      </w:r>
      <w:r w:rsidRPr="00533972">
        <w:rPr>
          <w:sz w:val="8"/>
        </w:rPr>
        <w:t xml:space="preserve"> </w:t>
      </w:r>
      <w:proofErr w:type="gramStart"/>
      <w:r w:rsidRPr="00533972">
        <w:rPr>
          <w:sz w:val="8"/>
        </w:rPr>
        <w:t>The</w:t>
      </w:r>
      <w:proofErr w:type="gramEnd"/>
      <w:r w:rsidRPr="00533972">
        <w:rPr>
          <w:sz w:val="8"/>
        </w:rPr>
        <w:t xml:space="preserve"> energy for the desalination plants is generally supplied in the form of either steam or electricity. Conventional fossil fuel-powered plants have normally been utilized as the primary sources but their intensive use </w:t>
      </w:r>
      <w:proofErr w:type="gramStart"/>
      <w:r w:rsidRPr="00533972">
        <w:rPr>
          <w:sz w:val="8"/>
        </w:rPr>
        <w:t>raises</w:t>
      </w:r>
      <w:proofErr w:type="gramEnd"/>
      <w:r w:rsidRPr="00533972">
        <w:rPr>
          <w:sz w:val="8"/>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w:t>
      </w:r>
      <w:r w:rsidRPr="00533972">
        <w:rPr>
          <w:sz w:val="12"/>
        </w:rPr>
        <w:t>¶</w:t>
      </w:r>
      <w:r w:rsidRPr="00533972">
        <w:rPr>
          <w:sz w:val="8"/>
        </w:rPr>
        <w:t xml:space="preserve"> 1.3. THE ROLE OF NUCLEAR POWER IN DESALINATION</w:t>
      </w:r>
      <w:r w:rsidRPr="00533972">
        <w:rPr>
          <w:sz w:val="12"/>
        </w:rPr>
        <w:t>¶</w:t>
      </w:r>
      <w:r w:rsidRPr="00533972">
        <w:rPr>
          <w:sz w:val="8"/>
        </w:rPr>
        <w:t xml:space="preserve"> </w:t>
      </w:r>
      <w:proofErr w:type="gramStart"/>
      <w:r w:rsidRPr="00533972">
        <w:rPr>
          <w:sz w:val="8"/>
        </w:rPr>
        <w:t>The</w:t>
      </w:r>
      <w:proofErr w:type="gramEnd"/>
      <w:r w:rsidRPr="00533972">
        <w:rPr>
          <w:sz w:val="8"/>
        </w:rPr>
        <w:t xml:space="preserve"> world energy requirements are presently met from oil, coal, gas, hydro, nuclear and renewable energies in that order as shown in Table 1.</w:t>
      </w:r>
      <w:r w:rsidRPr="00533972">
        <w:rPr>
          <w:sz w:val="12"/>
        </w:rPr>
        <w:t>¶</w:t>
      </w:r>
      <w:r w:rsidRPr="00533972">
        <w:rPr>
          <w:sz w:val="8"/>
        </w:rPr>
        <w:t xml:space="preserve"> </w:t>
      </w:r>
      <w:r w:rsidRPr="00533972">
        <w:rPr>
          <w:rStyle w:val="StyleBoldUnderline"/>
        </w:rPr>
        <w:t>It is now universally recognized that there will be an increase in the world’s requirement for electricity over the next few decades. The present trend towards meeting this demand includes the building of fossil fuel plants</w:t>
      </w:r>
      <w:r w:rsidRPr="00533972">
        <w:rPr>
          <w:sz w:val="8"/>
        </w:rPr>
        <w:t>, particularly combined cycle gas fired plants.</w:t>
      </w:r>
      <w:r w:rsidRPr="00533972">
        <w:rPr>
          <w:sz w:val="12"/>
        </w:rPr>
        <w:t>¶</w:t>
      </w:r>
      <w:r w:rsidRPr="00533972">
        <w:rPr>
          <w:sz w:val="8"/>
        </w:rPr>
        <w:t xml:space="preserve"> However, </w:t>
      </w:r>
      <w:proofErr w:type="gramStart"/>
      <w:r w:rsidRPr="00533972">
        <w:rPr>
          <w:rStyle w:val="StyleBoldUnderline"/>
        </w:rPr>
        <w:t>the</w:t>
      </w:r>
      <w:proofErr w:type="gramEnd"/>
      <w:r w:rsidRPr="00533972">
        <w:rPr>
          <w:rStyle w:val="StyleBoldUnderline"/>
        </w:rPr>
        <w:t xml:space="preserve"> </w:t>
      </w:r>
      <w:proofErr w:type="spellStart"/>
      <w:r w:rsidRPr="00533972">
        <w:rPr>
          <w:rStyle w:val="StyleBoldUnderline"/>
        </w:rPr>
        <w:t>spiralling</w:t>
      </w:r>
      <w:proofErr w:type="spellEnd"/>
      <w:r w:rsidRPr="00533972">
        <w:rPr>
          <w:rStyle w:val="StyleBoldUnderline"/>
        </w:rPr>
        <w:t xml:space="preserve"> increase in</w:t>
      </w:r>
      <w:r w:rsidRPr="00533972">
        <w:rPr>
          <w:sz w:val="8"/>
        </w:rPr>
        <w:t xml:space="preserve"> greenhouse gas (</w:t>
      </w:r>
      <w:r w:rsidRPr="00533972">
        <w:rPr>
          <w:rStyle w:val="StyleBoldUnderline"/>
        </w:rPr>
        <w:t>GHG</w:t>
      </w:r>
      <w:r w:rsidRPr="00533972">
        <w:rPr>
          <w:sz w:val="8"/>
        </w:rPr>
        <w:t xml:space="preserve">) </w:t>
      </w:r>
      <w:r w:rsidRPr="00533972">
        <w:rPr>
          <w:rStyle w:val="StyleBoldUnderline"/>
        </w:rPr>
        <w:t>emissions has resulted in</w:t>
      </w:r>
      <w:r w:rsidRPr="00533972">
        <w:rPr>
          <w:sz w:val="8"/>
        </w:rPr>
        <w:t xml:space="preserve"> setting the </w:t>
      </w:r>
      <w:r w:rsidRPr="00533972">
        <w:rPr>
          <w:rStyle w:val="StyleBoldUnderline"/>
        </w:rPr>
        <w:t>emission targets</w:t>
      </w:r>
      <w:r w:rsidRPr="00533972">
        <w:rPr>
          <w:sz w:val="8"/>
        </w:rPr>
        <w:t xml:space="preserve"> in international meetings held at Toronto, Rio de Janeiro and Kyoto. The IAEA predicts that the GHG emissions would be 36-50% higher by 2010 compared to 1990 levels. Many analysts, therefore, feel that </w:t>
      </w:r>
      <w:r w:rsidRPr="00533972">
        <w:rPr>
          <w:rStyle w:val="StyleBoldUnderline"/>
        </w:rPr>
        <w:t>the only viable alternative to fossil fuels is nuclear energy to reduce the rate of increase of GHG</w:t>
      </w:r>
      <w:r w:rsidRPr="00533972">
        <w:rPr>
          <w:sz w:val="8"/>
        </w:rPr>
        <w:t>, particularly, carbon dioxide.</w:t>
      </w:r>
      <w:r w:rsidRPr="00533972">
        <w:rPr>
          <w:sz w:val="12"/>
        </w:rPr>
        <w:t>¶</w:t>
      </w:r>
      <w:r w:rsidRPr="00533972">
        <w:rPr>
          <w:sz w:val="8"/>
        </w:rPr>
        <w:t xml:space="preserve"> </w:t>
      </w:r>
      <w:proofErr w:type="gramStart"/>
      <w:r w:rsidRPr="00533972">
        <w:rPr>
          <w:sz w:val="8"/>
        </w:rPr>
        <w:t>Yet</w:t>
      </w:r>
      <w:proofErr w:type="gramEnd"/>
      <w:r w:rsidRPr="00533972">
        <w:rPr>
          <w:sz w:val="8"/>
        </w:rPr>
        <w:t xml:space="preserve"> </w:t>
      </w:r>
      <w:r w:rsidRPr="00533972">
        <w:rPr>
          <w:rStyle w:val="StyleBoldUnderline"/>
        </w:rPr>
        <w:t>another incentive for nuclear power is to maintain diversity of supply</w:t>
      </w:r>
      <w:r w:rsidRPr="00533972">
        <w:rPr>
          <w:sz w:val="8"/>
        </w:rPr>
        <w:t xml:space="preserve">. </w:t>
      </w:r>
      <w:r w:rsidRPr="00533972">
        <w:rPr>
          <w:rStyle w:val="StyleBoldUnderline"/>
        </w:rPr>
        <w:t>A national strategy limited to one particular form of energy (fossil fuels) will be vulnerable to increased fuel costs and pressures from exporting countries</w:t>
      </w:r>
      <w:r w:rsidRPr="00533972">
        <w:rPr>
          <w:sz w:val="8"/>
        </w:rPr>
        <w:t>.</w:t>
      </w:r>
      <w:r w:rsidRPr="00533972">
        <w:rPr>
          <w:sz w:val="12"/>
        </w:rPr>
        <w:t>¶</w:t>
      </w:r>
      <w:r w:rsidRPr="00533972">
        <w:rPr>
          <w:sz w:val="8"/>
        </w:rPr>
        <w:t xml:space="preserve"> </w:t>
      </w:r>
      <w:r w:rsidRPr="00533972">
        <w:rPr>
          <w:rStyle w:val="StyleBoldUnderline"/>
        </w:rPr>
        <w:t>Nuclear power is a proven technology, which has provided more than 16% of world electricity supply in over 30 countries. More than ten thousand reactor-years of operating experience have been accumulated over the past 5 decades</w:t>
      </w:r>
      <w:r w:rsidRPr="00533972">
        <w:rPr>
          <w:sz w:val="8"/>
        </w:rPr>
        <w:t>.</w:t>
      </w:r>
      <w:r w:rsidRPr="00533972">
        <w:rPr>
          <w:sz w:val="12"/>
        </w:rPr>
        <w:t>¶</w:t>
      </w:r>
      <w:r w:rsidRPr="00533972">
        <w:rPr>
          <w:sz w:val="8"/>
        </w:rPr>
        <w:t xml:space="preserve"> </w:t>
      </w:r>
      <w:proofErr w:type="gramStart"/>
      <w:r w:rsidRPr="00533972">
        <w:rPr>
          <w:sz w:val="8"/>
        </w:rPr>
        <w:t>There</w:t>
      </w:r>
      <w:proofErr w:type="gramEnd"/>
      <w:r w:rsidRPr="00533972">
        <w:rPr>
          <w:sz w:val="8"/>
        </w:rPr>
        <w:t xml:space="preserve"> are many reasons which </w:t>
      </w:r>
      <w:proofErr w:type="spellStart"/>
      <w:r w:rsidRPr="00533972">
        <w:rPr>
          <w:sz w:val="8"/>
        </w:rPr>
        <w:t>favour</w:t>
      </w:r>
      <w:proofErr w:type="spellEnd"/>
      <w:r w:rsidRPr="00533972">
        <w:rPr>
          <w:sz w:val="8"/>
        </w:rPr>
        <w:t xml:space="preserve">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533972">
        <w:rPr>
          <w:rStyle w:val="StyleBoldUnderline"/>
        </w:rPr>
        <w:t>demonstration programs of nuclear desalination are</w:t>
      </w:r>
      <w:r w:rsidRPr="00533972">
        <w:rPr>
          <w:sz w:val="8"/>
        </w:rPr>
        <w:t xml:space="preserve"> also </w:t>
      </w:r>
      <w:r w:rsidRPr="00533972">
        <w:rPr>
          <w:rStyle w:val="StyleBoldUnderline"/>
        </w:rPr>
        <w:t>in progress</w:t>
      </w:r>
      <w:r w:rsidRPr="00533972">
        <w:rPr>
          <w:sz w:val="8"/>
        </w:rPr>
        <w:t xml:space="preserve"> in several Member States to confirm its technical and </w:t>
      </w:r>
      <w:proofErr w:type="spellStart"/>
      <w:r w:rsidRPr="00533972">
        <w:rPr>
          <w:sz w:val="8"/>
        </w:rPr>
        <w:t>economical</w:t>
      </w:r>
      <w:proofErr w:type="spellEnd"/>
      <w:r w:rsidRPr="00533972">
        <w:rPr>
          <w:sz w:val="8"/>
        </w:rPr>
        <w:t xml:space="preserve"> viability under country-specific conditions</w:t>
      </w:r>
      <w:r w:rsidRPr="00533972">
        <w:rPr>
          <w:sz w:val="12"/>
        </w:rPr>
        <w:t>¶</w:t>
      </w:r>
      <w:r w:rsidRPr="00533972">
        <w:rPr>
          <w:sz w:val="8"/>
        </w:rPr>
        <w:t xml:space="preserve"> </w:t>
      </w:r>
      <w:proofErr w:type="gramStart"/>
      <w:r w:rsidRPr="00533972">
        <w:rPr>
          <w:rStyle w:val="StyleBoldUnderline"/>
        </w:rPr>
        <w:t>The</w:t>
      </w:r>
      <w:proofErr w:type="gramEnd"/>
      <w:r w:rsidRPr="00533972">
        <w:rPr>
          <w:rStyle w:val="StyleBoldUnderline"/>
        </w:rPr>
        <w:t xml:space="preserve"> desalination of seawater using nuclear energy is a feasible option to meet the growing demand for potable water. Over 175 reactor-years of operating experience on nuclear desalination have already been accumulated worldwide</w:t>
      </w:r>
      <w:r w:rsidRPr="00533972">
        <w:rPr>
          <w:sz w:val="8"/>
        </w:rPr>
        <w:t>.</w:t>
      </w:r>
      <w:r w:rsidRPr="00533972">
        <w:rPr>
          <w:sz w:val="12"/>
        </w:rPr>
        <w:t>¶</w:t>
      </w:r>
      <w:r w:rsidRPr="00533972">
        <w:rPr>
          <w:sz w:val="8"/>
        </w:rPr>
        <w:t xml:space="preserve"> 1.3.1. Nuclear desalination</w:t>
      </w:r>
      <w:r w:rsidRPr="00533972">
        <w:rPr>
          <w:sz w:val="12"/>
        </w:rPr>
        <w:t>¶</w:t>
      </w:r>
      <w:r w:rsidRPr="00533972">
        <w:rPr>
          <w:sz w:val="8"/>
        </w:rPr>
        <w:t xml:space="preserve"> In the IAEA terminology, nuclear desalination is defined to be the production of 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w:t>
      </w:r>
      <w:r w:rsidRPr="00533972">
        <w:rPr>
          <w:sz w:val="12"/>
        </w:rPr>
        <w:t>¶</w:t>
      </w:r>
      <w:r w:rsidRPr="00533972">
        <w:rPr>
          <w:sz w:val="8"/>
        </w:rPr>
        <w:t xml:space="preserve"> The design approaches for a nuclear desalination plant are essentially derived from those of the nuclear reactor alone, with some additional aspects to be considered in the design of a desalination plant and its integration with the nuclear system.</w:t>
      </w:r>
      <w:r w:rsidRPr="00533972">
        <w:rPr>
          <w:sz w:val="12"/>
        </w:rPr>
        <w:t>¶</w:t>
      </w:r>
      <w:r w:rsidRPr="00533972">
        <w:rPr>
          <w:sz w:val="8"/>
        </w:rPr>
        <w:t xml:space="preserve"> </w:t>
      </w:r>
      <w:r w:rsidRPr="00533972">
        <w:rPr>
          <w:rStyle w:val="StyleBoldUnderline"/>
        </w:rPr>
        <w:t>All nuclear reactor types can provide the energy required by the various desalination processes</w:t>
      </w:r>
      <w:r w:rsidRPr="00533972">
        <w:rPr>
          <w:sz w:val="8"/>
        </w:rPr>
        <w:t>. In this regard, it has been shown that Small and Medium Reactors (</w:t>
      </w:r>
      <w:r w:rsidRPr="00533972">
        <w:rPr>
          <w:rStyle w:val="Emphasis"/>
        </w:rPr>
        <w:t>SMRs) offer the largest potential as coupling options to nuclear desalination systems in developing countries</w:t>
      </w:r>
      <w:r w:rsidRPr="00533972">
        <w:rPr>
          <w:sz w:val="8"/>
        </w:rPr>
        <w:t xml:space="preserve">. The development of innovative reactor concepts and fuel cycles with </w:t>
      </w:r>
      <w:r w:rsidRPr="00533972">
        <w:rPr>
          <w:rStyle w:val="StyleBoldUnderline"/>
        </w:rPr>
        <w:t>enhanced safety features as well as their attractive economics are expected to improve the public acceptance and further the prospects of nuclear desalination</w:t>
      </w:r>
      <w:r w:rsidRPr="00533972">
        <w:rPr>
          <w:sz w:val="8"/>
        </w:rPr>
        <w:t>.</w:t>
      </w:r>
      <w:r w:rsidRPr="00533972">
        <w:rPr>
          <w:sz w:val="12"/>
        </w:rPr>
        <w:t>¶</w:t>
      </w:r>
      <w:r w:rsidRPr="00533972">
        <w:rPr>
          <w:sz w:val="8"/>
        </w:rPr>
        <w:t xml:space="preserve"> The coupling with nuclear system is not difficult technically but needs some consideration in (a)</w:t>
      </w:r>
      <w:r w:rsidRPr="00533972">
        <w:rPr>
          <w:sz w:val="12"/>
        </w:rPr>
        <w:t>¶</w:t>
      </w:r>
      <w:r w:rsidRPr="00533972">
        <w:rPr>
          <w:sz w:val="8"/>
        </w:rPr>
        <w:t xml:space="preserve"> avoiding cross-contamination by radioactivity, (b) providing backup heat or power sources in case the</w:t>
      </w:r>
      <w:r w:rsidRPr="00533972">
        <w:rPr>
          <w:sz w:val="12"/>
        </w:rPr>
        <w:t>¶</w:t>
      </w:r>
      <w:r w:rsidRPr="00533972">
        <w:rPr>
          <w:sz w:val="8"/>
        </w:rPr>
        <w:t xml:space="preserve"> nuclear system is not in operation (e.g. for </w:t>
      </w:r>
      <w:proofErr w:type="spellStart"/>
      <w:r w:rsidRPr="00533972">
        <w:rPr>
          <w:sz w:val="8"/>
        </w:rPr>
        <w:t>refuelling</w:t>
      </w:r>
      <w:proofErr w:type="spellEnd"/>
      <w:r w:rsidRPr="00533972">
        <w:rPr>
          <w:sz w:val="8"/>
        </w:rPr>
        <w:t xml:space="preserve"> and maintenance), (c) incorporation of certain</w:t>
      </w:r>
      <w:r w:rsidRPr="00533972">
        <w:rPr>
          <w:sz w:val="12"/>
        </w:rPr>
        <w:t>¶</w:t>
      </w:r>
      <w:r w:rsidRPr="00533972">
        <w:rPr>
          <w:sz w:val="8"/>
        </w:rPr>
        <w:t xml:space="preserve"> design features, </w:t>
      </w:r>
      <w:proofErr w:type="spellStart"/>
      <w:r w:rsidRPr="00533972">
        <w:rPr>
          <w:sz w:val="8"/>
        </w:rPr>
        <w:t>minimising</w:t>
      </w:r>
      <w:proofErr w:type="spellEnd"/>
      <w:r w:rsidRPr="00533972">
        <w:rPr>
          <w:sz w:val="8"/>
        </w:rPr>
        <w:t xml:space="preserve"> the impact of the thermal desalination systems’ coupling to the nuclear</w:t>
      </w:r>
      <w:r w:rsidRPr="00533972">
        <w:rPr>
          <w:sz w:val="12"/>
        </w:rPr>
        <w:t>¶</w:t>
      </w:r>
      <w:r w:rsidRPr="00533972">
        <w:rPr>
          <w:sz w:val="8"/>
        </w:rPr>
        <w:t xml:space="preserve"> reactors (Section 1.6).</w:t>
      </w:r>
      <w:r w:rsidRPr="00533972">
        <w:rPr>
          <w:sz w:val="12"/>
        </w:rPr>
        <w:t>¶</w:t>
      </w:r>
      <w:r w:rsidRPr="00533972">
        <w:rPr>
          <w:sz w:val="8"/>
        </w:rPr>
        <w:t xml:space="preserve"> 1.3.2. Why nuclear desalination?</w:t>
      </w:r>
      <w:r w:rsidRPr="00533972">
        <w:rPr>
          <w:sz w:val="12"/>
        </w:rPr>
        <w:t>¶</w:t>
      </w:r>
      <w:r w:rsidRPr="00533972">
        <w:rPr>
          <w:sz w:val="8"/>
        </w:rPr>
        <w:t xml:space="preserve">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w:t>
      </w:r>
      <w:r w:rsidRPr="00533972">
        <w:rPr>
          <w:sz w:val="12"/>
        </w:rPr>
        <w:t>¶</w:t>
      </w:r>
      <w:r w:rsidRPr="00533972">
        <w:rPr>
          <w:sz w:val="8"/>
        </w:rPr>
        <w:t xml:space="preserve"> Article II of the IAEA Statute provides that:</w:t>
      </w:r>
      <w:r w:rsidRPr="00533972">
        <w:rPr>
          <w:sz w:val="12"/>
        </w:rPr>
        <w:t>¶</w:t>
      </w:r>
      <w:r w:rsidRPr="00533972">
        <w:rPr>
          <w:sz w:val="8"/>
        </w:rPr>
        <w:t xml:space="preserve"> “ The Agency shall seek to accelerate and enlarge the contribution of atomic energy to peace, health and prosperity throughout the world”.</w:t>
      </w:r>
      <w:r w:rsidRPr="00533972">
        <w:rPr>
          <w:sz w:val="12"/>
        </w:rPr>
        <w:t>¶</w:t>
      </w:r>
      <w:r w:rsidRPr="00533972">
        <w:rPr>
          <w:sz w:val="8"/>
        </w:rPr>
        <w:t xml:space="preserve"> This refers implicitly to nuclear desalination as an option for the use of nuclear technologies.</w:t>
      </w:r>
      <w:r w:rsidRPr="00533972">
        <w:rPr>
          <w:sz w:val="12"/>
        </w:rPr>
        <w:t>¶</w:t>
      </w:r>
      <w:r w:rsidRPr="00533972">
        <w:rPr>
          <w:sz w:val="8"/>
        </w:rPr>
        <w:t xml:space="preserve"> The same applies to the Article III of the Statute, which authorizes the IAEA:</w:t>
      </w:r>
      <w:r w:rsidRPr="00533972">
        <w:rPr>
          <w:sz w:val="12"/>
        </w:rPr>
        <w:t>¶</w:t>
      </w:r>
      <w:r w:rsidRPr="00533972">
        <w:rPr>
          <w:sz w:val="8"/>
        </w:rPr>
        <w:t xml:space="preserve"> “ To encourage and assist research on, and development and practical application of, atomic energy for peaceful uses throughout the world….”; (Article III, A.1); and</w:t>
      </w:r>
      <w:r w:rsidRPr="00533972">
        <w:rPr>
          <w:sz w:val="12"/>
        </w:rPr>
        <w:t>¶</w:t>
      </w:r>
      <w:r w:rsidRPr="00533972">
        <w:rPr>
          <w:sz w:val="8"/>
        </w:rPr>
        <w:t xml:space="preserve"> “To foster the exchange of scientific and technical information on peaceful uses of atomic energy.” (Article III, A.3).</w:t>
      </w:r>
      <w:r w:rsidRPr="00533972">
        <w:rPr>
          <w:sz w:val="12"/>
        </w:rPr>
        <w:t>¶</w:t>
      </w:r>
      <w:r w:rsidRPr="00533972">
        <w:rPr>
          <w:sz w:val="8"/>
        </w:rPr>
        <w:t xml:space="preserve"> In addition, Objective A.3 of the Agency’s Medium Term Strategy requires the Agency:</w:t>
      </w:r>
      <w:r w:rsidRPr="00533972">
        <w:rPr>
          <w:sz w:val="12"/>
        </w:rPr>
        <w:t>¶</w:t>
      </w:r>
      <w:r w:rsidRPr="00533972">
        <w:rPr>
          <w:sz w:val="8"/>
        </w:rPr>
        <w:t xml:space="preserve"> “ To </w:t>
      </w:r>
      <w:r w:rsidRPr="00533972">
        <w:rPr>
          <w:sz w:val="8"/>
        </w:rPr>
        <w:lastRenderedPageBreak/>
        <w:t>support and facilitate the development of new and emerging applications of nuclear technologies by co-generation and heat applications, including seawater desalination”.</w:t>
      </w:r>
      <w:r w:rsidRPr="00533972">
        <w:rPr>
          <w:sz w:val="12"/>
        </w:rPr>
        <w:t>¶</w:t>
      </w:r>
      <w:r w:rsidRPr="00533972">
        <w:rPr>
          <w:sz w:val="8"/>
        </w:rPr>
        <w:t xml:space="preserve">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w:t>
      </w:r>
      <w:r w:rsidRPr="00533972">
        <w:rPr>
          <w:sz w:val="12"/>
        </w:rPr>
        <w:t>¶</w:t>
      </w:r>
      <w:r w:rsidRPr="00533972">
        <w:rPr>
          <w:sz w:val="8"/>
        </w:rPr>
        <w:t xml:space="preserve"> </w:t>
      </w:r>
      <w:proofErr w:type="gramStart"/>
      <w:r w:rsidRPr="00533972">
        <w:rPr>
          <w:sz w:val="8"/>
        </w:rPr>
        <w:t>In</w:t>
      </w:r>
      <w:proofErr w:type="gramEnd"/>
      <w:r w:rsidRPr="00533972">
        <w:rPr>
          <w:sz w:val="8"/>
        </w:rPr>
        <w:t xml:space="preserve"> recent years, </w:t>
      </w:r>
      <w:r w:rsidRPr="00533972">
        <w:rPr>
          <w:rStyle w:val="StyleBoldUnderline"/>
        </w:rPr>
        <w:t>interests have been</w:t>
      </w:r>
      <w:r w:rsidRPr="00533972">
        <w:rPr>
          <w:sz w:val="8"/>
        </w:rPr>
        <w:t xml:space="preserve"> also been </w:t>
      </w:r>
      <w:r w:rsidRPr="00533972">
        <w:rPr>
          <w:rStyle w:val="StyleBoldUnderline"/>
        </w:rPr>
        <w:t>indicated by</w:t>
      </w:r>
      <w:r w:rsidRPr="00533972">
        <w:rPr>
          <w:sz w:val="8"/>
        </w:rPr>
        <w:t xml:space="preserve"> Member States in </w:t>
      </w:r>
      <w:r w:rsidRPr="00533972">
        <w:rPr>
          <w:rStyle w:val="StyleBoldUnderline"/>
        </w:rPr>
        <w:t>South and South East Asia for the feasibility, as well as the demonstration, of nuclear desalination projects</w:t>
      </w:r>
      <w:r w:rsidRPr="00533972">
        <w:rPr>
          <w:sz w:val="8"/>
        </w:rPr>
        <w:t xml:space="preserve">. The issue has since then been repeatedly stressed at the General Conference (Committee on the Whole) and supported by many Member States including most members of Group-77. </w:t>
      </w:r>
      <w:r w:rsidRPr="00533972">
        <w:rPr>
          <w:rStyle w:val="StyleBoldUnderline"/>
        </w:rPr>
        <w:t>The support stems not only from their expectation of its possible contribution to the freshwater issue but</w:t>
      </w:r>
      <w:r w:rsidRPr="00533972">
        <w:rPr>
          <w:sz w:val="8"/>
        </w:rPr>
        <w:t xml:space="preserve"> has </w:t>
      </w:r>
      <w:r w:rsidRPr="00533972">
        <w:rPr>
          <w:rStyle w:val="StyleBoldUnderline"/>
        </w:rPr>
        <w:t>also</w:t>
      </w:r>
      <w:r w:rsidRPr="00533972">
        <w:rPr>
          <w:sz w:val="8"/>
        </w:rPr>
        <w:t xml:space="preserve"> been motivated by a variety of reasons that include: </w:t>
      </w:r>
      <w:r w:rsidRPr="00533972">
        <w:rPr>
          <w:rStyle w:val="StyleBoldUnderline"/>
        </w:rPr>
        <w:t>the economic competitiveness of nuclear desalination in areas lacking cheap hydropower or fossil fuel resources, energy supply diversification, conservation of fossil fuel resources and spin-off effects of nuclear technology for industrial development</w:t>
      </w:r>
      <w:r w:rsidRPr="00533972">
        <w:rPr>
          <w:sz w:val="8"/>
        </w:rPr>
        <w:t>.</w:t>
      </w:r>
      <w:r w:rsidRPr="00533972">
        <w:rPr>
          <w:sz w:val="12"/>
        </w:rPr>
        <w:t>¶</w:t>
      </w:r>
      <w:r w:rsidRPr="00533972">
        <w:rPr>
          <w:sz w:val="8"/>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533972">
        <w:rPr>
          <w:rStyle w:val="Emphasis"/>
        </w:rPr>
        <w:t xml:space="preserve">there is a renewed and growing emphasis on small and medium sized nuclear reactors, and this is particularly important for desalination because the </w:t>
      </w:r>
      <w:proofErr w:type="spellStart"/>
      <w:r w:rsidRPr="00533972">
        <w:rPr>
          <w:rStyle w:val="Emphasis"/>
        </w:rPr>
        <w:t>countries</w:t>
      </w:r>
      <w:proofErr w:type="spellEnd"/>
      <w:r w:rsidRPr="00533972">
        <w:rPr>
          <w:rStyle w:val="Emphasis"/>
        </w:rPr>
        <w:t xml:space="preserve"> most in need of new sources of freshwater often have limited industrial infrastructures and relatively weaker electricity grids.</w:t>
      </w:r>
      <w:r w:rsidRPr="00533972">
        <w:rPr>
          <w:sz w:val="8"/>
        </w:rPr>
        <w:t xml:space="preserve"> </w:t>
      </w:r>
      <w:r w:rsidRPr="00533972">
        <w:rPr>
          <w:rStyle w:val="StyleBoldUnderline"/>
        </w:rPr>
        <w:t>The size of the grid limits the possibilities for integrating a co-generating nuclear power plant into the grid to supply the electricity market, in addition to meeting the energy requirements of a desalination plant</w:t>
      </w:r>
      <w:r w:rsidRPr="00533972">
        <w:rPr>
          <w:sz w:val="8"/>
        </w:rPr>
        <w:t xml:space="preserve">. </w:t>
      </w:r>
      <w:r w:rsidRPr="00533972">
        <w:rPr>
          <w:rStyle w:val="StyleBoldUnderline"/>
        </w:rPr>
        <w:t>The largest power unit that can be integrated into an electricity grid must not exceed about 10-20 % of the total grid capacity</w:t>
      </w:r>
      <w:r w:rsidRPr="00533972">
        <w:rPr>
          <w:sz w:val="8"/>
        </w:rPr>
        <w:t xml:space="preserve">. Of course, </w:t>
      </w:r>
      <w:r w:rsidRPr="00533972">
        <w:rPr>
          <w:rStyle w:val="StyleBoldUnderline"/>
        </w:rPr>
        <w:t>smaller nuclear reactors would be more appropriate for remote areas that are not suitable for connections to the grid</w:t>
      </w:r>
      <w:r w:rsidRPr="00533972">
        <w:rPr>
          <w:sz w:val="8"/>
        </w:rPr>
        <w:t>.</w:t>
      </w:r>
      <w:r w:rsidRPr="00533972">
        <w:rPr>
          <w:sz w:val="12"/>
        </w:rPr>
        <w:t>¶</w:t>
      </w:r>
      <w:r w:rsidRPr="00533972">
        <w:rPr>
          <w:sz w:val="8"/>
        </w:rPr>
        <w:t xml:space="preserve"> </w:t>
      </w:r>
      <w:proofErr w:type="gramStart"/>
      <w:r w:rsidRPr="00533972">
        <w:rPr>
          <w:sz w:val="8"/>
        </w:rPr>
        <w:t>For</w:t>
      </w:r>
      <w:proofErr w:type="gramEnd"/>
      <w:r w:rsidRPr="00533972">
        <w:rPr>
          <w:sz w:val="8"/>
        </w:rPr>
        <w:t xml:space="preserve"> nuclear desalination to be attractive in any given country, two conditions have to be satisfied simultaneously: </w:t>
      </w:r>
      <w:r w:rsidRPr="00533972">
        <w:rPr>
          <w:rStyle w:val="StyleBoldUnderline"/>
        </w:rPr>
        <w:t>a lack of water and the ability to use nuclear energy for desalination</w:t>
      </w:r>
      <w:r w:rsidRPr="00533972">
        <w:rPr>
          <w:sz w:val="8"/>
        </w:rPr>
        <w:t xml:space="preserve">. In most regions, only one of the two is present. Both </w:t>
      </w:r>
      <w:r w:rsidRPr="00533972">
        <w:rPr>
          <w:rStyle w:val="StyleBoldUnderline"/>
        </w:rPr>
        <w:t>are present</w:t>
      </w:r>
      <w:r w:rsidRPr="00533972">
        <w:rPr>
          <w:sz w:val="8"/>
        </w:rPr>
        <w:t xml:space="preserve"> for example </w:t>
      </w:r>
      <w:r w:rsidRPr="00533972">
        <w:rPr>
          <w:rStyle w:val="Emphasis"/>
        </w:rPr>
        <w:t>in China</w:t>
      </w:r>
      <w:r w:rsidRPr="00533972">
        <w:rPr>
          <w:sz w:val="8"/>
        </w:rPr>
        <w:t xml:space="preserve">, the Republic of </w:t>
      </w:r>
      <w:r w:rsidRPr="00533972">
        <w:rPr>
          <w:rStyle w:val="Emphasis"/>
        </w:rPr>
        <w:t>Korea, India and Pakistan</w:t>
      </w:r>
      <w:r w:rsidRPr="00533972">
        <w:rPr>
          <w:sz w:val="8"/>
        </w:rPr>
        <w:t xml:space="preserve">. </w:t>
      </w:r>
      <w:r w:rsidRPr="00533972">
        <w:rPr>
          <w:rStyle w:val="StyleBoldUnderline"/>
        </w:rPr>
        <w:t>These regions already account for almost half the world’s population, and thus represent a potential long term market for nuclear desalination</w:t>
      </w:r>
      <w:r w:rsidRPr="00533972">
        <w:rPr>
          <w:sz w:val="8"/>
        </w:rPr>
        <w:t>. The market will expand further to the extent that regions with high projected water needs, such as the Middle East and North Africa, increase their nuclear expertise and capabilities.</w:t>
      </w:r>
      <w:r w:rsidRPr="00533972">
        <w:rPr>
          <w:sz w:val="12"/>
        </w:rPr>
        <w:t>¶</w:t>
      </w:r>
      <w:r w:rsidRPr="00533972">
        <w:rPr>
          <w:sz w:val="8"/>
        </w:rPr>
        <w:t xml:space="preserve"> 1.3.3. Environmental impact of desalination by fossil fuelled energy sources</w:t>
      </w:r>
      <w:r w:rsidRPr="00533972">
        <w:rPr>
          <w:sz w:val="12"/>
        </w:rPr>
        <w:t>¶</w:t>
      </w:r>
      <w:r w:rsidRPr="00533972">
        <w:rPr>
          <w:sz w:val="8"/>
        </w:rPr>
        <w:t xml:space="preserve"> Desalination is an energy intensive process. </w:t>
      </w:r>
      <w:r w:rsidRPr="00533972">
        <w:rPr>
          <w:rStyle w:val="StyleBoldUnderline"/>
        </w:rPr>
        <w:t>A future desalination strategy based only on the use of fossil fuelled systems is not sustainable: Fossil fuel reserves are finite and must be conserved for more important uses</w:t>
      </w:r>
      <w:r w:rsidRPr="00533972">
        <w:rPr>
          <w:sz w:val="8"/>
        </w:rPr>
        <w:t xml:space="preserve"> such as transport, petrochemical industry etc. Besides, </w:t>
      </w:r>
      <w:r w:rsidRPr="00533972">
        <w:rPr>
          <w:rStyle w:val="StyleBoldUnderline"/>
        </w:rPr>
        <w:t>the demands for desalted water would continue increasing as population grows and standards of living improve</w:t>
      </w:r>
      <w:r w:rsidRPr="00533972">
        <w:rPr>
          <w:sz w:val="8"/>
        </w:rPr>
        <w:t xml:space="preserve">. </w:t>
      </w:r>
      <w:r w:rsidRPr="00533972">
        <w:rPr>
          <w:rStyle w:val="StyleBoldUnderline"/>
        </w:rPr>
        <w:t>Conservation measures</w:t>
      </w:r>
      <w:r w:rsidRPr="00533972">
        <w:rPr>
          <w:sz w:val="8"/>
        </w:rPr>
        <w:t xml:space="preserve"> such as the </w:t>
      </w:r>
      <w:proofErr w:type="spellStart"/>
      <w:r w:rsidRPr="00533972">
        <w:rPr>
          <w:sz w:val="8"/>
        </w:rPr>
        <w:t>modernisation</w:t>
      </w:r>
      <w:proofErr w:type="spellEnd"/>
      <w:r w:rsidRPr="00533972">
        <w:rPr>
          <w:sz w:val="8"/>
        </w:rPr>
        <w:t xml:space="preserve"> of water networks to </w:t>
      </w:r>
      <w:proofErr w:type="spellStart"/>
      <w:r w:rsidRPr="00533972">
        <w:rPr>
          <w:sz w:val="8"/>
        </w:rPr>
        <w:t>minimise</w:t>
      </w:r>
      <w:proofErr w:type="spellEnd"/>
      <w:r w:rsidRPr="00533972">
        <w:rPr>
          <w:sz w:val="8"/>
        </w:rPr>
        <w:t xml:space="preserve"> leakages, the recycling of used water etc. will certainly reduce the future water demands slightly but they </w:t>
      </w:r>
      <w:r w:rsidRPr="00533972">
        <w:rPr>
          <w:rStyle w:val="StyleBoldUnderline"/>
        </w:rPr>
        <w:t>would not be able to halt the dissemination of desalination plants and consequently of the fossil fuelled based systems for the production of needed electricity and heat</w:t>
      </w:r>
      <w:r w:rsidRPr="00533972">
        <w:rPr>
          <w:sz w:val="8"/>
        </w:rPr>
        <w:t>.</w:t>
      </w:r>
      <w:r w:rsidRPr="00533972">
        <w:rPr>
          <w:sz w:val="12"/>
        </w:rPr>
        <w:t>¶</w:t>
      </w:r>
      <w:r w:rsidRPr="00533972">
        <w:rPr>
          <w:sz w:val="8"/>
        </w:rPr>
        <w:t xml:space="preserve"> The following paragraphs illustrate the damaging consequences of such a policy by taking the example of the Mediterranean region.</w:t>
      </w:r>
      <w:r w:rsidRPr="00533972">
        <w:rPr>
          <w:sz w:val="12"/>
        </w:rPr>
        <w:t>¶</w:t>
      </w:r>
      <w:r w:rsidRPr="00533972">
        <w:rPr>
          <w:sz w:val="8"/>
        </w:rPr>
        <w:t xml:space="preserve"> Following the recent “Blue Plan” [2], the total available natural water resources (1), based on the statistics from 1990 to 1998, in the principle countries of the Mediterranean region, are as shown in Table 2.</w:t>
      </w:r>
      <w:r w:rsidRPr="00533972">
        <w:rPr>
          <w:sz w:val="12"/>
        </w:rPr>
        <w:t>¶</w:t>
      </w:r>
      <w:r w:rsidRPr="00533972">
        <w:rPr>
          <w:sz w:val="8"/>
        </w:rPr>
        <w:t xml:space="preserve"> The projected demands (3) for the year 2025 [31] are also included in Table 1.</w:t>
      </w:r>
      <w:r w:rsidRPr="00533972">
        <w:rPr>
          <w:sz w:val="12"/>
        </w:rPr>
        <w:t>¶</w:t>
      </w:r>
      <w:r w:rsidRPr="00533972">
        <w:rPr>
          <w:sz w:val="8"/>
        </w:rPr>
        <w:t xml:space="preserve"> It is obvious that available natural water resources would rather decrease in 2025 because of increased pollution, over exploitation and other human activities. However, to keep matters simple, it would be supposed that they would remain at the same level as in 1998.</w:t>
      </w:r>
      <w:r w:rsidRPr="00533972">
        <w:rPr>
          <w:sz w:val="12"/>
        </w:rPr>
        <w:t>¶</w:t>
      </w:r>
      <w:r w:rsidRPr="00533972">
        <w:rPr>
          <w:sz w:val="8"/>
        </w:rPr>
        <w:t xml:space="preserve"> </w:t>
      </w:r>
      <w:proofErr w:type="gramStart"/>
      <w:r w:rsidRPr="00533972">
        <w:rPr>
          <w:sz w:val="8"/>
        </w:rPr>
        <w:t>It</w:t>
      </w:r>
      <w:proofErr w:type="gramEnd"/>
      <w:r w:rsidRPr="00533972">
        <w:rPr>
          <w:sz w:val="8"/>
        </w:rPr>
        <w:t xml:space="preserve"> can be observed that, in 2025, the total projected water deficit (balance) in the Mediterranean region would of the order of 294 km3/per year.</w:t>
      </w:r>
      <w:r w:rsidRPr="00533972">
        <w:rPr>
          <w:sz w:val="12"/>
        </w:rPr>
        <w:t>¶</w:t>
      </w:r>
      <w:r w:rsidRPr="00533972">
        <w:rPr>
          <w:sz w:val="8"/>
        </w:rPr>
        <w:t xml:space="preserve"> Not all this required capacity would be met by desalination plants. Current contribution of desalination is of the order of 1 to 2 %. If it is supposed that in 2025, this contribution would be about 2.5 %, then the total required desalting capacity would be 7.3 km3/year (20.1 million m3/day).</w:t>
      </w:r>
      <w:r w:rsidRPr="00533972">
        <w:rPr>
          <w:sz w:val="12"/>
        </w:rPr>
        <w:t>¶</w:t>
      </w:r>
      <w:r w:rsidRPr="00533972">
        <w:rPr>
          <w:sz w:val="8"/>
        </w:rPr>
        <w:t xml:space="preserve"> According to the EC </w:t>
      </w:r>
      <w:proofErr w:type="spellStart"/>
      <w:r w:rsidRPr="00533972">
        <w:rPr>
          <w:sz w:val="8"/>
        </w:rPr>
        <w:t>ExternE</w:t>
      </w:r>
      <w:proofErr w:type="spellEnd"/>
      <w:r w:rsidRPr="00533972">
        <w:rPr>
          <w:sz w:val="8"/>
        </w:rPr>
        <w:t xml:space="preserve"> study2, the total emissions of GHG per MW(e).h of electricity produced by representative fossil fuelled power plants in France, are as presented in Table 3.</w:t>
      </w:r>
      <w:r w:rsidRPr="00533972">
        <w:rPr>
          <w:sz w:val="12"/>
        </w:rPr>
        <w:t>¶</w:t>
      </w:r>
      <w:r w:rsidRPr="00533972">
        <w:rPr>
          <w:sz w:val="8"/>
        </w:rPr>
        <w:t xml:space="preserve"> The specific heat and electricity consumptions of three main desalination plants are given in Table 4, [3].</w:t>
      </w:r>
      <w:r w:rsidRPr="00533972">
        <w:rPr>
          <w:sz w:val="12"/>
        </w:rPr>
        <w:t>¶</w:t>
      </w:r>
      <w:r w:rsidRPr="00533972">
        <w:rPr>
          <w:sz w:val="8"/>
        </w:rPr>
        <w:t xml:space="preserve"> The data presented in the above Tables allows to calculate the approximate3 total GHG emissions produced by the fossil fuelled plants and the three desalination plants.</w:t>
      </w:r>
      <w:r w:rsidRPr="00533972">
        <w:rPr>
          <w:sz w:val="12"/>
        </w:rPr>
        <w:t>¶</w:t>
      </w:r>
      <w:r w:rsidRPr="00533972">
        <w:rPr>
          <w:sz w:val="8"/>
        </w:rPr>
        <w:t xml:space="preserve"> Results for a total desalting capacity of 20.1 million m3/day are presented in Table 5.</w:t>
      </w:r>
      <w:r w:rsidRPr="00533972">
        <w:rPr>
          <w:sz w:val="12"/>
        </w:rPr>
        <w:t>¶</w:t>
      </w:r>
      <w:r w:rsidRPr="00533972">
        <w:rPr>
          <w:sz w:val="8"/>
        </w:rPr>
        <w:t xml:space="preserve"> It can thus be concluded that </w:t>
      </w:r>
      <w:r w:rsidRPr="00533972">
        <w:rPr>
          <w:rStyle w:val="StyleBoldUnderline"/>
        </w:rPr>
        <w:t>for a desalting capacity of 20.1 million m3/day in the Mediterranean region alone, required in 2025, one would produce</w:t>
      </w:r>
      <w:r w:rsidRPr="00533972">
        <w:rPr>
          <w:sz w:val="8"/>
        </w:rPr>
        <w:t>, depending upon the energy source and the desalination process used,</w:t>
      </w:r>
      <w:r w:rsidRPr="00533972">
        <w:rPr>
          <w:sz w:val="12"/>
        </w:rPr>
        <w:t>¶</w:t>
      </w:r>
      <w:r w:rsidRPr="00533972">
        <w:rPr>
          <w:sz w:val="8"/>
        </w:rPr>
        <w:t xml:space="preserve"> 13 to </w:t>
      </w:r>
      <w:r w:rsidRPr="00533972">
        <w:rPr>
          <w:rStyle w:val="StyleBoldUnderline"/>
        </w:rPr>
        <w:t xml:space="preserve">264 million </w:t>
      </w:r>
      <w:proofErr w:type="spellStart"/>
      <w:r w:rsidRPr="00533972">
        <w:rPr>
          <w:rStyle w:val="StyleBoldUnderline"/>
        </w:rPr>
        <w:t>tonnes</w:t>
      </w:r>
      <w:proofErr w:type="spellEnd"/>
      <w:r w:rsidRPr="00533972">
        <w:rPr>
          <w:rStyle w:val="StyleBoldUnderline"/>
        </w:rPr>
        <w:t>/year of CO2</w:t>
      </w:r>
      <w:r w:rsidRPr="00533972">
        <w:rPr>
          <w:sz w:val="8"/>
        </w:rPr>
        <w:t>.</w:t>
      </w:r>
      <w:r w:rsidRPr="00533972">
        <w:rPr>
          <w:sz w:val="12"/>
        </w:rPr>
        <w:t>¶</w:t>
      </w:r>
      <w:r w:rsidRPr="00533972">
        <w:rPr>
          <w:sz w:val="8"/>
        </w:rPr>
        <w:t xml:space="preserve"> 1350 to </w:t>
      </w:r>
      <w:r w:rsidRPr="00533972">
        <w:rPr>
          <w:rStyle w:val="StyleBoldUnderline"/>
        </w:rPr>
        <w:t xml:space="preserve">1 310 000 </w:t>
      </w:r>
      <w:proofErr w:type="spellStart"/>
      <w:r w:rsidRPr="00533972">
        <w:rPr>
          <w:rStyle w:val="StyleBoldUnderline"/>
        </w:rPr>
        <w:t>tonnes</w:t>
      </w:r>
      <w:proofErr w:type="spellEnd"/>
      <w:r w:rsidRPr="00533972">
        <w:rPr>
          <w:rStyle w:val="StyleBoldUnderline"/>
        </w:rPr>
        <w:t xml:space="preserve">/year of </w:t>
      </w:r>
      <w:proofErr w:type="spellStart"/>
      <w:r w:rsidRPr="00533972">
        <w:rPr>
          <w:rStyle w:val="StyleBoldUnderline"/>
        </w:rPr>
        <w:t>SOx</w:t>
      </w:r>
      <w:proofErr w:type="spellEnd"/>
      <w:r w:rsidRPr="00533972">
        <w:rPr>
          <w:sz w:val="8"/>
        </w:rPr>
        <w:t>.</w:t>
      </w:r>
      <w:r w:rsidRPr="00533972">
        <w:rPr>
          <w:sz w:val="12"/>
        </w:rPr>
        <w:t>¶</w:t>
      </w:r>
      <w:r w:rsidRPr="00533972">
        <w:rPr>
          <w:sz w:val="8"/>
        </w:rPr>
        <w:t xml:space="preserve"> 21 100 to </w:t>
      </w:r>
      <w:r w:rsidRPr="00533972">
        <w:rPr>
          <w:rStyle w:val="StyleBoldUnderline"/>
        </w:rPr>
        <w:t xml:space="preserve">540 000 </w:t>
      </w:r>
      <w:proofErr w:type="spellStart"/>
      <w:r w:rsidRPr="00533972">
        <w:rPr>
          <w:rStyle w:val="StyleBoldUnderline"/>
        </w:rPr>
        <w:t>tonnes</w:t>
      </w:r>
      <w:proofErr w:type="spellEnd"/>
      <w:r w:rsidRPr="00533972">
        <w:rPr>
          <w:rStyle w:val="StyleBoldUnderline"/>
        </w:rPr>
        <w:t xml:space="preserve">/year of </w:t>
      </w:r>
      <w:proofErr w:type="spellStart"/>
      <w:r w:rsidRPr="00533972">
        <w:rPr>
          <w:rStyle w:val="StyleBoldUnderline"/>
        </w:rPr>
        <w:t>NOx</w:t>
      </w:r>
      <w:proofErr w:type="spellEnd"/>
      <w:r w:rsidRPr="00533972">
        <w:rPr>
          <w:sz w:val="8"/>
        </w:rPr>
        <w:t>.</w:t>
      </w:r>
      <w:r w:rsidRPr="00533972">
        <w:rPr>
          <w:sz w:val="12"/>
        </w:rPr>
        <w:t>¶</w:t>
      </w:r>
      <w:r w:rsidRPr="00533972">
        <w:rPr>
          <w:sz w:val="8"/>
        </w:rPr>
        <w:t xml:space="preserve"> 1190 to </w:t>
      </w:r>
      <w:r w:rsidRPr="00533972">
        <w:rPr>
          <w:rStyle w:val="StyleBoldUnderline"/>
        </w:rPr>
        <w:t xml:space="preserve">40 000 </w:t>
      </w:r>
      <w:proofErr w:type="spellStart"/>
      <w:r w:rsidRPr="00533972">
        <w:rPr>
          <w:rStyle w:val="StyleBoldUnderline"/>
        </w:rPr>
        <w:t>tonnes</w:t>
      </w:r>
      <w:proofErr w:type="spellEnd"/>
      <w:r w:rsidRPr="00533972">
        <w:rPr>
          <w:rStyle w:val="StyleBoldUnderline"/>
        </w:rPr>
        <w:t>/year of particles</w:t>
      </w:r>
      <w:r w:rsidRPr="00533972">
        <w:rPr>
          <w:sz w:val="8"/>
        </w:rPr>
        <w:t>.</w:t>
      </w:r>
      <w:r w:rsidRPr="00533972">
        <w:rPr>
          <w:sz w:val="12"/>
        </w:rPr>
        <w:t>¶</w:t>
      </w:r>
      <w:r w:rsidRPr="00533972">
        <w:rPr>
          <w:sz w:val="8"/>
        </w:rPr>
        <w:t xml:space="preserve"> The potential levels of GHG and particle emissions on the world scale could then be more than double these figures.</w:t>
      </w:r>
      <w:r w:rsidRPr="00533972">
        <w:rPr>
          <w:sz w:val="12"/>
        </w:rPr>
        <w:t>¶</w:t>
      </w:r>
      <w:r w:rsidRPr="00533972">
        <w:rPr>
          <w:sz w:val="8"/>
        </w:rPr>
        <w:t xml:space="preserve"> </w:t>
      </w:r>
      <w:r w:rsidRPr="00533972">
        <w:rPr>
          <w:rStyle w:val="Emphasis"/>
        </w:rPr>
        <w:t>These could naturally be avoided through the use of nuclear energy.</w:t>
      </w:r>
    </w:p>
    <w:p w:rsidR="00865EF3" w:rsidRPr="00533972" w:rsidRDefault="00865EF3" w:rsidP="00865EF3">
      <w:pPr>
        <w:pStyle w:val="Heading3"/>
      </w:pPr>
      <w:r w:rsidRPr="00533972">
        <w:lastRenderedPageBreak/>
        <w:t>1AC – Plan</w:t>
      </w:r>
    </w:p>
    <w:p w:rsidR="00865EF3" w:rsidRPr="00533972" w:rsidRDefault="00865EF3" w:rsidP="00865EF3">
      <w:pPr>
        <w:pStyle w:val="Heading4"/>
      </w:pPr>
      <w:r w:rsidRPr="00533972">
        <w:t>The Executive Branch of the United States should acquire small modular nuclear reactors on mission critical military installations in the United States.</w:t>
      </w:r>
    </w:p>
    <w:p w:rsidR="00865EF3" w:rsidRPr="00533972" w:rsidRDefault="00865EF3" w:rsidP="00865EF3">
      <w:pPr>
        <w:pStyle w:val="Heading3"/>
      </w:pPr>
      <w:r w:rsidRPr="00533972">
        <w:lastRenderedPageBreak/>
        <w:t>1AC – Solvency</w:t>
      </w:r>
    </w:p>
    <w:p w:rsidR="00865EF3" w:rsidRPr="00533972" w:rsidRDefault="00865EF3" w:rsidP="00865EF3">
      <w:pPr>
        <w:pStyle w:val="Heading4"/>
        <w:rPr>
          <w:u w:val="single"/>
        </w:rPr>
      </w:pPr>
      <w:r w:rsidRPr="00533972">
        <w:rPr>
          <w:u w:val="single"/>
        </w:rPr>
        <w:t>CONTENTION 3: SOLVENCY</w:t>
      </w:r>
    </w:p>
    <w:p w:rsidR="00865EF3" w:rsidRPr="00533972" w:rsidRDefault="00865EF3" w:rsidP="00865EF3">
      <w:pPr>
        <w:pStyle w:val="Heading4"/>
      </w:pPr>
      <w:r w:rsidRPr="00533972">
        <w:t xml:space="preserve">Plan’s key to ensure </w:t>
      </w:r>
      <w:r w:rsidRPr="00533972">
        <w:rPr>
          <w:u w:val="single"/>
        </w:rPr>
        <w:t>availability</w:t>
      </w:r>
      <w:r w:rsidRPr="00533972">
        <w:t xml:space="preserve"> of SMRs for the military and </w:t>
      </w:r>
      <w:r w:rsidRPr="00533972">
        <w:rPr>
          <w:u w:val="single"/>
        </w:rPr>
        <w:t>doesn’t pick winners</w:t>
      </w:r>
    </w:p>
    <w:p w:rsidR="00865EF3" w:rsidRPr="00533972" w:rsidRDefault="00865EF3" w:rsidP="00865EF3">
      <w:r w:rsidRPr="00533972">
        <w:rPr>
          <w:rStyle w:val="StyleStyleBold12pt"/>
        </w:rPr>
        <w:t xml:space="preserve">Andres and </w:t>
      </w:r>
      <w:proofErr w:type="spellStart"/>
      <w:r w:rsidRPr="00533972">
        <w:rPr>
          <w:rStyle w:val="StyleStyleBold12pt"/>
        </w:rPr>
        <w:t>Breetz</w:t>
      </w:r>
      <w:proofErr w:type="spellEnd"/>
      <w:r w:rsidRPr="00533972">
        <w:rPr>
          <w:rStyle w:val="StyleStyleBold12pt"/>
        </w:rPr>
        <w:t xml:space="preserve"> 11</w:t>
      </w:r>
      <w:r w:rsidRPr="00533972">
        <w:t xml:space="preserve"> </w:t>
      </w:r>
      <w:r w:rsidRPr="00533972">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865EF3" w:rsidRPr="00533972" w:rsidRDefault="00865EF3" w:rsidP="00865EF3">
      <w:pPr>
        <w:rPr>
          <w:sz w:val="16"/>
        </w:rPr>
      </w:pPr>
      <w:r w:rsidRPr="00533972">
        <w:rPr>
          <w:rStyle w:val="StyleBoldUnderline"/>
        </w:rPr>
        <w:t>DOD as First Mover</w:t>
      </w:r>
      <w:r w:rsidRPr="00533972">
        <w:rPr>
          <w:sz w:val="12"/>
        </w:rPr>
        <w:t>¶</w:t>
      </w:r>
      <w:r w:rsidRPr="00533972">
        <w:rPr>
          <w:sz w:val="16"/>
        </w:rPr>
        <w:t xml:space="preserve"> Thus far, this paper has reviewed two of </w:t>
      </w:r>
      <w:r w:rsidRPr="00533972">
        <w:rPr>
          <w:rStyle w:val="StyleBoldUnderline"/>
        </w:rPr>
        <w:t>DOD’s most pressing energy vulnerabilities—grid insecurity and fuel convoys</w:t>
      </w:r>
      <w:r w:rsidRPr="00533972">
        <w:rPr>
          <w:sz w:val="16"/>
        </w:rPr>
        <w:t xml:space="preserve">—and explored how they </w:t>
      </w:r>
      <w:r w:rsidRPr="00533972">
        <w:rPr>
          <w:rStyle w:val="StyleBoldUnderline"/>
        </w:rPr>
        <w:t>could be addressed by small reactors</w:t>
      </w:r>
      <w:r w:rsidRPr="00533972">
        <w:rPr>
          <w:sz w:val="16"/>
        </w:rPr>
        <w:t>. We acknowledge that there are many uncertainties and risks associated with these reactors.</w:t>
      </w:r>
      <w:r w:rsidRPr="00533972">
        <w:rPr>
          <w:rStyle w:val="StyleBoldUnderline"/>
        </w:rPr>
        <w:t xml:space="preserve"> On the other hand, failing to pursue these technologies raises its own set of risks for DOD</w:t>
      </w:r>
      <w:r w:rsidRPr="00533972">
        <w:rPr>
          <w:sz w:val="16"/>
        </w:rPr>
        <w:t xml:space="preserve">, which we review in this section: </w:t>
      </w:r>
      <w:r w:rsidRPr="00533972">
        <w:rPr>
          <w:rStyle w:val="StyleBoldUnderline"/>
        </w:rPr>
        <w:t>first, small reactors may fail to be commercialized in the U</w:t>
      </w:r>
      <w:r w:rsidRPr="00533972">
        <w:rPr>
          <w:sz w:val="16"/>
        </w:rPr>
        <w:t xml:space="preserve">nited </w:t>
      </w:r>
      <w:r w:rsidRPr="00533972">
        <w:rPr>
          <w:rStyle w:val="StyleBoldUnderline"/>
        </w:rPr>
        <w:t>S</w:t>
      </w:r>
      <w:r w:rsidRPr="00533972">
        <w:rPr>
          <w:sz w:val="16"/>
        </w:rPr>
        <w:t xml:space="preserve">tates; </w:t>
      </w:r>
      <w:r w:rsidRPr="00533972">
        <w:rPr>
          <w:rStyle w:val="StyleBoldUnderline"/>
        </w:rPr>
        <w:t>second, the designs that get locked in by the private market may not be optimal for DOD’s needs; and third, expertise on small reactors may become concentrated in foreign countries. By taking an early “first mover” role in the small reactor market, DOD could mitigate these risks and secure the long-term availability</w:t>
      </w:r>
      <w:r w:rsidRPr="00533972">
        <w:rPr>
          <w:sz w:val="16"/>
        </w:rPr>
        <w:t xml:space="preserve"> and appropriateness </w:t>
      </w:r>
      <w:r w:rsidRPr="00533972">
        <w:rPr>
          <w:rStyle w:val="StyleBoldUnderline"/>
        </w:rPr>
        <w:t xml:space="preserve">of these </w:t>
      </w:r>
      <w:r w:rsidRPr="00533972">
        <w:rPr>
          <w:rStyle w:val="Box"/>
        </w:rPr>
        <w:t>technologies for U.S. military applications</w:t>
      </w:r>
      <w:r w:rsidRPr="00533972">
        <w:rPr>
          <w:sz w:val="16"/>
        </w:rPr>
        <w:t>.</w:t>
      </w:r>
      <w:r w:rsidRPr="00533972">
        <w:rPr>
          <w:sz w:val="12"/>
        </w:rPr>
        <w:t>¶</w:t>
      </w:r>
      <w:r w:rsidRPr="00533972">
        <w:rPr>
          <w:sz w:val="16"/>
        </w:rPr>
        <w:t xml:space="preserve"> The “Valley of Death.” </w:t>
      </w:r>
      <w:r w:rsidRPr="00533972">
        <w:rPr>
          <w:rStyle w:val="StyleBoldUnderline"/>
        </w:rPr>
        <w:t xml:space="preserve">Given the promise that small reactors hold for military installations and mobility, DOD has a compelling interest in ensuring that they make the leap from paper to production. </w:t>
      </w:r>
      <w:r w:rsidRPr="00533972">
        <w:rPr>
          <w:sz w:val="16"/>
        </w:rPr>
        <w:t xml:space="preserve">However, if DOD does not provide an initial demonstration and market, there is a chance that the U.S. small reactor industry may never get off the ground. </w:t>
      </w:r>
      <w:r w:rsidRPr="00533972">
        <w:rPr>
          <w:rStyle w:val="StyleBoldUnderline"/>
        </w:rPr>
        <w:t>The leap from the laboratory to the marketplace is so difficult to bridge that it is widely referred to as the “Valley of Death.” Many promising technologies are never commercialized due to a variety of market failures</w:t>
      </w:r>
      <w:r w:rsidRPr="00533972">
        <w:rPr>
          <w:sz w:val="16"/>
        </w:rPr>
        <w:t xml:space="preserve">— including technical and financial uncertainties, information asymmetries, capital market imperfections, transaction costs, and environmental and security externalities— </w:t>
      </w:r>
      <w:r w:rsidRPr="00533972">
        <w:rPr>
          <w:rStyle w:val="StyleBoldUnderline"/>
        </w:rPr>
        <w:t>that impede financing and early adoption and can lock innovative technologies out of the marketplace</w:t>
      </w:r>
      <w:r w:rsidRPr="00533972">
        <w:rPr>
          <w:sz w:val="16"/>
        </w:rPr>
        <w:t xml:space="preserve">. 28 </w:t>
      </w:r>
      <w:r w:rsidRPr="00533972">
        <w:rPr>
          <w:rStyle w:val="StyleBoldUnderline"/>
        </w:rPr>
        <w:t>In such cases, the Government can help a worthy technology to bridge the Valley of Death by accepting the first mover costs</w:t>
      </w:r>
      <w:r w:rsidRPr="00533972">
        <w:rPr>
          <w:sz w:val="16"/>
        </w:rPr>
        <w:t xml:space="preserve"> and demonstrating the technology’s scientific and economic viability.29</w:t>
      </w:r>
      <w:r w:rsidRPr="00533972">
        <w:rPr>
          <w:sz w:val="12"/>
        </w:rPr>
        <w:t>¶</w:t>
      </w:r>
      <w:r w:rsidRPr="00533972">
        <w:rPr>
          <w:sz w:val="16"/>
        </w:rPr>
        <w:t xml:space="preserve"> </w:t>
      </w:r>
      <w:r w:rsidRPr="00533972">
        <w:rPr>
          <w:rStyle w:val="StyleBoldUnderline"/>
        </w:rPr>
        <w:t xml:space="preserve">Historically, nuclear power has been “the </w:t>
      </w:r>
      <w:r w:rsidRPr="00533972">
        <w:rPr>
          <w:rStyle w:val="Emphasis"/>
          <w:bdr w:val="single" w:sz="4" w:space="0" w:color="auto"/>
        </w:rPr>
        <w:t xml:space="preserve">most clear-cut example </w:t>
      </w:r>
      <w:r w:rsidRPr="00533972">
        <w:rPr>
          <w:rStyle w:val="StyleBoldUnderline"/>
        </w:rPr>
        <w:t>. . . of an important general-purpose technology that in the absence of military and defense related procurement would not have been developed at all</w:t>
      </w:r>
      <w:r w:rsidRPr="00533972">
        <w:rPr>
          <w:sz w:val="16"/>
        </w:rPr>
        <w:t xml:space="preserve">.”30 </w:t>
      </w:r>
      <w:r w:rsidRPr="00533972">
        <w:rPr>
          <w:rStyle w:val="StyleBoldUnderline"/>
        </w:rPr>
        <w:t xml:space="preserve">Government </w:t>
      </w:r>
      <w:proofErr w:type="gramStart"/>
      <w:r w:rsidRPr="00533972">
        <w:rPr>
          <w:rStyle w:val="StyleBoldUnderline"/>
        </w:rPr>
        <w:t>involvement</w:t>
      </w:r>
      <w:proofErr w:type="gramEnd"/>
      <w:r w:rsidRPr="00533972">
        <w:rPr>
          <w:rStyle w:val="StyleBoldUnderline"/>
        </w:rPr>
        <w:t xml:space="preserve"> is</w:t>
      </w:r>
      <w:r w:rsidRPr="00533972">
        <w:rPr>
          <w:sz w:val="16"/>
        </w:rPr>
        <w:t xml:space="preserve"> likely to be </w:t>
      </w:r>
      <w:r w:rsidRPr="00533972">
        <w:rPr>
          <w:rStyle w:val="StyleBoldUnderline"/>
        </w:rPr>
        <w:t>crucial for innovative, next-generation nuclear technology as well. Despite the widespread revival of</w:t>
      </w:r>
      <w:r w:rsidRPr="00533972">
        <w:rPr>
          <w:sz w:val="16"/>
        </w:rPr>
        <w:t xml:space="preserve"> interest in </w:t>
      </w:r>
      <w:r w:rsidRPr="00533972">
        <w:rPr>
          <w:rStyle w:val="StyleBoldUnderline"/>
        </w:rPr>
        <w:t>nuclear energy</w:t>
      </w:r>
      <w:r w:rsidRPr="00533972">
        <w:rPr>
          <w:sz w:val="16"/>
        </w:rPr>
        <w:t xml:space="preserve">, Daniel Ingersoll has argued that </w:t>
      </w:r>
      <w:r w:rsidRPr="00533972">
        <w:rPr>
          <w:rStyle w:val="StyleBoldUnderline"/>
        </w:rPr>
        <w:t>radically innovative designs face an uphill battle, as “the high capital cost of nuclear plants and the painful lessons learned during the first nuclear era have created a prevailing fear of first-of-a-kind designs</w:t>
      </w:r>
      <w:r w:rsidRPr="00533972">
        <w:rPr>
          <w:sz w:val="16"/>
        </w:rPr>
        <w:t xml:space="preserve">.”31 In addition, Massachusetts Institute of Technology </w:t>
      </w:r>
      <w:r w:rsidRPr="00533972">
        <w:rPr>
          <w:rStyle w:val="StyleBoldUnderline"/>
        </w:rPr>
        <w:t>reports</w:t>
      </w:r>
      <w:r w:rsidRPr="00533972">
        <w:rPr>
          <w:sz w:val="16"/>
        </w:rPr>
        <w:t xml:space="preserve"> on the Future of Nuclear Power </w:t>
      </w:r>
      <w:r w:rsidRPr="00533972">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533972">
        <w:rPr>
          <w:sz w:val="16"/>
        </w:rPr>
        <w:t>32</w:t>
      </w:r>
      <w:r w:rsidRPr="00533972">
        <w:rPr>
          <w:sz w:val="12"/>
        </w:rPr>
        <w:t>¶</w:t>
      </w:r>
      <w:r w:rsidRPr="00533972">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533972">
        <w:rPr>
          <w:rStyle w:val="StyleBoldUnderline"/>
        </w:rPr>
        <w:t xml:space="preserve">given the tremendous regulatory hurdles and technical and financial uncertainties, it appears far from certain that the U.S. small reactor industry will take off. If DOD wants to ensure that small reactors are available in the future, then it </w:t>
      </w:r>
      <w:r w:rsidRPr="00533972">
        <w:rPr>
          <w:rStyle w:val="Emphasis"/>
          <w:bdr w:val="single" w:sz="4" w:space="0" w:color="auto"/>
        </w:rPr>
        <w:t>should pursue a leadership role now</w:t>
      </w:r>
      <w:r w:rsidRPr="00533972">
        <w:rPr>
          <w:sz w:val="16"/>
        </w:rPr>
        <w:t>.</w:t>
      </w:r>
      <w:r w:rsidRPr="00533972">
        <w:rPr>
          <w:sz w:val="12"/>
        </w:rPr>
        <w:t>¶</w:t>
      </w:r>
      <w:r w:rsidRPr="00533972">
        <w:rPr>
          <w:sz w:val="16"/>
        </w:rPr>
        <w:t xml:space="preserve"> Technological Lock-in. </w:t>
      </w:r>
      <w:r w:rsidRPr="00533972">
        <w:rPr>
          <w:rStyle w:val="StyleBoldUnderline"/>
        </w:rPr>
        <w:t>A second risk is that if small reactors do reach the market without DOD assistance, the designs</w:t>
      </w:r>
      <w:r w:rsidRPr="00533972">
        <w:rPr>
          <w:sz w:val="16"/>
        </w:rPr>
        <w:t xml:space="preserve"> that succeed </w:t>
      </w:r>
      <w:r w:rsidRPr="00533972">
        <w:rPr>
          <w:rStyle w:val="StyleBoldUnderline"/>
        </w:rPr>
        <w:t>may not be optimal for DOD’s applications</w:t>
      </w:r>
      <w:r w:rsidRPr="00533972">
        <w:rPr>
          <w:sz w:val="16"/>
        </w:rPr>
        <w:t xml:space="preserve">. Due to a variety of positive feedback and increasing returns to adoption (including demonstration effects, technological interdependence, network and learning effects, and economies of scale), </w:t>
      </w:r>
      <w:r w:rsidRPr="00533972">
        <w:rPr>
          <w:rStyle w:val="StyleBoldUnderline"/>
        </w:rPr>
        <w:t>the designs that are initially developed can become “locked in</w:t>
      </w:r>
      <w:r w:rsidRPr="00533972">
        <w:rPr>
          <w:sz w:val="16"/>
        </w:rPr>
        <w:t xml:space="preserve">.”34 </w:t>
      </w:r>
      <w:r w:rsidRPr="00533972">
        <w:rPr>
          <w:rStyle w:val="StyleBoldUnderline"/>
        </w:rPr>
        <w:t>Competing designs</w:t>
      </w:r>
      <w:r w:rsidRPr="00533972">
        <w:rPr>
          <w:sz w:val="16"/>
        </w:rPr>
        <w:t xml:space="preserve">—even if they are superior in some respects or better for certain market segments— </w:t>
      </w:r>
      <w:r w:rsidRPr="00533972">
        <w:rPr>
          <w:rStyle w:val="StyleBoldUnderline"/>
        </w:rPr>
        <w:t>can face barriers to entry that lock them out of the market. If DOD wants to ensure that its preferred designs are not locked out, then it should take a first mover role on small reactors</w:t>
      </w:r>
      <w:r w:rsidRPr="00533972">
        <w:rPr>
          <w:b/>
          <w:sz w:val="16"/>
        </w:rPr>
        <w:t>.</w:t>
      </w:r>
      <w:r w:rsidRPr="00533972">
        <w:rPr>
          <w:sz w:val="12"/>
        </w:rPr>
        <w:t>¶</w:t>
      </w:r>
      <w:r w:rsidRPr="00533972">
        <w:rPr>
          <w:sz w:val="16"/>
        </w:rPr>
        <w:t xml:space="preserve"> </w:t>
      </w:r>
      <w:proofErr w:type="gramStart"/>
      <w:r w:rsidRPr="00533972">
        <w:rPr>
          <w:sz w:val="16"/>
        </w:rPr>
        <w:t>It</w:t>
      </w:r>
      <w:proofErr w:type="gramEnd"/>
      <w:r w:rsidRPr="00533972">
        <w:rPr>
          <w:sz w:val="16"/>
        </w:rPr>
        <w:t xml:space="preserve"> is far too early to gauge whether the private market and DOD have aligned interests in reactor designs. On one hand, Matthew Bunn and Martin </w:t>
      </w:r>
      <w:proofErr w:type="spellStart"/>
      <w:r w:rsidRPr="00533972">
        <w:rPr>
          <w:sz w:val="16"/>
        </w:rPr>
        <w:t>Malin</w:t>
      </w:r>
      <w:proofErr w:type="spellEnd"/>
      <w:r w:rsidRPr="00533972">
        <w:rPr>
          <w:sz w:val="16"/>
        </w:rPr>
        <w:t xml:space="preserve">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533972">
        <w:rPr>
          <w:sz w:val="12"/>
        </w:rPr>
        <w:t>¶</w:t>
      </w:r>
      <w:r w:rsidRPr="00533972">
        <w:rPr>
          <w:sz w:val="16"/>
        </w:rPr>
        <w:t xml:space="preserve"> On the other hand, </w:t>
      </w:r>
      <w:r w:rsidRPr="00533972">
        <w:rPr>
          <w:rStyle w:val="StyleBoldUnderline"/>
        </w:rPr>
        <w:t>DOD may have specific needs (transportability, for instance) that would not be a high priority for any other market segment</w:t>
      </w:r>
      <w:r w:rsidRPr="00533972">
        <w:rPr>
          <w:sz w:val="16"/>
        </w:rPr>
        <w:t xml:space="preserve">. Moreover, while DOD has unique technical and organizational capabilities that could enable it to pursue more radically </w:t>
      </w:r>
      <w:r w:rsidRPr="00533972">
        <w:rPr>
          <w:sz w:val="16"/>
        </w:rPr>
        <w:lastRenderedPageBreak/>
        <w:t>innovative reactor lines, DOE has indicated that it will focus its initial small reactor deployment efforts on LWR designs.37</w:t>
      </w:r>
      <w:r w:rsidRPr="00533972">
        <w:rPr>
          <w:sz w:val="12"/>
        </w:rPr>
        <w:t>¶</w:t>
      </w:r>
      <w:r w:rsidRPr="00533972">
        <w:rPr>
          <w:sz w:val="16"/>
        </w:rPr>
        <w:t xml:space="preserve"> </w:t>
      </w:r>
      <w:r w:rsidRPr="00533972">
        <w:rPr>
          <w:rStyle w:val="StyleBoldUnderline"/>
        </w:rPr>
        <w:t>If DOD wants to ensure that its preferred reactors are developed and available in the future, it should take a leadership role now. Taking a first mover role does not necessarily mean that DOD would be “picking a winner” among small reactors, as the market will</w:t>
      </w:r>
      <w:r w:rsidRPr="00533972">
        <w:rPr>
          <w:sz w:val="16"/>
        </w:rPr>
        <w:t xml:space="preserve"> probably </w:t>
      </w:r>
      <w:r w:rsidRPr="00533972">
        <w:rPr>
          <w:rStyle w:val="StyleBoldUnderline"/>
        </w:rPr>
        <w:t>pursue multiple types of small reactors.</w:t>
      </w:r>
      <w:r w:rsidRPr="00533972">
        <w:rPr>
          <w:sz w:val="16"/>
        </w:rPr>
        <w:t xml:space="preserve"> Nevertheless, DOD leadership would likely have a profound effect on the industry’s timeline and trajectory.</w:t>
      </w:r>
    </w:p>
    <w:p w:rsidR="00865EF3" w:rsidRPr="00533972" w:rsidRDefault="00865EF3" w:rsidP="00865EF3">
      <w:pPr>
        <w:pStyle w:val="Heading4"/>
      </w:pPr>
      <w:r w:rsidRPr="00533972">
        <w:t xml:space="preserve">Military has </w:t>
      </w:r>
      <w:r w:rsidRPr="00533972">
        <w:rPr>
          <w:u w:val="single"/>
        </w:rPr>
        <w:t>unique</w:t>
      </w:r>
      <w:r w:rsidRPr="00533972">
        <w:t xml:space="preserve"> capabilities to advance SMRs</w:t>
      </w:r>
    </w:p>
    <w:p w:rsidR="00865EF3" w:rsidRPr="00533972" w:rsidRDefault="00865EF3" w:rsidP="00865EF3">
      <w:r w:rsidRPr="00533972">
        <w:rPr>
          <w:rStyle w:val="StyleStyleBold12pt"/>
        </w:rPr>
        <w:t>Cohen 12</w:t>
      </w:r>
      <w:r w:rsidRPr="00533972">
        <w:t xml:space="preserve"> </w:t>
      </w:r>
      <w:proofErr w:type="spellStart"/>
      <w:r w:rsidRPr="00533972">
        <w:t>Armond</w:t>
      </w:r>
      <w:proofErr w:type="spellEnd"/>
      <w:r w:rsidRPr="00533972">
        <w:t>, Executive Director for the Clean Air Task Force, "</w:t>
      </w:r>
      <w:proofErr w:type="spellStart"/>
      <w:r w:rsidRPr="00533972">
        <w:t>DoD</w:t>
      </w:r>
      <w:proofErr w:type="spellEnd"/>
      <w:r w:rsidRPr="00533972">
        <w:t>: A Model for Energy Innovation?</w:t>
      </w:r>
      <w:proofErr w:type="gramStart"/>
      <w:r w:rsidRPr="00533972">
        <w:t>",</w:t>
      </w:r>
      <w:proofErr w:type="gramEnd"/>
      <w:r w:rsidRPr="00533972">
        <w:t xml:space="preserve"> May 21, energy.nationaljournal.com/2012/05/powering-our-military-whats-th.php</w:t>
      </w:r>
    </w:p>
    <w:p w:rsidR="00865EF3" w:rsidRPr="00533972" w:rsidRDefault="00865EF3" w:rsidP="00865EF3">
      <w:pPr>
        <w:rPr>
          <w:rStyle w:val="Emphasis"/>
        </w:rPr>
      </w:pPr>
      <w:r w:rsidRPr="00533972">
        <w:rPr>
          <w:rStyle w:val="StyleBoldUnderline"/>
        </w:rPr>
        <w:t>Unlike</w:t>
      </w:r>
      <w:r w:rsidRPr="00533972">
        <w:rPr>
          <w:sz w:val="8"/>
        </w:rPr>
        <w:t xml:space="preserve"> most </w:t>
      </w:r>
      <w:r w:rsidRPr="00533972">
        <w:rPr>
          <w:rStyle w:val="StyleBoldUnderline"/>
        </w:rPr>
        <w:t xml:space="preserve">other agencies, including the Energy Department, the Pentagon is the ultimate customer for the new technology it helps </w:t>
      </w:r>
      <w:proofErr w:type="gramStart"/>
      <w:r w:rsidRPr="00533972">
        <w:rPr>
          <w:rStyle w:val="StyleBoldUnderline"/>
        </w:rPr>
        <w:t>create</w:t>
      </w:r>
      <w:proofErr w:type="gramEnd"/>
      <w:r w:rsidRPr="00533972">
        <w:rPr>
          <w:rStyle w:val="StyleBoldUnderline"/>
        </w:rPr>
        <w:t>, spending</w:t>
      </w:r>
      <w:r w:rsidRPr="00533972">
        <w:rPr>
          <w:sz w:val="8"/>
        </w:rPr>
        <w:t xml:space="preserve"> some </w:t>
      </w:r>
      <w:r w:rsidRPr="00533972">
        <w:rPr>
          <w:rStyle w:val="StyleBoldUnderline"/>
        </w:rPr>
        <w:t>$200 billion each year on R&amp;D and procurement.</w:t>
      </w:r>
      <w:r w:rsidRPr="00533972">
        <w:rPr>
          <w:sz w:val="8"/>
        </w:rPr>
        <w:t xml:space="preserve"> </w:t>
      </w:r>
      <w:r w:rsidRPr="00533972">
        <w:rPr>
          <w:rStyle w:val="StyleBoldUnderline"/>
        </w:rPr>
        <w:t xml:space="preserve">The implications of </w:t>
      </w:r>
      <w:proofErr w:type="spellStart"/>
      <w:r w:rsidRPr="00533972">
        <w:rPr>
          <w:rStyle w:val="StyleBoldUnderline"/>
        </w:rPr>
        <w:t>DoD’s</w:t>
      </w:r>
      <w:proofErr w:type="spellEnd"/>
      <w:r w:rsidRPr="00533972">
        <w:rPr>
          <w:rStyle w:val="StyleBoldUnderline"/>
        </w:rPr>
        <w:t xml:space="preserve"> role as customer have not been widely appreciated, as</w:t>
      </w:r>
      <w:r w:rsidRPr="00533972">
        <w:rPr>
          <w:sz w:val="8"/>
        </w:rPr>
        <w:t>:</w:t>
      </w:r>
      <w:r w:rsidRPr="00533972">
        <w:rPr>
          <w:sz w:val="12"/>
        </w:rPr>
        <w:t>¶</w:t>
      </w:r>
      <w:r w:rsidRPr="00533972">
        <w:rPr>
          <w:sz w:val="8"/>
        </w:rPr>
        <w:t xml:space="preserve"> · </w:t>
      </w:r>
      <w:proofErr w:type="spellStart"/>
      <w:r w:rsidRPr="00533972">
        <w:rPr>
          <w:rStyle w:val="Emphasis"/>
        </w:rPr>
        <w:t>DoD</w:t>
      </w:r>
      <w:proofErr w:type="spellEnd"/>
      <w:r w:rsidRPr="00533972">
        <w:rPr>
          <w:rStyle w:val="Emphasis"/>
        </w:rPr>
        <w:t>, uniquely</w:t>
      </w:r>
      <w:r w:rsidRPr="00533972">
        <w:rPr>
          <w:sz w:val="8"/>
        </w:rPr>
        <w:t xml:space="preserve"> in government, </w:t>
      </w:r>
      <w:r w:rsidRPr="00533972">
        <w:rPr>
          <w:rStyle w:val="Emphasis"/>
        </w:rPr>
        <w:t>supports multi-year, billion-dollar “end to end” innovation efforts that produce technology that is continuously tested, deployed and refined on bases</w:t>
      </w:r>
      <w:r w:rsidRPr="00533972">
        <w:rPr>
          <w:sz w:val="8"/>
        </w:rPr>
        <w:t xml:space="preserve"> and in the field, </w:t>
      </w:r>
      <w:r w:rsidRPr="00533972">
        <w:rPr>
          <w:rStyle w:val="StyleBoldUnderline"/>
        </w:rPr>
        <w:t>providing real world feedback that leads to increases in performance and reductions in cost</w:t>
      </w:r>
      <w:r w:rsidRPr="00533972">
        <w:rPr>
          <w:sz w:val="8"/>
        </w:rPr>
        <w:t xml:space="preserve">. By contrast, </w:t>
      </w:r>
      <w:r w:rsidRPr="00533972">
        <w:rPr>
          <w:rStyle w:val="StyleBoldUnderline"/>
        </w:rPr>
        <w:t>most of the federal government’s civilian energy innovation efforts involve research loosely connected at best with the few commercialization efforts</w:t>
      </w:r>
      <w:r w:rsidRPr="00533972">
        <w:rPr>
          <w:sz w:val="8"/>
        </w:rPr>
        <w:t xml:space="preserve"> that it supports.</w:t>
      </w:r>
      <w:r w:rsidRPr="00533972">
        <w:rPr>
          <w:sz w:val="12"/>
        </w:rPr>
        <w:t>¶</w:t>
      </w:r>
      <w:r w:rsidRPr="00533972">
        <w:rPr>
          <w:sz w:val="8"/>
        </w:rPr>
        <w:t xml:space="preserve"> · </w:t>
      </w:r>
      <w:proofErr w:type="spellStart"/>
      <w:r w:rsidRPr="00533972">
        <w:rPr>
          <w:rStyle w:val="Emphasis"/>
        </w:rPr>
        <w:t>DoD</w:t>
      </w:r>
      <w:proofErr w:type="spellEnd"/>
      <w:r w:rsidRPr="00533972">
        <w:rPr>
          <w:rStyle w:val="Emphasis"/>
        </w:rPr>
        <w:t xml:space="preserve"> and its contractors know how to bring together multiple innovations to achieve system-level advances leading to big performance gains</w:t>
      </w:r>
      <w:r w:rsidRPr="00533972">
        <w:rPr>
          <w:rStyle w:val="StyleBoldUnderline"/>
        </w:rPr>
        <w:t xml:space="preserve"> (examples range from nuclear submarines to unmanned aircraft</w:t>
      </w:r>
      <w:r w:rsidRPr="00533972">
        <w:rPr>
          <w:sz w:val="8"/>
        </w:rPr>
        <w:t xml:space="preserve"> to large-scale information systems). </w:t>
      </w:r>
      <w:r w:rsidRPr="00533972">
        <w:rPr>
          <w:rStyle w:val="Emphasis"/>
        </w:rPr>
        <w:t>This systems approach is precisely what is needed to advance clean energy technologies</w:t>
      </w:r>
      <w:r w:rsidRPr="00533972">
        <w:rPr>
          <w:sz w:val="8"/>
        </w:rPr>
        <w:t>.</w:t>
      </w:r>
      <w:r w:rsidRPr="00533972">
        <w:rPr>
          <w:sz w:val="12"/>
        </w:rPr>
        <w:t>¶</w:t>
      </w:r>
      <w:r w:rsidRPr="00533972">
        <w:rPr>
          <w:sz w:val="8"/>
        </w:rPr>
        <w:t xml:space="preserve"> · </w:t>
      </w:r>
      <w:r w:rsidRPr="00533972">
        <w:rPr>
          <w:rStyle w:val="StyleBoldUnderline"/>
        </w:rPr>
        <w:t>Relatively stable, multi-year funding allows the Pentagon to pursue “long cycle” innovation that is necessary for large, capital- intensive technologies and supports a highly capable contractor base</w:t>
      </w:r>
      <w:r w:rsidRPr="00533972">
        <w:rPr>
          <w:sz w:val="8"/>
        </w:rPr>
        <w:t xml:space="preserve"> that can respond to changing national security demands.</w:t>
      </w:r>
      <w:r w:rsidRPr="00533972">
        <w:rPr>
          <w:sz w:val="12"/>
        </w:rPr>
        <w:t>¶</w:t>
      </w:r>
      <w:r w:rsidRPr="00533972">
        <w:rPr>
          <w:sz w:val="8"/>
        </w:rPr>
        <w:t xml:space="preserve"> · </w:t>
      </w:r>
      <w:r w:rsidRPr="00533972">
        <w:rPr>
          <w:rStyle w:val="StyleBoldUnderline"/>
        </w:rPr>
        <w:t>The Pentagon’s scope and budget has allowed it to experiment with new and creative innovation tools</w:t>
      </w:r>
      <w:r w:rsidRPr="00533972">
        <w:rPr>
          <w:sz w:val="8"/>
        </w:rPr>
        <w:t xml:space="preserve"> such as the well-known Defense Advanced Projects Research Agency, </w:t>
      </w:r>
      <w:r w:rsidRPr="00533972">
        <w:rPr>
          <w:rStyle w:val="StyleBoldUnderline"/>
        </w:rPr>
        <w:t>which has produced extraordinary technological breakthroughs</w:t>
      </w:r>
      <w:r w:rsidRPr="00533972">
        <w:rPr>
          <w:sz w:val="8"/>
        </w:rPr>
        <w:t>; and the Environmental Security Technology Certification Program, which develops and demonstrates cost-effective improvements in environmental and energy technologies for military installations and equipment.</w:t>
      </w:r>
      <w:r w:rsidRPr="00533972">
        <w:rPr>
          <w:sz w:val="12"/>
        </w:rPr>
        <w:t>¶</w:t>
      </w:r>
      <w:r w:rsidRPr="00533972">
        <w:rPr>
          <w:sz w:val="8"/>
        </w:rPr>
        <w:t xml:space="preserve"> · </w:t>
      </w:r>
      <w:r w:rsidRPr="00533972">
        <w:rPr>
          <w:rStyle w:val="Emphasis"/>
        </w:rPr>
        <w:t xml:space="preserve">Because of </w:t>
      </w:r>
      <w:proofErr w:type="spellStart"/>
      <w:r w:rsidRPr="00533972">
        <w:rPr>
          <w:rStyle w:val="Emphasis"/>
        </w:rPr>
        <w:t>DoD’s</w:t>
      </w:r>
      <w:proofErr w:type="spellEnd"/>
      <w:r w:rsidRPr="00533972">
        <w:rPr>
          <w:rStyle w:val="Emphasis"/>
        </w:rPr>
        <w:t xml:space="preserve"> size and demands for performance and reliability, it is unique among government and private sector organizations as a </w:t>
      </w:r>
      <w:r w:rsidRPr="00533972">
        <w:rPr>
          <w:rStyle w:val="Box"/>
        </w:rPr>
        <w:t>demonstration test-bed.</w:t>
      </w:r>
      <w:r w:rsidRPr="00533972">
        <w:rPr>
          <w:sz w:val="8"/>
        </w:rPr>
        <w:t xml:space="preserve"> Smart-grid technologies and advanced energy management systems for buildings are already poised to benefit from this aspect of the Pentagon’s innovation system.</w:t>
      </w:r>
      <w:r w:rsidRPr="00533972">
        <w:rPr>
          <w:sz w:val="12"/>
        </w:rPr>
        <w:t>¶</w:t>
      </w:r>
      <w:r w:rsidRPr="00533972">
        <w:rPr>
          <w:sz w:val="8"/>
        </w:rPr>
        <w:t xml:space="preserve"> · </w:t>
      </w:r>
      <w:proofErr w:type="spellStart"/>
      <w:proofErr w:type="gramStart"/>
      <w:r w:rsidRPr="00533972">
        <w:rPr>
          <w:sz w:val="8"/>
        </w:rPr>
        <w:t>DoD</w:t>
      </w:r>
      <w:proofErr w:type="spellEnd"/>
      <w:proofErr w:type="gramEnd"/>
      <w:r w:rsidRPr="00533972">
        <w:rPr>
          <w:sz w:val="8"/>
        </w:rPr>
        <w:t xml:space="preserve"> has collaborated effectively with other federal agencies, including the Department of Energy and its predecessors (for example, to advance nuclear energy technologies). </w:t>
      </w:r>
      <w:r w:rsidRPr="00533972">
        <w:rPr>
          <w:rStyle w:val="StyleBoldUnderline"/>
        </w:rPr>
        <w:t xml:space="preserve">Continuing competition and cooperation between </w:t>
      </w:r>
      <w:proofErr w:type="spellStart"/>
      <w:proofErr w:type="gramStart"/>
      <w:r w:rsidRPr="00533972">
        <w:rPr>
          <w:rStyle w:val="StyleBoldUnderline"/>
        </w:rPr>
        <w:t>DoD</w:t>
      </w:r>
      <w:proofErr w:type="spellEnd"/>
      <w:proofErr w:type="gramEnd"/>
      <w:r w:rsidRPr="00533972">
        <w:rPr>
          <w:rStyle w:val="StyleBoldUnderline"/>
        </w:rPr>
        <w:t xml:space="preserve"> and DOE will spur energy innovation</w:t>
      </w:r>
      <w:r w:rsidRPr="00533972">
        <w:rPr>
          <w:rStyle w:val="Emphasis"/>
        </w:rPr>
        <w:t xml:space="preserve">. </w:t>
      </w:r>
      <w:proofErr w:type="spellStart"/>
      <w:r w:rsidRPr="00533972">
        <w:rPr>
          <w:rStyle w:val="StyleBoldUnderline"/>
        </w:rPr>
        <w:t>DoD’s</w:t>
      </w:r>
      <w:proofErr w:type="spellEnd"/>
      <w:r w:rsidRPr="00533972">
        <w:rPr>
          <w:rStyle w:val="StyleBoldUnderline"/>
        </w:rPr>
        <w:t xml:space="preserve"> innovation capabilities can </w:t>
      </w:r>
      <w:r w:rsidRPr="00533972">
        <w:rPr>
          <w:rStyle w:val="Emphasis"/>
        </w:rPr>
        <w:t>enhance U.S. national security, improve U.S. international competitiveness</w:t>
      </w:r>
      <w:r w:rsidRPr="00533972">
        <w:t xml:space="preserve">, </w:t>
      </w:r>
      <w:r w:rsidRPr="00533972">
        <w:rPr>
          <w:sz w:val="8"/>
        </w:rPr>
        <w:t>and spur global energy restructuring</w:t>
      </w:r>
      <w:r w:rsidRPr="00533972">
        <w:rPr>
          <w:rStyle w:val="StyleBoldUnderline"/>
        </w:rPr>
        <w:t xml:space="preserve"> </w:t>
      </w:r>
      <w:r w:rsidRPr="00533972">
        <w:rPr>
          <w:sz w:val="8"/>
        </w:rPr>
        <w:t>and greenhouse gas emissions reductions.</w:t>
      </w:r>
      <w:r w:rsidRPr="00533972">
        <w:rPr>
          <w:sz w:val="12"/>
        </w:rPr>
        <w:t>¶</w:t>
      </w:r>
      <w:r w:rsidRPr="00533972">
        <w:rPr>
          <w:sz w:val="8"/>
        </w:rPr>
        <w:t xml:space="preserve"> At the same time, while providing enormous opportunities to develop and test energy efficiency technologies and small scale distributed energy appropriate to forward bases, the Pentagon is unlikely to become an all-purpose hub for advancing all categories of clean-energy technologies, because </w:t>
      </w:r>
      <w:r w:rsidRPr="00533972">
        <w:rPr>
          <w:rStyle w:val="StyleBoldUnderline"/>
        </w:rPr>
        <w:t>its energy innovation activities will be sustainable only where they can support the nation’s defense capabilities</w:t>
      </w:r>
      <w:r w:rsidRPr="00533972">
        <w:rPr>
          <w:sz w:val="8"/>
        </w:rPr>
        <w:t>.</w:t>
      </w:r>
      <w:r w:rsidRPr="00533972">
        <w:rPr>
          <w:sz w:val="12"/>
        </w:rPr>
        <w:t>¶</w:t>
      </w:r>
      <w:r w:rsidRPr="00533972">
        <w:rPr>
          <w:sz w:val="8"/>
        </w:rPr>
        <w:t xml:space="preserve"> Therefore, </w:t>
      </w:r>
      <w:r w:rsidRPr="00533972">
        <w:rPr>
          <w:rStyle w:val="StyleBoldUnderline"/>
        </w:rPr>
        <w:t>many other large-scale technologies that are of great importance to improving the environment</w:t>
      </w:r>
      <w:r w:rsidRPr="00533972">
        <w:rPr>
          <w:sz w:val="8"/>
        </w:rPr>
        <w:t xml:space="preserve">, such as carbon-free central station generation or zero carbon transportation, </w:t>
      </w:r>
      <w:r w:rsidRPr="00533972">
        <w:rPr>
          <w:rStyle w:val="StyleBoldUnderline"/>
        </w:rPr>
        <w:t>may not</w:t>
      </w:r>
      <w:r w:rsidRPr="00533972">
        <w:rPr>
          <w:sz w:val="8"/>
        </w:rPr>
        <w:t xml:space="preserve"> as easily </w:t>
      </w:r>
      <w:r w:rsidRPr="00533972">
        <w:rPr>
          <w:rStyle w:val="StyleBoldUnderline"/>
        </w:rPr>
        <w:t xml:space="preserve">fit with </w:t>
      </w:r>
      <w:proofErr w:type="spellStart"/>
      <w:r w:rsidRPr="00533972">
        <w:rPr>
          <w:rStyle w:val="StyleBoldUnderline"/>
        </w:rPr>
        <w:t>DoD’s</w:t>
      </w:r>
      <w:proofErr w:type="spellEnd"/>
      <w:r w:rsidRPr="00533972">
        <w:rPr>
          <w:rStyle w:val="StyleBoldUnderline"/>
        </w:rPr>
        <w:t xml:space="preserve"> mission</w:t>
      </w:r>
      <w:r w:rsidRPr="00533972">
        <w:rPr>
          <w:sz w:val="8"/>
        </w:rPr>
        <w:t xml:space="preserve">. Possible </w:t>
      </w:r>
      <w:r w:rsidRPr="00533972">
        <w:rPr>
          <w:rStyle w:val="Emphasis"/>
        </w:rPr>
        <w:t xml:space="preserve">exceptions might include </w:t>
      </w:r>
      <w:r w:rsidRPr="00533972">
        <w:rPr>
          <w:rStyle w:val="Box"/>
        </w:rPr>
        <w:t xml:space="preserve">small modular nuclear reactors </w:t>
      </w:r>
      <w:r w:rsidRPr="00533972">
        <w:rPr>
          <w:rStyle w:val="StyleBoldUnderline"/>
        </w:rPr>
        <w:t>that can be used for producing independent, non-grid power at military bases</w:t>
      </w:r>
      <w:r w:rsidRPr="00533972">
        <w:rPr>
          <w:sz w:val="8"/>
        </w:rPr>
        <w:t>, or, conceivably, zero-carbon liquid fuels other than anything resembling current generation biofuels.</w:t>
      </w:r>
      <w:r w:rsidRPr="00533972">
        <w:rPr>
          <w:sz w:val="12"/>
        </w:rPr>
        <w:t>¶</w:t>
      </w:r>
      <w:r w:rsidRPr="00533972">
        <w:rPr>
          <w:sz w:val="8"/>
        </w:rPr>
        <w:t xml:space="preserve"> In any case, </w:t>
      </w:r>
      <w:r w:rsidRPr="00533972">
        <w:rPr>
          <w:rStyle w:val="StyleBoldUnderline"/>
        </w:rPr>
        <w:t>the challenge for military-led energy innovation is to further define</w:t>
      </w:r>
      <w:r w:rsidRPr="00533972">
        <w:rPr>
          <w:sz w:val="8"/>
        </w:rPr>
        <w:t xml:space="preserve"> and delineate </w:t>
      </w:r>
      <w:r w:rsidRPr="00533972">
        <w:rPr>
          <w:rStyle w:val="StyleBoldUnderline"/>
        </w:rPr>
        <w:t xml:space="preserve">avenues for improved clean-energy performance that are linked to the national strategic mission. </w:t>
      </w:r>
      <w:r w:rsidRPr="00533972">
        <w:rPr>
          <w:rStyle w:val="Emphasis"/>
        </w:rPr>
        <w:t xml:space="preserve">History shows that when such linkages are strong, </w:t>
      </w:r>
      <w:proofErr w:type="spellStart"/>
      <w:proofErr w:type="gramStart"/>
      <w:r w:rsidRPr="00533972">
        <w:rPr>
          <w:rStyle w:val="Emphasis"/>
        </w:rPr>
        <w:t>DoD’s</w:t>
      </w:r>
      <w:proofErr w:type="spellEnd"/>
      <w:proofErr w:type="gramEnd"/>
      <w:r w:rsidRPr="00533972">
        <w:rPr>
          <w:rStyle w:val="Emphasis"/>
        </w:rPr>
        <w:t xml:space="preserve"> innovation capabilities are second to none.</w:t>
      </w:r>
    </w:p>
    <w:p w:rsidR="00865EF3" w:rsidRPr="00533972" w:rsidRDefault="00865EF3" w:rsidP="00865EF3">
      <w:pPr>
        <w:pStyle w:val="Heading4"/>
      </w:pPr>
      <w:r w:rsidRPr="00533972">
        <w:t>SMRs solve nuclear downsides</w:t>
      </w:r>
    </w:p>
    <w:p w:rsidR="00865EF3" w:rsidRPr="00533972" w:rsidRDefault="00865EF3" w:rsidP="00865EF3">
      <w:proofErr w:type="spellStart"/>
      <w:r w:rsidRPr="00533972">
        <w:rPr>
          <w:rStyle w:val="StyleStyleBold12pt"/>
        </w:rPr>
        <w:t>Ringle</w:t>
      </w:r>
      <w:proofErr w:type="spellEnd"/>
      <w:r w:rsidRPr="00533972">
        <w:rPr>
          <w:rStyle w:val="StyleStyleBold12pt"/>
        </w:rPr>
        <w:t xml:space="preserve"> 10</w:t>
      </w:r>
      <w:r w:rsidRPr="00533972">
        <w:t xml:space="preserve"> John, Professor Emeritus of Nuclear Engineering at Oregon State University, "Reintroduction of reactors in US a major win", November 13, robertmayer.wordpress.com/2010/11/21/reintroduction-of-reactors-in-us-a-major-win/</w:t>
      </w:r>
    </w:p>
    <w:p w:rsidR="00865EF3" w:rsidRPr="00533972" w:rsidRDefault="00865EF3" w:rsidP="00865EF3">
      <w:pPr>
        <w:rPr>
          <w:rStyle w:val="StyleBoldUnderline"/>
        </w:rPr>
      </w:pPr>
      <w:r w:rsidRPr="00533972">
        <w:rPr>
          <w:rStyle w:val="StyleBoldUnderline"/>
        </w:rPr>
        <w:t>Sm</w:t>
      </w:r>
      <w:r w:rsidRPr="00533972">
        <w:rPr>
          <w:sz w:val="8"/>
        </w:rPr>
        <w:t>all nuclear reacto</w:t>
      </w:r>
      <w:r w:rsidRPr="00533972">
        <w:rPr>
          <w:rStyle w:val="StyleBoldUnderline"/>
        </w:rPr>
        <w:t>rs will</w:t>
      </w:r>
      <w:r w:rsidRPr="00533972">
        <w:rPr>
          <w:sz w:val="8"/>
        </w:rPr>
        <w:t xml:space="preserve"> probably </w:t>
      </w:r>
      <w:r w:rsidRPr="00533972">
        <w:rPr>
          <w:rStyle w:val="Emphasis"/>
        </w:rPr>
        <w:t xml:space="preserve">be the mechanism that ushers in nuclear </w:t>
      </w:r>
      <w:r w:rsidRPr="00533972">
        <w:rPr>
          <w:sz w:val="8"/>
        </w:rPr>
        <w:t>power’s renaissance in the U.S.</w:t>
      </w:r>
      <w:r w:rsidRPr="00533972">
        <w:rPr>
          <w:sz w:val="12"/>
        </w:rPr>
        <w:t>¶</w:t>
      </w:r>
      <w:r w:rsidRPr="00533972">
        <w:rPr>
          <w:sz w:val="8"/>
        </w:rPr>
        <w:t xml:space="preserve"> Nuclear plants currently supply about 20 percent of the nation’s electricity and more than 70 percent of our carbon-free energy. But </w:t>
      </w:r>
      <w:r w:rsidRPr="00533972">
        <w:rPr>
          <w:rStyle w:val="StyleBoldUnderline"/>
        </w:rPr>
        <w:t>large nuclear plants cost</w:t>
      </w:r>
      <w:r w:rsidRPr="00533972">
        <w:rPr>
          <w:sz w:val="8"/>
        </w:rPr>
        <w:t xml:space="preserve"> $8 billion to </w:t>
      </w:r>
      <w:r w:rsidRPr="00533972">
        <w:rPr>
          <w:rStyle w:val="StyleBoldUnderline"/>
        </w:rPr>
        <w:t>$10 billion and utilities are having second thoughts</w:t>
      </w:r>
      <w:r w:rsidRPr="00533972">
        <w:rPr>
          <w:sz w:val="8"/>
        </w:rPr>
        <w:t xml:space="preserve"> about how to finance these plants.</w:t>
      </w:r>
      <w:r w:rsidRPr="00533972">
        <w:rPr>
          <w:sz w:val="12"/>
        </w:rPr>
        <w:t>¶</w:t>
      </w:r>
      <w:r w:rsidRPr="00533972">
        <w:rPr>
          <w:sz w:val="8"/>
        </w:rPr>
        <w:t xml:space="preserve"> </w:t>
      </w:r>
      <w:r w:rsidRPr="00533972">
        <w:rPr>
          <w:rStyle w:val="StyleBoldUnderline"/>
        </w:rPr>
        <w:t>A</w:t>
      </w:r>
      <w:r w:rsidRPr="00533972">
        <w:rPr>
          <w:sz w:val="8"/>
        </w:rPr>
        <w:t xml:space="preserve"> small modular reactor (</w:t>
      </w:r>
      <w:r w:rsidRPr="00533972">
        <w:rPr>
          <w:rStyle w:val="StyleBoldUnderline"/>
        </w:rPr>
        <w:t>SMR) has several advantages</w:t>
      </w:r>
      <w:r w:rsidRPr="00533972">
        <w:rPr>
          <w:sz w:val="8"/>
        </w:rPr>
        <w:t xml:space="preserve"> over the conventional 1,000-megawatt plant:</w:t>
      </w:r>
      <w:r w:rsidRPr="00533972">
        <w:rPr>
          <w:sz w:val="12"/>
        </w:rPr>
        <w:t>¶</w:t>
      </w:r>
      <w:r w:rsidRPr="00533972">
        <w:rPr>
          <w:sz w:val="8"/>
        </w:rPr>
        <w:t xml:space="preserve"> </w:t>
      </w:r>
      <w:r w:rsidRPr="00533972">
        <w:rPr>
          <w:rStyle w:val="StyleBoldUnderline"/>
        </w:rPr>
        <w:t>1. It ranges in size from 25 to 140 megawatts, hence only costs about a tenth as much</w:t>
      </w:r>
      <w:r w:rsidRPr="00533972">
        <w:rPr>
          <w:sz w:val="8"/>
        </w:rPr>
        <w:t xml:space="preserve"> as a large plant.</w:t>
      </w:r>
      <w:r w:rsidRPr="00533972">
        <w:rPr>
          <w:sz w:val="12"/>
        </w:rPr>
        <w:t>¶</w:t>
      </w:r>
      <w:r w:rsidRPr="00533972">
        <w:rPr>
          <w:sz w:val="8"/>
        </w:rPr>
        <w:t xml:space="preserve"> </w:t>
      </w:r>
      <w:r w:rsidRPr="00533972">
        <w:rPr>
          <w:rStyle w:val="StyleBoldUnderline"/>
        </w:rPr>
        <w:t>2. It uses a cookie-cutter standardized design to reduce construction costs and can be built in a factory and shipped to</w:t>
      </w:r>
      <w:r w:rsidRPr="00533972">
        <w:rPr>
          <w:sz w:val="8"/>
        </w:rPr>
        <w:t xml:space="preserve"> the </w:t>
      </w:r>
      <w:r w:rsidRPr="00533972">
        <w:rPr>
          <w:rStyle w:val="StyleBoldUnderline"/>
        </w:rPr>
        <w:t>site</w:t>
      </w:r>
      <w:r w:rsidRPr="00533972">
        <w:rPr>
          <w:sz w:val="8"/>
        </w:rPr>
        <w:t xml:space="preserve"> by truck, railroad or barge.</w:t>
      </w:r>
      <w:r w:rsidRPr="00533972">
        <w:rPr>
          <w:sz w:val="12"/>
        </w:rPr>
        <w:t>¶</w:t>
      </w:r>
      <w:r w:rsidRPr="00533972">
        <w:rPr>
          <w:sz w:val="8"/>
        </w:rPr>
        <w:t xml:space="preserve"> 3. </w:t>
      </w:r>
      <w:r w:rsidRPr="00533972">
        <w:rPr>
          <w:rStyle w:val="StyleBoldUnderline"/>
        </w:rPr>
        <w:t>The major parts can be built in U.S. factories, unlike</w:t>
      </w:r>
      <w:r w:rsidRPr="00533972">
        <w:rPr>
          <w:sz w:val="8"/>
        </w:rPr>
        <w:t xml:space="preserve"> some </w:t>
      </w:r>
      <w:r w:rsidRPr="00533972">
        <w:rPr>
          <w:rStyle w:val="StyleBoldUnderline"/>
        </w:rPr>
        <w:t>parts for the larger reactors that must be fabricated overseas</w:t>
      </w:r>
      <w:r w:rsidRPr="00533972">
        <w:rPr>
          <w:sz w:val="8"/>
        </w:rPr>
        <w:t>.</w:t>
      </w:r>
      <w:r w:rsidRPr="00533972">
        <w:rPr>
          <w:sz w:val="12"/>
        </w:rPr>
        <w:t>¶</w:t>
      </w:r>
      <w:r w:rsidRPr="00533972">
        <w:rPr>
          <w:sz w:val="8"/>
        </w:rPr>
        <w:t xml:space="preserve"> </w:t>
      </w:r>
      <w:r w:rsidRPr="00533972">
        <w:rPr>
          <w:rStyle w:val="Emphasis"/>
        </w:rPr>
        <w:t>4. Because of the factory-line production, the SMR could be built in three years with one-third of the workforce of a large plant</w:t>
      </w:r>
      <w:r w:rsidRPr="00533972">
        <w:rPr>
          <w:sz w:val="8"/>
        </w:rPr>
        <w:t>.</w:t>
      </w:r>
      <w:r w:rsidRPr="00533972">
        <w:rPr>
          <w:sz w:val="12"/>
        </w:rPr>
        <w:t>¶</w:t>
      </w:r>
      <w:r w:rsidRPr="00533972">
        <w:rPr>
          <w:sz w:val="8"/>
        </w:rPr>
        <w:t xml:space="preserve"> </w:t>
      </w:r>
      <w:r w:rsidRPr="00533972">
        <w:rPr>
          <w:rStyle w:val="StyleBoldUnderline"/>
        </w:rPr>
        <w:t>5. More than one SMR could be clustered together to form a larger power plant complex</w:t>
      </w:r>
      <w:r w:rsidRPr="00533972">
        <w:rPr>
          <w:sz w:val="8"/>
        </w:rPr>
        <w:t>. This provides versatility in operation, particularly in connection with large wind farms. With the variability of wind, one or more SMRs could be run or shut down to provide a constant base load supply of electricity.</w:t>
      </w:r>
      <w:r w:rsidRPr="00533972">
        <w:rPr>
          <w:sz w:val="12"/>
        </w:rPr>
        <w:t>¶</w:t>
      </w:r>
      <w:r w:rsidRPr="00533972">
        <w:rPr>
          <w:sz w:val="8"/>
        </w:rPr>
        <w:t xml:space="preserve"> </w:t>
      </w:r>
      <w:r w:rsidRPr="00533972">
        <w:rPr>
          <w:rStyle w:val="StyleBoldUnderline"/>
        </w:rPr>
        <w:t>6. A cluster of SMRs should be very reliable</w:t>
      </w:r>
      <w:r w:rsidRPr="00533972">
        <w:rPr>
          <w:sz w:val="8"/>
        </w:rPr>
        <w:t xml:space="preserve">. One unit could be taken out of service for maintenance or repair without affecting the operation of the other units. And since they are all of a common design, replacement parts could satisfy all units. </w:t>
      </w:r>
      <w:r w:rsidRPr="00533972">
        <w:rPr>
          <w:rStyle w:val="StyleBoldUnderline"/>
        </w:rPr>
        <w:t>France has already proved the reliability of standardized plants</w:t>
      </w:r>
      <w:r w:rsidRPr="00533972">
        <w:rPr>
          <w:sz w:val="8"/>
        </w:rPr>
        <w:t>.</w:t>
      </w:r>
      <w:r w:rsidRPr="00533972">
        <w:rPr>
          <w:sz w:val="12"/>
        </w:rPr>
        <w:t>¶</w:t>
      </w:r>
      <w:r w:rsidRPr="00533972">
        <w:rPr>
          <w:sz w:val="8"/>
        </w:rPr>
        <w:t xml:space="preserve"> </w:t>
      </w:r>
      <w:r w:rsidRPr="00533972">
        <w:rPr>
          <w:rStyle w:val="Emphasis"/>
        </w:rPr>
        <w:t>At least half a dozen companies are developing SMRs</w:t>
      </w:r>
      <w:r w:rsidRPr="00533972">
        <w:rPr>
          <w:sz w:val="8"/>
        </w:rPr>
        <w:t xml:space="preserve">, including </w:t>
      </w:r>
      <w:proofErr w:type="spellStart"/>
      <w:r w:rsidRPr="00533972">
        <w:rPr>
          <w:sz w:val="8"/>
        </w:rPr>
        <w:t>NuScale</w:t>
      </w:r>
      <w:proofErr w:type="spellEnd"/>
      <w:r w:rsidRPr="00533972">
        <w:rPr>
          <w:sz w:val="8"/>
        </w:rPr>
        <w:t xml:space="preserve"> in Oregon. </w:t>
      </w:r>
      <w:proofErr w:type="spellStart"/>
      <w:r w:rsidRPr="00533972">
        <w:rPr>
          <w:sz w:val="8"/>
        </w:rPr>
        <w:t>NuScale</w:t>
      </w:r>
      <w:proofErr w:type="spellEnd"/>
      <w:r w:rsidRPr="00533972">
        <w:rPr>
          <w:sz w:val="8"/>
        </w:rPr>
        <w:t xml:space="preserve"> is American-owned and its 45-megawatt design has </w:t>
      </w:r>
      <w:r w:rsidRPr="00533972">
        <w:rPr>
          <w:sz w:val="8"/>
        </w:rPr>
        <w:lastRenderedPageBreak/>
        <w:t xml:space="preserve">some unique features. </w:t>
      </w:r>
      <w:r w:rsidRPr="00533972">
        <w:rPr>
          <w:rStyle w:val="Emphasis"/>
        </w:rPr>
        <w:t>It is inherently safe</w:t>
      </w:r>
      <w:r w:rsidRPr="00533972">
        <w:rPr>
          <w:rStyle w:val="StyleBoldUnderline"/>
        </w:rPr>
        <w:t>. It could be located</w:t>
      </w:r>
      <w:r w:rsidRPr="00533972">
        <w:rPr>
          <w:sz w:val="8"/>
        </w:rPr>
        <w:t xml:space="preserve"> partially or </w:t>
      </w:r>
      <w:r w:rsidRPr="00533972">
        <w:rPr>
          <w:rStyle w:val="StyleBoldUnderline"/>
        </w:rPr>
        <w:t xml:space="preserve">totally below ground, and with its natural convection cooling system, it does not rely on an elaborate system of pumps and valves to provide safety. </w:t>
      </w:r>
      <w:r w:rsidRPr="00533972">
        <w:rPr>
          <w:rStyle w:val="Emphasis"/>
        </w:rPr>
        <w:t>There is no scenario in which a</w:t>
      </w:r>
      <w:r w:rsidRPr="00533972">
        <w:rPr>
          <w:sz w:val="8"/>
        </w:rPr>
        <w:t xml:space="preserve"> loss-of-coolant</w:t>
      </w:r>
      <w:r w:rsidRPr="00533972">
        <w:rPr>
          <w:rStyle w:val="StyleBoldUnderline"/>
        </w:rPr>
        <w:t xml:space="preserve"> </w:t>
      </w:r>
      <w:r w:rsidRPr="00533972">
        <w:rPr>
          <w:rStyle w:val="Emphasis"/>
        </w:rPr>
        <w:t>accident could occur</w:t>
      </w:r>
      <w:r w:rsidRPr="00533972">
        <w:rPr>
          <w:rStyle w:val="StyleBoldUnderline"/>
        </w:rPr>
        <w:t>.</w:t>
      </w:r>
    </w:p>
    <w:p w:rsidR="00865EF3" w:rsidRPr="00533972" w:rsidRDefault="00865EF3" w:rsidP="00865EF3">
      <w:pPr>
        <w:pStyle w:val="Heading4"/>
      </w:pPr>
      <w:r w:rsidRPr="00533972">
        <w:t>Incentives now but they’re insufficient</w:t>
      </w:r>
    </w:p>
    <w:p w:rsidR="00865EF3" w:rsidRPr="00533972" w:rsidRDefault="00865EF3" w:rsidP="00865EF3">
      <w:r w:rsidRPr="00533972">
        <w:rPr>
          <w:rStyle w:val="StyleStyleBold12pt"/>
        </w:rPr>
        <w:t>DOD Energy Blog 11</w:t>
      </w:r>
      <w:r w:rsidRPr="00533972">
        <w:t xml:space="preserve"> “Good Things in Small Packages: Small Reactors for Military Power”, February 16, dodenergy.blogspot.com/2011/02/good-things-in-small-packagessmall.html</w:t>
      </w:r>
    </w:p>
    <w:p w:rsidR="00865EF3" w:rsidRPr="00533972" w:rsidRDefault="00865EF3" w:rsidP="00865EF3">
      <w:pPr>
        <w:rPr>
          <w:bCs/>
          <w:u w:val="single"/>
        </w:rPr>
      </w:pPr>
      <w:r w:rsidRPr="00533972">
        <w:rPr>
          <w:sz w:val="8"/>
        </w:rPr>
        <w:t xml:space="preserve">They conclude that </w:t>
      </w:r>
      <w:r w:rsidRPr="00533972">
        <w:rPr>
          <w:rStyle w:val="Emphasis"/>
        </w:rPr>
        <w:t>DOD should lead the charge for small reactors to meet their own needs</w:t>
      </w:r>
      <w:r w:rsidRPr="00533972">
        <w:rPr>
          <w:sz w:val="8"/>
        </w:rPr>
        <w:t xml:space="preserve"> as well as to make sure that the US leads that industry’s development. When first written the paper mentioned that most of the technology was stymied somewhere between the drawing board and production. But </w:t>
      </w:r>
      <w:r w:rsidRPr="00533972">
        <w:rPr>
          <w:rStyle w:val="StyleBoldUnderline"/>
        </w:rPr>
        <w:t>there is good news in the President’s 2011 Budget for nukes</w:t>
      </w:r>
      <w:r w:rsidRPr="00533972">
        <w:rPr>
          <w:sz w:val="8"/>
        </w:rPr>
        <w:t xml:space="preserve">. The New York Times reported that </w:t>
      </w:r>
      <w:r w:rsidRPr="00533972">
        <w:rPr>
          <w:rStyle w:val="StyleBoldUnderline"/>
        </w:rPr>
        <w:t>the budget contains $500 million over five years for DOE to complete two designs and secure</w:t>
      </w:r>
      <w:r w:rsidRPr="00533972">
        <w:rPr>
          <w:sz w:val="8"/>
        </w:rPr>
        <w:t xml:space="preserve"> National Regulatory Commission (</w:t>
      </w:r>
      <w:r w:rsidRPr="00533972">
        <w:rPr>
          <w:rStyle w:val="StyleBoldUnderline"/>
        </w:rPr>
        <w:t>NRC) approval</w:t>
      </w:r>
      <w:r w:rsidRPr="00533972">
        <w:rPr>
          <w:sz w:val="8"/>
        </w:rPr>
        <w:t xml:space="preserve">. The reactors will be built entirely in a factory and trucked to the site, like “modular homes”. Sounds just like what Dr. Andres ordered. Only </w:t>
      </w:r>
      <w:r w:rsidRPr="00533972">
        <w:rPr>
          <w:rStyle w:val="StyleBoldUnderline"/>
        </w:rPr>
        <w:t>problem is that $500 million is only about half of the cost to get to NRC approval. Actual production is in the $2 billion neighborhood, and that is a pricey</w:t>
      </w:r>
      <w:r w:rsidRPr="00533972">
        <w:rPr>
          <w:sz w:val="8"/>
        </w:rPr>
        <w:t xml:space="preserve"> neighborhood. Enter Amory </w:t>
      </w:r>
      <w:proofErr w:type="spellStart"/>
      <w:r w:rsidRPr="00533972">
        <w:rPr>
          <w:sz w:val="8"/>
        </w:rPr>
        <w:t>Lovins</w:t>
      </w:r>
      <w:proofErr w:type="spellEnd"/>
      <w:r w:rsidRPr="00533972">
        <w:rPr>
          <w:sz w:val="8"/>
        </w:rPr>
        <w:t xml:space="preserve">. Amory has often derided the cost for nuclear power as an unnecessary expenditure. His argument is that </w:t>
      </w:r>
      <w:proofErr w:type="spellStart"/>
      <w:r w:rsidRPr="00533972">
        <w:rPr>
          <w:sz w:val="8"/>
        </w:rPr>
        <w:t>micropower</w:t>
      </w:r>
      <w:proofErr w:type="spellEnd"/>
      <w:r w:rsidRPr="00533972">
        <w:rPr>
          <w:sz w:val="8"/>
        </w:rPr>
        <w:t xml:space="preserve"> is the way of the future, not big honking </w:t>
      </w:r>
      <w:proofErr w:type="spellStart"/>
      <w:r w:rsidRPr="00533972">
        <w:rPr>
          <w:sz w:val="8"/>
        </w:rPr>
        <w:t>gigawatt</w:t>
      </w:r>
      <w:proofErr w:type="spellEnd"/>
      <w:r w:rsidRPr="00533972">
        <w:rPr>
          <w:sz w:val="8"/>
        </w:rPr>
        <w:t xml:space="preserve"> nuclear power plants. Although there has been </w:t>
      </w:r>
      <w:proofErr w:type="gramStart"/>
      <w:r w:rsidRPr="00533972">
        <w:rPr>
          <w:sz w:val="8"/>
        </w:rPr>
        <w:t>a resurgence</w:t>
      </w:r>
      <w:proofErr w:type="gramEnd"/>
      <w:r w:rsidRPr="00533972">
        <w:rPr>
          <w:sz w:val="8"/>
        </w:rPr>
        <w:t xml:space="preserve"> in the interest in nuclear power, </w:t>
      </w:r>
      <w:r w:rsidRPr="00533972">
        <w:rPr>
          <w:rStyle w:val="StyleBoldUnderline"/>
        </w:rPr>
        <w:t>it is still difficult to find private investments willing to underwrite the expense</w:t>
      </w:r>
      <w:r w:rsidRPr="00533972">
        <w:rPr>
          <w:sz w:val="8"/>
        </w:rPr>
        <w:t xml:space="preserve">. Maybe the development of small nukes for national security reasons will lead to cost effective small nukes for distributed </w:t>
      </w:r>
      <w:proofErr w:type="spellStart"/>
      <w:r w:rsidRPr="00533972">
        <w:rPr>
          <w:sz w:val="8"/>
        </w:rPr>
        <w:t>micropower</w:t>
      </w:r>
      <w:proofErr w:type="spellEnd"/>
      <w:r w:rsidRPr="00533972">
        <w:rPr>
          <w:sz w:val="8"/>
        </w:rPr>
        <w:t xml:space="preserve"> nationwide. Small reactors for FOBs are more problematic. Even </w:t>
      </w:r>
      <w:proofErr w:type="spellStart"/>
      <w:r w:rsidRPr="00533972">
        <w:rPr>
          <w:sz w:val="8"/>
        </w:rPr>
        <w:t>Bagram</w:t>
      </w:r>
      <w:proofErr w:type="spellEnd"/>
      <w:r w:rsidRPr="00533972">
        <w:rPr>
          <w:sz w:val="8"/>
        </w:rPr>
        <w:t xml:space="preserve"> only needs about 25 MW with other FOBS being smaller. Security will be the first concern. If someone tries a smash and grab at Fort Hood they have to go through a couple of armored divisions and have a long way to got to get away. Kabul to Peshawar is only 128 miles. Cost shouldn’t be an overriding factor in considering secure power, but even at a 75% cost reduction in production, half a billion for 25MW is a bit much. Of course if you could produce a 300MW system, </w:t>
      </w:r>
      <w:proofErr w:type="spellStart"/>
      <w:r w:rsidRPr="00533972">
        <w:rPr>
          <w:sz w:val="8"/>
        </w:rPr>
        <w:t>Bagram</w:t>
      </w:r>
      <w:proofErr w:type="spellEnd"/>
      <w:r w:rsidRPr="00533972">
        <w:rPr>
          <w:sz w:val="8"/>
        </w:rPr>
        <w:t xml:space="preserve"> could air condition Kabul! </w:t>
      </w:r>
      <w:proofErr w:type="gramStart"/>
      <w:r w:rsidRPr="00533972">
        <w:rPr>
          <w:sz w:val="8"/>
        </w:rPr>
        <w:t>The real soft power.</w:t>
      </w:r>
      <w:proofErr w:type="gramEnd"/>
      <w:r w:rsidRPr="00533972">
        <w:rPr>
          <w:sz w:val="8"/>
        </w:rPr>
        <w:t xml:space="preserve"> My buddy, T.C. the fighter pilot, would tell you that DOD's mission is to fight and win the Nation's wars, not spark business recovery. DOD needs to focus on conserving energy. “Reducing the consumption at Miramar by 50% might save a lot of fuel and money, but I'd rather reduce consumption by 50% at PB </w:t>
      </w:r>
      <w:proofErr w:type="spellStart"/>
      <w:r w:rsidRPr="00533972">
        <w:rPr>
          <w:sz w:val="8"/>
        </w:rPr>
        <w:t>Jugroom</w:t>
      </w:r>
      <w:proofErr w:type="spellEnd"/>
      <w:r w:rsidRPr="00533972">
        <w:rPr>
          <w:sz w:val="8"/>
        </w:rPr>
        <w:t xml:space="preserve"> even though the savings in gallons and dollars are tiny.” Reducing demand reduces risk. All that being said, </w:t>
      </w:r>
      <w:r w:rsidRPr="00533972">
        <w:rPr>
          <w:rStyle w:val="StyleBoldUnderline"/>
        </w:rPr>
        <w:t>it may well be worth DOE and DOD efforts to explore the potential.</w:t>
      </w:r>
      <w:r w:rsidRPr="00533972">
        <w:rPr>
          <w:sz w:val="8"/>
        </w:rPr>
        <w:t xml:space="preserve"> It is something that may be beyond the means of commercial entities, but not government (See China). </w:t>
      </w:r>
      <w:r w:rsidRPr="00533972">
        <w:rPr>
          <w:rStyle w:val="StyleBoldUnderline"/>
        </w:rPr>
        <w:t>If there is going to be a market here, let us not be left behind as we have been with other alternative energy production means.</w:t>
      </w:r>
    </w:p>
    <w:p w:rsidR="000C26BB" w:rsidRPr="00533972" w:rsidRDefault="000C26BB" w:rsidP="000C26BB">
      <w:pPr>
        <w:pStyle w:val="Heading1"/>
      </w:pPr>
      <w:r w:rsidRPr="00533972">
        <w:lastRenderedPageBreak/>
        <w:t>2AC</w:t>
      </w:r>
    </w:p>
    <w:p w:rsidR="000C26BB" w:rsidRPr="00533972" w:rsidRDefault="000C26BB" w:rsidP="000C26BB">
      <w:pPr>
        <w:pStyle w:val="Heading2"/>
      </w:pPr>
      <w:r w:rsidRPr="00533972">
        <w:lastRenderedPageBreak/>
        <w:t>Case</w:t>
      </w:r>
    </w:p>
    <w:p w:rsidR="000C26BB" w:rsidRPr="00533972" w:rsidRDefault="000C26BB" w:rsidP="000C26BB">
      <w:pPr>
        <w:pStyle w:val="Heading3"/>
      </w:pPr>
      <w:r w:rsidRPr="00533972">
        <w:lastRenderedPageBreak/>
        <w:t xml:space="preserve">2AC </w:t>
      </w:r>
      <w:proofErr w:type="spellStart"/>
      <w:r w:rsidRPr="00533972">
        <w:t>Heg</w:t>
      </w:r>
      <w:proofErr w:type="spellEnd"/>
    </w:p>
    <w:p w:rsidR="000C26BB" w:rsidRPr="00533972" w:rsidRDefault="000C26BB" w:rsidP="000C26BB">
      <w:pPr>
        <w:pStyle w:val="Heading4"/>
      </w:pPr>
      <w:r w:rsidRPr="00533972">
        <w:t>Grid’s not improving---recent outages and lack of maintenance and funding</w:t>
      </w:r>
    </w:p>
    <w:p w:rsidR="000C26BB" w:rsidRPr="00533972" w:rsidRDefault="000C26BB" w:rsidP="000C26BB">
      <w:r w:rsidRPr="00533972">
        <w:rPr>
          <w:rStyle w:val="StyleStyleBold12pt"/>
        </w:rPr>
        <w:t>Cunningham 12</w:t>
      </w:r>
      <w:r w:rsidRPr="00533972">
        <w:t xml:space="preserve"> Nicholas, Policy Analyst at American Security Project, "Fragile Electricity Grid a National Security Concern", July 13, americansecurityproject.org/blog/2012/fragile-electricity-grid-a-national-security-concern/</w:t>
      </w:r>
    </w:p>
    <w:p w:rsidR="000C26BB" w:rsidRPr="00533972" w:rsidRDefault="000C26BB" w:rsidP="000C26BB">
      <w:pPr>
        <w:rPr>
          <w:sz w:val="12"/>
        </w:rPr>
      </w:pPr>
      <w:r w:rsidRPr="00533972">
        <w:rPr>
          <w:sz w:val="12"/>
        </w:rPr>
        <w:t xml:space="preserve">The </w:t>
      </w:r>
      <w:r w:rsidRPr="00533972">
        <w:rPr>
          <w:rStyle w:val="StyleBoldUnderline"/>
        </w:rPr>
        <w:t>high winds from the recent “</w:t>
      </w:r>
      <w:proofErr w:type="spellStart"/>
      <w:r w:rsidRPr="00533972">
        <w:rPr>
          <w:rStyle w:val="StyleBoldUnderline"/>
        </w:rPr>
        <w:t>Derecho</w:t>
      </w:r>
      <w:proofErr w:type="spellEnd"/>
      <w:r w:rsidRPr="00533972">
        <w:rPr>
          <w:sz w:val="12"/>
        </w:rPr>
        <w:t xml:space="preserve">” storm </w:t>
      </w:r>
      <w:r w:rsidRPr="00533972">
        <w:rPr>
          <w:rStyle w:val="StyleBoldUnderline"/>
        </w:rPr>
        <w:t>knocked down</w:t>
      </w:r>
      <w:r w:rsidRPr="00533972">
        <w:rPr>
          <w:sz w:val="12"/>
        </w:rPr>
        <w:t xml:space="preserve"> trees, utility poles and </w:t>
      </w:r>
      <w:r w:rsidRPr="00533972">
        <w:rPr>
          <w:rStyle w:val="StyleBoldUnderline"/>
        </w:rPr>
        <w:t>power lines, leaving</w:t>
      </w:r>
      <w:r w:rsidRPr="00533972">
        <w:rPr>
          <w:sz w:val="12"/>
        </w:rPr>
        <w:t xml:space="preserve"> an estimated </w:t>
      </w:r>
      <w:r w:rsidRPr="00533972">
        <w:rPr>
          <w:rStyle w:val="StyleBoldUnderline"/>
        </w:rPr>
        <w:t>3 million</w:t>
      </w:r>
      <w:r w:rsidRPr="00533972">
        <w:rPr>
          <w:sz w:val="12"/>
        </w:rPr>
        <w:t xml:space="preserve"> people </w:t>
      </w:r>
      <w:r w:rsidRPr="00533972">
        <w:rPr>
          <w:rStyle w:val="StyleBoldUnderline"/>
        </w:rPr>
        <w:t>without power</w:t>
      </w:r>
      <w:r w:rsidRPr="00533972">
        <w:rPr>
          <w:sz w:val="12"/>
        </w:rPr>
        <w:t xml:space="preserve"> in the Washington DC metro area. </w:t>
      </w:r>
      <w:r w:rsidRPr="00533972">
        <w:rPr>
          <w:rStyle w:val="StyleBoldUnderline"/>
        </w:rPr>
        <w:t>The emergency response</w:t>
      </w:r>
      <w:r w:rsidRPr="00533972">
        <w:rPr>
          <w:sz w:val="12"/>
        </w:rPr>
        <w:t xml:space="preserve">, to say the least, </w:t>
      </w:r>
      <w:r w:rsidRPr="00533972">
        <w:rPr>
          <w:rStyle w:val="StyleBoldUnderline"/>
        </w:rPr>
        <w:t>was inadequate</w:t>
      </w:r>
      <w:r w:rsidRPr="00533972">
        <w:rPr>
          <w:sz w:val="12"/>
        </w:rPr>
        <w:t xml:space="preserve">. Millions of people were left without power for several days, during a sweltering heat wave. Schools and businesses closed. Several people lost their lives in the last week and a half, both from the storm itself, and from heat-related illness. Maryland, Virginia, Ohio, West Virginia, and Washington DC announced a state of emergency.¶ </w:t>
      </w:r>
      <w:proofErr w:type="gramStart"/>
      <w:r w:rsidRPr="00533972">
        <w:rPr>
          <w:rStyle w:val="StyleBoldUnderline"/>
        </w:rPr>
        <w:t>The</w:t>
      </w:r>
      <w:proofErr w:type="gramEnd"/>
      <w:r w:rsidRPr="00533972">
        <w:rPr>
          <w:rStyle w:val="StyleBoldUnderline"/>
        </w:rPr>
        <w:t xml:space="preserve"> recent disaster highlights the fragility of our nation’s electricity grid. How could it take</w:t>
      </w:r>
      <w:r w:rsidRPr="00533972">
        <w:rPr>
          <w:sz w:val="12"/>
        </w:rPr>
        <w:t xml:space="preserve"> nearly </w:t>
      </w:r>
      <w:r w:rsidRPr="00533972">
        <w:rPr>
          <w:rStyle w:val="StyleBoldUnderline"/>
        </w:rPr>
        <w:t>a week to restore power</w:t>
      </w:r>
      <w:r w:rsidRPr="00533972">
        <w:rPr>
          <w:sz w:val="12"/>
        </w:rPr>
        <w:t xml:space="preserve"> to tens of thousands of people and businesses? </w:t>
      </w:r>
      <w:r w:rsidRPr="00533972">
        <w:rPr>
          <w:rStyle w:val="Emphasis"/>
        </w:rPr>
        <w:t>The reason is that our electric grid is aging, under stress, and suffers from chronic underinvestment</w:t>
      </w:r>
      <w:r w:rsidRPr="00533972">
        <w:rPr>
          <w:sz w:val="12"/>
        </w:rPr>
        <w:t xml:space="preserve">.¶ </w:t>
      </w:r>
      <w:r w:rsidRPr="00533972">
        <w:rPr>
          <w:rStyle w:val="StyleBoldUnderline"/>
        </w:rPr>
        <w:t>Underinvestment leads to aging infrastructure, which is already suffering from bottlenecks and congestion</w:t>
      </w:r>
      <w:r w:rsidRPr="00533972">
        <w:rPr>
          <w:sz w:val="12"/>
        </w:rPr>
        <w:t>. The American Society of Civil Engineers (</w:t>
      </w:r>
      <w:proofErr w:type="gramStart"/>
      <w:r w:rsidRPr="00533972">
        <w:rPr>
          <w:rStyle w:val="StyleBoldUnderline"/>
        </w:rPr>
        <w:t>ASCE</w:t>
      </w:r>
      <w:r w:rsidRPr="00533972">
        <w:rPr>
          <w:sz w:val="12"/>
        </w:rPr>
        <w:t xml:space="preserve"> )</w:t>
      </w:r>
      <w:proofErr w:type="gramEnd"/>
      <w:r w:rsidRPr="00533972">
        <w:rPr>
          <w:sz w:val="12"/>
        </w:rPr>
        <w:t xml:space="preserve"> </w:t>
      </w:r>
      <w:r w:rsidRPr="00533972">
        <w:rPr>
          <w:rStyle w:val="StyleBoldUnderline"/>
        </w:rPr>
        <w:t>estimates</w:t>
      </w:r>
      <w:r w:rsidRPr="00533972">
        <w:rPr>
          <w:sz w:val="12"/>
        </w:rPr>
        <w:t xml:space="preserve"> that </w:t>
      </w:r>
      <w:r w:rsidRPr="00533972">
        <w:rPr>
          <w:rStyle w:val="Emphasis"/>
        </w:rPr>
        <w:t xml:space="preserve">70% of the nation’s transmission lines and transformers are more than 25 years old, </w:t>
      </w:r>
      <w:r w:rsidRPr="00533972">
        <w:rPr>
          <w:rStyle w:val="StyleBoldUnderline"/>
        </w:rPr>
        <w:t>leaving the grid vulnerable to outages</w:t>
      </w:r>
      <w:r w:rsidRPr="00533972">
        <w:rPr>
          <w:sz w:val="12"/>
        </w:rPr>
        <w:t xml:space="preserve">. When power is cut off, businesses can’t open, factories shut down, and the economy takes a hit. Unplanned interruptions will cost the U.S. economy $6 billion in 2012, which is expected to rise to $71 billion by 2020 if investments aren’t made. ASCE estimates that </w:t>
      </w:r>
      <w:r w:rsidRPr="00533972">
        <w:rPr>
          <w:rStyle w:val="StyleBoldUnderline"/>
        </w:rPr>
        <w:t>the</w:t>
      </w:r>
      <w:r w:rsidRPr="00533972">
        <w:rPr>
          <w:sz w:val="12"/>
        </w:rPr>
        <w:t xml:space="preserve"> electric power </w:t>
      </w:r>
      <w:r w:rsidRPr="00533972">
        <w:rPr>
          <w:rStyle w:val="StyleBoldUnderline"/>
        </w:rPr>
        <w:t>industry would need to increase investment by $11 billion annually until 2020 to make the grid reliable</w:t>
      </w:r>
      <w:r w:rsidRPr="00533972">
        <w:rPr>
          <w:sz w:val="12"/>
        </w:rPr>
        <w:t xml:space="preserve">.¶ </w:t>
      </w:r>
      <w:proofErr w:type="gramStart"/>
      <w:r w:rsidRPr="00533972">
        <w:rPr>
          <w:rStyle w:val="Emphasis"/>
        </w:rPr>
        <w:t>The</w:t>
      </w:r>
      <w:proofErr w:type="gramEnd"/>
      <w:r w:rsidRPr="00533972">
        <w:rPr>
          <w:rStyle w:val="Emphasis"/>
        </w:rPr>
        <w:t xml:space="preserve"> fragility of the grid presents a national security threat to the U</w:t>
      </w:r>
      <w:r w:rsidRPr="00533972">
        <w:rPr>
          <w:sz w:val="12"/>
        </w:rPr>
        <w:t xml:space="preserve">nited </w:t>
      </w:r>
      <w:r w:rsidRPr="00533972">
        <w:rPr>
          <w:rStyle w:val="Emphasis"/>
        </w:rPr>
        <w:t>S</w:t>
      </w:r>
      <w:r w:rsidRPr="00533972">
        <w:rPr>
          <w:sz w:val="12"/>
        </w:rPr>
        <w:t xml:space="preserve">tates. The recent storm saw threats as ordinary as high winds and trees cripple the nation’s capital. </w:t>
      </w:r>
      <w:r w:rsidRPr="00533972">
        <w:rPr>
          <w:rStyle w:val="StyleBoldUnderline"/>
        </w:rPr>
        <w:t>With decades old infrastructure, we are not adequately equipped to handle extreme weather events, let alone greater threats such as</w:t>
      </w:r>
      <w:r w:rsidRPr="00533972">
        <w:rPr>
          <w:sz w:val="12"/>
        </w:rPr>
        <w:t xml:space="preserve"> coordinated </w:t>
      </w:r>
      <w:proofErr w:type="spellStart"/>
      <w:r w:rsidRPr="00533972">
        <w:rPr>
          <w:rStyle w:val="StyleBoldUnderline"/>
        </w:rPr>
        <w:t>cyber attacks</w:t>
      </w:r>
      <w:proofErr w:type="spellEnd"/>
      <w:r w:rsidRPr="00533972">
        <w:rPr>
          <w:sz w:val="12"/>
        </w:rPr>
        <w:t xml:space="preserve"> on the electricity grid.¶ </w:t>
      </w:r>
      <w:r w:rsidRPr="00533972">
        <w:rPr>
          <w:rStyle w:val="Emphasis"/>
        </w:rPr>
        <w:t>Not only have utilities devoted precious little to maintenance, but investment in innovation has been woefully lacking</w:t>
      </w:r>
      <w:r w:rsidRPr="00533972">
        <w:rPr>
          <w:sz w:val="12"/>
        </w:rPr>
        <w:t xml:space="preserve">. </w:t>
      </w:r>
      <w:r w:rsidRPr="00533972">
        <w:rPr>
          <w:rStyle w:val="StyleBoldUnderline"/>
        </w:rPr>
        <w:t>Investment in R&amp;D for the electric power sector has steadily declined over the past few decades</w:t>
      </w:r>
      <w:r w:rsidRPr="00533972">
        <w:rPr>
          <w:sz w:val="12"/>
        </w:rPr>
        <w:t xml:space="preserve">. According to IEEE Spectrum, </w:t>
      </w:r>
      <w:r w:rsidRPr="00533972">
        <w:rPr>
          <w:rStyle w:val="StyleBoldUnderline"/>
        </w:rPr>
        <w:t>from 2001 to 2006 utilities dedicated a measly 0.17% of their revenue to R&amp;D</w:t>
      </w:r>
      <w:r w:rsidRPr="00533972">
        <w:rPr>
          <w:sz w:val="12"/>
        </w:rPr>
        <w:t>, a smaller share than the hotel industry.</w:t>
      </w:r>
    </w:p>
    <w:p w:rsidR="000C26BB" w:rsidRPr="00533972" w:rsidRDefault="000C26BB" w:rsidP="000C26BB">
      <w:pPr>
        <w:pStyle w:val="Heading3"/>
      </w:pPr>
      <w:r w:rsidRPr="00533972">
        <w:lastRenderedPageBreak/>
        <w:t xml:space="preserve">Yes </w:t>
      </w:r>
      <w:proofErr w:type="spellStart"/>
      <w:r w:rsidRPr="00533972">
        <w:t>Cyberattack</w:t>
      </w:r>
      <w:proofErr w:type="spellEnd"/>
    </w:p>
    <w:p w:rsidR="000C26BB" w:rsidRPr="00533972" w:rsidRDefault="000C26BB" w:rsidP="000C26BB">
      <w:pPr>
        <w:pStyle w:val="Heading4"/>
      </w:pPr>
      <w:r w:rsidRPr="00533972">
        <w:t>The threat of cyber-attack is real – multiple countries and terrorists are acquiring capabilities</w:t>
      </w:r>
    </w:p>
    <w:p w:rsidR="000C26BB" w:rsidRPr="00533972" w:rsidRDefault="000C26BB" w:rsidP="000C26BB">
      <w:proofErr w:type="spellStart"/>
      <w:r w:rsidRPr="00533972">
        <w:rPr>
          <w:rStyle w:val="StyleStyleBold12pt"/>
        </w:rPr>
        <w:t>Habiger</w:t>
      </w:r>
      <w:proofErr w:type="spellEnd"/>
      <w:r w:rsidRPr="00533972">
        <w:rPr>
          <w:rStyle w:val="StyleStyleBold12pt"/>
        </w:rPr>
        <w:t xml:space="preserve"> 10</w:t>
      </w:r>
      <w:r w:rsidRPr="00533972">
        <w:t xml:space="preserve"> (</w:t>
      </w:r>
      <w:proofErr w:type="spellStart"/>
      <w:r w:rsidRPr="00533972">
        <w:t>Eugue</w:t>
      </w:r>
      <w:proofErr w:type="spellEnd"/>
      <w:r w:rsidRPr="00533972">
        <w:t xml:space="preserve">, Retired Air Force General, </w:t>
      </w:r>
      <w:proofErr w:type="spellStart"/>
      <w:r w:rsidRPr="00533972">
        <w:t>Cyberwarfare</w:t>
      </w:r>
      <w:proofErr w:type="spellEnd"/>
      <w:r w:rsidRPr="00533972">
        <w:t xml:space="preserve"> and </w:t>
      </w:r>
      <w:proofErr w:type="spellStart"/>
      <w:r w:rsidRPr="00533972">
        <w:t>Cyberterrorism</w:t>
      </w:r>
      <w:proofErr w:type="spellEnd"/>
      <w:r w:rsidRPr="00533972">
        <w:t>, The Cyber Security Institute, 2/1, p. 11-19)</w:t>
      </w:r>
    </w:p>
    <w:p w:rsidR="000C26BB" w:rsidRPr="00533972" w:rsidRDefault="000C26BB" w:rsidP="000C26BB">
      <w:pPr>
        <w:rPr>
          <w:sz w:val="12"/>
        </w:rPr>
      </w:pPr>
      <w:r w:rsidRPr="00533972">
        <w:rPr>
          <w:sz w:val="12"/>
        </w:rPr>
        <w:t xml:space="preserve">However, there are reasons to believe that what is going on now amounts to a fundamental shift as opposed to business as usual. Today’s network exploitation or information operation trespasses possess a number of characteristics that suggest that the line between espionage and conflict has been, or is close to being, crossed. (What that suggests for the proper response is a different matter.) First, </w:t>
      </w:r>
      <w:r w:rsidRPr="00533972">
        <w:rPr>
          <w:u w:val="single"/>
        </w:rPr>
        <w:t xml:space="preserve">the number of </w:t>
      </w:r>
      <w:proofErr w:type="spellStart"/>
      <w:r w:rsidRPr="00533972">
        <w:rPr>
          <w:u w:val="single"/>
        </w:rPr>
        <w:t>cyberattacks</w:t>
      </w:r>
      <w:proofErr w:type="spellEnd"/>
      <w:r w:rsidRPr="00533972">
        <w:rPr>
          <w:u w:val="single"/>
        </w:rPr>
        <w:t xml:space="preserve"> we are facing is </w:t>
      </w:r>
      <w:r w:rsidRPr="00533972">
        <w:rPr>
          <w:b/>
          <w:u w:val="single"/>
        </w:rPr>
        <w:t>growing significantly</w:t>
      </w:r>
      <w:r w:rsidRPr="00533972">
        <w:rPr>
          <w:sz w:val="12"/>
        </w:rPr>
        <w:t xml:space="preserve">. Andrew </w:t>
      </w:r>
      <w:proofErr w:type="spellStart"/>
      <w:r w:rsidRPr="00533972">
        <w:rPr>
          <w:u w:val="single"/>
        </w:rPr>
        <w:t>Palowitch</w:t>
      </w:r>
      <w:proofErr w:type="spellEnd"/>
      <w:r w:rsidRPr="00533972">
        <w:rPr>
          <w:u w:val="single"/>
        </w:rPr>
        <w:t>, a former CIA official</w:t>
      </w:r>
      <w:r w:rsidRPr="00533972">
        <w:rPr>
          <w:sz w:val="12"/>
        </w:rPr>
        <w:t xml:space="preserve"> now consulting with the US Strategic Command (STRATCOM), which oversees the Defense Department’s Joint Task Force</w:t>
      </w:r>
      <w:r w:rsidRPr="00533972">
        <w:rPr>
          <w:rFonts w:ascii="Cambria Math" w:hAnsi="Cambria Math" w:cs="Cambria Math"/>
          <w:sz w:val="12"/>
        </w:rPr>
        <w:t>‐</w:t>
      </w:r>
      <w:r w:rsidRPr="00533972">
        <w:rPr>
          <w:sz w:val="12"/>
        </w:rPr>
        <w:t xml:space="preserve">Global Network Operations, recently </w:t>
      </w:r>
      <w:r w:rsidRPr="00533972">
        <w:rPr>
          <w:u w:val="single"/>
        </w:rPr>
        <w:t>told a meeting</w:t>
      </w:r>
      <w:r w:rsidRPr="00533972">
        <w:rPr>
          <w:sz w:val="12"/>
        </w:rPr>
        <w:t xml:space="preserve"> of experts that </w:t>
      </w:r>
      <w:r w:rsidRPr="00533972">
        <w:rPr>
          <w:u w:val="single"/>
        </w:rPr>
        <w:t xml:space="preserve">the Defense Department has experienced </w:t>
      </w:r>
      <w:r w:rsidRPr="00533972">
        <w:rPr>
          <w:b/>
          <w:u w:val="single"/>
        </w:rPr>
        <w:t>almost 80,000 computer attacks</w:t>
      </w:r>
      <w:r w:rsidRPr="00533972">
        <w:rPr>
          <w:u w:val="single"/>
        </w:rPr>
        <w:t>, and</w:t>
      </w:r>
      <w:r w:rsidRPr="00533972">
        <w:rPr>
          <w:sz w:val="12"/>
        </w:rPr>
        <w:t xml:space="preserve"> some number of </w:t>
      </w:r>
      <w:r w:rsidRPr="00533972">
        <w:rPr>
          <w:u w:val="single"/>
        </w:rPr>
        <w:t>these assaults have actually “reduced” the military’s “</w:t>
      </w:r>
      <w:r w:rsidRPr="00533972">
        <w:rPr>
          <w:b/>
          <w:u w:val="single"/>
        </w:rPr>
        <w:t>operational capabilities</w:t>
      </w:r>
      <w:r w:rsidRPr="00533972">
        <w:rPr>
          <w:sz w:val="12"/>
        </w:rPr>
        <w:t xml:space="preserve">.”20 Second, </w:t>
      </w:r>
      <w:r w:rsidRPr="00533972">
        <w:rPr>
          <w:u w:val="single"/>
        </w:rPr>
        <w:t>the nature of these attacks is starting to shift</w:t>
      </w:r>
      <w:r w:rsidRPr="00533972">
        <w:rPr>
          <w:sz w:val="12"/>
        </w:rPr>
        <w:t xml:space="preserve"> from penetration attempts aimed at gathering intelligence (cyber spying) </w:t>
      </w:r>
      <w:r w:rsidRPr="00533972">
        <w:rPr>
          <w:b/>
          <w:u w:val="single"/>
        </w:rPr>
        <w:t>to offensive efforts</w:t>
      </w:r>
      <w:r w:rsidRPr="00533972">
        <w:rPr>
          <w:sz w:val="12"/>
        </w:rPr>
        <w:t xml:space="preserve"> aimed at taking down systems (</w:t>
      </w:r>
      <w:proofErr w:type="spellStart"/>
      <w:r w:rsidRPr="00533972">
        <w:rPr>
          <w:sz w:val="12"/>
        </w:rPr>
        <w:t>cyberattacks</w:t>
      </w:r>
      <w:proofErr w:type="spellEnd"/>
      <w:r w:rsidRPr="00533972">
        <w:rPr>
          <w:sz w:val="12"/>
        </w:rPr>
        <w:t xml:space="preserve">). </w:t>
      </w:r>
      <w:proofErr w:type="spellStart"/>
      <w:r w:rsidRPr="00533972">
        <w:rPr>
          <w:sz w:val="12"/>
        </w:rPr>
        <w:t>Palowitch</w:t>
      </w:r>
      <w:proofErr w:type="spellEnd"/>
      <w:r w:rsidRPr="00533972">
        <w:rPr>
          <w:sz w:val="12"/>
        </w:rPr>
        <w:t xml:space="preserve"> put this in stark terms last November, “We are currently in a </w:t>
      </w:r>
      <w:proofErr w:type="spellStart"/>
      <w:r w:rsidRPr="00533972">
        <w:rPr>
          <w:sz w:val="12"/>
        </w:rPr>
        <w:t>cyberwar</w:t>
      </w:r>
      <w:proofErr w:type="spellEnd"/>
      <w:r w:rsidRPr="00533972">
        <w:rPr>
          <w:sz w:val="12"/>
        </w:rPr>
        <w:t xml:space="preserve"> and war is going on today.”21 Third, these recent attacks need to be taken in a broader strategic context. Both </w:t>
      </w:r>
      <w:r w:rsidRPr="00533972">
        <w:rPr>
          <w:u w:val="single"/>
        </w:rPr>
        <w:t xml:space="preserve">Russia and China have stepped up their offensive efforts and taken a </w:t>
      </w:r>
      <w:r w:rsidRPr="00533972">
        <w:rPr>
          <w:b/>
          <w:u w:val="single"/>
        </w:rPr>
        <w:t xml:space="preserve">much more aggressive </w:t>
      </w:r>
      <w:proofErr w:type="spellStart"/>
      <w:r w:rsidRPr="00533972">
        <w:rPr>
          <w:b/>
          <w:u w:val="single"/>
        </w:rPr>
        <w:t>cyberwarfare</w:t>
      </w:r>
      <w:proofErr w:type="spellEnd"/>
      <w:r w:rsidRPr="00533972">
        <w:rPr>
          <w:b/>
          <w:u w:val="single"/>
        </w:rPr>
        <w:t xml:space="preserve"> posture</w:t>
      </w:r>
      <w:r w:rsidRPr="00533972">
        <w:rPr>
          <w:sz w:val="12"/>
        </w:rPr>
        <w:t xml:space="preserve">. The Chinese have developed an openly discussed </w:t>
      </w:r>
      <w:proofErr w:type="spellStart"/>
      <w:r w:rsidRPr="00533972">
        <w:rPr>
          <w:sz w:val="12"/>
        </w:rPr>
        <w:t>cyberwar</w:t>
      </w:r>
      <w:proofErr w:type="spellEnd"/>
      <w:r w:rsidRPr="00533972">
        <w:rPr>
          <w:sz w:val="12"/>
        </w:rPr>
        <w:t xml:space="preserve"> strategy aimed at achieving electronic dominance over the U.S. and its allies by 2050. In 2007 the Department of Defense reported that for the first time </w:t>
      </w:r>
      <w:r w:rsidRPr="00533972">
        <w:rPr>
          <w:u w:val="single"/>
        </w:rPr>
        <w:t xml:space="preserve">China has developed </w:t>
      </w:r>
      <w:r w:rsidRPr="00533972">
        <w:rPr>
          <w:b/>
          <w:u w:val="single"/>
          <w:bdr w:val="single" w:sz="4" w:space="0" w:color="auto"/>
        </w:rPr>
        <w:t>first strike viruses</w:t>
      </w:r>
      <w:r w:rsidRPr="00533972">
        <w:rPr>
          <w:u w:val="single"/>
        </w:rPr>
        <w:t xml:space="preserve">, marking a </w:t>
      </w:r>
      <w:r w:rsidRPr="00533972">
        <w:rPr>
          <w:b/>
          <w:u w:val="single"/>
        </w:rPr>
        <w:t xml:space="preserve">major shift </w:t>
      </w:r>
      <w:r w:rsidRPr="00533972">
        <w:rPr>
          <w:u w:val="single"/>
        </w:rPr>
        <w:t>from prior investments in defensive measures</w:t>
      </w:r>
      <w:r w:rsidRPr="00533972">
        <w:rPr>
          <w:sz w:val="12"/>
        </w:rPr>
        <w:t xml:space="preserve">.22 </w:t>
      </w:r>
      <w:proofErr w:type="gramStart"/>
      <w:r w:rsidRPr="00533972">
        <w:rPr>
          <w:sz w:val="12"/>
        </w:rPr>
        <w:t>And</w:t>
      </w:r>
      <w:proofErr w:type="gramEnd"/>
      <w:r w:rsidRPr="00533972">
        <w:rPr>
          <w:sz w:val="12"/>
        </w:rPr>
        <w:t xml:space="preserve"> in the intervening period China has launched a series of offensive cyber operations against U.S. government and private sector networks and infrastructure. In 2007, Gen. James Cartwright, the former head of STRATCOM and now the Vice Chairman of the Joint Chiefs of Staff, told the US</w:t>
      </w:r>
      <w:r w:rsidRPr="00533972">
        <w:rPr>
          <w:rFonts w:ascii="Cambria Math" w:hAnsi="Cambria Math" w:cs="Cambria Math"/>
          <w:sz w:val="12"/>
        </w:rPr>
        <w:t>‐</w:t>
      </w:r>
      <w:r w:rsidRPr="00533972">
        <w:rPr>
          <w:sz w:val="12"/>
        </w:rPr>
        <w:t xml:space="preserve">China Economic and Security Review Commission that China’s ability to launch “denial of service” attacks to overwhelm an IT system is of particular concern. 23 </w:t>
      </w:r>
      <w:r w:rsidRPr="00533972">
        <w:rPr>
          <w:u w:val="single"/>
        </w:rPr>
        <w:t>Russia</w:t>
      </w:r>
      <w:r w:rsidRPr="00533972">
        <w:rPr>
          <w:sz w:val="12"/>
        </w:rPr>
        <w:t xml:space="preserve"> also </w:t>
      </w:r>
      <w:r w:rsidRPr="00533972">
        <w:rPr>
          <w:u w:val="single"/>
        </w:rPr>
        <w:t xml:space="preserve">has already begun to wage offensive </w:t>
      </w:r>
      <w:proofErr w:type="spellStart"/>
      <w:r w:rsidRPr="00533972">
        <w:rPr>
          <w:u w:val="single"/>
        </w:rPr>
        <w:t>cyberwar</w:t>
      </w:r>
      <w:proofErr w:type="spellEnd"/>
      <w:r w:rsidRPr="00533972">
        <w:rPr>
          <w:sz w:val="12"/>
        </w:rPr>
        <w:t xml:space="preserve">. At the outset of the recent hostilities with Georgia, </w:t>
      </w:r>
      <w:r w:rsidRPr="00533972">
        <w:rPr>
          <w:u w:val="single"/>
        </w:rPr>
        <w:t xml:space="preserve">Russian assets launched a series of </w:t>
      </w:r>
      <w:proofErr w:type="spellStart"/>
      <w:r w:rsidRPr="00533972">
        <w:rPr>
          <w:u w:val="single"/>
        </w:rPr>
        <w:t>cyberattacks</w:t>
      </w:r>
      <w:proofErr w:type="spellEnd"/>
      <w:r w:rsidRPr="00533972">
        <w:rPr>
          <w:u w:val="single"/>
        </w:rPr>
        <w:t xml:space="preserve"> against</w:t>
      </w:r>
      <w:r w:rsidRPr="00533972">
        <w:rPr>
          <w:sz w:val="12"/>
        </w:rPr>
        <w:t xml:space="preserve"> the </w:t>
      </w:r>
      <w:r w:rsidRPr="00533972">
        <w:rPr>
          <w:u w:val="single"/>
        </w:rPr>
        <w:t>Georgia</w:t>
      </w:r>
      <w:r w:rsidRPr="00533972">
        <w:rPr>
          <w:sz w:val="12"/>
        </w:rPr>
        <w:t xml:space="preserve">n government and its critical infrastructure systems, including media, banking and transportation sites.24 In 2007, </w:t>
      </w:r>
      <w:proofErr w:type="spellStart"/>
      <w:r w:rsidRPr="00533972">
        <w:rPr>
          <w:u w:val="single"/>
        </w:rPr>
        <w:t>cyberattacks</w:t>
      </w:r>
      <w:proofErr w:type="spellEnd"/>
      <w:r w:rsidRPr="00533972">
        <w:rPr>
          <w:u w:val="single"/>
        </w:rPr>
        <w:t xml:space="preserve"> that many experts attribute</w:t>
      </w:r>
      <w:r w:rsidRPr="00533972">
        <w:rPr>
          <w:sz w:val="12"/>
        </w:rPr>
        <w:t xml:space="preserve">, directly or indirectly, </w:t>
      </w:r>
      <w:r w:rsidRPr="00533972">
        <w:rPr>
          <w:b/>
          <w:u w:val="single"/>
        </w:rPr>
        <w:t>to Russia shut down the Estonia government’s IT systems</w:t>
      </w:r>
      <w:r w:rsidRPr="00533972">
        <w:rPr>
          <w:sz w:val="12"/>
        </w:rPr>
        <w:t xml:space="preserve">. Fourth, the current geopolitical context must also be factored into any effort to gauge the degree of threat of </w:t>
      </w:r>
      <w:proofErr w:type="spellStart"/>
      <w:r w:rsidRPr="00533972">
        <w:rPr>
          <w:sz w:val="12"/>
        </w:rPr>
        <w:t>cyberwar</w:t>
      </w:r>
      <w:proofErr w:type="spellEnd"/>
      <w:r w:rsidRPr="00533972">
        <w:rPr>
          <w:sz w:val="12"/>
        </w:rPr>
        <w:t xml:space="preserve">. The start of the new Obama Administration has begun to help reduce tensions between the United States and other nations. And, the new administration has taken initial steps to improve bilateral relations specifically with both China and Russia. However, it must be said that over the last few years </w:t>
      </w:r>
      <w:r w:rsidRPr="00533972">
        <w:rPr>
          <w:u w:val="single"/>
        </w:rPr>
        <w:t xml:space="preserve">the posture of both the Chinese and Russian governments toward America has clearly become </w:t>
      </w:r>
      <w:r w:rsidRPr="00533972">
        <w:rPr>
          <w:b/>
          <w:u w:val="single"/>
        </w:rPr>
        <w:t>more assertive, and</w:t>
      </w:r>
      <w:r w:rsidRPr="00533972">
        <w:rPr>
          <w:sz w:val="12"/>
        </w:rPr>
        <w:t xml:space="preserve"> at times even </w:t>
      </w:r>
      <w:r w:rsidRPr="00533972">
        <w:rPr>
          <w:b/>
          <w:u w:val="single"/>
        </w:rPr>
        <w:t>aggressive</w:t>
      </w:r>
      <w:r w:rsidRPr="00533972">
        <w:rPr>
          <w:u w:val="single"/>
        </w:rPr>
        <w:t>. Some</w:t>
      </w:r>
      <w:r w:rsidRPr="00533972">
        <w:rPr>
          <w:sz w:val="12"/>
        </w:rPr>
        <w:t xml:space="preserve"> commentators </w:t>
      </w:r>
      <w:r w:rsidRPr="00533972">
        <w:rPr>
          <w:u w:val="single"/>
        </w:rPr>
        <w:t>have talked about</w:t>
      </w:r>
      <w:r w:rsidRPr="00533972">
        <w:rPr>
          <w:sz w:val="12"/>
        </w:rPr>
        <w:t xml:space="preserve"> the prospects of </w:t>
      </w:r>
      <w:r w:rsidRPr="00533972">
        <w:rPr>
          <w:u w:val="single"/>
        </w:rPr>
        <w:t xml:space="preserve">a </w:t>
      </w:r>
      <w:proofErr w:type="spellStart"/>
      <w:r w:rsidRPr="00533972">
        <w:rPr>
          <w:u w:val="single"/>
        </w:rPr>
        <w:t>cyber Pearl</w:t>
      </w:r>
      <w:proofErr w:type="spellEnd"/>
      <w:r w:rsidRPr="00533972">
        <w:rPr>
          <w:u w:val="single"/>
        </w:rPr>
        <w:t xml:space="preserve"> Harbor, and the pattern of Chinese and Russian behavior</w:t>
      </w:r>
      <w:r w:rsidRPr="00533972">
        <w:rPr>
          <w:sz w:val="12"/>
        </w:rPr>
        <w:t xml:space="preserve"> to date </w:t>
      </w:r>
      <w:r w:rsidRPr="00533972">
        <w:rPr>
          <w:b/>
          <w:u w:val="single"/>
        </w:rPr>
        <w:t>gives reason for concern</w:t>
      </w:r>
      <w:r w:rsidRPr="00533972">
        <w:rPr>
          <w:sz w:val="12"/>
        </w:rPr>
        <w:t xml:space="preserve"> along these lines: </w:t>
      </w:r>
      <w:r w:rsidRPr="00533972">
        <w:rPr>
          <w:u w:val="single"/>
        </w:rPr>
        <w:t xml:space="preserve">both nations have offensive </w:t>
      </w:r>
      <w:proofErr w:type="spellStart"/>
      <w:r w:rsidRPr="00533972">
        <w:rPr>
          <w:u w:val="single"/>
        </w:rPr>
        <w:t>cyberwarfare</w:t>
      </w:r>
      <w:proofErr w:type="spellEnd"/>
      <w:r w:rsidRPr="00533972">
        <w:rPr>
          <w:u w:val="single"/>
        </w:rPr>
        <w:t xml:space="preserve"> strategies</w:t>
      </w:r>
      <w:r w:rsidRPr="00533972">
        <w:rPr>
          <w:sz w:val="12"/>
        </w:rPr>
        <w:t xml:space="preserve"> in place; both nations </w:t>
      </w:r>
      <w:r w:rsidRPr="00533972">
        <w:rPr>
          <w:u w:val="single"/>
        </w:rPr>
        <w:t>have taken the cyber equivalent of building up their forces</w:t>
      </w:r>
      <w:r w:rsidRPr="00533972">
        <w:rPr>
          <w:sz w:val="12"/>
        </w:rPr>
        <w:t xml:space="preserve">; both nations now </w:t>
      </w:r>
      <w:r w:rsidRPr="00533972">
        <w:rPr>
          <w:u w:val="single"/>
        </w:rPr>
        <w:t>regularly probe our cyber defenses</w:t>
      </w:r>
      <w:r w:rsidRPr="00533972">
        <w:rPr>
          <w:sz w:val="12"/>
        </w:rPr>
        <w:t xml:space="preserve"> looking for gaps to be exploited; both nations </w:t>
      </w:r>
      <w:r w:rsidRPr="00533972">
        <w:rPr>
          <w:u w:val="single"/>
        </w:rPr>
        <w:t>have begun</w:t>
      </w:r>
      <w:r w:rsidRPr="00533972">
        <w:rPr>
          <w:sz w:val="12"/>
        </w:rPr>
        <w:t xml:space="preserve"> taking actions that cross the line from </w:t>
      </w:r>
      <w:proofErr w:type="spellStart"/>
      <w:r w:rsidRPr="00533972">
        <w:rPr>
          <w:sz w:val="12"/>
        </w:rPr>
        <w:t>cyberespionage</w:t>
      </w:r>
      <w:proofErr w:type="spellEnd"/>
      <w:r w:rsidRPr="00533972">
        <w:rPr>
          <w:sz w:val="12"/>
        </w:rPr>
        <w:t xml:space="preserve"> to </w:t>
      </w:r>
      <w:proofErr w:type="spellStart"/>
      <w:r w:rsidRPr="00533972">
        <w:rPr>
          <w:u w:val="single"/>
        </w:rPr>
        <w:t>cyberaggression</w:t>
      </w:r>
      <w:proofErr w:type="spellEnd"/>
      <w:r w:rsidRPr="00533972">
        <w:rPr>
          <w:u w:val="single"/>
        </w:rPr>
        <w:t>; and, our</w:t>
      </w:r>
      <w:r w:rsidRPr="00533972">
        <w:rPr>
          <w:sz w:val="12"/>
        </w:rPr>
        <w:t xml:space="preserve"> bilateral </w:t>
      </w:r>
      <w:r w:rsidRPr="00533972">
        <w:rPr>
          <w:u w:val="single"/>
        </w:rPr>
        <w:t>relations</w:t>
      </w:r>
      <w:r w:rsidRPr="00533972">
        <w:rPr>
          <w:sz w:val="12"/>
        </w:rPr>
        <w:t xml:space="preserve"> with both nations </w:t>
      </w:r>
      <w:r w:rsidRPr="00533972">
        <w:rPr>
          <w:u w:val="single"/>
        </w:rPr>
        <w:t xml:space="preserve">are increasingly </w:t>
      </w:r>
      <w:r w:rsidRPr="00533972">
        <w:rPr>
          <w:b/>
          <w:u w:val="single"/>
        </w:rPr>
        <w:t>fractious and complicated by</w:t>
      </w:r>
      <w:r w:rsidRPr="00533972">
        <w:rPr>
          <w:sz w:val="12"/>
        </w:rPr>
        <w:t xml:space="preserve"> areas of marked, direct </w:t>
      </w:r>
      <w:r w:rsidRPr="00533972">
        <w:rPr>
          <w:b/>
          <w:u w:val="single"/>
        </w:rPr>
        <w:t>competition</w:t>
      </w:r>
      <w:r w:rsidRPr="00533972">
        <w:rPr>
          <w:sz w:val="12"/>
        </w:rPr>
        <w:t xml:space="preserve">. Clearly, there a sharp differences between current U.S. relations with these two nations and relations between the US and Japan just prior to World War II. However, from a strategic defense perspective, there are enough warning signs to warrant preparation. In addition to the threat of </w:t>
      </w:r>
      <w:proofErr w:type="spellStart"/>
      <w:r w:rsidRPr="00533972">
        <w:rPr>
          <w:sz w:val="12"/>
        </w:rPr>
        <w:t>cyberwar</w:t>
      </w:r>
      <w:proofErr w:type="spellEnd"/>
      <w:r w:rsidRPr="00533972">
        <w:rPr>
          <w:sz w:val="12"/>
        </w:rPr>
        <w:t xml:space="preserve">, </w:t>
      </w:r>
      <w:r w:rsidRPr="00533972">
        <w:rPr>
          <w:u w:val="single"/>
        </w:rPr>
        <w:t>the limited resources required</w:t>
      </w:r>
      <w:r w:rsidRPr="00533972">
        <w:rPr>
          <w:sz w:val="12"/>
        </w:rPr>
        <w:t xml:space="preserve"> to carry out even a large scale </w:t>
      </w:r>
      <w:proofErr w:type="spellStart"/>
      <w:r w:rsidRPr="00533972">
        <w:rPr>
          <w:sz w:val="12"/>
        </w:rPr>
        <w:t>cyberattack</w:t>
      </w:r>
      <w:proofErr w:type="spellEnd"/>
      <w:r w:rsidRPr="00533972">
        <w:rPr>
          <w:sz w:val="12"/>
        </w:rPr>
        <w:t xml:space="preserve"> also </w:t>
      </w:r>
      <w:r w:rsidRPr="00533972">
        <w:rPr>
          <w:u w:val="single"/>
        </w:rPr>
        <w:t xml:space="preserve">makes </w:t>
      </w:r>
      <w:r w:rsidRPr="00533972">
        <w:rPr>
          <w:b/>
          <w:u w:val="single"/>
        </w:rPr>
        <w:t xml:space="preserve">likely the potential for a significant </w:t>
      </w:r>
      <w:proofErr w:type="spellStart"/>
      <w:r w:rsidRPr="00533972">
        <w:rPr>
          <w:b/>
          <w:u w:val="single"/>
        </w:rPr>
        <w:t>cyberterror</w:t>
      </w:r>
      <w:proofErr w:type="spellEnd"/>
      <w:r w:rsidRPr="00533972">
        <w:rPr>
          <w:b/>
          <w:u w:val="single"/>
        </w:rPr>
        <w:t xml:space="preserve"> attack</w:t>
      </w:r>
      <w:r w:rsidRPr="00533972">
        <w:rPr>
          <w:sz w:val="12"/>
        </w:rPr>
        <w:t xml:space="preserve"> against the United States. However, the lack of a long list of specific incidences of </w:t>
      </w:r>
      <w:proofErr w:type="spellStart"/>
      <w:r w:rsidRPr="00533972">
        <w:rPr>
          <w:sz w:val="12"/>
        </w:rPr>
        <w:t>cyberterrorism</w:t>
      </w:r>
      <w:proofErr w:type="spellEnd"/>
      <w:r w:rsidRPr="00533972">
        <w:rPr>
          <w:sz w:val="12"/>
        </w:rPr>
        <w:t xml:space="preserve"> should provide no comfort. </w:t>
      </w:r>
      <w:r w:rsidRPr="00533972">
        <w:rPr>
          <w:u w:val="single"/>
        </w:rPr>
        <w:t xml:space="preserve">There is </w:t>
      </w:r>
      <w:r w:rsidRPr="00533972">
        <w:rPr>
          <w:b/>
          <w:u w:val="single"/>
        </w:rPr>
        <w:t>strong evidence</w:t>
      </w:r>
      <w:r w:rsidRPr="00533972">
        <w:rPr>
          <w:u w:val="single"/>
        </w:rPr>
        <w:t xml:space="preserve"> to suggest that al Qaeda has the ability to conduct </w:t>
      </w:r>
      <w:proofErr w:type="spellStart"/>
      <w:r w:rsidRPr="00533972">
        <w:rPr>
          <w:u w:val="single"/>
        </w:rPr>
        <w:t>cyberterror</w:t>
      </w:r>
      <w:proofErr w:type="spellEnd"/>
      <w:r w:rsidRPr="00533972">
        <w:rPr>
          <w:u w:val="single"/>
        </w:rPr>
        <w:t xml:space="preserve"> attacks</w:t>
      </w:r>
      <w:r w:rsidRPr="00533972">
        <w:rPr>
          <w:sz w:val="12"/>
        </w:rPr>
        <w:t xml:space="preserve"> against the United States and its allies. Al Qaeda and other terrorist organizations are extremely active in cyberspace, using these technologies to communicate among themselves and others, carry out logistics, recruit members, and wage information warfare. For example, al Qaeda leaders used email to communicate with the 9</w:t>
      </w:r>
      <w:r w:rsidRPr="00533972">
        <w:rPr>
          <w:rFonts w:ascii="Cambria Math" w:hAnsi="Cambria Math" w:cs="Cambria Math"/>
          <w:sz w:val="12"/>
        </w:rPr>
        <w:t>‐</w:t>
      </w:r>
      <w:r w:rsidRPr="00533972">
        <w:rPr>
          <w:sz w:val="12"/>
        </w:rPr>
        <w:t>11 terrorists and the 9</w:t>
      </w:r>
      <w:r w:rsidRPr="00533972">
        <w:rPr>
          <w:rFonts w:ascii="Cambria Math" w:hAnsi="Cambria Math" w:cs="Cambria Math"/>
          <w:sz w:val="12"/>
        </w:rPr>
        <w:t>‐</w:t>
      </w:r>
      <w:r w:rsidRPr="00533972">
        <w:rPr>
          <w:sz w:val="12"/>
        </w:rPr>
        <w:t xml:space="preserve">11 terrorists used the Internet to make travel plans and book flights. Osama bin Laden and other al Qaeda members routinely post videos and other messages to online sites to communicate. Moreover, </w:t>
      </w:r>
      <w:r w:rsidRPr="00533972">
        <w:rPr>
          <w:u w:val="single"/>
        </w:rPr>
        <w:t xml:space="preserve">there is evidence of efforts that al Qaeda and other terrorist organizations are </w:t>
      </w:r>
      <w:r w:rsidRPr="00533972">
        <w:rPr>
          <w:b/>
          <w:u w:val="single"/>
        </w:rPr>
        <w:t xml:space="preserve">actively developing </w:t>
      </w:r>
      <w:proofErr w:type="spellStart"/>
      <w:r w:rsidRPr="00533972">
        <w:rPr>
          <w:b/>
          <w:u w:val="single"/>
        </w:rPr>
        <w:t>cyberterrorism</w:t>
      </w:r>
      <w:proofErr w:type="spellEnd"/>
      <w:r w:rsidRPr="00533972">
        <w:rPr>
          <w:b/>
          <w:u w:val="single"/>
        </w:rPr>
        <w:t xml:space="preserve"> capabilities</w:t>
      </w:r>
      <w:r w:rsidRPr="00533972">
        <w:rPr>
          <w:sz w:val="12"/>
        </w:rPr>
        <w:t xml:space="preserve"> and seeking to carry out </w:t>
      </w:r>
      <w:proofErr w:type="spellStart"/>
      <w:r w:rsidRPr="00533972">
        <w:rPr>
          <w:sz w:val="12"/>
        </w:rPr>
        <w:t>cyberterrorist</w:t>
      </w:r>
      <w:proofErr w:type="spellEnd"/>
      <w:r w:rsidRPr="00533972">
        <w:rPr>
          <w:sz w:val="12"/>
        </w:rPr>
        <w:t xml:space="preserve"> attacks. For example, the Washington Post has reported that “</w:t>
      </w:r>
      <w:r w:rsidRPr="00533972">
        <w:rPr>
          <w:u w:val="single"/>
        </w:rPr>
        <w:t>U.S. investigators have found evidence</w:t>
      </w:r>
      <w:r w:rsidRPr="00533972">
        <w:rPr>
          <w:sz w:val="12"/>
        </w:rPr>
        <w:t xml:space="preserve"> in the logs that mark a browser's path through the Internet </w:t>
      </w:r>
      <w:r w:rsidRPr="00533972">
        <w:rPr>
          <w:u w:val="single"/>
        </w:rPr>
        <w:t>that al Qaeda</w:t>
      </w:r>
      <w:r w:rsidRPr="00533972">
        <w:rPr>
          <w:sz w:val="12"/>
        </w:rPr>
        <w:t xml:space="preserve"> operators </w:t>
      </w:r>
      <w:r w:rsidRPr="00533972">
        <w:rPr>
          <w:u w:val="single"/>
        </w:rPr>
        <w:t>spent time on</w:t>
      </w:r>
      <w:r w:rsidRPr="00533972">
        <w:rPr>
          <w:sz w:val="12"/>
        </w:rPr>
        <w:t xml:space="preserve"> sites that offer software and programming instructions for the </w:t>
      </w:r>
      <w:r w:rsidRPr="00533972">
        <w:rPr>
          <w:u w:val="single"/>
        </w:rPr>
        <w:t xml:space="preserve">digital switches that run power, water, </w:t>
      </w:r>
      <w:proofErr w:type="gramStart"/>
      <w:r w:rsidRPr="00533972">
        <w:rPr>
          <w:u w:val="single"/>
        </w:rPr>
        <w:t>transport</w:t>
      </w:r>
      <w:proofErr w:type="gramEnd"/>
      <w:r w:rsidRPr="00533972">
        <w:rPr>
          <w:u w:val="single"/>
        </w:rPr>
        <w:t xml:space="preserve"> and communications grids</w:t>
      </w:r>
      <w:r w:rsidRPr="00533972">
        <w:rPr>
          <w:sz w:val="12"/>
        </w:rPr>
        <w:t xml:space="preserve">. In some interrogations . . . al Qaeda prisoners have described intentions, in general terms, to use those tools.”25 Similarly, a 2002 CIA report on the </w:t>
      </w:r>
      <w:proofErr w:type="spellStart"/>
      <w:r w:rsidRPr="00533972">
        <w:rPr>
          <w:sz w:val="12"/>
        </w:rPr>
        <w:t>cyberterror</w:t>
      </w:r>
      <w:proofErr w:type="spellEnd"/>
      <w:r w:rsidRPr="00533972">
        <w:rPr>
          <w:sz w:val="12"/>
        </w:rPr>
        <w:t xml:space="preserve"> threat to a member of the Senate stated that al Qaeda and Hezbollah have become "more adept at using the internet and computer technologies.”26 The FBI has issued bulletins stating that, “U. S. law enforcement and intelligence agencies have received indications that Al Qaeda members have sought information on Supervisory Control </w:t>
      </w:r>
      <w:proofErr w:type="gramStart"/>
      <w:r w:rsidRPr="00533972">
        <w:rPr>
          <w:sz w:val="12"/>
        </w:rPr>
        <w:t>And</w:t>
      </w:r>
      <w:proofErr w:type="gramEnd"/>
      <w:r w:rsidRPr="00533972">
        <w:rPr>
          <w:sz w:val="12"/>
        </w:rPr>
        <w:t xml:space="preserve"> Data Acquisition (SCADA) systems available on multiple SCADA</w:t>
      </w:r>
      <w:r w:rsidRPr="00533972">
        <w:rPr>
          <w:rFonts w:ascii="Cambria Math" w:hAnsi="Cambria Math" w:cs="Cambria Math"/>
          <w:sz w:val="12"/>
        </w:rPr>
        <w:t>‐</w:t>
      </w:r>
      <w:r w:rsidRPr="00533972">
        <w:rPr>
          <w:sz w:val="12"/>
        </w:rPr>
        <w:t>related web sites.”27 In addition a number of jihadist websites, such as 7hj.7hj.com, teach computer attack and hacking skills in the service of Islam.28 While al Qaeda may lack the cyber</w:t>
      </w:r>
      <w:r w:rsidRPr="00533972">
        <w:rPr>
          <w:rFonts w:ascii="Cambria Math" w:hAnsi="Cambria Math" w:cs="Cambria Math"/>
          <w:sz w:val="12"/>
        </w:rPr>
        <w:t>‐</w:t>
      </w:r>
      <w:r w:rsidRPr="00533972">
        <w:rPr>
          <w:sz w:val="12"/>
        </w:rPr>
        <w:t xml:space="preserve">attack capability of nations like Russia and China, there is every reason to believe its operatives, and those of its ilk, are as capable as the cyber criminals and hackers who routinely effect great harm on the world’s digital infrastructure generally and American assets specifically. In fact, perhaps, the most troubling indication of the level of the </w:t>
      </w:r>
      <w:proofErr w:type="spellStart"/>
      <w:r w:rsidRPr="00533972">
        <w:rPr>
          <w:sz w:val="12"/>
        </w:rPr>
        <w:t>cyberterrorist</w:t>
      </w:r>
      <w:proofErr w:type="spellEnd"/>
      <w:r w:rsidRPr="00533972">
        <w:rPr>
          <w:sz w:val="12"/>
        </w:rPr>
        <w:t xml:space="preserve"> threat is the countless, serious non</w:t>
      </w:r>
      <w:r w:rsidRPr="00533972">
        <w:rPr>
          <w:rFonts w:ascii="Cambria Math" w:hAnsi="Cambria Math" w:cs="Cambria Math"/>
          <w:sz w:val="12"/>
        </w:rPr>
        <w:t>‐</w:t>
      </w:r>
      <w:r w:rsidRPr="00533972">
        <w:rPr>
          <w:sz w:val="12"/>
        </w:rPr>
        <w:t xml:space="preserve">terrorist </w:t>
      </w:r>
      <w:proofErr w:type="spellStart"/>
      <w:r w:rsidRPr="00533972">
        <w:rPr>
          <w:sz w:val="12"/>
        </w:rPr>
        <w:t>cyberattacks</w:t>
      </w:r>
      <w:proofErr w:type="spellEnd"/>
      <w:r w:rsidRPr="00533972">
        <w:rPr>
          <w:sz w:val="12"/>
        </w:rPr>
        <w:t xml:space="preserve"> routinely carried out by criminals, hackers, disgruntled insiders, crime syndicates and the like. </w:t>
      </w:r>
      <w:r w:rsidRPr="00533972">
        <w:rPr>
          <w:u w:val="single"/>
        </w:rPr>
        <w:t>If run</w:t>
      </w:r>
      <w:r w:rsidRPr="00533972">
        <w:rPr>
          <w:rFonts w:ascii="Cambria Math" w:hAnsi="Cambria Math" w:cs="Cambria Math"/>
          <w:u w:val="single"/>
        </w:rPr>
        <w:t>‐</w:t>
      </w:r>
      <w:r w:rsidRPr="00533972">
        <w:rPr>
          <w:u w:val="single"/>
        </w:rPr>
        <w:t>of</w:t>
      </w:r>
      <w:r w:rsidRPr="00533972">
        <w:rPr>
          <w:rFonts w:ascii="Cambria Math" w:hAnsi="Cambria Math" w:cs="Cambria Math"/>
          <w:u w:val="single"/>
        </w:rPr>
        <w:t>‐</w:t>
      </w:r>
      <w:r w:rsidRPr="00533972">
        <w:rPr>
          <w:u w:val="single"/>
        </w:rPr>
        <w:t>the</w:t>
      </w:r>
      <w:r w:rsidRPr="00533972">
        <w:rPr>
          <w:rFonts w:ascii="Cambria Math" w:hAnsi="Cambria Math" w:cs="Cambria Math"/>
          <w:u w:val="single"/>
        </w:rPr>
        <w:t>‐</w:t>
      </w:r>
      <w:r w:rsidRPr="00533972">
        <w:rPr>
          <w:u w:val="single"/>
        </w:rPr>
        <w:t xml:space="preserve">mill criminals and hackers can threaten </w:t>
      </w:r>
      <w:proofErr w:type="spellStart"/>
      <w:r w:rsidRPr="00533972">
        <w:rPr>
          <w:u w:val="single"/>
        </w:rPr>
        <w:t>powergrids</w:t>
      </w:r>
      <w:proofErr w:type="spellEnd"/>
      <w:r w:rsidRPr="00533972">
        <w:rPr>
          <w:u w:val="single"/>
        </w:rPr>
        <w:t>, hack vital military networks, steal</w:t>
      </w:r>
      <w:r w:rsidRPr="00533972">
        <w:rPr>
          <w:sz w:val="12"/>
        </w:rPr>
        <w:t xml:space="preserve"> vast sums of </w:t>
      </w:r>
      <w:r w:rsidRPr="00533972">
        <w:rPr>
          <w:u w:val="single"/>
        </w:rPr>
        <w:t>money</w:t>
      </w:r>
      <w:r w:rsidRPr="00533972">
        <w:rPr>
          <w:sz w:val="12"/>
        </w:rPr>
        <w:t xml:space="preserve">, take down a city’s of traffic lights, compromise the Federal Aviation Administration’s air traffic control systems, </w:t>
      </w:r>
      <w:r w:rsidRPr="00533972">
        <w:rPr>
          <w:u w:val="single"/>
        </w:rPr>
        <w:t xml:space="preserve">among other attacks, it is </w:t>
      </w:r>
      <w:r w:rsidRPr="00533972">
        <w:rPr>
          <w:b/>
          <w:u w:val="single"/>
        </w:rPr>
        <w:t>overwhelmingly likely</w:t>
      </w:r>
      <w:r w:rsidRPr="00533972">
        <w:rPr>
          <w:u w:val="single"/>
        </w:rPr>
        <w:t xml:space="preserve"> that terrorists can carry out similar</w:t>
      </w:r>
      <w:r w:rsidRPr="00533972">
        <w:rPr>
          <w:sz w:val="12"/>
        </w:rPr>
        <w:t xml:space="preserve">, if not more malicious </w:t>
      </w:r>
      <w:r w:rsidRPr="00533972">
        <w:rPr>
          <w:u w:val="single"/>
        </w:rPr>
        <w:t>attacks</w:t>
      </w:r>
      <w:r w:rsidRPr="00533972">
        <w:rPr>
          <w:sz w:val="12"/>
        </w:rPr>
        <w:t xml:space="preserve">. Moreover, even if the world’s terrorists are unable to breed these skills, they can certainly buy them. There are untold numbers of </w:t>
      </w:r>
      <w:proofErr w:type="spellStart"/>
      <w:r w:rsidRPr="00533972">
        <w:rPr>
          <w:sz w:val="12"/>
        </w:rPr>
        <w:t>cybermercenaries</w:t>
      </w:r>
      <w:proofErr w:type="spellEnd"/>
      <w:r w:rsidRPr="00533972">
        <w:rPr>
          <w:sz w:val="12"/>
        </w:rPr>
        <w:t xml:space="preserve"> around the world—sophisticated hackers with advanced training who would be willing to offer their services for the right price. Finally, given the nature of our understanding of cyber threats, there is always the possibility that we have already been the victim or a </w:t>
      </w:r>
      <w:proofErr w:type="spellStart"/>
      <w:r w:rsidRPr="00533972">
        <w:rPr>
          <w:sz w:val="12"/>
        </w:rPr>
        <w:t>cyberterrorist</w:t>
      </w:r>
      <w:proofErr w:type="spellEnd"/>
      <w:r w:rsidRPr="00533972">
        <w:rPr>
          <w:sz w:val="12"/>
        </w:rPr>
        <w:t xml:space="preserve"> attack, or such an attack has already been set but not yet effectuated, and we don’t know it yet. Instead, </w:t>
      </w:r>
      <w:r w:rsidRPr="00533972">
        <w:rPr>
          <w:u w:val="single"/>
        </w:rPr>
        <w:t>a</w:t>
      </w:r>
      <w:r w:rsidRPr="00533972">
        <w:rPr>
          <w:sz w:val="12"/>
        </w:rPr>
        <w:t xml:space="preserve"> well</w:t>
      </w:r>
      <w:r w:rsidRPr="00533972">
        <w:rPr>
          <w:rFonts w:ascii="Cambria Math" w:hAnsi="Cambria Math" w:cs="Cambria Math"/>
          <w:sz w:val="12"/>
        </w:rPr>
        <w:t>‐</w:t>
      </w:r>
      <w:r w:rsidRPr="00533972">
        <w:rPr>
          <w:sz w:val="12"/>
        </w:rPr>
        <w:t xml:space="preserve">designed </w:t>
      </w:r>
      <w:proofErr w:type="spellStart"/>
      <w:r w:rsidRPr="00533972">
        <w:rPr>
          <w:u w:val="single"/>
        </w:rPr>
        <w:t>cyberattack</w:t>
      </w:r>
      <w:proofErr w:type="spellEnd"/>
      <w:r w:rsidRPr="00533972">
        <w:rPr>
          <w:u w:val="single"/>
        </w:rPr>
        <w:t xml:space="preserve"> has the capacity </w:t>
      </w:r>
      <w:r w:rsidRPr="00533972">
        <w:rPr>
          <w:b/>
          <w:u w:val="single"/>
        </w:rPr>
        <w:t>cause widespread chaos</w:t>
      </w:r>
      <w:r w:rsidRPr="00533972">
        <w:rPr>
          <w:sz w:val="12"/>
        </w:rPr>
        <w:t xml:space="preserve">, sow societal unrest, undermine national governments, </w:t>
      </w:r>
      <w:r w:rsidRPr="00533972">
        <w:rPr>
          <w:u w:val="single"/>
        </w:rPr>
        <w:t>spread paralyzing fear and anxiety, and create a state of utter turmoil</w:t>
      </w:r>
      <w:r w:rsidRPr="00533972">
        <w:rPr>
          <w:sz w:val="12"/>
        </w:rPr>
        <w:t xml:space="preserve">, all without taking a single life. </w:t>
      </w:r>
      <w:r w:rsidRPr="00533972">
        <w:rPr>
          <w:u w:val="single"/>
        </w:rPr>
        <w:t xml:space="preserve">A sophisticated </w:t>
      </w:r>
      <w:proofErr w:type="spellStart"/>
      <w:r w:rsidRPr="00533972">
        <w:rPr>
          <w:u w:val="single"/>
        </w:rPr>
        <w:t>cyberattack</w:t>
      </w:r>
      <w:proofErr w:type="spellEnd"/>
      <w:r w:rsidRPr="00533972">
        <w:rPr>
          <w:u w:val="single"/>
        </w:rPr>
        <w:t xml:space="preserve"> could throw a nation’s banking</w:t>
      </w:r>
      <w:r w:rsidRPr="00533972">
        <w:rPr>
          <w:sz w:val="12"/>
        </w:rPr>
        <w:t xml:space="preserve"> and finance </w:t>
      </w:r>
      <w:r w:rsidRPr="00533972">
        <w:rPr>
          <w:u w:val="single"/>
        </w:rPr>
        <w:t xml:space="preserve">system into </w:t>
      </w:r>
      <w:r w:rsidRPr="00533972">
        <w:rPr>
          <w:u w:val="single"/>
        </w:rPr>
        <w:lastRenderedPageBreak/>
        <w:t xml:space="preserve">chaos </w:t>
      </w:r>
      <w:r w:rsidRPr="00533972">
        <w:rPr>
          <w:b/>
          <w:u w:val="single"/>
        </w:rPr>
        <w:t>causing markets to crash</w:t>
      </w:r>
      <w:r w:rsidRPr="00533972">
        <w:rPr>
          <w:u w:val="single"/>
        </w:rPr>
        <w:t>,</w:t>
      </w:r>
      <w:r w:rsidRPr="00533972">
        <w:rPr>
          <w:sz w:val="12"/>
        </w:rPr>
        <w:t xml:space="preserve"> prompting runs on banks, </w:t>
      </w:r>
      <w:r w:rsidRPr="00533972">
        <w:rPr>
          <w:b/>
          <w:u w:val="single"/>
        </w:rPr>
        <w:t>degrading confidence in markets</w:t>
      </w:r>
      <w:r w:rsidRPr="00533972">
        <w:rPr>
          <w:sz w:val="12"/>
        </w:rPr>
        <w:t xml:space="preserve">, perhaps even putting the nation’s currency in play and making the government look helpless and hapless. In today’s difficult economy, </w:t>
      </w:r>
      <w:r w:rsidRPr="00533972">
        <w:rPr>
          <w:u w:val="single"/>
        </w:rPr>
        <w:t>imagine how Americans would react if vast sums of money were taken</w:t>
      </w:r>
      <w:r w:rsidRPr="00533972">
        <w:rPr>
          <w:sz w:val="12"/>
        </w:rPr>
        <w:t xml:space="preserve"> from their accounts and their supporting financial records were destroyed. A truly nefarious </w:t>
      </w:r>
      <w:proofErr w:type="spellStart"/>
      <w:r w:rsidRPr="00533972">
        <w:rPr>
          <w:sz w:val="12"/>
        </w:rPr>
        <w:t>cyberattacker</w:t>
      </w:r>
      <w:proofErr w:type="spellEnd"/>
      <w:r w:rsidRPr="00533972">
        <w:rPr>
          <w:sz w:val="12"/>
        </w:rPr>
        <w:t xml:space="preserve"> could carry out an attack in such a way (akin to Robin Hood) as to engender populist support and deepen rifts within our society, thereby making efforts to restore the system all the more difficult. </w:t>
      </w:r>
      <w:r w:rsidRPr="00533972">
        <w:rPr>
          <w:u w:val="single"/>
        </w:rPr>
        <w:t xml:space="preserve">A modestly advanced enemy could use a </w:t>
      </w:r>
      <w:proofErr w:type="spellStart"/>
      <w:r w:rsidRPr="00533972">
        <w:rPr>
          <w:u w:val="single"/>
        </w:rPr>
        <w:t>cyberattack</w:t>
      </w:r>
      <w:proofErr w:type="spellEnd"/>
      <w:r w:rsidRPr="00533972">
        <w:rPr>
          <w:u w:val="single"/>
        </w:rPr>
        <w:t xml:space="preserve"> to shut down</w:t>
      </w:r>
      <w:r w:rsidRPr="00533972">
        <w:rPr>
          <w:sz w:val="12"/>
        </w:rPr>
        <w:t xml:space="preserve"> (if not physically damage) one or more regional </w:t>
      </w:r>
      <w:r w:rsidRPr="00533972">
        <w:rPr>
          <w:u w:val="single"/>
        </w:rPr>
        <w:t>power grids</w:t>
      </w:r>
      <w:r w:rsidRPr="00533972">
        <w:rPr>
          <w:sz w:val="12"/>
        </w:rPr>
        <w:t>. An entire region could be cast into total darkness, power</w:t>
      </w:r>
      <w:r w:rsidRPr="00533972">
        <w:rPr>
          <w:rFonts w:ascii="Cambria Math" w:hAnsi="Cambria Math" w:cs="Cambria Math"/>
          <w:sz w:val="12"/>
        </w:rPr>
        <w:t>‐</w:t>
      </w:r>
      <w:r w:rsidRPr="00533972">
        <w:rPr>
          <w:sz w:val="12"/>
        </w:rPr>
        <w:t xml:space="preserve">dependent systems could be shutdown. </w:t>
      </w:r>
      <w:r w:rsidRPr="00533972">
        <w:rPr>
          <w:u w:val="single"/>
        </w:rPr>
        <w:t>An attack on one</w:t>
      </w:r>
      <w:r w:rsidRPr="00533972">
        <w:rPr>
          <w:sz w:val="12"/>
        </w:rPr>
        <w:t xml:space="preserve"> or more regional power </w:t>
      </w:r>
      <w:r w:rsidRPr="00533972">
        <w:rPr>
          <w:u w:val="single"/>
        </w:rPr>
        <w:t>grid</w:t>
      </w:r>
      <w:r w:rsidRPr="00533972">
        <w:rPr>
          <w:sz w:val="12"/>
        </w:rPr>
        <w:t xml:space="preserve">s </w:t>
      </w:r>
      <w:r w:rsidRPr="00533972">
        <w:rPr>
          <w:u w:val="single"/>
        </w:rPr>
        <w:t>could</w:t>
      </w:r>
      <w:r w:rsidRPr="00533972">
        <w:rPr>
          <w:sz w:val="12"/>
        </w:rPr>
        <w:t xml:space="preserve"> also </w:t>
      </w:r>
      <w:r w:rsidRPr="00533972">
        <w:rPr>
          <w:u w:val="single"/>
        </w:rPr>
        <w:t xml:space="preserve">cause </w:t>
      </w:r>
      <w:r w:rsidRPr="00533972">
        <w:rPr>
          <w:b/>
          <w:u w:val="single"/>
        </w:rPr>
        <w:t>cascading effects that could jeopardize our entire national grid</w:t>
      </w:r>
      <w:r w:rsidRPr="00533972">
        <w:rPr>
          <w:u w:val="single"/>
        </w:rPr>
        <w:t>. When word leaks that the blackout was caused</w:t>
      </w:r>
      <w:r w:rsidRPr="00533972">
        <w:rPr>
          <w:sz w:val="12"/>
        </w:rPr>
        <w:t xml:space="preserve"> by a </w:t>
      </w:r>
      <w:proofErr w:type="spellStart"/>
      <w:r w:rsidRPr="00533972">
        <w:rPr>
          <w:sz w:val="12"/>
        </w:rPr>
        <w:t>cyberattack</w:t>
      </w:r>
      <w:proofErr w:type="spellEnd"/>
      <w:r w:rsidRPr="00533972">
        <w:rPr>
          <w:sz w:val="12"/>
        </w:rPr>
        <w:t xml:space="preserve">, </w:t>
      </w:r>
      <w:r w:rsidRPr="00533972">
        <w:rPr>
          <w:u w:val="single"/>
        </w:rPr>
        <w:t>the specter of a foreign enemy</w:t>
      </w:r>
      <w:r w:rsidRPr="00533972">
        <w:rPr>
          <w:sz w:val="12"/>
        </w:rPr>
        <w:t xml:space="preserve"> capable of sending the entire nation into darkness </w:t>
      </w:r>
      <w:r w:rsidRPr="00533972">
        <w:rPr>
          <w:u w:val="single"/>
        </w:rPr>
        <w:t xml:space="preserve">would only </w:t>
      </w:r>
      <w:r w:rsidRPr="00533972">
        <w:rPr>
          <w:b/>
          <w:u w:val="single"/>
        </w:rPr>
        <w:t>increase the fear, turmoil and unrest</w:t>
      </w:r>
      <w:r w:rsidRPr="00533972">
        <w:rPr>
          <w:sz w:val="12"/>
        </w:rPr>
        <w:t xml:space="preserve">. While the finance and energy sectors are considered prime targets for a </w:t>
      </w:r>
      <w:proofErr w:type="spellStart"/>
      <w:r w:rsidRPr="00533972">
        <w:rPr>
          <w:sz w:val="12"/>
        </w:rPr>
        <w:t>cyberattack</w:t>
      </w:r>
      <w:proofErr w:type="spellEnd"/>
      <w:r w:rsidRPr="00533972">
        <w:rPr>
          <w:sz w:val="12"/>
        </w:rPr>
        <w:t>, an attack on any of the 17 delineated critical infrastructure sectors could have a major impact on the United States. For example, our healthcare system is already technologically driven and the Obama Administration’s e</w:t>
      </w:r>
      <w:r w:rsidRPr="00533972">
        <w:rPr>
          <w:rFonts w:ascii="Cambria Math" w:hAnsi="Cambria Math" w:cs="Cambria Math"/>
          <w:sz w:val="12"/>
        </w:rPr>
        <w:t>‐</w:t>
      </w:r>
      <w:r w:rsidRPr="00533972">
        <w:rPr>
          <w:sz w:val="12"/>
        </w:rPr>
        <w:t xml:space="preserve">health efforts will only increase that dependency. A </w:t>
      </w:r>
      <w:proofErr w:type="spellStart"/>
      <w:r w:rsidRPr="00533972">
        <w:rPr>
          <w:sz w:val="12"/>
        </w:rPr>
        <w:t>cyberattack</w:t>
      </w:r>
      <w:proofErr w:type="spellEnd"/>
      <w:r w:rsidRPr="00533972">
        <w:rPr>
          <w:sz w:val="12"/>
        </w:rPr>
        <w:t xml:space="preserve"> on the U.S. e</w:t>
      </w:r>
      <w:r w:rsidRPr="00533972">
        <w:rPr>
          <w:rFonts w:ascii="Cambria Math" w:hAnsi="Cambria Math" w:cs="Cambria Math"/>
          <w:sz w:val="12"/>
        </w:rPr>
        <w:t>‐</w:t>
      </w:r>
      <w:r w:rsidRPr="00533972">
        <w:rPr>
          <w:sz w:val="12"/>
        </w:rPr>
        <w:t xml:space="preserve">health infrastructure could send our healthcare system into chaos and put countless of lives at risk. Imagine if emergency room physicians and surgeons were suddenly no longer able to access vital patient information. </w:t>
      </w:r>
      <w:r w:rsidRPr="00533972">
        <w:rPr>
          <w:u w:val="single"/>
        </w:rPr>
        <w:t xml:space="preserve">A </w:t>
      </w:r>
      <w:proofErr w:type="spellStart"/>
      <w:r w:rsidRPr="00533972">
        <w:rPr>
          <w:u w:val="single"/>
        </w:rPr>
        <w:t>cyberattack</w:t>
      </w:r>
      <w:proofErr w:type="spellEnd"/>
      <w:r w:rsidRPr="00533972">
        <w:rPr>
          <w:u w:val="single"/>
        </w:rPr>
        <w:t xml:space="preserve"> on</w:t>
      </w:r>
      <w:r w:rsidRPr="00533972">
        <w:rPr>
          <w:sz w:val="12"/>
        </w:rPr>
        <w:t xml:space="preserve"> our nation’s </w:t>
      </w:r>
      <w:r w:rsidRPr="00533972">
        <w:rPr>
          <w:u w:val="single"/>
        </w:rPr>
        <w:t>water systems could</w:t>
      </w:r>
      <w:r w:rsidRPr="00533972">
        <w:rPr>
          <w:sz w:val="12"/>
        </w:rPr>
        <w:t xml:space="preserve"> likewise </w:t>
      </w:r>
      <w:r w:rsidRPr="00533972">
        <w:rPr>
          <w:u w:val="single"/>
        </w:rPr>
        <w:t xml:space="preserve">cause </w:t>
      </w:r>
      <w:r w:rsidRPr="00533972">
        <w:rPr>
          <w:b/>
          <w:u w:val="single"/>
        </w:rPr>
        <w:t>widespread disruption</w:t>
      </w:r>
      <w:r w:rsidRPr="00533972">
        <w:rPr>
          <w:u w:val="single"/>
        </w:rPr>
        <w:t>. An attack</w:t>
      </w:r>
      <w:r w:rsidRPr="00533972">
        <w:rPr>
          <w:sz w:val="12"/>
        </w:rPr>
        <w:t xml:space="preserve"> on the control systems for one or more dams could put entire communities at risk of being inundated, and </w:t>
      </w:r>
      <w:r w:rsidRPr="00533972">
        <w:rPr>
          <w:u w:val="single"/>
        </w:rPr>
        <w:t xml:space="preserve">could </w:t>
      </w:r>
      <w:r w:rsidRPr="00533972">
        <w:rPr>
          <w:b/>
          <w:u w:val="single"/>
        </w:rPr>
        <w:t>create ripple effects across the water, agriculture, and energy sectors</w:t>
      </w:r>
      <w:r w:rsidRPr="00533972">
        <w:rPr>
          <w:sz w:val="12"/>
        </w:rPr>
        <w:t xml:space="preserve">. Similar </w:t>
      </w:r>
      <w:r w:rsidRPr="00533972">
        <w:rPr>
          <w:u w:val="single"/>
        </w:rPr>
        <w:t>water control system attacks could</w:t>
      </w:r>
      <w:r w:rsidRPr="00533972">
        <w:rPr>
          <w:sz w:val="12"/>
        </w:rPr>
        <w:t xml:space="preserve"> be used to at least temporarily </w:t>
      </w:r>
      <w:r w:rsidRPr="00533972">
        <w:rPr>
          <w:b/>
          <w:u w:val="single"/>
        </w:rPr>
        <w:t>deny water to</w:t>
      </w:r>
      <w:r w:rsidRPr="00533972">
        <w:rPr>
          <w:sz w:val="12"/>
        </w:rPr>
        <w:t xml:space="preserve"> otherwise </w:t>
      </w:r>
      <w:r w:rsidRPr="00533972">
        <w:rPr>
          <w:b/>
          <w:u w:val="single"/>
        </w:rPr>
        <w:t>arid regions</w:t>
      </w:r>
      <w:r w:rsidRPr="00533972">
        <w:rPr>
          <w:u w:val="single"/>
        </w:rPr>
        <w:t>, impacting</w:t>
      </w:r>
      <w:r w:rsidRPr="00533972">
        <w:rPr>
          <w:sz w:val="12"/>
        </w:rPr>
        <w:t xml:space="preserve"> everything from the quality of life in these areas to </w:t>
      </w:r>
      <w:r w:rsidRPr="00533972">
        <w:rPr>
          <w:u w:val="single"/>
        </w:rPr>
        <w:t>agriculture</w:t>
      </w:r>
      <w:r w:rsidRPr="00533972">
        <w:rPr>
          <w:sz w:val="12"/>
        </w:rPr>
        <w:t xml:space="preserve">. In 2007, the U.S. Cyber Consequences Unit determined that the destruction from a single wave of </w:t>
      </w:r>
      <w:proofErr w:type="spellStart"/>
      <w:r w:rsidRPr="00533972">
        <w:rPr>
          <w:sz w:val="12"/>
        </w:rPr>
        <w:t>cyberattacks</w:t>
      </w:r>
      <w:proofErr w:type="spellEnd"/>
      <w:r w:rsidRPr="00533972">
        <w:rPr>
          <w:sz w:val="12"/>
        </w:rPr>
        <w:t xml:space="preserve"> on critical infrastructures could exceed $700 billion, which would be the rough equivalent of 50 Katrina</w:t>
      </w:r>
      <w:r w:rsidRPr="00533972">
        <w:rPr>
          <w:rFonts w:ascii="Cambria Math" w:hAnsi="Cambria Math" w:cs="Cambria Math"/>
          <w:sz w:val="12"/>
        </w:rPr>
        <w:t>‐</w:t>
      </w:r>
      <w:proofErr w:type="spellStart"/>
      <w:r w:rsidRPr="00533972">
        <w:rPr>
          <w:sz w:val="12"/>
        </w:rPr>
        <w:t>esque</w:t>
      </w:r>
      <w:proofErr w:type="spellEnd"/>
      <w:r w:rsidRPr="00533972">
        <w:rPr>
          <w:sz w:val="12"/>
        </w:rPr>
        <w:t xml:space="preserve"> hurricanes hitting the United States all at the same time.29 Similarly, one IT security source has estimated that the impact of a single day </w:t>
      </w:r>
      <w:proofErr w:type="spellStart"/>
      <w:r w:rsidRPr="00533972">
        <w:rPr>
          <w:sz w:val="12"/>
        </w:rPr>
        <w:t>cyberwar</w:t>
      </w:r>
      <w:proofErr w:type="spellEnd"/>
      <w:r w:rsidRPr="00533972">
        <w:rPr>
          <w:sz w:val="12"/>
        </w:rPr>
        <w:t xml:space="preserve"> attack that focused on and disrupted U.S. credit and debit card transactions would be approximately $35 billion.30 Another way to gauge the potential for harm is in comparison to other similar </w:t>
      </w:r>
      <w:proofErr w:type="spellStart"/>
      <w:r w:rsidRPr="00533972">
        <w:rPr>
          <w:sz w:val="12"/>
        </w:rPr>
        <w:t>noncyberattack</w:t>
      </w:r>
      <w:proofErr w:type="spellEnd"/>
      <w:r w:rsidRPr="00533972">
        <w:rPr>
          <w:sz w:val="12"/>
        </w:rPr>
        <w:t xml:space="preserve"> infrastructure failures. For example, the August 2003 regional power grid blackout is estimated to have cost the U.S. economy up to $10 billion, or roughly .1 percent of the nation’s GDP. 31 That said</w:t>
      </w:r>
      <w:proofErr w:type="gramStart"/>
      <w:r w:rsidRPr="00533972">
        <w:rPr>
          <w:sz w:val="12"/>
        </w:rPr>
        <w:t>,</w:t>
      </w:r>
      <w:proofErr w:type="gramEnd"/>
      <w:r w:rsidRPr="00533972">
        <w:rPr>
          <w:sz w:val="12"/>
        </w:rPr>
        <w:t xml:space="preserve"> a </w:t>
      </w:r>
      <w:proofErr w:type="spellStart"/>
      <w:r w:rsidRPr="00533972">
        <w:rPr>
          <w:sz w:val="12"/>
        </w:rPr>
        <w:t>cyberattack</w:t>
      </w:r>
      <w:proofErr w:type="spellEnd"/>
      <w:r w:rsidRPr="00533972">
        <w:rPr>
          <w:sz w:val="12"/>
        </w:rPr>
        <w:t xml:space="preserve"> of the exact same magnitude would most certainly have a much larger impact. The origin of the 2003 blackout was almost immediately disclosed as an atypical system failure having nothing to do with terrorism. This made the event both less threatening and likely a single time occurrence. </w:t>
      </w:r>
      <w:proofErr w:type="gramStart"/>
      <w:r w:rsidRPr="00533972">
        <w:rPr>
          <w:sz w:val="12"/>
        </w:rPr>
        <w:t>Had it been disclosed that the event was the result of an attack that could readily be repeated the impacts would likely have grown substantially, if not exponentially.</w:t>
      </w:r>
      <w:proofErr w:type="gramEnd"/>
      <w:r w:rsidRPr="00533972">
        <w:rPr>
          <w:sz w:val="12"/>
        </w:rPr>
        <w:t xml:space="preserve"> Additionally, </w:t>
      </w:r>
      <w:r w:rsidRPr="00533972">
        <w:rPr>
          <w:u w:val="single"/>
        </w:rPr>
        <w:t xml:space="preserve">a </w:t>
      </w:r>
      <w:proofErr w:type="spellStart"/>
      <w:r w:rsidRPr="00533972">
        <w:rPr>
          <w:u w:val="single"/>
        </w:rPr>
        <w:t>cyberattack</w:t>
      </w:r>
      <w:proofErr w:type="spellEnd"/>
      <w:r w:rsidRPr="00533972">
        <w:rPr>
          <w:u w:val="single"/>
        </w:rPr>
        <w:t xml:space="preserve"> could</w:t>
      </w:r>
      <w:r w:rsidRPr="00533972">
        <w:rPr>
          <w:sz w:val="12"/>
        </w:rPr>
        <w:t xml:space="preserve"> also </w:t>
      </w:r>
      <w:r w:rsidRPr="00533972">
        <w:rPr>
          <w:u w:val="single"/>
        </w:rPr>
        <w:t xml:space="preserve">be used to </w:t>
      </w:r>
      <w:r w:rsidRPr="00533972">
        <w:rPr>
          <w:b/>
          <w:u w:val="single"/>
        </w:rPr>
        <w:t>disrupt our nation’s defenses or distract our</w:t>
      </w:r>
      <w:r w:rsidRPr="00533972">
        <w:rPr>
          <w:sz w:val="12"/>
        </w:rPr>
        <w:t xml:space="preserve"> national </w:t>
      </w:r>
      <w:r w:rsidRPr="00533972">
        <w:rPr>
          <w:b/>
          <w:u w:val="single"/>
        </w:rPr>
        <w:t>leaders</w:t>
      </w:r>
      <w:r w:rsidRPr="00533972">
        <w:rPr>
          <w:sz w:val="12"/>
        </w:rPr>
        <w:t xml:space="preserve"> in advance of a more traditional conventional or strategic attack. Many military leaders actually believe that such a disruptive cyber pre</w:t>
      </w:r>
      <w:r w:rsidRPr="00533972">
        <w:rPr>
          <w:rFonts w:ascii="Cambria Math" w:hAnsi="Cambria Math" w:cs="Cambria Math"/>
          <w:sz w:val="12"/>
        </w:rPr>
        <w:t>‐</w:t>
      </w:r>
      <w:r w:rsidRPr="00533972">
        <w:rPr>
          <w:sz w:val="12"/>
        </w:rPr>
        <w:t xml:space="preserve">offensive is the most effective use of offensive cyber capabilities. This is, in fact, the way Russia utilized </w:t>
      </w:r>
      <w:proofErr w:type="spellStart"/>
      <w:r w:rsidRPr="00533972">
        <w:rPr>
          <w:sz w:val="12"/>
        </w:rPr>
        <w:t>cyberattackers</w:t>
      </w:r>
      <w:proofErr w:type="spellEnd"/>
      <w:r w:rsidRPr="00533972">
        <w:rPr>
          <w:sz w:val="12"/>
        </w:rPr>
        <w:t xml:space="preserve">—whether government assets, </w:t>
      </w:r>
      <w:proofErr w:type="spellStart"/>
      <w:r w:rsidRPr="00533972">
        <w:rPr>
          <w:sz w:val="12"/>
        </w:rPr>
        <w:t>governmentdirected</w:t>
      </w:r>
      <w:proofErr w:type="spellEnd"/>
      <w:r w:rsidRPr="00533972">
        <w:rPr>
          <w:sz w:val="12"/>
        </w:rPr>
        <w:t xml:space="preserve">/ coordinated assets, or allied cyber irregulars—in advance of the invasion of Georgia. </w:t>
      </w:r>
      <w:r w:rsidRPr="00533972">
        <w:rPr>
          <w:u w:val="single"/>
        </w:rPr>
        <w:t xml:space="preserve">Widespread distributed </w:t>
      </w:r>
      <w:proofErr w:type="gramStart"/>
      <w:r w:rsidRPr="00533972">
        <w:rPr>
          <w:u w:val="single"/>
        </w:rPr>
        <w:t>denial of service</w:t>
      </w:r>
      <w:r w:rsidRPr="00533972">
        <w:rPr>
          <w:sz w:val="12"/>
        </w:rPr>
        <w:t xml:space="preserve"> (DDOS) </w:t>
      </w:r>
      <w:r w:rsidRPr="00533972">
        <w:rPr>
          <w:u w:val="single"/>
        </w:rPr>
        <w:t>attacks were</w:t>
      </w:r>
      <w:proofErr w:type="gramEnd"/>
      <w:r w:rsidRPr="00533972">
        <w:rPr>
          <w:u w:val="single"/>
        </w:rPr>
        <w:t xml:space="preserve"> launched</w:t>
      </w:r>
      <w:r w:rsidRPr="00533972">
        <w:rPr>
          <w:sz w:val="12"/>
        </w:rPr>
        <w:t xml:space="preserve"> on the Georgian governments IT systems. </w:t>
      </w:r>
      <w:r w:rsidRPr="00533972">
        <w:rPr>
          <w:u w:val="single"/>
        </w:rPr>
        <w:t xml:space="preserve">Roughly a day later Russian armor </w:t>
      </w:r>
      <w:r w:rsidRPr="00533972">
        <w:rPr>
          <w:b/>
          <w:u w:val="single"/>
        </w:rPr>
        <w:t>rolled into Georgian territory</w:t>
      </w:r>
      <w:r w:rsidRPr="00533972">
        <w:rPr>
          <w:sz w:val="12"/>
        </w:rPr>
        <w:t xml:space="preserve">. The </w:t>
      </w:r>
      <w:proofErr w:type="spellStart"/>
      <w:r w:rsidRPr="00533972">
        <w:rPr>
          <w:sz w:val="12"/>
        </w:rPr>
        <w:t>cyberattacks</w:t>
      </w:r>
      <w:proofErr w:type="spellEnd"/>
      <w:r w:rsidRPr="00533972">
        <w:rPr>
          <w:sz w:val="12"/>
        </w:rPr>
        <w:t xml:space="preserve"> were used to prepare the battlefield; </w:t>
      </w:r>
      <w:r w:rsidRPr="00533972">
        <w:rPr>
          <w:u w:val="single"/>
        </w:rPr>
        <w:t>they denied</w:t>
      </w:r>
      <w:r w:rsidRPr="00533972">
        <w:rPr>
          <w:sz w:val="12"/>
        </w:rPr>
        <w:t xml:space="preserve"> the Georgian government </w:t>
      </w:r>
      <w:r w:rsidRPr="00533972">
        <w:rPr>
          <w:u w:val="single"/>
        </w:rPr>
        <w:t>a critical communications tool</w:t>
      </w:r>
      <w:r w:rsidRPr="00533972">
        <w:rPr>
          <w:sz w:val="12"/>
        </w:rPr>
        <w:t xml:space="preserve"> isolating it from its citizens and degrading its command and control capabilities precisely at the time of attack. In this way, these attacks were the functional equivalent of conventional air and/or missile strikes on a nation’s communications infrastructure.32 One interesting element of the Georgian </w:t>
      </w:r>
      <w:proofErr w:type="spellStart"/>
      <w:r w:rsidRPr="00533972">
        <w:rPr>
          <w:sz w:val="12"/>
        </w:rPr>
        <w:t>cyberattacks</w:t>
      </w:r>
      <w:proofErr w:type="spellEnd"/>
      <w:r w:rsidRPr="00533972">
        <w:rPr>
          <w:sz w:val="12"/>
        </w:rPr>
        <w:t xml:space="preserve"> has been generally overlooked: On July 20th, weeks before the August </w:t>
      </w:r>
      <w:proofErr w:type="spellStart"/>
      <w:r w:rsidRPr="00533972">
        <w:rPr>
          <w:sz w:val="12"/>
        </w:rPr>
        <w:t>cyberattack</w:t>
      </w:r>
      <w:proofErr w:type="spellEnd"/>
      <w:r w:rsidRPr="00533972">
        <w:rPr>
          <w:sz w:val="12"/>
        </w:rPr>
        <w:t xml:space="preserve">, the website of Georgian President </w:t>
      </w:r>
      <w:proofErr w:type="spellStart"/>
      <w:r w:rsidRPr="00533972">
        <w:rPr>
          <w:sz w:val="12"/>
        </w:rPr>
        <w:t>Mikheil</w:t>
      </w:r>
      <w:proofErr w:type="spellEnd"/>
      <w:r w:rsidRPr="00533972">
        <w:rPr>
          <w:sz w:val="12"/>
        </w:rPr>
        <w:t xml:space="preserve"> </w:t>
      </w:r>
      <w:proofErr w:type="spellStart"/>
      <w:r w:rsidRPr="00533972">
        <w:rPr>
          <w:sz w:val="12"/>
        </w:rPr>
        <w:t>Saakashvili</w:t>
      </w:r>
      <w:proofErr w:type="spellEnd"/>
      <w:r w:rsidRPr="00533972">
        <w:rPr>
          <w:sz w:val="12"/>
        </w:rPr>
        <w:t xml:space="preserve"> was overwhelmed by a more narrowly focused, but technologically similar DDOS attack.33 This should be particularly chilling to American national security experts as our systems undergo the same sorts of focused, probing attacks on a constant basis. </w:t>
      </w:r>
      <w:r w:rsidRPr="00533972">
        <w:rPr>
          <w:u w:val="single"/>
        </w:rPr>
        <w:t xml:space="preserve">The ability of an enemy to use a </w:t>
      </w:r>
      <w:proofErr w:type="spellStart"/>
      <w:r w:rsidRPr="00533972">
        <w:rPr>
          <w:u w:val="single"/>
        </w:rPr>
        <w:t>cyberattack</w:t>
      </w:r>
      <w:proofErr w:type="spellEnd"/>
      <w:r w:rsidRPr="00533972">
        <w:rPr>
          <w:u w:val="single"/>
        </w:rPr>
        <w:t xml:space="preserve"> to counter our offensive capabilities or </w:t>
      </w:r>
      <w:r w:rsidRPr="00533972">
        <w:rPr>
          <w:b/>
          <w:u w:val="single"/>
        </w:rPr>
        <w:t>soften our defenses for a wider offensive</w:t>
      </w:r>
      <w:r w:rsidRPr="00533972">
        <w:rPr>
          <w:sz w:val="12"/>
        </w:rPr>
        <w:t xml:space="preserve"> against the United States </w:t>
      </w:r>
      <w:r w:rsidRPr="00533972">
        <w:rPr>
          <w:u w:val="single"/>
        </w:rPr>
        <w:t xml:space="preserve">is </w:t>
      </w:r>
      <w:r w:rsidRPr="00533972">
        <w:rPr>
          <w:b/>
          <w:u w:val="single"/>
        </w:rPr>
        <w:t>much more than mere speculation</w:t>
      </w:r>
      <w:r w:rsidRPr="00533972">
        <w:rPr>
          <w:sz w:val="12"/>
        </w:rPr>
        <w:t>. In fact, in Iraq it is already happening. Iraq insurgents are now using off</w:t>
      </w:r>
      <w:r w:rsidRPr="00533972">
        <w:rPr>
          <w:rFonts w:ascii="Cambria Math" w:hAnsi="Cambria Math" w:cs="Cambria Math"/>
          <w:sz w:val="12"/>
        </w:rPr>
        <w:t>‐</w:t>
      </w:r>
      <w:r w:rsidRPr="00533972">
        <w:rPr>
          <w:sz w:val="12"/>
        </w:rPr>
        <w:t>the</w:t>
      </w:r>
      <w:r w:rsidRPr="00533972">
        <w:rPr>
          <w:rFonts w:ascii="Cambria Math" w:hAnsi="Cambria Math" w:cs="Cambria Math"/>
          <w:sz w:val="12"/>
        </w:rPr>
        <w:t>‐</w:t>
      </w:r>
      <w:r w:rsidRPr="00533972">
        <w:rPr>
          <w:sz w:val="12"/>
        </w:rPr>
        <w:t xml:space="preserve">shelf software (costing just $26) to hack U.S. drones (costing $4.5 million each), allowing them to intercept the video feed from these drones.34 </w:t>
      </w:r>
      <w:r w:rsidRPr="00533972">
        <w:rPr>
          <w:u w:val="single"/>
        </w:rPr>
        <w:t>By hacking</w:t>
      </w:r>
      <w:r w:rsidRPr="00533972">
        <w:rPr>
          <w:sz w:val="12"/>
        </w:rPr>
        <w:t xml:space="preserve"> these </w:t>
      </w:r>
      <w:r w:rsidRPr="00533972">
        <w:rPr>
          <w:u w:val="single"/>
        </w:rPr>
        <w:t xml:space="preserve">drones the insurgents have succeeded in greatly reducing </w:t>
      </w:r>
      <w:r w:rsidRPr="00533972">
        <w:rPr>
          <w:b/>
          <w:u w:val="single"/>
        </w:rPr>
        <w:t>one of our most valuable sources of real</w:t>
      </w:r>
      <w:r w:rsidRPr="00533972">
        <w:rPr>
          <w:rFonts w:ascii="Cambria Math" w:hAnsi="Cambria Math" w:cs="Cambria Math"/>
          <w:b/>
          <w:u w:val="single"/>
        </w:rPr>
        <w:t>‐</w:t>
      </w:r>
      <w:r w:rsidRPr="00533972">
        <w:rPr>
          <w:b/>
          <w:u w:val="single"/>
        </w:rPr>
        <w:t>time intelligence</w:t>
      </w:r>
      <w:r w:rsidRPr="00533972">
        <w:rPr>
          <w:sz w:val="12"/>
        </w:rPr>
        <w:t xml:space="preserve"> and situational awareness. If our enemies in Iraq are capable of such an effective </w:t>
      </w:r>
      <w:proofErr w:type="spellStart"/>
      <w:r w:rsidRPr="00533972">
        <w:rPr>
          <w:sz w:val="12"/>
        </w:rPr>
        <w:t>cyberattack</w:t>
      </w:r>
      <w:proofErr w:type="spellEnd"/>
      <w:r w:rsidRPr="00533972">
        <w:rPr>
          <w:sz w:val="12"/>
        </w:rPr>
        <w:t xml:space="preserve"> against one of our more sophisticated systems, consider what a more technologically advanced enemy could do. At the strategic level, in 2008, as the United States Central Command was leading wars in both Iraq and Afghanistan, a </w:t>
      </w:r>
      <w:proofErr w:type="spellStart"/>
      <w:r w:rsidRPr="00533972">
        <w:rPr>
          <w:sz w:val="12"/>
        </w:rPr>
        <w:t>cyber intruder</w:t>
      </w:r>
      <w:proofErr w:type="spellEnd"/>
      <w:r w:rsidRPr="00533972">
        <w:rPr>
          <w:sz w:val="12"/>
        </w:rPr>
        <w:t xml:space="preserve"> compromised the security of the Command and sat within its IT systems, monitoring everything the Command was doing. 35 This time the attacker simply gathered vast amounts of intelligence. However, it is clear that </w:t>
      </w:r>
      <w:r w:rsidRPr="00533972">
        <w:rPr>
          <w:u w:val="single"/>
        </w:rPr>
        <w:t xml:space="preserve">the attacker could have used this access to wage </w:t>
      </w:r>
      <w:proofErr w:type="spellStart"/>
      <w:r w:rsidRPr="00533972">
        <w:rPr>
          <w:u w:val="single"/>
        </w:rPr>
        <w:t>cyberwar</w:t>
      </w:r>
      <w:proofErr w:type="spellEnd"/>
      <w:r w:rsidRPr="00533972">
        <w:rPr>
          <w:sz w:val="12"/>
        </w:rPr>
        <w:t>—</w:t>
      </w:r>
      <w:r w:rsidRPr="00533972">
        <w:rPr>
          <w:b/>
          <w:u w:val="single"/>
        </w:rPr>
        <w:t>altering information, disrupting the flow of information, destroying information, taking down systems</w:t>
      </w:r>
      <w:r w:rsidRPr="00533972">
        <w:rPr>
          <w:sz w:val="12"/>
        </w:rPr>
        <w:t xml:space="preserve">—against the United States forces already at war. Similarly, during 2003 as the United States prepared for and began the War in Iraq, the IT networks of the Department of Defense were hacked 294 times.36 By August of 2004, with America at war, </w:t>
      </w:r>
      <w:r w:rsidRPr="00533972">
        <w:rPr>
          <w:u w:val="single"/>
        </w:rPr>
        <w:t>these ongoing attacks compelled</w:t>
      </w:r>
      <w:r w:rsidRPr="00533972">
        <w:rPr>
          <w:sz w:val="12"/>
        </w:rPr>
        <w:t xml:space="preserve"> then</w:t>
      </w:r>
      <w:r w:rsidRPr="00533972">
        <w:rPr>
          <w:rFonts w:ascii="Cambria Math" w:hAnsi="Cambria Math" w:cs="Cambria Math"/>
          <w:sz w:val="12"/>
        </w:rPr>
        <w:t>‐</w:t>
      </w:r>
      <w:r w:rsidRPr="00533972">
        <w:rPr>
          <w:sz w:val="12"/>
        </w:rPr>
        <w:t xml:space="preserve">Deputy Secretary of Defense Paul </w:t>
      </w:r>
      <w:r w:rsidRPr="00533972">
        <w:rPr>
          <w:u w:val="single"/>
        </w:rPr>
        <w:t>Wolfowitz to write</w:t>
      </w:r>
      <w:r w:rsidRPr="00533972">
        <w:rPr>
          <w:sz w:val="12"/>
        </w:rPr>
        <w:t xml:space="preserve"> in a memo that, "</w:t>
      </w:r>
      <w:r w:rsidRPr="00533972">
        <w:rPr>
          <w:u w:val="single"/>
        </w:rPr>
        <w:t xml:space="preserve">Recent exploits have </w:t>
      </w:r>
      <w:r w:rsidRPr="00533972">
        <w:rPr>
          <w:b/>
          <w:u w:val="single"/>
        </w:rPr>
        <w:t>reduced operational capabilities on our networks</w:t>
      </w:r>
      <w:r w:rsidRPr="00533972">
        <w:rPr>
          <w:sz w:val="12"/>
        </w:rPr>
        <w:t xml:space="preserve">."37 This wasn’t the first time that our national security IT infrastructure was penetrated immediately in advance of a U.S. military option.38 In February of 1998 the Solar Sunrise attacks systematically compromised a series of Department of Defense networks. What is often overlooked is that these attacks occurred during the ramp up period ahead of potential military action against Iraq. The attackers were able to obtain vast amounts of sensitive information—information that would have certainly been of value to an enemy’s military leaders. There is no way to prove that these actions were purposefully launched with the specific intent to distract American military assets or degrade our capabilities. However, such ambiguities—the inability to specifically attribute actions and motives to actors—are the very nature of cyberspace. Perhaps, these repeated patterns of behavior were mere coincidence, or perhaps they weren’t. The potential that an enemy might use a </w:t>
      </w:r>
      <w:proofErr w:type="spellStart"/>
      <w:r w:rsidRPr="00533972">
        <w:rPr>
          <w:sz w:val="12"/>
        </w:rPr>
        <w:t>cyberattack</w:t>
      </w:r>
      <w:proofErr w:type="spellEnd"/>
      <w:r w:rsidRPr="00533972">
        <w:rPr>
          <w:sz w:val="12"/>
        </w:rPr>
        <w:t xml:space="preserve"> to soften physical defenses, increase the gravity of harms from kinetic attacks, or both, significantly increases the potential harms from a </w:t>
      </w:r>
      <w:proofErr w:type="spellStart"/>
      <w:r w:rsidRPr="00533972">
        <w:rPr>
          <w:sz w:val="12"/>
        </w:rPr>
        <w:t>cyberattack</w:t>
      </w:r>
      <w:proofErr w:type="spellEnd"/>
      <w:r w:rsidRPr="00533972">
        <w:rPr>
          <w:sz w:val="12"/>
        </w:rPr>
        <w:t xml:space="preserve">. Consider the gravity of the threat and risk if an enemy, rightly or wrongly, believed that it could use a </w:t>
      </w:r>
      <w:proofErr w:type="spellStart"/>
      <w:r w:rsidRPr="00533972">
        <w:rPr>
          <w:sz w:val="12"/>
        </w:rPr>
        <w:t>cyberattack</w:t>
      </w:r>
      <w:proofErr w:type="spellEnd"/>
      <w:r w:rsidRPr="00533972">
        <w:rPr>
          <w:sz w:val="12"/>
        </w:rPr>
        <w:t xml:space="preserve"> to degrade our strategic weapons capabilities. </w:t>
      </w:r>
      <w:r w:rsidRPr="00533972">
        <w:rPr>
          <w:u w:val="single"/>
        </w:rPr>
        <w:t xml:space="preserve">Such an enemy might be convinced that </w:t>
      </w:r>
      <w:r w:rsidRPr="00533972">
        <w:rPr>
          <w:b/>
          <w:u w:val="single"/>
        </w:rPr>
        <w:t>it could win a war</w:t>
      </w:r>
      <w:r w:rsidRPr="00533972">
        <w:rPr>
          <w:sz w:val="12"/>
        </w:rPr>
        <w:t xml:space="preserve">—conventional or </w:t>
      </w:r>
      <w:r w:rsidRPr="00533972">
        <w:rPr>
          <w:b/>
          <w:u w:val="single"/>
          <w:bdr w:val="single" w:sz="4" w:space="0" w:color="auto"/>
        </w:rPr>
        <w:t>even nuclear</w:t>
      </w:r>
      <w:r w:rsidRPr="00533972">
        <w:rPr>
          <w:sz w:val="12"/>
        </w:rPr>
        <w:t>—</w:t>
      </w:r>
      <w:r w:rsidRPr="00533972">
        <w:rPr>
          <w:u w:val="single"/>
        </w:rPr>
        <w:t xml:space="preserve">against the </w:t>
      </w:r>
      <w:r w:rsidRPr="00533972">
        <w:rPr>
          <w:u w:val="single"/>
          <w:bdr w:val="single" w:sz="4" w:space="0" w:color="auto"/>
        </w:rPr>
        <w:t>U</w:t>
      </w:r>
      <w:r w:rsidRPr="00533972">
        <w:rPr>
          <w:sz w:val="12"/>
        </w:rPr>
        <w:t xml:space="preserve">nited </w:t>
      </w:r>
      <w:r w:rsidRPr="00533972">
        <w:rPr>
          <w:u w:val="single"/>
          <w:bdr w:val="single" w:sz="4" w:space="0" w:color="auto"/>
        </w:rPr>
        <w:t>S</w:t>
      </w:r>
      <w:r w:rsidRPr="00533972">
        <w:rPr>
          <w:sz w:val="12"/>
        </w:rPr>
        <w:t xml:space="preserve">tates. </w:t>
      </w:r>
      <w:r w:rsidRPr="00533972">
        <w:rPr>
          <w:u w:val="single"/>
        </w:rPr>
        <w:t xml:space="preserve">The effect of this would be to </w:t>
      </w:r>
      <w:r w:rsidRPr="00533972">
        <w:rPr>
          <w:b/>
          <w:u w:val="single"/>
        </w:rPr>
        <w:t>undermine our deterrence</w:t>
      </w:r>
      <w:r w:rsidRPr="00533972">
        <w:rPr>
          <w:rFonts w:ascii="Cambria Math" w:hAnsi="Cambria Math" w:cs="Cambria Math"/>
          <w:sz w:val="12"/>
        </w:rPr>
        <w:t>‐</w:t>
      </w:r>
      <w:r w:rsidRPr="00533972">
        <w:rPr>
          <w:sz w:val="12"/>
        </w:rPr>
        <w:t xml:space="preserve">based defenses, </w:t>
      </w:r>
      <w:r w:rsidRPr="00533972">
        <w:rPr>
          <w:u w:val="single"/>
        </w:rPr>
        <w:t xml:space="preserve">making us </w:t>
      </w:r>
      <w:r w:rsidRPr="00533972">
        <w:rPr>
          <w:b/>
          <w:u w:val="single"/>
          <w:bdr w:val="single" w:sz="4" w:space="0" w:color="auto"/>
        </w:rPr>
        <w:t>significantly more at risk of a major war</w:t>
      </w:r>
      <w:r w:rsidRPr="00533972">
        <w:rPr>
          <w:sz w:val="12"/>
        </w:rPr>
        <w:t>.</w:t>
      </w:r>
    </w:p>
    <w:p w:rsidR="000C26BB" w:rsidRPr="00533972" w:rsidRDefault="000C26BB" w:rsidP="000C26BB">
      <w:pPr>
        <w:rPr>
          <w:sz w:val="12"/>
        </w:rPr>
      </w:pPr>
      <w:r w:rsidRPr="00533972">
        <w:rPr>
          <w:sz w:val="12"/>
        </w:rPr>
        <w:t>Reforms solve the impact</w:t>
      </w:r>
    </w:p>
    <w:p w:rsidR="000C26BB" w:rsidRPr="00533972" w:rsidRDefault="000C26BB" w:rsidP="000C26BB">
      <w:pPr>
        <w:rPr>
          <w:sz w:val="12"/>
        </w:rPr>
      </w:pPr>
      <w:proofErr w:type="spellStart"/>
      <w:r w:rsidRPr="00533972">
        <w:rPr>
          <w:sz w:val="12"/>
        </w:rPr>
        <w:t>Glaskow</w:t>
      </w:r>
      <w:proofErr w:type="spellEnd"/>
      <w:r w:rsidRPr="00533972">
        <w:rPr>
          <w:sz w:val="12"/>
        </w:rPr>
        <w:t xml:space="preserve"> et al 12 (James A. Glasgow, </w:t>
      </w:r>
      <w:proofErr w:type="spellStart"/>
      <w:r w:rsidRPr="00533972">
        <w:rPr>
          <w:sz w:val="12"/>
        </w:rPr>
        <w:t>Elina</w:t>
      </w:r>
      <w:proofErr w:type="spellEnd"/>
      <w:r w:rsidRPr="00533972">
        <w:rPr>
          <w:sz w:val="12"/>
        </w:rPr>
        <w:t xml:space="preserve"> </w:t>
      </w:r>
      <w:proofErr w:type="spellStart"/>
      <w:r w:rsidRPr="00533972">
        <w:rPr>
          <w:sz w:val="12"/>
        </w:rPr>
        <w:t>Teplinsky</w:t>
      </w:r>
      <w:proofErr w:type="spellEnd"/>
      <w:r w:rsidRPr="00533972">
        <w:rPr>
          <w:sz w:val="12"/>
        </w:rPr>
        <w:t>, Stephen L. Markus, Pillsbury Winthrop Shaw Pittman LLP, Analysis for the Nuclear Energy Institute, “Nuclear Export Controls”, October)</w:t>
      </w:r>
    </w:p>
    <w:p w:rsidR="000C26BB" w:rsidRPr="00533972" w:rsidRDefault="000C26BB" w:rsidP="000C26BB">
      <w:pPr>
        <w:rPr>
          <w:sz w:val="12"/>
        </w:rPr>
      </w:pPr>
      <w:r w:rsidRPr="00533972">
        <w:rPr>
          <w:sz w:val="12"/>
        </w:rPr>
        <w:t>Apart from needed changes to U.S. export law and regulations, a promising area for reform in the U.S. nuclear export control regime is establishment of new procedures and priorities to substantially reduce the time U.S. agencies require to process license applications. Although the current time frames for licensing stem in part from the inter-agency coordination and public notice-and-comment processes, U.S. agencies should be able to increase the efficiency of their license processing through stronger Executive Branch coordination and emphasis on adherence to the time periods currently specified in the Executive Branch procedures. By signaling to potential customers that U.S. exports may be licensed on a schedule comparable to those of foreign export control regimes, such an improvement could significantly “level the playing field” for U.S. exporters in the near-term.</w:t>
      </w:r>
    </w:p>
    <w:p w:rsidR="000C26BB" w:rsidRPr="00533972" w:rsidRDefault="000C26BB" w:rsidP="000C26BB">
      <w:pPr>
        <w:rPr>
          <w:sz w:val="12"/>
        </w:rPr>
      </w:pPr>
      <w:r w:rsidRPr="00533972">
        <w:rPr>
          <w:sz w:val="12"/>
        </w:rPr>
        <w:t>Plan’s demonstration domestically causes SMRs abroad</w:t>
      </w:r>
    </w:p>
    <w:p w:rsidR="000C26BB" w:rsidRPr="00533972" w:rsidRDefault="000C26BB" w:rsidP="000C26BB">
      <w:pPr>
        <w:rPr>
          <w:sz w:val="12"/>
        </w:rPr>
      </w:pPr>
      <w:r w:rsidRPr="00533972">
        <w:rPr>
          <w:sz w:val="12"/>
        </w:rPr>
        <w:t>Galloway 10 Brigadier General Gerald E, Former Dean of the Academic Board, US Military Academy and Dean of the Faculty and Academic Programs, Industrial College of the Armed Forces, "On the Need for Creative Energy Solutions", Summer, www.cna.org/sites/default/files/research/WEB%2007%2027%2010%20MAB%20Powering%20America%27s%20Economy.pdf</w:t>
      </w:r>
    </w:p>
    <w:p w:rsidR="000C26BB" w:rsidRPr="00533972" w:rsidRDefault="000C26BB" w:rsidP="000C26BB">
      <w:pPr>
        <w:rPr>
          <w:sz w:val="12"/>
        </w:rPr>
      </w:pPr>
      <w:r w:rsidRPr="00533972">
        <w:rPr>
          <w:sz w:val="12"/>
        </w:rPr>
        <w:t xml:space="preserve">Based on the progress made in technology, and on the findings of a study he chaired for the National Academies, General Galloway believes it may be time for the Army to revisit the initiative and consider paradigm shifting technologies like small, modular nuclear reactors. “In 1999, our report on logistics for the future Army recommended looking once again into small nuclear plants. It found that now there are additional benefits, like producing hydrogen for fuel cells. Today, small nuclear reactors are being marketed in the U.S. It’s probably time to think more about this,” General Galloway says. “No one’s envisioned bringing them out in combat zones, but they could provide energy in theater at </w:t>
      </w:r>
      <w:r w:rsidRPr="00533972">
        <w:rPr>
          <w:sz w:val="12"/>
        </w:rPr>
        <w:lastRenderedPageBreak/>
        <w:t>large staging areas.”¶ General Galloway sees a special role for DOD in demonstrating these reactors in the United States. “The challenge at many military facilities is that they’re tied to the grid. We’ve seen the grid go down. At the same time, energy demands are rising. Putting a small reactor on a military installation not only provides a reliable and sustainable power source and a test bed to define its long term utility, but also places the plant in a secure location. Within the United States, it’s hard to find a more physically secure place than a military installation,” says General Galloway. “If the tests go well on bases in the United States, these small reactors could be used to support overseas military operations or disaster recovery activities.”</w:t>
      </w:r>
    </w:p>
    <w:p w:rsidR="000C26BB" w:rsidRPr="00533972" w:rsidRDefault="000C26BB" w:rsidP="000C26BB">
      <w:pPr>
        <w:pStyle w:val="Heading3"/>
      </w:pPr>
      <w:r w:rsidRPr="00533972">
        <w:lastRenderedPageBreak/>
        <w:t>AT: Restrictions Block Exports</w:t>
      </w:r>
    </w:p>
    <w:p w:rsidR="000C26BB" w:rsidRPr="00533972" w:rsidRDefault="000C26BB" w:rsidP="000C26BB">
      <w:pPr>
        <w:pStyle w:val="Heading4"/>
      </w:pPr>
      <w:r w:rsidRPr="00533972">
        <w:t>Reforms solve</w:t>
      </w:r>
    </w:p>
    <w:p w:rsidR="000C26BB" w:rsidRPr="00533972" w:rsidRDefault="000C26BB" w:rsidP="000C26BB">
      <w:proofErr w:type="spellStart"/>
      <w:r w:rsidRPr="00533972">
        <w:rPr>
          <w:rStyle w:val="StyleStyleBold12pt"/>
        </w:rPr>
        <w:t>Glaskow</w:t>
      </w:r>
      <w:proofErr w:type="spellEnd"/>
      <w:r w:rsidRPr="00533972">
        <w:rPr>
          <w:rStyle w:val="StyleStyleBold12pt"/>
        </w:rPr>
        <w:t xml:space="preserve"> et al 12</w:t>
      </w:r>
      <w:r w:rsidRPr="00533972">
        <w:t xml:space="preserve"> (James A. Glasgow, </w:t>
      </w:r>
      <w:proofErr w:type="spellStart"/>
      <w:r w:rsidRPr="00533972">
        <w:t>Elina</w:t>
      </w:r>
      <w:proofErr w:type="spellEnd"/>
      <w:r w:rsidRPr="00533972">
        <w:t xml:space="preserve"> </w:t>
      </w:r>
      <w:proofErr w:type="spellStart"/>
      <w:r w:rsidRPr="00533972">
        <w:t>Teplinsky</w:t>
      </w:r>
      <w:proofErr w:type="spellEnd"/>
      <w:r w:rsidRPr="00533972">
        <w:t>, Stephen L. Markus, Pillsbury Winthrop Shaw Pittman LLP, Analysis for the Nuclear Energy Institute, “Nuclear Export Controls”, October)</w:t>
      </w:r>
    </w:p>
    <w:p w:rsidR="000C26BB" w:rsidRPr="00533972" w:rsidRDefault="000C26BB" w:rsidP="000C26BB">
      <w:pPr>
        <w:rPr>
          <w:b/>
          <w:bCs/>
          <w:u w:val="single"/>
        </w:rPr>
      </w:pPr>
      <w:r w:rsidRPr="00533972">
        <w:rPr>
          <w:sz w:val="14"/>
        </w:rPr>
        <w:t xml:space="preserve">Apart from needed changes to U.S. export law and regulations, </w:t>
      </w:r>
      <w:r w:rsidRPr="00533972">
        <w:rPr>
          <w:rStyle w:val="StyleBoldUnderline"/>
        </w:rPr>
        <w:t xml:space="preserve">a promising area for reform in the U.S. nuclear export control regime is establishment of new procedures and priorities to substantially reduce the time U.S. agencies require to process license applications. </w:t>
      </w:r>
      <w:r w:rsidRPr="00533972">
        <w:rPr>
          <w:sz w:val="14"/>
        </w:rPr>
        <w:t xml:space="preserve">Although the current time frames for licensing stem in part from the inter-agency coordination and public notice-and-comment processes, </w:t>
      </w:r>
      <w:r w:rsidRPr="00533972">
        <w:rPr>
          <w:rStyle w:val="StyleBoldUnderline"/>
        </w:rPr>
        <w:t xml:space="preserve">U.S. agencies should be able to increase the efficiency of their license processing through stronger Executive Branch coordination and emphasis on adherence to the time periods currently specified in the Executive Branch procedures. By signaling to potential customers that U.S. exports may be licensed on a schedule comparable to those of foreign export control regimes, </w:t>
      </w:r>
      <w:r w:rsidRPr="00533972">
        <w:rPr>
          <w:rStyle w:val="StyleBoldUnderline"/>
          <w:b/>
        </w:rPr>
        <w:t>such an improvement could significantly “</w:t>
      </w:r>
      <w:r w:rsidRPr="00533972">
        <w:rPr>
          <w:rStyle w:val="Emphasis"/>
        </w:rPr>
        <w:t>level the playing field</w:t>
      </w:r>
      <w:r w:rsidRPr="00533972">
        <w:rPr>
          <w:rStyle w:val="StyleBoldUnderline"/>
          <w:b/>
        </w:rPr>
        <w:t>” for U.S. exporters in the near-term.</w:t>
      </w:r>
    </w:p>
    <w:p w:rsidR="000C26BB" w:rsidRPr="00533972" w:rsidRDefault="000C26BB" w:rsidP="000C26BB">
      <w:pPr>
        <w:pStyle w:val="Heading4"/>
      </w:pPr>
      <w:r w:rsidRPr="00533972">
        <w:t>Plan’s demonstration domestically causes SMRs abroad</w:t>
      </w:r>
    </w:p>
    <w:p w:rsidR="000C26BB" w:rsidRPr="00533972" w:rsidRDefault="000C26BB" w:rsidP="000C26BB">
      <w:r w:rsidRPr="00533972">
        <w:rPr>
          <w:rStyle w:val="StyleStyleBold12pt"/>
        </w:rPr>
        <w:t>Galloway 10</w:t>
      </w:r>
      <w:r w:rsidRPr="00533972">
        <w:t xml:space="preserve"> Brigadier General Gerald E, Former Dean of the Academic Board, US Military Academy and Dean of the Faculty and Academic Programs, Industrial College of the Armed Forces, "On the Need for Creative Energy Solutions", Summer, www.cna.org/sites/default/files/research/WEB%2007%2027%2010%20MAB%20Powering%20America%27s%20Economy.pdf</w:t>
      </w:r>
    </w:p>
    <w:p w:rsidR="000C26BB" w:rsidRPr="00533972" w:rsidRDefault="000C26BB" w:rsidP="000C26BB">
      <w:pPr>
        <w:rPr>
          <w:sz w:val="10"/>
        </w:rPr>
      </w:pPr>
      <w:r w:rsidRPr="00533972">
        <w:rPr>
          <w:rStyle w:val="StyleBoldUnderline"/>
        </w:rPr>
        <w:t>Based on the progress made in technology, and on</w:t>
      </w:r>
      <w:r w:rsidRPr="00533972">
        <w:rPr>
          <w:sz w:val="10"/>
        </w:rPr>
        <w:t xml:space="preserve"> the </w:t>
      </w:r>
      <w:r w:rsidRPr="00533972">
        <w:rPr>
          <w:rStyle w:val="StyleBoldUnderline"/>
        </w:rPr>
        <w:t>findings of a study he chaired</w:t>
      </w:r>
      <w:r w:rsidRPr="00533972">
        <w:rPr>
          <w:sz w:val="10"/>
        </w:rPr>
        <w:t xml:space="preserve"> for the National Academies, General </w:t>
      </w:r>
      <w:r w:rsidRPr="00533972">
        <w:rPr>
          <w:rStyle w:val="Emphasis"/>
        </w:rPr>
        <w:t xml:space="preserve">Galloway believes it may be time for the Army to revisit </w:t>
      </w:r>
      <w:r w:rsidRPr="00533972">
        <w:rPr>
          <w:sz w:val="10"/>
        </w:rPr>
        <w:t xml:space="preserve">the initiative and consider paradigm shifting technologies like </w:t>
      </w:r>
      <w:r w:rsidRPr="00533972">
        <w:rPr>
          <w:rStyle w:val="Emphasis"/>
        </w:rPr>
        <w:t>sm</w:t>
      </w:r>
      <w:r w:rsidRPr="00533972">
        <w:rPr>
          <w:sz w:val="10"/>
        </w:rPr>
        <w:t>all, modular nuclear reacto</w:t>
      </w:r>
      <w:r w:rsidRPr="00533972">
        <w:rPr>
          <w:rStyle w:val="Emphasis"/>
        </w:rPr>
        <w:t>rs</w:t>
      </w:r>
      <w:r w:rsidRPr="00533972">
        <w:rPr>
          <w:sz w:val="10"/>
        </w:rPr>
        <w:t xml:space="preserve">. “In 1999, our report on logistics for the future Army recommended looking once again into small nuclear plants. It found that now </w:t>
      </w:r>
      <w:r w:rsidRPr="00533972">
        <w:rPr>
          <w:rStyle w:val="StyleBoldUnderline"/>
        </w:rPr>
        <w:t>there are additional benefits, like producing hydrogen for fuel cells</w:t>
      </w:r>
      <w:r w:rsidRPr="00533972">
        <w:rPr>
          <w:sz w:val="10"/>
        </w:rPr>
        <w:t xml:space="preserve">. Today, small nuclear reactors are being marketed in the U.S. </w:t>
      </w:r>
      <w:r w:rsidRPr="00533972">
        <w:rPr>
          <w:rStyle w:val="StyleBoldUnderline"/>
        </w:rPr>
        <w:t>It’s</w:t>
      </w:r>
      <w:r w:rsidRPr="00533972">
        <w:rPr>
          <w:sz w:val="10"/>
        </w:rPr>
        <w:t xml:space="preserve"> probably </w:t>
      </w:r>
      <w:r w:rsidRPr="00533972">
        <w:rPr>
          <w:rStyle w:val="StyleBoldUnderline"/>
        </w:rPr>
        <w:t>time to think more about this</w:t>
      </w:r>
      <w:r w:rsidRPr="00533972">
        <w:rPr>
          <w:sz w:val="10"/>
        </w:rPr>
        <w:t xml:space="preserve">,” General Galloway says. “No one’s envisioned bringing them out in combat zones, but </w:t>
      </w:r>
      <w:r w:rsidRPr="00533972">
        <w:rPr>
          <w:rStyle w:val="StyleBoldUnderline"/>
        </w:rPr>
        <w:t>they could provide energy in theater at large staging areas</w:t>
      </w:r>
      <w:r w:rsidRPr="00533972">
        <w:rPr>
          <w:sz w:val="10"/>
        </w:rPr>
        <w:t>.”</w:t>
      </w:r>
      <w:r w:rsidRPr="00533972">
        <w:rPr>
          <w:sz w:val="12"/>
        </w:rPr>
        <w:t>¶</w:t>
      </w:r>
      <w:r w:rsidRPr="00533972">
        <w:rPr>
          <w:sz w:val="10"/>
        </w:rPr>
        <w:t xml:space="preserve"> General </w:t>
      </w:r>
      <w:r w:rsidRPr="00533972">
        <w:rPr>
          <w:rStyle w:val="Emphasis"/>
        </w:rPr>
        <w:t>Galloway sees a special role for DOD in demonstrating these reactors in the U</w:t>
      </w:r>
      <w:r w:rsidRPr="00533972">
        <w:rPr>
          <w:sz w:val="10"/>
        </w:rPr>
        <w:t xml:space="preserve">nited </w:t>
      </w:r>
      <w:r w:rsidRPr="00533972">
        <w:rPr>
          <w:rStyle w:val="Emphasis"/>
        </w:rPr>
        <w:t>S</w:t>
      </w:r>
      <w:r w:rsidRPr="00533972">
        <w:rPr>
          <w:sz w:val="10"/>
        </w:rPr>
        <w:t>tates. “</w:t>
      </w:r>
      <w:r w:rsidRPr="00533972">
        <w:rPr>
          <w:rStyle w:val="StyleBoldUnderline"/>
        </w:rPr>
        <w:t>The challenge at many military facilities is that they’re tied to the grid. We’ve seen the grid go down.</w:t>
      </w:r>
      <w:r w:rsidRPr="00533972">
        <w:rPr>
          <w:sz w:val="10"/>
        </w:rPr>
        <w:t xml:space="preserve"> At the same time, energy demands are rising. </w:t>
      </w:r>
      <w:r w:rsidRPr="00533972">
        <w:rPr>
          <w:rStyle w:val="StyleBoldUnderline"/>
        </w:rPr>
        <w:t xml:space="preserve">Putting a small reactor on a military installation not only provides a reliable and sustainable power source and a test bed to define its long term utility, but also </w:t>
      </w:r>
      <w:r w:rsidRPr="00533972">
        <w:rPr>
          <w:rStyle w:val="Box"/>
        </w:rPr>
        <w:t>places the plant in a secure location</w:t>
      </w:r>
      <w:r w:rsidRPr="00533972">
        <w:rPr>
          <w:rStyle w:val="StyleBoldUnderline"/>
        </w:rPr>
        <w:t>. Within the U</w:t>
      </w:r>
      <w:r w:rsidRPr="00533972">
        <w:rPr>
          <w:sz w:val="10"/>
        </w:rPr>
        <w:t xml:space="preserve">nited </w:t>
      </w:r>
      <w:r w:rsidRPr="00533972">
        <w:rPr>
          <w:rStyle w:val="StyleBoldUnderline"/>
        </w:rPr>
        <w:t>S</w:t>
      </w:r>
      <w:r w:rsidRPr="00533972">
        <w:rPr>
          <w:sz w:val="10"/>
        </w:rPr>
        <w:t xml:space="preserve">tates, </w:t>
      </w:r>
      <w:r w:rsidRPr="00533972">
        <w:rPr>
          <w:rStyle w:val="Emphasis"/>
        </w:rPr>
        <w:t>it’s hard to find a more physically secure place than a military installation,” says</w:t>
      </w:r>
      <w:r w:rsidRPr="00533972">
        <w:rPr>
          <w:sz w:val="10"/>
        </w:rPr>
        <w:t xml:space="preserve"> General </w:t>
      </w:r>
      <w:r w:rsidRPr="00533972">
        <w:rPr>
          <w:rStyle w:val="Emphasis"/>
        </w:rPr>
        <w:t>Galloway</w:t>
      </w:r>
      <w:r w:rsidRPr="00533972">
        <w:rPr>
          <w:rStyle w:val="StyleBoldUnderline"/>
        </w:rPr>
        <w:t>. “If the tests go well on bases in the U</w:t>
      </w:r>
      <w:r w:rsidRPr="00533972">
        <w:rPr>
          <w:sz w:val="10"/>
        </w:rPr>
        <w:t xml:space="preserve">nited </w:t>
      </w:r>
      <w:r w:rsidRPr="00533972">
        <w:rPr>
          <w:rStyle w:val="StyleBoldUnderline"/>
        </w:rPr>
        <w:t>S</w:t>
      </w:r>
      <w:r w:rsidRPr="00533972">
        <w:rPr>
          <w:sz w:val="10"/>
        </w:rPr>
        <w:t xml:space="preserve">tates, these </w:t>
      </w:r>
      <w:r w:rsidRPr="00533972">
        <w:rPr>
          <w:rStyle w:val="Emphasis"/>
        </w:rPr>
        <w:t>small reactors could be used to support overseas military operations</w:t>
      </w:r>
      <w:r w:rsidRPr="00533972">
        <w:rPr>
          <w:sz w:val="10"/>
        </w:rPr>
        <w:t xml:space="preserve"> or disaster recovery activities.”</w:t>
      </w:r>
    </w:p>
    <w:p w:rsidR="000C26BB" w:rsidRPr="00533972" w:rsidRDefault="000C26BB" w:rsidP="000C26BB">
      <w:pPr>
        <w:keepNext/>
        <w:keepLines/>
        <w:pageBreakBefore/>
        <w:spacing w:before="200"/>
        <w:jc w:val="center"/>
        <w:outlineLvl w:val="2"/>
        <w:rPr>
          <w:rFonts w:eastAsiaTheme="majorEastAsia" w:cstheme="majorBidi"/>
          <w:b/>
          <w:bCs/>
          <w:sz w:val="28"/>
          <w:u w:val="single"/>
        </w:rPr>
      </w:pPr>
      <w:r w:rsidRPr="00533972">
        <w:rPr>
          <w:rFonts w:eastAsiaTheme="majorEastAsia" w:cstheme="majorBidi"/>
          <w:b/>
          <w:bCs/>
          <w:sz w:val="28"/>
          <w:u w:val="single"/>
        </w:rPr>
        <w:lastRenderedPageBreak/>
        <w:t>AT: No Water Impact</w:t>
      </w:r>
    </w:p>
    <w:p w:rsidR="000C26BB" w:rsidRPr="00533972" w:rsidRDefault="000C26BB" w:rsidP="000C26BB">
      <w:pPr>
        <w:keepNext/>
        <w:keepLines/>
        <w:spacing w:before="200"/>
        <w:outlineLvl w:val="3"/>
        <w:rPr>
          <w:rFonts w:eastAsiaTheme="majorEastAsia" w:cstheme="majorBidi"/>
          <w:b/>
          <w:bCs/>
          <w:iCs/>
          <w:sz w:val="24"/>
        </w:rPr>
      </w:pPr>
      <w:r w:rsidRPr="00533972">
        <w:rPr>
          <w:rFonts w:eastAsiaTheme="majorEastAsia" w:cstheme="majorBidi"/>
          <w:b/>
          <w:bCs/>
          <w:iCs/>
          <w:sz w:val="24"/>
        </w:rPr>
        <w:t>Wars go global</w:t>
      </w:r>
    </w:p>
    <w:p w:rsidR="000C26BB" w:rsidRPr="00533972" w:rsidRDefault="000C26BB" w:rsidP="000C26BB">
      <w:r w:rsidRPr="00533972">
        <w:rPr>
          <w:rStyle w:val="StyleStyleBold12pt"/>
        </w:rPr>
        <w:t>Reilly 2</w:t>
      </w:r>
      <w:r w:rsidRPr="00533972">
        <w:t xml:space="preserve"> Kristie, Editor for In These Times, a nonprofit, independent, national magazine published in Chicago. We’ve been around since 1976, fighting for corporate accountability and progressive government. In other words, a better world, “NOT A DROP TO DRINK,” </w:t>
      </w:r>
      <w:hyperlink r:id="rId16" w:history="1">
        <w:r w:rsidRPr="00533972">
          <w:rPr>
            <w:rStyle w:val="Hyperlink"/>
          </w:rPr>
          <w:t>http://www.inthesetimes.com/issue/26/25/culture1.shtml</w:t>
        </w:r>
      </w:hyperlink>
      <w:r w:rsidRPr="00533972">
        <w:t xml:space="preserve"> *Cites environmental thinker and activist </w:t>
      </w:r>
      <w:proofErr w:type="spellStart"/>
      <w:r w:rsidRPr="00533972">
        <w:t>Vandana</w:t>
      </w:r>
      <w:proofErr w:type="spellEnd"/>
      <w:r w:rsidRPr="00533972">
        <w:t xml:space="preserve"> Shiva Maude Barlow and Tony Clarke—North America’s foremost water experts</w:t>
      </w:r>
    </w:p>
    <w:p w:rsidR="000C26BB" w:rsidRPr="00533972" w:rsidRDefault="000C26BB" w:rsidP="000C26BB">
      <w:pPr>
        <w:rPr>
          <w:bCs/>
          <w:u w:val="single"/>
        </w:rPr>
      </w:pPr>
      <w:r w:rsidRPr="00533972">
        <w:rPr>
          <w:sz w:val="8"/>
        </w:rP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533972">
        <w:rPr>
          <w:bCs/>
          <w:u w:val="single"/>
        </w:rPr>
        <w:t xml:space="preserve">Humanity is depleting, </w:t>
      </w:r>
      <w:r w:rsidRPr="00533972">
        <w:rPr>
          <w:rFonts w:cs="Arial"/>
          <w:bCs/>
          <w:u w:val="single"/>
        </w:rPr>
        <w:t>diverting and polluting</w:t>
      </w:r>
      <w:r w:rsidRPr="00533972">
        <w:rPr>
          <w:bCs/>
          <w:u w:val="single"/>
        </w:rPr>
        <w:t xml:space="preserve"> the planet’s fresh water resources so quickly and relentlessly that every species on earth—including our own—is in mortal danger</w:t>
      </w:r>
      <w:r w:rsidRPr="00533972">
        <w:rPr>
          <w:sz w:val="8"/>
        </w:rPr>
        <w:t xml:space="preserve">.” </w:t>
      </w:r>
      <w:r w:rsidRPr="00533972">
        <w:rPr>
          <w:bCs/>
          <w:u w:val="single"/>
        </w:rPr>
        <w:t>The crisis is so great</w:t>
      </w:r>
      <w:r w:rsidRPr="00533972">
        <w:rPr>
          <w:sz w:val="8"/>
        </w:rPr>
        <w:t xml:space="preserve">, the three authors agree, </w:t>
      </w:r>
      <w:r w:rsidRPr="00533972">
        <w:rPr>
          <w:bCs/>
          <w:u w:val="single"/>
        </w:rPr>
        <w:t xml:space="preserve">that the world’s </w:t>
      </w:r>
      <w:r w:rsidRPr="00533972">
        <w:rPr>
          <w:b/>
          <w:iCs/>
          <w:u w:val="single"/>
        </w:rPr>
        <w:t>next great wars will be over water</w:t>
      </w:r>
      <w:r w:rsidRPr="00533972">
        <w:rPr>
          <w:bCs/>
          <w:u w:val="single"/>
        </w:rPr>
        <w:t>. The Middle East, parts of Africa, China, Russia, parts of the United States and several other areas are already struggling to equitably share water resources. Many conflicts over water are not even recognized as such</w:t>
      </w:r>
      <w:r w:rsidRPr="00533972">
        <w:rPr>
          <w:sz w:val="8"/>
        </w:rPr>
        <w:t xml:space="preserve">: Shiva blames the Israeli-Palestinian conflict in part on the severe scarcity of water in settlement areas. </w:t>
      </w:r>
      <w:proofErr w:type="gramStart"/>
      <w:r w:rsidRPr="00533972">
        <w:rPr>
          <w:bCs/>
          <w:u w:val="single"/>
        </w:rPr>
        <w:t xml:space="preserve">As available fresh water on the planet decreases, today’s </w:t>
      </w:r>
      <w:r w:rsidRPr="00533972">
        <w:rPr>
          <w:b/>
          <w:iCs/>
          <w:u w:val="single"/>
        </w:rPr>
        <w:t xml:space="preserve">low-level conflicts </w:t>
      </w:r>
      <w:r w:rsidRPr="00533972">
        <w:rPr>
          <w:sz w:val="8"/>
        </w:rPr>
        <w:t xml:space="preserve">can only </w:t>
      </w:r>
      <w:r w:rsidRPr="00533972">
        <w:rPr>
          <w:b/>
          <w:iCs/>
          <w:u w:val="single"/>
        </w:rPr>
        <w:t>increase in intensity</w:t>
      </w:r>
      <w:r w:rsidRPr="00533972">
        <w:rPr>
          <w:bCs/>
          <w:u w:val="single"/>
        </w:rPr>
        <w:t>.</w:t>
      </w:r>
      <w:proofErr w:type="gramEnd"/>
    </w:p>
    <w:p w:rsidR="000C26BB" w:rsidRPr="00533972" w:rsidRDefault="000C26BB" w:rsidP="000C26BB">
      <w:pPr>
        <w:pStyle w:val="Heading2"/>
      </w:pPr>
      <w:r w:rsidRPr="00533972">
        <w:lastRenderedPageBreak/>
        <w:t>Off-Case</w:t>
      </w:r>
    </w:p>
    <w:p w:rsidR="000C26BB" w:rsidRPr="00533972" w:rsidRDefault="000C26BB" w:rsidP="000C26BB">
      <w:pPr>
        <w:pStyle w:val="Heading3"/>
      </w:pPr>
      <w:r w:rsidRPr="00533972">
        <w:lastRenderedPageBreak/>
        <w:t>T – FI</w:t>
      </w:r>
    </w:p>
    <w:p w:rsidR="000C26BB" w:rsidRPr="00533972" w:rsidRDefault="000C26BB" w:rsidP="000C26BB">
      <w:pPr>
        <w:pStyle w:val="Heading4"/>
      </w:pPr>
      <w:r w:rsidRPr="00533972">
        <w:t>We meet – plan is a financial incentive, not R+D – acquiring is T</w:t>
      </w:r>
    </w:p>
    <w:p w:rsidR="000C26BB" w:rsidRPr="00533972" w:rsidRDefault="000C26BB" w:rsidP="000C26BB">
      <w:r w:rsidRPr="00533972">
        <w:rPr>
          <w:rStyle w:val="StyleStyleBold12pt"/>
        </w:rPr>
        <w:t>US Code 3</w:t>
      </w:r>
      <w:r w:rsidRPr="00533972">
        <w:t xml:space="preserve"> Legal Information Institute, “41 USC § 131 – Acquisition”, November 24, </w:t>
      </w:r>
      <w:hyperlink r:id="rId17" w:anchor="quicktabs-8" w:history="1">
        <w:r w:rsidRPr="00533972">
          <w:rPr>
            <w:rStyle w:val="Hyperlink"/>
          </w:rPr>
          <w:t>http://www.law.cornell.edu/uscode/text/41/131?quicktabs_8=1#quicktabs-8</w:t>
        </w:r>
      </w:hyperlink>
    </w:p>
    <w:p w:rsidR="000C26BB" w:rsidRPr="00533972" w:rsidRDefault="000C26BB" w:rsidP="000C26BB">
      <w:pPr>
        <w:rPr>
          <w:sz w:val="10"/>
        </w:rPr>
      </w:pPr>
      <w:r w:rsidRPr="00533972">
        <w:rPr>
          <w:sz w:val="10"/>
        </w:rPr>
        <w:t xml:space="preserve">In division B, </w:t>
      </w:r>
      <w:r w:rsidRPr="00533972">
        <w:rPr>
          <w:rStyle w:val="Emphasis"/>
        </w:rPr>
        <w:t>the term “acquisition</w:t>
      </w:r>
      <w:r w:rsidRPr="00533972">
        <w:rPr>
          <w:sz w:val="10"/>
        </w:rPr>
        <w:t>”—</w:t>
      </w:r>
      <w:r w:rsidRPr="00533972">
        <w:rPr>
          <w:sz w:val="12"/>
        </w:rPr>
        <w:t>¶</w:t>
      </w:r>
      <w:r w:rsidRPr="00533972">
        <w:rPr>
          <w:sz w:val="10"/>
        </w:rPr>
        <w:t xml:space="preserve"> (1) </w:t>
      </w:r>
      <w:r w:rsidRPr="00533972">
        <w:rPr>
          <w:rStyle w:val="StyleBoldUnderline"/>
        </w:rPr>
        <w:t>means the process of acquiring</w:t>
      </w:r>
      <w:r w:rsidRPr="00533972">
        <w:rPr>
          <w:sz w:val="10"/>
        </w:rPr>
        <w:t>, with appropriated amounts</w:t>
      </w:r>
      <w:r w:rsidRPr="00533972">
        <w:t xml:space="preserve">, </w:t>
      </w:r>
      <w:r w:rsidRPr="00533972">
        <w:rPr>
          <w:rStyle w:val="StyleBoldUnderline"/>
        </w:rPr>
        <w:t xml:space="preserve">by contract for </w:t>
      </w:r>
      <w:r w:rsidRPr="00533972">
        <w:rPr>
          <w:rStyle w:val="Emphasis"/>
        </w:rPr>
        <w:t>purchase or lease</w:t>
      </w:r>
      <w:r w:rsidRPr="00533972">
        <w:rPr>
          <w:rStyle w:val="StyleBoldUnderline"/>
        </w:rPr>
        <w:t xml:space="preserve">, property or services (including </w:t>
      </w:r>
      <w:r w:rsidRPr="00533972">
        <w:rPr>
          <w:rStyle w:val="Emphasis"/>
        </w:rPr>
        <w:t>construction</w:t>
      </w:r>
      <w:r w:rsidRPr="00533972">
        <w:rPr>
          <w:rStyle w:val="StyleBoldUnderline"/>
        </w:rPr>
        <w:t>) that support the missions and goals of an executive agency</w:t>
      </w:r>
      <w:r w:rsidRPr="00533972">
        <w:rPr>
          <w:sz w:val="10"/>
        </w:rPr>
        <w:t>, from the point at which the requirements of the executive agency are established in consultation with the chief acquisition officer of the executive agency; and</w:t>
      </w:r>
      <w:r w:rsidRPr="00533972">
        <w:rPr>
          <w:sz w:val="12"/>
        </w:rPr>
        <w:t>¶</w:t>
      </w:r>
      <w:r w:rsidRPr="00533972">
        <w:rPr>
          <w:sz w:val="10"/>
        </w:rPr>
        <w:t xml:space="preserve"> (2) </w:t>
      </w:r>
      <w:r w:rsidRPr="00533972">
        <w:rPr>
          <w:rStyle w:val="StyleBoldUnderline"/>
        </w:rPr>
        <w:t>includes</w:t>
      </w:r>
      <w:r w:rsidRPr="00533972">
        <w:rPr>
          <w:sz w:val="10"/>
        </w:rPr>
        <w:t>—</w:t>
      </w:r>
      <w:r w:rsidRPr="00533972">
        <w:rPr>
          <w:sz w:val="12"/>
        </w:rPr>
        <w:t>¶</w:t>
      </w:r>
      <w:r w:rsidRPr="00533972">
        <w:rPr>
          <w:sz w:val="10"/>
        </w:rPr>
        <w:t xml:space="preserve"> (A) the </w:t>
      </w:r>
      <w:r w:rsidRPr="00533972">
        <w:rPr>
          <w:rStyle w:val="StyleBoldUnderline"/>
        </w:rPr>
        <w:t>process of acquiring</w:t>
      </w:r>
      <w:r w:rsidRPr="00533972">
        <w:rPr>
          <w:sz w:val="10"/>
        </w:rPr>
        <w:t xml:space="preserve"> property or </w:t>
      </w:r>
      <w:r w:rsidRPr="00533972">
        <w:rPr>
          <w:rStyle w:val="Emphasis"/>
        </w:rPr>
        <w:t>services that are already in existence, or that must be created, developed, demonstrated</w:t>
      </w:r>
      <w:r w:rsidRPr="00533972">
        <w:rPr>
          <w:sz w:val="10"/>
        </w:rPr>
        <w:t>, and evaluated;</w:t>
      </w:r>
      <w:r w:rsidRPr="00533972">
        <w:rPr>
          <w:sz w:val="12"/>
        </w:rPr>
        <w:t>¶</w:t>
      </w:r>
      <w:r w:rsidRPr="00533972">
        <w:rPr>
          <w:sz w:val="10"/>
        </w:rPr>
        <w:t xml:space="preserve"> (B) the description of requirements to satisfy agency needs;</w:t>
      </w:r>
      <w:r w:rsidRPr="00533972">
        <w:rPr>
          <w:sz w:val="12"/>
        </w:rPr>
        <w:t>¶</w:t>
      </w:r>
      <w:r w:rsidRPr="00533972">
        <w:rPr>
          <w:sz w:val="10"/>
        </w:rPr>
        <w:t xml:space="preserve"> (C) solicitation and selection of sources;</w:t>
      </w:r>
      <w:r w:rsidRPr="00533972">
        <w:rPr>
          <w:sz w:val="12"/>
        </w:rPr>
        <w:t>¶</w:t>
      </w:r>
      <w:r w:rsidRPr="00533972">
        <w:rPr>
          <w:sz w:val="10"/>
        </w:rPr>
        <w:t xml:space="preserve"> (D) award of contracts;</w:t>
      </w:r>
      <w:r w:rsidRPr="00533972">
        <w:rPr>
          <w:sz w:val="12"/>
        </w:rPr>
        <w:t>¶</w:t>
      </w:r>
      <w:r w:rsidRPr="00533972">
        <w:rPr>
          <w:sz w:val="10"/>
        </w:rPr>
        <w:t xml:space="preserve"> (E) </w:t>
      </w:r>
      <w:r w:rsidRPr="00533972">
        <w:rPr>
          <w:rStyle w:val="StyleBoldUnderline"/>
        </w:rPr>
        <w:t>contract performance</w:t>
      </w:r>
      <w:r w:rsidRPr="00533972">
        <w:rPr>
          <w:sz w:val="10"/>
        </w:rPr>
        <w:t>;</w:t>
      </w:r>
      <w:r w:rsidRPr="00533972">
        <w:rPr>
          <w:sz w:val="12"/>
        </w:rPr>
        <w:t>¶</w:t>
      </w:r>
      <w:r w:rsidRPr="00533972">
        <w:rPr>
          <w:sz w:val="10"/>
        </w:rPr>
        <w:t xml:space="preserve"> (F) </w:t>
      </w:r>
      <w:r w:rsidRPr="00533972">
        <w:rPr>
          <w:rStyle w:val="StyleBoldUnderline"/>
        </w:rPr>
        <w:t>contract financing</w:t>
      </w:r>
      <w:r w:rsidRPr="00533972">
        <w:rPr>
          <w:sz w:val="10"/>
        </w:rPr>
        <w:t>;</w:t>
      </w:r>
      <w:r w:rsidRPr="00533972">
        <w:rPr>
          <w:sz w:val="12"/>
        </w:rPr>
        <w:t>¶</w:t>
      </w:r>
      <w:r w:rsidRPr="00533972">
        <w:rPr>
          <w:sz w:val="10"/>
        </w:rPr>
        <w:t xml:space="preserve"> (G) management and measurement of contract performance through final delivery and payment; and</w:t>
      </w:r>
      <w:r w:rsidRPr="00533972">
        <w:rPr>
          <w:sz w:val="12"/>
        </w:rPr>
        <w:t>¶</w:t>
      </w:r>
      <w:r w:rsidRPr="00533972">
        <w:rPr>
          <w:sz w:val="10"/>
        </w:rPr>
        <w:t xml:space="preserve"> (H) technical and </w:t>
      </w:r>
      <w:r w:rsidRPr="00533972">
        <w:rPr>
          <w:rStyle w:val="StyleBoldUnderline"/>
        </w:rPr>
        <w:t>management functions directly related to the process of fulfilling agency requirements by contract</w:t>
      </w:r>
      <w:r w:rsidRPr="00533972">
        <w:rPr>
          <w:sz w:val="10"/>
        </w:rPr>
        <w:t>.</w:t>
      </w:r>
    </w:p>
    <w:p w:rsidR="000C26BB" w:rsidRPr="00533972" w:rsidRDefault="000C26BB" w:rsidP="000C26BB">
      <w:pPr>
        <w:pStyle w:val="Heading4"/>
      </w:pPr>
      <w:r w:rsidRPr="00533972">
        <w:t>C/I – Financial incentives induce behaviors---that includes plan</w:t>
      </w:r>
    </w:p>
    <w:p w:rsidR="000C26BB" w:rsidRPr="00533972" w:rsidRDefault="000C26BB" w:rsidP="000C26BB">
      <w:pPr>
        <w:rPr>
          <w:b/>
          <w:color w:val="0D0D0D"/>
        </w:rPr>
      </w:pPr>
      <w:r w:rsidRPr="00533972">
        <w:rPr>
          <w:rStyle w:val="StyleStyleBold12pt"/>
        </w:rPr>
        <w:t>Webb 93</w:t>
      </w:r>
      <w:r w:rsidRPr="00533972">
        <w:rPr>
          <w:color w:val="0D0D0D"/>
        </w:rPr>
        <w:t xml:space="preserve"> – lecturer in the Faculty of Law at the University of Ottawa (</w:t>
      </w:r>
      <w:proofErr w:type="spellStart"/>
      <w:r w:rsidRPr="00533972">
        <w:rPr>
          <w:color w:val="0D0D0D"/>
        </w:rPr>
        <w:t>Kernaghan</w:t>
      </w:r>
      <w:proofErr w:type="spellEnd"/>
      <w:r w:rsidRPr="00533972">
        <w:rPr>
          <w:color w:val="0D0D0D"/>
        </w:rPr>
        <w:t xml:space="preserve">, “Thumbs, Fingers, and Pushing on String: Legal Accountability in the Use of Federal Financial Incentives”, 31 Alta. L. Rev. 501 (1993) Hein </w:t>
      </w:r>
      <w:r w:rsidRPr="00533972">
        <w:t>Online)</w:t>
      </w:r>
      <w:r w:rsidRPr="00533972">
        <w:rPr>
          <w:b/>
          <w:color w:val="0D0D0D"/>
        </w:rPr>
        <w:t xml:space="preserve"> </w:t>
      </w:r>
    </w:p>
    <w:p w:rsidR="000C26BB" w:rsidRPr="00533972" w:rsidRDefault="000C26BB" w:rsidP="000C26BB">
      <w:pPr>
        <w:rPr>
          <w:color w:val="0D0D0D"/>
          <w:sz w:val="12"/>
        </w:rPr>
      </w:pPr>
      <w:r w:rsidRPr="00533972">
        <w:rPr>
          <w:color w:val="0D0D0D"/>
          <w:sz w:val="12"/>
        </w:rPr>
        <w:t>In this paper, "</w:t>
      </w:r>
      <w:r w:rsidRPr="00533972">
        <w:rPr>
          <w:color w:val="0D0D0D"/>
          <w:u w:val="single"/>
        </w:rPr>
        <w:t>financial incentives" are taken to mean</w:t>
      </w:r>
      <w:r w:rsidRPr="00533972">
        <w:rPr>
          <w:color w:val="0D0D0D"/>
          <w:sz w:val="12"/>
        </w:rPr>
        <w:t xml:space="preserve"> </w:t>
      </w:r>
      <w:r w:rsidRPr="00533972">
        <w:rPr>
          <w:color w:val="0D0D0D"/>
          <w:u w:val="single"/>
        </w:rPr>
        <w:t>disbursements</w:t>
      </w:r>
      <w:r w:rsidRPr="00533972">
        <w:rPr>
          <w:color w:val="0D0D0D"/>
          <w:sz w:val="12"/>
        </w:rPr>
        <w:t xml:space="preserve"> 18 </w:t>
      </w:r>
      <w:r w:rsidRPr="00533972">
        <w:rPr>
          <w:color w:val="0D0D0D"/>
          <w:u w:val="single"/>
        </w:rPr>
        <w:t>of public funds or</w:t>
      </w:r>
      <w:r w:rsidRPr="00533972">
        <w:rPr>
          <w:color w:val="0D0D0D"/>
          <w:sz w:val="12"/>
        </w:rPr>
        <w:t xml:space="preserve"> </w:t>
      </w:r>
      <w:r w:rsidRPr="00533972">
        <w:rPr>
          <w:color w:val="0D0D0D"/>
          <w:u w:val="single"/>
        </w:rPr>
        <w:t>contingent commitments</w:t>
      </w:r>
      <w:r w:rsidRPr="00533972">
        <w:rPr>
          <w:color w:val="0D0D0D"/>
          <w:sz w:val="12"/>
        </w:rPr>
        <w:t xml:space="preserve"> to individuals and organizations, </w:t>
      </w:r>
      <w:r w:rsidRPr="00533972">
        <w:rPr>
          <w:color w:val="0D0D0D"/>
          <w:u w:val="single"/>
        </w:rPr>
        <w:t>intended to</w:t>
      </w:r>
      <w:r w:rsidRPr="00533972">
        <w:rPr>
          <w:color w:val="0D0D0D"/>
          <w:sz w:val="12"/>
        </w:rPr>
        <w:t xml:space="preserve"> encourage, support or </w:t>
      </w:r>
      <w:r w:rsidRPr="00533972">
        <w:rPr>
          <w:color w:val="0D0D0D"/>
          <w:u w:val="single"/>
        </w:rPr>
        <w:t xml:space="preserve">induce certain </w:t>
      </w:r>
      <w:proofErr w:type="spellStart"/>
      <w:r w:rsidRPr="00533972">
        <w:rPr>
          <w:color w:val="0D0D0D"/>
          <w:u w:val="single"/>
        </w:rPr>
        <w:t>behaviours</w:t>
      </w:r>
      <w:proofErr w:type="spellEnd"/>
      <w:r w:rsidRPr="00533972">
        <w:rPr>
          <w:color w:val="0D0D0D"/>
          <w:u w:val="single"/>
        </w:rPr>
        <w:t xml:space="preserve"> in accordance with express public policy objectives.</w:t>
      </w:r>
      <w:r w:rsidRPr="00533972">
        <w:rPr>
          <w:color w:val="0D0D0D"/>
          <w:sz w:val="12"/>
        </w:rPr>
        <w:t xml:space="preserve"> </w:t>
      </w:r>
      <w:r w:rsidRPr="00533972">
        <w:rPr>
          <w:color w:val="0D0D0D"/>
          <w:u w:val="single"/>
        </w:rPr>
        <w:t>They take the form of grants, contributions</w:t>
      </w:r>
      <w:r w:rsidRPr="00533972">
        <w:rPr>
          <w:color w:val="0D0D0D"/>
          <w:sz w:val="12"/>
        </w:rPr>
        <w:t xml:space="preserve">, </w:t>
      </w:r>
      <w:r w:rsidRPr="00533972">
        <w:rPr>
          <w:color w:val="0D0D0D"/>
          <w:u w:val="single"/>
        </w:rPr>
        <w:t>repayable contributions</w:t>
      </w:r>
      <w:r w:rsidRPr="00533972">
        <w:rPr>
          <w:color w:val="0D0D0D"/>
          <w:sz w:val="12"/>
        </w:rPr>
        <w:t xml:space="preserve">, </w:t>
      </w:r>
      <w:r w:rsidRPr="00533972">
        <w:rPr>
          <w:color w:val="0D0D0D"/>
          <w:u w:val="single"/>
        </w:rPr>
        <w:t>loans, loan guarantees</w:t>
      </w:r>
      <w:r w:rsidRPr="00533972">
        <w:rPr>
          <w:color w:val="0D0D0D"/>
          <w:sz w:val="12"/>
        </w:rPr>
        <w:t xml:space="preserve"> </w:t>
      </w:r>
      <w:r w:rsidRPr="00533972">
        <w:rPr>
          <w:color w:val="0D0D0D"/>
          <w:u w:val="single"/>
        </w:rPr>
        <w:t>and insurance,</w:t>
      </w:r>
      <w:r w:rsidRPr="00533972">
        <w:rPr>
          <w:color w:val="0D0D0D"/>
          <w:sz w:val="12"/>
        </w:rPr>
        <w:t xml:space="preserve"> </w:t>
      </w:r>
      <w:r w:rsidRPr="00533972">
        <w:rPr>
          <w:color w:val="0D0D0D"/>
          <w:u w:val="single"/>
        </w:rPr>
        <w:t>subsidies, procurement contracts and tax expenditures</w:t>
      </w:r>
      <w:r w:rsidRPr="00533972">
        <w:rPr>
          <w:color w:val="0D0D0D"/>
          <w:sz w:val="12"/>
        </w:rPr>
        <w:t xml:space="preserve">.19 Needless to say, the ability of government to achieve desired </w:t>
      </w:r>
      <w:proofErr w:type="spellStart"/>
      <w:r w:rsidRPr="00533972">
        <w:rPr>
          <w:color w:val="0D0D0D"/>
          <w:sz w:val="12"/>
        </w:rPr>
        <w:t>behaviour</w:t>
      </w:r>
      <w:proofErr w:type="spellEnd"/>
      <w:r w:rsidRPr="00533972">
        <w:rPr>
          <w:color w:val="0D0D0D"/>
          <w:sz w:val="12"/>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w:t>
      </w:r>
      <w:r w:rsidRPr="00533972">
        <w:rPr>
          <w:sz w:val="12"/>
        </w:rPr>
        <w:t>, the incentive aspects of the funding come from the conditions attached to use</w:t>
      </w:r>
      <w:r w:rsidRPr="00533972">
        <w:rPr>
          <w:color w:val="0D0D0D"/>
          <w:u w:val="single"/>
        </w:rPr>
        <w:t xml:space="preserve"> </w:t>
      </w:r>
      <w:r w:rsidRPr="00533972">
        <w:rPr>
          <w:color w:val="0D0D0D"/>
          <w:sz w:val="12"/>
        </w:rPr>
        <w:t>of the monies.20 In others, the mere existence of a program providing financial assistance for a particular activity (</w:t>
      </w:r>
      <w:proofErr w:type="spellStart"/>
      <w:r w:rsidRPr="00533972">
        <w:rPr>
          <w:color w:val="0D0D0D"/>
          <w:u w:val="single"/>
        </w:rPr>
        <w:t>eg</w:t>
      </w:r>
      <w:proofErr w:type="spellEnd"/>
      <w:r w:rsidRPr="00533972">
        <w:rPr>
          <w:color w:val="0D0D0D"/>
          <w:u w:val="single"/>
        </w:rPr>
        <w:t>. low interest loans for a nuclear power plant</w:t>
      </w:r>
      <w:r w:rsidRPr="00533972">
        <w:rPr>
          <w:color w:val="0D0D0D"/>
          <w:sz w:val="12"/>
        </w:rPr>
        <w:t xml:space="preserve">, or a pulp mill) may be taken as government approval of that activity, and in that sense, an incentive to encourage that type of activity has been created.21 </w:t>
      </w:r>
      <w:r w:rsidRPr="00533972">
        <w:rPr>
          <w:color w:val="0D0D0D"/>
          <w:u w:val="single"/>
        </w:rPr>
        <w:t>Given the wide variety of incentive types, it will not be possible</w:t>
      </w:r>
      <w:r w:rsidRPr="00533972">
        <w:rPr>
          <w:color w:val="0D0D0D"/>
          <w:sz w:val="12"/>
        </w:rPr>
        <w:t xml:space="preserve"> in a paper of this length </w:t>
      </w:r>
      <w:r w:rsidRPr="00533972">
        <w:rPr>
          <w:color w:val="0D0D0D"/>
          <w:u w:val="single"/>
        </w:rPr>
        <w:t>to provide</w:t>
      </w:r>
      <w:r w:rsidRPr="00533972">
        <w:rPr>
          <w:color w:val="0D0D0D"/>
          <w:sz w:val="12"/>
        </w:rPr>
        <w:t xml:space="preserve"> anything </w:t>
      </w:r>
      <w:r w:rsidRPr="00533972">
        <w:rPr>
          <w:color w:val="0D0D0D"/>
          <w:u w:val="single"/>
        </w:rPr>
        <w:t>more than a cursory discussion</w:t>
      </w:r>
      <w:r w:rsidRPr="00533972">
        <w:rPr>
          <w:color w:val="0D0D0D"/>
          <w:sz w:val="12"/>
        </w:rPr>
        <w:t xml:space="preserve"> of some of the main incentives used.22 And, needless to say, the comments made herein concerning accountability apply to differing degrees depending upon the type of incentive under consideration.¶</w:t>
      </w:r>
      <w:r w:rsidRPr="00533972">
        <w:rPr>
          <w:color w:val="0D0D0D"/>
          <w:sz w:val="12"/>
          <w:u w:val="single"/>
        </w:rPr>
        <w:t xml:space="preserve"> </w:t>
      </w:r>
      <w:r w:rsidRPr="00533972">
        <w:rPr>
          <w:color w:val="0D0D0D"/>
          <w:u w:val="single"/>
        </w:rPr>
        <w:t>By limiting the definition of</w:t>
      </w:r>
      <w:r w:rsidRPr="00533972">
        <w:rPr>
          <w:color w:val="0D0D0D"/>
          <w:sz w:val="12"/>
        </w:rPr>
        <w:t xml:space="preserve"> </w:t>
      </w:r>
      <w:r w:rsidRPr="00533972">
        <w:rPr>
          <w:color w:val="0D0D0D"/>
          <w:u w:val="single"/>
        </w:rPr>
        <w:t xml:space="preserve">financial incentives to initiatives where </w:t>
      </w:r>
      <w:r w:rsidRPr="00533972">
        <w:rPr>
          <w:i/>
          <w:color w:val="0D0D0D"/>
          <w:u w:val="single"/>
        </w:rPr>
        <w:t>public</w:t>
      </w:r>
      <w:r w:rsidRPr="00533972">
        <w:rPr>
          <w:i/>
          <w:color w:val="0D0D0D"/>
          <w:sz w:val="12"/>
        </w:rPr>
        <w:t xml:space="preserve"> </w:t>
      </w:r>
      <w:r w:rsidRPr="00533972">
        <w:rPr>
          <w:i/>
          <w:color w:val="0D0D0D"/>
          <w:u w:val="single"/>
        </w:rPr>
        <w:t>funds are</w:t>
      </w:r>
      <w:r w:rsidRPr="00533972">
        <w:rPr>
          <w:i/>
          <w:color w:val="0D0D0D"/>
          <w:sz w:val="12"/>
        </w:rPr>
        <w:t xml:space="preserve"> either disbursed or </w:t>
      </w:r>
      <w:r w:rsidRPr="00533972">
        <w:rPr>
          <w:i/>
          <w:color w:val="0D0D0D"/>
          <w:u w:val="single"/>
        </w:rPr>
        <w:t>contingently committed</w:t>
      </w:r>
      <w:r w:rsidRPr="00533972">
        <w:rPr>
          <w:color w:val="0D0D0D"/>
          <w:u w:val="single"/>
        </w:rPr>
        <w:t xml:space="preserve">, a large number of regulatory programs with incentive </w:t>
      </w:r>
      <w:r w:rsidRPr="00533972">
        <w:rPr>
          <w:i/>
          <w:color w:val="0D0D0D"/>
          <w:u w:val="single"/>
        </w:rPr>
        <w:t>effects</w:t>
      </w:r>
      <w:r w:rsidRPr="00533972">
        <w:rPr>
          <w:i/>
          <w:color w:val="0D0D0D"/>
          <w:sz w:val="12"/>
        </w:rPr>
        <w:t xml:space="preserve"> </w:t>
      </w:r>
      <w:r w:rsidRPr="00533972">
        <w:rPr>
          <w:color w:val="0D0D0D"/>
          <w:sz w:val="12"/>
        </w:rPr>
        <w:t xml:space="preserve">which exist, but in which no money is forthcoming,23 </w:t>
      </w:r>
      <w:r w:rsidRPr="00533972">
        <w:rPr>
          <w:color w:val="0D0D0D"/>
          <w:u w:val="single"/>
        </w:rPr>
        <w:t>are excluded</w:t>
      </w:r>
      <w:r w:rsidRPr="00533972">
        <w:rPr>
          <w:color w:val="0D0D0D"/>
          <w:sz w:val="12"/>
        </w:rPr>
        <w:t xml:space="preserve"> from direct examination in this paper. </w:t>
      </w:r>
      <w:r w:rsidRPr="00533972">
        <w:rPr>
          <w:color w:val="0D0D0D"/>
          <w:u w:val="single"/>
        </w:rPr>
        <w:t xml:space="preserve">Such programs might be referred to as </w:t>
      </w:r>
      <w:r w:rsidRPr="00533972">
        <w:rPr>
          <w:i/>
          <w:color w:val="0D0D0D"/>
          <w:u w:val="single"/>
        </w:rPr>
        <w:t>indirect</w:t>
      </w:r>
      <w:r w:rsidRPr="00533972">
        <w:rPr>
          <w:color w:val="0D0D0D"/>
          <w:u w:val="single"/>
        </w:rPr>
        <w:t xml:space="preserve"> incentives</w:t>
      </w:r>
      <w:r w:rsidRPr="00533972">
        <w:rPr>
          <w:color w:val="0D0D0D"/>
          <w:sz w:val="12"/>
        </w:rPr>
        <w:t xml:space="preserve">. </w:t>
      </w:r>
      <w:r w:rsidRPr="00533972">
        <w:rPr>
          <w:color w:val="0D0D0D"/>
          <w:u w:val="single"/>
        </w:rPr>
        <w:t>Through elimination of indirect incentives from the scope of discussion, the</w:t>
      </w:r>
      <w:r w:rsidRPr="00533972">
        <w:rPr>
          <w:i/>
          <w:color w:val="0D0D0D"/>
          <w:u w:val="single"/>
        </w:rPr>
        <w:t xml:space="preserve"> </w:t>
      </w:r>
      <w:r w:rsidRPr="00533972">
        <w:rPr>
          <w:color w:val="0D0D0D"/>
          <w:u w:val="single"/>
        </w:rPr>
        <w:t>definition of the incentive instrument becomes</w:t>
      </w:r>
      <w:r w:rsidRPr="00533972">
        <w:rPr>
          <w:color w:val="0D0D0D"/>
          <w:sz w:val="12"/>
        </w:rPr>
        <w:t xml:space="preserve"> both more </w:t>
      </w:r>
      <w:r w:rsidRPr="00533972">
        <w:rPr>
          <w:color w:val="0D0D0D"/>
          <w:u w:val="single"/>
        </w:rPr>
        <w:t>manageable</w:t>
      </w:r>
      <w:r w:rsidRPr="00533972">
        <w:rPr>
          <w:color w:val="0D0D0D"/>
          <w:sz w:val="12"/>
        </w:rPr>
        <w:t xml:space="preserve"> and more particular. Nevertheless, it is possible that much of the approach taken here may be usefully applied to these types of indirect incentives as well.24 </w:t>
      </w:r>
      <w:r w:rsidRPr="00533972">
        <w:rPr>
          <w:color w:val="0D0D0D"/>
          <w:u w:val="single"/>
        </w:rPr>
        <w:t>Also excluded</w:t>
      </w:r>
      <w:r w:rsidRPr="00533972">
        <w:rPr>
          <w:color w:val="0D0D0D"/>
          <w:sz w:val="12"/>
        </w:rPr>
        <w:t xml:space="preserve"> from discussion here </w:t>
      </w:r>
      <w:r w:rsidRPr="00533972">
        <w:rPr>
          <w:color w:val="0D0D0D"/>
          <w:u w:val="single"/>
        </w:rPr>
        <w:t>are</w:t>
      </w:r>
      <w:r w:rsidRPr="00533972">
        <w:rPr>
          <w:color w:val="0D0D0D"/>
          <w:sz w:val="12"/>
        </w:rPr>
        <w:t xml:space="preserve"> social assistance programs such as welfare and </w:t>
      </w:r>
      <w:r w:rsidRPr="00533972">
        <w:rPr>
          <w:i/>
          <w:color w:val="0D0D0D"/>
          <w:sz w:val="12"/>
        </w:rPr>
        <w:t>ad hoc</w:t>
      </w:r>
      <w:r w:rsidRPr="00533972">
        <w:rPr>
          <w:color w:val="0D0D0D"/>
          <w:sz w:val="12"/>
        </w:rPr>
        <w:t xml:space="preserve"> </w:t>
      </w:r>
      <w:r w:rsidRPr="00533972">
        <w:rPr>
          <w:color w:val="0D0D0D"/>
          <w:u w:val="single"/>
        </w:rPr>
        <w:t xml:space="preserve">industry bailout initiatives because such programs are not designed primarily to </w:t>
      </w:r>
      <w:r w:rsidRPr="00533972">
        <w:rPr>
          <w:i/>
          <w:color w:val="0D0D0D"/>
          <w:u w:val="single"/>
        </w:rPr>
        <w:t xml:space="preserve">encourage </w:t>
      </w:r>
      <w:proofErr w:type="spellStart"/>
      <w:r w:rsidRPr="00533972">
        <w:rPr>
          <w:color w:val="0D0D0D"/>
          <w:u w:val="single"/>
        </w:rPr>
        <w:t>behaviours</w:t>
      </w:r>
      <w:proofErr w:type="spellEnd"/>
      <w:r w:rsidRPr="00533972">
        <w:rPr>
          <w:color w:val="0D0D0D"/>
          <w:u w:val="single"/>
        </w:rPr>
        <w:t xml:space="preserve"> in furtherance of specific public policy objectives</w:t>
      </w:r>
      <w:r w:rsidRPr="00533972">
        <w:rPr>
          <w:color w:val="0D0D0D"/>
          <w:sz w:val="12"/>
        </w:rPr>
        <w:t xml:space="preserve">. In effect, </w:t>
      </w:r>
      <w:r w:rsidRPr="00533972">
        <w:rPr>
          <w:color w:val="0D0D0D"/>
          <w:u w:val="single"/>
        </w:rPr>
        <w:t>these programs are assistance, but they are not incentives</w:t>
      </w:r>
      <w:r w:rsidRPr="00533972">
        <w:rPr>
          <w:color w:val="0D0D0D"/>
          <w:sz w:val="12"/>
        </w:rPr>
        <w:t>.</w:t>
      </w:r>
    </w:p>
    <w:p w:rsidR="000C26BB" w:rsidRPr="00533972" w:rsidRDefault="000C26BB" w:rsidP="000C26BB">
      <w:pPr>
        <w:pStyle w:val="Heading4"/>
      </w:pPr>
      <w:r w:rsidRPr="00533972">
        <w:t>Precision---our definition’s from the DoE</w:t>
      </w:r>
    </w:p>
    <w:p w:rsidR="000C26BB" w:rsidRPr="00533972" w:rsidRDefault="000C26BB" w:rsidP="000C26BB">
      <w:r w:rsidRPr="00533972">
        <w:rPr>
          <w:rStyle w:val="StyleStyleBold12pt"/>
        </w:rPr>
        <w:t>Waxman 98</w:t>
      </w:r>
      <w:r w:rsidRPr="00533972">
        <w:rPr>
          <w:b/>
        </w:rPr>
        <w:t xml:space="preserve"> – </w:t>
      </w:r>
      <w:r w:rsidRPr="00533972">
        <w:t xml:space="preserve">Solicitor General of the US (Seth, Brief for the United States in Opposition for the US Supreme Court case HARBERT/LUMMUS AGRIFUELS PROJECTS, ET AL., PETITIONERS v. UNITED STATES OF AMERICA, </w:t>
      </w:r>
      <w:r w:rsidRPr="00533972">
        <w:rPr>
          <w:color w:val="000000"/>
        </w:rPr>
        <w:t>http://www.justice.gov/osg/briefs/1998/0responses/98-0697.resp.opp.pdf</w:t>
      </w:r>
      <w:r w:rsidRPr="00533972">
        <w:t>)</w:t>
      </w:r>
    </w:p>
    <w:p w:rsidR="000C26BB" w:rsidRPr="00533972" w:rsidRDefault="000C26BB" w:rsidP="000C26BB">
      <w:pPr>
        <w:rPr>
          <w:sz w:val="16"/>
        </w:rPr>
      </w:pPr>
      <w:r w:rsidRPr="00533972">
        <w:rPr>
          <w:sz w:val="16"/>
        </w:rPr>
        <w:t xml:space="preserve">2  On November 15, 1986, Keefe was delegated “the authority, with respect to actions valued at $50 million or less, to approve, execute, enter into, modify, administer, closeout, terminate and take any other necessary and appropriate action (collectively, ‘Actions’) with respect to Financial Incentive awards.” Pet. App. 68, 111-112. Citing DOE Order No. 5700.5 (Jan. 12, 1981), </w:t>
      </w:r>
      <w:r w:rsidRPr="00533972">
        <w:rPr>
          <w:u w:val="single"/>
        </w:rPr>
        <w:t>the delegation defines “Financial Incentives” as the authorized financial incentive programs of DOE, “including direct loans, loan guarantees, purchase agreements, price supports, guaranteed market agreements and any others which may evolve</w:t>
      </w:r>
      <w:r w:rsidRPr="00533972">
        <w:rPr>
          <w:sz w:val="16"/>
        </w:rPr>
        <w:t>.” The delegation proceeds to state, “[h]</w:t>
      </w:r>
      <w:proofErr w:type="spellStart"/>
      <w:r w:rsidRPr="00533972">
        <w:rPr>
          <w:sz w:val="16"/>
        </w:rPr>
        <w:t>owever</w:t>
      </w:r>
      <w:proofErr w:type="spellEnd"/>
      <w:r w:rsidRPr="00533972">
        <w:rPr>
          <w:sz w:val="16"/>
        </w:rPr>
        <w:t>, a separate prior written approval of any such action must be given by or concurred in by Keefe to accompany the action.” The delegation also states that its exercise “shall be governed by the rules and regulations of [DOE] and policies and procedures prescribed by the Secretary or his delegate(s).” Pet. App. 111-113.</w:t>
      </w:r>
    </w:p>
    <w:p w:rsidR="000C26BB" w:rsidRPr="00533972" w:rsidRDefault="000C26BB" w:rsidP="000C26BB">
      <w:pPr>
        <w:pStyle w:val="Heading3"/>
      </w:pPr>
      <w:r w:rsidRPr="00533972">
        <w:lastRenderedPageBreak/>
        <w:t>2AC Consult CP</w:t>
      </w:r>
    </w:p>
    <w:p w:rsidR="000C26BB" w:rsidRPr="00533972" w:rsidRDefault="000C26BB" w:rsidP="000C26BB">
      <w:pPr>
        <w:pStyle w:val="Heading4"/>
      </w:pPr>
      <w:r w:rsidRPr="00533972">
        <w:t>Can’t solve certainty’s is key</w:t>
      </w:r>
    </w:p>
    <w:p w:rsidR="000C26BB" w:rsidRPr="00533972" w:rsidRDefault="000C26BB" w:rsidP="000C26BB">
      <w:proofErr w:type="spellStart"/>
      <w:r w:rsidRPr="00533972">
        <w:rPr>
          <w:rStyle w:val="StyleStyleBold12pt"/>
        </w:rPr>
        <w:t>Trembath</w:t>
      </w:r>
      <w:proofErr w:type="spellEnd"/>
      <w:r w:rsidRPr="00533972">
        <w:rPr>
          <w:rStyle w:val="StyleStyleBold12pt"/>
        </w:rPr>
        <w:t xml:space="preserve"> 11</w:t>
      </w:r>
      <w:r w:rsidRPr="00533972">
        <w:t xml:space="preserve"> Alex, Policy associate in the Energy and Climate Program at Breakthrough. He is the lead or co-author of several Breakthrough publications, including the 2012 report, 2/4/11, </w:t>
      </w:r>
      <w:hyperlink r:id="rId18" w:tooltip="Permanent Link to Nuclear Power and the Future of Post-Partisan Energy Policy" w:history="1">
        <w:r w:rsidRPr="00533972">
          <w:t>Nuclear Power and the Future of Post-Partisan Energy Policy</w:t>
        </w:r>
      </w:hyperlink>
      <w:r w:rsidRPr="00533972">
        <w:t xml:space="preserve">,  "Beyond Boom and Bust: Putting Clean Tech on a Path to Subsidy Independence" and "Where the Shale Gas Revolution Came From”,  </w:t>
      </w:r>
      <w:hyperlink r:id="rId19" w:history="1">
        <w:r w:rsidRPr="00533972">
          <w:t>http://leadenergy.org/2011/02/the-nuclear-option-in-a-post-partisan-approach-on-energy/</w:t>
        </w:r>
      </w:hyperlink>
    </w:p>
    <w:p w:rsidR="000C26BB" w:rsidRPr="00533972" w:rsidRDefault="000C26BB" w:rsidP="000C26BB">
      <w:pPr>
        <w:rPr>
          <w:b/>
          <w:iCs/>
          <w:u w:val="single"/>
        </w:rPr>
      </w:pPr>
      <w:r w:rsidRPr="00533972">
        <w:rPr>
          <w:rStyle w:val="Emphasis"/>
        </w:rPr>
        <w:t>If there is one</w:t>
      </w:r>
      <w:r w:rsidRPr="00533972">
        <w:rPr>
          <w:rStyle w:val="StyleBoldUnderline"/>
        </w:rPr>
        <w:t xml:space="preserve"> field of the energy </w:t>
      </w:r>
      <w:r w:rsidRPr="00533972">
        <w:rPr>
          <w:rStyle w:val="Emphasis"/>
        </w:rPr>
        <w:t>sector for which certainty of</w:t>
      </w:r>
      <w:r w:rsidRPr="00533972">
        <w:rPr>
          <w:sz w:val="8"/>
        </w:rPr>
        <w:t xml:space="preserve"> political will and </w:t>
      </w:r>
      <w:r w:rsidRPr="00533972">
        <w:rPr>
          <w:rStyle w:val="Box"/>
        </w:rPr>
        <w:t>government policy is essential, it is nuclear power</w:t>
      </w:r>
      <w:r w:rsidRPr="00533972">
        <w:rPr>
          <w:rStyle w:val="Emphasis"/>
        </w:rPr>
        <w:t xml:space="preserve">. High </w:t>
      </w:r>
      <w:proofErr w:type="spellStart"/>
      <w:r w:rsidRPr="00533972">
        <w:rPr>
          <w:rStyle w:val="Emphasis"/>
        </w:rPr>
        <w:t>up front</w:t>
      </w:r>
      <w:proofErr w:type="spellEnd"/>
      <w:r w:rsidRPr="00533972">
        <w:rPr>
          <w:rStyle w:val="Emphasis"/>
        </w:rPr>
        <w:t xml:space="preserve"> costs for the</w:t>
      </w:r>
      <w:r w:rsidRPr="00533972">
        <w:rPr>
          <w:sz w:val="8"/>
        </w:rPr>
        <w:t xml:space="preserve"> private </w:t>
      </w:r>
      <w:r w:rsidRPr="00533972">
        <w:rPr>
          <w:rStyle w:val="StyleBoldUnderline"/>
        </w:rPr>
        <w:t>industry, extreme</w:t>
      </w:r>
      <w:r w:rsidRPr="00533972">
        <w:rPr>
          <w:sz w:val="8"/>
        </w:rPr>
        <w:t xml:space="preserve"> regulatory </w:t>
      </w:r>
      <w:r w:rsidRPr="00533972">
        <w:rPr>
          <w:rStyle w:val="StyleBoldUnderline"/>
        </w:rPr>
        <w:t>oversight</w:t>
      </w:r>
      <w:r w:rsidRPr="00533972">
        <w:rPr>
          <w:sz w:val="8"/>
        </w:rPr>
        <w:t xml:space="preserve"> and </w:t>
      </w:r>
      <w:r w:rsidRPr="00533972">
        <w:rPr>
          <w:rStyle w:val="StyleBoldUnderline"/>
        </w:rPr>
        <w:t>public wariness necessitate a committed government partner for private firms investing in nuclear technology</w:t>
      </w:r>
      <w:r w:rsidRPr="00533972">
        <w:rPr>
          <w:sz w:val="8"/>
        </w:rPr>
        <w:t xml:space="preserve">. In a new </w:t>
      </w:r>
      <w:hyperlink r:id="rId20" w:history="1">
        <w:r w:rsidRPr="00533972">
          <w:rPr>
            <w:rStyle w:val="Hyperlink"/>
            <w:sz w:val="8"/>
          </w:rPr>
          <w:t>report</w:t>
        </w:r>
      </w:hyperlink>
      <w:r w:rsidRPr="00533972">
        <w:rPr>
          <w:sz w:val="8"/>
        </w:rPr>
        <w:t xml:space="preserve"> on the potential for a “nuclear renaissance,” Third Way references the failed cap-and-trade bill, delaying tactics in the House </w:t>
      </w:r>
      <w:proofErr w:type="spellStart"/>
      <w:r w:rsidRPr="00533972">
        <w:rPr>
          <w:sz w:val="8"/>
        </w:rPr>
        <w:t>vis</w:t>
      </w:r>
      <w:proofErr w:type="spellEnd"/>
      <w:r w:rsidRPr="00533972">
        <w:rPr>
          <w:sz w:val="8"/>
        </w:rPr>
        <w:t>-a-</w:t>
      </w:r>
      <w:proofErr w:type="spellStart"/>
      <w:r w:rsidRPr="00533972">
        <w:rPr>
          <w:sz w:val="8"/>
        </w:rPr>
        <w:t>vis</w:t>
      </w:r>
      <w:proofErr w:type="spellEnd"/>
      <w:r w:rsidRPr="00533972">
        <w:rPr>
          <w:sz w:val="8"/>
        </w:rPr>
        <w:t xml:space="preserve"> EPA regulations on CO</w:t>
      </w:r>
      <w:r w:rsidRPr="00533972">
        <w:rPr>
          <w:rFonts w:ascii="Cambria Math" w:hAnsi="Cambria Math" w:cs="Cambria Math"/>
          <w:sz w:val="8"/>
        </w:rPr>
        <w:t>₂</w:t>
      </w:r>
      <w:r w:rsidRPr="00533972">
        <w:rPr>
          <w:sz w:val="8"/>
        </w:rPr>
        <w:t>, and the recent election results to emphasize the difficult current political environment for advancing new nuclear policy. The report, “The Future of Nuclear Energy,” makes the case for political certainty: “</w:t>
      </w:r>
      <w:r w:rsidRPr="00533972">
        <w:rPr>
          <w:rStyle w:val="StyleBoldUnderline"/>
        </w:rPr>
        <w:t>It is difficult for energy producers and users to estimate the relative price</w:t>
      </w:r>
      <w:r w:rsidRPr="00533972">
        <w:rPr>
          <w:sz w:val="8"/>
        </w:rPr>
        <w:t xml:space="preserve"> for nuclear-generated energy compared to fossil fuel alternatives (e.g. natural gas)–</w:t>
      </w:r>
      <w:r w:rsidRPr="00533972">
        <w:rPr>
          <w:rStyle w:val="StyleBoldUnderline"/>
        </w:rPr>
        <w:t>an essential consideration</w:t>
      </w:r>
      <w:r w:rsidRPr="00533972">
        <w:rPr>
          <w:sz w:val="8"/>
        </w:rPr>
        <w:t xml:space="preserve"> in making the major capital investment decision necessary for new energy production that </w:t>
      </w:r>
      <w:r w:rsidRPr="00533972">
        <w:rPr>
          <w:rStyle w:val="StyleBoldUnderline"/>
        </w:rPr>
        <w:t>will be in place for decades.” Are our politicians willing to match the level of certainty that the nuclear industry demands</w:t>
      </w:r>
      <w:r w:rsidRPr="00533972">
        <w:rPr>
          <w:sz w:val="8"/>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21" w:history="1">
        <w:r w:rsidRPr="00533972">
          <w:rPr>
            <w:rStyle w:val="Hyperlink"/>
            <w:sz w:val="8"/>
          </w:rPr>
          <w:t>supply-side “push” policies</w:t>
        </w:r>
      </w:hyperlink>
      <w:r w:rsidRPr="00533972">
        <w:rPr>
          <w:sz w:val="8"/>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22" w:anchor="s90041&amp;title=undefined" w:history="1">
        <w:r w:rsidRPr="00533972">
          <w:rPr>
            <w:rStyle w:val="Hyperlink"/>
            <w:sz w:val="8"/>
          </w:rPr>
          <w:t>included</w:t>
        </w:r>
      </w:hyperlink>
      <w:r w:rsidRPr="00533972">
        <w:rPr>
          <w:sz w:val="8"/>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23" w:history="1">
        <w:r w:rsidRPr="00533972">
          <w:rPr>
            <w:rStyle w:val="Hyperlink"/>
            <w:sz w:val="8"/>
          </w:rPr>
          <w:t>piece</w:t>
        </w:r>
      </w:hyperlink>
      <w:r w:rsidRPr="00533972">
        <w:rPr>
          <w:sz w:val="8"/>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24" w:history="1">
        <w:r w:rsidRPr="00533972">
          <w:rPr>
            <w:rStyle w:val="Hyperlink"/>
            <w:sz w:val="8"/>
          </w:rPr>
          <w:t>Lindsey Graham</w:t>
        </w:r>
      </w:hyperlink>
      <w:r w:rsidRPr="00533972">
        <w:rPr>
          <w:sz w:val="8"/>
        </w:rPr>
        <w:t xml:space="preserve"> and </w:t>
      </w:r>
      <w:hyperlink r:id="rId25" w:history="1">
        <w:r w:rsidRPr="00533972">
          <w:rPr>
            <w:rStyle w:val="Hyperlink"/>
            <w:sz w:val="8"/>
          </w:rPr>
          <w:t>Richard Lugar</w:t>
        </w:r>
      </w:hyperlink>
      <w:proofErr w:type="gramStart"/>
      <w:r w:rsidRPr="00533972">
        <w:rPr>
          <w:sz w:val="8"/>
        </w:rPr>
        <w:t>,</w:t>
      </w:r>
      <w:proofErr w:type="gramEnd"/>
      <w:r w:rsidRPr="00533972">
        <w:rPr>
          <w:sz w:val="8"/>
        </w:rPr>
        <w:t xml:space="preserve"> would throw their support behind a clean energy standard that includes nuclear and CCS. Republicans in Congress will find intellectual support from a group that AEL’s </w:t>
      </w:r>
      <w:proofErr w:type="spellStart"/>
      <w:r w:rsidRPr="00533972">
        <w:rPr>
          <w:sz w:val="8"/>
        </w:rPr>
        <w:t>Teryn</w:t>
      </w:r>
      <w:proofErr w:type="spellEnd"/>
      <w:r w:rsidRPr="00533972">
        <w:rPr>
          <w:sz w:val="8"/>
        </w:rPr>
        <w:t xml:space="preserve"> Norris coined </w:t>
      </w:r>
      <w:hyperlink r:id="rId26" w:history="1">
        <w:r w:rsidRPr="00533972">
          <w:rPr>
            <w:rStyle w:val="Hyperlink"/>
            <w:sz w:val="8"/>
          </w:rPr>
          <w:t>“innovation hawks,”</w:t>
        </w:r>
      </w:hyperlink>
      <w:r w:rsidRPr="00533972">
        <w:rPr>
          <w:sz w:val="8"/>
        </w:rPr>
        <w:t xml:space="preserve"> among them Steven Hayward, David Brooks and George Will. Will has been </w:t>
      </w:r>
      <w:hyperlink r:id="rId27" w:history="1">
        <w:r w:rsidRPr="00533972">
          <w:rPr>
            <w:rStyle w:val="Hyperlink"/>
            <w:sz w:val="8"/>
          </w:rPr>
          <w:t>particularly outspoken</w:t>
        </w:r>
      </w:hyperlink>
      <w:r w:rsidRPr="00533972">
        <w:rPr>
          <w:sz w:val="8"/>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w:t>
      </w:r>
      <w:hyperlink r:id="rId28" w:history="1">
        <w:r w:rsidRPr="00533972">
          <w:rPr>
            <w:rStyle w:val="Hyperlink"/>
            <w:sz w:val="8"/>
          </w:rPr>
          <w:t>reports</w:t>
        </w:r>
      </w:hyperlink>
      <w:r w:rsidRPr="00533972">
        <w:rPr>
          <w:sz w:val="8"/>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29" w:anchor="more-3320" w:history="1">
        <w:r w:rsidRPr="00533972">
          <w:rPr>
            <w:rStyle w:val="Hyperlink"/>
            <w:sz w:val="8"/>
          </w:rPr>
          <w:t>Section 48C</w:t>
        </w:r>
      </w:hyperlink>
      <w:r w:rsidRPr="00533972">
        <w:rPr>
          <w:sz w:val="8"/>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w:t>
      </w:r>
      <w:proofErr w:type="spellStart"/>
      <w:r w:rsidRPr="00533972">
        <w:rPr>
          <w:sz w:val="8"/>
        </w:rPr>
        <w:t>agressive</w:t>
      </w:r>
      <w:proofErr w:type="spellEnd"/>
      <w:r w:rsidRPr="00533972">
        <w:rPr>
          <w:sz w:val="8"/>
        </w:rPr>
        <w:t xml:space="preserve"> push from the White House, and a concerted effort from both parties’ leadership, but the road for forging bipartisan legislation is not an impassable one. </w:t>
      </w:r>
      <w:r w:rsidRPr="00533972">
        <w:rPr>
          <w:rStyle w:val="Emphasis"/>
        </w:rPr>
        <w:t>The politician with perhaps the single greatest leverage over the future of nuclear energy is President Obama</w:t>
      </w:r>
      <w:r w:rsidRPr="00533972">
        <w:rPr>
          <w:sz w:val="8"/>
        </w:rPr>
        <w:t xml:space="preserve">, and his rhetoric matches the challenge posed by our aging and poisonous energy infrastructure. “This is our generation’s Sputnik moment,” announced Obama recently. Echoing the calls of presidents past, the President used his </w:t>
      </w:r>
      <w:hyperlink r:id="rId30" w:history="1">
        <w:r w:rsidRPr="00533972">
          <w:rPr>
            <w:rStyle w:val="Hyperlink"/>
            <w:sz w:val="8"/>
          </w:rPr>
          <w:t>State of the Union</w:t>
        </w:r>
      </w:hyperlink>
      <w:r w:rsidRPr="00533972">
        <w:rPr>
          <w:sz w:val="8"/>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sidRPr="00533972">
        <w:rPr>
          <w:rStyle w:val="StyleBoldUnderline"/>
        </w:rPr>
        <w:t xml:space="preserve">The eagerness of the President to combine left and right agendas can hopefully match the hyper-partisan bitterness that dominates our political culture, and nuclear power maybe one sector of our economy </w:t>
      </w:r>
      <w:r w:rsidRPr="00533972">
        <w:rPr>
          <w:rStyle w:val="Emphasis"/>
        </w:rPr>
        <w:t>to benefit from his political leadership.</w:t>
      </w:r>
    </w:p>
    <w:p w:rsidR="000C26BB" w:rsidRPr="00533972" w:rsidRDefault="000C26BB" w:rsidP="000C26BB">
      <w:pPr>
        <w:pStyle w:val="Heading4"/>
      </w:pPr>
      <w:r w:rsidRPr="00533972">
        <w:t>Congress would say no – they oppose nuclear in general</w:t>
      </w:r>
    </w:p>
    <w:p w:rsidR="000C26BB" w:rsidRPr="00533972" w:rsidRDefault="000C26BB" w:rsidP="000C26BB">
      <w:proofErr w:type="spellStart"/>
      <w:r w:rsidRPr="00533972">
        <w:rPr>
          <w:rStyle w:val="StyleStyleBold12pt"/>
        </w:rPr>
        <w:t>Hopf</w:t>
      </w:r>
      <w:proofErr w:type="spellEnd"/>
      <w:r w:rsidRPr="00533972">
        <w:rPr>
          <w:rStyle w:val="StyleStyleBold12pt"/>
        </w:rPr>
        <w:t xml:space="preserve"> 11</w:t>
      </w:r>
      <w:r w:rsidRPr="00533972">
        <w:t xml:space="preserve"> Jim </w:t>
      </w:r>
      <w:proofErr w:type="spellStart"/>
      <w:r w:rsidRPr="00533972">
        <w:t>Hopf</w:t>
      </w:r>
      <w:proofErr w:type="spellEnd"/>
      <w:r w:rsidRPr="00533972">
        <w:t xml:space="preserve"> is a senior nuclear engineer with more than 20 years of experience in shielding and criticality analysis and design for spent fuel dry storage and transportation systems. He has been involved in nuclear advocacy for 10+ years, and is a member of the ANS Public Information Committee. “Roadblock in Congress for SMR Development,” Oct 25, http://ansnuclearcafe.org/2011/10/25/congress-smr/</w:t>
      </w:r>
    </w:p>
    <w:p w:rsidR="000C26BB" w:rsidRPr="00533972" w:rsidRDefault="000C26BB" w:rsidP="000C26BB">
      <w:pPr>
        <w:rPr>
          <w:sz w:val="14"/>
        </w:rPr>
      </w:pPr>
      <w:r w:rsidRPr="00533972">
        <w:rPr>
          <w:sz w:val="14"/>
        </w:rPr>
        <w:t xml:space="preserve">As discussed in my June 20 post, small modular reactors (SMRs) have many potential advantages, and could very well represent </w:t>
      </w:r>
      <w:proofErr w:type="spellStart"/>
      <w:r w:rsidRPr="00533972">
        <w:rPr>
          <w:sz w:val="14"/>
        </w:rPr>
        <w:t>nuclear’s</w:t>
      </w:r>
      <w:proofErr w:type="spellEnd"/>
      <w:r w:rsidRPr="00533972">
        <w:rPr>
          <w:sz w:val="14"/>
        </w:rPr>
        <w:t xml:space="preserve"> best prospect for the future</w:t>
      </w:r>
      <w:r w:rsidRPr="00533972">
        <w:rPr>
          <w:rStyle w:val="StyleBoldUnderline"/>
        </w:rPr>
        <w:t>. The industry has run into trouble</w:t>
      </w:r>
      <w:r w:rsidRPr="00533972">
        <w:rPr>
          <w:sz w:val="14"/>
        </w:rPr>
        <w:t xml:space="preserve">, however, </w:t>
      </w:r>
      <w:r w:rsidRPr="00533972">
        <w:rPr>
          <w:rStyle w:val="StyleBoldUnderline"/>
        </w:rPr>
        <w:t>in getting government support for getting SMRs off the ground.</w:t>
      </w:r>
      <w:r w:rsidRPr="00533972">
        <w:rPr>
          <w:rStyle w:val="StyleBoldUnderline"/>
          <w:sz w:val="12"/>
          <w:u w:val="none"/>
        </w:rPr>
        <w:t>¶</w:t>
      </w:r>
      <w:r w:rsidRPr="00533972">
        <w:rPr>
          <w:sz w:val="14"/>
        </w:rPr>
        <w:t xml:space="preserve"> The </w:t>
      </w:r>
      <w:r w:rsidRPr="00533972">
        <w:rPr>
          <w:rStyle w:val="StyleBoldUnderline"/>
        </w:rPr>
        <w:t>Obama</w:t>
      </w:r>
      <w:r w:rsidRPr="00533972">
        <w:rPr>
          <w:sz w:val="14"/>
        </w:rPr>
        <w:t xml:space="preserve"> administration has </w:t>
      </w:r>
      <w:r w:rsidRPr="00533972">
        <w:rPr>
          <w:rStyle w:val="StyleBoldUnderline"/>
        </w:rPr>
        <w:t>made a multi-year</w:t>
      </w:r>
      <w:r w:rsidRPr="00533972">
        <w:rPr>
          <w:sz w:val="14"/>
        </w:rPr>
        <w:t xml:space="preserve">, $450 million </w:t>
      </w:r>
      <w:r w:rsidRPr="00533972">
        <w:rPr>
          <w:rStyle w:val="StyleBoldUnderline"/>
        </w:rPr>
        <w:t>request for SMR development</w:t>
      </w:r>
      <w:r w:rsidRPr="00533972">
        <w:rPr>
          <w:sz w:val="14"/>
        </w:rPr>
        <w:t xml:space="preserve">, including $67 million this year to support SMR licensing. The U.S. House of Representatives has included the $67 million in its 2012 budget bill. </w:t>
      </w:r>
      <w:r w:rsidRPr="00533972">
        <w:rPr>
          <w:rStyle w:val="StyleBoldUnderline"/>
        </w:rPr>
        <w:t>That funding got removed from the U.S. Senate budget bill</w:t>
      </w:r>
      <w:r w:rsidRPr="00533972">
        <w:rPr>
          <w:sz w:val="14"/>
        </w:rPr>
        <w:t>, however, by the Senate Energy and Water Development Appropriations Subcommittee, due primarily to opposition from Chairwoman Dianne Feinstein (D., Cal.).</w:t>
      </w:r>
      <w:r w:rsidRPr="00533972">
        <w:rPr>
          <w:sz w:val="12"/>
        </w:rPr>
        <w:t>¶</w:t>
      </w:r>
      <w:r w:rsidRPr="00533972">
        <w:rPr>
          <w:sz w:val="14"/>
        </w:rPr>
        <w:t xml:space="preserve"> </w:t>
      </w:r>
      <w:r w:rsidRPr="00533972">
        <w:rPr>
          <w:rStyle w:val="StyleBoldUnderline"/>
        </w:rPr>
        <w:t>Feinstein cited the fact that SMRs would create additional nuclear waste,</w:t>
      </w:r>
      <w:r w:rsidRPr="00533972">
        <w:rPr>
          <w:sz w:val="14"/>
        </w:rPr>
        <w:t xml:space="preserve"> for which there is still no permanent disposal site, as a reason for her opposition. She also said that federal nuclear R&amp;D money should be spent on safety, as opposed to new reactor development, in light of the Fukushima disaster.</w:t>
      </w:r>
    </w:p>
    <w:p w:rsidR="000C26BB" w:rsidRPr="00E5107A" w:rsidRDefault="000C26BB" w:rsidP="000C26BB">
      <w:pPr>
        <w:keepNext/>
        <w:keepLines/>
        <w:spacing w:before="200"/>
        <w:outlineLvl w:val="3"/>
        <w:rPr>
          <w:rFonts w:eastAsiaTheme="majorEastAsia" w:cstheme="majorBidi"/>
          <w:b/>
          <w:bCs/>
          <w:iCs/>
          <w:szCs w:val="20"/>
        </w:rPr>
      </w:pPr>
      <w:r w:rsidRPr="00E5107A">
        <w:rPr>
          <w:rFonts w:eastAsiaTheme="majorEastAsia" w:cstheme="majorBidi"/>
          <w:b/>
          <w:bCs/>
          <w:iCs/>
          <w:sz w:val="24"/>
        </w:rPr>
        <w:t>Should isn’t mandatory</w:t>
      </w:r>
    </w:p>
    <w:p w:rsidR="000C26BB" w:rsidRPr="00E5107A" w:rsidRDefault="000C26BB" w:rsidP="000C26BB">
      <w:r w:rsidRPr="00533972">
        <w:rPr>
          <w:b/>
          <w:bCs/>
          <w:sz w:val="24"/>
        </w:rPr>
        <w:t>Taylor and Howard 5</w:t>
      </w:r>
      <w:r w:rsidRPr="00E5107A">
        <w:t xml:space="preserve"> - Resources for the Future, Partnership to Cut Hunger and Poverty in </w:t>
      </w:r>
      <w:proofErr w:type="gramStart"/>
      <w:r w:rsidRPr="00E5107A">
        <w:t>Africa  (</w:t>
      </w:r>
      <w:proofErr w:type="gramEnd"/>
      <w:r w:rsidRPr="00E5107A">
        <w:t xml:space="preserve">Michael and Julie, “Investing in Africa's future: U.S. Agricultural development assistance for Sub-Saharan Africa”, 9/12, </w:t>
      </w:r>
      <w:hyperlink r:id="rId31" w:history="1">
        <w:r w:rsidRPr="00533972">
          <w:t>http://www.sarpn.org.za/documents/d0001784/5-US-agric_Sept2005_Chap2.pdf</w:t>
        </w:r>
      </w:hyperlink>
      <w:r w:rsidRPr="00E5107A">
        <w:t>)</w:t>
      </w:r>
    </w:p>
    <w:p w:rsidR="000C26BB" w:rsidRPr="00533972" w:rsidRDefault="000C26BB" w:rsidP="000C26BB">
      <w:pPr>
        <w:ind w:right="288"/>
        <w:rPr>
          <w:rFonts w:cstheme="minorBidi"/>
          <w:sz w:val="12"/>
        </w:rPr>
      </w:pPr>
      <w:r w:rsidRPr="00533972">
        <w:rPr>
          <w:rFonts w:cstheme="minorBidi"/>
          <w:sz w:val="12"/>
        </w:rPr>
        <w:t xml:space="preserve">Other legislated DA earmarks in the FY2005 appropriations bill are smaller and </w:t>
      </w:r>
      <w:proofErr w:type="gramStart"/>
      <w:r w:rsidRPr="00533972">
        <w:rPr>
          <w:rFonts w:cstheme="minorBidi"/>
          <w:sz w:val="12"/>
        </w:rPr>
        <w:t>more  targeted</w:t>
      </w:r>
      <w:proofErr w:type="gramEnd"/>
      <w:r w:rsidRPr="00533972">
        <w:rPr>
          <w:rFonts w:cstheme="minorBidi"/>
          <w:sz w:val="12"/>
        </w:rPr>
        <w:t xml:space="preserve">: plant biotechnology research and development ($25 million), the American Schools and  Hospitals Abroad program ($20 million), women’s leadership capacity ($15 million), the  International Fertilizer Development Center ($2.3 million), and clean water treatment ($2  million). Interestingly, in the wording of the bill, Congress uses the term shall in connection </w:t>
      </w:r>
      <w:proofErr w:type="gramStart"/>
      <w:r w:rsidRPr="00533972">
        <w:rPr>
          <w:rFonts w:cstheme="minorBidi"/>
          <w:sz w:val="12"/>
        </w:rPr>
        <w:t>with  only</w:t>
      </w:r>
      <w:proofErr w:type="gramEnd"/>
      <w:r w:rsidRPr="00533972">
        <w:rPr>
          <w:rFonts w:cstheme="minorBidi"/>
          <w:sz w:val="12"/>
        </w:rPr>
        <w:t xml:space="preserve"> two of these eight earmarks; the others say that USAID should make the prescribed amount  available.</w:t>
      </w:r>
      <w:r w:rsidRPr="00E5107A">
        <w:rPr>
          <w:rFonts w:cstheme="minorBidi"/>
          <w:sz w:val="12"/>
          <w:lang w:bidi="x-none"/>
        </w:rPr>
        <w:t xml:space="preserve"> </w:t>
      </w:r>
      <w:r w:rsidRPr="00533972">
        <w:rPr>
          <w:rFonts w:cstheme="minorBidi"/>
          <w:u w:val="single"/>
        </w:rPr>
        <w:t xml:space="preserve">The difference between </w:t>
      </w:r>
      <w:r w:rsidRPr="00E5107A">
        <w:rPr>
          <w:rFonts w:cstheme="minorBidi"/>
          <w:i/>
          <w:u w:val="single"/>
          <w:lang w:bidi="x-none"/>
        </w:rPr>
        <w:t xml:space="preserve">shall </w:t>
      </w:r>
      <w:r w:rsidRPr="00533972">
        <w:rPr>
          <w:rFonts w:cstheme="minorBidi"/>
          <w:u w:val="single"/>
        </w:rPr>
        <w:t xml:space="preserve">and </w:t>
      </w:r>
      <w:r w:rsidRPr="00E5107A">
        <w:rPr>
          <w:rFonts w:cstheme="minorBidi"/>
          <w:i/>
          <w:u w:val="single"/>
          <w:lang w:bidi="x-none"/>
        </w:rPr>
        <w:t xml:space="preserve">should </w:t>
      </w:r>
      <w:r w:rsidRPr="00533972">
        <w:rPr>
          <w:rFonts w:cstheme="minorBidi"/>
          <w:u w:val="single"/>
        </w:rPr>
        <w:t>may have legal significance—one is clearly  mandatory while the other is a strong admonition—but it makes little practical difference</w:t>
      </w:r>
      <w:r w:rsidRPr="00E5107A">
        <w:rPr>
          <w:rFonts w:cstheme="minorBidi"/>
          <w:sz w:val="12"/>
          <w:szCs w:val="20"/>
          <w:lang w:bidi="x-none"/>
        </w:rPr>
        <w:t xml:space="preserve"> </w:t>
      </w:r>
      <w:r w:rsidRPr="00533972">
        <w:rPr>
          <w:rFonts w:cstheme="minorBidi"/>
          <w:sz w:val="12"/>
        </w:rPr>
        <w:t xml:space="preserve">in  USAID’s need to comply with the congressional directive to the best of its ability. </w:t>
      </w:r>
    </w:p>
    <w:p w:rsidR="000022F2" w:rsidRPr="00533972" w:rsidRDefault="00865EF3" w:rsidP="000C26BB">
      <w:pPr>
        <w:pStyle w:val="Heading3"/>
      </w:pPr>
      <w:r w:rsidRPr="00533972">
        <w:lastRenderedPageBreak/>
        <w:t>2AC</w:t>
      </w:r>
      <w:r w:rsidR="000C26BB" w:rsidRPr="00533972">
        <w:t xml:space="preserve"> </w:t>
      </w:r>
      <w:proofErr w:type="gramStart"/>
      <w:r w:rsidR="000C26BB" w:rsidRPr="00533972">
        <w:t>Near</w:t>
      </w:r>
      <w:proofErr w:type="gramEnd"/>
      <w:r w:rsidR="000C26BB" w:rsidRPr="00533972">
        <w:t xml:space="preserve"> Bases CP</w:t>
      </w:r>
    </w:p>
    <w:p w:rsidR="00865EF3" w:rsidRPr="00533972" w:rsidRDefault="00865EF3" w:rsidP="00865EF3">
      <w:pPr>
        <w:pStyle w:val="Heading4"/>
      </w:pPr>
      <w:r w:rsidRPr="00533972">
        <w:t>DOD experience lets it protect defense infrastructure on bases</w:t>
      </w:r>
    </w:p>
    <w:p w:rsidR="00865EF3" w:rsidRPr="00533972" w:rsidRDefault="00865EF3" w:rsidP="000C26BB">
      <w:proofErr w:type="spellStart"/>
      <w:proofErr w:type="gramStart"/>
      <w:r w:rsidRPr="00533972">
        <w:rPr>
          <w:rStyle w:val="StyleStyleBold12pt"/>
        </w:rPr>
        <w:t>Newmeyer</w:t>
      </w:r>
      <w:proofErr w:type="spellEnd"/>
      <w:r w:rsidRPr="00533972">
        <w:rPr>
          <w:rStyle w:val="StyleStyleBold12pt"/>
        </w:rPr>
        <w:t xml:space="preserve"> 12</w:t>
      </w:r>
      <w:r w:rsidRPr="00533972">
        <w:t xml:space="preserve"> [Kevin P. </w:t>
      </w:r>
      <w:proofErr w:type="spellStart"/>
      <w:r w:rsidRPr="00533972">
        <w:t>Newmeyer</w:t>
      </w:r>
      <w:proofErr w:type="spellEnd"/>
      <w:r w:rsidRPr="00533972">
        <w:t xml:space="preserve">, Assistant Professor in the Center for Hemispheric Defense Studies at the National Defense University, "Who Should Lead U.S. </w:t>
      </w:r>
      <w:proofErr w:type="spellStart"/>
      <w:r w:rsidRPr="00533972">
        <w:t>Cybersecurity</w:t>
      </w:r>
      <w:proofErr w:type="spellEnd"/>
      <w:r w:rsidRPr="00533972">
        <w:t xml:space="preserve"> Efforts?"</w:t>
      </w:r>
      <w:proofErr w:type="gramEnd"/>
      <w:r w:rsidRPr="00533972">
        <w:t xml:space="preserve"> PRISM 3, No. 2, Mar 2012, www.ndu.edu/chds/docuploaded/Newmeyer_Prism115_126.pdf]</w:t>
      </w:r>
    </w:p>
    <w:p w:rsidR="00865EF3" w:rsidRPr="00533972" w:rsidRDefault="00865EF3" w:rsidP="00865EF3">
      <w:pPr>
        <w:rPr>
          <w:sz w:val="14"/>
        </w:rPr>
      </w:pPr>
      <w:r w:rsidRPr="00533972">
        <w:rPr>
          <w:sz w:val="14"/>
        </w:rPr>
        <w:t xml:space="preserve">Option B (2): Placing the Department of Defense in Charge. Others suggested that </w:t>
      </w:r>
      <w:r w:rsidRPr="00533972">
        <w:rPr>
          <w:rStyle w:val="StyleBoldUnderline"/>
        </w:rPr>
        <w:t>DOD</w:t>
      </w:r>
      <w:r w:rsidRPr="00533972">
        <w:rPr>
          <w:sz w:val="14"/>
        </w:rPr>
        <w:t xml:space="preserve"> be given the leadership role for </w:t>
      </w:r>
      <w:proofErr w:type="spellStart"/>
      <w:r w:rsidRPr="00533972">
        <w:rPr>
          <w:sz w:val="14"/>
        </w:rPr>
        <w:t>cybersecurity</w:t>
      </w:r>
      <w:proofErr w:type="spellEnd"/>
      <w:r w:rsidRPr="00533972">
        <w:rPr>
          <w:sz w:val="14"/>
        </w:rPr>
        <w:t xml:space="preserve"> across the government. Defense already </w:t>
      </w:r>
      <w:r w:rsidRPr="00533972">
        <w:rPr>
          <w:rStyle w:val="StyleBoldUnderline"/>
        </w:rPr>
        <w:t>has responsibility for defending its own systems</w:t>
      </w:r>
      <w:r w:rsidRPr="00533972">
        <w:rPr>
          <w:sz w:val="14"/>
        </w:rPr>
        <w:t xml:space="preserve"> and has been forward leaning in establishing policy and making organizational changes </w:t>
      </w:r>
      <w:r w:rsidRPr="00533972">
        <w:rPr>
          <w:rStyle w:val="StyleBoldUnderline"/>
        </w:rPr>
        <w:t xml:space="preserve">for </w:t>
      </w:r>
      <w:proofErr w:type="spellStart"/>
      <w:r w:rsidRPr="00533972">
        <w:rPr>
          <w:rStyle w:val="StyleBoldUnderline"/>
        </w:rPr>
        <w:t>cybersecurity</w:t>
      </w:r>
      <w:proofErr w:type="spellEnd"/>
      <w:r w:rsidRPr="00533972">
        <w:rPr>
          <w:rStyle w:val="StyleBoldUnderline"/>
        </w:rPr>
        <w:t>. Among the initiatives was the establishment of U.S. Cyber Command to have overall responsibility</w:t>
      </w:r>
      <w:r w:rsidRPr="00533972">
        <w:rPr>
          <w:sz w:val="14"/>
        </w:rPr>
        <w:t xml:space="preserve"> within the military </w:t>
      </w:r>
      <w:r w:rsidRPr="00533972">
        <w:rPr>
          <w:rStyle w:val="StyleBoldUnderline"/>
        </w:rPr>
        <w:t>for cyber defense and attack issues. The department has</w:t>
      </w:r>
      <w:r w:rsidRPr="00533972">
        <w:rPr>
          <w:sz w:val="14"/>
        </w:rPr>
        <w:t xml:space="preserve"> also </w:t>
      </w:r>
      <w:r w:rsidRPr="00533972">
        <w:rPr>
          <w:rStyle w:val="StyleBoldUnderline"/>
        </w:rPr>
        <w:t>established relationships with the private sector through its defense industrial base</w:t>
      </w:r>
      <w:r w:rsidRPr="00533972">
        <w:rPr>
          <w:sz w:val="14"/>
        </w:rPr>
        <w:t xml:space="preserve"> </w:t>
      </w:r>
      <w:proofErr w:type="spellStart"/>
      <w:r w:rsidRPr="00533972">
        <w:rPr>
          <w:sz w:val="14"/>
        </w:rPr>
        <w:t>cybersecurity</w:t>
      </w:r>
      <w:proofErr w:type="spellEnd"/>
      <w:r w:rsidRPr="00533972">
        <w:rPr>
          <w:sz w:val="14"/>
        </w:rPr>
        <w:t xml:space="preserve"> pilot </w:t>
      </w:r>
      <w:r w:rsidRPr="00533972">
        <w:rPr>
          <w:rStyle w:val="StyleBoldUnderline"/>
        </w:rPr>
        <w:t xml:space="preserve">initiatives, which fall under its responsibility for </w:t>
      </w:r>
      <w:r w:rsidRPr="00533972">
        <w:rPr>
          <w:rStyle w:val="Emphasis"/>
        </w:rPr>
        <w:t>defense-related critical infrastructure</w:t>
      </w:r>
      <w:r w:rsidRPr="00533972">
        <w:rPr>
          <w:rStyle w:val="StyleBoldUnderline"/>
        </w:rPr>
        <w:t xml:space="preserve"> </w:t>
      </w:r>
      <w:r w:rsidRPr="00533972">
        <w:rPr>
          <w:rStyle w:val="Emphasis"/>
        </w:rPr>
        <w:t>protection</w:t>
      </w:r>
      <w:r w:rsidRPr="00533972">
        <w:rPr>
          <w:rStyle w:val="StyleBoldUnderline"/>
        </w:rPr>
        <w:t xml:space="preserve">. </w:t>
      </w:r>
      <w:r w:rsidRPr="00533972">
        <w:rPr>
          <w:sz w:val="14"/>
        </w:rPr>
        <w:t xml:space="preserve">Much of </w:t>
      </w:r>
      <w:r w:rsidRPr="00533972">
        <w:rPr>
          <w:rStyle w:val="StyleBoldUnderline"/>
        </w:rPr>
        <w:t xml:space="preserve">the argument for giving </w:t>
      </w:r>
      <w:proofErr w:type="spellStart"/>
      <w:r w:rsidRPr="00533972">
        <w:rPr>
          <w:rStyle w:val="StyleBoldUnderline"/>
        </w:rPr>
        <w:t>cybersecurity</w:t>
      </w:r>
      <w:proofErr w:type="spellEnd"/>
      <w:r w:rsidRPr="00533972">
        <w:rPr>
          <w:sz w:val="14"/>
        </w:rPr>
        <w:t xml:space="preserve"> leadership responsibility </w:t>
      </w:r>
      <w:r w:rsidRPr="00533972">
        <w:rPr>
          <w:rStyle w:val="StyleBoldUnderline"/>
        </w:rPr>
        <w:t xml:space="preserve">to DOD is based on its combination of experience and manpower. 16 NSA has </w:t>
      </w:r>
      <w:r w:rsidRPr="00533972">
        <w:rPr>
          <w:rStyle w:val="Emphasis"/>
        </w:rPr>
        <w:t>extensive experience</w:t>
      </w:r>
      <w:r w:rsidRPr="00533972">
        <w:rPr>
          <w:rStyle w:val="StyleBoldUnderline"/>
        </w:rPr>
        <w:t xml:space="preserve"> and capability for monitoring and protecting networks</w:t>
      </w:r>
      <w:r w:rsidRPr="00533972">
        <w:rPr>
          <w:sz w:val="14"/>
        </w:rPr>
        <w:t xml:space="preserve">. In October 2010, Homeland Security and DOD signed a memorandum of </w:t>
      </w:r>
      <w:proofErr w:type="gramStart"/>
      <w:r w:rsidRPr="00533972">
        <w:rPr>
          <w:sz w:val="14"/>
        </w:rPr>
        <w:t>understanding</w:t>
      </w:r>
      <w:proofErr w:type="gramEnd"/>
      <w:r w:rsidRPr="00533972">
        <w:rPr>
          <w:sz w:val="14"/>
        </w:rPr>
        <w:t xml:space="preserve"> that allowed NSA to support Homeland Security </w:t>
      </w:r>
      <w:proofErr w:type="spellStart"/>
      <w:r w:rsidRPr="00533972">
        <w:rPr>
          <w:sz w:val="14"/>
        </w:rPr>
        <w:t>cybersecurity</w:t>
      </w:r>
      <w:proofErr w:type="spellEnd"/>
      <w:r w:rsidRPr="00533972">
        <w:rPr>
          <w:sz w:val="14"/>
        </w:rPr>
        <w:t xml:space="preserve"> efforts and established a personnel exchange between the agencies. 17</w:t>
      </w:r>
    </w:p>
    <w:p w:rsidR="00865EF3" w:rsidRPr="00533972" w:rsidRDefault="00865EF3" w:rsidP="00865EF3">
      <w:pPr>
        <w:pStyle w:val="Heading4"/>
      </w:pPr>
      <w:r w:rsidRPr="00533972">
        <w:t>However, the civilian grid is under the DHS and they can’t protect it</w:t>
      </w:r>
    </w:p>
    <w:p w:rsidR="00865EF3" w:rsidRPr="00533972" w:rsidRDefault="00865EF3" w:rsidP="00865EF3">
      <w:r w:rsidRPr="00533972">
        <w:rPr>
          <w:rStyle w:val="StyleStyleBold12pt"/>
        </w:rPr>
        <w:t>Boot 12</w:t>
      </w:r>
      <w:r w:rsidRPr="00533972">
        <w:t xml:space="preserve"> [Max Boot, </w:t>
      </w:r>
      <w:proofErr w:type="spellStart"/>
      <w:r w:rsidRPr="00533972">
        <w:t>Jeane</w:t>
      </w:r>
      <w:proofErr w:type="spellEnd"/>
      <w:r w:rsidRPr="00533972">
        <w:t xml:space="preserve"> J. Kirkpatrick Senior Fellow in National Security Studies at CFR, contributing editor to the Weekly Standard and the LA Times</w:t>
      </w:r>
    </w:p>
    <w:p w:rsidR="00865EF3" w:rsidRPr="00533972" w:rsidRDefault="00865EF3" w:rsidP="00865EF3">
      <w:pPr>
        <w:rPr>
          <w:sz w:val="14"/>
        </w:rPr>
      </w:pPr>
      <w:r w:rsidRPr="00533972">
        <w:rPr>
          <w:sz w:val="14"/>
        </w:rPr>
        <w:t xml:space="preserve">Lieberman is co-sponsoring legislation that would allow the Department of Homeland Security to set minimal </w:t>
      </w:r>
      <w:proofErr w:type="spellStart"/>
      <w:r w:rsidRPr="00533972">
        <w:rPr>
          <w:sz w:val="14"/>
        </w:rPr>
        <w:t>cybersecurity</w:t>
      </w:r>
      <w:proofErr w:type="spellEnd"/>
      <w:r w:rsidRPr="00533972">
        <w:rPr>
          <w:sz w:val="14"/>
        </w:rPr>
        <w:t xml:space="preserve"> standards for air traffic control systems, dams, power plants and other such facilities that are absolutely essential to the safe functioning of the American economy. This is a major issue at a time when, as Gen. Keith </w:t>
      </w:r>
      <w:r w:rsidRPr="00533972">
        <w:rPr>
          <w:rStyle w:val="StyleBoldUnderline"/>
        </w:rPr>
        <w:t>Alexander</w:t>
      </w:r>
      <w:r w:rsidRPr="00533972">
        <w:rPr>
          <w:sz w:val="14"/>
        </w:rPr>
        <w:t xml:space="preserve">, the </w:t>
      </w:r>
      <w:r w:rsidRPr="00533972">
        <w:rPr>
          <w:rStyle w:val="StyleBoldUnderline"/>
        </w:rPr>
        <w:t>head of</w:t>
      </w:r>
      <w:r w:rsidRPr="00533972">
        <w:rPr>
          <w:sz w:val="14"/>
        </w:rPr>
        <w:t xml:space="preserve"> the </w:t>
      </w:r>
      <w:r w:rsidRPr="00533972">
        <w:rPr>
          <w:rStyle w:val="StyleBoldUnderline"/>
        </w:rPr>
        <w:t>National Security Agency and</w:t>
      </w:r>
      <w:r w:rsidRPr="00533972">
        <w:rPr>
          <w:sz w:val="14"/>
        </w:rPr>
        <w:t xml:space="preserve"> </w:t>
      </w:r>
      <w:r w:rsidRPr="00533972">
        <w:rPr>
          <w:rStyle w:val="StyleBoldUnderline"/>
        </w:rPr>
        <w:t xml:space="preserve">U.S. Cyber Command, has just warned </w:t>
      </w:r>
      <w:proofErr w:type="spellStart"/>
      <w:r w:rsidRPr="00533972">
        <w:rPr>
          <w:rStyle w:val="StyleBoldUnderline"/>
        </w:rPr>
        <w:t>cyberattacks</w:t>
      </w:r>
      <w:proofErr w:type="spellEnd"/>
      <w:r w:rsidRPr="00533972">
        <w:rPr>
          <w:rStyle w:val="StyleBoldUnderline"/>
        </w:rPr>
        <w:t xml:space="preserve"> aimed at U.S. infrastructure increased</w:t>
      </w:r>
      <w:r w:rsidRPr="00533972">
        <w:rPr>
          <w:sz w:val="14"/>
        </w:rPr>
        <w:t xml:space="preserve"> </w:t>
      </w:r>
      <w:proofErr w:type="spellStart"/>
      <w:r w:rsidRPr="00533972">
        <w:rPr>
          <w:rStyle w:val="StyleBoldUnderline"/>
        </w:rPr>
        <w:t>seventeenfold</w:t>
      </w:r>
      <w:proofErr w:type="spellEnd"/>
      <w:r w:rsidRPr="00533972">
        <w:rPr>
          <w:sz w:val="14"/>
        </w:rPr>
        <w:t xml:space="preserve"> from 2009 to 2012. General Alexander </w:t>
      </w:r>
      <w:r w:rsidRPr="00533972">
        <w:rPr>
          <w:rStyle w:val="StyleBoldUnderline"/>
        </w:rPr>
        <w:t>further</w:t>
      </w:r>
      <w:r w:rsidRPr="00533972">
        <w:rPr>
          <w:sz w:val="14"/>
        </w:rPr>
        <w:t xml:space="preserve"> said that “on a scale of 1 to 10, </w:t>
      </w:r>
      <w:r w:rsidRPr="00533972">
        <w:rPr>
          <w:rStyle w:val="StyleBoldUnderline"/>
        </w:rPr>
        <w:t>American preparedness for a large-scale cyber-attack is ‘around a 3.’ ”</w:t>
      </w:r>
      <w:r w:rsidRPr="00533972">
        <w:rPr>
          <w:rStyle w:val="StyleBoldUnderline"/>
          <w:sz w:val="12"/>
          <w:u w:val="none"/>
        </w:rPr>
        <w:t>¶</w:t>
      </w:r>
      <w:r w:rsidRPr="00533972">
        <w:rPr>
          <w:rStyle w:val="StyleBoldUnderline"/>
          <w:sz w:val="12"/>
        </w:rPr>
        <w:t xml:space="preserve"> </w:t>
      </w:r>
      <w:proofErr w:type="gramStart"/>
      <w:r w:rsidRPr="00533972">
        <w:rPr>
          <w:sz w:val="14"/>
        </w:rPr>
        <w:t>The</w:t>
      </w:r>
      <w:proofErr w:type="gramEnd"/>
      <w:r w:rsidRPr="00533972">
        <w:rPr>
          <w:sz w:val="14"/>
        </w:rPr>
        <w:t xml:space="preserve"> only way to raise our level of preparedness is to give the federal government more authority to protect civilian infrastructure. As things stand, </w:t>
      </w:r>
      <w:r w:rsidRPr="00533972">
        <w:rPr>
          <w:rStyle w:val="StyleBoldUnderline"/>
        </w:rPr>
        <w:t xml:space="preserve">Alexander’s NSA can mount offensive </w:t>
      </w:r>
      <w:proofErr w:type="spellStart"/>
      <w:r w:rsidRPr="00533972">
        <w:rPr>
          <w:rStyle w:val="StyleBoldUnderline"/>
        </w:rPr>
        <w:t>cyberoperations</w:t>
      </w:r>
      <w:proofErr w:type="spellEnd"/>
      <w:r w:rsidRPr="00533972">
        <w:rPr>
          <w:rStyle w:val="StyleBoldUnderline"/>
        </w:rPr>
        <w:t xml:space="preserve"> against other countries but can only protect Defense Department networks in this country</w:t>
      </w:r>
      <w:r w:rsidRPr="00533972">
        <w:rPr>
          <w:sz w:val="14"/>
        </w:rPr>
        <w:t xml:space="preserve">. The </w:t>
      </w:r>
      <w:r w:rsidRPr="00533972">
        <w:rPr>
          <w:rStyle w:val="StyleBoldUnderline"/>
        </w:rPr>
        <w:t>Department of Homeland Security is supposed to protect the civilian networks</w:t>
      </w:r>
      <w:r w:rsidRPr="00533972">
        <w:rPr>
          <w:sz w:val="14"/>
        </w:rPr>
        <w:t xml:space="preserve"> on which we all depend–and whose disruption via </w:t>
      </w:r>
      <w:proofErr w:type="spellStart"/>
      <w:r w:rsidRPr="00533972">
        <w:rPr>
          <w:sz w:val="14"/>
        </w:rPr>
        <w:t>cyberattack</w:t>
      </w:r>
      <w:proofErr w:type="spellEnd"/>
      <w:r w:rsidRPr="00533972">
        <w:rPr>
          <w:sz w:val="14"/>
        </w:rPr>
        <w:t xml:space="preserve"> could cripple our economy. </w:t>
      </w:r>
      <w:r w:rsidRPr="00533972">
        <w:rPr>
          <w:rStyle w:val="StyleBoldUnderline"/>
        </w:rPr>
        <w:t xml:space="preserve">But DHS does </w:t>
      </w:r>
      <w:r w:rsidRPr="00533972">
        <w:rPr>
          <w:rStyle w:val="Box"/>
        </w:rPr>
        <w:t>not have the resources</w:t>
      </w:r>
      <w:r w:rsidRPr="00533972">
        <w:rPr>
          <w:rStyle w:val="StyleBoldUnderline"/>
        </w:rPr>
        <w:t xml:space="preserve"> or authorities to get the job done</w:t>
      </w:r>
      <w:r w:rsidRPr="00533972">
        <w:rPr>
          <w:sz w:val="14"/>
        </w:rPr>
        <w:t xml:space="preserve">. Understandable </w:t>
      </w:r>
      <w:r w:rsidRPr="00533972">
        <w:rPr>
          <w:rStyle w:val="StyleBoldUnderline"/>
        </w:rPr>
        <w:t>concerns about privacy have made it impossible to fix this situation on Capitol Hill</w:t>
      </w:r>
      <w:r w:rsidRPr="00533972">
        <w:rPr>
          <w:sz w:val="14"/>
        </w:rPr>
        <w:t xml:space="preserve">. Lieberman’s legislation is a start toward fixing this major vulnerability but, thanks to objections from Sen. McCain and the Chamber of Commerce, the bill has been watered down so the </w:t>
      </w:r>
      <w:proofErr w:type="spellStart"/>
      <w:r w:rsidRPr="00533972">
        <w:rPr>
          <w:sz w:val="14"/>
        </w:rPr>
        <w:t>cybersecurity</w:t>
      </w:r>
      <w:proofErr w:type="spellEnd"/>
      <w:r w:rsidRPr="00533972">
        <w:rPr>
          <w:sz w:val="14"/>
        </w:rPr>
        <w:t xml:space="preserve"> standards will now be optional. Optional standards make sense when it comes to governing the size of sodas–not when it comes to protecting critical infrastructure.</w:t>
      </w:r>
      <w:r w:rsidRPr="00533972">
        <w:rPr>
          <w:sz w:val="12"/>
        </w:rPr>
        <w:t>¶</w:t>
      </w:r>
      <w:r w:rsidRPr="00533972">
        <w:rPr>
          <w:sz w:val="14"/>
        </w:rPr>
        <w:t xml:space="preserve"> While the federal government has undoubtedly extended its reach into all kinds of areas where it does not belong, national defense remains its core responsibility–and in the 21st century that must mean defense from </w:t>
      </w:r>
      <w:proofErr w:type="spellStart"/>
      <w:r w:rsidRPr="00533972">
        <w:rPr>
          <w:sz w:val="14"/>
        </w:rPr>
        <w:t>cyberthreats</w:t>
      </w:r>
      <w:proofErr w:type="spellEnd"/>
      <w:r w:rsidRPr="00533972">
        <w:rPr>
          <w:sz w:val="14"/>
        </w:rPr>
        <w:t xml:space="preserve"> as well as physical ones. Until Congress moves to fix our vulnerabilities, </w:t>
      </w:r>
      <w:r w:rsidRPr="00533972">
        <w:rPr>
          <w:rStyle w:val="StyleBoldUnderline"/>
        </w:rPr>
        <w:t>we will remain wide open to attack by China, Russia, and other countries</w:t>
      </w:r>
      <w:r w:rsidRPr="00533972">
        <w:rPr>
          <w:sz w:val="14"/>
        </w:rPr>
        <w:t xml:space="preserve"> in the forefront of developing offensive </w:t>
      </w:r>
      <w:proofErr w:type="spellStart"/>
      <w:r w:rsidRPr="00533972">
        <w:rPr>
          <w:sz w:val="14"/>
        </w:rPr>
        <w:t>cyberwarfare</w:t>
      </w:r>
      <w:proofErr w:type="spellEnd"/>
      <w:r w:rsidRPr="00533972">
        <w:rPr>
          <w:sz w:val="14"/>
        </w:rPr>
        <w:t xml:space="preserve"> capabilities.</w:t>
      </w:r>
      <w:r w:rsidRPr="00533972">
        <w:rPr>
          <w:sz w:val="12"/>
        </w:rPr>
        <w:t>¶</w:t>
      </w:r>
      <w:r w:rsidRPr="00533972">
        <w:rPr>
          <w:sz w:val="14"/>
        </w:rPr>
        <w:t xml:space="preserve"> One only need look at the damage that the </w:t>
      </w:r>
      <w:proofErr w:type="spellStart"/>
      <w:r w:rsidRPr="00533972">
        <w:rPr>
          <w:sz w:val="14"/>
        </w:rPr>
        <w:t>Stuxnet</w:t>
      </w:r>
      <w:proofErr w:type="spellEnd"/>
      <w:r w:rsidRPr="00533972">
        <w:rPr>
          <w:sz w:val="14"/>
        </w:rPr>
        <w:t xml:space="preserve"> virus–cooked up by the U.S. and Israel–did to the Iranian nuclear program; now imagine the Iranians returning the favor</w:t>
      </w:r>
      <w:r w:rsidRPr="00533972">
        <w:rPr>
          <w:rStyle w:val="StyleBoldUnderline"/>
        </w:rPr>
        <w:t xml:space="preserve"> with a virus that incapacitates major parts of the American electric grid</w:t>
      </w:r>
      <w:r w:rsidRPr="00533972">
        <w:rPr>
          <w:sz w:val="14"/>
        </w:rPr>
        <w:t xml:space="preserve">. That is a nightmare scenario that we must worry about, and Congress’s failure to act will only encourage the world’s </w:t>
      </w:r>
      <w:proofErr w:type="spellStart"/>
      <w:r w:rsidRPr="00533972">
        <w:rPr>
          <w:sz w:val="14"/>
        </w:rPr>
        <w:t>cyberpredators</w:t>
      </w:r>
      <w:proofErr w:type="spellEnd"/>
      <w:r w:rsidRPr="00533972">
        <w:rPr>
          <w:sz w:val="14"/>
        </w:rPr>
        <w:t xml:space="preserve"> to continue developing and deploying ever-more fiendish computer weapons against us.</w:t>
      </w:r>
    </w:p>
    <w:p w:rsidR="00865EF3" w:rsidRPr="00533972" w:rsidRDefault="00865EF3" w:rsidP="00865EF3">
      <w:pPr>
        <w:pStyle w:val="Heading4"/>
      </w:pPr>
      <w:r w:rsidRPr="00533972">
        <w:t>No training or readiness tradeoff due to nuclear</w:t>
      </w:r>
    </w:p>
    <w:p w:rsidR="00865EF3" w:rsidRPr="00533972" w:rsidRDefault="00865EF3" w:rsidP="00865EF3">
      <w:r w:rsidRPr="00533972">
        <w:rPr>
          <w:rStyle w:val="StyleStyleBold12pt"/>
        </w:rPr>
        <w:t>King et al 11</w:t>
      </w:r>
      <w:r w:rsidRPr="00533972">
        <w:t xml:space="preserve"> Marcus,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865EF3" w:rsidRPr="00533972" w:rsidRDefault="00865EF3" w:rsidP="00865EF3">
      <w:pPr>
        <w:rPr>
          <w:rStyle w:val="Emphasis"/>
        </w:rPr>
      </w:pPr>
      <w:r w:rsidRPr="00533972">
        <w:rPr>
          <w:sz w:val="12"/>
        </w:rPr>
        <w:t xml:space="preserve">It should be noted that </w:t>
      </w:r>
      <w:r w:rsidRPr="00533972">
        <w:rPr>
          <w:rStyle w:val="StyleBoldUnderline"/>
        </w:rPr>
        <w:t>1963 legislation granted Southern California Edison Corp</w:t>
      </w:r>
      <w:r w:rsidRPr="00533972">
        <w:rPr>
          <w:sz w:val="12"/>
        </w:rPr>
        <w:t xml:space="preserve">oration </w:t>
      </w:r>
      <w:r w:rsidRPr="00533972">
        <w:rPr>
          <w:rStyle w:val="StyleBoldUnderline"/>
        </w:rPr>
        <w:t>an easement of 90 acres from</w:t>
      </w:r>
      <w:r w:rsidRPr="00533972">
        <w:rPr>
          <w:sz w:val="12"/>
        </w:rPr>
        <w:t xml:space="preserve"> the </w:t>
      </w:r>
      <w:r w:rsidRPr="00533972">
        <w:rPr>
          <w:rStyle w:val="StyleBoldUnderline"/>
        </w:rPr>
        <w:t xml:space="preserve">Camp Pendleton Marine </w:t>
      </w:r>
      <w:r w:rsidRPr="00533972">
        <w:rPr>
          <w:sz w:val="12"/>
        </w:rPr>
        <w:t>Corp</w:t>
      </w:r>
      <w:r w:rsidRPr="00533972">
        <w:rPr>
          <w:rStyle w:val="StyleBoldUnderline"/>
        </w:rPr>
        <w:t xml:space="preserve">s Base to construct the San </w:t>
      </w:r>
      <w:proofErr w:type="spellStart"/>
      <w:r w:rsidRPr="00533972">
        <w:rPr>
          <w:rStyle w:val="StyleBoldUnderline"/>
        </w:rPr>
        <w:t>Onofre</w:t>
      </w:r>
      <w:proofErr w:type="spellEnd"/>
      <w:r w:rsidRPr="00533972">
        <w:rPr>
          <w:rStyle w:val="StyleBoldUnderline"/>
        </w:rPr>
        <w:t xml:space="preserve"> Nuclear Generating Station.</w:t>
      </w:r>
      <w:r w:rsidRPr="00533972">
        <w:rPr>
          <w:sz w:val="12"/>
        </w:rPr>
        <w:t xml:space="preserve"> Our </w:t>
      </w:r>
      <w:r w:rsidRPr="00533972">
        <w:rPr>
          <w:rStyle w:val="Emphasis"/>
        </w:rPr>
        <w:t>discussions have indicated that the two facilities have co-existed without significant impact on training and readiness.</w:t>
      </w:r>
    </w:p>
    <w:p w:rsidR="000C26BB" w:rsidRPr="00533972" w:rsidRDefault="000C26BB" w:rsidP="000C26BB">
      <w:pPr>
        <w:pStyle w:val="Heading3"/>
      </w:pPr>
      <w:r w:rsidRPr="00533972">
        <w:lastRenderedPageBreak/>
        <w:t>India Tradeoff DA</w:t>
      </w:r>
    </w:p>
    <w:p w:rsidR="000C26BB" w:rsidRPr="00533972" w:rsidRDefault="000C26BB" w:rsidP="000C26BB">
      <w:pPr>
        <w:pStyle w:val="Heading4"/>
      </w:pPr>
      <w:r w:rsidRPr="00533972">
        <w:t>India econ collapse inevitable—laundry list</w:t>
      </w:r>
    </w:p>
    <w:p w:rsidR="000C26BB" w:rsidRPr="00533972" w:rsidRDefault="000C26BB" w:rsidP="000C26BB">
      <w:proofErr w:type="gramStart"/>
      <w:r w:rsidRPr="00533972">
        <w:rPr>
          <w:rStyle w:val="StyleStyleBold12pt"/>
        </w:rPr>
        <w:t>de</w:t>
      </w:r>
      <w:proofErr w:type="gramEnd"/>
      <w:r w:rsidRPr="00533972">
        <w:rPr>
          <w:rStyle w:val="StyleStyleBold12pt"/>
        </w:rPr>
        <w:t xml:space="preserve"> </w:t>
      </w:r>
      <w:proofErr w:type="spellStart"/>
      <w:r w:rsidRPr="00533972">
        <w:rPr>
          <w:rStyle w:val="StyleStyleBold12pt"/>
        </w:rPr>
        <w:t>Jacquelot</w:t>
      </w:r>
      <w:proofErr w:type="spellEnd"/>
      <w:r w:rsidRPr="00533972">
        <w:rPr>
          <w:rStyle w:val="StyleStyleBold12pt"/>
        </w:rPr>
        <w:t xml:space="preserve"> 9-23</w:t>
      </w:r>
      <w:r w:rsidRPr="00533972">
        <w:t>-12, Patrick, “DROUGHT, SCANDAL, RECESSION: CAN INDIA RECOVER FROM ITS SUMMER OF DISCONTENT?”, http://www.worldcrunch.com/business-finance/drought-scandal-recession-can-india-recover-from-its-summer-of-discontent-/india-economy-scandal-monsoon/c2s9622/#.UGC1ekWHJ2A</w:t>
      </w:r>
    </w:p>
    <w:p w:rsidR="000C26BB" w:rsidRPr="00533972" w:rsidRDefault="000C26BB" w:rsidP="000C26BB">
      <w:pPr>
        <w:rPr>
          <w:sz w:val="12"/>
        </w:rPr>
      </w:pPr>
      <w:r w:rsidRPr="00533972">
        <w:rPr>
          <w:sz w:val="12"/>
        </w:rPr>
        <w:t xml:space="preserve">Yet, </w:t>
      </w:r>
      <w:r w:rsidRPr="00533972">
        <w:rPr>
          <w:rStyle w:val="StyleBoldUnderline"/>
        </w:rPr>
        <w:t>whilst government authorities are in the throes of corruption scandals and political jousting, the economy suffers.</w:t>
      </w:r>
      <w:r w:rsidRPr="00533972">
        <w:rPr>
          <w:sz w:val="12"/>
        </w:rPr>
        <w:t xml:space="preserve"> The rate of economic growth was at 5.5% during the second trimester in 2012, marginally better than the 5.3% in the first trimester but far from 8% the previous year. </w:t>
      </w:r>
      <w:r w:rsidRPr="00533972">
        <w:rPr>
          <w:rStyle w:val="StyleBoldUnderline"/>
        </w:rPr>
        <w:t>The drop in investment is particularly worrying</w:t>
      </w:r>
      <w:r w:rsidRPr="00533972">
        <w:rPr>
          <w:sz w:val="12"/>
        </w:rPr>
        <w:t xml:space="preserve">.¶ According to economists at the French bank PNB Paribas in India, </w:t>
      </w:r>
      <w:r w:rsidRPr="00533972">
        <w:rPr>
          <w:rStyle w:val="StyleBoldUnderline"/>
        </w:rPr>
        <w:t>the latest figures "demonstrate no improvement</w:t>
      </w:r>
      <w:r w:rsidRPr="00533972">
        <w:rPr>
          <w:sz w:val="12"/>
        </w:rPr>
        <w:t xml:space="preserve">." The bank expects a growth rate of 5.7% for the 2012-2013 fiscal year (at the end of March).¶ Similarly, the majority of economists are also banking on a lower growth rate of 6%, a figure that is a far cry from the 9% that is needed to fight against poverty and invest in infrastructure. </w:t>
      </w:r>
      <w:r w:rsidRPr="00533972">
        <w:rPr>
          <w:rStyle w:val="StyleBoldUnderline"/>
        </w:rPr>
        <w:t>The deterioration of economic performance poses a strong threat that India may well be downgraded by rating agencies</w:t>
      </w:r>
      <w:r w:rsidRPr="00533972">
        <w:rPr>
          <w:sz w:val="12"/>
        </w:rPr>
        <w:t xml:space="preserve">. In the spring, Standard &amp; Poor's and Fitch gave India a negative mark and nothing much has happened since then to change their opinion. At the end of August, </w:t>
      </w:r>
      <w:r w:rsidRPr="00533972">
        <w:rPr>
          <w:rStyle w:val="StyleBoldUnderline"/>
        </w:rPr>
        <w:t>the Indian central bank's governor declared that the country should prepare itself for being downgraded</w:t>
      </w:r>
      <w:r w:rsidRPr="00533972">
        <w:rPr>
          <w:sz w:val="12"/>
        </w:rPr>
        <w:t xml:space="preserve">. It would make them the only country in the BRICS to be considered as "junk" and therefore a terrible humiliation.¶ </w:t>
      </w:r>
      <w:proofErr w:type="gramStart"/>
      <w:r w:rsidRPr="00533972">
        <w:rPr>
          <w:sz w:val="12"/>
        </w:rPr>
        <w:t>The</w:t>
      </w:r>
      <w:proofErr w:type="gramEnd"/>
      <w:r w:rsidRPr="00533972">
        <w:rPr>
          <w:sz w:val="12"/>
        </w:rPr>
        <w:t xml:space="preserve"> government is, however, conscious of these problems. The question is whether they will take the opportunity of the end of the parliamentary session to finally call for reforms. Economists and the business sector have previously been crying out for strong initiatives. Firstly, they want to see the government raising sales prices on energy products so as to reduce the subsidies created by public authorities. In the current system, diesel, kerosene and bottled gas are sold much lower than the market price and the state is virtually making up the difference.¶ </w:t>
      </w:r>
      <w:proofErr w:type="gramStart"/>
      <w:r w:rsidRPr="00533972">
        <w:rPr>
          <w:sz w:val="12"/>
        </w:rPr>
        <w:t>But</w:t>
      </w:r>
      <w:proofErr w:type="gramEnd"/>
      <w:r w:rsidRPr="00533972">
        <w:rPr>
          <w:sz w:val="12"/>
        </w:rPr>
        <w:t xml:space="preserve"> </w:t>
      </w:r>
      <w:r w:rsidRPr="00533972">
        <w:rPr>
          <w:rStyle w:val="StyleBoldUnderline"/>
        </w:rPr>
        <w:t>the expected figures for the 2012-2013 budget are extremely insufficient. This alone is, in nature, compromising a key element of the government's policy: the recovery of public finances</w:t>
      </w:r>
      <w:r w:rsidRPr="00533972">
        <w:rPr>
          <w:sz w:val="12"/>
        </w:rPr>
        <w:t>. After a budgetary deficit of 5.8% of India's GDP during the previous fiscal year, it is now a priority to reduce it to 5.1% this year. It is an objective that seems more and more compromised in the eyes of analysts that are expecting a worsening of the deficit to 6% of the GDP. Stopping subsidies for energy would therefore be a symbolic gesture to show that they have a strategy to stabilize public finances.</w:t>
      </w:r>
    </w:p>
    <w:p w:rsidR="000C26BB" w:rsidRPr="00533972" w:rsidRDefault="000C26BB" w:rsidP="000C26BB">
      <w:pPr>
        <w:pStyle w:val="Heading4"/>
      </w:pPr>
      <w:r w:rsidRPr="00533972">
        <w:t>Nuclear is just 2% of Indian electricity</w:t>
      </w:r>
    </w:p>
    <w:p w:rsidR="000C26BB" w:rsidRPr="00533972" w:rsidRDefault="000C26BB" w:rsidP="000C26BB">
      <w:pPr>
        <w:rPr>
          <w:rStyle w:val="StyleStyleBold12pt"/>
        </w:rPr>
      </w:pPr>
      <w:r w:rsidRPr="00533972">
        <w:rPr>
          <w:rStyle w:val="StyleStyleBold12pt"/>
        </w:rPr>
        <w:t>BBC 12</w:t>
      </w:r>
    </w:p>
    <w:p w:rsidR="000C26BB" w:rsidRPr="00533972" w:rsidRDefault="000C26BB" w:rsidP="000C26BB">
      <w:proofErr w:type="spellStart"/>
      <w:r w:rsidRPr="00533972">
        <w:t>Puneet</w:t>
      </w:r>
      <w:proofErr w:type="spellEnd"/>
      <w:r w:rsidRPr="00533972">
        <w:t xml:space="preserve"> Pal Singh, 31 July 2012, “India's energy crisis threatens its economic growth,” http://www.bbc.co.uk/news/business-19059213</w:t>
      </w:r>
    </w:p>
    <w:p w:rsidR="000C26BB" w:rsidRPr="00533972" w:rsidRDefault="000C26BB" w:rsidP="000C26BB">
      <w:pPr>
        <w:ind w:left="288"/>
        <w:rPr>
          <w:rStyle w:val="StyleBoldUnderline"/>
        </w:rPr>
      </w:pPr>
      <w:r w:rsidRPr="00533972">
        <w:rPr>
          <w:rStyle w:val="StyleBoldUnderline"/>
        </w:rPr>
        <w:t>As India's economy expands</w:t>
      </w:r>
      <w:r w:rsidRPr="00533972">
        <w:rPr>
          <w:sz w:val="16"/>
        </w:rPr>
        <w:t xml:space="preserve"> and the population increases, </w:t>
      </w:r>
      <w:r w:rsidRPr="00533972">
        <w:rPr>
          <w:rStyle w:val="StyleBoldUnderline"/>
        </w:rPr>
        <w:t>the country will need to generate even more power to meet the growing demand.</w:t>
      </w:r>
    </w:p>
    <w:p w:rsidR="000C26BB" w:rsidRPr="00533972" w:rsidRDefault="000C26BB" w:rsidP="000C26BB">
      <w:pPr>
        <w:ind w:left="288"/>
        <w:rPr>
          <w:sz w:val="16"/>
        </w:rPr>
      </w:pPr>
      <w:r w:rsidRPr="00533972">
        <w:rPr>
          <w:rStyle w:val="StyleBoldUnderline"/>
        </w:rPr>
        <w:t>India currently generates more than 65% of its</w:t>
      </w:r>
      <w:r w:rsidRPr="00533972">
        <w:rPr>
          <w:sz w:val="16"/>
        </w:rPr>
        <w:t xml:space="preserve"> total </w:t>
      </w:r>
      <w:r w:rsidRPr="00533972">
        <w:rPr>
          <w:rStyle w:val="StyleBoldUnderline"/>
        </w:rPr>
        <w:t>electricity from non-renewable sources of energy</w:t>
      </w:r>
      <w:r w:rsidRPr="00533972">
        <w:rPr>
          <w:sz w:val="16"/>
        </w:rPr>
        <w:t xml:space="preserve"> such as coal, gas and oil.</w:t>
      </w:r>
    </w:p>
    <w:p w:rsidR="000C26BB" w:rsidRPr="00533972" w:rsidRDefault="000C26BB" w:rsidP="000C26BB">
      <w:pPr>
        <w:ind w:left="288"/>
        <w:rPr>
          <w:rStyle w:val="StyleBoldUnderline"/>
        </w:rPr>
      </w:pPr>
      <w:r w:rsidRPr="00533972">
        <w:rPr>
          <w:rStyle w:val="StyleBoldUnderline"/>
        </w:rPr>
        <w:t>About 19% comes from hydro power, just over 2% from nuclear energy and 12% from other renewable sources.</w:t>
      </w:r>
    </w:p>
    <w:p w:rsidR="00C272EC" w:rsidRPr="00533972" w:rsidRDefault="00C272EC" w:rsidP="00C272EC">
      <w:pPr>
        <w:pStyle w:val="Heading3"/>
      </w:pPr>
      <w:r w:rsidRPr="00533972">
        <w:lastRenderedPageBreak/>
        <w:t>2AC Elections DA</w:t>
      </w:r>
    </w:p>
    <w:p w:rsidR="000C26BB" w:rsidRPr="00533972" w:rsidRDefault="000C26BB" w:rsidP="000C26BB">
      <w:pPr>
        <w:pStyle w:val="Heading4"/>
      </w:pPr>
      <w:r w:rsidRPr="00533972">
        <w:t>Romney win</w:t>
      </w:r>
    </w:p>
    <w:p w:rsidR="000C26BB" w:rsidRPr="00533972" w:rsidRDefault="000C26BB" w:rsidP="000C26BB">
      <w:r w:rsidRPr="00533972">
        <w:rPr>
          <w:rStyle w:val="StyleStyleBold12pt"/>
        </w:rPr>
        <w:t>Cost 10-28</w:t>
      </w:r>
      <w:r w:rsidRPr="00533972">
        <w:t>-12 (Expected to be published on 11-5), Jay, Weekly Standard, “Independents’ Day”, http://www.weeklystandard.com/articles/independents-day_657936.html?page=2</w:t>
      </w:r>
    </w:p>
    <w:p w:rsidR="000C26BB" w:rsidRPr="00533972" w:rsidRDefault="000C26BB" w:rsidP="000C26BB">
      <w:pPr>
        <w:rPr>
          <w:sz w:val="10"/>
        </w:rPr>
      </w:pPr>
      <w:r w:rsidRPr="00533972">
        <w:rPr>
          <w:sz w:val="10"/>
        </w:rPr>
        <w:t xml:space="preserve">With a week to go until the 2012 presidential election, Mitt </w:t>
      </w:r>
      <w:r w:rsidRPr="00533972">
        <w:rPr>
          <w:rStyle w:val="StyleBoldUnderline"/>
        </w:rPr>
        <w:t xml:space="preserve">Romney has </w:t>
      </w:r>
      <w:r w:rsidRPr="00533972">
        <w:rPr>
          <w:rStyle w:val="Emphasis"/>
        </w:rPr>
        <w:t>a decided leg up</w:t>
      </w:r>
      <w:r w:rsidRPr="00533972">
        <w:rPr>
          <w:rStyle w:val="StyleBoldUnderline"/>
        </w:rPr>
        <w:t xml:space="preserve"> on President Barack Obama.</w:t>
      </w:r>
      <w:r w:rsidRPr="00533972">
        <w:rPr>
          <w:rStyle w:val="StyleBoldUnderline"/>
          <w:sz w:val="12"/>
          <w:u w:val="none"/>
        </w:rPr>
        <w:t>¶</w:t>
      </w:r>
      <w:r w:rsidRPr="00533972">
        <w:rPr>
          <w:rStyle w:val="StyleBoldUnderline"/>
          <w:sz w:val="12"/>
        </w:rPr>
        <w:t xml:space="preserve"> </w:t>
      </w:r>
      <w:proofErr w:type="gramStart"/>
      <w:r w:rsidRPr="00533972">
        <w:rPr>
          <w:rStyle w:val="Emphasis"/>
        </w:rPr>
        <w:t>The</w:t>
      </w:r>
      <w:proofErr w:type="gramEnd"/>
      <w:r w:rsidRPr="00533972">
        <w:rPr>
          <w:rStyle w:val="Emphasis"/>
        </w:rPr>
        <w:t xml:space="preserve"> polls are clear. </w:t>
      </w:r>
      <w:r w:rsidRPr="00533972">
        <w:rPr>
          <w:rStyle w:val="StyleBoldUnderline"/>
        </w:rPr>
        <w:t>Since the fallout from the first debate</w:t>
      </w:r>
      <w:r w:rsidRPr="00533972">
        <w:rPr>
          <w:sz w:val="10"/>
        </w:rPr>
        <w:t xml:space="preserve"> in Denver on October 3, </w:t>
      </w:r>
      <w:r w:rsidRPr="00533972">
        <w:rPr>
          <w:rStyle w:val="StyleBoldUnderline"/>
        </w:rPr>
        <w:t xml:space="preserve">Romney has enjoyed a </w:t>
      </w:r>
      <w:r w:rsidRPr="00533972">
        <w:rPr>
          <w:rStyle w:val="Emphasis"/>
        </w:rPr>
        <w:t xml:space="preserve">relatively durable lead </w:t>
      </w:r>
      <w:r w:rsidRPr="00533972">
        <w:rPr>
          <w:rStyle w:val="StyleBoldUnderline"/>
        </w:rPr>
        <w:t>over the president in the Real Clear Politics average of the national polls.</w:t>
      </w:r>
      <w:r w:rsidRPr="00533972">
        <w:rPr>
          <w:sz w:val="10"/>
        </w:rPr>
        <w:t xml:space="preserve"> </w:t>
      </w:r>
      <w:r w:rsidRPr="00533972">
        <w:rPr>
          <w:rStyle w:val="StyleBoldUnderline"/>
        </w:rPr>
        <w:t>While the lead is small, it has persisted over time, and, more important, history suggests that this is trouble for an incumbent. The only sitting president to mount a last-minute comeback against his challenger was Gerald Ford in 1976, and of course Ford still lost. Usually, late deciders</w:t>
      </w:r>
      <w:r w:rsidRPr="00533972">
        <w:rPr>
          <w:sz w:val="10"/>
        </w:rPr>
        <w:t xml:space="preserve"> in a presidential campaign e</w:t>
      </w:r>
      <w:r w:rsidRPr="00533972">
        <w:rPr>
          <w:rStyle w:val="StyleBoldUnderline"/>
        </w:rPr>
        <w:t>ither break for the challenger or split about evenly between the two sides.</w:t>
      </w:r>
      <w:r w:rsidRPr="00533972">
        <w:rPr>
          <w:sz w:val="12"/>
        </w:rPr>
        <w:t>¶</w:t>
      </w:r>
      <w:r w:rsidRPr="00533972">
        <w:rPr>
          <w:sz w:val="10"/>
        </w:rPr>
        <w:t xml:space="preserve"> </w:t>
      </w:r>
      <w:proofErr w:type="gramStart"/>
      <w:r w:rsidRPr="00533972">
        <w:rPr>
          <w:rStyle w:val="StyleBoldUnderline"/>
        </w:rPr>
        <w:t>The</w:t>
      </w:r>
      <w:proofErr w:type="gramEnd"/>
      <w:r w:rsidRPr="00533972">
        <w:rPr>
          <w:rStyle w:val="StyleBoldUnderline"/>
        </w:rPr>
        <w:t xml:space="preserve"> problem for the president is Romney’s </w:t>
      </w:r>
      <w:r w:rsidRPr="00533972">
        <w:rPr>
          <w:rStyle w:val="Emphasis"/>
        </w:rPr>
        <w:t>strong and sustained lead among independent voters.</w:t>
      </w:r>
      <w:r w:rsidRPr="00533972">
        <w:rPr>
          <w:sz w:val="10"/>
        </w:rPr>
        <w:t xml:space="preserve"> Despite four years of boasting from the Democrats that they were in the process of transforming the electorate, </w:t>
      </w:r>
      <w:r w:rsidRPr="00533972">
        <w:rPr>
          <w:rStyle w:val="StyleBoldUnderline"/>
        </w:rPr>
        <w:t xml:space="preserve">the fact remains that voters unaffiliated with either party </w:t>
      </w:r>
      <w:r w:rsidRPr="00533972">
        <w:rPr>
          <w:rStyle w:val="Emphasis"/>
        </w:rPr>
        <w:t>determine the outcome</w:t>
      </w:r>
      <w:r w:rsidRPr="00533972">
        <w:rPr>
          <w:rStyle w:val="StyleBoldUnderline"/>
        </w:rPr>
        <w:t xml:space="preserve"> of national elections. And with these voters, Romney has a substantial lead. The most recent Rasmussen Reports poll shows Romney besting Obama by 13 points, 52 percent to 39 percent, among unaffiliated voters.</w:t>
      </w:r>
      <w:r w:rsidRPr="00533972">
        <w:rPr>
          <w:sz w:val="10"/>
        </w:rPr>
        <w:t xml:space="preserve"> Since 1972, the first year of exit polling, no candidate for president has won election while losing independents by such a wide margin.</w:t>
      </w:r>
      <w:r w:rsidRPr="00533972">
        <w:rPr>
          <w:sz w:val="12"/>
        </w:rPr>
        <w:t>¶</w:t>
      </w:r>
      <w:r w:rsidRPr="00533972">
        <w:rPr>
          <w:sz w:val="10"/>
        </w:rPr>
        <w:t xml:space="preserve"> </w:t>
      </w:r>
    </w:p>
    <w:p w:rsidR="000C26BB" w:rsidRPr="00533972" w:rsidRDefault="000C26BB" w:rsidP="000C26BB">
      <w:pPr>
        <w:pStyle w:val="Heading4"/>
      </w:pPr>
      <w:r w:rsidRPr="00533972">
        <w:t>Jobs and gas prices ensure public support---not an election issue but if it was Obama’s already seen as a supporter</w:t>
      </w:r>
    </w:p>
    <w:p w:rsidR="000C26BB" w:rsidRPr="00533972" w:rsidRDefault="000C26BB" w:rsidP="000C26BB">
      <w:r w:rsidRPr="00533972">
        <w:rPr>
          <w:rStyle w:val="StyleStyleBold12pt"/>
        </w:rPr>
        <w:t>Johnson 12</w:t>
      </w:r>
      <w:r w:rsidRPr="00533972">
        <w:t xml:space="preserve"> John, Nuclear Energy Insider, April 25, "US Campaign Trail: is nuclear in the equation?</w:t>
      </w:r>
      <w:proofErr w:type="gramStart"/>
      <w:r w:rsidRPr="00533972">
        <w:t>",</w:t>
      </w:r>
      <w:proofErr w:type="gramEnd"/>
      <w:r w:rsidRPr="00533972">
        <w:t xml:space="preserve"> analysis.nuclearenergyinsider.com/new-build/us-campaign-trail-nuclear-equation</w:t>
      </w:r>
    </w:p>
    <w:p w:rsidR="000C26BB" w:rsidRPr="00533972" w:rsidRDefault="000C26BB" w:rsidP="000C26BB">
      <w:pPr>
        <w:rPr>
          <w:sz w:val="16"/>
        </w:rPr>
      </w:pPr>
      <w:r w:rsidRPr="00533972">
        <w:rPr>
          <w:rStyle w:val="StyleBoldUnderline"/>
        </w:rPr>
        <w:t>In the next Presidential election, American voters will be voting with their pockets</w:t>
      </w:r>
      <w:r w:rsidRPr="00533972">
        <w:rPr>
          <w:sz w:val="16"/>
        </w:rPr>
        <w:t>. We look at how the campaign so far has revealed which candidate will support nuclear R&amp;D, nuclear new-build projects and ultimately preserve and create nuclear sector jobs.</w:t>
      </w:r>
      <w:r w:rsidRPr="00533972">
        <w:rPr>
          <w:sz w:val="12"/>
        </w:rPr>
        <w:t>¶</w:t>
      </w:r>
      <w:r w:rsidRPr="00533972">
        <w:rPr>
          <w:sz w:val="16"/>
        </w:rPr>
        <w:t xml:space="preserve"> As the U.S. Presidential election draws closer, </w:t>
      </w:r>
      <w:r w:rsidRPr="00533972">
        <w:rPr>
          <w:rStyle w:val="StyleBoldUnderline"/>
        </w:rPr>
        <w:t>Americans are most concerned about job creation and how the candidates plan to boost the</w:t>
      </w:r>
      <w:r w:rsidRPr="00533972">
        <w:rPr>
          <w:sz w:val="16"/>
        </w:rPr>
        <w:t xml:space="preserve"> U.S. </w:t>
      </w:r>
      <w:r w:rsidRPr="00533972">
        <w:rPr>
          <w:rStyle w:val="StyleBoldUnderline"/>
        </w:rPr>
        <w:t>economy</w:t>
      </w:r>
      <w:r w:rsidRPr="00533972">
        <w:rPr>
          <w:sz w:val="16"/>
        </w:rPr>
        <w:t>.</w:t>
      </w:r>
      <w:r w:rsidRPr="00533972">
        <w:rPr>
          <w:sz w:val="12"/>
        </w:rPr>
        <w:t>¶</w:t>
      </w:r>
      <w:r w:rsidRPr="00533972">
        <w:rPr>
          <w:sz w:val="16"/>
        </w:rPr>
        <w:t xml:space="preserve"> </w:t>
      </w:r>
      <w:r w:rsidRPr="00533972">
        <w:rPr>
          <w:rStyle w:val="StyleBoldUnderline"/>
        </w:rPr>
        <w:t>Alternative energy policies have received</w:t>
      </w:r>
      <w:r w:rsidRPr="00533972">
        <w:rPr>
          <w:sz w:val="16"/>
        </w:rPr>
        <w:t xml:space="preserve"> a fair amount of </w:t>
      </w:r>
      <w:r w:rsidRPr="00533972">
        <w:rPr>
          <w:rStyle w:val="StyleBoldUnderline"/>
        </w:rPr>
        <w:t>publicity</w:t>
      </w:r>
      <w:r w:rsidRPr="00533972">
        <w:rPr>
          <w:sz w:val="16"/>
        </w:rPr>
        <w:t xml:space="preserve"> from the Obama administration, </w:t>
      </w:r>
      <w:r w:rsidRPr="00533972">
        <w:rPr>
          <w:rStyle w:val="Emphasis"/>
        </w:rPr>
        <w:t xml:space="preserve">although </w:t>
      </w:r>
      <w:r w:rsidRPr="00533972">
        <w:rPr>
          <w:rStyle w:val="Box"/>
        </w:rPr>
        <w:t>nuclear power</w:t>
      </w:r>
      <w:r w:rsidRPr="00533972">
        <w:rPr>
          <w:rStyle w:val="Emphasis"/>
        </w:rPr>
        <w:t xml:space="preserve"> specifically </w:t>
      </w:r>
      <w:r w:rsidRPr="00533972">
        <w:rPr>
          <w:rStyle w:val="Box"/>
        </w:rPr>
        <w:t>is rarely mentioned</w:t>
      </w:r>
      <w:r w:rsidRPr="00533972">
        <w:rPr>
          <w:rStyle w:val="Emphasis"/>
        </w:rPr>
        <w:t xml:space="preserve"> on the campaign trial</w:t>
      </w:r>
      <w:r w:rsidRPr="00533972">
        <w:rPr>
          <w:sz w:val="16"/>
        </w:rPr>
        <w:t>, primarily due to perceived safety questions.</w:t>
      </w:r>
      <w:r w:rsidRPr="00533972">
        <w:rPr>
          <w:sz w:val="12"/>
        </w:rPr>
        <w:t>¶</w:t>
      </w:r>
      <w:r w:rsidRPr="00533972">
        <w:rPr>
          <w:sz w:val="16"/>
        </w:rPr>
        <w:t xml:space="preserve"> Just the same, the </w:t>
      </w:r>
      <w:r w:rsidRPr="00533972">
        <w:rPr>
          <w:rStyle w:val="Emphasis"/>
        </w:rPr>
        <w:t>Obama</w:t>
      </w:r>
      <w:r w:rsidRPr="00533972">
        <w:rPr>
          <w:sz w:val="16"/>
        </w:rPr>
        <w:t xml:space="preserve"> Administration </w:t>
      </w:r>
      <w:r w:rsidRPr="00533972">
        <w:rPr>
          <w:rStyle w:val="Emphasis"/>
        </w:rPr>
        <w:t>is considered a nuclear supporter</w:t>
      </w:r>
      <w:r w:rsidRPr="00533972">
        <w:rPr>
          <w:rStyle w:val="StyleBoldUnderline"/>
        </w:rPr>
        <w:t>, having made several moves to help jumpstart America’s nuclear energy industry</w:t>
      </w:r>
      <w:r w:rsidRPr="00533972">
        <w:rPr>
          <w:sz w:val="16"/>
        </w:rPr>
        <w:t>.</w:t>
      </w:r>
      <w:r w:rsidRPr="00533972">
        <w:rPr>
          <w:sz w:val="12"/>
        </w:rPr>
        <w:t>¶</w:t>
      </w:r>
      <w:r w:rsidRPr="00533972">
        <w:rPr>
          <w:sz w:val="16"/>
        </w:rPr>
        <w:t xml:space="preserve"> </w:t>
      </w:r>
      <w:r w:rsidRPr="00533972">
        <w:rPr>
          <w:rStyle w:val="StyleBoldUnderline"/>
        </w:rPr>
        <w:t>Obama plugged nuclear power during his first State Of The Union</w:t>
      </w:r>
      <w:r w:rsidRPr="00533972">
        <w:rPr>
          <w:sz w:val="16"/>
        </w:rPr>
        <w:t xml:space="preserve"> speech several years ago, </w:t>
      </w:r>
      <w:r w:rsidRPr="00533972">
        <w:rPr>
          <w:rStyle w:val="StyleBoldUnderline"/>
        </w:rPr>
        <w:t>and has</w:t>
      </w:r>
      <w:r w:rsidRPr="00533972">
        <w:rPr>
          <w:sz w:val="16"/>
        </w:rPr>
        <w:t xml:space="preserve"> generally </w:t>
      </w:r>
      <w:r w:rsidRPr="00533972">
        <w:rPr>
          <w:rStyle w:val="StyleBoldUnderline"/>
        </w:rPr>
        <w:t>been upbeat about the energy source’s future in the U.S</w:t>
      </w:r>
      <w:r w:rsidRPr="00533972">
        <w:rPr>
          <w:sz w:val="16"/>
        </w:rPr>
        <w:t>.</w:t>
      </w:r>
      <w:r w:rsidRPr="00533972">
        <w:rPr>
          <w:sz w:val="12"/>
        </w:rPr>
        <w:t>¶</w:t>
      </w:r>
      <w:r w:rsidRPr="00533972">
        <w:rPr>
          <w:sz w:val="16"/>
        </w:rPr>
        <w:t xml:space="preserve">  </w:t>
      </w:r>
      <w:r w:rsidRPr="00533972">
        <w:rPr>
          <w:sz w:val="12"/>
        </w:rPr>
        <w:t>¶</w:t>
      </w:r>
      <w:r w:rsidRPr="00533972">
        <w:rPr>
          <w:sz w:val="16"/>
        </w:rPr>
        <w:t xml:space="preserve"> The Campaign</w:t>
      </w:r>
      <w:r w:rsidRPr="00533972">
        <w:rPr>
          <w:sz w:val="12"/>
        </w:rPr>
        <w:t>¶</w:t>
      </w:r>
      <w:r w:rsidRPr="00533972">
        <w:rPr>
          <w:sz w:val="16"/>
        </w:rPr>
        <w:t xml:space="preserve">  </w:t>
      </w:r>
      <w:r w:rsidRPr="00533972">
        <w:rPr>
          <w:sz w:val="12"/>
        </w:rPr>
        <w:t>¶</w:t>
      </w:r>
      <w:r w:rsidRPr="00533972">
        <w:rPr>
          <w:sz w:val="16"/>
        </w:rPr>
        <w:t xml:space="preserve"> Obama, a Democrat, will face Mitt Romney in the November election. Romney is expected to be named the official Republican nominee in August.</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While Romney has not taken a stance on nuclear energy during his campaign, the </w:t>
      </w:r>
      <w:r w:rsidRPr="00533972">
        <w:rPr>
          <w:rStyle w:val="Emphasis"/>
        </w:rPr>
        <w:t>Obama</w:t>
      </w:r>
      <w:r w:rsidRPr="00533972">
        <w:rPr>
          <w:sz w:val="16"/>
        </w:rPr>
        <w:t xml:space="preserve"> administration </w:t>
      </w:r>
      <w:r w:rsidRPr="00533972">
        <w:rPr>
          <w:rStyle w:val="StyleBoldUnderline"/>
        </w:rPr>
        <w:t xml:space="preserve">has </w:t>
      </w:r>
      <w:r w:rsidRPr="00533972">
        <w:rPr>
          <w:rStyle w:val="Emphasis"/>
        </w:rPr>
        <w:t>made significant</w:t>
      </w:r>
      <w:r w:rsidRPr="00533972">
        <w:rPr>
          <w:rStyle w:val="StyleBoldUnderline"/>
        </w:rPr>
        <w:t xml:space="preserve"> </w:t>
      </w:r>
      <w:r w:rsidRPr="00533972">
        <w:rPr>
          <w:rStyle w:val="Emphasis"/>
        </w:rPr>
        <w:t>investments in</w:t>
      </w:r>
      <w:r w:rsidRPr="00533972">
        <w:rPr>
          <w:rStyle w:val="StyleBoldUnderline"/>
        </w:rPr>
        <w:t xml:space="preserve"> the sector, including</w:t>
      </w:r>
      <w:r w:rsidRPr="00533972">
        <w:rPr>
          <w:sz w:val="16"/>
        </w:rPr>
        <w:t xml:space="preserve"> a </w:t>
      </w:r>
      <w:r w:rsidRPr="00533972">
        <w:rPr>
          <w:rStyle w:val="StyleBoldUnderline"/>
        </w:rPr>
        <w:t>$450m</w:t>
      </w:r>
      <w:r w:rsidRPr="00533972">
        <w:rPr>
          <w:sz w:val="16"/>
        </w:rPr>
        <w:t xml:space="preserve"> budget request in March intended </w:t>
      </w:r>
      <w:r w:rsidRPr="00533972">
        <w:rPr>
          <w:rStyle w:val="StyleBoldUnderline"/>
        </w:rPr>
        <w:t>to advance</w:t>
      </w:r>
      <w:r w:rsidRPr="00533972">
        <w:rPr>
          <w:sz w:val="16"/>
        </w:rPr>
        <w:t xml:space="preserve"> the development of American-made small modular reactors (</w:t>
      </w:r>
      <w:r w:rsidRPr="00533972">
        <w:rPr>
          <w:rStyle w:val="Emphasis"/>
        </w:rPr>
        <w:t>SMRs</w:t>
      </w:r>
      <w:r w:rsidRPr="00533972">
        <w:rPr>
          <w:sz w:val="16"/>
        </w:rPr>
        <w:t>). Congress still needs to approve the authorization for funding.</w:t>
      </w:r>
      <w:r w:rsidRPr="00533972">
        <w:rPr>
          <w:sz w:val="12"/>
        </w:rPr>
        <w:t>¶</w:t>
      </w:r>
      <w:r w:rsidRPr="00533972">
        <w:rPr>
          <w:sz w:val="16"/>
        </w:rPr>
        <w:t xml:space="preserve">  </w:t>
      </w:r>
      <w:r w:rsidRPr="00533972">
        <w:rPr>
          <w:sz w:val="12"/>
        </w:rPr>
        <w:t>¶</w:t>
      </w:r>
      <w:r w:rsidRPr="00533972">
        <w:rPr>
          <w:sz w:val="16"/>
        </w:rPr>
        <w:t xml:space="preserve"> The </w:t>
      </w:r>
      <w:r w:rsidRPr="00533972">
        <w:rPr>
          <w:rStyle w:val="StyleBoldUnderline"/>
        </w:rPr>
        <w:t>SMRs</w:t>
      </w:r>
      <w:r w:rsidRPr="00533972">
        <w:rPr>
          <w:sz w:val="16"/>
        </w:rPr>
        <w:t xml:space="preserve"> are expected to be ready for commercial use within 10 years, and </w:t>
      </w:r>
      <w:r w:rsidRPr="00533972">
        <w:rPr>
          <w:rStyle w:val="StyleBoldUnderline"/>
        </w:rPr>
        <w:t>are intended for</w:t>
      </w:r>
      <w:r w:rsidRPr="00533972">
        <w:rPr>
          <w:sz w:val="16"/>
        </w:rPr>
        <w:t xml:space="preserve"> small electric grids and for </w:t>
      </w:r>
      <w:r w:rsidRPr="00533972">
        <w:rPr>
          <w:rStyle w:val="StyleBoldUnderline"/>
        </w:rPr>
        <w:t>locations that cannot support large reactors,</w:t>
      </w:r>
      <w:r w:rsidRPr="00533972">
        <w:rPr>
          <w:sz w:val="16"/>
        </w:rPr>
        <w:t xml:space="preserve"> offering utilities the flexibility to scale production as demand changes.</w:t>
      </w:r>
      <w:r w:rsidRPr="00533972">
        <w:rPr>
          <w:sz w:val="12"/>
        </w:rPr>
        <w:t>¶</w:t>
      </w:r>
      <w:r w:rsidRPr="00533972">
        <w:rPr>
          <w:sz w:val="16"/>
        </w:rPr>
        <w:t xml:space="preserve">  </w:t>
      </w:r>
      <w:r w:rsidRPr="00533972">
        <w:rPr>
          <w:sz w:val="12"/>
        </w:rPr>
        <w:t>¶</w:t>
      </w:r>
      <w:r w:rsidRPr="00533972">
        <w:rPr>
          <w:sz w:val="16"/>
        </w:rPr>
        <w:t xml:space="preserve"> “The </w:t>
      </w:r>
      <w:r w:rsidRPr="00533972">
        <w:rPr>
          <w:rStyle w:val="StyleBoldUnderline"/>
        </w:rPr>
        <w:t>Obama</w:t>
      </w:r>
      <w:r w:rsidRPr="00533972">
        <w:rPr>
          <w:sz w:val="16"/>
        </w:rPr>
        <w:t xml:space="preserve"> Administration </w:t>
      </w:r>
      <w:r w:rsidRPr="00533972">
        <w:rPr>
          <w:rStyle w:val="StyleBoldUnderline"/>
        </w:rPr>
        <w:t>and the Energy Department are committed to</w:t>
      </w:r>
      <w:r w:rsidRPr="00533972">
        <w:rPr>
          <w:sz w:val="16"/>
        </w:rPr>
        <w:t xml:space="preserve"> an all-of-the-above energy strategy that develops every source of American energy, including </w:t>
      </w:r>
      <w:r w:rsidRPr="00533972">
        <w:rPr>
          <w:rStyle w:val="StyleBoldUnderline"/>
        </w:rPr>
        <w:t>nuclear power</w:t>
      </w:r>
      <w:r w:rsidRPr="00533972">
        <w:rPr>
          <w:sz w:val="16"/>
        </w:rPr>
        <w:t xml:space="preserve">, and strengthens our competitive edge in the global clean energy race,” U.S. Energy Secretary Steven Chu said when the program was announced. </w:t>
      </w:r>
      <w:r w:rsidRPr="00533972">
        <w:rPr>
          <w:sz w:val="12"/>
        </w:rPr>
        <w:t>¶</w:t>
      </w:r>
      <w:r w:rsidRPr="00533972">
        <w:rPr>
          <w:sz w:val="16"/>
        </w:rPr>
        <w:t xml:space="preserve">  </w:t>
      </w:r>
      <w:r w:rsidRPr="00533972">
        <w:rPr>
          <w:sz w:val="12"/>
        </w:rPr>
        <w:t>¶</w:t>
      </w:r>
      <w:r w:rsidRPr="00533972">
        <w:rPr>
          <w:sz w:val="16"/>
        </w:rPr>
        <w:t xml:space="preserve"> “Through the funding for small modular nuclear reactors, the Energy Department and private industry are working to position America as the leader in advanced nuclear energy technology and manufacturing.”  </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John </w:t>
      </w:r>
      <w:proofErr w:type="spellStart"/>
      <w:r w:rsidRPr="00533972">
        <w:rPr>
          <w:sz w:val="16"/>
        </w:rPr>
        <w:t>Keeley</w:t>
      </w:r>
      <w:proofErr w:type="spellEnd"/>
      <w:r w:rsidRPr="00533972">
        <w:rPr>
          <w:sz w:val="16"/>
        </w:rPr>
        <w:t xml:space="preserve">, manager of media relations for the Nuclear Energy Institute, said that the </w:t>
      </w:r>
      <w:r w:rsidRPr="00533972">
        <w:rPr>
          <w:rStyle w:val="StyleBoldUnderline"/>
        </w:rPr>
        <w:t>Obama</w:t>
      </w:r>
      <w:r w:rsidRPr="00533972">
        <w:rPr>
          <w:sz w:val="16"/>
        </w:rPr>
        <w:t xml:space="preserve"> administration </w:t>
      </w:r>
      <w:r w:rsidRPr="00533972">
        <w:rPr>
          <w:rStyle w:val="StyleBoldUnderline"/>
        </w:rPr>
        <w:t>has done what it can to support the deployment on new build-outs</w:t>
      </w:r>
      <w:r w:rsidRPr="00533972">
        <w:rPr>
          <w:sz w:val="16"/>
        </w:rPr>
        <w:t xml:space="preserve"> in the United States </w:t>
      </w:r>
      <w:r w:rsidRPr="00533972">
        <w:rPr>
          <w:rStyle w:val="StyleBoldUnderline"/>
        </w:rPr>
        <w:t>to build</w:t>
      </w:r>
      <w:r w:rsidRPr="00533972">
        <w:rPr>
          <w:sz w:val="16"/>
        </w:rPr>
        <w:t xml:space="preserve"> out </w:t>
      </w:r>
      <w:r w:rsidRPr="00533972">
        <w:rPr>
          <w:rStyle w:val="StyleBoldUnderline"/>
        </w:rPr>
        <w:t>nuclear, as well as supporting research and development efforts,</w:t>
      </w:r>
      <w:r w:rsidRPr="00533972">
        <w:rPr>
          <w:sz w:val="16"/>
        </w:rPr>
        <w:t xml:space="preserve"> such as those in the small reactor space. </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Research support</w:t>
      </w:r>
      <w:r w:rsidRPr="00533972">
        <w:rPr>
          <w:sz w:val="12"/>
        </w:rPr>
        <w:t>¶</w:t>
      </w:r>
      <w:r w:rsidRPr="00533972">
        <w:rPr>
          <w:sz w:val="16"/>
        </w:rPr>
        <w:t xml:space="preserve">  </w:t>
      </w:r>
      <w:r w:rsidRPr="00533972">
        <w:rPr>
          <w:sz w:val="12"/>
        </w:rPr>
        <w:t>¶</w:t>
      </w:r>
      <w:r w:rsidRPr="00533972">
        <w:rPr>
          <w:sz w:val="16"/>
        </w:rPr>
        <w:t xml:space="preserve"> In addition, the U.S. has invested $170 million in research grants at more than 70 universities, supporting research and development into a full spectrum of technologies, from advanced reactor concepts to enhanced safety design.</w:t>
      </w:r>
      <w:r w:rsidRPr="00533972">
        <w:rPr>
          <w:sz w:val="12"/>
        </w:rPr>
        <w:t>¶</w:t>
      </w:r>
      <w:r w:rsidRPr="00533972">
        <w:rPr>
          <w:sz w:val="16"/>
        </w:rPr>
        <w:t xml:space="preserve">  </w:t>
      </w:r>
      <w:r w:rsidRPr="00533972">
        <w:rPr>
          <w:sz w:val="12"/>
        </w:rPr>
        <w:t>¶</w:t>
      </w:r>
      <w:r w:rsidRPr="00533972">
        <w:rPr>
          <w:sz w:val="16"/>
        </w:rPr>
        <w:t xml:space="preserve"> “</w:t>
      </w:r>
      <w:r w:rsidRPr="00533972">
        <w:rPr>
          <w:rStyle w:val="StyleBoldUnderline"/>
        </w:rPr>
        <w:t xml:space="preserve">The President was explicit in his State Of The Union speech about the virtues of nuclear </w:t>
      </w:r>
      <w:r w:rsidRPr="00533972">
        <w:rPr>
          <w:sz w:val="16"/>
        </w:rPr>
        <w:t xml:space="preserve">as a technology and its role in clean air generation,” said </w:t>
      </w:r>
      <w:proofErr w:type="spellStart"/>
      <w:r w:rsidRPr="00533972">
        <w:rPr>
          <w:sz w:val="16"/>
        </w:rPr>
        <w:t>Keeley</w:t>
      </w:r>
      <w:proofErr w:type="spellEnd"/>
      <w:r w:rsidRPr="00533972">
        <w:rPr>
          <w:sz w:val="16"/>
        </w:rPr>
        <w:t xml:space="preserve">. “And </w:t>
      </w:r>
      <w:r w:rsidRPr="00533972">
        <w:rPr>
          <w:rStyle w:val="Emphasis"/>
        </w:rPr>
        <w:t>he has been supportive of developing more nuclear plants in this country</w:t>
      </w:r>
      <w:r w:rsidRPr="00533972">
        <w:rPr>
          <w:rStyle w:val="StyleBoldUnderline"/>
        </w:rPr>
        <w:t>. Those initiatives have to be identified as significant evidence of support for</w:t>
      </w:r>
      <w:r w:rsidRPr="00533972">
        <w:rPr>
          <w:sz w:val="16"/>
        </w:rPr>
        <w:t xml:space="preserve"> the </w:t>
      </w:r>
      <w:r w:rsidRPr="00533972">
        <w:rPr>
          <w:rStyle w:val="StyleBoldUnderline"/>
        </w:rPr>
        <w:t>nuclear</w:t>
      </w:r>
      <w:r w:rsidRPr="00533972">
        <w:rPr>
          <w:sz w:val="16"/>
        </w:rPr>
        <w:t xml:space="preserve"> sector.”</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There are currently 104 nuclear power reactors operating in the U.S. in 31 states, operated by 30 different utilities. There are four new nuclear reactors being built in the U.S., including two in George at total expected cost of $14bn. </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w:t>
      </w:r>
      <w:r w:rsidRPr="00533972">
        <w:rPr>
          <w:rStyle w:val="StyleBoldUnderline"/>
        </w:rPr>
        <w:t xml:space="preserve">In another sign of the U.S support for the industry, the federal government provided </w:t>
      </w:r>
      <w:r w:rsidRPr="00533972">
        <w:rPr>
          <w:sz w:val="16"/>
        </w:rPr>
        <w:t xml:space="preserve">utility company Southern with </w:t>
      </w:r>
      <w:r w:rsidRPr="00533972">
        <w:rPr>
          <w:rStyle w:val="StyleBoldUnderline"/>
        </w:rPr>
        <w:t>a</w:t>
      </w:r>
      <w:r w:rsidRPr="00533972">
        <w:rPr>
          <w:sz w:val="16"/>
        </w:rPr>
        <w:t xml:space="preserve">n </w:t>
      </w:r>
      <w:r w:rsidRPr="00533972">
        <w:rPr>
          <w:rStyle w:val="StyleBoldUnderline"/>
        </w:rPr>
        <w:t>$8.3bn loan guarantee for</w:t>
      </w:r>
      <w:r w:rsidRPr="00533972">
        <w:rPr>
          <w:sz w:val="16"/>
        </w:rPr>
        <w:t xml:space="preserve"> the </w:t>
      </w:r>
      <w:proofErr w:type="spellStart"/>
      <w:r w:rsidRPr="00533972">
        <w:rPr>
          <w:rStyle w:val="StyleBoldUnderline"/>
        </w:rPr>
        <w:t>Vogtle</w:t>
      </w:r>
      <w:proofErr w:type="spellEnd"/>
      <w:r w:rsidRPr="00533972">
        <w:rPr>
          <w:sz w:val="16"/>
        </w:rPr>
        <w:t xml:space="preserve"> Units 3 and 4, the first new nuclear plants to be built in the U.S. in the last 30 years. They are expected to be operational in 2016 and 2017.</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The U.S. Energy Department has also supported the </w:t>
      </w:r>
      <w:proofErr w:type="spellStart"/>
      <w:r w:rsidRPr="00533972">
        <w:rPr>
          <w:sz w:val="16"/>
        </w:rPr>
        <w:t>Vogtle</w:t>
      </w:r>
      <w:proofErr w:type="spellEnd"/>
      <w:r w:rsidRPr="00533972">
        <w:rPr>
          <w:sz w:val="16"/>
        </w:rPr>
        <w:t xml:space="preserve"> project and the development of the next generation of nuclear reactors by providing more than $200m through a cost-share agreement to support the licensing reviews for the Westinghouse AP1000 reactor design certification. </w:t>
      </w:r>
      <w:r w:rsidRPr="00533972">
        <w:rPr>
          <w:sz w:val="12"/>
        </w:rPr>
        <w:t>¶</w:t>
      </w:r>
      <w:r w:rsidRPr="00533972">
        <w:rPr>
          <w:sz w:val="16"/>
        </w:rPr>
        <w:t xml:space="preserve">  </w:t>
      </w:r>
      <w:r w:rsidRPr="00533972">
        <w:rPr>
          <w:sz w:val="12"/>
        </w:rPr>
        <w:t>¶</w:t>
      </w:r>
      <w:r w:rsidRPr="00533972">
        <w:rPr>
          <w:sz w:val="16"/>
        </w:rPr>
        <w:t xml:space="preserve"> In addition to the </w:t>
      </w:r>
      <w:proofErr w:type="spellStart"/>
      <w:r w:rsidRPr="00533972">
        <w:rPr>
          <w:sz w:val="16"/>
        </w:rPr>
        <w:t>Vogtle</w:t>
      </w:r>
      <w:proofErr w:type="spellEnd"/>
      <w:r w:rsidRPr="00533972">
        <w:rPr>
          <w:sz w:val="16"/>
        </w:rPr>
        <w:t xml:space="preserve"> plants, SCANA, a subsidiary of South Carolina Electric &amp; Gas Co. plans to add two reactors to its nuclear power plant near </w:t>
      </w:r>
      <w:proofErr w:type="spellStart"/>
      <w:r w:rsidRPr="00533972">
        <w:rPr>
          <w:sz w:val="16"/>
        </w:rPr>
        <w:lastRenderedPageBreak/>
        <w:t>Jenkinsville</w:t>
      </w:r>
      <w:proofErr w:type="spellEnd"/>
      <w:r w:rsidRPr="00533972">
        <w:rPr>
          <w:sz w:val="16"/>
        </w:rPr>
        <w:t>, S.C., by 2016 and 2019.</w:t>
      </w:r>
      <w:r w:rsidRPr="00533972">
        <w:rPr>
          <w:sz w:val="12"/>
        </w:rPr>
        <w:t>¶</w:t>
      </w:r>
      <w:r w:rsidRPr="00533972">
        <w:rPr>
          <w:sz w:val="16"/>
        </w:rPr>
        <w:t xml:space="preserve">  </w:t>
      </w:r>
      <w:r w:rsidRPr="00533972">
        <w:rPr>
          <w:sz w:val="12"/>
        </w:rPr>
        <w:t>¶</w:t>
      </w:r>
      <w:r w:rsidRPr="00533972">
        <w:rPr>
          <w:sz w:val="16"/>
        </w:rPr>
        <w:t xml:space="preserve"> “</w:t>
      </w:r>
      <w:r w:rsidRPr="00533972">
        <w:rPr>
          <w:rStyle w:val="StyleBoldUnderline"/>
        </w:rPr>
        <w:t>There is certainly political consensus in support of clean generation, and large scale cultural consensus as well</w:t>
      </w:r>
      <w:r w:rsidRPr="00533972">
        <w:rPr>
          <w:sz w:val="16"/>
        </w:rPr>
        <w:t xml:space="preserve">,” said </w:t>
      </w:r>
      <w:proofErr w:type="spellStart"/>
      <w:r w:rsidRPr="00533972">
        <w:rPr>
          <w:sz w:val="16"/>
        </w:rPr>
        <w:t>Keeley</w:t>
      </w:r>
      <w:proofErr w:type="spellEnd"/>
      <w:r w:rsidRPr="00533972">
        <w:rPr>
          <w:sz w:val="16"/>
        </w:rPr>
        <w:t xml:space="preserve">. </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Political benefits of nuclear support</w:t>
      </w:r>
      <w:r w:rsidRPr="00533972">
        <w:rPr>
          <w:sz w:val="12"/>
        </w:rPr>
        <w:t>¶</w:t>
      </w:r>
      <w:r w:rsidRPr="00533972">
        <w:rPr>
          <w:sz w:val="16"/>
        </w:rPr>
        <w:t xml:space="preserve">  </w:t>
      </w:r>
      <w:r w:rsidRPr="00533972">
        <w:rPr>
          <w:sz w:val="12"/>
        </w:rPr>
        <w:t>¶</w:t>
      </w:r>
      <w:r w:rsidRPr="00533972">
        <w:rPr>
          <w:sz w:val="16"/>
        </w:rPr>
        <w:t xml:space="preserve"> </w:t>
      </w:r>
      <w:r w:rsidRPr="00533972">
        <w:rPr>
          <w:rStyle w:val="Emphasis"/>
        </w:rPr>
        <w:t>As gas prices in the U.S. continue to soar</w:t>
      </w:r>
      <w:r w:rsidRPr="00533972">
        <w:rPr>
          <w:sz w:val="16"/>
        </w:rPr>
        <w:t xml:space="preserve">, it’s possible that </w:t>
      </w:r>
      <w:r w:rsidRPr="00533972">
        <w:rPr>
          <w:rStyle w:val="Emphasis"/>
        </w:rPr>
        <w:t>the tide will turn more in favor of nuclear</w:t>
      </w:r>
      <w:r w:rsidRPr="00533972">
        <w:rPr>
          <w:sz w:val="16"/>
        </w:rPr>
        <w:t xml:space="preserve"> and other clean energy sources, </w:t>
      </w:r>
      <w:r w:rsidRPr="00533972">
        <w:rPr>
          <w:rStyle w:val="StyleBoldUnderline"/>
        </w:rPr>
        <w:t>especially as electric cars take a stronger foothold</w:t>
      </w:r>
      <w:r w:rsidRPr="00533972">
        <w:rPr>
          <w:rStyle w:val="Emphasis"/>
        </w:rPr>
        <w:t>. In addition, the job creation benefits from nuclear could work their way into the political landscape</w:t>
      </w:r>
      <w:r w:rsidRPr="00533972">
        <w:rPr>
          <w:sz w:val="16"/>
        </w:rPr>
        <w:t xml:space="preserve"> as well.</w:t>
      </w:r>
      <w:proofErr w:type="gramStart"/>
      <w:r w:rsidRPr="00533972">
        <w:rPr>
          <w:sz w:val="12"/>
        </w:rPr>
        <w:t>¶</w:t>
      </w:r>
      <w:r w:rsidRPr="00533972">
        <w:rPr>
          <w:sz w:val="16"/>
        </w:rPr>
        <w:t xml:space="preserve">  </w:t>
      </w:r>
      <w:r w:rsidRPr="00533972">
        <w:rPr>
          <w:sz w:val="12"/>
        </w:rPr>
        <w:t>¶</w:t>
      </w:r>
      <w:proofErr w:type="gramEnd"/>
      <w:r w:rsidRPr="00533972">
        <w:rPr>
          <w:sz w:val="16"/>
        </w:rPr>
        <w:t xml:space="preserve"> The two new </w:t>
      </w:r>
      <w:proofErr w:type="spellStart"/>
      <w:r w:rsidRPr="00533972">
        <w:rPr>
          <w:sz w:val="16"/>
        </w:rPr>
        <w:t>Vogtle</w:t>
      </w:r>
      <w:proofErr w:type="spellEnd"/>
      <w:r w:rsidRPr="00533972">
        <w:rPr>
          <w:sz w:val="16"/>
        </w:rPr>
        <w:t xml:space="preserve"> nuclear plants are expected to create approximately 5,000 on-site jobs during the peak of construction, with 800 high paying jobs remaining over the life of the plant. </w:t>
      </w:r>
    </w:p>
    <w:p w:rsidR="000C26BB" w:rsidRPr="00533972" w:rsidRDefault="000C26BB" w:rsidP="000C26BB">
      <w:pPr>
        <w:pStyle w:val="Heading4"/>
      </w:pPr>
      <w:r w:rsidRPr="00533972">
        <w:t>Prediction markets aren’t better</w:t>
      </w:r>
    </w:p>
    <w:p w:rsidR="000C26BB" w:rsidRPr="00533972" w:rsidRDefault="000C26BB" w:rsidP="000C26BB">
      <w:proofErr w:type="spellStart"/>
      <w:r w:rsidRPr="00533972">
        <w:rPr>
          <w:rStyle w:val="StyleStyleBold12pt"/>
        </w:rPr>
        <w:t>Krugman</w:t>
      </w:r>
      <w:proofErr w:type="spellEnd"/>
      <w:r w:rsidRPr="00533972">
        <w:rPr>
          <w:rStyle w:val="StyleStyleBold12pt"/>
        </w:rPr>
        <w:t xml:space="preserve"> 8</w:t>
      </w:r>
      <w:r w:rsidRPr="00533972">
        <w:t xml:space="preserve"> Paul is an American economist, Professor of Economics and International Affairs at the Woodrow Wilson School of Public and International Affairs at Princeton University, Centenary Professor at the London School of Economics, and an op-ed columnist for The New York Times</w:t>
      </w:r>
      <w:proofErr w:type="gramStart"/>
      <w:r w:rsidRPr="00533972">
        <w:t>.[</w:t>
      </w:r>
      <w:proofErr w:type="gramEnd"/>
      <w:r w:rsidRPr="00533972">
        <w:t xml:space="preserve">7][8] In 2008, </w:t>
      </w:r>
      <w:proofErr w:type="spellStart"/>
      <w:r w:rsidRPr="00533972">
        <w:t>Krugman</w:t>
      </w:r>
      <w:proofErr w:type="spellEnd"/>
      <w:r w:rsidRPr="00533972">
        <w:t xml:space="preserve"> won the Nobel Memorial Prize in Economic Sciences for his contributions to New Trade Theory and New Economic Geography. “Nobody knows anything,” Jan 9, http://krugman.blogs.nytimes.com/2008/01/09/nobody-knows-anything/</w:t>
      </w:r>
    </w:p>
    <w:p w:rsidR="000C26BB" w:rsidRPr="00533972" w:rsidRDefault="000C26BB" w:rsidP="000C26BB"/>
    <w:p w:rsidR="000C26BB" w:rsidRPr="00533972" w:rsidRDefault="000C26BB" w:rsidP="000C26BB">
      <w:pPr>
        <w:rPr>
          <w:rStyle w:val="StyleBoldUnderline"/>
        </w:rPr>
      </w:pPr>
      <w:r w:rsidRPr="00533972">
        <w:rPr>
          <w:rStyle w:val="StyleBoldUnderline"/>
        </w:rPr>
        <w:t xml:space="preserve">But to be more specific, the prediction markets — which you see, again and again, touted as having some mystical power to aggregate information, know no more than the conventional wisdom. Here’s the </w:t>
      </w:r>
      <w:proofErr w:type="spellStart"/>
      <w:r w:rsidRPr="00533972">
        <w:rPr>
          <w:rStyle w:val="StyleBoldUnderline"/>
        </w:rPr>
        <w:t>Intrade</w:t>
      </w:r>
      <w:proofErr w:type="spellEnd"/>
      <w:r w:rsidRPr="00533972">
        <w:rPr>
          <w:rStyle w:val="StyleBoldUnderline"/>
        </w:rPr>
        <w:t xml:space="preserve"> price for “Clinton wins the Democratic nomination” over the past month:</w:t>
      </w:r>
    </w:p>
    <w:p w:rsidR="000C26BB" w:rsidRPr="00533972" w:rsidRDefault="000C26BB" w:rsidP="000C26BB">
      <w:pPr>
        <w:rPr>
          <w:u w:val="single"/>
        </w:rPr>
      </w:pPr>
      <w:proofErr w:type="gramStart"/>
      <w:r w:rsidRPr="00533972">
        <w:rPr>
          <w:rStyle w:val="StyleBoldUnderline"/>
        </w:rPr>
        <w:t>From inevitability to pitiful failure to front-runner again in just a few days.</w:t>
      </w:r>
      <w:proofErr w:type="gramEnd"/>
      <w:r w:rsidRPr="00533972">
        <w:rPr>
          <w:rStyle w:val="StyleBoldUnderline"/>
        </w:rPr>
        <w:t xml:space="preserve"> There’s no hint that the market saw either Iowa or New Hampshire coming, or knew anything beyond the </w:t>
      </w:r>
      <w:proofErr w:type="spellStart"/>
      <w:r w:rsidRPr="00533972">
        <w:rPr>
          <w:rStyle w:val="StyleBoldUnderline"/>
        </w:rPr>
        <w:t>bloviations</w:t>
      </w:r>
      <w:proofErr w:type="spellEnd"/>
      <w:r w:rsidRPr="00533972">
        <w:rPr>
          <w:rStyle w:val="StyleBoldUnderline"/>
        </w:rPr>
        <w:t xml:space="preserve"> of the talking heads.</w:t>
      </w:r>
    </w:p>
    <w:p w:rsidR="000C26BB" w:rsidRPr="00533972" w:rsidRDefault="000C26BB" w:rsidP="000C26BB">
      <w:pPr>
        <w:pStyle w:val="Heading4"/>
      </w:pPr>
      <w:r w:rsidRPr="00533972">
        <w:t>Economic models prove</w:t>
      </w:r>
    </w:p>
    <w:p w:rsidR="000C26BB" w:rsidRPr="00533972" w:rsidRDefault="000C26BB" w:rsidP="000C26BB">
      <w:proofErr w:type="spellStart"/>
      <w:r w:rsidRPr="00533972">
        <w:rPr>
          <w:rStyle w:val="StyleStyleBold12pt"/>
        </w:rPr>
        <w:t>Lahart</w:t>
      </w:r>
      <w:proofErr w:type="spellEnd"/>
      <w:r w:rsidRPr="00533972">
        <w:rPr>
          <w:rStyle w:val="StyleStyleBold12pt"/>
        </w:rPr>
        <w:t xml:space="preserve"> 10/26</w:t>
      </w:r>
      <w:r w:rsidRPr="00533972">
        <w:t xml:space="preserve">—Economics Reporter - The Wall Street </w:t>
      </w:r>
      <w:proofErr w:type="gramStart"/>
      <w:r w:rsidRPr="00533972">
        <w:t>Journal  (</w:t>
      </w:r>
      <w:proofErr w:type="gramEnd"/>
      <w:r w:rsidRPr="00533972">
        <w:t>Justin, Economic Model Predicts Narrow Romney Victory, blogs.wsj.com/economics/2012/10/26/economic-model-predicts-narrow-romney-victory/)</w:t>
      </w:r>
    </w:p>
    <w:p w:rsidR="000C26BB" w:rsidRPr="00533972" w:rsidRDefault="000C26BB" w:rsidP="000C26BB">
      <w:pPr>
        <w:rPr>
          <w:sz w:val="14"/>
        </w:rPr>
      </w:pPr>
      <w:r w:rsidRPr="00533972">
        <w:rPr>
          <w:rStyle w:val="StyleBoldUnderline"/>
        </w:rPr>
        <w:t>An economic model</w:t>
      </w:r>
      <w:r w:rsidRPr="00533972">
        <w:rPr>
          <w:sz w:val="14"/>
        </w:rPr>
        <w:t xml:space="preserve"> aimed at predicting presidential elections </w:t>
      </w:r>
      <w:r w:rsidRPr="00533972">
        <w:rPr>
          <w:rStyle w:val="StyleBoldUnderline"/>
        </w:rPr>
        <w:t>suggests that</w:t>
      </w:r>
      <w:r w:rsidRPr="00533972">
        <w:rPr>
          <w:sz w:val="14"/>
        </w:rPr>
        <w:t xml:space="preserve"> Gov. Mitt </w:t>
      </w:r>
      <w:r w:rsidRPr="00533972">
        <w:rPr>
          <w:rStyle w:val="StyleBoldUnderline"/>
        </w:rPr>
        <w:t>Romney has a</w:t>
      </w:r>
      <w:r w:rsidRPr="00533972">
        <w:rPr>
          <w:sz w:val="14"/>
        </w:rPr>
        <w:t xml:space="preserve"> narrowly </w:t>
      </w:r>
      <w:r w:rsidRPr="00533972">
        <w:rPr>
          <w:rStyle w:val="StyleBoldUnderline"/>
        </w:rPr>
        <w:t>better chance than</w:t>
      </w:r>
      <w:r w:rsidRPr="00533972">
        <w:rPr>
          <w:sz w:val="14"/>
        </w:rPr>
        <w:t xml:space="preserve"> President Barack </w:t>
      </w:r>
      <w:r w:rsidRPr="00533972">
        <w:rPr>
          <w:rStyle w:val="StyleBoldUnderline"/>
        </w:rPr>
        <w:t>Obama of carrying the race</w:t>
      </w:r>
      <w:r w:rsidRPr="00533972">
        <w:rPr>
          <w:sz w:val="14"/>
        </w:rPr>
        <w:t>.</w:t>
      </w:r>
      <w:r w:rsidRPr="00533972">
        <w:rPr>
          <w:sz w:val="12"/>
        </w:rPr>
        <w:t>¶</w:t>
      </w:r>
      <w:r w:rsidRPr="00533972">
        <w:rPr>
          <w:sz w:val="14"/>
        </w:rPr>
        <w:t xml:space="preserve"> </w:t>
      </w:r>
      <w:r w:rsidRPr="00533972">
        <w:rPr>
          <w:rStyle w:val="Emphasis"/>
        </w:rPr>
        <w:t>Yale</w:t>
      </w:r>
      <w:r w:rsidRPr="00533972">
        <w:rPr>
          <w:sz w:val="14"/>
        </w:rPr>
        <w:t xml:space="preserve"> University </w:t>
      </w:r>
      <w:r w:rsidRPr="00533972">
        <w:rPr>
          <w:rStyle w:val="StyleBoldUnderline"/>
        </w:rPr>
        <w:t>economist</w:t>
      </w:r>
      <w:r w:rsidRPr="00533972">
        <w:rPr>
          <w:sz w:val="14"/>
        </w:rPr>
        <w:t xml:space="preserve"> Ray </w:t>
      </w:r>
      <w:r w:rsidRPr="00533972">
        <w:rPr>
          <w:rStyle w:val="StyleBoldUnderline"/>
        </w:rPr>
        <w:t>Fair</w:t>
      </w:r>
      <w:r w:rsidRPr="00533972">
        <w:rPr>
          <w:sz w:val="14"/>
        </w:rPr>
        <w:t xml:space="preserve"> has </w:t>
      </w:r>
      <w:r w:rsidRPr="00533972">
        <w:rPr>
          <w:rStyle w:val="StyleBoldUnderline"/>
        </w:rPr>
        <w:t>analyzed economic data from every presidential</w:t>
      </w:r>
      <w:r w:rsidRPr="00533972">
        <w:rPr>
          <w:sz w:val="14"/>
        </w:rPr>
        <w:t xml:space="preserve"> </w:t>
      </w:r>
      <w:r w:rsidRPr="00533972">
        <w:rPr>
          <w:rStyle w:val="StyleBoldUnderline"/>
        </w:rPr>
        <w:t>election</w:t>
      </w:r>
      <w:r w:rsidRPr="00533972">
        <w:rPr>
          <w:sz w:val="14"/>
        </w:rPr>
        <w:t xml:space="preserve"> since 1916. </w:t>
      </w:r>
      <w:r w:rsidRPr="00533972">
        <w:rPr>
          <w:rStyle w:val="StyleBoldUnderline"/>
        </w:rPr>
        <w:t xml:space="preserve">The model </w:t>
      </w:r>
      <w:r w:rsidRPr="00533972">
        <w:rPr>
          <w:sz w:val="14"/>
        </w:rPr>
        <w:t xml:space="preserve">he developed has, after the fact, </w:t>
      </w:r>
      <w:r w:rsidRPr="00533972">
        <w:rPr>
          <w:rStyle w:val="StyleBoldUnderline"/>
        </w:rPr>
        <w:t>named the winners of all but two races</w:t>
      </w:r>
      <w:r w:rsidRPr="00533972">
        <w:rPr>
          <w:sz w:val="14"/>
        </w:rPr>
        <w:t xml:space="preserve"> — the 1960 election, when Richard Nixon lost to John Kennedy, and the 1992 election, when George H.W. Bush lost to Bill Clinton.</w:t>
      </w:r>
      <w:r w:rsidRPr="00533972">
        <w:rPr>
          <w:sz w:val="12"/>
        </w:rPr>
        <w:t>¶</w:t>
      </w:r>
      <w:r w:rsidRPr="00533972">
        <w:rPr>
          <w:sz w:val="14"/>
        </w:rPr>
        <w:t xml:space="preserve"> With Friday’s gross domestic product report</w:t>
      </w:r>
      <w:r w:rsidRPr="00533972">
        <w:rPr>
          <w:rStyle w:val="StyleBoldUnderline"/>
        </w:rPr>
        <w:t>, the three economic variables</w:t>
      </w:r>
      <w:r w:rsidRPr="00533972">
        <w:rPr>
          <w:sz w:val="14"/>
        </w:rPr>
        <w:t xml:space="preserve"> that Mr. Fair has found are </w:t>
      </w:r>
      <w:r w:rsidRPr="00533972">
        <w:rPr>
          <w:rStyle w:val="StyleBoldUnderline"/>
        </w:rPr>
        <w:t>best</w:t>
      </w:r>
      <w:r w:rsidRPr="00533972">
        <w:rPr>
          <w:sz w:val="14"/>
        </w:rPr>
        <w:t xml:space="preserve"> at </w:t>
      </w:r>
      <w:r w:rsidRPr="00533972">
        <w:rPr>
          <w:rStyle w:val="StyleBoldUnderline"/>
        </w:rPr>
        <w:t>predicting elections are</w:t>
      </w:r>
      <w:r w:rsidRPr="00533972">
        <w:rPr>
          <w:sz w:val="14"/>
        </w:rPr>
        <w:t xml:space="preserve"> now in hand. They are</w:t>
      </w:r>
      <w:proofErr w:type="gramStart"/>
      <w:r w:rsidRPr="00533972">
        <w:rPr>
          <w:sz w:val="14"/>
        </w:rPr>
        <w:t>:</w:t>
      </w:r>
      <w:r w:rsidRPr="00533972">
        <w:rPr>
          <w:sz w:val="12"/>
        </w:rPr>
        <w:t>¶</w:t>
      </w:r>
      <w:proofErr w:type="gramEnd"/>
      <w:r w:rsidRPr="00533972">
        <w:rPr>
          <w:sz w:val="14"/>
        </w:rPr>
        <w:t xml:space="preserve"> –The </w:t>
      </w:r>
      <w:r w:rsidRPr="00533972">
        <w:rPr>
          <w:rStyle w:val="StyleBoldUnderline"/>
        </w:rPr>
        <w:t>per capita growth rate of g</w:t>
      </w:r>
      <w:r w:rsidRPr="00533972">
        <w:rPr>
          <w:sz w:val="14"/>
        </w:rPr>
        <w:t xml:space="preserve">ross </w:t>
      </w:r>
      <w:r w:rsidRPr="00533972">
        <w:rPr>
          <w:rStyle w:val="StyleBoldUnderline"/>
        </w:rPr>
        <w:t>d</w:t>
      </w:r>
      <w:r w:rsidRPr="00533972">
        <w:rPr>
          <w:sz w:val="14"/>
        </w:rPr>
        <w:t xml:space="preserve">omestic </w:t>
      </w:r>
      <w:r w:rsidRPr="00533972">
        <w:rPr>
          <w:rStyle w:val="StyleBoldUnderline"/>
        </w:rPr>
        <w:t>p</w:t>
      </w:r>
      <w:r w:rsidRPr="00533972">
        <w:rPr>
          <w:sz w:val="14"/>
        </w:rPr>
        <w:t>roduct in the three quarters before the elections. (Voters seem to remember recent economic history more than they do over the span of the quarter). For the first three quarters of this year, GDP per capita grew at a 1.01% annual rate.</w:t>
      </w:r>
      <w:r w:rsidRPr="00533972">
        <w:rPr>
          <w:sz w:val="12"/>
        </w:rPr>
        <w:t>¶</w:t>
      </w:r>
      <w:r w:rsidRPr="00533972">
        <w:rPr>
          <w:sz w:val="14"/>
        </w:rPr>
        <w:t xml:space="preserve"> –</w:t>
      </w:r>
      <w:r w:rsidRPr="00533972">
        <w:rPr>
          <w:rStyle w:val="StyleBoldUnderline"/>
        </w:rPr>
        <w:t>Inflation</w:t>
      </w:r>
      <w:r w:rsidRPr="00533972">
        <w:rPr>
          <w:sz w:val="14"/>
        </w:rPr>
        <w:t xml:space="preserve"> over the course of the entire presidential term, as measured by the GDP price index. The annual rate of inflation by this measure was 1.58%.</w:t>
      </w:r>
      <w:r w:rsidRPr="00533972">
        <w:rPr>
          <w:sz w:val="12"/>
        </w:rPr>
        <w:t>¶</w:t>
      </w:r>
      <w:r w:rsidRPr="00533972">
        <w:rPr>
          <w:sz w:val="14"/>
        </w:rPr>
        <w:t xml:space="preserve"> –</w:t>
      </w:r>
      <w:r w:rsidRPr="00533972">
        <w:rPr>
          <w:rStyle w:val="StyleBoldUnderline"/>
        </w:rPr>
        <w:t>The number of quarters</w:t>
      </w:r>
      <w:r w:rsidRPr="00533972">
        <w:rPr>
          <w:sz w:val="14"/>
        </w:rPr>
        <w:t xml:space="preserve"> during the presidential term </w:t>
      </w:r>
      <w:r w:rsidRPr="00533972">
        <w:rPr>
          <w:rStyle w:val="StyleBoldUnderline"/>
        </w:rPr>
        <w:t>that GDP</w:t>
      </w:r>
      <w:r w:rsidRPr="00533972">
        <w:rPr>
          <w:sz w:val="14"/>
        </w:rPr>
        <w:t xml:space="preserve"> per capita growth </w:t>
      </w:r>
      <w:r w:rsidRPr="00533972">
        <w:rPr>
          <w:rStyle w:val="StyleBoldUnderline"/>
        </w:rPr>
        <w:t xml:space="preserve">exceeded 3.2%. There has been only one such “good news” quarter </w:t>
      </w:r>
      <w:r w:rsidRPr="00533972">
        <w:rPr>
          <w:sz w:val="14"/>
        </w:rPr>
        <w:t>— the fourth quarter of last year, when GDP per capita grew 3.3%.</w:t>
      </w:r>
    </w:p>
    <w:p w:rsidR="000C26BB" w:rsidRPr="00533972" w:rsidRDefault="000C26BB" w:rsidP="000C26BB">
      <w:pPr>
        <w:pStyle w:val="Heading4"/>
      </w:pPr>
      <w:r w:rsidRPr="00533972">
        <w:t>Plan shields controversy</w:t>
      </w:r>
    </w:p>
    <w:p w:rsidR="000C26BB" w:rsidRPr="00533972" w:rsidRDefault="000C26BB" w:rsidP="000C26BB">
      <w:pPr>
        <w:pStyle w:val="cardtext"/>
        <w:ind w:left="0"/>
      </w:pPr>
      <w:proofErr w:type="spellStart"/>
      <w:r w:rsidRPr="00533972">
        <w:rPr>
          <w:rStyle w:val="StyleStyleBold12pt"/>
        </w:rPr>
        <w:t>Appelbaum</w:t>
      </w:r>
      <w:proofErr w:type="spellEnd"/>
      <w:r w:rsidRPr="00533972">
        <w:rPr>
          <w:rStyle w:val="StyleStyleBold12pt"/>
        </w:rPr>
        <w:t xml:space="preserve"> 12</w:t>
      </w:r>
      <w:r w:rsidRPr="00533972">
        <w:t xml:space="preserve"> Binyamin, Defense cuts would hurt scientific R&amp;D, experts say, The New York Times, 1-8, http://hamptonroads.com/2012/01/defense-cuts-would-hurt-scientific-rd-experts-say</w:t>
      </w:r>
    </w:p>
    <w:p w:rsidR="000C26BB" w:rsidRPr="00533972" w:rsidRDefault="000C26BB" w:rsidP="000C26BB">
      <w:pPr>
        <w:pStyle w:val="cardtext"/>
        <w:ind w:left="0"/>
        <w:rPr>
          <w:sz w:val="14"/>
        </w:rPr>
      </w:pPr>
      <w:proofErr w:type="spellStart"/>
      <w:r w:rsidRPr="00533972">
        <w:rPr>
          <w:sz w:val="14"/>
        </w:rPr>
        <w:t>Sarewitz</w:t>
      </w:r>
      <w:proofErr w:type="spellEnd"/>
      <w:r w:rsidRPr="00533972">
        <w:rPr>
          <w:sz w:val="14"/>
        </w:rPr>
        <w:t xml:space="preserve">, who studies the government's role in promoting innovation, said </w:t>
      </w:r>
      <w:r w:rsidRPr="00533972">
        <w:rPr>
          <w:rStyle w:val="StyleBoldUnderline"/>
        </w:rPr>
        <w:t xml:space="preserve">the Defense Department had been </w:t>
      </w:r>
      <w:r w:rsidRPr="00533972">
        <w:rPr>
          <w:rStyle w:val="StyleBoldUnderline"/>
          <w:b/>
        </w:rPr>
        <w:t>more successful</w:t>
      </w:r>
      <w:r w:rsidRPr="00533972">
        <w:rPr>
          <w:rStyle w:val="StyleBoldUnderline"/>
        </w:rPr>
        <w:t xml:space="preserve"> than other federal agencies because it is the </w:t>
      </w:r>
      <w:r w:rsidRPr="00533972">
        <w:rPr>
          <w:rStyle w:val="StyleBoldUnderline"/>
          <w:b/>
        </w:rPr>
        <w:t>main user of the innovations that it finances</w:t>
      </w:r>
      <w:r w:rsidRPr="00533972">
        <w:rPr>
          <w:rStyle w:val="StyleBoldUnderline"/>
        </w:rPr>
        <w:t>.</w:t>
      </w:r>
      <w:r w:rsidRPr="00533972">
        <w:rPr>
          <w:sz w:val="14"/>
        </w:rPr>
        <w:t xml:space="preserve"> </w:t>
      </w:r>
      <w:r w:rsidRPr="00533972">
        <w:rPr>
          <w:rStyle w:val="StyleBoldUnderline"/>
        </w:rPr>
        <w:t>The Pentagon, which spends billions</w:t>
      </w:r>
      <w:r w:rsidRPr="00533972">
        <w:rPr>
          <w:sz w:val="14"/>
        </w:rPr>
        <w:t xml:space="preserve"> each year on weapons, equipment and technology, </w:t>
      </w:r>
      <w:r w:rsidRPr="00533972">
        <w:rPr>
          <w:rStyle w:val="StyleBoldUnderline"/>
        </w:rPr>
        <w:t xml:space="preserve">has an </w:t>
      </w:r>
      <w:r w:rsidRPr="00533972">
        <w:rPr>
          <w:rStyle w:val="StyleBoldUnderline"/>
          <w:b/>
        </w:rPr>
        <w:t>unusually direct stake in the outcome</w:t>
      </w:r>
      <w:r w:rsidRPr="00533972">
        <w:rPr>
          <w:rStyle w:val="StyleBoldUnderline"/>
        </w:rPr>
        <w:t xml:space="preserve"> of its</w:t>
      </w:r>
      <w:r w:rsidRPr="00533972">
        <w:rPr>
          <w:sz w:val="14"/>
        </w:rPr>
        <w:t xml:space="preserve"> research and development </w:t>
      </w:r>
      <w:r w:rsidRPr="00533972">
        <w:rPr>
          <w:rStyle w:val="StyleBoldUnderline"/>
        </w:rPr>
        <w:t>projects.</w:t>
      </w:r>
      <w:r w:rsidRPr="00533972">
        <w:rPr>
          <w:sz w:val="12"/>
        </w:rPr>
        <w:t>¶</w:t>
      </w:r>
      <w:r w:rsidRPr="00533972">
        <w:rPr>
          <w:sz w:val="14"/>
        </w:rPr>
        <w:t xml:space="preserve"> "The central thing that distinguishes them from other agencies is that they are the customer," </w:t>
      </w:r>
      <w:proofErr w:type="spellStart"/>
      <w:r w:rsidRPr="00533972">
        <w:rPr>
          <w:sz w:val="14"/>
        </w:rPr>
        <w:t>Sarewitz</w:t>
      </w:r>
      <w:proofErr w:type="spellEnd"/>
      <w:r w:rsidRPr="00533972">
        <w:rPr>
          <w:sz w:val="14"/>
        </w:rPr>
        <w:t xml:space="preserve"> said. "You can't pull the wool over their eyes."</w:t>
      </w:r>
      <w:r w:rsidRPr="00533972">
        <w:rPr>
          <w:sz w:val="12"/>
        </w:rPr>
        <w:t>¶</w:t>
      </w:r>
      <w:r w:rsidRPr="00533972">
        <w:rPr>
          <w:sz w:val="14"/>
        </w:rPr>
        <w:t xml:space="preserve"> </w:t>
      </w:r>
      <w:proofErr w:type="gramStart"/>
      <w:r w:rsidRPr="00533972">
        <w:rPr>
          <w:rStyle w:val="StyleBoldUnderline"/>
        </w:rPr>
        <w:t>Another</w:t>
      </w:r>
      <w:proofErr w:type="gramEnd"/>
      <w:r w:rsidRPr="00533972">
        <w:rPr>
          <w:rStyle w:val="StyleBoldUnderline"/>
        </w:rPr>
        <w:t xml:space="preserve"> factor is the Pentagon's </w:t>
      </w:r>
      <w:r w:rsidRPr="00533972">
        <w:rPr>
          <w:rStyle w:val="Box"/>
        </w:rPr>
        <w:t>relative insulation from politics</w:t>
      </w:r>
      <w:r w:rsidRPr="00533972">
        <w:rPr>
          <w:rStyle w:val="StyleBoldUnderline"/>
        </w:rPr>
        <w:t xml:space="preserve">, which has allowed it to sustain a long-term research agenda </w:t>
      </w:r>
      <w:r w:rsidRPr="00533972">
        <w:rPr>
          <w:rStyle w:val="StyleBoldUnderline"/>
          <w:b/>
        </w:rPr>
        <w:t>in controversial areas</w:t>
      </w:r>
      <w:r w:rsidRPr="00533972">
        <w:rPr>
          <w:b/>
          <w:sz w:val="14"/>
        </w:rPr>
        <w:t xml:space="preserve">. </w:t>
      </w:r>
      <w:r w:rsidRPr="00533972">
        <w:rPr>
          <w:rStyle w:val="Box"/>
        </w:rPr>
        <w:t>No matter which party is in power</w:t>
      </w:r>
      <w:r w:rsidRPr="00533972">
        <w:rPr>
          <w:rStyle w:val="Emphasis"/>
        </w:rPr>
        <w:t>,</w:t>
      </w:r>
      <w:r w:rsidRPr="00533972">
        <w:rPr>
          <w:sz w:val="14"/>
        </w:rPr>
        <w:t xml:space="preserve"> </w:t>
      </w:r>
      <w:r w:rsidRPr="00533972">
        <w:rPr>
          <w:rStyle w:val="StyleBoldUnderline"/>
        </w:rPr>
        <w:t>the Pentagon has continued to invest in clean-energy tech</w:t>
      </w:r>
      <w:r w:rsidRPr="00533972">
        <w:rPr>
          <w:sz w:val="14"/>
        </w:rPr>
        <w:t xml:space="preserve">nology, </w:t>
      </w:r>
      <w:r w:rsidRPr="00533972">
        <w:rPr>
          <w:rStyle w:val="StyleBoldUnderline"/>
        </w:rPr>
        <w:t>for example,</w:t>
      </w:r>
      <w:r w:rsidRPr="00533972">
        <w:rPr>
          <w:sz w:val="14"/>
        </w:rPr>
        <w:t xml:space="preserve"> in an effort to find ways to reduce one of its largest budget items, energy costs. </w:t>
      </w:r>
    </w:p>
    <w:p w:rsidR="000C26BB" w:rsidRPr="00533972" w:rsidRDefault="000C26BB" w:rsidP="000C26BB">
      <w:pPr>
        <w:pStyle w:val="Heading4"/>
      </w:pPr>
      <w:r w:rsidRPr="00533972">
        <w:t>SMRs popular—their generic links don’t apply</w:t>
      </w:r>
    </w:p>
    <w:p w:rsidR="000C26BB" w:rsidRPr="00533972" w:rsidRDefault="000C26BB" w:rsidP="000C26BB">
      <w:r w:rsidRPr="00533972">
        <w:rPr>
          <w:rStyle w:val="StyleStyleBold12pt"/>
        </w:rPr>
        <w:t>Covert 12</w:t>
      </w:r>
      <w:r w:rsidRPr="00533972">
        <w:t xml:space="preserve"> Adrian is the Editorial Assistant at </w:t>
      </w:r>
      <w:proofErr w:type="spellStart"/>
      <w:r w:rsidRPr="00533972">
        <w:t>Gizmodo</w:t>
      </w:r>
      <w:proofErr w:type="spellEnd"/>
      <w:r w:rsidRPr="00533972">
        <w:t xml:space="preserve"> Magazine, “The US Government Is Banking on Small Nuclear Reactors for Future Energy”, March 12, 2012, http://gizmodo.com/5890394/the-us-government-is-banking-on-small-nuclear-reactors-for-future-energy</w:t>
      </w:r>
    </w:p>
    <w:p w:rsidR="000C26BB" w:rsidRPr="00533972" w:rsidRDefault="000C26BB" w:rsidP="000C26BB">
      <w:pPr>
        <w:rPr>
          <w:sz w:val="14"/>
        </w:rPr>
      </w:pPr>
      <w:proofErr w:type="gramStart"/>
      <w:r w:rsidRPr="00533972">
        <w:rPr>
          <w:rStyle w:val="StyleBoldUnderline"/>
        </w:rPr>
        <w:t>Ever since Fukushima, nuclear power has not been a warmly-received concept</w:t>
      </w:r>
      <w:r w:rsidRPr="00533972">
        <w:rPr>
          <w:sz w:val="14"/>
        </w:rPr>
        <w:t xml:space="preserve"> when it comes to energy solutions.</w:t>
      </w:r>
      <w:proofErr w:type="gramEnd"/>
      <w:r w:rsidRPr="00533972">
        <w:rPr>
          <w:sz w:val="14"/>
        </w:rPr>
        <w:t xml:space="preserve"> </w:t>
      </w:r>
      <w:r w:rsidRPr="00533972">
        <w:rPr>
          <w:rStyle w:val="StyleBoldUnderline"/>
        </w:rPr>
        <w:t>But</w:t>
      </w:r>
      <w:r w:rsidRPr="00533972">
        <w:rPr>
          <w:sz w:val="14"/>
        </w:rPr>
        <w:t xml:space="preserve"> still, </w:t>
      </w:r>
      <w:r w:rsidRPr="00533972">
        <w:rPr>
          <w:rStyle w:val="StyleBoldUnderline"/>
        </w:rPr>
        <w:t xml:space="preserve">small modular reactors have remained </w:t>
      </w:r>
      <w:proofErr w:type="gramStart"/>
      <w:r w:rsidRPr="00533972">
        <w:rPr>
          <w:rStyle w:val="StyleBoldUnderline"/>
        </w:rPr>
        <w:t>one iteration</w:t>
      </w:r>
      <w:proofErr w:type="gramEnd"/>
      <w:r w:rsidRPr="00533972">
        <w:rPr>
          <w:rStyle w:val="StyleBoldUnderline"/>
        </w:rPr>
        <w:t xml:space="preserve"> of nuclear power that people are optimistic </w:t>
      </w:r>
      <w:r w:rsidRPr="00533972">
        <w:rPr>
          <w:rStyle w:val="StyleBoldUnderline"/>
        </w:rPr>
        <w:lastRenderedPageBreak/>
        <w:t>about due to their relative safety and manageability</w:t>
      </w:r>
      <w:r w:rsidRPr="00533972">
        <w:rPr>
          <w:sz w:val="14"/>
        </w:rPr>
        <w:t>. That's why the US Department of Energy has entered into partnerships with the top SMR makers to help nurture the tiny wonders.</w:t>
      </w:r>
      <w:r w:rsidRPr="00533972">
        <w:rPr>
          <w:sz w:val="12"/>
        </w:rPr>
        <w:t>¶</w:t>
      </w:r>
      <w:r w:rsidRPr="00533972">
        <w:rPr>
          <w:sz w:val="14"/>
        </w:rPr>
        <w:t xml:space="preserve"> According to </w:t>
      </w:r>
      <w:proofErr w:type="spellStart"/>
      <w:r w:rsidRPr="00533972">
        <w:rPr>
          <w:sz w:val="14"/>
        </w:rPr>
        <w:t>Ars</w:t>
      </w:r>
      <w:proofErr w:type="spellEnd"/>
      <w:r w:rsidRPr="00533972">
        <w:rPr>
          <w:sz w:val="14"/>
        </w:rPr>
        <w:t xml:space="preserve"> </w:t>
      </w:r>
      <w:proofErr w:type="spellStart"/>
      <w:r w:rsidRPr="00533972">
        <w:rPr>
          <w:sz w:val="14"/>
        </w:rPr>
        <w:t>Technica</w:t>
      </w:r>
      <w:proofErr w:type="spellEnd"/>
      <w:r w:rsidRPr="00533972">
        <w:rPr>
          <w:sz w:val="14"/>
        </w:rPr>
        <w:t xml:space="preserve">, the </w:t>
      </w:r>
      <w:proofErr w:type="spellStart"/>
      <w:r w:rsidRPr="00533972">
        <w:rPr>
          <w:sz w:val="14"/>
        </w:rPr>
        <w:t>governement</w:t>
      </w:r>
      <w:proofErr w:type="spellEnd"/>
      <w:r w:rsidRPr="00533972">
        <w:rPr>
          <w:sz w:val="14"/>
        </w:rPr>
        <w:t xml:space="preserve"> is going to offer up land at the Savannah River Nuclear Lab to work on research and build test sites for development. </w:t>
      </w:r>
      <w:r w:rsidRPr="00533972">
        <w:rPr>
          <w:rStyle w:val="StyleBoldUnderline"/>
        </w:rPr>
        <w:t>In addition to their size and relative stability, SMRs are popular because reactors are never opened on site, and are sent back to a central facility for refueling, which eases concerns about security</w:t>
      </w:r>
      <w:r w:rsidRPr="00533972">
        <w:rPr>
          <w:sz w:val="14"/>
        </w:rPr>
        <w:t xml:space="preserve">. Sure they may not generate </w:t>
      </w:r>
      <w:proofErr w:type="spellStart"/>
      <w:r w:rsidRPr="00533972">
        <w:rPr>
          <w:sz w:val="14"/>
        </w:rPr>
        <w:t>Gigawatts</w:t>
      </w:r>
      <w:proofErr w:type="spellEnd"/>
      <w:r w:rsidRPr="00533972">
        <w:rPr>
          <w:sz w:val="14"/>
        </w:rPr>
        <w:t xml:space="preserve">, but Megawatts aren't so bad either. </w:t>
      </w:r>
    </w:p>
    <w:p w:rsidR="000C26BB" w:rsidRPr="00533972" w:rsidRDefault="000C26BB" w:rsidP="000C26BB">
      <w:pPr>
        <w:pStyle w:val="Heading4"/>
      </w:pPr>
      <w:r w:rsidRPr="00533972">
        <w:t>Energy policy won’t switch votes—it’s all about the economy</w:t>
      </w:r>
    </w:p>
    <w:p w:rsidR="000C26BB" w:rsidRPr="00533972" w:rsidRDefault="000C26BB" w:rsidP="000C26BB">
      <w:r w:rsidRPr="00533972">
        <w:rPr>
          <w:rStyle w:val="StyleStyleBold12pt"/>
        </w:rPr>
        <w:t>AP 12</w:t>
      </w:r>
      <w:r w:rsidRPr="00533972">
        <w:t xml:space="preserve"> (Associated Press, “Climate </w:t>
      </w:r>
      <w:proofErr w:type="gramStart"/>
      <w:r w:rsidRPr="00533972">
        <w:t>change</w:t>
      </w:r>
      <w:proofErr w:type="gramEnd"/>
      <w:r w:rsidRPr="00533972">
        <w:t xml:space="preserve"> not a presidential election issue yet”, 8/12, http://www.cbsnews.com/8301-250_162-57489676/climate-change-not-a-presidential-election-issue-yet/)</w:t>
      </w:r>
    </w:p>
    <w:p w:rsidR="000C26BB" w:rsidRPr="00533972" w:rsidRDefault="000C26BB" w:rsidP="000C26BB">
      <w:pPr>
        <w:rPr>
          <w:rStyle w:val="StyleBoldUnderline"/>
        </w:rPr>
      </w:pPr>
      <w:r w:rsidRPr="00533972">
        <w:rPr>
          <w:sz w:val="12"/>
        </w:rPr>
        <w:t xml:space="preserve">Barack </w:t>
      </w:r>
      <w:r w:rsidRPr="00533972">
        <w:rPr>
          <w:rStyle w:val="StyleBoldUnderline"/>
        </w:rPr>
        <w:t>Obama promised to tackle climate change when he first ran for the White House four years ago, but - battling this summer for a second term - he speaks little of the issue</w:t>
      </w:r>
      <w:r w:rsidRPr="00533972">
        <w:rPr>
          <w:sz w:val="12"/>
        </w:rPr>
        <w:t xml:space="preserve"> even as the United States suffers through a drought of historic proportions, wild storms and punishing heat that topples temperature records almost daily.  As late as April, Obama told Rolling Stone magazine climate change would be a central campaign issue.  "I will be very clear in voicing my belief that we're going to have to take further steps to deal with climate change in a serious way," he said.  </w:t>
      </w:r>
      <w:r w:rsidRPr="00533972">
        <w:rPr>
          <w:rStyle w:val="StyleBoldUnderline"/>
        </w:rPr>
        <w:t>But as the campaign against</w:t>
      </w:r>
      <w:r w:rsidRPr="00533972">
        <w:rPr>
          <w:sz w:val="12"/>
        </w:rPr>
        <w:t xml:space="preserve"> Republican challenger Mitt </w:t>
      </w:r>
      <w:r w:rsidRPr="00533972">
        <w:rPr>
          <w:rStyle w:val="StyleBoldUnderline"/>
        </w:rPr>
        <w:t>Romney reaches an early boil</w:t>
      </w:r>
      <w:r w:rsidRPr="00533972">
        <w:rPr>
          <w:sz w:val="12"/>
        </w:rPr>
        <w:t xml:space="preserve">, even before the parties hold their nominating conventions, </w:t>
      </w:r>
      <w:r w:rsidRPr="00533972">
        <w:rPr>
          <w:rStyle w:val="StyleBoldUnderline"/>
        </w:rPr>
        <w:t>climate change is little spoken of by incumbent candidate Obama, who four years ago foresaw millions of new jobs through investments in "renewable sources of energy</w:t>
      </w:r>
      <w:r w:rsidRPr="00533972">
        <w:rPr>
          <w:sz w:val="12"/>
        </w:rPr>
        <w:t xml:space="preserve"> like solar power, wind power and advanced biofuels."  </w:t>
      </w:r>
      <w:r w:rsidRPr="00533972">
        <w:rPr>
          <w:rStyle w:val="StyleBoldUnderline"/>
        </w:rPr>
        <w:t xml:space="preserve">Instead Obama is fighting </w:t>
      </w:r>
      <w:r w:rsidRPr="00533972">
        <w:rPr>
          <w:sz w:val="12"/>
        </w:rPr>
        <w:t xml:space="preserve">a Romney challenge in </w:t>
      </w:r>
      <w:r w:rsidRPr="00533972">
        <w:rPr>
          <w:rStyle w:val="StyleBoldUnderline"/>
        </w:rPr>
        <w:t xml:space="preserve">a tight race over the struggling American economy and stubbornly high unemployment. Gallup polling </w:t>
      </w:r>
      <w:r w:rsidRPr="00533972">
        <w:rPr>
          <w:rStyle w:val="Emphasis"/>
        </w:rPr>
        <w:t>repeatedly shows the economy as the chief concern</w:t>
      </w:r>
      <w:r w:rsidRPr="00533972">
        <w:rPr>
          <w:rStyle w:val="StyleBoldUnderline"/>
        </w:rPr>
        <w:t xml:space="preserve"> among American voters at 65 percent, while </w:t>
      </w:r>
      <w:r w:rsidRPr="00533972">
        <w:rPr>
          <w:rStyle w:val="Emphasis"/>
        </w:rPr>
        <w:t>environmental and pollution issues were mentioned by less than 1 percent of those polled.</w:t>
      </w:r>
      <w:r w:rsidRPr="00533972">
        <w:rPr>
          <w:sz w:val="12"/>
        </w:rPr>
        <w:t xml:space="preserve">  </w:t>
      </w:r>
      <w:r w:rsidRPr="00533972">
        <w:rPr>
          <w:rStyle w:val="StyleBoldUnderline"/>
        </w:rPr>
        <w:t>Even without a big push on climate change, Obama has the support of environmentalists. Sierra Club executive director</w:t>
      </w:r>
      <w:r w:rsidRPr="00533972">
        <w:rPr>
          <w:sz w:val="12"/>
        </w:rPr>
        <w:t xml:space="preserve"> Michael </w:t>
      </w:r>
      <w:proofErr w:type="spellStart"/>
      <w:r w:rsidRPr="00533972">
        <w:rPr>
          <w:rStyle w:val="StyleBoldUnderline"/>
        </w:rPr>
        <w:t>Brune</w:t>
      </w:r>
      <w:proofErr w:type="spellEnd"/>
      <w:r w:rsidRPr="00533972">
        <w:rPr>
          <w:rStyle w:val="StyleBoldUnderline"/>
        </w:rPr>
        <w:t xml:space="preserve"> said Obama "has done a substantial amount in his three years to fight the climate crisis." Romney</w:t>
      </w:r>
      <w:r w:rsidRPr="00533972">
        <w:rPr>
          <w:sz w:val="12"/>
        </w:rPr>
        <w:t xml:space="preserve">, he said, </w:t>
      </w:r>
      <w:r w:rsidRPr="00533972">
        <w:rPr>
          <w:rStyle w:val="StyleBoldUnderline"/>
        </w:rPr>
        <w:t xml:space="preserve">"is taking his lead from fossil fuel companies and does not even acknowledge there is a climate problem." </w:t>
      </w:r>
      <w:r w:rsidRPr="00533972">
        <w:rPr>
          <w:sz w:val="12"/>
        </w:rPr>
        <w:t xml:space="preserve"> </w:t>
      </w:r>
      <w:r w:rsidRPr="00533972">
        <w:rPr>
          <w:rStyle w:val="StyleBoldUnderline"/>
        </w:rPr>
        <w:t>Romney has been accused of changing positions on the issue to curry favor with the most conservative Republicans</w:t>
      </w:r>
      <w:r w:rsidRPr="00533972">
        <w:rPr>
          <w:sz w:val="12"/>
        </w:rPr>
        <w:t xml:space="preserve">, many of whom deny that climate change exists. As governor of the liberal-leaning state of Massachusetts, Romney imposed restrictions on carbon dioxide emissions on power plants in the state. But as a presidential candidate, he has said the "idea of spending trillions and trillions of dollars to try to reduce CO2 emissions is not the right course for us." He acknowledges that the globe is warming, but says "we don't know what's causing climate change on this planet."  Early in his administration, Obama was more bullish on tackling climate change. He pushed through tough new fuel economy standards for cars and trucks and promoted alternative energy.  But the first years of Obama's presidency were dominated by the political fight over his plan to overhaul the country's health care system. Obama managed to pass health care over intense Republican objections while Democrats controlled both houses of Congress. But after Republicans - fueled by the conservative tea party movement's anti-government, small-tax message - seized control of the House of Representatives in the 2010 elections, the president's legislative agenda has been blocked.  The United States is now more politically riven and gripped in partisanship than at any time in recent history. Legislation on a deeply controversial issue like curbing greenhouse gases stands no chance of passage in Congress at a time when Republicans are accusing Obama of reckless spending and burdening businesses with unnecessary regulations.  Obama was bitten badly when </w:t>
      </w:r>
      <w:proofErr w:type="spellStart"/>
      <w:r w:rsidRPr="00533972">
        <w:rPr>
          <w:sz w:val="12"/>
        </w:rPr>
        <w:t>Solyndra</w:t>
      </w:r>
      <w:proofErr w:type="spellEnd"/>
      <w:r w:rsidRPr="00533972">
        <w:rPr>
          <w:sz w:val="12"/>
        </w:rPr>
        <w:t xml:space="preserve">, a solar energy firm that received a $500 million federal loan guarantee, went bankrupt and left taxpayers with the bill. Republicans painted Obama's drive for alternative energy as a waste of time and money in an economy that was struggling to pull out of the worst downturn since the Great Depression.  Obama hasn't totally ignored climate change on the campaign trail. As recently as this week he was promoting a drive to expedite seven solar and wind energy projects in the American West. His interior secretary, Ken Salazar, said Tuesday that the administration had in the past three years "approved more utility-scale renewable energy projects on public lands than in the past two decades combined."  But </w:t>
      </w:r>
      <w:r w:rsidRPr="00533972">
        <w:rPr>
          <w:rStyle w:val="Emphasis"/>
        </w:rPr>
        <w:t xml:space="preserve">there is little chance that the few undecided American voters who will decide the razor-close election will cast their ballots based on the candidates' position on climate change. </w:t>
      </w:r>
      <w:r w:rsidRPr="00533972">
        <w:rPr>
          <w:sz w:val="12"/>
        </w:rPr>
        <w:t xml:space="preserve"> James </w:t>
      </w:r>
      <w:proofErr w:type="spellStart"/>
      <w:r w:rsidRPr="00533972">
        <w:rPr>
          <w:sz w:val="12"/>
        </w:rPr>
        <w:t>Riddlesperger</w:t>
      </w:r>
      <w:proofErr w:type="spellEnd"/>
      <w:r w:rsidRPr="00533972">
        <w:rPr>
          <w:sz w:val="12"/>
        </w:rPr>
        <w:t xml:space="preserve">, a political scientist who studies the juncture of science and politics at Texas Christian University, said </w:t>
      </w:r>
      <w:r w:rsidRPr="00533972">
        <w:rPr>
          <w:rStyle w:val="StyleBoldUnderline"/>
        </w:rPr>
        <w:t xml:space="preserve">the political lines are already drawn. </w:t>
      </w:r>
      <w:r w:rsidRPr="00533972">
        <w:rPr>
          <w:sz w:val="12"/>
        </w:rPr>
        <w:t xml:space="preserve"> </w:t>
      </w:r>
      <w:r w:rsidRPr="00533972">
        <w:rPr>
          <w:rStyle w:val="StyleBoldUnderline"/>
        </w:rPr>
        <w:t>"Everybody already knows where the parties, the candidates stand on global warming," he said. "What is done about it awaits the outcome of this election."</w:t>
      </w:r>
    </w:p>
    <w:p w:rsidR="000C26BB" w:rsidRPr="00533972" w:rsidRDefault="000C26BB" w:rsidP="000C26BB">
      <w:pPr>
        <w:pStyle w:val="Heading4"/>
      </w:pPr>
      <w:r w:rsidRPr="00533972">
        <w:t xml:space="preserve">Winners win – the plan key to consolidate Obama’s momentum </w:t>
      </w:r>
    </w:p>
    <w:p w:rsidR="000C26BB" w:rsidRPr="00533972" w:rsidRDefault="000C26BB" w:rsidP="000C26BB">
      <w:pPr>
        <w:rPr>
          <w:b/>
          <w:sz w:val="24"/>
          <w:szCs w:val="24"/>
        </w:rPr>
      </w:pPr>
      <w:r w:rsidRPr="00533972">
        <w:rPr>
          <w:b/>
          <w:sz w:val="24"/>
          <w:szCs w:val="24"/>
        </w:rPr>
        <w:t xml:space="preserve">Creamer 12 </w:t>
      </w:r>
      <w:r w:rsidRPr="00533972">
        <w:t xml:space="preserve">(Robert, political organizer and strategist, "Why GOP Collapse on the Payroll Tax Could be a Turning Point Moment", 1/2, </w:t>
      </w:r>
      <w:hyperlink r:id="rId32" w:history="1">
        <w:r w:rsidRPr="00533972">
          <w:rPr>
            <w:rStyle w:val="Hyperlink"/>
          </w:rPr>
          <w:t>www.huffingtonpost.com/robert-creamer/why-gop-collapse-on-the-p_b_1167491.html</w:t>
        </w:r>
      </w:hyperlink>
      <w:r w:rsidRPr="00533972">
        <w:t>)</w:t>
      </w:r>
    </w:p>
    <w:p w:rsidR="000C26BB" w:rsidRPr="00533972" w:rsidRDefault="000C26BB" w:rsidP="000C26BB">
      <w:pPr>
        <w:rPr>
          <w:sz w:val="8"/>
        </w:rPr>
      </w:pPr>
      <w:r w:rsidRPr="00533972">
        <w:rPr>
          <w:rStyle w:val="BoldUnderlineChar"/>
          <w:rFonts w:eastAsia="Calibri"/>
        </w:rPr>
        <w:t>Strength and victory are enormous political assets</w:t>
      </w:r>
      <w:r w:rsidRPr="00533972">
        <w:rPr>
          <w:sz w:val="8"/>
        </w:rPr>
        <w:t xml:space="preserve">. Going into the New Year, they now belong to the President and the Democrats. One of the reasons why the debt ceiling battle inflicted political damage on President Obama is that it made him appear ineffectual - a powerful figure who had been ensnared and held hostage by the Lilliputian pettiness of hundreds of swarming Tea Party ideological zealots. In the last few months -- as he campaigned for the American Jobs Act -- he has shaken free of those bonds. Now voters have just watched James Bond or Indiana Jones escape and turn the tables on his adversary. Great stories are about a protagonist who meets and overcomes a challenge and is victorious. The capitulation of the House Tea Party Republicans is so important because it feels like the beginning of that kind of heroic narrative. Even today most Americans believe that George Bush and the big Wall Street Banks - not by President Obama -- caused the economic crisis. Swing voters have never lost their fondness for the President and don't doubt his sincerity. </w:t>
      </w:r>
      <w:r w:rsidRPr="00533972">
        <w:rPr>
          <w:rStyle w:val="BoldUnderlineChar"/>
          <w:rFonts w:eastAsia="Calibri"/>
        </w:rPr>
        <w:t>But they had begun to doubt his effectiveness</w:t>
      </w:r>
      <w:r w:rsidRPr="00533972">
        <w:rPr>
          <w:sz w:val="8"/>
        </w:rPr>
        <w:t xml:space="preserve">. They have had increasing doubts that Obama was up to the challenge of leading them back to economic prosperity. </w:t>
      </w:r>
      <w:r w:rsidRPr="00533972">
        <w:rPr>
          <w:u w:val="single"/>
        </w:rPr>
        <w:t>The narrative set in motion by the events of the last</w:t>
      </w:r>
      <w:r w:rsidRPr="00533972">
        <w:rPr>
          <w:sz w:val="8"/>
        </w:rPr>
        <w:t xml:space="preserve"> several </w:t>
      </w:r>
      <w:r w:rsidRPr="00533972">
        <w:rPr>
          <w:u w:val="single"/>
        </w:rPr>
        <w:t xml:space="preserve">weeks could be a </w:t>
      </w:r>
      <w:r w:rsidRPr="00533972">
        <w:rPr>
          <w:rStyle w:val="Box"/>
        </w:rPr>
        <w:t>turning point</w:t>
      </w:r>
      <w:r w:rsidRPr="00533972">
        <w:rPr>
          <w:rStyle w:val="StyleBoldUnderline"/>
        </w:rPr>
        <w:t xml:space="preserve"> in voter perception. It could well begin to convince skeptical voters that Obama is precisely the kind of leader they thought he was back in 2008 - a guy with</w:t>
      </w:r>
      <w:r w:rsidRPr="00533972">
        <w:rPr>
          <w:u w:val="single"/>
        </w:rPr>
        <w:t xml:space="preserve"> the ability to lead</w:t>
      </w:r>
      <w:r w:rsidRPr="00533972">
        <w:rPr>
          <w:sz w:val="8"/>
        </w:rPr>
        <w:t xml:space="preserve"> them out of adversity - a leader with the strength, patience, skill, will and resoluteness to lead them to victory. That now contrasts with the sheer political incompetence of the House Republican Leadership that allowed </w:t>
      </w:r>
      <w:proofErr w:type="gramStart"/>
      <w:r w:rsidRPr="00533972">
        <w:rPr>
          <w:sz w:val="8"/>
        </w:rPr>
        <w:t>themselves</w:t>
      </w:r>
      <w:proofErr w:type="gramEnd"/>
      <w:r w:rsidRPr="00533972">
        <w:rPr>
          <w:sz w:val="8"/>
        </w:rPr>
        <w:t xml:space="preserve"> to be cornered and now find themselves in political disarray. And it certainly contrasts with the political circus we have been watching in the Republican Presidential primary campaign. 3). </w:t>
      </w:r>
      <w:proofErr w:type="gramStart"/>
      <w:r w:rsidRPr="00533972">
        <w:rPr>
          <w:sz w:val="8"/>
        </w:rPr>
        <w:t>This</w:t>
      </w:r>
      <w:proofErr w:type="gramEnd"/>
      <w:r w:rsidRPr="00533972">
        <w:rPr>
          <w:sz w:val="8"/>
        </w:rPr>
        <w:t xml:space="preserve"> </w:t>
      </w:r>
      <w:r w:rsidRPr="00533972">
        <w:rPr>
          <w:rStyle w:val="StyleBoldUnderline"/>
        </w:rPr>
        <w:t>victory will inspire the dispirited Democratic base</w:t>
      </w:r>
      <w:r w:rsidRPr="00533972">
        <w:rPr>
          <w:sz w:val="8"/>
        </w:rPr>
        <w:t xml:space="preserve">. </w:t>
      </w:r>
      <w:r w:rsidRPr="00533972">
        <w:rPr>
          <w:u w:val="single"/>
        </w:rPr>
        <w:t xml:space="preserve">Inspiration </w:t>
      </w:r>
      <w:r w:rsidRPr="00533972">
        <w:rPr>
          <w:sz w:val="8"/>
        </w:rPr>
        <w:t xml:space="preserve">is the feeling of empowerment - the feeling that you are part of something larger than yourself and can personally play a significant role in achieving that goal. It </w:t>
      </w:r>
      <w:r w:rsidRPr="00533972">
        <w:rPr>
          <w:u w:val="single"/>
        </w:rPr>
        <w:t xml:space="preserve">comes from feeling that </w:t>
      </w:r>
      <w:r w:rsidRPr="00533972">
        <w:rPr>
          <w:sz w:val="8"/>
        </w:rPr>
        <w:t>together</w:t>
      </w:r>
      <w:r w:rsidRPr="00533972">
        <w:rPr>
          <w:u w:val="single"/>
        </w:rPr>
        <w:t xml:space="preserve"> you can </w:t>
      </w:r>
      <w:r w:rsidRPr="00533972">
        <w:rPr>
          <w:b/>
          <w:u w:val="single"/>
        </w:rPr>
        <w:t xml:space="preserve">overcome </w:t>
      </w:r>
      <w:r w:rsidRPr="00533972">
        <w:rPr>
          <w:rStyle w:val="Emphasis"/>
        </w:rPr>
        <w:t>challenges and win. Nothing</w:t>
      </w:r>
      <w:r w:rsidRPr="00533972">
        <w:rPr>
          <w:b/>
          <w:u w:val="single"/>
        </w:rPr>
        <w:t xml:space="preserve"> will do more to inspire </w:t>
      </w:r>
      <w:r w:rsidRPr="00533972">
        <w:rPr>
          <w:rStyle w:val="BoldUnderlineChar"/>
          <w:rFonts w:eastAsia="Calibri"/>
        </w:rPr>
        <w:t>committed</w:t>
      </w:r>
      <w:r w:rsidRPr="00533972">
        <w:rPr>
          <w:b/>
          <w:u w:val="single"/>
        </w:rPr>
        <w:t xml:space="preserve"> Democrats than </w:t>
      </w:r>
      <w:r w:rsidRPr="00533972">
        <w:rPr>
          <w:sz w:val="8"/>
        </w:rPr>
        <w:t xml:space="preserve">the sight of their leader -- President </w:t>
      </w:r>
      <w:r w:rsidRPr="00533972">
        <w:rPr>
          <w:rStyle w:val="BoldUnderlineChar"/>
          <w:rFonts w:eastAsia="Calibri"/>
        </w:rPr>
        <w:t>Obama - out</w:t>
      </w:r>
      <w:r w:rsidRPr="00533972">
        <w:rPr>
          <w:b/>
          <w:u w:val="single"/>
        </w:rPr>
        <w:t xml:space="preserve"> maneuvering </w:t>
      </w:r>
      <w:r w:rsidRPr="00533972">
        <w:rPr>
          <w:sz w:val="8"/>
        </w:rPr>
        <w:t>the House</w:t>
      </w:r>
      <w:r w:rsidRPr="00533972">
        <w:rPr>
          <w:b/>
          <w:u w:val="single"/>
        </w:rPr>
        <w:t xml:space="preserve"> Republicans and forcing them into complete capitulation.</w:t>
      </w:r>
      <w:r w:rsidRPr="00533972">
        <w:rPr>
          <w:sz w:val="8"/>
        </w:rPr>
        <w:t xml:space="preserve"> The events of the last several weeks will send a jolt of electricity through the Progressive community. The right is counting on Progressives to be demoralized and dispirited in the coming election. The President's victory on the payroll tax and unemployment will make it ever more likely that they will be wrong. 4). When you have them on the run, that's the time to chase them. The most important thing</w:t>
      </w:r>
      <w:r w:rsidRPr="00533972">
        <w:rPr>
          <w:u w:val="single"/>
        </w:rPr>
        <w:t xml:space="preserve"> </w:t>
      </w:r>
      <w:r w:rsidRPr="00533972">
        <w:rPr>
          <w:sz w:val="8"/>
        </w:rPr>
        <w:t xml:space="preserve">about the outcome of the battle over the payroll tax and unemployment </w:t>
      </w:r>
      <w:r w:rsidRPr="00533972">
        <w:rPr>
          <w:u w:val="single"/>
        </w:rPr>
        <w:t xml:space="preserve">is that it shifts the political momentum at a critical time. Momentum is an independent variable </w:t>
      </w:r>
      <w:r w:rsidRPr="00533972">
        <w:rPr>
          <w:u w:val="single"/>
        </w:rPr>
        <w:lastRenderedPageBreak/>
        <w:t>in</w:t>
      </w:r>
      <w:r w:rsidRPr="00533972">
        <w:rPr>
          <w:sz w:val="8"/>
        </w:rPr>
        <w:t xml:space="preserve"> any competitive activity - including </w:t>
      </w:r>
      <w:r w:rsidRPr="00533972">
        <w:rPr>
          <w:u w:val="single"/>
        </w:rPr>
        <w:t>politics</w:t>
      </w:r>
      <w:r w:rsidRPr="00533972">
        <w:rPr>
          <w:sz w:val="8"/>
        </w:rPr>
        <w:t xml:space="preserve">. In a football or basketball game you can feel the momentum shift. </w:t>
      </w:r>
      <w:r w:rsidRPr="00533972">
        <w:rPr>
          <w:rStyle w:val="StyleBoldUnderline"/>
        </w:rPr>
        <w:t>The tide of battle is all about momentum</w:t>
      </w:r>
      <w:r w:rsidRPr="00533972">
        <w:rPr>
          <w:sz w:val="8"/>
        </w:rPr>
        <w:t xml:space="preserve">. The same is true in politics. And in politics it is even more important because the "spectators" are also the players - the voters. </w:t>
      </w:r>
      <w:r w:rsidRPr="00533972">
        <w:rPr>
          <w:rStyle w:val="Box"/>
        </w:rPr>
        <w:t xml:space="preserve">People </w:t>
      </w:r>
      <w:r w:rsidRPr="00533972">
        <w:rPr>
          <w:rStyle w:val="Emphasis"/>
        </w:rPr>
        <w:t xml:space="preserve">follow - and </w:t>
      </w:r>
      <w:r w:rsidRPr="00533972">
        <w:rPr>
          <w:rStyle w:val="Box"/>
        </w:rPr>
        <w:t>vote -- for winners</w:t>
      </w:r>
      <w:r w:rsidRPr="00533972">
        <w:rPr>
          <w:sz w:val="8"/>
        </w:rPr>
        <w:t xml:space="preserve">. </w:t>
      </w:r>
      <w:r w:rsidRPr="00533972">
        <w:rPr>
          <w:rStyle w:val="BoldUnderlineChar"/>
          <w:rFonts w:eastAsia="Calibri"/>
        </w:rPr>
        <w:t xml:space="preserve">The bandwagon effect is enormously important in political decision-making. </w:t>
      </w:r>
      <w:r w:rsidRPr="00533972">
        <w:rPr>
          <w:u w:val="single"/>
        </w:rPr>
        <w:t>Human</w:t>
      </w:r>
      <w:r w:rsidRPr="00533972">
        <w:rPr>
          <w:sz w:val="8"/>
        </w:rPr>
        <w:t xml:space="preserve"> being</w:t>
      </w:r>
      <w:r w:rsidRPr="00533972">
        <w:rPr>
          <w:u w:val="single"/>
        </w:rPr>
        <w:t>s like to travel in packs. They like to be at the center of the mainstream. Momentum shifts affect their perceptions of the mainstream</w:t>
      </w:r>
      <w:r w:rsidRPr="00533972">
        <w:rPr>
          <w:sz w:val="8"/>
        </w:rPr>
        <w:t xml:space="preserve">. For the last two years, the right wing has been on the offensive. Its Tea Party shock troops took the battle to Democratic Members of Congress. In the Mid-Terms Democrats were routed in district after district. Now the tide has turned. </w:t>
      </w:r>
      <w:proofErr w:type="gramStart"/>
      <w:r w:rsidRPr="00533972">
        <w:rPr>
          <w:sz w:val="8"/>
        </w:rPr>
        <w:t>And when the tide turns -when you have them on the run - that's the time to chase them.</w:t>
      </w:r>
      <w:proofErr w:type="gramEnd"/>
    </w:p>
    <w:p w:rsidR="000C26BB" w:rsidRPr="00533972" w:rsidRDefault="000C26BB" w:rsidP="000C26BB">
      <w:pPr>
        <w:pStyle w:val="Heading4"/>
      </w:pPr>
      <w:r w:rsidRPr="00533972">
        <w:t>Military spending swings key battlegrounds---ensures Obama win</w:t>
      </w:r>
    </w:p>
    <w:p w:rsidR="000C26BB" w:rsidRPr="00533972" w:rsidRDefault="000C26BB" w:rsidP="000C26BB">
      <w:r w:rsidRPr="00533972">
        <w:rPr>
          <w:rStyle w:val="StyleStyleBold12pt"/>
        </w:rPr>
        <w:t>Thompson 12</w:t>
      </w:r>
      <w:r w:rsidRPr="00533972">
        <w:t xml:space="preserve"> Political Columnist-Forbes, “The Florida Effect: How Military Votes Could Hand Romney the White House”, 8/21, http://www.forbes.com/sites/lorenthompson/2012/08/21/the-florida-effect-how-military-votes-could-hand-romney-the-white-house/print/</w:t>
      </w:r>
    </w:p>
    <w:p w:rsidR="000C26BB" w:rsidRPr="00533972" w:rsidRDefault="000C26BB" w:rsidP="000C26BB">
      <w:pPr>
        <w:rPr>
          <w:u w:val="single"/>
        </w:rPr>
      </w:pPr>
      <w:r w:rsidRPr="00533972">
        <w:rPr>
          <w:sz w:val="8"/>
        </w:rPr>
        <w:t xml:space="preserve">Much has been written about the wrangling and irregularities that surrounded Bush’s controversial victory — Gore actually won the popular vote nationwide — but </w:t>
      </w:r>
      <w:r w:rsidRPr="00533972">
        <w:rPr>
          <w:u w:val="single"/>
        </w:rPr>
        <w:t xml:space="preserve">one crucial factor in Bush’s Florida win has been largely overlooked.  </w:t>
      </w:r>
      <w:r w:rsidRPr="00533972">
        <w:rPr>
          <w:sz w:val="8"/>
        </w:rPr>
        <w:t xml:space="preserve">If Eglin Air Force Base in the state’s western Panhandle had been located in Alabama rather than Florida, Al Gore would have been sitting in the White House on 9-11.  The counties around Eglin generated the most lopsided totals in the state favoring Bush, with the main county where the base is located giving Gore less than one in four votes. Not coincidentally, the only other county in the state where Bush did so well and Gore so badly was near the Navy’s big bases at Jacksonville.  As the Wikipedia entry for that county observes, it is “a popular choice of residence for military personnel” stationed at those bases.  </w:t>
      </w:r>
      <w:r w:rsidRPr="00533972">
        <w:rPr>
          <w:u w:val="single"/>
        </w:rPr>
        <w:t xml:space="preserve">So </w:t>
      </w:r>
      <w:r w:rsidRPr="00533972">
        <w:rPr>
          <w:sz w:val="8"/>
        </w:rPr>
        <w:t xml:space="preserve">it was George </w:t>
      </w:r>
      <w:r w:rsidRPr="00533972">
        <w:rPr>
          <w:u w:val="single"/>
        </w:rPr>
        <w:t>Bush</w:t>
      </w:r>
      <w:r w:rsidRPr="00533972">
        <w:rPr>
          <w:sz w:val="8"/>
        </w:rPr>
        <w:t xml:space="preserve"> who </w:t>
      </w:r>
      <w:r w:rsidRPr="00533972">
        <w:rPr>
          <w:u w:val="single"/>
        </w:rPr>
        <w:t>was sitting in the White House</w:t>
      </w:r>
      <w:r w:rsidRPr="00533972">
        <w:rPr>
          <w:sz w:val="8"/>
        </w:rPr>
        <w:t xml:space="preserve"> on 9-11, </w:t>
      </w:r>
      <w:r w:rsidRPr="00533972">
        <w:rPr>
          <w:u w:val="single"/>
        </w:rPr>
        <w:t>because military votes had enabled him to overcome strong support for Gore in places like Miami</w:t>
      </w:r>
      <w:r w:rsidRPr="00533972">
        <w:rPr>
          <w:sz w:val="8"/>
        </w:rPr>
        <w:t xml:space="preserve">-Dade County, winning a majority in both Florida and the Electoral College. Had Gore prevailed in Florida there probably wouldn’t have been an Iraq war three years later, and there might not have even been terrorist attacks on 9-11 since there would have been less disruption to the nation’s security team.  Paradoxically, the preference of voters near big military bases in Florida for a “strong leader” like Bush may have led to a decade of war.  But that’s just speculation; </w:t>
      </w:r>
      <w:r w:rsidRPr="00533972">
        <w:rPr>
          <w:rStyle w:val="StyleBoldUnderline"/>
        </w:rPr>
        <w:t xml:space="preserve">what is very real is the role that </w:t>
      </w:r>
      <w:r w:rsidRPr="00533972">
        <w:rPr>
          <w:b/>
          <w:u w:val="single"/>
        </w:rPr>
        <w:t>voters motivated by military interests play in national elections</w:t>
      </w:r>
      <w:r w:rsidRPr="00533972">
        <w:rPr>
          <w:sz w:val="8"/>
        </w:rPr>
        <w:t xml:space="preserve"> — a role that usually favors GOP presidential candidates. </w:t>
      </w:r>
      <w:r w:rsidRPr="00533972">
        <w:rPr>
          <w:u w:val="single"/>
        </w:rPr>
        <w:t>I’m not just talking about active-duty military personnel stationed at big bases in swing states like Colorado, Ohio and Virginia</w:t>
      </w:r>
      <w:r w:rsidRPr="00533972">
        <w:rPr>
          <w:sz w:val="8"/>
        </w:rPr>
        <w:t xml:space="preserve">.  I’m </w:t>
      </w:r>
      <w:r w:rsidRPr="00533972">
        <w:rPr>
          <w:u w:val="single"/>
        </w:rPr>
        <w:t xml:space="preserve">also </w:t>
      </w:r>
      <w:r w:rsidRPr="00533972">
        <w:rPr>
          <w:sz w:val="8"/>
        </w:rPr>
        <w:t xml:space="preserve">referring to dependents whose lifestyles are determined by military pay and benefits, reservists residing in all 50 states, veterans who have retained their ties to the military, and </w:t>
      </w:r>
      <w:r w:rsidRPr="00533972">
        <w:rPr>
          <w:u w:val="single"/>
        </w:rPr>
        <w:t xml:space="preserve">civilians working at big bases whose jobs are endangered every time the Pentagon cuts spending.  Add all these constituencies up, and they </w:t>
      </w:r>
      <w:r w:rsidRPr="00533972">
        <w:rPr>
          <w:b/>
          <w:u w:val="single"/>
        </w:rPr>
        <w:t xml:space="preserve">amount to a pretty sizable voting bloc for any presidential candidate who is willing to </w:t>
      </w:r>
      <w:r w:rsidRPr="00533972">
        <w:rPr>
          <w:rStyle w:val="Box"/>
        </w:rPr>
        <w:t>throw money at the military</w:t>
      </w:r>
      <w:r w:rsidRPr="00533972">
        <w:rPr>
          <w:b/>
          <w:u w:val="single"/>
        </w:rPr>
        <w:t xml:space="preserve">. </w:t>
      </w:r>
      <w:r w:rsidRPr="00533972">
        <w:rPr>
          <w:sz w:val="8"/>
        </w:rPr>
        <w:t xml:space="preserve">Lately, those candidates have tended to be Republicans.  Although Democrats presided over most of the big military buildups of the last century, their party’s thinking about defense was transformed by the Vietnam War.  The left wing of the party became decidedly anti-military, just as the transition to an </w:t>
      </w:r>
      <w:proofErr w:type="spellStart"/>
      <w:r w:rsidRPr="00533972">
        <w:rPr>
          <w:sz w:val="8"/>
        </w:rPr>
        <w:t>All Volunteer</w:t>
      </w:r>
      <w:proofErr w:type="spellEnd"/>
      <w:r w:rsidRPr="00533972">
        <w:rPr>
          <w:sz w:val="8"/>
        </w:rPr>
        <w:t xml:space="preserve"> Force was making the military more conservative in its political leanings.  This ideological divide, which has been documented by analysts such as Thomas Ricks, has made military voters more inclined to support Republicans than they were before Vietnam.  It appears that the end of conscription and the growing professionalization in the ranks has produced a political culture tending to favor conservatives. Voters with ties to the military are not a large part of the electorate, so the impact of these trends on elections isn’t noticeable in most states.  But </w:t>
      </w:r>
      <w:r w:rsidRPr="00533972">
        <w:rPr>
          <w:u w:val="single"/>
        </w:rPr>
        <w:t xml:space="preserve">in states like Florida that are fairly evenly balanced between supporters of the two national parties, </w:t>
      </w:r>
      <w:r w:rsidRPr="00533972">
        <w:rPr>
          <w:rStyle w:val="Box"/>
        </w:rPr>
        <w:t>the military vote can decide election outcomes</w:t>
      </w:r>
      <w:r w:rsidRPr="00533972">
        <w:rPr>
          <w:u w:val="single"/>
        </w:rPr>
        <w:t>.  That’s especially true in presidential elections,</w:t>
      </w:r>
      <w:r w:rsidRPr="00533972">
        <w:rPr>
          <w:sz w:val="8"/>
        </w:rPr>
        <w:t xml:space="preserve"> because of the way in which the Electoral College awards votes on a winner-take-all basis from state to state.  Since candidates can secure all of a state’s Electoral College votes with a modest plurality in the statewide balloting, </w:t>
      </w:r>
      <w:r w:rsidRPr="00533972">
        <w:rPr>
          <w:u w:val="single"/>
        </w:rPr>
        <w:t xml:space="preserve">military voters potentially exercise a disproportionate influence in states that are otherwise evenly balanced between the parties. </w:t>
      </w:r>
      <w:r w:rsidRPr="00533972">
        <w:rPr>
          <w:sz w:val="8"/>
        </w:rPr>
        <w:t xml:space="preserve">Florida is the biggest prize in this sweepstakes given its rapid population growth.  The 1990 census gave it 25 Electoral College votes because based on its population it had 23 members in the House of Representatives and the constitutionally mandated two U.S. Senators.  The 2000 census gave it two more representatives and thus two more votes in the college.  The 2010 census added two additional representatives, giving the Sunshine State a total of 29 Electoral College votes.  So in this year’s balloting, </w:t>
      </w:r>
      <w:r w:rsidRPr="00533972">
        <w:rPr>
          <w:u w:val="single"/>
        </w:rPr>
        <w:t>Florida will be the only swing state that can deliver over a tenth of the 270 Electoral College votes candidates need to secure the presidency.</w:t>
      </w:r>
    </w:p>
    <w:p w:rsidR="000C26BB" w:rsidRPr="00533972" w:rsidRDefault="000C26BB" w:rsidP="000C26BB">
      <w:pPr>
        <w:pStyle w:val="Heading4"/>
      </w:pPr>
      <w:r w:rsidRPr="00533972">
        <w:t xml:space="preserve">Sandy outweighs the link --- crushes turnout and media coverage --- even in states not impacted by the storm </w:t>
      </w:r>
    </w:p>
    <w:p w:rsidR="000C26BB" w:rsidRPr="00533972" w:rsidRDefault="000C26BB" w:rsidP="000C26BB">
      <w:r w:rsidRPr="00533972">
        <w:t xml:space="preserve">Howard </w:t>
      </w:r>
      <w:r w:rsidRPr="00533972">
        <w:rPr>
          <w:rStyle w:val="StyleStyleBold12pt"/>
        </w:rPr>
        <w:t>Kurtz 10-28,</w:t>
      </w:r>
      <w:r w:rsidRPr="00533972">
        <w:t xml:space="preserve"> Daily Beast, “Hurricane Sandy Upends the Presidential Campaign”, http://www.thedailybeast.com/articles/2012/10/28/hurricane-sandy-upends-the-presidential-campaign.html</w:t>
      </w:r>
    </w:p>
    <w:p w:rsidR="000C26BB" w:rsidRPr="00533972" w:rsidRDefault="000C26BB" w:rsidP="000C26BB">
      <w:pPr>
        <w:rPr>
          <w:bCs/>
          <w:u w:val="single"/>
        </w:rPr>
      </w:pPr>
      <w:r w:rsidRPr="00533972">
        <w:rPr>
          <w:sz w:val="16"/>
        </w:rPr>
        <w:t>Mitt Romney and Barack Obama have spent months meticulously planning the endgame of reaching enough wavering voters to eke out an Electoral College victory.</w:t>
      </w:r>
      <w:r w:rsidRPr="00533972">
        <w:rPr>
          <w:sz w:val="12"/>
        </w:rPr>
        <w:t>¶</w:t>
      </w:r>
      <w:r w:rsidRPr="00533972">
        <w:rPr>
          <w:sz w:val="16"/>
        </w:rPr>
        <w:t xml:space="preserve"> </w:t>
      </w:r>
      <w:proofErr w:type="gramStart"/>
      <w:r w:rsidRPr="00533972">
        <w:rPr>
          <w:sz w:val="16"/>
        </w:rPr>
        <w:t>And</w:t>
      </w:r>
      <w:proofErr w:type="gramEnd"/>
      <w:r w:rsidRPr="00533972">
        <w:rPr>
          <w:sz w:val="16"/>
        </w:rPr>
        <w:t xml:space="preserve"> now it could all be blown away by a monster storm. </w:t>
      </w:r>
      <w:r w:rsidRPr="00533972">
        <w:rPr>
          <w:rStyle w:val="StyleBoldUnderline"/>
        </w:rPr>
        <w:t>If Hurricane Sandy does anywhere near as much damage as forecasters are predicting, it will upend both presidential campaigns and leave millions of voters focused more on personal misery than politics.</w:t>
      </w:r>
      <w:r w:rsidRPr="00533972">
        <w:rPr>
          <w:bCs/>
          <w:sz w:val="12"/>
        </w:rPr>
        <w:t>¶</w:t>
      </w:r>
      <w:r w:rsidRPr="00533972">
        <w:rPr>
          <w:bCs/>
          <w:sz w:val="12"/>
          <w:u w:val="single"/>
        </w:rPr>
        <w:t xml:space="preserve"> </w:t>
      </w:r>
      <w:r w:rsidRPr="00533972">
        <w:rPr>
          <w:sz w:val="16"/>
        </w:rPr>
        <w:t xml:space="preserve">Oh, and have I mentioned that </w:t>
      </w:r>
      <w:r w:rsidRPr="00533972">
        <w:rPr>
          <w:rStyle w:val="Emphasis"/>
        </w:rPr>
        <w:t>the media love extreme weather</w:t>
      </w:r>
      <w:r w:rsidRPr="00533972">
        <w:rPr>
          <w:sz w:val="16"/>
        </w:rPr>
        <w:t>?</w:t>
      </w:r>
      <w:r w:rsidRPr="00533972">
        <w:rPr>
          <w:sz w:val="12"/>
        </w:rPr>
        <w:t>¶</w:t>
      </w:r>
      <w:r w:rsidRPr="00533972">
        <w:rPr>
          <w:sz w:val="16"/>
        </w:rPr>
        <w:t xml:space="preserve"> The so-called </w:t>
      </w:r>
      <w:proofErr w:type="spellStart"/>
      <w:r w:rsidRPr="00533972">
        <w:rPr>
          <w:sz w:val="16"/>
        </w:rPr>
        <w:t>Frankenstorm</w:t>
      </w:r>
      <w:proofErr w:type="spellEnd"/>
      <w:r w:rsidRPr="00533972">
        <w:rPr>
          <w:sz w:val="16"/>
        </w:rPr>
        <w:t xml:space="preserve"> is expected to make landfall somewhere between Maryland and Rhode Island on Monday, but it is so broad—with tropical storm winds covering 450 miles—that it could wreak devastation along the Eastern Seaboard and as far inland as Ohio.</w:t>
      </w:r>
      <w:r w:rsidRPr="00533972">
        <w:rPr>
          <w:sz w:val="12"/>
        </w:rPr>
        <w:t>¶</w:t>
      </w:r>
      <w:r w:rsidRPr="00533972">
        <w:rPr>
          <w:sz w:val="16"/>
        </w:rPr>
        <w:t xml:space="preserve"> </w:t>
      </w:r>
      <w:r w:rsidRPr="00533972">
        <w:rPr>
          <w:rStyle w:val="StyleBoldUnderline"/>
        </w:rPr>
        <w:t xml:space="preserve">This is already </w:t>
      </w:r>
      <w:r w:rsidRPr="00533972">
        <w:rPr>
          <w:rStyle w:val="StyleBoldUnderline"/>
          <w:b/>
        </w:rPr>
        <w:t>causing havoc with campaign schedules</w:t>
      </w:r>
      <w:r w:rsidRPr="00533972">
        <w:rPr>
          <w:sz w:val="16"/>
        </w:rPr>
        <w:t>, forcing Romney and Vice President Biden to cancel weekend rallies in Virginia Beach. The president is heading to Florida on Sunday night, earlier than he had originally planned.</w:t>
      </w:r>
      <w:r w:rsidRPr="00533972">
        <w:rPr>
          <w:sz w:val="12"/>
        </w:rPr>
        <w:t>¶</w:t>
      </w:r>
      <w:r w:rsidRPr="00533972">
        <w:rPr>
          <w:sz w:val="16"/>
        </w:rPr>
        <w:t xml:space="preserve"> </w:t>
      </w:r>
      <w:proofErr w:type="gramStart"/>
      <w:r w:rsidRPr="00533972">
        <w:rPr>
          <w:sz w:val="16"/>
        </w:rPr>
        <w:t>But</w:t>
      </w:r>
      <w:proofErr w:type="gramEnd"/>
      <w:r w:rsidRPr="00533972">
        <w:rPr>
          <w:sz w:val="16"/>
        </w:rPr>
        <w:t xml:space="preserve"> </w:t>
      </w:r>
      <w:r w:rsidRPr="00533972">
        <w:rPr>
          <w:rStyle w:val="StyleBoldUnderline"/>
        </w:rPr>
        <w:t xml:space="preserve">more than the candidates’ ability to show up in the swing states is at stake. Millions of people may be </w:t>
      </w:r>
      <w:r w:rsidRPr="00533972">
        <w:rPr>
          <w:rStyle w:val="StyleBoldUnderline"/>
          <w:b/>
        </w:rPr>
        <w:t>without power</w:t>
      </w:r>
      <w:r w:rsidRPr="00533972">
        <w:rPr>
          <w:rStyle w:val="StyleBoldUnderline"/>
        </w:rPr>
        <w:t xml:space="preserve"> in the final week of the campaign. That means they </w:t>
      </w:r>
      <w:r w:rsidRPr="00533972">
        <w:rPr>
          <w:rStyle w:val="Emphasis"/>
        </w:rPr>
        <w:t>won’t see the barrage of television ads</w:t>
      </w:r>
      <w:r w:rsidRPr="00533972">
        <w:rPr>
          <w:rStyle w:val="StyleBoldUnderline"/>
        </w:rPr>
        <w:t xml:space="preserve"> that the campaigns will be unleashing, despite the fact that</w:t>
      </w:r>
      <w:r w:rsidRPr="00533972">
        <w:rPr>
          <w:sz w:val="16"/>
        </w:rPr>
        <w:t xml:space="preserve"> Mitt </w:t>
      </w:r>
      <w:r w:rsidRPr="00533972">
        <w:rPr>
          <w:rStyle w:val="StyleBoldUnderline"/>
        </w:rPr>
        <w:t>Romney’s team has been hoarding cash for just this moment.</w:t>
      </w:r>
      <w:r w:rsidRPr="00533972">
        <w:rPr>
          <w:bCs/>
          <w:sz w:val="12"/>
        </w:rPr>
        <w:t>¶</w:t>
      </w:r>
      <w:r w:rsidRPr="00533972">
        <w:rPr>
          <w:bCs/>
          <w:sz w:val="12"/>
          <w:u w:val="single"/>
        </w:rPr>
        <w:t xml:space="preserve"> </w:t>
      </w:r>
      <w:proofErr w:type="gramStart"/>
      <w:r w:rsidRPr="00533972">
        <w:rPr>
          <w:rStyle w:val="StyleBoldUnderline"/>
        </w:rPr>
        <w:t>Every</w:t>
      </w:r>
      <w:proofErr w:type="gramEnd"/>
      <w:r w:rsidRPr="00533972">
        <w:rPr>
          <w:rStyle w:val="StyleBoldUnderline"/>
        </w:rPr>
        <w:t xml:space="preserve"> analyst says the tight election could </w:t>
      </w:r>
      <w:r w:rsidRPr="00533972">
        <w:rPr>
          <w:rStyle w:val="StyleBoldUnderline"/>
          <w:b/>
        </w:rPr>
        <w:t>turn on get-out-the-vote efforts</w:t>
      </w:r>
      <w:r w:rsidRPr="00533972">
        <w:rPr>
          <w:rStyle w:val="StyleBoldUnderline"/>
        </w:rPr>
        <w:t>.</w:t>
      </w:r>
      <w:r w:rsidRPr="00533972">
        <w:rPr>
          <w:sz w:val="16"/>
        </w:rPr>
        <w:t xml:space="preserve"> But </w:t>
      </w:r>
      <w:r w:rsidRPr="00533972">
        <w:rPr>
          <w:rStyle w:val="Emphasis"/>
        </w:rPr>
        <w:t>fewer voters might turn out</w:t>
      </w:r>
      <w:r w:rsidRPr="00533972">
        <w:rPr>
          <w:rStyle w:val="StyleBoldUnderline"/>
        </w:rPr>
        <w:t xml:space="preserve"> if they’re worried about rotting food in their refrigerators and sleeping in cold houses.</w:t>
      </w:r>
      <w:r w:rsidRPr="00533972">
        <w:rPr>
          <w:sz w:val="16"/>
        </w:rPr>
        <w:t xml:space="preserve"> </w:t>
      </w:r>
      <w:r w:rsidRPr="00533972">
        <w:rPr>
          <w:rStyle w:val="StyleBoldUnderline"/>
        </w:rPr>
        <w:t xml:space="preserve">The storm could particularly </w:t>
      </w:r>
      <w:r w:rsidRPr="00533972">
        <w:rPr>
          <w:rStyle w:val="Emphasis"/>
        </w:rPr>
        <w:t>set back early-voting efforts in the affected states.</w:t>
      </w:r>
      <w:r w:rsidRPr="00533972">
        <w:rPr>
          <w:sz w:val="12"/>
        </w:rPr>
        <w:t>¶</w:t>
      </w:r>
      <w:r w:rsidRPr="00533972">
        <w:rPr>
          <w:sz w:val="16"/>
        </w:rPr>
        <w:t xml:space="preserve"> </w:t>
      </w:r>
      <w:proofErr w:type="gramStart"/>
      <w:r w:rsidRPr="00533972">
        <w:rPr>
          <w:sz w:val="16"/>
        </w:rPr>
        <w:t>The</w:t>
      </w:r>
      <w:proofErr w:type="gramEnd"/>
      <w:r w:rsidRPr="00533972">
        <w:rPr>
          <w:sz w:val="16"/>
        </w:rPr>
        <w:t xml:space="preserve"> situation is reminiscent of the problem Romney faced on the eve of the Republican convention. While Hurricane Isaac turned out to be a bust, just dumping some rain on Tampa, Romney made the right decision in canceling the convention’s first night because the television coverage was all about the storm.</w:t>
      </w:r>
      <w:r w:rsidRPr="00533972">
        <w:rPr>
          <w:sz w:val="12"/>
        </w:rPr>
        <w:t>¶</w:t>
      </w:r>
      <w:r w:rsidRPr="00533972">
        <w:rPr>
          <w:sz w:val="16"/>
        </w:rPr>
        <w:t xml:space="preserve"> </w:t>
      </w:r>
      <w:proofErr w:type="gramStart"/>
      <w:r w:rsidRPr="00533972">
        <w:rPr>
          <w:sz w:val="16"/>
        </w:rPr>
        <w:t>And</w:t>
      </w:r>
      <w:proofErr w:type="gramEnd"/>
      <w:r w:rsidRPr="00533972">
        <w:rPr>
          <w:sz w:val="16"/>
        </w:rPr>
        <w:t xml:space="preserve"> that, from the campaigns’ point of view, is the killer potential of Sandy. </w:t>
      </w:r>
      <w:r w:rsidRPr="00533972">
        <w:rPr>
          <w:rStyle w:val="StyleBoldUnderline"/>
        </w:rPr>
        <w:t xml:space="preserve">We could be looking at </w:t>
      </w:r>
      <w:r w:rsidRPr="00533972">
        <w:rPr>
          <w:rStyle w:val="Emphasis"/>
        </w:rPr>
        <w:t>days of saturation coverage</w:t>
      </w:r>
      <w:r w:rsidRPr="00533972">
        <w:rPr>
          <w:rStyle w:val="StyleBoldUnderline"/>
        </w:rPr>
        <w:t xml:space="preserve"> on cable news and morning shows, all but </w:t>
      </w:r>
      <w:r w:rsidRPr="00533972">
        <w:rPr>
          <w:rStyle w:val="Emphasis"/>
        </w:rPr>
        <w:t>obliterating the closing messages</w:t>
      </w:r>
      <w:r w:rsidRPr="00533972">
        <w:rPr>
          <w:rStyle w:val="StyleBoldUnderline"/>
        </w:rPr>
        <w:t xml:space="preserve"> that Obama and Romney </w:t>
      </w:r>
      <w:r w:rsidRPr="00533972">
        <w:rPr>
          <w:rStyle w:val="StyleBoldUnderline"/>
        </w:rPr>
        <w:lastRenderedPageBreak/>
        <w:t xml:space="preserve">want to deliver. </w:t>
      </w:r>
      <w:r w:rsidRPr="00533972">
        <w:rPr>
          <w:rStyle w:val="Emphasis"/>
        </w:rPr>
        <w:t>Even if you live in swing-state Colorado</w:t>
      </w:r>
      <w:r w:rsidRPr="00533972">
        <w:rPr>
          <w:sz w:val="16"/>
        </w:rPr>
        <w:t xml:space="preserve">, </w:t>
      </w:r>
      <w:r w:rsidRPr="00533972">
        <w:rPr>
          <w:rStyle w:val="StyleBoldUnderline"/>
        </w:rPr>
        <w:t xml:space="preserve">far from the storm’s path, </w:t>
      </w:r>
      <w:r w:rsidRPr="00533972">
        <w:rPr>
          <w:rStyle w:val="StyleBoldUnderline"/>
          <w:b/>
        </w:rPr>
        <w:t xml:space="preserve">you’re going to see endless live shots </w:t>
      </w:r>
      <w:r w:rsidRPr="00533972">
        <w:rPr>
          <w:rStyle w:val="StyleBoldUnderline"/>
        </w:rPr>
        <w:t>of windswept correspondents in parks getting soaked.</w:t>
      </w:r>
    </w:p>
    <w:p w:rsidR="000C26BB" w:rsidRPr="00533972" w:rsidRDefault="000C26BB" w:rsidP="000C26BB">
      <w:pPr>
        <w:pStyle w:val="Heading4"/>
      </w:pPr>
      <w:r w:rsidRPr="00533972">
        <w:t xml:space="preserve">No vote switching </w:t>
      </w:r>
    </w:p>
    <w:p w:rsidR="000C26BB" w:rsidRPr="00533972" w:rsidRDefault="000C26BB" w:rsidP="000C26BB">
      <w:r w:rsidRPr="00533972">
        <w:rPr>
          <w:rStyle w:val="StyleStyleBold12pt"/>
        </w:rPr>
        <w:t>Sawyers 10/25</w:t>
      </w:r>
      <w:r w:rsidRPr="00533972">
        <w:t>—publisher of the Times-Tribune (Willie, Publisher's Notebook: Voters’ minds already made up, http://www.sentinel-echo.com/opinion/x1400199904/Publishers-Notebook-Voters-minds-already-made-up)</w:t>
      </w:r>
    </w:p>
    <w:p w:rsidR="000C26BB" w:rsidRPr="00533972" w:rsidRDefault="000C26BB" w:rsidP="000C26BB">
      <w:pPr>
        <w:rPr>
          <w:sz w:val="14"/>
        </w:rPr>
      </w:pPr>
      <w:r w:rsidRPr="00533972">
        <w:rPr>
          <w:sz w:val="14"/>
        </w:rPr>
        <w:t xml:space="preserve">The </w:t>
      </w:r>
      <w:r w:rsidRPr="00533972">
        <w:rPr>
          <w:rStyle w:val="StyleBoldUnderline"/>
        </w:rPr>
        <w:t xml:space="preserve">political blather will increase </w:t>
      </w:r>
      <w:proofErr w:type="spellStart"/>
      <w:r w:rsidRPr="00533972">
        <w:rPr>
          <w:rStyle w:val="StyleBoldUnderline"/>
        </w:rPr>
        <w:t>ten fold</w:t>
      </w:r>
      <w:proofErr w:type="spellEnd"/>
      <w:r w:rsidRPr="00533972">
        <w:rPr>
          <w:rStyle w:val="StyleBoldUnderline"/>
        </w:rPr>
        <w:t xml:space="preserve"> the next two weeks</w:t>
      </w:r>
      <w:r w:rsidRPr="00533972">
        <w:rPr>
          <w:sz w:val="14"/>
        </w:rPr>
        <w:t xml:space="preserve"> approaching the November 6 election. </w:t>
      </w:r>
      <w:r w:rsidRPr="00533972">
        <w:rPr>
          <w:rStyle w:val="StyleBoldUnderline"/>
        </w:rPr>
        <w:t>But it won’t matter</w:t>
      </w:r>
      <w:r w:rsidRPr="00533972">
        <w:rPr>
          <w:sz w:val="14"/>
        </w:rPr>
        <w:t xml:space="preserve"> much. </w:t>
      </w:r>
      <w:r w:rsidRPr="00533972">
        <w:rPr>
          <w:rStyle w:val="StyleBoldUnderline"/>
        </w:rPr>
        <w:t>This</w:t>
      </w:r>
      <w:r w:rsidRPr="00533972">
        <w:rPr>
          <w:sz w:val="14"/>
        </w:rPr>
        <w:t xml:space="preserve"> presidential </w:t>
      </w:r>
      <w:r w:rsidRPr="00533972">
        <w:rPr>
          <w:rStyle w:val="StyleBoldUnderline"/>
        </w:rPr>
        <w:t>campaign has been going on for two</w:t>
      </w:r>
      <w:r w:rsidRPr="00533972">
        <w:rPr>
          <w:sz w:val="14"/>
        </w:rPr>
        <w:t xml:space="preserve"> </w:t>
      </w:r>
      <w:r w:rsidRPr="00533972">
        <w:rPr>
          <w:rStyle w:val="StyleBoldUnderline"/>
        </w:rPr>
        <w:t>years</w:t>
      </w:r>
      <w:r w:rsidRPr="00533972">
        <w:rPr>
          <w:sz w:val="14"/>
        </w:rPr>
        <w:t xml:space="preserve"> now </w:t>
      </w:r>
      <w:r w:rsidRPr="00533972">
        <w:rPr>
          <w:rStyle w:val="StyleBoldUnderline"/>
        </w:rPr>
        <w:t>and</w:t>
      </w:r>
      <w:r w:rsidRPr="00533972">
        <w:rPr>
          <w:sz w:val="14"/>
        </w:rPr>
        <w:t xml:space="preserve"> most </w:t>
      </w:r>
      <w:r w:rsidRPr="00533972">
        <w:rPr>
          <w:rStyle w:val="StyleBoldUnderline"/>
        </w:rPr>
        <w:t>people</w:t>
      </w:r>
      <w:r w:rsidRPr="00533972">
        <w:rPr>
          <w:sz w:val="14"/>
        </w:rPr>
        <w:t xml:space="preserve">, like me, already </w:t>
      </w:r>
      <w:r w:rsidRPr="00533972">
        <w:rPr>
          <w:rStyle w:val="StyleBoldUnderline"/>
        </w:rPr>
        <w:t>have made up their minds</w:t>
      </w:r>
      <w:r w:rsidRPr="00533972">
        <w:rPr>
          <w:sz w:val="14"/>
        </w:rPr>
        <w:t xml:space="preserve"> up about who they are going to vote for.</w:t>
      </w:r>
      <w:r w:rsidRPr="00533972">
        <w:rPr>
          <w:sz w:val="12"/>
        </w:rPr>
        <w:t>¶</w:t>
      </w:r>
      <w:r w:rsidRPr="00533972">
        <w:rPr>
          <w:sz w:val="14"/>
        </w:rPr>
        <w:t xml:space="preserve"> </w:t>
      </w:r>
      <w:r w:rsidRPr="00533972">
        <w:rPr>
          <w:rStyle w:val="StyleBoldUnderline"/>
        </w:rPr>
        <w:t>People</w:t>
      </w:r>
      <w:r w:rsidRPr="00533972">
        <w:rPr>
          <w:sz w:val="14"/>
        </w:rPr>
        <w:t xml:space="preserve"> should realize they </w:t>
      </w:r>
      <w:r w:rsidRPr="00533972">
        <w:rPr>
          <w:rStyle w:val="StyleBoldUnderline"/>
        </w:rPr>
        <w:t>are wasting their time</w:t>
      </w:r>
      <w:r w:rsidRPr="00533972">
        <w:rPr>
          <w:sz w:val="14"/>
        </w:rPr>
        <w:t xml:space="preserve"> at this stage </w:t>
      </w:r>
      <w:r w:rsidRPr="00533972">
        <w:rPr>
          <w:rStyle w:val="StyleBoldUnderline"/>
        </w:rPr>
        <w:t>trying to sway others</w:t>
      </w:r>
      <w:r w:rsidRPr="00533972">
        <w:rPr>
          <w:sz w:val="14"/>
        </w:rPr>
        <w:t xml:space="preserve"> to their point of </w:t>
      </w:r>
      <w:r w:rsidRPr="00533972">
        <w:rPr>
          <w:rStyle w:val="StyleBoldUnderline"/>
        </w:rPr>
        <w:t>view</w:t>
      </w:r>
      <w:r w:rsidRPr="00533972">
        <w:rPr>
          <w:sz w:val="14"/>
        </w:rPr>
        <w:t xml:space="preserve">. </w:t>
      </w:r>
      <w:r w:rsidRPr="00533972">
        <w:rPr>
          <w:rStyle w:val="Emphasis"/>
        </w:rPr>
        <w:t xml:space="preserve">After watching three debates and thousands of political advertisements, voters </w:t>
      </w:r>
      <w:r w:rsidRPr="00533972">
        <w:rPr>
          <w:sz w:val="14"/>
        </w:rPr>
        <w:t>surely</w:t>
      </w:r>
      <w:r w:rsidRPr="00533972">
        <w:rPr>
          <w:rStyle w:val="Emphasis"/>
        </w:rPr>
        <w:t xml:space="preserve"> have picked their candidate</w:t>
      </w:r>
      <w:r w:rsidRPr="00533972">
        <w:rPr>
          <w:sz w:val="14"/>
        </w:rPr>
        <w:t xml:space="preserve">. </w:t>
      </w:r>
      <w:r w:rsidRPr="00533972">
        <w:rPr>
          <w:rStyle w:val="Emphasis"/>
        </w:rPr>
        <w:t>So, the next thousand ads</w:t>
      </w:r>
      <w:r w:rsidRPr="00533972">
        <w:rPr>
          <w:sz w:val="14"/>
        </w:rPr>
        <w:t xml:space="preserve"> until the 6th </w:t>
      </w:r>
      <w:r w:rsidRPr="00533972">
        <w:rPr>
          <w:rStyle w:val="Emphasis"/>
        </w:rPr>
        <w:t>will just be overkill</w:t>
      </w:r>
      <w:r w:rsidRPr="00533972">
        <w:rPr>
          <w:sz w:val="14"/>
        </w:rPr>
        <w:t>.</w:t>
      </w:r>
    </w:p>
    <w:p w:rsidR="000C26BB" w:rsidRPr="00533972" w:rsidRDefault="000C26BB" w:rsidP="000C26BB">
      <w:pPr>
        <w:pStyle w:val="Heading4"/>
      </w:pPr>
      <w:r w:rsidRPr="00533972">
        <w:t>Gridlock inevitable with any election outcome</w:t>
      </w:r>
    </w:p>
    <w:p w:rsidR="000C26BB" w:rsidRPr="00533972" w:rsidRDefault="000C26BB" w:rsidP="000C26BB">
      <w:r w:rsidRPr="00533972">
        <w:rPr>
          <w:rStyle w:val="StyleStyleBold12pt"/>
        </w:rPr>
        <w:t>Curry 9/11</w:t>
      </w:r>
      <w:r w:rsidRPr="00533972">
        <w:t xml:space="preserve">/12 - NBC News national affairs writer (Tom, NBC Politics, “Romney election could create new scenario for EPA and coal,” </w:t>
      </w:r>
      <w:hyperlink r:id="rId33" w:history="1">
        <w:r w:rsidRPr="00533972">
          <w:rPr>
            <w:rStyle w:val="Hyperlink"/>
          </w:rPr>
          <w:t>http://nbcpolitics.nbcnews.com/_news/2012/09/11/13807749-romney-election-could-create-new-scenario-for-epa-and-coal?lite</w:t>
        </w:r>
      </w:hyperlink>
      <w:r w:rsidRPr="00533972">
        <w:t>)</w:t>
      </w:r>
    </w:p>
    <w:p w:rsidR="000C26BB" w:rsidRPr="00533972" w:rsidRDefault="000C26BB" w:rsidP="000C26BB">
      <w:pPr>
        <w:rPr>
          <w:sz w:val="16"/>
        </w:rPr>
      </w:pPr>
      <w:r w:rsidRPr="00533972">
        <w:rPr>
          <w:sz w:val="16"/>
        </w:rPr>
        <w:t xml:space="preserve">Whether Mitt Romney or Barack Obama wins the presidential election, a congressional impasse in 2013 seems likely. That’s because </w:t>
      </w:r>
      <w:r w:rsidRPr="00533972">
        <w:rPr>
          <w:rStyle w:val="StyleBoldUnderline"/>
        </w:rPr>
        <w:t>under most conceivable election scenarios – with Romney or Obama in the White House, and with either Democrats maintaining their Senate majority, or the Republicans taking it – the minority party could use the filibuster threat to block proposals it opposed</w:t>
      </w:r>
      <w:r w:rsidRPr="00533972">
        <w:rPr>
          <w:sz w:val="16"/>
        </w:rPr>
        <w:t>.</w:t>
      </w:r>
    </w:p>
    <w:p w:rsidR="000C26BB" w:rsidRPr="00533972" w:rsidRDefault="000C26BB" w:rsidP="000C26BB">
      <w:pPr>
        <w:pStyle w:val="Heading4"/>
      </w:pPr>
      <w:r w:rsidRPr="00533972">
        <w:t>Reject apocalyptic elections impacts---they’re just campaign stunts</w:t>
      </w:r>
    </w:p>
    <w:p w:rsidR="000C26BB" w:rsidRPr="00533972" w:rsidRDefault="000C26BB" w:rsidP="000C26BB">
      <w:r w:rsidRPr="00533972">
        <w:rPr>
          <w:rStyle w:val="StyleStyleBold12pt"/>
        </w:rPr>
        <w:t>Gibson 10/24</w:t>
      </w:r>
      <w:r w:rsidRPr="00533972">
        <w:t xml:space="preserve"> Ginger is a national political reporter at Politico. “Election doomsday scenarios abound,” 2012, http://www.politico.com/news/stories/1012/82848.html</w:t>
      </w:r>
    </w:p>
    <w:p w:rsidR="000C26BB" w:rsidRPr="00533972" w:rsidRDefault="000C26BB" w:rsidP="000C26BB">
      <w:pPr>
        <w:rPr>
          <w:sz w:val="10"/>
        </w:rPr>
      </w:pPr>
      <w:r w:rsidRPr="00533972">
        <w:rPr>
          <w:rStyle w:val="StyleBoldUnderline"/>
        </w:rPr>
        <w:t>It doesn’t matter who wins the election, the result will be apocalyptic.</w:t>
      </w:r>
      <w:r w:rsidRPr="00533972">
        <w:rPr>
          <w:rStyle w:val="StyleBoldUnderline"/>
          <w:sz w:val="12"/>
          <w:u w:val="none"/>
        </w:rPr>
        <w:t>¶</w:t>
      </w:r>
      <w:r w:rsidRPr="00533972">
        <w:rPr>
          <w:rStyle w:val="StyleBoldUnderline"/>
          <w:sz w:val="12"/>
        </w:rPr>
        <w:t xml:space="preserve"> </w:t>
      </w:r>
      <w:r w:rsidRPr="00533972">
        <w:rPr>
          <w:rStyle w:val="StyleBoldUnderline"/>
        </w:rPr>
        <w:t xml:space="preserve">If </w:t>
      </w:r>
      <w:r w:rsidRPr="00533972">
        <w:rPr>
          <w:sz w:val="10"/>
        </w:rPr>
        <w:t xml:space="preserve">Mitt </w:t>
      </w:r>
      <w:r w:rsidRPr="00533972">
        <w:rPr>
          <w:rStyle w:val="StyleBoldUnderline"/>
        </w:rPr>
        <w:t xml:space="preserve">Romney seizes </w:t>
      </w:r>
      <w:proofErr w:type="gramStart"/>
      <w:r w:rsidRPr="00533972">
        <w:rPr>
          <w:rStyle w:val="StyleBoldUnderline"/>
        </w:rPr>
        <w:t>victory,</w:t>
      </w:r>
      <w:proofErr w:type="gramEnd"/>
      <w:r w:rsidRPr="00533972">
        <w:rPr>
          <w:rStyle w:val="StyleBoldUnderline"/>
        </w:rPr>
        <w:t xml:space="preserve"> the nation will be in a state of constant war </w:t>
      </w:r>
      <w:r w:rsidRPr="00533972">
        <w:rPr>
          <w:sz w:val="10"/>
        </w:rPr>
        <w:t>— a result of rampant voter disenfranchisement — and widespread rioting will erupt. If Barack Obama wins, he’s going to round up every gun in the country, the United States will report to the United Nations and civil war will break out.</w:t>
      </w:r>
      <w:r w:rsidRPr="00533972">
        <w:rPr>
          <w:sz w:val="12"/>
        </w:rPr>
        <w:t>¶</w:t>
      </w:r>
      <w:r w:rsidRPr="00533972">
        <w:rPr>
          <w:sz w:val="10"/>
        </w:rPr>
        <w:t xml:space="preserve"> No, </w:t>
      </w:r>
      <w:r w:rsidRPr="00533972">
        <w:rPr>
          <w:rStyle w:val="StyleBoldUnderline"/>
          <w:b/>
        </w:rPr>
        <w:t>these scenarios</w:t>
      </w:r>
      <w:r w:rsidRPr="00533972">
        <w:rPr>
          <w:sz w:val="10"/>
        </w:rPr>
        <w:t xml:space="preserve"> aren’t part of the doomsday prophecies on the Mayan calendar.</w:t>
      </w:r>
      <w:r w:rsidRPr="00533972">
        <w:rPr>
          <w:sz w:val="12"/>
        </w:rPr>
        <w:t>¶</w:t>
      </w:r>
      <w:r w:rsidRPr="00533972">
        <w:rPr>
          <w:sz w:val="10"/>
        </w:rPr>
        <w:t xml:space="preserve"> They</w:t>
      </w:r>
      <w:r w:rsidRPr="00533972">
        <w:rPr>
          <w:rStyle w:val="StyleBoldUnderline"/>
          <w:b/>
        </w:rPr>
        <w:t>’re the wildly exaggerated and factually baseless fictions laid out by extreme factions in both parties should the other side win</w:t>
      </w:r>
      <w:r w:rsidRPr="00533972">
        <w:rPr>
          <w:rStyle w:val="StyleBoldUnderline"/>
        </w:rPr>
        <w:t xml:space="preserve">. </w:t>
      </w:r>
      <w:r w:rsidRPr="00533972">
        <w:rPr>
          <w:sz w:val="10"/>
        </w:rPr>
        <w:t>As the use of Twitter has exploded in the 2012 campaign, coupled with more expansive use of Facebook and other social networks, the rumble of extreme partisans propagating strange conspiracy theories is getting louder.</w:t>
      </w:r>
      <w:r w:rsidRPr="00533972">
        <w:rPr>
          <w:sz w:val="12"/>
        </w:rPr>
        <w:t>¶</w:t>
      </w:r>
      <w:r w:rsidRPr="00533972">
        <w:rPr>
          <w:sz w:val="10"/>
        </w:rPr>
        <w:t xml:space="preserve"> “I don’t think there are any more </w:t>
      </w:r>
      <w:r w:rsidRPr="00533972">
        <w:rPr>
          <w:rStyle w:val="Emphasis"/>
        </w:rPr>
        <w:t>conspiracy theorist stories</w:t>
      </w:r>
      <w:r w:rsidRPr="00533972">
        <w:rPr>
          <w:rStyle w:val="StyleBoldUnderline"/>
        </w:rPr>
        <w:t xml:space="preserve"> floating around</w:t>
      </w:r>
      <w:r w:rsidRPr="00533972">
        <w:rPr>
          <w:sz w:val="10"/>
        </w:rPr>
        <w:t xml:space="preserve"> than in past cycles, just more channels for them to play out on,” said Republican strategist Greg Mueller. “With social media, everyone has a broadcast outlet.”</w:t>
      </w:r>
    </w:p>
    <w:p w:rsidR="000C26BB" w:rsidRPr="00533972" w:rsidRDefault="000C26BB" w:rsidP="000C26BB">
      <w:pPr>
        <w:pStyle w:val="Heading3"/>
      </w:pPr>
      <w:r w:rsidRPr="00533972">
        <w:lastRenderedPageBreak/>
        <w:t>AT: Gag Rule Impact</w:t>
      </w:r>
    </w:p>
    <w:p w:rsidR="000C26BB" w:rsidRPr="00533972" w:rsidRDefault="000C26BB" w:rsidP="000C26BB">
      <w:pPr>
        <w:pStyle w:val="Heading4"/>
      </w:pPr>
      <w:r w:rsidRPr="00533972">
        <w:t xml:space="preserve">Non-unique, Romney’s irrelevant, and impact </w:t>
      </w:r>
      <w:proofErr w:type="spellStart"/>
      <w:r w:rsidRPr="00533972">
        <w:t>inev</w:t>
      </w:r>
      <w:proofErr w:type="spellEnd"/>
    </w:p>
    <w:p w:rsidR="000C26BB" w:rsidRPr="00533972" w:rsidRDefault="000C26BB" w:rsidP="000C26BB">
      <w:proofErr w:type="spellStart"/>
      <w:r w:rsidRPr="00533972">
        <w:rPr>
          <w:rStyle w:val="StyleStyleBold12pt"/>
        </w:rPr>
        <w:t>Benen</w:t>
      </w:r>
      <w:proofErr w:type="spellEnd"/>
      <w:r w:rsidRPr="00533972">
        <w:rPr>
          <w:rStyle w:val="StyleStyleBold12pt"/>
        </w:rPr>
        <w:t xml:space="preserve"> 12</w:t>
      </w:r>
      <w:r w:rsidRPr="00533972">
        <w:t>, Steve, 'If we don't pass this, women will die', May 18, 2012, http://maddowblog.msnbc.com/_news/2012/05/18/11756109-if-we-dont-pass-this-women-will-die?lite</w:t>
      </w:r>
    </w:p>
    <w:p w:rsidR="000C26BB" w:rsidRPr="00533972" w:rsidRDefault="000C26BB" w:rsidP="000C26BB">
      <w:pPr>
        <w:rPr>
          <w:rStyle w:val="StyleBoldUnderline"/>
          <w:bCs w:val="0"/>
          <w:sz w:val="16"/>
          <w:u w:val="none"/>
        </w:rPr>
      </w:pPr>
      <w:r w:rsidRPr="00533972">
        <w:rPr>
          <w:sz w:val="16"/>
        </w:rPr>
        <w:t xml:space="preserve">Let's take a stroll down memory lane. Just 10 years ago, </w:t>
      </w:r>
      <w:r w:rsidRPr="00533972">
        <w:rPr>
          <w:rStyle w:val="StyleBoldUnderline"/>
        </w:rPr>
        <w:t>the Bush/Cheney administration requested $34 million for the United Nations Fund for Population Activities (UNFPA)</w:t>
      </w:r>
      <w:r w:rsidRPr="00533972">
        <w:rPr>
          <w:sz w:val="16"/>
        </w:rPr>
        <w:t>, and for good reason. Since its inception in 1969, the Fund has won widespread recognition for its work in improving the lives of women in developing countries.</w:t>
      </w:r>
      <w:r w:rsidRPr="00533972">
        <w:rPr>
          <w:sz w:val="12"/>
        </w:rPr>
        <w:t>¶</w:t>
      </w:r>
      <w:r w:rsidRPr="00533972">
        <w:rPr>
          <w:sz w:val="16"/>
        </w:rPr>
        <w:t xml:space="preserve"> In explaining why the administration sought increased support for the Population Fund, Secretary of State Colin Powell explained, "We recognize that </w:t>
      </w:r>
      <w:r w:rsidRPr="00533972">
        <w:rPr>
          <w:rStyle w:val="StyleBoldUnderline"/>
          <w:b/>
        </w:rPr>
        <w:t>UNFPA does invaluable work</w:t>
      </w:r>
      <w:r w:rsidRPr="00533972">
        <w:rPr>
          <w:rStyle w:val="StyleBoldUnderline"/>
        </w:rPr>
        <w:t xml:space="preserve"> through its programs </w:t>
      </w:r>
      <w:r w:rsidRPr="00533972">
        <w:rPr>
          <w:rStyle w:val="StyleBoldUnderline"/>
          <w:b/>
        </w:rPr>
        <w:t>in maternal and child health care, voluntary family planning, screening for reproductive tract cancers, breast-feeding promotion and HIV/AIDS prevention.</w:t>
      </w:r>
      <w:r w:rsidRPr="00533972">
        <w:rPr>
          <w:rStyle w:val="StyleBoldUnderline"/>
        </w:rPr>
        <w:t>"</w:t>
      </w:r>
      <w:r w:rsidRPr="00533972">
        <w:rPr>
          <w:rStyle w:val="StyleBoldUnderline"/>
          <w:sz w:val="12"/>
          <w:u w:val="none"/>
        </w:rPr>
        <w:t>¶</w:t>
      </w:r>
      <w:r w:rsidRPr="00533972">
        <w:rPr>
          <w:sz w:val="16"/>
        </w:rPr>
        <w:t xml:space="preserve"> Congress agreed. The vote in the House was 357-66, while Senate support was unanimous.</w:t>
      </w:r>
      <w:r w:rsidRPr="00533972">
        <w:rPr>
          <w:sz w:val="12"/>
        </w:rPr>
        <w:t>¶</w:t>
      </w:r>
      <w:r w:rsidRPr="00533972">
        <w:rPr>
          <w:sz w:val="16"/>
        </w:rPr>
        <w:t xml:space="preserve"> </w:t>
      </w:r>
      <w:r w:rsidRPr="00533972">
        <w:rPr>
          <w:rStyle w:val="StyleBoldUnderline"/>
          <w:b/>
        </w:rPr>
        <w:t>In 2012</w:t>
      </w:r>
      <w:r w:rsidRPr="00533972">
        <w:rPr>
          <w:sz w:val="16"/>
        </w:rPr>
        <w:t xml:space="preserve">, just a decade later, </w:t>
      </w:r>
      <w:r w:rsidRPr="00533972">
        <w:rPr>
          <w:rStyle w:val="StyleBoldUnderline"/>
          <w:b/>
        </w:rPr>
        <w:t>House Republicans intend to eliminate all UNFPA funding.</w:t>
      </w:r>
      <w:r w:rsidRPr="00533972">
        <w:rPr>
          <w:rStyle w:val="StyleBoldUnderline"/>
          <w:sz w:val="12"/>
          <w:u w:val="none"/>
        </w:rPr>
        <w:t>¶</w:t>
      </w:r>
      <w:r w:rsidRPr="00533972">
        <w:rPr>
          <w:sz w:val="16"/>
        </w:rPr>
        <w:t xml:space="preserve"> </w:t>
      </w:r>
      <w:r w:rsidRPr="00533972">
        <w:rPr>
          <w:rStyle w:val="StyleBoldUnderline"/>
          <w:b/>
        </w:rPr>
        <w:t>The House Appropriations Committee</w:t>
      </w:r>
      <w:r w:rsidRPr="00533972">
        <w:rPr>
          <w:rStyle w:val="StyleBoldUnderline"/>
        </w:rPr>
        <w:t xml:space="preserve"> on Thursday </w:t>
      </w:r>
      <w:r w:rsidRPr="00533972">
        <w:rPr>
          <w:rStyle w:val="StyleBoldUnderline"/>
          <w:b/>
        </w:rPr>
        <w:t>approved a 2013 State Department funding bill that</w:t>
      </w:r>
      <w:r w:rsidRPr="00533972">
        <w:rPr>
          <w:sz w:val="16"/>
        </w:rPr>
        <w:t xml:space="preserve"> </w:t>
      </w:r>
      <w:r w:rsidRPr="00533972">
        <w:rPr>
          <w:rStyle w:val="StyleBoldUnderline"/>
        </w:rPr>
        <w:t>includes controversial anti-abortion language. [...]</w:t>
      </w:r>
      <w:r w:rsidRPr="00533972">
        <w:rPr>
          <w:rStyle w:val="StyleBoldUnderline"/>
          <w:sz w:val="12"/>
          <w:u w:val="none"/>
        </w:rPr>
        <w:t>¶</w:t>
      </w:r>
      <w:r w:rsidRPr="00533972">
        <w:rPr>
          <w:rStyle w:val="StyleBoldUnderline"/>
          <w:sz w:val="12"/>
        </w:rPr>
        <w:t xml:space="preserve"> </w:t>
      </w:r>
      <w:proofErr w:type="gramStart"/>
      <w:r w:rsidRPr="00533972">
        <w:rPr>
          <w:rStyle w:val="StyleBoldUnderline"/>
        </w:rPr>
        <w:t>On</w:t>
      </w:r>
      <w:proofErr w:type="gramEnd"/>
      <w:r w:rsidRPr="00533972">
        <w:rPr>
          <w:rStyle w:val="StyleBoldUnderline"/>
        </w:rPr>
        <w:t xml:space="preserve"> abortion, the bill</w:t>
      </w:r>
      <w:r w:rsidRPr="00533972">
        <w:rPr>
          <w:sz w:val="16"/>
        </w:rPr>
        <w:t xml:space="preserve"> </w:t>
      </w:r>
      <w:r w:rsidRPr="00533972">
        <w:rPr>
          <w:rStyle w:val="StyleBoldUnderline"/>
          <w:b/>
        </w:rPr>
        <w:t>cuts off all funding for</w:t>
      </w:r>
      <w:r w:rsidRPr="00533972">
        <w:rPr>
          <w:sz w:val="16"/>
        </w:rPr>
        <w:t xml:space="preserve"> the United Nations Population Fund (</w:t>
      </w:r>
      <w:r w:rsidRPr="00533972">
        <w:rPr>
          <w:rStyle w:val="StyleBoldUnderline"/>
          <w:b/>
        </w:rPr>
        <w:t>UNFPA) and reinstates the Mexico City policy, also known as the global gag rule. The rule says that all non-governmental organizations (NGOs) that receive U.S. funding must refrain from performing or promoting abortion services.</w:t>
      </w:r>
      <w:r w:rsidRPr="00533972">
        <w:rPr>
          <w:rStyle w:val="StyleBoldUnderline"/>
          <w:sz w:val="12"/>
          <w:u w:val="none"/>
        </w:rPr>
        <w:t>¶</w:t>
      </w:r>
      <w:r w:rsidRPr="00533972">
        <w:rPr>
          <w:sz w:val="16"/>
        </w:rPr>
        <w:t xml:space="preserve"> </w:t>
      </w:r>
      <w:proofErr w:type="gramStart"/>
      <w:r w:rsidRPr="00533972">
        <w:rPr>
          <w:sz w:val="16"/>
        </w:rPr>
        <w:t>For</w:t>
      </w:r>
      <w:proofErr w:type="gramEnd"/>
      <w:r w:rsidRPr="00533972">
        <w:rPr>
          <w:sz w:val="16"/>
        </w:rPr>
        <w:t xml:space="preserve"> the right, UNFPA is an international menace that supports China's one-child policy. That's not true, but the facts </w:t>
      </w:r>
      <w:proofErr w:type="spellStart"/>
      <w:r w:rsidRPr="00533972">
        <w:rPr>
          <w:sz w:val="16"/>
        </w:rPr>
        <w:t>dodn't</w:t>
      </w:r>
      <w:proofErr w:type="spellEnd"/>
      <w:r w:rsidRPr="00533972">
        <w:rPr>
          <w:sz w:val="16"/>
        </w:rPr>
        <w:t xml:space="preserve"> seem to matter.</w:t>
      </w:r>
      <w:r w:rsidRPr="00533972">
        <w:rPr>
          <w:sz w:val="12"/>
        </w:rPr>
        <w:t>¶</w:t>
      </w:r>
      <w:r w:rsidRPr="00533972">
        <w:rPr>
          <w:sz w:val="16"/>
        </w:rPr>
        <w:t xml:space="preserve"> As The Hill report documented, Rep. Nita Lowey (D-N.Y.) offered an amendment that would fund UNFPA but prevent money from being used in China in support of its one-child policy or forced abortions, but Republicans rejected it. Rep. Rosa DeLauro (D-Conn.) offered an amendment that would have funded UNFPA to provide maternal healthcare and treat genital mutilation, but Republicans rejected it, too.</w:t>
      </w:r>
      <w:r w:rsidRPr="00533972">
        <w:rPr>
          <w:sz w:val="12"/>
        </w:rPr>
        <w:t>¶</w:t>
      </w:r>
      <w:r w:rsidRPr="00533972">
        <w:rPr>
          <w:sz w:val="16"/>
        </w:rPr>
        <w:t xml:space="preserve"> Rep. Barbara Lee (D-Calif.) offered an amendment that would have restored UNFPA funding in countries where USAID is not present. "If we don't pass this, women will die," Lowey said.</w:t>
      </w:r>
      <w:r w:rsidRPr="00533972">
        <w:rPr>
          <w:sz w:val="12"/>
        </w:rPr>
        <w:t>¶</w:t>
      </w:r>
      <w:r w:rsidRPr="00533972">
        <w:rPr>
          <w:sz w:val="16"/>
        </w:rPr>
        <w:t xml:space="preserve"> Republicans rejected it, too.</w:t>
      </w:r>
      <w:r w:rsidRPr="00533972">
        <w:rPr>
          <w:sz w:val="12"/>
        </w:rPr>
        <w:t>¶</w:t>
      </w:r>
      <w:r w:rsidRPr="00533972">
        <w:rPr>
          <w:sz w:val="16"/>
        </w:rPr>
        <w:t xml:space="preserve"> When we talk about the Republican "war on women," we tend to think of how GOP policies effect women here in the United States. This week, we were reminded that the Republican campaign is actually international in nature.</w:t>
      </w:r>
      <w:r w:rsidRPr="00533972">
        <w:rPr>
          <w:sz w:val="12"/>
        </w:rPr>
        <w:t>¶</w:t>
      </w:r>
      <w:r w:rsidRPr="00533972">
        <w:rPr>
          <w:sz w:val="16"/>
        </w:rPr>
        <w:t xml:space="preserve"> </w:t>
      </w:r>
      <w:proofErr w:type="gramStart"/>
      <w:r w:rsidRPr="00533972">
        <w:rPr>
          <w:sz w:val="16"/>
        </w:rPr>
        <w:t>And</w:t>
      </w:r>
      <w:proofErr w:type="gramEnd"/>
      <w:r w:rsidRPr="00533972">
        <w:rPr>
          <w:sz w:val="16"/>
        </w:rPr>
        <w:t xml:space="preserve"> what about the Mexico City policy -- the "global gag rule" -- House Republicans are fighting to reinstate? The policy bans federal aid to family planning groups that offer abortion counseling. </w:t>
      </w:r>
      <w:proofErr w:type="gramStart"/>
      <w:r w:rsidRPr="00533972">
        <w:rPr>
          <w:sz w:val="16"/>
        </w:rPr>
        <w:t>(It got its name because Ronald Reagan launched the ban in Mexico City in 1984.)</w:t>
      </w:r>
      <w:proofErr w:type="gramEnd"/>
    </w:p>
    <w:p w:rsidR="000C26BB" w:rsidRPr="00533972" w:rsidRDefault="000C26BB" w:rsidP="000C26BB">
      <w:pPr>
        <w:pStyle w:val="Heading1"/>
      </w:pPr>
      <w:r w:rsidRPr="00533972">
        <w:lastRenderedPageBreak/>
        <w:t>1AR</w:t>
      </w:r>
    </w:p>
    <w:p w:rsidR="000C26BB" w:rsidRPr="00533972" w:rsidRDefault="0090449A" w:rsidP="0090449A">
      <w:pPr>
        <w:pStyle w:val="Heading2"/>
      </w:pPr>
      <w:r w:rsidRPr="00533972">
        <w:lastRenderedPageBreak/>
        <w:t>1AR AT: CP</w:t>
      </w:r>
    </w:p>
    <w:p w:rsidR="0090449A" w:rsidRPr="00533972" w:rsidRDefault="0090449A" w:rsidP="0090449A">
      <w:pPr>
        <w:pStyle w:val="Heading3"/>
      </w:pPr>
      <w:r w:rsidRPr="00533972">
        <w:lastRenderedPageBreak/>
        <w:t>Siting Normal Means</w:t>
      </w:r>
    </w:p>
    <w:p w:rsidR="00865EF3" w:rsidRPr="00533972" w:rsidRDefault="00865EF3" w:rsidP="00865EF3">
      <w:pPr>
        <w:pStyle w:val="Heading4"/>
      </w:pPr>
      <w:r w:rsidRPr="00533972">
        <w:t>Normal means is considering local impacts in siting</w:t>
      </w:r>
    </w:p>
    <w:p w:rsidR="00865EF3" w:rsidRPr="00533972" w:rsidRDefault="00865EF3" w:rsidP="00865EF3">
      <w:r w:rsidRPr="00533972">
        <w:t xml:space="preserve">Marcus </w:t>
      </w:r>
      <w:r w:rsidRPr="00533972">
        <w:rPr>
          <w:rStyle w:val="StyleStyleBold12pt"/>
        </w:rPr>
        <w:t>King et al 11</w:t>
      </w:r>
      <w:r w:rsidRPr="00533972">
        <w:t>,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865EF3" w:rsidRPr="00533972" w:rsidRDefault="00865EF3" w:rsidP="00865EF3">
      <w:pPr>
        <w:rPr>
          <w:sz w:val="12"/>
        </w:rPr>
      </w:pPr>
      <w:r w:rsidRPr="00533972">
        <w:rPr>
          <w:rStyle w:val="StyleBoldUnderline"/>
        </w:rPr>
        <w:t xml:space="preserve">A reactor owner/operator, typically a utility, will select a site </w:t>
      </w:r>
      <w:r w:rsidRPr="00533972">
        <w:rPr>
          <w:sz w:val="12"/>
        </w:rPr>
        <w:t xml:space="preserve">and may apply for an early site permit from the NRC. They select a reactor design, (certified under a separate process), to construct on the site and then apply for a combined operating license. </w:t>
      </w:r>
      <w:r w:rsidRPr="00533972">
        <w:rPr>
          <w:rStyle w:val="StyleBoldUnderline"/>
        </w:rPr>
        <w:t>Construction begins after approval</w:t>
      </w:r>
      <w:r w:rsidRPr="00533972">
        <w:rPr>
          <w:sz w:val="12"/>
        </w:rPr>
        <w:t xml:space="preserve">.¶ </w:t>
      </w:r>
      <w:r w:rsidRPr="00533972">
        <w:rPr>
          <w:rStyle w:val="StyleBoldUnderline"/>
        </w:rPr>
        <w:t>With respect to the requirement to “consider the potential impact on the quality of life of personnel stationed at military installations at which a nuclear power plant is installed</w:t>
      </w:r>
      <w:r w:rsidRPr="00533972">
        <w:rPr>
          <w:sz w:val="12"/>
        </w:rPr>
        <w:t xml:space="preserve"> and ways to mitigate those impacts,” it is impossible to talk in specific terms without knowing details about which specific power plant is being considered and the specific locations being considered. </w:t>
      </w:r>
      <w:proofErr w:type="gramStart"/>
      <w:r w:rsidRPr="00533972">
        <w:rPr>
          <w:sz w:val="12"/>
        </w:rPr>
        <w:t>In general terms, finding an appropriate site will be challenging.</w:t>
      </w:r>
      <w:proofErr w:type="gramEnd"/>
      <w:r w:rsidRPr="00533972">
        <w:rPr>
          <w:sz w:val="12"/>
        </w:rPr>
        <w:t xml:space="preserve"> Part of the reason finding an appropriate site will be challenging is because the NRC site consideration process will force full consideration of these factors. Describing the NRC site assessment process is the best and most relevant information that can be provided with respect to this aspect of feasibility at this stage in the process. </w:t>
      </w:r>
      <w:r w:rsidRPr="00533972">
        <w:rPr>
          <w:rStyle w:val="StyleBoldUnderline"/>
        </w:rPr>
        <w:t>The NRC approval process described in this section will require that any potential impacts on the quality of life of personnel stationed at military installations at which a nuclear power plant is proposed will be fully considered</w:t>
      </w:r>
      <w:r w:rsidRPr="00533972">
        <w:rPr>
          <w:sz w:val="12"/>
        </w:rPr>
        <w:t xml:space="preserve"> and that ways are planned to mitigate those impacts.</w:t>
      </w:r>
      <w:r w:rsidRPr="00533972">
        <w:t xml:space="preserve"> </w:t>
      </w:r>
    </w:p>
    <w:p w:rsidR="00865EF3" w:rsidRPr="00533972" w:rsidRDefault="0090449A" w:rsidP="0090449A">
      <w:pPr>
        <w:pStyle w:val="Heading2"/>
      </w:pPr>
      <w:r w:rsidRPr="00533972">
        <w:lastRenderedPageBreak/>
        <w:t>1AR DA</w:t>
      </w:r>
    </w:p>
    <w:p w:rsidR="0090449A" w:rsidRPr="00533972" w:rsidRDefault="0090449A" w:rsidP="0090449A">
      <w:pPr>
        <w:pStyle w:val="Heading3"/>
      </w:pPr>
      <w:r w:rsidRPr="00533972">
        <w:lastRenderedPageBreak/>
        <w:t>Gridlock</w:t>
      </w:r>
    </w:p>
    <w:p w:rsidR="0090449A" w:rsidRPr="00533972" w:rsidRDefault="0090449A" w:rsidP="0090449A">
      <w:pPr>
        <w:pStyle w:val="Heading4"/>
      </w:pPr>
      <w:r w:rsidRPr="00533972">
        <w:t>Romney can’t repeal Dodd Frank—gridlock</w:t>
      </w:r>
    </w:p>
    <w:p w:rsidR="0090449A" w:rsidRPr="00533972" w:rsidRDefault="0090449A" w:rsidP="0090449A">
      <w:proofErr w:type="spellStart"/>
      <w:proofErr w:type="gramStart"/>
      <w:r w:rsidRPr="00533972">
        <w:rPr>
          <w:rStyle w:val="StyleStyleBold12pt"/>
        </w:rPr>
        <w:t>Khimm</w:t>
      </w:r>
      <w:proofErr w:type="spellEnd"/>
      <w:r w:rsidRPr="00533972">
        <w:rPr>
          <w:rStyle w:val="StyleStyleBold12pt"/>
        </w:rPr>
        <w:t xml:space="preserve"> 8/10</w:t>
      </w:r>
      <w:r w:rsidRPr="00533972">
        <w:t xml:space="preserve"> (Suzy, Ezra Klein’s Wonk Blog, “Romney vows to repeal Dodd-Frank.</w:t>
      </w:r>
      <w:proofErr w:type="gramEnd"/>
      <w:r w:rsidRPr="00533972">
        <w:t xml:space="preserve"> The law’s biggest </w:t>
      </w:r>
      <w:proofErr w:type="gramStart"/>
      <w:r w:rsidRPr="00533972">
        <w:t>critics</w:t>
      </w:r>
      <w:proofErr w:type="gramEnd"/>
      <w:r w:rsidRPr="00533972">
        <w:t xml:space="preserve"> doubt that will happen”, http://www.washingtonpost.com/blogs/ezra-klein/wp/2012/08/10/romney-vows-to-repeal-dodd-frank-the-laws-biggest-critics-doubt-that-will-happen/)</w:t>
      </w:r>
    </w:p>
    <w:p w:rsidR="0090449A" w:rsidRPr="00533972" w:rsidRDefault="0090449A" w:rsidP="0090449A">
      <w:pPr>
        <w:rPr>
          <w:sz w:val="10"/>
        </w:rPr>
      </w:pPr>
      <w:r w:rsidRPr="00533972">
        <w:rPr>
          <w:sz w:val="10"/>
        </w:rPr>
        <w:t xml:space="preserve">Mitt </w:t>
      </w:r>
      <w:r w:rsidRPr="00533972">
        <w:rPr>
          <w:rStyle w:val="StyleBoldUnderline"/>
        </w:rPr>
        <w:t>Romney has vowed to repeal and replace Obama’s Wall Street reform law. But many vocal opponents</w:t>
      </w:r>
      <w:r w:rsidRPr="00533972">
        <w:rPr>
          <w:sz w:val="10"/>
        </w:rPr>
        <w:t xml:space="preserve"> of Dodd-Frank </w:t>
      </w:r>
      <w:r w:rsidRPr="00533972">
        <w:rPr>
          <w:rStyle w:val="StyleBoldUnderline"/>
        </w:rPr>
        <w:t xml:space="preserve">believe that’s highly unlikely — and suggest that incremental reforms to the law are the most they’d expect to happen, even in a Republican </w:t>
      </w:r>
      <w:bookmarkStart w:id="0" w:name="_GoBack"/>
      <w:bookmarkEnd w:id="0"/>
      <w:r w:rsidRPr="00533972">
        <w:rPr>
          <w:rStyle w:val="StyleBoldUnderline"/>
        </w:rPr>
        <w:t>controlled Washington.</w:t>
      </w:r>
      <w:r w:rsidRPr="00533972">
        <w:rPr>
          <w:rStyle w:val="StyleBoldUnderline"/>
          <w:sz w:val="12"/>
          <w:u w:val="none"/>
        </w:rPr>
        <w:t>¶</w:t>
      </w:r>
      <w:r w:rsidRPr="00533972">
        <w:rPr>
          <w:rStyle w:val="StyleBoldUnderline"/>
          <w:sz w:val="12"/>
        </w:rPr>
        <w:t xml:space="preserve"> </w:t>
      </w:r>
      <w:r w:rsidRPr="00533972">
        <w:rPr>
          <w:rStyle w:val="StyleBoldUnderline"/>
        </w:rPr>
        <w:t>Wall Street firms have poured a huge amount of time and resources into lobbying regulators on Dodd-Frank</w:t>
      </w:r>
      <w:r w:rsidRPr="00533972">
        <w:rPr>
          <w:sz w:val="10"/>
        </w:rPr>
        <w:t xml:space="preserve">, urging them to rule against implementing the new rules with a heavy hand. </w:t>
      </w:r>
      <w:r w:rsidRPr="00533972">
        <w:rPr>
          <w:rStyle w:val="StyleBoldUnderline"/>
        </w:rPr>
        <w:t>But despite their misgivings</w:t>
      </w:r>
      <w:r w:rsidRPr="00533972">
        <w:rPr>
          <w:sz w:val="10"/>
        </w:rPr>
        <w:t xml:space="preserve"> about some of the major laws, </w:t>
      </w:r>
      <w:r w:rsidRPr="00533972">
        <w:rPr>
          <w:rStyle w:val="StyleBoldUnderline"/>
        </w:rPr>
        <w:t>they’re also working off the general assumption that Dodd-Frank is here to stay, regardless of what happens in November.</w:t>
      </w:r>
      <w:r w:rsidRPr="00533972">
        <w:rPr>
          <w:sz w:val="10"/>
        </w:rPr>
        <w:t xml:space="preserve"> ”There seems to be a narrative that derivatives and proprietary trading are the riskiest. This is a solution in search of a problem. But </w:t>
      </w:r>
      <w:r w:rsidRPr="00533972">
        <w:rPr>
          <w:rStyle w:val="StyleBoldUnderline"/>
        </w:rPr>
        <w:t>the battle [over deciding the narrative] has been lost, to a significant degree</w:t>
      </w:r>
      <w:r w:rsidRPr="00533972">
        <w:rPr>
          <w:sz w:val="10"/>
        </w:rPr>
        <w:t>,” said one financial services industry lobbyist.</w:t>
      </w:r>
      <w:r w:rsidRPr="00533972">
        <w:rPr>
          <w:sz w:val="12"/>
        </w:rPr>
        <w:t>¶</w:t>
      </w:r>
      <w:r w:rsidRPr="00533972">
        <w:rPr>
          <w:sz w:val="10"/>
        </w:rPr>
        <w:t xml:space="preserve"> </w:t>
      </w:r>
      <w:r w:rsidRPr="00533972">
        <w:rPr>
          <w:rStyle w:val="StyleBoldUnderline"/>
        </w:rPr>
        <w:t>They point out that recent scandals at big banks have made major changes to Dodd-Frank even less likely, even for the most controversial parts of the law</w:t>
      </w:r>
      <w:r w:rsidRPr="00533972">
        <w:rPr>
          <w:sz w:val="10"/>
        </w:rPr>
        <w:t xml:space="preserve"> like the Volcker Rule. “</w:t>
      </w:r>
      <w:r w:rsidRPr="00533972">
        <w:rPr>
          <w:rStyle w:val="StyleBoldUnderline"/>
        </w:rPr>
        <w:t>The fact that JPMorgan happened</w:t>
      </w:r>
      <w:r w:rsidRPr="00533972">
        <w:rPr>
          <w:sz w:val="10"/>
        </w:rPr>
        <w:t xml:space="preserve"> inside the banks, when it did, before the rule was final….</w:t>
      </w:r>
      <w:r w:rsidRPr="00533972">
        <w:rPr>
          <w:rStyle w:val="StyleBoldUnderline"/>
        </w:rPr>
        <w:t>Even people who had more vocal opponents of the Volcker Rule had some pause about thinking where the dangers lay</w:t>
      </w:r>
      <w:r w:rsidRPr="00533972">
        <w:rPr>
          <w:sz w:val="10"/>
        </w:rPr>
        <w:t>,” said the lobbyist.</w:t>
      </w:r>
      <w:r w:rsidRPr="00533972">
        <w:rPr>
          <w:sz w:val="12"/>
        </w:rPr>
        <w:t>¶</w:t>
      </w:r>
      <w:r w:rsidRPr="00533972">
        <w:rPr>
          <w:sz w:val="10"/>
        </w:rPr>
        <w:t xml:space="preserve"> </w:t>
      </w:r>
      <w:r w:rsidRPr="00533972">
        <w:rPr>
          <w:rStyle w:val="StyleBoldUnderline"/>
        </w:rPr>
        <w:t>Large parts of the law haven’t even been written, much less implemented.</w:t>
      </w:r>
      <w:r w:rsidRPr="00533972">
        <w:rPr>
          <w:sz w:val="10"/>
        </w:rPr>
        <w:t xml:space="preserve"> And while many in the industry have warned about some potentially catastrophic impacts of Dodd-Frank, </w:t>
      </w:r>
      <w:r w:rsidRPr="00533972">
        <w:rPr>
          <w:rStyle w:val="StyleBoldUnderline"/>
        </w:rPr>
        <w:t>most firms don’t expect major changes to the law until it actually goes into effect and the consequences become clear.</w:t>
      </w:r>
      <w:r w:rsidRPr="00533972">
        <w:rPr>
          <w:rStyle w:val="StyleBoldUnderline"/>
          <w:sz w:val="12"/>
          <w:u w:val="none"/>
        </w:rPr>
        <w:t>¶</w:t>
      </w:r>
      <w:r w:rsidRPr="00533972">
        <w:rPr>
          <w:rStyle w:val="StyleBoldUnderline"/>
          <w:sz w:val="12"/>
        </w:rPr>
        <w:t xml:space="preserve"> </w:t>
      </w:r>
      <w:proofErr w:type="gramStart"/>
      <w:r w:rsidRPr="00533972">
        <w:rPr>
          <w:rStyle w:val="StyleBoldUnderline"/>
        </w:rPr>
        <w:t>Many</w:t>
      </w:r>
      <w:proofErr w:type="gramEnd"/>
      <w:r w:rsidRPr="00533972">
        <w:rPr>
          <w:rStyle w:val="StyleBoldUnderline"/>
        </w:rPr>
        <w:t xml:space="preserve"> conservative policy experts also doubt that full repeal is slated to happen any time soon.</w:t>
      </w:r>
      <w:r w:rsidRPr="00533972">
        <w:rPr>
          <w:sz w:val="10"/>
        </w:rPr>
        <w:t xml:space="preserve"> Instead, </w:t>
      </w:r>
      <w:r w:rsidRPr="00533972">
        <w:rPr>
          <w:rStyle w:val="StyleBoldUnderline"/>
        </w:rPr>
        <w:t>they’re focusing on more incremental changes</w:t>
      </w:r>
      <w:r w:rsidRPr="00533972">
        <w:rPr>
          <w:sz w:val="10"/>
        </w:rPr>
        <w:t xml:space="preserve"> to the law that preserve some of the elements they do favor. “It’s a false dichotomy to say we have a choice of taking [Dodd-Frank] as it is, or doing nothing. . .Reforms are necessary — the financial crisis showed us that, </w:t>
      </w:r>
      <w:proofErr w:type="spellStart"/>
      <w:r w:rsidRPr="00533972">
        <w:rPr>
          <w:sz w:val="10"/>
        </w:rPr>
        <w:t>To</w:t>
      </w:r>
      <w:proofErr w:type="spellEnd"/>
      <w:r w:rsidRPr="00533972">
        <w:rPr>
          <w:sz w:val="10"/>
        </w:rPr>
        <w:t xml:space="preserve"> Big To Fail needs to be dealt with,” says James </w:t>
      </w:r>
      <w:proofErr w:type="spellStart"/>
      <w:r w:rsidRPr="00533972">
        <w:rPr>
          <w:sz w:val="10"/>
        </w:rPr>
        <w:t>Gattusso</w:t>
      </w:r>
      <w:proofErr w:type="spellEnd"/>
      <w:r w:rsidRPr="00533972">
        <w:rPr>
          <w:sz w:val="10"/>
        </w:rPr>
        <w:t>, a senior research fellow at the Heritage Foundation.</w:t>
      </w:r>
    </w:p>
    <w:p w:rsidR="0090449A" w:rsidRPr="00533972" w:rsidRDefault="0090449A" w:rsidP="0090449A"/>
    <w:p w:rsidR="0090449A" w:rsidRPr="00533972" w:rsidRDefault="0090449A" w:rsidP="0090449A">
      <w:pPr>
        <w:pStyle w:val="Heading3"/>
      </w:pPr>
      <w:r w:rsidRPr="00533972">
        <w:lastRenderedPageBreak/>
        <w:t>Gag Rule Impact</w:t>
      </w:r>
    </w:p>
    <w:p w:rsidR="0090449A" w:rsidRPr="00533972" w:rsidRDefault="0090449A" w:rsidP="0090449A">
      <w:pPr>
        <w:pStyle w:val="Heading4"/>
      </w:pPr>
      <w:r w:rsidRPr="00533972">
        <w:t>Zero impact---gag rule is changed all the time</w:t>
      </w:r>
    </w:p>
    <w:p w:rsidR="0090449A" w:rsidRPr="00533972" w:rsidRDefault="0090449A" w:rsidP="0090449A">
      <w:proofErr w:type="spellStart"/>
      <w:r w:rsidRPr="00533972">
        <w:rPr>
          <w:rStyle w:val="StyleStyleBold12pt"/>
        </w:rPr>
        <w:t>Seager</w:t>
      </w:r>
      <w:proofErr w:type="spellEnd"/>
      <w:r w:rsidRPr="00533972">
        <w:rPr>
          <w:rStyle w:val="StyleStyleBold12pt"/>
        </w:rPr>
        <w:t xml:space="preserve"> 9/19</w:t>
      </w:r>
      <w:r w:rsidRPr="00533972">
        <w:t xml:space="preserve">, John, president of Population Connection, formerly with the U.S. Environmental Protection Agency and also served as Chief of Staff for U.S. Representative Peter H. </w:t>
      </w:r>
      <w:proofErr w:type="spellStart"/>
      <w:r w:rsidRPr="00533972">
        <w:t>Kostmayer</w:t>
      </w:r>
      <w:proofErr w:type="spellEnd"/>
      <w:r w:rsidRPr="00533972">
        <w:t>, Global Gag Rule's Return Would Threaten Women Worldwide, 09/19/2012, http://www.huffingtonpost.com/john-seager/global-gag-rules-return-w_b_1880812.html</w:t>
      </w:r>
    </w:p>
    <w:p w:rsidR="0090449A" w:rsidRPr="00533972" w:rsidRDefault="0090449A" w:rsidP="0090449A">
      <w:pPr>
        <w:rPr>
          <w:b/>
          <w:bCs/>
          <w:u w:val="single"/>
        </w:rPr>
      </w:pPr>
      <w:r w:rsidRPr="00533972">
        <w:rPr>
          <w:rStyle w:val="StyleBoldUnderline"/>
          <w:b/>
        </w:rPr>
        <w:t>Ever since</w:t>
      </w:r>
      <w:r w:rsidRPr="00533972">
        <w:rPr>
          <w:sz w:val="14"/>
        </w:rPr>
        <w:t xml:space="preserve"> President Ronald </w:t>
      </w:r>
      <w:r w:rsidRPr="00533972">
        <w:rPr>
          <w:rStyle w:val="StyleBoldUnderline"/>
          <w:b/>
        </w:rPr>
        <w:t>Reagan introduced it</w:t>
      </w:r>
      <w:r w:rsidRPr="00533972">
        <w:rPr>
          <w:sz w:val="14"/>
        </w:rPr>
        <w:t xml:space="preserve"> in 1984, </w:t>
      </w:r>
      <w:r w:rsidRPr="00533972">
        <w:rPr>
          <w:rStyle w:val="StyleBoldUnderline"/>
          <w:b/>
        </w:rPr>
        <w:t>the</w:t>
      </w:r>
      <w:r w:rsidRPr="00533972">
        <w:rPr>
          <w:sz w:val="14"/>
        </w:rPr>
        <w:t xml:space="preserve"> Mexico City Policy, known by family planning advocates as the Global </w:t>
      </w:r>
      <w:r w:rsidRPr="00533972">
        <w:rPr>
          <w:rStyle w:val="StyleBoldUnderline"/>
          <w:b/>
        </w:rPr>
        <w:t xml:space="preserve">Gag </w:t>
      </w:r>
      <w:r w:rsidRPr="00533972">
        <w:rPr>
          <w:rStyle w:val="Emphasis"/>
        </w:rPr>
        <w:t>Rule, has n</w:t>
      </w:r>
      <w:r w:rsidRPr="00533972">
        <w:rPr>
          <w:rStyle w:val="StyleBoldUnderline"/>
          <w:b/>
        </w:rPr>
        <w:t>egatively affected women every time it's reinstated.</w:t>
      </w:r>
      <w:r w:rsidRPr="00533972">
        <w:rPr>
          <w:sz w:val="14"/>
        </w:rPr>
        <w:t xml:space="preserve"> President </w:t>
      </w:r>
      <w:r w:rsidRPr="00533972">
        <w:rPr>
          <w:rStyle w:val="StyleBoldUnderline"/>
          <w:b/>
        </w:rPr>
        <w:t>Clinton overturned the Gag</w:t>
      </w:r>
      <w:r w:rsidRPr="00533972">
        <w:rPr>
          <w:sz w:val="14"/>
        </w:rPr>
        <w:t xml:space="preserve"> Rule, which says the United States can provide no assistance to foreign non-governmental organizations that even discuss abortion or provide referrals for their clients. President George W. </w:t>
      </w:r>
      <w:r w:rsidRPr="00533972">
        <w:rPr>
          <w:rStyle w:val="StyleBoldUnderline"/>
          <w:b/>
        </w:rPr>
        <w:t>Bush reinstated it.</w:t>
      </w:r>
      <w:r w:rsidRPr="00533972">
        <w:rPr>
          <w:sz w:val="14"/>
        </w:rPr>
        <w:t xml:space="preserve"> President Barack </w:t>
      </w:r>
      <w:r w:rsidRPr="00533972">
        <w:rPr>
          <w:rStyle w:val="StyleBoldUnderline"/>
          <w:b/>
        </w:rPr>
        <w:t>Obama overturned it again</w:t>
      </w:r>
      <w:r w:rsidRPr="00533972">
        <w:rPr>
          <w:sz w:val="14"/>
        </w:rPr>
        <w:t xml:space="preserve"> in one of his first presidential actions. </w:t>
      </w:r>
      <w:proofErr w:type="gramStart"/>
      <w:r w:rsidRPr="00533972">
        <w:rPr>
          <w:rStyle w:val="StyleBoldUnderline"/>
          <w:b/>
        </w:rPr>
        <w:t>Red light, green light.</w:t>
      </w:r>
      <w:proofErr w:type="gramEnd"/>
      <w:r w:rsidRPr="00533972">
        <w:rPr>
          <w:rStyle w:val="StyleBoldUnderline"/>
          <w:b/>
        </w:rPr>
        <w:t xml:space="preserve"> </w:t>
      </w:r>
      <w:proofErr w:type="gramStart"/>
      <w:r w:rsidRPr="00533972">
        <w:rPr>
          <w:rStyle w:val="StyleBoldUnderline"/>
          <w:b/>
        </w:rPr>
        <w:t>Red light, green light.</w:t>
      </w:r>
      <w:proofErr w:type="gramEnd"/>
    </w:p>
    <w:p w:rsidR="0090449A" w:rsidRPr="00533972" w:rsidRDefault="0090449A" w:rsidP="0090449A">
      <w:pPr>
        <w:pStyle w:val="Heading3"/>
      </w:pPr>
      <w:r w:rsidRPr="00533972">
        <w:lastRenderedPageBreak/>
        <w:t>AT: Russia</w:t>
      </w:r>
    </w:p>
    <w:p w:rsidR="0090449A" w:rsidRPr="00533972" w:rsidRDefault="0090449A" w:rsidP="0090449A">
      <w:pPr>
        <w:pStyle w:val="Heading4"/>
      </w:pPr>
      <w:r w:rsidRPr="00533972">
        <w:t>Romney’s all talk---he’d work with Russia</w:t>
      </w:r>
    </w:p>
    <w:p w:rsidR="0090449A" w:rsidRPr="00533972" w:rsidRDefault="0090449A" w:rsidP="0090449A">
      <w:proofErr w:type="spellStart"/>
      <w:r w:rsidRPr="00533972">
        <w:rPr>
          <w:rStyle w:val="StyleStyleBold12pt"/>
        </w:rPr>
        <w:t>Gasyuk</w:t>
      </w:r>
      <w:proofErr w:type="spellEnd"/>
      <w:r w:rsidRPr="00533972">
        <w:rPr>
          <w:rStyle w:val="StyleStyleBold12pt"/>
        </w:rPr>
        <w:t xml:space="preserve"> 12</w:t>
      </w:r>
      <w:r w:rsidRPr="00533972">
        <w:t xml:space="preserve"> (</w:t>
      </w:r>
      <w:proofErr w:type="spellStart"/>
      <w:r w:rsidRPr="00533972">
        <w:t>Gasyuk</w:t>
      </w:r>
      <w:proofErr w:type="spellEnd"/>
      <w:r w:rsidRPr="00533972">
        <w:t xml:space="preserve">, </w:t>
      </w:r>
      <w:proofErr w:type="spellStart"/>
      <w:r w:rsidRPr="00533972">
        <w:t>Rossiyskaya</w:t>
      </w:r>
      <w:proofErr w:type="spellEnd"/>
      <w:r w:rsidRPr="00533972">
        <w:t xml:space="preserve"> </w:t>
      </w:r>
      <w:proofErr w:type="spellStart"/>
      <w:r w:rsidRPr="00533972">
        <w:t>Gazeta’s</w:t>
      </w:r>
      <w:proofErr w:type="spellEnd"/>
      <w:r w:rsidRPr="00533972">
        <w:t xml:space="preserve"> Washington D.C. correspondent, 6-13, “Romney keeps the gloves off”, http://rbth.ru/articles/2012/06/13/romney_keeps_the_gloves_off_15854.html)</w:t>
      </w:r>
    </w:p>
    <w:p w:rsidR="0090449A" w:rsidRPr="00533972" w:rsidRDefault="0090449A" w:rsidP="0090449A">
      <w:pPr>
        <w:rPr>
          <w:rStyle w:val="StyleBoldUnderline"/>
        </w:rPr>
      </w:pPr>
      <w:r w:rsidRPr="00533972">
        <w:rPr>
          <w:rStyle w:val="StyleBoldUnderline"/>
        </w:rPr>
        <w:t>Given the sharp disagreements between the U</w:t>
      </w:r>
      <w:r w:rsidRPr="00533972">
        <w:rPr>
          <w:sz w:val="10"/>
        </w:rPr>
        <w:t xml:space="preserve">nited </w:t>
      </w:r>
      <w:r w:rsidRPr="00533972">
        <w:rPr>
          <w:rStyle w:val="StyleBoldUnderline"/>
        </w:rPr>
        <w:t>S</w:t>
      </w:r>
      <w:r w:rsidRPr="00533972">
        <w:rPr>
          <w:sz w:val="10"/>
        </w:rPr>
        <w:t xml:space="preserve">tates </w:t>
      </w:r>
      <w:r w:rsidRPr="00533972">
        <w:rPr>
          <w:rStyle w:val="StyleBoldUnderline"/>
        </w:rPr>
        <w:t>and Russia on Syria</w:t>
      </w:r>
      <w:r w:rsidRPr="00533972">
        <w:rPr>
          <w:sz w:val="10"/>
        </w:rPr>
        <w:t xml:space="preserve">, which is now careening toward civil war, </w:t>
      </w:r>
      <w:r w:rsidRPr="00533972">
        <w:rPr>
          <w:rStyle w:val="StyleBoldUnderline"/>
        </w:rPr>
        <w:t>Republicans will harshly criticize every attempt by Obama to further emphasize any progress in bilateral relations.</w:t>
      </w:r>
      <w:r w:rsidRPr="00533972">
        <w:rPr>
          <w:sz w:val="10"/>
        </w:rPr>
        <w:t xml:space="preserve"> “Some realism regarding U.S.-Russia relations would be constructive for the White House if it wants to avoid Republican attacks,” </w:t>
      </w:r>
      <w:proofErr w:type="spellStart"/>
      <w:r w:rsidRPr="00533972">
        <w:rPr>
          <w:sz w:val="10"/>
        </w:rPr>
        <w:t>Simes</w:t>
      </w:r>
      <w:proofErr w:type="spellEnd"/>
      <w:r w:rsidRPr="00533972">
        <w:rPr>
          <w:sz w:val="10"/>
        </w:rPr>
        <w:t xml:space="preserve"> told Russia Now.   </w:t>
      </w:r>
      <w:r w:rsidRPr="00533972">
        <w:rPr>
          <w:rStyle w:val="StyleBoldUnderline"/>
        </w:rPr>
        <w:t xml:space="preserve">But </w:t>
      </w:r>
      <w:r w:rsidRPr="00533972">
        <w:rPr>
          <w:rStyle w:val="Emphasis"/>
        </w:rPr>
        <w:t>this doesn’t mean that</w:t>
      </w:r>
      <w:r w:rsidRPr="00533972">
        <w:rPr>
          <w:sz w:val="10"/>
        </w:rPr>
        <w:t xml:space="preserve"> presumptive GOP nominee Mitt </w:t>
      </w:r>
      <w:r w:rsidRPr="00533972">
        <w:rPr>
          <w:rStyle w:val="Emphasis"/>
        </w:rPr>
        <w:t>Romney</w:t>
      </w:r>
      <w:r w:rsidRPr="00533972">
        <w:rPr>
          <w:sz w:val="10"/>
        </w:rPr>
        <w:t xml:space="preserve">, if elected, </w:t>
      </w:r>
      <w:r w:rsidRPr="00533972">
        <w:rPr>
          <w:rStyle w:val="Emphasis"/>
        </w:rPr>
        <w:t>will transform his</w:t>
      </w:r>
      <w:r w:rsidRPr="00533972">
        <w:rPr>
          <w:rStyle w:val="StyleBoldUnderline"/>
        </w:rPr>
        <w:t xml:space="preserve"> public anti-Russian </w:t>
      </w:r>
      <w:r w:rsidRPr="00533972">
        <w:rPr>
          <w:rStyle w:val="Emphasis"/>
        </w:rPr>
        <w:t>statements into political practice</w:t>
      </w:r>
      <w:r w:rsidRPr="00533972">
        <w:rPr>
          <w:rStyle w:val="StyleBoldUnderline"/>
        </w:rPr>
        <w:t xml:space="preserve">. </w:t>
      </w:r>
      <w:r w:rsidRPr="00533972">
        <w:rPr>
          <w:sz w:val="10"/>
        </w:rPr>
        <w:t xml:space="preserve">  “I believe that most likely Governor Romney believes in the statements he made, but that does not mean that in practice this rhetoric will be his guide for action,” </w:t>
      </w:r>
      <w:proofErr w:type="spellStart"/>
      <w:r w:rsidRPr="00533972">
        <w:rPr>
          <w:sz w:val="10"/>
        </w:rPr>
        <w:t>Simes</w:t>
      </w:r>
      <w:proofErr w:type="spellEnd"/>
      <w:r w:rsidRPr="00533972">
        <w:rPr>
          <w:sz w:val="10"/>
        </w:rPr>
        <w:t xml:space="preserve"> said.   “</w:t>
      </w:r>
      <w:r w:rsidRPr="00533972">
        <w:rPr>
          <w:rStyle w:val="StyleBoldUnderline"/>
        </w:rPr>
        <w:t xml:space="preserve">Many statements from the GOP candidates including those on foreign affairs </w:t>
      </w:r>
      <w:r w:rsidRPr="00533972">
        <w:rPr>
          <w:sz w:val="10"/>
        </w:rPr>
        <w:t xml:space="preserve">surely </w:t>
      </w:r>
      <w:r w:rsidRPr="00533972">
        <w:rPr>
          <w:rStyle w:val="StyleBoldUnderline"/>
        </w:rPr>
        <w:t>have to be taken in the context of the political and electoral reality in the U.S</w:t>
      </w:r>
      <w:r w:rsidRPr="00533972">
        <w:rPr>
          <w:sz w:val="10"/>
        </w:rPr>
        <w:t xml:space="preserve">.,” </w:t>
      </w:r>
      <w:proofErr w:type="spellStart"/>
      <w:r w:rsidRPr="00533972">
        <w:rPr>
          <w:sz w:val="10"/>
        </w:rPr>
        <w:t>Aron</w:t>
      </w:r>
      <w:proofErr w:type="spellEnd"/>
      <w:r w:rsidRPr="00533972">
        <w:rPr>
          <w:sz w:val="10"/>
        </w:rPr>
        <w:t xml:space="preserve"> said.   “</w:t>
      </w:r>
      <w:r w:rsidRPr="00533972">
        <w:rPr>
          <w:rStyle w:val="StyleBoldUnderline"/>
        </w:rPr>
        <w:t>It is</w:t>
      </w:r>
      <w:r w:rsidRPr="00533972">
        <w:rPr>
          <w:sz w:val="10"/>
        </w:rPr>
        <w:t xml:space="preserve"> not only possible, but </w:t>
      </w:r>
      <w:r w:rsidRPr="00533972">
        <w:rPr>
          <w:rStyle w:val="StyleBoldUnderline"/>
        </w:rPr>
        <w:t>highly probable,” that</w:t>
      </w:r>
      <w:r w:rsidRPr="00533972">
        <w:rPr>
          <w:sz w:val="10"/>
        </w:rPr>
        <w:t xml:space="preserve"> Mitt </w:t>
      </w:r>
      <w:r w:rsidRPr="00533972">
        <w:rPr>
          <w:rStyle w:val="StyleBoldUnderline"/>
        </w:rPr>
        <w:t>Romney’s views on Russia will evolve if he is elected</w:t>
      </w:r>
      <w:r w:rsidRPr="00533972">
        <w:rPr>
          <w:sz w:val="10"/>
        </w:rPr>
        <w:t xml:space="preserve">, </w:t>
      </w:r>
      <w:proofErr w:type="spellStart"/>
      <w:r w:rsidRPr="00533972">
        <w:rPr>
          <w:sz w:val="10"/>
        </w:rPr>
        <w:t>Simes</w:t>
      </w:r>
      <w:proofErr w:type="spellEnd"/>
      <w:r w:rsidRPr="00533972">
        <w:rPr>
          <w:sz w:val="10"/>
        </w:rPr>
        <w:t xml:space="preserve"> said.   </w:t>
      </w:r>
      <w:r w:rsidRPr="00533972">
        <w:rPr>
          <w:rStyle w:val="StyleBoldUnderline"/>
        </w:rPr>
        <w:t xml:space="preserve">American political history is rife with examples of strategic U-turns that begin the morning after the inauguration balls. </w:t>
      </w:r>
      <w:r w:rsidRPr="00533972">
        <w:rPr>
          <w:sz w:val="10"/>
        </w:rPr>
        <w:t xml:space="preserve">  When Dwight </w:t>
      </w:r>
      <w:r w:rsidRPr="00533972">
        <w:rPr>
          <w:rStyle w:val="StyleBoldUnderline"/>
        </w:rPr>
        <w:t>Eisenhower</w:t>
      </w:r>
      <w:r w:rsidRPr="00533972">
        <w:rPr>
          <w:sz w:val="10"/>
        </w:rPr>
        <w:t xml:space="preserve"> ran for president, his advisers—such as the famous John Foster Dulles—</w:t>
      </w:r>
      <w:r w:rsidRPr="00533972">
        <w:rPr>
          <w:rStyle w:val="StyleBoldUnderline"/>
        </w:rPr>
        <w:t>spoke of</w:t>
      </w:r>
      <w:r w:rsidRPr="00533972">
        <w:rPr>
          <w:sz w:val="10"/>
        </w:rPr>
        <w:t xml:space="preserve"> Harry </w:t>
      </w:r>
      <w:r w:rsidRPr="00533972">
        <w:rPr>
          <w:rStyle w:val="StyleBoldUnderline"/>
        </w:rPr>
        <w:t>Truman’s “cowardly” policy of containment</w:t>
      </w:r>
      <w:r w:rsidRPr="00533972">
        <w:rPr>
          <w:sz w:val="10"/>
        </w:rPr>
        <w:t xml:space="preserve"> of the Soviet Union and called for the speedy liberation of Eastern Europe. </w:t>
      </w:r>
      <w:r w:rsidRPr="00533972">
        <w:rPr>
          <w:rStyle w:val="StyleBoldUnderline"/>
        </w:rPr>
        <w:t>However</w:t>
      </w:r>
      <w:r w:rsidRPr="00533972">
        <w:rPr>
          <w:sz w:val="10"/>
        </w:rPr>
        <w:t xml:space="preserve"> President </w:t>
      </w:r>
      <w:r w:rsidRPr="00533972">
        <w:rPr>
          <w:rStyle w:val="StyleBoldUnderline"/>
        </w:rPr>
        <w:t>Eisenhower instead started the process of normalizing relations</w:t>
      </w:r>
      <w:r w:rsidRPr="00533972">
        <w:rPr>
          <w:sz w:val="10"/>
        </w:rPr>
        <w:t xml:space="preserve"> through personal meetings with Nikita Khrushchev in 1955 and 1959. President Richard </w:t>
      </w:r>
      <w:r w:rsidRPr="00533972">
        <w:rPr>
          <w:rStyle w:val="StyleBoldUnderline"/>
        </w:rPr>
        <w:t>Nixon was viewed as a leading anti-Communist, but it was Nixon who found the way toward detente.</w:t>
      </w:r>
      <w:r w:rsidRPr="00533972">
        <w:rPr>
          <w:sz w:val="10"/>
        </w:rPr>
        <w:t xml:space="preserve"> Nixon made the first-ever trip by an American president to then-Communist Russia in 1972, but also opened the door to dialogue with Communist China.   </w:t>
      </w:r>
      <w:r w:rsidRPr="00533972">
        <w:rPr>
          <w:rStyle w:val="StyleBoldUnderline"/>
        </w:rPr>
        <w:t>No one should be too surprised that</w:t>
      </w:r>
      <w:r w:rsidRPr="00533972">
        <w:rPr>
          <w:sz w:val="10"/>
        </w:rPr>
        <w:t xml:space="preserve"> Mitt </w:t>
      </w:r>
      <w:r w:rsidRPr="00533972">
        <w:rPr>
          <w:rStyle w:val="StyleBoldUnderline"/>
        </w:rPr>
        <w:t>Romney, if elected, might rethink his position.</w:t>
      </w:r>
      <w:r w:rsidRPr="00533972">
        <w:rPr>
          <w:sz w:val="10"/>
        </w:rPr>
        <w:t xml:space="preserve"> When needed for supply routes, </w:t>
      </w:r>
      <w:r w:rsidRPr="00533972">
        <w:rPr>
          <w:rStyle w:val="StyleBoldUnderline"/>
        </w:rPr>
        <w:t>Russia is no longer America’s “number one geopolitical foe.” As a president, many observers believe he would take a more realistic approach to handling bilateral ties.</w:t>
      </w:r>
    </w:p>
    <w:p w:rsidR="0090449A" w:rsidRPr="00533972" w:rsidRDefault="0090449A" w:rsidP="0090449A">
      <w:pPr>
        <w:pStyle w:val="Heading3"/>
      </w:pPr>
      <w:proofErr w:type="spellStart"/>
      <w:proofErr w:type="gramStart"/>
      <w:r w:rsidRPr="00533972">
        <w:lastRenderedPageBreak/>
        <w:t>DoD</w:t>
      </w:r>
      <w:proofErr w:type="spellEnd"/>
      <w:proofErr w:type="gramEnd"/>
      <w:r w:rsidRPr="00533972">
        <w:t xml:space="preserve"> Shields</w:t>
      </w:r>
    </w:p>
    <w:p w:rsidR="0090449A" w:rsidRPr="00533972" w:rsidRDefault="0090449A" w:rsidP="0090449A">
      <w:pPr>
        <w:pStyle w:val="Heading4"/>
        <w:rPr>
          <w:u w:val="single"/>
        </w:rPr>
      </w:pPr>
      <w:r w:rsidRPr="00533972">
        <w:t xml:space="preserve">DOD energy spending </w:t>
      </w:r>
      <w:r w:rsidRPr="00533972">
        <w:rPr>
          <w:u w:val="single"/>
        </w:rPr>
        <w:t>isn’t perceived by the public</w:t>
      </w:r>
      <w:r w:rsidRPr="00533972">
        <w:t xml:space="preserve">, even though </w:t>
      </w:r>
      <w:r w:rsidRPr="00533972">
        <w:rPr>
          <w:u w:val="single"/>
        </w:rPr>
        <w:t>other</w:t>
      </w:r>
      <w:r w:rsidRPr="00533972">
        <w:t xml:space="preserve"> government spending </w:t>
      </w:r>
      <w:r w:rsidRPr="00533972">
        <w:rPr>
          <w:u w:val="single"/>
        </w:rPr>
        <w:t>is</w:t>
      </w:r>
    </w:p>
    <w:p w:rsidR="0090449A" w:rsidRPr="00533972" w:rsidRDefault="0090449A" w:rsidP="0090449A">
      <w:r w:rsidRPr="00533972">
        <w:t xml:space="preserve">Gail </w:t>
      </w:r>
      <w:proofErr w:type="spellStart"/>
      <w:r w:rsidRPr="00533972">
        <w:rPr>
          <w:rStyle w:val="StyleStyleBold12pt"/>
        </w:rPr>
        <w:t>Reitenbach</w:t>
      </w:r>
      <w:proofErr w:type="spellEnd"/>
      <w:r w:rsidRPr="00533972">
        <w:rPr>
          <w:rStyle w:val="StyleStyleBold12pt"/>
        </w:rPr>
        <w:t xml:space="preserve"> 12</w:t>
      </w:r>
      <w:r w:rsidRPr="00533972">
        <w:t xml:space="preserve">, Managing Editor, POWER Magazine, Senior Editor at The McGraw-Hill Companies, 1/1/12, “The U.S. Military Gets Smart Grid,” </w:t>
      </w:r>
      <w:hyperlink r:id="rId34" w:history="1">
        <w:r w:rsidRPr="00533972">
          <w:rPr>
            <w:rStyle w:val="Hyperlink"/>
          </w:rPr>
          <w:t>http://www.powermag.com/print/smart_grid/The-U-S-Military-Gets-Smart-Grid_4228.html</w:t>
        </w:r>
      </w:hyperlink>
    </w:p>
    <w:p w:rsidR="0090449A" w:rsidRPr="0090449A" w:rsidRDefault="0090449A" w:rsidP="0090449A">
      <w:pPr>
        <w:rPr>
          <w:sz w:val="10"/>
        </w:rPr>
      </w:pPr>
      <w:r w:rsidRPr="00533972">
        <w:rPr>
          <w:rStyle w:val="StyleBoldUnderline"/>
        </w:rPr>
        <w:t>The military has an</w:t>
      </w:r>
      <w:r w:rsidRPr="00533972">
        <w:rPr>
          <w:sz w:val="10"/>
        </w:rPr>
        <w:t xml:space="preserve"> </w:t>
      </w:r>
      <w:r w:rsidRPr="00533972">
        <w:rPr>
          <w:rStyle w:val="StyleBoldUnderline"/>
          <w:bdr w:val="single" w:sz="4" w:space="0" w:color="auto"/>
        </w:rPr>
        <w:t>almost perfect set of conditions</w:t>
      </w:r>
      <w:r w:rsidRPr="00533972">
        <w:rPr>
          <w:sz w:val="10"/>
        </w:rPr>
        <w:t xml:space="preserve"> </w:t>
      </w:r>
      <w:r w:rsidRPr="00533972">
        <w:rPr>
          <w:rStyle w:val="StyleBoldUnderline"/>
        </w:rPr>
        <w:t>for developing</w:t>
      </w:r>
      <w:r w:rsidRPr="00533972">
        <w:rPr>
          <w:sz w:val="10"/>
        </w:rPr>
        <w:t xml:space="preserve"> a variety of </w:t>
      </w:r>
      <w:r w:rsidRPr="00533972">
        <w:rPr>
          <w:rStyle w:val="StyleBoldUnderline"/>
        </w:rPr>
        <w:t>advanced</w:t>
      </w:r>
      <w:r w:rsidRPr="00533972">
        <w:rPr>
          <w:sz w:val="10"/>
        </w:rPr>
        <w:t xml:space="preserve">, "smart" </w:t>
      </w:r>
      <w:r w:rsidRPr="00533972">
        <w:rPr>
          <w:rStyle w:val="StyleBoldUnderline"/>
        </w:rPr>
        <w:t>technologies centered on electricity generation</w:t>
      </w:r>
      <w:r w:rsidRPr="00533972">
        <w:rPr>
          <w:sz w:val="10"/>
        </w:rPr>
        <w:t>, delivery, and use.</w:t>
      </w:r>
      <w:r w:rsidRPr="00533972">
        <w:rPr>
          <w:sz w:val="12"/>
        </w:rPr>
        <w:t>¶</w:t>
      </w:r>
      <w:r w:rsidRPr="00533972">
        <w:rPr>
          <w:sz w:val="10"/>
        </w:rPr>
        <w:t xml:space="preserve"> </w:t>
      </w:r>
      <w:r w:rsidRPr="00533972">
        <w:rPr>
          <w:sz w:val="10"/>
          <w:szCs w:val="12"/>
        </w:rPr>
        <w:t xml:space="preserve">Necessity. The DOD is one of the largest energy consumers worldwide and the single largest energy consumer in the U.S. At a White House Energy Security Forum in April 2011, Deputy Defense Secretary William J. Lynn III noted that the DOD accounts for 80% of U.S. federal energy use (and somewhere between 1% and 2% of nationwide consumption), consumes more energy than is used by two-thirds of all the nations on Earth, and has annual energy bills in the tens of billions of dollars ($15 billion in 2010). As in the civilian world, the number of electrically powered devices keeps increasing, so demand tends to rise as well. Consequently, ensuring a reliable supply of energy for both transportation and power can be challenging. </w:t>
      </w:r>
      <w:r w:rsidRPr="00533972">
        <w:rPr>
          <w:sz w:val="12"/>
          <w:szCs w:val="12"/>
        </w:rPr>
        <w:t>¶</w:t>
      </w:r>
      <w:r w:rsidRPr="00533972">
        <w:rPr>
          <w:sz w:val="10"/>
          <w:szCs w:val="12"/>
        </w:rPr>
        <w:t xml:space="preserve"> Surety of supply poses challenges for both stationary and FOB installations. According to Lynn, more than 70% of convoys in Afghanistan are used to transport fuel or water and are easy targets for insurgents' roadside bombs. More than 3,000 U.S. troops and contractors had been killed or wounded protecting them as of April 2011. </w:t>
      </w:r>
      <w:r w:rsidRPr="00533972">
        <w:rPr>
          <w:sz w:val="12"/>
          <w:szCs w:val="12"/>
        </w:rPr>
        <w:t>¶</w:t>
      </w:r>
      <w:r w:rsidRPr="00533972">
        <w:rPr>
          <w:sz w:val="10"/>
          <w:szCs w:val="12"/>
        </w:rPr>
        <w:t xml:space="preserve"> </w:t>
      </w:r>
      <w:proofErr w:type="gramStart"/>
      <w:r w:rsidRPr="00533972">
        <w:rPr>
          <w:sz w:val="10"/>
          <w:szCs w:val="12"/>
        </w:rPr>
        <w:t>The</w:t>
      </w:r>
      <w:proofErr w:type="gramEnd"/>
      <w:r w:rsidRPr="00533972">
        <w:rPr>
          <w:sz w:val="10"/>
          <w:szCs w:val="12"/>
        </w:rPr>
        <w:t xml:space="preserve"> desire to keep its people safe—by minimizing the amount of fuel that U.S. forces need to move around in combat zones to fuel electricity generators and vehicles—is a powerful motivating factor for many of the military's smart grid, energy efficiency, and renewable energy initiatives. </w:t>
      </w:r>
      <w:r w:rsidRPr="00533972">
        <w:rPr>
          <w:sz w:val="12"/>
          <w:szCs w:val="12"/>
        </w:rPr>
        <w:t>¶</w:t>
      </w:r>
      <w:r w:rsidRPr="00533972">
        <w:rPr>
          <w:sz w:val="10"/>
          <w:szCs w:val="12"/>
        </w:rPr>
        <w:t xml:space="preserve"> Sharon E. Burke, assistant secretary of defense for operational energy plans and programs, told the audience at the Military Smart Grids and </w:t>
      </w:r>
      <w:proofErr w:type="spellStart"/>
      <w:r w:rsidRPr="00533972">
        <w:rPr>
          <w:sz w:val="10"/>
          <w:szCs w:val="12"/>
        </w:rPr>
        <w:t>Microgrids</w:t>
      </w:r>
      <w:proofErr w:type="spellEnd"/>
      <w:r w:rsidRPr="00533972">
        <w:rPr>
          <w:sz w:val="10"/>
          <w:szCs w:val="12"/>
        </w:rPr>
        <w:t xml:space="preserve"> Conference in October 2011: "When you consider that we move about 50 million gallons of fuel every month right now in Afghanistan, much of which is for power generation, you begin to understand the huge financial cost of this fuel." Burke noted that the fuel powers more than 15,000 generators in Afghanistan alone. She added that better combat power generation has benefits that include less need for fuel, reduced noise and heat signatures, less maintenance, and a lighter force. </w:t>
      </w:r>
      <w:r w:rsidRPr="00533972">
        <w:rPr>
          <w:sz w:val="12"/>
          <w:szCs w:val="12"/>
        </w:rPr>
        <w:t>¶</w:t>
      </w:r>
      <w:r w:rsidRPr="00533972">
        <w:rPr>
          <w:sz w:val="10"/>
          <w:szCs w:val="12"/>
        </w:rPr>
        <w:t xml:space="preserve"> </w:t>
      </w:r>
      <w:proofErr w:type="gramStart"/>
      <w:r w:rsidRPr="00533972">
        <w:rPr>
          <w:sz w:val="10"/>
          <w:szCs w:val="12"/>
        </w:rPr>
        <w:t>Protecting</w:t>
      </w:r>
      <w:proofErr w:type="gramEnd"/>
      <w:r w:rsidRPr="00533972">
        <w:rPr>
          <w:sz w:val="10"/>
          <w:szCs w:val="12"/>
        </w:rPr>
        <w:t xml:space="preserve"> defense-related people, projects, and property at home is also a concern. Remember that DOD facilities are, for the most part, connected to the national grid, making them vulnerable to massive outages like those experienced in 2003 in the Northeast and in 2011 in the Southwest. </w:t>
      </w:r>
      <w:proofErr w:type="gramStart"/>
      <w:r w:rsidRPr="00533972">
        <w:rPr>
          <w:sz w:val="12"/>
          <w:szCs w:val="12"/>
        </w:rPr>
        <w:t>¶</w:t>
      </w:r>
      <w:r w:rsidRPr="00533972">
        <w:rPr>
          <w:sz w:val="10"/>
          <w:szCs w:val="12"/>
        </w:rPr>
        <w:t xml:space="preserve"> </w:t>
      </w:r>
      <w:r w:rsidRPr="00533972">
        <w:rPr>
          <w:rStyle w:val="StyleBoldUnderline"/>
          <w:bdr w:val="single" w:sz="4" w:space="0" w:color="auto"/>
        </w:rPr>
        <w:t>Money</w:t>
      </w:r>
      <w:r w:rsidRPr="00533972">
        <w:rPr>
          <w:sz w:val="10"/>
        </w:rPr>
        <w:t>.</w:t>
      </w:r>
      <w:proofErr w:type="gramEnd"/>
      <w:r w:rsidRPr="00533972">
        <w:rPr>
          <w:sz w:val="10"/>
        </w:rPr>
        <w:t xml:space="preserve"> </w:t>
      </w:r>
      <w:r w:rsidRPr="00533972">
        <w:rPr>
          <w:rStyle w:val="StyleBoldUnderline"/>
        </w:rPr>
        <w:t>Though</w:t>
      </w:r>
      <w:r w:rsidRPr="00533972">
        <w:rPr>
          <w:sz w:val="10"/>
        </w:rPr>
        <w:t xml:space="preserve"> some </w:t>
      </w:r>
      <w:r w:rsidRPr="00533972">
        <w:rPr>
          <w:rStyle w:val="StyleBoldUnderline"/>
          <w:bdr w:val="single" w:sz="4" w:space="0" w:color="auto"/>
        </w:rPr>
        <w:t>Americans may balk</w:t>
      </w:r>
      <w:r w:rsidRPr="00533972">
        <w:rPr>
          <w:sz w:val="10"/>
        </w:rPr>
        <w:t xml:space="preserve"> </w:t>
      </w:r>
      <w:r w:rsidRPr="00533972">
        <w:rPr>
          <w:rStyle w:val="StyleBoldUnderline"/>
        </w:rPr>
        <w:t>at the Department of Energy</w:t>
      </w:r>
      <w:r w:rsidRPr="00533972">
        <w:rPr>
          <w:sz w:val="10"/>
        </w:rPr>
        <w:t xml:space="preserve"> (</w:t>
      </w:r>
      <w:r w:rsidRPr="00533972">
        <w:rPr>
          <w:rStyle w:val="StyleBoldUnderline"/>
        </w:rPr>
        <w:t>DOE</w:t>
      </w:r>
      <w:r w:rsidRPr="00533972">
        <w:rPr>
          <w:sz w:val="10"/>
        </w:rPr>
        <w:t xml:space="preserve">) </w:t>
      </w:r>
      <w:r w:rsidRPr="00533972">
        <w:rPr>
          <w:rStyle w:val="StyleBoldUnderline"/>
        </w:rPr>
        <w:t>issuing grants and loan guarantees to advance</w:t>
      </w:r>
      <w:r w:rsidRPr="00533972">
        <w:rPr>
          <w:sz w:val="10"/>
        </w:rPr>
        <w:t xml:space="preserve"> utility smart grid or </w:t>
      </w:r>
      <w:r w:rsidRPr="00533972">
        <w:rPr>
          <w:rStyle w:val="StyleBoldUnderline"/>
        </w:rPr>
        <w:t>renewable projects</w:t>
      </w:r>
      <w:r w:rsidRPr="00533972">
        <w:rPr>
          <w:sz w:val="10"/>
        </w:rPr>
        <w:t xml:space="preserve">, </w:t>
      </w:r>
      <w:r w:rsidRPr="00533972">
        <w:rPr>
          <w:rStyle w:val="StyleBoldUnderline"/>
        </w:rPr>
        <w:t>they are</w:t>
      </w:r>
      <w:r w:rsidRPr="00533972">
        <w:rPr>
          <w:sz w:val="10"/>
        </w:rPr>
        <w:t xml:space="preserve"> </w:t>
      </w:r>
      <w:r w:rsidRPr="00533972">
        <w:rPr>
          <w:rStyle w:val="StyleBoldUnderline"/>
          <w:bdr w:val="single" w:sz="4" w:space="0" w:color="auto"/>
        </w:rPr>
        <w:t>much less aware</w:t>
      </w:r>
      <w:r w:rsidRPr="00533972">
        <w:rPr>
          <w:sz w:val="10"/>
        </w:rPr>
        <w:t xml:space="preserve"> </w:t>
      </w:r>
      <w:r w:rsidRPr="00533972">
        <w:rPr>
          <w:rStyle w:val="StyleBoldUnderline"/>
        </w:rPr>
        <w:t>of the money</w:t>
      </w:r>
      <w:r w:rsidRPr="00533972">
        <w:rPr>
          <w:sz w:val="10"/>
        </w:rPr>
        <w:t xml:space="preserve"> </w:t>
      </w:r>
      <w:r w:rsidRPr="00533972">
        <w:rPr>
          <w:rStyle w:val="StyleBoldUnderline"/>
          <w:bdr w:val="single" w:sz="4" w:space="0" w:color="auto"/>
        </w:rPr>
        <w:t>spent through the Pentagon</w:t>
      </w:r>
      <w:r w:rsidRPr="00533972">
        <w:rPr>
          <w:sz w:val="10"/>
        </w:rPr>
        <w:t xml:space="preserve"> </w:t>
      </w:r>
      <w:r w:rsidRPr="00533972">
        <w:rPr>
          <w:rStyle w:val="StyleBoldUnderline"/>
        </w:rPr>
        <w:t xml:space="preserve">on </w:t>
      </w:r>
      <w:r w:rsidRPr="00533972">
        <w:rPr>
          <w:rStyle w:val="StyleBoldUnderline"/>
          <w:bdr w:val="single" w:sz="4" w:space="0" w:color="auto"/>
        </w:rPr>
        <w:t>similar projects</w:t>
      </w:r>
      <w:r w:rsidRPr="00533972">
        <w:rPr>
          <w:rStyle w:val="StyleBoldUnderline"/>
        </w:rPr>
        <w:t xml:space="preserve"> for the military</w:t>
      </w:r>
      <w:r w:rsidRPr="00533972">
        <w:rPr>
          <w:sz w:val="10"/>
        </w:rPr>
        <w:t xml:space="preserve">. </w:t>
      </w:r>
      <w:r w:rsidRPr="00533972">
        <w:rPr>
          <w:sz w:val="12"/>
        </w:rPr>
        <w:t>¶</w:t>
      </w:r>
      <w:r w:rsidRPr="00533972">
        <w:rPr>
          <w:sz w:val="10"/>
        </w:rPr>
        <w:t xml:space="preserve"> For example, Dorothy Robyn, DOD deputy undersecretary for installations and environment, told Defense News on Oct. 31, 2011: "I've been delegated the authority to sign off on renewable projects that go out beyond the 10-year authority that most federal agencies have. </w:t>
      </w:r>
      <w:r w:rsidRPr="00533972">
        <w:rPr>
          <w:rStyle w:val="StyleBoldUnderline"/>
        </w:rPr>
        <w:t>We're the</w:t>
      </w:r>
      <w:r w:rsidRPr="00533972">
        <w:rPr>
          <w:sz w:val="10"/>
        </w:rPr>
        <w:t xml:space="preserve"> </w:t>
      </w:r>
      <w:r w:rsidRPr="00533972">
        <w:rPr>
          <w:rStyle w:val="StyleBoldUnderline"/>
          <w:bdr w:val="single" w:sz="4" w:space="0" w:color="auto"/>
        </w:rPr>
        <w:t>only federal agency</w:t>
      </w:r>
      <w:r w:rsidRPr="00533972">
        <w:rPr>
          <w:sz w:val="10"/>
        </w:rPr>
        <w:t xml:space="preserve"> </w:t>
      </w:r>
      <w:r w:rsidRPr="00533972">
        <w:rPr>
          <w:rStyle w:val="StyleBoldUnderline"/>
        </w:rPr>
        <w:t>that has the authority to go out to 30 years</w:t>
      </w:r>
      <w:r w:rsidRPr="00533972">
        <w:rPr>
          <w:sz w:val="10"/>
        </w:rPr>
        <w:t xml:space="preserve">. What </w:t>
      </w:r>
      <w:r w:rsidRPr="00533972">
        <w:rPr>
          <w:rStyle w:val="StyleBoldUnderline"/>
        </w:rPr>
        <w:t>that</w:t>
      </w:r>
      <w:r w:rsidRPr="00533972">
        <w:rPr>
          <w:sz w:val="10"/>
        </w:rPr>
        <w:t xml:space="preserve"> does is </w:t>
      </w:r>
      <w:r w:rsidRPr="00533972">
        <w:rPr>
          <w:rStyle w:val="StyleBoldUnderline"/>
        </w:rPr>
        <w:t>allow us to do projects that</w:t>
      </w:r>
      <w:r w:rsidRPr="00533972">
        <w:rPr>
          <w:sz w:val="10"/>
        </w:rPr>
        <w:t xml:space="preserve"> are bigger and </w:t>
      </w:r>
      <w:r w:rsidRPr="00533972">
        <w:rPr>
          <w:rStyle w:val="StyleBoldUnderline"/>
        </w:rPr>
        <w:t>have a longer payback period."</w:t>
      </w:r>
      <w:r w:rsidRPr="00533972">
        <w:rPr>
          <w:sz w:val="10"/>
        </w:rPr>
        <w:t xml:space="preserve"> Robyn also noted that </w:t>
      </w:r>
      <w:r w:rsidRPr="00533972">
        <w:rPr>
          <w:rStyle w:val="StyleBoldUnderline"/>
        </w:rPr>
        <w:t>her department can take advantage of third-party financing</w:t>
      </w:r>
      <w:r w:rsidRPr="00533972">
        <w:rPr>
          <w:sz w:val="10"/>
        </w:rPr>
        <w:t xml:space="preserve"> for renewable and energy efficiency projects.</w:t>
      </w:r>
    </w:p>
    <w:sectPr w:rsidR="0090449A" w:rsidRPr="00904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90" w:rsidRDefault="001F5990" w:rsidP="005F5576">
      <w:r>
        <w:separator/>
      </w:r>
    </w:p>
  </w:endnote>
  <w:endnote w:type="continuationSeparator" w:id="0">
    <w:p w:rsidR="001F5990" w:rsidRDefault="001F599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90" w:rsidRDefault="001F5990" w:rsidP="005F5576">
      <w:r>
        <w:separator/>
      </w:r>
    </w:p>
  </w:footnote>
  <w:footnote w:type="continuationSeparator" w:id="0">
    <w:p w:rsidR="001F5990" w:rsidRDefault="001F5990"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F3"/>
    <w:rsid w:val="000022F2"/>
    <w:rsid w:val="0000459F"/>
    <w:rsid w:val="00004EB4"/>
    <w:rsid w:val="00016AA5"/>
    <w:rsid w:val="0002196C"/>
    <w:rsid w:val="00021F29"/>
    <w:rsid w:val="00026078"/>
    <w:rsid w:val="00027EED"/>
    <w:rsid w:val="0003041D"/>
    <w:rsid w:val="00031EDC"/>
    <w:rsid w:val="00033028"/>
    <w:rsid w:val="000360A7"/>
    <w:rsid w:val="00052371"/>
    <w:rsid w:val="00052A1D"/>
    <w:rsid w:val="00055E12"/>
    <w:rsid w:val="00064A59"/>
    <w:rsid w:val="0007162E"/>
    <w:rsid w:val="00073B9A"/>
    <w:rsid w:val="00090287"/>
    <w:rsid w:val="00090BA2"/>
    <w:rsid w:val="000978A3"/>
    <w:rsid w:val="00097AF8"/>
    <w:rsid w:val="00097D7E"/>
    <w:rsid w:val="000A1D39"/>
    <w:rsid w:val="000A4FA5"/>
    <w:rsid w:val="000B61C8"/>
    <w:rsid w:val="000C26BB"/>
    <w:rsid w:val="000C767D"/>
    <w:rsid w:val="000D0B76"/>
    <w:rsid w:val="000D2AE5"/>
    <w:rsid w:val="000D3A26"/>
    <w:rsid w:val="000D3D8D"/>
    <w:rsid w:val="000E203D"/>
    <w:rsid w:val="000E41A3"/>
    <w:rsid w:val="000E6584"/>
    <w:rsid w:val="000F37E7"/>
    <w:rsid w:val="00113C68"/>
    <w:rsid w:val="00114663"/>
    <w:rsid w:val="0012057B"/>
    <w:rsid w:val="00124494"/>
    <w:rsid w:val="00126D92"/>
    <w:rsid w:val="001301AC"/>
    <w:rsid w:val="001304DF"/>
    <w:rsid w:val="00140397"/>
    <w:rsid w:val="001403C4"/>
    <w:rsid w:val="0014072D"/>
    <w:rsid w:val="00141F7D"/>
    <w:rsid w:val="00141FBF"/>
    <w:rsid w:val="001430F7"/>
    <w:rsid w:val="0014656F"/>
    <w:rsid w:val="00146C04"/>
    <w:rsid w:val="00163C26"/>
    <w:rsid w:val="0016509D"/>
    <w:rsid w:val="00166378"/>
    <w:rsid w:val="0016711C"/>
    <w:rsid w:val="00167A9F"/>
    <w:rsid w:val="00170EDC"/>
    <w:rsid w:val="001711E1"/>
    <w:rsid w:val="00175018"/>
    <w:rsid w:val="00177828"/>
    <w:rsid w:val="00177A1E"/>
    <w:rsid w:val="0018239D"/>
    <w:rsid w:val="00182D51"/>
    <w:rsid w:val="0018565A"/>
    <w:rsid w:val="00185A42"/>
    <w:rsid w:val="00186112"/>
    <w:rsid w:val="001922AD"/>
    <w:rsid w:val="0019587B"/>
    <w:rsid w:val="00196AD9"/>
    <w:rsid w:val="001A16D4"/>
    <w:rsid w:val="001A4F0E"/>
    <w:rsid w:val="001A6BAE"/>
    <w:rsid w:val="001B0A04"/>
    <w:rsid w:val="001B3CEC"/>
    <w:rsid w:val="001C1D82"/>
    <w:rsid w:val="001C2147"/>
    <w:rsid w:val="001C587E"/>
    <w:rsid w:val="001C7C90"/>
    <w:rsid w:val="001D0D51"/>
    <w:rsid w:val="001D4C9D"/>
    <w:rsid w:val="001F5990"/>
    <w:rsid w:val="001F5CEE"/>
    <w:rsid w:val="001F6F7A"/>
    <w:rsid w:val="001F7572"/>
    <w:rsid w:val="0020006E"/>
    <w:rsid w:val="002009AE"/>
    <w:rsid w:val="002024C2"/>
    <w:rsid w:val="0020538D"/>
    <w:rsid w:val="002101DA"/>
    <w:rsid w:val="0021715D"/>
    <w:rsid w:val="00217499"/>
    <w:rsid w:val="00224000"/>
    <w:rsid w:val="0024023F"/>
    <w:rsid w:val="00240C4E"/>
    <w:rsid w:val="00243DC0"/>
    <w:rsid w:val="00245BB8"/>
    <w:rsid w:val="00250DEF"/>
    <w:rsid w:val="00250E16"/>
    <w:rsid w:val="00253416"/>
    <w:rsid w:val="002571D3"/>
    <w:rsid w:val="00257696"/>
    <w:rsid w:val="0026382E"/>
    <w:rsid w:val="00272786"/>
    <w:rsid w:val="00287AB7"/>
    <w:rsid w:val="00294D00"/>
    <w:rsid w:val="00297119"/>
    <w:rsid w:val="002A0681"/>
    <w:rsid w:val="002A213E"/>
    <w:rsid w:val="002A4F36"/>
    <w:rsid w:val="002A612B"/>
    <w:rsid w:val="002B68A4"/>
    <w:rsid w:val="002C571D"/>
    <w:rsid w:val="002C5772"/>
    <w:rsid w:val="002D0374"/>
    <w:rsid w:val="002D2946"/>
    <w:rsid w:val="002D529E"/>
    <w:rsid w:val="002D63E6"/>
    <w:rsid w:val="002D6BD6"/>
    <w:rsid w:val="002E4DD9"/>
    <w:rsid w:val="002E4E61"/>
    <w:rsid w:val="002F0314"/>
    <w:rsid w:val="002F2F8D"/>
    <w:rsid w:val="003051F6"/>
    <w:rsid w:val="0031182D"/>
    <w:rsid w:val="00314B9D"/>
    <w:rsid w:val="00315CA2"/>
    <w:rsid w:val="00316FEB"/>
    <w:rsid w:val="00325C9E"/>
    <w:rsid w:val="00326EEB"/>
    <w:rsid w:val="0033078A"/>
    <w:rsid w:val="00331559"/>
    <w:rsid w:val="00332DBC"/>
    <w:rsid w:val="00341D6C"/>
    <w:rsid w:val="0034304F"/>
    <w:rsid w:val="00344E91"/>
    <w:rsid w:val="00345061"/>
    <w:rsid w:val="00347123"/>
    <w:rsid w:val="0034756E"/>
    <w:rsid w:val="00347E74"/>
    <w:rsid w:val="00351D97"/>
    <w:rsid w:val="00354B5B"/>
    <w:rsid w:val="00361EB7"/>
    <w:rsid w:val="00371CEA"/>
    <w:rsid w:val="00383E0A"/>
    <w:rsid w:val="003847C7"/>
    <w:rsid w:val="00385298"/>
    <w:rsid w:val="003852CE"/>
    <w:rsid w:val="00392E92"/>
    <w:rsid w:val="003949B8"/>
    <w:rsid w:val="00395C83"/>
    <w:rsid w:val="003A2A3B"/>
    <w:rsid w:val="003A440C"/>
    <w:rsid w:val="003A6B79"/>
    <w:rsid w:val="003B024E"/>
    <w:rsid w:val="003B04FF"/>
    <w:rsid w:val="003B0C84"/>
    <w:rsid w:val="003B183E"/>
    <w:rsid w:val="003B2F3E"/>
    <w:rsid w:val="003B55B7"/>
    <w:rsid w:val="003C756E"/>
    <w:rsid w:val="003D2C33"/>
    <w:rsid w:val="003E4831"/>
    <w:rsid w:val="003E48DE"/>
    <w:rsid w:val="003E4AF7"/>
    <w:rsid w:val="003E57E1"/>
    <w:rsid w:val="003E7E8B"/>
    <w:rsid w:val="003F3030"/>
    <w:rsid w:val="003F47AE"/>
    <w:rsid w:val="00403971"/>
    <w:rsid w:val="00407386"/>
    <w:rsid w:val="004138EF"/>
    <w:rsid w:val="0041423E"/>
    <w:rsid w:val="00422B6E"/>
    <w:rsid w:val="00422BAB"/>
    <w:rsid w:val="004319DE"/>
    <w:rsid w:val="00435232"/>
    <w:rsid w:val="004400EA"/>
    <w:rsid w:val="00450882"/>
    <w:rsid w:val="00451C20"/>
    <w:rsid w:val="00452001"/>
    <w:rsid w:val="00453EDD"/>
    <w:rsid w:val="0045442E"/>
    <w:rsid w:val="00454F39"/>
    <w:rsid w:val="004564E2"/>
    <w:rsid w:val="00462020"/>
    <w:rsid w:val="00462418"/>
    <w:rsid w:val="00462DBB"/>
    <w:rsid w:val="00463517"/>
    <w:rsid w:val="00471A70"/>
    <w:rsid w:val="00473A79"/>
    <w:rsid w:val="00475E03"/>
    <w:rsid w:val="00476723"/>
    <w:rsid w:val="0047798D"/>
    <w:rsid w:val="00487BF4"/>
    <w:rsid w:val="004931DE"/>
    <w:rsid w:val="00494D98"/>
    <w:rsid w:val="004A29A0"/>
    <w:rsid w:val="004A5E33"/>
    <w:rsid w:val="004A6083"/>
    <w:rsid w:val="004A6E81"/>
    <w:rsid w:val="004A7806"/>
    <w:rsid w:val="004B0545"/>
    <w:rsid w:val="004B401C"/>
    <w:rsid w:val="004B7E46"/>
    <w:rsid w:val="004D3745"/>
    <w:rsid w:val="004D3987"/>
    <w:rsid w:val="004E294C"/>
    <w:rsid w:val="004E3132"/>
    <w:rsid w:val="004E552E"/>
    <w:rsid w:val="004E656D"/>
    <w:rsid w:val="004F0849"/>
    <w:rsid w:val="004F173C"/>
    <w:rsid w:val="004F1B8C"/>
    <w:rsid w:val="004F33F3"/>
    <w:rsid w:val="004F45B0"/>
    <w:rsid w:val="004F5C3B"/>
    <w:rsid w:val="00501631"/>
    <w:rsid w:val="00501B21"/>
    <w:rsid w:val="005020C3"/>
    <w:rsid w:val="005068F4"/>
    <w:rsid w:val="005111F8"/>
    <w:rsid w:val="00511BB4"/>
    <w:rsid w:val="00513FA2"/>
    <w:rsid w:val="00514387"/>
    <w:rsid w:val="00515E29"/>
    <w:rsid w:val="00516459"/>
    <w:rsid w:val="00520153"/>
    <w:rsid w:val="005244EA"/>
    <w:rsid w:val="00527DF3"/>
    <w:rsid w:val="00527E72"/>
    <w:rsid w:val="00533972"/>
    <w:rsid w:val="005349E1"/>
    <w:rsid w:val="00537EF5"/>
    <w:rsid w:val="00540CF1"/>
    <w:rsid w:val="00541211"/>
    <w:rsid w:val="005420CC"/>
    <w:rsid w:val="005434D0"/>
    <w:rsid w:val="0054437C"/>
    <w:rsid w:val="00546D61"/>
    <w:rsid w:val="00552611"/>
    <w:rsid w:val="005579BF"/>
    <w:rsid w:val="00560C3E"/>
    <w:rsid w:val="005618E7"/>
    <w:rsid w:val="00563468"/>
    <w:rsid w:val="00564EC2"/>
    <w:rsid w:val="00565EAE"/>
    <w:rsid w:val="00573677"/>
    <w:rsid w:val="0057546A"/>
    <w:rsid w:val="00575F7D"/>
    <w:rsid w:val="00580383"/>
    <w:rsid w:val="00580E40"/>
    <w:rsid w:val="00590731"/>
    <w:rsid w:val="005A506B"/>
    <w:rsid w:val="005A701C"/>
    <w:rsid w:val="005A76CB"/>
    <w:rsid w:val="005B2444"/>
    <w:rsid w:val="005B2D14"/>
    <w:rsid w:val="005B3140"/>
    <w:rsid w:val="005C0B05"/>
    <w:rsid w:val="005D0402"/>
    <w:rsid w:val="005D1156"/>
    <w:rsid w:val="005E0681"/>
    <w:rsid w:val="005E3B08"/>
    <w:rsid w:val="005E3FE4"/>
    <w:rsid w:val="005E572E"/>
    <w:rsid w:val="005F5576"/>
    <w:rsid w:val="005F69AC"/>
    <w:rsid w:val="006014AB"/>
    <w:rsid w:val="00605F20"/>
    <w:rsid w:val="0061680A"/>
    <w:rsid w:val="00620AE6"/>
    <w:rsid w:val="00623B70"/>
    <w:rsid w:val="006306C7"/>
    <w:rsid w:val="0063578B"/>
    <w:rsid w:val="00636B3D"/>
    <w:rsid w:val="00641025"/>
    <w:rsid w:val="00642FEF"/>
    <w:rsid w:val="00650E98"/>
    <w:rsid w:val="00656C61"/>
    <w:rsid w:val="00662656"/>
    <w:rsid w:val="006672D8"/>
    <w:rsid w:val="00670D96"/>
    <w:rsid w:val="00672877"/>
    <w:rsid w:val="00672E04"/>
    <w:rsid w:val="006807A8"/>
    <w:rsid w:val="00683154"/>
    <w:rsid w:val="00690115"/>
    <w:rsid w:val="00690898"/>
    <w:rsid w:val="00693039"/>
    <w:rsid w:val="00693A5A"/>
    <w:rsid w:val="006953E2"/>
    <w:rsid w:val="006B081D"/>
    <w:rsid w:val="006B302F"/>
    <w:rsid w:val="006C64D4"/>
    <w:rsid w:val="006D197A"/>
    <w:rsid w:val="006E53F0"/>
    <w:rsid w:val="006F46C3"/>
    <w:rsid w:val="006F7CDF"/>
    <w:rsid w:val="00700BDB"/>
    <w:rsid w:val="0070121B"/>
    <w:rsid w:val="00701E73"/>
    <w:rsid w:val="00703E3B"/>
    <w:rsid w:val="00710C70"/>
    <w:rsid w:val="00711FE2"/>
    <w:rsid w:val="00712649"/>
    <w:rsid w:val="00714BC9"/>
    <w:rsid w:val="00723F91"/>
    <w:rsid w:val="00725623"/>
    <w:rsid w:val="00727715"/>
    <w:rsid w:val="00727B18"/>
    <w:rsid w:val="007411AA"/>
    <w:rsid w:val="00743059"/>
    <w:rsid w:val="00744F58"/>
    <w:rsid w:val="00744FF5"/>
    <w:rsid w:val="00750CED"/>
    <w:rsid w:val="00751D59"/>
    <w:rsid w:val="00756B62"/>
    <w:rsid w:val="00760A29"/>
    <w:rsid w:val="0076325F"/>
    <w:rsid w:val="00767B4F"/>
    <w:rsid w:val="00771E18"/>
    <w:rsid w:val="007739F1"/>
    <w:rsid w:val="007745C6"/>
    <w:rsid w:val="007755F6"/>
    <w:rsid w:val="007761AD"/>
    <w:rsid w:val="00777387"/>
    <w:rsid w:val="007815E5"/>
    <w:rsid w:val="00782D4F"/>
    <w:rsid w:val="00787343"/>
    <w:rsid w:val="00790BFA"/>
    <w:rsid w:val="00791121"/>
    <w:rsid w:val="00791C88"/>
    <w:rsid w:val="0079427D"/>
    <w:rsid w:val="00796592"/>
    <w:rsid w:val="00797B76"/>
    <w:rsid w:val="007A3D06"/>
    <w:rsid w:val="007A3DDD"/>
    <w:rsid w:val="007B383B"/>
    <w:rsid w:val="007C00BD"/>
    <w:rsid w:val="007C350D"/>
    <w:rsid w:val="007C3689"/>
    <w:rsid w:val="007C3C9B"/>
    <w:rsid w:val="007D3012"/>
    <w:rsid w:val="007D3FF7"/>
    <w:rsid w:val="007D65A7"/>
    <w:rsid w:val="007E3F59"/>
    <w:rsid w:val="007E5043"/>
    <w:rsid w:val="007E5183"/>
    <w:rsid w:val="007F56C0"/>
    <w:rsid w:val="007F7962"/>
    <w:rsid w:val="00811265"/>
    <w:rsid w:val="008133F9"/>
    <w:rsid w:val="00822822"/>
    <w:rsid w:val="00823AAC"/>
    <w:rsid w:val="00827653"/>
    <w:rsid w:val="00840716"/>
    <w:rsid w:val="008430C7"/>
    <w:rsid w:val="00853F7E"/>
    <w:rsid w:val="00854C66"/>
    <w:rsid w:val="008553E1"/>
    <w:rsid w:val="0085629E"/>
    <w:rsid w:val="00865EF3"/>
    <w:rsid w:val="0087643B"/>
    <w:rsid w:val="00877669"/>
    <w:rsid w:val="00887887"/>
    <w:rsid w:val="00891B68"/>
    <w:rsid w:val="00897F92"/>
    <w:rsid w:val="008A56B9"/>
    <w:rsid w:val="008A64C9"/>
    <w:rsid w:val="008B180A"/>
    <w:rsid w:val="008B24B7"/>
    <w:rsid w:val="008B6ABE"/>
    <w:rsid w:val="008C2CD8"/>
    <w:rsid w:val="008C5743"/>
    <w:rsid w:val="008C68EE"/>
    <w:rsid w:val="008C7F44"/>
    <w:rsid w:val="008D4273"/>
    <w:rsid w:val="008D4EF3"/>
    <w:rsid w:val="008E01F5"/>
    <w:rsid w:val="008E0E4F"/>
    <w:rsid w:val="008E114E"/>
    <w:rsid w:val="008E1FD5"/>
    <w:rsid w:val="008E4139"/>
    <w:rsid w:val="008F322F"/>
    <w:rsid w:val="0090449A"/>
    <w:rsid w:val="00907DFE"/>
    <w:rsid w:val="00907FD9"/>
    <w:rsid w:val="00911044"/>
    <w:rsid w:val="00914596"/>
    <w:rsid w:val="009146BF"/>
    <w:rsid w:val="00915AD4"/>
    <w:rsid w:val="00915EF1"/>
    <w:rsid w:val="00924C08"/>
    <w:rsid w:val="00927D88"/>
    <w:rsid w:val="00930D1F"/>
    <w:rsid w:val="00935127"/>
    <w:rsid w:val="00935140"/>
    <w:rsid w:val="0094025E"/>
    <w:rsid w:val="0094256C"/>
    <w:rsid w:val="0095027D"/>
    <w:rsid w:val="00953F11"/>
    <w:rsid w:val="009559A8"/>
    <w:rsid w:val="009609E9"/>
    <w:rsid w:val="00964C49"/>
    <w:rsid w:val="009706C1"/>
    <w:rsid w:val="00974E26"/>
    <w:rsid w:val="00976675"/>
    <w:rsid w:val="00976FBF"/>
    <w:rsid w:val="00984B38"/>
    <w:rsid w:val="00986ECF"/>
    <w:rsid w:val="0099192A"/>
    <w:rsid w:val="009A0636"/>
    <w:rsid w:val="009A1C21"/>
    <w:rsid w:val="009A6C5E"/>
    <w:rsid w:val="009A6FF5"/>
    <w:rsid w:val="009B2B47"/>
    <w:rsid w:val="009B35DB"/>
    <w:rsid w:val="009B7452"/>
    <w:rsid w:val="009C4298"/>
    <w:rsid w:val="009C7087"/>
    <w:rsid w:val="009D318C"/>
    <w:rsid w:val="009D33BC"/>
    <w:rsid w:val="009D33DE"/>
    <w:rsid w:val="009E617A"/>
    <w:rsid w:val="009F1078"/>
    <w:rsid w:val="009F5F0C"/>
    <w:rsid w:val="00A10B8B"/>
    <w:rsid w:val="00A20D78"/>
    <w:rsid w:val="00A2174A"/>
    <w:rsid w:val="00A26733"/>
    <w:rsid w:val="00A26CFF"/>
    <w:rsid w:val="00A33AE8"/>
    <w:rsid w:val="00A3595E"/>
    <w:rsid w:val="00A46C7F"/>
    <w:rsid w:val="00A73245"/>
    <w:rsid w:val="00A77145"/>
    <w:rsid w:val="00A8059A"/>
    <w:rsid w:val="00A820FE"/>
    <w:rsid w:val="00A8292C"/>
    <w:rsid w:val="00A82989"/>
    <w:rsid w:val="00A904FE"/>
    <w:rsid w:val="00A921E4"/>
    <w:rsid w:val="00A9262C"/>
    <w:rsid w:val="00A93E75"/>
    <w:rsid w:val="00AA1B73"/>
    <w:rsid w:val="00AA2C56"/>
    <w:rsid w:val="00AB3B76"/>
    <w:rsid w:val="00AB61DD"/>
    <w:rsid w:val="00AC222F"/>
    <w:rsid w:val="00AC2CC7"/>
    <w:rsid w:val="00AC7B3B"/>
    <w:rsid w:val="00AD3CE6"/>
    <w:rsid w:val="00AD49C6"/>
    <w:rsid w:val="00AD4CA6"/>
    <w:rsid w:val="00AE0E4C"/>
    <w:rsid w:val="00AE1307"/>
    <w:rsid w:val="00AE408C"/>
    <w:rsid w:val="00AE7586"/>
    <w:rsid w:val="00AF18CA"/>
    <w:rsid w:val="00AF7A65"/>
    <w:rsid w:val="00B06710"/>
    <w:rsid w:val="00B07EBF"/>
    <w:rsid w:val="00B166CB"/>
    <w:rsid w:val="00B16B34"/>
    <w:rsid w:val="00B235E1"/>
    <w:rsid w:val="00B24060"/>
    <w:rsid w:val="00B272CF"/>
    <w:rsid w:val="00B3063D"/>
    <w:rsid w:val="00B3145D"/>
    <w:rsid w:val="00B357BA"/>
    <w:rsid w:val="00B35BFE"/>
    <w:rsid w:val="00B5638D"/>
    <w:rsid w:val="00B564DB"/>
    <w:rsid w:val="00B768B6"/>
    <w:rsid w:val="00B76B35"/>
    <w:rsid w:val="00B816A3"/>
    <w:rsid w:val="00B908D1"/>
    <w:rsid w:val="00B940D1"/>
    <w:rsid w:val="00B97CC8"/>
    <w:rsid w:val="00BB58BD"/>
    <w:rsid w:val="00BB6A26"/>
    <w:rsid w:val="00BC1034"/>
    <w:rsid w:val="00BD2B2E"/>
    <w:rsid w:val="00BE2408"/>
    <w:rsid w:val="00BE3EC6"/>
    <w:rsid w:val="00BE5BEB"/>
    <w:rsid w:val="00BE6528"/>
    <w:rsid w:val="00C0087A"/>
    <w:rsid w:val="00C05F9D"/>
    <w:rsid w:val="00C06E3C"/>
    <w:rsid w:val="00C10A78"/>
    <w:rsid w:val="00C15BB8"/>
    <w:rsid w:val="00C27212"/>
    <w:rsid w:val="00C272EC"/>
    <w:rsid w:val="00C2767D"/>
    <w:rsid w:val="00C34185"/>
    <w:rsid w:val="00C42DD6"/>
    <w:rsid w:val="00C545E7"/>
    <w:rsid w:val="00C65EC2"/>
    <w:rsid w:val="00C6603D"/>
    <w:rsid w:val="00C66858"/>
    <w:rsid w:val="00C72E69"/>
    <w:rsid w:val="00C7411E"/>
    <w:rsid w:val="00C8180A"/>
    <w:rsid w:val="00C84988"/>
    <w:rsid w:val="00C91420"/>
    <w:rsid w:val="00CA4AF6"/>
    <w:rsid w:val="00CA59CA"/>
    <w:rsid w:val="00CB2356"/>
    <w:rsid w:val="00CB4075"/>
    <w:rsid w:val="00CB4E6D"/>
    <w:rsid w:val="00CB7988"/>
    <w:rsid w:val="00CB7E4D"/>
    <w:rsid w:val="00CC080E"/>
    <w:rsid w:val="00CC23DE"/>
    <w:rsid w:val="00CC4BD2"/>
    <w:rsid w:val="00CD3E3A"/>
    <w:rsid w:val="00CD7459"/>
    <w:rsid w:val="00CE0D32"/>
    <w:rsid w:val="00CE55A6"/>
    <w:rsid w:val="00CF13FC"/>
    <w:rsid w:val="00CF4AAF"/>
    <w:rsid w:val="00CF561A"/>
    <w:rsid w:val="00CF6C18"/>
    <w:rsid w:val="00CF7EA8"/>
    <w:rsid w:val="00D004DA"/>
    <w:rsid w:val="00D00865"/>
    <w:rsid w:val="00D01673"/>
    <w:rsid w:val="00D0309A"/>
    <w:rsid w:val="00D07BA4"/>
    <w:rsid w:val="00D1042B"/>
    <w:rsid w:val="00D109BA"/>
    <w:rsid w:val="00D176BE"/>
    <w:rsid w:val="00D17C4E"/>
    <w:rsid w:val="00D21359"/>
    <w:rsid w:val="00D215F6"/>
    <w:rsid w:val="00D22BE1"/>
    <w:rsid w:val="00D2765B"/>
    <w:rsid w:val="00D31DF7"/>
    <w:rsid w:val="00D32384"/>
    <w:rsid w:val="00D33B91"/>
    <w:rsid w:val="00D415C6"/>
    <w:rsid w:val="00D420EA"/>
    <w:rsid w:val="00D44855"/>
    <w:rsid w:val="00D4639E"/>
    <w:rsid w:val="00D51ABF"/>
    <w:rsid w:val="00D5444B"/>
    <w:rsid w:val="00D55302"/>
    <w:rsid w:val="00D57CBF"/>
    <w:rsid w:val="00D63CD1"/>
    <w:rsid w:val="00D66ABC"/>
    <w:rsid w:val="00D676B1"/>
    <w:rsid w:val="00D71CFC"/>
    <w:rsid w:val="00D86024"/>
    <w:rsid w:val="00D87C83"/>
    <w:rsid w:val="00D9263B"/>
    <w:rsid w:val="00D92CA0"/>
    <w:rsid w:val="00D94CA3"/>
    <w:rsid w:val="00D96595"/>
    <w:rsid w:val="00DA018C"/>
    <w:rsid w:val="00DA115A"/>
    <w:rsid w:val="00DA3C9D"/>
    <w:rsid w:val="00DB0F7E"/>
    <w:rsid w:val="00DB1879"/>
    <w:rsid w:val="00DB3689"/>
    <w:rsid w:val="00DB499F"/>
    <w:rsid w:val="00DB5489"/>
    <w:rsid w:val="00DB6C98"/>
    <w:rsid w:val="00DC701C"/>
    <w:rsid w:val="00DD1B4C"/>
    <w:rsid w:val="00DD7F91"/>
    <w:rsid w:val="00DF11CE"/>
    <w:rsid w:val="00DF4F48"/>
    <w:rsid w:val="00DF5B0E"/>
    <w:rsid w:val="00E00376"/>
    <w:rsid w:val="00E01016"/>
    <w:rsid w:val="00E012BA"/>
    <w:rsid w:val="00E043B1"/>
    <w:rsid w:val="00E111A6"/>
    <w:rsid w:val="00E14EBD"/>
    <w:rsid w:val="00E15E40"/>
    <w:rsid w:val="00E16734"/>
    <w:rsid w:val="00E2130A"/>
    <w:rsid w:val="00E23260"/>
    <w:rsid w:val="00E2367A"/>
    <w:rsid w:val="00E27BC7"/>
    <w:rsid w:val="00E35FC9"/>
    <w:rsid w:val="00E377A4"/>
    <w:rsid w:val="00E40088"/>
    <w:rsid w:val="00E41346"/>
    <w:rsid w:val="00E420E9"/>
    <w:rsid w:val="00E4635D"/>
    <w:rsid w:val="00E55183"/>
    <w:rsid w:val="00E61D76"/>
    <w:rsid w:val="00E674DB"/>
    <w:rsid w:val="00E70912"/>
    <w:rsid w:val="00E75F28"/>
    <w:rsid w:val="00E86F7D"/>
    <w:rsid w:val="00E90AA6"/>
    <w:rsid w:val="00E90FA9"/>
    <w:rsid w:val="00E92796"/>
    <w:rsid w:val="00E977B8"/>
    <w:rsid w:val="00E97AD1"/>
    <w:rsid w:val="00EA109B"/>
    <w:rsid w:val="00EA15A8"/>
    <w:rsid w:val="00EA2926"/>
    <w:rsid w:val="00EA7912"/>
    <w:rsid w:val="00EB2CDE"/>
    <w:rsid w:val="00EC1A81"/>
    <w:rsid w:val="00EC7E5C"/>
    <w:rsid w:val="00ED78F1"/>
    <w:rsid w:val="00EE4DCA"/>
    <w:rsid w:val="00EE5DB7"/>
    <w:rsid w:val="00EF0F62"/>
    <w:rsid w:val="00F007E1"/>
    <w:rsid w:val="00F0134E"/>
    <w:rsid w:val="00F057C6"/>
    <w:rsid w:val="00F160AD"/>
    <w:rsid w:val="00F17D96"/>
    <w:rsid w:val="00F22565"/>
    <w:rsid w:val="00F23221"/>
    <w:rsid w:val="00F24A1E"/>
    <w:rsid w:val="00F265A7"/>
    <w:rsid w:val="00F30BC7"/>
    <w:rsid w:val="00F3380E"/>
    <w:rsid w:val="00F3460B"/>
    <w:rsid w:val="00F356F8"/>
    <w:rsid w:val="00F40837"/>
    <w:rsid w:val="00F42CF9"/>
    <w:rsid w:val="00F42F79"/>
    <w:rsid w:val="00F465B8"/>
    <w:rsid w:val="00F47773"/>
    <w:rsid w:val="00F5019D"/>
    <w:rsid w:val="00F56308"/>
    <w:rsid w:val="00F60962"/>
    <w:rsid w:val="00F634D6"/>
    <w:rsid w:val="00F64385"/>
    <w:rsid w:val="00F6473F"/>
    <w:rsid w:val="00F76366"/>
    <w:rsid w:val="00F805C0"/>
    <w:rsid w:val="00F8291B"/>
    <w:rsid w:val="00F83F3E"/>
    <w:rsid w:val="00F96136"/>
    <w:rsid w:val="00FA0ED8"/>
    <w:rsid w:val="00FB03DA"/>
    <w:rsid w:val="00FB4261"/>
    <w:rsid w:val="00FB42AA"/>
    <w:rsid w:val="00FB43B1"/>
    <w:rsid w:val="00FC0608"/>
    <w:rsid w:val="00FC2155"/>
    <w:rsid w:val="00FC41A7"/>
    <w:rsid w:val="00FC4E1B"/>
    <w:rsid w:val="00FC5B55"/>
    <w:rsid w:val="00FD675B"/>
    <w:rsid w:val="00FD7483"/>
    <w:rsid w:val="00FE352F"/>
    <w:rsid w:val="00FE380E"/>
    <w:rsid w:val="00FE4404"/>
    <w:rsid w:val="00FE5010"/>
    <w:rsid w:val="00FE63CE"/>
    <w:rsid w:val="00FE790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5EF3"/>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Citation,Tag Char Char,Bold Cite,Cite 1,Read Char,Heading 3 Char1 Char Char,Heading 3 Char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Tag Char Char Char,Bold Cite Char1,Cite 1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3A6B79"/>
    <w:rPr>
      <w:b/>
      <w:u w:val="single"/>
      <w:bdr w:val="single" w:sz="4" w:space="0" w:color="auto"/>
    </w:rPr>
  </w:style>
  <w:style w:type="character" w:customStyle="1" w:styleId="TitleChar">
    <w:name w:val="Title Char"/>
    <w:basedOn w:val="DefaultParagraphFont"/>
    <w:link w:val="Title"/>
    <w:uiPriority w:val="5"/>
    <w:qFormat/>
    <w:rsid w:val="00865EF3"/>
    <w:rPr>
      <w:bCs/>
      <w:sz w:val="20"/>
      <w:u w:val="single"/>
    </w:rPr>
  </w:style>
  <w:style w:type="paragraph" w:styleId="Title">
    <w:name w:val="Title"/>
    <w:basedOn w:val="Normal"/>
    <w:next w:val="Normal"/>
    <w:link w:val="TitleChar"/>
    <w:uiPriority w:val="5"/>
    <w:qFormat/>
    <w:rsid w:val="00865EF3"/>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65EF3"/>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865EF3"/>
    <w:pPr>
      <w:ind w:left="288" w:right="288"/>
    </w:pPr>
    <w:rPr>
      <w:rFonts w:eastAsia="Times New Roman"/>
      <w:kern w:val="32"/>
      <w:szCs w:val="20"/>
    </w:rPr>
  </w:style>
  <w:style w:type="character" w:customStyle="1" w:styleId="cardChar">
    <w:name w:val="card Char"/>
    <w:basedOn w:val="DefaultParagraphFont"/>
    <w:link w:val="card"/>
    <w:rsid w:val="00865EF3"/>
    <w:rPr>
      <w:rFonts w:ascii="Georgia" w:eastAsia="Times New Roman" w:hAnsi="Georgia" w:cs="Times New Roman"/>
      <w:kern w:val="32"/>
      <w:sz w:val="20"/>
      <w:szCs w:val="20"/>
    </w:rPr>
  </w:style>
  <w:style w:type="character" w:customStyle="1" w:styleId="underline">
    <w:name w:val="underline"/>
    <w:basedOn w:val="DefaultParagraphFont"/>
    <w:link w:val="textbold"/>
    <w:qFormat/>
    <w:rsid w:val="00865EF3"/>
    <w:rPr>
      <w:u w:val="single"/>
    </w:rPr>
  </w:style>
  <w:style w:type="paragraph" w:customStyle="1" w:styleId="textbold">
    <w:name w:val="text bold"/>
    <w:basedOn w:val="Normal"/>
    <w:link w:val="underline"/>
    <w:rsid w:val="00865EF3"/>
    <w:pPr>
      <w:ind w:left="720"/>
      <w:jc w:val="both"/>
    </w:pPr>
    <w:rPr>
      <w:rFonts w:asciiTheme="minorHAnsi" w:hAnsiTheme="minorHAnsi" w:cstheme="minorBidi"/>
      <w:sz w:val="22"/>
      <w:u w:val="single"/>
    </w:rPr>
  </w:style>
  <w:style w:type="paragraph" w:customStyle="1" w:styleId="tag">
    <w:name w:val="tag"/>
    <w:basedOn w:val="Normal"/>
    <w:link w:val="tagChar"/>
    <w:qFormat/>
    <w:rsid w:val="00865EF3"/>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865EF3"/>
    <w:rPr>
      <w:rFonts w:ascii="Georgia" w:eastAsia="Times New Roman" w:hAnsi="Georgia" w:cs="Times New Roman"/>
      <w:b/>
      <w:kern w:val="32"/>
      <w:sz w:val="24"/>
      <w:szCs w:val="20"/>
    </w:rPr>
  </w:style>
  <w:style w:type="paragraph" w:customStyle="1" w:styleId="citenon-bold">
    <w:name w:val="cite non-bold"/>
    <w:basedOn w:val="Normal"/>
    <w:link w:val="citenon-boldChar"/>
    <w:rsid w:val="00865EF3"/>
    <w:rPr>
      <w:rFonts w:eastAsia="Times New Roman"/>
      <w:szCs w:val="20"/>
    </w:rPr>
  </w:style>
  <w:style w:type="character" w:customStyle="1" w:styleId="citenon-boldChar">
    <w:name w:val="cite non-bold Char"/>
    <w:basedOn w:val="DefaultParagraphFont"/>
    <w:link w:val="citenon-bold"/>
    <w:rsid w:val="00865EF3"/>
    <w:rPr>
      <w:rFonts w:ascii="Georgia" w:eastAsia="Times New Roman" w:hAnsi="Georgia" w:cs="Times New Roman"/>
      <w:sz w:val="20"/>
      <w:szCs w:val="20"/>
    </w:rPr>
  </w:style>
  <w:style w:type="character" w:customStyle="1" w:styleId="boldunderline">
    <w:name w:val="bold underline"/>
    <w:basedOn w:val="underline"/>
    <w:qFormat/>
    <w:rsid w:val="00865EF3"/>
    <w:rPr>
      <w:b/>
      <w:u w:val="single"/>
    </w:rPr>
  </w:style>
  <w:style w:type="paragraph" w:customStyle="1" w:styleId="cardtext">
    <w:name w:val="card text"/>
    <w:basedOn w:val="Normal"/>
    <w:link w:val="cardtextChar"/>
    <w:qFormat/>
    <w:rsid w:val="00865EF3"/>
    <w:pPr>
      <w:ind w:left="288" w:right="288"/>
    </w:pPr>
  </w:style>
  <w:style w:type="character" w:customStyle="1" w:styleId="cardtextChar">
    <w:name w:val="card text Char"/>
    <w:basedOn w:val="DefaultParagraphFont"/>
    <w:link w:val="cardtext"/>
    <w:rsid w:val="00865EF3"/>
    <w:rPr>
      <w:rFonts w:ascii="Georgia" w:hAnsi="Georgia" w:cs="Times New Roman"/>
      <w:sz w:val="20"/>
    </w:rPr>
  </w:style>
  <w:style w:type="paragraph" w:customStyle="1" w:styleId="BlockTitle">
    <w:name w:val="Block Title"/>
    <w:basedOn w:val="Heading1"/>
    <w:next w:val="Normal"/>
    <w:link w:val="BlockTitleChar"/>
    <w:rsid w:val="00865EF3"/>
    <w:pPr>
      <w:pageBreakBefore w:val="0"/>
      <w:pBdr>
        <w:top w:val="none" w:sz="0" w:space="0" w:color="auto"/>
        <w:left w:val="none" w:sz="0" w:space="0" w:color="auto"/>
        <w:bottom w:val="none" w:sz="0" w:space="0" w:color="auto"/>
        <w:right w:val="none" w:sz="0" w:space="0" w:color="auto"/>
      </w:pBdr>
      <w:suppressAutoHyphens/>
      <w:spacing w:before="20" w:after="120"/>
    </w:pPr>
    <w:rPr>
      <w:rFonts w:eastAsia="Times New Roman" w:cs="Arial"/>
      <w:sz w:val="28"/>
      <w:szCs w:val="32"/>
      <w:u w:val="single"/>
    </w:rPr>
  </w:style>
  <w:style w:type="character" w:customStyle="1" w:styleId="BlockTitleChar">
    <w:name w:val="Block Title Char"/>
    <w:aliases w:val="Heading 1 Char1 Char,ALEX Char,Heading Char Char"/>
    <w:basedOn w:val="DefaultParagraphFont"/>
    <w:link w:val="BlockTitle"/>
    <w:rsid w:val="00865EF3"/>
    <w:rPr>
      <w:rFonts w:ascii="Georgia" w:eastAsia="Times New Roman" w:hAnsi="Georgia" w:cs="Arial"/>
      <w:b/>
      <w:bCs/>
      <w:sz w:val="28"/>
      <w:szCs w:val="32"/>
      <w:u w:val="single"/>
    </w:rPr>
  </w:style>
  <w:style w:type="character" w:customStyle="1" w:styleId="UnderlineBold">
    <w:name w:val="Underline + Bold"/>
    <w:uiPriority w:val="1"/>
    <w:qFormat/>
    <w:rsid w:val="00865EF3"/>
    <w:rPr>
      <w:b/>
      <w:sz w:val="20"/>
      <w:u w:val="single"/>
    </w:rPr>
  </w:style>
  <w:style w:type="character" w:customStyle="1" w:styleId="BoldUnderlineChar">
    <w:name w:val="Bold Underline Char"/>
    <w:rsid w:val="000C26BB"/>
    <w:rPr>
      <w:rFonts w:ascii="Georgia" w:hAnsi="Georgia" w:cs="Times New Roman"/>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65EF3"/>
    <w:pPr>
      <w:spacing w:after="0" w:line="240" w:lineRule="auto"/>
    </w:pPr>
    <w:rPr>
      <w:rFonts w:ascii="Georgia" w:hAnsi="Georgia"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ext 7, Char,Citation,Tag Char Char,Bold Cite,Cite 1,Read Char,Heading 3 Char1 Char Char,Heading 3 Char Char1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Bold Underline"/>
    <w:basedOn w:val="DefaultParagraphFont"/>
    <w:uiPriority w:val="7"/>
    <w:qFormat/>
    <w:rsid w:val="00D176BE"/>
    <w:rPr>
      <w:rFonts w:ascii="Georgia" w:hAnsi="Georgia" w:cs="Times New Roman"/>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ext 7 Char, Char Char1,Citation Char,Tag Char Char Char,Bold Cite Char1,Cite 1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Style Underline,Intense Emphasis1,apple-style-span + 6 pt,Bold,Kern at 16 pt,Intense Emphasis2,HHeading 3 + 12 pt,Cards + Font: 12 pt Char,Bold Cite Char,Citation Char Char Char,Heading 3 Char1 Char Char Char,ci,c,Style,Bo"/>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4"/>
    </w:rPr>
  </w:style>
  <w:style w:type="character" w:customStyle="1" w:styleId="Box">
    <w:name w:val="Box"/>
    <w:basedOn w:val="DefaultParagraphFont"/>
    <w:uiPriority w:val="1"/>
    <w:qFormat/>
    <w:rsid w:val="003A6B79"/>
    <w:rPr>
      <w:b/>
      <w:u w:val="single"/>
      <w:bdr w:val="single" w:sz="4" w:space="0" w:color="auto"/>
    </w:rPr>
  </w:style>
  <w:style w:type="character" w:customStyle="1" w:styleId="TitleChar">
    <w:name w:val="Title Char"/>
    <w:basedOn w:val="DefaultParagraphFont"/>
    <w:link w:val="Title"/>
    <w:uiPriority w:val="5"/>
    <w:qFormat/>
    <w:rsid w:val="00865EF3"/>
    <w:rPr>
      <w:bCs/>
      <w:sz w:val="20"/>
      <w:u w:val="single"/>
    </w:rPr>
  </w:style>
  <w:style w:type="paragraph" w:styleId="Title">
    <w:name w:val="Title"/>
    <w:basedOn w:val="Normal"/>
    <w:next w:val="Normal"/>
    <w:link w:val="TitleChar"/>
    <w:uiPriority w:val="5"/>
    <w:qFormat/>
    <w:rsid w:val="00865EF3"/>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865EF3"/>
    <w:rPr>
      <w:rFonts w:asciiTheme="majorHAnsi" w:eastAsiaTheme="majorEastAsia" w:hAnsiTheme="majorHAnsi" w:cstheme="majorBidi"/>
      <w:color w:val="17365D" w:themeColor="text2" w:themeShade="BF"/>
      <w:spacing w:val="5"/>
      <w:kern w:val="28"/>
      <w:sz w:val="52"/>
      <w:szCs w:val="52"/>
    </w:rPr>
  </w:style>
  <w:style w:type="paragraph" w:customStyle="1" w:styleId="card">
    <w:name w:val="card"/>
    <w:basedOn w:val="Normal"/>
    <w:link w:val="cardChar"/>
    <w:qFormat/>
    <w:rsid w:val="00865EF3"/>
    <w:pPr>
      <w:ind w:left="288" w:right="288"/>
    </w:pPr>
    <w:rPr>
      <w:rFonts w:eastAsia="Times New Roman"/>
      <w:kern w:val="32"/>
      <w:szCs w:val="20"/>
    </w:rPr>
  </w:style>
  <w:style w:type="character" w:customStyle="1" w:styleId="cardChar">
    <w:name w:val="card Char"/>
    <w:basedOn w:val="DefaultParagraphFont"/>
    <w:link w:val="card"/>
    <w:rsid w:val="00865EF3"/>
    <w:rPr>
      <w:rFonts w:ascii="Georgia" w:eastAsia="Times New Roman" w:hAnsi="Georgia" w:cs="Times New Roman"/>
      <w:kern w:val="32"/>
      <w:sz w:val="20"/>
      <w:szCs w:val="20"/>
    </w:rPr>
  </w:style>
  <w:style w:type="character" w:customStyle="1" w:styleId="underline">
    <w:name w:val="underline"/>
    <w:basedOn w:val="DefaultParagraphFont"/>
    <w:link w:val="textbold"/>
    <w:qFormat/>
    <w:rsid w:val="00865EF3"/>
    <w:rPr>
      <w:u w:val="single"/>
    </w:rPr>
  </w:style>
  <w:style w:type="paragraph" w:customStyle="1" w:styleId="textbold">
    <w:name w:val="text bold"/>
    <w:basedOn w:val="Normal"/>
    <w:link w:val="underline"/>
    <w:rsid w:val="00865EF3"/>
    <w:pPr>
      <w:ind w:left="720"/>
      <w:jc w:val="both"/>
    </w:pPr>
    <w:rPr>
      <w:rFonts w:asciiTheme="minorHAnsi" w:hAnsiTheme="minorHAnsi" w:cstheme="minorBidi"/>
      <w:sz w:val="22"/>
      <w:u w:val="single"/>
    </w:rPr>
  </w:style>
  <w:style w:type="paragraph" w:customStyle="1" w:styleId="tag">
    <w:name w:val="tag"/>
    <w:basedOn w:val="Normal"/>
    <w:link w:val="tagChar"/>
    <w:qFormat/>
    <w:rsid w:val="00865EF3"/>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865EF3"/>
    <w:rPr>
      <w:rFonts w:ascii="Georgia" w:eastAsia="Times New Roman" w:hAnsi="Georgia" w:cs="Times New Roman"/>
      <w:b/>
      <w:kern w:val="32"/>
      <w:sz w:val="24"/>
      <w:szCs w:val="20"/>
    </w:rPr>
  </w:style>
  <w:style w:type="paragraph" w:customStyle="1" w:styleId="citenon-bold">
    <w:name w:val="cite non-bold"/>
    <w:basedOn w:val="Normal"/>
    <w:link w:val="citenon-boldChar"/>
    <w:rsid w:val="00865EF3"/>
    <w:rPr>
      <w:rFonts w:eastAsia="Times New Roman"/>
      <w:szCs w:val="20"/>
    </w:rPr>
  </w:style>
  <w:style w:type="character" w:customStyle="1" w:styleId="citenon-boldChar">
    <w:name w:val="cite non-bold Char"/>
    <w:basedOn w:val="DefaultParagraphFont"/>
    <w:link w:val="citenon-bold"/>
    <w:rsid w:val="00865EF3"/>
    <w:rPr>
      <w:rFonts w:ascii="Georgia" w:eastAsia="Times New Roman" w:hAnsi="Georgia" w:cs="Times New Roman"/>
      <w:sz w:val="20"/>
      <w:szCs w:val="20"/>
    </w:rPr>
  </w:style>
  <w:style w:type="character" w:customStyle="1" w:styleId="boldunderline">
    <w:name w:val="bold underline"/>
    <w:basedOn w:val="underline"/>
    <w:qFormat/>
    <w:rsid w:val="00865EF3"/>
    <w:rPr>
      <w:b/>
      <w:u w:val="single"/>
    </w:rPr>
  </w:style>
  <w:style w:type="paragraph" w:customStyle="1" w:styleId="cardtext">
    <w:name w:val="card text"/>
    <w:basedOn w:val="Normal"/>
    <w:link w:val="cardtextChar"/>
    <w:qFormat/>
    <w:rsid w:val="00865EF3"/>
    <w:pPr>
      <w:ind w:left="288" w:right="288"/>
    </w:pPr>
  </w:style>
  <w:style w:type="character" w:customStyle="1" w:styleId="cardtextChar">
    <w:name w:val="card text Char"/>
    <w:basedOn w:val="DefaultParagraphFont"/>
    <w:link w:val="cardtext"/>
    <w:rsid w:val="00865EF3"/>
    <w:rPr>
      <w:rFonts w:ascii="Georgia" w:hAnsi="Georgia" w:cs="Times New Roman"/>
      <w:sz w:val="20"/>
    </w:rPr>
  </w:style>
  <w:style w:type="paragraph" w:customStyle="1" w:styleId="BlockTitle">
    <w:name w:val="Block Title"/>
    <w:basedOn w:val="Heading1"/>
    <w:next w:val="Normal"/>
    <w:link w:val="BlockTitleChar"/>
    <w:rsid w:val="00865EF3"/>
    <w:pPr>
      <w:pageBreakBefore w:val="0"/>
      <w:pBdr>
        <w:top w:val="none" w:sz="0" w:space="0" w:color="auto"/>
        <w:left w:val="none" w:sz="0" w:space="0" w:color="auto"/>
        <w:bottom w:val="none" w:sz="0" w:space="0" w:color="auto"/>
        <w:right w:val="none" w:sz="0" w:space="0" w:color="auto"/>
      </w:pBdr>
      <w:suppressAutoHyphens/>
      <w:spacing w:before="20" w:after="120"/>
    </w:pPr>
    <w:rPr>
      <w:rFonts w:eastAsia="Times New Roman" w:cs="Arial"/>
      <w:sz w:val="28"/>
      <w:szCs w:val="32"/>
      <w:u w:val="single"/>
    </w:rPr>
  </w:style>
  <w:style w:type="character" w:customStyle="1" w:styleId="BlockTitleChar">
    <w:name w:val="Block Title Char"/>
    <w:aliases w:val="Heading 1 Char1 Char,ALEX Char,Heading Char Char"/>
    <w:basedOn w:val="DefaultParagraphFont"/>
    <w:link w:val="BlockTitle"/>
    <w:rsid w:val="00865EF3"/>
    <w:rPr>
      <w:rFonts w:ascii="Georgia" w:eastAsia="Times New Roman" w:hAnsi="Georgia" w:cs="Arial"/>
      <w:b/>
      <w:bCs/>
      <w:sz w:val="28"/>
      <w:szCs w:val="32"/>
      <w:u w:val="single"/>
    </w:rPr>
  </w:style>
  <w:style w:type="character" w:customStyle="1" w:styleId="UnderlineBold">
    <w:name w:val="Underline + Bold"/>
    <w:uiPriority w:val="1"/>
    <w:qFormat/>
    <w:rsid w:val="00865EF3"/>
    <w:rPr>
      <w:b/>
      <w:sz w:val="20"/>
      <w:u w:val="single"/>
    </w:rPr>
  </w:style>
  <w:style w:type="character" w:customStyle="1" w:styleId="BoldUnderlineChar">
    <w:name w:val="Bold Underline Char"/>
    <w:rsid w:val="000C26BB"/>
    <w:rPr>
      <w:rFonts w:ascii="Georgia" w:hAnsi="Georgia" w:cs="Times New Roman"/>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ldpoliticsreview.com/articles/8099/the-new-rules-leadership-fatigue-puts-u-s-and-globalization-at-crossroads" TargetMode="External"/><Relationship Id="rId18" Type="http://schemas.openxmlformats.org/officeDocument/2006/relationships/hyperlink" Target="http://leadenergy.org/2011/02/the-nuclear-option-in-a-post-partisan-approach-on-energy/" TargetMode="External"/><Relationship Id="rId26" Type="http://schemas.openxmlformats.org/officeDocument/2006/relationships/hyperlink" Target="http://leadenergy.org/2011/01/the-rise-of-innovation-hawks/" TargetMode="External"/><Relationship Id="rId3" Type="http://schemas.openxmlformats.org/officeDocument/2006/relationships/customXml" Target="../customXml/item3.xml"/><Relationship Id="rId21" Type="http://schemas.openxmlformats.org/officeDocument/2006/relationships/hyperlink" Target="http://leadenergy.org/2010/09/supply-demand-energy-innovation/" TargetMode="External"/><Relationship Id="rId34" Type="http://schemas.openxmlformats.org/officeDocument/2006/relationships/hyperlink" Target="http://www.powermag.com/print/smart_grid/The-U-S-Military-Gets-Smart-Grid_4228.html" TargetMode="External"/><Relationship Id="rId7" Type="http://schemas.openxmlformats.org/officeDocument/2006/relationships/webSettings" Target="webSettings.xml"/><Relationship Id="rId12" Type="http://schemas.openxmlformats.org/officeDocument/2006/relationships/hyperlink" Target="http://www.hsaj.org/?fullarticle=7.2.11" TargetMode="External"/><Relationship Id="rId17" Type="http://schemas.openxmlformats.org/officeDocument/2006/relationships/hyperlink" Target="http://www.law.cornell.edu/uscode/text/41/131?quicktabs_8=1" TargetMode="External"/><Relationship Id="rId25" Type="http://schemas.openxmlformats.org/officeDocument/2006/relationships/hyperlink" Target="http://www.plattsenergyweektv.com/story.aspx?storyid=132784&amp;catid=293" TargetMode="External"/><Relationship Id="rId33" Type="http://schemas.openxmlformats.org/officeDocument/2006/relationships/hyperlink" Target="http://nbcpolitics.nbcnews.com/_news/2012/09/11/13807749-romney-election-could-create-new-scenario-for-epa-and-coal?lite" TargetMode="External"/><Relationship Id="rId2" Type="http://schemas.openxmlformats.org/officeDocument/2006/relationships/customXml" Target="../customXml/item2.xml"/><Relationship Id="rId16" Type="http://schemas.openxmlformats.org/officeDocument/2006/relationships/hyperlink" Target="http://www.inthesetimes.com/issue/26/25/culture1.shtml" TargetMode="External"/><Relationship Id="rId20" Type="http://schemas.openxmlformats.org/officeDocument/2006/relationships/hyperlink" Target="http://www.thirdway.org/publications/370" TargetMode="External"/><Relationship Id="rId29" Type="http://schemas.openxmlformats.org/officeDocument/2006/relationships/hyperlink" Target="http://leadenergy.org/2010/12/clean-energy-financing-first-steps-towards-post-partisan-eff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aminer.com/article/cyber-attackers-could-easily-shut-down-the-electric-grid-for-the-entire-east-coa" TargetMode="External"/><Relationship Id="rId24" Type="http://schemas.openxmlformats.org/officeDocument/2006/relationships/hyperlink" Target="http://washingtonindependent.com/99171/graham-circulating-clean-energy-standard" TargetMode="External"/><Relationship Id="rId32" Type="http://schemas.openxmlformats.org/officeDocument/2006/relationships/hyperlink" Target="http://www.huffingtonpost.com/robert-creamer/why-gop-collapse-on-the-p_b_1167491.html" TargetMode="External"/><Relationship Id="rId5" Type="http://schemas.microsoft.com/office/2007/relationships/stylesWithEffects" Target="stylesWithEffects.xml"/><Relationship Id="rId15" Type="http://schemas.openxmlformats.org/officeDocument/2006/relationships/hyperlink" Target="http://www-pub.iaea.org/MTCD/publications/PDF/te_1561_web.pdf" TargetMode="External"/><Relationship Id="rId23" Type="http://schemas.openxmlformats.org/officeDocument/2006/relationships/hyperlink" Target="http://www.nytimes.com/2010/11/17/business/energy-environment/17NUCLEAR.html" TargetMode="External"/><Relationship Id="rId28" Type="http://schemas.openxmlformats.org/officeDocument/2006/relationships/hyperlink" Target="http://www.huffingtonpost.com/2011/02/01/sen-jeff-bingaman-backs-n_n_816864.html" TargetMode="External"/><Relationship Id="rId36" Type="http://schemas.openxmlformats.org/officeDocument/2006/relationships/theme" Target="theme/theme1.xml"/><Relationship Id="rId10" Type="http://schemas.openxmlformats.org/officeDocument/2006/relationships/hyperlink" Target="http://www.dtic.mil/cgi-bin/GetTRDoc?AD=ADA561802" TargetMode="External"/><Relationship Id="rId19" Type="http://schemas.openxmlformats.org/officeDocument/2006/relationships/hyperlink" Target="http://leadenergy.org/2011/02/the-nuclear-option-in-a-post-partisan-approach-on-energy/" TargetMode="External"/><Relationship Id="rId31" Type="http://schemas.openxmlformats.org/officeDocument/2006/relationships/hyperlink" Target="http://www.sarpn.org.za/documents/d0001784/5-US-agric_Sept2005_Chap2.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lmc.army.mil/alog/issues/SepOct01/MS684.htm" TargetMode="External"/><Relationship Id="rId22" Type="http://schemas.openxmlformats.org/officeDocument/2006/relationships/hyperlink" Target="http://www.huffingtonpost.com/2010/05/12/american-power-act-photos_n_573643.html" TargetMode="External"/><Relationship Id="rId27" Type="http://schemas.openxmlformats.org/officeDocument/2006/relationships/hyperlink" Target="http://www.newsweek.com/2010/04/08/this-nuclear-option-is-nuclear.html" TargetMode="External"/><Relationship Id="rId30" Type="http://schemas.openxmlformats.org/officeDocument/2006/relationships/hyperlink" Target="http://www.slate.com/id/2281847/"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29</TotalTime>
  <Pages>46</Pages>
  <Words>32866</Words>
  <Characters>187339</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4</cp:revision>
  <dcterms:created xsi:type="dcterms:W3CDTF">2012-10-29T17:55:00Z</dcterms:created>
  <dcterms:modified xsi:type="dcterms:W3CDTF">2012-10-29T18:26:00Z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