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EF" w:rsidRDefault="00AA2EEF" w:rsidP="00AA2EEF">
      <w:pPr>
        <w:pStyle w:val="Heading1"/>
      </w:pPr>
      <w:r>
        <w:t>1AC</w:t>
      </w:r>
    </w:p>
    <w:p w:rsidR="00AA2EEF" w:rsidRDefault="00AA2EEF" w:rsidP="00AA2EEF">
      <w:pPr>
        <w:pStyle w:val="Heading3"/>
      </w:pPr>
      <w:r>
        <w:lastRenderedPageBreak/>
        <w:t>1AC – Plan</w:t>
      </w:r>
    </w:p>
    <w:p w:rsidR="00AA2EEF" w:rsidRDefault="00AA2EEF" w:rsidP="00AA2EEF">
      <w:pPr>
        <w:pStyle w:val="Heading4"/>
      </w:pPr>
      <w:r>
        <w:t>The Executive Branch of the United States should acquire electricity from small modular nuclear reactors for mission critical military installations in the United States.</w:t>
      </w:r>
    </w:p>
    <w:p w:rsidR="00AA2EEF" w:rsidRDefault="00AA2EEF" w:rsidP="00AA2EEF">
      <w:pPr>
        <w:pStyle w:val="Heading3"/>
      </w:pPr>
      <w:r>
        <w:lastRenderedPageBreak/>
        <w:t xml:space="preserve">1AC – </w:t>
      </w:r>
      <w:proofErr w:type="spellStart"/>
      <w:r>
        <w:t>Heg</w:t>
      </w:r>
      <w:proofErr w:type="spellEnd"/>
      <w:r>
        <w:t xml:space="preserve"> Advantage</w:t>
      </w:r>
    </w:p>
    <w:p w:rsidR="00AA2EEF" w:rsidRDefault="00AA2EEF" w:rsidP="00AA2EEF">
      <w:pPr>
        <w:pStyle w:val="Heading4"/>
        <w:rPr>
          <w:u w:val="single"/>
        </w:rPr>
      </w:pPr>
      <w:r w:rsidRPr="007B7F25">
        <w:rPr>
          <w:u w:val="single"/>
        </w:rPr>
        <w:t>CONTENTION 1: HEG</w:t>
      </w:r>
    </w:p>
    <w:p w:rsidR="00AA2EEF" w:rsidRDefault="00AA2EEF" w:rsidP="00AA2EEF">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1---Cyber-terrorism</w:t>
      </w:r>
    </w:p>
    <w:p w:rsidR="00AA2EEF" w:rsidRPr="00EF05D9" w:rsidRDefault="00AA2EEF" w:rsidP="00AA2EEF">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AA2EEF" w:rsidRPr="00EF05D9" w:rsidRDefault="00AA2EEF" w:rsidP="00AA2EEF">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AA2EEF" w:rsidRPr="00442E1B" w:rsidRDefault="00AA2EEF" w:rsidP="00AA2EEF">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w:t>
      </w:r>
      <w:proofErr w:type="gramStart"/>
      <w:r w:rsidRPr="00EF05D9">
        <w:rPr>
          <w:b/>
          <w:iCs/>
          <w:u w:val="single"/>
        </w:rPr>
        <w:t>and</w:t>
      </w:r>
      <w:proofErr w:type="gramEnd"/>
      <w:r w:rsidRPr="00EF05D9">
        <w:rPr>
          <w:b/>
          <w:iCs/>
          <w:u w:val="single"/>
        </w:rPr>
        <w:t xml:space="preserve">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proofErr w:type="spellStart"/>
      <w:r w:rsidRPr="00EF05D9">
        <w:rPr>
          <w:b/>
          <w:highlight w:val="yellow"/>
          <w:u w:val="single"/>
          <w:bdr w:val="single" w:sz="4" w:space="0" w:color="auto"/>
        </w:rPr>
        <w:t>Stuxnet</w:t>
      </w:r>
      <w:proofErr w:type="spellEnd"/>
      <w:r w:rsidRPr="00EF05D9">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proofErr w:type="spellStart"/>
      <w:r w:rsidRPr="00EF05D9">
        <w:rPr>
          <w:bCs/>
          <w:highlight w:val="yellow"/>
          <w:u w:val="single"/>
        </w:rPr>
        <w:t>Stuxnet</w:t>
      </w:r>
      <w:proofErr w:type="spellEnd"/>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AA2EEF" w:rsidRPr="00EF05D9" w:rsidRDefault="00AA2EEF" w:rsidP="00AA2EEF">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AA2EEF" w:rsidRPr="00EF05D9" w:rsidRDefault="00AA2EEF" w:rsidP="00AA2EEF">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0" w:history="1">
        <w:r w:rsidRPr="00EF05D9">
          <w:t>http://www.examiner.com/article/cyber-attackers-could-easily-shut-down-the-electric-grid-for-the-entire-east-coa</w:t>
        </w:r>
      </w:hyperlink>
    </w:p>
    <w:p w:rsidR="00AA2EEF" w:rsidRDefault="00AA2EEF" w:rsidP="00AA2EEF">
      <w:pPr>
        <w:rPr>
          <w:sz w:val="8"/>
        </w:rPr>
      </w:pPr>
      <w:r w:rsidRPr="00EF05D9">
        <w:rPr>
          <w:sz w:val="8"/>
        </w:rPr>
        <w:t xml:space="preserve">To make matters worse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AA2EEF" w:rsidRPr="00EF05D9" w:rsidRDefault="00AA2EEF" w:rsidP="00AA2EEF">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AA2EEF" w:rsidRPr="00EF05D9" w:rsidRDefault="00AA2EEF" w:rsidP="00AA2EEF">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AA2EEF" w:rsidRDefault="00AA2EEF" w:rsidP="00AA2EEF">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proofErr w:type="spellStart"/>
      <w:r w:rsidRPr="001260D5">
        <w:rPr>
          <w:bCs/>
          <w:highlight w:val="yellow"/>
          <w:u w:val="single"/>
        </w:rPr>
        <w:t>cyberattack</w:t>
      </w:r>
      <w:proofErr w:type="spellEnd"/>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proofErr w:type="spellStart"/>
      <w:r w:rsidRPr="001260D5">
        <w:rPr>
          <w:b/>
          <w:bCs/>
          <w:highlight w:val="yellow"/>
          <w:u w:val="single"/>
        </w:rPr>
        <w:t>renewables</w:t>
      </w:r>
      <w:proofErr w:type="spellEnd"/>
      <w:r w:rsidRPr="001260D5">
        <w:rPr>
          <w:b/>
          <w:bCs/>
          <w:highlight w:val="yellow"/>
          <w:u w:val="single"/>
        </w:rPr>
        <w:t xml:space="preserve">,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AA2EEF" w:rsidRPr="00EF05D9" w:rsidRDefault="00AA2EEF" w:rsidP="00AA2EEF">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hegemony</w:t>
      </w:r>
    </w:p>
    <w:p w:rsidR="00AA2EEF" w:rsidRPr="00EF05D9" w:rsidRDefault="00AA2EEF" w:rsidP="00AA2EEF">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AA2EEF" w:rsidRDefault="00AA2EEF" w:rsidP="00AA2EEF">
      <w:pPr>
        <w:rPr>
          <w:sz w:val="10"/>
        </w:rPr>
      </w:pPr>
      <w:r w:rsidRPr="00EF05D9">
        <w:rPr>
          <w:sz w:val="10"/>
        </w:rPr>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AA2EEF" w:rsidRPr="00EF05D9" w:rsidRDefault="00AA2EEF" w:rsidP="00AA2EEF">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AA2EEF" w:rsidRPr="00EF05D9" w:rsidRDefault="00AA2EEF" w:rsidP="00AA2EEF">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2" w:history="1">
        <w:r w:rsidRPr="00EF05D9">
          <w:t>http://www.worldpoliticsreview.com/articles/8099/the-new-rules-leadership-fatigue-puts-u-s-and-globalization-at-crossroads</w:t>
        </w:r>
      </w:hyperlink>
      <w:r w:rsidRPr="00EF05D9">
        <w:t>)</w:t>
      </w:r>
    </w:p>
    <w:p w:rsidR="00AA2EEF" w:rsidRPr="0006283D" w:rsidRDefault="00AA2EEF" w:rsidP="00AA2EEF">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 xml:space="preserve">greatest force for peace the world has ever </w:t>
      </w:r>
      <w:r w:rsidRPr="001260D5">
        <w:rPr>
          <w:b/>
          <w:highlight w:val="yellow"/>
          <w:u w:val="single"/>
          <w:bdr w:val="single" w:sz="4" w:space="0" w:color="auto"/>
        </w:rPr>
        <w:lastRenderedPageBreak/>
        <w:t>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 xml:space="preserve">characterized by </w:t>
      </w:r>
      <w:proofErr w:type="spellStart"/>
      <w:r w:rsidRPr="001260D5">
        <w:rPr>
          <w:bCs/>
          <w:highlight w:val="yellow"/>
          <w:u w:val="single"/>
        </w:rPr>
        <w:t>multipolarity</w:t>
      </w:r>
      <w:proofErr w:type="spellEnd"/>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AA2EEF" w:rsidRPr="00B75E52" w:rsidRDefault="00AA2EEF" w:rsidP="00AA2EEF">
      <w:pPr>
        <w:pStyle w:val="Heading4"/>
        <w:rPr>
          <w:u w:val="single"/>
        </w:rPr>
      </w:pPr>
      <w:r>
        <w:rPr>
          <w:u w:val="single"/>
        </w:rPr>
        <w:t>Scenario 2: HAWAII</w:t>
      </w:r>
    </w:p>
    <w:p w:rsidR="00AA2EEF" w:rsidRPr="00DA1A9B" w:rsidRDefault="00AA2EEF" w:rsidP="00AA2EEF">
      <w:pPr>
        <w:pStyle w:val="Heading4"/>
      </w:pPr>
      <w:r>
        <w:t xml:space="preserve">Hawaiian military installations are dependent on oil imports and vulnerable to supply disruptions --- SMRs solve </w:t>
      </w:r>
    </w:p>
    <w:p w:rsidR="00AA2EEF" w:rsidRDefault="00AA2EEF" w:rsidP="00AA2EEF">
      <w:r w:rsidRPr="0003744A">
        <w:rPr>
          <w:rStyle w:val="StyleStyleBold12pt"/>
        </w:rPr>
        <w:t>Butler and Rice 10</w:t>
      </w:r>
      <w:r>
        <w:t xml:space="preserve"> Lt. Col Glen, Marine officer and director, operations and training, at Marine Corps Base Hawaii and Col Robert D, commanding officer at Marine Corps Base Hawaii, "The Nuclear Option", November, www.armedforcesjournal.com/2010/11/4847032/</w:t>
      </w:r>
    </w:p>
    <w:p w:rsidR="00AA2EEF" w:rsidRPr="00BF1640" w:rsidRDefault="00AA2EEF" w:rsidP="00AA2EEF">
      <w:pPr>
        <w:rPr>
          <w:sz w:val="12"/>
        </w:rPr>
      </w:pPr>
      <w:r w:rsidRPr="00BF1640">
        <w:rPr>
          <w:sz w:val="12"/>
        </w:rPr>
        <w:t xml:space="preserve">Beyond these limitations and the obvious “doing the right thing” aspect of traditional renewable energy, another reason — </w:t>
      </w:r>
      <w:r w:rsidRPr="00220AB3">
        <w:rPr>
          <w:rStyle w:val="StyleBoldUnderline"/>
          <w:highlight w:val="yellow"/>
        </w:rPr>
        <w:t xml:space="preserve">the key reason — for </w:t>
      </w:r>
      <w:r w:rsidRPr="00C4553B">
        <w:rPr>
          <w:rStyle w:val="StyleBoldUnderline"/>
        </w:rPr>
        <w:t xml:space="preserve">the military to consider </w:t>
      </w:r>
      <w:r w:rsidRPr="00220AB3">
        <w:rPr>
          <w:rStyle w:val="StyleBoldUnderline"/>
          <w:highlight w:val="yellow"/>
        </w:rPr>
        <w:t>nuclear</w:t>
      </w:r>
      <w:r w:rsidRPr="00854D6D">
        <w:rPr>
          <w:rStyle w:val="StyleBoldUnderline"/>
        </w:rPr>
        <w:t xml:space="preserve"> energy </w:t>
      </w:r>
      <w:r w:rsidRPr="00220AB3">
        <w:rPr>
          <w:rStyle w:val="StyleBoldUnderline"/>
          <w:highlight w:val="yellow"/>
        </w:rPr>
        <w:t>on</w:t>
      </w:r>
      <w:r w:rsidRPr="00854D6D">
        <w:rPr>
          <w:rStyle w:val="StyleBoldUnderline"/>
        </w:rPr>
        <w:t xml:space="preserve"> our </w:t>
      </w:r>
      <w:r w:rsidRPr="00220AB3">
        <w:rPr>
          <w:rStyle w:val="StyleBoldUnderline"/>
          <w:highlight w:val="yellow"/>
        </w:rPr>
        <w:t xml:space="preserve">installations is to strengthen </w:t>
      </w:r>
      <w:r w:rsidRPr="00220AB3">
        <w:rPr>
          <w:rStyle w:val="StyleBoldUnderline"/>
        </w:rPr>
        <w:t xml:space="preserve">national </w:t>
      </w:r>
      <w:r w:rsidRPr="00220AB3">
        <w:rPr>
          <w:rStyle w:val="StyleBoldUnderline"/>
          <w:highlight w:val="yellow"/>
        </w:rPr>
        <w:t>security</w:t>
      </w:r>
      <w:r w:rsidRPr="00BF1640">
        <w:rPr>
          <w:sz w:val="12"/>
        </w:rPr>
        <w:t xml:space="preserve">. President Obama, former National Security adviser James </w:t>
      </w:r>
      <w:r w:rsidRPr="00220AB3">
        <w:rPr>
          <w:sz w:val="12"/>
        </w:rPr>
        <w:t xml:space="preserve">Jones and other political and military leaders have said </w:t>
      </w:r>
      <w:r w:rsidRPr="00220AB3">
        <w:rPr>
          <w:rStyle w:val="Emphasis"/>
        </w:rPr>
        <w:t>energy security is national security</w:t>
      </w:r>
      <w:r w:rsidRPr="00220AB3">
        <w:rPr>
          <w:rStyle w:val="StyleBoldUnderline"/>
        </w:rPr>
        <w:t xml:space="preserve">. If this is true, then </w:t>
      </w:r>
      <w:r w:rsidRPr="00C4553B">
        <w:rPr>
          <w:rStyle w:val="StyleBoldUnderline"/>
        </w:rPr>
        <w:t xml:space="preserve">our </w:t>
      </w:r>
      <w:r w:rsidRPr="00220AB3">
        <w:rPr>
          <w:rStyle w:val="StyleBoldUnderline"/>
          <w:highlight w:val="yellow"/>
        </w:rPr>
        <w:t>bases</w:t>
      </w:r>
      <w:r w:rsidRPr="00854D6D">
        <w:rPr>
          <w:rStyle w:val="StyleBoldUnderline"/>
        </w:rPr>
        <w:t xml:space="preserve"> and stations — so largely reliant on external power sources — </w:t>
      </w:r>
      <w:r w:rsidRPr="00220AB3">
        <w:rPr>
          <w:rStyle w:val="Emphasis"/>
          <w:highlight w:val="yellow"/>
        </w:rPr>
        <w:t>are at risk,</w:t>
      </w:r>
      <w:r w:rsidRPr="00220AB3">
        <w:rPr>
          <w:rStyle w:val="StyleBoldUnderline"/>
          <w:highlight w:val="yellow"/>
        </w:rPr>
        <w:t xml:space="preserve"> </w:t>
      </w:r>
      <w:r w:rsidRPr="00C4553B">
        <w:rPr>
          <w:rStyle w:val="StyleBoldUnderline"/>
        </w:rPr>
        <w:t xml:space="preserve">and </w:t>
      </w:r>
      <w:r w:rsidRPr="00220AB3">
        <w:rPr>
          <w:rStyle w:val="StyleBoldUnderline"/>
          <w:highlight w:val="yellow"/>
        </w:rPr>
        <w:t>there is much</w:t>
      </w:r>
      <w:r w:rsidRPr="00854D6D">
        <w:rPr>
          <w:rStyle w:val="StyleBoldUnderline"/>
        </w:rPr>
        <w:t xml:space="preserve"> work </w:t>
      </w:r>
      <w:r w:rsidRPr="00220AB3">
        <w:rPr>
          <w:rStyle w:val="StyleBoldUnderline"/>
          <w:highlight w:val="yellow"/>
        </w:rPr>
        <w:t>to be accomplished</w:t>
      </w:r>
      <w:r w:rsidRPr="00BF1640">
        <w:rPr>
          <w:sz w:val="12"/>
        </w:rPr>
        <w:t xml:space="preserve">.¶ </w:t>
      </w:r>
      <w:proofErr w:type="gramStart"/>
      <w:r w:rsidRPr="00854D6D">
        <w:rPr>
          <w:rStyle w:val="StyleBoldUnderline"/>
        </w:rPr>
        <w:t>The</w:t>
      </w:r>
      <w:proofErr w:type="gramEnd"/>
      <w:r w:rsidRPr="00854D6D">
        <w:rPr>
          <w:rStyle w:val="StyleBoldUnderline"/>
        </w:rPr>
        <w:t xml:space="preserve"> elephant in today’s energy room is the fact that many </w:t>
      </w:r>
      <w:r w:rsidRPr="00220AB3">
        <w:rPr>
          <w:rStyle w:val="StyleBoldUnderline"/>
          <w:highlight w:val="yellow"/>
        </w:rPr>
        <w:t>military</w:t>
      </w:r>
      <w:r w:rsidRPr="00854D6D">
        <w:rPr>
          <w:rStyle w:val="StyleBoldUnderline"/>
        </w:rPr>
        <w:t xml:space="preserve"> communities </w:t>
      </w:r>
      <w:r w:rsidRPr="00220AB3">
        <w:rPr>
          <w:rStyle w:val="StyleBoldUnderline"/>
          <w:highlight w:val="yellow"/>
        </w:rPr>
        <w:t>rely disproportionately on foreign oil</w:t>
      </w:r>
      <w:r w:rsidRPr="00854D6D">
        <w:rPr>
          <w:rStyle w:val="StyleBoldUnderline"/>
        </w:rPr>
        <w:t xml:space="preserve"> for energy</w:t>
      </w:r>
      <w:r w:rsidRPr="00854D6D">
        <w:rPr>
          <w:rStyle w:val="Emphasis"/>
        </w:rPr>
        <w:t xml:space="preserve">. </w:t>
      </w:r>
      <w:r w:rsidRPr="00220AB3">
        <w:rPr>
          <w:rStyle w:val="Box"/>
          <w:highlight w:val="yellow"/>
        </w:rPr>
        <w:t>Hawaii</w:t>
      </w:r>
      <w:r w:rsidRPr="00220AB3">
        <w:rPr>
          <w:rStyle w:val="Emphasis"/>
          <w:highlight w:val="yellow"/>
        </w:rPr>
        <w:t xml:space="preserve"> is a prime example</w:t>
      </w:r>
      <w:r w:rsidRPr="00C4553B">
        <w:rPr>
          <w:rStyle w:val="Emphasis"/>
        </w:rPr>
        <w:t xml:space="preserve">, a state </w:t>
      </w:r>
      <w:r w:rsidRPr="00220AB3">
        <w:rPr>
          <w:rStyle w:val="Emphasis"/>
          <w:highlight w:val="yellow"/>
        </w:rPr>
        <w:t xml:space="preserve">strategically </w:t>
      </w:r>
      <w:r w:rsidRPr="00C4553B">
        <w:rPr>
          <w:rStyle w:val="Emphasis"/>
          <w:highlight w:val="yellow"/>
        </w:rPr>
        <w:t xml:space="preserve">located </w:t>
      </w:r>
      <w:r w:rsidRPr="00C4553B">
        <w:rPr>
          <w:rStyle w:val="Emphasis"/>
        </w:rPr>
        <w:t xml:space="preserve">in the </w:t>
      </w:r>
      <w:r w:rsidRPr="00854D6D">
        <w:rPr>
          <w:rStyle w:val="Emphasis"/>
        </w:rPr>
        <w:t xml:space="preserve">middle of the </w:t>
      </w:r>
      <w:r w:rsidRPr="00C4553B">
        <w:rPr>
          <w:rStyle w:val="Emphasis"/>
        </w:rPr>
        <w:t>Pacific</w:t>
      </w:r>
      <w:r w:rsidRPr="00C4553B">
        <w:rPr>
          <w:sz w:val="12"/>
        </w:rPr>
        <w:t xml:space="preserve"> </w:t>
      </w:r>
      <w:r w:rsidRPr="00BF1640">
        <w:rPr>
          <w:sz w:val="12"/>
        </w:rPr>
        <w:t xml:space="preserve">(and where the military passed tourism last year as the No. 1 economic source), </w:t>
      </w:r>
      <w:r w:rsidRPr="00C4553B">
        <w:rPr>
          <w:rStyle w:val="Emphasis"/>
        </w:rPr>
        <w:t xml:space="preserve">yet a state </w:t>
      </w:r>
      <w:r w:rsidRPr="00220AB3">
        <w:rPr>
          <w:rStyle w:val="Emphasis"/>
          <w:highlight w:val="yellow"/>
        </w:rPr>
        <w:t>with the highest dependence</w:t>
      </w:r>
      <w:r w:rsidRPr="00854D6D">
        <w:rPr>
          <w:rStyle w:val="Emphasis"/>
        </w:rPr>
        <w:t xml:space="preserve"> in the nation </w:t>
      </w:r>
      <w:r w:rsidRPr="00220AB3">
        <w:rPr>
          <w:rStyle w:val="Emphasis"/>
          <w:highlight w:val="yellow"/>
        </w:rPr>
        <w:t>on fossil fuels</w:t>
      </w:r>
      <w:r w:rsidRPr="00BF1640">
        <w:rPr>
          <w:sz w:val="12"/>
        </w:rPr>
        <w:t xml:space="preserve"> — approximately </w:t>
      </w:r>
      <w:r w:rsidRPr="00854D6D">
        <w:rPr>
          <w:rStyle w:val="Emphasis"/>
        </w:rPr>
        <w:t xml:space="preserve">90 percent, </w:t>
      </w:r>
      <w:r w:rsidRPr="00C4553B">
        <w:rPr>
          <w:rStyle w:val="Emphasis"/>
        </w:rPr>
        <w:t xml:space="preserve">mostly </w:t>
      </w:r>
      <w:r w:rsidRPr="00220AB3">
        <w:rPr>
          <w:rStyle w:val="Emphasis"/>
          <w:highlight w:val="yellow"/>
        </w:rPr>
        <w:t>from Indonesia</w:t>
      </w:r>
      <w:r w:rsidRPr="00854D6D">
        <w:rPr>
          <w:rStyle w:val="Emphasis"/>
        </w:rPr>
        <w:t>n oil</w:t>
      </w:r>
      <w:r w:rsidRPr="00BF1640">
        <w:rPr>
          <w:sz w:val="12"/>
        </w:rPr>
        <w:t xml:space="preserve">.¶ </w:t>
      </w:r>
      <w:r w:rsidRPr="00220AB3">
        <w:rPr>
          <w:rStyle w:val="StyleBoldUnderline"/>
          <w:highlight w:val="yellow"/>
        </w:rPr>
        <w:t>To achieve</w:t>
      </w:r>
      <w:r w:rsidRPr="00BF1640">
        <w:rPr>
          <w:sz w:val="12"/>
        </w:rPr>
        <w:t xml:space="preserve"> the kind of </w:t>
      </w:r>
      <w:r w:rsidRPr="00220AB3">
        <w:rPr>
          <w:rStyle w:val="StyleBoldUnderline"/>
          <w:highlight w:val="yellow"/>
        </w:rPr>
        <w:t>energy independence</w:t>
      </w:r>
      <w:r w:rsidRPr="00BF1640">
        <w:rPr>
          <w:sz w:val="12"/>
        </w:rPr>
        <w:t xml:space="preserve"> — and thus security — our leaders are calling for </w:t>
      </w:r>
      <w:r w:rsidRPr="00854D6D">
        <w:rPr>
          <w:rStyle w:val="StyleBoldUnderline"/>
        </w:rPr>
        <w:t>requires much more than compact fluorescent light bulbs, photovoltaic panels, biofuel plants and wind farms</w:t>
      </w:r>
      <w:r w:rsidRPr="00854D6D">
        <w:rPr>
          <w:rStyle w:val="Emphasis"/>
        </w:rPr>
        <w:t xml:space="preserve">. </w:t>
      </w:r>
      <w:r w:rsidRPr="00220AB3">
        <w:rPr>
          <w:rStyle w:val="Emphasis"/>
          <w:highlight w:val="yellow"/>
        </w:rPr>
        <w:t>Nuclear</w:t>
      </w:r>
      <w:r w:rsidRPr="00854D6D">
        <w:rPr>
          <w:rStyle w:val="Emphasis"/>
        </w:rPr>
        <w:t xml:space="preserve"> energy </w:t>
      </w:r>
      <w:r w:rsidRPr="00220AB3">
        <w:rPr>
          <w:rStyle w:val="Emphasis"/>
          <w:highlight w:val="yellow"/>
        </w:rPr>
        <w:t>is</w:t>
      </w:r>
      <w:r w:rsidRPr="00854D6D">
        <w:rPr>
          <w:rStyle w:val="Emphasis"/>
        </w:rPr>
        <w:t xml:space="preserve"> a </w:t>
      </w:r>
      <w:r w:rsidRPr="00220AB3">
        <w:rPr>
          <w:rStyle w:val="Emphasis"/>
          <w:highlight w:val="yellow"/>
        </w:rPr>
        <w:t>promising</w:t>
      </w:r>
      <w:r w:rsidRPr="00854D6D">
        <w:rPr>
          <w:rStyle w:val="Emphasis"/>
        </w:rPr>
        <w:t>, yet rarely mentioned, option</w:t>
      </w:r>
      <w:r w:rsidRPr="00BF1640">
        <w:rPr>
          <w:sz w:val="12"/>
        </w:rPr>
        <w:t xml:space="preserve">.¶ Of course, the U.S. is not the only country striving for energy advancements. China, India, Brazil, Japan, South Korea, France and many other nations, including our adversaries, are ambitiously moving forward with renewable — and yes, nuclear — power production. France generates almost 80 percent of its power from nuclear energy. Some sources indicate that the nuclear energy sector is likely to grow to a trillion-dollar market by 2030.¶ </w:t>
      </w:r>
      <w:proofErr w:type="gramStart"/>
      <w:r w:rsidRPr="00BF1640">
        <w:rPr>
          <w:sz w:val="12"/>
        </w:rPr>
        <w:t>This</w:t>
      </w:r>
      <w:proofErr w:type="gramEnd"/>
      <w:r w:rsidRPr="00BF1640">
        <w:rPr>
          <w:sz w:val="12"/>
        </w:rPr>
        <w:t xml:space="preserve"> means there will be growing international competition to provide this energy source. American entrepreneurs understand the nature of this competition, too. Bill Gates identified nuclear power as one attractive avenue while discussing energy and climate issues. He specifically mentioned new technology he was investing in — developing nuclear technology that ran on its own waste. However, recognizing the lack of apparent interest and expertise in the U.S., he acknowledged that he’s been looking to Russia, India and China for ideas.¶ SMALL MODULAR REACTORS¶ </w:t>
      </w:r>
      <w:r w:rsidRPr="00AD1623">
        <w:rPr>
          <w:rStyle w:val="StyleBoldUnderline"/>
        </w:rPr>
        <w:t>While fears of nuclear energy remain, some forward thinkers are pressing on and helping emerging technology to gain momentum</w:t>
      </w:r>
      <w:r w:rsidRPr="00BF1640">
        <w:rPr>
          <w:sz w:val="12"/>
        </w:rPr>
        <w:t>. Small Modular Reactors (</w:t>
      </w:r>
      <w:r w:rsidRPr="00220AB3">
        <w:rPr>
          <w:rStyle w:val="Emphasis"/>
          <w:highlight w:val="yellow"/>
        </w:rPr>
        <w:t xml:space="preserve">SMRs) </w:t>
      </w:r>
      <w:r w:rsidRPr="00220AB3">
        <w:rPr>
          <w:rStyle w:val="Emphasis"/>
        </w:rPr>
        <w:t>are being developed by</w:t>
      </w:r>
      <w:r w:rsidRPr="00AD1623">
        <w:rPr>
          <w:rStyle w:val="Emphasis"/>
        </w:rPr>
        <w:t xml:space="preserve"> several companies and </w:t>
      </w:r>
      <w:r w:rsidRPr="00220AB3">
        <w:rPr>
          <w:rStyle w:val="Emphasis"/>
          <w:highlight w:val="yellow"/>
        </w:rPr>
        <w:t xml:space="preserve">offer attractive </w:t>
      </w:r>
      <w:r w:rsidRPr="00C4553B">
        <w:rPr>
          <w:rStyle w:val="Emphasis"/>
        </w:rPr>
        <w:t xml:space="preserve">energy </w:t>
      </w:r>
      <w:r w:rsidRPr="00220AB3">
        <w:rPr>
          <w:rStyle w:val="Emphasis"/>
          <w:highlight w:val="yellow"/>
        </w:rPr>
        <w:t>options for</w:t>
      </w:r>
      <w:r w:rsidRPr="00AD1623">
        <w:rPr>
          <w:rStyle w:val="Emphasis"/>
        </w:rPr>
        <w:t xml:space="preserve"> military </w:t>
      </w:r>
      <w:r w:rsidRPr="00220AB3">
        <w:rPr>
          <w:rStyle w:val="Emphasis"/>
          <w:highlight w:val="yellow"/>
        </w:rPr>
        <w:t>installations</w:t>
      </w:r>
      <w:r w:rsidRPr="00BF1640">
        <w:rPr>
          <w:sz w:val="12"/>
        </w:rPr>
        <w:t xml:space="preserve">. These reactors are defined by the Department of Energy (DoE) as “nuclear power plants that are smaller in size [300 megawatts or less] than current generation base load plants [1,000 megawatts or higher]. </w:t>
      </w:r>
      <w:r w:rsidRPr="00AD1623">
        <w:rPr>
          <w:rStyle w:val="StyleBoldUnderline"/>
        </w:rPr>
        <w:t>These smaller, compact designs are factory-fabricated reactors that can be transported by truck or rail to a nuclear power site … ‘modular’ ... refers to a single reactor that can be grouped with other modules to form a larger nuclear power plant ... [they] require limited on-site preparation ... [and will be] ‘plug and play</w:t>
      </w:r>
      <w:r w:rsidRPr="00BF1640">
        <w:rPr>
          <w:sz w:val="12"/>
        </w:rPr>
        <w:t xml:space="preserve">.’”¶ </w:t>
      </w:r>
      <w:proofErr w:type="gramStart"/>
      <w:r w:rsidRPr="00BF1640">
        <w:rPr>
          <w:sz w:val="12"/>
        </w:rPr>
        <w:t>Although</w:t>
      </w:r>
      <w:proofErr w:type="gramEnd"/>
      <w:r w:rsidRPr="00BF1640">
        <w:rPr>
          <w:sz w:val="12"/>
        </w:rPr>
        <w:t xml:space="preserve"> acquiring SMRs might remain fiscally prohibitive for individual bases, </w:t>
      </w:r>
      <w:r w:rsidRPr="00220AB3">
        <w:rPr>
          <w:rStyle w:val="Emphasis"/>
          <w:highlight w:val="yellow"/>
        </w:rPr>
        <w:t xml:space="preserve">there are ways to make this </w:t>
      </w:r>
      <w:r w:rsidRPr="00C4553B">
        <w:rPr>
          <w:rStyle w:val="Emphasis"/>
        </w:rPr>
        <w:t xml:space="preserve">option </w:t>
      </w:r>
      <w:r w:rsidRPr="00220AB3">
        <w:rPr>
          <w:rStyle w:val="Emphasis"/>
          <w:highlight w:val="yellow"/>
        </w:rPr>
        <w:t>feasible</w:t>
      </w:r>
      <w:r w:rsidRPr="00BF1640">
        <w:rPr>
          <w:sz w:val="12"/>
        </w:rPr>
        <w:t>. U.S. Rep. Jim Marshall inserted text into the fiscal 2010 National Defense Authorization Act that directed the defense secretary to “conduct a study to assess the feasibility of developing nuclear power plants on military installations ... summarize options available to the Department to enter into public-private partnerships or other transactions for the construction and operation of the nuclear power plants; estimate the potential cost per kilowatt-hour and life-cycle cost savings to the Department; consider the potential energy security advantages of generating electricity on military installations through the use of nuclear power plants.”</w:t>
      </w:r>
    </w:p>
    <w:p w:rsidR="00AA2EEF" w:rsidRPr="00220AB3" w:rsidRDefault="00AA2EEF" w:rsidP="00AA2EEF">
      <w:pPr>
        <w:pStyle w:val="Heading4"/>
      </w:pPr>
      <w:r w:rsidRPr="00220AB3">
        <w:lastRenderedPageBreak/>
        <w:t>Energy independence’s key to base security and effectiveness --- SMRs make them self-sufficient</w:t>
      </w:r>
    </w:p>
    <w:p w:rsidR="00AA2EEF" w:rsidRDefault="00AA2EEF" w:rsidP="00AA2EEF">
      <w:proofErr w:type="spellStart"/>
      <w:r w:rsidRPr="00E543B4">
        <w:rPr>
          <w:rStyle w:val="StyleStyleBold12pt"/>
        </w:rPr>
        <w:t>Hemmings</w:t>
      </w:r>
      <w:proofErr w:type="spellEnd"/>
      <w:r w:rsidRPr="00E543B4">
        <w:rPr>
          <w:rStyle w:val="StyleStyleBold12pt"/>
        </w:rPr>
        <w:t xml:space="preserve"> 10</w:t>
      </w:r>
      <w:r>
        <w:t xml:space="preserve"> Fred, Senator of Hawaii, "Fueling the Technological Revolution", 3/17, archives.hawaiireporter.com/story.aspx?8e00fd08-dc61-45ff-bc2e-ec0bf746574a</w:t>
      </w:r>
    </w:p>
    <w:p w:rsidR="00AA2EEF" w:rsidRPr="00DD2A7F" w:rsidRDefault="00AA2EEF" w:rsidP="00AA2EEF">
      <w:pPr>
        <w:rPr>
          <w:sz w:val="8"/>
        </w:rPr>
      </w:pPr>
      <w:r w:rsidRPr="00DD2A7F">
        <w:rPr>
          <w:sz w:val="8"/>
        </w:rPr>
        <w:t xml:space="preserve">As you know, </w:t>
      </w:r>
      <w:r w:rsidRPr="003526EC">
        <w:rPr>
          <w:rStyle w:val="Emphasis"/>
          <w:highlight w:val="yellow"/>
        </w:rPr>
        <w:t>unlike solar or wind</w:t>
      </w:r>
      <w:r w:rsidRPr="003526EC">
        <w:rPr>
          <w:rStyle w:val="StyleBoldUnderline"/>
          <w:highlight w:val="yellow"/>
        </w:rPr>
        <w:t>, nuclear</w:t>
      </w:r>
      <w:r w:rsidRPr="00310E9C">
        <w:rPr>
          <w:rStyle w:val="StyleBoldUnderline"/>
        </w:rPr>
        <w:t xml:space="preserve"> energy </w:t>
      </w:r>
      <w:r w:rsidRPr="003526EC">
        <w:rPr>
          <w:rStyle w:val="StyleBoldUnderline"/>
          <w:highlight w:val="yellow"/>
        </w:rPr>
        <w:t>is available 24/7</w:t>
      </w:r>
      <w:r w:rsidRPr="00DD2A7F">
        <w:rPr>
          <w:sz w:val="8"/>
        </w:rPr>
        <w:t xml:space="preserve">. During nonpeak demand periods, nuclear energy can be used to produce electricity for electric automobiles. I submit to you that this could be one of the greatest job creation opportunities this country has seen in a long time…to retool the American auto industry from fossil fuel engines to electric engines, bypassing the currently popular hybrids. This would create many new jobs. Other </w:t>
      </w:r>
      <w:r w:rsidRPr="003526EC">
        <w:rPr>
          <w:rStyle w:val="StyleBoldUnderline"/>
          <w:highlight w:val="yellow"/>
        </w:rPr>
        <w:t>benefits are profound</w:t>
      </w:r>
      <w:r w:rsidRPr="00310E9C">
        <w:rPr>
          <w:rStyle w:val="StyleBoldUnderline"/>
        </w:rPr>
        <w:t>… no emissions, no noise</w:t>
      </w:r>
      <w:r w:rsidRPr="00DD2A7F">
        <w:rPr>
          <w:sz w:val="8"/>
        </w:rPr>
        <w:t xml:space="preserve">. Some would say that batteries are a problem, but this is where economies of scale come in. Most of us remember early cell phones from 25 years ago. They were big and cumbersome because of the size of the batteries. Economies of scale are such that once we have a demand in the marketplace to mass produce batteries; technologies will develop the ability to make car batteries smaller, durable and lasting. </w:t>
      </w:r>
      <w:r w:rsidRPr="009F61F4">
        <w:rPr>
          <w:rStyle w:val="StyleBoldUnderline"/>
        </w:rPr>
        <w:t xml:space="preserve">History has shown this to be true over and over again…it </w:t>
      </w:r>
      <w:r w:rsidRPr="003526EC">
        <w:rPr>
          <w:rStyle w:val="StyleBoldUnderline"/>
        </w:rPr>
        <w:t>is the magic of the marketplace</w:t>
      </w:r>
      <w:r w:rsidRPr="003526EC">
        <w:rPr>
          <w:sz w:val="8"/>
        </w:rPr>
        <w:t>.</w:t>
      </w:r>
      <w:r w:rsidRPr="003526EC">
        <w:rPr>
          <w:sz w:val="12"/>
        </w:rPr>
        <w:t>¶</w:t>
      </w:r>
      <w:r w:rsidRPr="003526EC">
        <w:rPr>
          <w:sz w:val="8"/>
        </w:rPr>
        <w:t xml:space="preserve"> It is </w:t>
      </w:r>
      <w:proofErr w:type="spellStart"/>
      <w:r w:rsidRPr="003526EC">
        <w:rPr>
          <w:sz w:val="8"/>
        </w:rPr>
        <w:t>a</w:t>
      </w:r>
      <w:proofErr w:type="spellEnd"/>
      <w:r w:rsidRPr="003526EC">
        <w:rPr>
          <w:sz w:val="8"/>
        </w:rPr>
        <w:t xml:space="preserve"> important to mention that </w:t>
      </w:r>
      <w:r w:rsidRPr="003526EC">
        <w:rPr>
          <w:rStyle w:val="Emphasis"/>
        </w:rPr>
        <w:t>energy independence is a geopolitical necessity</w:t>
      </w:r>
      <w:r w:rsidRPr="003526EC">
        <w:rPr>
          <w:sz w:val="8"/>
        </w:rPr>
        <w:t>. Gasoline costing $5 or $6 dollars</w:t>
      </w:r>
      <w:r w:rsidRPr="00DD2A7F">
        <w:rPr>
          <w:sz w:val="8"/>
        </w:rPr>
        <w:t xml:space="preserve"> per gallon is not impossible in the near future. National </w:t>
      </w:r>
      <w:r w:rsidRPr="00D64A01">
        <w:rPr>
          <w:rStyle w:val="StyleBoldUnderline"/>
        </w:rPr>
        <w:t>leaders and the Defense Department worry that the destruction of foreign oil fields or the mining of the Straits of Hormuz would bring America to its knees economically simply because of the resulting high price of fuel</w:t>
      </w:r>
      <w:r w:rsidRPr="00D64A01">
        <w:rPr>
          <w:rStyle w:val="Emphasis"/>
        </w:rPr>
        <w:t xml:space="preserve">. </w:t>
      </w:r>
      <w:r w:rsidRPr="003526EC">
        <w:rPr>
          <w:rStyle w:val="Emphasis"/>
          <w:highlight w:val="yellow"/>
        </w:rPr>
        <w:t xml:space="preserve">Energy independence, through nuclear </w:t>
      </w:r>
      <w:r w:rsidRPr="00C4553B">
        <w:rPr>
          <w:rStyle w:val="Emphasis"/>
        </w:rPr>
        <w:t>energy</w:t>
      </w:r>
      <w:r w:rsidRPr="003526EC">
        <w:rPr>
          <w:rStyle w:val="Emphasis"/>
          <w:highlight w:val="yellow"/>
        </w:rPr>
        <w:t>, is a geopolitical necessity</w:t>
      </w:r>
      <w:r w:rsidRPr="00DD2A7F">
        <w:rPr>
          <w:sz w:val="8"/>
        </w:rPr>
        <w:t xml:space="preserve">. Of course </w:t>
      </w:r>
      <w:r w:rsidRPr="00D64A01">
        <w:rPr>
          <w:rStyle w:val="StyleBoldUnderline"/>
        </w:rPr>
        <w:t>another key benefit of nuclear energy is a clean environment.</w:t>
      </w:r>
      <w:r w:rsidRPr="00DD2A7F">
        <w:rPr>
          <w:sz w:val="8"/>
        </w:rPr>
        <w:t xml:space="preserve"> Positive incentives for nuclear energy development could replace punitive taxes</w:t>
      </w:r>
      <w:proofErr w:type="gramStart"/>
      <w:r w:rsidRPr="00DD2A7F">
        <w:rPr>
          <w:sz w:val="8"/>
        </w:rPr>
        <w:t>..</w:t>
      </w:r>
      <w:proofErr w:type="gramEnd"/>
      <w:r w:rsidRPr="00DD2A7F">
        <w:rPr>
          <w:sz w:val="8"/>
        </w:rPr>
        <w:t xml:space="preserve"> The fastest way to reduce carbon emissions is with clean, safe, nuclear energy. </w:t>
      </w:r>
      <w:r w:rsidRPr="003526EC">
        <w:rPr>
          <w:rStyle w:val="StyleBoldUnderline"/>
          <w:highlight w:val="yellow"/>
        </w:rPr>
        <w:t xml:space="preserve">SMRs will </w:t>
      </w:r>
      <w:r w:rsidRPr="00C4553B">
        <w:rPr>
          <w:rStyle w:val="StyleBoldUnderline"/>
        </w:rPr>
        <w:t xml:space="preserve">help </w:t>
      </w:r>
      <w:r w:rsidRPr="003526EC">
        <w:rPr>
          <w:rStyle w:val="StyleBoldUnderline"/>
          <w:highlight w:val="yellow"/>
        </w:rPr>
        <w:t>clean up the environment</w:t>
      </w:r>
      <w:r w:rsidRPr="00DD2A7F">
        <w:rPr>
          <w:sz w:val="8"/>
        </w:rPr>
        <w:t>.</w:t>
      </w:r>
      <w:r w:rsidRPr="00DD2A7F">
        <w:rPr>
          <w:sz w:val="12"/>
        </w:rPr>
        <w:t>¶</w:t>
      </w:r>
      <w:r w:rsidRPr="00DD2A7F">
        <w:rPr>
          <w:sz w:val="8"/>
        </w:rPr>
        <w:t xml:space="preserve"> </w:t>
      </w:r>
      <w:proofErr w:type="gramStart"/>
      <w:r w:rsidRPr="00DD2A7F">
        <w:rPr>
          <w:sz w:val="8"/>
        </w:rPr>
        <w:t>Unfortunately</w:t>
      </w:r>
      <w:proofErr w:type="gramEnd"/>
      <w:r w:rsidRPr="00DD2A7F">
        <w:rPr>
          <w:sz w:val="8"/>
        </w:rPr>
        <w:t xml:space="preserve">, in the past a vocal minority has stymied nuclear development. </w:t>
      </w:r>
      <w:r w:rsidRPr="003526EC">
        <w:rPr>
          <w:rStyle w:val="StyleBoldUnderline"/>
          <w:highlight w:val="yellow"/>
        </w:rPr>
        <w:t xml:space="preserve">In Hawaii, </w:t>
      </w:r>
      <w:r w:rsidRPr="00C4553B">
        <w:rPr>
          <w:rStyle w:val="StyleBoldUnderline"/>
        </w:rPr>
        <w:t>extremists want to stop nuclear</w:t>
      </w:r>
      <w:r w:rsidRPr="00B02491">
        <w:rPr>
          <w:rStyle w:val="StyleBoldUnderline"/>
        </w:rPr>
        <w:t xml:space="preserve"> energy even while our state</w:t>
      </w:r>
      <w:r w:rsidRPr="00DD2A7F">
        <w:rPr>
          <w:sz w:val="8"/>
        </w:rPr>
        <w:t xml:space="preserve"> probably </w:t>
      </w:r>
      <w:r w:rsidRPr="00B02491">
        <w:rPr>
          <w:rStyle w:val="StyleBoldUnderline"/>
        </w:rPr>
        <w:t>has the largest concentration of nuclear reactors of any place in the world …… 17 nuclear submarines call Pearl Harbor home</w:t>
      </w:r>
      <w:r w:rsidRPr="00DD2A7F">
        <w:rPr>
          <w:sz w:val="8"/>
        </w:rPr>
        <w:t>!</w:t>
      </w:r>
      <w:r w:rsidRPr="00DD2A7F">
        <w:rPr>
          <w:sz w:val="12"/>
        </w:rPr>
        <w:t>¶</w:t>
      </w:r>
      <w:r w:rsidRPr="00DD2A7F">
        <w:rPr>
          <w:sz w:val="8"/>
        </w:rPr>
        <w:t xml:space="preserve"> Across our nation, </w:t>
      </w:r>
      <w:r w:rsidRPr="003526EC">
        <w:rPr>
          <w:rStyle w:val="StyleBoldUnderline"/>
          <w:highlight w:val="yellow"/>
        </w:rPr>
        <w:t xml:space="preserve">SMRs would create independent </w:t>
      </w:r>
      <w:r w:rsidRPr="00C4553B">
        <w:rPr>
          <w:rStyle w:val="StyleBoldUnderline"/>
        </w:rPr>
        <w:t xml:space="preserve">energy </w:t>
      </w:r>
      <w:r w:rsidRPr="003526EC">
        <w:rPr>
          <w:rStyle w:val="StyleBoldUnderline"/>
          <w:highlight w:val="yellow"/>
        </w:rPr>
        <w:t>grids which could be interconnected as needed</w:t>
      </w:r>
      <w:r w:rsidRPr="00B02491">
        <w:rPr>
          <w:rStyle w:val="StyleBoldUnderline"/>
        </w:rPr>
        <w:t>.</w:t>
      </w:r>
      <w:r w:rsidRPr="00DD2A7F">
        <w:rPr>
          <w:sz w:val="8"/>
        </w:rPr>
        <w:t xml:space="preserve"> Just think….</w:t>
      </w:r>
      <w:r w:rsidRPr="003526EC">
        <w:rPr>
          <w:rStyle w:val="StyleBoldUnderline"/>
          <w:highlight w:val="yellow"/>
        </w:rPr>
        <w:t>no system wide blackouts</w:t>
      </w:r>
      <w:r w:rsidRPr="003526EC">
        <w:rPr>
          <w:rStyle w:val="Emphasis"/>
          <w:highlight w:val="yellow"/>
        </w:rPr>
        <w:t xml:space="preserve">. In Hawaii </w:t>
      </w:r>
      <w:r w:rsidRPr="00C4553B">
        <w:rPr>
          <w:rStyle w:val="Emphasis"/>
        </w:rPr>
        <w:t xml:space="preserve">that means that </w:t>
      </w:r>
      <w:r w:rsidRPr="003526EC">
        <w:rPr>
          <w:rStyle w:val="Emphasis"/>
          <w:highlight w:val="yellow"/>
        </w:rPr>
        <w:t>Pearl Harbor, which is very vulnerable, along with our</w:t>
      </w:r>
      <w:r w:rsidRPr="00B02491">
        <w:rPr>
          <w:rStyle w:val="Emphasis"/>
        </w:rPr>
        <w:t xml:space="preserve"> Marine, Air Force and Army </w:t>
      </w:r>
      <w:r w:rsidRPr="003526EC">
        <w:rPr>
          <w:rStyle w:val="Emphasis"/>
          <w:highlight w:val="yellow"/>
        </w:rPr>
        <w:t xml:space="preserve">bases, could be energy independent. </w:t>
      </w:r>
      <w:r w:rsidRPr="003526EC">
        <w:rPr>
          <w:rStyle w:val="StyleBoldUnderline"/>
          <w:highlight w:val="yellow"/>
        </w:rPr>
        <w:t>SMRs</w:t>
      </w:r>
      <w:r w:rsidRPr="00DD2A7F">
        <w:rPr>
          <w:sz w:val="8"/>
        </w:rPr>
        <w:t xml:space="preserve"> offer many other opportunities. They </w:t>
      </w:r>
      <w:r w:rsidRPr="003526EC">
        <w:rPr>
          <w:rStyle w:val="StyleBoldUnderline"/>
          <w:highlight w:val="yellow"/>
        </w:rPr>
        <w:t>are safer</w:t>
      </w:r>
      <w:r w:rsidRPr="003526EC">
        <w:rPr>
          <w:rStyle w:val="StyleBoldUnderline"/>
        </w:rPr>
        <w:t>,</w:t>
      </w:r>
      <w:r w:rsidRPr="00B656EC">
        <w:rPr>
          <w:rStyle w:val="StyleBoldUnderline"/>
        </w:rPr>
        <w:t xml:space="preserve"> use recycled nuclear material, </w:t>
      </w:r>
      <w:r w:rsidRPr="00C4553B">
        <w:rPr>
          <w:rStyle w:val="StyleBoldUnderline"/>
        </w:rPr>
        <w:t xml:space="preserve">are </w:t>
      </w:r>
      <w:r w:rsidRPr="003526EC">
        <w:rPr>
          <w:rStyle w:val="StyleBoldUnderline"/>
          <w:highlight w:val="yellow"/>
        </w:rPr>
        <w:t>easy to transport, buried underground and easily replenished</w:t>
      </w:r>
      <w:r w:rsidRPr="00DD2A7F">
        <w:rPr>
          <w:sz w:val="8"/>
        </w:rPr>
        <w:t>.</w:t>
      </w:r>
      <w:r w:rsidRPr="00DD2A7F">
        <w:rPr>
          <w:sz w:val="12"/>
        </w:rPr>
        <w:t>¶</w:t>
      </w:r>
      <w:r w:rsidRPr="00DD2A7F">
        <w:rPr>
          <w:sz w:val="8"/>
        </w:rPr>
        <w:t xml:space="preserve"> </w:t>
      </w:r>
      <w:r w:rsidRPr="003526EC">
        <w:rPr>
          <w:rStyle w:val="StyleBoldUnderline"/>
          <w:highlight w:val="yellow"/>
        </w:rPr>
        <w:t>Sm</w:t>
      </w:r>
      <w:r w:rsidRPr="00DD2A7F">
        <w:rPr>
          <w:sz w:val="8"/>
        </w:rPr>
        <w:t>all modular reacto</w:t>
      </w:r>
      <w:r w:rsidRPr="003526EC">
        <w:rPr>
          <w:rStyle w:val="StyleBoldUnderline"/>
          <w:highlight w:val="yellow"/>
        </w:rPr>
        <w:t>rs</w:t>
      </w:r>
      <w:r w:rsidRPr="00DD2A7F">
        <w:rPr>
          <w:sz w:val="8"/>
        </w:rPr>
        <w:t xml:space="preserve"> also offer the opportunity to </w:t>
      </w:r>
      <w:r w:rsidRPr="003526EC">
        <w:rPr>
          <w:rStyle w:val="StyleBoldUnderline"/>
          <w:highlight w:val="yellow"/>
        </w:rPr>
        <w:t>provide energy for desal</w:t>
      </w:r>
      <w:r w:rsidRPr="00B656EC">
        <w:rPr>
          <w:rStyle w:val="StyleBoldUnderline"/>
        </w:rPr>
        <w:t>ination plants where safe potable water is lacking. This has tremendous possibilities for remote locations</w:t>
      </w:r>
      <w:r w:rsidRPr="00DD2A7F">
        <w:rPr>
          <w:sz w:val="8"/>
        </w:rPr>
        <w:t xml:space="preserve"> across America and </w:t>
      </w:r>
      <w:r w:rsidRPr="00B656EC">
        <w:rPr>
          <w:rStyle w:val="StyleBoldUnderline"/>
        </w:rPr>
        <w:t>throughout the world</w:t>
      </w:r>
      <w:r w:rsidRPr="00DD2A7F">
        <w:rPr>
          <w:sz w:val="8"/>
        </w:rPr>
        <w:t>.</w:t>
      </w:r>
      <w:r w:rsidRPr="00DD2A7F">
        <w:rPr>
          <w:sz w:val="12"/>
        </w:rPr>
        <w:t>¶</w:t>
      </w:r>
      <w:r w:rsidRPr="00DD2A7F">
        <w:rPr>
          <w:sz w:val="8"/>
        </w:rPr>
        <w:t xml:space="preserve"> I started by saying that in this room there exists the leadership to make nuclear energy a reality sooner than later. It is important to recognize that the Nuclear Regulatory Commission (NRC), while operating under archaic laws, has done its job well. It is imperative that the NRC works with political leaders and consumers to expedite reform so that the permitting processes for both large nuclear plants and SMRs can be fast tracked. If it currently takes hundreds of millions of dollars and 8 to 10 years to get a permit, we must double or triple NRC funding so that they have the manpower and assets needed to significantly reduce permitting time to, at the most, two to three years. As France and other countries have done, America must recycle nuclear waste which could eliminate 90% of the waste stream. We must also use our nation's greatest asset…the creative marketplace…. to allow private sector investors to start developing better ways to recycle nuclear waste rather than continuing to argue about storage sites. Congress must amend laws to allow NRC to not only allow recycling but to facilitate it.</w:t>
      </w:r>
      <w:r w:rsidRPr="00DD2A7F">
        <w:rPr>
          <w:sz w:val="12"/>
        </w:rPr>
        <w:t>¶</w:t>
      </w:r>
      <w:r w:rsidRPr="00DD2A7F">
        <w:rPr>
          <w:sz w:val="8"/>
        </w:rPr>
        <w:t xml:space="preserve"> I see the day as early as 2025 where there are no internal combustion engines for autos and electric cars are whizzing through our cities with no noise or pollution. In the future there will be no huge generating plants burning fossil fuels. Companies such as GM, Chrysler and Ford will once again be worldwide leaders in transportation industries because our nation has the electricity necessary to make electric cars a reality. No longer will we be exporting hundreds of billions of dollars to foreign nations for fossil fuels. </w:t>
      </w:r>
      <w:r w:rsidRPr="003526EC">
        <w:rPr>
          <w:rStyle w:val="Emphasis"/>
          <w:highlight w:val="yellow"/>
        </w:rPr>
        <w:t xml:space="preserve">SMRs could make </w:t>
      </w:r>
      <w:r w:rsidRPr="00C4553B">
        <w:rPr>
          <w:rStyle w:val="Emphasis"/>
        </w:rPr>
        <w:t xml:space="preserve">our nation's </w:t>
      </w:r>
      <w:r w:rsidRPr="003526EC">
        <w:rPr>
          <w:rStyle w:val="Emphasis"/>
          <w:highlight w:val="yellow"/>
        </w:rPr>
        <w:t>military bases independent and secure</w:t>
      </w:r>
      <w:r w:rsidRPr="00DD2A7F">
        <w:rPr>
          <w:rStyle w:val="Emphasis"/>
        </w:rPr>
        <w:t>.</w:t>
      </w:r>
      <w:r w:rsidRPr="00DD2A7F">
        <w:rPr>
          <w:sz w:val="8"/>
        </w:rPr>
        <w:t xml:space="preserve"> Though we have challenges, I believe that </w:t>
      </w:r>
      <w:r w:rsidRPr="00DD2A7F">
        <w:rPr>
          <w:rStyle w:val="StyleBoldUnderline"/>
        </w:rPr>
        <w:t>energy independence and the expansion of nuclear energy industries, especially with small modular reactors, will revolutionize America</w:t>
      </w:r>
      <w:r w:rsidRPr="00DD2A7F">
        <w:rPr>
          <w:sz w:val="8"/>
        </w:rPr>
        <w:t>. You can make it happen. Thank you.</w:t>
      </w:r>
    </w:p>
    <w:p w:rsidR="00AA2EEF" w:rsidRDefault="00AA2EEF" w:rsidP="00AA2EEF">
      <w:pPr>
        <w:pStyle w:val="Heading4"/>
      </w:pPr>
      <w:r>
        <w:t xml:space="preserve">Hawaii’s the </w:t>
      </w:r>
      <w:r w:rsidRPr="00DF7188">
        <w:rPr>
          <w:u w:val="single"/>
        </w:rPr>
        <w:t>lynchpin</w:t>
      </w:r>
      <w:r>
        <w:t xml:space="preserve"> of US deterrence and influence in Asia --- hosts Pacific Command and sustains regional missile defense </w:t>
      </w:r>
    </w:p>
    <w:p w:rsidR="00AA2EEF" w:rsidRDefault="00AA2EEF" w:rsidP="00AA2EEF">
      <w:r>
        <w:t xml:space="preserve">Jon </w:t>
      </w:r>
      <w:proofErr w:type="spellStart"/>
      <w:r w:rsidRPr="00637DE2">
        <w:rPr>
          <w:rStyle w:val="StyleStyleBold12pt"/>
        </w:rPr>
        <w:t>Letman</w:t>
      </w:r>
      <w:proofErr w:type="spellEnd"/>
      <w:r w:rsidRPr="00637DE2">
        <w:rPr>
          <w:rStyle w:val="StyleStyleBold12pt"/>
        </w:rPr>
        <w:t xml:space="preserve"> 12</w:t>
      </w:r>
      <w:r>
        <w:t xml:space="preserve">, Foreign Policy in Focus, “Hawaii: Head of the </w:t>
      </w:r>
      <w:proofErr w:type="spellStart"/>
      <w:r>
        <w:t>Tentacled</w:t>
      </w:r>
      <w:proofErr w:type="spellEnd"/>
      <w:r>
        <w:t xml:space="preserve"> Beast”, http://www.fpif.org/articles/hawaii_head_of_the_tentacled_beast</w:t>
      </w:r>
    </w:p>
    <w:p w:rsidR="00AA2EEF" w:rsidRPr="00DF7188" w:rsidRDefault="00AA2EEF" w:rsidP="00AA2EEF">
      <w:pPr>
        <w:rPr>
          <w:b/>
          <w:iCs/>
          <w:u w:val="single"/>
          <w:bdr w:val="single" w:sz="18" w:space="0" w:color="auto"/>
        </w:rPr>
      </w:pPr>
      <w:r w:rsidRPr="003526EC">
        <w:rPr>
          <w:sz w:val="10"/>
        </w:rPr>
        <w:t xml:space="preserve">Fresh from hosting the Asia-Pacific Economic Cooperation (APEC) summit in Honolulu last autumn, U.S. President Barack </w:t>
      </w:r>
      <w:r w:rsidRPr="006C319A">
        <w:rPr>
          <w:rStyle w:val="StyleBoldUnderline"/>
        </w:rPr>
        <w:t>Obama</w:t>
      </w:r>
      <w:r w:rsidRPr="003526EC">
        <w:rPr>
          <w:sz w:val="10"/>
        </w:rPr>
        <w:t xml:space="preserve"> recently </w:t>
      </w:r>
      <w:r w:rsidRPr="006C319A">
        <w:rPr>
          <w:rStyle w:val="StyleBoldUnderline"/>
        </w:rPr>
        <w:t>told</w:t>
      </w:r>
      <w:r w:rsidRPr="003526EC">
        <w:rPr>
          <w:sz w:val="10"/>
        </w:rPr>
        <w:t xml:space="preserve"> members of the Australian Parliament </w:t>
      </w:r>
      <w:r w:rsidRPr="006C319A">
        <w:rPr>
          <w:rStyle w:val="StyleBoldUnderline"/>
        </w:rPr>
        <w:t xml:space="preserve">that </w:t>
      </w:r>
      <w:r w:rsidRPr="003526EC">
        <w:rPr>
          <w:rStyle w:val="StyleBoldUnderline"/>
          <w:highlight w:val="yellow"/>
        </w:rPr>
        <w:t>America’s defense posture across</w:t>
      </w:r>
      <w:r w:rsidRPr="006C319A">
        <w:rPr>
          <w:rStyle w:val="StyleBoldUnderline"/>
        </w:rPr>
        <w:t xml:space="preserve"> the </w:t>
      </w:r>
      <w:r w:rsidRPr="003526EC">
        <w:rPr>
          <w:rStyle w:val="StyleBoldUnderline"/>
          <w:highlight w:val="yellow"/>
        </w:rPr>
        <w:t>Asia</w:t>
      </w:r>
      <w:r w:rsidRPr="006C319A">
        <w:rPr>
          <w:rStyle w:val="StyleBoldUnderline"/>
        </w:rPr>
        <w:t xml:space="preserve">-Pacific </w:t>
      </w:r>
      <w:r w:rsidRPr="003526EC">
        <w:rPr>
          <w:rStyle w:val="StyleBoldUnderline"/>
          <w:highlight w:val="yellow"/>
        </w:rPr>
        <w:t>would be “more</w:t>
      </w:r>
      <w:r w:rsidRPr="006C319A">
        <w:rPr>
          <w:rStyle w:val="StyleBoldUnderline"/>
        </w:rPr>
        <w:t xml:space="preserve"> broadly distributed…more </w:t>
      </w:r>
      <w:r w:rsidRPr="003526EC">
        <w:rPr>
          <w:rStyle w:val="StyleBoldUnderline"/>
          <w:highlight w:val="yellow"/>
        </w:rPr>
        <w:t>flexible</w:t>
      </w:r>
      <w:r w:rsidRPr="006C319A">
        <w:rPr>
          <w:rStyle w:val="StyleBoldUnderline"/>
        </w:rPr>
        <w:t xml:space="preserve">—with new capabilities to ensure that our forces can operate freely.” </w:t>
      </w:r>
      <w:r w:rsidRPr="003526EC">
        <w:rPr>
          <w:rStyle w:val="StyleBoldUnderline"/>
          <w:sz w:val="12"/>
          <w:u w:val="none"/>
        </w:rPr>
        <w:t>¶</w:t>
      </w:r>
      <w:r w:rsidRPr="00174C79">
        <w:rPr>
          <w:rStyle w:val="StyleBoldUnderline"/>
          <w:sz w:val="12"/>
        </w:rPr>
        <w:t xml:space="preserve"> </w:t>
      </w:r>
      <w:r w:rsidRPr="003526EC">
        <w:rPr>
          <w:sz w:val="10"/>
        </w:rPr>
        <w:t xml:space="preserve">The announcement of America’s “Asia-Pacific pivot” by its first </w:t>
      </w:r>
      <w:proofErr w:type="spellStart"/>
      <w:r w:rsidRPr="003526EC">
        <w:rPr>
          <w:sz w:val="10"/>
        </w:rPr>
        <w:t>Hawaiia</w:t>
      </w:r>
      <w:proofErr w:type="spellEnd"/>
      <w:r w:rsidRPr="003526EC">
        <w:rPr>
          <w:sz w:val="10"/>
        </w:rPr>
        <w:t>-born president was highly fitting, since</w:t>
      </w:r>
      <w:r w:rsidRPr="006C319A">
        <w:rPr>
          <w:rStyle w:val="StyleBoldUnderline"/>
        </w:rPr>
        <w:t xml:space="preserve"> </w:t>
      </w:r>
      <w:r w:rsidRPr="00C4553B">
        <w:rPr>
          <w:rStyle w:val="StyleBoldUnderline"/>
        </w:rPr>
        <w:t xml:space="preserve">the </w:t>
      </w:r>
      <w:r w:rsidRPr="003526EC">
        <w:rPr>
          <w:rStyle w:val="StyleBoldUnderline"/>
          <w:highlight w:val="yellow"/>
        </w:rPr>
        <w:t>Hawaii</w:t>
      </w:r>
      <w:r w:rsidRPr="00C4553B">
        <w:rPr>
          <w:rStyle w:val="StyleBoldUnderline"/>
        </w:rPr>
        <w:t xml:space="preserve">an Islands </w:t>
      </w:r>
      <w:r w:rsidRPr="003526EC">
        <w:rPr>
          <w:rStyle w:val="StyleBoldUnderline"/>
          <w:highlight w:val="yellow"/>
        </w:rPr>
        <w:t>are at the</w:t>
      </w:r>
      <w:r w:rsidRPr="003526EC">
        <w:rPr>
          <w:sz w:val="10"/>
        </w:rPr>
        <w:t xml:space="preserve"> </w:t>
      </w:r>
      <w:proofErr w:type="spellStart"/>
      <w:r w:rsidRPr="003526EC">
        <w:rPr>
          <w:sz w:val="10"/>
        </w:rPr>
        <w:t>piko</w:t>
      </w:r>
      <w:proofErr w:type="spellEnd"/>
      <w:r w:rsidRPr="003526EC">
        <w:rPr>
          <w:sz w:val="10"/>
        </w:rPr>
        <w:t xml:space="preserve"> (“</w:t>
      </w:r>
      <w:r w:rsidRPr="003526EC">
        <w:rPr>
          <w:rStyle w:val="Emphasis"/>
          <w:highlight w:val="yellow"/>
        </w:rPr>
        <w:t>navel</w:t>
      </w:r>
      <w:r w:rsidRPr="003526EC">
        <w:rPr>
          <w:sz w:val="10"/>
        </w:rPr>
        <w:t xml:space="preserve">” in Hawaiian) </w:t>
      </w:r>
      <w:r w:rsidRPr="003526EC">
        <w:rPr>
          <w:rStyle w:val="Emphasis"/>
          <w:highlight w:val="yellow"/>
        </w:rPr>
        <w:t>of this vast region</w:t>
      </w:r>
      <w:r w:rsidRPr="006C319A">
        <w:rPr>
          <w:rStyle w:val="Emphasis"/>
        </w:rPr>
        <w:t xml:space="preserve">. </w:t>
      </w:r>
      <w:r w:rsidRPr="003526EC">
        <w:rPr>
          <w:iCs/>
          <w:sz w:val="12"/>
          <w:bdr w:val="single" w:sz="18" w:space="0" w:color="auto"/>
        </w:rPr>
        <w:t>¶</w:t>
      </w:r>
      <w:r w:rsidRPr="00174C79">
        <w:rPr>
          <w:b/>
          <w:iCs/>
          <w:sz w:val="12"/>
          <w:u w:val="single"/>
          <w:bdr w:val="single" w:sz="18" w:space="0" w:color="auto"/>
        </w:rPr>
        <w:t xml:space="preserve"> </w:t>
      </w:r>
      <w:r w:rsidRPr="003526EC">
        <w:rPr>
          <w:sz w:val="10"/>
        </w:rPr>
        <w:t xml:space="preserve">A less flattering metaphor for Hawaii’s role in the Pacific is what Maui educator and native Hawaiian activist </w:t>
      </w:r>
      <w:proofErr w:type="spellStart"/>
      <w:r w:rsidRPr="003526EC">
        <w:rPr>
          <w:sz w:val="10"/>
        </w:rPr>
        <w:t>Kaleikoa</w:t>
      </w:r>
      <w:proofErr w:type="spellEnd"/>
      <w:r w:rsidRPr="003526EC">
        <w:rPr>
          <w:sz w:val="10"/>
        </w:rPr>
        <w:t xml:space="preserve"> </w:t>
      </w:r>
      <w:proofErr w:type="spellStart"/>
      <w:r w:rsidRPr="003526EC">
        <w:rPr>
          <w:sz w:val="10"/>
        </w:rPr>
        <w:t>Kaeo</w:t>
      </w:r>
      <w:proofErr w:type="spellEnd"/>
      <w:r w:rsidRPr="003526EC">
        <w:rPr>
          <w:sz w:val="10"/>
        </w:rPr>
        <w:t xml:space="preserve"> has called </w:t>
      </w:r>
      <w:r w:rsidRPr="00C4553B">
        <w:rPr>
          <w:rStyle w:val="StyleBoldUnderline"/>
        </w:rPr>
        <w:t xml:space="preserve">a </w:t>
      </w:r>
      <w:r w:rsidRPr="00C4553B">
        <w:rPr>
          <w:rStyle w:val="Emphasis"/>
        </w:rPr>
        <w:t xml:space="preserve">giant octopus </w:t>
      </w:r>
      <w:r w:rsidRPr="003526EC">
        <w:rPr>
          <w:rStyle w:val="Emphasis"/>
          <w:highlight w:val="yellow"/>
        </w:rPr>
        <w:t>whose tentacles reach across the ocean</w:t>
      </w:r>
      <w:r w:rsidRPr="006C319A">
        <w:rPr>
          <w:rStyle w:val="StyleBoldUnderline"/>
        </w:rPr>
        <w:t xml:space="preserve"> clutching Japan, Okinawa, South Korea, </w:t>
      </w:r>
      <w:proofErr w:type="spellStart"/>
      <w:r w:rsidRPr="006C319A">
        <w:rPr>
          <w:rStyle w:val="StyleBoldUnderline"/>
        </w:rPr>
        <w:t>Jeju</w:t>
      </w:r>
      <w:proofErr w:type="spellEnd"/>
      <w:r w:rsidRPr="006C319A">
        <w:rPr>
          <w:rStyle w:val="StyleBoldUnderline"/>
        </w:rPr>
        <w:t xml:space="preserve"> island, Guam—and, at times, the Philippines, American Samoa, Wake Island, Bikini Atoll, and Kwajalein Atoll in the Marshall Islands.</w:t>
      </w:r>
      <w:r w:rsidRPr="003526EC">
        <w:rPr>
          <w:bCs/>
          <w:sz w:val="12"/>
        </w:rPr>
        <w:t>¶</w:t>
      </w:r>
      <w:r w:rsidRPr="00174C79">
        <w:rPr>
          <w:bCs/>
          <w:sz w:val="12"/>
          <w:u w:val="single"/>
        </w:rPr>
        <w:t xml:space="preserve"> </w:t>
      </w:r>
      <w:r w:rsidRPr="003526EC">
        <w:rPr>
          <w:rStyle w:val="Emphasis"/>
          <w:highlight w:val="yellow"/>
        </w:rPr>
        <w:t xml:space="preserve">The head </w:t>
      </w:r>
      <w:r w:rsidRPr="00C4553B">
        <w:rPr>
          <w:rStyle w:val="Emphasis"/>
        </w:rPr>
        <w:t xml:space="preserve">of this beast </w:t>
      </w:r>
      <w:r w:rsidRPr="003526EC">
        <w:rPr>
          <w:rStyle w:val="Emphasis"/>
          <w:highlight w:val="yellow"/>
        </w:rPr>
        <w:t>is in Hawaii</w:t>
      </w:r>
      <w:r w:rsidRPr="006C319A">
        <w:rPr>
          <w:rStyle w:val="Emphasis"/>
        </w:rPr>
        <w:t>,</w:t>
      </w:r>
      <w:r w:rsidRPr="003526EC">
        <w:rPr>
          <w:sz w:val="10"/>
        </w:rPr>
        <w:t xml:space="preserve"> which is </w:t>
      </w:r>
      <w:r w:rsidRPr="003526EC">
        <w:rPr>
          <w:rStyle w:val="StyleBoldUnderline"/>
          <w:highlight w:val="yellow"/>
        </w:rPr>
        <w:t>home to</w:t>
      </w:r>
      <w:r w:rsidRPr="003526EC">
        <w:rPr>
          <w:sz w:val="10"/>
        </w:rPr>
        <w:t xml:space="preserve"> U.S. Pacific Command (</w:t>
      </w:r>
      <w:r w:rsidRPr="003526EC">
        <w:rPr>
          <w:rStyle w:val="StyleBoldUnderline"/>
          <w:highlight w:val="yellow"/>
        </w:rPr>
        <w:t xml:space="preserve">PACOM), with </w:t>
      </w:r>
      <w:r w:rsidRPr="003526EC">
        <w:rPr>
          <w:rStyle w:val="Emphasis"/>
          <w:highlight w:val="yellow"/>
        </w:rPr>
        <w:t>sonar, radar, and optical tracking stations</w:t>
      </w:r>
      <w:r w:rsidRPr="006C319A">
        <w:rPr>
          <w:rStyle w:val="StyleBoldUnderline"/>
        </w:rPr>
        <w:t xml:space="preserve"> as its eyes and ears.</w:t>
      </w:r>
      <w:r w:rsidRPr="003526EC">
        <w:rPr>
          <w:sz w:val="10"/>
        </w:rPr>
        <w:t xml:space="preserve"> </w:t>
      </w:r>
      <w:r w:rsidRPr="00C4553B">
        <w:rPr>
          <w:rStyle w:val="StyleBoldUnderline"/>
        </w:rPr>
        <w:t>Its</w:t>
      </w:r>
      <w:r w:rsidRPr="00174C79">
        <w:rPr>
          <w:rStyle w:val="StyleBoldUnderline"/>
        </w:rPr>
        <w:t xml:space="preserve"> brain consists of the </w:t>
      </w:r>
      <w:r w:rsidRPr="003526EC">
        <w:rPr>
          <w:rStyle w:val="StyleBoldUnderline"/>
          <w:highlight w:val="yellow"/>
        </w:rPr>
        <w:t>supercomputers</w:t>
      </w:r>
      <w:r w:rsidRPr="00174C79">
        <w:rPr>
          <w:rStyle w:val="StyleBoldUnderline"/>
        </w:rPr>
        <w:t xml:space="preserve"> on Maui and the command </w:t>
      </w:r>
      <w:r w:rsidRPr="003526EC">
        <w:rPr>
          <w:rStyle w:val="StyleBoldUnderline"/>
          <w:highlight w:val="yellow"/>
        </w:rPr>
        <w:t xml:space="preserve">center on Oahu that </w:t>
      </w:r>
      <w:r w:rsidRPr="003526EC">
        <w:rPr>
          <w:rStyle w:val="Emphasis"/>
          <w:highlight w:val="yellow"/>
        </w:rPr>
        <w:t>connects PACOM to distant bases</w:t>
      </w:r>
      <w:r w:rsidRPr="003526EC">
        <w:rPr>
          <w:sz w:val="10"/>
        </w:rPr>
        <w:t xml:space="preserve">. This octopus excretes waste as toxic land, polluted waters, abandoned poisons, blown-up and sunken ships, and depleted uranium (DU). </w:t>
      </w:r>
      <w:r w:rsidRPr="00174C79">
        <w:rPr>
          <w:rStyle w:val="StyleBoldUnderline"/>
        </w:rPr>
        <w:t>Like a real octopus that can regenerate severed limbs, the military in the Pacific grows in new locations (Thailand, Australia) and returns to old ones (Philippines, Vietnam).</w:t>
      </w:r>
      <w:r w:rsidRPr="003526EC">
        <w:rPr>
          <w:bCs/>
          <w:sz w:val="12"/>
        </w:rPr>
        <w:t>¶</w:t>
      </w:r>
      <w:r w:rsidRPr="00174C79">
        <w:rPr>
          <w:bCs/>
          <w:sz w:val="12"/>
          <w:u w:val="single"/>
        </w:rPr>
        <w:t xml:space="preserve"> </w:t>
      </w:r>
      <w:r w:rsidRPr="003526EC">
        <w:rPr>
          <w:sz w:val="10"/>
        </w:rPr>
        <w:t xml:space="preserve">PACOM headquarters at Camp H.M. Smith on Oahu is a short drive from Waikiki Beach, but it’s unlikely many tourists pause to consider that tensions between the United States and Russia over missile defense, the war in Afghanistan, the destruction of Iraq, the use of drones in Libya, Somalia, Yemen, Pakistan, and the Philippines—as well as growing opposition to military bases in Okinawa, Guam and </w:t>
      </w:r>
      <w:proofErr w:type="spellStart"/>
      <w:r w:rsidRPr="003526EC">
        <w:rPr>
          <w:sz w:val="10"/>
        </w:rPr>
        <w:t>Jeju</w:t>
      </w:r>
      <w:proofErr w:type="spellEnd"/>
      <w:r w:rsidRPr="003526EC">
        <w:rPr>
          <w:sz w:val="10"/>
        </w:rPr>
        <w:t>—are all linked to Hawaii.</w:t>
      </w:r>
      <w:r w:rsidRPr="003526EC">
        <w:rPr>
          <w:sz w:val="12"/>
        </w:rPr>
        <w:t>¶</w:t>
      </w:r>
      <w:r w:rsidRPr="003526EC">
        <w:rPr>
          <w:sz w:val="10"/>
        </w:rPr>
        <w:t xml:space="preserve"> Thirty-six nations— and over half the world’s population—live in PACOM’s “Area of Responsibility” which spans from the Bering Strait to New Zealand, as far west as Pakistan and Siberia and east to the Galapagos. This behemoth’s self-proclaimed duty is to defend “the territory of the United States, its people, and its interests,” and to “enhance stability in the Asia-Pacific,” “promote security cooperation, encourage peaceful development, respond to contingencies, deter aggression and, when necessary, fight to win.”</w:t>
      </w:r>
      <w:r w:rsidRPr="003526EC">
        <w:rPr>
          <w:sz w:val="12"/>
        </w:rPr>
        <w:t>¶</w:t>
      </w:r>
      <w:r w:rsidRPr="003526EC">
        <w:rPr>
          <w:sz w:val="10"/>
        </w:rPr>
        <w:t xml:space="preserve"> Sovereignty violated</w:t>
      </w:r>
      <w:r w:rsidRPr="003526EC">
        <w:rPr>
          <w:sz w:val="12"/>
        </w:rPr>
        <w:t>¶</w:t>
      </w:r>
      <w:r w:rsidRPr="003526EC">
        <w:rPr>
          <w:sz w:val="10"/>
        </w:rPr>
        <w:t xml:space="preserve"> Hawaii’s relationship with the U.S. military was cemented on January 16, 1893, when U.S. Marines overthrew what had been a sovereign kingdom recognized by the United States and dozens of countries around the world. Encouraged by Anglo-American subjects of the Hawaiian kingdom seeking tariff-free access to American markets for their sugar cane, the U.S. military—pursuing what was then already a mission of expansion in the Pacific—toppled Queen Liliuokalani, making way for the 1898 U.S. declaration of the Territory of Hawaii and, in 1959, statehood.</w:t>
      </w:r>
      <w:r w:rsidRPr="003526EC">
        <w:rPr>
          <w:sz w:val="12"/>
        </w:rPr>
        <w:t>¶</w:t>
      </w:r>
      <w:r w:rsidRPr="003526EC">
        <w:rPr>
          <w:sz w:val="10"/>
        </w:rPr>
        <w:t xml:space="preserve"> In 1900, President Theodore Roosevelt said, “I wish to see the United States the dominant power on the shores of the Pacific Ocean.” He and every president since have understood the importance of Hawaii in fulfilling that goal. “Our future history will be more determined by our position on the Pacific facing China than by our position on the Atlantic facing Europe,” Roosevelt said.</w:t>
      </w:r>
      <w:r w:rsidRPr="003526EC">
        <w:rPr>
          <w:sz w:val="12"/>
        </w:rPr>
        <w:t>¶</w:t>
      </w:r>
      <w:r w:rsidRPr="003526EC">
        <w:rPr>
          <w:sz w:val="10"/>
        </w:rPr>
        <w:t xml:space="preserve"> Since even before World War II, but especially </w:t>
      </w:r>
      <w:r w:rsidRPr="00C4553B">
        <w:rPr>
          <w:rStyle w:val="StyleBoldUnderline"/>
        </w:rPr>
        <w:t>since the 1947</w:t>
      </w:r>
      <w:r w:rsidRPr="00174C79">
        <w:rPr>
          <w:rStyle w:val="StyleBoldUnderline"/>
        </w:rPr>
        <w:t xml:space="preserve"> establishment of PACOM, </w:t>
      </w:r>
      <w:r w:rsidRPr="003526EC">
        <w:rPr>
          <w:rStyle w:val="StyleBoldUnderline"/>
          <w:highlight w:val="yellow"/>
        </w:rPr>
        <w:t xml:space="preserve">Hawaii has been at the </w:t>
      </w:r>
      <w:r w:rsidRPr="003526EC">
        <w:rPr>
          <w:rStyle w:val="Emphasis"/>
          <w:highlight w:val="yellow"/>
        </w:rPr>
        <w:t>center of testing, training, and deployment</w:t>
      </w:r>
      <w:r w:rsidRPr="003526EC">
        <w:rPr>
          <w:rStyle w:val="StyleBoldUnderline"/>
          <w:highlight w:val="yellow"/>
        </w:rPr>
        <w:t xml:space="preserve"> of U.S. military</w:t>
      </w:r>
      <w:r w:rsidRPr="00174C79">
        <w:rPr>
          <w:rStyle w:val="StyleBoldUnderline"/>
        </w:rPr>
        <w:t xml:space="preserve"> hardware and </w:t>
      </w:r>
      <w:r w:rsidRPr="003526EC">
        <w:rPr>
          <w:rStyle w:val="StyleBoldUnderline"/>
          <w:highlight w:val="yellow"/>
        </w:rPr>
        <w:t>personnel around the region</w:t>
      </w:r>
      <w:r w:rsidRPr="003526EC">
        <w:rPr>
          <w:sz w:val="10"/>
        </w:rPr>
        <w:t xml:space="preserve">. Today </w:t>
      </w:r>
      <w:r w:rsidRPr="00174C79">
        <w:rPr>
          <w:rStyle w:val="StyleBoldUnderline"/>
        </w:rPr>
        <w:t>Hawaii is home to 118 military sites, from the Pacific Missile Range Facility</w:t>
      </w:r>
      <w:r w:rsidRPr="003526EC">
        <w:rPr>
          <w:sz w:val="10"/>
        </w:rPr>
        <w:t xml:space="preserve"> on Kauai to </w:t>
      </w:r>
      <w:proofErr w:type="spellStart"/>
      <w:r w:rsidRPr="003526EC">
        <w:rPr>
          <w:sz w:val="10"/>
        </w:rPr>
        <w:t>Kaena</w:t>
      </w:r>
      <w:proofErr w:type="spellEnd"/>
      <w:r w:rsidRPr="003526EC">
        <w:rPr>
          <w:sz w:val="10"/>
        </w:rPr>
        <w:t xml:space="preserve"> Point </w:t>
      </w:r>
      <w:r w:rsidRPr="00174C79">
        <w:rPr>
          <w:rStyle w:val="StyleBoldUnderline"/>
        </w:rPr>
        <w:t>Satellite Tracking Station</w:t>
      </w:r>
      <w:r w:rsidRPr="003526EC">
        <w:rPr>
          <w:sz w:val="10"/>
        </w:rPr>
        <w:t xml:space="preserve"> on Oahu, from the Air Force Maui Optical and Supercomputing observatory to the </w:t>
      </w:r>
      <w:proofErr w:type="spellStart"/>
      <w:r w:rsidRPr="003526EC">
        <w:rPr>
          <w:sz w:val="10"/>
        </w:rPr>
        <w:t>Pohakuloa</w:t>
      </w:r>
      <w:proofErr w:type="spellEnd"/>
      <w:r w:rsidRPr="003526EC">
        <w:rPr>
          <w:sz w:val="10"/>
        </w:rPr>
        <w:t xml:space="preserve"> Training Area on the Big Island (Hawaii Island).</w:t>
      </w:r>
      <w:r w:rsidRPr="003526EC">
        <w:rPr>
          <w:sz w:val="12"/>
        </w:rPr>
        <w:t>¶</w:t>
      </w:r>
      <w:r w:rsidRPr="003526EC">
        <w:rPr>
          <w:sz w:val="10"/>
        </w:rPr>
        <w:t xml:space="preserve"> Besides Hawaii’s four largest islands, the military has used smaller Hawaiian islands and offshore islets for live-fire testing for decades. Best known is Kahoolawe, which was a bombing range from 1941 until 1990 when, after more than a dozen years of protests and legal challenges, President George H.W. Bush ordered a cessation to bombing and the removal of unexploded ordnances. Yet as of 2004, one-quarter of Kahoolawe still had unexploded ordnances and was considered “unsafe.”</w:t>
      </w:r>
      <w:r w:rsidRPr="003526EC">
        <w:rPr>
          <w:sz w:val="12"/>
        </w:rPr>
        <w:t>¶</w:t>
      </w:r>
      <w:r w:rsidRPr="003526EC">
        <w:rPr>
          <w:sz w:val="10"/>
        </w:rPr>
        <w:t xml:space="preserve"> On Hawaii Island, at 133,000 acres, </w:t>
      </w:r>
      <w:proofErr w:type="spellStart"/>
      <w:r w:rsidRPr="003526EC">
        <w:rPr>
          <w:sz w:val="10"/>
        </w:rPr>
        <w:t>Pohakuloa</w:t>
      </w:r>
      <w:proofErr w:type="spellEnd"/>
      <w:r w:rsidRPr="003526EC">
        <w:rPr>
          <w:sz w:val="10"/>
        </w:rPr>
        <w:t xml:space="preserve"> Training Area (PTA) is over four times the size of Kahoolawe. The high-altitude site between the volcanoes Mauna Loa and Mauna Kea has </w:t>
      </w:r>
      <w:r w:rsidRPr="003526EC">
        <w:rPr>
          <w:sz w:val="10"/>
        </w:rPr>
        <w:lastRenderedPageBreak/>
        <w:t>been used by all branches of the military for small arms training, mortar firing, and other live-fire tests.</w:t>
      </w:r>
      <w:r w:rsidRPr="003526EC">
        <w:rPr>
          <w:sz w:val="12"/>
        </w:rPr>
        <w:t>¶</w:t>
      </w:r>
      <w:r w:rsidRPr="003526EC">
        <w:rPr>
          <w:sz w:val="10"/>
        </w:rPr>
        <w:t xml:space="preserve"> In addition to being shelled with millions of rounds of ammunition annually—and on the receiving end of 2,000-pound inert bombs dropped from B-2 bombers—PTA is contaminated with an undetermined amount of depleted uranium (DU). In 2008, the Hawaii County Council voted 8-1 for a resolution calling for a halt to live-fire training until further assessments and clean-up can be conducted. The military, however, continues to exploit the site, according to Jim </w:t>
      </w:r>
      <w:proofErr w:type="spellStart"/>
      <w:r w:rsidRPr="003526EC">
        <w:rPr>
          <w:sz w:val="10"/>
        </w:rPr>
        <w:t>Albertini</w:t>
      </w:r>
      <w:proofErr w:type="spellEnd"/>
      <w:r w:rsidRPr="003526EC">
        <w:rPr>
          <w:sz w:val="10"/>
        </w:rPr>
        <w:t xml:space="preserve"> with the </w:t>
      </w:r>
      <w:proofErr w:type="spellStart"/>
      <w:r w:rsidRPr="003526EC">
        <w:rPr>
          <w:sz w:val="10"/>
        </w:rPr>
        <w:t>Malu</w:t>
      </w:r>
      <w:proofErr w:type="spellEnd"/>
      <w:r w:rsidRPr="003526EC">
        <w:rPr>
          <w:sz w:val="10"/>
        </w:rPr>
        <w:t xml:space="preserve"> </w:t>
      </w:r>
      <w:proofErr w:type="spellStart"/>
      <w:r w:rsidRPr="003526EC">
        <w:rPr>
          <w:sz w:val="10"/>
        </w:rPr>
        <w:t>Aina</w:t>
      </w:r>
      <w:proofErr w:type="spellEnd"/>
      <w:r w:rsidRPr="003526EC">
        <w:rPr>
          <w:sz w:val="10"/>
        </w:rPr>
        <w:t xml:space="preserve"> Center for Non-violent Education &amp; Action.</w:t>
      </w:r>
      <w:r w:rsidRPr="003526EC">
        <w:rPr>
          <w:sz w:val="12"/>
        </w:rPr>
        <w:t>¶</w:t>
      </w:r>
      <w:r w:rsidRPr="003526EC">
        <w:rPr>
          <w:sz w:val="10"/>
        </w:rPr>
        <w:t xml:space="preserve"> Below PTA, in the sleepy town of Hilo, community advocate Lori Buchanan describes </w:t>
      </w:r>
      <w:proofErr w:type="spellStart"/>
      <w:r w:rsidRPr="003526EC">
        <w:rPr>
          <w:sz w:val="10"/>
        </w:rPr>
        <w:t>Pohakuloa</w:t>
      </w:r>
      <w:proofErr w:type="spellEnd"/>
      <w:r w:rsidRPr="003526EC">
        <w:rPr>
          <w:sz w:val="10"/>
        </w:rPr>
        <w:t xml:space="preserve"> today: “It’s so disheartening to drive past and see the degradation to the land. What I see will bring tears to your eyes—not only animals with no place to go, but dust storms reminiscent of Kahoolawe because of the erosion and impact of military training.” She says the bombing doesn’t make sense. “Why would you bomb the hell out of the land when it’s so limited? We live on an island…and they’re bombing a huge area, making it a wasteland.”</w:t>
      </w:r>
      <w:r w:rsidRPr="003526EC">
        <w:rPr>
          <w:sz w:val="12"/>
        </w:rPr>
        <w:t>¶</w:t>
      </w:r>
      <w:r w:rsidRPr="003526EC">
        <w:rPr>
          <w:sz w:val="10"/>
        </w:rPr>
        <w:t xml:space="preserve"> </w:t>
      </w:r>
      <w:proofErr w:type="gramStart"/>
      <w:r w:rsidRPr="003526EC">
        <w:rPr>
          <w:sz w:val="10"/>
        </w:rPr>
        <w:t>Although</w:t>
      </w:r>
      <w:proofErr w:type="gramEnd"/>
      <w:r w:rsidRPr="003526EC">
        <w:rPr>
          <w:sz w:val="10"/>
        </w:rPr>
        <w:t xml:space="preserve"> a native Hawaiian, Buchanan says she isn’t instinctively anti-military. “It’s the whole patriotic [thing]. It’s ingrained in us. We understand the importance of defense—no one is challenging that, but is all this really necessary? You cannot kill your own resources when you live on an island and have nowhere to go once you’ve killed everything off.”</w:t>
      </w:r>
      <w:r w:rsidRPr="003526EC">
        <w:rPr>
          <w:sz w:val="12"/>
        </w:rPr>
        <w:t>¶</w:t>
      </w:r>
      <w:r w:rsidRPr="003526EC">
        <w:rPr>
          <w:sz w:val="10"/>
        </w:rPr>
        <w:t xml:space="preserve"> “It isn’t just </w:t>
      </w:r>
      <w:proofErr w:type="spellStart"/>
      <w:r w:rsidRPr="003526EC">
        <w:rPr>
          <w:sz w:val="10"/>
        </w:rPr>
        <w:t>Pohakuloa</w:t>
      </w:r>
      <w:proofErr w:type="spellEnd"/>
      <w:r w:rsidRPr="003526EC">
        <w:rPr>
          <w:sz w:val="10"/>
        </w:rPr>
        <w:t xml:space="preserve">. It’s Kahoolawe, </w:t>
      </w:r>
      <w:proofErr w:type="spellStart"/>
      <w:r w:rsidRPr="003526EC">
        <w:rPr>
          <w:sz w:val="10"/>
        </w:rPr>
        <w:t>Makua</w:t>
      </w:r>
      <w:proofErr w:type="spellEnd"/>
      <w:r w:rsidRPr="003526EC">
        <w:rPr>
          <w:sz w:val="10"/>
        </w:rPr>
        <w:t xml:space="preserve">, Barking Sands, the proposed training on Maui and it’s </w:t>
      </w:r>
      <w:proofErr w:type="spellStart"/>
      <w:r w:rsidRPr="003526EC">
        <w:rPr>
          <w:sz w:val="10"/>
        </w:rPr>
        <w:t>Kalaupapa</w:t>
      </w:r>
      <w:proofErr w:type="spellEnd"/>
      <w:r w:rsidRPr="003526EC">
        <w:rPr>
          <w:sz w:val="10"/>
        </w:rPr>
        <w:t xml:space="preserve">,” says Buchanan, talking about </w:t>
      </w:r>
      <w:proofErr w:type="spellStart"/>
      <w:r w:rsidRPr="003526EC">
        <w:rPr>
          <w:sz w:val="10"/>
        </w:rPr>
        <w:t>Kalaupapa</w:t>
      </w:r>
      <w:proofErr w:type="spellEnd"/>
      <w:r w:rsidRPr="003526EC">
        <w:rPr>
          <w:sz w:val="10"/>
        </w:rPr>
        <w:t xml:space="preserve"> peninsula, on the island of Molokai. </w:t>
      </w:r>
      <w:proofErr w:type="spellStart"/>
      <w:r w:rsidRPr="003526EC">
        <w:rPr>
          <w:sz w:val="10"/>
        </w:rPr>
        <w:t>Kalaupapa</w:t>
      </w:r>
      <w:proofErr w:type="spellEnd"/>
      <w:r w:rsidRPr="003526EC">
        <w:rPr>
          <w:sz w:val="10"/>
        </w:rPr>
        <w:t xml:space="preserve"> is a quiet place, best known for its 19th-century leprosy colony at the bottom of Hawaii’s highest sea cliffs. Less well known is that </w:t>
      </w:r>
      <w:proofErr w:type="spellStart"/>
      <w:r w:rsidRPr="003526EC">
        <w:rPr>
          <w:sz w:val="10"/>
        </w:rPr>
        <w:t>Kalaupapa</w:t>
      </w:r>
      <w:proofErr w:type="spellEnd"/>
      <w:r w:rsidRPr="003526EC">
        <w:rPr>
          <w:sz w:val="10"/>
        </w:rPr>
        <w:t xml:space="preserve"> and “topside” (upper) Molokai are used by the Navy for confined area and field carrier landing “touch-and-go” training by CH-53D helicopters, the type used in Afghanistan. In July 2012, activists on Molokai helped thwart plans to increase night training exercises for the controversial MV-22 Osprey and Huey attack helicopters from 112 takeoff and landings per year to 1,388.</w:t>
      </w:r>
      <w:r w:rsidRPr="003526EC">
        <w:rPr>
          <w:sz w:val="12"/>
        </w:rPr>
        <w:t>¶</w:t>
      </w:r>
      <w:r w:rsidRPr="003526EC">
        <w:rPr>
          <w:sz w:val="10"/>
        </w:rPr>
        <w:t xml:space="preserve"> The Navy plans to base two squadrons (12 aircraft each) of Osprey and one squadron of light attack H-1 Cobra and Huey attack helicopters in Hawaii. The Osprey, which takes off like a helicopter but can fly like an airplane, has been heavily criticized over safety concerns following at least seven fatal crashes—including two this year, in Florida and Morocco. Osprey helicopters have been used in Afghanistan, Iraq, and Libya, and they’re being deployed in Japan and Okinawa despite fervent protests. </w:t>
      </w:r>
      <w:r w:rsidRPr="003526EC">
        <w:rPr>
          <w:sz w:val="12"/>
        </w:rPr>
        <w:t>¶</w:t>
      </w:r>
      <w:r w:rsidRPr="003526EC">
        <w:rPr>
          <w:sz w:val="10"/>
        </w:rPr>
        <w:t xml:space="preserve"> In addition to concerns about some 2,000 new active-duty personnel and their dependents being transferred to Oahu, civic and cultural groups are worried about the impacts of the aircraft on local communities, wildlife, and historically and culturally sensitive areas on </w:t>
      </w:r>
      <w:proofErr w:type="spellStart"/>
      <w:r w:rsidRPr="003526EC">
        <w:rPr>
          <w:sz w:val="10"/>
        </w:rPr>
        <w:t>Kalaupapa</w:t>
      </w:r>
      <w:proofErr w:type="spellEnd"/>
      <w:r w:rsidRPr="003526EC">
        <w:rPr>
          <w:sz w:val="10"/>
        </w:rPr>
        <w:t xml:space="preserve">, which is designated a U.S. National Historic Park. The military has said the increased training will have “no significant impact on noise levels for most communities,” but local groups wedged between high cliffs, mountains, and the sea fear otherwise. </w:t>
      </w:r>
      <w:r w:rsidRPr="003526EC">
        <w:rPr>
          <w:sz w:val="12"/>
        </w:rPr>
        <w:t>¶</w:t>
      </w:r>
      <w:r w:rsidRPr="003526EC">
        <w:rPr>
          <w:sz w:val="10"/>
        </w:rPr>
        <w:t xml:space="preserve"> </w:t>
      </w:r>
      <w:proofErr w:type="gramStart"/>
      <w:r w:rsidRPr="003526EC">
        <w:rPr>
          <w:sz w:val="10"/>
        </w:rPr>
        <w:t>Under</w:t>
      </w:r>
      <w:proofErr w:type="gramEnd"/>
      <w:r w:rsidRPr="003526EC">
        <w:rPr>
          <w:sz w:val="10"/>
        </w:rPr>
        <w:t xml:space="preserve"> my thumb </w:t>
      </w:r>
      <w:r w:rsidRPr="003526EC">
        <w:rPr>
          <w:sz w:val="12"/>
        </w:rPr>
        <w:t>¶</w:t>
      </w:r>
      <w:r w:rsidRPr="003526EC">
        <w:rPr>
          <w:sz w:val="10"/>
        </w:rPr>
        <w:t xml:space="preserve"> </w:t>
      </w:r>
      <w:r w:rsidRPr="003526EC">
        <w:rPr>
          <w:rStyle w:val="StyleBoldUnderline"/>
          <w:highlight w:val="yellow"/>
        </w:rPr>
        <w:t>An Asia</w:t>
      </w:r>
      <w:r w:rsidRPr="00174C79">
        <w:rPr>
          <w:rStyle w:val="StyleBoldUnderline"/>
        </w:rPr>
        <w:t xml:space="preserve">-Pacific </w:t>
      </w:r>
      <w:r w:rsidRPr="003526EC">
        <w:rPr>
          <w:rStyle w:val="StyleBoldUnderline"/>
          <w:highlight w:val="yellow"/>
        </w:rPr>
        <w:t xml:space="preserve">pivot will </w:t>
      </w:r>
      <w:r w:rsidRPr="003526EC">
        <w:rPr>
          <w:rStyle w:val="Emphasis"/>
          <w:highlight w:val="yellow"/>
        </w:rPr>
        <w:t>increase</w:t>
      </w:r>
      <w:r w:rsidRPr="00174C79">
        <w:rPr>
          <w:rStyle w:val="Emphasis"/>
        </w:rPr>
        <w:t xml:space="preserve"> testing and </w:t>
      </w:r>
      <w:r w:rsidRPr="003526EC">
        <w:rPr>
          <w:rStyle w:val="Emphasis"/>
          <w:highlight w:val="yellow"/>
        </w:rPr>
        <w:t>training</w:t>
      </w:r>
      <w:r w:rsidRPr="003526EC">
        <w:rPr>
          <w:rStyle w:val="StyleBoldUnderline"/>
          <w:highlight w:val="yellow"/>
        </w:rPr>
        <w:t xml:space="preserve"> beyond what has taken place in Hawaii</w:t>
      </w:r>
      <w:r w:rsidRPr="00174C79">
        <w:rPr>
          <w:rStyle w:val="StyleBoldUnderline"/>
        </w:rPr>
        <w:t xml:space="preserve"> for years</w:t>
      </w:r>
      <w:r w:rsidRPr="003526EC">
        <w:rPr>
          <w:sz w:val="10"/>
        </w:rPr>
        <w:t xml:space="preserve">—from live-fire testing in </w:t>
      </w:r>
      <w:proofErr w:type="spellStart"/>
      <w:r w:rsidRPr="003526EC">
        <w:rPr>
          <w:sz w:val="10"/>
        </w:rPr>
        <w:t>Makua</w:t>
      </w:r>
      <w:proofErr w:type="spellEnd"/>
      <w:r w:rsidRPr="003526EC">
        <w:rPr>
          <w:sz w:val="10"/>
        </w:rPr>
        <w:t xml:space="preserve"> Valley on Oahu </w:t>
      </w:r>
      <w:r w:rsidRPr="003526EC">
        <w:rPr>
          <w:rStyle w:val="StyleBoldUnderline"/>
          <w:highlight w:val="yellow"/>
        </w:rPr>
        <w:t xml:space="preserve">to </w:t>
      </w:r>
      <w:r w:rsidRPr="003526EC">
        <w:rPr>
          <w:rStyle w:val="Emphasis"/>
          <w:highlight w:val="yellow"/>
        </w:rPr>
        <w:t>missile defense</w:t>
      </w:r>
      <w:r w:rsidRPr="00174C79">
        <w:rPr>
          <w:rStyle w:val="StyleBoldUnderline"/>
        </w:rPr>
        <w:t xml:space="preserve">, rocket, </w:t>
      </w:r>
      <w:r w:rsidRPr="003526EC">
        <w:rPr>
          <w:rStyle w:val="StyleBoldUnderline"/>
          <w:highlight w:val="yellow"/>
        </w:rPr>
        <w:t>and drone testing</w:t>
      </w:r>
      <w:r w:rsidRPr="00174C79">
        <w:rPr>
          <w:rStyle w:val="StyleBoldUnderline"/>
        </w:rPr>
        <w:t xml:space="preserve"> at the Pacific Missile Range Facility</w:t>
      </w:r>
      <w:r w:rsidRPr="003526EC">
        <w:rPr>
          <w:sz w:val="10"/>
        </w:rPr>
        <w:t xml:space="preserve"> on Kauai. Additionally, every two years, the U.S. military holds its Rim of the Pacific (RIMPAC) training—the “world’s largest international maritime exercise,” which was most recently held this summer across the islands. </w:t>
      </w:r>
      <w:r w:rsidRPr="003526EC">
        <w:rPr>
          <w:sz w:val="12"/>
        </w:rPr>
        <w:t>¶</w:t>
      </w:r>
      <w:r w:rsidRPr="003526EC">
        <w:rPr>
          <w:sz w:val="10"/>
        </w:rPr>
        <w:t xml:space="preserve"> RIMPAC 2012 included 22 regional allies (including Canada, Japan, Australia, </w:t>
      </w:r>
      <w:proofErr w:type="gramStart"/>
      <w:r w:rsidRPr="003526EC">
        <w:rPr>
          <w:sz w:val="10"/>
        </w:rPr>
        <w:t>South</w:t>
      </w:r>
      <w:proofErr w:type="gramEnd"/>
      <w:r w:rsidRPr="003526EC">
        <w:rPr>
          <w:sz w:val="10"/>
        </w:rPr>
        <w:t xml:space="preserve"> Korea) and more distant nations like Colombia, Netherlands, Tonga, India, and Russia. Notably absent was China, but in September 2012, U.S. Secretary of Defense Leon Panetta announced that Beijing would be invited to participate in a limited capacity in the 2014 exercise.</w:t>
      </w:r>
      <w:r w:rsidRPr="003526EC">
        <w:rPr>
          <w:sz w:val="12"/>
        </w:rPr>
        <w:t>¶</w:t>
      </w:r>
      <w:r w:rsidRPr="003526EC">
        <w:rPr>
          <w:sz w:val="10"/>
        </w:rPr>
        <w:t xml:space="preserve"> Retired U.S. Army Colonel Ann Wright sees RIMPAC and the growing number of multi-national joint military “exercises and engagements” in the region as an opportunity for the United States to test (and show off) its next generation of weaponry: laser-fueled, computerized, and submarine-launched drones. </w:t>
      </w:r>
      <w:r w:rsidRPr="00174C79">
        <w:rPr>
          <w:rStyle w:val="StyleBoldUnderline"/>
        </w:rPr>
        <w:t>It’s</w:t>
      </w:r>
      <w:r w:rsidRPr="003526EC">
        <w:rPr>
          <w:sz w:val="10"/>
        </w:rPr>
        <w:t xml:space="preserve"> also </w:t>
      </w:r>
      <w:r w:rsidRPr="00174C79">
        <w:rPr>
          <w:rStyle w:val="StyleBoldUnderline"/>
        </w:rPr>
        <w:t>a chance to</w:t>
      </w:r>
      <w:r w:rsidRPr="003526EC">
        <w:rPr>
          <w:sz w:val="10"/>
        </w:rPr>
        <w:t xml:space="preserve"> closely assess regional capabilities while </w:t>
      </w:r>
      <w:r w:rsidRPr="00174C79">
        <w:rPr>
          <w:rStyle w:val="StyleBoldUnderline"/>
        </w:rPr>
        <w:t>position</w:t>
      </w:r>
      <w:r w:rsidRPr="003526EC">
        <w:rPr>
          <w:sz w:val="10"/>
        </w:rPr>
        <w:t xml:space="preserve">ing </w:t>
      </w:r>
      <w:r w:rsidRPr="00174C79">
        <w:rPr>
          <w:rStyle w:val="StyleBoldUnderline"/>
        </w:rPr>
        <w:t>the U</w:t>
      </w:r>
      <w:r w:rsidRPr="003526EC">
        <w:rPr>
          <w:sz w:val="10"/>
        </w:rPr>
        <w:t xml:space="preserve">nited </w:t>
      </w:r>
      <w:r w:rsidRPr="00174C79">
        <w:rPr>
          <w:rStyle w:val="StyleBoldUnderline"/>
        </w:rPr>
        <w:t>S</w:t>
      </w:r>
      <w:r w:rsidRPr="003526EC">
        <w:rPr>
          <w:sz w:val="10"/>
        </w:rPr>
        <w:t xml:space="preserve">tates </w:t>
      </w:r>
      <w:r w:rsidRPr="00174C79">
        <w:rPr>
          <w:rStyle w:val="StyleBoldUnderline"/>
        </w:rPr>
        <w:t>to more effectively “push around” other countries and persuade them to do the foreign policy and military operational bidding of the U</w:t>
      </w:r>
      <w:r w:rsidRPr="003526EC">
        <w:rPr>
          <w:sz w:val="10"/>
        </w:rPr>
        <w:t xml:space="preserve">nited </w:t>
      </w:r>
      <w:r w:rsidRPr="00174C79">
        <w:rPr>
          <w:rStyle w:val="StyleBoldUnderline"/>
        </w:rPr>
        <w:t>S</w:t>
      </w:r>
      <w:r w:rsidRPr="003526EC">
        <w:rPr>
          <w:sz w:val="10"/>
        </w:rPr>
        <w:t>tates, Wright says.</w:t>
      </w:r>
      <w:r w:rsidRPr="003526EC">
        <w:rPr>
          <w:sz w:val="12"/>
        </w:rPr>
        <w:t>¶</w:t>
      </w:r>
      <w:r w:rsidRPr="003526EC">
        <w:rPr>
          <w:sz w:val="10"/>
        </w:rPr>
        <w:t xml:space="preserve"> Wright, who resigned in protest of the 2003 invasion of Iraq, points to the South Korean naval base on </w:t>
      </w:r>
      <w:proofErr w:type="spellStart"/>
      <w:r w:rsidRPr="003526EC">
        <w:rPr>
          <w:sz w:val="10"/>
        </w:rPr>
        <w:t>Jeju</w:t>
      </w:r>
      <w:proofErr w:type="spellEnd"/>
      <w:r w:rsidRPr="003526EC">
        <w:rPr>
          <w:sz w:val="10"/>
        </w:rPr>
        <w:t xml:space="preserve"> which, when finished, will house AEGIS-equipped destroyers linked to U.S. missile defense as an example of how the United States pressures its allies to follow certain paths.</w:t>
      </w:r>
      <w:r w:rsidRPr="003526EC">
        <w:rPr>
          <w:sz w:val="12"/>
        </w:rPr>
        <w:t>¶</w:t>
      </w:r>
      <w:r w:rsidRPr="003526EC">
        <w:rPr>
          <w:sz w:val="10"/>
        </w:rPr>
        <w:t xml:space="preserve"> Speaking at a Pentagon news briefing last June, </w:t>
      </w:r>
      <w:r w:rsidRPr="00174C79">
        <w:rPr>
          <w:rStyle w:val="StyleBoldUnderline"/>
        </w:rPr>
        <w:t>PACOM commander</w:t>
      </w:r>
      <w:r w:rsidRPr="003526EC">
        <w:rPr>
          <w:sz w:val="10"/>
        </w:rPr>
        <w:t xml:space="preserve"> Admiral Samuel J. </w:t>
      </w:r>
      <w:r w:rsidRPr="00174C79">
        <w:rPr>
          <w:rStyle w:val="StyleBoldUnderline"/>
        </w:rPr>
        <w:t>Locklear</w:t>
      </w:r>
      <w:r w:rsidRPr="003526EC">
        <w:rPr>
          <w:sz w:val="10"/>
        </w:rPr>
        <w:t xml:space="preserve"> basically </w:t>
      </w:r>
      <w:r w:rsidRPr="00174C79">
        <w:rPr>
          <w:rStyle w:val="StyleBoldUnderline"/>
        </w:rPr>
        <w:t>said</w:t>
      </w:r>
      <w:r w:rsidRPr="003526EC">
        <w:rPr>
          <w:sz w:val="10"/>
        </w:rPr>
        <w:t xml:space="preserve"> the same thing: “</w:t>
      </w:r>
      <w:r w:rsidRPr="00174C79">
        <w:rPr>
          <w:rStyle w:val="StyleBoldUnderline"/>
        </w:rPr>
        <w:t>We’re not really interested in building any more U.S. bases in the Asia-Pacific</w:t>
      </w:r>
      <w:r w:rsidRPr="003526EC">
        <w:rPr>
          <w:sz w:val="10"/>
        </w:rPr>
        <w:t>,” he said. “We shouldn’t have to at this point in time. We have reliable partners and reliable allies, and together we should be able to find ways to—not only bilaterally, but in some cases to multilaterally—to be able to find these locations where we can put security forces that respond to a broad range of security issues.”</w:t>
      </w:r>
      <w:r w:rsidRPr="003526EC">
        <w:rPr>
          <w:sz w:val="12"/>
        </w:rPr>
        <w:t>¶</w:t>
      </w:r>
      <w:r w:rsidRPr="003526EC">
        <w:rPr>
          <w:sz w:val="10"/>
        </w:rPr>
        <w:t xml:space="preserve"> “It’s complicated”</w:t>
      </w:r>
      <w:r w:rsidRPr="003526EC">
        <w:rPr>
          <w:sz w:val="12"/>
        </w:rPr>
        <w:t>¶</w:t>
      </w:r>
      <w:r w:rsidRPr="003526EC">
        <w:rPr>
          <w:sz w:val="10"/>
        </w:rPr>
        <w:t xml:space="preserve"> </w:t>
      </w:r>
      <w:proofErr w:type="gramStart"/>
      <w:r w:rsidRPr="003526EC">
        <w:rPr>
          <w:sz w:val="10"/>
        </w:rPr>
        <w:t>Much</w:t>
      </w:r>
      <w:proofErr w:type="gramEnd"/>
      <w:r w:rsidRPr="003526EC">
        <w:rPr>
          <w:sz w:val="10"/>
        </w:rPr>
        <w:t xml:space="preserve"> has been made of the Asia-Pacific pivot, but Oahu activist Kyle </w:t>
      </w:r>
      <w:proofErr w:type="spellStart"/>
      <w:r w:rsidRPr="003526EC">
        <w:rPr>
          <w:sz w:val="10"/>
        </w:rPr>
        <w:t>Kajihiro</w:t>
      </w:r>
      <w:proofErr w:type="spellEnd"/>
      <w:r w:rsidRPr="003526EC">
        <w:rPr>
          <w:sz w:val="10"/>
        </w:rPr>
        <w:t xml:space="preserve"> of Hawaii Peace &amp; Justice says this is just the most recent wave in a series of endless waves. </w:t>
      </w:r>
      <w:r w:rsidRPr="003526EC">
        <w:rPr>
          <w:sz w:val="12"/>
        </w:rPr>
        <w:t>¶</w:t>
      </w:r>
      <w:r w:rsidRPr="003526EC">
        <w:rPr>
          <w:sz w:val="10"/>
        </w:rPr>
        <w:t xml:space="preserve"> “</w:t>
      </w:r>
      <w:r w:rsidRPr="003526EC">
        <w:rPr>
          <w:rStyle w:val="StyleBoldUnderline"/>
          <w:highlight w:val="yellow"/>
        </w:rPr>
        <w:t>Every pivot needs a fulcrum</w:t>
      </w:r>
      <w:r w:rsidRPr="00174C79">
        <w:rPr>
          <w:rStyle w:val="StyleBoldUnderline"/>
        </w:rPr>
        <w:t xml:space="preserve"> in order to turn. </w:t>
      </w:r>
      <w:r w:rsidRPr="003526EC">
        <w:rPr>
          <w:rStyle w:val="Emphasis"/>
          <w:highlight w:val="yellow"/>
        </w:rPr>
        <w:t xml:space="preserve">Hawaii was the first </w:t>
      </w:r>
      <w:r w:rsidRPr="00C4553B">
        <w:rPr>
          <w:rStyle w:val="Emphasis"/>
        </w:rPr>
        <w:t xml:space="preserve">fulcrum </w:t>
      </w:r>
      <w:r w:rsidRPr="003526EC">
        <w:rPr>
          <w:rStyle w:val="Emphasis"/>
          <w:highlight w:val="yellow"/>
        </w:rPr>
        <w:t xml:space="preserve">for U.S. in the </w:t>
      </w:r>
      <w:r w:rsidRPr="00C4553B">
        <w:rPr>
          <w:rStyle w:val="Emphasis"/>
          <w:highlight w:val="yellow"/>
        </w:rPr>
        <w:t>Pacific</w:t>
      </w:r>
      <w:r w:rsidRPr="00C4553B">
        <w:rPr>
          <w:rStyle w:val="StyleBoldUnderline"/>
          <w:highlight w:val="yellow"/>
        </w:rPr>
        <w:t xml:space="preserve"> and has </w:t>
      </w:r>
      <w:r w:rsidRPr="003526EC">
        <w:rPr>
          <w:rStyle w:val="Emphasis"/>
          <w:highlight w:val="yellow"/>
        </w:rPr>
        <w:t xml:space="preserve">allowed it to leverage </w:t>
      </w:r>
      <w:r w:rsidRPr="00C4553B">
        <w:rPr>
          <w:rStyle w:val="Emphasis"/>
        </w:rPr>
        <w:t xml:space="preserve">their </w:t>
      </w:r>
      <w:r w:rsidRPr="003526EC">
        <w:rPr>
          <w:rStyle w:val="Emphasis"/>
          <w:highlight w:val="yellow"/>
        </w:rPr>
        <w:t>power</w:t>
      </w:r>
      <w:r w:rsidRPr="00174C79">
        <w:rPr>
          <w:rStyle w:val="StyleBoldUnderline"/>
        </w:rPr>
        <w:t xml:space="preserve"> to greater effect,</w:t>
      </w:r>
      <w:r w:rsidRPr="003526EC">
        <w:rPr>
          <w:sz w:val="10"/>
        </w:rPr>
        <w:t xml:space="preserve">” he says. </w:t>
      </w:r>
      <w:proofErr w:type="spellStart"/>
      <w:r w:rsidRPr="003526EC">
        <w:rPr>
          <w:sz w:val="10"/>
        </w:rPr>
        <w:t>Kajihiro</w:t>
      </w:r>
      <w:proofErr w:type="spellEnd"/>
      <w:r w:rsidRPr="003526EC">
        <w:rPr>
          <w:sz w:val="10"/>
        </w:rPr>
        <w:t xml:space="preserve"> points out that questions of land use and the military’s social, cultural, and environmental impacts on Hawaii are frequently overlooked or sidelined by the notion that seemingly endless infusions of money and military-based employment always trump the needs of people and the environment.</w:t>
      </w:r>
      <w:r w:rsidRPr="003526EC">
        <w:rPr>
          <w:sz w:val="12"/>
        </w:rPr>
        <w:t>¶</w:t>
      </w:r>
      <w:r w:rsidRPr="003526EC">
        <w:rPr>
          <w:sz w:val="10"/>
        </w:rPr>
        <w:t xml:space="preserve"> For decades the military has enjoyed solid backing from Hawaii’s congressional delegation in Washington, the Hawaii Chamber of Commerce, and unions with construction interests. Hawaii’s own population, which overwhelmingly votes Democratic, has largely accepted what </w:t>
      </w:r>
      <w:proofErr w:type="spellStart"/>
      <w:r w:rsidRPr="003526EC">
        <w:rPr>
          <w:sz w:val="10"/>
        </w:rPr>
        <w:t>Kajihiro</w:t>
      </w:r>
      <w:proofErr w:type="spellEnd"/>
      <w:r w:rsidRPr="003526EC">
        <w:rPr>
          <w:sz w:val="10"/>
        </w:rPr>
        <w:t xml:space="preserve"> calls “the dominant myth” that a large military presence is organic, inevitable, and naturally beneficial. He refers to events like “Military Appreciation” month and the USS Arizona Memorial at Pearl Harbor, where he says militarism and war are monumentalized as forms of “redemptive violence”—that is, as a source of goodness, honor, and valor from which the United States always emerges “stronger and better.”</w:t>
      </w:r>
      <w:r w:rsidRPr="003526EC">
        <w:rPr>
          <w:sz w:val="12"/>
        </w:rPr>
        <w:t>¶</w:t>
      </w:r>
      <w:r w:rsidRPr="003526EC">
        <w:rPr>
          <w:sz w:val="10"/>
        </w:rPr>
        <w:t xml:space="preserve"> In Hawaii, the military has widespread local support, even from some native Hawaiians (whose kingdom was overthrown), people of Japanese descent (who have suffered discrimination and internment) and others whose ancestral homelands have </w:t>
      </w:r>
      <w:proofErr w:type="spellStart"/>
      <w:r w:rsidRPr="003526EC">
        <w:rPr>
          <w:sz w:val="10"/>
        </w:rPr>
        <w:t>born</w:t>
      </w:r>
      <w:proofErr w:type="spellEnd"/>
      <w:r w:rsidRPr="003526EC">
        <w:rPr>
          <w:sz w:val="10"/>
        </w:rPr>
        <w:t xml:space="preserve"> the brunt of the U.S. military (Koreans, Okinawans, Chamorro, Pacific Islanders).</w:t>
      </w:r>
      <w:r w:rsidRPr="003526EC">
        <w:rPr>
          <w:sz w:val="12"/>
        </w:rPr>
        <w:t>¶</w:t>
      </w:r>
      <w:r w:rsidRPr="003526EC">
        <w:rPr>
          <w:sz w:val="10"/>
        </w:rPr>
        <w:t xml:space="preserve"> “When you’re severely addicted to something like the military,” asks </w:t>
      </w:r>
      <w:proofErr w:type="spellStart"/>
      <w:r w:rsidRPr="003526EC">
        <w:rPr>
          <w:sz w:val="10"/>
        </w:rPr>
        <w:t>Kajihiro</w:t>
      </w:r>
      <w:proofErr w:type="spellEnd"/>
      <w:r w:rsidRPr="003526EC">
        <w:rPr>
          <w:sz w:val="10"/>
        </w:rPr>
        <w:t>, “how do you transition away without causing trauma?” He says Hawaii would face serious economic hemorrhaging if it turned away from the military cold turkey. “How do we plan for and invest in an alternate course that will take us off an addictive substance that deteriorates the body to a more diversified, healthy economic sustenance?”</w:t>
      </w:r>
      <w:r w:rsidRPr="003526EC">
        <w:rPr>
          <w:sz w:val="12"/>
        </w:rPr>
        <w:t>¶</w:t>
      </w:r>
      <w:r w:rsidRPr="003526EC">
        <w:rPr>
          <w:sz w:val="10"/>
        </w:rPr>
        <w:t xml:space="preserve"> </w:t>
      </w:r>
      <w:r w:rsidRPr="003526EC">
        <w:rPr>
          <w:rStyle w:val="StyleBoldUnderline"/>
          <w:highlight w:val="yellow"/>
        </w:rPr>
        <w:t>Hawaii is</w:t>
      </w:r>
      <w:r w:rsidRPr="00174C79">
        <w:rPr>
          <w:rStyle w:val="StyleBoldUnderline"/>
        </w:rPr>
        <w:t xml:space="preserve"> a </w:t>
      </w:r>
      <w:r w:rsidRPr="003526EC">
        <w:rPr>
          <w:rStyle w:val="StyleBoldUnderline"/>
          <w:highlight w:val="yellow"/>
        </w:rPr>
        <w:t>remote</w:t>
      </w:r>
      <w:r w:rsidRPr="00174C79">
        <w:rPr>
          <w:rStyle w:val="StyleBoldUnderline"/>
        </w:rPr>
        <w:t xml:space="preserve"> archipelago almost </w:t>
      </w:r>
      <w:r w:rsidRPr="003526EC">
        <w:rPr>
          <w:rStyle w:val="Emphasis"/>
          <w:highlight w:val="yellow"/>
        </w:rPr>
        <w:t>wholly dependent on imported oil</w:t>
      </w:r>
      <w:r w:rsidRPr="003526EC">
        <w:rPr>
          <w:sz w:val="10"/>
        </w:rPr>
        <w:t xml:space="preserve">, commodities and manufactured goods, </w:t>
      </w:r>
      <w:r w:rsidRPr="00174C79">
        <w:rPr>
          <w:rStyle w:val="StyleBoldUnderline"/>
        </w:rPr>
        <w:t>but increasingly its people are recognizing the need to become more self-reliant</w:t>
      </w:r>
      <w:r w:rsidRPr="003526EC">
        <w:rPr>
          <w:sz w:val="10"/>
        </w:rPr>
        <w:t xml:space="preserve">, especially in terms of local food production. </w:t>
      </w:r>
      <w:r w:rsidRPr="003526EC">
        <w:rPr>
          <w:sz w:val="12"/>
        </w:rPr>
        <w:t>¶</w:t>
      </w:r>
      <w:r w:rsidRPr="003526EC">
        <w:rPr>
          <w:sz w:val="10"/>
        </w:rPr>
        <w:t xml:space="preserve"> </w:t>
      </w:r>
      <w:proofErr w:type="gramStart"/>
      <w:r w:rsidRPr="003526EC">
        <w:rPr>
          <w:sz w:val="10"/>
        </w:rPr>
        <w:t>In</w:t>
      </w:r>
      <w:proofErr w:type="gramEnd"/>
      <w:r w:rsidRPr="003526EC">
        <w:rPr>
          <w:sz w:val="10"/>
        </w:rPr>
        <w:t xml:space="preserve"> the last decade Hawaii has seen a mushrooming of businesses and educational efforts to pursue alternative energy based on sun, wind, waves and waste. Author Richard </w:t>
      </w:r>
      <w:proofErr w:type="spellStart"/>
      <w:r w:rsidRPr="003526EC">
        <w:rPr>
          <w:sz w:val="10"/>
        </w:rPr>
        <w:t>Heinberg</w:t>
      </w:r>
      <w:proofErr w:type="spellEnd"/>
      <w:r w:rsidRPr="003526EC">
        <w:rPr>
          <w:sz w:val="10"/>
        </w:rPr>
        <w:t>, a senior fellow in residence at the Post Carbon Institute, has suggested Hawaii should move in a direction like New Zealand, which places very little emphasis on military strength but has become a global leader in environmental conservation.</w:t>
      </w:r>
      <w:r w:rsidRPr="003526EC">
        <w:rPr>
          <w:sz w:val="12"/>
        </w:rPr>
        <w:t>¶</w:t>
      </w:r>
      <w:r w:rsidRPr="003526EC">
        <w:rPr>
          <w:sz w:val="10"/>
        </w:rPr>
        <w:t xml:space="preserve"> </w:t>
      </w:r>
      <w:r w:rsidRPr="00174C79">
        <w:rPr>
          <w:rStyle w:val="StyleBoldUnderline"/>
        </w:rPr>
        <w:t xml:space="preserve">Under the banner of an “Asia-Pacific pivot,” the United States is positioning its military to secure access to remaining resources and </w:t>
      </w:r>
      <w:r w:rsidRPr="00174C79">
        <w:rPr>
          <w:rStyle w:val="Emphasis"/>
        </w:rPr>
        <w:t>drive the economic and political winds of the region</w:t>
      </w:r>
      <w:r w:rsidRPr="00174C79">
        <w:rPr>
          <w:rStyle w:val="StyleBoldUnderline"/>
        </w:rPr>
        <w:t>,</w:t>
      </w:r>
      <w:r w:rsidRPr="003526EC">
        <w:rPr>
          <w:sz w:val="10"/>
        </w:rPr>
        <w:t xml:space="preserve"> </w:t>
      </w:r>
      <w:r w:rsidRPr="00174C79">
        <w:rPr>
          <w:rStyle w:val="StyleBoldUnderline"/>
        </w:rPr>
        <w:t xml:space="preserve">but it also demonstrates that it understands the </w:t>
      </w:r>
      <w:r w:rsidRPr="00174C79">
        <w:rPr>
          <w:rStyle w:val="Emphasis"/>
        </w:rPr>
        <w:t>importance of finding alternatives</w:t>
      </w:r>
      <w:r w:rsidRPr="00174C79">
        <w:rPr>
          <w:rStyle w:val="StyleBoldUnderline"/>
        </w:rPr>
        <w:t xml:space="preserve"> to building large, new bases that rely on increasingly </w:t>
      </w:r>
      <w:r w:rsidRPr="00174C79">
        <w:rPr>
          <w:rStyle w:val="Emphasis"/>
        </w:rPr>
        <w:t xml:space="preserve">hard-to-obtain money and oil. </w:t>
      </w:r>
    </w:p>
    <w:p w:rsidR="00AA2EEF" w:rsidRDefault="00AA2EEF" w:rsidP="00AA2EEF">
      <w:pPr>
        <w:pStyle w:val="Heading4"/>
      </w:pPr>
      <w:r>
        <w:t>North Korea missile threat high</w:t>
      </w:r>
    </w:p>
    <w:p w:rsidR="00AA2EEF" w:rsidRPr="00C64DE1" w:rsidRDefault="00AA2EEF" w:rsidP="00AA2EEF">
      <w:r>
        <w:rPr>
          <w:rStyle w:val="StyleStyleBold12pt"/>
        </w:rPr>
        <w:t xml:space="preserve">Yi 1-2 – </w:t>
      </w:r>
      <w:r w:rsidRPr="00C64DE1">
        <w:t xml:space="preserve">Dr. </w:t>
      </w:r>
      <w:proofErr w:type="spellStart"/>
      <w:r w:rsidRPr="00C64DE1">
        <w:t>Xiaoxiong</w:t>
      </w:r>
      <w:proofErr w:type="spellEnd"/>
      <w:r w:rsidRPr="00C64DE1">
        <w:t xml:space="preserve"> Yi is the director of Marietta College’s China Program. January 2nd, 2013, "North Korea nuclear and missile development a clear and present danger" </w:t>
      </w:r>
      <w:hyperlink r:id="rId13" w:history="1">
        <w:r w:rsidRPr="00C64DE1">
          <w:rPr>
            <w:rStyle w:val="Hyperlink"/>
          </w:rPr>
          <w:t>www.lancastereaglegazette.com/article/20130102/OPINION04/301020014/North-Korea-nuclear-missile-development-clear-present-danger?nclick_check=1</w:t>
        </w:r>
      </w:hyperlink>
    </w:p>
    <w:p w:rsidR="00AA2EEF" w:rsidRPr="00C64DE1" w:rsidRDefault="00AA2EEF" w:rsidP="00AA2EEF">
      <w:pPr>
        <w:rPr>
          <w:u w:val="single"/>
        </w:rPr>
      </w:pPr>
      <w:r w:rsidRPr="006215AB">
        <w:rPr>
          <w:rStyle w:val="Emphasis"/>
          <w:highlight w:val="yellow"/>
        </w:rPr>
        <w:t>North Korea is going nuclear rapidly</w:t>
      </w:r>
      <w:r w:rsidRPr="00C64DE1">
        <w:rPr>
          <w:rStyle w:val="Emphasis"/>
        </w:rPr>
        <w:t>.</w:t>
      </w:r>
      <w:r w:rsidRPr="00C64DE1">
        <w:rPr>
          <w:sz w:val="12"/>
        </w:rPr>
        <w:t>¶</w:t>
      </w:r>
      <w:r w:rsidRPr="00C64DE1">
        <w:rPr>
          <w:sz w:val="16"/>
        </w:rPr>
        <w:t xml:space="preserve"> A year into his rule, </w:t>
      </w:r>
      <w:r w:rsidRPr="00C64DE1">
        <w:rPr>
          <w:u w:val="single"/>
        </w:rPr>
        <w:t>Kim Jong-un, 30, the grandson of the Kim Dynasty, has not only written North Korea’s nuclear status into the country’s constitution, but also led the Hermit Kingdom one major step closer to a full-blown nuclear-armed state.</w:t>
      </w:r>
      <w:r w:rsidRPr="00C64DE1">
        <w:rPr>
          <w:sz w:val="12"/>
        </w:rPr>
        <w:t>¶</w:t>
      </w:r>
      <w:r w:rsidRPr="00C64DE1">
        <w:rPr>
          <w:sz w:val="16"/>
        </w:rPr>
        <w:t xml:space="preserve"> Since 1998, </w:t>
      </w:r>
      <w:r w:rsidRPr="006215AB">
        <w:rPr>
          <w:highlight w:val="yellow"/>
          <w:u w:val="single"/>
        </w:rPr>
        <w:t xml:space="preserve">North Korea has </w:t>
      </w:r>
      <w:r w:rsidRPr="00E74462">
        <w:rPr>
          <w:u w:val="single"/>
        </w:rPr>
        <w:t xml:space="preserve">already </w:t>
      </w:r>
      <w:r w:rsidRPr="006215AB">
        <w:rPr>
          <w:highlight w:val="yellow"/>
          <w:u w:val="single"/>
        </w:rPr>
        <w:t xml:space="preserve">developed short- and medium-range missiles and stockpiled </w:t>
      </w:r>
      <w:r w:rsidRPr="00E74462">
        <w:rPr>
          <w:u w:val="single"/>
        </w:rPr>
        <w:t xml:space="preserve">enough weapons-grade </w:t>
      </w:r>
      <w:r w:rsidRPr="006215AB">
        <w:rPr>
          <w:highlight w:val="yellow"/>
          <w:u w:val="single"/>
        </w:rPr>
        <w:t xml:space="preserve">plutonium for half a dozen nuclear bombs. </w:t>
      </w:r>
      <w:r w:rsidRPr="006215AB">
        <w:rPr>
          <w:b/>
          <w:highlight w:val="yellow"/>
          <w:u w:val="single"/>
        </w:rPr>
        <w:t xml:space="preserve">Pyongyang’s </w:t>
      </w:r>
      <w:r w:rsidRPr="00E74462">
        <w:rPr>
          <w:b/>
          <w:u w:val="single"/>
        </w:rPr>
        <w:t xml:space="preserve">successful </w:t>
      </w:r>
      <w:r w:rsidRPr="006215AB">
        <w:rPr>
          <w:b/>
          <w:highlight w:val="yellow"/>
          <w:u w:val="single"/>
        </w:rPr>
        <w:t>launch of a long-range missile in December</w:t>
      </w:r>
      <w:r w:rsidRPr="00C64DE1">
        <w:rPr>
          <w:b/>
          <w:u w:val="single"/>
        </w:rPr>
        <w:t xml:space="preserve"> 2012 </w:t>
      </w:r>
      <w:r w:rsidRPr="00E74462">
        <w:rPr>
          <w:b/>
          <w:u w:val="single"/>
        </w:rPr>
        <w:t>has</w:t>
      </w:r>
      <w:r w:rsidRPr="00C64DE1">
        <w:rPr>
          <w:b/>
          <w:u w:val="single"/>
        </w:rPr>
        <w:t xml:space="preserve"> </w:t>
      </w:r>
      <w:r w:rsidRPr="006215AB">
        <w:rPr>
          <w:b/>
          <w:highlight w:val="yellow"/>
          <w:u w:val="single"/>
        </w:rPr>
        <w:t>turned a hypothetical nuclear power into a</w:t>
      </w:r>
      <w:r w:rsidRPr="00E74462">
        <w:rPr>
          <w:b/>
          <w:u w:val="single"/>
        </w:rPr>
        <w:t xml:space="preserve">n emerging </w:t>
      </w:r>
      <w:r w:rsidRPr="006215AB">
        <w:rPr>
          <w:b/>
          <w:highlight w:val="yellow"/>
          <w:u w:val="single"/>
        </w:rPr>
        <w:t>reality</w:t>
      </w:r>
      <w:r w:rsidRPr="00C64DE1">
        <w:rPr>
          <w:sz w:val="16"/>
        </w:rPr>
        <w:t>.</w:t>
      </w:r>
      <w:r w:rsidRPr="00C64DE1">
        <w:rPr>
          <w:sz w:val="12"/>
        </w:rPr>
        <w:t>¶</w:t>
      </w:r>
      <w:r w:rsidRPr="00C64DE1">
        <w:rPr>
          <w:sz w:val="16"/>
        </w:rPr>
        <w:t xml:space="preserve"> As Kim Jong-un was giving himself a nice year-end present to mark the first anniversary of his succession to power in the secretive country, </w:t>
      </w:r>
      <w:r w:rsidRPr="00C64DE1">
        <w:rPr>
          <w:b/>
          <w:u w:val="single"/>
        </w:rPr>
        <w:t>North Korea’s leap forward in mid-December clearly demonstrated that the up-and-coming “</w:t>
      </w:r>
      <w:r w:rsidRPr="006215AB">
        <w:rPr>
          <w:b/>
          <w:highlight w:val="yellow"/>
          <w:u w:val="single"/>
        </w:rPr>
        <w:t xml:space="preserve">North Korea </w:t>
      </w:r>
      <w:r w:rsidRPr="00E74462">
        <w:rPr>
          <w:b/>
          <w:u w:val="single"/>
        </w:rPr>
        <w:t xml:space="preserve">3.0” </w:t>
      </w:r>
      <w:r w:rsidRPr="006215AB">
        <w:rPr>
          <w:b/>
          <w:highlight w:val="yellow"/>
          <w:u w:val="single"/>
        </w:rPr>
        <w:t xml:space="preserve">is on a </w:t>
      </w:r>
      <w:r w:rsidRPr="006215AB">
        <w:rPr>
          <w:rStyle w:val="Emphasis"/>
          <w:highlight w:val="yellow"/>
        </w:rPr>
        <w:t>credible path to</w:t>
      </w:r>
      <w:r w:rsidRPr="00C64DE1">
        <w:rPr>
          <w:rStyle w:val="Emphasis"/>
        </w:rPr>
        <w:t xml:space="preserve"> further </w:t>
      </w:r>
      <w:r w:rsidRPr="006215AB">
        <w:rPr>
          <w:rStyle w:val="Emphasis"/>
          <w:highlight w:val="yellow"/>
        </w:rPr>
        <w:t>develop</w:t>
      </w:r>
      <w:r w:rsidRPr="00E74462">
        <w:rPr>
          <w:rStyle w:val="Emphasis"/>
        </w:rPr>
        <w:t>ing</w:t>
      </w:r>
      <w:r w:rsidRPr="00C64DE1">
        <w:rPr>
          <w:rStyle w:val="Emphasis"/>
        </w:rPr>
        <w:t xml:space="preserve"> its </w:t>
      </w:r>
      <w:r w:rsidRPr="006215AB">
        <w:rPr>
          <w:rStyle w:val="Emphasis"/>
          <w:highlight w:val="yellow"/>
        </w:rPr>
        <w:t>intercontinental ballistic missile</w:t>
      </w:r>
      <w:r w:rsidRPr="00E74462">
        <w:rPr>
          <w:rStyle w:val="Emphasis"/>
        </w:rPr>
        <w:t xml:space="preserve"> capabilities</w:t>
      </w:r>
      <w:r w:rsidRPr="006215AB">
        <w:rPr>
          <w:rStyle w:val="Emphasis"/>
          <w:highlight w:val="yellow"/>
        </w:rPr>
        <w:t xml:space="preserve">, capable of reaching </w:t>
      </w:r>
      <w:r w:rsidRPr="00E74462">
        <w:rPr>
          <w:rStyle w:val="Emphasis"/>
        </w:rPr>
        <w:t xml:space="preserve">the shores of </w:t>
      </w:r>
      <w:r w:rsidRPr="006215AB">
        <w:rPr>
          <w:rStyle w:val="Emphasis"/>
          <w:highlight w:val="yellow"/>
        </w:rPr>
        <w:t>Alaska and Hawaii</w:t>
      </w:r>
      <w:r w:rsidRPr="00C64DE1">
        <w:rPr>
          <w:b/>
          <w:u w:val="single"/>
        </w:rPr>
        <w:t>.</w:t>
      </w:r>
      <w:r w:rsidRPr="00C64DE1">
        <w:rPr>
          <w:sz w:val="12"/>
        </w:rPr>
        <w:t>¶</w:t>
      </w:r>
      <w:r w:rsidRPr="00C64DE1">
        <w:rPr>
          <w:b/>
          <w:sz w:val="12"/>
          <w:u w:val="single"/>
        </w:rPr>
        <w:t xml:space="preserve"> </w:t>
      </w:r>
      <w:r w:rsidRPr="00C64DE1">
        <w:rPr>
          <w:sz w:val="16"/>
        </w:rPr>
        <w:t xml:space="preserve">The South Korean government has issued an official warning that </w:t>
      </w:r>
      <w:r w:rsidRPr="00C64DE1">
        <w:rPr>
          <w:rStyle w:val="Emphasis"/>
        </w:rPr>
        <w:t>the North has developed rockets that can reach the U.S. mainland.</w:t>
      </w:r>
      <w:r w:rsidRPr="00C64DE1">
        <w:rPr>
          <w:sz w:val="16"/>
        </w:rPr>
        <w:t xml:space="preserve"> “Based on our analysis and simulation,” South Korea Defense Ministry announced on Dec. 23, “</w:t>
      </w:r>
      <w:r w:rsidRPr="00C64DE1">
        <w:rPr>
          <w:u w:val="single"/>
        </w:rPr>
        <w:t>the missile is capable of flying more than 10,000 kilometers (6,200 miles) with a warhead of 500-600 kilograms.”</w:t>
      </w:r>
      <w:r w:rsidRPr="00C64DE1">
        <w:rPr>
          <w:sz w:val="12"/>
        </w:rPr>
        <w:t>¶</w:t>
      </w:r>
      <w:r w:rsidRPr="00C64DE1">
        <w:rPr>
          <w:sz w:val="12"/>
          <w:u w:val="single"/>
        </w:rPr>
        <w:t xml:space="preserve"> </w:t>
      </w:r>
      <w:r w:rsidRPr="00C64DE1">
        <w:rPr>
          <w:u w:val="single"/>
        </w:rPr>
        <w:t xml:space="preserve">But Kim Jong-un and his generals still seem unsatisfied with their recent missile launch success. Satellite photos indicate North Korea is already in a </w:t>
      </w:r>
      <w:r w:rsidRPr="00C64DE1">
        <w:rPr>
          <w:b/>
          <w:u w:val="single"/>
        </w:rPr>
        <w:t>“state of readiness” for its third nuclear test</w:t>
      </w:r>
      <w:r w:rsidRPr="00C64DE1">
        <w:rPr>
          <w:u w:val="single"/>
        </w:rPr>
        <w:t xml:space="preserve"> at the </w:t>
      </w:r>
      <w:proofErr w:type="spellStart"/>
      <w:r w:rsidRPr="00C64DE1">
        <w:rPr>
          <w:u w:val="single"/>
        </w:rPr>
        <w:lastRenderedPageBreak/>
        <w:t>Punggye-ri</w:t>
      </w:r>
      <w:proofErr w:type="spellEnd"/>
      <w:r w:rsidRPr="00C64DE1">
        <w:rPr>
          <w:u w:val="single"/>
        </w:rPr>
        <w:t xml:space="preserve"> nuclear test facility</w:t>
      </w:r>
      <w:r w:rsidRPr="00C64DE1">
        <w:rPr>
          <w:sz w:val="16"/>
        </w:rPr>
        <w:t>.</w:t>
      </w:r>
      <w:r w:rsidRPr="00C64DE1">
        <w:rPr>
          <w:sz w:val="12"/>
        </w:rPr>
        <w:t>¶</w:t>
      </w:r>
      <w:r w:rsidRPr="00C64DE1">
        <w:rPr>
          <w:sz w:val="16"/>
        </w:rPr>
        <w:t xml:space="preserve"> Pyongyang conducted its first and second atomic explosions in 2006 and 2009. A third nuclear test would fit a pattern. “North Korea is thought to have enough plutonium for a handful of crude atomic bombs, and unveiled a uranium enrichment facility in 2010,” according to Hong Kong-based South China Morning Post, “but it must continue to conduct tests to master the miniaturization technology crucial for a true nuclear weapons program. Rocket and nuclear tests unnerve Washington and its allies because </w:t>
      </w:r>
      <w:r w:rsidRPr="00C64DE1">
        <w:rPr>
          <w:b/>
          <w:u w:val="single"/>
        </w:rPr>
        <w:t>each new success puts North Korean scientists another step closer to perfecting a nuclear warhead small enough to put on a missile that could hit the United States</w:t>
      </w:r>
      <w:r w:rsidRPr="00C64DE1">
        <w:rPr>
          <w:b/>
          <w:sz w:val="16"/>
        </w:rPr>
        <w:t>.</w:t>
      </w:r>
      <w:r w:rsidRPr="00C64DE1">
        <w:rPr>
          <w:sz w:val="16"/>
        </w:rPr>
        <w:t>”</w:t>
      </w:r>
      <w:r w:rsidRPr="00C64DE1">
        <w:rPr>
          <w:sz w:val="12"/>
        </w:rPr>
        <w:t>¶</w:t>
      </w:r>
      <w:r w:rsidRPr="00C64DE1">
        <w:rPr>
          <w:sz w:val="16"/>
        </w:rPr>
        <w:t xml:space="preserve"> </w:t>
      </w:r>
      <w:proofErr w:type="gramStart"/>
      <w:r w:rsidRPr="00C64DE1">
        <w:rPr>
          <w:sz w:val="16"/>
        </w:rPr>
        <w:t>The</w:t>
      </w:r>
      <w:proofErr w:type="gramEnd"/>
      <w:r w:rsidRPr="00C64DE1">
        <w:rPr>
          <w:sz w:val="16"/>
        </w:rPr>
        <w:t xml:space="preserve"> three generations of </w:t>
      </w:r>
      <w:proofErr w:type="spellStart"/>
      <w:r w:rsidRPr="00C64DE1">
        <w:rPr>
          <w:sz w:val="16"/>
        </w:rPr>
        <w:t>Kims</w:t>
      </w:r>
      <w:proofErr w:type="spellEnd"/>
      <w:r w:rsidRPr="00C64DE1">
        <w:rPr>
          <w:sz w:val="16"/>
        </w:rPr>
        <w:t xml:space="preserve"> have been no strangers to nuclear brinkmanship, but Kim the grandson’s latest series of actions is qualitatively different. </w:t>
      </w:r>
      <w:r w:rsidRPr="00C64DE1">
        <w:rPr>
          <w:u w:val="single"/>
        </w:rPr>
        <w:t xml:space="preserve">With North Korea’s long-range missile launch conducted on Dec. 12, and a simultaneous preparation for the third underground nuclear test, </w:t>
      </w:r>
      <w:r w:rsidRPr="00E74462">
        <w:rPr>
          <w:u w:val="single"/>
        </w:rPr>
        <w:t>Kim Jong-un seems to be</w:t>
      </w:r>
      <w:r w:rsidRPr="006215AB">
        <w:rPr>
          <w:highlight w:val="yellow"/>
          <w:u w:val="single"/>
        </w:rPr>
        <w:t xml:space="preserve"> betting </w:t>
      </w:r>
      <w:r w:rsidRPr="00E74462">
        <w:rPr>
          <w:u w:val="single"/>
        </w:rPr>
        <w:t xml:space="preserve">all his chips </w:t>
      </w:r>
      <w:r w:rsidRPr="006215AB">
        <w:rPr>
          <w:highlight w:val="yellow"/>
          <w:u w:val="single"/>
        </w:rPr>
        <w:t>on getting</w:t>
      </w:r>
      <w:r w:rsidRPr="00C64DE1">
        <w:rPr>
          <w:u w:val="single"/>
        </w:rPr>
        <w:t xml:space="preserve"> the world’s </w:t>
      </w:r>
      <w:r w:rsidRPr="006215AB">
        <w:rPr>
          <w:highlight w:val="yellow"/>
          <w:u w:val="single"/>
        </w:rPr>
        <w:t xml:space="preserve">recognition as a nuclear power and ultimately, a </w:t>
      </w:r>
      <w:r w:rsidRPr="006215AB">
        <w:rPr>
          <w:rStyle w:val="Emphasis"/>
          <w:highlight w:val="yellow"/>
        </w:rPr>
        <w:t xml:space="preserve">reunification of the </w:t>
      </w:r>
      <w:r w:rsidRPr="00E74462">
        <w:rPr>
          <w:rStyle w:val="Emphasis"/>
        </w:rPr>
        <w:t xml:space="preserve">Korean </w:t>
      </w:r>
      <w:r w:rsidRPr="006215AB">
        <w:rPr>
          <w:rStyle w:val="Emphasis"/>
          <w:highlight w:val="yellow"/>
        </w:rPr>
        <w:t xml:space="preserve">Peninsula by force </w:t>
      </w:r>
      <w:r w:rsidRPr="00E74462">
        <w:rPr>
          <w:rStyle w:val="Emphasis"/>
        </w:rPr>
        <w:t>and under his terms</w:t>
      </w:r>
      <w:r w:rsidRPr="00E74462">
        <w:rPr>
          <w:u w:val="single"/>
        </w:rPr>
        <w:t>.</w:t>
      </w:r>
      <w:r w:rsidRPr="00E74462">
        <w:rPr>
          <w:sz w:val="12"/>
        </w:rPr>
        <w:t>¶</w:t>
      </w:r>
      <w:r w:rsidRPr="00C64DE1">
        <w:rPr>
          <w:sz w:val="16"/>
        </w:rPr>
        <w:t xml:space="preserve"> “Kim is fighting for a place in the nuclear club,” writes Shim Jae </w:t>
      </w:r>
      <w:proofErr w:type="spellStart"/>
      <w:r w:rsidRPr="00C64DE1">
        <w:rPr>
          <w:sz w:val="16"/>
        </w:rPr>
        <w:t>Hoon</w:t>
      </w:r>
      <w:proofErr w:type="spellEnd"/>
      <w:r w:rsidRPr="00C64DE1">
        <w:rPr>
          <w:sz w:val="16"/>
        </w:rPr>
        <w:t xml:space="preserve"> of New York Times, </w:t>
      </w:r>
      <w:r w:rsidRPr="00C64DE1">
        <w:rPr>
          <w:u w:val="single"/>
        </w:rPr>
        <w:t>“and by doing so, will have the power to demand the withdrawal of American troops from the South. North Korea has not given up the ambition of reunifying the peninsula under its dominance, just as Vietnam was reunified under Hanoi’s control.</w:t>
      </w:r>
      <w:r w:rsidRPr="00C64DE1">
        <w:rPr>
          <w:sz w:val="16"/>
        </w:rPr>
        <w:t xml:space="preserve"> Through repeated nuclear tests, the North seeks to make its nuclear weapons program a fait accompli.”</w:t>
      </w:r>
      <w:r w:rsidRPr="00C64DE1">
        <w:rPr>
          <w:sz w:val="12"/>
        </w:rPr>
        <w:t>¶</w:t>
      </w:r>
      <w:r w:rsidRPr="00C64DE1">
        <w:rPr>
          <w:sz w:val="16"/>
        </w:rPr>
        <w:t xml:space="preserve"> Kim Jong-</w:t>
      </w:r>
      <w:proofErr w:type="spellStart"/>
      <w:r w:rsidRPr="00C64DE1">
        <w:rPr>
          <w:sz w:val="16"/>
        </w:rPr>
        <w:t>un’s</w:t>
      </w:r>
      <w:proofErr w:type="spellEnd"/>
      <w:r w:rsidRPr="00C64DE1">
        <w:rPr>
          <w:sz w:val="16"/>
        </w:rPr>
        <w:t xml:space="preserve"> North Korea may be a friendless nation, but it certainly got the world’s attention last month when it sent its long-range missile into space.</w:t>
      </w:r>
      <w:r w:rsidRPr="00C64DE1">
        <w:rPr>
          <w:sz w:val="12"/>
        </w:rPr>
        <w:t>¶</w:t>
      </w:r>
      <w:r w:rsidRPr="00C64DE1">
        <w:rPr>
          <w:sz w:val="16"/>
        </w:rPr>
        <w:t xml:space="preserve"> </w:t>
      </w:r>
      <w:proofErr w:type="gramStart"/>
      <w:r w:rsidRPr="00C64DE1">
        <w:rPr>
          <w:u w:val="single"/>
        </w:rPr>
        <w:t>A</w:t>
      </w:r>
      <w:proofErr w:type="gramEnd"/>
      <w:r w:rsidRPr="00C64DE1">
        <w:rPr>
          <w:u w:val="single"/>
        </w:rPr>
        <w:t xml:space="preserve"> dictatorial and unpredictable regime is now preparing for another nuclear explosion for a true nuclear weapons program</w:t>
      </w:r>
      <w:r w:rsidRPr="00C64DE1">
        <w:rPr>
          <w:sz w:val="16"/>
        </w:rPr>
        <w:t>. What are the implications for the U.S. and its allies?</w:t>
      </w:r>
      <w:r w:rsidRPr="00C64DE1">
        <w:rPr>
          <w:sz w:val="12"/>
        </w:rPr>
        <w:t>¶</w:t>
      </w:r>
      <w:r w:rsidRPr="00C64DE1">
        <w:rPr>
          <w:sz w:val="16"/>
        </w:rPr>
        <w:t xml:space="preserve"> Since the Clinton administration, Washington has repeatedly stated the United States “will not tolerate nuclear weapons in North Korea.”</w:t>
      </w:r>
      <w:r w:rsidRPr="00C64DE1">
        <w:rPr>
          <w:sz w:val="12"/>
        </w:rPr>
        <w:t>¶</w:t>
      </w:r>
      <w:r w:rsidRPr="00C64DE1">
        <w:rPr>
          <w:sz w:val="16"/>
        </w:rPr>
        <w:t xml:space="preserve"> </w:t>
      </w:r>
      <w:r w:rsidRPr="00C64DE1">
        <w:rPr>
          <w:u w:val="single"/>
        </w:rPr>
        <w:t>For the United States and its two key allies in Asia, Japan and South Korea, it will be a mistake to assume that they can continue to do business as usual with Pyongyang. “North Korea’s military provocations have revealed weaknesses of the U.S. and its alliance partners’ military readiness,” s</w:t>
      </w:r>
      <w:r w:rsidRPr="00C64DE1">
        <w:rPr>
          <w:sz w:val="16"/>
        </w:rPr>
        <w:t xml:space="preserve">ays Dr. Ryo </w:t>
      </w:r>
      <w:proofErr w:type="spellStart"/>
      <w:r w:rsidRPr="00C64DE1">
        <w:rPr>
          <w:sz w:val="16"/>
        </w:rPr>
        <w:t>Hinata</w:t>
      </w:r>
      <w:proofErr w:type="spellEnd"/>
      <w:r w:rsidRPr="00C64DE1">
        <w:rPr>
          <w:sz w:val="16"/>
        </w:rPr>
        <w:t>-Yamaguchi at the Center for Strategic and International Studies in Washington.</w:t>
      </w:r>
      <w:r w:rsidRPr="00C64DE1">
        <w:rPr>
          <w:sz w:val="12"/>
        </w:rPr>
        <w:t>¶</w:t>
      </w:r>
      <w:r w:rsidRPr="00C64DE1">
        <w:rPr>
          <w:sz w:val="16"/>
        </w:rPr>
        <w:t xml:space="preserve"> </w:t>
      </w:r>
      <w:r w:rsidRPr="00C64DE1">
        <w:rPr>
          <w:u w:val="single"/>
        </w:rPr>
        <w:t>“</w:t>
      </w:r>
      <w:r w:rsidRPr="006215AB">
        <w:rPr>
          <w:rStyle w:val="Emphasis"/>
          <w:highlight w:val="yellow"/>
        </w:rPr>
        <w:t>A more expansive strategy is needed to deter North Korea</w:t>
      </w:r>
      <w:r w:rsidRPr="00C64DE1">
        <w:rPr>
          <w:u w:val="single"/>
        </w:rPr>
        <w:t>. The United States, Japan, and South Korea now must work together to show the North Koreans that playtime is over.”</w:t>
      </w:r>
    </w:p>
    <w:p w:rsidR="00AA2EEF" w:rsidRDefault="00AA2EEF" w:rsidP="00AA2EEF">
      <w:pPr>
        <w:pStyle w:val="Heading4"/>
      </w:pPr>
      <w:r>
        <w:t xml:space="preserve">Hawaiian-based missile defense solves </w:t>
      </w:r>
    </w:p>
    <w:p w:rsidR="00AA2EEF" w:rsidRPr="00412C9C" w:rsidRDefault="00AA2EEF" w:rsidP="00AA2EEF">
      <w:r w:rsidRPr="00412C9C">
        <w:t xml:space="preserve">YOCHI J. </w:t>
      </w:r>
      <w:r w:rsidRPr="00412C9C">
        <w:rPr>
          <w:rStyle w:val="StyleStyleBold12pt"/>
        </w:rPr>
        <w:t>DREAZEN 9</w:t>
      </w:r>
      <w:r w:rsidRPr="00412C9C">
        <w:t>, WSJ, “U.S. Fortifies Hawaii to Meet Threat From Korea</w:t>
      </w:r>
      <w:r>
        <w:t>”, June 19</w:t>
      </w:r>
      <w:proofErr w:type="gramStart"/>
      <w:r>
        <w:t>,  http</w:t>
      </w:r>
      <w:proofErr w:type="gramEnd"/>
      <w:r>
        <w:t>://online.wsj.com/article/SB124535285705228571.html</w:t>
      </w:r>
    </w:p>
    <w:p w:rsidR="00AA2EEF" w:rsidRPr="006A0E10" w:rsidRDefault="00AA2EEF" w:rsidP="00AA2EEF">
      <w:pPr>
        <w:rPr>
          <w:sz w:val="12"/>
        </w:rPr>
      </w:pPr>
      <w:r w:rsidRPr="006A0E10">
        <w:rPr>
          <w:rStyle w:val="StyleBoldUnderline"/>
          <w:highlight w:val="yellow"/>
        </w:rPr>
        <w:t>The U.S. is moving</w:t>
      </w:r>
      <w:r w:rsidRPr="006A0E10">
        <w:rPr>
          <w:sz w:val="12"/>
        </w:rPr>
        <w:t xml:space="preserve"> ground-to-air </w:t>
      </w:r>
      <w:r w:rsidRPr="006A0E10">
        <w:rPr>
          <w:rStyle w:val="StyleBoldUnderline"/>
          <w:highlight w:val="yellow"/>
        </w:rPr>
        <w:t>missile defenses to Hawaii as tensions escalate between Washington and Pyongyang over North Korea's</w:t>
      </w:r>
      <w:r w:rsidRPr="006A0E10">
        <w:rPr>
          <w:sz w:val="12"/>
        </w:rPr>
        <w:t xml:space="preserve"> recent moves to restart its </w:t>
      </w:r>
      <w:r w:rsidRPr="00412C9C">
        <w:rPr>
          <w:rStyle w:val="StyleBoldUnderline"/>
        </w:rPr>
        <w:t>nuclear-weapon program and</w:t>
      </w:r>
      <w:r w:rsidRPr="006A0E10">
        <w:rPr>
          <w:sz w:val="12"/>
        </w:rPr>
        <w:t xml:space="preserve"> resume </w:t>
      </w:r>
      <w:r w:rsidRPr="006A0E10">
        <w:rPr>
          <w:rStyle w:val="StyleBoldUnderline"/>
          <w:highlight w:val="yellow"/>
        </w:rPr>
        <w:t>test-firing</w:t>
      </w:r>
      <w:r w:rsidRPr="00412C9C">
        <w:rPr>
          <w:rStyle w:val="StyleBoldUnderline"/>
        </w:rPr>
        <w:t xml:space="preserve"> long-range missiles.</w:t>
      </w:r>
      <w:r w:rsidRPr="006A0E10">
        <w:rPr>
          <w:rStyle w:val="StyleBoldUnderline"/>
          <w:sz w:val="12"/>
          <w:u w:val="none"/>
        </w:rPr>
        <w:t>¶</w:t>
      </w:r>
      <w:r w:rsidRPr="006A0E10">
        <w:rPr>
          <w:rStyle w:val="StyleBoldUnderline"/>
          <w:sz w:val="12"/>
        </w:rPr>
        <w:t xml:space="preserve"> </w:t>
      </w:r>
      <w:r w:rsidRPr="006A0E10">
        <w:rPr>
          <w:sz w:val="12"/>
        </w:rPr>
        <w:t xml:space="preserve">Defense Secretary Robert Gates said on Thursday that </w:t>
      </w:r>
      <w:r w:rsidRPr="006A0E10">
        <w:rPr>
          <w:rStyle w:val="StyleBoldUnderline"/>
          <w:highlight w:val="yellow"/>
        </w:rPr>
        <w:t xml:space="preserve">the U.S. is concerned that </w:t>
      </w:r>
      <w:r w:rsidRPr="006A0E10">
        <w:rPr>
          <w:rStyle w:val="Emphasis"/>
          <w:highlight w:val="yellow"/>
        </w:rPr>
        <w:t>Pyongyang might soon fire a missile</w:t>
      </w:r>
      <w:r w:rsidRPr="002C3DCA">
        <w:rPr>
          <w:rStyle w:val="Emphasis"/>
        </w:rPr>
        <w:t xml:space="preserve"> toward Hawaii</w:t>
      </w:r>
      <w:r w:rsidRPr="006A0E10">
        <w:rPr>
          <w:sz w:val="12"/>
        </w:rPr>
        <w:t xml:space="preserve">. Some senior U.S. officials expect a North Korean test by midsummer, even though most don't believe the missile would be capable of crossing the Pacific and reaching Hawaii.¶ Mr. Gates told reporters that </w:t>
      </w:r>
      <w:r w:rsidRPr="006A0E10">
        <w:rPr>
          <w:rStyle w:val="StyleBoldUnderline"/>
          <w:highlight w:val="yellow"/>
        </w:rPr>
        <w:t>the U.S. is positioning a</w:t>
      </w:r>
      <w:r w:rsidRPr="002C3DCA">
        <w:rPr>
          <w:rStyle w:val="StyleBoldUnderline"/>
        </w:rPr>
        <w:t xml:space="preserve"> </w:t>
      </w:r>
      <w:r w:rsidRPr="002C3DCA">
        <w:rPr>
          <w:rStyle w:val="Emphasis"/>
        </w:rPr>
        <w:t xml:space="preserve">sophisticated floating </w:t>
      </w:r>
      <w:r w:rsidRPr="006A0E10">
        <w:rPr>
          <w:rStyle w:val="Emphasis"/>
          <w:highlight w:val="yellow"/>
        </w:rPr>
        <w:t>radar array</w:t>
      </w:r>
      <w:r w:rsidRPr="002C3DCA">
        <w:rPr>
          <w:rStyle w:val="StyleBoldUnderline"/>
        </w:rPr>
        <w:t xml:space="preserve"> in the ocean around Hawaii </w:t>
      </w:r>
      <w:r w:rsidRPr="006A0E10">
        <w:rPr>
          <w:rStyle w:val="StyleBoldUnderline"/>
          <w:highlight w:val="yellow"/>
        </w:rPr>
        <w:t xml:space="preserve">to </w:t>
      </w:r>
      <w:r w:rsidRPr="006A0E10">
        <w:rPr>
          <w:rStyle w:val="Emphasis"/>
          <w:highlight w:val="yellow"/>
        </w:rPr>
        <w:t>track an incoming missile</w:t>
      </w:r>
      <w:r w:rsidRPr="006A0E10">
        <w:rPr>
          <w:rStyle w:val="StyleBoldUnderline"/>
          <w:highlight w:val="yellow"/>
        </w:rPr>
        <w:t>. The U.S. is</w:t>
      </w:r>
      <w:r w:rsidRPr="002C3DCA">
        <w:rPr>
          <w:rStyle w:val="StyleBoldUnderline"/>
        </w:rPr>
        <w:t xml:space="preserve"> also </w:t>
      </w:r>
      <w:r w:rsidRPr="006A0E10">
        <w:rPr>
          <w:rStyle w:val="StyleBoldUnderline"/>
          <w:highlight w:val="yellow"/>
        </w:rPr>
        <w:t>deploying missile-defense weapons to Hawaii that would</w:t>
      </w:r>
      <w:r w:rsidRPr="002C3DCA">
        <w:rPr>
          <w:rStyle w:val="StyleBoldUnderline"/>
        </w:rPr>
        <w:t xml:space="preserve"> theoretically be capable of </w:t>
      </w:r>
      <w:r w:rsidRPr="006A0E10">
        <w:rPr>
          <w:rStyle w:val="Emphasis"/>
          <w:highlight w:val="yellow"/>
        </w:rPr>
        <w:t>shoot</w:t>
      </w:r>
      <w:r w:rsidRPr="002C3DCA">
        <w:rPr>
          <w:rStyle w:val="Emphasis"/>
        </w:rPr>
        <w:t xml:space="preserve">ing </w:t>
      </w:r>
      <w:r w:rsidRPr="006A0E10">
        <w:rPr>
          <w:rStyle w:val="Emphasis"/>
          <w:highlight w:val="yellow"/>
        </w:rPr>
        <w:t>down a North Korean missile</w:t>
      </w:r>
      <w:r w:rsidRPr="006A0E10">
        <w:rPr>
          <w:sz w:val="12"/>
        </w:rPr>
        <w:t>, should such an order be given, he said.¶ "We do have some concerns if they were to launch a missile...in the direction of Hawaii," Mr. Gates said. "We are in a good position, should it become necessary, to protect American territory."</w:t>
      </w:r>
    </w:p>
    <w:p w:rsidR="00AA2EEF" w:rsidRPr="00953F57" w:rsidRDefault="00AA2EEF" w:rsidP="00AA2EEF">
      <w:pPr>
        <w:pStyle w:val="Heading4"/>
      </w:pPr>
      <w:r w:rsidRPr="00953F57">
        <w:t xml:space="preserve">North Korea </w:t>
      </w:r>
      <w:r>
        <w:t xml:space="preserve">will </w:t>
      </w:r>
      <w:r w:rsidRPr="00953F57">
        <w:t xml:space="preserve">blackmail the US absent missile defense --- </w:t>
      </w:r>
      <w:r>
        <w:t>causes</w:t>
      </w:r>
      <w:r w:rsidRPr="00953F57">
        <w:t xml:space="preserve"> war</w:t>
      </w:r>
    </w:p>
    <w:p w:rsidR="00AA2EEF" w:rsidRPr="00953F57" w:rsidRDefault="00AA2EEF" w:rsidP="00AA2EEF">
      <w:r w:rsidRPr="00953F57">
        <w:t xml:space="preserve">Peter </w:t>
      </w:r>
      <w:proofErr w:type="spellStart"/>
      <w:r w:rsidRPr="00953F57">
        <w:rPr>
          <w:rStyle w:val="StyleStyleBold12pt"/>
        </w:rPr>
        <w:t>Huessy</w:t>
      </w:r>
      <w:proofErr w:type="spellEnd"/>
      <w:r w:rsidRPr="00953F57">
        <w:rPr>
          <w:rStyle w:val="StyleStyleBold12pt"/>
        </w:rPr>
        <w:t xml:space="preserve"> 9</w:t>
      </w:r>
      <w:r w:rsidRPr="00953F57">
        <w:t xml:space="preserve">, Senior Defense Consultant Associate at the National Defense University Foundation (NDUF) and President of </w:t>
      </w:r>
      <w:proofErr w:type="spellStart"/>
      <w:r w:rsidRPr="00953F57">
        <w:t>GeoStrategic</w:t>
      </w:r>
      <w:proofErr w:type="spellEnd"/>
      <w:r w:rsidRPr="00953F57">
        <w:t xml:space="preserve"> Analysis, “Missile Defense in the Age of Nuclear Proliferation”, </w:t>
      </w:r>
      <w:proofErr w:type="spellStart"/>
      <w:r w:rsidRPr="00953F57">
        <w:t>inFocus</w:t>
      </w:r>
      <w:proofErr w:type="spellEnd"/>
      <w:r w:rsidRPr="00953F57">
        <w:t>, http://www.jewishpolicycenter.org/1527/missile-defense-nuclear-proliferation</w:t>
      </w:r>
    </w:p>
    <w:p w:rsidR="00AA2EEF" w:rsidRPr="006A0E10" w:rsidRDefault="00AA2EEF" w:rsidP="00AA2EEF">
      <w:pPr>
        <w:pStyle w:val="card"/>
        <w:ind w:left="0" w:right="0"/>
        <w:rPr>
          <w:rStyle w:val="underline"/>
          <w:rFonts w:ascii="Georgia" w:hAnsi="Georgia"/>
        </w:rPr>
      </w:pPr>
      <w:r w:rsidRPr="006215AB">
        <w:rPr>
          <w:rStyle w:val="underline"/>
          <w:rFonts w:ascii="Georgia" w:hAnsi="Georgia"/>
        </w:rPr>
        <w:t xml:space="preserve">The </w:t>
      </w:r>
      <w:r w:rsidRPr="006215AB">
        <w:rPr>
          <w:rStyle w:val="underline"/>
          <w:rFonts w:ascii="Georgia" w:hAnsi="Georgia"/>
          <w:highlight w:val="yellow"/>
        </w:rPr>
        <w:t>Iran</w:t>
      </w:r>
      <w:r w:rsidRPr="006215AB">
        <w:rPr>
          <w:rStyle w:val="underline"/>
          <w:rFonts w:ascii="Georgia" w:hAnsi="Georgia"/>
        </w:rPr>
        <w:t>ian</w:t>
      </w:r>
      <w:r w:rsidRPr="006215AB">
        <w:rPr>
          <w:rStyle w:val="underline"/>
          <w:rFonts w:ascii="Georgia" w:hAnsi="Georgia"/>
          <w:highlight w:val="yellow"/>
        </w:rPr>
        <w:t xml:space="preserve">s </w:t>
      </w:r>
      <w:r w:rsidRPr="006215AB">
        <w:rPr>
          <w:rStyle w:val="underline"/>
          <w:rFonts w:ascii="Georgia" w:hAnsi="Georgia"/>
        </w:rPr>
        <w:t xml:space="preserve">are </w:t>
      </w:r>
      <w:r w:rsidRPr="006215AB">
        <w:rPr>
          <w:rStyle w:val="underline"/>
          <w:rFonts w:ascii="Georgia" w:hAnsi="Georgia"/>
          <w:highlight w:val="yellow"/>
        </w:rPr>
        <w:t>developing</w:t>
      </w:r>
      <w:r w:rsidRPr="00953F57">
        <w:rPr>
          <w:rStyle w:val="underline"/>
          <w:rFonts w:ascii="Georgia" w:hAnsi="Georgia"/>
        </w:rPr>
        <w:t xml:space="preserve"> missiles with ranges in excess of 2,400 kilometers, and are seeking to develop </w:t>
      </w:r>
      <w:r w:rsidRPr="00E74462">
        <w:rPr>
          <w:rStyle w:val="underline"/>
          <w:rFonts w:ascii="Georgia" w:hAnsi="Georgia"/>
          <w:b/>
        </w:rPr>
        <w:t>an</w:t>
      </w:r>
      <w:r w:rsidRPr="00953F57">
        <w:rPr>
          <w:rStyle w:val="underline"/>
          <w:rFonts w:ascii="Georgia" w:hAnsi="Georgia"/>
          <w:b/>
        </w:rPr>
        <w:t xml:space="preserve"> intercontinental missile capability</w:t>
      </w:r>
      <w:r w:rsidRPr="00953F57">
        <w:rPr>
          <w:rStyle w:val="underline"/>
          <w:rFonts w:ascii="Georgia" w:hAnsi="Georgia"/>
        </w:rPr>
        <w:t xml:space="preserve">, </w:t>
      </w:r>
      <w:r w:rsidRPr="006A0E10">
        <w:rPr>
          <w:rFonts w:ascii="Georgia" w:hAnsi="Georgia"/>
          <w:sz w:val="12"/>
        </w:rPr>
        <w:t xml:space="preserve">which the United States Air Force predicts will be completed </w:t>
      </w:r>
      <w:r w:rsidRPr="00953F57">
        <w:rPr>
          <w:rStyle w:val="underline"/>
          <w:rFonts w:ascii="Georgia" w:hAnsi="Georgia"/>
        </w:rPr>
        <w:t>by 2015. Tehran</w:t>
      </w:r>
      <w:r w:rsidRPr="006A0E10">
        <w:rPr>
          <w:rFonts w:ascii="Georgia" w:hAnsi="Georgia"/>
          <w:sz w:val="12"/>
        </w:rPr>
        <w:t xml:space="preserve"> also </w:t>
      </w:r>
      <w:r w:rsidRPr="00953F57">
        <w:rPr>
          <w:rStyle w:val="underline"/>
          <w:rFonts w:ascii="Georgia" w:hAnsi="Georgia"/>
        </w:rPr>
        <w:t>has successfully tested a two-stage rocket that placed a satellite in orbit.</w:t>
      </w:r>
      <w:r w:rsidRPr="006A0E10">
        <w:rPr>
          <w:rFonts w:ascii="Georgia" w:hAnsi="Georgia"/>
          <w:sz w:val="12"/>
        </w:rPr>
        <w:t xml:space="preserve"> This is </w:t>
      </w:r>
      <w:r w:rsidRPr="00953F57">
        <w:rPr>
          <w:rStyle w:val="underline"/>
          <w:rFonts w:ascii="Georgia" w:hAnsi="Georgia"/>
        </w:rPr>
        <w:t xml:space="preserve">a common precursor to developing an </w:t>
      </w:r>
      <w:r w:rsidRPr="006215AB">
        <w:rPr>
          <w:rStyle w:val="underline"/>
          <w:rFonts w:ascii="Georgia" w:hAnsi="Georgia"/>
          <w:highlight w:val="yellow"/>
        </w:rPr>
        <w:t>ICBM</w:t>
      </w:r>
      <w:r w:rsidRPr="006A0E10">
        <w:rPr>
          <w:rFonts w:ascii="Georgia" w:hAnsi="Georgia"/>
          <w:sz w:val="12"/>
        </w:rPr>
        <w:t xml:space="preserve"> (intercontinental ballistic missile) </w:t>
      </w:r>
      <w:r w:rsidRPr="006215AB">
        <w:rPr>
          <w:rStyle w:val="underline"/>
          <w:rFonts w:ascii="Georgia" w:hAnsi="Georgia"/>
          <w:highlight w:val="yellow"/>
        </w:rPr>
        <w:t>capability.</w:t>
      </w:r>
      <w:r w:rsidRPr="006A0E10">
        <w:rPr>
          <w:rFonts w:ascii="Georgia" w:hAnsi="Georgia"/>
          <w:sz w:val="12"/>
        </w:rPr>
        <w:t xml:space="preserve">¶ </w:t>
      </w:r>
      <w:r w:rsidRPr="00953F57">
        <w:rPr>
          <w:rStyle w:val="underline"/>
          <w:rFonts w:ascii="Georgia" w:hAnsi="Georgia"/>
        </w:rPr>
        <w:t>North Korea</w:t>
      </w:r>
      <w:r w:rsidRPr="006A0E10">
        <w:rPr>
          <w:rFonts w:ascii="Georgia" w:hAnsi="Georgia"/>
          <w:sz w:val="12"/>
        </w:rPr>
        <w:t xml:space="preserve"> now </w:t>
      </w:r>
      <w:r w:rsidRPr="00953F57">
        <w:rPr>
          <w:rStyle w:val="underline"/>
          <w:rFonts w:ascii="Georgia" w:hAnsi="Georgia"/>
        </w:rPr>
        <w:t>lags behind Iran in domestic rocket capabilities</w:t>
      </w:r>
      <w:r w:rsidRPr="006A0E10">
        <w:rPr>
          <w:rFonts w:ascii="Georgia" w:hAnsi="Georgia"/>
          <w:sz w:val="12"/>
        </w:rPr>
        <w:t xml:space="preserve">. Its last test of a long-range rocket only successfully completed two stages. If the third stage were to work, Pyongyang could land a 300 to 500 kilogram warhead on the United States. And while the West might experience relief over these apparent failures, it should be noted that </w:t>
      </w:r>
      <w:r w:rsidRPr="00E74462">
        <w:rPr>
          <w:rStyle w:val="underline"/>
          <w:rFonts w:ascii="Georgia" w:hAnsi="Georgia"/>
        </w:rPr>
        <w:t xml:space="preserve">Iranian </w:t>
      </w:r>
      <w:r w:rsidRPr="006215AB">
        <w:rPr>
          <w:rStyle w:val="underline"/>
          <w:rFonts w:ascii="Georgia" w:hAnsi="Georgia"/>
          <w:highlight w:val="yellow"/>
        </w:rPr>
        <w:t>technicians</w:t>
      </w:r>
      <w:r w:rsidRPr="00953F57">
        <w:rPr>
          <w:rStyle w:val="underline"/>
          <w:rFonts w:ascii="Georgia" w:hAnsi="Georgia"/>
        </w:rPr>
        <w:t xml:space="preserve"> have been identified </w:t>
      </w:r>
      <w:r w:rsidRPr="006215AB">
        <w:rPr>
          <w:rStyle w:val="underline"/>
          <w:rFonts w:ascii="Georgia" w:hAnsi="Georgia"/>
          <w:highlight w:val="yellow"/>
        </w:rPr>
        <w:t>at North Korean launch facilities, mark</w:t>
      </w:r>
      <w:r w:rsidRPr="00953F57">
        <w:rPr>
          <w:rStyle w:val="underline"/>
          <w:rFonts w:ascii="Georgia" w:hAnsi="Georgia"/>
        </w:rPr>
        <w:t xml:space="preserve">ing </w:t>
      </w:r>
      <w:r w:rsidRPr="006215AB">
        <w:rPr>
          <w:rStyle w:val="underline"/>
          <w:rFonts w:ascii="Georgia" w:hAnsi="Georgia"/>
          <w:highlight w:val="yellow"/>
        </w:rPr>
        <w:t xml:space="preserve">a </w:t>
      </w:r>
      <w:r w:rsidRPr="006215AB">
        <w:rPr>
          <w:rStyle w:val="underline"/>
          <w:rFonts w:ascii="Georgia" w:hAnsi="Georgia"/>
          <w:b/>
          <w:highlight w:val="yellow"/>
        </w:rPr>
        <w:t>strong</w:t>
      </w:r>
      <w:r w:rsidRPr="00953F57">
        <w:rPr>
          <w:rStyle w:val="underline"/>
          <w:rFonts w:ascii="Georgia" w:hAnsi="Georgia"/>
          <w:b/>
        </w:rPr>
        <w:t xml:space="preserve"> symbiotic </w:t>
      </w:r>
      <w:r w:rsidRPr="006215AB">
        <w:rPr>
          <w:rStyle w:val="underline"/>
          <w:rFonts w:ascii="Georgia" w:hAnsi="Georgia"/>
          <w:b/>
          <w:highlight w:val="yellow"/>
        </w:rPr>
        <w:t>relationship and</w:t>
      </w:r>
      <w:r w:rsidRPr="00953F57">
        <w:rPr>
          <w:rStyle w:val="underline"/>
          <w:rFonts w:ascii="Georgia" w:hAnsi="Georgia"/>
          <w:b/>
        </w:rPr>
        <w:t xml:space="preserve"> the </w:t>
      </w:r>
      <w:r w:rsidRPr="006215AB">
        <w:rPr>
          <w:rStyle w:val="underline"/>
          <w:rFonts w:ascii="Georgia" w:hAnsi="Georgia"/>
          <w:b/>
          <w:highlight w:val="yellow"/>
        </w:rPr>
        <w:t>potential for technical cooperation</w:t>
      </w:r>
      <w:r w:rsidRPr="006215AB">
        <w:rPr>
          <w:rStyle w:val="underline"/>
          <w:rFonts w:ascii="Georgia" w:hAnsi="Georgia"/>
          <w:highlight w:val="yellow"/>
        </w:rPr>
        <w:t>.</w:t>
      </w:r>
      <w:r w:rsidRPr="00953F57">
        <w:rPr>
          <w:rStyle w:val="underline"/>
          <w:rFonts w:ascii="Georgia" w:hAnsi="Georgia"/>
        </w:rPr>
        <w:t xml:space="preserve"> The Russians and Chinese also assist both rocket programs</w:t>
      </w:r>
      <w:r w:rsidRPr="006A0E10">
        <w:rPr>
          <w:rFonts w:ascii="Georgia" w:hAnsi="Georgia"/>
          <w:sz w:val="12"/>
        </w:rPr>
        <w:t xml:space="preserve">.¶ In the case of </w:t>
      </w:r>
      <w:proofErr w:type="gramStart"/>
      <w:r w:rsidRPr="006A0E10">
        <w:rPr>
          <w:rFonts w:ascii="Georgia" w:hAnsi="Georgia"/>
          <w:sz w:val="12"/>
        </w:rPr>
        <w:t>Iran,</w:t>
      </w:r>
      <w:proofErr w:type="gramEnd"/>
      <w:r w:rsidRPr="006A0E10">
        <w:rPr>
          <w:rFonts w:ascii="Georgia" w:hAnsi="Georgia"/>
          <w:sz w:val="12"/>
        </w:rPr>
        <w:t xml:space="preserve"> current assessments indicate that </w:t>
      </w:r>
      <w:r w:rsidRPr="00953F57">
        <w:rPr>
          <w:rStyle w:val="underline"/>
          <w:rFonts w:ascii="Georgia" w:hAnsi="Georgia"/>
        </w:rPr>
        <w:t xml:space="preserve">the Mullahs are developing nuclear devices to fit onto its 2,000 to 2,400 kilometer range </w:t>
      </w:r>
      <w:proofErr w:type="spellStart"/>
      <w:r w:rsidRPr="00953F57">
        <w:rPr>
          <w:rStyle w:val="underline"/>
          <w:rFonts w:ascii="Georgia" w:hAnsi="Georgia"/>
        </w:rPr>
        <w:t>Shahab</w:t>
      </w:r>
      <w:proofErr w:type="spellEnd"/>
      <w:r w:rsidRPr="00953F57">
        <w:rPr>
          <w:rStyle w:val="underline"/>
          <w:rFonts w:ascii="Georgia" w:hAnsi="Georgia"/>
        </w:rPr>
        <w:t xml:space="preserve"> missiles</w:t>
      </w:r>
      <w:r w:rsidRPr="006A0E10">
        <w:rPr>
          <w:rFonts w:ascii="Georgia" w:hAnsi="Georgia"/>
          <w:sz w:val="12"/>
        </w:rPr>
        <w:t xml:space="preserve">. This is </w:t>
      </w:r>
      <w:r w:rsidRPr="00953F57">
        <w:rPr>
          <w:rStyle w:val="underline"/>
          <w:rFonts w:ascii="Georgia" w:hAnsi="Georgia"/>
        </w:rPr>
        <w:t>a development of the utmost significance</w:t>
      </w:r>
      <w:r w:rsidRPr="006A0E10">
        <w:rPr>
          <w:rFonts w:ascii="Georgia" w:hAnsi="Georgia"/>
          <w:sz w:val="12"/>
        </w:rPr>
        <w:t xml:space="preserve">. </w:t>
      </w:r>
      <w:r w:rsidRPr="006215AB">
        <w:rPr>
          <w:rStyle w:val="underline"/>
          <w:rFonts w:ascii="Georgia" w:hAnsi="Georgia"/>
          <w:highlight w:val="yellow"/>
        </w:rPr>
        <w:t xml:space="preserve">The Islamic Republic could </w:t>
      </w:r>
      <w:r w:rsidRPr="006215AB">
        <w:rPr>
          <w:rStyle w:val="underline"/>
          <w:rFonts w:ascii="Georgia" w:hAnsi="Georgia"/>
          <w:b/>
          <w:highlight w:val="yellow"/>
        </w:rPr>
        <w:t>fit a small nuclear device onto a</w:t>
      </w:r>
      <w:r w:rsidRPr="00953F57">
        <w:rPr>
          <w:rStyle w:val="underline"/>
          <w:rFonts w:ascii="Georgia" w:hAnsi="Georgia"/>
          <w:b/>
        </w:rPr>
        <w:t xml:space="preserve"> short or medium range </w:t>
      </w:r>
      <w:r w:rsidRPr="006215AB">
        <w:rPr>
          <w:rStyle w:val="underline"/>
          <w:rFonts w:ascii="Georgia" w:hAnsi="Georgia"/>
          <w:b/>
          <w:highlight w:val="yellow"/>
        </w:rPr>
        <w:t>missile</w:t>
      </w:r>
      <w:r w:rsidRPr="006215AB">
        <w:rPr>
          <w:rStyle w:val="underline"/>
          <w:rFonts w:ascii="Georgia" w:hAnsi="Georgia"/>
          <w:highlight w:val="yellow"/>
        </w:rPr>
        <w:t>,</w:t>
      </w:r>
      <w:r w:rsidRPr="00953F57">
        <w:rPr>
          <w:rStyle w:val="underline"/>
          <w:rFonts w:ascii="Georgia" w:hAnsi="Georgia"/>
        </w:rPr>
        <w:t xml:space="preserve"> and launch it from a freighter just 300 kilometers off the coast of North Carolina</w:t>
      </w:r>
      <w:r w:rsidRPr="006A0E10">
        <w:rPr>
          <w:rFonts w:ascii="Georgia" w:hAnsi="Georgia"/>
          <w:sz w:val="12"/>
        </w:rPr>
        <w:t>, for example. Indeed, as Investors Business Daily reports, "</w:t>
      </w:r>
      <w:r w:rsidRPr="00953F57">
        <w:rPr>
          <w:rStyle w:val="underline"/>
          <w:rFonts w:ascii="Georgia" w:hAnsi="Georgia"/>
        </w:rPr>
        <w:t>the Iranians have tested a sophisticated nuclear warhead design that lets them pack a nuclear warhead into a smaller package able to fit nicely on the Shahab-3 and other Iranian missiles."</w:t>
      </w:r>
      <w:r w:rsidRPr="006A0E10">
        <w:rPr>
          <w:rFonts w:ascii="Georgia" w:hAnsi="Georgia"/>
          <w:sz w:val="12"/>
        </w:rPr>
        <w:t xml:space="preserve">¶ </w:t>
      </w:r>
      <w:r w:rsidRPr="006215AB">
        <w:rPr>
          <w:rStyle w:val="underline"/>
          <w:rFonts w:ascii="Georgia" w:hAnsi="Georgia"/>
          <w:highlight w:val="yellow"/>
        </w:rPr>
        <w:t>Analysts are</w:t>
      </w:r>
      <w:r w:rsidRPr="006A0E10">
        <w:rPr>
          <w:rFonts w:ascii="Georgia" w:hAnsi="Georgia"/>
          <w:sz w:val="12"/>
        </w:rPr>
        <w:t xml:space="preserve"> also </w:t>
      </w:r>
      <w:r w:rsidRPr="006215AB">
        <w:rPr>
          <w:rStyle w:val="underline"/>
          <w:rFonts w:ascii="Georgia" w:hAnsi="Georgia"/>
          <w:highlight w:val="yellow"/>
        </w:rPr>
        <w:t>concerned about the threat of an</w:t>
      </w:r>
      <w:r w:rsidRPr="006A0E10">
        <w:rPr>
          <w:rFonts w:ascii="Georgia" w:hAnsi="Georgia"/>
          <w:sz w:val="12"/>
        </w:rPr>
        <w:t xml:space="preserve"> electro-magnetic pulse (</w:t>
      </w:r>
      <w:r w:rsidRPr="006215AB">
        <w:rPr>
          <w:rStyle w:val="underline"/>
          <w:rFonts w:ascii="Georgia" w:hAnsi="Georgia"/>
          <w:highlight w:val="yellow"/>
        </w:rPr>
        <w:t>EMP) attack.</w:t>
      </w:r>
      <w:r w:rsidRPr="00953F57">
        <w:rPr>
          <w:rStyle w:val="underline"/>
          <w:rFonts w:ascii="Georgia" w:hAnsi="Georgia"/>
        </w:rPr>
        <w:t xml:space="preserve"> Such</w:t>
      </w:r>
      <w:r w:rsidRPr="006A0E10">
        <w:rPr>
          <w:rFonts w:ascii="Georgia" w:hAnsi="Georgia"/>
          <w:sz w:val="12"/>
        </w:rPr>
        <w:t xml:space="preserve"> an attack </w:t>
      </w:r>
      <w:r w:rsidRPr="00953F57">
        <w:rPr>
          <w:rStyle w:val="underline"/>
          <w:rFonts w:ascii="Georgia" w:hAnsi="Georgia"/>
        </w:rPr>
        <w:t>would involve</w:t>
      </w:r>
      <w:r w:rsidRPr="006A0E10">
        <w:rPr>
          <w:rFonts w:ascii="Georgia" w:hAnsi="Georgia"/>
          <w:sz w:val="12"/>
        </w:rPr>
        <w:t xml:space="preserve"> </w:t>
      </w:r>
      <w:r w:rsidRPr="00953F57">
        <w:rPr>
          <w:rStyle w:val="underline"/>
          <w:rFonts w:ascii="Georgia" w:hAnsi="Georgia"/>
        </w:rPr>
        <w:t>detonating a nuclear device</w:t>
      </w:r>
      <w:r w:rsidRPr="006A0E10">
        <w:rPr>
          <w:rFonts w:ascii="Georgia" w:hAnsi="Georgia"/>
          <w:sz w:val="12"/>
        </w:rPr>
        <w:t xml:space="preserve"> 20 </w:t>
      </w:r>
      <w:r w:rsidRPr="006A0E10">
        <w:rPr>
          <w:rFonts w:ascii="Georgia" w:hAnsi="Georgia"/>
          <w:sz w:val="12"/>
        </w:rPr>
        <w:lastRenderedPageBreak/>
        <w:t xml:space="preserve">to 70 miles </w:t>
      </w:r>
      <w:r w:rsidRPr="00953F57">
        <w:rPr>
          <w:rStyle w:val="underline"/>
          <w:rFonts w:ascii="Georgia" w:hAnsi="Georgia"/>
        </w:rPr>
        <w:t>above a major metropolitan area. The blast would destroy every</w:t>
      </w:r>
      <w:r w:rsidRPr="006A0E10">
        <w:rPr>
          <w:rFonts w:ascii="Georgia" w:hAnsi="Georgia"/>
          <w:sz w:val="12"/>
        </w:rPr>
        <w:t xml:space="preserve"> computer and </w:t>
      </w:r>
      <w:r w:rsidRPr="00953F57">
        <w:rPr>
          <w:rStyle w:val="underline"/>
          <w:rFonts w:ascii="Georgia" w:hAnsi="Georgia"/>
        </w:rPr>
        <w:t>electronic device within sight</w:t>
      </w:r>
      <w:r w:rsidRPr="006A0E10">
        <w:rPr>
          <w:rFonts w:ascii="Georgia" w:hAnsi="Georgia"/>
          <w:sz w:val="12"/>
        </w:rPr>
        <w:t xml:space="preserve"> of the blast. This would destroy refrigerators, cars, phones, and more. </w:t>
      </w:r>
      <w:r w:rsidRPr="006215AB">
        <w:rPr>
          <w:rStyle w:val="underline"/>
          <w:rFonts w:ascii="Georgia" w:hAnsi="Georgia"/>
          <w:highlight w:val="yellow"/>
        </w:rPr>
        <w:t>It would</w:t>
      </w:r>
      <w:r w:rsidRPr="006A0E10">
        <w:rPr>
          <w:rFonts w:ascii="Georgia" w:hAnsi="Georgia"/>
          <w:sz w:val="12"/>
          <w:highlight w:val="yellow"/>
        </w:rPr>
        <w:t>,</w:t>
      </w:r>
      <w:r w:rsidRPr="006A0E10">
        <w:rPr>
          <w:rFonts w:ascii="Georgia" w:hAnsi="Georgia"/>
          <w:sz w:val="12"/>
        </w:rPr>
        <w:t xml:space="preserve"> in effect, set </w:t>
      </w:r>
      <w:r w:rsidRPr="006215AB">
        <w:rPr>
          <w:rStyle w:val="underline"/>
          <w:rFonts w:ascii="Georgia" w:hAnsi="Georgia"/>
          <w:highlight w:val="yellow"/>
        </w:rPr>
        <w:t>the city back more than one hundred years</w:t>
      </w:r>
      <w:r w:rsidRPr="00953F57">
        <w:rPr>
          <w:rStyle w:val="underline"/>
          <w:rFonts w:ascii="Georgia" w:hAnsi="Georgia"/>
        </w:rPr>
        <w:t xml:space="preserve">, technologically speaking, </w:t>
      </w:r>
      <w:r w:rsidRPr="006215AB">
        <w:rPr>
          <w:rStyle w:val="underline"/>
          <w:rFonts w:ascii="Georgia" w:hAnsi="Georgia"/>
          <w:highlight w:val="yellow"/>
        </w:rPr>
        <w:t>and</w:t>
      </w:r>
      <w:r w:rsidRPr="00953F57">
        <w:rPr>
          <w:rStyle w:val="underline"/>
          <w:rFonts w:ascii="Georgia" w:hAnsi="Georgia"/>
        </w:rPr>
        <w:t xml:space="preserve"> effectively </w:t>
      </w:r>
      <w:r w:rsidRPr="006215AB">
        <w:rPr>
          <w:rStyle w:val="underline"/>
          <w:rFonts w:ascii="Georgia" w:hAnsi="Georgia"/>
          <w:highlight w:val="yellow"/>
        </w:rPr>
        <w:t>destroy its economy. The ripple effect</w:t>
      </w:r>
      <w:r w:rsidRPr="00953F57">
        <w:rPr>
          <w:rStyle w:val="underline"/>
          <w:rFonts w:ascii="Georgia" w:hAnsi="Georgia"/>
        </w:rPr>
        <w:t xml:space="preserve"> of just one EMP attack, both through economic and technological mayhem, </w:t>
      </w:r>
      <w:r w:rsidRPr="006215AB">
        <w:rPr>
          <w:rStyle w:val="underline"/>
          <w:rFonts w:ascii="Georgia" w:hAnsi="Georgia"/>
          <w:highlight w:val="yellow"/>
        </w:rPr>
        <w:t xml:space="preserve">could </w:t>
      </w:r>
      <w:r w:rsidRPr="006215AB">
        <w:rPr>
          <w:rStyle w:val="underline"/>
          <w:rFonts w:ascii="Georgia" w:hAnsi="Georgia"/>
          <w:b/>
          <w:highlight w:val="yellow"/>
        </w:rPr>
        <w:t>cripple the rest of the country</w:t>
      </w:r>
      <w:r w:rsidRPr="00953F57">
        <w:rPr>
          <w:rStyle w:val="underline"/>
          <w:rFonts w:ascii="Georgia" w:hAnsi="Georgia"/>
          <w:b/>
        </w:rPr>
        <w:t>.</w:t>
      </w:r>
      <w:r w:rsidRPr="006A0E10">
        <w:rPr>
          <w:rStyle w:val="underline"/>
          <w:rFonts w:ascii="Georgia" w:hAnsi="Georgia"/>
          <w:sz w:val="12"/>
        </w:rPr>
        <w:t xml:space="preserve">¶ </w:t>
      </w:r>
      <w:r w:rsidRPr="006A0E10">
        <w:rPr>
          <w:rFonts w:ascii="Georgia" w:hAnsi="Georgia"/>
          <w:sz w:val="12"/>
        </w:rPr>
        <w:t xml:space="preserve">The conventional wisdom is that Iran does not have the technology to launch an EMP attack on the U.S. However, the EMP Commission, chartered by Congress earlier this decade, judged that </w:t>
      </w:r>
      <w:r w:rsidRPr="00953F57">
        <w:rPr>
          <w:rStyle w:val="underline"/>
          <w:rFonts w:ascii="Georgia" w:hAnsi="Georgia"/>
        </w:rPr>
        <w:t>such an attack was very possible</w:t>
      </w:r>
      <w:r w:rsidRPr="006A0E10">
        <w:rPr>
          <w:rFonts w:ascii="Georgia" w:hAnsi="Georgia"/>
          <w:sz w:val="12"/>
        </w:rPr>
        <w:t xml:space="preserve">. Indeed, </w:t>
      </w:r>
      <w:r w:rsidRPr="006215AB">
        <w:rPr>
          <w:rStyle w:val="underline"/>
          <w:rFonts w:ascii="Georgia" w:hAnsi="Georgia"/>
          <w:highlight w:val="yellow"/>
        </w:rPr>
        <w:t>Iran tested a</w:t>
      </w:r>
      <w:r w:rsidRPr="00953F57">
        <w:rPr>
          <w:rStyle w:val="underline"/>
          <w:rFonts w:ascii="Georgia" w:hAnsi="Georgia"/>
        </w:rPr>
        <w:t xml:space="preserve"> </w:t>
      </w:r>
      <w:r w:rsidRPr="006215AB">
        <w:rPr>
          <w:rStyle w:val="underline"/>
          <w:rFonts w:ascii="Georgia" w:hAnsi="Georgia"/>
          <w:highlight w:val="yellow"/>
        </w:rPr>
        <w:t>Scud-type missile</w:t>
      </w:r>
      <w:r w:rsidRPr="00953F57">
        <w:rPr>
          <w:rStyle w:val="underline"/>
          <w:rFonts w:ascii="Georgia" w:hAnsi="Georgia"/>
        </w:rPr>
        <w:t xml:space="preserve"> off of a barge in the Caspian Sea in the</w:t>
      </w:r>
      <w:r w:rsidRPr="006A0E10">
        <w:rPr>
          <w:rFonts w:ascii="Georgia" w:hAnsi="Georgia"/>
          <w:sz w:val="12"/>
        </w:rPr>
        <w:t xml:space="preserve"> </w:t>
      </w:r>
      <w:proofErr w:type="spellStart"/>
      <w:r w:rsidRPr="006A0E10">
        <w:rPr>
          <w:rFonts w:ascii="Georgia" w:hAnsi="Georgia"/>
          <w:sz w:val="12"/>
        </w:rPr>
        <w:t>mid 19</w:t>
      </w:r>
      <w:r w:rsidRPr="00953F57">
        <w:rPr>
          <w:rStyle w:val="underline"/>
          <w:rFonts w:ascii="Georgia" w:hAnsi="Georgia"/>
        </w:rPr>
        <w:t>90s</w:t>
      </w:r>
      <w:proofErr w:type="spellEnd"/>
      <w:r w:rsidRPr="006A0E10">
        <w:rPr>
          <w:rFonts w:ascii="Georgia" w:hAnsi="Georgia"/>
          <w:sz w:val="12"/>
        </w:rPr>
        <w:t xml:space="preserve">. The Missile Defense Agency (MDA) also conducted a test off the coast of Hawaii in recent years to prove to a skeptical intelligence community that it could be done. Even as far back as 1998, the Commission on Ballistic Missile Threats to the United States concluded that </w:t>
      </w:r>
      <w:r w:rsidRPr="00953F57">
        <w:rPr>
          <w:rStyle w:val="underline"/>
          <w:rFonts w:ascii="Georgia" w:hAnsi="Georgia"/>
        </w:rPr>
        <w:t>an EMP type attack ranked among the more likely missile threats to the U</w:t>
      </w:r>
      <w:r w:rsidRPr="006A0E10">
        <w:rPr>
          <w:rFonts w:ascii="Georgia" w:hAnsi="Georgia"/>
          <w:sz w:val="12"/>
        </w:rPr>
        <w:t xml:space="preserve">nited </w:t>
      </w:r>
      <w:r w:rsidRPr="00953F57">
        <w:rPr>
          <w:rStyle w:val="underline"/>
          <w:rFonts w:ascii="Georgia" w:hAnsi="Georgia"/>
        </w:rPr>
        <w:t>S</w:t>
      </w:r>
      <w:r w:rsidRPr="006A0E10">
        <w:rPr>
          <w:rFonts w:ascii="Georgia" w:hAnsi="Georgia"/>
          <w:sz w:val="12"/>
        </w:rPr>
        <w:t xml:space="preserve">tates.¶ </w:t>
      </w:r>
      <w:r w:rsidRPr="006A0E10">
        <w:rPr>
          <w:sz w:val="12"/>
        </w:rPr>
        <w:t xml:space="preserve">Defending Against the Threat¶ </w:t>
      </w:r>
      <w:r w:rsidRPr="00953F57">
        <w:rPr>
          <w:rStyle w:val="underline"/>
          <w:rFonts w:ascii="Georgia" w:hAnsi="Georgia"/>
        </w:rPr>
        <w:t xml:space="preserve">While the U.S. currently has the technological capability to protect our </w:t>
      </w:r>
      <w:proofErr w:type="spellStart"/>
      <w:r w:rsidRPr="00953F57">
        <w:rPr>
          <w:rStyle w:val="underline"/>
          <w:rFonts w:ascii="Georgia" w:hAnsi="Georgia"/>
        </w:rPr>
        <w:t>costal</w:t>
      </w:r>
      <w:proofErr w:type="spellEnd"/>
      <w:r w:rsidRPr="00953F57">
        <w:rPr>
          <w:rStyle w:val="underline"/>
          <w:rFonts w:ascii="Georgia" w:hAnsi="Georgia"/>
        </w:rPr>
        <w:t xml:space="preserve"> regions from shorter-range attacks, such as from a freighter, to do so would </w:t>
      </w:r>
      <w:r w:rsidRPr="00953F57">
        <w:rPr>
          <w:rStyle w:val="underline"/>
          <w:rFonts w:ascii="Georgia" w:hAnsi="Georgia"/>
          <w:b/>
        </w:rPr>
        <w:t>require many more platforms</w:t>
      </w:r>
      <w:r w:rsidRPr="006A0E10">
        <w:rPr>
          <w:rFonts w:ascii="Georgia" w:hAnsi="Georgia"/>
          <w:sz w:val="12"/>
        </w:rPr>
        <w:t xml:space="preserve">. Systems such as the Aegis, the THAAD, and Patriot have proven to be effective in this capacity. But </w:t>
      </w:r>
      <w:r w:rsidRPr="00953F57">
        <w:rPr>
          <w:rStyle w:val="underline"/>
          <w:rFonts w:ascii="Georgia" w:hAnsi="Georgia"/>
        </w:rPr>
        <w:t>our current inventory needs to be expanded, as sufficient deployments around the country would deprive other regions from protection.</w:t>
      </w:r>
      <w:r w:rsidRPr="006A0E10">
        <w:rPr>
          <w:rFonts w:ascii="Georgia" w:hAnsi="Georgia"/>
          <w:sz w:val="12"/>
        </w:rPr>
        <w:t xml:space="preserve"> Enhancement of the long-range interceptors deployed in Alaska and California must also be part of any defense package that seeks to deal with this threat, since an EMP threat can come from Scuds or ICBMs. As such, the U.S. Congress and the Administration should accelerate the acquisition and deployment of additional missile defense systems, as part of a global and layered capability to protect the U.S. and its allies.¶ </w:t>
      </w:r>
      <w:r w:rsidRPr="006215AB">
        <w:rPr>
          <w:rStyle w:val="underline"/>
          <w:rFonts w:ascii="Georgia" w:hAnsi="Georgia"/>
          <w:highlight w:val="yellow"/>
        </w:rPr>
        <w:t>In the absence of</w:t>
      </w:r>
      <w:r w:rsidRPr="00953F57">
        <w:rPr>
          <w:rStyle w:val="underline"/>
          <w:rFonts w:ascii="Georgia" w:hAnsi="Georgia"/>
        </w:rPr>
        <w:t xml:space="preserve"> such defenses, </w:t>
      </w:r>
      <w:r w:rsidRPr="006215AB">
        <w:rPr>
          <w:rStyle w:val="underline"/>
          <w:rFonts w:ascii="Georgia" w:hAnsi="Georgia"/>
          <w:highlight w:val="yellow"/>
        </w:rPr>
        <w:t>North Korea and Iran</w:t>
      </w:r>
      <w:r w:rsidRPr="00953F57">
        <w:rPr>
          <w:rStyle w:val="underline"/>
          <w:rFonts w:ascii="Georgia" w:hAnsi="Georgia"/>
        </w:rPr>
        <w:t xml:space="preserve"> or even Russia and China, will </w:t>
      </w:r>
      <w:r w:rsidRPr="006215AB">
        <w:rPr>
          <w:rStyle w:val="underline"/>
          <w:rFonts w:ascii="Georgia" w:hAnsi="Georgia"/>
          <w:highlight w:val="yellow"/>
        </w:rPr>
        <w:t xml:space="preserve">find it easier to </w:t>
      </w:r>
      <w:r w:rsidRPr="006215AB">
        <w:rPr>
          <w:rStyle w:val="underline"/>
          <w:rFonts w:ascii="Georgia" w:hAnsi="Georgia"/>
          <w:b/>
          <w:highlight w:val="yellow"/>
        </w:rPr>
        <w:t>blackmail, coerce, or bully the U.S. or its allies</w:t>
      </w:r>
      <w:r w:rsidRPr="00953F57">
        <w:rPr>
          <w:rStyle w:val="underline"/>
          <w:rFonts w:ascii="Georgia" w:hAnsi="Georgia"/>
          <w:b/>
        </w:rPr>
        <w:t>.</w:t>
      </w:r>
      <w:r w:rsidRPr="006A0E10">
        <w:rPr>
          <w:rFonts w:ascii="Georgia" w:hAnsi="Georgia"/>
          <w:sz w:val="12"/>
        </w:rPr>
        <w:t xml:space="preserve"> U.</w:t>
      </w:r>
      <w:r w:rsidRPr="00953F57">
        <w:rPr>
          <w:rStyle w:val="underline"/>
          <w:rFonts w:ascii="Georgia" w:hAnsi="Georgia"/>
        </w:rPr>
        <w:t xml:space="preserve">S. military power is not the reason we are being threatened by the likes of Pyongyang and Tehran. It is that </w:t>
      </w:r>
      <w:r w:rsidRPr="006215AB">
        <w:rPr>
          <w:rStyle w:val="underline"/>
          <w:rFonts w:ascii="Georgia" w:hAnsi="Georgia"/>
          <w:highlight w:val="yellow"/>
        </w:rPr>
        <w:t>their</w:t>
      </w:r>
      <w:r w:rsidRPr="00953F57">
        <w:rPr>
          <w:rStyle w:val="underline"/>
          <w:rFonts w:ascii="Georgia" w:hAnsi="Georgia"/>
        </w:rPr>
        <w:t xml:space="preserve"> terrorist and hegemonic </w:t>
      </w:r>
      <w:r w:rsidRPr="006215AB">
        <w:rPr>
          <w:rStyle w:val="underline"/>
          <w:rFonts w:ascii="Georgia" w:hAnsi="Georgia"/>
          <w:highlight w:val="yellow"/>
        </w:rPr>
        <w:t xml:space="preserve">goals can </w:t>
      </w:r>
      <w:r w:rsidRPr="006215AB">
        <w:rPr>
          <w:rStyle w:val="underline"/>
          <w:rFonts w:ascii="Georgia" w:hAnsi="Georgia"/>
          <w:b/>
          <w:highlight w:val="yellow"/>
        </w:rPr>
        <w:t>only succeed if American power is overcome</w:t>
      </w:r>
      <w:r w:rsidRPr="006A0E10">
        <w:rPr>
          <w:rFonts w:ascii="Georgia" w:hAnsi="Georgia"/>
          <w:sz w:val="12"/>
        </w:rPr>
        <w:t xml:space="preserve">. As Jeffrey </w:t>
      </w:r>
      <w:proofErr w:type="spellStart"/>
      <w:r w:rsidRPr="006A0E10">
        <w:rPr>
          <w:rFonts w:ascii="Georgia" w:hAnsi="Georgia"/>
          <w:sz w:val="12"/>
        </w:rPr>
        <w:t>Kuhner</w:t>
      </w:r>
      <w:proofErr w:type="spellEnd"/>
      <w:r w:rsidRPr="006A0E10">
        <w:rPr>
          <w:rFonts w:ascii="Georgia" w:hAnsi="Georgia"/>
          <w:sz w:val="12"/>
        </w:rPr>
        <w:t>, President of the Edmund Burke Institute, wrote in The Washington Times</w:t>
      </w:r>
      <w:proofErr w:type="gramStart"/>
      <w:r w:rsidRPr="006A0E10">
        <w:rPr>
          <w:rFonts w:ascii="Georgia" w:hAnsi="Georgia"/>
          <w:sz w:val="12"/>
        </w:rPr>
        <w:t>:¶</w:t>
      </w:r>
      <w:proofErr w:type="gramEnd"/>
      <w:r w:rsidRPr="006A0E10">
        <w:rPr>
          <w:rFonts w:ascii="Georgia" w:hAnsi="Georgia"/>
          <w:sz w:val="12"/>
        </w:rPr>
        <w:t xml:space="preserve"> </w:t>
      </w:r>
      <w:r w:rsidRPr="00953F57">
        <w:rPr>
          <w:rStyle w:val="underline"/>
          <w:rFonts w:ascii="Georgia" w:hAnsi="Georgia"/>
        </w:rPr>
        <w:t>Moscow and Peking</w:t>
      </w:r>
      <w:r w:rsidRPr="006A0E10">
        <w:rPr>
          <w:rFonts w:ascii="Georgia" w:hAnsi="Georgia"/>
          <w:sz w:val="12"/>
        </w:rPr>
        <w:t xml:space="preserve"> have not abandoned their rivalry with the West… they are </w:t>
      </w:r>
      <w:r w:rsidRPr="00953F57">
        <w:rPr>
          <w:rStyle w:val="underline"/>
          <w:rFonts w:ascii="Georgia" w:hAnsi="Georgia"/>
        </w:rPr>
        <w:t xml:space="preserve">part of an alliance that aims to curtail and undermine American power. They have provided… support to Stalinist North Korea… They have sold vital missile and nuclear technology to Iran's apocalyptic mullahs. </w:t>
      </w:r>
      <w:proofErr w:type="spellStart"/>
      <w:proofErr w:type="gramStart"/>
      <w:r w:rsidRPr="00953F57">
        <w:rPr>
          <w:rStyle w:val="underline"/>
          <w:rFonts w:ascii="Georgia" w:hAnsi="Georgia"/>
        </w:rPr>
        <w:t>The</w:t>
      </w:r>
      <w:proofErr w:type="spellEnd"/>
      <w:r w:rsidRPr="00953F57">
        <w:rPr>
          <w:rStyle w:val="underline"/>
          <w:rFonts w:ascii="Georgia" w:hAnsi="Georgia"/>
        </w:rPr>
        <w:t xml:space="preserve"> are</w:t>
      </w:r>
      <w:proofErr w:type="gramEnd"/>
      <w:r w:rsidRPr="00953F57">
        <w:rPr>
          <w:rStyle w:val="underline"/>
          <w:rFonts w:ascii="Georgia" w:hAnsi="Georgia"/>
        </w:rPr>
        <w:t xml:space="preserve"> constantly obstructing the global war against terror."</w:t>
      </w:r>
      <w:r w:rsidRPr="006A0E10">
        <w:rPr>
          <w:rFonts w:ascii="Georgia" w:hAnsi="Georgia"/>
          <w:sz w:val="12"/>
        </w:rPr>
        <w:t xml:space="preserve">¶ </w:t>
      </w:r>
      <w:proofErr w:type="gramStart"/>
      <w:r w:rsidRPr="006A0E10">
        <w:rPr>
          <w:sz w:val="12"/>
        </w:rPr>
        <w:t>Responding</w:t>
      </w:r>
      <w:proofErr w:type="gramEnd"/>
      <w:r w:rsidRPr="006A0E10">
        <w:rPr>
          <w:sz w:val="12"/>
        </w:rPr>
        <w:t xml:space="preserve"> to the Critics¶ </w:t>
      </w:r>
      <w:r w:rsidRPr="006A0E10">
        <w:rPr>
          <w:rFonts w:ascii="Georgia" w:hAnsi="Georgia"/>
          <w:sz w:val="12"/>
        </w:rPr>
        <w:t xml:space="preserve">It is remarkable that after nearly half a century, even as the threats have gathered, critics of missile defense continue to oppose its deployment. They are wedded to the ambiguous strategy of "engagement and negotiations" with our enemies, primarily because they view U.S. policies as the root of the problem—most prominently represented by our liberation of Afghanistan and Iraq. In their view, if the United States is coerced into "staying at home," all the better.¶ </w:t>
      </w:r>
      <w:proofErr w:type="gramStart"/>
      <w:r w:rsidRPr="006A0E10">
        <w:rPr>
          <w:rFonts w:ascii="Georgia" w:hAnsi="Georgia"/>
          <w:sz w:val="12"/>
        </w:rPr>
        <w:t>The</w:t>
      </w:r>
      <w:proofErr w:type="gramEnd"/>
      <w:r w:rsidRPr="006A0E10">
        <w:rPr>
          <w:rFonts w:ascii="Georgia" w:hAnsi="Georgia"/>
          <w:sz w:val="12"/>
        </w:rPr>
        <w:t xml:space="preserve"> consequences of such a policy are grave. </w:t>
      </w:r>
      <w:r w:rsidRPr="006215AB">
        <w:rPr>
          <w:rStyle w:val="Emphasis"/>
          <w:highlight w:val="yellow"/>
        </w:rPr>
        <w:t>With no missile defenses</w:t>
      </w:r>
      <w:r w:rsidRPr="00953F57">
        <w:rPr>
          <w:rStyle w:val="underline"/>
          <w:rFonts w:ascii="Georgia" w:hAnsi="Georgia"/>
        </w:rPr>
        <w:t xml:space="preserve"> for the U.</w:t>
      </w:r>
      <w:r w:rsidRPr="006A0E10">
        <w:rPr>
          <w:rFonts w:ascii="Georgia" w:hAnsi="Georgia"/>
          <w:sz w:val="12"/>
        </w:rPr>
        <w:t xml:space="preserve">S. homeland, </w:t>
      </w:r>
      <w:r w:rsidRPr="006215AB">
        <w:rPr>
          <w:rStyle w:val="underline"/>
          <w:rFonts w:ascii="Georgia" w:hAnsi="Georgia"/>
          <w:b/>
          <w:highlight w:val="yellow"/>
        </w:rPr>
        <w:t xml:space="preserve">we can be </w:t>
      </w:r>
      <w:r w:rsidRPr="006215AB">
        <w:rPr>
          <w:rStyle w:val="Emphasis"/>
          <w:highlight w:val="yellow"/>
        </w:rPr>
        <w:t xml:space="preserve">blackmailed </w:t>
      </w:r>
      <w:r w:rsidRPr="00E16AD7">
        <w:rPr>
          <w:rStyle w:val="Emphasis"/>
        </w:rPr>
        <w:t xml:space="preserve">successfully </w:t>
      </w:r>
      <w:r w:rsidRPr="006215AB">
        <w:rPr>
          <w:rStyle w:val="Emphasis"/>
        </w:rPr>
        <w:t>in any confrontation</w:t>
      </w:r>
      <w:r w:rsidRPr="006215AB">
        <w:rPr>
          <w:rStyle w:val="underline"/>
          <w:rFonts w:ascii="Georgia" w:hAnsi="Georgia"/>
          <w:b/>
        </w:rPr>
        <w:t xml:space="preserve"> </w:t>
      </w:r>
      <w:r w:rsidRPr="006215AB">
        <w:rPr>
          <w:rStyle w:val="underline"/>
          <w:rFonts w:ascii="Georgia" w:hAnsi="Georgia"/>
          <w:b/>
          <w:highlight w:val="yellow"/>
        </w:rPr>
        <w:t>with</w:t>
      </w:r>
      <w:r w:rsidRPr="006215AB">
        <w:rPr>
          <w:rStyle w:val="underline"/>
          <w:rFonts w:ascii="Georgia" w:hAnsi="Georgia"/>
          <w:b/>
        </w:rPr>
        <w:t xml:space="preserve"> a state that has </w:t>
      </w:r>
      <w:r w:rsidRPr="006215AB">
        <w:rPr>
          <w:rStyle w:val="underline"/>
          <w:rFonts w:ascii="Georgia" w:hAnsi="Georgia"/>
          <w:b/>
          <w:highlight w:val="yellow"/>
        </w:rPr>
        <w:t>long-range missiles</w:t>
      </w:r>
      <w:r w:rsidRPr="006215AB">
        <w:rPr>
          <w:rStyle w:val="underline"/>
          <w:rFonts w:ascii="Georgia" w:hAnsi="Georgia"/>
          <w:b/>
        </w:rPr>
        <w:t xml:space="preserve"> in its possession</w:t>
      </w:r>
      <w:r w:rsidRPr="006215AB">
        <w:rPr>
          <w:rStyle w:val="underline"/>
          <w:rFonts w:ascii="Georgia" w:hAnsi="Georgia"/>
        </w:rPr>
        <w:t>.</w:t>
      </w:r>
      <w:r w:rsidRPr="006A0E10">
        <w:rPr>
          <w:rFonts w:ascii="Georgia" w:hAnsi="Georgia"/>
          <w:sz w:val="12"/>
        </w:rPr>
        <w:t xml:space="preserve"> For example, </w:t>
      </w:r>
      <w:r w:rsidRPr="00824287">
        <w:rPr>
          <w:rStyle w:val="underline"/>
          <w:rFonts w:ascii="Georgia" w:hAnsi="Georgia"/>
        </w:rPr>
        <w:t xml:space="preserve">we might </w:t>
      </w:r>
      <w:r w:rsidRPr="00824287">
        <w:rPr>
          <w:rStyle w:val="underline"/>
          <w:rFonts w:ascii="Georgia" w:hAnsi="Georgia"/>
          <w:highlight w:val="yellow"/>
        </w:rPr>
        <w:t xml:space="preserve">be </w:t>
      </w:r>
      <w:r w:rsidRPr="00824287">
        <w:rPr>
          <w:rStyle w:val="Emphasis"/>
          <w:highlight w:val="yellow"/>
        </w:rPr>
        <w:t xml:space="preserve">powerless </w:t>
      </w:r>
      <w:r w:rsidRPr="006215AB">
        <w:rPr>
          <w:rStyle w:val="Emphasis"/>
          <w:highlight w:val="yellow"/>
        </w:rPr>
        <w:t>to confront North Korea</w:t>
      </w:r>
      <w:r w:rsidRPr="006215AB">
        <w:rPr>
          <w:rStyle w:val="underline"/>
          <w:rFonts w:ascii="Georgia" w:hAnsi="Georgia"/>
          <w:highlight w:val="yellow"/>
        </w:rPr>
        <w:t xml:space="preserve"> </w:t>
      </w:r>
      <w:r w:rsidRPr="006215AB">
        <w:rPr>
          <w:rStyle w:val="underline"/>
          <w:rFonts w:ascii="Georgia" w:hAnsi="Georgia"/>
        </w:rPr>
        <w:t xml:space="preserve">if it chose to resort to </w:t>
      </w:r>
      <w:r w:rsidRPr="006215AB">
        <w:rPr>
          <w:rStyle w:val="underline"/>
          <w:rFonts w:ascii="Georgia" w:hAnsi="Georgia"/>
          <w:highlight w:val="yellow"/>
        </w:rPr>
        <w:t>aggression against South Korea.</w:t>
      </w:r>
      <w:r w:rsidRPr="006A0E10">
        <w:rPr>
          <w:rFonts w:ascii="Georgia" w:hAnsi="Georgia"/>
          <w:sz w:val="12"/>
        </w:rPr>
        <w:t xml:space="preserve">¶ </w:t>
      </w:r>
      <w:proofErr w:type="gramStart"/>
      <w:r w:rsidRPr="006A0E10">
        <w:rPr>
          <w:rFonts w:ascii="Georgia" w:hAnsi="Georgia"/>
          <w:sz w:val="12"/>
        </w:rPr>
        <w:t>How</w:t>
      </w:r>
      <w:proofErr w:type="gramEnd"/>
      <w:r w:rsidRPr="006A0E10">
        <w:rPr>
          <w:rFonts w:ascii="Georgia" w:hAnsi="Georgia"/>
          <w:sz w:val="12"/>
        </w:rPr>
        <w:t xml:space="preserve"> should the U.S. prepare for this scenario?</w:t>
      </w:r>
      <w:r w:rsidRPr="006A0E10">
        <w:rPr>
          <w:rFonts w:ascii="Georgia" w:hAnsi="Georgia"/>
          <w:sz w:val="12"/>
          <w:highlight w:val="yellow"/>
        </w:rPr>
        <w:t xml:space="preserve"> </w:t>
      </w:r>
      <w:r w:rsidRPr="006215AB">
        <w:rPr>
          <w:rStyle w:val="underline"/>
          <w:rFonts w:ascii="Georgia" w:hAnsi="Georgia"/>
        </w:rPr>
        <w:t xml:space="preserve">Taking </w:t>
      </w:r>
      <w:r w:rsidRPr="006215AB">
        <w:rPr>
          <w:rStyle w:val="underline"/>
          <w:rFonts w:ascii="Georgia" w:hAnsi="Georgia"/>
          <w:highlight w:val="yellow"/>
        </w:rPr>
        <w:t>no precautions will</w:t>
      </w:r>
      <w:r w:rsidRPr="00953F57">
        <w:rPr>
          <w:rStyle w:val="underline"/>
          <w:rFonts w:ascii="Georgia" w:hAnsi="Georgia"/>
        </w:rPr>
        <w:t xml:space="preserve"> almost certainly </w:t>
      </w:r>
      <w:r w:rsidRPr="006215AB">
        <w:rPr>
          <w:rStyle w:val="underline"/>
          <w:rFonts w:ascii="Georgia" w:hAnsi="Georgia"/>
          <w:highlight w:val="yellow"/>
        </w:rPr>
        <w:t>embolden</w:t>
      </w:r>
      <w:r w:rsidRPr="00953F57">
        <w:rPr>
          <w:rStyle w:val="underline"/>
          <w:rFonts w:ascii="Georgia" w:hAnsi="Georgia"/>
        </w:rPr>
        <w:t xml:space="preserve"> an aggressive actor like </w:t>
      </w:r>
      <w:r w:rsidRPr="006215AB">
        <w:rPr>
          <w:rStyle w:val="underline"/>
          <w:rFonts w:ascii="Georgia" w:hAnsi="Georgia"/>
          <w:highlight w:val="yellow"/>
        </w:rPr>
        <w:t xml:space="preserve">North Korea. </w:t>
      </w:r>
      <w:r w:rsidRPr="006215AB">
        <w:rPr>
          <w:rStyle w:val="underline"/>
          <w:rFonts w:ascii="Georgia" w:hAnsi="Georgia"/>
        </w:rPr>
        <w:t xml:space="preserve">But, </w:t>
      </w:r>
      <w:r w:rsidRPr="006215AB">
        <w:rPr>
          <w:rStyle w:val="underline"/>
          <w:rFonts w:ascii="Georgia" w:hAnsi="Georgia"/>
          <w:b/>
        </w:rPr>
        <w:t>a preemptive attack is also fraught with danger</w:t>
      </w:r>
      <w:r w:rsidRPr="006215AB">
        <w:rPr>
          <w:rStyle w:val="underline"/>
          <w:rFonts w:ascii="Georgia" w:hAnsi="Georgia"/>
        </w:rPr>
        <w:t>. Such an attack could leave Los Angeles and Pyongyang in ashes.</w:t>
      </w:r>
      <w:r w:rsidRPr="006A0E10">
        <w:rPr>
          <w:rFonts w:ascii="Georgia" w:hAnsi="Georgia"/>
          <w:sz w:val="12"/>
        </w:rPr>
        <w:t xml:space="preserve">¶ </w:t>
      </w:r>
      <w:proofErr w:type="gramStart"/>
      <w:r w:rsidRPr="006215AB">
        <w:rPr>
          <w:rStyle w:val="underline"/>
          <w:rFonts w:ascii="Georgia" w:hAnsi="Georgia"/>
        </w:rPr>
        <w:t>The</w:t>
      </w:r>
      <w:proofErr w:type="gramEnd"/>
      <w:r w:rsidRPr="006215AB">
        <w:rPr>
          <w:rStyle w:val="underline"/>
          <w:rFonts w:ascii="Georgia" w:hAnsi="Georgia"/>
        </w:rPr>
        <w:t xml:space="preserve"> answer lies in the deployment of effective missile defenses</w:t>
      </w:r>
      <w:r w:rsidRPr="00953F57">
        <w:rPr>
          <w:rStyle w:val="underline"/>
          <w:rFonts w:ascii="Georgia" w:hAnsi="Georgia"/>
        </w:rPr>
        <w:t xml:space="preserve"> in any theater</w:t>
      </w:r>
      <w:r w:rsidRPr="006A0E10">
        <w:rPr>
          <w:rFonts w:ascii="Georgia" w:hAnsi="Georgia"/>
          <w:sz w:val="12"/>
        </w:rPr>
        <w:t xml:space="preserve">. </w:t>
      </w:r>
      <w:r w:rsidRPr="006215AB">
        <w:rPr>
          <w:rStyle w:val="underline"/>
          <w:rFonts w:ascii="Georgia" w:hAnsi="Georgia"/>
          <w:highlight w:val="yellow"/>
        </w:rPr>
        <w:t>Effective missile defenses give the</w:t>
      </w:r>
      <w:r w:rsidRPr="00953F57">
        <w:rPr>
          <w:rStyle w:val="underline"/>
          <w:rFonts w:ascii="Georgia" w:hAnsi="Georgia"/>
        </w:rPr>
        <w:t xml:space="preserve"> President and the Pentagon the </w:t>
      </w:r>
      <w:r w:rsidRPr="006215AB">
        <w:rPr>
          <w:rStyle w:val="Emphasis"/>
          <w:highlight w:val="yellow"/>
        </w:rPr>
        <w:t>ability to strike launch sites in North Korea</w:t>
      </w:r>
      <w:r w:rsidRPr="006A0E10">
        <w:rPr>
          <w:rFonts w:ascii="Georgia" w:hAnsi="Georgia"/>
          <w:sz w:val="12"/>
        </w:rPr>
        <w:t xml:space="preserve">, for example, </w:t>
      </w:r>
      <w:r w:rsidRPr="006215AB">
        <w:rPr>
          <w:rStyle w:val="boldunderline"/>
          <w:highlight w:val="yellow"/>
        </w:rPr>
        <w:t>without</w:t>
      </w:r>
      <w:r w:rsidRPr="00953F57">
        <w:rPr>
          <w:rStyle w:val="boldunderline"/>
        </w:rPr>
        <w:t xml:space="preserve"> necessarily </w:t>
      </w:r>
      <w:r w:rsidRPr="006215AB">
        <w:rPr>
          <w:rStyle w:val="Emphasis"/>
          <w:highlight w:val="yellow"/>
        </w:rPr>
        <w:t>sparking a wider conflict</w:t>
      </w:r>
      <w:r w:rsidRPr="006A0E10">
        <w:rPr>
          <w:rFonts w:ascii="Georgia" w:hAnsi="Georgia"/>
          <w:sz w:val="12"/>
          <w:highlight w:val="yellow"/>
        </w:rPr>
        <w:t>.</w:t>
      </w:r>
      <w:r w:rsidRPr="006A0E10">
        <w:rPr>
          <w:rFonts w:ascii="Georgia" w:hAnsi="Georgia"/>
          <w:sz w:val="12"/>
        </w:rPr>
        <w:t xml:space="preserve"> More to the point, </w:t>
      </w:r>
      <w:r w:rsidRPr="006215AB">
        <w:rPr>
          <w:rStyle w:val="underline"/>
          <w:rFonts w:ascii="Georgia" w:hAnsi="Georgia"/>
        </w:rPr>
        <w:t xml:space="preserve">such </w:t>
      </w:r>
      <w:r w:rsidRPr="006215AB">
        <w:rPr>
          <w:rStyle w:val="underline"/>
          <w:rFonts w:ascii="Georgia" w:hAnsi="Georgia"/>
          <w:highlight w:val="yellow"/>
        </w:rPr>
        <w:t xml:space="preserve">defenses </w:t>
      </w:r>
      <w:r w:rsidRPr="006215AB">
        <w:rPr>
          <w:rStyle w:val="underline"/>
          <w:rFonts w:ascii="Georgia" w:hAnsi="Georgia"/>
        </w:rPr>
        <w:t>could</w:t>
      </w:r>
      <w:r w:rsidRPr="00953F57">
        <w:rPr>
          <w:rStyle w:val="underline"/>
          <w:rFonts w:ascii="Georgia" w:hAnsi="Georgia"/>
        </w:rPr>
        <w:t xml:space="preserve"> also </w:t>
      </w:r>
      <w:r w:rsidRPr="006215AB">
        <w:rPr>
          <w:rStyle w:val="underline"/>
          <w:rFonts w:ascii="Georgia" w:hAnsi="Georgia"/>
          <w:b/>
          <w:highlight w:val="yellow"/>
        </w:rPr>
        <w:t>intercept North Korean rockets</w:t>
      </w:r>
      <w:r w:rsidRPr="006215AB">
        <w:rPr>
          <w:rStyle w:val="underline"/>
          <w:rFonts w:ascii="Georgia" w:hAnsi="Georgia"/>
          <w:highlight w:val="yellow"/>
        </w:rPr>
        <w:t xml:space="preserve"> </w:t>
      </w:r>
      <w:r w:rsidRPr="006215AB">
        <w:rPr>
          <w:rStyle w:val="underline"/>
          <w:rFonts w:ascii="Georgia" w:hAnsi="Georgia"/>
        </w:rPr>
        <w:t>against our forces in the South China Sea, the Sea of Japan, South Korea, and Japan, for example.</w:t>
      </w:r>
    </w:p>
    <w:p w:rsidR="00AA2EEF" w:rsidRPr="005271FD" w:rsidRDefault="00AA2EEF" w:rsidP="00AA2EEF">
      <w:pPr>
        <w:pStyle w:val="Heading4"/>
      </w:pPr>
      <w:r>
        <w:t>C</w:t>
      </w:r>
      <w:r w:rsidRPr="005271FD">
        <w:t xml:space="preserve">auses nuclear escalation and extinction </w:t>
      </w:r>
    </w:p>
    <w:p w:rsidR="00AA2EEF" w:rsidRDefault="00AA2EEF" w:rsidP="00AA2EEF">
      <w:proofErr w:type="spellStart"/>
      <w:r w:rsidRPr="003766FF">
        <w:rPr>
          <w:rStyle w:val="StyleStyleBold12pt"/>
        </w:rPr>
        <w:t>Chol</w:t>
      </w:r>
      <w:proofErr w:type="spellEnd"/>
      <w:r w:rsidRPr="003766FF">
        <w:rPr>
          <w:rStyle w:val="StyleStyleBold12pt"/>
        </w:rPr>
        <w:t xml:space="preserve"> 11</w:t>
      </w:r>
      <w:r>
        <w:t xml:space="preserve"> Kim </w:t>
      </w:r>
      <w:proofErr w:type="spellStart"/>
      <w:r>
        <w:t>Myong</w:t>
      </w:r>
      <w:proofErr w:type="spellEnd"/>
      <w:r>
        <w:t xml:space="preserve"> </w:t>
      </w:r>
      <w:proofErr w:type="spellStart"/>
      <w:r>
        <w:t>Chol</w:t>
      </w:r>
      <w:proofErr w:type="spellEnd"/>
      <w:r>
        <w:t xml:space="preserve"> is author of a number of books and papers in Korean, Japanese and English on North Korea, including Kim </w:t>
      </w:r>
      <w:proofErr w:type="spellStart"/>
      <w:r>
        <w:t>Jong-il's</w:t>
      </w:r>
      <w:proofErr w:type="spellEnd"/>
      <w:r>
        <w:t xml:space="preserve"> Strategy for Reunification. He has a PhD from the Democratic People's Republic of Korea's Academy of Social Sciences "Dangerous games" Aug 20 www.atimes.com/atimes/Korea/MH20Dg01.html</w:t>
      </w:r>
    </w:p>
    <w:p w:rsidR="00AA2EEF" w:rsidRPr="00A6249C" w:rsidRDefault="00AA2EEF" w:rsidP="00AA2EEF">
      <w:pPr>
        <w:pStyle w:val="cardtext"/>
        <w:ind w:left="0"/>
        <w:rPr>
          <w:sz w:val="16"/>
        </w:rPr>
      </w:pPr>
      <w:r w:rsidRPr="00EE4BDE">
        <w:rPr>
          <w:rStyle w:val="StyleBoldUnderline"/>
          <w:highlight w:val="yellow"/>
        </w:rPr>
        <w:t>The</w:t>
      </w:r>
      <w:r w:rsidRPr="00415C3E">
        <w:rPr>
          <w:rStyle w:val="StyleBoldUnderline"/>
        </w:rPr>
        <w:t xml:space="preserve"> divided and heavily armed </w:t>
      </w:r>
      <w:r w:rsidRPr="00EE4BDE">
        <w:rPr>
          <w:rStyle w:val="StyleBoldUnderline"/>
          <w:highlight w:val="yellow"/>
        </w:rPr>
        <w:t xml:space="preserve">Korean Peninsula remains the </w:t>
      </w:r>
      <w:r w:rsidRPr="00EE4BDE">
        <w:rPr>
          <w:rStyle w:val="Emphasis"/>
          <w:highlight w:val="yellow"/>
        </w:rPr>
        <w:t>most inflammable global flashpoint</w:t>
      </w:r>
      <w:r w:rsidRPr="00EE4BDE">
        <w:rPr>
          <w:rStyle w:val="StyleBoldUnderline"/>
          <w:highlight w:val="yellow"/>
        </w:rPr>
        <w:t xml:space="preserve">, with </w:t>
      </w:r>
      <w:r w:rsidRPr="00EE4BDE">
        <w:rPr>
          <w:rStyle w:val="Emphasis"/>
          <w:highlight w:val="yellow"/>
        </w:rPr>
        <w:t>any conflict</w:t>
      </w:r>
      <w:r w:rsidRPr="00415C3E">
        <w:rPr>
          <w:rStyle w:val="StyleBoldUnderline"/>
        </w:rPr>
        <w:t xml:space="preserve"> sparked there </w:t>
      </w:r>
      <w:r w:rsidRPr="00EE4BDE">
        <w:rPr>
          <w:rStyle w:val="StyleBoldUnderline"/>
          <w:highlight w:val="yellow"/>
        </w:rPr>
        <w:t xml:space="preserve">likely to become a </w:t>
      </w:r>
      <w:r w:rsidRPr="00EE4BDE">
        <w:rPr>
          <w:rStyle w:val="Box"/>
          <w:highlight w:val="yellow"/>
        </w:rPr>
        <w:t>full-blown thermonuclear war</w:t>
      </w:r>
      <w:r w:rsidRPr="006A0E10">
        <w:rPr>
          <w:sz w:val="16"/>
        </w:rPr>
        <w:t xml:space="preserve"> involving the world's fourth-most powerful nuclear weapons state and </w:t>
      </w:r>
      <w:proofErr w:type="gramStart"/>
      <w:r w:rsidRPr="006A0E10">
        <w:rPr>
          <w:sz w:val="16"/>
        </w:rPr>
        <w:t>its</w:t>
      </w:r>
      <w:proofErr w:type="gramEnd"/>
      <w:r w:rsidRPr="006A0E10">
        <w:rPr>
          <w:sz w:val="16"/>
        </w:rPr>
        <w:t xml:space="preserve"> most powerful. </w:t>
      </w:r>
      <w:r w:rsidRPr="006A0E10">
        <w:rPr>
          <w:sz w:val="12"/>
        </w:rPr>
        <w:t>¶</w:t>
      </w:r>
      <w:r w:rsidRPr="006A0E10">
        <w:rPr>
          <w:sz w:val="16"/>
        </w:rPr>
        <w:t xml:space="preserve"> </w:t>
      </w:r>
      <w:proofErr w:type="gramStart"/>
      <w:r w:rsidRPr="00EE4BDE">
        <w:rPr>
          <w:rStyle w:val="StyleBoldUnderline"/>
          <w:highlight w:val="yellow"/>
        </w:rPr>
        <w:t>Any</w:t>
      </w:r>
      <w:proofErr w:type="gramEnd"/>
      <w:r w:rsidRPr="00EE4BDE">
        <w:rPr>
          <w:rStyle w:val="StyleBoldUnderline"/>
          <w:highlight w:val="yellow"/>
        </w:rPr>
        <w:t xml:space="preserve"> incident</w:t>
      </w:r>
      <w:r w:rsidRPr="00415C3E">
        <w:rPr>
          <w:rStyle w:val="StyleBoldUnderline"/>
        </w:rPr>
        <w:t xml:space="preserve"> in Korea by design, accident, or miscalculation </w:t>
      </w:r>
      <w:r w:rsidRPr="00EE4BDE">
        <w:rPr>
          <w:rStyle w:val="StyleBoldUnderline"/>
          <w:highlight w:val="yellow"/>
        </w:rPr>
        <w:t xml:space="preserve">could erupt into a </w:t>
      </w:r>
      <w:r w:rsidRPr="00EE4BDE">
        <w:rPr>
          <w:rStyle w:val="Emphasis"/>
          <w:highlight w:val="yellow"/>
        </w:rPr>
        <w:t>devastating DPRK-US war</w:t>
      </w:r>
      <w:r w:rsidRPr="00EE4BDE">
        <w:rPr>
          <w:rStyle w:val="StyleBoldUnderline"/>
          <w:highlight w:val="yellow"/>
        </w:rPr>
        <w:t>, with the</w:t>
      </w:r>
      <w:r w:rsidRPr="00415C3E">
        <w:rPr>
          <w:rStyle w:val="StyleBoldUnderline"/>
        </w:rPr>
        <w:t xml:space="preserve"> Metropolitan </w:t>
      </w:r>
      <w:r w:rsidRPr="00EE4BDE">
        <w:rPr>
          <w:rStyle w:val="Emphasis"/>
          <w:highlight w:val="yellow"/>
        </w:rPr>
        <w:t>US serving as a main war theater</w:t>
      </w:r>
      <w:r w:rsidRPr="00415C3E">
        <w:rPr>
          <w:rStyle w:val="StyleBoldUnderline"/>
        </w:rPr>
        <w:t xml:space="preserve">. </w:t>
      </w:r>
      <w:r w:rsidRPr="006A0E10">
        <w:rPr>
          <w:rStyle w:val="StyleBoldUnderline"/>
          <w:sz w:val="12"/>
          <w:u w:val="none"/>
        </w:rPr>
        <w:t>¶</w:t>
      </w:r>
      <w:r w:rsidRPr="006A0E10">
        <w:rPr>
          <w:rStyle w:val="StyleBoldUnderline"/>
          <w:sz w:val="12"/>
        </w:rPr>
        <w:t xml:space="preserve"> </w:t>
      </w:r>
      <w:proofErr w:type="spellStart"/>
      <w:r w:rsidRPr="006A0E10">
        <w:rPr>
          <w:sz w:val="16"/>
          <w:szCs w:val="16"/>
        </w:rPr>
        <w:t>Rodong</w:t>
      </w:r>
      <w:proofErr w:type="spellEnd"/>
      <w:r w:rsidRPr="006A0E10">
        <w:rPr>
          <w:sz w:val="16"/>
          <w:szCs w:val="16"/>
        </w:rPr>
        <w:t xml:space="preserve"> </w:t>
      </w:r>
      <w:proofErr w:type="spellStart"/>
      <w:r w:rsidRPr="006A0E10">
        <w:rPr>
          <w:sz w:val="16"/>
          <w:szCs w:val="16"/>
        </w:rPr>
        <w:t>Sinmun</w:t>
      </w:r>
      <w:proofErr w:type="spellEnd"/>
      <w:r w:rsidRPr="006A0E10">
        <w:rPr>
          <w:sz w:val="16"/>
          <w:szCs w:val="16"/>
        </w:rPr>
        <w:t xml:space="preserve"> warned on August 16: "The Korean Peninsula is faced with the worst crisis ever. An all-out war can be triggered by any accident." </w:t>
      </w:r>
      <w:r w:rsidRPr="006A0E10">
        <w:rPr>
          <w:sz w:val="12"/>
          <w:szCs w:val="16"/>
        </w:rPr>
        <w:t>¶</w:t>
      </w:r>
      <w:r w:rsidRPr="006A0E10">
        <w:rPr>
          <w:sz w:val="16"/>
          <w:szCs w:val="16"/>
        </w:rPr>
        <w:t xml:space="preserve"> </w:t>
      </w:r>
      <w:proofErr w:type="gramStart"/>
      <w:r w:rsidRPr="00415C3E">
        <w:rPr>
          <w:rStyle w:val="StyleBoldUnderline"/>
        </w:rPr>
        <w:t>Recent</w:t>
      </w:r>
      <w:proofErr w:type="gramEnd"/>
      <w:r w:rsidRPr="00415C3E">
        <w:rPr>
          <w:rStyle w:val="StyleBoldUnderline"/>
        </w:rPr>
        <w:t xml:space="preserve"> incidents illustrate the real danger of miscalculation leading to a total shooting war, given the volatile situation on the Land of Morning Calm. </w:t>
      </w:r>
      <w:proofErr w:type="gramStart"/>
      <w:r w:rsidRPr="006A0E10">
        <w:rPr>
          <w:rStyle w:val="StyleBoldUnderline"/>
          <w:sz w:val="12"/>
          <w:u w:val="none"/>
        </w:rPr>
        <w:t>¶</w:t>
      </w:r>
      <w:r w:rsidRPr="006A0E10">
        <w:rPr>
          <w:rStyle w:val="StyleBoldUnderline"/>
          <w:sz w:val="12"/>
        </w:rPr>
        <w:t xml:space="preserve"> </w:t>
      </w:r>
      <w:r w:rsidRPr="006A0E10">
        <w:rPr>
          <w:sz w:val="16"/>
        </w:rPr>
        <w:t>1.</w:t>
      </w:r>
      <w:proofErr w:type="gramEnd"/>
      <w:r w:rsidRPr="006A0E10">
        <w:rPr>
          <w:sz w:val="16"/>
        </w:rPr>
        <w:t xml:space="preserve"> </w:t>
      </w:r>
      <w:r w:rsidRPr="00EE4BDE">
        <w:rPr>
          <w:rStyle w:val="StyleBoldUnderline"/>
          <w:highlight w:val="yellow"/>
        </w:rPr>
        <w:t>The most recent case in point is the</w:t>
      </w:r>
      <w:r w:rsidRPr="00415C3E">
        <w:rPr>
          <w:rStyle w:val="StyleBoldUnderline"/>
        </w:rPr>
        <w:t xml:space="preserve"> August 10 </w:t>
      </w:r>
      <w:r w:rsidRPr="00EE4BDE">
        <w:rPr>
          <w:rStyle w:val="StyleBoldUnderline"/>
          <w:highlight w:val="yellow"/>
        </w:rPr>
        <w:t>shelling of</w:t>
      </w:r>
      <w:r w:rsidRPr="00415C3E">
        <w:rPr>
          <w:rStyle w:val="StyleBoldUnderline"/>
        </w:rPr>
        <w:t xml:space="preserve"> North Korea by </w:t>
      </w:r>
      <w:r w:rsidRPr="002B5C59">
        <w:rPr>
          <w:rStyle w:val="StyleBoldUnderline"/>
        </w:rPr>
        <w:t>the</w:t>
      </w:r>
      <w:r w:rsidRPr="00415C3E">
        <w:rPr>
          <w:rStyle w:val="StyleBoldUnderline"/>
        </w:rPr>
        <w:t xml:space="preserve"> South. Frightened South Korea marines on </w:t>
      </w:r>
      <w:proofErr w:type="spellStart"/>
      <w:r w:rsidRPr="00EE4BDE">
        <w:rPr>
          <w:rStyle w:val="StyleBoldUnderline"/>
          <w:highlight w:val="yellow"/>
        </w:rPr>
        <w:t>Yeonpyeong</w:t>
      </w:r>
      <w:proofErr w:type="spellEnd"/>
      <w:r w:rsidRPr="006A0E10">
        <w:rPr>
          <w:sz w:val="16"/>
        </w:rPr>
        <w:t xml:space="preserve"> Island </w:t>
      </w:r>
      <w:r w:rsidRPr="00415C3E">
        <w:rPr>
          <w:rStyle w:val="StyleBoldUnderline"/>
        </w:rPr>
        <w:t>mistook three noises</w:t>
      </w:r>
      <w:r w:rsidRPr="006A0E10">
        <w:rPr>
          <w:sz w:val="16"/>
        </w:rPr>
        <w:t xml:space="preserve"> from a North Korean construction site across the narrow channel for artillery rounds, taking an hour to respond with three to five artillery rounds. </w:t>
      </w:r>
      <w:r w:rsidRPr="006A0E10">
        <w:rPr>
          <w:sz w:val="12"/>
        </w:rPr>
        <w:t>¶</w:t>
      </w:r>
      <w:r w:rsidRPr="006A0E10">
        <w:rPr>
          <w:sz w:val="16"/>
        </w:rPr>
        <w:t xml:space="preserve"> </w:t>
      </w:r>
      <w:proofErr w:type="gramStart"/>
      <w:r w:rsidRPr="00415C3E">
        <w:rPr>
          <w:rStyle w:val="StyleBoldUnderline"/>
        </w:rPr>
        <w:t>The</w:t>
      </w:r>
      <w:proofErr w:type="gramEnd"/>
      <w:r w:rsidRPr="00415C3E">
        <w:rPr>
          <w:rStyle w:val="StyleBoldUnderline"/>
        </w:rPr>
        <w:t xml:space="preserve"> episode serves as a potent reminder to the world that </w:t>
      </w:r>
      <w:r w:rsidRPr="00EE4BDE">
        <w:rPr>
          <w:rStyle w:val="Emphasis"/>
          <w:highlight w:val="yellow"/>
        </w:rPr>
        <w:t>the slightest incident can lead to war</w:t>
      </w:r>
      <w:r w:rsidRPr="006A0E10">
        <w:rPr>
          <w:sz w:val="16"/>
        </w:rPr>
        <w:t xml:space="preserve">. A reportedly malfunctioning </w:t>
      </w:r>
      <w:proofErr w:type="spellStart"/>
      <w:r w:rsidRPr="006A0E10">
        <w:rPr>
          <w:sz w:val="16"/>
        </w:rPr>
        <w:t>firefinder</w:t>
      </w:r>
      <w:proofErr w:type="spellEnd"/>
      <w:r w:rsidRPr="006A0E10">
        <w:rPr>
          <w:sz w:val="16"/>
        </w:rPr>
        <w:t xml:space="preserve"> counter-artillery radar system seems to partly account for the panicky South Korean reaction. </w:t>
      </w:r>
      <w:r w:rsidRPr="006A0E10">
        <w:rPr>
          <w:sz w:val="12"/>
        </w:rPr>
        <w:t>¶</w:t>
      </w:r>
      <w:r w:rsidRPr="006A0E10">
        <w:rPr>
          <w:sz w:val="16"/>
        </w:rPr>
        <w:t xml:space="preserve"> </w:t>
      </w:r>
      <w:r w:rsidRPr="006A0E10">
        <w:rPr>
          <w:sz w:val="16"/>
          <w:szCs w:val="16"/>
        </w:rPr>
        <w:t xml:space="preserve">South Korean conservative newspaper the </w:t>
      </w:r>
      <w:proofErr w:type="spellStart"/>
      <w:r w:rsidRPr="006A0E10">
        <w:rPr>
          <w:sz w:val="16"/>
          <w:szCs w:val="16"/>
        </w:rPr>
        <w:t>Joong</w:t>
      </w:r>
      <w:proofErr w:type="spellEnd"/>
      <w:r w:rsidRPr="006A0E10">
        <w:rPr>
          <w:sz w:val="16"/>
          <w:szCs w:val="16"/>
        </w:rPr>
        <w:t xml:space="preserve"> </w:t>
      </w:r>
      <w:proofErr w:type="spellStart"/>
      <w:r w:rsidRPr="006A0E10">
        <w:rPr>
          <w:sz w:val="16"/>
          <w:szCs w:val="16"/>
        </w:rPr>
        <w:t>Ang</w:t>
      </w:r>
      <w:proofErr w:type="spellEnd"/>
      <w:r w:rsidRPr="006A0E10">
        <w:rPr>
          <w:sz w:val="16"/>
          <w:szCs w:val="16"/>
        </w:rPr>
        <w:t xml:space="preserve"> Daily reported August 17: </w:t>
      </w:r>
      <w:r w:rsidRPr="006A0E10">
        <w:rPr>
          <w:sz w:val="12"/>
          <w:szCs w:val="16"/>
        </w:rPr>
        <w:t>¶</w:t>
      </w:r>
      <w:r w:rsidRPr="006A0E10">
        <w:rPr>
          <w:sz w:val="16"/>
          <w:szCs w:val="16"/>
        </w:rPr>
        <w:t xml:space="preserve"> "A military source said that radar installed to detect hostile fire did not work last week when North Korea fired five shots toward the Northern Limit Line (NLL), the disputed maritime border, on Aug 10. </w:t>
      </w:r>
      <w:r w:rsidRPr="006A0E10">
        <w:rPr>
          <w:sz w:val="12"/>
          <w:szCs w:val="16"/>
        </w:rPr>
        <w:t>¶</w:t>
      </w:r>
      <w:r w:rsidRPr="006A0E10">
        <w:rPr>
          <w:sz w:val="16"/>
          <w:szCs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6A0E10">
        <w:rPr>
          <w:sz w:val="12"/>
          <w:szCs w:val="16"/>
        </w:rPr>
        <w:t>¶</w:t>
      </w:r>
      <w:r w:rsidRPr="006A0E10">
        <w:rPr>
          <w:sz w:val="16"/>
          <w:szCs w:val="16"/>
        </w:rPr>
        <w:t xml:space="preserve"> BBC reported on November 25 last year the aggressive nature of troops on the South Korea-held five islands in North Korean waters. </w:t>
      </w:r>
      <w:r w:rsidRPr="006A0E10">
        <w:rPr>
          <w:sz w:val="12"/>
          <w:szCs w:val="16"/>
        </w:rPr>
        <w:t>¶</w:t>
      </w:r>
      <w:r w:rsidRPr="006A0E10">
        <w:rPr>
          <w:sz w:val="16"/>
          <w:szCs w:val="16"/>
        </w:rPr>
        <w:t xml:space="preserve"> "Seen in this sense, they (five islands including </w:t>
      </w:r>
      <w:proofErr w:type="spellStart"/>
      <w:r w:rsidRPr="006A0E10">
        <w:rPr>
          <w:sz w:val="16"/>
          <w:szCs w:val="16"/>
        </w:rPr>
        <w:lastRenderedPageBreak/>
        <w:t>Yeonpyeong</w:t>
      </w:r>
      <w:proofErr w:type="spellEnd"/>
      <w:r w:rsidRPr="006A0E10">
        <w:rPr>
          <w:sz w:val="16"/>
          <w:szCs w:val="16"/>
        </w:rPr>
        <w:t xml:space="preserve"> Island) could provide staging bases for flanking amphibious attacks into North Korea if South Korea ever takes the offensive." </w:t>
      </w:r>
      <w:proofErr w:type="gramStart"/>
      <w:r w:rsidRPr="006A0E10">
        <w:rPr>
          <w:sz w:val="12"/>
          <w:szCs w:val="16"/>
        </w:rPr>
        <w:t>¶</w:t>
      </w:r>
      <w:r w:rsidRPr="006A0E10">
        <w:rPr>
          <w:sz w:val="16"/>
          <w:szCs w:val="16"/>
        </w:rPr>
        <w:t xml:space="preserve"> </w:t>
      </w:r>
      <w:r w:rsidRPr="006A0E10">
        <w:rPr>
          <w:sz w:val="16"/>
        </w:rPr>
        <w:t>2.</w:t>
      </w:r>
      <w:proofErr w:type="gramEnd"/>
      <w:r w:rsidRPr="006A0E10">
        <w:rPr>
          <w:sz w:val="16"/>
        </w:rPr>
        <w:t xml:space="preserve"> </w:t>
      </w:r>
      <w:r w:rsidRPr="00EE4BDE">
        <w:rPr>
          <w:rStyle w:val="StyleBoldUnderline"/>
          <w:highlight w:val="yellow"/>
        </w:rPr>
        <w:t>An almost catastrophic incident took place</w:t>
      </w:r>
      <w:r w:rsidRPr="00415C3E">
        <w:rPr>
          <w:rStyle w:val="StyleBoldUnderline"/>
        </w:rPr>
        <w:t xml:space="preserve"> at dawn on June 17 near Inchon</w:t>
      </w:r>
      <w:r w:rsidRPr="006A0E10">
        <w:rPr>
          <w:sz w:val="16"/>
        </w:rPr>
        <w:t xml:space="preserve">. South Korean marines stationed on </w:t>
      </w:r>
      <w:proofErr w:type="spellStart"/>
      <w:r w:rsidRPr="006A0E10">
        <w:rPr>
          <w:sz w:val="16"/>
        </w:rPr>
        <w:t>Gyodong</w:t>
      </w:r>
      <w:proofErr w:type="spellEnd"/>
      <w:r w:rsidRPr="006A0E10">
        <w:rPr>
          <w:sz w:val="16"/>
        </w:rPr>
        <w:t xml:space="preserve"> Island near Inchon Airport fired rifles at a civilian South Korean jetliner Airbus A320 with 119 people aboard as it was descending to land, after mistaking it for a North Korean military aircraft. </w:t>
      </w:r>
      <w:r w:rsidRPr="006A0E10">
        <w:rPr>
          <w:sz w:val="12"/>
        </w:rPr>
        <w:t>¶</w:t>
      </w:r>
      <w:r w:rsidRPr="006A0E10">
        <w:rPr>
          <w:sz w:val="16"/>
        </w:rPr>
        <w:t xml:space="preserve"> </w:t>
      </w:r>
      <w:r w:rsidRPr="006A0E10">
        <w:rPr>
          <w:sz w:val="16"/>
          <w:szCs w:val="16"/>
        </w:rPr>
        <w:t xml:space="preserve">The </w:t>
      </w:r>
      <w:proofErr w:type="spellStart"/>
      <w:r w:rsidRPr="006A0E10">
        <w:rPr>
          <w:sz w:val="16"/>
          <w:szCs w:val="16"/>
        </w:rPr>
        <w:t>Asiana</w:t>
      </w:r>
      <w:proofErr w:type="spellEnd"/>
      <w:r w:rsidRPr="006A0E10">
        <w:rPr>
          <w:sz w:val="16"/>
          <w:szCs w:val="16"/>
        </w:rPr>
        <w:t xml:space="preserve"> Airlines flight was carrying 119 people from the Chinese city of Chengdu. </w:t>
      </w:r>
      <w:r w:rsidRPr="006A0E10">
        <w:rPr>
          <w:sz w:val="12"/>
          <w:szCs w:val="16"/>
        </w:rPr>
        <w:t>¶</w:t>
      </w:r>
      <w:r w:rsidRPr="006A0E10">
        <w:rPr>
          <w:sz w:val="16"/>
          <w:szCs w:val="16"/>
        </w:rPr>
        <w:t xml:space="preserve"> About 600 civilian aircraft fly near the island every day, including those flying across the NLL, but they face a perennial risk of being misidentified as a hostile warplane. </w:t>
      </w:r>
      <w:r w:rsidRPr="006A0E10">
        <w:rPr>
          <w:sz w:val="12"/>
          <w:szCs w:val="16"/>
        </w:rPr>
        <w:t>¶</w:t>
      </w:r>
      <w:r w:rsidRPr="006A0E10">
        <w:rPr>
          <w:sz w:val="16"/>
          <w:szCs w:val="16"/>
        </w:rPr>
        <w:t xml:space="preserve"> </w:t>
      </w:r>
      <w:proofErr w:type="gramStart"/>
      <w:r w:rsidRPr="006A0E10">
        <w:rPr>
          <w:sz w:val="16"/>
          <w:szCs w:val="16"/>
        </w:rPr>
        <w:t>It</w:t>
      </w:r>
      <w:proofErr w:type="gramEnd"/>
      <w:r w:rsidRPr="006A0E10">
        <w:rPr>
          <w:sz w:val="16"/>
          <w:szCs w:val="16"/>
        </w:rPr>
        <w:t xml:space="preserve"> is nothing short of a miracle that the Airbus A320 was not hit and nobody harmed. </w:t>
      </w:r>
      <w:proofErr w:type="gramStart"/>
      <w:r w:rsidRPr="006A0E10">
        <w:rPr>
          <w:sz w:val="12"/>
          <w:szCs w:val="16"/>
        </w:rPr>
        <w:t>¶</w:t>
      </w:r>
      <w:r w:rsidRPr="006A0E10">
        <w:rPr>
          <w:sz w:val="16"/>
          <w:szCs w:val="16"/>
        </w:rPr>
        <w:t xml:space="preserve"> 3.</w:t>
      </w:r>
      <w:proofErr w:type="gramEnd"/>
      <w:r w:rsidRPr="006A0E10">
        <w:rPr>
          <w:sz w:val="16"/>
          <w:szCs w:val="16"/>
        </w:rPr>
        <w:t xml:space="preserve"> On March 26, 2010, the high-tech South Korean corvette </w:t>
      </w:r>
      <w:proofErr w:type="spellStart"/>
      <w:r w:rsidRPr="006A0E10">
        <w:rPr>
          <w:sz w:val="16"/>
          <w:szCs w:val="16"/>
        </w:rPr>
        <w:t>Sokcho</w:t>
      </w:r>
      <w:proofErr w:type="spellEnd"/>
      <w:r w:rsidRPr="006A0E10">
        <w:rPr>
          <w:sz w:val="16"/>
          <w:szCs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6A0E10">
        <w:rPr>
          <w:sz w:val="16"/>
          <w:szCs w:val="16"/>
        </w:rPr>
        <w:t>Cheonan</w:t>
      </w:r>
      <w:proofErr w:type="spellEnd"/>
      <w:r w:rsidRPr="006A0E10">
        <w:rPr>
          <w:sz w:val="16"/>
          <w:szCs w:val="16"/>
        </w:rPr>
        <w:t xml:space="preserve"> deep inside security-tight South Korean waters. </w:t>
      </w:r>
      <w:r w:rsidRPr="006A0E10">
        <w:rPr>
          <w:sz w:val="12"/>
          <w:szCs w:val="16"/>
        </w:rPr>
        <w:t>¶</w:t>
      </w:r>
      <w:r w:rsidRPr="006A0E10">
        <w:rPr>
          <w:sz w:val="16"/>
          <w:szCs w:val="16"/>
        </w:rPr>
        <w:t xml:space="preserve"> The South Korean military's habit of firing at the wrong target increases the risk of an incident running out of control. </w:t>
      </w:r>
      <w:r w:rsidRPr="006A0E10">
        <w:rPr>
          <w:sz w:val="12"/>
          <w:szCs w:val="16"/>
        </w:rPr>
        <w:t>¶</w:t>
      </w:r>
      <w:r w:rsidRPr="006A0E10">
        <w:rPr>
          <w:sz w:val="16"/>
          <w:szCs w:val="16"/>
        </w:rPr>
        <w:t xml:space="preserve"> CNN aired a story December 16, headlined: "General: South Korea Drill Could Cause Chain Reaction." </w:t>
      </w:r>
      <w:r w:rsidRPr="006A0E10">
        <w:rPr>
          <w:sz w:val="12"/>
          <w:szCs w:val="16"/>
        </w:rPr>
        <w:t>¶</w:t>
      </w:r>
      <w:r w:rsidRPr="006A0E10">
        <w:rPr>
          <w:sz w:val="16"/>
          <w:szCs w:val="16"/>
        </w:rPr>
        <w:t xml:space="preserve"> F/A-18 pilot-turned Marine Corp General James Cartwright told the press in the Pentagon, "What we worry about, obviously, is if that it [the drill] is misunderstood or if it's taken advantage of as an opportunity. </w:t>
      </w:r>
      <w:r w:rsidRPr="006A0E10">
        <w:rPr>
          <w:sz w:val="12"/>
          <w:szCs w:val="16"/>
        </w:rPr>
        <w:t>¶</w:t>
      </w:r>
      <w:r w:rsidRPr="006A0E10">
        <w:rPr>
          <w:sz w:val="16"/>
          <w:szCs w:val="16"/>
        </w:rPr>
        <w:t xml:space="preserve"> </w:t>
      </w:r>
      <w:r w:rsidRPr="00415C3E">
        <w:rPr>
          <w:rStyle w:val="StyleBoldUnderline"/>
        </w:rPr>
        <w:t>"</w:t>
      </w:r>
      <w:r w:rsidRPr="00EE4BDE">
        <w:rPr>
          <w:rStyle w:val="StyleBoldUnderline"/>
          <w:highlight w:val="yellow"/>
        </w:rPr>
        <w:t>If North Korea were to react</w:t>
      </w:r>
      <w:r w:rsidRPr="00415C3E">
        <w:rPr>
          <w:rStyle w:val="StyleBoldUnderline"/>
        </w:rPr>
        <w:t xml:space="preserve"> to that in a negative way and fire back at those firing positions on the islands, </w:t>
      </w:r>
      <w:r w:rsidRPr="00EE4BDE">
        <w:rPr>
          <w:rStyle w:val="StyleBoldUnderline"/>
          <w:highlight w:val="yellow"/>
        </w:rPr>
        <w:t>that would start</w:t>
      </w:r>
      <w:r w:rsidRPr="00415C3E">
        <w:rPr>
          <w:rStyle w:val="StyleBoldUnderline"/>
        </w:rPr>
        <w:t xml:space="preserve"> potentially </w:t>
      </w:r>
      <w:r w:rsidRPr="00EE4BDE">
        <w:rPr>
          <w:rStyle w:val="Emphasis"/>
          <w:highlight w:val="yellow"/>
        </w:rPr>
        <w:t xml:space="preserve">a chain reaction of </w:t>
      </w:r>
      <w:r w:rsidRPr="002B5C59">
        <w:rPr>
          <w:rStyle w:val="Emphasis"/>
        </w:rPr>
        <w:t xml:space="preserve">firing and </w:t>
      </w:r>
      <w:r w:rsidRPr="00EE4BDE">
        <w:rPr>
          <w:rStyle w:val="Emphasis"/>
          <w:highlight w:val="yellow"/>
        </w:rPr>
        <w:t>counter-firing</w:t>
      </w:r>
      <w:r w:rsidRPr="006A0E10">
        <w:rPr>
          <w:sz w:val="16"/>
        </w:rPr>
        <w:t xml:space="preserve">. </w:t>
      </w:r>
      <w:r w:rsidRPr="006A0E10">
        <w:rPr>
          <w:sz w:val="12"/>
        </w:rPr>
        <w:t>¶</w:t>
      </w:r>
      <w:r w:rsidRPr="006A0E10">
        <w:rPr>
          <w:sz w:val="16"/>
        </w:rPr>
        <w:t xml:space="preserve"> </w:t>
      </w:r>
      <w:r w:rsidRPr="00415C3E">
        <w:rPr>
          <w:rStyle w:val="StyleBoldUnderline"/>
        </w:rPr>
        <w:t xml:space="preserve">"What you don't want to have happen out of that is ... for us to lose control of the escalation. That's the concern." </w:t>
      </w:r>
      <w:r w:rsidRPr="006A0E10">
        <w:rPr>
          <w:rStyle w:val="StyleBoldUnderline"/>
          <w:sz w:val="12"/>
          <w:u w:val="none"/>
        </w:rPr>
        <w:t>¶</w:t>
      </w:r>
      <w:r w:rsidRPr="006A0E10">
        <w:rPr>
          <w:rStyle w:val="StyleBoldUnderline"/>
          <w:sz w:val="12"/>
        </w:rPr>
        <w:t xml:space="preserve"> </w:t>
      </w:r>
      <w:proofErr w:type="spellStart"/>
      <w:r w:rsidRPr="006A0E10">
        <w:rPr>
          <w:sz w:val="16"/>
          <w:szCs w:val="18"/>
        </w:rPr>
        <w:t>Agence</w:t>
      </w:r>
      <w:proofErr w:type="spellEnd"/>
      <w:r w:rsidRPr="006A0E10">
        <w:rPr>
          <w:sz w:val="16"/>
          <w:szCs w:val="18"/>
        </w:rPr>
        <w:t xml:space="preserve"> France-</w:t>
      </w:r>
      <w:proofErr w:type="spellStart"/>
      <w:r w:rsidRPr="006A0E10">
        <w:rPr>
          <w:sz w:val="16"/>
          <w:szCs w:val="18"/>
        </w:rPr>
        <w:t>Presse</w:t>
      </w:r>
      <w:proofErr w:type="spellEnd"/>
      <w:r w:rsidRPr="006A0E10">
        <w:rPr>
          <w:sz w:val="16"/>
          <w:szCs w:val="18"/>
        </w:rPr>
        <w:t xml:space="preserve"> on December 11 quoted former chief of US intelligence retired admiral Dennis Blair as saying that South Korea "will be taking military action against North Korea". </w:t>
      </w:r>
      <w:r w:rsidRPr="006A0E10">
        <w:rPr>
          <w:sz w:val="12"/>
          <w:szCs w:val="18"/>
        </w:rPr>
        <w:t>¶</w:t>
      </w:r>
      <w:r w:rsidRPr="006A0E10">
        <w:rPr>
          <w:sz w:val="16"/>
          <w:szCs w:val="18"/>
        </w:rPr>
        <w:t xml:space="preserve"> New Korean war differs from other wars</w:t>
      </w:r>
      <w:r w:rsidRPr="006A0E10">
        <w:rPr>
          <w:sz w:val="12"/>
          <w:szCs w:val="18"/>
        </w:rPr>
        <w:t>¶</w:t>
      </w:r>
      <w:r w:rsidRPr="006A0E10">
        <w:rPr>
          <w:sz w:val="16"/>
          <w:szCs w:val="18"/>
        </w:rPr>
        <w:t xml:space="preserve"> </w:t>
      </w:r>
      <w:r w:rsidRPr="00415C3E">
        <w:rPr>
          <w:rStyle w:val="StyleBoldUnderline"/>
        </w:rPr>
        <w:t xml:space="preserve">Obama and the Americans seem to be incapable of realizing that North Korea is the wrong enemy, much less that </w:t>
      </w:r>
      <w:r w:rsidRPr="00EE4BDE">
        <w:rPr>
          <w:rStyle w:val="StyleBoldUnderline"/>
          <w:highlight w:val="yellow"/>
        </w:rPr>
        <w:t xml:space="preserve">a new Korean War would be </w:t>
      </w:r>
      <w:r w:rsidRPr="00EE4BDE">
        <w:rPr>
          <w:rStyle w:val="Emphasis"/>
          <w:highlight w:val="yellow"/>
        </w:rPr>
        <w:t>fundamentally different from</w:t>
      </w:r>
      <w:r w:rsidRPr="002B5C59">
        <w:rPr>
          <w:rStyle w:val="Emphasis"/>
        </w:rPr>
        <w:t xml:space="preserve"> all other wars including </w:t>
      </w:r>
      <w:r w:rsidRPr="00EE4BDE">
        <w:rPr>
          <w:rStyle w:val="Emphasis"/>
          <w:highlight w:val="yellow"/>
        </w:rPr>
        <w:t>the two world wars</w:t>
      </w:r>
      <w:r w:rsidRPr="00415C3E">
        <w:rPr>
          <w:rStyle w:val="StyleBoldUnderline"/>
        </w:rPr>
        <w:t xml:space="preserve">. </w:t>
      </w:r>
      <w:r w:rsidRPr="006A0E10">
        <w:rPr>
          <w:rStyle w:val="StyleBoldUnderline"/>
          <w:sz w:val="12"/>
          <w:u w:val="none"/>
        </w:rPr>
        <w:t>¶</w:t>
      </w:r>
      <w:r w:rsidRPr="006A0E10">
        <w:rPr>
          <w:rStyle w:val="StyleBoldUnderline"/>
          <w:sz w:val="12"/>
        </w:rPr>
        <w:t xml:space="preserve"> </w:t>
      </w:r>
      <w:proofErr w:type="gramStart"/>
      <w:r w:rsidRPr="002B5C59">
        <w:rPr>
          <w:rStyle w:val="StyleBoldUnderline"/>
        </w:rPr>
        <w:t>Two</w:t>
      </w:r>
      <w:proofErr w:type="gramEnd"/>
      <w:r w:rsidRPr="002B5C59">
        <w:rPr>
          <w:rStyle w:val="StyleBoldUnderline"/>
        </w:rPr>
        <w:t xml:space="preserve"> things will distinguish a likely American Conflict or DPRK-US War from previous wars. </w:t>
      </w:r>
      <w:r w:rsidRPr="006A0E10">
        <w:rPr>
          <w:rStyle w:val="StyleBoldUnderline"/>
          <w:sz w:val="12"/>
          <w:u w:val="none"/>
        </w:rPr>
        <w:t>¶</w:t>
      </w:r>
      <w:r w:rsidRPr="006A0E10">
        <w:rPr>
          <w:rStyle w:val="StyleBoldUnderline"/>
          <w:sz w:val="12"/>
        </w:rPr>
        <w:t xml:space="preserve"> </w:t>
      </w:r>
      <w:proofErr w:type="gramStart"/>
      <w:r w:rsidRPr="006A0E10">
        <w:rPr>
          <w:sz w:val="16"/>
        </w:rPr>
        <w:t>The</w:t>
      </w:r>
      <w:proofErr w:type="gramEnd"/>
      <w:r w:rsidRPr="006A0E10">
        <w:rPr>
          <w:sz w:val="16"/>
        </w:rPr>
        <w:t xml:space="preserve"> first essential difference is that </w:t>
      </w:r>
      <w:r w:rsidRPr="00EE4BDE">
        <w:rPr>
          <w:rStyle w:val="StyleBoldUnderline"/>
          <w:highlight w:val="yellow"/>
        </w:rPr>
        <w:t xml:space="preserve">the US mainland will become </w:t>
      </w:r>
      <w:r w:rsidRPr="00EE4BDE">
        <w:rPr>
          <w:rStyle w:val="Box"/>
          <w:highlight w:val="yellow"/>
        </w:rPr>
        <w:t>the main theater</w:t>
      </w:r>
      <w:r w:rsidRPr="002B5C59">
        <w:rPr>
          <w:rStyle w:val="Box"/>
        </w:rPr>
        <w:t xml:space="preserve"> of war</w:t>
      </w:r>
      <w:r w:rsidRPr="00415C3E">
        <w:rPr>
          <w:rStyle w:val="StyleBoldUnderline"/>
        </w:rPr>
        <w:t xml:space="preserve"> for the first tim</w:t>
      </w:r>
      <w:r w:rsidRPr="006A0E10">
        <w:rPr>
          <w:sz w:val="16"/>
        </w:rPr>
        <w:t xml:space="preserve">e since the US Civil </w:t>
      </w:r>
      <w:r w:rsidRPr="006A0E10">
        <w:rPr>
          <w:sz w:val="16"/>
          <w:szCs w:val="10"/>
        </w:rPr>
        <w:t xml:space="preserve">War (1861-1865), giving the Americans an opportunity to know what it is like to have war fought on their own land, not on faraway soil. </w:t>
      </w:r>
      <w:r w:rsidRPr="006A0E10">
        <w:rPr>
          <w:sz w:val="12"/>
          <w:szCs w:val="10"/>
        </w:rPr>
        <w:t>¶</w:t>
      </w:r>
      <w:r w:rsidRPr="006A0E10">
        <w:rPr>
          <w:sz w:val="16"/>
          <w:szCs w:val="10"/>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6A0E10">
        <w:rPr>
          <w:sz w:val="12"/>
          <w:szCs w:val="10"/>
        </w:rPr>
        <w:t>¶</w:t>
      </w:r>
      <w:r w:rsidRPr="006A0E10">
        <w:rPr>
          <w:sz w:val="16"/>
          <w:szCs w:val="10"/>
        </w:rPr>
        <w:t xml:space="preserve"> </w:t>
      </w:r>
      <w:proofErr w:type="gramStart"/>
      <w:r w:rsidRPr="006A0E10">
        <w:rPr>
          <w:sz w:val="16"/>
          <w:szCs w:val="10"/>
        </w:rPr>
        <w:t>The</w:t>
      </w:r>
      <w:proofErr w:type="gramEnd"/>
      <w:r w:rsidRPr="006A0E10">
        <w:rPr>
          <w:sz w:val="16"/>
          <w:szCs w:val="10"/>
        </w:rPr>
        <w:t xml:space="preserve"> utmost collateral damage has been that some American veterans were killed or returned home as amputees, with </w:t>
      </w:r>
      <w:proofErr w:type="spellStart"/>
      <w:r w:rsidRPr="006A0E10">
        <w:rPr>
          <w:sz w:val="16"/>
          <w:szCs w:val="10"/>
        </w:rPr>
        <w:t>post traumatic</w:t>
      </w:r>
      <w:proofErr w:type="spellEnd"/>
      <w:r w:rsidRPr="006A0E10">
        <w:rPr>
          <w:sz w:val="16"/>
          <w:szCs w:val="10"/>
        </w:rPr>
        <w:t xml:space="preserve"> stress disorder, only to be left unemployed and homeless. </w:t>
      </w:r>
      <w:r w:rsidRPr="006A0E10">
        <w:rPr>
          <w:sz w:val="12"/>
          <w:szCs w:val="10"/>
        </w:rPr>
        <w:t>¶</w:t>
      </w:r>
      <w:r w:rsidRPr="006A0E10">
        <w:rPr>
          <w:sz w:val="16"/>
          <w:szCs w:val="10"/>
        </w:rPr>
        <w:t xml:space="preserve"> However, this will no longer be the case. </w:t>
      </w:r>
      <w:r w:rsidRPr="006A0E10">
        <w:rPr>
          <w:sz w:val="12"/>
          <w:szCs w:val="10"/>
        </w:rPr>
        <w:t>¶</w:t>
      </w:r>
      <w:r w:rsidRPr="006A0E10">
        <w:rPr>
          <w:sz w:val="16"/>
          <w:szCs w:val="10"/>
        </w:rPr>
        <w:t xml:space="preserve"> At long last, it is Americans' turn to have </w:t>
      </w:r>
      <w:proofErr w:type="spellStart"/>
      <w:r w:rsidRPr="006A0E10">
        <w:rPr>
          <w:sz w:val="16"/>
          <w:szCs w:val="10"/>
        </w:rPr>
        <w:t>see</w:t>
      </w:r>
      <w:proofErr w:type="spellEnd"/>
      <w:r w:rsidRPr="006A0E10">
        <w:rPr>
          <w:sz w:val="16"/>
          <w:szCs w:val="10"/>
        </w:rPr>
        <w:t xml:space="preserve"> their homeland ravaged.</w:t>
      </w:r>
      <w:r w:rsidRPr="006A0E10">
        <w:rPr>
          <w:sz w:val="12"/>
          <w:szCs w:val="10"/>
        </w:rPr>
        <w:t>¶</w:t>
      </w:r>
      <w:r w:rsidRPr="006A0E10">
        <w:rPr>
          <w:sz w:val="16"/>
          <w:szCs w:val="10"/>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6A0E10">
        <w:rPr>
          <w:sz w:val="12"/>
          <w:szCs w:val="10"/>
        </w:rPr>
        <w:t>¶</w:t>
      </w:r>
      <w:r w:rsidRPr="006A0E10">
        <w:rPr>
          <w:sz w:val="16"/>
          <w:szCs w:val="10"/>
        </w:rPr>
        <w:t xml:space="preserve"> </w:t>
      </w:r>
      <w:r w:rsidRPr="002B5C59">
        <w:rPr>
          <w:rStyle w:val="StyleBoldUnderline"/>
        </w:rPr>
        <w:t xml:space="preserve">The second essential difference is that </w:t>
      </w:r>
      <w:r w:rsidRPr="00EE4BDE">
        <w:rPr>
          <w:rStyle w:val="StyleBoldUnderline"/>
          <w:highlight w:val="yellow"/>
        </w:rPr>
        <w:t>the next war</w:t>
      </w:r>
      <w:r w:rsidRPr="002B5C59">
        <w:rPr>
          <w:rStyle w:val="StyleBoldUnderline"/>
        </w:rPr>
        <w:t xml:space="preserve"> in Korea, that is, the American Conflict or the DPRK-USA War </w:t>
      </w:r>
      <w:r w:rsidRPr="00EE4BDE">
        <w:rPr>
          <w:rStyle w:val="StyleBoldUnderline"/>
          <w:highlight w:val="yellow"/>
        </w:rPr>
        <w:t>would be the first</w:t>
      </w:r>
      <w:r w:rsidRPr="002B5C59">
        <w:rPr>
          <w:rStyle w:val="StyleBoldUnderline"/>
        </w:rPr>
        <w:t xml:space="preserve"> actual </w:t>
      </w:r>
      <w:r w:rsidRPr="00EE4BDE">
        <w:rPr>
          <w:rStyle w:val="Box"/>
          <w:highlight w:val="yellow"/>
        </w:rPr>
        <w:t xml:space="preserve">full-fledged </w:t>
      </w:r>
      <w:r w:rsidRPr="002B5C59">
        <w:rPr>
          <w:rStyle w:val="Box"/>
        </w:rPr>
        <w:t>nuclear</w:t>
      </w:r>
      <w:r w:rsidRPr="00EE4BDE">
        <w:rPr>
          <w:rStyle w:val="Box"/>
          <w:highlight w:val="yellow"/>
        </w:rPr>
        <w:t>, thermonuclear war</w:t>
      </w:r>
      <w:r w:rsidRPr="002B5C59">
        <w:rPr>
          <w:rStyle w:val="StyleBoldUnderline"/>
        </w:rPr>
        <w:t xml:space="preserve"> that mankind has ever seen, in no way similar to the type of nuclear warfare described in science fiction novels or films. </w:t>
      </w:r>
      <w:r w:rsidRPr="006A0E10">
        <w:rPr>
          <w:rStyle w:val="StyleBoldUnderline"/>
          <w:sz w:val="12"/>
          <w:u w:val="none"/>
        </w:rPr>
        <w:t>¶</w:t>
      </w:r>
      <w:r w:rsidRPr="006A0E10">
        <w:rPr>
          <w:rStyle w:val="StyleBoldUnderline"/>
          <w:sz w:val="12"/>
        </w:rPr>
        <w:t xml:space="preserve"> </w:t>
      </w:r>
      <w:r w:rsidRPr="006A0E10">
        <w:rPr>
          <w:sz w:val="16"/>
        </w:rPr>
        <w:t xml:space="preserve">North Korea is unique among the nuclear powers in two respects: One is that </w:t>
      </w:r>
      <w:r w:rsidRPr="002B5C59">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6A0E10">
        <w:rPr>
          <w:sz w:val="16"/>
        </w:rPr>
        <w:t xml:space="preserve"> and Imperial Japan. </w:t>
      </w:r>
      <w:r w:rsidRPr="006A0E10">
        <w:rPr>
          <w:sz w:val="12"/>
        </w:rPr>
        <w:t>¶</w:t>
      </w:r>
      <w:r w:rsidRPr="006A0E10">
        <w:rPr>
          <w:sz w:val="16"/>
        </w:rPr>
        <w:t xml:space="preserve"> </w:t>
      </w:r>
      <w:r w:rsidRPr="002B5C59">
        <w:rPr>
          <w:rStyle w:val="StyleBoldUnderline"/>
        </w:rPr>
        <w:t xml:space="preserve">The other is that </w:t>
      </w:r>
      <w:r w:rsidRPr="00EE4BDE">
        <w:rPr>
          <w:rStyle w:val="StyleBoldUnderline"/>
          <w:highlight w:val="yellow"/>
        </w:rPr>
        <w:t>North Korea is fully ready to go the length of fighting [</w:t>
      </w:r>
      <w:proofErr w:type="spellStart"/>
      <w:r w:rsidRPr="00EE4BDE">
        <w:rPr>
          <w:rStyle w:val="StyleBoldUnderline"/>
          <w:highlight w:val="yellow"/>
        </w:rPr>
        <w:t>hu</w:t>
      </w:r>
      <w:proofErr w:type="spellEnd"/>
      <w:proofErr w:type="gramStart"/>
      <w:r w:rsidRPr="00EE4BDE">
        <w:rPr>
          <w:rStyle w:val="StyleBoldUnderline"/>
          <w:highlight w:val="yellow"/>
        </w:rPr>
        <w:t>]mankind's</w:t>
      </w:r>
      <w:proofErr w:type="gramEnd"/>
      <w:r w:rsidRPr="00EE4BDE">
        <w:rPr>
          <w:rStyle w:val="StyleBoldUnderline"/>
          <w:highlight w:val="yellow"/>
        </w:rPr>
        <w:t xml:space="preserve"> </w:t>
      </w:r>
      <w:r w:rsidRPr="00EE4BDE">
        <w:rPr>
          <w:rStyle w:val="Box"/>
          <w:highlight w:val="yellow"/>
        </w:rPr>
        <w:t>first and last nuclear exchange</w:t>
      </w:r>
      <w:r w:rsidRPr="002B5C59">
        <w:rPr>
          <w:rStyle w:val="StyleBoldUnderline"/>
        </w:rPr>
        <w:t xml:space="preserve"> with the US. </w:t>
      </w:r>
      <w:r w:rsidRPr="006A0E10">
        <w:rPr>
          <w:rStyle w:val="StyleBoldUnderline"/>
          <w:sz w:val="12"/>
          <w:u w:val="none"/>
        </w:rPr>
        <w:t>¶</w:t>
      </w:r>
      <w:r w:rsidRPr="006A0E10">
        <w:rPr>
          <w:rStyle w:val="StyleBoldUnderline"/>
          <w:sz w:val="12"/>
        </w:rPr>
        <w:t xml:space="preserve"> </w:t>
      </w:r>
      <w:r w:rsidRPr="006A0E10">
        <w:rPr>
          <w:sz w:val="16"/>
          <w:szCs w:val="10"/>
        </w:rPr>
        <w:t>The DPRK led by two Kim Il-</w:t>
      </w:r>
      <w:proofErr w:type="spellStart"/>
      <w:r w:rsidRPr="006A0E10">
        <w:rPr>
          <w:sz w:val="16"/>
          <w:szCs w:val="10"/>
        </w:rPr>
        <w:t>sungs</w:t>
      </w:r>
      <w:proofErr w:type="spellEnd"/>
      <w:r w:rsidRPr="006A0E10">
        <w:rPr>
          <w:sz w:val="16"/>
          <w:szCs w:val="10"/>
        </w:rPr>
        <w:t xml:space="preserve"> - the ever-victorious iron-willed brilliant commander Kim </w:t>
      </w:r>
      <w:proofErr w:type="spellStart"/>
      <w:r w:rsidRPr="006A0E10">
        <w:rPr>
          <w:sz w:val="16"/>
          <w:szCs w:val="10"/>
        </w:rPr>
        <w:t>Jong-il</w:t>
      </w:r>
      <w:proofErr w:type="spellEnd"/>
      <w:r w:rsidRPr="006A0E10">
        <w:rPr>
          <w:sz w:val="16"/>
          <w:szCs w:val="10"/>
        </w:rPr>
        <w:t xml:space="preserve"> and his heir designate Kim Jong-</w:t>
      </w:r>
      <w:proofErr w:type="spellStart"/>
      <w:r w:rsidRPr="006A0E10">
        <w:rPr>
          <w:sz w:val="16"/>
          <w:szCs w:val="10"/>
        </w:rPr>
        <w:t>eun</w:t>
      </w:r>
      <w:proofErr w:type="spellEnd"/>
      <w:r w:rsidRPr="006A0E10">
        <w:rPr>
          <w:sz w:val="16"/>
          <w:szCs w:val="10"/>
        </w:rPr>
        <w:t xml:space="preserve"> - is different from Russia under Nikita Khrushchev which backed down in the 1962 Cuban missile crisis. </w:t>
      </w:r>
      <w:r w:rsidRPr="006A0E10">
        <w:rPr>
          <w:sz w:val="12"/>
          <w:szCs w:val="10"/>
        </w:rPr>
        <w:t>¶</w:t>
      </w:r>
      <w:r w:rsidRPr="006A0E10">
        <w:rPr>
          <w:sz w:val="16"/>
          <w:szCs w:val="10"/>
        </w:rPr>
        <w:t xml:space="preserve"> Khrushchev and his company never fought the Americans in war. As a rule, most countries are afraid to engage the Americans. As the case is with them, North Korea is the last to favor war with the Americans. </w:t>
      </w:r>
      <w:r w:rsidRPr="006A0E10">
        <w:rPr>
          <w:sz w:val="12"/>
          <w:szCs w:val="10"/>
        </w:rPr>
        <w:t>¶</w:t>
      </w:r>
      <w:r w:rsidRPr="006A0E10">
        <w:rPr>
          <w:sz w:val="16"/>
          <w:szCs w:val="10"/>
        </w:rPr>
        <w:t xml:space="preserve"> </w:t>
      </w:r>
      <w:r w:rsidRPr="002B5C59">
        <w:rPr>
          <w:rStyle w:val="StyleBoldUnderline"/>
        </w:rPr>
        <w:t xml:space="preserve">However, it is no exaggeration to say that </w:t>
      </w:r>
      <w:r w:rsidRPr="00EE4BDE">
        <w:rPr>
          <w:rStyle w:val="StyleBoldUnderline"/>
          <w:highlight w:val="yellow"/>
        </w:rPr>
        <w:t>the</w:t>
      </w:r>
      <w:r w:rsidRPr="002B5C59">
        <w:rPr>
          <w:rStyle w:val="StyleBoldUnderline"/>
        </w:rPr>
        <w:t xml:space="preserve"> two North Korean </w:t>
      </w:r>
      <w:r w:rsidRPr="00EE4BDE">
        <w:rPr>
          <w:rStyle w:val="StyleBoldUnderline"/>
          <w:highlight w:val="yellow"/>
        </w:rPr>
        <w:t>leaders are</w:t>
      </w:r>
      <w:r w:rsidRPr="002B5C59">
        <w:rPr>
          <w:rStyle w:val="StyleBoldUnderline"/>
        </w:rPr>
        <w:t xml:space="preserve"> just on</w:t>
      </w:r>
      <w:r w:rsidRPr="00EE4BDE">
        <w:rPr>
          <w:rStyle w:val="StyleBoldUnderline"/>
          <w:highlight w:val="yellow"/>
        </w:rPr>
        <w:t>e click away from ordering a retaliatory nuclear strike</w:t>
      </w:r>
      <w:r w:rsidRPr="002B5C59">
        <w:rPr>
          <w:rStyle w:val="StyleBoldUnderline"/>
        </w:rPr>
        <w:t xml:space="preserve"> on the US military forces in Guam, </w:t>
      </w:r>
      <w:r w:rsidRPr="00132162">
        <w:rPr>
          <w:rStyle w:val="Emphasis"/>
        </w:rPr>
        <w:t>Hawaii</w:t>
      </w:r>
      <w:r w:rsidRPr="002B5C59">
        <w:rPr>
          <w:rStyle w:val="StyleBoldUnderline"/>
        </w:rPr>
        <w:t xml:space="preserve"> and metropolitan centers on the US mainland. </w:t>
      </w:r>
      <w:r w:rsidRPr="006A0E10">
        <w:rPr>
          <w:rStyle w:val="StyleBoldUnderline"/>
          <w:sz w:val="12"/>
          <w:u w:val="none"/>
        </w:rPr>
        <w:t>¶</w:t>
      </w:r>
      <w:r w:rsidRPr="006A0E10">
        <w:rPr>
          <w:rStyle w:val="StyleBoldUnderline"/>
          <w:sz w:val="12"/>
        </w:rPr>
        <w:t xml:space="preserve"> </w:t>
      </w:r>
      <w:r w:rsidRPr="006A0E10">
        <w:rPr>
          <w:sz w:val="16"/>
          <w:szCs w:val="14"/>
        </w:rPr>
        <w:t xml:space="preserve">On behalf of Supreme Leader Kim </w:t>
      </w:r>
      <w:proofErr w:type="spellStart"/>
      <w:r w:rsidRPr="006A0E10">
        <w:rPr>
          <w:sz w:val="16"/>
          <w:szCs w:val="14"/>
        </w:rPr>
        <w:t>Jong-il</w:t>
      </w:r>
      <w:proofErr w:type="spellEnd"/>
      <w:r w:rsidRPr="006A0E10">
        <w:rPr>
          <w:sz w:val="16"/>
          <w:szCs w:val="14"/>
        </w:rPr>
        <w:t>, Kim Jong-</w:t>
      </w:r>
      <w:proofErr w:type="spellStart"/>
      <w:r w:rsidRPr="006A0E10">
        <w:rPr>
          <w:sz w:val="16"/>
          <w:szCs w:val="14"/>
        </w:rPr>
        <w:t>eun</w:t>
      </w:r>
      <w:proofErr w:type="spellEnd"/>
      <w:r w:rsidRPr="006A0E10">
        <w:rPr>
          <w:sz w:val="16"/>
          <w:szCs w:val="14"/>
        </w:rPr>
        <w:t xml:space="preserve"> will fire highly destructive weapons of like Americans have never heard of or imagined to evaporate the US. </w:t>
      </w:r>
      <w:r w:rsidRPr="006A0E10">
        <w:rPr>
          <w:sz w:val="12"/>
          <w:szCs w:val="14"/>
        </w:rPr>
        <w:t>¶</w:t>
      </w:r>
      <w:r w:rsidRPr="006A0E10">
        <w:rPr>
          <w:sz w:val="16"/>
          <w:szCs w:val="14"/>
        </w:rPr>
        <w:t xml:space="preserve"> The North Koreans are too proud of being </w:t>
      </w:r>
      <w:proofErr w:type="spellStart"/>
      <w:r w:rsidRPr="006A0E10">
        <w:rPr>
          <w:sz w:val="16"/>
          <w:szCs w:val="14"/>
        </w:rPr>
        <w:t>descendents</w:t>
      </w:r>
      <w:proofErr w:type="spellEnd"/>
      <w:r w:rsidRPr="006A0E10">
        <w:rPr>
          <w:sz w:val="16"/>
          <w:szCs w:val="14"/>
        </w:rPr>
        <w:t xml:space="preserve"> of the ancient civilizations of </w:t>
      </w:r>
      <w:proofErr w:type="spellStart"/>
      <w:r w:rsidRPr="006A0E10">
        <w:rPr>
          <w:sz w:val="16"/>
          <w:szCs w:val="14"/>
        </w:rPr>
        <w:t>Koguryo</w:t>
      </w:r>
      <w:proofErr w:type="spellEnd"/>
      <w:r w:rsidRPr="006A0E10">
        <w:rPr>
          <w:sz w:val="16"/>
          <w:szCs w:val="14"/>
        </w:rPr>
        <w:t xml:space="preserve"> 2,000 years ago and </w:t>
      </w:r>
      <w:proofErr w:type="spellStart"/>
      <w:r w:rsidRPr="006A0E10">
        <w:rPr>
          <w:sz w:val="16"/>
          <w:szCs w:val="14"/>
        </w:rPr>
        <w:t>Dankun</w:t>
      </w:r>
      <w:proofErr w:type="spellEnd"/>
      <w:r w:rsidRPr="006A0E10">
        <w:rPr>
          <w:sz w:val="16"/>
          <w:szCs w:val="14"/>
        </w:rPr>
        <w:t xml:space="preserve"> Korea 5,000 years ago, to leave the Land of morning Calm divided forever with the southern half under the control of the trigger-happy, predatory US. The North Koreans prefer to fight and die in honor rather than kowtow to the arrogant Americans. </w:t>
      </w:r>
      <w:r w:rsidRPr="006A0E10">
        <w:rPr>
          <w:sz w:val="12"/>
          <w:szCs w:val="14"/>
        </w:rPr>
        <w:t>¶</w:t>
      </w:r>
      <w:r w:rsidRPr="006A0E10">
        <w:rPr>
          <w:sz w:val="16"/>
          <w:szCs w:val="14"/>
        </w:rPr>
        <w:t xml:space="preserve"> </w:t>
      </w:r>
      <w:r w:rsidRPr="002B5C59">
        <w:rPr>
          <w:rStyle w:val="StyleBoldUnderline"/>
        </w:rPr>
        <w:t xml:space="preserve">At the expense of comforts of a better life, North Koreans have devoted more than half a century to preparing for nuclear war with the Americans. </w:t>
      </w:r>
      <w:r w:rsidRPr="00EE4BDE">
        <w:rPr>
          <w:rStyle w:val="StyleBoldUnderline"/>
          <w:highlight w:val="yellow"/>
        </w:rPr>
        <w:t xml:space="preserve">All available resources have been used to </w:t>
      </w:r>
      <w:r w:rsidRPr="00EE4BDE">
        <w:rPr>
          <w:rStyle w:val="Emphasis"/>
          <w:highlight w:val="yellow"/>
        </w:rPr>
        <w:t>convert the whole country into a fortress</w:t>
      </w:r>
      <w:r w:rsidRPr="002B5C59">
        <w:rPr>
          <w:rStyle w:val="StyleBoldUnderline"/>
        </w:rPr>
        <w:t>,</w:t>
      </w:r>
      <w:r w:rsidRPr="006A0E10">
        <w:rPr>
          <w:sz w:val="16"/>
        </w:rPr>
        <w:t xml:space="preserve"> including arming the entire population and indigenously turning out all types of nuclear thermonuclear weapons, and developing long-range delivery capabilities and digital warfare assets. </w:t>
      </w:r>
      <w:r w:rsidRPr="006A0E10">
        <w:rPr>
          <w:sz w:val="12"/>
        </w:rPr>
        <w:t>¶</w:t>
      </w:r>
      <w:r w:rsidRPr="006A0E10">
        <w:rPr>
          <w:sz w:val="16"/>
        </w:rPr>
        <w:t xml:space="preserve"> </w:t>
      </w:r>
      <w:proofErr w:type="gramStart"/>
      <w:r w:rsidRPr="002B5C59">
        <w:rPr>
          <w:rStyle w:val="StyleBoldUnderline"/>
        </w:rPr>
        <w:t>An</w:t>
      </w:r>
      <w:proofErr w:type="gramEnd"/>
      <w:r w:rsidRPr="002B5C59">
        <w:rPr>
          <w:rStyle w:val="StyleBoldUnderline"/>
        </w:rPr>
        <w:t xml:space="preserve"> apocalyptic Day After </w:t>
      </w:r>
      <w:proofErr w:type="spellStart"/>
      <w:r w:rsidRPr="002B5C59">
        <w:rPr>
          <w:rStyle w:val="StyleBoldUnderline"/>
        </w:rPr>
        <w:t>Tommorow</w:t>
      </w:r>
      <w:proofErr w:type="spellEnd"/>
      <w:r w:rsidRPr="002B5C59">
        <w:rPr>
          <w:rStyle w:val="StyleBoldUnderline"/>
        </w:rPr>
        <w:t>-like scenario will unfold throughout the US</w:t>
      </w:r>
      <w:r w:rsidRPr="006A0E10">
        <w:rPr>
          <w:sz w:val="16"/>
        </w:rPr>
        <w:t>, with the skyscrapers of major cities consumed in a sea of thermonuclear conflagration</w:t>
      </w:r>
      <w:r w:rsidRPr="002B5C59">
        <w:rPr>
          <w:rStyle w:val="StyleBoldUnderline"/>
        </w:rPr>
        <w:t xml:space="preserve">. </w:t>
      </w:r>
      <w:r w:rsidRPr="00EE4BDE">
        <w:rPr>
          <w:rStyle w:val="StyleBoldUnderline"/>
          <w:highlight w:val="yellow"/>
        </w:rPr>
        <w:t>The nuclear exchange will begin with retaliatory</w:t>
      </w:r>
      <w:r w:rsidRPr="002B5C59">
        <w:rPr>
          <w:rStyle w:val="StyleBoldUnderline"/>
        </w:rPr>
        <w:t xml:space="preserve"> North Korean </w:t>
      </w:r>
      <w:r w:rsidRPr="00EE4BDE">
        <w:rPr>
          <w:rStyle w:val="StyleBoldUnderline"/>
          <w:highlight w:val="yellow"/>
        </w:rPr>
        <w:t>ICBMs detonating hydrogen bombs</w:t>
      </w:r>
      <w:r w:rsidRPr="002B5C59">
        <w:rPr>
          <w:rStyle w:val="StyleBoldUnderline"/>
        </w:rPr>
        <w:t xml:space="preserve"> in outer space</w:t>
      </w:r>
      <w:r w:rsidRPr="006A0E10">
        <w:rPr>
          <w:sz w:val="16"/>
        </w:rPr>
        <w:t xml:space="preserve"> far above the US mainland, leaving most of the country powerless. </w:t>
      </w:r>
      <w:r w:rsidRPr="006A0E10">
        <w:rPr>
          <w:sz w:val="12"/>
        </w:rPr>
        <w:t>¶</w:t>
      </w:r>
      <w:r w:rsidRPr="006A0E10">
        <w:rPr>
          <w:sz w:val="16"/>
        </w:rPr>
        <w:t xml:space="preserve"> </w:t>
      </w:r>
      <w:r w:rsidRPr="00EE4BDE">
        <w:rPr>
          <w:rStyle w:val="StyleBoldUnderline"/>
          <w:highlight w:val="yellow"/>
        </w:rPr>
        <w:t>New York, Washington, Chicago, San Francisco and major cities should be torched</w:t>
      </w:r>
      <w:r w:rsidRPr="002B5C59">
        <w:rPr>
          <w:rStyle w:val="StyleBoldUnderline"/>
        </w:rPr>
        <w:t xml:space="preserve"> by ICBMs streaking from North Korea with scores of nuclear power stations exploding</w:t>
      </w:r>
      <w:r w:rsidRPr="006A0E10">
        <w:rPr>
          <w:sz w:val="16"/>
        </w:rPr>
        <w:t xml:space="preserve">, each spewing as much radioactive fallout as 150-180 H-bombs. </w:t>
      </w:r>
    </w:p>
    <w:p w:rsidR="00AA2EEF" w:rsidRDefault="00AA2EEF" w:rsidP="00AA2EEF">
      <w:pPr>
        <w:pStyle w:val="Heading3"/>
      </w:pPr>
      <w:r>
        <w:lastRenderedPageBreak/>
        <w:t>1AC – New</w:t>
      </w:r>
    </w:p>
    <w:p w:rsidR="00AA2EEF" w:rsidRPr="00B22A09" w:rsidRDefault="00AA2EEF" w:rsidP="00AA2EEF">
      <w:pPr>
        <w:pStyle w:val="Heading4"/>
        <w:rPr>
          <w:u w:val="single"/>
        </w:rPr>
      </w:pPr>
      <w:r>
        <w:rPr>
          <w:u w:val="single"/>
        </w:rPr>
        <w:t>CONTENTION 2</w:t>
      </w:r>
      <w:r w:rsidRPr="00B22A09">
        <w:rPr>
          <w:u w:val="single"/>
        </w:rPr>
        <w:t xml:space="preserve">: </w:t>
      </w:r>
      <w:r>
        <w:rPr>
          <w:u w:val="single"/>
        </w:rPr>
        <w:t>RADAR</w:t>
      </w:r>
    </w:p>
    <w:p w:rsidR="00AA2EEF" w:rsidRPr="00953F57" w:rsidRDefault="00AA2EEF" w:rsidP="00AA2EEF">
      <w:pPr>
        <w:pStyle w:val="Heading4"/>
      </w:pPr>
      <w:r w:rsidRPr="00953F57">
        <w:t xml:space="preserve">Space </w:t>
      </w:r>
      <w:r>
        <w:t>radar</w:t>
      </w:r>
      <w:r w:rsidRPr="00953F57">
        <w:t xml:space="preserve"> </w:t>
      </w:r>
      <w:r>
        <w:t>is</w:t>
      </w:r>
      <w:r w:rsidRPr="00953F57">
        <w:t xml:space="preserve"> infeasible due to </w:t>
      </w:r>
      <w:r w:rsidRPr="00953F57">
        <w:rPr>
          <w:u w:val="single"/>
        </w:rPr>
        <w:t>power limitations</w:t>
      </w:r>
      <w:r w:rsidRPr="00953F57">
        <w:t xml:space="preserve"> --- </w:t>
      </w:r>
      <w:proofErr w:type="spellStart"/>
      <w:r w:rsidRPr="00953F57">
        <w:t>nuclear’s</w:t>
      </w:r>
      <w:proofErr w:type="spellEnd"/>
      <w:r w:rsidRPr="00953F57">
        <w:t xml:space="preserve"> key </w:t>
      </w:r>
    </w:p>
    <w:p w:rsidR="00AA2EEF" w:rsidRPr="001C1F60" w:rsidRDefault="00AA2EEF" w:rsidP="00AA2EEF">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AA2EEF" w:rsidRPr="00B22A09" w:rsidRDefault="00AA2EEF" w:rsidP="00AA2EEF">
      <w:pPr>
        <w:rPr>
          <w:sz w:val="10"/>
        </w:rPr>
      </w:pPr>
      <w:r w:rsidRPr="00953F57">
        <w:rPr>
          <w:u w:val="single"/>
        </w:rPr>
        <w:t xml:space="preserve">All </w:t>
      </w:r>
      <w:r w:rsidRPr="00EC206F">
        <w:t>current</w:t>
      </w:r>
      <w:r w:rsidRPr="007E558B">
        <w:rPr>
          <w:highlight w:val="yellow"/>
          <w:u w:val="single"/>
        </w:rPr>
        <w:t xml:space="preserve"> spacecraft are</w:t>
      </w:r>
      <w:r w:rsidRPr="00953F57">
        <w:rPr>
          <w:u w:val="single"/>
        </w:rPr>
        <w:t xml:space="preserve"> either power limited or </w:t>
      </w:r>
      <w:r w:rsidRPr="007E558B">
        <w:rPr>
          <w:highlight w:val="yellow"/>
          <w:u w:val="single"/>
        </w:rPr>
        <w:t>restricted</w:t>
      </w:r>
      <w:r w:rsidRPr="00953F57">
        <w:rPr>
          <w:u w:val="single"/>
        </w:rPr>
        <w:t xml:space="preserve"> in some measure </w:t>
      </w:r>
      <w:r w:rsidRPr="007E558B">
        <w:rPr>
          <w:highlight w:val="yellow"/>
          <w:u w:val="single"/>
        </w:rPr>
        <w:t xml:space="preserve">by inadequate </w:t>
      </w:r>
      <w:r w:rsidRPr="00EC206F">
        <w:t>electrical</w:t>
      </w:r>
      <w:r w:rsidRPr="007E558B">
        <w:rPr>
          <w:highlight w:val="yellow"/>
          <w:u w:val="single"/>
        </w:rPr>
        <w:t xml:space="preserve"> power. </w:t>
      </w:r>
      <w:r w:rsidRPr="00EC206F">
        <w:t>Power</w:t>
      </w:r>
      <w:r w:rsidRPr="007E558B">
        <w:rPr>
          <w:highlight w:val="yellow"/>
          <w:u w:val="single"/>
        </w:rPr>
        <w:t xml:space="preserve"> limitations impose restrictions on the comm</w:t>
      </w:r>
      <w:r w:rsidRPr="00EC206F">
        <w:t xml:space="preserve">unications </w:t>
      </w:r>
      <w:r w:rsidRPr="007E558B">
        <w:rPr>
          <w:highlight w:val="yellow"/>
          <w:u w:val="single"/>
        </w:rPr>
        <w:t>and propulsion</w:t>
      </w:r>
      <w:r w:rsidRPr="00953F57">
        <w:rPr>
          <w:u w:val="single"/>
        </w:rPr>
        <w:t xml:space="preserve"> sub</w:t>
      </w:r>
      <w:r w:rsidRPr="007E558B">
        <w:rPr>
          <w:highlight w:val="yellow"/>
          <w:u w:val="single"/>
        </w:rPr>
        <w:t>systems and</w:t>
      </w:r>
      <w:r w:rsidRPr="00953F57">
        <w:rPr>
          <w:u w:val="single"/>
        </w:rPr>
        <w:t xml:space="preserve"> currently </w:t>
      </w:r>
      <w:r w:rsidRPr="007E558B">
        <w:rPr>
          <w:rStyle w:val="Emphasis"/>
          <w:highlight w:val="yellow"/>
        </w:rPr>
        <w:t xml:space="preserve">make </w:t>
      </w:r>
      <w:r w:rsidRPr="00EC206F">
        <w:t>large</w:t>
      </w:r>
      <w:r w:rsidRPr="007E558B">
        <w:rPr>
          <w:rStyle w:val="Emphasis"/>
          <w:highlight w:val="yellow"/>
        </w:rPr>
        <w:t xml:space="preserve"> space-based radars </w:t>
      </w:r>
      <w:r w:rsidRPr="00163089">
        <w:rPr>
          <w:sz w:val="10"/>
        </w:rPr>
        <w:t>and space-based weapons</w:t>
      </w:r>
      <w:r w:rsidRPr="00953F57">
        <w:rPr>
          <w:b/>
          <w:u w:val="single"/>
        </w:rPr>
        <w:t xml:space="preserve"> relatively </w:t>
      </w:r>
      <w:r w:rsidRPr="007E558B">
        <w:rPr>
          <w:rStyle w:val="Emphasis"/>
          <w:highlight w:val="yellow"/>
        </w:rPr>
        <w:t>unfeasible</w:t>
      </w:r>
      <w:r w:rsidRPr="007E558B">
        <w:rPr>
          <w:highlight w:val="yellow"/>
          <w:u w:val="single"/>
        </w:rPr>
        <w:t xml:space="preserve">. A </w:t>
      </w:r>
      <w:r w:rsidRPr="00953F57">
        <w:rPr>
          <w:u w:val="single"/>
        </w:rPr>
        <w:t xml:space="preserve">revolutionary </w:t>
      </w:r>
      <w:r w:rsidRPr="007E558B">
        <w:rPr>
          <w:highlight w:val="yellow"/>
          <w:u w:val="single"/>
        </w:rPr>
        <w:t xml:space="preserve">change in capabilities will result from </w:t>
      </w:r>
      <w:r w:rsidRPr="00953F57">
        <w:rPr>
          <w:u w:val="single"/>
        </w:rPr>
        <w:t xml:space="preserve">power </w:t>
      </w:r>
      <w:r w:rsidRPr="007E558B">
        <w:rPr>
          <w:highlight w:val="yellow"/>
          <w:u w:val="single"/>
        </w:rPr>
        <w:t xml:space="preserve">technologies </w:t>
      </w:r>
      <w:r w:rsidRPr="00EC206F">
        <w:t>capable of</w:t>
      </w:r>
      <w:r w:rsidRPr="007E558B">
        <w:rPr>
          <w:highlight w:val="yellow"/>
          <w:u w:val="single"/>
        </w:rPr>
        <w:t xml:space="preserve"> providing large amounts of power on</w:t>
      </w:r>
      <w:r w:rsidRPr="00EC206F">
        <w:t xml:space="preserve">board </w:t>
      </w:r>
      <w:r w:rsidRPr="007E558B">
        <w:rPr>
          <w:highlight w:val="yellow"/>
          <w:u w:val="single"/>
        </w:rPr>
        <w:t>satellites</w:t>
      </w:r>
      <w:r w:rsidRPr="00953F57">
        <w:rPr>
          <w:u w:val="single"/>
        </w:rPr>
        <w:t>.</w:t>
      </w:r>
      <w:r w:rsidRPr="00163089">
        <w:rPr>
          <w:sz w:val="10"/>
        </w:rPr>
        <w:t xml:space="preserve"> Large amounts of power will be enabling on spacecraft in the same sense that large amounts of random access memory have been enabling in personal computers. </w:t>
      </w:r>
      <w:r w:rsidRPr="007E558B">
        <w:rPr>
          <w:highlight w:val="yellow"/>
          <w:u w:val="single"/>
        </w:rPr>
        <w:t>If power is not an issue, t</w:t>
      </w:r>
      <w:r w:rsidRPr="00953F57">
        <w:rPr>
          <w:u w:val="single"/>
        </w:rPr>
        <w:t xml:space="preserve">hen previously hard applications become easy and </w:t>
      </w:r>
      <w:r w:rsidRPr="007E558B">
        <w:rPr>
          <w:highlight w:val="yellow"/>
          <w:u w:val="single"/>
        </w:rPr>
        <w:t>new applications become possible.</w:t>
      </w:r>
      <w:r w:rsidRPr="00163089">
        <w:rPr>
          <w:sz w:val="10"/>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163089">
        <w:rPr>
          <w:sz w:val="10"/>
        </w:rPr>
        <w:t>kiloWatts</w:t>
      </w:r>
      <w:proofErr w:type="spellEnd"/>
      <w:r w:rsidRPr="00163089">
        <w:rPr>
          <w:sz w:val="10"/>
        </w:rPr>
        <w:t xml:space="preserve"> per square meter. Large powers from solar collectors require large collection areas. </w:t>
      </w:r>
      <w:r w:rsidRPr="00953F57">
        <w:rPr>
          <w:u w:val="single"/>
        </w:rPr>
        <w:t>For substantially larger powers</w:t>
      </w:r>
      <w:r w:rsidRPr="00163089">
        <w:rPr>
          <w:sz w:val="10"/>
        </w:rPr>
        <w:t xml:space="preserve"> (&gt; 100 kW), several </w:t>
      </w:r>
      <w:r w:rsidRPr="00953F57">
        <w:rPr>
          <w:u w:val="single"/>
        </w:rPr>
        <w:t xml:space="preserve">different types of </w:t>
      </w:r>
      <w:r w:rsidRPr="007E558B">
        <w:rPr>
          <w:highlight w:val="yellow"/>
          <w:u w:val="single"/>
        </w:rPr>
        <w:t>technologies</w:t>
      </w:r>
      <w:r w:rsidRPr="00163089">
        <w:rPr>
          <w:sz w:val="10"/>
        </w:rPr>
        <w:t xml:space="preserve"> will have to be explored. Powers of this level </w:t>
      </w:r>
      <w:r w:rsidRPr="00953F57">
        <w:rPr>
          <w:u w:val="single"/>
        </w:rPr>
        <w:t xml:space="preserve">will </w:t>
      </w:r>
      <w:r w:rsidRPr="007E558B">
        <w:rPr>
          <w:rStyle w:val="StyleBoldUnderline"/>
          <w:highlight w:val="yellow"/>
        </w:rPr>
        <w:t>make large space-based radars,</w:t>
      </w:r>
      <w:r w:rsidRPr="00163089">
        <w:rPr>
          <w:sz w:val="10"/>
        </w:rPr>
        <w:t xml:space="preserve"> space-based directed energy weapons, and the use of high-performance electrically driven maneuvering technologies </w:t>
      </w:r>
      <w:r w:rsidRPr="007E558B">
        <w:rPr>
          <w:highlight w:val="yellow"/>
          <w:u w:val="single"/>
        </w:rPr>
        <w:t xml:space="preserve">possible. </w:t>
      </w:r>
      <w:r w:rsidRPr="007E558B">
        <w:rPr>
          <w:b/>
          <w:highlight w:val="yellow"/>
          <w:u w:val="single"/>
        </w:rPr>
        <w:t>A natural tech</w:t>
      </w:r>
      <w:r w:rsidRPr="00953F57">
        <w:rPr>
          <w:b/>
          <w:u w:val="single"/>
        </w:rPr>
        <w:t xml:space="preserve">nology </w:t>
      </w:r>
      <w:r w:rsidRPr="007E558B">
        <w:rPr>
          <w:b/>
          <w:highlight w:val="yellow"/>
          <w:u w:val="single"/>
        </w:rPr>
        <w:t>to enable high power is nuclear power</w:t>
      </w:r>
      <w:r w:rsidRPr="00953F57">
        <w:rPr>
          <w:b/>
          <w:u w:val="single"/>
        </w:rPr>
        <w:t xml:space="preserve"> in space</w:t>
      </w:r>
      <w:r w:rsidRPr="00163089">
        <w:rPr>
          <w:sz w:val="10"/>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7E558B">
        <w:rPr>
          <w:b/>
          <w:highlight w:val="yellow"/>
          <w:u w:val="single"/>
        </w:rPr>
        <w:t xml:space="preserve">nuclear </w:t>
      </w:r>
      <w:r w:rsidRPr="00EC206F">
        <w:t>systems</w:t>
      </w:r>
      <w:r w:rsidRPr="00163089">
        <w:rPr>
          <w:sz w:val="10"/>
        </w:rPr>
        <w:t xml:space="preserve">, two other sources of continuous power in space that should be explored are the concepts of </w:t>
      </w:r>
      <w:proofErr w:type="spellStart"/>
      <w:r w:rsidRPr="00163089">
        <w:rPr>
          <w:sz w:val="10"/>
        </w:rPr>
        <w:t>electrodynamic</w:t>
      </w:r>
      <w:proofErr w:type="spellEnd"/>
      <w:r w:rsidRPr="00163089">
        <w:rPr>
          <w:sz w:val="10"/>
        </w:rPr>
        <w:t xml:space="preserve"> power-generating tethers and power beaming from one location to another (e.g., from space to space). The development of these and other technologies for high continuous power </w:t>
      </w:r>
      <w:r w:rsidRPr="007E558B">
        <w:rPr>
          <w:b/>
          <w:highlight w:val="yellow"/>
          <w:u w:val="single"/>
        </w:rPr>
        <w:t xml:space="preserve">will have a revolutionary effect </w:t>
      </w:r>
      <w:r w:rsidRPr="00163089">
        <w:rPr>
          <w:sz w:val="10"/>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163089">
        <w:rPr>
          <w:sz w:val="10"/>
        </w:rPr>
        <w:t xml:space="preserve"> (SP 100) </w:t>
      </w:r>
      <w:r w:rsidRPr="00953F57">
        <w:rPr>
          <w:u w:val="single"/>
        </w:rPr>
        <w:t xml:space="preserve">to use nuclear power in space and </w:t>
      </w:r>
      <w:r w:rsidRPr="007E558B">
        <w:rPr>
          <w:highlight w:val="yellow"/>
          <w:u w:val="single"/>
        </w:rPr>
        <w:t xml:space="preserve">the Air Force </w:t>
      </w:r>
      <w:r w:rsidRPr="00EC206F">
        <w:t>had a nuclear</w:t>
      </w:r>
      <w:r w:rsidRPr="007E558B">
        <w:rPr>
          <w:highlight w:val="yellow"/>
          <w:u w:val="single"/>
        </w:rPr>
        <w:t xml:space="preserve"> propulsion program; </w:t>
      </w:r>
      <w:r w:rsidRPr="00EC206F">
        <w:t xml:space="preserve">these </w:t>
      </w:r>
      <w:r w:rsidRPr="00953F57">
        <w:rPr>
          <w:rStyle w:val="StyleBoldUnderline"/>
        </w:rPr>
        <w:t xml:space="preserve">programs </w:t>
      </w:r>
      <w:r w:rsidRPr="007E558B">
        <w:rPr>
          <w:rStyle w:val="StyleBoldUnderline"/>
          <w:highlight w:val="yellow"/>
        </w:rPr>
        <w:t>have been canceled.</w:t>
      </w:r>
      <w:r w:rsidRPr="007E558B">
        <w:rPr>
          <w:highlight w:val="yellow"/>
          <w:u w:val="single"/>
        </w:rPr>
        <w:t xml:space="preserve"> Nuclear power</w:t>
      </w:r>
      <w:r w:rsidRPr="00953F57">
        <w:rPr>
          <w:u w:val="single"/>
        </w:rPr>
        <w:t xml:space="preserve">, however, </w:t>
      </w:r>
      <w:r w:rsidRPr="007E558B">
        <w:rPr>
          <w:highlight w:val="yellow"/>
          <w:u w:val="single"/>
        </w:rPr>
        <w:t xml:space="preserve">remains </w:t>
      </w:r>
      <w:r w:rsidRPr="00953F57">
        <w:rPr>
          <w:u w:val="single"/>
        </w:rPr>
        <w:t xml:space="preserve">one of </w:t>
      </w:r>
      <w:r w:rsidRPr="007E558B">
        <w:rPr>
          <w:highlight w:val="yellow"/>
          <w:u w:val="single"/>
        </w:rPr>
        <w:t xml:space="preserve">the </w:t>
      </w:r>
      <w:r w:rsidRPr="00953F57">
        <w:rPr>
          <w:u w:val="single"/>
        </w:rPr>
        <w:t xml:space="preserve">attractive </w:t>
      </w:r>
      <w:r w:rsidRPr="007E558B">
        <w:rPr>
          <w:highlight w:val="yellow"/>
          <w:u w:val="single"/>
        </w:rPr>
        <w:t>alternative</w:t>
      </w:r>
      <w:r w:rsidRPr="00953F57">
        <w:rPr>
          <w:u w:val="single"/>
        </w:rPr>
        <w:t xml:space="preserve">s </w:t>
      </w:r>
      <w:r w:rsidRPr="007E558B">
        <w:rPr>
          <w:highlight w:val="yellow"/>
          <w:u w:val="single"/>
        </w:rPr>
        <w:t xml:space="preserve">in generating large </w:t>
      </w:r>
      <w:r w:rsidRPr="00EC206F">
        <w:t>amounts of</w:t>
      </w:r>
      <w:r w:rsidRPr="007E558B">
        <w:rPr>
          <w:highlight w:val="yellow"/>
          <w:u w:val="single"/>
        </w:rPr>
        <w:t xml:space="preserve"> power in space</w:t>
      </w:r>
      <w:r w:rsidRPr="00163089">
        <w:rPr>
          <w:sz w:val="10"/>
        </w:rPr>
        <w:t xml:space="preserv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7E558B">
        <w:rPr>
          <w:highlight w:val="yellow"/>
          <w:u w:val="single"/>
        </w:rPr>
        <w:t>this technology offers a viable alternative</w:t>
      </w:r>
      <w:r w:rsidRPr="00953F57">
        <w:rPr>
          <w:u w:val="single"/>
        </w:rPr>
        <w:t xml:space="preserve"> for large amount of power in space. The Air Force should continue efforts towards </w:t>
      </w:r>
      <w:r w:rsidRPr="007E558B">
        <w:rPr>
          <w:rStyle w:val="Emphasis"/>
          <w:highlight w:val="yellow"/>
        </w:rPr>
        <w:t xml:space="preserve">making a safe nuclear </w:t>
      </w:r>
      <w:proofErr w:type="gramStart"/>
      <w:r w:rsidRPr="007E558B">
        <w:rPr>
          <w:rStyle w:val="Emphasis"/>
          <w:highlight w:val="yellow"/>
        </w:rPr>
        <w:t>reactor</w:t>
      </w:r>
      <w:proofErr w:type="gramEnd"/>
      <w:r w:rsidRPr="007E558B">
        <w:rPr>
          <w:rStyle w:val="Emphasis"/>
          <w:highlight w:val="yellow"/>
        </w:rPr>
        <w:t xml:space="preserve"> in space a viable option</w:t>
      </w:r>
      <w:r w:rsidRPr="00163089">
        <w:rPr>
          <w:sz w:val="10"/>
        </w:rPr>
        <w:t>. Existing joint programs with Russia offer a low cost alternative and should be pursued.</w:t>
      </w:r>
    </w:p>
    <w:p w:rsidR="00AA2EEF" w:rsidRPr="00953F57" w:rsidRDefault="00AA2EEF" w:rsidP="00AA2EEF">
      <w:pPr>
        <w:pStyle w:val="Heading4"/>
      </w:pPr>
      <w:r>
        <w:t>SMR development solves---</w:t>
      </w:r>
      <w:r w:rsidRPr="00953F57">
        <w:t xml:space="preserve">allows the Air Force to deploy </w:t>
      </w:r>
      <w:r>
        <w:t>space radar</w:t>
      </w:r>
    </w:p>
    <w:p w:rsidR="00AA2EEF" w:rsidRDefault="00AA2EEF" w:rsidP="00AA2EEF">
      <w:proofErr w:type="spellStart"/>
      <w:r w:rsidRPr="00BD46BD">
        <w:rPr>
          <w:rStyle w:val="StyleStyleBold12pt"/>
        </w:rPr>
        <w:t>Maybury</w:t>
      </w:r>
      <w:proofErr w:type="spellEnd"/>
      <w:r w:rsidRPr="00BD46BD">
        <w:rPr>
          <w:rStyle w:val="StyleStyleBold12pt"/>
        </w:rPr>
        <w:t xml:space="preserve"> 12</w:t>
      </w:r>
      <w:r>
        <w:t xml:space="preserve"> Dr. Mark T, Chief Scientist, United States Air Force, 1/31/12, “Energy Horizons: United States Air Force Energy S&amp;T Vision 2011-2026,” </w:t>
      </w:r>
      <w:hyperlink r:id="rId14" w:history="1">
        <w:r w:rsidRPr="00BD0F4F">
          <w:rPr>
            <w:rStyle w:val="Hyperlink"/>
          </w:rPr>
          <w:t>http://www.fas.org/irp/doddir/usaf/energy.pdf</w:t>
        </w:r>
      </w:hyperlink>
      <w:r>
        <w:t xml:space="preserve"> </w:t>
      </w:r>
    </w:p>
    <w:p w:rsidR="00AA2EEF" w:rsidRPr="0039092D" w:rsidRDefault="00AA2EEF" w:rsidP="00AA2EEF">
      <w:pPr>
        <w:rPr>
          <w:sz w:val="12"/>
        </w:rPr>
      </w:pPr>
      <w:r w:rsidRPr="00D64545">
        <w:rPr>
          <w:rStyle w:val="StyleBoldUnderline"/>
        </w:rPr>
        <w:t>There are</w:t>
      </w:r>
      <w:r w:rsidRPr="0039092D">
        <w:rPr>
          <w:sz w:val="12"/>
        </w:rPr>
        <w:t xml:space="preserve"> other </w:t>
      </w:r>
      <w:r w:rsidRPr="00D64545">
        <w:rPr>
          <w:rStyle w:val="StyleBoldUnderline"/>
        </w:rPr>
        <w:t>breakthrough space energy generation component technologies with the potential of achieving up to 70% efficiency. Examples include</w:t>
      </w:r>
      <w:r w:rsidRPr="0039092D">
        <w:rPr>
          <w:sz w:val="12"/>
        </w:rPr>
        <w:t xml:space="preserve"> quantum dots and dilute nitrides in solar cells. But there are also entirely new technologies such as tethers to attempt to harvest energy from the geomagnetic field, and energy harvesting from system heat waste. These ideas, as well as </w:t>
      </w:r>
      <w:r w:rsidRPr="007E558B">
        <w:rPr>
          <w:rStyle w:val="StyleBoldUnderline"/>
          <w:highlight w:val="yellow"/>
        </w:rPr>
        <w:t>new developments in nuclear</w:t>
      </w:r>
      <w:r w:rsidRPr="00D64545">
        <w:rPr>
          <w:rStyle w:val="StyleBoldUnderline"/>
        </w:rPr>
        <w:t xml:space="preserve"> energy</w:t>
      </w:r>
      <w:r w:rsidRPr="0039092D">
        <w:rPr>
          <w:sz w:val="12"/>
        </w:rPr>
        <w:t xml:space="preserve">, </w:t>
      </w:r>
      <w:r w:rsidRPr="007E558B">
        <w:rPr>
          <w:rStyle w:val="StyleBoldUnderline"/>
          <w:highlight w:val="yellow"/>
          <w:bdr w:val="single" w:sz="4" w:space="0" w:color="auto"/>
        </w:rPr>
        <w:t>including sm</w:t>
      </w:r>
      <w:r w:rsidRPr="00D64545">
        <w:rPr>
          <w:rStyle w:val="StyleBoldUnderline"/>
          <w:bdr w:val="single" w:sz="4" w:space="0" w:color="auto"/>
        </w:rPr>
        <w:t>all modular reacto</w:t>
      </w:r>
      <w:r w:rsidRPr="007E558B">
        <w:rPr>
          <w:rStyle w:val="StyleBoldUnderline"/>
          <w:highlight w:val="yellow"/>
          <w:bdr w:val="single" w:sz="4" w:space="0" w:color="auto"/>
        </w:rPr>
        <w:t>rs</w:t>
      </w:r>
      <w:r w:rsidRPr="0039092D">
        <w:rPr>
          <w:sz w:val="12"/>
        </w:rPr>
        <w:t xml:space="preserve">, can potentially fuel local facilities. ¶ Recently, there has been progress in developing large systems for energy generation, including very large deployable panels as developed by the Air Force Research Lab (AFRL), DARPA, and industry. For example, </w:t>
      </w:r>
      <w:r w:rsidRPr="008F660E">
        <w:rPr>
          <w:rStyle w:val="StyleBoldUnderline"/>
        </w:rPr>
        <w:t>we are currently limited to 27 kW arrays for satellite power, whereas more</w:t>
      </w:r>
      <w:r w:rsidRPr="00D64545">
        <w:rPr>
          <w:rStyle w:val="StyleBoldUnderline"/>
        </w:rPr>
        <w:t xml:space="preserve"> power is required for some future space missions by the AF</w:t>
      </w:r>
      <w:r w:rsidRPr="0039092D">
        <w:rPr>
          <w:sz w:val="12"/>
        </w:rPr>
        <w:t xml:space="preserve">, National Security Space (NSS), and NASA. </w:t>
      </w:r>
      <w:r w:rsidRPr="007E558B">
        <w:rPr>
          <w:rStyle w:val="StyleBoldUnderline"/>
          <w:highlight w:val="yellow"/>
        </w:rPr>
        <w:t>Employing</w:t>
      </w:r>
      <w:r w:rsidRPr="00D64545">
        <w:rPr>
          <w:rStyle w:val="StyleBoldUnderline"/>
        </w:rPr>
        <w:t xml:space="preserve"> larger and </w:t>
      </w:r>
      <w:r w:rsidRPr="007E558B">
        <w:rPr>
          <w:rStyle w:val="StyleBoldUnderline"/>
          <w:highlight w:val="yellow"/>
        </w:rPr>
        <w:t>more efficient arrays will enable missions that</w:t>
      </w:r>
      <w:r w:rsidRPr="007E558B">
        <w:rPr>
          <w:sz w:val="12"/>
          <w:highlight w:val="yellow"/>
        </w:rPr>
        <w:t xml:space="preserve"> </w:t>
      </w:r>
      <w:r w:rsidRPr="007E558B">
        <w:rPr>
          <w:rStyle w:val="StyleBoldUnderline"/>
          <w:highlight w:val="yellow"/>
        </w:rPr>
        <w:t xml:space="preserve">require </w:t>
      </w:r>
      <w:r w:rsidRPr="008C2685">
        <w:rPr>
          <w:rStyle w:val="StyleBoldUnderline"/>
        </w:rPr>
        <w:t xml:space="preserve">very </w:t>
      </w:r>
      <w:r w:rsidRPr="007E558B">
        <w:rPr>
          <w:rStyle w:val="StyleBoldUnderline"/>
          <w:highlight w:val="yellow"/>
        </w:rPr>
        <w:t>high power</w:t>
      </w:r>
      <w:r w:rsidRPr="007E558B">
        <w:rPr>
          <w:sz w:val="12"/>
          <w:highlight w:val="yellow"/>
        </w:rPr>
        <w:t xml:space="preserve">, </w:t>
      </w:r>
      <w:r w:rsidRPr="007E558B">
        <w:rPr>
          <w:rStyle w:val="Emphasis"/>
          <w:highlight w:val="yellow"/>
        </w:rPr>
        <w:t>such as</w:t>
      </w:r>
      <w:r w:rsidRPr="00EC206F">
        <w:t xml:space="preserve"> </w:t>
      </w:r>
      <w:r w:rsidRPr="00EC206F">
        <w:rPr>
          <w:rStyle w:val="Emphasis"/>
          <w:highlight w:val="yellow"/>
        </w:rPr>
        <w:t>s</w:t>
      </w:r>
      <w:r w:rsidRPr="00EC206F">
        <w:t>pace-</w:t>
      </w:r>
      <w:r w:rsidRPr="00EC206F">
        <w:rPr>
          <w:rStyle w:val="Emphasis"/>
          <w:highlight w:val="yellow"/>
        </w:rPr>
        <w:t>b</w:t>
      </w:r>
      <w:r w:rsidRPr="00EC206F">
        <w:t xml:space="preserve">ased </w:t>
      </w:r>
      <w:r w:rsidRPr="00EC206F">
        <w:rPr>
          <w:rStyle w:val="Emphasis"/>
          <w:highlight w:val="yellow"/>
        </w:rPr>
        <w:t>r</w:t>
      </w:r>
      <w:r w:rsidRPr="00EC206F">
        <w:t>adar</w:t>
      </w:r>
      <w:r w:rsidRPr="0039092D">
        <w:rPr>
          <w:sz w:val="12"/>
        </w:rPr>
        <w:t xml:space="preserve"> or space-based laser missions.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w:t>
      </w:r>
      <w:proofErr w:type="spellStart"/>
      <w:r w:rsidRPr="0039092D">
        <w:rPr>
          <w:sz w:val="12"/>
        </w:rPr>
        <w:t>spacebased</w:t>
      </w:r>
      <w:proofErr w:type="spellEnd"/>
      <w:r w:rsidRPr="0039092D">
        <w:rPr>
          <w:sz w:val="12"/>
        </w:rPr>
        <w:t xml:space="preserve"> systems. ¶ In addition to improving photovoltaic efficiencies, other potential energy production is possible in the mid- to far-term. </w:t>
      </w:r>
      <w:r w:rsidRPr="00D64545">
        <w:rPr>
          <w:rStyle w:val="StyleBoldUnderline"/>
        </w:rPr>
        <w:t>In addition to modern designs for</w:t>
      </w:r>
      <w:r w:rsidRPr="0039092D">
        <w:rPr>
          <w:sz w:val="12"/>
        </w:rPr>
        <w:t xml:space="preserve"> </w:t>
      </w:r>
      <w:proofErr w:type="spellStart"/>
      <w:r w:rsidRPr="0039092D">
        <w:rPr>
          <w:sz w:val="12"/>
        </w:rPr>
        <w:t>autosafing</w:t>
      </w:r>
      <w:proofErr w:type="spellEnd"/>
      <w:r w:rsidRPr="0039092D">
        <w:rPr>
          <w:sz w:val="12"/>
        </w:rPr>
        <w:t xml:space="preserve">, </w:t>
      </w:r>
      <w:r w:rsidRPr="00D64545">
        <w:rPr>
          <w:rStyle w:val="StyleBoldUnderline"/>
        </w:rPr>
        <w:t>small modular nuclear reactors for ground operations energy,</w:t>
      </w:r>
      <w:r w:rsidRPr="0039092D">
        <w:rPr>
          <w:sz w:val="12"/>
        </w:rPr>
        <w:t xml:space="preserve"> </w:t>
      </w:r>
      <w:r w:rsidRPr="007E558B">
        <w:rPr>
          <w:rStyle w:val="StyleBoldUnderline"/>
          <w:highlight w:val="yellow"/>
        </w:rPr>
        <w:t>nuclear</w:t>
      </w:r>
      <w:r w:rsidRPr="00D64545">
        <w:rPr>
          <w:rStyle w:val="StyleBoldUnderline"/>
        </w:rPr>
        <w:t xml:space="preserve"> energy </w:t>
      </w:r>
      <w:r w:rsidRPr="007E558B">
        <w:rPr>
          <w:rStyle w:val="StyleBoldUnderline"/>
          <w:highlight w:val="yellow"/>
        </w:rPr>
        <w:t>has been demonstrated on several sat</w:t>
      </w:r>
      <w:r w:rsidRPr="00EC206F">
        <w:t xml:space="preserve">ellite </w:t>
      </w:r>
      <w:r w:rsidRPr="007E558B">
        <w:rPr>
          <w:rStyle w:val="StyleBoldUnderline"/>
          <w:highlight w:val="yellow"/>
        </w:rPr>
        <w:t>systems</w:t>
      </w:r>
      <w:r w:rsidRPr="0039092D">
        <w:rPr>
          <w:sz w:val="12"/>
        </w:rPr>
        <w:t xml:space="preserve"> (e.g., Radioisotope Thermoelectric Generators (RTG)). </w:t>
      </w:r>
      <w:r w:rsidRPr="007E558B">
        <w:rPr>
          <w:rStyle w:val="StyleBoldUnderline"/>
          <w:highlight w:val="yellow"/>
        </w:rPr>
        <w:t xml:space="preserve">This </w:t>
      </w:r>
      <w:r w:rsidRPr="00EC206F">
        <w:t>source</w:t>
      </w:r>
      <w:r w:rsidRPr="007E558B">
        <w:rPr>
          <w:rStyle w:val="StyleBoldUnderline"/>
          <w:highlight w:val="yellow"/>
        </w:rPr>
        <w:t xml:space="preserve"> provides</w:t>
      </w:r>
      <w:r w:rsidRPr="007E558B">
        <w:rPr>
          <w:sz w:val="12"/>
          <w:highlight w:val="yellow"/>
        </w:rPr>
        <w:t xml:space="preserve"> </w:t>
      </w:r>
      <w:r w:rsidRPr="007E558B">
        <w:rPr>
          <w:rStyle w:val="StyleBoldUnderline"/>
          <w:highlight w:val="yellow"/>
          <w:bdr w:val="single" w:sz="4" w:space="0" w:color="auto"/>
        </w:rPr>
        <w:t>consistent power</w:t>
      </w:r>
      <w:r w:rsidRPr="0039092D">
        <w:rPr>
          <w:sz w:val="12"/>
        </w:rPr>
        <w:t xml:space="preserve"> </w:t>
      </w:r>
      <w:r w:rsidRPr="00D64545">
        <w:rPr>
          <w:rStyle w:val="StyleBoldUnderline"/>
        </w:rPr>
        <w:t>regardless of harvestable resources</w:t>
      </w:r>
      <w:r w:rsidRPr="0039092D">
        <w:rPr>
          <w:sz w:val="12"/>
        </w:rPr>
        <w:t xml:space="preserve"> (i.e. solar) </w:t>
      </w:r>
      <w:r w:rsidRPr="007E558B">
        <w:rPr>
          <w:rStyle w:val="StyleBoldUnderline"/>
          <w:highlight w:val="yellow"/>
        </w:rPr>
        <w:t xml:space="preserve">at </w:t>
      </w:r>
      <w:r w:rsidRPr="00EC206F">
        <w:t>a</w:t>
      </w:r>
      <w:r w:rsidRPr="007E558B">
        <w:rPr>
          <w:rStyle w:val="StyleBoldUnderline"/>
          <w:highlight w:val="yellow"/>
        </w:rPr>
        <w:t xml:space="preserve"> much higher energy</w:t>
      </w:r>
      <w:r w:rsidRPr="00D64545">
        <w:rPr>
          <w:rStyle w:val="StyleBoldUnderline"/>
        </w:rPr>
        <w:t xml:space="preserve"> and power density </w:t>
      </w:r>
      <w:r w:rsidRPr="007E558B">
        <w:rPr>
          <w:rStyle w:val="StyleBoldUnderline"/>
          <w:highlight w:val="yellow"/>
        </w:rPr>
        <w:t>than current tech</w:t>
      </w:r>
      <w:r w:rsidRPr="008C2685">
        <w:rPr>
          <w:rStyle w:val="StyleBoldUnderline"/>
        </w:rPr>
        <w:t>nologies</w:t>
      </w:r>
      <w:r w:rsidRPr="0039092D">
        <w:rPr>
          <w:sz w:val="12"/>
        </w:rPr>
        <w:t xml:space="preserve">. While the implementation of such a technology should be weighed heavily against potential catastrophic outcomes, many </w:t>
      </w:r>
      <w:r w:rsidRPr="007E558B">
        <w:rPr>
          <w:rStyle w:val="StyleBoldUnderline"/>
          <w:highlight w:val="yellow"/>
          <w:bdr w:val="single" w:sz="4" w:space="0" w:color="auto"/>
        </w:rPr>
        <w:t>investments into sm</w:t>
      </w:r>
      <w:r w:rsidRPr="00D64545">
        <w:rPr>
          <w:rStyle w:val="StyleBoldUnderline"/>
          <w:bdr w:val="single" w:sz="4" w:space="0" w:color="auto"/>
        </w:rPr>
        <w:t>all modular reacto</w:t>
      </w:r>
      <w:r w:rsidRPr="007E558B">
        <w:rPr>
          <w:rStyle w:val="StyleBoldUnderline"/>
          <w:highlight w:val="yellow"/>
          <w:bdr w:val="single" w:sz="4" w:space="0" w:color="auto"/>
        </w:rPr>
        <w:t xml:space="preserve">rs can be leveraged for space </w:t>
      </w:r>
      <w:r w:rsidRPr="008C2685">
        <w:rPr>
          <w:rStyle w:val="StyleBoldUnderline"/>
          <w:bdr w:val="single" w:sz="4" w:space="0" w:color="auto"/>
        </w:rPr>
        <w:t>based</w:t>
      </w:r>
      <w:r w:rsidRPr="00D64545">
        <w:rPr>
          <w:rStyle w:val="StyleBoldUnderline"/>
          <w:bdr w:val="single" w:sz="4" w:space="0" w:color="auto"/>
        </w:rPr>
        <w:t xml:space="preserve"> </w:t>
      </w:r>
      <w:r w:rsidRPr="007E558B">
        <w:rPr>
          <w:rStyle w:val="StyleBoldUnderline"/>
          <w:highlight w:val="yellow"/>
          <w:bdr w:val="single" w:sz="4" w:space="0" w:color="auto"/>
        </w:rPr>
        <w:t>systems</w:t>
      </w:r>
      <w:r w:rsidRPr="007E558B">
        <w:rPr>
          <w:sz w:val="12"/>
          <w:highlight w:val="yellow"/>
        </w:rPr>
        <w:t xml:space="preserve">. </w:t>
      </w:r>
      <w:r w:rsidRPr="007E558B">
        <w:rPr>
          <w:rStyle w:val="StyleBoldUnderline"/>
          <w:highlight w:val="yellow"/>
        </w:rPr>
        <w:t>As these</w:t>
      </w:r>
      <w:r w:rsidRPr="00D64545">
        <w:rPr>
          <w:rStyle w:val="StyleBoldUnderline"/>
        </w:rPr>
        <w:t xml:space="preserve"> nuclear power </w:t>
      </w:r>
      <w:r w:rsidRPr="007E558B">
        <w:rPr>
          <w:rStyle w:val="StyleBoldUnderline"/>
          <w:highlight w:val="yellow"/>
        </w:rPr>
        <w:t>plants decrease in size</w:t>
      </w:r>
      <w:r w:rsidRPr="007E558B">
        <w:rPr>
          <w:sz w:val="12"/>
          <w:highlight w:val="yellow"/>
        </w:rPr>
        <w:t xml:space="preserve">, </w:t>
      </w:r>
      <w:r w:rsidRPr="007E558B">
        <w:rPr>
          <w:rStyle w:val="StyleBoldUnderline"/>
          <w:highlight w:val="yellow"/>
          <w:bdr w:val="single" w:sz="4" w:space="0" w:color="auto"/>
        </w:rPr>
        <w:t xml:space="preserve">their utility on </w:t>
      </w:r>
      <w:r w:rsidRPr="00EC206F">
        <w:t>board</w:t>
      </w:r>
      <w:r w:rsidRPr="007E558B">
        <w:rPr>
          <w:rStyle w:val="StyleBoldUnderline"/>
          <w:highlight w:val="yellow"/>
          <w:bdr w:val="single" w:sz="4" w:space="0" w:color="auto"/>
        </w:rPr>
        <w:t xml:space="preserve"> space</w:t>
      </w:r>
      <w:r w:rsidRPr="00D64545">
        <w:rPr>
          <w:rStyle w:val="StyleBoldUnderline"/>
          <w:bdr w:val="single" w:sz="4" w:space="0" w:color="auto"/>
        </w:rPr>
        <w:t xml:space="preserve"> based </w:t>
      </w:r>
      <w:r w:rsidRPr="007E558B">
        <w:rPr>
          <w:rStyle w:val="StyleBoldUnderline"/>
          <w:highlight w:val="yellow"/>
          <w:bdr w:val="single" w:sz="4" w:space="0" w:color="auto"/>
        </w:rPr>
        <w:t>assets increases</w:t>
      </w:r>
      <w:r w:rsidRPr="007E558B">
        <w:rPr>
          <w:sz w:val="12"/>
          <w:highlight w:val="yellow"/>
        </w:rPr>
        <w:t>.</w:t>
      </w:r>
      <w:r w:rsidRPr="0039092D">
        <w:rPr>
          <w:sz w:val="12"/>
        </w:rPr>
        <w:t xml:space="preserve"> </w:t>
      </w:r>
    </w:p>
    <w:p w:rsidR="00AA2EEF" w:rsidRPr="00953F57" w:rsidRDefault="00AA2EEF" w:rsidP="00AA2EEF">
      <w:pPr>
        <w:pStyle w:val="Heading4"/>
      </w:pPr>
      <w:r>
        <w:t>It will be deployed---</w:t>
      </w:r>
      <w:r w:rsidRPr="00953F57">
        <w:t xml:space="preserve">Air Force wants </w:t>
      </w:r>
      <w:r>
        <w:t>to</w:t>
      </w:r>
      <w:r w:rsidRPr="00953F57">
        <w:t xml:space="preserve">, they just </w:t>
      </w:r>
      <w:r w:rsidRPr="00953F57">
        <w:rPr>
          <w:u w:val="single"/>
        </w:rPr>
        <w:t>need the tech</w:t>
      </w:r>
    </w:p>
    <w:p w:rsidR="00AA2EEF" w:rsidRPr="00953F57" w:rsidRDefault="00AA2EEF" w:rsidP="00AA2EEF">
      <w:proofErr w:type="spellStart"/>
      <w:r w:rsidRPr="00953F57">
        <w:rPr>
          <w:rStyle w:val="StyleStyleBold12pt"/>
        </w:rPr>
        <w:t>Puiu</w:t>
      </w:r>
      <w:proofErr w:type="spellEnd"/>
      <w:r w:rsidRPr="00953F57">
        <w:rPr>
          <w:rStyle w:val="StyleStyleBold12pt"/>
        </w:rPr>
        <w:t xml:space="preserve"> 12 </w:t>
      </w:r>
      <w:proofErr w:type="spellStart"/>
      <w:r w:rsidRPr="00953F57">
        <w:t>Tibi</w:t>
      </w:r>
      <w:proofErr w:type="spellEnd"/>
      <w:r w:rsidRPr="00953F57">
        <w:t xml:space="preserve"> </w:t>
      </w:r>
      <w:proofErr w:type="spellStart"/>
      <w:r w:rsidRPr="00953F57">
        <w:t>Puiu</w:t>
      </w:r>
      <w:proofErr w:type="spellEnd"/>
      <w:r w:rsidRPr="00953F57">
        <w:t xml:space="preserve"> – Studies Mechanical Engineering, Feb 23, 2012 “Air Force plans buildings a solar power station in space and nuclear-powered spacecraft”</w:t>
      </w:r>
    </w:p>
    <w:p w:rsidR="00AA2EEF" w:rsidRPr="00953F57" w:rsidRDefault="00AA2EEF" w:rsidP="00AA2EEF">
      <w:r w:rsidRPr="00953F57">
        <w:lastRenderedPageBreak/>
        <w:t>http://billionyearplan.blogspot.com/2012/08/air-force-plans-buildings-solar-power.html</w:t>
      </w:r>
    </w:p>
    <w:p w:rsidR="00AA2EEF" w:rsidRPr="00AC2DB3" w:rsidRDefault="00AA2EEF" w:rsidP="00AA2EEF">
      <w:pPr>
        <w:rPr>
          <w:sz w:val="8"/>
        </w:rPr>
      </w:pPr>
      <w:r w:rsidRPr="00163089">
        <w:rPr>
          <w:sz w:val="8"/>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sidRPr="00953F57">
        <w:rPr>
          <w:rStyle w:val="StyleBoldUnderline"/>
        </w:rPr>
        <w:t>space</w:t>
      </w:r>
      <w:r w:rsidRPr="007E558B">
        <w:rPr>
          <w:rStyle w:val="StyleBoldUnderline"/>
          <w:highlight w:val="yellow"/>
        </w:rPr>
        <w:t xml:space="preserve">craft powered by </w:t>
      </w:r>
      <w:r w:rsidRPr="00EC206F">
        <w:rPr>
          <w:rStyle w:val="Emphasis"/>
          <w:highlight w:val="yellow"/>
        </w:rPr>
        <w:t>sm</w:t>
      </w:r>
      <w:r w:rsidRPr="00EC206F">
        <w:t xml:space="preserve">all nuclear </w:t>
      </w:r>
      <w:r w:rsidRPr="00EC206F">
        <w:rPr>
          <w:rStyle w:val="Emphasis"/>
          <w:highlight w:val="yellow"/>
        </w:rPr>
        <w:t>r</w:t>
      </w:r>
      <w:r w:rsidRPr="00EC206F">
        <w:t>eactor</w:t>
      </w:r>
      <w:r w:rsidRPr="00EC206F">
        <w:rPr>
          <w:rStyle w:val="Emphasis"/>
          <w:highlight w:val="yellow"/>
        </w:rPr>
        <w:t>s</w:t>
      </w:r>
      <w:r w:rsidRPr="007E558B">
        <w:rPr>
          <w:rStyle w:val="StyleBoldUnderline"/>
          <w:highlight w:val="yellow"/>
        </w:rPr>
        <w:t>.</w:t>
      </w:r>
      <w:r w:rsidRPr="007E558B">
        <w:rPr>
          <w:sz w:val="12"/>
          <w:highlight w:val="yellow"/>
        </w:rPr>
        <w:t>¶</w:t>
      </w:r>
      <w:r w:rsidRPr="00163089">
        <w:rPr>
          <w:sz w:val="8"/>
        </w:rPr>
        <w:t xml:space="preserve"> This solar power satellite design features sets of lightweight, inflatable </w:t>
      </w:r>
      <w:proofErr w:type="spellStart"/>
      <w:r w:rsidRPr="00163089">
        <w:rPr>
          <w:sz w:val="8"/>
        </w:rPr>
        <w:t>fresnel</w:t>
      </w:r>
      <w:proofErr w:type="spellEnd"/>
      <w:r w:rsidRPr="00163089">
        <w:rPr>
          <w:sz w:val="8"/>
        </w:rPr>
        <w:t xml:space="preserve"> reflectors to focus the Sun's energy on small arrays of high-efficiency photovoltaic cells. (c) NASA</w:t>
      </w:r>
      <w:r w:rsidRPr="00163089">
        <w:rPr>
          <w:sz w:val="12"/>
        </w:rPr>
        <w:t>¶</w:t>
      </w:r>
      <w:r w:rsidRPr="00163089">
        <w:rPr>
          <w:sz w:val="8"/>
        </w:rPr>
        <w:t xml:space="preserve"> The 72-page long report, titled “Energy Horizons: United States Air Force Energy S&amp;T Vision 2011-2026″, can be read in its entirety for thus curious enough here. It discusses measures the institution plans to meet in order to reach its energy goals, reduce demand and </w:t>
      </w:r>
      <w:r w:rsidRPr="007E558B">
        <w:rPr>
          <w:rStyle w:val="Emphasis"/>
          <w:highlight w:val="yellow"/>
        </w:rPr>
        <w:t>change military culture</w:t>
      </w:r>
      <w:r w:rsidRPr="00163089">
        <w:rPr>
          <w:sz w:val="8"/>
        </w:rPr>
        <w:t xml:space="preserve"> in sight of rapidly developing missions.</w:t>
      </w:r>
      <w:r w:rsidRPr="00163089">
        <w:rPr>
          <w:sz w:val="12"/>
        </w:rPr>
        <w:t>¶</w:t>
      </w:r>
      <w:r w:rsidRPr="00163089">
        <w:rPr>
          <w:sz w:val="8"/>
        </w:rPr>
        <w:t xml:space="preserve"> “Energy is a center of gravity in war and an assured energy advantage can enable victory,” said Mark </w:t>
      </w:r>
      <w:proofErr w:type="spellStart"/>
      <w:r w:rsidRPr="00163089">
        <w:rPr>
          <w:sz w:val="8"/>
        </w:rPr>
        <w:t>Maybury</w:t>
      </w:r>
      <w:proofErr w:type="spellEnd"/>
      <w:r w:rsidRPr="00163089">
        <w:rPr>
          <w:sz w:val="8"/>
        </w:rPr>
        <w:t>, chief scientist for the United States Air Force. He spearheaded the report.</w:t>
      </w:r>
      <w:r w:rsidRPr="00163089">
        <w:rPr>
          <w:sz w:val="12"/>
        </w:rPr>
        <w:t>¶</w:t>
      </w:r>
      <w:r w:rsidRPr="00163089">
        <w:rPr>
          <w:sz w:val="8"/>
        </w:rPr>
        <w:t xml:space="preserve"> “While energy is already an essential enabler,” </w:t>
      </w:r>
      <w:proofErr w:type="spellStart"/>
      <w:r w:rsidRPr="00163089">
        <w:rPr>
          <w:sz w:val="8"/>
        </w:rPr>
        <w:t>Maybury</w:t>
      </w:r>
      <w:proofErr w:type="spellEnd"/>
      <w:r w:rsidRPr="00163089">
        <w:rPr>
          <w:sz w:val="8"/>
        </w:rPr>
        <w:t xml:space="preserve"> said. “Global competition, environmental objectives and economic imperatives will only increase its importance.”</w:t>
      </w:r>
      <w:r w:rsidRPr="00163089">
        <w:rPr>
          <w:sz w:val="12"/>
        </w:rPr>
        <w:t>¶</w:t>
      </w:r>
      <w:r w:rsidRPr="00163089">
        <w:rPr>
          <w:sz w:val="8"/>
        </w:rPr>
        <w:t xml:space="preserve"> </w:t>
      </w:r>
      <w:proofErr w:type="gramStart"/>
      <w:r w:rsidRPr="00163089">
        <w:rPr>
          <w:sz w:val="8"/>
        </w:rPr>
        <w:t>Of</w:t>
      </w:r>
      <w:proofErr w:type="gramEnd"/>
      <w:r w:rsidRPr="00163089">
        <w:rPr>
          <w:sz w:val="8"/>
        </w:rPr>
        <w:t xml:space="preserve"> great interest, is a solar-based power station, which would harness solar energy and then beam it to Earth using lasers. </w:t>
      </w:r>
      <w:r w:rsidRPr="007E558B">
        <w:rPr>
          <w:rStyle w:val="StyleBoldUnderline"/>
          <w:highlight w:val="yellow"/>
        </w:rPr>
        <w:t>The tech</w:t>
      </w:r>
      <w:r w:rsidRPr="00EC206F">
        <w:t>nology</w:t>
      </w:r>
      <w:r w:rsidRPr="007E558B">
        <w:rPr>
          <w:rStyle w:val="StyleBoldUnderline"/>
          <w:highlight w:val="yellow"/>
        </w:rPr>
        <w:t xml:space="preserve"> necessary</w:t>
      </w:r>
      <w:r w:rsidRPr="00953F57">
        <w:rPr>
          <w:rStyle w:val="StyleBoldUnderline"/>
        </w:rPr>
        <w:t xml:space="preserve"> to effectively transfer energy between space and Earth </w:t>
      </w:r>
      <w:r w:rsidRPr="007E558B">
        <w:rPr>
          <w:rStyle w:val="StyleBoldUnderline"/>
          <w:highlight w:val="yellow"/>
        </w:rPr>
        <w:t xml:space="preserve">isn’t available </w:t>
      </w:r>
      <w:r w:rsidRPr="00EC206F">
        <w:t>at the moment</w:t>
      </w:r>
      <w:r w:rsidRPr="007E558B">
        <w:rPr>
          <w:sz w:val="8"/>
          <w:highlight w:val="yellow"/>
        </w:rPr>
        <w:t>,</w:t>
      </w:r>
      <w:r w:rsidRPr="00163089">
        <w:rPr>
          <w:sz w:val="8"/>
        </w:rPr>
        <w:t xml:space="preserve"> however, </w:t>
      </w:r>
      <w:r w:rsidRPr="00953F57">
        <w:rPr>
          <w:rStyle w:val="StyleBoldUnderline"/>
        </w:rPr>
        <w:t>so</w:t>
      </w:r>
      <w:r w:rsidRPr="00163089">
        <w:rPr>
          <w:sz w:val="8"/>
        </w:rPr>
        <w:t xml:space="preserve"> my guess is </w:t>
      </w:r>
      <w:r w:rsidRPr="007E558B">
        <w:rPr>
          <w:rStyle w:val="Emphasis"/>
          <w:highlight w:val="yellow"/>
        </w:rPr>
        <w:t>the Air Force has in mind</w:t>
      </w:r>
      <w:r w:rsidRPr="00953F57">
        <w:rPr>
          <w:rStyle w:val="Emphasis"/>
        </w:rPr>
        <w:t xml:space="preserve"> distributing it towards </w:t>
      </w:r>
      <w:r w:rsidRPr="007E558B">
        <w:rPr>
          <w:rStyle w:val="Emphasis"/>
          <w:highlight w:val="yellow"/>
        </w:rPr>
        <w:t>satellites</w:t>
      </w:r>
      <w:r w:rsidRPr="00163089">
        <w:rPr>
          <w:sz w:val="8"/>
        </w:rPr>
        <w:t xml:space="preserve">, </w:t>
      </w:r>
      <w:r w:rsidRPr="00953F57">
        <w:rPr>
          <w:rStyle w:val="StyleBoldUnderline"/>
        </w:rPr>
        <w:t>whether they belong to the Air Force,</w:t>
      </w:r>
      <w:r w:rsidRPr="00163089">
        <w:rPr>
          <w:sz w:val="8"/>
        </w:rPr>
        <w:t xml:space="preserve"> NASA </w:t>
      </w:r>
      <w:r w:rsidRPr="00953F57">
        <w:rPr>
          <w:rStyle w:val="StyleBoldUnderline"/>
        </w:rPr>
        <w:t>or other national security agencies</w:t>
      </w:r>
      <w:r w:rsidRPr="00163089">
        <w:rPr>
          <w:sz w:val="8"/>
        </w:rPr>
        <w:t>. Air Force is currently limited to 27 kilowatt (kW) arrays for satellite power. In the future</w:t>
      </w:r>
      <w:r w:rsidRPr="00953F57">
        <w:rPr>
          <w:rStyle w:val="StyleBoldUnderline"/>
        </w:rPr>
        <w:t xml:space="preserve">, </w:t>
      </w:r>
      <w:r w:rsidRPr="007E558B">
        <w:rPr>
          <w:rStyle w:val="Emphasis"/>
          <w:highlight w:val="yellow"/>
        </w:rPr>
        <w:t>it intends to massively increase its space energy array</w:t>
      </w:r>
      <w:r w:rsidRPr="00163089">
        <w:rPr>
          <w:sz w:val="8"/>
        </w:rPr>
        <w:t xml:space="preserve">, </w:t>
      </w:r>
      <w:r w:rsidRPr="00953F57">
        <w:rPr>
          <w:rStyle w:val="StyleBoldUnderline"/>
        </w:rPr>
        <w:t>which would also allow them to build smaller spacecraft</w:t>
      </w:r>
      <w:r w:rsidRPr="00163089">
        <w:rPr>
          <w:sz w:val="8"/>
        </w:rPr>
        <w:t xml:space="preserve">, as they wouldn’t need to generate power for themselves. Also, </w:t>
      </w:r>
      <w:r w:rsidRPr="00EC206F">
        <w:rPr>
          <w:rStyle w:val="StyleBoldUnderline"/>
        </w:rPr>
        <w:t>sensors</w:t>
      </w:r>
      <w:r w:rsidRPr="00953F57">
        <w:rPr>
          <w:rStyle w:val="StyleBoldUnderline"/>
        </w:rPr>
        <w:t xml:space="preserve">, communications equipment and on-board processing </w:t>
      </w:r>
      <w:r w:rsidRPr="007E558B">
        <w:rPr>
          <w:rStyle w:val="StyleBoldUnderline"/>
          <w:highlight w:val="yellow"/>
        </w:rPr>
        <w:t>devices</w:t>
      </w:r>
      <w:r w:rsidRPr="00953F57">
        <w:rPr>
          <w:rStyle w:val="StyleBoldUnderline"/>
        </w:rPr>
        <w:t xml:space="preserve"> generally </w:t>
      </w:r>
      <w:r w:rsidRPr="007E558B">
        <w:rPr>
          <w:rStyle w:val="Emphasis"/>
          <w:highlight w:val="yellow"/>
        </w:rPr>
        <w:t>require a lot of energy</w:t>
      </w:r>
      <w:r w:rsidRPr="00953F57">
        <w:rPr>
          <w:rStyle w:val="StyleBoldUnderline"/>
        </w:rPr>
        <w:t>,</w:t>
      </w:r>
      <w:r w:rsidRPr="00163089">
        <w:rPr>
          <w:sz w:val="8"/>
        </w:rPr>
        <w:t xml:space="preserve"> </w:t>
      </w:r>
      <w:r w:rsidRPr="00953F57">
        <w:rPr>
          <w:rStyle w:val="StyleBoldUnderline"/>
        </w:rPr>
        <w:t xml:space="preserve">and </w:t>
      </w:r>
      <w:r w:rsidRPr="007E558B">
        <w:rPr>
          <w:rStyle w:val="StyleBoldUnderline"/>
          <w:highlight w:val="yellow"/>
        </w:rPr>
        <w:t>if you want</w:t>
      </w:r>
      <w:r w:rsidRPr="00953F57">
        <w:rPr>
          <w:rStyle w:val="StyleBoldUnderline"/>
        </w:rPr>
        <w:t xml:space="preserve"> to have </w:t>
      </w:r>
      <w:r w:rsidRPr="007E558B">
        <w:rPr>
          <w:rStyle w:val="StyleBoldUnderline"/>
          <w:highlight w:val="yellow"/>
        </w:rPr>
        <w:t>a</w:t>
      </w:r>
      <w:r w:rsidRPr="00953F57">
        <w:rPr>
          <w:rStyle w:val="StyleBoldUnderline"/>
        </w:rPr>
        <w:t xml:space="preserve"> very </w:t>
      </w:r>
      <w:r w:rsidRPr="007E558B">
        <w:rPr>
          <w:rStyle w:val="StyleBoldUnderline"/>
          <w:highlight w:val="yellow"/>
        </w:rPr>
        <w:t>powerful sat</w:t>
      </w:r>
      <w:r w:rsidRPr="00EC206F">
        <w:t xml:space="preserve">ellite, </w:t>
      </w:r>
      <w:r w:rsidRPr="007E558B">
        <w:rPr>
          <w:rStyle w:val="StyleBoldUnderline"/>
          <w:highlight w:val="yellow"/>
        </w:rPr>
        <w:t xml:space="preserve">destined for </w:t>
      </w:r>
      <w:r w:rsidRPr="00953F57">
        <w:rPr>
          <w:rStyle w:val="StyleBoldUnderline"/>
        </w:rPr>
        <w:t xml:space="preserve">space-based </w:t>
      </w:r>
      <w:r w:rsidRPr="007E558B">
        <w:rPr>
          <w:rStyle w:val="StyleBoldUnderline"/>
          <w:highlight w:val="yellow"/>
        </w:rPr>
        <w:t xml:space="preserve">radar </w:t>
      </w:r>
      <w:r w:rsidRPr="00163089">
        <w:rPr>
          <w:sz w:val="8"/>
        </w:rPr>
        <w:t xml:space="preserve">or space-based laser missions, </w:t>
      </w:r>
      <w:r w:rsidRPr="007E558B">
        <w:rPr>
          <w:rStyle w:val="StyleBoldUnderline"/>
          <w:highlight w:val="yellow"/>
        </w:rPr>
        <w:t>you need to provide it</w:t>
      </w:r>
      <w:r w:rsidRPr="00953F57">
        <w:rPr>
          <w:rStyle w:val="StyleBoldUnderline"/>
        </w:rPr>
        <w:t xml:space="preserve"> somehow. It would</w:t>
      </w:r>
      <w:r w:rsidRPr="00163089">
        <w:rPr>
          <w:sz w:val="8"/>
        </w:rPr>
        <w:t xml:space="preserve"> all </w:t>
      </w:r>
      <w:r w:rsidRPr="00953F57">
        <w:rPr>
          <w:rStyle w:val="StyleBoldUnderline"/>
        </w:rPr>
        <w:t>be</w:t>
      </w:r>
      <w:r w:rsidRPr="00163089">
        <w:rPr>
          <w:sz w:val="8"/>
        </w:rPr>
        <w:t xml:space="preserve"> wireless </w:t>
      </w:r>
      <w:r w:rsidRPr="00953F57">
        <w:rPr>
          <w:rStyle w:val="StyleBoldUnderline"/>
        </w:rPr>
        <w:t>transmitted from the neighboring space power station.</w:t>
      </w:r>
      <w:r w:rsidRPr="00163089">
        <w:rPr>
          <w:rStyle w:val="StyleBoldUnderline"/>
          <w:sz w:val="12"/>
          <w:u w:val="none"/>
        </w:rPr>
        <w:t>¶</w:t>
      </w:r>
      <w:r w:rsidRPr="00953F57">
        <w:rPr>
          <w:rStyle w:val="StyleBoldUnderline"/>
          <w:sz w:val="12"/>
        </w:rPr>
        <w:t xml:space="preserve"> </w:t>
      </w:r>
      <w:r w:rsidRPr="00163089">
        <w:rPr>
          <w:sz w:val="8"/>
        </w:rPr>
        <w:t>Nuclear-powered spacecraft</w:t>
      </w:r>
      <w:r w:rsidRPr="00163089">
        <w:rPr>
          <w:sz w:val="12"/>
        </w:rPr>
        <w:t>¶</w:t>
      </w:r>
      <w:r w:rsidRPr="00163089">
        <w:rPr>
          <w:sz w:val="8"/>
        </w:rPr>
        <w:t xml:space="preserve"> </w:t>
      </w:r>
      <w:proofErr w:type="gramStart"/>
      <w:r w:rsidRPr="00163089">
        <w:rPr>
          <w:sz w:val="8"/>
        </w:rPr>
        <w:t>When</w:t>
      </w:r>
      <w:proofErr w:type="gramEnd"/>
      <w:r w:rsidRPr="00163089">
        <w:rPr>
          <w:sz w:val="8"/>
        </w:rPr>
        <w:t xml:space="preserve"> nuclear energy is concerned, there are already some satellites powered by Radioisotope Thermoelectric Generators (RTG), which provide steady and reliable power, at a much greater output than other technologies currently in place. However, </w:t>
      </w:r>
      <w:r w:rsidRPr="007E558B">
        <w:rPr>
          <w:rStyle w:val="StyleBoldUnderline"/>
          <w:highlight w:val="yellow"/>
        </w:rPr>
        <w:t xml:space="preserve">the </w:t>
      </w:r>
      <w:r w:rsidRPr="00EC206F">
        <w:t>Air</w:t>
      </w:r>
      <w:r w:rsidRPr="007E558B">
        <w:rPr>
          <w:rStyle w:val="StyleBoldUnderline"/>
          <w:highlight w:val="yellow"/>
        </w:rPr>
        <w:t xml:space="preserve"> Force wants</w:t>
      </w:r>
      <w:r w:rsidRPr="00953F57">
        <w:rPr>
          <w:rStyle w:val="StyleBoldUnderline"/>
        </w:rPr>
        <w:t xml:space="preserve"> to take it up a notch and employ</w:t>
      </w:r>
      <w:r w:rsidRPr="00163089">
        <w:rPr>
          <w:sz w:val="8"/>
        </w:rPr>
        <w:t xml:space="preserve"> </w:t>
      </w:r>
      <w:r w:rsidRPr="007E558B">
        <w:rPr>
          <w:rStyle w:val="Emphasis"/>
          <w:highlight w:val="yellow"/>
        </w:rPr>
        <w:t>satellites powered by small nuclear reactors</w:t>
      </w:r>
      <w:r w:rsidRPr="00163089">
        <w:rPr>
          <w:sz w:val="8"/>
        </w:rPr>
        <w:t>. We’ve discussed about nuclear fission power plants, small enough to fit in a briefcase, in one of our past posts – I’m guessing the Air Force is going for something similar. Of course, safety is a major concern, as outlined in the repor</w:t>
      </w:r>
      <w:r>
        <w:rPr>
          <w:sz w:val="8"/>
        </w:rPr>
        <w:t>t.</w:t>
      </w:r>
    </w:p>
    <w:p w:rsidR="00AA2EEF" w:rsidRDefault="00AA2EEF" w:rsidP="00AA2EEF">
      <w:pPr>
        <w:pStyle w:val="Heading4"/>
      </w:pPr>
      <w:r>
        <w:t xml:space="preserve">Only </w:t>
      </w:r>
      <w:r w:rsidRPr="00DE2515">
        <w:rPr>
          <w:u w:val="single"/>
        </w:rPr>
        <w:t>nuclear</w:t>
      </w:r>
      <w:r>
        <w:t xml:space="preserve"> power solves</w:t>
      </w:r>
    </w:p>
    <w:p w:rsidR="00AA2EEF" w:rsidRDefault="00AA2EEF" w:rsidP="00AA2EEF">
      <w:r w:rsidRPr="00161D8D">
        <w:rPr>
          <w:rStyle w:val="StyleStyleBold12pt"/>
        </w:rPr>
        <w:t>Downey 4</w:t>
      </w:r>
      <w:r>
        <w:t xml:space="preserve"> James R, Lt. Col, US Air Force, et al., April 2004, “FLYING REACTORS: THE POLITICAL FEASIBILITY OF NUCLEAR POWER IN SPACE,” http://www.fas.org/nuke/space/downey.pdf</w:t>
      </w:r>
    </w:p>
    <w:p w:rsidR="00AA2EEF" w:rsidRDefault="00AA2EEF" w:rsidP="00AA2EEF">
      <w:pPr>
        <w:rPr>
          <w:sz w:val="14"/>
        </w:rPr>
      </w:pPr>
      <w:r w:rsidRPr="00F221B0">
        <w:rPr>
          <w:rStyle w:val="StyleBoldUnderline"/>
          <w:highlight w:val="yellow"/>
        </w:rPr>
        <w:t>Military space missions</w:t>
      </w:r>
      <w:r w:rsidRPr="00DE2515">
        <w:rPr>
          <w:sz w:val="14"/>
        </w:rPr>
        <w:t xml:space="preserve"> generally </w:t>
      </w:r>
      <w:r w:rsidRPr="00F221B0">
        <w:rPr>
          <w:rStyle w:val="StyleBoldUnderline"/>
          <w:highlight w:val="yellow"/>
        </w:rPr>
        <w:t>cannot be scaled up</w:t>
      </w:r>
      <w:r w:rsidRPr="00161D8D">
        <w:rPr>
          <w:rStyle w:val="StyleBoldUnderline"/>
        </w:rPr>
        <w:t xml:space="preserve"> or down in order to move from one power option to another</w:t>
      </w:r>
      <w:r w:rsidRPr="00DE2515">
        <w:rPr>
          <w:sz w:val="14"/>
        </w:rPr>
        <w:t xml:space="preserve">. For example, </w:t>
      </w:r>
      <w:r w:rsidRPr="00E8169F">
        <w:rPr>
          <w:rStyle w:val="Emphasis"/>
          <w:highlight w:val="yellow"/>
        </w:rPr>
        <w:t>s</w:t>
      </w:r>
      <w:r w:rsidRPr="00E8169F">
        <w:t xml:space="preserve">pace </w:t>
      </w:r>
      <w:r w:rsidRPr="00E8169F">
        <w:rPr>
          <w:rStyle w:val="Emphasis"/>
          <w:highlight w:val="yellow"/>
        </w:rPr>
        <w:t>b</w:t>
      </w:r>
      <w:r w:rsidRPr="00E8169F">
        <w:t xml:space="preserve">ased </w:t>
      </w:r>
      <w:r w:rsidRPr="00E8169F">
        <w:rPr>
          <w:rStyle w:val="Emphasis"/>
          <w:highlight w:val="yellow"/>
        </w:rPr>
        <w:t>r</w:t>
      </w:r>
      <w:r w:rsidRPr="00E8169F">
        <w:t>adar</w:t>
      </w:r>
      <w:r w:rsidRPr="00F221B0">
        <w:rPr>
          <w:rStyle w:val="StyleBoldUnderline"/>
          <w:highlight w:val="yellow"/>
          <w:bdr w:val="single" w:sz="4" w:space="0" w:color="auto"/>
        </w:rPr>
        <w:t xml:space="preserve"> sensors</w:t>
      </w:r>
      <w:r w:rsidRPr="00F221B0">
        <w:rPr>
          <w:sz w:val="14"/>
          <w:highlight w:val="yellow"/>
        </w:rPr>
        <w:t xml:space="preserve"> </w:t>
      </w:r>
      <w:r w:rsidRPr="00F221B0">
        <w:rPr>
          <w:rStyle w:val="StyleBoldUnderline"/>
          <w:highlight w:val="yellow"/>
        </w:rPr>
        <w:t>require a</w:t>
      </w:r>
      <w:r w:rsidRPr="00F221B0">
        <w:rPr>
          <w:sz w:val="14"/>
          <w:highlight w:val="yellow"/>
        </w:rPr>
        <w:t xml:space="preserve"> </w:t>
      </w:r>
      <w:r w:rsidRPr="00F221B0">
        <w:rPr>
          <w:rStyle w:val="StyleBoldUnderline"/>
          <w:highlight w:val="yellow"/>
          <w:bdr w:val="single" w:sz="4" w:space="0" w:color="auto"/>
        </w:rPr>
        <w:t>continuous power source</w:t>
      </w:r>
      <w:r w:rsidRPr="00DE2515">
        <w:rPr>
          <w:sz w:val="14"/>
        </w:rPr>
        <w:t xml:space="preserve"> </w:t>
      </w:r>
      <w:r w:rsidRPr="00161D8D">
        <w:rPr>
          <w:rStyle w:val="StyleBoldUnderline"/>
        </w:rPr>
        <w:t xml:space="preserve">of greater than 100kWe to provide space sensors with the ability to generate sufficient radiant energy </w:t>
      </w:r>
      <w:r w:rsidRPr="00F221B0">
        <w:rPr>
          <w:rStyle w:val="StyleBoldUnderline"/>
          <w:highlight w:val="yellow"/>
        </w:rPr>
        <w:t>to map the earth’s surface, as well as to transmit data with</w:t>
      </w:r>
      <w:r w:rsidRPr="00161D8D">
        <w:rPr>
          <w:rStyle w:val="StyleBoldUnderline"/>
        </w:rPr>
        <w:t xml:space="preserve"> the </w:t>
      </w:r>
      <w:r w:rsidRPr="00F221B0">
        <w:rPr>
          <w:rStyle w:val="StyleBoldUnderline"/>
          <w:highlight w:val="yellow"/>
        </w:rPr>
        <w:t>reliability</w:t>
      </w:r>
      <w:r w:rsidRPr="00161D8D">
        <w:rPr>
          <w:rStyle w:val="StyleBoldUnderline"/>
        </w:rPr>
        <w:t xml:space="preserve"> required under wartime conditions</w:t>
      </w:r>
      <w:r w:rsidRPr="00DE2515">
        <w:rPr>
          <w:sz w:val="14"/>
        </w:rPr>
        <w:t xml:space="preserve">. Therefore, </w:t>
      </w:r>
      <w:r w:rsidRPr="00161D8D">
        <w:rPr>
          <w:rStyle w:val="StyleBoldUnderline"/>
        </w:rPr>
        <w:t xml:space="preserve">with currently </w:t>
      </w:r>
      <w:r w:rsidRPr="00E8169F">
        <w:rPr>
          <w:rStyle w:val="StyleBoldUnderline"/>
        </w:rPr>
        <w:t>available</w:t>
      </w:r>
      <w:r w:rsidRPr="00161D8D">
        <w:rPr>
          <w:rStyle w:val="StyleBoldUnderline"/>
        </w:rPr>
        <w:t xml:space="preserve"> technologies,</w:t>
      </w:r>
      <w:r w:rsidRPr="00DE2515">
        <w:rPr>
          <w:sz w:val="14"/>
        </w:rPr>
        <w:t xml:space="preserve"> </w:t>
      </w:r>
      <w:r w:rsidRPr="00F221B0">
        <w:rPr>
          <w:rStyle w:val="Emphasis"/>
          <w:highlight w:val="yellow"/>
        </w:rPr>
        <w:t>space based</w:t>
      </w:r>
      <w:r w:rsidRPr="00F221B0">
        <w:rPr>
          <w:rStyle w:val="Emphasis"/>
        </w:rPr>
        <w:t xml:space="preserve"> ground </w:t>
      </w:r>
      <w:r w:rsidRPr="00E8169F">
        <w:rPr>
          <w:rStyle w:val="Emphasis"/>
          <w:highlight w:val="yellow"/>
        </w:rPr>
        <w:t xml:space="preserve">mapping radar </w:t>
      </w:r>
      <w:r w:rsidRPr="00F221B0">
        <w:rPr>
          <w:rStyle w:val="Emphasis"/>
          <w:highlight w:val="yellow"/>
        </w:rPr>
        <w:t>will require SNP</w:t>
      </w:r>
      <w:r w:rsidRPr="00F221B0">
        <w:rPr>
          <w:sz w:val="14"/>
          <w:highlight w:val="yellow"/>
        </w:rPr>
        <w:t xml:space="preserve">, </w:t>
      </w:r>
      <w:r w:rsidRPr="00F221B0">
        <w:rPr>
          <w:rStyle w:val="StyleBoldUnderline"/>
          <w:highlight w:val="yellow"/>
        </w:rPr>
        <w:t>and alternatives such</w:t>
      </w:r>
      <w:r w:rsidRPr="00161D8D">
        <w:rPr>
          <w:rStyle w:val="StyleBoldUnderline"/>
        </w:rPr>
        <w:t xml:space="preserve"> </w:t>
      </w:r>
      <w:r w:rsidRPr="00F221B0">
        <w:rPr>
          <w:rStyle w:val="StyleBoldUnderline"/>
          <w:highlight w:val="yellow"/>
        </w:rPr>
        <w:t>as</w:t>
      </w:r>
      <w:r w:rsidRPr="00161D8D">
        <w:rPr>
          <w:rStyle w:val="StyleBoldUnderline"/>
        </w:rPr>
        <w:t xml:space="preserve"> fuel cells or </w:t>
      </w:r>
      <w:r w:rsidRPr="00F221B0">
        <w:rPr>
          <w:rStyle w:val="StyleBoldUnderline"/>
          <w:highlight w:val="yellow"/>
        </w:rPr>
        <w:t>solar</w:t>
      </w:r>
      <w:r w:rsidRPr="00161D8D">
        <w:rPr>
          <w:rStyle w:val="StyleBoldUnderline"/>
        </w:rPr>
        <w:t xml:space="preserve"> energy</w:t>
      </w:r>
      <w:r w:rsidRPr="00DE2515">
        <w:rPr>
          <w:sz w:val="14"/>
        </w:rPr>
        <w:t xml:space="preserve"> </w:t>
      </w:r>
      <w:r w:rsidRPr="00F221B0">
        <w:rPr>
          <w:rStyle w:val="StyleBoldUnderline"/>
          <w:highlight w:val="yellow"/>
          <w:bdr w:val="single" w:sz="4" w:space="0" w:color="auto"/>
        </w:rPr>
        <w:t>will not suffice</w:t>
      </w:r>
      <w:r w:rsidRPr="00DE2515">
        <w:rPr>
          <w:sz w:val="14"/>
        </w:rPr>
        <w:t xml:space="preserve"> </w:t>
      </w:r>
      <w:r w:rsidRPr="00161D8D">
        <w:rPr>
          <w:rStyle w:val="StyleBoldUnderline"/>
        </w:rPr>
        <w:t>for mission requirements.</w:t>
      </w:r>
      <w:r w:rsidRPr="00DE2515">
        <w:rPr>
          <w:sz w:val="14"/>
        </w:rPr>
        <w:t xml:space="preserve"> Nevertheless, DOD’s opponents do contend that missions might be accomplished without space resources altogether. This results in choosing the option of not launching at all rather than risking a military mission with fissile material in orbit.   </w:t>
      </w:r>
    </w:p>
    <w:p w:rsidR="00AA2EEF" w:rsidRDefault="00AA2EEF" w:rsidP="00AA2EEF">
      <w:r>
        <w:t>[SNP = space nuclear power]</w:t>
      </w:r>
    </w:p>
    <w:p w:rsidR="00AA2EEF" w:rsidRDefault="00AA2EEF" w:rsidP="00AA2EEF">
      <w:pPr>
        <w:pStyle w:val="Heading4"/>
      </w:pPr>
      <w:r>
        <w:t xml:space="preserve">Space radar is the key internal link to maintaining nuclear primacy </w:t>
      </w:r>
    </w:p>
    <w:p w:rsidR="00AA2EEF" w:rsidRDefault="00AA2EEF" w:rsidP="00AA2EEF">
      <w:r w:rsidRPr="00EE5CA9">
        <w:rPr>
          <w:rStyle w:val="StyleStyleBold12pt"/>
        </w:rPr>
        <w:t xml:space="preserve">Li &amp; </w:t>
      </w:r>
      <w:proofErr w:type="spellStart"/>
      <w:r w:rsidRPr="00EE5CA9">
        <w:rPr>
          <w:rStyle w:val="StyleStyleBold12pt"/>
        </w:rPr>
        <w:t>Nie</w:t>
      </w:r>
      <w:proofErr w:type="spellEnd"/>
      <w:r w:rsidRPr="00EE5CA9">
        <w:rPr>
          <w:rStyle w:val="StyleStyleBold12pt"/>
        </w:rPr>
        <w:t xml:space="preserve"> 9</w:t>
      </w:r>
      <w:r>
        <w:t xml:space="preserve"> – Li Bin, director of Arms Control Program at the Institute of International Studies, Tsinghua University; and </w:t>
      </w:r>
      <w:proofErr w:type="spellStart"/>
      <w:r>
        <w:t>Nie</w:t>
      </w:r>
      <w:proofErr w:type="spellEnd"/>
      <w:r>
        <w:t xml:space="preserve"> </w:t>
      </w:r>
      <w:proofErr w:type="spellStart"/>
      <w:r>
        <w:t>Hongyi</w:t>
      </w:r>
      <w:proofErr w:type="spellEnd"/>
      <w:r>
        <w:t xml:space="preserve">, officer in the People’s Liberation Army with an MA from China’s National Defense University and a Ph.D. in International Studies from Tsinghua University, 5/22/9, “An Investigation of China – U.S. Strategic Stability,” </w:t>
      </w:r>
      <w:hyperlink r:id="rId15" w:history="1">
        <w:r w:rsidRPr="00BD0F4F">
          <w:rPr>
            <w:rStyle w:val="Hyperlink"/>
          </w:rPr>
          <w:t>http://www.ucsusa.org/assets/documents/nwgs/Li-and-Nie-translation-final-5-22-09.pdf</w:t>
        </w:r>
      </w:hyperlink>
    </w:p>
    <w:p w:rsidR="00AA2EEF" w:rsidRPr="00B77154" w:rsidRDefault="00AA2EEF" w:rsidP="00AA2EEF">
      <w:pPr>
        <w:rPr>
          <w:sz w:val="10"/>
        </w:rPr>
      </w:pPr>
      <w:r w:rsidRPr="00C725DF">
        <w:rPr>
          <w:rStyle w:val="StyleBoldUnderline"/>
          <w:highlight w:val="yellow"/>
        </w:rPr>
        <w:t>The mobility of China’s nuc</w:t>
      </w:r>
      <w:r w:rsidRPr="004544C8">
        <w:rPr>
          <w:rStyle w:val="StyleBoldUnderline"/>
        </w:rPr>
        <w:t>lear weapon</w:t>
      </w:r>
      <w:r w:rsidRPr="00C725DF">
        <w:rPr>
          <w:rStyle w:val="StyleBoldUnderline"/>
          <w:highlight w:val="yellow"/>
        </w:rPr>
        <w:t>s raises</w:t>
      </w:r>
      <w:r w:rsidRPr="004544C8">
        <w:rPr>
          <w:rStyle w:val="StyleBoldUnderline"/>
        </w:rPr>
        <w:t xml:space="preserve"> the </w:t>
      </w:r>
      <w:r w:rsidRPr="00C725DF">
        <w:rPr>
          <w:rStyle w:val="StyleBoldUnderline"/>
          <w:highlight w:val="yellow"/>
        </w:rPr>
        <w:t>survivability</w:t>
      </w:r>
      <w:r w:rsidRPr="004544C8">
        <w:rPr>
          <w:rStyle w:val="StyleBoldUnderline"/>
        </w:rPr>
        <w:t xml:space="preserve"> of Chinese nuclear weapons</w:t>
      </w:r>
      <w:r w:rsidRPr="00B77154">
        <w:rPr>
          <w:sz w:val="10"/>
        </w:rPr>
        <w:t xml:space="preserve"> and thereby sustains China-U.S. strategic stability. If the United States cannot accept a condition of strategic stability between China and the United States, then </w:t>
      </w:r>
      <w:r w:rsidRPr="00B77154">
        <w:rPr>
          <w:rStyle w:val="StyleBoldUnderline"/>
        </w:rPr>
        <w:t xml:space="preserve">a simple </w:t>
      </w:r>
      <w:r w:rsidRPr="00C725DF">
        <w:rPr>
          <w:rStyle w:val="StyleBoldUnderline"/>
          <w:highlight w:val="yellow"/>
        </w:rPr>
        <w:t>increase in the number of</w:t>
      </w:r>
      <w:r w:rsidRPr="00B77154">
        <w:rPr>
          <w:rStyle w:val="StyleBoldUnderline"/>
        </w:rPr>
        <w:t xml:space="preserve"> </w:t>
      </w:r>
      <w:r w:rsidRPr="00C725DF">
        <w:rPr>
          <w:rStyle w:val="StyleBoldUnderline"/>
          <w:highlight w:val="yellow"/>
        </w:rPr>
        <w:t>nuc</w:t>
      </w:r>
      <w:r w:rsidRPr="00B77154">
        <w:rPr>
          <w:rStyle w:val="StyleBoldUnderline"/>
        </w:rPr>
        <w:t>lear weapon</w:t>
      </w:r>
      <w:r w:rsidRPr="00C725DF">
        <w:rPr>
          <w:rStyle w:val="StyleBoldUnderline"/>
          <w:highlight w:val="yellow"/>
        </w:rPr>
        <w:t>s targeting China</w:t>
      </w:r>
      <w:r w:rsidRPr="00B77154">
        <w:rPr>
          <w:sz w:val="10"/>
        </w:rPr>
        <w:t xml:space="preserve"> (for example, moving nuclear subs) </w:t>
      </w:r>
      <w:r w:rsidRPr="00C725DF">
        <w:rPr>
          <w:rStyle w:val="StyleBoldUnderline"/>
          <w:highlight w:val="yellow"/>
        </w:rPr>
        <w:t xml:space="preserve">cannot achieve that objective, but requires an increase in the ability to </w:t>
      </w:r>
      <w:r w:rsidRPr="00C725DF">
        <w:rPr>
          <w:rStyle w:val="Emphasis"/>
          <w:highlight w:val="yellow"/>
        </w:rPr>
        <w:t>sense</w:t>
      </w:r>
      <w:r w:rsidRPr="00B77154">
        <w:rPr>
          <w:rStyle w:val="Emphasis"/>
        </w:rPr>
        <w:t xml:space="preserve">, discriminate </w:t>
      </w:r>
      <w:r w:rsidRPr="00C725DF">
        <w:rPr>
          <w:rStyle w:val="Emphasis"/>
          <w:highlight w:val="yellow"/>
        </w:rPr>
        <w:t>and track mobile targets</w:t>
      </w:r>
      <w:r w:rsidRPr="00B77154">
        <w:rPr>
          <w:sz w:val="10"/>
        </w:rPr>
        <w:t xml:space="preserve">. The visible light and the infrared sensors on U.S. satellites can partially serve this objective. But </w:t>
      </w:r>
      <w:r w:rsidRPr="00B77154">
        <w:rPr>
          <w:rStyle w:val="StyleBoldUnderline"/>
        </w:rPr>
        <w:t>in clouds and rain the light seen by infrared and visible light sensors have no way to penetrate the cloud layer to see targets</w:t>
      </w:r>
      <w:r w:rsidRPr="00B77154">
        <w:rPr>
          <w:sz w:val="10"/>
        </w:rPr>
        <w:t xml:space="preserve"> on the ground. </w:t>
      </w:r>
      <w:r w:rsidRPr="00C725DF">
        <w:rPr>
          <w:rStyle w:val="Emphasis"/>
          <w:highlight w:val="yellow"/>
        </w:rPr>
        <w:t>For this reason the U</w:t>
      </w:r>
      <w:r w:rsidRPr="00B77154">
        <w:rPr>
          <w:sz w:val="10"/>
        </w:rPr>
        <w:t xml:space="preserve">nited </w:t>
      </w:r>
      <w:r w:rsidRPr="00C725DF">
        <w:rPr>
          <w:rStyle w:val="Emphasis"/>
          <w:highlight w:val="yellow"/>
        </w:rPr>
        <w:t>S</w:t>
      </w:r>
      <w:r w:rsidRPr="00B77154">
        <w:rPr>
          <w:sz w:val="10"/>
        </w:rPr>
        <w:t xml:space="preserve">tates </w:t>
      </w:r>
      <w:r w:rsidRPr="00C725DF">
        <w:rPr>
          <w:rStyle w:val="Emphasis"/>
          <w:highlight w:val="yellow"/>
        </w:rPr>
        <w:t>hopes to develop an all-weather capability</w:t>
      </w:r>
      <w:r w:rsidRPr="00B77154">
        <w:rPr>
          <w:sz w:val="10"/>
        </w:rPr>
        <w:t xml:space="preserve"> to observe the ground. </w:t>
      </w:r>
      <w:r w:rsidRPr="00B77154">
        <w:rPr>
          <w:rStyle w:val="StyleBoldUnderline"/>
        </w:rPr>
        <w:t>The specified plan is to develop a satellite-based radar system utilizing</w:t>
      </w:r>
      <w:r w:rsidRPr="00B77154">
        <w:rPr>
          <w:sz w:val="10"/>
        </w:rPr>
        <w:t xml:space="preserve"> the Doppler reflection to follow moving targets on the ground. According to this plan the United States will begin to deploy a </w:t>
      </w:r>
      <w:r w:rsidRPr="00C725DF">
        <w:rPr>
          <w:rStyle w:val="Emphasis"/>
          <w:highlight w:val="yellow"/>
        </w:rPr>
        <w:t>space-based radar</w:t>
      </w:r>
      <w:r w:rsidRPr="00B77154">
        <w:rPr>
          <w:sz w:val="10"/>
        </w:rPr>
        <w:t xml:space="preserve"> network in 2008. If the </w:t>
      </w:r>
      <w:r w:rsidRPr="00B77154">
        <w:rPr>
          <w:rStyle w:val="StyleBoldUnderline"/>
        </w:rPr>
        <w:t>U.S. space-based radar</w:t>
      </w:r>
      <w:r w:rsidRPr="00B77154">
        <w:rPr>
          <w:sz w:val="10"/>
        </w:rPr>
        <w:t xml:space="preserve"> can effectively realize the functions of this idea then they </w:t>
      </w:r>
      <w:r w:rsidRPr="00C725DF">
        <w:rPr>
          <w:rStyle w:val="Emphasis"/>
          <w:highlight w:val="yellow"/>
        </w:rPr>
        <w:t xml:space="preserve">will be able to </w:t>
      </w:r>
      <w:r w:rsidRPr="00E8169F">
        <w:t xml:space="preserve">detect, recognize and </w:t>
      </w:r>
      <w:r w:rsidRPr="00C725DF">
        <w:rPr>
          <w:rStyle w:val="Emphasis"/>
          <w:highlight w:val="yellow"/>
        </w:rPr>
        <w:t>track</w:t>
      </w:r>
      <w:r w:rsidRPr="00B77154">
        <w:rPr>
          <w:sz w:val="10"/>
        </w:rPr>
        <w:t xml:space="preserve"> the large body of </w:t>
      </w:r>
      <w:r w:rsidRPr="00C725DF">
        <w:rPr>
          <w:rStyle w:val="Emphasis"/>
          <w:highlight w:val="yellow"/>
        </w:rPr>
        <w:t>Chinese strategic mobile missiles</w:t>
      </w:r>
      <w:r w:rsidRPr="00C725DF">
        <w:rPr>
          <w:sz w:val="10"/>
          <w:highlight w:val="yellow"/>
        </w:rPr>
        <w:t xml:space="preserve">. </w:t>
      </w:r>
      <w:r w:rsidRPr="00C725DF">
        <w:rPr>
          <w:rStyle w:val="StyleBoldUnderline"/>
          <w:highlight w:val="yellow"/>
        </w:rPr>
        <w:t xml:space="preserve">This will greatly discount the effort of China to mobilize its </w:t>
      </w:r>
      <w:r w:rsidRPr="00C725DF">
        <w:rPr>
          <w:rStyle w:val="StyleBoldUnderline"/>
        </w:rPr>
        <w:t>strategic</w:t>
      </w:r>
      <w:r w:rsidRPr="00B77154">
        <w:rPr>
          <w:rStyle w:val="StyleBoldUnderline"/>
        </w:rPr>
        <w:t xml:space="preserve"> </w:t>
      </w:r>
      <w:r w:rsidRPr="00C725DF">
        <w:rPr>
          <w:rStyle w:val="StyleBoldUnderline"/>
          <w:highlight w:val="yellow"/>
        </w:rPr>
        <w:t>weapons</w:t>
      </w:r>
      <w:r w:rsidRPr="00B77154">
        <w:rPr>
          <w:sz w:val="10"/>
        </w:rPr>
        <w:t>, and a new strategic imbalance will appear between China and the United States. Analysis makes it clear that if China selects an appropriate countermeasure to space-based radar it would be difficult to track Chinese mobile missiles in all weather, making it unable to realistically lower China’s nuclear retaliatory capability. The problem is that the ability of space-based radar to track mobile objects on the ground is a product of adjustments in the movement that are sensitive to the environment (such as terrain), the path followed by mobile objects on the ground and other factors. Consequently, once the United States deploys a space-based radar system, it will not be easy for China to know if its mobile missiles are being tracked; it will also not be easy for the United States to know if the Chinese mobile missiles they’re tracking already escaped tracking. This increases difficulties for decision-makers on both sides.</w:t>
      </w:r>
    </w:p>
    <w:p w:rsidR="00AA2EEF" w:rsidRDefault="00AA2EEF" w:rsidP="00AA2EEF">
      <w:pPr>
        <w:pStyle w:val="Heading4"/>
      </w:pPr>
      <w:r>
        <w:t xml:space="preserve">It enables effective reconnaissance to ensure primacy over mobile targets </w:t>
      </w:r>
    </w:p>
    <w:p w:rsidR="00AA2EEF" w:rsidRDefault="00AA2EEF" w:rsidP="00AA2EEF">
      <w:r w:rsidRPr="009141D8">
        <w:rPr>
          <w:rStyle w:val="StyleStyleBold12pt"/>
        </w:rPr>
        <w:t>Li 7</w:t>
      </w:r>
      <w:r>
        <w:t xml:space="preserve"> Bin, director of Arms Control Program at the Institute of International Studies, Tsinghua University, “Tracking Chinese Strategic Mobile Missiles,” Science and Global Security, Vol. 15, p. 1-30 </w:t>
      </w:r>
    </w:p>
    <w:p w:rsidR="00AA2EEF" w:rsidRDefault="00AA2EEF" w:rsidP="00AA2EEF">
      <w:pPr>
        <w:rPr>
          <w:sz w:val="8"/>
        </w:rPr>
      </w:pPr>
      <w:r w:rsidRPr="002B450C">
        <w:rPr>
          <w:sz w:val="8"/>
        </w:rPr>
        <w:t xml:space="preserve">Long-range weapons can be divided into two categories: nuclear and nonnuclear. ICBMs and SLBMs are two main long-range nuclear weapons. The United States has deployed ICBMs and SLBMs for several decades and these weapons, in principle, are able to attack mobile targets if the targets are located, although the costs may be high. </w:t>
      </w:r>
      <w:r w:rsidRPr="00BF1D89">
        <w:rPr>
          <w:rStyle w:val="StyleBoldUnderline"/>
          <w:highlight w:val="yellow"/>
        </w:rPr>
        <w:t xml:space="preserve">The question is whether </w:t>
      </w:r>
      <w:r w:rsidRPr="00E8169F">
        <w:t>or not</w:t>
      </w:r>
      <w:r w:rsidRPr="00BF1D89">
        <w:rPr>
          <w:rStyle w:val="StyleBoldUnderline"/>
          <w:highlight w:val="yellow"/>
        </w:rPr>
        <w:t xml:space="preserve"> conventional weapons are able to attack mobile targets</w:t>
      </w:r>
      <w:r w:rsidRPr="002B450C">
        <w:rPr>
          <w:rStyle w:val="StyleBoldUnderline"/>
        </w:rPr>
        <w:t xml:space="preserve"> from long distances.</w:t>
      </w:r>
      <w:r w:rsidRPr="002B450C">
        <w:rPr>
          <w:sz w:val="8"/>
        </w:rPr>
        <w:t xml:space="preserve"> As conventional weapons have a much smaller lethal radius, </w:t>
      </w:r>
      <w:r w:rsidRPr="002B450C">
        <w:rPr>
          <w:rStyle w:val="StyleBoldUnderline"/>
        </w:rPr>
        <w:t>they must be very precise to hit the target</w:t>
      </w:r>
      <w:r w:rsidRPr="002B450C">
        <w:rPr>
          <w:sz w:val="8"/>
        </w:rPr>
        <w:t>.</w:t>
      </w:r>
      <w:r w:rsidRPr="002B450C">
        <w:rPr>
          <w:sz w:val="12"/>
        </w:rPr>
        <w:t>¶</w:t>
      </w:r>
      <w:r w:rsidRPr="002B450C">
        <w:rPr>
          <w:sz w:val="8"/>
        </w:rPr>
        <w:t xml:space="preserve"> To attack mobile or re-locatable targets, </w:t>
      </w:r>
      <w:r w:rsidRPr="00BF1D89">
        <w:rPr>
          <w:rStyle w:val="StyleBoldUnderline"/>
          <w:highlight w:val="yellow"/>
        </w:rPr>
        <w:t>real-time intel</w:t>
      </w:r>
      <w:r w:rsidRPr="002B450C">
        <w:rPr>
          <w:rStyle w:val="StyleBoldUnderline"/>
        </w:rPr>
        <w:t xml:space="preserve">ligence </w:t>
      </w:r>
      <w:r w:rsidRPr="00BF1D89">
        <w:rPr>
          <w:rStyle w:val="StyleBoldUnderline"/>
          <w:highlight w:val="yellow"/>
        </w:rPr>
        <w:t>systems are</w:t>
      </w:r>
      <w:r w:rsidRPr="002B450C">
        <w:rPr>
          <w:rStyle w:val="StyleBoldUnderline"/>
        </w:rPr>
        <w:t xml:space="preserve"> also </w:t>
      </w:r>
      <w:r w:rsidRPr="00BF1D89">
        <w:rPr>
          <w:rStyle w:val="StyleBoldUnderline"/>
          <w:highlight w:val="yellow"/>
        </w:rPr>
        <w:t>required</w:t>
      </w:r>
      <w:r w:rsidRPr="002B450C">
        <w:rPr>
          <w:rStyle w:val="StyleBoldUnderline"/>
        </w:rPr>
        <w:t xml:space="preserve"> as an adjunct to weapons </w:t>
      </w:r>
      <w:r w:rsidRPr="00E8169F">
        <w:t>in order</w:t>
      </w:r>
      <w:r w:rsidRPr="00BF1D89">
        <w:rPr>
          <w:rStyle w:val="StyleBoldUnderline"/>
          <w:highlight w:val="yellow"/>
        </w:rPr>
        <w:t xml:space="preserve"> to locate</w:t>
      </w:r>
      <w:r w:rsidRPr="002B450C">
        <w:rPr>
          <w:rStyle w:val="StyleBoldUnderline"/>
        </w:rPr>
        <w:t xml:space="preserve"> and track </w:t>
      </w:r>
      <w:r w:rsidRPr="00BF1D89">
        <w:rPr>
          <w:rStyle w:val="StyleBoldUnderline"/>
          <w:highlight w:val="yellow"/>
        </w:rPr>
        <w:t>mobile targets</w:t>
      </w:r>
      <w:r w:rsidRPr="002B450C">
        <w:rPr>
          <w:sz w:val="8"/>
        </w:rPr>
        <w:t>.</w:t>
      </w:r>
      <w:r w:rsidRPr="002B450C">
        <w:rPr>
          <w:sz w:val="12"/>
        </w:rPr>
        <w:t>¶</w:t>
      </w:r>
      <w:r w:rsidRPr="002B450C">
        <w:rPr>
          <w:sz w:val="8"/>
        </w:rPr>
        <w:t xml:space="preserve"> </w:t>
      </w:r>
      <w:r w:rsidRPr="002B450C">
        <w:rPr>
          <w:rStyle w:val="StyleBoldUnderline"/>
        </w:rPr>
        <w:t xml:space="preserve">For many years, the United States has employed satellite-based optical and </w:t>
      </w:r>
      <w:r w:rsidRPr="002B450C">
        <w:rPr>
          <w:rStyle w:val="StyleBoldUnderline"/>
        </w:rPr>
        <w:lastRenderedPageBreak/>
        <w:t>infrared sensors</w:t>
      </w:r>
      <w:r w:rsidRPr="002B450C">
        <w:rPr>
          <w:sz w:val="8"/>
        </w:rPr>
        <w:t xml:space="preserve"> that observe ground targets with a resolution of sub-meters. The optical and infrared observation capabilities from space have been applied in recent warfare and proved to be strategically important. </w:t>
      </w:r>
      <w:r w:rsidRPr="002B450C">
        <w:rPr>
          <w:rStyle w:val="StyleBoldUnderline"/>
        </w:rPr>
        <w:t xml:space="preserve">However, </w:t>
      </w:r>
      <w:r w:rsidRPr="00E8169F">
        <w:t>the</w:t>
      </w:r>
      <w:r w:rsidRPr="00BF1D89">
        <w:rPr>
          <w:rStyle w:val="StyleBoldUnderline"/>
          <w:highlight w:val="yellow"/>
        </w:rPr>
        <w:t xml:space="preserve"> detection of optical and infrared signals is not always possible</w:t>
      </w:r>
      <w:r w:rsidRPr="002B450C">
        <w:rPr>
          <w:rStyle w:val="StyleBoldUnderline"/>
        </w:rPr>
        <w:t>. Darkness</w:t>
      </w:r>
      <w:r w:rsidRPr="002B450C">
        <w:rPr>
          <w:sz w:val="8"/>
        </w:rPr>
        <w:t xml:space="preserve"> precludes the use of optical signals </w:t>
      </w:r>
      <w:r w:rsidRPr="002B450C">
        <w:rPr>
          <w:rStyle w:val="StyleBoldUnderline"/>
        </w:rPr>
        <w:t>and heavy clouds can shield</w:t>
      </w:r>
      <w:r w:rsidRPr="002B450C">
        <w:rPr>
          <w:sz w:val="8"/>
        </w:rPr>
        <w:t xml:space="preserve"> both optical and infrared </w:t>
      </w:r>
      <w:r w:rsidRPr="002B450C">
        <w:rPr>
          <w:rStyle w:val="StyleBoldUnderline"/>
        </w:rPr>
        <w:t xml:space="preserve">signals. </w:t>
      </w:r>
      <w:r w:rsidRPr="00BF1D89">
        <w:rPr>
          <w:rStyle w:val="StyleBoldUnderline"/>
          <w:highlight w:val="yellow"/>
        </w:rPr>
        <w:t xml:space="preserve">To ensure persistent monitoring all-weather systems are </w:t>
      </w:r>
      <w:r w:rsidRPr="00E8169F">
        <w:rPr>
          <w:rStyle w:val="StyleBoldUnderline"/>
          <w:highlight w:val="yellow"/>
        </w:rPr>
        <w:t>needed.</w:t>
      </w:r>
      <w:r w:rsidRPr="00BF1D89">
        <w:rPr>
          <w:rStyle w:val="Emphasis"/>
          <w:highlight w:val="yellow"/>
        </w:rPr>
        <w:t xml:space="preserve"> </w:t>
      </w:r>
      <w:r w:rsidRPr="00E8169F">
        <w:t>One idea is</w:t>
      </w:r>
      <w:r w:rsidRPr="002B450C">
        <w:rPr>
          <w:sz w:val="8"/>
        </w:rPr>
        <w:t xml:space="preserve"> to detect the targets on the ground by </w:t>
      </w:r>
      <w:r w:rsidRPr="00BF1D89">
        <w:rPr>
          <w:rStyle w:val="Emphasis"/>
          <w:highlight w:val="yellow"/>
        </w:rPr>
        <w:t>satellite based radar</w:t>
      </w:r>
      <w:r w:rsidRPr="002B450C">
        <w:rPr>
          <w:rStyle w:val="StyleBoldUnderline"/>
        </w:rPr>
        <w:t xml:space="preserve">. Radar </w:t>
      </w:r>
      <w:r w:rsidRPr="00E8169F">
        <w:rPr>
          <w:rStyle w:val="StyleBoldUnderline"/>
          <w:highlight w:val="yellow"/>
        </w:rPr>
        <w:t>can penetrate clouds and rain</w:t>
      </w:r>
      <w:r w:rsidRPr="002B450C">
        <w:rPr>
          <w:rStyle w:val="StyleBoldUnderline"/>
        </w:rPr>
        <w:t xml:space="preserve">, and </w:t>
      </w:r>
      <w:r w:rsidRPr="00BF1D89">
        <w:rPr>
          <w:rStyle w:val="Emphasis"/>
          <w:highlight w:val="yellow"/>
        </w:rPr>
        <w:t xml:space="preserve">space </w:t>
      </w:r>
      <w:r w:rsidRPr="00E8169F">
        <w:rPr>
          <w:rStyle w:val="Emphasis"/>
          <w:highlight w:val="yellow"/>
        </w:rPr>
        <w:t xml:space="preserve">radar </w:t>
      </w:r>
      <w:r w:rsidRPr="00BF1D89">
        <w:rPr>
          <w:rStyle w:val="Emphasis"/>
          <w:highlight w:val="yellow"/>
        </w:rPr>
        <w:t>is</w:t>
      </w:r>
      <w:r w:rsidRPr="002B450C">
        <w:rPr>
          <w:sz w:val="8"/>
        </w:rPr>
        <w:t xml:space="preserve"> an </w:t>
      </w:r>
      <w:r w:rsidRPr="00BF1D89">
        <w:rPr>
          <w:rStyle w:val="Emphasis"/>
          <w:highlight w:val="yellow"/>
        </w:rPr>
        <w:t>ideal</w:t>
      </w:r>
      <w:r w:rsidRPr="002B450C">
        <w:rPr>
          <w:sz w:val="8"/>
        </w:rPr>
        <w:t xml:space="preserve"> alternative. The main question is whether space radar can provide persistent tracking. This study uses the DF-31 as the example and assumes that it can move on standard roads at 20 km/h (5.6 m/s), the limit set by the Chinese government for transportation vehicles on level IV roads in uneven areas. 36 In the ﬁrst mobility mode analyzed in the previous section, the survivability of DF-31 increases when its speed increases. In that analysis the author examined the DF-31 TELs at speeds of 20 km/h and higher to see if a higher speed helps China saturate a U.S. preemptive strike. In the mode analyzed next, </w:t>
      </w:r>
      <w:r w:rsidRPr="00BF1D89">
        <w:rPr>
          <w:rStyle w:val="StyleBoldUnderline"/>
          <w:highlight w:val="yellow"/>
        </w:rPr>
        <w:t>higher speeds of DF-31</w:t>
      </w:r>
      <w:r w:rsidRPr="002B450C">
        <w:rPr>
          <w:rStyle w:val="StyleBoldUnderline"/>
        </w:rPr>
        <w:t xml:space="preserve"> TEL</w:t>
      </w:r>
      <w:r w:rsidRPr="00BF1D89">
        <w:rPr>
          <w:rStyle w:val="StyleBoldUnderline"/>
          <w:highlight w:val="yellow"/>
        </w:rPr>
        <w:t>s make them</w:t>
      </w:r>
      <w:r w:rsidRPr="002B450C">
        <w:rPr>
          <w:rStyle w:val="StyleBoldUnderline"/>
        </w:rPr>
        <w:t xml:space="preserve"> more </w:t>
      </w:r>
      <w:r w:rsidRPr="00BF1D89">
        <w:rPr>
          <w:rStyle w:val="StyleBoldUnderline"/>
          <w:highlight w:val="yellow"/>
        </w:rPr>
        <w:t>visible to space radar</w:t>
      </w:r>
      <w:r w:rsidRPr="002B450C">
        <w:rPr>
          <w:rStyle w:val="StyleBoldUnderline"/>
        </w:rPr>
        <w:t xml:space="preserve"> when the radar monitors moving ground targets.</w:t>
      </w:r>
      <w:r w:rsidRPr="002B450C">
        <w:rPr>
          <w:sz w:val="8"/>
        </w:rPr>
        <w:t xml:space="preserve"> Therefore the author examines a case in which the DF-31 TELs are at low speed (20 km/h). </w:t>
      </w:r>
      <w:r w:rsidRPr="002B450C">
        <w:rPr>
          <w:sz w:val="12"/>
        </w:rPr>
        <w:t>¶</w:t>
      </w:r>
      <w:r w:rsidRPr="002B450C">
        <w:rPr>
          <w:sz w:val="8"/>
        </w:rPr>
        <w:t xml:space="preserve"> Research in the United States has explored the roles of using space radar to track Chinese mobile missiles. </w:t>
      </w:r>
      <w:proofErr w:type="gramStart"/>
      <w:r w:rsidRPr="002B450C">
        <w:rPr>
          <w:sz w:val="8"/>
        </w:rPr>
        <w:t xml:space="preserve">37 </w:t>
      </w:r>
      <w:r w:rsidRPr="002B450C">
        <w:rPr>
          <w:rStyle w:val="StyleBoldUnderline"/>
        </w:rPr>
        <w:t>Space radar</w:t>
      </w:r>
      <w:proofErr w:type="gramEnd"/>
      <w:r w:rsidRPr="002B450C">
        <w:rPr>
          <w:rStyle w:val="StyleBoldUnderline"/>
        </w:rPr>
        <w:t xml:space="preserve"> detects targets on the ground or in the air by sending radar waves to targets and picking up reﬂected signals</w:t>
      </w:r>
      <w:r w:rsidRPr="002B450C">
        <w:rPr>
          <w:sz w:val="8"/>
        </w:rPr>
        <w:t xml:space="preserve">. To reach the same level of resolution, the size of the radar antenna needs to be much larger than the size of the telescope that picks up infrared and optical signals as the radar wavelength (e.g., several centimeters for X-band) is much larger than optical and infrared signals (10−4 to 10−5 centimeters). Satellites in space cannot carry large radar antenna to achieve such a high resolution. An alternative is to pick up a reﬂected radar wave at different positions when the satellite is traveling and piece the picture together from coherent signals. Radar working in this mode is called a Synthetic Aperture Radar (SAR). </w:t>
      </w:r>
      <w:proofErr w:type="spellStart"/>
      <w:r w:rsidRPr="002B450C">
        <w:rPr>
          <w:sz w:val="8"/>
        </w:rPr>
        <w:t>Spacebased</w:t>
      </w:r>
      <w:proofErr w:type="spellEnd"/>
      <w:r w:rsidRPr="002B450C">
        <w:rPr>
          <w:sz w:val="8"/>
        </w:rPr>
        <w:t xml:space="preserve"> SAR is good for taking pictures of nearly stationary targets, for example, mapping the terrain. To highlight moving targets, the Doppler effects of radar waves are utilized. If a beam of </w:t>
      </w:r>
      <w:proofErr w:type="gramStart"/>
      <w:r w:rsidRPr="002B450C">
        <w:rPr>
          <w:sz w:val="8"/>
        </w:rPr>
        <w:t>a radar</w:t>
      </w:r>
      <w:proofErr w:type="gramEnd"/>
      <w:r w:rsidRPr="002B450C">
        <w:rPr>
          <w:sz w:val="8"/>
        </w:rPr>
        <w:t xml:space="preserve"> wave is projected to a moving target with radial speed (speed in the direction of the radar beam), the frequency of the radar wave reﬂected from the moving target changes slightly. A larger radial speed creates larger frequency shift. Space radar can pick up only the signals from moving targets whose frequency is slightly different from that from stationary targets. This mode of detection is called Ground Moving Target Indicator (GMTI) or Surface Moving Target Indicator (SMTI). When space radar is operated in SMTI mode, all stationary objects in the ﬁeld become dark and only moving targets with appropriate radial speed are bright. </w:t>
      </w:r>
      <w:r w:rsidRPr="00BF1D89">
        <w:rPr>
          <w:rStyle w:val="StyleBoldUnderline"/>
          <w:highlight w:val="yellow"/>
        </w:rPr>
        <w:t>Space radar</w:t>
      </w:r>
      <w:r w:rsidRPr="002B450C">
        <w:rPr>
          <w:rStyle w:val="StyleBoldUnderline"/>
        </w:rPr>
        <w:t xml:space="preserve"> in SMTI mode </w:t>
      </w:r>
      <w:r w:rsidRPr="00BF1D89">
        <w:rPr>
          <w:rStyle w:val="StyleBoldUnderline"/>
          <w:highlight w:val="yellow"/>
        </w:rPr>
        <w:t xml:space="preserve">is the primary available tool to monitor mobile targets </w:t>
      </w:r>
      <w:r w:rsidRPr="00BF1D89">
        <w:rPr>
          <w:rStyle w:val="StyleBoldUnderline"/>
        </w:rPr>
        <w:t>and</w:t>
      </w:r>
      <w:r w:rsidRPr="002B450C">
        <w:rPr>
          <w:rStyle w:val="StyleBoldUnderline"/>
        </w:rPr>
        <w:t xml:space="preserve"> therefore is the main candidate for tracking Chinese strategic mobile missiles</w:t>
      </w:r>
      <w:r w:rsidRPr="002B450C">
        <w:rPr>
          <w:sz w:val="8"/>
        </w:rPr>
        <w:t>. This analysis will focus mainly on space radar in SMTI mode.</w:t>
      </w:r>
    </w:p>
    <w:p w:rsidR="00AA2EEF" w:rsidRPr="000B66D5" w:rsidRDefault="00AA2EEF" w:rsidP="00AA2EEF">
      <w:pPr>
        <w:pStyle w:val="Heading4"/>
      </w:pPr>
      <w:r w:rsidRPr="000B66D5">
        <w:t xml:space="preserve">Nuke primacy prevents nuclear war over Taiwan </w:t>
      </w:r>
    </w:p>
    <w:p w:rsidR="00AA2EEF" w:rsidRPr="000B66D5" w:rsidRDefault="00AA2EEF" w:rsidP="00AA2EEF">
      <w:proofErr w:type="spellStart"/>
      <w:r w:rsidRPr="000B66D5">
        <w:rPr>
          <w:rStyle w:val="StyleStyleBold12pt"/>
        </w:rPr>
        <w:t>Lieber</w:t>
      </w:r>
      <w:proofErr w:type="spellEnd"/>
      <w:r w:rsidRPr="000B66D5">
        <w:rPr>
          <w:rStyle w:val="StyleStyleBold12pt"/>
        </w:rPr>
        <w:t xml:space="preserve"> and Press 7</w:t>
      </w:r>
      <w:r w:rsidRPr="000B66D5">
        <w:t xml:space="preserve"> - </w:t>
      </w:r>
      <w:proofErr w:type="spellStart"/>
      <w:r w:rsidRPr="000B66D5">
        <w:t>Keir</w:t>
      </w:r>
      <w:proofErr w:type="spellEnd"/>
      <w:r w:rsidRPr="000B66D5">
        <w:t xml:space="preserve"> A. </w:t>
      </w:r>
      <w:proofErr w:type="spellStart"/>
      <w:r w:rsidRPr="000B66D5">
        <w:t>Lieber</w:t>
      </w:r>
      <w:proofErr w:type="spellEnd"/>
      <w:r w:rsidRPr="000B66D5">
        <w:t>, Assistant Professor of Political Science at the University of Notre Dame, and Daryl G. Press, Associate Professor of Political Science at the University of Pennsylvania, Winter 2007, “U.S. Nuclear Primacy and the Future of the Chinese Deterrent,” China Security, Issue No. 5, online: http://www.wsichina.org/cs5_5.pdf</w:t>
      </w:r>
    </w:p>
    <w:p w:rsidR="00AA2EEF" w:rsidRPr="000B66D5" w:rsidRDefault="00AA2EEF" w:rsidP="00AA2EEF">
      <w:pPr>
        <w:pStyle w:val="card"/>
        <w:ind w:left="0"/>
        <w:rPr>
          <w:rFonts w:ascii="Georgia" w:hAnsi="Georgia"/>
          <w:sz w:val="14"/>
        </w:rPr>
      </w:pPr>
      <w:r w:rsidRPr="000B66D5">
        <w:rPr>
          <w:rFonts w:ascii="Georgia" w:hAnsi="Georgia"/>
          <w:sz w:val="14"/>
        </w:rPr>
        <w:t xml:space="preserve">Ironically, </w:t>
      </w:r>
      <w:r w:rsidRPr="000B66D5">
        <w:rPr>
          <w:rStyle w:val="underline"/>
          <w:rFonts w:ascii="Georgia" w:hAnsi="Georgia"/>
        </w:rPr>
        <w:t>one of the clearest explanations for how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underline"/>
          <w:rFonts w:ascii="Georgia" w:hAnsi="Georgia"/>
        </w:rPr>
        <w:t>may use nuclear primacy in a crisis or war with China appears in an earlier article by Blair</w:t>
      </w:r>
      <w:r w:rsidRPr="000B66D5">
        <w:rPr>
          <w:rFonts w:ascii="Georgia" w:hAnsi="Georgia"/>
          <w:sz w:val="14"/>
        </w:rPr>
        <w:t xml:space="preserve">. His recent article with Chen labels our suggestion that the United States might use nuclear threats “the zenith of provocation” and “unthinkable.”23 However, in the autumn 2005 issue of China Security, Blair describes exactly the crisis dynamics we envision leading to U.S. nuclear threats and perhaps even a preemptive nuclear attack. </w:t>
      </w:r>
      <w:r w:rsidRPr="000B66D5">
        <w:rPr>
          <w:rStyle w:val="underline"/>
          <w:rFonts w:ascii="Georgia" w:hAnsi="Georgia"/>
        </w:rPr>
        <w:t xml:space="preserve">He notes that </w:t>
      </w:r>
      <w:r w:rsidRPr="000B66D5">
        <w:rPr>
          <w:rStyle w:val="underline"/>
          <w:rFonts w:ascii="Georgia" w:hAnsi="Georgia"/>
          <w:highlight w:val="yellow"/>
        </w:rPr>
        <w:t>if China were to alert its</w:t>
      </w:r>
      <w:r w:rsidRPr="000B66D5">
        <w:rPr>
          <w:rStyle w:val="underline"/>
          <w:rFonts w:ascii="Georgia" w:hAnsi="Georgia"/>
        </w:rPr>
        <w:t xml:space="preserve"> strategic </w:t>
      </w:r>
      <w:r w:rsidRPr="000B66D5">
        <w:rPr>
          <w:rStyle w:val="underline"/>
          <w:rFonts w:ascii="Georgia" w:hAnsi="Georgia"/>
          <w:highlight w:val="yellow"/>
        </w:rPr>
        <w:t>nuclear forces during a war</w:t>
      </w:r>
      <w:r w:rsidRPr="000B66D5">
        <w:rPr>
          <w:rStyle w:val="underline"/>
          <w:rFonts w:ascii="Georgia" w:hAnsi="Georgia"/>
        </w:rPr>
        <w:t xml:space="preserve"> with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underline"/>
          <w:rFonts w:ascii="Georgia" w:hAnsi="Georgia"/>
          <w:highlight w:val="yellow"/>
        </w:rPr>
        <w:t>over Taiwan, “the U</w:t>
      </w:r>
      <w:r w:rsidRPr="000B66D5">
        <w:rPr>
          <w:rFonts w:ascii="Georgia" w:hAnsi="Georgia"/>
          <w:sz w:val="14"/>
        </w:rPr>
        <w:t xml:space="preserve">nited </w:t>
      </w:r>
      <w:r w:rsidRPr="000B66D5">
        <w:rPr>
          <w:rStyle w:val="underline"/>
          <w:rFonts w:ascii="Georgia" w:hAnsi="Georgia"/>
          <w:highlight w:val="yellow"/>
        </w:rPr>
        <w:t>S</w:t>
      </w:r>
      <w:r w:rsidRPr="000B66D5">
        <w:rPr>
          <w:rFonts w:ascii="Georgia" w:hAnsi="Georgia"/>
          <w:sz w:val="14"/>
        </w:rPr>
        <w:t xml:space="preserve">tates </w:t>
      </w:r>
      <w:r w:rsidRPr="000B66D5">
        <w:rPr>
          <w:rStyle w:val="underline"/>
          <w:rFonts w:ascii="Georgia" w:hAnsi="Georgia"/>
          <w:highlight w:val="yellow"/>
        </w:rPr>
        <w:t>would likely</w:t>
      </w:r>
      <w:r w:rsidRPr="000B66D5">
        <w:rPr>
          <w:rStyle w:val="underline"/>
          <w:rFonts w:ascii="Georgia" w:hAnsi="Georgia"/>
        </w:rPr>
        <w:t xml:space="preserve"> act to </w:t>
      </w:r>
      <w:r w:rsidRPr="000B66D5">
        <w:rPr>
          <w:rStyle w:val="underline"/>
          <w:rFonts w:ascii="Georgia" w:hAnsi="Georgia"/>
          <w:highlight w:val="yellow"/>
        </w:rPr>
        <w:t>beat China to the punch</w:t>
      </w:r>
      <w:r w:rsidRPr="000B66D5">
        <w:rPr>
          <w:rFonts w:ascii="Georgia" w:hAnsi="Georgia"/>
          <w:sz w:val="14"/>
        </w:rPr>
        <w:t>.” He continues, “</w:t>
      </w:r>
      <w:r w:rsidRPr="000B66D5">
        <w:rPr>
          <w:rStyle w:val="underline"/>
          <w:rFonts w:ascii="Georgia" w:hAnsi="Georgia"/>
        </w:rPr>
        <w:t xml:space="preserve">Given constant U.S. surveillance of Chinese nuclear launch sites, </w:t>
      </w:r>
      <w:r w:rsidRPr="000B66D5">
        <w:rPr>
          <w:rStyle w:val="underline"/>
          <w:rFonts w:ascii="Georgia" w:hAnsi="Georgia"/>
          <w:highlight w:val="yellow"/>
        </w:rPr>
        <w:t xml:space="preserve">any major Chinese preparations to </w:t>
      </w:r>
      <w:r w:rsidRPr="00E8169F">
        <w:t>fire</w:t>
      </w:r>
      <w:r w:rsidRPr="000B66D5">
        <w:rPr>
          <w:rStyle w:val="underline"/>
          <w:rFonts w:ascii="Georgia" w:hAnsi="Georgia"/>
          <w:highlight w:val="yellow"/>
        </w:rPr>
        <w:t xml:space="preserve"> peremp</w:t>
      </w:r>
      <w:r w:rsidRPr="00E8169F">
        <w:t xml:space="preserve">torily </w:t>
      </w:r>
      <w:r w:rsidRPr="000B66D5">
        <w:rPr>
          <w:rStyle w:val="underline"/>
          <w:rFonts w:ascii="Georgia" w:hAnsi="Georgia"/>
          <w:highlight w:val="yellow"/>
        </w:rPr>
        <w:t>would be detected and countered by a rapid U.S. preemptive strike</w:t>
      </w:r>
      <w:r w:rsidRPr="000B66D5">
        <w:rPr>
          <w:rStyle w:val="underline"/>
          <w:rFonts w:ascii="Georgia" w:hAnsi="Georgia"/>
        </w:rPr>
        <w:t xml:space="preserve"> against the sites by U.S. conventional or nuclear forces</w:t>
      </w:r>
      <w:r w:rsidRPr="000B66D5">
        <w:rPr>
          <w:rFonts w:ascii="Georgia" w:hAnsi="Georgia"/>
          <w:sz w:val="14"/>
        </w:rPr>
        <w:t>… The United States could easily detect and react inside of the lengthy launch cycle time of Chinese forces.”24</w:t>
      </w:r>
      <w:r w:rsidRPr="000B66D5">
        <w:rPr>
          <w:rFonts w:ascii="Georgia" w:hAnsi="Georgia"/>
          <w:sz w:val="12"/>
        </w:rPr>
        <w:t>¶</w:t>
      </w:r>
      <w:r w:rsidRPr="000B66D5">
        <w:rPr>
          <w:rFonts w:ascii="Georgia" w:hAnsi="Georgia"/>
          <w:sz w:val="14"/>
        </w:rPr>
        <w:t xml:space="preserve"> Blair’s words mirror our argument and suggest the two ways that nuclear primacy may benefit the United States. First, </w:t>
      </w:r>
      <w:r w:rsidRPr="000B66D5">
        <w:rPr>
          <w:rStyle w:val="underline"/>
          <w:rFonts w:ascii="Georgia" w:hAnsi="Georgia"/>
          <w:highlight w:val="yellow"/>
        </w:rPr>
        <w:t>if the Chinese were to threaten nuclear escalation</w:t>
      </w:r>
      <w:r w:rsidRPr="000B66D5">
        <w:rPr>
          <w:rStyle w:val="underline"/>
          <w:rFonts w:ascii="Georgia" w:hAnsi="Georgia"/>
        </w:rPr>
        <w:t xml:space="preserve"> in the context of a Taiwan war, </w:t>
      </w:r>
      <w:r w:rsidRPr="000B66D5">
        <w:rPr>
          <w:rStyle w:val="underline"/>
          <w:rFonts w:ascii="Georgia" w:hAnsi="Georgia"/>
          <w:highlight w:val="yellow"/>
        </w:rPr>
        <w:t>the U.S. could strike first and</w:t>
      </w:r>
      <w:r w:rsidRPr="000B66D5">
        <w:rPr>
          <w:rStyle w:val="underline"/>
          <w:rFonts w:ascii="Georgia" w:hAnsi="Georgia"/>
        </w:rPr>
        <w:t xml:space="preserve"> likely </w:t>
      </w:r>
      <w:r w:rsidRPr="000B66D5">
        <w:rPr>
          <w:rStyle w:val="underline"/>
          <w:rFonts w:ascii="Georgia" w:hAnsi="Georgia"/>
          <w:highlight w:val="yellow"/>
        </w:rPr>
        <w:t>destroy the Chinese force on the ground</w:t>
      </w:r>
      <w:r w:rsidRPr="000B66D5">
        <w:rPr>
          <w:rFonts w:ascii="Georgia" w:hAnsi="Georgia"/>
          <w:sz w:val="14"/>
        </w:rPr>
        <w:t xml:space="preserve"> – “beat China to the punch,” as Blair puts it. Second, </w:t>
      </w:r>
      <w:r w:rsidRPr="000B66D5">
        <w:rPr>
          <w:rStyle w:val="boldunderline"/>
          <w:rFonts w:ascii="Georgia" w:hAnsi="Georgia"/>
          <w:highlight w:val="yellow"/>
        </w:rPr>
        <w:t>China’s knowledge of its vulnerability to nuclear preemption might prevent</w:t>
      </w:r>
      <w:r w:rsidRPr="000B66D5">
        <w:rPr>
          <w:rStyle w:val="boldunderline"/>
          <w:rFonts w:ascii="Georgia" w:hAnsi="Georgia"/>
        </w:rPr>
        <w:t xml:space="preserve"> China from </w:t>
      </w:r>
      <w:r w:rsidRPr="000B66D5">
        <w:rPr>
          <w:rStyle w:val="boldunderline"/>
          <w:rFonts w:ascii="Georgia" w:hAnsi="Georgia"/>
          <w:highlight w:val="yellow"/>
        </w:rPr>
        <w:t>alerting its nuclear force – or</w:t>
      </w:r>
      <w:r w:rsidRPr="000B66D5">
        <w:rPr>
          <w:rStyle w:val="boldunderline"/>
          <w:rFonts w:ascii="Georgia" w:hAnsi="Georgia"/>
        </w:rPr>
        <w:t xml:space="preserve"> even </w:t>
      </w:r>
      <w:r w:rsidRPr="000B66D5">
        <w:rPr>
          <w:rStyle w:val="boldunderline"/>
          <w:rFonts w:ascii="Georgia" w:hAnsi="Georgia"/>
          <w:highlight w:val="yellow"/>
        </w:rPr>
        <w:t>attacking Taiwan – in the first place</w:t>
      </w:r>
      <w:r w:rsidRPr="000B66D5">
        <w:rPr>
          <w:rFonts w:ascii="Georgia" w:hAnsi="Georgia"/>
          <w:sz w:val="14"/>
        </w:rPr>
        <w:t>.</w:t>
      </w:r>
    </w:p>
    <w:p w:rsidR="00AA2EEF" w:rsidRPr="000B66D5" w:rsidRDefault="00AA2EEF" w:rsidP="00AA2EEF">
      <w:pPr>
        <w:pStyle w:val="tag"/>
        <w:rPr>
          <w:rFonts w:ascii="Georgia" w:hAnsi="Georgia"/>
        </w:rPr>
      </w:pPr>
    </w:p>
    <w:p w:rsidR="00AA2EEF" w:rsidRPr="000B66D5" w:rsidRDefault="00AA2EEF" w:rsidP="00AA2EEF">
      <w:pPr>
        <w:pStyle w:val="tag"/>
        <w:rPr>
          <w:rFonts w:ascii="Georgia" w:hAnsi="Georgia"/>
        </w:rPr>
      </w:pPr>
      <w:r w:rsidRPr="000B66D5">
        <w:rPr>
          <w:rFonts w:ascii="Georgia" w:hAnsi="Georgia"/>
        </w:rPr>
        <w:t>War over Taiwan is inevitable---U.S. conventional superiority ensures China will escalate</w:t>
      </w:r>
    </w:p>
    <w:p w:rsidR="00AA2EEF" w:rsidRPr="000B66D5" w:rsidRDefault="00AA2EEF" w:rsidP="00AA2EEF">
      <w:r w:rsidRPr="000B66D5">
        <w:rPr>
          <w:rStyle w:val="StyleStyleBold12pt"/>
        </w:rPr>
        <w:t>Zhang 8</w:t>
      </w:r>
      <w:r w:rsidRPr="000B66D5">
        <w:t xml:space="preserve"> - </w:t>
      </w:r>
      <w:proofErr w:type="spellStart"/>
      <w:r w:rsidRPr="000B66D5">
        <w:t>Baohui</w:t>
      </w:r>
      <w:proofErr w:type="spellEnd"/>
      <w:r w:rsidRPr="000B66D5">
        <w:t xml:space="preserve"> Zhang, Associate Professor of Political Science, </w:t>
      </w:r>
      <w:proofErr w:type="spellStart"/>
      <w:r w:rsidRPr="000B66D5">
        <w:t>Lingnan</w:t>
      </w:r>
      <w:proofErr w:type="spellEnd"/>
      <w:r w:rsidRPr="000B66D5">
        <w:t xml:space="preserve"> University, Hong Kong, March 2008, “The Taiwan Strait and the Future of China's No-First-Use Nuclear Policy,” Comparative Strategy, Vol. 27, No. 2, p. 164-182</w:t>
      </w:r>
    </w:p>
    <w:p w:rsidR="00AA2EEF" w:rsidRPr="000B66D5" w:rsidRDefault="00AA2EEF" w:rsidP="00AA2EEF">
      <w:pPr>
        <w:pStyle w:val="card"/>
        <w:ind w:left="0"/>
        <w:rPr>
          <w:rFonts w:ascii="Georgia" w:hAnsi="Georgia"/>
          <w:sz w:val="14"/>
        </w:rPr>
      </w:pPr>
      <w:r w:rsidRPr="000B66D5">
        <w:rPr>
          <w:rFonts w:ascii="Georgia" w:hAnsi="Georgia"/>
          <w:sz w:val="14"/>
        </w:rPr>
        <w:t xml:space="preserve">For the above reasons the </w:t>
      </w:r>
      <w:r w:rsidRPr="000B66D5">
        <w:rPr>
          <w:rStyle w:val="Box"/>
          <w:rFonts w:ascii="Georgia" w:hAnsi="Georgia"/>
          <w:highlight w:val="yellow"/>
        </w:rPr>
        <w:t>n</w:t>
      </w:r>
      <w:r w:rsidRPr="000B66D5">
        <w:rPr>
          <w:rFonts w:ascii="Georgia" w:hAnsi="Georgia"/>
          <w:sz w:val="14"/>
        </w:rPr>
        <w:t>o-</w:t>
      </w:r>
      <w:r w:rsidRPr="000B66D5">
        <w:rPr>
          <w:rStyle w:val="Box"/>
          <w:rFonts w:ascii="Georgia" w:hAnsi="Georgia"/>
          <w:highlight w:val="yellow"/>
        </w:rPr>
        <w:t>f</w:t>
      </w:r>
      <w:r w:rsidRPr="000B66D5">
        <w:rPr>
          <w:rFonts w:ascii="Georgia" w:hAnsi="Georgia"/>
          <w:sz w:val="14"/>
        </w:rPr>
        <w:t>irst-</w:t>
      </w:r>
      <w:r w:rsidRPr="000B66D5">
        <w:rPr>
          <w:rStyle w:val="Box"/>
          <w:rFonts w:ascii="Georgia" w:hAnsi="Georgia"/>
          <w:highlight w:val="yellow"/>
        </w:rPr>
        <w:t>u</w:t>
      </w:r>
      <w:r w:rsidRPr="000B66D5">
        <w:rPr>
          <w:rFonts w:ascii="Georgia" w:hAnsi="Georgia"/>
          <w:sz w:val="14"/>
        </w:rPr>
        <w:t xml:space="preserve">se principle </w:t>
      </w:r>
      <w:r w:rsidRPr="000B66D5">
        <w:rPr>
          <w:rStyle w:val="underline"/>
          <w:rFonts w:ascii="Georgia" w:hAnsi="Georgia"/>
          <w:highlight w:val="yellow"/>
        </w:rPr>
        <w:t>remained unchallenged until</w:t>
      </w:r>
      <w:r w:rsidRPr="000B66D5">
        <w:rPr>
          <w:rStyle w:val="underline"/>
          <w:rFonts w:ascii="Georgia" w:hAnsi="Georgia"/>
        </w:rPr>
        <w:t xml:space="preserve"> the</w:t>
      </w:r>
      <w:r w:rsidRPr="000B66D5">
        <w:rPr>
          <w:rFonts w:ascii="Georgia" w:hAnsi="Georgia"/>
          <w:sz w:val="14"/>
        </w:rPr>
        <w:t xml:space="preserve"> 19</w:t>
      </w:r>
      <w:r w:rsidRPr="000B66D5">
        <w:rPr>
          <w:rStyle w:val="underline"/>
          <w:rFonts w:ascii="Georgia" w:hAnsi="Georgia"/>
        </w:rPr>
        <w:t>90s, when</w:t>
      </w:r>
      <w:r w:rsidRPr="000B66D5">
        <w:rPr>
          <w:rFonts w:ascii="Georgia" w:hAnsi="Georgia"/>
          <w:sz w:val="14"/>
        </w:rPr>
        <w:t xml:space="preserve"> a series of </w:t>
      </w:r>
      <w:r w:rsidRPr="000B66D5">
        <w:rPr>
          <w:rStyle w:val="underline"/>
          <w:rFonts w:ascii="Georgia" w:hAnsi="Georgia"/>
          <w:highlight w:val="yellow"/>
        </w:rPr>
        <w:t>new issues began to force</w:t>
      </w:r>
      <w:r w:rsidRPr="000B66D5">
        <w:rPr>
          <w:rFonts w:ascii="Georgia" w:hAnsi="Georgia"/>
          <w:sz w:val="14"/>
        </w:rPr>
        <w:t xml:space="preserve"> some in </w:t>
      </w:r>
      <w:r w:rsidRPr="000B66D5">
        <w:rPr>
          <w:rStyle w:val="underline"/>
          <w:rFonts w:ascii="Georgia" w:hAnsi="Georgia"/>
          <w:highlight w:val="yellow"/>
        </w:rPr>
        <w:t>China to rethink</w:t>
      </w:r>
      <w:r w:rsidRPr="000B66D5">
        <w:rPr>
          <w:rStyle w:val="underline"/>
          <w:rFonts w:ascii="Georgia" w:hAnsi="Georgia"/>
        </w:rPr>
        <w:t xml:space="preserve"> its nuclear principles. </w:t>
      </w:r>
      <w:r w:rsidRPr="000B66D5">
        <w:rPr>
          <w:rStyle w:val="underline"/>
          <w:rFonts w:ascii="Georgia" w:hAnsi="Georgia"/>
          <w:highlight w:val="yellow"/>
        </w:rPr>
        <w:t>These include</w:t>
      </w:r>
      <w:r w:rsidRPr="000B66D5">
        <w:rPr>
          <w:rFonts w:ascii="Georgia" w:hAnsi="Georgia"/>
          <w:sz w:val="14"/>
        </w:rPr>
        <w:t xml:space="preserve"> the ascendance of the </w:t>
      </w:r>
      <w:r w:rsidRPr="000B66D5">
        <w:rPr>
          <w:rStyle w:val="underline"/>
          <w:rFonts w:ascii="Georgia" w:hAnsi="Georgia"/>
        </w:rPr>
        <w:t>Taiwan</w:t>
      </w:r>
      <w:r w:rsidRPr="000B66D5">
        <w:rPr>
          <w:rFonts w:ascii="Georgia" w:hAnsi="Georgia"/>
          <w:sz w:val="14"/>
        </w:rPr>
        <w:t xml:space="preserve"> issue </w:t>
      </w:r>
      <w:r w:rsidRPr="000B66D5">
        <w:rPr>
          <w:rStyle w:val="underline"/>
          <w:rFonts w:ascii="Georgia" w:hAnsi="Georgia"/>
        </w:rPr>
        <w:t>as the central security challenge for China</w:t>
      </w:r>
      <w:r w:rsidRPr="000B66D5">
        <w:rPr>
          <w:rFonts w:ascii="Georgia" w:hAnsi="Georgia"/>
          <w:sz w:val="14"/>
        </w:rPr>
        <w:t xml:space="preserve"> (and, as a result, the </w:t>
      </w:r>
      <w:r w:rsidRPr="00E8169F">
        <w:t>increased</w:t>
      </w:r>
      <w:r w:rsidRPr="000B66D5">
        <w:rPr>
          <w:rStyle w:val="underline"/>
          <w:rFonts w:ascii="Georgia" w:hAnsi="Georgia"/>
          <w:highlight w:val="yellow"/>
        </w:rPr>
        <w:t xml:space="preserve"> likelihood of American </w:t>
      </w:r>
      <w:r w:rsidRPr="00E8169F">
        <w:t>military</w:t>
      </w:r>
      <w:r w:rsidRPr="000B66D5">
        <w:rPr>
          <w:rStyle w:val="underline"/>
          <w:rFonts w:ascii="Georgia" w:hAnsi="Georgia"/>
          <w:highlight w:val="yellow"/>
        </w:rPr>
        <w:t xml:space="preserve"> intervention in the </w:t>
      </w:r>
      <w:r w:rsidRPr="00E8169F">
        <w:t>Taiwan</w:t>
      </w:r>
      <w:r w:rsidRPr="000B66D5">
        <w:rPr>
          <w:rStyle w:val="underline"/>
          <w:rFonts w:ascii="Georgia" w:hAnsi="Georgia"/>
          <w:highlight w:val="yellow"/>
        </w:rPr>
        <w:t xml:space="preserve"> Strait), and the</w:t>
      </w:r>
      <w:r w:rsidRPr="000B66D5">
        <w:rPr>
          <w:rFonts w:ascii="Georgia" w:hAnsi="Georgia"/>
          <w:sz w:val="14"/>
        </w:rPr>
        <w:t xml:space="preserve"> revolution in military affairs (RMA) that has given the </w:t>
      </w:r>
      <w:r w:rsidRPr="000B66D5">
        <w:rPr>
          <w:rStyle w:val="Box"/>
          <w:rFonts w:ascii="Georgia" w:hAnsi="Georgia"/>
          <w:highlight w:val="yellow"/>
        </w:rPr>
        <w:t>U</w:t>
      </w:r>
      <w:r w:rsidRPr="000B66D5">
        <w:rPr>
          <w:rFonts w:ascii="Georgia" w:hAnsi="Georgia"/>
          <w:sz w:val="14"/>
        </w:rPr>
        <w:t xml:space="preserve">nited </w:t>
      </w:r>
      <w:r w:rsidRPr="000B66D5">
        <w:rPr>
          <w:rStyle w:val="Box"/>
          <w:rFonts w:ascii="Georgia" w:hAnsi="Georgia"/>
          <w:highlight w:val="yellow"/>
        </w:rPr>
        <w:t>S</w:t>
      </w:r>
      <w:r w:rsidRPr="000B66D5">
        <w:rPr>
          <w:rFonts w:ascii="Georgia" w:hAnsi="Georgia"/>
          <w:sz w:val="14"/>
        </w:rPr>
        <w:t xml:space="preserve">tates vast </w:t>
      </w:r>
      <w:r w:rsidRPr="000B66D5">
        <w:rPr>
          <w:rStyle w:val="Box"/>
          <w:rFonts w:ascii="Georgia" w:hAnsi="Georgia"/>
          <w:highlight w:val="yellow"/>
        </w:rPr>
        <w:t>conventional advantage over China.</w:t>
      </w:r>
      <w:r w:rsidRPr="000B66D5">
        <w:rPr>
          <w:rFonts w:ascii="Georgia" w:hAnsi="Georgia"/>
          <w:sz w:val="14"/>
        </w:rPr>
        <w:t xml:space="preserve"> </w:t>
      </w:r>
      <w:r w:rsidRPr="000B66D5">
        <w:rPr>
          <w:rFonts w:ascii="Georgia" w:hAnsi="Georgia"/>
          <w:sz w:val="12"/>
        </w:rPr>
        <w:t>¶</w:t>
      </w:r>
      <w:r w:rsidRPr="000B66D5">
        <w:rPr>
          <w:rFonts w:ascii="Georgia" w:hAnsi="Georgia"/>
          <w:sz w:val="14"/>
        </w:rPr>
        <w:t xml:space="preserve"> According to John Wilson Lewis and </w:t>
      </w:r>
      <w:proofErr w:type="spellStart"/>
      <w:r w:rsidRPr="000B66D5">
        <w:rPr>
          <w:rFonts w:ascii="Georgia" w:hAnsi="Georgia"/>
          <w:sz w:val="14"/>
        </w:rPr>
        <w:t>Xue</w:t>
      </w:r>
      <w:proofErr w:type="spellEnd"/>
      <w:r w:rsidRPr="000B66D5">
        <w:rPr>
          <w:rFonts w:ascii="Georgia" w:hAnsi="Georgia"/>
          <w:sz w:val="14"/>
        </w:rPr>
        <w:t xml:space="preserve"> </w:t>
      </w:r>
      <w:proofErr w:type="spellStart"/>
      <w:r w:rsidRPr="000B66D5">
        <w:rPr>
          <w:rFonts w:ascii="Georgia" w:hAnsi="Georgia"/>
          <w:sz w:val="14"/>
        </w:rPr>
        <w:t>Litai</w:t>
      </w:r>
      <w:proofErr w:type="spellEnd"/>
      <w:r w:rsidRPr="000B66D5">
        <w:rPr>
          <w:rFonts w:ascii="Georgia" w:hAnsi="Georgia"/>
          <w:sz w:val="14"/>
        </w:rPr>
        <w:t xml:space="preserve">, during the 1990s Taiwan's tendency to move toward de jure independence led to an increasingly pessimistic view inside China that the Taiwan issue could not be peacefully resolved. More and more Chinese analysts believed that, due to the internal political dynamics of a democratic Taiwan and the rise of Taiwanese identity among its people, peaceful reunification between Taiwan and the mainland has become increasingly hopeless.13 In fact, Jiang </w:t>
      </w:r>
      <w:proofErr w:type="spellStart"/>
      <w:r w:rsidRPr="000B66D5">
        <w:rPr>
          <w:rFonts w:ascii="Georgia" w:hAnsi="Georgia"/>
          <w:sz w:val="14"/>
        </w:rPr>
        <w:t>Zemin</w:t>
      </w:r>
      <w:proofErr w:type="spellEnd"/>
      <w:r w:rsidRPr="000B66D5">
        <w:rPr>
          <w:rFonts w:ascii="Georgia" w:hAnsi="Georgia"/>
          <w:sz w:val="14"/>
        </w:rPr>
        <w:t xml:space="preserve"> made the famous remark that “a </w:t>
      </w:r>
      <w:r w:rsidRPr="000B66D5">
        <w:rPr>
          <w:rStyle w:val="Box"/>
          <w:rFonts w:ascii="Georgia" w:hAnsi="Georgia"/>
          <w:highlight w:val="yellow"/>
        </w:rPr>
        <w:t xml:space="preserve">war across the </w:t>
      </w:r>
      <w:r w:rsidRPr="00E8169F">
        <w:t>Taiwan</w:t>
      </w:r>
      <w:r w:rsidRPr="000B66D5">
        <w:rPr>
          <w:rStyle w:val="Box"/>
          <w:rFonts w:ascii="Georgia" w:hAnsi="Georgia"/>
          <w:highlight w:val="yellow"/>
        </w:rPr>
        <w:t xml:space="preserve"> Strait is unavoidable</w:t>
      </w:r>
      <w:r w:rsidRPr="000B66D5">
        <w:rPr>
          <w:rFonts w:ascii="Georgia" w:hAnsi="Georgia"/>
          <w:sz w:val="14"/>
        </w:rPr>
        <w:t>.”14 As a result, Taiwan has become the number-one security issue for China, and preparing for a war to prevent Taiwan's independence has become an obsession of the Chinese leadership and military.</w:t>
      </w:r>
      <w:r w:rsidRPr="000B66D5">
        <w:rPr>
          <w:rFonts w:ascii="Georgia" w:hAnsi="Georgia"/>
          <w:sz w:val="12"/>
        </w:rPr>
        <w:t>¶</w:t>
      </w:r>
      <w:r w:rsidRPr="000B66D5">
        <w:rPr>
          <w:rFonts w:ascii="Georgia" w:hAnsi="Georgia"/>
          <w:sz w:val="14"/>
        </w:rPr>
        <w:t xml:space="preserve"> The problem for </w:t>
      </w:r>
      <w:r w:rsidRPr="000B66D5">
        <w:rPr>
          <w:rStyle w:val="underline"/>
          <w:rFonts w:ascii="Georgia" w:hAnsi="Georgia"/>
        </w:rPr>
        <w:t>China</w:t>
      </w:r>
      <w:r w:rsidRPr="000B66D5">
        <w:rPr>
          <w:rFonts w:ascii="Georgia" w:hAnsi="Georgia"/>
          <w:sz w:val="14"/>
        </w:rPr>
        <w:t xml:space="preserve"> is that it also increasingly </w:t>
      </w:r>
      <w:r w:rsidRPr="000B66D5">
        <w:rPr>
          <w:rStyle w:val="underline"/>
          <w:rFonts w:ascii="Georgia" w:hAnsi="Georgia"/>
        </w:rPr>
        <w:t>believes that American military intervention can be expected in the event of war in the Taiwan Strait</w:t>
      </w:r>
      <w:r w:rsidRPr="000B66D5">
        <w:rPr>
          <w:rFonts w:ascii="Georgia" w:hAnsi="Georgia"/>
          <w:sz w:val="14"/>
        </w:rPr>
        <w:t xml:space="preserve">. </w:t>
      </w:r>
      <w:r w:rsidRPr="00E8169F">
        <w:t>Inside</w:t>
      </w:r>
      <w:r w:rsidRPr="000B66D5">
        <w:rPr>
          <w:rStyle w:val="underline"/>
          <w:rFonts w:ascii="Georgia" w:hAnsi="Georgia"/>
          <w:highlight w:val="yellow"/>
        </w:rPr>
        <w:t xml:space="preserve"> the Chinese military</w:t>
      </w:r>
      <w:r w:rsidRPr="000B66D5">
        <w:rPr>
          <w:rFonts w:ascii="Georgia" w:hAnsi="Georgia"/>
          <w:sz w:val="14"/>
        </w:rPr>
        <w:t xml:space="preserve">, due to “America's proclaimed geostrategic interests and recent military actions the </w:t>
      </w:r>
      <w:r w:rsidRPr="000B66D5">
        <w:rPr>
          <w:rStyle w:val="boldunderline"/>
          <w:rFonts w:ascii="Georgia" w:hAnsi="Georgia"/>
          <w:highlight w:val="yellow"/>
        </w:rPr>
        <w:t xml:space="preserve">prevailing opinion was that U.S. forces would </w:t>
      </w:r>
      <w:r w:rsidRPr="00E8169F">
        <w:rPr>
          <w:rStyle w:val="StyleBoldUnderline"/>
        </w:rPr>
        <w:t>undoubtedly</w:t>
      </w:r>
      <w:r w:rsidRPr="000B66D5">
        <w:rPr>
          <w:rStyle w:val="boldunderline"/>
          <w:rFonts w:ascii="Georgia" w:hAnsi="Georgia"/>
          <w:highlight w:val="yellow"/>
        </w:rPr>
        <w:t xml:space="preserve"> intervene</w:t>
      </w:r>
      <w:r w:rsidRPr="000B66D5">
        <w:rPr>
          <w:rFonts w:ascii="Georgia" w:hAnsi="Georgia"/>
          <w:sz w:val="14"/>
        </w:rPr>
        <w:t xml:space="preserve">.”15 </w:t>
      </w:r>
      <w:r w:rsidRPr="000B66D5">
        <w:rPr>
          <w:rStyle w:val="underline"/>
          <w:rFonts w:ascii="Georgia" w:hAnsi="Georgia"/>
        </w:rPr>
        <w:t>This</w:t>
      </w:r>
      <w:r w:rsidRPr="000B66D5">
        <w:rPr>
          <w:rFonts w:ascii="Georgia" w:hAnsi="Georgia"/>
          <w:sz w:val="14"/>
        </w:rPr>
        <w:t xml:space="preserve"> scenario </w:t>
      </w:r>
      <w:r w:rsidRPr="000B66D5">
        <w:rPr>
          <w:rStyle w:val="underline"/>
          <w:rFonts w:ascii="Georgia" w:hAnsi="Georgia"/>
        </w:rPr>
        <w:t>presents an extremely daunting challenge: how to defeat the world's most powerful military</w:t>
      </w:r>
      <w:r w:rsidRPr="000B66D5">
        <w:rPr>
          <w:rFonts w:ascii="Georgia" w:hAnsi="Georgia"/>
          <w:sz w:val="14"/>
        </w:rPr>
        <w:t xml:space="preserve">. This task is particularly daunting since the Chinese military recognizes that the revolution in military affairs has given the United States vast advantages over China. According to military observers, the 1991 Gulf War and the 1999 NATO war against Serbia demonstrated the revolutionary change in warfare through the use of precision-guided weapons linked to information technologies in areas such as intelligence, command and control, and weapon guidance. The Chinese military was keenly aware of the new trend and organized systematic </w:t>
      </w:r>
      <w:r w:rsidRPr="000B66D5">
        <w:rPr>
          <w:rFonts w:ascii="Georgia" w:hAnsi="Georgia"/>
          <w:sz w:val="14"/>
        </w:rPr>
        <w:lastRenderedPageBreak/>
        <w:t>studies of how the American military conducted its operations in this new kind of war.16</w:t>
      </w:r>
      <w:r w:rsidRPr="000B66D5">
        <w:rPr>
          <w:rFonts w:ascii="Georgia" w:hAnsi="Georgia"/>
          <w:sz w:val="12"/>
        </w:rPr>
        <w:t>¶</w:t>
      </w:r>
      <w:r w:rsidRPr="000B66D5">
        <w:rPr>
          <w:rFonts w:ascii="Georgia" w:hAnsi="Georgia"/>
          <w:sz w:val="14"/>
        </w:rPr>
        <w:t xml:space="preserve"> In </w:t>
      </w:r>
      <w:proofErr w:type="gramStart"/>
      <w:r w:rsidRPr="000B66D5">
        <w:rPr>
          <w:rFonts w:ascii="Georgia" w:hAnsi="Georgia"/>
          <w:sz w:val="14"/>
        </w:rPr>
        <w:t>fact,</w:t>
      </w:r>
      <w:proofErr w:type="gramEnd"/>
      <w:r w:rsidRPr="000B66D5">
        <w:rPr>
          <w:rFonts w:ascii="Georgia" w:hAnsi="Georgia"/>
          <w:sz w:val="14"/>
        </w:rPr>
        <w:t xml:space="preserve"> </w:t>
      </w:r>
      <w:r w:rsidRPr="000B66D5">
        <w:rPr>
          <w:rStyle w:val="boldunderline"/>
          <w:rFonts w:ascii="Georgia" w:hAnsi="Georgia"/>
          <w:highlight w:val="yellow"/>
        </w:rPr>
        <w:t>the Chinese military was awed by</w:t>
      </w:r>
      <w:r w:rsidRPr="000B66D5">
        <w:rPr>
          <w:rStyle w:val="boldunderline"/>
          <w:rFonts w:ascii="Georgia" w:hAnsi="Georgia"/>
        </w:rPr>
        <w:t xml:space="preserve"> the </w:t>
      </w:r>
      <w:r w:rsidRPr="000B66D5">
        <w:rPr>
          <w:rStyle w:val="boldunderline"/>
          <w:rFonts w:ascii="Georgia" w:hAnsi="Georgia"/>
          <w:highlight w:val="yellow"/>
        </w:rPr>
        <w:t>American dominance in conventional warfare</w:t>
      </w:r>
      <w:r w:rsidRPr="000B66D5">
        <w:rPr>
          <w:rFonts w:ascii="Georgia" w:hAnsi="Georgia"/>
          <w:sz w:val="14"/>
        </w:rPr>
        <w:t xml:space="preserve">. As observed by General Wang </w:t>
      </w:r>
      <w:proofErr w:type="spellStart"/>
      <w:r w:rsidRPr="000B66D5">
        <w:rPr>
          <w:rFonts w:ascii="Georgia" w:hAnsi="Georgia"/>
          <w:sz w:val="14"/>
        </w:rPr>
        <w:t>Baocun</w:t>
      </w:r>
      <w:proofErr w:type="spellEnd"/>
      <w:r w:rsidRPr="000B66D5">
        <w:rPr>
          <w:rFonts w:ascii="Georgia" w:hAnsi="Georgia"/>
          <w:sz w:val="14"/>
        </w:rPr>
        <w:t>, a prominent strategist at the PLA Academy of Military Sciences, the U.S. revolution in military affairs has resulted in a new kind of gap with other countries. Previously, the gap was merely generational. This time, there is a “time gap” in that the U.S. military and others are fighting as if they were from different historical periods. According to Wang, “The time gap in military technologies allows the superior side to possess an absolute advantage while leaving the other side in a position of absolute disadvantage. … The time gap makes it impossible for developing countries to overcome their military disadvantage in confrontations with the United States.” Wang thus reaches a gloomy conclusion: “The military time gap results in serious threats to the national and military security of developing countries. In fact, they are almost in a defenseless situation.”17</w:t>
      </w:r>
      <w:r w:rsidRPr="000B66D5">
        <w:rPr>
          <w:rFonts w:ascii="Georgia" w:hAnsi="Georgia"/>
          <w:sz w:val="12"/>
        </w:rPr>
        <w:t>¶</w:t>
      </w:r>
      <w:r w:rsidRPr="000B66D5">
        <w:rPr>
          <w:rFonts w:ascii="Georgia" w:hAnsi="Georgia"/>
          <w:sz w:val="14"/>
        </w:rPr>
        <w:t xml:space="preserve"> </w:t>
      </w:r>
      <w:r w:rsidRPr="000B66D5">
        <w:rPr>
          <w:rFonts w:ascii="Georgia" w:hAnsi="Georgia"/>
          <w:sz w:val="14"/>
          <w:szCs w:val="12"/>
        </w:rPr>
        <w:t xml:space="preserve">Major General </w:t>
      </w:r>
      <w:proofErr w:type="spellStart"/>
      <w:r w:rsidRPr="000B66D5">
        <w:rPr>
          <w:rFonts w:ascii="Georgia" w:hAnsi="Georgia"/>
          <w:sz w:val="14"/>
          <w:szCs w:val="12"/>
        </w:rPr>
        <w:t>Xu</w:t>
      </w:r>
      <w:proofErr w:type="spellEnd"/>
      <w:r w:rsidRPr="000B66D5">
        <w:rPr>
          <w:rFonts w:ascii="Georgia" w:hAnsi="Georgia"/>
          <w:sz w:val="14"/>
          <w:szCs w:val="12"/>
        </w:rPr>
        <w:t xml:space="preserve"> </w:t>
      </w:r>
      <w:proofErr w:type="spellStart"/>
      <w:r w:rsidRPr="000B66D5">
        <w:rPr>
          <w:rFonts w:ascii="Georgia" w:hAnsi="Georgia"/>
          <w:sz w:val="14"/>
          <w:szCs w:val="12"/>
        </w:rPr>
        <w:t>Hezhen</w:t>
      </w:r>
      <w:proofErr w:type="spellEnd"/>
      <w:r w:rsidRPr="000B66D5">
        <w:rPr>
          <w:rFonts w:ascii="Georgia" w:hAnsi="Georgia"/>
          <w:sz w:val="14"/>
          <w:szCs w:val="12"/>
        </w:rPr>
        <w:t>, who is the Commandant of PLA Army Command Academy in Shijiazhuang, suggests that the RMA allows the U.S. to conduct “no-contact combat” against other militaries through beyond visual range sensor technologies and precision-strike weapons. This revolution in combat “creates a battlefield situation where 'I can see you and hit you but you can't see me and hit back. The situation leaves the weaker side in a position of perpetual disadvantage until it loses the will of resistance.”18</w:t>
      </w:r>
      <w:r w:rsidRPr="000B66D5">
        <w:rPr>
          <w:rFonts w:ascii="Georgia" w:hAnsi="Georgia"/>
          <w:sz w:val="12"/>
          <w:szCs w:val="12"/>
        </w:rPr>
        <w:t>¶</w:t>
      </w:r>
      <w:r w:rsidRPr="000B66D5">
        <w:rPr>
          <w:rFonts w:ascii="Georgia" w:hAnsi="Georgia"/>
          <w:sz w:val="14"/>
          <w:szCs w:val="12"/>
        </w:rPr>
        <w:t xml:space="preserve"> </w:t>
      </w:r>
      <w:r w:rsidRPr="000B66D5">
        <w:rPr>
          <w:rFonts w:ascii="Georgia" w:hAnsi="Georgia"/>
          <w:sz w:val="14"/>
        </w:rPr>
        <w:t xml:space="preserve">The RMA thus presents a serious problem for China's military planners: how to defeat a technologically far superior enemy such as the United States. In fact, </w:t>
      </w:r>
      <w:r w:rsidRPr="000B66D5">
        <w:rPr>
          <w:rStyle w:val="boldunderline"/>
          <w:rFonts w:ascii="Georgia" w:hAnsi="Georgia"/>
          <w:highlight w:val="yellow"/>
        </w:rPr>
        <w:t>China is no longer confident</w:t>
      </w:r>
      <w:r w:rsidRPr="000B66D5">
        <w:rPr>
          <w:rStyle w:val="underline"/>
          <w:rFonts w:ascii="Georgia" w:hAnsi="Georgia"/>
        </w:rPr>
        <w:t xml:space="preserve"> it can defeat such an enemy </w:t>
      </w:r>
      <w:r w:rsidRPr="000B66D5">
        <w:rPr>
          <w:rStyle w:val="underline"/>
          <w:rFonts w:ascii="Georgia" w:hAnsi="Georgia"/>
          <w:highlight w:val="yellow"/>
        </w:rPr>
        <w:t xml:space="preserve">due to the </w:t>
      </w:r>
      <w:r w:rsidRPr="000B66D5">
        <w:rPr>
          <w:rStyle w:val="boldunderline"/>
          <w:rFonts w:ascii="Georgia" w:hAnsi="Georgia"/>
          <w:highlight w:val="yellow"/>
        </w:rPr>
        <w:t>vast gap</w:t>
      </w:r>
      <w:r w:rsidRPr="000B66D5">
        <w:rPr>
          <w:rStyle w:val="underline"/>
          <w:rFonts w:ascii="Georgia" w:hAnsi="Georgia"/>
        </w:rPr>
        <w:t xml:space="preserve"> with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boldunderline"/>
          <w:rFonts w:ascii="Georgia" w:hAnsi="Georgia"/>
          <w:highlight w:val="yellow"/>
        </w:rPr>
        <w:t>in conventional military tech</w:t>
      </w:r>
      <w:r w:rsidRPr="000B66D5">
        <w:rPr>
          <w:rStyle w:val="boldunderline"/>
          <w:rFonts w:ascii="Georgia" w:hAnsi="Georgia"/>
        </w:rPr>
        <w:t>nologies</w:t>
      </w:r>
      <w:r w:rsidRPr="000B66D5">
        <w:rPr>
          <w:rFonts w:ascii="Georgia" w:hAnsi="Georgia"/>
          <w:sz w:val="14"/>
        </w:rPr>
        <w:t xml:space="preserve">. As Lewis and </w:t>
      </w:r>
      <w:proofErr w:type="spellStart"/>
      <w:r w:rsidRPr="000B66D5">
        <w:rPr>
          <w:rFonts w:ascii="Georgia" w:hAnsi="Georgia"/>
          <w:sz w:val="14"/>
        </w:rPr>
        <w:t>Xue</w:t>
      </w:r>
      <w:proofErr w:type="spellEnd"/>
      <w:r w:rsidRPr="000B66D5">
        <w:rPr>
          <w:rFonts w:ascii="Georgia" w:hAnsi="Georgia"/>
          <w:sz w:val="14"/>
        </w:rPr>
        <w:t xml:space="preserve"> observe, “As senior PLA planners dissected the American strategy from the Gulf War of 1991 to the lightening war against Iraq in 2003, it was to become painfully evident that no war with the United States could be won or even brought to a reasonable draw.”19</w:t>
      </w:r>
      <w:r w:rsidRPr="000B66D5">
        <w:rPr>
          <w:rFonts w:ascii="Georgia" w:hAnsi="Georgia"/>
          <w:sz w:val="12"/>
        </w:rPr>
        <w:t>¶</w:t>
      </w:r>
      <w:r w:rsidRPr="000B66D5">
        <w:rPr>
          <w:rFonts w:ascii="Georgia" w:hAnsi="Georgia"/>
          <w:sz w:val="14"/>
        </w:rPr>
        <w:t xml:space="preserve"> </w:t>
      </w:r>
      <w:proofErr w:type="gramStart"/>
      <w:r w:rsidRPr="000B66D5">
        <w:rPr>
          <w:rFonts w:ascii="Georgia" w:hAnsi="Georgia"/>
          <w:sz w:val="14"/>
          <w:szCs w:val="12"/>
        </w:rPr>
        <w:t>This</w:t>
      </w:r>
      <w:proofErr w:type="gramEnd"/>
      <w:r w:rsidRPr="000B66D5">
        <w:rPr>
          <w:rFonts w:ascii="Georgia" w:hAnsi="Georgia"/>
          <w:sz w:val="14"/>
          <w:szCs w:val="12"/>
        </w:rPr>
        <w:t xml:space="preserve"> bleak assessment by Chinese officers of the U.S. conventional dominance in the Taiwan Strait is echoed by American analysis. In a research project for the U.S. Department of Defense, the Rand Corporation analyzed how China may choose to conduct a war against the American military. According to Rand, in the coming decades the U.S. will possess “even greater military advantages over Chinese forces than it currently enjoys.”20 Therefore, if the China intends to fight the U.S. through conventional military modernization, “this option, taken alone, potentially condemns the PLA to evolving relative obsolescence.”21</w:t>
      </w:r>
      <w:r w:rsidRPr="000B66D5">
        <w:rPr>
          <w:rFonts w:ascii="Georgia" w:hAnsi="Georgia"/>
          <w:sz w:val="12"/>
          <w:szCs w:val="12"/>
        </w:rPr>
        <w:t>¶</w:t>
      </w:r>
      <w:r w:rsidRPr="000B66D5">
        <w:rPr>
          <w:rFonts w:ascii="Georgia" w:hAnsi="Georgia"/>
          <w:sz w:val="14"/>
          <w:szCs w:val="12"/>
        </w:rPr>
        <w:t xml:space="preserve"> </w:t>
      </w:r>
      <w:r w:rsidRPr="000B66D5">
        <w:rPr>
          <w:rStyle w:val="underline"/>
          <w:rFonts w:ascii="Georgia" w:hAnsi="Georgia"/>
          <w:highlight w:val="yellow"/>
        </w:rPr>
        <w:t>How to prevent a disastrous defeat</w:t>
      </w:r>
      <w:r w:rsidRPr="000B66D5">
        <w:rPr>
          <w:rFonts w:ascii="Georgia" w:hAnsi="Georgia"/>
          <w:sz w:val="14"/>
        </w:rPr>
        <w:t xml:space="preserve"> in the Taiwan Strait </w:t>
      </w:r>
      <w:r w:rsidRPr="000B66D5">
        <w:rPr>
          <w:rStyle w:val="underline"/>
          <w:rFonts w:ascii="Georgia" w:hAnsi="Georgia"/>
          <w:highlight w:val="yellow"/>
        </w:rPr>
        <w:t>led</w:t>
      </w:r>
      <w:r w:rsidRPr="000B66D5">
        <w:rPr>
          <w:rStyle w:val="underline"/>
          <w:rFonts w:ascii="Georgia" w:hAnsi="Georgia"/>
        </w:rPr>
        <w:t xml:space="preserve"> some in </w:t>
      </w:r>
      <w:r w:rsidRPr="000B66D5">
        <w:rPr>
          <w:rStyle w:val="underline"/>
          <w:rFonts w:ascii="Georgia" w:hAnsi="Georgia"/>
          <w:highlight w:val="yellow"/>
        </w:rPr>
        <w:t xml:space="preserve">China to </w:t>
      </w:r>
      <w:r w:rsidRPr="000B66D5">
        <w:rPr>
          <w:rStyle w:val="boldunderline"/>
          <w:rFonts w:ascii="Georgia" w:hAnsi="Georgia"/>
          <w:highlight w:val="yellow"/>
        </w:rPr>
        <w:t>question the separation of conventional and nuclear doctrines</w:t>
      </w:r>
      <w:r w:rsidRPr="000B66D5">
        <w:rPr>
          <w:rStyle w:val="underline"/>
          <w:rFonts w:ascii="Georgia" w:hAnsi="Georgia"/>
          <w:highlight w:val="yellow"/>
        </w:rPr>
        <w:t xml:space="preserve"> in Chinese military thinking</w:t>
      </w:r>
      <w:r w:rsidRPr="000B66D5">
        <w:rPr>
          <w:rFonts w:ascii="Georgia" w:hAnsi="Georgia"/>
          <w:sz w:val="14"/>
        </w:rPr>
        <w:t xml:space="preserve">. </w:t>
      </w:r>
      <w:r w:rsidRPr="000B66D5">
        <w:rPr>
          <w:rStyle w:val="underline"/>
          <w:rFonts w:ascii="Georgia" w:hAnsi="Georgia"/>
        </w:rPr>
        <w:t>While</w:t>
      </w:r>
      <w:r w:rsidRPr="000B66D5">
        <w:rPr>
          <w:rFonts w:ascii="Georgia" w:hAnsi="Georgia"/>
          <w:sz w:val="14"/>
        </w:rPr>
        <w:t xml:space="preserve"> </w:t>
      </w:r>
      <w:r w:rsidRPr="00D76811">
        <w:t>the no-first-use policy can prevent a nuclear attack against China, it cannot deter a large-scale conventional war by a technologically superior enemy. Some believe that the policy can no</w:t>
      </w:r>
      <w:r w:rsidRPr="000B66D5">
        <w:rPr>
          <w:rStyle w:val="boldunderline"/>
          <w:rFonts w:ascii="Georgia" w:hAnsi="Georgia"/>
        </w:rPr>
        <w:t xml:space="preserve"> longer protect China's core national interests</w:t>
      </w:r>
      <w:r w:rsidRPr="000B66D5">
        <w:rPr>
          <w:rFonts w:ascii="Georgia" w:hAnsi="Georgia"/>
          <w:sz w:val="14"/>
        </w:rPr>
        <w:t xml:space="preserve">, such as preventing de jure independence of Taiwan. According to Alastair Iain Johnston, who was the first Western analyst to notice this trend in the 1990s, some </w:t>
      </w:r>
      <w:r w:rsidRPr="000B66D5">
        <w:rPr>
          <w:rStyle w:val="underline"/>
          <w:rFonts w:ascii="Georgia" w:hAnsi="Georgia"/>
        </w:rPr>
        <w:t>Chinese strategists began to argue that China should develop a nuclear doctrine “suitable for economically and technologically weak states</w:t>
      </w:r>
      <w:r w:rsidRPr="000B66D5">
        <w:rPr>
          <w:rFonts w:ascii="Georgia" w:hAnsi="Georgia"/>
          <w:sz w:val="14"/>
        </w:rPr>
        <w:t xml:space="preserve">.”22 </w:t>
      </w:r>
    </w:p>
    <w:p w:rsidR="00AA2EEF" w:rsidRDefault="00AA2EEF" w:rsidP="00AA2EEF">
      <w:pPr>
        <w:pStyle w:val="Heading4"/>
      </w:pPr>
      <w:r>
        <w:t>Nuclear war</w:t>
      </w:r>
    </w:p>
    <w:p w:rsidR="00AA2EEF" w:rsidRPr="0054647A" w:rsidRDefault="00AA2EEF" w:rsidP="00AA2EEF">
      <w:r w:rsidRPr="0054647A">
        <w:rPr>
          <w:rStyle w:val="StyleStyleBold12pt"/>
        </w:rPr>
        <w:t>Glaser 11</w:t>
      </w:r>
      <w:r w:rsidRPr="0054647A">
        <w:t xml:space="preserve"> Professor of Political Science and International Affairs – George Washington University, “Will China’s Rise Lead to War?” </w:t>
      </w:r>
      <w:proofErr w:type="gramStart"/>
      <w:r w:rsidRPr="0054647A">
        <w:rPr>
          <w:i/>
        </w:rPr>
        <w:t>Foreign Affairs</w:t>
      </w:r>
      <w:r w:rsidRPr="0054647A">
        <w:t xml:space="preserve"> Vol. 9 </w:t>
      </w:r>
      <w:proofErr w:type="spellStart"/>
      <w:r w:rsidRPr="0054647A">
        <w:t>Iss</w:t>
      </w:r>
      <w:proofErr w:type="spellEnd"/>
      <w:r w:rsidRPr="0054647A">
        <w:t>.</w:t>
      </w:r>
      <w:proofErr w:type="gramEnd"/>
      <w:r w:rsidRPr="0054647A">
        <w:t xml:space="preserve"> 2, March/April</w:t>
      </w:r>
    </w:p>
    <w:p w:rsidR="00AA2EEF" w:rsidRDefault="00AA2EEF" w:rsidP="00AA2EEF">
      <w:pPr>
        <w:pStyle w:val="cardtext"/>
        <w:ind w:left="0"/>
        <w:rPr>
          <w:sz w:val="12"/>
        </w:rPr>
      </w:pPr>
      <w:r w:rsidRPr="0054647A">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54647A">
        <w:rPr>
          <w:rStyle w:val="StyleBoldUnderline"/>
        </w:rPr>
        <w:t>China</w:t>
      </w:r>
      <w:r w:rsidRPr="0054647A">
        <w:rPr>
          <w:sz w:val="12"/>
        </w:rPr>
        <w:t xml:space="preserve"> still </w:t>
      </w:r>
      <w:r w:rsidRPr="0054647A">
        <w:rPr>
          <w:rStyle w:val="StyleBoldUnderline"/>
        </w:rPr>
        <w:t xml:space="preserve">considers Taiwan to be part of its homeland, and </w:t>
      </w:r>
      <w:r w:rsidRPr="004F5374">
        <w:rPr>
          <w:rStyle w:val="StyleBoldUnderline"/>
          <w:highlight w:val="yellow"/>
        </w:rPr>
        <w:t>unification remains a key</w:t>
      </w:r>
      <w:r w:rsidRPr="0054647A">
        <w:rPr>
          <w:rStyle w:val="StyleBoldUnderline"/>
        </w:rPr>
        <w:t xml:space="preserve"> political </w:t>
      </w:r>
      <w:r w:rsidRPr="004F5374">
        <w:rPr>
          <w:rStyle w:val="StyleBoldUnderline"/>
          <w:highlight w:val="yellow"/>
        </w:rPr>
        <w:t>goal</w:t>
      </w:r>
      <w:r w:rsidRPr="0054647A">
        <w:rPr>
          <w:sz w:val="12"/>
        </w:rPr>
        <w:t xml:space="preserve"> for Beijing. </w:t>
      </w:r>
      <w:r w:rsidRPr="0054647A">
        <w:rPr>
          <w:rStyle w:val="StyleBoldUnderline"/>
        </w:rPr>
        <w:t>China</w:t>
      </w:r>
      <w:r w:rsidRPr="0054647A">
        <w:rPr>
          <w:sz w:val="12"/>
        </w:rPr>
        <w:t xml:space="preserve"> has made clear that it </w:t>
      </w:r>
      <w:r w:rsidRPr="0054647A">
        <w:rPr>
          <w:rStyle w:val="StyleBoldUnderline"/>
        </w:rPr>
        <w:t>will use force if Taiwan declares independence, and</w:t>
      </w:r>
      <w:r w:rsidRPr="0054647A">
        <w:rPr>
          <w:sz w:val="12"/>
        </w:rPr>
        <w:t xml:space="preserve"> much of </w:t>
      </w:r>
      <w:r w:rsidRPr="004F5374">
        <w:rPr>
          <w:rStyle w:val="StyleBoldUnderline"/>
          <w:highlight w:val="yellow"/>
        </w:rPr>
        <w:t>China's</w:t>
      </w:r>
      <w:r w:rsidRPr="0054647A">
        <w:rPr>
          <w:sz w:val="12"/>
        </w:rPr>
        <w:t xml:space="preserve"> conventional </w:t>
      </w:r>
      <w:r w:rsidRPr="0054647A">
        <w:rPr>
          <w:rStyle w:val="StyleBoldUnderline"/>
        </w:rPr>
        <w:t xml:space="preserve">military </w:t>
      </w:r>
      <w:r w:rsidRPr="004F5374">
        <w:rPr>
          <w:rStyle w:val="StyleBoldUnderline"/>
          <w:highlight w:val="yellow"/>
        </w:rPr>
        <w:t>buildup</w:t>
      </w:r>
      <w:r w:rsidRPr="0054647A">
        <w:rPr>
          <w:rStyle w:val="StyleBoldUnderline"/>
        </w:rPr>
        <w:t xml:space="preserve"> has been dedicated to increasing its ability </w:t>
      </w:r>
      <w:r w:rsidRPr="00D76811">
        <w:rPr>
          <w:rStyle w:val="StyleBoldUnderline"/>
          <w:highlight w:val="yellow"/>
        </w:rPr>
        <w:t>to</w:t>
      </w:r>
      <w:r w:rsidRPr="0054647A">
        <w:rPr>
          <w:rStyle w:val="StyleBoldUnderline"/>
        </w:rPr>
        <w:t xml:space="preserve"> </w:t>
      </w:r>
      <w:r w:rsidRPr="004F5374">
        <w:rPr>
          <w:rStyle w:val="StyleBoldUnderline"/>
          <w:highlight w:val="yellow"/>
        </w:rPr>
        <w:t>coerce Taiwan</w:t>
      </w:r>
      <w:r w:rsidRPr="0054647A">
        <w:rPr>
          <w:sz w:val="12"/>
        </w:rPr>
        <w:t xml:space="preserve"> and reducing the United States' ability to intervene. </w:t>
      </w:r>
      <w:r w:rsidRPr="0054647A">
        <w:rPr>
          <w:rStyle w:val="StyleBoldUnderline"/>
        </w:rPr>
        <w:t>Because China places such high value on Taiwan</w:t>
      </w:r>
      <w:r w:rsidRPr="0054647A">
        <w:rPr>
          <w:sz w:val="12"/>
        </w:rPr>
        <w:t xml:space="preserve"> and because the United States and China--whatever they might formally agree to--have such different attitudes regarding the legitimacy of the status quo, </w:t>
      </w:r>
      <w:r w:rsidRPr="0054647A">
        <w:rPr>
          <w:rStyle w:val="StyleBoldUnderline"/>
        </w:rPr>
        <w:t>the issue poses special dangers and challenges for the U.S.-Chinese relationship</w:t>
      </w:r>
      <w:r w:rsidRPr="0054647A">
        <w:rPr>
          <w:sz w:val="12"/>
        </w:rPr>
        <w:t xml:space="preserve">, placing it in a different category than Japan or South Korea. </w:t>
      </w:r>
      <w:r w:rsidRPr="00D76811">
        <w:t>A crisis over Taiwan</w:t>
      </w:r>
      <w:r w:rsidRPr="00D76811">
        <w:rPr>
          <w:rStyle w:val="UnderlineBold"/>
        </w:rPr>
        <w:t xml:space="preserve"> </w:t>
      </w:r>
      <w:r w:rsidRPr="004F5374">
        <w:rPr>
          <w:rStyle w:val="UnderlineBold"/>
          <w:highlight w:val="yellow"/>
        </w:rPr>
        <w:t>could</w:t>
      </w:r>
      <w:r w:rsidRPr="0054647A">
        <w:rPr>
          <w:sz w:val="12"/>
        </w:rPr>
        <w:t xml:space="preserve"> fairly </w:t>
      </w:r>
      <w:r w:rsidRPr="004F5374">
        <w:rPr>
          <w:rStyle w:val="UnderlineBold"/>
          <w:highlight w:val="yellow"/>
        </w:rPr>
        <w:t>easily escalate to nuc</w:t>
      </w:r>
      <w:r w:rsidRPr="00D76811">
        <w:t>lear</w:t>
      </w:r>
      <w:r w:rsidRPr="004F5374">
        <w:rPr>
          <w:rStyle w:val="UnderlineBold"/>
          <w:highlight w:val="yellow"/>
        </w:rPr>
        <w:t xml:space="preserve"> war</w:t>
      </w:r>
      <w:r w:rsidRPr="004F5374">
        <w:rPr>
          <w:rStyle w:val="StyleBoldUnderline"/>
          <w:highlight w:val="yellow"/>
        </w:rPr>
        <w:t xml:space="preserve">, </w:t>
      </w:r>
      <w:r w:rsidRPr="0054647A">
        <w:rPr>
          <w:rStyle w:val="StyleBoldUnderline"/>
        </w:rPr>
        <w:t>because each step</w:t>
      </w:r>
      <w:r w:rsidRPr="0054647A">
        <w:rPr>
          <w:sz w:val="12"/>
        </w:rPr>
        <w:t xml:space="preserve"> along the way </w:t>
      </w:r>
      <w:r w:rsidRPr="0054647A">
        <w:rPr>
          <w:rStyle w:val="StyleBoldUnderline"/>
        </w:rPr>
        <w:t>might</w:t>
      </w:r>
      <w:r w:rsidRPr="0054647A">
        <w:rPr>
          <w:sz w:val="12"/>
        </w:rPr>
        <w:t xml:space="preserve"> well </w:t>
      </w:r>
      <w:r w:rsidRPr="0054647A">
        <w:rPr>
          <w:rStyle w:val="StyleBoldUnderline"/>
        </w:rPr>
        <w:t>seem rational to the actors involved.</w:t>
      </w:r>
      <w:r w:rsidRPr="0054647A">
        <w:rPr>
          <w:sz w:val="12"/>
        </w:rPr>
        <w:t xml:space="preserve"> Current U.S. policy is designed to reduce the probability that Taiwan will declare independence and to make clear that the United States will not come to Taiwan's aid if it does. Nevertheless, </w:t>
      </w:r>
      <w:r w:rsidRPr="0054647A">
        <w:rPr>
          <w:rStyle w:val="StyleBoldUnderline"/>
        </w:rPr>
        <w:t>the U</w:t>
      </w:r>
      <w:r w:rsidRPr="0054647A">
        <w:rPr>
          <w:sz w:val="12"/>
        </w:rPr>
        <w:t xml:space="preserve">nited </w:t>
      </w:r>
      <w:r w:rsidRPr="0054647A">
        <w:rPr>
          <w:rStyle w:val="StyleBoldUnderline"/>
        </w:rPr>
        <w:t>S</w:t>
      </w:r>
      <w:r w:rsidRPr="0054647A">
        <w:rPr>
          <w:sz w:val="12"/>
        </w:rPr>
        <w:t xml:space="preserve">tates </w:t>
      </w:r>
      <w:r w:rsidRPr="0054647A">
        <w:rPr>
          <w:rStyle w:val="StyleBoldUnderline"/>
        </w:rPr>
        <w:t xml:space="preserve">would find itself under pressure to protect Taiwan against any sort of attack, no matter how it originated. </w:t>
      </w:r>
      <w:r w:rsidRPr="004F5374">
        <w:rPr>
          <w:rStyle w:val="StyleBoldUnderline"/>
          <w:highlight w:val="yellow"/>
        </w:rPr>
        <w:t>Given</w:t>
      </w:r>
      <w:r w:rsidRPr="0054647A">
        <w:rPr>
          <w:rStyle w:val="StyleBoldUnderline"/>
        </w:rPr>
        <w:t xml:space="preserve"> the </w:t>
      </w:r>
      <w:r w:rsidRPr="004F5374">
        <w:rPr>
          <w:rStyle w:val="StyleBoldUnderline"/>
          <w:highlight w:val="yellow"/>
        </w:rPr>
        <w:t xml:space="preserve">different </w:t>
      </w:r>
      <w:r w:rsidRPr="00D76811">
        <w:t>interests and</w:t>
      </w:r>
      <w:r w:rsidRPr="004F5374">
        <w:rPr>
          <w:rStyle w:val="StyleBoldUnderline"/>
          <w:highlight w:val="yellow"/>
        </w:rPr>
        <w:t xml:space="preserve"> perceptions </w:t>
      </w:r>
      <w:r w:rsidRPr="0054647A">
        <w:rPr>
          <w:rStyle w:val="StyleBoldUnderline"/>
        </w:rPr>
        <w:t>of the various parties and the limited control</w:t>
      </w:r>
      <w:r w:rsidRPr="0054647A">
        <w:rPr>
          <w:sz w:val="12"/>
        </w:rPr>
        <w:t xml:space="preserve"> Washington has </w:t>
      </w:r>
      <w:r w:rsidRPr="0054647A">
        <w:rPr>
          <w:rStyle w:val="StyleBoldUnderline"/>
        </w:rPr>
        <w:t xml:space="preserve">over Taipei's behavior, </w:t>
      </w:r>
      <w:r w:rsidRPr="004F5374">
        <w:rPr>
          <w:rStyle w:val="StyleBoldUnderline"/>
          <w:highlight w:val="yellow"/>
        </w:rPr>
        <w:t>a crisis could unfold</w:t>
      </w:r>
      <w:r w:rsidRPr="0054647A">
        <w:rPr>
          <w:rStyle w:val="StyleBoldUnderline"/>
        </w:rPr>
        <w:t xml:space="preserve"> in which</w:t>
      </w:r>
      <w:r w:rsidRPr="0054647A">
        <w:rPr>
          <w:sz w:val="12"/>
        </w:rPr>
        <w:t xml:space="preserve"> </w:t>
      </w:r>
      <w:r w:rsidRPr="0054647A">
        <w:rPr>
          <w:rStyle w:val="StyleBoldUnderline"/>
        </w:rPr>
        <w:t>the U</w:t>
      </w:r>
      <w:r w:rsidRPr="0054647A">
        <w:rPr>
          <w:sz w:val="12"/>
        </w:rPr>
        <w:t xml:space="preserve">nited </w:t>
      </w:r>
      <w:r w:rsidRPr="0054647A">
        <w:rPr>
          <w:rStyle w:val="StyleBoldUnderline"/>
        </w:rPr>
        <w:t>S</w:t>
      </w:r>
      <w:r w:rsidRPr="0054647A">
        <w:rPr>
          <w:sz w:val="12"/>
        </w:rPr>
        <w:t xml:space="preserve">tates </w:t>
      </w:r>
      <w:r w:rsidRPr="0054647A">
        <w:rPr>
          <w:rStyle w:val="StyleBoldUnderline"/>
        </w:rPr>
        <w:t>found itself following events</w:t>
      </w:r>
      <w:r w:rsidRPr="0054647A">
        <w:rPr>
          <w:sz w:val="12"/>
        </w:rPr>
        <w:t xml:space="preserve"> rather than leading them. Such dangers have been around for decades, but ongoing </w:t>
      </w:r>
      <w:r w:rsidRPr="004F5374">
        <w:rPr>
          <w:rStyle w:val="StyleBoldUnderline"/>
          <w:highlight w:val="yellow"/>
        </w:rPr>
        <w:t>improvements in China's</w:t>
      </w:r>
      <w:r w:rsidRPr="0054647A">
        <w:rPr>
          <w:rStyle w:val="StyleBoldUnderline"/>
        </w:rPr>
        <w:t xml:space="preserve"> military </w:t>
      </w:r>
      <w:r w:rsidRPr="004F5374">
        <w:rPr>
          <w:rStyle w:val="StyleBoldUnderline"/>
          <w:highlight w:val="yellow"/>
        </w:rPr>
        <w:t>capabilities</w:t>
      </w:r>
      <w:r w:rsidRPr="0054647A">
        <w:rPr>
          <w:sz w:val="12"/>
        </w:rPr>
        <w:t xml:space="preserve"> may </w:t>
      </w:r>
      <w:r w:rsidRPr="004F5374">
        <w:rPr>
          <w:rStyle w:val="StyleBoldUnderline"/>
          <w:highlight w:val="yellow"/>
        </w:rPr>
        <w:t xml:space="preserve">make </w:t>
      </w:r>
      <w:r w:rsidRPr="004F5374">
        <w:rPr>
          <w:rStyle w:val="Box"/>
          <w:highlight w:val="yellow"/>
        </w:rPr>
        <w:t xml:space="preserve">Beijing more willing to </w:t>
      </w:r>
      <w:r w:rsidRPr="00D76811">
        <w:rPr>
          <w:rStyle w:val="StyleBoldUnderline"/>
          <w:highlight w:val="yellow"/>
        </w:rPr>
        <w:t>escalate a</w:t>
      </w:r>
      <w:r w:rsidRPr="0054647A">
        <w:rPr>
          <w:rStyle w:val="StyleBoldUnderline"/>
        </w:rPr>
        <w:t xml:space="preserve"> Taiwan </w:t>
      </w:r>
      <w:r w:rsidRPr="004F5374">
        <w:rPr>
          <w:rStyle w:val="Box"/>
          <w:highlight w:val="yellow"/>
        </w:rPr>
        <w:t>crisis</w:t>
      </w:r>
      <w:r w:rsidRPr="004F5374">
        <w:rPr>
          <w:rStyle w:val="StyleBoldUnderline"/>
          <w:highlight w:val="yellow"/>
        </w:rPr>
        <w:t>.</w:t>
      </w:r>
      <w:r w:rsidRPr="0054647A">
        <w:rPr>
          <w:sz w:val="12"/>
        </w:rPr>
        <w:t xml:space="preserve"> In addition to its improved conventional capabilities, </w:t>
      </w:r>
      <w:r w:rsidRPr="0054647A">
        <w:rPr>
          <w:rStyle w:val="StyleBoldUnderline"/>
        </w:rPr>
        <w:t>China is modernizing</w:t>
      </w:r>
      <w:r w:rsidRPr="0054647A">
        <w:rPr>
          <w:sz w:val="12"/>
        </w:rPr>
        <w:t xml:space="preserve"> its </w:t>
      </w:r>
      <w:r w:rsidRPr="0054647A">
        <w:rPr>
          <w:rStyle w:val="StyleBoldUnderline"/>
        </w:rPr>
        <w:t>nuclear forces to increase their ability to survive and retaliate</w:t>
      </w:r>
      <w:r w:rsidRPr="0054647A">
        <w:rPr>
          <w:sz w:val="12"/>
        </w:rPr>
        <w:t xml:space="preserve"> </w:t>
      </w:r>
      <w:r w:rsidRPr="0054647A">
        <w:rPr>
          <w:rStyle w:val="StyleBoldUnderline"/>
        </w:rPr>
        <w:t>following</w:t>
      </w:r>
      <w:r w:rsidRPr="0054647A">
        <w:rPr>
          <w:sz w:val="12"/>
        </w:rPr>
        <w:t xml:space="preserve"> a large-scale </w:t>
      </w:r>
      <w:r w:rsidRPr="0054647A">
        <w:rPr>
          <w:rStyle w:val="StyleBoldUnderline"/>
        </w:rPr>
        <w:t>U.S. attack</w:t>
      </w:r>
      <w:r w:rsidRPr="0054647A">
        <w:rPr>
          <w:sz w:val="12"/>
        </w:rPr>
        <w:t xml:space="preserve">. Standard deterrence theory holds that Washington's current ability to destroy most or all of China's nuclear force enhances its bargaining position. China's nuclear </w:t>
      </w:r>
      <w:r w:rsidRPr="0054647A">
        <w:rPr>
          <w:rStyle w:val="StyleBoldUnderline"/>
        </w:rPr>
        <w:t>modernization might</w:t>
      </w:r>
      <w:r w:rsidRPr="0054647A">
        <w:rPr>
          <w:sz w:val="12"/>
        </w:rPr>
        <w:t xml:space="preserve"> remove that check on Chinese action, </w:t>
      </w:r>
      <w:r w:rsidRPr="0054647A">
        <w:rPr>
          <w:rStyle w:val="StyleBoldUnderline"/>
        </w:rPr>
        <w:t>lead</w:t>
      </w:r>
      <w:r w:rsidRPr="0054647A">
        <w:rPr>
          <w:sz w:val="12"/>
        </w:rPr>
        <w:t xml:space="preserve">ing </w:t>
      </w:r>
      <w:r w:rsidRPr="0054647A">
        <w:rPr>
          <w:rStyle w:val="StyleBoldUnderline"/>
        </w:rPr>
        <w:t>Beijing to behave more boldly</w:t>
      </w:r>
      <w:r w:rsidRPr="0054647A">
        <w:rPr>
          <w:sz w:val="12"/>
        </w:rPr>
        <w:t xml:space="preserve"> in future crises than it has in past ones. </w:t>
      </w:r>
      <w:r w:rsidRPr="0054647A">
        <w:rPr>
          <w:rStyle w:val="StyleBoldUnderline"/>
        </w:rPr>
        <w:t xml:space="preserve">A </w:t>
      </w:r>
      <w:r w:rsidRPr="004F5374">
        <w:rPr>
          <w:rStyle w:val="StyleBoldUnderline"/>
          <w:highlight w:val="yellow"/>
        </w:rPr>
        <w:t>U.S. attempt to</w:t>
      </w:r>
      <w:r w:rsidRPr="0054647A">
        <w:rPr>
          <w:sz w:val="12"/>
        </w:rPr>
        <w:t xml:space="preserve"> preserve its ability to </w:t>
      </w:r>
      <w:r w:rsidRPr="004F5374">
        <w:rPr>
          <w:rStyle w:val="StyleBoldUnderline"/>
          <w:highlight w:val="yellow"/>
        </w:rPr>
        <w:t>defend Taiwan</w:t>
      </w:r>
      <w:r w:rsidRPr="0054647A">
        <w:rPr>
          <w:sz w:val="12"/>
        </w:rPr>
        <w:t xml:space="preserve">, meanwhile, </w:t>
      </w:r>
      <w:r w:rsidRPr="004F5374">
        <w:rPr>
          <w:rStyle w:val="StyleBoldUnderline"/>
          <w:highlight w:val="yellow"/>
        </w:rPr>
        <w:t>could fuel</w:t>
      </w:r>
      <w:r w:rsidRPr="0054647A">
        <w:rPr>
          <w:rStyle w:val="StyleBoldUnderline"/>
        </w:rPr>
        <w:t xml:space="preserve"> a conventional and </w:t>
      </w:r>
      <w:r w:rsidRPr="004F5374">
        <w:rPr>
          <w:rStyle w:val="UnderlineBold"/>
          <w:highlight w:val="yellow"/>
        </w:rPr>
        <w:t>nuclear arms race.</w:t>
      </w:r>
      <w:r w:rsidRPr="0054647A">
        <w:rPr>
          <w:sz w:val="12"/>
        </w:rPr>
        <w:t xml:space="preserve"> </w:t>
      </w:r>
      <w:r w:rsidRPr="0054647A">
        <w:rPr>
          <w:rStyle w:val="StyleBoldUnderline"/>
        </w:rPr>
        <w:t>Enhancements to U.S.</w:t>
      </w:r>
      <w:r w:rsidRPr="0054647A">
        <w:rPr>
          <w:sz w:val="12"/>
        </w:rPr>
        <w:t xml:space="preserve"> offensive targeting </w:t>
      </w:r>
      <w:r w:rsidRPr="0054647A">
        <w:rPr>
          <w:rStyle w:val="StyleBoldUnderline"/>
        </w:rPr>
        <w:t>capabilities</w:t>
      </w:r>
      <w:r w:rsidRPr="0054647A">
        <w:rPr>
          <w:sz w:val="12"/>
        </w:rPr>
        <w:t xml:space="preserve"> and strategic ballistic missile defenses </w:t>
      </w:r>
      <w:r w:rsidRPr="0054647A">
        <w:rPr>
          <w:rStyle w:val="StyleBoldUnderline"/>
        </w:rPr>
        <w:t>might be interpreted by China as a signal of malign U.S. motives</w:t>
      </w:r>
      <w:r w:rsidRPr="0054647A">
        <w:rPr>
          <w:sz w:val="12"/>
        </w:rPr>
        <w:t>, leading to further Chinese military efforts and a general poisoning of U.S.-Chinese relations.</w:t>
      </w:r>
    </w:p>
    <w:p w:rsidR="00AA2EEF" w:rsidRPr="007F359A" w:rsidRDefault="00AA2EEF" w:rsidP="00AA2EEF">
      <w:pPr>
        <w:pStyle w:val="Heading4"/>
      </w:pPr>
      <w:r>
        <w:t>Assessing Chinese motivation is possible and prevents security dilemmas</w:t>
      </w:r>
    </w:p>
    <w:p w:rsidR="00AA2EEF" w:rsidRDefault="00AA2EEF" w:rsidP="00AA2EEF">
      <w:r>
        <w:t xml:space="preserve">Joseph K. </w:t>
      </w:r>
      <w:r w:rsidRPr="00BE6AE7">
        <w:rPr>
          <w:rStyle w:val="StyleStyleBold12pt"/>
        </w:rPr>
        <w:t>Clifton 11</w:t>
      </w:r>
      <w:r>
        <w:t>, “DISPUTED THEORY AND SECURITY POLICY: RESPONDING TO “THE RISE OF CHINA”,” 2011, http://scholarship.claremont.edu/cgi/viewcontent.cgi?article=1164&amp;context=cmc_theses</w:t>
      </w:r>
    </w:p>
    <w:p w:rsidR="00AA2EEF" w:rsidRPr="0006283D" w:rsidRDefault="00AA2EEF" w:rsidP="00AA2EEF">
      <w:pPr>
        <w:rPr>
          <w:sz w:val="10"/>
        </w:rPr>
      </w:pPr>
      <w:r w:rsidRPr="0006283D">
        <w:rPr>
          <w:sz w:val="10"/>
        </w:rPr>
        <w:t xml:space="preserve">First, </w:t>
      </w:r>
      <w:r w:rsidRPr="0048494A">
        <w:rPr>
          <w:rStyle w:val="Emphasis"/>
          <w:highlight w:val="yellow"/>
        </w:rPr>
        <w:t>motives can be known</w:t>
      </w:r>
      <w:r w:rsidRPr="0006283D">
        <w:rPr>
          <w:sz w:val="10"/>
        </w:rPr>
        <w:t xml:space="preserve">.  </w:t>
      </w:r>
      <w:proofErr w:type="spellStart"/>
      <w:r w:rsidRPr="0006283D">
        <w:rPr>
          <w:sz w:val="10"/>
        </w:rPr>
        <w:t>Mearsheimer</w:t>
      </w:r>
      <w:proofErr w:type="spellEnd"/>
      <w:r w:rsidRPr="0006283D">
        <w:rPr>
          <w:sz w:val="10"/>
        </w:rPr>
        <w:t xml:space="preserve"> is correct in observing that </w:t>
      </w:r>
      <w:r w:rsidRPr="0048494A">
        <w:rPr>
          <w:rStyle w:val="StyleBoldUnderline"/>
          <w:highlight w:val="yellow"/>
        </w:rPr>
        <w:t>assessing</w:t>
      </w:r>
      <w:r w:rsidRPr="00BE6AE7">
        <w:rPr>
          <w:rStyle w:val="StyleBoldUnderline"/>
        </w:rPr>
        <w:t xml:space="preserve"> motives </w:t>
      </w:r>
      <w:r w:rsidRPr="0048494A">
        <w:rPr>
          <w:rStyle w:val="StyleBoldUnderline"/>
          <w:highlight w:val="yellow"/>
        </w:rPr>
        <w:t>can be difficult, but</w:t>
      </w:r>
      <w:r w:rsidRPr="00BE6AE7">
        <w:rPr>
          <w:rStyle w:val="StyleBoldUnderline"/>
        </w:rPr>
        <w:t xml:space="preserve"> this does </w:t>
      </w:r>
      <w:r w:rsidRPr="0048494A">
        <w:rPr>
          <w:rStyle w:val="StyleBoldUnderline"/>
          <w:highlight w:val="yellow"/>
        </w:rPr>
        <w:t>not</w:t>
      </w:r>
      <w:r w:rsidRPr="00BE6AE7">
        <w:rPr>
          <w:rStyle w:val="StyleBoldUnderline"/>
        </w:rPr>
        <w:t xml:space="preserve"> mean</w:t>
      </w:r>
      <w:r w:rsidRPr="0006283D">
        <w:rPr>
          <w:sz w:val="10"/>
        </w:rPr>
        <w:t xml:space="preserve"> that the task is </w:t>
      </w:r>
      <w:r w:rsidRPr="0048494A">
        <w:rPr>
          <w:rStyle w:val="StyleBoldUnderline"/>
          <w:highlight w:val="yellow"/>
        </w:rPr>
        <w:t>impossible</w:t>
      </w:r>
      <w:r w:rsidRPr="0006283D">
        <w:rPr>
          <w:sz w:val="10"/>
          <w:highlight w:val="yellow"/>
        </w:rPr>
        <w:t xml:space="preserve">. </w:t>
      </w:r>
      <w:r w:rsidRPr="0048494A">
        <w:rPr>
          <w:rStyle w:val="StyleBoldUnderline"/>
          <w:highlight w:val="yellow"/>
        </w:rPr>
        <w:t>There</w:t>
      </w:r>
      <w:r w:rsidRPr="00BE6AE7">
        <w:rPr>
          <w:rStyle w:val="StyleBoldUnderline"/>
        </w:rPr>
        <w:t xml:space="preserve"> clearly </w:t>
      </w:r>
      <w:r w:rsidRPr="0048494A">
        <w:rPr>
          <w:rStyle w:val="StyleBoldUnderline"/>
          <w:highlight w:val="yellow"/>
        </w:rPr>
        <w:t>are ways of finding out</w:t>
      </w:r>
      <w:r w:rsidRPr="00BE6AE7">
        <w:rPr>
          <w:rStyle w:val="StyleBoldUnderline"/>
        </w:rPr>
        <w:t xml:space="preserve"> information about the </w:t>
      </w:r>
      <w:r w:rsidRPr="0048494A">
        <w:rPr>
          <w:rStyle w:val="StyleBoldUnderline"/>
          <w:highlight w:val="yellow"/>
        </w:rPr>
        <w:t>goals of states</w:t>
      </w:r>
      <w:r w:rsidRPr="0006283D">
        <w:rPr>
          <w:sz w:val="10"/>
        </w:rPr>
        <w:t xml:space="preserve"> and the means with which they plan to achieve them. One of the most important roles of intelligence analysts, for example, is to determine state interests and expected behavior based on obtained information. </w:t>
      </w:r>
      <w:r w:rsidRPr="0048494A">
        <w:rPr>
          <w:rStyle w:val="StyleBoldUnderline"/>
          <w:highlight w:val="yellow"/>
        </w:rPr>
        <w:t>The</w:t>
      </w:r>
      <w:r w:rsidRPr="0006283D">
        <w:rPr>
          <w:sz w:val="10"/>
          <w:highlight w:val="yellow"/>
        </w:rPr>
        <w:t xml:space="preserve"> </w:t>
      </w:r>
      <w:r w:rsidRPr="0048494A">
        <w:rPr>
          <w:rStyle w:val="Emphasis"/>
          <w:highlight w:val="yellow"/>
        </w:rPr>
        <w:t>possibility</w:t>
      </w:r>
      <w:r w:rsidRPr="0006283D">
        <w:rPr>
          <w:sz w:val="10"/>
        </w:rPr>
        <w:t xml:space="preserve"> </w:t>
      </w:r>
      <w:r w:rsidRPr="00BE6AE7">
        <w:rPr>
          <w:rStyle w:val="StyleBoldUnderline"/>
        </w:rPr>
        <w:t xml:space="preserve">that </w:t>
      </w:r>
      <w:r w:rsidRPr="0048494A">
        <w:rPr>
          <w:rStyle w:val="StyleBoldUnderline"/>
          <w:highlight w:val="yellow"/>
        </w:rPr>
        <w:t>info</w:t>
      </w:r>
      <w:r w:rsidRPr="00BE6AE7">
        <w:rPr>
          <w:rStyle w:val="StyleBoldUnderline"/>
        </w:rPr>
        <w:t xml:space="preserve">rmation </w:t>
      </w:r>
      <w:r w:rsidRPr="0048494A">
        <w:rPr>
          <w:rStyle w:val="StyleBoldUnderline"/>
          <w:highlight w:val="yellow"/>
        </w:rPr>
        <w:t>may be flawed should</w:t>
      </w:r>
      <w:r w:rsidRPr="0006283D">
        <w:rPr>
          <w:sz w:val="10"/>
          <w:highlight w:val="yellow"/>
        </w:rPr>
        <w:t xml:space="preserve"> </w:t>
      </w:r>
      <w:r w:rsidRPr="0048494A">
        <w:rPr>
          <w:rStyle w:val="Emphasis"/>
          <w:highlight w:val="yellow"/>
        </w:rPr>
        <w:t>not lead to a rejection of all info</w:t>
      </w:r>
      <w:r w:rsidRPr="00BE6AE7">
        <w:rPr>
          <w:rStyle w:val="Emphasis"/>
        </w:rPr>
        <w:t>rmation</w:t>
      </w:r>
      <w:r w:rsidRPr="0006283D">
        <w:rPr>
          <w:sz w:val="10"/>
        </w:rPr>
        <w:t xml:space="preserve">. </w:t>
      </w:r>
      <w:r w:rsidRPr="00BE6AE7">
        <w:rPr>
          <w:rStyle w:val="StyleBoldUnderline"/>
        </w:rPr>
        <w:t xml:space="preserve">People </w:t>
      </w:r>
      <w:r w:rsidRPr="00BE6AE7">
        <w:rPr>
          <w:rStyle w:val="StyleBoldUnderline"/>
        </w:rPr>
        <w:lastRenderedPageBreak/>
        <w:t>make decisions based on less than perfect knowledge all of the time</w:t>
      </w:r>
      <w:r w:rsidRPr="0006283D">
        <w:rPr>
          <w:sz w:val="10"/>
        </w:rPr>
        <w:t xml:space="preserve">. This ability to know motives extends to future motives, because </w:t>
      </w:r>
      <w:r w:rsidRPr="0048494A">
        <w:rPr>
          <w:rStyle w:val="StyleBoldUnderline"/>
          <w:highlight w:val="yellow"/>
        </w:rPr>
        <w:t>an analyst can use</w:t>
      </w:r>
      <w:r w:rsidRPr="0006283D">
        <w:rPr>
          <w:sz w:val="10"/>
        </w:rPr>
        <w:t xml:space="preserve"> information such as </w:t>
      </w:r>
      <w:r w:rsidRPr="00D76811">
        <w:t>historical</w:t>
      </w:r>
      <w:r w:rsidRPr="0048494A">
        <w:rPr>
          <w:rStyle w:val="StyleBoldUnderline"/>
          <w:highlight w:val="yellow"/>
        </w:rPr>
        <w:t xml:space="preserve"> trends to observe </w:t>
      </w:r>
      <w:r w:rsidRPr="00D76811">
        <w:t>consistencies or constant</w:t>
      </w:r>
      <w:r w:rsidRPr="00BE6AE7">
        <w:rPr>
          <w:rStyle w:val="StyleBoldUnderline"/>
        </w:rPr>
        <w:t xml:space="preserve"> </w:t>
      </w:r>
      <w:r w:rsidRPr="0048494A">
        <w:rPr>
          <w:rStyle w:val="StyleBoldUnderline"/>
          <w:highlight w:val="yellow"/>
        </w:rPr>
        <w:t>evolutions of motives</w:t>
      </w:r>
      <w:r w:rsidRPr="0006283D">
        <w:rPr>
          <w:sz w:val="10"/>
        </w:rPr>
        <w:t xml:space="preserve">. </w:t>
      </w:r>
      <w:r w:rsidRPr="00BE6AE7">
        <w:rPr>
          <w:rStyle w:val="StyleBoldUnderline"/>
        </w:rPr>
        <w:t>Prediction of the future is necessarily less certain in its accuracy, but the prediction can still be made</w:t>
      </w:r>
      <w:r w:rsidRPr="0006283D">
        <w:rPr>
          <w:sz w:val="10"/>
        </w:rPr>
        <w:t>.104</w:t>
      </w:r>
      <w:r w:rsidRPr="0006283D">
        <w:rPr>
          <w:sz w:val="12"/>
        </w:rPr>
        <w:t>¶</w:t>
      </w:r>
      <w:r w:rsidRPr="0006283D">
        <w:rPr>
          <w:sz w:val="10"/>
        </w:rPr>
        <w:t xml:space="preserve"> </w:t>
      </w:r>
      <w:proofErr w:type="gramStart"/>
      <w:r w:rsidRPr="0006283D">
        <w:rPr>
          <w:sz w:val="10"/>
        </w:rPr>
        <w:t>Second</w:t>
      </w:r>
      <w:proofErr w:type="gramEnd"/>
      <w:r w:rsidRPr="0006283D">
        <w:rPr>
          <w:sz w:val="10"/>
        </w:rPr>
        <w:t xml:space="preserve">, even if there is still some uncertainty of motives, the rational response is not to assume absolute aggression. Assuming aggressive motive in a situation of uncertainty ignites the security dilemma, which could actually decrease a state’s security. </w:t>
      </w:r>
      <w:proofErr w:type="spellStart"/>
      <w:r w:rsidRPr="0006283D">
        <w:rPr>
          <w:sz w:val="10"/>
        </w:rPr>
        <w:t>Mearsheimer</w:t>
      </w:r>
      <w:proofErr w:type="spellEnd"/>
      <w:r w:rsidRPr="0006283D">
        <w:rPr>
          <w:sz w:val="10"/>
        </w:rPr>
        <w:t xml:space="preserve"> calls this tragic, but it is not necessary. An illustrative example is </w:t>
      </w:r>
      <w:proofErr w:type="spellStart"/>
      <w:r w:rsidRPr="0006283D">
        <w:rPr>
          <w:sz w:val="10"/>
        </w:rPr>
        <w:t>Mearsheimer’s</w:t>
      </w:r>
      <w:proofErr w:type="spellEnd"/>
      <w:r w:rsidRPr="0006283D">
        <w:rPr>
          <w:sz w:val="10"/>
        </w:rPr>
        <w:t xml:space="preserve"> analysis of the German security situation were the United States to withdraw its military protection. </w:t>
      </w:r>
      <w:proofErr w:type="spellStart"/>
      <w:r w:rsidRPr="0006283D">
        <w:rPr>
          <w:sz w:val="10"/>
        </w:rPr>
        <w:t>Mearsheimer</w:t>
      </w:r>
      <w:proofErr w:type="spellEnd"/>
      <w:r w:rsidRPr="0006283D">
        <w:rPr>
          <w:sz w:val="10"/>
        </w:rPr>
        <w:t xml:space="preserve"> argues that it would be rational for Germany to develop nuclear weapons, since these weapons would provide a deterrent, and it would also be rational for nuclear European powers to wage a preemptive war against Germany to prevent it from developing a nuclear deterrent. 105 This scenario is not rational for either side because it ignores motives. If Germany knows that other states will attack if it were to develop nuclear weapons, then it would not be rational for it to develop nuclear weapons. And if other states know that Germany’s development of nuclear weapons is only as a deterrent, then it would not be rational to prevent German nuclear development. The point is that </w:t>
      </w:r>
      <w:r w:rsidRPr="0048494A">
        <w:rPr>
          <w:rStyle w:val="StyleBoldUnderline"/>
          <w:highlight w:val="yellow"/>
        </w:rPr>
        <w:t>the security dilemma exists because of a</w:t>
      </w:r>
      <w:r w:rsidRPr="0006283D">
        <w:rPr>
          <w:sz w:val="10"/>
          <w:highlight w:val="yellow"/>
        </w:rPr>
        <w:t xml:space="preserve"> </w:t>
      </w:r>
      <w:r w:rsidRPr="0048494A">
        <w:rPr>
          <w:rStyle w:val="Emphasis"/>
          <w:highlight w:val="yellow"/>
        </w:rPr>
        <w:t>lack of motivational knowledge</w:t>
      </w:r>
      <w:r w:rsidRPr="00BE6AE7">
        <w:rPr>
          <w:rStyle w:val="Emphasis"/>
        </w:rPr>
        <w:t>,</w:t>
      </w:r>
      <w:r w:rsidRPr="0006283D">
        <w:rPr>
          <w:sz w:val="10"/>
        </w:rPr>
        <w:t xml:space="preserve"> </w:t>
      </w:r>
      <w:r w:rsidRPr="00D76811">
        <w:rPr>
          <w:rStyle w:val="StyleBoldUnderline"/>
          <w:highlight w:val="yellow"/>
        </w:rPr>
        <w:t>so</w:t>
      </w:r>
      <w:r w:rsidRPr="00BE6AE7">
        <w:rPr>
          <w:rStyle w:val="StyleBoldUnderline"/>
        </w:rPr>
        <w:t xml:space="preserve"> </w:t>
      </w:r>
      <w:r w:rsidRPr="0048494A">
        <w:rPr>
          <w:rStyle w:val="StyleBoldUnderline"/>
          <w:highlight w:val="yellow"/>
        </w:rPr>
        <w:t xml:space="preserve">the </w:t>
      </w:r>
      <w:r w:rsidRPr="00D76811">
        <w:t>proper</w:t>
      </w:r>
      <w:r w:rsidRPr="0048494A">
        <w:rPr>
          <w:rStyle w:val="StyleBoldUnderline"/>
          <w:highlight w:val="yellow"/>
        </w:rPr>
        <w:t xml:space="preserve"> response is to</w:t>
      </w:r>
      <w:r w:rsidRPr="00BE6AE7">
        <w:rPr>
          <w:rStyle w:val="StyleBoldUnderline"/>
        </w:rPr>
        <w:t xml:space="preserve"> try to</w:t>
      </w:r>
      <w:r w:rsidRPr="0006283D">
        <w:rPr>
          <w:sz w:val="10"/>
        </w:rPr>
        <w:t xml:space="preserve"> </w:t>
      </w:r>
      <w:r w:rsidRPr="0048494A">
        <w:rPr>
          <w:rStyle w:val="Emphasis"/>
          <w:highlight w:val="yellow"/>
        </w:rPr>
        <w:t>enhance understanding of motives,</w:t>
      </w:r>
      <w:r w:rsidRPr="0006283D">
        <w:rPr>
          <w:sz w:val="10"/>
          <w:highlight w:val="yellow"/>
        </w:rPr>
        <w:t xml:space="preserve"> </w:t>
      </w:r>
      <w:r w:rsidRPr="0048494A">
        <w:rPr>
          <w:rStyle w:val="Emphasis"/>
          <w:highlight w:val="yellow"/>
          <w:bdr w:val="single" w:sz="4" w:space="0" w:color="auto"/>
        </w:rPr>
        <w:t>not discard motivational knowledge</w:t>
      </w:r>
      <w:r w:rsidRPr="00BE6AE7">
        <w:rPr>
          <w:rStyle w:val="Emphasis"/>
          <w:bdr w:val="single" w:sz="4" w:space="0" w:color="auto"/>
        </w:rPr>
        <w:t xml:space="preserve"> altogether</w:t>
      </w:r>
      <w:r w:rsidRPr="0006283D">
        <w:rPr>
          <w:sz w:val="10"/>
        </w:rPr>
        <w:t xml:space="preserve">. </w:t>
      </w:r>
      <w:r w:rsidRPr="00BE6AE7">
        <w:rPr>
          <w:rStyle w:val="StyleBoldUnderline"/>
        </w:rPr>
        <w:t>Misperception is</w:t>
      </w:r>
      <w:r w:rsidRPr="0006283D">
        <w:rPr>
          <w:sz w:val="10"/>
        </w:rPr>
        <w:t xml:space="preserve"> certainly </w:t>
      </w:r>
      <w:r w:rsidRPr="00BE6AE7">
        <w:rPr>
          <w:rStyle w:val="StyleBoldUnderline"/>
        </w:rPr>
        <w:t xml:space="preserve">a problem in international politics, but </w:t>
      </w:r>
      <w:r w:rsidRPr="0048494A">
        <w:rPr>
          <w:rStyle w:val="StyleBoldUnderline"/>
          <w:highlight w:val="yellow"/>
        </w:rPr>
        <w:t>reducing misperception would allow states to</w:t>
      </w:r>
      <w:r w:rsidRPr="00BE6AE7">
        <w:rPr>
          <w:rStyle w:val="StyleBoldUnderline"/>
        </w:rPr>
        <w:t xml:space="preserve"> better </w:t>
      </w:r>
      <w:r w:rsidRPr="0048494A">
        <w:rPr>
          <w:rStyle w:val="StyleBoldUnderline"/>
          <w:highlight w:val="yellow"/>
        </w:rPr>
        <w:t xml:space="preserve">conform to </w:t>
      </w:r>
      <w:r w:rsidRPr="00D76811">
        <w:rPr>
          <w:rStyle w:val="Emphasis"/>
          <w:highlight w:val="yellow"/>
        </w:rPr>
        <w:t>defensive</w:t>
      </w:r>
      <w:r w:rsidRPr="0048494A">
        <w:rPr>
          <w:rStyle w:val="StyleBoldUnderline"/>
          <w:highlight w:val="yellow"/>
        </w:rPr>
        <w:t xml:space="preserve"> </w:t>
      </w:r>
      <w:r w:rsidRPr="00D76811">
        <w:t>realist</w:t>
      </w:r>
      <w:r w:rsidRPr="0048494A">
        <w:rPr>
          <w:rStyle w:val="StyleBoldUnderline"/>
          <w:highlight w:val="yellow"/>
        </w:rPr>
        <w:t xml:space="preserve"> logic, which results in</w:t>
      </w:r>
      <w:r w:rsidRPr="0006283D">
        <w:rPr>
          <w:sz w:val="10"/>
          <w:highlight w:val="yellow"/>
        </w:rPr>
        <w:t xml:space="preserve"> </w:t>
      </w:r>
      <w:r w:rsidRPr="0048494A">
        <w:rPr>
          <w:rStyle w:val="StyleBoldUnderline"/>
          <w:highlight w:val="yellow"/>
        </w:rPr>
        <w:t>preferable outcomes</w:t>
      </w:r>
      <w:r w:rsidRPr="0006283D">
        <w:rPr>
          <w:sz w:val="10"/>
        </w:rPr>
        <w:t xml:space="preserve"> relative to offensive realism. 106</w:t>
      </w:r>
      <w:r w:rsidRPr="0006283D">
        <w:rPr>
          <w:sz w:val="12"/>
        </w:rPr>
        <w:t>¶</w:t>
      </w:r>
      <w:r w:rsidRPr="0006283D">
        <w:rPr>
          <w:sz w:val="10"/>
        </w:rPr>
        <w:t xml:space="preserve"> </w:t>
      </w:r>
      <w:r w:rsidRPr="0048494A">
        <w:rPr>
          <w:rStyle w:val="Emphasis"/>
          <w:highlight w:val="yellow"/>
        </w:rPr>
        <w:t>Assessing motives is vital in the case of</w:t>
      </w:r>
      <w:r w:rsidRPr="00BE6AE7">
        <w:rPr>
          <w:rStyle w:val="Emphasis"/>
        </w:rPr>
        <w:t xml:space="preserve"> the rise of </w:t>
      </w:r>
      <w:r w:rsidRPr="0048494A">
        <w:rPr>
          <w:rStyle w:val="Emphasis"/>
          <w:highlight w:val="yellow"/>
        </w:rPr>
        <w:t>China</w:t>
      </w:r>
      <w:r w:rsidRPr="0006283D">
        <w:rPr>
          <w:sz w:val="10"/>
        </w:rPr>
        <w:t xml:space="preserve">, </w:t>
      </w:r>
      <w:r w:rsidRPr="00BE6AE7">
        <w:rPr>
          <w:rStyle w:val="StyleBoldUnderline"/>
        </w:rPr>
        <w:t xml:space="preserve">because </w:t>
      </w:r>
      <w:r w:rsidRPr="0048494A">
        <w:rPr>
          <w:rStyle w:val="StyleBoldUnderline"/>
          <w:highlight w:val="yellow"/>
        </w:rPr>
        <w:t>mutually preferable outcomes</w:t>
      </w:r>
      <w:r w:rsidRPr="0006283D">
        <w:rPr>
          <w:sz w:val="10"/>
          <w:highlight w:val="yellow"/>
        </w:rPr>
        <w:t xml:space="preserve"> </w:t>
      </w:r>
      <w:r w:rsidRPr="0048494A">
        <w:rPr>
          <w:rStyle w:val="Emphasis"/>
          <w:highlight w:val="yellow"/>
        </w:rPr>
        <w:t>can be achieved</w:t>
      </w:r>
      <w:r w:rsidRPr="0006283D">
        <w:rPr>
          <w:sz w:val="10"/>
        </w:rPr>
        <w:t xml:space="preserve"> if China is not an aggressive power, as offensive realism would have to assume, but is actually a status quo power with aims that have limited effect on the security of the U.S. and other potentially affected countries. </w:t>
      </w:r>
      <w:r w:rsidRPr="00BE6AE7">
        <w:rPr>
          <w:rStyle w:val="StyleBoldUnderline"/>
        </w:rPr>
        <w:t>I do not mean</w:t>
      </w:r>
      <w:r w:rsidRPr="0006283D">
        <w:rPr>
          <w:sz w:val="10"/>
        </w:rPr>
        <w:t xml:space="preserve"> here to claim </w:t>
      </w:r>
      <w:r w:rsidRPr="00BE6AE7">
        <w:rPr>
          <w:rStyle w:val="StyleBoldUnderline"/>
        </w:rPr>
        <w:t>with certainty that China is and will always be a status quo power</w:t>
      </w:r>
      <w:r w:rsidRPr="0006283D">
        <w:rPr>
          <w:sz w:val="10"/>
        </w:rPr>
        <w:t xml:space="preserve">, </w:t>
      </w:r>
      <w:r w:rsidRPr="00BE6AE7">
        <w:rPr>
          <w:rStyle w:val="StyleBoldUnderline"/>
        </w:rPr>
        <w:t>and policymakers likely have access to more intentional information than what is publicly known</w:t>
      </w:r>
      <w:r w:rsidRPr="0006283D">
        <w:rPr>
          <w:sz w:val="10"/>
        </w:rPr>
        <w:t xml:space="preserve">. At the very least, </w:t>
      </w:r>
      <w:r w:rsidRPr="00D76811">
        <w:t xml:space="preserve">valuing </w:t>
      </w:r>
      <w:r w:rsidRPr="0048494A">
        <w:rPr>
          <w:rStyle w:val="Emphasis"/>
          <w:highlight w:val="yellow"/>
        </w:rPr>
        <w:t>motivational assessments empower</w:t>
      </w:r>
      <w:r w:rsidRPr="00D76811">
        <w:t xml:space="preserve">s </w:t>
      </w:r>
      <w:r w:rsidRPr="0048494A">
        <w:rPr>
          <w:rStyle w:val="Emphasis"/>
          <w:highlight w:val="yellow"/>
        </w:rPr>
        <w:t>policymakers</w:t>
      </w:r>
      <w:r w:rsidRPr="0006283D">
        <w:rPr>
          <w:sz w:val="10"/>
          <w:highlight w:val="yellow"/>
        </w:rPr>
        <w:t xml:space="preserve"> </w:t>
      </w:r>
      <w:r w:rsidRPr="0048494A">
        <w:rPr>
          <w:rStyle w:val="StyleBoldUnderline"/>
          <w:highlight w:val="yellow"/>
        </w:rPr>
        <w:t>to act</w:t>
      </w:r>
      <w:r w:rsidRPr="00BE6AE7">
        <w:rPr>
          <w:rStyle w:val="StyleBoldUnderline"/>
        </w:rPr>
        <w:t xml:space="preserve"> on this knowledge, </w:t>
      </w:r>
      <w:r w:rsidRPr="0048494A">
        <w:rPr>
          <w:rStyle w:val="StyleBoldUnderline"/>
          <w:highlight w:val="yellow"/>
        </w:rPr>
        <w:t>which is</w:t>
      </w:r>
      <w:r w:rsidRPr="0006283D">
        <w:rPr>
          <w:sz w:val="10"/>
          <w:highlight w:val="yellow"/>
        </w:rPr>
        <w:t xml:space="preserve"> </w:t>
      </w:r>
      <w:r w:rsidRPr="0048494A">
        <w:rPr>
          <w:rStyle w:val="StyleBoldUnderline"/>
          <w:highlight w:val="yellow"/>
        </w:rPr>
        <w:t>preferable because of the possibility of</w:t>
      </w:r>
      <w:r w:rsidRPr="0006283D">
        <w:rPr>
          <w:sz w:val="10"/>
          <w:highlight w:val="yellow"/>
        </w:rPr>
        <w:t xml:space="preserve"> </w:t>
      </w:r>
      <w:r w:rsidRPr="0048494A">
        <w:rPr>
          <w:rStyle w:val="Emphasis"/>
          <w:highlight w:val="yellow"/>
        </w:rPr>
        <w:t xml:space="preserve">reducing </w:t>
      </w:r>
      <w:r w:rsidRPr="00D76811">
        <w:t>competition and</w:t>
      </w:r>
      <w:r w:rsidRPr="0048494A">
        <w:rPr>
          <w:rStyle w:val="Emphasis"/>
          <w:highlight w:val="yellow"/>
        </w:rPr>
        <w:t xml:space="preserve"> conflict</w:t>
      </w:r>
      <w:r w:rsidRPr="0006283D">
        <w:rPr>
          <w:sz w:val="10"/>
        </w:rPr>
        <w:t>.</w:t>
      </w:r>
    </w:p>
    <w:p w:rsidR="00AA2EEF" w:rsidRDefault="00AA2EEF" w:rsidP="00AA2EEF">
      <w:pPr>
        <w:pStyle w:val="Heading3"/>
      </w:pPr>
      <w:r>
        <w:lastRenderedPageBreak/>
        <w:t>1AC – Solvency</w:t>
      </w:r>
    </w:p>
    <w:p w:rsidR="00AA2EEF" w:rsidRPr="00014684" w:rsidRDefault="00AA2EEF" w:rsidP="00AA2EEF">
      <w:pPr>
        <w:pStyle w:val="Heading4"/>
        <w:rPr>
          <w:u w:val="single"/>
        </w:rPr>
      </w:pPr>
      <w:r>
        <w:rPr>
          <w:u w:val="single"/>
        </w:rPr>
        <w:t>CONTENTION 3</w:t>
      </w:r>
      <w:r w:rsidRPr="00014684">
        <w:rPr>
          <w:u w:val="single"/>
        </w:rPr>
        <w:t>: SOLVENCY</w:t>
      </w:r>
    </w:p>
    <w:p w:rsidR="00AA2EEF" w:rsidRPr="0054647A" w:rsidRDefault="00AA2EEF" w:rsidP="00AA2EEF">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AA2EEF" w:rsidRPr="0054647A" w:rsidRDefault="00AA2EEF" w:rsidP="00AA2EEF">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AA2EEF" w:rsidRDefault="00AA2EEF" w:rsidP="00AA2EEF">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proofErr w:type="gramStart"/>
      <w:r w:rsidRPr="001260D5">
        <w:rPr>
          <w:rStyle w:val="StyleBoldUnderline"/>
          <w:highlight w:val="yellow"/>
        </w:rPr>
        <w:t>procurement</w:t>
      </w:r>
      <w:proofErr w:type="gramEnd"/>
      <w:r w:rsidRPr="001260D5">
        <w:rPr>
          <w:rStyle w:val="StyleBoldUnderline"/>
          <w:highlight w:val="yellow"/>
        </w:rPr>
        <w:t xml:space="preserve">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AA2EEF" w:rsidRDefault="00AA2EEF" w:rsidP="00AA2EEF">
      <w:pPr>
        <w:pStyle w:val="Heading4"/>
      </w:pPr>
      <w:r>
        <w:t xml:space="preserve">Military is best </w:t>
      </w:r>
      <w:r w:rsidRPr="00645605">
        <w:t xml:space="preserve">at </w:t>
      </w:r>
      <w:r>
        <w:t>advancing SMRs</w:t>
      </w:r>
    </w:p>
    <w:p w:rsidR="00AA2EEF" w:rsidRDefault="00AA2EEF" w:rsidP="00AA2EEF">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AA2EEF" w:rsidRDefault="00AA2EEF" w:rsidP="00AA2EEF">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 xml:space="preserve">Because of </w:t>
      </w:r>
      <w:proofErr w:type="spellStart"/>
      <w:r w:rsidRPr="001260D5">
        <w:rPr>
          <w:rStyle w:val="Emphasis"/>
          <w:highlight w:val="yellow"/>
        </w:rPr>
        <w:t>DoD’s</w:t>
      </w:r>
      <w:proofErr w:type="spellEnd"/>
      <w:r w:rsidRPr="001260D5">
        <w:rPr>
          <w:rStyle w:val="Emphasis"/>
          <w:highlight w:val="yellow"/>
        </w:rPr>
        <w:t xml:space="preserve">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1260D5">
        <w:rPr>
          <w:rStyle w:val="StyleBoldUnderline"/>
          <w:highlight w:val="yellow"/>
        </w:rPr>
        <w:t>DoD’s</w:t>
      </w:r>
      <w:proofErr w:type="spellEnd"/>
      <w:r w:rsidRPr="001260D5">
        <w:rPr>
          <w:rStyle w:val="StyleBoldUnderline"/>
          <w:highlight w:val="yellow"/>
        </w:rPr>
        <w:t xml:space="preserve">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 xml:space="preserve">fit with </w:t>
      </w:r>
      <w:proofErr w:type="spellStart"/>
      <w:r w:rsidRPr="001260D5">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 xml:space="preserve">linkages are strong, </w:t>
      </w:r>
      <w:proofErr w:type="spellStart"/>
      <w:proofErr w:type="gramStart"/>
      <w:r w:rsidRPr="001260D5">
        <w:rPr>
          <w:rStyle w:val="Emphasis"/>
          <w:highlight w:val="yellow"/>
        </w:rPr>
        <w:t>DoD’s</w:t>
      </w:r>
      <w:proofErr w:type="spellEnd"/>
      <w:proofErr w:type="gramEnd"/>
      <w:r w:rsidRPr="001260D5">
        <w:rPr>
          <w:rStyle w:val="Emphasis"/>
          <w:highlight w:val="yellow"/>
        </w:rPr>
        <w:t xml:space="preserve"> innovation capabilities are second to none</w:t>
      </w:r>
      <w:r>
        <w:rPr>
          <w:rStyle w:val="Emphasis"/>
        </w:rPr>
        <w:t>.</w:t>
      </w:r>
    </w:p>
    <w:p w:rsidR="00AA2EEF" w:rsidRPr="0054647A" w:rsidRDefault="00AA2EEF" w:rsidP="00AA2EEF">
      <w:pPr>
        <w:pStyle w:val="Heading4"/>
      </w:pPr>
      <w:r>
        <w:t>SMRs solve nuclear downsides</w:t>
      </w:r>
    </w:p>
    <w:p w:rsidR="00AA2EEF" w:rsidRPr="0054647A" w:rsidRDefault="00AA2EEF" w:rsidP="00AA2EEF">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AA2EEF" w:rsidRDefault="00AA2EEF" w:rsidP="00AA2EEF">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AA2EEF" w:rsidRDefault="00AA2EEF" w:rsidP="00AA2EEF">
      <w:pPr>
        <w:pStyle w:val="Heading4"/>
      </w:pPr>
      <w:r>
        <w:t>DOE funding SMRs now---more to come</w:t>
      </w:r>
    </w:p>
    <w:p w:rsidR="00AA2EEF" w:rsidRDefault="00AA2EEF" w:rsidP="00AA2EEF">
      <w:r w:rsidRPr="00C011F0">
        <w:rPr>
          <w:rStyle w:val="StyleStyleBold12pt"/>
        </w:rPr>
        <w:t>Holly 12/6</w:t>
      </w:r>
      <w:r>
        <w:t xml:space="preserve"> </w:t>
      </w:r>
      <w:proofErr w:type="spellStart"/>
      <w:r>
        <w:t>Derrill</w:t>
      </w:r>
      <w:proofErr w:type="spellEnd"/>
      <w:r>
        <w:t xml:space="preserve">, ECT Staff Writer, "DOE Advances Small Nuclear Reactors", 2012, </w:t>
      </w:r>
      <w:hyperlink r:id="rId16" w:history="1">
        <w:r w:rsidRPr="00EF6DB5">
          <w:rPr>
            <w:rStyle w:val="Hyperlink"/>
          </w:rPr>
          <w:t>www.ect.coop/power-supply/power-plants/doe-funds-small-nuclear-reactors-project/50667</w:t>
        </w:r>
      </w:hyperlink>
    </w:p>
    <w:p w:rsidR="00AA2EEF" w:rsidRPr="002D40CD" w:rsidRDefault="00AA2EEF" w:rsidP="00AA2EEF">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AA2EEF" w:rsidRPr="00D17C4E" w:rsidRDefault="00AA2EEF" w:rsidP="00AA2EEF"/>
    <w:p w:rsidR="00AA2EEF" w:rsidRDefault="00AA2EEF" w:rsidP="00AA2EEF">
      <w:pPr>
        <w:pStyle w:val="Heading1"/>
      </w:pPr>
      <w:r>
        <w:lastRenderedPageBreak/>
        <w:t>2AC</w:t>
      </w:r>
    </w:p>
    <w:p w:rsidR="00AA2EEF" w:rsidRDefault="00AA2EEF" w:rsidP="00AA2EEF">
      <w:pPr>
        <w:pStyle w:val="Heading2"/>
      </w:pPr>
      <w:r>
        <w:lastRenderedPageBreak/>
        <w:t>Grid</w:t>
      </w:r>
    </w:p>
    <w:p w:rsidR="00AA2EEF" w:rsidRDefault="00AA2EEF" w:rsidP="00AA2EEF">
      <w:pPr>
        <w:pStyle w:val="Heading3"/>
      </w:pPr>
      <w:r>
        <w:lastRenderedPageBreak/>
        <w:t>AT: Grid Resilient</w:t>
      </w:r>
    </w:p>
    <w:p w:rsidR="00AA2EEF" w:rsidRPr="00953F57" w:rsidRDefault="00AA2EEF" w:rsidP="00AA2EEF">
      <w:pPr>
        <w:pStyle w:val="Heading4"/>
      </w:pPr>
      <w:r w:rsidRPr="00953F57">
        <w:t xml:space="preserve">Grid’s vulnerable and threats are growing---insiders vote </w:t>
      </w:r>
      <w:proofErr w:type="spellStart"/>
      <w:r w:rsidRPr="00953F57">
        <w:t>aff</w:t>
      </w:r>
      <w:proofErr w:type="spellEnd"/>
    </w:p>
    <w:p w:rsidR="00AA2EEF" w:rsidRPr="00953F57" w:rsidRDefault="00AA2EEF" w:rsidP="00AA2EEF">
      <w:proofErr w:type="spellStart"/>
      <w:r w:rsidRPr="00953F57">
        <w:rPr>
          <w:rStyle w:val="StyleStyleBold12pt"/>
        </w:rPr>
        <w:t>Merica</w:t>
      </w:r>
      <w:proofErr w:type="spellEnd"/>
      <w:r w:rsidRPr="00953F57">
        <w:rPr>
          <w:rStyle w:val="StyleStyleBold12pt"/>
        </w:rPr>
        <w:t xml:space="preserve"> 12</w:t>
      </w:r>
      <w:r w:rsidRPr="00953F57">
        <w:t xml:space="preserve"> Dan, CNN, "</w:t>
      </w:r>
      <w:proofErr w:type="spellStart"/>
      <w:proofErr w:type="gramStart"/>
      <w:r w:rsidRPr="00953F57">
        <w:t>DoD</w:t>
      </w:r>
      <w:proofErr w:type="spellEnd"/>
      <w:proofErr w:type="gramEnd"/>
      <w:r w:rsidRPr="00953F57">
        <w:t xml:space="preserve"> official: Vulnerability of U.S. electrical grid is a dire concern", July 27, security.blogs.cnn.com/2012/07/27/dod-official-vulnerability-of-u-s-electrical-grid-is-a-dire-concern/</w:t>
      </w:r>
    </w:p>
    <w:p w:rsidR="00AA2EEF" w:rsidRPr="002B22B4" w:rsidRDefault="00AA2EEF" w:rsidP="00AA2EEF">
      <w:pPr>
        <w:rPr>
          <w:sz w:val="14"/>
        </w:rPr>
      </w:pPr>
      <w:r w:rsidRPr="00953F57">
        <w:rPr>
          <w:sz w:val="14"/>
        </w:rPr>
        <w:t xml:space="preserve">Speaking candidly at the Aspen Security Forum, </w:t>
      </w:r>
      <w:r w:rsidRPr="00953F57">
        <w:rPr>
          <w:rStyle w:val="StyleBoldUnderline"/>
        </w:rPr>
        <w:t xml:space="preserve">one defense department official expressed great concern about the possibility of a terrorist </w:t>
      </w:r>
      <w:r w:rsidRPr="00953F57">
        <w:rPr>
          <w:rStyle w:val="StyleBoldUnderline"/>
          <w:highlight w:val="yellow"/>
        </w:rPr>
        <w:t>attack on the</w:t>
      </w:r>
      <w:r w:rsidRPr="00953F57">
        <w:rPr>
          <w:rStyle w:val="StyleBoldUnderline"/>
        </w:rPr>
        <w:t xml:space="preserve"> U.S</w:t>
      </w:r>
      <w:r w:rsidRPr="00953F57">
        <w:rPr>
          <w:sz w:val="14"/>
        </w:rPr>
        <w:t xml:space="preserve">. electric </w:t>
      </w:r>
      <w:r w:rsidRPr="00953F57">
        <w:rPr>
          <w:rStyle w:val="StyleBoldUnderline"/>
          <w:highlight w:val="yellow"/>
        </w:rPr>
        <w:t>grid</w:t>
      </w:r>
      <w:r w:rsidRPr="00953F57">
        <w:rPr>
          <w:rStyle w:val="StyleBoldUnderline"/>
        </w:rPr>
        <w:t xml:space="preserve"> that </w:t>
      </w:r>
      <w:r w:rsidRPr="00953F57">
        <w:rPr>
          <w:rStyle w:val="StyleBoldUnderline"/>
          <w:highlight w:val="yellow"/>
        </w:rPr>
        <w:t>would cause a “</w:t>
      </w:r>
      <w:r w:rsidRPr="00953F57">
        <w:rPr>
          <w:rStyle w:val="Box"/>
          <w:highlight w:val="yellow"/>
        </w:rPr>
        <w:t>long term, large scale outage</w:t>
      </w:r>
      <w:r w:rsidRPr="00953F57">
        <w:rPr>
          <w:rStyle w:val="StyleBoldUnderline"/>
        </w:rPr>
        <w:t>.</w:t>
      </w:r>
      <w:r w:rsidRPr="00953F57">
        <w:rPr>
          <w:sz w:val="14"/>
        </w:rPr>
        <w:t>”</w:t>
      </w:r>
      <w:r w:rsidRPr="00953F57">
        <w:rPr>
          <w:sz w:val="12"/>
        </w:rPr>
        <w:t>¶</w:t>
      </w:r>
      <w:r w:rsidRPr="00953F57">
        <w:rPr>
          <w:sz w:val="14"/>
        </w:rPr>
        <w:t xml:space="preserve"> Paul </w:t>
      </w:r>
      <w:r w:rsidRPr="00953F57">
        <w:rPr>
          <w:rStyle w:val="StyleBoldUnderline"/>
          <w:highlight w:val="yellow"/>
        </w:rPr>
        <w:t xml:space="preserve">Stockton, assistant secretary for </w:t>
      </w:r>
      <w:r w:rsidRPr="00953F57">
        <w:rPr>
          <w:rStyle w:val="StyleBoldUnderline"/>
        </w:rPr>
        <w:t xml:space="preserve">Homeland </w:t>
      </w:r>
      <w:r w:rsidRPr="00953F57">
        <w:rPr>
          <w:rStyle w:val="StyleBoldUnderline"/>
          <w:highlight w:val="yellow"/>
        </w:rPr>
        <w:t>Defense</w:t>
      </w:r>
      <w:r w:rsidRPr="00953F57">
        <w:rPr>
          <w:rStyle w:val="StyleBoldUnderline"/>
        </w:rPr>
        <w:t xml:space="preserve"> and Americas’ Security Affairs at the D</w:t>
      </w:r>
      <w:r w:rsidRPr="00953F57">
        <w:rPr>
          <w:sz w:val="14"/>
        </w:rPr>
        <w:t xml:space="preserve">epartment </w:t>
      </w:r>
      <w:r w:rsidRPr="00953F57">
        <w:rPr>
          <w:rStyle w:val="StyleBoldUnderline"/>
        </w:rPr>
        <w:t>o</w:t>
      </w:r>
      <w:r w:rsidRPr="00953F57">
        <w:rPr>
          <w:sz w:val="14"/>
        </w:rPr>
        <w:t xml:space="preserve">f </w:t>
      </w:r>
      <w:r w:rsidRPr="00953F57">
        <w:rPr>
          <w:rStyle w:val="StyleBoldUnderline"/>
        </w:rPr>
        <w:t>D</w:t>
      </w:r>
      <w:r w:rsidRPr="00953F57">
        <w:rPr>
          <w:sz w:val="14"/>
        </w:rPr>
        <w:t xml:space="preserve">efense, </w:t>
      </w:r>
      <w:r w:rsidRPr="00953F57">
        <w:rPr>
          <w:rStyle w:val="StyleBoldUnderline"/>
          <w:highlight w:val="yellow"/>
        </w:rPr>
        <w:t>said such an attack would affect critical</w:t>
      </w:r>
      <w:r w:rsidRPr="00953F57">
        <w:rPr>
          <w:rStyle w:val="StyleBoldUnderline"/>
        </w:rPr>
        <w:t xml:space="preserve"> defense </w:t>
      </w:r>
      <w:r w:rsidRPr="00953F57">
        <w:rPr>
          <w:rStyle w:val="StyleBoldUnderline"/>
          <w:highlight w:val="yellow"/>
        </w:rPr>
        <w:t>infrastructure</w:t>
      </w:r>
      <w:r w:rsidRPr="00953F57">
        <w:rPr>
          <w:rStyle w:val="StyleBoldUnderline"/>
        </w:rPr>
        <w:t xml:space="preserve"> at home and abroad</w:t>
      </w:r>
      <w:r w:rsidRPr="00953F57">
        <w:rPr>
          <w:sz w:val="14"/>
        </w:rPr>
        <w:t xml:space="preserve"> – a thought that Stockton said was keeping him up at night.</w:t>
      </w:r>
      <w:r w:rsidRPr="00953F57">
        <w:rPr>
          <w:sz w:val="12"/>
        </w:rPr>
        <w:t>¶</w:t>
      </w:r>
      <w:r w:rsidRPr="00953F57">
        <w:rPr>
          <w:sz w:val="14"/>
        </w:rPr>
        <w:t xml:space="preserve"> “</w:t>
      </w:r>
      <w:r w:rsidRPr="00953F57">
        <w:rPr>
          <w:rStyle w:val="StyleBoldUnderline"/>
        </w:rPr>
        <w:t xml:space="preserve">The DOD depends on infrastructure in order to be able to operate abroad. And to make those operations function, </w:t>
      </w:r>
      <w:r w:rsidRPr="00953F57">
        <w:rPr>
          <w:rStyle w:val="StyleBoldUnderline"/>
          <w:highlight w:val="yellow"/>
        </w:rPr>
        <w:t>we depend on the</w:t>
      </w:r>
      <w:r w:rsidRPr="00953F57">
        <w:rPr>
          <w:rStyle w:val="StyleBoldUnderline"/>
        </w:rPr>
        <w:t xml:space="preserve"> electric </w:t>
      </w:r>
      <w:r w:rsidRPr="00953F57">
        <w:rPr>
          <w:rStyle w:val="StyleBoldUnderline"/>
          <w:highlight w:val="yellow"/>
        </w:rPr>
        <w:t>grid</w:t>
      </w:r>
      <w:r w:rsidRPr="00953F57">
        <w:rPr>
          <w:sz w:val="14"/>
        </w:rPr>
        <w:t>,” Stockton said.</w:t>
      </w:r>
      <w:r w:rsidRPr="00953F57">
        <w:rPr>
          <w:sz w:val="12"/>
        </w:rPr>
        <w:t>¶</w:t>
      </w:r>
      <w:r w:rsidRPr="00953F57">
        <w:rPr>
          <w:sz w:val="14"/>
        </w:rPr>
        <w:t xml:space="preserve"> </w:t>
      </w:r>
      <w:r w:rsidRPr="00953F57">
        <w:rPr>
          <w:rStyle w:val="StyleBoldUnderline"/>
        </w:rPr>
        <w:t>The concern</w:t>
      </w:r>
      <w:r w:rsidRPr="00953F57">
        <w:rPr>
          <w:sz w:val="14"/>
        </w:rPr>
        <w:t xml:space="preserve">, Stockton continued, </w:t>
      </w:r>
      <w:r w:rsidRPr="00953F57">
        <w:rPr>
          <w:rStyle w:val="StyleBoldUnderline"/>
        </w:rPr>
        <w:t>was that America’s adversaries would avoid attacking “the pointy end of the spear,” meaning combat troops, and would instead look for homeland, possibly non-military, targets</w:t>
      </w:r>
      <w:r w:rsidRPr="00953F57">
        <w:rPr>
          <w:sz w:val="14"/>
        </w:rPr>
        <w:t>.</w:t>
      </w:r>
      <w:r w:rsidRPr="00953F57">
        <w:rPr>
          <w:sz w:val="12"/>
        </w:rPr>
        <w:t>¶</w:t>
      </w:r>
      <w:r w:rsidRPr="00953F57">
        <w:rPr>
          <w:sz w:val="14"/>
        </w:rPr>
        <w:t xml:space="preserve"> “</w:t>
      </w:r>
      <w:r w:rsidRPr="00953F57">
        <w:rPr>
          <w:rStyle w:val="Emphasis"/>
        </w:rPr>
        <w:t xml:space="preserve">Our </w:t>
      </w:r>
      <w:r w:rsidRPr="00953F57">
        <w:rPr>
          <w:rStyle w:val="Emphasis"/>
          <w:highlight w:val="yellow"/>
        </w:rPr>
        <w:t>adversaries</w:t>
      </w:r>
      <w:r w:rsidRPr="00953F57">
        <w:rPr>
          <w:sz w:val="14"/>
        </w:rPr>
        <w:t xml:space="preserve">, state and non-state, </w:t>
      </w:r>
      <w:r w:rsidRPr="00953F57">
        <w:rPr>
          <w:rStyle w:val="Emphasis"/>
        </w:rPr>
        <w:t xml:space="preserve">are not stupid. They </w:t>
      </w:r>
      <w:r w:rsidRPr="00953F57">
        <w:rPr>
          <w:rStyle w:val="Emphasis"/>
          <w:highlight w:val="yellow"/>
        </w:rPr>
        <w:t>are clever and adaptive</w:t>
      </w:r>
      <w:r w:rsidRPr="00953F57">
        <w:rPr>
          <w:sz w:val="14"/>
        </w:rPr>
        <w:t>,” Stockton said. “</w:t>
      </w:r>
      <w:r w:rsidRPr="00953F57">
        <w:rPr>
          <w:rStyle w:val="Emphasis"/>
        </w:rPr>
        <w:t xml:space="preserve">There is a risk that </w:t>
      </w:r>
      <w:r w:rsidRPr="00953F57">
        <w:rPr>
          <w:rStyle w:val="Emphasis"/>
          <w:highlight w:val="yellow"/>
        </w:rPr>
        <w:t>they will adopt a</w:t>
      </w:r>
      <w:r w:rsidRPr="00953F57">
        <w:rPr>
          <w:rStyle w:val="Emphasis"/>
        </w:rPr>
        <w:t xml:space="preserve"> profoundly </w:t>
      </w:r>
      <w:r w:rsidRPr="00953F57">
        <w:rPr>
          <w:rStyle w:val="Emphasis"/>
          <w:highlight w:val="yellow"/>
        </w:rPr>
        <w:t>asymmetric strategy</w:t>
      </w:r>
      <w:r w:rsidRPr="00953F57">
        <w:rPr>
          <w:rStyle w:val="Emphasis"/>
        </w:rPr>
        <w:t xml:space="preserve">, reach around </w:t>
      </w:r>
      <w:r w:rsidRPr="00953F57">
        <w:rPr>
          <w:rStyle w:val="Emphasis"/>
          <w:highlight w:val="yellow"/>
        </w:rPr>
        <w:t>and attack</w:t>
      </w:r>
      <w:r w:rsidRPr="00953F57">
        <w:rPr>
          <w:rStyle w:val="Emphasis"/>
        </w:rPr>
        <w:t xml:space="preserve"> us here at home, the critical </w:t>
      </w:r>
      <w:r w:rsidRPr="00953F57">
        <w:rPr>
          <w:rStyle w:val="Emphasis"/>
          <w:highlight w:val="yellow"/>
        </w:rPr>
        <w:t>infrastructure</w:t>
      </w:r>
      <w:r w:rsidRPr="00953F57">
        <w:rPr>
          <w:rStyle w:val="Emphasis"/>
        </w:rPr>
        <w:t xml:space="preserve"> that is </w:t>
      </w:r>
      <w:r w:rsidRPr="00953F57">
        <w:rPr>
          <w:rStyle w:val="Emphasis"/>
          <w:highlight w:val="yellow"/>
        </w:rPr>
        <w:t>not owned by the D</w:t>
      </w:r>
      <w:r w:rsidRPr="00953F57">
        <w:rPr>
          <w:sz w:val="14"/>
        </w:rPr>
        <w:t xml:space="preserve">epartment </w:t>
      </w:r>
      <w:r w:rsidRPr="00953F57">
        <w:rPr>
          <w:rStyle w:val="Emphasis"/>
          <w:highlight w:val="yellow"/>
        </w:rPr>
        <w:t>o</w:t>
      </w:r>
      <w:r w:rsidRPr="00953F57">
        <w:rPr>
          <w:sz w:val="14"/>
        </w:rPr>
        <w:t xml:space="preserve">f </w:t>
      </w:r>
      <w:r w:rsidRPr="00953F57">
        <w:rPr>
          <w:rStyle w:val="Emphasis"/>
          <w:highlight w:val="yellow"/>
        </w:rPr>
        <w:t>D</w:t>
      </w:r>
      <w:r w:rsidRPr="00953F57">
        <w:rPr>
          <w:sz w:val="14"/>
        </w:rPr>
        <w:t>efense.”</w:t>
      </w:r>
      <w:r w:rsidRPr="00953F57">
        <w:rPr>
          <w:sz w:val="12"/>
        </w:rPr>
        <w:t>¶</w:t>
      </w:r>
      <w:r w:rsidRPr="00953F57">
        <w:rPr>
          <w:sz w:val="14"/>
        </w:rPr>
        <w:t xml:space="preserve"> But </w:t>
      </w:r>
      <w:r w:rsidRPr="00953F57">
        <w:rPr>
          <w:rStyle w:val="StyleBoldUnderline"/>
        </w:rPr>
        <w:t>Stockton’s concerns were not</w:t>
      </w:r>
      <w:r w:rsidRPr="00953F57">
        <w:rPr>
          <w:sz w:val="14"/>
        </w:rPr>
        <w:t xml:space="preserve"> solely </w:t>
      </w:r>
      <w:r w:rsidRPr="00953F57">
        <w:rPr>
          <w:rStyle w:val="StyleBoldUnderline"/>
        </w:rPr>
        <w:t>limited to terrorist attacks. Other concerning scenarios</w:t>
      </w:r>
      <w:r w:rsidRPr="00953F57">
        <w:rPr>
          <w:sz w:val="14"/>
        </w:rPr>
        <w:t xml:space="preserve">, said the assistant secretary, </w:t>
      </w:r>
      <w:r w:rsidRPr="00953F57">
        <w:rPr>
          <w:rStyle w:val="StyleBoldUnderline"/>
        </w:rPr>
        <w:t xml:space="preserve">include </w:t>
      </w:r>
      <w:r w:rsidRPr="00953F57">
        <w:rPr>
          <w:rStyle w:val="StyleBoldUnderline"/>
          <w:highlight w:val="yellow"/>
        </w:rPr>
        <w:t>geomagnetic disturbances</w:t>
      </w:r>
      <w:r w:rsidRPr="00953F57">
        <w:rPr>
          <w:rStyle w:val="StyleBoldUnderline"/>
        </w:rPr>
        <w:t xml:space="preserve">, earthquakes </w:t>
      </w:r>
      <w:r w:rsidRPr="00953F57">
        <w:rPr>
          <w:rStyle w:val="StyleBoldUnderline"/>
          <w:highlight w:val="yellow"/>
        </w:rPr>
        <w:t>and</w:t>
      </w:r>
      <w:r w:rsidRPr="00953F57">
        <w:rPr>
          <w:rStyle w:val="StyleBoldUnderline"/>
        </w:rPr>
        <w:t xml:space="preserve"> other </w:t>
      </w:r>
      <w:r w:rsidRPr="00953F57">
        <w:rPr>
          <w:rStyle w:val="StyleBoldUnderline"/>
          <w:highlight w:val="yellow"/>
        </w:rPr>
        <w:t>natural disasters</w:t>
      </w:r>
      <w:r w:rsidRPr="00953F57">
        <w:rPr>
          <w:rStyle w:val="StyleBoldUnderline"/>
        </w:rPr>
        <w:t xml:space="preserve"> that could take down the grid</w:t>
      </w:r>
      <w:r w:rsidRPr="00953F57">
        <w:rPr>
          <w:sz w:val="14"/>
        </w:rPr>
        <w:t>.</w:t>
      </w:r>
      <w:r w:rsidRPr="00953F57">
        <w:rPr>
          <w:sz w:val="12"/>
        </w:rPr>
        <w:t>¶</w:t>
      </w:r>
      <w:r w:rsidRPr="00953F57">
        <w:rPr>
          <w:sz w:val="14"/>
        </w:rPr>
        <w:t xml:space="preserve"> According to Stockton, </w:t>
      </w:r>
      <w:r w:rsidRPr="00953F57">
        <w:rPr>
          <w:rStyle w:val="StyleBoldUnderline"/>
        </w:rPr>
        <w:t>a recurrence of a massive earthquake</w:t>
      </w:r>
      <w:r w:rsidRPr="00953F57">
        <w:rPr>
          <w:sz w:val="14"/>
        </w:rPr>
        <w:t xml:space="preserve">, like the New Madrid earthquake </w:t>
      </w:r>
      <w:proofErr w:type="gramStart"/>
      <w:r w:rsidRPr="00953F57">
        <w:rPr>
          <w:sz w:val="14"/>
        </w:rPr>
        <w:t>of</w:t>
      </w:r>
      <w:proofErr w:type="gramEnd"/>
      <w:r w:rsidRPr="00953F57">
        <w:rPr>
          <w:sz w:val="14"/>
        </w:rPr>
        <w:t xml:space="preserve"> 1812, “</w:t>
      </w:r>
      <w:r w:rsidRPr="00953F57">
        <w:rPr>
          <w:rStyle w:val="Emphasis"/>
          <w:highlight w:val="yellow"/>
        </w:rPr>
        <w:t>would cause a power outage for</w:t>
      </w:r>
      <w:r w:rsidRPr="00953F57">
        <w:rPr>
          <w:rStyle w:val="Emphasis"/>
        </w:rPr>
        <w:t xml:space="preserve"> weeks to </w:t>
      </w:r>
      <w:r w:rsidRPr="00953F57">
        <w:rPr>
          <w:rStyle w:val="Emphasis"/>
          <w:highlight w:val="yellow"/>
        </w:rPr>
        <w:t>months</w:t>
      </w:r>
      <w:r w:rsidRPr="00953F57">
        <w:rPr>
          <w:rStyle w:val="Emphasis"/>
        </w:rPr>
        <w:t xml:space="preserve"> across a multi-state area, </w:t>
      </w:r>
      <w:r w:rsidRPr="00953F57">
        <w:rPr>
          <w:rStyle w:val="Emphasis"/>
          <w:highlight w:val="yellow"/>
        </w:rPr>
        <w:t>rolling blackouts</w:t>
      </w:r>
      <w:r w:rsidRPr="00953F57">
        <w:rPr>
          <w:sz w:val="14"/>
        </w:rPr>
        <w:t xml:space="preserve"> in the East Coast…”</w:t>
      </w:r>
    </w:p>
    <w:p w:rsidR="00AA2EEF" w:rsidRPr="00752DC7" w:rsidRDefault="00AA2EEF" w:rsidP="00AA2EEF">
      <w:pPr>
        <w:pStyle w:val="Heading2"/>
      </w:pPr>
      <w:r>
        <w:lastRenderedPageBreak/>
        <w:t>Radar</w:t>
      </w:r>
    </w:p>
    <w:p w:rsidR="00AA2EEF" w:rsidRDefault="00AA2EEF" w:rsidP="00AA2EEF">
      <w:pPr>
        <w:pStyle w:val="Heading3"/>
      </w:pPr>
      <w:r>
        <w:lastRenderedPageBreak/>
        <w:t>Primacy Solves All Escalation</w:t>
      </w:r>
    </w:p>
    <w:p w:rsidR="00AA2EEF" w:rsidRDefault="00AA2EEF" w:rsidP="00AA2EEF">
      <w:pPr>
        <w:pStyle w:val="Heading4"/>
      </w:pPr>
      <w:r>
        <w:t xml:space="preserve">Nuclear primacy controls every impact </w:t>
      </w:r>
    </w:p>
    <w:p w:rsidR="00AA2EEF" w:rsidRPr="00EF0BC1" w:rsidRDefault="00AA2EEF" w:rsidP="00AA2EEF">
      <w:proofErr w:type="spellStart"/>
      <w:r w:rsidRPr="00127B21">
        <w:rPr>
          <w:rStyle w:val="StyleStyleBold12pt"/>
        </w:rPr>
        <w:t>Lieber</w:t>
      </w:r>
      <w:proofErr w:type="spellEnd"/>
      <w:r w:rsidRPr="00127B21">
        <w:rPr>
          <w:rStyle w:val="StyleStyleBold12pt"/>
        </w:rPr>
        <w:t xml:space="preserve"> &amp; Press 9</w:t>
      </w:r>
      <w:r w:rsidRPr="00127B21">
        <w:t xml:space="preserve"> </w:t>
      </w:r>
      <w:r>
        <w:t xml:space="preserve">- </w:t>
      </w:r>
      <w:proofErr w:type="spellStart"/>
      <w:r w:rsidRPr="006E778D">
        <w:t>Keir</w:t>
      </w:r>
      <w:proofErr w:type="spellEnd"/>
      <w:r w:rsidRPr="006E778D">
        <w:t xml:space="preserve"> A. </w:t>
      </w:r>
      <w:proofErr w:type="spellStart"/>
      <w:r w:rsidRPr="006E778D">
        <w:t>Lieber</w:t>
      </w:r>
      <w:proofErr w:type="spellEnd"/>
      <w:r w:rsidRPr="006E778D">
        <w:t>, Assistant Professor of Political Science at the University of Notre Dame, and Daryl G. Press, Associate Professor of Political Science at the University of Pennsylvania,</w:t>
      </w:r>
      <w:r>
        <w:t xml:space="preserve"> November-December 2009, “The Nukes We Need: Preserving the American Deterrent,” Foreign Affairs, p. 50-51</w:t>
      </w:r>
    </w:p>
    <w:p w:rsidR="00AA2EEF" w:rsidRDefault="00AA2EEF" w:rsidP="00AA2EEF">
      <w:pPr>
        <w:pStyle w:val="card"/>
      </w:pPr>
      <w:r w:rsidRPr="00C73ADB">
        <w:rPr>
          <w:rStyle w:val="underline"/>
          <w:highlight w:val="cyan"/>
        </w:rPr>
        <w:t>A</w:t>
      </w:r>
      <w:r w:rsidRPr="00C05651">
        <w:rPr>
          <w:rStyle w:val="underline"/>
        </w:rPr>
        <w:t xml:space="preserve"> second </w:t>
      </w:r>
      <w:r w:rsidRPr="00C73ADB">
        <w:rPr>
          <w:rStyle w:val="underline"/>
          <w:highlight w:val="cyan"/>
        </w:rPr>
        <w:t>criticism of</w:t>
      </w:r>
      <w:r>
        <w:t xml:space="preserve"> the argument for </w:t>
      </w:r>
      <w:r w:rsidRPr="00C05651">
        <w:rPr>
          <w:rStyle w:val="underline"/>
        </w:rPr>
        <w:t xml:space="preserve">retaining and improving certain </w:t>
      </w:r>
      <w:r w:rsidRPr="00C73ADB">
        <w:rPr>
          <w:rStyle w:val="underline"/>
          <w:highlight w:val="cyan"/>
        </w:rPr>
        <w:t>counterforce</w:t>
      </w:r>
      <w:r w:rsidRPr="00C05651">
        <w:rPr>
          <w:rStyle w:val="underline"/>
        </w:rPr>
        <w:t xml:space="preserve"> capabilities </w:t>
      </w:r>
      <w:r w:rsidRPr="00C73ADB">
        <w:rPr>
          <w:rStyle w:val="underline"/>
          <w:highlight w:val="cyan"/>
        </w:rPr>
        <w:t>is that</w:t>
      </w:r>
      <w:r>
        <w:t xml:space="preserve"> the cure could be worse than the disease. </w:t>
      </w:r>
      <w:r w:rsidRPr="00C73ADB">
        <w:rPr>
          <w:rStyle w:val="underline"/>
          <w:highlight w:val="cyan"/>
        </w:rPr>
        <w:t>Counterforce</w:t>
      </w:r>
      <w:r w:rsidRPr="00C05651">
        <w:rPr>
          <w:rStyle w:val="underline"/>
        </w:rPr>
        <w:t xml:space="preserve"> capabilities </w:t>
      </w:r>
      <w:r w:rsidRPr="00C73ADB">
        <w:rPr>
          <w:rStyle w:val="underline"/>
          <w:highlight w:val="cyan"/>
        </w:rPr>
        <w:t>may</w:t>
      </w:r>
      <w:r>
        <w:t xml:space="preserve"> mitigate escalation during a conflict—for example, by dissuading adversaries from nuclear saber rattling, by reassuring allies that the United States can defend them, and, if necessary, by giving the United States the ability to pursue regime change if adversaries brandish or use nuclear weapons. But they may also </w:t>
      </w:r>
      <w:r w:rsidRPr="00C73ADB">
        <w:rPr>
          <w:rStyle w:val="underline"/>
          <w:highlight w:val="cyan"/>
        </w:rPr>
        <w:t>exacerbate the problem of controlling escalation</w:t>
      </w:r>
      <w:r w:rsidRPr="00C05651">
        <w:rPr>
          <w:rStyle w:val="underline"/>
        </w:rPr>
        <w:t xml:space="preserve"> if an adversary feels so threatened that it adopts a hair-trigger nuclear doctrine</w:t>
      </w:r>
      <w:r>
        <w:t>. Specifically, the United States’ ability to launch a disarming strike without killing millions of civilians might increase the escalatory pressures that already exist because of the nature of the U.S. military’s standard wartime strategy. Conventional air strikes on radar systems, communication links, and leadership bunkers may look even more like the precursors of a preemptive disarming strike if adversaries know that the United States possesses a well-honed nuclear counterforce capability.</w:t>
      </w:r>
    </w:p>
    <w:p w:rsidR="00AA2EEF" w:rsidRDefault="00AA2EEF" w:rsidP="00AA2EEF">
      <w:pPr>
        <w:pStyle w:val="card"/>
      </w:pPr>
      <w:r>
        <w:t xml:space="preserve">This second criticism has merit. Nevertheless, </w:t>
      </w:r>
      <w:r w:rsidRPr="00C73ADB">
        <w:rPr>
          <w:rStyle w:val="boldunderline"/>
          <w:highlight w:val="cyan"/>
        </w:rPr>
        <w:t>the benefits of maintaining</w:t>
      </w:r>
      <w:r w:rsidRPr="00C05651">
        <w:rPr>
          <w:rStyle w:val="boldunderline"/>
        </w:rPr>
        <w:t xml:space="preserve"> effective </w:t>
      </w:r>
      <w:r w:rsidRPr="00C73ADB">
        <w:rPr>
          <w:rStyle w:val="boldunderline"/>
          <w:highlight w:val="cyan"/>
        </w:rPr>
        <w:t>counterforce</w:t>
      </w:r>
      <w:r w:rsidRPr="00C05651">
        <w:rPr>
          <w:rStyle w:val="boldunderline"/>
        </w:rPr>
        <w:t xml:space="preserve"> capabilities </w:t>
      </w:r>
      <w:r w:rsidRPr="00C73ADB">
        <w:rPr>
          <w:rStyle w:val="boldunderline"/>
          <w:highlight w:val="cyan"/>
        </w:rPr>
        <w:t>trump the costs</w:t>
      </w:r>
      <w:r w:rsidRPr="00C73ADB">
        <w:rPr>
          <w:rStyle w:val="underline"/>
          <w:highlight w:val="cyan"/>
        </w:rPr>
        <w:t>. Strong counterforce capabilities</w:t>
      </w:r>
      <w:r w:rsidRPr="00C05651">
        <w:rPr>
          <w:rStyle w:val="underline"/>
        </w:rPr>
        <w:t xml:space="preserve"> should </w:t>
      </w:r>
      <w:r w:rsidRPr="00C73ADB">
        <w:rPr>
          <w:rStyle w:val="underline"/>
          <w:highlight w:val="cyan"/>
        </w:rPr>
        <w:t xml:space="preserve">make adversaries expect that </w:t>
      </w:r>
      <w:r w:rsidRPr="00C73ADB">
        <w:rPr>
          <w:rStyle w:val="boldunderline"/>
          <w:highlight w:val="cyan"/>
        </w:rPr>
        <w:t>escalating a conventional war will lead to a disarming attack</w:t>
      </w:r>
      <w:r w:rsidRPr="00C05651">
        <w:rPr>
          <w:rStyle w:val="underline"/>
        </w:rPr>
        <w:t>, not a cease-fire</w:t>
      </w:r>
      <w:r>
        <w:t xml:space="preserve">. Beyond deterrence, these capabilities will provide a more humane means of protecting allies who are threatened by nuclear attack and give U.S. leaders the ability to pursue regime change if an adversary acts in a truly egregious fashion. Moreover, </w:t>
      </w:r>
      <w:r w:rsidRPr="00C73ADB">
        <w:rPr>
          <w:rStyle w:val="boldunderline"/>
          <w:highlight w:val="cyan"/>
        </w:rPr>
        <w:t>some danger of escalation is unavoidable</w:t>
      </w:r>
      <w:r w:rsidRPr="00C73ADB">
        <w:rPr>
          <w:rStyle w:val="underline"/>
          <w:highlight w:val="cyan"/>
        </w:rPr>
        <w:t xml:space="preserve"> because</w:t>
      </w:r>
      <w:r w:rsidRPr="00C05651">
        <w:rPr>
          <w:rStyle w:val="underline"/>
        </w:rPr>
        <w:t xml:space="preserve"> the style of </w:t>
      </w:r>
      <w:r w:rsidRPr="00C73ADB">
        <w:rPr>
          <w:rStyle w:val="underline"/>
          <w:highlight w:val="cyan"/>
        </w:rPr>
        <w:t>U.S. conventional operations</w:t>
      </w:r>
      <w:r w:rsidRPr="00C05651">
        <w:rPr>
          <w:rStyle w:val="underline"/>
        </w:rPr>
        <w:t xml:space="preserve"> will </w:t>
      </w:r>
      <w:r w:rsidRPr="00C73ADB">
        <w:rPr>
          <w:rStyle w:val="underline"/>
          <w:highlight w:val="cyan"/>
        </w:rPr>
        <w:t>inevitably blind</w:t>
      </w:r>
      <w:r w:rsidRPr="00C05651">
        <w:rPr>
          <w:rStyle w:val="underline"/>
        </w:rPr>
        <w:t xml:space="preserve">, rattle, </w:t>
      </w:r>
      <w:r w:rsidRPr="00C73ADB">
        <w:rPr>
          <w:rStyle w:val="underline"/>
          <w:highlight w:val="cyan"/>
        </w:rPr>
        <w:t>and confuse U.S. adversaries</w:t>
      </w:r>
      <w:r w:rsidRPr="00BC4AB7">
        <w:rPr>
          <w:rStyle w:val="underline"/>
        </w:rPr>
        <w:t>. If the U</w:t>
      </w:r>
      <w:r>
        <w:t xml:space="preserve">nited </w:t>
      </w:r>
      <w:r w:rsidRPr="00BC4AB7">
        <w:rPr>
          <w:rStyle w:val="underline"/>
        </w:rPr>
        <w:t>S</w:t>
      </w:r>
      <w:r>
        <w:t xml:space="preserve">tates </w:t>
      </w:r>
      <w:r w:rsidRPr="00BC4AB7">
        <w:rPr>
          <w:rStyle w:val="underline"/>
        </w:rPr>
        <w:t xml:space="preserve">has </w:t>
      </w:r>
      <w:r w:rsidRPr="00C73ADB">
        <w:rPr>
          <w:rStyle w:val="underline"/>
          <w:highlight w:val="cyan"/>
        </w:rPr>
        <w:t>powerful counterforce tools</w:t>
      </w:r>
      <w:r w:rsidRPr="00BC4AB7">
        <w:rPr>
          <w:rStyle w:val="underline"/>
        </w:rPr>
        <w:t xml:space="preserve">, these may </w:t>
      </w:r>
      <w:r w:rsidRPr="00C73ADB">
        <w:rPr>
          <w:rStyle w:val="boldunderline"/>
          <w:highlight w:val="cyan"/>
        </w:rPr>
        <w:t>dissuade</w:t>
      </w:r>
      <w:r w:rsidRPr="00BC4AB7">
        <w:rPr>
          <w:rStyle w:val="boldunderline"/>
        </w:rPr>
        <w:t xml:space="preserve"> its </w:t>
      </w:r>
      <w:r w:rsidRPr="00C73ADB">
        <w:rPr>
          <w:rStyle w:val="boldunderline"/>
          <w:highlight w:val="cyan"/>
        </w:rPr>
        <w:t>enemies from escalating</w:t>
      </w:r>
      <w:r w:rsidRPr="00BC4AB7">
        <w:rPr>
          <w:rStyle w:val="boldunderline"/>
        </w:rPr>
        <w:t xml:space="preserve"> in desperate times</w:t>
      </w:r>
      <w:r>
        <w:t>, and U.S. leaders would have a much more acceptable option if deterrence fails.</w:t>
      </w:r>
    </w:p>
    <w:p w:rsidR="00AA2EEF" w:rsidRDefault="00AA2EEF" w:rsidP="00AA2EEF">
      <w:pPr>
        <w:pStyle w:val="card"/>
      </w:pPr>
      <w:r w:rsidRPr="00BC4AB7">
        <w:rPr>
          <w:rStyle w:val="underline"/>
        </w:rPr>
        <w:t>The nuclear forces the U</w:t>
      </w:r>
      <w:r>
        <w:t xml:space="preserve">nited </w:t>
      </w:r>
      <w:r w:rsidRPr="00BC4AB7">
        <w:rPr>
          <w:rStyle w:val="underline"/>
        </w:rPr>
        <w:t>S</w:t>
      </w:r>
      <w:r>
        <w:t xml:space="preserve">tates </w:t>
      </w:r>
      <w:r w:rsidRPr="00BC4AB7">
        <w:rPr>
          <w:rStyle w:val="underline"/>
        </w:rPr>
        <w:t>builds today must be able to act as a reliable deterrent, even in much darker times</w:t>
      </w:r>
      <w:r>
        <w:t xml:space="preserve">. Many of </w:t>
      </w:r>
      <w:r w:rsidRPr="00D227FB">
        <w:rPr>
          <w:rStyle w:val="boldunderline"/>
          <w:highlight w:val="cyan"/>
        </w:rPr>
        <w:t>those who</w:t>
      </w:r>
      <w:r>
        <w:t xml:space="preserve"> recommend a much smaller U.S. nuclear arsenal—and </w:t>
      </w:r>
      <w:r w:rsidRPr="00D227FB">
        <w:rPr>
          <w:rStyle w:val="boldunderline"/>
          <w:highlight w:val="cyan"/>
        </w:rPr>
        <w:t>assign little importance to</w:t>
      </w:r>
      <w:r w:rsidRPr="00BC4AB7">
        <w:rPr>
          <w:rStyle w:val="boldunderline"/>
        </w:rPr>
        <w:t xml:space="preserve"> a </w:t>
      </w:r>
      <w:r w:rsidRPr="00D227FB">
        <w:rPr>
          <w:rStyle w:val="boldunderline"/>
          <w:highlight w:val="cyan"/>
        </w:rPr>
        <w:t>nuclear counterforce</w:t>
      </w:r>
      <w:r w:rsidRPr="00BC4AB7">
        <w:rPr>
          <w:rStyle w:val="boldunderline"/>
        </w:rPr>
        <w:t xml:space="preserve"> option</w:t>
      </w:r>
      <w:r>
        <w:t>—</w:t>
      </w:r>
      <w:r w:rsidRPr="00D227FB">
        <w:rPr>
          <w:rStyle w:val="boldunderline"/>
          <w:highlight w:val="cyan"/>
        </w:rPr>
        <w:t>fail to consider</w:t>
      </w:r>
      <w:r w:rsidRPr="00BC4AB7">
        <w:rPr>
          <w:rStyle w:val="boldunderline"/>
        </w:rPr>
        <w:t xml:space="preserve"> the great </w:t>
      </w:r>
      <w:r w:rsidRPr="00D227FB">
        <w:rPr>
          <w:rStyle w:val="boldunderline"/>
          <w:highlight w:val="cyan"/>
        </w:rPr>
        <w:t>difficulties of</w:t>
      </w:r>
      <w:r w:rsidRPr="00BC4AB7">
        <w:rPr>
          <w:rStyle w:val="boldunderline"/>
        </w:rPr>
        <w:t xml:space="preserve"> maintaining </w:t>
      </w:r>
      <w:r w:rsidRPr="00D227FB">
        <w:rPr>
          <w:rStyle w:val="boldunderline"/>
          <w:highlight w:val="cyan"/>
        </w:rPr>
        <w:t>deterrence during conventional wars</w:t>
      </w:r>
      <w:r w:rsidRPr="00897868">
        <w:t xml:space="preserve">. </w:t>
      </w:r>
      <w:r w:rsidRPr="00897868">
        <w:rPr>
          <w:rStyle w:val="underline"/>
        </w:rPr>
        <w:t>The U.S. nuclear arsenal should retain</w:t>
      </w:r>
      <w:r w:rsidRPr="00897868">
        <w:t xml:space="preserve"> sufficient </w:t>
      </w:r>
      <w:r w:rsidRPr="00897868">
        <w:rPr>
          <w:rStyle w:val="underline"/>
        </w:rPr>
        <w:t>counterforce capabilities to make adversaries think very carefully before threatening to use, putting on alert, or actually using a nuclear weapon</w:t>
      </w:r>
      <w:r w:rsidRPr="00897868">
        <w:t>. Any nuclear arsenal should also give U.S. leaders o</w:t>
      </w:r>
      <w:r>
        <w:t xml:space="preserve">ptions they can stomach employing in these high-risk crises. Without credible and effective options for responding to attacks on allies or U.S. forces, the United States will have difficulty deterring such attacks. </w:t>
      </w:r>
      <w:r w:rsidRPr="00897868">
        <w:rPr>
          <w:rStyle w:val="underline"/>
          <w:highlight w:val="cyan"/>
        </w:rPr>
        <w:t>Unless the U</w:t>
      </w:r>
      <w:r>
        <w:t xml:space="preserve">nited </w:t>
      </w:r>
      <w:r w:rsidRPr="00897868">
        <w:rPr>
          <w:rStyle w:val="underline"/>
          <w:highlight w:val="cyan"/>
        </w:rPr>
        <w:t>S</w:t>
      </w:r>
      <w:r>
        <w:t xml:space="preserve">tates </w:t>
      </w:r>
      <w:r w:rsidRPr="00897868">
        <w:rPr>
          <w:rStyle w:val="underline"/>
          <w:highlight w:val="cyan"/>
        </w:rPr>
        <w:t>maintains potent counterforce capabilities</w:t>
      </w:r>
      <w:r w:rsidRPr="00BC4AB7">
        <w:rPr>
          <w:rStyle w:val="underline"/>
        </w:rPr>
        <w:t xml:space="preserve">, U.S. </w:t>
      </w:r>
      <w:r w:rsidRPr="00897868">
        <w:rPr>
          <w:rStyle w:val="underline"/>
          <w:highlight w:val="cyan"/>
        </w:rPr>
        <w:t>adversaries may conclude</w:t>
      </w:r>
      <w:r>
        <w:t xml:space="preserve">—perhaps </w:t>
      </w:r>
      <w:r w:rsidRPr="00897868">
        <w:rPr>
          <w:rStyle w:val="boldunderline"/>
          <w:highlight w:val="cyan"/>
        </w:rPr>
        <w:t>correctly</w:t>
      </w:r>
      <w:r>
        <w:t>—</w:t>
      </w:r>
      <w:r w:rsidRPr="00897868">
        <w:rPr>
          <w:rStyle w:val="underline"/>
          <w:highlight w:val="cyan"/>
        </w:rPr>
        <w:t>that the U</w:t>
      </w:r>
      <w:r>
        <w:t xml:space="preserve">nited </w:t>
      </w:r>
      <w:r w:rsidRPr="00897868">
        <w:rPr>
          <w:rStyle w:val="underline"/>
          <w:highlight w:val="cyan"/>
        </w:rPr>
        <w:t>S</w:t>
      </w:r>
      <w:r>
        <w:t>tates</w:t>
      </w:r>
      <w:r w:rsidRPr="00897868">
        <w:rPr>
          <w:highlight w:val="cyan"/>
        </w:rPr>
        <w:t xml:space="preserve">’ </w:t>
      </w:r>
      <w:r w:rsidRPr="00897868">
        <w:rPr>
          <w:rStyle w:val="underline"/>
          <w:highlight w:val="cyan"/>
        </w:rPr>
        <w:t>strategic position</w:t>
      </w:r>
      <w:r w:rsidRPr="00BC4AB7">
        <w:rPr>
          <w:rStyle w:val="underline"/>
        </w:rPr>
        <w:t xml:space="preserve"> abroad </w:t>
      </w:r>
      <w:r w:rsidRPr="00897868">
        <w:rPr>
          <w:rStyle w:val="boldunderline"/>
          <w:highlight w:val="cyan"/>
        </w:rPr>
        <w:t>rests</w:t>
      </w:r>
      <w:r w:rsidRPr="00BC4AB7">
        <w:rPr>
          <w:rStyle w:val="boldunderline"/>
        </w:rPr>
        <w:t xml:space="preserve"> largely </w:t>
      </w:r>
      <w:r w:rsidRPr="00897868">
        <w:rPr>
          <w:rStyle w:val="boldunderline"/>
          <w:highlight w:val="cyan"/>
        </w:rPr>
        <w:t>on a bluff</w:t>
      </w:r>
      <w:r>
        <w:t>.</w:t>
      </w:r>
    </w:p>
    <w:p w:rsidR="00AA2EEF" w:rsidRPr="00127B21" w:rsidRDefault="00AA2EEF" w:rsidP="00AA2EEF"/>
    <w:p w:rsidR="00AA2EEF" w:rsidRDefault="00AA2EEF" w:rsidP="00AA2EEF">
      <w:pPr>
        <w:pStyle w:val="Heading2"/>
      </w:pPr>
      <w:r>
        <w:lastRenderedPageBreak/>
        <w:t>Solvency</w:t>
      </w:r>
    </w:p>
    <w:p w:rsidR="00AA2EEF" w:rsidRDefault="00AA2EEF" w:rsidP="00AA2EEF">
      <w:pPr>
        <w:pStyle w:val="Heading3"/>
      </w:pPr>
      <w:r>
        <w:lastRenderedPageBreak/>
        <w:t>AT: Community Relations DA</w:t>
      </w:r>
    </w:p>
    <w:p w:rsidR="00AA2EEF" w:rsidRDefault="00AA2EEF" w:rsidP="00AA2EEF">
      <w:pPr>
        <w:pStyle w:val="Heading4"/>
      </w:pPr>
      <w:proofErr w:type="spellStart"/>
      <w:proofErr w:type="gramStart"/>
      <w:r>
        <w:t>DoD</w:t>
      </w:r>
      <w:proofErr w:type="spellEnd"/>
      <w:proofErr w:type="gramEnd"/>
      <w:r>
        <w:t xml:space="preserve"> programs now resolve backlash</w:t>
      </w:r>
    </w:p>
    <w:p w:rsidR="00AA2EEF" w:rsidRDefault="00AA2EEF" w:rsidP="00AA2EEF">
      <w:r w:rsidRPr="00A54385">
        <w:rPr>
          <w:rStyle w:val="StyleStyleBold12pt"/>
        </w:rPr>
        <w:t xml:space="preserve">M2 </w:t>
      </w:r>
      <w:proofErr w:type="spellStart"/>
      <w:r w:rsidRPr="00A54385">
        <w:rPr>
          <w:rStyle w:val="StyleStyleBold12pt"/>
        </w:rPr>
        <w:t>Presswire</w:t>
      </w:r>
      <w:proofErr w:type="spellEnd"/>
      <w:r w:rsidRPr="00A54385">
        <w:rPr>
          <w:rStyle w:val="StyleStyleBold12pt"/>
        </w:rPr>
        <w:t xml:space="preserve"> 12</w:t>
      </w:r>
      <w:r>
        <w:t xml:space="preserve">, “'Pockets of excellence' across Army, but work still needs to be done on health of force,” 7/30/12, lexis </w:t>
      </w:r>
    </w:p>
    <w:p w:rsidR="00AA2EEF" w:rsidRPr="009747D4" w:rsidRDefault="00AA2EEF" w:rsidP="00AA2EEF">
      <w:pPr>
        <w:rPr>
          <w:sz w:val="10"/>
        </w:rPr>
      </w:pPr>
      <w:r w:rsidRPr="009747D4">
        <w:rPr>
          <w:sz w:val="10"/>
        </w:rPr>
        <w:t xml:space="preserve">Additionally, </w:t>
      </w:r>
      <w:proofErr w:type="spellStart"/>
      <w:r w:rsidRPr="009747D4">
        <w:rPr>
          <w:sz w:val="10"/>
        </w:rPr>
        <w:t>Ferriter</w:t>
      </w:r>
      <w:proofErr w:type="spellEnd"/>
      <w:r w:rsidRPr="009747D4">
        <w:rPr>
          <w:sz w:val="10"/>
        </w:rPr>
        <w:t xml:space="preserve"> said, about two-thirds of military families live in the local communities off base. </w:t>
      </w:r>
      <w:r w:rsidRPr="00694930">
        <w:rPr>
          <w:rStyle w:val="StyleBoldUnderline"/>
          <w:highlight w:val="yellow"/>
        </w:rPr>
        <w:t>The Army is</w:t>
      </w:r>
      <w:r w:rsidRPr="00694930">
        <w:rPr>
          <w:sz w:val="10"/>
          <w:highlight w:val="yellow"/>
        </w:rPr>
        <w:t xml:space="preserve"> </w:t>
      </w:r>
      <w:r w:rsidRPr="00694930">
        <w:rPr>
          <w:rStyle w:val="Emphasis"/>
          <w:highlight w:val="yellow"/>
        </w:rPr>
        <w:t>working to make stronger connections</w:t>
      </w:r>
      <w:r w:rsidRPr="00694930">
        <w:rPr>
          <w:sz w:val="10"/>
          <w:highlight w:val="yellow"/>
        </w:rPr>
        <w:t xml:space="preserve"> </w:t>
      </w:r>
      <w:r w:rsidRPr="00694930">
        <w:rPr>
          <w:rStyle w:val="StyleBoldUnderline"/>
          <w:highlight w:val="yellow"/>
        </w:rPr>
        <w:t>with</w:t>
      </w:r>
      <w:r w:rsidRPr="009747D4">
        <w:rPr>
          <w:sz w:val="10"/>
        </w:rPr>
        <w:t xml:space="preserve"> those </w:t>
      </w:r>
      <w:r w:rsidRPr="00694930">
        <w:rPr>
          <w:rStyle w:val="StyleBoldUnderline"/>
          <w:highlight w:val="yellow"/>
        </w:rPr>
        <w:t>communities</w:t>
      </w:r>
      <w:r w:rsidRPr="00694930">
        <w:rPr>
          <w:rStyle w:val="Emphasis"/>
          <w:highlight w:val="yellow"/>
        </w:rPr>
        <w:t>, with community groups, and</w:t>
      </w:r>
      <w:r w:rsidRPr="00F470E8">
        <w:rPr>
          <w:rStyle w:val="Emphasis"/>
        </w:rPr>
        <w:t xml:space="preserve"> with </w:t>
      </w:r>
      <w:r w:rsidRPr="00694930">
        <w:rPr>
          <w:rStyle w:val="Emphasis"/>
          <w:highlight w:val="yellow"/>
        </w:rPr>
        <w:t>sports teams</w:t>
      </w:r>
      <w:r w:rsidRPr="00F470E8">
        <w:rPr>
          <w:rStyle w:val="Emphasis"/>
        </w:rPr>
        <w:t>,</w:t>
      </w:r>
      <w:r w:rsidRPr="009747D4">
        <w:rPr>
          <w:sz w:val="10"/>
        </w:rPr>
        <w:t xml:space="preserve"> for instance, </w:t>
      </w:r>
      <w:r w:rsidRPr="00694930">
        <w:rPr>
          <w:rStyle w:val="StyleBoldUnderline"/>
          <w:highlight w:val="yellow"/>
        </w:rPr>
        <w:t>to ensure that</w:t>
      </w:r>
      <w:r w:rsidRPr="00F470E8">
        <w:rPr>
          <w:rStyle w:val="StyleBoldUnderline"/>
        </w:rPr>
        <w:t xml:space="preserve"> military </w:t>
      </w:r>
      <w:r w:rsidRPr="00694930">
        <w:rPr>
          <w:rStyle w:val="StyleBoldUnderline"/>
          <w:highlight w:val="yellow"/>
        </w:rPr>
        <w:t>families stay engaged</w:t>
      </w:r>
      <w:r w:rsidRPr="009747D4">
        <w:rPr>
          <w:sz w:val="10"/>
        </w:rPr>
        <w:t xml:space="preserve">. </w:t>
      </w:r>
      <w:r w:rsidRPr="009747D4">
        <w:rPr>
          <w:sz w:val="12"/>
        </w:rPr>
        <w:t>¶</w:t>
      </w:r>
      <w:r w:rsidRPr="009747D4">
        <w:rPr>
          <w:sz w:val="10"/>
        </w:rPr>
        <w:t xml:space="preserve"> Finally, </w:t>
      </w:r>
      <w:proofErr w:type="spellStart"/>
      <w:r w:rsidRPr="009747D4">
        <w:rPr>
          <w:sz w:val="10"/>
        </w:rPr>
        <w:t>Ferriter</w:t>
      </w:r>
      <w:proofErr w:type="spellEnd"/>
      <w:r w:rsidRPr="009747D4">
        <w:rPr>
          <w:sz w:val="10"/>
        </w:rPr>
        <w:t xml:space="preserve"> said, the Army is working, from headquarters-level in Washington, to further efforts that help keep military spouses employed when they move from state to state as part of the transition process. Continuity, </w:t>
      </w:r>
      <w:proofErr w:type="spellStart"/>
      <w:r w:rsidRPr="009747D4">
        <w:rPr>
          <w:sz w:val="10"/>
        </w:rPr>
        <w:t>Ferriter</w:t>
      </w:r>
      <w:proofErr w:type="spellEnd"/>
      <w:r w:rsidRPr="009747D4">
        <w:rPr>
          <w:sz w:val="10"/>
        </w:rPr>
        <w:t xml:space="preserve"> said, is critical. To that end, </w:t>
      </w:r>
      <w:r w:rsidRPr="00694930">
        <w:rPr>
          <w:rStyle w:val="StyleBoldUnderline"/>
          <w:highlight w:val="yellow"/>
        </w:rPr>
        <w:t>the Army has</w:t>
      </w:r>
      <w:r w:rsidRPr="009747D4">
        <w:rPr>
          <w:rStyle w:val="StyleBoldUnderline"/>
        </w:rPr>
        <w:t xml:space="preserve"> worked to </w:t>
      </w:r>
      <w:r w:rsidRPr="005A4D11">
        <w:rPr>
          <w:rStyle w:val="StyleBoldUnderline"/>
          <w:highlight w:val="yellow"/>
        </w:rPr>
        <w:t>develop a program where credentials that military spouses</w:t>
      </w:r>
      <w:r w:rsidRPr="009747D4">
        <w:rPr>
          <w:rStyle w:val="StyleBoldUnderline"/>
        </w:rPr>
        <w:t xml:space="preserve"> might </w:t>
      </w:r>
      <w:r w:rsidRPr="005A4D11">
        <w:rPr>
          <w:rStyle w:val="StyleBoldUnderline"/>
          <w:highlight w:val="yellow"/>
        </w:rPr>
        <w:t>need to do their jobs can be transferred</w:t>
      </w:r>
      <w:r w:rsidRPr="009747D4">
        <w:rPr>
          <w:rStyle w:val="StyleBoldUnderline"/>
        </w:rPr>
        <w:t xml:space="preserve"> from state to another during a transition.</w:t>
      </w:r>
      <w:r w:rsidRPr="009747D4">
        <w:rPr>
          <w:sz w:val="10"/>
        </w:rPr>
        <w:t xml:space="preserve"> About 23 states now participate, he said. </w:t>
      </w:r>
      <w:r w:rsidRPr="009747D4">
        <w:rPr>
          <w:sz w:val="12"/>
        </w:rPr>
        <w:t>¶</w:t>
      </w:r>
      <w:r w:rsidRPr="009747D4">
        <w:rPr>
          <w:sz w:val="10"/>
        </w:rPr>
        <w:t xml:space="preserve"> </w:t>
      </w:r>
      <w:r w:rsidRPr="009747D4">
        <w:rPr>
          <w:rStyle w:val="StyleBoldUnderline"/>
        </w:rPr>
        <w:t>The Army is also making a similar effort that will allow the children of military families to transfer school credits from one school to another</w:t>
      </w:r>
      <w:r w:rsidRPr="009747D4">
        <w:rPr>
          <w:sz w:val="10"/>
        </w:rPr>
        <w:t xml:space="preserve">. </w:t>
      </w:r>
      <w:r w:rsidRPr="009747D4">
        <w:rPr>
          <w:sz w:val="12"/>
        </w:rPr>
        <w:t>¶</w:t>
      </w:r>
      <w:r w:rsidRPr="009747D4">
        <w:rPr>
          <w:sz w:val="10"/>
        </w:rPr>
        <w:t xml:space="preserve"> "What we offer is a full layer cake of opportunity to create stability and certainty during this time of a lot of movement," </w:t>
      </w:r>
      <w:proofErr w:type="spellStart"/>
      <w:r w:rsidRPr="009747D4">
        <w:rPr>
          <w:sz w:val="10"/>
        </w:rPr>
        <w:t>Ferriter</w:t>
      </w:r>
      <w:proofErr w:type="spellEnd"/>
      <w:r w:rsidRPr="009747D4">
        <w:rPr>
          <w:sz w:val="10"/>
        </w:rPr>
        <w:t xml:space="preserve"> said. </w:t>
      </w:r>
      <w:r w:rsidRPr="009747D4">
        <w:rPr>
          <w:sz w:val="12"/>
        </w:rPr>
        <w:t>¶</w:t>
      </w:r>
      <w:r w:rsidRPr="009747D4">
        <w:rPr>
          <w:sz w:val="10"/>
        </w:rPr>
        <w:t xml:space="preserve"> COMMANDERS ARE ENGAGED</w:t>
      </w:r>
      <w:r w:rsidRPr="009747D4">
        <w:rPr>
          <w:sz w:val="12"/>
        </w:rPr>
        <w:t>¶</w:t>
      </w:r>
      <w:r w:rsidRPr="009747D4">
        <w:rPr>
          <w:sz w:val="10"/>
        </w:rPr>
        <w:t xml:space="preserve"> Following the visit around the force, at installations chosen both for their size and their diversity, Austin said he came away with one clear picture of the Army's health. </w:t>
      </w:r>
      <w:r w:rsidRPr="009747D4">
        <w:rPr>
          <w:sz w:val="12"/>
        </w:rPr>
        <w:t>¶</w:t>
      </w:r>
      <w:r w:rsidRPr="009747D4">
        <w:rPr>
          <w:sz w:val="10"/>
        </w:rPr>
        <w:t xml:space="preserve"> "</w:t>
      </w:r>
      <w:r w:rsidRPr="008C4125">
        <w:rPr>
          <w:rStyle w:val="StyleBoldUnderline"/>
        </w:rPr>
        <w:t xml:space="preserve">The </w:t>
      </w:r>
      <w:r w:rsidRPr="005A4D11">
        <w:rPr>
          <w:rStyle w:val="StyleBoldUnderline"/>
          <w:highlight w:val="yellow"/>
        </w:rPr>
        <w:t>overriding</w:t>
      </w:r>
      <w:r w:rsidRPr="008C4125">
        <w:rPr>
          <w:rStyle w:val="StyleBoldUnderline"/>
        </w:rPr>
        <w:t xml:space="preserve"> piece of </w:t>
      </w:r>
      <w:r w:rsidRPr="005A4D11">
        <w:rPr>
          <w:rStyle w:val="StyleBoldUnderline"/>
          <w:highlight w:val="yellow"/>
        </w:rPr>
        <w:t>feedback is that</w:t>
      </w:r>
      <w:r w:rsidRPr="005A4D11">
        <w:rPr>
          <w:sz w:val="10"/>
          <w:highlight w:val="yellow"/>
        </w:rPr>
        <w:t xml:space="preserve"> </w:t>
      </w:r>
      <w:r w:rsidRPr="005A4D11">
        <w:rPr>
          <w:rStyle w:val="Emphasis"/>
          <w:highlight w:val="yellow"/>
        </w:rPr>
        <w:t>commanders are engaged</w:t>
      </w:r>
      <w:r w:rsidRPr="009747D4">
        <w:rPr>
          <w:sz w:val="10"/>
        </w:rPr>
        <w:t xml:space="preserve"> and are very concerned about taking care of their troops and are very focused on building a better force," Austin said.</w:t>
      </w:r>
    </w:p>
    <w:p w:rsidR="00AA2EEF" w:rsidRDefault="00AA2EEF" w:rsidP="00AA2EEF">
      <w:pPr>
        <w:pStyle w:val="Heading4"/>
      </w:pPr>
      <w:r>
        <w:t>Islanding provides benefits for communities</w:t>
      </w:r>
    </w:p>
    <w:p w:rsidR="00AA2EEF" w:rsidRDefault="00AA2EEF" w:rsidP="00AA2EEF">
      <w:r w:rsidRPr="003956FA">
        <w:rPr>
          <w:rStyle w:val="StyleStyleBold12pt"/>
        </w:rPr>
        <w:t>King et al 11</w:t>
      </w:r>
      <w:r>
        <w:t xml:space="preserve"> Marcus,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AA2EEF" w:rsidRDefault="00AA2EEF" w:rsidP="00AA2EEF">
      <w:pPr>
        <w:rPr>
          <w:sz w:val="10"/>
        </w:rPr>
      </w:pPr>
      <w:r w:rsidRPr="003F5111">
        <w:rPr>
          <w:rStyle w:val="StyleBoldUnderline"/>
        </w:rPr>
        <w:t>Electricity control capabilities, such as self-healing</w:t>
      </w:r>
      <w:r w:rsidRPr="003F5111">
        <w:rPr>
          <w:sz w:val="10"/>
        </w:rPr>
        <w:t xml:space="preserve"> 6 and optimization of assets to increase operational efficiency, </w:t>
      </w:r>
      <w:r w:rsidRPr="003F5111">
        <w:rPr>
          <w:rStyle w:val="StyleBoldUnderline"/>
        </w:rPr>
        <w:t>could improve overall power availability</w:t>
      </w:r>
      <w:r w:rsidRPr="003F5111">
        <w:rPr>
          <w:sz w:val="10"/>
        </w:rPr>
        <w:t xml:space="preserve">; however, they are not necessary for the integration of small nuclear power plants. Key components for improving electricity control include advanced electricity meters and electricity meter data management. These tools are needed in order to establish islanding, a condition in which a portion of the utility system, which contains both load and generation, is isolated from the remainder of the utility system and continues to operate. </w:t>
      </w:r>
      <w:r w:rsidRPr="005A4D11">
        <w:rPr>
          <w:rStyle w:val="StyleBoldUnderline"/>
          <w:highlight w:val="yellow"/>
        </w:rPr>
        <w:t>Since</w:t>
      </w:r>
      <w:r w:rsidRPr="003F5111">
        <w:rPr>
          <w:rStyle w:val="StyleBoldUnderline"/>
        </w:rPr>
        <w:t xml:space="preserve"> the </w:t>
      </w:r>
      <w:r w:rsidRPr="005A4D11">
        <w:rPr>
          <w:rStyle w:val="StyleBoldUnderline"/>
          <w:highlight w:val="yellow"/>
        </w:rPr>
        <w:t>power generation</w:t>
      </w:r>
      <w:r w:rsidRPr="003F5111">
        <w:rPr>
          <w:rStyle w:val="StyleBoldUnderline"/>
        </w:rPr>
        <w:t xml:space="preserve"> capacities </w:t>
      </w:r>
      <w:r w:rsidRPr="005A4D11">
        <w:rPr>
          <w:rStyle w:val="StyleBoldUnderline"/>
          <w:highlight w:val="yellow"/>
        </w:rPr>
        <w:t xml:space="preserve">of </w:t>
      </w:r>
      <w:r w:rsidRPr="004B63F1">
        <w:rPr>
          <w:rStyle w:val="StyleBoldUnderline"/>
          <w:highlight w:val="yellow"/>
        </w:rPr>
        <w:t>small nuclear</w:t>
      </w:r>
      <w:r w:rsidRPr="003F5111">
        <w:rPr>
          <w:rStyle w:val="StyleBoldUnderline"/>
        </w:rPr>
        <w:t xml:space="preserve"> power </w:t>
      </w:r>
      <w:r w:rsidRPr="004B63F1">
        <w:rPr>
          <w:rStyle w:val="StyleBoldUnderline"/>
          <w:highlight w:val="yellow"/>
        </w:rPr>
        <w:t>plants are larger than required for</w:t>
      </w:r>
      <w:r w:rsidRPr="003F5111">
        <w:rPr>
          <w:rStyle w:val="StyleBoldUnderline"/>
        </w:rPr>
        <w:t xml:space="preserve"> most </w:t>
      </w:r>
      <w:proofErr w:type="spellStart"/>
      <w:proofErr w:type="gramStart"/>
      <w:r w:rsidRPr="003F5111">
        <w:rPr>
          <w:rStyle w:val="StyleBoldUnderline"/>
        </w:rPr>
        <w:t>DoD</w:t>
      </w:r>
      <w:proofErr w:type="spellEnd"/>
      <w:proofErr w:type="gramEnd"/>
      <w:r w:rsidRPr="003F5111">
        <w:rPr>
          <w:rStyle w:val="StyleBoldUnderline"/>
        </w:rPr>
        <w:t xml:space="preserve"> </w:t>
      </w:r>
      <w:r w:rsidRPr="004B63F1">
        <w:rPr>
          <w:rStyle w:val="StyleBoldUnderline"/>
          <w:highlight w:val="yellow"/>
        </w:rPr>
        <w:t xml:space="preserve">bases, </w:t>
      </w:r>
      <w:r w:rsidRPr="004B63F1">
        <w:rPr>
          <w:rStyle w:val="Emphasis"/>
          <w:highlight w:val="yellow"/>
        </w:rPr>
        <w:t>islanding could extend to adjacent communities</w:t>
      </w:r>
      <w:r w:rsidRPr="003F5111">
        <w:rPr>
          <w:sz w:val="10"/>
        </w:rPr>
        <w:t xml:space="preserve"> if sufficient technical upgrades were performed to systems outside of the installation. </w:t>
      </w:r>
      <w:r w:rsidRPr="004B63F1">
        <w:rPr>
          <w:rStyle w:val="StyleBoldUnderline"/>
          <w:highlight w:val="yellow"/>
        </w:rPr>
        <w:t xml:space="preserve">This contributes to </w:t>
      </w:r>
      <w:proofErr w:type="spellStart"/>
      <w:proofErr w:type="gramStart"/>
      <w:r w:rsidRPr="004B63F1">
        <w:rPr>
          <w:rStyle w:val="StyleBoldUnderline"/>
          <w:highlight w:val="yellow"/>
        </w:rPr>
        <w:t>DoD</w:t>
      </w:r>
      <w:proofErr w:type="spellEnd"/>
      <w:proofErr w:type="gramEnd"/>
      <w:r w:rsidRPr="004B63F1">
        <w:rPr>
          <w:rStyle w:val="StyleBoldUnderline"/>
          <w:highlight w:val="yellow"/>
        </w:rPr>
        <w:t xml:space="preserve"> missions because</w:t>
      </w:r>
      <w:r w:rsidRPr="003F5111">
        <w:rPr>
          <w:rStyle w:val="StyleBoldUnderline"/>
        </w:rPr>
        <w:t xml:space="preserve"> civilians and </w:t>
      </w:r>
      <w:r w:rsidRPr="004B63F1">
        <w:rPr>
          <w:rStyle w:val="StyleBoldUnderline"/>
          <w:highlight w:val="yellow"/>
        </w:rPr>
        <w:t>service members working on the installation</w:t>
      </w:r>
      <w:r w:rsidRPr="003F5111">
        <w:rPr>
          <w:rStyle w:val="StyleBoldUnderline"/>
        </w:rPr>
        <w:t xml:space="preserve"> often </w:t>
      </w:r>
      <w:r w:rsidRPr="004B63F1">
        <w:rPr>
          <w:rStyle w:val="StyleBoldUnderline"/>
          <w:highlight w:val="yellow"/>
        </w:rPr>
        <w:t>live with their families in adjacent communities</w:t>
      </w:r>
      <w:r w:rsidRPr="001C33DF">
        <w:rPr>
          <w:sz w:val="10"/>
          <w:highlight w:val="yellow"/>
        </w:rPr>
        <w:t>.</w:t>
      </w:r>
      <w:r w:rsidRPr="001C33DF">
        <w:rPr>
          <w:rStyle w:val="Emphasis"/>
          <w:highlight w:val="yellow"/>
        </w:rPr>
        <w:t xml:space="preserve"> The power would ensure</w:t>
      </w:r>
      <w:r w:rsidRPr="003F5111">
        <w:rPr>
          <w:rStyle w:val="Emphasis"/>
        </w:rPr>
        <w:t xml:space="preserve"> that </w:t>
      </w:r>
      <w:r w:rsidRPr="001C33DF">
        <w:rPr>
          <w:rStyle w:val="Emphasis"/>
          <w:highlight w:val="yellow"/>
        </w:rPr>
        <w:t>critical services such as emergency response</w:t>
      </w:r>
      <w:r w:rsidRPr="003F5111">
        <w:rPr>
          <w:rStyle w:val="Emphasis"/>
        </w:rPr>
        <w:t xml:space="preserve">, waste </w:t>
      </w:r>
      <w:r w:rsidRPr="001C33DF">
        <w:rPr>
          <w:rStyle w:val="Emphasis"/>
          <w:highlight w:val="yellow"/>
        </w:rPr>
        <w:t>water treatment, and hospitals could be maintained</w:t>
      </w:r>
      <w:r w:rsidRPr="003F5111">
        <w:rPr>
          <w:sz w:val="10"/>
        </w:rPr>
        <w:t>.</w:t>
      </w:r>
    </w:p>
    <w:p w:rsidR="00AA2EEF" w:rsidRDefault="00AA2EEF" w:rsidP="00AA2EEF">
      <w:pPr>
        <w:pStyle w:val="Heading3"/>
      </w:pPr>
      <w:r>
        <w:lastRenderedPageBreak/>
        <w:t>AT: Accidents DA</w:t>
      </w:r>
    </w:p>
    <w:p w:rsidR="00AA2EEF" w:rsidRPr="00717F21" w:rsidRDefault="00AA2EEF" w:rsidP="00AA2EEF">
      <w:pPr>
        <w:pStyle w:val="Heading4"/>
      </w:pPr>
      <w:r>
        <w:t>Global nuclear expansion now</w:t>
      </w:r>
    </w:p>
    <w:p w:rsidR="00AA2EEF" w:rsidRPr="00717F21" w:rsidRDefault="00AA2EEF" w:rsidP="00AA2EEF">
      <w:r w:rsidRPr="00A92CEE">
        <w:rPr>
          <w:rStyle w:val="StyleStyleBold12pt"/>
        </w:rPr>
        <w:t>BI 12</w:t>
      </w:r>
      <w:r>
        <w:t xml:space="preserve"> Breakthrough Institute on The Energy Collective, July 31, "Worldwide Nuclear Energy Expansion Continues", theenergycollective.com/breakthroughinstitut/98406/worldwide-nuclear-energy-expansion-continues</w:t>
      </w:r>
    </w:p>
    <w:p w:rsidR="00AA2EEF" w:rsidRPr="00AA2EEF" w:rsidRDefault="00AA2EEF" w:rsidP="00AA2EEF">
      <w:pPr>
        <w:rPr>
          <w:sz w:val="14"/>
        </w:rPr>
      </w:pPr>
      <w:r w:rsidRPr="002C69B5">
        <w:rPr>
          <w:rStyle w:val="TitleChar"/>
          <w:highlight w:val="yellow"/>
        </w:rPr>
        <w:t>Global production of nuclear</w:t>
      </w:r>
      <w:r w:rsidRPr="00E64CE4">
        <w:rPr>
          <w:rStyle w:val="TitleChar"/>
        </w:rPr>
        <w:t xml:space="preserve"> energy </w:t>
      </w:r>
      <w:r w:rsidRPr="002C69B5">
        <w:rPr>
          <w:rStyle w:val="TitleChar"/>
          <w:highlight w:val="yellow"/>
        </w:rPr>
        <w:t>is expected to grow significantly</w:t>
      </w:r>
      <w:r w:rsidRPr="00E64CE4">
        <w:rPr>
          <w:rStyle w:val="TitleChar"/>
        </w:rPr>
        <w:t xml:space="preserve"> in future </w:t>
      </w:r>
      <w:r w:rsidRPr="002C69B5">
        <w:rPr>
          <w:rStyle w:val="TitleChar"/>
        </w:rPr>
        <w:t xml:space="preserve">years, despite setbacks in Japan and Germany, as China </w:t>
      </w:r>
      <w:r w:rsidRPr="002B1115">
        <w:rPr>
          <w:sz w:val="14"/>
        </w:rPr>
        <w:t xml:space="preserve">and the United States </w:t>
      </w:r>
      <w:r w:rsidRPr="002C69B5">
        <w:rPr>
          <w:rStyle w:val="TitleChar"/>
        </w:rPr>
        <w:t>eyes next-generation reactors</w:t>
      </w:r>
      <w:r w:rsidRPr="002B1115">
        <w:rPr>
          <w:sz w:val="14"/>
        </w:rPr>
        <w:t>.</w:t>
      </w:r>
      <w:r w:rsidRPr="002B1115">
        <w:rPr>
          <w:sz w:val="12"/>
        </w:rPr>
        <w:t>¶</w:t>
      </w:r>
      <w:r w:rsidRPr="002B1115">
        <w:rPr>
          <w:sz w:val="14"/>
        </w:rPr>
        <w:t xml:space="preserve"> Worldwide nuclear electricity generating capacity is expected to increase between 44 percent and 99 percent by 2035, the International Atomic Energy Agency and the Organization for Economic Cooperation and Development Nuclear Energy Agency said in their joint biannual report on uranium resources, released this week.</w:t>
      </w:r>
      <w:r w:rsidRPr="002B1115">
        <w:rPr>
          <w:sz w:val="12"/>
        </w:rPr>
        <w:t>¶</w:t>
      </w:r>
      <w:r w:rsidRPr="002B1115">
        <w:rPr>
          <w:sz w:val="14"/>
        </w:rPr>
        <w:t xml:space="preserve"> </w:t>
      </w:r>
      <w:r w:rsidRPr="002C69B5">
        <w:rPr>
          <w:rStyle w:val="TitleChar"/>
          <w:highlight w:val="yellow"/>
        </w:rPr>
        <w:t>Japan's decision</w:t>
      </w:r>
      <w:r w:rsidRPr="00E64CE4">
        <w:rPr>
          <w:rStyle w:val="TitleChar"/>
        </w:rPr>
        <w:t xml:space="preserve"> to shut down all but two of its nuclear reactors</w:t>
      </w:r>
      <w:r w:rsidRPr="002B1115">
        <w:rPr>
          <w:sz w:val="14"/>
        </w:rPr>
        <w:t xml:space="preserve"> in the wake of the nuclear accident at Fukushima Daiichi last year played in to Germany's decision to phase out nuclear by 2022, but </w:t>
      </w:r>
      <w:r w:rsidRPr="002C69B5">
        <w:rPr>
          <w:rStyle w:val="TitleChar"/>
          <w:highlight w:val="yellow"/>
        </w:rPr>
        <w:t>has</w:t>
      </w:r>
      <w:r w:rsidRPr="002B1115">
        <w:rPr>
          <w:sz w:val="14"/>
        </w:rPr>
        <w:t xml:space="preserve"> apparently </w:t>
      </w:r>
      <w:r w:rsidRPr="002C69B5">
        <w:rPr>
          <w:rStyle w:val="TitleChar"/>
          <w:highlight w:val="yellow"/>
        </w:rPr>
        <w:t>not slowed plans in</w:t>
      </w:r>
      <w:r w:rsidRPr="00E64CE4">
        <w:rPr>
          <w:rStyle w:val="TitleChar"/>
        </w:rPr>
        <w:t xml:space="preserve"> other parts of Asia</w:t>
      </w:r>
      <w:r w:rsidRPr="00E64CE4">
        <w:rPr>
          <w:rStyle w:val="Emphasis"/>
        </w:rPr>
        <w:t xml:space="preserve">. Nuclear energy will see the sharpest expansion in </w:t>
      </w:r>
      <w:r w:rsidRPr="002C69B5">
        <w:rPr>
          <w:rStyle w:val="Emphasis"/>
          <w:highlight w:val="yellow"/>
        </w:rPr>
        <w:t>China, India, and</w:t>
      </w:r>
      <w:r w:rsidRPr="00E64CE4">
        <w:rPr>
          <w:rStyle w:val="Emphasis"/>
        </w:rPr>
        <w:t xml:space="preserve"> South </w:t>
      </w:r>
      <w:r w:rsidRPr="002C69B5">
        <w:rPr>
          <w:rStyle w:val="Emphasis"/>
          <w:highlight w:val="yellow"/>
        </w:rPr>
        <w:t>Korea</w:t>
      </w:r>
      <w:r w:rsidRPr="002B1115">
        <w:rPr>
          <w:sz w:val="14"/>
        </w:rPr>
        <w:t xml:space="preserve">, the agencies said in a release, </w:t>
      </w:r>
      <w:r w:rsidRPr="002C69B5">
        <w:rPr>
          <w:rStyle w:val="Emphasis"/>
          <w:highlight w:val="yellow"/>
        </w:rPr>
        <w:t>as well as</w:t>
      </w:r>
      <w:r w:rsidRPr="00E64CE4">
        <w:rPr>
          <w:rStyle w:val="Emphasis"/>
        </w:rPr>
        <w:t xml:space="preserve"> in </w:t>
      </w:r>
      <w:r w:rsidRPr="002C69B5">
        <w:rPr>
          <w:rStyle w:val="Emphasis"/>
          <w:highlight w:val="yellow"/>
        </w:rPr>
        <w:t>Russia</w:t>
      </w:r>
      <w:r w:rsidRPr="002B1115">
        <w:rPr>
          <w:sz w:val="14"/>
        </w:rPr>
        <w:t>.</w:t>
      </w:r>
      <w:r w:rsidRPr="002B1115">
        <w:rPr>
          <w:sz w:val="12"/>
        </w:rPr>
        <w:t>¶</w:t>
      </w:r>
      <w:r w:rsidRPr="002B1115">
        <w:rPr>
          <w:sz w:val="14"/>
        </w:rPr>
        <w:t xml:space="preserve"> Gary </w:t>
      </w:r>
      <w:proofErr w:type="spellStart"/>
      <w:r w:rsidRPr="002B1115">
        <w:rPr>
          <w:sz w:val="14"/>
        </w:rPr>
        <w:t>Dyck</w:t>
      </w:r>
      <w:proofErr w:type="spellEnd"/>
      <w:r w:rsidRPr="002B1115">
        <w:rPr>
          <w:sz w:val="14"/>
        </w:rPr>
        <w:t xml:space="preserve">, head of nuclear fuel cycle and materials at the International Atomic Energy Agency, told Reuters that </w:t>
      </w:r>
      <w:r w:rsidRPr="00E64CE4">
        <w:rPr>
          <w:rStyle w:val="TitleChar"/>
        </w:rPr>
        <w:t>the long-term impact of Fukushima on global nuclear energy production was a "speed bump... We still expect huge growth in China</w:t>
      </w:r>
      <w:r w:rsidRPr="002B1115">
        <w:rPr>
          <w:sz w:val="14"/>
        </w:rPr>
        <w:t>."</w:t>
      </w:r>
      <w:r w:rsidRPr="002B1115">
        <w:rPr>
          <w:sz w:val="12"/>
        </w:rPr>
        <w:t>¶</w:t>
      </w:r>
      <w:r w:rsidRPr="002B1115">
        <w:rPr>
          <w:sz w:val="14"/>
        </w:rPr>
        <w:t xml:space="preserve"> Capacity in East Asia will jump by 125 percent to 185 percent, according to the report.</w:t>
      </w:r>
      <w:r w:rsidRPr="002B1115">
        <w:rPr>
          <w:sz w:val="12"/>
        </w:rPr>
        <w:t>¶</w:t>
      </w:r>
      <w:r w:rsidRPr="002B1115">
        <w:rPr>
          <w:sz w:val="14"/>
        </w:rPr>
        <w:t xml:space="preserve"> Though China suspended new nuclear projects in the wake of Fukushima, it now appears that </w:t>
      </w:r>
      <w:r w:rsidRPr="00835081">
        <w:rPr>
          <w:rStyle w:val="TitleChar"/>
          <w:highlight w:val="yellow"/>
        </w:rPr>
        <w:t>China will</w:t>
      </w:r>
      <w:r w:rsidRPr="00E64CE4">
        <w:rPr>
          <w:rStyle w:val="TitleChar"/>
        </w:rPr>
        <w:t xml:space="preserve"> react to the incident by </w:t>
      </w:r>
      <w:r w:rsidRPr="00835081">
        <w:rPr>
          <w:rStyle w:val="TitleChar"/>
          <w:highlight w:val="yellow"/>
        </w:rPr>
        <w:t>turn</w:t>
      </w:r>
      <w:r w:rsidRPr="00E64CE4">
        <w:rPr>
          <w:rStyle w:val="TitleChar"/>
        </w:rPr>
        <w:t xml:space="preserve">ing </w:t>
      </w:r>
      <w:r w:rsidRPr="00835081">
        <w:rPr>
          <w:rStyle w:val="TitleChar"/>
          <w:highlight w:val="yellow"/>
        </w:rPr>
        <w:t>to newer</w:t>
      </w:r>
      <w:r w:rsidRPr="00E64CE4">
        <w:rPr>
          <w:rStyle w:val="TitleChar"/>
        </w:rPr>
        <w:t xml:space="preserve">, domestically produced nuclear </w:t>
      </w:r>
      <w:r w:rsidRPr="00835081">
        <w:rPr>
          <w:rStyle w:val="TitleChar"/>
          <w:highlight w:val="yellow"/>
        </w:rPr>
        <w:t>reactors</w:t>
      </w:r>
      <w:r w:rsidRPr="002B1115">
        <w:rPr>
          <w:sz w:val="14"/>
        </w:rPr>
        <w:t>, Harvard research scholar Yun Zhou wrote last month.</w:t>
      </w:r>
      <w:r w:rsidRPr="002B1115">
        <w:rPr>
          <w:sz w:val="12"/>
        </w:rPr>
        <w:t>¶</w:t>
      </w:r>
      <w:r w:rsidRPr="002B1115">
        <w:rPr>
          <w:sz w:val="14"/>
        </w:rPr>
        <w:t xml:space="preserve"> "It appears that the Fukushima disaster may lead China to adopt newer, third-generation (or Gen III) reactor designs created by Chinese firms, allowing China to wean itself from purely foreign reactor technology much more quickly than was expected pre-Fukushima," she wrote. "In fact, </w:t>
      </w:r>
      <w:r w:rsidRPr="001C23BE">
        <w:rPr>
          <w:rStyle w:val="TitleChar"/>
        </w:rPr>
        <w:t>a race to develop indigenous Gen III technology is emerging, with all three major nuclear power companies in China announcing their own Gen III reactor designs</w:t>
      </w:r>
      <w:r w:rsidRPr="002B1115">
        <w:rPr>
          <w:sz w:val="14"/>
        </w:rPr>
        <w:t>."</w:t>
      </w:r>
      <w:r w:rsidRPr="002B1115">
        <w:rPr>
          <w:sz w:val="12"/>
        </w:rPr>
        <w:t>¶</w:t>
      </w:r>
      <w:r w:rsidRPr="002B1115">
        <w:rPr>
          <w:sz w:val="14"/>
        </w:rPr>
        <w:t xml:space="preserve"> China's 22 Generation II reactors currently under construction will not go under any major redesigns, but its additional 14 planned reactors are much more likely to be advanced models.</w:t>
      </w:r>
    </w:p>
    <w:p w:rsidR="00AA2EEF" w:rsidRDefault="00AA2EEF" w:rsidP="00AA2EEF">
      <w:pPr>
        <w:pStyle w:val="Heading2"/>
      </w:pPr>
      <w:r>
        <w:lastRenderedPageBreak/>
        <w:t>K</w:t>
      </w:r>
    </w:p>
    <w:p w:rsidR="00AA2EEF" w:rsidRDefault="00AA2EEF" w:rsidP="00AA2EEF">
      <w:pPr>
        <w:pStyle w:val="Heading3"/>
      </w:pPr>
      <w:r>
        <w:lastRenderedPageBreak/>
        <w:t>AT: Centralization K</w:t>
      </w:r>
    </w:p>
    <w:p w:rsidR="00AA2EEF" w:rsidRPr="00A26A9A" w:rsidRDefault="00AA2EEF" w:rsidP="00AA2EEF">
      <w:pPr>
        <w:pStyle w:val="Heading4"/>
        <w:rPr>
          <w:rFonts w:cs="Arial"/>
        </w:rPr>
      </w:pPr>
      <w:r>
        <w:rPr>
          <w:rFonts w:cs="Arial"/>
        </w:rPr>
        <w:t>Nuclear technocracy’s key</w:t>
      </w:r>
    </w:p>
    <w:p w:rsidR="00AA2EEF" w:rsidRPr="00A26A9A" w:rsidRDefault="00AA2EEF" w:rsidP="00AA2EEF">
      <w:r w:rsidRPr="00A26A9A">
        <w:t xml:space="preserve">Ted </w:t>
      </w:r>
      <w:proofErr w:type="spellStart"/>
      <w:r w:rsidRPr="00A26A9A">
        <w:rPr>
          <w:rStyle w:val="StyleStyleBold12pt"/>
        </w:rPr>
        <w:t>Nordhaus</w:t>
      </w:r>
      <w:proofErr w:type="spellEnd"/>
      <w:r w:rsidRPr="00A26A9A">
        <w:rPr>
          <w:rStyle w:val="StyleStyleBold12pt"/>
        </w:rPr>
        <w:t xml:space="preserve"> 11</w:t>
      </w:r>
      <w:r w:rsidRPr="00A26A9A">
        <w:t xml:space="preserve">, chairman – Breakthrough </w:t>
      </w:r>
      <w:proofErr w:type="spellStart"/>
      <w:r w:rsidRPr="00A26A9A">
        <w:t>Instiute</w:t>
      </w:r>
      <w:proofErr w:type="spellEnd"/>
      <w:r w:rsidRPr="00A26A9A">
        <w:t xml:space="preserve">, and Michael </w:t>
      </w:r>
      <w:proofErr w:type="spellStart"/>
      <w:r w:rsidRPr="00A26A9A">
        <w:t>Shellenberger</w:t>
      </w:r>
      <w:proofErr w:type="spellEnd"/>
      <w:r w:rsidRPr="00A26A9A">
        <w:t xml:space="preserve">, president – Breakthrough Institute, MA cultural anthropology – University of California, Santa Cruz, 2-25, </w:t>
      </w:r>
      <w:hyperlink r:id="rId17" w:history="1">
        <w:r w:rsidRPr="00A26A9A">
          <w:rPr>
            <w:rStyle w:val="Hyperlink"/>
          </w:rPr>
          <w:t>http://thebreakthrough.org/archive/the_long_death_of_environmenta</w:t>
        </w:r>
      </w:hyperlink>
      <w:r w:rsidRPr="00A26A9A">
        <w:t xml:space="preserve">) </w:t>
      </w:r>
    </w:p>
    <w:p w:rsidR="00AA2EEF" w:rsidRDefault="00AA2EEF" w:rsidP="00AA2EEF">
      <w:pPr>
        <w:rPr>
          <w:rFonts w:cs="Arial"/>
          <w:sz w:val="16"/>
        </w:rPr>
      </w:pPr>
      <w:r w:rsidRPr="00A26A9A">
        <w:rPr>
          <w:rFonts w:cs="Arial"/>
          <w:sz w:val="16"/>
        </w:rPr>
        <w:t xml:space="preserve">Tenth, </w:t>
      </w:r>
      <w:r w:rsidRPr="00A26A9A">
        <w:rPr>
          <w:rStyle w:val="StyleBoldUnderline"/>
          <w:rFonts w:cs="Arial"/>
          <w:highlight w:val="yellow"/>
        </w:rPr>
        <w:t>we are going to have to get over our suspicion of</w:t>
      </w:r>
      <w:r w:rsidRPr="00A26A9A">
        <w:rPr>
          <w:rStyle w:val="StyleBoldUnderline"/>
          <w:rFonts w:cs="Arial"/>
        </w:rPr>
        <w:t xml:space="preserve"> technology, </w:t>
      </w:r>
      <w:r w:rsidRPr="00A26A9A">
        <w:rPr>
          <w:rStyle w:val="Emphasis"/>
          <w:rFonts w:cs="Arial"/>
        </w:rPr>
        <w:t xml:space="preserve">especially </w:t>
      </w:r>
      <w:r w:rsidRPr="00A26A9A">
        <w:rPr>
          <w:rStyle w:val="Emphasis"/>
          <w:rFonts w:cs="Arial"/>
          <w:highlight w:val="yellow"/>
        </w:rPr>
        <w:t>nuclear power.</w:t>
      </w:r>
      <w:r w:rsidRPr="00A26A9A">
        <w:rPr>
          <w:rFonts w:cs="Arial"/>
          <w:sz w:val="16"/>
        </w:rPr>
        <w:t xml:space="preserve"> </w:t>
      </w:r>
      <w:r w:rsidRPr="00A26A9A">
        <w:rPr>
          <w:rStyle w:val="StyleBoldUnderline"/>
          <w:rFonts w:cs="Arial"/>
        </w:rPr>
        <w:t xml:space="preserve">There is </w:t>
      </w:r>
      <w:r w:rsidRPr="00A26A9A">
        <w:rPr>
          <w:rStyle w:val="StyleBoldUnderline"/>
          <w:rFonts w:cs="Arial"/>
          <w:b/>
        </w:rPr>
        <w:t>no credible path</w:t>
      </w:r>
      <w:r w:rsidRPr="00A26A9A">
        <w:rPr>
          <w:rStyle w:val="StyleBoldUnderline"/>
          <w:rFonts w:cs="Arial"/>
        </w:rPr>
        <w:t xml:space="preserve"> to reducing</w:t>
      </w:r>
      <w:r w:rsidRPr="00A26A9A">
        <w:rPr>
          <w:rFonts w:cs="Arial"/>
          <w:sz w:val="16"/>
        </w:rPr>
        <w:t xml:space="preserve"> global carbon </w:t>
      </w:r>
      <w:r w:rsidRPr="00A26A9A">
        <w:rPr>
          <w:rStyle w:val="StyleBoldUnderline"/>
          <w:rFonts w:cs="Arial"/>
        </w:rPr>
        <w:t>emissions without</w:t>
      </w:r>
      <w:r w:rsidRPr="00A26A9A">
        <w:rPr>
          <w:rFonts w:cs="Arial"/>
          <w:sz w:val="16"/>
        </w:rPr>
        <w:t xml:space="preserve"> an enormous expansion of </w:t>
      </w:r>
      <w:r w:rsidRPr="00A26A9A">
        <w:rPr>
          <w:rStyle w:val="StyleBoldUnderline"/>
          <w:rFonts w:cs="Arial"/>
        </w:rPr>
        <w:t>nuclear</w:t>
      </w:r>
      <w:r w:rsidRPr="00A26A9A">
        <w:rPr>
          <w:rFonts w:cs="Arial"/>
          <w:sz w:val="16"/>
        </w:rPr>
        <w:t xml:space="preserve"> power. </w:t>
      </w:r>
      <w:r w:rsidRPr="00A26A9A">
        <w:rPr>
          <w:rStyle w:val="StyleBoldUnderline"/>
          <w:rFonts w:cs="Arial"/>
        </w:rPr>
        <w:t>It is the only low carbon technology</w:t>
      </w:r>
      <w:r w:rsidRPr="00A26A9A">
        <w:rPr>
          <w:rFonts w:cs="Arial"/>
          <w:sz w:val="16"/>
        </w:rPr>
        <w:t xml:space="preserve"> we have today </w:t>
      </w:r>
      <w:r w:rsidRPr="00A26A9A">
        <w:rPr>
          <w:rStyle w:val="StyleBoldUnderline"/>
          <w:rFonts w:cs="Arial"/>
        </w:rPr>
        <w:t>with</w:t>
      </w:r>
      <w:r w:rsidRPr="00A26A9A">
        <w:rPr>
          <w:rFonts w:cs="Arial"/>
          <w:sz w:val="16"/>
        </w:rPr>
        <w:t xml:space="preserve"> the </w:t>
      </w:r>
      <w:r w:rsidRPr="00A26A9A">
        <w:rPr>
          <w:rStyle w:val="StyleBoldUnderline"/>
          <w:rFonts w:cs="Arial"/>
        </w:rPr>
        <w:t>demonstrated capability to generate large quantities of</w:t>
      </w:r>
      <w:r w:rsidRPr="00A26A9A">
        <w:rPr>
          <w:rFonts w:cs="Arial"/>
          <w:sz w:val="16"/>
        </w:rPr>
        <w:t xml:space="preserve"> centrally generated </w:t>
      </w:r>
      <w:proofErr w:type="spellStart"/>
      <w:r w:rsidRPr="00A26A9A">
        <w:rPr>
          <w:rFonts w:cs="Arial"/>
          <w:sz w:val="16"/>
        </w:rPr>
        <w:t>electrtic</w:t>
      </w:r>
      <w:proofErr w:type="spellEnd"/>
      <w:r w:rsidRPr="00A26A9A">
        <w:rPr>
          <w:rFonts w:cs="Arial"/>
          <w:sz w:val="16"/>
        </w:rPr>
        <w:t xml:space="preserve"> </w:t>
      </w:r>
      <w:r w:rsidRPr="00A26A9A">
        <w:rPr>
          <w:rStyle w:val="StyleBoldUnderline"/>
          <w:rFonts w:cs="Arial"/>
        </w:rPr>
        <w:t>power.</w:t>
      </w:r>
      <w:r w:rsidRPr="00A26A9A">
        <w:rPr>
          <w:rFonts w:cs="Arial"/>
          <w:sz w:val="16"/>
        </w:rPr>
        <w:t xml:space="preserve"> It is the low carbon of technology of choice for much of the rest of the world. Even </w:t>
      </w:r>
      <w:proofErr w:type="spellStart"/>
      <w:r w:rsidRPr="00A26A9A">
        <w:rPr>
          <w:rFonts w:cs="Arial"/>
          <w:sz w:val="16"/>
        </w:rPr>
        <w:t>uber</w:t>
      </w:r>
      <w:proofErr w:type="spellEnd"/>
      <w:r w:rsidRPr="00A26A9A">
        <w:rPr>
          <w:rFonts w:cs="Arial"/>
          <w:sz w:val="16"/>
        </w:rPr>
        <w:t xml:space="preserve">-green nations, like Germany and Sweden, have reversed plans to phase out nuclear power as they have begun to reconcile their energy needs with their climate commitments. Eleventh, </w:t>
      </w:r>
      <w:r w:rsidRPr="00A26A9A">
        <w:rPr>
          <w:rStyle w:val="Emphasis"/>
          <w:rFonts w:cs="Arial"/>
          <w:highlight w:val="yellow"/>
        </w:rPr>
        <w:t>we will need to embrace</w:t>
      </w:r>
      <w:r w:rsidRPr="00A26A9A">
        <w:rPr>
          <w:rFonts w:cs="Arial"/>
          <w:sz w:val="16"/>
        </w:rPr>
        <w:t xml:space="preserve"> again </w:t>
      </w:r>
      <w:r w:rsidRPr="00A26A9A">
        <w:rPr>
          <w:rStyle w:val="Emphasis"/>
          <w:rFonts w:cs="Arial"/>
          <w:highlight w:val="yellow"/>
        </w:rPr>
        <w:t>the ro</w:t>
      </w:r>
      <w:bookmarkStart w:id="0" w:name="_GoBack"/>
      <w:bookmarkEnd w:id="0"/>
      <w:r w:rsidRPr="00A26A9A">
        <w:rPr>
          <w:rStyle w:val="Emphasis"/>
          <w:rFonts w:cs="Arial"/>
          <w:highlight w:val="yellow"/>
        </w:rPr>
        <w:t>le of the state</w:t>
      </w:r>
      <w:r w:rsidRPr="00A26A9A">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A26A9A">
        <w:rPr>
          <w:rStyle w:val="StyleBoldUnderline"/>
          <w:rFonts w:cs="Arial"/>
          <w:highlight w:val="yellow"/>
        </w:rPr>
        <w:t>In the</w:t>
      </w:r>
      <w:r w:rsidRPr="00A26A9A">
        <w:rPr>
          <w:rStyle w:val="StyleBoldUnderline"/>
          <w:rFonts w:cs="Arial"/>
        </w:rPr>
        <w:t xml:space="preserve"> modern </w:t>
      </w:r>
      <w:r w:rsidRPr="00A26A9A">
        <w:rPr>
          <w:rStyle w:val="StyleBoldUnderline"/>
          <w:rFonts w:cs="Arial"/>
          <w:highlight w:val="yellow"/>
        </w:rPr>
        <w:t>environmental imagination, government promotion of technology</w:t>
      </w:r>
      <w:r w:rsidRPr="00A26A9A">
        <w:rPr>
          <w:rFonts w:cs="Arial"/>
          <w:sz w:val="16"/>
        </w:rPr>
        <w:t xml:space="preserve"> - whether nuclear power, the green revolution, </w:t>
      </w:r>
      <w:proofErr w:type="spellStart"/>
      <w:r w:rsidRPr="00A26A9A">
        <w:rPr>
          <w:rFonts w:cs="Arial"/>
          <w:sz w:val="16"/>
        </w:rPr>
        <w:t>synfuels</w:t>
      </w:r>
      <w:proofErr w:type="spellEnd"/>
      <w:r w:rsidRPr="00A26A9A">
        <w:rPr>
          <w:rFonts w:cs="Arial"/>
          <w:sz w:val="16"/>
        </w:rPr>
        <w:t xml:space="preserve">, or ethanol - almost </w:t>
      </w:r>
      <w:r w:rsidRPr="00A26A9A">
        <w:rPr>
          <w:rStyle w:val="StyleBoldUnderline"/>
          <w:rFonts w:cs="Arial"/>
          <w:highlight w:val="yellow"/>
        </w:rPr>
        <w:t>always ends badly</w:t>
      </w:r>
      <w:r w:rsidRPr="00A26A9A">
        <w:rPr>
          <w:rFonts w:cs="Arial"/>
          <w:sz w:val="16"/>
        </w:rPr>
        <w:t>.</w:t>
      </w:r>
      <w:proofErr w:type="gramEnd"/>
      <w:r w:rsidRPr="00A26A9A">
        <w:rPr>
          <w:rFonts w:cs="Arial"/>
          <w:sz w:val="16"/>
        </w:rPr>
        <w:t xml:space="preserve"> Never mind that virtually </w:t>
      </w:r>
      <w:r w:rsidRPr="00A26A9A">
        <w:rPr>
          <w:rStyle w:val="StyleBoldUnderline"/>
          <w:rFonts w:cs="Arial"/>
          <w:highlight w:val="yellow"/>
        </w:rPr>
        <w:t xml:space="preserve">the </w:t>
      </w:r>
      <w:r w:rsidRPr="00A26A9A">
        <w:rPr>
          <w:rStyle w:val="Emphasis"/>
          <w:rFonts w:cs="Arial"/>
          <w:highlight w:val="yellow"/>
        </w:rPr>
        <w:t>entire history</w:t>
      </w:r>
      <w:r w:rsidRPr="00A26A9A">
        <w:rPr>
          <w:rStyle w:val="StyleBoldUnderline"/>
          <w:rFonts w:cs="Arial"/>
          <w:highlight w:val="yellow"/>
        </w:rPr>
        <w:t xml:space="preserve"> of American</w:t>
      </w:r>
      <w:r w:rsidRPr="00A26A9A">
        <w:rPr>
          <w:rStyle w:val="StyleBoldUnderline"/>
          <w:rFonts w:cs="Arial"/>
        </w:rPr>
        <w:t xml:space="preserve"> industrialization and technological </w:t>
      </w:r>
      <w:r w:rsidRPr="00A26A9A">
        <w:rPr>
          <w:rStyle w:val="StyleBoldUnderline"/>
          <w:rFonts w:cs="Arial"/>
          <w:highlight w:val="yellow"/>
        </w:rPr>
        <w:t>innovation is</w:t>
      </w:r>
      <w:r w:rsidRPr="00A26A9A">
        <w:rPr>
          <w:rStyle w:val="StyleBoldUnderline"/>
          <w:rFonts w:cs="Arial"/>
        </w:rPr>
        <w:t xml:space="preserve"> </w:t>
      </w:r>
      <w:r w:rsidRPr="00A26A9A">
        <w:rPr>
          <w:rStyle w:val="StyleBoldUnderline"/>
          <w:rFonts w:cs="Arial"/>
          <w:highlight w:val="yellow"/>
        </w:rPr>
        <w:t>the story of government investments in</w:t>
      </w:r>
      <w:r w:rsidRPr="00A26A9A">
        <w:rPr>
          <w:rStyle w:val="StyleBoldUnderline"/>
          <w:rFonts w:cs="Arial"/>
        </w:rPr>
        <w:t xml:space="preserve"> the development and </w:t>
      </w:r>
      <w:r w:rsidRPr="00A26A9A">
        <w:rPr>
          <w:rStyle w:val="StyleBoldUnderline"/>
          <w:rFonts w:cs="Arial"/>
          <w:highlight w:val="yellow"/>
        </w:rPr>
        <w:t>commercialization</w:t>
      </w:r>
      <w:r w:rsidRPr="00A26A9A">
        <w:rPr>
          <w:rStyle w:val="StyleBoldUnderline"/>
          <w:rFonts w:cs="Arial"/>
        </w:rPr>
        <w:t xml:space="preserve"> of new technologies. Think of a transformative technology</w:t>
      </w:r>
      <w:r w:rsidRPr="00A26A9A">
        <w:rPr>
          <w:rFonts w:cs="Arial"/>
          <w:sz w:val="16"/>
        </w:rPr>
        <w:t xml:space="preserve"> over the last century - computers, the Internet, pharmaceutical drugs, jet turbines, cellular telephones, nuclear power - and </w:t>
      </w:r>
      <w:r w:rsidRPr="00A26A9A">
        <w:rPr>
          <w:rStyle w:val="StyleBoldUnderline"/>
          <w:rFonts w:cs="Arial"/>
        </w:rPr>
        <w:t>what you will find is government investing</w:t>
      </w:r>
      <w:r w:rsidRPr="00A26A9A">
        <w:rPr>
          <w:rFonts w:cs="Arial"/>
          <w:sz w:val="16"/>
        </w:rPr>
        <w:t xml:space="preserve"> in those technologies </w:t>
      </w:r>
      <w:r w:rsidRPr="00A26A9A">
        <w:rPr>
          <w:rStyle w:val="StyleBoldUnderline"/>
          <w:rFonts w:cs="Arial"/>
        </w:rPr>
        <w:t>at a scale that private firms</w:t>
      </w:r>
      <w:r w:rsidRPr="00A26A9A">
        <w:rPr>
          <w:rFonts w:cs="Arial"/>
          <w:sz w:val="16"/>
        </w:rPr>
        <w:t xml:space="preserve"> simply </w:t>
      </w:r>
      <w:r w:rsidRPr="00A26A9A">
        <w:rPr>
          <w:rStyle w:val="StyleBoldUnderline"/>
          <w:rFonts w:cs="Arial"/>
        </w:rPr>
        <w:t>cannot replicate</w:t>
      </w:r>
      <w:r w:rsidRPr="00A26A9A">
        <w:rPr>
          <w:rFonts w:cs="Arial"/>
          <w:sz w:val="16"/>
        </w:rPr>
        <w:t xml:space="preserve">. </w:t>
      </w:r>
      <w:proofErr w:type="spellStart"/>
      <w:r w:rsidRPr="00A26A9A">
        <w:rPr>
          <w:rFonts w:cs="Arial"/>
          <w:sz w:val="16"/>
        </w:rPr>
        <w:t>Twelveth</w:t>
      </w:r>
      <w:proofErr w:type="spellEnd"/>
      <w:r w:rsidRPr="00A26A9A">
        <w:rPr>
          <w:rFonts w:cs="Arial"/>
          <w:sz w:val="16"/>
        </w:rPr>
        <w:t xml:space="preserve">, big is beautiful. The </w:t>
      </w:r>
      <w:r w:rsidRPr="00A26A9A">
        <w:rPr>
          <w:rStyle w:val="StyleBoldUnderline"/>
          <w:rFonts w:cs="Arial"/>
        </w:rPr>
        <w:t xml:space="preserve">rising </w:t>
      </w:r>
      <w:r w:rsidRPr="00A26A9A">
        <w:rPr>
          <w:rStyle w:val="StyleBoldUnderline"/>
          <w:rFonts w:cs="Arial"/>
          <w:highlight w:val="yellow"/>
        </w:rPr>
        <w:t>economies</w:t>
      </w:r>
      <w:r w:rsidRPr="00A26A9A">
        <w:rPr>
          <w:rFonts w:cs="Arial"/>
          <w:sz w:val="16"/>
        </w:rPr>
        <w:t xml:space="preserve"> of the developing world </w:t>
      </w:r>
      <w:r w:rsidRPr="00A26A9A">
        <w:rPr>
          <w:rStyle w:val="StyleBoldUnderline"/>
          <w:rFonts w:cs="Arial"/>
          <w:highlight w:val="yellow"/>
        </w:rPr>
        <w:t xml:space="preserve">will continue to develop </w:t>
      </w:r>
      <w:r w:rsidRPr="00A26A9A">
        <w:rPr>
          <w:rStyle w:val="Emphasis"/>
          <w:rFonts w:cs="Arial"/>
          <w:highlight w:val="yellow"/>
        </w:rPr>
        <w:t>whether we want them to or not.</w:t>
      </w:r>
      <w:r w:rsidRPr="00A26A9A">
        <w:rPr>
          <w:rFonts w:cs="Arial"/>
          <w:sz w:val="16"/>
          <w:highlight w:val="yellow"/>
        </w:rPr>
        <w:t xml:space="preserve"> </w:t>
      </w:r>
      <w:r w:rsidRPr="00A26A9A">
        <w:rPr>
          <w:rStyle w:val="StyleBoldUnderline"/>
          <w:rFonts w:cs="Arial"/>
          <w:highlight w:val="yellow"/>
        </w:rPr>
        <w:t>The solution to</w:t>
      </w:r>
      <w:r w:rsidRPr="00A26A9A">
        <w:rPr>
          <w:rStyle w:val="StyleBoldUnderline"/>
          <w:rFonts w:cs="Arial"/>
        </w:rPr>
        <w:t xml:space="preserve"> the </w:t>
      </w:r>
      <w:r w:rsidRPr="00A26A9A">
        <w:rPr>
          <w:rStyle w:val="StyleBoldUnderline"/>
          <w:rFonts w:cs="Arial"/>
          <w:highlight w:val="yellow"/>
        </w:rPr>
        <w:t>ecological crises</w:t>
      </w:r>
      <w:r w:rsidRPr="00A26A9A">
        <w:rPr>
          <w:rStyle w:val="StyleBoldUnderline"/>
          <w:rFonts w:cs="Arial"/>
        </w:rPr>
        <w:t xml:space="preserve"> wrought by</w:t>
      </w:r>
      <w:r w:rsidRPr="00A26A9A">
        <w:rPr>
          <w:rFonts w:cs="Arial"/>
          <w:sz w:val="16"/>
        </w:rPr>
        <w:t xml:space="preserve"> modernity, </w:t>
      </w:r>
      <w:r w:rsidRPr="00A26A9A">
        <w:rPr>
          <w:rStyle w:val="StyleBoldUnderline"/>
          <w:rFonts w:cs="Arial"/>
        </w:rPr>
        <w:t>technology</w:t>
      </w:r>
      <w:r w:rsidRPr="00A26A9A">
        <w:rPr>
          <w:rFonts w:cs="Arial"/>
          <w:sz w:val="16"/>
        </w:rPr>
        <w:t xml:space="preserve">, and progress </w:t>
      </w:r>
      <w:r w:rsidRPr="00A26A9A">
        <w:rPr>
          <w:rStyle w:val="StyleBoldUnderline"/>
          <w:rFonts w:cs="Arial"/>
          <w:highlight w:val="yellow"/>
        </w:rPr>
        <w:t>will be more</w:t>
      </w:r>
      <w:r w:rsidRPr="00A26A9A">
        <w:rPr>
          <w:rFonts w:cs="Arial"/>
          <w:sz w:val="16"/>
        </w:rPr>
        <w:t xml:space="preserve"> modernity, </w:t>
      </w:r>
      <w:r w:rsidRPr="00A26A9A">
        <w:rPr>
          <w:rStyle w:val="StyleBoldUnderline"/>
          <w:rFonts w:cs="Arial"/>
          <w:highlight w:val="yellow"/>
        </w:rPr>
        <w:t>technology</w:t>
      </w:r>
      <w:r w:rsidRPr="00A26A9A">
        <w:rPr>
          <w:rFonts w:cs="Arial"/>
          <w:sz w:val="16"/>
        </w:rPr>
        <w:t xml:space="preserve">, and progress. </w:t>
      </w:r>
      <w:r w:rsidRPr="00A26A9A">
        <w:rPr>
          <w:rStyle w:val="StyleBoldUnderline"/>
          <w:rFonts w:cs="Arial"/>
        </w:rPr>
        <w:t>The solutions</w:t>
      </w:r>
      <w:r w:rsidRPr="00A26A9A">
        <w:rPr>
          <w:rFonts w:cs="Arial"/>
          <w:sz w:val="16"/>
        </w:rPr>
        <w:t xml:space="preserve"> to the ecological challenges faced by a planet of 6 billion going on 9 billion </w:t>
      </w:r>
      <w:r w:rsidRPr="00A26A9A">
        <w:rPr>
          <w:rStyle w:val="Emphasis"/>
          <w:rFonts w:cs="Arial"/>
        </w:rPr>
        <w:t xml:space="preserve">will </w:t>
      </w:r>
      <w:r w:rsidRPr="00A26A9A">
        <w:rPr>
          <w:rStyle w:val="Emphasis"/>
          <w:rFonts w:cs="Arial"/>
          <w:highlight w:val="yellow"/>
        </w:rPr>
        <w:t>not</w:t>
      </w:r>
      <w:r w:rsidRPr="00A26A9A">
        <w:rPr>
          <w:rStyle w:val="Emphasis"/>
          <w:rFonts w:cs="Arial"/>
        </w:rPr>
        <w:t xml:space="preserve"> be </w:t>
      </w:r>
      <w:r w:rsidRPr="00A26A9A">
        <w:rPr>
          <w:rStyle w:val="Emphasis"/>
          <w:rFonts w:cs="Arial"/>
          <w:highlight w:val="yellow"/>
        </w:rPr>
        <w:t>decentralized energy</w:t>
      </w:r>
      <w:r w:rsidRPr="00A26A9A">
        <w:rPr>
          <w:rFonts w:cs="Arial"/>
          <w:sz w:val="16"/>
        </w:rPr>
        <w:t xml:space="preserve"> technologies </w:t>
      </w:r>
      <w:r w:rsidRPr="00A26A9A">
        <w:rPr>
          <w:rStyle w:val="StyleBoldUnderline"/>
          <w:rFonts w:cs="Arial"/>
        </w:rPr>
        <w:t>like solar</w:t>
      </w:r>
      <w:r w:rsidRPr="00A26A9A">
        <w:rPr>
          <w:rFonts w:cs="Arial"/>
          <w:sz w:val="16"/>
        </w:rPr>
        <w:t xml:space="preserve"> panels, small scale </w:t>
      </w:r>
      <w:r w:rsidRPr="00A26A9A">
        <w:rPr>
          <w:rStyle w:val="StyleBoldUnderline"/>
          <w:rFonts w:cs="Arial"/>
        </w:rPr>
        <w:t>organic agriculture</w:t>
      </w:r>
      <w:r w:rsidRPr="00A26A9A">
        <w:rPr>
          <w:rFonts w:cs="Arial"/>
          <w:sz w:val="16"/>
        </w:rPr>
        <w:t xml:space="preserve">, and a drawing of unenforceable boundaries around what remains of our ecological inheritance, be it the rainforests of the Amazon or the chemical composition of the atmosphere. Rather, </w:t>
      </w:r>
      <w:r w:rsidRPr="00A26A9A">
        <w:rPr>
          <w:rStyle w:val="StyleBoldUnderline"/>
          <w:rFonts w:cs="Arial"/>
        </w:rPr>
        <w:t>these solutions will be</w:t>
      </w:r>
      <w:r w:rsidRPr="00A26A9A">
        <w:rPr>
          <w:rFonts w:cs="Arial"/>
          <w:sz w:val="16"/>
        </w:rPr>
        <w:t xml:space="preserve">: </w:t>
      </w:r>
      <w:r w:rsidRPr="00A26A9A">
        <w:rPr>
          <w:rStyle w:val="StyleBoldUnderline"/>
          <w:rFonts w:cs="Arial"/>
        </w:rPr>
        <w:t>large central station power technologies that can meet</w:t>
      </w:r>
      <w:r w:rsidRPr="00A26A9A">
        <w:rPr>
          <w:rFonts w:cs="Arial"/>
          <w:sz w:val="16"/>
        </w:rPr>
        <w:t xml:space="preserve"> the </w:t>
      </w:r>
      <w:r w:rsidRPr="00A26A9A">
        <w:rPr>
          <w:rStyle w:val="StyleBoldUnderline"/>
          <w:rFonts w:cs="Arial"/>
        </w:rPr>
        <w:t>energy needs of billions</w:t>
      </w:r>
      <w:r w:rsidRPr="00A26A9A">
        <w:rPr>
          <w:rFonts w:cs="Arial"/>
          <w:sz w:val="16"/>
        </w:rPr>
        <w:t xml:space="preserve"> of people increasingly </w:t>
      </w:r>
      <w:r w:rsidRPr="00A26A9A">
        <w:rPr>
          <w:rStyle w:val="StyleBoldUnderline"/>
          <w:rFonts w:cs="Arial"/>
        </w:rPr>
        <w:t>living in the dense mega-cities of the global south</w:t>
      </w:r>
      <w:r w:rsidRPr="00A26A9A">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A26A9A">
        <w:rPr>
          <w:rStyle w:val="StyleBoldUnderline"/>
          <w:rFonts w:cs="Arial"/>
        </w:rPr>
        <w:t>desalinization and other technologies</w:t>
      </w:r>
      <w:r w:rsidRPr="00A26A9A">
        <w:rPr>
          <w:rFonts w:cs="Arial"/>
          <w:sz w:val="16"/>
        </w:rPr>
        <w:t xml:space="preserve"> for gardening planet Earth that might allow us not only to pull back from forests and other threatened ecosystems but also to create new ones. The New Ecological Politics The great </w:t>
      </w:r>
      <w:r w:rsidRPr="00A26A9A">
        <w:rPr>
          <w:rStyle w:val="StyleBoldUnderline"/>
          <w:rFonts w:cs="Arial"/>
        </w:rPr>
        <w:t xml:space="preserve">ecological </w:t>
      </w:r>
      <w:r w:rsidRPr="00A26A9A">
        <w:rPr>
          <w:rStyle w:val="StyleBoldUnderline"/>
          <w:rFonts w:cs="Arial"/>
          <w:highlight w:val="yellow"/>
        </w:rPr>
        <w:t>challenges</w:t>
      </w:r>
      <w:r w:rsidRPr="00A26A9A">
        <w:rPr>
          <w:rFonts w:cs="Arial"/>
          <w:sz w:val="16"/>
        </w:rPr>
        <w:t xml:space="preserve"> that our generation faces </w:t>
      </w:r>
      <w:r w:rsidRPr="00A26A9A">
        <w:rPr>
          <w:rStyle w:val="StyleBoldUnderline"/>
          <w:rFonts w:cs="Arial"/>
          <w:highlight w:val="yellow"/>
        </w:rPr>
        <w:t xml:space="preserve">demands an ecological politics that is </w:t>
      </w:r>
      <w:r w:rsidRPr="00A26A9A">
        <w:rPr>
          <w:rStyle w:val="StyleBoldUnderline"/>
          <w:rFonts w:cs="Arial"/>
          <w:b/>
          <w:highlight w:val="yellow"/>
        </w:rPr>
        <w:t>generative, not restrictive</w:t>
      </w:r>
      <w:r w:rsidRPr="00A26A9A">
        <w:rPr>
          <w:rStyle w:val="StyleBoldUnderline"/>
          <w:rFonts w:cs="Arial"/>
          <w:b/>
        </w:rPr>
        <w:t>.</w:t>
      </w:r>
      <w:r w:rsidRPr="00A26A9A">
        <w:rPr>
          <w:rFonts w:cs="Arial"/>
          <w:sz w:val="16"/>
        </w:rPr>
        <w:t xml:space="preserve"> </w:t>
      </w:r>
      <w:r w:rsidRPr="00A26A9A">
        <w:rPr>
          <w:rStyle w:val="StyleBoldUnderline"/>
          <w:rFonts w:cs="Arial"/>
        </w:rPr>
        <w:t>An ecological politics capable of addressing</w:t>
      </w:r>
      <w:r w:rsidRPr="00A26A9A">
        <w:rPr>
          <w:rFonts w:cs="Arial"/>
          <w:sz w:val="16"/>
        </w:rPr>
        <w:t xml:space="preserve"> global </w:t>
      </w:r>
      <w:r w:rsidRPr="00A26A9A">
        <w:rPr>
          <w:rStyle w:val="StyleBoldUnderline"/>
          <w:rFonts w:cs="Arial"/>
        </w:rPr>
        <w:t>warming will require us to reexamine</w:t>
      </w:r>
      <w:r w:rsidRPr="00A26A9A">
        <w:rPr>
          <w:rFonts w:cs="Arial"/>
          <w:sz w:val="16"/>
        </w:rPr>
        <w:t xml:space="preserve"> virtually </w:t>
      </w:r>
      <w:r w:rsidRPr="00A26A9A">
        <w:rPr>
          <w:rStyle w:val="StyleBoldUnderline"/>
          <w:rFonts w:cs="Arial"/>
        </w:rPr>
        <w:t>every prominent strand of post-war green ideology.</w:t>
      </w:r>
      <w:r w:rsidRPr="00A26A9A">
        <w:rPr>
          <w:rFonts w:cs="Arial"/>
          <w:u w:val="single"/>
        </w:rPr>
        <w:t xml:space="preserve"> </w:t>
      </w:r>
      <w:r w:rsidRPr="00A26A9A">
        <w:rPr>
          <w:rFonts w:cs="Arial"/>
          <w:sz w:val="16"/>
        </w:rPr>
        <w:t xml:space="preserve">From Paul </w:t>
      </w:r>
      <w:proofErr w:type="spellStart"/>
      <w:r w:rsidRPr="00A26A9A">
        <w:rPr>
          <w:rFonts w:cs="Arial"/>
          <w:sz w:val="16"/>
        </w:rPr>
        <w:t>Erlich's</w:t>
      </w:r>
      <w:proofErr w:type="spellEnd"/>
      <w:r w:rsidRPr="00A26A9A">
        <w:rPr>
          <w:rFonts w:cs="Arial"/>
          <w:sz w:val="16"/>
        </w:rPr>
        <w:t xml:space="preserve"> warnings of a population bomb to The Club of Rome's "Limits to Growth," contemporary ecological politics have consistently embraced green Malthusianism despite the fact that </w:t>
      </w:r>
      <w:r w:rsidRPr="00A26A9A">
        <w:rPr>
          <w:rStyle w:val="StyleBoldUnderline"/>
          <w:rFonts w:cs="Arial"/>
          <w:highlight w:val="yellow"/>
        </w:rPr>
        <w:t>the Malthusian premise has</w:t>
      </w:r>
      <w:r w:rsidRPr="00A26A9A">
        <w:rPr>
          <w:rStyle w:val="StyleBoldUnderline"/>
          <w:rFonts w:cs="Arial"/>
        </w:rPr>
        <w:t xml:space="preserve"> persistently </w:t>
      </w:r>
      <w:r w:rsidRPr="00A26A9A">
        <w:rPr>
          <w:rStyle w:val="StyleBoldUnderline"/>
          <w:rFonts w:cs="Arial"/>
          <w:highlight w:val="yellow"/>
        </w:rPr>
        <w:t>failed</w:t>
      </w:r>
      <w:r w:rsidRPr="00A26A9A">
        <w:rPr>
          <w:rStyle w:val="StyleBoldUnderline"/>
          <w:rFonts w:cs="Arial"/>
        </w:rPr>
        <w:t xml:space="preserve"> for the better part of three centuries.</w:t>
      </w:r>
      <w:r w:rsidRPr="00A26A9A">
        <w:rPr>
          <w:rFonts w:cs="Arial"/>
          <w:sz w:val="16"/>
        </w:rPr>
        <w:t xml:space="preserve"> Indeed, the green revolution was exponentially increasing agricultural yields at the very moment that </w:t>
      </w:r>
      <w:proofErr w:type="spellStart"/>
      <w:r w:rsidRPr="00A26A9A">
        <w:rPr>
          <w:rFonts w:cs="Arial"/>
          <w:sz w:val="16"/>
        </w:rPr>
        <w:t>Erlich</w:t>
      </w:r>
      <w:proofErr w:type="spellEnd"/>
      <w:r w:rsidRPr="00A26A9A">
        <w:rPr>
          <w:rFonts w:cs="Arial"/>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A26A9A">
        <w:rPr>
          <w:rStyle w:val="StyleBoldUnderline"/>
          <w:rFonts w:cs="Arial"/>
          <w:b/>
          <w:highlight w:val="yellow"/>
        </w:rPr>
        <w:t>We do have a choice</w:t>
      </w:r>
      <w:r w:rsidRPr="00A26A9A">
        <w:rPr>
          <w:rStyle w:val="StyleBoldUnderline"/>
          <w:rFonts w:cs="Arial"/>
        </w:rPr>
        <w:t xml:space="preserve"> in the matter, but</w:t>
      </w:r>
      <w:r w:rsidRPr="00A26A9A">
        <w:rPr>
          <w:rFonts w:cs="Arial"/>
          <w:sz w:val="16"/>
        </w:rPr>
        <w:t xml:space="preserve"> it is </w:t>
      </w:r>
      <w:r w:rsidRPr="00A26A9A">
        <w:rPr>
          <w:rStyle w:val="StyleBoldUnderline"/>
          <w:rFonts w:cs="Arial"/>
        </w:rPr>
        <w:t>not the choice that greens have</w:t>
      </w:r>
      <w:r w:rsidRPr="00A26A9A">
        <w:rPr>
          <w:rFonts w:cs="Arial"/>
          <w:sz w:val="16"/>
        </w:rPr>
        <w:t xml:space="preserve"> long </w:t>
      </w:r>
      <w:r w:rsidRPr="00A26A9A">
        <w:rPr>
          <w:rStyle w:val="StyleBoldUnderline"/>
          <w:rFonts w:cs="Arial"/>
        </w:rPr>
        <w:t xml:space="preserve">imagined. </w:t>
      </w:r>
      <w:proofErr w:type="gramStart"/>
      <w:r w:rsidRPr="00A26A9A">
        <w:rPr>
          <w:rStyle w:val="StyleBoldUnderline"/>
          <w:rFonts w:cs="Arial"/>
        </w:rPr>
        <w:t>The choice</w:t>
      </w:r>
      <w:r w:rsidRPr="00A26A9A">
        <w:rPr>
          <w:rFonts w:cs="Arial"/>
          <w:sz w:val="16"/>
        </w:rPr>
        <w:t xml:space="preserve"> that humanity faces </w:t>
      </w:r>
      <w:r w:rsidRPr="00A26A9A">
        <w:rPr>
          <w:rStyle w:val="StyleBoldUnderline"/>
          <w:rFonts w:cs="Arial"/>
        </w:rPr>
        <w:t>is not</w:t>
      </w:r>
      <w:r w:rsidRPr="00A26A9A">
        <w:rPr>
          <w:rFonts w:cs="Arial"/>
          <w:sz w:val="16"/>
        </w:rPr>
        <w:t xml:space="preserve"> whether to </w:t>
      </w:r>
      <w:r w:rsidRPr="00A26A9A">
        <w:rPr>
          <w:rStyle w:val="StyleBoldUnderline"/>
          <w:rFonts w:cs="Arial"/>
        </w:rPr>
        <w:t>constrain</w:t>
      </w:r>
      <w:r w:rsidRPr="00A26A9A">
        <w:rPr>
          <w:rFonts w:cs="Arial"/>
          <w:sz w:val="16"/>
        </w:rPr>
        <w:t xml:space="preserve"> our </w:t>
      </w:r>
      <w:r w:rsidRPr="00A26A9A">
        <w:rPr>
          <w:rStyle w:val="StyleBoldUnderline"/>
          <w:rFonts w:cs="Arial"/>
        </w:rPr>
        <w:t>growth</w:t>
      </w:r>
      <w:r w:rsidRPr="00A26A9A">
        <w:rPr>
          <w:rFonts w:cs="Arial"/>
          <w:sz w:val="16"/>
        </w:rPr>
        <w:t xml:space="preserve">, development, and aspirations </w:t>
      </w:r>
      <w:r w:rsidRPr="00A26A9A">
        <w:rPr>
          <w:rStyle w:val="StyleBoldUnderline"/>
          <w:rFonts w:cs="Arial"/>
        </w:rPr>
        <w:t>or die.</w:t>
      </w:r>
      <w:proofErr w:type="gramEnd"/>
      <w:r w:rsidRPr="00A26A9A">
        <w:rPr>
          <w:rStyle w:val="StyleBoldUnderline"/>
          <w:rFonts w:cs="Arial"/>
        </w:rPr>
        <w:t xml:space="preserve"> It is whether we will continue to innovate and accelerate</w:t>
      </w:r>
      <w:r w:rsidRPr="00A26A9A">
        <w:rPr>
          <w:rFonts w:cs="Arial"/>
          <w:sz w:val="16"/>
        </w:rPr>
        <w:t xml:space="preserve"> technological </w:t>
      </w:r>
      <w:r w:rsidRPr="00A26A9A">
        <w:rPr>
          <w:rStyle w:val="StyleBoldUnderline"/>
          <w:rFonts w:cs="Arial"/>
        </w:rPr>
        <w:t xml:space="preserve">progress in order to thrive. </w:t>
      </w:r>
      <w:r w:rsidRPr="00A26A9A">
        <w:rPr>
          <w:rFonts w:cs="Arial"/>
          <w:sz w:val="16"/>
        </w:rPr>
        <w:t xml:space="preserve">Human </w:t>
      </w:r>
      <w:r w:rsidRPr="00A26A9A">
        <w:rPr>
          <w:rStyle w:val="Emphasis"/>
          <w:rFonts w:cs="Arial"/>
        </w:rPr>
        <w:t>technology and ingenuity have repeatedly confounded Malthusian predictions</w:t>
      </w:r>
      <w:r w:rsidRPr="00A26A9A">
        <w:rPr>
          <w:rFonts w:cs="Arial"/>
          <w:sz w:val="16"/>
        </w:rPr>
        <w:t xml:space="preserve"> </w:t>
      </w:r>
      <w:r w:rsidRPr="00A26A9A">
        <w:rPr>
          <w:rStyle w:val="StyleBoldUnderline"/>
          <w:rFonts w:cs="Arial"/>
        </w:rPr>
        <w:t>yet green ideology continues to cast a suspect eye towards</w:t>
      </w:r>
      <w:r w:rsidRPr="00A26A9A">
        <w:rPr>
          <w:rFonts w:cs="Arial"/>
          <w:sz w:val="16"/>
        </w:rPr>
        <w:t xml:space="preserve"> the very </w:t>
      </w:r>
      <w:r w:rsidRPr="00A26A9A">
        <w:rPr>
          <w:rStyle w:val="StyleBoldUnderline"/>
          <w:rFonts w:cs="Arial"/>
        </w:rPr>
        <w:t>technologies that have allowed us to avoid resource and ecological catastrophes.</w:t>
      </w:r>
      <w:r w:rsidRPr="00A26A9A">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AA2EEF" w:rsidRPr="00A26A9A" w:rsidRDefault="00AA2EEF" w:rsidP="00AA2EEF">
      <w:pPr>
        <w:pStyle w:val="Heading4"/>
      </w:pPr>
      <w:r w:rsidRPr="00A26A9A">
        <w:t>Commodification arguments are wrong</w:t>
      </w:r>
    </w:p>
    <w:p w:rsidR="00AA2EEF" w:rsidRPr="00A26A9A" w:rsidRDefault="00AA2EEF" w:rsidP="00AA2EEF">
      <w:r w:rsidRPr="00A26A9A">
        <w:rPr>
          <w:rStyle w:val="StyleStyleBold12pt"/>
        </w:rPr>
        <w:t>Wagner 11</w:t>
      </w:r>
      <w:r w:rsidRPr="00A26A9A">
        <w:t xml:space="preserve"> </w:t>
      </w:r>
      <w:proofErr w:type="spellStart"/>
      <w:r w:rsidRPr="00A26A9A">
        <w:t>Gernot</w:t>
      </w:r>
      <w:proofErr w:type="spellEnd"/>
      <w:r w:rsidRPr="00A26A9A">
        <w:t>, economist at EDF, where he works in the office of economic policy and analysis, “But Will the Planet Notice? How Smart Economics Can Save the World.” Hill and Wang Press, p. 11-12</w:t>
      </w:r>
    </w:p>
    <w:p w:rsidR="00AA2EEF" w:rsidRDefault="00AA2EEF" w:rsidP="00AA2EEF">
      <w:pPr>
        <w:rPr>
          <w:rStyle w:val="Emphasis"/>
        </w:rPr>
      </w:pPr>
      <w:r w:rsidRPr="00A26A9A">
        <w:rPr>
          <w:rStyle w:val="StyleBoldUnderline"/>
          <w:highlight w:val="yellow"/>
        </w:rPr>
        <w:t>The</w:t>
      </w:r>
      <w:r w:rsidRPr="00A26A9A">
        <w:rPr>
          <w:rStyle w:val="StyleBoldUnderline"/>
        </w:rPr>
        <w:t xml:space="preserve"> fundamental </w:t>
      </w:r>
      <w:r w:rsidRPr="00A26A9A">
        <w:rPr>
          <w:rStyle w:val="StyleBoldUnderline"/>
          <w:highlight w:val="yellow"/>
        </w:rPr>
        <w:t>forces guiding</w:t>
      </w:r>
      <w:r w:rsidRPr="00A26A9A">
        <w:rPr>
          <w:sz w:val="14"/>
        </w:rPr>
        <w:t xml:space="preserve"> the </w:t>
      </w:r>
      <w:r w:rsidRPr="00A26A9A">
        <w:rPr>
          <w:rStyle w:val="StyleBoldUnderline"/>
          <w:highlight w:val="yellow"/>
        </w:rPr>
        <w:t>behavior of billions are much larger than</w:t>
      </w:r>
      <w:r w:rsidRPr="00A26A9A">
        <w:rPr>
          <w:sz w:val="14"/>
        </w:rPr>
        <w:t xml:space="preserve"> any one of </w:t>
      </w:r>
      <w:r w:rsidRPr="00A26A9A">
        <w:rPr>
          <w:rStyle w:val="StyleBoldUnderline"/>
          <w:highlight w:val="yellow"/>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A26A9A">
        <w:rPr>
          <w:rStyle w:val="StyleBoldUnderline"/>
          <w:highlight w:val="yellow"/>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proofErr w:type="gramStart"/>
      <w:r w:rsidRPr="00A26A9A">
        <w:rPr>
          <w:rStyle w:val="Emphasis"/>
          <w:highlight w:val="yellow"/>
        </w:rPr>
        <w:t>When the task comes to 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A26A9A">
        <w:rPr>
          <w:rStyle w:val="Emphasis"/>
          <w:highlight w:val="yellow"/>
        </w:rPr>
        <w:t>save the planet</w:t>
      </w:r>
      <w:r w:rsidRPr="00A26A9A">
        <w:rPr>
          <w:rStyle w:val="StyleBoldUnderline"/>
          <w:highlight w:val="yellow"/>
        </w:rPr>
        <w:t>.</w:t>
      </w:r>
      <w:proofErr w:type="gramEnd"/>
      <w:r w:rsidRPr="00A26A9A">
        <w:rPr>
          <w:rStyle w:val="StyleBoldUnderline"/>
          <w:highlight w:val="yellow"/>
        </w:rPr>
        <w:t xml:space="preserve"> In an earlier time with simpler problems, environmentalists took</w:t>
      </w:r>
      <w:r w:rsidRPr="00A26A9A">
        <w:rPr>
          <w:rStyle w:val="StyleBoldUnderline"/>
        </w:rPr>
        <w:t xml:space="preserve"> direct </w:t>
      </w:r>
      <w:r w:rsidRPr="00A26A9A">
        <w:rPr>
          <w:rStyle w:val="StyleBoldUnderline"/>
          <w:highlight w:val="yellow"/>
        </w:rPr>
        <w:t>action</w:t>
      </w:r>
      <w:r w:rsidRPr="00A26A9A">
        <w:rPr>
          <w:sz w:val="14"/>
        </w:rPr>
        <w:t xml:space="preserve"> against the market's </w:t>
      </w:r>
      <w:r w:rsidRPr="00A26A9A">
        <w:rPr>
          <w:sz w:val="14"/>
        </w:rPr>
        <w:lastRenderedPageBreak/>
        <w:t xml:space="preserve">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A26A9A">
        <w:rPr>
          <w:rStyle w:val="StyleBoldUnderline"/>
          <w:highlight w:val="yellow"/>
        </w:rPr>
        <w:t>But that model breaks down when the opposing force is ourselves</w:t>
      </w:r>
      <w:r w:rsidRPr="00A26A9A">
        <w:rPr>
          <w:sz w:val="14"/>
        </w:rPr>
        <w:t xml:space="preserve">: each and every one of us demanding that the globalized market provide us with cheaper and better food, clothes, and vacations. </w:t>
      </w:r>
      <w:r w:rsidRPr="00A26A9A">
        <w:rPr>
          <w:rStyle w:val="StyleBoldUnderline"/>
          <w:highlight w:val="yellow"/>
        </w:rPr>
        <w:t>There is no blocking the</w:t>
      </w:r>
      <w:r w:rsidRPr="00A26A9A">
        <w:rPr>
          <w:rStyle w:val="StyleBoldUnderline"/>
        </w:rPr>
        <w:t xml:space="preserve"> full, </w:t>
      </w:r>
      <w:r w:rsidRPr="00A26A9A">
        <w:rPr>
          <w:rStyle w:val="StyleBoldUnderline"/>
          <w:highlight w:val="yellow"/>
        </w:rPr>
        <w:t>collective desires of</w:t>
      </w:r>
      <w:r w:rsidRPr="00A26A9A">
        <w:rPr>
          <w:rStyle w:val="StyleBoldUnderline"/>
        </w:rPr>
        <w:t xml:space="preserve"> the </w:t>
      </w:r>
      <w:r w:rsidRPr="00A26A9A">
        <w:rPr>
          <w:rStyle w:val="StyleBoldUnderline"/>
          <w:highlight w:val="yellow"/>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A26A9A">
        <w:rPr>
          <w:rStyle w:val="StyleBoldUnderline"/>
          <w:highlight w:val="yellow"/>
        </w:rPr>
        <w:t>The only solution is to guide</w:t>
      </w:r>
      <w:r w:rsidRPr="00A26A9A">
        <w:rPr>
          <w:rStyle w:val="StyleBoldUnderline"/>
        </w:rPr>
        <w:t xml:space="preserve"> all-powerful </w:t>
      </w:r>
      <w:r w:rsidRPr="00A26A9A">
        <w:rPr>
          <w:rStyle w:val="StyleBoldUnderline"/>
          <w:highlight w:val="yellow"/>
        </w:rPr>
        <w:t xml:space="preserve">market forces in the right direction and create </w:t>
      </w:r>
      <w:r w:rsidRPr="00A26A9A">
        <w:rPr>
          <w:rStyle w:val="Emphasis"/>
          <w:highlight w:val="yellow"/>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A26A9A">
        <w:rPr>
          <w:rStyle w:val="StyleBoldUnderline"/>
          <w:highlight w:val="yellow"/>
        </w:rPr>
        <w:t>guideposts we have today</w:t>
      </w:r>
      <w:r w:rsidRPr="00A26A9A">
        <w:rPr>
          <w:rStyle w:val="StyleBoldUnderline"/>
        </w:rPr>
        <w:t xml:space="preserve"> for market forces </w:t>
      </w:r>
      <w:r w:rsidRPr="00A26A9A">
        <w:rPr>
          <w:rStyle w:val="StyleBoldUnderline"/>
          <w:highlight w:val="yellow"/>
        </w:rPr>
        <w:t>evolved</w:t>
      </w:r>
      <w:r w:rsidRPr="00A26A9A">
        <w:rPr>
          <w:sz w:val="14"/>
        </w:rPr>
        <w:t xml:space="preserve"> helter- </w:t>
      </w:r>
      <w:proofErr w:type="spellStart"/>
      <w:r w:rsidRPr="00A26A9A">
        <w:rPr>
          <w:sz w:val="14"/>
        </w:rPr>
        <w:t>skelter</w:t>
      </w:r>
      <w:proofErr w:type="spellEnd"/>
      <w:r w:rsidRPr="00A26A9A">
        <w:rPr>
          <w:sz w:val="14"/>
        </w:rPr>
        <w:t xml:space="preserve"> </w:t>
      </w:r>
      <w:r w:rsidRPr="00A26A9A">
        <w:rPr>
          <w:rStyle w:val="StyleBoldUnderline"/>
          <w:highlight w:val="yellow"/>
        </w:rPr>
        <w:t>from a</w:t>
      </w:r>
      <w:r w:rsidRPr="00A26A9A">
        <w:rPr>
          <w:rStyle w:val="StyleBoldUnderline"/>
        </w:rPr>
        <w:t xml:space="preserve"> historical </w:t>
      </w:r>
      <w:r w:rsidRPr="00A26A9A">
        <w:rPr>
          <w:rStyle w:val="StyleBoldUnderline"/>
          <w:highlight w:val="yellow"/>
        </w:rPr>
        <w:t>process that gave</w:t>
      </w:r>
      <w:r w:rsidRPr="00A26A9A">
        <w:rPr>
          <w:sz w:val="14"/>
        </w:rPr>
        <w:t xml:space="preserve"> almost </w:t>
      </w:r>
      <w:r w:rsidRPr="00A26A9A">
        <w:rPr>
          <w:rStyle w:val="StyleBoldUnderline"/>
          <w:highlight w:val="yellow"/>
        </w:rPr>
        <w:t>no weight to</w:t>
      </w:r>
      <w:r w:rsidRPr="00A26A9A">
        <w:rPr>
          <w:sz w:val="14"/>
        </w:rPr>
        <w:t xml:space="preserve"> the </w:t>
      </w:r>
      <w:r w:rsidRPr="00A26A9A">
        <w:rPr>
          <w:rStyle w:val="StyleBoldUnderline"/>
          <w:highlight w:val="yellow"/>
        </w:rPr>
        <w:t>survival of the planet</w:t>
      </w:r>
      <w:r w:rsidRPr="00A26A9A">
        <w:rPr>
          <w:sz w:val="14"/>
        </w:rPr>
        <w:t xml:space="preserve">, largely </w:t>
      </w:r>
      <w:r w:rsidRPr="00A26A9A">
        <w:rPr>
          <w:rStyle w:val="StyleBoldUnderline"/>
          <w:highlight w:val="yellow"/>
        </w:rPr>
        <w:t>because</w:t>
      </w:r>
      <w:r w:rsidRPr="00A26A9A">
        <w:rPr>
          <w:sz w:val="14"/>
        </w:rPr>
        <w:t xml:space="preserve"> the </w:t>
      </w:r>
      <w:r w:rsidRPr="00A26A9A">
        <w:rPr>
          <w:rStyle w:val="StyleBoldUnderline"/>
          <w:highlight w:val="yellow"/>
        </w:rPr>
        <w:t>survival</w:t>
      </w:r>
      <w:r w:rsidRPr="00A26A9A">
        <w:rPr>
          <w:sz w:val="14"/>
        </w:rPr>
        <w:t xml:space="preserve"> of the planet </w:t>
      </w:r>
      <w:r w:rsidRPr="00A26A9A">
        <w:rPr>
          <w:rStyle w:val="StyleBoldUnderline"/>
          <w:highlight w:val="yellow"/>
        </w:rPr>
        <w:t>was not at stake</w:t>
      </w:r>
      <w:r w:rsidRPr="00A26A9A">
        <w:rPr>
          <w:rStyle w:val="Emphasis"/>
          <w:highlight w:val="yellow"/>
        </w:rPr>
        <w:t>. Now it is</w:t>
      </w:r>
      <w:r w:rsidRPr="00A26A9A">
        <w:rPr>
          <w:rStyle w:val="StyleBoldUnderline"/>
          <w:highlight w:val="yellow"/>
        </w:rPr>
        <w:t>. 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A26A9A">
        <w:rPr>
          <w:rStyle w:val="Emphasis"/>
          <w:highlight w:val="yellow"/>
        </w:rPr>
        <w:t xml:space="preserve">rather than continue on the present path </w:t>
      </w:r>
      <w:r w:rsidRPr="00A26A9A">
        <w:rPr>
          <w:rStyle w:val="Emphasis"/>
        </w:rPr>
        <w:t xml:space="preserve">right </w:t>
      </w:r>
      <w:r w:rsidRPr="00A26A9A">
        <w:rPr>
          <w:rStyle w:val="Emphasis"/>
          <w:highlight w:val="yellow"/>
        </w:rPr>
        <w:t xml:space="preserve">off the </w:t>
      </w:r>
      <w:r w:rsidRPr="00A26A9A">
        <w:rPr>
          <w:rStyle w:val="Emphasis"/>
        </w:rPr>
        <w:t xml:space="preserve">edge of a </w:t>
      </w:r>
      <w:r w:rsidRPr="00A26A9A">
        <w:rPr>
          <w:rStyle w:val="Emphasis"/>
          <w:highlight w:val="yellow"/>
        </w:rPr>
        <w:t>cliff</w:t>
      </w:r>
      <w:r w:rsidRPr="00A26A9A">
        <w:rPr>
          <w:rStyle w:val="Emphasis"/>
        </w:rPr>
        <w:t>.</w:t>
      </w:r>
    </w:p>
    <w:p w:rsidR="00AA2EEF" w:rsidRPr="00C33DAD" w:rsidRDefault="00AA2EEF" w:rsidP="00AA2EEF">
      <w:pPr>
        <w:pStyle w:val="Heading4"/>
      </w:pPr>
      <w:r w:rsidRPr="00C33DAD">
        <w:t>Prior questions fail and paralyze politics</w:t>
      </w:r>
    </w:p>
    <w:p w:rsidR="00AA2EEF" w:rsidRPr="00C33DAD" w:rsidRDefault="00AA2EEF" w:rsidP="00AA2EEF">
      <w:r w:rsidRPr="00C33DAD">
        <w:rPr>
          <w:rStyle w:val="StyleStyleBold12pt"/>
        </w:rPr>
        <w:t>Owen 2</w:t>
      </w:r>
      <w:r w:rsidRPr="00C33DAD">
        <w:t xml:space="preserve"> (David Owen, Reader of Political Theory at the Univ. of Southampton</w:t>
      </w:r>
      <w:proofErr w:type="gramStart"/>
      <w:r w:rsidRPr="00C33DAD">
        <w:t>,  Millennium</w:t>
      </w:r>
      <w:proofErr w:type="gramEnd"/>
      <w:r w:rsidRPr="00C33DAD">
        <w:t xml:space="preserve"> </w:t>
      </w:r>
      <w:proofErr w:type="spellStart"/>
      <w:r w:rsidRPr="00C33DAD">
        <w:t>Vol</w:t>
      </w:r>
      <w:proofErr w:type="spellEnd"/>
      <w:r w:rsidRPr="00C33DAD">
        <w:t xml:space="preserve"> 31 No 3 2002 p. 655-7)</w:t>
      </w:r>
    </w:p>
    <w:p w:rsidR="00AA2EEF" w:rsidRPr="00AA2EEF" w:rsidRDefault="00AA2EEF" w:rsidP="00AA2EEF">
      <w:pPr>
        <w:pStyle w:val="cardtext"/>
        <w:rPr>
          <w:rFonts w:cs="Times New Roman"/>
          <w:b/>
          <w:u w:val="single"/>
        </w:rPr>
      </w:pPr>
      <w:r w:rsidRPr="00C33DAD">
        <w:rPr>
          <w:sz w:val="10"/>
        </w:rPr>
        <w:t xml:space="preserve">Commenting on the ‘philosophical turn’ in IR, </w:t>
      </w:r>
      <w:proofErr w:type="spellStart"/>
      <w:r w:rsidRPr="00C33DAD">
        <w:rPr>
          <w:sz w:val="10"/>
        </w:rPr>
        <w:t>Wæver</w:t>
      </w:r>
      <w:proofErr w:type="spellEnd"/>
      <w:r w:rsidRPr="00C33DAD">
        <w:rPr>
          <w:sz w:val="10"/>
        </w:rPr>
        <w:t xml:space="preserve"> remarks that </w:t>
      </w:r>
      <w:r w:rsidRPr="00520095">
        <w:rPr>
          <w:rStyle w:val="StyleBoldUnderline"/>
        </w:rPr>
        <w:t>‘[a] frenzy for words like “epistemology” and “ontology</w:t>
      </w:r>
      <w:r w:rsidRPr="007A173F">
        <w:rPr>
          <w:rStyle w:val="StyleBoldUnderline"/>
        </w:rPr>
        <w:t>”</w:t>
      </w:r>
      <w:r w:rsidRPr="00C33DAD">
        <w:rPr>
          <w:sz w:val="10"/>
        </w:rPr>
        <w:t xml:space="preserve"> often </w:t>
      </w:r>
      <w:r w:rsidRPr="007A173F">
        <w:rPr>
          <w:rStyle w:val="StyleBoldUnderline"/>
        </w:rPr>
        <w:t xml:space="preserve">signals </w:t>
      </w:r>
      <w:r w:rsidRPr="00461D4E">
        <w:rPr>
          <w:rStyle w:val="StyleBoldUnderline"/>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33DAD">
        <w:rPr>
          <w:sz w:val="10"/>
        </w:rPr>
        <w:t>characterise</w:t>
      </w:r>
      <w:proofErr w:type="spellEnd"/>
      <w:r w:rsidRPr="00C33DAD">
        <w:rPr>
          <w:sz w:val="10"/>
        </w:rPr>
        <w:t xml:space="preserve"> (and help individuate) diverse theoretical positions. Yet, </w:t>
      </w:r>
      <w:r w:rsidRPr="007A173F">
        <w:rPr>
          <w:rStyle w:val="StyleBoldUnderline"/>
        </w:rPr>
        <w:t xml:space="preserve">such a </w:t>
      </w:r>
      <w:r w:rsidRPr="00C33DAD">
        <w:rPr>
          <w:sz w:val="10"/>
        </w:rPr>
        <w:t>philosophical</w:t>
      </w:r>
      <w:r w:rsidRPr="007A173F">
        <w:rPr>
          <w:rStyle w:val="StyleBoldUnderline"/>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StyleBoldUnderline"/>
        </w:rPr>
        <w:t xml:space="preserve">it </w:t>
      </w:r>
      <w:r w:rsidRPr="00461D4E">
        <w:rPr>
          <w:rStyle w:val="StyleBoldUnderline"/>
          <w:highlight w:val="yellow"/>
        </w:rPr>
        <w:t>has a</w:t>
      </w:r>
      <w:r w:rsidRPr="00520095">
        <w:rPr>
          <w:rStyle w:val="StyleBoldUnderline"/>
        </w:rPr>
        <w:t>n</w:t>
      </w:r>
      <w:r w:rsidRPr="007A173F">
        <w:rPr>
          <w:rStyle w:val="StyleBoldUnderline"/>
        </w:rPr>
        <w:t xml:space="preserve"> inbuilt </w:t>
      </w:r>
      <w:r w:rsidRPr="00461D4E">
        <w:rPr>
          <w:rStyle w:val="StyleBoldUnderline"/>
          <w:highlight w:val="yellow"/>
        </w:rPr>
        <w:t>tendency to</w:t>
      </w:r>
      <w:r w:rsidRPr="00461D4E">
        <w:rPr>
          <w:rStyle w:val="BoldUnderlineChar"/>
          <w:highlight w:val="yellow"/>
        </w:rPr>
        <w:t xml:space="preserve"> </w:t>
      </w:r>
      <w:proofErr w:type="spellStart"/>
      <w:r w:rsidRPr="00461D4E">
        <w:rPr>
          <w:rStyle w:val="BoldUnderlineChar"/>
          <w:highlight w:val="yellow"/>
        </w:rPr>
        <w:t>prioritise</w:t>
      </w:r>
      <w:proofErr w:type="spellEnd"/>
      <w:r w:rsidRPr="00461D4E">
        <w:rPr>
          <w:rStyle w:val="BoldUnderlineChar"/>
          <w:highlight w:val="yellow"/>
        </w:rPr>
        <w:t xml:space="preserve"> </w:t>
      </w:r>
      <w:r w:rsidRPr="00437DCE">
        <w:rPr>
          <w:rStyle w:val="StyleBoldUnderline"/>
        </w:rPr>
        <w:t xml:space="preserve">issues of </w:t>
      </w:r>
      <w:r w:rsidRPr="00461D4E">
        <w:rPr>
          <w:rStyle w:val="StyleBoldUnderline"/>
          <w:highlight w:val="yellow"/>
        </w:rPr>
        <w:t>ontology and epistemology over explanatory</w:t>
      </w:r>
      <w:r w:rsidRPr="007A173F">
        <w:rPr>
          <w:rStyle w:val="StyleBoldUnderline"/>
        </w:rPr>
        <w:t xml:space="preserve"> and/or </w:t>
      </w:r>
      <w:r w:rsidRPr="00520095">
        <w:rPr>
          <w:rStyle w:val="StyleBoldUnderline"/>
        </w:rPr>
        <w:t xml:space="preserve">interpretive </w:t>
      </w:r>
      <w:r w:rsidRPr="00461D4E">
        <w:rPr>
          <w:rStyle w:val="StyleBoldUnderline"/>
          <w:highlight w:val="yellow"/>
        </w:rPr>
        <w:t>power</w:t>
      </w:r>
      <w:r w:rsidRPr="007A173F">
        <w:rPr>
          <w:rStyle w:val="StyleBoldUnderline"/>
        </w:rPr>
        <w:t xml:space="preserve"> as if the latter</w:t>
      </w:r>
      <w:r w:rsidRPr="00C33DAD">
        <w:rPr>
          <w:sz w:val="10"/>
        </w:rPr>
        <w:t xml:space="preserve"> two </w:t>
      </w:r>
      <w:r w:rsidRPr="007A173F">
        <w:rPr>
          <w:rStyle w:val="StyleBoldUnderline"/>
        </w:rPr>
        <w:t xml:space="preserve">were merely a </w:t>
      </w:r>
      <w:r w:rsidRPr="007A173F">
        <w:rPr>
          <w:rStyle w:val="BoldUnderlineChar"/>
        </w:rPr>
        <w:t>simple function</w:t>
      </w:r>
      <w:r w:rsidRPr="007A173F">
        <w:rPr>
          <w:rStyle w:val="StyleBoldUnderline"/>
        </w:rPr>
        <w:t xml:space="preserve"> of the former. </w:t>
      </w:r>
      <w:r w:rsidRPr="00C33DAD">
        <w:rPr>
          <w:sz w:val="10"/>
        </w:rPr>
        <w:t xml:space="preserve">But while </w:t>
      </w:r>
      <w:r w:rsidRPr="005B4DBC">
        <w:rPr>
          <w:rStyle w:val="StyleBoldUnderline"/>
        </w:rPr>
        <w:t>the</w:t>
      </w:r>
      <w:r w:rsidRPr="007A173F">
        <w:rPr>
          <w:rStyle w:val="StyleBoldUnderline"/>
        </w:rPr>
        <w:t xml:space="preserve"> explanatory and</w:t>
      </w:r>
      <w:r w:rsidRPr="00C33DAD">
        <w:rPr>
          <w:sz w:val="10"/>
        </w:rPr>
        <w:t xml:space="preserve">/or </w:t>
      </w:r>
      <w:r w:rsidRPr="007A173F">
        <w:rPr>
          <w:rStyle w:val="StyleBoldUnderline"/>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StyleBoldUnderline"/>
        </w:rPr>
        <w:t>wholly dependent on these philosophical commitments.</w:t>
      </w:r>
      <w:r w:rsidRPr="00C33DAD">
        <w:rPr>
          <w:sz w:val="10"/>
        </w:rPr>
        <w:t xml:space="preserve"> Thus, for example, one need not be sympathetic to rational choice theory to </w:t>
      </w:r>
      <w:proofErr w:type="spellStart"/>
      <w:r w:rsidRPr="00C33DAD">
        <w:rPr>
          <w:sz w:val="10"/>
        </w:rPr>
        <w:t>recognise</w:t>
      </w:r>
      <w:proofErr w:type="spellEnd"/>
      <w:r w:rsidRPr="00C33DAD">
        <w:rPr>
          <w:sz w:val="10"/>
        </w:rPr>
        <w:t xml:space="preserve"> that it can provide powerful accounts of certain kinds of problems, such as the tragedy of the commons in which dilemmas of collective action are foregrounded.</w:t>
      </w:r>
      <w:r w:rsidRPr="007A173F">
        <w:rPr>
          <w:rStyle w:val="StyleBoldUnderline"/>
        </w:rPr>
        <w:t xml:space="preserve"> It may</w:t>
      </w:r>
      <w:r w:rsidRPr="00C33DAD">
        <w:rPr>
          <w:sz w:val="10"/>
        </w:rPr>
        <w:t xml:space="preserve">, of course, </w:t>
      </w:r>
      <w:r w:rsidRPr="007A173F">
        <w:rPr>
          <w:rStyle w:val="StyleBoldUnderline"/>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StyleBoldUnderline"/>
        </w:rPr>
        <w:t xml:space="preserve">f this is the case, it is a </w:t>
      </w:r>
      <w:r w:rsidRPr="00437DCE">
        <w:rPr>
          <w:rStyle w:val="StyleBoldUnderline"/>
        </w:rPr>
        <w:t xml:space="preserve">philosophical weakness—but this </w:t>
      </w:r>
      <w:r w:rsidRPr="00437DCE">
        <w:rPr>
          <w:rStyle w:val="BoldUnderlineChar"/>
        </w:rPr>
        <w:t>does not undermine</w:t>
      </w:r>
      <w:r w:rsidRPr="00437DCE">
        <w:rPr>
          <w:rStyle w:val="StyleBoldUnderline"/>
        </w:rPr>
        <w:t xml:space="preserve"> the point that, for a certain class of problems</w:t>
      </w:r>
      <w:r w:rsidRPr="007A173F">
        <w:rPr>
          <w:rStyle w:val="StyleBoldUnderline"/>
        </w:rPr>
        <w:t xml:space="preserve">, </w:t>
      </w:r>
      <w:r w:rsidRPr="00461D4E">
        <w:rPr>
          <w:rStyle w:val="StyleBoldUnderline"/>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StyleBoldUnderline"/>
        </w:rPr>
        <w:t xml:space="preserve">while the critical </w:t>
      </w:r>
      <w:proofErr w:type="spellStart"/>
      <w:r w:rsidRPr="007A173F">
        <w:rPr>
          <w:rStyle w:val="StyleBoldUnderline"/>
        </w:rPr>
        <w:t>judgement</w:t>
      </w:r>
      <w:proofErr w:type="spellEnd"/>
      <w:r w:rsidRPr="007A173F">
        <w:rPr>
          <w:rStyle w:val="StyleBoldUnderline"/>
        </w:rPr>
        <w:t xml:space="preserve"> of theoretical accounts in terms of their ontological and/or epistemological sophistication is one kind of critical </w:t>
      </w:r>
      <w:proofErr w:type="spellStart"/>
      <w:r w:rsidRPr="007A173F">
        <w:rPr>
          <w:rStyle w:val="StyleBoldUnderline"/>
        </w:rPr>
        <w:t>judgement</w:t>
      </w:r>
      <w:proofErr w:type="spellEnd"/>
      <w:r w:rsidRPr="007A173F">
        <w:rPr>
          <w:rStyle w:val="StyleBoldUnderline"/>
        </w:rPr>
        <w:t xml:space="preserve">, it is not the only or even necessarily the </w:t>
      </w:r>
      <w:r w:rsidRPr="007A173F">
        <w:rPr>
          <w:rStyle w:val="BoldUnderlineChar"/>
        </w:rPr>
        <w:t xml:space="preserve">most important </w:t>
      </w:r>
      <w:r w:rsidRPr="007A173F">
        <w:rPr>
          <w:rStyle w:val="StyleBoldUnderline"/>
        </w:rPr>
        <w:t>kind</w:t>
      </w:r>
      <w:r w:rsidRPr="00C33DAD">
        <w:rPr>
          <w:sz w:val="10"/>
        </w:rPr>
        <w:t xml:space="preserve">. The second danger run by the philosophical turn is that </w:t>
      </w:r>
      <w:r w:rsidRPr="00461D4E">
        <w:rPr>
          <w:rStyle w:val="StyleBoldUnderline"/>
          <w:highlight w:val="yellow"/>
        </w:rPr>
        <w:t xml:space="preserve">because </w:t>
      </w:r>
      <w:proofErr w:type="spellStart"/>
      <w:r w:rsidRPr="00461D4E">
        <w:rPr>
          <w:rStyle w:val="StyleBoldUnderline"/>
          <w:highlight w:val="yellow"/>
        </w:rPr>
        <w:t>prioritisation</w:t>
      </w:r>
      <w:proofErr w:type="spellEnd"/>
      <w:r w:rsidRPr="00EA0878">
        <w:rPr>
          <w:rStyle w:val="StyleBoldUnderline"/>
        </w:rPr>
        <w:t xml:space="preserve"> of ontology and epistemology </w:t>
      </w:r>
      <w:r w:rsidRPr="00461D4E">
        <w:rPr>
          <w:rStyle w:val="StyleBoldUnderline"/>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StyleBoldUnderline"/>
        </w:rPr>
        <w:t xml:space="preserve"> since</w:t>
      </w:r>
      <w:r w:rsidRPr="00C33DAD">
        <w:rPr>
          <w:sz w:val="10"/>
        </w:rPr>
        <w:t xml:space="preserve"> it is the case that </w:t>
      </w:r>
      <w:r w:rsidRPr="007A173F">
        <w:rPr>
          <w:rStyle w:val="StyleBoldUnderline"/>
        </w:rPr>
        <w:t xml:space="preserve">there is always a plurality of possible true descriptions </w:t>
      </w:r>
      <w:r w:rsidRPr="00C33DAD">
        <w:rPr>
          <w:sz w:val="10"/>
        </w:rPr>
        <w:t>of a given action, event or phenomenon,</w:t>
      </w:r>
      <w:r w:rsidRPr="007A173F">
        <w:rPr>
          <w:rStyle w:val="StyleBoldUnderline"/>
        </w:rPr>
        <w:t xml:space="preserve"> the challenge is to decide which is the most apt </w:t>
      </w:r>
      <w:r w:rsidRPr="00A408C1">
        <w:rPr>
          <w:rStyle w:val="StyleBoldUnderline"/>
        </w:rPr>
        <w:t>i</w:t>
      </w:r>
      <w:r w:rsidRPr="007A173F">
        <w:rPr>
          <w:rStyle w:val="StyleBoldUnderline"/>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StyleBoldUnderline"/>
        </w:rPr>
        <w:t>‘</w:t>
      </w:r>
      <w:r w:rsidRPr="00AF5C85">
        <w:rPr>
          <w:rStyle w:val="StyleBoldUnderline"/>
        </w:rPr>
        <w:t xml:space="preserve">theory-driven work is part of a </w:t>
      </w:r>
      <w:r w:rsidRPr="00AF5C85">
        <w:rPr>
          <w:rStyle w:val="BoldUnderlineChar"/>
        </w:rPr>
        <w:t>reductionist program’</w:t>
      </w:r>
      <w:r w:rsidRPr="007A173F">
        <w:rPr>
          <w:rStyle w:val="StyleBoldUnderline"/>
        </w:rPr>
        <w:t xml:space="preserve"> in that it ‘dictates always opting for the description that calls for the explanation that flows from the </w:t>
      </w:r>
      <w:r w:rsidRPr="007A173F">
        <w:rPr>
          <w:rStyle w:val="BoldUnderlineChar"/>
        </w:rPr>
        <w:t xml:space="preserve">preferred model </w:t>
      </w:r>
      <w:r w:rsidRPr="007A173F">
        <w:rPr>
          <w:rStyle w:val="StyleBoldUnderline"/>
        </w:rPr>
        <w:t>or theory’.5</w:t>
      </w:r>
      <w:r w:rsidRPr="00A408C1">
        <w:rPr>
          <w:rStyle w:val="StyleBoldUnderline"/>
        </w:rPr>
        <w:t xml:space="preserve"> </w:t>
      </w:r>
      <w:r w:rsidRPr="007A173F">
        <w:rPr>
          <w:rStyle w:val="StyleBoldUnderline"/>
        </w:rPr>
        <w:t>The justification</w:t>
      </w:r>
      <w:r w:rsidRPr="00C33DAD">
        <w:rPr>
          <w:sz w:val="10"/>
        </w:rPr>
        <w:t xml:space="preserve"> offered for this strategy </w:t>
      </w:r>
      <w:r w:rsidRPr="007A173F">
        <w:rPr>
          <w:rStyle w:val="StyleBoldUnderline"/>
        </w:rPr>
        <w:t xml:space="preserve">rests on the mistaken belief that it is necessary for social science because general explanations are required to </w:t>
      </w:r>
      <w:proofErr w:type="spellStart"/>
      <w:r w:rsidRPr="007A173F">
        <w:rPr>
          <w:rStyle w:val="StyleBoldUnderline"/>
        </w:rPr>
        <w:t>characterise</w:t>
      </w:r>
      <w:proofErr w:type="spellEnd"/>
      <w:r w:rsidRPr="007A173F">
        <w:rPr>
          <w:rStyle w:val="StyleBoldUnderline"/>
        </w:rPr>
        <w:t xml:space="preserv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StyleBoldUnderline"/>
        </w:rPr>
        <w:t xml:space="preserve"> </w:t>
      </w:r>
      <w:r w:rsidRPr="00524441">
        <w:rPr>
          <w:rStyle w:val="StyleBoldUnderline"/>
        </w:rPr>
        <w:t xml:space="preserve">since ‘whether </w:t>
      </w:r>
      <w:r w:rsidRPr="007A173F">
        <w:rPr>
          <w:rStyle w:val="StyleBoldUnderline"/>
        </w:rPr>
        <w:t xml:space="preserve">there are general explanations for classes of phenomena is a question for social-scientific inquiry, </w:t>
      </w:r>
      <w:r w:rsidRPr="007A173F">
        <w:rPr>
          <w:rStyle w:val="BoldUnderlineChar"/>
        </w:rPr>
        <w:t xml:space="preserve">not to be prejudged </w:t>
      </w:r>
      <w:r w:rsidRPr="007A173F">
        <w:rPr>
          <w:rStyle w:val="StyleBoldUnderline"/>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StyleBoldUnderline"/>
          <w:highlight w:val="yellow"/>
        </w:rPr>
        <w:t>this</w:t>
      </w:r>
      <w:r w:rsidRPr="00524441">
        <w:rPr>
          <w:rStyle w:val="StyleBoldUnderline"/>
        </w:rPr>
        <w:t xml:space="preserve"> strategy</w:t>
      </w:r>
      <w:r w:rsidRPr="007A173F">
        <w:rPr>
          <w:rStyle w:val="StyleBoldUnderline"/>
        </w:rPr>
        <w:t xml:space="preserve"> easily </w:t>
      </w:r>
      <w:r w:rsidRPr="00461D4E">
        <w:rPr>
          <w:rStyle w:val="StyleBoldUnderline"/>
          <w:highlight w:val="yellow"/>
        </w:rPr>
        <w:t>slips</w:t>
      </w:r>
      <w:r w:rsidRPr="007A173F">
        <w:rPr>
          <w:rStyle w:val="StyleBoldUnderline"/>
        </w:rPr>
        <w:t xml:space="preserve"> </w:t>
      </w:r>
      <w:r w:rsidRPr="00461D4E">
        <w:rPr>
          <w:rStyle w:val="StyleBoldUnderline"/>
          <w:highlight w:val="yellow"/>
        </w:rPr>
        <w:t>into</w:t>
      </w:r>
      <w:r w:rsidRPr="007A173F">
        <w:rPr>
          <w:rStyle w:val="StyleBoldUnderline"/>
        </w:rPr>
        <w:t xml:space="preserve"> the promotion of </w:t>
      </w:r>
      <w:r w:rsidRPr="00461D4E">
        <w:rPr>
          <w:rStyle w:val="StyleBoldUnderline"/>
          <w:highlight w:val="yellow"/>
        </w:rPr>
        <w:t xml:space="preserve">the pursuit of </w:t>
      </w:r>
      <w:r w:rsidRPr="00461D4E">
        <w:rPr>
          <w:rStyle w:val="BoldUnderlineChar"/>
          <w:highlight w:val="yellow"/>
        </w:rPr>
        <w:t>generality over</w:t>
      </w:r>
      <w:r w:rsidRPr="00461D4E">
        <w:rPr>
          <w:rStyle w:val="StyleBoldUnderline"/>
          <w:highlight w:val="yellow"/>
        </w:rPr>
        <w:t xml:space="preserve"> </w:t>
      </w:r>
      <w:r w:rsidRPr="001843B0">
        <w:rPr>
          <w:rStyle w:val="StyleBoldUnderline"/>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StyleBoldUnderline"/>
        </w:rPr>
        <w:t>the preceding</w:t>
      </w:r>
      <w:r w:rsidRPr="00C33DAD">
        <w:rPr>
          <w:sz w:val="10"/>
        </w:rPr>
        <w:t xml:space="preserve"> two </w:t>
      </w:r>
      <w:r w:rsidRPr="007A173F">
        <w:rPr>
          <w:rStyle w:val="StyleBoldUnderline"/>
        </w:rPr>
        <w:t>combine to encourage the formation of a</w:t>
      </w:r>
      <w:r w:rsidRPr="00C33DAD">
        <w:rPr>
          <w:sz w:val="10"/>
        </w:rPr>
        <w:t xml:space="preserve"> particular image of disciplinary debate in IR—what might be called (only slightly tongue in cheek) ‘the </w:t>
      </w:r>
      <w:r w:rsidRPr="007A173F">
        <w:rPr>
          <w:rStyle w:val="StyleBoldUnderline"/>
        </w:rPr>
        <w:t>Highlander view’</w:t>
      </w:r>
      <w:r w:rsidRPr="00C33DAD">
        <w:rPr>
          <w:sz w:val="10"/>
        </w:rPr>
        <w:t xml:space="preserve">—namely, </w:t>
      </w:r>
      <w:r w:rsidRPr="007A173F">
        <w:rPr>
          <w:rStyle w:val="StyleBoldUnderline"/>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StyleBoldUnderline"/>
        </w:rPr>
        <w:t>the</w:t>
      </w:r>
      <w:r w:rsidRPr="00C33DAD">
        <w:rPr>
          <w:sz w:val="10"/>
        </w:rPr>
        <w:t xml:space="preserve"> turn to, and </w:t>
      </w:r>
      <w:proofErr w:type="spellStart"/>
      <w:r w:rsidRPr="00461D4E">
        <w:rPr>
          <w:rStyle w:val="BoldUnderlineChar"/>
          <w:highlight w:val="yellow"/>
        </w:rPr>
        <w:t>prioritisation</w:t>
      </w:r>
      <w:proofErr w:type="spellEnd"/>
      <w:r w:rsidRPr="00461D4E">
        <w:rPr>
          <w:rStyle w:val="BoldUnderlineChar"/>
          <w:highlight w:val="yellow"/>
        </w:rPr>
        <w:t xml:space="preserve">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StyleBoldUnderline"/>
          <w:highlight w:val="yellow"/>
        </w:rPr>
        <w:t>This image feeds back into IR exacerbating</w:t>
      </w:r>
      <w:r w:rsidRPr="007A173F">
        <w:rPr>
          <w:rStyle w:val="StyleBoldUnderline"/>
        </w:rPr>
        <w:t xml:space="preserve"> the first and second </w:t>
      </w:r>
      <w:r w:rsidRPr="00461D4E">
        <w:rPr>
          <w:rStyle w:val="StyleBoldUnderline"/>
          <w:highlight w:val="yellow"/>
        </w:rPr>
        <w:t>dangers, and</w:t>
      </w:r>
      <w:r w:rsidRPr="007A173F">
        <w:rPr>
          <w:rStyle w:val="StyleBoldUnderline"/>
        </w:rPr>
        <w:t xml:space="preserve"> so </w:t>
      </w:r>
      <w:r w:rsidRPr="00461D4E">
        <w:rPr>
          <w:rStyle w:val="StyleBoldUnderline"/>
          <w:highlight w:val="yellow"/>
        </w:rPr>
        <w:t>a</w:t>
      </w:r>
      <w:r w:rsidRPr="007A173F">
        <w:rPr>
          <w:rStyle w:val="StyleBoldUnderline"/>
        </w:rPr>
        <w:t xml:space="preserve"> potentially </w:t>
      </w:r>
      <w:r w:rsidRPr="00461D4E">
        <w:rPr>
          <w:rStyle w:val="BoldUnderlineChar"/>
          <w:highlight w:val="yellow"/>
        </w:rPr>
        <w:t>vicious circle arises</w:t>
      </w:r>
      <w:r>
        <w:rPr>
          <w:rStyle w:val="BoldUnderlineChar"/>
        </w:rPr>
        <w:t>.</w:t>
      </w:r>
    </w:p>
    <w:p w:rsidR="00AA2EEF" w:rsidRPr="00A26A9A" w:rsidRDefault="00AA2EEF" w:rsidP="00AA2EEF">
      <w:pPr>
        <w:pStyle w:val="Heading4"/>
      </w:pPr>
      <w:r w:rsidRPr="00A26A9A">
        <w:t>We’re not nuclear optimism---it’s supported based on science and checked by pessimists</w:t>
      </w:r>
      <w:r w:rsidRPr="00A26A9A">
        <w:tab/>
      </w:r>
    </w:p>
    <w:p w:rsidR="00AA2EEF" w:rsidRPr="00A26A9A" w:rsidRDefault="00AA2EEF" w:rsidP="00AA2EEF">
      <w:proofErr w:type="gramStart"/>
      <w:r w:rsidRPr="00A26A9A">
        <w:rPr>
          <w:rStyle w:val="StyleStyleBold12pt"/>
        </w:rPr>
        <w:t>Adams 10</w:t>
      </w:r>
      <w:r w:rsidRPr="00A26A9A">
        <w:t xml:space="preserve"> Rod, Technological Realism Should Replace Optimism, Pro-nuclear advocate with small nuclear plant operating and design experience.</w:t>
      </w:r>
      <w:proofErr w:type="gramEnd"/>
      <w:r w:rsidRPr="00A26A9A">
        <w:t xml:space="preserve"> Former submarine Engineer Officer, </w:t>
      </w:r>
      <w:hyperlink r:id="rId18" w:history="1">
        <w:r w:rsidRPr="00A26A9A">
          <w:rPr>
            <w:rStyle w:val="Hyperlink"/>
          </w:rPr>
          <w:t>http://atomicinsights.com/2010/05/technological-realism-should-replace-optimism.html</w:t>
        </w:r>
      </w:hyperlink>
    </w:p>
    <w:p w:rsidR="00AA2EEF" w:rsidRPr="006D3E87" w:rsidRDefault="00AA2EEF" w:rsidP="00AA2EEF">
      <w:pPr>
        <w:rPr>
          <w:sz w:val="12"/>
        </w:rPr>
      </w:pPr>
      <w:r w:rsidRPr="00A26A9A">
        <w:rPr>
          <w:sz w:val="12"/>
        </w:rPr>
        <w:lastRenderedPageBreak/>
        <w:t xml:space="preserve">As a “served engineer” on a nuclear powered submarine, I learned a long time ago that things go wrong, even with the very best technology. </w:t>
      </w:r>
      <w:r w:rsidRPr="00A26A9A">
        <w:rPr>
          <w:rStyle w:val="StyleBoldUnderline"/>
        </w:rPr>
        <w:t xml:space="preserve">The </w:t>
      </w:r>
      <w:r w:rsidRPr="00A26A9A">
        <w:rPr>
          <w:rStyle w:val="StyleBoldUnderline"/>
          <w:highlight w:val="yellow"/>
        </w:rPr>
        <w:t>recognition of inevitable “problems” should not deter technical development</w:t>
      </w:r>
      <w:r w:rsidRPr="00A26A9A">
        <w:rPr>
          <w:rStyle w:val="StyleBoldUnderline"/>
        </w:rPr>
        <w:t xml:space="preserve"> and should not make people afraid to develop new products</w:t>
      </w:r>
      <w:r w:rsidRPr="00A26A9A">
        <w:rPr>
          <w:sz w:val="12"/>
        </w:rPr>
        <w:t xml:space="preserve"> and services, </w:t>
      </w:r>
      <w:r w:rsidRPr="00A26A9A">
        <w:rPr>
          <w:rStyle w:val="StyleBoldUnderline"/>
          <w:highlight w:val="yellow"/>
        </w:rPr>
        <w:t>but it should add</w:t>
      </w:r>
      <w:r w:rsidRPr="00A26A9A">
        <w:rPr>
          <w:rStyle w:val="StyleBoldUnderline"/>
        </w:rPr>
        <w:t xml:space="preserve"> a healthy dose of </w:t>
      </w:r>
      <w:r w:rsidRPr="00A26A9A">
        <w:rPr>
          <w:rStyle w:val="StyleBoldUnderline"/>
          <w:highlight w:val="yellow"/>
        </w:rPr>
        <w:t>humility</w:t>
      </w:r>
      <w:r w:rsidRPr="00A26A9A">
        <w:rPr>
          <w:rStyle w:val="StyleBoldUnderline"/>
        </w:rPr>
        <w:t xml:space="preserve"> backed up by continuous efforts to prepare for the worst</w:t>
      </w:r>
      <w:r w:rsidRPr="00A26A9A">
        <w:rPr>
          <w:sz w:val="12"/>
        </w:rPr>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A26A9A">
        <w:rPr>
          <w:rStyle w:val="StyleBoldUnderline"/>
          <w:highlight w:val="yellow"/>
        </w:rPr>
        <w:t>Progress is hard work</w:t>
      </w:r>
      <w:r w:rsidRPr="00A26A9A">
        <w:rPr>
          <w:rStyle w:val="StyleBoldUnderline"/>
        </w:rPr>
        <w:t xml:space="preserve"> and there are often failures that reset the development cycle just as it seems ready to take off. </w:t>
      </w:r>
      <w:r w:rsidRPr="00A26A9A">
        <w:rPr>
          <w:rStyle w:val="StyleBoldUnderline"/>
          <w:highlight w:val="yellow"/>
        </w:rPr>
        <w:t>Too many technology observers</w:t>
      </w:r>
      <w:r w:rsidRPr="00A26A9A">
        <w:rPr>
          <w:sz w:val="12"/>
        </w:rPr>
        <w:t xml:space="preserve"> and pundits </w:t>
      </w:r>
      <w:r w:rsidRPr="00A26A9A">
        <w:rPr>
          <w:rStyle w:val="StyleBoldUnderline"/>
          <w:highlight w:val="yellow"/>
        </w:rPr>
        <w:t>point to Moore’s Law</w:t>
      </w:r>
      <w:r w:rsidRPr="00A26A9A">
        <w:rPr>
          <w:rStyle w:val="StyleBoldUnderline"/>
        </w:rPr>
        <w:t xml:space="preserve"> as</w:t>
      </w:r>
      <w:r w:rsidRPr="00A26A9A">
        <w:rPr>
          <w:sz w:val="12"/>
        </w:rPr>
        <w:t xml:space="preserve"> some kind of </w:t>
      </w:r>
      <w:r w:rsidRPr="00A26A9A">
        <w:rPr>
          <w:rStyle w:val="StyleBoldUnderline"/>
        </w:rPr>
        <w:t>a general rule for technical developments</w:t>
      </w:r>
      <w:r w:rsidRPr="00A26A9A">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A26A9A">
        <w:rPr>
          <w:rStyle w:val="StyleBoldUnderline"/>
          <w:highlight w:val="yellow"/>
        </w:rPr>
        <w:t>Moore’s Law does not apply to</w:t>
      </w:r>
      <w:r w:rsidRPr="00A26A9A">
        <w:rPr>
          <w:sz w:val="12"/>
        </w:rPr>
        <w:t xml:space="preserve"> software development, to steel making, to underwater sensors, to remote manipulators, to wind </w:t>
      </w:r>
      <w:r w:rsidRPr="00A26A9A">
        <w:rPr>
          <w:rStyle w:val="StyleBoldUnderline"/>
          <w:highlight w:val="yellow"/>
        </w:rPr>
        <w:t>energy</w:t>
      </w:r>
      <w:r w:rsidRPr="00A26A9A">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A26A9A">
        <w:rPr>
          <w:rStyle w:val="StyleBoldUnderline"/>
        </w:rPr>
        <w:t>I understand the limits of the technology that I use.</w:t>
      </w:r>
      <w:r w:rsidRPr="00A26A9A">
        <w:rPr>
          <w:sz w:val="12"/>
        </w:rPr>
        <w:t xml:space="preserve"> I read the </w:t>
      </w:r>
      <w:proofErr w:type="gramStart"/>
      <w:r w:rsidRPr="00A26A9A">
        <w:rPr>
          <w:sz w:val="12"/>
        </w:rPr>
        <w:t>manuals,</w:t>
      </w:r>
      <w:proofErr w:type="gramEnd"/>
      <w:r w:rsidRPr="00A26A9A">
        <w:rPr>
          <w:sz w:val="12"/>
        </w:rPr>
        <w:t xml:space="preserve"> heed the warnings, plan for failure, and worry about the potential consequences of inappropriately using technical devices</w:t>
      </w:r>
      <w:r w:rsidRPr="00A26A9A">
        <w:rPr>
          <w:rStyle w:val="StyleBoldUnderline"/>
        </w:rPr>
        <w:t>. I know that no technology can overcome physical barriers</w:t>
      </w:r>
      <w:r w:rsidRPr="00A26A9A">
        <w:rPr>
          <w:sz w:val="12"/>
        </w:rPr>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A26A9A">
        <w:rPr>
          <w:rStyle w:val="StyleBoldUnderline"/>
          <w:highlight w:val="yellow"/>
        </w:rPr>
        <w:t>Failure is always possible.</w:t>
      </w:r>
      <w:r w:rsidRPr="00A26A9A">
        <w:rPr>
          <w:rStyle w:val="StyleBoldUnderline"/>
        </w:rPr>
        <w:t xml:space="preserve"> Before stretching limits it is important to recognize the consequences of the failure to determine if they are acceptable. </w:t>
      </w:r>
      <w:r w:rsidRPr="00A26A9A">
        <w:rPr>
          <w:rStyle w:val="StyleBoldUnderline"/>
          <w:highlight w:val="yellow"/>
        </w:rPr>
        <w:t>If the</w:t>
      </w:r>
      <w:r w:rsidRPr="00A26A9A">
        <w:rPr>
          <w:rStyle w:val="StyleBoldUnderline"/>
        </w:rPr>
        <w:t xml:space="preserve"> reasonably </w:t>
      </w:r>
      <w:r w:rsidRPr="00A26A9A">
        <w:rPr>
          <w:rStyle w:val="StyleBoldUnderline"/>
          <w:highlight w:val="yellow"/>
        </w:rPr>
        <w:t>predictable “worst</w:t>
      </w:r>
      <w:r w:rsidRPr="00A26A9A">
        <w:rPr>
          <w:rStyle w:val="StyleBoldUnderline"/>
        </w:rPr>
        <w:t xml:space="preserve"> possible </w:t>
      </w:r>
      <w:r w:rsidRPr="00A26A9A">
        <w:rPr>
          <w:rStyle w:val="StyleBoldUnderline"/>
          <w:highlight w:val="yellow"/>
        </w:rPr>
        <w:t>event” results in consequences that cannot be accepted, the</w:t>
      </w:r>
      <w:r w:rsidRPr="00A26A9A">
        <w:rPr>
          <w:rStyle w:val="StyleBoldUnderline"/>
        </w:rPr>
        <w:t xml:space="preserve"> prudent course of </w:t>
      </w:r>
      <w:r w:rsidRPr="00A26A9A">
        <w:rPr>
          <w:rStyle w:val="StyleBoldUnderline"/>
          <w:highlight w:val="yellow"/>
        </w:rPr>
        <w:t>action is to avoid</w:t>
      </w:r>
      <w:r w:rsidRPr="00A26A9A">
        <w:rPr>
          <w:rStyle w:val="StyleBoldUnderline"/>
        </w:rPr>
        <w:t xml:space="preserve"> the action</w:t>
      </w:r>
      <w:r w:rsidRPr="00A26A9A">
        <w:rPr>
          <w:sz w:val="12"/>
        </w:rPr>
        <w:t xml:space="preserve"> in the first place. I place </w:t>
      </w:r>
      <w:proofErr w:type="spellStart"/>
      <w:r w:rsidRPr="00A26A9A">
        <w:rPr>
          <w:sz w:val="12"/>
        </w:rPr>
        <w:t>deepwater</w:t>
      </w:r>
      <w:proofErr w:type="spellEnd"/>
      <w:r w:rsidRPr="00A26A9A">
        <w:rPr>
          <w:sz w:val="12"/>
        </w:rPr>
        <w:t xml:space="preserve"> drilling for oil and gas into that category. </w:t>
      </w:r>
      <w:r w:rsidRPr="00A26A9A">
        <w:rPr>
          <w:rStyle w:val="StyleBoldUnderline"/>
        </w:rPr>
        <w:t>It is pretty obvious that the possible consequences are unacceptable and that technological development has not yet found a way to mitigate those consequences</w:t>
      </w:r>
      <w:r w:rsidRPr="00A26A9A">
        <w:rPr>
          <w:sz w:val="12"/>
        </w:rPr>
        <w:t>. I am not sure what the limits of “</w:t>
      </w:r>
      <w:proofErr w:type="spellStart"/>
      <w:r w:rsidRPr="00A26A9A">
        <w:rPr>
          <w:sz w:val="12"/>
        </w:rPr>
        <w:t>deepwater</w:t>
      </w:r>
      <w:proofErr w:type="spellEnd"/>
      <w:r w:rsidRPr="00A26A9A">
        <w:rPr>
          <w:sz w:val="12"/>
        </w:rPr>
        <w:t xml:space="preserve">” should be, but it is apparent that 5,000 feet is beyond the limit. </w:t>
      </w:r>
      <w:r w:rsidRPr="00A26A9A">
        <w:rPr>
          <w:rStyle w:val="Emphasis"/>
          <w:highlight w:val="yellow"/>
        </w:rPr>
        <w:t>I do not place operating nuclear</w:t>
      </w:r>
      <w:r w:rsidRPr="00A26A9A">
        <w:rPr>
          <w:rStyle w:val="Emphasis"/>
        </w:rPr>
        <w:t xml:space="preserve"> energy production </w:t>
      </w:r>
      <w:r w:rsidRPr="00A26A9A">
        <w:rPr>
          <w:rStyle w:val="Emphasis"/>
          <w:highlight w:val="yellow"/>
        </w:rPr>
        <w:t>facilities in that category</w:t>
      </w:r>
      <w:r w:rsidRPr="00A26A9A">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A26A9A">
        <w:rPr>
          <w:rStyle w:val="StyleBoldUnderline"/>
        </w:rPr>
        <w:t xml:space="preserve">The real value comes in determining what the reasonably predictable consequences might be and what failure modes are reasonable to assume. </w:t>
      </w:r>
      <w:r w:rsidRPr="00A26A9A">
        <w:rPr>
          <w:rStyle w:val="StyleBoldUnderline"/>
          <w:highlight w:val="yellow"/>
        </w:rPr>
        <w:t>For people who have no</w:t>
      </w:r>
      <w:r w:rsidRPr="00A26A9A">
        <w:rPr>
          <w:rStyle w:val="StyleBoldUnderline"/>
        </w:rPr>
        <w:t xml:space="preserve"> firm </w:t>
      </w:r>
      <w:r w:rsidRPr="00A26A9A">
        <w:rPr>
          <w:rStyle w:val="StyleBoldUnderline"/>
          <w:highlight w:val="yellow"/>
        </w:rPr>
        <w:t>foundation in</w:t>
      </w:r>
      <w:r w:rsidRPr="00A26A9A">
        <w:rPr>
          <w:rStyle w:val="StyleBoldUnderline"/>
        </w:rPr>
        <w:t xml:space="preserve"> real world </w:t>
      </w:r>
      <w:r w:rsidRPr="00A26A9A">
        <w:rPr>
          <w:rStyle w:val="StyleBoldUnderline"/>
          <w:highlight w:val="yellow"/>
        </w:rPr>
        <w:t>mechanics, chemistry and physics, it is possible to spin</w:t>
      </w:r>
      <w:r w:rsidRPr="00A26A9A">
        <w:rPr>
          <w:rStyle w:val="StyleBoldUnderline"/>
        </w:rPr>
        <w:t xml:space="preserve"> all kinds of </w:t>
      </w:r>
      <w:r w:rsidRPr="00A26A9A">
        <w:rPr>
          <w:rStyle w:val="StyleBoldUnderline"/>
          <w:highlight w:val="yellow"/>
        </w:rPr>
        <w:t>scary scenarios</w:t>
      </w:r>
      <w:r w:rsidRPr="00A26A9A">
        <w:rPr>
          <w:rStyle w:val="StyleBoldUnderline"/>
        </w:rPr>
        <w:t xml:space="preserve"> that depend on a series of impossible events</w:t>
      </w:r>
      <w:r w:rsidRPr="00A26A9A">
        <w:rPr>
          <w:sz w:val="12"/>
        </w:rPr>
        <w:t xml:space="preserve">. (Note: Just because I believe that there is always something that can go wrong, I do not believe that all things are possible.) </w:t>
      </w:r>
      <w:r w:rsidRPr="00A26A9A">
        <w:rPr>
          <w:rStyle w:val="StyleBoldUnderline"/>
          <w:highlight w:val="yellow"/>
        </w:rPr>
        <w:t>My prescription</w:t>
      </w:r>
      <w:r w:rsidRPr="00A26A9A">
        <w:rPr>
          <w:rStyle w:val="StyleBoldUnderline"/>
        </w:rPr>
        <w:t xml:space="preserve"> for progress is not “faith” in engineers or technologists. It </w:t>
      </w:r>
      <w:r w:rsidRPr="00A26A9A">
        <w:rPr>
          <w:rStyle w:val="StyleBoldUnderline"/>
          <w:highlight w:val="yellow"/>
        </w:rPr>
        <w:t>is for people to approach challenges with knowledge</w:t>
      </w:r>
      <w:r w:rsidRPr="00A26A9A">
        <w:rPr>
          <w:sz w:val="12"/>
        </w:rPr>
        <w:t xml:space="preserve">, a questioning attitude, humility </w:t>
      </w:r>
      <w:r w:rsidRPr="00A26A9A">
        <w:rPr>
          <w:rStyle w:val="StyleBoldUnderline"/>
          <w:highlight w:val="yellow"/>
        </w:rPr>
        <w:t>and a willingness to expend</w:t>
      </w:r>
      <w:r w:rsidRPr="00A26A9A">
        <w:rPr>
          <w:rStyle w:val="StyleBoldUnderline"/>
        </w:rPr>
        <w:t xml:space="preserve"> the </w:t>
      </w:r>
      <w:r w:rsidRPr="00A26A9A">
        <w:rPr>
          <w:rStyle w:val="StyleBoldUnderline"/>
          <w:highlight w:val="yellow"/>
        </w:rPr>
        <w:t>resources necessary</w:t>
      </w:r>
      <w:r w:rsidRPr="00A26A9A">
        <w:rPr>
          <w:rStyle w:val="StyleBoldUnderline"/>
        </w:rPr>
        <w:t xml:space="preserve"> to operate safely</w:t>
      </w:r>
      <w:r w:rsidRPr="00A26A9A">
        <w:rPr>
          <w:sz w:val="12"/>
        </w:rPr>
        <w:t>. A thirst for maximizing short term profits or an attitude of blind optimism are both incompatible with performing difficult tasks in potentially dangerous environments.</w:t>
      </w:r>
    </w:p>
    <w:p w:rsidR="00AA2EEF" w:rsidRPr="003C5044" w:rsidRDefault="00AA2EEF" w:rsidP="00AA2EEF">
      <w:pPr>
        <w:pStyle w:val="Heading4"/>
      </w:pPr>
      <w:r>
        <w:t xml:space="preserve">The </w:t>
      </w:r>
      <w:proofErr w:type="spellStart"/>
      <w:r>
        <w:t>squo</w:t>
      </w:r>
      <w:proofErr w:type="spellEnd"/>
      <w:r>
        <w:t xml:space="preserve"> is structurally improving</w:t>
      </w:r>
    </w:p>
    <w:p w:rsidR="00AA2EEF" w:rsidRPr="00C20C31" w:rsidRDefault="00AA2EEF" w:rsidP="00AA2EEF">
      <w:pPr>
        <w:rPr>
          <w:sz w:val="12"/>
          <w:szCs w:val="14"/>
        </w:rPr>
      </w:pPr>
      <w:proofErr w:type="spellStart"/>
      <w:r w:rsidRPr="00E94814">
        <w:rPr>
          <w:rStyle w:val="StyleStyleBold12pt"/>
        </w:rPr>
        <w:t>Goklany</w:t>
      </w:r>
      <w:proofErr w:type="spellEnd"/>
      <w:r w:rsidRPr="00E94814">
        <w:rPr>
          <w:rStyle w:val="StyleStyleBold12pt"/>
        </w:rPr>
        <w:t xml:space="preserve"> 9</w:t>
      </w:r>
      <w:r w:rsidRPr="0075549F">
        <w:rPr>
          <w:b/>
        </w:rPr>
        <w:t>—</w:t>
      </w:r>
      <w:r w:rsidRPr="0075549F">
        <w:rPr>
          <w:sz w:val="12"/>
          <w:szCs w:val="14"/>
        </w:rPr>
        <w:t xml:space="preserve">Worked with federal and state governments, think tanks, and the private sector for over 35 years.  </w:t>
      </w:r>
      <w:proofErr w:type="gramStart"/>
      <w:r w:rsidRPr="0075549F">
        <w:rPr>
          <w:sz w:val="12"/>
          <w:szCs w:val="14"/>
        </w:rPr>
        <w:t>Worked with IPCC before its inception as an author, delegate and reviewer.</w:t>
      </w:r>
      <w:proofErr w:type="gramEnd"/>
      <w:r w:rsidRPr="0075549F">
        <w:rPr>
          <w:sz w:val="12"/>
          <w:szCs w:val="14"/>
        </w:rPr>
        <w:t xml:space="preserve"> </w:t>
      </w:r>
      <w:proofErr w:type="gramStart"/>
      <w:r w:rsidRPr="0075549F">
        <w:rPr>
          <w:sz w:val="12"/>
          <w:szCs w:val="14"/>
        </w:rPr>
        <w:t>Negotiated UN Framework Convention on Climate Change.</w:t>
      </w:r>
      <w:proofErr w:type="gramEnd"/>
      <w:r w:rsidRPr="0075549F">
        <w:rPr>
          <w:sz w:val="12"/>
          <w:szCs w:val="14"/>
        </w:rPr>
        <w:t xml:space="preserve"> </w:t>
      </w:r>
      <w:proofErr w:type="gramStart"/>
      <w:r w:rsidRPr="0075549F">
        <w:rPr>
          <w:sz w:val="12"/>
          <w:szCs w:val="14"/>
        </w:rPr>
        <w:t>Managed the emissions trading program for the EPA.</w:t>
      </w:r>
      <w:proofErr w:type="gramEnd"/>
      <w:r w:rsidRPr="0075549F">
        <w:rPr>
          <w:sz w:val="12"/>
          <w:szCs w:val="14"/>
        </w:rPr>
        <w:t xml:space="preserve">  </w:t>
      </w:r>
      <w:proofErr w:type="gramStart"/>
      <w:r w:rsidRPr="0075549F">
        <w:rPr>
          <w:sz w:val="12"/>
          <w:szCs w:val="14"/>
        </w:rPr>
        <w:t>Julian Simon Fellow at the Property and Environment Research Center, visiting fellow at AEI, winner of the Julian Simon Prize and Award.</w:t>
      </w:r>
      <w:proofErr w:type="gramEnd"/>
      <w:r w:rsidRPr="0075549F">
        <w:rPr>
          <w:sz w:val="12"/>
          <w:szCs w:val="14"/>
        </w:rPr>
        <w:t xml:space="preserve"> PhD, MS, electrical engineering, MSU. </w:t>
      </w:r>
      <w:proofErr w:type="spellStart"/>
      <w:proofErr w:type="gramStart"/>
      <w:r w:rsidRPr="0075549F">
        <w:rPr>
          <w:sz w:val="12"/>
          <w:szCs w:val="14"/>
        </w:rPr>
        <w:t>B.Tech</w:t>
      </w:r>
      <w:proofErr w:type="spellEnd"/>
      <w:r w:rsidRPr="0075549F">
        <w:rPr>
          <w:sz w:val="12"/>
          <w:szCs w:val="14"/>
        </w:rPr>
        <w:t xml:space="preserve"> in electrical engineering, Indian Institute of Tech. (</w:t>
      </w:r>
      <w:proofErr w:type="spellStart"/>
      <w:r w:rsidRPr="0075549F">
        <w:rPr>
          <w:sz w:val="12"/>
          <w:szCs w:val="14"/>
        </w:rPr>
        <w:t>Indur</w:t>
      </w:r>
      <w:proofErr w:type="spellEnd"/>
      <w:r w:rsidRPr="0075549F">
        <w:rPr>
          <w:sz w:val="12"/>
          <w:szCs w:val="14"/>
        </w:rPr>
        <w:t>, “Have increases in population, affluence and technology worsened human and environmental well-being?”</w:t>
      </w:r>
      <w:proofErr w:type="gramEnd"/>
      <w:r w:rsidRPr="0075549F">
        <w:rPr>
          <w:sz w:val="12"/>
          <w:szCs w:val="14"/>
        </w:rPr>
        <w:t xml:space="preserve">  2009, http://www.ejsd.org/docs/HAVE_INCREASES_IN_POPULATION_AFFLUENCE_AND_TECHNOLOGY_WORSENED_HUMAN_AND_ENVIRONMENTAL_WELL-BEING.pdf</w:t>
      </w:r>
      <w:r>
        <w:rPr>
          <w:sz w:val="12"/>
          <w:szCs w:val="14"/>
        </w:rPr>
        <w:t>)</w:t>
      </w:r>
    </w:p>
    <w:p w:rsidR="00AA2EEF" w:rsidRPr="003537A0" w:rsidRDefault="00AA2EEF" w:rsidP="00AA2EEF">
      <w:pPr>
        <w:pStyle w:val="cardtext"/>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w:t>
      </w:r>
      <w:proofErr w:type="spellStart"/>
      <w:r w:rsidRPr="00E94814">
        <w:rPr>
          <w:sz w:val="12"/>
        </w:rPr>
        <w:t>Maddison</w:t>
      </w:r>
      <w:proofErr w:type="spellEnd"/>
      <w:r w:rsidRPr="00E94814">
        <w:rPr>
          <w:sz w:val="12"/>
        </w:rPr>
        <w:t xml:space="preserve"> 2003; GGDC 2008; World Bank 2008a; </w:t>
      </w:r>
      <w:proofErr w:type="spellStart"/>
      <w:r w:rsidRPr="00E94814">
        <w:rPr>
          <w:sz w:val="12"/>
        </w:rPr>
        <w:t>Marland</w:t>
      </w:r>
      <w:proofErr w:type="spellEnd"/>
      <w:r w:rsidRPr="00E94814">
        <w:rPr>
          <w:sz w:val="12"/>
        </w:rPr>
        <w:t xml:space="preserve">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w:t>
      </w:r>
      <w:proofErr w:type="spellStart"/>
      <w:r w:rsidRPr="00E94814">
        <w:rPr>
          <w:sz w:val="12"/>
        </w:rPr>
        <w:t>Cals</w:t>
      </w:r>
      <w:proofErr w:type="spellEnd"/>
      <w:r w:rsidRPr="00E94814">
        <w:rPr>
          <w:sz w:val="12"/>
        </w:rPr>
        <w:t xml:space="preserve">/day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w:t>
      </w:r>
      <w:proofErr w:type="spellStart"/>
      <w:r w:rsidRPr="00E94814">
        <w:rPr>
          <w:sz w:val="12"/>
        </w:rPr>
        <w:t>Goklany</w:t>
      </w:r>
      <w:proofErr w:type="spellEnd"/>
      <w:r w:rsidRPr="00E94814">
        <w:rPr>
          <w:sz w:val="12"/>
        </w:rPr>
        <w:t xml:space="preserve">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w:t>
      </w:r>
      <w:proofErr w:type="spellStart"/>
      <w:r w:rsidRPr="00E94814">
        <w:rPr>
          <w:sz w:val="12"/>
        </w:rPr>
        <w:t>Goklany</w:t>
      </w:r>
      <w:proofErr w:type="spellEnd"/>
      <w:r w:rsidRPr="00E94814">
        <w:rPr>
          <w:sz w:val="12"/>
        </w:rPr>
        <w:t xml:space="preserve">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w:t>
      </w:r>
      <w:proofErr w:type="spellStart"/>
      <w:r w:rsidRPr="00E94814">
        <w:rPr>
          <w:sz w:val="12"/>
        </w:rPr>
        <w:t>Goklany</w:t>
      </w:r>
      <w:proofErr w:type="spellEnd"/>
      <w:r w:rsidRPr="00E94814">
        <w:rPr>
          <w:sz w:val="12"/>
        </w:rPr>
        <w:t xml:space="preserve"> 2007a; WRI 2008; World Bank 2007). Equally important, </w:t>
      </w:r>
      <w:r w:rsidRPr="002130B2">
        <w:rPr>
          <w:u w:val="single"/>
        </w:rPr>
        <w:t xml:space="preserve">the </w:t>
      </w:r>
      <w:r w:rsidRPr="002130B2">
        <w:rPr>
          <w:u w:val="single"/>
        </w:rPr>
        <w:lastRenderedPageBreak/>
        <w:t>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w:t>
      </w:r>
      <w:proofErr w:type="spellStart"/>
      <w:r w:rsidRPr="00E94814">
        <w:rPr>
          <w:sz w:val="12"/>
        </w:rPr>
        <w:t>Goklany</w:t>
      </w:r>
      <w:proofErr w:type="spellEnd"/>
      <w:r w:rsidRPr="00E94814">
        <w:rPr>
          <w:sz w:val="12"/>
        </w:rPr>
        <w:t xml:space="preserve">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w:t>
      </w:r>
      <w:proofErr w:type="spellStart"/>
      <w:r w:rsidRPr="00E94814">
        <w:rPr>
          <w:sz w:val="12"/>
        </w:rPr>
        <w:t>Fogel</w:t>
      </w:r>
      <w:proofErr w:type="spellEnd"/>
      <w:r w:rsidRPr="00E94814">
        <w:rPr>
          <w:sz w:val="12"/>
        </w:rPr>
        <w:t xml:space="preserve">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w:t>
      </w:r>
      <w:proofErr w:type="spellStart"/>
      <w:r w:rsidRPr="00E94814">
        <w:rPr>
          <w:sz w:val="12"/>
        </w:rPr>
        <w:t>Goklany</w:t>
      </w:r>
      <w:proofErr w:type="spellEnd"/>
      <w:r w:rsidRPr="00E94814">
        <w:rPr>
          <w:sz w:val="12"/>
        </w:rPr>
        <w:t xml:space="preserve">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w:t>
      </w:r>
      <w:proofErr w:type="spellStart"/>
      <w:r w:rsidRPr="00E94814">
        <w:rPr>
          <w:sz w:val="12"/>
        </w:rPr>
        <w:t>Goklany</w:t>
      </w:r>
      <w:proofErr w:type="spellEnd"/>
      <w:r w:rsidRPr="00E94814">
        <w:rPr>
          <w:sz w:val="12"/>
        </w:rPr>
        <w:t xml:space="preserve"> 2007a; World Bank 2008a). Notably, in most areas of the world, the </w:t>
      </w:r>
      <w:proofErr w:type="spellStart"/>
      <w:r w:rsidRPr="00E94814">
        <w:rPr>
          <w:sz w:val="12"/>
        </w:rPr>
        <w:t>healthadjusted</w:t>
      </w:r>
      <w:proofErr w:type="spellEnd"/>
      <w:r w:rsidRPr="00E94814">
        <w:rPr>
          <w:sz w:val="12"/>
        </w:rPr>
        <w:t xml:space="preserve">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w:t>
      </w:r>
      <w:proofErr w:type="spellStart"/>
      <w:r w:rsidRPr="00E94814">
        <w:rPr>
          <w:sz w:val="12"/>
        </w:rPr>
        <w:t>Goklany</w:t>
      </w:r>
      <w:proofErr w:type="spellEnd"/>
      <w:r w:rsidRPr="00E94814">
        <w:rPr>
          <w:sz w:val="12"/>
        </w:rPr>
        <w:t xml:space="preserve">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w:t>
      </w:r>
      <w:proofErr w:type="spellStart"/>
      <w:r w:rsidRPr="00E94814">
        <w:rPr>
          <w:sz w:val="12"/>
        </w:rPr>
        <w:t>Goklany</w:t>
      </w:r>
      <w:proofErr w:type="spellEnd"/>
      <w:r w:rsidRPr="00E94814">
        <w:rPr>
          <w:sz w:val="12"/>
        </w:rPr>
        <w:t xml:space="preserve"> 2007a, 2007b). </w:t>
      </w:r>
    </w:p>
    <w:p w:rsidR="00AA2EEF" w:rsidRDefault="00AA2EEF" w:rsidP="00AA2EEF">
      <w:pPr>
        <w:pStyle w:val="Heading3"/>
      </w:pPr>
      <w:r>
        <w:lastRenderedPageBreak/>
        <w:t xml:space="preserve">AT: </w:t>
      </w:r>
      <w:proofErr w:type="spellStart"/>
      <w:r>
        <w:t>Lifton</w:t>
      </w:r>
      <w:proofErr w:type="spellEnd"/>
    </w:p>
    <w:p w:rsidR="00AA2EEF" w:rsidRDefault="00AA2EEF" w:rsidP="00AA2EEF">
      <w:pPr>
        <w:pStyle w:val="Heading4"/>
      </w:pPr>
      <w:r>
        <w:t xml:space="preserve">Obama solves superpower syndrome---and if he doesn’t, the plan only makes it worse by triggering a conservative backlash---cut some </w:t>
      </w:r>
      <w:proofErr w:type="spellStart"/>
      <w:r>
        <w:t>Lifton</w:t>
      </w:r>
      <w:proofErr w:type="spellEnd"/>
      <w:r>
        <w:t xml:space="preserve"> updates </w:t>
      </w:r>
    </w:p>
    <w:p w:rsidR="00AA2EEF" w:rsidRDefault="00AA2EEF" w:rsidP="00AA2EEF">
      <w:r>
        <w:t xml:space="preserve">Robert J. </w:t>
      </w:r>
      <w:proofErr w:type="spellStart"/>
      <w:r w:rsidRPr="000210C3">
        <w:rPr>
          <w:rStyle w:val="StyleStyleBold12pt"/>
        </w:rPr>
        <w:t>Lifton</w:t>
      </w:r>
      <w:proofErr w:type="spellEnd"/>
      <w:r w:rsidRPr="000210C3">
        <w:rPr>
          <w:rStyle w:val="StyleStyleBold12pt"/>
        </w:rPr>
        <w:t xml:space="preserve"> 11</w:t>
      </w:r>
      <w:r>
        <w:t xml:space="preserve">, </w:t>
      </w:r>
      <w:proofErr w:type="spellStart"/>
      <w:r>
        <w:t>aff</w:t>
      </w:r>
      <w:proofErr w:type="spellEnd"/>
      <w:r>
        <w:t xml:space="preserve"> guy, 2011, Witness to an Extreme Century: A Memoir, p. 405-406</w:t>
      </w:r>
    </w:p>
    <w:p w:rsidR="00AA2EEF" w:rsidRPr="000210C3" w:rsidRDefault="00AA2EEF" w:rsidP="00AA2EEF">
      <w:pPr>
        <w:pStyle w:val="cardtext"/>
        <w:rPr>
          <w:sz w:val="14"/>
        </w:rPr>
      </w:pPr>
      <w:r w:rsidRPr="00461D4E">
        <w:rPr>
          <w:rStyle w:val="StyleBoldUnderline"/>
          <w:highlight w:val="yellow"/>
        </w:rPr>
        <w:t>With</w:t>
      </w:r>
      <w:r w:rsidRPr="000210C3">
        <w:rPr>
          <w:sz w:val="14"/>
        </w:rPr>
        <w:t xml:space="preserve"> all of the American angst during the first year or so of </w:t>
      </w:r>
      <w:r w:rsidRPr="000210C3">
        <w:rPr>
          <w:rStyle w:val="StyleBoldUnderline"/>
        </w:rPr>
        <w:t xml:space="preserve">the </w:t>
      </w:r>
      <w:r w:rsidRPr="00461D4E">
        <w:rPr>
          <w:rStyle w:val="StyleBoldUnderline"/>
          <w:highlight w:val="yellow"/>
        </w:rPr>
        <w:t>Obama</w:t>
      </w:r>
      <w:r w:rsidRPr="000210C3">
        <w:rPr>
          <w:rStyle w:val="StyleBoldUnderline"/>
        </w:rPr>
        <w:t xml:space="preserve"> administration</w:t>
      </w:r>
      <w:r w:rsidRPr="000210C3">
        <w:rPr>
          <w:sz w:val="14"/>
        </w:rPr>
        <w:t xml:space="preserve">, one may readily forget the power of the historical moment of his election in 2008. BJ and I had a few friends in to watch the returns on the sleek television set in our living room, which we had purchased four years earlier for a similar gathering that had resulted in a roomful of despair and suspicion of fraud in relation to the Bush victory. But this time, in 2008, the television set did not betray us, and my reaction of not just joy but ecstasy, including tears, was hardly mine alone. </w:t>
      </w:r>
      <w:r w:rsidRPr="00461D4E">
        <w:rPr>
          <w:rStyle w:val="StyleBoldUnderline"/>
          <w:highlight w:val="yellow"/>
        </w:rPr>
        <w:t>What was special</w:t>
      </w:r>
      <w:r w:rsidRPr="000210C3">
        <w:rPr>
          <w:sz w:val="14"/>
        </w:rPr>
        <w:t xml:space="preserve"> to me, though, </w:t>
      </w:r>
      <w:r w:rsidRPr="00461D4E">
        <w:rPr>
          <w:rStyle w:val="StyleBoldUnderline"/>
          <w:highlight w:val="yellow"/>
        </w:rPr>
        <w:t xml:space="preserve">was </w:t>
      </w:r>
      <w:r w:rsidRPr="00F64605">
        <w:rPr>
          <w:rStyle w:val="StyleBoldUnderline"/>
        </w:rPr>
        <w:t>the</w:t>
      </w:r>
      <w:r w:rsidRPr="00F64605">
        <w:rPr>
          <w:sz w:val="14"/>
        </w:rPr>
        <w:t xml:space="preserve"> </w:t>
      </w:r>
      <w:r w:rsidRPr="00F64605">
        <w:rPr>
          <w:rStyle w:val="Emphasis"/>
        </w:rPr>
        <w:t>quick realization</w:t>
      </w:r>
      <w:r w:rsidRPr="000210C3">
        <w:rPr>
          <w:sz w:val="14"/>
        </w:rPr>
        <w:t xml:space="preserve"> </w:t>
      </w:r>
      <w:r w:rsidRPr="00461D4E">
        <w:rPr>
          <w:rStyle w:val="StyleBoldUnderline"/>
          <w:highlight w:val="yellow"/>
        </w:rPr>
        <w:t>that</w:t>
      </w:r>
      <w:r w:rsidRPr="00461D4E">
        <w:rPr>
          <w:sz w:val="14"/>
          <w:highlight w:val="yellow"/>
        </w:rPr>
        <w:t xml:space="preserve"> </w:t>
      </w:r>
      <w:r w:rsidRPr="00461D4E">
        <w:rPr>
          <w:rStyle w:val="Box"/>
          <w:highlight w:val="yellow"/>
        </w:rPr>
        <w:t>the outcome meant an end to</w:t>
      </w:r>
      <w:r w:rsidRPr="000210C3">
        <w:rPr>
          <w:rStyle w:val="Box"/>
        </w:rPr>
        <w:t xml:space="preserve"> the country's </w:t>
      </w:r>
      <w:r w:rsidRPr="00461D4E">
        <w:rPr>
          <w:rStyle w:val="Box"/>
          <w:highlight w:val="yellow"/>
        </w:rPr>
        <w:t>superpower syndrome</w:t>
      </w:r>
      <w:r w:rsidRPr="000210C3">
        <w:rPr>
          <w:sz w:val="14"/>
        </w:rPr>
        <w:t xml:space="preserve">. But was that the case? Only partly, it turns out. Certainly </w:t>
      </w:r>
      <w:r w:rsidRPr="00461D4E">
        <w:rPr>
          <w:rStyle w:val="StyleBoldUnderline"/>
          <w:highlight w:val="yellow"/>
        </w:rPr>
        <w:t>Obama</w:t>
      </w:r>
      <w:r w:rsidRPr="000210C3">
        <w:rPr>
          <w:rStyle w:val="StyleBoldUnderline"/>
        </w:rPr>
        <w:t xml:space="preserve"> and his administration have</w:t>
      </w:r>
      <w:r w:rsidRPr="000210C3">
        <w:rPr>
          <w:sz w:val="14"/>
        </w:rPr>
        <w:t xml:space="preserve"> </w:t>
      </w:r>
      <w:r w:rsidRPr="00461D4E">
        <w:rPr>
          <w:rStyle w:val="Emphasis"/>
          <w:highlight w:val="yellow"/>
        </w:rPr>
        <w:t>renounced</w:t>
      </w:r>
      <w:r w:rsidRPr="000210C3">
        <w:rPr>
          <w:sz w:val="14"/>
        </w:rPr>
        <w:t xml:space="preserve"> the principle of </w:t>
      </w:r>
      <w:r w:rsidRPr="00461D4E">
        <w:rPr>
          <w:rStyle w:val="Emphasis"/>
          <w:highlight w:val="yellow"/>
        </w:rPr>
        <w:t>American omnipotence</w:t>
      </w:r>
      <w:r w:rsidRPr="00461D4E">
        <w:rPr>
          <w:sz w:val="14"/>
          <w:highlight w:val="yellow"/>
        </w:rPr>
        <w:t xml:space="preserve"> </w:t>
      </w:r>
      <w:r w:rsidRPr="00461D4E">
        <w:rPr>
          <w:rStyle w:val="StyleBoldUnderline"/>
          <w:highlight w:val="yellow"/>
        </w:rPr>
        <w:t>in favor of</w:t>
      </w:r>
      <w:r w:rsidRPr="000210C3">
        <w:rPr>
          <w:sz w:val="14"/>
        </w:rPr>
        <w:t xml:space="preserve"> </w:t>
      </w:r>
      <w:r w:rsidRPr="000210C3">
        <w:rPr>
          <w:rStyle w:val="StyleBoldUnderline"/>
        </w:rPr>
        <w:t xml:space="preserve">more </w:t>
      </w:r>
      <w:r w:rsidRPr="00461D4E">
        <w:rPr>
          <w:rStyle w:val="StyleBoldUnderline"/>
          <w:highlight w:val="yellow"/>
        </w:rPr>
        <w:t>modest claims</w:t>
      </w:r>
      <w:r w:rsidRPr="000210C3">
        <w:rPr>
          <w:rStyle w:val="StyleBoldUnderline"/>
        </w:rPr>
        <w:t xml:space="preserve"> about our capacities and influence</w:t>
      </w:r>
      <w:r w:rsidRPr="000210C3">
        <w:rPr>
          <w:sz w:val="14"/>
        </w:rPr>
        <w:t xml:space="preserve"> in the world. </w:t>
      </w:r>
      <w:proofErr w:type="spellStart"/>
      <w:r w:rsidRPr="00461D4E">
        <w:rPr>
          <w:rStyle w:val="Box"/>
          <w:highlight w:val="yellow"/>
        </w:rPr>
        <w:t>Apocalypticism</w:t>
      </w:r>
      <w:proofErr w:type="spellEnd"/>
      <w:r w:rsidRPr="00461D4E">
        <w:rPr>
          <w:rStyle w:val="Box"/>
          <w:highlight w:val="yellow"/>
        </w:rPr>
        <w:t xml:space="preserve"> and totalistic behavior</w:t>
      </w:r>
      <w:r w:rsidRPr="00461D4E">
        <w:rPr>
          <w:sz w:val="14"/>
          <w:highlight w:val="yellow"/>
        </w:rPr>
        <w:t xml:space="preserve"> </w:t>
      </w:r>
      <w:r w:rsidRPr="00461D4E">
        <w:rPr>
          <w:rStyle w:val="StyleBoldUnderline"/>
          <w:highlight w:val="yellow"/>
        </w:rPr>
        <w:t>have given way to</w:t>
      </w:r>
      <w:r w:rsidRPr="000210C3">
        <w:rPr>
          <w:sz w:val="14"/>
        </w:rPr>
        <w:t xml:space="preserve"> something closer to </w:t>
      </w:r>
      <w:r w:rsidRPr="000210C3">
        <w:rPr>
          <w:rStyle w:val="StyleBoldUnderline"/>
        </w:rPr>
        <w:t>Camus's "philosophy of limits" with an</w:t>
      </w:r>
      <w:r w:rsidRPr="000210C3">
        <w:rPr>
          <w:sz w:val="14"/>
        </w:rPr>
        <w:t xml:space="preserve"> </w:t>
      </w:r>
      <w:r w:rsidRPr="00461D4E">
        <w:rPr>
          <w:rStyle w:val="Emphasis"/>
          <w:highlight w:val="yellow"/>
        </w:rPr>
        <w:t>acceptance of</w:t>
      </w:r>
      <w:r w:rsidRPr="000210C3">
        <w:rPr>
          <w:rStyle w:val="Emphasis"/>
        </w:rPr>
        <w:t xml:space="preserve"> ambiguity, </w:t>
      </w:r>
      <w:r w:rsidRPr="00461D4E">
        <w:rPr>
          <w:rStyle w:val="Emphasis"/>
          <w:highlight w:val="yellow"/>
        </w:rPr>
        <w:t>nuance, and complexity</w:t>
      </w:r>
      <w:r w:rsidRPr="000210C3">
        <w:rPr>
          <w:sz w:val="14"/>
        </w:rPr>
        <w:t xml:space="preserve">. And most important, </w:t>
      </w:r>
      <w:r w:rsidRPr="000210C3">
        <w:rPr>
          <w:rStyle w:val="StyleBoldUnderline"/>
        </w:rPr>
        <w:t>there has been a</w:t>
      </w:r>
      <w:r w:rsidRPr="000210C3">
        <w:rPr>
          <w:sz w:val="14"/>
        </w:rPr>
        <w:t xml:space="preserve"> </w:t>
      </w:r>
      <w:r w:rsidRPr="000210C3">
        <w:rPr>
          <w:rStyle w:val="Box"/>
        </w:rPr>
        <w:t xml:space="preserve">specific rejection of </w:t>
      </w:r>
      <w:proofErr w:type="spellStart"/>
      <w:r w:rsidRPr="000210C3">
        <w:rPr>
          <w:rStyle w:val="Box"/>
        </w:rPr>
        <w:t>nuclearism</w:t>
      </w:r>
      <w:proofErr w:type="spellEnd"/>
      <w:r w:rsidRPr="000210C3">
        <w:rPr>
          <w:sz w:val="14"/>
        </w:rPr>
        <w:t xml:space="preserve"> and a call for abolition of the weapons.</w:t>
      </w:r>
    </w:p>
    <w:p w:rsidR="00AA2EEF" w:rsidRPr="000210C3" w:rsidRDefault="00AA2EEF" w:rsidP="00AA2EEF">
      <w:pPr>
        <w:pStyle w:val="cardtext"/>
        <w:rPr>
          <w:sz w:val="14"/>
        </w:rPr>
      </w:pPr>
      <w:r w:rsidRPr="000210C3">
        <w:rPr>
          <w:sz w:val="14"/>
        </w:rPr>
        <w:t xml:space="preserve">Yet despite all that, the syndrome lingers in crucial areas that specifically connect with my work. Concerning nuclear abolition, Obama has not followed through with clear American policies, despite an impressive convocation of world leaders on the subject of nuclear danger. On revelations of torture, and more recently of illegitimate medical experiments in relation to torture, Obama has mostly tried to sidestep the issue and avoid legal culpability of those involved. Finally, his decision to send added troops to Afghanistan seems to me to be the stuff of war-making, and atrocity-producing, blunder. In all three cases there is a certain clinging to the very American omnipotence being renounced. </w:t>
      </w:r>
      <w:r w:rsidRPr="000210C3">
        <w:rPr>
          <w:rStyle w:val="StyleBoldUnderline"/>
        </w:rPr>
        <w:t>I</w:t>
      </w:r>
      <w:r w:rsidRPr="000210C3">
        <w:rPr>
          <w:sz w:val="14"/>
        </w:rPr>
        <w:t xml:space="preserve"> have </w:t>
      </w:r>
      <w:r w:rsidRPr="000210C3">
        <w:rPr>
          <w:rStyle w:val="StyleBoldUnderline"/>
        </w:rPr>
        <w:t xml:space="preserve">found myself torn </w:t>
      </w:r>
      <w:r w:rsidRPr="00461D4E">
        <w:rPr>
          <w:rStyle w:val="StyleBoldUnderline"/>
          <w:highlight w:val="yellow"/>
        </w:rPr>
        <w:t>between joining</w:t>
      </w:r>
      <w:r w:rsidRPr="000210C3">
        <w:rPr>
          <w:sz w:val="14"/>
        </w:rPr>
        <w:t xml:space="preserve"> a considerable segment of the left </w:t>
      </w:r>
      <w:r w:rsidRPr="000210C3">
        <w:rPr>
          <w:rStyle w:val="StyleBoldUnderline"/>
        </w:rPr>
        <w:t>in</w:t>
      </w:r>
      <w:r w:rsidRPr="000210C3">
        <w:rPr>
          <w:sz w:val="14"/>
        </w:rPr>
        <w:t xml:space="preserve"> a </w:t>
      </w:r>
      <w:r w:rsidRPr="00461D4E">
        <w:rPr>
          <w:rStyle w:val="StyleBoldUnderline"/>
          <w:highlight w:val="yellow"/>
        </w:rPr>
        <w:t>condemnation of shortcomings</w:t>
      </w:r>
      <w:r w:rsidRPr="000210C3">
        <w:rPr>
          <w:rStyle w:val="StyleBoldUnderline"/>
        </w:rPr>
        <w:t xml:space="preserve"> that perpetuate elements of</w:t>
      </w:r>
      <w:r w:rsidRPr="000210C3">
        <w:rPr>
          <w:sz w:val="14"/>
        </w:rPr>
        <w:t xml:space="preserve"> the </w:t>
      </w:r>
      <w:r w:rsidRPr="000210C3">
        <w:rPr>
          <w:rStyle w:val="StyleBoldUnderline"/>
        </w:rPr>
        <w:t xml:space="preserve">superpower syndrome, </w:t>
      </w:r>
      <w:r w:rsidRPr="00461D4E">
        <w:rPr>
          <w:rStyle w:val="StyleBoldUnderline"/>
          <w:highlight w:val="yellow"/>
        </w:rPr>
        <w:t>and</w:t>
      </w:r>
      <w:r w:rsidRPr="000210C3">
        <w:rPr>
          <w:rStyle w:val="StyleBoldUnderline"/>
        </w:rPr>
        <w:t xml:space="preserve"> an</w:t>
      </w:r>
      <w:r w:rsidRPr="000210C3">
        <w:rPr>
          <w:sz w:val="14"/>
        </w:rPr>
        <w:t xml:space="preserve"> alternative </w:t>
      </w:r>
      <w:r w:rsidRPr="00461D4E">
        <w:rPr>
          <w:rStyle w:val="StyleBoldUnderline"/>
          <w:highlight w:val="yellow"/>
        </w:rPr>
        <w:t>inclination to</w:t>
      </w:r>
      <w:r w:rsidRPr="00461D4E">
        <w:rPr>
          <w:sz w:val="14"/>
          <w:highlight w:val="yellow"/>
        </w:rPr>
        <w:t xml:space="preserve"> </w:t>
      </w:r>
      <w:r w:rsidRPr="00461D4E">
        <w:rPr>
          <w:rStyle w:val="Box"/>
          <w:highlight w:val="yellow"/>
        </w:rPr>
        <w:t>defend Obama as an incremental reformer who needs more time</w:t>
      </w:r>
      <w:r w:rsidRPr="000210C3">
        <w:rPr>
          <w:sz w:val="14"/>
        </w:rPr>
        <w:t>.</w:t>
      </w:r>
    </w:p>
    <w:p w:rsidR="00AA2EEF" w:rsidRDefault="00AA2EEF" w:rsidP="00AA2EEF">
      <w:pPr>
        <w:pStyle w:val="cardtext"/>
        <w:rPr>
          <w:sz w:val="14"/>
        </w:rPr>
      </w:pPr>
      <w:r w:rsidRPr="00461D4E">
        <w:rPr>
          <w:rStyle w:val="Box"/>
          <w:highlight w:val="yellow"/>
        </w:rPr>
        <w:t>I took the latter position</w:t>
      </w:r>
      <w:r w:rsidRPr="000210C3">
        <w:rPr>
          <w:sz w:val="14"/>
        </w:rPr>
        <w:t xml:space="preserve"> in a series of discussions with Howard </w:t>
      </w:r>
      <w:proofErr w:type="spellStart"/>
      <w:r w:rsidRPr="000210C3">
        <w:rPr>
          <w:sz w:val="14"/>
        </w:rPr>
        <w:t>Zinn</w:t>
      </w:r>
      <w:proofErr w:type="spellEnd"/>
      <w:r w:rsidRPr="000210C3">
        <w:rPr>
          <w:sz w:val="14"/>
        </w:rPr>
        <w:t xml:space="preserve">, who denounced Obama as "a Chicago politician" and a hypocrite. I still don't agree with that judgment but I am also willing to take a public stand of strong opposition to Obama policies on Afghanistan and on American torture and recently revealed experimentation. Yet </w:t>
      </w:r>
      <w:r w:rsidRPr="00461D4E">
        <w:rPr>
          <w:rStyle w:val="StyleBoldUnderline"/>
          <w:highlight w:val="yellow"/>
        </w:rPr>
        <w:t>I remain sensitive</w:t>
      </w:r>
      <w:r w:rsidRPr="000210C3">
        <w:rPr>
          <w:sz w:val="14"/>
        </w:rPr>
        <w:t xml:space="preserve"> as well </w:t>
      </w:r>
      <w:r w:rsidRPr="00461D4E">
        <w:rPr>
          <w:rStyle w:val="StyleBoldUnderline"/>
          <w:highlight w:val="yellow"/>
        </w:rPr>
        <w:t>to</w:t>
      </w:r>
      <w:r w:rsidRPr="000210C3">
        <w:rPr>
          <w:rStyle w:val="StyleBoldUnderline"/>
        </w:rPr>
        <w:t xml:space="preserve"> the </w:t>
      </w:r>
      <w:r w:rsidRPr="00461D4E">
        <w:rPr>
          <w:rStyle w:val="StyleBoldUnderline"/>
          <w:highlight w:val="yellow"/>
        </w:rPr>
        <w:t>importance of</w:t>
      </w:r>
      <w:r w:rsidRPr="00461D4E">
        <w:rPr>
          <w:sz w:val="14"/>
          <w:highlight w:val="yellow"/>
        </w:rPr>
        <w:t xml:space="preserve"> </w:t>
      </w:r>
      <w:r w:rsidRPr="00461D4E">
        <w:rPr>
          <w:rStyle w:val="Emphasis"/>
          <w:highlight w:val="yellow"/>
        </w:rPr>
        <w:t>supporting</w:t>
      </w:r>
      <w:r w:rsidRPr="000210C3">
        <w:rPr>
          <w:rStyle w:val="Emphasis"/>
        </w:rPr>
        <w:t xml:space="preserve"> the </w:t>
      </w:r>
      <w:r w:rsidRPr="00461D4E">
        <w:rPr>
          <w:rStyle w:val="Emphasis"/>
          <w:highlight w:val="yellow"/>
        </w:rPr>
        <w:t>Obama</w:t>
      </w:r>
      <w:r w:rsidRPr="000210C3">
        <w:rPr>
          <w:rStyle w:val="Emphasis"/>
        </w:rPr>
        <w:t xml:space="preserve"> administration </w:t>
      </w:r>
      <w:r w:rsidRPr="00461D4E">
        <w:rPr>
          <w:rStyle w:val="Emphasis"/>
          <w:highlight w:val="yellow"/>
        </w:rPr>
        <w:t>in the face of new</w:t>
      </w:r>
      <w:r w:rsidRPr="000210C3">
        <w:rPr>
          <w:rStyle w:val="Emphasis"/>
        </w:rPr>
        <w:t xml:space="preserve"> waves of </w:t>
      </w:r>
      <w:r w:rsidRPr="00461D4E">
        <w:rPr>
          <w:rStyle w:val="Emphasis"/>
          <w:highlight w:val="yellow"/>
        </w:rPr>
        <w:t>right-wing</w:t>
      </w:r>
      <w:r w:rsidRPr="000210C3">
        <w:rPr>
          <w:rStyle w:val="Emphasis"/>
        </w:rPr>
        <w:t xml:space="preserve"> American </w:t>
      </w:r>
      <w:proofErr w:type="spellStart"/>
      <w:r w:rsidRPr="00461D4E">
        <w:rPr>
          <w:rStyle w:val="Emphasis"/>
          <w:highlight w:val="yellow"/>
        </w:rPr>
        <w:t>totalism</w:t>
      </w:r>
      <w:proofErr w:type="spellEnd"/>
      <w:r w:rsidRPr="00461D4E">
        <w:rPr>
          <w:sz w:val="14"/>
          <w:highlight w:val="yellow"/>
        </w:rPr>
        <w:t xml:space="preserve"> </w:t>
      </w:r>
      <w:r w:rsidRPr="00461D4E">
        <w:rPr>
          <w:rStyle w:val="StyleBoldUnderline"/>
          <w:highlight w:val="yellow"/>
        </w:rPr>
        <w:t>and</w:t>
      </w:r>
      <w:r w:rsidRPr="000210C3">
        <w:rPr>
          <w:rStyle w:val="StyleBoldUnderline"/>
        </w:rPr>
        <w:t xml:space="preserve"> potential</w:t>
      </w:r>
      <w:r w:rsidRPr="000210C3">
        <w:rPr>
          <w:sz w:val="14"/>
        </w:rPr>
        <w:t xml:space="preserve"> </w:t>
      </w:r>
      <w:r w:rsidRPr="00461D4E">
        <w:rPr>
          <w:rStyle w:val="Emphasis"/>
          <w:highlight w:val="yellow"/>
        </w:rPr>
        <w:t>violence in the backlash</w:t>
      </w:r>
      <w:r w:rsidRPr="000210C3">
        <w:rPr>
          <w:sz w:val="14"/>
        </w:rPr>
        <w:t xml:space="preserve"> over the election of our first African-American president.</w:t>
      </w:r>
    </w:p>
    <w:p w:rsidR="00AA2EEF" w:rsidRPr="00A26A9A" w:rsidRDefault="00AA2EEF" w:rsidP="00AA2EEF">
      <w:pPr>
        <w:pStyle w:val="Heading3"/>
      </w:pPr>
      <w:r w:rsidRPr="00A26A9A">
        <w:lastRenderedPageBreak/>
        <w:t>AT: Genocide/Lash-Out</w:t>
      </w:r>
    </w:p>
    <w:p w:rsidR="00AA2EEF" w:rsidRPr="00A26A9A" w:rsidRDefault="00AA2EEF" w:rsidP="00AA2EEF">
      <w:pPr>
        <w:pStyle w:val="Heading4"/>
      </w:pPr>
      <w:r w:rsidRPr="00A26A9A">
        <w:t xml:space="preserve">Democracy checks </w:t>
      </w:r>
    </w:p>
    <w:p w:rsidR="00AA2EEF" w:rsidRPr="00A26A9A" w:rsidRDefault="00AA2EEF" w:rsidP="00AA2EEF">
      <w:pPr>
        <w:tabs>
          <w:tab w:val="left" w:pos="360"/>
        </w:tabs>
        <w:rPr>
          <w:sz w:val="12"/>
          <w:szCs w:val="16"/>
        </w:rPr>
      </w:pPr>
      <w:proofErr w:type="spellStart"/>
      <w:r w:rsidRPr="00A26A9A">
        <w:rPr>
          <w:b/>
        </w:rPr>
        <w:t>O’Kane</w:t>
      </w:r>
      <w:proofErr w:type="spellEnd"/>
      <w:r w:rsidRPr="00A26A9A">
        <w:rPr>
          <w:b/>
        </w:rPr>
        <w:t xml:space="preserve"> 97 – </w:t>
      </w:r>
      <w:r w:rsidRPr="00A26A9A">
        <w:rPr>
          <w:sz w:val="12"/>
        </w:rPr>
        <w:t xml:space="preserve">Prof Comparative Political Theory, U </w:t>
      </w:r>
      <w:proofErr w:type="spellStart"/>
      <w:r w:rsidRPr="00A26A9A">
        <w:rPr>
          <w:sz w:val="12"/>
        </w:rPr>
        <w:t>Keele</w:t>
      </w:r>
      <w:proofErr w:type="spellEnd"/>
      <w:r w:rsidRPr="00A26A9A">
        <w:rPr>
          <w:sz w:val="12"/>
          <w:szCs w:val="16"/>
        </w:rPr>
        <w:t xml:space="preserve"> (Rosemary, “Modernity, the Holocaust and politics,” Economy and Society 26:1, p 58-9)</w:t>
      </w:r>
    </w:p>
    <w:p w:rsidR="00AA2EEF" w:rsidRPr="00A26A9A" w:rsidRDefault="00AA2EEF" w:rsidP="00AA2EEF">
      <w:pPr>
        <w:tabs>
          <w:tab w:val="left" w:pos="360"/>
        </w:tabs>
        <w:autoSpaceDE w:val="0"/>
        <w:autoSpaceDN w:val="0"/>
        <w:adjustRightInd w:val="0"/>
        <w:rPr>
          <w:sz w:val="12"/>
          <w:szCs w:val="16"/>
        </w:rPr>
      </w:pPr>
      <w:r w:rsidRPr="00A26A9A">
        <w:rPr>
          <w:sz w:val="12"/>
        </w:rPr>
        <w:t xml:space="preserve">Modern </w:t>
      </w:r>
      <w:r w:rsidRPr="00A26A9A">
        <w:rPr>
          <w:highlight w:val="yellow"/>
          <w:u w:val="single"/>
        </w:rPr>
        <w:t>bureaucracy is not 'intrinsically</w:t>
      </w:r>
      <w:r w:rsidRPr="00A26A9A">
        <w:rPr>
          <w:sz w:val="12"/>
          <w:szCs w:val="16"/>
        </w:rPr>
        <w:t xml:space="preserve"> capable of </w:t>
      </w:r>
      <w:r w:rsidRPr="00A26A9A">
        <w:rPr>
          <w:highlight w:val="yellow"/>
          <w:u w:val="single"/>
        </w:rPr>
        <w:t>genocidal</w:t>
      </w:r>
      <w:r w:rsidRPr="00A26A9A">
        <w:rPr>
          <w:sz w:val="12"/>
          <w:szCs w:val="16"/>
        </w:rPr>
        <w:t xml:space="preserve"> action' (Bauman 1989: 106). Centralized state coercion has no natural move to terror. </w:t>
      </w:r>
      <w:r w:rsidRPr="00A26A9A">
        <w:rPr>
          <w:sz w:val="12"/>
        </w:rPr>
        <w:t>In</w:t>
      </w:r>
      <w:r w:rsidRPr="00A26A9A">
        <w:rPr>
          <w:sz w:val="12"/>
          <w:szCs w:val="16"/>
        </w:rPr>
        <w:t xml:space="preserve"> the explanation of modern </w:t>
      </w:r>
      <w:r w:rsidRPr="00A26A9A">
        <w:rPr>
          <w:sz w:val="12"/>
        </w:rPr>
        <w:t>genocides it is chosen policies which play the greatest part</w:t>
      </w:r>
      <w:r w:rsidRPr="00A26A9A">
        <w:rPr>
          <w:sz w:val="12"/>
          <w:szCs w:val="16"/>
        </w:rPr>
        <w:t xml:space="preserve">, whether in effecting bureaucratic secrecy, organizing forced </w:t>
      </w:r>
      <w:proofErr w:type="spellStart"/>
      <w:r w:rsidRPr="00A26A9A">
        <w:rPr>
          <w:sz w:val="12"/>
          <w:szCs w:val="16"/>
        </w:rPr>
        <w:t>labour</w:t>
      </w:r>
      <w:proofErr w:type="spellEnd"/>
      <w:r w:rsidRPr="00A26A9A">
        <w:rPr>
          <w:sz w:val="12"/>
          <w:szCs w:val="16"/>
        </w:rPr>
        <w:t xml:space="preserve">, implementing a system of terror, harnessing science and technology or introducing extermination policies, as means and as ends. As </w:t>
      </w:r>
      <w:r w:rsidRPr="00A26A9A">
        <w:rPr>
          <w:highlight w:val="yellow"/>
          <w:u w:val="single"/>
        </w:rPr>
        <w:t>Nazi Germany</w:t>
      </w:r>
      <w:r w:rsidRPr="00A26A9A">
        <w:rPr>
          <w:sz w:val="12"/>
          <w:szCs w:val="16"/>
        </w:rPr>
        <w:t xml:space="preserve"> and Stalin's USSR have </w:t>
      </w:r>
      <w:r w:rsidRPr="00A26A9A">
        <w:rPr>
          <w:highlight w:val="yellow"/>
          <w:u w:val="single"/>
        </w:rPr>
        <w:t>show</w:t>
      </w:r>
      <w:r w:rsidRPr="00A26A9A">
        <w:rPr>
          <w:sz w:val="12"/>
          <w:szCs w:val="16"/>
        </w:rPr>
        <w:t xml:space="preserve">n, furthermore, those chosen policies of </w:t>
      </w:r>
      <w:r w:rsidRPr="00A26A9A">
        <w:rPr>
          <w:highlight w:val="yellow"/>
          <w:u w:val="single"/>
        </w:rPr>
        <w:t>genocidal government turned away from</w:t>
      </w:r>
      <w:r w:rsidRPr="00A26A9A">
        <w:rPr>
          <w:sz w:val="12"/>
          <w:szCs w:val="16"/>
        </w:rPr>
        <w:t xml:space="preserve"> and not towards </w:t>
      </w:r>
      <w:r w:rsidRPr="00A26A9A">
        <w:rPr>
          <w:highlight w:val="yellow"/>
          <w:u w:val="single"/>
        </w:rPr>
        <w:t>modernity</w:t>
      </w:r>
      <w:r w:rsidRPr="00A26A9A">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A26A9A">
        <w:rPr>
          <w:highlight w:val="yellow"/>
          <w:u w:val="single"/>
        </w:rPr>
        <w:t>political factors</w:t>
      </w:r>
      <w:r w:rsidRPr="00A26A9A">
        <w:rPr>
          <w:sz w:val="12"/>
          <w:szCs w:val="16"/>
        </w:rPr>
        <w:t xml:space="preserve"> which </w:t>
      </w:r>
      <w:r w:rsidRPr="00A26A9A">
        <w:rPr>
          <w:highlight w:val="yellow"/>
          <w:u w:val="single"/>
        </w:rPr>
        <w:t>stand in the way of another Holocaust</w:t>
      </w:r>
      <w:r w:rsidRPr="00A26A9A">
        <w:rPr>
          <w:sz w:val="12"/>
        </w:rPr>
        <w:t xml:space="preserve"> in modern society</w:t>
      </w:r>
      <w:r w:rsidRPr="00A26A9A">
        <w:rPr>
          <w:sz w:val="12"/>
          <w:szCs w:val="16"/>
        </w:rPr>
        <w:t xml:space="preserve">. Modern </w:t>
      </w:r>
      <w:r w:rsidRPr="00A26A9A">
        <w:rPr>
          <w:highlight w:val="yellow"/>
          <w:u w:val="single"/>
        </w:rPr>
        <w:t>societies have</w:t>
      </w:r>
      <w:r w:rsidRPr="00A26A9A">
        <w:rPr>
          <w:sz w:val="12"/>
          <w:szCs w:val="16"/>
        </w:rPr>
        <w:t xml:space="preserve"> not only </w:t>
      </w:r>
      <w:r w:rsidRPr="00A26A9A">
        <w:rPr>
          <w:highlight w:val="yellow"/>
          <w:u w:val="single"/>
        </w:rPr>
        <w:t>pluralist democratic</w:t>
      </w:r>
      <w:r w:rsidRPr="00A26A9A">
        <w:rPr>
          <w:sz w:val="12"/>
          <w:szCs w:val="16"/>
        </w:rPr>
        <w:t xml:space="preserve"> political </w:t>
      </w:r>
      <w:r w:rsidRPr="00A26A9A">
        <w:rPr>
          <w:highlight w:val="yellow"/>
          <w:u w:val="single"/>
        </w:rPr>
        <w:t>systems</w:t>
      </w:r>
      <w:r w:rsidRPr="00A26A9A">
        <w:rPr>
          <w:sz w:val="12"/>
          <w:szCs w:val="16"/>
        </w:rPr>
        <w:t xml:space="preserve"> but also </w:t>
      </w:r>
      <w:r w:rsidRPr="00A26A9A">
        <w:rPr>
          <w:sz w:val="12"/>
        </w:rPr>
        <w:t>economic pluralism</w:t>
      </w:r>
      <w:r w:rsidRPr="00A26A9A">
        <w:rPr>
          <w:sz w:val="12"/>
          <w:szCs w:val="16"/>
        </w:rPr>
        <w:t xml:space="preserve"> where workers are free to change jobs </w:t>
      </w:r>
      <w:r w:rsidRPr="00A26A9A">
        <w:rPr>
          <w:sz w:val="12"/>
        </w:rPr>
        <w:t>and</w:t>
      </w:r>
      <w:r w:rsidRPr="00A26A9A">
        <w:rPr>
          <w:sz w:val="12"/>
          <w:szCs w:val="16"/>
        </w:rPr>
        <w:t xml:space="preserve"> bargain wages and where independent firms, each with their own </w:t>
      </w:r>
      <w:r w:rsidRPr="00A26A9A">
        <w:rPr>
          <w:sz w:val="12"/>
        </w:rPr>
        <w:t>independent bureaucracies, exist in competition with state</w:t>
      </w:r>
      <w:r w:rsidRPr="00A26A9A">
        <w:rPr>
          <w:sz w:val="12"/>
          <w:szCs w:val="16"/>
        </w:rPr>
        <w:t xml:space="preserve">-controlled </w:t>
      </w:r>
      <w:r w:rsidRPr="00A26A9A">
        <w:rPr>
          <w:sz w:val="12"/>
        </w:rPr>
        <w:t>enterprises</w:t>
      </w:r>
      <w:r w:rsidRPr="00A26A9A">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rsidR="00AA2EEF" w:rsidRPr="004506BA" w:rsidRDefault="00AA2EEF" w:rsidP="00AA2EEF">
      <w:pPr>
        <w:pStyle w:val="Heading3"/>
      </w:pPr>
      <w:r w:rsidRPr="004506BA">
        <w:lastRenderedPageBreak/>
        <w:t>Wright</w:t>
      </w:r>
    </w:p>
    <w:p w:rsidR="00AA2EEF" w:rsidRPr="004506BA" w:rsidRDefault="00AA2EEF" w:rsidP="00AA2EEF">
      <w:pPr>
        <w:keepNext/>
        <w:keepLines/>
        <w:spacing w:before="200"/>
        <w:outlineLvl w:val="3"/>
        <w:rPr>
          <w:rFonts w:eastAsiaTheme="majorEastAsia" w:cstheme="majorBidi"/>
          <w:b/>
          <w:bCs/>
          <w:iCs/>
          <w:sz w:val="24"/>
        </w:rPr>
      </w:pPr>
      <w:r w:rsidRPr="004506BA">
        <w:rPr>
          <w:rFonts w:eastAsiaTheme="majorEastAsia" w:cstheme="majorBidi"/>
          <w:b/>
          <w:bCs/>
          <w:iCs/>
          <w:sz w:val="24"/>
        </w:rPr>
        <w:t xml:space="preserve">The alt’s all-or-nothing choice fails --- small reforms like the plan are </w:t>
      </w:r>
      <w:proofErr w:type="gramStart"/>
      <w:r w:rsidRPr="004506BA">
        <w:rPr>
          <w:rFonts w:eastAsiaTheme="majorEastAsia" w:cstheme="majorBidi"/>
          <w:b/>
          <w:bCs/>
          <w:iCs/>
          <w:sz w:val="24"/>
        </w:rPr>
        <w:t>key</w:t>
      </w:r>
      <w:proofErr w:type="gramEnd"/>
      <w:r w:rsidRPr="004506BA">
        <w:rPr>
          <w:rFonts w:eastAsiaTheme="majorEastAsia" w:cstheme="majorBidi"/>
          <w:b/>
          <w:bCs/>
          <w:iCs/>
          <w:sz w:val="24"/>
        </w:rPr>
        <w:t xml:space="preserve"> to institutional change and getting others to sign on to the alt </w:t>
      </w:r>
    </w:p>
    <w:p w:rsidR="00AA2EEF" w:rsidRPr="004506BA" w:rsidRDefault="00AA2EEF" w:rsidP="00AA2EEF">
      <w:pPr>
        <w:rPr>
          <w:u w:val="single"/>
        </w:rPr>
      </w:pPr>
      <w:r w:rsidRPr="004506BA">
        <w:t xml:space="preserve">Erik Olin </w:t>
      </w:r>
      <w:r w:rsidRPr="004506BA">
        <w:rPr>
          <w:b/>
          <w:bCs/>
          <w:sz w:val="24"/>
        </w:rPr>
        <w:t>Wright 7</w:t>
      </w:r>
      <w:r w:rsidRPr="004506BA">
        <w:t>, Vilas Distinguished Professor of Sociology at the University of Wisconsin, “Guidelines for Envisioning Real Utopias”, Soundings, April, www.ssc.wisc.edu/~wright/Published%20writing/Guidelines-soundings.pdf</w:t>
      </w:r>
    </w:p>
    <w:p w:rsidR="00AA2EEF" w:rsidRDefault="00AA2EEF" w:rsidP="00AA2EEF">
      <w:pPr>
        <w:ind w:right="288"/>
        <w:rPr>
          <w:rFonts w:eastAsiaTheme="majorEastAsia"/>
          <w:b/>
          <w:sz w:val="12"/>
        </w:rPr>
      </w:pPr>
      <w:r w:rsidRPr="004506BA">
        <w:rPr>
          <w:rFonts w:eastAsiaTheme="majorEastAsia"/>
          <w:sz w:val="12"/>
        </w:rPr>
        <w:t xml:space="preserve">5. </w:t>
      </w:r>
      <w:proofErr w:type="spellStart"/>
      <w:r w:rsidRPr="004506BA">
        <w:rPr>
          <w:rFonts w:eastAsiaTheme="majorEastAsia"/>
          <w:sz w:val="12"/>
        </w:rPr>
        <w:t>Waystations</w:t>
      </w:r>
      <w:proofErr w:type="spellEnd"/>
      <w:r w:rsidRPr="004506BA">
        <w:rPr>
          <w:rFonts w:eastAsiaTheme="majorEastAsia"/>
          <w:sz w:val="12"/>
        </w:rPr>
        <w:t xml:space="preserve"> The final guideline for discussions of envisioning real utopias concerns the importance of </w:t>
      </w:r>
      <w:proofErr w:type="spellStart"/>
      <w:r w:rsidRPr="004506BA">
        <w:rPr>
          <w:rFonts w:eastAsiaTheme="majorEastAsia"/>
          <w:sz w:val="12"/>
        </w:rPr>
        <w:t>waystations</w:t>
      </w:r>
      <w:proofErr w:type="spellEnd"/>
      <w:r w:rsidRPr="004506BA">
        <w:rPr>
          <w:rFonts w:eastAsiaTheme="majorEastAsia"/>
          <w:sz w:val="12"/>
        </w:rPr>
        <w:t xml:space="preserve">. </w:t>
      </w:r>
      <w:r w:rsidRPr="004506BA">
        <w:rPr>
          <w:rFonts w:eastAsiaTheme="majorEastAsia"/>
          <w:u w:val="single"/>
        </w:rPr>
        <w:t xml:space="preserve">The central problem of </w:t>
      </w:r>
      <w:r w:rsidRPr="004506BA">
        <w:rPr>
          <w:rFonts w:eastAsiaTheme="majorEastAsia"/>
          <w:highlight w:val="yellow"/>
          <w:u w:val="single"/>
        </w:rPr>
        <w:t>envisioning real utopias concerns</w:t>
      </w:r>
      <w:r w:rsidRPr="004506BA">
        <w:rPr>
          <w:rFonts w:eastAsiaTheme="majorEastAsia"/>
          <w:u w:val="single"/>
        </w:rPr>
        <w:t xml:space="preserve"> the </w:t>
      </w:r>
      <w:r w:rsidRPr="004506BA">
        <w:rPr>
          <w:rFonts w:eastAsiaTheme="majorEastAsia"/>
          <w:highlight w:val="yellow"/>
          <w:u w:val="single"/>
        </w:rPr>
        <w:t>viability of institutional alternatives that embody emancipatory values</w:t>
      </w:r>
      <w:r w:rsidRPr="004506BA">
        <w:rPr>
          <w:rFonts w:eastAsiaTheme="majorEastAsia"/>
          <w:b/>
          <w:sz w:val="12"/>
          <w:highlight w:val="yellow"/>
        </w:rPr>
        <w:t xml:space="preserve">, </w:t>
      </w:r>
      <w:r w:rsidRPr="004506BA">
        <w:rPr>
          <w:rFonts w:eastAsiaTheme="majorEastAsia"/>
          <w:highlight w:val="yellow"/>
          <w:u w:val="single"/>
        </w:rPr>
        <w:t>but</w:t>
      </w:r>
      <w:r w:rsidRPr="004506BA">
        <w:rPr>
          <w:rFonts w:eastAsiaTheme="majorEastAsia"/>
          <w:u w:val="single"/>
        </w:rPr>
        <w:t xml:space="preserve"> the practical </w:t>
      </w:r>
      <w:r w:rsidRPr="004506BA">
        <w:rPr>
          <w:rFonts w:eastAsiaTheme="majorEastAsia"/>
          <w:highlight w:val="yellow"/>
          <w:u w:val="single"/>
        </w:rPr>
        <w:t>achievability of</w:t>
      </w:r>
      <w:r w:rsidRPr="004506BA">
        <w:rPr>
          <w:rFonts w:eastAsiaTheme="majorEastAsia"/>
          <w:u w:val="single"/>
        </w:rPr>
        <w:t xml:space="preserve"> such </w:t>
      </w:r>
      <w:r w:rsidRPr="004506BA">
        <w:rPr>
          <w:rFonts w:eastAsiaTheme="majorEastAsia"/>
          <w:highlight w:val="yellow"/>
          <w:u w:val="single"/>
        </w:rPr>
        <w:t>institutional designs</w:t>
      </w:r>
      <w:r w:rsidRPr="004506BA">
        <w:rPr>
          <w:rFonts w:eastAsiaTheme="majorEastAsia"/>
          <w:u w:val="single"/>
        </w:rPr>
        <w:t xml:space="preserve"> often </w:t>
      </w:r>
      <w:r w:rsidRPr="004506BA">
        <w:rPr>
          <w:rFonts w:eastAsiaTheme="majorEastAsia"/>
          <w:b/>
          <w:highlight w:val="yellow"/>
          <w:u w:val="single"/>
          <w:bdr w:val="single" w:sz="4" w:space="0" w:color="auto"/>
        </w:rPr>
        <w:t>depends upon the existence of smaller steps</w:t>
      </w:r>
      <w:r w:rsidRPr="004506BA">
        <w:rPr>
          <w:rFonts w:eastAsiaTheme="majorEastAsia"/>
          <w:u w:val="single"/>
        </w:rPr>
        <w:t xml:space="preserve">, intermediate institutional innovations </w:t>
      </w:r>
      <w:r w:rsidRPr="004506BA">
        <w:rPr>
          <w:rFonts w:eastAsiaTheme="majorEastAsia"/>
          <w:highlight w:val="yellow"/>
          <w:u w:val="single"/>
        </w:rPr>
        <w:t>that move us in the right direction but only partially embody these values</w:t>
      </w:r>
      <w:r w:rsidRPr="004506BA">
        <w:rPr>
          <w:rFonts w:eastAsiaTheme="majorEastAsia"/>
          <w:b/>
          <w:sz w:val="12"/>
        </w:rPr>
        <w:t xml:space="preserve">. </w:t>
      </w:r>
      <w:r w:rsidRPr="004506BA">
        <w:rPr>
          <w:rFonts w:eastAsiaTheme="majorEastAsia"/>
          <w:u w:val="single"/>
        </w:rPr>
        <w:t xml:space="preserve">Institutional </w:t>
      </w:r>
      <w:r w:rsidRPr="004506BA">
        <w:rPr>
          <w:rFonts w:eastAsiaTheme="majorEastAsia"/>
          <w:highlight w:val="yellow"/>
          <w:u w:val="single"/>
        </w:rPr>
        <w:t xml:space="preserve">proposals which have an </w:t>
      </w:r>
      <w:r w:rsidRPr="004506BA">
        <w:rPr>
          <w:rFonts w:eastAsiaTheme="majorEastAsia"/>
          <w:b/>
          <w:highlight w:val="yellow"/>
          <w:u w:val="single"/>
          <w:bdr w:val="single" w:sz="4" w:space="0" w:color="auto"/>
        </w:rPr>
        <w:t>all-or-nothing quality</w:t>
      </w:r>
      <w:r w:rsidRPr="004506BA">
        <w:rPr>
          <w:rFonts w:eastAsiaTheme="majorEastAsia"/>
          <w:u w:val="single"/>
        </w:rPr>
        <w:t xml:space="preserve"> to them </w:t>
      </w:r>
      <w:r w:rsidRPr="004506BA">
        <w:rPr>
          <w:rFonts w:eastAsiaTheme="majorEastAsia"/>
          <w:highlight w:val="yellow"/>
          <w:u w:val="single"/>
        </w:rPr>
        <w:t>are</w:t>
      </w:r>
      <w:r w:rsidRPr="004506BA">
        <w:rPr>
          <w:rFonts w:eastAsiaTheme="majorEastAsia"/>
          <w:u w:val="single"/>
        </w:rPr>
        <w:t xml:space="preserve"> both </w:t>
      </w:r>
      <w:r w:rsidRPr="004506BA">
        <w:rPr>
          <w:rFonts w:eastAsiaTheme="majorEastAsia"/>
          <w:b/>
          <w:highlight w:val="yellow"/>
          <w:u w:val="single"/>
          <w:bdr w:val="single" w:sz="4" w:space="0" w:color="auto"/>
        </w:rPr>
        <w:t>less likely to be adopted</w:t>
      </w:r>
      <w:r w:rsidRPr="004506BA">
        <w:rPr>
          <w:rFonts w:eastAsiaTheme="majorEastAsia"/>
          <w:b/>
          <w:u w:val="single"/>
          <w:bdr w:val="single" w:sz="4" w:space="0" w:color="auto"/>
        </w:rPr>
        <w:t xml:space="preserve"> in the first place, </w:t>
      </w:r>
      <w:r w:rsidRPr="004506BA">
        <w:rPr>
          <w:rFonts w:eastAsiaTheme="majorEastAsia"/>
          <w:b/>
          <w:highlight w:val="yellow"/>
          <w:u w:val="single"/>
          <w:bdr w:val="single" w:sz="4" w:space="0" w:color="auto"/>
        </w:rPr>
        <w:t>and</w:t>
      </w:r>
      <w:r w:rsidRPr="004506BA">
        <w:rPr>
          <w:rFonts w:eastAsiaTheme="majorEastAsia"/>
          <w:b/>
          <w:u w:val="single"/>
          <w:bdr w:val="single" w:sz="4" w:space="0" w:color="auto"/>
        </w:rPr>
        <w:t xml:space="preserve"> may </w:t>
      </w:r>
      <w:r w:rsidRPr="004506BA">
        <w:rPr>
          <w:rFonts w:eastAsiaTheme="majorEastAsia"/>
          <w:b/>
          <w:highlight w:val="yellow"/>
          <w:u w:val="single"/>
          <w:bdr w:val="single" w:sz="4" w:space="0" w:color="auto"/>
        </w:rPr>
        <w:t>pose more difficult transition-cost problems</w:t>
      </w:r>
      <w:r w:rsidRPr="004506BA">
        <w:rPr>
          <w:rFonts w:eastAsiaTheme="majorEastAsia"/>
          <w:u w:val="single"/>
        </w:rPr>
        <w:t xml:space="preserve"> if implemented</w:t>
      </w:r>
      <w:r w:rsidRPr="004506BA">
        <w:rPr>
          <w:rFonts w:eastAsiaTheme="majorEastAsia"/>
          <w:b/>
          <w:sz w:val="12"/>
        </w:rPr>
        <w:t xml:space="preserve">. </w:t>
      </w:r>
      <w:r w:rsidRPr="004506BA">
        <w:rPr>
          <w:rFonts w:eastAsiaTheme="majorEastAsia"/>
          <w:u w:val="single"/>
        </w:rPr>
        <w:t xml:space="preserve">The catastrophic experience of Russia in the “shock therapy” approach to market reform is historical testimony to this problem. </w:t>
      </w:r>
      <w:proofErr w:type="spellStart"/>
      <w:r w:rsidRPr="004506BA">
        <w:rPr>
          <w:rFonts w:eastAsiaTheme="majorEastAsia"/>
          <w:sz w:val="12"/>
        </w:rPr>
        <w:t>Waystations</w:t>
      </w:r>
      <w:proofErr w:type="spellEnd"/>
      <w:r w:rsidRPr="004506BA">
        <w:rPr>
          <w:rFonts w:eastAsiaTheme="majorEastAsia"/>
          <w:sz w:val="12"/>
        </w:rPr>
        <w:t xml:space="preserve"> are a difficult theoretical and practical problem because </w:t>
      </w:r>
      <w:r w:rsidRPr="004506BA">
        <w:rPr>
          <w:rFonts w:eastAsiaTheme="majorEastAsia"/>
          <w:u w:val="single"/>
        </w:rPr>
        <w:t>there are many instances in which partial reforms may have very different consequences than full- bodied changes</w:t>
      </w:r>
      <w:r w:rsidRPr="004506BA">
        <w:rPr>
          <w:rFonts w:eastAsiaTheme="majorEastAsia"/>
          <w:sz w:val="12"/>
        </w:rPr>
        <w:t xml:space="preserve">.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 earnings. There may be good reasons to institute such wage subsidies, but they would not generate the positive effects of a UBI, and therefore might not function as a stepping stone. </w:t>
      </w:r>
      <w:r w:rsidRPr="004506BA">
        <w:rPr>
          <w:rFonts w:eastAsiaTheme="majorEastAsia"/>
          <w:highlight w:val="yellow"/>
          <w:u w:val="single"/>
        </w:rPr>
        <w:t>What we</w:t>
      </w:r>
      <w:r w:rsidRPr="004506BA">
        <w:rPr>
          <w:rFonts w:eastAsiaTheme="majorEastAsia"/>
          <w:u w:val="single"/>
        </w:rPr>
        <w:t xml:space="preserve"> ideally </w:t>
      </w:r>
      <w:r w:rsidRPr="004506BA">
        <w:rPr>
          <w:rFonts w:eastAsiaTheme="majorEastAsia"/>
          <w:highlight w:val="yellow"/>
          <w:u w:val="single"/>
        </w:rPr>
        <w:t>want</w:t>
      </w:r>
      <w:r w:rsidRPr="004506BA">
        <w:rPr>
          <w:rFonts w:eastAsiaTheme="majorEastAsia"/>
          <w:b/>
          <w:sz w:val="12"/>
          <w:highlight w:val="yellow"/>
        </w:rPr>
        <w:t>,</w:t>
      </w:r>
      <w:r w:rsidRPr="004506BA">
        <w:rPr>
          <w:rFonts w:eastAsiaTheme="majorEastAsia"/>
          <w:b/>
          <w:sz w:val="12"/>
        </w:rPr>
        <w:t xml:space="preserve"> therefore, </w:t>
      </w:r>
      <w:r w:rsidRPr="004506BA">
        <w:rPr>
          <w:rFonts w:eastAsiaTheme="majorEastAsia"/>
          <w:highlight w:val="yellow"/>
          <w:u w:val="single"/>
        </w:rPr>
        <w:t>are intermediate reforms that</w:t>
      </w:r>
      <w:r w:rsidRPr="004506BA">
        <w:rPr>
          <w:rFonts w:eastAsiaTheme="majorEastAsia"/>
          <w:u w:val="single"/>
        </w:rPr>
        <w:t xml:space="preserve"> have two main properties:</w:t>
      </w:r>
      <w:r w:rsidRPr="004506BA">
        <w:rPr>
          <w:rFonts w:eastAsiaTheme="majorEastAsia"/>
          <w:b/>
          <w:sz w:val="12"/>
        </w:rPr>
        <w:t xml:space="preserve"> first, </w:t>
      </w:r>
      <w:r w:rsidRPr="004506BA">
        <w:rPr>
          <w:rFonts w:eastAsiaTheme="majorEastAsia"/>
          <w:u w:val="single"/>
        </w:rPr>
        <w:t xml:space="preserve">they concretely </w:t>
      </w:r>
      <w:r w:rsidRPr="004506BA">
        <w:rPr>
          <w:rFonts w:eastAsiaTheme="majorEastAsia"/>
          <w:highlight w:val="yellow"/>
          <w:u w:val="single"/>
        </w:rPr>
        <w:t>demonstrate the virtues of the fuller program of transformation, so they contribute to</w:t>
      </w:r>
      <w:r w:rsidRPr="004506BA">
        <w:rPr>
          <w:rFonts w:eastAsiaTheme="majorEastAsia"/>
          <w:u w:val="single"/>
        </w:rPr>
        <w:t xml:space="preserve"> the ideological battle of </w:t>
      </w:r>
      <w:r w:rsidRPr="004506BA">
        <w:rPr>
          <w:rFonts w:eastAsiaTheme="majorEastAsia"/>
          <w:b/>
          <w:highlight w:val="yellow"/>
          <w:u w:val="single"/>
          <w:bdr w:val="single" w:sz="4" w:space="0" w:color="auto"/>
        </w:rPr>
        <w:t>convincing people</w:t>
      </w:r>
      <w:r w:rsidRPr="004506BA">
        <w:rPr>
          <w:rFonts w:eastAsiaTheme="majorEastAsia"/>
          <w:b/>
          <w:u w:val="single"/>
          <w:bdr w:val="single" w:sz="4" w:space="0" w:color="auto"/>
        </w:rPr>
        <w:t xml:space="preserve"> that </w:t>
      </w:r>
      <w:r w:rsidRPr="004506BA">
        <w:rPr>
          <w:rFonts w:eastAsiaTheme="majorEastAsia"/>
          <w:b/>
          <w:highlight w:val="yellow"/>
          <w:u w:val="single"/>
          <w:bdr w:val="single" w:sz="4" w:space="0" w:color="auto"/>
        </w:rPr>
        <w:t>the alternative is credible and desirable</w:t>
      </w:r>
      <w:r w:rsidRPr="004506BA">
        <w:rPr>
          <w:rFonts w:eastAsiaTheme="majorEastAsia"/>
          <w:b/>
          <w:u w:val="single"/>
          <w:bdr w:val="single" w:sz="4" w:space="0" w:color="auto"/>
        </w:rPr>
        <w:t>;</w:t>
      </w:r>
      <w:r w:rsidRPr="004506BA">
        <w:rPr>
          <w:rFonts w:eastAsiaTheme="majorEastAsia"/>
          <w:b/>
          <w:sz w:val="12"/>
        </w:rPr>
        <w:t xml:space="preserve"> </w:t>
      </w:r>
    </w:p>
    <w:p w:rsidR="00AA2EEF" w:rsidRDefault="00AA2EEF" w:rsidP="00AA2EEF">
      <w:pPr>
        <w:ind w:right="288"/>
        <w:rPr>
          <w:rFonts w:eastAsiaTheme="majorEastAsia"/>
          <w:b/>
          <w:sz w:val="12"/>
        </w:rPr>
      </w:pPr>
    </w:p>
    <w:p w:rsidR="00AA2EEF" w:rsidRDefault="00AA2EEF" w:rsidP="00AA2EEF">
      <w:pPr>
        <w:ind w:right="288"/>
        <w:rPr>
          <w:rFonts w:eastAsiaTheme="majorEastAsia"/>
          <w:b/>
          <w:sz w:val="12"/>
        </w:rPr>
      </w:pPr>
    </w:p>
    <w:p w:rsidR="00AA2EEF" w:rsidRPr="004506BA" w:rsidRDefault="00AA2EEF" w:rsidP="00AA2EEF">
      <w:pPr>
        <w:ind w:right="288"/>
        <w:rPr>
          <w:rFonts w:eastAsiaTheme="majorEastAsia"/>
          <w:u w:val="single"/>
        </w:rPr>
      </w:pPr>
      <w:proofErr w:type="gramStart"/>
      <w:r w:rsidRPr="004506BA">
        <w:rPr>
          <w:rFonts w:eastAsiaTheme="majorEastAsia"/>
          <w:b/>
          <w:sz w:val="12"/>
        </w:rPr>
        <w:t>and</w:t>
      </w:r>
      <w:proofErr w:type="gramEnd"/>
      <w:r w:rsidRPr="004506BA">
        <w:rPr>
          <w:rFonts w:eastAsiaTheme="majorEastAsia"/>
          <w:b/>
          <w:sz w:val="12"/>
        </w:rPr>
        <w:t xml:space="preserve"> second, </w:t>
      </w:r>
      <w:r w:rsidRPr="004506BA">
        <w:rPr>
          <w:rFonts w:eastAsiaTheme="majorEastAsia"/>
          <w:highlight w:val="yellow"/>
          <w:u w:val="single"/>
        </w:rPr>
        <w:t xml:space="preserve">they </w:t>
      </w:r>
      <w:r w:rsidRPr="004506BA">
        <w:rPr>
          <w:rFonts w:eastAsiaTheme="majorEastAsia"/>
          <w:b/>
          <w:highlight w:val="yellow"/>
          <w:u w:val="single"/>
          <w:bdr w:val="single" w:sz="4" w:space="0" w:color="auto"/>
        </w:rPr>
        <w:t>enhance the capacity for action of people</w:t>
      </w:r>
      <w:r w:rsidRPr="004506BA">
        <w:rPr>
          <w:rFonts w:eastAsiaTheme="majorEastAsia"/>
          <w:u w:val="single"/>
        </w:rPr>
        <w:t xml:space="preserve">, increasing their ability to push further </w:t>
      </w:r>
      <w:r w:rsidRPr="004506BA">
        <w:rPr>
          <w:rFonts w:eastAsiaTheme="majorEastAsia"/>
          <w:highlight w:val="yellow"/>
          <w:u w:val="single"/>
        </w:rPr>
        <w:t>in the future</w:t>
      </w:r>
      <w:r w:rsidRPr="004506BA">
        <w:rPr>
          <w:rFonts w:eastAsiaTheme="majorEastAsia"/>
          <w:sz w:val="12"/>
        </w:rPr>
        <w:t xml:space="preserve">. </w:t>
      </w:r>
      <w:proofErr w:type="spellStart"/>
      <w:r w:rsidRPr="004506BA">
        <w:rPr>
          <w:rFonts w:eastAsiaTheme="majorEastAsia"/>
          <w:u w:val="single"/>
        </w:rPr>
        <w:t>Waystations</w:t>
      </w:r>
      <w:proofErr w:type="spellEnd"/>
      <w:r w:rsidRPr="004506BA">
        <w:rPr>
          <w:rFonts w:eastAsiaTheme="majorEastAsia"/>
          <w:u w:val="single"/>
        </w:rPr>
        <w:t xml:space="preserve"> that increase popular participation </w:t>
      </w:r>
      <w:r w:rsidRPr="004506BA">
        <w:rPr>
          <w:rFonts w:eastAsiaTheme="majorEastAsia"/>
          <w:highlight w:val="yellow"/>
          <w:u w:val="single"/>
        </w:rPr>
        <w:t xml:space="preserve">and </w:t>
      </w:r>
      <w:r w:rsidRPr="004506BA">
        <w:rPr>
          <w:rFonts w:eastAsiaTheme="majorEastAsia"/>
          <w:b/>
          <w:highlight w:val="yellow"/>
          <w:u w:val="single"/>
          <w:bdr w:val="single" w:sz="4" w:space="0" w:color="auto"/>
        </w:rPr>
        <w:t>bring people together in problem-solving deliberations</w:t>
      </w:r>
      <w:r w:rsidRPr="004506BA">
        <w:rPr>
          <w:rFonts w:eastAsiaTheme="majorEastAsia"/>
          <w:u w:val="single"/>
        </w:rPr>
        <w:t xml:space="preserve"> for collective purposes are particularly salient in this regard</w:t>
      </w:r>
      <w:r w:rsidRPr="004506BA">
        <w:rPr>
          <w:rFonts w:eastAsiaTheme="majorEastAsia"/>
          <w:b/>
          <w:sz w:val="12"/>
        </w:rPr>
        <w:t xml:space="preserve">. </w:t>
      </w:r>
      <w:r w:rsidRPr="004506BA">
        <w:rPr>
          <w:rFonts w:eastAsiaTheme="majorEastAsia"/>
          <w:u w:val="single"/>
        </w:rPr>
        <w:t>This is what in the 1970s was called “</w:t>
      </w:r>
      <w:proofErr w:type="spellStart"/>
      <w:r w:rsidRPr="004506BA">
        <w:rPr>
          <w:rFonts w:eastAsiaTheme="majorEastAsia"/>
          <w:highlight w:val="yellow"/>
          <w:u w:val="single"/>
        </w:rPr>
        <w:t>nonreformist</w:t>
      </w:r>
      <w:proofErr w:type="spellEnd"/>
      <w:r w:rsidRPr="004506BA">
        <w:rPr>
          <w:rFonts w:eastAsiaTheme="majorEastAsia"/>
          <w:highlight w:val="yellow"/>
          <w:u w:val="single"/>
        </w:rPr>
        <w:t xml:space="preserve"> reforms”</w:t>
      </w:r>
      <w:r w:rsidRPr="004506BA">
        <w:rPr>
          <w:rFonts w:eastAsiaTheme="majorEastAsia"/>
          <w:b/>
          <w:sz w:val="12"/>
          <w:highlight w:val="yellow"/>
        </w:rPr>
        <w:t xml:space="preserve">: </w:t>
      </w:r>
      <w:r w:rsidRPr="004506BA">
        <w:rPr>
          <w:rFonts w:eastAsiaTheme="majorEastAsia"/>
          <w:highlight w:val="yellow"/>
          <w:u w:val="single"/>
        </w:rPr>
        <w:t xml:space="preserve">reforms that are </w:t>
      </w:r>
      <w:r w:rsidRPr="004506BA">
        <w:rPr>
          <w:rFonts w:eastAsiaTheme="majorEastAsia"/>
          <w:b/>
          <w:highlight w:val="yellow"/>
          <w:u w:val="single"/>
          <w:bdr w:val="single" w:sz="4" w:space="0" w:color="auto"/>
        </w:rPr>
        <w:t>possible within existing institutions</w:t>
      </w:r>
      <w:r w:rsidRPr="004506BA">
        <w:rPr>
          <w:rFonts w:eastAsiaTheme="majorEastAsia"/>
          <w:highlight w:val="yellow"/>
          <w:u w:val="single"/>
        </w:rPr>
        <w:t xml:space="preserve"> and</w:t>
      </w:r>
      <w:r w:rsidRPr="004506BA">
        <w:rPr>
          <w:rFonts w:eastAsiaTheme="majorEastAsia"/>
          <w:u w:val="single"/>
        </w:rPr>
        <w:t xml:space="preserve"> that </w:t>
      </w:r>
      <w:r w:rsidRPr="004506BA">
        <w:rPr>
          <w:rFonts w:eastAsiaTheme="majorEastAsia"/>
          <w:b/>
          <w:highlight w:val="yellow"/>
          <w:u w:val="single"/>
          <w:bdr w:val="single" w:sz="4" w:space="0" w:color="auto"/>
        </w:rPr>
        <w:t>pragmatically solve real problems</w:t>
      </w:r>
      <w:r w:rsidRPr="004506BA">
        <w:rPr>
          <w:rFonts w:eastAsiaTheme="majorEastAsia"/>
          <w:highlight w:val="yellow"/>
          <w:u w:val="single"/>
        </w:rPr>
        <w:t xml:space="preserve"> while at the same time empowering people in ways which </w:t>
      </w:r>
      <w:r w:rsidRPr="004506BA">
        <w:rPr>
          <w:rFonts w:eastAsiaTheme="majorEastAsia"/>
          <w:b/>
          <w:highlight w:val="yellow"/>
          <w:u w:val="single"/>
          <w:bdr w:val="single" w:sz="4" w:space="0" w:color="auto"/>
        </w:rPr>
        <w:t>enlarge their scope of action in the future.</w:t>
      </w:r>
    </w:p>
    <w:p w:rsidR="00AA2EEF" w:rsidRDefault="00AA2EEF" w:rsidP="00AA2EEF"/>
    <w:p w:rsidR="00AA2EEF" w:rsidRDefault="00AA2EEF" w:rsidP="00AA2EEF">
      <w:pPr>
        <w:pStyle w:val="Heading2"/>
      </w:pPr>
      <w:r>
        <w:lastRenderedPageBreak/>
        <w:t>CP</w:t>
      </w:r>
    </w:p>
    <w:p w:rsidR="00AA2EEF" w:rsidRDefault="00AA2EEF" w:rsidP="00AA2EEF">
      <w:pPr>
        <w:pStyle w:val="Heading3"/>
      </w:pPr>
      <w:r>
        <w:lastRenderedPageBreak/>
        <w:t>DARPA CP</w:t>
      </w:r>
    </w:p>
    <w:p w:rsidR="00AA2EEF" w:rsidRDefault="00AA2EEF" w:rsidP="00AA2EEF">
      <w:pPr>
        <w:pStyle w:val="Heading4"/>
      </w:pPr>
      <w:r>
        <w:t>DARPA fails</w:t>
      </w:r>
    </w:p>
    <w:p w:rsidR="00AA2EEF" w:rsidRDefault="00AA2EEF" w:rsidP="00AA2EEF">
      <w:proofErr w:type="spellStart"/>
      <w:r w:rsidRPr="00674C8A">
        <w:rPr>
          <w:rStyle w:val="StyleStyleBold12pt"/>
        </w:rPr>
        <w:t>Bonvillian</w:t>
      </w:r>
      <w:proofErr w:type="spellEnd"/>
      <w:r w:rsidRPr="00674C8A">
        <w:rPr>
          <w:rStyle w:val="StyleStyleBold12pt"/>
        </w:rPr>
        <w:t xml:space="preserve"> and Van Atta 12</w:t>
      </w:r>
      <w:r>
        <w:t xml:space="preserve"> William, director of the MIT Washington Office and a former senior policy advisor in the U.S. Senate, teaches innovation policy and energy technology courses on the</w:t>
      </w:r>
    </w:p>
    <w:p w:rsidR="00AA2EEF" w:rsidRDefault="00AA2EEF" w:rsidP="00AA2EEF">
      <w:proofErr w:type="gramStart"/>
      <w:r>
        <w:t>adjunct</w:t>
      </w:r>
      <w:proofErr w:type="gramEnd"/>
      <w:r>
        <w:t xml:space="preserve"> faculties at Georgetown University and at Johns Hopkins-SAIS  and Richard, former assistant deputy </w:t>
      </w:r>
      <w:proofErr w:type="spellStart"/>
      <w:r>
        <w:t>under secretary</w:t>
      </w:r>
      <w:proofErr w:type="spellEnd"/>
      <w:r>
        <w:t xml:space="preserve"> at the Department of Defense, is with the Institute for</w:t>
      </w:r>
    </w:p>
    <w:p w:rsidR="00AA2EEF" w:rsidRDefault="00AA2EEF" w:rsidP="00AA2EEF">
      <w:r>
        <w:t>Defense Analyses and teaches security studies on the adjunct faculty at Georgetown University, “THE ENERGY TECHNOLOGY CHALLENGE: COMPARING THE DARPA AND ARPA-E MODELS”, Energy Innovation at the Department of Defense: Assessing the Opportunities, March, PDF online</w:t>
      </w:r>
    </w:p>
    <w:p w:rsidR="00AA2EEF" w:rsidRPr="003A1909" w:rsidRDefault="00AA2EEF" w:rsidP="00AA2EEF">
      <w:pPr>
        <w:rPr>
          <w:sz w:val="14"/>
        </w:rPr>
      </w:pPr>
      <w:r w:rsidRPr="003A1909">
        <w:rPr>
          <w:sz w:val="14"/>
        </w:rPr>
        <w:t xml:space="preserve">Both </w:t>
      </w:r>
      <w:r w:rsidRPr="003A1909">
        <w:rPr>
          <w:rStyle w:val="StyleBoldUnderline"/>
          <w:highlight w:val="yellow"/>
        </w:rPr>
        <w:t>DARPA</w:t>
      </w:r>
      <w:r w:rsidRPr="00672483">
        <w:rPr>
          <w:rStyle w:val="StyleBoldUnderline"/>
        </w:rPr>
        <w:t xml:space="preserve"> and </w:t>
      </w:r>
      <w:r w:rsidRPr="003A1909">
        <w:rPr>
          <w:rStyle w:val="StyleBoldUnderline"/>
        </w:rPr>
        <w:t xml:space="preserve">ARPA-E </w:t>
      </w:r>
      <w:r w:rsidRPr="00002227">
        <w:rPr>
          <w:rStyle w:val="StyleBoldUnderline"/>
          <w:highlight w:val="yellow"/>
        </w:rPr>
        <w:t>face a profound challenge in tech</w:t>
      </w:r>
      <w:r w:rsidRPr="00672483">
        <w:rPr>
          <w:rStyle w:val="StyleBoldUnderline"/>
        </w:rPr>
        <w:t xml:space="preserve">nology </w:t>
      </w:r>
      <w:r w:rsidRPr="00002227">
        <w:rPr>
          <w:rStyle w:val="StyleBoldUnderline"/>
          <w:highlight w:val="yellow"/>
        </w:rPr>
        <w:t>implementation</w:t>
      </w:r>
      <w:r w:rsidRPr="00672483">
        <w:rPr>
          <w:rStyle w:val="StyleBoldUnderline"/>
        </w:rPr>
        <w:t>. For DARPA, the Cold War era of major defense acquisition budgets is long gone, and defense “recapitalization”</w:t>
      </w:r>
      <w:r w:rsidRPr="003A1909">
        <w:rPr>
          <w:sz w:val="14"/>
        </w:rPr>
        <w:t>— replacement of the existing generation of aircraft, ships, and land vehicles with new defense platforms—</w:t>
      </w:r>
      <w:r w:rsidRPr="00672483">
        <w:rPr>
          <w:rStyle w:val="StyleBoldUnderline"/>
        </w:rPr>
        <w:t>is evolving at a glacial pace</w:t>
      </w:r>
      <w:r w:rsidRPr="003A1909">
        <w:rPr>
          <w:sz w:val="14"/>
        </w:rPr>
        <w:t xml:space="preserve">. Finding homes for its evolving technologies, therefore, has increasingly become a difficult task for DARPA. Because technology transition was once a relatively straightforward task for </w:t>
      </w:r>
      <w:r w:rsidRPr="003A1909">
        <w:rPr>
          <w:rStyle w:val="StyleBoldUnderline"/>
          <w:highlight w:val="yellow"/>
        </w:rPr>
        <w:t>DARPA</w:t>
      </w:r>
      <w:r w:rsidRPr="003A1909">
        <w:rPr>
          <w:sz w:val="14"/>
        </w:rPr>
        <w:t xml:space="preserve">, it has not yet fully faced up to the implications of how complex it has now become. </w:t>
      </w:r>
      <w:r w:rsidRPr="003A1909">
        <w:rPr>
          <w:rStyle w:val="Emphasis"/>
        </w:rPr>
        <w:t xml:space="preserve">ARPA-E </w:t>
      </w:r>
      <w:r w:rsidRPr="00002227">
        <w:rPr>
          <w:rStyle w:val="Emphasis"/>
          <w:highlight w:val="yellow"/>
        </w:rPr>
        <w:t>faces a tech</w:t>
      </w:r>
      <w:r w:rsidRPr="00672483">
        <w:rPr>
          <w:rStyle w:val="Emphasis"/>
        </w:rPr>
        <w:t xml:space="preserve">nology </w:t>
      </w:r>
      <w:r w:rsidRPr="00002227">
        <w:rPr>
          <w:rStyle w:val="Emphasis"/>
          <w:highlight w:val="yellow"/>
        </w:rPr>
        <w:t>transfer problem</w:t>
      </w:r>
      <w:r w:rsidRPr="00002227">
        <w:rPr>
          <w:rStyle w:val="StyleBoldUnderline"/>
          <w:highlight w:val="yellow"/>
        </w:rPr>
        <w:t xml:space="preserve"> of the first magnitude: the U.S. has a very limited history of moving tech</w:t>
      </w:r>
      <w:r w:rsidRPr="00672483">
        <w:rPr>
          <w:rStyle w:val="StyleBoldUnderline"/>
        </w:rPr>
        <w:t xml:space="preserve">nology advances </w:t>
      </w:r>
      <w:r w:rsidRPr="00002227">
        <w:rPr>
          <w:rStyle w:val="StyleBoldUnderline"/>
          <w:highlight w:val="yellow"/>
        </w:rPr>
        <w:t>into</w:t>
      </w:r>
      <w:r w:rsidRPr="00672483">
        <w:rPr>
          <w:rStyle w:val="StyleBoldUnderline"/>
        </w:rPr>
        <w:t xml:space="preserve"> and transforming </w:t>
      </w:r>
      <w:r w:rsidRPr="00002227">
        <w:rPr>
          <w:rStyle w:val="StyleBoldUnderline"/>
          <w:highlight w:val="yellow"/>
        </w:rPr>
        <w:t>CELS, including</w:t>
      </w:r>
      <w:r w:rsidRPr="00672483">
        <w:rPr>
          <w:rStyle w:val="StyleBoldUnderline"/>
        </w:rPr>
        <w:t xml:space="preserve"> in </w:t>
      </w:r>
      <w:r w:rsidRPr="00002227">
        <w:rPr>
          <w:rStyle w:val="StyleBoldUnderline"/>
          <w:highlight w:val="yellow"/>
        </w:rPr>
        <w:t>energy</w:t>
      </w:r>
      <w:r w:rsidRPr="003A1909">
        <w:rPr>
          <w:sz w:val="14"/>
        </w:rPr>
        <w:t>.</w:t>
      </w:r>
      <w:r w:rsidRPr="003A1909">
        <w:rPr>
          <w:sz w:val="12"/>
        </w:rPr>
        <w:t>¶</w:t>
      </w:r>
      <w:r w:rsidRPr="003A1909">
        <w:rPr>
          <w:sz w:val="14"/>
        </w:rPr>
        <w:t xml:space="preserve"> Although </w:t>
      </w:r>
      <w:r w:rsidRPr="003A1909">
        <w:rPr>
          <w:rStyle w:val="Box"/>
        </w:rPr>
        <w:t>ARPA-E faces a long list of challenges</w:t>
      </w:r>
      <w:r w:rsidRPr="003A1909">
        <w:rPr>
          <w:rStyle w:val="StyleBoldUnderline"/>
        </w:rPr>
        <w:t>, the problem of technology implementation is perhaps the most profound</w:t>
      </w:r>
      <w:r w:rsidRPr="003A1909">
        <w:rPr>
          <w:sz w:val="14"/>
        </w:rPr>
        <w:t xml:space="preserve">. This is because of the difficulty new energy technologies face, not only with the problem of the Valley of Death in moving from research to late-stage development, but </w:t>
      </w:r>
      <w:r w:rsidRPr="00002227">
        <w:rPr>
          <w:rStyle w:val="StyleBoldUnderline"/>
          <w:highlight w:val="yellow"/>
        </w:rPr>
        <w:t>the problem endemic</w:t>
      </w:r>
      <w:r w:rsidRPr="00672483">
        <w:rPr>
          <w:rStyle w:val="StyleBoldUnderline"/>
        </w:rPr>
        <w:t xml:space="preserve"> to CELS of market launch—</w:t>
      </w:r>
      <w:r w:rsidRPr="00002227">
        <w:rPr>
          <w:rStyle w:val="StyleBoldUnderline"/>
          <w:highlight w:val="yellow"/>
        </w:rPr>
        <w:t>implementing</w:t>
      </w:r>
      <w:r w:rsidRPr="00672483">
        <w:rPr>
          <w:rStyle w:val="StyleBoldUnderline"/>
        </w:rPr>
        <w:t xml:space="preserve"> technology </w:t>
      </w:r>
      <w:r w:rsidRPr="00002227">
        <w:rPr>
          <w:rStyle w:val="StyleBoldUnderline"/>
          <w:highlight w:val="yellow"/>
        </w:rPr>
        <w:t>at scale</w:t>
      </w:r>
      <w:r w:rsidRPr="00672483">
        <w:rPr>
          <w:rStyle w:val="StyleBoldUnderline"/>
        </w:rPr>
        <w:t>.</w:t>
      </w:r>
      <w:r w:rsidRPr="003A1909">
        <w:rPr>
          <w:sz w:val="14"/>
        </w:rPr>
        <w:t xml:space="preserve"> ARPA-E has worked imaginatively to structure new elements into its model to address this problem. The models of the Strategic Environmental R&amp;D Program (SERDP) and Environmental Security Technology Certification Program (ESTCP) from </w:t>
      </w:r>
      <w:proofErr w:type="spellStart"/>
      <w:proofErr w:type="gramStart"/>
      <w:r w:rsidRPr="003A1909">
        <w:rPr>
          <w:sz w:val="14"/>
        </w:rPr>
        <w:t>DoD</w:t>
      </w:r>
      <w:proofErr w:type="spellEnd"/>
      <w:proofErr w:type="gramEnd"/>
      <w:r w:rsidRPr="003A1909">
        <w:rPr>
          <w:sz w:val="14"/>
        </w:rPr>
        <w:t>, where the R&amp;D entity directly hands off to the test bed, provides an interesting new model in the energy area for ARPA-E to consider as it focuses on technology implementation. Collaboration with these programs, which ARPA-E is actively working on, may provide a crucial new tool set. ARPA-E is not alone in facing this implementation problem; the applied agencies at DOE, led by EERE, face a similar problem, and the SERDP/ESTCP combined model of R&amp;D-test bed-deployment offers an interesting new approach. DARPA, too, despite remarkable past successes, is not immune, as suggested above, from the implementation problem, which appears to be growing. It, too, might learn lessons and make further uses of the SERDP/ESTCP approach.</w:t>
      </w:r>
    </w:p>
    <w:p w:rsidR="00AA2EEF" w:rsidRDefault="00AA2EEF" w:rsidP="00AA2EEF">
      <w:pPr>
        <w:pStyle w:val="Heading2"/>
      </w:pPr>
      <w:r>
        <w:lastRenderedPageBreak/>
        <w:t>DA</w:t>
      </w:r>
    </w:p>
    <w:p w:rsidR="00AA2EEF" w:rsidRDefault="00AA2EEF" w:rsidP="00AA2EEF">
      <w:pPr>
        <w:pStyle w:val="Heading3"/>
      </w:pPr>
      <w:r>
        <w:lastRenderedPageBreak/>
        <w:t>2AC India DA</w:t>
      </w:r>
    </w:p>
    <w:p w:rsidR="00AA2EEF" w:rsidRPr="001A544B" w:rsidRDefault="00AA2EEF" w:rsidP="00AA2EEF">
      <w:pPr>
        <w:pStyle w:val="Heading4"/>
      </w:pPr>
      <w:r>
        <w:t>No commercialization</w:t>
      </w:r>
    </w:p>
    <w:p w:rsidR="00AA2EEF" w:rsidRDefault="00AA2EEF" w:rsidP="00AA2EEF">
      <w:proofErr w:type="spellStart"/>
      <w:r w:rsidRPr="001A544B">
        <w:rPr>
          <w:rStyle w:val="StyleStyleBold12pt"/>
        </w:rPr>
        <w:t>Reitenbach</w:t>
      </w:r>
      <w:proofErr w:type="spellEnd"/>
      <w:r w:rsidRPr="001A544B">
        <w:rPr>
          <w:rStyle w:val="StyleStyleBold12pt"/>
        </w:rPr>
        <w:t xml:space="preserve"> 12</w:t>
      </w:r>
      <w:r>
        <w:t xml:space="preserve"> Dr. Gail, POWER's Managing Editor, "The U.S. Military Gets Smart Grid", January 1, www.powermag.com/smart_grid/The-U-S-Military-Gets-Smart-Grid_4228_p3.html</w:t>
      </w:r>
    </w:p>
    <w:p w:rsidR="00AA2EEF" w:rsidRPr="00820DFE" w:rsidRDefault="00AA2EEF" w:rsidP="00AA2EEF">
      <w:pPr>
        <w:rPr>
          <w:sz w:val="10"/>
        </w:rPr>
      </w:pPr>
      <w:r w:rsidRPr="005F530F">
        <w:rPr>
          <w:sz w:val="10"/>
        </w:rPr>
        <w:t xml:space="preserve">There should be no question about the importance of more self-reliant, sophisticated, and flexible power grids for the military. However, </w:t>
      </w:r>
      <w:r w:rsidRPr="00605F3A">
        <w:rPr>
          <w:rStyle w:val="Emphasis"/>
          <w:highlight w:val="yellow"/>
        </w:rPr>
        <w:t>the trickle-down benefits of DOD</w:t>
      </w:r>
      <w:r w:rsidRPr="005F530F">
        <w:rPr>
          <w:sz w:val="10"/>
        </w:rPr>
        <w:t xml:space="preserve"> smart grid </w:t>
      </w:r>
      <w:r w:rsidRPr="00605F3A">
        <w:rPr>
          <w:rStyle w:val="StyleBoldUnderline"/>
          <w:highlight w:val="yellow"/>
        </w:rPr>
        <w:t>tech</w:t>
      </w:r>
      <w:r w:rsidRPr="005F530F">
        <w:rPr>
          <w:sz w:val="10"/>
        </w:rPr>
        <w:t xml:space="preserve">nology pilots </w:t>
      </w:r>
      <w:r w:rsidRPr="00605F3A">
        <w:rPr>
          <w:rStyle w:val="StyleBoldUnderline"/>
          <w:highlight w:val="yellow"/>
        </w:rPr>
        <w:t>for non-military electricity customers—in terms of new tech</w:t>
      </w:r>
      <w:r w:rsidRPr="007D6009">
        <w:rPr>
          <w:rStyle w:val="StyleBoldUnderline"/>
        </w:rPr>
        <w:t xml:space="preserve">nologies </w:t>
      </w:r>
      <w:r w:rsidRPr="00605F3A">
        <w:rPr>
          <w:rStyle w:val="StyleBoldUnderline"/>
          <w:highlight w:val="yellow"/>
        </w:rPr>
        <w:t>and lower prices—</w:t>
      </w:r>
      <w:r w:rsidRPr="00605F3A">
        <w:rPr>
          <w:rStyle w:val="Emphasis"/>
          <w:highlight w:val="yellow"/>
        </w:rPr>
        <w:t>may be limited</w:t>
      </w:r>
      <w:r w:rsidRPr="005F530F">
        <w:rPr>
          <w:sz w:val="10"/>
        </w:rPr>
        <w:t>.</w:t>
      </w:r>
      <w:r w:rsidRPr="005F530F">
        <w:rPr>
          <w:sz w:val="12"/>
        </w:rPr>
        <w:t>¶</w:t>
      </w:r>
      <w:r w:rsidRPr="005F530F">
        <w:rPr>
          <w:sz w:val="10"/>
        </w:rPr>
        <w:t xml:space="preserve"> To take a small example, </w:t>
      </w:r>
      <w:r w:rsidRPr="00172ED2">
        <w:rPr>
          <w:rStyle w:val="StyleBoldUnderline"/>
        </w:rPr>
        <w:t>the EVs currently being developed for the military are custom builds</w:t>
      </w:r>
      <w:r w:rsidRPr="005F530F">
        <w:rPr>
          <w:sz w:val="10"/>
        </w:rPr>
        <w:t xml:space="preserve"> (as so much is for the military) </w:t>
      </w:r>
      <w:r w:rsidRPr="00172ED2">
        <w:rPr>
          <w:rStyle w:val="StyleBoldUnderline"/>
        </w:rPr>
        <w:t>by a new entrant</w:t>
      </w:r>
      <w:r w:rsidRPr="005F530F">
        <w:rPr>
          <w:sz w:val="10"/>
        </w:rPr>
        <w:t xml:space="preserve">, which suggests that the likely tech transfer between REV and the dozens of mainstream "legacy" automakers with better consumer brand awareness could be minimal. What could transfer to the civilian grid from V2G pilots is a better understanding of how to handle the distribution-level technical issues involved in using EV-stored energy to provide grid-balancing ancillary services. </w:t>
      </w:r>
      <w:r w:rsidRPr="00172ED2">
        <w:rPr>
          <w:rStyle w:val="StyleBoldUnderline"/>
        </w:rPr>
        <w:t>The regulatory and economic aspects of that transaction would be another matter.</w:t>
      </w:r>
      <w:r w:rsidRPr="005F530F">
        <w:rPr>
          <w:sz w:val="10"/>
        </w:rPr>
        <w:t xml:space="preserve"> </w:t>
      </w:r>
      <w:r w:rsidRPr="005F530F">
        <w:rPr>
          <w:sz w:val="12"/>
        </w:rPr>
        <w:t>¶</w:t>
      </w:r>
      <w:r w:rsidRPr="005F530F">
        <w:rPr>
          <w:sz w:val="10"/>
        </w:rPr>
        <w:t xml:space="preserve"> </w:t>
      </w:r>
      <w:proofErr w:type="gramStart"/>
      <w:r w:rsidRPr="005F530F">
        <w:rPr>
          <w:sz w:val="10"/>
        </w:rPr>
        <w:t>Other</w:t>
      </w:r>
      <w:proofErr w:type="gramEnd"/>
      <w:r w:rsidRPr="005F530F">
        <w:rPr>
          <w:sz w:val="10"/>
        </w:rPr>
        <w:t xml:space="preserve"> </w:t>
      </w:r>
      <w:r w:rsidRPr="004E4C03">
        <w:rPr>
          <w:rStyle w:val="Emphasis"/>
          <w:highlight w:val="yellow"/>
        </w:rPr>
        <w:t>energy</w:t>
      </w:r>
      <w:r w:rsidRPr="005F530F">
        <w:rPr>
          <w:sz w:val="10"/>
        </w:rPr>
        <w:t xml:space="preserve"> storage </w:t>
      </w:r>
      <w:r w:rsidRPr="004E4C03">
        <w:rPr>
          <w:rStyle w:val="Emphasis"/>
          <w:highlight w:val="yellow"/>
        </w:rPr>
        <w:t>tech</w:t>
      </w:r>
      <w:r w:rsidRPr="005F530F">
        <w:rPr>
          <w:sz w:val="10"/>
        </w:rPr>
        <w:t xml:space="preserve">nologies </w:t>
      </w:r>
      <w:r w:rsidRPr="004E4C03">
        <w:rPr>
          <w:rStyle w:val="Emphasis"/>
          <w:highlight w:val="yellow"/>
        </w:rPr>
        <w:t xml:space="preserve">developed for military applications may not translate quickly into civilian life because of cost constraints, </w:t>
      </w:r>
      <w:r w:rsidRPr="004E4C03">
        <w:rPr>
          <w:rStyle w:val="StyleBoldUnderline"/>
          <w:highlight w:val="yellow"/>
        </w:rPr>
        <w:t>whereas the military's</w:t>
      </w:r>
      <w:r w:rsidRPr="00FC16AC">
        <w:rPr>
          <w:rStyle w:val="StyleBoldUnderline"/>
        </w:rPr>
        <w:t xml:space="preserve"> primary </w:t>
      </w:r>
      <w:r w:rsidRPr="004E4C03">
        <w:rPr>
          <w:rStyle w:val="StyleBoldUnderline"/>
          <w:highlight w:val="yellow"/>
        </w:rPr>
        <w:t>reason for deploying energy</w:t>
      </w:r>
      <w:r w:rsidRPr="00FC16AC">
        <w:rPr>
          <w:rStyle w:val="StyleBoldUnderline"/>
        </w:rPr>
        <w:t xml:space="preserve"> storage </w:t>
      </w:r>
      <w:r w:rsidRPr="004E4C03">
        <w:rPr>
          <w:rStyle w:val="StyleBoldUnderline"/>
          <w:highlight w:val="yellow"/>
        </w:rPr>
        <w:t>is security rather than</w:t>
      </w:r>
      <w:r w:rsidRPr="00FC16AC">
        <w:rPr>
          <w:rStyle w:val="StyleBoldUnderline"/>
        </w:rPr>
        <w:t xml:space="preserve"> least </w:t>
      </w:r>
      <w:r w:rsidRPr="004E4C03">
        <w:rPr>
          <w:rStyle w:val="StyleBoldUnderline"/>
          <w:highlight w:val="yellow"/>
        </w:rPr>
        <w:t>cost</w:t>
      </w:r>
      <w:r w:rsidRPr="005F530F">
        <w:rPr>
          <w:sz w:val="10"/>
        </w:rPr>
        <w:t>. Over time, however, we can hope that experience gained in military applications leads to cheaper technologies.</w:t>
      </w:r>
      <w:r w:rsidRPr="005F530F">
        <w:rPr>
          <w:sz w:val="12"/>
        </w:rPr>
        <w:t>¶</w:t>
      </w:r>
      <w:r w:rsidRPr="005F530F">
        <w:rPr>
          <w:sz w:val="10"/>
        </w:rPr>
        <w:t xml:space="preserve"> </w:t>
      </w:r>
      <w:proofErr w:type="gramStart"/>
      <w:r w:rsidRPr="00FC16AC">
        <w:rPr>
          <w:rStyle w:val="StyleBoldUnderline"/>
        </w:rPr>
        <w:t>Another</w:t>
      </w:r>
      <w:proofErr w:type="gramEnd"/>
      <w:r w:rsidRPr="00FC16AC">
        <w:rPr>
          <w:rStyle w:val="StyleBoldUnderline"/>
        </w:rPr>
        <w:t xml:space="preserve"> limiting factor is that </w:t>
      </w:r>
      <w:r w:rsidRPr="00751CD4">
        <w:rPr>
          <w:rStyle w:val="StyleBoldUnderline"/>
          <w:highlight w:val="yellow"/>
        </w:rPr>
        <w:t>even for technologies that work</w:t>
      </w:r>
      <w:r w:rsidRPr="00751CD4">
        <w:rPr>
          <w:rStyle w:val="StyleBoldUnderline"/>
        </w:rPr>
        <w:t xml:space="preserve"> t</w:t>
      </w:r>
      <w:r w:rsidRPr="00FC16AC">
        <w:rPr>
          <w:rStyle w:val="StyleBoldUnderline"/>
        </w:rPr>
        <w:t xml:space="preserve">echnically, </w:t>
      </w:r>
      <w:r w:rsidRPr="00751CD4">
        <w:rPr>
          <w:rStyle w:val="StyleBoldUnderline"/>
          <w:highlight w:val="yellow"/>
        </w:rPr>
        <w:t>working practically can mean different things in military and civilian contexts</w:t>
      </w:r>
      <w:r w:rsidRPr="005F530F">
        <w:rPr>
          <w:sz w:val="10"/>
        </w:rPr>
        <w:t xml:space="preserve">. </w:t>
      </w:r>
      <w:proofErr w:type="spellStart"/>
      <w:r w:rsidRPr="005F530F">
        <w:rPr>
          <w:sz w:val="10"/>
        </w:rPr>
        <w:t>Microgrids</w:t>
      </w:r>
      <w:proofErr w:type="spellEnd"/>
      <w:r w:rsidRPr="005F530F">
        <w:rPr>
          <w:sz w:val="10"/>
        </w:rPr>
        <w:t xml:space="preserve">, for example, are likely to remain relegated to energy users who put a premium on reliable power supply—including various types of industrial, corporate, and educational campuses. </w:t>
      </w:r>
      <w:r w:rsidRPr="005F530F">
        <w:rPr>
          <w:sz w:val="12"/>
        </w:rPr>
        <w:t>¶</w:t>
      </w:r>
      <w:r w:rsidRPr="005F530F">
        <w:rPr>
          <w:sz w:val="10"/>
        </w:rPr>
        <w:t xml:space="preserve"> Though the size of military renewable generation installations is smaller than most utility-scale projects beyond base gates, military </w:t>
      </w:r>
      <w:proofErr w:type="spellStart"/>
      <w:r w:rsidRPr="005F530F">
        <w:rPr>
          <w:sz w:val="10"/>
        </w:rPr>
        <w:t>microgrid</w:t>
      </w:r>
      <w:proofErr w:type="spellEnd"/>
      <w:r w:rsidRPr="005F530F">
        <w:rPr>
          <w:sz w:val="10"/>
        </w:rPr>
        <w:t xml:space="preserve"> projects may provide valuable lessons about balancing renewable and fossil-fueled generation sources. They could also accelerate greater deployment of distributed renewable generation, something that at least one leading utility CEO, NRG Energy Inc.'s David Crane, already has his eye on. According to an interview with Yale Environment 360, "The electricity future, says Crane, will be transformed by the widespread adoption of three innovations: solar panels on residential and commercial roofs, electric cars in garages, and truly 'smart meters' that will seamlessly transfer power to and from homes, electric vehicles, and the grid."</w:t>
      </w:r>
    </w:p>
    <w:p w:rsidR="00AA2EEF" w:rsidRPr="001226D1" w:rsidRDefault="00AA2EEF" w:rsidP="00AA2EEF">
      <w:pPr>
        <w:pStyle w:val="Heading4"/>
      </w:pPr>
      <w:r>
        <w:t>US licensing takes too long to gain market share</w:t>
      </w:r>
    </w:p>
    <w:p w:rsidR="00AA2EEF" w:rsidRPr="009A2DAB" w:rsidRDefault="00AA2EEF" w:rsidP="00AA2EEF">
      <w:r>
        <w:t xml:space="preserve">Charles D. </w:t>
      </w:r>
      <w:r w:rsidRPr="009A2DAB">
        <w:rPr>
          <w:rStyle w:val="StyleStyleBold12pt"/>
        </w:rPr>
        <w:t>Ferguson 10</w:t>
      </w:r>
      <w:r>
        <w:t>, President, Federation of American Scientists, 5/19/10, Statement before the House Committee on Science and Technology for the hearing on Charting the Course for American Nuclear Technology: Evaluating the Department of Energy’s Nuclear Energy Research and Development Roadmap, http://gop.science.house.gov/Media/hearings/full10/may19/Ferguson.pdf</w:t>
      </w:r>
    </w:p>
    <w:p w:rsidR="00AA2EEF" w:rsidRPr="001226D1" w:rsidRDefault="00AA2EEF" w:rsidP="00AA2EEF">
      <w:pPr>
        <w:rPr>
          <w:sz w:val="10"/>
        </w:rPr>
      </w:pPr>
      <w:r w:rsidRPr="00A55865">
        <w:rPr>
          <w:rStyle w:val="StyleBoldUnderline"/>
          <w:highlight w:val="yellow"/>
        </w:rPr>
        <w:t>What are the implications</w:t>
      </w:r>
      <w:r w:rsidRPr="001226D1">
        <w:rPr>
          <w:sz w:val="10"/>
        </w:rPr>
        <w:t xml:space="preserve"> for the United States </w:t>
      </w:r>
      <w:r w:rsidRPr="00A55865">
        <w:rPr>
          <w:rStyle w:val="StyleBoldUnderline"/>
          <w:highlight w:val="yellow"/>
        </w:rPr>
        <w:t>of Chinese and Indian efforts to sell small</w:t>
      </w:r>
      <w:r w:rsidRPr="001226D1">
        <w:rPr>
          <w:sz w:val="10"/>
        </w:rPr>
        <w:t xml:space="preserve"> and medium power </w:t>
      </w:r>
      <w:r w:rsidRPr="00A55865">
        <w:rPr>
          <w:rStyle w:val="StyleBoldUnderline"/>
          <w:highlight w:val="yellow"/>
        </w:rPr>
        <w:t>reactors?</w:t>
      </w:r>
      <w:r w:rsidRPr="001226D1">
        <w:rPr>
          <w:sz w:val="10"/>
          <w:highlight w:val="yellow"/>
        </w:rPr>
        <w:t xml:space="preserve"> </w:t>
      </w:r>
      <w:r w:rsidRPr="00A55865">
        <w:rPr>
          <w:rStyle w:val="StyleBoldUnderline"/>
          <w:highlight w:val="yellow"/>
        </w:rPr>
        <w:t>Because China and India</w:t>
      </w:r>
      <w:r w:rsidRPr="001226D1">
        <w:rPr>
          <w:sz w:val="10"/>
          <w:highlight w:val="yellow"/>
        </w:rPr>
        <w:t xml:space="preserve"> </w:t>
      </w:r>
      <w:r w:rsidRPr="00A55865">
        <w:rPr>
          <w:rStyle w:val="Emphasis"/>
          <w:highlight w:val="yellow"/>
        </w:rPr>
        <w:t>already have</w:t>
      </w:r>
      <w:r w:rsidRPr="009D423A">
        <w:rPr>
          <w:rStyle w:val="Emphasis"/>
        </w:rPr>
        <w:t xml:space="preserve"> the manufacturing and marketing </w:t>
      </w:r>
      <w:r w:rsidRPr="00A55865">
        <w:rPr>
          <w:rStyle w:val="Emphasis"/>
          <w:highlight w:val="yellow"/>
        </w:rPr>
        <w:t>capability</w:t>
      </w:r>
      <w:r w:rsidRPr="001226D1">
        <w:rPr>
          <w:sz w:val="10"/>
        </w:rPr>
        <w:t xml:space="preserve"> </w:t>
      </w:r>
      <w:r w:rsidRPr="009D423A">
        <w:rPr>
          <w:rStyle w:val="StyleBoldUnderline"/>
        </w:rPr>
        <w:t xml:space="preserve">for these reactors, </w:t>
      </w:r>
      <w:r w:rsidRPr="00A55865">
        <w:rPr>
          <w:rStyle w:val="StyleBoldUnderline"/>
          <w:highlight w:val="yellow"/>
        </w:rPr>
        <w:t>the U</w:t>
      </w:r>
      <w:r w:rsidRPr="001226D1">
        <w:rPr>
          <w:sz w:val="10"/>
        </w:rPr>
        <w:t xml:space="preserve">nited </w:t>
      </w:r>
      <w:r w:rsidRPr="00A55865">
        <w:rPr>
          <w:rStyle w:val="StyleBoldUnderline"/>
          <w:highlight w:val="yellow"/>
        </w:rPr>
        <w:t>S</w:t>
      </w:r>
      <w:r w:rsidRPr="001226D1">
        <w:rPr>
          <w:sz w:val="10"/>
        </w:rPr>
        <w:t xml:space="preserve">tates </w:t>
      </w:r>
      <w:r w:rsidRPr="00A55865">
        <w:rPr>
          <w:rStyle w:val="StyleBoldUnderline"/>
          <w:highlight w:val="yellow"/>
        </w:rPr>
        <w:t>faces</w:t>
      </w:r>
      <w:r w:rsidRPr="009D423A">
        <w:rPr>
          <w:rStyle w:val="StyleBoldUnderline"/>
        </w:rPr>
        <w:t xml:space="preserve"> </w:t>
      </w:r>
      <w:r w:rsidRPr="00A55865">
        <w:rPr>
          <w:rStyle w:val="StyleBoldUnderline"/>
          <w:highlight w:val="yellow"/>
        </w:rPr>
        <w:t>a</w:t>
      </w:r>
      <w:r w:rsidRPr="00A55865">
        <w:rPr>
          <w:rStyle w:val="StyleBoldUnderline"/>
        </w:rPr>
        <w:t>n</w:t>
      </w:r>
      <w:r w:rsidRPr="001226D1">
        <w:rPr>
          <w:sz w:val="10"/>
        </w:rPr>
        <w:t xml:space="preserve"> </w:t>
      </w:r>
      <w:r w:rsidRPr="00A55865">
        <w:rPr>
          <w:rStyle w:val="StyleBoldUnderline"/>
        </w:rPr>
        <w:t xml:space="preserve">economically competitive </w:t>
      </w:r>
      <w:r w:rsidRPr="00A55865">
        <w:rPr>
          <w:rStyle w:val="StyleBoldUnderline"/>
          <w:highlight w:val="yellow"/>
        </w:rPr>
        <w:t>disadvantage</w:t>
      </w:r>
      <w:r w:rsidRPr="001226D1">
        <w:rPr>
          <w:sz w:val="10"/>
          <w:highlight w:val="yellow"/>
        </w:rPr>
        <w:t xml:space="preserve">. </w:t>
      </w:r>
      <w:r w:rsidRPr="00A55865">
        <w:rPr>
          <w:rStyle w:val="StyleBoldUnderline"/>
          <w:highlight w:val="yellow"/>
        </w:rPr>
        <w:t>Because the U</w:t>
      </w:r>
      <w:r w:rsidRPr="001226D1">
        <w:rPr>
          <w:sz w:val="10"/>
        </w:rPr>
        <w:t xml:space="preserve">nited </w:t>
      </w:r>
      <w:r w:rsidRPr="00A55865">
        <w:rPr>
          <w:rStyle w:val="StyleBoldUnderline"/>
          <w:highlight w:val="yellow"/>
        </w:rPr>
        <w:t>S</w:t>
      </w:r>
      <w:r w:rsidRPr="001226D1">
        <w:rPr>
          <w:sz w:val="10"/>
        </w:rPr>
        <w:t xml:space="preserve">tates </w:t>
      </w:r>
      <w:r w:rsidRPr="00A55865">
        <w:rPr>
          <w:rStyle w:val="StyleBoldUnderline"/>
          <w:highlight w:val="yellow"/>
        </w:rPr>
        <w:t>has</w:t>
      </w:r>
      <w:r w:rsidRPr="001226D1">
        <w:rPr>
          <w:sz w:val="10"/>
          <w:highlight w:val="yellow"/>
        </w:rPr>
        <w:t xml:space="preserve"> </w:t>
      </w:r>
      <w:r w:rsidRPr="00A55865">
        <w:rPr>
          <w:rStyle w:val="Emphasis"/>
          <w:highlight w:val="yellow"/>
        </w:rPr>
        <w:t>yet to license such reactors</w:t>
      </w:r>
      <w:r w:rsidRPr="001226D1">
        <w:rPr>
          <w:sz w:val="10"/>
        </w:rPr>
        <w:t xml:space="preserve"> </w:t>
      </w:r>
      <w:r w:rsidRPr="009D423A">
        <w:rPr>
          <w:rStyle w:val="StyleBoldUnderline"/>
        </w:rPr>
        <w:t>for domestic use</w:t>
      </w:r>
      <w:r w:rsidRPr="00A55865">
        <w:rPr>
          <w:rStyle w:val="StyleBoldUnderline"/>
          <w:highlight w:val="yellow"/>
        </w:rPr>
        <w:t>, it has placed itself at an additional</w:t>
      </w:r>
      <w:r w:rsidRPr="009D423A">
        <w:rPr>
          <w:rStyle w:val="StyleBoldUnderline"/>
        </w:rPr>
        <w:t xml:space="preserve"> market </w:t>
      </w:r>
      <w:r w:rsidRPr="00A55865">
        <w:rPr>
          <w:rStyle w:val="StyleBoldUnderline"/>
          <w:highlight w:val="yellow"/>
        </w:rPr>
        <w:t>disadvantage</w:t>
      </w:r>
      <w:r w:rsidRPr="001226D1">
        <w:rPr>
          <w:sz w:val="10"/>
          <w:highlight w:val="yellow"/>
        </w:rPr>
        <w:t xml:space="preserve">. </w:t>
      </w:r>
      <w:r w:rsidRPr="00A55865">
        <w:rPr>
          <w:rStyle w:val="Emphasis"/>
          <w:highlight w:val="yellow"/>
        </w:rPr>
        <w:t>By the time the U</w:t>
      </w:r>
      <w:r w:rsidRPr="001226D1">
        <w:rPr>
          <w:sz w:val="10"/>
        </w:rPr>
        <w:t xml:space="preserve">nited </w:t>
      </w:r>
      <w:r w:rsidRPr="00A55865">
        <w:rPr>
          <w:rStyle w:val="Emphasis"/>
          <w:highlight w:val="yellow"/>
        </w:rPr>
        <w:t>S</w:t>
      </w:r>
      <w:r w:rsidRPr="001226D1">
        <w:rPr>
          <w:sz w:val="10"/>
        </w:rPr>
        <w:t xml:space="preserve">tates </w:t>
      </w:r>
      <w:r w:rsidRPr="00A55865">
        <w:rPr>
          <w:rStyle w:val="Emphasis"/>
          <w:highlight w:val="yellow"/>
        </w:rPr>
        <w:t>has licensed</w:t>
      </w:r>
      <w:r w:rsidRPr="009D423A">
        <w:rPr>
          <w:rStyle w:val="Emphasis"/>
        </w:rPr>
        <w:t xml:space="preserve"> such </w:t>
      </w:r>
      <w:r w:rsidRPr="00A55865">
        <w:rPr>
          <w:rStyle w:val="Emphasis"/>
          <w:highlight w:val="yellow"/>
        </w:rPr>
        <w:t>reactors</w:t>
      </w:r>
      <w:r w:rsidRPr="001226D1">
        <w:rPr>
          <w:sz w:val="10"/>
        </w:rPr>
        <w:t xml:space="preserve">, </w:t>
      </w:r>
      <w:r w:rsidRPr="009D423A">
        <w:rPr>
          <w:rStyle w:val="StyleBoldUnderline"/>
        </w:rPr>
        <w:t xml:space="preserve">China and India as well as other </w:t>
      </w:r>
      <w:r w:rsidRPr="00A55865">
        <w:rPr>
          <w:rStyle w:val="StyleBoldUnderline"/>
          <w:highlight w:val="yellow"/>
        </w:rPr>
        <w:t>competitors may have</w:t>
      </w:r>
      <w:r w:rsidRPr="001226D1">
        <w:rPr>
          <w:sz w:val="10"/>
          <w:highlight w:val="yellow"/>
        </w:rPr>
        <w:t xml:space="preserve"> </w:t>
      </w:r>
      <w:r w:rsidRPr="00A55865">
        <w:rPr>
          <w:rStyle w:val="Emphasis"/>
          <w:highlight w:val="yellow"/>
        </w:rPr>
        <w:t>established a strong hold</w:t>
      </w:r>
      <w:r w:rsidRPr="009D423A">
        <w:rPr>
          <w:rStyle w:val="Emphasis"/>
        </w:rPr>
        <w:t xml:space="preserve"> on this emerging market</w:t>
      </w:r>
      <w:r w:rsidRPr="001226D1">
        <w:rPr>
          <w:sz w:val="10"/>
        </w:rPr>
        <w:t xml:space="preserve">. </w:t>
      </w:r>
      <w:r w:rsidRPr="001226D1">
        <w:rPr>
          <w:sz w:val="12"/>
        </w:rPr>
        <w:t>¶</w:t>
      </w:r>
      <w:r w:rsidRPr="001226D1">
        <w:rPr>
          <w:sz w:val="10"/>
        </w:rPr>
        <w:t xml:space="preserve"> </w:t>
      </w:r>
      <w:r w:rsidRPr="009D423A">
        <w:rPr>
          <w:rStyle w:val="StyleBoldUnderline"/>
        </w:rPr>
        <w:t>The U.S. N</w:t>
      </w:r>
      <w:r w:rsidRPr="001226D1">
        <w:rPr>
          <w:sz w:val="10"/>
        </w:rPr>
        <w:t xml:space="preserve">uclear </w:t>
      </w:r>
      <w:r w:rsidRPr="009D423A">
        <w:rPr>
          <w:rStyle w:val="StyleBoldUnderline"/>
        </w:rPr>
        <w:t>R</w:t>
      </w:r>
      <w:r w:rsidRPr="001226D1">
        <w:rPr>
          <w:sz w:val="10"/>
        </w:rPr>
        <w:t xml:space="preserve">egulatory </w:t>
      </w:r>
      <w:r w:rsidRPr="009D423A">
        <w:rPr>
          <w:rStyle w:val="StyleBoldUnderline"/>
        </w:rPr>
        <w:t>C</w:t>
      </w:r>
      <w:r w:rsidRPr="001226D1">
        <w:rPr>
          <w:sz w:val="10"/>
        </w:rPr>
        <w:t xml:space="preserve">ommission </w:t>
      </w:r>
      <w:r w:rsidRPr="009D423A">
        <w:rPr>
          <w:rStyle w:val="StyleBoldUnderline"/>
        </w:rPr>
        <w:t>cautioned</w:t>
      </w:r>
      <w:r w:rsidRPr="001226D1">
        <w:rPr>
          <w:sz w:val="10"/>
        </w:rPr>
        <w:t xml:space="preserve"> on December 15, 2008 that </w:t>
      </w:r>
      <w:r w:rsidRPr="009D423A">
        <w:rPr>
          <w:rStyle w:val="StyleBoldUnderline"/>
        </w:rPr>
        <w:t>the “</w:t>
      </w:r>
      <w:r w:rsidRPr="00A55865">
        <w:rPr>
          <w:rStyle w:val="StyleBoldUnderline"/>
          <w:highlight w:val="yellow"/>
        </w:rPr>
        <w:t>licensing</w:t>
      </w:r>
      <w:r w:rsidRPr="009D423A">
        <w:rPr>
          <w:rStyle w:val="StyleBoldUnderline"/>
        </w:rPr>
        <w:t xml:space="preserve"> of new, small modular reactors </w:t>
      </w:r>
      <w:r w:rsidRPr="00A55865">
        <w:rPr>
          <w:rStyle w:val="StyleBoldUnderline"/>
          <w:highlight w:val="yellow"/>
        </w:rPr>
        <w:t>is</w:t>
      </w:r>
      <w:r w:rsidRPr="001226D1">
        <w:rPr>
          <w:sz w:val="10"/>
          <w:highlight w:val="yellow"/>
        </w:rPr>
        <w:t xml:space="preserve"> </w:t>
      </w:r>
      <w:r w:rsidRPr="00A55865">
        <w:rPr>
          <w:rStyle w:val="Emphasis"/>
          <w:highlight w:val="yellow"/>
        </w:rPr>
        <w:t>not just around the corner</w:t>
      </w:r>
      <w:r w:rsidRPr="001226D1">
        <w:rPr>
          <w:sz w:val="10"/>
        </w:rPr>
        <w:t xml:space="preserve">. The </w:t>
      </w:r>
      <w:r w:rsidRPr="009D423A">
        <w:rPr>
          <w:rStyle w:val="StyleBoldUnderline"/>
        </w:rPr>
        <w:t xml:space="preserve">NRC’s </w:t>
      </w:r>
      <w:r w:rsidRPr="00A55865">
        <w:rPr>
          <w:rStyle w:val="StyleBoldUnderline"/>
          <w:highlight w:val="yellow"/>
        </w:rPr>
        <w:t>attention and resources</w:t>
      </w:r>
      <w:r w:rsidRPr="001226D1">
        <w:rPr>
          <w:sz w:val="10"/>
        </w:rPr>
        <w:t xml:space="preserve"> now </w:t>
      </w:r>
      <w:r w:rsidRPr="00A55865">
        <w:rPr>
          <w:rStyle w:val="StyleBoldUnderline"/>
          <w:highlight w:val="yellow"/>
        </w:rPr>
        <w:t>are focused on</w:t>
      </w:r>
      <w:r w:rsidRPr="009D423A">
        <w:rPr>
          <w:rStyle w:val="StyleBoldUnderline"/>
        </w:rPr>
        <w:t xml:space="preserve"> the </w:t>
      </w:r>
      <w:r w:rsidRPr="00A55865">
        <w:rPr>
          <w:rStyle w:val="StyleBoldUnderline"/>
          <w:highlight w:val="yellow"/>
        </w:rPr>
        <w:t>large-scale reactors</w:t>
      </w:r>
      <w:r w:rsidRPr="009D423A">
        <w:rPr>
          <w:rStyle w:val="StyleBoldUnderline"/>
        </w:rPr>
        <w:t xml:space="preserve"> being proposed</w:t>
      </w:r>
      <w:r w:rsidRPr="001226D1">
        <w:rPr>
          <w:sz w:val="10"/>
        </w:rPr>
        <w:t xml:space="preserve"> to serve millions of Americans, rather than smaller devices with both limited power production and possible industrial process applications.” The NRC’s statement further underscored that “</w:t>
      </w:r>
      <w:r w:rsidRPr="00A55865">
        <w:rPr>
          <w:rStyle w:val="StyleBoldUnderline"/>
          <w:highlight w:val="yellow"/>
        </w:rPr>
        <w:t>examining proposals</w:t>
      </w:r>
      <w:r w:rsidRPr="009D423A">
        <w:rPr>
          <w:rStyle w:val="StyleBoldUnderline"/>
        </w:rPr>
        <w:t xml:space="preserve"> for radically different technology </w:t>
      </w:r>
      <w:r w:rsidRPr="00A55865">
        <w:rPr>
          <w:rStyle w:val="StyleBoldUnderline"/>
          <w:highlight w:val="yellow"/>
        </w:rPr>
        <w:t>will</w:t>
      </w:r>
      <w:r w:rsidRPr="001226D1">
        <w:rPr>
          <w:sz w:val="10"/>
        </w:rPr>
        <w:t xml:space="preserve"> likely </w:t>
      </w:r>
      <w:r w:rsidRPr="00A55865">
        <w:rPr>
          <w:rStyle w:val="StyleBoldUnderline"/>
          <w:highlight w:val="yellow"/>
        </w:rPr>
        <w:t>require an exhaustive review</w:t>
      </w:r>
      <w:r w:rsidRPr="001226D1">
        <w:rPr>
          <w:sz w:val="10"/>
        </w:rPr>
        <w:t>” … before “such time as there is a formal proposal, the NRC will, as directed by Congress, continue to devote the majority of its resources to addressing the current technology base.” 6 Earlier this year, the NRC devoted consideration to presentations on small modular reactors from the Nuclear Energy Institute, the Department of Energy, and the Rural Electric Cooperative Association among other stakeholders. 7 At least seven vendors have proposed that their designs receive attention from the NRC.8</w:t>
      </w:r>
    </w:p>
    <w:p w:rsidR="00AA2EEF" w:rsidRPr="00D34F03" w:rsidRDefault="00AA2EEF" w:rsidP="00AA2EEF">
      <w:pPr>
        <w:pStyle w:val="Heading4"/>
      </w:pPr>
      <w:r>
        <w:t xml:space="preserve">No global </w:t>
      </w:r>
      <w:r>
        <w:rPr>
          <w:u w:val="single"/>
        </w:rPr>
        <w:t>liability regime</w:t>
      </w:r>
      <w:r>
        <w:t xml:space="preserve"> exists---prevents US exports</w:t>
      </w:r>
    </w:p>
    <w:p w:rsidR="00AA2EEF" w:rsidRPr="001E4ED2" w:rsidRDefault="00AA2EEF" w:rsidP="00AA2EEF">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AA2EEF" w:rsidRPr="001226D1" w:rsidRDefault="00AA2EEF" w:rsidP="00AA2EEF">
      <w:pPr>
        <w:rPr>
          <w:sz w:val="16"/>
        </w:rPr>
      </w:pPr>
      <w:r w:rsidRPr="007A7811">
        <w:rPr>
          <w:rStyle w:val="Emphasis"/>
          <w:highlight w:val="yellow"/>
        </w:rPr>
        <w:t>Nuclear liability</w:t>
      </w:r>
      <w:r w:rsidRPr="001226D1">
        <w:rPr>
          <w:sz w:val="16"/>
          <w:highlight w:val="yellow"/>
        </w:rPr>
        <w:t xml:space="preserve"> </w:t>
      </w:r>
      <w:r w:rsidRPr="007A7811">
        <w:rPr>
          <w:rStyle w:val="StyleBoldUnderline"/>
          <w:highlight w:val="yellow"/>
        </w:rPr>
        <w:t>is a significant concern for</w:t>
      </w:r>
      <w:r w:rsidRPr="001226D1">
        <w:rPr>
          <w:sz w:val="16"/>
          <w:highlight w:val="yellow"/>
        </w:rPr>
        <w:t xml:space="preserve"> </w:t>
      </w:r>
      <w:r w:rsidRPr="007A7811">
        <w:rPr>
          <w:rStyle w:val="Emphasis"/>
          <w:highlight w:val="yellow"/>
        </w:rPr>
        <w:t>SMR</w:t>
      </w:r>
      <w:r w:rsidRPr="001226D1">
        <w:rPr>
          <w:sz w:val="16"/>
        </w:rPr>
        <w:t xml:space="preserve"> and large reactor </w:t>
      </w:r>
      <w:r w:rsidRPr="007A7811">
        <w:rPr>
          <w:rStyle w:val="Emphasis"/>
          <w:highlight w:val="yellow"/>
        </w:rPr>
        <w:t>designers</w:t>
      </w:r>
      <w:r w:rsidRPr="001226D1">
        <w:rPr>
          <w:sz w:val="16"/>
        </w:rPr>
        <w:t xml:space="preserve">. Currently, </w:t>
      </w:r>
      <w:r w:rsidRPr="007A7811">
        <w:rPr>
          <w:rStyle w:val="StyleBoldUnderline"/>
          <w:highlight w:val="yellow"/>
        </w:rPr>
        <w:t>n</w:t>
      </w:r>
      <w:r w:rsidRPr="00766499">
        <w:rPr>
          <w:rStyle w:val="StyleBoldUnderline"/>
        </w:rPr>
        <w:t xml:space="preserve">o global nuclear </w:t>
      </w:r>
      <w:r w:rsidRPr="007A7811">
        <w:rPr>
          <w:rStyle w:val="StyleBoldUnderline"/>
          <w:highlight w:val="yellow"/>
        </w:rPr>
        <w:t>liability regime exists.</w:t>
      </w:r>
      <w:r w:rsidRPr="001226D1">
        <w:rPr>
          <w:sz w:val="16"/>
          <w:highlight w:val="yellow"/>
        </w:rPr>
        <w:t xml:space="preserve"> </w:t>
      </w:r>
      <w:r w:rsidRPr="007A7811">
        <w:rPr>
          <w:rStyle w:val="StyleBoldUnderline"/>
          <w:highlight w:val="yellow"/>
        </w:rPr>
        <w:t>This</w:t>
      </w:r>
      <w:r w:rsidRPr="001226D1">
        <w:rPr>
          <w:sz w:val="16"/>
        </w:rPr>
        <w:t xml:space="preserve"> situation </w:t>
      </w:r>
      <w:r w:rsidRPr="007A7811">
        <w:rPr>
          <w:rStyle w:val="StyleBoldUnderline"/>
          <w:highlight w:val="yellow"/>
        </w:rPr>
        <w:t>not only complicates commercial arrangements, but also means</w:t>
      </w:r>
      <w:r w:rsidRPr="001226D1">
        <w:rPr>
          <w:sz w:val="16"/>
        </w:rPr>
        <w:t xml:space="preserve"> that, </w:t>
      </w:r>
      <w:r w:rsidRPr="007A7811">
        <w:rPr>
          <w:rStyle w:val="StyleBoldUnderline"/>
          <w:highlight w:val="yellow"/>
        </w:rPr>
        <w:t>in</w:t>
      </w:r>
      <w:r w:rsidRPr="001226D1">
        <w:rPr>
          <w:sz w:val="16"/>
        </w:rPr>
        <w:t xml:space="preserve"> the unlikely </w:t>
      </w:r>
      <w:r w:rsidRPr="007A7811">
        <w:rPr>
          <w:rStyle w:val="StyleBoldUnderline"/>
          <w:highlight w:val="yellow"/>
        </w:rPr>
        <w:t>event of a</w:t>
      </w:r>
      <w:r w:rsidRPr="00766499">
        <w:rPr>
          <w:rStyle w:val="StyleBoldUnderline"/>
        </w:rPr>
        <w:t xml:space="preserve"> nuclear </w:t>
      </w:r>
      <w:r w:rsidRPr="007A7811">
        <w:rPr>
          <w:rStyle w:val="StyleBoldUnderline"/>
          <w:highlight w:val="yellow"/>
        </w:rPr>
        <w:t>incident, claims</w:t>
      </w:r>
      <w:r w:rsidRPr="00766499">
        <w:rPr>
          <w:rStyle w:val="StyleBoldUnderline"/>
        </w:rPr>
        <w:t xml:space="preserve"> for damages </w:t>
      </w:r>
      <w:r w:rsidRPr="007A7811">
        <w:rPr>
          <w:rStyle w:val="StyleBoldUnderline"/>
          <w:highlight w:val="yellow"/>
        </w:rPr>
        <w:t xml:space="preserve">would be the subject of </w:t>
      </w:r>
      <w:r w:rsidRPr="007A7811">
        <w:rPr>
          <w:rStyle w:val="Emphasis"/>
          <w:highlight w:val="yellow"/>
        </w:rPr>
        <w:t>protracted and complicated litigation</w:t>
      </w:r>
      <w:r w:rsidRPr="001226D1">
        <w:rPr>
          <w:sz w:val="16"/>
        </w:rPr>
        <w:t xml:space="preserve"> in the courts of many countries against multiple potential defendants with no guarantee of recovery. </w:t>
      </w:r>
      <w:r w:rsidRPr="00766499">
        <w:rPr>
          <w:rStyle w:val="StyleBoldUnderline"/>
        </w:rPr>
        <w:t>The IAEA-sponsored Convention on Supplementary Compensation</w:t>
      </w:r>
      <w:r w:rsidRPr="001226D1">
        <w:rPr>
          <w:sz w:val="16"/>
        </w:rPr>
        <w:t xml:space="preserve"> for Nuclear Damage (</w:t>
      </w:r>
      <w:r w:rsidRPr="007A7811">
        <w:rPr>
          <w:rStyle w:val="StyleBoldUnderline"/>
        </w:rPr>
        <w:t xml:space="preserve">CSC) </w:t>
      </w:r>
      <w:r w:rsidRPr="00766499">
        <w:rPr>
          <w:rStyle w:val="StyleBoldUnderline"/>
        </w:rPr>
        <w:t>is the only international instrument</w:t>
      </w:r>
      <w:r w:rsidRPr="001226D1">
        <w:rPr>
          <w:sz w:val="16"/>
        </w:rPr>
        <w:t xml:space="preserve"> that provides the basis for establishing a global regime, including countries with and without nuclear power facilities. </w:t>
      </w:r>
      <w:r w:rsidRPr="007A7811">
        <w:rPr>
          <w:rStyle w:val="Emphasis"/>
          <w:highlight w:val="yellow"/>
        </w:rPr>
        <w:t>U.S. nuclear suppliers</w:t>
      </w:r>
      <w:r w:rsidRPr="001226D1">
        <w:rPr>
          <w:sz w:val="16"/>
          <w:highlight w:val="yellow"/>
        </w:rPr>
        <w:t xml:space="preserve"> </w:t>
      </w:r>
      <w:r w:rsidRPr="007A7811">
        <w:rPr>
          <w:rStyle w:val="StyleBoldUnderline"/>
          <w:highlight w:val="yellow"/>
        </w:rPr>
        <w:t>have stated</w:t>
      </w:r>
      <w:r w:rsidRPr="001226D1">
        <w:rPr>
          <w:sz w:val="16"/>
        </w:rPr>
        <w:t xml:space="preserve"> that the </w:t>
      </w:r>
      <w:r w:rsidRPr="007A7811">
        <w:rPr>
          <w:rStyle w:val="StyleBoldUnderline"/>
          <w:highlight w:val="yellow"/>
        </w:rPr>
        <w:t>implementation of CSC is</w:t>
      </w:r>
      <w:r w:rsidRPr="001226D1">
        <w:rPr>
          <w:sz w:val="16"/>
          <w:highlight w:val="yellow"/>
        </w:rPr>
        <w:t xml:space="preserve"> </w:t>
      </w:r>
      <w:r w:rsidRPr="007A7811">
        <w:rPr>
          <w:rStyle w:val="Emphasis"/>
          <w:highlight w:val="yellow"/>
        </w:rPr>
        <w:t>a necessity</w:t>
      </w:r>
      <w:r w:rsidRPr="001226D1">
        <w:rPr>
          <w:sz w:val="16"/>
          <w:highlight w:val="yellow"/>
        </w:rPr>
        <w:t xml:space="preserve"> </w:t>
      </w:r>
      <w:r w:rsidRPr="007A7811">
        <w:rPr>
          <w:rStyle w:val="StyleBoldUnderline"/>
          <w:highlight w:val="yellow"/>
        </w:rPr>
        <w:t>for pursuing</w:t>
      </w:r>
      <w:r w:rsidRPr="00766499">
        <w:rPr>
          <w:rStyle w:val="StyleBoldUnderline"/>
        </w:rPr>
        <w:t xml:space="preserve"> a major </w:t>
      </w:r>
      <w:r w:rsidRPr="007A7811">
        <w:rPr>
          <w:rStyle w:val="StyleBoldUnderline"/>
          <w:highlight w:val="yellow"/>
        </w:rPr>
        <w:t>nuclear export</w:t>
      </w:r>
      <w:r w:rsidRPr="00766499">
        <w:rPr>
          <w:rStyle w:val="StyleBoldUnderline"/>
        </w:rPr>
        <w:t xml:space="preserve"> program</w:t>
      </w:r>
      <w:r w:rsidRPr="001226D1">
        <w:rPr>
          <w:sz w:val="16"/>
        </w:rPr>
        <w:t>.</w:t>
      </w:r>
    </w:p>
    <w:p w:rsidR="00AA2EEF" w:rsidRPr="002B0621" w:rsidRDefault="00AA2EEF" w:rsidP="00AA2EEF">
      <w:pPr>
        <w:pStyle w:val="Heading4"/>
      </w:pPr>
      <w:r>
        <w:t>Nuclear is just 2% of Indian electricity</w:t>
      </w:r>
    </w:p>
    <w:p w:rsidR="00AA2EEF" w:rsidRPr="002B0621" w:rsidRDefault="00AA2EEF" w:rsidP="00AA2EEF">
      <w:pPr>
        <w:rPr>
          <w:rStyle w:val="StyleStyleBold12pt"/>
        </w:rPr>
      </w:pPr>
      <w:r>
        <w:rPr>
          <w:rStyle w:val="StyleStyleBold12pt"/>
        </w:rPr>
        <w:t>BBC 12</w:t>
      </w:r>
    </w:p>
    <w:p w:rsidR="00AA2EEF" w:rsidRDefault="00AA2EEF" w:rsidP="00AA2EEF">
      <w:proofErr w:type="spellStart"/>
      <w:r>
        <w:t>Puneet</w:t>
      </w:r>
      <w:proofErr w:type="spellEnd"/>
      <w:r>
        <w:t xml:space="preserve"> Pal Singh, 31 July 2012, “India's energy crisis threatens its economic growth,” http://www.bbc.co.uk/news/business-19059213</w:t>
      </w:r>
    </w:p>
    <w:p w:rsidR="00AA2EEF" w:rsidRPr="002B0621" w:rsidRDefault="00AA2EEF" w:rsidP="00AA2EEF">
      <w:pPr>
        <w:ind w:left="288"/>
        <w:rPr>
          <w:rStyle w:val="StyleBoldUnderline"/>
        </w:rPr>
      </w:pPr>
      <w:r w:rsidRPr="002B0621">
        <w:rPr>
          <w:rStyle w:val="StyleBoldUnderline"/>
          <w:highlight w:val="yellow"/>
        </w:rPr>
        <w:lastRenderedPageBreak/>
        <w:t>As India's economy expands</w:t>
      </w:r>
      <w:r w:rsidRPr="002B0621">
        <w:rPr>
          <w:sz w:val="16"/>
        </w:rPr>
        <w:t xml:space="preserve"> and the population increases, </w:t>
      </w:r>
      <w:r w:rsidRPr="002B0621">
        <w:rPr>
          <w:rStyle w:val="StyleBoldUnderline"/>
          <w:highlight w:val="yellow"/>
        </w:rPr>
        <w:t>the country will need to generate even more power</w:t>
      </w:r>
      <w:r w:rsidRPr="002B0621">
        <w:rPr>
          <w:rStyle w:val="StyleBoldUnderline"/>
        </w:rPr>
        <w:t xml:space="preserve"> to meet the growing demand.</w:t>
      </w:r>
    </w:p>
    <w:p w:rsidR="00AA2EEF" w:rsidRPr="002B0621" w:rsidRDefault="00AA2EEF" w:rsidP="00AA2EEF">
      <w:pPr>
        <w:ind w:left="288"/>
        <w:rPr>
          <w:sz w:val="16"/>
        </w:rPr>
      </w:pPr>
      <w:r w:rsidRPr="002B0621">
        <w:rPr>
          <w:rStyle w:val="StyleBoldUnderline"/>
          <w:highlight w:val="yellow"/>
        </w:rPr>
        <w:t>India currently generates more than 65% of</w:t>
      </w:r>
      <w:r w:rsidRPr="002B0621">
        <w:rPr>
          <w:rStyle w:val="StyleBoldUnderline"/>
        </w:rPr>
        <w:t xml:space="preserve"> its</w:t>
      </w:r>
      <w:r w:rsidRPr="002B0621">
        <w:rPr>
          <w:sz w:val="16"/>
        </w:rPr>
        <w:t xml:space="preserve"> total </w:t>
      </w:r>
      <w:r w:rsidRPr="002B0621">
        <w:rPr>
          <w:rStyle w:val="StyleBoldUnderline"/>
          <w:highlight w:val="yellow"/>
        </w:rPr>
        <w:t>electricity from non-renewable sources</w:t>
      </w:r>
      <w:r w:rsidRPr="002B0621">
        <w:rPr>
          <w:rStyle w:val="StyleBoldUnderline"/>
        </w:rPr>
        <w:t xml:space="preserve"> of energy</w:t>
      </w:r>
      <w:r w:rsidRPr="002B0621">
        <w:rPr>
          <w:sz w:val="16"/>
        </w:rPr>
        <w:t xml:space="preserve"> such as coal, gas and oil.</w:t>
      </w:r>
    </w:p>
    <w:p w:rsidR="00AA2EEF" w:rsidRPr="002B0621" w:rsidRDefault="00AA2EEF" w:rsidP="00AA2EEF">
      <w:pPr>
        <w:ind w:left="288"/>
        <w:rPr>
          <w:rStyle w:val="StyleBoldUnderline"/>
        </w:rPr>
      </w:pPr>
      <w:r w:rsidRPr="002B0621">
        <w:rPr>
          <w:rStyle w:val="StyleBoldUnderline"/>
        </w:rPr>
        <w:t xml:space="preserve">About </w:t>
      </w:r>
      <w:r w:rsidRPr="002B0621">
        <w:rPr>
          <w:rStyle w:val="StyleBoldUnderline"/>
          <w:highlight w:val="yellow"/>
        </w:rPr>
        <w:t>19%</w:t>
      </w:r>
      <w:r w:rsidRPr="002B0621">
        <w:rPr>
          <w:rStyle w:val="StyleBoldUnderline"/>
        </w:rPr>
        <w:t xml:space="preserve"> comes </w:t>
      </w:r>
      <w:r w:rsidRPr="002B0621">
        <w:rPr>
          <w:rStyle w:val="StyleBoldUnderline"/>
          <w:highlight w:val="yellow"/>
        </w:rPr>
        <w:t>from hydro</w:t>
      </w:r>
      <w:r w:rsidRPr="002B0621">
        <w:rPr>
          <w:rStyle w:val="StyleBoldUnderline"/>
        </w:rPr>
        <w:t xml:space="preserve"> power, just over </w:t>
      </w:r>
      <w:r w:rsidRPr="002B0621">
        <w:rPr>
          <w:rStyle w:val="StyleBoldUnderline"/>
          <w:highlight w:val="yellow"/>
        </w:rPr>
        <w:t>2% from nuclear</w:t>
      </w:r>
      <w:r w:rsidRPr="002B0621">
        <w:rPr>
          <w:rStyle w:val="StyleBoldUnderline"/>
        </w:rPr>
        <w:t xml:space="preserve"> energy </w:t>
      </w:r>
      <w:r w:rsidRPr="002B0621">
        <w:rPr>
          <w:rStyle w:val="StyleBoldUnderline"/>
          <w:highlight w:val="yellow"/>
        </w:rPr>
        <w:t>and 12% from other renewable sources</w:t>
      </w:r>
      <w:r w:rsidRPr="002B0621">
        <w:rPr>
          <w:rStyle w:val="StyleBoldUnderline"/>
        </w:rPr>
        <w:t>.</w:t>
      </w:r>
    </w:p>
    <w:p w:rsidR="00AA2EEF" w:rsidRPr="00820DFE" w:rsidRDefault="00AA2EEF" w:rsidP="00AA2EEF"/>
    <w:p w:rsidR="00AA2EEF" w:rsidRDefault="00AA2EEF" w:rsidP="00AA2EEF">
      <w:pPr>
        <w:pStyle w:val="Heading3"/>
      </w:pPr>
      <w:r>
        <w:lastRenderedPageBreak/>
        <w:t>2AC Hagel DA</w:t>
      </w:r>
    </w:p>
    <w:p w:rsidR="00AA2EEF" w:rsidRDefault="00AA2EEF" w:rsidP="00AA2EEF">
      <w:pPr>
        <w:pStyle w:val="Heading4"/>
      </w:pPr>
      <w:r>
        <w:t>Won’t be confirmed --- no PC, GOP opposition, PR, and primary concerns</w:t>
      </w:r>
    </w:p>
    <w:p w:rsidR="00AA2EEF" w:rsidRPr="009D7B04" w:rsidRDefault="00AA2EEF" w:rsidP="00AA2EEF">
      <w:r w:rsidRPr="009D7B04">
        <w:t xml:space="preserve">Maggie </w:t>
      </w:r>
      <w:proofErr w:type="spellStart"/>
      <w:r w:rsidRPr="009D7B04">
        <w:rPr>
          <w:rStyle w:val="StyleStyleBold12pt"/>
        </w:rPr>
        <w:t>Haberman</w:t>
      </w:r>
      <w:proofErr w:type="spellEnd"/>
      <w:r w:rsidRPr="009D7B04">
        <w:rPr>
          <w:rStyle w:val="StyleStyleBold12pt"/>
        </w:rPr>
        <w:t xml:space="preserve"> 1-7</w:t>
      </w:r>
      <w:r w:rsidRPr="009D7B04">
        <w:t xml:space="preserve">, Politico, </w:t>
      </w:r>
      <w:r>
        <w:t xml:space="preserve">“GOP sees political payback in Hagel pick” </w:t>
      </w:r>
      <w:hyperlink r:id="rId19" w:history="1">
        <w:r w:rsidRPr="009D7B04">
          <w:rPr>
            <w:rStyle w:val="Hyperlink"/>
          </w:rPr>
          <w:t>http://www.politico.com/story/2013/01/gop-sees-political-payback-in-hagel-pick-85867.html?hp=t1_3</w:t>
        </w:r>
      </w:hyperlink>
    </w:p>
    <w:p w:rsidR="00AA2EEF" w:rsidRDefault="00AA2EEF" w:rsidP="00AA2EEF"/>
    <w:p w:rsidR="00AA2EEF" w:rsidRDefault="00AA2EEF" w:rsidP="00AA2EEF">
      <w:pPr>
        <w:rPr>
          <w:sz w:val="16"/>
        </w:rPr>
      </w:pPr>
      <w:r w:rsidRPr="008C5C31">
        <w:rPr>
          <w:rStyle w:val="StyleBoldUnderline"/>
          <w:highlight w:val="yellow"/>
        </w:rPr>
        <w:t>As</w:t>
      </w:r>
      <w:r w:rsidRPr="00DC4DD3">
        <w:rPr>
          <w:rStyle w:val="StyleBoldUnderline"/>
        </w:rPr>
        <w:t xml:space="preserve"> the </w:t>
      </w:r>
      <w:r w:rsidRPr="00DC4DD3">
        <w:rPr>
          <w:rStyle w:val="Emphasis"/>
        </w:rPr>
        <w:t xml:space="preserve">tactical </w:t>
      </w:r>
      <w:r w:rsidRPr="008C5C31">
        <w:rPr>
          <w:rStyle w:val="Emphasis"/>
          <w:highlight w:val="yellow"/>
        </w:rPr>
        <w:t>skirmishing</w:t>
      </w:r>
      <w:r w:rsidRPr="008C5C31">
        <w:rPr>
          <w:rStyle w:val="StyleBoldUnderline"/>
          <w:highlight w:val="yellow"/>
        </w:rPr>
        <w:t xml:space="preserve"> begins over</w:t>
      </w:r>
      <w:r w:rsidRPr="00915B16">
        <w:rPr>
          <w:sz w:val="16"/>
        </w:rPr>
        <w:t xml:space="preserve"> Chuck </w:t>
      </w:r>
      <w:r w:rsidRPr="008C5C31">
        <w:rPr>
          <w:rStyle w:val="StyleBoldUnderline"/>
          <w:highlight w:val="yellow"/>
        </w:rPr>
        <w:t>Hagel</w:t>
      </w:r>
      <w:r w:rsidRPr="00DC4DD3">
        <w:rPr>
          <w:rStyle w:val="StyleBoldUnderline"/>
        </w:rPr>
        <w:t>’s nomination</w:t>
      </w:r>
      <w:r w:rsidRPr="00915B16">
        <w:rPr>
          <w:sz w:val="16"/>
        </w:rPr>
        <w:t xml:space="preserve"> to be Secretary of Defense, </w:t>
      </w:r>
      <w:r w:rsidRPr="008C5C31">
        <w:rPr>
          <w:rStyle w:val="StyleBoldUnderline"/>
          <w:highlight w:val="yellow"/>
        </w:rPr>
        <w:t>the</w:t>
      </w:r>
      <w:r w:rsidRPr="00DC4DD3">
        <w:rPr>
          <w:rStyle w:val="StyleBoldUnderline"/>
        </w:rPr>
        <w:t xml:space="preserve"> short-term </w:t>
      </w:r>
      <w:r w:rsidRPr="008C5C31">
        <w:rPr>
          <w:rStyle w:val="StyleBoldUnderline"/>
          <w:highlight w:val="yellow"/>
        </w:rPr>
        <w:t>political calculus</w:t>
      </w:r>
      <w:r w:rsidRPr="00DC4DD3">
        <w:rPr>
          <w:rStyle w:val="StyleBoldUnderline"/>
        </w:rPr>
        <w:t xml:space="preserve"> from 30,000 feet </w:t>
      </w:r>
      <w:r w:rsidRPr="008C5C31">
        <w:rPr>
          <w:rStyle w:val="Emphasis"/>
          <w:highlight w:val="yellow"/>
        </w:rPr>
        <w:t>clearly favors Republicans</w:t>
      </w:r>
      <w:r w:rsidRPr="008C5C31">
        <w:rPr>
          <w:rStyle w:val="StyleBoldUnderline"/>
          <w:highlight w:val="yellow"/>
        </w:rPr>
        <w:t>:</w:t>
      </w:r>
      <w:r w:rsidRPr="008C5C31">
        <w:rPr>
          <w:sz w:val="16"/>
          <w:highlight w:val="yellow"/>
        </w:rPr>
        <w:t xml:space="preserve"> </w:t>
      </w:r>
      <w:r w:rsidRPr="008C5C31">
        <w:rPr>
          <w:rStyle w:val="StyleBoldUnderline"/>
          <w:highlight w:val="yellow"/>
        </w:rPr>
        <w:t>Hagel’s</w:t>
      </w:r>
      <w:r w:rsidRPr="00AB316D">
        <w:rPr>
          <w:rStyle w:val="StyleBoldUnderline"/>
        </w:rPr>
        <w:t xml:space="preserve"> confirmation he</w:t>
      </w:r>
      <w:r w:rsidRPr="008C5C31">
        <w:rPr>
          <w:rStyle w:val="StyleBoldUnderline"/>
          <w:highlight w:val="yellow"/>
        </w:rPr>
        <w:t>arings are a</w:t>
      </w:r>
      <w:r w:rsidRPr="00AB316D">
        <w:rPr>
          <w:rStyle w:val="StyleBoldUnderline"/>
        </w:rPr>
        <w:t xml:space="preserve"> </w:t>
      </w:r>
      <w:r w:rsidRPr="00AB316D">
        <w:rPr>
          <w:rStyle w:val="Emphasis"/>
        </w:rPr>
        <w:t xml:space="preserve">potential </w:t>
      </w:r>
      <w:r w:rsidRPr="008C5C31">
        <w:rPr>
          <w:rStyle w:val="Emphasis"/>
          <w:highlight w:val="yellow"/>
        </w:rPr>
        <w:t>boon for the GOP</w:t>
      </w:r>
      <w:r w:rsidRPr="00AB316D">
        <w:rPr>
          <w:rStyle w:val="StyleBoldUnderline"/>
        </w:rPr>
        <w:t xml:space="preserve"> and a source of queasiness for pro-Israel Democrat</w:t>
      </w:r>
      <w:r w:rsidRPr="00915B16">
        <w:rPr>
          <w:sz w:val="16"/>
        </w:rPr>
        <w:t>s, despite the historically long odds of blunting a presidential pick.</w:t>
      </w:r>
      <w:r w:rsidRPr="00915B16">
        <w:rPr>
          <w:sz w:val="12"/>
        </w:rPr>
        <w:t>¶</w:t>
      </w:r>
      <w:r w:rsidRPr="00915B16">
        <w:rPr>
          <w:sz w:val="16"/>
        </w:rPr>
        <w:t xml:space="preserve"> </w:t>
      </w:r>
      <w:r w:rsidRPr="008C5C31">
        <w:rPr>
          <w:rStyle w:val="StyleBoldUnderline"/>
          <w:highlight w:val="yellow"/>
        </w:rPr>
        <w:t>Republicans</w:t>
      </w:r>
      <w:r w:rsidRPr="00915B16">
        <w:rPr>
          <w:sz w:val="16"/>
        </w:rPr>
        <w:t xml:space="preserve">, smarting after the debacle in the House GOP caucus in the lead-up to the mini-fiscal cliff deal, </w:t>
      </w:r>
      <w:r w:rsidRPr="008C5C31">
        <w:rPr>
          <w:rStyle w:val="StyleBoldUnderline"/>
          <w:highlight w:val="yellow"/>
        </w:rPr>
        <w:t>are looking to notch a win on the scoreboard</w:t>
      </w:r>
      <w:r w:rsidRPr="00EF5B40">
        <w:rPr>
          <w:rStyle w:val="StyleBoldUnderline"/>
        </w:rPr>
        <w:t>, while being mindful of the politics of holding up presidential prerogative on Cabinet appointees</w:t>
      </w:r>
      <w:r w:rsidRPr="00915B16">
        <w:rPr>
          <w:sz w:val="16"/>
        </w:rPr>
        <w:t>. For foreign policy wonks, it is a pivot point for a debate about the post-Bush doctrine of the Republican party.</w:t>
      </w:r>
      <w:r w:rsidRPr="00915B16">
        <w:rPr>
          <w:sz w:val="12"/>
        </w:rPr>
        <w:t>¶</w:t>
      </w:r>
      <w:r w:rsidRPr="00915B16">
        <w:rPr>
          <w:sz w:val="16"/>
        </w:rPr>
        <w:t xml:space="preserve"> </w:t>
      </w:r>
      <w:r w:rsidRPr="008C5C31">
        <w:rPr>
          <w:rStyle w:val="StyleBoldUnderline"/>
          <w:highlight w:val="yellow"/>
        </w:rPr>
        <w:t>For Democrats, there’s</w:t>
      </w:r>
      <w:r w:rsidRPr="00915B16">
        <w:rPr>
          <w:sz w:val="16"/>
        </w:rPr>
        <w:t xml:space="preserve"> a peril of crossing a re-elected president – but also </w:t>
      </w:r>
      <w:r w:rsidRPr="008C5C31">
        <w:rPr>
          <w:rStyle w:val="Emphasis"/>
          <w:highlight w:val="yellow"/>
        </w:rPr>
        <w:t>the risk of backing someone</w:t>
      </w:r>
      <w:r w:rsidRPr="008C5C31">
        <w:rPr>
          <w:rStyle w:val="StyleBoldUnderline"/>
          <w:highlight w:val="yellow"/>
        </w:rPr>
        <w:t xml:space="preserve"> who their pro-Israel and gay supporters,</w:t>
      </w:r>
      <w:r w:rsidRPr="00EF5B40">
        <w:rPr>
          <w:rStyle w:val="StyleBoldUnderline"/>
        </w:rPr>
        <w:t xml:space="preserve"> along with some donors, </w:t>
      </w:r>
      <w:r w:rsidRPr="008C5C31">
        <w:rPr>
          <w:rStyle w:val="StyleBoldUnderline"/>
          <w:highlight w:val="yellow"/>
        </w:rPr>
        <w:t>aren’t</w:t>
      </w:r>
      <w:r w:rsidRPr="00EF5B40">
        <w:rPr>
          <w:rStyle w:val="StyleBoldUnderline"/>
        </w:rPr>
        <w:t xml:space="preserve"> entirely </w:t>
      </w:r>
      <w:r w:rsidRPr="008C5C31">
        <w:rPr>
          <w:rStyle w:val="StyleBoldUnderline"/>
          <w:highlight w:val="yellow"/>
        </w:rPr>
        <w:t>comfortable with.</w:t>
      </w:r>
      <w:r w:rsidRPr="00915B16">
        <w:rPr>
          <w:sz w:val="16"/>
        </w:rPr>
        <w:t xml:space="preserve"> At minimum, </w:t>
      </w:r>
      <w:r w:rsidRPr="008C5C31">
        <w:rPr>
          <w:rStyle w:val="StyleBoldUnderline"/>
          <w:highlight w:val="yellow"/>
        </w:rPr>
        <w:t xml:space="preserve">senators will be under pressure to </w:t>
      </w:r>
      <w:r w:rsidRPr="008C5C31">
        <w:rPr>
          <w:rStyle w:val="Emphasis"/>
          <w:highlight w:val="yellow"/>
        </w:rPr>
        <w:t>extract as much</w:t>
      </w:r>
      <w:r w:rsidRPr="008C5C31">
        <w:rPr>
          <w:rStyle w:val="StyleBoldUnderline"/>
          <w:highlight w:val="yellow"/>
        </w:rPr>
        <w:t xml:space="preserve"> from Hagel as they can before</w:t>
      </w:r>
      <w:r w:rsidRPr="00EF5B40">
        <w:rPr>
          <w:rStyle w:val="StyleBoldUnderline"/>
        </w:rPr>
        <w:t xml:space="preserve"> saying </w:t>
      </w:r>
      <w:r w:rsidRPr="008C5C31">
        <w:rPr>
          <w:rStyle w:val="StyleBoldUnderline"/>
          <w:highlight w:val="yellow"/>
        </w:rPr>
        <w:t>they’ll support</w:t>
      </w:r>
      <w:r w:rsidRPr="00EF5B40">
        <w:rPr>
          <w:rStyle w:val="StyleBoldUnderline"/>
        </w:rPr>
        <w:t xml:space="preserve"> him.</w:t>
      </w:r>
      <w:r w:rsidRPr="00915B16">
        <w:rPr>
          <w:rStyle w:val="StyleBoldUnderline"/>
          <w:sz w:val="12"/>
          <w:u w:val="none"/>
        </w:rPr>
        <w:t>¶</w:t>
      </w:r>
      <w:r w:rsidRPr="00915B16">
        <w:rPr>
          <w:sz w:val="16"/>
        </w:rPr>
        <w:t xml:space="preserve"> For the White House, </w:t>
      </w:r>
      <w:r w:rsidRPr="00EF5B40">
        <w:rPr>
          <w:rStyle w:val="StyleBoldUnderline"/>
        </w:rPr>
        <w:t xml:space="preserve">the choice of </w:t>
      </w:r>
      <w:r w:rsidRPr="008C5C31">
        <w:rPr>
          <w:rStyle w:val="StyleBoldUnderline"/>
          <w:highlight w:val="yellow"/>
        </w:rPr>
        <w:t>Hagel</w:t>
      </w:r>
      <w:r w:rsidRPr="00915B16">
        <w:rPr>
          <w:sz w:val="16"/>
        </w:rPr>
        <w:t xml:space="preserve"> gives the president a post-Susan Rice opportunity to show he’ll stick by his principles as well as offering proof that White House aides have learned the lesson of leaving appointees undefined in the current political climate. But it also </w:t>
      </w:r>
      <w:r w:rsidRPr="008C5C31">
        <w:rPr>
          <w:rStyle w:val="Emphasis"/>
          <w:highlight w:val="yellow"/>
        </w:rPr>
        <w:t>embroils the president</w:t>
      </w:r>
      <w:r w:rsidRPr="008C5C31">
        <w:rPr>
          <w:sz w:val="16"/>
          <w:highlight w:val="yellow"/>
        </w:rPr>
        <w:t xml:space="preserve">, </w:t>
      </w:r>
      <w:r w:rsidRPr="008C5C31">
        <w:rPr>
          <w:rStyle w:val="StyleBoldUnderline"/>
          <w:highlight w:val="yellow"/>
        </w:rPr>
        <w:t xml:space="preserve">who </w:t>
      </w:r>
      <w:r w:rsidRPr="008C5C31">
        <w:rPr>
          <w:rStyle w:val="Emphasis"/>
          <w:highlight w:val="yellow"/>
        </w:rPr>
        <w:t>had capital to spend</w:t>
      </w:r>
      <w:r w:rsidRPr="00EF5B40">
        <w:rPr>
          <w:rStyle w:val="StyleBoldUnderline"/>
        </w:rPr>
        <w:t xml:space="preserve"> after a lopsided electoral win in November, </w:t>
      </w:r>
      <w:r w:rsidRPr="008C5C31">
        <w:rPr>
          <w:rStyle w:val="StyleBoldUnderline"/>
          <w:highlight w:val="yellow"/>
        </w:rPr>
        <w:t xml:space="preserve">in a </w:t>
      </w:r>
      <w:r w:rsidRPr="008C5C31">
        <w:rPr>
          <w:rStyle w:val="Emphasis"/>
          <w:highlight w:val="yellow"/>
        </w:rPr>
        <w:t>potentially ugly</w:t>
      </w:r>
      <w:r w:rsidRPr="008C5C31">
        <w:rPr>
          <w:sz w:val="16"/>
          <w:highlight w:val="yellow"/>
        </w:rPr>
        <w:t xml:space="preserve"> </w:t>
      </w:r>
      <w:r w:rsidRPr="008C5C31">
        <w:rPr>
          <w:rStyle w:val="StyleBoldUnderline"/>
          <w:highlight w:val="yellow"/>
        </w:rPr>
        <w:t>and</w:t>
      </w:r>
      <w:r w:rsidRPr="00EF5B40">
        <w:rPr>
          <w:rStyle w:val="StyleBoldUnderline"/>
        </w:rPr>
        <w:t>,</w:t>
      </w:r>
      <w:r w:rsidRPr="00915B16">
        <w:rPr>
          <w:sz w:val="16"/>
        </w:rPr>
        <w:t xml:space="preserve"> some Senate Democratic aides say privately, </w:t>
      </w:r>
      <w:r w:rsidRPr="008C5C31">
        <w:rPr>
          <w:rStyle w:val="Emphasis"/>
          <w:highlight w:val="yellow"/>
        </w:rPr>
        <w:t>unnecessary fight</w:t>
      </w:r>
      <w:r w:rsidRPr="008C5C31">
        <w:rPr>
          <w:sz w:val="16"/>
          <w:highlight w:val="yellow"/>
        </w:rPr>
        <w:t xml:space="preserve"> </w:t>
      </w:r>
      <w:r w:rsidRPr="008C5C31">
        <w:rPr>
          <w:rStyle w:val="StyleBoldUnderline"/>
        </w:rPr>
        <w:t>given</w:t>
      </w:r>
      <w:r w:rsidRPr="00EF5B40">
        <w:rPr>
          <w:rStyle w:val="StyleBoldUnderline"/>
        </w:rPr>
        <w:t xml:space="preserve"> other elements of his agenda.</w:t>
      </w:r>
      <w:r w:rsidRPr="00915B16">
        <w:rPr>
          <w:sz w:val="12"/>
        </w:rPr>
        <w:t>¶</w:t>
      </w:r>
      <w:r w:rsidRPr="00915B16">
        <w:rPr>
          <w:sz w:val="16"/>
        </w:rPr>
        <w:t xml:space="preserve"> And across Washington, while the conventional wisdom seems to slightly favor Hagel being confirmed, many in both parties are hedging their bets to see how the next few weeks play out.</w:t>
      </w:r>
      <w:r w:rsidRPr="00915B16">
        <w:rPr>
          <w:sz w:val="12"/>
        </w:rPr>
        <w:t>¶</w:t>
      </w:r>
      <w:r w:rsidRPr="00915B16">
        <w:rPr>
          <w:sz w:val="16"/>
        </w:rPr>
        <w:t xml:space="preserve"> </w:t>
      </w:r>
      <w:r w:rsidRPr="00EF5B40">
        <w:rPr>
          <w:rStyle w:val="StyleBoldUnderline"/>
        </w:rPr>
        <w:t>“</w:t>
      </w:r>
      <w:r w:rsidRPr="008C5C31">
        <w:rPr>
          <w:rStyle w:val="StyleBoldUnderline"/>
          <w:highlight w:val="yellow"/>
        </w:rPr>
        <w:t xml:space="preserve">It’s going to be a </w:t>
      </w:r>
      <w:r w:rsidRPr="008C5C31">
        <w:rPr>
          <w:rStyle w:val="Emphasis"/>
          <w:highlight w:val="yellow"/>
        </w:rPr>
        <w:t>classic Beltway fight</w:t>
      </w:r>
      <w:r w:rsidRPr="00EF5B40">
        <w:rPr>
          <w:rStyle w:val="StyleBoldUnderline"/>
        </w:rPr>
        <w:t xml:space="preserve"> where the opponents on both sides are </w:t>
      </w:r>
      <w:r w:rsidRPr="00EF5B40">
        <w:rPr>
          <w:rStyle w:val="Emphasis"/>
        </w:rPr>
        <w:t>waging a classic [publicity] war</w:t>
      </w:r>
      <w:r w:rsidRPr="00EF5B40">
        <w:rPr>
          <w:rStyle w:val="StyleBoldUnderline"/>
        </w:rPr>
        <w:t xml:space="preserve"> against him</w:t>
      </w:r>
      <w:r w:rsidRPr="00915B16">
        <w:rPr>
          <w:sz w:val="16"/>
        </w:rPr>
        <w:t>,” said one Republican operative.</w:t>
      </w:r>
      <w:r w:rsidRPr="00915B16">
        <w:rPr>
          <w:sz w:val="12"/>
        </w:rPr>
        <w:t>¶</w:t>
      </w:r>
      <w:r w:rsidRPr="00915B16">
        <w:rPr>
          <w:sz w:val="16"/>
        </w:rPr>
        <w:t xml:space="preserve"> </w:t>
      </w:r>
      <w:r w:rsidRPr="008C5C31">
        <w:rPr>
          <w:rStyle w:val="StyleBoldUnderline"/>
          <w:highlight w:val="yellow"/>
        </w:rPr>
        <w:t>There are few other recent examples of a former senator</w:t>
      </w:r>
      <w:r w:rsidRPr="00EF5B40">
        <w:rPr>
          <w:rStyle w:val="StyleBoldUnderline"/>
        </w:rPr>
        <w:t xml:space="preserve"> – and member of an exclusive club – </w:t>
      </w:r>
      <w:r w:rsidRPr="008C5C31">
        <w:rPr>
          <w:rStyle w:val="Emphasis"/>
          <w:highlight w:val="yellow"/>
        </w:rPr>
        <w:t>facing stiff opposition</w:t>
      </w:r>
      <w:r w:rsidRPr="00EF5B40">
        <w:rPr>
          <w:rStyle w:val="StyleBoldUnderline"/>
        </w:rPr>
        <w:t xml:space="preserve"> in confirmation hearings</w:t>
      </w:r>
      <w:r w:rsidRPr="00915B16">
        <w:rPr>
          <w:sz w:val="16"/>
        </w:rPr>
        <w:t>. One exception to the rule: John Ashcroft, who was appointed Attorney General by George W. Bush in 2000 after losing his Missouri Senate race.</w:t>
      </w:r>
      <w:r w:rsidRPr="00915B16">
        <w:rPr>
          <w:sz w:val="12"/>
        </w:rPr>
        <w:t>¶</w:t>
      </w:r>
      <w:r w:rsidRPr="00915B16">
        <w:rPr>
          <w:sz w:val="16"/>
        </w:rPr>
        <w:t xml:space="preserve"> “The president’s determined to have the nominee he wants in the position he wants and not…get caught up in trivial politics that don’t amount to a hill of beans,” said Democratic strategist Jonathan Prince.</w:t>
      </w:r>
      <w:r w:rsidRPr="00915B16">
        <w:rPr>
          <w:sz w:val="12"/>
        </w:rPr>
        <w:t>¶</w:t>
      </w:r>
      <w:r w:rsidRPr="00915B16">
        <w:rPr>
          <w:sz w:val="16"/>
        </w:rPr>
        <w:t xml:space="preserve"> (Also on POLITICO: 5 groups that could hamstring Hagel</w:t>
      </w:r>
      <w:proofErr w:type="gramStart"/>
      <w:r w:rsidRPr="00915B16">
        <w:rPr>
          <w:sz w:val="16"/>
        </w:rPr>
        <w:t>)</w:t>
      </w:r>
      <w:r w:rsidRPr="00915B16">
        <w:rPr>
          <w:sz w:val="12"/>
        </w:rPr>
        <w:t>¶</w:t>
      </w:r>
      <w:proofErr w:type="gramEnd"/>
      <w:r w:rsidRPr="00915B16">
        <w:rPr>
          <w:sz w:val="16"/>
        </w:rPr>
        <w:t xml:space="preserve"> But </w:t>
      </w:r>
      <w:r w:rsidRPr="008C5C31">
        <w:rPr>
          <w:rStyle w:val="Emphasis"/>
          <w:highlight w:val="yellow"/>
        </w:rPr>
        <w:t>the hill of beans facing Hagel could be unusually steep</w:t>
      </w:r>
      <w:r w:rsidRPr="00915B16">
        <w:rPr>
          <w:sz w:val="16"/>
        </w:rPr>
        <w:t xml:space="preserve">. </w:t>
      </w:r>
      <w:r w:rsidRPr="00EF5B40">
        <w:rPr>
          <w:rStyle w:val="StyleBoldUnderline"/>
        </w:rPr>
        <w:t xml:space="preserve">Given Hagel’s status as a former senator with </w:t>
      </w:r>
      <w:r w:rsidRPr="008C5C31">
        <w:rPr>
          <w:rStyle w:val="StyleBoldUnderline"/>
          <w:highlight w:val="yellow"/>
        </w:rPr>
        <w:t>no natural constituency</w:t>
      </w:r>
      <w:r w:rsidRPr="00EF5B40">
        <w:rPr>
          <w:rStyle w:val="StyleBoldUnderline"/>
        </w:rPr>
        <w:t xml:space="preserve"> in either party, each senator has parochial concerns related to their own races to consider as they weigh a confirmation vote.</w:t>
      </w:r>
      <w:r w:rsidRPr="00915B16">
        <w:rPr>
          <w:sz w:val="16"/>
        </w:rPr>
        <w:t xml:space="preserve"> </w:t>
      </w:r>
      <w:r w:rsidRPr="008C5C31">
        <w:rPr>
          <w:rStyle w:val="StyleBoldUnderline"/>
          <w:highlight w:val="yellow"/>
        </w:rPr>
        <w:t>Many</w:t>
      </w:r>
      <w:r w:rsidRPr="00EF5B40">
        <w:rPr>
          <w:rStyle w:val="StyleBoldUnderline"/>
        </w:rPr>
        <w:t xml:space="preserve"> of them </w:t>
      </w:r>
      <w:r w:rsidRPr="008C5C31">
        <w:rPr>
          <w:rStyle w:val="Emphasis"/>
          <w:highlight w:val="yellow"/>
        </w:rPr>
        <w:t>didn’t like Hagel personally</w:t>
      </w:r>
      <w:r w:rsidRPr="008C5C31">
        <w:rPr>
          <w:rStyle w:val="StyleBoldUnderline"/>
          <w:highlight w:val="yellow"/>
        </w:rPr>
        <w:t>, not just politically</w:t>
      </w:r>
      <w:r w:rsidRPr="00915B16">
        <w:rPr>
          <w:sz w:val="16"/>
        </w:rPr>
        <w:t>, two Republican operatives pointed out.</w:t>
      </w:r>
      <w:r w:rsidRPr="00915B16">
        <w:rPr>
          <w:sz w:val="12"/>
        </w:rPr>
        <w:t>¶</w:t>
      </w:r>
      <w:r w:rsidRPr="00915B16">
        <w:rPr>
          <w:sz w:val="16"/>
        </w:rPr>
        <w:t xml:space="preserve"> </w:t>
      </w:r>
      <w:r w:rsidRPr="00EF5B40">
        <w:rPr>
          <w:rStyle w:val="StyleBoldUnderline"/>
        </w:rPr>
        <w:t xml:space="preserve">The White House knows “this is </w:t>
      </w:r>
      <w:r w:rsidRPr="00EF5B40">
        <w:rPr>
          <w:rStyle w:val="Emphasis"/>
        </w:rPr>
        <w:t>an in-your-face pick</w:t>
      </w:r>
      <w:r w:rsidRPr="00EF5B40">
        <w:rPr>
          <w:rStyle w:val="StyleBoldUnderline"/>
        </w:rPr>
        <w:t>,”</w:t>
      </w:r>
      <w:r w:rsidRPr="00915B16">
        <w:rPr>
          <w:sz w:val="16"/>
        </w:rPr>
        <w:t xml:space="preserve"> said Republicans strategist Curt Anderson. “</w:t>
      </w:r>
      <w:r w:rsidRPr="00EF5B40">
        <w:rPr>
          <w:rStyle w:val="StyleBoldUnderline"/>
        </w:rPr>
        <w:t>To Republicans</w:t>
      </w:r>
      <w:r w:rsidRPr="00915B16">
        <w:rPr>
          <w:sz w:val="16"/>
        </w:rPr>
        <w:t xml:space="preserve">, he’s not just a moderate Republican…it’s that </w:t>
      </w:r>
      <w:r w:rsidRPr="00EF5B40">
        <w:rPr>
          <w:rStyle w:val="StyleBoldUnderline"/>
        </w:rPr>
        <w:t>he’s an apostate Republican</w:t>
      </w:r>
      <w:r w:rsidRPr="00915B16">
        <w:rPr>
          <w:sz w:val="16"/>
        </w:rPr>
        <w:t>.”</w:t>
      </w:r>
      <w:r w:rsidRPr="00915B16">
        <w:rPr>
          <w:sz w:val="12"/>
        </w:rPr>
        <w:t>¶</w:t>
      </w:r>
      <w:r w:rsidRPr="00915B16">
        <w:rPr>
          <w:sz w:val="16"/>
        </w:rPr>
        <w:t xml:space="preserve"> One Republican operative put it more bluntly: “</w:t>
      </w:r>
      <w:r w:rsidRPr="008C5C31">
        <w:rPr>
          <w:rStyle w:val="Emphasis"/>
          <w:highlight w:val="yellow"/>
        </w:rPr>
        <w:t>Republicans are looking for a fight</w:t>
      </w:r>
      <w:r w:rsidRPr="00915B16">
        <w:rPr>
          <w:sz w:val="16"/>
        </w:rPr>
        <w:t>…It’s a rare gift.”</w:t>
      </w:r>
      <w:r w:rsidRPr="00915B16">
        <w:rPr>
          <w:sz w:val="12"/>
        </w:rPr>
        <w:t>¶</w:t>
      </w:r>
      <w:r w:rsidRPr="00915B16">
        <w:rPr>
          <w:sz w:val="16"/>
        </w:rPr>
        <w:t xml:space="preserve"> </w:t>
      </w:r>
      <w:proofErr w:type="gramStart"/>
      <w:r w:rsidRPr="00915B16">
        <w:rPr>
          <w:sz w:val="16"/>
        </w:rPr>
        <w:t>Another</w:t>
      </w:r>
      <w:proofErr w:type="gramEnd"/>
      <w:r w:rsidRPr="00915B16">
        <w:rPr>
          <w:sz w:val="16"/>
        </w:rPr>
        <w:t xml:space="preserve"> said, “It’s bound to help people in 2014 if they’re seen as being aggressive.”</w:t>
      </w:r>
      <w:r w:rsidRPr="00915B16">
        <w:rPr>
          <w:sz w:val="12"/>
        </w:rPr>
        <w:t>¶</w:t>
      </w:r>
      <w:r w:rsidRPr="00915B16">
        <w:rPr>
          <w:sz w:val="16"/>
        </w:rPr>
        <w:t xml:space="preserve"> </w:t>
      </w:r>
      <w:r w:rsidRPr="008C5C31">
        <w:rPr>
          <w:rStyle w:val="StyleBoldUnderline"/>
          <w:highlight w:val="yellow"/>
        </w:rPr>
        <w:t>Republicans</w:t>
      </w:r>
      <w:r w:rsidRPr="008E0A47">
        <w:rPr>
          <w:rStyle w:val="StyleBoldUnderline"/>
        </w:rPr>
        <w:t xml:space="preserve"> whose seats come up in 2014 – and who don’t have much love lost for Hagel in the first place – </w:t>
      </w:r>
      <w:r w:rsidRPr="008C5C31">
        <w:rPr>
          <w:rStyle w:val="Emphasis"/>
          <w:highlight w:val="yellow"/>
        </w:rPr>
        <w:t>don’t want to give fodder to potential primary challengers</w:t>
      </w:r>
      <w:r w:rsidRPr="008C5C31">
        <w:rPr>
          <w:rStyle w:val="StyleBoldUnderline"/>
          <w:highlight w:val="yellow"/>
        </w:rPr>
        <w:t xml:space="preserve"> by casting a vote for the president’s Defense pick</w:t>
      </w:r>
      <w:r w:rsidRPr="008C5C31">
        <w:rPr>
          <w:sz w:val="16"/>
          <w:highlight w:val="yellow"/>
        </w:rPr>
        <w:t>,</w:t>
      </w:r>
      <w:r w:rsidRPr="00915B16">
        <w:rPr>
          <w:sz w:val="16"/>
        </w:rPr>
        <w:t xml:space="preserve"> </w:t>
      </w:r>
      <w:r w:rsidRPr="008E0A47">
        <w:rPr>
          <w:rStyle w:val="StyleBoldUnderline"/>
        </w:rPr>
        <w:t>whose comments about the “Jewish lobby” and Iran sanctions have been widely circulated.</w:t>
      </w:r>
      <w:r w:rsidRPr="00915B16">
        <w:rPr>
          <w:rStyle w:val="StyleBoldUnderline"/>
          <w:sz w:val="12"/>
          <w:u w:val="none"/>
        </w:rPr>
        <w:t>¶</w:t>
      </w:r>
      <w:r w:rsidRPr="00915B16">
        <w:rPr>
          <w:sz w:val="16"/>
        </w:rPr>
        <w:t xml:space="preserve"> </w:t>
      </w:r>
      <w:r w:rsidRPr="008E0A47">
        <w:rPr>
          <w:rStyle w:val="StyleBoldUnderline"/>
        </w:rPr>
        <w:t>A number of senators who could face primaries</w:t>
      </w:r>
      <w:r w:rsidRPr="00915B16">
        <w:rPr>
          <w:sz w:val="16"/>
        </w:rPr>
        <w:t xml:space="preserve"> – such as John </w:t>
      </w:r>
      <w:proofErr w:type="spellStart"/>
      <w:r w:rsidRPr="00915B16">
        <w:rPr>
          <w:sz w:val="16"/>
        </w:rPr>
        <w:t>Cornyn</w:t>
      </w:r>
      <w:proofErr w:type="spellEnd"/>
      <w:r w:rsidRPr="00915B16">
        <w:rPr>
          <w:sz w:val="16"/>
        </w:rPr>
        <w:t xml:space="preserve"> of Texas, Saxby Chambliss of Georgia, Pat Roberts of Kansas, Lamar Alexander of Tennessee, Lindsey Graham of South Carolina – </w:t>
      </w:r>
      <w:r w:rsidRPr="008E0A47">
        <w:rPr>
          <w:rStyle w:val="StyleBoldUnderline"/>
        </w:rPr>
        <w:t xml:space="preserve">have nothing </w:t>
      </w:r>
      <w:r w:rsidRPr="008E0A47">
        <w:rPr>
          <w:rStyle w:val="Emphasis"/>
        </w:rPr>
        <w:t>clear to gain politically</w:t>
      </w:r>
      <w:r w:rsidRPr="008E0A47">
        <w:rPr>
          <w:rStyle w:val="StyleBoldUnderline"/>
        </w:rPr>
        <w:t xml:space="preserve"> by supporting Hagel</w:t>
      </w:r>
      <w:r w:rsidRPr="00915B16">
        <w:rPr>
          <w:sz w:val="16"/>
        </w:rPr>
        <w:t xml:space="preserve">. </w:t>
      </w:r>
      <w:r w:rsidRPr="008C5C31">
        <w:rPr>
          <w:rStyle w:val="StyleBoldUnderline"/>
          <w:highlight w:val="yellow"/>
        </w:rPr>
        <w:t>Graham was</w:t>
      </w:r>
      <w:r w:rsidRPr="008E0A47">
        <w:rPr>
          <w:rStyle w:val="StyleBoldUnderline"/>
        </w:rPr>
        <w:t xml:space="preserve"> among the </w:t>
      </w:r>
      <w:r w:rsidRPr="008E0A47">
        <w:rPr>
          <w:rStyle w:val="Emphasis"/>
        </w:rPr>
        <w:t xml:space="preserve">most </w:t>
      </w:r>
      <w:r w:rsidRPr="008C5C31">
        <w:rPr>
          <w:rStyle w:val="Emphasis"/>
          <w:highlight w:val="yellow"/>
        </w:rPr>
        <w:t>vocal against him</w:t>
      </w:r>
      <w:r w:rsidRPr="00915B16">
        <w:rPr>
          <w:sz w:val="16"/>
        </w:rPr>
        <w:t xml:space="preserve"> on the Sunday’s morning show circuit.</w:t>
      </w:r>
      <w:r w:rsidRPr="00915B16">
        <w:rPr>
          <w:sz w:val="12"/>
        </w:rPr>
        <w:t>¶</w:t>
      </w:r>
      <w:r w:rsidRPr="00915B16">
        <w:rPr>
          <w:sz w:val="16"/>
        </w:rPr>
        <w:t xml:space="preserve"> </w:t>
      </w:r>
      <w:r w:rsidRPr="003E328E">
        <w:rPr>
          <w:rStyle w:val="StyleBoldUnderline"/>
        </w:rPr>
        <w:t xml:space="preserve">“It’s one of those </w:t>
      </w:r>
      <w:r w:rsidRPr="008C5C31">
        <w:rPr>
          <w:rStyle w:val="StyleBoldUnderline"/>
          <w:highlight w:val="yellow"/>
        </w:rPr>
        <w:t>votes</w:t>
      </w:r>
      <w:r w:rsidRPr="003E328E">
        <w:rPr>
          <w:rStyle w:val="StyleBoldUnderline"/>
        </w:rPr>
        <w:t xml:space="preserve"> that is not very consequential, but </w:t>
      </w:r>
      <w:r w:rsidRPr="008C5C31">
        <w:rPr>
          <w:rStyle w:val="Emphasis"/>
          <w:highlight w:val="yellow"/>
        </w:rPr>
        <w:t>could become a symbol</w:t>
      </w:r>
      <w:r w:rsidRPr="003E328E">
        <w:rPr>
          <w:rStyle w:val="StyleBoldUnderline"/>
        </w:rPr>
        <w:t xml:space="preserve"> of sorts</w:t>
      </w:r>
      <w:r w:rsidRPr="00915B16">
        <w:rPr>
          <w:sz w:val="16"/>
        </w:rPr>
        <w:t>,” said Anderson. “It’s quite ironic that a vote for (Secretary of State nominee Sen. John) Kerry is safer than a vote for Hagel.”</w:t>
      </w:r>
    </w:p>
    <w:p w:rsidR="00AA2EEF" w:rsidRDefault="00AA2EEF" w:rsidP="00AA2EEF">
      <w:pPr>
        <w:pStyle w:val="Heading4"/>
      </w:pPr>
      <w:r>
        <w:t>Executive military action shields</w:t>
      </w:r>
    </w:p>
    <w:p w:rsidR="00AA2EEF" w:rsidRPr="00FD0C4E" w:rsidRDefault="00AA2EEF" w:rsidP="00AA2EEF">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AA2EEF" w:rsidRPr="008B5147" w:rsidRDefault="00AA2EEF" w:rsidP="00AA2EEF">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w:t>
      </w:r>
      <w:proofErr w:type="spellStart"/>
      <w:r w:rsidRPr="00D13085">
        <w:rPr>
          <w:sz w:val="14"/>
        </w:rPr>
        <w:t>Solyndra</w:t>
      </w:r>
      <w:proofErr w:type="spellEnd"/>
      <w:r w:rsidRPr="00D13085">
        <w:rPr>
          <w:sz w:val="14"/>
        </w:rPr>
        <w:t xml:space="preserve">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w:t>
      </w:r>
      <w:r w:rsidRPr="00214FC9">
        <w:rPr>
          <w:u w:val="single"/>
        </w:rPr>
        <w:lastRenderedPageBreak/>
        <w:t xml:space="preserve">Department, a </w:t>
      </w:r>
      <w:r w:rsidRPr="00D13085">
        <w:rPr>
          <w:rStyle w:val="Emphasis"/>
        </w:rPr>
        <w:t>major target for Republicans</w:t>
      </w:r>
      <w:r w:rsidRPr="00D13085">
        <w:rPr>
          <w:sz w:val="14"/>
        </w:rPr>
        <w:t xml:space="preserve"> since solar-panel maker </w:t>
      </w:r>
      <w:proofErr w:type="spellStart"/>
      <w:r w:rsidRPr="00D13085">
        <w:rPr>
          <w:sz w:val="14"/>
        </w:rPr>
        <w:t>Solyndra</w:t>
      </w:r>
      <w:proofErr w:type="spellEnd"/>
      <w:r w:rsidRPr="00D13085">
        <w:rPr>
          <w:sz w:val="14"/>
        </w:rPr>
        <w:t xml:space="preserve">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AA2EEF" w:rsidRPr="002D5147" w:rsidRDefault="00AA2EEF" w:rsidP="00AA2EEF">
      <w:pPr>
        <w:pStyle w:val="Heading4"/>
      </w:pPr>
      <w:r>
        <w:t>Low PC inevitable and not key to Hagel</w:t>
      </w:r>
    </w:p>
    <w:p w:rsidR="00AA2EEF" w:rsidRPr="002C43B2" w:rsidRDefault="00AA2EEF" w:rsidP="00AA2EEF">
      <w:proofErr w:type="spellStart"/>
      <w:r w:rsidRPr="002C43B2">
        <w:rPr>
          <w:rStyle w:val="StyleStyleBold12pt"/>
        </w:rPr>
        <w:t>Schier</w:t>
      </w:r>
      <w:proofErr w:type="spellEnd"/>
      <w:r w:rsidRPr="002C43B2">
        <w:rPr>
          <w:rStyle w:val="StyleStyleBold12pt"/>
        </w:rPr>
        <w:t xml:space="preserve"> 11</w:t>
      </w:r>
      <w:r w:rsidRPr="002C43B2">
        <w:t xml:space="preserve"> Steven E. </w:t>
      </w:r>
      <w:proofErr w:type="spellStart"/>
      <w:r w:rsidRPr="002C43B2">
        <w:t>Schier</w:t>
      </w:r>
      <w:proofErr w:type="spellEnd"/>
      <w:r w:rsidRPr="002C43B2">
        <w:t xml:space="preserve"> is the Dorothy H. and Edward C. </w:t>
      </w:r>
      <w:proofErr w:type="spellStart"/>
      <w:r w:rsidRPr="002C43B2">
        <w:t>Congdon</w:t>
      </w:r>
      <w:proofErr w:type="spellEnd"/>
      <w:r w:rsidRPr="002C43B2">
        <w:t xml:space="preserve"> professor of political science at Carleton College, The contemporary presidency: the presidential authority problem and the political power trap. Presidential Studies Quarterly December 1, 2011 lexis</w:t>
      </w:r>
    </w:p>
    <w:p w:rsidR="00AA2EEF" w:rsidRDefault="00AA2EEF" w:rsidP="00AA2EEF">
      <w:pPr>
        <w:pStyle w:val="cardtext"/>
        <w:ind w:left="0"/>
        <w:rPr>
          <w:sz w:val="12"/>
        </w:rPr>
      </w:pPr>
      <w:r w:rsidRPr="00B90BCB">
        <w:rPr>
          <w:sz w:val="12"/>
        </w:rPr>
        <w:t>Implications of the Evidence</w:t>
      </w:r>
      <w:r w:rsidRPr="002C43B2">
        <w:rPr>
          <w:sz w:val="12"/>
        </w:rPr>
        <w:t xml:space="preserve">¶ </w:t>
      </w:r>
      <w:proofErr w:type="gramStart"/>
      <w:r w:rsidRPr="00167460">
        <w:rPr>
          <w:rStyle w:val="StyleBoldUnderline"/>
        </w:rPr>
        <w:t>The</w:t>
      </w:r>
      <w:proofErr w:type="gramEnd"/>
      <w:r w:rsidRPr="00167460">
        <w:rPr>
          <w:rStyle w:val="StyleBoldUnderline"/>
        </w:rPr>
        <w:t xml:space="preserve"> </w:t>
      </w:r>
      <w:r w:rsidRPr="00461D4E">
        <w:rPr>
          <w:rStyle w:val="StyleBoldUnderline"/>
          <w:highlight w:val="yellow"/>
        </w:rPr>
        <w:t>evidence</w:t>
      </w:r>
      <w:r w:rsidRPr="00167460">
        <w:rPr>
          <w:rStyle w:val="StyleBoldUnderline"/>
        </w:rPr>
        <w:t xml:space="preserve"> presented here </w:t>
      </w:r>
      <w:r w:rsidRPr="00461D4E">
        <w:rPr>
          <w:rStyle w:val="StyleBoldUnderline"/>
          <w:highlight w:val="yellow"/>
        </w:rPr>
        <w:t xml:space="preserve">depicts a </w:t>
      </w:r>
      <w:r w:rsidRPr="00461D4E">
        <w:rPr>
          <w:rStyle w:val="Emphasis"/>
          <w:highlight w:val="yellow"/>
        </w:rPr>
        <w:t>decline in</w:t>
      </w:r>
      <w:r w:rsidRPr="00167460">
        <w:rPr>
          <w:rStyle w:val="Emphasis"/>
        </w:rPr>
        <w:t xml:space="preserve"> presidential </w:t>
      </w:r>
      <w:r w:rsidRPr="00461D4E">
        <w:rPr>
          <w:rStyle w:val="Emphasis"/>
          <w:highlight w:val="yellow"/>
        </w:rPr>
        <w:t>political capital</w:t>
      </w:r>
      <w:r w:rsidRPr="00167460">
        <w:rPr>
          <w:rStyle w:val="Emphasis"/>
        </w:rPr>
        <w:t xml:space="preserve"> after 1965</w:t>
      </w:r>
      <w:r w:rsidRPr="00167460">
        <w:rPr>
          <w:rStyle w:val="StyleBoldUnderline"/>
        </w:rPr>
        <w:t>.</w:t>
      </w:r>
      <w:r w:rsidRPr="00B90BCB">
        <w:rPr>
          <w:sz w:val="12"/>
        </w:rPr>
        <w:t xml:space="preserve"> Since that time, </w:t>
      </w:r>
      <w:r w:rsidRPr="00167460">
        <w:rPr>
          <w:rStyle w:val="StyleBoldUnderline"/>
        </w:rPr>
        <w:t xml:space="preserve">presidents have had </w:t>
      </w:r>
      <w:r w:rsidRPr="00167460">
        <w:rPr>
          <w:rStyle w:val="Emphasis"/>
        </w:rPr>
        <w:t>lower job approval</w:t>
      </w:r>
      <w:r w:rsidRPr="00B90BCB">
        <w:rPr>
          <w:sz w:val="12"/>
        </w:rPr>
        <w:t xml:space="preserve">, </w:t>
      </w:r>
      <w:r w:rsidRPr="00167460">
        <w:rPr>
          <w:rStyle w:val="Emphasis"/>
        </w:rPr>
        <w:t>fewer fellow partisans</w:t>
      </w:r>
      <w:r w:rsidRPr="00B90BCB">
        <w:rPr>
          <w:sz w:val="12"/>
        </w:rPr>
        <w:t xml:space="preserve"> </w:t>
      </w:r>
      <w:r w:rsidRPr="00167460">
        <w:rPr>
          <w:rStyle w:val="StyleBoldUnderline"/>
        </w:rPr>
        <w:t>and</w:t>
      </w:r>
      <w:r w:rsidRPr="00B90BCB">
        <w:rPr>
          <w:sz w:val="12"/>
        </w:rPr>
        <w:t xml:space="preserve"> </w:t>
      </w:r>
      <w:r w:rsidRPr="00167460">
        <w:rPr>
          <w:rStyle w:val="Emphasis"/>
        </w:rPr>
        <w:t>less voting support</w:t>
      </w:r>
      <w:r w:rsidRPr="00B90BCB">
        <w:rPr>
          <w:sz w:val="12"/>
        </w:rPr>
        <w:t xml:space="preserve"> in Congress, less approval of their party, </w:t>
      </w:r>
      <w:r w:rsidRPr="00461D4E">
        <w:rPr>
          <w:rStyle w:val="StyleBoldUnderline"/>
          <w:highlight w:val="yellow"/>
        </w:rPr>
        <w:t>and</w:t>
      </w:r>
      <w:r w:rsidRPr="00167460">
        <w:rPr>
          <w:rStyle w:val="StyleBoldUnderline"/>
        </w:rPr>
        <w:t xml:space="preserve"> have</w:t>
      </w:r>
      <w:r w:rsidRPr="00B90BCB">
        <w:rPr>
          <w:sz w:val="12"/>
        </w:rPr>
        <w:t xml:space="preserve"> usually </w:t>
      </w:r>
      <w:r w:rsidRPr="00461D4E">
        <w:rPr>
          <w:rStyle w:val="StyleBoldUnderline"/>
          <w:highlight w:val="yellow"/>
        </w:rPr>
        <w:t>encountered</w:t>
      </w:r>
      <w:r w:rsidRPr="00167460">
        <w:rPr>
          <w:rStyle w:val="StyleBoldUnderline"/>
        </w:rPr>
        <w:t xml:space="preserve"> an</w:t>
      </w:r>
      <w:r w:rsidRPr="00B90BCB">
        <w:rPr>
          <w:sz w:val="12"/>
        </w:rPr>
        <w:t xml:space="preserve"> increasingly </w:t>
      </w:r>
      <w:r w:rsidRPr="00461D4E">
        <w:rPr>
          <w:rStyle w:val="Emphasis"/>
          <w:highlight w:val="yellow"/>
        </w:rPr>
        <w:t>adverse</w:t>
      </w:r>
      <w:r w:rsidRPr="00167460">
        <w:rPr>
          <w:rStyle w:val="Emphasis"/>
        </w:rPr>
        <w:t xml:space="preserve"> public policy </w:t>
      </w:r>
      <w:r w:rsidRPr="00461D4E">
        <w:rPr>
          <w:rStyle w:val="Emphasis"/>
          <w:highlight w:val="yellow"/>
        </w:rPr>
        <w:t>mood</w:t>
      </w:r>
      <w:r w:rsidRPr="00B90BCB">
        <w:rPr>
          <w:sz w:val="12"/>
        </w:rPr>
        <w:t xml:space="preserve"> as they governed.</w:t>
      </w:r>
      <w:r w:rsidRPr="002C43B2">
        <w:rPr>
          <w:sz w:val="12"/>
        </w:rPr>
        <w:t xml:space="preserve">¶ </w:t>
      </w:r>
      <w:proofErr w:type="gramStart"/>
      <w:r w:rsidRPr="00B90BCB">
        <w:rPr>
          <w:sz w:val="12"/>
          <w:szCs w:val="10"/>
        </w:rPr>
        <w:t>Specifically</w:t>
      </w:r>
      <w:proofErr w:type="gramEnd"/>
      <w:r w:rsidRPr="00B90BCB">
        <w:rPr>
          <w:sz w:val="12"/>
          <w:szCs w:val="10"/>
        </w:rPr>
        <w:t xml:space="preserve">, average job approval dropped. Net job approval </w:t>
      </w:r>
      <w:proofErr w:type="gramStart"/>
      <w:r w:rsidRPr="00B90BCB">
        <w:rPr>
          <w:sz w:val="12"/>
          <w:szCs w:val="10"/>
        </w:rPr>
        <w:t>plummeted,</w:t>
      </w:r>
      <w:proofErr w:type="gramEnd"/>
      <w:r w:rsidRPr="00B90BCB">
        <w:rPr>
          <w:sz w:val="12"/>
          <w:szCs w:val="10"/>
        </w:rPr>
        <w:t xml:space="preserve"> reflecting greater polarization about presidential </w:t>
      </w:r>
      <w:proofErr w:type="spellStart"/>
      <w:r w:rsidRPr="00B90BCB">
        <w:rPr>
          <w:sz w:val="12"/>
          <w:szCs w:val="10"/>
        </w:rPr>
        <w:t>performance.The</w:t>
      </w:r>
      <w:proofErr w:type="spellEnd"/>
      <w:r w:rsidRPr="00B90BCB">
        <w:rPr>
          <w:sz w:val="12"/>
          <w:szCs w:val="10"/>
        </w:rPr>
        <w:t xml:space="preserve"> proportion of fellow partisans in the public dropped and became less volatile. Congressional voting support became lower and varied more. The number of fellow partisans in the House and Senate fell and became less volatile. Public issue mood usually moved against presidents as they governed. All of these measures, with the exception of public mood, correlate positively with each other, suggesting they are part of a broader phenomenon.</w:t>
      </w:r>
      <w:r w:rsidRPr="002C43B2">
        <w:rPr>
          <w:sz w:val="12"/>
          <w:szCs w:val="10"/>
        </w:rPr>
        <w:t xml:space="preserve">¶ </w:t>
      </w:r>
      <w:proofErr w:type="gramStart"/>
      <w:r w:rsidRPr="00B90BCB">
        <w:rPr>
          <w:sz w:val="12"/>
          <w:szCs w:val="10"/>
        </w:rPr>
        <w:t>That</w:t>
      </w:r>
      <w:proofErr w:type="gramEnd"/>
      <w:r w:rsidRPr="00B90BCB">
        <w:rPr>
          <w:sz w:val="12"/>
          <w:szCs w:val="10"/>
        </w:rPr>
        <w:t xml:space="preserve"> "phenomenon" is political authority. The decline in </w:t>
      </w:r>
      <w:proofErr w:type="spellStart"/>
      <w:r w:rsidRPr="00B90BCB">
        <w:rPr>
          <w:sz w:val="12"/>
          <w:szCs w:val="10"/>
        </w:rPr>
        <w:t>politicalcapital</w:t>
      </w:r>
      <w:proofErr w:type="spellEnd"/>
      <w:r w:rsidRPr="00B90BCB">
        <w:rPr>
          <w:sz w:val="12"/>
          <w:szCs w:val="10"/>
        </w:rPr>
        <w:t xml:space="preserve"> has produced great difficulties for presidential political authority in recent decades. It is difficult to claim warrants for leadership in an era when job approval, congressional support, and partisan affiliation provide less backing for a president than in times past.</w:t>
      </w:r>
      <w:r w:rsidRPr="002C43B2">
        <w:rPr>
          <w:sz w:val="12"/>
          <w:szCs w:val="10"/>
        </w:rPr>
        <w:t xml:space="preserve">¶ </w:t>
      </w:r>
      <w:r w:rsidRPr="00B90BCB">
        <w:rPr>
          <w:sz w:val="12"/>
          <w:szCs w:val="10"/>
        </w:rPr>
        <w:t xml:space="preserve">Because of the uncertainties of political authority, recent presidents have adopted a governing style that is personalized, </w:t>
      </w:r>
      <w:proofErr w:type="spellStart"/>
      <w:r w:rsidRPr="00B90BCB">
        <w:rPr>
          <w:sz w:val="12"/>
          <w:szCs w:val="10"/>
        </w:rPr>
        <w:t>preemptive,and</w:t>
      </w:r>
      <w:proofErr w:type="spellEnd"/>
      <w:r w:rsidRPr="00B90BCB">
        <w:rPr>
          <w:sz w:val="12"/>
          <w:szCs w:val="10"/>
        </w:rPr>
        <w:t xml:space="preserve">, at times, isolated. Given the entrenched autonomy of other elite actors and the impermanence of public opinion, presidents have had to "sell themselves" in order to sell their governance. Samuel </w:t>
      </w:r>
      <w:proofErr w:type="spellStart"/>
      <w:r w:rsidRPr="00B90BCB">
        <w:rPr>
          <w:sz w:val="12"/>
          <w:szCs w:val="10"/>
        </w:rPr>
        <w:t>Kernell</w:t>
      </w:r>
      <w:proofErr w:type="spellEnd"/>
      <w:r w:rsidRPr="00B90BCB">
        <w:rPr>
          <w:sz w:val="12"/>
          <w:szCs w:val="10"/>
        </w:rPr>
        <w:t xml:space="preserve"> (1997) first highlighted the presidential proclivity to "go </w:t>
      </w:r>
      <w:proofErr w:type="spellStart"/>
      <w:r w:rsidRPr="00B90BCB">
        <w:rPr>
          <w:sz w:val="12"/>
          <w:szCs w:val="10"/>
        </w:rPr>
        <w:t>public"in</w:t>
      </w:r>
      <w:proofErr w:type="spellEnd"/>
      <w:r w:rsidRPr="00B90BCB">
        <w:rPr>
          <w:sz w:val="12"/>
          <w:szCs w:val="10"/>
        </w:rPr>
        <w:t xml:space="preserve"> the 1980s as a response to these conditions. Through leveraging public support, presidents have at times been able to overcome institutional </w:t>
      </w:r>
      <w:r w:rsidRPr="00B90BCB">
        <w:rPr>
          <w:sz w:val="12"/>
          <w:szCs w:val="10"/>
        </w:rPr>
        <w:lastRenderedPageBreak/>
        <w:t xml:space="preserve">resistance to their policy agendas. </w:t>
      </w:r>
      <w:proofErr w:type="spellStart"/>
      <w:r w:rsidRPr="00B90BCB">
        <w:rPr>
          <w:sz w:val="12"/>
          <w:szCs w:val="10"/>
        </w:rPr>
        <w:t>Brandice</w:t>
      </w:r>
      <w:proofErr w:type="spellEnd"/>
      <w:r w:rsidRPr="00B90BCB">
        <w:rPr>
          <w:sz w:val="12"/>
          <w:szCs w:val="10"/>
        </w:rPr>
        <w:t xml:space="preserve"> Canes-</w:t>
      </w:r>
      <w:proofErr w:type="spellStart"/>
      <w:r w:rsidRPr="00B90BCB">
        <w:rPr>
          <w:sz w:val="12"/>
          <w:szCs w:val="10"/>
        </w:rPr>
        <w:t>Wrone</w:t>
      </w:r>
      <w:proofErr w:type="spellEnd"/>
      <w:r w:rsidRPr="00B90BCB">
        <w:rPr>
          <w:sz w:val="12"/>
          <w:szCs w:val="10"/>
        </w:rPr>
        <w:t xml:space="preserve"> (2001) discovered that presidents tend to help themselves with public opinion by highlighting issues the public supports and that boosts their congressional success--an effective strategy when political capital is questionable.</w:t>
      </w:r>
      <w:r w:rsidRPr="002C43B2">
        <w:rPr>
          <w:sz w:val="12"/>
          <w:szCs w:val="10"/>
        </w:rPr>
        <w:t xml:space="preserve">¶ </w:t>
      </w:r>
      <w:r w:rsidRPr="00461D4E">
        <w:rPr>
          <w:rStyle w:val="Box"/>
          <w:highlight w:val="yellow"/>
        </w:rPr>
        <w:t>Despite shrinking</w:t>
      </w:r>
      <w:r w:rsidRPr="002D5147">
        <w:rPr>
          <w:rStyle w:val="Box"/>
        </w:rPr>
        <w:t xml:space="preserve"> political </w:t>
      </w:r>
      <w:r w:rsidRPr="00461D4E">
        <w:rPr>
          <w:rStyle w:val="Box"/>
          <w:highlight w:val="yellow"/>
        </w:rPr>
        <w:t>capital</w:t>
      </w:r>
      <w:r w:rsidRPr="00461D4E">
        <w:rPr>
          <w:sz w:val="12"/>
          <w:highlight w:val="yellow"/>
        </w:rPr>
        <w:t xml:space="preserve">, </w:t>
      </w:r>
      <w:r w:rsidRPr="00461D4E">
        <w:rPr>
          <w:rStyle w:val="Emphasis"/>
          <w:highlight w:val="yellow"/>
        </w:rPr>
        <w:t>presidents</w:t>
      </w:r>
      <w:r w:rsidRPr="00B90BCB">
        <w:rPr>
          <w:sz w:val="12"/>
        </w:rPr>
        <w:t xml:space="preserve"> at times </w:t>
      </w:r>
      <w:r w:rsidRPr="002D5147">
        <w:rPr>
          <w:rStyle w:val="StyleBoldUnderline"/>
        </w:rPr>
        <w:t xml:space="preserve">have </w:t>
      </w:r>
      <w:r w:rsidRPr="00461D4E">
        <w:rPr>
          <w:rStyle w:val="Emphasis"/>
          <w:highlight w:val="yellow"/>
        </w:rPr>
        <w:t>effectively pursued</w:t>
      </w:r>
      <w:r w:rsidRPr="002D5147">
        <w:rPr>
          <w:rStyle w:val="Emphasis"/>
        </w:rPr>
        <w:t xml:space="preserve"> such </w:t>
      </w:r>
      <w:r w:rsidRPr="00461D4E">
        <w:rPr>
          <w:rStyle w:val="Emphasis"/>
          <w:highlight w:val="yellow"/>
        </w:rPr>
        <w:t>strategies</w:t>
      </w:r>
      <w:r w:rsidRPr="00B90BCB">
        <w:rPr>
          <w:sz w:val="12"/>
        </w:rPr>
        <w:t xml:space="preserve">, </w:t>
      </w:r>
      <w:r w:rsidRPr="002D5147">
        <w:rPr>
          <w:rStyle w:val="StyleBoldUnderline"/>
        </w:rPr>
        <w:t xml:space="preserve">particularly since 1995. </w:t>
      </w:r>
      <w:r w:rsidRPr="00461D4E">
        <w:rPr>
          <w:rStyle w:val="StyleBoldUnderline"/>
          <w:highlight w:val="yellow"/>
        </w:rPr>
        <w:t>Clinton</w:t>
      </w:r>
      <w:r w:rsidRPr="002D5147">
        <w:rPr>
          <w:rStyle w:val="StyleBoldUnderline"/>
        </w:rPr>
        <w:t>'s centrist "triangulation"</w:t>
      </w:r>
      <w:r w:rsidRPr="002D5147">
        <w:rPr>
          <w:rStyle w:val="StyleBoldUnderline"/>
          <w:sz w:val="16"/>
        </w:rPr>
        <w:t xml:space="preserve"> and</w:t>
      </w:r>
      <w:r w:rsidRPr="00B90BCB">
        <w:rPr>
          <w:sz w:val="12"/>
        </w:rPr>
        <w:t xml:space="preserve"> George W. Bush's careful issue selection early in his presidency </w:t>
      </w:r>
      <w:r w:rsidRPr="00461D4E">
        <w:rPr>
          <w:rStyle w:val="StyleBoldUnderline"/>
          <w:highlight w:val="yellow"/>
        </w:rPr>
        <w:t>allowed</w:t>
      </w:r>
      <w:r w:rsidRPr="00B90BCB">
        <w:rPr>
          <w:sz w:val="12"/>
        </w:rPr>
        <w:t xml:space="preserve"> them to </w:t>
      </w:r>
      <w:r w:rsidRPr="002D5147">
        <w:rPr>
          <w:rStyle w:val="Box"/>
        </w:rPr>
        <w:t xml:space="preserve">secure </w:t>
      </w:r>
      <w:r w:rsidRPr="00461D4E">
        <w:rPr>
          <w:rStyle w:val="Box"/>
          <w:highlight w:val="yellow"/>
        </w:rPr>
        <w:t>important policy changes</w:t>
      </w:r>
      <w:r w:rsidRPr="00B90BCB">
        <w:rPr>
          <w:sz w:val="12"/>
        </w:rPr>
        <w:t>--</w:t>
      </w:r>
      <w:r w:rsidRPr="002D5147">
        <w:rPr>
          <w:rStyle w:val="StyleBoldUnderline"/>
        </w:rPr>
        <w:t xml:space="preserve">in Clinton's case, </w:t>
      </w:r>
      <w:r w:rsidRPr="00461D4E">
        <w:rPr>
          <w:rStyle w:val="StyleBoldUnderline"/>
          <w:highlight w:val="yellow"/>
        </w:rPr>
        <w:t>welfare</w:t>
      </w:r>
      <w:r w:rsidRPr="002D5147">
        <w:rPr>
          <w:rStyle w:val="StyleBoldUnderline"/>
        </w:rPr>
        <w:t xml:space="preserve"> reform and </w:t>
      </w:r>
      <w:r w:rsidRPr="00461D4E">
        <w:rPr>
          <w:rStyle w:val="StyleBoldUnderline"/>
          <w:highlight w:val="yellow"/>
        </w:rPr>
        <w:t>budget</w:t>
      </w:r>
      <w:r w:rsidRPr="002D5147">
        <w:rPr>
          <w:rStyle w:val="StyleBoldUnderline"/>
        </w:rPr>
        <w:t xml:space="preserve"> balance, in Bush's </w:t>
      </w:r>
      <w:r w:rsidRPr="00461D4E">
        <w:rPr>
          <w:rStyle w:val="StyleBoldUnderline"/>
          <w:highlight w:val="yellow"/>
        </w:rPr>
        <w:t>tax cuts and education</w:t>
      </w:r>
      <w:r w:rsidRPr="002D5147">
        <w:rPr>
          <w:rStyle w:val="StyleBoldUnderline"/>
        </w:rPr>
        <w:t xml:space="preserve"> reform</w:t>
      </w:r>
      <w:r w:rsidRPr="00B90BCB">
        <w:rPr>
          <w:sz w:val="12"/>
        </w:rPr>
        <w:t xml:space="preserve">--that at the time received popular approval. This may explain the slight recovery in some presidential political capital measures since 1993. Clinton accomplished much with a </w:t>
      </w:r>
      <w:proofErr w:type="spellStart"/>
      <w:r w:rsidRPr="00B90BCB">
        <w:rPr>
          <w:sz w:val="12"/>
        </w:rPr>
        <w:t>GOPCongress</w:t>
      </w:r>
      <w:proofErr w:type="spellEnd"/>
      <w:r w:rsidRPr="00B90BCB">
        <w:rPr>
          <w:sz w:val="12"/>
        </w:rPr>
        <w:t xml:space="preserve">, and Bush's first term included strong support from a Congress ruled by friendly Republican majorities. David Mayhew finds that from 1995 to 2004, both highly important and important policy </w:t>
      </w:r>
      <w:proofErr w:type="spellStart"/>
      <w:r w:rsidRPr="00B90BCB">
        <w:rPr>
          <w:sz w:val="12"/>
        </w:rPr>
        <w:t>changeswere</w:t>
      </w:r>
      <w:proofErr w:type="spellEnd"/>
      <w:r w:rsidRPr="00B90BCB">
        <w:rPr>
          <w:sz w:val="12"/>
        </w:rPr>
        <w:t xml:space="preserve"> passed by Congress into law at higher rates than during the 1947-1994 </w:t>
      </w:r>
      <w:proofErr w:type="gramStart"/>
      <w:r w:rsidRPr="00B90BCB">
        <w:rPr>
          <w:sz w:val="12"/>
        </w:rPr>
        <w:t>period</w:t>
      </w:r>
      <w:proofErr w:type="gramEnd"/>
      <w:r w:rsidRPr="00B90BCB">
        <w:rPr>
          <w:sz w:val="12"/>
        </w:rPr>
        <w:t xml:space="preserve">. (2) </w:t>
      </w:r>
      <w:r w:rsidRPr="002D5147">
        <w:rPr>
          <w:rStyle w:val="StyleBoldUnderline"/>
        </w:rPr>
        <w:t xml:space="preserve">A trend of </w:t>
      </w:r>
      <w:r w:rsidRPr="00461D4E">
        <w:rPr>
          <w:rStyle w:val="Emphasis"/>
          <w:highlight w:val="yellow"/>
        </w:rPr>
        <w:t>declining</w:t>
      </w:r>
      <w:r w:rsidRPr="002D5147">
        <w:rPr>
          <w:rStyle w:val="Emphasis"/>
        </w:rPr>
        <w:t xml:space="preserve"> political </w:t>
      </w:r>
      <w:r w:rsidRPr="00461D4E">
        <w:rPr>
          <w:rStyle w:val="Emphasis"/>
          <w:highlight w:val="yellow"/>
        </w:rPr>
        <w:t>capital</w:t>
      </w:r>
      <w:r w:rsidRPr="00B90BCB">
        <w:rPr>
          <w:sz w:val="12"/>
        </w:rPr>
        <w:t xml:space="preserve"> thus </w:t>
      </w:r>
      <w:r w:rsidRPr="00461D4E">
        <w:rPr>
          <w:rStyle w:val="Box"/>
          <w:highlight w:val="yellow"/>
        </w:rPr>
        <w:t>does not preclude</w:t>
      </w:r>
      <w:r w:rsidRPr="002D5147">
        <w:rPr>
          <w:rStyle w:val="Box"/>
        </w:rPr>
        <w:t xml:space="preserve"> significant </w:t>
      </w:r>
      <w:r w:rsidRPr="00461D4E">
        <w:rPr>
          <w:rStyle w:val="Box"/>
          <w:highlight w:val="yellow"/>
        </w:rPr>
        <w:t>policy change</w:t>
      </w:r>
      <w:r w:rsidRPr="00B90BCB">
        <w:rPr>
          <w:sz w:val="12"/>
        </w:rPr>
        <w:t xml:space="preserve">, but a record of major policy accomplishment has not reversed the decline in presidential political capital in recent years, either. </w:t>
      </w:r>
      <w:r w:rsidRPr="00461D4E">
        <w:rPr>
          <w:rStyle w:val="Box"/>
          <w:highlight w:val="yellow"/>
        </w:rPr>
        <w:t>Short-term legislative strategies can win policy success</w:t>
      </w:r>
      <w:r w:rsidRPr="00B90BCB">
        <w:rPr>
          <w:sz w:val="12"/>
        </w:rPr>
        <w:t xml:space="preserve"> </w:t>
      </w:r>
      <w:r w:rsidRPr="002D5147">
        <w:rPr>
          <w:rStyle w:val="StyleBoldUnderline"/>
        </w:rPr>
        <w:t>for a president but do not serve as an antidote to declining political capital over time</w:t>
      </w:r>
      <w:r w:rsidRPr="00B90BCB">
        <w:rPr>
          <w:sz w:val="12"/>
        </w:rPr>
        <w:t>, as the final years of both the Clinton and George W. Bush presidencies demonstrate.</w:t>
      </w:r>
    </w:p>
    <w:p w:rsidR="00AA2EEF" w:rsidRPr="003B4B87" w:rsidRDefault="00AA2EEF" w:rsidP="00AA2EEF">
      <w:pPr>
        <w:pStyle w:val="Heading4"/>
        <w:rPr>
          <w:rStyle w:val="StyleStyleBold12pt"/>
          <w:b/>
          <w:bCs/>
        </w:rPr>
      </w:pPr>
      <w:r>
        <w:t>Schumer wants nuclear expansion</w:t>
      </w:r>
    </w:p>
    <w:p w:rsidR="00AA2EEF" w:rsidRDefault="00AA2EEF" w:rsidP="00AA2EEF">
      <w:r w:rsidRPr="003B4B87">
        <w:rPr>
          <w:rStyle w:val="StyleStyleBold12pt"/>
        </w:rPr>
        <w:t>Politico 11</w:t>
      </w:r>
      <w:r>
        <w:t>, “Schumer still willing to consider nuclear power”, 3-13, http://www.politico.com/blogs/politicolive/0311/Schumer_still_willing_to_consider_nuclear_power.html</w:t>
      </w:r>
    </w:p>
    <w:p w:rsidR="00AA2EEF" w:rsidRDefault="00AA2EEF" w:rsidP="00AA2EEF"/>
    <w:p w:rsidR="00AA2EEF" w:rsidRPr="005D0AE4" w:rsidRDefault="00AA2EEF" w:rsidP="00AA2EEF">
      <w:pPr>
        <w:rPr>
          <w:bCs/>
          <w:u w:val="single"/>
        </w:rPr>
      </w:pPr>
      <w:r w:rsidRPr="003B4B87">
        <w:rPr>
          <w:sz w:val="16"/>
        </w:rPr>
        <w:t xml:space="preserve">Sen. Chuck </w:t>
      </w:r>
      <w:r w:rsidRPr="005D0AE4">
        <w:rPr>
          <w:rStyle w:val="StyleBoldUnderline"/>
          <w:highlight w:val="yellow"/>
        </w:rPr>
        <w:t>Schumer</w:t>
      </w:r>
      <w:r w:rsidRPr="003B4B87">
        <w:rPr>
          <w:sz w:val="16"/>
        </w:rPr>
        <w:t xml:space="preserve"> (D-N.Y.), </w:t>
      </w:r>
      <w:r w:rsidRPr="003B4B87">
        <w:rPr>
          <w:rStyle w:val="StyleBoldUnderline"/>
        </w:rPr>
        <w:t xml:space="preserve">the No. 3 leader of the Senate, </w:t>
      </w:r>
      <w:r w:rsidRPr="005D0AE4">
        <w:rPr>
          <w:rStyle w:val="StyleBoldUnderline"/>
          <w:highlight w:val="yellow"/>
        </w:rPr>
        <w:t>says he's</w:t>
      </w:r>
      <w:r w:rsidRPr="003B4B87">
        <w:rPr>
          <w:rStyle w:val="StyleBoldUnderline"/>
        </w:rPr>
        <w:t xml:space="preserve"> still </w:t>
      </w:r>
      <w:r w:rsidRPr="005D0AE4">
        <w:rPr>
          <w:rStyle w:val="StyleBoldUnderline"/>
          <w:highlight w:val="yellow"/>
        </w:rPr>
        <w:t xml:space="preserve">willing to consider </w:t>
      </w:r>
      <w:r w:rsidRPr="005D0AE4">
        <w:rPr>
          <w:rStyle w:val="Emphasis"/>
          <w:highlight w:val="yellow"/>
        </w:rPr>
        <w:t>expanding nuclear</w:t>
      </w:r>
      <w:r w:rsidRPr="003B4B87">
        <w:rPr>
          <w:rStyle w:val="Emphasis"/>
        </w:rPr>
        <w:t xml:space="preserve"> power </w:t>
      </w:r>
      <w:r w:rsidRPr="005D0AE4">
        <w:rPr>
          <w:rStyle w:val="StyleBoldUnderline"/>
          <w:highlight w:val="yellow"/>
        </w:rPr>
        <w:t>in the U</w:t>
      </w:r>
      <w:r w:rsidRPr="003B4B87">
        <w:rPr>
          <w:sz w:val="16"/>
        </w:rPr>
        <w:t xml:space="preserve">nited </w:t>
      </w:r>
      <w:r w:rsidRPr="005D0AE4">
        <w:rPr>
          <w:rStyle w:val="StyleBoldUnderline"/>
          <w:highlight w:val="yellow"/>
        </w:rPr>
        <w:t>S</w:t>
      </w:r>
      <w:r w:rsidRPr="003B4B87">
        <w:rPr>
          <w:sz w:val="16"/>
        </w:rPr>
        <w:t xml:space="preserve">tates, </w:t>
      </w:r>
      <w:r w:rsidRPr="003B4B87">
        <w:rPr>
          <w:rStyle w:val="StyleBoldUnderline"/>
        </w:rPr>
        <w:t>despite the growing crisis in Japan</w:t>
      </w:r>
      <w:r w:rsidRPr="003B4B87">
        <w:rPr>
          <w:sz w:val="16"/>
        </w:rPr>
        <w:t>, which is struggling to avert a meltdown following an earthquake and tsunami.</w:t>
      </w:r>
      <w:r w:rsidRPr="003B4B87">
        <w:rPr>
          <w:sz w:val="12"/>
        </w:rPr>
        <w:t>¶</w:t>
      </w:r>
      <w:r w:rsidRPr="003B4B87">
        <w:rPr>
          <w:sz w:val="16"/>
        </w:rPr>
        <w:t xml:space="preserve"> "We are going to have to see what happens," Schumer said on NBC's "Meet the Press." But, </w:t>
      </w:r>
      <w:r w:rsidRPr="005D0AE4">
        <w:rPr>
          <w:rStyle w:val="StyleBoldUnderline"/>
          <w:highlight w:val="yellow"/>
        </w:rPr>
        <w:t>he added that the U</w:t>
      </w:r>
      <w:r w:rsidRPr="003B4B87">
        <w:rPr>
          <w:rStyle w:val="StyleBoldUnderline"/>
        </w:rPr>
        <w:t xml:space="preserve">nited </w:t>
      </w:r>
      <w:r w:rsidRPr="005D0AE4">
        <w:rPr>
          <w:rStyle w:val="StyleBoldUnderline"/>
          <w:highlight w:val="yellow"/>
        </w:rPr>
        <w:t>S</w:t>
      </w:r>
      <w:r w:rsidRPr="003B4B87">
        <w:rPr>
          <w:rStyle w:val="StyleBoldUnderline"/>
        </w:rPr>
        <w:t xml:space="preserve">tates </w:t>
      </w:r>
      <w:r w:rsidRPr="005D0AE4">
        <w:rPr>
          <w:rStyle w:val="StyleBoldUnderline"/>
          <w:highlight w:val="yellow"/>
        </w:rPr>
        <w:t xml:space="preserve">needs to work to </w:t>
      </w:r>
      <w:r w:rsidRPr="005D0AE4">
        <w:rPr>
          <w:rStyle w:val="Emphasis"/>
          <w:highlight w:val="yellow"/>
        </w:rPr>
        <w:t>free itself of dependence</w:t>
      </w:r>
      <w:r w:rsidRPr="003B4B87">
        <w:rPr>
          <w:rStyle w:val="Emphasis"/>
        </w:rPr>
        <w:t xml:space="preserve"> on foreign oil</w:t>
      </w:r>
      <w:r w:rsidRPr="003B4B87">
        <w:rPr>
          <w:rStyle w:val="StyleBoldUnderline"/>
        </w:rPr>
        <w:t>.</w:t>
      </w:r>
    </w:p>
    <w:p w:rsidR="00AA2EEF" w:rsidRPr="003466CF" w:rsidRDefault="00AA2EEF" w:rsidP="00AA2EEF">
      <w:pPr>
        <w:pStyle w:val="Heading4"/>
      </w:pPr>
      <w:r>
        <w:t>Schumer’s key</w:t>
      </w:r>
    </w:p>
    <w:p w:rsidR="00AA2EEF" w:rsidRDefault="00AA2EEF" w:rsidP="00AA2EEF">
      <w:proofErr w:type="spellStart"/>
      <w:r w:rsidRPr="003466CF">
        <w:rPr>
          <w:rStyle w:val="StyleStyleBold12pt"/>
        </w:rPr>
        <w:t>Paybarah</w:t>
      </w:r>
      <w:proofErr w:type="spellEnd"/>
      <w:r w:rsidRPr="003466CF">
        <w:rPr>
          <w:rStyle w:val="StyleStyleBold12pt"/>
        </w:rPr>
        <w:t xml:space="preserve"> 1/9</w:t>
      </w:r>
      <w:r>
        <w:t xml:space="preserve"> </w:t>
      </w:r>
      <w:proofErr w:type="spellStart"/>
      <w:r>
        <w:t>Azi</w:t>
      </w:r>
      <w:proofErr w:type="spellEnd"/>
      <w:r>
        <w:t xml:space="preserve">, "A Hagel nomination that could turn on Schumer, after </w:t>
      </w:r>
      <w:proofErr w:type="spellStart"/>
      <w:r>
        <w:t>Gillibrand</w:t>
      </w:r>
      <w:proofErr w:type="spellEnd"/>
      <w:r>
        <w:t>", 2013, www.capitalnewyork.com/article/politics/2013/01/7119034/hagel-nomination-could-turn-schumer-after-gillibrand</w:t>
      </w:r>
    </w:p>
    <w:p w:rsidR="00AA2EEF" w:rsidRPr="005D0AE4" w:rsidRDefault="00AA2EEF" w:rsidP="00AA2EEF">
      <w:pPr>
        <w:rPr>
          <w:b/>
          <w:iCs/>
          <w:u w:val="single"/>
        </w:rPr>
      </w:pPr>
      <w:r w:rsidRPr="003466CF">
        <w:rPr>
          <w:sz w:val="10"/>
        </w:rPr>
        <w:t xml:space="preserve">Chuck </w:t>
      </w:r>
      <w:r w:rsidRPr="005D0AE4">
        <w:rPr>
          <w:rStyle w:val="StyleBoldUnderline"/>
          <w:highlight w:val="yellow"/>
        </w:rPr>
        <w:t>Schumer won't say exactly how he plans to handle</w:t>
      </w:r>
      <w:r w:rsidRPr="003466CF">
        <w:rPr>
          <w:sz w:val="10"/>
        </w:rPr>
        <w:t xml:space="preserve"> the nomination of Chuck </w:t>
      </w:r>
      <w:r w:rsidRPr="005D0AE4">
        <w:rPr>
          <w:rStyle w:val="StyleBoldUnderline"/>
          <w:highlight w:val="yellow"/>
        </w:rPr>
        <w:t>Hagel</w:t>
      </w:r>
      <w:r w:rsidRPr="003466CF">
        <w:rPr>
          <w:sz w:val="10"/>
        </w:rPr>
        <w:t>, whose past reference to a "Jewish lobby" and opposition to Iran sanctions have rattled some staunch supporters of Israel.</w:t>
      </w:r>
      <w:r w:rsidRPr="003466CF">
        <w:rPr>
          <w:sz w:val="12"/>
        </w:rPr>
        <w:t>¶</w:t>
      </w:r>
      <w:r w:rsidRPr="003466CF">
        <w:rPr>
          <w:sz w:val="10"/>
        </w:rPr>
        <w:t xml:space="preserve"> "</w:t>
      </w:r>
      <w:r w:rsidRPr="003466CF">
        <w:rPr>
          <w:rStyle w:val="StyleBoldUnderline"/>
        </w:rPr>
        <w:t xml:space="preserve">All I can say is that </w:t>
      </w:r>
      <w:r w:rsidRPr="005D0AE4">
        <w:rPr>
          <w:rStyle w:val="StyleBoldUnderline"/>
          <w:highlight w:val="yellow"/>
        </w:rPr>
        <w:t>I have an open mind</w:t>
      </w:r>
      <w:r w:rsidRPr="003466CF">
        <w:rPr>
          <w:rStyle w:val="StyleBoldUnderline"/>
        </w:rPr>
        <w:t xml:space="preserve"> and I'm ready to</w:t>
      </w:r>
      <w:r w:rsidRPr="003466CF">
        <w:rPr>
          <w:sz w:val="10"/>
        </w:rPr>
        <w:t xml:space="preserve"> sit and </w:t>
      </w:r>
      <w:r w:rsidRPr="003466CF">
        <w:rPr>
          <w:rStyle w:val="StyleBoldUnderline"/>
        </w:rPr>
        <w:t>listen</w:t>
      </w:r>
      <w:r w:rsidRPr="003466CF">
        <w:rPr>
          <w:sz w:val="10"/>
        </w:rPr>
        <w:t xml:space="preserve"> to him," he told the Wall Street Journal yesterday, echoing the noncommittal statement he put out after President Obama announced on Monday that he would nominate Hagel for defense secretary.</w:t>
      </w:r>
      <w:r w:rsidRPr="003466CF">
        <w:rPr>
          <w:sz w:val="12"/>
        </w:rPr>
        <w:t>¶</w:t>
      </w:r>
      <w:r w:rsidRPr="003466CF">
        <w:rPr>
          <w:sz w:val="10"/>
        </w:rPr>
        <w:t xml:space="preserve"> </w:t>
      </w:r>
      <w:r w:rsidRPr="005D0AE4">
        <w:rPr>
          <w:rStyle w:val="Emphasis"/>
          <w:highlight w:val="yellow"/>
        </w:rPr>
        <w:t>Hagel could certainly use Schumer's help</w:t>
      </w:r>
      <w:r w:rsidRPr="003466CF">
        <w:rPr>
          <w:rStyle w:val="StyleBoldUnderline"/>
        </w:rPr>
        <w:t xml:space="preserve">. The </w:t>
      </w:r>
      <w:r w:rsidRPr="005D0AE4">
        <w:rPr>
          <w:rStyle w:val="StyleBoldUnderline"/>
          <w:highlight w:val="yellow"/>
        </w:rPr>
        <w:t>nomination faces</w:t>
      </w:r>
      <w:r w:rsidRPr="003466CF">
        <w:rPr>
          <w:rStyle w:val="StyleBoldUnderline"/>
        </w:rPr>
        <w:t xml:space="preserve"> lots of </w:t>
      </w:r>
      <w:r w:rsidRPr="005D0AE4">
        <w:rPr>
          <w:rStyle w:val="StyleBoldUnderline"/>
          <w:highlight w:val="yellow"/>
        </w:rPr>
        <w:t>opposition</w:t>
      </w:r>
      <w:r w:rsidRPr="003466CF">
        <w:rPr>
          <w:sz w:val="10"/>
        </w:rPr>
        <w:t xml:space="preserve"> from his former Republican colleagues, who haven't forgotten when he became the public face of opposition to the Iraq War, </w:t>
      </w:r>
      <w:r w:rsidRPr="005D0AE4">
        <w:rPr>
          <w:rStyle w:val="StyleBoldUnderline"/>
          <w:highlight w:val="yellow"/>
        </w:rPr>
        <w:t xml:space="preserve">which means he'll need </w:t>
      </w:r>
      <w:r w:rsidRPr="005D0AE4">
        <w:rPr>
          <w:rStyle w:val="Emphasis"/>
          <w:highlight w:val="yellow"/>
        </w:rPr>
        <w:t>near-unanimity from Democrats</w:t>
      </w:r>
      <w:r w:rsidRPr="005D0AE4">
        <w:rPr>
          <w:rStyle w:val="StyleBoldUnderline"/>
          <w:highlight w:val="yellow"/>
        </w:rPr>
        <w:t>, who might feel safer supporting him with</w:t>
      </w:r>
      <w:r w:rsidRPr="003466CF">
        <w:rPr>
          <w:rStyle w:val="StyleBoldUnderline"/>
        </w:rPr>
        <w:t xml:space="preserve"> the </w:t>
      </w:r>
      <w:r w:rsidRPr="005D0AE4">
        <w:rPr>
          <w:rStyle w:val="StyleBoldUnderline"/>
          <w:highlight w:val="yellow"/>
        </w:rPr>
        <w:t>cover provided by</w:t>
      </w:r>
      <w:r w:rsidRPr="003466CF">
        <w:rPr>
          <w:rStyle w:val="StyleBoldUnderline"/>
        </w:rPr>
        <w:t xml:space="preserve"> a staunch </w:t>
      </w:r>
      <w:r w:rsidRPr="005D0AE4">
        <w:rPr>
          <w:rStyle w:val="StyleBoldUnderline"/>
          <w:highlight w:val="yellow"/>
        </w:rPr>
        <w:t>pro-Israel voice</w:t>
      </w:r>
      <w:r w:rsidRPr="003466CF">
        <w:rPr>
          <w:rStyle w:val="StyleBoldUnderline"/>
        </w:rPr>
        <w:t xml:space="preserve"> like </w:t>
      </w:r>
      <w:r w:rsidRPr="005D0AE4">
        <w:rPr>
          <w:rStyle w:val="StyleBoldUnderline"/>
          <w:highlight w:val="yellow"/>
        </w:rPr>
        <w:t>Schumer</w:t>
      </w:r>
      <w:r>
        <w:rPr>
          <w:sz w:val="10"/>
        </w:rPr>
        <w:t xml:space="preserve">. </w:t>
      </w:r>
    </w:p>
    <w:p w:rsidR="00AA2EEF" w:rsidRPr="00741FF6" w:rsidRDefault="00AA2EEF" w:rsidP="00AA2EEF">
      <w:pPr>
        <w:pStyle w:val="Heading4"/>
      </w:pPr>
      <w:r>
        <w:t>Winners win</w:t>
      </w:r>
    </w:p>
    <w:p w:rsidR="00AA2EEF" w:rsidRPr="00D13668" w:rsidRDefault="00AA2EEF" w:rsidP="00AA2EEF">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AA2EEF" w:rsidRDefault="00AA2EEF" w:rsidP="00AA2EEF">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AA2EEF" w:rsidRDefault="00AA2EEF" w:rsidP="00AA2EEF">
      <w:pPr>
        <w:pStyle w:val="Heading4"/>
      </w:pPr>
      <w:r>
        <w:t>No impact to Hagel</w:t>
      </w:r>
    </w:p>
    <w:p w:rsidR="00AA2EEF" w:rsidRPr="0090628D" w:rsidRDefault="00AA2EEF" w:rsidP="00AA2EEF">
      <w:r w:rsidRPr="0090628D">
        <w:rPr>
          <w:rStyle w:val="StyleStyleBold12pt"/>
        </w:rPr>
        <w:t>Taylor 1/8</w:t>
      </w:r>
      <w:r>
        <w:t xml:space="preserve">/13 </w:t>
      </w:r>
      <w:r w:rsidRPr="0090628D">
        <w:t xml:space="preserve">(Robert, “Predator Drone Strikes Kill Up to 50 Civilians </w:t>
      </w:r>
      <w:proofErr w:type="gramStart"/>
      <w:r w:rsidRPr="0090628D">
        <w:t>For</w:t>
      </w:r>
      <w:proofErr w:type="gramEnd"/>
      <w:r w:rsidRPr="0090628D">
        <w:t xml:space="preserve"> Every 1 Terrorist Assassinated: Study”) </w:t>
      </w:r>
    </w:p>
    <w:p w:rsidR="00AA2EEF" w:rsidRPr="00AA2EEF" w:rsidRDefault="00AA2EEF" w:rsidP="00AA2EEF">
      <w:pPr>
        <w:rPr>
          <w:sz w:val="14"/>
        </w:rPr>
      </w:pPr>
      <w:r w:rsidRPr="0090628D">
        <w:rPr>
          <w:sz w:val="14"/>
        </w:rPr>
        <w:t xml:space="preserve">This is why the recent news that the president is nominating former Nebraska senator Chuck Hagel for secretary of defense admittedly left me a bit surprised and optimistic. </w:t>
      </w:r>
      <w:r>
        <w:rPr>
          <w:rStyle w:val="StyleBoldUnderline"/>
          <w:highlight w:val="yellow"/>
        </w:rPr>
        <w:t xml:space="preserve">Hagel has a history of </w:t>
      </w:r>
      <w:hyperlink r:id="rId20" w:tgtFrame="_blank" w:history="1">
        <w:r>
          <w:rPr>
            <w:rStyle w:val="StyleBoldUnderline"/>
            <w:highlight w:val="yellow"/>
          </w:rPr>
          <w:t>sober</w:t>
        </w:r>
      </w:hyperlink>
      <w:r>
        <w:rPr>
          <w:rStyle w:val="StyleBoldUnderline"/>
          <w:highlight w:val="yellow"/>
        </w:rPr>
        <w:t xml:space="preserve"> foreign policy prescriptions</w:t>
      </w:r>
      <w:r>
        <w:rPr>
          <w:rStyle w:val="StyleBoldUnderline"/>
        </w:rPr>
        <w:t xml:space="preserve"> </w:t>
      </w:r>
      <w:r w:rsidRPr="0090628D">
        <w:rPr>
          <w:sz w:val="14"/>
        </w:rPr>
        <w:t xml:space="preserve">— at least compared to the Beltway establishment and his fellow senators — and best of all, believes that U.S. foreign policy should defend </w:t>
      </w:r>
      <w:hyperlink r:id="rId21" w:tgtFrame="_blank" w:history="1">
        <w:r w:rsidRPr="0090628D">
          <w:rPr>
            <w:rStyle w:val="Hyperlink"/>
            <w:sz w:val="14"/>
          </w:rPr>
          <w:t>American interests</w:t>
        </w:r>
      </w:hyperlink>
      <w:r w:rsidRPr="0090628D">
        <w:rPr>
          <w:sz w:val="14"/>
        </w:rPr>
        <w:t xml:space="preserve">, not Israel's. </w:t>
      </w:r>
      <w:r>
        <w:rPr>
          <w:rStyle w:val="Emphasis"/>
          <w:highlight w:val="yellow"/>
        </w:rPr>
        <w:t>But even if Hagel is confirmed, it is highly unlikely that he will have the ability to sway Obama's hand.</w:t>
      </w:r>
      <w:r w:rsidRPr="0090628D">
        <w:rPr>
          <w:sz w:val="14"/>
        </w:rPr>
        <w:t xml:space="preserve"> </w:t>
      </w:r>
      <w:r>
        <w:rPr>
          <w:rStyle w:val="StyleBoldUnderline"/>
          <w:highlight w:val="yellow"/>
        </w:rPr>
        <w:t>The president, after all, is someone who relishes his nearly universally unquestioned authority</w:t>
      </w:r>
      <w:r>
        <w:rPr>
          <w:rStyle w:val="StyleBoldUnderline"/>
        </w:rPr>
        <w:t xml:space="preserve"> </w:t>
      </w:r>
      <w:r w:rsidRPr="0090628D">
        <w:rPr>
          <w:sz w:val="14"/>
        </w:rPr>
        <w:t xml:space="preserve">to create "kill lists," suspend due process, and dispense arbitrary death from the sky. Besides, </w:t>
      </w:r>
      <w:r>
        <w:rPr>
          <w:rStyle w:val="StyleBoldUnderline"/>
          <w:highlight w:val="yellow"/>
        </w:rPr>
        <w:t xml:space="preserve">Obama wants drone-lover </w:t>
      </w:r>
      <w:hyperlink r:id="rId22" w:tgtFrame="_blank" w:history="1">
        <w:r>
          <w:rPr>
            <w:rStyle w:val="StyleBoldUnderline"/>
            <w:highlight w:val="yellow"/>
          </w:rPr>
          <w:t>John Brennan</w:t>
        </w:r>
      </w:hyperlink>
      <w:r>
        <w:rPr>
          <w:rStyle w:val="StyleBoldUnderline"/>
          <w:highlight w:val="yellow"/>
        </w:rPr>
        <w:t xml:space="preserve"> </w:t>
      </w:r>
      <w:r>
        <w:rPr>
          <w:rStyle w:val="StyleBoldUnderline"/>
          <w:highlight w:val="yellow"/>
        </w:rPr>
        <w:lastRenderedPageBreak/>
        <w:t>to be the new CIA director</w:t>
      </w:r>
      <w:r w:rsidRPr="0090628D">
        <w:rPr>
          <w:sz w:val="14"/>
        </w:rPr>
        <w:t xml:space="preserve">, and </w:t>
      </w:r>
      <w:r>
        <w:rPr>
          <w:rStyle w:val="StyleBoldUnderline"/>
          <w:highlight w:val="yellow"/>
        </w:rPr>
        <w:t>Hagel's voice would likely be drowned out by the screeches of the hawks</w:t>
      </w:r>
      <w:r w:rsidRPr="0090628D">
        <w:rPr>
          <w:sz w:val="14"/>
        </w:rPr>
        <w:t xml:space="preserve"> </w:t>
      </w:r>
      <w:r>
        <w:rPr>
          <w:sz w:val="14"/>
        </w:rPr>
        <w:t xml:space="preserve">that surround the White House. </w:t>
      </w:r>
    </w:p>
    <w:p w:rsidR="000022F2" w:rsidRDefault="00AA2EEF" w:rsidP="00AA2EEF">
      <w:pPr>
        <w:pStyle w:val="Heading1"/>
      </w:pPr>
      <w:r>
        <w:lastRenderedPageBreak/>
        <w:t>1AR</w:t>
      </w:r>
    </w:p>
    <w:p w:rsidR="00AA2EEF" w:rsidRDefault="00AA2EEF" w:rsidP="00AA2EEF">
      <w:pPr>
        <w:pStyle w:val="Heading2"/>
      </w:pPr>
      <w:r>
        <w:lastRenderedPageBreak/>
        <w:t>CP</w:t>
      </w:r>
    </w:p>
    <w:p w:rsidR="00AA2EEF" w:rsidRPr="00D15AD1" w:rsidRDefault="00AA2EEF" w:rsidP="00AA2EEF"/>
    <w:p w:rsidR="00AA2EEF" w:rsidRPr="00D15AD1" w:rsidRDefault="00AA2EEF" w:rsidP="00AA2EEF">
      <w:pPr>
        <w:pStyle w:val="Heading3"/>
      </w:pPr>
      <w:proofErr w:type="spellStart"/>
      <w:proofErr w:type="gramStart"/>
      <w:r>
        <w:lastRenderedPageBreak/>
        <w:t>DoD</w:t>
      </w:r>
      <w:proofErr w:type="spellEnd"/>
      <w:proofErr w:type="gramEnd"/>
      <w:r>
        <w:t xml:space="preserve"> Says No</w:t>
      </w:r>
    </w:p>
    <w:p w:rsidR="00AA2EEF" w:rsidRDefault="00AA2EEF" w:rsidP="00AA2EEF">
      <w:pPr>
        <w:pStyle w:val="Heading4"/>
      </w:pPr>
      <w:proofErr w:type="spellStart"/>
      <w:proofErr w:type="gramStart"/>
      <w:r>
        <w:t>DoD</w:t>
      </w:r>
      <w:proofErr w:type="spellEnd"/>
      <w:proofErr w:type="gramEnd"/>
      <w:r>
        <w:t xml:space="preserve"> already established its recommendations for SMR adoption</w:t>
      </w:r>
    </w:p>
    <w:p w:rsidR="00AA2EEF" w:rsidRPr="007C38B6" w:rsidRDefault="00AA2EEF" w:rsidP="00AA2EEF">
      <w:r w:rsidRPr="007C38B6">
        <w:rPr>
          <w:rStyle w:val="StyleStyleBold12pt"/>
        </w:rPr>
        <w:t>King 11</w:t>
      </w:r>
      <w:r w:rsidRPr="007C38B6">
        <w:t xml:space="preserve"> Marcus King, Ph.D., Center for Naval Analyses Project Director and Research Analyst for the Environment and Energy Team</w:t>
      </w:r>
      <w:r>
        <w:t xml:space="preserve"> </w:t>
      </w:r>
      <w:proofErr w:type="spellStart"/>
      <w:r w:rsidRPr="007C38B6">
        <w:t>LaVar</w:t>
      </w:r>
      <w:proofErr w:type="spellEnd"/>
      <w:r w:rsidRPr="007C38B6">
        <w:t xml:space="preserve"> </w:t>
      </w:r>
      <w:proofErr w:type="spellStart"/>
      <w:r w:rsidRPr="007C38B6">
        <w:t>Huntzinger</w:t>
      </w:r>
      <w:proofErr w:type="spellEnd"/>
      <w:r w:rsidRPr="007C38B6">
        <w:t xml:space="preserve">, </w:t>
      </w:r>
      <w:proofErr w:type="spellStart"/>
      <w:r w:rsidRPr="007C38B6">
        <w:t>Thoi</w:t>
      </w:r>
      <w:proofErr w:type="spellEnd"/>
      <w:r w:rsidRPr="007C38B6">
        <w:t xml:space="preserve"> Nguyen, March 2011, Feasibility of Nuclear Power on U.S.</w:t>
      </w:r>
      <w:r>
        <w:t xml:space="preserve"> </w:t>
      </w:r>
      <w:r w:rsidRPr="007C38B6">
        <w:t>Military Installations, www.cna.org/sites/default/files/research/Nuclear Power on Military Installations D0023932 A5.pdf</w:t>
      </w:r>
    </w:p>
    <w:p w:rsidR="00AA2EEF" w:rsidRDefault="00AA2EEF" w:rsidP="00AA2EEF">
      <w:pPr>
        <w:rPr>
          <w:sz w:val="12"/>
        </w:rPr>
      </w:pPr>
      <w:r w:rsidRPr="002F4193">
        <w:rPr>
          <w:u w:val="single"/>
        </w:rPr>
        <w:t>Recognizing nuclear power as a potential benefit to</w:t>
      </w:r>
      <w:r w:rsidRPr="007C38B6">
        <w:rPr>
          <w:sz w:val="12"/>
        </w:rPr>
        <w:t xml:space="preserve"> Department of Defense (</w:t>
      </w:r>
      <w:proofErr w:type="spellStart"/>
      <w:r w:rsidRPr="007C38B6">
        <w:rPr>
          <w:sz w:val="12"/>
        </w:rPr>
        <w:t>DoD</w:t>
      </w:r>
      <w:proofErr w:type="spellEnd"/>
      <w:r w:rsidRPr="002F4193">
        <w:rPr>
          <w:u w:val="single"/>
        </w:rPr>
        <w:t>)</w:t>
      </w:r>
      <w:r w:rsidRPr="007C38B6">
        <w:rPr>
          <w:sz w:val="12"/>
        </w:rPr>
        <w:t xml:space="preserve"> facilities, </w:t>
      </w:r>
      <w:r w:rsidRPr="00BB3177">
        <w:rPr>
          <w:highlight w:val="yellow"/>
          <w:u w:val="single"/>
        </w:rPr>
        <w:t xml:space="preserve">Congress directed the </w:t>
      </w:r>
      <w:proofErr w:type="spellStart"/>
      <w:r w:rsidRPr="00BB3177">
        <w:rPr>
          <w:highlight w:val="yellow"/>
          <w:u w:val="single"/>
        </w:rPr>
        <w:t>DoD</w:t>
      </w:r>
      <w:proofErr w:type="spellEnd"/>
      <w:r w:rsidRPr="007C38B6">
        <w:rPr>
          <w:sz w:val="12"/>
        </w:rPr>
        <w:t xml:space="preserve">, in section 2845 of the National Defense Authorization Act (NDAA) of 2010, </w:t>
      </w:r>
      <w:r w:rsidRPr="00BB3177">
        <w:rPr>
          <w:highlight w:val="yellow"/>
          <w:u w:val="single"/>
        </w:rPr>
        <w:t>to</w:t>
      </w:r>
      <w:r w:rsidRPr="002F4193">
        <w:rPr>
          <w:u w:val="single"/>
        </w:rPr>
        <w:t xml:space="preserve"> “conduct a study</w:t>
      </w:r>
      <w:r w:rsidRPr="007C38B6">
        <w:rPr>
          <w:sz w:val="12"/>
        </w:rPr>
        <w:t xml:space="preserve"> </w:t>
      </w:r>
      <w:r w:rsidRPr="002F4193">
        <w:rPr>
          <w:u w:val="single"/>
        </w:rPr>
        <w:t xml:space="preserve">to </w:t>
      </w:r>
      <w:r w:rsidRPr="00BB3177">
        <w:rPr>
          <w:highlight w:val="yellow"/>
          <w:u w:val="single"/>
        </w:rPr>
        <w:t>assess</w:t>
      </w:r>
      <w:r w:rsidRPr="007C38B6">
        <w:rPr>
          <w:sz w:val="12"/>
        </w:rPr>
        <w:t xml:space="preserve"> the feasibility of </w:t>
      </w:r>
      <w:r w:rsidRPr="00BB3177">
        <w:rPr>
          <w:highlight w:val="yellow"/>
          <w:u w:val="single"/>
        </w:rPr>
        <w:t>developing nuclear</w:t>
      </w:r>
      <w:r w:rsidRPr="002F4193">
        <w:rPr>
          <w:u w:val="single"/>
        </w:rPr>
        <w:t xml:space="preserve"> power </w:t>
      </w:r>
      <w:r w:rsidRPr="00BB3177">
        <w:rPr>
          <w:highlight w:val="yellow"/>
          <w:u w:val="single"/>
        </w:rPr>
        <w:t>plants on military installations</w:t>
      </w:r>
      <w:r w:rsidRPr="007C38B6">
        <w:rPr>
          <w:sz w:val="12"/>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7C38B6">
        <w:rPr>
          <w:sz w:val="12"/>
        </w:rPr>
        <w:t xml:space="preserve">. </w:t>
      </w:r>
    </w:p>
    <w:p w:rsidR="00AA2EEF" w:rsidRDefault="00AA2EEF" w:rsidP="00AA2EEF">
      <w:pPr>
        <w:pStyle w:val="Heading4"/>
      </w:pPr>
      <w:r>
        <w:t xml:space="preserve">And it recommended against being an </w:t>
      </w:r>
      <w:r w:rsidRPr="003348DD">
        <w:rPr>
          <w:u w:val="single"/>
        </w:rPr>
        <w:t>early</w:t>
      </w:r>
      <w:r>
        <w:t xml:space="preserve"> adopter—proves the CP can’t establish a bureaucratic consensus for the plan</w:t>
      </w:r>
    </w:p>
    <w:p w:rsidR="00AA2EEF" w:rsidRPr="00A20002" w:rsidRDefault="00AA2EEF" w:rsidP="00AA2EEF">
      <w:r w:rsidRPr="00A20002">
        <w:rPr>
          <w:rStyle w:val="StyleStyleBold12pt"/>
        </w:rPr>
        <w:t>King 11</w:t>
      </w:r>
      <w:r>
        <w:t xml:space="preserve"> </w:t>
      </w:r>
      <w:r w:rsidRPr="00CA4A63">
        <w:rPr>
          <w:sz w:val="16"/>
        </w:rPr>
        <w:t>Marcus King, Ph.D., Center for Naval Analyses Project Director and Research Analyst for the Environment and Energy Team</w:t>
      </w:r>
      <w:r>
        <w:rPr>
          <w:sz w:val="16"/>
        </w:rPr>
        <w:t xml:space="preserve"> </w:t>
      </w:r>
      <w:proofErr w:type="spellStart"/>
      <w:r w:rsidRPr="00CA4A63">
        <w:rPr>
          <w:sz w:val="16"/>
        </w:rPr>
        <w:t>LaVar</w:t>
      </w:r>
      <w:proofErr w:type="spellEnd"/>
      <w:r w:rsidRPr="00CA4A63">
        <w:rPr>
          <w:sz w:val="16"/>
        </w:rPr>
        <w:t xml:space="preserve"> </w:t>
      </w:r>
      <w:proofErr w:type="spellStart"/>
      <w:r w:rsidRPr="00CA4A63">
        <w:rPr>
          <w:sz w:val="16"/>
        </w:rPr>
        <w:t>Huntzinger</w:t>
      </w:r>
      <w:proofErr w:type="spellEnd"/>
      <w:r w:rsidRPr="00CA4A63">
        <w:rPr>
          <w:sz w:val="16"/>
        </w:rPr>
        <w:t xml:space="preserve">, </w:t>
      </w:r>
      <w:proofErr w:type="spellStart"/>
      <w:r w:rsidRPr="00CA4A63">
        <w:rPr>
          <w:sz w:val="16"/>
        </w:rPr>
        <w:t>Thoi</w:t>
      </w:r>
      <w:proofErr w:type="spellEnd"/>
      <w:r w:rsidRPr="00CA4A63">
        <w:rPr>
          <w:sz w:val="16"/>
        </w:rPr>
        <w:t xml:space="preserve"> Nguyen, March 2011, Feasibility of Nuclear Power on </w:t>
      </w:r>
      <w:proofErr w:type="spellStart"/>
      <w:r w:rsidRPr="00CA4A63">
        <w:rPr>
          <w:sz w:val="16"/>
        </w:rPr>
        <w:t>U.S.Military</w:t>
      </w:r>
      <w:proofErr w:type="spellEnd"/>
      <w:r w:rsidRPr="00CA4A63">
        <w:rPr>
          <w:sz w:val="16"/>
        </w:rPr>
        <w:t xml:space="preserve"> Installations, www.cna.org/sites/default/files/research/Nuclear Power on Military Installations D0023932 A5.pdf</w:t>
      </w:r>
    </w:p>
    <w:p w:rsidR="00AA2EEF" w:rsidRDefault="00AA2EEF" w:rsidP="00AA2EEF">
      <w:pPr>
        <w:rPr>
          <w:sz w:val="16"/>
        </w:rPr>
      </w:pPr>
      <w:r w:rsidRPr="009008A5">
        <w:rPr>
          <w:u w:val="single"/>
        </w:rPr>
        <w:t xml:space="preserve">The most </w:t>
      </w:r>
      <w:r w:rsidRPr="00BB3177">
        <w:rPr>
          <w:highlight w:val="yellow"/>
          <w:u w:val="single"/>
        </w:rPr>
        <w:t>significant risk for SMR power plants is</w:t>
      </w:r>
      <w:r w:rsidRPr="00CA4A63">
        <w:rPr>
          <w:sz w:val="16"/>
        </w:rPr>
        <w:t xml:space="preserve"> associated with </w:t>
      </w:r>
      <w:r w:rsidRPr="00BB3177">
        <w:rPr>
          <w:highlight w:val="yellow"/>
          <w:u w:val="single"/>
        </w:rPr>
        <w:t xml:space="preserve">being an </w:t>
      </w:r>
      <w:r w:rsidRPr="00BB3177">
        <w:rPr>
          <w:rStyle w:val="Emphasis"/>
          <w:highlight w:val="yellow"/>
        </w:rPr>
        <w:t xml:space="preserve">early </w:t>
      </w:r>
      <w:proofErr w:type="spellStart"/>
      <w:r w:rsidRPr="00BB3177">
        <w:rPr>
          <w:rStyle w:val="Emphasis"/>
          <w:highlight w:val="yellow"/>
        </w:rPr>
        <w:t>adoptor</w:t>
      </w:r>
      <w:proofErr w:type="spellEnd"/>
      <w:r w:rsidRPr="00CA4A63">
        <w:rPr>
          <w:sz w:val="16"/>
        </w:rPr>
        <w:t xml:space="preserve"> of new technology. </w:t>
      </w:r>
      <w:r w:rsidRPr="00BB3177">
        <w:rPr>
          <w:rStyle w:val="Emphasis"/>
          <w:highlight w:val="yellow"/>
        </w:rPr>
        <w:t xml:space="preserve">From a </w:t>
      </w:r>
      <w:proofErr w:type="spellStart"/>
      <w:proofErr w:type="gramStart"/>
      <w:r w:rsidRPr="00BB3177">
        <w:rPr>
          <w:rStyle w:val="Emphasis"/>
          <w:highlight w:val="yellow"/>
        </w:rPr>
        <w:t>DoD</w:t>
      </w:r>
      <w:proofErr w:type="spellEnd"/>
      <w:proofErr w:type="gramEnd"/>
      <w:r w:rsidRPr="00BB3177">
        <w:rPr>
          <w:rStyle w:val="Emphasis"/>
          <w:highlight w:val="yellow"/>
        </w:rPr>
        <w:t xml:space="preserve"> perspective</w:t>
      </w:r>
      <w:r w:rsidRPr="00BB3177">
        <w:rPr>
          <w:highlight w:val="yellow"/>
          <w:u w:val="single"/>
        </w:rPr>
        <w:t>, economic feasibility depends on negotiating arrangements</w:t>
      </w:r>
      <w:r w:rsidRPr="00CA4A63">
        <w:rPr>
          <w:sz w:val="16"/>
        </w:rPr>
        <w:t xml:space="preserve"> for the project that ensure </w:t>
      </w:r>
      <w:proofErr w:type="spellStart"/>
      <w:r w:rsidRPr="00CA4A63">
        <w:rPr>
          <w:sz w:val="16"/>
        </w:rPr>
        <w:t>DoD</w:t>
      </w:r>
      <w:proofErr w:type="spellEnd"/>
      <w:r w:rsidRPr="00CA4A63">
        <w:rPr>
          <w:sz w:val="16"/>
        </w:rPr>
        <w:t xml:space="preserve"> is not responsible for FOAK expenses. Having contractor owners and operators would reduce operating risks associated with being an early </w:t>
      </w:r>
      <w:proofErr w:type="spellStart"/>
      <w:r w:rsidRPr="00CA4A63">
        <w:rPr>
          <w:sz w:val="16"/>
        </w:rPr>
        <w:t>adoptor</w:t>
      </w:r>
      <w:proofErr w:type="spellEnd"/>
      <w:r w:rsidRPr="00CA4A63">
        <w:rPr>
          <w:sz w:val="16"/>
        </w:rPr>
        <w:t xml:space="preserve">. </w:t>
      </w:r>
      <w:r w:rsidRPr="009008A5">
        <w:rPr>
          <w:u w:val="single"/>
        </w:rPr>
        <w:t>If partners can’t be found who are willing to bear</w:t>
      </w:r>
      <w:r w:rsidRPr="00CA4A63">
        <w:rPr>
          <w:sz w:val="16"/>
        </w:rPr>
        <w:t xml:space="preserve"> the FOAK and </w:t>
      </w:r>
      <w:r w:rsidRPr="009008A5">
        <w:rPr>
          <w:u w:val="single"/>
        </w:rPr>
        <w:t xml:space="preserve">early </w:t>
      </w:r>
      <w:proofErr w:type="spellStart"/>
      <w:r w:rsidRPr="009008A5">
        <w:rPr>
          <w:u w:val="single"/>
        </w:rPr>
        <w:t>adoptor</w:t>
      </w:r>
      <w:proofErr w:type="spellEnd"/>
      <w:r w:rsidRPr="009008A5">
        <w:rPr>
          <w:u w:val="single"/>
        </w:rPr>
        <w:t xml:space="preserve"> risks then </w:t>
      </w:r>
      <w:proofErr w:type="spellStart"/>
      <w:proofErr w:type="gramStart"/>
      <w:r w:rsidRPr="00BB3177">
        <w:rPr>
          <w:highlight w:val="yellow"/>
          <w:u w:val="single"/>
        </w:rPr>
        <w:t>DoD</w:t>
      </w:r>
      <w:proofErr w:type="spellEnd"/>
      <w:proofErr w:type="gramEnd"/>
      <w:r w:rsidRPr="00BB3177">
        <w:rPr>
          <w:highlight w:val="yellow"/>
          <w:u w:val="single"/>
        </w:rPr>
        <w:t xml:space="preserve"> should not undertake such a project</w:t>
      </w:r>
      <w:r w:rsidRPr="00CA4A63">
        <w:rPr>
          <w:sz w:val="16"/>
        </w:rPr>
        <w:t xml:space="preserve">. The recent MOU between DOE and </w:t>
      </w:r>
      <w:proofErr w:type="spellStart"/>
      <w:proofErr w:type="gramStart"/>
      <w:r w:rsidRPr="00CA4A63">
        <w:rPr>
          <w:sz w:val="16"/>
        </w:rPr>
        <w:t>DoD</w:t>
      </w:r>
      <w:proofErr w:type="spellEnd"/>
      <w:proofErr w:type="gramEnd"/>
      <w:r w:rsidRPr="00CA4A63">
        <w:rPr>
          <w:sz w:val="16"/>
        </w:rPr>
        <w:t xml:space="preserve"> identifies a framework for cooperation and partnership for sharing risks associated with this type of project.</w:t>
      </w:r>
    </w:p>
    <w:p w:rsidR="00AA2EEF" w:rsidRDefault="00AA2EEF" w:rsidP="00AA2EEF">
      <w:pPr>
        <w:pStyle w:val="Heading4"/>
      </w:pPr>
      <w:proofErr w:type="spellStart"/>
      <w:proofErr w:type="gramStart"/>
      <w:r>
        <w:t>DoD</w:t>
      </w:r>
      <w:proofErr w:type="spellEnd"/>
      <w:proofErr w:type="gramEnd"/>
      <w:r>
        <w:t xml:space="preserve"> will choose established tech</w:t>
      </w:r>
    </w:p>
    <w:p w:rsidR="00AA2EEF" w:rsidRPr="006D6BD9" w:rsidRDefault="00AA2EEF" w:rsidP="00AA2EEF">
      <w:r w:rsidRPr="006D6BD9">
        <w:rPr>
          <w:rStyle w:val="StyleStyleBold12pt"/>
        </w:rPr>
        <w:t>CNA 10</w:t>
      </w:r>
      <w:r w:rsidRPr="006D6BD9">
        <w:t xml:space="preserve">, non-profit research organization that operates the Center for Naval Analyses and the Institute for Public Research, “Powering America’s Economy: Energy Innovation at the Crossroads of National Security Challenges”, July, </w:t>
      </w:r>
      <w:hyperlink r:id="rId23" w:history="1">
        <w:r w:rsidRPr="006D6BD9">
          <w:rPr>
            <w:rStyle w:val="Hyperlink"/>
          </w:rPr>
          <w:t>http://www.cna.org/sites/default/files/research/WEB%2007%2027%2010%20MAB%20Powering%20America%27s%20Economy.pdf</w:t>
        </w:r>
      </w:hyperlink>
    </w:p>
    <w:p w:rsidR="00AA2EEF" w:rsidRDefault="00AA2EEF" w:rsidP="00AA2EEF">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w:t>
      </w:r>
      <w:r w:rsidRPr="004747E1">
        <w:rPr>
          <w:rStyle w:val="StyleBoldUnderline"/>
        </w:rPr>
        <w:lastRenderedPageBreak/>
        <w:t>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highlight w:val="yellow"/>
        </w:rPr>
        <w:t>clear demand signal</w:t>
      </w:r>
      <w:r w:rsidRPr="00A52728">
        <w:rPr>
          <w:rStyle w:val="StyleBoldUnderline"/>
          <w:highlight w:val="yellow"/>
        </w:rPr>
        <w:t xml:space="preserve"> to the developer</w:t>
      </w:r>
      <w:r w:rsidRPr="00A52728">
        <w:rPr>
          <w:sz w:val="16"/>
          <w:highlight w:val="yellow"/>
        </w:rPr>
        <w:t>.</w:t>
      </w:r>
    </w:p>
    <w:p w:rsidR="00AA2EEF" w:rsidRDefault="00AA2EEF" w:rsidP="00AA2EEF">
      <w:pPr>
        <w:pStyle w:val="Heading2"/>
      </w:pPr>
      <w:r>
        <w:lastRenderedPageBreak/>
        <w:t>Politics</w:t>
      </w:r>
    </w:p>
    <w:p w:rsidR="00AA2EEF" w:rsidRDefault="00AA2EEF" w:rsidP="00AA2EEF">
      <w:pPr>
        <w:pStyle w:val="Heading3"/>
      </w:pPr>
      <w:r>
        <w:lastRenderedPageBreak/>
        <w:t>AT: Sequestration Impact</w:t>
      </w:r>
    </w:p>
    <w:p w:rsidR="00AA2EEF" w:rsidRDefault="00AA2EEF" w:rsidP="00AA2EEF">
      <w:pPr>
        <w:pStyle w:val="Heading4"/>
      </w:pPr>
      <w:r>
        <w:t>No sequestration impact---most qualified expert</w:t>
      </w:r>
    </w:p>
    <w:p w:rsidR="00AA2EEF" w:rsidRPr="009D5F1F" w:rsidRDefault="00AA2EEF" w:rsidP="00AA2EEF">
      <w:proofErr w:type="spellStart"/>
      <w:r w:rsidRPr="009D5F1F">
        <w:rPr>
          <w:rStyle w:val="StyleStyleBold12pt"/>
        </w:rPr>
        <w:t>Korb</w:t>
      </w:r>
      <w:proofErr w:type="spellEnd"/>
      <w:r w:rsidRPr="009D5F1F">
        <w:rPr>
          <w:rStyle w:val="StyleStyleBold12pt"/>
        </w:rPr>
        <w:t xml:space="preserve"> 9/9</w:t>
      </w:r>
      <w:r>
        <w:t xml:space="preserve"> Lawrence </w:t>
      </w:r>
      <w:proofErr w:type="spellStart"/>
      <w:r>
        <w:t>Korb</w:t>
      </w:r>
      <w:proofErr w:type="spellEnd"/>
      <w:r>
        <w:t xml:space="preserve"> is a former assistant secretary of defense in the Reagan administration and is a senior fellow at the Center for American Progress. “Cuts Would Not Affect Security,” 2012, NYT, http://www.nytimes.com/roomfordebate/2012/09/09/how-big-should-the-defense-budget-be/cuts-would-not-affect-security</w:t>
      </w:r>
    </w:p>
    <w:p w:rsidR="00AA2EEF" w:rsidRPr="00731532" w:rsidRDefault="00AA2EEF" w:rsidP="00AA2EEF">
      <w:pPr>
        <w:rPr>
          <w:bCs/>
          <w:u w:val="single"/>
        </w:rPr>
      </w:pPr>
      <w:r w:rsidRPr="00BD0CC0">
        <w:rPr>
          <w:sz w:val="16"/>
        </w:rPr>
        <w:t xml:space="preserve">But </w:t>
      </w:r>
      <w:r w:rsidRPr="00D83BB3">
        <w:rPr>
          <w:rStyle w:val="StyleBoldUnderline"/>
          <w:highlight w:val="yellow"/>
        </w:rPr>
        <w:t>the U</w:t>
      </w:r>
      <w:r w:rsidRPr="00E750F2">
        <w:rPr>
          <w:rStyle w:val="StyleBoldUnderline"/>
        </w:rPr>
        <w:t xml:space="preserve">nited </w:t>
      </w:r>
      <w:r w:rsidRPr="00D83BB3">
        <w:rPr>
          <w:rStyle w:val="StyleBoldUnderline"/>
          <w:highlight w:val="yellow"/>
        </w:rPr>
        <w:t>S</w:t>
      </w:r>
      <w:r w:rsidRPr="00E750F2">
        <w:rPr>
          <w:rStyle w:val="StyleBoldUnderline"/>
        </w:rPr>
        <w:t xml:space="preserve">tates </w:t>
      </w:r>
      <w:r w:rsidRPr="00D83BB3">
        <w:rPr>
          <w:rStyle w:val="StyleBoldUnderline"/>
          <w:highlight w:val="yellow"/>
        </w:rPr>
        <w:t xml:space="preserve">can afford defense cuts, </w:t>
      </w:r>
      <w:r w:rsidRPr="00D83BB3">
        <w:rPr>
          <w:rStyle w:val="StyleBoldUnderline"/>
          <w:b/>
          <w:highlight w:val="yellow"/>
        </w:rPr>
        <w:t>without undermining national securit</w:t>
      </w:r>
      <w:r w:rsidRPr="00D83BB3">
        <w:rPr>
          <w:rStyle w:val="StyleBoldUnderline"/>
          <w:highlight w:val="yellow"/>
        </w:rPr>
        <w:t>y,</w:t>
      </w:r>
      <w:r w:rsidRPr="00E750F2">
        <w:rPr>
          <w:rStyle w:val="StyleBoldUnderline"/>
        </w:rPr>
        <w:t xml:space="preserve"> for four reasons</w:t>
      </w:r>
      <w:proofErr w:type="gramStart"/>
      <w:r w:rsidRPr="00BD0CC0">
        <w:rPr>
          <w:sz w:val="16"/>
        </w:rPr>
        <w:t>:</w:t>
      </w:r>
      <w:r w:rsidRPr="00BD0CC0">
        <w:rPr>
          <w:sz w:val="12"/>
        </w:rPr>
        <w:t>¶</w:t>
      </w:r>
      <w:proofErr w:type="gramEnd"/>
      <w:r w:rsidRPr="00BD0CC0">
        <w:rPr>
          <w:sz w:val="16"/>
        </w:rPr>
        <w:t xml:space="preserve"> </w:t>
      </w:r>
      <w:r w:rsidRPr="00E750F2">
        <w:rPr>
          <w:rStyle w:val="StyleBoldUnderline"/>
        </w:rPr>
        <w:t xml:space="preserve">First, the </w:t>
      </w:r>
      <w:r w:rsidRPr="00D83BB3">
        <w:rPr>
          <w:rStyle w:val="StyleBoldUnderline"/>
          <w:highlight w:val="yellow"/>
        </w:rPr>
        <w:t>U</w:t>
      </w:r>
      <w:r w:rsidRPr="00E750F2">
        <w:rPr>
          <w:rStyle w:val="StyleBoldUnderline"/>
        </w:rPr>
        <w:t xml:space="preserve">nited </w:t>
      </w:r>
      <w:r w:rsidRPr="00D83BB3">
        <w:rPr>
          <w:rStyle w:val="StyleBoldUnderline"/>
          <w:highlight w:val="yellow"/>
        </w:rPr>
        <w:t>S</w:t>
      </w:r>
      <w:r w:rsidRPr="00E750F2">
        <w:rPr>
          <w:rStyle w:val="StyleBoldUnderline"/>
        </w:rPr>
        <w:t xml:space="preserve">tates </w:t>
      </w:r>
      <w:r w:rsidRPr="00D83BB3">
        <w:rPr>
          <w:rStyle w:val="StyleBoldUnderline"/>
          <w:highlight w:val="yellow"/>
        </w:rPr>
        <w:t xml:space="preserve">has just gone through an enormous defense buildup. </w:t>
      </w:r>
      <w:r w:rsidRPr="00E750F2">
        <w:rPr>
          <w:rStyle w:val="StyleBoldUnderline"/>
        </w:rPr>
        <w:t>The budget increased</w:t>
      </w:r>
      <w:r w:rsidRPr="009D5F1F">
        <w:rPr>
          <w:sz w:val="16"/>
        </w:rPr>
        <w:t xml:space="preserve">, in real terms, </w:t>
      </w:r>
      <w:r w:rsidRPr="00E750F2">
        <w:rPr>
          <w:rStyle w:val="StyleBoldUnderline"/>
        </w:rPr>
        <w:t>for an unprecedented 13 straight years between 1998 and 2012</w:t>
      </w:r>
      <w:r w:rsidRPr="00BD0CC0">
        <w:rPr>
          <w:sz w:val="16"/>
        </w:rPr>
        <w:t>. Even during the Reagan buildup, defense spending grew for only four years before dropping back to more sustainable levels.</w:t>
      </w:r>
      <w:r w:rsidRPr="00BD0CC0">
        <w:rPr>
          <w:sz w:val="12"/>
        </w:rPr>
        <w:t>¶</w:t>
      </w:r>
      <w:r w:rsidRPr="00BD0CC0">
        <w:rPr>
          <w:sz w:val="16"/>
        </w:rPr>
        <w:t xml:space="preserve"> </w:t>
      </w:r>
      <w:proofErr w:type="gramStart"/>
      <w:r w:rsidRPr="00E750F2">
        <w:rPr>
          <w:rStyle w:val="StyleBoldUnderline"/>
        </w:rPr>
        <w:t>Second</w:t>
      </w:r>
      <w:proofErr w:type="gramEnd"/>
      <w:r w:rsidRPr="00E750F2">
        <w:rPr>
          <w:rStyle w:val="StyleBoldUnderline"/>
        </w:rPr>
        <w:t xml:space="preserve">, the </w:t>
      </w:r>
      <w:r w:rsidRPr="00D83BB3">
        <w:rPr>
          <w:rStyle w:val="StyleBoldUnderline"/>
          <w:highlight w:val="yellow"/>
        </w:rPr>
        <w:t>cuts being discussed are small</w:t>
      </w:r>
      <w:r w:rsidRPr="00E750F2">
        <w:rPr>
          <w:rStyle w:val="StyleBoldUnderline"/>
        </w:rPr>
        <w:t xml:space="preserve">er than they seem. </w:t>
      </w:r>
      <w:r w:rsidRPr="00D83BB3">
        <w:rPr>
          <w:rStyle w:val="StyleBoldUnderline"/>
          <w:highlight w:val="yellow"/>
        </w:rPr>
        <w:t>The</w:t>
      </w:r>
      <w:r w:rsidRPr="00E750F2">
        <w:rPr>
          <w:rStyle w:val="StyleBoldUnderline"/>
        </w:rPr>
        <w:t xml:space="preserve"> first </w:t>
      </w:r>
      <w:r w:rsidRPr="00D83BB3">
        <w:rPr>
          <w:rStyle w:val="StyleBoldUnderline"/>
          <w:highlight w:val="yellow"/>
        </w:rPr>
        <w:t xml:space="preserve">$500 billion </w:t>
      </w:r>
      <w:r w:rsidRPr="00D83BB3">
        <w:rPr>
          <w:rStyle w:val="StyleBoldUnderline"/>
          <w:b/>
          <w:highlight w:val="yellow"/>
        </w:rPr>
        <w:t>come from projected growth</w:t>
      </w:r>
      <w:r w:rsidRPr="00E750F2">
        <w:rPr>
          <w:rStyle w:val="StyleBoldUnderline"/>
        </w:rPr>
        <w:t>,</w:t>
      </w:r>
      <w:r w:rsidRPr="00BD0CC0">
        <w:rPr>
          <w:sz w:val="16"/>
        </w:rPr>
        <w:t xml:space="preserve"> so the budget will fall by just $6 billion next year and then grow at about the same pace as inflation. </w:t>
      </w:r>
      <w:r w:rsidRPr="00D83BB3">
        <w:rPr>
          <w:rStyle w:val="StyleBoldUnderline"/>
          <w:b/>
          <w:highlight w:val="yellow"/>
        </w:rPr>
        <w:t>Even with sequestration, defense spending would be brought back</w:t>
      </w:r>
      <w:r w:rsidRPr="00E750F2">
        <w:rPr>
          <w:rStyle w:val="StyleBoldUnderline"/>
        </w:rPr>
        <w:t xml:space="preserve"> only </w:t>
      </w:r>
      <w:r w:rsidRPr="00D83BB3">
        <w:rPr>
          <w:rStyle w:val="StyleBoldUnderline"/>
          <w:b/>
          <w:highlight w:val="yellow"/>
        </w:rPr>
        <w:t>to its 2006 level</w:t>
      </w:r>
      <w:r w:rsidRPr="00E750F2">
        <w:rPr>
          <w:rStyle w:val="StyleBoldUnderline"/>
        </w:rPr>
        <w:t xml:space="preserve"> in real terms -- more than we spent on average under </w:t>
      </w:r>
      <w:r w:rsidRPr="00BD0CC0">
        <w:rPr>
          <w:sz w:val="16"/>
        </w:rPr>
        <w:t xml:space="preserve">Presidents Ronald </w:t>
      </w:r>
      <w:r w:rsidRPr="00E750F2">
        <w:rPr>
          <w:rStyle w:val="StyleBoldUnderline"/>
        </w:rPr>
        <w:t>Reagan and</w:t>
      </w:r>
      <w:r w:rsidRPr="00BD0CC0">
        <w:rPr>
          <w:sz w:val="16"/>
        </w:rPr>
        <w:t xml:space="preserve"> George </w:t>
      </w:r>
      <w:r w:rsidRPr="00E750F2">
        <w:rPr>
          <w:rStyle w:val="StyleBoldUnderline"/>
        </w:rPr>
        <w:t>H. W. Bush.¶</w:t>
      </w:r>
      <w:r w:rsidRPr="00BD0CC0">
        <w:rPr>
          <w:sz w:val="16"/>
        </w:rPr>
        <w:t xml:space="preserve"> </w:t>
      </w:r>
      <w:r w:rsidRPr="00E750F2">
        <w:rPr>
          <w:rStyle w:val="StyleBoldUnderline"/>
        </w:rPr>
        <w:t xml:space="preserve">Third, </w:t>
      </w:r>
      <w:r w:rsidRPr="00D83BB3">
        <w:rPr>
          <w:rStyle w:val="StyleBoldUnderline"/>
          <w:highlight w:val="yellow"/>
        </w:rPr>
        <w:t>ending</w:t>
      </w:r>
      <w:r w:rsidRPr="00E750F2">
        <w:rPr>
          <w:rStyle w:val="StyleBoldUnderline"/>
        </w:rPr>
        <w:t xml:space="preserve"> this indiscriminate </w:t>
      </w:r>
      <w:r w:rsidRPr="00D83BB3">
        <w:rPr>
          <w:rStyle w:val="StyleBoldUnderline"/>
          <w:highlight w:val="yellow"/>
        </w:rPr>
        <w:t>growth will force the Pentagon to manage its funds more carefully</w:t>
      </w:r>
      <w:r w:rsidRPr="00D83BB3">
        <w:rPr>
          <w:sz w:val="16"/>
          <w:highlight w:val="yellow"/>
        </w:rPr>
        <w:t>.</w:t>
      </w:r>
      <w:r w:rsidRPr="00BD0CC0">
        <w:rPr>
          <w:sz w:val="16"/>
        </w:rPr>
        <w:t xml:space="preserve"> Over the past decade, the Pentagon squandered $46 billion on weapons it later canceled, and let half its procurement progra</w:t>
      </w:r>
      <w:r w:rsidRPr="00795CC3">
        <w:rPr>
          <w:sz w:val="16"/>
        </w:rPr>
        <w:t>ms balloon beyond their original budgets.</w:t>
      </w:r>
      <w:r w:rsidRPr="00795CC3">
        <w:rPr>
          <w:sz w:val="12"/>
        </w:rPr>
        <w:t>¶</w:t>
      </w:r>
      <w:r w:rsidRPr="00795CC3">
        <w:rPr>
          <w:sz w:val="16"/>
        </w:rPr>
        <w:t xml:space="preserve"> </w:t>
      </w:r>
      <w:proofErr w:type="gramStart"/>
      <w:r w:rsidRPr="00795CC3">
        <w:rPr>
          <w:sz w:val="16"/>
        </w:rPr>
        <w:t>Finally</w:t>
      </w:r>
      <w:proofErr w:type="gramEnd"/>
      <w:r w:rsidRPr="00795CC3">
        <w:rPr>
          <w:sz w:val="16"/>
        </w:rPr>
        <w:t xml:space="preserve">, </w:t>
      </w:r>
      <w:r w:rsidRPr="00E750F2">
        <w:rPr>
          <w:rStyle w:val="StyleBoldUnderline"/>
        </w:rPr>
        <w:t>we face a world with relatively few major threats</w:t>
      </w:r>
      <w:r w:rsidRPr="00795CC3">
        <w:rPr>
          <w:sz w:val="16"/>
        </w:rPr>
        <w:t>.</w:t>
      </w:r>
      <w:r w:rsidRPr="00BD0CC0">
        <w:rPr>
          <w:sz w:val="16"/>
        </w:rPr>
        <w:t xml:space="preserve"> And </w:t>
      </w:r>
      <w:r w:rsidRPr="00D83BB3">
        <w:rPr>
          <w:rStyle w:val="StyleBoldUnderline"/>
          <w:highlight w:val="yellow"/>
        </w:rPr>
        <w:t>even with sequestration</w:t>
      </w:r>
      <w:r w:rsidRPr="00E750F2">
        <w:rPr>
          <w:rStyle w:val="StyleBoldUnderline"/>
        </w:rPr>
        <w:t xml:space="preserve">-size cuts, </w:t>
      </w:r>
      <w:r w:rsidRPr="00D83BB3">
        <w:rPr>
          <w:rStyle w:val="StyleBoldUnderline"/>
          <w:b/>
          <w:highlight w:val="yellow"/>
        </w:rPr>
        <w:t>we would still account for more than 40 percent of the world’s defense spending</w:t>
      </w:r>
      <w:r w:rsidRPr="00D83BB3">
        <w:rPr>
          <w:rStyle w:val="StyleBoldUnderline"/>
          <w:highlight w:val="yellow"/>
        </w:rPr>
        <w:t>, and our allies would account for</w:t>
      </w:r>
      <w:r w:rsidRPr="00E750F2">
        <w:rPr>
          <w:rStyle w:val="StyleBoldUnderline"/>
        </w:rPr>
        <w:t xml:space="preserve"> about</w:t>
      </w:r>
      <w:r w:rsidRPr="00D83BB3">
        <w:rPr>
          <w:rStyle w:val="StyleBoldUnderline"/>
          <w:highlight w:val="yellow"/>
        </w:rPr>
        <w:t xml:space="preserve"> half of the rest.</w:t>
      </w:r>
    </w:p>
    <w:p w:rsidR="00AA2EEF" w:rsidRDefault="00AA2EEF" w:rsidP="00AA2EEF">
      <w:pPr>
        <w:pStyle w:val="Heading3"/>
      </w:pPr>
      <w:r>
        <w:lastRenderedPageBreak/>
        <w:t>AT: Resolve Impact</w:t>
      </w:r>
    </w:p>
    <w:p w:rsidR="00AA2EEF" w:rsidRPr="00726480" w:rsidRDefault="00AA2EEF" w:rsidP="00AA2EEF">
      <w:pPr>
        <w:pStyle w:val="Heading4"/>
      </w:pPr>
      <w:r w:rsidRPr="00726480">
        <w:t xml:space="preserve">Best </w:t>
      </w:r>
      <w:r>
        <w:t>studies conclude resolve is meaningless</w:t>
      </w:r>
    </w:p>
    <w:p w:rsidR="00AA2EEF" w:rsidRDefault="00AA2EEF" w:rsidP="00AA2EEF">
      <w:pPr>
        <w:rPr>
          <w:sz w:val="16"/>
          <w:szCs w:val="20"/>
        </w:rPr>
      </w:pPr>
      <w:r w:rsidRPr="00726480">
        <w:rPr>
          <w:rStyle w:val="CiteChar"/>
          <w:szCs w:val="20"/>
        </w:rPr>
        <w:t>Tang 5</w:t>
      </w:r>
      <w:r w:rsidRPr="00726480">
        <w:rPr>
          <w:sz w:val="16"/>
          <w:szCs w:val="20"/>
        </w:rPr>
        <w:t xml:space="preserve"> – </w:t>
      </w:r>
      <w:proofErr w:type="spellStart"/>
      <w:r w:rsidRPr="00726480">
        <w:rPr>
          <w:sz w:val="16"/>
          <w:szCs w:val="20"/>
        </w:rPr>
        <w:t>Shiping</w:t>
      </w:r>
      <w:proofErr w:type="spellEnd"/>
      <w:r w:rsidRPr="00726480">
        <w:rPr>
          <w:sz w:val="16"/>
          <w:szCs w:val="20"/>
        </w:rPr>
        <w:t xml:space="preserve"> Tang, associate research fellow and deputy director of the Center for Regional Security Studies at the Chinese Academy of Social Sciences in Beijing, January-March 2005, “Reputation, Cult of Reputation, and International Conflict,” Security Studies, Vol. 14, No. 1, p. 34-62</w:t>
      </w:r>
    </w:p>
    <w:p w:rsidR="00AA2EEF" w:rsidRPr="00726480" w:rsidRDefault="00AA2EEF" w:rsidP="00AA2EEF">
      <w:pPr>
        <w:rPr>
          <w:sz w:val="16"/>
          <w:szCs w:val="20"/>
        </w:rPr>
      </w:pPr>
    </w:p>
    <w:p w:rsidR="00AA2EEF" w:rsidRPr="006F5B15" w:rsidRDefault="00AA2EEF" w:rsidP="00AA2EEF">
      <w:pPr>
        <w:pStyle w:val="card"/>
        <w:ind w:left="0"/>
        <w:rPr>
          <w:sz w:val="16"/>
        </w:rPr>
      </w:pPr>
      <w:r w:rsidRPr="006F5B15">
        <w:rPr>
          <w:rStyle w:val="StyleBoldUnderline"/>
          <w:highlight w:val="yellow"/>
        </w:rPr>
        <w:t>The</w:t>
      </w:r>
      <w:r w:rsidRPr="00726480">
        <w:rPr>
          <w:rStyle w:val="StyleBoldUnderline"/>
        </w:rPr>
        <w:t xml:space="preserve"> general </w:t>
      </w:r>
      <w:r w:rsidRPr="006F5B15">
        <w:rPr>
          <w:rStyle w:val="StyleBoldUnderline"/>
          <w:highlight w:val="yellow"/>
        </w:rPr>
        <w:t>validity of reputation</w:t>
      </w:r>
      <w:r w:rsidRPr="006F5B15">
        <w:rPr>
          <w:sz w:val="16"/>
        </w:rPr>
        <w:t xml:space="preserve">, however, </w:t>
      </w:r>
      <w:r w:rsidRPr="006F5B15">
        <w:rPr>
          <w:rStyle w:val="StyleBoldUnderline"/>
          <w:highlight w:val="yellow"/>
        </w:rPr>
        <w:t>has come under assault</w:t>
      </w:r>
      <w:r w:rsidRPr="006F5B15">
        <w:rPr>
          <w:sz w:val="16"/>
        </w:rPr>
        <w:t xml:space="preserve">. Whereas in 1961 Glenn Snyder touted the virtue of drawing the line in places such as Quemoy and Matsu,4 he later all but acknowledged the flaw of his logic.5 Likewise, a decade after claiming that "a state can usually convince others of its willingness to defend its vital interests by frequently fighting for interests others believe it feels are less than vital,"6 Jervis was no longer so sure in 1982: "We cannot predict with great assurance how a given behavior will influence others' expectations of how the state will act in the future."7 This assault on reputation remains anathema for most politicians (and many political scientists). As statesman Henry Kissinger warned his colleagues, "No serious policymaker could allow himself to succumb to the fashionable debunking of 'prestige,' or 'honor* or 'credibility.'"8 Judging from politicians' rhetoric and behavior, Kissinger's advice </w:t>
      </w:r>
      <w:proofErr w:type="gramStart"/>
      <w:r w:rsidRPr="006F5B15">
        <w:rPr>
          <w:sz w:val="16"/>
        </w:rPr>
        <w:t>has</w:t>
      </w:r>
      <w:proofErr w:type="gramEnd"/>
      <w:r w:rsidRPr="006F5B15">
        <w:rPr>
          <w:sz w:val="16"/>
        </w:rPr>
        <w:t xml:space="preserve"> been well taken. </w:t>
      </w:r>
      <w:r w:rsidRPr="00726480">
        <w:rPr>
          <w:rStyle w:val="StyleBoldUnderline"/>
        </w:rPr>
        <w:t>There seems to be a gap</w:t>
      </w:r>
      <w:r w:rsidRPr="006F5B15">
        <w:rPr>
          <w:sz w:val="16"/>
        </w:rPr>
        <w:t xml:space="preserve">, therefore, </w:t>
      </w:r>
      <w:r w:rsidRPr="00726480">
        <w:rPr>
          <w:rStyle w:val="StyleBoldUnderline"/>
        </w:rPr>
        <w:t>between politicians' persistent obsession with reputation and scholars' increasing doubt about reputation's importance,</w:t>
      </w:r>
      <w:r w:rsidRPr="006F5B15">
        <w:rPr>
          <w:sz w:val="16"/>
        </w:rPr>
        <w:t xml:space="preserve"> and that gap is widening. Several more </w:t>
      </w:r>
      <w:r w:rsidRPr="006F5B15">
        <w:rPr>
          <w:rStyle w:val="StyleBoldUnderline"/>
          <w:highlight w:val="yellow"/>
        </w:rPr>
        <w:t>recent studies have taken the case against reputation</w:t>
      </w:r>
      <w:r w:rsidRPr="00726480">
        <w:rPr>
          <w:rStyle w:val="StyleBoldUnderline"/>
        </w:rPr>
        <w:t xml:space="preserve"> (and credibility) even further</w:t>
      </w:r>
      <w:r w:rsidRPr="006F5B15">
        <w:rPr>
          <w:sz w:val="16"/>
        </w:rPr>
        <w:t xml:space="preserve">.9 Compared to previous studies, </w:t>
      </w:r>
      <w:r w:rsidRPr="006F5B15">
        <w:rPr>
          <w:rStyle w:val="StyleBoldUnderline"/>
          <w:highlight w:val="yellow"/>
        </w:rPr>
        <w:t>these tend to be</w:t>
      </w:r>
      <w:r w:rsidRPr="006F5B15">
        <w:rPr>
          <w:sz w:val="16"/>
          <w:highlight w:val="yellow"/>
        </w:rPr>
        <w:t xml:space="preserve"> </w:t>
      </w:r>
      <w:r w:rsidRPr="006F5B15">
        <w:rPr>
          <w:rStyle w:val="BoldUnderlineChar"/>
          <w:highlight w:val="yellow"/>
        </w:rPr>
        <w:t>more systematic and better grounded empirically</w:t>
      </w:r>
      <w:r w:rsidRPr="006F5B15">
        <w:rPr>
          <w:sz w:val="16"/>
        </w:rPr>
        <w:t xml:space="preserve">. They can be divided into two categories. The first group of work focuses on the impact of politicians' concern for reputation on state behavior and concludes that the concern for reputation has had a profound influence on state behavior in conflicts.10 The second group of work, taking </w:t>
      </w:r>
      <w:r w:rsidRPr="006F5B15">
        <w:rPr>
          <w:rStyle w:val="StyleBoldUnderline"/>
          <w:highlight w:val="yellow"/>
        </w:rPr>
        <w:t>politicians' belief in reputation as a fac</w:t>
      </w:r>
      <w:r w:rsidRPr="00726480">
        <w:rPr>
          <w:rStyle w:val="StyleBoldUnderline"/>
        </w:rPr>
        <w:t>t</w:t>
      </w:r>
      <w:r w:rsidRPr="006F5B15">
        <w:rPr>
          <w:sz w:val="16"/>
        </w:rPr>
        <w:t xml:space="preserve">, argues that this belief </w:t>
      </w:r>
      <w:r w:rsidRPr="006F5B15">
        <w:rPr>
          <w:rStyle w:val="StyleBoldUnderline"/>
          <w:highlight w:val="yellow"/>
        </w:rPr>
        <w:t>is unjustified because reputation in international conflicts is difficult, if not impossible, to develop</w:t>
      </w:r>
      <w:r w:rsidRPr="006F5B15">
        <w:rPr>
          <w:sz w:val="16"/>
        </w:rPr>
        <w:t xml:space="preserve">. To put it differently, this line of work contends that </w:t>
      </w:r>
      <w:r w:rsidRPr="006F5B15">
        <w:rPr>
          <w:rStyle w:val="StyleBoldUnderline"/>
          <w:highlight w:val="yellow"/>
        </w:rPr>
        <w:t>reputation</w:t>
      </w:r>
      <w:r w:rsidRPr="00726480">
        <w:rPr>
          <w:rStyle w:val="StyleBoldUnderline"/>
        </w:rPr>
        <w:t xml:space="preserve"> actually </w:t>
      </w:r>
      <w:r w:rsidRPr="006F5B15">
        <w:rPr>
          <w:rStyle w:val="StyleBoldUnderline"/>
          <w:highlight w:val="yellow"/>
        </w:rPr>
        <w:t>does not matter as much as politicians usually believe, if</w:t>
      </w:r>
      <w:r w:rsidRPr="006F5B15">
        <w:rPr>
          <w:sz w:val="16"/>
        </w:rPr>
        <w:t xml:space="preserve"> it matters </w:t>
      </w:r>
      <w:r w:rsidRPr="006F5B15">
        <w:rPr>
          <w:rStyle w:val="StyleBoldUnderline"/>
          <w:highlight w:val="yellow"/>
        </w:rPr>
        <w:t>at all</w:t>
      </w:r>
      <w:r w:rsidRPr="006F5B15">
        <w:rPr>
          <w:sz w:val="16"/>
          <w:highlight w:val="yellow"/>
        </w:rPr>
        <w:t>.</w:t>
      </w:r>
      <w:r w:rsidRPr="006F5B15">
        <w:rPr>
          <w:sz w:val="16"/>
        </w:rPr>
        <w:t>11</w:t>
      </w:r>
    </w:p>
    <w:p w:rsidR="00AA2EEF" w:rsidRDefault="00AA2EEF" w:rsidP="00AA2EEF">
      <w:pPr>
        <w:pStyle w:val="Heading3"/>
      </w:pPr>
      <w:r>
        <w:lastRenderedPageBreak/>
        <w:t xml:space="preserve">Impact Defense---No Extinction---1NC </w:t>
      </w:r>
    </w:p>
    <w:p w:rsidR="00AA2EEF" w:rsidRDefault="00AA2EEF" w:rsidP="00AA2EEF">
      <w:pPr>
        <w:rPr>
          <w:rStyle w:val="StyleStyleBold12pt"/>
        </w:rPr>
      </w:pPr>
      <w:r>
        <w:rPr>
          <w:rStyle w:val="StyleStyleBold12pt"/>
        </w:rPr>
        <w:t xml:space="preserve">No extinction from climate change </w:t>
      </w:r>
    </w:p>
    <w:p w:rsidR="00AA2EEF" w:rsidRDefault="00AA2EEF" w:rsidP="00AA2EEF">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AA2EEF" w:rsidRDefault="00AA2EEF" w:rsidP="00AA2EEF">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1D2EAB">
        <w:rPr>
          <w:rStyle w:val="StyleBoldUnderline"/>
          <w:highlight w:val="yellow"/>
        </w:rPr>
        <w:t>the IPCC</w:t>
      </w:r>
      <w:r>
        <w:t xml:space="preserve"> (2007) "</w:t>
      </w:r>
      <w:r w:rsidRPr="001D2EAB">
        <w:rPr>
          <w:rStyle w:val="StyleBoldUnderline"/>
          <w:highlight w:val="yellow"/>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1D2EAB">
        <w:rPr>
          <w:rStyle w:val="StyleBoldUnderline"/>
          <w:highlight w:val="yellow"/>
        </w:rPr>
        <w:t>global temperatures will</w:t>
      </w:r>
      <w:r w:rsidRPr="001D2EAB">
        <w:rPr>
          <w:highlight w:val="yellow"/>
        </w:rPr>
        <w:t xml:space="preserve"> </w:t>
      </w:r>
      <w:r w:rsidRPr="001D2EAB">
        <w:rPr>
          <w:rStyle w:val="StyleBoldUnderline"/>
          <w:b/>
          <w:highlight w:val="yellow"/>
        </w:rPr>
        <w:t>increase by 2</w:t>
      </w:r>
      <w:r w:rsidRPr="00681464">
        <w:rPr>
          <w:rStyle w:val="StyleBoldUnderline"/>
          <w:b/>
        </w:rPr>
        <w:t>-4°</w:t>
      </w:r>
      <w:r w:rsidRPr="001D2EAB">
        <w:rPr>
          <w:rStyle w:val="StyleBoldUnderline"/>
          <w:b/>
          <w:highlight w:val="yellow"/>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AA2EEF" w:rsidRDefault="00AA2EEF" w:rsidP="00AA2EEF">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1D2EAB">
        <w:rPr>
          <w:rStyle w:val="StyleBoldUnderline"/>
          <w:highlight w:val="yellow"/>
        </w:rPr>
        <w:t>the predicted increases</w:t>
      </w:r>
      <w:r w:rsidRPr="00681464">
        <w:rPr>
          <w:rStyle w:val="StyleBoldUnderline"/>
        </w:rPr>
        <w:t xml:space="preserve"> in climate </w:t>
      </w:r>
      <w:r w:rsidRPr="001D2EAB">
        <w:rPr>
          <w:rStyle w:val="StyleBoldUnderline"/>
          <w:highlight w:val="yellow"/>
        </w:rPr>
        <w:t>have</w:t>
      </w:r>
      <w:r w:rsidRPr="001D2EAB">
        <w:rPr>
          <w:highlight w:val="yellow"/>
        </w:rPr>
        <w:t xml:space="preserve"> </w:t>
      </w:r>
      <w:r w:rsidRPr="001D2EAB">
        <w:rPr>
          <w:rStyle w:val="StyleBoldUnderline"/>
          <w:b/>
          <w:highlight w:val="yellow"/>
        </w:rPr>
        <w:t>happened before</w:t>
      </w:r>
      <w:r w:rsidRPr="001D2EAB">
        <w:rPr>
          <w:highlight w:val="yellow"/>
        </w:rPr>
        <w:t xml:space="preserve">, </w:t>
      </w:r>
      <w:r w:rsidRPr="001D2EAB">
        <w:rPr>
          <w:rStyle w:val="StyleBoldUnderline"/>
          <w:highlight w:val="yellow"/>
        </w:rPr>
        <w:t>in</w:t>
      </w:r>
      <w:r>
        <w:t xml:space="preserve"> terms of both </w:t>
      </w:r>
      <w:r w:rsidRPr="001D2EAB">
        <w:rPr>
          <w:rStyle w:val="StyleBoldUnderline"/>
          <w:b/>
          <w:highlight w:val="yellow"/>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1D2EAB">
        <w:rPr>
          <w:rStyle w:val="StyleBoldUnderline"/>
          <w:highlight w:val="yellow"/>
        </w:rPr>
        <w:t>biotic communities</w:t>
      </w:r>
      <w:r w:rsidRPr="00681464">
        <w:rPr>
          <w:rStyle w:val="StyleBoldUnderline"/>
        </w:rPr>
        <w:t xml:space="preserve"> have</w:t>
      </w:r>
      <w:r>
        <w:t xml:space="preserve"> </w:t>
      </w:r>
      <w:r w:rsidRPr="001D2EAB">
        <w:rPr>
          <w:rStyle w:val="StyleBoldUnderline"/>
          <w:b/>
          <w:highlight w:val="yellow"/>
        </w:rPr>
        <w:t>remained</w:t>
      </w:r>
      <w:r w:rsidRPr="00681464">
        <w:rPr>
          <w:rStyle w:val="StyleBoldUnderline"/>
          <w:b/>
        </w:rPr>
        <w:t xml:space="preserve"> remarkably </w:t>
      </w:r>
      <w:r w:rsidRPr="001D2EAB">
        <w:rPr>
          <w:rStyle w:val="StyleBoldUnderline"/>
          <w:b/>
          <w:highlight w:val="yellow"/>
        </w:rPr>
        <w:t>resilient</w:t>
      </w:r>
      <w:r>
        <w:t xml:space="preserve"> (</w:t>
      </w:r>
      <w:proofErr w:type="spellStart"/>
      <w:r>
        <w:t>Mayle</w:t>
      </w:r>
      <w:proofErr w:type="spellEnd"/>
      <w:r>
        <w:t xml:space="preserve"> and Power, 2008) </w:t>
      </w:r>
      <w:r w:rsidRPr="001D2EAB">
        <w:rPr>
          <w:rStyle w:val="StyleBoldUnderline"/>
          <w:highlight w:val="yellow"/>
        </w:rPr>
        <w:t>and</w:t>
      </w:r>
      <w:r w:rsidRPr="00681464">
        <w:rPr>
          <w:rStyle w:val="StyleBoldUnderline"/>
        </w:rPr>
        <w:t xml:space="preserve"> in some cases</w:t>
      </w:r>
      <w:r>
        <w:t xml:space="preserve"> </w:t>
      </w:r>
      <w:r w:rsidRPr="001D2EAB">
        <w:rPr>
          <w:rStyle w:val="StyleBoldUnderline"/>
          <w:b/>
          <w:highlight w:val="yellow"/>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1D2EAB">
        <w:rPr>
          <w:rStyle w:val="StyleBoldUnderline"/>
          <w:highlight w:val="yellow"/>
        </w:rPr>
        <w:t>the purpose</w:t>
      </w:r>
      <w:r w:rsidRPr="00681464">
        <w:rPr>
          <w:rStyle w:val="StyleBoldUnderline"/>
        </w:rPr>
        <w:t xml:space="preserve"> for pointing out these facts </w:t>
      </w:r>
      <w:r w:rsidRPr="001D2EAB">
        <w:rPr>
          <w:rStyle w:val="StyleBoldUnderline"/>
          <w:highlight w:val="yellow"/>
        </w:rPr>
        <w:t>is</w:t>
      </w:r>
      <w:r>
        <w:t xml:space="preserve"> </w:t>
      </w:r>
      <w:proofErr w:type="spellStart"/>
      <w:r>
        <w:t>simpl</w:t>
      </w:r>
      <w:proofErr w:type="spellEnd"/>
    </w:p>
    <w:p w:rsidR="00AA2EEF" w:rsidRDefault="00AA2EEF" w:rsidP="00AA2EEF">
      <w:pPr>
        <w:ind w:left="288"/>
      </w:pPr>
    </w:p>
    <w:p w:rsidR="00AA2EEF" w:rsidRDefault="00AA2EEF" w:rsidP="00AA2EEF">
      <w:pPr>
        <w:ind w:left="288"/>
      </w:pPr>
    </w:p>
    <w:p w:rsidR="00AA2EEF" w:rsidRDefault="00AA2EEF" w:rsidP="00AA2EEF">
      <w:pPr>
        <w:ind w:left="288"/>
      </w:pPr>
    </w:p>
    <w:p w:rsidR="00AA2EEF" w:rsidRDefault="00AA2EEF" w:rsidP="00AA2EEF">
      <w:pPr>
        <w:ind w:left="288"/>
      </w:pPr>
      <w:r>
        <w:t xml:space="preserve">y </w:t>
      </w:r>
      <w:r w:rsidRPr="001D2EAB">
        <w:rPr>
          <w:rStyle w:val="StyleBoldUnderline"/>
          <w:highlight w:val="yellow"/>
        </w:rPr>
        <w:t>to present "a</w:t>
      </w:r>
      <w:r w:rsidRPr="001D2EAB">
        <w:rPr>
          <w:highlight w:val="yellow"/>
        </w:rPr>
        <w:t xml:space="preserve"> </w:t>
      </w:r>
      <w:r w:rsidRPr="001D2EAB">
        <w:rPr>
          <w:rStyle w:val="StyleBoldUnderline"/>
          <w:b/>
          <w:highlight w:val="yellow"/>
        </w:rPr>
        <w:t>sound scientific basis</w:t>
      </w:r>
      <w:r w:rsidRPr="001D2EAB">
        <w:rPr>
          <w:highlight w:val="yellow"/>
        </w:rPr>
        <w:t xml:space="preserve"> </w:t>
      </w:r>
      <w:r w:rsidRPr="001D2EAB">
        <w:rPr>
          <w:rStyle w:val="StyleBoldUnderline"/>
          <w:highlight w:val="yellow"/>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1D2EAB">
        <w:rPr>
          <w:rStyle w:val="StyleBoldUnderline"/>
          <w:highlight w:val="yellow"/>
        </w:rPr>
        <w:t>using the</w:t>
      </w:r>
      <w:r w:rsidRPr="001D2EAB">
        <w:rPr>
          <w:highlight w:val="yellow"/>
        </w:rPr>
        <w:t xml:space="preserve"> </w:t>
      </w:r>
      <w:r w:rsidRPr="001D2EAB">
        <w:rPr>
          <w:rStyle w:val="StyleBoldUnderline"/>
          <w:b/>
          <w:highlight w:val="yellow"/>
        </w:rPr>
        <w:t>vast data resource</w:t>
      </w:r>
      <w:r>
        <w:t xml:space="preserve"> that </w:t>
      </w:r>
      <w:r w:rsidRPr="001D2EAB">
        <w:rPr>
          <w:rStyle w:val="StyleBoldUnderline"/>
          <w:highlight w:val="yellow"/>
        </w:rPr>
        <w:t>we can exploit</w:t>
      </w:r>
      <w:r w:rsidRPr="00681464">
        <w:rPr>
          <w:rStyle w:val="StyleBoldUnderline"/>
        </w:rPr>
        <w:t xml:space="preserve"> in fossil records</w:t>
      </w:r>
      <w:r>
        <w:t>."</w:t>
      </w:r>
    </w:p>
    <w:p w:rsidR="00AA2EEF" w:rsidRDefault="00AA2EEF" w:rsidP="00AA2EEF">
      <w:pPr>
        <w:ind w:left="288"/>
      </w:pPr>
      <w:r>
        <w:t xml:space="preserve">Going on to do just that, Willis et al. focus on "intervals in time in the fossil record </w:t>
      </w:r>
      <w:r w:rsidRPr="001D2EAB">
        <w:rPr>
          <w:rStyle w:val="StyleBoldUnderline"/>
          <w:highlight w:val="yellow"/>
        </w:rPr>
        <w:t>when</w:t>
      </w:r>
      <w:r w:rsidRPr="00B622CC">
        <w:rPr>
          <w:rStyle w:val="StyleBoldUnderline"/>
        </w:rPr>
        <w:t xml:space="preserve"> atmospheric</w:t>
      </w:r>
      <w:r w:rsidRPr="00681464">
        <w:rPr>
          <w:rStyle w:val="StyleBoldUnderline"/>
        </w:rPr>
        <w:t xml:space="preserve"> </w:t>
      </w:r>
      <w:r w:rsidRPr="001D2EAB">
        <w:rPr>
          <w:rStyle w:val="StyleBoldUnderline"/>
          <w:highlight w:val="yellow"/>
        </w:rPr>
        <w:t>CO2 concentrations increased</w:t>
      </w:r>
      <w:r w:rsidRPr="00681464">
        <w:rPr>
          <w:rStyle w:val="StyleBoldUnderline"/>
        </w:rPr>
        <w:t xml:space="preserve"> up to 1200 ppm, </w:t>
      </w:r>
      <w:r w:rsidRPr="001D2EAB">
        <w:rPr>
          <w:rStyle w:val="StyleBoldUnderline"/>
          <w:highlight w:val="yellow"/>
        </w:rPr>
        <w:t>temperatures</w:t>
      </w:r>
      <w:r>
        <w:t xml:space="preserve"> in mid- to high-latitudes </w:t>
      </w:r>
      <w:r w:rsidRPr="001D2EAB">
        <w:rPr>
          <w:rStyle w:val="StyleBoldUnderline"/>
          <w:highlight w:val="yellow"/>
        </w:rPr>
        <w:t>increased by</w:t>
      </w:r>
      <w:r w:rsidRPr="001D2EAB">
        <w:rPr>
          <w:highlight w:val="yellow"/>
        </w:rPr>
        <w:t xml:space="preserve"> </w:t>
      </w:r>
      <w:r w:rsidRPr="001D2EAB">
        <w:rPr>
          <w:rStyle w:val="StyleBoldUnderline"/>
          <w:b/>
          <w:highlight w:val="yellow"/>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1D2EAB">
        <w:rPr>
          <w:rStyle w:val="StyleBoldUnderline"/>
          <w:highlight w:val="yellow"/>
        </w:rPr>
        <w:t>what emerges</w:t>
      </w:r>
      <w:r>
        <w:t xml:space="preserve"> from those studies, as they describe it, "</w:t>
      </w:r>
      <w:r w:rsidRPr="001D2EAB">
        <w:rPr>
          <w:rStyle w:val="StyleBoldUnderline"/>
          <w:highlight w:val="yellow"/>
        </w:rPr>
        <w:t>is evidence for</w:t>
      </w:r>
      <w:r w:rsidRPr="001D2EAB">
        <w:rPr>
          <w:highlight w:val="yellow"/>
        </w:rPr>
        <w:t xml:space="preserve"> </w:t>
      </w:r>
      <w:r w:rsidRPr="001D2EAB">
        <w:rPr>
          <w:rStyle w:val="StyleBoldUnderline"/>
          <w:highlight w:val="yellow"/>
        </w:rPr>
        <w:t>rapid</w:t>
      </w:r>
      <w:r w:rsidRPr="00681464">
        <w:rPr>
          <w:rStyle w:val="StyleBoldUnderline"/>
        </w:rPr>
        <w:t xml:space="preserve"> community </w:t>
      </w:r>
      <w:r w:rsidRPr="001D2EAB">
        <w:rPr>
          <w:rStyle w:val="StyleBoldUnderline"/>
          <w:highlight w:val="yellow"/>
        </w:rPr>
        <w:t>turnover, migrations, development of</w:t>
      </w:r>
      <w:r w:rsidRPr="00681464">
        <w:rPr>
          <w:rStyle w:val="StyleBoldUnderline"/>
        </w:rPr>
        <w:t xml:space="preserve"> novel </w:t>
      </w:r>
      <w:r w:rsidRPr="001D2EAB">
        <w:rPr>
          <w:rStyle w:val="StyleBoldUnderline"/>
          <w:highlight w:val="yellow"/>
        </w:rPr>
        <w:t>ecosystems</w:t>
      </w:r>
      <w:r>
        <w:t xml:space="preserve"> and thresholds from one stable ecosystem state to another." And, most importantly in this regard, they report "</w:t>
      </w:r>
      <w:r w:rsidRPr="001D2EAB">
        <w:rPr>
          <w:rStyle w:val="StyleBoldUnderline"/>
          <w:highlight w:val="yellow"/>
        </w:rPr>
        <w:t>there is</w:t>
      </w:r>
      <w:r w:rsidRPr="001D2EAB">
        <w:rPr>
          <w:highlight w:val="yellow"/>
        </w:rPr>
        <w:t xml:space="preserve"> </w:t>
      </w:r>
      <w:r w:rsidRPr="001D2EAB">
        <w:rPr>
          <w:rStyle w:val="StyleBoldUnderline"/>
          <w:b/>
          <w:highlight w:val="yellow"/>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rsidR="00AA2EEF" w:rsidRDefault="00AA2EEF" w:rsidP="00AA2EEF">
      <w:pPr>
        <w:ind w:left="288"/>
      </w:pPr>
      <w:r>
        <w:t>In concluding, the Norwegian, Swedish and UK researchers say that "</w:t>
      </w:r>
      <w:r w:rsidRPr="00681464">
        <w:rPr>
          <w:rStyle w:val="StyleBoldUnderline"/>
        </w:rPr>
        <w:t>based on such evidence we</w:t>
      </w:r>
      <w:r>
        <w:t xml:space="preserve"> </w:t>
      </w:r>
      <w:r w:rsidRPr="001D2EAB">
        <w:rPr>
          <w:rStyle w:val="StyleBoldUnderline"/>
          <w:highlight w:val="yellow"/>
        </w:rPr>
        <w:t>urge</w:t>
      </w:r>
      <w:r>
        <w:t xml:space="preserve"> some </w:t>
      </w:r>
      <w:r w:rsidRPr="001D2EAB">
        <w:rPr>
          <w:rStyle w:val="StyleBoldUnderline"/>
          <w:b/>
          <w:highlight w:val="yellow"/>
        </w:rPr>
        <w:t>caution in assuming</w:t>
      </w:r>
      <w:r w:rsidRPr="00681464">
        <w:rPr>
          <w:rStyle w:val="StyleBoldUnderline"/>
          <w:b/>
        </w:rPr>
        <w:t xml:space="preserve"> broad-scale </w:t>
      </w:r>
      <w:r w:rsidRPr="001D2EAB">
        <w:rPr>
          <w:rStyle w:val="StyleBoldUnderline"/>
          <w:b/>
          <w:highlight w:val="yellow"/>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1D2EAB">
        <w:rPr>
          <w:rStyle w:val="StyleBoldUnderline"/>
          <w:highlight w:val="yellow"/>
        </w:rPr>
        <w:t>the fossil record indicates</w:t>
      </w:r>
      <w:r w:rsidRPr="001D2EAB">
        <w:rPr>
          <w:highlight w:val="yellow"/>
        </w:rPr>
        <w:t xml:space="preserve"> </w:t>
      </w:r>
      <w:r w:rsidRPr="001D2EAB">
        <w:rPr>
          <w:rStyle w:val="StyleBoldUnderline"/>
          <w:b/>
          <w:highlight w:val="yellow"/>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rsidR="00AA2EEF" w:rsidRDefault="00AA2EEF" w:rsidP="00AA2EEF">
      <w:pPr>
        <w:ind w:left="288"/>
      </w:pPr>
    </w:p>
    <w:p w:rsidR="00AA2EEF" w:rsidRPr="00D17C4E" w:rsidRDefault="00AA2EEF" w:rsidP="00AA2EEF"/>
    <w:p w:rsidR="00AA2EEF" w:rsidRDefault="00AA2EEF" w:rsidP="00AA2EEF">
      <w:pPr>
        <w:pStyle w:val="Heading3"/>
      </w:pPr>
      <w:r>
        <w:lastRenderedPageBreak/>
        <w:t>No Hagel Nomination</w:t>
      </w:r>
    </w:p>
    <w:p w:rsidR="00AA2EEF" w:rsidRDefault="00AA2EEF" w:rsidP="00AA2EEF">
      <w:pPr>
        <w:pStyle w:val="Heading4"/>
      </w:pPr>
      <w:r>
        <w:t>No Hagel---bipartisan opposition</w:t>
      </w:r>
    </w:p>
    <w:p w:rsidR="00AA2EEF" w:rsidRDefault="00AA2EEF" w:rsidP="00AA2EEF">
      <w:r w:rsidRPr="008B5147">
        <w:rPr>
          <w:rStyle w:val="StyleStyleBold12pt"/>
        </w:rPr>
        <w:t>Carlson 1-9</w:t>
      </w:r>
      <w:r>
        <w:t xml:space="preserve"> Margaret, Chicago Tribune, 2013, www.chicagotribune.com/site/newspaper/opinion/ct-perspec-0109-hagel-20130109,0,961154.story</w:t>
      </w:r>
    </w:p>
    <w:p w:rsidR="00AA2EEF" w:rsidRPr="008B5147" w:rsidRDefault="00AA2EEF" w:rsidP="00AA2EEF">
      <w:pPr>
        <w:rPr>
          <w:sz w:val="10"/>
        </w:rPr>
      </w:pPr>
      <w:r w:rsidRPr="008B5147">
        <w:rPr>
          <w:rStyle w:val="StyleBoldUnderline"/>
          <w:highlight w:val="yellow"/>
        </w:rPr>
        <w:t>Bipartisan opposition</w:t>
      </w:r>
      <w:r w:rsidRPr="008B5147">
        <w:rPr>
          <w:sz w:val="12"/>
        </w:rPr>
        <w:t>¶</w:t>
      </w:r>
      <w:r w:rsidRPr="008B5147">
        <w:rPr>
          <w:sz w:val="10"/>
        </w:rPr>
        <w:t xml:space="preserve"> </w:t>
      </w:r>
      <w:r w:rsidRPr="008B5147">
        <w:rPr>
          <w:rStyle w:val="StyleBoldUnderline"/>
          <w:highlight w:val="yellow"/>
        </w:rPr>
        <w:t>Obama may think that Republicans will be less militant</w:t>
      </w:r>
      <w:r w:rsidRPr="008B5147">
        <w:rPr>
          <w:sz w:val="10"/>
        </w:rPr>
        <w:t xml:space="preserve"> in defense of their foreign policy worldview than they were in defense of millionaires. </w:t>
      </w:r>
      <w:r w:rsidRPr="008B5147">
        <w:rPr>
          <w:rStyle w:val="Emphasis"/>
          <w:highlight w:val="yellow"/>
        </w:rPr>
        <w:t>Yet so far, they have set the alarm</w:t>
      </w:r>
      <w:r w:rsidRPr="008B5147">
        <w:rPr>
          <w:sz w:val="10"/>
        </w:rPr>
        <w:t xml:space="preserve"> to DEFCON 1 </w:t>
      </w:r>
      <w:r w:rsidRPr="008B5147">
        <w:rPr>
          <w:rStyle w:val="StyleBoldUnderline"/>
        </w:rPr>
        <w:t>for Hagel's nomination</w:t>
      </w:r>
      <w:r w:rsidRPr="008B5147">
        <w:rPr>
          <w:rStyle w:val="Emphasis"/>
        </w:rPr>
        <w:t xml:space="preserve">. </w:t>
      </w:r>
      <w:r w:rsidRPr="008B5147">
        <w:rPr>
          <w:rStyle w:val="Emphasis"/>
          <w:highlight w:val="yellow"/>
        </w:rPr>
        <w:t>Opposing it are hawks who resented Hagel's votes on Iraq</w:t>
      </w:r>
      <w:r w:rsidRPr="008B5147">
        <w:rPr>
          <w:sz w:val="10"/>
        </w:rPr>
        <w:t xml:space="preserve"> (he voted for the war initially, though he gave a skeptical speech, and then against the troop surge) </w:t>
      </w:r>
      <w:r w:rsidRPr="008B5147">
        <w:rPr>
          <w:rStyle w:val="StyleBoldUnderline"/>
          <w:highlight w:val="yellow"/>
        </w:rPr>
        <w:t xml:space="preserve">and the </w:t>
      </w:r>
      <w:r w:rsidRPr="008B5147">
        <w:rPr>
          <w:rStyle w:val="Emphasis"/>
          <w:highlight w:val="yellow"/>
        </w:rPr>
        <w:t>pro-Israel lobby</w:t>
      </w:r>
      <w:r w:rsidRPr="008B5147">
        <w:rPr>
          <w:rStyle w:val="StyleBoldUnderline"/>
        </w:rPr>
        <w:t>, which resents him for a lot of reasons</w:t>
      </w:r>
      <w:r w:rsidRPr="008B5147">
        <w:rPr>
          <w:sz w:val="10"/>
        </w:rPr>
        <w:t>, especially his suggestion that the U.S. talk to Hamas.</w:t>
      </w:r>
      <w:r w:rsidRPr="008B5147">
        <w:rPr>
          <w:sz w:val="12"/>
        </w:rPr>
        <w:t>¶</w:t>
      </w:r>
      <w:r w:rsidRPr="008B5147">
        <w:rPr>
          <w:sz w:val="10"/>
        </w:rPr>
        <w:t xml:space="preserve"> </w:t>
      </w:r>
      <w:r w:rsidRPr="008B5147">
        <w:rPr>
          <w:rStyle w:val="StyleBoldUnderline"/>
          <w:highlight w:val="yellow"/>
        </w:rPr>
        <w:t>Then there is the other side</w:t>
      </w:r>
      <w:r w:rsidRPr="008B5147">
        <w:rPr>
          <w:rStyle w:val="StyleBoldUnderline"/>
        </w:rPr>
        <w:t xml:space="preserve"> of the aisle: Because Hagel is not a Democrat, </w:t>
      </w:r>
      <w:r w:rsidRPr="008B5147">
        <w:rPr>
          <w:rStyle w:val="Emphasis"/>
          <w:highlight w:val="yellow"/>
        </w:rPr>
        <w:t>Democratic support for him is not a given</w:t>
      </w:r>
      <w:r w:rsidRPr="008B5147">
        <w:rPr>
          <w:rStyle w:val="Emphasis"/>
        </w:rPr>
        <w:t xml:space="preserve">. Those who count votes say </w:t>
      </w:r>
      <w:r w:rsidRPr="008B5147">
        <w:rPr>
          <w:rStyle w:val="Emphasis"/>
          <w:highlight w:val="yellow"/>
        </w:rPr>
        <w:t>there could be a dozen Democratic votes against Hagel</w:t>
      </w:r>
      <w:r w:rsidRPr="008B5147">
        <w:rPr>
          <w:sz w:val="10"/>
          <w:highlight w:val="yellow"/>
        </w:rPr>
        <w:t xml:space="preserve">. </w:t>
      </w:r>
      <w:r w:rsidRPr="008B5147">
        <w:rPr>
          <w:rStyle w:val="StyleBoldUnderline"/>
          <w:highlight w:val="yellow"/>
        </w:rPr>
        <w:t>Democrats</w:t>
      </w:r>
      <w:r w:rsidRPr="008B5147">
        <w:rPr>
          <w:rStyle w:val="StyleBoldUnderline"/>
        </w:rPr>
        <w:t xml:space="preserve"> who </w:t>
      </w:r>
      <w:r w:rsidRPr="008B5147">
        <w:rPr>
          <w:rStyle w:val="StyleBoldUnderline"/>
          <w:highlight w:val="yellow"/>
        </w:rPr>
        <w:t>don't like him</w:t>
      </w:r>
      <w:r w:rsidRPr="008B5147">
        <w:rPr>
          <w:rStyle w:val="StyleBoldUnderline"/>
        </w:rPr>
        <w:t xml:space="preserve"> have one main question: </w:t>
      </w:r>
      <w:r w:rsidRPr="008B5147">
        <w:rPr>
          <w:rStyle w:val="StyleBoldUnderline"/>
          <w:highlight w:val="yellow"/>
        </w:rPr>
        <w:t>Why is the</w:t>
      </w:r>
      <w:r w:rsidRPr="008B5147">
        <w:rPr>
          <w:rStyle w:val="StyleBoldUnderline"/>
        </w:rPr>
        <w:t xml:space="preserve"> newly re-elected </w:t>
      </w:r>
      <w:r w:rsidRPr="008B5147">
        <w:rPr>
          <w:rStyle w:val="StyleBoldUnderline"/>
          <w:highlight w:val="yellow"/>
        </w:rPr>
        <w:t>president nominating a Republican</w:t>
      </w:r>
      <w:r w:rsidRPr="008B5147">
        <w:rPr>
          <w:sz w:val="10"/>
        </w:rPr>
        <w:t xml:space="preserve"> for one of the top four Cabinet posts? More to the point, now that Democrats have stolen a march on Republicans on national security issues, </w:t>
      </w:r>
      <w:r w:rsidRPr="008B5147">
        <w:rPr>
          <w:rStyle w:val="StyleBoldUnderline"/>
        </w:rPr>
        <w:t xml:space="preserve">why is Obama turning to a Republican for defense? </w:t>
      </w:r>
      <w:r w:rsidRPr="008B5147">
        <w:rPr>
          <w:rStyle w:val="Emphasis"/>
          <w:highlight w:val="yellow"/>
        </w:rPr>
        <w:t>Obama might</w:t>
      </w:r>
      <w:r w:rsidRPr="008B5147">
        <w:rPr>
          <w:rStyle w:val="Emphasis"/>
        </w:rPr>
        <w:t xml:space="preserve"> still </w:t>
      </w:r>
      <w:r w:rsidRPr="008B5147">
        <w:rPr>
          <w:rStyle w:val="Emphasis"/>
          <w:highlight w:val="yellow"/>
        </w:rPr>
        <w:t>be pining for bipartisanship, but congressional Democrats aren't</w:t>
      </w:r>
      <w:r w:rsidRPr="008B5147">
        <w:rPr>
          <w:sz w:val="10"/>
        </w:rPr>
        <w:t>.</w:t>
      </w:r>
      <w:r w:rsidRPr="008B5147">
        <w:rPr>
          <w:sz w:val="12"/>
        </w:rPr>
        <w:t>¶</w:t>
      </w:r>
      <w:r w:rsidRPr="008B5147">
        <w:rPr>
          <w:sz w:val="10"/>
        </w:rPr>
        <w:t xml:space="preserve"> </w:t>
      </w:r>
      <w:r w:rsidRPr="008B5147">
        <w:rPr>
          <w:rStyle w:val="StyleBoldUnderline"/>
        </w:rPr>
        <w:t>One aspect of the opposition that appears to be truly bipartisan is from gay groups</w:t>
      </w:r>
      <w:r w:rsidRPr="008B5147">
        <w:rPr>
          <w:sz w:val="10"/>
        </w:rPr>
        <w:t>. Way back in the dark ages of 1998, Hagel called James C. Hormel, who eventually became ambassador to Luxembourg, "openly aggressively gay" and criticized his nomination.</w:t>
      </w:r>
    </w:p>
    <w:p w:rsidR="00AA2EEF" w:rsidRDefault="00AA2EEF" w:rsidP="00AA2EEF">
      <w:pPr>
        <w:pStyle w:val="Heading4"/>
      </w:pPr>
      <w:r>
        <w:t>Causes a political storm --- not enough votes to pass</w:t>
      </w:r>
    </w:p>
    <w:p w:rsidR="00AA2EEF" w:rsidRDefault="00AA2EEF" w:rsidP="00AA2EEF">
      <w:r w:rsidRPr="00840E19">
        <w:rPr>
          <w:rStyle w:val="StyleStyleBold12pt"/>
        </w:rPr>
        <w:t>ABC 1-7</w:t>
      </w:r>
      <w:r>
        <w:t xml:space="preserve">, “President Obama Names Chuck Hagel for Defense, John Brennan for CIA”, </w:t>
      </w:r>
      <w:hyperlink r:id="rId24" w:anchor=".UOthvXexn_k" w:history="1">
        <w:r w:rsidRPr="00654783">
          <w:rPr>
            <w:rStyle w:val="Hyperlink"/>
          </w:rPr>
          <w:t>http://abcnews.go.com/Politics/OTUS/president-obama-taps-chuck-hagel-defense-secretary-girds/story?id=18147109#.UOthvXexn_k</w:t>
        </w:r>
      </w:hyperlink>
    </w:p>
    <w:p w:rsidR="00AA2EEF" w:rsidRPr="00840E19" w:rsidRDefault="00AA2EEF" w:rsidP="00AA2EEF"/>
    <w:p w:rsidR="00AA2EEF" w:rsidRPr="00C07E14" w:rsidRDefault="00AA2EEF" w:rsidP="00AA2EEF">
      <w:pPr>
        <w:rPr>
          <w:b/>
          <w:iCs/>
          <w:u w:val="single"/>
          <w:bdr w:val="single" w:sz="18" w:space="0" w:color="auto"/>
        </w:rPr>
      </w:pPr>
      <w:r w:rsidRPr="00840E19">
        <w:rPr>
          <w:sz w:val="16"/>
        </w:rPr>
        <w:t xml:space="preserve">But two weeks before his inauguration, </w:t>
      </w:r>
      <w:r w:rsidRPr="008C5C31">
        <w:rPr>
          <w:rStyle w:val="StyleBoldUnderline"/>
          <w:highlight w:val="yellow"/>
        </w:rPr>
        <w:t xml:space="preserve">Obama's selection of Hagel is expected to </w:t>
      </w:r>
      <w:r w:rsidRPr="008C5C31">
        <w:rPr>
          <w:rStyle w:val="Emphasis"/>
          <w:highlight w:val="yellow"/>
        </w:rPr>
        <w:t>trigger a political storm</w:t>
      </w:r>
      <w:r w:rsidRPr="00840E19">
        <w:rPr>
          <w:sz w:val="16"/>
        </w:rPr>
        <w:t xml:space="preserve"> over his confirmation in the Senate, </w:t>
      </w:r>
      <w:r w:rsidRPr="008C5C31">
        <w:rPr>
          <w:rStyle w:val="StyleBoldUnderline"/>
          <w:highlight w:val="yellow"/>
        </w:rPr>
        <w:t xml:space="preserve">where a bipartisan group of critics has </w:t>
      </w:r>
      <w:r w:rsidRPr="008C5C31">
        <w:rPr>
          <w:rStyle w:val="Emphasis"/>
          <w:highlight w:val="yellow"/>
        </w:rPr>
        <w:t>already lined up</w:t>
      </w:r>
      <w:r w:rsidRPr="00840E19">
        <w:rPr>
          <w:rStyle w:val="Emphasis"/>
        </w:rPr>
        <w:t xml:space="preserve"> against the pick.</w:t>
      </w:r>
      <w:r w:rsidRPr="00840E19">
        <w:rPr>
          <w:sz w:val="12"/>
        </w:rPr>
        <w:t>¶</w:t>
      </w:r>
      <w:r w:rsidRPr="00840E19">
        <w:rPr>
          <w:sz w:val="16"/>
        </w:rPr>
        <w:t xml:space="preserve"> </w:t>
      </w:r>
      <w:r w:rsidRPr="00840E19">
        <w:rPr>
          <w:rStyle w:val="StyleBoldUnderline"/>
        </w:rPr>
        <w:t>"This is an in your face nomination by the president to all of us who are supportive of Israel</w:t>
      </w:r>
      <w:r w:rsidRPr="00840E19">
        <w:rPr>
          <w:sz w:val="16"/>
        </w:rPr>
        <w:t xml:space="preserve">," Sen. Lindsey </w:t>
      </w:r>
      <w:r w:rsidRPr="00840E19">
        <w:rPr>
          <w:rStyle w:val="StyleBoldUnderline"/>
        </w:rPr>
        <w:t>Graham,</w:t>
      </w:r>
      <w:r w:rsidRPr="00840E19">
        <w:rPr>
          <w:sz w:val="16"/>
        </w:rPr>
        <w:t xml:space="preserve"> R-S.C., </w:t>
      </w:r>
      <w:r w:rsidRPr="00840E19">
        <w:rPr>
          <w:rStyle w:val="StyleBoldUnderline"/>
        </w:rPr>
        <w:t xml:space="preserve">told </w:t>
      </w:r>
      <w:r w:rsidRPr="00840E19">
        <w:rPr>
          <w:sz w:val="16"/>
        </w:rPr>
        <w:t xml:space="preserve">CNN on Sunday. "I don't know what his management experience is regarding the Pentagon -- little, if any, so I think </w:t>
      </w:r>
      <w:r w:rsidRPr="008C5C31">
        <w:rPr>
          <w:rStyle w:val="Emphasis"/>
          <w:highlight w:val="yellow"/>
        </w:rPr>
        <w:t>it's</w:t>
      </w:r>
      <w:r w:rsidRPr="00840E19">
        <w:rPr>
          <w:rStyle w:val="Emphasis"/>
        </w:rPr>
        <w:t xml:space="preserve"> an incredibly </w:t>
      </w:r>
      <w:r w:rsidRPr="008C5C31">
        <w:rPr>
          <w:rStyle w:val="Emphasis"/>
          <w:highlight w:val="yellow"/>
        </w:rPr>
        <w:t>controversial</w:t>
      </w:r>
      <w:r w:rsidRPr="00840E19">
        <w:rPr>
          <w:rStyle w:val="Emphasis"/>
        </w:rPr>
        <w:t xml:space="preserve"> choice."</w:t>
      </w:r>
      <w:r w:rsidRPr="00840E19">
        <w:rPr>
          <w:sz w:val="12"/>
        </w:rPr>
        <w:t>¶</w:t>
      </w:r>
      <w:r w:rsidRPr="00840E19">
        <w:rPr>
          <w:sz w:val="16"/>
        </w:rPr>
        <w:t xml:space="preserve"> </w:t>
      </w:r>
      <w:r w:rsidRPr="00840E19">
        <w:rPr>
          <w:rStyle w:val="StyleBoldUnderline"/>
        </w:rPr>
        <w:t xml:space="preserve">The criticism stems from Hagel's </w:t>
      </w:r>
      <w:r w:rsidRPr="00840E19">
        <w:rPr>
          <w:rStyle w:val="Emphasis"/>
        </w:rPr>
        <w:t>controversial past statements on foreign policy</w:t>
      </w:r>
      <w:r w:rsidRPr="00C07E14">
        <w:rPr>
          <w:rStyle w:val="StyleBoldUnderline"/>
        </w:rPr>
        <w:t>, including a</w:t>
      </w:r>
      <w:r w:rsidRPr="00840E19">
        <w:rPr>
          <w:sz w:val="16"/>
        </w:rPr>
        <w:t xml:space="preserve"> 2008 </w:t>
      </w:r>
      <w:r w:rsidRPr="00C07E14">
        <w:rPr>
          <w:rStyle w:val="StyleBoldUnderline"/>
        </w:rPr>
        <w:t>reference to Israel's U.S. supporters as "the Jewish lobby</w:t>
      </w:r>
      <w:r w:rsidRPr="00840E19">
        <w:rPr>
          <w:sz w:val="16"/>
        </w:rPr>
        <w:t>," public encouragement of negotiations between the United States, Israel and Hamas, a Palestinian group the State Department classifies as terrorists, and his stance on how to deal with Iran.</w:t>
      </w:r>
      <w:r w:rsidRPr="00840E19">
        <w:rPr>
          <w:sz w:val="12"/>
        </w:rPr>
        <w:t>¶</w:t>
      </w:r>
      <w:r w:rsidRPr="00840E19">
        <w:rPr>
          <w:sz w:val="16"/>
        </w:rPr>
        <w:t xml:space="preserve"> "</w:t>
      </w:r>
      <w:r w:rsidRPr="00C07E14">
        <w:rPr>
          <w:rStyle w:val="StyleBoldUnderline"/>
        </w:rPr>
        <w:t>Hagel has consistently been against economic sanctions to try to change the behavior of</w:t>
      </w:r>
      <w:r w:rsidRPr="00840E19">
        <w:rPr>
          <w:sz w:val="16"/>
        </w:rPr>
        <w:t xml:space="preserve"> the Islamist regime, the radical regime in </w:t>
      </w:r>
      <w:r w:rsidRPr="00C07E14">
        <w:rPr>
          <w:rStyle w:val="StyleBoldUnderline"/>
        </w:rPr>
        <w:t>Tehran</w:t>
      </w:r>
      <w:r w:rsidRPr="00840E19">
        <w:rPr>
          <w:sz w:val="16"/>
        </w:rPr>
        <w:t>, which is the only way to do it, short of war," Sen. Joe Lieberman, I-Conn., said last month.</w:t>
      </w:r>
      <w:r w:rsidRPr="00840E19">
        <w:rPr>
          <w:sz w:val="12"/>
        </w:rPr>
        <w:t>¶</w:t>
      </w:r>
      <w:r w:rsidRPr="00840E19">
        <w:rPr>
          <w:sz w:val="16"/>
        </w:rPr>
        <w:t xml:space="preserve"> </w:t>
      </w:r>
      <w:r w:rsidRPr="008C5C31">
        <w:rPr>
          <w:rStyle w:val="StyleBoldUnderline"/>
          <w:highlight w:val="yellow"/>
        </w:rPr>
        <w:t>The</w:t>
      </w:r>
      <w:r w:rsidRPr="00840E19">
        <w:rPr>
          <w:rStyle w:val="StyleBoldUnderline"/>
        </w:rPr>
        <w:t xml:space="preserve"> Nebraska </w:t>
      </w:r>
      <w:r w:rsidRPr="008C5C31">
        <w:rPr>
          <w:rStyle w:val="StyleBoldUnderline"/>
          <w:highlight w:val="yellow"/>
        </w:rPr>
        <w:t>Republican has</w:t>
      </w:r>
      <w:r w:rsidRPr="00840E19">
        <w:rPr>
          <w:rStyle w:val="StyleBoldUnderline"/>
        </w:rPr>
        <w:t xml:space="preserve"> also </w:t>
      </w:r>
      <w:r w:rsidRPr="008C5C31">
        <w:rPr>
          <w:rStyle w:val="Emphasis"/>
          <w:highlight w:val="yellow"/>
        </w:rPr>
        <w:t>drawn fire</w:t>
      </w:r>
      <w:r w:rsidRPr="008C5C31">
        <w:rPr>
          <w:rStyle w:val="StyleBoldUnderline"/>
          <w:highlight w:val="yellow"/>
        </w:rPr>
        <w:t xml:space="preserve"> for his</w:t>
      </w:r>
      <w:r w:rsidRPr="00840E19">
        <w:rPr>
          <w:rStyle w:val="StyleBoldUnderline"/>
        </w:rPr>
        <w:t xml:space="preserve"> outspoken </w:t>
      </w:r>
      <w:r w:rsidRPr="008C5C31">
        <w:rPr>
          <w:rStyle w:val="StyleBoldUnderline"/>
          <w:highlight w:val="yellow"/>
        </w:rPr>
        <w:t>opposition to the</w:t>
      </w:r>
      <w:r w:rsidRPr="00840E19">
        <w:rPr>
          <w:sz w:val="16"/>
        </w:rPr>
        <w:t xml:space="preserve"> 2003 U.S.-led war in Iraq and the subsequent troop </w:t>
      </w:r>
      <w:r w:rsidRPr="00840E19">
        <w:rPr>
          <w:rStyle w:val="StyleBoldUnderline"/>
        </w:rPr>
        <w:t>"</w:t>
      </w:r>
      <w:r w:rsidRPr="008C5C31">
        <w:rPr>
          <w:rStyle w:val="StyleBoldUnderline"/>
          <w:highlight w:val="yellow"/>
        </w:rPr>
        <w:t>surge</w:t>
      </w:r>
      <w:r w:rsidRPr="00840E19">
        <w:rPr>
          <w:rStyle w:val="StyleBoldUnderline"/>
        </w:rPr>
        <w:t>"</w:t>
      </w:r>
      <w:r w:rsidRPr="00840E19">
        <w:rPr>
          <w:sz w:val="16"/>
        </w:rPr>
        <w:t xml:space="preserve"> ordered by then-President George W. Bush in 2007, which has been credited with helping bring the war to a close.</w:t>
      </w:r>
      <w:r w:rsidRPr="00840E19">
        <w:rPr>
          <w:sz w:val="12"/>
        </w:rPr>
        <w:t>¶</w:t>
      </w:r>
      <w:r w:rsidRPr="00840E19">
        <w:rPr>
          <w:sz w:val="16"/>
        </w:rPr>
        <w:t xml:space="preserve"> On the left, </w:t>
      </w:r>
      <w:r w:rsidRPr="00840E19">
        <w:rPr>
          <w:rStyle w:val="StyleBoldUnderline"/>
        </w:rPr>
        <w:t>gay rights groups have criticized Hagel for comments he made</w:t>
      </w:r>
      <w:r w:rsidRPr="00840E19">
        <w:rPr>
          <w:sz w:val="16"/>
        </w:rPr>
        <w:t xml:space="preserve"> in 1998 disparaging then-President Bill Clinton's nominee for U.S. Ambassador to Luxembourg James Hormel as "openly, aggressively gay." Hagel has since apologized for the remark as "insensitive."</w:t>
      </w:r>
      <w:r w:rsidRPr="00840E19">
        <w:rPr>
          <w:sz w:val="12"/>
        </w:rPr>
        <w:t>¶</w:t>
      </w:r>
      <w:r w:rsidRPr="00840E19">
        <w:rPr>
          <w:sz w:val="16"/>
        </w:rPr>
        <w:t xml:space="preserve"> </w:t>
      </w:r>
      <w:proofErr w:type="gramStart"/>
      <w:r w:rsidRPr="00840E19">
        <w:rPr>
          <w:sz w:val="16"/>
        </w:rPr>
        <w:t>In</w:t>
      </w:r>
      <w:proofErr w:type="gramEnd"/>
      <w:r w:rsidRPr="00840E19">
        <w:rPr>
          <w:sz w:val="16"/>
        </w:rPr>
        <w:t xml:space="preserve"> an interview with his hometown paper, the Lincoln Journal Star, Hagel today launched a rebuttal to critics, whom he said have "completely distorted his record." He said the confirmation process will allow him to show his "unequivocal, total support for Israel" and support for sanctions on Iran.</w:t>
      </w:r>
      <w:r w:rsidRPr="00840E19">
        <w:rPr>
          <w:sz w:val="12"/>
        </w:rPr>
        <w:t>¶</w:t>
      </w:r>
      <w:r w:rsidRPr="00840E19">
        <w:rPr>
          <w:sz w:val="16"/>
        </w:rPr>
        <w:t xml:space="preserve"> Obama also laid out a vigorous defense of Hagel's record, in spite of the controversial remarks, praising him as a "champion of troops, veterans and their families," noting his leadership at the USO and Department of Veterans Affairs and on Capitol Hill pushing for a post-9/11 GI bill.</w:t>
      </w:r>
      <w:r w:rsidRPr="00840E19">
        <w:rPr>
          <w:sz w:val="12"/>
        </w:rPr>
        <w:t>¶</w:t>
      </w:r>
      <w:r w:rsidRPr="00840E19">
        <w:rPr>
          <w:sz w:val="16"/>
        </w:rPr>
        <w:t xml:space="preserve"> Giving nod to some of Hagel's more controversial views, Obama even praised Hagel's "willingness to speak his mind even if it wasn't popular, defied conventional wisdom."</w:t>
      </w:r>
      <w:r w:rsidRPr="00840E19">
        <w:rPr>
          <w:sz w:val="12"/>
        </w:rPr>
        <w:t>¶</w:t>
      </w:r>
      <w:r w:rsidRPr="00840E19">
        <w:rPr>
          <w:sz w:val="16"/>
        </w:rPr>
        <w:t xml:space="preserve"> </w:t>
      </w:r>
      <w:r w:rsidRPr="00840E19">
        <w:rPr>
          <w:rStyle w:val="StyleBoldUnderline"/>
        </w:rPr>
        <w:t>Top Senate Democrats tell</w:t>
      </w:r>
      <w:r w:rsidRPr="00840E19">
        <w:rPr>
          <w:sz w:val="16"/>
        </w:rPr>
        <w:t xml:space="preserve"> ABC News </w:t>
      </w:r>
      <w:r w:rsidRPr="008C5C31">
        <w:rPr>
          <w:rStyle w:val="StyleBoldUnderline"/>
          <w:highlight w:val="yellow"/>
        </w:rPr>
        <w:t xml:space="preserve">there is </w:t>
      </w:r>
      <w:r w:rsidRPr="008C5C31">
        <w:rPr>
          <w:rStyle w:val="Emphasis"/>
          <w:highlight w:val="yellow"/>
        </w:rPr>
        <w:t>no guarantee Hagel will win confirmation</w:t>
      </w:r>
      <w:r w:rsidRPr="008C5C31">
        <w:rPr>
          <w:rStyle w:val="StyleBoldUnderline"/>
          <w:highlight w:val="yellow"/>
        </w:rPr>
        <w:t xml:space="preserve"> and</w:t>
      </w:r>
      <w:r w:rsidRPr="00840E19">
        <w:rPr>
          <w:rStyle w:val="StyleBoldUnderline"/>
        </w:rPr>
        <w:t xml:space="preserve"> that, </w:t>
      </w:r>
      <w:r w:rsidRPr="008C5C31">
        <w:rPr>
          <w:rStyle w:val="StyleBoldUnderline"/>
          <w:highlight w:val="yellow"/>
        </w:rPr>
        <w:t>as of right now, there are enough Democratic Senators with</w:t>
      </w:r>
      <w:r w:rsidRPr="00840E19">
        <w:rPr>
          <w:rStyle w:val="StyleBoldUnderline"/>
        </w:rPr>
        <w:t xml:space="preserve"> serious </w:t>
      </w:r>
      <w:r w:rsidRPr="008C5C31">
        <w:rPr>
          <w:rStyle w:val="StyleBoldUnderline"/>
          <w:highlight w:val="yellow"/>
        </w:rPr>
        <w:t>concerns</w:t>
      </w:r>
      <w:r w:rsidRPr="00840E19">
        <w:rPr>
          <w:rStyle w:val="StyleBoldUnderline"/>
        </w:rPr>
        <w:t xml:space="preserve"> about Hagel </w:t>
      </w:r>
      <w:r w:rsidRPr="008C5C31">
        <w:rPr>
          <w:rStyle w:val="StyleBoldUnderline"/>
          <w:highlight w:val="yellow"/>
        </w:rPr>
        <w:t xml:space="preserve">to </w:t>
      </w:r>
      <w:r w:rsidRPr="008C5C31">
        <w:rPr>
          <w:rStyle w:val="Emphasis"/>
          <w:highlight w:val="yellow"/>
        </w:rPr>
        <w:t>put him below 50 votes</w:t>
      </w:r>
      <w:r w:rsidRPr="00840E19">
        <w:rPr>
          <w:rStyle w:val="Emphasis"/>
        </w:rPr>
        <w:t xml:space="preserve">. </w:t>
      </w:r>
    </w:p>
    <w:p w:rsidR="00AA2EEF" w:rsidRDefault="00AA2EEF" w:rsidP="00AA2EEF">
      <w:pPr>
        <w:pStyle w:val="Heading3"/>
      </w:pPr>
      <w:r>
        <w:lastRenderedPageBreak/>
        <w:t>1AR XT – DOD Shields</w:t>
      </w:r>
    </w:p>
    <w:p w:rsidR="00AA2EEF" w:rsidRPr="008E446D" w:rsidRDefault="00AA2EEF" w:rsidP="00AA2EEF">
      <w:pPr>
        <w:pStyle w:val="Heading4"/>
      </w:pPr>
      <w:r>
        <w:t>No politician will oppose the plan---helps troops</w:t>
      </w:r>
    </w:p>
    <w:p w:rsidR="00AA2EEF" w:rsidRPr="00313C91" w:rsidRDefault="00AA2EEF" w:rsidP="00AA2EEF">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rsidR="00AA2EEF" w:rsidRDefault="00AA2EEF" w:rsidP="00AA2EEF">
      <w:pPr>
        <w:rPr>
          <w:b/>
          <w:u w:val="single"/>
        </w:rPr>
      </w:pPr>
      <w:r w:rsidRPr="008E446D">
        <w:rPr>
          <w:sz w:val="14"/>
        </w:rPr>
        <w:t xml:space="preserve">Furthermore, </w:t>
      </w:r>
      <w:r w:rsidRPr="00DD7CD1">
        <w:rPr>
          <w:b/>
          <w:highlight w:val="yellow"/>
          <w:u w:val="single"/>
        </w:rPr>
        <w:t>Congress is infinitely more likely to approve funding</w:t>
      </w:r>
      <w:r w:rsidRPr="00262A4F">
        <w:rPr>
          <w:b/>
          <w:u w:val="single"/>
        </w:rPr>
        <w:t xml:space="preserve"> for R&amp;D</w:t>
      </w:r>
      <w:r w:rsidRPr="008E446D">
        <w:rPr>
          <w:sz w:val="14"/>
        </w:rPr>
        <w:t xml:space="preserve">; and infrastructure </w:t>
      </w:r>
      <w:r w:rsidRPr="00DD7CD1">
        <w:rPr>
          <w:b/>
          <w:highlight w:val="yellow"/>
          <w:u w:val="single"/>
        </w:rPr>
        <w:t>if the projects are military-related</w:t>
      </w:r>
      <w:r w:rsidRPr="008E446D">
        <w:rPr>
          <w:sz w:val="14"/>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8E446D">
        <w:rPr>
          <w:sz w:val="14"/>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8E446D">
        <w:rPr>
          <w:sz w:val="14"/>
        </w:rPr>
        <w:t xml:space="preserve">, which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p w:rsidR="00AA2EEF" w:rsidRDefault="00AA2EEF" w:rsidP="00AA2EEF">
      <w:pPr>
        <w:pStyle w:val="Heading4"/>
      </w:pPr>
      <w:r>
        <w:t>Plan shields controversy</w:t>
      </w:r>
    </w:p>
    <w:p w:rsidR="00AA2EEF" w:rsidRDefault="00AA2EEF" w:rsidP="00AA2EEF">
      <w:pPr>
        <w:pStyle w:val="cardtext"/>
        <w:ind w:left="0"/>
      </w:pPr>
      <w:proofErr w:type="spellStart"/>
      <w:r w:rsidRPr="00036963">
        <w:rPr>
          <w:rStyle w:val="StyleStyleBold12pt"/>
        </w:rPr>
        <w:t>Appelbaum</w:t>
      </w:r>
      <w:proofErr w:type="spellEnd"/>
      <w:r w:rsidRPr="00036963">
        <w:rPr>
          <w:rStyle w:val="StyleStyleBold12pt"/>
        </w:rPr>
        <w:t xml:space="preserve"> </w:t>
      </w:r>
      <w:r>
        <w:rPr>
          <w:rStyle w:val="StyleStyleBold12pt"/>
        </w:rPr>
        <w:t>12</w:t>
      </w:r>
      <w:r>
        <w:t xml:space="preserve"> Binyamin, Defense cuts would hurt scientific R&amp;D, experts say, The New York Times, 1-8, http://hamptonroads.com/2012/01/defense-cuts-would-hurt-scientific-rd-experts-say</w:t>
      </w:r>
    </w:p>
    <w:p w:rsidR="00AA2EEF" w:rsidRPr="00AA2EEF" w:rsidRDefault="00AA2EEF" w:rsidP="00AA2EEF">
      <w:pPr>
        <w:pStyle w:val="cardtext"/>
        <w:ind w:left="0"/>
        <w:rPr>
          <w:sz w:val="14"/>
        </w:rPr>
      </w:pPr>
      <w:proofErr w:type="spellStart"/>
      <w:r w:rsidRPr="00036963">
        <w:rPr>
          <w:sz w:val="14"/>
        </w:rPr>
        <w:t>Sarewitz</w:t>
      </w:r>
      <w:proofErr w:type="spellEnd"/>
      <w:r w:rsidRPr="00036963">
        <w:rPr>
          <w:sz w:val="14"/>
        </w:rPr>
        <w:t xml:space="preserve">, who studies the government's role in promoting innovation, said </w:t>
      </w:r>
      <w:r w:rsidRPr="00D0774D">
        <w:rPr>
          <w:rStyle w:val="StyleBoldUnderline"/>
        </w:rPr>
        <w:t xml:space="preserve">the </w:t>
      </w:r>
      <w:r w:rsidRPr="00FA1DE5">
        <w:rPr>
          <w:rStyle w:val="StyleBoldUnderline"/>
          <w:highlight w:val="yellow"/>
        </w:rPr>
        <w:t>Defense</w:t>
      </w:r>
      <w:r w:rsidRPr="00D0774D">
        <w:rPr>
          <w:rStyle w:val="StyleBoldUnderline"/>
        </w:rPr>
        <w:t xml:space="preserve"> Department </w:t>
      </w:r>
      <w:r w:rsidRPr="00FA1DE5">
        <w:rPr>
          <w:rStyle w:val="StyleBoldUnderline"/>
          <w:highlight w:val="yellow"/>
        </w:rPr>
        <w:t xml:space="preserve">had been </w:t>
      </w:r>
      <w:r w:rsidRPr="00FA1DE5">
        <w:rPr>
          <w:rStyle w:val="StyleBoldUnderline"/>
          <w:b/>
          <w:highlight w:val="yellow"/>
        </w:rPr>
        <w:t>more successful</w:t>
      </w:r>
      <w:r w:rsidRPr="00FA1DE5">
        <w:rPr>
          <w:rStyle w:val="StyleBoldUnderline"/>
          <w:highlight w:val="yellow"/>
        </w:rPr>
        <w:t xml:space="preserve"> than other</w:t>
      </w:r>
      <w:r w:rsidRPr="00D0774D">
        <w:rPr>
          <w:rStyle w:val="StyleBoldUnderline"/>
        </w:rPr>
        <w:t xml:space="preserve"> federal </w:t>
      </w:r>
      <w:r w:rsidRPr="00FA1DE5">
        <w:rPr>
          <w:rStyle w:val="StyleBoldUnderline"/>
          <w:highlight w:val="yellow"/>
        </w:rPr>
        <w:t>agencies because it</w:t>
      </w:r>
      <w:r w:rsidRPr="00D0774D">
        <w:rPr>
          <w:rStyle w:val="StyleBoldUnderline"/>
        </w:rPr>
        <w:t xml:space="preserve"> is the </w:t>
      </w:r>
      <w:r w:rsidRPr="00D0774D">
        <w:rPr>
          <w:rStyle w:val="StyleBoldUnderline"/>
          <w:b/>
        </w:rPr>
        <w:t>main user of the innovations that it finances</w:t>
      </w:r>
      <w:r w:rsidRPr="00D0774D">
        <w:rPr>
          <w:rStyle w:val="StyleBoldUnderline"/>
        </w:rPr>
        <w:t>.</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FA1DE5">
        <w:rPr>
          <w:rStyle w:val="StyleBoldUnderline"/>
          <w:highlight w:val="yellow"/>
        </w:rPr>
        <w:t>has a</w:t>
      </w:r>
      <w:r w:rsidRPr="00D0774D">
        <w:rPr>
          <w:rStyle w:val="StyleBoldUnderline"/>
        </w:rPr>
        <w:t xml:space="preserve">n </w:t>
      </w:r>
      <w:r w:rsidRPr="00D0774D">
        <w:rPr>
          <w:rStyle w:val="StyleBoldUnderline"/>
          <w:b/>
        </w:rPr>
        <w:t xml:space="preserve">unusually </w:t>
      </w:r>
      <w:r w:rsidRPr="00FA1DE5">
        <w:rPr>
          <w:rStyle w:val="StyleBoldUnderline"/>
          <w:b/>
          <w:highlight w:val="yellow"/>
        </w:rPr>
        <w:t>direct stake in the outcome</w:t>
      </w:r>
      <w:r w:rsidRPr="00FA1DE5">
        <w:rPr>
          <w:rStyle w:val="StyleBoldUnderline"/>
          <w:highlight w:val="yellow"/>
        </w:rPr>
        <w:t xml:space="preserve"> of its</w:t>
      </w:r>
      <w:r w:rsidRPr="00036963">
        <w:rPr>
          <w:sz w:val="14"/>
        </w:rPr>
        <w:t xml:space="preserve"> research and development </w:t>
      </w:r>
      <w:r w:rsidRPr="00FA1DE5">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w:t>
      </w:r>
      <w:proofErr w:type="spellStart"/>
      <w:r w:rsidRPr="00036963">
        <w:rPr>
          <w:sz w:val="14"/>
        </w:rPr>
        <w:t>Sarewitz</w:t>
      </w:r>
      <w:proofErr w:type="spellEnd"/>
      <w:r w:rsidRPr="00036963">
        <w:rPr>
          <w:sz w:val="14"/>
        </w:rPr>
        <w:t xml:space="preserve"> said. "You can't pull the wool over their eyes."</w:t>
      </w:r>
      <w:r w:rsidRPr="00036963">
        <w:rPr>
          <w:sz w:val="12"/>
        </w:rPr>
        <w:t>¶</w:t>
      </w:r>
      <w:r w:rsidRPr="00036963">
        <w:rPr>
          <w:sz w:val="14"/>
        </w:rPr>
        <w:t xml:space="preserve"> </w:t>
      </w:r>
      <w:proofErr w:type="gramStart"/>
      <w:r w:rsidRPr="00D0792A">
        <w:rPr>
          <w:rStyle w:val="StyleBoldUnderline"/>
        </w:rPr>
        <w:t>Another</w:t>
      </w:r>
      <w:proofErr w:type="gramEnd"/>
      <w:r w:rsidRPr="00D0792A">
        <w:rPr>
          <w:rStyle w:val="StyleBoldUnderline"/>
        </w:rPr>
        <w:t xml:space="preserve"> factor is </w:t>
      </w:r>
      <w:r w:rsidRPr="00FA1DE5">
        <w:rPr>
          <w:rStyle w:val="StyleBoldUnderline"/>
          <w:highlight w:val="yellow"/>
        </w:rPr>
        <w:t>the Pentagon's</w:t>
      </w:r>
      <w:r w:rsidRPr="00D0792A">
        <w:rPr>
          <w:rStyle w:val="StyleBoldUnderline"/>
        </w:rPr>
        <w:t xml:space="preserve"> </w:t>
      </w:r>
      <w:r w:rsidRPr="00D0774D">
        <w:rPr>
          <w:rStyle w:val="Box"/>
        </w:rPr>
        <w:t xml:space="preserve">relative </w:t>
      </w:r>
      <w:r w:rsidRPr="00FA1DE5">
        <w:rPr>
          <w:rStyle w:val="Box"/>
          <w:highlight w:val="yellow"/>
        </w:rPr>
        <w:t>insulation from politics</w:t>
      </w:r>
      <w:r w:rsidRPr="00FA1DE5">
        <w:rPr>
          <w:rStyle w:val="StyleBoldUnderline"/>
          <w:highlight w:val="yellow"/>
        </w:rPr>
        <w:t>, which has allowed it to sustain a</w:t>
      </w:r>
      <w:r w:rsidRPr="00D0792A">
        <w:rPr>
          <w:rStyle w:val="StyleBoldUnderline"/>
        </w:rPr>
        <w:t xml:space="preserve"> long-term research </w:t>
      </w:r>
      <w:r w:rsidRPr="00FA1DE5">
        <w:rPr>
          <w:rStyle w:val="StyleBoldUnderline"/>
          <w:highlight w:val="yellow"/>
        </w:rPr>
        <w:t xml:space="preserve">agenda </w:t>
      </w:r>
      <w:r w:rsidRPr="00FA1DE5">
        <w:rPr>
          <w:rStyle w:val="StyleBoldUnderline"/>
          <w:b/>
          <w:highlight w:val="yellow"/>
        </w:rPr>
        <w:t>in controversial areas</w:t>
      </w:r>
      <w:r w:rsidRPr="00FA1DE5">
        <w:rPr>
          <w:b/>
          <w:sz w:val="14"/>
          <w:highlight w:val="yellow"/>
        </w:rPr>
        <w:t xml:space="preserve">. </w:t>
      </w:r>
      <w:r w:rsidRPr="00FA1DE5">
        <w:rPr>
          <w:rStyle w:val="Box"/>
          <w:highlight w:val="yellow"/>
        </w:rPr>
        <w:t>No matter which party is in power</w:t>
      </w:r>
      <w:r w:rsidRPr="00FA1DE5">
        <w:rPr>
          <w:rStyle w:val="Emphasis"/>
          <w:highlight w:val="yellow"/>
        </w:rPr>
        <w:t>,</w:t>
      </w:r>
      <w:r w:rsidRPr="00FA1DE5">
        <w:rPr>
          <w:sz w:val="14"/>
          <w:highlight w:val="yellow"/>
        </w:rPr>
        <w:t xml:space="preserve"> </w:t>
      </w:r>
      <w:r w:rsidRPr="00FA1DE5">
        <w:rPr>
          <w:rStyle w:val="StyleBoldUnderline"/>
          <w:highlight w:val="yellow"/>
        </w:rPr>
        <w:t>the Pentagon has continued to invest in clean</w:t>
      </w:r>
      <w:r w:rsidRPr="00D0792A">
        <w:rPr>
          <w:rStyle w:val="StyleBoldUnderline"/>
        </w:rPr>
        <w:t xml:space="preserve">-energy </w:t>
      </w:r>
      <w:r w:rsidRPr="00FA1DE5">
        <w:rPr>
          <w:rStyle w:val="StyleBoldUnderline"/>
          <w:highlight w:val="yellow"/>
        </w:rPr>
        <w:t>tech</w:t>
      </w:r>
      <w:r w:rsidRPr="00036963">
        <w:rPr>
          <w:sz w:val="14"/>
        </w:rPr>
        <w:t xml:space="preserve">nology, </w:t>
      </w:r>
      <w:r w:rsidRPr="00FA1DE5">
        <w:rPr>
          <w:rStyle w:val="StyleBoldUnderline"/>
          <w:highlight w:val="yellow"/>
        </w:rPr>
        <w:t>for example</w:t>
      </w:r>
      <w:r w:rsidRPr="00D0792A">
        <w:rPr>
          <w:rStyle w:val="StyleBoldUnderline"/>
        </w:rPr>
        <w:t>,</w:t>
      </w:r>
      <w:r w:rsidRPr="00036963">
        <w:rPr>
          <w:sz w:val="14"/>
        </w:rPr>
        <w:t xml:space="preserve"> in an effort to find ways to reduce one of its large</w:t>
      </w:r>
      <w:r>
        <w:rPr>
          <w:sz w:val="14"/>
        </w:rPr>
        <w:t xml:space="preserve">st budget items, energy costs. </w:t>
      </w:r>
    </w:p>
    <w:p w:rsidR="00AA2EEF" w:rsidRPr="00AA2EEF" w:rsidRDefault="00AA2EEF" w:rsidP="00AA2EEF"/>
    <w:sectPr w:rsidR="00AA2EEF" w:rsidRPr="00AA2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40" w:rsidRDefault="00580140" w:rsidP="005F5576">
      <w:r>
        <w:separator/>
      </w:r>
    </w:p>
  </w:endnote>
  <w:endnote w:type="continuationSeparator" w:id="0">
    <w:p w:rsidR="00580140" w:rsidRDefault="0058014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40" w:rsidRDefault="00580140" w:rsidP="005F5576">
      <w:r>
        <w:separator/>
      </w:r>
    </w:p>
  </w:footnote>
  <w:footnote w:type="continuationSeparator" w:id="0">
    <w:p w:rsidR="00580140" w:rsidRDefault="0058014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EF"/>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0427E"/>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140"/>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3007E"/>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A2EEF"/>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675C"/>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2EEF"/>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AA2EEF"/>
    <w:rPr>
      <w:b/>
      <w:u w:val="single"/>
      <w:bdr w:val="single" w:sz="4" w:space="0" w:color="auto"/>
    </w:rPr>
  </w:style>
  <w:style w:type="paragraph" w:customStyle="1" w:styleId="cardtext">
    <w:name w:val="card text"/>
    <w:basedOn w:val="Normal"/>
    <w:link w:val="cardtextChar"/>
    <w:qFormat/>
    <w:rsid w:val="00AA2EEF"/>
    <w:pPr>
      <w:ind w:left="288" w:right="288"/>
    </w:pPr>
  </w:style>
  <w:style w:type="character" w:customStyle="1" w:styleId="cardtextChar">
    <w:name w:val="card text Char"/>
    <w:basedOn w:val="DefaultParagraphFont"/>
    <w:link w:val="cardtext"/>
    <w:rsid w:val="00AA2EEF"/>
    <w:rPr>
      <w:rFonts w:ascii="Georgia" w:hAnsi="Georgia" w:cs="Calibri"/>
      <w:sz w:val="20"/>
    </w:rPr>
  </w:style>
  <w:style w:type="paragraph" w:customStyle="1" w:styleId="card">
    <w:name w:val="card"/>
    <w:basedOn w:val="Normal"/>
    <w:link w:val="cardChar"/>
    <w:uiPriority w:val="6"/>
    <w:qFormat/>
    <w:rsid w:val="00AA2EEF"/>
    <w:pPr>
      <w:ind w:left="288" w:right="288"/>
    </w:pPr>
    <w:rPr>
      <w:rFonts w:ascii="Times New Roman" w:eastAsia="PMingLiU" w:hAnsi="Times New Roman"/>
      <w:kern w:val="32"/>
      <w:szCs w:val="20"/>
    </w:rPr>
  </w:style>
  <w:style w:type="character" w:customStyle="1" w:styleId="cardChar">
    <w:name w:val="card Char"/>
    <w:link w:val="card"/>
    <w:uiPriority w:val="6"/>
    <w:rsid w:val="00AA2EEF"/>
    <w:rPr>
      <w:rFonts w:ascii="Times New Roman" w:eastAsia="PMingLiU" w:hAnsi="Times New Roman" w:cs="Calibri"/>
      <w:kern w:val="32"/>
      <w:sz w:val="20"/>
      <w:szCs w:val="20"/>
    </w:rPr>
  </w:style>
  <w:style w:type="character" w:customStyle="1" w:styleId="underline">
    <w:name w:val="underline"/>
    <w:link w:val="textbold"/>
    <w:qFormat/>
    <w:rsid w:val="00AA2EEF"/>
    <w:rPr>
      <w:u w:val="single"/>
    </w:rPr>
  </w:style>
  <w:style w:type="paragraph" w:customStyle="1" w:styleId="textbold">
    <w:name w:val="text bold"/>
    <w:basedOn w:val="Normal"/>
    <w:link w:val="underline"/>
    <w:rsid w:val="00AA2EEF"/>
    <w:pPr>
      <w:ind w:left="720"/>
      <w:jc w:val="both"/>
    </w:pPr>
    <w:rPr>
      <w:rFonts w:asciiTheme="minorHAnsi" w:hAnsiTheme="minorHAnsi" w:cstheme="minorBidi"/>
      <w:sz w:val="22"/>
      <w:u w:val="single"/>
    </w:rPr>
  </w:style>
  <w:style w:type="character" w:customStyle="1" w:styleId="UnderlineBold">
    <w:name w:val="Underline + Bold"/>
    <w:uiPriority w:val="1"/>
    <w:qFormat/>
    <w:rsid w:val="00AA2EEF"/>
    <w:rPr>
      <w:b/>
      <w:sz w:val="20"/>
      <w:u w:val="single"/>
    </w:rPr>
  </w:style>
  <w:style w:type="character" w:customStyle="1" w:styleId="boldunderline">
    <w:name w:val="bold underline"/>
    <w:qFormat/>
    <w:rsid w:val="00AA2EEF"/>
    <w:rPr>
      <w:b/>
      <w:u w:val="single"/>
    </w:rPr>
  </w:style>
  <w:style w:type="character" w:customStyle="1" w:styleId="TitleChar">
    <w:name w:val="Title Char"/>
    <w:basedOn w:val="DefaultParagraphFont"/>
    <w:link w:val="Title"/>
    <w:uiPriority w:val="1"/>
    <w:qFormat/>
    <w:rsid w:val="00AA2EEF"/>
    <w:rPr>
      <w:bCs/>
      <w:sz w:val="20"/>
      <w:u w:val="single"/>
    </w:rPr>
  </w:style>
  <w:style w:type="paragraph" w:styleId="Title">
    <w:name w:val="Title"/>
    <w:basedOn w:val="Normal"/>
    <w:next w:val="Normal"/>
    <w:link w:val="TitleChar"/>
    <w:uiPriority w:val="1"/>
    <w:qFormat/>
    <w:rsid w:val="00AA2EE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A2EEF"/>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AA2EEF"/>
    <w:rPr>
      <w:rFonts w:ascii="Arial Narrow" w:eastAsia="Calibri" w:hAnsi="Arial Narrow" w:cs="Times New Roman"/>
      <w:b/>
      <w:sz w:val="20"/>
      <w:u w:val="thick"/>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AA2EEF"/>
    <w:rPr>
      <w:rFonts w:ascii="Times New Roman" w:eastAsia="PMingLiU" w:hAnsi="Times New Roman"/>
      <w:b/>
      <w:kern w:val="32"/>
      <w:sz w:val="24"/>
      <w:szCs w:val="20"/>
    </w:rPr>
  </w:style>
  <w:style w:type="character" w:customStyle="1" w:styleId="tagChar1">
    <w:name w:val="tag Char1"/>
    <w:basedOn w:val="DefaultParagraphFont"/>
    <w:link w:val="tag"/>
    <w:rsid w:val="00AA2EEF"/>
    <w:rPr>
      <w:rFonts w:ascii="Times New Roman" w:eastAsia="PMingLiU" w:hAnsi="Times New Roman" w:cs="Calibri"/>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AA2EEF"/>
    <w:rPr>
      <w:b/>
      <w:kern w:val="32"/>
      <w:sz w:val="24"/>
    </w:rPr>
  </w:style>
  <w:style w:type="character" w:customStyle="1" w:styleId="apple-converted-space">
    <w:name w:val="apple-converted-space"/>
    <w:rsid w:val="00AA2EEF"/>
  </w:style>
  <w:style w:type="character" w:customStyle="1" w:styleId="apple-style-span">
    <w:name w:val="apple-style-span"/>
    <w:rsid w:val="00AA2EEF"/>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AA2EEF"/>
    <w:rPr>
      <w:rFonts w:cstheme="minorBidi"/>
      <w:u w:val="single"/>
    </w:rPr>
  </w:style>
  <w:style w:type="character" w:styleId="IntenseEmphasis">
    <w:name w:val="Intense Emphasis"/>
    <w:aliases w:val="9.5 pt"/>
    <w:uiPriority w:val="6"/>
    <w:qFormat/>
    <w:rsid w:val="00AA2EEF"/>
    <w:rPr>
      <w:b w:val="0"/>
      <w:bCs/>
      <w:u w:val="single"/>
    </w:rPr>
  </w:style>
  <w:style w:type="paragraph" w:customStyle="1" w:styleId="citenon-bold">
    <w:name w:val="cite non-bold"/>
    <w:basedOn w:val="Normal"/>
    <w:rsid w:val="00AA2EEF"/>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AA2EEF"/>
    <w:rPr>
      <w:rFonts w:ascii="Tahoma" w:hAnsi="Tahoma" w:cs="Tahoma"/>
      <w:sz w:val="16"/>
      <w:szCs w:val="16"/>
    </w:rPr>
  </w:style>
  <w:style w:type="character" w:customStyle="1" w:styleId="BalloonTextChar">
    <w:name w:val="Balloon Text Char"/>
    <w:basedOn w:val="DefaultParagraphFont"/>
    <w:link w:val="BalloonText"/>
    <w:uiPriority w:val="99"/>
    <w:semiHidden/>
    <w:rsid w:val="00AA2EEF"/>
    <w:rPr>
      <w:rFonts w:ascii="Tahoma" w:hAnsi="Tahoma" w:cs="Tahoma"/>
      <w:sz w:val="16"/>
      <w:szCs w:val="16"/>
    </w:rPr>
  </w:style>
  <w:style w:type="character" w:customStyle="1" w:styleId="CiteChar">
    <w:name w:val="Cite Char"/>
    <w:aliases w:val="cite_tag Char,Heading 21 Char, Char Char Char Char1 Char,Char Char Char Char1 Char Char,Char Char Char Char1 Char Char1,Char Char Char Char1 Char"/>
    <w:rsid w:val="00AA2EEF"/>
    <w:rPr>
      <w:rFonts w:ascii="Arial Narrow" w:hAnsi="Arial Narrow"/>
      <w:b/>
      <w:sz w:val="24"/>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2EEF"/>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AA2EEF"/>
    <w:rPr>
      <w:b/>
      <w:u w:val="single"/>
      <w:bdr w:val="single" w:sz="4" w:space="0" w:color="auto"/>
    </w:rPr>
  </w:style>
  <w:style w:type="paragraph" w:customStyle="1" w:styleId="cardtext">
    <w:name w:val="card text"/>
    <w:basedOn w:val="Normal"/>
    <w:link w:val="cardtextChar"/>
    <w:qFormat/>
    <w:rsid w:val="00AA2EEF"/>
    <w:pPr>
      <w:ind w:left="288" w:right="288"/>
    </w:pPr>
  </w:style>
  <w:style w:type="character" w:customStyle="1" w:styleId="cardtextChar">
    <w:name w:val="card text Char"/>
    <w:basedOn w:val="DefaultParagraphFont"/>
    <w:link w:val="cardtext"/>
    <w:rsid w:val="00AA2EEF"/>
    <w:rPr>
      <w:rFonts w:ascii="Georgia" w:hAnsi="Georgia" w:cs="Calibri"/>
      <w:sz w:val="20"/>
    </w:rPr>
  </w:style>
  <w:style w:type="paragraph" w:customStyle="1" w:styleId="card">
    <w:name w:val="card"/>
    <w:basedOn w:val="Normal"/>
    <w:link w:val="cardChar"/>
    <w:uiPriority w:val="6"/>
    <w:qFormat/>
    <w:rsid w:val="00AA2EEF"/>
    <w:pPr>
      <w:ind w:left="288" w:right="288"/>
    </w:pPr>
    <w:rPr>
      <w:rFonts w:ascii="Times New Roman" w:eastAsia="PMingLiU" w:hAnsi="Times New Roman"/>
      <w:kern w:val="32"/>
      <w:szCs w:val="20"/>
    </w:rPr>
  </w:style>
  <w:style w:type="character" w:customStyle="1" w:styleId="cardChar">
    <w:name w:val="card Char"/>
    <w:link w:val="card"/>
    <w:uiPriority w:val="6"/>
    <w:rsid w:val="00AA2EEF"/>
    <w:rPr>
      <w:rFonts w:ascii="Times New Roman" w:eastAsia="PMingLiU" w:hAnsi="Times New Roman" w:cs="Calibri"/>
      <w:kern w:val="32"/>
      <w:sz w:val="20"/>
      <w:szCs w:val="20"/>
    </w:rPr>
  </w:style>
  <w:style w:type="character" w:customStyle="1" w:styleId="underline">
    <w:name w:val="underline"/>
    <w:link w:val="textbold"/>
    <w:qFormat/>
    <w:rsid w:val="00AA2EEF"/>
    <w:rPr>
      <w:u w:val="single"/>
    </w:rPr>
  </w:style>
  <w:style w:type="paragraph" w:customStyle="1" w:styleId="textbold">
    <w:name w:val="text bold"/>
    <w:basedOn w:val="Normal"/>
    <w:link w:val="underline"/>
    <w:rsid w:val="00AA2EEF"/>
    <w:pPr>
      <w:ind w:left="720"/>
      <w:jc w:val="both"/>
    </w:pPr>
    <w:rPr>
      <w:rFonts w:asciiTheme="minorHAnsi" w:hAnsiTheme="minorHAnsi" w:cstheme="minorBidi"/>
      <w:sz w:val="22"/>
      <w:u w:val="single"/>
    </w:rPr>
  </w:style>
  <w:style w:type="character" w:customStyle="1" w:styleId="UnderlineBold">
    <w:name w:val="Underline + Bold"/>
    <w:uiPriority w:val="1"/>
    <w:qFormat/>
    <w:rsid w:val="00AA2EEF"/>
    <w:rPr>
      <w:b/>
      <w:sz w:val="20"/>
      <w:u w:val="single"/>
    </w:rPr>
  </w:style>
  <w:style w:type="character" w:customStyle="1" w:styleId="boldunderline">
    <w:name w:val="bold underline"/>
    <w:qFormat/>
    <w:rsid w:val="00AA2EEF"/>
    <w:rPr>
      <w:b/>
      <w:u w:val="single"/>
    </w:rPr>
  </w:style>
  <w:style w:type="character" w:customStyle="1" w:styleId="TitleChar">
    <w:name w:val="Title Char"/>
    <w:basedOn w:val="DefaultParagraphFont"/>
    <w:link w:val="Title"/>
    <w:uiPriority w:val="1"/>
    <w:qFormat/>
    <w:rsid w:val="00AA2EEF"/>
    <w:rPr>
      <w:bCs/>
      <w:sz w:val="20"/>
      <w:u w:val="single"/>
    </w:rPr>
  </w:style>
  <w:style w:type="paragraph" w:styleId="Title">
    <w:name w:val="Title"/>
    <w:basedOn w:val="Normal"/>
    <w:next w:val="Normal"/>
    <w:link w:val="TitleChar"/>
    <w:uiPriority w:val="1"/>
    <w:qFormat/>
    <w:rsid w:val="00AA2EE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A2EEF"/>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AA2EEF"/>
    <w:rPr>
      <w:rFonts w:ascii="Arial Narrow" w:eastAsia="Calibri" w:hAnsi="Arial Narrow" w:cs="Times New Roman"/>
      <w:b/>
      <w:sz w:val="20"/>
      <w:u w:val="thick"/>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AA2EEF"/>
    <w:rPr>
      <w:rFonts w:ascii="Times New Roman" w:eastAsia="PMingLiU" w:hAnsi="Times New Roman"/>
      <w:b/>
      <w:kern w:val="32"/>
      <w:sz w:val="24"/>
      <w:szCs w:val="20"/>
    </w:rPr>
  </w:style>
  <w:style w:type="character" w:customStyle="1" w:styleId="tagChar1">
    <w:name w:val="tag Char1"/>
    <w:basedOn w:val="DefaultParagraphFont"/>
    <w:link w:val="tag"/>
    <w:rsid w:val="00AA2EEF"/>
    <w:rPr>
      <w:rFonts w:ascii="Times New Roman" w:eastAsia="PMingLiU" w:hAnsi="Times New Roman" w:cs="Calibri"/>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AA2EEF"/>
    <w:rPr>
      <w:b/>
      <w:kern w:val="32"/>
      <w:sz w:val="24"/>
    </w:rPr>
  </w:style>
  <w:style w:type="character" w:customStyle="1" w:styleId="apple-converted-space">
    <w:name w:val="apple-converted-space"/>
    <w:rsid w:val="00AA2EEF"/>
  </w:style>
  <w:style w:type="character" w:customStyle="1" w:styleId="apple-style-span">
    <w:name w:val="apple-style-span"/>
    <w:rsid w:val="00AA2EEF"/>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AA2EEF"/>
    <w:rPr>
      <w:rFonts w:cstheme="minorBidi"/>
      <w:u w:val="single"/>
    </w:rPr>
  </w:style>
  <w:style w:type="character" w:styleId="IntenseEmphasis">
    <w:name w:val="Intense Emphasis"/>
    <w:aliases w:val="9.5 pt"/>
    <w:uiPriority w:val="6"/>
    <w:qFormat/>
    <w:rsid w:val="00AA2EEF"/>
    <w:rPr>
      <w:b w:val="0"/>
      <w:bCs/>
      <w:u w:val="single"/>
    </w:rPr>
  </w:style>
  <w:style w:type="paragraph" w:customStyle="1" w:styleId="citenon-bold">
    <w:name w:val="cite non-bold"/>
    <w:basedOn w:val="Normal"/>
    <w:rsid w:val="00AA2EEF"/>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AA2EEF"/>
    <w:rPr>
      <w:rFonts w:ascii="Tahoma" w:hAnsi="Tahoma" w:cs="Tahoma"/>
      <w:sz w:val="16"/>
      <w:szCs w:val="16"/>
    </w:rPr>
  </w:style>
  <w:style w:type="character" w:customStyle="1" w:styleId="BalloonTextChar">
    <w:name w:val="Balloon Text Char"/>
    <w:basedOn w:val="DefaultParagraphFont"/>
    <w:link w:val="BalloonText"/>
    <w:uiPriority w:val="99"/>
    <w:semiHidden/>
    <w:rsid w:val="00AA2EEF"/>
    <w:rPr>
      <w:rFonts w:ascii="Tahoma" w:hAnsi="Tahoma" w:cs="Tahoma"/>
      <w:sz w:val="16"/>
      <w:szCs w:val="16"/>
    </w:rPr>
  </w:style>
  <w:style w:type="character" w:customStyle="1" w:styleId="CiteChar">
    <w:name w:val="Cite Char"/>
    <w:aliases w:val="cite_tag Char,Heading 21 Char, Char Char Char Char1 Char,Char Char Char Char1 Char Char,Char Char Char Char1 Char Char1,Char Char Char Char1 Char"/>
    <w:rsid w:val="00AA2EEF"/>
    <w:rPr>
      <w:rFonts w:ascii="Arial Narrow" w:hAnsi="Arial Narrow"/>
      <w:b/>
      <w:sz w:val="24"/>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tereaglegazette.com/article/20130102/OPINION04/301020014/North-Korea-nuclear-missile-development-clear-present-danger?nclick_check=1" TargetMode="External"/><Relationship Id="rId18" Type="http://schemas.openxmlformats.org/officeDocument/2006/relationships/hyperlink" Target="http://atomicinsights.com/2010/05/technological-realism-should-replace-optimism.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uardian.co.uk/world/2013/jan/07/chuck-hagel-not-antisemitic-israel"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thebreakthrough.org/archive/the_long_death_of_environment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t.coop/power-supply/power-plants/doe-funds-small-nuclear-reactors-project/50667" TargetMode="External"/><Relationship Id="rId20" Type="http://schemas.openxmlformats.org/officeDocument/2006/relationships/hyperlink" Target="http://original.antiwar.com/justin/2012/12/23/the-crucifixion-of-chuck-hag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24" Type="http://schemas.openxmlformats.org/officeDocument/2006/relationships/hyperlink" Target="http://abcnews.go.com/Politics/OTUS/president-obama-taps-chuck-hagel-defense-secretary-girds/story?id=18147109" TargetMode="External"/><Relationship Id="rId5" Type="http://schemas.microsoft.com/office/2007/relationships/stylesWithEffects" Target="stylesWithEffects.xml"/><Relationship Id="rId15" Type="http://schemas.openxmlformats.org/officeDocument/2006/relationships/hyperlink" Target="http://www.ucsusa.org/assets/documents/nwgs/Li-and-Nie-translation-final-5-22-09.pdf" TargetMode="External"/><Relationship Id="rId23" Type="http://schemas.openxmlformats.org/officeDocument/2006/relationships/hyperlink" Target="http://www.cna.org/sites/default/files/research/WEB%2007%2027%2010%20MAB%20Powering%20America%27s%20Economy.pdf" TargetMode="Externa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ww.politico.com/story/2013/01/gop-sees-political-payback-in-hagel-pick-85867.html?hp=t1_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as.org/irp/doddir/usaf/energy.pdf" TargetMode="External"/><Relationship Id="rId22" Type="http://schemas.openxmlformats.org/officeDocument/2006/relationships/hyperlink" Target="http://www.csmonitor.com/USA/Politics/2013/0107/With-John-Brennan-Obama-doubles-down-on-drone-strikes-vide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54</Pages>
  <Words>31258</Words>
  <Characters>178177</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2013-01-10T01:54:00Z</dcterms:created>
  <dcterms:modified xsi:type="dcterms:W3CDTF">2013-01-10T01:56:00Z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