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83EF5" w14:textId="5E841F9C" w:rsidR="003712B6" w:rsidRDefault="003712B6" w:rsidP="003712B6">
      <w:pPr>
        <w:pStyle w:val="Heading2"/>
      </w:pPr>
      <w:r>
        <w:t>1NC</w:t>
      </w:r>
      <w:bookmarkStart w:id="0" w:name="_GoBack"/>
      <w:bookmarkEnd w:id="0"/>
    </w:p>
    <w:p w14:paraId="388AFF88" w14:textId="77777777" w:rsidR="003712B6" w:rsidRDefault="003712B6" w:rsidP="003712B6">
      <w:pPr>
        <w:pStyle w:val="Heading3"/>
      </w:pPr>
      <w:r>
        <w:lastRenderedPageBreak/>
        <w:t>1NC K</w:t>
      </w:r>
    </w:p>
    <w:p w14:paraId="4779D6D4" w14:textId="77777777" w:rsidR="003712B6" w:rsidRPr="000A35D7" w:rsidRDefault="003712B6" w:rsidP="003712B6">
      <w:pPr>
        <w:pStyle w:val="Heading4"/>
      </w:pPr>
      <w:r w:rsidRPr="000A35D7">
        <w:t xml:space="preserve">Security is based on a desire to control and manage---its ontological precepts attempt to render everything knowable and hence predictable---means that random variation in IR ensures aggression and enemy creation---the </w:t>
      </w:r>
      <w:r>
        <w:t xml:space="preserve">impact is mass war and violence---vote neg to reprogram our ontological presuppositions </w:t>
      </w:r>
    </w:p>
    <w:p w14:paraId="2833555D" w14:textId="77777777" w:rsidR="003712B6" w:rsidRPr="000A35D7" w:rsidRDefault="003712B6" w:rsidP="003712B6">
      <w:pPr>
        <w:rPr>
          <w:sz w:val="12"/>
        </w:rPr>
      </w:pPr>
      <w:r w:rsidRPr="000A35D7">
        <w:rPr>
          <w:rStyle w:val="Heading4Char"/>
        </w:rPr>
        <w:t>Burke 7</w:t>
      </w:r>
      <w:r w:rsidRPr="000A35D7">
        <w:rPr>
          <w:sz w:val="12"/>
        </w:rPr>
        <w:t xml:space="preserve">—Associate Professor of Politics and International Relations in the University of New South Wales (Anthony, </w:t>
      </w:r>
      <w:r w:rsidRPr="000A35D7">
        <w:rPr>
          <w:i/>
          <w:sz w:val="12"/>
        </w:rPr>
        <w:t>Theory &amp; Event</w:t>
      </w:r>
      <w:r w:rsidRPr="000A35D7">
        <w:rPr>
          <w:sz w:val="12"/>
        </w:rPr>
        <w:t>, Volume 10, Issue 2, 2007, “Ontologies of War: Violence, Existence and Reason,” Project MUSE)</w:t>
      </w:r>
    </w:p>
    <w:p w14:paraId="545E9C29" w14:textId="77777777" w:rsidR="003712B6" w:rsidRPr="000A35D7" w:rsidRDefault="003712B6" w:rsidP="003712B6">
      <w:pPr>
        <w:rPr>
          <w:sz w:val="12"/>
        </w:rPr>
      </w:pPr>
    </w:p>
    <w:p w14:paraId="4C99C6C2" w14:textId="77777777" w:rsidR="003712B6" w:rsidRPr="000A35D7" w:rsidRDefault="003712B6" w:rsidP="003712B6">
      <w:pPr>
        <w:rPr>
          <w:b/>
          <w:u w:val="single"/>
        </w:rPr>
      </w:pPr>
      <w:r w:rsidRPr="000A35D7">
        <w:rPr>
          <w:sz w:val="12"/>
        </w:rPr>
        <w:t xml:space="preserve">This essay develops a theory about the causes of war -- and thus aims to generate lines of action and critique for peace -- that cuts beneath analyses based either on a given sequence of events, </w:t>
      </w:r>
      <w:r w:rsidRPr="000A35D7">
        <w:rPr>
          <w:u w:val="single"/>
        </w:rPr>
        <w:t xml:space="preserve">threats, </w:t>
      </w:r>
      <w:r w:rsidRPr="000A35D7">
        <w:rPr>
          <w:highlight w:val="yellow"/>
          <w:u w:val="single"/>
        </w:rPr>
        <w:t>insecurities</w:t>
      </w:r>
      <w:r w:rsidRPr="000A35D7">
        <w:rPr>
          <w:u w:val="single"/>
        </w:rPr>
        <w:t xml:space="preserve"> and political manipulation</w:t>
      </w:r>
      <w:r w:rsidRPr="000A35D7">
        <w:rPr>
          <w:sz w:val="12"/>
        </w:rPr>
        <w:t xml:space="preserve">, or the play of institutional, economic or political interests (the 'military-industrial complex'). Such factors are important to be sure, and should not be discounted, but they </w:t>
      </w:r>
      <w:r w:rsidRPr="000A35D7">
        <w:rPr>
          <w:highlight w:val="yellow"/>
          <w:u w:val="single"/>
        </w:rPr>
        <w:t>flow over a</w:t>
      </w:r>
      <w:r w:rsidRPr="000A35D7">
        <w:rPr>
          <w:u w:val="single"/>
        </w:rPr>
        <w:t xml:space="preserve"> deeper</w:t>
      </w:r>
      <w:r w:rsidRPr="000A35D7">
        <w:rPr>
          <w:b/>
          <w:u w:val="single"/>
        </w:rPr>
        <w:t xml:space="preserve"> </w:t>
      </w:r>
      <w:r w:rsidRPr="000A35D7">
        <w:rPr>
          <w:b/>
          <w:highlight w:val="yellow"/>
          <w:u w:val="single"/>
        </w:rPr>
        <w:t>bedrock of modern reason</w:t>
      </w:r>
      <w:r w:rsidRPr="000A35D7">
        <w:rPr>
          <w:highlight w:val="yellow"/>
          <w:u w:val="single"/>
        </w:rPr>
        <w:t xml:space="preserve"> that has not only come to form</w:t>
      </w:r>
      <w:r w:rsidRPr="000A35D7">
        <w:rPr>
          <w:u w:val="single"/>
        </w:rPr>
        <w:t xml:space="preserve"> a powerful structure of common sense but </w:t>
      </w:r>
      <w:r w:rsidRPr="000A35D7">
        <w:rPr>
          <w:b/>
          <w:u w:val="single"/>
        </w:rPr>
        <w:t xml:space="preserve">the apparently solid ground of </w:t>
      </w:r>
      <w:r w:rsidRPr="000A35D7">
        <w:rPr>
          <w:b/>
          <w:highlight w:val="yellow"/>
          <w:u w:val="single"/>
        </w:rPr>
        <w:t>the real</w:t>
      </w:r>
      <w:r w:rsidRPr="000A35D7">
        <w:rPr>
          <w:b/>
          <w:u w:val="single"/>
        </w:rPr>
        <w:t xml:space="preserve"> itself</w:t>
      </w:r>
      <w:r w:rsidRPr="000A35D7">
        <w:rPr>
          <w:u w:val="single"/>
        </w:rPr>
        <w:t>.</w:t>
      </w:r>
      <w:r w:rsidRPr="000A35D7">
        <w:rPr>
          <w:sz w:val="12"/>
        </w:rPr>
        <w:t xml:space="preserve"> In this light, the two </w:t>
      </w:r>
      <w:r w:rsidRPr="000A35D7">
        <w:rPr>
          <w:highlight w:val="yellow"/>
          <w:u w:val="single"/>
        </w:rPr>
        <w:t>'existential'</w:t>
      </w:r>
      <w:r w:rsidRPr="000A35D7">
        <w:rPr>
          <w:u w:val="single"/>
        </w:rPr>
        <w:t xml:space="preserve"> and 'rationalist' </w:t>
      </w:r>
      <w:r w:rsidRPr="000A35D7">
        <w:rPr>
          <w:highlight w:val="yellow"/>
          <w:u w:val="single"/>
        </w:rPr>
        <w:t>discourses of war</w:t>
      </w:r>
      <w:r w:rsidRPr="000A35D7">
        <w:rPr>
          <w:u w:val="single"/>
        </w:rPr>
        <w:t xml:space="preserve">-making and </w:t>
      </w:r>
      <w:r w:rsidRPr="000A35D7">
        <w:rPr>
          <w:highlight w:val="yellow"/>
          <w:u w:val="single"/>
        </w:rPr>
        <w:t>justification</w:t>
      </w:r>
      <w:r w:rsidRPr="000A35D7">
        <w:rPr>
          <w:sz w:val="12"/>
        </w:rPr>
        <w:t xml:space="preserve"> mobilised in the Lebanon war </w:t>
      </w:r>
      <w:r w:rsidRPr="000A35D7">
        <w:rPr>
          <w:u w:val="single"/>
        </w:rPr>
        <w:t xml:space="preserve">are more than merely </w:t>
      </w:r>
      <w:r w:rsidRPr="000A35D7">
        <w:rPr>
          <w:sz w:val="12"/>
        </w:rPr>
        <w:t xml:space="preserve">arguments, rhetorics or even </w:t>
      </w:r>
      <w:r w:rsidRPr="000A35D7">
        <w:rPr>
          <w:u w:val="single"/>
        </w:rPr>
        <w:t xml:space="preserve">discourses. Certainly they mobilise forms of knowledge and power together; providing political leaderships, media, citizens, bureaucracies and military forces with organising systems of belief, action, analysis and rationale. But they run deeper than that. They </w:t>
      </w:r>
      <w:r w:rsidRPr="000A35D7">
        <w:rPr>
          <w:highlight w:val="yellow"/>
          <w:u w:val="single"/>
        </w:rPr>
        <w:t>are</w:t>
      </w:r>
      <w:r w:rsidRPr="000A35D7">
        <w:rPr>
          <w:u w:val="single"/>
        </w:rPr>
        <w:t xml:space="preserve"> truth-systems of the most powerful and fundamental kind that we have in modernity:</w:t>
      </w:r>
      <w:r w:rsidRPr="000A35D7">
        <w:rPr>
          <w:b/>
          <w:u w:val="single"/>
        </w:rPr>
        <w:t xml:space="preserve"> </w:t>
      </w:r>
      <w:r w:rsidRPr="000A35D7">
        <w:rPr>
          <w:b/>
          <w:highlight w:val="yellow"/>
          <w:u w:val="single"/>
        </w:rPr>
        <w:t>ontologies</w:t>
      </w:r>
      <w:r w:rsidRPr="000A35D7">
        <w:rPr>
          <w:b/>
          <w:u w:val="single"/>
        </w:rPr>
        <w:t xml:space="preserve">, statements about truth and being </w:t>
      </w:r>
      <w:r w:rsidRPr="000A35D7">
        <w:rPr>
          <w:b/>
          <w:highlight w:val="yellow"/>
          <w:u w:val="single"/>
        </w:rPr>
        <w:t xml:space="preserve">which claim a </w:t>
      </w:r>
      <w:r w:rsidRPr="000A35D7">
        <w:rPr>
          <w:b/>
          <w:highlight w:val="yellow"/>
          <w:u w:val="single"/>
          <w:bdr w:val="single" w:sz="4" w:space="0" w:color="auto" w:frame="1"/>
        </w:rPr>
        <w:t>rarefied privilege</w:t>
      </w:r>
      <w:r w:rsidRPr="000A35D7">
        <w:rPr>
          <w:b/>
          <w:highlight w:val="yellow"/>
          <w:u w:val="single"/>
        </w:rPr>
        <w:t xml:space="preserve"> to state what is and how it must be maintained</w:t>
      </w:r>
      <w:r w:rsidRPr="000A35D7">
        <w:rPr>
          <w:u w:val="single"/>
        </w:rPr>
        <w:t xml:space="preserve"> as it is.</w:t>
      </w:r>
    </w:p>
    <w:p w14:paraId="426ACF9A" w14:textId="77777777" w:rsidR="003712B6" w:rsidRPr="000A35D7" w:rsidRDefault="003712B6" w:rsidP="003712B6">
      <w:pPr>
        <w:rPr>
          <w:sz w:val="12"/>
        </w:rPr>
      </w:pPr>
      <w:r w:rsidRPr="000A35D7">
        <w:rPr>
          <w:u w:val="single"/>
        </w:rPr>
        <w:t>I am thinking of ontology</w:t>
      </w:r>
      <w:r w:rsidRPr="000A35D7">
        <w:rPr>
          <w:sz w:val="12"/>
        </w:rPr>
        <w:t xml:space="preserve"> in both its senses: ontology </w:t>
      </w:r>
      <w:r w:rsidRPr="000A35D7">
        <w:rPr>
          <w:u w:val="single"/>
        </w:rPr>
        <w:t>as both a statement about the nature and ideality of being</w:t>
      </w:r>
      <w:r w:rsidRPr="000A35D7">
        <w:rPr>
          <w:sz w:val="12"/>
        </w:rPr>
        <w:t xml:space="preserve"> (in this case political being, </w:t>
      </w:r>
      <w:r w:rsidRPr="000A35D7">
        <w:rPr>
          <w:u w:val="single"/>
        </w:rPr>
        <w:t>that of the nation-state</w:t>
      </w:r>
      <w:r w:rsidRPr="000A35D7">
        <w:rPr>
          <w:sz w:val="12"/>
        </w:rPr>
        <w:t xml:space="preserve">), </w:t>
      </w:r>
      <w:r w:rsidRPr="000A35D7">
        <w:rPr>
          <w:u w:val="single"/>
        </w:rPr>
        <w:t>and as a statement of epistemological truth and certainty</w:t>
      </w:r>
      <w:r w:rsidRPr="000A35D7">
        <w:rPr>
          <w:sz w:val="12"/>
        </w:rPr>
        <w:t xml:space="preserve">, of methods and processes of arriving at certainty (in this case, the development and application of </w:t>
      </w:r>
      <w:r w:rsidRPr="000A35D7">
        <w:rPr>
          <w:u w:val="single"/>
        </w:rPr>
        <w:t>strategic knowledge for</w:t>
      </w:r>
      <w:r w:rsidRPr="000A35D7">
        <w:rPr>
          <w:sz w:val="12"/>
        </w:rPr>
        <w:t xml:space="preserve"> the </w:t>
      </w:r>
      <w:r w:rsidRPr="000A35D7">
        <w:rPr>
          <w:u w:val="single"/>
        </w:rPr>
        <w:t>use of armed force, and the creation and maintenance of geopolitical order, security and</w:t>
      </w:r>
      <w:r w:rsidRPr="000A35D7">
        <w:rPr>
          <w:sz w:val="12"/>
        </w:rPr>
        <w:t xml:space="preserve"> national </w:t>
      </w:r>
      <w:r w:rsidRPr="000A35D7">
        <w:rPr>
          <w:u w:val="single"/>
        </w:rPr>
        <w:t>survival</w:t>
      </w:r>
      <w:r w:rsidRPr="000A35D7">
        <w:rPr>
          <w:sz w:val="12"/>
        </w:rPr>
        <w:t xml:space="preserve">). </w:t>
      </w:r>
      <w:r w:rsidRPr="000A35D7">
        <w:rPr>
          <w:u w:val="single"/>
        </w:rPr>
        <w:t>These derive from the classical idea of ontology as a speculative or positivistic inquiry into the fundamental nature of truth, of being</w:t>
      </w:r>
      <w:r w:rsidRPr="000A35D7">
        <w:rPr>
          <w:sz w:val="12"/>
        </w:rPr>
        <w:t xml:space="preserve">, or of some phenomenon; the desire for a solid metaphysical account of things inaugurated by Aristotle, an account of 'being qua being and its essential attributes'.17 In contrast, drawing on Foucauldian theorising about truth and power, </w:t>
      </w:r>
      <w:r w:rsidRPr="000A35D7">
        <w:rPr>
          <w:u w:val="single"/>
        </w:rPr>
        <w:t>I see ontology as a particularly powerful claim to truth itself: a claim to the status of an underlying systemic foundation for truth, identity, existence and action; one that is not essential or timeless, but is thoroughly historical and contingent, that is deployed and mobilised in a fraught and conflictual socio-political context of some kind</w:t>
      </w:r>
      <w:r w:rsidRPr="000A35D7">
        <w:rPr>
          <w:sz w:val="12"/>
        </w:rPr>
        <w:t>. In short, ontology is the 'politics of truth'18 in its most sweeping and powerful form.</w:t>
      </w:r>
    </w:p>
    <w:p w14:paraId="16AB1998" w14:textId="77777777" w:rsidR="003712B6" w:rsidRPr="000A35D7" w:rsidRDefault="003712B6" w:rsidP="003712B6">
      <w:pPr>
        <w:rPr>
          <w:b/>
          <w:bdr w:val="single" w:sz="4" w:space="0" w:color="auto" w:frame="1"/>
        </w:rPr>
      </w:pPr>
      <w:r w:rsidRPr="000A35D7">
        <w:rPr>
          <w:sz w:val="12"/>
        </w:rPr>
        <w:t xml:space="preserve">I see </w:t>
      </w:r>
      <w:r w:rsidRPr="000A35D7">
        <w:rPr>
          <w:highlight w:val="yellow"/>
          <w:u w:val="single"/>
        </w:rPr>
        <w:t>such</w:t>
      </w:r>
      <w:r w:rsidRPr="000A35D7">
        <w:rPr>
          <w:sz w:val="12"/>
        </w:rPr>
        <w:t xml:space="preserve"> a </w:t>
      </w:r>
      <w:r w:rsidRPr="000A35D7">
        <w:rPr>
          <w:highlight w:val="yellow"/>
          <w:u w:val="single"/>
        </w:rPr>
        <w:t>drive for ontological certainty</w:t>
      </w:r>
      <w:r w:rsidRPr="000A35D7">
        <w:rPr>
          <w:sz w:val="12"/>
        </w:rPr>
        <w:t xml:space="preserve"> and completion as particularly problematic for a number of reasons. Firstly, when it takes the form of the existential and rationalist ontologies of war, it </w:t>
      </w:r>
      <w:r w:rsidRPr="000A35D7">
        <w:rPr>
          <w:u w:val="single"/>
        </w:rPr>
        <w:t xml:space="preserve">amounts to a hard and exclusivist claim: </w:t>
      </w:r>
      <w:r w:rsidRPr="000A35D7">
        <w:rPr>
          <w:b/>
          <w:u w:val="single"/>
        </w:rPr>
        <w:t xml:space="preserve">a drive for ideational hegemony and closure that </w:t>
      </w:r>
      <w:r w:rsidRPr="000A35D7">
        <w:rPr>
          <w:b/>
          <w:highlight w:val="yellow"/>
          <w:u w:val="single"/>
        </w:rPr>
        <w:t>limits</w:t>
      </w:r>
      <w:r w:rsidRPr="000A35D7">
        <w:rPr>
          <w:b/>
          <w:u w:val="single"/>
        </w:rPr>
        <w:t xml:space="preserve"> debate and </w:t>
      </w:r>
      <w:r w:rsidRPr="000A35D7">
        <w:rPr>
          <w:b/>
          <w:highlight w:val="yellow"/>
          <w:u w:val="single"/>
        </w:rPr>
        <w:t>questioning</w:t>
      </w:r>
      <w:r w:rsidRPr="000A35D7">
        <w:rPr>
          <w:u w:val="single"/>
        </w:rPr>
        <w:t xml:space="preserve">, </w:t>
      </w:r>
      <w:r w:rsidRPr="000A35D7">
        <w:rPr>
          <w:b/>
          <w:u w:val="single"/>
        </w:rPr>
        <w:t xml:space="preserve">that </w:t>
      </w:r>
      <w:r w:rsidRPr="000A35D7">
        <w:rPr>
          <w:b/>
          <w:highlight w:val="yellow"/>
          <w:u w:val="single"/>
        </w:rPr>
        <w:t>confines it within</w:t>
      </w:r>
      <w:r w:rsidRPr="000A35D7">
        <w:rPr>
          <w:b/>
          <w:u w:val="single"/>
        </w:rPr>
        <w:t xml:space="preserve"> the boundaries of </w:t>
      </w:r>
      <w:r w:rsidRPr="000A35D7">
        <w:rPr>
          <w:b/>
          <w:highlight w:val="yellow"/>
          <w:u w:val="single"/>
        </w:rPr>
        <w:t>a particular, closed system</w:t>
      </w:r>
      <w:r w:rsidRPr="000A35D7">
        <w:rPr>
          <w:b/>
          <w:u w:val="single"/>
        </w:rPr>
        <w:t xml:space="preserve"> of logic, one that is </w:t>
      </w:r>
      <w:r w:rsidRPr="000A35D7">
        <w:rPr>
          <w:b/>
          <w:highlight w:val="yellow"/>
          <w:u w:val="single"/>
          <w:bdr w:val="single" w:sz="4" w:space="0" w:color="auto" w:frame="1"/>
        </w:rPr>
        <w:t>grounded in the truth of being</w:t>
      </w:r>
      <w:r w:rsidRPr="000A35D7">
        <w:rPr>
          <w:u w:val="single"/>
        </w:rPr>
        <w:t>, in the truth of truth as such</w:t>
      </w:r>
      <w:r w:rsidRPr="000A35D7">
        <w:rPr>
          <w:sz w:val="12"/>
        </w:rPr>
        <w:t xml:space="preserve">. The second is its intimate relation with violence: </w:t>
      </w:r>
      <w:r w:rsidRPr="000A35D7">
        <w:rPr>
          <w:u w:val="single"/>
        </w:rPr>
        <w:t>the dual ontologies represent a</w:t>
      </w:r>
      <w:r w:rsidRPr="000A35D7">
        <w:rPr>
          <w:sz w:val="12"/>
        </w:rPr>
        <w:t xml:space="preserve"> simultaneously </w:t>
      </w:r>
      <w:r w:rsidRPr="000A35D7">
        <w:rPr>
          <w:u w:val="single"/>
        </w:rPr>
        <w:t>social and conceptual structure that generates violence</w:t>
      </w:r>
      <w:r w:rsidRPr="000A35D7">
        <w:rPr>
          <w:sz w:val="12"/>
        </w:rPr>
        <w:t xml:space="preserve">. Here </w:t>
      </w:r>
      <w:r w:rsidRPr="000A35D7">
        <w:rPr>
          <w:b/>
          <w:u w:val="single"/>
        </w:rPr>
        <w:t xml:space="preserve">we are witness to </w:t>
      </w:r>
      <w:r w:rsidRPr="000A35D7">
        <w:rPr>
          <w:b/>
          <w:highlight w:val="yellow"/>
          <w:u w:val="single"/>
        </w:rPr>
        <w:t>an epistemology of violence</w:t>
      </w:r>
      <w:r w:rsidRPr="000A35D7">
        <w:rPr>
          <w:b/>
          <w:u w:val="single"/>
        </w:rPr>
        <w:t xml:space="preserve"> (strategy) </w:t>
      </w:r>
      <w:r w:rsidRPr="000A35D7">
        <w:rPr>
          <w:b/>
          <w:highlight w:val="yellow"/>
          <w:u w:val="single"/>
        </w:rPr>
        <w:t>joined to</w:t>
      </w:r>
      <w:r w:rsidRPr="000A35D7">
        <w:rPr>
          <w:b/>
          <w:u w:val="single"/>
        </w:rPr>
        <w:t xml:space="preserve"> an </w:t>
      </w:r>
      <w:r w:rsidRPr="00652601">
        <w:rPr>
          <w:b/>
          <w:highlight w:val="yellow"/>
          <w:u w:val="single"/>
        </w:rPr>
        <w:t>ontology of violence</w:t>
      </w:r>
      <w:r w:rsidRPr="000A35D7">
        <w:rPr>
          <w:b/>
          <w:u w:val="single"/>
        </w:rPr>
        <w:t xml:space="preserve"> (the national security state)</w:t>
      </w:r>
      <w:r w:rsidRPr="000A35D7">
        <w:rPr>
          <w:sz w:val="12"/>
        </w:rPr>
        <w:t xml:space="preserve">. When we consider their relation to war, </w:t>
      </w:r>
      <w:r w:rsidRPr="000A35D7">
        <w:rPr>
          <w:u w:val="single"/>
        </w:rPr>
        <w:t>the two ontologies</w:t>
      </w:r>
      <w:r w:rsidRPr="000A35D7">
        <w:rPr>
          <w:sz w:val="12"/>
        </w:rPr>
        <w:t xml:space="preserve"> are especially dangerous because each alone (and doubly in combination) tends </w:t>
      </w:r>
      <w:r w:rsidRPr="00652601">
        <w:rPr>
          <w:u w:val="single"/>
        </w:rPr>
        <w:t>both</w:t>
      </w:r>
      <w:r w:rsidRPr="000A35D7">
        <w:rPr>
          <w:sz w:val="12"/>
        </w:rPr>
        <w:t xml:space="preserve"> to </w:t>
      </w:r>
      <w:r w:rsidRPr="000A35D7">
        <w:rPr>
          <w:b/>
          <w:highlight w:val="yellow"/>
          <w:u w:val="single"/>
        </w:rPr>
        <w:t>quicken</w:t>
      </w:r>
      <w:r w:rsidRPr="000A35D7">
        <w:rPr>
          <w:b/>
          <w:u w:val="single"/>
        </w:rPr>
        <w:t xml:space="preserve"> the </w:t>
      </w:r>
      <w:r w:rsidRPr="000A35D7">
        <w:rPr>
          <w:b/>
          <w:highlight w:val="yellow"/>
          <w:u w:val="single"/>
        </w:rPr>
        <w:t>resort to war and</w:t>
      </w:r>
      <w:r w:rsidRPr="000A35D7">
        <w:rPr>
          <w:b/>
          <w:u w:val="single"/>
        </w:rPr>
        <w:t xml:space="preserve"> to </w:t>
      </w:r>
      <w:r w:rsidRPr="00652601">
        <w:rPr>
          <w:b/>
          <w:u w:val="single"/>
        </w:rPr>
        <w:t>lead to</w:t>
      </w:r>
      <w:r w:rsidRPr="000A35D7">
        <w:rPr>
          <w:b/>
          <w:u w:val="single"/>
        </w:rPr>
        <w:t xml:space="preserve"> its </w:t>
      </w:r>
      <w:r w:rsidRPr="000A35D7">
        <w:rPr>
          <w:b/>
          <w:highlight w:val="yellow"/>
          <w:u w:val="single"/>
        </w:rPr>
        <w:t>escalation</w:t>
      </w:r>
      <w:r w:rsidRPr="000A35D7">
        <w:rPr>
          <w:u w:val="single"/>
        </w:rPr>
        <w:t xml:space="preserve"> either in scale and duration</w:t>
      </w:r>
      <w:r w:rsidRPr="000A35D7">
        <w:rPr>
          <w:sz w:val="12"/>
        </w:rPr>
        <w:t xml:space="preserve">, or in unintended effects. </w:t>
      </w:r>
      <w:r w:rsidRPr="000A35D7">
        <w:rPr>
          <w:u w:val="single"/>
        </w:rPr>
        <w:t xml:space="preserve">In such a context </w:t>
      </w:r>
      <w:r w:rsidRPr="000A35D7">
        <w:rPr>
          <w:b/>
          <w:highlight w:val="yellow"/>
          <w:u w:val="single"/>
        </w:rPr>
        <w:t xml:space="preserve">violence </w:t>
      </w:r>
      <w:r w:rsidRPr="00652601">
        <w:rPr>
          <w:b/>
          <w:u w:val="single"/>
        </w:rPr>
        <w:t>is not so much a tool that can be picked up and used on occasion</w:t>
      </w:r>
      <w:r w:rsidRPr="00652601">
        <w:rPr>
          <w:u w:val="single"/>
        </w:rPr>
        <w:t xml:space="preserve">, at limited cost and with limited impact -- </w:t>
      </w:r>
      <w:r w:rsidRPr="00652601">
        <w:rPr>
          <w:b/>
          <w:u w:val="single"/>
          <w:bdr w:val="single" w:sz="4" w:space="0" w:color="auto" w:frame="1"/>
        </w:rPr>
        <w:t xml:space="preserve">it </w:t>
      </w:r>
      <w:r w:rsidRPr="000A35D7">
        <w:rPr>
          <w:b/>
          <w:highlight w:val="yellow"/>
          <w:u w:val="single"/>
          <w:bdr w:val="single" w:sz="4" w:space="0" w:color="auto" w:frame="1"/>
        </w:rPr>
        <w:t>permeates being.</w:t>
      </w:r>
    </w:p>
    <w:p w14:paraId="3D019D1B" w14:textId="77777777" w:rsidR="003712B6" w:rsidRPr="000A35D7" w:rsidRDefault="003712B6" w:rsidP="003712B6">
      <w:pPr>
        <w:rPr>
          <w:sz w:val="12"/>
        </w:rPr>
      </w:pPr>
      <w:r w:rsidRPr="000A35D7">
        <w:rPr>
          <w:sz w:val="12"/>
        </w:rPr>
        <w:t xml:space="preserve">This essay describes firstly </w:t>
      </w:r>
      <w:r w:rsidRPr="000A35D7">
        <w:rPr>
          <w:u w:val="single"/>
        </w:rPr>
        <w:t>the ontology of the national security state</w:t>
      </w:r>
      <w:r w:rsidRPr="000A35D7">
        <w:rPr>
          <w:sz w:val="12"/>
        </w:rPr>
        <w:t xml:space="preserve"> (by way of the political philosophy of Thomas Hobbes, Carl Schmitt and G. W. F. Hegel) </w:t>
      </w:r>
      <w:r w:rsidRPr="000A35D7">
        <w:rPr>
          <w:u w:val="single"/>
        </w:rPr>
        <w:t>and</w:t>
      </w:r>
      <w:r w:rsidRPr="000A35D7">
        <w:rPr>
          <w:sz w:val="12"/>
        </w:rPr>
        <w:t xml:space="preserve"> secondly </w:t>
      </w:r>
      <w:r w:rsidRPr="000A35D7">
        <w:rPr>
          <w:u w:val="single"/>
        </w:rPr>
        <w:t>the rationalist ontology of strategy</w:t>
      </w:r>
      <w:r w:rsidRPr="000A35D7">
        <w:rPr>
          <w:sz w:val="12"/>
        </w:rPr>
        <w:t xml:space="preserve"> (by way of the geopolitical thought of Henry Kissinger), showing how they </w:t>
      </w:r>
      <w:r w:rsidRPr="000A35D7">
        <w:rPr>
          <w:u w:val="single"/>
        </w:rPr>
        <w:t>crystallise into a mutually reinforcing system of support and justification</w:t>
      </w:r>
      <w:r w:rsidRPr="000A35D7">
        <w:rPr>
          <w:sz w:val="12"/>
        </w:rPr>
        <w:t xml:space="preserve">, especially in the thought of Clausewitz. This creates both a profound ethical and pragmatic problem. The ethical problem arises because of their militaristic force -- they embody and reinforce a norm of war -- and because </w:t>
      </w:r>
      <w:r w:rsidRPr="000A35D7">
        <w:rPr>
          <w:u w:val="single"/>
        </w:rPr>
        <w:t>they enact</w:t>
      </w:r>
      <w:r w:rsidRPr="000A35D7">
        <w:rPr>
          <w:sz w:val="12"/>
        </w:rPr>
        <w:t xml:space="preserve"> what Martin Heidegger calls </w:t>
      </w:r>
      <w:r w:rsidRPr="000A35D7">
        <w:rPr>
          <w:u w:val="single"/>
        </w:rPr>
        <w:t xml:space="preserve">an 'enframing' image of technology and being in which </w:t>
      </w:r>
      <w:r w:rsidRPr="000A35D7">
        <w:rPr>
          <w:b/>
          <w:u w:val="single"/>
        </w:rPr>
        <w:t>humans are merely utilitarian instruments</w:t>
      </w:r>
      <w:r w:rsidRPr="000A35D7">
        <w:rPr>
          <w:u w:val="single"/>
        </w:rPr>
        <w:t xml:space="preserve"> for use, control and destruction, and force</w:t>
      </w:r>
      <w:r w:rsidRPr="000A35D7">
        <w:rPr>
          <w:sz w:val="12"/>
        </w:rPr>
        <w:t xml:space="preserve"> -- in the words of one </w:t>
      </w:r>
      <w:r w:rsidRPr="000A35D7">
        <w:rPr>
          <w:sz w:val="12"/>
        </w:rPr>
        <w:lastRenderedPageBreak/>
        <w:t xml:space="preserve">famous Cold War strategist -- can be thought of as a 'power to hurt'.19 The pragmatic problem arises because </w:t>
      </w:r>
      <w:r w:rsidRPr="000A35D7">
        <w:rPr>
          <w:u w:val="single"/>
        </w:rPr>
        <w:t>force</w:t>
      </w:r>
      <w:r w:rsidRPr="000A35D7">
        <w:rPr>
          <w:sz w:val="12"/>
        </w:rPr>
        <w:t xml:space="preserve"> so often </w:t>
      </w:r>
      <w:r w:rsidRPr="000A35D7">
        <w:rPr>
          <w:u w:val="single"/>
        </w:rPr>
        <w:t xml:space="preserve">produces neither the linear system of effects imagined in strategic theory nor anything we could meaningfully call security, but rather </w:t>
      </w:r>
      <w:r w:rsidRPr="000A35D7">
        <w:rPr>
          <w:b/>
          <w:u w:val="single"/>
        </w:rPr>
        <w:t>turns in upon itself in a nihilistic spiral of pain and destruction</w:t>
      </w:r>
      <w:r w:rsidRPr="000A35D7">
        <w:rPr>
          <w:u w:val="single"/>
        </w:rPr>
        <w:t>.</w:t>
      </w:r>
      <w:r w:rsidRPr="000A35D7">
        <w:rPr>
          <w:sz w:val="12"/>
        </w:rPr>
        <w:t xml:space="preserve"> In the era of a 'war on terror' dominantly conceived in Schmittian and Clausewitzian terms,20 the arguments of Hannah Arendt (that violence collapses ends into means) and Emmanuel Levinas (that 'every war employs arms that turn against those that wield them') take on added significance. Neither, however, explored what occurs when war and being are made to coincide, other than Levinas' intriguing comment that in war persons 'play roles in which they no longer recognises themselves, making them betray not only commitments but their own substance'. 21</w:t>
      </w:r>
    </w:p>
    <w:p w14:paraId="01F4FA31" w14:textId="77777777" w:rsidR="003712B6" w:rsidRPr="000A35D7" w:rsidRDefault="003712B6" w:rsidP="003712B6">
      <w:pPr>
        <w:rPr>
          <w:sz w:val="12"/>
        </w:rPr>
      </w:pPr>
      <w:r w:rsidRPr="000A35D7">
        <w:rPr>
          <w:sz w:val="12"/>
        </w:rPr>
        <w:t xml:space="preserve">What I am trying to describe in this essay is a complex relation between, and interweaving of, epistemology and ontology. But it is not my view that these are distinct modes of knowledge or levels of truth, because in the social field named by security, </w:t>
      </w:r>
      <w:r w:rsidRPr="000A35D7">
        <w:rPr>
          <w:u w:val="single"/>
        </w:rPr>
        <w:t>statecraft and violence</w:t>
      </w:r>
      <w:r w:rsidRPr="000A35D7">
        <w:rPr>
          <w:sz w:val="12"/>
        </w:rPr>
        <w:t xml:space="preserve"> they are made to blur together, continually referring back on each other, like charges darting between electrodes. Rather they </w:t>
      </w:r>
      <w:r w:rsidRPr="000A35D7">
        <w:rPr>
          <w:u w:val="single"/>
        </w:rPr>
        <w:t>are related systems of knowledge with particular systemic roles and intensities of claim about truth, political being and political necessity. Positivistic or scientific claims to epistemological truth supply an air of predictability and reliability to policy and political action, which in turn support larger ontological claims to national being and purpose, drawing them into a common horizon of certainty that is one of the central features of past-Cartesian modernity</w:t>
      </w:r>
      <w:r w:rsidRPr="000A35D7">
        <w:rPr>
          <w:sz w:val="12"/>
        </w:rPr>
        <w:t>. Here it may be useful to see ontology as a more totalising and metaphysical set of claims about truth, and epistemology as more pragmatic and instrumental; but while a distinction between epistemology (knowledge as technique) and ontology (knowledge as being) has analytical value, it tends to break down in action.</w:t>
      </w:r>
    </w:p>
    <w:p w14:paraId="2E2ED410" w14:textId="77777777" w:rsidR="003712B6" w:rsidRPr="000A35D7" w:rsidRDefault="003712B6" w:rsidP="003712B6">
      <w:pPr>
        <w:rPr>
          <w:sz w:val="12"/>
        </w:rPr>
      </w:pPr>
      <w:r w:rsidRPr="000A35D7">
        <w:rPr>
          <w:u w:val="single"/>
        </w:rPr>
        <w:t>The epistemology of violence</w:t>
      </w:r>
      <w:r w:rsidRPr="000A35D7">
        <w:rPr>
          <w:sz w:val="12"/>
        </w:rPr>
        <w:t xml:space="preserve"> I describe here </w:t>
      </w:r>
      <w:r w:rsidRPr="000A35D7">
        <w:rPr>
          <w:u w:val="single"/>
        </w:rPr>
        <w:t>(strategic science and foreign policy doctrine) claims positivistic clarity about techniques of military and geopolitical action which use force and coercion to achieve a desired end</w:t>
      </w:r>
      <w:r w:rsidRPr="000A35D7">
        <w:rPr>
          <w:sz w:val="12"/>
        </w:rPr>
        <w:t xml:space="preserve">, an end that is </w:t>
      </w:r>
      <w:r w:rsidRPr="000A35D7">
        <w:rPr>
          <w:u w:val="single"/>
        </w:rPr>
        <w:t>supplied by the ontological claim to national existence, security, or order</w:t>
      </w:r>
      <w:r w:rsidRPr="000A35D7">
        <w:rPr>
          <w:sz w:val="12"/>
        </w:rPr>
        <w:t xml:space="preserve">. However in practice, technique quickly passes into ontology. This it does in two ways. First, </w:t>
      </w:r>
      <w:r w:rsidRPr="000A35D7">
        <w:rPr>
          <w:b/>
          <w:u w:val="single"/>
        </w:rPr>
        <w:t xml:space="preserve">instrumental </w:t>
      </w:r>
      <w:r w:rsidRPr="00652601">
        <w:rPr>
          <w:b/>
          <w:u w:val="single"/>
        </w:rPr>
        <w:t xml:space="preserve">violence is married to </w:t>
      </w:r>
      <w:r w:rsidRPr="00652601">
        <w:rPr>
          <w:b/>
          <w:u w:val="single"/>
          <w:bdr w:val="single" w:sz="4" w:space="0" w:color="auto" w:frame="1"/>
        </w:rPr>
        <w:t>an ontology of</w:t>
      </w:r>
      <w:r w:rsidRPr="000A35D7">
        <w:rPr>
          <w:b/>
          <w:u w:val="single"/>
          <w:bdr w:val="single" w:sz="4" w:space="0" w:color="auto" w:frame="1"/>
        </w:rPr>
        <w:t xml:space="preserve"> </w:t>
      </w:r>
      <w:r w:rsidRPr="000A35D7">
        <w:rPr>
          <w:b/>
          <w:highlight w:val="yellow"/>
          <w:u w:val="single"/>
          <w:bdr w:val="single" w:sz="4" w:space="0" w:color="auto" w:frame="1"/>
        </w:rPr>
        <w:t>insecure</w:t>
      </w:r>
      <w:r w:rsidRPr="000A35D7">
        <w:rPr>
          <w:b/>
          <w:u w:val="single"/>
          <w:bdr w:val="single" w:sz="4" w:space="0" w:color="auto" w:frame="1"/>
        </w:rPr>
        <w:t xml:space="preserve"> national </w:t>
      </w:r>
      <w:r w:rsidRPr="000A35D7">
        <w:rPr>
          <w:b/>
          <w:highlight w:val="yellow"/>
          <w:u w:val="single"/>
          <w:bdr w:val="single" w:sz="4" w:space="0" w:color="auto" w:frame="1"/>
        </w:rPr>
        <w:t>existence</w:t>
      </w:r>
      <w:r w:rsidRPr="000A35D7">
        <w:rPr>
          <w:b/>
          <w:highlight w:val="yellow"/>
          <w:u w:val="single"/>
        </w:rPr>
        <w:t xml:space="preserve"> </w:t>
      </w:r>
      <w:r w:rsidRPr="00652601">
        <w:rPr>
          <w:b/>
          <w:u w:val="single"/>
        </w:rPr>
        <w:t>which</w:t>
      </w:r>
      <w:r w:rsidRPr="000A35D7">
        <w:rPr>
          <w:b/>
          <w:u w:val="single"/>
        </w:rPr>
        <w:t xml:space="preserve"> itself </w:t>
      </w:r>
      <w:r w:rsidRPr="000A35D7">
        <w:rPr>
          <w:b/>
          <w:highlight w:val="yellow"/>
          <w:u w:val="single"/>
          <w:bdr w:val="single" w:sz="4" w:space="0" w:color="auto" w:frame="1"/>
        </w:rPr>
        <w:t>admits no questioning</w:t>
      </w:r>
      <w:r w:rsidRPr="000A35D7">
        <w:rPr>
          <w:u w:val="single"/>
        </w:rPr>
        <w:t>. The nation and its identity are known and essential, prior to any conflict, and the resort to violence becomes an equally essential predicate of its perpetuation. In this way knowledge-as-strategy claims, in a positivistic fashion, to achieve a calculability of effects (power) for an ultimate purpose (securing being) that it must always assume.</w:t>
      </w:r>
      <w:r w:rsidRPr="000A35D7">
        <w:rPr>
          <w:sz w:val="12"/>
        </w:rPr>
        <w:t xml:space="preserve"> Second, </w:t>
      </w:r>
      <w:r w:rsidRPr="00652601">
        <w:rPr>
          <w:u w:val="single"/>
        </w:rPr>
        <w:t>strategy as a technique not merely becomes an instrument of state power but ontologises itself in a technological image</w:t>
      </w:r>
      <w:r w:rsidRPr="000A35D7">
        <w:rPr>
          <w:sz w:val="12"/>
        </w:rPr>
        <w:t xml:space="preserve"> of 'man' </w:t>
      </w:r>
      <w:r w:rsidRPr="000A35D7">
        <w:rPr>
          <w:u w:val="single"/>
        </w:rPr>
        <w:t xml:space="preserve">as a maker and user of things, including </w:t>
      </w:r>
      <w:r w:rsidRPr="000A35D7">
        <w:rPr>
          <w:b/>
          <w:u w:val="single"/>
        </w:rPr>
        <w:t xml:space="preserve">other </w:t>
      </w:r>
      <w:r w:rsidRPr="000A35D7">
        <w:rPr>
          <w:b/>
          <w:highlight w:val="yellow"/>
          <w:u w:val="single"/>
        </w:rPr>
        <w:t>humans</w:t>
      </w:r>
      <w:r w:rsidRPr="000A35D7">
        <w:rPr>
          <w:b/>
          <w:u w:val="single"/>
        </w:rPr>
        <w:t xml:space="preserve">, which </w:t>
      </w:r>
      <w:r w:rsidRPr="000A35D7">
        <w:rPr>
          <w:b/>
          <w:highlight w:val="yellow"/>
          <w:u w:val="single"/>
        </w:rPr>
        <w:t>have no</w:t>
      </w:r>
      <w:r w:rsidRPr="000A35D7">
        <w:rPr>
          <w:b/>
          <w:u w:val="single"/>
        </w:rPr>
        <w:t xml:space="preserve"> </w:t>
      </w:r>
      <w:r w:rsidRPr="000A35D7">
        <w:rPr>
          <w:b/>
          <w:highlight w:val="yellow"/>
          <w:u w:val="single"/>
        </w:rPr>
        <w:t>essence</w:t>
      </w:r>
      <w:r w:rsidRPr="000A35D7">
        <w:rPr>
          <w:b/>
          <w:u w:val="single"/>
        </w:rPr>
        <w:t xml:space="preserve"> or integrity </w:t>
      </w:r>
      <w:r w:rsidRPr="000A35D7">
        <w:rPr>
          <w:b/>
          <w:highlight w:val="yellow"/>
          <w:u w:val="single"/>
        </w:rPr>
        <w:t>outside their value as objects</w:t>
      </w:r>
      <w:r w:rsidRPr="000A35D7">
        <w:rPr>
          <w:u w:val="single"/>
        </w:rPr>
        <w:t>.</w:t>
      </w:r>
      <w:r w:rsidRPr="000A35D7">
        <w:rPr>
          <w:sz w:val="12"/>
        </w:rPr>
        <w:t xml:space="preserve"> In Heidegger's terms, </w:t>
      </w:r>
      <w:r w:rsidRPr="000A35D7">
        <w:rPr>
          <w:b/>
          <w:u w:val="single"/>
        </w:rPr>
        <w:t>technology becomes being; epistemology immediately becomes technique, immediately being</w:t>
      </w:r>
      <w:r w:rsidRPr="000A35D7">
        <w:rPr>
          <w:sz w:val="12"/>
        </w:rPr>
        <w:t>. This combination could be seen in the aftermath of the 2006 Lebanon war, whose obvious strategic failure for Israelis generated fierce attacks on the army and political leadership and forced the resignation of the IDF chief of staff. Yet in its wake neither ontology was rethought. Consider how a reserve soldier, while on brigade-sized manoeuvres in the Golan Heights in early 2007, was quoted as saying: 'we are ready for the next war'. Uri Avnery quoted Israeli commentators explaining the rationale for such a war as being to 'eradicate the shame and restore to the army the "deterrent power" that was lost on the battlefields of that unfortunate war'. In 'Israeli public discourse', he remarked, 'the next war is seen as a natural phenomenon, like tomorrow's sunrise.' 22</w:t>
      </w:r>
    </w:p>
    <w:p w14:paraId="558A2E60" w14:textId="77777777" w:rsidR="003712B6" w:rsidRPr="000A35D7" w:rsidRDefault="003712B6" w:rsidP="003712B6">
      <w:pPr>
        <w:rPr>
          <w:sz w:val="12"/>
        </w:rPr>
      </w:pPr>
      <w:r w:rsidRPr="000A35D7">
        <w:rPr>
          <w:sz w:val="12"/>
        </w:rPr>
        <w:t xml:space="preserve">The danger obviously raised here is that </w:t>
      </w:r>
      <w:r w:rsidRPr="000A35D7">
        <w:rPr>
          <w:u w:val="single"/>
        </w:rPr>
        <w:t>these dual ontologies of war link being, means, events and decisions into a single, unbroken chain whose very process of construction cannot be examined</w:t>
      </w:r>
      <w:r w:rsidRPr="000A35D7">
        <w:rPr>
          <w:sz w:val="12"/>
        </w:rPr>
        <w:t xml:space="preserve">. As is clear in the work of Carl Schmitt, being implies action, the action that is war. This chain is also obviously at work in the U.S. neoconservative doctrine that argues, as Bush did in his 2002 West Point speech, that  'the only path to safety is the path of action', which begs the question of whether strategic practice and theory can be detached from strong ontologies of the insecure nation-state.23 This is the direction taken by much realist analysis critical of Israel and the Bush administration's 'war on terror'.24 Reframing such concerns in Foucauldian terms, we could argue that obsessive ontological commitments have led to especially disturbing 'problematizations' of truth.25  However such rationalist critiques rely on a one-sided interpretation of Clausewitz that seeks to disentangle strategic from existential reason, and to open up choice in that way. However </w:t>
      </w:r>
      <w:r w:rsidRPr="000A35D7">
        <w:rPr>
          <w:u w:val="single"/>
        </w:rPr>
        <w:t>without interrogating more deeply how they form a conceptual harmony in Clausewitz's thought -- and thus in our dominant understandings of politics and war -- tragically violent 'choices' will continue to be made.</w:t>
      </w:r>
    </w:p>
    <w:p w14:paraId="3121EB13" w14:textId="77777777" w:rsidR="003712B6" w:rsidRPr="000A35D7" w:rsidRDefault="003712B6" w:rsidP="003712B6">
      <w:pPr>
        <w:rPr>
          <w:u w:val="single"/>
        </w:rPr>
      </w:pPr>
      <w:r w:rsidRPr="000A35D7">
        <w:rPr>
          <w:sz w:val="12"/>
        </w:rPr>
        <w:t xml:space="preserve">The essay concludes by pondering a normative problem that arises out of its analysis: </w:t>
      </w:r>
      <w:r w:rsidRPr="000A35D7">
        <w:rPr>
          <w:u w:val="single"/>
        </w:rPr>
        <w:t>if the divisive ontology of the national security state and the violent and instrumental vision of 'enframing' have, as Heidegger suggests, come to define being and drive 'out every other possibility of revealing being', how can they be escaped?</w:t>
      </w:r>
      <w:r w:rsidRPr="000A35D7">
        <w:rPr>
          <w:sz w:val="12"/>
        </w:rPr>
        <w:t xml:space="preserve">26 How can other choices and alternatives be found and enacted? How is there any scope for agency and resistance in the face of them? Their social and discursive power -- one that aims to take up the entire space of the political -- needs to be respected and understood. However, </w:t>
      </w:r>
      <w:r w:rsidRPr="000A35D7">
        <w:rPr>
          <w:u w:val="single"/>
        </w:rPr>
        <w:t xml:space="preserve">we are far from powerless in the face of them. </w:t>
      </w:r>
      <w:r w:rsidRPr="000A35D7">
        <w:rPr>
          <w:b/>
          <w:highlight w:val="yellow"/>
          <w:u w:val="single"/>
        </w:rPr>
        <w:t>The need is to critique dominant images of</w:t>
      </w:r>
      <w:r w:rsidRPr="000A35D7">
        <w:rPr>
          <w:b/>
          <w:u w:val="single"/>
        </w:rPr>
        <w:t xml:space="preserve"> political being </w:t>
      </w:r>
      <w:r w:rsidRPr="000A35D7">
        <w:rPr>
          <w:b/>
          <w:highlight w:val="yellow"/>
          <w:u w:val="single"/>
        </w:rPr>
        <w:t>and</w:t>
      </w:r>
      <w:r w:rsidRPr="000A35D7">
        <w:rPr>
          <w:b/>
          <w:u w:val="single"/>
        </w:rPr>
        <w:t xml:space="preserve"> dominant </w:t>
      </w:r>
      <w:r w:rsidRPr="000A35D7">
        <w:rPr>
          <w:b/>
          <w:highlight w:val="yellow"/>
          <w:u w:val="single"/>
        </w:rPr>
        <w:t>ways of securing that being</w:t>
      </w:r>
      <w:r w:rsidRPr="000A35D7">
        <w:rPr>
          <w:b/>
          <w:u w:val="single"/>
        </w:rPr>
        <w:t xml:space="preserve"> at the same time</w:t>
      </w:r>
      <w:r w:rsidRPr="000A35D7">
        <w:rPr>
          <w:sz w:val="12"/>
        </w:rPr>
        <w:t>, and to act and choose such that we bring into the world a more sustainable, peaceful and non-violent global rule of the political.</w:t>
      </w:r>
    </w:p>
    <w:p w14:paraId="7D43F557" w14:textId="77777777" w:rsidR="003712B6" w:rsidRPr="000A35D7" w:rsidRDefault="003712B6" w:rsidP="003712B6">
      <w:pPr>
        <w:rPr>
          <w:sz w:val="12"/>
        </w:rPr>
      </w:pPr>
      <w:r w:rsidRPr="000A35D7">
        <w:rPr>
          <w:sz w:val="12"/>
        </w:rPr>
        <w:t>Friend and Enemy: Violent Ontologies of the Nation-State</w:t>
      </w:r>
    </w:p>
    <w:p w14:paraId="332808B6" w14:textId="77777777" w:rsidR="003712B6" w:rsidRPr="000A35D7" w:rsidRDefault="003712B6" w:rsidP="003712B6">
      <w:pPr>
        <w:rPr>
          <w:sz w:val="12"/>
        </w:rPr>
      </w:pPr>
      <w:r w:rsidRPr="000A35D7">
        <w:rPr>
          <w:sz w:val="12"/>
        </w:rPr>
        <w:t xml:space="preserve">In his Politics Among Nations Hans Morgenthau stated that 'the national interest of a peace-loving nation can only be defined in terms of national security, which is the irreducible minimum that diplomacy must defend with adequate power and without compromise'. While Morgenthau defined security relatively narrowly -- as the 'integrity of the national territory and its institutions' -- in a context where security was in practice defined expansively, as synonymous with a state's broadest geopolitical and economic 'interests', what was revealing about his formulation was not merely the ontological centrality it had, but the sense of urgency and priority he accorded to it: it must be defended 'without compromise'.27 Morgenthau was a thoughtful and complex thinker, and understood well the complexities and dangers of using armed force. However his formulation reflected an influential view about the significance of the political good termed 'security'. When this is combined with the way in which </w:t>
      </w:r>
      <w:r w:rsidRPr="000A35D7">
        <w:rPr>
          <w:highlight w:val="yellow"/>
          <w:u w:val="single"/>
        </w:rPr>
        <w:t>security</w:t>
      </w:r>
      <w:r w:rsidRPr="000A35D7">
        <w:rPr>
          <w:sz w:val="12"/>
        </w:rPr>
        <w:t xml:space="preserve"> was </w:t>
      </w:r>
      <w:r w:rsidRPr="00652601">
        <w:rPr>
          <w:u w:val="single"/>
        </w:rPr>
        <w:t>conceived in modern political thought as an existential condition -- a sine qua non of life and sovereign political existence -- and then married to</w:t>
      </w:r>
      <w:r w:rsidRPr="000A35D7">
        <w:rPr>
          <w:u w:val="single"/>
        </w:rPr>
        <w:t xml:space="preserve"> war and instrumental action, it </w:t>
      </w:r>
      <w:r w:rsidRPr="000A35D7">
        <w:rPr>
          <w:highlight w:val="yellow"/>
          <w:u w:val="single"/>
        </w:rPr>
        <w:t>provides a</w:t>
      </w:r>
      <w:r w:rsidRPr="000A35D7">
        <w:rPr>
          <w:u w:val="single"/>
        </w:rPr>
        <w:t xml:space="preserve"> basic </w:t>
      </w:r>
      <w:r w:rsidRPr="000A35D7">
        <w:rPr>
          <w:highlight w:val="yellow"/>
          <w:u w:val="single"/>
        </w:rPr>
        <w:lastRenderedPageBreak/>
        <w:t>underpinning for</w:t>
      </w:r>
      <w:r w:rsidRPr="000A35D7">
        <w:rPr>
          <w:sz w:val="12"/>
        </w:rPr>
        <w:t xml:space="preserve"> either </w:t>
      </w:r>
      <w:r w:rsidRPr="000A35D7">
        <w:rPr>
          <w:u w:val="single"/>
        </w:rPr>
        <w:t xml:space="preserve">the </w:t>
      </w:r>
      <w:r w:rsidRPr="000A35D7">
        <w:rPr>
          <w:b/>
          <w:highlight w:val="yellow"/>
          <w:u w:val="single"/>
        </w:rPr>
        <w:t>limitless resort to</w:t>
      </w:r>
      <w:r w:rsidRPr="000A35D7">
        <w:rPr>
          <w:b/>
          <w:u w:val="single"/>
        </w:rPr>
        <w:t xml:space="preserve"> strategic </w:t>
      </w:r>
      <w:r w:rsidRPr="000A35D7">
        <w:rPr>
          <w:b/>
          <w:highlight w:val="yellow"/>
          <w:u w:val="single"/>
        </w:rPr>
        <w:t>violence</w:t>
      </w:r>
      <w:r w:rsidRPr="000A35D7">
        <w:rPr>
          <w:u w:val="single"/>
        </w:rPr>
        <w:t xml:space="preserve"> without effective constraint, or</w:t>
      </w:r>
      <w:r w:rsidRPr="000A35D7">
        <w:rPr>
          <w:sz w:val="12"/>
        </w:rPr>
        <w:t xml:space="preserve"> the perseverance of </w:t>
      </w:r>
      <w:r w:rsidRPr="000A35D7">
        <w:rPr>
          <w:u w:val="single"/>
        </w:rPr>
        <w:t>limited war (with</w:t>
      </w:r>
      <w:r w:rsidRPr="000A35D7">
        <w:rPr>
          <w:sz w:val="12"/>
        </w:rPr>
        <w:t xml:space="preserve"> its </w:t>
      </w:r>
      <w:r w:rsidRPr="000A35D7">
        <w:rPr>
          <w:u w:val="single"/>
        </w:rPr>
        <w:t>inherent tendencies to escalation) as a permanent feature of politics</w:t>
      </w:r>
      <w:r w:rsidRPr="000A35D7">
        <w:rPr>
          <w:sz w:val="12"/>
        </w:rPr>
        <w:t>.  While he was no militarist, Morgenthau did say elsewhere (in, of all places, a far-reaching critique of nuclear strategy) that the 'quantitative and qualitative competition for conventional weapons is a rational instrument of international politics'.28</w:t>
      </w:r>
    </w:p>
    <w:p w14:paraId="21E2FC92" w14:textId="77777777" w:rsidR="003712B6" w:rsidRPr="000A35D7" w:rsidRDefault="003712B6" w:rsidP="003712B6">
      <w:pPr>
        <w:rPr>
          <w:sz w:val="12"/>
        </w:rPr>
      </w:pPr>
      <w:r w:rsidRPr="000A35D7">
        <w:rPr>
          <w:sz w:val="12"/>
        </w:rPr>
        <w:t>The conceptual template for such an image of  national security state can be found in the work of Thomas Hobbes, with his influential conception of the political community as a tight unity of sovereign and people in which their bodies meld with his own to form a 'Leviathan', and which must be defended from enemies within and without. His image of effective security and sovereignty was one that was intolerant of internal difference and dissent, legitimating a strong state with coercive and exceptional powers to preserve order and sameness. This was a vision not merely of political order but of existential identity, set off against a range of existential others who were sources of threat, backwardness, instability or incongruity.29 It also, in a way set out with frightening clarity by the theorist Carl Schmitt and the philosopher Georg Hegel, exchanged internal unity, identity and harmony for permanent alienation from other such communities (states). Hegel presaged Schmitt's thought with his argument that individuality and the state are single moments of 'mind in its freedom' which 'has an infinitely negative relation to itself, and hence its essential character from its own point of view is its singleness':</w:t>
      </w:r>
    </w:p>
    <w:p w14:paraId="1C002756" w14:textId="77777777" w:rsidR="003712B6" w:rsidRPr="000A35D7" w:rsidRDefault="003712B6" w:rsidP="003712B6">
      <w:pPr>
        <w:rPr>
          <w:sz w:val="12"/>
        </w:rPr>
      </w:pPr>
      <w:r w:rsidRPr="000A35D7">
        <w:rPr>
          <w:sz w:val="12"/>
        </w:rPr>
        <w:t xml:space="preserve">Individuality is awareness of one's existence as a unit in sharp distinction from others. It manifests itself here in the state as a relation to other states, each of which is autonomous vis-a-vis the others...this negative relation of the state to itself is embodied in the world as the relation of one state to another and as if the negative were something external.30 </w:t>
      </w:r>
    </w:p>
    <w:p w14:paraId="4CF1CDDB" w14:textId="77777777" w:rsidR="003712B6" w:rsidRPr="000A35D7" w:rsidRDefault="003712B6" w:rsidP="003712B6">
      <w:pPr>
        <w:rPr>
          <w:sz w:val="12"/>
        </w:rPr>
      </w:pPr>
      <w:r w:rsidRPr="000A35D7">
        <w:rPr>
          <w:sz w:val="12"/>
        </w:rPr>
        <w:t>Schmitt is important both for understanding the way in which such alienation is seen as a definitive way of imagining and limiting political communities, and for understanding how such a rigid delineation is linked to the inevitability and perpetuation of war. Schmitt argued that the existence of a state 'presupposes the political', which must be understood through 'the specific political distinction...between friend and enemy'. The enemy is 'the other, the stranger; and it sufficient for his nature that he is, in a specially intense way, existentially something different and alien, so that in an extreme case conflicts with him are possible'.31 The figure of the enemy is constitutive of the state as 'the specific entity of a people'.32 Without it society is not political and a people cannot be said to exist:</w:t>
      </w:r>
    </w:p>
    <w:p w14:paraId="73732C90" w14:textId="77777777" w:rsidR="003712B6" w:rsidRPr="000A35D7" w:rsidRDefault="003712B6" w:rsidP="003712B6">
      <w:pPr>
        <w:rPr>
          <w:sz w:val="12"/>
        </w:rPr>
      </w:pPr>
      <w:r w:rsidRPr="000A35D7">
        <w:rPr>
          <w:sz w:val="12"/>
        </w:rPr>
        <w:t>Only the actual participants can correctly recognise, understand and judge the concrete situation and settle the extreme case of conflict...to judge whether the adversary intends to negate his opponent's way of life and therefore must be repulsed or fought in order to preserve one's own form of existence.33</w:t>
      </w:r>
    </w:p>
    <w:p w14:paraId="248180A2" w14:textId="77777777" w:rsidR="003712B6" w:rsidRPr="000A35D7" w:rsidRDefault="003712B6" w:rsidP="003712B6">
      <w:pPr>
        <w:rPr>
          <w:sz w:val="12"/>
        </w:rPr>
      </w:pPr>
      <w:r w:rsidRPr="000A35D7">
        <w:rPr>
          <w:sz w:val="12"/>
        </w:rPr>
        <w:t>Schmitt links this stark ontology to war when he states that the political is only authentic 'when a fighting collectivity of people confronts a similar collectivity. The enemy is solely the public enemy, because everything that has a relationship to such a collectivity of men, particularly to the whole nation, becomes public by virtue of such a relationship...in its entirety the state as an organised political entity decides for itself the friend-enemy distinction'.34 War, in short, is an existential condition:</w:t>
      </w:r>
    </w:p>
    <w:p w14:paraId="1730851F" w14:textId="77777777" w:rsidR="003712B6" w:rsidRPr="000A35D7" w:rsidRDefault="003712B6" w:rsidP="003712B6">
      <w:pPr>
        <w:rPr>
          <w:sz w:val="12"/>
        </w:rPr>
      </w:pPr>
      <w:r w:rsidRPr="000A35D7">
        <w:rPr>
          <w:sz w:val="12"/>
        </w:rPr>
        <w:t xml:space="preserve">    the entire life of a human being is a struggle and every human being is symbolically a combatant. The friend, enemy and combat concepts receive their real meaning precisely because they refer to the real possibility of physical killing. War follows from enmity. War is the existential negation of the enemy.35</w:t>
      </w:r>
    </w:p>
    <w:p w14:paraId="3B6FA791" w14:textId="77777777" w:rsidR="003712B6" w:rsidRPr="000A35D7" w:rsidRDefault="003712B6" w:rsidP="003712B6">
      <w:pPr>
        <w:rPr>
          <w:sz w:val="12"/>
        </w:rPr>
      </w:pPr>
      <w:r w:rsidRPr="000A35D7">
        <w:rPr>
          <w:sz w:val="12"/>
        </w:rPr>
        <w:t>Schmitt claims that his theory is not biased towards war as a choice ('It is by no means as though the political signifies nothing but devastating war and every political deed a military action...it neither favours war nor militarism, neither imperialism nor pacifism') but it is hard to accept his caveat at face value.36</w:t>
      </w:r>
    </w:p>
    <w:p w14:paraId="457C2D15" w14:textId="77777777" w:rsidR="003712B6" w:rsidRPr="000A35D7" w:rsidRDefault="003712B6" w:rsidP="003712B6">
      <w:pPr>
        <w:rPr>
          <w:sz w:val="12"/>
        </w:rPr>
      </w:pPr>
      <w:r w:rsidRPr="000A35D7">
        <w:rPr>
          <w:u w:val="single"/>
        </w:rPr>
        <w:t>When such a theory takes the form of a social discourse (which it does in a general form) such an ontology can only support</w:t>
      </w:r>
      <w:r w:rsidRPr="000A35D7">
        <w:rPr>
          <w:sz w:val="12"/>
        </w:rPr>
        <w:t xml:space="preserve">, as a kind of originary ground, </w:t>
      </w:r>
      <w:r w:rsidRPr="000A35D7">
        <w:rPr>
          <w:u w:val="single"/>
        </w:rPr>
        <w:t>the basic</w:t>
      </w:r>
      <w:r w:rsidRPr="000A35D7">
        <w:rPr>
          <w:sz w:val="12"/>
        </w:rPr>
        <w:t xml:space="preserve"> Clausewitzian </w:t>
      </w:r>
      <w:r w:rsidRPr="000A35D7">
        <w:rPr>
          <w:u w:val="single"/>
        </w:rPr>
        <w:t>assumption that war can be a rational way of resolving political conflicts</w:t>
      </w:r>
      <w:r w:rsidRPr="000A35D7">
        <w:rPr>
          <w:sz w:val="12"/>
        </w:rPr>
        <w:t xml:space="preserve"> -- because the import of Schmitt's argument is that such 'political' conflicts are ultimately expressed through the possibility of war. As he says: 'to the enemy concept belongs the ever-present possibility of combat'.37 Where Schmitt meets Clausewitz, as I explain further below, the existential and rationalistic ontologies of war join into a closed circle of mutual support and justification.</w:t>
      </w:r>
    </w:p>
    <w:p w14:paraId="47DA5C70" w14:textId="77777777" w:rsidR="003712B6" w:rsidRPr="00652601" w:rsidRDefault="003712B6" w:rsidP="003712B6">
      <w:pPr>
        <w:rPr>
          <w:sz w:val="12"/>
        </w:rPr>
      </w:pPr>
      <w:r w:rsidRPr="000A35D7">
        <w:rPr>
          <w:u w:val="single"/>
        </w:rPr>
        <w:t xml:space="preserve">This closed circle of existential and strategic reason generates a number of dangers. Firstly, the emergence of </w:t>
      </w:r>
      <w:r w:rsidRPr="000A35D7">
        <w:rPr>
          <w:highlight w:val="yellow"/>
          <w:u w:val="single"/>
        </w:rPr>
        <w:t>conflict can generate military action</w:t>
      </w:r>
      <w:r w:rsidRPr="000A35D7">
        <w:rPr>
          <w:u w:val="single"/>
        </w:rPr>
        <w:t xml:space="preserve"> almost automatically simply </w:t>
      </w:r>
      <w:r w:rsidRPr="000A35D7">
        <w:rPr>
          <w:highlight w:val="yellow"/>
          <w:u w:val="single"/>
        </w:rPr>
        <w:t xml:space="preserve">because the world is conceived in </w:t>
      </w:r>
      <w:r w:rsidRPr="000A35D7">
        <w:rPr>
          <w:b/>
          <w:highlight w:val="yellow"/>
          <w:u w:val="single"/>
        </w:rPr>
        <w:t>terms of</w:t>
      </w:r>
      <w:r w:rsidRPr="000A35D7">
        <w:rPr>
          <w:b/>
          <w:u w:val="single"/>
        </w:rPr>
        <w:t xml:space="preserve"> the distinction between </w:t>
      </w:r>
      <w:r w:rsidRPr="000A35D7">
        <w:rPr>
          <w:b/>
          <w:highlight w:val="yellow"/>
          <w:u w:val="single"/>
        </w:rPr>
        <w:t>friend and enemy</w:t>
      </w:r>
      <w:r w:rsidRPr="000A35D7">
        <w:rPr>
          <w:u w:val="single"/>
        </w:rPr>
        <w:t xml:space="preserve">; because </w:t>
      </w:r>
      <w:r w:rsidRPr="000A35D7">
        <w:rPr>
          <w:b/>
          <w:u w:val="single"/>
        </w:rPr>
        <w:t xml:space="preserve">the very existence of </w:t>
      </w:r>
      <w:r w:rsidRPr="000A35D7">
        <w:rPr>
          <w:b/>
          <w:highlight w:val="yellow"/>
          <w:u w:val="single"/>
        </w:rPr>
        <w:t>the other constitutes an unacceptable threat</w:t>
      </w:r>
      <w:r w:rsidRPr="000A35D7">
        <w:rPr>
          <w:sz w:val="12"/>
        </w:rPr>
        <w:t xml:space="preserve">, rather than a chain of actions, judgements and decisions. (As the Israelis insisted of Hezbollah, they 'deny our right to exist'.) </w:t>
      </w:r>
      <w:r w:rsidRPr="000A35D7">
        <w:rPr>
          <w:b/>
          <w:highlight w:val="yellow"/>
          <w:u w:val="single"/>
        </w:rPr>
        <w:t>This effaces agency</w:t>
      </w:r>
      <w:r w:rsidRPr="000A35D7">
        <w:rPr>
          <w:b/>
          <w:u w:val="single"/>
        </w:rPr>
        <w:t xml:space="preserve">, causality and responsibility </w:t>
      </w:r>
      <w:r w:rsidRPr="000A35D7">
        <w:rPr>
          <w:b/>
          <w:highlight w:val="yellow"/>
          <w:u w:val="single"/>
        </w:rPr>
        <w:t>from</w:t>
      </w:r>
      <w:r w:rsidRPr="000A35D7">
        <w:rPr>
          <w:b/>
          <w:u w:val="single"/>
        </w:rPr>
        <w:t xml:space="preserve"> policy and political </w:t>
      </w:r>
      <w:r w:rsidRPr="000A35D7">
        <w:rPr>
          <w:b/>
          <w:highlight w:val="yellow"/>
          <w:u w:val="single"/>
        </w:rPr>
        <w:t xml:space="preserve">discourse: </w:t>
      </w:r>
      <w:r w:rsidRPr="00652601">
        <w:rPr>
          <w:b/>
          <w:u w:val="single"/>
        </w:rPr>
        <w:t>our actions can be conceived as independent of the conflict or quarantined from critical</w:t>
      </w:r>
      <w:r w:rsidRPr="000A35D7">
        <w:rPr>
          <w:b/>
          <w:u w:val="single"/>
        </w:rPr>
        <w:t xml:space="preserve"> enquiry</w:t>
      </w:r>
      <w:r w:rsidRPr="000A35D7">
        <w:rPr>
          <w:u w:val="single"/>
        </w:rPr>
        <w:t>, as necessities that achieve an instrumental purpose but do not contribute to a new and unpredictable causal chain.</w:t>
      </w:r>
      <w:r w:rsidRPr="000A35D7">
        <w:rPr>
          <w:sz w:val="12"/>
        </w:rPr>
        <w:t xml:space="preserve"> Similarly </w:t>
      </w:r>
      <w:r w:rsidRPr="000A35D7">
        <w:rPr>
          <w:u w:val="single"/>
        </w:rPr>
        <w:t>the</w:t>
      </w:r>
      <w:r w:rsidRPr="000A35D7">
        <w:rPr>
          <w:sz w:val="12"/>
        </w:rPr>
        <w:t xml:space="preserve"> Clausewitzian </w:t>
      </w:r>
      <w:r w:rsidRPr="000A35D7">
        <w:rPr>
          <w:u w:val="single"/>
        </w:rPr>
        <w:t>idea of force</w:t>
      </w:r>
      <w:r w:rsidRPr="000A35D7">
        <w:rPr>
          <w:sz w:val="12"/>
        </w:rPr>
        <w:t xml:space="preserve"> -- which, by transporting a Newtonian category from the natural into the social sciences, assumes the very effect it seeks -- further </w:t>
      </w:r>
      <w:r w:rsidRPr="000A35D7">
        <w:rPr>
          <w:u w:val="single"/>
        </w:rPr>
        <w:t xml:space="preserve">encourages the resort to military </w:t>
      </w:r>
      <w:r w:rsidRPr="00652601">
        <w:rPr>
          <w:u w:val="single"/>
        </w:rPr>
        <w:t xml:space="preserve">violence. </w:t>
      </w:r>
      <w:r w:rsidRPr="00652601">
        <w:rPr>
          <w:b/>
          <w:u w:val="single"/>
        </w:rPr>
        <w:t>We ignore the complex history of a conflict, and thus the alternative paths to its resolution that such historical analysis might provide, by portraying conflict as fundamental and existential in nature; as possibly containable or exploitable, but always irresolvable</w:t>
      </w:r>
      <w:r w:rsidRPr="00652601">
        <w:rPr>
          <w:u w:val="single"/>
        </w:rPr>
        <w:t>.</w:t>
      </w:r>
      <w:r w:rsidRPr="00652601">
        <w:rPr>
          <w:sz w:val="12"/>
        </w:rPr>
        <w:t xml:space="preserve"> Dominant portrayals of the war on terror, and the Israeli-Arab conflict, are arguably examples of such ontologies in action.</w:t>
      </w:r>
    </w:p>
    <w:p w14:paraId="1F191E6A" w14:textId="77777777" w:rsidR="003712B6" w:rsidRPr="000A35D7" w:rsidRDefault="003712B6" w:rsidP="003712B6">
      <w:pPr>
        <w:rPr>
          <w:sz w:val="12"/>
        </w:rPr>
      </w:pPr>
      <w:r w:rsidRPr="00652601">
        <w:rPr>
          <w:sz w:val="12"/>
        </w:rPr>
        <w:t>Secondly, the militaristic force of such an ontology is visible, in Schmitt, in the absolute sense of vulnerability whereby a people can</w:t>
      </w:r>
      <w:r w:rsidRPr="000A35D7">
        <w:rPr>
          <w:sz w:val="12"/>
        </w:rPr>
        <w:t xml:space="preserve"> judge whether their 'adversary intends to negate his opponent's way of life'.38 Evoking the kind of thinking that would become controversial in the Bush doctrine, Hegel similarly argues that:</w:t>
      </w:r>
    </w:p>
    <w:p w14:paraId="21B0874D" w14:textId="77777777" w:rsidR="003712B6" w:rsidRPr="000A35D7" w:rsidRDefault="003712B6" w:rsidP="003712B6">
      <w:pPr>
        <w:rPr>
          <w:sz w:val="12"/>
        </w:rPr>
      </w:pPr>
      <w:r w:rsidRPr="000A35D7">
        <w:rPr>
          <w:sz w:val="12"/>
        </w:rPr>
        <w:t xml:space="preserve">    ...a state may regard its infinity and honour as at stake in each of its concerns, however minute, and it is all the more inclined to susceptibility to injury the more its strong individuality is impelled as a result of long domestic peace to seek and create a sphere of activity abroad. ....the state is in essence mind and therefore cannot be prepared to stop at just taking notice of an injury after it has actually occurred. On the contrary, there arises in addition as a cause of strife the idea of such an injury...39</w:t>
      </w:r>
    </w:p>
    <w:p w14:paraId="0C4350B2" w14:textId="77777777" w:rsidR="003712B6" w:rsidRPr="000A35D7" w:rsidRDefault="003712B6" w:rsidP="003712B6">
      <w:pPr>
        <w:rPr>
          <w:sz w:val="12"/>
        </w:rPr>
      </w:pPr>
      <w:r w:rsidRPr="00652601">
        <w:rPr>
          <w:b/>
          <w:u w:val="single"/>
        </w:rPr>
        <w:t>Identity</w:t>
      </w:r>
      <w:r w:rsidRPr="00652601">
        <w:rPr>
          <w:u w:val="single"/>
        </w:rPr>
        <w:t>, even more than physical security or autonomy, is put at stake in such thinking and can be defended and redeemed through warfare</w:t>
      </w:r>
      <w:r w:rsidRPr="00652601">
        <w:rPr>
          <w:sz w:val="12"/>
        </w:rPr>
        <w:t xml:space="preserve"> (or, when taken to a further extreme of an absolute demonisation and dehumanisation of the other, by mass killing, 'ethnic cleansing' or genocide). However anathema to a classical realist like Morgenthau, for whom prudence was a core political virtue, these have been influential ways of defining national security and defence during the twentieth century and persists into the twenty-first. They infused Cold War strategy in the United States  (with the key policy document NSC68 stating that 'the Soviet-led assault on free institutions is worldwide now, and ... a defeat of free institutions anywhere is a defeat everywhere')40 and frames dominant Western responses to the threat posed by Al Qaeda and like groups (as Tony Blair admitted in 2006, 'We could have chosen security as the battleground. But we didn't. We chose values.')41 It has also become influential, in a particularly tragic and destructive way, in Israel, where memories of the Holocaust and (all too common) statements by Muslim and Arab leaders rejecting Israel's existence are mobilised by conservatives to justify military adventurism and a rejectionist policy towards the Palestinians.</w:t>
      </w:r>
    </w:p>
    <w:p w14:paraId="0D7B673A" w14:textId="77777777" w:rsidR="003712B6" w:rsidRPr="000A35D7" w:rsidRDefault="003712B6" w:rsidP="003712B6">
      <w:pPr>
        <w:rPr>
          <w:sz w:val="12"/>
        </w:rPr>
      </w:pPr>
      <w:r w:rsidRPr="000A35D7">
        <w:rPr>
          <w:sz w:val="12"/>
        </w:rPr>
        <w:t>On the reverse side of such ontologies of national insecurity we find pride and hubris, the belief that martial preparedness and action are vital or healthy for the existence of a people. Clausewitz's thought is thoroughly imbued with this conviction. For example, his definition of war as an act of policy does not refer merely to the policy of cabinets, but expresses the objectives and will of peoples:</w:t>
      </w:r>
    </w:p>
    <w:p w14:paraId="5233D624" w14:textId="77777777" w:rsidR="003712B6" w:rsidRPr="000A35D7" w:rsidRDefault="003712B6" w:rsidP="003712B6">
      <w:pPr>
        <w:rPr>
          <w:sz w:val="12"/>
        </w:rPr>
      </w:pPr>
      <w:r w:rsidRPr="000A35D7">
        <w:rPr>
          <w:sz w:val="12"/>
        </w:rPr>
        <w:t xml:space="preserve">    When whole communities go to war -- whole peoples, and especially civilized peoples -- the reason always lies in some political situation and the occasion is always due to some political object. War, therefore, is an act of policy.42</w:t>
      </w:r>
    </w:p>
    <w:p w14:paraId="29AAF427" w14:textId="77777777" w:rsidR="003712B6" w:rsidRPr="000A35D7" w:rsidRDefault="003712B6" w:rsidP="003712B6">
      <w:pPr>
        <w:rPr>
          <w:sz w:val="12"/>
        </w:rPr>
      </w:pPr>
      <w:r w:rsidRPr="000A35D7">
        <w:rPr>
          <w:sz w:val="12"/>
        </w:rPr>
        <w:t>Such a perspective prefigures Schmitt's definition of the 'political' (an earlier translation reads 'war, therefore, is a political act'), and thus creates an inherent tension between its tendency to fuel the escalation of conflict and Clausewitz's declared aim, in defining war as policy, to prevent war becoming 'a complete, untrammelled, absolute manifestation of violence'.43 Likewise his argument that war is a 'trinity' of people (the source of 'primordial violence, hatred and enmity'), the military (who manage the 'play of chance and probability') and government (which achieve war's 'subordination as an instrument of policy, which makes it subject to reason alone') merges the existential and rationalistic conceptions of war into a theoretical unity.44</w:t>
      </w:r>
    </w:p>
    <w:p w14:paraId="1E65442D" w14:textId="77777777" w:rsidR="003712B6" w:rsidRPr="000A35D7" w:rsidRDefault="003712B6" w:rsidP="003712B6">
      <w:pPr>
        <w:rPr>
          <w:sz w:val="12"/>
        </w:rPr>
      </w:pPr>
      <w:r w:rsidRPr="000A35D7">
        <w:rPr>
          <w:sz w:val="12"/>
        </w:rPr>
        <w:t>The idea that national identities could be built and redeemed through war derived from the 'romantic counter-revolution' in philosophy which opposed the cosmopolitanism of Kant with an emphasis on the absolute state -- as expressed by Hegel's Philosophy of Right, Bismarkian Realpolitik and politicians like Wilhelm Von Humbolt. Humbolt, a Prussian minister of Education, wrote that war 'is one of the most wholesome manifestations that plays a role in the education of the human race', and urged the formation of a national army 'to inspire the citizen with the spirit of true war'. He stated that war 'alone gives the total structure the strength and the diversity without which facility would be weakness and unity would be void'.45 In the Phenomenology of Mind Hegel made similar arguments that to for individuals to find their essence 'Government has from time to time to shake them to the very centre by war'.46</w:t>
      </w:r>
    </w:p>
    <w:p w14:paraId="2DF53B2E" w14:textId="77777777" w:rsidR="003712B6" w:rsidRPr="000A35D7" w:rsidRDefault="003712B6" w:rsidP="003712B6">
      <w:pPr>
        <w:rPr>
          <w:sz w:val="12"/>
        </w:rPr>
      </w:pPr>
      <w:r w:rsidRPr="000A35D7">
        <w:rPr>
          <w:sz w:val="12"/>
        </w:rPr>
        <w:lastRenderedPageBreak/>
        <w:t>The historian Azar Gat points to the similarity of Clausewitz's arguments that 'a people and a nation can hope for a strong position in the world only if national character and familiarity with war fortify each other by continual interaction' to Hegel's vision of the ethical good of war in his Philosophy of Right.47 Likewise Michael Shapiro sees Clausewitz and Hegel as alike in seeing war 'as an ontological investment in both individual and national completion...Clausewitz figures war as passionate ontological commitment rather than cool political reason...war is a major aspect of being.'48</w:t>
      </w:r>
    </w:p>
    <w:p w14:paraId="33EC1C78" w14:textId="77777777" w:rsidR="003712B6" w:rsidRPr="000A35D7" w:rsidRDefault="003712B6" w:rsidP="003712B6">
      <w:pPr>
        <w:rPr>
          <w:sz w:val="12"/>
        </w:rPr>
      </w:pPr>
      <w:r w:rsidRPr="000A35D7">
        <w:rPr>
          <w:sz w:val="12"/>
        </w:rPr>
        <w:t>Hegel's text argues that war is 'a work of freedom' in which 'the individual's substantive duty' merges with the 'independence and sovereignty of the state'.49 Through war, he argues,</w:t>
      </w:r>
    </w:p>
    <w:p w14:paraId="040CE963" w14:textId="77777777" w:rsidR="003712B6" w:rsidRPr="000A35D7" w:rsidRDefault="003712B6" w:rsidP="003712B6">
      <w:pPr>
        <w:rPr>
          <w:sz w:val="12"/>
        </w:rPr>
      </w:pPr>
      <w:r w:rsidRPr="000A35D7">
        <w:rPr>
          <w:sz w:val="12"/>
        </w:rPr>
        <w:t xml:space="preserve">    the ethical health of peoples is preserved in their indifference to the stabilization of finite institutions; just as the blowing of the winds preserves the sea from the foulness which would be the result of a prolonged calm, so the corruption in nations would be the product of a prolonged, let alone 'perpetual' peace.50 </w:t>
      </w:r>
    </w:p>
    <w:p w14:paraId="7E621A82" w14:textId="77777777" w:rsidR="003712B6" w:rsidRPr="000A35D7" w:rsidRDefault="003712B6" w:rsidP="003712B6">
      <w:pPr>
        <w:rPr>
          <w:sz w:val="12"/>
        </w:rPr>
      </w:pPr>
      <w:r w:rsidRPr="000A35D7">
        <w:rPr>
          <w:sz w:val="12"/>
        </w:rPr>
        <w:t>Hegel indeed argues that 'sacrifice on behalf of the individuality of the state is a substantial tie between the state and all its members and so is a universal duty...if the state as such, if its autonomy, is in jeopardy, all its citizens are duty bound to answer the summons to its defence'.51 Furthermore, this is not simply a duty, but a form of self-realisation in which the individual dissolves into the higher unity of the state:</w:t>
      </w:r>
    </w:p>
    <w:p w14:paraId="149FD920" w14:textId="77777777" w:rsidR="003712B6" w:rsidRPr="000A35D7" w:rsidRDefault="003712B6" w:rsidP="003712B6">
      <w:pPr>
        <w:rPr>
          <w:sz w:val="12"/>
        </w:rPr>
      </w:pPr>
      <w:r w:rsidRPr="000A35D7">
        <w:rPr>
          <w:sz w:val="12"/>
        </w:rPr>
        <w:t xml:space="preserve">    The intrinsic worth of courage as a disposition of mind is to be found in the genuine, absolute, final end, the sovereignty of the state. The work of courage is to actualise this end, and the means to this end is the sacrifice of personal actuality. This form of experience thus contains the harshness of extreme contradictions: a self-sacrifice which yet is the real existence of one's freedom; the maximum self-subsistence of individuality, yet only a cog playing its part in the mechanism of an external organisation; absolute obedience, renunciation of personal opinions and reasonings, in fact complete absence of mind, coupled with the most intense and comprehensive presence of mind and decision in the moment of acting; the most hostile and so most personal action against individuals, coupled with an attitude of complete indifference or even liking towards them as individuals.52</w:t>
      </w:r>
    </w:p>
    <w:p w14:paraId="535969AE" w14:textId="77777777" w:rsidR="003712B6" w:rsidRPr="000A35D7" w:rsidRDefault="003712B6" w:rsidP="003712B6">
      <w:pPr>
        <w:rPr>
          <w:sz w:val="12"/>
        </w:rPr>
      </w:pPr>
      <w:r w:rsidRPr="000A35D7">
        <w:rPr>
          <w:sz w:val="12"/>
        </w:rPr>
        <w:t>A more frank statement of the potentially lethal consequences of patriotism -- and its simultaneously physical and conceptual annihilation of the individual human being -- is rarely to be found, one that is repeated today in countless national discourses and the strategic world-view in general. (In contrast, one of Kant's fundamental objections to war was that it involved using men 'as mere machines or instruments'.53) Yet however bizarre and contradictory Hegel's argument, it constitutes a powerful social ontology: an apparently irrefutable discourse of being. It actualises the convergence of war and the social contract in the form of the national security state.</w:t>
      </w:r>
    </w:p>
    <w:p w14:paraId="283815E0" w14:textId="77777777" w:rsidR="003712B6" w:rsidRPr="000A35D7" w:rsidRDefault="003712B6" w:rsidP="003712B6">
      <w:pPr>
        <w:rPr>
          <w:sz w:val="12"/>
        </w:rPr>
      </w:pPr>
      <w:r w:rsidRPr="000A35D7">
        <w:rPr>
          <w:sz w:val="12"/>
        </w:rPr>
        <w:t>Strategic Reason and Scientific Truth</w:t>
      </w:r>
    </w:p>
    <w:p w14:paraId="0AABE7CD" w14:textId="77777777" w:rsidR="003712B6" w:rsidRPr="000A35D7" w:rsidRDefault="003712B6" w:rsidP="003712B6">
      <w:pPr>
        <w:rPr>
          <w:b/>
          <w:u w:val="single"/>
        </w:rPr>
      </w:pPr>
      <w:r w:rsidRPr="000A35D7">
        <w:rPr>
          <w:sz w:val="12"/>
        </w:rPr>
        <w:t xml:space="preserve">By itself, such an account of </w:t>
      </w:r>
      <w:r w:rsidRPr="000A35D7">
        <w:rPr>
          <w:u w:val="single"/>
        </w:rPr>
        <w:t>the nationalist ontology of war and security</w:t>
      </w:r>
      <w:r w:rsidRPr="000A35D7">
        <w:rPr>
          <w:sz w:val="12"/>
        </w:rPr>
        <w:t xml:space="preserve"> provides only a general insight into the perseverance of military violence as a core element of politics. It does not explain why so many policymakers think military violence works. As I argued earlier, such an ontology </w:t>
      </w:r>
      <w:r w:rsidRPr="000A35D7">
        <w:rPr>
          <w:u w:val="single"/>
        </w:rPr>
        <w:t>is married to a more rationalistic form of strategic thought that claims to link violent means to political ends predictably and controllably, and</w:t>
      </w:r>
      <w:r w:rsidRPr="000A35D7">
        <w:rPr>
          <w:sz w:val="12"/>
        </w:rPr>
        <w:t xml:space="preserve"> which, by doing so, </w:t>
      </w:r>
      <w:r w:rsidRPr="000A35D7">
        <w:rPr>
          <w:u w:val="single"/>
        </w:rPr>
        <w:t>combines military action and national purposes into a common</w:t>
      </w:r>
      <w:r w:rsidRPr="000A35D7">
        <w:rPr>
          <w:sz w:val="12"/>
        </w:rPr>
        <w:t xml:space="preserve"> -- and thoroughly modern -- </w:t>
      </w:r>
      <w:r w:rsidRPr="000A35D7">
        <w:rPr>
          <w:u w:val="single"/>
        </w:rPr>
        <w:t>horizon of certainty</w:t>
      </w:r>
      <w:r w:rsidRPr="000A35D7">
        <w:rPr>
          <w:sz w:val="12"/>
        </w:rPr>
        <w:t xml:space="preserve">. Given Hegel's desire to decisively distil and control the dynamic potentials of modernity in thought, it is helpful to focus on the modernity of this ontology -- one that is modern in its adherence to modern scientific models of truth, reality and technological progress, and in its insistence on imposing images of scientific truth from the physical sciences (such as mathematics and physics) onto human behaviour, politics and society. For example, the military theorist and historian Martin van Creveld has argued that </w:t>
      </w:r>
      <w:r w:rsidRPr="000A35D7">
        <w:rPr>
          <w:u w:val="single"/>
        </w:rPr>
        <w:t xml:space="preserve">one of the reasons Clausewitz was so influential was that his 'ideas seemed to have chimed in with the rationalistic, scientific, and technological outlook associated with the </w:t>
      </w:r>
      <w:r w:rsidRPr="00652601">
        <w:rPr>
          <w:u w:val="single"/>
        </w:rPr>
        <w:t>industrial revolution'</w:t>
      </w:r>
      <w:r w:rsidRPr="00652601">
        <w:rPr>
          <w:sz w:val="12"/>
        </w:rPr>
        <w:t xml:space="preserve">.54 </w:t>
      </w:r>
      <w:r w:rsidRPr="00652601">
        <w:rPr>
          <w:u w:val="single"/>
        </w:rPr>
        <w:t>Set into this epistemological matrix, modern politics and government engages in a sweeping project of mastery and control in which</w:t>
      </w:r>
      <w:r w:rsidRPr="000A35D7">
        <w:rPr>
          <w:u w:val="single"/>
        </w:rPr>
        <w:t xml:space="preserve"> </w:t>
      </w:r>
      <w:r w:rsidRPr="000A35D7">
        <w:rPr>
          <w:b/>
          <w:highlight w:val="yellow"/>
          <w:u w:val="single"/>
        </w:rPr>
        <w:t>all</w:t>
      </w:r>
      <w:r w:rsidRPr="000A35D7">
        <w:rPr>
          <w:b/>
          <w:u w:val="single"/>
        </w:rPr>
        <w:t xml:space="preserve"> of </w:t>
      </w:r>
      <w:r w:rsidRPr="00652601">
        <w:rPr>
          <w:b/>
          <w:u w:val="single"/>
        </w:rPr>
        <w:t xml:space="preserve">the world's </w:t>
      </w:r>
      <w:r w:rsidRPr="000A35D7">
        <w:rPr>
          <w:b/>
          <w:highlight w:val="yellow"/>
          <w:u w:val="single"/>
        </w:rPr>
        <w:t>resources</w:t>
      </w:r>
      <w:r w:rsidRPr="000A35D7">
        <w:rPr>
          <w:b/>
          <w:u w:val="single"/>
        </w:rPr>
        <w:t xml:space="preserve"> -- mineral, animal, physical, human -- </w:t>
      </w:r>
      <w:r w:rsidRPr="000A35D7">
        <w:rPr>
          <w:b/>
          <w:highlight w:val="yellow"/>
          <w:u w:val="single"/>
        </w:rPr>
        <w:t>are made part of a machinic process of</w:t>
      </w:r>
      <w:r w:rsidRPr="000A35D7">
        <w:rPr>
          <w:b/>
          <w:u w:val="single"/>
        </w:rPr>
        <w:t xml:space="preserve"> which </w:t>
      </w:r>
      <w:r w:rsidRPr="000A35D7">
        <w:rPr>
          <w:b/>
          <w:highlight w:val="yellow"/>
          <w:u w:val="single"/>
        </w:rPr>
        <w:t>war and violence</w:t>
      </w:r>
      <w:r w:rsidRPr="000A35D7">
        <w:rPr>
          <w:b/>
          <w:u w:val="single"/>
        </w:rPr>
        <w:t xml:space="preserve"> are viewed as normal features.</w:t>
      </w:r>
    </w:p>
    <w:p w14:paraId="7FE86A80" w14:textId="77777777" w:rsidR="003712B6" w:rsidRPr="000A35D7" w:rsidRDefault="003712B6" w:rsidP="003712B6">
      <w:pPr>
        <w:rPr>
          <w:sz w:val="12"/>
        </w:rPr>
      </w:pPr>
      <w:r w:rsidRPr="000A35D7">
        <w:rPr>
          <w:sz w:val="12"/>
        </w:rPr>
        <w:t>These are the deeper claims and implications of Clausewitzian strategic reason. One of the most revealing contemporary examples comes from the writings (and actions) of Henry Kissinger, a Harvard professor and later U.S. National Security Adviser and Secretary of State. He wrote during the Vietnam war that after 1945 U.S. foreign policy was based 'on the assumption that technology plus managerial skills gave us the ability to reshape the international system and to bring about domestic transformations in emerging countries'. This 'scientific revolution' had 'for all practical purposes, removed technical limits from the exercise of power in foreign policy'.55</w:t>
      </w:r>
    </w:p>
    <w:p w14:paraId="124AB833" w14:textId="77777777" w:rsidR="003712B6" w:rsidRPr="000A35D7" w:rsidRDefault="003712B6" w:rsidP="003712B6">
      <w:pPr>
        <w:rPr>
          <w:sz w:val="12"/>
        </w:rPr>
      </w:pPr>
      <w:r w:rsidRPr="000A35D7">
        <w:rPr>
          <w:u w:val="single"/>
        </w:rPr>
        <w:t>Kissinger's conviction was based not merely in his pride in the</w:t>
      </w:r>
      <w:r w:rsidRPr="000A35D7">
        <w:rPr>
          <w:sz w:val="12"/>
        </w:rPr>
        <w:t xml:space="preserve"> vast </w:t>
      </w:r>
      <w:r w:rsidRPr="000A35D7">
        <w:rPr>
          <w:u w:val="single"/>
        </w:rPr>
        <w:t>military</w:t>
      </w:r>
      <w:r w:rsidRPr="000A35D7">
        <w:rPr>
          <w:sz w:val="12"/>
        </w:rPr>
        <w:t xml:space="preserve"> and bureaucratic </w:t>
      </w:r>
      <w:r w:rsidRPr="000A35D7">
        <w:rPr>
          <w:u w:val="single"/>
        </w:rPr>
        <w:t>apparatus of the U</w:t>
      </w:r>
      <w:r w:rsidRPr="000A35D7">
        <w:rPr>
          <w:sz w:val="12"/>
        </w:rPr>
        <w:t xml:space="preserve">nited </w:t>
      </w:r>
      <w:r w:rsidRPr="000A35D7">
        <w:rPr>
          <w:u w:val="single"/>
        </w:rPr>
        <w:t>S</w:t>
      </w:r>
      <w:r w:rsidRPr="000A35D7">
        <w:rPr>
          <w:sz w:val="12"/>
        </w:rPr>
        <w:t xml:space="preserve">tates, </w:t>
      </w:r>
      <w:r w:rsidRPr="000A35D7">
        <w:rPr>
          <w:u w:val="single"/>
        </w:rPr>
        <w:t>but in a particular epistemology (theory of knowledge)</w:t>
      </w:r>
      <w:r w:rsidRPr="000A35D7">
        <w:rPr>
          <w:sz w:val="12"/>
        </w:rPr>
        <w:t>. Kissinger asserted that the West is 'deeply committed to the notion that the real world is external to the observer, that knowledge consists of recording and classifying data -- the more accurately the better'. This, he claimed, has since the Renaissance set the West apart from an 'undeveloped' world that contains 'cultures that have escaped the early impact of Newtonian thinking' and remain wedded to the 'essentially pre-Newtonian view that the real world is almost entirely internal to the observer'.56</w:t>
      </w:r>
    </w:p>
    <w:p w14:paraId="57892E34" w14:textId="77777777" w:rsidR="003712B6" w:rsidRPr="000A35D7" w:rsidRDefault="003712B6" w:rsidP="003712B6">
      <w:pPr>
        <w:rPr>
          <w:sz w:val="12"/>
        </w:rPr>
      </w:pPr>
      <w:r w:rsidRPr="000A35D7">
        <w:rPr>
          <w:sz w:val="12"/>
        </w:rPr>
        <w:t>At the same time, Kissinger's hubris and hunger for control was beset by a corrosive anxiety: that, in an era of nuclear weapons proliferation and constant military modernisation, of geopolitical stalemate in Vietnam, and the emergence and militancy of new post-colonial states, order and mastery were harder to define and impose. He worried over the way 'military bipolarity' between the superpowers had 'encouraged political multipolarity', which 'does not guarantee stability. Rigidity is diminished, but so is manageability...equilibrium is difficult to achieve among states widely divergent in values, goals, expectations and previous experience' (emphasis added). He mourned that 'the greatest need of the contemporary international system is an agreed concept of order'.57 Here were the driving obsessions of the modern rational statesman based around a hunger for stasis and certainty that would entrench U.S. hegemony:</w:t>
      </w:r>
    </w:p>
    <w:p w14:paraId="44BE6B24" w14:textId="77777777" w:rsidR="003712B6" w:rsidRPr="000A35D7" w:rsidRDefault="003712B6" w:rsidP="003712B6">
      <w:pPr>
        <w:rPr>
          <w:sz w:val="12"/>
        </w:rPr>
      </w:pPr>
      <w:r w:rsidRPr="000A35D7">
        <w:rPr>
          <w:sz w:val="12"/>
        </w:rPr>
        <w:t xml:space="preserve">    For the two decades after 1945, our international activities were based on the assumption that technology plus managerial skills gave us the ability to reshape the international system and to bring about domestic transformations in "emerging countries". This direct "operational" concept of international order has proved too simple. Political multipolarity makes it impossible to impose an American design. Our deepest challenge will be to evoke the creativity of a pluralistic world, to base order on political multipolarity even though overwhelming military strength will remain with the two superpowers.58 </w:t>
      </w:r>
    </w:p>
    <w:p w14:paraId="58210D48" w14:textId="77777777" w:rsidR="003712B6" w:rsidRPr="000A35D7" w:rsidRDefault="003712B6" w:rsidP="003712B6">
      <w:pPr>
        <w:rPr>
          <w:sz w:val="12"/>
        </w:rPr>
      </w:pPr>
      <w:r w:rsidRPr="000A35D7">
        <w:rPr>
          <w:u w:val="single"/>
        </w:rPr>
        <w:t>Kissinger's statement revealed that such cravings for order and certainty continually confront chaos, resistance and uncertainty: clay that won't be worked, flesh that will not yield, enemies that refuse to surrender</w:t>
      </w:r>
      <w:r w:rsidRPr="000A35D7">
        <w:rPr>
          <w:sz w:val="12"/>
        </w:rPr>
        <w:t xml:space="preserve">. This is one of the most powerful lessons of the Indochina wars, which were to continue in a phenomenally destructive fashion for six years after Kissinger wrote these words. Yet as his sinister, Orwellian exhortation to 'evoke the creativity of a pluralistic world' demonstrated, Kissinger's hubris was undiminished. </w:t>
      </w:r>
      <w:r w:rsidRPr="000A35D7">
        <w:rPr>
          <w:b/>
          <w:u w:val="single"/>
        </w:rPr>
        <w:t xml:space="preserve">This is a vicious, historic irony: a </w:t>
      </w:r>
      <w:r w:rsidRPr="000A35D7">
        <w:rPr>
          <w:b/>
          <w:highlight w:val="yellow"/>
          <w:u w:val="single"/>
        </w:rPr>
        <w:t>desire to control</w:t>
      </w:r>
      <w:r w:rsidRPr="000A35D7">
        <w:rPr>
          <w:b/>
          <w:u w:val="single"/>
        </w:rPr>
        <w:t xml:space="preserve"> nature, technology, society and human beings that </w:t>
      </w:r>
      <w:r w:rsidRPr="000A35D7">
        <w:rPr>
          <w:b/>
          <w:highlight w:val="yellow"/>
          <w:u w:val="single"/>
        </w:rPr>
        <w:t>is continually frustrated, but never</w:t>
      </w:r>
      <w:r w:rsidRPr="000A35D7">
        <w:rPr>
          <w:b/>
          <w:u w:val="single"/>
        </w:rPr>
        <w:t xml:space="preserve"> abandoned or </w:t>
      </w:r>
      <w:r w:rsidRPr="000A35D7">
        <w:rPr>
          <w:b/>
          <w:highlight w:val="yellow"/>
          <w:u w:val="single"/>
        </w:rPr>
        <w:t>rethought</w:t>
      </w:r>
      <w:r w:rsidRPr="000A35D7">
        <w:rPr>
          <w:sz w:val="12"/>
        </w:rPr>
        <w:t xml:space="preserve">. By 1968 U.S. Secretary of Defense </w:t>
      </w:r>
      <w:r w:rsidRPr="00652601">
        <w:rPr>
          <w:sz w:val="12"/>
        </w:rPr>
        <w:t xml:space="preserve">Robert </w:t>
      </w:r>
      <w:r w:rsidRPr="00652601">
        <w:rPr>
          <w:u w:val="single"/>
        </w:rPr>
        <w:t>McNamara</w:t>
      </w:r>
      <w:r w:rsidRPr="00652601">
        <w:rPr>
          <w:sz w:val="12"/>
        </w:rPr>
        <w:t xml:space="preserve">, the rationalist policymaker par excellence, </w:t>
      </w:r>
      <w:r w:rsidRPr="00652601">
        <w:rPr>
          <w:u w:val="single"/>
        </w:rPr>
        <w:t>had already decided that U.S. power and technology could not prevail in Vietnam; Nixon and Kissinger's refusal to accept this conclusion</w:t>
      </w:r>
      <w:r w:rsidRPr="00652601">
        <w:rPr>
          <w:sz w:val="12"/>
        </w:rPr>
        <w:t xml:space="preserve">, to abandon their Cartesian illusions, </w:t>
      </w:r>
      <w:r w:rsidRPr="00652601">
        <w:rPr>
          <w:b/>
          <w:u w:val="single"/>
        </w:rPr>
        <w:t>was to condemn hundreds of thousands</w:t>
      </w:r>
      <w:r w:rsidRPr="00652601">
        <w:rPr>
          <w:u w:val="single"/>
        </w:rPr>
        <w:t xml:space="preserve"> </w:t>
      </w:r>
      <w:r w:rsidRPr="00652601">
        <w:rPr>
          <w:b/>
          <w:u w:val="single"/>
        </w:rPr>
        <w:t>more to die</w:t>
      </w:r>
      <w:r w:rsidRPr="00652601">
        <w:rPr>
          <w:sz w:val="12"/>
        </w:rPr>
        <w:t xml:space="preserve"> in Indochina and the people of Cambodia to two more decades</w:t>
      </w:r>
      <w:r w:rsidRPr="000A35D7">
        <w:rPr>
          <w:sz w:val="12"/>
        </w:rPr>
        <w:t xml:space="preserve"> of horror and misery.59 In 2003 there would be a powerful sense of déja vu as another Republican Administration crowned more than decade of failed and destructive policy on Iraq with a deeply controversial and divisive war to remove Saddam Hussein from power.</w:t>
      </w:r>
    </w:p>
    <w:p w14:paraId="07076EC2" w14:textId="77777777" w:rsidR="003712B6" w:rsidRPr="000A35D7" w:rsidRDefault="003712B6" w:rsidP="003712B6">
      <w:pPr>
        <w:rPr>
          <w:sz w:val="12"/>
        </w:rPr>
      </w:pPr>
      <w:r w:rsidRPr="000A35D7">
        <w:rPr>
          <w:sz w:val="12"/>
        </w:rPr>
        <w:t xml:space="preserve">In this struggle with the lessons of Vietnam, revolutionary resistance, and rapid geopolitical transformation, </w:t>
      </w:r>
      <w:r w:rsidRPr="000A35D7">
        <w:rPr>
          <w:highlight w:val="yellow"/>
          <w:u w:val="single"/>
        </w:rPr>
        <w:t>we are witness to</w:t>
      </w:r>
      <w:r w:rsidRPr="000A35D7">
        <w:rPr>
          <w:u w:val="single"/>
        </w:rPr>
        <w:t xml:space="preserve"> an enduring political and cultural theme: of </w:t>
      </w:r>
      <w:r w:rsidRPr="000A35D7">
        <w:rPr>
          <w:b/>
          <w:highlight w:val="yellow"/>
          <w:u w:val="single"/>
        </w:rPr>
        <w:t>a craving for order</w:t>
      </w:r>
      <w:r w:rsidRPr="000A35D7">
        <w:rPr>
          <w:b/>
          <w:u w:val="single"/>
        </w:rPr>
        <w:t xml:space="preserve">, control and certainty </w:t>
      </w:r>
      <w:r w:rsidRPr="000A35D7">
        <w:rPr>
          <w:b/>
          <w:highlight w:val="yellow"/>
          <w:u w:val="single"/>
        </w:rPr>
        <w:t>in the face of</w:t>
      </w:r>
      <w:r w:rsidRPr="000A35D7">
        <w:rPr>
          <w:b/>
          <w:u w:val="single"/>
        </w:rPr>
        <w:t xml:space="preserve"> continual </w:t>
      </w:r>
      <w:r w:rsidRPr="000A35D7">
        <w:rPr>
          <w:b/>
          <w:highlight w:val="yellow"/>
          <w:u w:val="single"/>
        </w:rPr>
        <w:t>uncertainty</w:t>
      </w:r>
      <w:r w:rsidRPr="000A35D7">
        <w:rPr>
          <w:u w:val="single"/>
        </w:rPr>
        <w:t>. Closely related to this anxiety was the way that Kissinger's thinking</w:t>
      </w:r>
      <w:r w:rsidRPr="000A35D7">
        <w:rPr>
          <w:sz w:val="12"/>
        </w:rPr>
        <w:t xml:space="preserve"> -- and that of McNamara and earlier imperialists like the British Governor of Egypt Cromer -- </w:t>
      </w:r>
      <w:r w:rsidRPr="000A35D7">
        <w:rPr>
          <w:u w:val="single"/>
        </w:rPr>
        <w:t>was embedded in instrumental images of technology and the machine: the machine as both a tool of power and an image of social and political order</w:t>
      </w:r>
      <w:r w:rsidRPr="000A35D7">
        <w:rPr>
          <w:sz w:val="12"/>
        </w:rPr>
        <w:t xml:space="preserve">. In his essay 'The Government of Subject Races' </w:t>
      </w:r>
      <w:r w:rsidRPr="000A35D7">
        <w:rPr>
          <w:u w:val="single"/>
        </w:rPr>
        <w:t>Cromer envisaged</w:t>
      </w:r>
      <w:r w:rsidRPr="000A35D7">
        <w:rPr>
          <w:sz w:val="12"/>
        </w:rPr>
        <w:t xml:space="preserve"> effective </w:t>
      </w:r>
      <w:r w:rsidRPr="000A35D7">
        <w:rPr>
          <w:u w:val="single"/>
        </w:rPr>
        <w:t>imperial rule -- over</w:t>
      </w:r>
      <w:r w:rsidRPr="000A35D7">
        <w:rPr>
          <w:sz w:val="12"/>
        </w:rPr>
        <w:t xml:space="preserve"> numerous societies </w:t>
      </w:r>
      <w:r w:rsidRPr="000A35D7">
        <w:rPr>
          <w:sz w:val="12"/>
        </w:rPr>
        <w:lastRenderedPageBreak/>
        <w:t xml:space="preserve">and </w:t>
      </w:r>
      <w:r w:rsidRPr="000A35D7">
        <w:rPr>
          <w:u w:val="single"/>
        </w:rPr>
        <w:t>billions</w:t>
      </w:r>
      <w:r w:rsidRPr="000A35D7">
        <w:rPr>
          <w:sz w:val="12"/>
        </w:rPr>
        <w:t xml:space="preserve"> of human beings -- </w:t>
      </w:r>
      <w:r w:rsidRPr="000A35D7">
        <w:rPr>
          <w:u w:val="single"/>
        </w:rPr>
        <w:t>as best achieved by a central authority working 'to ensure the harmonious working of the different parts of the machine'</w:t>
      </w:r>
      <w:r w:rsidRPr="000A35D7">
        <w:rPr>
          <w:sz w:val="12"/>
        </w:rPr>
        <w:t>.60 Kissinger analogously invoked the virtues of 'equilibrium', 'manageability' and 'stability' yet, writing some six decades later, was anxious that technological progress no longer brought untroubled control: the Westernising 'spread of technology and its associated rationality...does not inevitably produce a similar concept of reality'.61</w:t>
      </w:r>
    </w:p>
    <w:p w14:paraId="4330B5A9" w14:textId="77777777" w:rsidR="003712B6" w:rsidRPr="000A35D7" w:rsidRDefault="003712B6" w:rsidP="003712B6">
      <w:pPr>
        <w:rPr>
          <w:sz w:val="12"/>
        </w:rPr>
      </w:pPr>
      <w:r w:rsidRPr="000A35D7">
        <w:rPr>
          <w:sz w:val="12"/>
        </w:rPr>
        <w:t>We sense the rational policymaker's frustrated desire: the world is supposed to work like a machine, ordered by a form of power and governmental reason which deploys machines and whose desires and processes are meant to run along ordered, rational lines like a machine. Kissinger's desire was little different from that of Cromer who, wrote Edward Said:</w:t>
      </w:r>
    </w:p>
    <w:p w14:paraId="3EB5DC2D" w14:textId="77777777" w:rsidR="003712B6" w:rsidRPr="00652601" w:rsidRDefault="003712B6" w:rsidP="003712B6">
      <w:pPr>
        <w:rPr>
          <w:sz w:val="12"/>
        </w:rPr>
      </w:pPr>
      <w:r w:rsidRPr="000A35D7">
        <w:rPr>
          <w:sz w:val="12"/>
        </w:rPr>
        <w:t xml:space="preserve">    ...envisions a seat of power in the West and radiating out from it towards the East a great embracing machine, sustaining the central authority yet commanded by it. What the machine's branches feed </w:t>
      </w:r>
      <w:r w:rsidRPr="00652601">
        <w:rPr>
          <w:sz w:val="12"/>
        </w:rPr>
        <w:t>into it from the East -- human material, material wealth, knowledge, what have you -- is processed by the machine, then converted into more power...the immediate translation of mere Oriental matter into useful substance.62</w:t>
      </w:r>
    </w:p>
    <w:p w14:paraId="61CC84A2" w14:textId="77777777" w:rsidR="003712B6" w:rsidRPr="000A35D7" w:rsidRDefault="003712B6" w:rsidP="003712B6">
      <w:pPr>
        <w:rPr>
          <w:sz w:val="12"/>
        </w:rPr>
      </w:pPr>
      <w:r w:rsidRPr="00652601">
        <w:rPr>
          <w:u w:val="single"/>
        </w:rPr>
        <w:t xml:space="preserve">This desire for order in the shadow of chaos and uncertainty -- the constant war with an intractable and volatile matter -- has </w:t>
      </w:r>
      <w:r w:rsidRPr="00652601">
        <w:rPr>
          <w:b/>
          <w:u w:val="single"/>
        </w:rPr>
        <w:t>deep roots in modern thought</w:t>
      </w:r>
      <w:r w:rsidRPr="00652601">
        <w:rPr>
          <w:u w:val="single"/>
        </w:rPr>
        <w:t>, and was a major impetus to the development of technological reason and its supporting theories of knowledge</w:t>
      </w:r>
      <w:r w:rsidRPr="00652601">
        <w:rPr>
          <w:sz w:val="12"/>
        </w:rPr>
        <w:t xml:space="preserve">. As Kissinger's claims about the West's Newtonian desire for the 'accurate' gathering and classification of 'data' suggest, </w:t>
      </w:r>
      <w:r w:rsidRPr="00652601">
        <w:rPr>
          <w:u w:val="single"/>
        </w:rPr>
        <w:t>modern strategy, foreign policy and Realpolitik</w:t>
      </w:r>
      <w:r w:rsidRPr="000A35D7">
        <w:rPr>
          <w:u w:val="single"/>
        </w:rPr>
        <w:t xml:space="preserve"> have been thrust deep into the apparently stable soil of natural science, in the hope of finding immovable and unchallengeable roots</w:t>
      </w:r>
      <w:r w:rsidRPr="000A35D7">
        <w:rPr>
          <w:sz w:val="12"/>
        </w:rPr>
        <w:t xml:space="preserve"> there. While this process has origins in ancient Judaic and Greek thought, it crystallised in philosophical terms most powerfully during and after the Renaissance. The </w:t>
      </w:r>
      <w:r w:rsidRPr="000A35D7">
        <w:rPr>
          <w:u w:val="single"/>
        </w:rPr>
        <w:t>key figures</w:t>
      </w:r>
      <w:r w:rsidRPr="000A35D7">
        <w:rPr>
          <w:sz w:val="12"/>
        </w:rPr>
        <w:t xml:space="preserve"> in this process were Francis Bacon, Galileo, Isaac Newton, and René Descartes, who </w:t>
      </w:r>
      <w:r w:rsidRPr="000A35D7">
        <w:rPr>
          <w:u w:val="single"/>
        </w:rPr>
        <w:t>all combined a hunger for political and ontological certainty, a positivist epistemology and a naïve faith in the goodness of invention. Bacon sought to create certainty and order, and with it a new human power over the world, through a new empirical methodology</w:t>
      </w:r>
      <w:r w:rsidRPr="000A35D7">
        <w:rPr>
          <w:sz w:val="12"/>
        </w:rPr>
        <w:t xml:space="preserve"> based on a harmonious combination of experiment, the senses and the understanding. With this method, he argued, we can 'derive hope from a purer alliance of the faculties (the experimental and rational) than has yet been attempted'.63 In a similar move, </w:t>
      </w:r>
      <w:r w:rsidRPr="000A35D7">
        <w:rPr>
          <w:u w:val="single"/>
        </w:rPr>
        <w:t>Descartes sought to conjure certainty from uncertainty through the application of a new method that moved progressively out from a few basic certainties</w:t>
      </w:r>
      <w:r w:rsidRPr="000A35D7">
        <w:rPr>
          <w:sz w:val="12"/>
        </w:rPr>
        <w:t xml:space="preserve"> (the existence of God, the certitude of individual consciousness and a divinely granted faculty of judgement) </w:t>
      </w:r>
      <w:r w:rsidRPr="000A35D7">
        <w:rPr>
          <w:u w:val="single"/>
        </w:rPr>
        <w:t>in a search for pure fixed truths</w:t>
      </w:r>
      <w:r w:rsidRPr="000A35D7">
        <w:rPr>
          <w:sz w:val="12"/>
        </w:rPr>
        <w:t xml:space="preserve">. Mathematics formed the ideal image of this method, with its strict logical reasoning, its quantifiable results and its uncanny insights into the hidden structure of the cosmos.64 Earlier, </w:t>
      </w:r>
      <w:r w:rsidRPr="000A35D7">
        <w:rPr>
          <w:u w:val="single"/>
        </w:rPr>
        <w:t>Galileo had argued that scientists should privilege 'objective', quantifiable qualities over 'merely perceptible' ones</w:t>
      </w:r>
      <w:r w:rsidRPr="000A35D7">
        <w:rPr>
          <w:sz w:val="12"/>
        </w:rPr>
        <w:t>; that 'only by means of an exclusively quantitative analysis could science attain certain knowledge of the world'.65</w:t>
      </w:r>
    </w:p>
    <w:p w14:paraId="7E093654" w14:textId="77777777" w:rsidR="003712B6" w:rsidRPr="000A35D7" w:rsidRDefault="003712B6" w:rsidP="003712B6">
      <w:pPr>
        <w:rPr>
          <w:sz w:val="12"/>
        </w:rPr>
      </w:pPr>
      <w:r w:rsidRPr="000A35D7">
        <w:rPr>
          <w:sz w:val="12"/>
        </w:rPr>
        <w:t>Such doctrines of mathematically verifiable truth were to have powerful echoes in the 20th Century, in the ascendancy of systems analysis, game theory, cybernetics and computing in defense policy and strategic decisions, and in the awesome scientific breakthroughs of nuclear physics, which unlocked the innermost secrets of matter and energy and applied the most advanced applications of mathematics and computing to create the atomic bomb. Yet this new scientific power was marked by a terrible irony: as even Morgenthau understood, the control over matter afforded by the science could never be translated into the control of the weapons themselves, into political utility and rational strategy.66</w:t>
      </w:r>
    </w:p>
    <w:p w14:paraId="427641E8" w14:textId="77777777" w:rsidR="003712B6" w:rsidRPr="000A35D7" w:rsidRDefault="003712B6" w:rsidP="003712B6">
      <w:pPr>
        <w:rPr>
          <w:sz w:val="12"/>
        </w:rPr>
      </w:pPr>
      <w:r w:rsidRPr="000A35D7">
        <w:rPr>
          <w:sz w:val="12"/>
        </w:rPr>
        <w:t>Bacon thought of the new scientific method not merely as way of achieving a purer access to truth and epistemological certainty, but as liberating a new power that would enable the creation of a new kind of Man. He opened the Novum Organum with the statement that 'knowledge and human power are synonymous', and later wrote of his 'determination...to lay a firmer foundation, and extend to a greater distance the boundaries of human power and dignity'.67 In a revealing and highly negative comparison between 'men's lives in the most polished countries of Europe and in any wild and barbarous region of the new Indies' -- one that echoes in advance Kissinger's distinction between post-and pre-Newtonian cultures -- Bacon set out what was at stake in the advancement of empirical science: anyone making this comparison, he remarked, 'will think it so great, that man may be said to be a god unto man'.68</w:t>
      </w:r>
    </w:p>
    <w:p w14:paraId="4DCB31D4" w14:textId="77777777" w:rsidR="003712B6" w:rsidRPr="000A35D7" w:rsidRDefault="003712B6" w:rsidP="003712B6">
      <w:pPr>
        <w:rPr>
          <w:sz w:val="12"/>
        </w:rPr>
      </w:pPr>
      <w:r w:rsidRPr="000A35D7">
        <w:rPr>
          <w:sz w:val="12"/>
        </w:rPr>
        <w:t>We may be forgiven for blinking, but in Bacon's thought 'man' was indeed in the process of stealing a new fire from the heavens and seizing God's power over the world for itself. Not only would the new empirical science lead to 'an improvement of mankind's estate, and an increase in their power over nature', but would reverse the primordial humiliation of the Fall of Adam:</w:t>
      </w:r>
    </w:p>
    <w:p w14:paraId="074375F9" w14:textId="77777777" w:rsidR="003712B6" w:rsidRPr="000A35D7" w:rsidRDefault="003712B6" w:rsidP="003712B6">
      <w:pPr>
        <w:rPr>
          <w:sz w:val="12"/>
        </w:rPr>
      </w:pPr>
      <w:r w:rsidRPr="000A35D7">
        <w:rPr>
          <w:sz w:val="12"/>
        </w:rPr>
        <w:t xml:space="preserve">    For man, by the fall, lost at once his state of innocence, and his empire over creation, both of which can be partially recovered even in this life, the first by religion and faith, the second by the arts and sciences. For creation did not become entirely and utterly rebellious by the curse, but in consequence of the Divine decree, 'in the sweat of thy brow thou shalt eat bread'; she is now compelled by our labours (not assuredly by our disputes or magical ceremonies) at length to afford mankind in some degree his bread...69</w:t>
      </w:r>
    </w:p>
    <w:p w14:paraId="421190C6" w14:textId="77777777" w:rsidR="003712B6" w:rsidRPr="000A35D7" w:rsidRDefault="003712B6" w:rsidP="003712B6">
      <w:pPr>
        <w:rPr>
          <w:sz w:val="12"/>
        </w:rPr>
      </w:pPr>
      <w:r w:rsidRPr="000A35D7">
        <w:rPr>
          <w:sz w:val="12"/>
        </w:rPr>
        <w:t>There is a breathtaking, world-creating hubris in this statement -- one that, in many ways, came to characterise western modernity itself, and which is easily recognisable in a generation of modern technocrats like Kissinger. The Fall of Adam was the Judeo-Christian West's primal creation myth, one that marked humankind as flawed and humbled before God, condemned to hardship and ambivalence. Bacon forecast here a return to Eden, but one of man's own making. This truly was the death of God, of putting man into God's place, and no pious appeals to the continuity or guidance of faith could disguise the awesome epistemological violence which now subordinated creation to man. Bacon indeed argued that inventions are 'new creations and imitations of divine works'. As such, there is nothing but good in science: 'the introduction of great inventions is the most distinguished of human actions...inventions are a blessing and a benefit without injuring or afflicting any'.70</w:t>
      </w:r>
    </w:p>
    <w:p w14:paraId="36EBC210" w14:textId="77777777" w:rsidR="003712B6" w:rsidRPr="000A35D7" w:rsidRDefault="003712B6" w:rsidP="003712B6">
      <w:pPr>
        <w:rPr>
          <w:sz w:val="12"/>
        </w:rPr>
      </w:pPr>
      <w:r w:rsidRPr="000A35D7">
        <w:rPr>
          <w:sz w:val="12"/>
        </w:rPr>
        <w:t xml:space="preserve">And </w:t>
      </w:r>
      <w:r w:rsidRPr="000A35D7">
        <w:rPr>
          <w:u w:val="single"/>
        </w:rPr>
        <w:t>what would be</w:t>
      </w:r>
      <w:r w:rsidRPr="000A35D7">
        <w:rPr>
          <w:sz w:val="12"/>
        </w:rPr>
        <w:t xml:space="preserve"> mankind's </w:t>
      </w:r>
      <w:r w:rsidRPr="00652601">
        <w:rPr>
          <w:sz w:val="12"/>
        </w:rPr>
        <w:t xml:space="preserve">'bread', </w:t>
      </w:r>
      <w:r w:rsidRPr="00652601">
        <w:rPr>
          <w:u w:val="single"/>
        </w:rPr>
        <w:t>the rewards of</w:t>
      </w:r>
      <w:r w:rsidRPr="00652601">
        <w:rPr>
          <w:sz w:val="12"/>
        </w:rPr>
        <w:t xml:space="preserve"> its </w:t>
      </w:r>
      <w:r w:rsidRPr="00652601">
        <w:rPr>
          <w:u w:val="single"/>
        </w:rPr>
        <w:t>new '</w:t>
      </w:r>
      <w:r w:rsidRPr="000A35D7">
        <w:rPr>
          <w:highlight w:val="yellow"/>
          <w:u w:val="single"/>
        </w:rPr>
        <w:t xml:space="preserve">empire </w:t>
      </w:r>
      <w:r w:rsidRPr="00652601">
        <w:rPr>
          <w:u w:val="single"/>
        </w:rPr>
        <w:t>over creation'?</w:t>
      </w:r>
      <w:r w:rsidRPr="00652601">
        <w:rPr>
          <w:sz w:val="12"/>
        </w:rPr>
        <w:t xml:space="preserve"> If</w:t>
      </w:r>
      <w:r w:rsidRPr="000A35D7">
        <w:rPr>
          <w:sz w:val="12"/>
        </w:rPr>
        <w:t xml:space="preserve"> </w:t>
      </w:r>
      <w:r w:rsidRPr="000A35D7">
        <w:rPr>
          <w:u w:val="single"/>
        </w:rPr>
        <w:t>the new method and invention</w:t>
      </w:r>
      <w:r w:rsidRPr="000A35D7">
        <w:rPr>
          <w:sz w:val="12"/>
        </w:rPr>
        <w:t xml:space="preserve"> brought modern medicine, social welfare, sanitation, communications, education and comfort, it also </w:t>
      </w:r>
      <w:r w:rsidRPr="000A35D7">
        <w:rPr>
          <w:highlight w:val="yellow"/>
          <w:u w:val="single"/>
        </w:rPr>
        <w:t>enabled</w:t>
      </w:r>
      <w:r w:rsidRPr="000A35D7">
        <w:rPr>
          <w:u w:val="single"/>
        </w:rPr>
        <w:t xml:space="preserve"> the </w:t>
      </w:r>
      <w:r w:rsidRPr="000A35D7">
        <w:rPr>
          <w:b/>
          <w:u w:val="single"/>
        </w:rPr>
        <w:t xml:space="preserve">Armenian </w:t>
      </w:r>
      <w:r w:rsidRPr="000A35D7">
        <w:rPr>
          <w:b/>
          <w:highlight w:val="yellow"/>
          <w:u w:val="single"/>
        </w:rPr>
        <w:t>genocide</w:t>
      </w:r>
      <w:r w:rsidRPr="000A35D7">
        <w:rPr>
          <w:b/>
          <w:u w:val="single"/>
        </w:rPr>
        <w:t xml:space="preserve">, the Holocaust and </w:t>
      </w:r>
      <w:r w:rsidRPr="000A35D7">
        <w:rPr>
          <w:b/>
          <w:highlight w:val="yellow"/>
          <w:u w:val="single"/>
        </w:rPr>
        <w:t>two world wars</w:t>
      </w:r>
      <w:r w:rsidRPr="000A35D7">
        <w:rPr>
          <w:b/>
          <w:u w:val="single"/>
        </w:rPr>
        <w:t xml:space="preserve">; napalm, the B52, the hydrogen bomb, the Kalashnikov rifle </w:t>
      </w:r>
      <w:r w:rsidRPr="000A35D7">
        <w:rPr>
          <w:b/>
          <w:highlight w:val="yellow"/>
          <w:u w:val="single"/>
        </w:rPr>
        <w:t>and military strategy</w:t>
      </w:r>
      <w:r w:rsidRPr="000A35D7">
        <w:rPr>
          <w:sz w:val="12"/>
        </w:rPr>
        <w:t xml:space="preserve">. Indeed some of the 20th Century's most far-reaching inventions -- radar, television, rocketry, computing, communications, jet aircraft, the Internet -- would be the product of drives for national security and militarisation. Even the </w:t>
      </w:r>
      <w:r w:rsidRPr="000A35D7">
        <w:rPr>
          <w:u w:val="single"/>
        </w:rPr>
        <w:t>inventions</w:t>
      </w:r>
      <w:r w:rsidRPr="000A35D7">
        <w:rPr>
          <w:sz w:val="12"/>
        </w:rPr>
        <w:t xml:space="preserve"> Bacon </w:t>
      </w:r>
      <w:r w:rsidRPr="000A35D7">
        <w:rPr>
          <w:u w:val="single"/>
        </w:rPr>
        <w:t>thought so marvellous and transformative</w:t>
      </w:r>
      <w:r w:rsidRPr="000A35D7">
        <w:rPr>
          <w:sz w:val="12"/>
        </w:rPr>
        <w:t xml:space="preserve"> -- printing, gunpowder and the compass -- </w:t>
      </w:r>
      <w:r w:rsidRPr="000A35D7">
        <w:rPr>
          <w:u w:val="single"/>
        </w:rPr>
        <w:t>brought</w:t>
      </w:r>
      <w:r w:rsidRPr="000A35D7">
        <w:rPr>
          <w:sz w:val="12"/>
        </w:rPr>
        <w:t xml:space="preserve"> in their wake upheaval and tragedy: printing, dogma and bureaucracy; gunpowder, the rifle and the artillery battery; navigation, </w:t>
      </w:r>
      <w:r w:rsidRPr="000A35D7">
        <w:rPr>
          <w:u w:val="single"/>
        </w:rPr>
        <w:t>slavery and</w:t>
      </w:r>
      <w:r w:rsidRPr="000A35D7">
        <w:rPr>
          <w:sz w:val="12"/>
        </w:rPr>
        <w:t xml:space="preserve"> the </w:t>
      </w:r>
      <w:r w:rsidRPr="000A35D7">
        <w:rPr>
          <w:u w:val="single"/>
        </w:rPr>
        <w:t>genocide</w:t>
      </w:r>
      <w:r w:rsidRPr="000A35D7">
        <w:rPr>
          <w:sz w:val="12"/>
        </w:rPr>
        <w:t xml:space="preserve"> of indigenous peoples. In short, </w:t>
      </w:r>
      <w:r w:rsidRPr="000A35D7">
        <w:rPr>
          <w:u w:val="single"/>
        </w:rPr>
        <w:t>the legacy of the new empirical science would be ambivalence as much as certainty; degradation as much as enlightenment; the destruction of nature as much as its utilisation</w:t>
      </w:r>
      <w:r w:rsidRPr="000A35D7">
        <w:rPr>
          <w:sz w:val="12"/>
        </w:rPr>
        <w:t>.</w:t>
      </w:r>
    </w:p>
    <w:p w14:paraId="0D80BA41" w14:textId="77777777" w:rsidR="003712B6" w:rsidRPr="000A35D7" w:rsidRDefault="003712B6" w:rsidP="003712B6">
      <w:pPr>
        <w:rPr>
          <w:sz w:val="12"/>
        </w:rPr>
      </w:pPr>
      <w:r w:rsidRPr="000A35D7">
        <w:rPr>
          <w:sz w:val="12"/>
        </w:rPr>
        <w:t>Doubts and Fears: Technology as Ontology</w:t>
      </w:r>
    </w:p>
    <w:p w14:paraId="1E760C4F" w14:textId="77777777" w:rsidR="003712B6" w:rsidRPr="000A35D7" w:rsidRDefault="003712B6" w:rsidP="003712B6">
      <w:pPr>
        <w:rPr>
          <w:sz w:val="12"/>
        </w:rPr>
      </w:pPr>
      <w:r w:rsidRPr="000A35D7">
        <w:rPr>
          <w:sz w:val="12"/>
        </w:rPr>
        <w:t>If Bacon could not reasonably be expected to foresee many of these developments, the idea that scientific and technological progress could be destructive did occur to him. However it was an anxiety he summarily dismissed:</w:t>
      </w:r>
    </w:p>
    <w:p w14:paraId="31C2EB1F" w14:textId="77777777" w:rsidR="003712B6" w:rsidRPr="000A35D7" w:rsidRDefault="003712B6" w:rsidP="003712B6">
      <w:pPr>
        <w:rPr>
          <w:sz w:val="12"/>
        </w:rPr>
      </w:pPr>
      <w:r w:rsidRPr="000A35D7">
        <w:rPr>
          <w:sz w:val="12"/>
        </w:rPr>
        <w:t xml:space="preserve">    ...let none be alarmed at the objection of the arts and sciences becoming depraved to malevolent or luxurious purposes and the like, for the same can be said of every worldly good; talent, courage, strength, beauty, riches, light itself...Only let mankind regain their rights over nature, assigned to them by the gift of God, and obtain that power, whose exercise will be governed by right reason and true religion.71</w:t>
      </w:r>
    </w:p>
    <w:p w14:paraId="1DC2D57D" w14:textId="77777777" w:rsidR="003712B6" w:rsidRPr="000A35D7" w:rsidRDefault="003712B6" w:rsidP="003712B6">
      <w:pPr>
        <w:rPr>
          <w:sz w:val="12"/>
        </w:rPr>
      </w:pPr>
      <w:r w:rsidRPr="000A35D7">
        <w:rPr>
          <w:sz w:val="12"/>
        </w:rPr>
        <w:t xml:space="preserve">By the mid-Twentieth Century, </w:t>
      </w:r>
      <w:r w:rsidRPr="000A35D7">
        <w:rPr>
          <w:u w:val="single"/>
        </w:rPr>
        <w:t>after the destruction of Hiroshima and Nagasaki</w:t>
      </w:r>
      <w:r w:rsidRPr="000A35D7">
        <w:rPr>
          <w:sz w:val="12"/>
        </w:rPr>
        <w:t>, such fears could no longer be so easily wished away, as the physicist and scientific director of the Manhattan Project, J. Robert Oppenheimer recognised. He said in a 1947 lecture:</w:t>
      </w:r>
    </w:p>
    <w:p w14:paraId="5684CBFD" w14:textId="77777777" w:rsidR="003712B6" w:rsidRPr="000A35D7" w:rsidRDefault="003712B6" w:rsidP="003712B6">
      <w:pPr>
        <w:rPr>
          <w:sz w:val="12"/>
        </w:rPr>
      </w:pPr>
      <w:r w:rsidRPr="000A35D7">
        <w:rPr>
          <w:sz w:val="12"/>
        </w:rPr>
        <w:t xml:space="preserve">    We felt a particularly intimate responsibility for suggesting, for supporting and in the end in large measure achieving the realization of atomic weapons...In some sort of crude sense which no vulgarity, no humor, no over-statement can quite extinguish, the physicists have known sin, and this is a knowledge they cannot lose.72</w:t>
      </w:r>
    </w:p>
    <w:p w14:paraId="3F928FDD" w14:textId="77777777" w:rsidR="003712B6" w:rsidRPr="000A35D7" w:rsidRDefault="003712B6" w:rsidP="003712B6">
      <w:pPr>
        <w:rPr>
          <w:sz w:val="12"/>
        </w:rPr>
      </w:pPr>
      <w:r w:rsidRPr="000A35D7">
        <w:rPr>
          <w:sz w:val="12"/>
        </w:rPr>
        <w:lastRenderedPageBreak/>
        <w:t xml:space="preserve">Adam had fallen once more, but into a world which refused to acknowledge its renewed intimacy with contingency and evil. Man's </w:t>
      </w:r>
      <w:r w:rsidRPr="000A35D7">
        <w:rPr>
          <w:u w:val="single"/>
        </w:rPr>
        <w:t>empire over creation</w:t>
      </w:r>
      <w:r w:rsidRPr="000A35D7">
        <w:rPr>
          <w:sz w:val="12"/>
        </w:rPr>
        <w:t xml:space="preserve"> -- his discovery of the innermost secrets of matter and energy, of the fires that fuelled the stars -- had not 'enhanced human power and dignity' as Bacon claimed, but instead </w:t>
      </w:r>
      <w:r w:rsidRPr="000A35D7">
        <w:rPr>
          <w:u w:val="single"/>
        </w:rPr>
        <w:t xml:space="preserve">brought destruction and horror. </w:t>
      </w:r>
      <w:r w:rsidRPr="000A35D7">
        <w:rPr>
          <w:highlight w:val="yellow"/>
          <w:u w:val="single"/>
        </w:rPr>
        <w:t>Scientific powers</w:t>
      </w:r>
      <w:r w:rsidRPr="000A35D7">
        <w:rPr>
          <w:u w:val="single"/>
        </w:rPr>
        <w:t xml:space="preserve"> that had been consciously applied in the defence of life and in the hope of its betterment </w:t>
      </w:r>
      <w:r w:rsidRPr="000A35D7">
        <w:rPr>
          <w:b/>
          <w:u w:val="single"/>
        </w:rPr>
        <w:t xml:space="preserve">now </w:t>
      </w:r>
      <w:r w:rsidRPr="000A35D7">
        <w:rPr>
          <w:b/>
          <w:highlight w:val="yellow"/>
          <w:u w:val="single"/>
        </w:rPr>
        <w:t>threaten</w:t>
      </w:r>
      <w:r w:rsidRPr="000A35D7">
        <w:rPr>
          <w:b/>
          <w:u w:val="single"/>
        </w:rPr>
        <w:t xml:space="preserve">ed its total and </w:t>
      </w:r>
      <w:r w:rsidRPr="000A35D7">
        <w:rPr>
          <w:b/>
          <w:highlight w:val="yellow"/>
          <w:u w:val="single"/>
        </w:rPr>
        <w:t>absolute destruction</w:t>
      </w:r>
      <w:r w:rsidRPr="000A35D7">
        <w:rPr>
          <w:sz w:val="12"/>
        </w:rPr>
        <w:t>. This would not prevent a legion of scientists, soldiers and national security policymakers later attempting to apply Bacon's faith in invention and Descartes' faith in mathematics to make of the Bomb a rational weapon.</w:t>
      </w:r>
    </w:p>
    <w:p w14:paraId="74A5DAC9" w14:textId="77777777" w:rsidR="003712B6" w:rsidRPr="000A35D7" w:rsidRDefault="003712B6" w:rsidP="003712B6">
      <w:pPr>
        <w:rPr>
          <w:sz w:val="12"/>
        </w:rPr>
      </w:pPr>
      <w:r w:rsidRPr="000A35D7">
        <w:rPr>
          <w:sz w:val="12"/>
        </w:rPr>
        <w:t>Oppenheimer -- who resolutely opposed the development of the hydrogen bomb -- understood what the strategists could not: that the weapons resisted control, resisted utility, that 'with the release of atomic energy quite revolutionary changes had occurred in the techniques of warfare'.73 Yet Bacon's legacy, one deeply imprinted on the strategists, was his view that truth and utility are 'perfectly identical'.74 In 1947 Oppenheimer had clung to the hope that 'knowledge is good...it seems hard to live any other way than thinking it was better to know something than not to know it; and the more you know, the better'; by 1960 he felt that 'terror attaches to new knowledge. It has an unmooring quality; it finds men unprepared to deal with it.'75</w:t>
      </w:r>
    </w:p>
    <w:p w14:paraId="19C7587E" w14:textId="77777777" w:rsidR="003712B6" w:rsidRPr="000A35D7" w:rsidRDefault="003712B6" w:rsidP="003712B6">
      <w:pPr>
        <w:rPr>
          <w:u w:val="single"/>
        </w:rPr>
      </w:pPr>
      <w:r w:rsidRPr="000A35D7">
        <w:rPr>
          <w:sz w:val="12"/>
        </w:rPr>
        <w:t xml:space="preserve">Martin Heidegger questioned this mapping of natural science onto the social world in his essays on technology -- which, as 'machine', has been so crucial to modern strategic and geopolitical thought as an image of perfect function and order and a powerful tool of intervention. He commented that, given that modern technology 'employs exact physical science...the deceptive illusion arises that modern technology is applied physical science'.76 Yet as the essays and speeches of Oppenheimer attest, </w:t>
      </w:r>
      <w:r w:rsidRPr="000A35D7">
        <w:rPr>
          <w:u w:val="single"/>
        </w:rPr>
        <w:t>technology and its relation to science, society and war cannot be reduced to a noiseless series of translations of science for politics, knowledge for force, or force for good.</w:t>
      </w:r>
    </w:p>
    <w:p w14:paraId="0F9A9CD6" w14:textId="77777777" w:rsidR="003712B6" w:rsidRPr="000A35D7" w:rsidRDefault="003712B6" w:rsidP="003712B6">
      <w:pPr>
        <w:rPr>
          <w:u w:val="single"/>
        </w:rPr>
      </w:pPr>
      <w:r w:rsidRPr="000A35D7">
        <w:rPr>
          <w:sz w:val="12"/>
        </w:rPr>
        <w:t xml:space="preserve">Instead, </w:t>
      </w:r>
      <w:r w:rsidRPr="000A35D7">
        <w:rPr>
          <w:u w:val="single"/>
        </w:rPr>
        <w:t>Oppenheimer saw a process frustrated by roadblocks and ruptured by irony</w:t>
      </w:r>
      <w:r w:rsidRPr="000A35D7">
        <w:rPr>
          <w:sz w:val="12"/>
        </w:rPr>
        <w:t xml:space="preserve">; in his view there was no smooth, unproblematic translation of scientific truth into social truth, and technology was not its vehicle. Rather his comments raise profound and painful ethical questions that resonate with terror and uncertainty. Yet </w:t>
      </w:r>
      <w:r w:rsidRPr="000A35D7">
        <w:rPr>
          <w:u w:val="single"/>
        </w:rPr>
        <w:t>this has not prevented technology becoming a potent object of desire, not merely as an instrument of power but as a promise and conduit of certainty itself. In the minds of too many</w:t>
      </w:r>
      <w:r w:rsidRPr="000A35D7">
        <w:rPr>
          <w:sz w:val="12"/>
        </w:rPr>
        <w:t xml:space="preserve"> rational soldiers, </w:t>
      </w:r>
      <w:r w:rsidRPr="000A35D7">
        <w:rPr>
          <w:u w:val="single"/>
        </w:rPr>
        <w:t>strategists</w:t>
      </w:r>
      <w:r w:rsidRPr="000A35D7">
        <w:rPr>
          <w:sz w:val="12"/>
        </w:rPr>
        <w:t xml:space="preserve"> and policymakers, </w:t>
      </w:r>
      <w:r w:rsidRPr="000A35D7">
        <w:rPr>
          <w:u w:val="single"/>
        </w:rPr>
        <w:t>technology brings</w:t>
      </w:r>
      <w:r w:rsidRPr="000A35D7">
        <w:rPr>
          <w:sz w:val="12"/>
        </w:rPr>
        <w:t xml:space="preserve"> with it </w:t>
      </w:r>
      <w:r w:rsidRPr="000A35D7">
        <w:rPr>
          <w:u w:val="single"/>
        </w:rPr>
        <w:t>the truth of its enabling science and spreads it over the world. It turns epistemological certainty into political certainty; it turns control over 'facts' into control over the earth.</w:t>
      </w:r>
    </w:p>
    <w:p w14:paraId="397F8706" w14:textId="77777777" w:rsidR="003712B6" w:rsidRPr="000A35D7" w:rsidRDefault="003712B6" w:rsidP="003712B6">
      <w:pPr>
        <w:rPr>
          <w:sz w:val="12"/>
        </w:rPr>
      </w:pPr>
      <w:r w:rsidRPr="00652601">
        <w:rPr>
          <w:u w:val="single"/>
        </w:rPr>
        <w:t>Heidegger's insights</w:t>
      </w:r>
      <w:r w:rsidRPr="00652601">
        <w:rPr>
          <w:sz w:val="12"/>
        </w:rPr>
        <w:t xml:space="preserve"> into this phenomena I find especially telling and disturbing -- because they </w:t>
      </w:r>
      <w:r w:rsidRPr="00652601">
        <w:rPr>
          <w:u w:val="single"/>
        </w:rPr>
        <w:t>underline the ontological force of the instrumental view of politics</w:t>
      </w:r>
      <w:r w:rsidRPr="00652601">
        <w:rPr>
          <w:sz w:val="12"/>
        </w:rPr>
        <w:t xml:space="preserve">. In The Question Concerning Technology, Heidegger's striking argument was that </w:t>
      </w:r>
      <w:r w:rsidRPr="00652601">
        <w:rPr>
          <w:u w:val="single"/>
        </w:rPr>
        <w:t>in the modernising West technology is not merely a tool, a 'means to an end'. Rather</w:t>
      </w:r>
      <w:r w:rsidRPr="000A35D7">
        <w:rPr>
          <w:u w:val="single"/>
        </w:rPr>
        <w:t xml:space="preserve"> </w:t>
      </w:r>
      <w:r w:rsidRPr="000A35D7">
        <w:rPr>
          <w:b/>
          <w:highlight w:val="yellow"/>
          <w:u w:val="single"/>
        </w:rPr>
        <w:t xml:space="preserve">technology </w:t>
      </w:r>
      <w:r w:rsidRPr="00652601">
        <w:rPr>
          <w:b/>
          <w:u w:val="single"/>
        </w:rPr>
        <w:t xml:space="preserve">has become a governing image of the modern universe, one that </w:t>
      </w:r>
      <w:r w:rsidRPr="000A35D7">
        <w:rPr>
          <w:b/>
          <w:highlight w:val="yellow"/>
          <w:u w:val="single"/>
        </w:rPr>
        <w:t>has come to</w:t>
      </w:r>
      <w:r w:rsidRPr="000A35D7">
        <w:rPr>
          <w:b/>
          <w:u w:val="single"/>
        </w:rPr>
        <w:t xml:space="preserve"> order, limit and </w:t>
      </w:r>
      <w:r w:rsidRPr="000A35D7">
        <w:rPr>
          <w:b/>
          <w:highlight w:val="yellow"/>
          <w:u w:val="single"/>
        </w:rPr>
        <w:t>define</w:t>
      </w:r>
      <w:r w:rsidRPr="000A35D7">
        <w:rPr>
          <w:b/>
          <w:u w:val="single"/>
        </w:rPr>
        <w:t xml:space="preserve"> human </w:t>
      </w:r>
      <w:r w:rsidRPr="000A35D7">
        <w:rPr>
          <w:b/>
          <w:highlight w:val="yellow"/>
          <w:u w:val="single"/>
        </w:rPr>
        <w:t xml:space="preserve">existence as a </w:t>
      </w:r>
      <w:r w:rsidRPr="000A35D7">
        <w:rPr>
          <w:b/>
          <w:u w:val="single"/>
        </w:rPr>
        <w:t xml:space="preserve">'calculable coherence of forces' and a </w:t>
      </w:r>
      <w:r w:rsidRPr="000A35D7">
        <w:rPr>
          <w:b/>
          <w:highlight w:val="yellow"/>
          <w:u w:val="single"/>
          <w:bdr w:val="single" w:sz="4" w:space="0" w:color="auto" w:frame="1"/>
        </w:rPr>
        <w:t>'standing reserve'</w:t>
      </w:r>
      <w:r w:rsidRPr="000A35D7">
        <w:rPr>
          <w:b/>
          <w:u w:val="single"/>
          <w:bdr w:val="single" w:sz="4" w:space="0" w:color="auto" w:frame="1"/>
        </w:rPr>
        <w:t xml:space="preserve"> of energy</w:t>
      </w:r>
      <w:r w:rsidRPr="000A35D7">
        <w:rPr>
          <w:sz w:val="12"/>
        </w:rPr>
        <w:t xml:space="preserve">. Heidegger wrote: </w:t>
      </w:r>
      <w:r w:rsidRPr="000A35D7">
        <w:rPr>
          <w:u w:val="single"/>
        </w:rPr>
        <w:t>'the threat</w:t>
      </w:r>
      <w:r w:rsidRPr="000A35D7">
        <w:rPr>
          <w:sz w:val="12"/>
        </w:rPr>
        <w:t xml:space="preserve"> to man </w:t>
      </w:r>
      <w:r w:rsidRPr="000A35D7">
        <w:rPr>
          <w:u w:val="single"/>
        </w:rPr>
        <w:t>does not come in the first instance from the potentially lethal machines and apparatus of technology. The actual threat has already affected man in his essence</w:t>
      </w:r>
      <w:r w:rsidRPr="000A35D7">
        <w:rPr>
          <w:sz w:val="12"/>
        </w:rPr>
        <w:t>.'77</w:t>
      </w:r>
    </w:p>
    <w:p w14:paraId="6C6BBD61" w14:textId="77777777" w:rsidR="003712B6" w:rsidRPr="000A35D7" w:rsidRDefault="003712B6" w:rsidP="003712B6">
      <w:pPr>
        <w:rPr>
          <w:b/>
          <w:u w:val="single"/>
        </w:rPr>
      </w:pPr>
      <w:r w:rsidRPr="000A35D7">
        <w:rPr>
          <w:u w:val="single"/>
        </w:rPr>
        <w:t xml:space="preserve">This process Heidegger calls 'Enframing' and through it the scientific mind </w:t>
      </w:r>
      <w:r w:rsidRPr="000A35D7">
        <w:rPr>
          <w:b/>
          <w:u w:val="single"/>
        </w:rPr>
        <w:t xml:space="preserve">demands that 'nature reports itself </w:t>
      </w:r>
      <w:r w:rsidRPr="000A35D7">
        <w:rPr>
          <w:u w:val="single"/>
        </w:rPr>
        <w:t xml:space="preserve">in some way or other that is identifiable through calculation and remains orderable as a system of information'. Man is not a being who makes and uses machines as means, choosing and limiting their impact on the </w:t>
      </w:r>
      <w:r w:rsidRPr="00652601">
        <w:rPr>
          <w:u w:val="single"/>
        </w:rPr>
        <w:t>world for his ends; rather man has imagined the world as a machine</w:t>
      </w:r>
      <w:r w:rsidRPr="000A35D7">
        <w:rPr>
          <w:u w:val="single"/>
        </w:rPr>
        <w:t xml:space="preserve"> and </w:t>
      </w:r>
      <w:r w:rsidRPr="000A35D7">
        <w:rPr>
          <w:highlight w:val="yellow"/>
          <w:u w:val="single"/>
        </w:rPr>
        <w:t>humanity</w:t>
      </w:r>
      <w:r w:rsidRPr="000A35D7">
        <w:rPr>
          <w:u w:val="single"/>
        </w:rPr>
        <w:t xml:space="preserve"> everywhere </w:t>
      </w:r>
      <w:r w:rsidRPr="000A35D7">
        <w:rPr>
          <w:highlight w:val="yellow"/>
          <w:u w:val="single"/>
        </w:rPr>
        <w:t xml:space="preserve">becomes </w:t>
      </w:r>
      <w:r w:rsidRPr="000A35D7">
        <w:rPr>
          <w:b/>
          <w:highlight w:val="yellow"/>
          <w:u w:val="single"/>
        </w:rPr>
        <w:t>trapped within its logic</w:t>
      </w:r>
      <w:r w:rsidRPr="000A35D7">
        <w:rPr>
          <w:u w:val="single"/>
        </w:rPr>
        <w:t>. Man</w:t>
      </w:r>
      <w:r w:rsidRPr="000A35D7">
        <w:rPr>
          <w:sz w:val="12"/>
        </w:rPr>
        <w:t xml:space="preserve">, he writes, </w:t>
      </w:r>
      <w:r w:rsidRPr="000A35D7">
        <w:rPr>
          <w:u w:val="single"/>
        </w:rPr>
        <w:t xml:space="preserve">'comes to the very brink of a precipitous fall...where </w:t>
      </w:r>
      <w:r w:rsidRPr="000A35D7">
        <w:rPr>
          <w:b/>
          <w:highlight w:val="yellow"/>
          <w:u w:val="single"/>
        </w:rPr>
        <w:t>he himself will</w:t>
      </w:r>
      <w:r w:rsidRPr="000A35D7">
        <w:rPr>
          <w:b/>
          <w:u w:val="single"/>
        </w:rPr>
        <w:t xml:space="preserve"> have to </w:t>
      </w:r>
      <w:r w:rsidRPr="000A35D7">
        <w:rPr>
          <w:b/>
          <w:highlight w:val="yellow"/>
          <w:u w:val="single"/>
        </w:rPr>
        <w:t>be taken as standing-reserve</w:t>
      </w:r>
      <w:r w:rsidRPr="000A35D7">
        <w:rPr>
          <w:sz w:val="12"/>
        </w:rPr>
        <w:t xml:space="preserve">. Meanwhile Man, precisely as the one so threatened, exalts himself to the posture of lord of the earth.'78 </w:t>
      </w:r>
      <w:r w:rsidRPr="000A35D7">
        <w:rPr>
          <w:u w:val="single"/>
        </w:rPr>
        <w:t xml:space="preserve">Technological man not only becomes the name for a project of lordship and mastery over the earth, but incorporates humanity within this project as a calculable resource. </w:t>
      </w:r>
      <w:r w:rsidRPr="000A35D7">
        <w:rPr>
          <w:b/>
          <w:u w:val="single"/>
        </w:rPr>
        <w:t xml:space="preserve">In strategy, warfare and </w:t>
      </w:r>
      <w:r w:rsidRPr="00652601">
        <w:rPr>
          <w:b/>
          <w:u w:val="single"/>
        </w:rPr>
        <w:t>geopolitics human bodies, actions and aspirations are caught, transformed and perverted by such calculating, enframing reason</w:t>
      </w:r>
      <w:r w:rsidRPr="000A35D7">
        <w:rPr>
          <w:b/>
          <w:u w:val="single"/>
        </w:rPr>
        <w:t xml:space="preserve">: human </w:t>
      </w:r>
      <w:r w:rsidRPr="000A35D7">
        <w:rPr>
          <w:b/>
          <w:highlight w:val="yellow"/>
          <w:u w:val="single"/>
        </w:rPr>
        <w:t>lives are reduced to tools</w:t>
      </w:r>
      <w:r w:rsidRPr="000A35D7">
        <w:rPr>
          <w:b/>
          <w:u w:val="single"/>
        </w:rPr>
        <w:t>, obstacles, useful or obstinate matter.</w:t>
      </w:r>
    </w:p>
    <w:p w14:paraId="7C4D2806" w14:textId="77777777" w:rsidR="003712B6" w:rsidRPr="000A35D7" w:rsidRDefault="003712B6" w:rsidP="003712B6">
      <w:pPr>
        <w:rPr>
          <w:sz w:val="12"/>
        </w:rPr>
      </w:pPr>
      <w:r w:rsidRPr="000A35D7">
        <w:rPr>
          <w:sz w:val="12"/>
        </w:rPr>
        <w:t xml:space="preserve">This tells us much about the enduring power of crude instrumental versions of strategic thought, which relate not merely to the actual use of force but to broader geopolitical strategies that see, as limited war theorists like Robert Osgood did, force as an 'instrument of policy short of war'. It was from </w:t>
      </w:r>
      <w:r w:rsidRPr="000A35D7">
        <w:rPr>
          <w:u w:val="single"/>
        </w:rPr>
        <w:t>within this strategic ontology that figures like</w:t>
      </w:r>
      <w:r w:rsidRPr="000A35D7">
        <w:rPr>
          <w:sz w:val="12"/>
        </w:rPr>
        <w:t xml:space="preserve"> the Nobel prize-winning economist Thomas </w:t>
      </w:r>
      <w:r w:rsidRPr="000A35D7">
        <w:rPr>
          <w:u w:val="single"/>
        </w:rPr>
        <w:t>Schelling theorised the strategic role of threats and coercive diplomacy</w:t>
      </w:r>
      <w:r w:rsidRPr="000A35D7">
        <w:rPr>
          <w:sz w:val="12"/>
        </w:rPr>
        <w:t>, and spoke of strategy as 'the power to hurt'.79 In the 2006 Lebanon war we can see such thinking in the remark of a U.S. analyst, a former Ambassador to Israel and Syria, who speculated that by targeting civilians and infrastructure Israel aimed 'to create enough pain on the ground so there would be a local political reaction to Hezbollah's adventurism'.80 Similarly a retired Israeli army colonel told the Washington Post that 'Israel is attempting to create a rift between the Lebanese population and Hezbollah supporters by exacting a heavy price from the elite in Beirut. The message is: If you want your air conditioning to work and if you want to be able to fly to Paris for shopping, you must pull your head out of the sand and take action toward shutting down Hezbollah-land.'81</w:t>
      </w:r>
    </w:p>
    <w:p w14:paraId="37055CB3" w14:textId="77777777" w:rsidR="003712B6" w:rsidRPr="000A35D7" w:rsidRDefault="003712B6" w:rsidP="003712B6">
      <w:pPr>
        <w:rPr>
          <w:sz w:val="12"/>
        </w:rPr>
      </w:pPr>
      <w:r w:rsidRPr="000A35D7">
        <w:rPr>
          <w:sz w:val="12"/>
        </w:rPr>
        <w:t>Conclusion: Violent Ontologies or Peaceful Choices?</w:t>
      </w:r>
    </w:p>
    <w:p w14:paraId="63C215DE" w14:textId="77777777" w:rsidR="003712B6" w:rsidRPr="000A35D7" w:rsidRDefault="003712B6" w:rsidP="003712B6">
      <w:pPr>
        <w:rPr>
          <w:sz w:val="12"/>
        </w:rPr>
      </w:pPr>
      <w:r w:rsidRPr="000A35D7">
        <w:rPr>
          <w:sz w:val="12"/>
        </w:rPr>
        <w:t xml:space="preserve">I was motivated to begin the larger project from which this essay derives by a number of concerns. I felt that </w:t>
      </w:r>
      <w:r w:rsidRPr="000A35D7">
        <w:rPr>
          <w:u w:val="single"/>
        </w:rPr>
        <w:t>the available critical</w:t>
      </w:r>
      <w:r w:rsidRPr="000A35D7">
        <w:rPr>
          <w:sz w:val="12"/>
        </w:rPr>
        <w:t xml:space="preserve">, interpretive or performative </w:t>
      </w:r>
      <w:r w:rsidRPr="000A35D7">
        <w:rPr>
          <w:u w:val="single"/>
        </w:rPr>
        <w:t>languages of war</w:t>
      </w:r>
      <w:r w:rsidRPr="000A35D7">
        <w:rPr>
          <w:sz w:val="12"/>
        </w:rPr>
        <w:t xml:space="preserve"> -- realist and liberal international relations theories, just war theories, and various Clausewitzian derivations of strategy -- failed us, because they </w:t>
      </w:r>
      <w:r w:rsidRPr="000A35D7">
        <w:rPr>
          <w:u w:val="single"/>
        </w:rPr>
        <w:t xml:space="preserve">either perform or refuse to </w:t>
      </w:r>
      <w:r w:rsidRPr="000A35D7">
        <w:rPr>
          <w:b/>
          <w:u w:val="single"/>
        </w:rPr>
        <w:t>place under suspicion the underlying political ontologies</w:t>
      </w:r>
      <w:r w:rsidRPr="000A35D7">
        <w:rPr>
          <w:u w:val="single"/>
        </w:rPr>
        <w:t xml:space="preserve"> that I have sought to unmask and question here</w:t>
      </w:r>
      <w:r w:rsidRPr="000A35D7">
        <w:rPr>
          <w:sz w:val="12"/>
        </w:rPr>
        <w:t xml:space="preserve">. Many </w:t>
      </w:r>
      <w:r w:rsidRPr="000A35D7">
        <w:rPr>
          <w:u w:val="single"/>
        </w:rPr>
        <w:t>realists have quite nuanced and critical attitudes to the use of force, but ultimately affirm strategic thought and remain embedded within the existential framework of the nation-state</w:t>
      </w:r>
      <w:r w:rsidRPr="000A35D7">
        <w:rPr>
          <w:sz w:val="12"/>
        </w:rPr>
        <w:t xml:space="preserve">. Both </w:t>
      </w:r>
      <w:r w:rsidRPr="000A35D7">
        <w:rPr>
          <w:u w:val="single"/>
        </w:rPr>
        <w:t xml:space="preserve">liberal internationalist and just war </w:t>
      </w:r>
      <w:r w:rsidRPr="000A35D7">
        <w:rPr>
          <w:u w:val="single"/>
        </w:rPr>
        <w:lastRenderedPageBreak/>
        <w:t>doctrines seek mainly to improve the accountability of decision-making</w:t>
      </w:r>
      <w:r w:rsidRPr="000A35D7">
        <w:rPr>
          <w:sz w:val="12"/>
        </w:rPr>
        <w:t xml:space="preserve"> in security affairs and to limit some of the worst moral enormities of war, </w:t>
      </w:r>
      <w:r w:rsidRPr="000A35D7">
        <w:rPr>
          <w:u w:val="single"/>
        </w:rPr>
        <w:t>but</w:t>
      </w:r>
      <w:r w:rsidRPr="000A35D7">
        <w:rPr>
          <w:sz w:val="12"/>
        </w:rPr>
        <w:t xml:space="preserve"> (apart from the more radical versions of cosmopolitanism) they </w:t>
      </w:r>
      <w:r w:rsidRPr="000A35D7">
        <w:rPr>
          <w:u w:val="single"/>
        </w:rPr>
        <w:t>fail to question the ontological claims of political community or strategic theory</w:t>
      </w:r>
      <w:r w:rsidRPr="000A35D7">
        <w:rPr>
          <w:sz w:val="12"/>
        </w:rPr>
        <w:t>.82</w:t>
      </w:r>
    </w:p>
    <w:p w14:paraId="27CDD37F" w14:textId="77777777" w:rsidR="003712B6" w:rsidRPr="000A35D7" w:rsidRDefault="003712B6" w:rsidP="003712B6">
      <w:pPr>
        <w:rPr>
          <w:sz w:val="12"/>
        </w:rPr>
      </w:pPr>
      <w:r w:rsidRPr="000A35D7">
        <w:rPr>
          <w:sz w:val="12"/>
        </w:rPr>
        <w:t xml:space="preserve">In the case of a theorist like Jean Bethke Elshtain, just war doctrine is in fact allied to a softer, liberalised form of the Hegelian-Schmittian ontology. She dismisses Kant's Perpetual Peace as 'a fantasy of at-oneness...a world in which differences have all been rubbed off' and in which 'politics, which is the way human beings have devised for dealing with their differences, gets eliminated.'83 She remains a committed liberal democrat and espouses a moral community that stretches beyond the nation-state, which strongly contrasts with Schmitt's hostility to liberalism and his claustrophobic distinction between friend and enemy. However her image of politics -- which at its limits, she implies, requires the resort to war as the only existentially satisfying way of resolving deep-seated conflicts -- reflects much of Schmitt's idea of the political and Hegel's ontology of a fundamentally alienated world of nation-states, in which war is a performance of being. She categorically states that any effort to dismantle security dilemmas 'also requires the dismantling of human beings as we know them'.84 Whilst this would not be true of all just war advocates, I suspect that even as they are so concerned with the ought, moral theories of violence grant too much unquestioned power to the is. </w:t>
      </w:r>
      <w:r w:rsidRPr="000A35D7">
        <w:rPr>
          <w:u w:val="single"/>
        </w:rPr>
        <w:t xml:space="preserve">The problem here lies with </w:t>
      </w:r>
      <w:r w:rsidRPr="000A35D7">
        <w:rPr>
          <w:highlight w:val="yellow"/>
          <w:u w:val="single"/>
        </w:rPr>
        <w:t>the confidence in being</w:t>
      </w:r>
      <w:r w:rsidRPr="000A35D7">
        <w:rPr>
          <w:u w:val="single"/>
        </w:rPr>
        <w:t xml:space="preserve"> -- of 'human beings as we know them' -- which ultimately fails to escape a Schmittian architecture and thus</w:t>
      </w:r>
      <w:r w:rsidRPr="000A35D7">
        <w:rPr>
          <w:sz w:val="12"/>
        </w:rPr>
        <w:t xml:space="preserve"> eternally exacerbates (indeed </w:t>
      </w:r>
      <w:r w:rsidRPr="000A35D7">
        <w:rPr>
          <w:b/>
          <w:highlight w:val="yellow"/>
          <w:u w:val="single"/>
        </w:rPr>
        <w:t>reifies) antagonisms</w:t>
      </w:r>
      <w:r w:rsidRPr="000A35D7">
        <w:rPr>
          <w:sz w:val="12"/>
        </w:rPr>
        <w:t xml:space="preserve">. Yet we know from the work of Deleuze and especially William Connolly that </w:t>
      </w:r>
      <w:r w:rsidRPr="000A35D7">
        <w:rPr>
          <w:b/>
          <w:highlight w:val="yellow"/>
          <w:u w:val="single"/>
        </w:rPr>
        <w:t>exchanging an ontology of being for one of becoming</w:t>
      </w:r>
      <w:r w:rsidRPr="000A35D7">
        <w:rPr>
          <w:u w:val="single"/>
        </w:rPr>
        <w:t xml:space="preserve">, where the boundaries and nature of the self contain new possibilities through agonistic relation to others, </w:t>
      </w:r>
      <w:r w:rsidRPr="000A35D7">
        <w:rPr>
          <w:highlight w:val="yellow"/>
          <w:u w:val="single"/>
        </w:rPr>
        <w:t>provides a less destructive</w:t>
      </w:r>
      <w:r w:rsidRPr="000A35D7">
        <w:rPr>
          <w:u w:val="single"/>
        </w:rPr>
        <w:t xml:space="preserve"> and violent </w:t>
      </w:r>
      <w:r w:rsidRPr="000A35D7">
        <w:rPr>
          <w:highlight w:val="yellow"/>
          <w:u w:val="single"/>
        </w:rPr>
        <w:t>way of</w:t>
      </w:r>
      <w:r w:rsidRPr="000A35D7">
        <w:rPr>
          <w:u w:val="single"/>
        </w:rPr>
        <w:t xml:space="preserve"> acknowledging and </w:t>
      </w:r>
      <w:r w:rsidRPr="000A35D7">
        <w:rPr>
          <w:highlight w:val="yellow"/>
          <w:u w:val="single"/>
        </w:rPr>
        <w:t>dealing with</w:t>
      </w:r>
      <w:r w:rsidRPr="000A35D7">
        <w:rPr>
          <w:u w:val="single"/>
        </w:rPr>
        <w:t xml:space="preserve"> conflict and </w:t>
      </w:r>
      <w:r w:rsidRPr="000A35D7">
        <w:rPr>
          <w:highlight w:val="yellow"/>
          <w:u w:val="single"/>
        </w:rPr>
        <w:t>difference</w:t>
      </w:r>
      <w:r w:rsidRPr="000A35D7">
        <w:rPr>
          <w:sz w:val="12"/>
        </w:rPr>
        <w:t>.85</w:t>
      </w:r>
    </w:p>
    <w:p w14:paraId="1E376D8E" w14:textId="77777777" w:rsidR="003712B6" w:rsidRPr="000A35D7" w:rsidRDefault="003712B6" w:rsidP="003712B6">
      <w:pPr>
        <w:rPr>
          <w:sz w:val="12"/>
        </w:rPr>
      </w:pPr>
      <w:r w:rsidRPr="000A35D7">
        <w:rPr>
          <w:sz w:val="12"/>
        </w:rPr>
        <w:t xml:space="preserve">My argument here, whilst normatively sympathetic to Kant's moral demand for the eventual abolition of war, militates against excessive optimism.86 Even as I am arguing that </w:t>
      </w:r>
      <w:r w:rsidRPr="000A35D7">
        <w:rPr>
          <w:highlight w:val="yellow"/>
          <w:u w:val="single"/>
        </w:rPr>
        <w:t>war is</w:t>
      </w:r>
      <w:r w:rsidRPr="000A35D7">
        <w:rPr>
          <w:sz w:val="12"/>
        </w:rPr>
        <w:t xml:space="preserve"> not an enduring historical or anthropological feature, or a neutral and rational instrument of policy -- that it is rather </w:t>
      </w:r>
      <w:r w:rsidRPr="000A35D7">
        <w:rPr>
          <w:highlight w:val="yellow"/>
          <w:u w:val="single"/>
        </w:rPr>
        <w:t xml:space="preserve">the product of </w:t>
      </w:r>
      <w:r w:rsidRPr="000A35D7">
        <w:rPr>
          <w:b/>
          <w:highlight w:val="yellow"/>
          <w:u w:val="single"/>
        </w:rPr>
        <w:t>hegemonic forms of knowledge</w:t>
      </w:r>
      <w:r w:rsidRPr="000A35D7">
        <w:rPr>
          <w:u w:val="single"/>
        </w:rPr>
        <w:t xml:space="preserve"> about political action and community</w:t>
      </w:r>
      <w:r w:rsidRPr="000A35D7">
        <w:rPr>
          <w:sz w:val="12"/>
        </w:rPr>
        <w:t xml:space="preserve"> -- my analysis does suggest some sobering conclusions about its power as an idea and formation. </w:t>
      </w:r>
      <w:r w:rsidRPr="000A35D7">
        <w:rPr>
          <w:u w:val="single"/>
        </w:rPr>
        <w:t>Neither the progressive flow of history nor the pacific tendencies of an international society of republican states will save us.</w:t>
      </w:r>
      <w:r w:rsidRPr="000A35D7">
        <w:rPr>
          <w:sz w:val="12"/>
        </w:rPr>
        <w:t xml:space="preserve"> The </w:t>
      </w:r>
      <w:r w:rsidRPr="000A35D7">
        <w:rPr>
          <w:u w:val="single"/>
        </w:rPr>
        <w:t>violent ontologies</w:t>
      </w:r>
      <w:r w:rsidRPr="000A35D7">
        <w:rPr>
          <w:sz w:val="12"/>
        </w:rPr>
        <w:t xml:space="preserve"> I have described here </w:t>
      </w:r>
      <w:r w:rsidRPr="000A35D7">
        <w:rPr>
          <w:u w:val="single"/>
        </w:rPr>
        <w:t>in fact dominate the conceptual and policy frameworks of modern republican states and have come</w:t>
      </w:r>
      <w:r w:rsidRPr="000A35D7">
        <w:rPr>
          <w:sz w:val="12"/>
        </w:rPr>
        <w:t xml:space="preserve">, against everything Kant hoped for, </w:t>
      </w:r>
      <w:r w:rsidRPr="000A35D7">
        <w:rPr>
          <w:u w:val="single"/>
        </w:rPr>
        <w:t>to stand in for progress, modernity and reason</w:t>
      </w:r>
      <w:r w:rsidRPr="000A35D7">
        <w:rPr>
          <w:sz w:val="12"/>
        </w:rPr>
        <w:t xml:space="preserve">. Indeed what Heidegger argues, I think with some credibility, is that the enframing world view has come to stand in for being itself. </w:t>
      </w:r>
      <w:r w:rsidRPr="000A35D7">
        <w:rPr>
          <w:u w:val="single"/>
        </w:rPr>
        <w:t>Enframing, argues Heidegger</w:t>
      </w:r>
      <w:r w:rsidRPr="000A35D7">
        <w:rPr>
          <w:sz w:val="12"/>
        </w:rPr>
        <w:t xml:space="preserve">, 'does not simply endanger man in his relationship to himself and to everything that is...it </w:t>
      </w:r>
      <w:r w:rsidRPr="000A35D7">
        <w:rPr>
          <w:b/>
          <w:u w:val="single"/>
        </w:rPr>
        <w:t>drives out every other possibility of revealing</w:t>
      </w:r>
      <w:r w:rsidRPr="000A35D7">
        <w:rPr>
          <w:sz w:val="12"/>
        </w:rPr>
        <w:t>...the rule of Enframing threatens man with the possibility that it could be denied to him to enter into a more original revealing and hence to experience the call of a more primal truth.'87</w:t>
      </w:r>
    </w:p>
    <w:p w14:paraId="4F729FD3" w14:textId="77777777" w:rsidR="003712B6" w:rsidRPr="000A35D7" w:rsidRDefault="003712B6" w:rsidP="003712B6">
      <w:pPr>
        <w:rPr>
          <w:u w:val="single"/>
        </w:rPr>
      </w:pPr>
      <w:r w:rsidRPr="000A35D7">
        <w:rPr>
          <w:sz w:val="12"/>
        </w:rPr>
        <w:t xml:space="preserve">What I take from Heidegger's argument -- one that I have sought to extend by analysing the militaristic power of modern ontologies of political existence and security -- is a view </w:t>
      </w:r>
      <w:r w:rsidRPr="00652601">
        <w:rPr>
          <w:sz w:val="12"/>
        </w:rPr>
        <w:t xml:space="preserve">that </w:t>
      </w:r>
      <w:r w:rsidRPr="00652601">
        <w:rPr>
          <w:u w:val="single"/>
        </w:rPr>
        <w:t xml:space="preserve">the challenge is posed not merely by a few varieties of weapon, government, technology or policy, but </w:t>
      </w:r>
      <w:r w:rsidRPr="00652601">
        <w:rPr>
          <w:b/>
          <w:u w:val="single"/>
        </w:rPr>
        <w:t>by an overarching system of thinking and understanding that lays claim to our entire space of truth and existence</w:t>
      </w:r>
      <w:r w:rsidRPr="00652601">
        <w:rPr>
          <w:sz w:val="12"/>
        </w:rPr>
        <w:t>. Many</w:t>
      </w:r>
      <w:r w:rsidRPr="000A35D7">
        <w:rPr>
          <w:sz w:val="12"/>
        </w:rPr>
        <w:t xml:space="preserve"> of the most destructive features of contemporary modernity -- </w:t>
      </w:r>
      <w:r w:rsidRPr="000A35D7">
        <w:rPr>
          <w:highlight w:val="yellow"/>
          <w:u w:val="single"/>
        </w:rPr>
        <w:t>militarism</w:t>
      </w:r>
      <w:r w:rsidRPr="000A35D7">
        <w:rPr>
          <w:u w:val="single"/>
        </w:rPr>
        <w:t xml:space="preserve">, repression, coercive diplomacy, covert intervention, geopolitics, economic exploitation and ecological destruction -- </w:t>
      </w:r>
      <w:r w:rsidRPr="000A35D7">
        <w:rPr>
          <w:highlight w:val="yellow"/>
          <w:u w:val="single"/>
        </w:rPr>
        <w:t xml:space="preserve">derive not </w:t>
      </w:r>
      <w:r w:rsidRPr="00652601">
        <w:rPr>
          <w:u w:val="single"/>
        </w:rPr>
        <w:t xml:space="preserve">merely </w:t>
      </w:r>
      <w:r w:rsidRPr="000A35D7">
        <w:rPr>
          <w:highlight w:val="yellow"/>
          <w:u w:val="single"/>
        </w:rPr>
        <w:t>from particular choices</w:t>
      </w:r>
      <w:r w:rsidRPr="000A35D7">
        <w:rPr>
          <w:u w:val="single"/>
        </w:rPr>
        <w:t xml:space="preserve"> by policymakers based on their particular interests, </w:t>
      </w:r>
      <w:r w:rsidRPr="000A35D7">
        <w:rPr>
          <w:highlight w:val="yellow"/>
          <w:u w:val="single"/>
        </w:rPr>
        <w:t xml:space="preserve">but from </w:t>
      </w:r>
      <w:r w:rsidRPr="000A35D7">
        <w:rPr>
          <w:b/>
          <w:highlight w:val="yellow"/>
          <w:u w:val="single"/>
        </w:rPr>
        <w:t>calculative, 'empirical' discourses of</w:t>
      </w:r>
      <w:r w:rsidRPr="000A35D7">
        <w:rPr>
          <w:b/>
          <w:u w:val="single"/>
        </w:rPr>
        <w:t xml:space="preserve"> scientific and political </w:t>
      </w:r>
      <w:r w:rsidRPr="000A35D7">
        <w:rPr>
          <w:b/>
          <w:highlight w:val="yellow"/>
          <w:u w:val="single"/>
        </w:rPr>
        <w:t>truth</w:t>
      </w:r>
      <w:r w:rsidRPr="000A35D7">
        <w:rPr>
          <w:b/>
          <w:u w:val="single"/>
        </w:rPr>
        <w:t xml:space="preserve"> </w:t>
      </w:r>
      <w:r w:rsidRPr="000A35D7">
        <w:rPr>
          <w:b/>
          <w:highlight w:val="yellow"/>
          <w:u w:val="single"/>
        </w:rPr>
        <w:t>rooted in</w:t>
      </w:r>
      <w:r w:rsidRPr="000A35D7">
        <w:rPr>
          <w:b/>
          <w:u w:val="single"/>
        </w:rPr>
        <w:t xml:space="preserve"> powerful </w:t>
      </w:r>
      <w:r w:rsidRPr="000A35D7">
        <w:rPr>
          <w:b/>
          <w:highlight w:val="yellow"/>
          <w:u w:val="single"/>
        </w:rPr>
        <w:t xml:space="preserve">enlightenment images of being. </w:t>
      </w:r>
      <w:r w:rsidRPr="00652601">
        <w:rPr>
          <w:b/>
          <w:u w:val="single"/>
          <w:bdr w:val="single" w:sz="4" w:space="0" w:color="auto" w:frame="1"/>
        </w:rPr>
        <w:t>Confined within such an epistemological and cultural universe,</w:t>
      </w:r>
      <w:r w:rsidRPr="000A35D7">
        <w:rPr>
          <w:b/>
          <w:u w:val="single"/>
          <w:bdr w:val="single" w:sz="4" w:space="0" w:color="auto" w:frame="1"/>
        </w:rPr>
        <w:t xml:space="preserve"> </w:t>
      </w:r>
      <w:r w:rsidRPr="000A35D7">
        <w:rPr>
          <w:b/>
          <w:highlight w:val="yellow"/>
          <w:u w:val="single"/>
          <w:bdr w:val="single" w:sz="4" w:space="0" w:color="auto" w:frame="1"/>
        </w:rPr>
        <w:t>policymakers' choices become necessities</w:t>
      </w:r>
      <w:r w:rsidRPr="000A35D7">
        <w:rPr>
          <w:b/>
          <w:u w:val="single"/>
          <w:bdr w:val="single" w:sz="4" w:space="0" w:color="auto" w:frame="1"/>
        </w:rPr>
        <w:t xml:space="preserve">, their </w:t>
      </w:r>
      <w:r w:rsidRPr="000A35D7">
        <w:rPr>
          <w:b/>
          <w:highlight w:val="yellow"/>
          <w:u w:val="single"/>
          <w:bdr w:val="single" w:sz="4" w:space="0" w:color="auto" w:frame="1"/>
        </w:rPr>
        <w:t>actions</w:t>
      </w:r>
      <w:r w:rsidRPr="000A35D7">
        <w:rPr>
          <w:b/>
          <w:u w:val="single"/>
          <w:bdr w:val="single" w:sz="4" w:space="0" w:color="auto" w:frame="1"/>
        </w:rPr>
        <w:t xml:space="preserve"> become </w:t>
      </w:r>
      <w:r w:rsidRPr="000A35D7">
        <w:rPr>
          <w:b/>
          <w:highlight w:val="yellow"/>
          <w:u w:val="single"/>
          <w:bdr w:val="single" w:sz="4" w:space="0" w:color="auto" w:frame="1"/>
        </w:rPr>
        <w:t>inevitabilities, and humans suffer and die</w:t>
      </w:r>
      <w:r w:rsidRPr="000A35D7">
        <w:rPr>
          <w:sz w:val="12"/>
        </w:rPr>
        <w:t xml:space="preserve">. Viewed in this light, </w:t>
      </w:r>
      <w:r w:rsidRPr="000A35D7">
        <w:rPr>
          <w:highlight w:val="yellow"/>
          <w:u w:val="single"/>
        </w:rPr>
        <w:t>'rationality'</w:t>
      </w:r>
      <w:r w:rsidRPr="000A35D7">
        <w:rPr>
          <w:u w:val="single"/>
        </w:rPr>
        <w:t xml:space="preserve"> is the name we give the chain of reasoning which builds one structure of truth on another until a course of action, however violent or dangerous, becomes preordained through that reasoning's very operation and existence. It </w:t>
      </w:r>
      <w:r w:rsidRPr="000A35D7">
        <w:rPr>
          <w:highlight w:val="yellow"/>
          <w:u w:val="single"/>
        </w:rPr>
        <w:t>creates</w:t>
      </w:r>
      <w:r w:rsidRPr="000A35D7">
        <w:rPr>
          <w:u w:val="single"/>
        </w:rPr>
        <w:t xml:space="preserve"> both </w:t>
      </w:r>
      <w:r w:rsidRPr="000A35D7">
        <w:rPr>
          <w:highlight w:val="yellow"/>
          <w:u w:val="single"/>
        </w:rPr>
        <w:t>discursive constraints</w:t>
      </w:r>
      <w:r w:rsidRPr="000A35D7">
        <w:rPr>
          <w:u w:val="single"/>
        </w:rPr>
        <w:t xml:space="preserve"> -- available choices may simply not be seen as credible or legitimate -- and material constraints that derive from the mutually reinforcing cascade of discourses and events </w:t>
      </w:r>
      <w:r w:rsidRPr="000A35D7">
        <w:rPr>
          <w:highlight w:val="yellow"/>
          <w:u w:val="single"/>
        </w:rPr>
        <w:t>which</w:t>
      </w:r>
      <w:r w:rsidRPr="000A35D7">
        <w:rPr>
          <w:u w:val="single"/>
        </w:rPr>
        <w:t xml:space="preserve"> then </w:t>
      </w:r>
      <w:r w:rsidRPr="000A35D7">
        <w:rPr>
          <w:b/>
          <w:highlight w:val="yellow"/>
          <w:u w:val="single"/>
        </w:rPr>
        <w:t>preordain militarism</w:t>
      </w:r>
      <w:r w:rsidRPr="000A35D7">
        <w:rPr>
          <w:b/>
          <w:u w:val="single"/>
        </w:rPr>
        <w:t xml:space="preserve"> and violence </w:t>
      </w:r>
      <w:r w:rsidRPr="000A35D7">
        <w:rPr>
          <w:b/>
          <w:highlight w:val="yellow"/>
          <w:u w:val="single"/>
        </w:rPr>
        <w:t>as necessary</w:t>
      </w:r>
      <w:r w:rsidRPr="000A35D7">
        <w:rPr>
          <w:b/>
          <w:u w:val="single"/>
        </w:rPr>
        <w:t xml:space="preserve"> policy responses</w:t>
      </w:r>
      <w:r w:rsidRPr="000A35D7">
        <w:rPr>
          <w:u w:val="single"/>
        </w:rPr>
        <w:t>, however ineffective, dysfunctional or chaotic.</w:t>
      </w:r>
    </w:p>
    <w:p w14:paraId="7B6A472D" w14:textId="77777777" w:rsidR="003712B6" w:rsidRPr="000A35D7" w:rsidRDefault="003712B6" w:rsidP="003712B6">
      <w:pPr>
        <w:rPr>
          <w:sz w:val="12"/>
        </w:rPr>
      </w:pPr>
      <w:r w:rsidRPr="000A35D7">
        <w:rPr>
          <w:sz w:val="12"/>
        </w:rPr>
        <w:t xml:space="preserve">The force of my own and Heidegger's analysis does, admittedly, tend towards a deterministic fatalism. On my part this is quite deliberate; it is important to allow this possible conclusion to weigh on us. </w:t>
      </w:r>
      <w:r w:rsidRPr="000A35D7">
        <w:rPr>
          <w:u w:val="single"/>
        </w:rPr>
        <w:t>Large sections of modern societies</w:t>
      </w:r>
      <w:r w:rsidRPr="000A35D7">
        <w:rPr>
          <w:sz w:val="12"/>
        </w:rPr>
        <w:t xml:space="preserve"> -- especially parts of the media, political leaderships and national security institutions -- </w:t>
      </w:r>
      <w:r w:rsidRPr="000A35D7">
        <w:rPr>
          <w:u w:val="single"/>
        </w:rPr>
        <w:t>are utterly trapped within the Clausewitzian paradigm, within the instrumental utilitarianism of 'enframing' and the stark ontology of the friend and enemy</w:t>
      </w:r>
      <w:r w:rsidRPr="000A35D7">
        <w:rPr>
          <w:sz w:val="12"/>
        </w:rPr>
        <w:t>. They are certainly tremendously aggressive and energetic in continually stating and reinstating its force.</w:t>
      </w:r>
    </w:p>
    <w:p w14:paraId="37398E45" w14:textId="77777777" w:rsidR="003712B6" w:rsidRPr="000A35D7" w:rsidRDefault="003712B6" w:rsidP="003712B6">
      <w:pPr>
        <w:rPr>
          <w:sz w:val="12"/>
        </w:rPr>
      </w:pPr>
      <w:r w:rsidRPr="000A35D7">
        <w:rPr>
          <w:sz w:val="12"/>
        </w:rPr>
        <w:t xml:space="preserve">But is there a way out? Is there no possibility of agency and choice? Is this not the key normative problem I raised at the outset, of how the modern ontologies of war efface agency, causality and responsibility from decision making; the responsibility that comes with having choices and making decisions, with exercising power? (In this I am much closer to Connolly than Foucault, in Connolly's insistence that, </w:t>
      </w:r>
      <w:r w:rsidRPr="000A35D7">
        <w:rPr>
          <w:u w:val="single"/>
        </w:rPr>
        <w:t xml:space="preserve">even in the face of the anonymous power of discourse to produce and limit subjects, </w:t>
      </w:r>
      <w:r w:rsidRPr="000A35D7">
        <w:rPr>
          <w:highlight w:val="yellow"/>
          <w:u w:val="single"/>
        </w:rPr>
        <w:t>selves remain capable of agency and</w:t>
      </w:r>
      <w:r w:rsidRPr="000A35D7">
        <w:rPr>
          <w:u w:val="single"/>
        </w:rPr>
        <w:t xml:space="preserve"> thus </w:t>
      </w:r>
      <w:r w:rsidRPr="000A35D7">
        <w:rPr>
          <w:highlight w:val="yellow"/>
          <w:u w:val="single"/>
        </w:rPr>
        <w:t>incur responsibilities</w:t>
      </w:r>
      <w:r w:rsidRPr="000A35D7">
        <w:rPr>
          <w:sz w:val="12"/>
        </w:rPr>
        <w:t xml:space="preserve">.88) </w:t>
      </w:r>
      <w:r w:rsidRPr="000A35D7">
        <w:rPr>
          <w:u w:val="single"/>
        </w:rPr>
        <w:t>There seems no point in following Heidegger in seeking a more 'primal truth' of being</w:t>
      </w:r>
      <w:r w:rsidRPr="000A35D7">
        <w:rPr>
          <w:sz w:val="12"/>
        </w:rPr>
        <w:t xml:space="preserve"> -- that is to reinstate ontology and obscure its worldly manifestations and consequences from critique. </w:t>
      </w:r>
      <w:r w:rsidRPr="00652601">
        <w:rPr>
          <w:sz w:val="12"/>
        </w:rPr>
        <w:t xml:space="preserve">However </w:t>
      </w:r>
      <w:r w:rsidRPr="00652601">
        <w:rPr>
          <w:u w:val="single"/>
        </w:rPr>
        <w:t xml:space="preserve">we can, while refusing Heidegger's unworldly89 nostalgia, appreciate that he was searching for a way out of the modern system of calculation; that he was searching for </w:t>
      </w:r>
      <w:r w:rsidRPr="00652601">
        <w:rPr>
          <w:b/>
          <w:u w:val="single"/>
        </w:rPr>
        <w:t>a 'questioning', 'free relationship' to technology that would not be immediately recaptured by the strategic</w:t>
      </w:r>
      <w:r w:rsidRPr="000A35D7">
        <w:rPr>
          <w:b/>
          <w:u w:val="single"/>
        </w:rPr>
        <w:t xml:space="preserve">, calculating vision of </w:t>
      </w:r>
      <w:r w:rsidRPr="000A35D7">
        <w:rPr>
          <w:b/>
          <w:u w:val="single"/>
        </w:rPr>
        <w:lastRenderedPageBreak/>
        <w:t>enframing</w:t>
      </w:r>
      <w:r w:rsidRPr="000A35D7">
        <w:rPr>
          <w:u w:val="single"/>
        </w:rPr>
        <w:t xml:space="preserve">. </w:t>
      </w:r>
      <w:r w:rsidRPr="000A35D7">
        <w:rPr>
          <w:sz w:val="12"/>
        </w:rPr>
        <w:t>Yet his path out is somewhat chimerical -- his faith in 'art' and the older Greek attitudes of 'responsibility and indebtedness' offer us valuable clues to the kind of sensibility needed, but little more.</w:t>
      </w:r>
    </w:p>
    <w:p w14:paraId="3613CFBF" w14:textId="77777777" w:rsidR="003712B6" w:rsidRPr="000A35D7" w:rsidRDefault="003712B6" w:rsidP="003712B6">
      <w:pPr>
        <w:rPr>
          <w:sz w:val="12"/>
        </w:rPr>
      </w:pPr>
      <w:r w:rsidRPr="000A35D7">
        <w:rPr>
          <w:sz w:val="12"/>
        </w:rPr>
        <w:t xml:space="preserve">When we consider the problem of policy, the force of this analysis suggests that choice and agency can be all too often limited; they can remain confined (sometimes quite wilfully) within the overarching strategic and security paradigms. Or, more hopefully, </w:t>
      </w:r>
      <w:r w:rsidRPr="000A35D7">
        <w:rPr>
          <w:highlight w:val="yellow"/>
          <w:u w:val="single"/>
        </w:rPr>
        <w:t>policy choices</w:t>
      </w:r>
      <w:r w:rsidRPr="000A35D7">
        <w:rPr>
          <w:sz w:val="12"/>
        </w:rPr>
        <w:t xml:space="preserve"> could aim to bring into being a more enduringly inclusive, cosmopolitan and peaceful logic of the political. But this </w:t>
      </w:r>
      <w:r w:rsidRPr="000A35D7">
        <w:rPr>
          <w:b/>
          <w:highlight w:val="yellow"/>
          <w:u w:val="single"/>
        </w:rPr>
        <w:t>cannot be done without seizing alternatives from</w:t>
      </w:r>
      <w:r w:rsidRPr="000A35D7">
        <w:rPr>
          <w:b/>
          <w:u w:val="single"/>
        </w:rPr>
        <w:t xml:space="preserve"> </w:t>
      </w:r>
      <w:r w:rsidRPr="000A35D7">
        <w:rPr>
          <w:b/>
          <w:highlight w:val="yellow"/>
          <w:u w:val="single"/>
          <w:bdr w:val="single" w:sz="4" w:space="0" w:color="auto" w:frame="1"/>
        </w:rPr>
        <w:t>outside</w:t>
      </w:r>
      <w:r w:rsidRPr="000A35D7">
        <w:rPr>
          <w:b/>
          <w:highlight w:val="yellow"/>
          <w:u w:val="single"/>
        </w:rPr>
        <w:t xml:space="preserve"> the space of enframing and</w:t>
      </w:r>
      <w:r w:rsidRPr="000A35D7">
        <w:rPr>
          <w:b/>
          <w:u w:val="single"/>
        </w:rPr>
        <w:t xml:space="preserve"> utilitarian </w:t>
      </w:r>
      <w:r w:rsidRPr="000A35D7">
        <w:rPr>
          <w:b/>
          <w:highlight w:val="yellow"/>
          <w:u w:val="single"/>
        </w:rPr>
        <w:t>strategic thought</w:t>
      </w:r>
      <w:r w:rsidRPr="000A35D7">
        <w:rPr>
          <w:u w:val="single"/>
        </w:rPr>
        <w:t>, by being aware of its presence and weight and activating a very different concept of existence, security and action</w:t>
      </w:r>
      <w:r w:rsidRPr="000A35D7">
        <w:rPr>
          <w:sz w:val="12"/>
        </w:rPr>
        <w:t>.90</w:t>
      </w:r>
    </w:p>
    <w:p w14:paraId="3115B4B2" w14:textId="77777777" w:rsidR="003712B6" w:rsidRPr="000A35D7" w:rsidRDefault="003712B6" w:rsidP="003712B6">
      <w:pPr>
        <w:rPr>
          <w:sz w:val="12"/>
        </w:rPr>
      </w:pPr>
      <w:r w:rsidRPr="000A35D7">
        <w:rPr>
          <w:b/>
          <w:highlight w:val="yellow"/>
          <w:u w:val="single"/>
        </w:rPr>
        <w:t>This would</w:t>
      </w:r>
      <w:r w:rsidRPr="000A35D7">
        <w:rPr>
          <w:b/>
          <w:u w:val="single"/>
        </w:rPr>
        <w:t xml:space="preserve"> seem to </w:t>
      </w:r>
      <w:r w:rsidRPr="000A35D7">
        <w:rPr>
          <w:b/>
          <w:highlight w:val="yellow"/>
          <w:u w:val="single"/>
        </w:rPr>
        <w:t>hinge upon 'questioning'</w:t>
      </w:r>
      <w:r w:rsidRPr="000A35D7">
        <w:rPr>
          <w:b/>
          <w:u w:val="single"/>
        </w:rPr>
        <w:t xml:space="preserve"> </w:t>
      </w:r>
      <w:r w:rsidRPr="000A35D7">
        <w:rPr>
          <w:u w:val="single"/>
        </w:rPr>
        <w:t>as such</w:t>
      </w:r>
      <w:r w:rsidRPr="000A35D7">
        <w:rPr>
          <w:sz w:val="12"/>
        </w:rPr>
        <w:t xml:space="preserve">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0A35D7">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0A35D7">
        <w:rPr>
          <w:sz w:val="12"/>
        </w:rPr>
        <w:t xml:space="preserve">91 And most fundamentally: Are we seeking to coerce or persuade? </w:t>
      </w:r>
      <w:r w:rsidRPr="000A35D7">
        <w:rPr>
          <w:u w:val="single"/>
        </w:rPr>
        <w:t>Are less violent and more sustainable choices available? Will our actions perpetuate or help to end the global rule of insecurity and violence? Will our thought?</w:t>
      </w:r>
    </w:p>
    <w:p w14:paraId="28C1D021" w14:textId="77777777" w:rsidR="003712B6" w:rsidRPr="000A35D7" w:rsidRDefault="003712B6" w:rsidP="003712B6"/>
    <w:p w14:paraId="2E5A560F" w14:textId="77777777" w:rsidR="003712B6" w:rsidRPr="00BE36A4" w:rsidRDefault="003712B6" w:rsidP="003712B6"/>
    <w:p w14:paraId="5AA44FA5" w14:textId="77777777" w:rsidR="003712B6" w:rsidRDefault="003712B6" w:rsidP="003712B6">
      <w:pPr>
        <w:pStyle w:val="Heading3"/>
      </w:pPr>
      <w:r>
        <w:lastRenderedPageBreak/>
        <w:t>DA</w:t>
      </w:r>
    </w:p>
    <w:p w14:paraId="6C9050BE" w14:textId="77777777" w:rsidR="003712B6" w:rsidRDefault="003712B6" w:rsidP="003712B6"/>
    <w:p w14:paraId="77768720" w14:textId="77777777" w:rsidR="003712B6" w:rsidRDefault="003712B6" w:rsidP="003712B6">
      <w:pPr>
        <w:pStyle w:val="Heading4"/>
      </w:pPr>
      <w:r>
        <w:t xml:space="preserve">Obama’s PC is high and key to fiscal cliff negotiations---it’s not assured and GOP opposition’s likely but overcome-able </w:t>
      </w:r>
    </w:p>
    <w:p w14:paraId="192ACB71" w14:textId="77777777" w:rsidR="003712B6" w:rsidRDefault="003712B6" w:rsidP="003712B6">
      <w:r>
        <w:t xml:space="preserve">Kimberly </w:t>
      </w:r>
      <w:r w:rsidRPr="00A81194">
        <w:rPr>
          <w:rStyle w:val="StyleStyleBold12pt"/>
        </w:rPr>
        <w:t>Atkins 11-8</w:t>
      </w:r>
      <w:r>
        <w:t>, Boston Herald columnist, “Prez returns to D.C. with more clout,” 11/8/12, http://bostonherald.com/news/columnists/view/20221108prez_returns_to_dc_with_more_clout</w:t>
      </w:r>
    </w:p>
    <w:p w14:paraId="19CB686C" w14:textId="77777777" w:rsidR="003712B6" w:rsidRPr="00333AA5" w:rsidRDefault="003712B6" w:rsidP="003712B6">
      <w:pPr>
        <w:rPr>
          <w:sz w:val="12"/>
        </w:rPr>
      </w:pPr>
      <w:r w:rsidRPr="00333AA5">
        <w:rPr>
          <w:sz w:val="12"/>
        </w:rPr>
        <w:t xml:space="preserve">When President </w:t>
      </w:r>
      <w:r w:rsidRPr="00E662A7">
        <w:rPr>
          <w:rStyle w:val="StyleBoldUnderline"/>
          <w:highlight w:val="yellow"/>
        </w:rPr>
        <w:t>Obama returned</w:t>
      </w:r>
      <w:r w:rsidRPr="00333AA5">
        <w:rPr>
          <w:sz w:val="12"/>
        </w:rPr>
        <w:t xml:space="preserve"> yesterday to the White House, he brought </w:t>
      </w:r>
      <w:r w:rsidRPr="00E662A7">
        <w:rPr>
          <w:rStyle w:val="StyleBoldUnderline"/>
          <w:highlight w:val="yellow"/>
        </w:rPr>
        <w:t>with</w:t>
      </w:r>
      <w:r w:rsidRPr="00333AA5">
        <w:rPr>
          <w:sz w:val="12"/>
        </w:rPr>
        <w:t xml:space="preserve"> him </w:t>
      </w:r>
      <w:r w:rsidRPr="00E662A7">
        <w:rPr>
          <w:rStyle w:val="Emphasis"/>
          <w:highlight w:val="yellow"/>
        </w:rPr>
        <w:t>political capital</w:t>
      </w:r>
      <w:r w:rsidRPr="00333AA5">
        <w:rPr>
          <w:sz w:val="12"/>
        </w:rPr>
        <w:t xml:space="preserve"> earned in a tough re-election fight </w:t>
      </w:r>
      <w:r w:rsidRPr="00E662A7">
        <w:rPr>
          <w:rStyle w:val="StyleBoldUnderline"/>
          <w:highlight w:val="yellow"/>
        </w:rPr>
        <w:t>as well as</w:t>
      </w:r>
      <w:r w:rsidRPr="00E662A7">
        <w:rPr>
          <w:sz w:val="12"/>
          <w:highlight w:val="yellow"/>
        </w:rPr>
        <w:t xml:space="preserve"> </w:t>
      </w:r>
      <w:r w:rsidRPr="00E662A7">
        <w:rPr>
          <w:rStyle w:val="StyleBoldUnderline"/>
          <w:highlight w:val="yellow"/>
        </w:rPr>
        <w:t>a</w:t>
      </w:r>
      <w:r w:rsidRPr="00E662A7">
        <w:rPr>
          <w:sz w:val="12"/>
          <w:highlight w:val="yellow"/>
        </w:rPr>
        <w:t xml:space="preserve"> </w:t>
      </w:r>
      <w:r w:rsidRPr="00E662A7">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E662A7">
        <w:rPr>
          <w:rStyle w:val="Emphasis"/>
          <w:highlight w:val="yellow"/>
        </w:rPr>
        <w:t>bruising fights could lie ahead</w:t>
      </w:r>
      <w:r w:rsidRPr="00E662A7">
        <w:rPr>
          <w:sz w:val="12"/>
          <w:highlight w:val="yellow"/>
        </w:rPr>
        <w:t xml:space="preserve">. ¶ </w:t>
      </w:r>
      <w:r w:rsidRPr="00E662A7">
        <w:rPr>
          <w:rStyle w:val="StyleBoldUnderline"/>
          <w:highlight w:val="yellow"/>
        </w:rPr>
        <w:t>The</w:t>
      </w:r>
      <w:r w:rsidRPr="00E662A7">
        <w:rPr>
          <w:sz w:val="12"/>
          <w:highlight w:val="yellow"/>
        </w:rPr>
        <w:t xml:space="preserve"> </w:t>
      </w:r>
      <w:r w:rsidRPr="00E662A7">
        <w:rPr>
          <w:rStyle w:val="Emphasis"/>
          <w:highlight w:val="yellow"/>
        </w:rPr>
        <w:t xml:space="preserve">first </w:t>
      </w:r>
      <w:r w:rsidRPr="00111802">
        <w:rPr>
          <w:rStyle w:val="Emphasis"/>
        </w:rPr>
        <w:t xml:space="preserve">agenda </w:t>
      </w:r>
      <w:r w:rsidRPr="00E662A7">
        <w:rPr>
          <w:rStyle w:val="Emphasis"/>
          <w:highlight w:val="yellow"/>
        </w:rPr>
        <w:t>item</w:t>
      </w:r>
      <w:r w:rsidRPr="00E662A7">
        <w:rPr>
          <w:sz w:val="12"/>
          <w:highlight w:val="yellow"/>
        </w:rPr>
        <w:t xml:space="preserve"> </w:t>
      </w:r>
      <w:r w:rsidRPr="00E662A7">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E662A7">
        <w:rPr>
          <w:rStyle w:val="StyleBoldUnderline"/>
          <w:highlight w:val="yellow"/>
        </w:rPr>
        <w:t>the</w:t>
      </w:r>
      <w:r w:rsidRPr="00333AA5">
        <w:rPr>
          <w:sz w:val="12"/>
        </w:rPr>
        <w:t xml:space="preserve"> looming </w:t>
      </w:r>
      <w:r w:rsidRPr="00E662A7">
        <w:rPr>
          <w:rStyle w:val="StyleBoldUnderline"/>
          <w:highlight w:val="yellow"/>
        </w:rPr>
        <w:t>fiscal cliff. GOP lawmakers</w:t>
      </w:r>
      <w:r w:rsidRPr="00333AA5">
        <w:rPr>
          <w:sz w:val="12"/>
        </w:rPr>
        <w:t xml:space="preserve"> have </w:t>
      </w:r>
      <w:r w:rsidRPr="00E662A7">
        <w:rPr>
          <w:rStyle w:val="StyleBoldUnderline"/>
          <w:highlight w:val="yellow"/>
        </w:rPr>
        <w:t>previously shot down any</w:t>
      </w:r>
      <w:r w:rsidRPr="00A81194">
        <w:rPr>
          <w:rStyle w:val="StyleBoldUnderline"/>
        </w:rPr>
        <w:t xml:space="preserve"> plan involving </w:t>
      </w:r>
      <w:r w:rsidRPr="00E662A7">
        <w:rPr>
          <w:rStyle w:val="StyleBoldUnderline"/>
          <w:highlight w:val="yellow"/>
        </w:rPr>
        <w:t>tax increases</w:t>
      </w:r>
      <w:r w:rsidRPr="00E662A7">
        <w:rPr>
          <w:sz w:val="12"/>
          <w:highlight w:val="yellow"/>
        </w:rPr>
        <w:t xml:space="preserve">. </w:t>
      </w:r>
      <w:r w:rsidRPr="00E662A7">
        <w:rPr>
          <w:rStyle w:val="StyleBoldUnderline"/>
          <w:highlight w:val="yellow"/>
        </w:rPr>
        <w:t>Obama’s win</w:t>
      </w:r>
      <w:r w:rsidRPr="00333AA5">
        <w:rPr>
          <w:sz w:val="12"/>
        </w:rPr>
        <w:t xml:space="preserve"> — based in part on a message of making the wealthiest Americans pay more — </w:t>
      </w:r>
      <w:r w:rsidRPr="00E662A7">
        <w:rPr>
          <w:rStyle w:val="StyleBoldUnderline"/>
          <w:highlight w:val="yellow"/>
        </w:rPr>
        <w:t>may</w:t>
      </w:r>
      <w:r w:rsidRPr="00333AA5">
        <w:rPr>
          <w:sz w:val="12"/>
        </w:rPr>
        <w:t xml:space="preserve"> already </w:t>
      </w:r>
      <w:r w:rsidRPr="00111802">
        <w:rPr>
          <w:rStyle w:val="StyleBoldUnderline"/>
        </w:rPr>
        <w:t xml:space="preserve">be </w:t>
      </w:r>
      <w:r w:rsidRPr="00E662A7">
        <w:rPr>
          <w:rStyle w:val="StyleBoldUnderline"/>
          <w:highlight w:val="yellow"/>
        </w:rPr>
        <w:t>pay</w:t>
      </w:r>
      <w:r w:rsidRPr="00111802">
        <w:rPr>
          <w:rStyle w:val="StyleBoldUnderline"/>
        </w:rPr>
        <w:t xml:space="preserve">ing </w:t>
      </w:r>
      <w:r w:rsidRPr="00E662A7">
        <w:rPr>
          <w:rStyle w:val="StyleBoldUnderline"/>
          <w:highlight w:val="yellow"/>
        </w:rPr>
        <w:t>dividends</w:t>
      </w:r>
      <w:r w:rsidRPr="00333AA5">
        <w:rPr>
          <w:sz w:val="12"/>
        </w:rPr>
        <w:t xml:space="preserve">.¶ In remarks at the Capitol yesterday, House Speaker John </w:t>
      </w:r>
      <w:r w:rsidRPr="00E662A7">
        <w:rPr>
          <w:rStyle w:val="StyleBoldUnderline"/>
          <w:highlight w:val="yellow"/>
        </w:rPr>
        <w:t>Boehner</w:t>
      </w:r>
      <w:r w:rsidRPr="00A81194">
        <w:rPr>
          <w:rStyle w:val="StyleBoldUnderline"/>
        </w:rPr>
        <w:t xml:space="preserve"> seemed to</w:t>
      </w:r>
      <w:r w:rsidRPr="00333AA5">
        <w:rPr>
          <w:sz w:val="12"/>
        </w:rPr>
        <w:t xml:space="preserve"> </w:t>
      </w:r>
      <w:r w:rsidRPr="00E662A7">
        <w:rPr>
          <w:rStyle w:val="StyleBoldUnderline"/>
          <w:highlight w:val="yellow"/>
        </w:rPr>
        <w:t xml:space="preserve">acknowledge the GOP </w:t>
      </w:r>
      <w:r w:rsidRPr="00E662A7">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E662A7">
        <w:rPr>
          <w:rStyle w:val="StyleBoldUnderline"/>
          <w:highlight w:val="yellow"/>
        </w:rPr>
        <w:t>Republicans</w:t>
      </w:r>
      <w:r w:rsidRPr="00A81194">
        <w:rPr>
          <w:rStyle w:val="StyleBoldUnderline"/>
        </w:rPr>
        <w:t xml:space="preserve"> have </w:t>
      </w:r>
      <w:r w:rsidRPr="00E662A7">
        <w:rPr>
          <w:rStyle w:val="StyleBoldUnderline"/>
          <w:highlight w:val="yellow"/>
        </w:rPr>
        <w:t>signaled</w:t>
      </w:r>
      <w:r w:rsidRPr="00A81194">
        <w:rPr>
          <w:rStyle w:val="StyleBoldUnderline"/>
        </w:rPr>
        <w:t xml:space="preserve"> a </w:t>
      </w:r>
      <w:r w:rsidRPr="00E662A7">
        <w:rPr>
          <w:rStyle w:val="StyleBoldUnderline"/>
          <w:highlight w:val="yellow"/>
        </w:rPr>
        <w:t>willingness to accept</w:t>
      </w:r>
      <w:r w:rsidRPr="00A81194">
        <w:rPr>
          <w:rStyle w:val="StyleBoldUnderline"/>
        </w:rPr>
        <w:t xml:space="preserve"> new </w:t>
      </w:r>
      <w:r w:rsidRPr="00E662A7">
        <w:rPr>
          <w:rStyle w:val="StyleBoldUnderline"/>
          <w:highlight w:val="yellow"/>
        </w:rPr>
        <w:t>revenue</w:t>
      </w:r>
      <w:r w:rsidRPr="00333AA5">
        <w:rPr>
          <w:sz w:val="12"/>
        </w:rPr>
        <w:t xml:space="preserve"> if it comes from growth and reform,” Boehner said. “Let’s start the discussion there.” ¶ </w:t>
      </w:r>
      <w:r w:rsidRPr="00E662A7">
        <w:rPr>
          <w:rStyle w:val="StyleBoldUnderline"/>
          <w:highlight w:val="yellow"/>
        </w:rPr>
        <w:t>Obama’s</w:t>
      </w:r>
      <w:r w:rsidRPr="00E662A7">
        <w:rPr>
          <w:sz w:val="12"/>
          <w:highlight w:val="yellow"/>
        </w:rPr>
        <w:t xml:space="preserve"> </w:t>
      </w:r>
      <w:r w:rsidRPr="00E662A7">
        <w:rPr>
          <w:rStyle w:val="Emphasis"/>
          <w:highlight w:val="yellow"/>
        </w:rPr>
        <w:t>fresh political clout</w:t>
      </w:r>
      <w:r w:rsidRPr="00E662A7">
        <w:rPr>
          <w:sz w:val="12"/>
          <w:highlight w:val="yellow"/>
        </w:rPr>
        <w:t xml:space="preserve"> </w:t>
      </w:r>
      <w:r w:rsidRPr="00E662A7">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E662A7">
        <w:rPr>
          <w:rStyle w:val="StyleBoldUnderline"/>
          <w:highlight w:val="yellow"/>
        </w:rPr>
        <w:t>though</w:t>
      </w:r>
      <w:r w:rsidRPr="00E662A7">
        <w:rPr>
          <w:sz w:val="12"/>
          <w:highlight w:val="yellow"/>
        </w:rPr>
        <w:t xml:space="preserve"> </w:t>
      </w:r>
      <w:r w:rsidRPr="00E662A7">
        <w:rPr>
          <w:rStyle w:val="Emphasis"/>
          <w:highlight w:val="yellow"/>
        </w:rPr>
        <w:t>don’t expect GOP pushback to vanish</w:t>
      </w:r>
      <w:r w:rsidRPr="00E662A7">
        <w:rPr>
          <w:sz w:val="12"/>
          <w:highlight w:val="yellow"/>
        </w:rPr>
        <w:t xml:space="preserve">. </w:t>
      </w:r>
      <w:r w:rsidRPr="00111802">
        <w:rPr>
          <w:rStyle w:val="StyleBoldUnderline"/>
        </w:rPr>
        <w:t xml:space="preserve">House </w:t>
      </w:r>
      <w:r w:rsidRPr="00E662A7">
        <w:rPr>
          <w:rStyle w:val="StyleBoldUnderline"/>
          <w:highlight w:val="yellow"/>
        </w:rPr>
        <w:t>Republicans</w:t>
      </w:r>
      <w:r w:rsidRPr="00E662A7">
        <w:rPr>
          <w:sz w:val="12"/>
          <w:highlight w:val="yellow"/>
        </w:rPr>
        <w:t xml:space="preserve"> </w:t>
      </w:r>
      <w:r w:rsidRPr="00E662A7">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An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r w:rsidRPr="00E662A7">
        <w:rPr>
          <w:rStyle w:val="StyleBoldUnderline"/>
          <w:highlight w:val="yellow"/>
        </w:rPr>
        <w:t>None of this</w:t>
      </w:r>
      <w:r w:rsidRPr="00333AA5">
        <w:rPr>
          <w:sz w:val="12"/>
        </w:rPr>
        <w:t xml:space="preserve">, of course, </w:t>
      </w:r>
      <w:r w:rsidRPr="00E662A7">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E662A7">
        <w:rPr>
          <w:rStyle w:val="Emphasis"/>
          <w:highlight w:val="yellow"/>
        </w:rPr>
        <w:t xml:space="preserve">Obama will have </w:t>
      </w:r>
      <w:r w:rsidRPr="00111802">
        <w:rPr>
          <w:rStyle w:val="Emphasis"/>
        </w:rPr>
        <w:t xml:space="preserve">more </w:t>
      </w:r>
      <w:r w:rsidRPr="00E662A7">
        <w:rPr>
          <w:rStyle w:val="Emphasis"/>
          <w:highlight w:val="yellow"/>
        </w:rPr>
        <w:t>power to push back</w:t>
      </w:r>
      <w:r w:rsidRPr="00885529">
        <w:rPr>
          <w:rStyle w:val="Emphasis"/>
        </w:rPr>
        <w:t>.</w:t>
      </w:r>
    </w:p>
    <w:p w14:paraId="2B71BDD2" w14:textId="77777777" w:rsidR="003712B6" w:rsidRDefault="003712B6" w:rsidP="003712B6">
      <w:pPr>
        <w:ind w:left="288"/>
      </w:pPr>
    </w:p>
    <w:p w14:paraId="458BD8D0" w14:textId="77777777" w:rsidR="003712B6" w:rsidRDefault="003712B6" w:rsidP="003712B6">
      <w:pPr>
        <w:pStyle w:val="Heading4"/>
      </w:pPr>
      <w:r>
        <w:rPr>
          <w:u w:val="single"/>
        </w:rPr>
        <w:t xml:space="preserve">plan links </w:t>
      </w:r>
    </w:p>
    <w:p w14:paraId="21096DE5" w14:textId="77777777" w:rsidR="003712B6" w:rsidRDefault="003712B6" w:rsidP="003712B6">
      <w:r>
        <w:t xml:space="preserve">Bill </w:t>
      </w:r>
      <w:r w:rsidRPr="00C93215">
        <w:rPr>
          <w:rStyle w:val="StyleStyleBold12pt"/>
        </w:rPr>
        <w:t>Sweet 12</w:t>
      </w:r>
      <w:r>
        <w:t>, Editor of IEEE Spectrum, a publication of the Institute of Electrical and Electronics Engineers, 3/2/12, “Are Renewable Energy Credits Excessively Expensive?,” http://spectrum.ieee.org/energywise/energy/renewables/are-renewable-energy-credits-excessively-expensive</w:t>
      </w:r>
    </w:p>
    <w:p w14:paraId="01C9A4DD" w14:textId="77777777" w:rsidR="003712B6" w:rsidRPr="00E875B0" w:rsidRDefault="003712B6" w:rsidP="003712B6">
      <w:pPr>
        <w:ind w:left="288"/>
        <w:rPr>
          <w:sz w:val="16"/>
        </w:rPr>
      </w:pPr>
      <w:r w:rsidRPr="00C93215">
        <w:rPr>
          <w:rStyle w:val="StyleBoldUnderline"/>
        </w:rPr>
        <w:t>The Manhattan Institute</w:t>
      </w:r>
      <w:r w:rsidRPr="00E875B0">
        <w:rPr>
          <w:sz w:val="16"/>
        </w:rPr>
        <w:t xml:space="preserve">, a public policy research outfit with a free-market and somewhat libertarian orientation, has </w:t>
      </w:r>
      <w:r w:rsidRPr="00C93215">
        <w:rPr>
          <w:rStyle w:val="StyleBoldUnderline"/>
        </w:rPr>
        <w:t>issued a report arguing</w:t>
      </w:r>
      <w:r w:rsidRPr="00E875B0">
        <w:rPr>
          <w:sz w:val="16"/>
        </w:rPr>
        <w:t xml:space="preserve"> that </w:t>
      </w:r>
      <w:r w:rsidRPr="00C93215">
        <w:rPr>
          <w:rStyle w:val="Emphasis"/>
        </w:rPr>
        <w:t>renewable energy credits</w:t>
      </w:r>
      <w:r w:rsidRPr="00E875B0">
        <w:rPr>
          <w:sz w:val="16"/>
        </w:rPr>
        <w:t xml:space="preserve"> (</w:t>
      </w:r>
      <w:r w:rsidRPr="00E875B0">
        <w:rPr>
          <w:rStyle w:val="StyleBoldUnderline"/>
          <w:highlight w:val="yellow"/>
        </w:rPr>
        <w:t>RECs)</w:t>
      </w:r>
      <w:r w:rsidRPr="00E875B0">
        <w:rPr>
          <w:sz w:val="16"/>
          <w:highlight w:val="yellow"/>
        </w:rPr>
        <w:t xml:space="preserve"> </w:t>
      </w:r>
      <w:r w:rsidRPr="00E875B0">
        <w:rPr>
          <w:rStyle w:val="StyleBoldUnderline"/>
          <w:highlight w:val="yellow"/>
        </w:rPr>
        <w:t>represent an</w:t>
      </w:r>
      <w:r w:rsidRPr="00E875B0">
        <w:rPr>
          <w:sz w:val="16"/>
          <w:highlight w:val="yellow"/>
        </w:rPr>
        <w:t xml:space="preserve"> </w:t>
      </w:r>
      <w:r w:rsidRPr="00E875B0">
        <w:rPr>
          <w:rStyle w:val="Emphasis"/>
          <w:highlight w:val="yellow"/>
        </w:rPr>
        <w:t>excessively expensive</w:t>
      </w:r>
      <w:r w:rsidRPr="00E875B0">
        <w:rPr>
          <w:sz w:val="16"/>
          <w:highlight w:val="yellow"/>
        </w:rPr>
        <w:t xml:space="preserve"> </w:t>
      </w:r>
      <w:r w:rsidRPr="00E875B0">
        <w:rPr>
          <w:rStyle w:val="StyleBoldUnderline"/>
          <w:highlight w:val="yellow"/>
        </w:rPr>
        <w:t>way of</w:t>
      </w:r>
      <w:r w:rsidRPr="00C93215">
        <w:rPr>
          <w:rStyle w:val="StyleBoldUnderline"/>
        </w:rPr>
        <w:t xml:space="preserve"> addressing environmental concerns and </w:t>
      </w:r>
      <w:r w:rsidRPr="00E875B0">
        <w:rPr>
          <w:rStyle w:val="StyleBoldUnderline"/>
          <w:highlight w:val="yellow"/>
        </w:rPr>
        <w:t>promoting green tech</w:t>
      </w:r>
      <w:r w:rsidRPr="00C93215">
        <w:rPr>
          <w:rStyle w:val="StyleBoldUnderline"/>
        </w:rPr>
        <w:t>nology</w:t>
      </w:r>
      <w:r w:rsidRPr="00E875B0">
        <w:rPr>
          <w:sz w:val="16"/>
        </w:rPr>
        <w:t xml:space="preserve">. The REC is a device employed by the 29 states plus the District of Columbia and Puerto Rico that have adopted renewable portfolio standards, sometimes with special "carve-outs" for solar energy. </w:t>
      </w:r>
      <w:r w:rsidRPr="00C93215">
        <w:rPr>
          <w:rStyle w:val="StyleBoldUnderline"/>
        </w:rPr>
        <w:t>Grid participants unable to meet mandated targets for renewable generation purchase tradeable credits from those that can</w:t>
      </w:r>
      <w:r w:rsidRPr="00E875B0">
        <w:rPr>
          <w:sz w:val="16"/>
        </w:rPr>
        <w:t xml:space="preserve">, where a single REC represents one MWh of green energy delivered. Thus, </w:t>
      </w:r>
      <w:r w:rsidRPr="00C93215">
        <w:rPr>
          <w:rStyle w:val="StyleBoldUnderline"/>
        </w:rPr>
        <w:t>the REC is a means of</w:t>
      </w:r>
      <w:r w:rsidRPr="00E875B0">
        <w:rPr>
          <w:sz w:val="16"/>
        </w:rPr>
        <w:t xml:space="preserve"> </w:t>
      </w:r>
      <w:r w:rsidRPr="00C93215">
        <w:rPr>
          <w:rStyle w:val="Emphasis"/>
        </w:rPr>
        <w:t>delivering subsidies</w:t>
      </w:r>
      <w:r w:rsidRPr="00E875B0">
        <w:rPr>
          <w:sz w:val="16"/>
        </w:rPr>
        <w:t xml:space="preserve"> </w:t>
      </w:r>
      <w:r w:rsidRPr="00C93215">
        <w:rPr>
          <w:rStyle w:val="StyleBoldUnderline"/>
        </w:rPr>
        <w:t>to producers of green energy that are</w:t>
      </w:r>
      <w:r w:rsidRPr="00E875B0">
        <w:rPr>
          <w:sz w:val="16"/>
        </w:rPr>
        <w:t xml:space="preserve"> </w:t>
      </w:r>
      <w:r w:rsidRPr="00C93215">
        <w:rPr>
          <w:rStyle w:val="StyleBoldUnderline"/>
        </w:rPr>
        <w:t>paid for by producers of dirty energy</w:t>
      </w:r>
      <w:r w:rsidRPr="00E875B0">
        <w:rPr>
          <w:sz w:val="16"/>
        </w:rPr>
        <w:t>.</w:t>
      </w:r>
    </w:p>
    <w:p w14:paraId="2FC66E61" w14:textId="77777777" w:rsidR="003712B6" w:rsidRPr="00E875B0" w:rsidRDefault="003712B6" w:rsidP="003712B6">
      <w:pPr>
        <w:ind w:left="288"/>
        <w:rPr>
          <w:sz w:val="16"/>
        </w:rPr>
      </w:pPr>
      <w:r w:rsidRPr="00E875B0">
        <w:rPr>
          <w:rStyle w:val="StyleBoldUnderline"/>
          <w:highlight w:val="yellow"/>
        </w:rPr>
        <w:t>The REC</w:t>
      </w:r>
      <w:r w:rsidRPr="00E875B0">
        <w:rPr>
          <w:sz w:val="16"/>
        </w:rPr>
        <w:t xml:space="preserve">, and even perhaps some of the purposes the REC is meant to serve, </w:t>
      </w:r>
      <w:r w:rsidRPr="00E875B0">
        <w:rPr>
          <w:rStyle w:val="StyleBoldUnderline"/>
          <w:highlight w:val="yellow"/>
        </w:rPr>
        <w:t>is</w:t>
      </w:r>
      <w:r w:rsidRPr="00E875B0">
        <w:rPr>
          <w:sz w:val="16"/>
          <w:highlight w:val="yellow"/>
        </w:rPr>
        <w:t xml:space="preserve"> </w:t>
      </w:r>
      <w:r w:rsidRPr="00E875B0">
        <w:rPr>
          <w:rStyle w:val="Emphasis"/>
          <w:highlight w:val="yellow"/>
        </w:rPr>
        <w:t>not popular</w:t>
      </w:r>
      <w:r w:rsidRPr="00E875B0">
        <w:rPr>
          <w:sz w:val="16"/>
        </w:rPr>
        <w:t xml:space="preserve"> among the kinds of people who write for the Manhattan Institute. </w:t>
      </w:r>
      <w:r w:rsidRPr="00C93215">
        <w:rPr>
          <w:rStyle w:val="StyleBoldUnderline"/>
        </w:rPr>
        <w:t>As they see it—and</w:t>
      </w:r>
      <w:r w:rsidRPr="00E875B0">
        <w:rPr>
          <w:sz w:val="16"/>
        </w:rPr>
        <w:t xml:space="preserve"> arguably </w:t>
      </w:r>
      <w:r w:rsidRPr="00C93215">
        <w:rPr>
          <w:rStyle w:val="Emphasis"/>
        </w:rPr>
        <w:t>they are right</w:t>
      </w:r>
      <w:r w:rsidRPr="00E875B0">
        <w:rPr>
          <w:sz w:val="16"/>
        </w:rPr>
        <w:t>—</w:t>
      </w:r>
      <w:r w:rsidRPr="00E875B0">
        <w:rPr>
          <w:rStyle w:val="StyleBoldUnderline"/>
          <w:highlight w:val="yellow"/>
        </w:rPr>
        <w:t>the REC is a</w:t>
      </w:r>
      <w:r w:rsidRPr="00E875B0">
        <w:rPr>
          <w:sz w:val="16"/>
          <w:highlight w:val="yellow"/>
        </w:rPr>
        <w:t xml:space="preserve"> </w:t>
      </w:r>
      <w:r w:rsidRPr="00E875B0">
        <w:rPr>
          <w:rStyle w:val="Emphasis"/>
          <w:highlight w:val="yellow"/>
        </w:rPr>
        <w:t>poorly concealed substitute</w:t>
      </w:r>
      <w:r w:rsidRPr="00E875B0">
        <w:rPr>
          <w:sz w:val="16"/>
          <w:highlight w:val="yellow"/>
        </w:rPr>
        <w:t xml:space="preserve"> </w:t>
      </w:r>
      <w:r w:rsidRPr="00E875B0">
        <w:rPr>
          <w:rStyle w:val="StyleBoldUnderline"/>
          <w:highlight w:val="yellow"/>
        </w:rPr>
        <w:t>for</w:t>
      </w:r>
      <w:r w:rsidRPr="00C93215">
        <w:rPr>
          <w:rStyle w:val="StyleBoldUnderline"/>
        </w:rPr>
        <w:t xml:space="preserve"> a carbon emissions credit, which</w:t>
      </w:r>
      <w:r w:rsidRPr="00E875B0">
        <w:rPr>
          <w:sz w:val="16"/>
        </w:rPr>
        <w:t xml:space="preserve"> in turn </w:t>
      </w:r>
      <w:r w:rsidRPr="00C93215">
        <w:rPr>
          <w:rStyle w:val="StyleBoldUnderline"/>
        </w:rPr>
        <w:t xml:space="preserve">is a poorly concealed substitute for </w:t>
      </w:r>
      <w:r w:rsidRPr="00E875B0">
        <w:rPr>
          <w:rStyle w:val="StyleBoldUnderline"/>
          <w:highlight w:val="yellow"/>
        </w:rPr>
        <w:t>a</w:t>
      </w:r>
      <w:r w:rsidRPr="00E875B0">
        <w:rPr>
          <w:sz w:val="16"/>
          <w:highlight w:val="yellow"/>
        </w:rPr>
        <w:t xml:space="preserve"> </w:t>
      </w:r>
      <w:r w:rsidRPr="00E875B0">
        <w:rPr>
          <w:rStyle w:val="Emphasis"/>
          <w:highlight w:val="yellow"/>
        </w:rPr>
        <w:t>carbon tax</w:t>
      </w:r>
      <w:r w:rsidRPr="00E875B0">
        <w:rPr>
          <w:sz w:val="16"/>
        </w:rPr>
        <w:t xml:space="preserve">. Nevertheless, the Manhattan Institute has a record of producing serious work that is respected by people who do not necessarily share the institute's general point of view. This latest report, "The High Cost of Renewable Energy Mandates," by Robert Bryce, deserves attention as a first stab at </w:t>
      </w:r>
      <w:r w:rsidRPr="00C93215">
        <w:rPr>
          <w:rStyle w:val="StyleBoldUnderline"/>
        </w:rPr>
        <w:t>assessing the</w:t>
      </w:r>
      <w:r w:rsidRPr="00E875B0">
        <w:rPr>
          <w:sz w:val="16"/>
        </w:rPr>
        <w:t xml:space="preserve"> </w:t>
      </w:r>
      <w:r w:rsidRPr="00C93215">
        <w:rPr>
          <w:rStyle w:val="Emphasis"/>
        </w:rPr>
        <w:t>overall costs</w:t>
      </w:r>
      <w:r w:rsidRPr="00E875B0">
        <w:rPr>
          <w:sz w:val="16"/>
        </w:rPr>
        <w:t xml:space="preserve"> to consumers </w:t>
      </w:r>
      <w:r w:rsidRPr="00C93215">
        <w:rPr>
          <w:rStyle w:val="StyleBoldUnderline"/>
        </w:rPr>
        <w:t>of</w:t>
      </w:r>
      <w:r w:rsidRPr="00E875B0">
        <w:rPr>
          <w:sz w:val="16"/>
        </w:rPr>
        <w:t xml:space="preserve"> </w:t>
      </w:r>
      <w:r w:rsidRPr="00C93215">
        <w:rPr>
          <w:rStyle w:val="Emphasis"/>
        </w:rPr>
        <w:t>RECs</w:t>
      </w:r>
      <w:r w:rsidRPr="00E875B0">
        <w:rPr>
          <w:sz w:val="16"/>
        </w:rPr>
        <w:t>.</w:t>
      </w:r>
    </w:p>
    <w:p w14:paraId="6A854CA4" w14:textId="77777777" w:rsidR="003712B6" w:rsidRPr="00E875B0" w:rsidRDefault="003712B6" w:rsidP="003712B6">
      <w:pPr>
        <w:ind w:left="288"/>
        <w:rPr>
          <w:sz w:val="16"/>
        </w:rPr>
      </w:pPr>
      <w:r w:rsidRPr="00E875B0">
        <w:rPr>
          <w:sz w:val="16"/>
        </w:rPr>
        <w:t xml:space="preserve">Basically </w:t>
      </w:r>
      <w:r w:rsidRPr="00C93215">
        <w:rPr>
          <w:rStyle w:val="StyleBoldUnderline"/>
        </w:rPr>
        <w:t>Bryce compares the costs of electricity in states that have renewable</w:t>
      </w:r>
      <w:r w:rsidRPr="00E875B0">
        <w:rPr>
          <w:sz w:val="16"/>
        </w:rPr>
        <w:t xml:space="preserve"> energy </w:t>
      </w:r>
      <w:r w:rsidRPr="00C93215">
        <w:rPr>
          <w:rStyle w:val="StyleBoldUnderline"/>
        </w:rPr>
        <w:t>mandates with costs in states that do not and finds</w:t>
      </w:r>
      <w:r w:rsidRPr="00E875B0">
        <w:rPr>
          <w:sz w:val="16"/>
        </w:rPr>
        <w:t xml:space="preserve"> that </w:t>
      </w:r>
      <w:r w:rsidRPr="00C93215">
        <w:rPr>
          <w:rStyle w:val="StyleBoldUnderline"/>
        </w:rPr>
        <w:t>rates have</w:t>
      </w:r>
      <w:r w:rsidRPr="00E875B0">
        <w:rPr>
          <w:sz w:val="16"/>
        </w:rPr>
        <w:t xml:space="preserve"> </w:t>
      </w:r>
      <w:r w:rsidRPr="00C93215">
        <w:rPr>
          <w:rStyle w:val="Emphasis"/>
        </w:rPr>
        <w:t>gone up much more</w:t>
      </w:r>
      <w:r w:rsidRPr="00E875B0">
        <w:rPr>
          <w:sz w:val="16"/>
        </w:rPr>
        <w:t xml:space="preserve"> </w:t>
      </w:r>
      <w:r w:rsidRPr="00C93215">
        <w:rPr>
          <w:rStyle w:val="StyleBoldUnderline"/>
        </w:rPr>
        <w:t>in states that do have such mandates</w:t>
      </w:r>
      <w:r w:rsidRPr="00E875B0">
        <w:rPr>
          <w:sz w:val="16"/>
        </w:rPr>
        <w:t xml:space="preserve">. "The gap is particularly striking in coal-dependent states—seven such states with RPS </w:t>
      </w:r>
      <w:r w:rsidRPr="00E875B0">
        <w:rPr>
          <w:sz w:val="16"/>
        </w:rPr>
        <w:lastRenderedPageBreak/>
        <w:t>mandates saw their rates soar by an average of 54.2 percent between 2001 and 2010, more than twice the average increase experienced by seven other coal-dependent states without mandates," reports Bryce. Though he devotes detailed attention to certain states such as California, Oregon and Washington, he does not try to disentangle the precise mix of reasons that have produced higher rates in states with portfolio standards, and nor does he claim to.</w:t>
      </w:r>
    </w:p>
    <w:p w14:paraId="16DA1269" w14:textId="77777777" w:rsidR="003712B6" w:rsidRPr="00E875B0" w:rsidRDefault="003712B6" w:rsidP="003712B6">
      <w:pPr>
        <w:ind w:left="288"/>
        <w:rPr>
          <w:sz w:val="16"/>
        </w:rPr>
      </w:pPr>
      <w:r w:rsidRPr="00E875B0">
        <w:rPr>
          <w:sz w:val="16"/>
        </w:rPr>
        <w:t>Bryce notes that tightening regulation of coal generating plants and higher expenditures on power transmission also have been major factors in driving up electricity costs. Citing figures from the Edison Electric Institute, Bryce says that "member companies spent over $55 billion on transmission projects between 2001 and 2009. Another $61 billion will likely be spent on transmission projects from 2010 through 2021."</w:t>
      </w:r>
    </w:p>
    <w:p w14:paraId="47011006" w14:textId="77777777" w:rsidR="003712B6" w:rsidRPr="00E875B0" w:rsidRDefault="003712B6" w:rsidP="003712B6">
      <w:pPr>
        <w:ind w:left="288"/>
        <w:rPr>
          <w:sz w:val="16"/>
        </w:rPr>
      </w:pPr>
      <w:r w:rsidRPr="00E875B0">
        <w:rPr>
          <w:sz w:val="16"/>
        </w:rPr>
        <w:t xml:space="preserve">However superficial, the Manhattan Institute report suggests worryingly that </w:t>
      </w:r>
      <w:r w:rsidRPr="00E875B0">
        <w:rPr>
          <w:rStyle w:val="StyleBoldUnderline"/>
          <w:highlight w:val="yellow"/>
        </w:rPr>
        <w:t>the costs</w:t>
      </w:r>
      <w:r w:rsidRPr="00926C41">
        <w:rPr>
          <w:rStyle w:val="StyleBoldUnderline"/>
        </w:rPr>
        <w:t xml:space="preserve"> of promoting wind and</w:t>
      </w:r>
      <w:r w:rsidRPr="00E875B0">
        <w:rPr>
          <w:sz w:val="16"/>
        </w:rPr>
        <w:t xml:space="preserve"> especially </w:t>
      </w:r>
      <w:r w:rsidRPr="00926C41">
        <w:rPr>
          <w:rStyle w:val="StyleBoldUnderline"/>
        </w:rPr>
        <w:t xml:space="preserve">solar energy </w:t>
      </w:r>
      <w:r w:rsidRPr="00E875B0">
        <w:rPr>
          <w:rStyle w:val="StyleBoldUnderline"/>
          <w:highlight w:val="yellow"/>
        </w:rPr>
        <w:t>may start catching up with policy-makers and</w:t>
      </w:r>
      <w:r w:rsidRPr="00E875B0">
        <w:rPr>
          <w:sz w:val="16"/>
          <w:highlight w:val="yellow"/>
        </w:rPr>
        <w:t xml:space="preserve"> </w:t>
      </w:r>
      <w:r w:rsidRPr="00E875B0">
        <w:rPr>
          <w:rStyle w:val="Emphasis"/>
          <w:highlight w:val="yellow"/>
          <w:bdr w:val="single" w:sz="4" w:space="0" w:color="auto"/>
        </w:rPr>
        <w:t>produce a political backlash</w:t>
      </w:r>
      <w:r w:rsidRPr="00E875B0">
        <w:rPr>
          <w:sz w:val="16"/>
        </w:rPr>
        <w:t>, as we have been witnessing in Europe.</w:t>
      </w:r>
    </w:p>
    <w:p w14:paraId="0ED093C5" w14:textId="77777777" w:rsidR="003712B6" w:rsidRDefault="003712B6" w:rsidP="003712B6"/>
    <w:p w14:paraId="72C19B05" w14:textId="77777777" w:rsidR="003712B6" w:rsidRDefault="003712B6" w:rsidP="003712B6">
      <w:pPr>
        <w:pStyle w:val="Heading4"/>
      </w:pPr>
      <w:r>
        <w:t>Going over the fiscal cliff causes a second great depression</w:t>
      </w:r>
    </w:p>
    <w:p w14:paraId="08650056" w14:textId="77777777" w:rsidR="003712B6" w:rsidRPr="00AD48F2" w:rsidRDefault="003712B6" w:rsidP="003712B6">
      <w:r w:rsidRPr="000819A9">
        <w:rPr>
          <w:rStyle w:val="StyleStyleBold12pt"/>
        </w:rPr>
        <w:t xml:space="preserve">Morici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14:paraId="25CA9DEA" w14:textId="77777777" w:rsidR="003712B6" w:rsidRPr="00283F96" w:rsidRDefault="003712B6" w:rsidP="003712B6">
      <w:pPr>
        <w:pStyle w:val="cardtext"/>
        <w:ind w:left="0"/>
        <w:rPr>
          <w:rStyle w:val="StyleBoldUnderlin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E662A7">
        <w:rPr>
          <w:rStyle w:val="StyleBoldUnderline"/>
          <w:highlight w:val="yellow"/>
        </w:rPr>
        <w:t>the looming “fiscal cliff”</w:t>
      </w:r>
      <w:r w:rsidRPr="00283F96">
        <w:rPr>
          <w:sz w:val="12"/>
        </w:rPr>
        <w:t xml:space="preserve"> until after the election </w:t>
      </w:r>
      <w:r w:rsidRPr="00E662A7">
        <w:rPr>
          <w:rStyle w:val="StyleBoldUnderline"/>
          <w:b/>
          <w:highlight w:val="yellow"/>
        </w:rPr>
        <w:t xml:space="preserve">risks a </w:t>
      </w:r>
      <w:r w:rsidRPr="00E662A7">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E662A7">
        <w:rPr>
          <w:rStyle w:val="StyleBoldUnderline"/>
          <w:highlight w:val="yellow"/>
        </w:rPr>
        <w:t>$400 billion in</w:t>
      </w:r>
      <w:r w:rsidRPr="00283F96">
        <w:rPr>
          <w:rStyle w:val="StyleBoldUnderline"/>
        </w:rPr>
        <w:t xml:space="preserve"> mandatory </w:t>
      </w:r>
      <w:r w:rsidRPr="00E662A7">
        <w:rPr>
          <w:rStyle w:val="StyleBoldUnderline"/>
          <w:highlight w:val="yellow"/>
        </w:rPr>
        <w:t>spending cuts and</w:t>
      </w:r>
      <w:r w:rsidRPr="00283F96">
        <w:rPr>
          <w:rStyle w:val="StyleBoldUnderline"/>
        </w:rPr>
        <w:t xml:space="preserve"> more than </w:t>
      </w:r>
      <w:r w:rsidRPr="00E662A7">
        <w:rPr>
          <w:rStyle w:val="StyleBoldUnderline"/>
          <w:highlight w:val="yellow"/>
        </w:rPr>
        <w:t>$100 billion in tax increases</w:t>
      </w:r>
      <w:r w:rsidRPr="00EB75A6">
        <w:rPr>
          <w:rStyle w:val="StyleBoldUnderline"/>
        </w:rPr>
        <w:t xml:space="preserve"> will </w:t>
      </w:r>
      <w:r w:rsidRPr="00E662A7">
        <w:rPr>
          <w:rStyle w:val="StyleBoldUnderline"/>
          <w:highlight w:val="yellow"/>
        </w:rPr>
        <w:t xml:space="preserve">immediately go into effect. </w:t>
      </w:r>
      <w:r w:rsidRPr="00E662A7">
        <w:rPr>
          <w:rStyle w:val="StyleBoldUnderline"/>
          <w:b/>
          <w:highlight w:val="yellow"/>
        </w:rPr>
        <w:t>With our economy only growing</w:t>
      </w:r>
      <w:r w:rsidRPr="004C7101">
        <w:rPr>
          <w:rStyle w:val="StyleBoldUnderline"/>
          <w:b/>
        </w:rPr>
        <w:t xml:space="preserve"> by only</w:t>
      </w:r>
      <w:r>
        <w:rPr>
          <w:rStyle w:val="StyleBoldUnderline"/>
          <w:b/>
        </w:rPr>
        <w:t xml:space="preserve"> </w:t>
      </w:r>
      <w:r w:rsidRPr="00E662A7">
        <w:rPr>
          <w:rStyle w:val="StyleBoldUnderline"/>
          <w:b/>
          <w:highlight w:val="yellow"/>
        </w:rPr>
        <w:t>$300 billion</w:t>
      </w:r>
      <w:r w:rsidRPr="00EB75A6">
        <w:rPr>
          <w:rStyle w:val="StyleBoldUnderline"/>
          <w:b/>
        </w:rPr>
        <w:t xml:space="preserve"> annually, </w:t>
      </w:r>
      <w:r w:rsidRPr="00E662A7">
        <w:rPr>
          <w:rStyle w:val="StyleBoldUnderline"/>
          <w:b/>
          <w:highlight w:val="yellow"/>
        </w:rPr>
        <w:t>such a shock would thrust it into</w:t>
      </w:r>
      <w:r w:rsidRPr="00EB75A6">
        <w:rPr>
          <w:rStyle w:val="StyleBoldUnderline"/>
          <w:b/>
        </w:rPr>
        <w:t xml:space="preserve"> a </w:t>
      </w:r>
      <w:r w:rsidRPr="00E662A7">
        <w:rPr>
          <w:rStyle w:val="StyleBoldUnderline"/>
          <w:b/>
          <w:highlight w:val="yellow"/>
        </w:rPr>
        <w:t>prolonged contraction.</w:t>
      </w:r>
    </w:p>
    <w:p w14:paraId="6918D619" w14:textId="77777777" w:rsidR="003712B6" w:rsidRPr="00745984" w:rsidRDefault="003712B6" w:rsidP="003712B6">
      <w:pPr>
        <w:pStyle w:val="Heading4"/>
      </w:pPr>
      <w:r w:rsidRPr="00745984">
        <w:t xml:space="preserve">Global economic crisis causes nuclear great-power war </w:t>
      </w:r>
    </w:p>
    <w:p w14:paraId="78DA70D8" w14:textId="77777777" w:rsidR="003712B6" w:rsidRPr="007463FA" w:rsidRDefault="003712B6" w:rsidP="003712B6">
      <w:r w:rsidRPr="007463FA">
        <w:rPr>
          <w:rStyle w:val="Heading3Char"/>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14:paraId="6F2800A8" w14:textId="77777777" w:rsidR="003712B6" w:rsidRPr="00B943C6" w:rsidRDefault="003712B6" w:rsidP="003712B6">
      <w:pPr>
        <w:pStyle w:val="card"/>
        <w:ind w:left="0"/>
        <w:rPr>
          <w:sz w:val="10"/>
        </w:rPr>
      </w:pPr>
      <w:r w:rsidRPr="00B943C6">
        <w:rPr>
          <w:sz w:val="10"/>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E662A7">
        <w:rPr>
          <w:rStyle w:val="underline"/>
          <w:highlight w:val="yellow"/>
        </w:rPr>
        <w:t>For</w:t>
      </w:r>
      <w:r w:rsidRPr="002459B1">
        <w:rPr>
          <w:rStyle w:val="underline"/>
        </w:rPr>
        <w:t xml:space="preserve"> billions</w:t>
      </w:r>
      <w:r w:rsidRPr="00B943C6">
        <w:rPr>
          <w:sz w:val="10"/>
        </w:rPr>
        <w:t xml:space="preserve"> of people </w:t>
      </w:r>
      <w:r w:rsidRPr="002459B1">
        <w:rPr>
          <w:rStyle w:val="underline"/>
        </w:rPr>
        <w:t>in</w:t>
      </w:r>
      <w:r w:rsidRPr="00B943C6">
        <w:rPr>
          <w:sz w:val="10"/>
        </w:rPr>
        <w:t xml:space="preserve"> </w:t>
      </w:r>
      <w:r w:rsidRPr="00E662A7">
        <w:rPr>
          <w:rStyle w:val="boldunderline"/>
          <w:highlight w:val="yellow"/>
        </w:rPr>
        <w:t>nuclear-armed countries</w:t>
      </w:r>
      <w:r w:rsidRPr="00B943C6">
        <w:rPr>
          <w:sz w:val="10"/>
          <w:highlight w:val="yellow"/>
        </w:rPr>
        <w:t xml:space="preserve"> </w:t>
      </w:r>
      <w:r w:rsidRPr="00E662A7">
        <w:rPr>
          <w:rStyle w:val="underline"/>
          <w:highlight w:val="yellow"/>
        </w:rPr>
        <w:t>to emerge from this crisis believing</w:t>
      </w:r>
      <w:r w:rsidRPr="00B943C6">
        <w:rPr>
          <w:sz w:val="10"/>
        </w:rPr>
        <w:t xml:space="preserve"> either </w:t>
      </w:r>
      <w:r w:rsidRPr="002459B1">
        <w:rPr>
          <w:rStyle w:val="underline"/>
        </w:rPr>
        <w:t xml:space="preserve">that </w:t>
      </w:r>
      <w:r w:rsidRPr="00E662A7">
        <w:rPr>
          <w:rStyle w:val="underline"/>
          <w:highlight w:val="yellow"/>
        </w:rPr>
        <w:t>the U</w:t>
      </w:r>
      <w:r w:rsidRPr="00B943C6">
        <w:rPr>
          <w:sz w:val="10"/>
        </w:rPr>
        <w:t xml:space="preserve">nited </w:t>
      </w:r>
      <w:r w:rsidRPr="00E662A7">
        <w:rPr>
          <w:rStyle w:val="underline"/>
          <w:highlight w:val="yellow"/>
        </w:rPr>
        <w:t>S</w:t>
      </w:r>
      <w:r w:rsidRPr="00B943C6">
        <w:rPr>
          <w:sz w:val="10"/>
        </w:rPr>
        <w:t xml:space="preserve">tates </w:t>
      </w:r>
      <w:r w:rsidRPr="00E662A7">
        <w:rPr>
          <w:rStyle w:val="underline"/>
          <w:highlight w:val="yellow"/>
        </w:rPr>
        <w:t>was indifferent</w:t>
      </w:r>
      <w:r w:rsidRPr="00B943C6">
        <w:rPr>
          <w:sz w:val="10"/>
        </w:rPr>
        <w:t xml:space="preserve"> to their well-being </w:t>
      </w:r>
      <w:r w:rsidRPr="002459B1">
        <w:rPr>
          <w:rStyle w:val="underline"/>
        </w:rPr>
        <w:t>or</w:t>
      </w:r>
      <w:r w:rsidRPr="00B943C6">
        <w:rPr>
          <w:sz w:val="10"/>
        </w:rPr>
        <w:t xml:space="preserve"> that it </w:t>
      </w:r>
      <w:r w:rsidRPr="002459B1">
        <w:rPr>
          <w:rStyle w:val="underline"/>
        </w:rPr>
        <w:t xml:space="preserve">had profited from </w:t>
      </w:r>
      <w:r w:rsidRPr="00E662A7">
        <w:rPr>
          <w:rStyle w:val="underline"/>
          <w:highlight w:val="yellow"/>
        </w:rPr>
        <w:t xml:space="preserve">their distress could </w:t>
      </w:r>
      <w:r w:rsidRPr="00E662A7">
        <w:rPr>
          <w:rStyle w:val="boldunderline"/>
          <w:highlight w:val="yellow"/>
        </w:rPr>
        <w:t>damage U.S. foreign policy</w:t>
      </w:r>
      <w:r w:rsidRPr="00B943C6">
        <w:rPr>
          <w:sz w:val="10"/>
        </w:rPr>
        <w:t xml:space="preserve"> far more </w:t>
      </w:r>
      <w:r w:rsidRPr="00E662A7">
        <w:rPr>
          <w:rStyle w:val="boldunderline"/>
          <w:highlight w:val="yellow"/>
        </w:rPr>
        <w:t>severely</w:t>
      </w:r>
      <w:r w:rsidRPr="00B943C6">
        <w:rPr>
          <w:sz w:val="10"/>
        </w:rPr>
        <w:t xml:space="preserve"> than any mistake made by George W. Bush.</w:t>
      </w:r>
      <w:r w:rsidRPr="00B943C6">
        <w:rPr>
          <w:sz w:val="12"/>
        </w:rPr>
        <w:t>¶</w:t>
      </w:r>
      <w:r w:rsidRPr="00B943C6">
        <w:rPr>
          <w:sz w:val="10"/>
        </w:rPr>
        <w:t xml:space="preserve"> </w:t>
      </w:r>
      <w:r w:rsidRPr="00B943C6">
        <w:rPr>
          <w:sz w:val="10"/>
          <w:szCs w:val="16"/>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w:t>
      </w:r>
      <w:r w:rsidRPr="00B943C6">
        <w:rPr>
          <w:sz w:val="12"/>
          <w:szCs w:val="16"/>
        </w:rPr>
        <w:t>¶</w:t>
      </w:r>
      <w:r w:rsidRPr="00B943C6">
        <w:rPr>
          <w:sz w:val="10"/>
          <w:szCs w:val="16"/>
        </w:rPr>
        <w:t xml:space="preserve">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w:t>
      </w:r>
      <w:r w:rsidRPr="00B943C6">
        <w:rPr>
          <w:sz w:val="12"/>
          <w:szCs w:val="16"/>
        </w:rPr>
        <w:t>¶</w:t>
      </w:r>
      <w:r w:rsidRPr="00B943C6">
        <w:rPr>
          <w:sz w:val="10"/>
          <w:szCs w:val="16"/>
        </w:rPr>
        <w:t xml:space="preserve">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sidRPr="00B943C6">
        <w:rPr>
          <w:sz w:val="12"/>
          <w:szCs w:val="16"/>
        </w:rPr>
        <w:t>¶</w:t>
      </w:r>
      <w:r w:rsidRPr="00B943C6">
        <w:rPr>
          <w:sz w:val="10"/>
          <w:szCs w:val="16"/>
        </w:rPr>
        <w:t xml:space="preserve">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sidRPr="00B943C6">
        <w:rPr>
          <w:sz w:val="12"/>
          <w:szCs w:val="16"/>
        </w:rPr>
        <w:t>¶</w:t>
      </w:r>
      <w:r w:rsidRPr="00B943C6">
        <w:rPr>
          <w:sz w:val="10"/>
          <w:szCs w:val="16"/>
        </w:rPr>
        <w:t xml:space="preserve"> </w:t>
      </w:r>
      <w:r w:rsidRPr="00B943C6">
        <w:rPr>
          <w:sz w:val="1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E662A7">
        <w:rPr>
          <w:rStyle w:val="underline"/>
          <w:highlight w:val="yellow"/>
        </w:rPr>
        <w:t>Crisis can</w:t>
      </w:r>
      <w:r w:rsidRPr="00B943C6">
        <w:rPr>
          <w:sz w:val="10"/>
        </w:rPr>
        <w:t xml:space="preserve"> also </w:t>
      </w:r>
      <w:r w:rsidRPr="00E662A7">
        <w:rPr>
          <w:rStyle w:val="boldunderline"/>
          <w:highlight w:val="yellow"/>
        </w:rPr>
        <w:t>strengthen</w:t>
      </w:r>
      <w:r w:rsidRPr="006E4F28">
        <w:rPr>
          <w:rStyle w:val="boldunderline"/>
        </w:rPr>
        <w:t xml:space="preserve"> the hand of</w:t>
      </w:r>
      <w:r w:rsidRPr="00B943C6">
        <w:rPr>
          <w:sz w:val="10"/>
        </w:rPr>
        <w:t xml:space="preserve"> religious </w:t>
      </w:r>
      <w:r w:rsidRPr="00E662A7">
        <w:rPr>
          <w:rStyle w:val="underline"/>
          <w:highlight w:val="yellow"/>
        </w:rPr>
        <w:t>extremists</w:t>
      </w:r>
      <w:r w:rsidRPr="00B943C6">
        <w:rPr>
          <w:rStyle w:val="underline"/>
        </w:rPr>
        <w:t xml:space="preserve">, populist radicals, or </w:t>
      </w:r>
      <w:r w:rsidRPr="00E662A7">
        <w:rPr>
          <w:rStyle w:val="underline"/>
          <w:highlight w:val="yellow"/>
        </w:rPr>
        <w:t xml:space="preserve">authoritarian </w:t>
      </w:r>
      <w:r w:rsidRPr="00B943C6">
        <w:rPr>
          <w:rStyle w:val="underline"/>
        </w:rPr>
        <w:t>traditionalist</w:t>
      </w:r>
      <w:r w:rsidRPr="00E662A7">
        <w:rPr>
          <w:rStyle w:val="underline"/>
          <w:highlight w:val="yellow"/>
        </w:rPr>
        <w:t>s</w:t>
      </w:r>
      <w:r w:rsidRPr="00B943C6">
        <w:rPr>
          <w:sz w:val="10"/>
        </w:rPr>
        <w:t xml:space="preserve"> </w:t>
      </w:r>
      <w:r w:rsidRPr="006E4F28">
        <w:rPr>
          <w:rStyle w:val="underline"/>
        </w:rPr>
        <w:t>who are determined to resist liberal capitalist society</w:t>
      </w:r>
      <w:r w:rsidRPr="00B943C6">
        <w:rPr>
          <w:sz w:val="10"/>
        </w:rPr>
        <w:t xml:space="preserve"> for a variety of reasons. Meanwhile, the companies and banks based in these societies are often less established and more vulnerable to the consequences of a financial crisis than more established firms in wealthier societies.</w:t>
      </w:r>
      <w:r w:rsidRPr="00B943C6">
        <w:rPr>
          <w:sz w:val="12"/>
        </w:rPr>
        <w:t>¶</w:t>
      </w:r>
      <w:r w:rsidRPr="00B943C6">
        <w:rPr>
          <w:sz w:val="10"/>
        </w:rPr>
        <w:t xml:space="preserve"> As a result, </w:t>
      </w:r>
      <w:r w:rsidRPr="001926B4">
        <w:rPr>
          <w:rStyle w:val="underline"/>
        </w:rPr>
        <w:t xml:space="preserve">developing countries and </w:t>
      </w:r>
      <w:r w:rsidRPr="00E662A7">
        <w:rPr>
          <w:rStyle w:val="underline"/>
          <w:highlight w:val="yellow"/>
        </w:rPr>
        <w:t>countries where capitalism has</w:t>
      </w:r>
      <w:r w:rsidRPr="00B943C6">
        <w:rPr>
          <w:sz w:val="10"/>
        </w:rPr>
        <w:t xml:space="preserve"> relatively recent and </w:t>
      </w:r>
      <w:r w:rsidRPr="00E662A7">
        <w:rPr>
          <w:rStyle w:val="underline"/>
          <w:highlight w:val="yellow"/>
        </w:rPr>
        <w:t>shallow roots</w:t>
      </w:r>
      <w:r w:rsidRPr="00B943C6">
        <w:rPr>
          <w:sz w:val="10"/>
        </w:rPr>
        <w:t xml:space="preserve"> tend to </w:t>
      </w:r>
      <w:r w:rsidRPr="00E662A7">
        <w:rPr>
          <w:rStyle w:val="boldunderline"/>
          <w:highlight w:val="yellow"/>
        </w:rPr>
        <w:t xml:space="preserve">suffer greater </w:t>
      </w:r>
      <w:r w:rsidRPr="00B943C6">
        <w:rPr>
          <w:rStyle w:val="boldunderline"/>
        </w:rPr>
        <w:t xml:space="preserve">economic and political </w:t>
      </w:r>
      <w:r w:rsidRPr="00E662A7">
        <w:rPr>
          <w:rStyle w:val="boldunderline"/>
          <w:highlight w:val="yellow"/>
        </w:rPr>
        <w:t xml:space="preserve">damage </w:t>
      </w:r>
      <w:r w:rsidRPr="00B943C6">
        <w:rPr>
          <w:rStyle w:val="boldunderline"/>
        </w:rPr>
        <w:t>when crisis strikes</w:t>
      </w:r>
      <w:r w:rsidRPr="00B943C6">
        <w:rPr>
          <w:sz w:val="10"/>
        </w:rPr>
        <w:t xml:space="preserve">--as, inevitably, it does. And, consequently, </w:t>
      </w:r>
      <w:r w:rsidRPr="001926B4">
        <w:rPr>
          <w:rStyle w:val="underline"/>
        </w:rPr>
        <w:t>financial crises</w:t>
      </w:r>
      <w:r w:rsidRPr="00B943C6">
        <w:rPr>
          <w:sz w:val="10"/>
        </w:rPr>
        <w:t xml:space="preserve"> often </w:t>
      </w:r>
      <w:r w:rsidRPr="001926B4">
        <w:rPr>
          <w:rStyle w:val="underline"/>
        </w:rPr>
        <w:t>reinforce rather than challenge the global distribution of power</w:t>
      </w:r>
      <w:r w:rsidRPr="00B943C6">
        <w:rPr>
          <w:sz w:val="10"/>
        </w:rPr>
        <w:t xml:space="preserve"> and wealth. This may be happening yet again.</w:t>
      </w:r>
      <w:r w:rsidRPr="00B943C6">
        <w:rPr>
          <w:sz w:val="12"/>
        </w:rPr>
        <w:t>¶</w:t>
      </w:r>
      <w:r w:rsidRPr="00B943C6">
        <w:rPr>
          <w:sz w:val="10"/>
        </w:rPr>
        <w:t xml:space="preserve"> None of which means that we can just sit back and enjoy the recession. History may suggest that </w:t>
      </w:r>
      <w:r w:rsidRPr="00B943C6">
        <w:rPr>
          <w:sz w:val="10"/>
        </w:rPr>
        <w:lastRenderedPageBreak/>
        <w:t xml:space="preserve">financial crises actually help capitalist great powers maintain their leads--but it has other, less reassuring messages as well. </w:t>
      </w:r>
      <w:r w:rsidRPr="00E662A7">
        <w:rPr>
          <w:rStyle w:val="underline"/>
          <w:highlight w:val="yellow"/>
        </w:rPr>
        <w:t>If financial crises have been a normal part of life</w:t>
      </w:r>
      <w:r w:rsidRPr="00B943C6">
        <w:rPr>
          <w:sz w:val="10"/>
        </w:rPr>
        <w:t xml:space="preserve"> during the 300-year rise of the liberal capitalist system under the Anglophone powers, </w:t>
      </w:r>
      <w:r w:rsidRPr="00E662A7">
        <w:rPr>
          <w:rStyle w:val="boldunderline"/>
          <w:highlight w:val="yellow"/>
        </w:rPr>
        <w:t>so has war</w:t>
      </w:r>
      <w:r w:rsidRPr="00B943C6">
        <w:rPr>
          <w:sz w:val="10"/>
        </w:rPr>
        <w:t xml:space="preserve">. The wars of the League of Augsburg and the Spanish Succession; the Seven Years War; the American Revolution; </w:t>
      </w:r>
      <w:r w:rsidRPr="001926B4">
        <w:rPr>
          <w:rStyle w:val="boldunderline"/>
        </w:rPr>
        <w:t xml:space="preserve">the Napoleonic Wars; </w:t>
      </w:r>
      <w:r w:rsidRPr="00E662A7">
        <w:rPr>
          <w:rStyle w:val="boldunderline"/>
          <w:highlight w:val="yellow"/>
        </w:rPr>
        <w:t>the</w:t>
      </w:r>
      <w:r w:rsidRPr="001926B4">
        <w:rPr>
          <w:rStyle w:val="boldunderline"/>
        </w:rPr>
        <w:t xml:space="preserve"> two </w:t>
      </w:r>
      <w:r w:rsidRPr="00E662A7">
        <w:rPr>
          <w:rStyle w:val="boldunderline"/>
          <w:highlight w:val="yellow"/>
        </w:rPr>
        <w:t>World Wars</w:t>
      </w:r>
      <w:r w:rsidRPr="001926B4">
        <w:rPr>
          <w:rStyle w:val="boldunderline"/>
        </w:rPr>
        <w:t>; the cold war</w:t>
      </w:r>
      <w:r w:rsidRPr="00B943C6">
        <w:rPr>
          <w:sz w:val="10"/>
        </w:rPr>
        <w:t xml:space="preserve">: </w:t>
      </w:r>
      <w:r w:rsidRPr="00E662A7">
        <w:rPr>
          <w:rStyle w:val="boldunderline"/>
          <w:highlight w:val="yellow"/>
        </w:rPr>
        <w:t>The list</w:t>
      </w:r>
      <w:r w:rsidRPr="001926B4">
        <w:rPr>
          <w:rStyle w:val="boldunderline"/>
        </w:rPr>
        <w:t xml:space="preserve"> of wars </w:t>
      </w:r>
      <w:r w:rsidRPr="00E662A7">
        <w:rPr>
          <w:rStyle w:val="boldunderline"/>
          <w:highlight w:val="yellow"/>
        </w:rPr>
        <w:t>is</w:t>
      </w:r>
      <w:r w:rsidRPr="001926B4">
        <w:rPr>
          <w:rStyle w:val="boldunderline"/>
        </w:rPr>
        <w:t xml:space="preserve"> almost </w:t>
      </w:r>
      <w:r w:rsidRPr="00E662A7">
        <w:rPr>
          <w:rStyle w:val="boldunderline"/>
          <w:highlight w:val="yellow"/>
        </w:rPr>
        <w:t>as long as</w:t>
      </w:r>
      <w:r w:rsidRPr="001926B4">
        <w:rPr>
          <w:rStyle w:val="boldunderline"/>
        </w:rPr>
        <w:t xml:space="preserve"> the list of </w:t>
      </w:r>
      <w:r w:rsidRPr="00B943C6">
        <w:rPr>
          <w:rStyle w:val="boldunderline"/>
        </w:rPr>
        <w:t xml:space="preserve">financial </w:t>
      </w:r>
      <w:r w:rsidRPr="00E662A7">
        <w:rPr>
          <w:rStyle w:val="boldunderline"/>
          <w:highlight w:val="yellow"/>
        </w:rPr>
        <w:t>crises</w:t>
      </w:r>
      <w:r w:rsidRPr="00B943C6">
        <w:rPr>
          <w:sz w:val="10"/>
        </w:rPr>
        <w:t>.</w:t>
      </w:r>
      <w:r w:rsidRPr="00B943C6">
        <w:rPr>
          <w:sz w:val="12"/>
        </w:rPr>
        <w:t>¶</w:t>
      </w:r>
      <w:r w:rsidRPr="00B943C6">
        <w:rPr>
          <w:sz w:val="10"/>
        </w:rPr>
        <w:t xml:space="preserve"> </w:t>
      </w:r>
      <w:r w:rsidRPr="00E662A7">
        <w:rPr>
          <w:rStyle w:val="boldunderline"/>
          <w:highlight w:val="yellow"/>
        </w:rPr>
        <w:t>Bad economic times</w:t>
      </w:r>
      <w:r w:rsidRPr="006E4F28">
        <w:rPr>
          <w:rStyle w:val="boldunderline"/>
        </w:rPr>
        <w:t xml:space="preserve"> can </w:t>
      </w:r>
      <w:r w:rsidRPr="00E662A7">
        <w:rPr>
          <w:rStyle w:val="boldunderline"/>
          <w:highlight w:val="yellow"/>
        </w:rPr>
        <w:t>breed wars</w:t>
      </w:r>
      <w:r w:rsidRPr="00B943C6">
        <w:rPr>
          <w:sz w:val="10"/>
        </w:rPr>
        <w:t xml:space="preserve">. Europe was a pretty peaceful place in 1928, but the Depression poisoned German public opinion and helped bring Adolf Hitler to power. </w:t>
      </w:r>
      <w:r w:rsidRPr="006E4F28">
        <w:rPr>
          <w:rStyle w:val="underline"/>
        </w:rPr>
        <w:t>If the current crisis turns into a depression, what</w:t>
      </w:r>
      <w:r w:rsidRPr="00B943C6">
        <w:rPr>
          <w:sz w:val="10"/>
        </w:rPr>
        <w:t xml:space="preserve"> rough beasts </w:t>
      </w:r>
      <w:r w:rsidRPr="006E4F28">
        <w:rPr>
          <w:rStyle w:val="underline"/>
        </w:rPr>
        <w:t>might start slouching toward Moscow, Karachi, Beijing, or New Delhi</w:t>
      </w:r>
      <w:r w:rsidRPr="00B943C6">
        <w:rPr>
          <w:sz w:val="10"/>
        </w:rPr>
        <w:t xml:space="preserve"> to be born?</w:t>
      </w:r>
      <w:r w:rsidRPr="00B943C6">
        <w:rPr>
          <w:sz w:val="12"/>
        </w:rPr>
        <w:t>¶</w:t>
      </w:r>
      <w:r w:rsidRPr="00B943C6">
        <w:rPr>
          <w:sz w:val="10"/>
        </w:rPr>
        <w:t xml:space="preserve"> The United States may not, yet, decline, but, </w:t>
      </w:r>
      <w:r w:rsidRPr="00E662A7">
        <w:rPr>
          <w:rStyle w:val="underline"/>
          <w:highlight w:val="yellow"/>
        </w:rPr>
        <w:t>if we can't get the world economy</w:t>
      </w:r>
      <w:r w:rsidRPr="006E4F28">
        <w:rPr>
          <w:rStyle w:val="underline"/>
        </w:rPr>
        <w:t xml:space="preserve"> back </w:t>
      </w:r>
      <w:r w:rsidRPr="00E662A7">
        <w:rPr>
          <w:rStyle w:val="underline"/>
          <w:highlight w:val="yellow"/>
        </w:rPr>
        <w:t>on track, we may</w:t>
      </w:r>
      <w:r w:rsidRPr="00B943C6">
        <w:rPr>
          <w:sz w:val="10"/>
        </w:rPr>
        <w:t xml:space="preserve"> still </w:t>
      </w:r>
      <w:r w:rsidRPr="00E662A7">
        <w:rPr>
          <w:rStyle w:val="boldunderline"/>
          <w:highlight w:val="yellow"/>
        </w:rPr>
        <w:t>have to fight</w:t>
      </w:r>
      <w:r w:rsidRPr="00B943C6">
        <w:rPr>
          <w:sz w:val="10"/>
        </w:rPr>
        <w:t>.</w:t>
      </w:r>
    </w:p>
    <w:p w14:paraId="6CAE2656" w14:textId="77777777" w:rsidR="003712B6" w:rsidRDefault="003712B6" w:rsidP="003712B6"/>
    <w:p w14:paraId="7001B470" w14:textId="77777777" w:rsidR="003712B6" w:rsidRPr="00361524" w:rsidRDefault="003712B6" w:rsidP="003712B6"/>
    <w:p w14:paraId="0C742EFE" w14:textId="77777777" w:rsidR="003712B6" w:rsidRDefault="003712B6" w:rsidP="003712B6">
      <w:pPr>
        <w:pStyle w:val="Heading3"/>
      </w:pPr>
      <w:r>
        <w:lastRenderedPageBreak/>
        <w:t>1NC CP</w:t>
      </w:r>
    </w:p>
    <w:p w14:paraId="603B74F4" w14:textId="77777777" w:rsidR="003712B6" w:rsidRDefault="003712B6" w:rsidP="003712B6">
      <w:pPr>
        <w:pStyle w:val="Heading4"/>
      </w:pPr>
      <w:r>
        <w:t>The United States Department of Defense should offer procurement contracts funded through up-front appropriations for small modular nuclear reactors to be owned by the Department of Defense, and located on military bases in the United States that lack power purchase agreements for electricity generated by utility-owned small modular nuclear reactors.</w:t>
      </w:r>
    </w:p>
    <w:p w14:paraId="640294B2" w14:textId="77777777" w:rsidR="003712B6" w:rsidRPr="005D5EB0" w:rsidRDefault="003712B6" w:rsidP="003712B6">
      <w:pPr>
        <w:pStyle w:val="Heading4"/>
      </w:pPr>
      <w:r>
        <w:t xml:space="preserve">The United States Federal Government should facilitate joint operation and management of DOD-owned small modular reactors by DOD and the Department of Energy, and should remove limitations on per-project allocations of operation and maintenance funding for bases with DOD-owned small modular reactors. </w:t>
      </w:r>
    </w:p>
    <w:p w14:paraId="520F6B9F" w14:textId="77777777" w:rsidR="003712B6" w:rsidRDefault="003712B6" w:rsidP="003712B6"/>
    <w:p w14:paraId="34A08F60" w14:textId="77777777" w:rsidR="003712B6" w:rsidRDefault="003712B6" w:rsidP="003712B6">
      <w:pPr>
        <w:pStyle w:val="Heading4"/>
      </w:pPr>
      <w:r>
        <w:rPr>
          <w:u w:val="single"/>
        </w:rPr>
        <w:t>Solves the case</w:t>
      </w:r>
      <w:r>
        <w:t xml:space="preserve">---DOD procurement contracts accelerate SMR commercialization---spills over to widespread adoption  </w:t>
      </w:r>
    </w:p>
    <w:p w14:paraId="0EA91CD6" w14:textId="77777777" w:rsidR="003712B6" w:rsidRDefault="003712B6" w:rsidP="003712B6">
      <w:r w:rsidRPr="0083670A">
        <w:rPr>
          <w:rStyle w:val="StyleStyleBold12pt"/>
        </w:rPr>
        <w:t>CSPO 10</w:t>
      </w:r>
      <w:r>
        <w:t xml:space="preserve"> – Consortium for Science, Policy and Outcomes, Arizona State University, June 2010, “FOUR POLICY PRINCIPLES FOR ENERGY INNOVATION &amp; CLIMATE CHANGE: A SYNTHESIS,” http://www.catf.us/resources/publications/files/Synthesis.pdf</w:t>
      </w:r>
    </w:p>
    <w:p w14:paraId="08C3F1BF" w14:textId="77777777" w:rsidR="003712B6" w:rsidRPr="00BD51E2" w:rsidRDefault="003712B6" w:rsidP="003712B6">
      <w:pPr>
        <w:ind w:left="288"/>
        <w:rPr>
          <w:sz w:val="16"/>
        </w:rPr>
      </w:pPr>
      <w:r w:rsidRPr="00AD0EAE">
        <w:rPr>
          <w:rStyle w:val="Emphasis"/>
          <w:highlight w:val="yellow"/>
        </w:rPr>
        <w:t>Government purchase</w:t>
      </w:r>
      <w:r w:rsidRPr="00BD51E2">
        <w:rPr>
          <w:sz w:val="16"/>
        </w:rPr>
        <w:t xml:space="preserve"> </w:t>
      </w:r>
      <w:r w:rsidRPr="0083670A">
        <w:rPr>
          <w:rStyle w:val="StyleBoldUnderline"/>
        </w:rPr>
        <w:t xml:space="preserve">of new technologies is a powerful way to </w:t>
      </w:r>
      <w:r w:rsidRPr="00AD0EAE">
        <w:rPr>
          <w:rStyle w:val="StyleBoldUnderline"/>
          <w:highlight w:val="yellow"/>
        </w:rPr>
        <w:t>accelerate innovation</w:t>
      </w:r>
      <w:r w:rsidRPr="0083670A">
        <w:rPr>
          <w:rStyle w:val="StyleBoldUnderline"/>
        </w:rPr>
        <w:t xml:space="preserve"> through increased demand</w:t>
      </w:r>
      <w:r w:rsidRPr="00BD51E2">
        <w:rPr>
          <w:sz w:val="16"/>
        </w:rPr>
        <w:t xml:space="preserve"> (Principle 3a). We explore how this principle can be applied by considering how the </w:t>
      </w:r>
      <w:r w:rsidRPr="00AD0EAE">
        <w:rPr>
          <w:rStyle w:val="StyleBoldUnderline"/>
          <w:highlight w:val="yellow"/>
        </w:rPr>
        <w:t>DoD could purchase new</w:t>
      </w:r>
      <w:r w:rsidRPr="0083670A">
        <w:rPr>
          <w:rStyle w:val="StyleBoldUnderline"/>
        </w:rPr>
        <w:t xml:space="preserve"> nuclear reactor designs to meet electric power needs for</w:t>
      </w:r>
      <w:r w:rsidRPr="00BD51E2">
        <w:rPr>
          <w:sz w:val="16"/>
        </w:rPr>
        <w:t xml:space="preserve"> DoD </w:t>
      </w:r>
      <w:r w:rsidRPr="0083670A">
        <w:rPr>
          <w:rStyle w:val="StyleBoldUnderline"/>
        </w:rPr>
        <w:t>bases and operations</w:t>
      </w:r>
      <w:r w:rsidRPr="00BD51E2">
        <w:rPr>
          <w:sz w:val="16"/>
        </w:rPr>
        <w:t xml:space="preserve">.  </w:t>
      </w:r>
    </w:p>
    <w:p w14:paraId="601DE21C" w14:textId="77777777" w:rsidR="003712B6" w:rsidRPr="00BD51E2" w:rsidRDefault="003712B6" w:rsidP="003712B6">
      <w:pPr>
        <w:ind w:left="288"/>
        <w:rPr>
          <w:sz w:val="16"/>
        </w:rPr>
      </w:pPr>
      <w:r w:rsidRPr="00BD51E2">
        <w:rPr>
          <w:sz w:val="16"/>
        </w:rPr>
        <w:t>Small modular nuclear power reactors (</w:t>
      </w:r>
      <w:r w:rsidRPr="00AD0EAE">
        <w:rPr>
          <w:rStyle w:val="StyleBoldUnderline"/>
          <w:highlight w:val="yellow"/>
        </w:rPr>
        <w:t>SMRs</w:t>
      </w:r>
      <w:r w:rsidRPr="00BD51E2">
        <w:rPr>
          <w:sz w:val="16"/>
        </w:rPr>
        <w:t xml:space="preserve">), which generate less than 300 MW of power (as compared to more typical reactors built in the 1000 MW range) </w:t>
      </w:r>
      <w:r w:rsidRPr="0083670A">
        <w:rPr>
          <w:rStyle w:val="StyleBoldUnderline"/>
        </w:rPr>
        <w:t>are</w:t>
      </w:r>
      <w:r w:rsidRPr="00BD51E2">
        <w:rPr>
          <w:sz w:val="16"/>
        </w:rPr>
        <w:t xml:space="preserve"> often listed as </w:t>
      </w:r>
      <w:r w:rsidRPr="0083670A">
        <w:rPr>
          <w:rStyle w:val="StyleBoldUnderline"/>
        </w:rPr>
        <w:t>a potentially transformative energy technology</w:t>
      </w:r>
      <w:r w:rsidRPr="00BD51E2">
        <w:rPr>
          <w:sz w:val="16"/>
        </w:rPr>
        <w:t xml:space="preserve">.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w:t>
      </w:r>
      <w:r w:rsidRPr="00BD51E2">
        <w:rPr>
          <w:sz w:val="16"/>
        </w:rPr>
        <w:br/>
        <w:t xml:space="preserve">It is likely that some </w:t>
      </w:r>
      <w:r w:rsidRPr="0083670A">
        <w:rPr>
          <w:rStyle w:val="StyleBoldUnderline"/>
        </w:rPr>
        <w:t>advanced reactors designs</w:t>
      </w:r>
      <w:r w:rsidRPr="00BD51E2">
        <w:rPr>
          <w:sz w:val="16"/>
        </w:rPr>
        <w:t xml:space="preserve"> – including molten salt reactors and reactors utilizing thorium fuels – </w:t>
      </w:r>
      <w:r w:rsidRPr="0083670A">
        <w:rPr>
          <w:rStyle w:val="StyleBoldUnderline"/>
        </w:rPr>
        <w:t>could be developed as SMRs</w:t>
      </w:r>
      <w:r w:rsidRPr="00BD51E2">
        <w:rPr>
          <w:sz w:val="16"/>
        </w:rPr>
        <w:t xml:space="preserve">.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w:t>
      </w:r>
    </w:p>
    <w:p w14:paraId="75782F13" w14:textId="77777777" w:rsidR="003712B6" w:rsidRPr="00BD51E2" w:rsidRDefault="003712B6" w:rsidP="003712B6">
      <w:pPr>
        <w:ind w:left="288"/>
        <w:rPr>
          <w:sz w:val="16"/>
        </w:rPr>
      </w:pPr>
      <w:r w:rsidRPr="00BD51E2">
        <w:rPr>
          <w:sz w:val="16"/>
        </w:rPr>
        <w:t xml:space="preserve">Currently, </w:t>
      </w:r>
      <w:r w:rsidRPr="00AD0EAE">
        <w:rPr>
          <w:rStyle w:val="StyleBoldUnderline"/>
          <w:highlight w:val="yellow"/>
        </w:rPr>
        <w:t xml:space="preserve">several corporations have been developing </w:t>
      </w:r>
      <w:r w:rsidRPr="00AD0EAE">
        <w:rPr>
          <w:rStyle w:val="StyleBoldUnderline"/>
          <w:highlight w:val="yellow"/>
          <w:bdr w:val="single" w:sz="4" w:space="0" w:color="auto"/>
        </w:rPr>
        <w:t>sm</w:t>
      </w:r>
      <w:r w:rsidRPr="0083670A">
        <w:rPr>
          <w:rStyle w:val="StyleBoldUnderline"/>
        </w:rPr>
        <w:t xml:space="preserve">all nuclear </w:t>
      </w:r>
      <w:r w:rsidRPr="00AD0EAE">
        <w:rPr>
          <w:rStyle w:val="StyleBoldUnderline"/>
          <w:highlight w:val="yellow"/>
          <w:bdr w:val="single" w:sz="4" w:space="0" w:color="auto"/>
        </w:rPr>
        <w:t>r</w:t>
      </w:r>
      <w:r w:rsidRPr="0083670A">
        <w:rPr>
          <w:rStyle w:val="StyleBoldUnderline"/>
        </w:rPr>
        <w:t>eactor</w:t>
      </w:r>
      <w:r w:rsidRPr="00AD0EAE">
        <w:rPr>
          <w:rStyle w:val="StyleBoldUnderline"/>
          <w:highlight w:val="yellow"/>
          <w:bdr w:val="single" w:sz="4" w:space="0" w:color="auto"/>
        </w:rPr>
        <w:t>s</w:t>
      </w:r>
      <w:r w:rsidRPr="0083670A">
        <w:rPr>
          <w:rStyle w:val="StyleBoldUnderline"/>
        </w:rPr>
        <w:t>.</w:t>
      </w:r>
      <w:r w:rsidRPr="00BD51E2">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these reactors produce significant amounts of hightemperature heat, which can be harnessed for process heating, gas turbine generators, and other operations.</w:t>
      </w:r>
    </w:p>
    <w:p w14:paraId="1EB2E31E" w14:textId="77777777" w:rsidR="003712B6" w:rsidRPr="00BD51E2" w:rsidRDefault="003712B6" w:rsidP="003712B6">
      <w:pPr>
        <w:ind w:left="288"/>
        <w:rPr>
          <w:sz w:val="16"/>
        </w:rPr>
      </w:pPr>
      <w:r w:rsidRPr="00BD51E2">
        <w:rPr>
          <w:rStyle w:val="StyleBoldUnderline"/>
        </w:rPr>
        <w:t>One major obstacle</w:t>
      </w:r>
      <w:r w:rsidRPr="00BD51E2">
        <w:rPr>
          <w:sz w:val="16"/>
        </w:rPr>
        <w:t xml:space="preserve"> is </w:t>
      </w:r>
      <w:r w:rsidRPr="00BD51E2">
        <w:rPr>
          <w:rStyle w:val="StyleBoldUnderline"/>
        </w:rPr>
        <w:t>to rapid commercialization and development are prolonged multi-year licensing times with the N</w:t>
      </w:r>
      <w:r w:rsidRPr="00BD51E2">
        <w:rPr>
          <w:sz w:val="16"/>
        </w:rPr>
        <w:t xml:space="preserve">uclear </w:t>
      </w:r>
      <w:r w:rsidRPr="00BD51E2">
        <w:rPr>
          <w:rStyle w:val="StyleBoldUnderline"/>
        </w:rPr>
        <w:t>R</w:t>
      </w:r>
      <w:r w:rsidRPr="00BD51E2">
        <w:rPr>
          <w:sz w:val="16"/>
        </w:rPr>
        <w:t xml:space="preserve">egulatory </w:t>
      </w:r>
      <w:r w:rsidRPr="00BD51E2">
        <w:rPr>
          <w:rStyle w:val="StyleBoldUnderline"/>
        </w:rPr>
        <w:t>C</w:t>
      </w:r>
      <w:r w:rsidRPr="00BD51E2">
        <w:rPr>
          <w:sz w:val="16"/>
        </w:rPr>
        <w:t xml:space="preserve">ommission. </w:t>
      </w:r>
      <w:r w:rsidRPr="00BD51E2">
        <w:rPr>
          <w:rStyle w:val="StyleBoldUnderline"/>
        </w:rPr>
        <w:t>Currently, the NRC will not consider a reactor for licensing unless there is a power utility already prepared to purchase the device</w:t>
      </w:r>
      <w:r w:rsidRPr="00BD51E2">
        <w:rPr>
          <w:sz w:val="16"/>
        </w:rPr>
        <w:t xml:space="preserve">. Recent Senate legislation introduced by Senator Jeff Bingaman (D-NM) has pushed for DOE support in bringing down reactor costs and in helping to license and certify two reactor designs with the NRC. Some </w:t>
      </w:r>
      <w:r w:rsidRPr="00BD51E2">
        <w:rPr>
          <w:rStyle w:val="StyleBoldUnderline"/>
        </w:rPr>
        <w:t>additional opportunities to facilitate the NRC licensing process for innovative small modular reactors would be to fund NRC to conduct participatory research to get ahead of potential license applications</w:t>
      </w:r>
      <w:r w:rsidRPr="00BD51E2">
        <w:rPr>
          <w:sz w:val="16"/>
        </w:rPr>
        <w:t xml:space="preserve"> (this might </w:t>
      </w:r>
      <w:r w:rsidRPr="00BD51E2">
        <w:rPr>
          <w:sz w:val="16"/>
        </w:rPr>
        <w:lastRenderedPageBreak/>
        <w:t xml:space="preserve">require ~$100million/year) </w:t>
      </w:r>
      <w:r w:rsidRPr="00BD51E2">
        <w:rPr>
          <w:rStyle w:val="StyleBoldUnderline"/>
        </w:rPr>
        <w:t>and potentially revise the current requirement that licensing fees cover nearly all NRC licensing review costs</w:t>
      </w:r>
      <w:r w:rsidRPr="00BD51E2">
        <w:rPr>
          <w:sz w:val="16"/>
        </w:rPr>
        <w:t xml:space="preserve">. </w:t>
      </w:r>
    </w:p>
    <w:p w14:paraId="4FBFA913" w14:textId="77777777" w:rsidR="003712B6" w:rsidRPr="00BD51E2" w:rsidRDefault="003712B6" w:rsidP="003712B6">
      <w:pPr>
        <w:ind w:left="288"/>
        <w:rPr>
          <w:sz w:val="16"/>
        </w:rPr>
      </w:pPr>
      <w:r w:rsidRPr="00AD0EAE">
        <w:rPr>
          <w:rStyle w:val="StyleBoldUnderline"/>
          <w:highlight w:val="yellow"/>
        </w:rPr>
        <w:t>One option for</w:t>
      </w:r>
      <w:r w:rsidRPr="00AD0EAE">
        <w:rPr>
          <w:sz w:val="16"/>
          <w:highlight w:val="yellow"/>
        </w:rPr>
        <w:t xml:space="preserve"> </w:t>
      </w:r>
      <w:r w:rsidRPr="00AD0EAE">
        <w:rPr>
          <w:rStyle w:val="Emphasis"/>
          <w:highlight w:val="yellow"/>
        </w:rPr>
        <w:t>accelerating SMR</w:t>
      </w:r>
      <w:r w:rsidRPr="00BD51E2">
        <w:rPr>
          <w:rStyle w:val="Emphasis"/>
        </w:rPr>
        <w:t xml:space="preserve"> development and </w:t>
      </w:r>
      <w:r w:rsidRPr="00AD0EAE">
        <w:rPr>
          <w:rStyle w:val="Emphasis"/>
          <w:highlight w:val="yellow"/>
        </w:rPr>
        <w:t>commercialization</w:t>
      </w:r>
      <w:r w:rsidRPr="00AD0EAE">
        <w:rPr>
          <w:sz w:val="16"/>
          <w:highlight w:val="yellow"/>
        </w:rPr>
        <w:t xml:space="preserve">, </w:t>
      </w:r>
      <w:r w:rsidRPr="00AD0EAE">
        <w:rPr>
          <w:rStyle w:val="StyleBoldUnderline"/>
          <w:highlight w:val="yellow"/>
        </w:rPr>
        <w:t>would be for</w:t>
      </w:r>
      <w:r w:rsidRPr="00AD0EAE">
        <w:rPr>
          <w:sz w:val="16"/>
          <w:highlight w:val="yellow"/>
        </w:rPr>
        <w:t xml:space="preserve"> </w:t>
      </w:r>
      <w:r w:rsidRPr="00AD0EAE">
        <w:rPr>
          <w:rStyle w:val="Emphasis"/>
          <w:highlight w:val="yellow"/>
        </w:rPr>
        <w:t>DOD to establish SMR procurement specifications</w:t>
      </w:r>
      <w:r w:rsidRPr="00BD51E2">
        <w:rPr>
          <w:sz w:val="16"/>
        </w:rPr>
        <w:t xml:space="preserve"> (</w:t>
      </w:r>
      <w:r w:rsidRPr="00BD51E2">
        <w:rPr>
          <w:rStyle w:val="StyleBoldUnderline"/>
        </w:rPr>
        <w:t xml:space="preserve">to include cost) </w:t>
      </w:r>
      <w:r w:rsidRPr="00AD0EAE">
        <w:rPr>
          <w:rStyle w:val="StyleBoldUnderline"/>
          <w:highlight w:val="yellow"/>
        </w:rPr>
        <w:t>and agree to purchase</w:t>
      </w:r>
      <w:r w:rsidRPr="00BD51E2">
        <w:rPr>
          <w:rStyle w:val="StyleBoldUnderline"/>
        </w:rPr>
        <w:t xml:space="preserve"> a </w:t>
      </w:r>
      <w:r w:rsidRPr="00AD0EAE">
        <w:rPr>
          <w:rStyle w:val="StyleBoldUnderline"/>
          <w:highlight w:val="yellow"/>
        </w:rPr>
        <w:t>sufficient</w:t>
      </w:r>
      <w:r w:rsidRPr="00BD51E2">
        <w:rPr>
          <w:rStyle w:val="StyleBoldUnderline"/>
        </w:rPr>
        <w:t xml:space="preserve"> amount of </w:t>
      </w:r>
      <w:r w:rsidRPr="00AD0EAE">
        <w:rPr>
          <w:rStyle w:val="StyleBoldUnderline"/>
          <w:highlight w:val="yellow"/>
        </w:rPr>
        <w:t>SMR’s to underwrite private sector</w:t>
      </w:r>
      <w:r w:rsidRPr="00BD51E2">
        <w:rPr>
          <w:rStyle w:val="StyleBoldUnderline"/>
        </w:rPr>
        <w:t xml:space="preserve"> SMR </w:t>
      </w:r>
      <w:r w:rsidRPr="00AD0EAE">
        <w:rPr>
          <w:rStyle w:val="StyleBoldUnderline"/>
          <w:highlight w:val="yellow"/>
        </w:rPr>
        <w:t>development</w:t>
      </w:r>
      <w:r w:rsidRPr="00BD51E2">
        <w:rPr>
          <w:sz w:val="16"/>
        </w:rPr>
        <w:t xml:space="preserve">. Of note here may be that </w:t>
      </w:r>
      <w:r w:rsidRPr="00BD51E2">
        <w:rPr>
          <w:rStyle w:val="StyleBoldUnderline"/>
        </w:rPr>
        <w:t>DARPA recently</w:t>
      </w:r>
      <w:r w:rsidRPr="00BD51E2">
        <w:rPr>
          <w:sz w:val="16"/>
        </w:rPr>
        <w:t xml:space="preserve"> (3/30/10) </w:t>
      </w:r>
      <w:r w:rsidRPr="00BD51E2">
        <w:rPr>
          <w:rStyle w:val="StyleBoldUnderline"/>
        </w:rPr>
        <w:t>issued a “Request for Information</w:t>
      </w:r>
      <w:r w:rsidRPr="00BD51E2">
        <w:rPr>
          <w:sz w:val="16"/>
        </w:rPr>
        <w:t xml:space="preserve"> (RFI) </w:t>
      </w:r>
      <w:r w:rsidRPr="00BD51E2">
        <w:rPr>
          <w:rStyle w:val="StyleBoldUnderline"/>
        </w:rPr>
        <w:t>on Deployable Reactor Technologies for Generating Power and Logistic Fuels”</w:t>
      </w:r>
      <w:r w:rsidRPr="00BD51E2">
        <w:rPr>
          <w:sz w:val="16"/>
        </w:rPr>
        <w:t xml:space="preserve"> 2 </w:t>
      </w:r>
      <w:r w:rsidRPr="00BD51E2">
        <w:rPr>
          <w:rStyle w:val="StyleBoldUnderline"/>
        </w:rPr>
        <w:t>that specifies may features that would be highly desirable in an advanced commercial SMR</w:t>
      </w:r>
      <w:r w:rsidRPr="00BD51E2">
        <w:rPr>
          <w:sz w:val="16"/>
        </w:rPr>
        <w:t xml:space="preserve">.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51E2">
        <w:rPr>
          <w:rStyle w:val="StyleBoldUnderline"/>
        </w:rPr>
        <w:t xml:space="preserve">nuclear </w:t>
      </w:r>
      <w:r w:rsidRPr="00AD0EAE">
        <w:rPr>
          <w:rStyle w:val="StyleBoldUnderline"/>
          <w:highlight w:val="yellow"/>
        </w:rPr>
        <w:t>reactors purchased and used by DOD are</w:t>
      </w:r>
      <w:r w:rsidRPr="00BD51E2">
        <w:rPr>
          <w:sz w:val="16"/>
        </w:rPr>
        <w:t xml:space="preserve"> potentially </w:t>
      </w:r>
      <w:r w:rsidRPr="00AD0EAE">
        <w:rPr>
          <w:rStyle w:val="Emphasis"/>
          <w:highlight w:val="yellow"/>
        </w:rPr>
        <w:t>exempt from</w:t>
      </w:r>
      <w:r w:rsidRPr="00BD51E2">
        <w:rPr>
          <w:rStyle w:val="Emphasis"/>
        </w:rPr>
        <w:t xml:space="preserve"> many </w:t>
      </w:r>
      <w:r w:rsidRPr="00AD0EAE">
        <w:rPr>
          <w:rStyle w:val="Emphasis"/>
          <w:highlight w:val="yellow"/>
        </w:rPr>
        <w:t>NRC licensing requirements</w:t>
      </w:r>
      <w:r w:rsidRPr="00BD51E2">
        <w:rPr>
          <w:sz w:val="16"/>
        </w:rPr>
        <w:t xml:space="preserve"> 3 , any reactor design resulting from a DOD procurement contract would need to proceed through NRC licensing before it could be commercially offered. </w:t>
      </w:r>
      <w:r w:rsidRPr="00BD51E2">
        <w:rPr>
          <w:rStyle w:val="StyleBoldUnderline"/>
        </w:rPr>
        <w:t xml:space="preserve">Successful </w:t>
      </w:r>
      <w:r w:rsidRPr="00AD0EAE">
        <w:rPr>
          <w:rStyle w:val="StyleBoldUnderline"/>
          <w:highlight w:val="yellow"/>
        </w:rPr>
        <w:t>use of procured SMR’s</w:t>
      </w:r>
      <w:r w:rsidRPr="00BD51E2">
        <w:rPr>
          <w:rStyle w:val="StyleBoldUnderline"/>
        </w:rPr>
        <w:t xml:space="preserve"> for DOD purposes </w:t>
      </w:r>
      <w:r w:rsidRPr="00AD0EAE">
        <w:rPr>
          <w:rStyle w:val="StyleBoldUnderline"/>
          <w:highlight w:val="yellow"/>
        </w:rPr>
        <w:t>could provide</w:t>
      </w:r>
      <w:r w:rsidRPr="00BD51E2">
        <w:rPr>
          <w:rStyle w:val="StyleBoldUnderline"/>
        </w:rPr>
        <w:t xml:space="preserve"> the</w:t>
      </w:r>
      <w:r w:rsidRPr="00BD51E2">
        <w:rPr>
          <w:sz w:val="16"/>
        </w:rPr>
        <w:t xml:space="preserve"> </w:t>
      </w:r>
      <w:r w:rsidRPr="00AD0EAE">
        <w:rPr>
          <w:rStyle w:val="Emphasis"/>
          <w:highlight w:val="yellow"/>
        </w:rPr>
        <w:t>knowledge and operational experience</w:t>
      </w:r>
      <w:r w:rsidRPr="00BD51E2">
        <w:rPr>
          <w:sz w:val="16"/>
        </w:rPr>
        <w:t xml:space="preserve"> </w:t>
      </w:r>
      <w:r w:rsidRPr="00BD51E2">
        <w:rPr>
          <w:rStyle w:val="StyleBoldUnderline"/>
        </w:rPr>
        <w:t xml:space="preserve">needed </w:t>
      </w:r>
      <w:r w:rsidRPr="00AD0EAE">
        <w:rPr>
          <w:rStyle w:val="StyleBoldUnderline"/>
          <w:highlight w:val="yellow"/>
        </w:rPr>
        <w:t>to</w:t>
      </w:r>
      <w:r w:rsidRPr="00AD0EAE">
        <w:rPr>
          <w:sz w:val="16"/>
          <w:highlight w:val="yellow"/>
        </w:rPr>
        <w:t xml:space="preserve"> </w:t>
      </w:r>
      <w:r w:rsidRPr="00AD0EAE">
        <w:rPr>
          <w:rStyle w:val="Emphasis"/>
          <w:highlight w:val="yellow"/>
        </w:rPr>
        <w:t>aid NRC licensing</w:t>
      </w:r>
      <w:r w:rsidRPr="00BD51E2">
        <w:rPr>
          <w:sz w:val="16"/>
        </w:rPr>
        <w:t xml:space="preserve"> </w:t>
      </w:r>
      <w:r w:rsidRPr="00BD51E2">
        <w:rPr>
          <w:rStyle w:val="StyleBoldUnderline"/>
        </w:rPr>
        <w:t>and it might be possible for the SMR contractor to begin licensing at some point in the SMR development process</w:t>
      </w:r>
      <w:r w:rsidRPr="00BD51E2">
        <w:rPr>
          <w:sz w:val="16"/>
        </w:rPr>
        <w:t xml:space="preserve">4. </w:t>
      </w:r>
    </w:p>
    <w:p w14:paraId="06C61A11" w14:textId="77777777" w:rsidR="003712B6" w:rsidRDefault="003712B6" w:rsidP="003712B6">
      <w:pPr>
        <w:ind w:left="288"/>
        <w:rPr>
          <w:sz w:val="16"/>
        </w:rPr>
      </w:pPr>
      <w:r w:rsidRPr="00BD51E2">
        <w:rPr>
          <w:sz w:val="16"/>
        </w:rPr>
        <w:t xml:space="preserve">Potential </w:t>
      </w:r>
      <w:r w:rsidRPr="00AD0EAE">
        <w:rPr>
          <w:rStyle w:val="StyleBoldUnderline"/>
          <w:highlight w:val="yellow"/>
        </w:rPr>
        <w:t>purchase</w:t>
      </w:r>
      <w:r w:rsidRPr="00BD51E2">
        <w:rPr>
          <w:rStyle w:val="StyleBoldUnderline"/>
        </w:rPr>
        <w:t xml:space="preserve"> of small modular nuclear reactors </w:t>
      </w:r>
      <w:r w:rsidRPr="00AD0EAE">
        <w:rPr>
          <w:rStyle w:val="StyleBoldUnderline"/>
          <w:highlight w:val="yellow"/>
        </w:rPr>
        <w:t>would be a</w:t>
      </w:r>
      <w:r w:rsidRPr="00AD0EAE">
        <w:rPr>
          <w:sz w:val="16"/>
          <w:highlight w:val="yellow"/>
        </w:rPr>
        <w:t xml:space="preserve"> </w:t>
      </w:r>
      <w:r w:rsidRPr="00AD0EAE">
        <w:rPr>
          <w:rStyle w:val="Emphasis"/>
          <w:highlight w:val="yellow"/>
        </w:rPr>
        <w:t>powerful but proven</w:t>
      </w:r>
      <w:r w:rsidRPr="00AD0EAE">
        <w:rPr>
          <w:sz w:val="16"/>
          <w:highlight w:val="yellow"/>
        </w:rPr>
        <w:t xml:space="preserve"> </w:t>
      </w:r>
      <w:r w:rsidRPr="00AD0EAE">
        <w:rPr>
          <w:rStyle w:val="StyleBoldUnderline"/>
          <w:highlight w:val="yellow"/>
        </w:rPr>
        <w:t>way</w:t>
      </w:r>
      <w:r w:rsidRPr="00BD51E2">
        <w:rPr>
          <w:rStyle w:val="StyleBoldUnderline"/>
        </w:rPr>
        <w:t xml:space="preserve"> in which government </w:t>
      </w:r>
      <w:r w:rsidRPr="00AD0EAE">
        <w:rPr>
          <w:rStyle w:val="StyleBoldUnderline"/>
          <w:highlight w:val="yellow"/>
        </w:rPr>
        <w:t>procurement</w:t>
      </w:r>
      <w:r w:rsidRPr="00BD51E2">
        <w:rPr>
          <w:sz w:val="16"/>
        </w:rPr>
        <w:t xml:space="preserve"> of new energy technologies </w:t>
      </w:r>
      <w:r w:rsidRPr="00AD0EAE">
        <w:rPr>
          <w:rStyle w:val="StyleBoldUnderline"/>
          <w:highlight w:val="yellow"/>
        </w:rPr>
        <w:t>could</w:t>
      </w:r>
      <w:r w:rsidRPr="00AD0EAE">
        <w:rPr>
          <w:sz w:val="16"/>
          <w:highlight w:val="yellow"/>
        </w:rPr>
        <w:t xml:space="preserve"> </w:t>
      </w:r>
      <w:r w:rsidRPr="00AD0EAE">
        <w:rPr>
          <w:rStyle w:val="Emphasis"/>
          <w:highlight w:val="yellow"/>
        </w:rPr>
        <w:t>encourage innovation</w:t>
      </w:r>
      <w:r w:rsidRPr="00BD51E2">
        <w:rPr>
          <w:sz w:val="16"/>
        </w:rPr>
        <w:t xml:space="preserve">. Public procurement of other renewable energy technologies could be similarly important. </w:t>
      </w:r>
    </w:p>
    <w:p w14:paraId="78E2C1AF" w14:textId="77777777" w:rsidR="003712B6" w:rsidRDefault="003712B6" w:rsidP="003712B6"/>
    <w:p w14:paraId="2E2D49AA" w14:textId="77777777" w:rsidR="003712B6" w:rsidRDefault="003712B6" w:rsidP="003712B6">
      <w:pPr>
        <w:pStyle w:val="Heading3"/>
      </w:pPr>
      <w:r>
        <w:lastRenderedPageBreak/>
        <w:t>REC DA</w:t>
      </w:r>
    </w:p>
    <w:p w14:paraId="1A6FD899" w14:textId="77777777" w:rsidR="003712B6" w:rsidRPr="00AD0EAE" w:rsidRDefault="003712B6" w:rsidP="003712B6">
      <w:pPr>
        <w:pStyle w:val="Heading4"/>
      </w:pPr>
      <w:r>
        <w:t xml:space="preserve">Energy obtained through PPAS </w:t>
      </w:r>
      <w:r>
        <w:rPr>
          <w:u w:val="single"/>
        </w:rPr>
        <w:t>doesn’t count</w:t>
      </w:r>
      <w:r>
        <w:t xml:space="preserve"> towards mandates that force DOD to increase reliance on renewables---causes </w:t>
      </w:r>
      <w:r>
        <w:rPr>
          <w:u w:val="single"/>
        </w:rPr>
        <w:t>renewable energy credit</w:t>
      </w:r>
      <w:r>
        <w:t xml:space="preserve"> purchases to make up the difference </w:t>
      </w:r>
    </w:p>
    <w:p w14:paraId="4FD53741" w14:textId="77777777" w:rsidR="003712B6" w:rsidRDefault="003712B6" w:rsidP="003712B6">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1" w:history="1">
        <w:r w:rsidRPr="00DD29A5">
          <w:rPr>
            <w:rStyle w:val="Hyperlink"/>
          </w:rPr>
          <w:t>http://www.gao.gov/new.items/d10104.pdf</w:t>
        </w:r>
      </w:hyperlink>
    </w:p>
    <w:p w14:paraId="41B59201" w14:textId="77777777" w:rsidR="003712B6" w:rsidRPr="00A056A8" w:rsidRDefault="003712B6" w:rsidP="003712B6">
      <w:pPr>
        <w:ind w:left="288"/>
        <w:rPr>
          <w:sz w:val="16"/>
        </w:rPr>
      </w:pPr>
      <w:r w:rsidRPr="00A056A8">
        <w:rPr>
          <w:sz w:val="16"/>
        </w:rPr>
        <w:t xml:space="preserve">As we explained earlier in this report, DOD expects to rely increasingly on alternative financing approaches to meet the renewable energy goals. For DOD to effectively implement these approaches, the department will require energy management staff who have the relevant expertise for implementing the approaches. However, because we found that the services and their installations’ staff often lack expertise </w:t>
      </w:r>
      <w:r w:rsidRPr="00A056A8">
        <w:rPr>
          <w:rStyle w:val="StyleBoldUnderline"/>
          <w:highlight w:val="yellow"/>
        </w:rPr>
        <w:t>in</w:t>
      </w:r>
      <w:r w:rsidRPr="00A056A8">
        <w:rPr>
          <w:sz w:val="16"/>
        </w:rPr>
        <w:t xml:space="preserve"> developing </w:t>
      </w:r>
      <w:r w:rsidRPr="00A056A8">
        <w:rPr>
          <w:rStyle w:val="StyleBoldUnderline"/>
          <w:highlight w:val="yellow"/>
        </w:rPr>
        <w:t>alternative financing</w:t>
      </w:r>
      <w:r w:rsidRPr="00A056A8">
        <w:rPr>
          <w:rStyle w:val="StyleBoldUnderline"/>
        </w:rPr>
        <w:t xml:space="preserve"> approaches</w:t>
      </w:r>
      <w:r w:rsidRPr="00A056A8">
        <w:rPr>
          <w:sz w:val="16"/>
        </w:rPr>
        <w:t xml:space="preserve">, DOD may by limited in its ability both to use these approaches to develop renewable energy projects and to do so in a manner that adequately protects the government’s financial resources committed to these approaches. </w:t>
      </w:r>
    </w:p>
    <w:p w14:paraId="6DAEFE96" w14:textId="77777777" w:rsidR="003712B6" w:rsidRPr="00A056A8" w:rsidRDefault="003712B6" w:rsidP="003712B6">
      <w:pPr>
        <w:ind w:left="288"/>
        <w:rPr>
          <w:sz w:val="16"/>
        </w:rPr>
      </w:pPr>
      <w:r w:rsidRPr="00A056A8">
        <w:rPr>
          <w:sz w:val="16"/>
        </w:rPr>
        <w:t xml:space="preserve">According to DOD officials, in most cases, private developers are generally interested in partnering with DOD in order to sell the projects’ unbundled energy or associated renewable energy certificates to a third party. These officials explained that </w:t>
      </w:r>
      <w:r w:rsidRPr="00A056A8">
        <w:rPr>
          <w:rStyle w:val="StyleBoldUnderline"/>
          <w:highlight w:val="yellow"/>
        </w:rPr>
        <w:t>the</w:t>
      </w:r>
      <w:r w:rsidRPr="00A056A8">
        <w:rPr>
          <w:sz w:val="16"/>
        </w:rPr>
        <w:t xml:space="preserve"> </w:t>
      </w:r>
      <w:r w:rsidRPr="002A5DF3">
        <w:rPr>
          <w:rStyle w:val="Emphasis"/>
        </w:rPr>
        <w:t xml:space="preserve">generally </w:t>
      </w:r>
      <w:r w:rsidRPr="00A056A8">
        <w:rPr>
          <w:rStyle w:val="Emphasis"/>
          <w:highlight w:val="yellow"/>
        </w:rPr>
        <w:t>accepted business model</w:t>
      </w:r>
      <w:r w:rsidRPr="00A056A8">
        <w:rPr>
          <w:sz w:val="16"/>
        </w:rPr>
        <w:t xml:space="preserve"> </w:t>
      </w:r>
      <w:r w:rsidRPr="002A5DF3">
        <w:rPr>
          <w:rStyle w:val="StyleBoldUnderline"/>
        </w:rPr>
        <w:t xml:space="preserve">for these types of approaches </w:t>
      </w:r>
      <w:r w:rsidRPr="00A056A8">
        <w:rPr>
          <w:rStyle w:val="StyleBoldUnderline"/>
          <w:highlight w:val="yellow"/>
        </w:rPr>
        <w:t>includes a</w:t>
      </w:r>
      <w:r w:rsidRPr="002A5DF3">
        <w:rPr>
          <w:rStyle w:val="StyleBoldUnderline"/>
        </w:rPr>
        <w:t xml:space="preserve"> renewable energy </w:t>
      </w:r>
      <w:r w:rsidRPr="00A056A8">
        <w:rPr>
          <w:rStyle w:val="StyleBoldUnderline"/>
          <w:highlight w:val="yellow"/>
        </w:rPr>
        <w:t>resource on or near DOD land</w:t>
      </w:r>
      <w:r w:rsidRPr="002A5DF3">
        <w:rPr>
          <w:rStyle w:val="StyleBoldUnderline"/>
        </w:rPr>
        <w:t xml:space="preserve"> that is </w:t>
      </w:r>
      <w:r w:rsidRPr="00A056A8">
        <w:rPr>
          <w:rStyle w:val="StyleBoldUnderline"/>
        </w:rPr>
        <w:t xml:space="preserve">harnessed by a project </w:t>
      </w:r>
      <w:r w:rsidRPr="00A056A8">
        <w:rPr>
          <w:rStyle w:val="StyleBoldUnderline"/>
          <w:highlight w:val="yellow"/>
          <w:bdr w:val="single" w:sz="4" w:space="0" w:color="auto"/>
        </w:rPr>
        <w:t>financed, built, and operated by thirdparty developer</w:t>
      </w:r>
      <w:r w:rsidRPr="00A056A8">
        <w:rPr>
          <w:rStyle w:val="StyleBoldUnderline"/>
          <w:highlight w:val="yellow"/>
        </w:rPr>
        <w:t xml:space="preserve"> that</w:t>
      </w:r>
      <w:r w:rsidRPr="00A056A8">
        <w:rPr>
          <w:sz w:val="16"/>
        </w:rPr>
        <w:t xml:space="preserve"> then </w:t>
      </w:r>
      <w:r w:rsidRPr="00A056A8">
        <w:rPr>
          <w:rStyle w:val="Emphasis"/>
          <w:highlight w:val="yellow"/>
        </w:rPr>
        <w:t>sells</w:t>
      </w:r>
      <w:r w:rsidRPr="002A5DF3">
        <w:rPr>
          <w:rStyle w:val="Emphasis"/>
        </w:rPr>
        <w:t xml:space="preserve"> the unbundled </w:t>
      </w:r>
      <w:r w:rsidRPr="00A056A8">
        <w:rPr>
          <w:rStyle w:val="Emphasis"/>
          <w:highlight w:val="yellow"/>
        </w:rPr>
        <w:t>energy to DOD</w:t>
      </w:r>
      <w:r w:rsidRPr="00A056A8">
        <w:rPr>
          <w:sz w:val="16"/>
        </w:rPr>
        <w:t xml:space="preserve"> or other customers </w:t>
      </w:r>
      <w:r w:rsidRPr="00A056A8">
        <w:rPr>
          <w:rStyle w:val="StyleBoldUnderline"/>
          <w:highlight w:val="yellow"/>
        </w:rPr>
        <w:t>and</w:t>
      </w:r>
      <w:r w:rsidRPr="00A056A8">
        <w:rPr>
          <w:sz w:val="16"/>
        </w:rPr>
        <w:t xml:space="preserve"> </w:t>
      </w:r>
      <w:r w:rsidRPr="002A5DF3">
        <w:rPr>
          <w:rStyle w:val="Emphasis"/>
        </w:rPr>
        <w:t xml:space="preserve">typically </w:t>
      </w:r>
      <w:r w:rsidRPr="00A056A8">
        <w:rPr>
          <w:rStyle w:val="Emphasis"/>
          <w:highlight w:val="yellow"/>
        </w:rPr>
        <w:t xml:space="preserve">retains ownership of the </w:t>
      </w:r>
      <w:r w:rsidRPr="004A5E04">
        <w:rPr>
          <w:rStyle w:val="Emphasis"/>
        </w:rPr>
        <w:t xml:space="preserve">project’s </w:t>
      </w:r>
      <w:r w:rsidRPr="00A056A8">
        <w:rPr>
          <w:rStyle w:val="Emphasis"/>
          <w:highlight w:val="yellow"/>
        </w:rPr>
        <w:t>r</w:t>
      </w:r>
      <w:r w:rsidRPr="004A5E04">
        <w:rPr>
          <w:rStyle w:val="Emphasis"/>
        </w:rPr>
        <w:t xml:space="preserve">enewable </w:t>
      </w:r>
      <w:r w:rsidRPr="00A056A8">
        <w:rPr>
          <w:rStyle w:val="Emphasis"/>
          <w:highlight w:val="yellow"/>
        </w:rPr>
        <w:t>e</w:t>
      </w:r>
      <w:r w:rsidRPr="004A5E04">
        <w:rPr>
          <w:rStyle w:val="Emphasis"/>
        </w:rPr>
        <w:t xml:space="preserve">nergy </w:t>
      </w:r>
      <w:r w:rsidRPr="00A056A8">
        <w:rPr>
          <w:rStyle w:val="Emphasis"/>
          <w:highlight w:val="yellow"/>
        </w:rPr>
        <w:t>c</w:t>
      </w:r>
      <w:r w:rsidRPr="004A5E04">
        <w:rPr>
          <w:rStyle w:val="Emphasis"/>
        </w:rPr>
        <w:t>ertificate</w:t>
      </w:r>
      <w:r w:rsidRPr="00A056A8">
        <w:rPr>
          <w:rStyle w:val="Emphasis"/>
          <w:highlight w:val="yellow"/>
        </w:rPr>
        <w:t>s</w:t>
      </w:r>
      <w:r w:rsidRPr="00A056A8">
        <w:rPr>
          <w:sz w:val="16"/>
        </w:rPr>
        <w:t>.48</w:t>
      </w:r>
    </w:p>
    <w:p w14:paraId="6D69B29B" w14:textId="77777777" w:rsidR="003712B6" w:rsidRPr="00A056A8" w:rsidRDefault="003712B6" w:rsidP="003712B6">
      <w:pPr>
        <w:ind w:left="288"/>
        <w:rPr>
          <w:sz w:val="16"/>
        </w:rPr>
      </w:pPr>
      <w:r w:rsidRPr="00A056A8">
        <w:rPr>
          <w:sz w:val="16"/>
        </w:rPr>
        <w:t>However,</w:t>
      </w:r>
      <w:r w:rsidRPr="002A5DF3">
        <w:rPr>
          <w:rStyle w:val="StyleBoldUnderline"/>
        </w:rPr>
        <w:t xml:space="preserve"> </w:t>
      </w:r>
      <w:r w:rsidRPr="00A056A8">
        <w:rPr>
          <w:rStyle w:val="StyleBoldUnderline"/>
          <w:highlight w:val="yellow"/>
        </w:rPr>
        <w:t>under such approaches</w:t>
      </w:r>
      <w:r w:rsidRPr="00A056A8">
        <w:rPr>
          <w:sz w:val="16"/>
        </w:rPr>
        <w:t xml:space="preserve">, DOD often would neither consume the renewable energy nor retain the renewable energy certificates. When DOD does not consume the renewable energy, a developer would provide some other form of compensation for the use of the renewable resource on DOD land. For example, in the largest renewable energy project on DOD land, DOD does not consume the energy but instead receives financial compensation based on the sale of the project’s energy. If DOD neither consumes the renewable energy nor retains the renewable energy certificates, </w:t>
      </w:r>
      <w:r w:rsidRPr="00A056A8">
        <w:rPr>
          <w:rStyle w:val="StyleBoldUnderline"/>
          <w:highlight w:val="yellow"/>
        </w:rPr>
        <w:t xml:space="preserve">a serious challenge may be posed to DOD’s ability to </w:t>
      </w:r>
      <w:r w:rsidRPr="00A056A8">
        <w:rPr>
          <w:rStyle w:val="Emphasis"/>
          <w:highlight w:val="yellow"/>
        </w:rPr>
        <w:t>meet</w:t>
      </w:r>
      <w:r w:rsidRPr="002A5DF3">
        <w:rPr>
          <w:rStyle w:val="Emphasis"/>
        </w:rPr>
        <w:t xml:space="preserve"> the </w:t>
      </w:r>
      <w:r w:rsidRPr="00A056A8">
        <w:rPr>
          <w:rStyle w:val="Emphasis"/>
          <w:highlight w:val="yellow"/>
        </w:rPr>
        <w:t xml:space="preserve">renewable </w:t>
      </w:r>
      <w:r w:rsidRPr="004A5E04">
        <w:rPr>
          <w:rStyle w:val="Emphasis"/>
        </w:rPr>
        <w:t xml:space="preserve">energy </w:t>
      </w:r>
      <w:r w:rsidRPr="00A056A8">
        <w:rPr>
          <w:rStyle w:val="Emphasis"/>
          <w:highlight w:val="yellow"/>
        </w:rPr>
        <w:t>goals</w:t>
      </w:r>
      <w:r w:rsidRPr="00A056A8">
        <w:rPr>
          <w:sz w:val="16"/>
        </w:rPr>
        <w:t xml:space="preserve">. That occurs </w:t>
      </w:r>
      <w:r w:rsidRPr="002A5DF3">
        <w:rPr>
          <w:rStyle w:val="StyleBoldUnderline"/>
        </w:rPr>
        <w:t xml:space="preserve">because, </w:t>
      </w:r>
      <w:r w:rsidRPr="00A056A8">
        <w:rPr>
          <w:rStyle w:val="StyleBoldUnderline"/>
          <w:highlight w:val="yellow"/>
        </w:rPr>
        <w:t>according to DOE’s guidance on</w:t>
      </w:r>
      <w:r w:rsidRPr="002A5DF3">
        <w:rPr>
          <w:rStyle w:val="StyleBoldUnderline"/>
        </w:rPr>
        <w:t xml:space="preserve"> implementation of </w:t>
      </w:r>
      <w:r w:rsidRPr="007E2F43">
        <w:rPr>
          <w:rStyle w:val="StyleBoldUnderline"/>
        </w:rPr>
        <w:t>the 2005 Act and</w:t>
      </w:r>
      <w:r w:rsidRPr="002A5DF3">
        <w:rPr>
          <w:rStyle w:val="StyleBoldUnderline"/>
        </w:rPr>
        <w:t xml:space="preserve"> the </w:t>
      </w:r>
      <w:r w:rsidRPr="007E2F43">
        <w:rPr>
          <w:rStyle w:val="StyleBoldUnderline"/>
        </w:rPr>
        <w:t xml:space="preserve">2007 </w:t>
      </w:r>
      <w:r w:rsidRPr="007E2F43">
        <w:rPr>
          <w:rStyle w:val="StyleBoldUnderline"/>
          <w:bdr w:val="single" w:sz="4" w:space="0" w:color="auto"/>
        </w:rPr>
        <w:t>Ex</w:t>
      </w:r>
      <w:r w:rsidRPr="002A5DF3">
        <w:rPr>
          <w:rStyle w:val="StyleBoldUnderline"/>
        </w:rPr>
        <w:t xml:space="preserve">ecutive </w:t>
      </w:r>
      <w:r w:rsidRPr="007E2F43">
        <w:rPr>
          <w:rStyle w:val="StyleBoldUnderline"/>
          <w:bdr w:val="single" w:sz="4" w:space="0" w:color="auto"/>
        </w:rPr>
        <w:t>O</w:t>
      </w:r>
      <w:r w:rsidRPr="002A5DF3">
        <w:rPr>
          <w:rStyle w:val="StyleBoldUnderline"/>
        </w:rPr>
        <w:t>rder</w:t>
      </w:r>
      <w:r w:rsidRPr="00A056A8">
        <w:rPr>
          <w:sz w:val="16"/>
        </w:rPr>
        <w:t>—</w:t>
      </w:r>
      <w:r w:rsidRPr="002A5DF3">
        <w:rPr>
          <w:rStyle w:val="StyleBoldUnderline"/>
        </w:rPr>
        <w:t xml:space="preserve">guidance </w:t>
      </w:r>
      <w:r w:rsidRPr="00A056A8">
        <w:rPr>
          <w:rStyle w:val="StyleBoldUnderline"/>
          <w:highlight w:val="yellow"/>
        </w:rPr>
        <w:t xml:space="preserve">designed to </w:t>
      </w:r>
      <w:r w:rsidRPr="00A056A8">
        <w:rPr>
          <w:rStyle w:val="StyleBoldUnderline"/>
          <w:highlight w:val="yellow"/>
          <w:bdr w:val="single" w:sz="4" w:space="0" w:color="auto"/>
        </w:rPr>
        <w:t>preserve the integrity of the r</w:t>
      </w:r>
      <w:r w:rsidRPr="007E2F43">
        <w:rPr>
          <w:rStyle w:val="StyleBoldUnderline"/>
          <w:bdr w:val="single" w:sz="4" w:space="0" w:color="auto"/>
        </w:rPr>
        <w:t xml:space="preserve">enewable </w:t>
      </w:r>
      <w:r w:rsidRPr="00A056A8">
        <w:rPr>
          <w:rStyle w:val="StyleBoldUnderline"/>
          <w:highlight w:val="yellow"/>
          <w:bdr w:val="single" w:sz="4" w:space="0" w:color="auto"/>
        </w:rPr>
        <w:t>e</w:t>
      </w:r>
      <w:r w:rsidRPr="007E2F43">
        <w:rPr>
          <w:rStyle w:val="StyleBoldUnderline"/>
          <w:bdr w:val="single" w:sz="4" w:space="0" w:color="auto"/>
        </w:rPr>
        <w:t xml:space="preserve">nergy </w:t>
      </w:r>
      <w:r w:rsidRPr="00A056A8">
        <w:rPr>
          <w:rStyle w:val="StyleBoldUnderline"/>
          <w:highlight w:val="yellow"/>
          <w:bdr w:val="single" w:sz="4" w:space="0" w:color="auto"/>
        </w:rPr>
        <w:t>c</w:t>
      </w:r>
      <w:r w:rsidRPr="007E2F43">
        <w:rPr>
          <w:rStyle w:val="StyleBoldUnderline"/>
          <w:bdr w:val="single" w:sz="4" w:space="0" w:color="auto"/>
        </w:rPr>
        <w:t xml:space="preserve">ertificate </w:t>
      </w:r>
      <w:r w:rsidRPr="00A056A8">
        <w:rPr>
          <w:rStyle w:val="StyleBoldUnderline"/>
          <w:highlight w:val="yellow"/>
          <w:bdr w:val="single" w:sz="4" w:space="0" w:color="auto"/>
        </w:rPr>
        <w:t>market</w:t>
      </w:r>
      <w:r w:rsidRPr="00A056A8">
        <w:rPr>
          <w:sz w:val="16"/>
        </w:rPr>
        <w:t>—</w:t>
      </w:r>
      <w:r w:rsidRPr="00A056A8">
        <w:rPr>
          <w:rStyle w:val="StyleBoldUnderline"/>
          <w:highlight w:val="yellow"/>
        </w:rPr>
        <w:t>for</w:t>
      </w:r>
      <w:r w:rsidRPr="002A5DF3">
        <w:rPr>
          <w:rStyle w:val="StyleBoldUnderline"/>
        </w:rPr>
        <w:t xml:space="preserve"> </w:t>
      </w:r>
      <w:r w:rsidRPr="00A056A8">
        <w:rPr>
          <w:rStyle w:val="StyleBoldUnderline"/>
          <w:highlight w:val="yellow"/>
        </w:rPr>
        <w:t>an agency to</w:t>
      </w:r>
      <w:r w:rsidRPr="00A056A8">
        <w:rPr>
          <w:sz w:val="16"/>
          <w:highlight w:val="yellow"/>
        </w:rPr>
        <w:t xml:space="preserve"> </w:t>
      </w:r>
      <w:r w:rsidRPr="00A056A8">
        <w:rPr>
          <w:rStyle w:val="Emphasis"/>
          <w:highlight w:val="yellow"/>
        </w:rPr>
        <w:t>count a project’s renewable energy</w:t>
      </w:r>
      <w:r w:rsidRPr="00A056A8">
        <w:rPr>
          <w:sz w:val="16"/>
          <w:highlight w:val="yellow"/>
        </w:rPr>
        <w:t xml:space="preserve"> </w:t>
      </w:r>
      <w:r w:rsidRPr="00A056A8">
        <w:rPr>
          <w:rStyle w:val="StyleBoldUnderline"/>
          <w:highlight w:val="yellow"/>
        </w:rPr>
        <w:t>toward these goals</w:t>
      </w:r>
      <w:r w:rsidRPr="00A056A8">
        <w:rPr>
          <w:sz w:val="16"/>
          <w:highlight w:val="yellow"/>
        </w:rPr>
        <w:t xml:space="preserve">, </w:t>
      </w:r>
      <w:r w:rsidRPr="00A056A8">
        <w:rPr>
          <w:rStyle w:val="StyleBoldUnderline"/>
          <w:highlight w:val="yellow"/>
        </w:rPr>
        <w:t>the project</w:t>
      </w:r>
      <w:r w:rsidRPr="00A056A8">
        <w:rPr>
          <w:sz w:val="16"/>
          <w:highlight w:val="yellow"/>
        </w:rPr>
        <w:t xml:space="preserve"> </w:t>
      </w:r>
      <w:r w:rsidRPr="00A056A8">
        <w:rPr>
          <w:rStyle w:val="Emphasis"/>
          <w:highlight w:val="yellow"/>
        </w:rPr>
        <w:t>must meet</w:t>
      </w:r>
      <w:r w:rsidRPr="00A056A8">
        <w:rPr>
          <w:sz w:val="16"/>
          <w:highlight w:val="yellow"/>
        </w:rPr>
        <w:t xml:space="preserve"> </w:t>
      </w:r>
      <w:r w:rsidRPr="00A056A8">
        <w:rPr>
          <w:rStyle w:val="StyleBoldUnderline"/>
          <w:highlight w:val="yellow"/>
        </w:rPr>
        <w:t>two requirements</w:t>
      </w:r>
      <w:r w:rsidRPr="00A056A8">
        <w:rPr>
          <w:sz w:val="16"/>
        </w:rPr>
        <w:t xml:space="preserve">. </w:t>
      </w:r>
      <w:r w:rsidRPr="002B21AC">
        <w:rPr>
          <w:rStyle w:val="StyleBoldUnderline"/>
          <w:highlight w:val="yellow"/>
          <w:bdr w:val="single" w:sz="4" w:space="0" w:color="auto"/>
        </w:rPr>
        <w:t>First</w:t>
      </w:r>
      <w:r w:rsidRPr="00A056A8">
        <w:rPr>
          <w:sz w:val="16"/>
        </w:rPr>
        <w:t xml:space="preserve">, </w:t>
      </w:r>
      <w:r w:rsidRPr="002A5DF3">
        <w:rPr>
          <w:rStyle w:val="StyleBoldUnderline"/>
        </w:rPr>
        <w:t xml:space="preserve">the renewable </w:t>
      </w:r>
      <w:r w:rsidRPr="00A056A8">
        <w:rPr>
          <w:rStyle w:val="StyleBoldUnderline"/>
          <w:highlight w:val="yellow"/>
        </w:rPr>
        <w:t>energy must be produced and used on-site</w:t>
      </w:r>
      <w:r w:rsidRPr="002A5DF3">
        <w:rPr>
          <w:rStyle w:val="StyleBoldUnderline"/>
        </w:rPr>
        <w:t xml:space="preserve"> at a federal agency </w:t>
      </w:r>
      <w:r w:rsidRPr="00A056A8">
        <w:rPr>
          <w:rStyle w:val="StyleBoldUnderline"/>
          <w:highlight w:val="yellow"/>
        </w:rPr>
        <w:t>or</w:t>
      </w:r>
      <w:r w:rsidRPr="00A056A8">
        <w:rPr>
          <w:sz w:val="16"/>
        </w:rPr>
        <w:t xml:space="preserve"> the renewable energy must be </w:t>
      </w:r>
      <w:r w:rsidRPr="00A056A8">
        <w:rPr>
          <w:rStyle w:val="StyleBoldUnderline"/>
          <w:highlight w:val="yellow"/>
        </w:rPr>
        <w:t>produced by a project owned by a</w:t>
      </w:r>
      <w:r w:rsidRPr="002A5DF3">
        <w:rPr>
          <w:rStyle w:val="StyleBoldUnderline"/>
        </w:rPr>
        <w:t xml:space="preserve"> federal </w:t>
      </w:r>
      <w:r w:rsidRPr="00A056A8">
        <w:rPr>
          <w:rStyle w:val="StyleBoldUnderline"/>
          <w:highlight w:val="yellow"/>
        </w:rPr>
        <w:t>agency</w:t>
      </w:r>
      <w:r w:rsidRPr="00A056A8">
        <w:rPr>
          <w:sz w:val="16"/>
        </w:rPr>
        <w:t xml:space="preserve"> but installed on private property. </w:t>
      </w:r>
      <w:r w:rsidRPr="002B21AC">
        <w:rPr>
          <w:rStyle w:val="StyleBoldUnderline"/>
          <w:highlight w:val="yellow"/>
          <w:bdr w:val="single" w:sz="4" w:space="0" w:color="auto"/>
        </w:rPr>
        <w:t>Second</w:t>
      </w:r>
      <w:r w:rsidRPr="00A056A8">
        <w:rPr>
          <w:sz w:val="16"/>
          <w:highlight w:val="yellow"/>
        </w:rPr>
        <w:t xml:space="preserve">, </w:t>
      </w:r>
      <w:r w:rsidRPr="00A056A8">
        <w:rPr>
          <w:rStyle w:val="Emphasis"/>
          <w:highlight w:val="yellow"/>
        </w:rPr>
        <w:t>the agency must retain or replace the r</w:t>
      </w:r>
      <w:r w:rsidRPr="007E2F43">
        <w:rPr>
          <w:rStyle w:val="Emphasis"/>
        </w:rPr>
        <w:t xml:space="preserve">enewable </w:t>
      </w:r>
      <w:r w:rsidRPr="00A056A8">
        <w:rPr>
          <w:rStyle w:val="Emphasis"/>
          <w:highlight w:val="yellow"/>
        </w:rPr>
        <w:t>e</w:t>
      </w:r>
      <w:r w:rsidRPr="007E2F43">
        <w:rPr>
          <w:rStyle w:val="Emphasis"/>
        </w:rPr>
        <w:t xml:space="preserve">nergy </w:t>
      </w:r>
      <w:r w:rsidRPr="00A056A8">
        <w:rPr>
          <w:rStyle w:val="Emphasis"/>
          <w:highlight w:val="yellow"/>
        </w:rPr>
        <w:t>c</w:t>
      </w:r>
      <w:r w:rsidRPr="007E2F43">
        <w:rPr>
          <w:rStyle w:val="Emphasis"/>
        </w:rPr>
        <w:t>ertificate</w:t>
      </w:r>
      <w:r w:rsidRPr="00A056A8">
        <w:rPr>
          <w:rStyle w:val="Emphasis"/>
          <w:highlight w:val="yellow"/>
        </w:rPr>
        <w:t>s</w:t>
      </w:r>
      <w:r w:rsidRPr="00A056A8">
        <w:rPr>
          <w:sz w:val="16"/>
        </w:rPr>
        <w:t xml:space="preserve"> associated with the energy produced. In addition, as we discussed earlier, unlike DOE, DOD has not issued guidance that provides a clear explanation of its methodology for calculating progress toward the fiscal year 2025 goal under the 2007 Defense Authorization Act, including DOD’s definition of “consumption” and the treatment of renewable energy certificates in that context. </w:t>
      </w:r>
    </w:p>
    <w:p w14:paraId="0AF5D6BA" w14:textId="77777777" w:rsidR="003712B6" w:rsidRDefault="003712B6" w:rsidP="003712B6"/>
    <w:p w14:paraId="143B5F23" w14:textId="77777777" w:rsidR="003712B6" w:rsidRDefault="003712B6" w:rsidP="003712B6">
      <w:pPr>
        <w:pStyle w:val="Heading4"/>
      </w:pPr>
      <w:r>
        <w:t xml:space="preserve">DOD ownership of the project </w:t>
      </w:r>
      <w:r w:rsidRPr="008F0B76">
        <w:rPr>
          <w:u w:val="single"/>
        </w:rPr>
        <w:t>solves the case</w:t>
      </w:r>
      <w:r>
        <w:t xml:space="preserve"> and avoids REC purchases </w:t>
      </w:r>
    </w:p>
    <w:p w14:paraId="44BD72B8" w14:textId="77777777" w:rsidR="003712B6" w:rsidRDefault="003712B6" w:rsidP="003712B6">
      <w:r>
        <w:t xml:space="preserve">Loni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14:paraId="32E6CEBE" w14:textId="77777777" w:rsidR="003712B6" w:rsidRDefault="003712B6" w:rsidP="003712B6">
      <w:pPr>
        <w:ind w:left="288"/>
      </w:pPr>
      <w:r w:rsidRPr="00A056A8">
        <w:rPr>
          <w:rStyle w:val="StyleBoldUnderline"/>
          <w:highlight w:val="yellow"/>
        </w:rPr>
        <w:t>The best way to address</w:t>
      </w:r>
      <w:r w:rsidRPr="00634F0D">
        <w:rPr>
          <w:rStyle w:val="StyleBoldUnderline"/>
        </w:rPr>
        <w:t xml:space="preserve"> the </w:t>
      </w:r>
      <w:r w:rsidRPr="00A056A8">
        <w:rPr>
          <w:rStyle w:val="StyleBoldUnderline"/>
          <w:highlight w:val="yellow"/>
        </w:rPr>
        <w:t xml:space="preserve">problems with FEMP’s REC interpretation is to </w:t>
      </w:r>
      <w:r w:rsidRPr="00B1195C">
        <w:rPr>
          <w:rStyle w:val="StyleBoldUnderline"/>
          <w:highlight w:val="yellow"/>
          <w:bdr w:val="single" w:sz="4" w:space="0" w:color="auto"/>
        </w:rPr>
        <w:t>render</w:t>
      </w:r>
      <w:r w:rsidRPr="00B1195C">
        <w:rPr>
          <w:bdr w:val="single" w:sz="4" w:space="0" w:color="auto"/>
        </w:rPr>
        <w:t xml:space="preserve"> </w:t>
      </w:r>
      <w:r w:rsidRPr="00B1195C">
        <w:rPr>
          <w:rStyle w:val="StyleBoldUnderline"/>
          <w:bdr w:val="single" w:sz="4" w:space="0" w:color="auto"/>
        </w:rPr>
        <w:t xml:space="preserve">the </w:t>
      </w:r>
      <w:r w:rsidRPr="00B1195C">
        <w:rPr>
          <w:rStyle w:val="StyleBoldUnderline"/>
          <w:highlight w:val="yellow"/>
          <w:bdr w:val="single" w:sz="4" w:space="0" w:color="auto"/>
        </w:rPr>
        <w:t>use of RECs</w:t>
      </w:r>
      <w:r w:rsidRPr="00A056A8">
        <w:rPr>
          <w:rStyle w:val="StyleBoldUnderline"/>
          <w:highlight w:val="yellow"/>
        </w:rPr>
        <w:t xml:space="preserve"> to meet</w:t>
      </w:r>
      <w:r w:rsidRPr="00A056A8">
        <w:rPr>
          <w:highlight w:val="yellow"/>
        </w:rPr>
        <w:t xml:space="preserve"> </w:t>
      </w:r>
      <w:r w:rsidRPr="00A056A8">
        <w:rPr>
          <w:rStyle w:val="StyleBoldUnderline"/>
          <w:highlight w:val="yellow"/>
        </w:rPr>
        <w:t>EPAct</w:t>
      </w:r>
      <w:r w:rsidRPr="00634F0D">
        <w:rPr>
          <w:rStyle w:val="StyleBoldUnderline"/>
        </w:rPr>
        <w:t xml:space="preserve"> 20</w:t>
      </w:r>
      <w:r w:rsidRPr="00A056A8">
        <w:rPr>
          <w:rStyle w:val="StyleBoldUnderline"/>
          <w:highlight w:val="yellow"/>
        </w:rPr>
        <w:t xml:space="preserve">05 and EO 13423 </w:t>
      </w:r>
      <w:r w:rsidRPr="00B1195C">
        <w:rPr>
          <w:rStyle w:val="StyleBoldUnderline"/>
          <w:highlight w:val="yellow"/>
          <w:bdr w:val="single" w:sz="4" w:space="0" w:color="auto"/>
        </w:rPr>
        <w:t>obsolete</w:t>
      </w:r>
      <w:r>
        <w:t xml:space="preserve">. RECs should only be used as a short-term, stop-gap solution to meet the renewable energy requirements. 139 </w:t>
      </w:r>
      <w:r w:rsidRPr="00A056A8">
        <w:rPr>
          <w:rStyle w:val="StyleBoldUnderline"/>
          <w:highlight w:val="yellow"/>
        </w:rPr>
        <w:t>The</w:t>
      </w:r>
      <w:r>
        <w:t xml:space="preserve"> long-term </w:t>
      </w:r>
      <w:r w:rsidRPr="00A056A8">
        <w:rPr>
          <w:rStyle w:val="StyleBoldUnderline"/>
          <w:highlight w:val="yellow"/>
        </w:rPr>
        <w:t>goal should be</w:t>
      </w:r>
      <w:r w:rsidRPr="00634F0D">
        <w:rPr>
          <w:rStyle w:val="StyleBoldUnderline"/>
        </w:rPr>
        <w:t xml:space="preserve"> for </w:t>
      </w:r>
      <w:r w:rsidRPr="00A056A8">
        <w:rPr>
          <w:rStyle w:val="StyleBoldUnderline"/>
          <w:highlight w:val="yellow"/>
        </w:rPr>
        <w:t>agencies</w:t>
      </w:r>
      <w:r w:rsidRPr="00634F0D">
        <w:rPr>
          <w:rStyle w:val="StyleBoldUnderline"/>
        </w:rPr>
        <w:t xml:space="preserve"> to</w:t>
      </w:r>
      <w:r>
        <w:t xml:space="preserve"> </w:t>
      </w:r>
      <w:r w:rsidRPr="00A056A8">
        <w:rPr>
          <w:rStyle w:val="StyleBoldUnderline"/>
          <w:highlight w:val="yellow"/>
        </w:rPr>
        <w:t>consume bundled renewable energy produced on or near</w:t>
      </w:r>
      <w:r w:rsidRPr="00634F0D">
        <w:rPr>
          <w:rStyle w:val="StyleBoldUnderline"/>
        </w:rPr>
        <w:t xml:space="preserve"> agency </w:t>
      </w:r>
      <w:r w:rsidRPr="00A056A8">
        <w:rPr>
          <w:rStyle w:val="StyleBoldUnderline"/>
          <w:highlight w:val="yellow"/>
        </w:rPr>
        <w:t>installations</w:t>
      </w:r>
      <w:r>
        <w:t>.</w:t>
      </w:r>
    </w:p>
    <w:p w14:paraId="5B9616F4" w14:textId="77777777" w:rsidR="003712B6" w:rsidRDefault="003712B6" w:rsidP="003712B6">
      <w:pPr>
        <w:ind w:left="288"/>
      </w:pPr>
      <w:r>
        <w:t xml:space="preserve">Consuming renewable energy would eliminate the current problems with FEMP’s REC interpretation. First, </w:t>
      </w:r>
      <w:r w:rsidRPr="00634F0D">
        <w:rPr>
          <w:rStyle w:val="StyleBoldUnderline"/>
        </w:rPr>
        <w:t>consuming renewable energy would</w:t>
      </w:r>
      <w:r>
        <w:t xml:space="preserve"> </w:t>
      </w:r>
      <w:r w:rsidRPr="00634F0D">
        <w:rPr>
          <w:rStyle w:val="StyleBoldUnderline"/>
        </w:rPr>
        <w:t>eliminate the problem with best value because</w:t>
      </w:r>
      <w:r>
        <w:t xml:space="preserve">, </w:t>
      </w:r>
      <w:r w:rsidRPr="00634F0D">
        <w:rPr>
          <w:rStyle w:val="StyleBoldUnderline"/>
        </w:rPr>
        <w:t>unlike RECs, renewable energy responds to and fulﬁlls agencies’ actual energy needs.</w:t>
      </w:r>
      <w:r>
        <w:t xml:space="preserve"> 140 For Joe, the energy manager, the ability to use renewable energy means that he would not need to spend part of his energy budget on a commodity that does not address his actual energy needs. 141</w:t>
      </w:r>
    </w:p>
    <w:p w14:paraId="27FB76DE" w14:textId="77777777" w:rsidR="003712B6" w:rsidRDefault="003712B6" w:rsidP="003712B6">
      <w:pPr>
        <w:ind w:left="288"/>
      </w:pPr>
      <w:r>
        <w:t xml:space="preserve">Second, </w:t>
      </w:r>
      <w:r w:rsidRPr="00A056A8">
        <w:rPr>
          <w:rStyle w:val="StyleBoldUnderline"/>
          <w:highlight w:val="yellow"/>
        </w:rPr>
        <w:t>consuming renewable energy would</w:t>
      </w:r>
      <w:r w:rsidRPr="00A056A8">
        <w:rPr>
          <w:highlight w:val="yellow"/>
        </w:rPr>
        <w:t xml:space="preserve"> </w:t>
      </w:r>
      <w:r w:rsidRPr="00A056A8">
        <w:rPr>
          <w:rStyle w:val="StyleBoldUnderline"/>
          <w:highlight w:val="yellow"/>
        </w:rPr>
        <w:t>eliminate the problems with transparency and accountability</w:t>
      </w:r>
      <w:r>
        <w:t xml:space="preserve">. 142 </w:t>
      </w:r>
      <w:r w:rsidRPr="00A056A8">
        <w:rPr>
          <w:rStyle w:val="StyleBoldUnderline"/>
          <w:highlight w:val="yellow"/>
        </w:rPr>
        <w:t>Because the policies</w:t>
      </w:r>
      <w:r>
        <w:t xml:space="preserve"> plainly </w:t>
      </w:r>
      <w:r w:rsidRPr="00A056A8">
        <w:rPr>
          <w:rStyle w:val="StyleBoldUnderline"/>
          <w:highlight w:val="yellow"/>
        </w:rPr>
        <w:t>require agencies to consume renewable energy</w:t>
      </w:r>
      <w:r>
        <w:t xml:space="preserve">, </w:t>
      </w:r>
      <w:r w:rsidRPr="00634F0D">
        <w:rPr>
          <w:rStyle w:val="StyleBoldUnderline"/>
        </w:rPr>
        <w:t xml:space="preserve">complying by </w:t>
      </w:r>
      <w:r w:rsidRPr="00A056A8">
        <w:rPr>
          <w:rStyle w:val="StyleBoldUnderline"/>
          <w:highlight w:val="yellow"/>
        </w:rPr>
        <w:t>consuming renewable energy</w:t>
      </w:r>
      <w:r w:rsidRPr="00A056A8">
        <w:rPr>
          <w:highlight w:val="yellow"/>
        </w:rPr>
        <w:t xml:space="preserve">, </w:t>
      </w:r>
      <w:r w:rsidRPr="00A056A8">
        <w:rPr>
          <w:rStyle w:val="StyleBoldUnderline"/>
          <w:highlight w:val="yellow"/>
        </w:rPr>
        <w:t>rather than purchasing RECs, would be transparent</w:t>
      </w:r>
      <w:r>
        <w:t xml:space="preserve">. 143 Moreover, because this method of compliance is transparent and allows a clear view of what the Government is doing in response to the requirements of the policies, </w:t>
      </w:r>
      <w:r w:rsidRPr="00A056A8">
        <w:rPr>
          <w:rStyle w:val="StyleBoldUnderline"/>
          <w:highlight w:val="yellow"/>
        </w:rPr>
        <w:t>it allows the Government to be held accountable</w:t>
      </w:r>
      <w:r w:rsidRPr="00634F0D">
        <w:rPr>
          <w:rStyle w:val="StyleBoldUnderline"/>
        </w:rPr>
        <w:t>.</w:t>
      </w:r>
      <w:r>
        <w:t xml:space="preserve"> 144</w:t>
      </w:r>
    </w:p>
    <w:p w14:paraId="750BEF86" w14:textId="77777777" w:rsidR="003712B6" w:rsidRDefault="003712B6" w:rsidP="003712B6">
      <w:pPr>
        <w:ind w:left="288"/>
      </w:pPr>
      <w:r>
        <w:t xml:space="preserve">Third, </w:t>
      </w:r>
      <w:r w:rsidRPr="00634F0D">
        <w:rPr>
          <w:rStyle w:val="StyleBoldUnderline"/>
        </w:rPr>
        <w:t>consuming renewable energy produced at on-site facilities would</w:t>
      </w:r>
      <w:r>
        <w:t xml:space="preserve"> </w:t>
      </w:r>
      <w:r w:rsidRPr="00634F0D">
        <w:rPr>
          <w:rStyle w:val="StyleBoldUnderline"/>
        </w:rPr>
        <w:t>further the policies’ goal of developing on-site renewable energy facilities</w:t>
      </w:r>
      <w:r>
        <w:t xml:space="preserve">. 145 </w:t>
      </w:r>
      <w:r w:rsidRPr="00B1195C">
        <w:rPr>
          <w:rStyle w:val="StyleBoldUnderline"/>
          <w:highlight w:val="yellow"/>
        </w:rPr>
        <w:t>Having facilities on or near agency property would</w:t>
      </w:r>
      <w:r w:rsidRPr="00B1195C">
        <w:rPr>
          <w:highlight w:val="yellow"/>
        </w:rPr>
        <w:t xml:space="preserve"> </w:t>
      </w:r>
      <w:r w:rsidRPr="00B1195C">
        <w:rPr>
          <w:rStyle w:val="Emphasis"/>
          <w:highlight w:val="yellow"/>
        </w:rPr>
        <w:t>provide power</w:t>
      </w:r>
      <w:r w:rsidRPr="00634F0D">
        <w:rPr>
          <w:rStyle w:val="Emphasis"/>
        </w:rPr>
        <w:t xml:space="preserve"> to the installation </w:t>
      </w:r>
      <w:r w:rsidRPr="00B1195C">
        <w:rPr>
          <w:rStyle w:val="Emphasis"/>
          <w:highlight w:val="yellow"/>
        </w:rPr>
        <w:t>in case the grid is attacked</w:t>
      </w:r>
      <w:r w:rsidRPr="00634F0D">
        <w:rPr>
          <w:rStyle w:val="Emphasis"/>
        </w:rPr>
        <w:t xml:space="preserve"> or fails</w:t>
      </w:r>
      <w:r>
        <w:t xml:space="preserve">. 146 </w:t>
      </w:r>
      <w:r w:rsidRPr="00634F0D">
        <w:rPr>
          <w:rStyle w:val="StyleBoldUnderline"/>
        </w:rPr>
        <w:t>It would</w:t>
      </w:r>
      <w:r>
        <w:t xml:space="preserve"> also </w:t>
      </w:r>
      <w:r w:rsidRPr="00B1195C">
        <w:rPr>
          <w:rStyle w:val="Emphasis"/>
          <w:highlight w:val="yellow"/>
        </w:rPr>
        <w:t>promote</w:t>
      </w:r>
      <w:r w:rsidRPr="00634F0D">
        <w:rPr>
          <w:rStyle w:val="Emphasis"/>
        </w:rPr>
        <w:t xml:space="preserve"> the </w:t>
      </w:r>
      <w:r w:rsidRPr="00B1195C">
        <w:rPr>
          <w:rStyle w:val="Emphasis"/>
          <w:highlight w:val="yellow"/>
        </w:rPr>
        <w:t>energy independence, security, and sustainability</w:t>
      </w:r>
      <w:r w:rsidRPr="00B1195C">
        <w:rPr>
          <w:highlight w:val="yellow"/>
        </w:rPr>
        <w:t xml:space="preserve"> </w:t>
      </w:r>
      <w:r w:rsidRPr="00B1195C">
        <w:rPr>
          <w:rStyle w:val="StyleBoldUnderline"/>
          <w:highlight w:val="yellow"/>
        </w:rPr>
        <w:t>of</w:t>
      </w:r>
      <w:r>
        <w:t xml:space="preserve"> both </w:t>
      </w:r>
      <w:r w:rsidRPr="00634F0D">
        <w:rPr>
          <w:rStyle w:val="StyleBoldUnderline"/>
        </w:rPr>
        <w:t xml:space="preserve">the Federal Government and </w:t>
      </w:r>
      <w:r w:rsidRPr="00B1195C">
        <w:rPr>
          <w:rStyle w:val="StyleBoldUnderline"/>
          <w:highlight w:val="yellow"/>
        </w:rPr>
        <w:t>the nation as a whole by</w:t>
      </w:r>
      <w:r>
        <w:t xml:space="preserve"> </w:t>
      </w:r>
      <w:r w:rsidRPr="00B1195C">
        <w:rPr>
          <w:rStyle w:val="StyleBoldUnderline"/>
          <w:highlight w:val="yellow"/>
        </w:rPr>
        <w:t>developing new renewable</w:t>
      </w:r>
      <w:r w:rsidRPr="00634F0D">
        <w:rPr>
          <w:rStyle w:val="StyleBoldUnderline"/>
        </w:rPr>
        <w:t xml:space="preserve"> energy </w:t>
      </w:r>
      <w:r w:rsidRPr="00B1195C">
        <w:rPr>
          <w:rStyle w:val="StyleBoldUnderline"/>
          <w:highlight w:val="yellow"/>
        </w:rPr>
        <w:t>facilities</w:t>
      </w:r>
      <w:r>
        <w:t>. 147</w:t>
      </w:r>
    </w:p>
    <w:p w14:paraId="65F0CF74" w14:textId="77777777" w:rsidR="003712B6" w:rsidRDefault="003712B6" w:rsidP="003712B6">
      <w:pPr>
        <w:ind w:left="288"/>
      </w:pPr>
      <w:r w:rsidRPr="00634F0D">
        <w:rPr>
          <w:rStyle w:val="StyleBoldUnderline"/>
        </w:rPr>
        <w:t xml:space="preserve">Developing new </w:t>
      </w:r>
      <w:r w:rsidRPr="00B1195C">
        <w:rPr>
          <w:rStyle w:val="StyleBoldUnderline"/>
          <w:highlight w:val="yellow"/>
        </w:rPr>
        <w:t>renewable</w:t>
      </w:r>
      <w:r w:rsidRPr="00634F0D">
        <w:rPr>
          <w:rStyle w:val="StyleBoldUnderline"/>
        </w:rPr>
        <w:t xml:space="preserve"> energy </w:t>
      </w:r>
      <w:r w:rsidRPr="00B1195C">
        <w:rPr>
          <w:rStyle w:val="StyleBoldUnderline"/>
          <w:highlight w:val="yellow"/>
        </w:rPr>
        <w:t>facilities on or near</w:t>
      </w:r>
      <w:r w:rsidRPr="00634F0D">
        <w:rPr>
          <w:rStyle w:val="StyleBoldUnderline"/>
        </w:rPr>
        <w:t xml:space="preserve"> agency </w:t>
      </w:r>
      <w:r w:rsidRPr="00B1195C">
        <w:rPr>
          <w:rStyle w:val="StyleBoldUnderline"/>
          <w:highlight w:val="yellow"/>
        </w:rPr>
        <w:t>installations would</w:t>
      </w:r>
      <w:r>
        <w:t xml:space="preserve"> </w:t>
      </w:r>
      <w:r w:rsidRPr="00B1195C">
        <w:rPr>
          <w:rStyle w:val="StyleBoldUnderline"/>
          <w:highlight w:val="yellow"/>
          <w:bdr w:val="single" w:sz="4" w:space="0" w:color="auto"/>
        </w:rPr>
        <w:t>allow agencies to consume renewable energy, rather than RECs</w:t>
      </w:r>
      <w:r>
        <w:t xml:space="preserve">. 148 Of course, not all locations are able to support a renewable energy facility. 149 However, because the policy requirements are agency-wide rather than installation speciﬁc, </w:t>
      </w:r>
      <w:r w:rsidRPr="00634F0D">
        <w:rPr>
          <w:rStyle w:val="StyleBoldUnderline"/>
        </w:rPr>
        <w:t>agencies can build facilities at installations with available land, increasing renewably energy production to compensate for installations where the lack of available land or other factors makes facility development impossible.</w:t>
      </w:r>
      <w:r>
        <w:t xml:space="preserve"> 150</w:t>
      </w:r>
    </w:p>
    <w:p w14:paraId="62538502" w14:textId="77777777" w:rsidR="003712B6" w:rsidRDefault="003712B6" w:rsidP="003712B6"/>
    <w:p w14:paraId="39227ED6" w14:textId="77777777" w:rsidR="003712B6" w:rsidRPr="00D16409" w:rsidRDefault="003712B6" w:rsidP="003712B6">
      <w:pPr>
        <w:pStyle w:val="Heading4"/>
      </w:pPr>
      <w:r w:rsidRPr="00E875B0">
        <w:rPr>
          <w:u w:val="single"/>
        </w:rPr>
        <w:t>Defense budget</w:t>
      </w:r>
      <w:r>
        <w:t xml:space="preserve">---REC reliance </w:t>
      </w:r>
      <w:r>
        <w:rPr>
          <w:u w:val="single"/>
        </w:rPr>
        <w:t>doubles</w:t>
      </w:r>
      <w:r>
        <w:t xml:space="preserve"> energy costs---plan buys electricity </w:t>
      </w:r>
      <w:r>
        <w:rPr>
          <w:u w:val="single"/>
        </w:rPr>
        <w:t>and then buys redundant RECs</w:t>
      </w:r>
    </w:p>
    <w:p w14:paraId="7B689ACD" w14:textId="77777777" w:rsidR="003712B6" w:rsidRDefault="003712B6" w:rsidP="003712B6">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2" w:history="1">
        <w:r w:rsidRPr="00DD29A5">
          <w:rPr>
            <w:rStyle w:val="Hyperlink"/>
          </w:rPr>
          <w:t>http://www.gao.gov/new.items/d10104.pdf</w:t>
        </w:r>
      </w:hyperlink>
    </w:p>
    <w:p w14:paraId="77079A1D" w14:textId="77777777" w:rsidR="003712B6" w:rsidRPr="008232F1" w:rsidRDefault="003712B6" w:rsidP="003712B6">
      <w:pPr>
        <w:ind w:left="288"/>
        <w:rPr>
          <w:sz w:val="16"/>
        </w:rPr>
      </w:pPr>
      <w:r w:rsidRPr="008232F1">
        <w:rPr>
          <w:rStyle w:val="StyleBoldUnderline"/>
          <w:highlight w:val="yellow"/>
        </w:rPr>
        <w:t>When DOD consumes</w:t>
      </w:r>
      <w:r w:rsidRPr="008232F1">
        <w:rPr>
          <w:sz w:val="16"/>
        </w:rPr>
        <w:t xml:space="preserve"> the </w:t>
      </w:r>
      <w:r w:rsidRPr="003455A8">
        <w:rPr>
          <w:rStyle w:val="StyleBoldUnderline"/>
        </w:rPr>
        <w:t xml:space="preserve">unbundled </w:t>
      </w:r>
      <w:r w:rsidRPr="008232F1">
        <w:rPr>
          <w:rStyle w:val="StyleBoldUnderline"/>
          <w:highlight w:val="yellow"/>
        </w:rPr>
        <w:t>energy</w:t>
      </w:r>
      <w:r w:rsidRPr="003455A8">
        <w:rPr>
          <w:rStyle w:val="StyleBoldUnderline"/>
        </w:rPr>
        <w:t xml:space="preserve"> from a project</w:t>
      </w:r>
      <w:r w:rsidRPr="008232F1">
        <w:rPr>
          <w:sz w:val="16"/>
        </w:rPr>
        <w:t xml:space="preserve"> built at a federal facility </w:t>
      </w:r>
      <w:r w:rsidRPr="008232F1">
        <w:rPr>
          <w:rStyle w:val="StyleBoldUnderline"/>
          <w:highlight w:val="yellow"/>
        </w:rPr>
        <w:t>and does not retain the certificate</w:t>
      </w:r>
      <w:r w:rsidRPr="008232F1">
        <w:rPr>
          <w:sz w:val="16"/>
        </w:rPr>
        <w:t>—as is the case with one of the largest renewable energy projects on DOD land—</w:t>
      </w:r>
      <w:r w:rsidRPr="008232F1">
        <w:rPr>
          <w:rStyle w:val="StyleBoldUnderline"/>
          <w:highlight w:val="yellow"/>
        </w:rPr>
        <w:t>DOD has</w:t>
      </w:r>
      <w:r w:rsidRPr="008232F1">
        <w:rPr>
          <w:sz w:val="16"/>
        </w:rPr>
        <w:t xml:space="preserve"> two options: to not count the energy toward the renewable energy goals or </w:t>
      </w:r>
      <w:r w:rsidRPr="008232F1">
        <w:rPr>
          <w:rStyle w:val="StyleBoldUnderline"/>
          <w:highlight w:val="yellow"/>
        </w:rPr>
        <w:t>to</w:t>
      </w:r>
      <w:r w:rsidRPr="008232F1">
        <w:rPr>
          <w:sz w:val="16"/>
          <w:highlight w:val="yellow"/>
        </w:rPr>
        <w:t xml:space="preserve"> </w:t>
      </w:r>
      <w:r w:rsidRPr="008232F1">
        <w:rPr>
          <w:rStyle w:val="Emphasis"/>
          <w:highlight w:val="yellow"/>
        </w:rPr>
        <w:t>obtain new renewable energy certificates</w:t>
      </w:r>
      <w:r w:rsidRPr="008232F1">
        <w:rPr>
          <w:sz w:val="16"/>
          <w:highlight w:val="yellow"/>
        </w:rPr>
        <w:t xml:space="preserve"> </w:t>
      </w:r>
      <w:r w:rsidRPr="008232F1">
        <w:rPr>
          <w:rStyle w:val="StyleBoldUnderline"/>
          <w:highlight w:val="yellow"/>
        </w:rPr>
        <w:t>to replace those retained by the</w:t>
      </w:r>
      <w:r w:rsidRPr="003455A8">
        <w:rPr>
          <w:rStyle w:val="StyleBoldUnderline"/>
        </w:rPr>
        <w:t xml:space="preserve"> private </w:t>
      </w:r>
      <w:r w:rsidRPr="008232F1">
        <w:rPr>
          <w:rStyle w:val="StyleBoldUnderline"/>
          <w:highlight w:val="yellow"/>
        </w:rPr>
        <w:t>developer</w:t>
      </w:r>
      <w:r w:rsidRPr="003455A8">
        <w:rPr>
          <w:rStyle w:val="StyleBoldUnderline"/>
        </w:rPr>
        <w:t>.</w:t>
      </w:r>
      <w:r w:rsidRPr="008232F1">
        <w:rPr>
          <w:sz w:val="16"/>
        </w:rPr>
        <w:t xml:space="preserve"> 49 </w:t>
      </w:r>
      <w:r w:rsidRPr="003455A8">
        <w:rPr>
          <w:rStyle w:val="StyleBoldUnderline"/>
        </w:rPr>
        <w:t>If DOD plans to count the energy toward the goals, it would need to choose the second option</w:t>
      </w:r>
      <w:r w:rsidRPr="008232F1">
        <w:rPr>
          <w:sz w:val="16"/>
        </w:rPr>
        <w:t xml:space="preserve">, since under DOE guidance, DOD would need to consume the energy and own renewable energy certificates in order to count the energy toward the renewable energy goals. </w:t>
      </w:r>
      <w:r w:rsidRPr="008232F1">
        <w:rPr>
          <w:rStyle w:val="StyleBoldUnderline"/>
          <w:highlight w:val="yellow"/>
        </w:rPr>
        <w:t xml:space="preserve">If DOD chose to purchase </w:t>
      </w:r>
      <w:r w:rsidRPr="00DD607B">
        <w:rPr>
          <w:rStyle w:val="StyleBoldUnderline"/>
        </w:rPr>
        <w:t>replacement</w:t>
      </w:r>
      <w:r w:rsidRPr="003455A8">
        <w:rPr>
          <w:rStyle w:val="StyleBoldUnderline"/>
        </w:rPr>
        <w:t xml:space="preserve"> </w:t>
      </w:r>
      <w:r w:rsidRPr="00DD607B">
        <w:rPr>
          <w:highlight w:val="yellow"/>
        </w:rPr>
        <w:t>r</w:t>
      </w:r>
      <w:r w:rsidRPr="003455A8">
        <w:rPr>
          <w:rStyle w:val="StyleBoldUnderline"/>
        </w:rPr>
        <w:t xml:space="preserve">enewable </w:t>
      </w:r>
      <w:r w:rsidRPr="00DD607B">
        <w:rPr>
          <w:rStyle w:val="StyleBoldUnderline"/>
          <w:highlight w:val="yellow"/>
        </w:rPr>
        <w:t>e</w:t>
      </w:r>
      <w:r w:rsidRPr="003455A8">
        <w:rPr>
          <w:rStyle w:val="StyleBoldUnderline"/>
        </w:rPr>
        <w:t xml:space="preserve">nergy </w:t>
      </w:r>
      <w:r w:rsidRPr="008232F1">
        <w:rPr>
          <w:rStyle w:val="StyleBoldUnderline"/>
          <w:highlight w:val="yellow"/>
        </w:rPr>
        <w:t>c</w:t>
      </w:r>
      <w:r w:rsidRPr="00DD607B">
        <w:rPr>
          <w:rStyle w:val="StyleBoldUnderline"/>
        </w:rPr>
        <w:t>ertificate</w:t>
      </w:r>
      <w:r w:rsidRPr="008232F1">
        <w:rPr>
          <w:rStyle w:val="StyleBoldUnderline"/>
          <w:highlight w:val="yellow"/>
        </w:rPr>
        <w:t>s</w:t>
      </w:r>
      <w:r w:rsidRPr="008232F1">
        <w:rPr>
          <w:sz w:val="16"/>
        </w:rPr>
        <w:t xml:space="preserve">, then </w:t>
      </w:r>
      <w:r w:rsidRPr="008232F1">
        <w:rPr>
          <w:rStyle w:val="StyleBoldUnderline"/>
          <w:highlight w:val="yellow"/>
        </w:rPr>
        <w:t>it would</w:t>
      </w:r>
      <w:r w:rsidRPr="008232F1">
        <w:rPr>
          <w:sz w:val="16"/>
        </w:rPr>
        <w:t xml:space="preserve"> generally </w:t>
      </w:r>
      <w:r w:rsidRPr="008232F1">
        <w:rPr>
          <w:rStyle w:val="Emphasis"/>
          <w:highlight w:val="yellow"/>
        </w:rPr>
        <w:t xml:space="preserve">pay a higher price for </w:t>
      </w:r>
      <w:r w:rsidRPr="00DD607B">
        <w:rPr>
          <w:rStyle w:val="Emphasis"/>
        </w:rPr>
        <w:t xml:space="preserve">the </w:t>
      </w:r>
      <w:r w:rsidRPr="008232F1">
        <w:rPr>
          <w:rStyle w:val="Emphasis"/>
          <w:highlight w:val="yellow"/>
        </w:rPr>
        <w:t>energy</w:t>
      </w:r>
      <w:r w:rsidRPr="003455A8">
        <w:rPr>
          <w:rStyle w:val="Emphasis"/>
        </w:rPr>
        <w:t xml:space="preserve"> consumed</w:t>
      </w:r>
      <w:r w:rsidRPr="008232F1">
        <w:rPr>
          <w:sz w:val="16"/>
        </w:rPr>
        <w:t xml:space="preserve"> </w:t>
      </w:r>
      <w:r w:rsidRPr="008232F1">
        <w:rPr>
          <w:rStyle w:val="StyleBoldUnderline"/>
          <w:highlight w:val="yellow"/>
        </w:rPr>
        <w:t>because DOD would</w:t>
      </w:r>
      <w:r w:rsidRPr="003455A8">
        <w:rPr>
          <w:rStyle w:val="StyleBoldUnderline"/>
        </w:rPr>
        <w:t xml:space="preserve"> need to</w:t>
      </w:r>
      <w:r w:rsidRPr="008232F1">
        <w:rPr>
          <w:sz w:val="16"/>
        </w:rPr>
        <w:t xml:space="preserve"> </w:t>
      </w:r>
      <w:r w:rsidRPr="008232F1">
        <w:rPr>
          <w:rStyle w:val="Emphasis"/>
          <w:highlight w:val="yellow"/>
        </w:rPr>
        <w:t xml:space="preserve">purchase </w:t>
      </w:r>
      <w:r w:rsidRPr="00DD607B">
        <w:rPr>
          <w:rStyle w:val="Emphasis"/>
        </w:rPr>
        <w:t>two products</w:t>
      </w:r>
      <w:r w:rsidRPr="00DD607B">
        <w:rPr>
          <w:sz w:val="16"/>
        </w:rPr>
        <w:t>—</w:t>
      </w:r>
      <w:r w:rsidRPr="008232F1">
        <w:rPr>
          <w:rStyle w:val="StyleBoldUnderline"/>
          <w:highlight w:val="yellow"/>
        </w:rPr>
        <w:t xml:space="preserve">the </w:t>
      </w:r>
      <w:r w:rsidRPr="00DD607B">
        <w:rPr>
          <w:rStyle w:val="StyleBoldUnderline"/>
        </w:rPr>
        <w:t xml:space="preserve">renewable </w:t>
      </w:r>
      <w:r w:rsidRPr="008232F1">
        <w:rPr>
          <w:rStyle w:val="StyleBoldUnderline"/>
          <w:highlight w:val="yellow"/>
        </w:rPr>
        <w:t>energy</w:t>
      </w:r>
      <w:r w:rsidRPr="008232F1">
        <w:rPr>
          <w:sz w:val="16"/>
          <w:highlight w:val="yellow"/>
        </w:rPr>
        <w:t xml:space="preserve"> </w:t>
      </w:r>
      <w:r w:rsidRPr="008232F1">
        <w:rPr>
          <w:rStyle w:val="Emphasis"/>
          <w:highlight w:val="yellow"/>
          <w:bdr w:val="single" w:sz="4" w:space="0" w:color="auto"/>
        </w:rPr>
        <w:t>and</w:t>
      </w:r>
      <w:r w:rsidRPr="008232F1">
        <w:rPr>
          <w:sz w:val="16"/>
          <w:highlight w:val="yellow"/>
        </w:rPr>
        <w:t xml:space="preserve"> </w:t>
      </w:r>
      <w:r w:rsidRPr="008232F1">
        <w:rPr>
          <w:rStyle w:val="StyleBoldUnderline"/>
          <w:highlight w:val="yellow"/>
        </w:rPr>
        <w:t xml:space="preserve">the </w:t>
      </w:r>
      <w:r w:rsidRPr="00DD607B">
        <w:rPr>
          <w:rStyle w:val="StyleBoldUnderline"/>
        </w:rPr>
        <w:t xml:space="preserve">replacement </w:t>
      </w:r>
      <w:r w:rsidRPr="008232F1">
        <w:rPr>
          <w:rStyle w:val="StyleBoldUnderline"/>
          <w:highlight w:val="yellow"/>
        </w:rPr>
        <w:t>certificates</w:t>
      </w:r>
      <w:r w:rsidRPr="008232F1">
        <w:rPr>
          <w:sz w:val="16"/>
        </w:rPr>
        <w:t xml:space="preserve">. In short, </w:t>
      </w:r>
      <w:r w:rsidRPr="003455A8">
        <w:rPr>
          <w:rStyle w:val="StyleBoldUnderline"/>
        </w:rPr>
        <w:t xml:space="preserve">while </w:t>
      </w:r>
      <w:r w:rsidRPr="008232F1">
        <w:rPr>
          <w:rStyle w:val="StyleBoldUnderline"/>
          <w:highlight w:val="yellow"/>
        </w:rPr>
        <w:t>alternative financing approaches</w:t>
      </w:r>
      <w:r w:rsidRPr="008232F1">
        <w:rPr>
          <w:sz w:val="16"/>
        </w:rPr>
        <w:t xml:space="preserve"> supplement DOD’s appropriated funding and </w:t>
      </w:r>
      <w:r w:rsidRPr="003455A8">
        <w:rPr>
          <w:rStyle w:val="StyleBoldUnderline"/>
        </w:rPr>
        <w:t>cost</w:t>
      </w:r>
      <w:r w:rsidRPr="008232F1">
        <w:rPr>
          <w:sz w:val="16"/>
        </w:rPr>
        <w:t xml:space="preserve"> DOD </w:t>
      </w:r>
      <w:r w:rsidRPr="003455A8">
        <w:rPr>
          <w:rStyle w:val="StyleBoldUnderline"/>
        </w:rPr>
        <w:t>less up front</w:t>
      </w:r>
      <w:r w:rsidRPr="008232F1">
        <w:rPr>
          <w:sz w:val="16"/>
        </w:rPr>
        <w:t xml:space="preserve">, </w:t>
      </w:r>
      <w:r w:rsidRPr="003455A8">
        <w:rPr>
          <w:rStyle w:val="StyleBoldUnderline"/>
        </w:rPr>
        <w:t>if DOD intends to count projects’ energy toward the renewable energy goals</w:t>
      </w:r>
      <w:r w:rsidRPr="008232F1">
        <w:rPr>
          <w:sz w:val="16"/>
        </w:rPr>
        <w:t xml:space="preserve">, 50 </w:t>
      </w:r>
      <w:r w:rsidRPr="003455A8">
        <w:rPr>
          <w:rStyle w:val="StyleBoldUnderline"/>
        </w:rPr>
        <w:t>DOD</w:t>
      </w:r>
      <w:r w:rsidRPr="008232F1">
        <w:rPr>
          <w:sz w:val="16"/>
        </w:rPr>
        <w:t xml:space="preserve"> generally </w:t>
      </w:r>
      <w:r w:rsidRPr="008232F1">
        <w:rPr>
          <w:rStyle w:val="Emphasis"/>
          <w:highlight w:val="yellow"/>
        </w:rPr>
        <w:t>face</w:t>
      </w:r>
      <w:r w:rsidRPr="003455A8">
        <w:rPr>
          <w:rStyle w:val="Emphasis"/>
        </w:rPr>
        <w:t xml:space="preserve">s </w:t>
      </w:r>
      <w:r w:rsidRPr="008232F1">
        <w:rPr>
          <w:rStyle w:val="Emphasis"/>
          <w:highlight w:val="yellow"/>
        </w:rPr>
        <w:t>additional costs</w:t>
      </w:r>
      <w:r w:rsidRPr="008232F1">
        <w:rPr>
          <w:sz w:val="16"/>
          <w:highlight w:val="yellow"/>
        </w:rPr>
        <w:t xml:space="preserve"> </w:t>
      </w:r>
      <w:r w:rsidRPr="008232F1">
        <w:rPr>
          <w:rStyle w:val="StyleBoldUnderline"/>
          <w:highlight w:val="yellow"/>
        </w:rPr>
        <w:t>to purchase re</w:t>
      </w:r>
      <w:r w:rsidRPr="00DD607B">
        <w:rPr>
          <w:rStyle w:val="StyleBoldUnderline"/>
        </w:rPr>
        <w:t xml:space="preserve">placement </w:t>
      </w:r>
      <w:r w:rsidRPr="008232F1">
        <w:rPr>
          <w:rStyle w:val="StyleBoldUnderline"/>
          <w:highlight w:val="yellow"/>
        </w:rPr>
        <w:t>c</w:t>
      </w:r>
      <w:r w:rsidRPr="00DD607B">
        <w:rPr>
          <w:rStyle w:val="StyleBoldUnderline"/>
        </w:rPr>
        <w:t>ertificate</w:t>
      </w:r>
      <w:r w:rsidRPr="008232F1">
        <w:rPr>
          <w:rStyle w:val="StyleBoldUnderline"/>
          <w:highlight w:val="yellow"/>
        </w:rPr>
        <w:t>s</w:t>
      </w:r>
      <w:r w:rsidRPr="008232F1">
        <w:rPr>
          <w:sz w:val="16"/>
        </w:rPr>
        <w:t xml:space="preserve">. </w:t>
      </w:r>
    </w:p>
    <w:p w14:paraId="79B03D19" w14:textId="77777777" w:rsidR="003712B6" w:rsidRDefault="003712B6" w:rsidP="003712B6"/>
    <w:p w14:paraId="7924DDF1" w14:textId="77777777" w:rsidR="003712B6" w:rsidRDefault="003712B6" w:rsidP="003712B6">
      <w:pPr>
        <w:pStyle w:val="Heading4"/>
      </w:pPr>
      <w:r>
        <w:t xml:space="preserve">That destroys the budget </w:t>
      </w:r>
    </w:p>
    <w:p w14:paraId="16635C1E" w14:textId="77777777" w:rsidR="003712B6" w:rsidRDefault="003712B6" w:rsidP="003712B6">
      <w:r w:rsidRPr="003928CB">
        <w:rPr>
          <w:rStyle w:val="StyleStyleBold12pt"/>
        </w:rPr>
        <w:t>DOD Energy Blog 10</w:t>
      </w:r>
      <w:r>
        <w:t xml:space="preserve"> – “Making the Numbers: From Energy Goals to Business Cases,” 9/14/10, http://dodenergy.blogspot.com/2010/09/making-numbers-from-energy-goals-to.html</w:t>
      </w:r>
    </w:p>
    <w:p w14:paraId="7CD19E39" w14:textId="77777777" w:rsidR="003712B6" w:rsidRPr="00FC4248" w:rsidRDefault="003712B6" w:rsidP="003712B6">
      <w:pPr>
        <w:ind w:left="288"/>
        <w:rPr>
          <w:sz w:val="16"/>
        </w:rPr>
      </w:pPr>
      <w:r w:rsidRPr="00FC4248">
        <w:rPr>
          <w:sz w:val="16"/>
        </w:rPr>
        <w:t xml:space="preserve">At a time when America is recovering from an energy disaster on our shores, the </w:t>
      </w:r>
      <w:r w:rsidRPr="008232F1">
        <w:rPr>
          <w:rStyle w:val="StyleBoldUnderline"/>
          <w:highlight w:val="yellow"/>
        </w:rPr>
        <w:t>DoD is taking</w:t>
      </w:r>
      <w:r w:rsidRPr="003928CB">
        <w:rPr>
          <w:rStyle w:val="StyleBoldUnderline"/>
        </w:rPr>
        <w:t xml:space="preserve"> bold, measurable </w:t>
      </w:r>
      <w:r w:rsidRPr="008232F1">
        <w:rPr>
          <w:rStyle w:val="StyleBoldUnderline"/>
          <w:highlight w:val="yellow"/>
        </w:rPr>
        <w:t>steps toward</w:t>
      </w:r>
      <w:r w:rsidRPr="003928CB">
        <w:rPr>
          <w:rStyle w:val="StyleBoldUnderline"/>
        </w:rPr>
        <w:t xml:space="preserve"> energy conservation and efficiency as well as</w:t>
      </w:r>
      <w:r w:rsidRPr="00FC4248">
        <w:rPr>
          <w:sz w:val="16"/>
        </w:rPr>
        <w:t xml:space="preserve"> creating a portion of their energy needs from </w:t>
      </w:r>
      <w:r w:rsidRPr="008232F1">
        <w:rPr>
          <w:rStyle w:val="StyleBoldUnderline"/>
          <w:highlight w:val="yellow"/>
        </w:rPr>
        <w:t xml:space="preserve">renewable </w:t>
      </w:r>
      <w:r w:rsidRPr="00DD607B">
        <w:rPr>
          <w:rStyle w:val="StyleBoldUnderline"/>
        </w:rPr>
        <w:t>source</w:t>
      </w:r>
      <w:r w:rsidRPr="008232F1">
        <w:rPr>
          <w:rStyle w:val="StyleBoldUnderline"/>
          <w:highlight w:val="yellow"/>
        </w:rPr>
        <w:t>s</w:t>
      </w:r>
      <w:r w:rsidRPr="00FC4248">
        <w:rPr>
          <w:sz w:val="16"/>
        </w:rPr>
        <w:t xml:space="preserve">. The Department of </w:t>
      </w:r>
      <w:r w:rsidRPr="00FC4248">
        <w:rPr>
          <w:rStyle w:val="StyleBoldUnderline"/>
        </w:rPr>
        <w:t>Defense is taking these</w:t>
      </w:r>
      <w:r w:rsidRPr="00FC4248">
        <w:rPr>
          <w:sz w:val="16"/>
        </w:rPr>
        <w:t xml:space="preserve"> audacious </w:t>
      </w:r>
      <w:r w:rsidRPr="00FC4248">
        <w:rPr>
          <w:rStyle w:val="StyleBoldUnderline"/>
        </w:rPr>
        <w:t>measures because they provide</w:t>
      </w:r>
      <w:r w:rsidRPr="00FC4248">
        <w:rPr>
          <w:sz w:val="16"/>
        </w:rPr>
        <w:t xml:space="preserve"> for </w:t>
      </w:r>
      <w:r w:rsidRPr="00FC4248">
        <w:rPr>
          <w:rStyle w:val="StyleBoldUnderline"/>
        </w:rPr>
        <w:t>energy security</w:t>
      </w:r>
      <w:r w:rsidRPr="00FC4248">
        <w:rPr>
          <w:sz w:val="16"/>
        </w:rPr>
        <w:t xml:space="preserve">, reduce cost and improve the environment. Oh, </w:t>
      </w:r>
      <w:r w:rsidRPr="00FC4248">
        <w:rPr>
          <w:rStyle w:val="StyleBoldUnderline"/>
        </w:rPr>
        <w:t>and</w:t>
      </w:r>
      <w:r w:rsidRPr="00FC4248">
        <w:rPr>
          <w:sz w:val="16"/>
        </w:rPr>
        <w:t xml:space="preserve"> </w:t>
      </w:r>
      <w:r w:rsidRPr="008232F1">
        <w:rPr>
          <w:rStyle w:val="Emphasis"/>
          <w:highlight w:val="yellow"/>
        </w:rPr>
        <w:t>they have to, by law</w:t>
      </w:r>
      <w:r w:rsidRPr="00FC4248">
        <w:rPr>
          <w:sz w:val="16"/>
        </w:rPr>
        <w:t xml:space="preserve">. </w:t>
      </w:r>
    </w:p>
    <w:p w14:paraId="10AFDACF" w14:textId="77777777" w:rsidR="003712B6" w:rsidRPr="00FC4248" w:rsidRDefault="003712B6" w:rsidP="003712B6">
      <w:pPr>
        <w:ind w:left="288"/>
        <w:rPr>
          <w:sz w:val="16"/>
        </w:rPr>
      </w:pPr>
      <w:r w:rsidRPr="00FC4248">
        <w:rPr>
          <w:sz w:val="16"/>
        </w:rPr>
        <w:t xml:space="preserve">In the past five years, </w:t>
      </w:r>
      <w:r w:rsidRPr="00DD607B">
        <w:rPr>
          <w:rStyle w:val="StyleBoldUnderline"/>
        </w:rPr>
        <w:t>DoD, the Executive</w:t>
      </w:r>
      <w:r w:rsidRPr="00FC4248">
        <w:rPr>
          <w:rStyle w:val="StyleBoldUnderline"/>
        </w:rPr>
        <w:t xml:space="preserve"> Branch </w:t>
      </w:r>
      <w:r w:rsidRPr="00DD607B">
        <w:rPr>
          <w:rStyle w:val="StyleBoldUnderline"/>
        </w:rPr>
        <w:t>and Congress</w:t>
      </w:r>
      <w:r w:rsidRPr="00FC4248">
        <w:rPr>
          <w:rStyle w:val="StyleBoldUnderline"/>
        </w:rPr>
        <w:t xml:space="preserve"> have </w:t>
      </w:r>
      <w:r w:rsidRPr="00DD607B">
        <w:rPr>
          <w:rStyle w:val="StyleBoldUnderline"/>
        </w:rPr>
        <w:t>issued</w:t>
      </w:r>
      <w:r w:rsidRPr="00FC4248">
        <w:rPr>
          <w:rStyle w:val="StyleBoldUnderline"/>
        </w:rPr>
        <w:t xml:space="preserve"> dozens of </w:t>
      </w:r>
      <w:r w:rsidRPr="00DD607B">
        <w:rPr>
          <w:rStyle w:val="StyleBoldUnderline"/>
          <w:highlight w:val="yellow"/>
        </w:rPr>
        <w:t>policies</w:t>
      </w:r>
      <w:r w:rsidRPr="00FC4248">
        <w:rPr>
          <w:rStyle w:val="StyleBoldUnderline"/>
        </w:rPr>
        <w:t xml:space="preserve">, Executive Orders, and </w:t>
      </w:r>
      <w:r w:rsidRPr="008232F1">
        <w:rPr>
          <w:rStyle w:val="StyleBoldUnderline"/>
          <w:highlight w:val="yellow"/>
        </w:rPr>
        <w:t>mandate</w:t>
      </w:r>
      <w:r w:rsidRPr="00DD607B">
        <w:rPr>
          <w:rStyle w:val="StyleBoldUnderline"/>
        </w:rPr>
        <w:t>s</w:t>
      </w:r>
      <w:r w:rsidRPr="00DD607B">
        <w:rPr>
          <w:sz w:val="16"/>
        </w:rPr>
        <w:t xml:space="preserve"> </w:t>
      </w:r>
      <w:r w:rsidRPr="00DD607B">
        <w:rPr>
          <w:rStyle w:val="Emphasis"/>
        </w:rPr>
        <w:t xml:space="preserve">requiring </w:t>
      </w:r>
      <w:r w:rsidRPr="008232F1">
        <w:rPr>
          <w:rStyle w:val="Emphasis"/>
          <w:highlight w:val="yellow"/>
        </w:rPr>
        <w:t>the Department</w:t>
      </w:r>
      <w:r w:rsidRPr="008232F1">
        <w:rPr>
          <w:sz w:val="16"/>
          <w:highlight w:val="yellow"/>
        </w:rPr>
        <w:t xml:space="preserve"> </w:t>
      </w:r>
      <w:r w:rsidRPr="008232F1">
        <w:rPr>
          <w:rStyle w:val="StyleBoldUnderline"/>
          <w:highlight w:val="yellow"/>
        </w:rPr>
        <w:t>to</w:t>
      </w:r>
      <w:r w:rsidRPr="00FC4248">
        <w:rPr>
          <w:sz w:val="16"/>
        </w:rPr>
        <w:t xml:space="preserve"> </w:t>
      </w:r>
      <w:r w:rsidRPr="00FC4248">
        <w:rPr>
          <w:rStyle w:val="Emphasis"/>
        </w:rPr>
        <w:t>reduce energy demand</w:t>
      </w:r>
      <w:r w:rsidRPr="00FC4248">
        <w:rPr>
          <w:sz w:val="16"/>
        </w:rPr>
        <w:t xml:space="preserve"> </w:t>
      </w:r>
      <w:r w:rsidRPr="00FC4248">
        <w:rPr>
          <w:rStyle w:val="StyleBoldUnderline"/>
        </w:rPr>
        <w:t>and</w:t>
      </w:r>
      <w:r w:rsidRPr="00FC4248">
        <w:rPr>
          <w:sz w:val="16"/>
        </w:rPr>
        <w:t xml:space="preserve"> </w:t>
      </w:r>
      <w:r w:rsidRPr="008232F1">
        <w:rPr>
          <w:rStyle w:val="Emphasis"/>
          <w:highlight w:val="yellow"/>
        </w:rPr>
        <w:t>produce more</w:t>
      </w:r>
      <w:r w:rsidRPr="00FC4248">
        <w:rPr>
          <w:rStyle w:val="Emphasis"/>
        </w:rPr>
        <w:t xml:space="preserve"> of their energy </w:t>
      </w:r>
      <w:r w:rsidRPr="008232F1">
        <w:rPr>
          <w:rStyle w:val="Emphasis"/>
          <w:highlight w:val="yellow"/>
        </w:rPr>
        <w:t>from renewable</w:t>
      </w:r>
      <w:r w:rsidRPr="00FC4248">
        <w:rPr>
          <w:rStyle w:val="Emphasis"/>
        </w:rPr>
        <w:t xml:space="preserve"> and alternative </w:t>
      </w:r>
      <w:r w:rsidRPr="00DD607B">
        <w:rPr>
          <w:rStyle w:val="Emphasis"/>
        </w:rPr>
        <w:t>source</w:t>
      </w:r>
      <w:r w:rsidRPr="008232F1">
        <w:rPr>
          <w:rStyle w:val="Emphasis"/>
          <w:highlight w:val="yellow"/>
        </w:rPr>
        <w:t>s</w:t>
      </w:r>
      <w:r w:rsidRPr="00FC4248">
        <w:rPr>
          <w:sz w:val="16"/>
        </w:rPr>
        <w:t xml:space="preserve"> for the billions of square feet of installation real estate owned. </w:t>
      </w:r>
    </w:p>
    <w:p w14:paraId="4569F278" w14:textId="77777777" w:rsidR="003712B6" w:rsidRPr="00FC4248" w:rsidRDefault="003712B6" w:rsidP="003712B6">
      <w:pPr>
        <w:ind w:left="288"/>
        <w:rPr>
          <w:sz w:val="16"/>
        </w:rPr>
      </w:pPr>
      <w:r w:rsidRPr="00FC4248">
        <w:rPr>
          <w:sz w:val="16"/>
        </w:rPr>
        <w:t xml:space="preserve">The Congressional Research Service’s Anthony Andrews published an excellent report (http://www.fas.org/sgp/crs/natsec/R40111.pdf) In February 2009 on the Departments policies and spending in regard to energy. In the report, there is a comprehensive review of “energy conservation legislation and Executive Orders that apply to the Department of Defense, directives and instructions to the military departments and agencies on implementing the legislation and orders, Defense spending on facility energy over the last decade, annual Defense appropriations that fund energy-conservation improvements, and Defense energy conservation investments.”. </w:t>
      </w:r>
    </w:p>
    <w:p w14:paraId="0C87B313" w14:textId="77777777" w:rsidR="003712B6" w:rsidRPr="00FC4248" w:rsidRDefault="003712B6" w:rsidP="003712B6">
      <w:pPr>
        <w:ind w:left="288"/>
        <w:rPr>
          <w:sz w:val="16"/>
        </w:rPr>
      </w:pPr>
      <w:r w:rsidRPr="00FC4248">
        <w:rPr>
          <w:sz w:val="16"/>
        </w:rPr>
        <w:t xml:space="preserve">For example, </w:t>
      </w:r>
      <w:r w:rsidRPr="00FC4248">
        <w:rPr>
          <w:rStyle w:val="StyleBoldUnderline"/>
        </w:rPr>
        <w:t>the Energy Policy Act of 2005</w:t>
      </w:r>
      <w:r w:rsidRPr="00FC4248">
        <w:rPr>
          <w:sz w:val="16"/>
        </w:rPr>
        <w:t xml:space="preserve"> (EPACT 2005) </w:t>
      </w:r>
      <w:r w:rsidRPr="00FC4248">
        <w:rPr>
          <w:rStyle w:val="StyleBoldUnderline"/>
        </w:rPr>
        <w:t>required</w:t>
      </w:r>
      <w:r w:rsidRPr="00FC4248">
        <w:rPr>
          <w:sz w:val="16"/>
        </w:rPr>
        <w:t xml:space="preserve"> “that </w:t>
      </w:r>
      <w:r w:rsidRPr="00FC4248">
        <w:rPr>
          <w:rStyle w:val="StyleBoldUnderline"/>
        </w:rPr>
        <w:t>the federal government offset its electric energy consumption with an increasing percentage of “renewable energy</w:t>
      </w:r>
      <w:r w:rsidRPr="00FC4248">
        <w:rPr>
          <w:sz w:val="16"/>
        </w:rPr>
        <w:t xml:space="preserve">” from 3% starting in 2005 to not less than 7.5% by 2013 and each fiscal year thereafter.”. </w:t>
      </w:r>
      <w:r w:rsidRPr="00FC4248">
        <w:rPr>
          <w:rStyle w:val="StyleBoldUnderline"/>
        </w:rPr>
        <w:t>The Energy Independence and Security Act of 2007 requires “a 30% energy reduction in federal buildings by 2015</w:t>
      </w:r>
      <w:r w:rsidRPr="00FC4248">
        <w:rPr>
          <w:sz w:val="16"/>
        </w:rPr>
        <w:t xml:space="preserve"> relative to a 2005 baseline.”. Executive Order 13423 amplified this stating that </w:t>
      </w:r>
      <w:r w:rsidRPr="00FC4248">
        <w:rPr>
          <w:rStyle w:val="StyleBoldUnderline"/>
        </w:rPr>
        <w:t>all federal agencies would reduce the production of greenhouse gases by a “reduction of energy intensity (3% annually</w:t>
      </w:r>
      <w:r w:rsidRPr="00FC4248">
        <w:rPr>
          <w:sz w:val="16"/>
        </w:rPr>
        <w:t xml:space="preserve"> through the end of FY2015, and 30% by the end of FY2015, relative to each agency’s baseline energy use in FY2003).”. So, 30% reduction in energy by 2015, relative to 2003 and production of 7.5% of that energy from renewables. </w:t>
      </w:r>
    </w:p>
    <w:p w14:paraId="4CED8C56" w14:textId="77777777" w:rsidR="003712B6" w:rsidRPr="00FC4248" w:rsidRDefault="003712B6" w:rsidP="003712B6">
      <w:pPr>
        <w:ind w:left="288"/>
        <w:rPr>
          <w:sz w:val="16"/>
        </w:rPr>
      </w:pPr>
      <w:r w:rsidRPr="00FC4248">
        <w:rPr>
          <w:sz w:val="16"/>
        </w:rPr>
        <w:t xml:space="preserve">Here’s where it gets fun. In the same report it states that DoD consumption in FY2007 was 218,062 billion BTUs (BBTUs). It has steadily come down from FY2003 number of 242,240 BBTUs. Based on this report I have done a couple of back of the envelop calculations. By the way, I did not graduate in the bottom hundred in my class, but I knew all of those guys by their first names, so check the math. </w:t>
      </w:r>
    </w:p>
    <w:p w14:paraId="502D8E11" w14:textId="77777777" w:rsidR="003712B6" w:rsidRPr="00FC4248" w:rsidRDefault="003712B6" w:rsidP="003712B6">
      <w:pPr>
        <w:ind w:left="288"/>
        <w:rPr>
          <w:sz w:val="16"/>
        </w:rPr>
      </w:pPr>
      <w:r w:rsidRPr="00FC4248">
        <w:rPr>
          <w:sz w:val="16"/>
        </w:rPr>
        <w:t xml:space="preserve">Averaging the reductions since FY1999, </w:t>
      </w:r>
      <w:r w:rsidRPr="00FC4248">
        <w:rPr>
          <w:rStyle w:val="StyleBoldUnderline"/>
        </w:rPr>
        <w:t>we should anticipate a reduction of</w:t>
      </w:r>
      <w:r w:rsidRPr="00FC4248">
        <w:rPr>
          <w:sz w:val="16"/>
        </w:rPr>
        <w:t xml:space="preserve"> about </w:t>
      </w:r>
      <w:r w:rsidRPr="00FC4248">
        <w:rPr>
          <w:rStyle w:val="StyleBoldUnderline"/>
        </w:rPr>
        <w:t>6,300 BBTUs annual</w:t>
      </w:r>
      <w:r w:rsidRPr="00FC4248">
        <w:rPr>
          <w:sz w:val="16"/>
        </w:rPr>
        <w:t xml:space="preserve">. That reduction will achieve the 30% reduction required by 2015 in EO13423. </w:t>
      </w:r>
      <w:r w:rsidRPr="00FC4248">
        <w:rPr>
          <w:rStyle w:val="StyleBoldUnderline"/>
        </w:rPr>
        <w:t>That’s only 31,500 BBTUs to go. But the question is</w:t>
      </w:r>
      <w:r w:rsidRPr="00FC4248">
        <w:rPr>
          <w:sz w:val="16"/>
        </w:rPr>
        <w:t xml:space="preserve"> – </w:t>
      </w:r>
      <w:r w:rsidRPr="008232F1">
        <w:rPr>
          <w:sz w:val="16"/>
        </w:rPr>
        <w:t xml:space="preserve">and I think we all know the answer – </w:t>
      </w:r>
      <w:r w:rsidRPr="008232F1">
        <w:rPr>
          <w:rStyle w:val="Emphasis"/>
        </w:rPr>
        <w:t>have we already picked all the low hanging fruit?</w:t>
      </w:r>
      <w:r w:rsidRPr="008232F1">
        <w:rPr>
          <w:sz w:val="16"/>
        </w:rPr>
        <w:t xml:space="preserve"> </w:t>
      </w:r>
      <w:r w:rsidRPr="008232F1">
        <w:rPr>
          <w:rStyle w:val="StyleBoldUnderline"/>
        </w:rPr>
        <w:t>To compute the renewable energy required</w:t>
      </w:r>
      <w:r w:rsidRPr="008232F1">
        <w:rPr>
          <w:sz w:val="16"/>
        </w:rPr>
        <w:t xml:space="preserve"> by 2013 in EPACT 2005 let’s use that 6,300 BBTUs reduction assumption. </w:t>
      </w:r>
      <w:r w:rsidRPr="008232F1">
        <w:rPr>
          <w:rStyle w:val="StyleBoldUnderline"/>
        </w:rPr>
        <w:t>By 2013 the total</w:t>
      </w:r>
      <w:r w:rsidRPr="00FC4248">
        <w:rPr>
          <w:rStyle w:val="StyleBoldUnderline"/>
        </w:rPr>
        <w:t xml:space="preserve"> energy requirement for DOD should be 179,193 BBTUs</w:t>
      </w:r>
      <w:r w:rsidRPr="00FC4248">
        <w:rPr>
          <w:sz w:val="16"/>
        </w:rPr>
        <w:t xml:space="preserve">. </w:t>
      </w:r>
      <w:r w:rsidRPr="00FC4248">
        <w:rPr>
          <w:rStyle w:val="StyleBoldUnderline"/>
        </w:rPr>
        <w:t>In 2009 DoD reported</w:t>
      </w:r>
      <w:r w:rsidRPr="00FC4248">
        <w:rPr>
          <w:sz w:val="16"/>
        </w:rPr>
        <w:t xml:space="preserve"> that </w:t>
      </w:r>
      <w:r w:rsidRPr="00FC4248">
        <w:rPr>
          <w:rStyle w:val="StyleBoldUnderline"/>
        </w:rPr>
        <w:t>2.9% of its energy was derived from renewable</w:t>
      </w:r>
      <w:r w:rsidRPr="00FC4248">
        <w:rPr>
          <w:sz w:val="16"/>
        </w:rPr>
        <w:t xml:space="preserve"> energy and/or renewable energy credits. Given that, </w:t>
      </w:r>
      <w:r w:rsidRPr="00FC4248">
        <w:rPr>
          <w:rStyle w:val="StyleBoldUnderline"/>
        </w:rPr>
        <w:t xml:space="preserve">by 2013 </w:t>
      </w:r>
      <w:r w:rsidRPr="00DD607B">
        <w:rPr>
          <w:rStyle w:val="StyleBoldUnderline"/>
        </w:rPr>
        <w:t>DoD will have to produce 7,512 BBTUs from renewable energy</w:t>
      </w:r>
      <w:r w:rsidRPr="00FC4248">
        <w:rPr>
          <w:sz w:val="16"/>
        </w:rPr>
        <w:t xml:space="preserve">. </w:t>
      </w:r>
      <w:r w:rsidRPr="00FC4248">
        <w:rPr>
          <w:rStyle w:val="StyleBoldUnderline"/>
        </w:rPr>
        <w:t xml:space="preserve">That equates to 2,200 Gigawatt-hours of production. </w:t>
      </w:r>
      <w:r w:rsidRPr="008232F1">
        <w:rPr>
          <w:rStyle w:val="StyleBoldUnderline"/>
          <w:highlight w:val="yellow"/>
        </w:rPr>
        <w:t>In the past</w:t>
      </w:r>
      <w:r w:rsidRPr="008232F1">
        <w:rPr>
          <w:sz w:val="16"/>
          <w:highlight w:val="yellow"/>
        </w:rPr>
        <w:t xml:space="preserve"> </w:t>
      </w:r>
      <w:r w:rsidRPr="008232F1">
        <w:rPr>
          <w:rStyle w:val="Emphasis"/>
          <w:highlight w:val="yellow"/>
        </w:rPr>
        <w:t>DoD has used r</w:t>
      </w:r>
      <w:r w:rsidRPr="00DD607B">
        <w:rPr>
          <w:rStyle w:val="Emphasis"/>
        </w:rPr>
        <w:t xml:space="preserve">enewable </w:t>
      </w:r>
      <w:r w:rsidRPr="008232F1">
        <w:rPr>
          <w:rStyle w:val="Emphasis"/>
          <w:highlight w:val="yellow"/>
        </w:rPr>
        <w:t>e</w:t>
      </w:r>
      <w:r w:rsidRPr="00DD607B">
        <w:rPr>
          <w:rStyle w:val="Emphasis"/>
        </w:rPr>
        <w:t xml:space="preserve">nergy </w:t>
      </w:r>
      <w:r w:rsidRPr="008232F1">
        <w:rPr>
          <w:rStyle w:val="Emphasis"/>
          <w:highlight w:val="yellow"/>
        </w:rPr>
        <w:t>c</w:t>
      </w:r>
      <w:r w:rsidRPr="00DD607B">
        <w:rPr>
          <w:rStyle w:val="Emphasis"/>
        </w:rPr>
        <w:t>redit</w:t>
      </w:r>
      <w:r w:rsidRPr="008232F1">
        <w:rPr>
          <w:rStyle w:val="Emphasis"/>
          <w:highlight w:val="yellow"/>
        </w:rPr>
        <w:t>s</w:t>
      </w:r>
      <w:r w:rsidRPr="008232F1">
        <w:rPr>
          <w:sz w:val="16"/>
          <w:highlight w:val="yellow"/>
        </w:rPr>
        <w:t xml:space="preserve"> </w:t>
      </w:r>
      <w:r w:rsidRPr="008232F1">
        <w:rPr>
          <w:rStyle w:val="StyleBoldUnderline"/>
          <w:highlight w:val="yellow"/>
        </w:rPr>
        <w:t>to meet</w:t>
      </w:r>
      <w:r w:rsidRPr="00FC4248">
        <w:rPr>
          <w:rStyle w:val="StyleBoldUnderline"/>
        </w:rPr>
        <w:t xml:space="preserve"> RE </w:t>
      </w:r>
      <w:r w:rsidRPr="008232F1">
        <w:rPr>
          <w:rStyle w:val="StyleBoldUnderline"/>
          <w:highlight w:val="yellow"/>
        </w:rPr>
        <w:t>goals</w:t>
      </w:r>
      <w:r w:rsidRPr="008232F1">
        <w:rPr>
          <w:sz w:val="16"/>
          <w:highlight w:val="yellow"/>
        </w:rPr>
        <w:t xml:space="preserve">. </w:t>
      </w:r>
      <w:r w:rsidRPr="008232F1">
        <w:rPr>
          <w:rStyle w:val="Emphasis"/>
          <w:highlight w:val="yellow"/>
          <w:bdr w:val="single" w:sz="4" w:space="0" w:color="auto"/>
        </w:rPr>
        <w:t>With shrinking budgets, this may not be an option</w:t>
      </w:r>
      <w:r w:rsidRPr="00FC4248">
        <w:rPr>
          <w:sz w:val="16"/>
        </w:rPr>
        <w:t xml:space="preserve">. </w:t>
      </w:r>
      <w:r w:rsidRPr="00FC4248">
        <w:rPr>
          <w:rStyle w:val="StyleBoldUnderline"/>
        </w:rPr>
        <w:t xml:space="preserve">Those same </w:t>
      </w:r>
      <w:r w:rsidRPr="008232F1">
        <w:rPr>
          <w:rStyle w:val="StyleBoldUnderline"/>
          <w:highlight w:val="yellow"/>
        </w:rPr>
        <w:t>budgets will</w:t>
      </w:r>
      <w:r w:rsidRPr="00FC4248">
        <w:rPr>
          <w:sz w:val="16"/>
        </w:rPr>
        <w:t xml:space="preserve"> probably </w:t>
      </w:r>
      <w:r w:rsidRPr="008232F1">
        <w:rPr>
          <w:rStyle w:val="Emphasis"/>
          <w:highlight w:val="yellow"/>
        </w:rPr>
        <w:t>not be able to afford</w:t>
      </w:r>
      <w:r w:rsidRPr="008232F1">
        <w:rPr>
          <w:sz w:val="16"/>
          <w:highlight w:val="yellow"/>
        </w:rPr>
        <w:t xml:space="preserve"> </w:t>
      </w:r>
      <w:r w:rsidRPr="008232F1">
        <w:rPr>
          <w:rStyle w:val="StyleBoldUnderline"/>
          <w:highlight w:val="yellow"/>
        </w:rPr>
        <w:t>the</w:t>
      </w:r>
      <w:r w:rsidRPr="00FC4248">
        <w:rPr>
          <w:rStyle w:val="StyleBoldUnderline"/>
        </w:rPr>
        <w:t xml:space="preserve"> 2.2 Terawatt-hours of </w:t>
      </w:r>
      <w:r w:rsidRPr="008232F1">
        <w:rPr>
          <w:rStyle w:val="StyleBoldUnderline"/>
          <w:highlight w:val="yellow"/>
        </w:rPr>
        <w:t>capacity</w:t>
      </w:r>
      <w:r w:rsidRPr="00FC4248">
        <w:rPr>
          <w:sz w:val="16"/>
        </w:rPr>
        <w:t>, much less the 31,500 BBTUs of energy conservation.</w:t>
      </w:r>
    </w:p>
    <w:p w14:paraId="7EAFFF4F" w14:textId="77777777" w:rsidR="003712B6" w:rsidRDefault="003712B6" w:rsidP="003712B6"/>
    <w:p w14:paraId="40E2716F" w14:textId="77777777" w:rsidR="003712B6" w:rsidRPr="00D16409" w:rsidRDefault="003712B6" w:rsidP="003712B6">
      <w:pPr>
        <w:pStyle w:val="Heading4"/>
      </w:pPr>
      <w:r>
        <w:rPr>
          <w:u w:val="single"/>
        </w:rPr>
        <w:t>Accountability</w:t>
      </w:r>
      <w:r>
        <w:t xml:space="preserve">---DOD REC purchases destroy agency accountability and transparency </w:t>
      </w:r>
    </w:p>
    <w:p w14:paraId="4A269334" w14:textId="77777777" w:rsidR="003712B6" w:rsidRDefault="003712B6" w:rsidP="003712B6">
      <w:r>
        <w:t xml:space="preserve">Loni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14:paraId="44EA109A" w14:textId="77777777" w:rsidR="003712B6" w:rsidRDefault="003712B6" w:rsidP="003712B6">
      <w:pPr>
        <w:ind w:left="288"/>
      </w:pPr>
      <w:r w:rsidRPr="008320C6">
        <w:rPr>
          <w:rStyle w:val="StyleBoldUnderline"/>
        </w:rPr>
        <w:t>The</w:t>
      </w:r>
      <w:r w:rsidRPr="00AB2ED2">
        <w:rPr>
          <w:rStyle w:val="StyleBoldUnderline"/>
        </w:rPr>
        <w:t xml:space="preserve"> second </w:t>
      </w:r>
      <w:r w:rsidRPr="008320C6">
        <w:rPr>
          <w:rStyle w:val="StyleBoldUnderline"/>
        </w:rPr>
        <w:t xml:space="preserve">problem with </w:t>
      </w:r>
      <w:r w:rsidRPr="00432990">
        <w:rPr>
          <w:rStyle w:val="StyleBoldUnderline"/>
          <w:highlight w:val="yellow"/>
        </w:rPr>
        <w:t xml:space="preserve">RECs </w:t>
      </w:r>
      <w:r w:rsidRPr="008320C6">
        <w:rPr>
          <w:rStyle w:val="StyleBoldUnderline"/>
        </w:rPr>
        <w:t>is</w:t>
      </w:r>
      <w:r w:rsidRPr="00AB2ED2">
        <w:rPr>
          <w:rStyle w:val="StyleBoldUnderline"/>
        </w:rPr>
        <w:t xml:space="preserve"> that</w:t>
      </w:r>
      <w:r>
        <w:t xml:space="preserve"> </w:t>
      </w:r>
      <w:r w:rsidRPr="008320C6">
        <w:rPr>
          <w:rStyle w:val="StyleBoldUnderline"/>
        </w:rPr>
        <w:t xml:space="preserve">using them </w:t>
      </w:r>
      <w:r w:rsidRPr="00432990">
        <w:rPr>
          <w:rStyle w:val="StyleBoldUnderline"/>
          <w:highlight w:val="yellow"/>
        </w:rPr>
        <w:t>to meet EPAct</w:t>
      </w:r>
      <w:r>
        <w:t xml:space="preserve"> 20</w:t>
      </w:r>
      <w:r w:rsidRPr="008320C6">
        <w:rPr>
          <w:rStyle w:val="StyleBoldUnderline"/>
        </w:rPr>
        <w:t xml:space="preserve">05 </w:t>
      </w:r>
      <w:r w:rsidRPr="00432990">
        <w:rPr>
          <w:rStyle w:val="StyleBoldUnderline"/>
          <w:highlight w:val="yellow"/>
        </w:rPr>
        <w:t>and EO</w:t>
      </w:r>
      <w:r w:rsidRPr="008320C6">
        <w:rPr>
          <w:rStyle w:val="StyleBoldUnderline"/>
        </w:rPr>
        <w:t xml:space="preserve"> 13423 </w:t>
      </w:r>
      <w:r w:rsidRPr="00432990">
        <w:rPr>
          <w:rStyle w:val="StyleBoldUnderline"/>
          <w:highlight w:val="yellow"/>
        </w:rPr>
        <w:t>requirements</w:t>
      </w:r>
      <w:r>
        <w:t xml:space="preserve"> </w:t>
      </w:r>
      <w:r w:rsidRPr="00432990">
        <w:rPr>
          <w:rStyle w:val="Emphasis"/>
          <w:highlight w:val="yellow"/>
        </w:rPr>
        <w:t>implicates transparency and accountability</w:t>
      </w:r>
      <w:r>
        <w:t xml:space="preserve">. 101 </w:t>
      </w:r>
      <w:r w:rsidRPr="00AB2ED2">
        <w:rPr>
          <w:rStyle w:val="StyleBoldUnderline"/>
        </w:rPr>
        <w:t>EPAct</w:t>
      </w:r>
      <w:r>
        <w:t xml:space="preserve"> 2005 </w:t>
      </w:r>
      <w:r w:rsidRPr="00AB2ED2">
        <w:rPr>
          <w:rStyle w:val="StyleBoldUnderline"/>
        </w:rPr>
        <w:t>and EO 13423 require agencies to consume renewable energy and</w:t>
      </w:r>
      <w:r>
        <w:t xml:space="preserve"> </w:t>
      </w:r>
      <w:r w:rsidRPr="00432990">
        <w:rPr>
          <w:rStyle w:val="StyleBoldUnderline"/>
          <w:highlight w:val="yellow"/>
        </w:rPr>
        <w:t xml:space="preserve">neither </w:t>
      </w:r>
      <w:r w:rsidRPr="008320C6">
        <w:rPr>
          <w:rStyle w:val="StyleBoldUnderline"/>
        </w:rPr>
        <w:t xml:space="preserve">policy </w:t>
      </w:r>
      <w:r w:rsidRPr="00432990">
        <w:rPr>
          <w:rStyle w:val="StyleBoldUnderline"/>
          <w:highlight w:val="yellow"/>
        </w:rPr>
        <w:t>indicates</w:t>
      </w:r>
      <w:r w:rsidRPr="00AB2ED2">
        <w:rPr>
          <w:rStyle w:val="StyleBoldUnderline"/>
        </w:rPr>
        <w:t xml:space="preserve"> that </w:t>
      </w:r>
      <w:r w:rsidRPr="00432990">
        <w:rPr>
          <w:rStyle w:val="StyleBoldUnderline"/>
          <w:highlight w:val="yellow"/>
        </w:rPr>
        <w:t>purchasing RECs qualiﬁes as consuming renewable energy</w:t>
      </w:r>
      <w:r>
        <w:t xml:space="preserve">. 102 Rather, </w:t>
      </w:r>
      <w:r w:rsidRPr="008320C6">
        <w:rPr>
          <w:rStyle w:val="StyleBoldUnderline"/>
          <w:bdr w:val="single" w:sz="4" w:space="0" w:color="auto"/>
        </w:rPr>
        <w:t xml:space="preserve">the FEMP guidance </w:t>
      </w:r>
      <w:r w:rsidRPr="008320C6">
        <w:rPr>
          <w:rStyle w:val="StyleBoldUnderline"/>
        </w:rPr>
        <w:t>introduces</w:t>
      </w:r>
      <w:r w:rsidRPr="00AB2ED2">
        <w:rPr>
          <w:rStyle w:val="StyleBoldUnderline"/>
        </w:rPr>
        <w:t xml:space="preserve"> the concept of </w:t>
      </w:r>
      <w:r w:rsidRPr="00432990">
        <w:rPr>
          <w:rStyle w:val="StyleBoldUnderline"/>
          <w:highlight w:val="yellow"/>
        </w:rPr>
        <w:t>allowing RECs to meet the</w:t>
      </w:r>
      <w:r w:rsidRPr="00AB2ED2">
        <w:rPr>
          <w:rStyle w:val="StyleBoldUnderline"/>
        </w:rPr>
        <w:t xml:space="preserve"> policy </w:t>
      </w:r>
      <w:r w:rsidRPr="00432990">
        <w:rPr>
          <w:rStyle w:val="StyleBoldUnderline"/>
          <w:highlight w:val="yellow"/>
        </w:rPr>
        <w:t>requirements</w:t>
      </w:r>
      <w:r>
        <w:t>: “For purposes of the EPAct 2005 and EO 13423 Requirements, purchases of RECs are treated the same as renewable energy purchases.” 103</w:t>
      </w:r>
    </w:p>
    <w:p w14:paraId="628BAE33" w14:textId="77777777" w:rsidR="003712B6" w:rsidRDefault="003712B6" w:rsidP="003712B6">
      <w:pPr>
        <w:ind w:left="288"/>
      </w:pPr>
      <w:r w:rsidRPr="008320C6">
        <w:rPr>
          <w:rStyle w:val="StyleBoldUnderline"/>
        </w:rPr>
        <w:t>FEMP’s interpretation</w:t>
      </w:r>
      <w:r w:rsidRPr="00AB2ED2">
        <w:rPr>
          <w:rStyle w:val="StyleBoldUnderline"/>
        </w:rPr>
        <w:t xml:space="preserve"> allowing RECs to satisfy the policy requirements</w:t>
      </w:r>
      <w:r>
        <w:t xml:space="preserve"> </w:t>
      </w:r>
      <w:r w:rsidRPr="00432990">
        <w:rPr>
          <w:rStyle w:val="Emphasis"/>
          <w:highlight w:val="yellow"/>
        </w:rPr>
        <w:t>violates the spirit of transparency</w:t>
      </w:r>
      <w:r>
        <w:t xml:space="preserve"> </w:t>
      </w:r>
      <w:r w:rsidRPr="008320C6">
        <w:rPr>
          <w:rStyle w:val="StyleBoldUnderline"/>
          <w:highlight w:val="yellow"/>
        </w:rPr>
        <w:t xml:space="preserve">because </w:t>
      </w:r>
      <w:r w:rsidRPr="00432990">
        <w:rPr>
          <w:rStyle w:val="StyleBoldUnderline"/>
          <w:highlight w:val="yellow"/>
        </w:rPr>
        <w:t>it provides an</w:t>
      </w:r>
      <w:r w:rsidRPr="00432990">
        <w:rPr>
          <w:highlight w:val="yellow"/>
        </w:rPr>
        <w:t xml:space="preserve"> </w:t>
      </w:r>
      <w:r w:rsidRPr="00432990">
        <w:rPr>
          <w:rStyle w:val="StyleBoldUnderline"/>
          <w:highlight w:val="yellow"/>
        </w:rPr>
        <w:t>obscure way for agencies to meet</w:t>
      </w:r>
      <w:r w:rsidRPr="008320C6">
        <w:rPr>
          <w:rStyle w:val="StyleBoldUnderline"/>
          <w:highlight w:val="yellow"/>
        </w:rPr>
        <w:t xml:space="preserve"> </w:t>
      </w:r>
      <w:r w:rsidRPr="00AB2ED2">
        <w:rPr>
          <w:rStyle w:val="StyleBoldUnderline"/>
        </w:rPr>
        <w:t xml:space="preserve">the </w:t>
      </w:r>
      <w:r w:rsidRPr="00432990">
        <w:rPr>
          <w:rStyle w:val="StyleBoldUnderline"/>
          <w:highlight w:val="yellow"/>
        </w:rPr>
        <w:t>requirements</w:t>
      </w:r>
      <w:r w:rsidRPr="008320C6">
        <w:rPr>
          <w:highlight w:val="yellow"/>
        </w:rPr>
        <w:t xml:space="preserve">. </w:t>
      </w:r>
      <w:r w:rsidRPr="00AB2ED2">
        <w:rPr>
          <w:rStyle w:val="StyleBoldUnderline"/>
        </w:rPr>
        <w:t>Transparency requires</w:t>
      </w:r>
      <w:r>
        <w:t xml:space="preserve"> that “</w:t>
      </w:r>
      <w:r w:rsidRPr="00AB2ED2">
        <w:rPr>
          <w:rStyle w:val="StyleBoldUnderline"/>
        </w:rPr>
        <w:t>government business is conducted in an</w:t>
      </w:r>
      <w:r>
        <w:t xml:space="preserve"> . . . </w:t>
      </w:r>
      <w:r w:rsidRPr="00AB2ED2">
        <w:rPr>
          <w:rStyle w:val="StyleBoldUnderline"/>
        </w:rPr>
        <w:t>open manner</w:t>
      </w:r>
      <w:r>
        <w:t xml:space="preserve">.” 104 </w:t>
      </w:r>
      <w:r w:rsidRPr="00AB2ED2">
        <w:rPr>
          <w:rStyle w:val="StyleBoldUnderline"/>
        </w:rPr>
        <w:t>If the policies themselves stated that their renewable energy requirements could be met with RECs</w:t>
      </w:r>
      <w:r>
        <w:t xml:space="preserve">, </w:t>
      </w:r>
      <w:r w:rsidRPr="00AB2ED2">
        <w:rPr>
          <w:rStyle w:val="StyleBoldUnderline"/>
        </w:rPr>
        <w:t>there would be no transparency concerns</w:t>
      </w:r>
      <w:r>
        <w:t xml:space="preserve"> because the methods of compliance would be apparent on the face of the policies. 105 Instead, the policies only describe compliance through use of renewable energy—they never mention RECs. 106 </w:t>
      </w:r>
      <w:r w:rsidRPr="00AB2ED2">
        <w:rPr>
          <w:rStyle w:val="StyleBoldUnderline"/>
        </w:rPr>
        <w:t>Yet agencies can comply by using RECs because FEMP’s REC interpretation subsequently allows RECs to be treated as renewable energy</w:t>
      </w:r>
      <w:r>
        <w:t xml:space="preserve">. 107 </w:t>
      </w:r>
      <w:r w:rsidRPr="00AB2ED2">
        <w:rPr>
          <w:rStyle w:val="StyleBoldUnderline"/>
        </w:rPr>
        <w:t xml:space="preserve">The </w:t>
      </w:r>
      <w:r w:rsidRPr="008320C6">
        <w:rPr>
          <w:rStyle w:val="StyleBoldUnderline"/>
        </w:rPr>
        <w:t>FEMP guidance allows a method of compliance one would not expect from the face of the statute</w:t>
      </w:r>
      <w:r>
        <w:t xml:space="preserve">, </w:t>
      </w:r>
      <w:r w:rsidRPr="00AB2ED2">
        <w:rPr>
          <w:rStyle w:val="StyleBoldUnderline"/>
        </w:rPr>
        <w:t xml:space="preserve">and </w:t>
      </w:r>
      <w:r w:rsidRPr="008320C6">
        <w:rPr>
          <w:rStyle w:val="StyleBoldUnderline"/>
        </w:rPr>
        <w:t>this implicates</w:t>
      </w:r>
      <w:r w:rsidRPr="008320C6">
        <w:t xml:space="preserve"> </w:t>
      </w:r>
      <w:r w:rsidRPr="008320C6">
        <w:rPr>
          <w:rStyle w:val="Emphasis"/>
        </w:rPr>
        <w:t>signiﬁcant transparency concerns.</w:t>
      </w:r>
      <w:r w:rsidRPr="008320C6">
        <w:t xml:space="preserve"> </w:t>
      </w:r>
      <w:r w:rsidRPr="008320C6">
        <w:rPr>
          <w:rStyle w:val="StyleBoldUnderline"/>
        </w:rPr>
        <w:t>This</w:t>
      </w:r>
      <w:r w:rsidRPr="00AB2ED2">
        <w:rPr>
          <w:rStyle w:val="StyleBoldUnderline"/>
        </w:rPr>
        <w:t xml:space="preserve"> lack of transparency </w:t>
      </w:r>
      <w:r w:rsidRPr="008320C6">
        <w:rPr>
          <w:rStyle w:val="StyleBoldUnderline"/>
        </w:rPr>
        <w:t>means</w:t>
      </w:r>
      <w:r>
        <w:t xml:space="preserve"> that </w:t>
      </w:r>
      <w:r w:rsidRPr="00432990">
        <w:rPr>
          <w:rStyle w:val="Emphasis"/>
          <w:highlight w:val="yellow"/>
        </w:rPr>
        <w:t>accountability is</w:t>
      </w:r>
      <w:r>
        <w:t xml:space="preserve"> also </w:t>
      </w:r>
      <w:r w:rsidRPr="00432990">
        <w:rPr>
          <w:rStyle w:val="Emphasis"/>
          <w:highlight w:val="yellow"/>
        </w:rPr>
        <w:t>sacriﬁced</w:t>
      </w:r>
      <w:r>
        <w:t>. 108 A taxpayer cannot know from the face of the statute that agencies can use RECs.109 A taxpayer is therefore less likely to hold the Government accountable.</w:t>
      </w:r>
    </w:p>
    <w:p w14:paraId="23A6B498" w14:textId="77777777" w:rsidR="003712B6" w:rsidRDefault="003712B6" w:rsidP="003712B6">
      <w:pPr>
        <w:pStyle w:val="Heading4"/>
      </w:pPr>
      <w:r>
        <w:t xml:space="preserve">Causes foreign policy catastrophes </w:t>
      </w:r>
    </w:p>
    <w:p w14:paraId="4D6AEB6F" w14:textId="77777777" w:rsidR="003712B6" w:rsidRDefault="003712B6" w:rsidP="003712B6">
      <w:r>
        <w:t xml:space="preserve">Norman J. </w:t>
      </w:r>
      <w:r w:rsidRPr="000E5F1C">
        <w:rPr>
          <w:rStyle w:val="StyleStyleBold12pt"/>
        </w:rPr>
        <w:t>Ornstein 6</w:t>
      </w:r>
      <w:r>
        <w:t xml:space="preserve">, Resident Scholar at the American Enterprise Institute; and Thomas E. Mann, the W. Averell Harriman Chair and Senior Fellow in Governance Studies at the Brookings Institution, November/December 2006, “When Congress Checks Out,” Foreign Affairs </w:t>
      </w:r>
    </w:p>
    <w:p w14:paraId="19D6CE5A" w14:textId="77777777" w:rsidR="003712B6" w:rsidRDefault="003712B6" w:rsidP="003712B6">
      <w:pPr>
        <w:ind w:left="288"/>
      </w:pPr>
      <w:r>
        <w:t xml:space="preserve">The </w:t>
      </w:r>
      <w:r w:rsidRPr="00FD262A">
        <w:rPr>
          <w:rStyle w:val="StyleBoldUnderline"/>
        </w:rPr>
        <w:t>making</w:t>
      </w:r>
      <w:r>
        <w:t xml:space="preserve"> of </w:t>
      </w:r>
      <w:r w:rsidRPr="00DD607B">
        <w:rPr>
          <w:rStyle w:val="StyleBoldUnderline"/>
        </w:rPr>
        <w:t>sound</w:t>
      </w:r>
      <w:r>
        <w:t xml:space="preserve"> U.S. </w:t>
      </w:r>
      <w:r w:rsidRPr="00DD607B">
        <w:rPr>
          <w:rStyle w:val="StyleBoldUnderline"/>
        </w:rPr>
        <w:t>foreign policy</w:t>
      </w:r>
      <w:r w:rsidRPr="00DD607B">
        <w:t xml:space="preserve"> </w:t>
      </w:r>
      <w:r w:rsidRPr="00DD607B">
        <w:rPr>
          <w:rStyle w:val="Emphasis"/>
        </w:rPr>
        <w:t>depends</w:t>
      </w:r>
      <w:r w:rsidRPr="00DD607B">
        <w:t xml:space="preserve"> </w:t>
      </w:r>
      <w:r w:rsidRPr="00DD607B">
        <w:rPr>
          <w:rStyle w:val="StyleBoldUnderline"/>
        </w:rPr>
        <w:t>on a</w:t>
      </w:r>
      <w:r>
        <w:t xml:space="preserve"> vigorous, deliberative, and often </w:t>
      </w:r>
      <w:r w:rsidRPr="00DD607B">
        <w:rPr>
          <w:rStyle w:val="StyleBoldUnderline"/>
        </w:rPr>
        <w:t>combative process that involves</w:t>
      </w:r>
      <w:r>
        <w:t xml:space="preserve"> both </w:t>
      </w:r>
      <w:r w:rsidRPr="00DD607B">
        <w:rPr>
          <w:rStyle w:val="StyleBoldUnderline"/>
        </w:rPr>
        <w:t>the executive and</w:t>
      </w:r>
      <w:r>
        <w:t xml:space="preserve"> the </w:t>
      </w:r>
      <w:r w:rsidRPr="00DD607B">
        <w:rPr>
          <w:rStyle w:val="StyleBoldUnderline"/>
        </w:rPr>
        <w:t>legislative branches</w:t>
      </w:r>
      <w:r>
        <w:t xml:space="preserve">. The country's Founding Fathers gave each branch both exclusive and overlapping powers in the realm of foreign policy, according to each one's comparative advantage -- inviting them, as the constitutional scholar Edwin Corwin has put it, "to struggle for the privilege of directing American foreign policy." </w:t>
      </w:r>
    </w:p>
    <w:p w14:paraId="60B7220B" w14:textId="77777777" w:rsidR="003712B6" w:rsidRDefault="003712B6" w:rsidP="003712B6">
      <w:pPr>
        <w:ind w:left="288"/>
      </w:pPr>
      <w:r>
        <w:t xml:space="preserve">One of </w:t>
      </w:r>
      <w:r w:rsidRPr="00EF5E82">
        <w:rPr>
          <w:rStyle w:val="StyleBoldUnderline"/>
          <w:highlight w:val="yellow"/>
        </w:rPr>
        <w:t>Congress' key role</w:t>
      </w:r>
      <w:r w:rsidRPr="00DD607B">
        <w:t xml:space="preserve">s </w:t>
      </w:r>
      <w:r w:rsidRPr="00EF5E82">
        <w:rPr>
          <w:rStyle w:val="StyleBoldUnderline"/>
          <w:highlight w:val="yellow"/>
        </w:rPr>
        <w:t>is</w:t>
      </w:r>
      <w:r w:rsidRPr="00EF5E82">
        <w:rPr>
          <w:highlight w:val="yellow"/>
        </w:rPr>
        <w:t xml:space="preserve"> </w:t>
      </w:r>
      <w:r w:rsidRPr="00EF5E82">
        <w:rPr>
          <w:rStyle w:val="Emphasis"/>
          <w:highlight w:val="yellow"/>
        </w:rPr>
        <w:t>oversight</w:t>
      </w:r>
      <w:r w:rsidRPr="00EF5E82">
        <w:rPr>
          <w:highlight w:val="yellow"/>
        </w:rPr>
        <w:t xml:space="preserve">: </w:t>
      </w:r>
      <w:r w:rsidRPr="00DD607B">
        <w:rPr>
          <w:rStyle w:val="StyleBoldUnderline"/>
        </w:rPr>
        <w:t>making</w:t>
      </w:r>
      <w:r w:rsidRPr="00F44B68">
        <w:rPr>
          <w:rStyle w:val="StyleBoldUnderline"/>
        </w:rPr>
        <w:t xml:space="preserve"> sure</w:t>
      </w:r>
      <w:r>
        <w:t xml:space="preserve"> that the </w:t>
      </w:r>
      <w:r w:rsidRPr="00DD607B">
        <w:rPr>
          <w:rStyle w:val="StyleBoldUnderline"/>
        </w:rPr>
        <w:t>laws</w:t>
      </w:r>
      <w:r>
        <w:t xml:space="preserve"> it writes </w:t>
      </w:r>
      <w:r w:rsidRPr="00F44B68">
        <w:rPr>
          <w:rStyle w:val="StyleBoldUnderline"/>
        </w:rPr>
        <w:t xml:space="preserve">are </w:t>
      </w:r>
      <w:r w:rsidRPr="00DD607B">
        <w:rPr>
          <w:rStyle w:val="StyleBoldUnderline"/>
        </w:rPr>
        <w:t>faithfully executed and</w:t>
      </w:r>
      <w:r w:rsidRPr="00DD607B">
        <w:t xml:space="preserve"> </w:t>
      </w:r>
      <w:r w:rsidRPr="00EF5E82">
        <w:rPr>
          <w:rStyle w:val="Emphasis"/>
          <w:highlight w:val="yellow"/>
        </w:rPr>
        <w:t>vetting</w:t>
      </w:r>
      <w:r>
        <w:t xml:space="preserve"> the </w:t>
      </w:r>
      <w:r w:rsidRPr="00EF5E82">
        <w:rPr>
          <w:rStyle w:val="Emphasis"/>
          <w:highlight w:val="yellow"/>
        </w:rPr>
        <w:t xml:space="preserve">military </w:t>
      </w:r>
      <w:r w:rsidRPr="00DD607B">
        <w:rPr>
          <w:rStyle w:val="Emphasis"/>
        </w:rPr>
        <w:t xml:space="preserve">and diplomatic </w:t>
      </w:r>
      <w:r w:rsidRPr="00EF5E82">
        <w:rPr>
          <w:rStyle w:val="Emphasis"/>
          <w:highlight w:val="yellow"/>
        </w:rPr>
        <w:t>activities</w:t>
      </w:r>
      <w:r>
        <w:t xml:space="preserve"> </w:t>
      </w:r>
      <w:r w:rsidRPr="00F44B68">
        <w:rPr>
          <w:rStyle w:val="StyleBoldUnderline"/>
        </w:rPr>
        <w:t>of the executive</w:t>
      </w:r>
      <w:r>
        <w:t xml:space="preserve">. </w:t>
      </w:r>
      <w:r w:rsidRPr="00DD607B">
        <w:rPr>
          <w:rStyle w:val="StyleBoldUnderline"/>
        </w:rPr>
        <w:t xml:space="preserve">Congressional </w:t>
      </w:r>
      <w:r w:rsidRPr="00EF5E82">
        <w:rPr>
          <w:rStyle w:val="StyleBoldUnderline"/>
          <w:highlight w:val="yellow"/>
        </w:rPr>
        <w:t>oversight</w:t>
      </w:r>
      <w:r w:rsidRPr="00F44B68">
        <w:rPr>
          <w:rStyle w:val="StyleBoldUnderline"/>
        </w:rPr>
        <w:t xml:space="preserve"> is meant to keep mistakes from happening or</w:t>
      </w:r>
      <w:r>
        <w:t xml:space="preserve"> from </w:t>
      </w:r>
      <w:r w:rsidRPr="00F44B68">
        <w:rPr>
          <w:rStyle w:val="StyleBoldUnderline"/>
        </w:rPr>
        <w:t xml:space="preserve">spiraling out of control; it </w:t>
      </w:r>
      <w:r w:rsidRPr="00EF5E82">
        <w:rPr>
          <w:rStyle w:val="StyleBoldUnderline"/>
          <w:highlight w:val="yellow"/>
        </w:rPr>
        <w:t>helps draw</w:t>
      </w:r>
      <w:r>
        <w:t xml:space="preserve"> out </w:t>
      </w:r>
      <w:r w:rsidRPr="00EF5E82">
        <w:rPr>
          <w:rStyle w:val="StyleBoldUnderline"/>
          <w:highlight w:val="yellow"/>
        </w:rPr>
        <w:t>lessons from</w:t>
      </w:r>
      <w:r w:rsidRPr="00EF5E82">
        <w:rPr>
          <w:highlight w:val="yellow"/>
        </w:rPr>
        <w:t xml:space="preserve"> </w:t>
      </w:r>
      <w:r w:rsidRPr="00EF5E82">
        <w:rPr>
          <w:rStyle w:val="Emphasis"/>
          <w:highlight w:val="yellow"/>
        </w:rPr>
        <w:t>catastrophes</w:t>
      </w:r>
      <w:r>
        <w:t xml:space="preserve"> in order </w:t>
      </w:r>
      <w:r w:rsidRPr="00EF5E82">
        <w:rPr>
          <w:rStyle w:val="StyleBoldUnderline"/>
          <w:highlight w:val="yellow"/>
        </w:rPr>
        <w:t>to</w:t>
      </w:r>
      <w:r w:rsidRPr="00EF5E82">
        <w:rPr>
          <w:highlight w:val="yellow"/>
        </w:rPr>
        <w:t xml:space="preserve"> </w:t>
      </w:r>
      <w:r w:rsidRPr="00EF5E82">
        <w:rPr>
          <w:rStyle w:val="Emphasis"/>
          <w:highlight w:val="yellow"/>
        </w:rPr>
        <w:t>prevent them</w:t>
      </w:r>
      <w:r>
        <w:t xml:space="preserve">, or others like them, </w:t>
      </w:r>
      <w:r w:rsidRPr="00EF5E82">
        <w:rPr>
          <w:rStyle w:val="StyleBoldUnderline"/>
          <w:highlight w:val="yellow"/>
        </w:rPr>
        <w:t>from recurring</w:t>
      </w:r>
      <w:r>
        <w:t xml:space="preserve">. </w:t>
      </w:r>
      <w:r w:rsidRPr="00F44B68">
        <w:rPr>
          <w:rStyle w:val="StyleBoldUnderline"/>
        </w:rPr>
        <w:t>Good oversight cuts waste, punishes fraud or scandal, and keeps policymakers on their toes</w:t>
      </w:r>
      <w:r>
        <w:t xml:space="preserve">. The task is not easy. Examining a department or agency, its personnel, and its implementation policies is time-consuming. Investigating possible scandals can easily lapse into a partisan exercise that ignores broad policy issues for the sake of cheap publicity. </w:t>
      </w:r>
    </w:p>
    <w:p w14:paraId="6CA1E78B" w14:textId="77777777" w:rsidR="003712B6" w:rsidRDefault="003712B6" w:rsidP="003712B6">
      <w:pPr>
        <w:ind w:left="288"/>
      </w:pPr>
    </w:p>
    <w:p w14:paraId="1A3CC0C0" w14:textId="77777777" w:rsidR="003712B6" w:rsidRDefault="003712B6" w:rsidP="003712B6"/>
    <w:p w14:paraId="27BB45F7" w14:textId="77777777" w:rsidR="003712B6" w:rsidRDefault="003712B6" w:rsidP="003712B6">
      <w:pPr>
        <w:pStyle w:val="Heading3"/>
      </w:pPr>
      <w:r>
        <w:t>China Adv</w:t>
      </w:r>
    </w:p>
    <w:p w14:paraId="5677E1C1" w14:textId="77777777" w:rsidR="003712B6" w:rsidRPr="008C0B89" w:rsidRDefault="003712B6" w:rsidP="003712B6">
      <w:pPr>
        <w:pStyle w:val="Heading4"/>
      </w:pPr>
      <w:r w:rsidRPr="008C0B89">
        <w:t xml:space="preserve">No chance of war </w:t>
      </w:r>
    </w:p>
    <w:p w14:paraId="501C9ED3" w14:textId="77777777" w:rsidR="003712B6" w:rsidRPr="00A656E1" w:rsidRDefault="003712B6" w:rsidP="003712B6">
      <w:pPr>
        <w:ind w:right="288"/>
        <w:rPr>
          <w:rFonts w:eastAsia="Calibri"/>
          <w:bCs/>
          <w:sz w:val="12"/>
          <w:szCs w:val="12"/>
        </w:rPr>
      </w:pPr>
      <w:r w:rsidRPr="00A656E1">
        <w:rPr>
          <w:rFonts w:eastAsia="Calibri"/>
          <w:b/>
          <w:bCs/>
          <w:sz w:val="26"/>
        </w:rPr>
        <w:t>TT 11</w:t>
      </w:r>
      <w:r w:rsidRPr="00A656E1">
        <w:rPr>
          <w:rFonts w:eastAsia="Calibri"/>
          <w:bCs/>
          <w:sz w:val="12"/>
          <w:szCs w:val="12"/>
        </w:rPr>
        <w:t>—official website of the Philadelphia Trumpet newsmagazine (The Trumpet, Taiwan’s Strides Toward China Accelerate, http://www.thetrumpet.com/?q=7808.6407.0.0)</w:t>
      </w:r>
    </w:p>
    <w:p w14:paraId="7505EC33" w14:textId="77777777" w:rsidR="003712B6" w:rsidRPr="00A656E1" w:rsidRDefault="003712B6" w:rsidP="003712B6">
      <w:pPr>
        <w:rPr>
          <w:rFonts w:eastAsia="Calibri"/>
        </w:rPr>
      </w:pPr>
      <w:r w:rsidRPr="00A656E1">
        <w:rPr>
          <w:rFonts w:eastAsia="Calibri"/>
        </w:rPr>
        <w:t>Ma = Taiwanese PM</w:t>
      </w:r>
    </w:p>
    <w:p w14:paraId="7F4361C6" w14:textId="77777777" w:rsidR="003712B6" w:rsidRPr="00A656E1" w:rsidRDefault="003712B6" w:rsidP="003712B6">
      <w:pPr>
        <w:ind w:left="288" w:right="288"/>
        <w:rPr>
          <w:rFonts w:eastAsia="Calibri"/>
          <w:sz w:val="12"/>
        </w:rPr>
      </w:pPr>
      <w:r w:rsidRPr="000C4220">
        <w:rPr>
          <w:rStyle w:val="StyleBoldUnderline"/>
          <w:highlight w:val="yellow"/>
        </w:rPr>
        <w:t>Ma explained</w:t>
      </w:r>
      <w:r w:rsidRPr="000C4220">
        <w:rPr>
          <w:rStyle w:val="StyleBoldUnderline"/>
        </w:rPr>
        <w:t xml:space="preserve"> that since</w:t>
      </w:r>
      <w:r w:rsidRPr="00A656E1">
        <w:rPr>
          <w:rFonts w:eastAsia="Calibri"/>
          <w:sz w:val="12"/>
        </w:rPr>
        <w:t xml:space="preserve"> people on </w:t>
      </w:r>
      <w:r w:rsidRPr="000C4220">
        <w:rPr>
          <w:rStyle w:val="StyleBoldUnderline"/>
          <w:highlight w:val="yellow"/>
        </w:rPr>
        <w:t>both sides</w:t>
      </w:r>
      <w:r w:rsidRPr="000C4220">
        <w:rPr>
          <w:rStyle w:val="StyleBoldUnderline"/>
        </w:rPr>
        <w:t xml:space="preserve"> of the Taiwan Strait share common ancestry, they </w:t>
      </w:r>
      <w:r w:rsidRPr="000C4220">
        <w:rPr>
          <w:rStyle w:val="StyleBoldUnderline"/>
          <w:highlight w:val="yellow"/>
        </w:rPr>
        <w:t xml:space="preserve">should </w:t>
      </w:r>
      <w:r w:rsidRPr="000C4220">
        <w:rPr>
          <w:rStyle w:val="StyleBoldUnderline"/>
        </w:rPr>
        <w:t>build</w:t>
      </w:r>
      <w:r w:rsidRPr="00A656E1">
        <w:rPr>
          <w:rFonts w:eastAsia="Calibri"/>
          <w:sz w:val="12"/>
        </w:rPr>
        <w:t xml:space="preserve"> mutual </w:t>
      </w:r>
      <w:r w:rsidRPr="000C4220">
        <w:rPr>
          <w:rStyle w:val="StyleBoldUnderline"/>
        </w:rPr>
        <w:t xml:space="preserve">trust and </w:t>
      </w:r>
      <w:r w:rsidRPr="000C4220">
        <w:rPr>
          <w:rStyle w:val="StyleBoldUnderline"/>
          <w:highlight w:val="yellow"/>
        </w:rPr>
        <w:t>dispel</w:t>
      </w:r>
      <w:r w:rsidRPr="00A656E1">
        <w:rPr>
          <w:rFonts w:eastAsia="Calibri"/>
          <w:sz w:val="12"/>
          <w:highlight w:val="yellow"/>
        </w:rPr>
        <w:t xml:space="preserve"> </w:t>
      </w:r>
      <w:r w:rsidRPr="000C4220">
        <w:rPr>
          <w:rStyle w:val="StyleBoldUnderline"/>
          <w:highlight w:val="yellow"/>
        </w:rPr>
        <w:t>their disagreements</w:t>
      </w:r>
      <w:r w:rsidRPr="00A656E1">
        <w:rPr>
          <w:rFonts w:eastAsia="Calibri"/>
          <w:sz w:val="12"/>
          <w:highlight w:val="yellow"/>
        </w:rPr>
        <w:t>.</w:t>
      </w:r>
      <w:r w:rsidRPr="00A656E1">
        <w:rPr>
          <w:rFonts w:eastAsia="Calibri"/>
          <w:sz w:val="12"/>
        </w:rPr>
        <w:t xml:space="preserve"> Their common culture, Ma said, should give Taiwan and China the wisdom to find satisfactory solutions to their quarrels.</w:t>
      </w:r>
    </w:p>
    <w:p w14:paraId="570AF5DE" w14:textId="77777777" w:rsidR="003712B6" w:rsidRPr="00A656E1" w:rsidRDefault="003712B6" w:rsidP="003712B6">
      <w:pPr>
        <w:ind w:left="288" w:right="288"/>
        <w:rPr>
          <w:rFonts w:eastAsia="Calibri"/>
          <w:b/>
          <w:iCs/>
          <w:sz w:val="12"/>
        </w:rPr>
      </w:pPr>
      <w:r w:rsidRPr="00A656E1">
        <w:rPr>
          <w:rFonts w:eastAsia="Calibri"/>
          <w:sz w:val="12"/>
        </w:rPr>
        <w:t xml:space="preserve">And </w:t>
      </w:r>
      <w:r w:rsidRPr="00A656E1">
        <w:rPr>
          <w:rFonts w:eastAsia="Calibri"/>
          <w:b/>
          <w:iCs/>
          <w:highlight w:val="yellow"/>
          <w:u w:val="single"/>
        </w:rPr>
        <w:t xml:space="preserve">the thawing tensions extend </w:t>
      </w:r>
      <w:r w:rsidRPr="00A656E1">
        <w:rPr>
          <w:rFonts w:eastAsia="Calibri"/>
          <w:b/>
          <w:iCs/>
          <w:u w:val="single"/>
        </w:rPr>
        <w:t xml:space="preserve">far </w:t>
      </w:r>
      <w:r w:rsidRPr="00A656E1">
        <w:rPr>
          <w:rFonts w:eastAsia="Calibri"/>
          <w:b/>
          <w:iCs/>
          <w:highlight w:val="yellow"/>
          <w:u w:val="single"/>
        </w:rPr>
        <w:t>beyond words</w:t>
      </w:r>
      <w:r w:rsidRPr="00A656E1">
        <w:rPr>
          <w:rFonts w:eastAsia="Calibri"/>
          <w:b/>
          <w:iCs/>
          <w:u w:val="single"/>
        </w:rPr>
        <w:t>.</w:t>
      </w:r>
    </w:p>
    <w:p w14:paraId="5A87391D" w14:textId="77777777" w:rsidR="003712B6" w:rsidRPr="00A656E1" w:rsidRDefault="003712B6" w:rsidP="003712B6">
      <w:pPr>
        <w:ind w:left="288" w:right="288"/>
        <w:rPr>
          <w:rFonts w:eastAsia="Calibri"/>
          <w:sz w:val="12"/>
        </w:rPr>
      </w:pPr>
      <w:r w:rsidRPr="00A656E1">
        <w:rPr>
          <w:rFonts w:eastAsia="Calibri"/>
          <w:sz w:val="12"/>
        </w:rPr>
        <w:t xml:space="preserve">On January 3, Taiwanese media reported that </w:t>
      </w:r>
      <w:r w:rsidRPr="000C4220">
        <w:rPr>
          <w:rStyle w:val="StyleBoldUnderline"/>
          <w:highlight w:val="yellow"/>
        </w:rPr>
        <w:t>Taipei</w:t>
      </w:r>
      <w:r w:rsidRPr="00A656E1">
        <w:rPr>
          <w:rFonts w:eastAsia="Calibri"/>
          <w:sz w:val="12"/>
        </w:rPr>
        <w:t xml:space="preserve"> has </w:t>
      </w:r>
      <w:r w:rsidRPr="000C4220">
        <w:rPr>
          <w:rStyle w:val="StyleBoldUnderline"/>
          <w:highlight w:val="yellow"/>
        </w:rPr>
        <w:t>scrapped its plans to deploy its</w:t>
      </w:r>
      <w:r w:rsidRPr="000C4220">
        <w:rPr>
          <w:rStyle w:val="StyleBoldUnderline"/>
        </w:rPr>
        <w:t xml:space="preserve"> </w:t>
      </w:r>
      <w:r w:rsidRPr="00A656E1">
        <w:rPr>
          <w:rFonts w:eastAsia="Calibri"/>
          <w:sz w:val="12"/>
        </w:rPr>
        <w:t xml:space="preserve">powerful new “Thunder 2000″ </w:t>
      </w:r>
      <w:r w:rsidRPr="000C4220">
        <w:rPr>
          <w:rStyle w:val="StyleBoldUnderline"/>
          <w:highlight w:val="yellow"/>
        </w:rPr>
        <w:t>rocket s</w:t>
      </w:r>
      <w:r w:rsidRPr="000C4220">
        <w:rPr>
          <w:rStyle w:val="StyleBoldUnderline"/>
        </w:rPr>
        <w:t xml:space="preserve">ystem on islands </w:t>
      </w:r>
      <w:r w:rsidRPr="000C4220">
        <w:rPr>
          <w:rStyle w:val="StyleBoldUnderline"/>
          <w:highlight w:val="yellow"/>
        </w:rPr>
        <w:t>near</w:t>
      </w:r>
      <w:r w:rsidRPr="000C4220">
        <w:rPr>
          <w:rStyle w:val="StyleBoldUnderline"/>
        </w:rPr>
        <w:t xml:space="preserve"> </w:t>
      </w:r>
      <w:r w:rsidRPr="00A656E1">
        <w:rPr>
          <w:rFonts w:eastAsia="Calibri"/>
          <w:sz w:val="12"/>
        </w:rPr>
        <w:t xml:space="preserve">mainland </w:t>
      </w:r>
      <w:r w:rsidRPr="000C4220">
        <w:rPr>
          <w:rStyle w:val="StyleBoldUnderline"/>
          <w:highlight w:val="yellow"/>
        </w:rPr>
        <w:t>China</w:t>
      </w:r>
      <w:r w:rsidRPr="00A656E1">
        <w:rPr>
          <w:rFonts w:eastAsia="Calibri"/>
          <w:sz w:val="12"/>
        </w:rPr>
        <w:t xml:space="preserve">. Analysts believe </w:t>
      </w:r>
      <w:r w:rsidRPr="000C4220">
        <w:rPr>
          <w:rStyle w:val="StyleBoldUnderline"/>
          <w:highlight w:val="yellow"/>
        </w:rPr>
        <w:t xml:space="preserve">Beijing could respond by reducing </w:t>
      </w:r>
      <w:r w:rsidRPr="000C4220">
        <w:rPr>
          <w:rStyle w:val="StyleBoldUnderline"/>
        </w:rPr>
        <w:t xml:space="preserve">its battery of </w:t>
      </w:r>
      <w:r w:rsidRPr="000C4220">
        <w:rPr>
          <w:rStyle w:val="StyleBoldUnderline"/>
          <w:highlight w:val="yellow"/>
        </w:rPr>
        <w:t>Taiwan-aimed missiles.</w:t>
      </w:r>
    </w:p>
    <w:p w14:paraId="10A6E3DB" w14:textId="77777777" w:rsidR="003712B6" w:rsidRPr="00A656E1" w:rsidRDefault="003712B6" w:rsidP="003712B6">
      <w:pPr>
        <w:ind w:left="288" w:right="288"/>
        <w:rPr>
          <w:rFonts w:eastAsia="Calibri"/>
          <w:sz w:val="12"/>
        </w:rPr>
      </w:pPr>
      <w:r w:rsidRPr="00A656E1">
        <w:rPr>
          <w:rFonts w:eastAsia="Calibri"/>
          <w:sz w:val="12"/>
        </w:rPr>
        <w:t xml:space="preserve">Two weeks earlier, </w:t>
      </w:r>
      <w:r w:rsidRPr="000C4220">
        <w:rPr>
          <w:rStyle w:val="StyleBoldUnderline"/>
          <w:highlight w:val="yellow"/>
        </w:rPr>
        <w:t>Beijing and Taipei signed</w:t>
      </w:r>
      <w:r w:rsidRPr="000C4220">
        <w:rPr>
          <w:rStyle w:val="StyleBoldUnderline"/>
        </w:rPr>
        <w:t xml:space="preserve"> deals regarding drug development and disease outbreaks, the latest in </w:t>
      </w:r>
      <w:r w:rsidRPr="000C4220">
        <w:rPr>
          <w:rStyle w:val="StyleBoldUnderline"/>
          <w:highlight w:val="yellow"/>
        </w:rPr>
        <w:t xml:space="preserve">a </w:t>
      </w:r>
      <w:r w:rsidRPr="00A656E1">
        <w:rPr>
          <w:rFonts w:eastAsia="Calibri"/>
          <w:b/>
          <w:iCs/>
          <w:highlight w:val="yellow"/>
          <w:u w:val="single"/>
        </w:rPr>
        <w:t>long string of agreements</w:t>
      </w:r>
      <w:r w:rsidRPr="00A656E1">
        <w:rPr>
          <w:rFonts w:eastAsia="Calibri"/>
          <w:b/>
          <w:iCs/>
          <w:u w:val="single"/>
        </w:rPr>
        <w:t xml:space="preserve"> </w:t>
      </w:r>
      <w:r w:rsidRPr="000C4220">
        <w:rPr>
          <w:rStyle w:val="StyleBoldUnderline"/>
        </w:rPr>
        <w:t>between the two sides.</w:t>
      </w:r>
    </w:p>
    <w:p w14:paraId="6D80059F" w14:textId="77777777" w:rsidR="003712B6" w:rsidRPr="00A656E1" w:rsidRDefault="003712B6" w:rsidP="003712B6">
      <w:pPr>
        <w:ind w:left="288" w:right="288"/>
        <w:rPr>
          <w:rFonts w:eastAsia="Calibri"/>
          <w:sz w:val="12"/>
        </w:rPr>
      </w:pPr>
      <w:r w:rsidRPr="00A656E1">
        <w:rPr>
          <w:rFonts w:eastAsia="Calibri"/>
          <w:sz w:val="12"/>
        </w:rPr>
        <w:t xml:space="preserve">On January 4, </w:t>
      </w:r>
      <w:r w:rsidRPr="000C4220">
        <w:rPr>
          <w:rStyle w:val="StyleBoldUnderline"/>
        </w:rPr>
        <w:t xml:space="preserve">China and Taiwan </w:t>
      </w:r>
      <w:r w:rsidRPr="000C4220">
        <w:rPr>
          <w:rStyle w:val="StyleBoldUnderline"/>
          <w:highlight w:val="yellow"/>
        </w:rPr>
        <w:t>tightened their economic ties by implementing a</w:t>
      </w:r>
      <w:r w:rsidRPr="00A656E1">
        <w:rPr>
          <w:rFonts w:eastAsia="Calibri"/>
          <w:sz w:val="12"/>
        </w:rPr>
        <w:t xml:space="preserve"> pivotal phase of the </w:t>
      </w:r>
      <w:r w:rsidRPr="000C4220">
        <w:rPr>
          <w:rStyle w:val="StyleBoldUnderline"/>
          <w:highlight w:val="yellow"/>
        </w:rPr>
        <w:t>Economic Cooperation</w:t>
      </w:r>
      <w:r w:rsidRPr="00A656E1">
        <w:rPr>
          <w:rFonts w:eastAsia="Calibri"/>
          <w:sz w:val="12"/>
        </w:rPr>
        <w:t xml:space="preserve"> Framework </w:t>
      </w:r>
      <w:r w:rsidRPr="000C4220">
        <w:rPr>
          <w:rStyle w:val="StyleBoldUnderline"/>
          <w:highlight w:val="yellow"/>
        </w:rPr>
        <w:t>Agreement</w:t>
      </w:r>
      <w:r w:rsidRPr="00A656E1">
        <w:rPr>
          <w:rFonts w:eastAsia="Calibri"/>
          <w:sz w:val="12"/>
        </w:rPr>
        <w:t xml:space="preserve"> (ecfa) called the “early harvest program.” Under the deal, China has cut tariffs on 539 Taiwanese products and Taiwan has reduced duties for 267 Chinese goods. By 2013, all of the duties on those goods will come down to zero.</w:t>
      </w:r>
    </w:p>
    <w:p w14:paraId="6364A663" w14:textId="77777777" w:rsidR="003712B6" w:rsidRPr="000C4220" w:rsidRDefault="003712B6" w:rsidP="003712B6">
      <w:pPr>
        <w:ind w:left="288" w:right="288"/>
        <w:rPr>
          <w:rStyle w:val="StyleBoldUnderline"/>
        </w:rPr>
      </w:pPr>
      <w:r w:rsidRPr="00A656E1">
        <w:rPr>
          <w:rFonts w:eastAsia="Calibri"/>
          <w:sz w:val="12"/>
        </w:rPr>
        <w:t xml:space="preserve">Also </w:t>
      </w:r>
      <w:r w:rsidRPr="000C4220">
        <w:rPr>
          <w:rStyle w:val="StyleBoldUnderline"/>
        </w:rPr>
        <w:t xml:space="preserve">on the same day, in an indication of strengthening cultural ties, </w:t>
      </w:r>
      <w:r w:rsidRPr="000C4220">
        <w:rPr>
          <w:rStyle w:val="StyleBoldUnderline"/>
          <w:highlight w:val="yellow"/>
        </w:rPr>
        <w:t>Taiwan’s</w:t>
      </w:r>
      <w:r w:rsidRPr="000C4220">
        <w:rPr>
          <w:rStyle w:val="StyleBoldUnderline"/>
        </w:rPr>
        <w:t xml:space="preserve"> Education Ministry announced that the island’s </w:t>
      </w:r>
      <w:r w:rsidRPr="000C4220">
        <w:rPr>
          <w:rStyle w:val="StyleBoldUnderline"/>
          <w:highlight w:val="yellow"/>
        </w:rPr>
        <w:t xml:space="preserve">universities will admit </w:t>
      </w:r>
      <w:r w:rsidRPr="000C4220">
        <w:rPr>
          <w:rStyle w:val="StyleBoldUnderline"/>
        </w:rPr>
        <w:t xml:space="preserve">their first batch of </w:t>
      </w:r>
      <w:r w:rsidRPr="000C4220">
        <w:rPr>
          <w:rStyle w:val="StyleBoldUnderline"/>
          <w:highlight w:val="yellow"/>
        </w:rPr>
        <w:t>Chinese students</w:t>
      </w:r>
      <w:r w:rsidRPr="000C4220">
        <w:rPr>
          <w:rStyle w:val="StyleBoldUnderline"/>
        </w:rPr>
        <w:t xml:space="preserve"> this year.</w:t>
      </w:r>
    </w:p>
    <w:p w14:paraId="275006F2" w14:textId="77777777" w:rsidR="003712B6" w:rsidRDefault="003712B6" w:rsidP="003712B6">
      <w:pPr>
        <w:pStyle w:val="Heading4"/>
      </w:pPr>
      <w:r>
        <w:t xml:space="preserve">Status quo solves grid cyber vulnerability  </w:t>
      </w:r>
    </w:p>
    <w:p w14:paraId="442749BB" w14:textId="77777777" w:rsidR="003712B6" w:rsidRDefault="003712B6" w:rsidP="003712B6">
      <w:r>
        <w:t xml:space="preserve">Paul </w:t>
      </w:r>
      <w:r w:rsidRPr="00173B8F">
        <w:rPr>
          <w:rStyle w:val="StyleStyleBold12pt"/>
        </w:rPr>
        <w:t>Clark 12</w:t>
      </w:r>
      <w:r>
        <w:t>, MA Candidate, Intelligence/Terrorism Studies, American Military University; Senior Analyst, Chenega Federal Systems, 4/28/12, “The Risk of Disruption or Destruction of Critical U.S. Infrastructure by an Offensive Cyber Attack,” http://blog.havagan.com/wp-content/uploads/2012/05/The-Risk-of-Disruption-or-Destruction-of-Critical-U.S.-Infrastructure-by-an-Offensive-Cyber-Attack.pdf</w:t>
      </w:r>
    </w:p>
    <w:p w14:paraId="32446047" w14:textId="77777777" w:rsidR="003712B6" w:rsidRDefault="003712B6" w:rsidP="003712B6">
      <w:pPr>
        <w:ind w:left="288"/>
      </w:pPr>
      <w:r w:rsidRPr="00CF1F8C">
        <w:rPr>
          <w:rStyle w:val="StyleBoldUnderline"/>
        </w:rPr>
        <w:t>An attack against the</w:t>
      </w:r>
      <w:r>
        <w:t xml:space="preserve"> electrical </w:t>
      </w:r>
      <w:r w:rsidRPr="00CF1F8C">
        <w:rPr>
          <w:rStyle w:val="StyleBoldUnderline"/>
        </w:rPr>
        <w:t>grid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rPr>
          <w:rStyle w:val="StyleBoldUnderline"/>
        </w:rPr>
        <w:t>Yet the</w:t>
      </w:r>
      <w:r>
        <w:t xml:space="preserve"> </w:t>
      </w:r>
      <w:r w:rsidRPr="00CF1F8C">
        <w:rPr>
          <w:rStyle w:val="StyleBoldUnderline"/>
        </w:rPr>
        <w:t xml:space="preserve">increased </w:t>
      </w:r>
      <w:r w:rsidRPr="009A569E">
        <w:rPr>
          <w:rStyle w:val="StyleBoldUnderline"/>
          <w:highlight w:val="yellow"/>
        </w:rPr>
        <w:t>vulnerabilities</w:t>
      </w:r>
      <w:r w:rsidRPr="00CF1F8C">
        <w:rPr>
          <w:rStyle w:val="StyleBoldUnderline"/>
        </w:rPr>
        <w:t xml:space="preserve"> </w:t>
      </w:r>
      <w:r w:rsidRPr="009A569E">
        <w:rPr>
          <w:rStyle w:val="StyleBoldUnderline"/>
          <w:highlight w:val="yellow"/>
        </w:rPr>
        <w:t>are</w:t>
      </w:r>
      <w:r w:rsidRPr="009A569E">
        <w:rPr>
          <w:highlight w:val="yellow"/>
        </w:rPr>
        <w:t xml:space="preserve"> </w:t>
      </w:r>
      <w:r w:rsidRPr="009A569E">
        <w:rPr>
          <w:rStyle w:val="StyleBoldUnderline"/>
          <w:highlight w:val="yellow"/>
          <w:bdr w:val="single" w:sz="4" w:space="0" w:color="auto"/>
        </w:rPr>
        <w:t>mitigated</w:t>
      </w:r>
      <w:r w:rsidRPr="009A569E">
        <w:rPr>
          <w:highlight w:val="yellow"/>
        </w:rPr>
        <w:t xml:space="preserve"> </w:t>
      </w:r>
      <w:r w:rsidRPr="009A569E">
        <w:rPr>
          <w:rStyle w:val="StyleBoldUnderline"/>
          <w:highlight w:val="yellow"/>
        </w:rPr>
        <w:t>by</w:t>
      </w:r>
      <w:r w:rsidRPr="00CF1F8C">
        <w:rPr>
          <w:rStyle w:val="StyleBoldUnderline"/>
        </w:rPr>
        <w:t xml:space="preserve"> an</w:t>
      </w:r>
      <w:r>
        <w:t xml:space="preserve"> </w:t>
      </w:r>
      <w:r w:rsidRPr="009A569E">
        <w:rPr>
          <w:rStyle w:val="StyleBoldUnderline"/>
          <w:highlight w:val="yellow"/>
          <w:bdr w:val="single" w:sz="4" w:space="0" w:color="auto"/>
        </w:rPr>
        <w:t>increased detection and deterrent capability</w:t>
      </w:r>
      <w:r w:rsidRPr="009A569E">
        <w:rPr>
          <w:highlight w:val="yellow"/>
        </w:rPr>
        <w:t xml:space="preserve"> </w:t>
      </w:r>
      <w:r w:rsidRPr="009A569E">
        <w:rPr>
          <w:rStyle w:val="StyleBoldUnderline"/>
          <w:highlight w:val="yellow"/>
        </w:rPr>
        <w:t>that has been "honed over many years</w:t>
      </w:r>
      <w:r w:rsidRPr="00CF1F8C">
        <w:rPr>
          <w:rStyle w:val="StyleBoldUnderline"/>
        </w:rPr>
        <w:t xml:space="preserve"> of practical application</w:t>
      </w:r>
      <w:r>
        <w:t xml:space="preserve">" </w:t>
      </w:r>
      <w:r w:rsidRPr="00CF1F8C">
        <w:rPr>
          <w:rStyle w:val="StyleBoldUnderline"/>
        </w:rPr>
        <w:t>now that power systems are using standard, rather than proprietary</w:t>
      </w:r>
      <w:r>
        <w:t xml:space="preserve"> and specialized, </w:t>
      </w:r>
      <w:r w:rsidRPr="00CF1F8C">
        <w:rPr>
          <w:rStyle w:val="StyleBoldUnderline"/>
        </w:rPr>
        <w:t>applications and components</w:t>
      </w:r>
      <w:r>
        <w:t xml:space="preserve"> (Leita and Dacier 2012). </w:t>
      </w:r>
      <w:r w:rsidRPr="009A569E">
        <w:rPr>
          <w:rStyle w:val="StyleBoldUnderline"/>
          <w:highlight w:val="yellow"/>
        </w:rPr>
        <w:t>The</w:t>
      </w:r>
      <w:r w:rsidRPr="009A569E">
        <w:rPr>
          <w:highlight w:val="yellow"/>
        </w:rPr>
        <w:t xml:space="preserve"> </w:t>
      </w:r>
      <w:r w:rsidRPr="009A569E">
        <w:rPr>
          <w:rStyle w:val="StyleBoldUnderline"/>
          <w:highlight w:val="yellow"/>
        </w:rPr>
        <w:t>security of the electrical grid is</w:t>
      </w:r>
      <w:r>
        <w:t xml:space="preserve"> also </w:t>
      </w:r>
      <w:r w:rsidRPr="009A569E">
        <w:rPr>
          <w:rStyle w:val="StyleBoldUnderline"/>
          <w:highlight w:val="yellow"/>
        </w:rPr>
        <w:t>enhanced by increased awareness</w:t>
      </w:r>
      <w:r w:rsidRPr="00CF1F8C">
        <w:rPr>
          <w:rStyle w:val="StyleBoldUnderline"/>
        </w:rPr>
        <w:t xml:space="preserve"> after a smart-grid hacking demonstration in 2009 and the identification of</w:t>
      </w:r>
      <w:r>
        <w:t xml:space="preserve"> the </w:t>
      </w:r>
      <w:r w:rsidRPr="00CF1F8C">
        <w:rPr>
          <w:rStyle w:val="StyleBoldUnderline"/>
        </w:rPr>
        <w:t>Stuxnet</w:t>
      </w:r>
      <w:r>
        <w:t xml:space="preserve"> malware in 2010: as a result </w:t>
      </w:r>
      <w:r w:rsidRPr="009A569E">
        <w:rPr>
          <w:rStyle w:val="StyleBoldUnderline"/>
          <w:highlight w:val="yellow"/>
        </w:rPr>
        <w:t>the public and private sector are</w:t>
      </w:r>
      <w:r w:rsidRPr="009A569E">
        <w:rPr>
          <w:highlight w:val="yellow"/>
        </w:rPr>
        <w:t xml:space="preserve"> </w:t>
      </w:r>
      <w:r w:rsidRPr="009A569E">
        <w:rPr>
          <w:rStyle w:val="StyleBoldUnderline"/>
          <w:highlight w:val="yellow"/>
          <w:bdr w:val="single" w:sz="4" w:space="0" w:color="auto"/>
        </w:rPr>
        <w:t>working together</w:t>
      </w:r>
      <w:r w:rsidRPr="009A569E">
        <w:rPr>
          <w:highlight w:val="yellow"/>
        </w:rPr>
        <w:t xml:space="preserve"> </w:t>
      </w:r>
      <w:r w:rsidRPr="009A569E">
        <w:rPr>
          <w:rStyle w:val="StyleBoldUnderline"/>
          <w:highlight w:val="yellow"/>
        </w:rPr>
        <w:t>in an</w:t>
      </w:r>
      <w:r w:rsidRPr="009A569E">
        <w:rPr>
          <w:highlight w:val="yellow"/>
        </w:rPr>
        <w:t xml:space="preserve"> </w:t>
      </w:r>
      <w:r w:rsidRPr="009A569E">
        <w:rPr>
          <w:rStyle w:val="StyleBoldUnderline"/>
          <w:highlight w:val="yellow"/>
          <w:bdr w:val="single" w:sz="4" w:space="0" w:color="auto"/>
        </w:rPr>
        <w:t>"unprecedented effort</w:t>
      </w:r>
      <w:r w:rsidRPr="009A569E">
        <w:rPr>
          <w:highlight w:val="yellow"/>
        </w:rPr>
        <w:t xml:space="preserve">" </w:t>
      </w:r>
      <w:r w:rsidRPr="009A569E">
        <w:rPr>
          <w:rStyle w:val="StyleBoldUnderline"/>
          <w:highlight w:val="yellow"/>
        </w:rPr>
        <w:t>to</w:t>
      </w:r>
      <w:r w:rsidRPr="00CF1F8C">
        <w:rPr>
          <w:rStyle w:val="StyleBoldUnderline"/>
        </w:rPr>
        <w:t xml:space="preserve"> </w:t>
      </w:r>
      <w:r w:rsidRPr="009A569E">
        <w:rPr>
          <w:rStyle w:val="StyleBoldUnderline"/>
          <w:highlight w:val="yellow"/>
        </w:rPr>
        <w:t>establish robust security guidelines and cyber security measures</w:t>
      </w:r>
      <w:r>
        <w:t xml:space="preserve"> (Gohn and Wheelock 2010).</w:t>
      </w:r>
    </w:p>
    <w:p w14:paraId="042E595D" w14:textId="77777777" w:rsidR="003712B6" w:rsidRDefault="003712B6" w:rsidP="003712B6">
      <w:pPr>
        <w:pStyle w:val="Heading4"/>
      </w:pPr>
      <w:r>
        <w:t xml:space="preserve">Status quo solves islanding---the military figured out their advantage and </w:t>
      </w:r>
      <w:r w:rsidRPr="005D3A82">
        <w:rPr>
          <w:u w:val="single"/>
        </w:rPr>
        <w:t>fixed it</w:t>
      </w:r>
      <w:r>
        <w:t xml:space="preserve">  </w:t>
      </w:r>
    </w:p>
    <w:p w14:paraId="012708E6" w14:textId="77777777" w:rsidR="003712B6" w:rsidRDefault="003712B6" w:rsidP="003712B6">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518D174D" w14:textId="77777777" w:rsidR="003712B6" w:rsidRPr="005D3A82" w:rsidRDefault="003712B6" w:rsidP="003712B6">
      <w:pPr>
        <w:ind w:left="288"/>
        <w:rPr>
          <w:sz w:val="16"/>
        </w:rPr>
      </w:pPr>
      <w:r w:rsidRPr="00187DCD">
        <w:rPr>
          <w:rStyle w:val="StyleBoldUnderline"/>
          <w:highlight w:val="yellow"/>
        </w:rPr>
        <w:t>DoD’s</w:t>
      </w:r>
      <w:r w:rsidRPr="00C47989">
        <w:rPr>
          <w:rStyle w:val="StyleBoldUnderline"/>
        </w:rPr>
        <w:t xml:space="preserve"> facility </w:t>
      </w:r>
      <w:r w:rsidRPr="00187DCD">
        <w:rPr>
          <w:rStyle w:val="StyleBoldUnderline"/>
          <w:highlight w:val="yellow"/>
        </w:rPr>
        <w:t>energy strategy is</w:t>
      </w:r>
      <w:r w:rsidRPr="005D3A82">
        <w:rPr>
          <w:sz w:val="16"/>
        </w:rPr>
        <w:t xml:space="preserve"> also </w:t>
      </w:r>
      <w:r w:rsidRPr="00187DCD">
        <w:rPr>
          <w:rStyle w:val="Emphasis"/>
          <w:highlight w:val="yellow"/>
        </w:rPr>
        <w:t>focused</w:t>
      </w:r>
      <w:r w:rsidRPr="00C47989">
        <w:rPr>
          <w:rStyle w:val="Emphasis"/>
        </w:rPr>
        <w:t xml:space="preserve"> heavily </w:t>
      </w:r>
      <w:r w:rsidRPr="00187DCD">
        <w:rPr>
          <w:rStyle w:val="Emphasis"/>
          <w:highlight w:val="yellow"/>
        </w:rPr>
        <w:t>on grid security</w:t>
      </w:r>
      <w:r w:rsidRPr="005D3A82">
        <w:rPr>
          <w:sz w:val="16"/>
        </w:rPr>
        <w:t xml:space="preserve"> </w:t>
      </w:r>
      <w:r w:rsidRPr="00C47989">
        <w:rPr>
          <w:rStyle w:val="StyleBoldUnderline"/>
        </w:rPr>
        <w:t>in</w:t>
      </w:r>
      <w:r w:rsidRPr="005D3A82">
        <w:rPr>
          <w:sz w:val="16"/>
        </w:rPr>
        <w:t xml:space="preserve"> the name of </w:t>
      </w:r>
      <w:r w:rsidRPr="00C47989">
        <w:rPr>
          <w:rStyle w:val="StyleBoldUnderline"/>
        </w:rPr>
        <w:t>mission assurance</w:t>
      </w:r>
      <w:r w:rsidRPr="005D3A82">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187DCD">
        <w:rPr>
          <w:rStyle w:val="StyleBoldUnderline"/>
          <w:highlight w:val="yellow"/>
        </w:rPr>
        <w:t>In</w:t>
      </w:r>
      <w:r w:rsidRPr="005D3A82">
        <w:rPr>
          <w:sz w:val="16"/>
        </w:rPr>
        <w:t xml:space="preserve"> </w:t>
      </w:r>
      <w:r w:rsidRPr="00024666">
        <w:rPr>
          <w:rStyle w:val="Emphasis"/>
        </w:rPr>
        <w:t>20</w:t>
      </w:r>
      <w:r w:rsidRPr="00187DCD">
        <w:rPr>
          <w:rStyle w:val="Emphasis"/>
          <w:highlight w:val="yellow"/>
        </w:rPr>
        <w:t>08</w:t>
      </w:r>
      <w:r w:rsidRPr="005D3A82">
        <w:rPr>
          <w:sz w:val="16"/>
        </w:rPr>
        <w:t xml:space="preserve">, </w:t>
      </w:r>
      <w:r w:rsidRPr="00187DCD">
        <w:rPr>
          <w:rStyle w:val="StyleBoldUnderline"/>
          <w:highlight w:val="yellow"/>
        </w:rPr>
        <w:t>the 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5D3A82">
        <w:rPr>
          <w:sz w:val="16"/>
        </w:rPr>
        <w:t xml:space="preserve"> that </w:t>
      </w:r>
      <w:r w:rsidRPr="00024666">
        <w:rPr>
          <w:rStyle w:val="StyleBoldUnderline"/>
        </w:rPr>
        <w:t xml:space="preserve">DoD’s </w:t>
      </w:r>
      <w:r w:rsidRPr="00187DCD">
        <w:rPr>
          <w:rStyle w:val="StyleBoldUnderline"/>
          <w:highlight w:val="yellow"/>
        </w:rPr>
        <w:t>reliance on a fragile</w:t>
      </w:r>
      <w:r w:rsidRPr="005D3A82">
        <w:rPr>
          <w:sz w:val="16"/>
        </w:rPr>
        <w:t xml:space="preserve"> power </w:t>
      </w:r>
      <w:r w:rsidRPr="00187DCD">
        <w:rPr>
          <w:rStyle w:val="StyleBoldUnderline"/>
          <w:highlight w:val="yellow"/>
        </w:rPr>
        <w:t>grid</w:t>
      </w:r>
      <w:r w:rsidRPr="005D3A82">
        <w:rPr>
          <w:sz w:val="16"/>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5D3A82">
        <w:rPr>
          <w:sz w:val="16"/>
        </w:rPr>
        <w:t xml:space="preserve">.1 </w:t>
      </w:r>
    </w:p>
    <w:p w14:paraId="2CC3C436" w14:textId="77777777" w:rsidR="003712B6" w:rsidRPr="005D3A82" w:rsidRDefault="003712B6" w:rsidP="003712B6">
      <w:pPr>
        <w:ind w:left="288"/>
        <w:rPr>
          <w:sz w:val="16"/>
        </w:rPr>
      </w:pPr>
      <w:r w:rsidRPr="005D3A82">
        <w:rPr>
          <w:sz w:val="16"/>
        </w:rPr>
        <w:t xml:space="preserve">Standby Power Generation </w:t>
      </w:r>
    </w:p>
    <w:p w14:paraId="6D4B0562" w14:textId="77777777" w:rsidR="003712B6" w:rsidRDefault="003712B6" w:rsidP="003712B6">
      <w:pPr>
        <w:ind w:left="288"/>
        <w:rPr>
          <w:sz w:val="16"/>
        </w:rPr>
      </w:pPr>
      <w:r w:rsidRPr="00187DCD">
        <w:rPr>
          <w:rStyle w:val="Emphasis"/>
          <w:highlight w:val="yellow"/>
        </w:rPr>
        <w:t>Currently</w:t>
      </w:r>
      <w:r w:rsidRPr="00187DCD">
        <w:rPr>
          <w:sz w:val="16"/>
          <w:highlight w:val="yellow"/>
        </w:rPr>
        <w:t xml:space="preserve">, </w:t>
      </w:r>
      <w:r w:rsidRPr="00187DCD">
        <w:rPr>
          <w:rStyle w:val="StyleBoldUnderline"/>
          <w:highlight w:val="yellow"/>
        </w:rPr>
        <w:t>DoD</w:t>
      </w:r>
      <w:r w:rsidRPr="00187DCD">
        <w:rPr>
          <w:sz w:val="16"/>
          <w:highlight w:val="yellow"/>
        </w:rPr>
        <w:t xml:space="preserve"> </w:t>
      </w:r>
      <w:r w:rsidRPr="00187DCD">
        <w:rPr>
          <w:rStyle w:val="Emphasis"/>
          <w:highlight w:val="yellow"/>
        </w:rPr>
        <w:t>ensures</w:t>
      </w:r>
      <w:r w:rsidRPr="005D3A82">
        <w:rPr>
          <w:sz w:val="16"/>
        </w:rPr>
        <w:t xml:space="preserve"> </w:t>
      </w:r>
      <w:r w:rsidRPr="00024666">
        <w:rPr>
          <w:rStyle w:val="StyleBoldUnderline"/>
        </w:rPr>
        <w:t xml:space="preserve">that </w:t>
      </w:r>
      <w:r w:rsidRPr="00187DCD">
        <w:rPr>
          <w:rStyle w:val="StyleBoldUnderline"/>
          <w:highlight w:val="yellow"/>
        </w:rPr>
        <w:t>it can</w:t>
      </w:r>
      <w:r w:rsidRPr="00187DCD">
        <w:rPr>
          <w:sz w:val="16"/>
          <w:highlight w:val="yellow"/>
        </w:rPr>
        <w:t xml:space="preserve"> </w:t>
      </w:r>
      <w:r w:rsidRPr="00187DCD">
        <w:rPr>
          <w:rStyle w:val="Emphasis"/>
          <w:highlight w:val="yellow"/>
        </w:rPr>
        <w:t>continue mission critical activities</w:t>
      </w:r>
      <w:r w:rsidRPr="005D3A82">
        <w:rPr>
          <w:sz w:val="16"/>
        </w:rPr>
        <w:t xml:space="preserve"> </w:t>
      </w:r>
      <w:r w:rsidRPr="00024666">
        <w:rPr>
          <w:rStyle w:val="StyleBoldUnderline"/>
        </w:rPr>
        <w:t>on base</w:t>
      </w:r>
      <w:r w:rsidRPr="005D3A82">
        <w:rPr>
          <w:sz w:val="16"/>
        </w:rPr>
        <w:t xml:space="preserve"> largely </w:t>
      </w:r>
      <w:r w:rsidRPr="00187DCD">
        <w:rPr>
          <w:rStyle w:val="StyleBoldUnderline"/>
          <w:highlight w:val="yellow"/>
        </w:rPr>
        <w:t>through its fleet of</w:t>
      </w:r>
      <w:r w:rsidRPr="00024666">
        <w:rPr>
          <w:rStyle w:val="StyleBoldUnderline"/>
        </w:rPr>
        <w:t xml:space="preserve"> </w:t>
      </w:r>
      <w:r w:rsidRPr="00187DCD">
        <w:rPr>
          <w:rStyle w:val="StyleBoldUnderline"/>
          <w:highlight w:val="yellow"/>
        </w:rPr>
        <w:t>on-site power generation</w:t>
      </w:r>
      <w:r w:rsidRPr="00024666">
        <w:rPr>
          <w:rStyle w:val="StyleBoldUnderline"/>
        </w:rPr>
        <w:t xml:space="preserve"> equipment. </w:t>
      </w:r>
      <w:r w:rsidRPr="00187DCD">
        <w:rPr>
          <w:rStyle w:val="StyleBoldUnderline"/>
          <w:highlight w:val="yellow"/>
        </w:rPr>
        <w:t>This</w:t>
      </w:r>
      <w:r w:rsidRPr="005D3A82">
        <w:rPr>
          <w:sz w:val="16"/>
        </w:rPr>
        <w:t xml:space="preserve"> equipment </w:t>
      </w:r>
      <w:r w:rsidRPr="00187DCD">
        <w:rPr>
          <w:rStyle w:val="StyleBoldUnderline"/>
          <w:highlight w:val="yellow"/>
        </w:rPr>
        <w:t>is</w:t>
      </w:r>
      <w:r w:rsidRPr="00187DCD">
        <w:rPr>
          <w:sz w:val="16"/>
          <w:highlight w:val="yellow"/>
        </w:rPr>
        <w:t xml:space="preserve"> </w:t>
      </w:r>
      <w:r w:rsidRPr="00187DCD">
        <w:rPr>
          <w:rStyle w:val="Emphasis"/>
          <w:highlight w:val="yellow"/>
        </w:rPr>
        <w:t>connected to essential mission systems</w:t>
      </w:r>
      <w:r w:rsidRPr="00187DCD">
        <w:rPr>
          <w:sz w:val="16"/>
          <w:highlight w:val="yellow"/>
        </w:rPr>
        <w:t xml:space="preserve"> </w:t>
      </w:r>
      <w:r w:rsidRPr="00187DCD">
        <w:rPr>
          <w:rStyle w:val="StyleBoldUnderline"/>
          <w:highlight w:val="yellow"/>
        </w:rPr>
        <w:t>and</w:t>
      </w:r>
      <w:r w:rsidRPr="00024666">
        <w:rPr>
          <w:rStyle w:val="StyleBoldUnderline"/>
        </w:rPr>
        <w:t xml:space="preserve"> </w:t>
      </w:r>
      <w:r w:rsidRPr="00187DCD">
        <w:rPr>
          <w:rStyle w:val="StyleBoldUnderline"/>
          <w:highlight w:val="yellow"/>
        </w:rPr>
        <w:t>automatically operates in</w:t>
      </w:r>
      <w:r w:rsidRPr="00024666">
        <w:rPr>
          <w:rStyle w:val="StyleBoldUnderline"/>
        </w:rPr>
        <w:t xml:space="preserve"> the event of </w:t>
      </w:r>
      <w:r w:rsidRPr="00187DCD">
        <w:rPr>
          <w:rStyle w:val="StyleBoldUnderline"/>
          <w:highlight w:val="yellow"/>
        </w:rPr>
        <w:t>a commercial grid outage</w:t>
      </w:r>
      <w:r w:rsidRPr="005D3A82">
        <w:rPr>
          <w:sz w:val="16"/>
        </w:rPr>
        <w:t xml:space="preserve">. In addition, </w:t>
      </w:r>
      <w:r w:rsidRPr="00187DCD">
        <w:rPr>
          <w:rStyle w:val="Emphasis"/>
          <w:highlight w:val="yellow"/>
        </w:rPr>
        <w:t>each installation</w:t>
      </w:r>
      <w:r w:rsidRPr="00187DCD">
        <w:rPr>
          <w:sz w:val="16"/>
          <w:highlight w:val="yellow"/>
        </w:rPr>
        <w:t xml:space="preserve"> </w:t>
      </w:r>
      <w:r w:rsidRPr="00187DCD">
        <w:rPr>
          <w:rStyle w:val="StyleBoldUnderline"/>
          <w:highlight w:val="yellow"/>
        </w:rPr>
        <w:t>has standby generators</w:t>
      </w:r>
      <w:r w:rsidRPr="00024666">
        <w:rPr>
          <w:rStyle w:val="StyleBoldUnderline"/>
        </w:rPr>
        <w:t xml:space="preserve"> in storage</w:t>
      </w:r>
      <w:r w:rsidRPr="005D3A82">
        <w:rPr>
          <w:sz w:val="16"/>
        </w:rPr>
        <w:t xml:space="preserve"> </w:t>
      </w:r>
      <w:r w:rsidRPr="00187DCD">
        <w:rPr>
          <w:rStyle w:val="StyleBoldUnderline"/>
          <w:highlight w:val="yellow"/>
        </w:rPr>
        <w:t>for repositioning</w:t>
      </w:r>
      <w:r w:rsidRPr="00024666">
        <w:rPr>
          <w:rStyle w:val="StyleBoldUnderline"/>
        </w:rPr>
        <w:t xml:space="preserve"> as required</w:t>
      </w:r>
      <w:r w:rsidRPr="005D3A82">
        <w:rPr>
          <w:sz w:val="16"/>
        </w:rPr>
        <w:t xml:space="preserve">. </w:t>
      </w:r>
      <w:r w:rsidRPr="00024666">
        <w:rPr>
          <w:rStyle w:val="StyleBoldUnderline"/>
        </w:rPr>
        <w:t xml:space="preserve">Facility power production </w:t>
      </w:r>
      <w:r w:rsidRPr="00187DCD">
        <w:rPr>
          <w:rStyle w:val="StyleBoldUnderline"/>
          <w:highlight w:val="yellow"/>
        </w:rPr>
        <w:t>specialists ensure</w:t>
      </w:r>
      <w:r w:rsidRPr="005D3A82">
        <w:rPr>
          <w:sz w:val="16"/>
        </w:rPr>
        <w:t xml:space="preserve"> that </w:t>
      </w:r>
      <w:r w:rsidRPr="00024666">
        <w:rPr>
          <w:rStyle w:val="StyleBoldUnderline"/>
        </w:rPr>
        <w:t xml:space="preserve">the </w:t>
      </w:r>
      <w:r w:rsidRPr="00187DCD">
        <w:rPr>
          <w:rStyle w:val="StyleBoldUnderline"/>
          <w:highlight w:val="yellow"/>
        </w:rPr>
        <w:t>generators are</w:t>
      </w:r>
      <w:r w:rsidRPr="00187DCD">
        <w:rPr>
          <w:sz w:val="16"/>
          <w:highlight w:val="yellow"/>
        </w:rPr>
        <w:t xml:space="preserve"> </w:t>
      </w:r>
      <w:r w:rsidRPr="00187DCD">
        <w:rPr>
          <w:rStyle w:val="Emphasis"/>
          <w:highlight w:val="yellow"/>
        </w:rPr>
        <w:t>primed and ready</w:t>
      </w:r>
      <w:r w:rsidRPr="00024666">
        <w:rPr>
          <w:rStyle w:val="Emphasis"/>
        </w:rPr>
        <w:t xml:space="preserve"> to work</w:t>
      </w:r>
      <w:r w:rsidRPr="005D3A82">
        <w:rPr>
          <w:sz w:val="16"/>
        </w:rPr>
        <w:t xml:space="preserve">, </w:t>
      </w:r>
      <w:r w:rsidRPr="00187DCD">
        <w:rPr>
          <w:rStyle w:val="StyleBoldUnderline"/>
          <w:highlight w:val="yellow"/>
        </w:rPr>
        <w:t>and</w:t>
      </w:r>
      <w:r w:rsidRPr="00024666">
        <w:rPr>
          <w:rStyle w:val="StyleBoldUnderline"/>
        </w:rPr>
        <w:t xml:space="preserve"> that </w:t>
      </w:r>
      <w:r w:rsidRPr="00187DCD">
        <w:rPr>
          <w:rStyle w:val="StyleBoldUnderline"/>
          <w:highlight w:val="yellow"/>
        </w:rPr>
        <w:t>they are maintained and fueled during an emergency</w:t>
      </w:r>
      <w:r w:rsidRPr="005D3A82">
        <w:rPr>
          <w:sz w:val="16"/>
        </w:rPr>
        <w:t xml:space="preserve">. With careful maintenance </w:t>
      </w:r>
      <w:r w:rsidRPr="00187DCD">
        <w:rPr>
          <w:rStyle w:val="StyleBoldUnderline"/>
          <w:highlight w:val="yellow"/>
        </w:rPr>
        <w:t>these generators can</w:t>
      </w:r>
      <w:r w:rsidRPr="00187DCD">
        <w:rPr>
          <w:sz w:val="16"/>
          <w:highlight w:val="yellow"/>
        </w:rPr>
        <w:t xml:space="preserve"> </w:t>
      </w:r>
      <w:r w:rsidRPr="00187DCD">
        <w:rPr>
          <w:rStyle w:val="Emphasis"/>
          <w:highlight w:val="yellow"/>
        </w:rPr>
        <w:t>bridge the gap for even a lengthy outage</w:t>
      </w:r>
      <w:r w:rsidRPr="005D3A82">
        <w:rPr>
          <w:sz w:val="16"/>
        </w:rPr>
        <w:t xml:space="preserve">. As further back up to this installed equipment, DoD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14:paraId="721A8286" w14:textId="77777777" w:rsidR="003712B6" w:rsidRPr="007654FD" w:rsidRDefault="003712B6" w:rsidP="003712B6"/>
    <w:p w14:paraId="7E0E4D88" w14:textId="77777777" w:rsidR="003712B6" w:rsidRDefault="003712B6" w:rsidP="003712B6">
      <w:pPr>
        <w:pStyle w:val="Heading4"/>
      </w:pPr>
      <w:r>
        <w:t xml:space="preserve">DOD is adopting smart microgrids as quickly as possible---solves islanding </w:t>
      </w:r>
    </w:p>
    <w:p w14:paraId="05C1482E" w14:textId="77777777" w:rsidR="003712B6" w:rsidRDefault="003712B6" w:rsidP="003712B6">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62FAC43B" w14:textId="77777777" w:rsidR="003712B6" w:rsidRDefault="003712B6" w:rsidP="003712B6">
      <w:pPr>
        <w:ind w:left="288"/>
      </w:pPr>
      <w:r w:rsidRPr="00FF7067">
        <w:rPr>
          <w:rStyle w:val="StyleBoldUnderline"/>
        </w:rPr>
        <w:t xml:space="preserve">Although </w:t>
      </w:r>
      <w:r w:rsidRPr="004145F6">
        <w:rPr>
          <w:rStyle w:val="StyleBoldUnderline"/>
          <w:highlight w:val="yellow"/>
        </w:rPr>
        <w:t>the Department</w:t>
      </w:r>
      <w:r w:rsidRPr="00FF7067">
        <w:rPr>
          <w:rStyle w:val="StyleBoldUnderline"/>
        </w:rPr>
        <w:t xml:space="preserve"> will</w:t>
      </w:r>
      <w:r>
        <w:t xml:space="preserve"> continue to </w:t>
      </w:r>
      <w:r w:rsidRPr="00FF7067">
        <w:rPr>
          <w:rStyle w:val="StyleBoldUnderline"/>
        </w:rPr>
        <w:t>maintain its fleet of on-site and mobile backup generators</w:t>
      </w:r>
      <w:r>
        <w:t xml:space="preserve">, </w:t>
      </w:r>
      <w:r w:rsidRPr="00FF7067">
        <w:rPr>
          <w:rStyle w:val="StyleBoldUnderline"/>
        </w:rPr>
        <w:t xml:space="preserve">we </w:t>
      </w:r>
      <w:r w:rsidRPr="004145F6">
        <w:rPr>
          <w:rStyle w:val="StyleBoldUnderline"/>
          <w:highlight w:val="yellow"/>
        </w:rPr>
        <w:t>are</w:t>
      </w:r>
      <w:r w:rsidRPr="004145F6">
        <w:rPr>
          <w:highlight w:val="yellow"/>
        </w:rPr>
        <w:t xml:space="preserve"> </w:t>
      </w:r>
      <w:r w:rsidRPr="004145F6">
        <w:rPr>
          <w:rStyle w:val="Emphasis"/>
          <w:highlight w:val="yellow"/>
        </w:rPr>
        <w:t>moving aggressively to adopt next gen</w:t>
      </w:r>
      <w:r w:rsidRPr="00FF7067">
        <w:rPr>
          <w:rStyle w:val="Emphasis"/>
        </w:rPr>
        <w:t xml:space="preserve">eration </w:t>
      </w:r>
      <w:r w:rsidRPr="004145F6">
        <w:rPr>
          <w:rStyle w:val="Emphasis"/>
          <w:highlight w:val="yellow"/>
        </w:rPr>
        <w:t>microgrids</w:t>
      </w:r>
      <w:r w:rsidRPr="004145F6">
        <w:rPr>
          <w:highlight w:val="yellow"/>
        </w:rPr>
        <w:t xml:space="preserve">. </w:t>
      </w:r>
      <w:r w:rsidRPr="004145F6">
        <w:rPr>
          <w:rStyle w:val="StyleBoldUnderline"/>
          <w:highlight w:val="yellow"/>
        </w:rPr>
        <w:t>Advanced microgrids</w:t>
      </w:r>
      <w:r w:rsidRPr="00FF7067">
        <w:rPr>
          <w:rStyle w:val="StyleBoldUnderline"/>
        </w:rPr>
        <w:t xml:space="preserve">, combined </w:t>
      </w:r>
      <w:r w:rsidRPr="004145F6">
        <w:rPr>
          <w:rStyle w:val="StyleBoldUnderline"/>
          <w:highlight w:val="yellow"/>
        </w:rPr>
        <w:t>with on-site</w:t>
      </w:r>
      <w:r w:rsidRPr="00FF7067">
        <w:rPr>
          <w:rStyle w:val="StyleBoldUnderline"/>
        </w:rPr>
        <w:t xml:space="preserve"> energy </w:t>
      </w:r>
      <w:r w:rsidRPr="004145F6">
        <w:rPr>
          <w:rStyle w:val="StyleBoldUnderline"/>
          <w:highlight w:val="yellow"/>
        </w:rPr>
        <w:t>generation</w:t>
      </w:r>
      <w:r>
        <w:t xml:space="preserve"> (e.g., </w:t>
      </w:r>
      <w:r w:rsidRPr="00FF7067">
        <w:rPr>
          <w:rStyle w:val="StyleBoldUnderline"/>
        </w:rPr>
        <w:t xml:space="preserve">solar or geothermal) and energy storage, </w:t>
      </w:r>
      <w:r w:rsidRPr="004145F6">
        <w:rPr>
          <w:rStyle w:val="StyleBoldUnderline"/>
          <w:highlight w:val="yellow"/>
        </w:rPr>
        <w:t>offer a</w:t>
      </w:r>
      <w:r>
        <w:t xml:space="preserve"> more </w:t>
      </w:r>
      <w:r w:rsidRPr="00FF7067">
        <w:rPr>
          <w:rStyle w:val="Emphasis"/>
        </w:rPr>
        <w:t xml:space="preserve">robust and cost </w:t>
      </w:r>
      <w:r w:rsidRPr="004145F6">
        <w:rPr>
          <w:rStyle w:val="Emphasis"/>
          <w:highlight w:val="yellow"/>
        </w:rPr>
        <w:t>effective approach</w:t>
      </w:r>
      <w:r>
        <w:t xml:space="preserve"> </w:t>
      </w:r>
      <w:r w:rsidRPr="00FF7067">
        <w:rPr>
          <w:rStyle w:val="StyleBoldUnderline"/>
        </w:rPr>
        <w:t>to ensuring installation energy security</w:t>
      </w:r>
      <w:r>
        <w:t xml:space="preserve"> than the current solution (backup generators). Although </w:t>
      </w:r>
      <w:r w:rsidRPr="004145F6">
        <w:rPr>
          <w:rStyle w:val="StyleBoldUnderline"/>
          <w:highlight w:val="yellow"/>
        </w:rPr>
        <w:t>microgrid systems</w:t>
      </w:r>
      <w:r>
        <w:t xml:space="preserve"> are in use </w:t>
      </w:r>
      <w:r w:rsidRPr="004145F6">
        <w:rPr>
          <w:rStyle w:val="StyleBoldUnderline"/>
          <w:highlight w:val="yellow"/>
        </w:rPr>
        <w:t>today</w:t>
      </w:r>
      <w:r>
        <w:t xml:space="preserve">, they </w:t>
      </w:r>
      <w:r w:rsidRPr="004145F6">
        <w:rPr>
          <w:rStyle w:val="StyleBoldUnderline"/>
          <w:highlight w:val="yellow"/>
        </w:rPr>
        <w:t>are</w:t>
      </w:r>
      <w:r w:rsidRPr="00FF7067">
        <w:rPr>
          <w:rStyle w:val="StyleBoldUnderline"/>
        </w:rPr>
        <w:t xml:space="preserve"> relatively </w:t>
      </w:r>
      <w:r w:rsidRPr="004145F6">
        <w:rPr>
          <w:rStyle w:val="StyleBoldUnderline"/>
          <w:highlight w:val="yellow"/>
        </w:rPr>
        <w:t>unsophisticated</w:t>
      </w:r>
      <w:r w:rsidRPr="00FF7067">
        <w:rPr>
          <w:rStyle w:val="StyleBoldUnderline"/>
        </w:rPr>
        <w:t>, with limited ability to integrate renewable</w:t>
      </w:r>
      <w:r>
        <w:t xml:space="preserve"> and other distributed </w:t>
      </w:r>
      <w:r w:rsidRPr="00FF7067">
        <w:rPr>
          <w:rStyle w:val="StyleBoldUnderline"/>
        </w:rPr>
        <w:t>energy sources, little or no energy storage capability, uncontrolled load demands, and “dumb” distribution</w:t>
      </w:r>
      <w:r>
        <w:t xml:space="preserve"> that is subject to excessive energy losses. By contrast, </w:t>
      </w:r>
      <w:r w:rsidRPr="00FF7067">
        <w:rPr>
          <w:rStyle w:val="StyleBoldUnderline"/>
        </w:rPr>
        <w:t>we envision</w:t>
      </w:r>
      <w:r>
        <w:t xml:space="preserve"> advanced (or “</w:t>
      </w:r>
      <w:r w:rsidRPr="004145F6">
        <w:rPr>
          <w:rStyle w:val="Emphasis"/>
          <w:highlight w:val="yellow"/>
        </w:rPr>
        <w:t>smart”) microgrids</w:t>
      </w:r>
      <w:r>
        <w:t xml:space="preserve"> </w:t>
      </w:r>
      <w:r w:rsidRPr="00FF7067">
        <w:rPr>
          <w:rStyle w:val="StyleBoldUnderline"/>
        </w:rPr>
        <w:t xml:space="preserve">as local power networks that can </w:t>
      </w:r>
      <w:r w:rsidRPr="004145F6">
        <w:rPr>
          <w:rStyle w:val="StyleBoldUnderline"/>
          <w:highlight w:val="yellow"/>
        </w:rPr>
        <w:t>utilize distributed energy, manage</w:t>
      </w:r>
      <w:r w:rsidRPr="00FF7067">
        <w:rPr>
          <w:rStyle w:val="StyleBoldUnderline"/>
        </w:rPr>
        <w:t xml:space="preserve"> local</w:t>
      </w:r>
      <w:r>
        <w:t xml:space="preserve"> energy </w:t>
      </w:r>
      <w:r w:rsidRPr="004145F6">
        <w:rPr>
          <w:rStyle w:val="StyleBoldUnderline"/>
          <w:highlight w:val="yellow"/>
        </w:rPr>
        <w:t>supply and demand, and operate</w:t>
      </w:r>
      <w:r w:rsidRPr="00FF7067">
        <w:rPr>
          <w:rStyle w:val="StyleBoldUnderline"/>
        </w:rPr>
        <w:t xml:space="preserve"> seamlessly</w:t>
      </w:r>
      <w:r>
        <w:t xml:space="preserve"> both </w:t>
      </w:r>
      <w:r w:rsidRPr="00FF7067">
        <w:rPr>
          <w:rStyle w:val="StyleBoldUnderline"/>
        </w:rPr>
        <w:t>in parallel to the grid and</w:t>
      </w:r>
      <w:r>
        <w:t xml:space="preserve"> </w:t>
      </w:r>
      <w:r w:rsidRPr="004145F6">
        <w:rPr>
          <w:rStyle w:val="Emphasis"/>
          <w:highlight w:val="yellow"/>
        </w:rPr>
        <w:t>in “island” mode</w:t>
      </w:r>
      <w:r>
        <w:t xml:space="preserve">. </w:t>
      </w:r>
    </w:p>
    <w:p w14:paraId="4946FC20" w14:textId="77777777" w:rsidR="003712B6" w:rsidRDefault="003712B6" w:rsidP="003712B6">
      <w:pPr>
        <w:ind w:left="288"/>
      </w:pPr>
      <w:r w:rsidRPr="00FF7067">
        <w:rPr>
          <w:rStyle w:val="StyleBoldUnderline"/>
        </w:rPr>
        <w:t>Advanced microgrids</w:t>
      </w:r>
      <w:r>
        <w:t xml:space="preserve"> are a “triple play” for DoD’s installations: First, they will </w:t>
      </w:r>
      <w:r w:rsidRPr="00FF7067">
        <w:rPr>
          <w:rStyle w:val="StyleBoldUnderline"/>
        </w:rPr>
        <w:t>facilitate</w:t>
      </w:r>
      <w:r>
        <w:t xml:space="preserve"> the </w:t>
      </w:r>
      <w:r w:rsidRPr="00FF7067">
        <w:rPr>
          <w:rStyle w:val="StyleBoldUnderline"/>
        </w:rPr>
        <w:t>incorporation of renewable and</w:t>
      </w:r>
      <w:r>
        <w:t xml:space="preserve"> other </w:t>
      </w:r>
      <w:r w:rsidRPr="00FF7067">
        <w:rPr>
          <w:rStyle w:val="StyleBoldUnderline"/>
        </w:rPr>
        <w:t>on-site energy generation</w:t>
      </w:r>
      <w:r>
        <w:t xml:space="preserve">. Second, </w:t>
      </w:r>
      <w:r w:rsidRPr="00FF7067">
        <w:rPr>
          <w:rStyle w:val="StyleBoldUnderline"/>
        </w:rPr>
        <w:t>they will reduce installation energy costs</w:t>
      </w:r>
      <w:r>
        <w:t xml:space="preserve"> on a day-to-day basis </w:t>
      </w:r>
      <w:r w:rsidRPr="00FF7067">
        <w:rPr>
          <w:rStyle w:val="StyleBoldUnderline"/>
        </w:rPr>
        <w:t>by allowing for load balancing and demand response</w:t>
      </w:r>
      <w:r>
        <w:t xml:space="preserve">—i.e., the ability to curtail load or increase on-site generation in response to a request from the grid operator. Third, and most importantly, </w:t>
      </w:r>
      <w:r w:rsidRPr="00FF7067">
        <w:rPr>
          <w:rStyle w:val="StyleBoldUnderline"/>
        </w:rPr>
        <w:t>the combination of on-site energy and storage</w:t>
      </w:r>
      <w:r>
        <w:t xml:space="preserve">, </w:t>
      </w:r>
      <w:r w:rsidRPr="00FF7067">
        <w:rPr>
          <w:rStyle w:val="StyleBoldUnderline"/>
        </w:rPr>
        <w:t xml:space="preserve">together with the </w:t>
      </w:r>
      <w:r w:rsidRPr="004145F6">
        <w:rPr>
          <w:rStyle w:val="StyleBoldUnderline"/>
          <w:highlight w:val="yellow"/>
        </w:rPr>
        <w:t>microgrid’s</w:t>
      </w:r>
      <w:r w:rsidRPr="00FF7067">
        <w:rPr>
          <w:rStyle w:val="StyleBoldUnderline"/>
        </w:rPr>
        <w:t xml:space="preserve"> ability to manage local energy supply and demand</w:t>
      </w:r>
      <w:r>
        <w:t xml:space="preserve">, </w:t>
      </w:r>
      <w:r w:rsidRPr="00FF7067">
        <w:rPr>
          <w:rStyle w:val="StyleBoldUnderline"/>
        </w:rPr>
        <w:t>will</w:t>
      </w:r>
      <w:r>
        <w:t xml:space="preserve"> </w:t>
      </w:r>
      <w:r w:rsidRPr="004145F6">
        <w:rPr>
          <w:rStyle w:val="StyleBoldUnderline"/>
          <w:highlight w:val="yellow"/>
        </w:rPr>
        <w:t>allow an installation to</w:t>
      </w:r>
      <w:r w:rsidRPr="00FF7067">
        <w:rPr>
          <w:rStyle w:val="StyleBoldUnderline"/>
        </w:rPr>
        <w:t xml:space="preserve"> shed non-essential loads and</w:t>
      </w:r>
      <w:r>
        <w:t xml:space="preserve"> </w:t>
      </w:r>
      <w:r w:rsidRPr="004145F6">
        <w:rPr>
          <w:rStyle w:val="Emphasis"/>
          <w:highlight w:val="yellow"/>
          <w:bdr w:val="single" w:sz="4" w:space="0" w:color="auto"/>
        </w:rPr>
        <w:t>maintain mission-critical loads if</w:t>
      </w:r>
      <w:r w:rsidRPr="00FF7067">
        <w:rPr>
          <w:rStyle w:val="Emphasis"/>
          <w:bdr w:val="single" w:sz="4" w:space="0" w:color="auto"/>
        </w:rPr>
        <w:t xml:space="preserve"> and when </w:t>
      </w:r>
      <w:r w:rsidRPr="004145F6">
        <w:rPr>
          <w:rStyle w:val="Emphasis"/>
          <w:highlight w:val="yellow"/>
          <w:bdr w:val="single" w:sz="4" w:space="0" w:color="auto"/>
        </w:rPr>
        <w:t>the grid goes down</w:t>
      </w:r>
      <w:r>
        <w:t xml:space="preserve">. </w:t>
      </w:r>
    </w:p>
    <w:p w14:paraId="434338A8" w14:textId="77777777" w:rsidR="003712B6" w:rsidRDefault="003712B6" w:rsidP="003712B6">
      <w:pPr>
        <w:ind w:left="288"/>
        <w:rPr>
          <w:rStyle w:val="StyleBoldUnderline"/>
          <w:bCs w:val="0"/>
          <w:u w:val="none"/>
        </w:rPr>
      </w:pPr>
    </w:p>
    <w:p w14:paraId="04E1677E" w14:textId="77777777" w:rsidR="003712B6" w:rsidRPr="008C0B89" w:rsidRDefault="003712B6" w:rsidP="003712B6">
      <w:pPr>
        <w:pStyle w:val="Heading4"/>
      </w:pPr>
      <w:r w:rsidRPr="008C0B89">
        <w:t xml:space="preserve">No US intervention </w:t>
      </w:r>
    </w:p>
    <w:p w14:paraId="564BF3CF" w14:textId="77777777" w:rsidR="003712B6" w:rsidRPr="00A656E1" w:rsidRDefault="003712B6" w:rsidP="003712B6">
      <w:pPr>
        <w:rPr>
          <w:rFonts w:eastAsia="Calibri"/>
          <w:sz w:val="14"/>
        </w:rPr>
      </w:pPr>
      <w:r w:rsidRPr="00A656E1">
        <w:rPr>
          <w:rFonts w:eastAsia="Calibri"/>
          <w:b/>
          <w:bCs/>
          <w:sz w:val="26"/>
        </w:rPr>
        <w:t>Sollenberger 10</w:t>
      </w:r>
      <w:r w:rsidRPr="00A656E1">
        <w:rPr>
          <w:rFonts w:eastAsia="Calibri"/>
          <w:sz w:val="14"/>
        </w:rPr>
        <w:t xml:space="preserve">, student at the Johns Hopkins University, graduate Swarthmore and analyst, [Matthew, spring, “Challenging US Command of the Commons:Evolving Chinese defense technologies as a threat to American hegemony?”, </w:t>
      </w:r>
      <w:hyperlink r:id="rId13" w:history="1">
        <w:r w:rsidRPr="00A656E1">
          <w:rPr>
            <w:rFonts w:eastAsia="Calibri"/>
            <w:sz w:val="14"/>
          </w:rPr>
          <w:t>http://bcjournal.org/2010/challenging-us-command-of-the-commons/</w:t>
        </w:r>
      </w:hyperlink>
      <w:r w:rsidRPr="00A656E1">
        <w:rPr>
          <w:rFonts w:eastAsia="Calibri"/>
          <w:sz w:val="14"/>
        </w:rPr>
        <w:t xml:space="preserve">] </w:t>
      </w:r>
    </w:p>
    <w:p w14:paraId="3AD53E64" w14:textId="77777777" w:rsidR="003712B6" w:rsidRPr="00A656E1" w:rsidRDefault="003712B6" w:rsidP="003712B6">
      <w:pPr>
        <w:ind w:left="288" w:right="288"/>
        <w:rPr>
          <w:rFonts w:eastAsia="Calibri"/>
          <w:sz w:val="14"/>
        </w:rPr>
      </w:pPr>
      <w:r w:rsidRPr="000C4220">
        <w:rPr>
          <w:rStyle w:val="StyleBoldUnderline"/>
          <w:highlight w:val="yellow"/>
        </w:rPr>
        <w:t>The advancement of Chinese military capabilities</w:t>
      </w:r>
      <w:r w:rsidRPr="000C4220">
        <w:rPr>
          <w:rStyle w:val="StyleBoldUnderline"/>
        </w:rPr>
        <w:t xml:space="preserve"> in the areas of information warfare, anti-access</w:t>
      </w:r>
      <w:r w:rsidRPr="00A656E1">
        <w:rPr>
          <w:rFonts w:eastAsia="Calibri"/>
          <w:sz w:val="14"/>
        </w:rPr>
        <w:t xml:space="preserve"> measures, </w:t>
      </w:r>
      <w:r w:rsidRPr="000C4220">
        <w:rPr>
          <w:rStyle w:val="StyleBoldUnderline"/>
        </w:rPr>
        <w:t xml:space="preserve">and strategic nuclear forces </w:t>
      </w:r>
      <w:r w:rsidRPr="000C4220">
        <w:rPr>
          <w:rStyle w:val="StyleBoldUnderline"/>
          <w:highlight w:val="yellow"/>
        </w:rPr>
        <w:t>has</w:t>
      </w:r>
      <w:r w:rsidRPr="00A656E1">
        <w:rPr>
          <w:rFonts w:eastAsia="Calibri"/>
          <w:sz w:val="14"/>
          <w:highlight w:val="yellow"/>
        </w:rPr>
        <w:t xml:space="preserve"> </w:t>
      </w:r>
      <w:r w:rsidRPr="000C4220">
        <w:rPr>
          <w:rStyle w:val="StyleBoldUnderline"/>
        </w:rPr>
        <w:t xml:space="preserve">substantially </w:t>
      </w:r>
      <w:r w:rsidRPr="000C4220">
        <w:rPr>
          <w:rStyle w:val="StyleBoldUnderline"/>
          <w:highlight w:val="yellow"/>
        </w:rPr>
        <w:t>altered the</w:t>
      </w:r>
      <w:r w:rsidRPr="000C4220">
        <w:rPr>
          <w:rStyle w:val="StyleBoldUnderline"/>
        </w:rPr>
        <w:t xml:space="preserve"> strategic </w:t>
      </w:r>
      <w:r w:rsidRPr="000C4220">
        <w:rPr>
          <w:rStyle w:val="StyleBoldUnderline"/>
          <w:highlight w:val="yellow"/>
        </w:rPr>
        <w:t>environment surrounding a US-China conflict</w:t>
      </w:r>
      <w:r w:rsidRPr="000C4220">
        <w:rPr>
          <w:rStyle w:val="StyleBoldUnderline"/>
        </w:rPr>
        <w:t>, particularly in the Chinese littoral theaters</w:t>
      </w:r>
      <w:r w:rsidRPr="00A656E1">
        <w:rPr>
          <w:rFonts w:eastAsia="Calibri"/>
          <w:sz w:val="14"/>
        </w:rPr>
        <w:t xml:space="preserve">. </w:t>
      </w:r>
      <w:r w:rsidRPr="000C4220">
        <w:rPr>
          <w:rStyle w:val="StyleBoldUnderline"/>
          <w:highlight w:val="yellow"/>
        </w:rPr>
        <w:t xml:space="preserve">By hampering US intelligence </w:t>
      </w:r>
      <w:r w:rsidRPr="000C4220">
        <w:rPr>
          <w:rStyle w:val="StyleBoldUnderline"/>
        </w:rPr>
        <w:t xml:space="preserve">gathering and communication assets and using anti-access measures, </w:t>
      </w:r>
      <w:r w:rsidRPr="000C4220">
        <w:rPr>
          <w:rStyle w:val="StyleBoldUnderline"/>
          <w:highlight w:val="yellow"/>
        </w:rPr>
        <w:t>China could delay a US</w:t>
      </w:r>
      <w:r w:rsidRPr="000C4220">
        <w:rPr>
          <w:rStyle w:val="StyleBoldUnderline"/>
        </w:rPr>
        <w:t xml:space="preserve"> military </w:t>
      </w:r>
      <w:r w:rsidRPr="000C4220">
        <w:rPr>
          <w:rStyle w:val="StyleBoldUnderline"/>
          <w:highlight w:val="yellow"/>
        </w:rPr>
        <w:t>response to</w:t>
      </w:r>
      <w:r w:rsidRPr="000C4220">
        <w:rPr>
          <w:rStyle w:val="StyleBoldUnderline"/>
        </w:rPr>
        <w:t xml:space="preserve"> a </w:t>
      </w:r>
      <w:r w:rsidRPr="00A656E1">
        <w:rPr>
          <w:rFonts w:eastAsia="Calibri"/>
          <w:sz w:val="14"/>
        </w:rPr>
        <w:t xml:space="preserve">possible </w:t>
      </w:r>
      <w:r w:rsidRPr="000C4220">
        <w:rPr>
          <w:rStyle w:val="StyleBoldUnderline"/>
          <w:highlight w:val="yellow"/>
        </w:rPr>
        <w:t xml:space="preserve">confrontation across the </w:t>
      </w:r>
      <w:r w:rsidRPr="000C4220">
        <w:rPr>
          <w:rStyle w:val="StyleBoldUnderline"/>
        </w:rPr>
        <w:t xml:space="preserve">Taiwan </w:t>
      </w:r>
      <w:r w:rsidRPr="000C4220">
        <w:rPr>
          <w:rStyle w:val="StyleBoldUnderline"/>
          <w:highlight w:val="yellow"/>
        </w:rPr>
        <w:t>Strait</w:t>
      </w:r>
      <w:r w:rsidRPr="00A656E1">
        <w:rPr>
          <w:rFonts w:eastAsia="Calibri"/>
          <w:sz w:val="14"/>
        </w:rPr>
        <w:t xml:space="preserve">. Given the Chinese-Taiwanese balance of forces, which has tilted significantly against Taiwan in the last years, </w:t>
      </w:r>
      <w:r w:rsidRPr="000C4220">
        <w:rPr>
          <w:rStyle w:val="StyleBoldUnderline"/>
          <w:highlight w:val="yellow"/>
        </w:rPr>
        <w:t>any delay</w:t>
      </w:r>
      <w:r w:rsidRPr="000C4220">
        <w:rPr>
          <w:rStyle w:val="StyleBoldUnderline"/>
        </w:rPr>
        <w:t xml:space="preserve"> in the US response to such a crisis </w:t>
      </w:r>
      <w:r w:rsidRPr="000C4220">
        <w:rPr>
          <w:rStyle w:val="StyleBoldUnderline"/>
          <w:highlight w:val="yellow"/>
        </w:rPr>
        <w:t xml:space="preserve">could allow China to achieve </w:t>
      </w:r>
      <w:r w:rsidRPr="000C4220">
        <w:rPr>
          <w:rStyle w:val="StyleBoldUnderline"/>
        </w:rPr>
        <w:t xml:space="preserve">its </w:t>
      </w:r>
      <w:r w:rsidRPr="000C4220">
        <w:rPr>
          <w:rStyle w:val="StyleBoldUnderline"/>
          <w:highlight w:val="yellow"/>
        </w:rPr>
        <w:t xml:space="preserve">unification </w:t>
      </w:r>
      <w:r w:rsidRPr="000C4220">
        <w:rPr>
          <w:rStyle w:val="StyleBoldUnderline"/>
        </w:rPr>
        <w:t>goals militarily and present the US with a fait accompli</w:t>
      </w:r>
      <w:r w:rsidRPr="00A656E1">
        <w:rPr>
          <w:rFonts w:eastAsia="Calibri"/>
          <w:sz w:val="14"/>
        </w:rPr>
        <w:t xml:space="preserve">. Meanwhile, </w:t>
      </w:r>
      <w:r w:rsidRPr="000C4220">
        <w:rPr>
          <w:rStyle w:val="StyleBoldUnderline"/>
          <w:highlight w:val="yellow"/>
        </w:rPr>
        <w:t xml:space="preserve">China’s </w:t>
      </w:r>
      <w:r w:rsidRPr="000C4220">
        <w:rPr>
          <w:rStyle w:val="StyleBoldUnderline"/>
        </w:rPr>
        <w:t xml:space="preserve">enhanced </w:t>
      </w:r>
      <w:r w:rsidRPr="000C4220">
        <w:rPr>
          <w:rStyle w:val="StyleBoldUnderline"/>
          <w:highlight w:val="yellow"/>
        </w:rPr>
        <w:t>capability to inflict</w:t>
      </w:r>
      <w:r w:rsidRPr="000C4220">
        <w:rPr>
          <w:rStyle w:val="StyleBoldUnderline"/>
        </w:rPr>
        <w:t xml:space="preserve"> substantial </w:t>
      </w:r>
      <w:r w:rsidRPr="000C4220">
        <w:rPr>
          <w:rStyle w:val="StyleBoldUnderline"/>
          <w:highlight w:val="yellow"/>
        </w:rPr>
        <w:t>damage on US</w:t>
      </w:r>
      <w:r w:rsidRPr="000C4220">
        <w:rPr>
          <w:rStyle w:val="StyleBoldUnderline"/>
        </w:rPr>
        <w:t xml:space="preserve"> military and civilian </w:t>
      </w:r>
      <w:r w:rsidRPr="000C4220">
        <w:rPr>
          <w:rStyle w:val="StyleBoldUnderline"/>
          <w:highlight w:val="yellow"/>
        </w:rPr>
        <w:t>assets</w:t>
      </w:r>
      <w:r w:rsidRPr="000C4220">
        <w:rPr>
          <w:rStyle w:val="StyleBoldUnderline"/>
        </w:rPr>
        <w:t xml:space="preserve"> at different levels of escalation has increased the costs of a potential military conflict between the US and China and thus, </w:t>
      </w:r>
      <w:r w:rsidRPr="000C4220">
        <w:rPr>
          <w:rStyle w:val="StyleBoldUnderline"/>
          <w:highlight w:val="yellow"/>
        </w:rPr>
        <w:t>may reduce the readiness of US decision-makers to</w:t>
      </w:r>
      <w:r w:rsidRPr="000C4220">
        <w:rPr>
          <w:rStyle w:val="StyleBoldUnderline"/>
        </w:rPr>
        <w:t xml:space="preserve"> </w:t>
      </w:r>
      <w:r w:rsidRPr="000C4220">
        <w:rPr>
          <w:rStyle w:val="StyleBoldUnderline"/>
          <w:highlight w:val="yellow"/>
        </w:rPr>
        <w:t xml:space="preserve">intervene </w:t>
      </w:r>
      <w:r w:rsidRPr="000C4220">
        <w:rPr>
          <w:rStyle w:val="StyleBoldUnderline"/>
        </w:rPr>
        <w:t xml:space="preserve">in favor of Taiwan </w:t>
      </w:r>
      <w:r w:rsidRPr="00A656E1">
        <w:rPr>
          <w:rFonts w:eastAsia="Calibri"/>
          <w:sz w:val="14"/>
        </w:rPr>
        <w:t xml:space="preserve">– </w:t>
      </w:r>
      <w:r w:rsidRPr="000C4220">
        <w:rPr>
          <w:rStyle w:val="StyleBoldUnderline"/>
        </w:rPr>
        <w:t>particularly given China’s evolving ability to withstand US nuclear coercion and deny the US potential benefits from escalation</w:t>
      </w:r>
      <w:r w:rsidRPr="00A656E1">
        <w:rPr>
          <w:rFonts w:eastAsia="Calibri"/>
          <w:sz w:val="14"/>
        </w:rPr>
        <w:t xml:space="preserve">. </w:t>
      </w:r>
      <w:r w:rsidRPr="000C4220">
        <w:rPr>
          <w:rStyle w:val="StyleBoldUnderline"/>
        </w:rPr>
        <w:t>China has thus effectively challenged US command of the commons, contesting US military power in several key areas.</w:t>
      </w:r>
      <w:r w:rsidRPr="00A656E1">
        <w:rPr>
          <w:rFonts w:eastAsia="Calibri"/>
          <w:sz w:val="14"/>
        </w:rPr>
        <w:t xml:space="preserve"> By definition, this erodes one of the pillars of hegemony, namely unrivaled military prowess.</w:t>
      </w:r>
      <w:r w:rsidRPr="000C4220">
        <w:rPr>
          <w:rStyle w:val="StyleBoldUnderline"/>
        </w:rPr>
        <w:t xml:space="preserve"> </w:t>
      </w:r>
    </w:p>
    <w:p w14:paraId="21C75547" w14:textId="77777777" w:rsidR="003712B6" w:rsidRPr="00A72C97" w:rsidRDefault="003712B6" w:rsidP="003712B6">
      <w:pPr>
        <w:ind w:left="288"/>
        <w:rPr>
          <w:rStyle w:val="StyleBoldUnderline"/>
          <w:bCs w:val="0"/>
          <w:u w:val="none"/>
        </w:rPr>
      </w:pPr>
    </w:p>
    <w:p w14:paraId="771F3B30" w14:textId="77777777" w:rsidR="003712B6" w:rsidRDefault="003712B6" w:rsidP="003712B6">
      <w:pPr>
        <w:pStyle w:val="Heading3"/>
      </w:pPr>
      <w:r>
        <w:t>Leadership</w:t>
      </w:r>
    </w:p>
    <w:p w14:paraId="042E9BB3" w14:textId="77777777" w:rsidR="003712B6" w:rsidRPr="003D73A2" w:rsidRDefault="003712B6" w:rsidP="003712B6">
      <w:pPr>
        <w:pStyle w:val="Heading4"/>
      </w:pPr>
      <w:r>
        <w:t>Plan causes massive IAEA overstretch---</w:t>
      </w:r>
      <w:r>
        <w:rPr>
          <w:u w:val="single"/>
        </w:rPr>
        <w:t>only</w:t>
      </w:r>
      <w:r>
        <w:t xml:space="preserve"> SMRs link---turns prolif  </w:t>
      </w:r>
    </w:p>
    <w:p w14:paraId="0B17CDDD" w14:textId="77777777" w:rsidR="003712B6" w:rsidRPr="007C3C51" w:rsidRDefault="003712B6" w:rsidP="003712B6">
      <w:r>
        <w:t xml:space="preserve">Dr. Edwin </w:t>
      </w:r>
      <w:r w:rsidRPr="007C3C51">
        <w:rPr>
          <w:rStyle w:val="StyleStyleBold12pt"/>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 http://www.ucsusa.org/assets/documents/nuclear_power/lyman-appropriations-subcom-7-14-11.pdf</w:t>
      </w:r>
    </w:p>
    <w:p w14:paraId="2B4154BA" w14:textId="77777777" w:rsidR="003712B6" w:rsidRDefault="003712B6" w:rsidP="003712B6">
      <w:pPr>
        <w:ind w:left="288"/>
      </w:pPr>
      <w:r w:rsidRPr="003D73A2">
        <w:rPr>
          <w:rStyle w:val="StyleBoldUnderline"/>
        </w:rPr>
        <w:t xml:space="preserve"> The</w:t>
      </w:r>
      <w:r>
        <w:t xml:space="preserve"> </w:t>
      </w:r>
      <w:r w:rsidRPr="00187DCD">
        <w:rPr>
          <w:rStyle w:val="Emphasis"/>
          <w:highlight w:val="yellow"/>
        </w:rPr>
        <w:t>distributed deployment</w:t>
      </w:r>
      <w:r w:rsidRPr="00187DCD">
        <w:rPr>
          <w:highlight w:val="yellow"/>
        </w:rPr>
        <w:t xml:space="preserve"> </w:t>
      </w:r>
      <w:r w:rsidRPr="00187DCD">
        <w:rPr>
          <w:rStyle w:val="StyleBoldUnderline"/>
          <w:highlight w:val="yellow"/>
        </w:rPr>
        <w:t>of small reactors would</w:t>
      </w:r>
      <w:r>
        <w:t xml:space="preserve"> also </w:t>
      </w:r>
      <w:r w:rsidRPr="00187DCD">
        <w:rPr>
          <w:rStyle w:val="Emphasis"/>
          <w:highlight w:val="yellow"/>
        </w:rPr>
        <w:t>put great strains</w:t>
      </w:r>
      <w:r w:rsidRPr="00187DCD">
        <w:rPr>
          <w:highlight w:val="yellow"/>
        </w:rPr>
        <w:t xml:space="preserve"> </w:t>
      </w:r>
      <w:r w:rsidRPr="00187DCD">
        <w:rPr>
          <w:rStyle w:val="StyleBoldUnderline"/>
          <w:highlight w:val="yellow"/>
        </w:rPr>
        <w:t>on</w:t>
      </w:r>
      <w:r>
        <w:t xml:space="preserve"> existing licensing and </w:t>
      </w:r>
      <w:r w:rsidRPr="00187DCD">
        <w:rPr>
          <w:rStyle w:val="Emphasis"/>
          <w:highlight w:val="yellow"/>
          <w:bdr w:val="single" w:sz="4" w:space="0" w:color="auto"/>
        </w:rPr>
        <w:t>inspection resources</w:t>
      </w:r>
      <w:r>
        <w:t xml:space="preserve">. </w:t>
      </w:r>
      <w:r w:rsidRPr="003D73A2">
        <w:rPr>
          <w:rStyle w:val="StyleBoldUnderline"/>
        </w:rPr>
        <w:t xml:space="preserve">Nuclear </w:t>
      </w:r>
      <w:r w:rsidRPr="00187DCD">
        <w:rPr>
          <w:rStyle w:val="StyleBoldUnderline"/>
          <w:highlight w:val="yellow"/>
        </w:rPr>
        <w:t>reactors are</w:t>
      </w:r>
      <w:r w:rsidRPr="00187DCD">
        <w:rPr>
          <w:highlight w:val="yellow"/>
        </w:rPr>
        <w:t xml:space="preserve"> </w:t>
      </w:r>
      <w:r w:rsidRPr="00187DCD">
        <w:rPr>
          <w:rStyle w:val="Emphasis"/>
          <w:highlight w:val="yellow"/>
        </w:rPr>
        <w:t>qualitatively different</w:t>
      </w:r>
      <w:r>
        <w:t xml:space="preserve"> </w:t>
      </w:r>
      <w:r w:rsidRPr="003D73A2">
        <w:rPr>
          <w:rStyle w:val="StyleBoldUnderline"/>
        </w:rPr>
        <w:t>from other</w:t>
      </w:r>
      <w:r>
        <w:t xml:space="preserve"> types of </w:t>
      </w:r>
      <w:r w:rsidRPr="003D73A2">
        <w:rPr>
          <w:rStyle w:val="StyleBoldUnderline"/>
        </w:rPr>
        <w:t>generating facilities</w:t>
      </w:r>
      <w:r>
        <w:t xml:space="preserve">, not least because </w:t>
      </w:r>
      <w:r w:rsidRPr="00187DCD">
        <w:rPr>
          <w:rStyle w:val="StyleBoldUnderline"/>
          <w:highlight w:val="yellow"/>
        </w:rPr>
        <w:t>they require</w:t>
      </w:r>
      <w:r w:rsidRPr="003D73A2">
        <w:rPr>
          <w:rStyle w:val="StyleBoldUnderline"/>
        </w:rPr>
        <w:t xml:space="preserve"> a</w:t>
      </w:r>
      <w:r>
        <w:t xml:space="preserve"> </w:t>
      </w:r>
      <w:r w:rsidRPr="003D73A2">
        <w:rPr>
          <w:rStyle w:val="Emphasis"/>
        </w:rPr>
        <w:t xml:space="preserve">much more </w:t>
      </w:r>
      <w:r w:rsidRPr="00187DCD">
        <w:rPr>
          <w:rStyle w:val="Emphasis"/>
          <w:highlight w:val="yellow"/>
        </w:rPr>
        <w:t>extensive</w:t>
      </w:r>
      <w:r w:rsidRPr="003D73A2">
        <w:rPr>
          <w:rStyle w:val="Emphasis"/>
        </w:rPr>
        <w:t xml:space="preserve"> safety and security </w:t>
      </w:r>
      <w:r w:rsidRPr="00187DCD">
        <w:rPr>
          <w:rStyle w:val="Emphasis"/>
          <w:highlight w:val="yellow"/>
        </w:rPr>
        <w:t>inspection regime</w:t>
      </w:r>
      <w:r>
        <w:t>. Similarly</w:t>
      </w:r>
      <w:r w:rsidRPr="003D73A2">
        <w:rPr>
          <w:rStyle w:val="StyleBoldUnderline"/>
        </w:rPr>
        <w:t xml:space="preserve">, </w:t>
      </w:r>
      <w:r w:rsidRPr="00187DCD">
        <w:rPr>
          <w:rStyle w:val="StyleBoldUnderline"/>
          <w:highlight w:val="yellow"/>
        </w:rPr>
        <w:t>deployment of</w:t>
      </w:r>
      <w:r w:rsidRPr="00187DCD">
        <w:rPr>
          <w:highlight w:val="yellow"/>
        </w:rPr>
        <w:t xml:space="preserve"> </w:t>
      </w:r>
      <w:r w:rsidRPr="00187DCD">
        <w:rPr>
          <w:rStyle w:val="Emphasis"/>
          <w:highlight w:val="yellow"/>
          <w:bdr w:val="single" w:sz="4" w:space="0" w:color="auto"/>
        </w:rPr>
        <w:t>individual small reactors</w:t>
      </w:r>
      <w:r w:rsidRPr="00187DCD">
        <w:rPr>
          <w:highlight w:val="yellow"/>
        </w:rPr>
        <w:t xml:space="preserve"> </w:t>
      </w:r>
      <w:r w:rsidRPr="00187DCD">
        <w:rPr>
          <w:rStyle w:val="StyleBoldUnderline"/>
          <w:highlight w:val="yellow"/>
        </w:rPr>
        <w:t>at</w:t>
      </w:r>
      <w:r w:rsidRPr="00187DCD">
        <w:rPr>
          <w:highlight w:val="yellow"/>
        </w:rPr>
        <w:t xml:space="preserve"> </w:t>
      </w:r>
      <w:r w:rsidRPr="00187DCD">
        <w:rPr>
          <w:rStyle w:val="Emphasis"/>
          <w:highlight w:val="yellow"/>
          <w:bdr w:val="single" w:sz="4" w:space="0" w:color="auto"/>
        </w:rPr>
        <w:t>widely distributed</w:t>
      </w:r>
      <w:r w:rsidRPr="003D73A2">
        <w:rPr>
          <w:rStyle w:val="Emphasis"/>
          <w:bdr w:val="single" w:sz="4" w:space="0" w:color="auto"/>
        </w:rPr>
        <w:t xml:space="preserve"> and </w:t>
      </w:r>
      <w:r w:rsidRPr="00187DCD">
        <w:rPr>
          <w:rStyle w:val="Emphasis"/>
          <w:highlight w:val="yellow"/>
          <w:bdr w:val="single" w:sz="4" w:space="0" w:color="auto"/>
        </w:rPr>
        <w:t>remote sites around the world</w:t>
      </w:r>
      <w:r w:rsidRPr="00187DCD">
        <w:rPr>
          <w:highlight w:val="yellow"/>
        </w:rPr>
        <w:t xml:space="preserve"> </w:t>
      </w:r>
      <w:r w:rsidRPr="00187DCD">
        <w:rPr>
          <w:rStyle w:val="StyleBoldUnderline"/>
          <w:highlight w:val="yellow"/>
        </w:rPr>
        <w:t>would</w:t>
      </w:r>
      <w:r>
        <w:t xml:space="preserve"> </w:t>
      </w:r>
      <w:r w:rsidRPr="00187DCD">
        <w:rPr>
          <w:rStyle w:val="Emphasis"/>
          <w:highlight w:val="yellow"/>
          <w:bdr w:val="single" w:sz="4" w:space="0" w:color="auto"/>
        </w:rPr>
        <w:t>strain</w:t>
      </w:r>
      <w:r w:rsidRPr="003D73A2">
        <w:rPr>
          <w:rStyle w:val="Emphasis"/>
          <w:bdr w:val="single" w:sz="4" w:space="0" w:color="auto"/>
        </w:rPr>
        <w:t xml:space="preserve"> the </w:t>
      </w:r>
      <w:r w:rsidRPr="00187DCD">
        <w:rPr>
          <w:rStyle w:val="Emphasis"/>
          <w:highlight w:val="yellow"/>
          <w:bdr w:val="single" w:sz="4" w:space="0" w:color="auto"/>
        </w:rPr>
        <w:t>resources of the</w:t>
      </w:r>
      <w:r>
        <w:t xml:space="preserve"> International Atomic Energy Agency (</w:t>
      </w:r>
      <w:r w:rsidRPr="00187DCD">
        <w:rPr>
          <w:rStyle w:val="Emphasis"/>
          <w:highlight w:val="yellow"/>
          <w:bdr w:val="single" w:sz="4" w:space="0" w:color="auto"/>
        </w:rPr>
        <w:t>IAEA</w:t>
      </w:r>
      <w:r w:rsidRPr="00187DCD">
        <w:rPr>
          <w:highlight w:val="yellow"/>
        </w:rPr>
        <w:t xml:space="preserve">) </w:t>
      </w:r>
      <w:r w:rsidRPr="00187DCD">
        <w:rPr>
          <w:rStyle w:val="StyleBoldUnderline"/>
          <w:highlight w:val="yellow"/>
        </w:rPr>
        <w:t>and its ability to</w:t>
      </w:r>
      <w:r w:rsidRPr="003D73A2">
        <w:rPr>
          <w:rStyle w:val="StyleBoldUnderline"/>
        </w:rPr>
        <w:t xml:space="preserve"> adequately safeguard reactors to</w:t>
      </w:r>
      <w:r>
        <w:t xml:space="preserve"> </w:t>
      </w:r>
      <w:r w:rsidRPr="00187DCD">
        <w:rPr>
          <w:rStyle w:val="Emphasis"/>
          <w:highlight w:val="yellow"/>
        </w:rPr>
        <w:t>guard against proliferation</w:t>
      </w:r>
      <w:r>
        <w:t xml:space="preserve">, </w:t>
      </w:r>
      <w:r w:rsidRPr="003D73A2">
        <w:rPr>
          <w:rStyle w:val="StyleBoldUnderline"/>
        </w:rPr>
        <w:t xml:space="preserve">since IAEA </w:t>
      </w:r>
      <w:r w:rsidRPr="00187DCD">
        <w:rPr>
          <w:rStyle w:val="StyleBoldUnderline"/>
          <w:highlight w:val="yellow"/>
        </w:rPr>
        <w:t>inspectors would</w:t>
      </w:r>
      <w:r w:rsidRPr="003D73A2">
        <w:rPr>
          <w:rStyle w:val="StyleBoldUnderline"/>
        </w:rPr>
        <w:t xml:space="preserve"> need to </w:t>
      </w:r>
      <w:r w:rsidRPr="00187DCD">
        <w:rPr>
          <w:rStyle w:val="StyleBoldUnderline"/>
          <w:highlight w:val="yellow"/>
        </w:rPr>
        <w:t xml:space="preserve">visit </w:t>
      </w:r>
      <w:r w:rsidRPr="00187DCD">
        <w:rPr>
          <w:rStyle w:val="Emphasis"/>
          <w:highlight w:val="yellow"/>
        </w:rPr>
        <w:t>many more locations per</w:t>
      </w:r>
      <w:r w:rsidRPr="003D73A2">
        <w:rPr>
          <w:rStyle w:val="Emphasis"/>
        </w:rPr>
        <w:t xml:space="preserve"> installed </w:t>
      </w:r>
      <w:r w:rsidRPr="00187DCD">
        <w:rPr>
          <w:rStyle w:val="Emphasis"/>
          <w:highlight w:val="yellow"/>
        </w:rPr>
        <w:t>megawatt</w:t>
      </w:r>
      <w:r w:rsidRPr="00187DCD">
        <w:rPr>
          <w:highlight w:val="yellow"/>
        </w:rPr>
        <w:t xml:space="preserve"> </w:t>
      </w:r>
      <w:r w:rsidRPr="00187DCD">
        <w:rPr>
          <w:rStyle w:val="Emphasis"/>
          <w:highlight w:val="yellow"/>
          <w:bdr w:val="single" w:sz="4" w:space="0" w:color="auto"/>
        </w:rPr>
        <w:t>around the world</w:t>
      </w:r>
      <w:r>
        <w:t xml:space="preserve">. </w:t>
      </w:r>
      <w:r w:rsidRPr="003D73A2">
        <w:rPr>
          <w:rStyle w:val="StyleBoldUnderline"/>
        </w:rPr>
        <w:t xml:space="preserve">Maintaining robust </w:t>
      </w:r>
      <w:r w:rsidRPr="00187DCD">
        <w:rPr>
          <w:rStyle w:val="StyleBoldUnderline"/>
          <w:highlight w:val="yellow"/>
        </w:rPr>
        <w:t>oversight over</w:t>
      </w:r>
      <w:r>
        <w:t xml:space="preserve"> </w:t>
      </w:r>
      <w:r w:rsidRPr="003D73A2">
        <w:rPr>
          <w:rStyle w:val="Emphasis"/>
        </w:rPr>
        <w:t xml:space="preserve">vast </w:t>
      </w:r>
      <w:r w:rsidRPr="00187DCD">
        <w:rPr>
          <w:rStyle w:val="Emphasis"/>
          <w:highlight w:val="yellow"/>
        </w:rPr>
        <w:t>networks of SMRs</w:t>
      </w:r>
      <w:r>
        <w:t xml:space="preserve"> around the world </w:t>
      </w:r>
      <w:r w:rsidRPr="00187DCD">
        <w:rPr>
          <w:rStyle w:val="StyleBoldUnderline"/>
          <w:highlight w:val="yellow"/>
        </w:rPr>
        <w:t xml:space="preserve">would be </w:t>
      </w:r>
      <w:r w:rsidRPr="00187DCD">
        <w:rPr>
          <w:rStyle w:val="Emphasis"/>
          <w:highlight w:val="yellow"/>
          <w:bdr w:val="single" w:sz="4" w:space="0" w:color="auto"/>
        </w:rPr>
        <w:t>difficult, if feasible at all</w:t>
      </w:r>
      <w:r>
        <w:t>.</w:t>
      </w:r>
    </w:p>
    <w:p w14:paraId="045C3B51" w14:textId="77777777" w:rsidR="003712B6" w:rsidRPr="00951EA3" w:rsidRDefault="003712B6" w:rsidP="003712B6">
      <w:pPr>
        <w:pStyle w:val="Heading4"/>
      </w:pPr>
      <w:r>
        <w:t xml:space="preserve">Tech diffusion’s already happened, but prolif is </w:t>
      </w:r>
      <w:r>
        <w:rPr>
          <w:u w:val="single"/>
        </w:rPr>
        <w:t>glacially</w:t>
      </w:r>
      <w:r>
        <w:t xml:space="preserve"> slow </w:t>
      </w:r>
    </w:p>
    <w:p w14:paraId="615C3A70" w14:textId="77777777" w:rsidR="003712B6" w:rsidRDefault="003712B6" w:rsidP="003712B6">
      <w:r>
        <w:t xml:space="preserve">Jacques E.C. </w:t>
      </w:r>
      <w:r w:rsidRPr="000E0A23">
        <w:rPr>
          <w:rStyle w:val="StyleStyleBold12pt"/>
        </w:rPr>
        <w:t>Hymans 12</w:t>
      </w:r>
      <w:r>
        <w:t xml:space="preserve">, </w:t>
      </w:r>
      <w:r w:rsidRPr="003447D9">
        <w:t>Assistant Professor in the School of International Relations at the University of Southern California,</w:t>
      </w:r>
      <w:r>
        <w:t xml:space="preserve"> May/June 2012, “Botching the Bomb,” Foreign Affairs, Vol. 91, No. 3</w:t>
      </w:r>
    </w:p>
    <w:p w14:paraId="2A3AB461" w14:textId="77777777" w:rsidR="003712B6" w:rsidRDefault="003712B6" w:rsidP="003712B6">
      <w:pPr>
        <w:ind w:left="288"/>
      </w:pPr>
      <w:r>
        <w:t xml:space="preserve">"TODAY, ALMOST </w:t>
      </w:r>
      <w:r w:rsidRPr="00187DCD">
        <w:rPr>
          <w:rStyle w:val="Emphasis"/>
          <w:highlight w:val="yellow"/>
        </w:rPr>
        <w:t>any industrial</w:t>
      </w:r>
      <w:r w:rsidRPr="007D374C">
        <w:rPr>
          <w:rStyle w:val="Emphasis"/>
        </w:rPr>
        <w:t xml:space="preserve">ized </w:t>
      </w:r>
      <w:r w:rsidRPr="00187DCD">
        <w:rPr>
          <w:rStyle w:val="Emphasis"/>
          <w:highlight w:val="yellow"/>
        </w:rPr>
        <w:t>country</w:t>
      </w:r>
      <w:r w:rsidRPr="00187DCD">
        <w:rPr>
          <w:highlight w:val="yellow"/>
        </w:rPr>
        <w:t xml:space="preserve"> </w:t>
      </w:r>
      <w:r w:rsidRPr="00187DCD">
        <w:rPr>
          <w:rStyle w:val="StyleBoldUnderline"/>
          <w:highlight w:val="yellow"/>
        </w:rPr>
        <w:t>can produce a nuc</w:t>
      </w:r>
      <w:r w:rsidRPr="007D374C">
        <w:rPr>
          <w:rStyle w:val="StyleBoldUnderline"/>
        </w:rPr>
        <w:t xml:space="preserve">lear weapon </w:t>
      </w:r>
      <w:r w:rsidRPr="00187DCD">
        <w:rPr>
          <w:rStyle w:val="StyleBoldUnderline"/>
          <w:highlight w:val="yellow"/>
        </w:rPr>
        <w:t>in</w:t>
      </w:r>
      <w:r w:rsidRPr="007D374C">
        <w:rPr>
          <w:rStyle w:val="StyleBoldUnderline"/>
        </w:rPr>
        <w:t xml:space="preserve"> four to </w:t>
      </w:r>
      <w:r w:rsidRPr="00187DCD">
        <w:rPr>
          <w:rStyle w:val="StyleBoldUnderline"/>
          <w:highlight w:val="yellow"/>
        </w:rPr>
        <w:t>five years</w:t>
      </w:r>
      <w:r>
        <w:t xml:space="preserve">," a former chief of Israeli military intelligence recently wrote in The New York Times, echoing a widely held belief. Indeed, </w:t>
      </w:r>
      <w:r w:rsidRPr="00187DCD">
        <w:rPr>
          <w:rStyle w:val="StyleBoldUnderline"/>
          <w:highlight w:val="yellow"/>
        </w:rPr>
        <w:t>the more nuclear tech</w:t>
      </w:r>
      <w:r w:rsidRPr="007D374C">
        <w:rPr>
          <w:rStyle w:val="StyleBoldUnderline"/>
        </w:rPr>
        <w:t>nology and know-how have</w:t>
      </w:r>
      <w:r>
        <w:t xml:space="preserve"> </w:t>
      </w:r>
      <w:r w:rsidRPr="00187DCD">
        <w:rPr>
          <w:rStyle w:val="Emphasis"/>
          <w:highlight w:val="yellow"/>
        </w:rPr>
        <w:t>diffused around the world</w:t>
      </w:r>
      <w:r w:rsidRPr="00187DCD">
        <w:rPr>
          <w:highlight w:val="yellow"/>
        </w:rPr>
        <w:t xml:space="preserve">, </w:t>
      </w:r>
      <w:r w:rsidRPr="00187DCD">
        <w:rPr>
          <w:rStyle w:val="StyleBoldUnderline"/>
          <w:highlight w:val="yellow"/>
        </w:rPr>
        <w:t>the more the timeline</w:t>
      </w:r>
      <w:r w:rsidRPr="007D374C">
        <w:rPr>
          <w:rStyle w:val="StyleBoldUnderline"/>
        </w:rPr>
        <w:t xml:space="preserve"> for building a bomb </w:t>
      </w:r>
      <w:r w:rsidRPr="00187DCD">
        <w:rPr>
          <w:rStyle w:val="StyleBoldUnderline"/>
          <w:highlight w:val="yellow"/>
        </w:rPr>
        <w:t>should have shrunk. But</w:t>
      </w:r>
      <w:r>
        <w:t xml:space="preserve"> in fact, </w:t>
      </w:r>
      <w:r w:rsidRPr="007D374C">
        <w:rPr>
          <w:rStyle w:val="StyleBoldUnderline"/>
        </w:rPr>
        <w:t>rather than speeding up</w:t>
      </w:r>
      <w:r>
        <w:t xml:space="preserve"> over the past four decades, </w:t>
      </w:r>
      <w:r w:rsidRPr="00187DCD">
        <w:rPr>
          <w:rStyle w:val="Emphasis"/>
          <w:highlight w:val="yellow"/>
          <w:bdr w:val="single" w:sz="4" w:space="0" w:color="auto"/>
        </w:rPr>
        <w:t>prolif</w:t>
      </w:r>
      <w:r w:rsidRPr="007D374C">
        <w:rPr>
          <w:rStyle w:val="Emphasis"/>
          <w:bdr w:val="single" w:sz="4" w:space="0" w:color="auto"/>
        </w:rPr>
        <w:t xml:space="preserve">eration </w:t>
      </w:r>
      <w:r w:rsidRPr="00187DCD">
        <w:rPr>
          <w:rStyle w:val="Emphasis"/>
          <w:highlight w:val="yellow"/>
          <w:bdr w:val="single" w:sz="4" w:space="0" w:color="auto"/>
        </w:rPr>
        <w:t>has gone into slow motion</w:t>
      </w:r>
      <w:r w:rsidRPr="00187DCD">
        <w:rPr>
          <w:highlight w:val="yellow"/>
        </w:rPr>
        <w:t>.</w:t>
      </w:r>
    </w:p>
    <w:p w14:paraId="2926B0FA" w14:textId="77777777" w:rsidR="003712B6" w:rsidRDefault="003712B6" w:rsidP="003712B6">
      <w:pPr>
        <w:ind w:left="288"/>
      </w:pPr>
      <w:r>
        <w:t xml:space="preserve">Seven countries launched dedicated nuclear weapons projects before 1970, and all seven succeeded in relatively short order. By contrast, </w:t>
      </w:r>
      <w:r w:rsidRPr="00673EE9">
        <w:rPr>
          <w:rStyle w:val="StyleBoldUnderline"/>
        </w:rPr>
        <w:t>of the ten countries that</w:t>
      </w:r>
      <w:r>
        <w:t xml:space="preserve"> have </w:t>
      </w:r>
      <w:r w:rsidRPr="00673EE9">
        <w:rPr>
          <w:rStyle w:val="StyleBoldUnderline"/>
        </w:rPr>
        <w:t>launched dedicated nuclear weapons projects since 1970, only three</w:t>
      </w:r>
      <w:r>
        <w:t xml:space="preserve"> have </w:t>
      </w:r>
      <w:r w:rsidRPr="00673EE9">
        <w:rPr>
          <w:rStyle w:val="StyleBoldUnderline"/>
        </w:rPr>
        <w:t>achieved a bomb</w:t>
      </w:r>
      <w:r>
        <w:t xml:space="preserve">. And only one of the six states that failed -- Iraq -- had made much progress toward its ultimate goal by the time it gave up trying. (The jury is still out on Iran's program.) What is more, even </w:t>
      </w:r>
      <w:r w:rsidRPr="00673EE9">
        <w:rPr>
          <w:rStyle w:val="StyleBoldUnderline"/>
        </w:rPr>
        <w:t xml:space="preserve">the </w:t>
      </w:r>
      <w:r w:rsidRPr="00187DCD">
        <w:rPr>
          <w:rStyle w:val="StyleBoldUnderline"/>
          <w:highlight w:val="yellow"/>
        </w:rPr>
        <w:t>successful projects</w:t>
      </w:r>
      <w:r w:rsidRPr="00673EE9">
        <w:rPr>
          <w:rStyle w:val="StyleBoldUnderline"/>
        </w:rPr>
        <w:t xml:space="preserve"> of recent decades </w:t>
      </w:r>
      <w:r w:rsidRPr="00187DCD">
        <w:rPr>
          <w:rStyle w:val="StyleBoldUnderline"/>
          <w:highlight w:val="yellow"/>
        </w:rPr>
        <w:t>have needed</w:t>
      </w:r>
      <w:r w:rsidRPr="00187DCD">
        <w:rPr>
          <w:highlight w:val="yellow"/>
        </w:rPr>
        <w:t xml:space="preserve"> </w:t>
      </w:r>
      <w:r w:rsidRPr="00187DCD">
        <w:rPr>
          <w:rStyle w:val="Emphasis"/>
          <w:highlight w:val="yellow"/>
        </w:rPr>
        <w:t>a long time</w:t>
      </w:r>
      <w:r>
        <w:t xml:space="preserve"> to achieve their ends. The average timeline to the bomb for successful projects launched before 1970 was about seven years; </w:t>
      </w:r>
      <w:r w:rsidRPr="00187DCD">
        <w:rPr>
          <w:rStyle w:val="StyleBoldUnderline"/>
          <w:highlight w:val="yellow"/>
        </w:rPr>
        <w:t>the average</w:t>
      </w:r>
      <w:r w:rsidRPr="00673EE9">
        <w:rPr>
          <w:rStyle w:val="StyleBoldUnderline"/>
        </w:rPr>
        <w:t xml:space="preserve"> timeline to the bomb</w:t>
      </w:r>
      <w:r>
        <w:t xml:space="preserve"> for successful projects launched after 1970 </w:t>
      </w:r>
      <w:r w:rsidRPr="00187DCD">
        <w:rPr>
          <w:rStyle w:val="StyleBoldUnderline"/>
          <w:highlight w:val="yellow"/>
        </w:rPr>
        <w:t>has been</w:t>
      </w:r>
      <w:r>
        <w:t xml:space="preserve"> about </w:t>
      </w:r>
      <w:r w:rsidRPr="00187DCD">
        <w:rPr>
          <w:rStyle w:val="Emphasis"/>
          <w:highlight w:val="yellow"/>
        </w:rPr>
        <w:t>17 years</w:t>
      </w:r>
      <w:r>
        <w:t>.</w:t>
      </w:r>
    </w:p>
    <w:p w14:paraId="4C602217" w14:textId="77777777" w:rsidR="003712B6" w:rsidRDefault="003712B6" w:rsidP="003712B6">
      <w:pPr>
        <w:ind w:left="288"/>
      </w:pPr>
      <w:r>
        <w:t xml:space="preserve">International security </w:t>
      </w:r>
      <w:r w:rsidRPr="00673EE9">
        <w:rPr>
          <w:rStyle w:val="StyleBoldUnderline"/>
        </w:rPr>
        <w:t>experts have been unable to</w:t>
      </w:r>
      <w:r>
        <w:t xml:space="preserve"> convincingly </w:t>
      </w:r>
      <w:r w:rsidRPr="00673EE9">
        <w:rPr>
          <w:rStyle w:val="StyleBoldUnderline"/>
        </w:rPr>
        <w:t>explain this</w:t>
      </w:r>
      <w:r>
        <w:t xml:space="preserve"> remarkable trend. </w:t>
      </w:r>
      <w:r w:rsidRPr="00673EE9">
        <w:rPr>
          <w:rStyle w:val="StyleBoldUnderline"/>
        </w:rPr>
        <w:t>The first</w:t>
      </w:r>
      <w:r>
        <w:t xml:space="preserve"> and most credible conventional </w:t>
      </w:r>
      <w:r w:rsidRPr="00673EE9">
        <w:rPr>
          <w:rStyle w:val="StyleBoldUnderline"/>
        </w:rPr>
        <w:t>explanation is</w:t>
      </w:r>
      <w:r>
        <w:t xml:space="preserve"> that </w:t>
      </w:r>
      <w:r w:rsidRPr="00673EE9">
        <w:rPr>
          <w:rStyle w:val="StyleBoldUnderline"/>
        </w:rPr>
        <w:t>the</w:t>
      </w:r>
      <w:r>
        <w:t xml:space="preserve"> Nuclear Nonproliferation Treaty (</w:t>
      </w:r>
      <w:r w:rsidRPr="00673EE9">
        <w:rPr>
          <w:rStyle w:val="StyleBoldUnderline"/>
        </w:rPr>
        <w:t>NPT</w:t>
      </w:r>
      <w:r>
        <w:t xml:space="preserve">) has prevented a cascade of new nuclear weapons states by creating a system of export controls, technology safeguards, and on-site inspections of nuclear facilities. The NPT regime has certainly closed off the most straightforward pathways to the bomb. However, </w:t>
      </w:r>
      <w:r w:rsidRPr="00673EE9">
        <w:rPr>
          <w:rStyle w:val="StyleBoldUnderline"/>
        </w:rPr>
        <w:t>the NPT became a</w:t>
      </w:r>
      <w:r>
        <w:t xml:space="preserve"> formidable </w:t>
      </w:r>
      <w:r w:rsidRPr="00673EE9">
        <w:rPr>
          <w:rStyle w:val="StyleBoldUnderline"/>
        </w:rPr>
        <w:t>obstacle</w:t>
      </w:r>
      <w:r>
        <w:t xml:space="preserve"> to would-be nuclear states </w:t>
      </w:r>
      <w:r w:rsidRPr="00673EE9">
        <w:rPr>
          <w:rStyle w:val="StyleBoldUnderline"/>
        </w:rPr>
        <w:t>only in the 1990s,</w:t>
      </w:r>
      <w:r>
        <w:t xml:space="preserve"> when its export-control lists were expanded and Western states finally became serious about enforcing them and when international inspectors started acting less like tourists and more like detectives. </w:t>
      </w:r>
      <w:r w:rsidRPr="00673EE9">
        <w:rPr>
          <w:rStyle w:val="StyleBoldUnderline"/>
        </w:rPr>
        <w:t xml:space="preserve">Yet </w:t>
      </w:r>
      <w:r w:rsidRPr="00187DCD">
        <w:rPr>
          <w:rStyle w:val="StyleBoldUnderline"/>
          <w:highlight w:val="yellow"/>
        </w:rPr>
        <w:t>the prolif</w:t>
      </w:r>
      <w:r w:rsidRPr="00673EE9">
        <w:rPr>
          <w:rStyle w:val="StyleBoldUnderline"/>
        </w:rPr>
        <w:t xml:space="preserve">eration </w:t>
      </w:r>
      <w:r w:rsidRPr="00187DCD">
        <w:rPr>
          <w:rStyle w:val="StyleBoldUnderline"/>
          <w:highlight w:val="yellow"/>
        </w:rPr>
        <w:t>slowdown started</w:t>
      </w:r>
      <w:r>
        <w:t xml:space="preserve"> at least </w:t>
      </w:r>
      <w:r w:rsidRPr="00187DCD">
        <w:rPr>
          <w:rStyle w:val="Emphasis"/>
          <w:highlight w:val="yellow"/>
        </w:rPr>
        <w:t>20 years before</w:t>
      </w:r>
      <w:r w:rsidRPr="00187DCD">
        <w:rPr>
          <w:highlight w:val="yellow"/>
        </w:rPr>
        <w:t xml:space="preserve"> </w:t>
      </w:r>
      <w:r w:rsidRPr="00187DCD">
        <w:rPr>
          <w:rStyle w:val="StyleBoldUnderline"/>
          <w:highlight w:val="yellow"/>
        </w:rPr>
        <w:t>the system was solidified</w:t>
      </w:r>
      <w:r>
        <w:t xml:space="preserve">. So </w:t>
      </w:r>
      <w:r w:rsidRPr="00187DCD">
        <w:rPr>
          <w:rStyle w:val="StyleBoldUnderline"/>
          <w:highlight w:val="yellow"/>
        </w:rPr>
        <w:t>the NPT</w:t>
      </w:r>
      <w:r>
        <w:t xml:space="preserve">, useful though it may be, </w:t>
      </w:r>
      <w:r w:rsidRPr="00187DCD">
        <w:rPr>
          <w:rStyle w:val="StyleBoldUnderline"/>
          <w:highlight w:val="yellow"/>
        </w:rPr>
        <w:t>cannot</w:t>
      </w:r>
      <w:r>
        <w:t xml:space="preserve"> alone </w:t>
      </w:r>
      <w:r w:rsidRPr="00187DCD">
        <w:rPr>
          <w:rStyle w:val="StyleBoldUnderline"/>
          <w:highlight w:val="yellow"/>
        </w:rPr>
        <w:t>account for this</w:t>
      </w:r>
      <w:r w:rsidRPr="00673EE9">
        <w:rPr>
          <w:rStyle w:val="StyleBoldUnderline"/>
        </w:rPr>
        <w:t xml:space="preserve"> phenomenon</w:t>
      </w:r>
      <w:r>
        <w:t>.</w:t>
      </w:r>
    </w:p>
    <w:p w14:paraId="1F0899D5" w14:textId="77777777" w:rsidR="003712B6" w:rsidRPr="004C47E0" w:rsidRDefault="003712B6" w:rsidP="003712B6"/>
    <w:p w14:paraId="2802532D" w14:textId="77777777" w:rsidR="003712B6" w:rsidRPr="00951EA3" w:rsidRDefault="003712B6" w:rsidP="003712B6">
      <w:pPr>
        <w:pStyle w:val="Heading4"/>
      </w:pPr>
      <w:r>
        <w:t xml:space="preserve">No rapid prolif---dangerous states are </w:t>
      </w:r>
      <w:r>
        <w:rPr>
          <w:u w:val="single"/>
        </w:rPr>
        <w:t>terrible</w:t>
      </w:r>
      <w:r>
        <w:t xml:space="preserve"> at proliferating </w:t>
      </w:r>
    </w:p>
    <w:p w14:paraId="7C3DB42B" w14:textId="77777777" w:rsidR="003712B6" w:rsidRDefault="003712B6" w:rsidP="003712B6">
      <w:r>
        <w:t xml:space="preserve">Jacques E.C. </w:t>
      </w:r>
      <w:r w:rsidRPr="000E0A23">
        <w:rPr>
          <w:rStyle w:val="StyleStyleBold12pt"/>
        </w:rPr>
        <w:t>Hymans 12</w:t>
      </w:r>
      <w:r>
        <w:t xml:space="preserve">, </w:t>
      </w:r>
      <w:r w:rsidRPr="003447D9">
        <w:t>Assistant Professor in the School of International Relations at the University of Southern California,</w:t>
      </w:r>
      <w:r>
        <w:t xml:space="preserve"> 4/16/12, “North Korea's Lessons for (Not) Building an Atomic Bomb,” http://www.foreignaffairs.com/print/134657</w:t>
      </w:r>
    </w:p>
    <w:p w14:paraId="6635D91E" w14:textId="77777777" w:rsidR="003712B6" w:rsidRPr="00951EA3" w:rsidRDefault="003712B6" w:rsidP="003712B6">
      <w:pPr>
        <w:ind w:left="288"/>
        <w:rPr>
          <w:sz w:val="16"/>
        </w:rPr>
      </w:pPr>
      <w:r w:rsidRPr="000E0A23">
        <w:rPr>
          <w:rStyle w:val="StyleBoldUnderline"/>
        </w:rPr>
        <w:t>The</w:t>
      </w:r>
      <w:r w:rsidRPr="00951EA3">
        <w:rPr>
          <w:sz w:val="16"/>
        </w:rPr>
        <w:t xml:space="preserve"> dismal </w:t>
      </w:r>
      <w:r w:rsidRPr="00623906">
        <w:rPr>
          <w:rStyle w:val="StyleBoldUnderline"/>
          <w:highlight w:val="yellow"/>
        </w:rPr>
        <w:t>failure of North Korea's</w:t>
      </w:r>
      <w:r w:rsidRPr="00951EA3">
        <w:rPr>
          <w:sz w:val="16"/>
        </w:rPr>
        <w:t xml:space="preserve"> April 13 </w:t>
      </w:r>
      <w:r w:rsidRPr="00623906">
        <w:rPr>
          <w:rStyle w:val="StyleBoldUnderline"/>
          <w:highlight w:val="yellow"/>
        </w:rPr>
        <w:t>long-range missile test</w:t>
      </w:r>
      <w:r w:rsidRPr="00951EA3">
        <w:rPr>
          <w:sz w:val="16"/>
        </w:rPr>
        <w:t xml:space="preserve"> -- it broke into pieces after 81 seconds [1] of flight time -- has also </w:t>
      </w:r>
      <w:r w:rsidRPr="00623906">
        <w:rPr>
          <w:rStyle w:val="StyleBoldUnderline"/>
          <w:highlight w:val="yellow"/>
        </w:rPr>
        <w:t>exposed the</w:t>
      </w:r>
      <w:r w:rsidRPr="00623906">
        <w:rPr>
          <w:sz w:val="16"/>
          <w:highlight w:val="yellow"/>
        </w:rPr>
        <w:t xml:space="preserve"> </w:t>
      </w:r>
      <w:r w:rsidRPr="00623906">
        <w:rPr>
          <w:rStyle w:val="Emphasis"/>
          <w:highlight w:val="yellow"/>
        </w:rPr>
        <w:t>poverty of standard proliferation analyses</w:t>
      </w:r>
      <w:r w:rsidRPr="00951EA3">
        <w:rPr>
          <w:sz w:val="16"/>
        </w:rPr>
        <w:t xml:space="preserve">. In the days leading up to the test, most commentators apparently took Pyongyang's technological forward march for granted. Even the more sober voices [2] evinced little doubt that this test would go at least as well as the country's 2009 effort, which managed to put a rocket into flight for about fifteen minutes before it malfunctioned. Meanwhile, other technical experts regaled readers with tales of the "emerging" [3] bona fide North Korean intercontinental ballistic missile [4]force, which might soon be able to target the continental United States. And there were renewed calls for the United States and its East Asian allies to embrace the "Israeli option" [5]: pre-emptive military strikes against North Korean strategic weapons facilities. The actual results of </w:t>
      </w:r>
      <w:r w:rsidRPr="000E0A23">
        <w:rPr>
          <w:rStyle w:val="StyleBoldUnderline"/>
        </w:rPr>
        <w:t>the test</w:t>
      </w:r>
      <w:r w:rsidRPr="00951EA3">
        <w:rPr>
          <w:sz w:val="16"/>
        </w:rPr>
        <w:t xml:space="preserve">, however, </w:t>
      </w:r>
      <w:r w:rsidRPr="000E0A23">
        <w:rPr>
          <w:rStyle w:val="StyleBoldUnderline"/>
        </w:rPr>
        <w:t>demonstrate</w:t>
      </w:r>
      <w:r w:rsidRPr="00951EA3">
        <w:rPr>
          <w:sz w:val="16"/>
        </w:rPr>
        <w:t xml:space="preserve"> that the </w:t>
      </w:r>
      <w:r w:rsidRPr="000E0A23">
        <w:rPr>
          <w:rStyle w:val="StyleBoldUnderline"/>
        </w:rPr>
        <w:t>analysts' nightmare scenarios were hardly more credible than North Korea's</w:t>
      </w:r>
      <w:r w:rsidRPr="00951EA3">
        <w:rPr>
          <w:sz w:val="16"/>
        </w:rPr>
        <w:t xml:space="preserve"> own </w:t>
      </w:r>
      <w:r w:rsidRPr="000E0A23">
        <w:rPr>
          <w:rStyle w:val="StyleBoldUnderline"/>
        </w:rPr>
        <w:t>propaganda</w:t>
      </w:r>
      <w:r w:rsidRPr="00951EA3">
        <w:rPr>
          <w:sz w:val="16"/>
        </w:rPr>
        <w:t xml:space="preserve"> volleys.</w:t>
      </w:r>
    </w:p>
    <w:p w14:paraId="3AD74BB6" w14:textId="77777777" w:rsidR="003712B6" w:rsidRPr="00951EA3" w:rsidRDefault="003712B6" w:rsidP="003712B6">
      <w:pPr>
        <w:ind w:left="288"/>
        <w:rPr>
          <w:sz w:val="16"/>
        </w:rPr>
      </w:pPr>
      <w:r w:rsidRPr="00951EA3">
        <w:rPr>
          <w:sz w:val="16"/>
        </w:rPr>
        <w:t xml:space="preserve">To be sure, a single technical failure need not condemn an entire strategic weapons program. Pyongyang's missile mishap, however, was not a lone failure; it was merely the latest in a long line of botched strategic weapons tests. The country's long-range missile test record [7] is frankly pathetic: a total failure in 2006, a partial failure in 2009, and a total failure in 2012. (A 1998 test of a medium-range missile that had been jerry-rigged to fly a longer distance was also a partial failure.) And its nuclear test record is almost as bad: a virtual fizzle [8] in 2006, and a very modest blast at best [9] in 2009. </w:t>
      </w:r>
    </w:p>
    <w:p w14:paraId="70804999" w14:textId="77777777" w:rsidR="003712B6" w:rsidRPr="00951EA3" w:rsidRDefault="003712B6" w:rsidP="003712B6">
      <w:pPr>
        <w:ind w:left="288"/>
        <w:rPr>
          <w:sz w:val="16"/>
        </w:rPr>
      </w:pPr>
      <w:r w:rsidRPr="00951EA3">
        <w:rPr>
          <w:sz w:val="16"/>
        </w:rPr>
        <w:t xml:space="preserve">Amazingly, the assumption that Pyongyang already owns the very weapons that it has consistently failed to demonstrate has long driven U.S. policy. The Clinton administration's North Korea diplomacy was based on the belief that there was a "better than even chance" [10] that Pyongyang had built the bomb. The George W. Bush administration then ripped up the Clinton-era policy because it thought that the North Koreans had cheated [11] and built even more bombs than Clinton realized. Most recently, Secretary of State Hillary Clinton has gone so far as to state that "we know" [12] that Pyongyang possesses "between one and six nuclear weapons," creating the impression that new leader Kim Jong Un could give the order to take out Seoul or Tokyo at any time. Given Washington's blind certainty about the North Korean menace, it is little wonder that few analysts anticipated its latest belly flop. </w:t>
      </w:r>
    </w:p>
    <w:p w14:paraId="0494738A" w14:textId="77777777" w:rsidR="003712B6" w:rsidRPr="00951EA3" w:rsidRDefault="003712B6" w:rsidP="003712B6">
      <w:pPr>
        <w:ind w:left="288"/>
        <w:rPr>
          <w:sz w:val="16"/>
        </w:rPr>
      </w:pPr>
      <w:r w:rsidRPr="00623906">
        <w:rPr>
          <w:rStyle w:val="StyleBoldUnderline"/>
          <w:highlight w:val="yellow"/>
        </w:rPr>
        <w:t>Washington's miscalc</w:t>
      </w:r>
      <w:r w:rsidRPr="000E0A23">
        <w:rPr>
          <w:rStyle w:val="StyleBoldUnderline"/>
        </w:rPr>
        <w:t>ulation</w:t>
      </w:r>
      <w:r w:rsidRPr="00951EA3">
        <w:rPr>
          <w:sz w:val="16"/>
        </w:rPr>
        <w:t xml:space="preserve"> is not just a product of the difficulties of seeing inside the Hermit Kingdom. It </w:t>
      </w:r>
      <w:r w:rsidRPr="00623906">
        <w:rPr>
          <w:rStyle w:val="StyleBoldUnderline"/>
          <w:highlight w:val="yellow"/>
        </w:rPr>
        <w:t>is</w:t>
      </w:r>
      <w:r w:rsidRPr="00951EA3">
        <w:rPr>
          <w:sz w:val="16"/>
        </w:rPr>
        <w:t xml:space="preserve"> also </w:t>
      </w:r>
      <w:r w:rsidRPr="00623906">
        <w:rPr>
          <w:rStyle w:val="StyleBoldUnderline"/>
          <w:highlight w:val="yellow"/>
        </w:rPr>
        <w:t>a result of the</w:t>
      </w:r>
      <w:r w:rsidRPr="00623906">
        <w:rPr>
          <w:sz w:val="16"/>
          <w:highlight w:val="yellow"/>
        </w:rPr>
        <w:t xml:space="preserve"> </w:t>
      </w:r>
      <w:r w:rsidRPr="00623906">
        <w:rPr>
          <w:rStyle w:val="Emphasis"/>
          <w:highlight w:val="yellow"/>
        </w:rPr>
        <w:t>broader tendency to overestimate the pace of global prolif</w:t>
      </w:r>
      <w:r w:rsidRPr="000E0A23">
        <w:rPr>
          <w:rStyle w:val="Emphasis"/>
        </w:rPr>
        <w:t>eration</w:t>
      </w:r>
      <w:r w:rsidRPr="00951EA3">
        <w:rPr>
          <w:sz w:val="16"/>
        </w:rPr>
        <w:t xml:space="preserve">. </w:t>
      </w:r>
      <w:r w:rsidRPr="00623906">
        <w:rPr>
          <w:rStyle w:val="StyleBoldUnderline"/>
          <w:highlight w:val="yellow"/>
        </w:rPr>
        <w:t>For decades</w:t>
      </w:r>
      <w:r w:rsidRPr="00623906">
        <w:rPr>
          <w:sz w:val="16"/>
          <w:highlight w:val="yellow"/>
        </w:rPr>
        <w:t>,</w:t>
      </w:r>
      <w:r w:rsidRPr="00951EA3">
        <w:rPr>
          <w:sz w:val="16"/>
        </w:rPr>
        <w:t xml:space="preserve"> Very Serious </w:t>
      </w:r>
      <w:r w:rsidRPr="00623906">
        <w:rPr>
          <w:rStyle w:val="StyleBoldUnderline"/>
          <w:highlight w:val="yellow"/>
        </w:rPr>
        <w:t>People</w:t>
      </w:r>
      <w:r w:rsidRPr="00951EA3">
        <w:rPr>
          <w:sz w:val="16"/>
        </w:rPr>
        <w:t xml:space="preserve"> have </w:t>
      </w:r>
      <w:r w:rsidRPr="00623906">
        <w:rPr>
          <w:rStyle w:val="StyleBoldUnderline"/>
          <w:highlight w:val="yellow"/>
        </w:rPr>
        <w:t>predicted</w:t>
      </w:r>
      <w:r w:rsidRPr="00951EA3">
        <w:rPr>
          <w:sz w:val="16"/>
        </w:rPr>
        <w:t xml:space="preserve"> [13] that strategic </w:t>
      </w:r>
      <w:r w:rsidRPr="00623906">
        <w:rPr>
          <w:rStyle w:val="StyleBoldUnderline"/>
          <w:highlight w:val="yellow"/>
        </w:rPr>
        <w:t>weapons are about to spread to every corner of the earth</w:t>
      </w:r>
      <w:r w:rsidRPr="00623906">
        <w:rPr>
          <w:sz w:val="16"/>
          <w:highlight w:val="yellow"/>
        </w:rPr>
        <w:t xml:space="preserve">. </w:t>
      </w:r>
      <w:r w:rsidRPr="00623906">
        <w:rPr>
          <w:rStyle w:val="StyleBoldUnderline"/>
          <w:highlight w:val="yellow"/>
        </w:rPr>
        <w:t>Such warnings have</w:t>
      </w:r>
      <w:r w:rsidRPr="00623906">
        <w:rPr>
          <w:sz w:val="16"/>
          <w:highlight w:val="yellow"/>
        </w:rPr>
        <w:t xml:space="preserve"> </w:t>
      </w:r>
      <w:r w:rsidRPr="00623906">
        <w:rPr>
          <w:rStyle w:val="Emphasis"/>
          <w:highlight w:val="yellow"/>
        </w:rPr>
        <w:t>routinely proved wrong</w:t>
      </w:r>
      <w:r w:rsidRPr="00951EA3">
        <w:rPr>
          <w:sz w:val="16"/>
        </w:rPr>
        <w:t xml:space="preserve"> -- for instance, the intelligence assessments that led to the 2003 invasion of Iraq -- </w:t>
      </w:r>
      <w:r w:rsidRPr="000E0A23">
        <w:rPr>
          <w:rStyle w:val="StyleBoldUnderline"/>
        </w:rPr>
        <w:t xml:space="preserve">but </w:t>
      </w:r>
      <w:r w:rsidRPr="00623906">
        <w:rPr>
          <w:rStyle w:val="StyleBoldUnderline"/>
          <w:highlight w:val="yellow"/>
        </w:rPr>
        <w:t>they continue to be issued</w:t>
      </w:r>
      <w:r w:rsidRPr="00951EA3">
        <w:rPr>
          <w:sz w:val="16"/>
        </w:rPr>
        <w:t xml:space="preserve">. In reality, </w:t>
      </w:r>
      <w:r w:rsidRPr="00623906">
        <w:rPr>
          <w:rStyle w:val="StyleBoldUnderline"/>
          <w:highlight w:val="yellow"/>
        </w:rPr>
        <w:t>despite the diffusion of the relevant tech</w:t>
      </w:r>
      <w:r w:rsidRPr="000E0A23">
        <w:rPr>
          <w:rStyle w:val="StyleBoldUnderline"/>
        </w:rPr>
        <w:t xml:space="preserve">nology </w:t>
      </w:r>
      <w:r w:rsidRPr="00623906">
        <w:rPr>
          <w:rStyle w:val="StyleBoldUnderline"/>
          <w:highlight w:val="yellow"/>
        </w:rPr>
        <w:t>and the knowledge for building nuc</w:t>
      </w:r>
      <w:r w:rsidRPr="000E0A23">
        <w:rPr>
          <w:rStyle w:val="StyleBoldUnderline"/>
        </w:rPr>
        <w:t>lear weapon</w:t>
      </w:r>
      <w:r w:rsidRPr="00623906">
        <w:rPr>
          <w:rStyle w:val="StyleBoldUnderline"/>
          <w:highlight w:val="yellow"/>
        </w:rPr>
        <w:t>s</w:t>
      </w:r>
      <w:r w:rsidRPr="000E0A23">
        <w:rPr>
          <w:rStyle w:val="StyleBoldUnderline"/>
        </w:rPr>
        <w:t>,</w:t>
      </w:r>
      <w:r w:rsidRPr="00951EA3">
        <w:rPr>
          <w:sz w:val="16"/>
        </w:rPr>
        <w:t xml:space="preserve"> </w:t>
      </w:r>
      <w:r w:rsidRPr="00623906">
        <w:rPr>
          <w:rStyle w:val="StyleBoldUnderline"/>
          <w:highlight w:val="yellow"/>
        </w:rPr>
        <w:t>the world has been experiencing a</w:t>
      </w:r>
      <w:r w:rsidRPr="00623906">
        <w:rPr>
          <w:sz w:val="16"/>
          <w:highlight w:val="yellow"/>
        </w:rPr>
        <w:t xml:space="preserve"> </w:t>
      </w:r>
      <w:r w:rsidRPr="00623906">
        <w:rPr>
          <w:rStyle w:val="Emphasis"/>
          <w:highlight w:val="yellow"/>
        </w:rPr>
        <w:t>great prolif</w:t>
      </w:r>
      <w:r w:rsidRPr="000E0A23">
        <w:rPr>
          <w:rStyle w:val="Emphasis"/>
        </w:rPr>
        <w:t xml:space="preserve">eration </w:t>
      </w:r>
      <w:r w:rsidRPr="00623906">
        <w:rPr>
          <w:rStyle w:val="Emphasis"/>
          <w:highlight w:val="yellow"/>
        </w:rPr>
        <w:t>slowdown</w:t>
      </w:r>
      <w:r w:rsidRPr="00951EA3">
        <w:rPr>
          <w:sz w:val="16"/>
        </w:rPr>
        <w:t xml:space="preserve">. </w:t>
      </w:r>
      <w:r w:rsidRPr="00623906">
        <w:rPr>
          <w:rStyle w:val="StyleBoldUnderline"/>
          <w:highlight w:val="yellow"/>
        </w:rPr>
        <w:t>Nuc</w:t>
      </w:r>
      <w:r w:rsidRPr="000E0A23">
        <w:rPr>
          <w:rStyle w:val="StyleBoldUnderline"/>
        </w:rPr>
        <w:t>lear</w:t>
      </w:r>
      <w:r w:rsidRPr="00951EA3">
        <w:rPr>
          <w:sz w:val="16"/>
        </w:rPr>
        <w:t xml:space="preserve"> weapons </w:t>
      </w:r>
      <w:r w:rsidRPr="000E0A23">
        <w:rPr>
          <w:rStyle w:val="StyleBoldUnderline"/>
        </w:rPr>
        <w:t>program</w:t>
      </w:r>
      <w:r w:rsidRPr="00623906">
        <w:rPr>
          <w:rStyle w:val="StyleBoldUnderline"/>
          <w:highlight w:val="yellow"/>
        </w:rPr>
        <w:t>s</w:t>
      </w:r>
      <w:r w:rsidRPr="000E0A23">
        <w:rPr>
          <w:rStyle w:val="StyleBoldUnderline"/>
        </w:rPr>
        <w:t xml:space="preserve"> around the world </w:t>
      </w:r>
      <w:r w:rsidRPr="00623906">
        <w:rPr>
          <w:rStyle w:val="StyleBoldUnderline"/>
          <w:highlight w:val="yellow"/>
        </w:rPr>
        <w:t>are taking much longer to get off the ground</w:t>
      </w:r>
      <w:r w:rsidRPr="000E0A23">
        <w:rPr>
          <w:rStyle w:val="StyleBoldUnderline"/>
        </w:rPr>
        <w:t xml:space="preserve"> -- </w:t>
      </w:r>
      <w:r w:rsidRPr="00623906">
        <w:rPr>
          <w:rStyle w:val="StyleBoldUnderline"/>
          <w:highlight w:val="yellow"/>
        </w:rPr>
        <w:t>and their failure rate is much higher</w:t>
      </w:r>
      <w:r w:rsidRPr="00951EA3">
        <w:rPr>
          <w:sz w:val="16"/>
        </w:rPr>
        <w:t xml:space="preserve"> -- than they did during the first 25 years of the nuclear age. </w:t>
      </w:r>
    </w:p>
    <w:p w14:paraId="4E211979" w14:textId="77777777" w:rsidR="003712B6" w:rsidRPr="00FE5593" w:rsidRDefault="003712B6" w:rsidP="003712B6">
      <w:pPr>
        <w:ind w:left="288"/>
        <w:rPr>
          <w:sz w:val="16"/>
        </w:rPr>
      </w:pPr>
      <w:r w:rsidRPr="00951EA3">
        <w:rPr>
          <w:sz w:val="16"/>
        </w:rPr>
        <w:t xml:space="preserve">As I explain in my article "Botching the Bomb [14]" in the upcoming issue of Foreign Affairs, </w:t>
      </w:r>
      <w:r w:rsidRPr="000E0A23">
        <w:rPr>
          <w:rStyle w:val="StyleBoldUnderline"/>
        </w:rPr>
        <w:t xml:space="preserve">the </w:t>
      </w:r>
      <w:r w:rsidRPr="00682562">
        <w:rPr>
          <w:rStyle w:val="StyleBoldUnderline"/>
          <w:highlight w:val="yellow"/>
        </w:rPr>
        <w:t>key reason</w:t>
      </w:r>
      <w:r w:rsidRPr="00951EA3">
        <w:rPr>
          <w:sz w:val="16"/>
        </w:rPr>
        <w:t xml:space="preserve"> for the great proliferation slowdown </w:t>
      </w:r>
      <w:r w:rsidRPr="00682562">
        <w:rPr>
          <w:rStyle w:val="StyleBoldUnderline"/>
          <w:highlight w:val="yellow"/>
        </w:rPr>
        <w:t>is the absence of</w:t>
      </w:r>
      <w:r w:rsidRPr="000E0A23">
        <w:rPr>
          <w:rStyle w:val="StyleBoldUnderline"/>
        </w:rPr>
        <w:t xml:space="preserve"> strong cultures of </w:t>
      </w:r>
      <w:r w:rsidRPr="00682562">
        <w:rPr>
          <w:rStyle w:val="StyleBoldUnderline"/>
          <w:highlight w:val="yellow"/>
        </w:rPr>
        <w:t>scientific professionalism in</w:t>
      </w:r>
      <w:r w:rsidRPr="00951EA3">
        <w:rPr>
          <w:sz w:val="16"/>
        </w:rPr>
        <w:t xml:space="preserve"> most of the recent crop of </w:t>
      </w:r>
      <w:r w:rsidRPr="00682562">
        <w:rPr>
          <w:rStyle w:val="StyleBoldUnderline"/>
          <w:highlight w:val="yellow"/>
        </w:rPr>
        <w:t>would-be nuclear states</w:t>
      </w:r>
      <w:r w:rsidRPr="00951EA3">
        <w:rPr>
          <w:sz w:val="16"/>
        </w:rPr>
        <w:t xml:space="preserve">, which in turn is a consequence of their poorly built political institutions. In such dysfunctional states, </w:t>
      </w:r>
      <w:r w:rsidRPr="000E0A23">
        <w:rPr>
          <w:rStyle w:val="StyleBoldUnderline"/>
        </w:rPr>
        <w:t xml:space="preserve">the </w:t>
      </w:r>
      <w:r w:rsidRPr="00682562">
        <w:rPr>
          <w:rStyle w:val="StyleBoldUnderline"/>
          <w:highlight w:val="yellow"/>
        </w:rPr>
        <w:t>quality of technical workmanship is low</w:t>
      </w:r>
      <w:r w:rsidRPr="000E0A23">
        <w:rPr>
          <w:rStyle w:val="StyleBoldUnderline"/>
        </w:rPr>
        <w:t xml:space="preserve">, </w:t>
      </w:r>
      <w:r w:rsidRPr="00682562">
        <w:rPr>
          <w:rStyle w:val="StyleBoldUnderline"/>
          <w:highlight w:val="yellow"/>
        </w:rPr>
        <w:t>there is little coordination across different technical teams, and technical mistakes lead</w:t>
      </w:r>
      <w:r w:rsidRPr="000E0A23">
        <w:rPr>
          <w:rStyle w:val="StyleBoldUnderline"/>
        </w:rPr>
        <w:t xml:space="preserve"> not </w:t>
      </w:r>
      <w:r w:rsidRPr="00682562">
        <w:rPr>
          <w:rStyle w:val="StyleBoldUnderline"/>
          <w:highlight w:val="yellow"/>
        </w:rPr>
        <w:t>to</w:t>
      </w:r>
      <w:r w:rsidRPr="000E0A23">
        <w:rPr>
          <w:rStyle w:val="StyleBoldUnderline"/>
        </w:rPr>
        <w:t xml:space="preserve"> productive learning but</w:t>
      </w:r>
      <w:r w:rsidRPr="00951EA3">
        <w:rPr>
          <w:sz w:val="16"/>
        </w:rPr>
        <w:t xml:space="preserve"> instead to </w:t>
      </w:r>
      <w:r w:rsidRPr="00682562">
        <w:rPr>
          <w:rStyle w:val="StyleBoldUnderline"/>
          <w:highlight w:val="yellow"/>
        </w:rPr>
        <w:t>finger-pointing and recrimination.</w:t>
      </w:r>
      <w:r w:rsidRPr="00682562">
        <w:rPr>
          <w:sz w:val="16"/>
          <w:highlight w:val="yellow"/>
        </w:rPr>
        <w:t xml:space="preserve"> </w:t>
      </w:r>
      <w:r w:rsidRPr="00682562">
        <w:rPr>
          <w:rStyle w:val="Emphasis"/>
          <w:highlight w:val="yellow"/>
          <w:bdr w:val="single" w:sz="4" w:space="0" w:color="auto"/>
        </w:rPr>
        <w:t>These problems are debilitating</w:t>
      </w:r>
      <w:r w:rsidRPr="00682562">
        <w:rPr>
          <w:sz w:val="16"/>
          <w:highlight w:val="yellow"/>
        </w:rPr>
        <w:t xml:space="preserve">, </w:t>
      </w:r>
      <w:r w:rsidRPr="00682562">
        <w:rPr>
          <w:rStyle w:val="StyleBoldUnderline"/>
          <w:highlight w:val="yellow"/>
        </w:rPr>
        <w:t>and they</w:t>
      </w:r>
      <w:r w:rsidRPr="00682562">
        <w:rPr>
          <w:sz w:val="16"/>
          <w:highlight w:val="yellow"/>
        </w:rPr>
        <w:t xml:space="preserve"> </w:t>
      </w:r>
      <w:r w:rsidRPr="00682562">
        <w:rPr>
          <w:rStyle w:val="Emphasis"/>
          <w:highlight w:val="yellow"/>
          <w:bdr w:val="single" w:sz="4" w:space="0" w:color="auto"/>
        </w:rPr>
        <w:t>cannot be fixed</w:t>
      </w:r>
      <w:r w:rsidRPr="00951EA3">
        <w:rPr>
          <w:sz w:val="16"/>
        </w:rPr>
        <w:t xml:space="preserve"> simply by bringing in more imported parts through illicit supply networks. In short, as a struggling proliferator, North Korea has a lot of company.</w:t>
      </w:r>
    </w:p>
    <w:p w14:paraId="66DB1477" w14:textId="77777777" w:rsidR="003712B6" w:rsidRPr="00921C25" w:rsidRDefault="003712B6" w:rsidP="003712B6">
      <w:pPr>
        <w:pStyle w:val="Heading4"/>
      </w:pPr>
      <w:r w:rsidRPr="00921C25">
        <w:t xml:space="preserve">No impact to heg </w:t>
      </w:r>
    </w:p>
    <w:p w14:paraId="7DAD0D71" w14:textId="77777777" w:rsidR="003712B6" w:rsidRPr="00921C25" w:rsidRDefault="003712B6" w:rsidP="003712B6">
      <w:r w:rsidRPr="00921C25">
        <w:rPr>
          <w:rStyle w:val="StyleStyleBold12pt"/>
        </w:rPr>
        <w:t>Maher 11</w:t>
      </w:r>
      <w:r>
        <w:t>---</w:t>
      </w:r>
      <w:r w:rsidRPr="00921C25">
        <w:t>adjunct prof of pol sci, Brown. PhD expected in 2011 in pol sci, Brown (Richard, The Paradox of American Unipolarity: Why the United States May Be Better Off in a Post-Unipolar World, Orbis 55;1</w:t>
      </w:r>
      <w:r>
        <w:t>)</w:t>
      </w:r>
    </w:p>
    <w:p w14:paraId="72E99DAF" w14:textId="77777777" w:rsidR="003712B6" w:rsidRPr="00921C25" w:rsidRDefault="003712B6" w:rsidP="003712B6">
      <w:pPr>
        <w:rPr>
          <w:sz w:val="10"/>
          <w:szCs w:val="10"/>
        </w:rPr>
      </w:pPr>
    </w:p>
    <w:p w14:paraId="07534986" w14:textId="77777777" w:rsidR="003712B6" w:rsidRPr="00402F17" w:rsidRDefault="003712B6" w:rsidP="003712B6">
      <w:pPr>
        <w:pStyle w:val="cardtext"/>
        <w:rPr>
          <w:sz w:val="10"/>
        </w:rPr>
      </w:pPr>
      <w:r w:rsidRPr="00921C25">
        <w:rPr>
          <w:sz w:val="10"/>
        </w:rPr>
        <w:t xml:space="preserve">At the same time, preeminence creates burdens and facilitates imprudent behavior. Indeed, because of America’s unique political ideology, which sees its own domestic values and ideals as universal, and the relative openness of the foreign policymaking process, the United States is particularly susceptible to both the temptations and burdens of preponderance. For decades, perhaps since its very founding, the United States has viewed what is good for itself as good for the world. During its period of preeminence, the United States has both tried to maintain its position at the top and to transform world politics in fundamental ways, combining elements of realpolitik and liberal universalism (democratic government, free trade, basic human rights). At times, these desires have conflicted with each other but they also capture the enduring tensions of America’s role in the world. </w:t>
      </w:r>
      <w:r w:rsidRPr="008A775C">
        <w:rPr>
          <w:rStyle w:val="StyleBoldUnderline"/>
        </w:rPr>
        <w:t xml:space="preserve">The absence of constraints and America’s </w:t>
      </w:r>
      <w:r w:rsidRPr="00C14A35">
        <w:rPr>
          <w:rStyle w:val="StyleBoldUnderline"/>
          <w:highlight w:val="yellow"/>
        </w:rPr>
        <w:t>overestimation</w:t>
      </w:r>
      <w:r w:rsidRPr="00C14A35">
        <w:rPr>
          <w:sz w:val="10"/>
          <w:highlight w:val="yellow"/>
        </w:rPr>
        <w:t xml:space="preserve"> </w:t>
      </w:r>
      <w:r w:rsidRPr="00C14A35">
        <w:rPr>
          <w:rStyle w:val="StyleBoldUnderline"/>
          <w:highlight w:val="yellow"/>
        </w:rPr>
        <w:t xml:space="preserve">of its </w:t>
      </w:r>
      <w:r w:rsidRPr="008A775C">
        <w:rPr>
          <w:rStyle w:val="StyleBoldUnderline"/>
        </w:rPr>
        <w:t xml:space="preserve">own </w:t>
      </w:r>
      <w:r w:rsidRPr="00C14A35">
        <w:rPr>
          <w:rStyle w:val="StyleBoldUnderline"/>
          <w:highlight w:val="yellow"/>
        </w:rPr>
        <w:t>ability</w:t>
      </w:r>
      <w:r w:rsidRPr="008A775C">
        <w:rPr>
          <w:rStyle w:val="StyleBoldUnderline"/>
        </w:rPr>
        <w:t xml:space="preserve"> </w:t>
      </w:r>
      <w:r w:rsidRPr="00C14A35">
        <w:rPr>
          <w:rStyle w:val="StyleBoldUnderline"/>
          <w:highlight w:val="yellow"/>
        </w:rPr>
        <w:t>to shape</w:t>
      </w:r>
      <w:r w:rsidRPr="008A775C">
        <w:rPr>
          <w:rStyle w:val="StyleBoldUnderline"/>
        </w:rPr>
        <w:t xml:space="preserve"> </w:t>
      </w:r>
      <w:r w:rsidRPr="00C14A35">
        <w:rPr>
          <w:rStyle w:val="StyleBoldUnderline"/>
          <w:highlight w:val="yellow"/>
        </w:rPr>
        <w:t>outcomes</w:t>
      </w:r>
      <w:r w:rsidRPr="00921C25">
        <w:rPr>
          <w:sz w:val="10"/>
        </w:rPr>
        <w:t xml:space="preserve"> has </w:t>
      </w:r>
      <w:r w:rsidRPr="008A775C">
        <w:rPr>
          <w:rStyle w:val="StyleBoldUnderline"/>
        </w:rPr>
        <w:t xml:space="preserve">served to </w:t>
      </w:r>
      <w:r w:rsidRPr="00C14A35">
        <w:rPr>
          <w:rStyle w:val="StyleBoldUnderline"/>
          <w:highlight w:val="yellow"/>
        </w:rPr>
        <w:t>weaken its</w:t>
      </w:r>
      <w:r w:rsidRPr="00921C25">
        <w:rPr>
          <w:sz w:val="10"/>
        </w:rPr>
        <w:t xml:space="preserve"> overall </w:t>
      </w:r>
      <w:r w:rsidRPr="00C14A35">
        <w:rPr>
          <w:rStyle w:val="StyleBoldUnderline"/>
          <w:highlight w:val="yellow"/>
        </w:rPr>
        <w:t>position</w:t>
      </w:r>
      <w:r w:rsidRPr="00921C25">
        <w:rPr>
          <w:sz w:val="10"/>
        </w:rPr>
        <w:t>. And because foreign policy is not the reserved and exclusive domain of the president</w:t>
      </w:r>
      <w:r>
        <w:rPr>
          <w:sz w:val="10"/>
        </w:rPr>
        <w:t>---</w:t>
      </w:r>
      <w:r w:rsidRPr="00921C25">
        <w:rPr>
          <w:sz w:val="10"/>
        </w:rPr>
        <w:t>who presumably calculates strategy according to the pursuit of the state’s enduring national interests</w:t>
      </w:r>
      <w:r>
        <w:rPr>
          <w:sz w:val="10"/>
        </w:rPr>
        <w:t>---</w:t>
      </w:r>
      <w:r w:rsidRPr="00921C25">
        <w:rPr>
          <w:sz w:val="10"/>
        </w:rPr>
        <w:t xml:space="preserve">the policymaking process is open to special interests and outside influences and, thus, susceptible to the cultivation of misperceptions, miscalculations, and misunderstandings. Five features in particular, each a consequence of how America has used its power in the unipolar era, have worked to diminish America’s long-term material and strategic position. Overextension. During its period of preeminence, the United States has found it difficult to stand aloof from threats (real or imagined) to its security, interests, and values. Most states are concerned with what happens in their immediate neighborhoods. The United States has interests that span virtually the entire globe, from its own Western Hemisphere, to Europe, the Middle East, Persian Gulf, South Asia, and East Asia. As its preeminence enters its third decade,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8A775C">
        <w:rPr>
          <w:rStyle w:val="StyleBoldUnderline"/>
        </w:rPr>
        <w:t xml:space="preserve">continues to </w:t>
      </w:r>
      <w:r w:rsidRPr="00C14A35">
        <w:rPr>
          <w:rStyle w:val="StyleBoldUnderline"/>
          <w:highlight w:val="yellow"/>
        </w:rPr>
        <w:t xml:space="preserve">define </w:t>
      </w:r>
      <w:r w:rsidRPr="008A775C">
        <w:rPr>
          <w:rStyle w:val="StyleBoldUnderline"/>
        </w:rPr>
        <w:t xml:space="preserve">its </w:t>
      </w:r>
      <w:r w:rsidRPr="00C14A35">
        <w:rPr>
          <w:rStyle w:val="StyleBoldUnderline"/>
          <w:highlight w:val="yellow"/>
        </w:rPr>
        <w:t>interests in i</w:t>
      </w:r>
      <w:r w:rsidRPr="008A775C">
        <w:rPr>
          <w:rStyle w:val="StyleBoldUnderline"/>
        </w:rPr>
        <w:t xml:space="preserve">ncreasingly </w:t>
      </w:r>
      <w:r w:rsidRPr="00C14A35">
        <w:rPr>
          <w:rStyle w:val="StyleBoldUnderline"/>
          <w:highlight w:val="yellow"/>
        </w:rPr>
        <w:t>expansive terms</w:t>
      </w:r>
      <w:r w:rsidRPr="008A775C">
        <w:rPr>
          <w:rStyle w:val="StyleBoldUnderline"/>
        </w:rPr>
        <w:t xml:space="preserve">. This has been facilitated by the massive forward presence of the American military, even when excluding </w:t>
      </w:r>
      <w:r w:rsidRPr="00921C25">
        <w:rPr>
          <w:sz w:val="10"/>
        </w:rPr>
        <w:t xml:space="preserve">the tens of thousands of </w:t>
      </w:r>
      <w:r w:rsidRPr="008A775C">
        <w:rPr>
          <w:rStyle w:val="StyleBoldUnderline"/>
        </w:rPr>
        <w:t xml:space="preserve">troops </w:t>
      </w:r>
      <w:r w:rsidRPr="00921C25">
        <w:rPr>
          <w:sz w:val="10"/>
        </w:rPr>
        <w:t xml:space="preserve">stationed </w:t>
      </w:r>
      <w:r w:rsidRPr="008A775C">
        <w:rPr>
          <w:rStyle w:val="StyleBoldUnderline"/>
        </w:rPr>
        <w:t>in Iraq and Afghanistan</w:t>
      </w:r>
      <w:r w:rsidRPr="00921C25">
        <w:rPr>
          <w:sz w:val="10"/>
        </w:rPr>
        <w:t xml:space="preserve">. The U.S. military has permanent bases in over 30 countries and maintains a troop presence in dozens more.13 There are two logics that lead a preeminent state to overextend, and these logics of overextension lead to goals and policies that exceed even the considerable capabilities of a superpower. First, by definition, preeminent states face few external constraints. Unlike in bipolar or multipolar systems, there are no other states that can serve to reliably check or counterbalance the power and influence of a single hegemon. This gives preeminent states a staggering freedom of action and provides a tempting opportunity to shape world politics in fundamental ways. Rather than pursuing its own narrow interests, preeminence provides an opportunity to mix ideology, values, and normative beliefs with foreign policy. The United States has been susceptible to this temptation, going to great lengths to slay dragons abroad, and even to remake whole societies in its own (liberal democratic) image.14 The costs and risks of taking such bold action or pursuing transformative foreign policies often seem manageable or even remote. We know from both theory and history that external powers can impose important checks on calculated risk-taking and serve as a moderating influence. The bipolar system of the Cold War forced policymakers in both the United States and the Soviet Union to exercise extreme caution and prudence. One wrong move could have led to a crisis that quickly spiraled out of policymakers’ control. Second, preeminent states have a strong incentive to seek to maintain their preeminence in the international system. </w:t>
      </w:r>
      <w:r w:rsidRPr="008A775C">
        <w:rPr>
          <w:rStyle w:val="StyleBoldUnderline"/>
        </w:rPr>
        <w:t>Being number one has</w:t>
      </w:r>
      <w:r w:rsidRPr="00921C25">
        <w:rPr>
          <w:sz w:val="10"/>
        </w:rPr>
        <w:t xml:space="preserve"> clear strategic, political, and psychological </w:t>
      </w:r>
      <w:r w:rsidRPr="008A775C">
        <w:rPr>
          <w:rStyle w:val="StyleBoldUnderline"/>
        </w:rPr>
        <w:t xml:space="preserve">benefits. </w:t>
      </w:r>
      <w:r w:rsidRPr="00C14A35">
        <w:rPr>
          <w:rStyle w:val="StyleBoldUnderline"/>
          <w:highlight w:val="yellow"/>
        </w:rPr>
        <w:t>Preeminent states</w:t>
      </w:r>
      <w:r w:rsidRPr="008A775C">
        <w:rPr>
          <w:rStyle w:val="StyleBoldUnderline"/>
        </w:rPr>
        <w:t xml:space="preserve"> may,</w:t>
      </w:r>
      <w:r w:rsidRPr="00921C25">
        <w:rPr>
          <w:sz w:val="10"/>
        </w:rPr>
        <w:t xml:space="preserve"> </w:t>
      </w:r>
      <w:r w:rsidRPr="008A775C">
        <w:rPr>
          <w:rStyle w:val="StyleBoldUnderline"/>
        </w:rPr>
        <w:t xml:space="preserve">therefore, </w:t>
      </w:r>
      <w:r w:rsidRPr="00C14A35">
        <w:rPr>
          <w:rStyle w:val="StyleBoldUnderline"/>
          <w:highlight w:val="yellow"/>
        </w:rPr>
        <w:t>overestimate</w:t>
      </w:r>
      <w:r w:rsidRPr="00921C25">
        <w:rPr>
          <w:sz w:val="10"/>
        </w:rPr>
        <w:t xml:space="preserve"> the intensity and immediacy of </w:t>
      </w:r>
      <w:r w:rsidRPr="00C14A35">
        <w:rPr>
          <w:rStyle w:val="StyleBoldUnderline"/>
          <w:highlight w:val="yellow"/>
        </w:rPr>
        <w:t>threats, or</w:t>
      </w:r>
      <w:r w:rsidRPr="00921C25">
        <w:rPr>
          <w:sz w:val="10"/>
        </w:rPr>
        <w:t xml:space="preserve"> to fundamentally </w:t>
      </w:r>
      <w:r w:rsidRPr="00C14A35">
        <w:rPr>
          <w:rStyle w:val="StyleBoldUnderline"/>
          <w:highlight w:val="yellow"/>
        </w:rPr>
        <w:t>redefine what constitutes a</w:t>
      </w:r>
      <w:r w:rsidRPr="008A775C">
        <w:rPr>
          <w:rStyle w:val="StyleBoldUnderline"/>
        </w:rPr>
        <w:t xml:space="preserve">n acceptable </w:t>
      </w:r>
      <w:r w:rsidRPr="00921C25">
        <w:rPr>
          <w:sz w:val="10"/>
        </w:rPr>
        <w:t xml:space="preserve">level of </w:t>
      </w:r>
      <w:r w:rsidRPr="00C14A35">
        <w:rPr>
          <w:rStyle w:val="StyleBoldUnderline"/>
          <w:highlight w:val="yellow"/>
        </w:rPr>
        <w:t>threat</w:t>
      </w:r>
      <w:r w:rsidRPr="008A775C">
        <w:rPr>
          <w:rStyle w:val="StyleBoldUnderline"/>
        </w:rPr>
        <w:t xml:space="preserve"> </w:t>
      </w:r>
      <w:r w:rsidRPr="00921C25">
        <w:rPr>
          <w:sz w:val="10"/>
        </w:rPr>
        <w:t>to live with. To protect itself from emerging or even future threats, preeminent states may be more likely to take unilateral action, particularly compared to when power is distributed more evenly in the international system. Preeminence has not only made it possible for the United States to overestimate its power, but also to overestimate the degree to which other states and societies see American power as legitimate and even as worthy of emulation. There is almost a belief in historical determinism, or the feeling that one was destined to stand atop world politics as a colossus, and this preeminence gives one a special prerogative for one’s role and purpose in world politics. The security doctrine that the George W. Bush administration adopted took an aggressive approach to maintaining American preeminence and eliminating threats to American security, including waging preventive war. The invasion of Iraq, based on claims that Saddam Hussein possessed weapons of mass destruction (WMD) and had ties to al Qaeda, both of which turned out to be false, produced huge costs for the United States</w:t>
      </w:r>
      <w:r>
        <w:rPr>
          <w:sz w:val="10"/>
        </w:rPr>
        <w:t>---</w:t>
      </w:r>
      <w:r w:rsidRPr="00921C25">
        <w:rPr>
          <w:sz w:val="10"/>
        </w:rPr>
        <w:t>in political, material, and human terms. After seven years of war, tens of thousands of American military personnel remain in Iraq. Estimates of its long-term cost are in the trillions of dollars.15 At the same time, the United States has fought a parallel conflict in Afghanistan. While the Obama administration looks to dramatically reduce the American military presence in Iraq, President Obama has committed tens of thousands of additional U.S. troops to Afghanistan. Distraction. Preeminent states have a tendency to seek to shape world politics in fundamental ways, which can lead to conflicting priorities and unnecessary diversions. As resources, attention, and prestige are devoted to one issue or set of issues, others are necessarily disregarded or given reduced importance. There are always trade-offs and opportunity costs in international politics, even for a state as powerful as the United States. Most states are required to define their priorities in highly specific terms. Because the preeminent state has such a large stake in world politics, it feels the need to be vigilant against any changes that could impact its short-, medium-, or longterm interests. The</w:t>
      </w:r>
      <w:r w:rsidRPr="008A775C">
        <w:rPr>
          <w:rStyle w:val="StyleBoldUnderline"/>
        </w:rPr>
        <w:t xml:space="preserve"> result is taking on commitments on an expansive number of issues</w:t>
      </w:r>
      <w:r w:rsidRPr="00921C25">
        <w:rPr>
          <w:sz w:val="10"/>
        </w:rPr>
        <w:t xml:space="preserve"> all over the globe.</w:t>
      </w:r>
      <w:r w:rsidRPr="008A775C">
        <w:rPr>
          <w:rStyle w:val="StyleBoldUnderline"/>
        </w:rPr>
        <w:t xml:space="preserve">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has been very active in its ambition to shape the </w:t>
      </w:r>
      <w:r w:rsidRPr="00921C25">
        <w:rPr>
          <w:sz w:val="10"/>
        </w:rPr>
        <w:t>postCold War</w:t>
      </w:r>
      <w:r w:rsidRPr="008A775C">
        <w:rPr>
          <w:rStyle w:val="StyleBoldUnderline"/>
        </w:rPr>
        <w:t xml:space="preserve"> world</w:t>
      </w:r>
      <w:r w:rsidRPr="00921C25">
        <w:rPr>
          <w:sz w:val="10"/>
        </w:rPr>
        <w:t xml:space="preserve">. </w:t>
      </w:r>
      <w:r w:rsidRPr="008A775C">
        <w:rPr>
          <w:rStyle w:val="StyleBoldUnderline"/>
        </w:rPr>
        <w:t xml:space="preserve">It </w:t>
      </w:r>
      <w:r w:rsidRPr="00921C25">
        <w:rPr>
          <w:sz w:val="10"/>
        </w:rPr>
        <w:t xml:space="preserve">has </w:t>
      </w:r>
      <w:r w:rsidRPr="008A775C">
        <w:rPr>
          <w:rStyle w:val="StyleBoldUnderline"/>
        </w:rPr>
        <w:t>expanded NATO</w:t>
      </w:r>
      <w:r w:rsidRPr="00921C25">
        <w:rPr>
          <w:sz w:val="10"/>
        </w:rPr>
        <w:t xml:space="preserve"> to Russia’s doorstep; </w:t>
      </w:r>
      <w:r w:rsidRPr="008A775C">
        <w:rPr>
          <w:rStyle w:val="StyleBoldUnderline"/>
        </w:rPr>
        <w:t>waged war in Bosnia, Kosovo, Iraq, and Afghanistan</w:t>
      </w:r>
      <w:r w:rsidRPr="00921C25">
        <w:rPr>
          <w:sz w:val="10"/>
        </w:rPr>
        <w:t xml:space="preserve">; </w:t>
      </w:r>
      <w:r w:rsidRPr="008A775C">
        <w:rPr>
          <w:rStyle w:val="StyleBoldUnderline"/>
        </w:rPr>
        <w:t xml:space="preserve">sought to export </w:t>
      </w:r>
      <w:r w:rsidRPr="00921C25">
        <w:rPr>
          <w:sz w:val="10"/>
        </w:rPr>
        <w:t xml:space="preserve">its own </w:t>
      </w:r>
      <w:r w:rsidRPr="008A775C">
        <w:rPr>
          <w:rStyle w:val="StyleBoldUnderline"/>
        </w:rPr>
        <w:t>democratic principles</w:t>
      </w:r>
      <w:r w:rsidRPr="00921C25">
        <w:rPr>
          <w:sz w:val="10"/>
        </w:rPr>
        <w:t xml:space="preserve"> and institutions around the world; </w:t>
      </w:r>
      <w:r w:rsidRPr="008A775C">
        <w:rPr>
          <w:rStyle w:val="StyleBoldUnderline"/>
        </w:rPr>
        <w:t>assembled a</w:t>
      </w:r>
      <w:r w:rsidRPr="00921C25">
        <w:rPr>
          <w:sz w:val="10"/>
        </w:rPr>
        <w:t xml:space="preserve">n international </w:t>
      </w:r>
      <w:r w:rsidRPr="008A775C">
        <w:rPr>
          <w:rStyle w:val="StyleBoldUnderline"/>
        </w:rPr>
        <w:t>coalition against</w:t>
      </w:r>
      <w:r w:rsidRPr="00921C25">
        <w:rPr>
          <w:sz w:val="10"/>
        </w:rPr>
        <w:t xml:space="preserve"> transnational </w:t>
      </w:r>
      <w:r w:rsidRPr="008A775C">
        <w:rPr>
          <w:rStyle w:val="StyleBoldUnderline"/>
        </w:rPr>
        <w:t>terrorism</w:t>
      </w:r>
      <w:r w:rsidRPr="00921C25">
        <w:rPr>
          <w:sz w:val="10"/>
        </w:rPr>
        <w:t xml:space="preserve">; </w:t>
      </w:r>
      <w:r w:rsidRPr="008A775C">
        <w:rPr>
          <w:rStyle w:val="StyleBoldUnderline"/>
        </w:rPr>
        <w:t>imposed sanctions on North Korea and Iran</w:t>
      </w:r>
      <w:r w:rsidRPr="00921C25">
        <w:rPr>
          <w:sz w:val="10"/>
        </w:rPr>
        <w:t xml:space="preserve"> for their nuclear programs; undertaken ‘‘nation building’’ in Iraq and Afghanistan; </w:t>
      </w:r>
      <w:r w:rsidRPr="008A775C">
        <w:rPr>
          <w:rStyle w:val="StyleBoldUnderline"/>
        </w:rPr>
        <w:t xml:space="preserve">announced </w:t>
      </w:r>
      <w:r w:rsidRPr="00921C25">
        <w:rPr>
          <w:sz w:val="10"/>
        </w:rPr>
        <w:t xml:space="preserve">plans for a </w:t>
      </w:r>
      <w:r w:rsidRPr="008A775C">
        <w:rPr>
          <w:rStyle w:val="StyleBoldUnderline"/>
        </w:rPr>
        <w:t>missile defense</w:t>
      </w:r>
      <w:r w:rsidRPr="00921C25">
        <w:rPr>
          <w:sz w:val="10"/>
        </w:rPr>
        <w:t xml:space="preserve"> system to be stationed in Poland and the Czech Republic; </w:t>
      </w:r>
      <w:r w:rsidRPr="008A775C">
        <w:rPr>
          <w:rStyle w:val="StyleBoldUnderline"/>
        </w:rPr>
        <w:t>and</w:t>
      </w:r>
      <w:r w:rsidRPr="00921C25">
        <w:rPr>
          <w:sz w:val="10"/>
        </w:rPr>
        <w:t xml:space="preserve">, with the United Kingdom, </w:t>
      </w:r>
      <w:r w:rsidRPr="008A775C">
        <w:rPr>
          <w:rStyle w:val="StyleBoldUnderline"/>
        </w:rPr>
        <w:t>led the response to the</w:t>
      </w:r>
      <w:r w:rsidRPr="00921C25">
        <w:rPr>
          <w:sz w:val="10"/>
        </w:rPr>
        <w:t xml:space="preserve"> recent global financial and </w:t>
      </w:r>
      <w:r w:rsidRPr="008A775C">
        <w:rPr>
          <w:rStyle w:val="StyleBoldUnderline"/>
        </w:rPr>
        <w:t>economic crisis</w:t>
      </w:r>
      <w:r w:rsidRPr="00921C25">
        <w:rPr>
          <w:sz w:val="10"/>
        </w:rPr>
        <w:t xml:space="preserve">. </w:t>
      </w:r>
      <w:r w:rsidRPr="008A775C">
        <w:rPr>
          <w:rStyle w:val="StyleBoldUnderline"/>
        </w:rPr>
        <w:t>By being so involved in so many parts of the world,</w:t>
      </w:r>
      <w:r w:rsidRPr="00C14A35">
        <w:rPr>
          <w:rStyle w:val="StyleBoldUnderline"/>
          <w:highlight w:val="yellow"/>
        </w:rPr>
        <w:t xml:space="preserve"> there</w:t>
      </w:r>
      <w:r w:rsidRPr="008A775C">
        <w:rPr>
          <w:rStyle w:val="StyleBoldUnderline"/>
        </w:rPr>
        <w:t xml:space="preserve"> often </w:t>
      </w:r>
      <w:r w:rsidRPr="00C14A35">
        <w:rPr>
          <w:rStyle w:val="StyleBoldUnderline"/>
          <w:highlight w:val="yellow"/>
        </w:rPr>
        <w:t>emerges ambiguity over priorities</w:t>
      </w:r>
      <w:r w:rsidRPr="00921C25">
        <w:rPr>
          <w:sz w:val="10"/>
        </w:rPr>
        <w:t xml:space="preserve">. The United States defines its interests and obligations in global terms, and </w:t>
      </w:r>
      <w:r w:rsidRPr="00C14A35">
        <w:rPr>
          <w:rStyle w:val="StyleBoldUnderline"/>
          <w:highlight w:val="yellow"/>
        </w:rPr>
        <w:t>defending all of them</w:t>
      </w:r>
      <w:r w:rsidRPr="008A775C">
        <w:rPr>
          <w:rStyle w:val="StyleBoldUnderline"/>
        </w:rPr>
        <w:t xml:space="preserve"> simultaneously </w:t>
      </w:r>
      <w:r w:rsidRPr="00C14A35">
        <w:rPr>
          <w:rStyle w:val="StyleBoldUnderline"/>
          <w:highlight w:val="yellow"/>
        </w:rPr>
        <w:t xml:space="preserve">is beyond the pale </w:t>
      </w:r>
      <w:r w:rsidRPr="008A775C">
        <w:rPr>
          <w:rStyle w:val="StyleBoldUnderline"/>
        </w:rPr>
        <w:t>even for a superpower</w:t>
      </w:r>
      <w:r w:rsidRPr="00921C25">
        <w:rPr>
          <w:sz w:val="10"/>
        </w:rPr>
        <w:t xml:space="preserve"> like the United States. Issues that may have received benign neglect during the Cold War, for example, when U.S. attention and resources were almost exclusively devoted to its strategic competition with the Soviet Union, are now viewed as central to U.S. interests. Bearing Disproportionate Costs of Maintaining the Status Quo. As the preeminent power, the United States has the largest stake in maintaining the status quo. The world the United States took the lead in creating</w:t>
      </w:r>
      <w:r>
        <w:rPr>
          <w:sz w:val="10"/>
        </w:rPr>
        <w:t>---</w:t>
      </w:r>
      <w:r w:rsidRPr="00921C25">
        <w:rPr>
          <w:sz w:val="10"/>
        </w:rPr>
        <w:t>one based on open markets and free trade, democratic norms and institutions, private property rights and the rule of law</w:t>
      </w:r>
      <w:r>
        <w:rPr>
          <w:sz w:val="10"/>
        </w:rPr>
        <w:t>---</w:t>
      </w:r>
      <w:r w:rsidRPr="00921C25">
        <w:rPr>
          <w:sz w:val="10"/>
        </w:rPr>
        <w:t xml:space="preserve">has created enormous benefits for the United States. This is true both in terms of reaching unprecedented levels of domestic prosperity and in institutionalizing U.S. preferences, norms, and values globally. But at the same time, this system has proven costly to maintain. </w:t>
      </w:r>
      <w:r w:rsidRPr="00C14A35">
        <w:rPr>
          <w:rStyle w:val="StyleBoldUnderline"/>
          <w:highlight w:val="yellow"/>
        </w:rPr>
        <w:t>Smaller</w:t>
      </w:r>
      <w:r w:rsidRPr="00921C25">
        <w:rPr>
          <w:sz w:val="10"/>
        </w:rPr>
        <w:t xml:space="preserve">, less powerful </w:t>
      </w:r>
      <w:r w:rsidRPr="00C14A35">
        <w:rPr>
          <w:rStyle w:val="StyleBoldUnderline"/>
          <w:highlight w:val="yellow"/>
        </w:rPr>
        <w:t xml:space="preserve">states </w:t>
      </w:r>
      <w:r w:rsidRPr="008A775C">
        <w:rPr>
          <w:rStyle w:val="StyleBoldUnderline"/>
        </w:rPr>
        <w:t xml:space="preserve">have a </w:t>
      </w:r>
      <w:r w:rsidRPr="00921C25">
        <w:rPr>
          <w:sz w:val="10"/>
        </w:rPr>
        <w:t xml:space="preserve">strong </w:t>
      </w:r>
      <w:r w:rsidRPr="008A775C">
        <w:rPr>
          <w:rStyle w:val="StyleBoldUnderline"/>
        </w:rPr>
        <w:t xml:space="preserve">incentive to </w:t>
      </w:r>
      <w:r w:rsidRPr="00C14A35">
        <w:rPr>
          <w:rStyle w:val="StyleBoldUnderline"/>
          <w:highlight w:val="yellow"/>
        </w:rPr>
        <w:t>free ride</w:t>
      </w:r>
      <w:r w:rsidRPr="008A775C">
        <w:rPr>
          <w:rStyle w:val="StyleBoldUnderline"/>
        </w:rPr>
        <w:t>,</w:t>
      </w:r>
      <w:r w:rsidRPr="00921C25">
        <w:rPr>
          <w:sz w:val="10"/>
        </w:rPr>
        <w:t xml:space="preserve"> meaning that preeminent states bear a disproportionate share of the costs of maintaining the basic rules and institutions that give world politics order, stability, and predictability. While this might be frustrating to U.S. policymakers, it is perfectly understandable. Other countries know that the United States will continue to provide these goods out of its own self-interest, so there is little incentive for these other states to contribute significant resources to help maintain these public goods.16 The U.S. Navy patrols the oceans keeping vital sea lanes open. During financial crises around the globe</w:t>
      </w:r>
      <w:r>
        <w:rPr>
          <w:sz w:val="10"/>
        </w:rPr>
        <w:t>---</w:t>
      </w:r>
      <w:r w:rsidRPr="00921C25">
        <w:rPr>
          <w:sz w:val="10"/>
        </w:rPr>
        <w:t>such as in Asia in 1997-1998, Mexico in 1994, or the global financial and economic crisis that began in October 2008</w:t>
      </w:r>
      <w:r>
        <w:rPr>
          <w:sz w:val="10"/>
        </w:rPr>
        <w:t>---</w:t>
      </w:r>
      <w:r w:rsidRPr="00921C25">
        <w:rPr>
          <w:sz w:val="10"/>
        </w:rPr>
        <w:t xml:space="preserve"> the U.S. Treasury rather than the IMF takes the lead in setting out and implementing a plan to stabilize global financial markets. The United States has spent massive amounts on defense in part to prevent great power war. The United States, therefore, provides an indisputable collective good</w:t>
      </w:r>
      <w:r>
        <w:rPr>
          <w:sz w:val="10"/>
        </w:rPr>
        <w:t>---</w:t>
      </w:r>
      <w:r w:rsidRPr="00921C25">
        <w:rPr>
          <w:sz w:val="10"/>
        </w:rPr>
        <w:t>a world, particularly compared to past eras, that is marked by order, stability, and predictability. A number of countries</w:t>
      </w:r>
      <w:r>
        <w:rPr>
          <w:sz w:val="10"/>
        </w:rPr>
        <w:t>---</w:t>
      </w:r>
      <w:r w:rsidRPr="00921C25">
        <w:rPr>
          <w:sz w:val="10"/>
        </w:rPr>
        <w:t>in Europe, the Middle East, and East Asia</w:t>
      </w:r>
      <w:r>
        <w:rPr>
          <w:sz w:val="10"/>
        </w:rPr>
        <w:t>---</w:t>
      </w:r>
      <w:r w:rsidRPr="00921C25">
        <w:rPr>
          <w:sz w:val="10"/>
        </w:rPr>
        <w:t xml:space="preserve">continue to rely on the American security guarantee for their own security. </w:t>
      </w:r>
      <w:r w:rsidRPr="00C14A35">
        <w:rPr>
          <w:rStyle w:val="StyleBoldUnderline"/>
          <w:highlight w:val="yellow"/>
        </w:rPr>
        <w:t>Rather than devoting</w:t>
      </w:r>
      <w:r w:rsidRPr="008A775C">
        <w:rPr>
          <w:rStyle w:val="StyleBoldUnderline"/>
        </w:rPr>
        <w:t xml:space="preserve"> </w:t>
      </w:r>
      <w:r w:rsidRPr="00921C25">
        <w:rPr>
          <w:sz w:val="10"/>
        </w:rPr>
        <w:t xml:space="preserve">more </w:t>
      </w:r>
      <w:r w:rsidRPr="00C14A35">
        <w:rPr>
          <w:rStyle w:val="StyleBoldUnderline"/>
          <w:highlight w:val="yellow"/>
        </w:rPr>
        <w:t xml:space="preserve">resources to defense, they </w:t>
      </w:r>
      <w:r w:rsidRPr="00921C25">
        <w:rPr>
          <w:sz w:val="10"/>
        </w:rPr>
        <w:t>are able to</w:t>
      </w:r>
      <w:r w:rsidRPr="008A775C">
        <w:rPr>
          <w:rStyle w:val="StyleBoldUnderline"/>
        </w:rPr>
        <w:t xml:space="preserve"> </w:t>
      </w:r>
      <w:r w:rsidRPr="00C14A35">
        <w:rPr>
          <w:rStyle w:val="StyleBoldUnderline"/>
          <w:highlight w:val="yellow"/>
        </w:rPr>
        <w:t>finance</w:t>
      </w:r>
      <w:r w:rsidRPr="008A775C">
        <w:rPr>
          <w:rStyle w:val="StyleBoldUnderline"/>
        </w:rPr>
        <w:t xml:space="preserve"> </w:t>
      </w:r>
      <w:r w:rsidRPr="00921C25">
        <w:rPr>
          <w:sz w:val="10"/>
        </w:rPr>
        <w:t>generous social</w:t>
      </w:r>
      <w:r w:rsidRPr="008A775C">
        <w:rPr>
          <w:rStyle w:val="StyleBoldUnderline"/>
        </w:rPr>
        <w:t xml:space="preserve"> </w:t>
      </w:r>
      <w:r w:rsidRPr="00C14A35">
        <w:rPr>
          <w:rStyle w:val="StyleBoldUnderline"/>
          <w:highlight w:val="yellow"/>
        </w:rPr>
        <w:t xml:space="preserve">welfare </w:t>
      </w:r>
      <w:r w:rsidRPr="00921C25">
        <w:rPr>
          <w:sz w:val="10"/>
        </w:rPr>
        <w:t xml:space="preserve">programs. To maintain these commitments, the United States has accumulated staggering budget deficits and national debt. As the sole superpower, the United States bears an additional though different kind of weight. </w:t>
      </w:r>
      <w:r w:rsidRPr="008A775C">
        <w:rPr>
          <w:rStyle w:val="StyleBoldUnderline"/>
        </w:rPr>
        <w:t xml:space="preserve">From </w:t>
      </w:r>
      <w:r w:rsidRPr="00921C25">
        <w:rPr>
          <w:sz w:val="10"/>
        </w:rPr>
        <w:t xml:space="preserve">the </w:t>
      </w:r>
      <w:r w:rsidRPr="008A775C">
        <w:rPr>
          <w:rStyle w:val="StyleBoldUnderline"/>
        </w:rPr>
        <w:t>Israel</w:t>
      </w:r>
      <w:r w:rsidRPr="00921C25">
        <w:rPr>
          <w:sz w:val="10"/>
        </w:rPr>
        <w:t>i-</w:t>
      </w:r>
      <w:r w:rsidRPr="008A775C">
        <w:rPr>
          <w:rStyle w:val="StyleBoldUnderline"/>
        </w:rPr>
        <w:t>Palestin</w:t>
      </w:r>
      <w:r w:rsidRPr="00921C25">
        <w:rPr>
          <w:sz w:val="10"/>
        </w:rPr>
        <w:t>ian dispute</w:t>
      </w:r>
      <w:r w:rsidRPr="008A775C">
        <w:rPr>
          <w:rStyle w:val="StyleBoldUnderline"/>
        </w:rPr>
        <w:t xml:space="preserve"> to </w:t>
      </w:r>
      <w:r w:rsidRPr="00921C25">
        <w:rPr>
          <w:sz w:val="10"/>
        </w:rPr>
        <w:t>the</w:t>
      </w:r>
      <w:r w:rsidRPr="008A775C">
        <w:rPr>
          <w:rStyle w:val="StyleBoldUnderline"/>
        </w:rPr>
        <w:t xml:space="preserve"> India Pakistan </w:t>
      </w:r>
      <w:r w:rsidRPr="00921C25">
        <w:rPr>
          <w:sz w:val="10"/>
        </w:rPr>
        <w:t xml:space="preserve">rivalry over Kashmir,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C14A35">
        <w:rPr>
          <w:rStyle w:val="StyleBoldUnderline"/>
          <w:highlight w:val="yellow"/>
        </w:rPr>
        <w:t xml:space="preserve">is expected </w:t>
      </w:r>
      <w:r w:rsidRPr="00921C25">
        <w:rPr>
          <w:sz w:val="10"/>
        </w:rPr>
        <w:t xml:space="preserve">to assert leadership to </w:t>
      </w:r>
      <w:r w:rsidRPr="00C14A35">
        <w:rPr>
          <w:rStyle w:val="StyleBoldUnderline"/>
          <w:highlight w:val="yellow"/>
        </w:rPr>
        <w:t>bring</w:t>
      </w:r>
      <w:r w:rsidRPr="008A775C">
        <w:rPr>
          <w:rStyle w:val="StyleBoldUnderline"/>
        </w:rPr>
        <w:t xml:space="preserve"> these </w:t>
      </w:r>
      <w:r w:rsidRPr="00C14A35">
        <w:rPr>
          <w:rStyle w:val="StyleBoldUnderline"/>
          <w:highlight w:val="yellow"/>
        </w:rPr>
        <w:t>disagreements to</w:t>
      </w:r>
      <w:r w:rsidRPr="008A775C">
        <w:rPr>
          <w:rStyle w:val="StyleBoldUnderline"/>
        </w:rPr>
        <w:t xml:space="preserve"> a peaceful </w:t>
      </w:r>
      <w:r w:rsidRPr="00C14A35">
        <w:rPr>
          <w:rStyle w:val="StyleBoldUnderline"/>
          <w:highlight w:val="yellow"/>
        </w:rPr>
        <w:t>resolution</w:t>
      </w:r>
      <w:r w:rsidRPr="00C14A35">
        <w:rPr>
          <w:sz w:val="10"/>
          <w:highlight w:val="yellow"/>
        </w:rPr>
        <w:t xml:space="preserve">. </w:t>
      </w: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puts its reputation on the line, and </w:t>
      </w:r>
      <w:r w:rsidRPr="00C14A35">
        <w:rPr>
          <w:rStyle w:val="StyleBoldUnderline"/>
          <w:highlight w:val="yellow"/>
        </w:rPr>
        <w:t xml:space="preserve">as </w:t>
      </w:r>
      <w:r w:rsidRPr="00921C25">
        <w:rPr>
          <w:sz w:val="10"/>
        </w:rPr>
        <w:t xml:space="preserve">years and </w:t>
      </w:r>
      <w:r w:rsidRPr="00C14A35">
        <w:rPr>
          <w:rStyle w:val="StyleBoldUnderline"/>
          <w:highlight w:val="yellow"/>
        </w:rPr>
        <w:t>decades pass without</w:t>
      </w:r>
      <w:r w:rsidRPr="008A775C">
        <w:rPr>
          <w:rStyle w:val="StyleBoldUnderline"/>
        </w:rPr>
        <w:t xml:space="preserve"> </w:t>
      </w:r>
      <w:r w:rsidRPr="00921C25">
        <w:rPr>
          <w:sz w:val="10"/>
        </w:rPr>
        <w:t xml:space="preserve">lasting </w:t>
      </w:r>
      <w:r w:rsidRPr="00C14A35">
        <w:rPr>
          <w:rStyle w:val="StyleBoldUnderline"/>
          <w:highlight w:val="yellow"/>
        </w:rPr>
        <w:t xml:space="preserve">settlements, U.S. </w:t>
      </w:r>
      <w:r w:rsidRPr="00921C25">
        <w:rPr>
          <w:sz w:val="10"/>
        </w:rPr>
        <w:t xml:space="preserve">prestige and </w:t>
      </w:r>
      <w:r w:rsidRPr="00C14A35">
        <w:rPr>
          <w:rStyle w:val="StyleBoldUnderline"/>
          <w:highlight w:val="yellow"/>
        </w:rPr>
        <w:t xml:space="preserve">influence is </w:t>
      </w:r>
      <w:r w:rsidRPr="008A775C">
        <w:rPr>
          <w:rStyle w:val="StyleBoldUnderline"/>
        </w:rPr>
        <w:t xml:space="preserve">further </w:t>
      </w:r>
      <w:r w:rsidRPr="00C14A35">
        <w:rPr>
          <w:rStyle w:val="StyleBoldUnderline"/>
          <w:highlight w:val="yellow"/>
        </w:rPr>
        <w:t>eroded</w:t>
      </w:r>
      <w:r w:rsidRPr="00C14A35">
        <w:rPr>
          <w:sz w:val="10"/>
          <w:highlight w:val="yellow"/>
        </w:rPr>
        <w:t xml:space="preserve">. </w:t>
      </w:r>
      <w:r w:rsidRPr="00C14A35">
        <w:rPr>
          <w:rStyle w:val="StyleBoldUnderline"/>
          <w:highlight w:val="yellow"/>
        </w:rPr>
        <w:t>The only way to get other states to contribute more</w:t>
      </w:r>
      <w:r w:rsidRPr="00921C25">
        <w:rPr>
          <w:sz w:val="10"/>
        </w:rPr>
        <w:t xml:space="preserve"> to the provision of public goods </w:t>
      </w:r>
      <w:r w:rsidRPr="00C14A35">
        <w:rPr>
          <w:rStyle w:val="StyleBoldUnderline"/>
          <w:highlight w:val="yellow"/>
        </w:rPr>
        <w:t>is if the U</w:t>
      </w:r>
      <w:r w:rsidRPr="00921C25">
        <w:rPr>
          <w:sz w:val="10"/>
        </w:rPr>
        <w:t xml:space="preserve">nited </w:t>
      </w:r>
      <w:r w:rsidRPr="00C14A35">
        <w:rPr>
          <w:rStyle w:val="StyleBoldUnderline"/>
          <w:highlight w:val="yellow"/>
        </w:rPr>
        <w:t>S</w:t>
      </w:r>
      <w:r w:rsidRPr="00921C25">
        <w:rPr>
          <w:sz w:val="10"/>
        </w:rPr>
        <w:t xml:space="preserve">tates dramatically </w:t>
      </w:r>
      <w:r w:rsidRPr="00C14A35">
        <w:rPr>
          <w:rStyle w:val="StyleBoldUnderline"/>
          <w:highlight w:val="yellow"/>
        </w:rPr>
        <w:t>decreases its share</w:t>
      </w:r>
      <w:r w:rsidRPr="008A775C">
        <w:rPr>
          <w:rStyle w:val="StyleBoldUnderline"/>
        </w:rPr>
        <w:t>.</w:t>
      </w:r>
      <w:r w:rsidRPr="00921C25">
        <w:rPr>
          <w:sz w:val="10"/>
        </w:rPr>
        <w:t xml:space="preserve"> At the same time, the United States would have to give other states an expanded role and greater responsibility given the proportionate increase in paying for public goods. This is a political decision for the United States</w:t>
      </w:r>
      <w:r>
        <w:rPr>
          <w:sz w:val="10"/>
        </w:rPr>
        <w:t>---</w:t>
      </w:r>
      <w:r w:rsidRPr="00921C25">
        <w:rPr>
          <w:sz w:val="10"/>
        </w:rPr>
        <w:t xml:space="preserve">maintain predominant control over the provision of collective goods or reduce its burden but lose influence in how these public goods are used. Creation of Feelings of Enmity and Anti-Americanism. It is not necessary that everyone admire the United States or accept its ideals, values, and goals. Indeed, such dramatic imbalances of power that characterize world politics today almost always produce in others feelings of mistrust, resentment, and outright hostility. At the same time, it is easier for the United States to realize its own goals and values when these are shared by others, and are viewed as legitimate and in the common interest. </w:t>
      </w:r>
      <w:r w:rsidRPr="008A775C">
        <w:rPr>
          <w:rStyle w:val="StyleBoldUnderline"/>
        </w:rPr>
        <w:t>As a result</w:t>
      </w:r>
      <w:r w:rsidRPr="00921C25">
        <w:rPr>
          <w:sz w:val="10"/>
        </w:rPr>
        <w:t xml:space="preserve"> </w:t>
      </w:r>
      <w:r w:rsidRPr="008A775C">
        <w:rPr>
          <w:rStyle w:val="StyleBoldUnderline"/>
        </w:rPr>
        <w:t xml:space="preserve">of </w:t>
      </w:r>
      <w:r w:rsidRPr="00921C25">
        <w:rPr>
          <w:sz w:val="10"/>
        </w:rPr>
        <w:t xml:space="preserve">both </w:t>
      </w:r>
      <w:r w:rsidRPr="008A775C">
        <w:rPr>
          <w:rStyle w:val="StyleBoldUnderline"/>
        </w:rPr>
        <w:t>its vast power</w:t>
      </w:r>
      <w:r w:rsidRPr="00921C25">
        <w:rPr>
          <w:sz w:val="10"/>
        </w:rPr>
        <w:t xml:space="preserve"> but also some of the decisions it has made, particularly over the past eight years, feelings of </w:t>
      </w:r>
      <w:r w:rsidRPr="008A775C">
        <w:rPr>
          <w:rStyle w:val="StyleBoldUnderline"/>
        </w:rPr>
        <w:t xml:space="preserve">resentment </w:t>
      </w:r>
      <w:r w:rsidRPr="00921C25">
        <w:rPr>
          <w:sz w:val="10"/>
        </w:rPr>
        <w:t xml:space="preserve">and hostility </w:t>
      </w:r>
      <w:r w:rsidRPr="008A775C">
        <w:rPr>
          <w:rStyle w:val="StyleBoldUnderline"/>
        </w:rPr>
        <w:t>toward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have grown, and perceptions of the legitimacy of its role </w:t>
      </w:r>
      <w:r w:rsidRPr="00921C25">
        <w:rPr>
          <w:sz w:val="10"/>
        </w:rPr>
        <w:t>and place in the world</w:t>
      </w:r>
      <w:r w:rsidRPr="008A775C">
        <w:rPr>
          <w:rStyle w:val="StyleBoldUnderline"/>
        </w:rPr>
        <w:t xml:space="preserve"> have </w:t>
      </w:r>
      <w:r w:rsidRPr="00921C25">
        <w:rPr>
          <w:sz w:val="10"/>
        </w:rPr>
        <w:t xml:space="preserve">correspondingly </w:t>
      </w:r>
      <w:r w:rsidRPr="008A775C">
        <w:rPr>
          <w:rStyle w:val="StyleBoldUnderline"/>
        </w:rPr>
        <w:t xml:space="preserve">declined. </w:t>
      </w:r>
      <w:r w:rsidRPr="00921C25">
        <w:rPr>
          <w:sz w:val="10"/>
        </w:rPr>
        <w:t xml:space="preserve">Multiple factors give rise toanti-American sentiment, and </w:t>
      </w:r>
      <w:r w:rsidRPr="00C14A35">
        <w:rPr>
          <w:rStyle w:val="StyleBoldUnderline"/>
          <w:highlight w:val="yellow"/>
        </w:rPr>
        <w:t>anti-Americanism</w:t>
      </w:r>
      <w:r w:rsidRPr="00921C25">
        <w:rPr>
          <w:sz w:val="10"/>
        </w:rPr>
        <w:t xml:space="preserve"> takes different shapes and forms.17 It </w:t>
      </w:r>
      <w:r w:rsidRPr="00C14A35">
        <w:rPr>
          <w:rStyle w:val="StyleBoldUnderline"/>
          <w:highlight w:val="yellow"/>
        </w:rPr>
        <w:t>emerges</w:t>
      </w:r>
      <w:r w:rsidRPr="008A775C">
        <w:rPr>
          <w:rStyle w:val="StyleBoldUnderline"/>
        </w:rPr>
        <w:t xml:space="preserve"> </w:t>
      </w:r>
      <w:r w:rsidRPr="00921C25">
        <w:rPr>
          <w:sz w:val="10"/>
        </w:rPr>
        <w:t xml:space="preserve">partly </w:t>
      </w:r>
      <w:r w:rsidRPr="00C14A35">
        <w:rPr>
          <w:rStyle w:val="StyleBoldUnderline"/>
          <w:highlight w:val="yellow"/>
        </w:rPr>
        <w:t>as a response to the vast disparity</w:t>
      </w:r>
      <w:r w:rsidRPr="008A775C">
        <w:rPr>
          <w:rStyle w:val="StyleBoldUnderline"/>
        </w:rPr>
        <w:t xml:space="preserve"> in power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enjoys over other states</w:t>
      </w:r>
      <w:r w:rsidRPr="00921C25">
        <w:rPr>
          <w:sz w:val="10"/>
        </w:rPr>
        <w:t>. Taking satisfaction in themissteps and indiscretions of the imposing Gulliver is a natural reaction. In societies that globalization (which in many parts of the world is interpreted as equivalent to Americanization) has largely passed over, resentment and alienation are felt when comparing one’s own impoverished, ill-governed, unstable society with the wealth, stability, and influence enjoyed by the United States.18 Anti-Americanism also emerges as a consequence of specific American actions and certain values and principles to which the United States ascribes. Opinion polls showed that a dramatic rise in anti-American sentiment followed the perceived unilateral decision to invade Iraq (under pretences that failed to convince much of the rest of the world) and to depose Saddam Hussein and his government and replace itwith a governmentmuchmore friendly to the United States. To many, this appeared as an arrogant and completely unilateral decision by a single state to decide for itselfwhen</w:t>
      </w:r>
      <w:r>
        <w:rPr>
          <w:sz w:val="10"/>
        </w:rPr>
        <w:t>---</w:t>
      </w:r>
      <w:r w:rsidRPr="00921C25">
        <w:rPr>
          <w:sz w:val="10"/>
        </w:rPr>
        <w:t>and under what conditions</w:t>
      </w:r>
      <w:r>
        <w:rPr>
          <w:sz w:val="10"/>
        </w:rPr>
        <w:t>---</w:t>
      </w:r>
      <w:r w:rsidRPr="00921C25">
        <w:rPr>
          <w:sz w:val="10"/>
        </w:rPr>
        <w:t xml:space="preserve">military force could be used. </w:t>
      </w:r>
      <w:r w:rsidRPr="008A775C">
        <w:rPr>
          <w:rStyle w:val="StyleBoldUnderline"/>
        </w:rPr>
        <w:t>A number of</w:t>
      </w:r>
      <w:r w:rsidRPr="00921C25">
        <w:rPr>
          <w:sz w:val="10"/>
        </w:rPr>
        <w:t xml:space="preserve"> other </w:t>
      </w:r>
      <w:r w:rsidRPr="008A775C">
        <w:rPr>
          <w:rStyle w:val="StyleBoldUnderline"/>
        </w:rPr>
        <w:t>policy decisions</w:t>
      </w:r>
      <w:r w:rsidRPr="00921C25">
        <w:rPr>
          <w:sz w:val="10"/>
        </w:rPr>
        <w:t xml:space="preserve"> </w:t>
      </w:r>
      <w:r w:rsidRPr="008A775C">
        <w:rPr>
          <w:rStyle w:val="StyleBoldUnderline"/>
        </w:rPr>
        <w:t xml:space="preserve">by </w:t>
      </w:r>
      <w:r w:rsidRPr="00921C25">
        <w:rPr>
          <w:sz w:val="10"/>
        </w:rPr>
        <w:t xml:space="preserve">not just the George W. Bush but also the </w:t>
      </w:r>
      <w:r w:rsidRPr="008A775C">
        <w:rPr>
          <w:rStyle w:val="StyleBoldUnderline"/>
        </w:rPr>
        <w:t>Clinton and Obama</w:t>
      </w:r>
      <w:r w:rsidRPr="00921C25">
        <w:rPr>
          <w:sz w:val="10"/>
        </w:rPr>
        <w:t xml:space="preserve"> administrations have </w:t>
      </w:r>
      <w:r w:rsidRPr="008A775C">
        <w:rPr>
          <w:rStyle w:val="StyleBoldUnderline"/>
        </w:rPr>
        <w:t>provoked feelings of anti-American sentiment</w:t>
      </w:r>
      <w:r w:rsidRPr="00921C25">
        <w:rPr>
          <w:sz w:val="10"/>
        </w:rPr>
        <w:t>. However, it seemed that a large portion of theworld had a particular animus for GeorgeW. Bush and a number of policy decisions of his administration, from voiding the U.S. signature on the International Criminal Court (ICC), resisting a global climate change treaty, detainee abuse at Abu Ghraib in Iraq and at Guantanamo Bay in Cuba, and what many viewed as a simplistic worldview that declared a ‘‘war’’ on terrorism and the division of theworld between goodand evil.Withpopulations around theworld mobilized and politicized to a degree never before seen</w:t>
      </w:r>
      <w:r>
        <w:rPr>
          <w:sz w:val="10"/>
        </w:rPr>
        <w:t>---</w:t>
      </w:r>
      <w:r w:rsidRPr="00921C25">
        <w:rPr>
          <w:sz w:val="10"/>
        </w:rPr>
        <w:t>let alone barely contemplated</w:t>
      </w:r>
      <w:r>
        <w:rPr>
          <w:sz w:val="10"/>
        </w:rPr>
        <w:t>---</w:t>
      </w:r>
      <w:r w:rsidRPr="00921C25">
        <w:rPr>
          <w:sz w:val="10"/>
        </w:rPr>
        <w:t>such feelings of</w:t>
      </w:r>
      <w:r w:rsidRPr="008A775C">
        <w:rPr>
          <w:rStyle w:val="StyleBoldUnderline"/>
        </w:rPr>
        <w:t xml:space="preserve"> </w:t>
      </w:r>
      <w:r w:rsidRPr="00C14A35">
        <w:rPr>
          <w:rStyle w:val="StyleBoldUnderline"/>
          <w:highlight w:val="yellow"/>
        </w:rPr>
        <w:t>anti-American sentiment makes it</w:t>
      </w:r>
      <w:r w:rsidRPr="008A775C">
        <w:rPr>
          <w:rStyle w:val="StyleBoldUnderline"/>
        </w:rPr>
        <w:t xml:space="preserve"> </w:t>
      </w:r>
      <w:r w:rsidRPr="00921C25">
        <w:rPr>
          <w:sz w:val="10"/>
        </w:rPr>
        <w:t xml:space="preserve">more </w:t>
      </w:r>
      <w:r w:rsidRPr="00C14A35">
        <w:rPr>
          <w:rStyle w:val="StyleBoldUnderline"/>
          <w:highlight w:val="yellow"/>
        </w:rPr>
        <w:t>difficult</w:t>
      </w:r>
      <w:r w:rsidRPr="008A775C">
        <w:rPr>
          <w:rStyle w:val="StyleBoldUnderline"/>
        </w:rPr>
        <w:t xml:space="preserve"> </w:t>
      </w:r>
      <w:r w:rsidRPr="00921C25">
        <w:rPr>
          <w:sz w:val="10"/>
        </w:rPr>
        <w:t xml:space="preserve">for the United States </w:t>
      </w:r>
      <w:r w:rsidRPr="00C14A35">
        <w:rPr>
          <w:rStyle w:val="StyleBoldUnderline"/>
          <w:highlight w:val="yellow"/>
        </w:rPr>
        <w:t>to convince</w:t>
      </w:r>
      <w:r w:rsidRPr="008A775C">
        <w:rPr>
          <w:rStyle w:val="StyleBoldUnderline"/>
        </w:rPr>
        <w:t xml:space="preserve"> </w:t>
      </w:r>
      <w:r w:rsidRPr="00921C25">
        <w:rPr>
          <w:sz w:val="10"/>
        </w:rPr>
        <w:t xml:space="preserve">other </w:t>
      </w:r>
      <w:r w:rsidRPr="00C14A35">
        <w:rPr>
          <w:rStyle w:val="StyleBoldUnderline"/>
          <w:highlight w:val="yellow"/>
        </w:rPr>
        <w:t xml:space="preserve">governments that </w:t>
      </w:r>
      <w:r w:rsidRPr="00921C25">
        <w:rPr>
          <w:sz w:val="10"/>
        </w:rPr>
        <w:t xml:space="preserve">the </w:t>
      </w:r>
      <w:r w:rsidRPr="00C14A35">
        <w:rPr>
          <w:rStyle w:val="StyleBoldUnderline"/>
          <w:highlight w:val="yellow"/>
        </w:rPr>
        <w:t>U.S.’</w:t>
      </w:r>
      <w:r w:rsidRPr="008A775C">
        <w:rPr>
          <w:rStyle w:val="StyleBoldUnderline"/>
        </w:rPr>
        <w:t xml:space="preserve"> </w:t>
      </w:r>
      <w:r w:rsidRPr="00921C25">
        <w:rPr>
          <w:sz w:val="10"/>
        </w:rPr>
        <w:t>own preferences and</w:t>
      </w:r>
      <w:r w:rsidRPr="008A775C">
        <w:rPr>
          <w:rStyle w:val="StyleBoldUnderline"/>
        </w:rPr>
        <w:t xml:space="preserve"> </w:t>
      </w:r>
      <w:r w:rsidRPr="00C14A35">
        <w:rPr>
          <w:rStyle w:val="StyleBoldUnderline"/>
          <w:highlight w:val="yellow"/>
        </w:rPr>
        <w:t>priorities are legitimate</w:t>
      </w:r>
      <w:r w:rsidRPr="008A775C">
        <w:rPr>
          <w:rStyle w:val="StyleBoldUnderline"/>
        </w:rPr>
        <w:t xml:space="preserve"> </w:t>
      </w:r>
      <w:r w:rsidRPr="00921C25">
        <w:rPr>
          <w:sz w:val="10"/>
        </w:rPr>
        <w:t xml:space="preserve">and worthy of emulation. Decreased Allied Dependence. It is counterintuitive to think that America’s unprecedented power decreases its allies’ dependence on it. During the Cold War, for example, America’s allies were highly dependent on the United States for their own security. The security relationship that the United States had with Western Europe and Japan allowed these societies to rebuild and reach a stunning level of economic prosperity in the decades following World War II. </w:t>
      </w:r>
      <w:r w:rsidRPr="008A775C">
        <w:rPr>
          <w:rStyle w:val="StyleBoldUnderline"/>
        </w:rPr>
        <w:t>Now that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is the </w:t>
      </w:r>
      <w:r w:rsidRPr="00921C25">
        <w:rPr>
          <w:sz w:val="10"/>
        </w:rPr>
        <w:t xml:space="preserve">sole </w:t>
      </w:r>
      <w:r w:rsidRPr="008A775C">
        <w:rPr>
          <w:rStyle w:val="StyleBoldUnderline"/>
        </w:rPr>
        <w:t>superpower</w:t>
      </w:r>
      <w:r w:rsidRPr="00921C25">
        <w:rPr>
          <w:sz w:val="10"/>
        </w:rPr>
        <w:t xml:space="preserve"> and the threat posed by the Soviet Union no longer exists, these </w:t>
      </w:r>
      <w:r w:rsidRPr="008A775C">
        <w:rPr>
          <w:rStyle w:val="StyleBoldUnderline"/>
        </w:rPr>
        <w:t xml:space="preserve">countries have charted more autonomous </w:t>
      </w:r>
      <w:r w:rsidRPr="00921C25">
        <w:rPr>
          <w:sz w:val="10"/>
        </w:rPr>
        <w:t>courses in</w:t>
      </w:r>
      <w:r w:rsidRPr="008A775C">
        <w:rPr>
          <w:rStyle w:val="StyleBoldUnderline"/>
        </w:rPr>
        <w:t xml:space="preserve"> foreign </w:t>
      </w:r>
      <w:r w:rsidRPr="00921C25">
        <w:rPr>
          <w:sz w:val="10"/>
        </w:rPr>
        <w:t>and security</w:t>
      </w:r>
      <w:r w:rsidRPr="008A775C">
        <w:rPr>
          <w:rStyle w:val="StyleBoldUnderline"/>
        </w:rPr>
        <w:t xml:space="preserve"> policy. </w:t>
      </w:r>
      <w:r w:rsidRPr="00C14A35">
        <w:rPr>
          <w:rStyle w:val="StyleBoldUnderline"/>
          <w:highlight w:val="yellow"/>
        </w:rPr>
        <w:t>A reversion to a</w:t>
      </w:r>
      <w:r w:rsidRPr="008A775C">
        <w:rPr>
          <w:rStyle w:val="StyleBoldUnderline"/>
        </w:rPr>
        <w:t xml:space="preserve"> bipolar</w:t>
      </w:r>
      <w:r w:rsidRPr="00921C25">
        <w:rPr>
          <w:sz w:val="10"/>
        </w:rPr>
        <w:t xml:space="preserve"> </w:t>
      </w:r>
      <w:r w:rsidRPr="008A775C">
        <w:rPr>
          <w:rStyle w:val="StyleBoldUnderline"/>
        </w:rPr>
        <w:t xml:space="preserve">or </w:t>
      </w:r>
      <w:r w:rsidRPr="00C14A35">
        <w:rPr>
          <w:rStyle w:val="StyleBoldUnderline"/>
          <w:highlight w:val="yellow"/>
        </w:rPr>
        <w:t>multipolar system</w:t>
      </w:r>
      <w:r w:rsidRPr="00C14A35">
        <w:rPr>
          <w:sz w:val="10"/>
          <w:highlight w:val="yellow"/>
        </w:rPr>
        <w:t xml:space="preserve"> </w:t>
      </w:r>
      <w:r w:rsidRPr="00C14A35">
        <w:rPr>
          <w:rStyle w:val="StyleBoldUnderline"/>
          <w:highlight w:val="yellow"/>
        </w:rPr>
        <w:t xml:space="preserve">could </w:t>
      </w:r>
      <w:r w:rsidRPr="008A775C">
        <w:rPr>
          <w:rStyle w:val="StyleBoldUnderline"/>
        </w:rPr>
        <w:t xml:space="preserve">change that, </w:t>
      </w:r>
      <w:r w:rsidRPr="00C14A35">
        <w:rPr>
          <w:rStyle w:val="StyleBoldUnderline"/>
          <w:highlight w:val="yellow"/>
        </w:rPr>
        <w:t>mak</w:t>
      </w:r>
      <w:r w:rsidRPr="008A775C">
        <w:rPr>
          <w:rStyle w:val="StyleBoldUnderline"/>
        </w:rPr>
        <w:t xml:space="preserve">ing these </w:t>
      </w:r>
      <w:r w:rsidRPr="00C14A35">
        <w:rPr>
          <w:rStyle w:val="StyleBoldUnderline"/>
          <w:highlight w:val="yellow"/>
        </w:rPr>
        <w:t>allies</w:t>
      </w:r>
      <w:r w:rsidRPr="00C14A35">
        <w:rPr>
          <w:sz w:val="10"/>
          <w:highlight w:val="yellow"/>
        </w:rPr>
        <w:t xml:space="preserve"> </w:t>
      </w:r>
      <w:r w:rsidRPr="00C14A35">
        <w:rPr>
          <w:rStyle w:val="StyleBoldUnderline"/>
          <w:highlight w:val="yellow"/>
        </w:rPr>
        <w:t>more dependent on the U</w:t>
      </w:r>
      <w:r w:rsidRPr="00921C25">
        <w:rPr>
          <w:sz w:val="10"/>
        </w:rPr>
        <w:t xml:space="preserve">nited </w:t>
      </w:r>
      <w:r w:rsidRPr="00C14A35">
        <w:rPr>
          <w:rStyle w:val="StyleBoldUnderline"/>
          <w:highlight w:val="yellow"/>
        </w:rPr>
        <w:t>S</w:t>
      </w:r>
      <w:r w:rsidRPr="00921C25">
        <w:rPr>
          <w:sz w:val="10"/>
        </w:rPr>
        <w:t xml:space="preserve">tates for their security. </w:t>
      </w:r>
      <w:r w:rsidRPr="008A775C">
        <w:rPr>
          <w:rStyle w:val="StyleBoldUnderline"/>
        </w:rPr>
        <w:t>Russia’s reemergence could unnerve America’s European allies, just as China’s continued ascent could provoke unease in Japan.</w:t>
      </w:r>
      <w:r w:rsidRPr="00921C25">
        <w:rPr>
          <w:sz w:val="10"/>
        </w:rPr>
        <w:t xml:space="preserve"> Either possibility would disrupt the equilibrium in Europe and East Asia that the United States has cultivated over the past several decades. </w:t>
      </w:r>
      <w:r w:rsidRPr="00C14A35">
        <w:rPr>
          <w:rStyle w:val="StyleBoldUnderline"/>
          <w:highlight w:val="yellow"/>
        </w:rPr>
        <w:t>New</w:t>
      </w:r>
      <w:r w:rsidRPr="008A775C">
        <w:rPr>
          <w:rStyle w:val="StyleBoldUnderline"/>
        </w:rPr>
        <w:t xml:space="preserve"> </w:t>
      </w:r>
      <w:r w:rsidRPr="00921C25">
        <w:rPr>
          <w:sz w:val="10"/>
        </w:rPr>
        <w:t xml:space="preserve">geopolitical </w:t>
      </w:r>
      <w:r w:rsidRPr="00C14A35">
        <w:rPr>
          <w:rStyle w:val="StyleBoldUnderline"/>
          <w:highlight w:val="yellow"/>
        </w:rPr>
        <w:t xml:space="preserve">rivalries </w:t>
      </w:r>
      <w:r w:rsidRPr="008A775C">
        <w:rPr>
          <w:rStyle w:val="StyleBoldUnderline"/>
        </w:rPr>
        <w:t>could</w:t>
      </w:r>
      <w:r w:rsidRPr="00921C25">
        <w:rPr>
          <w:sz w:val="10"/>
        </w:rPr>
        <w:t xml:space="preserve"> serve to</w:t>
      </w:r>
      <w:r w:rsidRPr="008A775C">
        <w:rPr>
          <w:rStyle w:val="StyleBoldUnderline"/>
        </w:rPr>
        <w:t xml:space="preserve"> </w:t>
      </w:r>
      <w:r w:rsidRPr="00C14A35">
        <w:rPr>
          <w:rStyle w:val="StyleBoldUnderline"/>
          <w:highlight w:val="yellow"/>
        </w:rPr>
        <w:t>create incentives for</w:t>
      </w:r>
      <w:r w:rsidRPr="008A775C">
        <w:rPr>
          <w:rStyle w:val="StyleBoldUnderline"/>
        </w:rPr>
        <w:t xml:space="preserve"> </w:t>
      </w:r>
      <w:r w:rsidRPr="00921C25">
        <w:rPr>
          <w:sz w:val="10"/>
        </w:rPr>
        <w:t xml:space="preserve">America’s </w:t>
      </w:r>
      <w:r w:rsidRPr="00C14A35">
        <w:rPr>
          <w:rStyle w:val="StyleBoldUnderline"/>
          <w:highlight w:val="yellow"/>
        </w:rPr>
        <w:t>allies to reduce the disagreements</w:t>
      </w:r>
      <w:r w:rsidRPr="008A775C">
        <w:rPr>
          <w:rStyle w:val="StyleBoldUnderline"/>
        </w:rPr>
        <w:t xml:space="preserve"> they have </w:t>
      </w:r>
      <w:r w:rsidRPr="00C14A35">
        <w:rPr>
          <w:rStyle w:val="StyleBoldUnderline"/>
          <w:highlight w:val="yellow"/>
        </w:rPr>
        <w:t xml:space="preserve">with Washington </w:t>
      </w:r>
      <w:r w:rsidRPr="008A775C">
        <w:rPr>
          <w:rStyle w:val="StyleBoldUnderline"/>
        </w:rPr>
        <w:t>and to reinforce their security relationships with the U</w:t>
      </w:r>
      <w:r w:rsidRPr="00921C25">
        <w:rPr>
          <w:sz w:val="10"/>
        </w:rPr>
        <w:t xml:space="preserve">nited </w:t>
      </w:r>
      <w:r w:rsidRPr="008A775C">
        <w:rPr>
          <w:rStyle w:val="StyleBoldUnderline"/>
        </w:rPr>
        <w:t>S</w:t>
      </w:r>
      <w:r w:rsidRPr="00921C25">
        <w:rPr>
          <w:sz w:val="10"/>
        </w:rPr>
        <w:t xml:space="preserve">tates. </w:t>
      </w:r>
    </w:p>
    <w:p w14:paraId="21385267" w14:textId="77777777" w:rsidR="003712B6" w:rsidRPr="001F3A43" w:rsidRDefault="003712B6" w:rsidP="003712B6">
      <w:pPr>
        <w:pStyle w:val="Heading4"/>
      </w:pPr>
      <w:r>
        <w:t xml:space="preserve">DOD pursuit of SMRs sends a </w:t>
      </w:r>
      <w:r>
        <w:rPr>
          <w:u w:val="single"/>
        </w:rPr>
        <w:t>global signal</w:t>
      </w:r>
      <w:r>
        <w:t xml:space="preserve"> of impending U.S. military aggression---turns heg </w:t>
      </w:r>
    </w:p>
    <w:p w14:paraId="08BE0027" w14:textId="77777777" w:rsidR="003712B6" w:rsidRDefault="003712B6" w:rsidP="003712B6">
      <w:r>
        <w:t xml:space="preserve">Terrence P. </w:t>
      </w:r>
      <w:r w:rsidRPr="00BC3D44">
        <w:rPr>
          <w:rStyle w:val="StyleStyleBold12pt"/>
        </w:rPr>
        <w:t>Smith 11</w:t>
      </w:r>
      <w:r>
        <w:t xml:space="preserve">, program coordinator and research assistant with the William E. Simon Chair in Political Economy at the CSIS, February 16, 2011, “An Idea I Can Do Without: “Small Nuclear Reactors for Military Installations,”” http://csis.org/blog/idea-i-can-do-without-small-nuclear-reactors-military-installations </w:t>
      </w:r>
    </w:p>
    <w:p w14:paraId="7C189DA0" w14:textId="77777777" w:rsidR="003712B6" w:rsidRPr="009459E7" w:rsidRDefault="003712B6" w:rsidP="003712B6">
      <w:pPr>
        <w:ind w:left="288"/>
        <w:rPr>
          <w:sz w:val="16"/>
        </w:rPr>
      </w:pPr>
      <w:r w:rsidRPr="00BC3D44">
        <w:rPr>
          <w:rStyle w:val="StyleBoldUnderline"/>
        </w:rPr>
        <w:t>The report</w:t>
      </w:r>
      <w:r w:rsidRPr="009459E7">
        <w:rPr>
          <w:sz w:val="16"/>
        </w:rPr>
        <w:t xml:space="preserve"> repeatedly </w:t>
      </w:r>
      <w:r w:rsidRPr="00BC3D44">
        <w:rPr>
          <w:rStyle w:val="StyleBoldUnderline"/>
        </w:rPr>
        <w:t>emphasizes</w:t>
      </w:r>
      <w:r w:rsidRPr="009459E7">
        <w:rPr>
          <w:sz w:val="16"/>
        </w:rPr>
        <w:t xml:space="preserve"> the point that “</w:t>
      </w:r>
      <w:r w:rsidRPr="00187DCD">
        <w:rPr>
          <w:rStyle w:val="StyleBoldUnderline"/>
          <w:highlight w:val="yellow"/>
        </w:rPr>
        <w:t>DOD’s</w:t>
      </w:r>
      <w:r w:rsidRPr="00BC3D44">
        <w:rPr>
          <w:rStyle w:val="StyleBoldUnderline"/>
        </w:rPr>
        <w:t xml:space="preserve"> “’first mover’ </w:t>
      </w:r>
      <w:r w:rsidRPr="00187DCD">
        <w:rPr>
          <w:rStyle w:val="StyleBoldUnderline"/>
          <w:highlight w:val="yellow"/>
        </w:rPr>
        <w:t>pursuit of small reactors could</w:t>
      </w:r>
      <w:r w:rsidRPr="009459E7">
        <w:rPr>
          <w:sz w:val="16"/>
        </w:rPr>
        <w:t xml:space="preserve"> have a profound </w:t>
      </w:r>
      <w:r w:rsidRPr="00187DCD">
        <w:rPr>
          <w:rStyle w:val="StyleBoldUnderline"/>
          <w:highlight w:val="yellow"/>
        </w:rPr>
        <w:t>influence</w:t>
      </w:r>
      <w:r w:rsidRPr="009459E7">
        <w:rPr>
          <w:sz w:val="16"/>
        </w:rPr>
        <w:t xml:space="preserve"> on the development of </w:t>
      </w:r>
      <w:r w:rsidRPr="00187DCD">
        <w:rPr>
          <w:rStyle w:val="StyleBoldUnderline"/>
          <w:highlight w:val="yellow"/>
        </w:rPr>
        <w:t>the industry</w:t>
      </w:r>
      <w:r w:rsidRPr="00BC3D44">
        <w:rPr>
          <w:rStyle w:val="StyleBoldUnderline"/>
        </w:rPr>
        <w:t>,” and</w:t>
      </w:r>
      <w:r w:rsidRPr="009459E7">
        <w:rPr>
          <w:sz w:val="16"/>
        </w:rPr>
        <w:t xml:space="preserve"> cautions that “</w:t>
      </w:r>
      <w:r w:rsidRPr="00BC3D44">
        <w:rPr>
          <w:rStyle w:val="StyleBoldUnderline"/>
        </w:rPr>
        <w:t>if DOD does not support the U.S. small reactor industry, the industry could be dominated by foreign companies</w:t>
      </w:r>
      <w:r w:rsidRPr="009459E7">
        <w:rPr>
          <w:sz w:val="16"/>
        </w:rPr>
        <w:t xml:space="preserve">.” </w:t>
      </w:r>
      <w:r w:rsidRPr="00187DCD">
        <w:rPr>
          <w:rStyle w:val="StyleBoldUnderline"/>
          <w:highlight w:val="yellow"/>
        </w:rPr>
        <w:t>The</w:t>
      </w:r>
      <w:r w:rsidRPr="009459E7">
        <w:rPr>
          <w:sz w:val="16"/>
        </w:rPr>
        <w:t xml:space="preserve"> U.S. </w:t>
      </w:r>
      <w:r w:rsidRPr="00187DCD">
        <w:rPr>
          <w:rStyle w:val="Emphasis"/>
          <w:highlight w:val="yellow"/>
        </w:rPr>
        <w:t>nonproliferation agenda</w:t>
      </w:r>
      <w:r w:rsidRPr="009459E7">
        <w:rPr>
          <w:sz w:val="16"/>
        </w:rPr>
        <w:t xml:space="preserve">, if there is one, </w:t>
      </w:r>
      <w:r w:rsidRPr="00187DCD">
        <w:rPr>
          <w:rStyle w:val="Emphasis"/>
          <w:highlight w:val="yellow"/>
        </w:rPr>
        <w:t>stands in opposition to this</w:t>
      </w:r>
      <w:r w:rsidRPr="009459E7">
        <w:rPr>
          <w:sz w:val="16"/>
        </w:rPr>
        <w:t xml:space="preserve"> line of thinking. </w:t>
      </w:r>
      <w:r w:rsidRPr="00187DCD">
        <w:rPr>
          <w:rStyle w:val="StyleBoldUnderline"/>
          <w:highlight w:val="yellow"/>
        </w:rPr>
        <w:t>Pursuing</w:t>
      </w:r>
      <w:r w:rsidRPr="00BC3D44">
        <w:rPr>
          <w:rStyle w:val="StyleBoldUnderline"/>
        </w:rPr>
        <w:t xml:space="preserve"> a nuclear </w:t>
      </w:r>
      <w:r w:rsidRPr="00187DCD">
        <w:rPr>
          <w:rStyle w:val="StyleBoldUnderline"/>
          <w:highlight w:val="yellow"/>
        </w:rPr>
        <w:t>tech</w:t>
      </w:r>
      <w:r w:rsidRPr="00BC3D44">
        <w:rPr>
          <w:rStyle w:val="StyleBoldUnderline"/>
        </w:rPr>
        <w:t xml:space="preserve">nology </w:t>
      </w:r>
      <w:r w:rsidRPr="00187DCD">
        <w:rPr>
          <w:rStyle w:val="StyleBoldUnderline"/>
          <w:highlight w:val="yellow"/>
        </w:rPr>
        <w:t>out of</w:t>
      </w:r>
      <w:r w:rsidRPr="00BC3D44">
        <w:rPr>
          <w:rStyle w:val="StyleBoldUnderline"/>
        </w:rPr>
        <w:t xml:space="preserve"> the </w:t>
      </w:r>
      <w:r w:rsidRPr="00187DCD">
        <w:rPr>
          <w:rStyle w:val="StyleBoldUnderline"/>
          <w:highlight w:val="yellow"/>
        </w:rPr>
        <w:t>fear</w:t>
      </w:r>
      <w:r w:rsidRPr="009459E7">
        <w:rPr>
          <w:sz w:val="16"/>
        </w:rPr>
        <w:t xml:space="preserve"> that </w:t>
      </w:r>
      <w:r w:rsidRPr="00187DCD">
        <w:rPr>
          <w:rStyle w:val="StyleBoldUnderline"/>
          <w:highlight w:val="yellow"/>
        </w:rPr>
        <w:t>others will get it</w:t>
      </w:r>
      <w:r w:rsidRPr="009459E7">
        <w:rPr>
          <w:sz w:val="16"/>
        </w:rPr>
        <w:t xml:space="preserve"> (or have it), is what </w:t>
      </w:r>
      <w:r w:rsidRPr="00187DCD">
        <w:rPr>
          <w:rStyle w:val="Emphasis"/>
          <w:highlight w:val="yellow"/>
        </w:rPr>
        <w:t>fueled</w:t>
      </w:r>
      <w:r w:rsidRPr="009459E7">
        <w:rPr>
          <w:sz w:val="16"/>
        </w:rPr>
        <w:t xml:space="preserve"> the Cold War and </w:t>
      </w:r>
      <w:r w:rsidRPr="00BC3D44">
        <w:rPr>
          <w:rStyle w:val="Emphasis"/>
        </w:rPr>
        <w:t xml:space="preserve">much of the </w:t>
      </w:r>
      <w:r w:rsidRPr="00187DCD">
        <w:rPr>
          <w:rStyle w:val="Emphasis"/>
          <w:highlight w:val="yellow"/>
        </w:rPr>
        <w:t>proliferation</w:t>
      </w:r>
      <w:r w:rsidRPr="00187DCD">
        <w:rPr>
          <w:sz w:val="16"/>
          <w:highlight w:val="yellow"/>
        </w:rPr>
        <w:t xml:space="preserve"> </w:t>
      </w:r>
      <w:r w:rsidRPr="00187DCD">
        <w:rPr>
          <w:rStyle w:val="StyleBoldUnderline"/>
          <w:highlight w:val="yellow"/>
        </w:rPr>
        <w:t>we</w:t>
      </w:r>
      <w:r w:rsidRPr="009459E7">
        <w:rPr>
          <w:sz w:val="16"/>
        </w:rPr>
        <w:t xml:space="preserve"> have seen and </w:t>
      </w:r>
      <w:r w:rsidRPr="00187DCD">
        <w:rPr>
          <w:rStyle w:val="Emphasis"/>
          <w:highlight w:val="yellow"/>
        </w:rPr>
        <w:t>are seeing today</w:t>
      </w:r>
      <w:r w:rsidRPr="009459E7">
        <w:rPr>
          <w:sz w:val="16"/>
        </w:rPr>
        <w:t>. It is a mentality I think we should avoid.</w:t>
      </w:r>
    </w:p>
    <w:p w14:paraId="5763EB93" w14:textId="77777777" w:rsidR="003712B6" w:rsidRPr="009459E7" w:rsidRDefault="003712B6" w:rsidP="003712B6">
      <w:pPr>
        <w:ind w:left="288"/>
        <w:rPr>
          <w:sz w:val="16"/>
        </w:rPr>
      </w:pPr>
      <w:r w:rsidRPr="009459E7">
        <w:rPr>
          <w:sz w:val="16"/>
        </w:rPr>
        <w:t>I do not mean to say this report ignores the risks. In fact they explicitly say, “We acknowledge that there are many uncertainties and risks associated with these reactors.” For example it says,</w:t>
      </w:r>
    </w:p>
    <w:p w14:paraId="2F51482F" w14:textId="77777777" w:rsidR="003712B6" w:rsidRPr="009459E7" w:rsidRDefault="003712B6" w:rsidP="003712B6">
      <w:pPr>
        <w:ind w:left="288"/>
        <w:rPr>
          <w:sz w:val="16"/>
        </w:rPr>
      </w:pPr>
      <w:r w:rsidRPr="009459E7">
        <w:rPr>
          <w:sz w:val="16"/>
        </w:rPr>
        <w:t>Some key issues that require consideration include securing sealed modules, determining how terrorists might use captured nuclear materials, carefully considering the social and environmental consequences of dispersing reactors.</w:t>
      </w:r>
    </w:p>
    <w:p w14:paraId="5C4B0E7C" w14:textId="77777777" w:rsidR="003712B6" w:rsidRPr="009459E7" w:rsidRDefault="003712B6" w:rsidP="003712B6">
      <w:pPr>
        <w:ind w:left="288"/>
        <w:rPr>
          <w:sz w:val="16"/>
        </w:rPr>
      </w:pPr>
      <w:r w:rsidRPr="009459E7">
        <w:rPr>
          <w:sz w:val="16"/>
        </w:rPr>
        <w:t>The report also points out that “from a financial perspective, small reactors represent substantial losses in economies of scale.”</w:t>
      </w:r>
    </w:p>
    <w:p w14:paraId="46779BF7" w14:textId="77777777" w:rsidR="003712B6" w:rsidRPr="009459E7" w:rsidRDefault="003712B6" w:rsidP="003712B6">
      <w:pPr>
        <w:ind w:left="288"/>
        <w:rPr>
          <w:sz w:val="16"/>
        </w:rPr>
      </w:pPr>
      <w:r w:rsidRPr="009459E7">
        <w:rPr>
          <w:sz w:val="16"/>
        </w:rPr>
        <w:t>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w:t>
      </w:r>
    </w:p>
    <w:p w14:paraId="75A7224D" w14:textId="77777777" w:rsidR="003712B6" w:rsidRPr="009459E7" w:rsidRDefault="003712B6" w:rsidP="003712B6">
      <w:pPr>
        <w:ind w:left="288"/>
        <w:rPr>
          <w:sz w:val="16"/>
        </w:rPr>
      </w:pPr>
      <w:r w:rsidRPr="009459E7">
        <w:rPr>
          <w:sz w:val="16"/>
        </w:rPr>
        <w:t>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w:t>
      </w:r>
    </w:p>
    <w:p w14:paraId="27DBE06E" w14:textId="77777777" w:rsidR="003712B6" w:rsidRPr="009459E7" w:rsidRDefault="003712B6" w:rsidP="003712B6">
      <w:pPr>
        <w:ind w:left="288"/>
        <w:rPr>
          <w:sz w:val="16"/>
        </w:rPr>
      </w:pPr>
      <w:r w:rsidRPr="009459E7">
        <w:rPr>
          <w:sz w:val="16"/>
        </w:rPr>
        <w:t>Yes these are important issue for a business stand, but I don’t find them to be the primary concern.</w:t>
      </w:r>
    </w:p>
    <w:p w14:paraId="393DAA90" w14:textId="77777777" w:rsidR="003712B6" w:rsidRPr="009459E7" w:rsidRDefault="003712B6" w:rsidP="003712B6">
      <w:pPr>
        <w:ind w:left="288"/>
        <w:rPr>
          <w:sz w:val="16"/>
        </w:rPr>
      </w:pPr>
      <w:r w:rsidRPr="00BC3D44">
        <w:rPr>
          <w:rStyle w:val="StyleBoldUnderline"/>
        </w:rPr>
        <w:t xml:space="preserve">The </w:t>
      </w:r>
      <w:r w:rsidRPr="00187DCD">
        <w:rPr>
          <w:rStyle w:val="StyleBoldUnderline"/>
          <w:highlight w:val="yellow"/>
        </w:rPr>
        <w:t>reactors are</w:t>
      </w:r>
      <w:r w:rsidRPr="00BC3D44">
        <w:rPr>
          <w:rStyle w:val="StyleBoldUnderline"/>
        </w:rPr>
        <w:t xml:space="preserve"> purely </w:t>
      </w:r>
      <w:r w:rsidRPr="00187DCD">
        <w:rPr>
          <w:rStyle w:val="StyleBoldUnderline"/>
          <w:highlight w:val="yellow"/>
        </w:rPr>
        <w:t>for energy</w:t>
      </w:r>
      <w:r w:rsidRPr="00187DCD">
        <w:rPr>
          <w:sz w:val="16"/>
          <w:highlight w:val="yellow"/>
        </w:rPr>
        <w:t xml:space="preserve"> purposes, </w:t>
      </w:r>
      <w:r w:rsidRPr="00187DCD">
        <w:rPr>
          <w:rStyle w:val="StyleBoldUnderline"/>
          <w:highlight w:val="yellow"/>
        </w:rPr>
        <w:t>but in a world</w:t>
      </w:r>
      <w:r w:rsidRPr="00BC3D44">
        <w:rPr>
          <w:rStyle w:val="StyleBoldUnderline"/>
        </w:rPr>
        <w:t xml:space="preserve"> that seems to be</w:t>
      </w:r>
      <w:r w:rsidRPr="009459E7">
        <w:rPr>
          <w:sz w:val="16"/>
        </w:rPr>
        <w:t xml:space="preserve"> </w:t>
      </w:r>
      <w:r w:rsidRPr="00187DCD">
        <w:rPr>
          <w:rStyle w:val="Emphasis"/>
          <w:highlight w:val="yellow"/>
          <w:bdr w:val="single" w:sz="4" w:space="0" w:color="auto"/>
        </w:rPr>
        <w:t>growing tired of U.S. military intervention</w:t>
      </w:r>
      <w:r w:rsidRPr="009459E7">
        <w:rPr>
          <w:sz w:val="16"/>
        </w:rPr>
        <w:t xml:space="preserve">, </w:t>
      </w:r>
      <w:r w:rsidRPr="00BC3D44">
        <w:rPr>
          <w:rStyle w:val="StyleBoldUnderline"/>
        </w:rPr>
        <w:t>the idea of</w:t>
      </w:r>
      <w:r w:rsidRPr="009459E7">
        <w:rPr>
          <w:sz w:val="16"/>
        </w:rPr>
        <w:t xml:space="preserve"> </w:t>
      </w:r>
      <w:r w:rsidRPr="00187DCD">
        <w:rPr>
          <w:rStyle w:val="Emphasis"/>
          <w:highlight w:val="yellow"/>
          <w:bdr w:val="single" w:sz="4" w:space="0" w:color="auto"/>
        </w:rPr>
        <w:t>ensuring our ability to do so</w:t>
      </w:r>
      <w:r w:rsidRPr="00187DCD">
        <w:rPr>
          <w:sz w:val="16"/>
          <w:highlight w:val="yellow"/>
        </w:rPr>
        <w:t xml:space="preserve"> </w:t>
      </w:r>
      <w:r w:rsidRPr="00187DCD">
        <w:rPr>
          <w:rStyle w:val="StyleBoldUnderline"/>
          <w:highlight w:val="yellow"/>
        </w:rPr>
        <w:t>through</w:t>
      </w:r>
      <w:r w:rsidRPr="00BC3D44">
        <w:rPr>
          <w:rStyle w:val="StyleBoldUnderline"/>
        </w:rPr>
        <w:t xml:space="preserve"> the</w:t>
      </w:r>
      <w:r w:rsidRPr="009459E7">
        <w:rPr>
          <w:sz w:val="16"/>
        </w:rPr>
        <w:t xml:space="preserve"> </w:t>
      </w:r>
      <w:r w:rsidRPr="00187DCD">
        <w:rPr>
          <w:rStyle w:val="Emphasis"/>
          <w:highlight w:val="yellow"/>
          <w:bdr w:val="single" w:sz="4" w:space="0" w:color="auto"/>
        </w:rPr>
        <w:t>proliferation of mobile nuclear reactors</w:t>
      </w:r>
      <w:r w:rsidRPr="00187DCD">
        <w:rPr>
          <w:sz w:val="16"/>
          <w:highlight w:val="yellow"/>
        </w:rPr>
        <w:t xml:space="preserve"> </w:t>
      </w:r>
      <w:r w:rsidRPr="00187DCD">
        <w:rPr>
          <w:rStyle w:val="StyleBoldUnderline"/>
          <w:highlight w:val="yellow"/>
        </w:rPr>
        <w:t>will</w:t>
      </w:r>
      <w:r w:rsidRPr="00187DCD">
        <w:rPr>
          <w:sz w:val="16"/>
          <w:highlight w:val="yellow"/>
        </w:rPr>
        <w:t xml:space="preserve"> </w:t>
      </w:r>
      <w:r w:rsidRPr="00187DCD">
        <w:rPr>
          <w:rStyle w:val="Emphasis"/>
          <w:highlight w:val="yellow"/>
          <w:bdr w:val="single" w:sz="4" w:space="0" w:color="auto"/>
        </w:rPr>
        <w:t>hardly quell any hostile sentiment</w:t>
      </w:r>
      <w:r w:rsidRPr="009459E7">
        <w:rPr>
          <w:sz w:val="16"/>
        </w:rPr>
        <w:t xml:space="preserve">. In addition, </w:t>
      </w:r>
      <w:r w:rsidRPr="00187DCD">
        <w:rPr>
          <w:rStyle w:val="StyleBoldUnderline"/>
          <w:highlight w:val="yellow"/>
        </w:rPr>
        <w:t>it can</w:t>
      </w:r>
      <w:r w:rsidRPr="00187DCD">
        <w:rPr>
          <w:sz w:val="16"/>
          <w:highlight w:val="yellow"/>
        </w:rPr>
        <w:t xml:space="preserve"> </w:t>
      </w:r>
      <w:r w:rsidRPr="00187DCD">
        <w:rPr>
          <w:rStyle w:val="Emphasis"/>
          <w:highlight w:val="yellow"/>
        </w:rPr>
        <w:t>only add fire</w:t>
      </w:r>
      <w:r w:rsidRPr="00187DCD">
        <w:rPr>
          <w:sz w:val="16"/>
          <w:highlight w:val="yellow"/>
        </w:rPr>
        <w:t xml:space="preserve"> </w:t>
      </w:r>
      <w:r w:rsidRPr="00187DCD">
        <w:rPr>
          <w:rStyle w:val="StyleBoldUnderline"/>
          <w:highlight w:val="yellow"/>
        </w:rPr>
        <w:t>to the</w:t>
      </w:r>
      <w:r w:rsidRPr="009459E7">
        <w:rPr>
          <w:sz w:val="16"/>
        </w:rPr>
        <w:t xml:space="preserve"> “nuclear = good” </w:t>
      </w:r>
      <w:r w:rsidRPr="00187DCD">
        <w:rPr>
          <w:rStyle w:val="StyleBoldUnderline"/>
          <w:highlight w:val="yellow"/>
        </w:rPr>
        <w:t>flame</w:t>
      </w:r>
      <w:r w:rsidRPr="009459E7">
        <w:rPr>
          <w:sz w:val="16"/>
        </w:rPr>
        <w:t xml:space="preserve">. So, while </w:t>
      </w:r>
      <w:r w:rsidRPr="00187DCD">
        <w:rPr>
          <w:rStyle w:val="Emphasis"/>
          <w:highlight w:val="yellow"/>
        </w:rPr>
        <w:t>even under best case</w:t>
      </w:r>
      <w:r w:rsidRPr="009459E7">
        <w:rPr>
          <w:sz w:val="16"/>
        </w:rPr>
        <w:t xml:space="preserve"> scenario, </w:t>
      </w:r>
      <w:r w:rsidRPr="00BC3D44">
        <w:rPr>
          <w:rStyle w:val="StyleBoldUnderline"/>
        </w:rPr>
        <w:t>the reactors are completely proliferation proof and pose no direct threat to the nonproliferation cause</w:t>
      </w:r>
      <w:r w:rsidRPr="009459E7">
        <w:rPr>
          <w:sz w:val="16"/>
        </w:rPr>
        <w:t xml:space="preserve"> (ignoring the spreading of nuclear tech and knowledge in general), </w:t>
      </w:r>
      <w:r w:rsidRPr="00187DCD">
        <w:rPr>
          <w:rStyle w:val="Emphasis"/>
          <w:highlight w:val="yellow"/>
        </w:rPr>
        <w:t>I have a tough time seeing how it helps</w:t>
      </w:r>
      <w:r w:rsidRPr="009459E7">
        <w:rPr>
          <w:sz w:val="16"/>
        </w:rPr>
        <w:t>.</w:t>
      </w:r>
    </w:p>
    <w:p w14:paraId="0DC51E8C" w14:textId="77777777" w:rsidR="003712B6" w:rsidRPr="009459E7" w:rsidRDefault="003712B6" w:rsidP="003712B6">
      <w:pPr>
        <w:ind w:left="288"/>
        <w:rPr>
          <w:sz w:val="16"/>
        </w:rPr>
      </w:pPr>
      <w:r w:rsidRPr="009459E7">
        <w:rPr>
          <w:sz w:val="16"/>
        </w:rPr>
        <w:t xml:space="preserve">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BC3D44">
        <w:rPr>
          <w:rStyle w:val="StyleBoldUnderline"/>
        </w:rPr>
        <w:t>For now</w:t>
      </w:r>
      <w:r w:rsidRPr="009459E7">
        <w:rPr>
          <w:sz w:val="16"/>
        </w:rPr>
        <w:t xml:space="preserve">, the </w:t>
      </w:r>
      <w:r w:rsidRPr="00BC3D44">
        <w:rPr>
          <w:rStyle w:val="StyleBoldUnderline"/>
        </w:rPr>
        <w:t>plans for small nuclear reactors are</w:t>
      </w:r>
      <w:r w:rsidRPr="009459E7">
        <w:rPr>
          <w:sz w:val="16"/>
        </w:rPr>
        <w:t xml:space="preserve"> “unfortunately,” for the most part, “</w:t>
      </w:r>
      <w:r w:rsidRPr="00BC3D44">
        <w:rPr>
          <w:rStyle w:val="StyleBoldUnderline"/>
        </w:rPr>
        <w:t>caught between the drawing board and production</w:t>
      </w:r>
      <w:r w:rsidRPr="009459E7">
        <w:rPr>
          <w:sz w:val="16"/>
        </w:rPr>
        <w:t>.”</w:t>
      </w:r>
    </w:p>
    <w:p w14:paraId="5E31983B" w14:textId="77777777" w:rsidR="003712B6" w:rsidRPr="009459E7" w:rsidRDefault="003712B6" w:rsidP="003712B6">
      <w:pPr>
        <w:ind w:left="288"/>
        <w:rPr>
          <w:sz w:val="16"/>
        </w:rPr>
      </w:pPr>
      <w:r w:rsidRPr="009459E7">
        <w:rPr>
          <w:sz w:val="16"/>
        </w:rPr>
        <w:t xml:space="preserve">My point is, maybe </w:t>
      </w:r>
      <w:r w:rsidRPr="00BC3D44">
        <w:rPr>
          <w:rStyle w:val="Emphasis"/>
        </w:rPr>
        <w:t>that is where they should stay</w:t>
      </w:r>
      <w:r w:rsidRPr="009459E7">
        <w:rPr>
          <w:sz w:val="16"/>
        </w:rPr>
        <w:t>.</w:t>
      </w:r>
    </w:p>
    <w:p w14:paraId="2FA9F231" w14:textId="77777777" w:rsidR="003712B6" w:rsidRPr="00E40268" w:rsidRDefault="003712B6" w:rsidP="003712B6"/>
    <w:p w14:paraId="25BD04B7" w14:textId="77777777" w:rsidR="003712B6" w:rsidRPr="008D5196" w:rsidRDefault="003712B6" w:rsidP="003712B6">
      <w:pPr>
        <w:pStyle w:val="Heading4"/>
        <w:rPr>
          <w:u w:val="single"/>
        </w:rPr>
      </w:pPr>
      <w:r>
        <w:t xml:space="preserve">Global expansion of </w:t>
      </w:r>
      <w:r>
        <w:rPr>
          <w:u w:val="single"/>
        </w:rPr>
        <w:t>enrichment capability</w:t>
      </w:r>
      <w:r>
        <w:t xml:space="preserve"> is the only way nuclear power can </w:t>
      </w:r>
      <w:r>
        <w:rPr>
          <w:u w:val="single"/>
        </w:rPr>
        <w:t>solve climate change</w:t>
      </w:r>
      <w:r>
        <w:t xml:space="preserve">---the plan reverses that </w:t>
      </w:r>
      <w:r>
        <w:rPr>
          <w:u w:val="single"/>
        </w:rPr>
        <w:t xml:space="preserve"> </w:t>
      </w:r>
    </w:p>
    <w:p w14:paraId="5F6A9BD2" w14:textId="77777777" w:rsidR="003712B6" w:rsidRDefault="003712B6" w:rsidP="003712B6">
      <w:r>
        <w:t xml:space="preserve">Sharon </w:t>
      </w:r>
      <w:r w:rsidRPr="00B245FC">
        <w:rPr>
          <w:rStyle w:val="StyleStyleBold12pt"/>
        </w:rPr>
        <w:t>Squassoni 9</w:t>
      </w:r>
      <w:r>
        <w:t>, Director and Senior Fellow of the Proliferation Prevention Program at CSIS, 3/25/9, “Nuclear Power: How Much More?,” http://www.npolicy.org/article.php?aid=176&amp;rid=2</w:t>
      </w:r>
    </w:p>
    <w:p w14:paraId="17E8C219" w14:textId="77777777" w:rsidR="003712B6" w:rsidRPr="008D5196" w:rsidRDefault="003712B6" w:rsidP="003712B6">
      <w:pPr>
        <w:ind w:left="288"/>
        <w:rPr>
          <w:sz w:val="16"/>
        </w:rPr>
      </w:pPr>
      <w:r w:rsidRPr="00B245FC">
        <w:rPr>
          <w:rStyle w:val="StyleBoldUnderline"/>
        </w:rPr>
        <w:t>The</w:t>
      </w:r>
      <w:r w:rsidRPr="008D5196">
        <w:rPr>
          <w:sz w:val="16"/>
        </w:rPr>
        <w:t xml:space="preserve"> </w:t>
      </w:r>
      <w:r w:rsidRPr="00187DCD">
        <w:rPr>
          <w:rStyle w:val="StyleBoldUnderline"/>
          <w:highlight w:val="yellow"/>
        </w:rPr>
        <w:t>amount of nuclear capacity required to make a</w:t>
      </w:r>
      <w:r w:rsidRPr="00187DCD">
        <w:rPr>
          <w:sz w:val="16"/>
          <w:highlight w:val="yellow"/>
        </w:rPr>
        <w:t xml:space="preserve"> </w:t>
      </w:r>
      <w:r w:rsidRPr="00187DCD">
        <w:rPr>
          <w:rStyle w:val="Emphasis"/>
          <w:highlight w:val="yellow"/>
        </w:rPr>
        <w:t>signification contribution to</w:t>
      </w:r>
      <w:r w:rsidRPr="00B245FC">
        <w:rPr>
          <w:rStyle w:val="Emphasis"/>
        </w:rPr>
        <w:t xml:space="preserve"> global </w:t>
      </w:r>
      <w:r w:rsidRPr="00187DCD">
        <w:rPr>
          <w:rStyle w:val="Emphasis"/>
          <w:highlight w:val="yellow"/>
        </w:rPr>
        <w:t>climate change</w:t>
      </w:r>
      <w:r w:rsidRPr="00187DCD">
        <w:rPr>
          <w:sz w:val="16"/>
          <w:highlight w:val="yellow"/>
        </w:rPr>
        <w:t xml:space="preserve"> </w:t>
      </w:r>
      <w:r w:rsidRPr="00187DCD">
        <w:rPr>
          <w:rStyle w:val="StyleBoldUnderline"/>
          <w:highlight w:val="yellow"/>
        </w:rPr>
        <w:t>mitigation</w:t>
      </w:r>
      <w:r w:rsidRPr="00187DCD">
        <w:rPr>
          <w:sz w:val="16"/>
          <w:highlight w:val="yellow"/>
        </w:rPr>
        <w:t xml:space="preserve"> </w:t>
      </w:r>
      <w:r w:rsidRPr="00187DCD">
        <w:rPr>
          <w:rStyle w:val="StyleBoldUnderline"/>
          <w:highlight w:val="yellow"/>
        </w:rPr>
        <w:t>is</w:t>
      </w:r>
      <w:r w:rsidRPr="00187DCD">
        <w:rPr>
          <w:sz w:val="16"/>
          <w:highlight w:val="yellow"/>
        </w:rPr>
        <w:t xml:space="preserve"> </w:t>
      </w:r>
      <w:r w:rsidRPr="00187DCD">
        <w:rPr>
          <w:rStyle w:val="Emphasis"/>
          <w:highlight w:val="yellow"/>
        </w:rPr>
        <w:t>so large</w:t>
      </w:r>
      <w:r w:rsidRPr="008D5196">
        <w:rPr>
          <w:sz w:val="16"/>
        </w:rPr>
        <w:t xml:space="preserve"> that </w:t>
      </w:r>
      <w:r w:rsidRPr="00187DCD">
        <w:rPr>
          <w:rStyle w:val="StyleBoldUnderline"/>
          <w:highlight w:val="yellow"/>
        </w:rPr>
        <w:t>it would</w:t>
      </w:r>
      <w:r w:rsidRPr="00187DCD">
        <w:rPr>
          <w:sz w:val="16"/>
          <w:highlight w:val="yellow"/>
        </w:rPr>
        <w:t xml:space="preserve"> </w:t>
      </w:r>
      <w:r w:rsidRPr="00187DCD">
        <w:rPr>
          <w:rStyle w:val="Emphasis"/>
          <w:highlight w:val="yellow"/>
        </w:rPr>
        <w:t>inevitably be widely distributed</w:t>
      </w:r>
      <w:r w:rsidRPr="008D5196">
        <w:rPr>
          <w:sz w:val="16"/>
        </w:rPr>
        <w:t xml:space="preserve"> </w:t>
      </w:r>
      <w:r w:rsidRPr="00B245FC">
        <w:rPr>
          <w:rStyle w:val="StyleBoldUnderline"/>
        </w:rPr>
        <w:t>across the globe</w:t>
      </w:r>
      <w:r w:rsidRPr="008D5196">
        <w:rPr>
          <w:sz w:val="16"/>
        </w:rPr>
        <w:t xml:space="preserve">. Such a distribution would have particular implications for nuclear proliferation. However, projected distributions of nuclear energy out to 2050 are extremely speculative. The industry itself does not engage in such projections, and countries that set nuclear energy production goals have a history of widely missing long-range targets, such as China and India. The discussion below considers a hypothetical distribution of nuclear energy for 2050, based on the 2003 MIT Study. [12] </w:t>
      </w:r>
    </w:p>
    <w:p w14:paraId="576B07C1" w14:textId="77777777" w:rsidR="003712B6" w:rsidRPr="008D5196" w:rsidRDefault="003712B6" w:rsidP="003712B6">
      <w:pPr>
        <w:ind w:left="288"/>
        <w:rPr>
          <w:sz w:val="16"/>
        </w:rPr>
      </w:pPr>
      <w:r w:rsidRPr="00B245FC">
        <w:rPr>
          <w:rStyle w:val="StyleBoldUnderline"/>
        </w:rPr>
        <w:t>Scenario III</w:t>
      </w:r>
      <w:r w:rsidRPr="008D5196">
        <w:rPr>
          <w:sz w:val="16"/>
        </w:rPr>
        <w:t xml:space="preserve">, shown in Figure 7, </w:t>
      </w:r>
      <w:r w:rsidRPr="00B245FC">
        <w:rPr>
          <w:rStyle w:val="StyleBoldUnderline"/>
        </w:rPr>
        <w:t>uses the “High 2050” scenario</w:t>
      </w:r>
      <w:r w:rsidRPr="008D5196">
        <w:rPr>
          <w:sz w:val="16"/>
        </w:rPr>
        <w:t xml:space="preserve"> in Appendix 2 (“Global Electricity Demand and the Nuclear Power Growth Scenario”) </w:t>
      </w:r>
      <w:r w:rsidRPr="00B245FC">
        <w:rPr>
          <w:rStyle w:val="StyleBoldUnderline"/>
        </w:rPr>
        <w:t>of the 2003 MIT study</w:t>
      </w:r>
      <w:r w:rsidRPr="008D5196">
        <w:rPr>
          <w:sz w:val="16"/>
        </w:rPr>
        <w:t xml:space="preserve">, The Future of Nuclear Power. Although this is not a distribution designed to achieve optimal CO2 reductions, </w:t>
      </w:r>
      <w:r w:rsidRPr="00B245FC">
        <w:rPr>
          <w:rStyle w:val="StyleBoldUnderline"/>
        </w:rPr>
        <w:t xml:space="preserve">it is </w:t>
      </w:r>
      <w:r w:rsidRPr="00187DCD">
        <w:rPr>
          <w:rStyle w:val="StyleBoldUnderline"/>
          <w:highlight w:val="yellow"/>
        </w:rPr>
        <w:t>expansion</w:t>
      </w:r>
      <w:r w:rsidRPr="00B245FC">
        <w:rPr>
          <w:rStyle w:val="StyleBoldUnderline"/>
        </w:rPr>
        <w:t xml:space="preserve"> at a level</w:t>
      </w:r>
      <w:r w:rsidRPr="008D5196">
        <w:rPr>
          <w:sz w:val="16"/>
        </w:rPr>
        <w:t xml:space="preserve"> </w:t>
      </w:r>
      <w:r w:rsidRPr="00187DCD">
        <w:rPr>
          <w:rStyle w:val="StyleBoldUnderline"/>
          <w:highlight w:val="yellow"/>
        </w:rPr>
        <w:t>significant enough</w:t>
      </w:r>
      <w:r w:rsidRPr="008D5196">
        <w:rPr>
          <w:sz w:val="16"/>
        </w:rPr>
        <w:t xml:space="preserve"> (1500 GWe) </w:t>
      </w:r>
      <w:r w:rsidRPr="00187DCD">
        <w:rPr>
          <w:rStyle w:val="StyleBoldUnderline"/>
          <w:highlight w:val="yellow"/>
        </w:rPr>
        <w:t>to have an effect on</w:t>
      </w:r>
      <w:r w:rsidRPr="00B245FC">
        <w:rPr>
          <w:rStyle w:val="StyleBoldUnderline"/>
        </w:rPr>
        <w:t xml:space="preserve"> CO2 </w:t>
      </w:r>
      <w:r w:rsidRPr="00187DCD">
        <w:rPr>
          <w:rStyle w:val="StyleBoldUnderline"/>
          <w:highlight w:val="yellow"/>
        </w:rPr>
        <w:t>emissions</w:t>
      </w:r>
      <w:r w:rsidRPr="008D5196">
        <w:rPr>
          <w:sz w:val="16"/>
        </w:rPr>
        <w:t xml:space="preserve">. </w:t>
      </w:r>
      <w:r w:rsidRPr="00B245FC">
        <w:rPr>
          <w:rStyle w:val="StyleBoldUnderline"/>
        </w:rPr>
        <w:t xml:space="preserve">This </w:t>
      </w:r>
      <w:r w:rsidRPr="00187DCD">
        <w:rPr>
          <w:rStyle w:val="StyleBoldUnderline"/>
          <w:highlight w:val="yellow"/>
        </w:rPr>
        <w:t>would mean a fourfold increase from current reactor capacity</w:t>
      </w:r>
      <w:r w:rsidRPr="008D5196">
        <w:rPr>
          <w:sz w:val="16"/>
        </w:rPr>
        <w:t xml:space="preserve">. </w:t>
      </w:r>
    </w:p>
    <w:p w14:paraId="40156CAD" w14:textId="77777777" w:rsidR="003712B6" w:rsidRPr="008D5196" w:rsidRDefault="003712B6" w:rsidP="003712B6">
      <w:pPr>
        <w:ind w:left="288"/>
        <w:rPr>
          <w:sz w:val="16"/>
        </w:rPr>
      </w:pPr>
      <w:r w:rsidRPr="008D5196">
        <w:rPr>
          <w:sz w:val="16"/>
        </w:rPr>
        <w:t xml:space="preserve">The MIT study used an underlying assumption that the developed countries would continue with a modest annual increase in per capita electricity use and the developing countries would move to the 4000 kWh per person per year benchmark if at all feasible (the 4000 kWh benchmark being the dividing line between developed and advanced countries). Electricity demand was then pegged to estimated population growth. Finally, it was assumed that nuclear energy would retain or increase its current share of electricity generation. The least-off developing countries were assumed in the MIT study not to have the wherewithal for nuclear energy. It should be noted that MIT’s 2050 projection was “an attempt to understand what the distribution of nuclear power deployment would be if robust growth were realized, perhaps driven by a broad commitment to reducing greenhouse gas emissions and a concurrent resolution of the various challenges confronting nuclear power’s acceptance in various countries.” A few countries that the MIT High 2050 case included but are not included here are countries that currently have laws restricting nuclear energy, such as Austria. </w:t>
      </w:r>
    </w:p>
    <w:p w14:paraId="10F70277" w14:textId="77777777" w:rsidR="003712B6" w:rsidRPr="008D5196" w:rsidRDefault="003712B6" w:rsidP="003712B6">
      <w:pPr>
        <w:ind w:left="288"/>
        <w:rPr>
          <w:sz w:val="16"/>
        </w:rPr>
      </w:pPr>
      <w:r w:rsidRPr="008D5196">
        <w:rPr>
          <w:sz w:val="16"/>
        </w:rPr>
        <w:t>Implications for Uranium Enrichment</w:t>
      </w:r>
    </w:p>
    <w:p w14:paraId="6F264BFF" w14:textId="77777777" w:rsidR="003712B6" w:rsidRPr="008D5196" w:rsidRDefault="003712B6" w:rsidP="003712B6">
      <w:pPr>
        <w:ind w:left="288"/>
        <w:rPr>
          <w:sz w:val="16"/>
        </w:rPr>
      </w:pPr>
      <w:r w:rsidRPr="00187DCD">
        <w:rPr>
          <w:rStyle w:val="StyleBoldUnderline"/>
          <w:highlight w:val="yellow"/>
        </w:rPr>
        <w:t>A fourfold expansion</w:t>
      </w:r>
      <w:r w:rsidRPr="00B245FC">
        <w:rPr>
          <w:rStyle w:val="StyleBoldUnderline"/>
        </w:rPr>
        <w:t xml:space="preserve"> of nuclear energy </w:t>
      </w:r>
      <w:r w:rsidRPr="00187DCD">
        <w:rPr>
          <w:rStyle w:val="StyleBoldUnderline"/>
          <w:highlight w:val="yellow"/>
        </w:rPr>
        <w:t>would entail</w:t>
      </w:r>
      <w:r w:rsidRPr="00187DCD">
        <w:rPr>
          <w:sz w:val="16"/>
          <w:highlight w:val="yellow"/>
        </w:rPr>
        <w:t xml:space="preserve"> </w:t>
      </w:r>
      <w:r w:rsidRPr="00187DCD">
        <w:rPr>
          <w:rStyle w:val="Emphasis"/>
          <w:highlight w:val="yellow"/>
        </w:rPr>
        <w:t>significant new</w:t>
      </w:r>
      <w:r w:rsidRPr="00B245FC">
        <w:rPr>
          <w:rStyle w:val="Emphasis"/>
        </w:rPr>
        <w:t xml:space="preserve"> production </w:t>
      </w:r>
      <w:r w:rsidRPr="00187DCD">
        <w:rPr>
          <w:rStyle w:val="Emphasis"/>
          <w:highlight w:val="yellow"/>
        </w:rPr>
        <w:t>requirements for uranium enrichment</w:t>
      </w:r>
      <w:r w:rsidRPr="008D5196">
        <w:rPr>
          <w:sz w:val="16"/>
        </w:rPr>
        <w:t xml:space="preserve"> as shown in Figure 8 and possibly, reprocessing. </w:t>
      </w:r>
      <w:r w:rsidRPr="00B245FC">
        <w:rPr>
          <w:rStyle w:val="StyleBoldUnderline"/>
        </w:rPr>
        <w:t>The MIT study anticipated</w:t>
      </w:r>
      <w:r w:rsidRPr="008D5196">
        <w:rPr>
          <w:sz w:val="16"/>
        </w:rPr>
        <w:t xml:space="preserve"> that </w:t>
      </w:r>
      <w:r w:rsidRPr="00187DCD">
        <w:rPr>
          <w:rStyle w:val="Emphasis"/>
          <w:highlight w:val="yellow"/>
          <w:bdr w:val="single" w:sz="4" w:space="0" w:color="auto"/>
        </w:rPr>
        <w:t>54 states</w:t>
      </w:r>
      <w:r w:rsidRPr="00B245FC">
        <w:rPr>
          <w:rStyle w:val="StyleBoldUnderline"/>
        </w:rPr>
        <w:t xml:space="preserve"> would have reactor capacities that </w:t>
      </w:r>
      <w:r w:rsidRPr="00187DCD">
        <w:rPr>
          <w:rStyle w:val="StyleBoldUnderline"/>
          <w:highlight w:val="yellow"/>
        </w:rPr>
        <w:t>could</w:t>
      </w:r>
      <w:r w:rsidRPr="008D5196">
        <w:rPr>
          <w:sz w:val="16"/>
        </w:rPr>
        <w:t xml:space="preserve"> possibly </w:t>
      </w:r>
      <w:r w:rsidRPr="00187DCD">
        <w:rPr>
          <w:rStyle w:val="StyleBoldUnderline"/>
          <w:highlight w:val="yellow"/>
        </w:rPr>
        <w:t>justify indigenous</w:t>
      </w:r>
      <w:r w:rsidRPr="00B245FC">
        <w:rPr>
          <w:rStyle w:val="StyleBoldUnderline"/>
        </w:rPr>
        <w:t xml:space="preserve"> uranium </w:t>
      </w:r>
      <w:r w:rsidRPr="00187DCD">
        <w:rPr>
          <w:rStyle w:val="StyleBoldUnderline"/>
          <w:highlight w:val="yellow"/>
        </w:rPr>
        <w:t>enrichment</w:t>
      </w:r>
      <w:r w:rsidRPr="00B245FC">
        <w:rPr>
          <w:rStyle w:val="StyleBoldUnderline"/>
        </w:rPr>
        <w:t>.</w:t>
      </w:r>
      <w:r w:rsidRPr="008D5196">
        <w:rPr>
          <w:sz w:val="16"/>
        </w:rPr>
        <w:t xml:space="preserve"> </w:t>
      </w:r>
      <w:r w:rsidRPr="00B245FC">
        <w:rPr>
          <w:rStyle w:val="StyleBoldUnderline"/>
        </w:rPr>
        <w:t>If a capability of 10 GWe is</w:t>
      </w:r>
      <w:r w:rsidRPr="008D5196">
        <w:rPr>
          <w:sz w:val="16"/>
        </w:rPr>
        <w:t xml:space="preserve"> considered </w:t>
      </w:r>
      <w:r w:rsidRPr="00B245FC">
        <w:rPr>
          <w:rStyle w:val="StyleBoldUnderline"/>
        </w:rPr>
        <w:t>the threshold at which indigenous enrichment becomes cost-effective</w:t>
      </w:r>
      <w:r w:rsidRPr="008D5196">
        <w:rPr>
          <w:sz w:val="16"/>
        </w:rPr>
        <w:t xml:space="preserve">, </w:t>
      </w:r>
      <w:r w:rsidRPr="00B245FC">
        <w:rPr>
          <w:rStyle w:val="Emphasis"/>
        </w:rPr>
        <w:t>more than 15 additional states</w:t>
      </w:r>
      <w:r w:rsidRPr="008D5196">
        <w:rPr>
          <w:sz w:val="16"/>
        </w:rPr>
        <w:t xml:space="preserve"> </w:t>
      </w:r>
      <w:r w:rsidRPr="00B245FC">
        <w:rPr>
          <w:rStyle w:val="StyleBoldUnderline"/>
        </w:rPr>
        <w:t>could find it advantageous to engage in uranium enrichment</w:t>
      </w:r>
      <w:r w:rsidRPr="008D5196">
        <w:rPr>
          <w:sz w:val="16"/>
        </w:rPr>
        <w:t>.</w:t>
      </w:r>
    </w:p>
    <w:p w14:paraId="2B3E5B64" w14:textId="77777777" w:rsidR="003712B6" w:rsidRPr="008D5196" w:rsidRDefault="003712B6" w:rsidP="003712B6">
      <w:pPr>
        <w:ind w:left="288"/>
        <w:rPr>
          <w:sz w:val="16"/>
        </w:rPr>
      </w:pPr>
      <w:r w:rsidRPr="008D5196">
        <w:rPr>
          <w:sz w:val="16"/>
        </w:rPr>
        <w:t xml:space="preserve">Figure 9 depicts what the geographic distribution of enrichment capacity might look like, based on the development of 10 GWe or more of reactor capacity. Of course, </w:t>
      </w:r>
      <w:r w:rsidRPr="00187DCD">
        <w:rPr>
          <w:rStyle w:val="StyleBoldUnderline"/>
          <w:highlight w:val="yellow"/>
        </w:rPr>
        <w:t>some states</w:t>
      </w:r>
      <w:r w:rsidRPr="008D5196">
        <w:rPr>
          <w:sz w:val="16"/>
        </w:rPr>
        <w:t xml:space="preserve"> – such as Australia or Kazakhstan – </w:t>
      </w:r>
      <w:r w:rsidRPr="00187DCD">
        <w:rPr>
          <w:rStyle w:val="StyleBoldUnderline"/>
          <w:highlight w:val="yellow"/>
        </w:rPr>
        <w:t>might opt to enrich</w:t>
      </w:r>
      <w:r w:rsidRPr="00B245FC">
        <w:rPr>
          <w:rStyle w:val="StyleBoldUnderline"/>
        </w:rPr>
        <w:t xml:space="preserve"> uranium </w:t>
      </w:r>
      <w:r w:rsidRPr="00187DCD">
        <w:rPr>
          <w:rStyle w:val="StyleBoldUnderline"/>
          <w:highlight w:val="yellow"/>
        </w:rPr>
        <w:t>regardless of domestic nuclear</w:t>
      </w:r>
      <w:r w:rsidRPr="00B245FC">
        <w:rPr>
          <w:rStyle w:val="StyleBoldUnderline"/>
        </w:rPr>
        <w:t xml:space="preserve"> energy </w:t>
      </w:r>
      <w:r w:rsidRPr="00187DCD">
        <w:rPr>
          <w:rStyle w:val="StyleBoldUnderline"/>
          <w:highlight w:val="yellow"/>
        </w:rPr>
        <w:t>capacity</w:t>
      </w:r>
      <w:r w:rsidRPr="008D5196">
        <w:rPr>
          <w:sz w:val="16"/>
        </w:rPr>
        <w:t xml:space="preserve">, </w:t>
      </w:r>
      <w:r w:rsidRPr="00B245FC">
        <w:rPr>
          <w:rStyle w:val="StyleBoldUnderline"/>
        </w:rPr>
        <w:t xml:space="preserve">choosing </w:t>
      </w:r>
      <w:r w:rsidRPr="00187DCD">
        <w:rPr>
          <w:rStyle w:val="StyleBoldUnderline"/>
          <w:highlight w:val="yellow"/>
        </w:rPr>
        <w:t>to add value to their</w:t>
      </w:r>
      <w:r w:rsidRPr="00B245FC">
        <w:rPr>
          <w:rStyle w:val="StyleBoldUnderline"/>
        </w:rPr>
        <w:t xml:space="preserve"> own </w:t>
      </w:r>
      <w:r w:rsidRPr="00187DCD">
        <w:rPr>
          <w:rStyle w:val="StyleBoldUnderline"/>
          <w:highlight w:val="yellow"/>
        </w:rPr>
        <w:t>uranium exports</w:t>
      </w:r>
      <w:r w:rsidRPr="008D5196">
        <w:rPr>
          <w:sz w:val="16"/>
        </w:rPr>
        <w:t xml:space="preserve">. In addition, </w:t>
      </w:r>
      <w:r w:rsidRPr="00B245FC">
        <w:rPr>
          <w:rStyle w:val="StyleBoldUnderline"/>
        </w:rPr>
        <w:t>states may choose to take the path of the UAE, which has formally renounced domestic enrichment</w:t>
      </w:r>
      <w:r w:rsidRPr="008D5196">
        <w:rPr>
          <w:sz w:val="16"/>
        </w:rPr>
        <w:t xml:space="preserve"> and reprocessing in its domestic law, despite aspiring to reach 10 GWe of capacity. Ultimately, </w:t>
      </w:r>
      <w:r w:rsidRPr="00187DCD">
        <w:rPr>
          <w:rStyle w:val="StyleBoldUnderline"/>
          <w:highlight w:val="yellow"/>
        </w:rPr>
        <w:t>these decisions lie</w:t>
      </w:r>
      <w:r w:rsidRPr="00187DCD">
        <w:rPr>
          <w:sz w:val="16"/>
          <w:highlight w:val="yellow"/>
        </w:rPr>
        <w:t xml:space="preserve"> </w:t>
      </w:r>
      <w:r w:rsidRPr="00187DCD">
        <w:rPr>
          <w:rStyle w:val="Emphasis"/>
          <w:highlight w:val="yellow"/>
        </w:rPr>
        <w:t>very much in the political realm,</w:t>
      </w:r>
      <w:r w:rsidRPr="00187DCD">
        <w:rPr>
          <w:sz w:val="16"/>
          <w:highlight w:val="yellow"/>
        </w:rPr>
        <w:t xml:space="preserve"> </w:t>
      </w:r>
      <w:r w:rsidRPr="00187DCD">
        <w:rPr>
          <w:rStyle w:val="StyleBoldUnderline"/>
          <w:highlight w:val="yellow"/>
        </w:rPr>
        <w:t>and</w:t>
      </w:r>
      <w:r w:rsidRPr="00187DCD">
        <w:rPr>
          <w:sz w:val="16"/>
          <w:highlight w:val="yellow"/>
        </w:rPr>
        <w:t xml:space="preserve"> </w:t>
      </w:r>
      <w:r w:rsidRPr="00187DCD">
        <w:rPr>
          <w:rStyle w:val="Emphasis"/>
          <w:highlight w:val="yellow"/>
        </w:rPr>
        <w:t>can be reversed</w:t>
      </w:r>
      <w:r w:rsidRPr="008D5196">
        <w:rPr>
          <w:sz w:val="16"/>
        </w:rPr>
        <w:t>.</w:t>
      </w:r>
    </w:p>
    <w:p w14:paraId="1244D86F" w14:textId="77777777" w:rsidR="003712B6" w:rsidRPr="007E4DBC" w:rsidRDefault="003712B6" w:rsidP="003712B6"/>
    <w:p w14:paraId="762FCA46" w14:textId="77777777" w:rsidR="003712B6" w:rsidRDefault="003712B6" w:rsidP="003712B6">
      <w:pPr>
        <w:pStyle w:val="Heading4"/>
      </w:pPr>
      <w:r>
        <w:t xml:space="preserve">Extinction </w:t>
      </w:r>
    </w:p>
    <w:p w14:paraId="226FE93A" w14:textId="77777777" w:rsidR="003712B6" w:rsidRPr="00F87FD5" w:rsidRDefault="003712B6" w:rsidP="003712B6">
      <w:r w:rsidRPr="0077287F">
        <w:rPr>
          <w:rStyle w:val="StyleStyleBold12pt"/>
        </w:rPr>
        <w:t>Flournoy 12</w:t>
      </w:r>
      <w:r>
        <w:t xml:space="preserve"> – Citing Feng Hsu, PhdD NASA Scientist @ the Goddard Space Flight Center, Don FLournoy, PhD and MA from UT, former Dean of the University College @ Ohio University, former Associate Dean at SUNY and Case Institute of Technology, Former Manager for Unviersity/Industry Experiments for the NASA ACTS Satellite, currently Professor of Telecommunications @ Scripps College of Communications, Ohio University, “Solar Power Satellites,” January 2012, Springer Briefs in Space Development, p. 10-11</w:t>
      </w:r>
    </w:p>
    <w:p w14:paraId="3A530B0C" w14:textId="77777777" w:rsidR="003712B6" w:rsidRDefault="003712B6" w:rsidP="003712B6">
      <w:pPr>
        <w:pStyle w:val="cardtext"/>
        <w:rPr>
          <w:sz w:val="16"/>
        </w:rPr>
      </w:pPr>
      <w:r w:rsidRPr="0009392B">
        <w:rPr>
          <w:sz w:val="16"/>
        </w:rPr>
        <w:t>In the Online Journal of Space Communication , Dr. Feng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187DCD">
        <w:rPr>
          <w:rStyle w:val="StyleBoldUnderline"/>
          <w:highlight w:val="yellow"/>
        </w:rPr>
        <w:t>potential for</w:t>
      </w:r>
      <w:r w:rsidRPr="00F13F9C">
        <w:rPr>
          <w:rStyle w:val="StyleBoldUnderline"/>
        </w:rPr>
        <w:t xml:space="preserve"> a</w:t>
      </w:r>
      <w:r w:rsidRPr="0009392B">
        <w:rPr>
          <w:sz w:val="16"/>
        </w:rPr>
        <w:t xml:space="preserve"> </w:t>
      </w:r>
      <w:r w:rsidRPr="00187DCD">
        <w:rPr>
          <w:rStyle w:val="StyleBoldUnderline"/>
          <w:highlight w:val="yellow"/>
        </w:rPr>
        <w:t>catastrophic</w:t>
      </w:r>
      <w:r w:rsidRPr="001F486B">
        <w:rPr>
          <w:rStyle w:val="StyleBoldUnderline"/>
        </w:rPr>
        <w:t xml:space="preserve"> planetary </w:t>
      </w:r>
      <w:r w:rsidRPr="00187DCD">
        <w:rPr>
          <w:rStyle w:val="StyleBoldUnderline"/>
          <w:highlight w:val="yellow"/>
        </w:rPr>
        <w:t>climate change</w:t>
      </w:r>
      <w:r w:rsidRPr="00187DCD">
        <w:rPr>
          <w:sz w:val="16"/>
          <w:highlight w:val="yellow"/>
        </w:rPr>
        <w:t xml:space="preserve"> </w:t>
      </w:r>
      <w:r w:rsidRPr="00187DCD">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187DCD">
        <w:rPr>
          <w:rStyle w:val="StyleBoldUnderline"/>
          <w:highlight w:val="yellow"/>
        </w:rPr>
        <w:t>there is</w:t>
      </w:r>
      <w:r w:rsidRPr="00187DCD">
        <w:rPr>
          <w:sz w:val="16"/>
          <w:highlight w:val="yellow"/>
        </w:rPr>
        <w:t xml:space="preserve"> </w:t>
      </w:r>
      <w:r w:rsidRPr="00187DCD">
        <w:rPr>
          <w:rStyle w:val="StyleBoldUnderline"/>
          <w:highlight w:val="yellow"/>
        </w:rPr>
        <w:t>overwhelming scientific evidence</w:t>
      </w:r>
      <w:r w:rsidRPr="00187DCD">
        <w:rPr>
          <w:sz w:val="16"/>
          <w:highlight w:val="yellow"/>
        </w:rPr>
        <w:t xml:space="preserve"> </w:t>
      </w:r>
      <w:r w:rsidRPr="00187DCD">
        <w:rPr>
          <w:rStyle w:val="StyleBoldUnderline"/>
          <w:highlight w:val="yellow"/>
        </w:rPr>
        <w:t>showing positive correlations between</w:t>
      </w:r>
      <w:r w:rsidRPr="00F13F9C">
        <w:rPr>
          <w:rStyle w:val="StyleBoldUnderline"/>
        </w:rPr>
        <w:t xml:space="preserve"> the level of </w:t>
      </w:r>
      <w:r w:rsidRPr="00187DCD">
        <w:rPr>
          <w:rStyle w:val="StyleBoldUnderline"/>
          <w:highlight w:val="yellow"/>
        </w:rPr>
        <w:t>CO2</w:t>
      </w:r>
      <w:r w:rsidRPr="00F13F9C">
        <w:rPr>
          <w:rStyle w:val="StyleBoldUnderline"/>
        </w:rPr>
        <w:t xml:space="preserve"> concentrations in Earth’s atmosphere </w:t>
      </w:r>
      <w:r w:rsidRPr="00187DCD">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187DCD">
        <w:rPr>
          <w:rStyle w:val="StyleBoldUnderline"/>
          <w:highlight w:val="yellow"/>
        </w:rPr>
        <w:t>global temperature changes</w:t>
      </w:r>
      <w:r w:rsidRPr="00F13F9C">
        <w:rPr>
          <w:rStyle w:val="StyleBoldUnderline"/>
        </w:rPr>
        <w:t>; and</w:t>
      </w:r>
      <w:r w:rsidRPr="0009392B">
        <w:rPr>
          <w:sz w:val="16"/>
        </w:rPr>
        <w:t> (b) </w:t>
      </w:r>
      <w:r w:rsidRPr="00187DCD">
        <w:rPr>
          <w:rStyle w:val="StyleBoldUnderline"/>
          <w:highlight w:val="yellow"/>
        </w:rPr>
        <w:t>the</w:t>
      </w:r>
      <w:r w:rsidRPr="00187DCD">
        <w:rPr>
          <w:sz w:val="16"/>
          <w:highlight w:val="yellow"/>
        </w:rPr>
        <w:t xml:space="preserve"> </w:t>
      </w:r>
      <w:r w:rsidRPr="00187DCD">
        <w:rPr>
          <w:rStyle w:val="StyleBoldUnderline"/>
          <w:highlight w:val="yellow"/>
        </w:rPr>
        <w:t>overwhelming majority of the</w:t>
      </w:r>
      <w:r w:rsidRPr="001F486B">
        <w:rPr>
          <w:rStyle w:val="StyleBoldUnderline"/>
        </w:rPr>
        <w:t xml:space="preserve"> world’s </w:t>
      </w:r>
      <w:r w:rsidRPr="00187DCD">
        <w:rPr>
          <w:rStyle w:val="StyleBoldUnderline"/>
          <w:highlight w:val="yellow"/>
        </w:rPr>
        <w:t>scientific community</w:t>
      </w:r>
      <w:r w:rsidRPr="00187DCD">
        <w:rPr>
          <w:sz w:val="16"/>
          <w:highlight w:val="yellow"/>
        </w:rPr>
        <w:t xml:space="preserve"> </w:t>
      </w:r>
      <w:r w:rsidRPr="00187DCD">
        <w:rPr>
          <w:rStyle w:val="StyleBoldUnderline"/>
          <w:highlight w:val="yellow"/>
        </w:rPr>
        <w:t>is in agreement about</w:t>
      </w:r>
      <w:r w:rsidRPr="00F13F9C">
        <w:rPr>
          <w:rStyle w:val="StyleBoldUnderline"/>
        </w:rPr>
        <w:t xml:space="preserve"> the </w:t>
      </w:r>
      <w:r w:rsidRPr="00187DCD">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187DCD">
        <w:rPr>
          <w:rStyle w:val="StyleBoldUnderline"/>
          <w:highlight w:val="yellow"/>
        </w:rPr>
        <w:t>catastrophic</w:t>
      </w:r>
      <w:r w:rsidRPr="00F13F9C">
        <w:rPr>
          <w:rStyle w:val="StyleBoldUnderline"/>
        </w:rPr>
        <w:t xml:space="preserve"> global </w:t>
      </w:r>
      <w:r w:rsidRPr="00187DCD">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87DCD">
        <w:rPr>
          <w:rStyle w:val="StyleBoldUnderline"/>
          <w:highlight w:val="yellow"/>
        </w:rPr>
        <w:t>the risks of</w:t>
      </w:r>
      <w:r w:rsidRPr="00F13F9C">
        <w:rPr>
          <w:rStyle w:val="StyleBoldUnderline"/>
        </w:rPr>
        <w:t xml:space="preserve"> a </w:t>
      </w:r>
      <w:r w:rsidRPr="00187DCD">
        <w:rPr>
          <w:rStyle w:val="StyleBoldUnderline"/>
          <w:highlight w:val="yellow"/>
        </w:rPr>
        <w:t>catastrophic anthropogenic climate change can</w:t>
      </w:r>
      <w:r w:rsidRPr="00187DCD">
        <w:rPr>
          <w:sz w:val="16"/>
          <w:highlight w:val="yellow"/>
        </w:rPr>
        <w:t xml:space="preserve"> </w:t>
      </w:r>
      <w:r w:rsidRPr="00187DCD">
        <w:rPr>
          <w:rStyle w:val="StyleBoldUnderline"/>
          <w:highlight w:val="yellow"/>
        </w:rPr>
        <w:t>be</w:t>
      </w:r>
      <w:r w:rsidRPr="0009392B">
        <w:rPr>
          <w:sz w:val="16"/>
        </w:rPr>
        <w:t xml:space="preserve"> potentially </w:t>
      </w:r>
      <w:r w:rsidRPr="00187DCD">
        <w:rPr>
          <w:rStyle w:val="Box"/>
          <w:highlight w:val="yellow"/>
        </w:rPr>
        <w:t>the extinction of human species</w:t>
      </w:r>
      <w:r w:rsidRPr="0009392B">
        <w:rPr>
          <w:sz w:val="16"/>
        </w:rPr>
        <w:t>, a risk that is simply too high for us to take any chances” (Hsu 2010 ) </w:t>
      </w:r>
    </w:p>
    <w:p w14:paraId="1EDB8EF2" w14:textId="77777777" w:rsidR="003712B6" w:rsidRDefault="003712B6" w:rsidP="003712B6">
      <w:pPr>
        <w:pStyle w:val="cardtext"/>
        <w:rPr>
          <w:sz w:val="16"/>
        </w:rPr>
      </w:pPr>
    </w:p>
    <w:p w14:paraId="6807AD9B" w14:textId="77777777" w:rsidR="003712B6" w:rsidRDefault="003712B6" w:rsidP="003712B6">
      <w:pPr>
        <w:pStyle w:val="Heading4"/>
      </w:pPr>
      <w:r>
        <w:t xml:space="preserve">U.S. primacy isn’t key to peace---their data is flawed </w:t>
      </w:r>
    </w:p>
    <w:p w14:paraId="099C0F65" w14:textId="77777777" w:rsidR="003712B6" w:rsidRDefault="003712B6" w:rsidP="003712B6">
      <w:r>
        <w:t xml:space="preserve">Christopher </w:t>
      </w:r>
      <w:r w:rsidRPr="00FC275B">
        <w:rPr>
          <w:rStyle w:val="StyleStyleBold12pt"/>
        </w:rPr>
        <w:t>Preble 10</w:t>
      </w:r>
      <w:r>
        <w:t xml:space="preserve">, director of Foreign Policy Studies at the CATO Institute, August 3, 2010, “U.S. Military Power: Preeminence for What Purpose?,” online: </w:t>
      </w:r>
      <w:hyperlink r:id="rId14" w:history="1">
        <w:r w:rsidRPr="006D1070">
          <w:rPr>
            <w:rStyle w:val="Hyperlink"/>
          </w:rPr>
          <w:t>http://www.cato-at-liberty.org/u-s-military-power-preeminence-for-what-purpose/</w:t>
        </w:r>
      </w:hyperlink>
    </w:p>
    <w:p w14:paraId="43074160" w14:textId="77777777" w:rsidR="003712B6" w:rsidRDefault="003712B6" w:rsidP="003712B6">
      <w:pPr>
        <w:pStyle w:val="cardtext"/>
      </w:pPr>
      <w:r>
        <w:t xml:space="preserve">Most in Washington still embraces the notion that America is, and forever will be, the world’s indispensable nation. Some </w:t>
      </w:r>
      <w:r w:rsidRPr="007F5EEF">
        <w:rPr>
          <w:rStyle w:val="StyleBoldUnderline"/>
          <w:highlight w:val="yellow"/>
        </w:rPr>
        <w:t>scholars</w:t>
      </w:r>
      <w:r>
        <w:t xml:space="preserve">, however, </w:t>
      </w:r>
      <w:r w:rsidRPr="007F5EEF">
        <w:rPr>
          <w:rStyle w:val="Emphasis"/>
          <w:highlight w:val="yellow"/>
        </w:rPr>
        <w:t>questioned</w:t>
      </w:r>
      <w:r w:rsidRPr="00FC275B">
        <w:rPr>
          <w:rStyle w:val="Emphasis"/>
        </w:rPr>
        <w:t xml:space="preserve"> the logic of </w:t>
      </w:r>
      <w:r w:rsidRPr="007F5EEF">
        <w:rPr>
          <w:rStyle w:val="Emphasis"/>
          <w:highlight w:val="yellow"/>
        </w:rPr>
        <w:t>hegemonic stability theory</w:t>
      </w:r>
      <w:r>
        <w:t xml:space="preserve"> from the very beginning. A number continue to do so today. </w:t>
      </w:r>
      <w:r w:rsidRPr="00FC275B">
        <w:rPr>
          <w:rStyle w:val="StyleBoldUnderline"/>
        </w:rPr>
        <w:t>They advance arguments</w:t>
      </w:r>
      <w:r>
        <w:t xml:space="preserve"> </w:t>
      </w:r>
      <w:r w:rsidRPr="00FC275B">
        <w:rPr>
          <w:rStyle w:val="StyleBoldUnderline"/>
        </w:rPr>
        <w:t>diametrically at odds with the primacist consensus.</w:t>
      </w:r>
      <w:r>
        <w:t xml:space="preserve"> </w:t>
      </w:r>
      <w:r w:rsidRPr="007F5EEF">
        <w:rPr>
          <w:rStyle w:val="StyleBoldUnderline"/>
          <w:highlight w:val="yellow"/>
        </w:rPr>
        <w:t>Trade routes need not be policed by a single</w:t>
      </w:r>
      <w:r w:rsidRPr="00FC275B">
        <w:rPr>
          <w:rStyle w:val="StyleBoldUnderline"/>
        </w:rPr>
        <w:t xml:space="preserve"> dominant </w:t>
      </w:r>
      <w:r w:rsidRPr="007F5EEF">
        <w:rPr>
          <w:rStyle w:val="StyleBoldUnderline"/>
          <w:highlight w:val="yellow"/>
        </w:rPr>
        <w:t>power</w:t>
      </w:r>
      <w:r w:rsidRPr="007F5EEF">
        <w:rPr>
          <w:highlight w:val="yellow"/>
        </w:rPr>
        <w:t xml:space="preserve">; </w:t>
      </w:r>
      <w:r w:rsidRPr="007F5EEF">
        <w:rPr>
          <w:rStyle w:val="StyleBoldUnderline"/>
          <w:highlight w:val="yellow"/>
        </w:rPr>
        <w:t>the</w:t>
      </w:r>
      <w:r>
        <w:t xml:space="preserve"> international </w:t>
      </w:r>
      <w:r w:rsidRPr="007F5EEF">
        <w:rPr>
          <w:rStyle w:val="StyleBoldUnderline"/>
          <w:highlight w:val="yellow"/>
        </w:rPr>
        <w:t>economy is</w:t>
      </w:r>
      <w:r>
        <w:t xml:space="preserve"> complex and </w:t>
      </w:r>
      <w:r w:rsidRPr="007F5EEF">
        <w:rPr>
          <w:rStyle w:val="Emphasis"/>
          <w:highlight w:val="yellow"/>
        </w:rPr>
        <w:t>resilient</w:t>
      </w:r>
      <w:r>
        <w:t xml:space="preserve">. </w:t>
      </w:r>
      <w:r w:rsidRPr="00FC275B">
        <w:rPr>
          <w:rStyle w:val="StyleBoldUnderline"/>
        </w:rPr>
        <w:t>Supply disruptions are</w:t>
      </w:r>
      <w:r>
        <w:t xml:space="preserve"> likely to be </w:t>
      </w:r>
      <w:r w:rsidRPr="00FC275B">
        <w:rPr>
          <w:rStyle w:val="StyleBoldUnderline"/>
        </w:rPr>
        <w:t>temporary</w:t>
      </w:r>
      <w:r>
        <w:t xml:space="preserve">, and the costs of mitigating their effects should be borne by those who stand to lose — or gain — the most. </w:t>
      </w:r>
      <w:r w:rsidRPr="00FC275B">
        <w:rPr>
          <w:rStyle w:val="StyleBoldUnderline"/>
        </w:rPr>
        <w:t>Islamic extremists are</w:t>
      </w:r>
      <w:r>
        <w:t xml:space="preserve"> scary, but </w:t>
      </w:r>
      <w:r w:rsidRPr="00FC275B">
        <w:rPr>
          <w:rStyle w:val="StyleBoldUnderline"/>
        </w:rPr>
        <w:t>hardly comparable to the</w:t>
      </w:r>
      <w:r>
        <w:t xml:space="preserve"> threat posed by a globe-straddling </w:t>
      </w:r>
      <w:r w:rsidRPr="00FC275B">
        <w:rPr>
          <w:rStyle w:val="StyleBoldUnderline"/>
        </w:rPr>
        <w:t>Soviet Union</w:t>
      </w:r>
      <w:r>
        <w:t xml:space="preserve"> armed with thousands of nuclear weapons. It is frankly absurd that we spend more today to fight Osama bin Laden and his tiny band of murderous thugs than we spent to face down Joseph Stalin and Chairman Mao. </w:t>
      </w:r>
      <w:r w:rsidRPr="007F5EEF">
        <w:rPr>
          <w:rStyle w:val="Box"/>
          <w:highlight w:val="yellow"/>
        </w:rPr>
        <w:t>Many factors</w:t>
      </w:r>
      <w:r>
        <w:t xml:space="preserve"> </w:t>
      </w:r>
      <w:r w:rsidRPr="00FC275B">
        <w:rPr>
          <w:rStyle w:val="StyleBoldUnderline"/>
        </w:rPr>
        <w:t xml:space="preserve">have </w:t>
      </w:r>
      <w:r w:rsidRPr="007F5EEF">
        <w:rPr>
          <w:rStyle w:val="StyleBoldUnderline"/>
          <w:highlight w:val="yellow"/>
        </w:rPr>
        <w:t>contributed to the</w:t>
      </w:r>
      <w:r>
        <w:t xml:space="preserve"> dramatic </w:t>
      </w:r>
      <w:r w:rsidRPr="007F5EEF">
        <w:rPr>
          <w:rStyle w:val="StyleBoldUnderline"/>
          <w:highlight w:val="yellow"/>
        </w:rPr>
        <w:t>decline in</w:t>
      </w:r>
      <w:r>
        <w:t xml:space="preserve"> the number of </w:t>
      </w:r>
      <w:r w:rsidRPr="007F5EEF">
        <w:rPr>
          <w:rStyle w:val="StyleBoldUnderline"/>
          <w:highlight w:val="yellow"/>
        </w:rPr>
        <w:t>wars</w:t>
      </w:r>
      <w:r>
        <w:t xml:space="preserve"> between nation-states; </w:t>
      </w:r>
      <w:r w:rsidRPr="007F5EEF">
        <w:rPr>
          <w:rStyle w:val="StyleBoldUnderline"/>
          <w:highlight w:val="yellow"/>
        </w:rPr>
        <w:t>it is</w:t>
      </w:r>
      <w:r w:rsidRPr="007F5EEF">
        <w:rPr>
          <w:highlight w:val="yellow"/>
        </w:rPr>
        <w:t xml:space="preserve"> </w:t>
      </w:r>
      <w:r w:rsidRPr="007F5EEF">
        <w:rPr>
          <w:rStyle w:val="Box"/>
          <w:highlight w:val="yellow"/>
        </w:rPr>
        <w:t>unrealistic</w:t>
      </w:r>
      <w:r w:rsidRPr="007F5EEF">
        <w:rPr>
          <w:highlight w:val="yellow"/>
        </w:rPr>
        <w:t xml:space="preserve"> </w:t>
      </w:r>
      <w:r w:rsidRPr="007F5EEF">
        <w:rPr>
          <w:rStyle w:val="StyleBoldUnderline"/>
          <w:highlight w:val="yellow"/>
        </w:rPr>
        <w:t>to expect</w:t>
      </w:r>
      <w:r>
        <w:t xml:space="preserve"> that </w:t>
      </w:r>
      <w:r w:rsidRPr="00FC275B">
        <w:rPr>
          <w:rStyle w:val="StyleBoldUnderline"/>
        </w:rPr>
        <w:t xml:space="preserve">a </w:t>
      </w:r>
      <w:r w:rsidRPr="007F5EEF">
        <w:rPr>
          <w:rStyle w:val="StyleBoldUnderline"/>
          <w:highlight w:val="yellow"/>
        </w:rPr>
        <w:t>new</w:t>
      </w:r>
      <w:r>
        <w:t xml:space="preserve"> </w:t>
      </w:r>
      <w:r w:rsidRPr="00FC275B">
        <w:rPr>
          <w:rStyle w:val="Emphasis"/>
        </w:rPr>
        <w:t xml:space="preserve">spasm of </w:t>
      </w:r>
      <w:r w:rsidRPr="007F5EEF">
        <w:rPr>
          <w:rStyle w:val="Emphasis"/>
          <w:highlight w:val="yellow"/>
        </w:rPr>
        <w:t>global conflict</w:t>
      </w:r>
      <w:r>
        <w:t xml:space="preserve"> </w:t>
      </w:r>
      <w:r w:rsidRPr="00FC275B">
        <w:rPr>
          <w:rStyle w:val="StyleBoldUnderline"/>
        </w:rPr>
        <w:t xml:space="preserve">would erupt </w:t>
      </w:r>
      <w:r w:rsidRPr="007F5EEF">
        <w:rPr>
          <w:rStyle w:val="StyleBoldUnderline"/>
          <w:highlight w:val="yellow"/>
        </w:rPr>
        <w:t>if the U</w:t>
      </w:r>
      <w:r>
        <w:t xml:space="preserve">nited </w:t>
      </w:r>
      <w:r w:rsidRPr="007F5EEF">
        <w:rPr>
          <w:rStyle w:val="StyleBoldUnderline"/>
          <w:highlight w:val="yellow"/>
        </w:rPr>
        <w:t>S</w:t>
      </w:r>
      <w:r>
        <w:t xml:space="preserve">tates </w:t>
      </w:r>
      <w:r w:rsidRPr="007F5EEF">
        <w:rPr>
          <w:rStyle w:val="StyleBoldUnderline"/>
          <w:highlight w:val="yellow"/>
        </w:rPr>
        <w:t>were to</w:t>
      </w:r>
      <w:r>
        <w:t xml:space="preserve"> modestly </w:t>
      </w:r>
      <w:r w:rsidRPr="00FC275B">
        <w:rPr>
          <w:rStyle w:val="StyleBoldUnderline"/>
        </w:rPr>
        <w:t>refocus its efforts</w:t>
      </w:r>
      <w:r>
        <w:t xml:space="preserve">, </w:t>
      </w:r>
      <w:r w:rsidRPr="007F5EEF">
        <w:rPr>
          <w:rStyle w:val="Emphasis"/>
          <w:highlight w:val="yellow"/>
        </w:rPr>
        <w:t>draw down its military power</w:t>
      </w:r>
      <w:r>
        <w:t xml:space="preserve">, </w:t>
      </w:r>
      <w:r w:rsidRPr="00FC275B">
        <w:rPr>
          <w:rStyle w:val="StyleBoldUnderline"/>
        </w:rPr>
        <w:t>and call on other countries to play a larger role</w:t>
      </w:r>
      <w:r>
        <w:t xml:space="preserve"> in their own defense, and in the security of their respective regions.</w:t>
      </w:r>
    </w:p>
    <w:p w14:paraId="0863D5BF" w14:textId="77777777" w:rsidR="003712B6" w:rsidRDefault="003712B6" w:rsidP="003712B6">
      <w:pPr>
        <w:pStyle w:val="cardtext"/>
      </w:pPr>
      <w:r>
        <w:t xml:space="preserve">But while </w:t>
      </w:r>
      <w:r w:rsidRPr="007F5EEF">
        <w:rPr>
          <w:rStyle w:val="StyleBoldUnderline"/>
          <w:highlight w:val="yellow"/>
        </w:rPr>
        <w:t>there are</w:t>
      </w:r>
      <w:r w:rsidRPr="007F5EEF">
        <w:rPr>
          <w:highlight w:val="yellow"/>
        </w:rPr>
        <w:t xml:space="preserve"> </w:t>
      </w:r>
      <w:r w:rsidRPr="007F5EEF">
        <w:rPr>
          <w:rStyle w:val="Box"/>
          <w:highlight w:val="yellow"/>
        </w:rPr>
        <w:t>credible alternatives</w:t>
      </w:r>
      <w:r w:rsidRPr="007F5EEF">
        <w:rPr>
          <w:highlight w:val="yellow"/>
        </w:rPr>
        <w:t xml:space="preserve"> </w:t>
      </w:r>
      <w:r w:rsidRPr="007F5EEF">
        <w:rPr>
          <w:rStyle w:val="StyleBoldUnderline"/>
          <w:highlight w:val="yellow"/>
        </w:rPr>
        <w:t>to the U</w:t>
      </w:r>
      <w:r>
        <w:t xml:space="preserve">nited </w:t>
      </w:r>
      <w:r w:rsidRPr="007F5EEF">
        <w:rPr>
          <w:rStyle w:val="StyleBoldUnderline"/>
          <w:highlight w:val="yellow"/>
        </w:rPr>
        <w:t>S</w:t>
      </w:r>
      <w:r>
        <w:t xml:space="preserve">tates </w:t>
      </w:r>
      <w:r w:rsidRPr="00FC275B">
        <w:rPr>
          <w:rStyle w:val="StyleBoldUnderline"/>
        </w:rPr>
        <w:t>serving in its</w:t>
      </w:r>
      <w:r>
        <w:t xml:space="preserve"> current dual </w:t>
      </w:r>
      <w:r w:rsidRPr="00FC275B">
        <w:rPr>
          <w:rStyle w:val="StyleBoldUnderline"/>
        </w:rPr>
        <w:t xml:space="preserve">role </w:t>
      </w:r>
      <w:r w:rsidRPr="007F5EEF">
        <w:rPr>
          <w:rStyle w:val="StyleBoldUnderline"/>
          <w:highlight w:val="yellow"/>
        </w:rPr>
        <w:t>as world policeman</w:t>
      </w:r>
      <w:r w:rsidRPr="00FC275B">
        <w:rPr>
          <w:rStyle w:val="StyleBoldUnderline"/>
        </w:rPr>
        <w:t xml:space="preserve"> / armed social worker</w:t>
      </w:r>
      <w:r>
        <w:t>,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14:paraId="790BBA01" w14:textId="77777777" w:rsidR="003712B6" w:rsidRDefault="003712B6" w:rsidP="003712B6">
      <w:pPr>
        <w:pStyle w:val="cardtext"/>
        <w:rPr>
          <w:sz w:val="16"/>
        </w:rPr>
      </w:pPr>
    </w:p>
    <w:p w14:paraId="51EBAC5A" w14:textId="77777777" w:rsidR="003712B6" w:rsidRPr="0038087A" w:rsidRDefault="003712B6" w:rsidP="003712B6"/>
    <w:p w14:paraId="593FD96D" w14:textId="77777777" w:rsidR="003712B6" w:rsidRDefault="003712B6" w:rsidP="003712B6">
      <w:pPr>
        <w:pStyle w:val="Heading3"/>
      </w:pPr>
      <w:r>
        <w:t>Solvency</w:t>
      </w:r>
    </w:p>
    <w:p w14:paraId="0185178C" w14:textId="77777777" w:rsidR="003712B6" w:rsidRDefault="003712B6" w:rsidP="003712B6">
      <w:pPr>
        <w:pStyle w:val="Heading4"/>
      </w:pPr>
      <w:r>
        <w:t xml:space="preserve">Military SMRs fail---more dangerous and costly than big reactors  </w:t>
      </w:r>
    </w:p>
    <w:p w14:paraId="69E50D61" w14:textId="77777777" w:rsidR="003712B6" w:rsidRDefault="003712B6" w:rsidP="003712B6">
      <w:r>
        <w:t xml:space="preserve">Matthew </w:t>
      </w:r>
      <w:r w:rsidRPr="00F35B95">
        <w:rPr>
          <w:rStyle w:val="StyleStyleBold12pt"/>
        </w:rPr>
        <w:t>Baker 12</w:t>
      </w:r>
      <w:r>
        <w:t>, Adjunct Junior Fellow at the American Security Project, 1/22/12, “Do Small Modular Reactors Present a Serious Option for the Military’s Energy Needs?,” http://americansecurityproject.org/blog/2012/do-small-modular-reactors-present-a-serious-option-for-the-militarys-energy-needs/</w:t>
      </w:r>
    </w:p>
    <w:p w14:paraId="133F32EF" w14:textId="77777777" w:rsidR="003712B6" w:rsidRDefault="003712B6" w:rsidP="003712B6">
      <w:pPr>
        <w:ind w:left="288"/>
      </w:pPr>
      <w:r>
        <w:t xml:space="preserve">The </w:t>
      </w:r>
      <w:r w:rsidRPr="00F35B95">
        <w:rPr>
          <w:rStyle w:val="StyleBoldUnderline"/>
        </w:rPr>
        <w:t>speakers</w:t>
      </w:r>
      <w:r>
        <w:t xml:space="preserve"> at the DESC briefing </w:t>
      </w:r>
      <w:r w:rsidRPr="00F35B95">
        <w:rPr>
          <w:rStyle w:val="StyleBoldUnderline"/>
        </w:rPr>
        <w:t>suggested a surge is needed in SMR production to combat</w:t>
      </w:r>
      <w:r>
        <w:t xml:space="preserve"> a major vulnerability in America’s national security: </w:t>
      </w:r>
      <w:r w:rsidRPr="00F35B95">
        <w:rPr>
          <w:rStyle w:val="StyleBoldUnderline"/>
        </w:rPr>
        <w:t>possible attacks to the power grid</w:t>
      </w:r>
      <w:r>
        <w:t>. Such attacks could cause blackouts for over a year according to Congressman Bartlett, leading to blackouts never before experienced in the United States. In such an event the U.S. military would still need to function 24/7. Current predictions made by the DESC suggest that up to 90% of the US military’s energy needs could be supplied by SMRs.</w:t>
      </w:r>
    </w:p>
    <w:p w14:paraId="7A91C0F4" w14:textId="77777777" w:rsidR="003712B6" w:rsidRDefault="003712B6" w:rsidP="003712B6">
      <w:pPr>
        <w:ind w:left="288"/>
      </w:pPr>
      <w:r>
        <w:t>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w:t>
      </w:r>
    </w:p>
    <w:p w14:paraId="44A45171" w14:textId="77777777" w:rsidR="003712B6" w:rsidRDefault="003712B6" w:rsidP="003712B6">
      <w:pPr>
        <w:ind w:left="288"/>
      </w:pPr>
      <w:r w:rsidRPr="00225543">
        <w:rPr>
          <w:rStyle w:val="StyleBoldUnderline"/>
        </w:rPr>
        <w:t>Unfortunately</w:t>
      </w:r>
      <w:r>
        <w:t xml:space="preserve"> all </w:t>
      </w:r>
      <w:r w:rsidRPr="00225543">
        <w:rPr>
          <w:rStyle w:val="StyleBoldUnderline"/>
        </w:rPr>
        <w:t xml:space="preserve">the </w:t>
      </w:r>
      <w:r w:rsidRPr="00BA4F48">
        <w:rPr>
          <w:rStyle w:val="StyleBoldUnderline"/>
          <w:highlight w:val="yellow"/>
        </w:rPr>
        <w:t>hype surrounding SMRs</w:t>
      </w:r>
      <w:r>
        <w:t xml:space="preserve"> seems to have </w:t>
      </w:r>
      <w:r w:rsidRPr="00BA4F48">
        <w:rPr>
          <w:rStyle w:val="StyleBoldUnderline"/>
          <w:highlight w:val="yellow"/>
        </w:rPr>
        <w:t>made</w:t>
      </w:r>
      <w:r>
        <w:t xml:space="preserve"> the </w:t>
      </w:r>
      <w:r w:rsidRPr="00BA4F48">
        <w:rPr>
          <w:rStyle w:val="StyleBoldUnderline"/>
          <w:highlight w:val="yellow"/>
        </w:rPr>
        <w:t>proponents</w:t>
      </w:r>
      <w:r>
        <w:t xml:space="preserve"> of SMR technology </w:t>
      </w:r>
      <w:r w:rsidRPr="00BA4F48">
        <w:rPr>
          <w:rStyle w:val="Emphasis"/>
          <w:highlight w:val="yellow"/>
        </w:rPr>
        <w:t>oblivious to</w:t>
      </w:r>
      <w:r>
        <w:t xml:space="preserve"> some of </w:t>
      </w:r>
      <w:r w:rsidRPr="00225543">
        <w:rPr>
          <w:rStyle w:val="Emphasis"/>
        </w:rPr>
        <w:t xml:space="preserve">its </w:t>
      </w:r>
      <w:r w:rsidRPr="00BA4F48">
        <w:rPr>
          <w:rStyle w:val="Emphasis"/>
          <w:highlight w:val="yellow"/>
        </w:rPr>
        <w:t>huge flaws</w:t>
      </w:r>
      <w:r>
        <w:t>.</w:t>
      </w:r>
    </w:p>
    <w:p w14:paraId="6ED53F2E" w14:textId="77777777" w:rsidR="003712B6" w:rsidRDefault="003712B6" w:rsidP="003712B6">
      <w:pPr>
        <w:ind w:left="288"/>
      </w:pPr>
      <w:r>
        <w:t xml:space="preserve">Firstly </w:t>
      </w:r>
      <w:r w:rsidRPr="00225543">
        <w:rPr>
          <w:rStyle w:val="StyleBoldUnderline"/>
        </w:rPr>
        <w:t xml:space="preserve">like large reactors, </w:t>
      </w:r>
      <w:r w:rsidRPr="00BA4F48">
        <w:rPr>
          <w:rStyle w:val="StyleBoldUnderline"/>
          <w:highlight w:val="yellow"/>
        </w:rPr>
        <w:t>one of the biggest qualms</w:t>
      </w:r>
      <w:r>
        <w:t xml:space="preserve"> that </w:t>
      </w:r>
      <w:r w:rsidRPr="00BA4F48">
        <w:rPr>
          <w:rStyle w:val="StyleBoldUnderline"/>
          <w:highlight w:val="yellow"/>
        </w:rPr>
        <w:t>the public has</w:t>
      </w:r>
      <w:r w:rsidRPr="00225543">
        <w:rPr>
          <w:rStyle w:val="StyleBoldUnderline"/>
        </w:rPr>
        <w:t xml:space="preserve"> to nuclear </w:t>
      </w:r>
      <w:r w:rsidRPr="00BA4F48">
        <w:rPr>
          <w:rStyle w:val="StyleBoldUnderline"/>
          <w:highlight w:val="yellow"/>
        </w:rPr>
        <w:t>is</w:t>
      </w:r>
      <w:r w:rsidRPr="00225543">
        <w:rPr>
          <w:rStyle w:val="StyleBoldUnderline"/>
        </w:rPr>
        <w:t xml:space="preserve"> problems associated with nuclear </w:t>
      </w:r>
      <w:r w:rsidRPr="00BA4F48">
        <w:rPr>
          <w:rStyle w:val="StyleBoldUnderline"/>
          <w:highlight w:val="yellow"/>
        </w:rPr>
        <w:t>waste</w:t>
      </w:r>
      <w:r>
        <w:t xml:space="preserve">. A </w:t>
      </w:r>
      <w:r w:rsidRPr="00BA4F48">
        <w:rPr>
          <w:rStyle w:val="Emphasis"/>
          <w:highlight w:val="yellow"/>
        </w:rPr>
        <w:t>more decentralized production of</w:t>
      </w:r>
      <w:r w:rsidRPr="00225543">
        <w:rPr>
          <w:rStyle w:val="Emphasis"/>
        </w:rPr>
        <w:t xml:space="preserve"> nuclear </w:t>
      </w:r>
      <w:r w:rsidRPr="00BA4F48">
        <w:rPr>
          <w:rStyle w:val="Emphasis"/>
          <w:highlight w:val="yellow"/>
        </w:rPr>
        <w:t>waste</w:t>
      </w:r>
      <w:r w:rsidRPr="00BA4F48">
        <w:rPr>
          <w:highlight w:val="yellow"/>
        </w:rPr>
        <w:t xml:space="preserve"> </w:t>
      </w:r>
      <w:r w:rsidRPr="00BA4F48">
        <w:rPr>
          <w:rStyle w:val="StyleBoldUnderline"/>
          <w:highlight w:val="yellow"/>
        </w:rPr>
        <w:t>inevitably resulting from</w:t>
      </w:r>
      <w:r w:rsidRPr="00225543">
        <w:rPr>
          <w:rStyle w:val="StyleBoldUnderline"/>
        </w:rPr>
        <w:t xml:space="preserve"> an increase in </w:t>
      </w:r>
      <w:r w:rsidRPr="00BA4F48">
        <w:rPr>
          <w:rStyle w:val="StyleBoldUnderline"/>
          <w:highlight w:val="yellow"/>
        </w:rPr>
        <w:t>SMRs</w:t>
      </w:r>
      <w:r w:rsidRPr="00225543">
        <w:rPr>
          <w:rStyle w:val="StyleBoldUnderline"/>
        </w:rPr>
        <w:t xml:space="preserve"> production</w:t>
      </w:r>
      <w:r>
        <w:t xml:space="preserve"> </w:t>
      </w:r>
      <w:r w:rsidRPr="00BA4F48">
        <w:rPr>
          <w:rStyle w:val="StyleBoldUnderline"/>
          <w:highlight w:val="yellow"/>
        </w:rPr>
        <w:t>was not even discussed</w:t>
      </w:r>
      <w:r w:rsidRPr="00225543">
        <w:rPr>
          <w:rStyle w:val="StyleBoldUnderline"/>
        </w:rPr>
        <w:t>.</w:t>
      </w:r>
      <w:r>
        <w:t xml:space="preserve"> The </w:t>
      </w:r>
      <w:r w:rsidRPr="00BA4F48">
        <w:rPr>
          <w:rStyle w:val="StyleBoldUnderline"/>
          <w:highlight w:val="yellow"/>
        </w:rPr>
        <w:t>danger of</w:t>
      </w:r>
      <w:r w:rsidRPr="00BA4F48">
        <w:rPr>
          <w:highlight w:val="yellow"/>
        </w:rPr>
        <w:t xml:space="preserve"> </w:t>
      </w:r>
      <w:r w:rsidRPr="00BA4F48">
        <w:rPr>
          <w:rStyle w:val="StyleBoldUnderline"/>
          <w:highlight w:val="yellow"/>
        </w:rPr>
        <w:t>transporting gas into</w:t>
      </w:r>
      <w:r w:rsidRPr="00225543">
        <w:rPr>
          <w:rStyle w:val="StyleBoldUnderline"/>
        </w:rPr>
        <w:t xml:space="preserve"> some military </w:t>
      </w:r>
      <w:r w:rsidRPr="00BA4F48">
        <w:rPr>
          <w:rStyle w:val="StyleBoldUnderline"/>
          <w:highlight w:val="yellow"/>
        </w:rPr>
        <w:t>bases</w:t>
      </w:r>
      <w:r w:rsidRPr="00225543">
        <w:rPr>
          <w:rStyle w:val="StyleBoldUnderline"/>
        </w:rPr>
        <w:t xml:space="preserve"> in the Middle East </w:t>
      </w:r>
      <w:r w:rsidRPr="00BA4F48">
        <w:rPr>
          <w:rStyle w:val="StyleBoldUnderline"/>
          <w:highlight w:val="yellow"/>
        </w:rPr>
        <w:t>is already extremely volatile</w:t>
      </w:r>
      <w:r w:rsidRPr="00BA4F48">
        <w:rPr>
          <w:highlight w:val="yellow"/>
        </w:rPr>
        <w:t xml:space="preserve">; </w:t>
      </w:r>
      <w:r w:rsidRPr="00BA4F48">
        <w:rPr>
          <w:rStyle w:val="Emphasis"/>
          <w:highlight w:val="yellow"/>
        </w:rPr>
        <w:t>dangers of an attack on</w:t>
      </w:r>
      <w:r w:rsidRPr="00225543">
        <w:rPr>
          <w:rStyle w:val="Emphasis"/>
        </w:rPr>
        <w:t xml:space="preserve"> the transit of </w:t>
      </w:r>
      <w:r w:rsidRPr="00BA4F48">
        <w:rPr>
          <w:rStyle w:val="Emphasis"/>
          <w:highlight w:val="yellow"/>
        </w:rPr>
        <w:t>nuclear waste</w:t>
      </w:r>
      <w:r w:rsidRPr="00BA4F48">
        <w:rPr>
          <w:highlight w:val="yellow"/>
        </w:rPr>
        <w:t xml:space="preserve"> </w:t>
      </w:r>
      <w:r w:rsidRPr="00BA4F48">
        <w:rPr>
          <w:rStyle w:val="StyleBoldUnderline"/>
          <w:highlight w:val="yellow"/>
        </w:rPr>
        <w:t>would be</w:t>
      </w:r>
      <w:r w:rsidRPr="00BA4F48">
        <w:rPr>
          <w:highlight w:val="yellow"/>
        </w:rPr>
        <w:t xml:space="preserve"> </w:t>
      </w:r>
      <w:r w:rsidRPr="00BA4F48">
        <w:rPr>
          <w:rStyle w:val="Emphasis"/>
          <w:highlight w:val="yellow"/>
        </w:rPr>
        <w:t>devastating</w:t>
      </w:r>
      <w:r w:rsidRPr="00BA4F48">
        <w:rPr>
          <w:highlight w:val="yellow"/>
        </w:rPr>
        <w:t>.</w:t>
      </w:r>
    </w:p>
    <w:p w14:paraId="05E5AD78" w14:textId="77777777" w:rsidR="003712B6" w:rsidRDefault="003712B6" w:rsidP="003712B6">
      <w:pPr>
        <w:ind w:left="288"/>
      </w:pPr>
      <w:r>
        <w:t xml:space="preserve">Secondly, </w:t>
      </w:r>
      <w:r w:rsidRPr="00BA4F48">
        <w:rPr>
          <w:rStyle w:val="StyleBoldUnderline"/>
          <w:highlight w:val="yellow"/>
        </w:rPr>
        <w:t>SMRs pose</w:t>
      </w:r>
      <w:r>
        <w:t xml:space="preserve"> many of </w:t>
      </w:r>
      <w:r w:rsidRPr="00BA4F48">
        <w:rPr>
          <w:rStyle w:val="Emphasis"/>
          <w:highlight w:val="yellow"/>
        </w:rPr>
        <w:t>the same problems that regular</w:t>
      </w:r>
      <w:r w:rsidRPr="00225543">
        <w:rPr>
          <w:rStyle w:val="Emphasis"/>
        </w:rPr>
        <w:t xml:space="preserve"> nuclear </w:t>
      </w:r>
      <w:r w:rsidRPr="00BA4F48">
        <w:rPr>
          <w:rStyle w:val="Emphasis"/>
          <w:highlight w:val="yellow"/>
        </w:rPr>
        <w:t>facilities face</w:t>
      </w:r>
      <w:r>
        <w:t xml:space="preserve">, sometimes </w:t>
      </w:r>
      <w:r w:rsidRPr="00BA4F48">
        <w:rPr>
          <w:rStyle w:val="Emphasis"/>
          <w:highlight w:val="yellow"/>
        </w:rPr>
        <w:t>to a larger degree</w:t>
      </w:r>
      <w:r w:rsidRPr="00BA4F48">
        <w:rPr>
          <w:highlight w:val="yellow"/>
        </w:rPr>
        <w:t>.</w:t>
      </w:r>
      <w:r>
        <w:t xml:space="preserve"> </w:t>
      </w:r>
      <w:r w:rsidRPr="00225543">
        <w:rPr>
          <w:rStyle w:val="StyleBoldUnderline"/>
        </w:rPr>
        <w:t>Because SMRs are smaller</w:t>
      </w:r>
      <w:r>
        <w:t xml:space="preserve"> than conventional reactors and can be installed underground, </w:t>
      </w:r>
      <w:r w:rsidRPr="00BA4F48">
        <w:rPr>
          <w:rStyle w:val="StyleBoldUnderline"/>
          <w:highlight w:val="yellow"/>
        </w:rPr>
        <w:t>they can be more difficult to access should an emergency occur</w:t>
      </w:r>
      <w:r>
        <w:t xml:space="preserve">. There are also reports that </w:t>
      </w:r>
      <w:r w:rsidRPr="00BA4F48">
        <w:rPr>
          <w:rStyle w:val="StyleBoldUnderline"/>
          <w:highlight w:val="yellow"/>
        </w:rPr>
        <w:t>because</w:t>
      </w:r>
      <w:r w:rsidRPr="00225543">
        <w:rPr>
          <w:rStyle w:val="StyleBoldUnderline"/>
        </w:rPr>
        <w:t xml:space="preserve"> the upfront </w:t>
      </w:r>
      <w:r w:rsidRPr="00BA4F48">
        <w:rPr>
          <w:rStyle w:val="StyleBoldUnderline"/>
          <w:highlight w:val="yellow"/>
        </w:rPr>
        <w:t>costs</w:t>
      </w:r>
      <w:r w:rsidRPr="00225543">
        <w:rPr>
          <w:rStyle w:val="StyleBoldUnderline"/>
        </w:rPr>
        <w:t xml:space="preserve"> of nuclear reactors </w:t>
      </w:r>
      <w:r w:rsidRPr="00BA4F48">
        <w:rPr>
          <w:rStyle w:val="StyleBoldUnderline"/>
          <w:highlight w:val="yellow"/>
        </w:rPr>
        <w:t>go up as surface area per kilowatt</w:t>
      </w:r>
      <w:r w:rsidRPr="00225543">
        <w:rPr>
          <w:rStyle w:val="StyleBoldUnderline"/>
        </w:rPr>
        <w:t xml:space="preserve"> of capacity </w:t>
      </w:r>
      <w:r w:rsidRPr="00BA4F48">
        <w:rPr>
          <w:rStyle w:val="StyleBoldUnderline"/>
          <w:highlight w:val="yellow"/>
        </w:rPr>
        <w:t>decreases, SMRs will</w:t>
      </w:r>
      <w:r>
        <w:t xml:space="preserve"> in fact </w:t>
      </w:r>
      <w:r w:rsidRPr="00BA4F48">
        <w:rPr>
          <w:rStyle w:val="Emphasis"/>
          <w:highlight w:val="yellow"/>
          <w:bdr w:val="single" w:sz="4" w:space="0" w:color="auto"/>
        </w:rPr>
        <w:t>be more expensive than conventional reactors</w:t>
      </w:r>
      <w:r>
        <w:t>.</w:t>
      </w:r>
    </w:p>
    <w:p w14:paraId="573C7B55" w14:textId="77777777" w:rsidR="003712B6" w:rsidRDefault="003712B6" w:rsidP="003712B6">
      <w:pPr>
        <w:ind w:left="288"/>
      </w:pPr>
      <w:r>
        <w:t xml:space="preserve">Thirdly, some supporters of SMR technology seem to have a skewed opinion of public perception toward nuclear energy. Commissioner of the U.S. Nuclear Regulatory Commission, William C. Ostendorff,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 </w:t>
      </w:r>
    </w:p>
    <w:p w14:paraId="46544232" w14:textId="77777777" w:rsidR="003712B6" w:rsidRDefault="003712B6" w:rsidP="003712B6">
      <w:pPr>
        <w:ind w:left="288"/>
      </w:pPr>
      <w:r>
        <w:t xml:space="preserve">The DESC’s briefing did illustrate the hype that the nuclear community has surrounding SMRs, highlighting some pressing issues surrounding the military’s energy vulnerability. But </w:t>
      </w:r>
      <w:r w:rsidRPr="00225543">
        <w:rPr>
          <w:rStyle w:val="StyleBoldUnderline"/>
        </w:rPr>
        <w:t>proponents of SMRs need to be more realistic about the flaws</w:t>
      </w:r>
      <w:r>
        <w:t xml:space="preserve"> associated with SMRs </w:t>
      </w:r>
      <w:r w:rsidRPr="00225543">
        <w:rPr>
          <w:rStyle w:val="StyleBoldUnderline"/>
        </w:rPr>
        <w:t>and realize</w:t>
      </w:r>
      <w:r>
        <w:t xml:space="preserve"> that the </w:t>
      </w:r>
      <w:r w:rsidRPr="00225543">
        <w:rPr>
          <w:rStyle w:val="Emphasis"/>
        </w:rPr>
        <w:t>negative impacts</w:t>
      </w:r>
      <w:r>
        <w:t xml:space="preserve"> of nuclear technology </w:t>
      </w:r>
      <w:r w:rsidRPr="00225543">
        <w:rPr>
          <w:rStyle w:val="Emphasis"/>
        </w:rPr>
        <w:t>are more costly than its benefits</w:t>
      </w:r>
      <w:r>
        <w:t>.</w:t>
      </w:r>
    </w:p>
    <w:p w14:paraId="297C5B98" w14:textId="77777777" w:rsidR="003712B6" w:rsidRDefault="003712B6" w:rsidP="003712B6"/>
    <w:p w14:paraId="22D2B17C" w14:textId="77777777" w:rsidR="003712B6" w:rsidRDefault="003712B6" w:rsidP="003712B6"/>
    <w:p w14:paraId="07EF9EAB" w14:textId="77777777" w:rsidR="003712B6" w:rsidRPr="006F0F16" w:rsidRDefault="003712B6" w:rsidP="003712B6">
      <w:pPr>
        <w:pStyle w:val="Heading4"/>
      </w:pPr>
      <w:r>
        <w:t xml:space="preserve">No chance of SMRs </w:t>
      </w:r>
      <w:r>
        <w:rPr>
          <w:u w:val="single"/>
        </w:rPr>
        <w:t>ever</w:t>
      </w:r>
      <w:r>
        <w:t xml:space="preserve"> being commercially viable---</w:t>
      </w:r>
      <w:r>
        <w:rPr>
          <w:u w:val="single"/>
        </w:rPr>
        <w:t>negative learning</w:t>
      </w:r>
      <w:r>
        <w:t xml:space="preserve"> means problems and cost overruns will only </w:t>
      </w:r>
      <w:r>
        <w:rPr>
          <w:u w:val="single"/>
        </w:rPr>
        <w:t>cascade</w:t>
      </w:r>
      <w:r>
        <w:t xml:space="preserve"> and get worse </w:t>
      </w:r>
    </w:p>
    <w:p w14:paraId="0EA6B794" w14:textId="77777777" w:rsidR="003712B6" w:rsidRDefault="003712B6" w:rsidP="003712B6">
      <w:r>
        <w:t xml:space="preserve">Thomas B. </w:t>
      </w:r>
      <w:r w:rsidRPr="008A6BB5">
        <w:rPr>
          <w:rStyle w:val="StyleStyleBold12pt"/>
        </w:rPr>
        <w:t>Cochran 12</w:t>
      </w:r>
      <w:r>
        <w:t xml:space="preserve">, member of the Department of Energy's Nuclear Energy Advisory Committee, consultant to the Natural Resources Defense Council, was a senior scientist and held the Wade Greene Chair for Nuclear Policy at NRDC, and was director of its Nuclear Program, 5/30/12, “NRDC’s Perspectives on the Economics of Small Modular Reactors,” http://www.ne.doe.gov/smrsubcommittee/documents/NRDC%20Presentation%205-30-12.pptx </w:t>
      </w:r>
    </w:p>
    <w:p w14:paraId="2CDD57BF" w14:textId="77777777" w:rsidR="003712B6" w:rsidRPr="004A1740" w:rsidRDefault="003712B6" w:rsidP="003712B6">
      <w:pPr>
        <w:ind w:left="288"/>
        <w:rPr>
          <w:sz w:val="16"/>
        </w:rPr>
      </w:pPr>
      <w:r w:rsidRPr="004A1740">
        <w:rPr>
          <w:sz w:val="16"/>
        </w:rPr>
        <w:t>BROAD CONCLUSIONS AND QUESTIONS ON SMRs</w:t>
      </w:r>
    </w:p>
    <w:p w14:paraId="427C0FF4" w14:textId="77777777" w:rsidR="003712B6" w:rsidRPr="004A1740" w:rsidRDefault="003712B6" w:rsidP="003712B6">
      <w:pPr>
        <w:ind w:left="288"/>
        <w:rPr>
          <w:sz w:val="16"/>
        </w:rPr>
      </w:pPr>
      <w:r w:rsidRPr="004A1740">
        <w:rPr>
          <w:sz w:val="16"/>
        </w:rPr>
        <w:t xml:space="preserve">In formulating conclusions and recommendations, </w:t>
      </w:r>
      <w:r w:rsidRPr="00583F96">
        <w:rPr>
          <w:rStyle w:val="StyleBoldUnderline"/>
        </w:rPr>
        <w:t xml:space="preserve">there must be </w:t>
      </w:r>
      <w:r w:rsidRPr="006F0F16">
        <w:rPr>
          <w:rStyle w:val="StyleBoldUnderline"/>
          <w:highlight w:val="yellow"/>
        </w:rPr>
        <w:t>a</w:t>
      </w:r>
      <w:r w:rsidRPr="00583F96">
        <w:rPr>
          <w:rStyle w:val="StyleBoldUnderline"/>
        </w:rPr>
        <w:t xml:space="preserve"> full account of the wide </w:t>
      </w:r>
      <w:r w:rsidRPr="006F0F16">
        <w:rPr>
          <w:rStyle w:val="StyleBoldUnderline"/>
          <w:highlight w:val="yellow"/>
        </w:rPr>
        <w:t>range of</w:t>
      </w:r>
      <w:r w:rsidRPr="00583F96">
        <w:rPr>
          <w:rStyle w:val="StyleBoldUnderline"/>
        </w:rPr>
        <w:t xml:space="preserve"> unknowns and </w:t>
      </w:r>
      <w:r w:rsidRPr="006F0F16">
        <w:rPr>
          <w:rStyle w:val="StyleBoldUnderline"/>
          <w:highlight w:val="yellow"/>
        </w:rPr>
        <w:t>uncertainties</w:t>
      </w:r>
      <w:r w:rsidRPr="004A1740">
        <w:rPr>
          <w:sz w:val="16"/>
        </w:rPr>
        <w:t xml:space="preserve">, and </w:t>
      </w:r>
      <w:r w:rsidRPr="00583F96">
        <w:rPr>
          <w:rStyle w:val="StyleBoldUnderline"/>
        </w:rPr>
        <w:t>difficult questions</w:t>
      </w:r>
      <w:r w:rsidRPr="004A1740">
        <w:rPr>
          <w:sz w:val="16"/>
        </w:rPr>
        <w:t xml:space="preserve"> posed that </w:t>
      </w:r>
      <w:r w:rsidRPr="006F0F16">
        <w:rPr>
          <w:rStyle w:val="StyleBoldUnderline"/>
          <w:highlight w:val="yellow"/>
        </w:rPr>
        <w:t>require</w:t>
      </w:r>
      <w:r w:rsidRPr="00583F96">
        <w:rPr>
          <w:rStyle w:val="StyleBoldUnderline"/>
        </w:rPr>
        <w:t xml:space="preserve"> further analysis and </w:t>
      </w:r>
      <w:r w:rsidRPr="006F0F16">
        <w:rPr>
          <w:rStyle w:val="StyleBoldUnderline"/>
          <w:highlight w:val="yellow"/>
        </w:rPr>
        <w:t>resolution</w:t>
      </w:r>
      <w:r w:rsidRPr="00583F96">
        <w:rPr>
          <w:rStyle w:val="StyleBoldUnderline"/>
        </w:rPr>
        <w:t xml:space="preserve"> </w:t>
      </w:r>
      <w:r w:rsidRPr="006F0F16">
        <w:rPr>
          <w:rStyle w:val="Emphasis"/>
          <w:highlight w:val="yellow"/>
          <w:bdr w:val="single" w:sz="4" w:space="0" w:color="auto"/>
        </w:rPr>
        <w:t>before</w:t>
      </w:r>
      <w:r w:rsidRPr="004A1740">
        <w:rPr>
          <w:sz w:val="16"/>
        </w:rPr>
        <w:t xml:space="preserve"> large </w:t>
      </w:r>
      <w:r w:rsidRPr="006F0F16">
        <w:rPr>
          <w:rStyle w:val="StyleBoldUnderline"/>
          <w:highlight w:val="yellow"/>
        </w:rPr>
        <w:t>public sums are committed to</w:t>
      </w:r>
      <w:r w:rsidRPr="00583F96">
        <w:rPr>
          <w:rStyle w:val="StyleBoldUnderline"/>
        </w:rPr>
        <w:t xml:space="preserve"> an </w:t>
      </w:r>
      <w:r w:rsidRPr="006F0F16">
        <w:rPr>
          <w:rStyle w:val="StyleBoldUnderline"/>
          <w:highlight w:val="yellow"/>
        </w:rPr>
        <w:t>SMR industrialization</w:t>
      </w:r>
      <w:r w:rsidRPr="00583F96">
        <w:rPr>
          <w:rStyle w:val="StyleBoldUnderline"/>
        </w:rPr>
        <w:t xml:space="preserve"> strategy</w:t>
      </w:r>
      <w:r w:rsidRPr="004A1740">
        <w:rPr>
          <w:sz w:val="16"/>
        </w:rPr>
        <w:t xml:space="preserve">.  </w:t>
      </w:r>
    </w:p>
    <w:p w14:paraId="2C7CEE1E" w14:textId="77777777" w:rsidR="003712B6" w:rsidRPr="004A1740" w:rsidRDefault="003712B6" w:rsidP="003712B6">
      <w:pPr>
        <w:ind w:left="288"/>
        <w:rPr>
          <w:sz w:val="16"/>
        </w:rPr>
      </w:pPr>
      <w:r w:rsidRPr="004A1740">
        <w:rPr>
          <w:sz w:val="16"/>
        </w:rPr>
        <w:t xml:space="preserve">The </w:t>
      </w:r>
      <w:r w:rsidRPr="006F0F16">
        <w:rPr>
          <w:rStyle w:val="StyleBoldUnderline"/>
          <w:highlight w:val="yellow"/>
        </w:rPr>
        <w:t>history</w:t>
      </w:r>
      <w:r w:rsidRPr="004A1740">
        <w:rPr>
          <w:sz w:val="16"/>
        </w:rPr>
        <w:t xml:space="preserve"> of DOE </w:t>
      </w:r>
      <w:r w:rsidRPr="006F0F16">
        <w:rPr>
          <w:rStyle w:val="StyleBoldUnderline"/>
          <w:highlight w:val="yellow"/>
        </w:rPr>
        <w:t>is</w:t>
      </w:r>
      <w:r w:rsidRPr="004A1740">
        <w:rPr>
          <w:sz w:val="16"/>
          <w:highlight w:val="yellow"/>
        </w:rPr>
        <w:t xml:space="preserve"> </w:t>
      </w:r>
      <w:r w:rsidRPr="006F0F16">
        <w:rPr>
          <w:rStyle w:val="Emphasis"/>
          <w:highlight w:val="yellow"/>
        </w:rPr>
        <w:t>littered with</w:t>
      </w:r>
      <w:r w:rsidRPr="004A1740">
        <w:rPr>
          <w:sz w:val="16"/>
        </w:rPr>
        <w:t xml:space="preserve"> DD&amp;E </w:t>
      </w:r>
      <w:r w:rsidRPr="006F0F16">
        <w:rPr>
          <w:rStyle w:val="Emphasis"/>
          <w:highlight w:val="yellow"/>
        </w:rPr>
        <w:t>programs for reactors</w:t>
      </w:r>
      <w:r w:rsidRPr="004A1740">
        <w:rPr>
          <w:sz w:val="16"/>
          <w:highlight w:val="yellow"/>
        </w:rPr>
        <w:t xml:space="preserve"> </w:t>
      </w:r>
      <w:r w:rsidRPr="006F0F16">
        <w:rPr>
          <w:rStyle w:val="StyleBoldUnderline"/>
          <w:highlight w:val="yellow"/>
        </w:rPr>
        <w:t>that never found</w:t>
      </w:r>
      <w:r w:rsidRPr="00583F96">
        <w:rPr>
          <w:rStyle w:val="StyleBoldUnderline"/>
        </w:rPr>
        <w:t xml:space="preserve"> a home in </w:t>
      </w:r>
      <w:r w:rsidRPr="006F0F16">
        <w:rPr>
          <w:rStyle w:val="StyleBoldUnderline"/>
          <w:highlight w:val="yellow"/>
        </w:rPr>
        <w:t>the</w:t>
      </w:r>
      <w:r w:rsidRPr="00583F96">
        <w:rPr>
          <w:rStyle w:val="StyleBoldUnderline"/>
        </w:rPr>
        <w:t xml:space="preserve"> commercial </w:t>
      </w:r>
      <w:r w:rsidRPr="006F0F16">
        <w:rPr>
          <w:rStyle w:val="StyleBoldUnderline"/>
          <w:highlight w:val="yellow"/>
        </w:rPr>
        <w:t>marketplace</w:t>
      </w:r>
      <w:r w:rsidRPr="004A1740">
        <w:rPr>
          <w:sz w:val="16"/>
        </w:rPr>
        <w:t xml:space="preserve">, and thus there was never a return on the investment for US taxpayers or humanity at large.   </w:t>
      </w:r>
    </w:p>
    <w:p w14:paraId="4FC7ACA5" w14:textId="77777777" w:rsidR="003712B6" w:rsidRPr="004A1740" w:rsidRDefault="003712B6" w:rsidP="003712B6">
      <w:pPr>
        <w:ind w:left="288"/>
        <w:rPr>
          <w:sz w:val="16"/>
        </w:rPr>
      </w:pPr>
      <w:r w:rsidRPr="004A1740">
        <w:rPr>
          <w:sz w:val="16"/>
        </w:rPr>
        <w:t xml:space="preserve">Our presentation has focused on the sensitivity of the U. of Chicago EPIC model’s projected SMR economic viability in the US context to modest variations in assumptions for industrial learning rates, LEAD unit direct costs, required contingency funds,  and the future levelized cost of natural gas combined cycle generation.  </w:t>
      </w:r>
    </w:p>
    <w:p w14:paraId="3A37152D" w14:textId="77777777" w:rsidR="003712B6" w:rsidRPr="004A1740" w:rsidRDefault="003712B6" w:rsidP="003712B6">
      <w:pPr>
        <w:ind w:left="288"/>
        <w:rPr>
          <w:sz w:val="16"/>
        </w:rPr>
      </w:pPr>
      <w:r w:rsidRPr="004A1740">
        <w:rPr>
          <w:sz w:val="16"/>
        </w:rPr>
        <w:t xml:space="preserve">But </w:t>
      </w:r>
      <w:r w:rsidRPr="00583F96">
        <w:rPr>
          <w:rStyle w:val="StyleBoldUnderline"/>
        </w:rPr>
        <w:t xml:space="preserve">the range of </w:t>
      </w:r>
      <w:r w:rsidRPr="006F0F16">
        <w:rPr>
          <w:rStyle w:val="StyleBoldUnderline"/>
          <w:highlight w:val="yellow"/>
        </w:rPr>
        <w:t>SMR uncertainties</w:t>
      </w:r>
      <w:r w:rsidRPr="004A1740">
        <w:rPr>
          <w:sz w:val="16"/>
        </w:rPr>
        <w:t xml:space="preserve"> extends well beyond variations in this narrow set of modeled parameters, and </w:t>
      </w:r>
      <w:r w:rsidRPr="006F0F16">
        <w:rPr>
          <w:rStyle w:val="StyleBoldUnderline"/>
          <w:highlight w:val="yellow"/>
        </w:rPr>
        <w:t>includes</w:t>
      </w:r>
      <w:r w:rsidRPr="00583F96">
        <w:rPr>
          <w:rStyle w:val="StyleBoldUnderline"/>
        </w:rPr>
        <w:t xml:space="preserve"> the following </w:t>
      </w:r>
      <w:r w:rsidRPr="006F0F16">
        <w:rPr>
          <w:rStyle w:val="StyleBoldUnderline"/>
          <w:highlight w:val="yellow"/>
          <w:bdr w:val="single" w:sz="4" w:space="0" w:color="auto"/>
        </w:rPr>
        <w:t>12 issues</w:t>
      </w:r>
      <w:r w:rsidRPr="004A1740">
        <w:rPr>
          <w:sz w:val="16"/>
        </w:rPr>
        <w:t xml:space="preserve">: </w:t>
      </w:r>
    </w:p>
    <w:p w14:paraId="6E343404" w14:textId="77777777" w:rsidR="003712B6" w:rsidRPr="004A1740" w:rsidRDefault="003712B6" w:rsidP="003712B6">
      <w:pPr>
        <w:ind w:left="288"/>
        <w:rPr>
          <w:sz w:val="16"/>
        </w:rPr>
      </w:pPr>
      <w:r w:rsidRPr="004A1740">
        <w:rPr>
          <w:sz w:val="16"/>
        </w:rPr>
        <w:t xml:space="preserve">Not all </w:t>
      </w:r>
      <w:r w:rsidRPr="006F0F16">
        <w:rPr>
          <w:rStyle w:val="StyleBoldUnderline"/>
          <w:highlight w:val="yellow"/>
        </w:rPr>
        <w:t>learning curve cost reductions</w:t>
      </w:r>
      <w:r w:rsidRPr="004A1740">
        <w:rPr>
          <w:sz w:val="16"/>
        </w:rPr>
        <w:t xml:space="preserve"> derive from the same source, or occur uniformly over time. They </w:t>
      </w:r>
      <w:r w:rsidRPr="006F0F16">
        <w:rPr>
          <w:rStyle w:val="StyleBoldUnderline"/>
          <w:highlight w:val="yellow"/>
        </w:rPr>
        <w:t>are</w:t>
      </w:r>
      <w:r w:rsidRPr="004A1740">
        <w:rPr>
          <w:sz w:val="16"/>
        </w:rPr>
        <w:t xml:space="preserve"> both </w:t>
      </w:r>
      <w:r w:rsidRPr="00583F96">
        <w:rPr>
          <w:rStyle w:val="StyleBoldUnderline"/>
        </w:rPr>
        <w:t>time dependent and technology specific</w:t>
      </w:r>
      <w:r w:rsidRPr="004A1740">
        <w:rPr>
          <w:sz w:val="16"/>
        </w:rPr>
        <w:t xml:space="preserve">, </w:t>
      </w:r>
      <w:r w:rsidRPr="00583F96">
        <w:rPr>
          <w:rStyle w:val="StyleBoldUnderline"/>
        </w:rPr>
        <w:t>and</w:t>
      </w:r>
      <w:r w:rsidRPr="004A1740">
        <w:rPr>
          <w:sz w:val="16"/>
        </w:rPr>
        <w:t xml:space="preserve"> thus </w:t>
      </w:r>
      <w:r w:rsidRPr="006F0F16">
        <w:rPr>
          <w:rStyle w:val="StyleBoldUnderline"/>
          <w:highlight w:val="yellow"/>
        </w:rPr>
        <w:t>difficult to forecast</w:t>
      </w:r>
      <w:r w:rsidRPr="00583F96">
        <w:rPr>
          <w:rStyle w:val="StyleBoldUnderline"/>
        </w:rPr>
        <w:t xml:space="preserve"> accurately</w:t>
      </w:r>
      <w:r w:rsidRPr="004A1740">
        <w:rPr>
          <w:sz w:val="16"/>
        </w:rPr>
        <w:t xml:space="preserve"> unless the details of the technology and production processes involved are already well understood. </w:t>
      </w:r>
      <w:r w:rsidRPr="00583F96">
        <w:rPr>
          <w:rStyle w:val="StyleBoldUnderline"/>
        </w:rPr>
        <w:t>Early in the production cycle</w:t>
      </w:r>
      <w:r w:rsidRPr="004A1740">
        <w:rPr>
          <w:sz w:val="16"/>
        </w:rPr>
        <w:t xml:space="preserve">, </w:t>
      </w:r>
      <w:r w:rsidRPr="00583F96">
        <w:rPr>
          <w:rStyle w:val="StyleBoldUnderline"/>
        </w:rPr>
        <w:t>sharp cost reductions can be expected</w:t>
      </w:r>
      <w:r w:rsidRPr="004A1740">
        <w:rPr>
          <w:sz w:val="16"/>
        </w:rPr>
        <w:t xml:space="preserve"> going from the early LEAD units comprising the first plant to the next 6-12 FOAK plants built on an assembly line. </w:t>
      </w:r>
      <w:r w:rsidRPr="00583F96">
        <w:rPr>
          <w:rStyle w:val="StyleBoldUnderline"/>
        </w:rPr>
        <w:t>But after these</w:t>
      </w:r>
      <w:r w:rsidRPr="004A1740">
        <w:rPr>
          <w:sz w:val="16"/>
        </w:rPr>
        <w:t xml:space="preserve"> reductions, </w:t>
      </w:r>
      <w:r w:rsidRPr="006F0F16">
        <w:rPr>
          <w:rStyle w:val="Emphasis"/>
          <w:highlight w:val="yellow"/>
        </w:rPr>
        <w:t>the rate of cost improvements could</w:t>
      </w:r>
      <w:r w:rsidRPr="00583F96">
        <w:rPr>
          <w:rStyle w:val="Emphasis"/>
        </w:rPr>
        <w:t xml:space="preserve"> well </w:t>
      </w:r>
      <w:r w:rsidRPr="006F0F16">
        <w:rPr>
          <w:rStyle w:val="Emphasis"/>
          <w:highlight w:val="yellow"/>
        </w:rPr>
        <w:t>decelerate  or</w:t>
      </w:r>
      <w:r w:rsidRPr="00583F96">
        <w:rPr>
          <w:rStyle w:val="Emphasis"/>
        </w:rPr>
        <w:t xml:space="preserve"> even </w:t>
      </w:r>
      <w:r w:rsidRPr="006F0F16">
        <w:rPr>
          <w:rStyle w:val="Emphasis"/>
          <w:highlight w:val="yellow"/>
        </w:rPr>
        <w:t>disappear</w:t>
      </w:r>
      <w:r w:rsidRPr="004A1740">
        <w:rPr>
          <w:sz w:val="16"/>
        </w:rPr>
        <w:t xml:space="preserve"> altogether, </w:t>
      </w:r>
      <w:r w:rsidRPr="00583F96">
        <w:rPr>
          <w:rStyle w:val="StyleBoldUnderline"/>
        </w:rPr>
        <w:t>not only because of the law of diminishing returns to further capital investment</w:t>
      </w:r>
      <w:r w:rsidRPr="004A1740">
        <w:rPr>
          <w:sz w:val="16"/>
        </w:rPr>
        <w:t xml:space="preserve"> at a given level of production,  </w:t>
      </w:r>
      <w:r w:rsidRPr="00583F96">
        <w:rPr>
          <w:rStyle w:val="StyleBoldUnderline"/>
        </w:rPr>
        <w:t>but also  because</w:t>
      </w:r>
      <w:r w:rsidRPr="004A1740">
        <w:rPr>
          <w:sz w:val="16"/>
        </w:rPr>
        <w:t xml:space="preserve"> </w:t>
      </w:r>
      <w:r w:rsidRPr="00583F96">
        <w:rPr>
          <w:rStyle w:val="Emphasis"/>
        </w:rPr>
        <w:t>“</w:t>
      </w:r>
      <w:r w:rsidRPr="006F0F16">
        <w:rPr>
          <w:rStyle w:val="Emphasis"/>
          <w:highlight w:val="yellow"/>
        </w:rPr>
        <w:t>learning” works both ways</w:t>
      </w:r>
      <w:r w:rsidRPr="004A1740">
        <w:rPr>
          <w:sz w:val="16"/>
        </w:rPr>
        <w:t xml:space="preserve">,  </w:t>
      </w:r>
      <w:r w:rsidRPr="00583F96">
        <w:rPr>
          <w:rStyle w:val="StyleBoldUnderline"/>
        </w:rPr>
        <w:t xml:space="preserve">sometimes </w:t>
      </w:r>
      <w:r w:rsidRPr="006F0F16">
        <w:rPr>
          <w:rStyle w:val="StyleBoldUnderline"/>
          <w:highlight w:val="yellow"/>
        </w:rPr>
        <w:t>uncovering</w:t>
      </w:r>
      <w:r w:rsidRPr="004A1740">
        <w:rPr>
          <w:sz w:val="16"/>
        </w:rPr>
        <w:t xml:space="preserve"> </w:t>
      </w:r>
      <w:r w:rsidRPr="00583F96">
        <w:rPr>
          <w:rStyle w:val="Emphasis"/>
        </w:rPr>
        <w:t xml:space="preserve">design or production </w:t>
      </w:r>
      <w:r w:rsidRPr="006F0F16">
        <w:rPr>
          <w:rStyle w:val="Emphasis"/>
          <w:highlight w:val="yellow"/>
        </w:rPr>
        <w:t>defects</w:t>
      </w:r>
      <w:r w:rsidRPr="004A1740">
        <w:rPr>
          <w:sz w:val="16"/>
          <w:highlight w:val="yellow"/>
        </w:rPr>
        <w:t xml:space="preserve"> </w:t>
      </w:r>
      <w:r w:rsidRPr="006F0F16">
        <w:rPr>
          <w:rStyle w:val="StyleBoldUnderline"/>
          <w:highlight w:val="yellow"/>
        </w:rPr>
        <w:t>that require</w:t>
      </w:r>
      <w:r w:rsidRPr="004A1740">
        <w:rPr>
          <w:sz w:val="16"/>
          <w:highlight w:val="yellow"/>
        </w:rPr>
        <w:t xml:space="preserve"> </w:t>
      </w:r>
      <w:r w:rsidRPr="006F0F16">
        <w:rPr>
          <w:rStyle w:val="Emphasis"/>
          <w:highlight w:val="yellow"/>
        </w:rPr>
        <w:t>increased costs</w:t>
      </w:r>
      <w:r w:rsidRPr="004A1740">
        <w:rPr>
          <w:sz w:val="16"/>
        </w:rPr>
        <w:t xml:space="preserve"> </w:t>
      </w:r>
      <w:r w:rsidRPr="00583F96">
        <w:rPr>
          <w:rStyle w:val="StyleBoldUnderline"/>
        </w:rPr>
        <w:t>to remedy.</w:t>
      </w:r>
    </w:p>
    <w:p w14:paraId="63BC6108" w14:textId="77777777" w:rsidR="003712B6" w:rsidRPr="004A1740" w:rsidRDefault="003712B6" w:rsidP="003712B6">
      <w:pPr>
        <w:ind w:left="288"/>
        <w:rPr>
          <w:sz w:val="16"/>
        </w:rPr>
      </w:pPr>
      <w:r w:rsidRPr="004A1740">
        <w:rPr>
          <w:sz w:val="16"/>
        </w:rPr>
        <w:t>The “</w:t>
      </w:r>
      <w:r w:rsidRPr="006F0F16">
        <w:rPr>
          <w:rStyle w:val="Emphasis"/>
          <w:highlight w:val="yellow"/>
          <w:bdr w:val="single" w:sz="4" w:space="0" w:color="auto"/>
        </w:rPr>
        <w:t>negative learning</w:t>
      </w:r>
      <w:r w:rsidRPr="004A1740">
        <w:rPr>
          <w:sz w:val="16"/>
        </w:rPr>
        <w:t xml:space="preserve">” </w:t>
      </w:r>
      <w:r w:rsidRPr="00583F96">
        <w:rPr>
          <w:rStyle w:val="StyleBoldUnderline"/>
        </w:rPr>
        <w:t>evident in the</w:t>
      </w:r>
      <w:r w:rsidRPr="004A1740">
        <w:rPr>
          <w:sz w:val="16"/>
        </w:rPr>
        <w:t xml:space="preserve"> highly  centralized and relatively standardized </w:t>
      </w:r>
      <w:r w:rsidRPr="00583F96">
        <w:rPr>
          <w:rStyle w:val="StyleBoldUnderline"/>
        </w:rPr>
        <w:t>French nuclear program, is</w:t>
      </w:r>
      <w:r w:rsidRPr="004A1740">
        <w:rPr>
          <w:sz w:val="16"/>
        </w:rPr>
        <w:t xml:space="preserve"> most likely </w:t>
      </w:r>
      <w:r w:rsidRPr="00583F96">
        <w:rPr>
          <w:rStyle w:val="StyleBoldUnderline"/>
        </w:rPr>
        <w:t>the result of increased knowledge of, and required attention to, nuclear safety and quality control issues</w:t>
      </w:r>
      <w:r w:rsidRPr="004A1740">
        <w:rPr>
          <w:sz w:val="16"/>
        </w:rPr>
        <w:t xml:space="preserve"> </w:t>
      </w:r>
      <w:r w:rsidRPr="00583F96">
        <w:rPr>
          <w:rStyle w:val="StyleBoldUnderline"/>
        </w:rPr>
        <w:t>with each succeeding large LWR variant</w:t>
      </w:r>
      <w:r w:rsidRPr="004A1740">
        <w:rPr>
          <w:sz w:val="16"/>
        </w:rPr>
        <w:t xml:space="preserve">. </w:t>
      </w:r>
      <w:r w:rsidRPr="00583F96">
        <w:rPr>
          <w:rStyle w:val="Emphasis"/>
        </w:rPr>
        <w:t xml:space="preserve">A similar pattern </w:t>
      </w:r>
      <w:r w:rsidRPr="006F0F16">
        <w:rPr>
          <w:rStyle w:val="Emphasis"/>
          <w:highlight w:val="yellow"/>
        </w:rPr>
        <w:t>could recur with SMRs</w:t>
      </w:r>
      <w:r w:rsidRPr="004A1740">
        <w:rPr>
          <w:sz w:val="16"/>
        </w:rPr>
        <w:t>.</w:t>
      </w:r>
    </w:p>
    <w:p w14:paraId="4CE3592E" w14:textId="77777777" w:rsidR="003712B6" w:rsidRPr="004A1740" w:rsidRDefault="003712B6" w:rsidP="003712B6">
      <w:pPr>
        <w:ind w:left="288"/>
        <w:rPr>
          <w:sz w:val="16"/>
        </w:rPr>
      </w:pPr>
      <w:r w:rsidRPr="001D3FEF">
        <w:rPr>
          <w:rStyle w:val="StyleBoldUnderline"/>
        </w:rPr>
        <w:t xml:space="preserve">Another source of uncertainty is the </w:t>
      </w:r>
      <w:r w:rsidRPr="006F0F16">
        <w:rPr>
          <w:rStyle w:val="StyleBoldUnderline"/>
        </w:rPr>
        <w:t>reliability of component supplier and system vendor cost projections</w:t>
      </w:r>
      <w:r w:rsidRPr="004A1740">
        <w:rPr>
          <w:sz w:val="16"/>
        </w:rPr>
        <w:t xml:space="preserve"> – </w:t>
      </w:r>
      <w:r w:rsidRPr="006F0F16">
        <w:rPr>
          <w:rStyle w:val="StyleBoldUnderline"/>
        </w:rPr>
        <w:t>the</w:t>
      </w:r>
      <w:r w:rsidRPr="004A1740">
        <w:rPr>
          <w:sz w:val="16"/>
        </w:rPr>
        <w:t xml:space="preserve"> well known </w:t>
      </w:r>
      <w:r w:rsidRPr="006F0F16">
        <w:rPr>
          <w:rStyle w:val="StyleBoldUnderline"/>
        </w:rPr>
        <w:t>problem</w:t>
      </w:r>
      <w:r w:rsidRPr="004A1740">
        <w:rPr>
          <w:sz w:val="16"/>
        </w:rPr>
        <w:t xml:space="preserve"> in noncompetitive markets  </w:t>
      </w:r>
      <w:r w:rsidRPr="001D3FEF">
        <w:rPr>
          <w:rStyle w:val="StyleBoldUnderline"/>
        </w:rPr>
        <w:t xml:space="preserve">of </w:t>
      </w:r>
      <w:r w:rsidRPr="006F0F16">
        <w:rPr>
          <w:rStyle w:val="StyleBoldUnderline"/>
          <w:highlight w:val="yellow"/>
        </w:rPr>
        <w:t>companies offer</w:t>
      </w:r>
      <w:r w:rsidRPr="001D3FEF">
        <w:rPr>
          <w:rStyle w:val="StyleBoldUnderline"/>
        </w:rPr>
        <w:t>ing</w:t>
      </w:r>
      <w:r w:rsidRPr="004A1740">
        <w:rPr>
          <w:sz w:val="16"/>
        </w:rPr>
        <w:t xml:space="preserve"> </w:t>
      </w:r>
      <w:r w:rsidRPr="001D3FEF">
        <w:rPr>
          <w:rStyle w:val="Emphasis"/>
        </w:rPr>
        <w:t>“</w:t>
      </w:r>
      <w:r w:rsidRPr="006F0F16">
        <w:rPr>
          <w:rStyle w:val="Emphasis"/>
          <w:highlight w:val="yellow"/>
        </w:rPr>
        <w:t>buy-in” prices to the government</w:t>
      </w:r>
      <w:r w:rsidRPr="004A1740">
        <w:rPr>
          <w:sz w:val="16"/>
        </w:rPr>
        <w:t xml:space="preserve"> and any commercial customers </w:t>
      </w:r>
      <w:r w:rsidRPr="006F0F16">
        <w:rPr>
          <w:rStyle w:val="StyleBoldUnderline"/>
          <w:highlight w:val="yellow"/>
        </w:rPr>
        <w:t>to get them “hooked</w:t>
      </w:r>
      <w:r w:rsidRPr="001D3FEF">
        <w:rPr>
          <w:rStyle w:val="StyleBoldUnderline"/>
        </w:rPr>
        <w:t>,”</w:t>
      </w:r>
      <w:r w:rsidRPr="004A1740">
        <w:rPr>
          <w:sz w:val="16"/>
        </w:rPr>
        <w:t xml:space="preserve"> </w:t>
      </w:r>
      <w:r w:rsidRPr="001D3FEF">
        <w:rPr>
          <w:rStyle w:val="StyleBoldUnderline"/>
        </w:rPr>
        <w:t xml:space="preserve">in the belief that either </w:t>
      </w:r>
      <w:r w:rsidRPr="006F0F16">
        <w:rPr>
          <w:rStyle w:val="StyleBoldUnderline"/>
          <w:highlight w:val="yellow"/>
        </w:rPr>
        <w:t>prices can be</w:t>
      </w:r>
      <w:r w:rsidRPr="004A1740">
        <w:rPr>
          <w:sz w:val="16"/>
          <w:highlight w:val="yellow"/>
        </w:rPr>
        <w:t xml:space="preserve"> </w:t>
      </w:r>
      <w:r w:rsidRPr="006F0F16">
        <w:rPr>
          <w:rStyle w:val="StyleBoldUnderline"/>
          <w:highlight w:val="yellow"/>
        </w:rPr>
        <w:t>raised later</w:t>
      </w:r>
      <w:r w:rsidRPr="004A1740">
        <w:rPr>
          <w:sz w:val="16"/>
        </w:rPr>
        <w:t>, or costs recovered through the sale of larger numbers of components and systems than are actually represented in the forecast  market demand.</w:t>
      </w:r>
    </w:p>
    <w:p w14:paraId="48E11B6B" w14:textId="77777777" w:rsidR="003712B6" w:rsidRPr="004A1740" w:rsidRDefault="003712B6" w:rsidP="003712B6">
      <w:pPr>
        <w:ind w:left="288"/>
        <w:rPr>
          <w:sz w:val="16"/>
        </w:rPr>
      </w:pPr>
      <w:r w:rsidRPr="001D3FEF">
        <w:rPr>
          <w:rStyle w:val="StyleBoldUnderline"/>
        </w:rPr>
        <w:t>Will international competition</w:t>
      </w:r>
      <w:r w:rsidRPr="004A1740">
        <w:rPr>
          <w:sz w:val="16"/>
        </w:rPr>
        <w:t xml:space="preserve"> at the system vendor level </w:t>
      </w:r>
      <w:r w:rsidRPr="001D3FEF">
        <w:rPr>
          <w:rStyle w:val="Emphasis"/>
        </w:rPr>
        <w:t>help or inhibit</w:t>
      </w:r>
      <w:r w:rsidRPr="004A1740">
        <w:rPr>
          <w:sz w:val="16"/>
        </w:rPr>
        <w:t xml:space="preserve"> </w:t>
      </w:r>
      <w:r w:rsidRPr="001D3FEF">
        <w:rPr>
          <w:rStyle w:val="StyleBoldUnderline"/>
        </w:rPr>
        <w:t>the</w:t>
      </w:r>
      <w:r w:rsidRPr="004A1740">
        <w:rPr>
          <w:sz w:val="16"/>
        </w:rPr>
        <w:t xml:space="preserve"> kind of </w:t>
      </w:r>
      <w:r w:rsidRPr="001D3FEF">
        <w:rPr>
          <w:rStyle w:val="StyleBoldUnderline"/>
        </w:rPr>
        <w:t>dramatic cost reductions that are</w:t>
      </w:r>
      <w:r w:rsidRPr="004A1740">
        <w:rPr>
          <w:sz w:val="16"/>
        </w:rPr>
        <w:t xml:space="preserve"> </w:t>
      </w:r>
      <w:r w:rsidRPr="001D3FEF">
        <w:rPr>
          <w:rStyle w:val="StyleBoldUnderline"/>
        </w:rPr>
        <w:t>needed to make SMR’s a viable factor in mitigating global climate change?</w:t>
      </w:r>
      <w:r w:rsidRPr="004A1740">
        <w:rPr>
          <w:sz w:val="16"/>
        </w:rPr>
        <w:t xml:space="preserve"> </w:t>
      </w:r>
      <w:r w:rsidRPr="006F0F16">
        <w:rPr>
          <w:rStyle w:val="StyleBoldUnderline"/>
          <w:highlight w:val="yellow"/>
        </w:rPr>
        <w:t>If</w:t>
      </w:r>
      <w:r w:rsidRPr="004A1740">
        <w:rPr>
          <w:sz w:val="16"/>
          <w:highlight w:val="yellow"/>
        </w:rPr>
        <w:t xml:space="preserve"> </w:t>
      </w:r>
      <w:r w:rsidRPr="006F0F16">
        <w:rPr>
          <w:rStyle w:val="Emphasis"/>
          <w:highlight w:val="yellow"/>
        </w:rPr>
        <w:t>several</w:t>
      </w:r>
      <w:r w:rsidRPr="001D3FEF">
        <w:rPr>
          <w:rStyle w:val="Emphasis"/>
        </w:rPr>
        <w:t xml:space="preserve"> significantly </w:t>
      </w:r>
      <w:r w:rsidRPr="006F0F16">
        <w:rPr>
          <w:rStyle w:val="Emphasis"/>
          <w:highlight w:val="yellow"/>
        </w:rPr>
        <w:t>different SMR designs</w:t>
      </w:r>
      <w:r w:rsidRPr="004A1740">
        <w:rPr>
          <w:sz w:val="16"/>
          <w:highlight w:val="yellow"/>
        </w:rPr>
        <w:t>,</w:t>
      </w:r>
      <w:r w:rsidRPr="004A1740">
        <w:rPr>
          <w:sz w:val="16"/>
        </w:rPr>
        <w:t xml:space="preserve"> </w:t>
      </w:r>
      <w:r w:rsidRPr="001D3FEF">
        <w:rPr>
          <w:rStyle w:val="StyleBoldUnderline"/>
        </w:rPr>
        <w:t>each with their own customized supply chains,</w:t>
      </w:r>
      <w:r w:rsidRPr="004A1740">
        <w:rPr>
          <w:sz w:val="16"/>
        </w:rPr>
        <w:t xml:space="preserve"> </w:t>
      </w:r>
      <w:r w:rsidRPr="006F0F16">
        <w:rPr>
          <w:rStyle w:val="StyleBoldUnderline"/>
          <w:highlight w:val="yellow"/>
        </w:rPr>
        <w:t>are</w:t>
      </w:r>
      <w:r w:rsidRPr="004A1740">
        <w:rPr>
          <w:sz w:val="16"/>
          <w:highlight w:val="yellow"/>
        </w:rPr>
        <w:t xml:space="preserve"> </w:t>
      </w:r>
      <w:r w:rsidRPr="006F0F16">
        <w:rPr>
          <w:rStyle w:val="StyleBoldUnderline"/>
          <w:highlight w:val="yellow"/>
        </w:rPr>
        <w:t>dividing-up limited</w:t>
      </w:r>
      <w:r w:rsidRPr="001D3FEF">
        <w:rPr>
          <w:rStyle w:val="StyleBoldUnderline"/>
        </w:rPr>
        <w:t xml:space="preserve"> domestic and international </w:t>
      </w:r>
      <w:r w:rsidRPr="006F0F16">
        <w:rPr>
          <w:rStyle w:val="StyleBoldUnderline"/>
          <w:highlight w:val="yellow"/>
        </w:rPr>
        <w:t>markets,</w:t>
      </w:r>
      <w:r w:rsidRPr="004A1740">
        <w:rPr>
          <w:sz w:val="16"/>
          <w:highlight w:val="yellow"/>
        </w:rPr>
        <w:t xml:space="preserve"> </w:t>
      </w:r>
      <w:r w:rsidRPr="006F0F16">
        <w:rPr>
          <w:rStyle w:val="StyleBoldUnderline"/>
          <w:highlight w:val="yellow"/>
        </w:rPr>
        <w:t>how does any one vendor reach</w:t>
      </w:r>
      <w:r w:rsidRPr="001D3FEF">
        <w:rPr>
          <w:rStyle w:val="StyleBoldUnderline"/>
        </w:rPr>
        <w:t xml:space="preserve"> the stage of “</w:t>
      </w:r>
      <w:r w:rsidRPr="006F0F16">
        <w:rPr>
          <w:rStyle w:val="StyleBoldUnderline"/>
          <w:highlight w:val="yellow"/>
        </w:rPr>
        <w:t>commoditizing” production</w:t>
      </w:r>
      <w:r w:rsidRPr="001D3FEF">
        <w:rPr>
          <w:rStyle w:val="StyleBoldUnderline"/>
        </w:rPr>
        <w:t xml:space="preserve">  of the various constituent components</w:t>
      </w:r>
      <w:r w:rsidRPr="004A1740">
        <w:rPr>
          <w:sz w:val="16"/>
        </w:rPr>
        <w:t xml:space="preserve"> in its plant, </w:t>
      </w:r>
      <w:r w:rsidRPr="001D3FEF">
        <w:rPr>
          <w:rStyle w:val="StyleBoldUnderline"/>
        </w:rPr>
        <w:t>thereby significantly reducing its cost?</w:t>
      </w:r>
    </w:p>
    <w:p w14:paraId="7EE5AC50" w14:textId="77777777" w:rsidR="003712B6" w:rsidRPr="004A1740" w:rsidRDefault="003712B6" w:rsidP="003712B6">
      <w:pPr>
        <w:ind w:left="288"/>
        <w:rPr>
          <w:sz w:val="16"/>
        </w:rPr>
      </w:pPr>
      <w:r w:rsidRPr="004A1740">
        <w:rPr>
          <w:sz w:val="16"/>
        </w:rPr>
        <w:t xml:space="preserve">This process of wringing out cost in the production of components in turn requires reductions in the cost of the capital equipment needed to mass produce these commodity components, which reduction (in required capital cost per unit output) has been the real source of final product cost reductions in the electronics and solar PV and many other industries. </w:t>
      </w:r>
      <w:r w:rsidRPr="001D3FEF">
        <w:rPr>
          <w:rStyle w:val="StyleBoldUnderline"/>
        </w:rPr>
        <w:t>What evidence is there that SMR reactor vessels</w:t>
      </w:r>
      <w:r w:rsidRPr="004A1740">
        <w:rPr>
          <w:sz w:val="16"/>
        </w:rPr>
        <w:t xml:space="preserve">, for instance, </w:t>
      </w:r>
      <w:r w:rsidRPr="001D3FEF">
        <w:rPr>
          <w:rStyle w:val="StyleBoldUnderline"/>
        </w:rPr>
        <w:t>will cost less to produce per kilowatt of capacity than those produced for large LWR’s?</w:t>
      </w:r>
    </w:p>
    <w:p w14:paraId="4C106E1A" w14:textId="77777777" w:rsidR="003712B6" w:rsidRPr="004A1740" w:rsidRDefault="003712B6" w:rsidP="003712B6">
      <w:pPr>
        <w:ind w:left="288"/>
        <w:rPr>
          <w:sz w:val="16"/>
        </w:rPr>
      </w:pPr>
      <w:r w:rsidRPr="004A1740">
        <w:rPr>
          <w:sz w:val="16"/>
        </w:rPr>
        <w:t xml:space="preserve">Is significant price competition among suppliers of key components, each susceptible of incorporation in multiple SMR designs – in place of  a unique supply chain for each design --   also needed to achieve long term economies in the manufacture of SMR components.  </w:t>
      </w:r>
    </w:p>
    <w:p w14:paraId="2D5CAAA5" w14:textId="77777777" w:rsidR="003712B6" w:rsidRPr="004A1740" w:rsidRDefault="003712B6" w:rsidP="003712B6">
      <w:pPr>
        <w:ind w:left="288"/>
        <w:rPr>
          <w:sz w:val="16"/>
        </w:rPr>
      </w:pPr>
      <w:r w:rsidRPr="006F0F16">
        <w:rPr>
          <w:rStyle w:val="StyleBoldUnderline"/>
          <w:highlight w:val="yellow"/>
        </w:rPr>
        <w:t>What is the evidence</w:t>
      </w:r>
      <w:r w:rsidRPr="001D3FEF">
        <w:rPr>
          <w:rStyle w:val="StyleBoldUnderline"/>
        </w:rPr>
        <w:t xml:space="preserve"> for the proposition </w:t>
      </w:r>
      <w:r w:rsidRPr="006F0F16">
        <w:rPr>
          <w:rStyle w:val="StyleBoldUnderline"/>
          <w:highlight w:val="yellow"/>
        </w:rPr>
        <w:t>that nuclear-safety-grade</w:t>
      </w:r>
      <w:r w:rsidRPr="001D3FEF">
        <w:rPr>
          <w:rStyle w:val="StyleBoldUnderline"/>
        </w:rPr>
        <w:t xml:space="preserve"> steel forgings, concrete, pumps</w:t>
      </w:r>
      <w:r w:rsidRPr="004A1740">
        <w:rPr>
          <w:sz w:val="16"/>
        </w:rPr>
        <w:t xml:space="preserve">, piping, welds, wiring, </w:t>
      </w:r>
      <w:r w:rsidRPr="001D3FEF">
        <w:rPr>
          <w:rStyle w:val="StyleBoldUnderline"/>
        </w:rPr>
        <w:t xml:space="preserve">and </w:t>
      </w:r>
      <w:r w:rsidRPr="006F0F16">
        <w:rPr>
          <w:rStyle w:val="StyleBoldUnderline"/>
          <w:highlight w:val="yellow"/>
        </w:rPr>
        <w:t>instrumentation will be</w:t>
      </w:r>
      <w:r w:rsidRPr="004A1740">
        <w:rPr>
          <w:sz w:val="16"/>
        </w:rPr>
        <w:t xml:space="preserve"> </w:t>
      </w:r>
      <w:r w:rsidRPr="001D3FEF">
        <w:rPr>
          <w:rStyle w:val="StyleBoldUnderline"/>
        </w:rPr>
        <w:t xml:space="preserve">appreciably </w:t>
      </w:r>
      <w:r w:rsidRPr="006F0F16">
        <w:rPr>
          <w:rStyle w:val="StyleBoldUnderline"/>
          <w:highlight w:val="yellow"/>
        </w:rPr>
        <w:t>cheaper</w:t>
      </w:r>
      <w:r w:rsidRPr="001D3FEF">
        <w:rPr>
          <w:rStyle w:val="StyleBoldUnderline"/>
        </w:rPr>
        <w:t xml:space="preserve"> in the future than they are now</w:t>
      </w:r>
      <w:r w:rsidRPr="004A1740">
        <w:rPr>
          <w:sz w:val="16"/>
        </w:rPr>
        <w:t xml:space="preserve">, and if not, what does the alleged cost-reducing “learning” actually consist of? </w:t>
      </w:r>
      <w:r w:rsidRPr="001D3FEF">
        <w:rPr>
          <w:rStyle w:val="StyleBoldUnderline"/>
        </w:rPr>
        <w:t>The argument appears to be that the direct labor costs of integrating these components will be less</w:t>
      </w:r>
      <w:r w:rsidRPr="004A1740">
        <w:rPr>
          <w:sz w:val="16"/>
        </w:rPr>
        <w:t xml:space="preserve">, and achieved more rapidly, </w:t>
      </w:r>
      <w:r w:rsidRPr="001D3FEF">
        <w:rPr>
          <w:rStyle w:val="StyleBoldUnderline"/>
        </w:rPr>
        <w:t>in a factory environment</w:t>
      </w:r>
      <w:r w:rsidRPr="004A1740">
        <w:rPr>
          <w:sz w:val="16"/>
        </w:rPr>
        <w:t xml:space="preserve"> than at a construction site. But </w:t>
      </w:r>
      <w:r w:rsidRPr="001D3FEF">
        <w:rPr>
          <w:rStyle w:val="StyleBoldUnderline"/>
        </w:rPr>
        <w:t>even if this is assumed to be true</w:t>
      </w:r>
      <w:r w:rsidRPr="004A1740">
        <w:rPr>
          <w:sz w:val="16"/>
        </w:rPr>
        <w:t xml:space="preserve"> to some extent, </w:t>
      </w:r>
      <w:r w:rsidRPr="001D3FEF">
        <w:rPr>
          <w:rStyle w:val="StyleBoldUnderline"/>
        </w:rPr>
        <w:t xml:space="preserve">given that the direct </w:t>
      </w:r>
      <w:r w:rsidRPr="006F0F16">
        <w:rPr>
          <w:rStyle w:val="StyleBoldUnderline"/>
          <w:highlight w:val="yellow"/>
        </w:rPr>
        <w:t xml:space="preserve">materials costs-per-kilowatt </w:t>
      </w:r>
      <w:r w:rsidRPr="006F0F16">
        <w:rPr>
          <w:rStyle w:val="StyleBoldUnderline"/>
          <w:highlight w:val="yellow"/>
          <w:bdr w:val="single" w:sz="4" w:space="0" w:color="auto"/>
        </w:rPr>
        <w:t>must increase</w:t>
      </w:r>
      <w:r w:rsidRPr="006F0F16">
        <w:rPr>
          <w:rStyle w:val="StyleBoldUnderline"/>
          <w:highlight w:val="yellow"/>
        </w:rPr>
        <w:t xml:space="preserve"> when you build</w:t>
      </w:r>
      <w:r w:rsidRPr="001D3FEF">
        <w:rPr>
          <w:rStyle w:val="StyleBoldUnderline"/>
        </w:rPr>
        <w:t xml:space="preserve"> five or </w:t>
      </w:r>
      <w:r w:rsidRPr="006F0F16">
        <w:rPr>
          <w:rStyle w:val="StyleBoldUnderline"/>
          <w:highlight w:val="yellow"/>
        </w:rPr>
        <w:t>six reactors to achieve the same output as one large one</w:t>
      </w:r>
      <w:r w:rsidRPr="001D3FEF">
        <w:rPr>
          <w:rStyle w:val="StyleBoldUnderline"/>
        </w:rPr>
        <w:t>,</w:t>
      </w:r>
      <w:r w:rsidRPr="004A1740">
        <w:rPr>
          <w:sz w:val="16"/>
        </w:rPr>
        <w:t xml:space="preserve"> </w:t>
      </w:r>
      <w:r w:rsidRPr="001D3FEF">
        <w:rPr>
          <w:rStyle w:val="StyleBoldUnderline"/>
        </w:rPr>
        <w:t xml:space="preserve">what </w:t>
      </w:r>
      <w:r>
        <w:rPr>
          <w:rStyle w:val="StyleBoldUnderline"/>
          <w:color w:val="FF0000"/>
          <w:sz w:val="36"/>
        </w:rPr>
        <w:t xml:space="preserve">§ Marked 17:45 § </w:t>
      </w:r>
      <w:r w:rsidRPr="001D3FEF">
        <w:rPr>
          <w:rStyle w:val="StyleBoldUnderline"/>
        </w:rPr>
        <w:t>evidence is there that the required labor-hours-per-kilowatt-of-capacity will go in the opposite direction</w:t>
      </w:r>
      <w:r w:rsidRPr="004A1740">
        <w:rPr>
          <w:sz w:val="16"/>
        </w:rPr>
        <w:t xml:space="preserve">, and far enough to more than offset the increased materials costs per kilowatt? </w:t>
      </w:r>
    </w:p>
    <w:p w14:paraId="570B558E" w14:textId="77777777" w:rsidR="003712B6" w:rsidRPr="004A1740" w:rsidRDefault="003712B6" w:rsidP="003712B6">
      <w:pPr>
        <w:ind w:left="288"/>
        <w:rPr>
          <w:sz w:val="16"/>
        </w:rPr>
      </w:pPr>
      <w:r w:rsidRPr="004A1740">
        <w:rPr>
          <w:sz w:val="16"/>
        </w:rPr>
        <w:t>What is the evidence that staffing and O&amp;M will be cheaper for six 200 MW units rather than one 1200 MW unit, and if it is not cheaper, where will the necessary offsetting cost reductions be found, such that the levelized SMR electricity cost is within an acceptable price range for future low carbon resources</w:t>
      </w:r>
    </w:p>
    <w:p w14:paraId="68DE0BB7" w14:textId="77777777" w:rsidR="003712B6" w:rsidRPr="004A1740" w:rsidRDefault="003712B6" w:rsidP="003712B6">
      <w:pPr>
        <w:ind w:left="288"/>
        <w:rPr>
          <w:sz w:val="16"/>
        </w:rPr>
      </w:pPr>
      <w:r w:rsidRPr="004A1740">
        <w:rPr>
          <w:sz w:val="16"/>
        </w:rPr>
        <w:t>Are current SMR vendor cost projections predicated on implicit assumptions linking prospective SMR “passive safety” improvements to streamlining and relaxation of current commercial LWR safety requirements that dictate costly requirements for emergency planning , operator staffing, and maintenance and inspection of safety related systems and components .</w:t>
      </w:r>
    </w:p>
    <w:p w14:paraId="2974513C" w14:textId="77777777" w:rsidR="003712B6" w:rsidRPr="004A1740" w:rsidRDefault="003712B6" w:rsidP="003712B6">
      <w:pPr>
        <w:ind w:left="288"/>
        <w:rPr>
          <w:sz w:val="16"/>
        </w:rPr>
      </w:pPr>
      <w:r w:rsidRPr="004A1740">
        <w:rPr>
          <w:sz w:val="16"/>
        </w:rPr>
        <w:t>Could the longer proposed refueling interval (e.g. five years), intended to reduce O&amp;M costs, create new safety issues in certain accident scenarios and actually add to costs by reducing the total energy output of the reactors?</w:t>
      </w:r>
    </w:p>
    <w:p w14:paraId="6E5D37E5" w14:textId="77777777" w:rsidR="003712B6" w:rsidRPr="004A1740" w:rsidRDefault="003712B6" w:rsidP="003712B6">
      <w:pPr>
        <w:ind w:left="288"/>
        <w:rPr>
          <w:sz w:val="16"/>
        </w:rPr>
      </w:pPr>
      <w:r w:rsidRPr="001335A8">
        <w:rPr>
          <w:rStyle w:val="StyleBoldUnderline"/>
        </w:rPr>
        <w:t>A key question to consider is whether</w:t>
      </w:r>
      <w:r w:rsidRPr="004A1740">
        <w:rPr>
          <w:sz w:val="16"/>
        </w:rPr>
        <w:t xml:space="preserve">, in light of the above concerns, </w:t>
      </w:r>
      <w:r w:rsidRPr="001335A8">
        <w:rPr>
          <w:rStyle w:val="StyleBoldUnderline"/>
        </w:rPr>
        <w:t>a nationally-focused SMR DD&amp;E and deployment effort even makes sense.</w:t>
      </w:r>
      <w:r w:rsidRPr="004A1740">
        <w:rPr>
          <w:sz w:val="16"/>
        </w:rPr>
        <w:t xml:space="preserve"> </w:t>
      </w:r>
      <w:r w:rsidRPr="006F0F16">
        <w:rPr>
          <w:rStyle w:val="StyleBoldUnderline"/>
          <w:highlight w:val="yellow"/>
        </w:rPr>
        <w:t>Is it plausible</w:t>
      </w:r>
      <w:r w:rsidRPr="001335A8">
        <w:rPr>
          <w:rStyle w:val="StyleBoldUnderline"/>
        </w:rPr>
        <w:t xml:space="preserve"> to believe </w:t>
      </w:r>
      <w:r w:rsidRPr="006F0F16">
        <w:rPr>
          <w:rStyle w:val="StyleBoldUnderline"/>
          <w:highlight w:val="yellow"/>
        </w:rPr>
        <w:t>that</w:t>
      </w:r>
      <w:r w:rsidRPr="004A1740">
        <w:rPr>
          <w:sz w:val="16"/>
        </w:rPr>
        <w:t xml:space="preserve"> working on their own, DOE and </w:t>
      </w:r>
      <w:r w:rsidRPr="006F0F16">
        <w:rPr>
          <w:rStyle w:val="Emphasis"/>
          <w:highlight w:val="yellow"/>
        </w:rPr>
        <w:t>a few U.S. vendors</w:t>
      </w:r>
      <w:r w:rsidRPr="004A1740">
        <w:rPr>
          <w:sz w:val="16"/>
          <w:highlight w:val="yellow"/>
        </w:rPr>
        <w:t xml:space="preserve"> </w:t>
      </w:r>
      <w:r w:rsidRPr="006F0F16">
        <w:rPr>
          <w:rStyle w:val="StyleBoldUnderline"/>
          <w:highlight w:val="yellow"/>
        </w:rPr>
        <w:t>can  develop</w:t>
      </w:r>
      <w:r w:rsidRPr="001335A8">
        <w:rPr>
          <w:rStyle w:val="StyleBoldUnderline"/>
        </w:rPr>
        <w:t xml:space="preserve">ment the SMR </w:t>
      </w:r>
      <w:r w:rsidRPr="006F0F16">
        <w:rPr>
          <w:rStyle w:val="StyleBoldUnderline"/>
          <w:highlight w:val="yellow"/>
        </w:rPr>
        <w:t>hardware</w:t>
      </w:r>
      <w:r w:rsidRPr="001335A8">
        <w:rPr>
          <w:rStyle w:val="StyleBoldUnderline"/>
        </w:rPr>
        <w:t xml:space="preserve">, identify a sufficiently large customer base, </w:t>
      </w:r>
      <w:r w:rsidRPr="006F0F16">
        <w:rPr>
          <w:rStyle w:val="StyleBoldUnderline"/>
          <w:highlight w:val="yellow"/>
        </w:rPr>
        <w:t>finance</w:t>
      </w:r>
      <w:r w:rsidRPr="001335A8">
        <w:rPr>
          <w:rStyle w:val="StyleBoldUnderline"/>
        </w:rPr>
        <w:t xml:space="preserve"> the </w:t>
      </w:r>
      <w:r w:rsidRPr="006F0F16">
        <w:rPr>
          <w:rStyle w:val="StyleBoldUnderline"/>
          <w:highlight w:val="yellow"/>
        </w:rPr>
        <w:t>sale, and economically construct</w:t>
      </w:r>
      <w:r w:rsidRPr="001335A8">
        <w:rPr>
          <w:rStyle w:val="StyleBoldUnderline"/>
        </w:rPr>
        <w:t xml:space="preserve"> a large fleet of </w:t>
      </w:r>
      <w:r w:rsidRPr="006F0F16">
        <w:rPr>
          <w:rStyle w:val="StyleBoldUnderline"/>
          <w:highlight w:val="yellow"/>
        </w:rPr>
        <w:t>SMRs</w:t>
      </w:r>
      <w:r w:rsidRPr="004A1740">
        <w:rPr>
          <w:sz w:val="16"/>
        </w:rPr>
        <w:t xml:space="preserve">. As we have noted, at least in the near to medium term, </w:t>
      </w:r>
      <w:r w:rsidRPr="006F0F16">
        <w:rPr>
          <w:rStyle w:val="StyleBoldUnderline"/>
          <w:highlight w:val="yellow"/>
        </w:rPr>
        <w:t>the “coal replacement” market</w:t>
      </w:r>
      <w:r w:rsidRPr="001335A8">
        <w:rPr>
          <w:rStyle w:val="StyleBoldUnderline"/>
        </w:rPr>
        <w:t xml:space="preserve"> for SMR’s </w:t>
      </w:r>
      <w:r w:rsidRPr="006F0F16">
        <w:rPr>
          <w:rStyle w:val="StyleBoldUnderline"/>
          <w:highlight w:val="yellow"/>
        </w:rPr>
        <w:t>seems</w:t>
      </w:r>
      <w:r w:rsidRPr="004A1740">
        <w:rPr>
          <w:sz w:val="16"/>
          <w:highlight w:val="yellow"/>
        </w:rPr>
        <w:t xml:space="preserve"> </w:t>
      </w:r>
      <w:r w:rsidRPr="006F0F16">
        <w:rPr>
          <w:rStyle w:val="StyleBoldUnderline"/>
          <w:highlight w:val="yellow"/>
        </w:rPr>
        <w:t>implausible</w:t>
      </w:r>
      <w:r w:rsidRPr="001335A8">
        <w:rPr>
          <w:rStyle w:val="StyleBoldUnderline"/>
        </w:rPr>
        <w:t xml:space="preserve"> in the light of competition from natural gas</w:t>
      </w:r>
      <w:r w:rsidRPr="004A1740">
        <w:rPr>
          <w:sz w:val="16"/>
        </w:rPr>
        <w:t xml:space="preserve"> (although this could change over a longer time period), </w:t>
      </w:r>
      <w:r w:rsidRPr="001335A8">
        <w:rPr>
          <w:rStyle w:val="StyleBoldUnderline"/>
        </w:rPr>
        <w:t>and the capital costs of constructing reactors in the U.S.</w:t>
      </w:r>
      <w:r w:rsidRPr="004A1740">
        <w:rPr>
          <w:sz w:val="16"/>
        </w:rPr>
        <w:t>.</w:t>
      </w:r>
    </w:p>
    <w:p w14:paraId="093648E0" w14:textId="77777777" w:rsidR="003712B6" w:rsidRPr="004A1740" w:rsidRDefault="003712B6" w:rsidP="003712B6">
      <w:pPr>
        <w:ind w:left="288"/>
        <w:rPr>
          <w:sz w:val="16"/>
        </w:rPr>
      </w:pPr>
      <w:r w:rsidRPr="004A1740">
        <w:rPr>
          <w:sz w:val="16"/>
        </w:rPr>
        <w:t xml:space="preserve">Are there national </w:t>
      </w:r>
      <w:r w:rsidRPr="006F0F16">
        <w:rPr>
          <w:rStyle w:val="StyleBoldUnderline"/>
        </w:rPr>
        <w:t xml:space="preserve">policies, such as </w:t>
      </w:r>
      <w:r w:rsidRPr="006F0F16">
        <w:rPr>
          <w:rStyle w:val="StyleBoldUnderline"/>
          <w:highlight w:val="yellow"/>
          <w:bdr w:val="single" w:sz="4" w:space="0" w:color="auto"/>
        </w:rPr>
        <w:t>carbon taxation</w:t>
      </w:r>
      <w:r w:rsidRPr="004A1740">
        <w:rPr>
          <w:sz w:val="16"/>
        </w:rPr>
        <w:t xml:space="preserve"> and stricter environmental regulation of natural gas, that </w:t>
      </w:r>
      <w:r w:rsidRPr="006F0F16">
        <w:rPr>
          <w:rStyle w:val="StyleBoldUnderline"/>
          <w:highlight w:val="yellow"/>
        </w:rPr>
        <w:t>are</w:t>
      </w:r>
      <w:r w:rsidRPr="004A1740">
        <w:rPr>
          <w:sz w:val="16"/>
          <w:highlight w:val="yellow"/>
        </w:rPr>
        <w:t xml:space="preserve"> </w:t>
      </w:r>
      <w:r w:rsidRPr="006F0F16">
        <w:rPr>
          <w:rStyle w:val="StyleBoldUnderline"/>
          <w:highlight w:val="yellow"/>
          <w:bdr w:val="single" w:sz="4" w:space="0" w:color="auto"/>
        </w:rPr>
        <w:t>REQUIRED</w:t>
      </w:r>
      <w:r w:rsidRPr="004A1740">
        <w:rPr>
          <w:sz w:val="16"/>
          <w:highlight w:val="yellow"/>
        </w:rPr>
        <w:t xml:space="preserve"> </w:t>
      </w:r>
      <w:r w:rsidRPr="006F0F16">
        <w:rPr>
          <w:rStyle w:val="StyleBoldUnderline"/>
          <w:highlight w:val="yellow"/>
        </w:rPr>
        <w:t>accompaniments of</w:t>
      </w:r>
      <w:r w:rsidRPr="006F0F16">
        <w:rPr>
          <w:rStyle w:val="StyleBoldUnderline"/>
        </w:rPr>
        <w:t xml:space="preserve"> an </w:t>
      </w:r>
      <w:r w:rsidRPr="006F0F16">
        <w:rPr>
          <w:rStyle w:val="StyleBoldUnderline"/>
          <w:highlight w:val="yellow"/>
        </w:rPr>
        <w:t>SMR deployment</w:t>
      </w:r>
      <w:r w:rsidRPr="004A1740">
        <w:rPr>
          <w:sz w:val="16"/>
        </w:rPr>
        <w:t xml:space="preserve"> </w:t>
      </w:r>
      <w:r w:rsidRPr="006F0F16">
        <w:rPr>
          <w:rStyle w:val="StyleBoldUnderline"/>
        </w:rPr>
        <w:t xml:space="preserve">strategy, </w:t>
      </w:r>
      <w:r w:rsidRPr="006F0F16">
        <w:rPr>
          <w:rStyle w:val="StyleBoldUnderline"/>
          <w:highlight w:val="yellow"/>
        </w:rPr>
        <w:t>the absence of which</w:t>
      </w:r>
      <w:r w:rsidRPr="004A1740">
        <w:rPr>
          <w:sz w:val="16"/>
          <w:highlight w:val="yellow"/>
        </w:rPr>
        <w:t xml:space="preserve"> </w:t>
      </w:r>
      <w:r w:rsidRPr="006F0F16">
        <w:rPr>
          <w:rStyle w:val="StyleBoldUnderline"/>
          <w:highlight w:val="yellow"/>
          <w:bdr w:val="single" w:sz="4" w:space="0" w:color="auto"/>
        </w:rPr>
        <w:t>makes the</w:t>
      </w:r>
      <w:r w:rsidRPr="006F0F16">
        <w:rPr>
          <w:rStyle w:val="StyleBoldUnderline"/>
          <w:bdr w:val="single" w:sz="4" w:space="0" w:color="auto"/>
        </w:rPr>
        <w:t xml:space="preserve"> whole </w:t>
      </w:r>
      <w:r w:rsidRPr="006F0F16">
        <w:rPr>
          <w:rStyle w:val="StyleBoldUnderline"/>
          <w:highlight w:val="yellow"/>
          <w:bdr w:val="single" w:sz="4" w:space="0" w:color="auto"/>
        </w:rPr>
        <w:t>enterprise</w:t>
      </w:r>
      <w:r w:rsidRPr="004A1740">
        <w:rPr>
          <w:sz w:val="16"/>
        </w:rPr>
        <w:t xml:space="preserve">, at least on a national basis, </w:t>
      </w:r>
      <w:r w:rsidRPr="006F0F16">
        <w:rPr>
          <w:rStyle w:val="StyleBoldUnderline"/>
          <w:highlight w:val="yellow"/>
          <w:bdr w:val="single" w:sz="4" w:space="0" w:color="auto"/>
        </w:rPr>
        <w:t>appear hopeless</w:t>
      </w:r>
      <w:r w:rsidRPr="004A1740">
        <w:rPr>
          <w:sz w:val="16"/>
        </w:rPr>
        <w:t xml:space="preserve">? </w:t>
      </w:r>
    </w:p>
    <w:p w14:paraId="02967672" w14:textId="77777777" w:rsidR="003712B6" w:rsidRPr="004A1740" w:rsidRDefault="003712B6" w:rsidP="003712B6">
      <w:pPr>
        <w:ind w:left="288"/>
        <w:rPr>
          <w:sz w:val="16"/>
        </w:rPr>
      </w:pPr>
      <w:r w:rsidRPr="006F0F16">
        <w:rPr>
          <w:rStyle w:val="StyleBoldUnderline"/>
          <w:highlight w:val="yellow"/>
        </w:rPr>
        <w:t>To avoid</w:t>
      </w:r>
      <w:r w:rsidRPr="001335A8">
        <w:rPr>
          <w:rStyle w:val="StyleBoldUnderline"/>
        </w:rPr>
        <w:t xml:space="preserve"> yet </w:t>
      </w:r>
      <w:r w:rsidRPr="006F0F16">
        <w:rPr>
          <w:rStyle w:val="StyleBoldUnderline"/>
          <w:highlight w:val="yellow"/>
        </w:rPr>
        <w:t>a</w:t>
      </w:r>
      <w:r w:rsidRPr="001335A8">
        <w:rPr>
          <w:rStyle w:val="StyleBoldUnderline"/>
        </w:rPr>
        <w:t>nother</w:t>
      </w:r>
      <w:r w:rsidRPr="004A1740">
        <w:rPr>
          <w:sz w:val="16"/>
        </w:rPr>
        <w:t xml:space="preserve"> </w:t>
      </w:r>
      <w:r w:rsidRPr="006F0F16">
        <w:rPr>
          <w:rStyle w:val="Emphasis"/>
          <w:highlight w:val="yellow"/>
        </w:rPr>
        <w:t>failed</w:t>
      </w:r>
      <w:r w:rsidRPr="004A1740">
        <w:rPr>
          <w:sz w:val="16"/>
        </w:rPr>
        <w:t xml:space="preserve"> DOE </w:t>
      </w:r>
      <w:r w:rsidRPr="006F0F16">
        <w:rPr>
          <w:rStyle w:val="Emphasis"/>
          <w:highlight w:val="yellow"/>
        </w:rPr>
        <w:t>reactor</w:t>
      </w:r>
      <w:r w:rsidRPr="001335A8">
        <w:rPr>
          <w:rStyle w:val="Emphasis"/>
        </w:rPr>
        <w:t xml:space="preserve"> development</w:t>
      </w:r>
      <w:r w:rsidRPr="004A1740">
        <w:rPr>
          <w:sz w:val="16"/>
        </w:rPr>
        <w:t xml:space="preserve"> </w:t>
      </w:r>
      <w:r w:rsidRPr="006F0F16">
        <w:rPr>
          <w:rStyle w:val="StyleBoldUnderline"/>
          <w:highlight w:val="yellow"/>
        </w:rPr>
        <w:t>program that spends a billion</w:t>
      </w:r>
      <w:r w:rsidRPr="004A1740">
        <w:rPr>
          <w:sz w:val="16"/>
        </w:rPr>
        <w:t xml:space="preserve"> or more of the taxpayers money </w:t>
      </w:r>
      <w:r w:rsidRPr="006F0F16">
        <w:rPr>
          <w:rStyle w:val="StyleBoldUnderline"/>
          <w:highlight w:val="yellow"/>
        </w:rPr>
        <w:t>and then grinds to a halt</w:t>
      </w:r>
      <w:r w:rsidRPr="001335A8">
        <w:rPr>
          <w:rStyle w:val="StyleBoldUnderline"/>
        </w:rPr>
        <w:t xml:space="preserve"> for want of any economically rational deployment strategy, the panel</w:t>
      </w:r>
      <w:r w:rsidRPr="004A1740">
        <w:rPr>
          <w:sz w:val="16"/>
        </w:rPr>
        <w:t xml:space="preserve"> and </w:t>
      </w:r>
      <w:r w:rsidRPr="006F0F16">
        <w:rPr>
          <w:rStyle w:val="StyleBoldUnderline"/>
          <w:highlight w:val="yellow"/>
        </w:rPr>
        <w:t>DOE</w:t>
      </w:r>
      <w:r w:rsidRPr="004A1740">
        <w:rPr>
          <w:sz w:val="16"/>
          <w:highlight w:val="yellow"/>
        </w:rPr>
        <w:t xml:space="preserve"> </w:t>
      </w:r>
      <w:r w:rsidRPr="006F0F16">
        <w:rPr>
          <w:rStyle w:val="StyleBoldUnderline"/>
          <w:highlight w:val="yellow"/>
        </w:rPr>
        <w:t>must</w:t>
      </w:r>
      <w:r w:rsidRPr="001335A8">
        <w:rPr>
          <w:rStyle w:val="StyleBoldUnderline"/>
        </w:rPr>
        <w:t xml:space="preserve"> seriously </w:t>
      </w:r>
      <w:r w:rsidRPr="006F0F16">
        <w:rPr>
          <w:rStyle w:val="StyleBoldUnderline"/>
          <w:highlight w:val="yellow"/>
        </w:rPr>
        <w:t>consider these questions</w:t>
      </w:r>
      <w:r w:rsidRPr="001335A8">
        <w:rPr>
          <w:rStyle w:val="StyleBoldUnderline"/>
        </w:rPr>
        <w:t xml:space="preserve"> </w:t>
      </w:r>
      <w:r w:rsidRPr="006F0F16">
        <w:rPr>
          <w:rStyle w:val="Emphasis"/>
          <w:highlight w:val="yellow"/>
          <w:bdr w:val="single" w:sz="4" w:space="0" w:color="auto"/>
        </w:rPr>
        <w:t>before</w:t>
      </w:r>
      <w:r w:rsidRPr="006F0F16">
        <w:rPr>
          <w:rStyle w:val="StyleBoldUnderline"/>
          <w:highlight w:val="yellow"/>
        </w:rPr>
        <w:t xml:space="preserve"> committing</w:t>
      </w:r>
      <w:r w:rsidRPr="001335A8">
        <w:rPr>
          <w:rStyle w:val="StyleBoldUnderline"/>
        </w:rPr>
        <w:t xml:space="preserve"> additional </w:t>
      </w:r>
      <w:r w:rsidRPr="006F0F16">
        <w:rPr>
          <w:rStyle w:val="StyleBoldUnderline"/>
          <w:highlight w:val="yellow"/>
        </w:rPr>
        <w:t>resources in pursuit of SMR</w:t>
      </w:r>
      <w:r w:rsidRPr="001335A8">
        <w:rPr>
          <w:rStyle w:val="StyleBoldUnderline"/>
        </w:rPr>
        <w:t xml:space="preserve"> development</w:t>
      </w:r>
      <w:r w:rsidRPr="004A1740">
        <w:rPr>
          <w:sz w:val="16"/>
        </w:rPr>
        <w:t>.</w:t>
      </w:r>
    </w:p>
    <w:p w14:paraId="614AA850" w14:textId="77777777" w:rsidR="003712B6" w:rsidRDefault="003712B6" w:rsidP="003712B6">
      <w:pPr>
        <w:ind w:left="288"/>
      </w:pPr>
    </w:p>
    <w:p w14:paraId="0827E80D" w14:textId="77777777" w:rsidR="003712B6" w:rsidRDefault="003712B6" w:rsidP="003712B6">
      <w:pPr>
        <w:pStyle w:val="Heading4"/>
      </w:pPr>
      <w:r>
        <w:t xml:space="preserve">Negative learning jacks the nuclear industry---they’re going all-in on large LWRs now---switching and eating escalating costs destroys them </w:t>
      </w:r>
    </w:p>
    <w:p w14:paraId="7DFDDCD0" w14:textId="77777777" w:rsidR="003712B6" w:rsidRPr="00860E82" w:rsidRDefault="003712B6" w:rsidP="003712B6">
      <w:r>
        <w:t xml:space="preserve">Gabriel </w:t>
      </w:r>
      <w:r w:rsidRPr="00FE225F">
        <w:rPr>
          <w:rStyle w:val="StyleStyleBold12pt"/>
        </w:rPr>
        <w:t>Nelson 9-24</w:t>
      </w:r>
      <w:r>
        <w:t>, E&amp;E Reporter, and Hannah Northey, 9/24/12, “DOE funding for small reactors languishes as parties clash on debt,” http://</w:t>
      </w:r>
      <w:r w:rsidRPr="00860E82">
        <w:t>www.eenews.net/public/Greenwire/2012/09/24/3</w:t>
      </w:r>
    </w:p>
    <w:p w14:paraId="0F0D0A35" w14:textId="77777777" w:rsidR="003712B6" w:rsidRDefault="003712B6" w:rsidP="003712B6">
      <w:pPr>
        <w:ind w:left="288"/>
      </w:pPr>
      <w:r w:rsidRPr="00860E82">
        <w:rPr>
          <w:rStyle w:val="Emphasis"/>
        </w:rPr>
        <w:t>The industry's future hangs in the balance</w:t>
      </w:r>
      <w:r w:rsidRPr="00860E82">
        <w:t>. A new U.S. nuclear power plant has not come online since 1996, and the 104 reactors in the U.S. fleet are all scheduled to retire over the next several</w:t>
      </w:r>
      <w:r>
        <w:t xml:space="preserve"> decades.</w:t>
      </w:r>
    </w:p>
    <w:p w14:paraId="024D4349" w14:textId="77777777" w:rsidR="003712B6" w:rsidRDefault="003712B6" w:rsidP="003712B6">
      <w:pPr>
        <w:ind w:left="288"/>
      </w:pPr>
      <w:r>
        <w:t xml:space="preserve">Already, </w:t>
      </w:r>
      <w:r w:rsidRPr="00E23CBF">
        <w:rPr>
          <w:rStyle w:val="StyleBoldUnderline"/>
        </w:rPr>
        <w:t>the government has lent its support to</w:t>
      </w:r>
      <w:r>
        <w:t xml:space="preserve"> the AP1000 from Westinghouse, </w:t>
      </w:r>
      <w:r w:rsidRPr="00E23CBF">
        <w:rPr>
          <w:rStyle w:val="StyleBoldUnderline"/>
        </w:rPr>
        <w:t>a new design for a</w:t>
      </w:r>
      <w:r>
        <w:t xml:space="preserve"> </w:t>
      </w:r>
      <w:r w:rsidRPr="00E23CBF">
        <w:rPr>
          <w:rStyle w:val="Emphasis"/>
        </w:rPr>
        <w:t>large reactor</w:t>
      </w:r>
      <w:r>
        <w:t xml:space="preserve"> that won approval from the Nuclear Regulatory Commission in December, but the design has yet to produce the "nuclear renaissance" sought by the industry. </w:t>
      </w:r>
      <w:r w:rsidRPr="00E23CBF">
        <w:rPr>
          <w:rStyle w:val="StyleBoldUnderline"/>
        </w:rPr>
        <w:t>Two reactors</w:t>
      </w:r>
      <w:r>
        <w:t xml:space="preserve"> in Georgia and two in South Carolina </w:t>
      </w:r>
      <w:r w:rsidRPr="00E23CBF">
        <w:rPr>
          <w:rStyle w:val="StyleBoldUnderline"/>
        </w:rPr>
        <w:t>are under construction so far</w:t>
      </w:r>
      <w:r>
        <w:t xml:space="preserve">, though </w:t>
      </w:r>
      <w:r w:rsidRPr="00E23CBF">
        <w:rPr>
          <w:rStyle w:val="StyleBoldUnderline"/>
        </w:rPr>
        <w:t>more could follow if those power plants are successfully built</w:t>
      </w:r>
      <w:r>
        <w:t>.</w:t>
      </w:r>
    </w:p>
    <w:p w14:paraId="691B0B8D" w14:textId="77777777" w:rsidR="003712B6" w:rsidRDefault="003712B6" w:rsidP="003712B6">
      <w:pPr>
        <w:ind w:left="288"/>
      </w:pPr>
      <w:r w:rsidRPr="00860E82">
        <w:rPr>
          <w:rStyle w:val="StyleBoldUnderline"/>
          <w:highlight w:val="yellow"/>
        </w:rPr>
        <w:t>Experts</w:t>
      </w:r>
      <w:r>
        <w:t xml:space="preserve"> continue to </w:t>
      </w:r>
      <w:r w:rsidRPr="00860E82">
        <w:rPr>
          <w:rStyle w:val="StyleBoldUnderline"/>
          <w:highlight w:val="yellow"/>
        </w:rPr>
        <w:t>argue</w:t>
      </w:r>
      <w:r w:rsidRPr="00860E82">
        <w:rPr>
          <w:highlight w:val="yellow"/>
        </w:rPr>
        <w:t xml:space="preserve"> </w:t>
      </w:r>
      <w:r w:rsidRPr="00860E82">
        <w:rPr>
          <w:rStyle w:val="Emphasis"/>
          <w:highlight w:val="yellow"/>
        </w:rPr>
        <w:t>whether the</w:t>
      </w:r>
      <w:r w:rsidRPr="00E23CBF">
        <w:rPr>
          <w:rStyle w:val="Emphasis"/>
        </w:rPr>
        <w:t xml:space="preserve"> small modular reactor </w:t>
      </w:r>
      <w:r w:rsidRPr="00860E82">
        <w:rPr>
          <w:rStyle w:val="Emphasis"/>
          <w:highlight w:val="yellow"/>
        </w:rPr>
        <w:t>approach will really reduce costs</w:t>
      </w:r>
      <w:r w:rsidRPr="00860E82">
        <w:rPr>
          <w:highlight w:val="yellow"/>
        </w:rPr>
        <w:t>,</w:t>
      </w:r>
      <w:r>
        <w:t xml:space="preserve"> but supporters have won the day for now, and </w:t>
      </w:r>
      <w:r w:rsidRPr="00860E82">
        <w:rPr>
          <w:rStyle w:val="StyleBoldUnderline"/>
          <w:highlight w:val="yellow"/>
        </w:rPr>
        <w:t>DOE</w:t>
      </w:r>
      <w:r>
        <w:t xml:space="preserve"> has </w:t>
      </w:r>
      <w:r w:rsidRPr="00E23CBF">
        <w:rPr>
          <w:rStyle w:val="StyleBoldUnderline"/>
        </w:rPr>
        <w:t xml:space="preserve">embraced a statistical model that </w:t>
      </w:r>
      <w:r w:rsidRPr="00860E82">
        <w:rPr>
          <w:rStyle w:val="StyleBoldUnderline"/>
          <w:highlight w:val="yellow"/>
        </w:rPr>
        <w:t>says</w:t>
      </w:r>
      <w:r w:rsidRPr="00E23CBF">
        <w:rPr>
          <w:rStyle w:val="StyleBoldUnderline"/>
        </w:rPr>
        <w:t xml:space="preserve"> the new </w:t>
      </w:r>
      <w:r w:rsidRPr="00860E82">
        <w:rPr>
          <w:rStyle w:val="StyleBoldUnderline"/>
          <w:highlight w:val="yellow"/>
        </w:rPr>
        <w:t>power plants will get cheaper</w:t>
      </w:r>
      <w:r w:rsidRPr="00E23CBF">
        <w:rPr>
          <w:rStyle w:val="StyleBoldUnderline"/>
        </w:rPr>
        <w:t xml:space="preserve"> as more of them are built</w:t>
      </w:r>
      <w:r>
        <w:t>.</w:t>
      </w:r>
    </w:p>
    <w:p w14:paraId="4D971DBB" w14:textId="77777777" w:rsidR="003712B6" w:rsidRDefault="003712B6" w:rsidP="003712B6">
      <w:pPr>
        <w:ind w:left="288"/>
      </w:pPr>
      <w:r>
        <w:t xml:space="preserve">Critics say </w:t>
      </w:r>
      <w:r w:rsidRPr="00860E82">
        <w:rPr>
          <w:rStyle w:val="StyleBoldUnderline"/>
          <w:highlight w:val="yellow"/>
        </w:rPr>
        <w:t>that is the</w:t>
      </w:r>
      <w:r w:rsidRPr="00860E82">
        <w:rPr>
          <w:highlight w:val="yellow"/>
        </w:rPr>
        <w:t xml:space="preserve"> </w:t>
      </w:r>
      <w:r w:rsidRPr="00860E82">
        <w:rPr>
          <w:rStyle w:val="Emphasis"/>
          <w:highlight w:val="yellow"/>
        </w:rPr>
        <w:t>opposite of what has happened</w:t>
      </w:r>
      <w:r>
        <w:t xml:space="preserve"> </w:t>
      </w:r>
      <w:r w:rsidRPr="00E23CBF">
        <w:rPr>
          <w:rStyle w:val="StyleBoldUnderline"/>
        </w:rPr>
        <w:t xml:space="preserve">with past nuclear reactors. </w:t>
      </w:r>
      <w:r w:rsidRPr="00860E82">
        <w:rPr>
          <w:rStyle w:val="StyleBoldUnderline"/>
          <w:highlight w:val="yellow"/>
        </w:rPr>
        <w:t>There's a term for it</w:t>
      </w:r>
      <w:r>
        <w:t xml:space="preserve"> in the scholarly literature: </w:t>
      </w:r>
      <w:r w:rsidRPr="00E23CBF">
        <w:rPr>
          <w:rStyle w:val="Emphasis"/>
          <w:bdr w:val="single" w:sz="4" w:space="0" w:color="auto"/>
        </w:rPr>
        <w:t>"</w:t>
      </w:r>
      <w:r w:rsidRPr="00860E82">
        <w:rPr>
          <w:rStyle w:val="Emphasis"/>
          <w:highlight w:val="yellow"/>
          <w:bdr w:val="single" w:sz="4" w:space="0" w:color="auto"/>
        </w:rPr>
        <w:t>negative learning</w:t>
      </w:r>
      <w:r>
        <w:t xml:space="preserve">," as one researcher put it when trying </w:t>
      </w:r>
      <w:r w:rsidRPr="00D60B3E">
        <w:rPr>
          <w:rStyle w:val="StyleBoldUnderline"/>
        </w:rPr>
        <w:t xml:space="preserve">to explain why </w:t>
      </w:r>
      <w:r w:rsidRPr="00860E82">
        <w:rPr>
          <w:rStyle w:val="StyleBoldUnderline"/>
          <w:highlight w:val="yellow"/>
        </w:rPr>
        <w:t>the cost</w:t>
      </w:r>
      <w:r w:rsidRPr="00D60B3E">
        <w:rPr>
          <w:rStyle w:val="StyleBoldUnderline"/>
        </w:rPr>
        <w:t xml:space="preserve"> of building a new reactor</w:t>
      </w:r>
      <w:r>
        <w:t xml:space="preserve"> roughly </w:t>
      </w:r>
      <w:r w:rsidRPr="00860E82">
        <w:rPr>
          <w:rStyle w:val="StyleBoldUnderline"/>
          <w:highlight w:val="yellow"/>
        </w:rPr>
        <w:t>tripled in France</w:t>
      </w:r>
      <w:r w:rsidRPr="00D60B3E">
        <w:rPr>
          <w:rStyle w:val="StyleBoldUnderline"/>
        </w:rPr>
        <w:t xml:space="preserve"> over two decades as the</w:t>
      </w:r>
      <w:r>
        <w:t xml:space="preserve"> French </w:t>
      </w:r>
      <w:r w:rsidRPr="00D60B3E">
        <w:rPr>
          <w:rStyle w:val="StyleBoldUnderline"/>
        </w:rPr>
        <w:t>government devotedly invested more and more into their construction</w:t>
      </w:r>
      <w:r>
        <w:t>.</w:t>
      </w:r>
    </w:p>
    <w:p w14:paraId="395C62EE" w14:textId="77777777" w:rsidR="003712B6" w:rsidRDefault="003712B6" w:rsidP="003712B6">
      <w:pPr>
        <w:ind w:left="288"/>
      </w:pPr>
      <w:r>
        <w:t>"</w:t>
      </w:r>
      <w:r w:rsidRPr="00860E82">
        <w:rPr>
          <w:rStyle w:val="StyleBoldUnderline"/>
          <w:highlight w:val="yellow"/>
        </w:rPr>
        <w:t>It's an idea. People think it's neat</w:t>
      </w:r>
      <w:r>
        <w:t xml:space="preserve">. And </w:t>
      </w:r>
      <w:r w:rsidRPr="00D60B3E">
        <w:rPr>
          <w:rStyle w:val="Emphasis"/>
        </w:rPr>
        <w:t xml:space="preserve">they </w:t>
      </w:r>
      <w:r w:rsidRPr="00860E82">
        <w:rPr>
          <w:rStyle w:val="Emphasis"/>
          <w:highlight w:val="yellow"/>
        </w:rPr>
        <w:t>try to think of an excuse for why they should do it</w:t>
      </w:r>
      <w:r>
        <w:t>," said Edwin Lyman, a senior scientist at the anti-nuclear Union of Concerned Scientists. "</w:t>
      </w:r>
      <w:r w:rsidRPr="00D60B3E">
        <w:rPr>
          <w:rStyle w:val="StyleBoldUnderline"/>
        </w:rPr>
        <w:t xml:space="preserve">But </w:t>
      </w:r>
      <w:r w:rsidRPr="00860E82">
        <w:rPr>
          <w:rStyle w:val="StyleBoldUnderline"/>
          <w:highlight w:val="yellow"/>
        </w:rPr>
        <w:t>there are a lot of disadvantages</w:t>
      </w:r>
      <w:r w:rsidRPr="00D60B3E">
        <w:rPr>
          <w:rStyle w:val="StyleBoldUnderline"/>
        </w:rPr>
        <w:t xml:space="preserve">. </w:t>
      </w:r>
      <w:r w:rsidRPr="00860E82">
        <w:rPr>
          <w:rStyle w:val="StyleBoldUnderline"/>
          <w:highlight w:val="yellow"/>
        </w:rPr>
        <w:t>They haven't</w:t>
      </w:r>
      <w:r>
        <w:t xml:space="preserve"> really </w:t>
      </w:r>
      <w:r w:rsidRPr="00860E82">
        <w:rPr>
          <w:rStyle w:val="StyleBoldUnderline"/>
          <w:highlight w:val="yellow"/>
        </w:rPr>
        <w:t>come up with a good argument for why</w:t>
      </w:r>
      <w:r w:rsidRPr="00D60B3E">
        <w:rPr>
          <w:rStyle w:val="StyleBoldUnderline"/>
        </w:rPr>
        <w:t xml:space="preserve"> moving to </w:t>
      </w:r>
      <w:r w:rsidRPr="00860E82">
        <w:rPr>
          <w:rStyle w:val="StyleBoldUnderline"/>
          <w:highlight w:val="yellow"/>
        </w:rPr>
        <w:t>smaller reactors would be economical</w:t>
      </w:r>
      <w:r>
        <w:t>."</w:t>
      </w:r>
    </w:p>
    <w:p w14:paraId="284C0FB1" w14:textId="77777777" w:rsidR="003712B6" w:rsidRDefault="003712B6" w:rsidP="003712B6">
      <w:pPr>
        <w:ind w:left="288"/>
      </w:pPr>
      <w:r>
        <w:t xml:space="preserve">To build a large nuclear plant with two reactors that produce more than 1,000 megawatts apiece, a power company now needs about $11.7 billion, according to a paper that Robert Rosner of the Energy Policy Institute at the University of Chicago and Stephen Goldberg of Argonne National Laboratory submitted to DOE late last year. </w:t>
      </w:r>
    </w:p>
    <w:p w14:paraId="0902BADE" w14:textId="77777777" w:rsidR="003712B6" w:rsidRDefault="003712B6" w:rsidP="003712B6">
      <w:pPr>
        <w:ind w:left="288"/>
      </w:pPr>
      <w:r>
        <w:t xml:space="preserve">That is nearly an entire year's revenue for the average U.S. nuclear utility, </w:t>
      </w:r>
      <w:r w:rsidRPr="00860E82">
        <w:rPr>
          <w:rStyle w:val="StyleBoldUnderline"/>
          <w:highlight w:val="yellow"/>
        </w:rPr>
        <w:t>making it a "bet the farm" risk</w:t>
      </w:r>
      <w:r w:rsidRPr="00D60B3E">
        <w:rPr>
          <w:rStyle w:val="StyleBoldUnderline"/>
        </w:rPr>
        <w:t xml:space="preserve"> for any one of these companies,</w:t>
      </w:r>
      <w:r>
        <w:t xml:space="preserve"> </w:t>
      </w:r>
      <w:r w:rsidRPr="00D60B3E">
        <w:rPr>
          <w:rStyle w:val="StyleBoldUnderline"/>
        </w:rPr>
        <w:t>as</w:t>
      </w:r>
      <w:r>
        <w:t xml:space="preserve"> the credit rating agency </w:t>
      </w:r>
      <w:r w:rsidRPr="00D60B3E">
        <w:rPr>
          <w:rStyle w:val="StyleBoldUnderline"/>
        </w:rPr>
        <w:t>Moody's has warned</w:t>
      </w:r>
      <w:r>
        <w:t xml:space="preserve">. </w:t>
      </w:r>
      <w:r w:rsidRPr="00D60B3E">
        <w:rPr>
          <w:rStyle w:val="Emphasis"/>
        </w:rPr>
        <w:t xml:space="preserve">Historically, </w:t>
      </w:r>
      <w:r w:rsidRPr="00860E82">
        <w:rPr>
          <w:rStyle w:val="Emphasis"/>
          <w:highlight w:val="yellow"/>
        </w:rPr>
        <w:t>most companies</w:t>
      </w:r>
      <w:r w:rsidRPr="00D60B3E">
        <w:rPr>
          <w:rStyle w:val="Emphasis"/>
        </w:rPr>
        <w:t xml:space="preserve"> that have built a nuclear plant </w:t>
      </w:r>
      <w:r w:rsidRPr="00860E82">
        <w:rPr>
          <w:rStyle w:val="Emphasis"/>
          <w:highlight w:val="yellow"/>
        </w:rPr>
        <w:t>have had their credit downgraded</w:t>
      </w:r>
      <w:r>
        <w:t xml:space="preserve"> -- sometimes more than once -- </w:t>
      </w:r>
      <w:r w:rsidRPr="00860E82">
        <w:rPr>
          <w:rStyle w:val="Emphasis"/>
          <w:highlight w:val="yellow"/>
        </w:rPr>
        <w:t>during construction</w:t>
      </w:r>
      <w:r w:rsidRPr="00860E82">
        <w:rPr>
          <w:highlight w:val="yellow"/>
        </w:rPr>
        <w:t>.</w:t>
      </w:r>
    </w:p>
    <w:p w14:paraId="48C787A7" w14:textId="77777777" w:rsidR="003712B6" w:rsidRPr="007E076E" w:rsidRDefault="003712B6" w:rsidP="003712B6">
      <w:pPr>
        <w:pStyle w:val="Heading4"/>
        <w:rPr>
          <w:u w:val="single"/>
        </w:rPr>
      </w:pPr>
      <w:r>
        <w:t xml:space="preserve">DOD reactors </w:t>
      </w:r>
      <w:r>
        <w:rPr>
          <w:u w:val="single"/>
        </w:rPr>
        <w:t>won’t</w:t>
      </w:r>
      <w:r>
        <w:t xml:space="preserve"> be exempt from NRC licensing requirements---DOD </w:t>
      </w:r>
      <w:r>
        <w:rPr>
          <w:u w:val="single"/>
        </w:rPr>
        <w:t>won’t pursue</w:t>
      </w:r>
      <w:r>
        <w:t xml:space="preserve"> exemption because they’d have to self-regulate the reactors---means the plan can’t solve for a </w:t>
      </w:r>
      <w:r>
        <w:rPr>
          <w:u w:val="single"/>
        </w:rPr>
        <w:t xml:space="preserve">decade </w:t>
      </w:r>
    </w:p>
    <w:p w14:paraId="29ABE391" w14:textId="77777777" w:rsidR="003712B6" w:rsidRDefault="003712B6" w:rsidP="003712B6">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14:paraId="4245F99B" w14:textId="77777777" w:rsidR="003712B6" w:rsidRPr="00F87FD5" w:rsidRDefault="003712B6" w:rsidP="003712B6">
      <w:pPr>
        <w:ind w:left="288"/>
      </w:pPr>
      <w:r w:rsidRPr="00230ED4">
        <w:rPr>
          <w:rStyle w:val="StyleBoldUnderline"/>
        </w:rPr>
        <w:t>The</w:t>
      </w:r>
      <w:r w:rsidRPr="00230ED4">
        <w:t xml:space="preserve"> most </w:t>
      </w:r>
      <w:r w:rsidRPr="00230ED4">
        <w:rPr>
          <w:rStyle w:val="StyleBoldUnderline"/>
        </w:rPr>
        <w:t>basic licensing issue relates to</w:t>
      </w:r>
      <w:r w:rsidRPr="00230ED4">
        <w:t xml:space="preserve"> </w:t>
      </w:r>
      <w:r w:rsidRPr="00230ED4">
        <w:rPr>
          <w:rStyle w:val="StyleBoldUnderline"/>
        </w:rPr>
        <w:t>whether NRC will have jurisdiction over potential nuclear reactor sites or</w:t>
      </w:r>
      <w:r w:rsidRPr="00230ED4">
        <w:t xml:space="preserve"> </w:t>
      </w:r>
      <w:r w:rsidRPr="00230ED4">
        <w:rPr>
          <w:rStyle w:val="StyleBoldUnderline"/>
        </w:rPr>
        <w:t>whether DoD could be self-regulating</w:t>
      </w:r>
      <w:r w:rsidRPr="00230ED4">
        <w:t xml:space="preserve">. </w:t>
      </w:r>
      <w:r w:rsidRPr="00230ED4">
        <w:rPr>
          <w:rStyle w:val="StyleBoldUnderline"/>
        </w:rPr>
        <w:t xml:space="preserve">Our conversations with </w:t>
      </w:r>
      <w:r w:rsidRPr="00230ED4">
        <w:rPr>
          <w:rStyle w:val="StyleBoldUnderline"/>
          <w:highlight w:val="yellow"/>
        </w:rPr>
        <w:t xml:space="preserve">NRC </w:t>
      </w:r>
      <w:r w:rsidRPr="00230ED4">
        <w:rPr>
          <w:rStyle w:val="StyleBoldUnderline"/>
        </w:rPr>
        <w:t xml:space="preserve">indicate it </w:t>
      </w:r>
      <w:r w:rsidRPr="00230ED4">
        <w:rPr>
          <w:rStyle w:val="StyleBoldUnderline"/>
          <w:highlight w:val="yellow"/>
        </w:rPr>
        <w:t>is the only possible</w:t>
      </w:r>
      <w:r w:rsidRPr="00736373">
        <w:rPr>
          <w:rStyle w:val="StyleBoldUnderline"/>
        </w:rPr>
        <w:t xml:space="preserve"> licensing </w:t>
      </w:r>
      <w:r w:rsidRPr="00230ED4">
        <w:rPr>
          <w:rStyle w:val="StyleBoldUnderline"/>
          <w:highlight w:val="yellow"/>
        </w:rPr>
        <w:t>authority for reactors that supply</w:t>
      </w:r>
      <w:r>
        <w:t xml:space="preserve"> power to </w:t>
      </w:r>
      <w:r w:rsidRPr="00230ED4">
        <w:rPr>
          <w:rStyle w:val="StyleBoldUnderline"/>
          <w:highlight w:val="yellow"/>
        </w:rPr>
        <w:t>the commercial grid</w:t>
      </w:r>
      <w:r w:rsidRPr="00736373">
        <w:rPr>
          <w:rStyle w:val="StyleBoldUnderline"/>
        </w:rPr>
        <w:t>.</w:t>
      </w:r>
      <w:r>
        <w:t xml:space="preserve"> </w:t>
      </w:r>
      <w:r w:rsidRPr="00736373">
        <w:rPr>
          <w:rStyle w:val="Emphasis"/>
        </w:rPr>
        <w:t>However</w:t>
      </w:r>
      <w:r>
        <w:t xml:space="preserve">, </w:t>
      </w:r>
      <w:r w:rsidRPr="00230ED4">
        <w:rPr>
          <w:rStyle w:val="Emphasis"/>
          <w:highlight w:val="yellow"/>
        </w:rPr>
        <w:t>DOE and DoD are authorized to regulate mission critical nuclear facilities</w:t>
      </w:r>
      <w:r>
        <w:t xml:space="preserve"> under Section 91b of the Atomic Energy Act. </w:t>
      </w:r>
      <w:r w:rsidRPr="00736373">
        <w:rPr>
          <w:rStyle w:val="StyleBoldUnderline"/>
        </w:rPr>
        <w:t>There is</w:t>
      </w:r>
      <w:r>
        <w:t xml:space="preserve"> some </w:t>
      </w:r>
      <w:r w:rsidRPr="007E076E">
        <w:rPr>
          <w:rStyle w:val="StyleBoldUnderline"/>
        </w:rPr>
        <w:t>historical precedent</w:t>
      </w:r>
      <w:r>
        <w:t xml:space="preserve"> </w:t>
      </w:r>
      <w:r w:rsidRPr="00736373">
        <w:rPr>
          <w:rStyle w:val="StyleBoldUnderline"/>
        </w:rPr>
        <w:t>for DoD exercising this authority</w:t>
      </w:r>
      <w:r>
        <w:t xml:space="preserve">. For example, the Army Nuclear Program was granted exception under this rule with regard to the reactor that operated aboard the Sturgis barge in the 1960s and 1970s [44]. </w:t>
      </w:r>
    </w:p>
    <w:p w14:paraId="11859789" w14:textId="77777777" w:rsidR="003712B6" w:rsidRDefault="003712B6" w:rsidP="003712B6">
      <w:pPr>
        <w:ind w:left="288"/>
      </w:pPr>
      <w:r w:rsidRPr="00230ED4">
        <w:rPr>
          <w:rStyle w:val="StyleBoldUnderline"/>
          <w:highlight w:val="yellow"/>
        </w:rPr>
        <w:t>It</w:t>
      </w:r>
      <w:r w:rsidRPr="00230ED4">
        <w:rPr>
          <w:highlight w:val="yellow"/>
        </w:rPr>
        <w:t xml:space="preserve"> </w:t>
      </w:r>
      <w:r w:rsidRPr="00230ED4">
        <w:rPr>
          <w:rStyle w:val="Emphasis"/>
          <w:highlight w:val="yellow"/>
          <w:bdr w:val="single" w:sz="4" w:space="0" w:color="auto"/>
        </w:rPr>
        <w:t>seems unlikely</w:t>
      </w:r>
      <w:r w:rsidRPr="00230ED4">
        <w:rPr>
          <w:highlight w:val="yellow"/>
        </w:rPr>
        <w:t xml:space="preserve"> </w:t>
      </w:r>
      <w:r w:rsidRPr="00230ED4">
        <w:rPr>
          <w:rStyle w:val="StyleBoldUnderline"/>
          <w:highlight w:val="yellow"/>
        </w:rPr>
        <w:t>that DoD would pursue exemption</w:t>
      </w:r>
      <w:r>
        <w:t xml:space="preserve"> under Section 91b </w:t>
      </w:r>
      <w:r w:rsidRPr="007E076E">
        <w:rPr>
          <w:rStyle w:val="StyleBoldUnderline"/>
        </w:rPr>
        <w:t>in the future</w:t>
      </w:r>
      <w:r>
        <w:t xml:space="preserve">. 10 </w:t>
      </w:r>
      <w:r w:rsidRPr="00230ED4">
        <w:rPr>
          <w:rStyle w:val="StyleBoldUnderline"/>
          <w:highlight w:val="yellow"/>
        </w:rPr>
        <w:t>Regulating power plants</w:t>
      </w:r>
      <w:r>
        <w:t xml:space="preserve"> is a function that </w:t>
      </w:r>
      <w:r w:rsidRPr="00230ED4">
        <w:rPr>
          <w:rStyle w:val="StyleBoldUnderline"/>
          <w:highlight w:val="yellow"/>
        </w:rPr>
        <w:t>lies beyond DoD's core mission</w:t>
      </w:r>
      <w:r w:rsidRPr="00230ED4">
        <w:rPr>
          <w:highlight w:val="yellow"/>
        </w:rPr>
        <w:t xml:space="preserve">. </w:t>
      </w:r>
      <w:r w:rsidRPr="00230ED4">
        <w:rPr>
          <w:rStyle w:val="StyleBoldUnderline"/>
          <w:highlight w:val="yellow"/>
        </w:rPr>
        <w:t>The Department</w:t>
      </w:r>
      <w:r>
        <w:t xml:space="preserve"> and the military services </w:t>
      </w:r>
      <w:r w:rsidRPr="00230ED4">
        <w:rPr>
          <w:rStyle w:val="StyleBoldUnderline"/>
          <w:highlight w:val="yellow"/>
        </w:rPr>
        <w:t>are unlikely to have personnel with sufficient expertise</w:t>
      </w:r>
      <w:r>
        <w:t xml:space="preserve"> </w:t>
      </w:r>
      <w:r w:rsidRPr="007E076E">
        <w:rPr>
          <w:rStyle w:val="StyleBoldUnderline"/>
        </w:rPr>
        <w:t>to act as regulators for nuclear power plants</w:t>
      </w:r>
      <w:r>
        <w:t xml:space="preserve">, and it could take considerable time and resources to develop such expertise. </w:t>
      </w:r>
      <w:r w:rsidRPr="00230ED4">
        <w:rPr>
          <w:rStyle w:val="StyleBoldUnderline"/>
          <w:highlight w:val="yellow"/>
        </w:rPr>
        <w:t>Without NRC oversight DoD would bear all associated risks</w:t>
      </w:r>
      <w:r w:rsidRPr="00230ED4">
        <w:rPr>
          <w:highlight w:val="yellow"/>
        </w:rPr>
        <w:t>.</w:t>
      </w:r>
    </w:p>
    <w:p w14:paraId="4D132FA5" w14:textId="77777777" w:rsidR="003712B6" w:rsidRDefault="003712B6" w:rsidP="003712B6">
      <w:pPr>
        <w:ind w:left="288"/>
      </w:pPr>
      <w:r w:rsidRPr="007E076E">
        <w:rPr>
          <w:rStyle w:val="StyleBoldUnderline"/>
        </w:rPr>
        <w:t xml:space="preserve">The </w:t>
      </w:r>
      <w:r w:rsidRPr="00230ED4">
        <w:rPr>
          <w:rStyle w:val="StyleBoldUnderline"/>
          <w:highlight w:val="yellow"/>
        </w:rPr>
        <w:t>time required to obtain</w:t>
      </w:r>
      <w:r w:rsidRPr="007E076E">
        <w:rPr>
          <w:rStyle w:val="StyleBoldUnderline"/>
        </w:rPr>
        <w:t xml:space="preserve"> design </w:t>
      </w:r>
      <w:r w:rsidRPr="00230ED4">
        <w:rPr>
          <w:rStyle w:val="StyleBoldUnderline"/>
          <w:highlight w:val="yellow"/>
        </w:rPr>
        <w:t>certification, license, and build</w:t>
      </w:r>
      <w:r w:rsidRPr="007E076E">
        <w:rPr>
          <w:rStyle w:val="StyleBoldUnderline"/>
        </w:rPr>
        <w:t xml:space="preserve"> the next generation of nuclear </w:t>
      </w:r>
      <w:r w:rsidRPr="00230ED4">
        <w:rPr>
          <w:rStyle w:val="StyleBoldUnderline"/>
          <w:highlight w:val="yellow"/>
        </w:rPr>
        <w:t>plants is</w:t>
      </w:r>
      <w:r>
        <w:t xml:space="preserve"> about </w:t>
      </w:r>
      <w:r w:rsidRPr="007E076E">
        <w:rPr>
          <w:rStyle w:val="StyleBoldUnderline"/>
          <w:bdr w:val="single" w:sz="4" w:space="0" w:color="auto"/>
        </w:rPr>
        <w:t xml:space="preserve">9 to </w:t>
      </w:r>
      <w:r w:rsidRPr="00230ED4">
        <w:rPr>
          <w:rStyle w:val="StyleBoldUnderline"/>
          <w:highlight w:val="yellow"/>
          <w:bdr w:val="single" w:sz="4" w:space="0" w:color="auto"/>
        </w:rPr>
        <w:t>10 years</w:t>
      </w:r>
      <w:r>
        <w:t>. After the first plants are built it may be possible to reduce the time required for licensing and construction to approximately 6 years [45].</w:t>
      </w:r>
    </w:p>
    <w:p w14:paraId="7417B4B7" w14:textId="77777777" w:rsidR="003712B6" w:rsidRDefault="003712B6" w:rsidP="003712B6">
      <w:pPr>
        <w:ind w:left="288"/>
      </w:pPr>
      <w:r>
        <w:t xml:space="preserve">The timeline for certification, licensing, and construction projected by DOE </w:t>
      </w:r>
      <w:r w:rsidRPr="007E076E">
        <w:rPr>
          <w:rStyle w:val="StyleBoldUnderline"/>
        </w:rPr>
        <w:t>for a small nuclear power plant based on an SMR</w:t>
      </w:r>
      <w:r>
        <w:t xml:space="preserve"> is shown in figure 5 [46].</w:t>
      </w:r>
    </w:p>
    <w:p w14:paraId="4C7CC046" w14:textId="77777777" w:rsidR="003712B6" w:rsidRDefault="003712B6" w:rsidP="003712B6"/>
    <w:p w14:paraId="68E91791" w14:textId="77777777" w:rsidR="003712B6" w:rsidRDefault="003712B6" w:rsidP="003712B6">
      <w:pPr>
        <w:pStyle w:val="Heading4"/>
      </w:pPr>
      <w:r>
        <w:t xml:space="preserve">PPA fails </w:t>
      </w:r>
    </w:p>
    <w:p w14:paraId="513A0338" w14:textId="77777777" w:rsidR="003712B6" w:rsidRDefault="003712B6" w:rsidP="003712B6">
      <w:r>
        <w:t xml:space="preserve">Jeffrey </w:t>
      </w:r>
      <w:r w:rsidRPr="00B1326B">
        <w:rPr>
          <w:rStyle w:val="StyleStyleBold12pt"/>
        </w:rPr>
        <w:t>Marqusee 12</w:t>
      </w:r>
      <w:r>
        <w:t>, Executive Director of the Strategic Environmental Research and Development Program (SERDP) and the Environmental Security Technology Certification Program (ESTCP) at the Department of Defense, March 2012, “Military Installations and Energy Technology Innovation,” in Energy Innovation at the Department of Defense: Assessing the Opportunities, http://bipartisanpolicy.org/sites/default/files/Energy%20Innovation%20at%20DoD.pdf</w:t>
      </w:r>
    </w:p>
    <w:p w14:paraId="399A6A9D" w14:textId="77777777" w:rsidR="003712B6" w:rsidRDefault="003712B6" w:rsidP="003712B6">
      <w:pPr>
        <w:ind w:left="288"/>
      </w:pPr>
      <w:r>
        <w:t xml:space="preserve">There is an extensive literature on the impediments to commercialization of these emerging energy technologies for the building infrastructure market. 82 </w:t>
      </w:r>
      <w:r w:rsidRPr="00CA12BB">
        <w:rPr>
          <w:rStyle w:val="StyleBoldUnderline"/>
          <w:highlight w:val="yellow"/>
        </w:rPr>
        <w:t>A key impediment</w:t>
      </w:r>
      <w:r>
        <w:t xml:space="preserve"> (and one found not just in the building market) </w:t>
      </w:r>
      <w:r w:rsidRPr="00CA12BB">
        <w:rPr>
          <w:rStyle w:val="StyleBoldUnderline"/>
          <w:highlight w:val="yellow"/>
        </w:rPr>
        <w:t>is that energy is a cost of doing business</w:t>
      </w:r>
      <w:r>
        <w:t xml:space="preserve">, and thus </w:t>
      </w:r>
      <w:r w:rsidRPr="00CA12BB">
        <w:rPr>
          <w:rStyle w:val="StyleBoldUnderline"/>
          <w:highlight w:val="yellow"/>
        </w:rPr>
        <w:t>rarely the prime mission of the enterprise</w:t>
      </w:r>
      <w:r w:rsidRPr="00B1326B">
        <w:rPr>
          <w:rStyle w:val="StyleBoldUnderline"/>
        </w:rPr>
        <w:t xml:space="preserve"> or a priority for decision makers</w:t>
      </w:r>
      <w:r>
        <w:t xml:space="preserve">. In contrast to sectors such as information technology and biotechnology, where advanced technologies often provide the end customer with a new capability or the ability to create a new business, </w:t>
      </w:r>
      <w:r w:rsidRPr="00CA12BB">
        <w:rPr>
          <w:rStyle w:val="StyleBoldUnderline"/>
          <w:highlight w:val="yellow"/>
        </w:rPr>
        <w:t>improvements in energy technology</w:t>
      </w:r>
      <w:r>
        <w:t xml:space="preserve"> typically </w:t>
      </w:r>
      <w:r w:rsidRPr="00CA12BB">
        <w:rPr>
          <w:rStyle w:val="Emphasis"/>
          <w:highlight w:val="yellow"/>
        </w:rPr>
        <w:t>just lower the cost of an already relatively low-cost commodity</w:t>
      </w:r>
      <w:r>
        <w:t xml:space="preserve"> (</w:t>
      </w:r>
      <w:r w:rsidRPr="00B1326B">
        <w:rPr>
          <w:rStyle w:val="StyleBoldUnderline"/>
        </w:rPr>
        <w:t>electricity</w:t>
      </w:r>
      <w:r>
        <w:t xml:space="preserve">). As a result, </w:t>
      </w:r>
      <w:r w:rsidRPr="00CA12BB">
        <w:rPr>
          <w:rStyle w:val="StyleBoldUnderline"/>
          <w:highlight w:val="yellow"/>
        </w:rPr>
        <w:t>the market for new technology is</w:t>
      </w:r>
      <w:r w:rsidRPr="00CA12BB">
        <w:rPr>
          <w:highlight w:val="yellow"/>
        </w:rPr>
        <w:t xml:space="preserve"> </w:t>
      </w:r>
      <w:r w:rsidRPr="00CA12BB">
        <w:rPr>
          <w:rStyle w:val="Emphasis"/>
          <w:highlight w:val="yellow"/>
        </w:rPr>
        <w:t>highly price sensitive</w:t>
      </w:r>
      <w:r>
        <w:t xml:space="preserve">, </w:t>
      </w:r>
      <w:r w:rsidRPr="00B1326B">
        <w:rPr>
          <w:rStyle w:val="StyleBoldUnderline"/>
        </w:rPr>
        <w:t>and</w:t>
      </w:r>
      <w:r>
        <w:t xml:space="preserve"> </w:t>
      </w:r>
      <w:r w:rsidRPr="00B1326B">
        <w:rPr>
          <w:rStyle w:val="StyleBoldUnderline"/>
        </w:rPr>
        <w:t xml:space="preserve">life-cycle costs are sensitive to </w:t>
      </w:r>
      <w:r w:rsidRPr="00097137">
        <w:rPr>
          <w:rStyle w:val="StyleBoldUnderline"/>
        </w:rPr>
        <w:t>the operational efficiency of the technology,</w:t>
      </w:r>
      <w:r w:rsidRPr="00097137">
        <w:t xml:space="preserve"> to </w:t>
      </w:r>
      <w:r w:rsidRPr="00097137">
        <w:rPr>
          <w:rStyle w:val="StyleBoldUnderline"/>
        </w:rPr>
        <w:t>issues of maintenance, and</w:t>
      </w:r>
      <w:r w:rsidRPr="00097137">
        <w:t xml:space="preserve"> to </w:t>
      </w:r>
      <w:r w:rsidRPr="00097137">
        <w:rPr>
          <w:rStyle w:val="StyleBoldUnderline"/>
        </w:rPr>
        <w:t>the estimated lifetime of the component.</w:t>
      </w:r>
      <w:r w:rsidRPr="00097137">
        <w:t xml:space="preserve"> Thus, </w:t>
      </w:r>
      <w:r w:rsidRPr="00097137">
        <w:rPr>
          <w:rStyle w:val="StyleBoldUnderline"/>
          <w:highlight w:val="yellow"/>
        </w:rPr>
        <w:t>a first user</w:t>
      </w:r>
      <w:r w:rsidRPr="00097137">
        <w:rPr>
          <w:rStyle w:val="StyleBoldUnderline"/>
        </w:rPr>
        <w:t xml:space="preserve"> of a new energy technology </w:t>
      </w:r>
      <w:r w:rsidRPr="00097137">
        <w:rPr>
          <w:rStyle w:val="StyleBoldUnderline"/>
          <w:highlight w:val="yellow"/>
        </w:rPr>
        <w:t>bears significantly more risk while</w:t>
      </w:r>
      <w:r w:rsidRPr="00097137">
        <w:rPr>
          <w:highlight w:val="yellow"/>
        </w:rPr>
        <w:t xml:space="preserve"> </w:t>
      </w:r>
      <w:r w:rsidRPr="00097137">
        <w:rPr>
          <w:rStyle w:val="Emphasis"/>
          <w:highlight w:val="yellow"/>
        </w:rPr>
        <w:t>getting the same return</w:t>
      </w:r>
      <w:r>
        <w:t xml:space="preserve"> </w:t>
      </w:r>
      <w:r w:rsidRPr="00B1326B">
        <w:rPr>
          <w:rStyle w:val="StyleBoldUnderline"/>
        </w:rPr>
        <w:t>as subsequent users</w:t>
      </w:r>
      <w:r>
        <w:t xml:space="preserve">. </w:t>
      </w:r>
    </w:p>
    <w:p w14:paraId="73F8D8C2" w14:textId="77777777" w:rsidR="003712B6" w:rsidRDefault="003712B6" w:rsidP="003712B6">
      <w:pPr>
        <w:ind w:left="288"/>
      </w:pPr>
      <w:r>
        <w:t xml:space="preserve">A second impediment is the slow pace of technological change in the U.S. building sector: it takes years, if not decades, for new products to achieve widespread use. One reason for this is that </w:t>
      </w:r>
      <w:r w:rsidRPr="00097137">
        <w:rPr>
          <w:rStyle w:val="StyleBoldUnderline"/>
          <w:highlight w:val="yellow"/>
        </w:rPr>
        <w:t>many firms</w:t>
      </w:r>
      <w:r w:rsidRPr="00097137">
        <w:rPr>
          <w:highlight w:val="yellow"/>
        </w:rPr>
        <w:t xml:space="preserve"> </w:t>
      </w:r>
      <w:r w:rsidRPr="00097137">
        <w:t>in</w:t>
      </w:r>
      <w:r>
        <w:t xml:space="preserve"> the industry </w:t>
      </w:r>
      <w:r w:rsidRPr="00C60D8D">
        <w:rPr>
          <w:rStyle w:val="StyleBoldUnderline"/>
        </w:rPr>
        <w:t xml:space="preserve">are small; they </w:t>
      </w:r>
      <w:r w:rsidRPr="00097137">
        <w:rPr>
          <w:rStyle w:val="StyleBoldUnderline"/>
          <w:highlight w:val="yellow"/>
        </w:rPr>
        <w:t>lack the manpower to do research on new products</w:t>
      </w:r>
      <w:r w:rsidRPr="00C60D8D">
        <w:rPr>
          <w:rStyle w:val="StyleBoldUnderline"/>
        </w:rPr>
        <w:t>,</w:t>
      </w:r>
      <w:r>
        <w:t xml:space="preserve"> and </w:t>
      </w:r>
      <w:r w:rsidRPr="00097137">
        <w:rPr>
          <w:rStyle w:val="StyleBoldUnderline"/>
          <w:highlight w:val="yellow"/>
        </w:rPr>
        <w:t>they have</w:t>
      </w:r>
      <w:r w:rsidRPr="00097137">
        <w:rPr>
          <w:highlight w:val="yellow"/>
        </w:rPr>
        <w:t xml:space="preserve"> </w:t>
      </w:r>
      <w:r w:rsidRPr="00097137">
        <w:rPr>
          <w:rStyle w:val="Emphasis"/>
          <w:highlight w:val="yellow"/>
        </w:rPr>
        <w:t>limited ability to absorb</w:t>
      </w:r>
      <w:r w:rsidRPr="00C60D8D">
        <w:rPr>
          <w:rStyle w:val="Emphasis"/>
        </w:rPr>
        <w:t xml:space="preserve"> the financial </w:t>
      </w:r>
      <w:r w:rsidRPr="00097137">
        <w:rPr>
          <w:rStyle w:val="Emphasis"/>
          <w:highlight w:val="yellow"/>
        </w:rPr>
        <w:t>risks</w:t>
      </w:r>
      <w:r>
        <w:t xml:space="preserve"> </w:t>
      </w:r>
      <w:r w:rsidRPr="00C60D8D">
        <w:rPr>
          <w:rStyle w:val="StyleBoldUnderline"/>
        </w:rPr>
        <w:t>that innovation entails</w:t>
      </w:r>
      <w:r>
        <w:t xml:space="preserve">. </w:t>
      </w:r>
    </w:p>
    <w:p w14:paraId="2CA06E82" w14:textId="77777777" w:rsidR="003712B6" w:rsidRDefault="003712B6" w:rsidP="003712B6">
      <w:pPr>
        <w:ind w:left="288"/>
      </w:pPr>
      <w:r>
        <w:t xml:space="preserve">A third impediment to the widespread deployment of new technologies arises from the fragmented or distributed nature of the market; decisions are usually made at the individual building level, based on the perceived return on investment for a specific project. </w:t>
      </w:r>
    </w:p>
    <w:p w14:paraId="21BC3796" w14:textId="77777777" w:rsidR="003712B6" w:rsidRDefault="003712B6" w:rsidP="003712B6">
      <w:pPr>
        <w:ind w:left="288"/>
      </w:pPr>
      <w:r>
        <w:t xml:space="preserve">The structural nature of decision making and ownership can be a significant obstacle to technological innovation in the commercial market: </w:t>
      </w:r>
    </w:p>
    <w:p w14:paraId="4CAD3E79" w14:textId="77777777" w:rsidR="003712B6" w:rsidRDefault="003712B6" w:rsidP="003712B6">
      <w:pPr>
        <w:ind w:left="288"/>
      </w:pPr>
      <w:r>
        <w:t>n The entity that bears the up-front capital costs is often not the same as the one that reaps the operation and management savings (this is known as the “split incentives” or “principal agent” problem).</w:t>
      </w:r>
    </w:p>
    <w:p w14:paraId="2D427EA7" w14:textId="77777777" w:rsidR="003712B6" w:rsidRDefault="003712B6" w:rsidP="003712B6">
      <w:pPr>
        <w:ind w:left="288"/>
      </w:pPr>
      <w:r>
        <w:t xml:space="preserve">n </w:t>
      </w:r>
      <w:r w:rsidRPr="00097137">
        <w:rPr>
          <w:rStyle w:val="StyleBoldUnderline"/>
          <w:highlight w:val="yellow"/>
        </w:rPr>
        <w:t>Key decision makers</w:t>
      </w:r>
      <w:r>
        <w:t xml:space="preserve"> (e.g., architecture and engineering firms) </w:t>
      </w:r>
      <w:r w:rsidRPr="00097137">
        <w:rPr>
          <w:rStyle w:val="StyleBoldUnderline"/>
          <w:highlight w:val="yellow"/>
        </w:rPr>
        <w:t>face</w:t>
      </w:r>
      <w:r>
        <w:t xml:space="preserve"> the </w:t>
      </w:r>
      <w:r w:rsidRPr="00097137">
        <w:rPr>
          <w:rStyle w:val="StyleBoldUnderline"/>
          <w:highlight w:val="yellow"/>
        </w:rPr>
        <w:t>liabilities</w:t>
      </w:r>
      <w:r w:rsidRPr="00C60D8D">
        <w:rPr>
          <w:rStyle w:val="StyleBoldUnderline"/>
        </w:rPr>
        <w:t xml:space="preserve"> </w:t>
      </w:r>
      <w:r w:rsidRPr="00097137">
        <w:rPr>
          <w:rStyle w:val="StyleBoldUnderline"/>
          <w:highlight w:val="yellow"/>
        </w:rPr>
        <w:t>associated with operational failure but</w:t>
      </w:r>
      <w:r w:rsidRPr="00097137">
        <w:rPr>
          <w:highlight w:val="yellow"/>
        </w:rPr>
        <w:t xml:space="preserve"> </w:t>
      </w:r>
      <w:r w:rsidRPr="00097137">
        <w:rPr>
          <w:rStyle w:val="Emphasis"/>
          <w:highlight w:val="yellow"/>
        </w:rPr>
        <w:t>do not share</w:t>
      </w:r>
      <w:r w:rsidRPr="00C60D8D">
        <w:rPr>
          <w:rStyle w:val="Emphasis"/>
        </w:rPr>
        <w:t xml:space="preserve"> in the </w:t>
      </w:r>
      <w:r w:rsidRPr="00097137">
        <w:rPr>
          <w:rStyle w:val="Emphasis"/>
          <w:highlight w:val="yellow"/>
        </w:rPr>
        <w:t>potential savings</w:t>
      </w:r>
      <w:r w:rsidRPr="00097137">
        <w:rPr>
          <w:highlight w:val="yellow"/>
        </w:rPr>
        <w:t xml:space="preserve">, </w:t>
      </w:r>
      <w:r w:rsidRPr="00097137">
        <w:rPr>
          <w:rStyle w:val="StyleBoldUnderline"/>
          <w:highlight w:val="yellow"/>
        </w:rPr>
        <w:t>creating an</w:t>
      </w:r>
      <w:r w:rsidRPr="00097137">
        <w:rPr>
          <w:highlight w:val="yellow"/>
        </w:rPr>
        <w:t xml:space="preserve"> </w:t>
      </w:r>
      <w:r w:rsidRPr="00097137">
        <w:rPr>
          <w:rStyle w:val="Emphasis"/>
          <w:highlight w:val="yellow"/>
        </w:rPr>
        <w:t>incentive to prefer reliability</w:t>
      </w:r>
      <w:r w:rsidRPr="00C60D8D">
        <w:rPr>
          <w:rStyle w:val="Emphasis"/>
        </w:rPr>
        <w:t xml:space="preserve"> over innovation</w:t>
      </w:r>
      <w:r>
        <w:t>.</w:t>
      </w:r>
    </w:p>
    <w:p w14:paraId="6B018636" w14:textId="77777777" w:rsidR="003712B6" w:rsidRDefault="003712B6" w:rsidP="003712B6">
      <w:pPr>
        <w:ind w:left="288"/>
      </w:pPr>
      <w:r>
        <w:t xml:space="preserve">n </w:t>
      </w:r>
      <w:r w:rsidRPr="00097137">
        <w:rPr>
          <w:rStyle w:val="StyleBoldUnderline"/>
          <w:highlight w:val="yellow"/>
        </w:rPr>
        <w:t>Financing mechanisms</w:t>
      </w:r>
      <w:r w:rsidRPr="00C60D8D">
        <w:rPr>
          <w:rStyle w:val="StyleBoldUnderline"/>
        </w:rPr>
        <w:t xml:space="preserve"> for</w:t>
      </w:r>
      <w:r>
        <w:t xml:space="preserve"> both energy efficiency (by energy service companies using an ESPC) and </w:t>
      </w:r>
      <w:r w:rsidRPr="00C60D8D">
        <w:rPr>
          <w:rStyle w:val="StyleBoldUnderline"/>
        </w:rPr>
        <w:t>distributed</w:t>
      </w:r>
      <w:r>
        <w:t xml:space="preserve"> and renewable </w:t>
      </w:r>
      <w:r w:rsidRPr="00C60D8D">
        <w:rPr>
          <w:rStyle w:val="StyleBoldUnderline"/>
        </w:rPr>
        <w:t>energy generation</w:t>
      </w:r>
      <w:r>
        <w:t xml:space="preserve"> (</w:t>
      </w:r>
      <w:r w:rsidRPr="00097137">
        <w:rPr>
          <w:rStyle w:val="Emphasis"/>
          <w:highlight w:val="yellow"/>
        </w:rPr>
        <w:t>through PPA</w:t>
      </w:r>
      <w:r>
        <w:t xml:space="preserve"> </w:t>
      </w:r>
      <w:r w:rsidRPr="00C60D8D">
        <w:rPr>
          <w:rStyle w:val="StyleBoldUnderline"/>
        </w:rPr>
        <w:t>and the associated financing entities</w:t>
      </w:r>
      <w:r>
        <w:t xml:space="preserve">) </w:t>
      </w:r>
      <w:r w:rsidRPr="00097137">
        <w:rPr>
          <w:rStyle w:val="StyleBoldUnderline"/>
          <w:highlight w:val="yellow"/>
        </w:rPr>
        <w:t>require</w:t>
      </w:r>
      <w:r w:rsidRPr="00097137">
        <w:rPr>
          <w:highlight w:val="yellow"/>
        </w:rPr>
        <w:t xml:space="preserve"> </w:t>
      </w:r>
      <w:r w:rsidRPr="00097137">
        <w:rPr>
          <w:rStyle w:val="Emphasis"/>
          <w:highlight w:val="yellow"/>
        </w:rPr>
        <w:t>high confidence in</w:t>
      </w:r>
      <w:r>
        <w:t xml:space="preserve"> the long-term (</w:t>
      </w:r>
      <w:r w:rsidRPr="00097137">
        <w:rPr>
          <w:rStyle w:val="Emphasis"/>
          <w:highlight w:val="yellow"/>
        </w:rPr>
        <w:t>decade-plus) performance</w:t>
      </w:r>
      <w:r>
        <w:t xml:space="preserve"> </w:t>
      </w:r>
      <w:r w:rsidRPr="00C60D8D">
        <w:rPr>
          <w:rStyle w:val="StyleBoldUnderline"/>
        </w:rPr>
        <w:t>of the technology</w:t>
      </w:r>
      <w:r>
        <w:t xml:space="preserve">, and </w:t>
      </w:r>
      <w:r w:rsidRPr="00097137">
        <w:rPr>
          <w:rStyle w:val="StyleBoldUnderline"/>
          <w:highlight w:val="yellow"/>
        </w:rPr>
        <w:t>thus investors are</w:t>
      </w:r>
      <w:r w:rsidRPr="00097137">
        <w:rPr>
          <w:highlight w:val="yellow"/>
        </w:rPr>
        <w:t xml:space="preserve"> </w:t>
      </w:r>
      <w:r w:rsidRPr="00097137">
        <w:rPr>
          <w:rStyle w:val="Emphasis"/>
          <w:highlight w:val="yellow"/>
          <w:bdr w:val="single" w:sz="4" w:space="0" w:color="auto"/>
        </w:rPr>
        <w:t>unwilling to put capital at risk</w:t>
      </w:r>
      <w:r>
        <w:t xml:space="preserve"> </w:t>
      </w:r>
      <w:r w:rsidRPr="00C60D8D">
        <w:rPr>
          <w:rStyle w:val="StyleBoldUnderline"/>
        </w:rPr>
        <w:t>on new technologies</w:t>
      </w:r>
      <w:r>
        <w:t>.</w:t>
      </w:r>
    </w:p>
    <w:p w14:paraId="3486B2A4" w14:textId="77777777" w:rsidR="003712B6" w:rsidRDefault="003712B6" w:rsidP="003712B6">
      <w:pPr>
        <w:ind w:left="288"/>
      </w:pPr>
      <w:r w:rsidRPr="00097137">
        <w:rPr>
          <w:rStyle w:val="StyleBoldUnderline"/>
          <w:highlight w:val="yellow"/>
        </w:rPr>
        <w:t>Other significant barriers</w:t>
      </w:r>
      <w:r>
        <w:t xml:space="preserve"> to innovation </w:t>
      </w:r>
      <w:r w:rsidRPr="00097137">
        <w:rPr>
          <w:rStyle w:val="StyleBoldUnderline"/>
          <w:highlight w:val="yellow"/>
        </w:rPr>
        <w:t>include a lack of information</w:t>
      </w:r>
      <w:r w:rsidRPr="00C60D8D">
        <w:rPr>
          <w:rStyle w:val="StyleBoldUnderline"/>
        </w:rPr>
        <w:t xml:space="preserve">, which results in high transactional costs, </w:t>
      </w:r>
      <w:r w:rsidRPr="00097137">
        <w:rPr>
          <w:rStyle w:val="StyleBoldUnderline"/>
          <w:highlight w:val="yellow"/>
        </w:rPr>
        <w:t>and an inability to properly project future savings</w:t>
      </w:r>
      <w:r>
        <w:t xml:space="preserve">. As the National Academy of Sciences has pointed out, </w:t>
      </w:r>
      <w:r w:rsidRPr="00097137">
        <w:rPr>
          <w:rStyle w:val="StyleBoldUnderline"/>
          <w:highlight w:val="yellow"/>
        </w:rPr>
        <w:t>the lack of “evidence-based” data inhibits making an appropriate business case</w:t>
      </w:r>
      <w:r w:rsidRPr="00C60D8D">
        <w:rPr>
          <w:rStyle w:val="StyleBoldUnderline"/>
        </w:rPr>
        <w:t xml:space="preserve"> for deployment</w:t>
      </w:r>
      <w:r>
        <w:t xml:space="preserve">. 83 </w:t>
      </w:r>
      <w:r w:rsidRPr="00C60D8D">
        <w:rPr>
          <w:rStyle w:val="StyleBoldUnderline"/>
        </w:rPr>
        <w:t>The return on the capital investment is often in terms of avoided future costs</w:t>
      </w:r>
      <w:r>
        <w:t xml:space="preserve">. </w:t>
      </w:r>
      <w:r w:rsidRPr="00C60D8D">
        <w:rPr>
          <w:rStyle w:val="StyleBoldUnderline"/>
        </w:rPr>
        <w:t>Given the limited visibility of those costs when design decisions are being made, it is</w:t>
      </w:r>
      <w:r>
        <w:t xml:space="preserve"> often </w:t>
      </w:r>
      <w:r w:rsidRPr="00C60D8D">
        <w:rPr>
          <w:rStyle w:val="StyleBoldUnderline"/>
        </w:rPr>
        <w:t>hard to properly account for them or see the return</w:t>
      </w:r>
      <w:r>
        <w:t>. This is further exacerbated by real and perceived discount rates that can lead to suboptimal investment decisions.</w:t>
      </w:r>
    </w:p>
    <w:p w14:paraId="2E7FFC25" w14:textId="77777777" w:rsidR="003712B6" w:rsidRDefault="003712B6" w:rsidP="003712B6">
      <w:pPr>
        <w:ind w:left="288"/>
      </w:pPr>
      <w:r>
        <w:t xml:space="preserve">Finally, </w:t>
      </w:r>
      <w:r w:rsidRPr="00097137">
        <w:rPr>
          <w:rStyle w:val="StyleBoldUnderline"/>
          <w:highlight w:val="yellow"/>
        </w:rPr>
        <w:t>the</w:t>
      </w:r>
      <w:r w:rsidRPr="00097137">
        <w:rPr>
          <w:highlight w:val="yellow"/>
        </w:rPr>
        <w:t xml:space="preserve"> </w:t>
      </w:r>
      <w:r w:rsidRPr="00097137">
        <w:rPr>
          <w:rStyle w:val="Emphasis"/>
          <w:highlight w:val="yellow"/>
        </w:rPr>
        <w:t>lack of significant operational testing</w:t>
      </w:r>
      <w:r>
        <w:t xml:space="preserve"> </w:t>
      </w:r>
      <w:r w:rsidRPr="00C60D8D">
        <w:rPr>
          <w:rStyle w:val="StyleBoldUnderline"/>
        </w:rPr>
        <w:t>until products are deployed</w:t>
      </w:r>
      <w:r>
        <w:t xml:space="preserve"> </w:t>
      </w:r>
      <w:r w:rsidRPr="00097137">
        <w:rPr>
          <w:rStyle w:val="Emphasis"/>
          <w:highlight w:val="yellow"/>
        </w:rPr>
        <w:t>severely limits the rapid and complete development</w:t>
      </w:r>
      <w:r>
        <w:t xml:space="preserve"> </w:t>
      </w:r>
      <w:r w:rsidRPr="00C60D8D">
        <w:rPr>
          <w:rStyle w:val="StyleBoldUnderline"/>
        </w:rPr>
        <w:t>of new energy technologies.</w:t>
      </w:r>
      <w:r>
        <w:t xml:space="preserve"> </w:t>
      </w:r>
      <w:r w:rsidRPr="00097137">
        <w:rPr>
          <w:rStyle w:val="StyleBoldUnderline"/>
          <w:highlight w:val="yellow"/>
        </w:rPr>
        <w:t>The impact</w:t>
      </w:r>
      <w:r w:rsidRPr="00C60D8D">
        <w:rPr>
          <w:rStyle w:val="StyleBoldUnderline"/>
        </w:rPr>
        <w:t xml:space="preserve"> of real-world conditions</w:t>
      </w:r>
      <w:r>
        <w:t xml:space="preserve"> such as building operations, variable loads, human interactions, and so forth </w:t>
      </w:r>
      <w:r w:rsidRPr="00097137">
        <w:rPr>
          <w:rStyle w:val="StyleBoldUnderline"/>
          <w:highlight w:val="yellow"/>
        </w:rPr>
        <w:t>makes it very difficult to optimize technologies, and</w:t>
      </w:r>
      <w:r>
        <w:t xml:space="preserve"> specifically </w:t>
      </w:r>
      <w:r w:rsidRPr="00097137">
        <w:rPr>
          <w:rStyle w:val="Emphasis"/>
          <w:highlight w:val="yellow"/>
        </w:rPr>
        <w:t>inhibits any</w:t>
      </w:r>
      <w:r w:rsidRPr="00C60D8D">
        <w:rPr>
          <w:rStyle w:val="Emphasis"/>
        </w:rPr>
        <w:t xml:space="preserve"> radical </w:t>
      </w:r>
      <w:r w:rsidRPr="00097137">
        <w:rPr>
          <w:rStyle w:val="Emphasis"/>
          <w:highlight w:val="yellow"/>
        </w:rPr>
        <w:t>departure from standard practice</w:t>
      </w:r>
      <w:r>
        <w:t xml:space="preserve">. These barriers are particularly problematic for new energy efficiency technologies in the building retrofit market, which is where DoD has the greatest interest. In addition to </w:t>
      </w:r>
      <w:r w:rsidRPr="00097137">
        <w:rPr>
          <w:rStyle w:val="StyleBoldUnderline"/>
          <w:highlight w:val="yellow"/>
        </w:rPr>
        <w:t>these barriers</w:t>
      </w:r>
      <w:r>
        <w:t xml:space="preserve">, which </w:t>
      </w:r>
      <w:r w:rsidRPr="00097137">
        <w:rPr>
          <w:rStyle w:val="Emphasis"/>
          <w:highlight w:val="yellow"/>
        </w:rPr>
        <w:t>are common across DoD</w:t>
      </w:r>
      <w:r>
        <w:t xml:space="preserve"> and the commercial market, </w:t>
      </w:r>
      <w:r w:rsidRPr="00097137">
        <w:rPr>
          <w:rStyle w:val="StyleBoldUnderline"/>
          <w:highlight w:val="yellow"/>
        </w:rPr>
        <w:t>DoD has</w:t>
      </w:r>
      <w:r>
        <w:t xml:space="preserve"> some </w:t>
      </w:r>
      <w:r w:rsidRPr="00097137">
        <w:rPr>
          <w:rStyle w:val="Emphasis"/>
          <w:highlight w:val="yellow"/>
        </w:rPr>
        <w:t>unique</w:t>
      </w:r>
      <w:r w:rsidRPr="00C60D8D">
        <w:rPr>
          <w:rStyle w:val="Emphasis"/>
        </w:rPr>
        <w:t xml:space="preserve"> operational </w:t>
      </w:r>
      <w:r w:rsidRPr="00097137">
        <w:rPr>
          <w:rStyle w:val="Emphasis"/>
          <w:highlight w:val="yellow"/>
        </w:rPr>
        <w:t>requirements</w:t>
      </w:r>
      <w:r>
        <w:t xml:space="preserve"> (</w:t>
      </w:r>
      <w:r w:rsidRPr="00C60D8D">
        <w:rPr>
          <w:rStyle w:val="StyleBoldUnderline"/>
        </w:rPr>
        <w:t xml:space="preserve">security and information assurance issues) </w:t>
      </w:r>
      <w:r w:rsidRPr="00097137">
        <w:rPr>
          <w:rStyle w:val="StyleBoldUnderline"/>
          <w:highlight w:val="yellow"/>
        </w:rPr>
        <w:t>that</w:t>
      </w:r>
      <w:r w:rsidRPr="00097137">
        <w:rPr>
          <w:highlight w:val="yellow"/>
        </w:rPr>
        <w:t xml:space="preserve"> </w:t>
      </w:r>
      <w:r w:rsidRPr="00097137">
        <w:rPr>
          <w:rStyle w:val="Emphasis"/>
          <w:highlight w:val="yellow"/>
        </w:rPr>
        <w:t>create other barriers</w:t>
      </w:r>
      <w:r w:rsidRPr="00097137">
        <w:rPr>
          <w:highlight w:val="yellow"/>
        </w:rPr>
        <w:t>.</w:t>
      </w:r>
    </w:p>
    <w:p w14:paraId="7EF8E49D" w14:textId="77777777" w:rsidR="003712B6" w:rsidRDefault="003712B6" w:rsidP="003712B6">
      <w:pPr>
        <w:ind w:left="288"/>
      </w:pPr>
    </w:p>
    <w:p w14:paraId="2D675EB0" w14:textId="77777777" w:rsidR="003712B6" w:rsidRDefault="003712B6" w:rsidP="003712B6">
      <w:pPr>
        <w:spacing w:after="200" w:line="276" w:lineRule="auto"/>
        <w:rPr>
          <w:rFonts w:asciiTheme="minorHAnsi" w:hAnsiTheme="minorHAnsi"/>
        </w:rPr>
      </w:pPr>
    </w:p>
    <w:p w14:paraId="56A7F225" w14:textId="04016709" w:rsidR="00D419C2" w:rsidRDefault="00D419C2" w:rsidP="00EA6FF9">
      <w:pPr>
        <w:pStyle w:val="Heading2"/>
      </w:pPr>
      <w:r>
        <w:t>2NC</w:t>
      </w:r>
    </w:p>
    <w:p w14:paraId="3CD61C7C" w14:textId="77777777" w:rsidR="00282CBF" w:rsidRDefault="00282CBF" w:rsidP="00282CBF">
      <w:pPr>
        <w:pStyle w:val="Heading3"/>
      </w:pPr>
      <w:r>
        <w:t xml:space="preserve">AT: Do Both---2NC </w:t>
      </w:r>
    </w:p>
    <w:p w14:paraId="7D0F8D3F" w14:textId="77777777" w:rsidR="00282CBF" w:rsidRPr="002E00E4" w:rsidRDefault="00282CBF" w:rsidP="00282CBF">
      <w:pPr>
        <w:pStyle w:val="Heading4"/>
      </w:pPr>
      <w:r>
        <w:t xml:space="preserve">base power demand is relatively low, and the reactors funded by the plan would be sufficient to power entire bases </w:t>
      </w:r>
      <w:r>
        <w:rPr>
          <w:u w:val="single"/>
        </w:rPr>
        <w:t>and then some</w:t>
      </w:r>
      <w:r>
        <w:t xml:space="preserve">---no room for the CP’s reactors </w:t>
      </w:r>
    </w:p>
    <w:p w14:paraId="58AA9FAC" w14:textId="77777777" w:rsidR="00282CBF" w:rsidRDefault="00282CBF" w:rsidP="00282CBF">
      <w:r w:rsidRPr="002B0F17">
        <w:rPr>
          <w:rStyle w:val="StyleStyleBold12pt"/>
        </w:rPr>
        <w:t>Andres and Breetz 11</w:t>
      </w:r>
      <w:r>
        <w:t xml:space="preserve"> -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www.ndu.edu/press/lib/pdf/StrForum/SF-262.pdf</w:t>
      </w:r>
    </w:p>
    <w:p w14:paraId="24BC7801" w14:textId="77777777" w:rsidR="00282CBF" w:rsidRPr="00647765" w:rsidRDefault="00282CBF" w:rsidP="00282CBF">
      <w:pPr>
        <w:ind w:left="288"/>
      </w:pPr>
      <w:r>
        <w:t xml:space="preserve">Unlike other alternative sources of energy, small reactors have the potential to solve DOD’s vulnerability to grid outages. </w:t>
      </w:r>
      <w:r w:rsidRPr="002E00E4">
        <w:rPr>
          <w:rStyle w:val="StyleBoldUnderline"/>
        </w:rPr>
        <w:t>Most bases have</w:t>
      </w:r>
      <w:r>
        <w:t xml:space="preserve"> </w:t>
      </w:r>
      <w:r w:rsidRPr="002E00E4">
        <w:rPr>
          <w:rStyle w:val="StyleBoldUnderline"/>
          <w:bdr w:val="single" w:sz="4" w:space="0" w:color="auto"/>
        </w:rPr>
        <w:t>relatively light power demands</w:t>
      </w:r>
      <w:r>
        <w:t xml:space="preserve"> when compared to civilian towns or cities. </w:t>
      </w:r>
      <w:r w:rsidRPr="002E00E4">
        <w:rPr>
          <w:rStyle w:val="StyleBoldUnderline"/>
        </w:rPr>
        <w:t>Small reactors could</w:t>
      </w:r>
      <w:r>
        <w:t xml:space="preserve"> </w:t>
      </w:r>
      <w:r w:rsidRPr="002E00E4">
        <w:rPr>
          <w:rStyle w:val="StyleBoldUnderline"/>
          <w:b/>
          <w:bdr w:val="single" w:sz="4" w:space="0" w:color="auto"/>
        </w:rPr>
        <w:t>easily support bases’ power demands</w:t>
      </w:r>
      <w:r>
        <w:t xml:space="preserve"> separate from the civilian grid during crises. In some cases, </w:t>
      </w:r>
      <w:r w:rsidRPr="002E00E4">
        <w:rPr>
          <w:rStyle w:val="StyleBoldUnderline"/>
        </w:rPr>
        <w:t>the reactors could</w:t>
      </w:r>
      <w:r>
        <w:t xml:space="preserve"> be designed to </w:t>
      </w:r>
      <w:r w:rsidRPr="002E00E4">
        <w:rPr>
          <w:rStyle w:val="StyleBoldUnderline"/>
        </w:rPr>
        <w:t>produce enough power</w:t>
      </w:r>
      <w:r>
        <w:t xml:space="preserve"> </w:t>
      </w:r>
      <w:r w:rsidRPr="002E00E4">
        <w:rPr>
          <w:rStyle w:val="StyleBoldUnderline"/>
          <w:bdr w:val="single" w:sz="4" w:space="0" w:color="auto"/>
        </w:rPr>
        <w:t>not only to supply the base</w:t>
      </w:r>
      <w:r>
        <w:t xml:space="preserve">, </w:t>
      </w:r>
      <w:r w:rsidRPr="002E00E4">
        <w:rPr>
          <w:rStyle w:val="StyleBoldUnderline"/>
        </w:rPr>
        <w:t>but also to</w:t>
      </w:r>
      <w:r>
        <w:t xml:space="preserve"> </w:t>
      </w:r>
      <w:r w:rsidRPr="002E00E4">
        <w:rPr>
          <w:rStyle w:val="StyleBoldUnderline"/>
          <w:bdr w:val="single" w:sz="4" w:space="0" w:color="auto"/>
        </w:rPr>
        <w:t>provide critical services in surrounding towns</w:t>
      </w:r>
      <w:r>
        <w:t xml:space="preserve"> during long-term outages.</w:t>
      </w:r>
    </w:p>
    <w:p w14:paraId="6D549521" w14:textId="77777777" w:rsidR="00282CBF" w:rsidRDefault="00282CBF" w:rsidP="00282CBF"/>
    <w:p w14:paraId="60E9F9DD" w14:textId="77777777" w:rsidR="00282CBF" w:rsidRDefault="00282CBF" w:rsidP="00282CBF">
      <w:pPr>
        <w:pStyle w:val="Heading3"/>
      </w:pPr>
      <w:r>
        <w:t xml:space="preserve">AT: Do the CP </w:t>
      </w:r>
    </w:p>
    <w:p w14:paraId="0B237C43" w14:textId="77777777" w:rsidR="00282CBF" w:rsidRDefault="00282CBF" w:rsidP="00282CBF"/>
    <w:p w14:paraId="6B62DC2C" w14:textId="77777777" w:rsidR="00282CBF" w:rsidRDefault="00282CBF" w:rsidP="00282CBF">
      <w:pPr>
        <w:pStyle w:val="Heading4"/>
      </w:pPr>
      <w:r>
        <w:t xml:space="preserve">Appropriated funds and PPA are distinct </w:t>
      </w:r>
    </w:p>
    <w:p w14:paraId="4AA568EA" w14:textId="77777777" w:rsidR="00282CBF" w:rsidRDefault="00282CBF" w:rsidP="00282CBF">
      <w:r>
        <w:t xml:space="preserve">Jeffrey </w:t>
      </w:r>
      <w:r w:rsidRPr="00B1326B">
        <w:rPr>
          <w:rStyle w:val="StyleStyleBold12pt"/>
        </w:rPr>
        <w:t>Marqusee 12</w:t>
      </w:r>
      <w:r>
        <w:t>, Executive Director of the Strategic Environmental Research and Development Program (SERDP) and the Environmental Security Technology Certification Program (ESTCP) at the Department of Defense, March 2012, “Military Installations and Energy Technology Innovation,” in Energy Innovation at the Department of Defense: Assessing the Opportunities, http://bipartisanpolicy.org/sites/default/files/Energy%20Innovation%20at%20DoD.pdf</w:t>
      </w:r>
    </w:p>
    <w:p w14:paraId="46B6A642" w14:textId="77777777" w:rsidR="00282CBF" w:rsidRDefault="00282CBF" w:rsidP="00282CBF">
      <w:pPr>
        <w:ind w:left="288"/>
      </w:pPr>
      <w:r>
        <w:t xml:space="preserve">Decisions on implementing these technologies will be made in a distributed sense and involve tens of thousands of individual decision makers if they are ever to reach large-scale deployment. </w:t>
      </w:r>
      <w:r w:rsidRPr="00A95131">
        <w:rPr>
          <w:rStyle w:val="StyleBoldUnderline"/>
          <w:highlight w:val="yellow"/>
        </w:rPr>
        <w:t>These are the energy technologies that</w:t>
      </w:r>
      <w:r w:rsidRPr="00A95131">
        <w:rPr>
          <w:highlight w:val="yellow"/>
        </w:rPr>
        <w:t xml:space="preserve"> </w:t>
      </w:r>
      <w:r w:rsidRPr="00A95131">
        <w:rPr>
          <w:rStyle w:val="Emphasis"/>
          <w:highlight w:val="yellow"/>
        </w:rPr>
        <w:t>DoD installations will be buying</w:t>
      </w:r>
      <w:r w:rsidRPr="00A95131">
        <w:rPr>
          <w:highlight w:val="yellow"/>
        </w:rPr>
        <w:t xml:space="preserve">, </w:t>
      </w:r>
      <w:r w:rsidRPr="00A95131">
        <w:rPr>
          <w:rStyle w:val="Emphasis"/>
          <w:highlight w:val="yellow"/>
          <w:bdr w:val="single" w:sz="4" w:space="0" w:color="auto"/>
        </w:rPr>
        <w:t>either directly</w:t>
      </w:r>
      <w:r w:rsidRPr="00A95131">
        <w:rPr>
          <w:highlight w:val="yellow"/>
        </w:rPr>
        <w:t xml:space="preserve"> </w:t>
      </w:r>
      <w:r w:rsidRPr="00A95131">
        <w:rPr>
          <w:rStyle w:val="StyleBoldUnderline"/>
          <w:highlight w:val="yellow"/>
        </w:rPr>
        <w:t>through appropriated funds</w:t>
      </w:r>
      <w:r w:rsidRPr="00A95131">
        <w:rPr>
          <w:highlight w:val="yellow"/>
        </w:rPr>
        <w:t xml:space="preserve"> </w:t>
      </w:r>
      <w:r w:rsidRPr="00A95131">
        <w:rPr>
          <w:rStyle w:val="Emphasis"/>
          <w:highlight w:val="yellow"/>
          <w:bdr w:val="single" w:sz="4" w:space="0" w:color="auto"/>
        </w:rPr>
        <w:t>or</w:t>
      </w:r>
      <w:r w:rsidRPr="00A95131">
        <w:rPr>
          <w:highlight w:val="yellow"/>
        </w:rPr>
        <w:t xml:space="preserve"> </w:t>
      </w:r>
      <w:r w:rsidRPr="00A95131">
        <w:rPr>
          <w:rStyle w:val="StyleBoldUnderline"/>
          <w:highlight w:val="yellow"/>
        </w:rPr>
        <w:t>in partnership with third-party financing through</w:t>
      </w:r>
      <w:r w:rsidRPr="00B1326B">
        <w:rPr>
          <w:rStyle w:val="StyleBoldUnderline"/>
        </w:rPr>
        <w:t xml:space="preserve"> mechanisms such as Energy Saving Performance Contracts</w:t>
      </w:r>
      <w:r>
        <w:t xml:space="preserve"> (ESPCs) </w:t>
      </w:r>
      <w:r w:rsidRPr="00B1326B">
        <w:rPr>
          <w:rStyle w:val="StyleBoldUnderline"/>
        </w:rPr>
        <w:t xml:space="preserve">or </w:t>
      </w:r>
      <w:r w:rsidRPr="00A95131">
        <w:rPr>
          <w:rStyle w:val="StyleBoldUnderline"/>
          <w:highlight w:val="yellow"/>
        </w:rPr>
        <w:t>Power Purchase Agreements</w:t>
      </w:r>
      <w:r>
        <w:t xml:space="preserve">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w:t>
      </w:r>
    </w:p>
    <w:p w14:paraId="6815163A" w14:textId="77777777" w:rsidR="00282CBF" w:rsidRDefault="00282CBF" w:rsidP="00282CBF"/>
    <w:p w14:paraId="0C02B0A0" w14:textId="77777777" w:rsidR="00282CBF" w:rsidRDefault="00282CBF" w:rsidP="00282CBF">
      <w:pPr>
        <w:pStyle w:val="Heading3"/>
      </w:pPr>
      <w:r>
        <w:t>UQ</w:t>
      </w:r>
    </w:p>
    <w:p w14:paraId="5E3E9FC6" w14:textId="77777777" w:rsidR="00282CBF" w:rsidRDefault="00282CBF" w:rsidP="00282CBF">
      <w:pPr>
        <w:pStyle w:val="Heading4"/>
      </w:pPr>
      <w:r>
        <w:t xml:space="preserve">DOD reducing reliance on REC purchases now </w:t>
      </w:r>
    </w:p>
    <w:p w14:paraId="23844ADE" w14:textId="77777777" w:rsidR="00282CBF" w:rsidRDefault="00282CBF" w:rsidP="00282CBF">
      <w:r w:rsidRPr="00C34346">
        <w:rPr>
          <w:rStyle w:val="StyleStyleBold12pt"/>
        </w:rPr>
        <w:t>FT 12</w:t>
      </w:r>
      <w:r>
        <w:t xml:space="preserve"> – Federal Times, 7/22/12, “Agencies buying energy credits to meet mandates,” http://www.federaltimes.com/article/20120722/FACILITIES02/307220006/Agencies-buying-energy-credits-meet-mandates</w:t>
      </w:r>
    </w:p>
    <w:p w14:paraId="2538FB9E" w14:textId="77777777" w:rsidR="00282CBF" w:rsidRPr="00A056A8" w:rsidRDefault="00282CBF" w:rsidP="00282CBF">
      <w:pPr>
        <w:ind w:left="288"/>
        <w:rPr>
          <w:sz w:val="16"/>
        </w:rPr>
      </w:pPr>
      <w:r w:rsidRPr="00A056A8">
        <w:rPr>
          <w:sz w:val="16"/>
        </w:rPr>
        <w:t xml:space="preserve">But some </w:t>
      </w:r>
      <w:r w:rsidRPr="00A056A8">
        <w:rPr>
          <w:rStyle w:val="StyleBoldUnderline"/>
          <w:highlight w:val="yellow"/>
        </w:rPr>
        <w:t>agencies are trying to</w:t>
      </w:r>
      <w:r w:rsidRPr="00A056A8">
        <w:rPr>
          <w:sz w:val="16"/>
        </w:rPr>
        <w:t xml:space="preserve"> buck the trend and </w:t>
      </w:r>
      <w:r w:rsidRPr="00A056A8">
        <w:rPr>
          <w:rStyle w:val="Emphasis"/>
          <w:highlight w:val="yellow"/>
        </w:rPr>
        <w:t>reduce</w:t>
      </w:r>
      <w:r w:rsidRPr="00C34346">
        <w:rPr>
          <w:rStyle w:val="Emphasis"/>
        </w:rPr>
        <w:t xml:space="preserve"> their </w:t>
      </w:r>
      <w:r w:rsidRPr="00A056A8">
        <w:rPr>
          <w:rStyle w:val="Emphasis"/>
          <w:highlight w:val="yellow"/>
        </w:rPr>
        <w:t>reliance on RECs</w:t>
      </w:r>
      <w:r w:rsidRPr="00A056A8">
        <w:rPr>
          <w:sz w:val="16"/>
        </w:rPr>
        <w:t xml:space="preserve">. </w:t>
      </w:r>
    </w:p>
    <w:p w14:paraId="1619B57E" w14:textId="77777777" w:rsidR="00282CBF" w:rsidRPr="00A056A8" w:rsidRDefault="00282CBF" w:rsidP="00282CBF">
      <w:pPr>
        <w:ind w:left="288"/>
        <w:rPr>
          <w:sz w:val="16"/>
        </w:rPr>
      </w:pPr>
      <w:r w:rsidRPr="00A056A8">
        <w:rPr>
          <w:sz w:val="16"/>
        </w:rPr>
        <w:t xml:space="preserve">The Interior Department said it plans to build more renewable energy projects and purchase fewer RECs. </w:t>
      </w:r>
    </w:p>
    <w:p w14:paraId="7354551F" w14:textId="77777777" w:rsidR="00282CBF" w:rsidRPr="00A056A8" w:rsidRDefault="00282CBF" w:rsidP="00282CBF">
      <w:pPr>
        <w:ind w:left="288"/>
        <w:rPr>
          <w:sz w:val="16"/>
        </w:rPr>
      </w:pPr>
      <w:r w:rsidRPr="00A056A8">
        <w:rPr>
          <w:sz w:val="16"/>
        </w:rPr>
        <w:t xml:space="preserve">For example, the National Park Service plans to install solar panels on top of its visitor station at Assateague Island, in Berlin, Md. </w:t>
      </w:r>
    </w:p>
    <w:p w14:paraId="055288DE" w14:textId="77777777" w:rsidR="00282CBF" w:rsidRPr="00A056A8" w:rsidRDefault="00282CBF" w:rsidP="00282CBF">
      <w:pPr>
        <w:ind w:left="288"/>
        <w:rPr>
          <w:sz w:val="16"/>
        </w:rPr>
      </w:pPr>
      <w:r w:rsidRPr="00A056A8">
        <w:rPr>
          <w:sz w:val="16"/>
        </w:rPr>
        <w:t xml:space="preserve">“We anticipate a reduced reliance on RECs to meet mandated renewable energy goals,” spokesman Drew Malcomb said. </w:t>
      </w:r>
    </w:p>
    <w:p w14:paraId="4A5950D7" w14:textId="77777777" w:rsidR="00282CBF" w:rsidRPr="00A056A8" w:rsidRDefault="00282CBF" w:rsidP="00282CBF">
      <w:pPr>
        <w:ind w:left="288"/>
        <w:rPr>
          <w:sz w:val="16"/>
        </w:rPr>
      </w:pPr>
      <w:r w:rsidRPr="00A056A8">
        <w:rPr>
          <w:sz w:val="16"/>
        </w:rPr>
        <w:t xml:space="preserve">The </w:t>
      </w:r>
      <w:r w:rsidRPr="00A056A8">
        <w:rPr>
          <w:rStyle w:val="StyleBoldUnderline"/>
          <w:highlight w:val="yellow"/>
        </w:rPr>
        <w:t>Defense</w:t>
      </w:r>
      <w:r w:rsidRPr="00A056A8">
        <w:rPr>
          <w:sz w:val="16"/>
        </w:rPr>
        <w:t xml:space="preserve"> Department </w:t>
      </w:r>
      <w:r w:rsidRPr="00A056A8">
        <w:rPr>
          <w:rStyle w:val="StyleBoldUnderline"/>
          <w:highlight w:val="yellow"/>
        </w:rPr>
        <w:t>intends to buy fewer RECs and instead</w:t>
      </w:r>
      <w:r w:rsidRPr="00A056A8">
        <w:rPr>
          <w:sz w:val="16"/>
          <w:highlight w:val="yellow"/>
        </w:rPr>
        <w:t xml:space="preserve"> </w:t>
      </w:r>
      <w:r w:rsidRPr="00A056A8">
        <w:rPr>
          <w:rStyle w:val="Emphasis"/>
          <w:highlight w:val="yellow"/>
        </w:rPr>
        <w:t>invest</w:t>
      </w:r>
      <w:r w:rsidRPr="00C34346">
        <w:rPr>
          <w:rStyle w:val="Emphasis"/>
        </w:rPr>
        <w:t xml:space="preserve"> money </w:t>
      </w:r>
      <w:r w:rsidRPr="00A056A8">
        <w:rPr>
          <w:rStyle w:val="Emphasis"/>
          <w:highlight w:val="yellow"/>
        </w:rPr>
        <w:t>in on-site projects</w:t>
      </w:r>
      <w:r w:rsidRPr="00A056A8">
        <w:rPr>
          <w:sz w:val="16"/>
        </w:rPr>
        <w:t xml:space="preserve">. </w:t>
      </w:r>
    </w:p>
    <w:p w14:paraId="5F7F17AD" w14:textId="77777777" w:rsidR="00282CBF" w:rsidRPr="00A056A8" w:rsidRDefault="00282CBF" w:rsidP="00282CBF">
      <w:pPr>
        <w:ind w:left="288"/>
        <w:rPr>
          <w:sz w:val="16"/>
        </w:rPr>
      </w:pPr>
      <w:r w:rsidRPr="00A056A8">
        <w:rPr>
          <w:sz w:val="16"/>
        </w:rPr>
        <w:t>“</w:t>
      </w:r>
      <w:r w:rsidRPr="00A056A8">
        <w:rPr>
          <w:rStyle w:val="StyleBoldUnderline"/>
          <w:highlight w:val="yellow"/>
        </w:rPr>
        <w:t>It takes money</w:t>
      </w:r>
      <w:r w:rsidRPr="00C34346">
        <w:rPr>
          <w:rStyle w:val="StyleBoldUnderline"/>
        </w:rPr>
        <w:t xml:space="preserve"> to buy RECs</w:t>
      </w:r>
      <w:r w:rsidRPr="00A056A8">
        <w:rPr>
          <w:sz w:val="16"/>
        </w:rPr>
        <w:t xml:space="preserve">, and </w:t>
      </w:r>
      <w:r w:rsidRPr="00A056A8">
        <w:rPr>
          <w:rStyle w:val="StyleBoldUnderline"/>
          <w:highlight w:val="yellow"/>
        </w:rPr>
        <w:t>you are not creating</w:t>
      </w:r>
      <w:r w:rsidRPr="00C34346">
        <w:rPr>
          <w:rStyle w:val="StyleBoldUnderline"/>
        </w:rPr>
        <w:t xml:space="preserve"> any </w:t>
      </w:r>
      <w:r w:rsidRPr="00A056A8">
        <w:rPr>
          <w:rStyle w:val="StyleBoldUnderline"/>
          <w:highlight w:val="yellow"/>
        </w:rPr>
        <w:t>new capacity</w:t>
      </w:r>
      <w:r w:rsidRPr="00C34346">
        <w:rPr>
          <w:rStyle w:val="StyleBoldUnderline"/>
        </w:rPr>
        <w:t xml:space="preserve">. You are </w:t>
      </w:r>
      <w:r w:rsidRPr="00A056A8">
        <w:rPr>
          <w:rStyle w:val="StyleBoldUnderline"/>
          <w:highlight w:val="yellow"/>
        </w:rPr>
        <w:t>just</w:t>
      </w:r>
      <w:r w:rsidRPr="00A056A8">
        <w:rPr>
          <w:sz w:val="16"/>
          <w:highlight w:val="yellow"/>
        </w:rPr>
        <w:t xml:space="preserve"> </w:t>
      </w:r>
      <w:r w:rsidRPr="00A056A8">
        <w:rPr>
          <w:rStyle w:val="Emphasis"/>
          <w:highlight w:val="yellow"/>
        </w:rPr>
        <w:t>spending money to meet a goal</w:t>
      </w:r>
      <w:r w:rsidRPr="00A056A8">
        <w:rPr>
          <w:sz w:val="16"/>
        </w:rPr>
        <w:t xml:space="preserve">,” Dorothy Robyn, </w:t>
      </w:r>
      <w:r w:rsidRPr="00A056A8">
        <w:rPr>
          <w:rStyle w:val="StyleBoldUnderline"/>
          <w:highlight w:val="yellow"/>
        </w:rPr>
        <w:t>deputy undersec</w:t>
      </w:r>
      <w:r w:rsidRPr="00A056A8">
        <w:rPr>
          <w:rStyle w:val="StyleBoldUnderline"/>
        </w:rPr>
        <w:t>retary</w:t>
      </w:r>
      <w:r w:rsidRPr="00A056A8">
        <w:rPr>
          <w:sz w:val="16"/>
        </w:rPr>
        <w:t xml:space="preserve"> of Defense </w:t>
      </w:r>
      <w:r w:rsidRPr="00A056A8">
        <w:rPr>
          <w:rStyle w:val="StyleBoldUnderline"/>
          <w:highlight w:val="yellow"/>
        </w:rPr>
        <w:t>for installations</w:t>
      </w:r>
      <w:r w:rsidRPr="00A056A8">
        <w:rPr>
          <w:sz w:val="16"/>
        </w:rPr>
        <w:t xml:space="preserve"> and environment, said in an interview. </w:t>
      </w:r>
    </w:p>
    <w:p w14:paraId="29BC444E" w14:textId="77777777" w:rsidR="00282CBF" w:rsidRPr="00A056A8" w:rsidRDefault="00282CBF" w:rsidP="00282CBF">
      <w:pPr>
        <w:ind w:left="288"/>
        <w:rPr>
          <w:sz w:val="16"/>
        </w:rPr>
      </w:pPr>
      <w:r w:rsidRPr="00C34346">
        <w:rPr>
          <w:rStyle w:val="StyleBoldUnderline"/>
        </w:rPr>
        <w:t xml:space="preserve">Robyn </w:t>
      </w:r>
      <w:r w:rsidRPr="00A056A8">
        <w:rPr>
          <w:rStyle w:val="StyleBoldUnderline"/>
          <w:highlight w:val="yellow"/>
        </w:rPr>
        <w:t>is confident DoD will</w:t>
      </w:r>
      <w:r w:rsidRPr="00A056A8">
        <w:rPr>
          <w:sz w:val="16"/>
          <w:highlight w:val="yellow"/>
        </w:rPr>
        <w:t xml:space="preserve"> </w:t>
      </w:r>
      <w:r w:rsidRPr="00A056A8">
        <w:rPr>
          <w:rStyle w:val="Emphasis"/>
          <w:highlight w:val="yellow"/>
        </w:rPr>
        <w:t xml:space="preserve">get there </w:t>
      </w:r>
      <w:r w:rsidRPr="00A056A8">
        <w:rPr>
          <w:rStyle w:val="Emphasis"/>
          <w:highlight w:val="yellow"/>
          <w:bdr w:val="single" w:sz="4" w:space="0" w:color="auto"/>
        </w:rPr>
        <w:t>without</w:t>
      </w:r>
      <w:r w:rsidRPr="00C34346">
        <w:rPr>
          <w:rStyle w:val="Emphasis"/>
        </w:rPr>
        <w:t xml:space="preserve"> paying for </w:t>
      </w:r>
      <w:r w:rsidRPr="00A056A8">
        <w:rPr>
          <w:rStyle w:val="Emphasis"/>
          <w:highlight w:val="yellow"/>
          <w:bdr w:val="single" w:sz="4" w:space="0" w:color="auto"/>
        </w:rPr>
        <w:t>credits</w:t>
      </w:r>
      <w:r w:rsidRPr="00A056A8">
        <w:rPr>
          <w:sz w:val="16"/>
          <w:highlight w:val="yellow"/>
        </w:rPr>
        <w:t>. “</w:t>
      </w:r>
      <w:r w:rsidRPr="00A056A8">
        <w:rPr>
          <w:rStyle w:val="StyleBoldUnderline"/>
          <w:highlight w:val="yellow"/>
        </w:rPr>
        <w:t>We are in a position to generate renewable energy on</w:t>
      </w:r>
      <w:r w:rsidRPr="00C34346">
        <w:rPr>
          <w:rStyle w:val="StyleBoldUnderline"/>
        </w:rPr>
        <w:t xml:space="preserve"> our own </w:t>
      </w:r>
      <w:r w:rsidRPr="00A056A8">
        <w:rPr>
          <w:rStyle w:val="StyleBoldUnderline"/>
          <w:highlight w:val="yellow"/>
        </w:rPr>
        <w:t>installations</w:t>
      </w:r>
      <w:r w:rsidRPr="00A056A8">
        <w:rPr>
          <w:sz w:val="16"/>
        </w:rPr>
        <w:t xml:space="preserve">,” she said. </w:t>
      </w:r>
    </w:p>
    <w:p w14:paraId="369532DD" w14:textId="77777777" w:rsidR="00282CBF" w:rsidRPr="00A056A8" w:rsidRDefault="00282CBF" w:rsidP="00282CBF">
      <w:pPr>
        <w:ind w:left="288"/>
        <w:rPr>
          <w:sz w:val="16"/>
        </w:rPr>
      </w:pPr>
      <w:r w:rsidRPr="00A056A8">
        <w:rPr>
          <w:sz w:val="16"/>
        </w:rPr>
        <w:t xml:space="preserve">Pentagon spokeswoman Melinda Morgan said the department does not track how much it spends on credits each year. </w:t>
      </w:r>
    </w:p>
    <w:p w14:paraId="14CD098D" w14:textId="77777777" w:rsidR="00282CBF" w:rsidRPr="00A056A8" w:rsidRDefault="00282CBF" w:rsidP="00282CBF">
      <w:pPr>
        <w:ind w:left="288"/>
        <w:rPr>
          <w:sz w:val="16"/>
        </w:rPr>
      </w:pPr>
      <w:r w:rsidRPr="00A056A8">
        <w:rPr>
          <w:rStyle w:val="StyleBoldUnderline"/>
          <w:highlight w:val="yellow"/>
        </w:rPr>
        <w:t>In 2011, DoD decided to scale back</w:t>
      </w:r>
      <w:r w:rsidRPr="00C34346">
        <w:rPr>
          <w:rStyle w:val="StyleBoldUnderline"/>
        </w:rPr>
        <w:t xml:space="preserve"> its </w:t>
      </w:r>
      <w:r w:rsidRPr="00A056A8">
        <w:rPr>
          <w:rStyle w:val="StyleBoldUnderline"/>
          <w:highlight w:val="yellow"/>
        </w:rPr>
        <w:t>purchase of RECs</w:t>
      </w:r>
      <w:r w:rsidRPr="00C34346">
        <w:rPr>
          <w:rStyle w:val="StyleBoldUnderline"/>
        </w:rPr>
        <w:t>, despite having a goal to obtain 5 percent of its facilities’ energy</w:t>
      </w:r>
      <w:r w:rsidRPr="00A056A8">
        <w:rPr>
          <w:sz w:val="16"/>
        </w:rPr>
        <w:t xml:space="preserve"> needs </w:t>
      </w:r>
      <w:r w:rsidRPr="00C34346">
        <w:rPr>
          <w:rStyle w:val="StyleBoldUnderline"/>
        </w:rPr>
        <w:t>from renewable</w:t>
      </w:r>
      <w:r w:rsidRPr="00A056A8">
        <w:rPr>
          <w:sz w:val="16"/>
        </w:rPr>
        <w:t xml:space="preserve"> energy </w:t>
      </w:r>
      <w:r w:rsidRPr="00C34346">
        <w:rPr>
          <w:rStyle w:val="StyleBoldUnderline"/>
        </w:rPr>
        <w:t>sources</w:t>
      </w:r>
      <w:r w:rsidRPr="00A056A8">
        <w:rPr>
          <w:sz w:val="16"/>
        </w:rPr>
        <w:t>. It achieved only 3.1 percent after reducing its purchase of credits from 440,000 to 248,000 megawatt hours, Robyn said.</w:t>
      </w:r>
    </w:p>
    <w:p w14:paraId="18F421B8" w14:textId="77777777" w:rsidR="00282CBF" w:rsidRDefault="00282CBF" w:rsidP="00282CBF"/>
    <w:p w14:paraId="68BE4BDC" w14:textId="77777777" w:rsidR="00282CBF" w:rsidRPr="00D32908" w:rsidRDefault="00282CBF" w:rsidP="00282CBF"/>
    <w:p w14:paraId="677123B7" w14:textId="77777777" w:rsidR="00282CBF" w:rsidRPr="007C2270" w:rsidRDefault="00282CBF" w:rsidP="00282CBF">
      <w:pPr>
        <w:pStyle w:val="Heading4"/>
      </w:pPr>
      <w:r>
        <w:t xml:space="preserve">Alternative financing means </w:t>
      </w:r>
      <w:r>
        <w:rPr>
          <w:u w:val="single"/>
        </w:rPr>
        <w:t>project developers</w:t>
      </w:r>
      <w:r>
        <w:t xml:space="preserve"> retain the renewable energy credits---</w:t>
      </w:r>
      <w:r>
        <w:rPr>
          <w:u w:val="single"/>
        </w:rPr>
        <w:t xml:space="preserve">that’s </w:t>
      </w:r>
      <w:r>
        <w:t xml:space="preserve">what </w:t>
      </w:r>
      <w:r>
        <w:rPr>
          <w:u w:val="single"/>
        </w:rPr>
        <w:t>makes alternatively-financed projects profitable</w:t>
      </w:r>
      <w:r>
        <w:t xml:space="preserve"> for private developers---means that </w:t>
      </w:r>
      <w:r>
        <w:rPr>
          <w:u w:val="single"/>
        </w:rPr>
        <w:t>none</w:t>
      </w:r>
      <w:r>
        <w:t xml:space="preserve"> of the energy produced can be counted towards the renewable percentage mandates</w:t>
      </w:r>
    </w:p>
    <w:p w14:paraId="7A7419CA" w14:textId="77777777" w:rsidR="00282CBF" w:rsidRDefault="00282CBF" w:rsidP="00282CBF">
      <w:r>
        <w:t xml:space="preserve">Loni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14:paraId="530E5351" w14:textId="77777777" w:rsidR="00282CBF" w:rsidRDefault="00282CBF" w:rsidP="00282CBF">
      <w:pPr>
        <w:ind w:left="288"/>
      </w:pPr>
      <w:r>
        <w:t xml:space="preserve">FEMP’s REC interpretation frustrates the EPAct 2005 and EO 13423 goal of developing on-site renewable energy facilities. </w:t>
      </w:r>
      <w:r w:rsidRPr="00CF0262">
        <w:rPr>
          <w:rStyle w:val="StyleBoldUnderline"/>
          <w:highlight w:val="yellow"/>
        </w:rPr>
        <w:t>FEMP’s REC interpretation requires agencies to retain or retire RECs to qualify towards the EPAct</w:t>
      </w:r>
      <w:r w:rsidRPr="007F7F58">
        <w:rPr>
          <w:rStyle w:val="StyleBoldUnderline"/>
        </w:rPr>
        <w:t xml:space="preserve"> 2005 and EO</w:t>
      </w:r>
      <w:r>
        <w:t xml:space="preserve"> 13423 </w:t>
      </w:r>
      <w:r w:rsidRPr="007F7F58">
        <w:rPr>
          <w:rStyle w:val="StyleBoldUnderline"/>
        </w:rPr>
        <w:t>requirements</w:t>
      </w:r>
      <w:r>
        <w:t xml:space="preserve">. 123 </w:t>
      </w:r>
      <w:r w:rsidRPr="007F7F58">
        <w:rPr>
          <w:rStyle w:val="StyleBoldUnderline"/>
        </w:rPr>
        <w:t>This means</w:t>
      </w:r>
      <w:r>
        <w:t xml:space="preserve"> that </w:t>
      </w:r>
      <w:r w:rsidRPr="007F7F58">
        <w:rPr>
          <w:rStyle w:val="StyleBoldUnderline"/>
        </w:rPr>
        <w:t>the agency must “hand in” the REC for it to count toward the policy requirements.</w:t>
      </w:r>
      <w:r>
        <w:t xml:space="preserve"> If the agency produces renewable energy on-site but sells the REC, the energy consumed cannot be counted toward the policy goals. 124 The reasoning behind the REC retention requirement is that the RECs represent the “bragging rights” of the renewable energy and if the agency does not hold the RECs, it cannot claim to be using renewable energy to meet the policy requirements. 125</w:t>
      </w:r>
    </w:p>
    <w:p w14:paraId="679F2AB5" w14:textId="77777777" w:rsidR="00282CBF" w:rsidRDefault="00282CBF" w:rsidP="00282CBF">
      <w:pPr>
        <w:ind w:left="288"/>
      </w:pPr>
      <w:r>
        <w:t xml:space="preserve">Though </w:t>
      </w:r>
      <w:r w:rsidRPr="00CF0262">
        <w:rPr>
          <w:rStyle w:val="StyleBoldUnderline"/>
          <w:highlight w:val="yellow"/>
        </w:rPr>
        <w:t>FEMP’s REC retention requirement</w:t>
      </w:r>
      <w:r>
        <w:t xml:space="preserve"> is logical, it </w:t>
      </w:r>
      <w:r w:rsidRPr="00CF0262">
        <w:rPr>
          <w:rStyle w:val="StyleBoldUnderline"/>
          <w:highlight w:val="yellow"/>
        </w:rPr>
        <w:t>discourages</w:t>
      </w:r>
      <w:r w:rsidRPr="007F7F58">
        <w:rPr>
          <w:rStyle w:val="StyleBoldUnderline"/>
        </w:rPr>
        <w:t xml:space="preserve"> the </w:t>
      </w:r>
      <w:r w:rsidRPr="00CF0262">
        <w:rPr>
          <w:rStyle w:val="StyleBoldUnderline"/>
          <w:highlight w:val="yellow"/>
        </w:rPr>
        <w:t>development of on-site renewable energy</w:t>
      </w:r>
      <w:r w:rsidRPr="007F7F58">
        <w:rPr>
          <w:rStyle w:val="StyleBoldUnderline"/>
        </w:rPr>
        <w:t xml:space="preserve"> facilities</w:t>
      </w:r>
      <w:r>
        <w:t xml:space="preserve">. </w:t>
      </w:r>
      <w:r w:rsidRPr="00CF0262">
        <w:rPr>
          <w:rStyle w:val="StyleBoldUnderline"/>
          <w:highlight w:val="yellow"/>
        </w:rPr>
        <w:t>A common way</w:t>
      </w:r>
      <w:r w:rsidRPr="007F7F58">
        <w:rPr>
          <w:rStyle w:val="StyleBoldUnderline"/>
        </w:rPr>
        <w:t xml:space="preserve"> for a federal agency to develop an on-site renewable energy facility </w:t>
      </w:r>
      <w:r w:rsidRPr="00CF0262">
        <w:rPr>
          <w:rStyle w:val="StyleBoldUnderline"/>
          <w:highlight w:val="yellow"/>
        </w:rPr>
        <w:t>is through</w:t>
      </w:r>
      <w:r w:rsidRPr="007F7F58">
        <w:rPr>
          <w:rStyle w:val="StyleBoldUnderline"/>
        </w:rPr>
        <w:t xml:space="preserve"> an</w:t>
      </w:r>
      <w:r>
        <w:t xml:space="preserve"> </w:t>
      </w:r>
      <w:r w:rsidRPr="00CF0262">
        <w:rPr>
          <w:rStyle w:val="Emphasis"/>
          <w:highlight w:val="yellow"/>
        </w:rPr>
        <w:t>alternative ﬁnancing</w:t>
      </w:r>
      <w:r w:rsidRPr="007F7F58">
        <w:rPr>
          <w:rStyle w:val="Emphasis"/>
        </w:rPr>
        <w:t xml:space="preserve"> agreement</w:t>
      </w:r>
      <w:r>
        <w:t xml:space="preserve"> </w:t>
      </w:r>
      <w:r w:rsidRPr="00FA124F">
        <w:rPr>
          <w:rStyle w:val="StyleBoldUnderline"/>
          <w:highlight w:val="yellow"/>
        </w:rPr>
        <w:t>such as a</w:t>
      </w:r>
      <w:r w:rsidRPr="00FA124F">
        <w:rPr>
          <w:highlight w:val="yellow"/>
        </w:rPr>
        <w:t xml:space="preserve"> </w:t>
      </w:r>
      <w:r w:rsidRPr="00FA124F">
        <w:rPr>
          <w:rStyle w:val="Emphasis"/>
          <w:highlight w:val="yellow"/>
        </w:rPr>
        <w:t>power purchase agreement</w:t>
      </w:r>
      <w:r>
        <w:t xml:space="preserve"> (PPA) </w:t>
      </w:r>
      <w:r w:rsidRPr="007F7F58">
        <w:rPr>
          <w:rStyle w:val="StyleBoldUnderline"/>
        </w:rPr>
        <w:t>with a third-party developer.</w:t>
      </w:r>
      <w:r>
        <w:t xml:space="preserve"> 126 Federal agencies frequently use the PPA format because it allows them to develop on-site renewable energy facilities without incurring up-front capital costs. 127 </w:t>
      </w:r>
      <w:r w:rsidRPr="00A92273">
        <w:rPr>
          <w:rStyle w:val="StyleBoldUnderline"/>
          <w:highlight w:val="yellow"/>
        </w:rPr>
        <w:t>With a PPA,</w:t>
      </w:r>
      <w:r w:rsidRPr="00A92273">
        <w:rPr>
          <w:highlight w:val="yellow"/>
        </w:rPr>
        <w:t xml:space="preserve"> </w:t>
      </w:r>
      <w:r w:rsidRPr="00A92273">
        <w:rPr>
          <w:rStyle w:val="StyleBoldUnderline"/>
          <w:highlight w:val="yellow"/>
        </w:rPr>
        <w:t>a third-party developer installs a renewable</w:t>
      </w:r>
      <w:r w:rsidRPr="007F7F58">
        <w:rPr>
          <w:rStyle w:val="StyleBoldUnderline"/>
        </w:rPr>
        <w:t xml:space="preserve"> energy </w:t>
      </w:r>
      <w:r w:rsidRPr="00A92273">
        <w:rPr>
          <w:rStyle w:val="StyleBoldUnderline"/>
          <w:highlight w:val="yellow"/>
        </w:rPr>
        <w:t>system on agency property</w:t>
      </w:r>
      <w:r w:rsidRPr="00A92273">
        <w:rPr>
          <w:highlight w:val="yellow"/>
        </w:rPr>
        <w:t xml:space="preserve"> </w:t>
      </w:r>
      <w:r w:rsidRPr="00A92273">
        <w:rPr>
          <w:rStyle w:val="StyleBoldUnderline"/>
          <w:highlight w:val="yellow"/>
        </w:rPr>
        <w:t>under</w:t>
      </w:r>
      <w:r w:rsidRPr="007F7F58">
        <w:rPr>
          <w:rStyle w:val="StyleBoldUnderline"/>
        </w:rPr>
        <w:t xml:space="preserve"> an </w:t>
      </w:r>
      <w:r w:rsidRPr="00A92273">
        <w:rPr>
          <w:rStyle w:val="StyleBoldUnderline"/>
          <w:highlight w:val="yellow"/>
        </w:rPr>
        <w:t>agreement that the agency will purchase the power</w:t>
      </w:r>
      <w:r w:rsidRPr="007F7F58">
        <w:rPr>
          <w:rStyle w:val="StyleBoldUnderline"/>
        </w:rPr>
        <w:t xml:space="preserve"> generated by the system</w:t>
      </w:r>
      <w:r>
        <w:t xml:space="preserve">. 128 </w:t>
      </w:r>
      <w:r w:rsidRPr="00A92273">
        <w:rPr>
          <w:rStyle w:val="StyleBoldUnderline"/>
          <w:highlight w:val="yellow"/>
        </w:rPr>
        <w:t>The agency pays for the system through</w:t>
      </w:r>
      <w:r w:rsidRPr="007F7F58">
        <w:rPr>
          <w:rStyle w:val="StyleBoldUnderline"/>
        </w:rPr>
        <w:t xml:space="preserve"> these </w:t>
      </w:r>
      <w:r w:rsidRPr="00A92273">
        <w:rPr>
          <w:rStyle w:val="StyleBoldUnderline"/>
          <w:highlight w:val="yellow"/>
        </w:rPr>
        <w:t>power payments</w:t>
      </w:r>
      <w:r>
        <w:t xml:space="preserve"> over the life of the contract, so there is no up-front capital required from the agency. 129 </w:t>
      </w:r>
      <w:r w:rsidRPr="00A92273">
        <w:rPr>
          <w:rStyle w:val="StyleBoldUnderline"/>
          <w:highlight w:val="yellow"/>
        </w:rPr>
        <w:t>The third-party developer “owns, operates, and maintains the system</w:t>
      </w:r>
      <w:r w:rsidRPr="007F7F58">
        <w:rPr>
          <w:rStyle w:val="StyleBoldUnderline"/>
        </w:rPr>
        <w:t xml:space="preserve"> for the life of the contract</w:t>
      </w:r>
      <w:r>
        <w:t>.” 130 The beneﬁts are mutual: the agency gets an on-site renewable energy facility and the third-party developer gets a guaranteed buyer for the energy it produces. 131</w:t>
      </w:r>
    </w:p>
    <w:p w14:paraId="60364B40" w14:textId="77777777" w:rsidR="00282CBF" w:rsidRDefault="00282CBF" w:rsidP="00282CBF">
      <w:pPr>
        <w:ind w:left="288"/>
      </w:pPr>
      <w:r w:rsidRPr="00CF0262">
        <w:rPr>
          <w:rStyle w:val="StyleBoldUnderline"/>
          <w:highlight w:val="yellow"/>
        </w:rPr>
        <w:t>Under a PPA,</w:t>
      </w:r>
      <w:r w:rsidRPr="00CF0262">
        <w:rPr>
          <w:highlight w:val="yellow"/>
        </w:rPr>
        <w:t xml:space="preserve"> </w:t>
      </w:r>
      <w:r w:rsidRPr="00CF0262">
        <w:rPr>
          <w:rStyle w:val="Emphasis"/>
          <w:highlight w:val="yellow"/>
        </w:rPr>
        <w:t>the third-party developer</w:t>
      </w:r>
      <w:r w:rsidRPr="00E71757">
        <w:rPr>
          <w:rStyle w:val="Emphasis"/>
        </w:rPr>
        <w:t xml:space="preserve"> often </w:t>
      </w:r>
      <w:r w:rsidRPr="00CF0262">
        <w:rPr>
          <w:rStyle w:val="Emphasis"/>
          <w:highlight w:val="yellow"/>
        </w:rPr>
        <w:t>retains ownership of the RECs</w:t>
      </w:r>
      <w:r w:rsidRPr="00E71757">
        <w:rPr>
          <w:rStyle w:val="Emphasis"/>
        </w:rPr>
        <w:t>.</w:t>
      </w:r>
      <w:r>
        <w:t xml:space="preserve"> 132 </w:t>
      </w:r>
      <w:r w:rsidRPr="00CF0262">
        <w:rPr>
          <w:rStyle w:val="StyleBoldUnderline"/>
          <w:highlight w:val="yellow"/>
        </w:rPr>
        <w:t>RECs provide an extra stream of r</w:t>
      </w:r>
      <w:r w:rsidRPr="00A92273">
        <w:rPr>
          <w:rStyle w:val="StyleBoldUnderline"/>
          <w:highlight w:val="yellow"/>
        </w:rPr>
        <w:t>evenue for the</w:t>
      </w:r>
      <w:r w:rsidRPr="00E71757">
        <w:rPr>
          <w:rStyle w:val="StyleBoldUnderline"/>
        </w:rPr>
        <w:t xml:space="preserve"> third-party </w:t>
      </w:r>
      <w:r w:rsidRPr="00A92273">
        <w:rPr>
          <w:rStyle w:val="StyleBoldUnderline"/>
          <w:highlight w:val="yellow"/>
        </w:rPr>
        <w:t>developer</w:t>
      </w:r>
      <w:r w:rsidRPr="00A92273">
        <w:rPr>
          <w:highlight w:val="yellow"/>
        </w:rPr>
        <w:t xml:space="preserve"> </w:t>
      </w:r>
      <w:r w:rsidRPr="00A92273">
        <w:rPr>
          <w:rStyle w:val="StyleBoldUnderline"/>
          <w:highlight w:val="yellow"/>
        </w:rPr>
        <w:t>and are</w:t>
      </w:r>
      <w:r>
        <w:t xml:space="preserve"> </w:t>
      </w:r>
      <w:r w:rsidRPr="00E71757">
        <w:rPr>
          <w:rStyle w:val="Emphasis"/>
          <w:bdr w:val="single" w:sz="4" w:space="0" w:color="auto"/>
        </w:rPr>
        <w:t xml:space="preserve">often </w:t>
      </w:r>
      <w:r w:rsidRPr="00CF0262">
        <w:rPr>
          <w:rStyle w:val="Emphasis"/>
          <w:highlight w:val="yellow"/>
          <w:bdr w:val="single" w:sz="4" w:space="0" w:color="auto"/>
        </w:rPr>
        <w:t>the factor that makes the facility</w:t>
      </w:r>
      <w:r w:rsidRPr="00E71757">
        <w:rPr>
          <w:rStyle w:val="Emphasis"/>
          <w:bdr w:val="single" w:sz="4" w:space="0" w:color="auto"/>
        </w:rPr>
        <w:t xml:space="preserve"> a </w:t>
      </w:r>
      <w:r w:rsidRPr="00CF0262">
        <w:rPr>
          <w:rStyle w:val="Emphasis"/>
          <w:highlight w:val="yellow"/>
          <w:bdr w:val="single" w:sz="4" w:space="0" w:color="auto"/>
        </w:rPr>
        <w:t>proﬁtable</w:t>
      </w:r>
      <w:r w:rsidRPr="00E71757">
        <w:rPr>
          <w:rStyle w:val="Emphasis"/>
          <w:bdr w:val="single" w:sz="4" w:space="0" w:color="auto"/>
        </w:rPr>
        <w:t xml:space="preserve"> project</w:t>
      </w:r>
      <w:r>
        <w:t xml:space="preserve"> </w:t>
      </w:r>
      <w:r w:rsidRPr="00E71757">
        <w:rPr>
          <w:rStyle w:val="StyleBoldUnderline"/>
        </w:rPr>
        <w:t>for the developer to undertake</w:t>
      </w:r>
      <w:r>
        <w:t xml:space="preserve">. 133 </w:t>
      </w:r>
      <w:r w:rsidRPr="00CF0262">
        <w:rPr>
          <w:rStyle w:val="StyleBoldUnderline"/>
          <w:highlight w:val="yellow"/>
        </w:rPr>
        <w:t>Developers</w:t>
      </w:r>
      <w:r w:rsidRPr="00CF0262">
        <w:rPr>
          <w:highlight w:val="yellow"/>
        </w:rPr>
        <w:t xml:space="preserve"> </w:t>
      </w:r>
      <w:r w:rsidRPr="00CF0262">
        <w:rPr>
          <w:rStyle w:val="Emphasis"/>
          <w:highlight w:val="yellow"/>
        </w:rPr>
        <w:t xml:space="preserve">retain </w:t>
      </w:r>
      <w:r w:rsidRPr="00A92273">
        <w:rPr>
          <w:rStyle w:val="Emphasis"/>
          <w:highlight w:val="yellow"/>
        </w:rPr>
        <w:t>ownership of the RECs</w:t>
      </w:r>
      <w:r>
        <w:t xml:space="preserve"> </w:t>
      </w:r>
      <w:r w:rsidRPr="00E71757">
        <w:rPr>
          <w:rStyle w:val="StyleBoldUnderline"/>
        </w:rPr>
        <w:t xml:space="preserve">from the facility </w:t>
      </w:r>
      <w:r w:rsidRPr="00A92273">
        <w:rPr>
          <w:rStyle w:val="StyleBoldUnderline"/>
          <w:highlight w:val="yellow"/>
        </w:rPr>
        <w:t>so</w:t>
      </w:r>
      <w:r w:rsidRPr="00E71757">
        <w:rPr>
          <w:rStyle w:val="StyleBoldUnderline"/>
        </w:rPr>
        <w:t xml:space="preserve"> that </w:t>
      </w:r>
      <w:r w:rsidRPr="00A92273">
        <w:rPr>
          <w:rStyle w:val="StyleBoldUnderline"/>
          <w:highlight w:val="yellow"/>
        </w:rPr>
        <w:t>they can sell them to utilities</w:t>
      </w:r>
      <w:r>
        <w:t xml:space="preserve"> </w:t>
      </w:r>
      <w:r w:rsidRPr="00E71757">
        <w:rPr>
          <w:rStyle w:val="StyleBoldUnderline"/>
        </w:rPr>
        <w:t>(to meet RPS requirements),</w:t>
      </w:r>
      <w:r>
        <w:t xml:space="preserve"> </w:t>
      </w:r>
      <w:r w:rsidRPr="00A92273">
        <w:rPr>
          <w:rStyle w:val="StyleBoldUnderline"/>
          <w:highlight w:val="yellow"/>
        </w:rPr>
        <w:t>private companies</w:t>
      </w:r>
      <w:r w:rsidRPr="00E71757">
        <w:rPr>
          <w:rStyle w:val="StyleBoldUnderline"/>
        </w:rPr>
        <w:t xml:space="preserve"> (to market themselves as “green”), </w:t>
      </w:r>
      <w:r w:rsidRPr="00A92273">
        <w:rPr>
          <w:rStyle w:val="StyleBoldUnderline"/>
          <w:highlight w:val="yellow"/>
        </w:rPr>
        <w:t>or individuals</w:t>
      </w:r>
      <w:r>
        <w:t xml:space="preserve">. 134 For example, the developer of the Nellis Air Force Base PV array, formerly the largest photovoltaic (PV) array in America, 135 sells all the RECs to Nevada Power for the state RPS. 136 </w:t>
      </w:r>
    </w:p>
    <w:p w14:paraId="1DF1CCDD" w14:textId="77777777" w:rsidR="00282CBF" w:rsidRDefault="00282CBF" w:rsidP="00282CBF">
      <w:pPr>
        <w:ind w:left="288"/>
      </w:pPr>
      <w:r w:rsidRPr="00E71757">
        <w:rPr>
          <w:rStyle w:val="StyleBoldUnderline"/>
        </w:rPr>
        <w:t>FEMP’s</w:t>
      </w:r>
      <w:r>
        <w:t xml:space="preserve"> </w:t>
      </w:r>
      <w:r w:rsidRPr="00CF0262">
        <w:rPr>
          <w:rStyle w:val="StyleBoldUnderline"/>
          <w:highlight w:val="yellow"/>
        </w:rPr>
        <w:t xml:space="preserve">REC retention requirement </w:t>
      </w:r>
      <w:r w:rsidRPr="00CF0262">
        <w:rPr>
          <w:rStyle w:val="Emphasis"/>
          <w:highlight w:val="yellow"/>
        </w:rPr>
        <w:t>discourages</w:t>
      </w:r>
      <w:r w:rsidRPr="00CF0262">
        <w:rPr>
          <w:highlight w:val="yellow"/>
        </w:rPr>
        <w:t xml:space="preserve"> </w:t>
      </w:r>
      <w:r w:rsidRPr="00CF0262">
        <w:rPr>
          <w:rStyle w:val="StyleBoldUnderline"/>
          <w:highlight w:val="yellow"/>
        </w:rPr>
        <w:t>alternative ﬁnancing</w:t>
      </w:r>
      <w:r w:rsidRPr="00E71757">
        <w:rPr>
          <w:rStyle w:val="StyleBoldUnderline"/>
        </w:rPr>
        <w:t xml:space="preserve"> agreements like PPAs</w:t>
      </w:r>
      <w:r>
        <w:t xml:space="preserve">. </w:t>
      </w:r>
      <w:r w:rsidRPr="00CF0262">
        <w:rPr>
          <w:rStyle w:val="StyleBoldUnderline"/>
          <w:highlight w:val="yellow"/>
        </w:rPr>
        <w:t>Because FEMP</w:t>
      </w:r>
      <w:r w:rsidRPr="00CF0262">
        <w:rPr>
          <w:highlight w:val="yellow"/>
        </w:rPr>
        <w:t xml:space="preserve"> </w:t>
      </w:r>
      <w:r w:rsidRPr="00CF0262">
        <w:rPr>
          <w:rStyle w:val="Emphasis"/>
          <w:highlight w:val="yellow"/>
          <w:bdr w:val="single" w:sz="4" w:space="0" w:color="auto"/>
        </w:rPr>
        <w:t>requires that the agency retain or retire REC</w:t>
      </w:r>
      <w:r w:rsidRPr="00A92273">
        <w:rPr>
          <w:rStyle w:val="Emphasis"/>
          <w:highlight w:val="yellow"/>
          <w:bdr w:val="single" w:sz="4" w:space="0" w:color="auto"/>
        </w:rPr>
        <w:t>s</w:t>
      </w:r>
      <w:r w:rsidRPr="00A92273">
        <w:rPr>
          <w:highlight w:val="yellow"/>
        </w:rPr>
        <w:t xml:space="preserve"> </w:t>
      </w:r>
      <w:r w:rsidRPr="00A92273">
        <w:rPr>
          <w:rStyle w:val="StyleBoldUnderline"/>
          <w:highlight w:val="yellow"/>
        </w:rPr>
        <w:t>to count energy towards the policy requirements</w:t>
      </w:r>
      <w:r>
        <w:t xml:space="preserve">, </w:t>
      </w:r>
      <w:r w:rsidRPr="00A92273">
        <w:rPr>
          <w:rStyle w:val="StyleBoldUnderline"/>
          <w:highlight w:val="yellow"/>
        </w:rPr>
        <w:t>agencies that build</w:t>
      </w:r>
      <w:r w:rsidRPr="00E71757">
        <w:rPr>
          <w:rStyle w:val="StyleBoldUnderline"/>
        </w:rPr>
        <w:t xml:space="preserve"> on-site </w:t>
      </w:r>
      <w:r w:rsidRPr="00A92273">
        <w:rPr>
          <w:rStyle w:val="StyleBoldUnderline"/>
          <w:highlight w:val="yellow"/>
        </w:rPr>
        <w:t>under a PPA that gives ownership of the REC to the third-party developer</w:t>
      </w:r>
      <w:r>
        <w:t>—as is the case with Nellis Air Force Base—</w:t>
      </w:r>
      <w:r w:rsidRPr="00A92273">
        <w:rPr>
          <w:rStyle w:val="StyleBoldUnderline"/>
          <w:highlight w:val="yellow"/>
        </w:rPr>
        <w:t>are not able to count any of the energy produced towards the policy requirements</w:t>
      </w:r>
      <w:r>
        <w:t xml:space="preserve">. 137 </w:t>
      </w:r>
      <w:r w:rsidRPr="00A92273">
        <w:rPr>
          <w:rStyle w:val="StyleBoldUnderline"/>
          <w:highlight w:val="yellow"/>
        </w:rPr>
        <w:t>Without gaining ownership of the REC</w:t>
      </w:r>
      <w:r>
        <w:t xml:space="preserve">, or if RECs have a low market value, many </w:t>
      </w:r>
      <w:r w:rsidRPr="00CF0262">
        <w:rPr>
          <w:rStyle w:val="Emphasis"/>
          <w:highlight w:val="yellow"/>
        </w:rPr>
        <w:t>third-party developers may be unwilling</w:t>
      </w:r>
      <w:r w:rsidRPr="00CF0262">
        <w:rPr>
          <w:highlight w:val="yellow"/>
        </w:rPr>
        <w:t xml:space="preserve"> </w:t>
      </w:r>
      <w:r w:rsidRPr="00CF0262">
        <w:rPr>
          <w:rStyle w:val="StyleBoldUnderline"/>
          <w:highlight w:val="yellow"/>
        </w:rPr>
        <w:t>to undertake</w:t>
      </w:r>
      <w:r w:rsidRPr="00E71757">
        <w:rPr>
          <w:rStyle w:val="StyleBoldUnderline"/>
        </w:rPr>
        <w:t xml:space="preserve"> the development of renewable energy </w:t>
      </w:r>
      <w:r w:rsidRPr="00CF0262">
        <w:rPr>
          <w:rStyle w:val="StyleBoldUnderline"/>
          <w:highlight w:val="yellow"/>
        </w:rPr>
        <w:t>facilities</w:t>
      </w:r>
      <w:r w:rsidRPr="00A92273">
        <w:rPr>
          <w:rStyle w:val="StyleBoldUnderline"/>
        </w:rPr>
        <w:t>,</w:t>
      </w:r>
      <w:r w:rsidRPr="00A92273">
        <w:t xml:space="preserve"> </w:t>
      </w:r>
      <w:r w:rsidRPr="00A92273">
        <w:rPr>
          <w:rStyle w:val="StyleBoldUnderline"/>
        </w:rPr>
        <w:t>and</w:t>
      </w:r>
      <w:r w:rsidRPr="00A92273">
        <w:t xml:space="preserve"> </w:t>
      </w:r>
      <w:r w:rsidRPr="00A92273">
        <w:rPr>
          <w:rStyle w:val="Emphasis"/>
        </w:rPr>
        <w:t>without access to this alternative ﬁnancing arrangement,</w:t>
      </w:r>
      <w:r w:rsidRPr="00A92273">
        <w:t xml:space="preserve"> </w:t>
      </w:r>
      <w:r w:rsidRPr="00A92273">
        <w:rPr>
          <w:rStyle w:val="StyleBoldUnderline"/>
        </w:rPr>
        <w:t>agencies may not be able to afford to develop on-site</w:t>
      </w:r>
      <w:r>
        <w:t xml:space="preserve">. 138 </w:t>
      </w:r>
      <w:r w:rsidRPr="00CF0262">
        <w:rPr>
          <w:rStyle w:val="StyleBoldUnderline"/>
          <w:highlight w:val="yellow"/>
        </w:rPr>
        <w:t>The FEMP</w:t>
      </w:r>
      <w:r w:rsidRPr="00CF0262">
        <w:rPr>
          <w:highlight w:val="yellow"/>
        </w:rPr>
        <w:t xml:space="preserve"> </w:t>
      </w:r>
      <w:r w:rsidRPr="00CF0262">
        <w:rPr>
          <w:rStyle w:val="Emphasis"/>
          <w:highlight w:val="yellow"/>
          <w:bdr w:val="single" w:sz="4" w:space="0" w:color="auto"/>
        </w:rPr>
        <w:t>requirement</w:t>
      </w:r>
      <w:r w:rsidRPr="00CF0262">
        <w:rPr>
          <w:highlight w:val="yellow"/>
        </w:rPr>
        <w:t xml:space="preserve"> </w:t>
      </w:r>
      <w:r w:rsidRPr="00CF0262">
        <w:rPr>
          <w:rStyle w:val="StyleBoldUnderline"/>
          <w:highlight w:val="yellow"/>
        </w:rPr>
        <w:t>that</w:t>
      </w:r>
      <w:r w:rsidRPr="00CF0262">
        <w:rPr>
          <w:highlight w:val="yellow"/>
        </w:rPr>
        <w:t xml:space="preserve"> </w:t>
      </w:r>
      <w:r w:rsidRPr="00CF0262">
        <w:rPr>
          <w:rStyle w:val="Emphasis"/>
          <w:highlight w:val="yellow"/>
          <w:bdr w:val="single" w:sz="4" w:space="0" w:color="auto"/>
        </w:rPr>
        <w:t xml:space="preserve">agencies retain </w:t>
      </w:r>
      <w:r w:rsidRPr="00CF0262">
        <w:rPr>
          <w:rStyle w:val="Emphasis"/>
          <w:bdr w:val="single" w:sz="4" w:space="0" w:color="auto"/>
        </w:rPr>
        <w:t>the</w:t>
      </w:r>
      <w:r w:rsidRPr="00E71757">
        <w:rPr>
          <w:rStyle w:val="Emphasis"/>
          <w:bdr w:val="single" w:sz="4" w:space="0" w:color="auto"/>
        </w:rPr>
        <w:t xml:space="preserve"> </w:t>
      </w:r>
      <w:r w:rsidRPr="00CF0262">
        <w:rPr>
          <w:rStyle w:val="Emphasis"/>
          <w:highlight w:val="yellow"/>
          <w:bdr w:val="single" w:sz="4" w:space="0" w:color="auto"/>
        </w:rPr>
        <w:t>RECs</w:t>
      </w:r>
      <w:r w:rsidRPr="00CF0262">
        <w:rPr>
          <w:highlight w:val="yellow"/>
        </w:rPr>
        <w:t xml:space="preserve"> </w:t>
      </w:r>
      <w:r w:rsidRPr="00CF0262">
        <w:rPr>
          <w:rStyle w:val="Emphasis"/>
          <w:highlight w:val="yellow"/>
          <w:bdr w:val="single" w:sz="4" w:space="0" w:color="auto"/>
        </w:rPr>
        <w:t>strongly discourages</w:t>
      </w:r>
      <w:r>
        <w:t xml:space="preserve"> </w:t>
      </w:r>
      <w:r w:rsidRPr="00E71757">
        <w:rPr>
          <w:rStyle w:val="StyleBoldUnderline"/>
        </w:rPr>
        <w:t>agencies from making these</w:t>
      </w:r>
      <w:r>
        <w:t xml:space="preserve"> kinds of </w:t>
      </w:r>
      <w:r w:rsidRPr="00CF0262">
        <w:rPr>
          <w:rStyle w:val="StyleBoldUnderline"/>
          <w:highlight w:val="yellow"/>
        </w:rPr>
        <w:t>alternative ﬁnancing</w:t>
      </w:r>
      <w:r w:rsidRPr="00E71757">
        <w:rPr>
          <w:rStyle w:val="StyleBoldUnderline"/>
        </w:rPr>
        <w:t xml:space="preserve"> arrangements with developers</w:t>
      </w:r>
      <w:r>
        <w:t xml:space="preserve">, </w:t>
      </w:r>
      <w:r w:rsidRPr="00634F0D">
        <w:rPr>
          <w:rStyle w:val="StyleBoldUnderline"/>
        </w:rPr>
        <w:t>which prevents on-site development of renewable energy facilities</w:t>
      </w:r>
      <w:r>
        <w:t>.</w:t>
      </w:r>
    </w:p>
    <w:p w14:paraId="604D025D" w14:textId="77777777" w:rsidR="00282CBF" w:rsidRDefault="00282CBF" w:rsidP="00282CBF">
      <w:r>
        <w:t>Grid</w:t>
      </w:r>
    </w:p>
    <w:p w14:paraId="05609FF3" w14:textId="77777777" w:rsidR="00282CBF" w:rsidRPr="00180CA4" w:rsidRDefault="00282CBF" w:rsidP="00282CBF">
      <w:pPr>
        <w:pStyle w:val="Heading4"/>
      </w:pPr>
      <w:r>
        <w:t xml:space="preserve">DOD is </w:t>
      </w:r>
      <w:r>
        <w:rPr>
          <w:u w:val="single"/>
        </w:rPr>
        <w:t>massively increasing</w:t>
      </w:r>
      <w:r>
        <w:t xml:space="preserve"> efforts to ensure operational continuity---means </w:t>
      </w:r>
      <w:r>
        <w:rPr>
          <w:u w:val="single"/>
        </w:rPr>
        <w:t>zero risk</w:t>
      </w:r>
      <w:r>
        <w:t xml:space="preserve"> of mission interruption during a </w:t>
      </w:r>
      <w:r>
        <w:rPr>
          <w:u w:val="single"/>
        </w:rPr>
        <w:t>significant</w:t>
      </w:r>
      <w:r>
        <w:t xml:space="preserve"> commercial grid outage </w:t>
      </w:r>
    </w:p>
    <w:p w14:paraId="66E4F1E9" w14:textId="77777777" w:rsidR="00282CBF" w:rsidRDefault="00282CBF" w:rsidP="00282CBF">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14:paraId="7821602B" w14:textId="77777777" w:rsidR="00282CBF" w:rsidRPr="00180CA4" w:rsidRDefault="00282CBF" w:rsidP="00282CBF">
      <w:pPr>
        <w:ind w:left="288"/>
        <w:rPr>
          <w:sz w:val="16"/>
        </w:rPr>
      </w:pPr>
      <w:r w:rsidRPr="00180CA4">
        <w:rPr>
          <w:sz w:val="16"/>
        </w:rPr>
        <w:t xml:space="preserve">Chairman Lungren and distinguished Members of the Subcommittee.  Thank you for the opportunity to testify.  </w:t>
      </w:r>
      <w:r w:rsidRPr="00187DCD">
        <w:rPr>
          <w:rStyle w:val="StyleBoldUnderline"/>
          <w:highlight w:val="yellow"/>
        </w:rPr>
        <w:t>I was asked to address</w:t>
      </w:r>
      <w:r w:rsidRPr="00180CA4">
        <w:rPr>
          <w:sz w:val="16"/>
        </w:rPr>
        <w:t xml:space="preserve"> the question of </w:t>
      </w:r>
      <w:r w:rsidRPr="00187DCD">
        <w:rPr>
          <w:rStyle w:val="StyleBoldUnderline"/>
          <w:highlight w:val="yellow"/>
        </w:rPr>
        <w:t>how</w:t>
      </w:r>
      <w:r w:rsidRPr="00180CA4">
        <w:rPr>
          <w:sz w:val="16"/>
        </w:rPr>
        <w:t xml:space="preserve"> the Department of Defense (</w:t>
      </w:r>
      <w:r w:rsidRPr="00187DCD">
        <w:rPr>
          <w:rStyle w:val="StyleBoldUnderline"/>
          <w:highlight w:val="yellow"/>
        </w:rPr>
        <w:t>DoD) would operate during a</w:t>
      </w:r>
      <w:r w:rsidRPr="00187DCD">
        <w:rPr>
          <w:sz w:val="16"/>
          <w:highlight w:val="yellow"/>
        </w:rPr>
        <w:t xml:space="preserve"> </w:t>
      </w:r>
      <w:r w:rsidRPr="00187DCD">
        <w:rPr>
          <w:rStyle w:val="StyleBoldUnderline"/>
          <w:highlight w:val="yellow"/>
        </w:rPr>
        <w:t>significant outage</w:t>
      </w:r>
      <w:r w:rsidRPr="00C47989">
        <w:rPr>
          <w:rStyle w:val="StyleBoldUnderline"/>
        </w:rPr>
        <w:t xml:space="preserve"> of the commercial </w:t>
      </w:r>
      <w:r w:rsidRPr="00180CA4">
        <w:rPr>
          <w:sz w:val="16"/>
        </w:rPr>
        <w:t xml:space="preserve">electric power </w:t>
      </w:r>
      <w:r w:rsidRPr="00C47989">
        <w:rPr>
          <w:rStyle w:val="StyleBoldUnderline"/>
        </w:rPr>
        <w:t>grid</w:t>
      </w:r>
      <w:r w:rsidRPr="00180CA4">
        <w:rPr>
          <w:sz w:val="16"/>
        </w:rPr>
        <w:t xml:space="preserve">.   </w:t>
      </w:r>
    </w:p>
    <w:p w14:paraId="33733A5F" w14:textId="77777777" w:rsidR="00282CBF" w:rsidRPr="00180CA4" w:rsidRDefault="00282CBF" w:rsidP="00282CBF">
      <w:pPr>
        <w:ind w:left="288"/>
        <w:rPr>
          <w:sz w:val="16"/>
        </w:rPr>
      </w:pPr>
      <w:r w:rsidRPr="00180CA4">
        <w:rPr>
          <w:sz w:val="16"/>
        </w:rPr>
        <w:t xml:space="preserve">Although today’s hearing is focused on the prospect of an electromagnetic pulse (EMP) event, such an event is only one scenario for a grid outage. DoD is heavily dependent on the commercial electric power grid. The Department has two closely coordinated sets of activities that focus on the need to maintain critical mission activities in the event of a commercial grid outage. One set of activities, led by DoD’s office of homeland defense, is part of the Department’s explicit “mission assurance strategy.” The other set of activities, focused on the Department’s fixed installations and led by its Installations and Environment office, falls under DoD’s “facility energy strategy.”  </w:t>
      </w:r>
    </w:p>
    <w:p w14:paraId="669325CD" w14:textId="77777777" w:rsidR="00282CBF" w:rsidRPr="00180CA4" w:rsidRDefault="00282CBF" w:rsidP="00282CBF">
      <w:pPr>
        <w:ind w:left="288"/>
        <w:rPr>
          <w:sz w:val="16"/>
        </w:rPr>
      </w:pPr>
      <w:r w:rsidRPr="00180CA4">
        <w:rPr>
          <w:sz w:val="16"/>
        </w:rPr>
        <w:t xml:space="preserve">Mission Assurance Strategy </w:t>
      </w:r>
    </w:p>
    <w:p w14:paraId="361E1AC4" w14:textId="77777777" w:rsidR="00282CBF" w:rsidRPr="00180CA4" w:rsidRDefault="00282CBF" w:rsidP="00282CBF">
      <w:pPr>
        <w:ind w:left="288"/>
        <w:rPr>
          <w:sz w:val="16"/>
        </w:rPr>
      </w:pPr>
      <w:r w:rsidRPr="00187DCD">
        <w:rPr>
          <w:rStyle w:val="StyleBoldUnderline"/>
          <w:highlight w:val="yellow"/>
        </w:rPr>
        <w:t>The Department has</w:t>
      </w:r>
      <w:r w:rsidRPr="00187DCD">
        <w:rPr>
          <w:sz w:val="16"/>
          <w:highlight w:val="yellow"/>
        </w:rPr>
        <w:t xml:space="preserve"> </w:t>
      </w:r>
      <w:r w:rsidRPr="00187DCD">
        <w:rPr>
          <w:rStyle w:val="StyleBoldUnderline"/>
          <w:highlight w:val="yellow"/>
        </w:rPr>
        <w:t>long had a</w:t>
      </w:r>
      <w:r w:rsidRPr="00187DCD">
        <w:rPr>
          <w:sz w:val="16"/>
          <w:highlight w:val="yellow"/>
        </w:rPr>
        <w:t xml:space="preserve"> </w:t>
      </w:r>
      <w:r w:rsidRPr="00187DCD">
        <w:rPr>
          <w:rStyle w:val="Emphasis"/>
          <w:highlight w:val="yellow"/>
        </w:rPr>
        <w:t>major focus on mitigating risks</w:t>
      </w:r>
      <w:r w:rsidRPr="00187DCD">
        <w:rPr>
          <w:sz w:val="16"/>
          <w:highlight w:val="yellow"/>
        </w:rPr>
        <w:t xml:space="preserve"> </w:t>
      </w:r>
      <w:r w:rsidRPr="00187DCD">
        <w:rPr>
          <w:rStyle w:val="StyleBoldUnderline"/>
          <w:highlight w:val="yellow"/>
        </w:rPr>
        <w:t>to high priority</w:t>
      </w:r>
      <w:r w:rsidRPr="00C47989">
        <w:rPr>
          <w:rStyle w:val="StyleBoldUnderline"/>
        </w:rPr>
        <w:t xml:space="preserve"> DoD </w:t>
      </w:r>
      <w:r w:rsidRPr="00187DCD">
        <w:rPr>
          <w:rStyle w:val="StyleBoldUnderline"/>
          <w:highlight w:val="yellow"/>
        </w:rPr>
        <w:t>facilities and infrastructure</w:t>
      </w:r>
      <w:r w:rsidRPr="00187DCD">
        <w:rPr>
          <w:sz w:val="16"/>
          <w:highlight w:val="yellow"/>
        </w:rPr>
        <w:t xml:space="preserve"> </w:t>
      </w:r>
      <w:r w:rsidRPr="00187DCD">
        <w:rPr>
          <w:rStyle w:val="StyleBoldUnderline"/>
          <w:highlight w:val="yellow"/>
        </w:rPr>
        <w:t>and</w:t>
      </w:r>
      <w:r w:rsidRPr="00C47989">
        <w:rPr>
          <w:rStyle w:val="StyleBoldUnderline"/>
        </w:rPr>
        <w:t xml:space="preserve"> the </w:t>
      </w:r>
      <w:r w:rsidRPr="00187DCD">
        <w:rPr>
          <w:rStyle w:val="StyleBoldUnderline"/>
          <w:highlight w:val="yellow"/>
        </w:rPr>
        <w:t>critical global missions they support</w:t>
      </w:r>
      <w:r w:rsidRPr="00180CA4">
        <w:rPr>
          <w:sz w:val="16"/>
        </w:rPr>
        <w:t xml:space="preserve">. Toward that end, </w:t>
      </w:r>
      <w:r w:rsidRPr="00187DCD">
        <w:rPr>
          <w:rStyle w:val="StyleBoldUnderline"/>
          <w:highlight w:val="yellow"/>
        </w:rPr>
        <w:t>DoD recently adopted an explicit</w:t>
      </w:r>
      <w:r w:rsidRPr="00C47989">
        <w:rPr>
          <w:rStyle w:val="StyleBoldUnderline"/>
        </w:rPr>
        <w:t xml:space="preserve"> Mission Assurance </w:t>
      </w:r>
      <w:r w:rsidRPr="00187DCD">
        <w:rPr>
          <w:rStyle w:val="StyleBoldUnderline"/>
          <w:highlight w:val="yellow"/>
        </w:rPr>
        <w:t>Strategy</w:t>
      </w:r>
      <w:r w:rsidRPr="00180CA4">
        <w:rPr>
          <w:sz w:val="16"/>
        </w:rPr>
        <w:t xml:space="preserve">, which is </w:t>
      </w:r>
      <w:r w:rsidRPr="00187DCD">
        <w:rPr>
          <w:rStyle w:val="StyleBoldUnderline"/>
          <w:highlight w:val="yellow"/>
        </w:rPr>
        <w:t>focused on</w:t>
      </w:r>
      <w:r w:rsidRPr="00187DCD">
        <w:rPr>
          <w:sz w:val="16"/>
          <w:highlight w:val="yellow"/>
        </w:rPr>
        <w:t xml:space="preserve"> </w:t>
      </w:r>
      <w:r w:rsidRPr="00187DCD">
        <w:rPr>
          <w:rStyle w:val="Emphasis"/>
          <w:highlight w:val="yellow"/>
        </w:rPr>
        <w:t>ensuring operational continuity</w:t>
      </w:r>
      <w:r w:rsidRPr="00180CA4">
        <w:rPr>
          <w:sz w:val="16"/>
        </w:rPr>
        <w:t xml:space="preserve"> </w:t>
      </w:r>
      <w:r w:rsidRPr="00C47989">
        <w:rPr>
          <w:rStyle w:val="StyleBoldUnderline"/>
        </w:rPr>
        <w:t>in an all-hazard threat environment</w:t>
      </w:r>
      <w:r w:rsidRPr="00180CA4">
        <w:rPr>
          <w:sz w:val="16"/>
        </w:rPr>
        <w:t xml:space="preserve">. </w:t>
      </w:r>
    </w:p>
    <w:p w14:paraId="3BF59D42" w14:textId="77777777" w:rsidR="00282CBF" w:rsidRPr="00180CA4" w:rsidRDefault="00282CBF" w:rsidP="00282CBF">
      <w:pPr>
        <w:ind w:left="288"/>
        <w:rPr>
          <w:sz w:val="16"/>
        </w:rPr>
      </w:pPr>
      <w:r w:rsidRPr="00187DCD">
        <w:rPr>
          <w:rStyle w:val="StyleBoldUnderline"/>
          <w:highlight w:val="yellow"/>
        </w:rPr>
        <w:t>This</w:t>
      </w:r>
      <w:r w:rsidRPr="00180CA4">
        <w:rPr>
          <w:sz w:val="16"/>
        </w:rPr>
        <w:t xml:space="preserve"> strategy </w:t>
      </w:r>
      <w:r w:rsidRPr="00187DCD">
        <w:rPr>
          <w:rStyle w:val="StyleBoldUnderline"/>
          <w:highlight w:val="yellow"/>
        </w:rPr>
        <w:t>entails</w:t>
      </w:r>
      <w:r w:rsidRPr="00C47989">
        <w:rPr>
          <w:rStyle w:val="StyleBoldUnderline"/>
        </w:rPr>
        <w:t xml:space="preserve"> a two-track approach. Track I includes "</w:t>
      </w:r>
      <w:r w:rsidRPr="00187DCD">
        <w:rPr>
          <w:rStyle w:val="StyleBoldUnderline"/>
          <w:highlight w:val="yellow"/>
        </w:rPr>
        <w:t>in-house" mitigation efforts</w:t>
      </w:r>
      <w:r w:rsidRPr="00180CA4">
        <w:rPr>
          <w:sz w:val="16"/>
        </w:rPr>
        <w:t xml:space="preserve">-- activities that the Department can execute largely on its own. </w:t>
      </w:r>
      <w:r w:rsidRPr="00C47989">
        <w:rPr>
          <w:rStyle w:val="StyleBoldUnderline"/>
        </w:rPr>
        <w:t>A key element is</w:t>
      </w:r>
      <w:r w:rsidRPr="00180CA4">
        <w:rPr>
          <w:sz w:val="16"/>
        </w:rPr>
        <w:t xml:space="preserve"> DoD’s Defense Critical Industry Program (DCIP)—</w:t>
      </w:r>
      <w:r w:rsidRPr="00187DCD">
        <w:rPr>
          <w:rStyle w:val="StyleBoldUnderline"/>
          <w:highlight w:val="yellow"/>
        </w:rPr>
        <w:t>an integrated risk management program</w:t>
      </w:r>
      <w:r w:rsidRPr="00C47989">
        <w:rPr>
          <w:rStyle w:val="StyleBoldUnderline"/>
        </w:rPr>
        <w:t xml:space="preserve"> designed </w:t>
      </w:r>
      <w:r w:rsidRPr="00187DCD">
        <w:rPr>
          <w:rStyle w:val="StyleBoldUnderline"/>
          <w:highlight w:val="yellow"/>
        </w:rPr>
        <w:t xml:space="preserve">to </w:t>
      </w:r>
      <w:r w:rsidRPr="00187DCD">
        <w:rPr>
          <w:rStyle w:val="Emphasis"/>
          <w:highlight w:val="yellow"/>
        </w:rPr>
        <w:t>secure critical assets</w:t>
      </w:r>
      <w:r w:rsidRPr="00C47989">
        <w:rPr>
          <w:rStyle w:val="StyleBoldUnderline"/>
        </w:rPr>
        <w:t>, infrastructure and key resources</w:t>
      </w:r>
      <w:r w:rsidRPr="00180CA4">
        <w:rPr>
          <w:sz w:val="16"/>
        </w:rPr>
        <w:t xml:space="preserve"> for our nation. DoD and the Department of Homeland Security (DHS) work closely together as part of DCIP. Under Track I of the Mission Assurance Strategy, </w:t>
      </w:r>
      <w:r w:rsidRPr="00C47989">
        <w:rPr>
          <w:rStyle w:val="StyleBoldUnderline"/>
        </w:rPr>
        <w:t>DCIP will</w:t>
      </w:r>
      <w:r w:rsidRPr="00180CA4">
        <w:rPr>
          <w:sz w:val="16"/>
        </w:rPr>
        <w:t xml:space="preserve"> continue to </w:t>
      </w:r>
      <w:r w:rsidRPr="00C47989">
        <w:rPr>
          <w:rStyle w:val="StyleBoldUnderline"/>
        </w:rPr>
        <w:t>update the list of DoD's most critical assets and target them for special mitigation efforts</w:t>
      </w:r>
      <w:r w:rsidRPr="00180CA4">
        <w:rPr>
          <w:sz w:val="16"/>
        </w:rPr>
        <w:t xml:space="preserve"> through DoD’s budget and other internal processes.  </w:t>
      </w:r>
    </w:p>
    <w:p w14:paraId="589EAE76" w14:textId="77777777" w:rsidR="00282CBF" w:rsidRPr="00180CA4" w:rsidRDefault="00282CBF" w:rsidP="00282CBF">
      <w:pPr>
        <w:ind w:left="288"/>
        <w:rPr>
          <w:sz w:val="16"/>
        </w:rPr>
      </w:pPr>
      <w:r w:rsidRPr="00187DCD">
        <w:rPr>
          <w:rStyle w:val="StyleBoldUnderline"/>
          <w:highlight w:val="yellow"/>
        </w:rPr>
        <w:t>Track II</w:t>
      </w:r>
      <w:r w:rsidRPr="00180CA4">
        <w:rPr>
          <w:sz w:val="16"/>
        </w:rPr>
        <w:t xml:space="preserve"> of our Mission Assurance Strategy </w:t>
      </w:r>
      <w:r w:rsidRPr="00187DCD">
        <w:rPr>
          <w:rStyle w:val="StyleBoldUnderline"/>
          <w:highlight w:val="yellow"/>
        </w:rPr>
        <w:t>tackles</w:t>
      </w:r>
      <w:r w:rsidRPr="00C47989">
        <w:rPr>
          <w:rStyle w:val="StyleBoldUnderline"/>
        </w:rPr>
        <w:t xml:space="preserve"> the</w:t>
      </w:r>
      <w:r w:rsidRPr="00180CA4">
        <w:rPr>
          <w:sz w:val="16"/>
        </w:rPr>
        <w:t xml:space="preserve"> many </w:t>
      </w:r>
      <w:r w:rsidRPr="00187DCD">
        <w:rPr>
          <w:rStyle w:val="StyleBoldUnderline"/>
          <w:highlight w:val="yellow"/>
        </w:rPr>
        <w:t>challenges to</w:t>
      </w:r>
      <w:r w:rsidRPr="00180CA4">
        <w:rPr>
          <w:sz w:val="16"/>
        </w:rPr>
        <w:t xml:space="preserve"> DoD </w:t>
      </w:r>
      <w:r w:rsidRPr="00187DCD">
        <w:rPr>
          <w:rStyle w:val="StyleBoldUnderline"/>
          <w:highlight w:val="yellow"/>
        </w:rPr>
        <w:t>mission execution that require external collaboration</w:t>
      </w:r>
      <w:r w:rsidRPr="00C47989">
        <w:rPr>
          <w:rStyle w:val="StyleBoldUnderline"/>
        </w:rPr>
        <w:t xml:space="preserve"> with partners</w:t>
      </w:r>
      <w:r w:rsidRPr="00180CA4">
        <w:rPr>
          <w:sz w:val="16"/>
        </w:rPr>
        <w:t xml:space="preserve"> such as the Department of Energy (DOE), DHS and industry. </w:t>
      </w:r>
      <w:r w:rsidRPr="00C47989">
        <w:rPr>
          <w:rStyle w:val="StyleBoldUnderline"/>
        </w:rPr>
        <w:t>Given that DoD mission execution relies</w:t>
      </w:r>
      <w:r w:rsidRPr="00180CA4">
        <w:rPr>
          <w:sz w:val="16"/>
        </w:rPr>
        <w:t xml:space="preserve"> heavily </w:t>
      </w:r>
      <w:r w:rsidRPr="00C47989">
        <w:rPr>
          <w:rStyle w:val="StyleBoldUnderline"/>
        </w:rPr>
        <w:t>upon the energy surety of the communities surrounding our installations</w:t>
      </w:r>
      <w:r w:rsidRPr="00180CA4">
        <w:rPr>
          <w:sz w:val="16"/>
        </w:rPr>
        <w:t xml:space="preserve">, Defense Industrial Base facilities spread across entire regions, and on private sector infrastructure that will collapse without electricity, </w:t>
      </w:r>
      <w:r w:rsidRPr="00187DCD">
        <w:rPr>
          <w:rStyle w:val="StyleBoldUnderline"/>
          <w:highlight w:val="yellow"/>
        </w:rPr>
        <w:t>this</w:t>
      </w:r>
      <w:r w:rsidRPr="00180CA4">
        <w:rPr>
          <w:sz w:val="16"/>
        </w:rPr>
        <w:t xml:space="preserve"> two-track approach </w:t>
      </w:r>
      <w:r w:rsidRPr="00187DCD">
        <w:rPr>
          <w:rStyle w:val="StyleBoldUnderline"/>
          <w:highlight w:val="yellow"/>
        </w:rPr>
        <w:t>can</w:t>
      </w:r>
      <w:r w:rsidRPr="00180CA4">
        <w:rPr>
          <w:sz w:val="16"/>
        </w:rPr>
        <w:t xml:space="preserve"> help </w:t>
      </w:r>
      <w:r w:rsidRPr="00187DCD">
        <w:rPr>
          <w:rStyle w:val="Emphasis"/>
          <w:highlight w:val="yellow"/>
        </w:rPr>
        <w:t>meet</w:t>
      </w:r>
      <w:r w:rsidRPr="00C47989">
        <w:rPr>
          <w:rStyle w:val="Emphasis"/>
        </w:rPr>
        <w:t xml:space="preserve"> the </w:t>
      </w:r>
      <w:r w:rsidRPr="00187DCD">
        <w:rPr>
          <w:rStyle w:val="Emphasis"/>
          <w:highlight w:val="yellow"/>
        </w:rPr>
        <w:t>challenges to DoD mission assurance</w:t>
      </w:r>
      <w:r w:rsidRPr="00180CA4">
        <w:rPr>
          <w:sz w:val="16"/>
        </w:rPr>
        <w:t xml:space="preserve"> </w:t>
      </w:r>
      <w:r w:rsidRPr="00C47989">
        <w:rPr>
          <w:rStyle w:val="StyleBoldUnderline"/>
        </w:rPr>
        <w:t>that lie</w:t>
      </w:r>
      <w:r w:rsidRPr="00180CA4">
        <w:rPr>
          <w:sz w:val="16"/>
        </w:rPr>
        <w:t xml:space="preserve"> far </w:t>
      </w:r>
      <w:r w:rsidRPr="00C47989">
        <w:rPr>
          <w:rStyle w:val="StyleBoldUnderline"/>
        </w:rPr>
        <w:t>beyond our</w:t>
      </w:r>
      <w:r w:rsidRPr="00180CA4">
        <w:rPr>
          <w:sz w:val="16"/>
        </w:rPr>
        <w:t xml:space="preserve"> military </w:t>
      </w:r>
      <w:r w:rsidRPr="00C47989">
        <w:rPr>
          <w:rStyle w:val="StyleBoldUnderline"/>
        </w:rPr>
        <w:t>bases</w:t>
      </w:r>
      <w:r w:rsidRPr="00180CA4">
        <w:rPr>
          <w:sz w:val="16"/>
        </w:rPr>
        <w:t>.  </w:t>
      </w:r>
    </w:p>
    <w:p w14:paraId="5A97DBA1" w14:textId="77777777" w:rsidR="00282CBF" w:rsidRPr="007654FD" w:rsidRDefault="00282CBF" w:rsidP="00282CBF"/>
    <w:p w14:paraId="0ED18582" w14:textId="77777777" w:rsidR="00282CBF" w:rsidRDefault="00282CBF" w:rsidP="00282CBF">
      <w:pPr>
        <w:pStyle w:val="Heading4"/>
      </w:pPr>
      <w:r>
        <w:t xml:space="preserve">DOD’s aware of grid reliance risks and doing everything they can to resolve it </w:t>
      </w:r>
    </w:p>
    <w:p w14:paraId="16FB93C9" w14:textId="77777777" w:rsidR="00282CBF" w:rsidRDefault="00282CBF" w:rsidP="00282CBF">
      <w:r>
        <w:t xml:space="preserve">Paul </w:t>
      </w:r>
      <w:r w:rsidRPr="007B39F0">
        <w:rPr>
          <w:rStyle w:val="StyleStyleBold12pt"/>
        </w:rPr>
        <w:t>Stockton 11</w:t>
      </w:r>
      <w:r>
        <w:t>, Assistant Secretary of Defense, Homeland Defense and Americas’ Security Affairs, 5/31/11, Testimony Before the Subcommittee on Energy and Power, The Committee on Energy and Commerce, United States House of Representatives, http://policy.defense.gov/portals/11/Documents/hdasa/ASD(HDASA)_HECC-EPS_053111.pdf</w:t>
      </w:r>
    </w:p>
    <w:p w14:paraId="4C614B67" w14:textId="77777777" w:rsidR="00282CBF" w:rsidRPr="00696E33" w:rsidRDefault="00282CBF" w:rsidP="00282CBF">
      <w:pPr>
        <w:ind w:left="288"/>
        <w:rPr>
          <w:sz w:val="16"/>
        </w:rPr>
      </w:pPr>
      <w:r w:rsidRPr="00696E33">
        <w:rPr>
          <w:sz w:val="16"/>
        </w:rPr>
        <w:t xml:space="preserve">The </w:t>
      </w:r>
      <w:r w:rsidRPr="009A569E">
        <w:rPr>
          <w:rStyle w:val="StyleBoldUnderline"/>
          <w:highlight w:val="yellow"/>
        </w:rPr>
        <w:t>D</w:t>
      </w:r>
      <w:r w:rsidRPr="00696E33">
        <w:rPr>
          <w:sz w:val="16"/>
        </w:rPr>
        <w:t xml:space="preserve">epartment </w:t>
      </w:r>
      <w:r w:rsidRPr="009A569E">
        <w:rPr>
          <w:rStyle w:val="StyleBoldUnderline"/>
          <w:highlight w:val="yellow"/>
        </w:rPr>
        <w:t>o</w:t>
      </w:r>
      <w:r w:rsidRPr="00696E33">
        <w:rPr>
          <w:sz w:val="16"/>
        </w:rPr>
        <w:t xml:space="preserve">f </w:t>
      </w:r>
      <w:r w:rsidRPr="009A569E">
        <w:rPr>
          <w:rStyle w:val="StyleBoldUnderline"/>
          <w:highlight w:val="yellow"/>
        </w:rPr>
        <w:t>D</w:t>
      </w:r>
      <w:r w:rsidRPr="00696E33">
        <w:rPr>
          <w:sz w:val="16"/>
        </w:rPr>
        <w:t xml:space="preserve">efense </w:t>
      </w:r>
      <w:r w:rsidRPr="009A569E">
        <w:rPr>
          <w:rStyle w:val="Emphasis"/>
          <w:highlight w:val="yellow"/>
        </w:rPr>
        <w:t>fully recognizes</w:t>
      </w:r>
      <w:r w:rsidRPr="009A569E">
        <w:rPr>
          <w:sz w:val="16"/>
          <w:highlight w:val="yellow"/>
        </w:rPr>
        <w:t xml:space="preserve"> </w:t>
      </w:r>
      <w:r w:rsidRPr="009A569E">
        <w:rPr>
          <w:rStyle w:val="StyleBoldUnderline"/>
          <w:highlight w:val="yellow"/>
        </w:rPr>
        <w:t>the</w:t>
      </w:r>
      <w:r w:rsidRPr="00696E33">
        <w:rPr>
          <w:rStyle w:val="StyleBoldUnderline"/>
        </w:rPr>
        <w:t xml:space="preserve"> strategic </w:t>
      </w:r>
      <w:r w:rsidRPr="009A569E">
        <w:rPr>
          <w:rStyle w:val="StyleBoldUnderline"/>
          <w:highlight w:val="yellow"/>
        </w:rPr>
        <w:t>importance of mitigating</w:t>
      </w:r>
      <w:r w:rsidRPr="00696E33">
        <w:rPr>
          <w:sz w:val="16"/>
        </w:rPr>
        <w:t xml:space="preserve"> the growing </w:t>
      </w:r>
      <w:r w:rsidRPr="009A569E">
        <w:rPr>
          <w:rStyle w:val="StyleBoldUnderline"/>
          <w:highlight w:val="yellow"/>
        </w:rPr>
        <w:t>risks to the</w:t>
      </w:r>
      <w:r w:rsidRPr="00696E33">
        <w:rPr>
          <w:sz w:val="16"/>
        </w:rPr>
        <w:t xml:space="preserve"> commercial electric power </w:t>
      </w:r>
      <w:r w:rsidRPr="009A569E">
        <w:rPr>
          <w:rStyle w:val="StyleBoldUnderline"/>
          <w:highlight w:val="yellow"/>
        </w:rPr>
        <w:t>grid</w:t>
      </w:r>
      <w:r w:rsidRPr="00696E33">
        <w:rPr>
          <w:sz w:val="16"/>
        </w:rPr>
        <w:t xml:space="preserve">, and therefore, </w:t>
      </w:r>
      <w:r w:rsidRPr="00696E33">
        <w:rPr>
          <w:rStyle w:val="StyleBoldUnderline"/>
        </w:rPr>
        <w:t>the Department is</w:t>
      </w:r>
      <w:r w:rsidRPr="00696E33">
        <w:rPr>
          <w:sz w:val="16"/>
        </w:rPr>
        <w:t xml:space="preserve"> </w:t>
      </w:r>
      <w:r w:rsidRPr="009A569E">
        <w:rPr>
          <w:rStyle w:val="Emphasis"/>
          <w:highlight w:val="yellow"/>
        </w:rPr>
        <w:t>taking affirmative steps</w:t>
      </w:r>
      <w:r w:rsidRPr="00696E33">
        <w:rPr>
          <w:sz w:val="16"/>
        </w:rPr>
        <w:t xml:space="preserve"> </w:t>
      </w:r>
      <w:r w:rsidRPr="00696E33">
        <w:rPr>
          <w:rStyle w:val="StyleBoldUnderline"/>
        </w:rPr>
        <w:t>internally and externally</w:t>
      </w:r>
      <w:r w:rsidRPr="00696E33">
        <w:rPr>
          <w:sz w:val="16"/>
        </w:rPr>
        <w:t xml:space="preserve">. </w:t>
      </w:r>
      <w:r w:rsidRPr="00696E33">
        <w:rPr>
          <w:rStyle w:val="StyleBoldUnderline"/>
        </w:rPr>
        <w:t xml:space="preserve">Senior leaders are </w:t>
      </w:r>
      <w:r w:rsidRPr="009A569E">
        <w:rPr>
          <w:rStyle w:val="StyleBoldUnderline"/>
          <w:highlight w:val="yellow"/>
        </w:rPr>
        <w:t>re-focusing</w:t>
      </w:r>
      <w:r w:rsidRPr="00696E33">
        <w:rPr>
          <w:sz w:val="16"/>
        </w:rPr>
        <w:t xml:space="preserve"> some of the Department’s </w:t>
      </w:r>
      <w:r w:rsidRPr="009A569E">
        <w:rPr>
          <w:rStyle w:val="StyleBoldUnderline"/>
          <w:highlight w:val="yellow"/>
        </w:rPr>
        <w:t>energy security efforts</w:t>
      </w:r>
      <w:r w:rsidRPr="00696E33">
        <w:rPr>
          <w:sz w:val="16"/>
        </w:rPr>
        <w:t xml:space="preserve">. </w:t>
      </w:r>
    </w:p>
    <w:p w14:paraId="4B968FE6" w14:textId="77777777" w:rsidR="00282CBF" w:rsidRPr="00696E33" w:rsidRDefault="00282CBF" w:rsidP="00282CBF">
      <w:pPr>
        <w:ind w:left="288"/>
        <w:rPr>
          <w:sz w:val="16"/>
        </w:rPr>
      </w:pPr>
      <w:r w:rsidRPr="00696E33">
        <w:rPr>
          <w:sz w:val="16"/>
        </w:rPr>
        <w:t xml:space="preserve">Although there are steps the Department can and should take on its own to improve resilience and continuity of operations, achieving more comprehensive electric grid security to ensure critical Department of Defense missions is not something the Department of Defense can do acting alone. Meeting and securing the Department of Defense’s critical electric power needs in an interdependent and increasingly complex risk environment requires a broad scope of collaborative engagement between government and industry stakeholders whose roles and responsibilities in power grid security and resiliency are distributed and shared. While there are maintenance and on-site power surety efforts that need some new focus, for the Department of Defense to succeed in this challenge, leadership and support from industry representatives and interagency partners at various levels of government are imperative. </w:t>
      </w:r>
    </w:p>
    <w:p w14:paraId="6A1B5074" w14:textId="77777777" w:rsidR="00282CBF" w:rsidRPr="00696E33" w:rsidRDefault="00282CBF" w:rsidP="00282CBF">
      <w:pPr>
        <w:ind w:left="288"/>
        <w:rPr>
          <w:sz w:val="16"/>
        </w:rPr>
      </w:pPr>
      <w:r w:rsidRPr="00696E33">
        <w:rPr>
          <w:sz w:val="16"/>
        </w:rPr>
        <w:t xml:space="preserve">The Department of </w:t>
      </w:r>
      <w:r w:rsidRPr="00696E33">
        <w:rPr>
          <w:rStyle w:val="StyleBoldUnderline"/>
        </w:rPr>
        <w:t>Defense is collaborating with</w:t>
      </w:r>
      <w:r w:rsidRPr="00696E33">
        <w:rPr>
          <w:sz w:val="16"/>
        </w:rPr>
        <w:t xml:space="preserve"> the </w:t>
      </w:r>
      <w:r w:rsidRPr="00696E33">
        <w:rPr>
          <w:rStyle w:val="StyleBoldUnderline"/>
        </w:rPr>
        <w:t>D</w:t>
      </w:r>
      <w:r w:rsidRPr="00696E33">
        <w:rPr>
          <w:sz w:val="16"/>
        </w:rPr>
        <w:t xml:space="preserve">epartment </w:t>
      </w:r>
      <w:r w:rsidRPr="00696E33">
        <w:rPr>
          <w:rStyle w:val="StyleBoldUnderline"/>
        </w:rPr>
        <w:t>o</w:t>
      </w:r>
      <w:r w:rsidRPr="00696E33">
        <w:rPr>
          <w:sz w:val="16"/>
        </w:rPr>
        <w:t xml:space="preserve">f </w:t>
      </w:r>
      <w:r w:rsidRPr="00696E33">
        <w:rPr>
          <w:rStyle w:val="StyleBoldUnderline"/>
        </w:rPr>
        <w:t>E</w:t>
      </w:r>
      <w:r w:rsidRPr="00696E33">
        <w:rPr>
          <w:sz w:val="16"/>
        </w:rPr>
        <w:t xml:space="preserve">nergy, the </w:t>
      </w:r>
      <w:r w:rsidRPr="00696E33">
        <w:rPr>
          <w:rStyle w:val="StyleBoldUnderline"/>
        </w:rPr>
        <w:t>D</w:t>
      </w:r>
      <w:r w:rsidRPr="00696E33">
        <w:rPr>
          <w:sz w:val="16"/>
        </w:rPr>
        <w:t xml:space="preserve">epartment of </w:t>
      </w:r>
      <w:r w:rsidRPr="00696E33">
        <w:rPr>
          <w:rStyle w:val="StyleBoldUnderline"/>
        </w:rPr>
        <w:t>H</w:t>
      </w:r>
      <w:r w:rsidRPr="00696E33">
        <w:rPr>
          <w:sz w:val="16"/>
        </w:rPr>
        <w:t xml:space="preserve">omeland </w:t>
      </w:r>
      <w:r w:rsidRPr="00696E33">
        <w:rPr>
          <w:rStyle w:val="StyleBoldUnderline"/>
        </w:rPr>
        <w:t>S</w:t>
      </w:r>
      <w:r w:rsidRPr="00696E33">
        <w:rPr>
          <w:sz w:val="16"/>
        </w:rPr>
        <w:t xml:space="preserve">ecurity, the </w:t>
      </w:r>
      <w:r w:rsidRPr="00696E33">
        <w:rPr>
          <w:rStyle w:val="StyleBoldUnderline"/>
        </w:rPr>
        <w:t>F</w:t>
      </w:r>
      <w:r w:rsidRPr="00696E33">
        <w:rPr>
          <w:sz w:val="16"/>
        </w:rPr>
        <w:t xml:space="preserve">ederal </w:t>
      </w:r>
      <w:r w:rsidRPr="00696E33">
        <w:rPr>
          <w:rStyle w:val="StyleBoldUnderline"/>
        </w:rPr>
        <w:t>E</w:t>
      </w:r>
      <w:r w:rsidRPr="00696E33">
        <w:rPr>
          <w:sz w:val="16"/>
        </w:rPr>
        <w:t xml:space="preserve">nergy </w:t>
      </w:r>
      <w:r w:rsidRPr="00696E33">
        <w:rPr>
          <w:rStyle w:val="StyleBoldUnderline"/>
        </w:rPr>
        <w:t>R</w:t>
      </w:r>
      <w:r w:rsidRPr="00696E33">
        <w:rPr>
          <w:sz w:val="16"/>
        </w:rPr>
        <w:t xml:space="preserve">egulatory </w:t>
      </w:r>
      <w:r w:rsidRPr="00696E33">
        <w:rPr>
          <w:rStyle w:val="StyleBoldUnderline"/>
        </w:rPr>
        <w:t>C</w:t>
      </w:r>
      <w:r w:rsidRPr="00696E33">
        <w:rPr>
          <w:sz w:val="16"/>
        </w:rPr>
        <w:t xml:space="preserve">ommission </w:t>
      </w:r>
      <w:r w:rsidRPr="00696E33">
        <w:rPr>
          <w:rStyle w:val="StyleBoldUnderline"/>
        </w:rPr>
        <w:t>and industry representatives</w:t>
      </w:r>
      <w:r w:rsidRPr="00696E33">
        <w:rPr>
          <w:sz w:val="16"/>
        </w:rPr>
        <w:t xml:space="preserve">, namely the North American Electric Reliability Corporation, in these matters. For example, </w:t>
      </w:r>
      <w:r w:rsidRPr="00696E33">
        <w:rPr>
          <w:rStyle w:val="StyleBoldUnderline"/>
        </w:rPr>
        <w:t>we are planning to develop a combined kinetic and cyber threat-based scenario for the U.S. electric power grid</w:t>
      </w:r>
      <w:r w:rsidRPr="00696E33">
        <w:rPr>
          <w:sz w:val="16"/>
        </w:rPr>
        <w:t xml:space="preserve"> that could be applied on a regional scale throughout the country and be used </w:t>
      </w:r>
      <w:r w:rsidRPr="00696E33">
        <w:rPr>
          <w:rStyle w:val="StyleBoldUnderline"/>
        </w:rPr>
        <w:t>to support the development of a new system "design basis" for</w:t>
      </w:r>
      <w:r w:rsidRPr="00696E33">
        <w:rPr>
          <w:sz w:val="16"/>
        </w:rPr>
        <w:t xml:space="preserve"> </w:t>
      </w:r>
      <w:r w:rsidRPr="00696E33">
        <w:rPr>
          <w:rStyle w:val="StyleBoldUnderline"/>
        </w:rPr>
        <w:t>building additional resilience in the U.S. electric power grid</w:t>
      </w:r>
      <w:r w:rsidRPr="00696E33">
        <w:rPr>
          <w:sz w:val="16"/>
        </w:rPr>
        <w:t>. We are also working with the North American Electric Reliability Corporation on planning a case study of a military installation for analysis, paired up with the local utility provider to determine what can be done in the short-term to mitigate electric power vulnerabilities and risks. The Department is also participating in exercises such as the recent National Level Exercise-11 exercise and upcoming Departments of Homeland Security, Energy and Defense sponsored Secure Grid 2011 and the North American Electric Reliability Corporation’s GridEx 2011.</w:t>
      </w:r>
    </w:p>
    <w:p w14:paraId="34EA738B" w14:textId="77777777" w:rsidR="00282CBF" w:rsidRPr="00696E33" w:rsidRDefault="00282CBF" w:rsidP="00282CBF">
      <w:pPr>
        <w:ind w:left="288"/>
        <w:rPr>
          <w:sz w:val="16"/>
        </w:rPr>
      </w:pPr>
      <w:r w:rsidRPr="00696E33">
        <w:rPr>
          <w:rStyle w:val="StyleBoldUnderline"/>
        </w:rPr>
        <w:t xml:space="preserve">These </w:t>
      </w:r>
      <w:r w:rsidRPr="009A569E">
        <w:rPr>
          <w:rStyle w:val="StyleBoldUnderline"/>
          <w:highlight w:val="yellow"/>
        </w:rPr>
        <w:t>partnerships will help</w:t>
      </w:r>
      <w:r w:rsidRPr="00696E33">
        <w:rPr>
          <w:sz w:val="16"/>
        </w:rPr>
        <w:t xml:space="preserve"> the Department of </w:t>
      </w:r>
      <w:r w:rsidRPr="00696E33">
        <w:rPr>
          <w:rStyle w:val="StyleBoldUnderline"/>
        </w:rPr>
        <w:t xml:space="preserve">Defense </w:t>
      </w:r>
      <w:r w:rsidRPr="009A569E">
        <w:rPr>
          <w:rStyle w:val="StyleBoldUnderline"/>
          <w:highlight w:val="yellow"/>
        </w:rPr>
        <w:t>achieve</w:t>
      </w:r>
      <w:r w:rsidRPr="009A569E">
        <w:rPr>
          <w:sz w:val="16"/>
          <w:highlight w:val="yellow"/>
        </w:rPr>
        <w:t xml:space="preserve"> </w:t>
      </w:r>
      <w:r w:rsidRPr="009A569E">
        <w:rPr>
          <w:rStyle w:val="Emphasis"/>
          <w:highlight w:val="yellow"/>
        </w:rPr>
        <w:t>greater energy grid security and resiliency</w:t>
      </w:r>
      <w:r w:rsidRPr="00696E33">
        <w:rPr>
          <w:sz w:val="16"/>
        </w:rPr>
        <w:t xml:space="preserve"> </w:t>
      </w:r>
      <w:r w:rsidRPr="009A569E">
        <w:rPr>
          <w:rStyle w:val="StyleBoldUnderline"/>
          <w:highlight w:val="yellow"/>
        </w:rPr>
        <w:t>and</w:t>
      </w:r>
      <w:r w:rsidRPr="00696E33">
        <w:rPr>
          <w:sz w:val="16"/>
        </w:rPr>
        <w:t xml:space="preserve"> help </w:t>
      </w:r>
      <w:r w:rsidRPr="009A569E">
        <w:rPr>
          <w:rStyle w:val="StyleBoldUnderline"/>
          <w:highlight w:val="yellow"/>
        </w:rPr>
        <w:t>mitigate</w:t>
      </w:r>
      <w:r w:rsidRPr="00696E33">
        <w:rPr>
          <w:rStyle w:val="StyleBoldUnderline"/>
        </w:rPr>
        <w:t xml:space="preserve"> the </w:t>
      </w:r>
      <w:r w:rsidRPr="009A569E">
        <w:rPr>
          <w:rStyle w:val="StyleBoldUnderline"/>
          <w:highlight w:val="yellow"/>
        </w:rPr>
        <w:t>risks</w:t>
      </w:r>
      <w:r w:rsidRPr="00696E33">
        <w:rPr>
          <w:rStyle w:val="StyleBoldUnderline"/>
        </w:rPr>
        <w:t xml:space="preserve"> to critical</w:t>
      </w:r>
      <w:r w:rsidRPr="00696E33">
        <w:rPr>
          <w:sz w:val="16"/>
        </w:rPr>
        <w:t xml:space="preserve"> Department of Defense </w:t>
      </w:r>
      <w:r w:rsidRPr="00696E33">
        <w:rPr>
          <w:rStyle w:val="StyleBoldUnderline"/>
        </w:rPr>
        <w:t>installations and facilities of commercial power outages</w:t>
      </w:r>
      <w:r w:rsidRPr="00696E33">
        <w:rPr>
          <w:sz w:val="16"/>
        </w:rPr>
        <w:t xml:space="preserve">.   </w:t>
      </w:r>
    </w:p>
    <w:p w14:paraId="215F6993" w14:textId="77777777" w:rsidR="00282CBF" w:rsidRPr="00696E33" w:rsidRDefault="00282CBF" w:rsidP="00282CBF">
      <w:pPr>
        <w:ind w:left="288"/>
        <w:rPr>
          <w:sz w:val="16"/>
        </w:rPr>
      </w:pPr>
      <w:r w:rsidRPr="00696E33">
        <w:rPr>
          <w:sz w:val="16"/>
        </w:rPr>
        <w:t xml:space="preserve">Department of Defense Efforts Underway </w:t>
      </w:r>
    </w:p>
    <w:p w14:paraId="6461EA37" w14:textId="77777777" w:rsidR="00282CBF" w:rsidRPr="00696E33" w:rsidRDefault="00282CBF" w:rsidP="00282CBF">
      <w:pPr>
        <w:ind w:left="288"/>
        <w:rPr>
          <w:sz w:val="16"/>
        </w:rPr>
      </w:pPr>
      <w:r w:rsidRPr="00696E33">
        <w:rPr>
          <w:sz w:val="16"/>
        </w:rPr>
        <w:t xml:space="preserve">The </w:t>
      </w:r>
      <w:r w:rsidRPr="009A569E">
        <w:rPr>
          <w:rStyle w:val="StyleBoldUnderline"/>
          <w:highlight w:val="yellow"/>
        </w:rPr>
        <w:t>D</w:t>
      </w:r>
      <w:r w:rsidRPr="00696E33">
        <w:rPr>
          <w:sz w:val="16"/>
        </w:rPr>
        <w:t xml:space="preserve">epartment </w:t>
      </w:r>
      <w:r w:rsidRPr="009A569E">
        <w:rPr>
          <w:rStyle w:val="StyleBoldUnderline"/>
          <w:highlight w:val="yellow"/>
        </w:rPr>
        <w:t>o</w:t>
      </w:r>
      <w:r w:rsidRPr="00696E33">
        <w:rPr>
          <w:sz w:val="16"/>
        </w:rPr>
        <w:t xml:space="preserve">f </w:t>
      </w:r>
      <w:r w:rsidRPr="009A569E">
        <w:rPr>
          <w:rStyle w:val="StyleBoldUnderline"/>
          <w:highlight w:val="yellow"/>
        </w:rPr>
        <w:t>D</w:t>
      </w:r>
      <w:r w:rsidRPr="00696E33">
        <w:rPr>
          <w:sz w:val="16"/>
        </w:rPr>
        <w:t xml:space="preserve">efense </w:t>
      </w:r>
      <w:r w:rsidRPr="007C45CA">
        <w:rPr>
          <w:rStyle w:val="StyleBoldUnderline"/>
          <w:highlight w:val="yellow"/>
        </w:rPr>
        <w:t>is</w:t>
      </w:r>
      <w:r w:rsidRPr="007C45CA">
        <w:rPr>
          <w:sz w:val="16"/>
          <w:highlight w:val="yellow"/>
        </w:rPr>
        <w:t xml:space="preserve"> </w:t>
      </w:r>
      <w:r w:rsidRPr="007C45CA">
        <w:rPr>
          <w:rStyle w:val="Emphasis"/>
          <w:highlight w:val="yellow"/>
        </w:rPr>
        <w:t>making organizational changes</w:t>
      </w:r>
      <w:r w:rsidRPr="007C45CA">
        <w:rPr>
          <w:sz w:val="16"/>
          <w:highlight w:val="yellow"/>
        </w:rPr>
        <w:t xml:space="preserve"> </w:t>
      </w:r>
      <w:r w:rsidRPr="007C45CA">
        <w:rPr>
          <w:rStyle w:val="StyleBoldUnderline"/>
          <w:highlight w:val="yellow"/>
        </w:rPr>
        <w:t>and</w:t>
      </w:r>
      <w:r w:rsidRPr="007C45CA">
        <w:rPr>
          <w:sz w:val="16"/>
          <w:highlight w:val="yellow"/>
        </w:rPr>
        <w:t xml:space="preserve"> </w:t>
      </w:r>
      <w:r w:rsidRPr="007C45CA">
        <w:rPr>
          <w:rStyle w:val="Emphasis"/>
          <w:highlight w:val="yellow"/>
        </w:rPr>
        <w:t>capability improvements</w:t>
      </w:r>
      <w:r w:rsidRPr="00696E33">
        <w:rPr>
          <w:sz w:val="16"/>
        </w:rPr>
        <w:t xml:space="preserve"> </w:t>
      </w:r>
      <w:r w:rsidRPr="007C45CA">
        <w:rPr>
          <w:rStyle w:val="StyleBoldUnderline"/>
          <w:highlight w:val="yellow"/>
        </w:rPr>
        <w:t>that address</w:t>
      </w:r>
      <w:r w:rsidRPr="007B39F0">
        <w:rPr>
          <w:rStyle w:val="StyleBoldUnderline"/>
        </w:rPr>
        <w:t xml:space="preserve"> electric power </w:t>
      </w:r>
      <w:r w:rsidRPr="007C45CA">
        <w:rPr>
          <w:rStyle w:val="StyleBoldUnderline"/>
          <w:highlight w:val="yellow"/>
        </w:rPr>
        <w:t>reliability and security</w:t>
      </w:r>
      <w:r w:rsidRPr="00696E33">
        <w:rPr>
          <w:sz w:val="16"/>
        </w:rPr>
        <w:t xml:space="preserve"> issues and that enable better risk-informed decision-making and investments. </w:t>
      </w:r>
    </w:p>
    <w:p w14:paraId="1B633A91" w14:textId="77777777" w:rsidR="00282CBF" w:rsidRPr="007B39F0" w:rsidRDefault="00282CBF" w:rsidP="00282CBF">
      <w:pPr>
        <w:ind w:left="288"/>
        <w:rPr>
          <w:sz w:val="16"/>
        </w:rPr>
      </w:pPr>
      <w:r w:rsidRPr="007B39F0">
        <w:rPr>
          <w:sz w:val="16"/>
        </w:rPr>
        <w:t xml:space="preserve">This year the Department of Defense submitted a report to Congress under Section 335 of the 2009 National Defense Authorization Act. Section 335 requires the Department to submit an annual report to Congress on efforts to mitigate the risks posed to Department of Defense mission critical installations, facilities, and activities by extended power outages resulting from failure of the commercial electricity supply or grid and related infrastructure. Congress enacted Section 335 of the National Defense Authorization Act in response to the publication of a 2008 Report by the Defense Science Board on the Department of Defense Energy Strategy, titled “More Fight, Less Fuel.” The report found that “critical national security and homeland defense missions are at an unacceptably high risk of extended outage from failure of the [commercial electrical power] grid” upon which Department of Defense overwhelmingly relies for its electrical power supplies.1  </w:t>
      </w:r>
    </w:p>
    <w:p w14:paraId="48CA8672" w14:textId="77777777" w:rsidR="00282CBF" w:rsidRDefault="00282CBF" w:rsidP="00282CBF">
      <w:pPr>
        <w:ind w:left="288"/>
      </w:pPr>
      <w:r w:rsidRPr="007B39F0">
        <w:rPr>
          <w:sz w:val="16"/>
        </w:rPr>
        <w:t xml:space="preserve">I would like to highlight </w:t>
      </w:r>
      <w:r w:rsidRPr="007C45CA">
        <w:rPr>
          <w:rStyle w:val="StyleBoldUnderline"/>
          <w:highlight w:val="yellow"/>
        </w:rPr>
        <w:t>several</w:t>
      </w:r>
      <w:r w:rsidRPr="007B39F0">
        <w:rPr>
          <w:rStyle w:val="StyleBoldUnderline"/>
        </w:rPr>
        <w:t xml:space="preserve"> </w:t>
      </w:r>
      <w:r w:rsidRPr="007C45CA">
        <w:rPr>
          <w:rStyle w:val="StyleBoldUnderline"/>
          <w:highlight w:val="yellow"/>
        </w:rPr>
        <w:t>D</w:t>
      </w:r>
      <w:r w:rsidRPr="007B39F0">
        <w:rPr>
          <w:rStyle w:val="StyleBoldUnderline"/>
        </w:rPr>
        <w:t xml:space="preserve">epartment </w:t>
      </w:r>
      <w:r w:rsidRPr="007C45CA">
        <w:rPr>
          <w:rStyle w:val="StyleBoldUnderline"/>
          <w:highlight w:val="yellow"/>
        </w:rPr>
        <w:t>o</w:t>
      </w:r>
      <w:r w:rsidRPr="007B39F0">
        <w:rPr>
          <w:rStyle w:val="StyleBoldUnderline"/>
        </w:rPr>
        <w:t xml:space="preserve">f </w:t>
      </w:r>
      <w:r w:rsidRPr="007C45CA">
        <w:rPr>
          <w:rStyle w:val="StyleBoldUnderline"/>
          <w:highlight w:val="yellow"/>
        </w:rPr>
        <w:t>D</w:t>
      </w:r>
      <w:r w:rsidRPr="007B39F0">
        <w:rPr>
          <w:rStyle w:val="StyleBoldUnderline"/>
        </w:rPr>
        <w:t xml:space="preserve">efense </w:t>
      </w:r>
      <w:r w:rsidRPr="007C45CA">
        <w:rPr>
          <w:rStyle w:val="StyleBoldUnderline"/>
          <w:highlight w:val="yellow"/>
        </w:rPr>
        <w:t>initiative</w:t>
      </w:r>
      <w:r w:rsidRPr="007B39F0">
        <w:rPr>
          <w:sz w:val="16"/>
        </w:rPr>
        <w:t xml:space="preserve"> that </w:t>
      </w:r>
      <w:r w:rsidRPr="007B39F0">
        <w:rPr>
          <w:rStyle w:val="StyleBoldUnderline"/>
        </w:rPr>
        <w:t xml:space="preserve">serve to </w:t>
      </w:r>
      <w:r w:rsidRPr="007C45CA">
        <w:rPr>
          <w:rStyle w:val="StyleBoldUnderline"/>
          <w:highlight w:val="yellow"/>
        </w:rPr>
        <w:t>foster</w:t>
      </w:r>
      <w:r w:rsidRPr="007C45CA">
        <w:rPr>
          <w:sz w:val="16"/>
          <w:highlight w:val="yellow"/>
        </w:rPr>
        <w:t xml:space="preserve"> </w:t>
      </w:r>
      <w:r w:rsidRPr="007C45CA">
        <w:rPr>
          <w:rStyle w:val="Emphasis"/>
          <w:highlight w:val="yellow"/>
        </w:rPr>
        <w:t>improvements in electric grid security</w:t>
      </w:r>
      <w:r>
        <w:t xml:space="preserve">.  </w:t>
      </w:r>
    </w:p>
    <w:p w14:paraId="1C949EFB" w14:textId="77777777" w:rsidR="00282CBF" w:rsidRDefault="00282CBF" w:rsidP="00282CBF"/>
    <w:p w14:paraId="0CA3B550" w14:textId="77777777" w:rsidR="00282CBF" w:rsidRPr="00696E33" w:rsidRDefault="00282CBF" w:rsidP="00282CBF">
      <w:pPr>
        <w:pStyle w:val="Heading4"/>
      </w:pPr>
      <w:r>
        <w:t>This includes explicit efforts to island bases</w:t>
      </w:r>
    </w:p>
    <w:p w14:paraId="7F6F8564" w14:textId="77777777" w:rsidR="00282CBF" w:rsidRDefault="00282CBF" w:rsidP="00282CBF">
      <w:r>
        <w:t xml:space="preserve">Paul </w:t>
      </w:r>
      <w:r w:rsidRPr="007B39F0">
        <w:rPr>
          <w:rStyle w:val="StyleStyleBold12pt"/>
        </w:rPr>
        <w:t>Stockton 11</w:t>
      </w:r>
      <w:r>
        <w:t>, Assistant Secretary of Defense, Homeland Defense and Americas’ Security Affairs, 5/31/11, Testimony Before the Subcommittee on Energy and Power, The Committee on Energy and Commerce, United States House of Representatives, http://policy.defense.gov/portals/11/Documents/hdasa/ASD(HDASA)_HECC-EPS_053111.pdf</w:t>
      </w:r>
    </w:p>
    <w:p w14:paraId="745D4A88" w14:textId="77777777" w:rsidR="00282CBF" w:rsidRDefault="00282CBF" w:rsidP="00282CBF">
      <w:pPr>
        <w:ind w:left="288"/>
      </w:pPr>
      <w:r w:rsidRPr="00E06A7A">
        <w:rPr>
          <w:rStyle w:val="StyleBoldUnderline"/>
        </w:rPr>
        <w:t>I initiated</w:t>
      </w:r>
      <w:r>
        <w:t xml:space="preserve"> a series of regional </w:t>
      </w:r>
      <w:r w:rsidRPr="00E06A7A">
        <w:rPr>
          <w:rStyle w:val="StyleBoldUnderline"/>
        </w:rPr>
        <w:t>Energy Security Case Studies</w:t>
      </w:r>
      <w:r>
        <w:t xml:space="preserve"> in January 2010 </w:t>
      </w:r>
      <w:r w:rsidRPr="00E06A7A">
        <w:rPr>
          <w:rStyle w:val="StyleBoldUnderline"/>
        </w:rPr>
        <w:t>to address</w:t>
      </w:r>
      <w:r>
        <w:t xml:space="preserve"> the policy and technical </w:t>
      </w:r>
      <w:r w:rsidRPr="00E06A7A">
        <w:rPr>
          <w:rStyle w:val="StyleBoldUnderline"/>
        </w:rPr>
        <w:t>issues necessary to mitigate</w:t>
      </w:r>
      <w:r>
        <w:t xml:space="preserve"> the </w:t>
      </w:r>
      <w:r w:rsidRPr="00E06A7A">
        <w:rPr>
          <w:rStyle w:val="StyleBoldUnderline"/>
        </w:rPr>
        <w:t>risks of longterm electric power outages</w:t>
      </w:r>
      <w:r>
        <w:t xml:space="preserve"> to clusters of Department of Defense and Defense Industrial Base sites. The Energy Grid Security Executive Council provides oversight of this effort. </w:t>
      </w:r>
      <w:r w:rsidRPr="00E06A7A">
        <w:rPr>
          <w:rStyle w:val="StyleBoldUnderline"/>
        </w:rPr>
        <w:t xml:space="preserve">The </w:t>
      </w:r>
      <w:r w:rsidRPr="007C45CA">
        <w:rPr>
          <w:rStyle w:val="StyleBoldUnderline"/>
          <w:highlight w:val="yellow"/>
        </w:rPr>
        <w:t>case studies</w:t>
      </w:r>
      <w:r w:rsidRPr="00E06A7A">
        <w:rPr>
          <w:rStyle w:val="StyleBoldUnderline"/>
        </w:rPr>
        <w:t xml:space="preserve"> </w:t>
      </w:r>
      <w:r w:rsidRPr="007C45CA">
        <w:rPr>
          <w:rStyle w:val="StyleBoldUnderline"/>
          <w:highlight w:val="yellow"/>
        </w:rPr>
        <w:t>are consistent with requirements</w:t>
      </w:r>
      <w:r>
        <w:t xml:space="preserve"> under Section 335 of the 2009 National Defense Authorization Act and a 2008 Defense Science Board Report recommendation that the Department of Defense take actions </w:t>
      </w:r>
      <w:r w:rsidRPr="007C45CA">
        <w:rPr>
          <w:rStyle w:val="StyleBoldUnderline"/>
          <w:highlight w:val="yellow"/>
        </w:rPr>
        <w:t>to</w:t>
      </w:r>
      <w:r w:rsidRPr="007C45CA">
        <w:rPr>
          <w:highlight w:val="yellow"/>
        </w:rPr>
        <w:t xml:space="preserve"> </w:t>
      </w:r>
      <w:r w:rsidRPr="007C45CA">
        <w:rPr>
          <w:rStyle w:val="Emphasis"/>
          <w:highlight w:val="yellow"/>
        </w:rPr>
        <w:t>“island” installations from the</w:t>
      </w:r>
      <w:r w:rsidRPr="00E06A7A">
        <w:rPr>
          <w:rStyle w:val="Emphasis"/>
        </w:rPr>
        <w:t xml:space="preserve"> commercial electric power </w:t>
      </w:r>
      <w:r w:rsidRPr="007C45CA">
        <w:rPr>
          <w:rStyle w:val="Emphasis"/>
          <w:highlight w:val="yellow"/>
        </w:rPr>
        <w:t>grid</w:t>
      </w:r>
      <w:r>
        <w:t xml:space="preserve">.2   </w:t>
      </w:r>
    </w:p>
    <w:p w14:paraId="3A013154" w14:textId="77777777" w:rsidR="00282CBF" w:rsidRDefault="00282CBF" w:rsidP="00282CBF">
      <w:pPr>
        <w:ind w:left="288"/>
      </w:pPr>
      <w:r>
        <w:t xml:space="preserve">The case studies are an attempt to analyze the impact of an extended power outage and the potential range of feasible Department of Defense and interagency solutions, much like an analysis of alternatives. </w:t>
      </w:r>
      <w:r w:rsidRPr="00E06A7A">
        <w:rPr>
          <w:rStyle w:val="StyleBoldUnderline"/>
        </w:rPr>
        <w:t xml:space="preserve">The </w:t>
      </w:r>
      <w:r w:rsidRPr="00B039F4">
        <w:rPr>
          <w:rStyle w:val="StyleBoldUnderline"/>
          <w:highlight w:val="yellow"/>
        </w:rPr>
        <w:t>studies</w:t>
      </w:r>
      <w:r>
        <w:t xml:space="preserve"> are intended to help set the stage for defining the size and scope of the issue and to help facilitate the requirements process. They </w:t>
      </w:r>
      <w:r w:rsidRPr="00E06A7A">
        <w:rPr>
          <w:rStyle w:val="StyleBoldUnderline"/>
        </w:rPr>
        <w:t>will</w:t>
      </w:r>
      <w:r>
        <w:t xml:space="preserve"> help </w:t>
      </w:r>
      <w:r w:rsidRPr="00B039F4">
        <w:rPr>
          <w:rStyle w:val="StyleBoldUnderline"/>
          <w:highlight w:val="yellow"/>
        </w:rPr>
        <w:t>define</w:t>
      </w:r>
      <w:r w:rsidRPr="00E06A7A">
        <w:rPr>
          <w:rStyle w:val="StyleBoldUnderline"/>
        </w:rPr>
        <w:t xml:space="preserve"> </w:t>
      </w:r>
      <w:r w:rsidRPr="00B039F4">
        <w:rPr>
          <w:rStyle w:val="StyleBoldUnderline"/>
          <w:highlight w:val="yellow"/>
        </w:rPr>
        <w:t>where</w:t>
      </w:r>
      <w:r>
        <w:t xml:space="preserve"> Department of </w:t>
      </w:r>
      <w:r w:rsidRPr="00B039F4">
        <w:rPr>
          <w:rStyle w:val="StyleBoldUnderline"/>
          <w:highlight w:val="yellow"/>
        </w:rPr>
        <w:t>Defense’s</w:t>
      </w:r>
      <w:r w:rsidRPr="00E06A7A">
        <w:rPr>
          <w:rStyle w:val="StyleBoldUnderline"/>
        </w:rPr>
        <w:t xml:space="preserve"> prudent </w:t>
      </w:r>
      <w:r w:rsidRPr="00B039F4">
        <w:rPr>
          <w:rStyle w:val="StyleBoldUnderline"/>
          <w:highlight w:val="yellow"/>
        </w:rPr>
        <w:t>investments should end and where commercial and civil authorities</w:t>
      </w:r>
      <w:r>
        <w:t xml:space="preserve">, responsibilities and investments </w:t>
      </w:r>
      <w:r w:rsidRPr="00B039F4">
        <w:rPr>
          <w:rStyle w:val="StyleBoldUnderline"/>
          <w:highlight w:val="yellow"/>
        </w:rPr>
        <w:t>should begin</w:t>
      </w:r>
      <w:r w:rsidRPr="00E06A7A">
        <w:rPr>
          <w:rStyle w:val="StyleBoldUnderline"/>
        </w:rPr>
        <w:t xml:space="preserve">. The </w:t>
      </w:r>
      <w:r w:rsidRPr="00B039F4">
        <w:rPr>
          <w:rStyle w:val="StyleBoldUnderline"/>
          <w:highlight w:val="yellow"/>
        </w:rPr>
        <w:t>case studies</w:t>
      </w:r>
      <w:r w:rsidRPr="00E06A7A">
        <w:rPr>
          <w:rStyle w:val="StyleBoldUnderline"/>
        </w:rPr>
        <w:t xml:space="preserve"> approach is designed to </w:t>
      </w:r>
      <w:r w:rsidRPr="00B039F4">
        <w:rPr>
          <w:rStyle w:val="StyleBoldUnderline"/>
          <w:highlight w:val="yellow"/>
        </w:rPr>
        <w:t>provide</w:t>
      </w:r>
      <w:r w:rsidRPr="00B039F4">
        <w:rPr>
          <w:highlight w:val="yellow"/>
        </w:rPr>
        <w:t xml:space="preserve"> </w:t>
      </w:r>
      <w:r w:rsidRPr="00B039F4">
        <w:rPr>
          <w:rStyle w:val="Emphasis"/>
          <w:highlight w:val="yellow"/>
        </w:rPr>
        <w:t>greater electric power security</w:t>
      </w:r>
      <w:r>
        <w:t xml:space="preserve"> to a region </w:t>
      </w:r>
      <w:r w:rsidRPr="007C424B">
        <w:rPr>
          <w:rStyle w:val="StyleBoldUnderline"/>
          <w:highlight w:val="yellow"/>
        </w:rPr>
        <w:t>by separating</w:t>
      </w:r>
      <w:r w:rsidRPr="00E06A7A">
        <w:rPr>
          <w:rStyle w:val="StyleBoldUnderline"/>
        </w:rPr>
        <w:t xml:space="preserve"> </w:t>
      </w:r>
      <w:r w:rsidRPr="007C424B">
        <w:rPr>
          <w:rStyle w:val="StyleBoldUnderline"/>
          <w:highlight w:val="yellow"/>
        </w:rPr>
        <w:t>key elements</w:t>
      </w:r>
      <w:r w:rsidRPr="00E06A7A">
        <w:rPr>
          <w:rStyle w:val="StyleBoldUnderline"/>
        </w:rPr>
        <w:t xml:space="preserve"> of generation and distribution infrastructure from the grid </w:t>
      </w:r>
      <w:r w:rsidRPr="007C424B">
        <w:rPr>
          <w:rStyle w:val="StyleBoldUnderline"/>
          <w:highlight w:val="yellow"/>
        </w:rPr>
        <w:t>as an</w:t>
      </w:r>
      <w:r w:rsidRPr="00E06A7A">
        <w:rPr>
          <w:rStyle w:val="StyleBoldUnderline"/>
        </w:rPr>
        <w:t xml:space="preserve"> independent operating unit or</w:t>
      </w:r>
      <w:r>
        <w:t xml:space="preserve"> </w:t>
      </w:r>
      <w:r w:rsidRPr="00E06A7A">
        <w:rPr>
          <w:rStyle w:val="Emphasis"/>
        </w:rPr>
        <w:t>“</w:t>
      </w:r>
      <w:r w:rsidRPr="007C424B">
        <w:rPr>
          <w:rStyle w:val="Emphasis"/>
          <w:highlight w:val="yellow"/>
        </w:rPr>
        <w:t>island</w:t>
      </w:r>
      <w:r>
        <w:t xml:space="preserve">”. </w:t>
      </w:r>
      <w:r w:rsidRPr="00E06A7A">
        <w:rPr>
          <w:rStyle w:val="StyleBoldUnderline"/>
        </w:rPr>
        <w:t xml:space="preserve">The island would be </w:t>
      </w:r>
      <w:r w:rsidRPr="007C424B">
        <w:rPr>
          <w:rStyle w:val="StyleBoldUnderline"/>
          <w:highlight w:val="yellow"/>
        </w:rPr>
        <w:t>capable of</w:t>
      </w:r>
      <w:r w:rsidRPr="007C424B">
        <w:rPr>
          <w:highlight w:val="yellow"/>
        </w:rPr>
        <w:t xml:space="preserve"> </w:t>
      </w:r>
      <w:r w:rsidRPr="007C424B">
        <w:rPr>
          <w:rStyle w:val="StyleBoldUnderline"/>
          <w:highlight w:val="yellow"/>
        </w:rPr>
        <w:t>generating and distributing electric power if the grid</w:t>
      </w:r>
      <w:r>
        <w:t xml:space="preserve"> (outside the region) </w:t>
      </w:r>
      <w:r w:rsidRPr="007C424B">
        <w:rPr>
          <w:rStyle w:val="StyleBoldUnderline"/>
          <w:highlight w:val="yellow"/>
        </w:rPr>
        <w:t>is disrupted for</w:t>
      </w:r>
      <w:r>
        <w:t xml:space="preserve"> either short or </w:t>
      </w:r>
      <w:r w:rsidRPr="007C424B">
        <w:rPr>
          <w:rStyle w:val="StyleBoldUnderline"/>
          <w:highlight w:val="yellow"/>
        </w:rPr>
        <w:t>extended periods of time</w:t>
      </w:r>
      <w:r>
        <w:t xml:space="preserve">.   </w:t>
      </w:r>
    </w:p>
    <w:p w14:paraId="5ACE28F9" w14:textId="77777777" w:rsidR="00282CBF" w:rsidRDefault="00282CBF" w:rsidP="00282CBF">
      <w:pPr>
        <w:ind w:left="288"/>
      </w:pPr>
      <w:r>
        <w:t xml:space="preserve">The first of three Case Studies was initiated in May 2010 in the Norfolk, Virginia region. The Navy’s Dahlgren Mission Assurance Division completed the assessment phase (the first of three phases) for the Norfolk case study on May 13 th . The Norfolk Region Assessment Phase recommended two risk mitigation approaches for operating electrical systems in support of the identified critical Department of Defense missions for extended electrical power outages. </w:t>
      </w:r>
    </w:p>
    <w:p w14:paraId="3206C0E9" w14:textId="77777777" w:rsidR="00282CBF" w:rsidRDefault="00282CBF" w:rsidP="00282CBF">
      <w:pPr>
        <w:ind w:left="288"/>
      </w:pPr>
      <w:r w:rsidRPr="00E06A7A">
        <w:rPr>
          <w:rStyle w:val="StyleBoldUnderline"/>
        </w:rPr>
        <w:t>The</w:t>
      </w:r>
      <w:r>
        <w:t xml:space="preserve"> two mitigation </w:t>
      </w:r>
      <w:r w:rsidRPr="00857EC0">
        <w:rPr>
          <w:rStyle w:val="StyleBoldUnderline"/>
          <w:highlight w:val="yellow"/>
        </w:rPr>
        <w:t>approaches</w:t>
      </w:r>
      <w:r w:rsidRPr="00E06A7A">
        <w:rPr>
          <w:rStyle w:val="StyleBoldUnderline"/>
        </w:rPr>
        <w:t xml:space="preserve"> identified </w:t>
      </w:r>
      <w:r w:rsidRPr="00857EC0">
        <w:rPr>
          <w:rStyle w:val="StyleBoldUnderline"/>
          <w:highlight w:val="yellow"/>
        </w:rPr>
        <w:t xml:space="preserve">include working with the local utility </w:t>
      </w:r>
      <w:r w:rsidRPr="00E06A7A">
        <w:rPr>
          <w:rStyle w:val="StyleBoldUnderline"/>
        </w:rPr>
        <w:t xml:space="preserve">to establish a load management schematic </w:t>
      </w:r>
      <w:r w:rsidRPr="00857EC0">
        <w:rPr>
          <w:rStyle w:val="StyleBoldUnderline"/>
          <w:highlight w:val="yellow"/>
        </w:rPr>
        <w:t>to ensure</w:t>
      </w:r>
      <w:r>
        <w:t xml:space="preserve"> both </w:t>
      </w:r>
      <w:r w:rsidRPr="00857EC0">
        <w:rPr>
          <w:rStyle w:val="StyleBoldUnderline"/>
          <w:highlight w:val="yellow"/>
        </w:rPr>
        <w:t>critical</w:t>
      </w:r>
      <w:r>
        <w:t xml:space="preserve"> Department of Defense and non-Department of Defense </w:t>
      </w:r>
      <w:r w:rsidRPr="00857EC0">
        <w:rPr>
          <w:rStyle w:val="StyleBoldUnderline"/>
          <w:highlight w:val="yellow"/>
        </w:rPr>
        <w:t>assets</w:t>
      </w:r>
      <w:r>
        <w:t xml:space="preserve"> (such as life safety and supporting infrastructure) </w:t>
      </w:r>
      <w:r w:rsidRPr="00857EC0">
        <w:rPr>
          <w:rStyle w:val="StyleBoldUnderline"/>
          <w:highlight w:val="yellow"/>
        </w:rPr>
        <w:t>have sustained stable power</w:t>
      </w:r>
      <w:r w:rsidRPr="00E06A7A">
        <w:rPr>
          <w:rStyle w:val="StyleBoldUnderline"/>
        </w:rPr>
        <w:t xml:space="preserve"> in the event the load exceeds available generation</w:t>
      </w:r>
      <w:r>
        <w:t xml:space="preserve">. The study also recommends </w:t>
      </w:r>
      <w:r w:rsidRPr="00E06A7A">
        <w:rPr>
          <w:rStyle w:val="StyleBoldUnderline"/>
        </w:rPr>
        <w:t>a second approach</w:t>
      </w:r>
      <w:r>
        <w:t xml:space="preserve"> that </w:t>
      </w:r>
      <w:r w:rsidRPr="00E06A7A">
        <w:rPr>
          <w:rStyle w:val="StyleBoldUnderline"/>
        </w:rPr>
        <w:t>separates the mission critical functions</w:t>
      </w:r>
      <w:r>
        <w:t xml:space="preserve">, those identified during the mission analysis, </w:t>
      </w:r>
      <w:r w:rsidRPr="00E06A7A">
        <w:rPr>
          <w:rStyle w:val="StyleBoldUnderline"/>
        </w:rPr>
        <w:t>from the commercial grid and</w:t>
      </w:r>
      <w:r>
        <w:t xml:space="preserve"> </w:t>
      </w:r>
      <w:r w:rsidRPr="00E06A7A">
        <w:rPr>
          <w:rStyle w:val="Emphasis"/>
        </w:rPr>
        <w:t>establishes separate microgrids</w:t>
      </w:r>
      <w:r>
        <w:t xml:space="preserve"> </w:t>
      </w:r>
      <w:r w:rsidRPr="00E06A7A">
        <w:rPr>
          <w:rStyle w:val="StyleBoldUnderline"/>
        </w:rPr>
        <w:t>using an integrated network of back-up generators</w:t>
      </w:r>
      <w:r>
        <w:t xml:space="preserve"> on the installation. </w:t>
      </w:r>
      <w:r w:rsidRPr="00E06A7A">
        <w:rPr>
          <w:rStyle w:val="StyleBoldUnderline"/>
        </w:rPr>
        <w:t xml:space="preserve">This </w:t>
      </w:r>
      <w:r w:rsidRPr="00857EC0">
        <w:rPr>
          <w:rStyle w:val="StyleBoldUnderline"/>
          <w:highlight w:val="yellow"/>
        </w:rPr>
        <w:t>enable</w:t>
      </w:r>
      <w:r>
        <w:t xml:space="preserve"> Department of </w:t>
      </w:r>
      <w:r w:rsidRPr="00857EC0">
        <w:rPr>
          <w:rStyle w:val="StyleBoldUnderline"/>
          <w:highlight w:val="yellow"/>
        </w:rPr>
        <w:t>Defense to</w:t>
      </w:r>
      <w:r>
        <w:t xml:space="preserve"> </w:t>
      </w:r>
      <w:r w:rsidRPr="00E06A7A">
        <w:rPr>
          <w:rStyle w:val="StyleBoldUnderline"/>
        </w:rPr>
        <w:t>manage the load and generation within the microgrids</w:t>
      </w:r>
      <w:r>
        <w:t xml:space="preserve">, </w:t>
      </w:r>
      <w:r w:rsidRPr="00857EC0">
        <w:rPr>
          <w:rStyle w:val="Emphasis"/>
          <w:highlight w:val="yellow"/>
        </w:rPr>
        <w:t>ensure constant and stable power</w:t>
      </w:r>
      <w:r w:rsidRPr="00857EC0">
        <w:rPr>
          <w:highlight w:val="yellow"/>
        </w:rPr>
        <w:t xml:space="preserve"> </w:t>
      </w:r>
      <w:r w:rsidRPr="00857EC0">
        <w:rPr>
          <w:rStyle w:val="StyleBoldUnderline"/>
          <w:highlight w:val="yellow"/>
        </w:rPr>
        <w:t>to critical</w:t>
      </w:r>
      <w:r>
        <w:t xml:space="preserve"> Department of Defense </w:t>
      </w:r>
      <w:r w:rsidRPr="00857EC0">
        <w:rPr>
          <w:rStyle w:val="StyleBoldUnderline"/>
          <w:highlight w:val="yellow"/>
        </w:rPr>
        <w:t>missions</w:t>
      </w:r>
      <w:r w:rsidRPr="00E06A7A">
        <w:rPr>
          <w:rStyle w:val="StyleBoldUnderline"/>
        </w:rPr>
        <w:t xml:space="preserve"> and</w:t>
      </w:r>
      <w:r>
        <w:t xml:space="preserve"> </w:t>
      </w:r>
      <w:r w:rsidRPr="00E06A7A">
        <w:rPr>
          <w:rStyle w:val="StyleBoldUnderline"/>
        </w:rPr>
        <w:t>reduce the overall load</w:t>
      </w:r>
      <w:r>
        <w:t xml:space="preserve"> in the region providing the utility provider with additional flexibility stabilizing the grid and providing power to the community. Pursuing both mitigation approaches optimizes management of electric power for critical Department of Defense missions, supporting infrastructure and broader community needs. </w:t>
      </w:r>
      <w:r w:rsidRPr="00E06A7A">
        <w:rPr>
          <w:rStyle w:val="StyleBoldUnderline"/>
        </w:rPr>
        <w:t xml:space="preserve">There are </w:t>
      </w:r>
      <w:r w:rsidRPr="00DA6657">
        <w:rPr>
          <w:rStyle w:val="StyleBoldUnderline"/>
          <w:highlight w:val="yellow"/>
        </w:rPr>
        <w:t>several</w:t>
      </w:r>
      <w:r>
        <w:t xml:space="preserve"> potential </w:t>
      </w:r>
      <w:r w:rsidRPr="00DA6657">
        <w:rPr>
          <w:rStyle w:val="StyleBoldUnderline"/>
          <w:highlight w:val="yellow"/>
        </w:rPr>
        <w:t>options</w:t>
      </w:r>
      <w:r w:rsidRPr="00E06A7A">
        <w:rPr>
          <w:rStyle w:val="StyleBoldUnderline"/>
        </w:rPr>
        <w:t xml:space="preserve"> for finding a balance between commercially-generated and government-generated power</w:t>
      </w:r>
      <w:r>
        <w:t xml:space="preserve"> on the installations </w:t>
      </w:r>
      <w:r w:rsidRPr="00E06A7A">
        <w:rPr>
          <w:rStyle w:val="StyleBoldUnderline"/>
        </w:rPr>
        <w:t xml:space="preserve">that </w:t>
      </w:r>
      <w:r w:rsidRPr="00DA6657">
        <w:rPr>
          <w:rStyle w:val="StyleBoldUnderline"/>
          <w:highlight w:val="yellow"/>
        </w:rPr>
        <w:t>will be explored</w:t>
      </w:r>
      <w:r>
        <w:t xml:space="preserve">.   </w:t>
      </w:r>
    </w:p>
    <w:p w14:paraId="48236610" w14:textId="77777777" w:rsidR="00282CBF" w:rsidRDefault="00282CBF" w:rsidP="00282CBF">
      <w:pPr>
        <w:ind w:left="288"/>
      </w:pPr>
    </w:p>
    <w:p w14:paraId="110F4F3A" w14:textId="77777777" w:rsidR="00282CBF" w:rsidRDefault="00282CBF" w:rsidP="00282CBF">
      <w:pPr>
        <w:pStyle w:val="Heading4"/>
      </w:pPr>
      <w:r>
        <w:t xml:space="preserve">DOD’s rolling out micro-grids now---they’ll solve current problems with renewables </w:t>
      </w:r>
    </w:p>
    <w:p w14:paraId="135F2EA1" w14:textId="77777777" w:rsidR="00282CBF" w:rsidRDefault="00282CBF" w:rsidP="00282CBF">
      <w:r>
        <w:t xml:space="preserve">Paul </w:t>
      </w:r>
      <w:r w:rsidRPr="007B39F0">
        <w:rPr>
          <w:rStyle w:val="StyleStyleBold12pt"/>
        </w:rPr>
        <w:t>Stockton 11</w:t>
      </w:r>
      <w:r>
        <w:t>, Assistant Secretary of Defense, Homeland Defense and Americas’ Security Affairs, 5/31/11, Testimony Before the Subcommittee on Energy and Power, The Committee on Energy and Commerce, United States House of Representatives, http://policy.defense.gov/portals/11/Documents/hdasa/ASD(HDASA)_HECC-EPS_053111.pdf</w:t>
      </w:r>
    </w:p>
    <w:p w14:paraId="458C7FB3" w14:textId="77777777" w:rsidR="00282CBF" w:rsidRDefault="00282CBF" w:rsidP="00282CBF">
      <w:pPr>
        <w:ind w:left="288"/>
      </w:pPr>
      <w:r w:rsidRPr="00A65198">
        <w:rPr>
          <w:rStyle w:val="StyleBoldUnderline"/>
        </w:rPr>
        <w:t>At</w:t>
      </w:r>
      <w:r>
        <w:t xml:space="preserve"> Twenty Nine Palms, </w:t>
      </w:r>
      <w:r w:rsidRPr="00A65198">
        <w:rPr>
          <w:rStyle w:val="StyleBoldUnderline"/>
        </w:rPr>
        <w:t xml:space="preserve">a </w:t>
      </w:r>
      <w:r w:rsidRPr="008F5352">
        <w:rPr>
          <w:rStyle w:val="StyleBoldUnderline"/>
          <w:highlight w:val="yellow"/>
        </w:rPr>
        <w:t>Marine base</w:t>
      </w:r>
      <w:r w:rsidRPr="00A65198">
        <w:rPr>
          <w:rStyle w:val="StyleBoldUnderline"/>
        </w:rPr>
        <w:t xml:space="preserve"> in the Mojave</w:t>
      </w:r>
      <w:r>
        <w:t xml:space="preserve"> Desert, </w:t>
      </w:r>
      <w:r w:rsidRPr="00A65198">
        <w:rPr>
          <w:rStyle w:val="StyleBoldUnderline"/>
        </w:rPr>
        <w:t>we are</w:t>
      </w:r>
      <w:r>
        <w:t xml:space="preserve"> </w:t>
      </w:r>
      <w:r w:rsidRPr="008F5352">
        <w:rPr>
          <w:rStyle w:val="Emphasis"/>
          <w:highlight w:val="yellow"/>
        </w:rPr>
        <w:t>demonstrating new micro-grid tech</w:t>
      </w:r>
      <w:r w:rsidRPr="00A65198">
        <w:rPr>
          <w:rStyle w:val="Emphasis"/>
        </w:rPr>
        <w:t>nology</w:t>
      </w:r>
      <w:r>
        <w:t>—</w:t>
      </w:r>
      <w:r w:rsidRPr="00A65198">
        <w:rPr>
          <w:rStyle w:val="StyleBoldUnderline"/>
        </w:rPr>
        <w:t>a system of self-generated electricity and intelligent controls that can be operated independently if the commercial grid goes down</w:t>
      </w:r>
      <w:r>
        <w:t xml:space="preserve">. </w:t>
      </w:r>
      <w:r w:rsidRPr="008F5352">
        <w:rPr>
          <w:rStyle w:val="StyleBoldUnderline"/>
          <w:highlight w:val="yellow"/>
        </w:rPr>
        <w:t>Micro-grids</w:t>
      </w:r>
      <w:r>
        <w:t xml:space="preserve"> improve energy efficiency, make it easier to incorporate solar and wind power, and </w:t>
      </w:r>
      <w:r w:rsidRPr="00A65198">
        <w:rPr>
          <w:rStyle w:val="StyleBoldUnderline"/>
        </w:rPr>
        <w:t>ensure power can be directed to facilities that need it most</w:t>
      </w:r>
      <w:r>
        <w:t xml:space="preserve">. Most importantly, </w:t>
      </w:r>
      <w:r w:rsidRPr="00A65198">
        <w:rPr>
          <w:rStyle w:val="StyleBoldUnderline"/>
        </w:rPr>
        <w:t>they</w:t>
      </w:r>
      <w:r>
        <w:t xml:space="preserve"> </w:t>
      </w:r>
      <w:r w:rsidRPr="008F5352">
        <w:rPr>
          <w:rStyle w:val="Emphasis"/>
          <w:highlight w:val="yellow"/>
        </w:rPr>
        <w:t>reduce</w:t>
      </w:r>
      <w:r w:rsidRPr="00A65198">
        <w:rPr>
          <w:rStyle w:val="Emphasis"/>
        </w:rPr>
        <w:t xml:space="preserve"> the </w:t>
      </w:r>
      <w:r w:rsidRPr="008F5352">
        <w:rPr>
          <w:rStyle w:val="Emphasis"/>
          <w:highlight w:val="yellow"/>
        </w:rPr>
        <w:t>vulnerability</w:t>
      </w:r>
      <w:r>
        <w:t xml:space="preserve"> </w:t>
      </w:r>
      <w:r w:rsidRPr="00A65198">
        <w:rPr>
          <w:rStyle w:val="StyleBoldUnderline"/>
        </w:rPr>
        <w:t>of our power supplies to disruption</w:t>
      </w:r>
      <w:r>
        <w:t xml:space="preserve">. </w:t>
      </w:r>
    </w:p>
    <w:p w14:paraId="3A0BCC1F" w14:textId="77777777" w:rsidR="00282CBF" w:rsidRDefault="00282CBF" w:rsidP="00282CBF">
      <w:pPr>
        <w:ind w:left="288"/>
      </w:pPr>
      <w:r w:rsidRPr="00A65198">
        <w:rPr>
          <w:rStyle w:val="StyleBoldUnderline"/>
        </w:rPr>
        <w:t>The</w:t>
      </w:r>
      <w:r>
        <w:t xml:space="preserve"> remote </w:t>
      </w:r>
      <w:r w:rsidRPr="00A65198">
        <w:rPr>
          <w:rStyle w:val="StyleBoldUnderline"/>
        </w:rPr>
        <w:t>base</w:t>
      </w:r>
      <w:r>
        <w:t xml:space="preserve"> in the Mojave Desert </w:t>
      </w:r>
      <w:r w:rsidRPr="00A65198">
        <w:rPr>
          <w:rStyle w:val="StyleBoldUnderline"/>
        </w:rPr>
        <w:t>serves</w:t>
      </w:r>
      <w:r>
        <w:t xml:space="preserve"> a population of more than </w:t>
      </w:r>
      <w:r w:rsidRPr="00A65198">
        <w:rPr>
          <w:rStyle w:val="StyleBoldUnderline"/>
        </w:rPr>
        <w:t>27,000</w:t>
      </w:r>
      <w:r>
        <w:t xml:space="preserve"> military and civilian personnel who facilitate large scale training and exercises. The </w:t>
      </w:r>
      <w:r w:rsidRPr="00A65198">
        <w:rPr>
          <w:rStyle w:val="StyleBoldUnderline"/>
        </w:rPr>
        <w:t>austere conditions, limited infrastructure and continuity of operations place a heavy demand on the base’s electrical infrastructure</w:t>
      </w:r>
      <w:r>
        <w:t xml:space="preserve">. The California base sustains its mission with over 10MW of power generated on site by a 2MW solar photovoltaic farm, 1MW of solar photovoltaic shading, a 0.5MW fuel cell and a 7.2 MW Cogeneration plant. </w:t>
      </w:r>
      <w:r w:rsidRPr="00A65198">
        <w:rPr>
          <w:rStyle w:val="StyleBoldUnderline"/>
        </w:rPr>
        <w:t>The base is tying together its</w:t>
      </w:r>
      <w:r>
        <w:t xml:space="preserve"> disparate </w:t>
      </w:r>
      <w:r w:rsidRPr="00A65198">
        <w:rPr>
          <w:rStyle w:val="StyleBoldUnderline"/>
        </w:rPr>
        <w:t>electrical infrastructure</w:t>
      </w:r>
      <w:r>
        <w:t xml:space="preserve"> in an optimal way </w:t>
      </w:r>
      <w:r w:rsidRPr="00A65198">
        <w:rPr>
          <w:rStyle w:val="StyleBoldUnderline"/>
        </w:rPr>
        <w:t>while serving as a test bed for new technologies</w:t>
      </w:r>
      <w:r>
        <w:t xml:space="preserve"> through various Department of Defense initiatives including the Environmental Security Technology Certification Program. The centerpiece of the facilities electrical infrastructure integration is being implemented </w:t>
      </w:r>
      <w:r w:rsidRPr="00A65198">
        <w:rPr>
          <w:rStyle w:val="StyleBoldUnderline"/>
        </w:rPr>
        <w:t>to</w:t>
      </w:r>
      <w:r>
        <w:t xml:space="preserve"> </w:t>
      </w:r>
      <w:r w:rsidRPr="00A65198">
        <w:rPr>
          <w:rStyle w:val="StyleBoldUnderline"/>
        </w:rPr>
        <w:t>demonstrate how</w:t>
      </w:r>
      <w:r>
        <w:t xml:space="preserve"> </w:t>
      </w:r>
      <w:r w:rsidRPr="00A10116">
        <w:rPr>
          <w:rStyle w:val="Emphasis"/>
          <w:highlight w:val="yellow"/>
        </w:rPr>
        <w:t>microgrids will serve as an important component</w:t>
      </w:r>
      <w:r>
        <w:t xml:space="preserve"> </w:t>
      </w:r>
      <w:r w:rsidRPr="00A65198">
        <w:rPr>
          <w:rStyle w:val="StyleBoldUnderline"/>
        </w:rPr>
        <w:t>of the Smart Grid</w:t>
      </w:r>
      <w:r>
        <w:t xml:space="preserve">. </w:t>
      </w:r>
    </w:p>
    <w:p w14:paraId="71A28FC9" w14:textId="77777777" w:rsidR="00282CBF" w:rsidRDefault="00282CBF" w:rsidP="00282CBF">
      <w:pPr>
        <w:ind w:left="288"/>
      </w:pPr>
      <w:r w:rsidRPr="00A65198">
        <w:rPr>
          <w:rStyle w:val="StyleBoldUnderline"/>
        </w:rPr>
        <w:t>Key features</w:t>
      </w:r>
      <w:r>
        <w:t xml:space="preserve"> of the Twentynine Palms microgrid </w:t>
      </w:r>
      <w:r w:rsidRPr="00A65198">
        <w:rPr>
          <w:rStyle w:val="StyleBoldUnderline"/>
        </w:rPr>
        <w:t>include centralized supervisory control, distributed metering and a secure wireless network to create a self-contained system capable of unplugging from the utility grid.</w:t>
      </w:r>
      <w:r>
        <w:t xml:space="preserve"> </w:t>
      </w:r>
      <w:r w:rsidRPr="00A65198">
        <w:rPr>
          <w:rStyle w:val="StyleBoldUnderline"/>
        </w:rPr>
        <w:t>The microgrid</w:t>
      </w:r>
      <w:r>
        <w:t xml:space="preserve"> is a smart power distribution system that both </w:t>
      </w:r>
      <w:r w:rsidRPr="00A65198">
        <w:rPr>
          <w:rStyle w:val="StyleBoldUnderline"/>
        </w:rPr>
        <w:t>manages and optimizes the flow of electricity around the base</w:t>
      </w:r>
      <w:r>
        <w:t xml:space="preserve">. </w:t>
      </w:r>
      <w:r w:rsidRPr="00A65198">
        <w:rPr>
          <w:rStyle w:val="StyleBoldUnderline"/>
        </w:rPr>
        <w:t xml:space="preserve">The </w:t>
      </w:r>
      <w:r w:rsidRPr="005C0EBF">
        <w:rPr>
          <w:rStyle w:val="StyleBoldUnderline"/>
          <w:highlight w:val="yellow"/>
        </w:rPr>
        <w:t>microgrid</w:t>
      </w:r>
      <w:r w:rsidRPr="00A65198">
        <w:rPr>
          <w:rStyle w:val="StyleBoldUnderline"/>
        </w:rPr>
        <w:t xml:space="preserve"> is</w:t>
      </w:r>
      <w:r>
        <w:t xml:space="preserve"> particularly </w:t>
      </w:r>
      <w:r w:rsidRPr="00A65198">
        <w:rPr>
          <w:rStyle w:val="StyleBoldUnderline"/>
        </w:rPr>
        <w:t xml:space="preserve">adept at </w:t>
      </w:r>
      <w:r w:rsidRPr="005C0EBF">
        <w:rPr>
          <w:rStyle w:val="StyleBoldUnderline"/>
          <w:highlight w:val="yellow"/>
        </w:rPr>
        <w:t>deal</w:t>
      </w:r>
      <w:r w:rsidRPr="00A65198">
        <w:rPr>
          <w:rStyle w:val="StyleBoldUnderline"/>
        </w:rPr>
        <w:t xml:space="preserve">ing </w:t>
      </w:r>
      <w:r w:rsidRPr="005C0EBF">
        <w:rPr>
          <w:rStyle w:val="StyleBoldUnderline"/>
          <w:highlight w:val="yellow"/>
        </w:rPr>
        <w:t>with</w:t>
      </w:r>
      <w:r w:rsidRPr="00A65198">
        <w:rPr>
          <w:rStyle w:val="StyleBoldUnderline"/>
        </w:rPr>
        <w:t xml:space="preserve"> the</w:t>
      </w:r>
      <w:r>
        <w:t xml:space="preserve"> </w:t>
      </w:r>
      <w:r w:rsidRPr="005C0EBF">
        <w:rPr>
          <w:rStyle w:val="Emphasis"/>
          <w:highlight w:val="yellow"/>
          <w:bdr w:val="single" w:sz="4" w:space="0" w:color="auto"/>
        </w:rPr>
        <w:t>variability of intermittent renewable energy generation</w:t>
      </w:r>
      <w:r>
        <w:t xml:space="preserve">, </w:t>
      </w:r>
      <w:r w:rsidRPr="00A65198">
        <w:rPr>
          <w:rStyle w:val="StyleBoldUnderline"/>
        </w:rPr>
        <w:t>combining it with energy storage and ensuring power quality and reliability</w:t>
      </w:r>
      <w:r>
        <w:t xml:space="preserve">. Additionally, </w:t>
      </w:r>
      <w:r w:rsidRPr="00A65198">
        <w:rPr>
          <w:rStyle w:val="StyleBoldUnderline"/>
        </w:rPr>
        <w:t>the microgrid addresses the demand side of the energy system and sheds loads when needed</w:t>
      </w:r>
      <w:r>
        <w:t xml:space="preserve">. </w:t>
      </w:r>
    </w:p>
    <w:p w14:paraId="0472F9A6" w14:textId="77777777" w:rsidR="00282CBF" w:rsidRDefault="00282CBF" w:rsidP="00282CBF">
      <w:pPr>
        <w:ind w:left="288"/>
      </w:pPr>
      <w:r w:rsidRPr="00A65198">
        <w:rPr>
          <w:rStyle w:val="StyleBoldUnderline"/>
        </w:rPr>
        <w:t>Demonstration projects</w:t>
      </w:r>
      <w:r>
        <w:t xml:space="preserve"> like the Twentynine Palms microgrid aim to </w:t>
      </w:r>
      <w:r w:rsidRPr="00A65198">
        <w:rPr>
          <w:rStyle w:val="StyleBoldUnderline"/>
        </w:rPr>
        <w:t>increase energy security on Department of Defense installations</w:t>
      </w:r>
      <w:r>
        <w:t xml:space="preserve">, while reducing energy consumption and managing electricity usage more effectively. </w:t>
      </w:r>
      <w:r w:rsidRPr="00504093">
        <w:rPr>
          <w:rStyle w:val="Emphasis"/>
          <w:highlight w:val="yellow"/>
        </w:rPr>
        <w:t>Many military installations</w:t>
      </w:r>
      <w:r>
        <w:t xml:space="preserve">, like Twentynine Palms, </w:t>
      </w:r>
      <w:r w:rsidRPr="00504093">
        <w:rPr>
          <w:rStyle w:val="StyleBoldUnderline"/>
          <w:highlight w:val="yellow"/>
        </w:rPr>
        <w:t>will serve as</w:t>
      </w:r>
      <w:r w:rsidRPr="00504093">
        <w:rPr>
          <w:highlight w:val="yellow"/>
        </w:rPr>
        <w:t xml:space="preserve"> </w:t>
      </w:r>
      <w:r w:rsidRPr="00504093">
        <w:rPr>
          <w:rStyle w:val="Emphasis"/>
          <w:highlight w:val="yellow"/>
        </w:rPr>
        <w:t>examples</w:t>
      </w:r>
      <w:r w:rsidRPr="00504093">
        <w:rPr>
          <w:highlight w:val="yellow"/>
        </w:rPr>
        <w:t xml:space="preserve"> </w:t>
      </w:r>
      <w:r w:rsidRPr="00504093">
        <w:rPr>
          <w:rStyle w:val="StyleBoldUnderline"/>
          <w:highlight w:val="yellow"/>
        </w:rPr>
        <w:t>of</w:t>
      </w:r>
      <w:r w:rsidRPr="00A65198">
        <w:rPr>
          <w:rStyle w:val="StyleBoldUnderline"/>
        </w:rPr>
        <w:t xml:space="preserve"> how communities</w:t>
      </w:r>
      <w:r>
        <w:t xml:space="preserve"> and campuses </w:t>
      </w:r>
      <w:r w:rsidRPr="00A65198">
        <w:rPr>
          <w:rStyle w:val="StyleBoldUnderline"/>
        </w:rPr>
        <w:t xml:space="preserve">can develop their own </w:t>
      </w:r>
      <w:r w:rsidRPr="00504093">
        <w:rPr>
          <w:rStyle w:val="StyleBoldUnderline"/>
          <w:highlight w:val="yellow"/>
        </w:rPr>
        <w:t>microgrids</w:t>
      </w:r>
      <w:r>
        <w:t xml:space="preserve">. Remote communities in particular will look to facilities like Twentynine Palms for insights and best practices.   </w:t>
      </w:r>
    </w:p>
    <w:p w14:paraId="49E010DF" w14:textId="77777777" w:rsidR="00282CBF" w:rsidRDefault="00282CBF" w:rsidP="00282CBF">
      <w:pPr>
        <w:ind w:left="288"/>
      </w:pPr>
    </w:p>
    <w:p w14:paraId="33F4245D" w14:textId="7745E4CE" w:rsidR="00282CBF" w:rsidRDefault="00282CBF" w:rsidP="00282CBF">
      <w:pPr>
        <w:pStyle w:val="Heading3"/>
      </w:pPr>
      <w:r>
        <w:t xml:space="preserve">Prolif </w:t>
      </w:r>
    </w:p>
    <w:p w14:paraId="3823C619" w14:textId="77777777" w:rsidR="00282CBF" w:rsidRDefault="00282CBF" w:rsidP="00282CBF">
      <w:pPr>
        <w:pStyle w:val="Heading4"/>
      </w:pPr>
      <w:r>
        <w:t xml:space="preserve">No impact to prolif---every actor has an incentive to overstate the impact  </w:t>
      </w:r>
    </w:p>
    <w:p w14:paraId="4F737D68" w14:textId="77777777" w:rsidR="00282CBF" w:rsidRDefault="00282CBF" w:rsidP="00282CBF">
      <w:r>
        <w:t xml:space="preserve">Robert </w:t>
      </w:r>
      <w:r w:rsidRPr="00F0597B">
        <w:rPr>
          <w:rStyle w:val="StyleStyleBold12pt"/>
        </w:rPr>
        <w:t>Farley 11</w:t>
      </w:r>
      <w:r>
        <w:t>, assistant professor at the Patterson School of Diplomacy and International Commerce at the University of Kentucky, 11/16/11, “Over the Horizon: Iran and the Nuclear Paradox,” http://www.worldpoliticsreview.com/articles/10679/over-the-horizon-iran-and-the-nuclear-paradox</w:t>
      </w:r>
    </w:p>
    <w:p w14:paraId="1C9ECDD5" w14:textId="77777777" w:rsidR="00282CBF" w:rsidRPr="00703AC2" w:rsidRDefault="00282CBF" w:rsidP="00282CBF">
      <w:pPr>
        <w:ind w:left="288"/>
        <w:rPr>
          <w:sz w:val="16"/>
        </w:rPr>
      </w:pPr>
      <w:r w:rsidRPr="00703AC2">
        <w:rPr>
          <w:sz w:val="16"/>
        </w:rPr>
        <w:t xml:space="preserve">But states and </w:t>
      </w:r>
      <w:r w:rsidRPr="009122C5">
        <w:rPr>
          <w:rStyle w:val="StyleBoldUnderline"/>
          <w:highlight w:val="yellow"/>
        </w:rPr>
        <w:t>policymakers</w:t>
      </w:r>
      <w:r w:rsidRPr="00703AC2">
        <w:rPr>
          <w:sz w:val="16"/>
        </w:rPr>
        <w:t xml:space="preserve"> </w:t>
      </w:r>
      <w:r w:rsidRPr="009122C5">
        <w:rPr>
          <w:rStyle w:val="Emphasis"/>
          <w:highlight w:val="yellow"/>
        </w:rPr>
        <w:t>habitually overestimate</w:t>
      </w:r>
      <w:r w:rsidRPr="009122C5">
        <w:rPr>
          <w:sz w:val="16"/>
          <w:highlight w:val="yellow"/>
        </w:rPr>
        <w:t xml:space="preserve"> </w:t>
      </w:r>
      <w:r w:rsidRPr="009122C5">
        <w:rPr>
          <w:rStyle w:val="StyleBoldUnderline"/>
          <w:highlight w:val="yellow"/>
        </w:rPr>
        <w:t>the impact of nuc</w:t>
      </w:r>
      <w:r w:rsidRPr="00F0597B">
        <w:rPr>
          <w:rStyle w:val="StyleBoldUnderline"/>
        </w:rPr>
        <w:t>lear weapon</w:t>
      </w:r>
      <w:r w:rsidRPr="009122C5">
        <w:rPr>
          <w:rStyle w:val="StyleBoldUnderline"/>
          <w:highlight w:val="yellow"/>
        </w:rPr>
        <w:t>s</w:t>
      </w:r>
      <w:r w:rsidRPr="00703AC2">
        <w:rPr>
          <w:sz w:val="16"/>
        </w:rPr>
        <w:t xml:space="preserve">. This happens among both proliferators and anti-proliferators. Would-be proliferators seem to expect that possessing a nuclear weapon will confer “a seat at the table” as well as solve a host of minor and major foreign policy problems. Existing </w:t>
      </w:r>
      <w:r w:rsidRPr="00F0597B">
        <w:rPr>
          <w:rStyle w:val="StyleBoldUnderline"/>
        </w:rPr>
        <w:t xml:space="preserve">nuclear </w:t>
      </w:r>
      <w:r w:rsidRPr="009122C5">
        <w:rPr>
          <w:rStyle w:val="StyleBoldUnderline"/>
          <w:highlight w:val="yellow"/>
        </w:rPr>
        <w:t>powers fear</w:t>
      </w:r>
      <w:r w:rsidRPr="00703AC2">
        <w:rPr>
          <w:sz w:val="16"/>
        </w:rPr>
        <w:t xml:space="preserve"> that </w:t>
      </w:r>
      <w:r w:rsidRPr="009122C5">
        <w:rPr>
          <w:rStyle w:val="StyleBoldUnderline"/>
          <w:highlight w:val="yellow"/>
        </w:rPr>
        <w:t>new entrants will act unpredictably</w:t>
      </w:r>
      <w:r w:rsidRPr="00F0597B">
        <w:rPr>
          <w:rStyle w:val="StyleBoldUnderline"/>
        </w:rPr>
        <w:t>, destabilize regions and throw</w:t>
      </w:r>
      <w:r w:rsidRPr="00703AC2">
        <w:rPr>
          <w:sz w:val="16"/>
        </w:rPr>
        <w:t xml:space="preserve"> existing </w:t>
      </w:r>
      <w:r w:rsidRPr="00F0597B">
        <w:rPr>
          <w:rStyle w:val="StyleBoldUnderline"/>
        </w:rPr>
        <w:t>diplomatic arrangements into flux</w:t>
      </w:r>
      <w:r w:rsidRPr="00703AC2">
        <w:rPr>
          <w:sz w:val="16"/>
        </w:rPr>
        <w:t xml:space="preserve">. </w:t>
      </w:r>
      <w:r w:rsidRPr="009122C5">
        <w:rPr>
          <w:rStyle w:val="StyleBoldUnderline"/>
          <w:highlight w:val="yellow"/>
        </w:rPr>
        <w:t>These</w:t>
      </w:r>
      <w:r w:rsidRPr="00F0597B">
        <w:rPr>
          <w:rStyle w:val="StyleBoldUnderline"/>
        </w:rPr>
        <w:t xml:space="preserve"> predictions</w:t>
      </w:r>
      <w:r w:rsidRPr="00703AC2">
        <w:rPr>
          <w:sz w:val="16"/>
        </w:rPr>
        <w:t xml:space="preserve"> almost </w:t>
      </w:r>
      <w:r w:rsidRPr="009122C5">
        <w:rPr>
          <w:rStyle w:val="Emphasis"/>
          <w:highlight w:val="yellow"/>
        </w:rPr>
        <w:t>invariably turn out wrong</w:t>
      </w:r>
      <w:r w:rsidRPr="00703AC2">
        <w:rPr>
          <w:sz w:val="16"/>
        </w:rPr>
        <w:t xml:space="preserve">; </w:t>
      </w:r>
      <w:r w:rsidRPr="009122C5">
        <w:rPr>
          <w:rStyle w:val="StyleBoldUnderline"/>
          <w:highlight w:val="yellow"/>
        </w:rPr>
        <w:t>nuc</w:t>
      </w:r>
      <w:r w:rsidRPr="00F0597B">
        <w:rPr>
          <w:rStyle w:val="StyleBoldUnderline"/>
        </w:rPr>
        <w:t>lear weapon</w:t>
      </w:r>
      <w:r w:rsidRPr="009122C5">
        <w:rPr>
          <w:rStyle w:val="StyleBoldUnderline"/>
          <w:highlight w:val="yellow"/>
        </w:rPr>
        <w:t>s</w:t>
      </w:r>
      <w:r w:rsidRPr="00703AC2">
        <w:rPr>
          <w:sz w:val="16"/>
        </w:rPr>
        <w:t xml:space="preserve"> consistently </w:t>
      </w:r>
      <w:r w:rsidRPr="009122C5">
        <w:rPr>
          <w:rStyle w:val="StyleBoldUnderline"/>
          <w:highlight w:val="yellow"/>
        </w:rPr>
        <w:t>fail to undo</w:t>
      </w:r>
      <w:r w:rsidRPr="00703AC2">
        <w:rPr>
          <w:sz w:val="16"/>
        </w:rPr>
        <w:t xml:space="preserve"> the </w:t>
      </w:r>
      <w:r w:rsidRPr="009122C5">
        <w:rPr>
          <w:rStyle w:val="StyleBoldUnderline"/>
          <w:highlight w:val="yellow"/>
        </w:rPr>
        <w:t>existing power relationships of the international system</w:t>
      </w:r>
      <w:r w:rsidRPr="00703AC2">
        <w:rPr>
          <w:sz w:val="16"/>
        </w:rPr>
        <w:t xml:space="preserve">. </w:t>
      </w:r>
    </w:p>
    <w:p w14:paraId="134B300F" w14:textId="77777777" w:rsidR="00282CBF" w:rsidRPr="00703AC2" w:rsidRDefault="00282CBF" w:rsidP="00282CBF">
      <w:pPr>
        <w:ind w:left="288"/>
        <w:rPr>
          <w:sz w:val="16"/>
        </w:rPr>
      </w:pPr>
      <w:r w:rsidRPr="00703AC2">
        <w:rPr>
          <w:sz w:val="16"/>
        </w:rPr>
        <w:t xml:space="preserve">The North Korean example is instructive. In spite of the dire warnings about the dangers of a North Korean nuclear weapon, </w:t>
      </w:r>
      <w:r w:rsidRPr="00F0597B">
        <w:rPr>
          <w:rStyle w:val="StyleBoldUnderline"/>
        </w:rPr>
        <w:t>the region</w:t>
      </w:r>
      <w:r w:rsidRPr="00703AC2">
        <w:rPr>
          <w:sz w:val="16"/>
        </w:rPr>
        <w:t xml:space="preserve"> has </w:t>
      </w:r>
      <w:r w:rsidRPr="00F0597B">
        <w:rPr>
          <w:rStyle w:val="StyleBoldUnderline"/>
        </w:rPr>
        <w:t>weathered Pyongyang’s nuclear proliferation in</w:t>
      </w:r>
      <w:r w:rsidRPr="00703AC2">
        <w:rPr>
          <w:sz w:val="16"/>
        </w:rPr>
        <w:t xml:space="preserve"> altogether </w:t>
      </w:r>
      <w:r w:rsidRPr="00F0597B">
        <w:rPr>
          <w:rStyle w:val="StyleBoldUnderline"/>
        </w:rPr>
        <w:t>sound fashion</w:t>
      </w:r>
      <w:r w:rsidRPr="00703AC2">
        <w:rPr>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despite the usual dire predictions of nonproliferation professionals, </w:t>
      </w:r>
      <w:r w:rsidRPr="00F0597B">
        <w:rPr>
          <w:rStyle w:val="StyleBoldUnderline"/>
        </w:rPr>
        <w:t xml:space="preserve">the </w:t>
      </w:r>
      <w:r w:rsidRPr="009B6C29">
        <w:rPr>
          <w:rStyle w:val="StyleBoldUnderline"/>
          <w:highlight w:val="yellow"/>
        </w:rPr>
        <w:t>North Korea</w:t>
      </w:r>
      <w:r w:rsidRPr="00F0597B">
        <w:rPr>
          <w:rStyle w:val="StyleBoldUnderline"/>
        </w:rPr>
        <w:t>n</w:t>
      </w:r>
      <w:r w:rsidRPr="00703AC2">
        <w:rPr>
          <w:sz w:val="16"/>
        </w:rPr>
        <w:t xml:space="preserve"> nuclear </w:t>
      </w:r>
      <w:r w:rsidRPr="00F0597B">
        <w:rPr>
          <w:rStyle w:val="StyleBoldUnderline"/>
        </w:rPr>
        <w:t xml:space="preserve">program </w:t>
      </w:r>
      <w:r w:rsidRPr="009B6C29">
        <w:rPr>
          <w:rStyle w:val="StyleBoldUnderline"/>
          <w:highlight w:val="yellow"/>
        </w:rPr>
        <w:t>has yet to inspire Tokyo or Seoul to follow</w:t>
      </w:r>
      <w:r w:rsidRPr="00703AC2">
        <w:rPr>
          <w:sz w:val="16"/>
        </w:rPr>
        <w:t xml:space="preserve"> suit. The DPRK’s program represents a tremendous waste of resources and human capital for a poor state, and it may prove a problem if North Korea endures a messy collapse. Thus far, however, the effects of the arsenal have been minimal. </w:t>
      </w:r>
    </w:p>
    <w:p w14:paraId="467F7475" w14:textId="77777777" w:rsidR="00282CBF" w:rsidRPr="00703AC2" w:rsidRDefault="00282CBF" w:rsidP="00282CBF">
      <w:pPr>
        <w:ind w:left="288"/>
        <w:rPr>
          <w:sz w:val="16"/>
        </w:rPr>
      </w:pPr>
      <w:r w:rsidRPr="00703AC2">
        <w:rPr>
          <w:sz w:val="16"/>
        </w:rPr>
        <w:t xml:space="preserve">Israel represents another case in which the benefits of nuclear weapons remain unclear. Although Israel adopted a policy of ambiguity about its nuclear program, most in the region understood that Israel possessed nuclear weapons by the late-1960s. These weapons did not deter Syria or Egypt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14:paraId="22A39182" w14:textId="77777777" w:rsidR="00282CBF" w:rsidRPr="00703AC2" w:rsidRDefault="00282CBF" w:rsidP="00282CBF">
      <w:pPr>
        <w:ind w:left="288"/>
        <w:rPr>
          <w:sz w:val="16"/>
        </w:rPr>
      </w:pPr>
      <w:r w:rsidRPr="00703AC2">
        <w:rPr>
          <w:sz w:val="16"/>
        </w:rPr>
        <w:t xml:space="preserve">The problem with nukes is that </w:t>
      </w:r>
      <w:r w:rsidRPr="0050054B">
        <w:rPr>
          <w:rStyle w:val="StyleBoldUnderline"/>
        </w:rPr>
        <w:t>there are strong material and normative pressures against their use</w:t>
      </w:r>
      <w:r w:rsidRPr="00703AC2">
        <w:rPr>
          <w:sz w:val="16"/>
        </w:rPr>
        <w:t xml:space="preserve">, not least because states that use nukes risk incurring nuclear retaliation. Part of the appeal of nuclear weapons is their bluntness, but for foreign policy objectives requiring a scalpel rather than a sledgehammer, they are useless. As a result, </w:t>
      </w:r>
      <w:r w:rsidRPr="009B6C29">
        <w:rPr>
          <w:rStyle w:val="StyleBoldUnderline"/>
          <w:highlight w:val="yellow"/>
        </w:rPr>
        <w:t>states with nuclear neighbors</w:t>
      </w:r>
      <w:r w:rsidRPr="00703AC2">
        <w:rPr>
          <w:sz w:val="16"/>
        </w:rPr>
        <w:t xml:space="preserve"> quickly </w:t>
      </w:r>
      <w:r w:rsidRPr="009B6C29">
        <w:rPr>
          <w:rStyle w:val="StyleBoldUnderline"/>
          <w:highlight w:val="yellow"/>
        </w:rPr>
        <w:t>find</w:t>
      </w:r>
      <w:r w:rsidRPr="00703AC2">
        <w:rPr>
          <w:sz w:val="16"/>
        </w:rPr>
        <w:t xml:space="preserve"> that </w:t>
      </w:r>
      <w:r w:rsidRPr="009B6C29">
        <w:rPr>
          <w:rStyle w:val="StyleBoldUnderline"/>
          <w:highlight w:val="yellow"/>
        </w:rPr>
        <w:t>they can engage in all manner of harassment and escalation without risking nuclear retaliation</w:t>
      </w:r>
      <w:r w:rsidRPr="00703AC2">
        <w:rPr>
          <w:sz w:val="16"/>
        </w:rPr>
        <w:t xml:space="preserve">. </w:t>
      </w:r>
      <w:r w:rsidRPr="0050054B">
        <w:rPr>
          <w:rStyle w:val="StyleBoldUnderline"/>
        </w:rPr>
        <w:t>The weapons</w:t>
      </w:r>
      <w:r w:rsidRPr="00703AC2">
        <w:rPr>
          <w:sz w:val="16"/>
        </w:rPr>
        <w:t xml:space="preserve"> themselves </w:t>
      </w:r>
      <w:r w:rsidRPr="0050054B">
        <w:rPr>
          <w:rStyle w:val="StyleBoldUnderline"/>
        </w:rPr>
        <w:t>are</w:t>
      </w:r>
      <w:r w:rsidRPr="00703AC2">
        <w:rPr>
          <w:sz w:val="16"/>
        </w:rPr>
        <w:t xml:space="preserve"> often </w:t>
      </w:r>
      <w:r w:rsidRPr="0050054B">
        <w:rPr>
          <w:rStyle w:val="StyleBoldUnderline"/>
        </w:rPr>
        <w:t>more expensive than the foreign policy objectives that they would be used to attain</w:t>
      </w:r>
      <w:r w:rsidRPr="00703AC2">
        <w:rPr>
          <w:sz w:val="16"/>
        </w:rPr>
        <w:t xml:space="preserve">.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14:paraId="7811FC5E" w14:textId="77777777" w:rsidR="00282CBF" w:rsidRPr="00703AC2" w:rsidRDefault="00282CBF" w:rsidP="00282CBF">
      <w:pPr>
        <w:ind w:left="288"/>
        <w:rPr>
          <w:sz w:val="16"/>
        </w:rPr>
      </w:pPr>
      <w:r w:rsidRPr="00703AC2">
        <w:rPr>
          <w:sz w:val="16"/>
        </w:rPr>
        <w:t xml:space="preserve">Given all this, </w:t>
      </w:r>
      <w:r w:rsidRPr="0050054B">
        <w:rPr>
          <w:rStyle w:val="StyleBoldUnderline"/>
        </w:rPr>
        <w:t>it is not</w:t>
      </w:r>
      <w:r w:rsidRPr="00703AC2">
        <w:rPr>
          <w:sz w:val="16"/>
        </w:rPr>
        <w:t xml:space="preserve"> at all </w:t>
      </w:r>
      <w:r w:rsidRPr="0050054B">
        <w:rPr>
          <w:rStyle w:val="StyleBoldUnderline"/>
        </w:rPr>
        <w:t>surprising</w:t>
      </w:r>
      <w:r w:rsidRPr="00703AC2">
        <w:rPr>
          <w:sz w:val="16"/>
        </w:rPr>
        <w:t xml:space="preserve"> that </w:t>
      </w:r>
      <w:r w:rsidRPr="009B6C29">
        <w:rPr>
          <w:rStyle w:val="Emphasis"/>
          <w:highlight w:val="yellow"/>
        </w:rPr>
        <w:t>many countries eschew nuclear programs</w:t>
      </w:r>
      <w:r w:rsidRPr="009B6C29">
        <w:rPr>
          <w:sz w:val="16"/>
          <w:highlight w:val="yellow"/>
        </w:rPr>
        <w:t xml:space="preserve">, </w:t>
      </w:r>
      <w:r w:rsidRPr="009B6C29">
        <w:rPr>
          <w:rStyle w:val="Emphasis"/>
          <w:highlight w:val="yellow"/>
        </w:rPr>
        <w:t>even when they could easily attain nuclear status</w:t>
      </w:r>
      <w:r w:rsidRPr="00703AC2">
        <w:rPr>
          <w:sz w:val="16"/>
        </w:rPr>
        <w:t xml:space="preserve">. Setting aside the legal problems, </w:t>
      </w:r>
      <w:r w:rsidRPr="009B6C29">
        <w:rPr>
          <w:rStyle w:val="StyleBoldUnderline"/>
          <w:highlight w:val="yellow"/>
        </w:rPr>
        <w:t>nuc</w:t>
      </w:r>
      <w:r w:rsidRPr="0050054B">
        <w:rPr>
          <w:rStyle w:val="StyleBoldUnderline"/>
        </w:rPr>
        <w:t>lear program</w:t>
      </w:r>
      <w:r w:rsidRPr="009B6C29">
        <w:rPr>
          <w:rStyle w:val="StyleBoldUnderline"/>
          <w:highlight w:val="yellow"/>
        </w:rPr>
        <w:t>s</w:t>
      </w:r>
      <w:r w:rsidRPr="0050054B">
        <w:rPr>
          <w:rStyle w:val="StyleBoldUnderline"/>
        </w:rPr>
        <w:t xml:space="preserve"> </w:t>
      </w:r>
      <w:r w:rsidRPr="009B6C29">
        <w:rPr>
          <w:rStyle w:val="StyleBoldUnderline"/>
          <w:highlight w:val="yellow"/>
        </w:rPr>
        <w:t>tend to be expensive, and</w:t>
      </w:r>
      <w:r w:rsidRPr="0050054B">
        <w:rPr>
          <w:rStyle w:val="StyleBoldUnderline"/>
        </w:rPr>
        <w:t xml:space="preserve"> they </w:t>
      </w:r>
      <w:r w:rsidRPr="009B6C29">
        <w:rPr>
          <w:rStyle w:val="StyleBoldUnderline"/>
          <w:highlight w:val="yellow"/>
        </w:rPr>
        <w:t>provide</w:t>
      </w:r>
      <w:r w:rsidRPr="00703AC2">
        <w:rPr>
          <w:sz w:val="16"/>
        </w:rPr>
        <w:t xml:space="preserve"> relatively </w:t>
      </w:r>
      <w:r w:rsidRPr="009B6C29">
        <w:rPr>
          <w:rStyle w:val="StyleBoldUnderline"/>
          <w:highlight w:val="yellow"/>
        </w:rPr>
        <w:t>little in terms of foreign policy return</w:t>
      </w:r>
      <w:r w:rsidRPr="00703AC2">
        <w:rPr>
          <w:sz w:val="16"/>
        </w:rPr>
        <w:t xml:space="preserve"> on investment. </w:t>
      </w:r>
      <w:r w:rsidRPr="0050054B">
        <w:rPr>
          <w:rStyle w:val="StyleBoldUnderline"/>
        </w:rPr>
        <w:t>Brazil,</w:t>
      </w:r>
      <w:r w:rsidRPr="00703AC2">
        <w:rPr>
          <w:sz w:val="16"/>
        </w:rPr>
        <w:t xml:space="preserve"> for example, </w:t>
      </w:r>
      <w:r w:rsidRPr="0050054B">
        <w:rPr>
          <w:rStyle w:val="StyleBoldUnderline"/>
        </w:rPr>
        <w:t>does not need nuclear weapons to exercise influence</w:t>
      </w:r>
      <w:r w:rsidRPr="00703AC2">
        <w:rPr>
          <w:sz w:val="16"/>
        </w:rPr>
        <w:t xml:space="preserve"> in Latin America or deter its rivals. </w:t>
      </w:r>
      <w:r w:rsidRPr="0050054B">
        <w:rPr>
          <w:rStyle w:val="StyleBoldUnderline"/>
        </w:rPr>
        <w:t>Turkey</w:t>
      </w:r>
      <w:r w:rsidRPr="00703AC2">
        <w:rPr>
          <w:sz w:val="16"/>
        </w:rPr>
        <w:t xml:space="preserve">, like Germany, Japan and South Korea, </w:t>
      </w:r>
      <w:r w:rsidRPr="0050054B">
        <w:rPr>
          <w:rStyle w:val="StyleBoldUnderline"/>
        </w:rPr>
        <w:t>decided</w:t>
      </w:r>
      <w:r w:rsidRPr="00703AC2">
        <w:rPr>
          <w:sz w:val="16"/>
        </w:rPr>
        <w:t xml:space="preserve"> a long time ago that </w:t>
      </w:r>
      <w:r w:rsidRPr="0050054B">
        <w:rPr>
          <w:rStyle w:val="StyleBoldUnderline"/>
        </w:rPr>
        <w:t>the nuclear “problem” could be solved</w:t>
      </w:r>
      <w:r w:rsidRPr="00703AC2">
        <w:rPr>
          <w:sz w:val="16"/>
        </w:rPr>
        <w:t xml:space="preserve"> most efficiently </w:t>
      </w:r>
      <w:r w:rsidRPr="0050054B">
        <w:rPr>
          <w:rStyle w:val="StyleBoldUnderline"/>
        </w:rPr>
        <w:t>through alignment with an existing nuclear power</w:t>
      </w:r>
      <w:r w:rsidRPr="00703AC2">
        <w:rPr>
          <w:sz w:val="16"/>
        </w:rPr>
        <w:t xml:space="preserve">. </w:t>
      </w:r>
    </w:p>
    <w:p w14:paraId="650BA1AD" w14:textId="77777777" w:rsidR="00282CBF" w:rsidRPr="00703AC2" w:rsidRDefault="00282CBF" w:rsidP="00282CBF">
      <w:pPr>
        <w:ind w:left="288"/>
        <w:rPr>
          <w:sz w:val="16"/>
        </w:rPr>
      </w:pPr>
      <w:r w:rsidRPr="0050054B">
        <w:rPr>
          <w:rStyle w:val="StyleBoldUnderline"/>
        </w:rPr>
        <w:t>Why do</w:t>
      </w:r>
      <w:r w:rsidRPr="00703AC2">
        <w:rPr>
          <w:sz w:val="16"/>
        </w:rPr>
        <w:t xml:space="preserve"> policymakers, </w:t>
      </w:r>
      <w:r w:rsidRPr="0050054B">
        <w:rPr>
          <w:rStyle w:val="StyleBoldUnderline"/>
        </w:rPr>
        <w:t>analysts</w:t>
      </w:r>
      <w:r w:rsidRPr="00703AC2">
        <w:rPr>
          <w:sz w:val="16"/>
        </w:rPr>
        <w:t xml:space="preserve"> and journalists so consistently </w:t>
      </w:r>
      <w:r w:rsidRPr="0050054B">
        <w:rPr>
          <w:rStyle w:val="StyleBoldUnderline"/>
        </w:rPr>
        <w:t>overrate the importance of nuclear weapons?</w:t>
      </w:r>
      <w:r w:rsidRPr="00703AC2">
        <w:rPr>
          <w:sz w:val="16"/>
        </w:rPr>
        <w:t xml:space="preserve"> The answer is that </w:t>
      </w:r>
      <w:r w:rsidRPr="009B6C29">
        <w:rPr>
          <w:rStyle w:val="Emphasis"/>
          <w:highlight w:val="yellow"/>
        </w:rPr>
        <w:t>everyone has a strong incentive to lie about their importance</w:t>
      </w:r>
      <w:r w:rsidRPr="00703AC2">
        <w:rPr>
          <w:sz w:val="16"/>
        </w:rPr>
        <w:t xml:space="preserve">. The Iranians will lie to the world about the extent of their program and to their people about the fruits of going nuclear. The various </w:t>
      </w:r>
      <w:r w:rsidRPr="0050054B">
        <w:rPr>
          <w:rStyle w:val="StyleBoldUnderline"/>
        </w:rPr>
        <w:t>U.S. client states</w:t>
      </w:r>
      <w:r w:rsidRPr="00703AC2">
        <w:rPr>
          <w:sz w:val="16"/>
        </w:rPr>
        <w:t xml:space="preserve"> in the region will </w:t>
      </w:r>
      <w:r w:rsidRPr="0050054B">
        <w:rPr>
          <w:rStyle w:val="StyleBoldUnderline"/>
        </w:rPr>
        <w:t>lie to Washington about how terrified they are of a nuclear Iran,</w:t>
      </w:r>
      <w:r w:rsidRPr="00703AC2">
        <w:rPr>
          <w:sz w:val="16"/>
        </w:rPr>
        <w:t xml:space="preserve"> warning of the need for “strategic re-evaluation,” while also using the Iranian menace as an excuse for brutality against their own populations. </w:t>
      </w:r>
      <w:r w:rsidRPr="009B6C29">
        <w:rPr>
          <w:rStyle w:val="Emphasis"/>
          <w:highlight w:val="yellow"/>
        </w:rPr>
        <w:t>Nonprolif</w:t>
      </w:r>
      <w:r w:rsidRPr="0050054B">
        <w:rPr>
          <w:rStyle w:val="Emphasis"/>
        </w:rPr>
        <w:t xml:space="preserve">eration </w:t>
      </w:r>
      <w:r w:rsidRPr="009B6C29">
        <w:rPr>
          <w:rStyle w:val="Emphasis"/>
          <w:highlight w:val="yellow"/>
        </w:rPr>
        <w:t>advocates will lie</w:t>
      </w:r>
      <w:r w:rsidRPr="00703AC2">
        <w:rPr>
          <w:sz w:val="16"/>
        </w:rPr>
        <w:t xml:space="preserve"> </w:t>
      </w:r>
      <w:r w:rsidRPr="0050054B">
        <w:rPr>
          <w:rStyle w:val="StyleBoldUnderline"/>
        </w:rPr>
        <w:t>about the terrors of unrestrained proliferation</w:t>
      </w:r>
      <w:r w:rsidRPr="00703AC2">
        <w:rPr>
          <w:sz w:val="16"/>
        </w:rPr>
        <w:t xml:space="preserve"> </w:t>
      </w:r>
      <w:r w:rsidRPr="00245015">
        <w:rPr>
          <w:rStyle w:val="StyleBoldUnderline"/>
          <w:highlight w:val="yellow"/>
        </w:rPr>
        <w:t>because they</w:t>
      </w:r>
      <w:r w:rsidRPr="00245015">
        <w:rPr>
          <w:sz w:val="16"/>
          <w:highlight w:val="yellow"/>
        </w:rPr>
        <w:t xml:space="preserve"> </w:t>
      </w:r>
      <w:r w:rsidRPr="00245015">
        <w:rPr>
          <w:rStyle w:val="Emphasis"/>
          <w:highlight w:val="yellow"/>
        </w:rPr>
        <w:t>do not want anyone to shift focus to the manageability of a post-nuclear Iran</w:t>
      </w:r>
      <w:r w:rsidRPr="00703AC2">
        <w:rPr>
          <w:sz w:val="16"/>
        </w:rPr>
        <w:t xml:space="preserve">. The United States will lie to everyone in order to reassure its clients and maintain the cohesion of the anti-Iran block. </w:t>
      </w:r>
    </w:p>
    <w:p w14:paraId="0A464989" w14:textId="77777777" w:rsidR="00282CBF" w:rsidRPr="00703AC2" w:rsidRDefault="00282CBF" w:rsidP="00282CBF">
      <w:pPr>
        <w:ind w:left="288"/>
        <w:rPr>
          <w:sz w:val="16"/>
        </w:rPr>
      </w:pPr>
      <w:r w:rsidRPr="00703AC2">
        <w:rPr>
          <w:sz w:val="16"/>
        </w:rPr>
        <w:t xml:space="preserve">None of these lies are particularly dishonorable; they represent the normal course of diplomacy. But they are lies nevertheless, and </w:t>
      </w:r>
      <w:r w:rsidRPr="0050054B">
        <w:rPr>
          <w:rStyle w:val="StyleBoldUnderline"/>
        </w:rPr>
        <w:t>serious analysts of foreign policy</w:t>
      </w:r>
      <w:r w:rsidRPr="00703AC2">
        <w:rPr>
          <w:sz w:val="16"/>
        </w:rPr>
        <w:t xml:space="preserve"> and international relations </w:t>
      </w:r>
      <w:r w:rsidRPr="0050054B">
        <w:rPr>
          <w:rStyle w:val="StyleBoldUnderline"/>
        </w:rPr>
        <w:t>need to be wary of them.</w:t>
      </w:r>
      <w:r w:rsidRPr="00703AC2">
        <w:rPr>
          <w:sz w:val="16"/>
        </w:rPr>
        <w:t xml:space="preserve"> </w:t>
      </w:r>
    </w:p>
    <w:p w14:paraId="457FBE86" w14:textId="77777777" w:rsidR="00282CBF" w:rsidRPr="00703AC2" w:rsidRDefault="00282CBF" w:rsidP="00282CBF">
      <w:pPr>
        <w:ind w:left="288"/>
        <w:rPr>
          <w:sz w:val="16"/>
        </w:rPr>
      </w:pPr>
      <w:r w:rsidRPr="00703AC2">
        <w:rPr>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50054B">
        <w:rPr>
          <w:rStyle w:val="StyleBoldUnderline"/>
        </w:rPr>
        <w:t>as long as deception remains the rule</w:t>
      </w:r>
      <w:r w:rsidRPr="00703AC2">
        <w:rPr>
          <w:sz w:val="16"/>
        </w:rPr>
        <w:t xml:space="preserve"> in the practice of nuclear diplomacy, </w:t>
      </w:r>
      <w:r w:rsidRPr="0050054B">
        <w:rPr>
          <w:rStyle w:val="StyleBoldUnderline"/>
        </w:rPr>
        <w:t>exaggerated alarmism will substitute for a realistic appraisal of the policy landscape</w:t>
      </w:r>
      <w:r w:rsidRPr="00703AC2">
        <w:rPr>
          <w:sz w:val="16"/>
        </w:rPr>
        <w:t xml:space="preserve">. </w:t>
      </w:r>
    </w:p>
    <w:p w14:paraId="50BCE588" w14:textId="77777777" w:rsidR="00282CBF" w:rsidRPr="004C47E0" w:rsidRDefault="00282CBF" w:rsidP="00282CBF"/>
    <w:p w14:paraId="79BE7DDA" w14:textId="77777777" w:rsidR="00282CBF" w:rsidRPr="00536B53" w:rsidRDefault="00282CBF" w:rsidP="00282CBF">
      <w:pPr>
        <w:pStyle w:val="tag"/>
      </w:pPr>
      <w:r w:rsidRPr="00536B53">
        <w:t>Economic power not key to hegemony and not zero-sum—</w:t>
      </w:r>
      <w:r>
        <w:t>competitiveness theory is flawed and the US will stay on top</w:t>
      </w:r>
      <w:r w:rsidRPr="00536B53">
        <w:t xml:space="preserve"> </w:t>
      </w:r>
    </w:p>
    <w:p w14:paraId="1BEF002B" w14:textId="77777777" w:rsidR="00282CBF" w:rsidRDefault="00282CBF" w:rsidP="00282CBF">
      <w:r w:rsidRPr="00536B53">
        <w:t xml:space="preserve">Dr. Subhash </w:t>
      </w:r>
      <w:r w:rsidRPr="00465E79">
        <w:rPr>
          <w:rStyle w:val="tagChar"/>
          <w:rFonts w:eastAsiaTheme="minorHAnsi"/>
        </w:rPr>
        <w:t>Kapila 10</w:t>
      </w:r>
      <w:r w:rsidRPr="00536B53">
        <w:t xml:space="preserve"> is an International Relations and Strategic Affairs analyst and the Consultant for Strategic Affairs with South Asia Analysis Group and a graduate of the Royal British Army Staff College with a Masters in Defence Science and a PhD in Strategic Studies., “21st Century: Strategically A Second American Century With Caveats,” June 26, http://www.eurasiareview.com/201006263919/21st-century-strategically-a-second-ame</w:t>
      </w:r>
      <w:r>
        <w:t>rican-century-with-caveats.html</w:t>
      </w:r>
    </w:p>
    <w:p w14:paraId="3AE641B8" w14:textId="77777777" w:rsidR="00282CBF" w:rsidRDefault="00282CBF" w:rsidP="00282CBF">
      <w:pPr>
        <w:pStyle w:val="card"/>
        <w:rPr>
          <w:sz w:val="16"/>
        </w:rPr>
      </w:pPr>
      <w:r w:rsidRPr="00536B53">
        <w:rPr>
          <w:u w:val="single"/>
        </w:rPr>
        <w:t>Strategically, the 20th Century was decidedly an American Century. United States strategic, military, political and economic predominance was global and undisputed</w:t>
      </w:r>
      <w:r w:rsidRPr="00536B53">
        <w:rPr>
          <w:sz w:val="16"/>
        </w:rPr>
        <w:t xml:space="preserve">.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counter-vailing power.  </w:t>
      </w:r>
      <w:r w:rsidRPr="00536B53">
        <w:rPr>
          <w:u w:val="single"/>
        </w:rPr>
        <w:t>On the verge of the new millennium the United States strode the globe like a colossus as the sole global super power</w:t>
      </w:r>
      <w:r w:rsidRPr="00536B53">
        <w:rPr>
          <w:sz w:val="16"/>
        </w:rPr>
        <w:t xml:space="preserve">.  </w:t>
      </w:r>
      <w:r w:rsidRPr="00536B53">
        <w:rPr>
          <w:u w:val="single"/>
        </w:rPr>
        <w:t xml:space="preserve">With a decade of the 21st Century having gone past, </w:t>
      </w:r>
      <w:r w:rsidRPr="00924C93">
        <w:rPr>
          <w:highlight w:val="cyan"/>
          <w:u w:val="single"/>
        </w:rPr>
        <w:t xml:space="preserve">many </w:t>
      </w:r>
      <w:r w:rsidRPr="00536B53">
        <w:rPr>
          <w:u w:val="single"/>
        </w:rPr>
        <w:t xml:space="preserve">strategic and political </w:t>
      </w:r>
      <w:r w:rsidRPr="00924C93">
        <w:rPr>
          <w:highlight w:val="cyan"/>
          <w:u w:val="single"/>
        </w:rPr>
        <w:t xml:space="preserve">analysts </w:t>
      </w:r>
      <w:r w:rsidRPr="00536B53">
        <w:rPr>
          <w:u w:val="single"/>
        </w:rPr>
        <w:t xml:space="preserve">the world over have </w:t>
      </w:r>
      <w:r w:rsidRPr="00924C93">
        <w:rPr>
          <w:highlight w:val="cyan"/>
          <w:u w:val="single"/>
        </w:rPr>
        <w:t>toyed with projections that U</w:t>
      </w:r>
      <w:r w:rsidRPr="00536B53">
        <w:rPr>
          <w:u w:val="single"/>
        </w:rPr>
        <w:t xml:space="preserve">nited </w:t>
      </w:r>
      <w:r w:rsidRPr="00924C93">
        <w:rPr>
          <w:highlight w:val="cyan"/>
          <w:u w:val="single"/>
        </w:rPr>
        <w:t>S</w:t>
      </w:r>
      <w:r w:rsidRPr="00536B53">
        <w:rPr>
          <w:u w:val="single"/>
        </w:rPr>
        <w:t xml:space="preserve">tates global </w:t>
      </w:r>
      <w:r w:rsidRPr="00924C93">
        <w:rPr>
          <w:highlight w:val="cyan"/>
          <w:u w:val="single"/>
        </w:rPr>
        <w:t>predominance is on the decline</w:t>
      </w:r>
      <w:r w:rsidRPr="00536B53">
        <w:rPr>
          <w:sz w:val="16"/>
        </w:rPr>
        <w:t xml:space="preserve">, and that the 21st Century will not be a second American Century.  Having toyed, with such projections, these analysts however shy away from predicting whose century the 21st Century will strategically be?  </w:t>
      </w:r>
      <w:r w:rsidRPr="00924C93">
        <w:rPr>
          <w:highlight w:val="cyan"/>
          <w:u w:val="single"/>
        </w:rPr>
        <w:t xml:space="preserve">The trouble </w:t>
      </w:r>
      <w:r w:rsidRPr="00536B53">
        <w:rPr>
          <w:u w:val="single"/>
        </w:rPr>
        <w:t xml:space="preserve">with such projections </w:t>
      </w:r>
      <w:r w:rsidRPr="00924C93">
        <w:rPr>
          <w:highlight w:val="cyan"/>
          <w:u w:val="single"/>
        </w:rPr>
        <w:t xml:space="preserve">is </w:t>
      </w:r>
      <w:r w:rsidRPr="00536B53">
        <w:rPr>
          <w:u w:val="single"/>
        </w:rPr>
        <w:t xml:space="preserve">that </w:t>
      </w:r>
      <w:r w:rsidRPr="00924C93">
        <w:rPr>
          <w:highlight w:val="cyan"/>
          <w:u w:val="single"/>
        </w:rPr>
        <w:t xml:space="preserve">they are based </w:t>
      </w:r>
      <w:r w:rsidRPr="00536B53">
        <w:rPr>
          <w:u w:val="single"/>
        </w:rPr>
        <w:t xml:space="preserve">predominantly </w:t>
      </w:r>
      <w:r w:rsidRPr="00924C93">
        <w:rPr>
          <w:highlight w:val="cyan"/>
          <w:u w:val="single"/>
        </w:rPr>
        <w:t xml:space="preserve">on </w:t>
      </w:r>
      <w:r w:rsidRPr="00536B53">
        <w:rPr>
          <w:u w:val="single"/>
        </w:rPr>
        <w:t xml:space="preserve">analyses of </w:t>
      </w:r>
      <w:r w:rsidRPr="00924C93">
        <w:rPr>
          <w:highlight w:val="cyan"/>
          <w:u w:val="single"/>
        </w:rPr>
        <w:t xml:space="preserve">economic trends </w:t>
      </w:r>
      <w:r w:rsidRPr="00536B53">
        <w:rPr>
          <w:u w:val="single"/>
        </w:rPr>
        <w:t xml:space="preserve">and financial strengths </w:t>
      </w:r>
      <w:r w:rsidRPr="00924C93">
        <w:rPr>
          <w:highlight w:val="cyan"/>
          <w:u w:val="single"/>
        </w:rPr>
        <w:t xml:space="preserve">and less on detailed analyses of </w:t>
      </w:r>
      <w:r w:rsidRPr="00536B53">
        <w:rPr>
          <w:u w:val="single"/>
        </w:rPr>
        <w:t xml:space="preserve">strategic and </w:t>
      </w:r>
      <w:r w:rsidRPr="00924C93">
        <w:rPr>
          <w:highlight w:val="cyan"/>
          <w:u w:val="single"/>
        </w:rPr>
        <w:t xml:space="preserve">military strengths, and </w:t>
      </w:r>
      <w:r w:rsidRPr="00536B53">
        <w:rPr>
          <w:u w:val="single"/>
        </w:rPr>
        <w:t xml:space="preserve">more </w:t>
      </w:r>
      <w:r w:rsidRPr="00924C93">
        <w:rPr>
          <w:highlight w:val="cyan"/>
          <w:u w:val="single"/>
        </w:rPr>
        <w:t>significant</w:t>
      </w:r>
      <w:r w:rsidRPr="00536B53">
        <w:rPr>
          <w:u w:val="single"/>
        </w:rPr>
        <w:t xml:space="preserve">ly </w:t>
      </w:r>
      <w:r w:rsidRPr="00924C93">
        <w:rPr>
          <w:highlight w:val="cyan"/>
          <w:u w:val="single"/>
        </w:rPr>
        <w:t>strategic cultures</w:t>
      </w:r>
      <w:r w:rsidRPr="00536B53">
        <w:rPr>
          <w:sz w:val="16"/>
        </w:rPr>
        <w:t xml:space="preserve">.  Presumably, </w:t>
      </w:r>
      <w:r w:rsidRPr="00536B53">
        <w:rPr>
          <w:u w:val="single"/>
        </w:rPr>
        <w:t>it is easier for such analysts to base trends on much quoted statistical data.  Strategic analysis of global predominance trends is a more complex task</w:t>
      </w:r>
      <w:r w:rsidRPr="00536B53">
        <w:rPr>
          <w:sz w:val="16"/>
        </w:rPr>
        <w:t xml:space="preserve"> in the opinion of the Author, as it cannot be based on statistical data analysis. </w:t>
      </w:r>
      <w:r w:rsidRPr="00536B53">
        <w:rPr>
          <w:u w:val="single"/>
        </w:rPr>
        <w:t>Global predominance trends need unravelling of strategic cultures of contending powers</w:t>
      </w:r>
      <w:r w:rsidRPr="00536B53">
        <w:rPr>
          <w:sz w:val="16"/>
        </w:rPr>
        <w:t xml:space="preserve">, the reading of national intentions and resolve and the inherent national strengths </w:t>
      </w:r>
      <w:r w:rsidRPr="00536B53">
        <w:rPr>
          <w:u w:val="single"/>
        </w:rPr>
        <w:t xml:space="preserve">and willpower demonstrated over a considerable time  span of half-centuries and centuries.  Crisply put, one needs to remember that in the 1980's, </w:t>
      </w:r>
      <w:r w:rsidRPr="00924C93">
        <w:rPr>
          <w:b/>
          <w:highlight w:val="cyan"/>
          <w:u w:val="single"/>
          <w:bdr w:val="single" w:sz="4" w:space="0" w:color="auto"/>
        </w:rPr>
        <w:t>Japan and Germany as "economic superpowers" could not emerge as</w:t>
      </w:r>
      <w:r w:rsidRPr="00536B53">
        <w:rPr>
          <w:b/>
          <w:u w:val="single"/>
          <w:bdr w:val="single" w:sz="4" w:space="0" w:color="auto"/>
        </w:rPr>
        <w:t xml:space="preserve"> global </w:t>
      </w:r>
      <w:r w:rsidRPr="00924C93">
        <w:rPr>
          <w:b/>
          <w:highlight w:val="cyan"/>
          <w:u w:val="single"/>
          <w:bdr w:val="single" w:sz="4" w:space="0" w:color="auto"/>
        </w:rPr>
        <w:t>superpowers</w:t>
      </w:r>
      <w:r w:rsidRPr="00536B53">
        <w:rPr>
          <w:u w:val="single"/>
        </w:rPr>
        <w:t xml:space="preserve">. Hence global </w:t>
      </w:r>
      <w:r w:rsidRPr="00924C93">
        <w:rPr>
          <w:highlight w:val="cyan"/>
          <w:u w:val="single"/>
        </w:rPr>
        <w:t xml:space="preserve">predominance </w:t>
      </w:r>
      <w:r w:rsidRPr="00924C93">
        <w:rPr>
          <w:b/>
          <w:highlight w:val="cyan"/>
          <w:u w:val="single"/>
          <w:bdr w:val="single" w:sz="4" w:space="0" w:color="auto"/>
        </w:rPr>
        <w:t>calls for more than economic strengths</w:t>
      </w:r>
      <w:r w:rsidRPr="00536B53">
        <w:rPr>
          <w:sz w:val="16"/>
        </w:rPr>
        <w:t xml:space="preserve">. </w:t>
      </w:r>
      <w:r w:rsidRPr="00536B53">
        <w:rPr>
          <w:u w:val="single"/>
        </w:rPr>
        <w:t xml:space="preserve">The United States getting strategically bogged down in </w:t>
      </w:r>
      <w:r w:rsidRPr="00924C93">
        <w:rPr>
          <w:highlight w:val="cyan"/>
          <w:u w:val="single"/>
        </w:rPr>
        <w:t xml:space="preserve">Iraq and Afghanistan </w:t>
      </w:r>
      <w:r w:rsidRPr="00536B53">
        <w:rPr>
          <w:u w:val="single"/>
        </w:rPr>
        <w:t xml:space="preserve">in the first decade of the 21st Century </w:t>
      </w:r>
      <w:r w:rsidRPr="00924C93">
        <w:rPr>
          <w:highlight w:val="cyan"/>
          <w:u w:val="single"/>
        </w:rPr>
        <w:t xml:space="preserve">has not led to any </w:t>
      </w:r>
      <w:r w:rsidRPr="00536B53">
        <w:rPr>
          <w:u w:val="single"/>
        </w:rPr>
        <w:t xml:space="preserve">noticeable </w:t>
      </w:r>
      <w:r w:rsidRPr="00924C93">
        <w:rPr>
          <w:highlight w:val="cyan"/>
          <w:u w:val="single"/>
        </w:rPr>
        <w:t xml:space="preserve">decline in American </w:t>
      </w:r>
      <w:r w:rsidRPr="00536B53">
        <w:rPr>
          <w:u w:val="single"/>
        </w:rPr>
        <w:t xml:space="preserve">global </w:t>
      </w:r>
      <w:r w:rsidRPr="00924C93">
        <w:rPr>
          <w:highlight w:val="cyan"/>
          <w:u w:val="single"/>
        </w:rPr>
        <w:t>predominance</w:t>
      </w:r>
      <w:r w:rsidRPr="00536B53">
        <w:rPr>
          <w:u w:val="single"/>
        </w:rPr>
        <w:t xml:space="preserve">. Despite Iraq and Afghanistan, </w:t>
      </w:r>
      <w:r w:rsidRPr="00924C93">
        <w:rPr>
          <w:highlight w:val="cyan"/>
          <w:u w:val="single"/>
        </w:rPr>
        <w:t xml:space="preserve">the United States </w:t>
      </w:r>
      <w:r w:rsidRPr="00924C93">
        <w:rPr>
          <w:b/>
          <w:highlight w:val="cyan"/>
          <w:u w:val="single"/>
          <w:bdr w:val="single" w:sz="4" w:space="0" w:color="auto"/>
        </w:rPr>
        <w:t>reigns supreme globally</w:t>
      </w:r>
      <w:r w:rsidRPr="00924C93">
        <w:rPr>
          <w:highlight w:val="cyan"/>
          <w:u w:val="single"/>
        </w:rPr>
        <w:t xml:space="preserve"> even </w:t>
      </w:r>
      <w:r w:rsidRPr="00536B53">
        <w:rPr>
          <w:u w:val="single"/>
        </w:rPr>
        <w:t xml:space="preserve">in East Asia </w:t>
      </w:r>
      <w:r w:rsidRPr="00924C93">
        <w:rPr>
          <w:highlight w:val="cyan"/>
          <w:u w:val="single"/>
        </w:rPr>
        <w:t xml:space="preserve">where China could have </w:t>
      </w:r>
      <w:r w:rsidRPr="00536B53">
        <w:rPr>
          <w:u w:val="single"/>
        </w:rPr>
        <w:t xml:space="preserve">logically </w:t>
      </w:r>
      <w:r w:rsidRPr="00924C93">
        <w:rPr>
          <w:highlight w:val="cyan"/>
          <w:u w:val="single"/>
        </w:rPr>
        <w:t>challenged it</w:t>
      </w:r>
      <w:r w:rsidRPr="00924C93">
        <w:rPr>
          <w:sz w:val="16"/>
          <w:highlight w:val="cyan"/>
        </w:rPr>
        <w:t>.</w:t>
      </w:r>
      <w:r w:rsidRPr="00536B53">
        <w:rPr>
          <w:sz w:val="16"/>
        </w:rPr>
        <w:t xml:space="preserve"> More significantly, and normally forgotten, is the fact that </w:t>
      </w:r>
      <w:r w:rsidRPr="00924C93">
        <w:rPr>
          <w:highlight w:val="cyan"/>
          <w:u w:val="single"/>
        </w:rPr>
        <w:t xml:space="preserve">the </w:t>
      </w:r>
      <w:r w:rsidRPr="00536B53">
        <w:rPr>
          <w:u w:val="single"/>
        </w:rPr>
        <w:t xml:space="preserve">off-quoted </w:t>
      </w:r>
      <w:r w:rsidRPr="00924C93">
        <w:rPr>
          <w:highlight w:val="cyan"/>
          <w:u w:val="single"/>
        </w:rPr>
        <w:t>shift of</w:t>
      </w:r>
      <w:r w:rsidRPr="00536B53">
        <w:rPr>
          <w:u w:val="single"/>
        </w:rPr>
        <w:t xml:space="preserve"> global and </w:t>
      </w:r>
      <w:r w:rsidRPr="00924C93">
        <w:rPr>
          <w:highlight w:val="cyan"/>
          <w:u w:val="single"/>
        </w:rPr>
        <w:t xml:space="preserve">economic power </w:t>
      </w:r>
      <w:r w:rsidRPr="00536B53">
        <w:rPr>
          <w:u w:val="single"/>
        </w:rPr>
        <w:t xml:space="preserve">from the West to </w:t>
      </w:r>
      <w:r w:rsidRPr="00924C93">
        <w:rPr>
          <w:highlight w:val="cyan"/>
          <w:u w:val="single"/>
        </w:rPr>
        <w:t>East was facilitated by U</w:t>
      </w:r>
      <w:r w:rsidRPr="00536B53">
        <w:rPr>
          <w:u w:val="single"/>
        </w:rPr>
        <w:t xml:space="preserve">nited </w:t>
      </w:r>
      <w:r w:rsidRPr="00924C93">
        <w:rPr>
          <w:highlight w:val="cyan"/>
          <w:u w:val="single"/>
        </w:rPr>
        <w:t>S</w:t>
      </w:r>
      <w:r w:rsidRPr="00536B53">
        <w:rPr>
          <w:u w:val="single"/>
        </w:rPr>
        <w:t xml:space="preserve">tates </w:t>
      </w:r>
      <w:r w:rsidRPr="00924C93">
        <w:rPr>
          <w:highlight w:val="cyan"/>
          <w:u w:val="single"/>
        </w:rPr>
        <w:t xml:space="preserve">massive </w:t>
      </w:r>
      <w:r w:rsidRPr="00536B53">
        <w:rPr>
          <w:u w:val="single"/>
        </w:rPr>
        <w:t xml:space="preserve">financial direct </w:t>
      </w:r>
      <w:r w:rsidRPr="00924C93">
        <w:rPr>
          <w:highlight w:val="cyan"/>
          <w:u w:val="single"/>
        </w:rPr>
        <w:t xml:space="preserve">investments </w:t>
      </w:r>
      <w:r w:rsidRPr="00536B53">
        <w:rPr>
          <w:u w:val="single"/>
        </w:rPr>
        <w:t xml:space="preserve">in China, Japan, South Korea and India.  </w:t>
      </w:r>
      <w:r w:rsidRPr="00924C93">
        <w:rPr>
          <w:highlight w:val="cyan"/>
          <w:u w:val="single"/>
        </w:rPr>
        <w:t xml:space="preserve">China </w:t>
      </w:r>
      <w:r w:rsidRPr="00536B53">
        <w:rPr>
          <w:u w:val="single"/>
        </w:rPr>
        <w:t>quoted as the next superpower</w:t>
      </w:r>
      <w:r w:rsidRPr="00536B53">
        <w:rPr>
          <w:sz w:val="16"/>
        </w:rPr>
        <w:t xml:space="preserve"> to rival the United States </w:t>
      </w:r>
      <w:r w:rsidRPr="00924C93">
        <w:rPr>
          <w:highlight w:val="cyan"/>
          <w:u w:val="single"/>
        </w:rPr>
        <w:t>would be economically prostate, should the U</w:t>
      </w:r>
      <w:r w:rsidRPr="00536B53">
        <w:rPr>
          <w:u w:val="single"/>
        </w:rPr>
        <w:t xml:space="preserve">nited </w:t>
      </w:r>
      <w:r w:rsidRPr="00924C93">
        <w:rPr>
          <w:highlight w:val="cyan"/>
          <w:u w:val="single"/>
        </w:rPr>
        <w:t>S</w:t>
      </w:r>
      <w:r w:rsidRPr="00536B53">
        <w:rPr>
          <w:u w:val="single"/>
        </w:rPr>
        <w:t xml:space="preserve">tates surgically </w:t>
      </w:r>
      <w:r w:rsidRPr="00924C93">
        <w:rPr>
          <w:highlight w:val="cyan"/>
          <w:u w:val="single"/>
        </w:rPr>
        <w:t xml:space="preserve">disconnect China's </w:t>
      </w:r>
      <w:r w:rsidRPr="00536B53">
        <w:rPr>
          <w:u w:val="single"/>
        </w:rPr>
        <w:t xml:space="preserve">economic and financial </w:t>
      </w:r>
      <w:r w:rsidRPr="00924C93">
        <w:rPr>
          <w:highlight w:val="cyan"/>
          <w:u w:val="single"/>
        </w:rPr>
        <w:t xml:space="preserve">linkages </w:t>
      </w:r>
      <w:r w:rsidRPr="00536B53">
        <w:rPr>
          <w:u w:val="single"/>
        </w:rPr>
        <w:t>to the United States.</w:t>
      </w:r>
      <w:r w:rsidRPr="00536B53">
        <w:rPr>
          <w:sz w:val="16"/>
        </w:rPr>
        <w:t xml:space="preserve"> More significantly, while examining the prospects of the 21st Century as a "Second American Century" it must be remembered that besides other factors, that </w:t>
      </w:r>
      <w:r w:rsidRPr="00536B53">
        <w:rPr>
          <w:u w:val="single"/>
        </w:rPr>
        <w:t xml:space="preserve">out </w:t>
      </w:r>
      <w:r w:rsidRPr="00924C93">
        <w:rPr>
          <w:highlight w:val="cyan"/>
          <w:u w:val="single"/>
        </w:rPr>
        <w:t xml:space="preserve">of the </w:t>
      </w:r>
      <w:r w:rsidRPr="00536B53">
        <w:rPr>
          <w:u w:val="single"/>
        </w:rPr>
        <w:t xml:space="preserve">six multipolar </w:t>
      </w:r>
      <w:r w:rsidRPr="00924C93">
        <w:rPr>
          <w:highlight w:val="cyan"/>
          <w:u w:val="single"/>
        </w:rPr>
        <w:t xml:space="preserve">contenders for global power, none </w:t>
      </w:r>
      <w:r w:rsidRPr="00536B53">
        <w:rPr>
          <w:u w:val="single"/>
        </w:rPr>
        <w:t xml:space="preserve">except China have </w:t>
      </w:r>
      <w:r w:rsidRPr="00924C93">
        <w:rPr>
          <w:highlight w:val="cyan"/>
          <w:u w:val="single"/>
        </w:rPr>
        <w:t>show</w:t>
      </w:r>
      <w:r w:rsidRPr="00536B53">
        <w:rPr>
          <w:u w:val="single"/>
        </w:rPr>
        <w:t xml:space="preserve">n </w:t>
      </w:r>
      <w:r w:rsidRPr="00924C93">
        <w:rPr>
          <w:highlight w:val="cyan"/>
          <w:u w:val="single"/>
        </w:rPr>
        <w:t xml:space="preserve">any indications to whittle </w:t>
      </w:r>
      <w:r w:rsidRPr="00536B53">
        <w:rPr>
          <w:u w:val="single"/>
        </w:rPr>
        <w:t xml:space="preserve">down </w:t>
      </w:r>
      <w:r w:rsidRPr="00924C93">
        <w:rPr>
          <w:highlight w:val="cyan"/>
          <w:u w:val="single"/>
        </w:rPr>
        <w:t xml:space="preserve">US </w:t>
      </w:r>
      <w:r w:rsidRPr="00536B53">
        <w:rPr>
          <w:u w:val="single"/>
        </w:rPr>
        <w:t xml:space="preserve">global </w:t>
      </w:r>
      <w:r w:rsidRPr="00924C93">
        <w:rPr>
          <w:highlight w:val="cyan"/>
          <w:u w:val="single"/>
        </w:rPr>
        <w:t xml:space="preserve">predominance.  Even China seems </w:t>
      </w:r>
      <w:r w:rsidRPr="00536B53">
        <w:rPr>
          <w:u w:val="single"/>
        </w:rPr>
        <w:t xml:space="preserve">to be </w:t>
      </w:r>
      <w:r w:rsidRPr="00924C93">
        <w:rPr>
          <w:highlight w:val="cyan"/>
          <w:u w:val="single"/>
        </w:rPr>
        <w:t xml:space="preserve">comfortable with US power </w:t>
      </w:r>
      <w:r w:rsidRPr="00536B53">
        <w:rPr>
          <w:u w:val="single"/>
        </w:rPr>
        <w:t>as long as it keeps Japan in check</w:t>
      </w:r>
      <w:r w:rsidRPr="00536B53">
        <w:rPr>
          <w:sz w:val="16"/>
        </w:rPr>
        <w:t xml:space="preserve">.  This Paper makes bold to assert that </w:t>
      </w:r>
      <w:r w:rsidRPr="00924C93">
        <w:rPr>
          <w:b/>
          <w:highlight w:val="cyan"/>
          <w:u w:val="single"/>
          <w:bdr w:val="single" w:sz="4" w:space="0" w:color="auto"/>
        </w:rPr>
        <w:t>the 21st Century would be a Second American Century</w:t>
      </w:r>
      <w:r w:rsidRPr="00924C93">
        <w:rPr>
          <w:highlight w:val="cyan"/>
          <w:u w:val="single"/>
        </w:rPr>
        <w:t xml:space="preserve"> </w:t>
      </w:r>
      <w:r w:rsidRPr="00536B53">
        <w:rPr>
          <w:u w:val="single"/>
        </w:rPr>
        <w:t>despite China's challenge and the strategic distractions arising from the global Islamic flash-points</w:t>
      </w:r>
      <w:r w:rsidRPr="00536B53">
        <w:rPr>
          <w:sz w:val="16"/>
        </w:rPr>
        <w:t xml:space="preserve">. </w:t>
      </w:r>
    </w:p>
    <w:p w14:paraId="2E74105A" w14:textId="77777777" w:rsidR="00282CBF" w:rsidRDefault="00282CBF" w:rsidP="00282CBF">
      <w:pPr>
        <w:pStyle w:val="card"/>
        <w:rPr>
          <w:sz w:val="16"/>
        </w:rPr>
      </w:pPr>
    </w:p>
    <w:p w14:paraId="35A424BD" w14:textId="77777777" w:rsidR="00282CBF" w:rsidRPr="00536B53" w:rsidRDefault="00282CBF" w:rsidP="00282CBF">
      <w:pPr>
        <w:pStyle w:val="card"/>
        <w:rPr>
          <w:sz w:val="16"/>
        </w:rPr>
      </w:pPr>
    </w:p>
    <w:p w14:paraId="7F8C3E40" w14:textId="77777777" w:rsidR="001455F2" w:rsidRPr="001455F2" w:rsidRDefault="001455F2" w:rsidP="001455F2"/>
    <w:p w14:paraId="461F387C" w14:textId="77777777" w:rsidR="00093F67" w:rsidRDefault="00093F67" w:rsidP="00093F67">
      <w:pPr>
        <w:pStyle w:val="Heading3"/>
      </w:pPr>
      <w:r>
        <w:t xml:space="preserve">Unilateralism DA---2NC </w:t>
      </w:r>
    </w:p>
    <w:p w14:paraId="36C6C47D" w14:textId="77777777" w:rsidR="00093F67" w:rsidRDefault="00093F67" w:rsidP="00093F67">
      <w:pPr>
        <w:pStyle w:val="Heading4"/>
      </w:pPr>
      <w:r>
        <w:t xml:space="preserve">Only our offense is unique---China won’t oppose U.S. leadership now, but perception of a return to unilateral militarism </w:t>
      </w:r>
      <w:r>
        <w:rPr>
          <w:u w:val="single"/>
        </w:rPr>
        <w:t>inspires</w:t>
      </w:r>
      <w:r>
        <w:t xml:space="preserve"> anti-hegemonic challenge </w:t>
      </w:r>
    </w:p>
    <w:p w14:paraId="026CC847" w14:textId="77777777" w:rsidR="00093F67" w:rsidRDefault="00093F67" w:rsidP="00093F67">
      <w:r w:rsidRPr="00A82053">
        <w:rPr>
          <w:rStyle w:val="Heading3Char"/>
        </w:rPr>
        <w:t>Larson &amp; Shevchenko 10</w:t>
      </w:r>
      <w:r>
        <w:t xml:space="preserve"> – Deborah Welch Larson, Professor of Political Science at the University of California, Los Angeles, and Alexei Shevchenko, Assistant Professor of Political Science at California State University, Fullerton, Spring 2010, “Status Seekers: Chinese and Russian Responses to U.S. Primacy,” International Security, Vol. 34, No. 4, p. 63-95</w:t>
      </w:r>
    </w:p>
    <w:p w14:paraId="224C0F9B" w14:textId="77777777" w:rsidR="00093F67" w:rsidRDefault="00093F67" w:rsidP="00093F67">
      <w:pPr>
        <w:pStyle w:val="card"/>
      </w:pPr>
      <w:r w:rsidRPr="00187DCD">
        <w:rPr>
          <w:rStyle w:val="boldunderline"/>
          <w:highlight w:val="yellow"/>
        </w:rPr>
        <w:t>Against this backdrop of mutual recognition of status</w:t>
      </w:r>
      <w:r w:rsidRPr="00187DCD">
        <w:rPr>
          <w:rStyle w:val="underline"/>
          <w:highlight w:val="yellow"/>
        </w:rPr>
        <w:t>, there is little evidence</w:t>
      </w:r>
      <w:r w:rsidRPr="00892F96">
        <w:rPr>
          <w:sz w:val="16"/>
        </w:rPr>
        <w:t xml:space="preserve"> that </w:t>
      </w:r>
      <w:r w:rsidRPr="00187DCD">
        <w:rPr>
          <w:rStyle w:val="underline"/>
          <w:highlight w:val="yellow"/>
        </w:rPr>
        <w:t>China is engaging in social competition with the U</w:t>
      </w:r>
      <w:r w:rsidRPr="00892F96">
        <w:rPr>
          <w:sz w:val="16"/>
        </w:rPr>
        <w:t xml:space="preserve">nited </w:t>
      </w:r>
      <w:r w:rsidRPr="00187DCD">
        <w:rPr>
          <w:rStyle w:val="underline"/>
          <w:highlight w:val="yellow"/>
        </w:rPr>
        <w:t>S</w:t>
      </w:r>
      <w:r w:rsidRPr="00892F96">
        <w:rPr>
          <w:sz w:val="16"/>
        </w:rPr>
        <w:t xml:space="preserve">tates. Some observers have suggested that China is using regional multilateral organizations to undermine U.S influence and alliance systems in Asia.131 On the other hand, these regional bodies are informal, consensus based, and impose no commitments. Most members also want to maintain good relations with the United States.132 </w:t>
      </w:r>
      <w:r w:rsidRPr="00187DCD">
        <w:rPr>
          <w:rStyle w:val="underline"/>
          <w:highlight w:val="yellow"/>
        </w:rPr>
        <w:t>China has increased its defense budget</w:t>
      </w:r>
      <w:r w:rsidRPr="00B2600D">
        <w:rPr>
          <w:rStyle w:val="underline"/>
        </w:rPr>
        <w:t xml:space="preserve"> by double digits over the past two decades, </w:t>
      </w:r>
      <w:r w:rsidRPr="00187DCD">
        <w:rPr>
          <w:rStyle w:val="underline"/>
          <w:highlight w:val="yellow"/>
        </w:rPr>
        <w:t>but its military acquisitions and spending levels do not indicate that it aspires to be a peer competitor with the U</w:t>
      </w:r>
      <w:r w:rsidRPr="00892F96">
        <w:rPr>
          <w:sz w:val="16"/>
        </w:rPr>
        <w:t xml:space="preserve">nited </w:t>
      </w:r>
      <w:r w:rsidRPr="00187DCD">
        <w:rPr>
          <w:rStyle w:val="underline"/>
          <w:highlight w:val="yellow"/>
        </w:rPr>
        <w:t>S</w:t>
      </w:r>
      <w:r w:rsidRPr="00892F96">
        <w:rPr>
          <w:sz w:val="16"/>
        </w:rPr>
        <w:t>tates. China’s military acquisitions (submarines, fighter aircraft, and surface-to-air missiles) appear to be aimed at deterring Taiwan from declaring independence and at deterring, delaying, or denying U.S. support for the island. China does not have global power projection capabilities, as indicated by its lack of aircraft carriers or long-range bombers.133</w:t>
      </w:r>
    </w:p>
    <w:p w14:paraId="5AFF6F8C" w14:textId="77777777" w:rsidR="00093F67" w:rsidRPr="00356A1D" w:rsidRDefault="00093F67" w:rsidP="00093F67">
      <w:pPr>
        <w:pStyle w:val="card"/>
        <w:rPr>
          <w:sz w:val="16"/>
        </w:rPr>
      </w:pPr>
      <w:r w:rsidRPr="00356A1D">
        <w:rPr>
          <w:sz w:val="16"/>
        </w:rPr>
        <w:t>The need for social cooperation in dealing with rising powers is illustrated by tensions in Sino-Japanese relations despite burgeoning economic ties. China and Japan have never been great powers at the same time and have not learned to respect the other’s status as an equal. Since the mid-1990s, Sino- Japanese relations have been embroiled over symbolic issues such as Japanese textbooks’ treatment of Japan’sWorldWar II atrocities, whether Japanese leaders should issue a written apology, and Japanese politicians’ visits to the Yasukuni Shrine, where Japanese war criminals are interred. Chinese nationalism exploded with Japan’s 2004–05 campaign for a permanent seat on the UN Security Council. More than 40 million Chinese signed an online petition opposing Japan’s application, citing its failure to atone for itsWorldWar II atrocities. In April 2005, news that the Japanese education ministry had approved a new revisionist textbook provoked violent protests against Japanese citizens and property across China. Chinese authorities initially made no attempt to control the disturbances, even though Japan was China’s second-largest trading partner and a major source of foreign investment.134</w:t>
      </w:r>
    </w:p>
    <w:p w14:paraId="14672E38" w14:textId="77777777" w:rsidR="00093F67" w:rsidRDefault="00093F67" w:rsidP="00093F67">
      <w:pPr>
        <w:pStyle w:val="card"/>
        <w:rPr>
          <w:sz w:val="16"/>
        </w:rPr>
      </w:pPr>
      <w:r w:rsidRPr="009E3AE1">
        <w:rPr>
          <w:sz w:val="16"/>
        </w:rPr>
        <w:t xml:space="preserve">In sum, </w:t>
      </w:r>
      <w:r w:rsidRPr="00187DCD">
        <w:rPr>
          <w:rStyle w:val="underline"/>
          <w:highlight w:val="yellow"/>
        </w:rPr>
        <w:t>China has</w:t>
      </w:r>
      <w:r w:rsidRPr="009E3AE1">
        <w:rPr>
          <w:sz w:val="16"/>
        </w:rPr>
        <w:t xml:space="preserve"> increasingly </w:t>
      </w:r>
      <w:r w:rsidRPr="00187DCD">
        <w:rPr>
          <w:rStyle w:val="underline"/>
          <w:highlight w:val="yellow"/>
        </w:rPr>
        <w:t>taken on a more</w:t>
      </w:r>
      <w:r w:rsidRPr="009E3AE1">
        <w:rPr>
          <w:sz w:val="16"/>
        </w:rPr>
        <w:t xml:space="preserve"> activist, </w:t>
      </w:r>
      <w:r w:rsidRPr="00187DCD">
        <w:rPr>
          <w:rStyle w:val="underline"/>
          <w:highlight w:val="yellow"/>
        </w:rPr>
        <w:t>constructive world role</w:t>
      </w:r>
      <w:r w:rsidRPr="009E3AE1">
        <w:rPr>
          <w:sz w:val="16"/>
        </w:rPr>
        <w:t xml:space="preserve"> </w:t>
      </w:r>
      <w:r w:rsidRPr="00187DCD">
        <w:rPr>
          <w:rStyle w:val="underline"/>
          <w:highlight w:val="yellow"/>
        </w:rPr>
        <w:t>that includes</w:t>
      </w:r>
      <w:r w:rsidRPr="009E3AE1">
        <w:rPr>
          <w:sz w:val="16"/>
        </w:rPr>
        <w:t xml:space="preserve"> </w:t>
      </w:r>
      <w:r w:rsidRPr="00187DCD">
        <w:rPr>
          <w:rStyle w:val="boldunderline"/>
          <w:highlight w:val="yellow"/>
        </w:rPr>
        <w:t>increased support for multilateralism</w:t>
      </w:r>
      <w:r w:rsidRPr="009E3AE1">
        <w:rPr>
          <w:sz w:val="16"/>
        </w:rPr>
        <w:t xml:space="preserve">, a policy </w:t>
      </w:r>
      <w:r w:rsidRPr="00187DCD">
        <w:rPr>
          <w:rStyle w:val="underline"/>
          <w:highlight w:val="yellow"/>
        </w:rPr>
        <w:t>that has</w:t>
      </w:r>
      <w:r w:rsidRPr="009E3AE1">
        <w:rPr>
          <w:sz w:val="16"/>
        </w:rPr>
        <w:t xml:space="preserve"> reassured other states, enhanced China’s global role, and </w:t>
      </w:r>
      <w:r w:rsidRPr="00187DCD">
        <w:rPr>
          <w:rStyle w:val="Box"/>
          <w:highlight w:val="yellow"/>
        </w:rPr>
        <w:t>increased its relative status</w:t>
      </w:r>
      <w:r w:rsidRPr="009E3AE1">
        <w:rPr>
          <w:sz w:val="16"/>
        </w:rPr>
        <w:t xml:space="preserve">. Nevertheless, </w:t>
      </w:r>
      <w:r w:rsidRPr="00187DCD">
        <w:rPr>
          <w:rStyle w:val="underline"/>
          <w:highlight w:val="yellow"/>
        </w:rPr>
        <w:t>the U</w:t>
      </w:r>
      <w:r w:rsidRPr="009E3AE1">
        <w:rPr>
          <w:sz w:val="16"/>
        </w:rPr>
        <w:t xml:space="preserve">nited </w:t>
      </w:r>
      <w:r w:rsidRPr="00187DCD">
        <w:rPr>
          <w:rStyle w:val="underline"/>
          <w:highlight w:val="yellow"/>
        </w:rPr>
        <w:t>S</w:t>
      </w:r>
      <w:r w:rsidRPr="009E3AE1">
        <w:rPr>
          <w:sz w:val="16"/>
        </w:rPr>
        <w:t xml:space="preserve">tates </w:t>
      </w:r>
      <w:r w:rsidRPr="00187DCD">
        <w:rPr>
          <w:rStyle w:val="underline"/>
          <w:highlight w:val="yellow"/>
        </w:rPr>
        <w:t xml:space="preserve">must remain </w:t>
      </w:r>
      <w:r w:rsidRPr="00187DCD">
        <w:rPr>
          <w:rStyle w:val="Box"/>
          <w:highlight w:val="yellow"/>
        </w:rPr>
        <w:t>attentive to China’s status concerns</w:t>
      </w:r>
      <w:r w:rsidRPr="00434678">
        <w:rPr>
          <w:rStyle w:val="underline"/>
        </w:rPr>
        <w:t xml:space="preserve">, </w:t>
      </w:r>
      <w:r w:rsidRPr="00187DCD">
        <w:rPr>
          <w:rStyle w:val="underline"/>
          <w:highlight w:val="yellow"/>
        </w:rPr>
        <w:t>because Beijing is increasingly sensitive about its relative position and role</w:t>
      </w:r>
      <w:r w:rsidRPr="009E3AE1">
        <w:rPr>
          <w:sz w:val="16"/>
        </w:rPr>
        <w:t xml:space="preserve"> in international gatherings such as the newly important G-20 and to the U.S. naval presence in Chinese coastal waters, claiming the area as part of its sphere of influence.135</w:t>
      </w:r>
    </w:p>
    <w:p w14:paraId="5564E472" w14:textId="77777777" w:rsidR="00093F67" w:rsidRDefault="00093F67" w:rsidP="00093F67"/>
    <w:p w14:paraId="1A9CDBE8" w14:textId="77777777" w:rsidR="00093F67" w:rsidRPr="00701FB3" w:rsidRDefault="00093F67" w:rsidP="00093F67">
      <w:pPr>
        <w:pStyle w:val="Heading4"/>
      </w:pPr>
      <w:r>
        <w:t xml:space="preserve">Unilateralism collapses the </w:t>
      </w:r>
      <w:r>
        <w:rPr>
          <w:u w:val="single"/>
        </w:rPr>
        <w:t>legitimacy</w:t>
      </w:r>
      <w:r>
        <w:t xml:space="preserve"> of U.S. leadership---that’s the vital internal link to making hegemony </w:t>
      </w:r>
      <w:r>
        <w:rPr>
          <w:u w:val="single"/>
        </w:rPr>
        <w:t>effective</w:t>
      </w:r>
      <w:r>
        <w:t xml:space="preserve"> </w:t>
      </w:r>
    </w:p>
    <w:p w14:paraId="0EAD1BBE" w14:textId="77777777" w:rsidR="00093F67" w:rsidRDefault="00093F67" w:rsidP="00093F67">
      <w:r w:rsidRPr="00EF234A">
        <w:rPr>
          <w:rStyle w:val="Heading3Char"/>
        </w:rPr>
        <w:t>Finnemore 9</w:t>
      </w:r>
      <w:r>
        <w:t xml:space="preserve"> – </w:t>
      </w:r>
      <w:r w:rsidRPr="00EF234A">
        <w:t>Martha Finnemore</w:t>
      </w:r>
      <w:r>
        <w:t>,</w:t>
      </w:r>
      <w:r w:rsidRPr="00EF234A">
        <w:t xml:space="preserve"> professor of political science and international affairs at George Washington University</w:t>
      </w:r>
      <w:r>
        <w:t xml:space="preserve">, January 2009, “Legitimacy, Hypocrisy, and the Social Structure of Unipolarity: Why Being a Unipole Isn’t All It’s Cracked Up to Be,” World Politics, </w:t>
      </w:r>
      <w:r w:rsidRPr="00EF234A">
        <w:t>Volume 61, Number 1</w:t>
      </w:r>
    </w:p>
    <w:p w14:paraId="220DEDF0" w14:textId="77777777" w:rsidR="00093F67" w:rsidRDefault="00093F67" w:rsidP="00093F67">
      <w:pPr>
        <w:pStyle w:val="card"/>
      </w:pPr>
      <w:r w:rsidRPr="00450990">
        <w:rPr>
          <w:rStyle w:val="underline"/>
        </w:rPr>
        <w:t>Legitimacy is</w:t>
      </w:r>
      <w:r w:rsidRPr="00C87763">
        <w:rPr>
          <w:sz w:val="16"/>
        </w:rPr>
        <w:t xml:space="preserve">, by its nature, a </w:t>
      </w:r>
      <w:r w:rsidRPr="00450990">
        <w:rPr>
          <w:rStyle w:val="underline"/>
        </w:rPr>
        <w:t>social and relational</w:t>
      </w:r>
      <w:r w:rsidRPr="00C87763">
        <w:rPr>
          <w:sz w:val="16"/>
        </w:rPr>
        <w:t xml:space="preserve"> phenomenon. </w:t>
      </w:r>
      <w:r w:rsidRPr="00450990">
        <w:rPr>
          <w:rStyle w:val="underline"/>
        </w:rPr>
        <w:t>One’s position or power cannot be legitimate in a vacuum</w:t>
      </w:r>
      <w:r w:rsidRPr="00C87763">
        <w:rPr>
          <w:sz w:val="16"/>
        </w:rPr>
        <w:t xml:space="preserve">. The concept only has meaning in a particular social context. Actors, even </w:t>
      </w:r>
      <w:r w:rsidRPr="00187DCD">
        <w:rPr>
          <w:rStyle w:val="underline"/>
          <w:highlight w:val="yellow"/>
        </w:rPr>
        <w:t>unipoles, cannot create legitimacy unilaterally</w:t>
      </w:r>
      <w:r w:rsidRPr="00C87763">
        <w:rPr>
          <w:sz w:val="16"/>
        </w:rPr>
        <w:t>. Legitimacy can only be given by others. It is conferred either by peers, as when great powers accept or reject the actions of another power, or by those upon whom power is exercised. Reasons to confer legitimacy have varied throughout history. Tradition, blood, and claims of divine right have all provided reasons to confer legitimacy, although in contemporary politics conformity with [End Page 61] international norms and law is more influential in determining which actors and actions will be accepted as legitimate. 9</w:t>
      </w:r>
    </w:p>
    <w:p w14:paraId="0B6DE695" w14:textId="77777777" w:rsidR="00093F67" w:rsidRDefault="00093F67" w:rsidP="00093F67">
      <w:pPr>
        <w:pStyle w:val="card"/>
      </w:pPr>
      <w:r w:rsidRPr="00C87763">
        <w:rPr>
          <w:sz w:val="16"/>
        </w:rPr>
        <w:t xml:space="preserve">Recognizing the legitimacy of power does not mean these others necessarily like the powerful or their policies, but it implies at least tacit acceptance of the social structure in which power is exercised. One may not like the inequalities of global capitalism but still believe that markets are the only realistic or likely way to organize successful economic growth. One may not like the P5 vetoes of the Security Council but still understand that the United Nations cannot exist without this concession to power asymmetries. </w:t>
      </w:r>
      <w:r w:rsidRPr="00114724">
        <w:rPr>
          <w:rStyle w:val="underline"/>
        </w:rPr>
        <w:t>We can see the importance of legitimacy by thinking about its absence</w:t>
      </w:r>
      <w:r w:rsidRPr="00C87763">
        <w:rPr>
          <w:sz w:val="16"/>
        </w:rPr>
        <w:t xml:space="preserve">. </w:t>
      </w:r>
      <w:r w:rsidRPr="00114724">
        <w:rPr>
          <w:rStyle w:val="boldunderline"/>
        </w:rPr>
        <w:t xml:space="preserve">Active rejection of social structures and the </w:t>
      </w:r>
      <w:r w:rsidRPr="00187DCD">
        <w:rPr>
          <w:rStyle w:val="boldunderline"/>
          <w:highlight w:val="yellow"/>
        </w:rPr>
        <w:t>withdrawal of recognition of</w:t>
      </w:r>
      <w:r w:rsidRPr="00114724">
        <w:rPr>
          <w:rStyle w:val="boldunderline"/>
        </w:rPr>
        <w:t xml:space="preserve"> their </w:t>
      </w:r>
      <w:r w:rsidRPr="00187DCD">
        <w:rPr>
          <w:rStyle w:val="boldunderline"/>
          <w:highlight w:val="yellow"/>
        </w:rPr>
        <w:t>legitimacy create a crisis</w:t>
      </w:r>
      <w:r w:rsidRPr="00C87763">
        <w:rPr>
          <w:sz w:val="16"/>
        </w:rPr>
        <w:t xml:space="preserve">. In domestic politics, regimes suffering legitimacy crises face resistance, whether passive or active and armed. </w:t>
      </w:r>
      <w:r w:rsidRPr="00187DCD">
        <w:rPr>
          <w:rStyle w:val="underline"/>
          <w:highlight w:val="yellow"/>
        </w:rPr>
        <w:t xml:space="preserve">Internationally, </w:t>
      </w:r>
      <w:r w:rsidRPr="00187DCD">
        <w:rPr>
          <w:rStyle w:val="boldunderline"/>
          <w:highlight w:val="yellow"/>
        </w:rPr>
        <w:t>systems suffering legitimacy crises tend to be violent and noncooperative</w:t>
      </w:r>
      <w:r w:rsidRPr="00C87763">
        <w:rPr>
          <w:sz w:val="16"/>
        </w:rPr>
        <w:t xml:space="preserve">. Post-Reformation Europe might be an example of such a system. </w:t>
      </w:r>
      <w:r w:rsidRPr="00187DCD">
        <w:rPr>
          <w:rStyle w:val="underline"/>
          <w:highlight w:val="yellow"/>
        </w:rPr>
        <w:t>Without</w:t>
      </w:r>
      <w:r w:rsidRPr="00114724">
        <w:rPr>
          <w:rStyle w:val="underline"/>
        </w:rPr>
        <w:t xml:space="preserve"> at least tacit </w:t>
      </w:r>
      <w:r w:rsidRPr="00187DCD">
        <w:rPr>
          <w:rStyle w:val="underline"/>
          <w:highlight w:val="yellow"/>
        </w:rPr>
        <w:t>acceptance of power’s legitimacy</w:t>
      </w:r>
      <w:r w:rsidRPr="00187DCD">
        <w:rPr>
          <w:sz w:val="16"/>
          <w:highlight w:val="yellow"/>
        </w:rPr>
        <w:t xml:space="preserve">, </w:t>
      </w:r>
      <w:r w:rsidRPr="00187DCD">
        <w:rPr>
          <w:rStyle w:val="boldunderline"/>
          <w:highlight w:val="yellow"/>
        </w:rPr>
        <w:t>the wheels of international social life get derailed</w:t>
      </w:r>
      <w:r w:rsidRPr="00187DCD">
        <w:rPr>
          <w:sz w:val="16"/>
          <w:highlight w:val="yellow"/>
        </w:rPr>
        <w:t xml:space="preserve">. </w:t>
      </w:r>
      <w:r w:rsidRPr="00187DCD">
        <w:rPr>
          <w:rStyle w:val="underline"/>
          <w:highlight w:val="yellow"/>
        </w:rPr>
        <w:t>Material force alone remains</w:t>
      </w:r>
      <w:r w:rsidRPr="00114724">
        <w:rPr>
          <w:rStyle w:val="underline"/>
        </w:rPr>
        <w:t xml:space="preserve"> to impose order, </w:t>
      </w:r>
      <w:r w:rsidRPr="00187DCD">
        <w:rPr>
          <w:rStyle w:val="underline"/>
          <w:highlight w:val="yellow"/>
        </w:rPr>
        <w:t>and order</w:t>
      </w:r>
      <w:r w:rsidRPr="00114724">
        <w:rPr>
          <w:rStyle w:val="underline"/>
        </w:rPr>
        <w:t xml:space="preserve"> creation or maintenance </w:t>
      </w:r>
      <w:r w:rsidRPr="00187DCD">
        <w:rPr>
          <w:rStyle w:val="underline"/>
          <w:highlight w:val="yellow"/>
        </w:rPr>
        <w:t>by that means is difficult</w:t>
      </w:r>
      <w:r w:rsidRPr="00187DCD">
        <w:rPr>
          <w:sz w:val="16"/>
          <w:highlight w:val="yellow"/>
        </w:rPr>
        <w:t xml:space="preserve">, </w:t>
      </w:r>
      <w:r w:rsidRPr="00187DCD">
        <w:rPr>
          <w:rStyle w:val="boldunderline"/>
          <w:highlight w:val="yellow"/>
        </w:rPr>
        <w:t>even under unipolarity</w:t>
      </w:r>
      <w:r w:rsidRPr="00C87763">
        <w:rPr>
          <w:sz w:val="16"/>
        </w:rPr>
        <w:t>. Successful and stable orders require the grease of some legitimation structure to persist and prosper.10</w:t>
      </w:r>
    </w:p>
    <w:p w14:paraId="1233A62B" w14:textId="77777777" w:rsidR="00093F67" w:rsidRDefault="00093F67" w:rsidP="00093F67">
      <w:pPr>
        <w:pStyle w:val="card"/>
      </w:pPr>
      <w:r w:rsidRPr="00114724">
        <w:rPr>
          <w:rStyle w:val="underline"/>
        </w:rPr>
        <w:t xml:space="preserve">The social and relational character of </w:t>
      </w:r>
      <w:r w:rsidRPr="00187DCD">
        <w:rPr>
          <w:rStyle w:val="underline"/>
          <w:highlight w:val="yellow"/>
        </w:rPr>
        <w:t>legitimacy</w:t>
      </w:r>
      <w:r>
        <w:t xml:space="preserve"> thus </w:t>
      </w:r>
      <w:r w:rsidRPr="00187DCD">
        <w:rPr>
          <w:rStyle w:val="boldunderline"/>
          <w:highlight w:val="yellow"/>
        </w:rPr>
        <w:t>strongly colors</w:t>
      </w:r>
      <w:r w:rsidRPr="00114724">
        <w:rPr>
          <w:rStyle w:val="boldunderline"/>
        </w:rPr>
        <w:t xml:space="preserve"> the nature of </w:t>
      </w:r>
      <w:r w:rsidRPr="00187DCD">
        <w:rPr>
          <w:rStyle w:val="boldunderline"/>
          <w:highlight w:val="yellow"/>
        </w:rPr>
        <w:t>any unipolar order</w:t>
      </w:r>
      <w:r>
        <w:t xml:space="preserve"> </w:t>
      </w:r>
      <w:r w:rsidRPr="00114724">
        <w:rPr>
          <w:rStyle w:val="underline"/>
        </w:rPr>
        <w:t>and the kinds of orders a unipole can construct</w:t>
      </w:r>
      <w:r>
        <w:t xml:space="preserve">. </w:t>
      </w:r>
      <w:r w:rsidRPr="00114724">
        <w:rPr>
          <w:rStyle w:val="boldunderline"/>
        </w:rPr>
        <w:t xml:space="preserve">Yes, </w:t>
      </w:r>
      <w:r w:rsidRPr="00187DCD">
        <w:rPr>
          <w:rStyle w:val="boldunderline"/>
          <w:highlight w:val="yellow"/>
        </w:rPr>
        <w:t>unipoles can impose their will,</w:t>
      </w:r>
      <w:r w:rsidRPr="00114724">
        <w:rPr>
          <w:rStyle w:val="boldunderline"/>
        </w:rPr>
        <w:t xml:space="preserve"> but </w:t>
      </w:r>
      <w:r w:rsidRPr="00187DCD">
        <w:rPr>
          <w:rStyle w:val="boldunderline"/>
          <w:highlight w:val="yellow"/>
        </w:rPr>
        <w:t>only to an extent</w:t>
      </w:r>
      <w:r>
        <w:t xml:space="preserve">. </w:t>
      </w:r>
      <w:r w:rsidRPr="00114724">
        <w:rPr>
          <w:rStyle w:val="underline"/>
        </w:rPr>
        <w:t>The willingness of others to recognize the legitimacy of a unipole’s actions and defer to its wishes or judgment shapes the character of the order that will emerge</w:t>
      </w:r>
      <w:r>
        <w:t xml:space="preserve">. </w:t>
      </w:r>
      <w:r w:rsidRPr="00187DCD">
        <w:rPr>
          <w:rStyle w:val="boldunderline"/>
          <w:highlight w:val="yellow"/>
        </w:rPr>
        <w:t>Unipolar power without</w:t>
      </w:r>
      <w:r w:rsidRPr="00114724">
        <w:rPr>
          <w:rStyle w:val="boldunderline"/>
        </w:rPr>
        <w:t xml:space="preserve"> any underlying </w:t>
      </w:r>
      <w:r w:rsidRPr="00187DCD">
        <w:rPr>
          <w:rStyle w:val="boldunderline"/>
          <w:highlight w:val="yellow"/>
        </w:rPr>
        <w:t>legitimacy</w:t>
      </w:r>
      <w:r>
        <w:t xml:space="preserve"> will have a very particular character. The unipole’s policies </w:t>
      </w:r>
      <w:r w:rsidRPr="00187DCD">
        <w:rPr>
          <w:rStyle w:val="boldunderline"/>
          <w:highlight w:val="yellow"/>
        </w:rPr>
        <w:t>will meet</w:t>
      </w:r>
      <w:r w:rsidRPr="00114724">
        <w:rPr>
          <w:rStyle w:val="boldunderline"/>
        </w:rPr>
        <w:t xml:space="preserve"> with </w:t>
      </w:r>
      <w:r w:rsidRPr="00187DCD">
        <w:rPr>
          <w:rStyle w:val="boldunderline"/>
          <w:highlight w:val="yellow"/>
        </w:rPr>
        <w:t>resistance</w:t>
      </w:r>
      <w:r w:rsidRPr="00114724">
        <w:rPr>
          <w:rStyle w:val="boldunderline"/>
        </w:rPr>
        <w:t xml:space="preserve">, either active or passive, </w:t>
      </w:r>
      <w:r w:rsidRPr="00187DCD">
        <w:rPr>
          <w:rStyle w:val="Box"/>
          <w:highlight w:val="yellow"/>
        </w:rPr>
        <w:t>at every turn</w:t>
      </w:r>
      <w:r>
        <w:t>. Cooperation will be induced only through material quid pro quo payoffs. Trust will be thin to nonexistent. This is obviously an expensive system to run and few unipoles have tried to do so.</w:t>
      </w:r>
    </w:p>
    <w:p w14:paraId="627A7066" w14:textId="77777777" w:rsidR="00093F67" w:rsidRPr="0097390A" w:rsidRDefault="00093F67" w:rsidP="00093F67">
      <w:pPr>
        <w:pStyle w:val="Heading4"/>
      </w:pPr>
      <w:r>
        <w:t xml:space="preserve">Expanding U.S. capabilities causes </w:t>
      </w:r>
      <w:r>
        <w:rPr>
          <w:u w:val="single"/>
        </w:rPr>
        <w:t>over-estimation</w:t>
      </w:r>
      <w:r>
        <w:t xml:space="preserve"> of our interests---that causes </w:t>
      </w:r>
      <w:r>
        <w:rPr>
          <w:u w:val="single"/>
        </w:rPr>
        <w:t xml:space="preserve">unipolar revisionism </w:t>
      </w:r>
      <w:r>
        <w:t xml:space="preserve">and war </w:t>
      </w:r>
    </w:p>
    <w:p w14:paraId="0E36DC6A" w14:textId="77777777" w:rsidR="00093F67" w:rsidRPr="009A1CBA" w:rsidRDefault="00093F67" w:rsidP="00093F67">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14:paraId="69B27C70" w14:textId="77777777" w:rsidR="00093F67" w:rsidRPr="00454ED9" w:rsidRDefault="00093F67" w:rsidP="00093F67">
      <w:pPr>
        <w:pStyle w:val="cardtext"/>
        <w:rPr>
          <w:sz w:val="14"/>
        </w:rPr>
      </w:pPr>
      <w:r w:rsidRPr="00454ED9">
        <w:rPr>
          <w:sz w:val="14"/>
        </w:rPr>
        <w:t xml:space="preserve">As the previous paragraphs indicate, a central challenge for scholars (and policymakers) is to understand actors’ preferences and the intensity with which they are held. Morgenthau’s textbook (but not many of his other writings) 27 may have talked about the national interest as though it was clear and unchanging, but one does not have to be a constructivist to know that this is wrong. For all the centrality of the question of how the national interest is defined, our knowledge is relatively sparse, however. What is most relevant here is the proposition, widely accepted if not completely verified, that </w:t>
      </w:r>
      <w:r w:rsidRPr="00D70AEE">
        <w:rPr>
          <w:rStyle w:val="TitleChar"/>
        </w:rPr>
        <w:t xml:space="preserve">the </w:t>
      </w:r>
      <w:r w:rsidRPr="00187DCD">
        <w:rPr>
          <w:rStyle w:val="TitleChar"/>
          <w:highlight w:val="yellow"/>
        </w:rPr>
        <w:t>interests a country defines as</w:t>
      </w:r>
      <w:r w:rsidRPr="00454ED9">
        <w:rPr>
          <w:sz w:val="14"/>
        </w:rPr>
        <w:t xml:space="preserve"> extremely important if not </w:t>
      </w:r>
      <w:r w:rsidRPr="00187DCD">
        <w:rPr>
          <w:rStyle w:val="TitleChar"/>
          <w:highlight w:val="yellow"/>
        </w:rPr>
        <w:t>vital</w:t>
      </w:r>
      <w:r w:rsidRPr="00454ED9">
        <w:rPr>
          <w:sz w:val="14"/>
        </w:rPr>
        <w:t xml:space="preserve"> tend to </w:t>
      </w:r>
      <w:r w:rsidRPr="00187DCD">
        <w:rPr>
          <w:rStyle w:val="Emphasis"/>
          <w:highlight w:val="yellow"/>
        </w:rPr>
        <w:t>expand as its power does</w:t>
      </w:r>
      <w:r w:rsidRPr="00454ED9">
        <w:rPr>
          <w:sz w:val="14"/>
        </w:rPr>
        <w:t>. Winston Churchill got to the heart of the matter:</w:t>
      </w:r>
    </w:p>
    <w:p w14:paraId="7F5CBBC9" w14:textId="77777777" w:rsidR="00093F67" w:rsidRPr="00454ED9" w:rsidRDefault="00093F67" w:rsidP="00093F67">
      <w:pPr>
        <w:pStyle w:val="cardtext"/>
        <w:rPr>
          <w:sz w:val="14"/>
        </w:rPr>
      </w:pPr>
      <w:r w:rsidRPr="00454ED9">
        <w:rPr>
          <w:sz w:val="14"/>
        </w:rPr>
        <w:t>When nations or individuals get strong they are often truculent and bullying, but when they are weak they become better mannered. But this is the reverse of what is healthy and wise. I have always been astonished, having seen the end of these two wars, how difficult it is to make people to understand the Roman wisdom, ‘Spare the conquered and confront the proud’ … The modern practice has too often been, ‘Punish the defeated and grovel to the strong.’ 28</w:t>
      </w:r>
    </w:p>
    <w:p w14:paraId="239D0BD4" w14:textId="77777777" w:rsidR="00093F67" w:rsidRPr="00454ED9" w:rsidRDefault="00093F67" w:rsidP="00093F67">
      <w:pPr>
        <w:pStyle w:val="cardtext"/>
        <w:rPr>
          <w:sz w:val="14"/>
        </w:rPr>
      </w:pPr>
      <w:r w:rsidRPr="00454ED9">
        <w:rPr>
          <w:sz w:val="14"/>
        </w:rPr>
        <w:t xml:space="preserve">This means that </w:t>
      </w:r>
      <w:r w:rsidRPr="00187DCD">
        <w:rPr>
          <w:rStyle w:val="TitleChar"/>
          <w:highlight w:val="yellow"/>
        </w:rPr>
        <w:t>a state’s use of force may not decline as it gains</w:t>
      </w:r>
      <w:r w:rsidRPr="00D70AEE">
        <w:rPr>
          <w:rStyle w:val="TitleChar"/>
        </w:rPr>
        <w:t xml:space="preserve"> a particularly advantaged </w:t>
      </w:r>
      <w:r w:rsidRPr="00187DCD">
        <w:rPr>
          <w:rStyle w:val="TitleChar"/>
          <w:highlight w:val="yellow"/>
        </w:rPr>
        <w:t>position</w:t>
      </w:r>
      <w:r w:rsidRPr="00454ED9">
        <w:rPr>
          <w:sz w:val="14"/>
        </w:rPr>
        <w:t xml:space="preserve"> in the international system, which helps explain some of the puzzling trends to which I will turn in the next section. It is not only that such a state has the ability to bully others, but also that </w:t>
      </w:r>
      <w:r w:rsidRPr="00187DCD">
        <w:rPr>
          <w:rStyle w:val="TitleChar"/>
          <w:highlight w:val="yellow"/>
        </w:rPr>
        <w:t>the</w:t>
      </w:r>
      <w:r w:rsidRPr="00D70AEE">
        <w:rPr>
          <w:rStyle w:val="TitleChar"/>
        </w:rPr>
        <w:t xml:space="preserve"> state’s </w:t>
      </w:r>
      <w:r w:rsidRPr="00187DCD">
        <w:rPr>
          <w:rStyle w:val="TitleChar"/>
          <w:highlight w:val="yellow"/>
        </w:rPr>
        <w:t>conception of its needs grow in a way that will</w:t>
      </w:r>
      <w:r w:rsidRPr="00187DCD">
        <w:rPr>
          <w:sz w:val="14"/>
          <w:highlight w:val="yellow"/>
        </w:rPr>
        <w:t xml:space="preserve"> </w:t>
      </w:r>
      <w:r w:rsidRPr="00187DCD">
        <w:rPr>
          <w:rStyle w:val="Emphasis"/>
          <w:highlight w:val="yellow"/>
        </w:rPr>
        <w:t>create new conflicts</w:t>
      </w:r>
      <w:r w:rsidRPr="00187DCD">
        <w:rPr>
          <w:sz w:val="14"/>
          <w:highlight w:val="yellow"/>
        </w:rPr>
        <w:t xml:space="preserve">. </w:t>
      </w:r>
      <w:r w:rsidRPr="00187DCD">
        <w:rPr>
          <w:rStyle w:val="TitleChar"/>
          <w:highlight w:val="yellow"/>
        </w:rPr>
        <w:t>In the</w:t>
      </w:r>
      <w:r w:rsidRPr="00D70AEE">
        <w:rPr>
          <w:rStyle w:val="TitleChar"/>
        </w:rPr>
        <w:t xml:space="preserve"> case of the </w:t>
      </w:r>
      <w:r w:rsidRPr="00187DCD">
        <w:rPr>
          <w:rStyle w:val="TitleChar"/>
          <w:highlight w:val="yellow"/>
        </w:rPr>
        <w:t>US</w:t>
      </w:r>
      <w:r w:rsidRPr="00D70AEE">
        <w:rPr>
          <w:rStyle w:val="TitleChar"/>
        </w:rPr>
        <w:t xml:space="preserve"> today,</w:t>
      </w:r>
      <w:r w:rsidRPr="00454ED9">
        <w:rPr>
          <w:sz w:val="14"/>
        </w:rPr>
        <w:t xml:space="preserve"> </w:t>
      </w:r>
      <w:r w:rsidRPr="00187DCD">
        <w:rPr>
          <w:rStyle w:val="Emphasis"/>
          <w:highlight w:val="yellow"/>
        </w:rPr>
        <w:t>this</w:t>
      </w:r>
      <w:r w:rsidRPr="00D70AEE">
        <w:rPr>
          <w:rStyle w:val="Emphasis"/>
        </w:rPr>
        <w:t xml:space="preserve"> effect </w:t>
      </w:r>
      <w:r w:rsidRPr="00187DCD">
        <w:rPr>
          <w:rStyle w:val="Emphasis"/>
          <w:highlight w:val="yellow"/>
        </w:rPr>
        <w:t>is magnified</w:t>
      </w:r>
      <w:r w:rsidRPr="00454ED9">
        <w:rPr>
          <w:sz w:val="14"/>
        </w:rPr>
        <w:t xml:space="preserve"> by perceptions of both the threat from terrorism and the opportunity to make a better world. Contrary to what one might expect, then, </w:t>
      </w:r>
      <w:r w:rsidRPr="00D70AEE">
        <w:rPr>
          <w:rStyle w:val="TitleChar"/>
        </w:rPr>
        <w:t xml:space="preserve">the American </w:t>
      </w:r>
      <w:r w:rsidRPr="00187DCD">
        <w:rPr>
          <w:rStyle w:val="TitleChar"/>
          <w:highlight w:val="yellow"/>
        </w:rPr>
        <w:t>position as the sole superpower leads it to behave</w:t>
      </w:r>
      <w:r w:rsidRPr="00454ED9">
        <w:rPr>
          <w:sz w:val="14"/>
        </w:rPr>
        <w:t xml:space="preserve"> at least </w:t>
      </w:r>
      <w:r w:rsidRPr="00D70AEE">
        <w:rPr>
          <w:rStyle w:val="TitleChar"/>
        </w:rPr>
        <w:t xml:space="preserve">as much </w:t>
      </w:r>
      <w:r w:rsidRPr="00187DCD">
        <w:rPr>
          <w:rStyle w:val="TitleChar"/>
          <w:highlight w:val="yellow"/>
        </w:rPr>
        <w:t>as a revolutionary state</w:t>
      </w:r>
      <w:r w:rsidRPr="00D70AEE">
        <w:rPr>
          <w:rStyle w:val="TitleChar"/>
        </w:rPr>
        <w:t xml:space="preserve"> as one that is seeking to maintain the status quo</w:t>
      </w:r>
      <w:r w:rsidRPr="00454ED9">
        <w:rPr>
          <w:sz w:val="14"/>
        </w:rPr>
        <w:t>, often arguing that it is acting preventatively. 29</w:t>
      </w:r>
    </w:p>
    <w:p w14:paraId="5ADB7697" w14:textId="77777777" w:rsidR="00093F67" w:rsidRPr="00454ED9" w:rsidRDefault="00093F67" w:rsidP="00093F67">
      <w:pPr>
        <w:pStyle w:val="cardtext"/>
        <w:rPr>
          <w:sz w:val="14"/>
        </w:rPr>
      </w:pPr>
      <w:r w:rsidRPr="00454ED9">
        <w:rPr>
          <w:sz w:val="14"/>
        </w:rPr>
        <w:t xml:space="preserve">Bismarck’s famous labeling of preventive war as suicide for fear of death assumes that the war will be disastrous for the state. When it believes otherwise, preventive wars may make more sense, and because there are few guarantees in international politics and fears often loom larger than hopes, it is difficult to put bounds on what acts should be undertaken in the name of prevention. One thing is clear, however: </w:t>
      </w:r>
      <w:r w:rsidRPr="00D70AEE">
        <w:rPr>
          <w:rStyle w:val="TitleChar"/>
        </w:rPr>
        <w:t xml:space="preserve">because </w:t>
      </w:r>
      <w:r w:rsidRPr="00187DCD">
        <w:rPr>
          <w:rStyle w:val="TitleChar"/>
          <w:highlight w:val="yellow"/>
        </w:rPr>
        <w:t>powerful states</w:t>
      </w:r>
      <w:r w:rsidRPr="00D70AEE">
        <w:rPr>
          <w:rStyle w:val="TitleChar"/>
        </w:rPr>
        <w:t xml:space="preserve"> are</w:t>
      </w:r>
      <w:r w:rsidRPr="00454ED9">
        <w:rPr>
          <w:sz w:val="14"/>
        </w:rPr>
        <w:t xml:space="preserve">, by definition, </w:t>
      </w:r>
      <w:r w:rsidRPr="00D70AEE">
        <w:rPr>
          <w:rStyle w:val="TitleChar"/>
        </w:rPr>
        <w:t xml:space="preserve">in a relatively advantageous position, they </w:t>
      </w:r>
      <w:r w:rsidRPr="00187DCD">
        <w:rPr>
          <w:rStyle w:val="TitleChar"/>
          <w:highlight w:val="yellow"/>
        </w:rPr>
        <w:t>are prone to take strong preventative actions</w:t>
      </w:r>
      <w:r w:rsidRPr="00454ED9">
        <w:rPr>
          <w:sz w:val="14"/>
        </w:rPr>
        <w:t xml:space="preserve">. </w:t>
      </w:r>
      <w:r w:rsidRPr="00D70AEE">
        <w:rPr>
          <w:rStyle w:val="TitleChar"/>
        </w:rPr>
        <w:t>Because they are well off, many changes are likely to hold at least the potential for harm</w:t>
      </w:r>
      <w:r w:rsidRPr="00454ED9">
        <w:rPr>
          <w:sz w:val="14"/>
        </w:rPr>
        <w:t xml:space="preserve">. Modern </w:t>
      </w:r>
      <w:r w:rsidRPr="00D70AEE">
        <w:rPr>
          <w:rStyle w:val="TitleChar"/>
        </w:rPr>
        <w:t>psychology indicates</w:t>
      </w:r>
      <w:r w:rsidRPr="00454ED9">
        <w:rPr>
          <w:sz w:val="14"/>
        </w:rPr>
        <w:t xml:space="preserve"> that </w:t>
      </w:r>
      <w:r w:rsidRPr="00D70AEE">
        <w:rPr>
          <w:rStyle w:val="TitleChar"/>
        </w:rPr>
        <w:t>losses hurt more than gains of the same magnitude gratify</w:t>
      </w:r>
      <w:r w:rsidRPr="00454ED9">
        <w:rPr>
          <w:sz w:val="14"/>
        </w:rPr>
        <w:t xml:space="preserve">, 30 and states that have gained a powerful position find more values, positions and territory worth fighting for. It is not only aggressors and evil states which find that the appetite grows with the eating. </w:t>
      </w:r>
      <w:r w:rsidRPr="00187DCD">
        <w:rPr>
          <w:rStyle w:val="TitleChar"/>
          <w:highlight w:val="yellow"/>
        </w:rPr>
        <w:t>These impulses are more likely to be acted on</w:t>
      </w:r>
      <w:r w:rsidRPr="00D70AEE">
        <w:rPr>
          <w:rStyle w:val="TitleChar"/>
        </w:rPr>
        <w:t xml:space="preserve"> because their great power gives these states confidence that the costs of acting now are reasonably low</w:t>
      </w:r>
      <w:r w:rsidRPr="00454ED9">
        <w:rPr>
          <w:sz w:val="14"/>
        </w:rPr>
        <w:t xml:space="preserve">. So it is not entirely surprising that the US and the UK adopted a strong notion of prevention in overthrowing Saddam Hussein in the wake of the terrorist attacks of 11 September 2001. Although much remains in dispute about their objectives and perceptions, there is significant evidence that both governments were deeply concerned, not with existing ties between terrorists and Saddam, but with the danger that they would be brought to fruition later and that Saddam could eventually provide terrorists with weapons of mass destruction (WMD), even if he did not have them in 2003. 31 A middle-level official in the Bush administration went so far as to tell me that while he thought Saddam was sensible enough not to engage in such an adventure, whoever succeeded him might be bolder. To many of us, these fears seemed farfetched and the estimates of the likely costs of invasion as under-weighted as the fears of the future were exaggerated, but at least decision-makers could not have been accused of looking only to the short run, and the discussion showed how </w:t>
      </w:r>
      <w:r w:rsidRPr="00187DCD">
        <w:rPr>
          <w:rStyle w:val="TitleChar"/>
          <w:highlight w:val="yellow"/>
        </w:rPr>
        <w:t>great power can lead to great fears and a</w:t>
      </w:r>
      <w:r w:rsidRPr="00D70AEE">
        <w:rPr>
          <w:rStyle w:val="TitleChar"/>
        </w:rPr>
        <w:t xml:space="preserve"> very </w:t>
      </w:r>
      <w:r w:rsidRPr="00187DCD">
        <w:rPr>
          <w:rStyle w:val="TitleChar"/>
          <w:highlight w:val="yellow"/>
        </w:rPr>
        <w:t>broad conception of interest</w:t>
      </w:r>
      <w:r w:rsidRPr="00454ED9">
        <w:rPr>
          <w:sz w:val="14"/>
        </w:rPr>
        <w:t>.</w:t>
      </w:r>
    </w:p>
    <w:p w14:paraId="30617000" w14:textId="77777777" w:rsidR="00093F67" w:rsidRDefault="00093F67" w:rsidP="00093F67"/>
    <w:p w14:paraId="3FFF44BD" w14:textId="2FC14D6F" w:rsidR="008A6F5D" w:rsidRDefault="00EA6FF9" w:rsidP="00EA6FF9">
      <w:pPr>
        <w:pStyle w:val="Heading2"/>
      </w:pPr>
      <w:r>
        <w:t>1NR</w:t>
      </w:r>
    </w:p>
    <w:p w14:paraId="6410FC9F" w14:textId="68389495" w:rsidR="008A6F5D" w:rsidRDefault="008A6F5D" w:rsidP="008A6F5D">
      <w:pPr>
        <w:pStyle w:val="Heading3"/>
      </w:pPr>
      <w:r>
        <w:lastRenderedPageBreak/>
        <w:t>econ i/l</w:t>
      </w:r>
    </w:p>
    <w:p w14:paraId="1D307D03" w14:textId="77777777" w:rsidR="008A6F5D" w:rsidRDefault="008A6F5D" w:rsidP="008A6F5D"/>
    <w:p w14:paraId="04ECB6F2" w14:textId="77777777" w:rsidR="009B3FBD" w:rsidRDefault="009B3FBD" w:rsidP="009B3FBD">
      <w:pPr>
        <w:pStyle w:val="Heading4"/>
      </w:pPr>
      <w:r>
        <w:t>Power plants don’t create enough jobs</w:t>
      </w:r>
    </w:p>
    <w:p w14:paraId="08331385" w14:textId="77777777" w:rsidR="009B3FBD" w:rsidRDefault="009B3FBD" w:rsidP="009B3FBD">
      <w:r w:rsidRPr="00591687">
        <w:rPr>
          <w:rStyle w:val="StyleStyleBold12pt"/>
        </w:rPr>
        <w:t>Tucker 8/16</w:t>
      </w:r>
      <w:r>
        <w:t xml:space="preserve">/12 – the author of Terrestrial Energy: How Nuclear Power Will Lead the Green Revolution and End America's Energy Odyssey (William, “Nuclear’s Problem — Too Much Energy, Not Enough Jobs,” Nuclear Townhall, </w:t>
      </w:r>
      <w:hyperlink r:id="rId15" w:history="1">
        <w:r w:rsidRPr="00931F0D">
          <w:rPr>
            <w:rStyle w:val="Hyperlink"/>
          </w:rPr>
          <w:t>http://www.nucleartownhall.com/blog/william-tucker-nuclear%E2%80%99s-problem-%E2%80%94-too-much-energy-not-enough-jobs/</w:t>
        </w:r>
      </w:hyperlink>
      <w:r>
        <w:t>)</w:t>
      </w:r>
    </w:p>
    <w:p w14:paraId="2A80923C" w14:textId="77777777" w:rsidR="009B3FBD" w:rsidRDefault="009B3FBD" w:rsidP="009B3FBD"/>
    <w:p w14:paraId="2176D520" w14:textId="50FE5642" w:rsidR="009B3FBD" w:rsidRPr="009B3FBD" w:rsidRDefault="009B3FBD" w:rsidP="009B3FBD">
      <w:pPr>
        <w:rPr>
          <w:sz w:val="12"/>
        </w:rPr>
      </w:pPr>
      <w:r w:rsidRPr="009B3FBD">
        <w:rPr>
          <w:sz w:val="12"/>
        </w:rPr>
        <w:t xml:space="preserve">So there you have it. America’s energy future is a contest between coal and wind. Which can create more jobs? If you think there’s a better option, you don’t have a place at the table. And that’s where nuclear stands today. Sure, there may be questions about potential accidents and the effects of radiation, but the real problem is this: </w:t>
      </w:r>
      <w:r w:rsidRPr="002F764C">
        <w:rPr>
          <w:rStyle w:val="StyleBoldUnderline"/>
          <w:highlight w:val="yellow"/>
        </w:rPr>
        <w:t>Nuclear is so energy intensive that it doesn’t produce enough jobs</w:t>
      </w:r>
      <w:r w:rsidRPr="009B3FBD">
        <w:rPr>
          <w:sz w:val="12"/>
        </w:rPr>
        <w:t xml:space="preserve"> to create a political constituency. ¶ Why does coal still have such enormous political clout? The answer is simple. It requires so much mining and transportation of raw material that hundreds of thousands of workers – whole states, in fact – become involved in the task. ¶ There are now 1300 coal mines in 27 states employing 88,000 workers. More than half a dozen of these states identify themselves as “coal states” – West Virginia, Kentucky, Pennsylvania, Ohio, Indiana, Illinois, Colorado and Wyoming just fir a start. The state with the biggest coal reserves – Montana – hasn’t really started developing them yet. Next to farming, coal mining is most widely entrenched resource-based industry in the country. ¶ There is good reason for all this job creation. A1000-MW coal plant must be resupplied by a 110-car unit train arriving every 30 hours. Almost half the railroad freight in the U.S. is coal. Economists say there’s a real question of whether the railroads actually own the coal companies or the coal companies own the railroads. In any case, all this produces huge work forces with powerful labor union backing.¶ Wind energy works the same way. Because each giant 45-story windmills produces only about 2 MW, thousands upon thousands will be required to produce electricity in commercial quantities. This creates a huge work force. The American Wind Energy Association claims 90,000 employees in the wind industry with more than 4,000 in California, Texas, Iowa, Illinois, Indiana, Ohio, Michigan, Pennsylvania and North Dakota. Building out the transmission lines to carry this electricity to population centers will eventually employ thousands more. Wind is nothing if not labor intensive.¶ So how does nuclear do by comparison? According to the Uranium Producers of America, there are 13 uranium mines in the U.S. employing 1635 people. Their annual output was 16, 000 tons of uranium oxide – the equivalent of two coal trains leaving the Powder River Basin (where one now departs every eight minutes). Our domestic production of uranium has actually been suppressed over the last two decades because we have been using former Soviet weapons material for half our fuel in the Megatons to Megawatts program, although the pace may pick up when the treaty expires next year. ¶ Worldwide there are only 46 uranium mines – as opposed to 450 coal mines in Kentucky alone. Recently the Russians have proposed supplying the entire world out of one uranium mine in Siberia. Nuclear’s great energy density has one glaring weakness – there is no possibility of building a huge mining and transport constituencies that can support the technology.¶ </w:t>
      </w:r>
      <w:r w:rsidRPr="00434662">
        <w:rPr>
          <w:rStyle w:val="StyleBoldUnderline"/>
        </w:rPr>
        <w:t xml:space="preserve">Uranium does require </w:t>
      </w:r>
      <w:r w:rsidRPr="002F764C">
        <w:rPr>
          <w:rStyle w:val="StyleBoldUnderline"/>
          <w:highlight w:val="yellow"/>
        </w:rPr>
        <w:t>reprocessing</w:t>
      </w:r>
      <w:r w:rsidRPr="00434662">
        <w:rPr>
          <w:rStyle w:val="StyleBoldUnderline"/>
        </w:rPr>
        <w:t xml:space="preserve"> and there are major </w:t>
      </w:r>
      <w:r w:rsidRPr="002F764C">
        <w:rPr>
          <w:rStyle w:val="StyleBoldUnderline"/>
          <w:highlight w:val="yellow"/>
        </w:rPr>
        <w:t>facilities in Kentucky and Ohio</w:t>
      </w:r>
      <w:r w:rsidRPr="00434662">
        <w:rPr>
          <w:rStyle w:val="StyleBoldUnderline"/>
        </w:rPr>
        <w:t>.</w:t>
      </w:r>
      <w:r>
        <w:rPr>
          <w:rStyle w:val="StyleBoldUnderline"/>
        </w:rPr>
        <w:t xml:space="preserve"> </w:t>
      </w:r>
      <w:r w:rsidRPr="00434662">
        <w:rPr>
          <w:rStyle w:val="StyleBoldUnderline"/>
        </w:rPr>
        <w:t xml:space="preserve">But even those </w:t>
      </w:r>
      <w:r w:rsidRPr="002F764C">
        <w:rPr>
          <w:rStyle w:val="StyleBoldUnderline"/>
          <w:highlight w:val="yellow"/>
        </w:rPr>
        <w:t>hardly constitute more than a ripple in the two</w:t>
      </w:r>
      <w:r w:rsidRPr="00434662">
        <w:rPr>
          <w:rStyle w:val="StyleBoldUnderline"/>
        </w:rPr>
        <w:t xml:space="preserve"> states’ </w:t>
      </w:r>
      <w:r w:rsidRPr="002F764C">
        <w:rPr>
          <w:rStyle w:val="StyleBoldUnderline"/>
          <w:highlight w:val="yellow"/>
        </w:rPr>
        <w:t>economies</w:t>
      </w:r>
      <w:r w:rsidRPr="009B3FBD">
        <w:rPr>
          <w:sz w:val="12"/>
        </w:rPr>
        <w:t xml:space="preserve">. Traditionally, the only places where nuclear has gained a political foothold is those states that have national laboratories. New Mexico’s Democratic Senator Pete Domenici was long a leading supporter because of the Los Alamos and Sandia National Laboratories. Senator Lamar Alexander of Tennessee, which hosts Oak Ridge and the Tennessee Valley Authority, has now picked up the mantle. But Tennessee is much more involved in the auto industry and there is no “nuclear state” to match the half-dozen coal states.¶ Well then, what about the 104 reactors that operate around the country? Don’t they generate some political support? The average reactor employs about 650 people and is extremely popular in its home territory. Bisconti Research has found that support for nuclear increases to around 85 percent in communities that host reactors. But this support tends to be highly localized and </w:t>
      </w:r>
      <w:r w:rsidRPr="002F764C">
        <w:rPr>
          <w:rStyle w:val="StyleBoldUnderline"/>
          <w:highlight w:val="yellow"/>
        </w:rPr>
        <w:t>reactors create little ancillary employment</w:t>
      </w:r>
      <w:r w:rsidRPr="009B3FBD">
        <w:rPr>
          <w:sz w:val="12"/>
        </w:rPr>
        <w:t xml:space="preserve">. Replacing the fuel rods, for instance, requires only six tractor trailers arriving once every 18 months. ¶ Illinois gets almost half its electricity from nuclear and even Barack Obama was known to say a few nice things about it while he was Senator from Illinois. But most states with large nuclear complexes are equally committed to coal. </w:t>
      </w:r>
      <w:r w:rsidRPr="002F764C">
        <w:rPr>
          <w:rStyle w:val="StyleBoldUnderline"/>
          <w:highlight w:val="yellow"/>
        </w:rPr>
        <w:t>Even in a state that is highly dependent on nuclear, the work force is</w:t>
      </w:r>
      <w:r w:rsidRPr="00686595">
        <w:rPr>
          <w:rStyle w:val="StyleBoldUnderline"/>
        </w:rPr>
        <w:t xml:space="preserve"> so small as to be </w:t>
      </w:r>
      <w:r w:rsidRPr="002F764C">
        <w:rPr>
          <w:rStyle w:val="StyleBoldUnderline"/>
          <w:highlight w:val="yellow"/>
        </w:rPr>
        <w:t>inconsequential</w:t>
      </w:r>
      <w:r w:rsidRPr="009B3FBD">
        <w:rPr>
          <w:sz w:val="12"/>
        </w:rPr>
        <w:t xml:space="preserve">. Vermont gets 60 percent of its electricity form Vermont Yankee, yet its efforts to close down the reactor have generated very little pushback. Vernon, the tiny town of 2,000 that supplies all this energy, is 100 percent in favor of keeping the reactor. But its interests are completed swamped by 623,000 other Vermonters who only get clean, cheap energy from nuclear and think they can do the same by covering the green mountains with 45-story windmills.¶ The only place where nuclear has built a true constituency is in the South. This is partly because of the many military veterans in the region, since a large portion of the nuclear workforce has come up through the Nuclear Navy. South Carolina is probably the most pro-nuclear state in the country with Georgia and Tennessee also strongly in favor. It is no accident that the four new reactors licensed for construction will be built in Georgia and South Carolina. Areva is also completing its plutonium recycling plant at the Savannah River Site. But all these states are pretty much locked up for Republicans and have very little impact at the national level.¶ So </w:t>
      </w:r>
      <w:r w:rsidRPr="002F764C">
        <w:rPr>
          <w:rStyle w:val="StyleBoldUnderline"/>
          <w:highlight w:val="yellow"/>
        </w:rPr>
        <w:t>nuclear</w:t>
      </w:r>
      <w:r w:rsidRPr="00686595">
        <w:rPr>
          <w:rStyle w:val="StyleBoldUnderline"/>
        </w:rPr>
        <w:t>’s weakness is plain to see.</w:t>
      </w:r>
      <w:r>
        <w:rPr>
          <w:rStyle w:val="StyleBoldUnderline"/>
        </w:rPr>
        <w:t xml:space="preserve"> </w:t>
      </w:r>
      <w:r w:rsidRPr="00686595">
        <w:rPr>
          <w:rStyle w:val="StyleBoldUnderline"/>
        </w:rPr>
        <w:t xml:space="preserve">It </w:t>
      </w:r>
      <w:r w:rsidRPr="002F764C">
        <w:rPr>
          <w:rStyle w:val="StyleBoldUnderline"/>
          <w:highlight w:val="yellow"/>
        </w:rPr>
        <w:t>does very poorly at creating</w:t>
      </w:r>
      <w:r w:rsidRPr="009B3FBD">
        <w:rPr>
          <w:sz w:val="12"/>
        </w:rPr>
        <w:t xml:space="preserve"> the kind of</w:t>
      </w:r>
      <w:r w:rsidRPr="009B3FBD">
        <w:rPr>
          <w:sz w:val="12"/>
          <w:highlight w:val="yellow"/>
        </w:rPr>
        <w:t xml:space="preserve"> </w:t>
      </w:r>
      <w:r w:rsidRPr="002F764C">
        <w:rPr>
          <w:rStyle w:val="StyleBoldUnderline"/>
          <w:highlight w:val="yellow"/>
        </w:rPr>
        <w:t>widespread employment</w:t>
      </w:r>
      <w:r w:rsidRPr="009B3FBD">
        <w:rPr>
          <w:sz w:val="12"/>
        </w:rPr>
        <w:t xml:space="preserve"> that builds political constituencies. It is only good at producing energy. </w:t>
      </w:r>
    </w:p>
    <w:p w14:paraId="687B6413" w14:textId="77777777" w:rsidR="009B3FBD" w:rsidRDefault="009B3FBD" w:rsidP="008A6F5D"/>
    <w:p w14:paraId="06FD38CE" w14:textId="77777777" w:rsidR="008A6F5D" w:rsidRDefault="008A6F5D" w:rsidP="008A6F5D">
      <w:pPr>
        <w:pStyle w:val="Heading4"/>
      </w:pPr>
      <w:r>
        <w:t>The economic collapse will be huge and last a decade</w:t>
      </w:r>
    </w:p>
    <w:p w14:paraId="3B78DCFA" w14:textId="77777777" w:rsidR="008A6F5D" w:rsidRPr="00421989" w:rsidRDefault="008A6F5D" w:rsidP="008A6F5D">
      <w:r w:rsidRPr="00421989">
        <w:rPr>
          <w:rStyle w:val="StyleStyleBold12pt"/>
        </w:rPr>
        <w:t>Carinci 11/2</w:t>
      </w:r>
      <w:r>
        <w:t xml:space="preserve"> Jennifer is a writer at Yahoo Finance, citing Jay Timmons, president &amp; CEO of the National Association of Manufacturers. “Economic Shock From Fiscal Cliff Will Last Over a Decade: U.S. Manufacturers,” 2012,  http://finance.yahoo.com/blogs/breakout/economic-shock-fiscal-cliff-last-over-decade-warns-181646611.html</w:t>
      </w:r>
    </w:p>
    <w:p w14:paraId="26C227C2" w14:textId="77777777" w:rsidR="008A6F5D" w:rsidRPr="00725273" w:rsidRDefault="008A6F5D" w:rsidP="008A6F5D">
      <w:pPr>
        <w:rPr>
          <w:sz w:val="10"/>
        </w:rPr>
      </w:pPr>
      <w:r w:rsidRPr="00E662A7">
        <w:rPr>
          <w:sz w:val="10"/>
          <w:highlight w:val="yellow"/>
        </w:rPr>
        <w:t>"</w:t>
      </w:r>
      <w:r w:rsidRPr="00E662A7">
        <w:rPr>
          <w:rStyle w:val="StyleBoldUnderline"/>
          <w:highlight w:val="yellow"/>
        </w:rPr>
        <w:t>If we fall off the</w:t>
      </w:r>
      <w:r w:rsidRPr="00725273">
        <w:rPr>
          <w:rStyle w:val="StyleBoldUnderline"/>
        </w:rPr>
        <w:t xml:space="preserve"> fiscal </w:t>
      </w:r>
      <w:r w:rsidRPr="00E662A7">
        <w:rPr>
          <w:rStyle w:val="StyleBoldUnderline"/>
          <w:highlight w:val="yellow"/>
        </w:rPr>
        <w:t>cliff</w:t>
      </w:r>
      <w:r w:rsidRPr="00725273">
        <w:rPr>
          <w:sz w:val="10"/>
        </w:rPr>
        <w:t xml:space="preserve">, or as I call it 'an abyss' because you have no idea what's below, what </w:t>
      </w:r>
      <w:r w:rsidRPr="00E662A7">
        <w:rPr>
          <w:rStyle w:val="StyleBoldUnderline"/>
          <w:highlight w:val="yellow"/>
        </w:rPr>
        <w:t>our report shows</w:t>
      </w:r>
      <w:r w:rsidRPr="00725273">
        <w:rPr>
          <w:sz w:val="10"/>
        </w:rPr>
        <w:t xml:space="preserve"> is about </w:t>
      </w:r>
      <w:r w:rsidRPr="00E662A7">
        <w:rPr>
          <w:rStyle w:val="StyleBoldUnderline"/>
          <w:highlight w:val="yellow"/>
        </w:rPr>
        <w:t xml:space="preserve">a </w:t>
      </w:r>
      <w:r w:rsidRPr="00E662A7">
        <w:rPr>
          <w:rStyle w:val="StyleBoldUnderline"/>
          <w:b/>
          <w:highlight w:val="yellow"/>
        </w:rPr>
        <w:t>13%</w:t>
      </w:r>
      <w:r w:rsidRPr="00725273">
        <w:rPr>
          <w:rStyle w:val="StyleBoldUnderline"/>
          <w:b/>
        </w:rPr>
        <w:t xml:space="preserve"> cumulative </w:t>
      </w:r>
      <w:r w:rsidRPr="00E662A7">
        <w:rPr>
          <w:rStyle w:val="StyleBoldUnderline"/>
          <w:b/>
          <w:highlight w:val="yellow"/>
        </w:rPr>
        <w:t>falloff of G</w:t>
      </w:r>
      <w:r w:rsidRPr="00725273">
        <w:rPr>
          <w:rStyle w:val="StyleBoldUnderline"/>
          <w:b/>
        </w:rPr>
        <w:t xml:space="preserve">ross </w:t>
      </w:r>
      <w:r w:rsidRPr="00E662A7">
        <w:rPr>
          <w:rStyle w:val="StyleBoldUnderline"/>
          <w:b/>
          <w:highlight w:val="yellow"/>
        </w:rPr>
        <w:t>D</w:t>
      </w:r>
      <w:r w:rsidRPr="00725273">
        <w:rPr>
          <w:rStyle w:val="StyleBoldUnderline"/>
          <w:b/>
        </w:rPr>
        <w:t xml:space="preserve">omestic </w:t>
      </w:r>
      <w:r w:rsidRPr="00E662A7">
        <w:rPr>
          <w:rStyle w:val="StyleBoldUnderline"/>
          <w:b/>
          <w:highlight w:val="yellow"/>
        </w:rPr>
        <w:t>P</w:t>
      </w:r>
      <w:r w:rsidRPr="00725273">
        <w:rPr>
          <w:sz w:val="10"/>
        </w:rPr>
        <w:t xml:space="preserve">roduct between now and 2015; that's huge," says Timmons. "We're also talking about hundreds of thousands of jobs lost or not created, and we're talking obviously about </w:t>
      </w:r>
      <w:r w:rsidRPr="00725273">
        <w:rPr>
          <w:rStyle w:val="StyleBoldUnderline"/>
        </w:rPr>
        <w:t xml:space="preserve">a </w:t>
      </w:r>
      <w:r w:rsidRPr="00E662A7">
        <w:rPr>
          <w:rStyle w:val="StyleBoldUnderline"/>
          <w:highlight w:val="yellow"/>
        </w:rPr>
        <w:t>tremendous amount of investment</w:t>
      </w:r>
      <w:r w:rsidRPr="00725273">
        <w:rPr>
          <w:rStyle w:val="StyleBoldUnderline"/>
        </w:rPr>
        <w:t xml:space="preserve"> that </w:t>
      </w:r>
      <w:r w:rsidRPr="00E662A7">
        <w:rPr>
          <w:rStyle w:val="StyleBoldUnderline"/>
          <w:highlight w:val="yellow"/>
        </w:rPr>
        <w:t>won't occur</w:t>
      </w:r>
      <w:r w:rsidRPr="00725273">
        <w:rPr>
          <w:rStyle w:val="StyleBoldUnderline"/>
        </w:rPr>
        <w:t>."</w:t>
      </w:r>
      <w:r w:rsidRPr="00725273">
        <w:rPr>
          <w:rStyle w:val="StyleBoldUnderline"/>
          <w:sz w:val="12"/>
          <w:u w:val="none"/>
        </w:rPr>
        <w:t>¶</w:t>
      </w:r>
      <w:r w:rsidRPr="00725273">
        <w:rPr>
          <w:rStyle w:val="StyleBoldUnderline"/>
          <w:sz w:val="12"/>
        </w:rPr>
        <w:t xml:space="preserve"> </w:t>
      </w:r>
      <w:r w:rsidRPr="00E662A7">
        <w:rPr>
          <w:rStyle w:val="StyleBoldUnderline"/>
          <w:highlight w:val="yellow"/>
        </w:rPr>
        <w:t>NAM foresees</w:t>
      </w:r>
      <w:r w:rsidRPr="00725273">
        <w:rPr>
          <w:sz w:val="10"/>
        </w:rPr>
        <w:t xml:space="preserve"> the impact of going over the cliff immediate and long lasting, with </w:t>
      </w:r>
      <w:r w:rsidRPr="00E662A7">
        <w:rPr>
          <w:rStyle w:val="StyleBoldUnderline"/>
          <w:highlight w:val="yellow"/>
        </w:rPr>
        <w:t xml:space="preserve">a recession </w:t>
      </w:r>
      <w:r w:rsidRPr="00B943C6">
        <w:rPr>
          <w:rStyle w:val="StyleBoldUnderline"/>
          <w:highlight w:val="yellow"/>
        </w:rPr>
        <w:t>starting</w:t>
      </w:r>
      <w:r w:rsidRPr="00B943C6">
        <w:rPr>
          <w:rStyle w:val="StyleBoldUnderline"/>
        </w:rPr>
        <w:t xml:space="preserve"> in early 2013, dramatically</w:t>
      </w:r>
      <w:r w:rsidRPr="00725273">
        <w:rPr>
          <w:rStyle w:val="StyleBoldUnderline"/>
        </w:rPr>
        <w:t xml:space="preserve"> slowed growth into 2014</w:t>
      </w:r>
      <w:r w:rsidRPr="00725273">
        <w:rPr>
          <w:sz w:val="10"/>
        </w:rPr>
        <w:t>, 10% loss in household income, and up to 6 million jobs lost.</w:t>
      </w:r>
      <w:r w:rsidRPr="00725273">
        <w:rPr>
          <w:sz w:val="12"/>
        </w:rPr>
        <w:t>¶</w:t>
      </w:r>
      <w:r w:rsidRPr="00725273">
        <w:rPr>
          <w:sz w:val="10"/>
        </w:rPr>
        <w:t xml:space="preserve"> Here are the projected annual levels for GDP and Unemployment:</w:t>
      </w:r>
      <w:r w:rsidRPr="00725273">
        <w:rPr>
          <w:sz w:val="12"/>
        </w:rPr>
        <w:t>¶</w:t>
      </w:r>
      <w:r w:rsidRPr="00725273">
        <w:rPr>
          <w:sz w:val="10"/>
        </w:rPr>
        <w:t xml:space="preserve"> 2013: GDP 0.2% / Unemployment Rate 10.2%</w:t>
      </w:r>
      <w:r w:rsidRPr="00725273">
        <w:rPr>
          <w:sz w:val="12"/>
        </w:rPr>
        <w:t>¶</w:t>
      </w:r>
      <w:r w:rsidRPr="00725273">
        <w:rPr>
          <w:sz w:val="10"/>
        </w:rPr>
        <w:t xml:space="preserve"> 2014: GDP 1.0% / Unemployment Rate 11.4%</w:t>
      </w:r>
      <w:r w:rsidRPr="00725273">
        <w:rPr>
          <w:sz w:val="12"/>
        </w:rPr>
        <w:t>¶</w:t>
      </w:r>
      <w:r w:rsidRPr="00725273">
        <w:rPr>
          <w:sz w:val="10"/>
        </w:rPr>
        <w:t xml:space="preserve"> "What I think is most frightening, particularly if </w:t>
      </w:r>
      <w:r w:rsidRPr="00725273">
        <w:rPr>
          <w:rStyle w:val="StyleBoldUnderline"/>
        </w:rPr>
        <w:t xml:space="preserve">you look at what </w:t>
      </w:r>
      <w:r w:rsidRPr="00E662A7">
        <w:rPr>
          <w:rStyle w:val="StyleBoldUnderline"/>
          <w:highlight w:val="yellow"/>
        </w:rPr>
        <w:t>history teaches us</w:t>
      </w:r>
      <w:r w:rsidRPr="00725273">
        <w:rPr>
          <w:rStyle w:val="StyleBoldUnderline"/>
        </w:rPr>
        <w:t xml:space="preserve"> about other economies that have gone through this same type of a shock</w:t>
      </w:r>
      <w:r w:rsidRPr="00725273">
        <w:rPr>
          <w:sz w:val="10"/>
        </w:rPr>
        <w:t xml:space="preserve"> like Japan thirty years ago, our report shows that </w:t>
      </w:r>
      <w:r w:rsidRPr="00E662A7">
        <w:rPr>
          <w:rStyle w:val="StyleBoldUnderline"/>
          <w:b/>
          <w:highlight w:val="yellow"/>
        </w:rPr>
        <w:t xml:space="preserve">it will take </w:t>
      </w:r>
      <w:r w:rsidRPr="00B943C6">
        <w:rPr>
          <w:rStyle w:val="StyleBoldUnderline"/>
          <w:b/>
        </w:rPr>
        <w:t>the better part of</w:t>
      </w:r>
      <w:r w:rsidRPr="00E662A7">
        <w:rPr>
          <w:rStyle w:val="StyleBoldUnderline"/>
          <w:b/>
          <w:highlight w:val="yellow"/>
        </w:rPr>
        <w:t xml:space="preserve"> a decade</w:t>
      </w:r>
      <w:r w:rsidRPr="00725273">
        <w:rPr>
          <w:sz w:val="10"/>
        </w:rPr>
        <w:t xml:space="preserve">, after 2015, </w:t>
      </w:r>
      <w:r w:rsidRPr="00E662A7">
        <w:rPr>
          <w:rStyle w:val="StyleBoldUnderline"/>
          <w:b/>
          <w:highlight w:val="yellow"/>
        </w:rPr>
        <w:t>to come out of the shock</w:t>
      </w:r>
      <w:r w:rsidRPr="00725273">
        <w:rPr>
          <w:sz w:val="10"/>
        </w:rPr>
        <w:t xml:space="preserve"> that we'd find ourselves in."</w:t>
      </w:r>
    </w:p>
    <w:p w14:paraId="017BF527" w14:textId="77777777" w:rsidR="008A6F5D" w:rsidRPr="00DD619F" w:rsidRDefault="008A6F5D" w:rsidP="008A6F5D">
      <w:pPr>
        <w:pStyle w:val="Heading4"/>
      </w:pPr>
      <w:r>
        <w:lastRenderedPageBreak/>
        <w:t xml:space="preserve">Fiscal cliff is the </w:t>
      </w:r>
      <w:r>
        <w:rPr>
          <w:u w:val="single"/>
        </w:rPr>
        <w:t>largest</w:t>
      </w:r>
      <w:r>
        <w:t xml:space="preserve"> threat to the economy---spreads globally</w:t>
      </w:r>
    </w:p>
    <w:p w14:paraId="0B788B13" w14:textId="77777777" w:rsidR="008A6F5D" w:rsidRPr="00044803" w:rsidRDefault="008A6F5D" w:rsidP="008A6F5D">
      <w:r w:rsidRPr="00044803">
        <w:rPr>
          <w:rStyle w:val="StyleStyleBold12pt"/>
        </w:rPr>
        <w:t>Morcroft 9/27</w:t>
      </w:r>
      <w:r>
        <w:t xml:space="preserve"> Greg is a writer for the Wall Street Journal’s Market Watch, citing Fitch Ratings. “Fiscal cliff biggest global economic threat: Fitch,” 2012, http://articles.marketwatch.com/2012-09-27/economy/34113959_1_fiscal-cliff-global-economy-domestic-threats</w:t>
      </w:r>
    </w:p>
    <w:p w14:paraId="2A7C0A55" w14:textId="77777777" w:rsidR="008A6F5D" w:rsidRDefault="008A6F5D" w:rsidP="008A6F5D">
      <w:pPr>
        <w:rPr>
          <w:sz w:val="12"/>
        </w:rPr>
      </w:pPr>
      <w:r w:rsidRPr="00044803">
        <w:rPr>
          <w:sz w:val="12"/>
        </w:rPr>
        <w:t xml:space="preserve">NEW YORK (MarketWatch) -- </w:t>
      </w:r>
      <w:r w:rsidRPr="00E662A7">
        <w:rPr>
          <w:rStyle w:val="StyleBoldUnderline"/>
          <w:b/>
          <w:highlight w:val="yellow"/>
        </w:rPr>
        <w:t>The</w:t>
      </w:r>
      <w:r w:rsidRPr="00B4777D">
        <w:rPr>
          <w:rStyle w:val="StyleBoldUnderline"/>
          <w:b/>
        </w:rPr>
        <w:t xml:space="preserve"> U.S. </w:t>
      </w:r>
      <w:r w:rsidRPr="00E662A7">
        <w:rPr>
          <w:rStyle w:val="StyleBoldUnderline"/>
          <w:b/>
          <w:highlight w:val="yellow"/>
        </w:rPr>
        <w:t>fiscal cliff is the biggest</w:t>
      </w:r>
      <w:r w:rsidRPr="00B4777D">
        <w:rPr>
          <w:rStyle w:val="StyleBoldUnderline"/>
          <w:b/>
        </w:rPr>
        <w:t xml:space="preserve"> near-term </w:t>
      </w:r>
      <w:r w:rsidRPr="00E662A7">
        <w:rPr>
          <w:rStyle w:val="StyleBoldUnderline"/>
          <w:b/>
          <w:highlight w:val="yellow"/>
        </w:rPr>
        <w:t xml:space="preserve">threat to the </w:t>
      </w:r>
      <w:r w:rsidRPr="00E662A7">
        <w:rPr>
          <w:rStyle w:val="Emphasis"/>
          <w:highlight w:val="yellow"/>
        </w:rPr>
        <w:t>global economy</w:t>
      </w:r>
      <w:r w:rsidRPr="00D6139F">
        <w:rPr>
          <w:rStyle w:val="StyleBoldUnderline"/>
        </w:rPr>
        <w:t>, Fitch Ratings said</w:t>
      </w:r>
      <w:r w:rsidRPr="00044803">
        <w:rPr>
          <w:sz w:val="12"/>
        </w:rPr>
        <w:t xml:space="preserve"> on Thursday in a report published online. "While it is not our base case, </w:t>
      </w:r>
      <w:r w:rsidRPr="00044803">
        <w:rPr>
          <w:rStyle w:val="StyleBoldUnderline"/>
        </w:rPr>
        <w:t xml:space="preserve">the </w:t>
      </w:r>
      <w:r w:rsidRPr="00E662A7">
        <w:rPr>
          <w:rStyle w:val="StyleBoldUnderline"/>
          <w:highlight w:val="yellow"/>
        </w:rPr>
        <w:t>dramatic fiscal tightening</w:t>
      </w:r>
      <w:r w:rsidRPr="00044803">
        <w:rPr>
          <w:rStyle w:val="StyleBoldUnderline"/>
        </w:rPr>
        <w:t xml:space="preserve"> implied by the fiscal cliff </w:t>
      </w:r>
      <w:r w:rsidRPr="00E662A7">
        <w:rPr>
          <w:rStyle w:val="StyleBoldUnderline"/>
          <w:highlight w:val="yellow"/>
        </w:rPr>
        <w:t>could tip the</w:t>
      </w:r>
      <w:r w:rsidRPr="00044803">
        <w:rPr>
          <w:rStyle w:val="StyleBoldUnderline"/>
        </w:rPr>
        <w:t xml:space="preserve"> U.S. and possibly the </w:t>
      </w:r>
      <w:r w:rsidRPr="00E662A7">
        <w:rPr>
          <w:rStyle w:val="StyleBoldUnderline"/>
          <w:highlight w:val="yellow"/>
        </w:rPr>
        <w:t>global economy into recession</w:t>
      </w:r>
      <w:r w:rsidRPr="00044803">
        <w:rPr>
          <w:rStyle w:val="StyleBoldUnderline"/>
        </w:rPr>
        <w:t>.</w:t>
      </w:r>
      <w:r w:rsidRPr="00044803">
        <w:rPr>
          <w:sz w:val="12"/>
        </w:rPr>
        <w:t xml:space="preserve"> At the very least </w:t>
      </w:r>
      <w:r w:rsidRPr="00E662A7">
        <w:rPr>
          <w:rStyle w:val="StyleBoldUnderline"/>
          <w:highlight w:val="yellow"/>
        </w:rPr>
        <w:t>it would</w:t>
      </w:r>
      <w:r w:rsidRPr="00044803">
        <w:rPr>
          <w:rStyle w:val="StyleBoldUnderline"/>
        </w:rPr>
        <w:t xml:space="preserve"> be likely to </w:t>
      </w:r>
      <w:r w:rsidRPr="00E662A7">
        <w:rPr>
          <w:rStyle w:val="StyleBoldUnderline"/>
          <w:b/>
          <w:highlight w:val="yellow"/>
        </w:rPr>
        <w:t>halve the rate of global growth</w:t>
      </w:r>
      <w:r w:rsidRPr="00044803">
        <w:rPr>
          <w:rStyle w:val="StyleBoldUnderline"/>
        </w:rPr>
        <w:t xml:space="preserve"> in 2013</w:t>
      </w:r>
      <w:r w:rsidRPr="00044803">
        <w:rPr>
          <w:sz w:val="12"/>
        </w:rPr>
        <w:t xml:space="preserve">," the report said. The analysts said if the legally-mandated cuts due to kick in at the beginning of 2013 go off on schedule it would trim 2 percentage points off Fitch's 2.3% U.S. GDP estimate for 2013. If that happens, Fitch said </w:t>
      </w:r>
      <w:r w:rsidRPr="00044803">
        <w:rPr>
          <w:rStyle w:val="StyleBoldUnderline"/>
        </w:rPr>
        <w:t xml:space="preserve">the domestic </w:t>
      </w:r>
      <w:r w:rsidRPr="00E662A7">
        <w:rPr>
          <w:rStyle w:val="StyleBoldUnderline"/>
          <w:highlight w:val="yellow"/>
        </w:rPr>
        <w:t>threats</w:t>
      </w:r>
      <w:r w:rsidRPr="00044803">
        <w:rPr>
          <w:rStyle w:val="StyleBoldUnderline"/>
        </w:rPr>
        <w:t xml:space="preserve"> would </w:t>
      </w:r>
      <w:r w:rsidRPr="00E662A7">
        <w:rPr>
          <w:rStyle w:val="StyleBoldUnderline"/>
          <w:highlight w:val="yellow"/>
        </w:rPr>
        <w:t>include</w:t>
      </w:r>
      <w:r w:rsidRPr="00044803">
        <w:rPr>
          <w:rStyle w:val="StyleBoldUnderline"/>
        </w:rPr>
        <w:t xml:space="preserve"> lower U.S. price and wage inflation and </w:t>
      </w:r>
      <w:r w:rsidRPr="00E662A7">
        <w:rPr>
          <w:rStyle w:val="StyleBoldUnderline"/>
          <w:highlight w:val="yellow"/>
        </w:rPr>
        <w:t>heightened</w:t>
      </w:r>
      <w:r w:rsidRPr="00D6139F">
        <w:rPr>
          <w:rStyle w:val="StyleBoldUnderline"/>
        </w:rPr>
        <w:t xml:space="preserve"> risk of </w:t>
      </w:r>
      <w:r w:rsidRPr="00E662A7">
        <w:rPr>
          <w:rStyle w:val="StyleBoldUnderline"/>
          <w:highlight w:val="yellow"/>
        </w:rPr>
        <w:t>deflation,</w:t>
      </w:r>
      <w:r w:rsidRPr="0059346E">
        <w:rPr>
          <w:rStyle w:val="StyleBoldUnderline"/>
        </w:rPr>
        <w:t xml:space="preserve"> and the impact on </w:t>
      </w:r>
      <w:r w:rsidRPr="00E662A7">
        <w:rPr>
          <w:rStyle w:val="StyleBoldUnderline"/>
          <w:highlight w:val="yellow"/>
        </w:rPr>
        <w:t>commodity prices</w:t>
      </w:r>
      <w:r w:rsidRPr="00044803">
        <w:rPr>
          <w:rStyle w:val="StyleBoldUnderline"/>
        </w:rPr>
        <w:t xml:space="preserve">. "As domestic demand fell, </w:t>
      </w:r>
      <w:r w:rsidRPr="00E662A7">
        <w:rPr>
          <w:rStyle w:val="StyleBoldUnderline"/>
          <w:highlight w:val="yellow"/>
        </w:rPr>
        <w:t>U.S. imports would drop</w:t>
      </w:r>
      <w:r w:rsidRPr="00044803">
        <w:rPr>
          <w:rStyle w:val="StyleBoldUnderline"/>
        </w:rPr>
        <w:t xml:space="preserve"> faster than exports, and the resulting improving trade balance would need to be </w:t>
      </w:r>
      <w:r w:rsidRPr="00E662A7">
        <w:rPr>
          <w:rStyle w:val="StyleBoldUnderline"/>
          <w:highlight w:val="yellow"/>
        </w:rPr>
        <w:t>matched by deterioration in trading partners' balances, causing growth to slow</w:t>
      </w:r>
      <w:r w:rsidRPr="00044803">
        <w:rPr>
          <w:rStyle w:val="StyleBoldUnderline"/>
        </w:rPr>
        <w:t>,</w:t>
      </w:r>
      <w:r w:rsidRPr="00044803">
        <w:rPr>
          <w:sz w:val="12"/>
        </w:rPr>
        <w:t>" the analysts concluded.</w:t>
      </w:r>
    </w:p>
    <w:p w14:paraId="3AD80966" w14:textId="77777777" w:rsidR="008A6F5D" w:rsidRPr="008A6F5D" w:rsidRDefault="008A6F5D" w:rsidP="008A6F5D"/>
    <w:p w14:paraId="4CCF9C3D" w14:textId="77777777" w:rsidR="008A6F5D" w:rsidRPr="008A6F5D" w:rsidRDefault="008A6F5D" w:rsidP="008A6F5D"/>
    <w:p w14:paraId="3990738D" w14:textId="654E8D23" w:rsidR="008A6F5D" w:rsidRDefault="008A6F5D" w:rsidP="008A6F5D">
      <w:pPr>
        <w:pStyle w:val="Heading3"/>
      </w:pPr>
      <w:r>
        <w:lastRenderedPageBreak/>
        <w:t>yes awr</w:t>
      </w:r>
    </w:p>
    <w:p w14:paraId="42D0F4DD" w14:textId="77777777" w:rsidR="008A6F5D" w:rsidRDefault="008A6F5D" w:rsidP="008A6F5D"/>
    <w:p w14:paraId="63C4287A" w14:textId="77777777" w:rsidR="008A6F5D" w:rsidRDefault="008A6F5D" w:rsidP="008A6F5D">
      <w:pPr>
        <w:pStyle w:val="Heading4"/>
      </w:pPr>
      <w:r>
        <w:t>Global war</w:t>
      </w:r>
    </w:p>
    <w:p w14:paraId="7751C368" w14:textId="77777777" w:rsidR="008A6F5D" w:rsidRPr="00D35353" w:rsidRDefault="008A6F5D" w:rsidP="008A6F5D">
      <w:r w:rsidRPr="007F2649">
        <w:rPr>
          <w:rStyle w:val="cite"/>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14:paraId="16C26CFD" w14:textId="77777777" w:rsidR="008A6F5D" w:rsidRDefault="008A6F5D" w:rsidP="008A6F5D">
      <w:pPr>
        <w:pStyle w:val="card"/>
      </w:pPr>
      <w:r w:rsidRPr="007F2649">
        <w:rPr>
          <w:sz w:val="16"/>
        </w:rPr>
        <w:t xml:space="preserve">Less intuitive is how periods of </w:t>
      </w:r>
      <w:r w:rsidRPr="00F9152C">
        <w:rPr>
          <w:rStyle w:val="underline"/>
        </w:rPr>
        <w:t xml:space="preserve">economic </w:t>
      </w:r>
      <w:r w:rsidRPr="00187DCD">
        <w:rPr>
          <w:rStyle w:val="underline"/>
          <w:highlight w:val="yellow"/>
        </w:rPr>
        <w:t xml:space="preserve">decline </w:t>
      </w:r>
      <w:r w:rsidRPr="00B24034">
        <w:rPr>
          <w:rStyle w:val="underline"/>
        </w:rPr>
        <w:t>may</w:t>
      </w:r>
      <w:r w:rsidRPr="00B24034">
        <w:rPr>
          <w:sz w:val="16"/>
        </w:rPr>
        <w:t xml:space="preserve"> </w:t>
      </w:r>
      <w:r w:rsidRPr="00187DCD">
        <w:rPr>
          <w:rStyle w:val="boldunderline"/>
          <w:highlight w:val="yellow"/>
        </w:rPr>
        <w:t>increase the likelihood of external conflict</w:t>
      </w:r>
      <w:r w:rsidRPr="007F2649">
        <w:rPr>
          <w:sz w:val="16"/>
        </w:rPr>
        <w: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w:t>
      </w:r>
    </w:p>
    <w:p w14:paraId="3BDBD14B" w14:textId="77777777" w:rsidR="008A6F5D" w:rsidRDefault="008A6F5D" w:rsidP="008A6F5D">
      <w:pPr>
        <w:pStyle w:val="card"/>
      </w:pPr>
      <w:r w:rsidRPr="0038758D">
        <w:rPr>
          <w:sz w:val="14"/>
        </w:rPr>
        <w:t xml:space="preserve">First, on the systemic level, Pollins (2008) advances Modelski and Thompson's (1996) work on leadership cycle theory, finding that </w:t>
      </w:r>
      <w:r w:rsidRPr="00B24034">
        <w:rPr>
          <w:rStyle w:val="underline"/>
        </w:rPr>
        <w:t>rhythms in the global economy are associated with the rise and fall of a pre-eminent power and the</w:t>
      </w:r>
      <w:r w:rsidRPr="00B24034">
        <w:rPr>
          <w:sz w:val="14"/>
        </w:rPr>
        <w:t xml:space="preserve"> often </w:t>
      </w:r>
      <w:r w:rsidRPr="00B24034">
        <w:rPr>
          <w:rStyle w:val="boldunderline"/>
        </w:rPr>
        <w:t>bloody transition</w:t>
      </w:r>
      <w:r w:rsidRPr="00B24034">
        <w:rPr>
          <w:sz w:val="14"/>
        </w:rPr>
        <w:t xml:space="preserve"> </w:t>
      </w:r>
      <w:r w:rsidRPr="00B24034">
        <w:rPr>
          <w:rStyle w:val="underline"/>
        </w:rPr>
        <w:t>from one pre-eminent leader to the next</w:t>
      </w:r>
      <w:r w:rsidRPr="00B24034">
        <w:rPr>
          <w:sz w:val="14"/>
        </w:rPr>
        <w:t xml:space="preserve">. As such, exogenous shocks such as </w:t>
      </w:r>
      <w:r w:rsidRPr="00B24034">
        <w:rPr>
          <w:rStyle w:val="underline"/>
        </w:rPr>
        <w:t>economic</w:t>
      </w:r>
      <w:r w:rsidRPr="00187DCD">
        <w:rPr>
          <w:rStyle w:val="underline"/>
          <w:highlight w:val="yellow"/>
        </w:rPr>
        <w:t xml:space="preserve"> crises</w:t>
      </w:r>
      <w:r w:rsidRPr="003E420F">
        <w:rPr>
          <w:rStyle w:val="underline"/>
        </w:rPr>
        <w:t xml:space="preserve"> could usher in a redistribution of relative power</w:t>
      </w:r>
      <w:r w:rsidRPr="0038758D">
        <w:rPr>
          <w:sz w:val="14"/>
        </w:rPr>
        <w:t xml:space="preserve"> (see also Gilpin. 1981) that leads to uncertainty about power balances, </w:t>
      </w:r>
      <w:r w:rsidRPr="00187DCD">
        <w:rPr>
          <w:rStyle w:val="boldunderline"/>
          <w:highlight w:val="yellow"/>
        </w:rPr>
        <w:t>increas</w:t>
      </w:r>
      <w:r w:rsidRPr="003E420F">
        <w:rPr>
          <w:rStyle w:val="boldunderline"/>
        </w:rPr>
        <w:t xml:space="preserve">ing </w:t>
      </w:r>
      <w:r w:rsidRPr="00187DCD">
        <w:rPr>
          <w:rStyle w:val="boldunderline"/>
          <w:highlight w:val="yellow"/>
        </w:rPr>
        <w:t>the risk of miscalc</w:t>
      </w:r>
      <w:r w:rsidRPr="00B24034">
        <w:rPr>
          <w:rStyle w:val="boldunderline"/>
        </w:rPr>
        <w:t>ulation</w:t>
      </w:r>
      <w:r w:rsidRPr="0038758D">
        <w:rPr>
          <w:sz w:val="14"/>
        </w:rPr>
        <w:t xml:space="preserve"> (Feaver, 1995). </w:t>
      </w:r>
      <w:r w:rsidRPr="00F9152C">
        <w:rPr>
          <w:sz w:val="14"/>
        </w:rPr>
        <w:t xml:space="preserve">Alternatively, </w:t>
      </w:r>
      <w:r w:rsidRPr="00F9152C">
        <w:rPr>
          <w:rStyle w:val="underline"/>
        </w:rPr>
        <w:t xml:space="preserve">even a relatively certain </w:t>
      </w:r>
      <w:r w:rsidRPr="00187DCD">
        <w:rPr>
          <w:rStyle w:val="underline"/>
          <w:highlight w:val="yellow"/>
        </w:rPr>
        <w:t>redistribution of power could lead to a</w:t>
      </w:r>
      <w:r w:rsidRPr="003E420F">
        <w:rPr>
          <w:rStyle w:val="underline"/>
        </w:rPr>
        <w:t xml:space="preserve"> </w:t>
      </w:r>
      <w:r w:rsidRPr="00187DCD">
        <w:rPr>
          <w:rStyle w:val="boldunderline"/>
          <w:highlight w:val="yellow"/>
        </w:rPr>
        <w:t>permissive environment for conflict</w:t>
      </w:r>
      <w:r w:rsidRPr="0038758D">
        <w:rPr>
          <w:sz w:val="14"/>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14:paraId="7AF90A9A" w14:textId="77777777" w:rsidR="008A6F5D" w:rsidRDefault="008A6F5D" w:rsidP="008A6F5D">
      <w:pPr>
        <w:pStyle w:val="card"/>
      </w:pPr>
      <w:r w:rsidRPr="007F2649">
        <w:rPr>
          <w:sz w:val="16"/>
        </w:rPr>
        <w:t xml:space="preserve">Second, on a dyadic level, Copeland's (1996, 2000) theory of trade expectations suggests that </w:t>
      </w:r>
      <w:r w:rsidRPr="00B24034">
        <w:rPr>
          <w:sz w:val="16"/>
        </w:rPr>
        <w:t>'</w:t>
      </w:r>
      <w:r w:rsidRPr="00B24034">
        <w:rPr>
          <w:rStyle w:val="underline"/>
        </w:rPr>
        <w:t>future expectation of trade' is a</w:t>
      </w:r>
      <w:r w:rsidRPr="00B24034">
        <w:rPr>
          <w:sz w:val="16"/>
        </w:rPr>
        <w:t xml:space="preserve"> </w:t>
      </w:r>
      <w:r w:rsidRPr="00B24034">
        <w:rPr>
          <w:rStyle w:val="boldunderline"/>
        </w:rPr>
        <w:t>significant variable</w:t>
      </w:r>
      <w:r w:rsidRPr="00B24034">
        <w:rPr>
          <w:sz w:val="16"/>
        </w:rPr>
        <w:t xml:space="preserve"> </w:t>
      </w:r>
      <w:r w:rsidRPr="00B24034">
        <w:rPr>
          <w:rStyle w:val="underline"/>
        </w:rPr>
        <w:t>in understanding economic conditions and security behaviour of states</w:t>
      </w:r>
      <w:r w:rsidRPr="00B24034">
        <w:rPr>
          <w:sz w:val="16"/>
        </w:rPr>
        <w:t>. He argues that</w:t>
      </w:r>
      <w:r w:rsidRPr="007F2649">
        <w:rPr>
          <w:sz w:val="16"/>
        </w:rPr>
        <w:t xml:space="preserve"> interdependent states are likely to gain pacific benefits from trade so long as they have an optimistic view of future trade relations. However, </w:t>
      </w:r>
      <w:r w:rsidRPr="00187DCD">
        <w:rPr>
          <w:rStyle w:val="underline"/>
          <w:highlight w:val="yellow"/>
        </w:rPr>
        <w:t>if the expectations of future trade decline</w:t>
      </w:r>
      <w:r w:rsidRPr="007F2649">
        <w:rPr>
          <w:sz w:val="16"/>
        </w:rPr>
        <w:t xml:space="preserve">, particularly for difficult to replace items such as energy resources, </w:t>
      </w:r>
      <w:r w:rsidRPr="00187DCD">
        <w:rPr>
          <w:rStyle w:val="boldunderline"/>
          <w:highlight w:val="yellow"/>
        </w:rPr>
        <w:t>the likelihood for conflict increases</w:t>
      </w:r>
      <w:r w:rsidRPr="003E420F">
        <w:rPr>
          <w:rStyle w:val="underline"/>
        </w:rPr>
        <w:t>, as states will be inclined to use force to gain access to those resources</w:t>
      </w:r>
      <w:r w:rsidRPr="007F2649">
        <w:rPr>
          <w:sz w:val="16"/>
        </w:rPr>
        <w:t xml:space="preserve">. </w:t>
      </w:r>
      <w:r w:rsidRPr="00187DCD">
        <w:rPr>
          <w:rStyle w:val="underline"/>
          <w:highlight w:val="yellow"/>
        </w:rPr>
        <w:t>Crises</w:t>
      </w:r>
      <w:r w:rsidRPr="003E420F">
        <w:rPr>
          <w:rStyle w:val="underline"/>
        </w:rPr>
        <w:t xml:space="preserve"> could</w:t>
      </w:r>
      <w:r w:rsidRPr="007F2649">
        <w:rPr>
          <w:sz w:val="16"/>
        </w:rPr>
        <w:t xml:space="preserve"> potentially be the </w:t>
      </w:r>
      <w:r w:rsidRPr="00187DCD">
        <w:rPr>
          <w:rStyle w:val="underline"/>
          <w:highlight w:val="yellow"/>
        </w:rPr>
        <w:t>trigger</w:t>
      </w:r>
      <w:r w:rsidRPr="007F2649">
        <w:rPr>
          <w:sz w:val="16"/>
        </w:rPr>
        <w:t xml:space="preserve"> for </w:t>
      </w:r>
      <w:r w:rsidRPr="00187DCD">
        <w:rPr>
          <w:rStyle w:val="underline"/>
          <w:highlight w:val="yellow"/>
        </w:rPr>
        <w:t>decreased trade expectations</w:t>
      </w:r>
      <w:r w:rsidRPr="007F2649">
        <w:rPr>
          <w:sz w:val="16"/>
        </w:rPr>
        <w:t xml:space="preserve"> either on its own or because it triggers protectionist moves by interdependent states.4</w:t>
      </w:r>
    </w:p>
    <w:p w14:paraId="3F18A66A" w14:textId="77777777" w:rsidR="008A6F5D" w:rsidRDefault="008A6F5D" w:rsidP="008A6F5D">
      <w:pPr>
        <w:pStyle w:val="card"/>
      </w:pPr>
      <w:r w:rsidRPr="00B24034">
        <w:t xml:space="preserve">Third, </w:t>
      </w:r>
      <w:r w:rsidRPr="00B24034">
        <w:rPr>
          <w:rStyle w:val="underline"/>
        </w:rPr>
        <w:t>others have considered the link between economic decline and external armed conflict at a national level. Blomberg and Hess</w:t>
      </w:r>
      <w:r w:rsidRPr="00B24034">
        <w:t xml:space="preserve"> (2002) </w:t>
      </w:r>
      <w:r w:rsidRPr="00B24034">
        <w:rPr>
          <w:rStyle w:val="underline"/>
        </w:rPr>
        <w:t>find a</w:t>
      </w:r>
      <w:r w:rsidRPr="00B24034">
        <w:t xml:space="preserve"> </w:t>
      </w:r>
      <w:r w:rsidRPr="00B24034">
        <w:rPr>
          <w:rStyle w:val="boldunderline"/>
        </w:rPr>
        <w:t>strong correlation</w:t>
      </w:r>
      <w:r w:rsidRPr="00B24034">
        <w:t xml:space="preserve"> </w:t>
      </w:r>
      <w:r w:rsidRPr="00B24034">
        <w:rPr>
          <w:rStyle w:val="underline"/>
        </w:rPr>
        <w:t>between internal conflict and external conflict</w:t>
      </w:r>
      <w:r w:rsidRPr="00B24034">
        <w:t xml:space="preserve">, </w:t>
      </w:r>
      <w:r w:rsidRPr="00B24034">
        <w:rPr>
          <w:rStyle w:val="boldunderline"/>
        </w:rPr>
        <w:t>particularly during</w:t>
      </w:r>
      <w:r w:rsidRPr="00B24034">
        <w:t xml:space="preserve"> periods of </w:t>
      </w:r>
      <w:r w:rsidRPr="00B24034">
        <w:rPr>
          <w:rStyle w:val="boldunderline"/>
        </w:rPr>
        <w:t>economic downturn</w:t>
      </w:r>
      <w:r w:rsidRPr="00B24034">
        <w:t>. They write:</w:t>
      </w:r>
    </w:p>
    <w:p w14:paraId="2FB4FCB6" w14:textId="77777777" w:rsidR="008A6F5D" w:rsidRDefault="008A6F5D" w:rsidP="008A6F5D">
      <w:pPr>
        <w:pStyle w:val="card"/>
      </w:pPr>
      <w:r w:rsidRPr="00B24034">
        <w:rPr>
          <w:sz w:val="16"/>
        </w:rPr>
        <w:t xml:space="preserve">The linkages between internal and external conflict and prosperity are strong and mutually reinforcing. Economic conflict tends to spawn internal conflict, which in turn returns the favour. Moreover, the </w:t>
      </w:r>
      <w:r w:rsidRPr="00B24034">
        <w:rPr>
          <w:rStyle w:val="underline"/>
        </w:rPr>
        <w:t xml:space="preserve">presence of a recession tends to </w:t>
      </w:r>
      <w:r w:rsidRPr="00B24034">
        <w:rPr>
          <w:rStyle w:val="boldunderline"/>
        </w:rPr>
        <w:t>amplify the extent</w:t>
      </w:r>
      <w:r w:rsidRPr="00B24034">
        <w:rPr>
          <w:rStyle w:val="underline"/>
        </w:rPr>
        <w:t xml:space="preserve"> to which international and external conflicts self-reinforce each other</w:t>
      </w:r>
      <w:r w:rsidRPr="00B24034">
        <w:rPr>
          <w:sz w:val="16"/>
        </w:rPr>
        <w:t>. (Blomberg &amp; Hess, 2002. p. 89)</w:t>
      </w:r>
    </w:p>
    <w:p w14:paraId="4D4FA18A" w14:textId="77777777" w:rsidR="008A6F5D" w:rsidRPr="00B15D43" w:rsidRDefault="008A6F5D" w:rsidP="008A6F5D">
      <w:pPr>
        <w:pStyle w:val="card"/>
        <w:rPr>
          <w:sz w:val="16"/>
          <w:szCs w:val="16"/>
        </w:rPr>
      </w:pPr>
      <w:r w:rsidRPr="00187DCD">
        <w:rPr>
          <w:rStyle w:val="underline"/>
          <w:highlight w:val="yellow"/>
        </w:rPr>
        <w:t>Economic decline has</w:t>
      </w:r>
      <w:r w:rsidRPr="00B15D43">
        <w:rPr>
          <w:sz w:val="16"/>
          <w:szCs w:val="16"/>
        </w:rPr>
        <w:t xml:space="preserve"> also </w:t>
      </w:r>
      <w:r w:rsidRPr="00187DCD">
        <w:rPr>
          <w:rStyle w:val="underline"/>
          <w:highlight w:val="yellow"/>
        </w:rPr>
        <w:t>been linked with an</w:t>
      </w:r>
      <w:r w:rsidRPr="00187DCD">
        <w:rPr>
          <w:sz w:val="16"/>
          <w:szCs w:val="16"/>
          <w:highlight w:val="yellow"/>
        </w:rPr>
        <w:t xml:space="preserve"> </w:t>
      </w:r>
      <w:r w:rsidRPr="00187DCD">
        <w:rPr>
          <w:rStyle w:val="boldunderline"/>
          <w:highlight w:val="yellow"/>
        </w:rPr>
        <w:t>increase in</w:t>
      </w:r>
      <w:r w:rsidRPr="0026165E">
        <w:rPr>
          <w:rStyle w:val="boldunderline"/>
        </w:rPr>
        <w:t xml:space="preserve"> the </w:t>
      </w:r>
      <w:r w:rsidRPr="00187DCD">
        <w:rPr>
          <w:rStyle w:val="boldunderline"/>
          <w:highlight w:val="yellow"/>
        </w:rPr>
        <w:t>likelihood of terrorism</w:t>
      </w:r>
      <w:r w:rsidRPr="00B15D43">
        <w:rPr>
          <w:sz w:val="16"/>
          <w:szCs w:val="16"/>
        </w:rPr>
        <w:t xml:space="preserve"> (Blomberg, Hess, &amp; Weerapana, 2004), which has the capacity to spill across borders and lead to external tensions.</w:t>
      </w:r>
    </w:p>
    <w:p w14:paraId="02F519A8" w14:textId="77777777" w:rsidR="008A6F5D" w:rsidRDefault="008A6F5D" w:rsidP="008A6F5D">
      <w:pPr>
        <w:pStyle w:val="card"/>
      </w:pPr>
      <w:r w:rsidRPr="0038758D">
        <w:rPr>
          <w:sz w:val="14"/>
        </w:rPr>
        <w:t xml:space="preserve">Furthermore, crises generally reduce the popularity of a sitting government. </w:t>
      </w:r>
      <w:r w:rsidRPr="007F2649">
        <w:rPr>
          <w:rStyle w:val="underline"/>
        </w:rPr>
        <w:t>“</w:t>
      </w:r>
      <w:r w:rsidRPr="00187DCD">
        <w:rPr>
          <w:rStyle w:val="underline"/>
          <w:highlight w:val="yellow"/>
        </w:rPr>
        <w:t>Diversionary theory" suggests</w:t>
      </w:r>
      <w:r w:rsidRPr="0038758D">
        <w:rPr>
          <w:sz w:val="14"/>
        </w:rPr>
        <w:t xml:space="preserve"> that, </w:t>
      </w:r>
      <w:r w:rsidRPr="007F2649">
        <w:rPr>
          <w:rStyle w:val="underline"/>
        </w:rPr>
        <w:t>when facing unpopularity arising from economic decline</w:t>
      </w:r>
      <w:r w:rsidRPr="0038758D">
        <w:rPr>
          <w:sz w:val="14"/>
        </w:rPr>
        <w:t xml:space="preserve">, </w:t>
      </w:r>
      <w:r w:rsidRPr="00B24034">
        <w:rPr>
          <w:sz w:val="14"/>
        </w:rPr>
        <w:t xml:space="preserve">sitting </w:t>
      </w:r>
      <w:r w:rsidRPr="00187DCD">
        <w:rPr>
          <w:rStyle w:val="underline"/>
          <w:highlight w:val="yellow"/>
        </w:rPr>
        <w:t>governments have</w:t>
      </w:r>
      <w:r w:rsidRPr="007F2649">
        <w:rPr>
          <w:rStyle w:val="underline"/>
        </w:rPr>
        <w:t xml:space="preserve"> increased </w:t>
      </w:r>
      <w:r w:rsidRPr="00187DCD">
        <w:rPr>
          <w:rStyle w:val="underline"/>
          <w:highlight w:val="yellow"/>
        </w:rPr>
        <w:t xml:space="preserve">incentives to </w:t>
      </w:r>
      <w:r w:rsidRPr="00187DCD">
        <w:rPr>
          <w:rStyle w:val="boldunderline"/>
          <w:highlight w:val="yellow"/>
        </w:rPr>
        <w:t>fabricate</w:t>
      </w:r>
      <w:r w:rsidRPr="007F2649">
        <w:rPr>
          <w:rStyle w:val="boldunderline"/>
        </w:rPr>
        <w:t xml:space="preserve"> external </w:t>
      </w:r>
      <w:r w:rsidRPr="00187DCD">
        <w:rPr>
          <w:rStyle w:val="boldunderline"/>
          <w:highlight w:val="yellow"/>
        </w:rPr>
        <w:t>military conflicts</w:t>
      </w:r>
      <w:r w:rsidRPr="0038758D">
        <w:rPr>
          <w:sz w:val="14"/>
        </w:rPr>
        <w:t xml:space="preserve"> to create a 'rally around the flag' effect. Wang (1996), DeRouen (1995). and Blomberg, Hess, and Thacker (2006) find supporting evidence showing that economic decline and use of force are at least indirectly correlated. Gelpi (1997), Miller (1999), and Kisangani and Pickering (2009) suggest that </w:t>
      </w:r>
      <w:r w:rsidRPr="007F2649">
        <w:rPr>
          <w:rStyle w:val="underline"/>
        </w:rPr>
        <w:t>the tendency towards diversionary tactics are greater for democratic states</w:t>
      </w:r>
      <w:r w:rsidRPr="0038758D">
        <w:rPr>
          <w:sz w:val="14"/>
        </w:rPr>
        <w:t xml:space="preserve"> than </w:t>
      </w:r>
      <w:r w:rsidRPr="00B24034">
        <w:rPr>
          <w:sz w:val="14"/>
        </w:rPr>
        <w:t xml:space="preserve">autocratic states, due to the fact that democratic leaders are generally more susceptible to being removed from office due to lack of domestic support. DeRouen (2000) has provided evidence showing that </w:t>
      </w:r>
      <w:r w:rsidRPr="00B24034">
        <w:rPr>
          <w:rStyle w:val="underline"/>
        </w:rPr>
        <w:t xml:space="preserve">periods of weak economic performance in the </w:t>
      </w:r>
      <w:r w:rsidRPr="00B24034">
        <w:rPr>
          <w:rStyle w:val="Box"/>
        </w:rPr>
        <w:t>U</w:t>
      </w:r>
      <w:r w:rsidRPr="00B24034">
        <w:rPr>
          <w:sz w:val="14"/>
        </w:rPr>
        <w:t xml:space="preserve">nited </w:t>
      </w:r>
      <w:r w:rsidRPr="00B24034">
        <w:rPr>
          <w:rStyle w:val="Box"/>
        </w:rPr>
        <w:t>S</w:t>
      </w:r>
      <w:r w:rsidRPr="00B24034">
        <w:rPr>
          <w:sz w:val="14"/>
        </w:rPr>
        <w:t xml:space="preserve">tates, and thus weak Presidential popularity, </w:t>
      </w:r>
      <w:r w:rsidRPr="00B24034">
        <w:rPr>
          <w:rStyle w:val="boldunderline"/>
        </w:rPr>
        <w:t>are statistically linked to an increase in the use of force.</w:t>
      </w:r>
    </w:p>
    <w:p w14:paraId="0FE5F270" w14:textId="77777777" w:rsidR="008A6F5D" w:rsidRPr="00B24034" w:rsidRDefault="008A6F5D" w:rsidP="008A6F5D">
      <w:pPr>
        <w:pStyle w:val="card"/>
      </w:pPr>
      <w:r w:rsidRPr="00B15D43">
        <w:rPr>
          <w:sz w:val="16"/>
        </w:rPr>
        <w:t xml:space="preserve">In summary, recent economic scholarship positively correlates economic integration with an increase in the frequency of economic crises, whereas </w:t>
      </w:r>
      <w:r w:rsidRPr="007F2649">
        <w:rPr>
          <w:rStyle w:val="underline"/>
        </w:rPr>
        <w:t>political science</w:t>
      </w:r>
      <w:r w:rsidRPr="00B15D43">
        <w:rPr>
          <w:sz w:val="16"/>
        </w:rPr>
        <w:t xml:space="preserve"> </w:t>
      </w:r>
      <w:r w:rsidRPr="00B24034">
        <w:rPr>
          <w:rStyle w:val="boldunderline"/>
        </w:rPr>
        <w:t>scholarship links economic decline with external conflict</w:t>
      </w:r>
      <w:r w:rsidRPr="00B24034">
        <w:rPr>
          <w:sz w:val="16"/>
        </w:rPr>
        <w:t xml:space="preserve"> </w:t>
      </w:r>
      <w:r w:rsidRPr="00B24034">
        <w:rPr>
          <w:rStyle w:val="underline"/>
        </w:rPr>
        <w:t>at systemic, dyadic and national levels</w:t>
      </w:r>
      <w:r w:rsidRPr="00B24034">
        <w:rPr>
          <w:sz w:val="16"/>
        </w:rPr>
        <w:t>.5 This implied connection between integration, crises and armed conflict has not featured prominently in the economic-security debate and deserves more attention.</w:t>
      </w:r>
    </w:p>
    <w:p w14:paraId="03927335" w14:textId="77777777" w:rsidR="008A6F5D" w:rsidRDefault="008A6F5D" w:rsidP="008A6F5D">
      <w:pPr>
        <w:pStyle w:val="card"/>
      </w:pPr>
      <w:r w:rsidRPr="00B24034">
        <w:lastRenderedPageBreak/>
        <w:t>T</w:t>
      </w:r>
      <w:r>
        <w:t xml:space="preserve">his observation is not contradictory to other </w:t>
      </w:r>
      <w:r w:rsidRPr="00187DCD">
        <w:rPr>
          <w:rStyle w:val="underline"/>
          <w:highlight w:val="yellow"/>
        </w:rPr>
        <w:t>perspectives that link</w:t>
      </w:r>
      <w:r w:rsidRPr="007F2649">
        <w:rPr>
          <w:rStyle w:val="underline"/>
        </w:rPr>
        <w:t xml:space="preserve"> economic </w:t>
      </w:r>
      <w:r w:rsidRPr="00187DCD">
        <w:rPr>
          <w:rStyle w:val="underline"/>
          <w:highlight w:val="yellow"/>
        </w:rPr>
        <w:t>interdependence with a decrease in the likelihood of external conflict</w:t>
      </w:r>
      <w:r>
        <w:t xml:space="preserve">, such as those mentioned in the first paragraph of this chapter. </w:t>
      </w:r>
      <w:r w:rsidRPr="00D35353">
        <w:t xml:space="preserve">Those studies </w:t>
      </w:r>
      <w:r w:rsidRPr="007F2649">
        <w:rPr>
          <w:rStyle w:val="boldunderline"/>
        </w:rPr>
        <w:t xml:space="preserve">tend to </w:t>
      </w:r>
      <w:r w:rsidRPr="00187DCD">
        <w:rPr>
          <w:rStyle w:val="boldunderline"/>
          <w:highlight w:val="yellow"/>
        </w:rPr>
        <w:t>focus on dyadic interdependence instead of global interdependence</w:t>
      </w:r>
      <w:r w:rsidRPr="00187DCD">
        <w:rPr>
          <w:highlight w:val="yellow"/>
        </w:rPr>
        <w:t xml:space="preserve"> </w:t>
      </w:r>
      <w:r w:rsidRPr="00187DCD">
        <w:rPr>
          <w:rStyle w:val="underline"/>
          <w:highlight w:val="yellow"/>
        </w:rPr>
        <w:t>and do not</w:t>
      </w:r>
      <w:r w:rsidRPr="007F2649">
        <w:rPr>
          <w:rStyle w:val="underline"/>
        </w:rPr>
        <w:t xml:space="preserve"> specifically </w:t>
      </w:r>
      <w:r w:rsidRPr="00187DCD">
        <w:rPr>
          <w:rStyle w:val="underline"/>
          <w:highlight w:val="yellow"/>
        </w:rPr>
        <w:t>consider</w:t>
      </w:r>
      <w:r w:rsidRPr="007F2649">
        <w:rPr>
          <w:rStyle w:val="underline"/>
        </w:rPr>
        <w:t xml:space="preserve"> the occurrence of and conditions created by</w:t>
      </w:r>
      <w:r w:rsidRPr="00D35353">
        <w:t xml:space="preserve"> </w:t>
      </w:r>
      <w:r w:rsidRPr="00187DCD">
        <w:rPr>
          <w:rStyle w:val="boldunderline"/>
          <w:highlight w:val="yellow"/>
        </w:rPr>
        <w:t>economic crises</w:t>
      </w:r>
      <w:r w:rsidRPr="00D35353">
        <w:t>. As such, the view presented here should be considered ancillary to those views.</w:t>
      </w:r>
    </w:p>
    <w:p w14:paraId="1189632A" w14:textId="77777777" w:rsidR="008A6F5D" w:rsidRDefault="008A6F5D" w:rsidP="008A6F5D"/>
    <w:p w14:paraId="130DDBC2" w14:textId="77777777" w:rsidR="008A6F5D" w:rsidRDefault="008A6F5D" w:rsidP="008A6F5D">
      <w:pPr>
        <w:pStyle w:val="Heading3"/>
      </w:pPr>
      <w:r w:rsidRPr="00BB1A96">
        <w:lastRenderedPageBreak/>
        <w:t>2NC Will Pass</w:t>
      </w:r>
    </w:p>
    <w:p w14:paraId="15B44E5D" w14:textId="77777777" w:rsidR="008A6F5D" w:rsidRDefault="008A6F5D" w:rsidP="008A6F5D">
      <w:pPr>
        <w:pStyle w:val="Heading4"/>
      </w:pPr>
      <w:r>
        <w:t xml:space="preserve">Fiscal cliff will pass --- the GOP will cave on tax revenue and there’s potential for bipartisan cooperation with Obama’s leadership----that’s Atkins </w:t>
      </w:r>
    </w:p>
    <w:p w14:paraId="412EF1B2" w14:textId="77777777" w:rsidR="008A6F5D" w:rsidRPr="00340DD8" w:rsidRDefault="008A6F5D" w:rsidP="008A6F5D">
      <w:pPr>
        <w:pStyle w:val="Heading4"/>
      </w:pPr>
      <w:r>
        <w:t xml:space="preserve">Their uniqueness doesn’t assume a </w:t>
      </w:r>
      <w:r>
        <w:rPr>
          <w:u w:val="single"/>
        </w:rPr>
        <w:t>sustained Obama push</w:t>
      </w:r>
      <w:r>
        <w:t xml:space="preserve"> which overcomes current barriers to passage </w:t>
      </w:r>
    </w:p>
    <w:p w14:paraId="40FAFE13" w14:textId="77777777" w:rsidR="008A6F5D" w:rsidRDefault="008A6F5D" w:rsidP="008A6F5D"/>
    <w:p w14:paraId="2201ECC6" w14:textId="77777777" w:rsidR="008A6F5D" w:rsidRPr="003E7BF1" w:rsidRDefault="008A6F5D" w:rsidP="008A6F5D">
      <w:pPr>
        <w:pStyle w:val="Heading4"/>
      </w:pPr>
      <w:r>
        <w:t>Fiscal cliff deal to avert recession likely but not guaranteed --- prefer S&amp;P analysts</w:t>
      </w:r>
    </w:p>
    <w:p w14:paraId="3EE53674" w14:textId="77777777" w:rsidR="008A6F5D" w:rsidRDefault="008A6F5D" w:rsidP="008A6F5D">
      <w:r w:rsidRPr="000D3838">
        <w:rPr>
          <w:rStyle w:val="Heading4Char"/>
        </w:rPr>
        <w:t>MoneyNews 11-9</w:t>
      </w:r>
      <w:r>
        <w:t>-12, “S&amp;P: 15% Chance US Will Drop Off Fiscal Cliff,” http://www.moneynews.com/StreetTalk/S-P-Fiscal-Cliff-us/2012/11/09/id/463470</w:t>
      </w:r>
    </w:p>
    <w:p w14:paraId="7A66E7C3" w14:textId="77777777" w:rsidR="008A6F5D" w:rsidRDefault="008A6F5D" w:rsidP="008A6F5D">
      <w:pPr>
        <w:ind w:left="288"/>
      </w:pPr>
      <w:r w:rsidRPr="007F4D8E">
        <w:rPr>
          <w:rStyle w:val="Emphasis"/>
          <w:highlight w:val="yellow"/>
        </w:rPr>
        <w:t>S</w:t>
      </w:r>
      <w:r>
        <w:t xml:space="preserve">tandard </w:t>
      </w:r>
      <w:r w:rsidRPr="007F4D8E">
        <w:rPr>
          <w:rStyle w:val="Emphasis"/>
          <w:highlight w:val="yellow"/>
        </w:rPr>
        <w:t>&amp; P</w:t>
      </w:r>
      <w:r>
        <w:t xml:space="preserve">oor's said it </w:t>
      </w:r>
      <w:r w:rsidRPr="007F4D8E">
        <w:rPr>
          <w:rStyle w:val="StyleBoldUnderline"/>
          <w:highlight w:val="yellow"/>
        </w:rPr>
        <w:t>sees</w:t>
      </w:r>
      <w:r w:rsidRPr="003E7BF1">
        <w:rPr>
          <w:rStyle w:val="StyleBoldUnderline"/>
        </w:rPr>
        <w:t xml:space="preserve"> an </w:t>
      </w:r>
      <w:r w:rsidRPr="007F4D8E">
        <w:rPr>
          <w:rStyle w:val="StyleBoldUnderline"/>
          <w:b/>
          <w:highlight w:val="yellow"/>
        </w:rPr>
        <w:t>increasing chance</w:t>
      </w:r>
      <w:r>
        <w:t xml:space="preserve"> that </w:t>
      </w:r>
      <w:r w:rsidRPr="007F4D8E">
        <w:rPr>
          <w:rStyle w:val="StyleBoldUnderline"/>
          <w:highlight w:val="yellow"/>
        </w:rPr>
        <w:t>the</w:t>
      </w:r>
      <w:r>
        <w:t xml:space="preserve"> U.S. </w:t>
      </w:r>
      <w:r w:rsidRPr="007F4D8E">
        <w:rPr>
          <w:rStyle w:val="StyleBoldUnderline"/>
          <w:highlight w:val="yellow"/>
        </w:rPr>
        <w:t>econ</w:t>
      </w:r>
      <w:r w:rsidRPr="007F4D8E">
        <w:rPr>
          <w:rStyle w:val="StyleBoldUnderline"/>
        </w:rPr>
        <w:t xml:space="preserve">omy </w:t>
      </w:r>
      <w:r w:rsidRPr="007F4D8E">
        <w:rPr>
          <w:rStyle w:val="StyleBoldUnderline"/>
          <w:highlight w:val="yellow"/>
        </w:rPr>
        <w:t>will go over the</w:t>
      </w:r>
      <w:r>
        <w:t xml:space="preserve"> so-called </w:t>
      </w:r>
      <w:r w:rsidRPr="007F4D8E">
        <w:rPr>
          <w:rStyle w:val="StyleBoldUnderline"/>
          <w:highlight w:val="yellow"/>
        </w:rPr>
        <w:t>fiscal cliff</w:t>
      </w:r>
      <w:r>
        <w:t xml:space="preserve"> next year, </w:t>
      </w:r>
      <w:r w:rsidRPr="007F4D8E">
        <w:rPr>
          <w:rStyle w:val="StyleBoldUnderline"/>
          <w:highlight w:val="yellow"/>
        </w:rPr>
        <w:t xml:space="preserve">though policymakers </w:t>
      </w:r>
      <w:r w:rsidRPr="007F4D8E">
        <w:rPr>
          <w:rStyle w:val="Emphasis"/>
          <w:highlight w:val="yellow"/>
        </w:rPr>
        <w:t>will probably compromise in time to avoid that outcome</w:t>
      </w:r>
      <w:r w:rsidRPr="007F4D8E">
        <w:rPr>
          <w:highlight w:val="yellow"/>
        </w:rPr>
        <w:t>.</w:t>
      </w:r>
    </w:p>
    <w:p w14:paraId="58D62C0F" w14:textId="77777777" w:rsidR="008A6F5D" w:rsidRDefault="008A6F5D" w:rsidP="008A6F5D">
      <w:pPr>
        <w:ind w:left="288"/>
      </w:pPr>
      <w:r w:rsidRPr="007F4D8E">
        <w:rPr>
          <w:rStyle w:val="StyleBoldUnderline"/>
          <w:highlight w:val="yellow"/>
        </w:rPr>
        <w:t>Analysts</w:t>
      </w:r>
      <w:r w:rsidRPr="003E7BF1">
        <w:rPr>
          <w:rStyle w:val="StyleBoldUnderline"/>
        </w:rPr>
        <w:t xml:space="preserve"> at the credit rating agency</w:t>
      </w:r>
      <w:r>
        <w:t xml:space="preserve"> now </w:t>
      </w:r>
      <w:r w:rsidRPr="007F4D8E">
        <w:rPr>
          <w:rStyle w:val="StyleBoldUnderline"/>
          <w:highlight w:val="yellow"/>
        </w:rPr>
        <w:t>see</w:t>
      </w:r>
      <w:r>
        <w:t xml:space="preserve"> about </w:t>
      </w:r>
      <w:r w:rsidRPr="003E7BF1">
        <w:rPr>
          <w:rStyle w:val="StyleBoldUnderline"/>
        </w:rPr>
        <w:t xml:space="preserve">a </w:t>
      </w:r>
      <w:r w:rsidRPr="007F4D8E">
        <w:rPr>
          <w:rStyle w:val="StyleBoldUnderline"/>
          <w:highlight w:val="yellow"/>
        </w:rPr>
        <w:t>15 percent chance</w:t>
      </w:r>
      <w:r>
        <w:t xml:space="preserve"> that </w:t>
      </w:r>
      <w:r w:rsidRPr="003E7BF1">
        <w:rPr>
          <w:rStyle w:val="StyleBoldUnderline"/>
        </w:rPr>
        <w:t xml:space="preserve">political </w:t>
      </w:r>
      <w:r w:rsidRPr="007F4D8E">
        <w:rPr>
          <w:rStyle w:val="StyleBoldUnderline"/>
          <w:highlight w:val="yellow"/>
        </w:rPr>
        <w:t>brinkmanship will push</w:t>
      </w:r>
      <w:r>
        <w:t xml:space="preserve"> </w:t>
      </w:r>
      <w:r w:rsidRPr="003E7BF1">
        <w:rPr>
          <w:rStyle w:val="StyleBoldUnderline"/>
        </w:rPr>
        <w:t>the</w:t>
      </w:r>
      <w:r>
        <w:t xml:space="preserve"> world's largest </w:t>
      </w:r>
      <w:r w:rsidRPr="007F4D8E">
        <w:rPr>
          <w:rStyle w:val="StyleBoldUnderline"/>
          <w:highlight w:val="yellow"/>
        </w:rPr>
        <w:t>economy over</w:t>
      </w:r>
      <w:r w:rsidRPr="003E7BF1">
        <w:rPr>
          <w:rStyle w:val="StyleBoldUnderline"/>
        </w:rPr>
        <w:t xml:space="preserve"> the</w:t>
      </w:r>
      <w:r>
        <w:t xml:space="preserve"> fiscal </w:t>
      </w:r>
      <w:r w:rsidRPr="003E7BF1">
        <w:rPr>
          <w:rStyle w:val="StyleBoldUnderline"/>
        </w:rPr>
        <w:t>cliff</w:t>
      </w:r>
      <w:r>
        <w:t>.</w:t>
      </w:r>
    </w:p>
    <w:p w14:paraId="2B651DD5" w14:textId="77777777" w:rsidR="008A6F5D" w:rsidRDefault="008A6F5D" w:rsidP="008A6F5D">
      <w:pPr>
        <w:ind w:left="288"/>
      </w:pPr>
      <w:r>
        <w:t>"</w:t>
      </w:r>
      <w:r w:rsidRPr="007F4D8E">
        <w:rPr>
          <w:rStyle w:val="Emphasis"/>
          <w:highlight w:val="yellow"/>
        </w:rPr>
        <w:t>The most likely scenario</w:t>
      </w:r>
      <w:r>
        <w:t xml:space="preserve">, in our view, </w:t>
      </w:r>
      <w:r w:rsidRPr="007F4D8E">
        <w:rPr>
          <w:rStyle w:val="StyleBoldUnderline"/>
          <w:highlight w:val="yellow"/>
        </w:rPr>
        <w:t>is</w:t>
      </w:r>
      <w:r w:rsidRPr="003E7BF1">
        <w:rPr>
          <w:rStyle w:val="StyleBoldUnderline"/>
        </w:rPr>
        <w:t xml:space="preserve"> that </w:t>
      </w:r>
      <w:r w:rsidRPr="007F4D8E">
        <w:rPr>
          <w:rStyle w:val="StyleBoldUnderline"/>
        </w:rPr>
        <w:t xml:space="preserve">policymakers </w:t>
      </w:r>
      <w:r w:rsidRPr="007F4D8E">
        <w:rPr>
          <w:rStyle w:val="StyleBoldUnderline"/>
          <w:b/>
        </w:rPr>
        <w:t xml:space="preserve">reach </w:t>
      </w:r>
      <w:r w:rsidRPr="007F4D8E">
        <w:rPr>
          <w:rStyle w:val="StyleBoldUnderline"/>
          <w:b/>
          <w:highlight w:val="yellow"/>
        </w:rPr>
        <w:t>sufficient political compromise in time to avoid</w:t>
      </w:r>
      <w:r w:rsidRPr="003E7BF1">
        <w:rPr>
          <w:rStyle w:val="StyleBoldUnderline"/>
          <w:b/>
        </w:rPr>
        <w:t xml:space="preserve"> most, if not all, potential </w:t>
      </w:r>
      <w:r w:rsidRPr="007F4D8E">
        <w:rPr>
          <w:rStyle w:val="StyleBoldUnderline"/>
          <w:b/>
        </w:rPr>
        <w:t xml:space="preserve">economic </w:t>
      </w:r>
      <w:r w:rsidRPr="007F4D8E">
        <w:rPr>
          <w:rStyle w:val="StyleBoldUnderline"/>
          <w:b/>
          <w:highlight w:val="yellow"/>
        </w:rPr>
        <w:t>effects</w:t>
      </w:r>
      <w:r w:rsidRPr="003E7BF1">
        <w:rPr>
          <w:rStyle w:val="StyleBoldUnderline"/>
        </w:rPr>
        <w:t xml:space="preserve"> of the cliff</w:t>
      </w:r>
      <w:r>
        <w:t>," S&amp;P analysts wrote.</w:t>
      </w:r>
    </w:p>
    <w:p w14:paraId="61363ACF" w14:textId="77777777" w:rsidR="008A6F5D" w:rsidRDefault="008A6F5D" w:rsidP="008A6F5D">
      <w:pPr>
        <w:ind w:left="288"/>
      </w:pPr>
      <w:r>
        <w:t xml:space="preserve">The </w:t>
      </w:r>
      <w:r w:rsidRPr="007F4D8E">
        <w:rPr>
          <w:rStyle w:val="StyleBoldUnderline"/>
          <w:highlight w:val="yellow"/>
        </w:rPr>
        <w:t>automatic</w:t>
      </w:r>
      <w:r w:rsidRPr="003E7BF1">
        <w:rPr>
          <w:rStyle w:val="StyleBoldUnderline"/>
        </w:rPr>
        <w:t xml:space="preserve"> spending </w:t>
      </w:r>
      <w:r w:rsidRPr="007F4D8E">
        <w:rPr>
          <w:rStyle w:val="StyleBoldUnderline"/>
          <w:highlight w:val="yellow"/>
        </w:rPr>
        <w:t>cuts</w:t>
      </w:r>
      <w:r w:rsidRPr="007F4D8E">
        <w:rPr>
          <w:rStyle w:val="StyleBoldUnderline"/>
        </w:rPr>
        <w:t xml:space="preserve"> coupled with significant tax increases in</w:t>
      </w:r>
      <w:r w:rsidRPr="003E7BF1">
        <w:rPr>
          <w:rStyle w:val="StyleBoldUnderline"/>
        </w:rPr>
        <w:t xml:space="preserve"> January </w:t>
      </w:r>
      <w:r w:rsidRPr="007F4D8E">
        <w:rPr>
          <w:rStyle w:val="StyleBoldUnderline"/>
          <w:highlight w:val="yellow"/>
        </w:rPr>
        <w:t>could</w:t>
      </w:r>
      <w:r w:rsidRPr="007F4D8E">
        <w:rPr>
          <w:rStyle w:val="StyleBoldUnderline"/>
        </w:rPr>
        <w:t xml:space="preserve"> take</w:t>
      </w:r>
      <w:r w:rsidRPr="003E7BF1">
        <w:rPr>
          <w:rStyle w:val="StyleBoldUnderline"/>
        </w:rPr>
        <w:t xml:space="preserve"> an estimated </w:t>
      </w:r>
      <w:r w:rsidRPr="007F4D8E">
        <w:rPr>
          <w:rStyle w:val="StyleBoldUnderline"/>
          <w:highlight w:val="yellow"/>
        </w:rPr>
        <w:t>$</w:t>
      </w:r>
      <w:r w:rsidRPr="007F4D8E">
        <w:rPr>
          <w:rStyle w:val="StyleBoldUnderline"/>
        </w:rPr>
        <w:t xml:space="preserve">600 billion out of the U.S. economy and </w:t>
      </w:r>
      <w:r w:rsidRPr="007F4D8E">
        <w:rPr>
          <w:rStyle w:val="StyleBoldUnderline"/>
          <w:b/>
          <w:highlight w:val="yellow"/>
        </w:rPr>
        <w:t>push it into recession</w:t>
      </w:r>
      <w:r w:rsidRPr="003E7BF1">
        <w:rPr>
          <w:b/>
        </w:rPr>
        <w:t>,</w:t>
      </w:r>
      <w:r>
        <w:t xml:space="preserve"> </w:t>
      </w:r>
      <w:r w:rsidRPr="003E7BF1">
        <w:rPr>
          <w:rStyle w:val="StyleBoldUnderline"/>
        </w:rPr>
        <w:t>according to the</w:t>
      </w:r>
      <w:r>
        <w:t xml:space="preserve"> non-partisan </w:t>
      </w:r>
      <w:r w:rsidRPr="003E7BF1">
        <w:rPr>
          <w:rStyle w:val="Emphasis"/>
        </w:rPr>
        <w:t>C</w:t>
      </w:r>
      <w:r>
        <w:t xml:space="preserve">ongressional </w:t>
      </w:r>
      <w:r w:rsidRPr="003E7BF1">
        <w:rPr>
          <w:rStyle w:val="Emphasis"/>
        </w:rPr>
        <w:t>B</w:t>
      </w:r>
      <w:r>
        <w:t xml:space="preserve">udget </w:t>
      </w:r>
      <w:r w:rsidRPr="003E7BF1">
        <w:rPr>
          <w:rStyle w:val="Emphasis"/>
        </w:rPr>
        <w:t>O</w:t>
      </w:r>
      <w:r>
        <w:t>ffice's assessment of the fiscal cliff.</w:t>
      </w:r>
    </w:p>
    <w:p w14:paraId="77F1F285" w14:textId="77777777" w:rsidR="008A6F5D" w:rsidRDefault="008A6F5D" w:rsidP="008A6F5D"/>
    <w:p w14:paraId="17F1CD6F" w14:textId="77777777" w:rsidR="008A6F5D" w:rsidRDefault="008A6F5D" w:rsidP="008A6F5D">
      <w:pPr>
        <w:pStyle w:val="Heading4"/>
      </w:pPr>
      <w:r>
        <w:t>Will pass---Obama has momentum and the upper-hand</w:t>
      </w:r>
    </w:p>
    <w:p w14:paraId="3262CB34" w14:textId="77777777" w:rsidR="008A6F5D" w:rsidRPr="007634C8" w:rsidRDefault="008A6F5D" w:rsidP="008A6F5D">
      <w:r w:rsidRPr="007634C8">
        <w:rPr>
          <w:rStyle w:val="StyleStyleBold12pt"/>
        </w:rPr>
        <w:t>Cohen 11/9</w:t>
      </w:r>
      <w:r>
        <w:t xml:space="preserve"> Tom is a writer for CNN. “Obama calls on House to pass tax hikes for wealthy,” 2012, http://www.cnn.com/2012/11/09/politics/obama-fiscal-cliff/index.html?utm_source=feedburner&amp;utm_medium=feed&amp;utm_campaign=Feed%3A+rss%2Fcnn_allpolitics+%28RSS%3A+Politics%29&amp;utm_content=Google+Reader</w:t>
      </w:r>
    </w:p>
    <w:p w14:paraId="131A665B" w14:textId="77777777" w:rsidR="008A6F5D" w:rsidRPr="007634C8" w:rsidRDefault="008A6F5D" w:rsidP="008A6F5D">
      <w:pPr>
        <w:rPr>
          <w:sz w:val="12"/>
        </w:rPr>
      </w:pPr>
      <w:r w:rsidRPr="007634C8">
        <w:rPr>
          <w:sz w:val="12"/>
        </w:rPr>
        <w:t xml:space="preserve">Washington (CNN) -- </w:t>
      </w:r>
      <w:r w:rsidRPr="007634C8">
        <w:rPr>
          <w:rStyle w:val="StyleBoldUnderline"/>
          <w:highlight w:val="yellow"/>
        </w:rPr>
        <w:t xml:space="preserve">Flush with </w:t>
      </w:r>
      <w:r w:rsidRPr="007634C8">
        <w:rPr>
          <w:rStyle w:val="StyleBoldUnderline"/>
          <w:b/>
          <w:highlight w:val="yellow"/>
        </w:rPr>
        <w:t>re-election vigor</w:t>
      </w:r>
      <w:r w:rsidRPr="007634C8">
        <w:rPr>
          <w:sz w:val="12"/>
        </w:rPr>
        <w:t xml:space="preserve">, President Barack Obama called Friday for House Republicans to immediately pass a bill already approved by the Senate to extend current tax rates for middle class Americans while allowing a tax hike for wealthier citizens.¶ In his first public comments since winning Tuesday's vote, </w:t>
      </w:r>
      <w:r w:rsidRPr="007634C8">
        <w:rPr>
          <w:rStyle w:val="StyleBoldUnderline"/>
          <w:highlight w:val="yellow"/>
        </w:rPr>
        <w:t xml:space="preserve">Obama expressed openness to negotiate </w:t>
      </w:r>
      <w:r w:rsidRPr="005C0F68">
        <w:rPr>
          <w:rStyle w:val="StyleBoldUnderline"/>
        </w:rPr>
        <w:t xml:space="preserve">with Congress </w:t>
      </w:r>
      <w:r w:rsidRPr="007634C8">
        <w:rPr>
          <w:rStyle w:val="StyleBoldUnderline"/>
          <w:highlight w:val="yellow"/>
        </w:rPr>
        <w:t>on</w:t>
      </w:r>
      <w:r w:rsidRPr="007634C8">
        <w:rPr>
          <w:rStyle w:val="StyleBoldUnderline"/>
        </w:rPr>
        <w:t xml:space="preserve"> how to deal with</w:t>
      </w:r>
      <w:r w:rsidRPr="007634C8">
        <w:rPr>
          <w:sz w:val="12"/>
        </w:rPr>
        <w:t xml:space="preserve"> pending tax hikes and spending cuts that create </w:t>
      </w:r>
      <w:r w:rsidRPr="007634C8">
        <w:rPr>
          <w:rStyle w:val="StyleBoldUnderline"/>
          <w:highlight w:val="yellow"/>
        </w:rPr>
        <w:t>the</w:t>
      </w:r>
      <w:r w:rsidRPr="007634C8">
        <w:rPr>
          <w:rStyle w:val="StyleBoldUnderline"/>
        </w:rPr>
        <w:t xml:space="preserve"> so-called </w:t>
      </w:r>
      <w:r w:rsidRPr="005C0F68">
        <w:rPr>
          <w:rStyle w:val="StyleBoldUnderline"/>
        </w:rPr>
        <w:t xml:space="preserve">fiscal </w:t>
      </w:r>
      <w:r w:rsidRPr="007634C8">
        <w:rPr>
          <w:rStyle w:val="StyleBoldUnderline"/>
          <w:highlight w:val="yellow"/>
        </w:rPr>
        <w:t>cliff</w:t>
      </w:r>
      <w:r w:rsidRPr="007634C8">
        <w:rPr>
          <w:sz w:val="12"/>
        </w:rPr>
        <w:t xml:space="preserve"> facing the economy at the end of the year.¶ However, he also repeated a longstanding demand from well before the election that Republican opponents to any kind of tax increase relent to the will of the White House and the Senate, and now the American people as well, on letting tax rates increase on income over $250,000.¶ Nobody in either party wants the middle class, identified as families making less than $250,000 a year, to see taxes increase at the end of the year when lower rates set during the administration of former President George W. Bush will expire, Obama said.¶ "That makes no sense. It would be bad for the economy," he told a White House gathering of what aides described as middle class Americans. "Let's extend middle class tax cuts right now. Let's do that right now. That one step would give millions of families, 98% of Americans, 97% of small businesses, the certainty that they need going into the new year."¶ Noting the Senate previously passed a bill to extend the tax cuts to the middle class, but not income over $250,000, Obama said "all we need is action from the House."¶ "I've got the pen," he said, reaching into his pocket to hold one up as the crowd applauded. "I'm ready to sign the bill right away. I'm ready to do it."¶ The president also announced </w:t>
      </w:r>
      <w:r w:rsidRPr="007634C8">
        <w:rPr>
          <w:rStyle w:val="StyleBoldUnderline"/>
        </w:rPr>
        <w:t>he invited congressional leaders from both parties</w:t>
      </w:r>
      <w:r w:rsidRPr="007634C8">
        <w:rPr>
          <w:sz w:val="12"/>
        </w:rPr>
        <w:t xml:space="preserve"> to the White House next week </w:t>
      </w:r>
      <w:r w:rsidRPr="007634C8">
        <w:rPr>
          <w:rStyle w:val="StyleBoldUnderline"/>
        </w:rPr>
        <w:t>to launch talks on finding a solution to the fiscal cliff, as well as consensus on how to strike a comprehensive deal</w:t>
      </w:r>
      <w:r w:rsidRPr="007634C8">
        <w:rPr>
          <w:sz w:val="12"/>
        </w:rPr>
        <w:t xml:space="preserve"> to reduce the nation's chronic federal deficits and debt.¶ While offering to consider unspecified reforms to costly entitlement programs sought by Republicans, </w:t>
      </w:r>
      <w:r w:rsidRPr="007634C8">
        <w:rPr>
          <w:rStyle w:val="StyleBoldUnderline"/>
          <w:highlight w:val="yellow"/>
        </w:rPr>
        <w:t xml:space="preserve">Obama' s </w:t>
      </w:r>
      <w:r w:rsidRPr="005C0F68">
        <w:rPr>
          <w:rStyle w:val="StyleBoldUnderline"/>
        </w:rPr>
        <w:t xml:space="preserve">initial </w:t>
      </w:r>
      <w:r w:rsidRPr="007634C8">
        <w:rPr>
          <w:rStyle w:val="StyleBoldUnderline"/>
          <w:highlight w:val="yellow"/>
        </w:rPr>
        <w:t>salvo in what will be a</w:t>
      </w:r>
      <w:r w:rsidRPr="007634C8">
        <w:rPr>
          <w:rStyle w:val="StyleBoldUnderline"/>
        </w:rPr>
        <w:t xml:space="preserve"> long and </w:t>
      </w:r>
      <w:r w:rsidRPr="007634C8">
        <w:rPr>
          <w:rStyle w:val="StyleBoldUnderline"/>
          <w:highlight w:val="yellow"/>
        </w:rPr>
        <w:t xml:space="preserve">tough negotiation signaled </w:t>
      </w:r>
      <w:r w:rsidRPr="007634C8">
        <w:rPr>
          <w:rStyle w:val="StyleBoldUnderline"/>
          <w:b/>
          <w:highlight w:val="yellow"/>
        </w:rPr>
        <w:t>he was unwilling to back down</w:t>
      </w:r>
      <w:r w:rsidRPr="007634C8">
        <w:rPr>
          <w:sz w:val="12"/>
        </w:rPr>
        <w:t xml:space="preserve"> on the tax issue that was a central theme of his election campaign.¶ "Our job now is to get a majority in Congress to reflect the will of the American people," the president said.¶ Obama and House Speaker John Boehner are positioned as the lead negotiators in a showdown between Democrats and Republicans over the issue identified by voters as a top priority: reducing the chronic federal deficits and debt considered a threat to economic prosperity and national security.¶ Boehner, R-Ohio, signaled a willingness to deal on Friday but also maintained hard-line GOP opposition to any tax increase.¶ "Raising tax rates will slow down our ability to create the jobs everyone says they want," Boehner said at a news conference, noting that higher taxes on the wealthy will hit small business owners.¶ But he also said that "everything on the revenue side and on the spending side has to be looked at."¶ Boehner called on Obama to take the lead in offering a workable plan that Republicans can accept but stopped short of providing details, saying: "I don't want to limit the options available to me or limit the options that might be available to the White House."¶ Asked if tea party conservatives or others in his caucus might oppose an agreement they don't like, Boehner responded: "When the president and I have been able to come to an agreement, there has been no problem in getting it passed here in the House."¶ Obama was scheduled to deliver a statement on the economy at the White House later on Friday.¶ </w:t>
      </w:r>
      <w:r w:rsidRPr="007634C8">
        <w:rPr>
          <w:rStyle w:val="StyleBoldUnderline"/>
          <w:b/>
          <w:highlight w:val="yellow"/>
        </w:rPr>
        <w:t xml:space="preserve">Boehner's hand was weakened </w:t>
      </w:r>
      <w:r w:rsidRPr="007634C8">
        <w:rPr>
          <w:rStyle w:val="StyleBoldUnderline"/>
          <w:b/>
          <w:highlight w:val="yellow"/>
        </w:rPr>
        <w:lastRenderedPageBreak/>
        <w:t xml:space="preserve">by the election </w:t>
      </w:r>
      <w:r w:rsidRPr="005C0F68">
        <w:rPr>
          <w:rStyle w:val="StyleBoldUnderline"/>
          <w:b/>
        </w:rPr>
        <w:t>results</w:t>
      </w:r>
      <w:r w:rsidRPr="007634C8">
        <w:rPr>
          <w:sz w:val="12"/>
        </w:rPr>
        <w:t xml:space="preserve"> Tuesday that returned Obama to the White House, broadened the Democratic majority in the Senate and slightly narrowed the Republican majority in the House.¶ Pawlenty: Fiscal cliff can be solved Consequences of failing to compromise¶ Retiring GOP Rep. Steve LaTourette of Ohio told CNN that a poll commissioned by centrist Republicans showed that voters wanted Congress to fix the nation's fiscal problems rather than cling to political orthodoxy.¶ "They didn't send the same bunch back to town in this election because they love what they're doing," LaTourette said. "They sent him back because they don't trust either side, but they do expect them to get this thing done."¶ While the result was another split Congress like the current session that has become a symbol of legislative dysfunction, </w:t>
      </w:r>
      <w:r w:rsidRPr="007634C8">
        <w:rPr>
          <w:rStyle w:val="StyleBoldUnderline"/>
          <w:highlight w:val="yellow"/>
        </w:rPr>
        <w:t xml:space="preserve">both sides </w:t>
      </w:r>
      <w:r w:rsidRPr="005C0F68">
        <w:rPr>
          <w:rStyle w:val="StyleBoldUnderline"/>
        </w:rPr>
        <w:t xml:space="preserve">have </w:t>
      </w:r>
      <w:r w:rsidRPr="007634C8">
        <w:rPr>
          <w:rStyle w:val="StyleBoldUnderline"/>
          <w:highlight w:val="yellow"/>
        </w:rPr>
        <w:t>signaled</w:t>
      </w:r>
      <w:r w:rsidRPr="007634C8">
        <w:rPr>
          <w:rStyle w:val="StyleBoldUnderline"/>
        </w:rPr>
        <w:t xml:space="preserve"> a possible new </w:t>
      </w:r>
      <w:r w:rsidRPr="007634C8">
        <w:rPr>
          <w:rStyle w:val="StyleBoldUnderline"/>
          <w:highlight w:val="yellow"/>
        </w:rPr>
        <w:t>openness to an agreement</w:t>
      </w:r>
      <w:r w:rsidRPr="007634C8">
        <w:rPr>
          <w:rStyle w:val="StyleBoldUnderline"/>
        </w:rPr>
        <w:t xml:space="preserve"> that was unreachable in the past two years.</w:t>
      </w:r>
      <w:r w:rsidRPr="007634C8">
        <w:rPr>
          <w:rStyle w:val="StyleBoldUnderline"/>
          <w:sz w:val="12"/>
          <w:u w:val="none"/>
        </w:rPr>
        <w:t>¶</w:t>
      </w:r>
      <w:r w:rsidRPr="007634C8">
        <w:rPr>
          <w:rStyle w:val="StyleBoldUnderline"/>
          <w:sz w:val="12"/>
        </w:rPr>
        <w:t xml:space="preserve"> </w:t>
      </w:r>
      <w:r w:rsidRPr="007634C8">
        <w:rPr>
          <w:sz w:val="12"/>
        </w:rPr>
        <w:t xml:space="preserve">In the final days of the campaign, Vice President Joe Biden referred to private talks with members of Congress on the pending fiscal impacts of expiring tax cuts and mandatory budget cuts. </w:t>
      </w:r>
      <w:r w:rsidRPr="007634C8">
        <w:rPr>
          <w:rStyle w:val="StyleBoldUnderline"/>
        </w:rPr>
        <w:t xml:space="preserve">This week, </w:t>
      </w:r>
      <w:r w:rsidRPr="007634C8">
        <w:rPr>
          <w:rStyle w:val="StyleBoldUnderline"/>
          <w:highlight w:val="yellow"/>
        </w:rPr>
        <w:t xml:space="preserve">Boehner called on Obama to work with him to complete a </w:t>
      </w:r>
      <w:r w:rsidRPr="005C0F68">
        <w:rPr>
          <w:rStyle w:val="StyleBoldUnderline"/>
        </w:rPr>
        <w:t>comprehensive</w:t>
      </w:r>
      <w:r w:rsidRPr="007634C8">
        <w:rPr>
          <w:rStyle w:val="StyleBoldUnderline"/>
        </w:rPr>
        <w:t xml:space="preserve"> deficit reduction </w:t>
      </w:r>
      <w:r w:rsidRPr="007634C8">
        <w:rPr>
          <w:rStyle w:val="StyleBoldUnderline"/>
          <w:highlight w:val="yellow"/>
        </w:rPr>
        <w:t>agreement</w:t>
      </w:r>
      <w:r w:rsidRPr="007634C8">
        <w:rPr>
          <w:sz w:val="12"/>
        </w:rPr>
        <w:t xml:space="preserve"> -- the "grand bargain" that eluded them last year.</w:t>
      </w:r>
    </w:p>
    <w:p w14:paraId="76D56A13" w14:textId="77777777" w:rsidR="008A6F5D" w:rsidRDefault="008A6F5D" w:rsidP="008A6F5D">
      <w:pPr>
        <w:pStyle w:val="Heading4"/>
      </w:pPr>
      <w:r>
        <w:t>Passage is likely---Obama’s push will get it done---Republicans agree</w:t>
      </w:r>
    </w:p>
    <w:p w14:paraId="745363DE" w14:textId="77777777" w:rsidR="008A6F5D" w:rsidRDefault="008A6F5D" w:rsidP="008A6F5D">
      <w:r w:rsidRPr="00AE4FA8">
        <w:rPr>
          <w:rStyle w:val="StyleStyleBold12pt"/>
        </w:rPr>
        <w:t>Montgomery and Goldfarb 11/6</w:t>
      </w:r>
      <w:r>
        <w:t xml:space="preserve"> Lori and Zachary are writer for the Washington Post. “Fresh from reelection, president finds himself on edge of ‘fiscal cliff’,” 2012, </w:t>
      </w:r>
      <w:r w:rsidRPr="00F90188">
        <w:t>http://www.washingtonpost.com/politics/decision2012/fiscal-cliff-clock-starts-in-earnest-as-election-fades-to-background/2012/11/06/c4dfde6e-27b2-11e2-b2a0-ae18d6159439_story.html</w:t>
      </w:r>
    </w:p>
    <w:p w14:paraId="3E2B3D5A" w14:textId="77777777" w:rsidR="008A6F5D" w:rsidRPr="00ED1BA2" w:rsidRDefault="008A6F5D" w:rsidP="008A6F5D">
      <w:pPr>
        <w:rPr>
          <w:sz w:val="10"/>
        </w:rPr>
      </w:pPr>
      <w:r w:rsidRPr="00ED1BA2">
        <w:rPr>
          <w:sz w:val="10"/>
        </w:rPr>
        <w:t xml:space="preserve">President </w:t>
      </w:r>
      <w:r w:rsidRPr="00E662A7">
        <w:rPr>
          <w:rStyle w:val="StyleBoldUnderline"/>
          <w:highlight w:val="yellow"/>
        </w:rPr>
        <w:t>Obama returns to Washington</w:t>
      </w:r>
      <w:r w:rsidRPr="00ED1BA2">
        <w:rPr>
          <w:sz w:val="10"/>
        </w:rPr>
        <w:t xml:space="preserve"> from the campaign trail Wednesday </w:t>
      </w:r>
      <w:r w:rsidRPr="00E662A7">
        <w:rPr>
          <w:rStyle w:val="StyleBoldUnderline"/>
          <w:highlight w:val="yellow"/>
        </w:rPr>
        <w:t>to</w:t>
      </w:r>
      <w:r w:rsidRPr="00ED1BA2">
        <w:rPr>
          <w:rStyle w:val="StyleBoldUnderline"/>
        </w:rPr>
        <w:t xml:space="preserve"> face an epic year-end battle over taxes and spending</w:t>
      </w:r>
      <w:r w:rsidRPr="00ED1BA2">
        <w:rPr>
          <w:sz w:val="10"/>
        </w:rPr>
        <w:t xml:space="preserve"> that could ultimately tame the national debt and advance his ambitions for a second term.</w:t>
      </w:r>
      <w:r w:rsidRPr="00ED1BA2">
        <w:rPr>
          <w:sz w:val="12"/>
        </w:rPr>
        <w:t>¶</w:t>
      </w:r>
      <w:r w:rsidRPr="00ED1BA2">
        <w:rPr>
          <w:sz w:val="10"/>
        </w:rPr>
        <w:t xml:space="preserve"> </w:t>
      </w:r>
      <w:r w:rsidRPr="00ED1BA2">
        <w:rPr>
          <w:rStyle w:val="StyleBoldUnderline"/>
        </w:rPr>
        <w:t>The president</w:t>
      </w:r>
      <w:r w:rsidRPr="00ED1BA2">
        <w:rPr>
          <w:sz w:val="10"/>
        </w:rPr>
        <w:t xml:space="preserve">, who won reelection late Tuesday, </w:t>
      </w:r>
      <w:r w:rsidRPr="00ED1BA2">
        <w:rPr>
          <w:rStyle w:val="StyleBoldUnderline"/>
        </w:rPr>
        <w:t xml:space="preserve">must now </w:t>
      </w:r>
      <w:r w:rsidRPr="00E662A7">
        <w:rPr>
          <w:rStyle w:val="StyleBoldUnderline"/>
          <w:highlight w:val="yellow"/>
        </w:rPr>
        <w:t xml:space="preserve">confront the </w:t>
      </w:r>
      <w:r w:rsidRPr="005C0F68">
        <w:rPr>
          <w:rStyle w:val="StyleBoldUnderline"/>
        </w:rPr>
        <w:t xml:space="preserve">“fiscal </w:t>
      </w:r>
      <w:r w:rsidRPr="00E662A7">
        <w:rPr>
          <w:rStyle w:val="StyleBoldUnderline"/>
          <w:highlight w:val="yellow"/>
        </w:rPr>
        <w:t>cliff</w:t>
      </w:r>
      <w:r w:rsidRPr="00ED1BA2">
        <w:rPr>
          <w:rStyle w:val="StyleBoldUnderline"/>
        </w:rPr>
        <w:t xml:space="preserve">,” nearly $500 billion in automatic tax hikes and spending cuts set to take effect in January </w:t>
      </w:r>
      <w:r w:rsidRPr="005C0F68">
        <w:rPr>
          <w:rStyle w:val="StyleBoldUnderline"/>
        </w:rPr>
        <w:t>that could throw the nation back into recession.</w:t>
      </w:r>
      <w:r w:rsidRPr="005C0F68">
        <w:rPr>
          <w:rStyle w:val="StyleBoldUnderline"/>
          <w:sz w:val="12"/>
          <w:u w:val="none"/>
        </w:rPr>
        <w:t>¶</w:t>
      </w:r>
      <w:r w:rsidRPr="005C0F68">
        <w:rPr>
          <w:sz w:val="10"/>
        </w:rPr>
        <w:t xml:space="preserve"> If Obama can engineer a compromise to avert the cliff with the freshly reelected Republican House, he could set the stage for progress on other second-term priorities, including immigration reform, climate change and investments in education and manufacturing. Such a compromise could also infuse fresh energy into an economic recovery that has suffered from uncertainty over the future of federal budget policies.</w:t>
      </w:r>
      <w:r w:rsidRPr="005C0F68">
        <w:rPr>
          <w:sz w:val="12"/>
        </w:rPr>
        <w:t>¶</w:t>
      </w:r>
      <w:r w:rsidRPr="005C0F68">
        <w:rPr>
          <w:sz w:val="10"/>
        </w:rPr>
        <w:t xml:space="preserve"> “Getting a deal on long-term fiscal soundness is paramount to move forward and to see the economy really keep improving,” said Bill Daley, Obama’s former chief of staff. It will also “give confidence that the political system can address a major issue.”</w:t>
      </w:r>
      <w:r w:rsidRPr="005C0F68">
        <w:rPr>
          <w:sz w:val="12"/>
        </w:rPr>
        <w:t>¶</w:t>
      </w:r>
      <w:r w:rsidRPr="005C0F68">
        <w:rPr>
          <w:sz w:val="10"/>
        </w:rPr>
        <w:t xml:space="preserve"> With Congress scheduled to return to Washington next week for a post-election legislative session</w:t>
      </w:r>
      <w:r w:rsidRPr="005C0F68">
        <w:rPr>
          <w:b/>
          <w:sz w:val="10"/>
        </w:rPr>
        <w:t xml:space="preserve">, </w:t>
      </w:r>
      <w:r w:rsidRPr="005C0F68">
        <w:rPr>
          <w:rStyle w:val="StyleBoldUnderline"/>
          <w:b/>
        </w:rPr>
        <w:t>policymakers will have just 49 days to reach consensus</w:t>
      </w:r>
      <w:r w:rsidRPr="00ED1BA2">
        <w:rPr>
          <w:sz w:val="10"/>
        </w:rPr>
        <w:t>. At stake is the fate of dozens of expiring tax breaks — including lower rates for all taxpayers adopted during the George W. Bush administration — and deep cuts to the Pentagon and other agency budgets.</w:t>
      </w:r>
      <w:r w:rsidRPr="00ED1BA2">
        <w:rPr>
          <w:sz w:val="12"/>
        </w:rPr>
        <w:t>¶</w:t>
      </w:r>
      <w:r w:rsidRPr="00ED1BA2">
        <w:rPr>
          <w:sz w:val="10"/>
        </w:rPr>
        <w:t xml:space="preserve"> Obama has threatened to veto legislation to avert the cliff that extends the Bush tax rates for the wealthy. After a campaign focused heavily on that pledge, Democrats say </w:t>
      </w:r>
      <w:r w:rsidRPr="00E662A7">
        <w:rPr>
          <w:rStyle w:val="StyleBoldUnderline"/>
          <w:b/>
          <w:highlight w:val="yellow"/>
        </w:rPr>
        <w:t>the president is prepared to draw a firm line in the sand</w:t>
      </w:r>
      <w:r w:rsidRPr="00ED1BA2">
        <w:rPr>
          <w:rStyle w:val="StyleBoldUnderline"/>
        </w:rPr>
        <w:t xml:space="preserve">, </w:t>
      </w:r>
      <w:r w:rsidRPr="00ED1BA2">
        <w:rPr>
          <w:sz w:val="10"/>
        </w:rPr>
        <w:t>even if it means letting one of the largest tax hikes in U.S. history take effect on Jan. 1.</w:t>
      </w:r>
      <w:r w:rsidRPr="00ED1BA2">
        <w:rPr>
          <w:sz w:val="12"/>
        </w:rPr>
        <w:t>¶</w:t>
      </w:r>
      <w:r w:rsidRPr="00ED1BA2">
        <w:rPr>
          <w:sz w:val="10"/>
        </w:rPr>
        <w:t xml:space="preserve"> “Republicans face a choice, and the choice is theirs,” said Rep. Chris Van Hollen (Md.), the senior Democrat on the House Budget Committee. “If they want to drive off the fiscal cliff, that means they want to go into January demanding that people like Mitt Romney get a bonus tax break or nobody gets any tax relief.”</w:t>
      </w:r>
      <w:r w:rsidRPr="00ED1BA2">
        <w:rPr>
          <w:sz w:val="12"/>
        </w:rPr>
        <w:t>¶</w:t>
      </w:r>
      <w:r w:rsidRPr="00ED1BA2">
        <w:rPr>
          <w:sz w:val="10"/>
        </w:rPr>
        <w:t xml:space="preserve"> Despite the risks to the economy — and the potential disruption to the 2012 tax filing season — Democrats see a clear advantage to going over the cliff. In January, once the Bush tax cuts have expired, Democrats would be free to draft their own plan to cut taxes for the middle class, but not the wealthy, and dare Republicans to reject it.</w:t>
      </w:r>
      <w:r w:rsidRPr="00ED1BA2">
        <w:rPr>
          <w:sz w:val="12"/>
        </w:rPr>
        <w:t>¶</w:t>
      </w:r>
      <w:r w:rsidRPr="00ED1BA2">
        <w:rPr>
          <w:sz w:val="10"/>
        </w:rPr>
        <w:t xml:space="preserve"> “If you allow all the tax rates to revert, you’re talking about raising $5 trillion over 10 years,” Van Hollen said. “So Republicans will have to choose: Do they prefer $5 trillion in [new] revenue? Or something in the range of $2 trillion?” The latter revenue figure is the target amount set by the independent fiscal commission led by Democrat Erskine Bowles and former GOP senator Alan K. Simpson of Wyoming.</w:t>
      </w:r>
      <w:r w:rsidRPr="00ED1BA2">
        <w:rPr>
          <w:sz w:val="12"/>
        </w:rPr>
        <w:t>¶</w:t>
      </w:r>
      <w:r w:rsidRPr="00ED1BA2">
        <w:rPr>
          <w:sz w:val="10"/>
        </w:rPr>
        <w:t xml:space="preserve"> Obama’s most recent budget request called for more than $1.5 trillion in new revenue over the next decade, primarily by raising rates and limiting the value of deductions on annual income over $250,000. In the coming days, Democrats say, Obama is likely to launch a concerted public relations campaign in support of his budget plan, continuing his call for a “balanced approach” to debt reduction.</w:t>
      </w:r>
      <w:r w:rsidRPr="00ED1BA2">
        <w:rPr>
          <w:sz w:val="12"/>
        </w:rPr>
        <w:t>¶</w:t>
      </w:r>
      <w:r w:rsidRPr="00ED1BA2">
        <w:rPr>
          <w:sz w:val="10"/>
        </w:rPr>
        <w:t xml:space="preserve"> Republicans have long resisted any increase in taxes, and conservatives say they will not bend, even if it means letting tax rates rise across the board.</w:t>
      </w:r>
      <w:r w:rsidRPr="00ED1BA2">
        <w:rPr>
          <w:sz w:val="12"/>
        </w:rPr>
        <w:t>¶</w:t>
      </w:r>
      <w:r w:rsidRPr="00ED1BA2">
        <w:rPr>
          <w:sz w:val="10"/>
        </w:rPr>
        <w:t xml:space="preserve"> “It’s a difficult position to be in,” acknowledged Rep. Jim Jordan (R-Ohio), chairman of the conservative Republican Study Committee. “But just two years ago, the American people sent 65 new Republicans to the House of Representatives. And they said, ‘Don’t go there and compromise with Barack Obama. Go there and stop him.’</w:t>
      </w:r>
      <w:r w:rsidRPr="00ED1BA2">
        <w:rPr>
          <w:rFonts w:ascii="Times New Roman" w:hAnsi="Times New Roman" w:cs="Times New Roman"/>
          <w:sz w:val="10"/>
        </w:rPr>
        <w:t> </w:t>
      </w:r>
      <w:r w:rsidRPr="00ED1BA2">
        <w:rPr>
          <w:rFonts w:cs="Georgia"/>
          <w:sz w:val="10"/>
        </w:rPr>
        <w:t>”</w:t>
      </w:r>
      <w:r w:rsidRPr="00ED1BA2">
        <w:rPr>
          <w:rFonts w:cs="Georgia"/>
          <w:sz w:val="12"/>
        </w:rPr>
        <w:t>¶</w:t>
      </w:r>
      <w:r w:rsidRPr="00ED1BA2">
        <w:rPr>
          <w:rFonts w:cs="Georgia"/>
          <w:sz w:val="10"/>
        </w:rPr>
        <w:t xml:space="preserve"> </w:t>
      </w:r>
      <w:r w:rsidRPr="00ED1BA2">
        <w:rPr>
          <w:sz w:val="10"/>
        </w:rPr>
        <w:t>House Speaker John A. Boehner (R-Ohio) took a similar stand late Tuesday after voters returned a Republican majority in the House. By renewing the GOP majority, he said during an event in Washington, “the American people have .</w:t>
      </w:r>
      <w:r w:rsidRPr="00ED1BA2">
        <w:rPr>
          <w:rFonts w:ascii="Times New Roman" w:hAnsi="Times New Roman" w:cs="Times New Roman"/>
          <w:sz w:val="10"/>
        </w:rPr>
        <w:t> </w:t>
      </w:r>
      <w:r w:rsidRPr="00ED1BA2">
        <w:rPr>
          <w:sz w:val="10"/>
        </w:rPr>
        <w:t>.</w:t>
      </w:r>
      <w:r w:rsidRPr="00ED1BA2">
        <w:rPr>
          <w:rFonts w:ascii="Times New Roman" w:hAnsi="Times New Roman" w:cs="Times New Roman"/>
          <w:sz w:val="10"/>
        </w:rPr>
        <w:t> </w:t>
      </w:r>
      <w:r w:rsidRPr="00ED1BA2">
        <w:rPr>
          <w:sz w:val="10"/>
        </w:rPr>
        <w:t>. made clear that there is no mandate for raising tax rates.”</w:t>
      </w:r>
      <w:r w:rsidRPr="00ED1BA2">
        <w:rPr>
          <w:sz w:val="12"/>
        </w:rPr>
        <w:t>¶</w:t>
      </w:r>
      <w:r w:rsidRPr="00ED1BA2">
        <w:rPr>
          <w:sz w:val="10"/>
        </w:rPr>
        <w:t xml:space="preserve"> Still, </w:t>
      </w:r>
      <w:r w:rsidRPr="00E662A7">
        <w:rPr>
          <w:rStyle w:val="StyleBoldUnderline"/>
          <w:b/>
          <w:highlight w:val="yellow"/>
        </w:rPr>
        <w:t xml:space="preserve">faced with a </w:t>
      </w:r>
      <w:r w:rsidRPr="00E662A7">
        <w:rPr>
          <w:rStyle w:val="Emphasis"/>
          <w:highlight w:val="yellow"/>
        </w:rPr>
        <w:t>determined</w:t>
      </w:r>
      <w:r w:rsidRPr="00FE760A">
        <w:rPr>
          <w:rStyle w:val="StyleBoldUnderline"/>
          <w:b/>
        </w:rPr>
        <w:t xml:space="preserve"> Democratic </w:t>
      </w:r>
      <w:r w:rsidRPr="00E662A7">
        <w:rPr>
          <w:rStyle w:val="StyleBoldUnderline"/>
          <w:b/>
          <w:highlight w:val="yellow"/>
        </w:rPr>
        <w:t>president</w:t>
      </w:r>
      <w:r w:rsidRPr="00ED1BA2">
        <w:rPr>
          <w:rStyle w:val="StyleBoldUnderline"/>
        </w:rPr>
        <w:t xml:space="preserve">, many </w:t>
      </w:r>
      <w:r w:rsidRPr="00E662A7">
        <w:rPr>
          <w:rStyle w:val="StyleBoldUnderline"/>
          <w:highlight w:val="yellow"/>
        </w:rPr>
        <w:t>Republicans</w:t>
      </w:r>
      <w:r w:rsidRPr="00ED1BA2">
        <w:rPr>
          <w:rStyle w:val="StyleBoldUnderline"/>
        </w:rPr>
        <w:t xml:space="preserve"> on Capitol Hill and elsewhere </w:t>
      </w:r>
      <w:r w:rsidRPr="00E662A7">
        <w:rPr>
          <w:rStyle w:val="StyleBoldUnderline"/>
          <w:highlight w:val="yellow"/>
        </w:rPr>
        <w:t xml:space="preserve">say the GOP will have </w:t>
      </w:r>
      <w:r w:rsidRPr="00E662A7">
        <w:rPr>
          <w:rStyle w:val="StyleBoldUnderline"/>
          <w:b/>
          <w:highlight w:val="yellow"/>
        </w:rPr>
        <w:t>few options but to compromise</w:t>
      </w:r>
      <w:r w:rsidRPr="00ED1BA2">
        <w:rPr>
          <w:rStyle w:val="StyleBoldUnderline"/>
        </w:rPr>
        <w:t>.</w:t>
      </w:r>
      <w:r w:rsidRPr="00ED1BA2">
        <w:rPr>
          <w:rStyle w:val="StyleBoldUnderline"/>
          <w:sz w:val="12"/>
          <w:u w:val="none"/>
        </w:rPr>
        <w:t>¶</w:t>
      </w:r>
      <w:r>
        <w:rPr>
          <w:rStyle w:val="StyleBoldUnderline"/>
          <w:sz w:val="12"/>
        </w:rPr>
        <w:t xml:space="preserve"> </w:t>
      </w:r>
      <w:r w:rsidRPr="00ED1BA2">
        <w:rPr>
          <w:sz w:val="12"/>
        </w:rPr>
        <w:t>¶</w:t>
      </w:r>
      <w:r w:rsidRPr="00ED1BA2">
        <w:rPr>
          <w:sz w:val="10"/>
        </w:rPr>
        <w:t xml:space="preserve"> “I love what John Boehner is saying, but </w:t>
      </w:r>
      <w:r w:rsidRPr="00E662A7">
        <w:rPr>
          <w:rStyle w:val="StyleBoldUnderline"/>
          <w:b/>
          <w:highlight w:val="yellow"/>
        </w:rPr>
        <w:t>I have a hard time believing Republicans won’t cave</w:t>
      </w:r>
      <w:r w:rsidRPr="00E662A7">
        <w:rPr>
          <w:rStyle w:val="StyleBoldUnderline"/>
          <w:highlight w:val="yellow"/>
        </w:rPr>
        <w:t>,”</w:t>
      </w:r>
      <w:r w:rsidRPr="00554720">
        <w:rPr>
          <w:rStyle w:val="StyleBoldUnderline"/>
        </w:rPr>
        <w:t xml:space="preserve"> said GOP tax lobbyist Kenneth J. Kies. To</w:t>
      </w:r>
      <w:r w:rsidRPr="00ED1BA2">
        <w:rPr>
          <w:rStyle w:val="StyleBoldUnderline"/>
        </w:rPr>
        <w:t xml:space="preserve"> resist Obama, “you have to be prepared to shoot the hostages. You have to be prepared to let it all expire. And it takes a lot of courage to do that.”</w:t>
      </w:r>
    </w:p>
    <w:p w14:paraId="1BDD695C" w14:textId="77777777" w:rsidR="008A6F5D" w:rsidRDefault="008A6F5D" w:rsidP="008A6F5D">
      <w:pPr>
        <w:pStyle w:val="Heading4"/>
      </w:pPr>
      <w:r>
        <w:t>Will pass---momentum---Boehner will compromise---PC is key</w:t>
      </w:r>
    </w:p>
    <w:p w14:paraId="181FA2B9" w14:textId="77777777" w:rsidR="008A6F5D" w:rsidRPr="00013327" w:rsidRDefault="008A6F5D" w:rsidP="008A6F5D">
      <w:r w:rsidRPr="00013327">
        <w:rPr>
          <w:rStyle w:val="StyleStyleBold12pt"/>
        </w:rPr>
        <w:t>Chicago Tribune 11/7</w:t>
      </w:r>
      <w:r>
        <w:t xml:space="preserve"> “Obama wins but 'fiscal cliff' looms,” 2012, http://www.chicagotribune.com/news/politics/chi-obama-fiscal-cliff-20121107,0,7326267.story?page=1</w:t>
      </w:r>
    </w:p>
    <w:p w14:paraId="10B264CF" w14:textId="77777777" w:rsidR="008A6F5D" w:rsidRDefault="008A6F5D" w:rsidP="008A6F5D">
      <w:pPr>
        <w:rPr>
          <w:sz w:val="12"/>
        </w:rPr>
      </w:pPr>
      <w:r w:rsidRPr="00C24405">
        <w:rPr>
          <w:rStyle w:val="StyleBoldUnderline"/>
        </w:rPr>
        <w:t xml:space="preserve">Even before </w:t>
      </w:r>
      <w:r w:rsidRPr="005C0F68">
        <w:rPr>
          <w:rStyle w:val="StyleBoldUnderline"/>
          <w:highlight w:val="yellow"/>
        </w:rPr>
        <w:t>Obama</w:t>
      </w:r>
      <w:r w:rsidRPr="005C0F68">
        <w:rPr>
          <w:rStyle w:val="StyleBoldUnderline"/>
        </w:rPr>
        <w:t xml:space="preserve"> get</w:t>
      </w:r>
      <w:r w:rsidRPr="005C0F68">
        <w:rPr>
          <w:rStyle w:val="StyleBoldUnderline"/>
          <w:highlight w:val="yellow"/>
        </w:rPr>
        <w:t>s</w:t>
      </w:r>
      <w:r w:rsidRPr="005C0F68">
        <w:rPr>
          <w:rStyle w:val="StyleBoldUnderline"/>
        </w:rPr>
        <w:t xml:space="preserve"> to his second inaugural on Jan. 20, he must deal with the threatened "fiscal cliff." A combination of automatic tax increases and steep across</w:t>
      </w:r>
      <w:r w:rsidRPr="00C24405">
        <w:rPr>
          <w:rStyle w:val="StyleBoldUnderline"/>
        </w:rPr>
        <w:t>-the-board spending cuts are set to t</w:t>
      </w:r>
      <w:r w:rsidRPr="00153B47">
        <w:rPr>
          <w:rStyle w:val="StyleBoldUnderline"/>
        </w:rPr>
        <w:t>ake effect</w:t>
      </w:r>
      <w:r w:rsidRPr="00153B47">
        <w:rPr>
          <w:sz w:val="12"/>
        </w:rPr>
        <w:t xml:space="preserve"> in January </w:t>
      </w:r>
      <w:r w:rsidRPr="00153B47">
        <w:rPr>
          <w:rStyle w:val="StyleBoldUnderline"/>
        </w:rPr>
        <w:t xml:space="preserve">if Washington doesn't quickly reach a budget deal. Experts have warned </w:t>
      </w:r>
      <w:r w:rsidRPr="00BA645E">
        <w:rPr>
          <w:rStyle w:val="StyleBoldUnderline"/>
        </w:rPr>
        <w:t>that the economy could tip back into recession without an agreement.</w:t>
      </w:r>
      <w:r w:rsidRPr="00BA645E">
        <w:rPr>
          <w:rStyle w:val="StyleBoldUnderline"/>
          <w:sz w:val="12"/>
          <w:u w:val="none"/>
        </w:rPr>
        <w:t>¶</w:t>
      </w:r>
      <w:r w:rsidRPr="00BA645E">
        <w:rPr>
          <w:sz w:val="12"/>
        </w:rPr>
        <w:t xml:space="preserve"> The top Democrat in Congress called Wednesday for a</w:t>
      </w:r>
      <w:r w:rsidRPr="00153B47">
        <w:rPr>
          <w:sz w:val="12"/>
        </w:rPr>
        <w:t xml:space="preserve"> quick solution to Washington's "fiscal cliff" in an upcoming post-election session of Congress.¶ At the same time, Senate Majority Leader Harry </w:t>
      </w:r>
      <w:r w:rsidRPr="00C24405">
        <w:rPr>
          <w:rStyle w:val="StyleBoldUnderline"/>
        </w:rPr>
        <w:t>Reid said</w:t>
      </w:r>
      <w:r w:rsidRPr="00153B47">
        <w:rPr>
          <w:sz w:val="12"/>
        </w:rPr>
        <w:t xml:space="preserve"> that asking wealthier people to pay higher taxes needs to be part of any solution to the government's budget woes.¶ The Nevada Democrat told reporters in Washington </w:t>
      </w:r>
      <w:r w:rsidRPr="005C0F68">
        <w:rPr>
          <w:rStyle w:val="StyleBoldUnderline"/>
        </w:rPr>
        <w:t xml:space="preserve">he's </w:t>
      </w:r>
      <w:r w:rsidRPr="00E662A7">
        <w:rPr>
          <w:rStyle w:val="StyleBoldUnderline"/>
          <w:highlight w:val="yellow"/>
        </w:rPr>
        <w:t>"not</w:t>
      </w:r>
      <w:r w:rsidRPr="00C24405">
        <w:rPr>
          <w:rStyle w:val="StyleBoldUnderline"/>
        </w:rPr>
        <w:t xml:space="preserve"> for </w:t>
      </w:r>
      <w:r w:rsidRPr="00E662A7">
        <w:rPr>
          <w:rStyle w:val="StyleBoldUnderline"/>
          <w:highlight w:val="yellow"/>
        </w:rPr>
        <w:t>kicking the can</w:t>
      </w:r>
      <w:r w:rsidRPr="00C24405">
        <w:rPr>
          <w:rStyle w:val="StyleBoldUnderline"/>
        </w:rPr>
        <w:t xml:space="preserve"> down the road"</w:t>
      </w:r>
      <w:r w:rsidRPr="00153B47">
        <w:rPr>
          <w:sz w:val="12"/>
        </w:rPr>
        <w:t xml:space="preserve"> and that any solution should include higher taxes on "the richest of the rich."¶ The fiscal cliff is the one-two punch of expiring Bush-era tax cuts and across-the-board spending cuts to the Pentagon and domestic programs that could total $800 billion next year, based on Congressional Budget Office estimates.¶ "The vast majority of the American people &amp;#8212; rich, poor, everybody agrees &amp;#8212; the richest of the rich have to help a little bit," Reid said.¶ A </w:t>
      </w:r>
      <w:r w:rsidRPr="00E662A7">
        <w:rPr>
          <w:rStyle w:val="StyleBoldUnderline"/>
          <w:b/>
          <w:highlight w:val="yellow"/>
        </w:rPr>
        <w:t>rejuvenated Obama</w:t>
      </w:r>
      <w:r w:rsidRPr="00C24405">
        <w:rPr>
          <w:rStyle w:val="StyleBoldUnderline"/>
        </w:rPr>
        <w:t xml:space="preserve"> still </w:t>
      </w:r>
      <w:r w:rsidRPr="00E662A7">
        <w:rPr>
          <w:rStyle w:val="StyleBoldUnderline"/>
          <w:highlight w:val="yellow"/>
        </w:rPr>
        <w:t>confronts</w:t>
      </w:r>
      <w:r w:rsidRPr="00153B47">
        <w:rPr>
          <w:rStyle w:val="StyleBoldUnderline"/>
        </w:rPr>
        <w:t xml:space="preserve"> a</w:t>
      </w:r>
      <w:r w:rsidRPr="00C24405">
        <w:rPr>
          <w:rStyle w:val="StyleBoldUnderline"/>
        </w:rPr>
        <w:t xml:space="preserve"> re-elected </w:t>
      </w:r>
      <w:r w:rsidRPr="00E662A7">
        <w:rPr>
          <w:rStyle w:val="StyleBoldUnderline"/>
          <w:highlight w:val="yellow"/>
        </w:rPr>
        <w:t>House GOP</w:t>
      </w:r>
      <w:r w:rsidRPr="001F56F2">
        <w:rPr>
          <w:rStyle w:val="StyleBoldUnderline"/>
        </w:rPr>
        <w:t xml:space="preserve"> majority</w:t>
      </w:r>
      <w:r w:rsidRPr="001F56F2">
        <w:rPr>
          <w:sz w:val="12"/>
        </w:rPr>
        <w:t xml:space="preserve"> that</w:t>
      </w:r>
      <w:r w:rsidRPr="00153B47">
        <w:rPr>
          <w:sz w:val="12"/>
        </w:rPr>
        <w:t xml:space="preserve"> stands in powerful opposition to his promise to raise tax rates on upper-bracket earners, </w:t>
      </w:r>
      <w:r w:rsidRPr="00153B47">
        <w:rPr>
          <w:rStyle w:val="StyleBoldUnderline"/>
        </w:rPr>
        <w:t xml:space="preserve">although </w:t>
      </w:r>
      <w:r w:rsidRPr="00153B47">
        <w:rPr>
          <w:sz w:val="12"/>
        </w:rPr>
        <w:t xml:space="preserve">House Speaker John </w:t>
      </w:r>
      <w:r w:rsidRPr="00E662A7">
        <w:rPr>
          <w:rStyle w:val="StyleBoldUnderline"/>
          <w:b/>
          <w:highlight w:val="yellow"/>
        </w:rPr>
        <w:t>Boehner</w:t>
      </w:r>
      <w:r w:rsidRPr="00C24405">
        <w:rPr>
          <w:rStyle w:val="StyleBoldUnderline"/>
        </w:rPr>
        <w:t>,</w:t>
      </w:r>
      <w:r w:rsidRPr="00153B47">
        <w:rPr>
          <w:sz w:val="12"/>
        </w:rPr>
        <w:t xml:space="preserve"> R-Ohio, </w:t>
      </w:r>
      <w:r w:rsidRPr="00E662A7">
        <w:rPr>
          <w:rStyle w:val="StyleBoldUnderline"/>
          <w:b/>
          <w:highlight w:val="yellow"/>
        </w:rPr>
        <w:t>has left the door open for</w:t>
      </w:r>
      <w:r w:rsidRPr="00153B47">
        <w:rPr>
          <w:sz w:val="12"/>
        </w:rPr>
        <w:t xml:space="preserve"> other forms of new revenue as part of </w:t>
      </w:r>
      <w:r w:rsidRPr="00E662A7">
        <w:rPr>
          <w:rStyle w:val="StyleBoldUnderline"/>
          <w:b/>
          <w:highlight w:val="yellow"/>
        </w:rPr>
        <w:t xml:space="preserve">a deal </w:t>
      </w:r>
      <w:r w:rsidRPr="00153B47">
        <w:rPr>
          <w:sz w:val="12"/>
        </w:rPr>
        <w:t>to</w:t>
      </w:r>
      <w:r w:rsidRPr="00153B47">
        <w:rPr>
          <w:rStyle w:val="StyleBoldUnderline"/>
          <w:b/>
        </w:rPr>
        <w:t xml:space="preserve"> </w:t>
      </w:r>
      <w:r w:rsidRPr="00153B47">
        <w:rPr>
          <w:sz w:val="12"/>
        </w:rPr>
        <w:t xml:space="preserve">tackle the spiraling national debt.¶ "The American people have also made clear that there is no mandate </w:t>
      </w:r>
      <w:r w:rsidRPr="00153B47">
        <w:rPr>
          <w:sz w:val="12"/>
        </w:rPr>
        <w:lastRenderedPageBreak/>
        <w:t xml:space="preserve">for raising tax rates," Boehner said Tuesday night. "What Americans want are solutions that will ease the burden on small businesses, bring jobs home, and let our economy grow. </w:t>
      </w:r>
      <w:r w:rsidRPr="00E662A7">
        <w:rPr>
          <w:rStyle w:val="StyleBoldUnderline"/>
          <w:b/>
          <w:highlight w:val="yellow"/>
        </w:rPr>
        <w:t>We stand ready to work</w:t>
      </w:r>
      <w:r w:rsidRPr="00C24405">
        <w:rPr>
          <w:rStyle w:val="StyleBoldUnderline"/>
        </w:rPr>
        <w:t xml:space="preserve"> with any willing partner</w:t>
      </w:r>
      <w:r w:rsidRPr="00153B47">
        <w:rPr>
          <w:sz w:val="12"/>
        </w:rPr>
        <w:t xml:space="preserve"> &amp;#8212; Republican, Democrat, or otherwise &amp;#8212; </w:t>
      </w:r>
      <w:r w:rsidRPr="00C24405">
        <w:rPr>
          <w:rStyle w:val="StyleBoldUnderline"/>
        </w:rPr>
        <w:t>who shares a commitment to getting these things done."</w:t>
      </w:r>
      <w:r w:rsidRPr="00153B47">
        <w:rPr>
          <w:sz w:val="12"/>
        </w:rPr>
        <w:t xml:space="preserve">¶ The Ohio Republican is scheduled to address the issue Wednesday afternoon.¶ Reid also said he anticipates addressing the need to increase the government's borrowing cap early next year and not in the post-election session of Congress.¶ </w:t>
      </w:r>
      <w:r w:rsidRPr="00C24405">
        <w:rPr>
          <w:rStyle w:val="StyleBoldUnderline"/>
        </w:rPr>
        <w:t xml:space="preserve">Newly elected </w:t>
      </w:r>
      <w:r w:rsidRPr="00E662A7">
        <w:rPr>
          <w:rStyle w:val="StyleBoldUnderline"/>
          <w:highlight w:val="yellow"/>
        </w:rPr>
        <w:t>Democrats</w:t>
      </w:r>
      <w:r w:rsidRPr="00AB52C4">
        <w:rPr>
          <w:rStyle w:val="StyleBoldUnderline"/>
        </w:rPr>
        <w:t xml:space="preserve"> signaled they </w:t>
      </w:r>
      <w:r w:rsidRPr="00E662A7">
        <w:rPr>
          <w:rStyle w:val="StyleBoldUnderline"/>
          <w:highlight w:val="yellow"/>
        </w:rPr>
        <w:t>want compromise</w:t>
      </w:r>
      <w:r w:rsidRPr="00C24405">
        <w:rPr>
          <w:rStyle w:val="StyleBoldUnderline"/>
        </w:rPr>
        <w:t xml:space="preserve"> to avoid the fiscal cliff.</w:t>
      </w:r>
      <w:r w:rsidRPr="00153B47">
        <w:rPr>
          <w:rStyle w:val="StyleBoldUnderline"/>
          <w:sz w:val="12"/>
          <w:u w:val="none"/>
        </w:rPr>
        <w:t>¶</w:t>
      </w:r>
      <w:r w:rsidRPr="00153B47">
        <w:rPr>
          <w:sz w:val="12"/>
        </w:rPr>
        <w:t xml:space="preserve"> Sen.-elect Tim Kaine, a former Virginia governor who defeated Republican George Allen, said on NBC's "Today" show that voters sent a message they want "cooperative government." But he also says the election results show that the public doesn't want "all the levers in one party's hands" on Capitol Hill.¶ From Massachusetts, Elizabeth Warren said on "CBS This Morning" that those who voted for her opponent, Republican Sen. Scott Brown, expressed a desire for lawmakers to work together. She says: "I heard that loud and clear."¶ Obama repeated his campaign slogan of moving "forward" repeatedly in a victory speech early Wednesday in his hometown of Chicago.¶ "We will disagree, sometimes fiercely, about how to get there," he said. "As it has for more than two centuries, progress will come in fits and starts. It's not always a straight line. It's not always a smooth path. By itself, the recognition that we have common hopes and dreams won't end all the gridlock, or solve all our problems, or substitute for the painstaking work of building consensus, and making the difficult compromises needed to move this country forward. But that common bond is where we must begin."¶ Former </w:t>
      </w:r>
      <w:r w:rsidRPr="00E662A7">
        <w:rPr>
          <w:rStyle w:val="StyleBoldUnderline"/>
          <w:b/>
          <w:highlight w:val="yellow"/>
        </w:rPr>
        <w:t>Obama</w:t>
      </w:r>
      <w:r w:rsidRPr="00153B47">
        <w:rPr>
          <w:sz w:val="12"/>
        </w:rPr>
        <w:t xml:space="preserve"> adviser Anita Dunn told "CBS This Morning" that the president made it clear in his acceptance speech that he </w:t>
      </w:r>
      <w:r w:rsidRPr="00E662A7">
        <w:rPr>
          <w:rStyle w:val="StyleBoldUnderline"/>
          <w:b/>
          <w:highlight w:val="yellow"/>
        </w:rPr>
        <w:t>will be reaching out</w:t>
      </w:r>
      <w:r w:rsidRPr="00E662A7">
        <w:rPr>
          <w:b/>
          <w:sz w:val="12"/>
          <w:highlight w:val="yellow"/>
        </w:rPr>
        <w:t>,</w:t>
      </w:r>
      <w:r w:rsidRPr="00153B47">
        <w:rPr>
          <w:b/>
          <w:sz w:val="12"/>
        </w:rPr>
        <w:t xml:space="preserve"> </w:t>
      </w:r>
      <w:r w:rsidRPr="00153B47">
        <w:rPr>
          <w:sz w:val="12"/>
        </w:rPr>
        <w:t xml:space="preserve">and she warned GOP House leaders, representing Ohio, Virginia and Wisconsin, to keep in mind that their voters also wanted to keep Obama.¶ "Clearly </w:t>
      </w:r>
      <w:r w:rsidRPr="00E662A7">
        <w:rPr>
          <w:rStyle w:val="Emphasis"/>
          <w:highlight w:val="yellow"/>
        </w:rPr>
        <w:t>there's a lot of momentum</w:t>
      </w:r>
      <w:r w:rsidRPr="00C24405">
        <w:rPr>
          <w:rStyle w:val="StyleBoldUnderline"/>
        </w:rPr>
        <w:t xml:space="preserve"> and a lot of incentive for people </w:t>
      </w:r>
      <w:r w:rsidRPr="00E662A7">
        <w:rPr>
          <w:rStyle w:val="StyleBoldUnderline"/>
          <w:highlight w:val="yellow"/>
        </w:rPr>
        <w:t>to work together</w:t>
      </w:r>
      <w:r w:rsidRPr="00153B47">
        <w:rPr>
          <w:sz w:val="12"/>
        </w:rPr>
        <w:t xml:space="preserve"> to really find answers to the challenges," she said.¶ One of those lawmakers Dunn was referring to was GOP vice presidential nominee Paul Ryan, the Wisconsin congressman who said Wednesday that he plans to return as House Budget Committee chairman. He'll be involved in negotiations with the White House over fiscal policy, while keeping an eye on a possible presidential run in 2016.¶ Even though the tea party lost some ground with defeat of some of the movement-backed incumbents, </w:t>
      </w:r>
      <w:r w:rsidRPr="00153B47">
        <w:rPr>
          <w:rStyle w:val="StyleBoldUnderline"/>
        </w:rPr>
        <w:t>Obama</w:t>
      </w:r>
      <w:r w:rsidRPr="00153B47">
        <w:rPr>
          <w:sz w:val="12"/>
        </w:rPr>
        <w:t xml:space="preserve"> still </w:t>
      </w:r>
      <w:r w:rsidRPr="00153B47">
        <w:rPr>
          <w:rStyle w:val="StyleBoldUnderline"/>
        </w:rPr>
        <w:t>will have to deal with</w:t>
      </w:r>
      <w:r w:rsidRPr="00153B47">
        <w:rPr>
          <w:sz w:val="12"/>
        </w:rPr>
        <w:t xml:space="preserve"> a large faction of those </w:t>
      </w:r>
      <w:r w:rsidRPr="00C24405">
        <w:rPr>
          <w:rStyle w:val="StyleBoldUnderline"/>
        </w:rPr>
        <w:t>lawmakers in the House and Senate.</w:t>
      </w:r>
      <w:r w:rsidRPr="00153B47">
        <w:rPr>
          <w:sz w:val="12"/>
        </w:rPr>
        <w:t xml:space="preserve"> Republican Ted Cruz, who handily won his race for a Senate seat in Texas with tea party support, said he plans on compromising only if Obama does the same.</w:t>
      </w:r>
    </w:p>
    <w:p w14:paraId="26D20542" w14:textId="77777777" w:rsidR="008A6F5D" w:rsidRDefault="008A6F5D" w:rsidP="008A6F5D">
      <w:pPr>
        <w:pStyle w:val="Heading4"/>
      </w:pPr>
      <w:r>
        <w:t>Boehner’s relaxing his hard stance</w:t>
      </w:r>
    </w:p>
    <w:p w14:paraId="62208752" w14:textId="77777777" w:rsidR="008A6F5D" w:rsidRPr="005847AE" w:rsidRDefault="008A6F5D" w:rsidP="008A6F5D">
      <w:r w:rsidRPr="005847AE">
        <w:rPr>
          <w:rStyle w:val="StyleStyleBold12pt"/>
        </w:rPr>
        <w:t>Caldwell 11/8</w:t>
      </w:r>
      <w:r>
        <w:t xml:space="preserve"> Leigh Ann Caldwell is a reporter for CBS News. “Top Democrat: Boehner's "fiscal cliff" remarks "a good first step",” 2012, http://www.cbsnews.com/8301-250_162-57547214/top-democrat-boehners-fiscal-cliff-remarks-a-good-first-step/</w:t>
      </w:r>
    </w:p>
    <w:p w14:paraId="14F44688" w14:textId="77777777" w:rsidR="008A6F5D" w:rsidRPr="005847AE" w:rsidRDefault="008A6F5D" w:rsidP="008A6F5D">
      <w:pPr>
        <w:rPr>
          <w:sz w:val="10"/>
        </w:rPr>
      </w:pPr>
      <w:r w:rsidRPr="005847AE">
        <w:rPr>
          <w:rStyle w:val="StyleBoldUnderline"/>
        </w:rPr>
        <w:t>As Washington turns</w:t>
      </w:r>
      <w:r w:rsidRPr="005847AE">
        <w:rPr>
          <w:sz w:val="10"/>
        </w:rPr>
        <w:t xml:space="preserve"> its attention from the elections </w:t>
      </w:r>
      <w:r w:rsidRPr="005847AE">
        <w:rPr>
          <w:rStyle w:val="StyleBoldUnderline"/>
        </w:rPr>
        <w:t xml:space="preserve">to the "fiscal cliff," </w:t>
      </w:r>
      <w:r w:rsidRPr="00E662A7">
        <w:rPr>
          <w:rStyle w:val="StyleBoldUnderline"/>
          <w:highlight w:val="yellow"/>
        </w:rPr>
        <w:t>a top Democratic senator</w:t>
      </w:r>
      <w:r w:rsidRPr="005847AE">
        <w:rPr>
          <w:rStyle w:val="StyleBoldUnderline"/>
        </w:rPr>
        <w:t xml:space="preserve"> said</w:t>
      </w:r>
      <w:r w:rsidRPr="005847AE">
        <w:rPr>
          <w:sz w:val="10"/>
        </w:rPr>
        <w:t xml:space="preserve"> today that </w:t>
      </w:r>
      <w:r w:rsidRPr="005847AE">
        <w:rPr>
          <w:rStyle w:val="StyleBoldUnderline"/>
        </w:rPr>
        <w:t xml:space="preserve">he </w:t>
      </w:r>
      <w:r w:rsidRPr="00E662A7">
        <w:rPr>
          <w:rStyle w:val="StyleBoldUnderline"/>
          <w:highlight w:val="yellow"/>
        </w:rPr>
        <w:t>is "heartened" by</w:t>
      </w:r>
      <w:r w:rsidRPr="00973C72">
        <w:rPr>
          <w:rStyle w:val="StyleBoldUnderline"/>
        </w:rPr>
        <w:t xml:space="preserve"> the </w:t>
      </w:r>
      <w:r w:rsidRPr="00E662A7">
        <w:rPr>
          <w:rStyle w:val="StyleBoldUnderline"/>
          <w:highlight w:val="yellow"/>
        </w:rPr>
        <w:t>remarks of</w:t>
      </w:r>
      <w:r w:rsidRPr="005847AE">
        <w:rPr>
          <w:sz w:val="10"/>
        </w:rPr>
        <w:t xml:space="preserve"> House Speaker John </w:t>
      </w:r>
      <w:r w:rsidRPr="00E662A7">
        <w:rPr>
          <w:rStyle w:val="StyleBoldUnderline"/>
          <w:highlight w:val="yellow"/>
        </w:rPr>
        <w:t>Boehner about</w:t>
      </w:r>
      <w:r w:rsidRPr="005847AE">
        <w:rPr>
          <w:rStyle w:val="StyleBoldUnderline"/>
        </w:rPr>
        <w:t xml:space="preserve"> his </w:t>
      </w:r>
      <w:r w:rsidRPr="00E662A7">
        <w:rPr>
          <w:rStyle w:val="StyleBoldUnderline"/>
          <w:highlight w:val="yellow"/>
        </w:rPr>
        <w:t>willingness to increase revenue</w:t>
      </w:r>
      <w:r w:rsidRPr="005847AE">
        <w:rPr>
          <w:sz w:val="10"/>
        </w:rPr>
        <w:t xml:space="preserve"> as part of deficit negotiations, calling it </w:t>
      </w:r>
      <w:r w:rsidRPr="005847AE">
        <w:rPr>
          <w:rStyle w:val="StyleBoldUnderline"/>
        </w:rPr>
        <w:t>"a good first step."</w:t>
      </w:r>
      <w:r w:rsidRPr="005847AE">
        <w:rPr>
          <w:sz w:val="12"/>
        </w:rPr>
        <w:t>¶</w:t>
      </w:r>
      <w:r w:rsidRPr="005847AE">
        <w:rPr>
          <w:sz w:val="10"/>
        </w:rPr>
        <w:t xml:space="preserve"> "I was heartened, very heartened by the tone that Speaker Boehner showed yesterday in his remarks," said Sen. Chuck Schumer, D-N.Y., according to The Hill newspaper. "</w:t>
      </w:r>
      <w:r w:rsidRPr="005847AE">
        <w:rPr>
          <w:rStyle w:val="StyleBoldUnderline"/>
        </w:rPr>
        <w:t>He</w:t>
      </w:r>
      <w:r w:rsidRPr="005847AE">
        <w:rPr>
          <w:sz w:val="10"/>
        </w:rPr>
        <w:t xml:space="preserve"> basically </w:t>
      </w:r>
      <w:r w:rsidRPr="005847AE">
        <w:rPr>
          <w:rStyle w:val="StyleBoldUnderline"/>
        </w:rPr>
        <w:t>said</w:t>
      </w:r>
      <w:r w:rsidRPr="005847AE">
        <w:rPr>
          <w:sz w:val="10"/>
        </w:rPr>
        <w:t xml:space="preserve"> </w:t>
      </w:r>
      <w:r w:rsidRPr="005847AE">
        <w:rPr>
          <w:rStyle w:val="StyleBoldUnderline"/>
        </w:rPr>
        <w:t>the president</w:t>
      </w:r>
      <w:r w:rsidRPr="005847AE">
        <w:rPr>
          <w:sz w:val="10"/>
        </w:rPr>
        <w:t xml:space="preserve"> won the election and he </w:t>
      </w:r>
      <w:r w:rsidRPr="005847AE">
        <w:rPr>
          <w:rStyle w:val="StyleBoldUnderline"/>
        </w:rPr>
        <w:t>should lead</w:t>
      </w:r>
      <w:r w:rsidRPr="005847AE">
        <w:rPr>
          <w:sz w:val="10"/>
        </w:rPr>
        <w:t xml:space="preserve">. He basically said that </w:t>
      </w:r>
      <w:r w:rsidRPr="005847AE">
        <w:rPr>
          <w:rStyle w:val="StyleBoldUnderline"/>
        </w:rPr>
        <w:t>he is open to revenues</w:t>
      </w:r>
      <w:r w:rsidRPr="005847AE">
        <w:rPr>
          <w:sz w:val="10"/>
        </w:rPr>
        <w:t xml:space="preserve">, which many in his own party disagree with." </w:t>
      </w:r>
      <w:r w:rsidRPr="005847AE">
        <w:rPr>
          <w:sz w:val="12"/>
        </w:rPr>
        <w:t>¶</w:t>
      </w:r>
      <w:r w:rsidRPr="005847AE">
        <w:rPr>
          <w:sz w:val="10"/>
        </w:rPr>
        <w:t xml:space="preserve"> In a speech on Capitol Hill Wednesday, </w:t>
      </w:r>
      <w:r w:rsidRPr="00E662A7">
        <w:rPr>
          <w:rStyle w:val="StyleBoldUnderline"/>
          <w:b/>
          <w:highlight w:val="yellow"/>
        </w:rPr>
        <w:t>Boehner</w:t>
      </w:r>
      <w:r w:rsidRPr="005847AE">
        <w:rPr>
          <w:sz w:val="10"/>
        </w:rPr>
        <w:t xml:space="preserve"> said he </w:t>
      </w:r>
      <w:r w:rsidRPr="00E662A7">
        <w:rPr>
          <w:rStyle w:val="StyleBoldUnderline"/>
          <w:b/>
          <w:highlight w:val="yellow"/>
        </w:rPr>
        <w:t>is willing to work with</w:t>
      </w:r>
      <w:r w:rsidRPr="005847AE">
        <w:rPr>
          <w:sz w:val="10"/>
        </w:rPr>
        <w:t xml:space="preserve"> President </w:t>
      </w:r>
      <w:r w:rsidRPr="00E662A7">
        <w:rPr>
          <w:rStyle w:val="StyleBoldUnderline"/>
          <w:b/>
          <w:highlight w:val="yellow"/>
        </w:rPr>
        <w:t>Obama</w:t>
      </w:r>
      <w:r w:rsidRPr="005847AE">
        <w:rPr>
          <w:rStyle w:val="StyleBoldUnderline"/>
        </w:rPr>
        <w:t xml:space="preserve"> and his Democratic colleagues in the Senate </w:t>
      </w:r>
      <w:r w:rsidRPr="00E662A7">
        <w:rPr>
          <w:rStyle w:val="StyleBoldUnderline"/>
          <w:b/>
          <w:highlight w:val="yellow"/>
        </w:rPr>
        <w:t xml:space="preserve">to avert the </w:t>
      </w:r>
      <w:r w:rsidRPr="005C0F68">
        <w:rPr>
          <w:rStyle w:val="StyleBoldUnderline"/>
          <w:b/>
        </w:rPr>
        <w:t xml:space="preserve">"fiscal </w:t>
      </w:r>
      <w:r w:rsidRPr="00E662A7">
        <w:rPr>
          <w:rStyle w:val="StyleBoldUnderline"/>
          <w:b/>
          <w:highlight w:val="yellow"/>
        </w:rPr>
        <w:t>cliff,"</w:t>
      </w:r>
      <w:r w:rsidRPr="005847AE">
        <w:rPr>
          <w:sz w:val="10"/>
        </w:rPr>
        <w:t xml:space="preserve"> which is a series of automatic budget cuts and tax hikes set to go into effect at the beginning of the year that would alter the structure of the economy too quickly, analysts say. Boehner said Congress should use the pending "fiscal cliff" as an opportunity for a down payment on broader budget reform to be enacted next year.</w:t>
      </w:r>
      <w:r w:rsidRPr="005847AE">
        <w:rPr>
          <w:sz w:val="12"/>
        </w:rPr>
        <w:t>¶</w:t>
      </w:r>
      <w:r w:rsidRPr="005847AE">
        <w:rPr>
          <w:sz w:val="10"/>
        </w:rPr>
        <w:t xml:space="preserve"> The House Speaker also signaled a slight shift from his previous position, Boehner also said he is "willing to accept some additional revenues" in a broader deficit reduction agreement that included tax reform.</w:t>
      </w:r>
      <w:r w:rsidRPr="005847AE">
        <w:rPr>
          <w:sz w:val="12"/>
        </w:rPr>
        <w:t>¶</w:t>
      </w:r>
      <w:r w:rsidRPr="005847AE">
        <w:rPr>
          <w:sz w:val="10"/>
        </w:rPr>
        <w:t xml:space="preserve"> </w:t>
      </w:r>
      <w:r w:rsidRPr="005847AE">
        <w:rPr>
          <w:rStyle w:val="StyleBoldUnderline"/>
        </w:rPr>
        <w:t>"You can't expect the Speaker to turn on a dime in 24 hours and embrace everything</w:t>
      </w:r>
      <w:r w:rsidRPr="005847AE">
        <w:rPr>
          <w:sz w:val="10"/>
        </w:rPr>
        <w:t xml:space="preserve">, higher taxes, higher taxes on the wealthy, </w:t>
      </w:r>
      <w:r w:rsidRPr="005847AE">
        <w:rPr>
          <w:rStyle w:val="StyleBoldUnderline"/>
        </w:rPr>
        <w:t xml:space="preserve">but I think privately that </w:t>
      </w:r>
      <w:r w:rsidRPr="00E662A7">
        <w:rPr>
          <w:rStyle w:val="StyleBoldUnderline"/>
          <w:highlight w:val="yellow"/>
        </w:rPr>
        <w:t>he's seen the</w:t>
      </w:r>
      <w:r w:rsidRPr="005847AE">
        <w:rPr>
          <w:rStyle w:val="StyleBoldUnderline"/>
        </w:rPr>
        <w:t xml:space="preserve"> hand</w:t>
      </w:r>
      <w:r w:rsidRPr="00E662A7">
        <w:rPr>
          <w:rStyle w:val="StyleBoldUnderline"/>
          <w:highlight w:val="yellow"/>
        </w:rPr>
        <w:t>writing on the wall and it makes me</w:t>
      </w:r>
      <w:r w:rsidRPr="005847AE">
        <w:rPr>
          <w:rStyle w:val="StyleBoldUnderline"/>
        </w:rPr>
        <w:t xml:space="preserve"> very </w:t>
      </w:r>
      <w:r w:rsidRPr="00E662A7">
        <w:rPr>
          <w:rStyle w:val="StyleBoldUnderline"/>
          <w:highlight w:val="yellow"/>
        </w:rPr>
        <w:t>hopeful</w:t>
      </w:r>
      <w:r w:rsidRPr="005847AE">
        <w:rPr>
          <w:rStyle w:val="StyleBoldUnderline"/>
        </w:rPr>
        <w:t xml:space="preserve"> that </w:t>
      </w:r>
      <w:r w:rsidRPr="00E662A7">
        <w:rPr>
          <w:rStyle w:val="StyleBoldUnderline"/>
          <w:highlight w:val="yellow"/>
        </w:rPr>
        <w:t>we can do something</w:t>
      </w:r>
      <w:r w:rsidRPr="005847AE">
        <w:rPr>
          <w:rStyle w:val="StyleBoldUnderline"/>
        </w:rPr>
        <w:t xml:space="preserve"> big in the next month and a half.</w:t>
      </w:r>
      <w:r w:rsidRPr="005847AE">
        <w:rPr>
          <w:sz w:val="10"/>
        </w:rPr>
        <w:t xml:space="preserve"> </w:t>
      </w:r>
      <w:r w:rsidRPr="00E662A7">
        <w:rPr>
          <w:rStyle w:val="StyleBoldUnderline"/>
          <w:b/>
          <w:highlight w:val="yellow"/>
        </w:rPr>
        <w:t>It's a good first step,</w:t>
      </w:r>
      <w:r w:rsidRPr="005847AE">
        <w:rPr>
          <w:rStyle w:val="StyleBoldUnderline"/>
        </w:rPr>
        <w:t>"</w:t>
      </w:r>
      <w:r w:rsidRPr="005847AE">
        <w:rPr>
          <w:sz w:val="10"/>
        </w:rPr>
        <w:t xml:space="preserve"> Schumer said at a breakfast with reporters Thursday.</w:t>
      </w:r>
    </w:p>
    <w:p w14:paraId="7A429EE7" w14:textId="77777777" w:rsidR="008A6F5D" w:rsidRDefault="008A6F5D" w:rsidP="008A6F5D">
      <w:pPr>
        <w:pStyle w:val="Heading4"/>
      </w:pPr>
      <w:r>
        <w:t>GOP will cave, but arm twisting is key</w:t>
      </w:r>
    </w:p>
    <w:p w14:paraId="68D6F967" w14:textId="77777777" w:rsidR="008A6F5D" w:rsidRDefault="008A6F5D" w:rsidP="008A6F5D">
      <w:r w:rsidRPr="003A6324">
        <w:rPr>
          <w:rStyle w:val="StyleStyleBold12pt"/>
        </w:rPr>
        <w:t>Macke 11/7</w:t>
      </w:r>
      <w:r>
        <w:t xml:space="preserve"> Jeff is a writer for Yahoo Finance, citing David Lutz, managing director of ETF trading at Stifel Nicolaus. “Obama Re-Elected! Now About That Fiscal Cliff…” 2012, http://finance.yahoo.com/blogs/breakout/obama-elected-now-fiscal-cliff-135809296.html</w:t>
      </w:r>
    </w:p>
    <w:p w14:paraId="1A2ADD6E" w14:textId="77777777" w:rsidR="008A6F5D" w:rsidRDefault="008A6F5D" w:rsidP="008A6F5D">
      <w:pPr>
        <w:rPr>
          <w:rStyle w:val="StyleBoldUnderline"/>
        </w:rPr>
      </w:pPr>
      <w:r w:rsidRPr="00E662A7">
        <w:rPr>
          <w:rStyle w:val="StyleBoldUnderline"/>
          <w:highlight w:val="yellow"/>
        </w:rPr>
        <w:t>Lutz</w:t>
      </w:r>
      <w:r w:rsidRPr="003A6324">
        <w:rPr>
          <w:sz w:val="14"/>
        </w:rPr>
        <w:t xml:space="preserve"> isn't expecting what he calls a "grand deal" but he </w:t>
      </w:r>
      <w:r w:rsidRPr="00E662A7">
        <w:rPr>
          <w:rStyle w:val="StyleBoldUnderline"/>
          <w:highlight w:val="yellow"/>
        </w:rPr>
        <w:t>does think</w:t>
      </w:r>
      <w:r w:rsidRPr="003A6324">
        <w:rPr>
          <w:rStyle w:val="StyleBoldUnderline"/>
        </w:rPr>
        <w:t xml:space="preserve"> the </w:t>
      </w:r>
      <w:r w:rsidRPr="00E662A7">
        <w:rPr>
          <w:rStyle w:val="StyleBoldUnderline"/>
          <w:highlight w:val="yellow"/>
        </w:rPr>
        <w:t xml:space="preserve">real </w:t>
      </w:r>
      <w:r w:rsidRPr="00E662A7">
        <w:rPr>
          <w:rStyle w:val="Emphasis"/>
          <w:highlight w:val="yellow"/>
        </w:rPr>
        <w:t>horse trading and bargaining</w:t>
      </w:r>
      <w:r w:rsidRPr="00E662A7">
        <w:rPr>
          <w:rStyle w:val="StyleBoldUnderline"/>
          <w:highlight w:val="yellow"/>
        </w:rPr>
        <w:t xml:space="preserve"> is going to begin </w:t>
      </w:r>
      <w:r w:rsidRPr="005C0F68">
        <w:rPr>
          <w:rStyle w:val="StyleBoldUnderline"/>
        </w:rPr>
        <w:t>now</w:t>
      </w:r>
      <w:r w:rsidRPr="003A6324">
        <w:rPr>
          <w:rStyle w:val="StyleBoldUnderline"/>
        </w:rPr>
        <w:t xml:space="preserve"> </w:t>
      </w:r>
      <w:r w:rsidRPr="00973C72">
        <w:rPr>
          <w:rStyle w:val="StyleBoldUnderline"/>
        </w:rPr>
        <w:t>that the election is settled.</w:t>
      </w:r>
      <w:r w:rsidRPr="003A6324">
        <w:rPr>
          <w:sz w:val="14"/>
        </w:rPr>
        <w:t xml:space="preserve"> He thinks the </w:t>
      </w:r>
      <w:r w:rsidRPr="00E662A7">
        <w:rPr>
          <w:rStyle w:val="StyleBoldUnderline"/>
          <w:b/>
          <w:highlight w:val="yellow"/>
        </w:rPr>
        <w:t>Republicans are likely to give ground</w:t>
      </w:r>
      <w:r w:rsidRPr="003A6324">
        <w:rPr>
          <w:rStyle w:val="StyleBoldUnderline"/>
        </w:rPr>
        <w:t>, bringing higher taxes into play,</w:t>
      </w:r>
      <w:r w:rsidRPr="003A6324">
        <w:rPr>
          <w:sz w:val="14"/>
        </w:rPr>
        <w:t xml:space="preserve"> but </w:t>
      </w:r>
      <w:r w:rsidRPr="00E662A7">
        <w:rPr>
          <w:rStyle w:val="StyleBoldUnderline"/>
          <w:highlight w:val="yellow"/>
        </w:rPr>
        <w:t>both sides will give a little</w:t>
      </w:r>
      <w:r w:rsidRPr="003A6324">
        <w:rPr>
          <w:rStyle w:val="StyleBoldUnderline"/>
        </w:rPr>
        <w:t xml:space="preserve"> bit </w:t>
      </w:r>
      <w:r w:rsidRPr="00E662A7">
        <w:rPr>
          <w:rStyle w:val="StyleBoldUnderline"/>
          <w:highlight w:val="yellow"/>
        </w:rPr>
        <w:t>to</w:t>
      </w:r>
      <w:r w:rsidRPr="003A6324">
        <w:rPr>
          <w:rStyle w:val="StyleBoldUnderline"/>
        </w:rPr>
        <w:t xml:space="preserve"> push the deadline back, if not </w:t>
      </w:r>
      <w:r w:rsidRPr="00E662A7">
        <w:rPr>
          <w:rStyle w:val="StyleBoldUnderline"/>
          <w:highlight w:val="yellow"/>
        </w:rPr>
        <w:t>come to a</w:t>
      </w:r>
      <w:r w:rsidRPr="003A6324">
        <w:rPr>
          <w:rStyle w:val="StyleBoldUnderline"/>
        </w:rPr>
        <w:t xml:space="preserve"> real </w:t>
      </w:r>
      <w:r w:rsidRPr="00E662A7">
        <w:rPr>
          <w:rStyle w:val="StyleBoldUnderline"/>
          <w:highlight w:val="yellow"/>
        </w:rPr>
        <w:t>resolution</w:t>
      </w:r>
      <w:r w:rsidRPr="003A6324">
        <w:rPr>
          <w:rStyle w:val="StyleBoldUnderline"/>
        </w:rPr>
        <w:t xml:space="preserve"> prior to the December 31st unofficial deadline.</w:t>
      </w:r>
    </w:p>
    <w:p w14:paraId="797D85D8" w14:textId="77777777" w:rsidR="008A6F5D" w:rsidRDefault="008A6F5D" w:rsidP="008A6F5D">
      <w:pPr>
        <w:pStyle w:val="Heading4"/>
        <w:rPr>
          <w:rStyle w:val="StyleBoldUnderline"/>
          <w:u w:val="none"/>
        </w:rPr>
      </w:pPr>
      <w:r>
        <w:rPr>
          <w:rStyle w:val="StyleBoldUnderline"/>
          <w:u w:val="none"/>
        </w:rPr>
        <w:t>Reelection gave Obama a mandate---he’ll use influence to forge a compromise</w:t>
      </w:r>
    </w:p>
    <w:p w14:paraId="5F84BB35" w14:textId="77777777" w:rsidR="008A6F5D" w:rsidRDefault="008A6F5D" w:rsidP="008A6F5D">
      <w:r w:rsidRPr="00E8332C">
        <w:rPr>
          <w:rStyle w:val="StyleStyleBold12pt"/>
        </w:rPr>
        <w:t>Hunter and Tiron 11/7</w:t>
      </w:r>
      <w:r>
        <w:t xml:space="preserve"> Kathleen and Roxana are writers at Bloomberg. “Obama Faces Pressure to Lead on ‘Fiscal Cliff’ After Win,” 2012, </w:t>
      </w:r>
      <w:hyperlink r:id="rId16" w:history="1">
        <w:r w:rsidRPr="006E6E64">
          <w:rPr>
            <w:rStyle w:val="Hyperlink"/>
          </w:rPr>
          <w:t>http://www.bloomberg.com/news/2012-11-07/obama-faces-pressure-to-lead-on-fiscal-cliff-after-win.html</w:t>
        </w:r>
      </w:hyperlink>
    </w:p>
    <w:p w14:paraId="020ED752" w14:textId="77777777" w:rsidR="008A6F5D" w:rsidRDefault="008A6F5D" w:rsidP="008A6F5D">
      <w:pPr>
        <w:rPr>
          <w:rStyle w:val="StyleBoldUnderline"/>
          <w:highlight w:val="yellow"/>
        </w:rPr>
      </w:pPr>
      <w:r w:rsidRPr="0096682B">
        <w:rPr>
          <w:sz w:val="12"/>
        </w:rPr>
        <w:t xml:space="preserve">President Barack </w:t>
      </w:r>
      <w:r w:rsidRPr="00E662A7">
        <w:rPr>
          <w:rStyle w:val="StyleBoldUnderline"/>
          <w:highlight w:val="yellow"/>
        </w:rPr>
        <w:t xml:space="preserve">Obama’s victory positions him to </w:t>
      </w:r>
      <w:r w:rsidRPr="00E662A7">
        <w:rPr>
          <w:rStyle w:val="StyleBoldUnderline"/>
          <w:b/>
          <w:highlight w:val="yellow"/>
        </w:rPr>
        <w:t>claim a mandate</w:t>
      </w:r>
      <w:r w:rsidRPr="00E662A7">
        <w:rPr>
          <w:rStyle w:val="StyleBoldUnderline"/>
          <w:highlight w:val="yellow"/>
        </w:rPr>
        <w:t xml:space="preserve"> </w:t>
      </w:r>
      <w:r w:rsidRPr="005C0F68">
        <w:rPr>
          <w:rStyle w:val="StyleBoldUnderline"/>
        </w:rPr>
        <w:t>for pushing a proposal</w:t>
      </w:r>
      <w:r w:rsidRPr="0096682B">
        <w:rPr>
          <w:sz w:val="12"/>
        </w:rPr>
        <w:t xml:space="preserve"> through Congress </w:t>
      </w:r>
      <w:r w:rsidRPr="00E662A7">
        <w:rPr>
          <w:rStyle w:val="StyleBoldUnderline"/>
          <w:highlight w:val="yellow"/>
        </w:rPr>
        <w:t>that would</w:t>
      </w:r>
      <w:r w:rsidRPr="0096682B">
        <w:rPr>
          <w:rStyle w:val="StyleBoldUnderline"/>
        </w:rPr>
        <w:t xml:space="preserve"> let tax cuts expire for top earners and </w:t>
      </w:r>
      <w:r w:rsidRPr="00E662A7">
        <w:rPr>
          <w:rStyle w:val="StyleBoldUnderline"/>
          <w:highlight w:val="yellow"/>
        </w:rPr>
        <w:t>avert</w:t>
      </w:r>
      <w:r w:rsidRPr="0096682B">
        <w:rPr>
          <w:sz w:val="12"/>
        </w:rPr>
        <w:t xml:space="preserve"> $1.2 trillion in </w:t>
      </w:r>
      <w:r w:rsidRPr="00E662A7">
        <w:rPr>
          <w:rStyle w:val="StyleBoldUnderline"/>
          <w:highlight w:val="yellow"/>
        </w:rPr>
        <w:t>automatic</w:t>
      </w:r>
      <w:r w:rsidRPr="0096682B">
        <w:rPr>
          <w:rStyle w:val="StyleBoldUnderline"/>
        </w:rPr>
        <w:t xml:space="preserve"> spending </w:t>
      </w:r>
      <w:r w:rsidRPr="00E662A7">
        <w:rPr>
          <w:rStyle w:val="StyleBoldUnderline"/>
          <w:highlight w:val="yellow"/>
        </w:rPr>
        <w:t>reductions</w:t>
      </w:r>
      <w:r w:rsidRPr="0096682B">
        <w:rPr>
          <w:rStyle w:val="StyleBoldUnderline"/>
        </w:rPr>
        <w:t>.</w:t>
      </w:r>
      <w:r w:rsidRPr="0096682B">
        <w:rPr>
          <w:sz w:val="12"/>
        </w:rPr>
        <w:t xml:space="preserve">¶ Obama now must decide how to contend with opposition from congressional Republicans who demand a tax-cut extension for all income levels.¶ Obama defeated Republican Mitt Romney to win a second term that will begin with the same balance of power in Congress: Democrats controlling the Senate and Republicans holding the majority in the House. Republicans were counting on a Romney victory or a Senate takeover to improve their negotiating posture.¶ </w:t>
      </w:r>
      <w:r w:rsidRPr="0096682B">
        <w:rPr>
          <w:rStyle w:val="StyleBoldUnderline"/>
        </w:rPr>
        <w:t>Emboldened by the election results, Obama “will offer a brand-new plan of his own,”</w:t>
      </w:r>
      <w:r w:rsidRPr="0096682B">
        <w:rPr>
          <w:sz w:val="12"/>
        </w:rPr>
        <w:t xml:space="preserve"> Steve Bell, senior director of the Economic Policy Project at the Bipartisan Policy Center, said in an interview.¶ Bell said one option </w:t>
      </w:r>
      <w:r w:rsidRPr="0096682B">
        <w:rPr>
          <w:rStyle w:val="StyleBoldUnderline"/>
        </w:rPr>
        <w:t>the Obama administration is conside</w:t>
      </w:r>
      <w:r w:rsidRPr="00EE4888">
        <w:rPr>
          <w:rStyle w:val="StyleBoldUnderline"/>
        </w:rPr>
        <w:t xml:space="preserve">ring is pushing anew </w:t>
      </w:r>
      <w:r w:rsidRPr="00EE4888">
        <w:rPr>
          <w:rStyle w:val="StyleBoldUnderline"/>
        </w:rPr>
        <w:lastRenderedPageBreak/>
        <w:t>for a “balanced” plan</w:t>
      </w:r>
      <w:r w:rsidRPr="0096682B">
        <w:rPr>
          <w:sz w:val="12"/>
        </w:rPr>
        <w:t xml:space="preserve"> to cut as much as $100 billion in spending as a deficit-reduction down payment while letting the George W. Bush-era tax cuts expire for top earners.¶ “In the coming weeks and months, I am looking forward to reaching out and working with leaders of both parties to meet the challenges we can only solve together: reducing our deficit; reforming our tax code; fixing our immigration system; freeing ourselves from foreign oil,” Obama said in his victory speech early today.¶ Call to Leaders¶ The president spoke by telephone with the Democratic and Republican leaders of the House and Senate after his victory. He told them </w:t>
      </w:r>
      <w:r w:rsidRPr="00EE4888">
        <w:rPr>
          <w:rStyle w:val="StyleBoldUnderline"/>
        </w:rPr>
        <w:t>the “message” sent by voters</w:t>
      </w:r>
      <w:r w:rsidRPr="0096682B">
        <w:rPr>
          <w:sz w:val="12"/>
        </w:rPr>
        <w:t xml:space="preserve"> yesterday </w:t>
      </w:r>
      <w:r w:rsidRPr="00EE4888">
        <w:rPr>
          <w:rStyle w:val="StyleBoldUnderline"/>
        </w:rPr>
        <w:t>was that both parties “need to put aside their partisan interests and work with common purpose,”</w:t>
      </w:r>
      <w:r w:rsidRPr="0096682B">
        <w:rPr>
          <w:sz w:val="12"/>
        </w:rPr>
        <w:t xml:space="preserve"> according to a White House statement.¶ Congressional aides have previously said that </w:t>
      </w:r>
      <w:r w:rsidRPr="005C0F68">
        <w:rPr>
          <w:rStyle w:val="StyleBoldUnderline"/>
        </w:rPr>
        <w:t xml:space="preserve">lawmakers in </w:t>
      </w:r>
      <w:r w:rsidRPr="00E662A7">
        <w:rPr>
          <w:rStyle w:val="StyleBoldUnderline"/>
          <w:highlight w:val="yellow"/>
        </w:rPr>
        <w:t>both parties are discussing</w:t>
      </w:r>
      <w:r w:rsidRPr="0096682B">
        <w:rPr>
          <w:sz w:val="12"/>
        </w:rPr>
        <w:t xml:space="preserve"> fallback </w:t>
      </w:r>
      <w:r w:rsidRPr="00E662A7">
        <w:rPr>
          <w:rStyle w:val="StyleBoldUnderline"/>
          <w:highlight w:val="yellow"/>
        </w:rPr>
        <w:t>plans</w:t>
      </w:r>
      <w:r w:rsidRPr="0096682B">
        <w:rPr>
          <w:sz w:val="12"/>
        </w:rPr>
        <w:t xml:space="preserve"> for $60 billion to $100 billion in deficit reduction.¶ Senate Finance Committee Chairman Max Baucus, a Montana Democrat, said this week that he expected Obama to call on Congress soon after the election to pass a deficit-reduction plan that includes revenue increases and spending cuts.¶ “There’s a mandate for a balanced approach, and that means it’s got to be a combination of revenue and cuts,” former Representative Tom Perriello, a Virginia Democrat, said in an interview. He said he would like to see Obama “put a very bold plan out there.”¶ Taxes, Entitlements¶ Unless Congress acts, automatic spending cuts, known as sequestration, will begin in January and the Bush tax cuts will expire Dec. 31. Obama and congressional Democrats want to let the tax cuts expire for top earners, while Republicans advocate extending them for all income levels. The spending reductions and tax increases, amounting to $607 billion in 2013, are known as the “fiscal cliff.”¶ </w:t>
      </w:r>
      <w:r w:rsidRPr="00E662A7">
        <w:rPr>
          <w:rStyle w:val="StyleBoldUnderline"/>
          <w:highlight w:val="yellow"/>
        </w:rPr>
        <w:t>To</w:t>
      </w:r>
      <w:r w:rsidRPr="00EE4888">
        <w:rPr>
          <w:rStyle w:val="StyleBoldUnderline"/>
        </w:rPr>
        <w:t xml:space="preserve"> help </w:t>
      </w:r>
      <w:r w:rsidRPr="00E662A7">
        <w:rPr>
          <w:rStyle w:val="StyleBoldUnderline"/>
          <w:highlight w:val="yellow"/>
        </w:rPr>
        <w:t>bring Republicans to the table, Obama</w:t>
      </w:r>
      <w:r w:rsidRPr="00EE4888">
        <w:rPr>
          <w:rStyle w:val="StyleBoldUnderline"/>
        </w:rPr>
        <w:t xml:space="preserve"> also </w:t>
      </w:r>
      <w:r w:rsidRPr="00E662A7">
        <w:rPr>
          <w:rStyle w:val="StyleBoldUnderline"/>
          <w:highlight w:val="yellow"/>
        </w:rPr>
        <w:t>may propose</w:t>
      </w:r>
      <w:r w:rsidRPr="00EE4888">
        <w:rPr>
          <w:rStyle w:val="StyleBoldUnderline"/>
        </w:rPr>
        <w:t xml:space="preserve"> “minor </w:t>
      </w:r>
      <w:r w:rsidRPr="00E662A7">
        <w:rPr>
          <w:rStyle w:val="StyleBoldUnderline"/>
          <w:highlight w:val="yellow"/>
        </w:rPr>
        <w:t>changes” to entitlement</w:t>
      </w:r>
      <w:r w:rsidRPr="00EE4888">
        <w:rPr>
          <w:rStyle w:val="StyleBoldUnderline"/>
        </w:rPr>
        <w:t xml:space="preserve"> program</w:t>
      </w:r>
      <w:r w:rsidRPr="00E662A7">
        <w:rPr>
          <w:rStyle w:val="StyleBoldUnderline"/>
          <w:highlight w:val="yellow"/>
        </w:rPr>
        <w:t>s</w:t>
      </w:r>
      <w:r w:rsidRPr="0096682B">
        <w:rPr>
          <w:sz w:val="12"/>
        </w:rPr>
        <w:t>, such as a temporary change in the formula used to calculate annual benefit adjustments, Bell said.¶ “</w:t>
      </w:r>
      <w:r w:rsidRPr="00E662A7">
        <w:rPr>
          <w:rStyle w:val="StyleBoldUnderline"/>
          <w:highlight w:val="yellow"/>
        </w:rPr>
        <w:t>Obama will</w:t>
      </w:r>
      <w:r w:rsidRPr="0096682B">
        <w:rPr>
          <w:rStyle w:val="StyleBoldUnderline"/>
        </w:rPr>
        <w:t xml:space="preserve"> certainly </w:t>
      </w:r>
      <w:r w:rsidRPr="00E662A7">
        <w:rPr>
          <w:rStyle w:val="StyleBoldUnderline"/>
          <w:highlight w:val="yellow"/>
        </w:rPr>
        <w:t>be</w:t>
      </w:r>
      <w:r w:rsidRPr="00EE4888">
        <w:rPr>
          <w:rStyle w:val="StyleBoldUnderline"/>
        </w:rPr>
        <w:t xml:space="preserve"> very </w:t>
      </w:r>
      <w:r w:rsidRPr="00E662A7">
        <w:rPr>
          <w:rStyle w:val="StyleBoldUnderline"/>
          <w:highlight w:val="yellow"/>
        </w:rPr>
        <w:t>proactive</w:t>
      </w:r>
      <w:r w:rsidRPr="00EE4888">
        <w:rPr>
          <w:rStyle w:val="StyleBoldUnderline"/>
        </w:rPr>
        <w:t>,”</w:t>
      </w:r>
      <w:r w:rsidRPr="0096682B">
        <w:rPr>
          <w:sz w:val="12"/>
        </w:rPr>
        <w:t xml:space="preserve"> he said.¶ A big question is the degree to which Republicans will back off from their opposition to tax increases.¶ House Defense¶ “For two years, our majority in the House has been the primary line of defense for the American people against a government that spends too much, taxes too much and borrows too much when left unchecked,” House Speaker John Boehner, who was one of the leaders Obama spoke with, said yesterday at an election event in Washington. “With this vote, the American people have also made clear that there is no mandate for raising tax rates.”¶ Boehner indicated before the election that the House may be willing to pass short-term legislation to make time for broader talks on reducing the deficit and averting automatic spending cuts over the next decade.¶ “The American people re-elected the president, and re- elected our majority in the House,” Boehner of Ohio said in a statement. “If there is a mandate, it is a mandate for both parties to find common ground and take steps together to help our economy grow and create jobs, which is critical to solving our debt.”¶ Boehner Statement¶ The speaker plans to make a statement on the fiscal cliff at 3:30 p.m. Washington time today, according to an e-mailed statement issued by his staff. He’ll make the statement after holding a conference call with House Republicans to discuss the fiscal cliff and the election results, according to a House Republican leadership aide, who spoke on condition of anonymity about the private meeting.¶ Eric Ueland, chief of staff to former Senator Bill Frist when the Tennessee Republican was majority leader, said Obama “has a responsibility to step forward quickly and express his specific interest in what he wants to see happen in December and then let Congress react to that.”¶ Ueland said </w:t>
      </w:r>
      <w:r w:rsidRPr="00EE4888">
        <w:rPr>
          <w:rStyle w:val="StyleBoldUnderline"/>
        </w:rPr>
        <w:t>Obama’s victory increases pressure on him to reach across the aisle.</w:t>
      </w:r>
      <w:r w:rsidRPr="0096682B">
        <w:rPr>
          <w:rStyle w:val="StyleBoldUnderline"/>
          <w:sz w:val="12"/>
          <w:u w:val="none"/>
        </w:rPr>
        <w:t>¶</w:t>
      </w:r>
      <w:r w:rsidRPr="00EE4888">
        <w:rPr>
          <w:rStyle w:val="StyleBoldUnderline"/>
          <w:sz w:val="12"/>
        </w:rPr>
        <w:t xml:space="preserve"> </w:t>
      </w:r>
      <w:r w:rsidRPr="0096682B">
        <w:rPr>
          <w:sz w:val="12"/>
        </w:rPr>
        <w:t xml:space="preserve">“While he’ll have the ability to argue that he received an endorsement of his positions, he also has the responsibility of working with the Republicans in the House and Senate,” Ueland said.¶ Some </w:t>
      </w:r>
      <w:r w:rsidRPr="00EE4888">
        <w:rPr>
          <w:rStyle w:val="StyleBoldUnderline"/>
        </w:rPr>
        <w:t xml:space="preserve">congressional </w:t>
      </w:r>
      <w:r w:rsidRPr="00E662A7">
        <w:rPr>
          <w:rStyle w:val="StyleBoldUnderline"/>
          <w:highlight w:val="yellow"/>
        </w:rPr>
        <w:t>Republicans</w:t>
      </w:r>
      <w:r w:rsidRPr="0096682B">
        <w:rPr>
          <w:sz w:val="12"/>
        </w:rPr>
        <w:t>, especially in the Senate</w:t>
      </w:r>
      <w:r w:rsidRPr="00EE4888">
        <w:rPr>
          <w:rStyle w:val="StyleBoldUnderline"/>
        </w:rPr>
        <w:t xml:space="preserve">, </w:t>
      </w:r>
      <w:r w:rsidRPr="0096682B">
        <w:rPr>
          <w:rStyle w:val="StyleBoldUnderline"/>
        </w:rPr>
        <w:t xml:space="preserve">have </w:t>
      </w:r>
      <w:r w:rsidRPr="00E662A7">
        <w:rPr>
          <w:rStyle w:val="StyleBoldUnderline"/>
          <w:highlight w:val="yellow"/>
        </w:rPr>
        <w:t xml:space="preserve">said they may be willing </w:t>
      </w:r>
    </w:p>
    <w:p w14:paraId="0E6709F5" w14:textId="77777777" w:rsidR="008A6F5D" w:rsidRPr="0096682B" w:rsidRDefault="008A6F5D" w:rsidP="008A6F5D">
      <w:pPr>
        <w:rPr>
          <w:sz w:val="12"/>
        </w:rPr>
      </w:pPr>
      <w:r w:rsidRPr="00E662A7">
        <w:rPr>
          <w:rStyle w:val="StyleBoldUnderline"/>
          <w:highlight w:val="yellow"/>
        </w:rPr>
        <w:t>to</w:t>
      </w:r>
      <w:r w:rsidRPr="0096682B">
        <w:rPr>
          <w:rStyle w:val="StyleBoldUnderline"/>
        </w:rPr>
        <w:t xml:space="preserve"> consider </w:t>
      </w:r>
      <w:r w:rsidRPr="00E662A7">
        <w:rPr>
          <w:rStyle w:val="StyleBoldUnderline"/>
          <w:highlight w:val="yellow"/>
        </w:rPr>
        <w:t>eliminat</w:t>
      </w:r>
      <w:r w:rsidRPr="0096682B">
        <w:rPr>
          <w:rStyle w:val="StyleBoldUnderline"/>
        </w:rPr>
        <w:t xml:space="preserve">ing some </w:t>
      </w:r>
      <w:r w:rsidRPr="00E662A7">
        <w:rPr>
          <w:rStyle w:val="StyleBoldUnderline"/>
          <w:highlight w:val="yellow"/>
        </w:rPr>
        <w:t>tax breaks</w:t>
      </w:r>
      <w:r w:rsidRPr="0096682B">
        <w:rPr>
          <w:sz w:val="12"/>
        </w:rPr>
        <w:t xml:space="preserve"> to help pay for eliminating automatic cuts to defense programs.</w:t>
      </w:r>
    </w:p>
    <w:p w14:paraId="21F5B315" w14:textId="77777777" w:rsidR="008A6F5D" w:rsidRDefault="008A6F5D" w:rsidP="008A6F5D">
      <w:pPr>
        <w:rPr>
          <w:rStyle w:val="StyleBoldUnderline"/>
          <w:u w:val="none"/>
        </w:rPr>
      </w:pPr>
    </w:p>
    <w:p w14:paraId="69E3E426" w14:textId="77777777" w:rsidR="008A6F5D" w:rsidRPr="00101BEA" w:rsidRDefault="008A6F5D" w:rsidP="008A6F5D">
      <w:pPr>
        <w:pStyle w:val="Heading4"/>
        <w:rPr>
          <w:rStyle w:val="StyleBoldUnderline"/>
          <w:u w:val="none"/>
        </w:rPr>
      </w:pPr>
      <w:r>
        <w:rPr>
          <w:rStyle w:val="StyleBoldUnderline"/>
          <w:u w:val="none"/>
        </w:rPr>
        <w:t xml:space="preserve">Even if it won’t pass now, Obama will </w:t>
      </w:r>
      <w:r w:rsidRPr="00101BEA">
        <w:rPr>
          <w:rStyle w:val="StyleBoldUnderline"/>
          <w:u w:val="none"/>
        </w:rPr>
        <w:t>eventually</w:t>
      </w:r>
      <w:r>
        <w:rPr>
          <w:rStyle w:val="StyleBoldUnderline"/>
          <w:u w:val="none"/>
        </w:rPr>
        <w:t xml:space="preserve"> be able to convince the GOP</w:t>
      </w:r>
    </w:p>
    <w:p w14:paraId="66B4767F" w14:textId="77777777" w:rsidR="008A6F5D" w:rsidRPr="006D580A" w:rsidRDefault="008A6F5D" w:rsidP="008A6F5D">
      <w:r w:rsidRPr="006D580A">
        <w:rPr>
          <w:rStyle w:val="StyleStyleBold12pt"/>
        </w:rPr>
        <w:t>Brown and Samuelsohn 11/7</w:t>
      </w:r>
      <w:r>
        <w:t xml:space="preserve"> Carrie and Darren are writers at Politico. “President Obama sees voter mandate on taxes,” 2012, http://www.politico.com/news/stories/1112/83502.html</w:t>
      </w:r>
    </w:p>
    <w:p w14:paraId="3432C72B" w14:textId="77777777" w:rsidR="008A6F5D" w:rsidRPr="003C7EDC" w:rsidRDefault="008A6F5D" w:rsidP="008A6F5D">
      <w:pPr>
        <w:rPr>
          <w:sz w:val="12"/>
        </w:rPr>
      </w:pPr>
      <w:r w:rsidRPr="00E662A7">
        <w:rPr>
          <w:rStyle w:val="StyleBoldUnderline"/>
          <w:highlight w:val="yellow"/>
        </w:rPr>
        <w:t>If Obama doesn’t sense</w:t>
      </w:r>
      <w:r w:rsidRPr="003C7EDC">
        <w:rPr>
          <w:rStyle w:val="StyleBoldUnderline"/>
        </w:rPr>
        <w:t xml:space="preserve"> any </w:t>
      </w:r>
      <w:r w:rsidRPr="00E662A7">
        <w:rPr>
          <w:rStyle w:val="StyleBoldUnderline"/>
          <w:highlight w:val="yellow"/>
        </w:rPr>
        <w:t>flexibility</w:t>
      </w:r>
      <w:r w:rsidRPr="003C7EDC">
        <w:rPr>
          <w:rStyle w:val="StyleBoldUnderline"/>
        </w:rPr>
        <w:t xml:space="preserve"> </w:t>
      </w:r>
      <w:r w:rsidRPr="003C7EDC">
        <w:rPr>
          <w:sz w:val="12"/>
        </w:rPr>
        <w:t xml:space="preserve">on taxes, </w:t>
      </w:r>
      <w:r w:rsidRPr="00E662A7">
        <w:rPr>
          <w:rStyle w:val="StyleBoldUnderline"/>
          <w:highlight w:val="yellow"/>
        </w:rPr>
        <w:t>he will dust off a strategy that helped</w:t>
      </w:r>
      <w:r w:rsidRPr="00794C93">
        <w:rPr>
          <w:rStyle w:val="StyleBoldUnderline"/>
        </w:rPr>
        <w:t xml:space="preserve"> him </w:t>
      </w:r>
      <w:r w:rsidRPr="00E662A7">
        <w:rPr>
          <w:rStyle w:val="StyleBoldUnderline"/>
          <w:highlight w:val="yellow"/>
        </w:rPr>
        <w:t>win</w:t>
      </w:r>
      <w:r w:rsidRPr="003C7EDC">
        <w:rPr>
          <w:rStyle w:val="StyleBoldUnderline"/>
        </w:rPr>
        <w:t xml:space="preserve"> </w:t>
      </w:r>
      <w:r w:rsidRPr="00E662A7">
        <w:rPr>
          <w:rStyle w:val="StyleBoldUnderline"/>
          <w:highlight w:val="yellow"/>
        </w:rPr>
        <w:t>the p</w:t>
      </w:r>
      <w:r w:rsidRPr="003C7EDC">
        <w:rPr>
          <w:rStyle w:val="StyleBoldUnderline"/>
        </w:rPr>
        <w:t xml:space="preserve">ayroll </w:t>
      </w:r>
      <w:r w:rsidRPr="00E662A7">
        <w:rPr>
          <w:rStyle w:val="StyleBoldUnderline"/>
          <w:highlight w:val="yellow"/>
        </w:rPr>
        <w:t>t</w:t>
      </w:r>
      <w:r w:rsidRPr="003C7EDC">
        <w:rPr>
          <w:rStyle w:val="StyleBoldUnderline"/>
        </w:rPr>
        <w:t xml:space="preserve">ax </w:t>
      </w:r>
      <w:r w:rsidRPr="00E662A7">
        <w:rPr>
          <w:rStyle w:val="StyleBoldUnderline"/>
          <w:highlight w:val="yellow"/>
        </w:rPr>
        <w:t>c</w:t>
      </w:r>
      <w:r w:rsidRPr="003C7EDC">
        <w:rPr>
          <w:rStyle w:val="StyleBoldUnderline"/>
        </w:rPr>
        <w:t xml:space="preserve">ut </w:t>
      </w:r>
      <w:r w:rsidRPr="00E662A7">
        <w:rPr>
          <w:rStyle w:val="StyleBoldUnderline"/>
          <w:highlight w:val="yellow"/>
        </w:rPr>
        <w:t>fight</w:t>
      </w:r>
      <w:r w:rsidRPr="003C7EDC">
        <w:rPr>
          <w:rStyle w:val="StyleBoldUnderline"/>
        </w:rPr>
        <w:t xml:space="preserve"> last year</w:t>
      </w:r>
      <w:r w:rsidRPr="003C7EDC">
        <w:rPr>
          <w:sz w:val="12"/>
        </w:rPr>
        <w:t xml:space="preserve">, according to Democrats familiar with White House thinking. </w:t>
      </w:r>
      <w:r w:rsidRPr="005C0F68">
        <w:rPr>
          <w:sz w:val="12"/>
        </w:rPr>
        <w:t>When Republicans refused</w:t>
      </w:r>
      <w:r w:rsidRPr="003C7EDC">
        <w:rPr>
          <w:sz w:val="12"/>
        </w:rPr>
        <w:t xml:space="preserve"> for weeks to renew the popular break, </w:t>
      </w:r>
      <w:r w:rsidRPr="00E662A7">
        <w:rPr>
          <w:rStyle w:val="StyleBoldUnderline"/>
          <w:highlight w:val="yellow"/>
        </w:rPr>
        <w:t>Obama pressured Congress from the outside</w:t>
      </w:r>
      <w:r w:rsidRPr="005C0F68">
        <w:rPr>
          <w:rStyle w:val="StyleBoldUnderline"/>
        </w:rPr>
        <w:t>, taking his case to voters</w:t>
      </w:r>
      <w:r w:rsidRPr="003C7EDC">
        <w:rPr>
          <w:sz w:val="12"/>
        </w:rPr>
        <w:t xml:space="preserve"> through rallies, a Twitter campaign and White House events. </w:t>
      </w:r>
      <w:r w:rsidRPr="003C7EDC">
        <w:rPr>
          <w:rStyle w:val="StyleBoldUnderline"/>
        </w:rPr>
        <w:t xml:space="preserve">As their poll numbers plummeted, </w:t>
      </w:r>
      <w:r w:rsidRPr="00E662A7">
        <w:rPr>
          <w:rStyle w:val="StyleBoldUnderline"/>
          <w:b/>
          <w:highlight w:val="yellow"/>
        </w:rPr>
        <w:t>Republican leaders folded</w:t>
      </w:r>
      <w:r w:rsidRPr="003C7EDC">
        <w:rPr>
          <w:rStyle w:val="StyleBoldUnderline"/>
        </w:rPr>
        <w:t>.</w:t>
      </w:r>
      <w:r w:rsidRPr="003C7EDC">
        <w:rPr>
          <w:rStyle w:val="StyleBoldUnderline"/>
          <w:sz w:val="12"/>
          <w:u w:val="none"/>
        </w:rPr>
        <w:t>¶</w:t>
      </w:r>
      <w:r w:rsidRPr="003C7EDC">
        <w:rPr>
          <w:rStyle w:val="StyleBoldUnderline"/>
          <w:sz w:val="12"/>
        </w:rPr>
        <w:t xml:space="preserve"> </w:t>
      </w:r>
      <w:r w:rsidRPr="003C7EDC">
        <w:rPr>
          <w:rStyle w:val="StyleBoldUnderline"/>
        </w:rPr>
        <w:t xml:space="preserve">The </w:t>
      </w:r>
      <w:r w:rsidRPr="00E662A7">
        <w:rPr>
          <w:rStyle w:val="StyleBoldUnderline"/>
          <w:highlight w:val="yellow"/>
        </w:rPr>
        <w:t>White House sees room for a similar approach</w:t>
      </w:r>
      <w:r w:rsidRPr="003C7EDC">
        <w:rPr>
          <w:sz w:val="12"/>
        </w:rPr>
        <w:t xml:space="preserve">. With the popular position on taxes, </w:t>
      </w:r>
      <w:r w:rsidRPr="00E662A7">
        <w:rPr>
          <w:rStyle w:val="StyleBoldUnderline"/>
          <w:highlight w:val="yellow"/>
        </w:rPr>
        <w:t>Obama could</w:t>
      </w:r>
      <w:r w:rsidRPr="003C7EDC">
        <w:rPr>
          <w:sz w:val="12"/>
        </w:rPr>
        <w:t xml:space="preserve"> travel the country and </w:t>
      </w:r>
      <w:r w:rsidRPr="00E662A7">
        <w:rPr>
          <w:rStyle w:val="StyleBoldUnderline"/>
          <w:b/>
          <w:highlight w:val="yellow"/>
        </w:rPr>
        <w:t>hammer Republicans</w:t>
      </w:r>
      <w:r w:rsidRPr="003C7EDC">
        <w:rPr>
          <w:rStyle w:val="StyleBoldUnderline"/>
        </w:rPr>
        <w:t xml:space="preserve"> as intractable protectors of the wealthy. Once polling shows Obama with an edge on the issue, </w:t>
      </w:r>
      <w:r w:rsidRPr="00E662A7">
        <w:rPr>
          <w:rStyle w:val="StyleBoldUnderline"/>
          <w:highlight w:val="yellow"/>
        </w:rPr>
        <w:t>Republicans will relent, eager to cut their losses</w:t>
      </w:r>
      <w:r w:rsidRPr="00794C93">
        <w:rPr>
          <w:rStyle w:val="StyleBoldUnderline"/>
        </w:rPr>
        <w:t xml:space="preserve"> and move on.</w:t>
      </w:r>
    </w:p>
    <w:p w14:paraId="1B0F9F14" w14:textId="77777777" w:rsidR="008A6F5D" w:rsidRDefault="008A6F5D" w:rsidP="008A6F5D">
      <w:pPr>
        <w:rPr>
          <w:rStyle w:val="StyleBoldUnderline"/>
          <w:u w:val="none"/>
        </w:rPr>
      </w:pPr>
    </w:p>
    <w:p w14:paraId="41568FAB" w14:textId="77777777" w:rsidR="008A6F5D" w:rsidRPr="00554720" w:rsidRDefault="008A6F5D" w:rsidP="008A6F5D">
      <w:pPr>
        <w:pStyle w:val="Heading4"/>
        <w:rPr>
          <w:rStyle w:val="StyleBoldUnderline"/>
          <w:u w:val="none"/>
        </w:rPr>
      </w:pPr>
      <w:r>
        <w:rPr>
          <w:rStyle w:val="StyleBoldUnderline"/>
          <w:u w:val="none"/>
        </w:rPr>
        <w:t>Obama leadership will get it done---Boehner agrees</w:t>
      </w:r>
    </w:p>
    <w:p w14:paraId="30D25EF3" w14:textId="77777777" w:rsidR="008A6F5D" w:rsidRPr="00A0761C" w:rsidRDefault="008A6F5D" w:rsidP="008A6F5D">
      <w:pPr>
        <w:rPr>
          <w:rStyle w:val="StyleBoldUnderline"/>
          <w:u w:val="none"/>
        </w:rPr>
      </w:pPr>
      <w:r w:rsidRPr="00926C4E">
        <w:rPr>
          <w:rStyle w:val="StyleStyleBold12pt"/>
        </w:rPr>
        <w:t>Sherman 11/7</w:t>
      </w:r>
      <w:r>
        <w:rPr>
          <w:rStyle w:val="StyleBoldUnderline"/>
          <w:u w:val="none"/>
        </w:rPr>
        <w:t xml:space="preserve"> Jake is a writer for Politico. “Boehner ‘ready to be led’ on taxes,” 2012, http://www.politico.com/news/stories/1112/83495.html</w:t>
      </w:r>
    </w:p>
    <w:p w14:paraId="1191633A" w14:textId="77777777" w:rsidR="008A6F5D" w:rsidRPr="00554720" w:rsidRDefault="008A6F5D" w:rsidP="008A6F5D">
      <w:pPr>
        <w:rPr>
          <w:sz w:val="12"/>
        </w:rPr>
      </w:pPr>
      <w:r w:rsidRPr="00554720">
        <w:rPr>
          <w:sz w:val="12"/>
        </w:rPr>
        <w:t xml:space="preserve">With Mitt Romney still picking up the pieces of his battered campaign in Boston, the speaker began readying his colleagues and official Washington that </w:t>
      </w:r>
      <w:r w:rsidRPr="00E662A7">
        <w:rPr>
          <w:rStyle w:val="StyleBoldUnderline"/>
          <w:highlight w:val="yellow"/>
        </w:rPr>
        <w:t xml:space="preserve">the House Republican Conference is ready to negotiate </w:t>
      </w:r>
      <w:r w:rsidRPr="005C0F68">
        <w:rPr>
          <w:rStyle w:val="StyleBoldUnderline"/>
        </w:rPr>
        <w:t>with Obama</w:t>
      </w:r>
      <w:r w:rsidRPr="005C0F68">
        <w:rPr>
          <w:sz w:val="12"/>
        </w:rPr>
        <w:t xml:space="preserve"> to reform the nation’s Tax Code and entitlement structure, a move that could set the tone for months of hand-wringing, but ultimately intense negotiations.¶ And in what’s sure to become hotly discussed in conservative circles, Boehner said he’s willin</w:t>
      </w:r>
      <w:r w:rsidRPr="00554720">
        <w:rPr>
          <w:sz w:val="12"/>
        </w:rPr>
        <w:t xml:space="preserve">g to accept new federal revenues from a “fairer, simpler, cleaner Tax Code.” Such talk of new revenues may cause some on the right to recoil but has long been a part of Boehner’s position.¶ In an 11-minute speech in the historic Rayburn Room on the House side of the Capitol, </w:t>
      </w:r>
      <w:r w:rsidRPr="005C0F68">
        <w:rPr>
          <w:rStyle w:val="StyleBoldUnderline"/>
          <w:highlight w:val="yellow"/>
        </w:rPr>
        <w:t xml:space="preserve">Boehner </w:t>
      </w:r>
      <w:r w:rsidRPr="00E662A7">
        <w:rPr>
          <w:rStyle w:val="StyleBoldUnderline"/>
          <w:highlight w:val="yellow"/>
        </w:rPr>
        <w:t>expressed hope about a deal</w:t>
      </w:r>
      <w:r w:rsidRPr="00554720">
        <w:rPr>
          <w:rStyle w:val="StyleBoldUnderline"/>
        </w:rPr>
        <w:t xml:space="preserve"> with Obama</w:t>
      </w:r>
      <w:r w:rsidRPr="00554720">
        <w:rPr>
          <w:sz w:val="12"/>
        </w:rPr>
        <w:t xml:space="preserve">, but his words also reflect private concerns about being outmaneuvered by the newly reelected president. It was the opening gambit for an all-consuming debate over deficits, debts, taxes and entitlements that will stretch well into next year.¶ “This will take time,” Boehner said, reading from a teleprompter. “But if we’re all striving for a solution, </w:t>
      </w:r>
      <w:r w:rsidRPr="00E662A7">
        <w:rPr>
          <w:rStyle w:val="StyleBoldUnderline"/>
          <w:b/>
          <w:highlight w:val="yellow"/>
        </w:rPr>
        <w:t>I’m confident we can get there. Mr. President, this is your moment.</w:t>
      </w:r>
      <w:r w:rsidRPr="00554720">
        <w:rPr>
          <w:rStyle w:val="StyleBoldUnderline"/>
          <w:b/>
        </w:rPr>
        <w:t xml:space="preserve"> </w:t>
      </w:r>
      <w:r w:rsidRPr="00E662A7">
        <w:rPr>
          <w:rStyle w:val="StyleBoldUnderline"/>
          <w:b/>
          <w:highlight w:val="yellow"/>
        </w:rPr>
        <w:t>We’re ready to be led,</w:t>
      </w:r>
      <w:r w:rsidRPr="00554720">
        <w:rPr>
          <w:rStyle w:val="StyleBoldUnderline"/>
        </w:rPr>
        <w:t xml:space="preserve"> not as Democrats or Republicans, but as Americans. We want you to lead — not as a liberal or a conservative, but as the president of the United States of America</w:t>
      </w:r>
      <w:r w:rsidRPr="00554720">
        <w:rPr>
          <w:sz w:val="12"/>
        </w:rPr>
        <w:t xml:space="preserve">. We want you to succeed. </w:t>
      </w:r>
      <w:r w:rsidRPr="00E662A7">
        <w:rPr>
          <w:rStyle w:val="StyleBoldUnderline"/>
          <w:highlight w:val="yellow"/>
        </w:rPr>
        <w:t>Let’s</w:t>
      </w:r>
      <w:r w:rsidRPr="00554720">
        <w:rPr>
          <w:rStyle w:val="StyleBoldUnderline"/>
        </w:rPr>
        <w:t xml:space="preserve"> challenge ourselves to </w:t>
      </w:r>
      <w:r w:rsidRPr="00E662A7">
        <w:rPr>
          <w:rStyle w:val="StyleBoldUnderline"/>
          <w:highlight w:val="yellow"/>
        </w:rPr>
        <w:t>find</w:t>
      </w:r>
      <w:r w:rsidRPr="00554720">
        <w:rPr>
          <w:rStyle w:val="StyleBoldUnderline"/>
        </w:rPr>
        <w:t xml:space="preserve"> the </w:t>
      </w:r>
      <w:r w:rsidRPr="00E662A7">
        <w:rPr>
          <w:rStyle w:val="StyleBoldUnderline"/>
          <w:highlight w:val="yellow"/>
        </w:rPr>
        <w:t>common ground</w:t>
      </w:r>
      <w:r w:rsidRPr="00554720">
        <w:rPr>
          <w:rStyle w:val="StyleBoldUnderline"/>
        </w:rPr>
        <w:t xml:space="preserve"> that has eluded us.”</w:t>
      </w:r>
      <w:r w:rsidRPr="00554720">
        <w:rPr>
          <w:rStyle w:val="StyleBoldUnderline"/>
          <w:sz w:val="12"/>
          <w:u w:val="none"/>
        </w:rPr>
        <w:t>¶</w:t>
      </w:r>
      <w:r w:rsidRPr="00554720">
        <w:rPr>
          <w:rStyle w:val="StyleBoldUnderline"/>
          <w:sz w:val="12"/>
        </w:rPr>
        <w:t xml:space="preserve"> </w:t>
      </w:r>
      <w:r w:rsidRPr="00554720">
        <w:rPr>
          <w:sz w:val="12"/>
        </w:rPr>
        <w:t>Boehner likened the deal he’s seeking to the 1986 agreement between Speaker Tip O’Neill and Ronald Reagan, and he mentioned the two figures by name.</w:t>
      </w:r>
    </w:p>
    <w:p w14:paraId="11985E79" w14:textId="77777777" w:rsidR="008A6F5D" w:rsidRDefault="008A6F5D" w:rsidP="008A6F5D">
      <w:pPr>
        <w:pStyle w:val="Heading4"/>
      </w:pPr>
      <w:r>
        <w:lastRenderedPageBreak/>
        <w:t>Will pass---Sandy</w:t>
      </w:r>
    </w:p>
    <w:p w14:paraId="1D6CF67D" w14:textId="77777777" w:rsidR="008A6F5D" w:rsidRDefault="008A6F5D" w:rsidP="008A6F5D">
      <w:r w:rsidRPr="000C38FA">
        <w:rPr>
          <w:rStyle w:val="StyleStyleBold12pt"/>
        </w:rPr>
        <w:t>Bloomberg 11/6</w:t>
      </w:r>
      <w:r>
        <w:t xml:space="preserve"> Kasia Klimasinska and Tom Keene. “Sandy May Spur Fiscal Cliff Accord, BNP’s Lawson Says,” 2012, </w:t>
      </w:r>
      <w:hyperlink r:id="rId17" w:history="1">
        <w:r w:rsidRPr="006E6E64">
          <w:rPr>
            <w:rStyle w:val="Hyperlink"/>
          </w:rPr>
          <w:t>http://www.bloomberg.com/news/2012-11-06/sandy-may-spur-fiscal-cliff-accord-bnp-s-lawson-says.html</w:t>
        </w:r>
      </w:hyperlink>
    </w:p>
    <w:p w14:paraId="7838EB87" w14:textId="77777777" w:rsidR="008A6F5D" w:rsidRPr="00834A40" w:rsidRDefault="008A6F5D" w:rsidP="008A6F5D">
      <w:pPr>
        <w:rPr>
          <w:sz w:val="12"/>
        </w:rPr>
      </w:pPr>
      <w:r w:rsidRPr="00E662A7">
        <w:rPr>
          <w:rStyle w:val="StyleBoldUnderline"/>
          <w:highlight w:val="yellow"/>
        </w:rPr>
        <w:t>Sandy</w:t>
      </w:r>
      <w:r w:rsidRPr="00834A40">
        <w:rPr>
          <w:rStyle w:val="StyleBoldUnderline"/>
        </w:rPr>
        <w:t>,</w:t>
      </w:r>
      <w:r w:rsidRPr="00834A40">
        <w:rPr>
          <w:sz w:val="12"/>
        </w:rPr>
        <w:t xml:space="preserve"> the Atlantic superstorm that hit the Northeast U.S. last week, </w:t>
      </w:r>
      <w:r w:rsidRPr="00E662A7">
        <w:rPr>
          <w:rStyle w:val="StyleBoldUnderline"/>
          <w:highlight w:val="yellow"/>
        </w:rPr>
        <w:t>may lead to</w:t>
      </w:r>
      <w:r w:rsidRPr="00834A40">
        <w:rPr>
          <w:rStyle w:val="StyleBoldUnderline"/>
        </w:rPr>
        <w:t xml:space="preserve"> a </w:t>
      </w:r>
      <w:r w:rsidRPr="00E662A7">
        <w:rPr>
          <w:rStyle w:val="StyleBoldUnderline"/>
          <w:highlight w:val="yellow"/>
        </w:rPr>
        <w:t>congressional compromise that would avoid</w:t>
      </w:r>
      <w:r w:rsidRPr="00834A40">
        <w:rPr>
          <w:rStyle w:val="StyleBoldUnderline"/>
        </w:rPr>
        <w:t xml:space="preserve"> the </w:t>
      </w:r>
      <w:r w:rsidRPr="00E662A7">
        <w:rPr>
          <w:rStyle w:val="StyleBoldUnderline"/>
          <w:highlight w:val="yellow"/>
        </w:rPr>
        <w:t>fiscal cliff</w:t>
      </w:r>
      <w:r w:rsidRPr="00834A40">
        <w:rPr>
          <w:rStyle w:val="StyleBoldUnderline"/>
        </w:rPr>
        <w:t>,</w:t>
      </w:r>
      <w:r w:rsidRPr="00834A40">
        <w:rPr>
          <w:sz w:val="12"/>
        </w:rPr>
        <w:t xml:space="preserve"> said Jeremy Lawson, senior U.S. economist at BNP Paribas SA.¶ The U.S. is facing more than $600 billion of federal spending cuts and tax increases that will kick in automatically at the start of next year unless Congress acts.¶ Congress created the spending cuts in August 2011 as part of an agreement to raise the federal debt ceiling and reduce future budget deficits. Hitting the cliff would probably reverse U.S. economic growth and put the world’s largest economy back into recession, the nonpartisan Congressional Budget Office said on Aug. 22.¶ </w:t>
      </w:r>
      <w:r w:rsidRPr="00834A40">
        <w:rPr>
          <w:rStyle w:val="StyleBoldUnderline"/>
        </w:rPr>
        <w:t>“</w:t>
      </w:r>
      <w:r w:rsidRPr="00E662A7">
        <w:rPr>
          <w:rStyle w:val="StyleBoldUnderline"/>
          <w:highlight w:val="yellow"/>
        </w:rPr>
        <w:t>Neither party</w:t>
      </w:r>
      <w:r w:rsidRPr="00834A40">
        <w:rPr>
          <w:rStyle w:val="StyleBoldUnderline"/>
        </w:rPr>
        <w:t xml:space="preserve"> really </w:t>
      </w:r>
      <w:r w:rsidRPr="00E662A7">
        <w:rPr>
          <w:rStyle w:val="StyleBoldUnderline"/>
          <w:highlight w:val="yellow"/>
        </w:rPr>
        <w:t>wants to see tax increases</w:t>
      </w:r>
      <w:r w:rsidRPr="00834A40">
        <w:rPr>
          <w:rStyle w:val="StyleBoldUnderline"/>
        </w:rPr>
        <w:t>,”</w:t>
      </w:r>
      <w:r w:rsidRPr="00834A40">
        <w:rPr>
          <w:sz w:val="12"/>
        </w:rPr>
        <w:t xml:space="preserve"> Lawson said in an interview with Tom Keene and Sara Eisen on Bloomberg Television’s “Surveillance” today. </w:t>
      </w:r>
      <w:r w:rsidRPr="00834A40">
        <w:rPr>
          <w:rStyle w:val="StyleBoldUnderline"/>
        </w:rPr>
        <w:t xml:space="preserve">“Hurricane </w:t>
      </w:r>
      <w:r w:rsidRPr="00E662A7">
        <w:rPr>
          <w:rStyle w:val="StyleBoldUnderline"/>
          <w:highlight w:val="yellow"/>
        </w:rPr>
        <w:t>Sandy provides</w:t>
      </w:r>
      <w:r w:rsidRPr="00834A40">
        <w:rPr>
          <w:rStyle w:val="StyleBoldUnderline"/>
        </w:rPr>
        <w:t xml:space="preserve"> maybe </w:t>
      </w:r>
      <w:r w:rsidRPr="00E662A7">
        <w:rPr>
          <w:rStyle w:val="StyleBoldUnderline"/>
          <w:highlight w:val="yellow"/>
        </w:rPr>
        <w:t>a mechanism by which they can</w:t>
      </w:r>
      <w:r w:rsidRPr="00834A40">
        <w:rPr>
          <w:rStyle w:val="StyleBoldUnderline"/>
        </w:rPr>
        <w:t xml:space="preserve"> sort of fall back, </w:t>
      </w:r>
      <w:r w:rsidRPr="00E662A7">
        <w:rPr>
          <w:rStyle w:val="StyleBoldUnderline"/>
          <w:highlight w:val="yellow"/>
        </w:rPr>
        <w:t>compromise</w:t>
      </w:r>
      <w:r w:rsidRPr="00834A40">
        <w:rPr>
          <w:rStyle w:val="StyleBoldUnderline"/>
        </w:rPr>
        <w:t>, find a way to sort of push the cliff off.”</w:t>
      </w:r>
      <w:r w:rsidRPr="00834A40">
        <w:rPr>
          <w:rStyle w:val="StyleBoldUnderline"/>
          <w:sz w:val="12"/>
          <w:u w:val="none"/>
        </w:rPr>
        <w:t>¶</w:t>
      </w:r>
      <w:r w:rsidRPr="00834A40">
        <w:rPr>
          <w:rStyle w:val="StyleBoldUnderline"/>
          <w:sz w:val="12"/>
        </w:rPr>
        <w:t xml:space="preserve"> </w:t>
      </w:r>
      <w:r w:rsidRPr="00834A40">
        <w:rPr>
          <w:sz w:val="12"/>
        </w:rPr>
        <w:t xml:space="preserve">Lawson also said that “hopefully,” once the election results are clear, Congress and the president can reach a longer-term agreement over deficit and debt reduction.¶ ‘Soothing Balm’¶ </w:t>
      </w:r>
      <w:r w:rsidRPr="00834A40">
        <w:rPr>
          <w:rStyle w:val="StyleBoldUnderline"/>
        </w:rPr>
        <w:t>“</w:t>
      </w:r>
      <w:r w:rsidRPr="00E662A7">
        <w:rPr>
          <w:rStyle w:val="StyleBoldUnderline"/>
          <w:highlight w:val="yellow"/>
        </w:rPr>
        <w:t>Sandy may provide a soothing balm to political discord over the fiscal cliff</w:t>
      </w:r>
      <w:r w:rsidRPr="00834A40">
        <w:rPr>
          <w:sz w:val="12"/>
        </w:rPr>
        <w:t xml:space="preserve"> regardless of who wins the presidency,” Lawson said in an Oct. 31 report. “The hurricane provides cover for both Republicans and Democrats to compromise, avoid the fiscal cliff, and perhaps even provide aid to states to repair damaged infrastructure.”</w:t>
      </w:r>
    </w:p>
    <w:p w14:paraId="3AB09D3E" w14:textId="77777777" w:rsidR="008A6F5D" w:rsidRDefault="008A6F5D" w:rsidP="008A6F5D">
      <w:pPr>
        <w:rPr>
          <w:rStyle w:val="StyleBoldUnderline"/>
        </w:rPr>
      </w:pPr>
    </w:p>
    <w:p w14:paraId="248D2F76" w14:textId="77777777" w:rsidR="008A6F5D" w:rsidRDefault="008A6F5D" w:rsidP="008A6F5D">
      <w:pPr>
        <w:spacing w:after="200" w:line="276" w:lineRule="auto"/>
        <w:rPr>
          <w:rStyle w:val="StyleBoldUnderline"/>
        </w:rPr>
      </w:pPr>
      <w:r>
        <w:rPr>
          <w:rStyle w:val="StyleBoldUnderline"/>
        </w:rPr>
        <w:br w:type="page"/>
      </w:r>
    </w:p>
    <w:p w14:paraId="245A6B6F" w14:textId="690B3376" w:rsidR="008A6F5D" w:rsidRDefault="008A6F5D" w:rsidP="008A6F5D">
      <w:pPr>
        <w:pStyle w:val="Heading3"/>
      </w:pPr>
      <w:r>
        <w:lastRenderedPageBreak/>
        <w:t>punt</w:t>
      </w:r>
    </w:p>
    <w:p w14:paraId="5AE39D02" w14:textId="77777777" w:rsidR="008A6F5D" w:rsidRDefault="008A6F5D" w:rsidP="008A6F5D"/>
    <w:p w14:paraId="5B1A0B57" w14:textId="77777777" w:rsidR="008A6F5D" w:rsidRPr="00825416" w:rsidRDefault="008A6F5D" w:rsidP="008A6F5D">
      <w:pPr>
        <w:pStyle w:val="Heading4"/>
        <w:rPr>
          <w:rStyle w:val="Emphasis"/>
        </w:rPr>
      </w:pPr>
      <w:r>
        <w:t>Kicking the deadline still triggers the impact</w:t>
      </w:r>
    </w:p>
    <w:p w14:paraId="1131FFE5" w14:textId="77777777" w:rsidR="008A6F5D" w:rsidRDefault="008A6F5D" w:rsidP="008A6F5D">
      <w:r w:rsidRPr="00802CAE">
        <w:rPr>
          <w:rStyle w:val="StyleStyleBold12pt"/>
        </w:rPr>
        <w:t>Tett 8/19</w:t>
      </w:r>
      <w:r>
        <w:t xml:space="preserve"> Gillian is the US managing editor of the Financial Times. “Fiscal brinkmanship is the real US threat,” 2012, </w:t>
      </w:r>
      <w:r w:rsidRPr="00F90188">
        <w:t>http://www.ft.com/cms/s/0/33d4c42c-e854-11e1-8ffc-00144feab49a.html#axzz243Y6TYSG</w:t>
      </w:r>
    </w:p>
    <w:p w14:paraId="4632AE43" w14:textId="77777777" w:rsidR="008A6F5D" w:rsidRDefault="008A6F5D" w:rsidP="008A6F5D">
      <w:pPr>
        <w:rPr>
          <w:sz w:val="14"/>
        </w:rPr>
      </w:pPr>
      <w:r w:rsidRPr="00802CAE">
        <w:rPr>
          <w:sz w:val="14"/>
        </w:rPr>
        <w:t xml:space="preserve">But amid all this hand-wringing, there is another, more subtle – but more likely – threat that ought to worry investors. If the first scenario is an unrestrained plunge, then this second is the fiscal equivalent of bungee jumping. </w:t>
      </w:r>
      <w:r w:rsidRPr="00802CAE">
        <w:rPr>
          <w:rStyle w:val="StyleBoldUnderline"/>
        </w:rPr>
        <w:t>There seems little chance of a bipartisan fiscal deal before the</w:t>
      </w:r>
      <w:r w:rsidRPr="00802CAE">
        <w:rPr>
          <w:sz w:val="14"/>
        </w:rPr>
        <w:t xml:space="preserve"> November 6 </w:t>
      </w:r>
      <w:r w:rsidRPr="00802CAE">
        <w:rPr>
          <w:rStyle w:val="StyleBoldUnderline"/>
        </w:rPr>
        <w:t>election</w:t>
      </w:r>
      <w:r w:rsidRPr="00802CAE">
        <w:rPr>
          <w:sz w:val="14"/>
        </w:rPr>
        <w:t xml:space="preserve"> and it is anyone’s guess whether a deal can emerge during Congress’s lame duck session (before the start of the next presidential term in January). But even without such a deal, most Washington observers believe a reprieve will emerge just before – or after – January 1. </w:t>
      </w:r>
      <w:r w:rsidRPr="00E662A7">
        <w:rPr>
          <w:rStyle w:val="StyleBoldUnderline"/>
          <w:highlight w:val="yellow"/>
        </w:rPr>
        <w:t>Washington might tiptoe to the edge</w:t>
      </w:r>
      <w:r w:rsidRPr="0018254B">
        <w:rPr>
          <w:rStyle w:val="StyleBoldUnderline"/>
        </w:rPr>
        <w:t xml:space="preserve"> of that fiscal cliff, in other words, or even</w:t>
      </w:r>
      <w:r w:rsidRPr="00802CAE">
        <w:rPr>
          <w:rStyle w:val="StyleBoldUnderline"/>
        </w:rPr>
        <w:t xml:space="preserve"> appear, </w:t>
      </w:r>
      <w:r w:rsidRPr="008F0F2C">
        <w:rPr>
          <w:rStyle w:val="StyleBoldUnderline"/>
        </w:rPr>
        <w:t>temporarily,</w:t>
      </w:r>
      <w:r w:rsidRPr="00802CAE">
        <w:rPr>
          <w:rStyle w:val="StyleBoldUnderline"/>
        </w:rPr>
        <w:t xml:space="preserve"> to </w:t>
      </w:r>
      <w:r w:rsidRPr="0018254B">
        <w:rPr>
          <w:rStyle w:val="StyleBoldUnderline"/>
        </w:rPr>
        <w:t>go over the edge;</w:t>
      </w:r>
      <w:r w:rsidRPr="0018254B">
        <w:rPr>
          <w:sz w:val="14"/>
        </w:rPr>
        <w:t xml:space="preserve"> but if histo</w:t>
      </w:r>
      <w:r w:rsidRPr="00802CAE">
        <w:rPr>
          <w:sz w:val="14"/>
        </w:rPr>
        <w:t xml:space="preserve">ry is any guide, </w:t>
      </w:r>
      <w:r w:rsidRPr="00E662A7">
        <w:rPr>
          <w:rStyle w:val="StyleBoldUnderline"/>
          <w:highlight w:val="yellow"/>
        </w:rPr>
        <w:t>a last-minute compromise will then pull the situation back.</w:t>
      </w:r>
      <w:r w:rsidRPr="00802CAE">
        <w:rPr>
          <w:sz w:val="14"/>
        </w:rPr>
        <w:t xml:space="preserve"> </w:t>
      </w:r>
      <w:r w:rsidRPr="00802CAE">
        <w:rPr>
          <w:rStyle w:val="StyleBoldUnderline"/>
        </w:rPr>
        <w:t>What really looms, then, is a period of brinkmanship, stop-start crises and fiscal swings</w:t>
      </w:r>
      <w:r w:rsidRPr="00802CAE">
        <w:rPr>
          <w:sz w:val="14"/>
        </w:rPr>
        <w:t xml:space="preserve"> of the sort that might spook even a professional bungee jumper.</w:t>
      </w:r>
      <w:r w:rsidRPr="00802CAE">
        <w:rPr>
          <w:sz w:val="12"/>
        </w:rPr>
        <w:t>¶</w:t>
      </w:r>
      <w:r w:rsidRPr="00802CAE">
        <w:rPr>
          <w:sz w:val="14"/>
        </w:rPr>
        <w:t xml:space="preserve"> </w:t>
      </w:r>
      <w:r w:rsidRPr="00E662A7">
        <w:rPr>
          <w:rStyle w:val="StyleBoldUnderline"/>
          <w:highlight w:val="yellow"/>
        </w:rPr>
        <w:t xml:space="preserve">Does this matter? </w:t>
      </w:r>
      <w:r w:rsidRPr="00DD619F">
        <w:rPr>
          <w:rStyle w:val="StyleBoldUnderline"/>
        </w:rPr>
        <w:t>Diehard optimists might insist not.</w:t>
      </w:r>
      <w:r w:rsidRPr="00DD619F">
        <w:rPr>
          <w:sz w:val="14"/>
        </w:rPr>
        <w:t xml:space="preserve"> After all, Washington has experienced plenty of this before. Its structure of government, with all those checks and balances, almost encourages it. Last summer, for example, the federal government flirted with a technical default on its bonds because Congress could not agree to extend the last debt ceiling – until there was a reprieve. In the spring, parts of the government even briefly shut down because no budget was passed. Similar shutdowns also occurred in 1995 and 1996 under President Bill Clinton, as well as in some states.</w:t>
      </w:r>
      <w:r w:rsidRPr="00DD619F">
        <w:rPr>
          <w:sz w:val="12"/>
        </w:rPr>
        <w:t>¶</w:t>
      </w:r>
      <w:r w:rsidRPr="00DD619F">
        <w:rPr>
          <w:sz w:val="14"/>
        </w:rPr>
        <w:t xml:space="preserve"> There is little evidence that this brinkmanship caused lasting economic damage. Precisely because it has occurred before, government agencies have become good at coping. Indeed, some officials insist – somewhat optimistically – that the next bout of brinkmanship might actually be less traumatic than before. Democrats and Republicans have now been discussing – or arguing about – fiscal issues for two years, the argument goes, and while there has been no deal, it has clarified the contours of the debate and opened channels of communication. The so-called “gang of six senators” who tried – and failed – to broker a bipartisan fiscal compromise last year, for example, are now talking again in an enlarged group (known as “the gang of eight” or “gang of 40”). That might enable a deal to be reached quickly – if a crisis struck. “Everyone knows we have to deal with this,” insists one senior administration official.</w:t>
      </w:r>
      <w:r w:rsidRPr="00DD619F">
        <w:rPr>
          <w:sz w:val="12"/>
        </w:rPr>
        <w:t>¶</w:t>
      </w:r>
      <w:r w:rsidRPr="00DD619F">
        <w:rPr>
          <w:sz w:val="14"/>
        </w:rPr>
        <w:t xml:space="preserve"> </w:t>
      </w:r>
      <w:r w:rsidRPr="00DD619F">
        <w:rPr>
          <w:rStyle w:val="StyleBoldUnderline"/>
          <w:b/>
        </w:rPr>
        <w:t xml:space="preserve">Nevertheless, </w:t>
      </w:r>
      <w:r w:rsidRPr="00E662A7">
        <w:rPr>
          <w:rStyle w:val="StyleBoldUnderline"/>
          <w:b/>
          <w:highlight w:val="yellow"/>
        </w:rPr>
        <w:t>what makes the</w:t>
      </w:r>
      <w:r w:rsidRPr="00DD619F">
        <w:rPr>
          <w:rStyle w:val="StyleBoldUnderline"/>
          <w:b/>
        </w:rPr>
        <w:t xml:space="preserve"> current </w:t>
      </w:r>
      <w:r w:rsidRPr="00E662A7">
        <w:rPr>
          <w:rStyle w:val="StyleBoldUnderline"/>
          <w:b/>
          <w:highlight w:val="yellow"/>
        </w:rPr>
        <w:t>situation</w:t>
      </w:r>
      <w:r w:rsidRPr="00F63F0F">
        <w:rPr>
          <w:rStyle w:val="StyleBoldUnderline"/>
          <w:b/>
        </w:rPr>
        <w:t xml:space="preserve"> potentially </w:t>
      </w:r>
      <w:r w:rsidRPr="00DD619F">
        <w:rPr>
          <w:rStyle w:val="StyleBoldUnderline"/>
          <w:b/>
        </w:rPr>
        <w:t xml:space="preserve">more </w:t>
      </w:r>
      <w:r w:rsidRPr="00E662A7">
        <w:rPr>
          <w:rStyle w:val="StyleBoldUnderline"/>
          <w:b/>
          <w:highlight w:val="yellow"/>
        </w:rPr>
        <w:t>costly</w:t>
      </w:r>
      <w:r w:rsidRPr="0018254B">
        <w:rPr>
          <w:rStyle w:val="StyleBoldUnderline"/>
          <w:b/>
        </w:rPr>
        <w:t xml:space="preserve"> </w:t>
      </w:r>
      <w:r w:rsidRPr="00DD619F">
        <w:rPr>
          <w:rStyle w:val="StyleBoldUnderline"/>
          <w:b/>
        </w:rPr>
        <w:t xml:space="preserve">than before </w:t>
      </w:r>
      <w:r w:rsidRPr="00E662A7">
        <w:rPr>
          <w:rStyle w:val="StyleBoldUnderline"/>
          <w:b/>
          <w:highlight w:val="yellow"/>
        </w:rPr>
        <w:t>is</w:t>
      </w:r>
      <w:r w:rsidRPr="00F63F0F">
        <w:rPr>
          <w:rStyle w:val="StyleBoldUnderline"/>
          <w:b/>
        </w:rPr>
        <w:t xml:space="preserve"> not just the degree of political polarisation, but </w:t>
      </w:r>
      <w:r w:rsidRPr="00E662A7">
        <w:rPr>
          <w:rStyle w:val="StyleBoldUnderline"/>
          <w:b/>
          <w:highlight w:val="yellow"/>
        </w:rPr>
        <w:t>the</w:t>
      </w:r>
      <w:r w:rsidRPr="00DD619F">
        <w:rPr>
          <w:rStyle w:val="StyleBoldUnderline"/>
          <w:b/>
        </w:rPr>
        <w:t xml:space="preserve"> wider </w:t>
      </w:r>
      <w:r w:rsidRPr="00E662A7">
        <w:rPr>
          <w:rStyle w:val="StyleBoldUnderline"/>
          <w:b/>
          <w:highlight w:val="yellow"/>
        </w:rPr>
        <w:t xml:space="preserve">climate of market unease. </w:t>
      </w:r>
      <w:r w:rsidRPr="0018254B">
        <w:rPr>
          <w:rStyle w:val="StyleBoldUnderline"/>
          <w:b/>
        </w:rPr>
        <w:t xml:space="preserve">With business and consumer </w:t>
      </w:r>
      <w:r w:rsidRPr="00E662A7">
        <w:rPr>
          <w:rStyle w:val="StyleBoldUnderline"/>
          <w:b/>
          <w:highlight w:val="yellow"/>
        </w:rPr>
        <w:t>confidence already low and sapping</w:t>
      </w:r>
      <w:r w:rsidRPr="00F63F0F">
        <w:rPr>
          <w:rStyle w:val="StyleBoldUnderline"/>
          <w:b/>
        </w:rPr>
        <w:t xml:space="preserve"> economic </w:t>
      </w:r>
      <w:r w:rsidRPr="00E662A7">
        <w:rPr>
          <w:rStyle w:val="StyleBoldUnderline"/>
          <w:b/>
          <w:highlight w:val="yellow"/>
        </w:rPr>
        <w:t>growth, it is a bad moment for stop-start crises</w:t>
      </w:r>
      <w:r w:rsidRPr="00E662A7">
        <w:rPr>
          <w:rStyle w:val="Emphasis"/>
          <w:highlight w:val="yellow"/>
        </w:rPr>
        <w:t xml:space="preserve">, particularly if drawn out </w:t>
      </w:r>
      <w:r w:rsidRPr="00340DD8">
        <w:rPr>
          <w:rStyle w:val="Emphasis"/>
        </w:rPr>
        <w:t>over a long time</w:t>
      </w:r>
      <w:r w:rsidRPr="00340DD8">
        <w:rPr>
          <w:rStyle w:val="StyleBoldUnderline"/>
        </w:rPr>
        <w:t xml:space="preserve">. </w:t>
      </w:r>
      <w:r w:rsidRPr="00340DD8">
        <w:rPr>
          <w:sz w:val="14"/>
        </w:rPr>
        <w:t>Yet</w:t>
      </w:r>
      <w:r w:rsidRPr="00802CAE">
        <w:rPr>
          <w:sz w:val="14"/>
        </w:rPr>
        <w:t xml:space="preserve">, unfortunately, this extended brinkmanship is exactly what markets now appear to expect. A recent survey by Citigroup, for example, suggests </w:t>
      </w:r>
      <w:r w:rsidRPr="00802CAE">
        <w:rPr>
          <w:rStyle w:val="StyleBoldUnderline"/>
        </w:rPr>
        <w:t xml:space="preserve">that nine out of 10 equity analysts think the US government will deal with the cliff by delaying the fiscal tightening measures temporarily, thus </w:t>
      </w:r>
      <w:r w:rsidRPr="00E662A7">
        <w:rPr>
          <w:rStyle w:val="StyleBoldUnderline"/>
          <w:highlight w:val="yellow"/>
        </w:rPr>
        <w:t xml:space="preserve">deferring the hard decisions </w:t>
      </w:r>
      <w:r w:rsidRPr="00340DD8">
        <w:rPr>
          <w:rStyle w:val="StyleBoldUnderline"/>
        </w:rPr>
        <w:t>until late 2013. It seems</w:t>
      </w:r>
      <w:r w:rsidRPr="00802CAE">
        <w:rPr>
          <w:rStyle w:val="StyleBoldUnderline"/>
        </w:rPr>
        <w:t xml:space="preserve"> likely that brinkmanship </w:t>
      </w:r>
      <w:r w:rsidRPr="00E662A7">
        <w:rPr>
          <w:rStyle w:val="StyleBoldUnderline"/>
          <w:highlight w:val="yellow"/>
        </w:rPr>
        <w:t>could breed</w:t>
      </w:r>
      <w:r w:rsidRPr="00DD619F">
        <w:rPr>
          <w:rStyle w:val="StyleBoldUnderline"/>
        </w:rPr>
        <w:t xml:space="preserve"> even </w:t>
      </w:r>
      <w:r w:rsidRPr="0018254B">
        <w:rPr>
          <w:rStyle w:val="StyleBoldUnderline"/>
        </w:rPr>
        <w:t xml:space="preserve">more </w:t>
      </w:r>
      <w:r w:rsidRPr="00E662A7">
        <w:rPr>
          <w:rStyle w:val="StyleBoldUnderline"/>
          <w:highlight w:val="yellow"/>
        </w:rPr>
        <w:t>brinkmanship</w:t>
      </w:r>
      <w:r w:rsidRPr="00802CAE">
        <w:rPr>
          <w:rStyle w:val="StyleBoldUnderline"/>
        </w:rPr>
        <w:t xml:space="preserve"> further down the road.</w:t>
      </w:r>
      <w:r w:rsidRPr="00802CAE">
        <w:rPr>
          <w:sz w:val="12"/>
        </w:rPr>
        <w:t>¶</w:t>
      </w:r>
      <w:r w:rsidRPr="00802CAE">
        <w:rPr>
          <w:sz w:val="14"/>
        </w:rPr>
        <w:t xml:space="preserve"> Perhaps </w:t>
      </w:r>
      <w:r w:rsidRPr="00340DD8">
        <w:rPr>
          <w:rStyle w:val="StyleBoldUnderline"/>
          <w:highlight w:val="yellow"/>
        </w:rPr>
        <w:t>this</w:t>
      </w:r>
      <w:r w:rsidRPr="00802CAE">
        <w:rPr>
          <w:sz w:val="14"/>
        </w:rPr>
        <w:t xml:space="preserve"> is better than going over a cliff but, if nothing else, </w:t>
      </w:r>
      <w:r w:rsidRPr="00802CAE">
        <w:rPr>
          <w:rStyle w:val="StyleBoldUnderline"/>
        </w:rPr>
        <w:t xml:space="preserve">stop-start crises </w:t>
      </w:r>
      <w:r w:rsidRPr="00340DD8">
        <w:rPr>
          <w:rStyle w:val="StyleBoldUnderline"/>
          <w:highlight w:val="yellow"/>
        </w:rPr>
        <w:t>tend to</w:t>
      </w:r>
      <w:r w:rsidRPr="00802CAE">
        <w:rPr>
          <w:rStyle w:val="StyleBoldUnderline"/>
        </w:rPr>
        <w:t xml:space="preserve"> </w:t>
      </w:r>
      <w:r w:rsidRPr="00340DD8">
        <w:rPr>
          <w:rStyle w:val="StyleBoldUnderline"/>
          <w:highlight w:val="yellow"/>
        </w:rPr>
        <w:t>produce suboptimal budget decisions</w:t>
      </w:r>
      <w:r w:rsidRPr="00340DD8">
        <w:rPr>
          <w:sz w:val="14"/>
          <w:highlight w:val="yellow"/>
        </w:rPr>
        <w:t xml:space="preserve">. </w:t>
      </w:r>
      <w:r w:rsidRPr="00340DD8">
        <w:rPr>
          <w:sz w:val="14"/>
        </w:rPr>
        <w:t>Or</w:t>
      </w:r>
      <w:r w:rsidRPr="00802CAE">
        <w:rPr>
          <w:sz w:val="14"/>
        </w:rPr>
        <w:t xml:space="preserve">, as Rob Portman, the Republican senator from Ohio, recently commented: </w:t>
      </w:r>
      <w:r w:rsidRPr="00802CAE">
        <w:rPr>
          <w:rStyle w:val="StyleBoldUnderline"/>
        </w:rPr>
        <w:t xml:space="preserve">“The threat of government shutdowns bullies lawmakers into approving poorly drafted, budget-busting spending bills.” More perniciously, </w:t>
      </w:r>
      <w:r w:rsidRPr="00340DD8">
        <w:rPr>
          <w:rStyle w:val="StyleBoldUnderline"/>
        </w:rPr>
        <w:t>the worse th</w:t>
      </w:r>
      <w:r w:rsidRPr="003A0A82">
        <w:rPr>
          <w:rStyle w:val="StyleBoldUnderline"/>
        </w:rPr>
        <w:t xml:space="preserve">is </w:t>
      </w:r>
      <w:r w:rsidRPr="00E662A7">
        <w:rPr>
          <w:rStyle w:val="StyleBoldUnderline"/>
          <w:highlight w:val="yellow"/>
        </w:rPr>
        <w:t xml:space="preserve">brinkmanship </w:t>
      </w:r>
      <w:r w:rsidRPr="00340DD8">
        <w:rPr>
          <w:rStyle w:val="StyleBoldUnderline"/>
        </w:rPr>
        <w:t>becomes, the more it</w:t>
      </w:r>
      <w:r w:rsidRPr="0018254B">
        <w:rPr>
          <w:rStyle w:val="StyleBoldUnderline"/>
        </w:rPr>
        <w:t xml:space="preserve"> tends to </w:t>
      </w:r>
      <w:r w:rsidRPr="00E662A7">
        <w:rPr>
          <w:rStyle w:val="StyleBoldUnderline"/>
          <w:highlight w:val="yellow"/>
        </w:rPr>
        <w:t>erode market trust, creating</w:t>
      </w:r>
      <w:r w:rsidRPr="00BF52E4">
        <w:rPr>
          <w:rStyle w:val="StyleBoldUnderline"/>
        </w:rPr>
        <w:t xml:space="preserve"> the risk of an eventual accident that sparks a</w:t>
      </w:r>
      <w:r w:rsidRPr="00E662A7">
        <w:rPr>
          <w:rStyle w:val="StyleBoldUnderline"/>
          <w:highlight w:val="yellow"/>
        </w:rPr>
        <w:t xml:space="preserve"> </w:t>
      </w:r>
      <w:r w:rsidRPr="00A51ABE">
        <w:rPr>
          <w:rStyle w:val="Emphasis"/>
          <w:highlight w:val="yellow"/>
        </w:rPr>
        <w:t>market panic</w:t>
      </w:r>
      <w:r w:rsidRPr="00802CAE">
        <w:rPr>
          <w:rStyle w:val="StyleBoldUnderline"/>
        </w:rPr>
        <w:t xml:space="preserve"> in Treasuries or other asset classes. </w:t>
      </w:r>
      <w:r w:rsidRPr="00802CAE">
        <w:rPr>
          <w:sz w:val="14"/>
        </w:rPr>
        <w:t>As the president of a regional Federal Reserve bank observes: “If you are going to go bungee jumping, again and again, you had better hope that the rope will hold.” Investors – and politicians – take note.</w:t>
      </w:r>
      <w:r>
        <w:rPr>
          <w:sz w:val="14"/>
        </w:rPr>
        <w:t>’</w:t>
      </w:r>
    </w:p>
    <w:p w14:paraId="2F945AE4" w14:textId="77777777" w:rsidR="008A6F5D" w:rsidRDefault="008A6F5D" w:rsidP="008A6F5D">
      <w:pPr>
        <w:pStyle w:val="Heading4"/>
      </w:pPr>
      <w:r w:rsidRPr="00C71304">
        <w:rPr>
          <w:u w:val="single"/>
        </w:rPr>
        <w:t>Delaying the deal</w:t>
      </w:r>
      <w:r>
        <w:t xml:space="preserve"> still triggers the econ impact</w:t>
      </w:r>
    </w:p>
    <w:p w14:paraId="696FB83D" w14:textId="77777777" w:rsidR="008A6F5D" w:rsidRPr="0035363A" w:rsidRDefault="008A6F5D" w:rsidP="008A6F5D">
      <w:r>
        <w:t>[Also AT: non-unique – perception of deal already freaking people out]</w:t>
      </w:r>
    </w:p>
    <w:p w14:paraId="7DFBED13" w14:textId="77777777" w:rsidR="008A6F5D" w:rsidRDefault="008A6F5D" w:rsidP="008A6F5D">
      <w:r w:rsidRPr="00223B5B">
        <w:rPr>
          <w:rStyle w:val="Heading4Char"/>
        </w:rPr>
        <w:t>CSM 11-9</w:t>
      </w:r>
      <w:r>
        <w:t xml:space="preserve"> --- Christian Science Monitor, “Obama talks 'fiscal cliff.' Why the urgency to reach deal sooner, not later?” 11-9-12, </w:t>
      </w:r>
    </w:p>
    <w:p w14:paraId="44C2E7D7" w14:textId="77777777" w:rsidR="008A6F5D" w:rsidRDefault="00F777FB" w:rsidP="008A6F5D">
      <w:hyperlink r:id="rId18" w:history="1">
        <w:r w:rsidR="008A6F5D" w:rsidRPr="007C69EF">
          <w:rPr>
            <w:rStyle w:val="Hyperlink"/>
          </w:rPr>
          <w:t>http://www.csmonitor.com/USA/Politics/2012/1109/Obama-talks-fiscal-cliff.-Why-the-urgency-to-reach-deal-sooner-not-later</w:t>
        </w:r>
      </w:hyperlink>
    </w:p>
    <w:p w14:paraId="0444F934" w14:textId="77777777" w:rsidR="008A6F5D" w:rsidRPr="0035363A" w:rsidRDefault="008A6F5D" w:rsidP="008A6F5D">
      <w:pPr>
        <w:rPr>
          <w:sz w:val="16"/>
        </w:rPr>
      </w:pPr>
      <w:r w:rsidRPr="0035363A">
        <w:rPr>
          <w:sz w:val="16"/>
        </w:rPr>
        <w:t xml:space="preserve">Those are the basic reasons. But </w:t>
      </w:r>
      <w:r w:rsidRPr="0091276D">
        <w:rPr>
          <w:rStyle w:val="StyleBoldUnderline"/>
        </w:rPr>
        <w:t xml:space="preserve">here’s an important piece of the economics behind the cliff: </w:t>
      </w:r>
      <w:r w:rsidRPr="0035363A">
        <w:rPr>
          <w:rStyle w:val="Emphasis"/>
          <w:highlight w:val="yellow"/>
        </w:rPr>
        <w:t>When a deal gets done may be just as important as what deal gets done.</w:t>
      </w:r>
      <w:r w:rsidRPr="0035363A">
        <w:rPr>
          <w:bCs/>
          <w:sz w:val="12"/>
          <w:highlight w:val="yellow"/>
        </w:rPr>
        <w:t>¶</w:t>
      </w:r>
      <w:r w:rsidRPr="0035363A">
        <w:rPr>
          <w:bCs/>
          <w:sz w:val="12"/>
          <w:highlight w:val="yellow"/>
          <w:u w:val="single"/>
        </w:rPr>
        <w:t xml:space="preserve"> </w:t>
      </w:r>
      <w:r w:rsidRPr="0035363A">
        <w:rPr>
          <w:rStyle w:val="StyleBoldUnderline"/>
          <w:highlight w:val="yellow"/>
        </w:rPr>
        <w:t>If the deal</w:t>
      </w:r>
      <w:r w:rsidRPr="0091276D">
        <w:rPr>
          <w:rStyle w:val="StyleBoldUnderline"/>
        </w:rPr>
        <w:t xml:space="preserve">making process </w:t>
      </w:r>
      <w:r w:rsidRPr="0035363A">
        <w:rPr>
          <w:rStyle w:val="StyleBoldUnderline"/>
          <w:b/>
          <w:highlight w:val="yellow"/>
        </w:rPr>
        <w:t>takes too long</w:t>
      </w:r>
      <w:r w:rsidRPr="0035363A">
        <w:rPr>
          <w:rStyle w:val="StyleBoldUnderline"/>
          <w:highlight w:val="yellow"/>
        </w:rPr>
        <w:t xml:space="preserve">, the </w:t>
      </w:r>
      <w:r w:rsidRPr="0035363A">
        <w:rPr>
          <w:rStyle w:val="StyleBoldUnderline"/>
          <w:b/>
          <w:highlight w:val="yellow"/>
        </w:rPr>
        <w:t>impact</w:t>
      </w:r>
      <w:r w:rsidRPr="0091276D">
        <w:rPr>
          <w:rStyle w:val="StyleBoldUnderline"/>
        </w:rPr>
        <w:t xml:space="preserve"> of the fiscal cliff </w:t>
      </w:r>
      <w:r w:rsidRPr="0035363A">
        <w:rPr>
          <w:rStyle w:val="StyleBoldUnderline"/>
          <w:highlight w:val="yellow"/>
        </w:rPr>
        <w:t>on</w:t>
      </w:r>
      <w:r w:rsidRPr="0091276D">
        <w:rPr>
          <w:rStyle w:val="StyleBoldUnderline"/>
        </w:rPr>
        <w:t xml:space="preserve"> the nation's </w:t>
      </w:r>
      <w:r w:rsidRPr="0035363A">
        <w:rPr>
          <w:rStyle w:val="StyleBoldUnderline"/>
          <w:b/>
          <w:highlight w:val="yellow"/>
        </w:rPr>
        <w:t>economic growth</w:t>
      </w:r>
      <w:r w:rsidRPr="0035363A">
        <w:rPr>
          <w:rStyle w:val="StyleBoldUnderline"/>
          <w:highlight w:val="yellow"/>
        </w:rPr>
        <w:t xml:space="preserve"> will be </w:t>
      </w:r>
      <w:r w:rsidRPr="0035363A">
        <w:rPr>
          <w:rStyle w:val="StyleBoldUnderline"/>
          <w:b/>
          <w:highlight w:val="yellow"/>
        </w:rPr>
        <w:t>much larger</w:t>
      </w:r>
      <w:r w:rsidRPr="0035363A">
        <w:rPr>
          <w:sz w:val="16"/>
        </w:rPr>
        <w:t xml:space="preserve">, </w:t>
      </w:r>
      <w:r w:rsidRPr="0091276D">
        <w:rPr>
          <w:rStyle w:val="StyleBoldUnderline"/>
        </w:rPr>
        <w:t>economists</w:t>
      </w:r>
      <w:r w:rsidRPr="0035363A">
        <w:rPr>
          <w:sz w:val="16"/>
        </w:rPr>
        <w:t xml:space="preserve"> at Bank of America Merrill Lynch </w:t>
      </w:r>
      <w:r w:rsidRPr="0091276D">
        <w:rPr>
          <w:rStyle w:val="StyleBoldUnderline"/>
        </w:rPr>
        <w:t>wrote</w:t>
      </w:r>
      <w:r w:rsidRPr="0035363A">
        <w:rPr>
          <w:sz w:val="16"/>
        </w:rPr>
        <w:t xml:space="preserve"> in an October analysis. "</w:t>
      </w:r>
      <w:r w:rsidRPr="0091276D">
        <w:rPr>
          <w:rStyle w:val="StyleBoldUnderline"/>
        </w:rPr>
        <w:t>The</w:t>
      </w:r>
      <w:r w:rsidRPr="0035363A">
        <w:rPr>
          <w:sz w:val="16"/>
        </w:rPr>
        <w:t xml:space="preserve"> decision </w:t>
      </w:r>
      <w:r w:rsidRPr="0091276D">
        <w:rPr>
          <w:rStyle w:val="StyleBoldUnderline"/>
        </w:rPr>
        <w:t>process will matter as well as the outcome,"</w:t>
      </w:r>
      <w:r w:rsidRPr="0035363A">
        <w:rPr>
          <w:sz w:val="16"/>
        </w:rPr>
        <w:t xml:space="preserve"> they conclude. </w:t>
      </w:r>
      <w:r w:rsidRPr="0035363A">
        <w:rPr>
          <w:sz w:val="12"/>
        </w:rPr>
        <w:t>¶</w:t>
      </w:r>
      <w:r w:rsidRPr="0035363A">
        <w:rPr>
          <w:sz w:val="16"/>
        </w:rPr>
        <w:t xml:space="preserve"> The economists looked at various scenarios for how to deal with the cliff. Going across their grid were three options for what lawmakers might do – resulting in either a small, medium, or large cliff that the economy falls over. </w:t>
      </w:r>
      <w:r w:rsidRPr="0091276D">
        <w:rPr>
          <w:rStyle w:val="StyleBoldUnderline"/>
        </w:rPr>
        <w:t>Reaching a deal that leaves only a "small" cliff could allow the economy to post decent growth.</w:t>
      </w:r>
      <w:r w:rsidRPr="0035363A">
        <w:rPr>
          <w:sz w:val="16"/>
        </w:rPr>
        <w:t xml:space="preserve"> </w:t>
      </w:r>
      <w:r w:rsidRPr="0035363A">
        <w:rPr>
          <w:rStyle w:val="StyleBoldUnderline"/>
          <w:highlight w:val="yellow"/>
        </w:rPr>
        <w:t>Doing less</w:t>
      </w:r>
      <w:r w:rsidRPr="0091276D">
        <w:rPr>
          <w:rStyle w:val="StyleBoldUnderline"/>
        </w:rPr>
        <w:t xml:space="preserve"> to address the cliff</w:t>
      </w:r>
      <w:r w:rsidRPr="0035363A">
        <w:rPr>
          <w:sz w:val="16"/>
        </w:rPr>
        <w:t xml:space="preserve"> – allowing some tax hikes and spending cuts to occur – </w:t>
      </w:r>
      <w:r w:rsidRPr="0035363A">
        <w:rPr>
          <w:rStyle w:val="StyleBoldUnderline"/>
          <w:highlight w:val="yellow"/>
        </w:rPr>
        <w:t xml:space="preserve">would </w:t>
      </w:r>
      <w:r w:rsidRPr="0035363A">
        <w:rPr>
          <w:rStyle w:val="StyleBoldUnderline"/>
          <w:highlight w:val="yellow"/>
        </w:rPr>
        <w:lastRenderedPageBreak/>
        <w:t>weaken</w:t>
      </w:r>
      <w:r w:rsidRPr="0091276D">
        <w:rPr>
          <w:rStyle w:val="StyleBoldUnderline"/>
        </w:rPr>
        <w:t xml:space="preserve"> the pace of </w:t>
      </w:r>
      <w:r w:rsidRPr="0035363A">
        <w:rPr>
          <w:rStyle w:val="StyleBoldUnderline"/>
          <w:highlight w:val="yellow"/>
        </w:rPr>
        <w:t>growth</w:t>
      </w:r>
      <w:r w:rsidRPr="0035363A">
        <w:rPr>
          <w:sz w:val="16"/>
        </w:rPr>
        <w:t>. (In all three scenarios, Congress would do something, not nothing, about the cliff.)</w:t>
      </w:r>
      <w:r w:rsidRPr="0035363A">
        <w:rPr>
          <w:sz w:val="12"/>
        </w:rPr>
        <w:t>¶</w:t>
      </w:r>
      <w:r w:rsidRPr="0035363A">
        <w:rPr>
          <w:sz w:val="16"/>
        </w:rPr>
        <w:t xml:space="preserve"> But here's where the timing issue enters in.</w:t>
      </w:r>
      <w:r w:rsidRPr="0035363A">
        <w:rPr>
          <w:sz w:val="12"/>
        </w:rPr>
        <w:t>¶</w:t>
      </w:r>
      <w:r w:rsidRPr="0035363A">
        <w:rPr>
          <w:sz w:val="16"/>
        </w:rPr>
        <w:t xml:space="preserve"> The economists also considered three scenarios for the bargaining process in Washington: one in which a fix is fully crafted and takes effect on Jan. 1, one in which Congress takes a multistage approach (delaying most of the cliff for a few months and then crafting a permanent deal in the new year), or a retroactive fix, in which the economy goes fully over the cliff in January, and then Congress attempts to reverse many of the effects after the fact.</w:t>
      </w:r>
      <w:r w:rsidRPr="0035363A">
        <w:rPr>
          <w:sz w:val="12"/>
        </w:rPr>
        <w:t>¶</w:t>
      </w:r>
      <w:r w:rsidRPr="0035363A">
        <w:rPr>
          <w:sz w:val="16"/>
        </w:rPr>
        <w:t xml:space="preserve"> In the analysis by Bank of America Merrill Lynch, led by economist Ethan Harris, </w:t>
      </w:r>
      <w:r w:rsidRPr="0035363A">
        <w:rPr>
          <w:rStyle w:val="StyleBoldUnderline"/>
          <w:b/>
          <w:highlight w:val="yellow"/>
        </w:rPr>
        <w:t>delay proves costly to the economy</w:t>
      </w:r>
      <w:r w:rsidRPr="0035363A">
        <w:rPr>
          <w:sz w:val="16"/>
        </w:rPr>
        <w:t xml:space="preserve">. </w:t>
      </w:r>
      <w:r w:rsidRPr="0091276D">
        <w:rPr>
          <w:rStyle w:val="StyleBoldUnderline"/>
        </w:rPr>
        <w:t>Regardless of the cliff's size</w:t>
      </w:r>
      <w:r w:rsidRPr="0035363A">
        <w:rPr>
          <w:sz w:val="16"/>
        </w:rPr>
        <w:t xml:space="preserve"> (the small, medium, or large scenarios), </w:t>
      </w:r>
      <w:r w:rsidRPr="0035363A">
        <w:rPr>
          <w:rStyle w:val="StyleBoldUnderline"/>
          <w:b/>
          <w:highlight w:val="yellow"/>
        </w:rPr>
        <w:t>economic growth could be negative during</w:t>
      </w:r>
      <w:r w:rsidRPr="0091276D">
        <w:rPr>
          <w:rStyle w:val="StyleBoldUnderline"/>
          <w:b/>
        </w:rPr>
        <w:t xml:space="preserve"> the first half of </w:t>
      </w:r>
      <w:r w:rsidRPr="0035363A">
        <w:rPr>
          <w:rStyle w:val="StyleBoldUnderline"/>
          <w:b/>
          <w:highlight w:val="yellow"/>
        </w:rPr>
        <w:t>next year if Congress deals with the issue retroactively</w:t>
      </w:r>
      <w:r w:rsidRPr="0091276D">
        <w:rPr>
          <w:rStyle w:val="StyleBoldUnderline"/>
          <w:b/>
        </w:rPr>
        <w:t>.</w:t>
      </w:r>
      <w:r w:rsidRPr="0035363A">
        <w:rPr>
          <w:bCs/>
          <w:sz w:val="12"/>
        </w:rPr>
        <w:t>¶</w:t>
      </w:r>
      <w:r w:rsidRPr="0035363A">
        <w:rPr>
          <w:b/>
          <w:bCs/>
          <w:sz w:val="12"/>
          <w:u w:val="single"/>
        </w:rPr>
        <w:t xml:space="preserve"> </w:t>
      </w:r>
      <w:r w:rsidRPr="0035363A">
        <w:rPr>
          <w:sz w:val="16"/>
        </w:rPr>
        <w:t xml:space="preserve">"At </w:t>
      </w:r>
      <w:r w:rsidRPr="008F1CA3">
        <w:rPr>
          <w:rStyle w:val="StyleBoldUnderline"/>
        </w:rPr>
        <w:t>one extreme, if the whole cliff is resolved before year-end and the [spending] cuts are modest, the economy survives largely unscathed,"</w:t>
      </w:r>
      <w:r w:rsidRPr="0035363A">
        <w:rPr>
          <w:sz w:val="16"/>
        </w:rPr>
        <w:t xml:space="preserve"> growing at a 2.5 percent pace in the first half of 2013, Mr. Harris and his team write. "At the other extreme, </w:t>
      </w:r>
      <w:r w:rsidRPr="008F1CA3">
        <w:rPr>
          <w:rStyle w:val="StyleBoldUnderline"/>
        </w:rPr>
        <w:t>going over the Cliff</w:t>
      </w:r>
      <w:r w:rsidRPr="0035363A">
        <w:rPr>
          <w:sz w:val="16"/>
        </w:rPr>
        <w:t xml:space="preserve"> for two months ... </w:t>
      </w:r>
      <w:r w:rsidRPr="008F1CA3">
        <w:rPr>
          <w:rStyle w:val="StyleBoldUnderline"/>
        </w:rPr>
        <w:t>results in a mild recession,"</w:t>
      </w:r>
      <w:r w:rsidRPr="0035363A">
        <w:rPr>
          <w:sz w:val="16"/>
        </w:rPr>
        <w:t xml:space="preserve"> even if a medium-size effort to reduce the cliff is enacted retroactively.</w:t>
      </w:r>
      <w:r w:rsidRPr="0035363A">
        <w:rPr>
          <w:sz w:val="12"/>
        </w:rPr>
        <w:t>¶</w:t>
      </w:r>
      <w:r w:rsidRPr="0035363A">
        <w:rPr>
          <w:sz w:val="16"/>
        </w:rPr>
        <w:t xml:space="preserve"> </w:t>
      </w:r>
      <w:r w:rsidRPr="0035363A">
        <w:rPr>
          <w:rStyle w:val="StyleBoldUnderline"/>
          <w:highlight w:val="yellow"/>
        </w:rPr>
        <w:t xml:space="preserve">Taking </w:t>
      </w:r>
      <w:r w:rsidRPr="0035363A">
        <w:rPr>
          <w:rStyle w:val="StyleBoldUnderline"/>
          <w:b/>
          <w:highlight w:val="yellow"/>
        </w:rPr>
        <w:t>no action at all would be even worse</w:t>
      </w:r>
      <w:r w:rsidRPr="0035363A">
        <w:rPr>
          <w:sz w:val="16"/>
          <w:highlight w:val="yellow"/>
        </w:rPr>
        <w:t>,</w:t>
      </w:r>
      <w:r w:rsidRPr="0035363A">
        <w:rPr>
          <w:sz w:val="16"/>
        </w:rPr>
        <w:t xml:space="preserve"> </w:t>
      </w:r>
      <w:r w:rsidRPr="008F1CA3">
        <w:rPr>
          <w:rStyle w:val="StyleBoldUnderline"/>
        </w:rPr>
        <w:t>many economists say</w:t>
      </w:r>
      <w:r w:rsidRPr="0035363A">
        <w:rPr>
          <w:sz w:val="16"/>
        </w:rPr>
        <w:t xml:space="preserve">. The Congressional Budget Office has estimated that </w:t>
      </w:r>
      <w:r w:rsidRPr="0035363A">
        <w:rPr>
          <w:rStyle w:val="StyleBoldUnderline"/>
          <w:highlight w:val="yellow"/>
        </w:rPr>
        <w:t>unemployment would jump</w:t>
      </w:r>
      <w:r w:rsidRPr="0035363A">
        <w:rPr>
          <w:sz w:val="16"/>
        </w:rPr>
        <w:t xml:space="preserve"> to 9.1 percent next year in that case.</w:t>
      </w:r>
      <w:r w:rsidRPr="0035363A">
        <w:rPr>
          <w:sz w:val="12"/>
        </w:rPr>
        <w:t>¶</w:t>
      </w:r>
      <w:r w:rsidRPr="0035363A">
        <w:rPr>
          <w:sz w:val="16"/>
        </w:rPr>
        <w:t xml:space="preserve"> The coming changes to fiscal policy can affect the economy in a few important ways.</w:t>
      </w:r>
      <w:r w:rsidRPr="0035363A">
        <w:rPr>
          <w:sz w:val="12"/>
        </w:rPr>
        <w:t>¶</w:t>
      </w:r>
      <w:r w:rsidRPr="0035363A">
        <w:rPr>
          <w:sz w:val="16"/>
        </w:rPr>
        <w:t xml:space="preserve"> First, </w:t>
      </w:r>
      <w:r w:rsidRPr="00895AC6">
        <w:rPr>
          <w:rStyle w:val="StyleBoldUnderline"/>
        </w:rPr>
        <w:t xml:space="preserve">even before the cliff arrives </w:t>
      </w:r>
      <w:r w:rsidRPr="00895AC6">
        <w:rPr>
          <w:rStyle w:val="StyleBoldUnderline"/>
          <w:b/>
        </w:rPr>
        <w:t>there's an uncertainty factor</w:t>
      </w:r>
      <w:r w:rsidRPr="0035363A">
        <w:rPr>
          <w:sz w:val="16"/>
        </w:rPr>
        <w:t xml:space="preserve"> </w:t>
      </w:r>
      <w:r w:rsidRPr="00C74F8A">
        <w:rPr>
          <w:rStyle w:val="StyleBoldUnderline"/>
        </w:rPr>
        <w:t>that can delay things like business hiring, investment, and even consumer spending.</w:t>
      </w:r>
      <w:r w:rsidRPr="0035363A">
        <w:rPr>
          <w:sz w:val="16"/>
        </w:rPr>
        <w:t xml:space="preserve"> So far, </w:t>
      </w:r>
      <w:r w:rsidRPr="00C74F8A">
        <w:rPr>
          <w:rStyle w:val="StyleBoldUnderline"/>
        </w:rPr>
        <w:t xml:space="preserve">it </w:t>
      </w:r>
      <w:r w:rsidRPr="0035363A">
        <w:rPr>
          <w:u w:val="single"/>
        </w:rPr>
        <w:t xml:space="preserve">appears that </w:t>
      </w:r>
      <w:r w:rsidRPr="0035363A">
        <w:rPr>
          <w:highlight w:val="yellow"/>
          <w:u w:val="single"/>
        </w:rPr>
        <w:t>a potential end</w:t>
      </w:r>
      <w:r w:rsidRPr="0035363A">
        <w:rPr>
          <w:u w:val="single"/>
        </w:rPr>
        <w:t xml:space="preserve"> of Bush-era tax rates </w:t>
      </w:r>
      <w:r w:rsidRPr="0035363A">
        <w:rPr>
          <w:highlight w:val="yellow"/>
          <w:u w:val="single"/>
        </w:rPr>
        <w:t>has</w:t>
      </w:r>
      <w:r w:rsidRPr="0035363A">
        <w:rPr>
          <w:rStyle w:val="StyleBoldUnderline"/>
          <w:highlight w:val="yellow"/>
        </w:rPr>
        <w:t xml:space="preserve"> not caused consumers to adjust</w:t>
      </w:r>
      <w:r w:rsidRPr="0035363A">
        <w:rPr>
          <w:sz w:val="16"/>
        </w:rPr>
        <w:t xml:space="preserve"> their </w:t>
      </w:r>
      <w:r w:rsidRPr="0035363A">
        <w:rPr>
          <w:rStyle w:val="StyleBoldUnderline"/>
          <w:highlight w:val="yellow"/>
        </w:rPr>
        <w:t xml:space="preserve">behavior much. But </w:t>
      </w:r>
      <w:r w:rsidRPr="0035363A">
        <w:rPr>
          <w:rStyle w:val="StyleBoldUnderline"/>
          <w:b/>
          <w:highlight w:val="yellow"/>
        </w:rPr>
        <w:t>that could change if going "over the cliff" starts to appear likely</w:t>
      </w:r>
      <w:r w:rsidRPr="0035363A">
        <w:rPr>
          <w:b/>
          <w:sz w:val="16"/>
        </w:rPr>
        <w:t xml:space="preserve">. </w:t>
      </w:r>
      <w:r w:rsidRPr="0035363A">
        <w:rPr>
          <w:sz w:val="16"/>
        </w:rPr>
        <w:t xml:space="preserve">Businesses may have already started adjusting their behavior, wary of a slowdown in the economy in the new year. </w:t>
      </w:r>
    </w:p>
    <w:p w14:paraId="6518E80D" w14:textId="77777777" w:rsidR="008A6F5D" w:rsidRPr="008A6F5D" w:rsidRDefault="008A6F5D" w:rsidP="008A6F5D"/>
    <w:p w14:paraId="2154116A" w14:textId="078B225A" w:rsidR="008A6F5D" w:rsidRPr="00E662A7" w:rsidRDefault="008A6F5D" w:rsidP="008A6F5D">
      <w:pPr>
        <w:pStyle w:val="Heading4"/>
      </w:pPr>
      <w:r>
        <w:t xml:space="preserve"> Punting collapses the economy---market </w:t>
      </w:r>
      <w:r>
        <w:rPr>
          <w:u w:val="single"/>
        </w:rPr>
        <w:t>perception</w:t>
      </w:r>
      <w:r>
        <w:t>---specifically triggers debt downgrade</w:t>
      </w:r>
    </w:p>
    <w:p w14:paraId="312CD784" w14:textId="77777777" w:rsidR="008A6F5D" w:rsidRDefault="008A6F5D" w:rsidP="008A6F5D">
      <w:r w:rsidRPr="000A74BE">
        <w:rPr>
          <w:rStyle w:val="StyleStyleBold12pt"/>
        </w:rPr>
        <w:t>Barno 11/7</w:t>
      </w:r>
      <w:r>
        <w:t>— retired Lieutenant General of the United States Army. Master’s in National Security and Strategic Studies from Georgetown University—Dr. Nora Bensahel is Deputy Director of Studies and a Senior Fellow at the Center for a New American Security—AND Joel Smith and Jacob Stokes; Research Assistants at the Center for a New American Security (Brace Yourself, www.foreignpolicy.com/articles/2012/11/07/brace_yourself?page=full)</w:t>
      </w:r>
    </w:p>
    <w:p w14:paraId="2054ABC9" w14:textId="77777777" w:rsidR="008A6F5D" w:rsidRDefault="008A6F5D" w:rsidP="008A6F5D">
      <w:pPr>
        <w:rPr>
          <w:rStyle w:val="StyleBoldUnderline"/>
        </w:rPr>
      </w:pPr>
      <w:r w:rsidRPr="003F39EB">
        <w:rPr>
          <w:sz w:val="10"/>
        </w:rPr>
        <w:t xml:space="preserve">However, </w:t>
      </w:r>
      <w:r w:rsidRPr="003F39EB">
        <w:rPr>
          <w:rStyle w:val="StyleBoldUnderline"/>
        </w:rPr>
        <w:t xml:space="preserve">the </w:t>
      </w:r>
      <w:r w:rsidRPr="00E662A7">
        <w:rPr>
          <w:rStyle w:val="StyleBoldUnderline"/>
          <w:highlight w:val="yellow"/>
        </w:rPr>
        <w:t>effects of a delay would differ from</w:t>
      </w:r>
      <w:r w:rsidRPr="003F39EB">
        <w:rPr>
          <w:rStyle w:val="StyleBoldUnderline"/>
        </w:rPr>
        <w:t xml:space="preserve"> those of </w:t>
      </w:r>
      <w:r w:rsidRPr="00E662A7">
        <w:rPr>
          <w:rStyle w:val="StyleBoldUnderline"/>
          <w:highlight w:val="yellow"/>
        </w:rPr>
        <w:t>a grand bargain in</w:t>
      </w:r>
      <w:r w:rsidRPr="003F39EB">
        <w:rPr>
          <w:rStyle w:val="StyleBoldUnderline"/>
        </w:rPr>
        <w:t xml:space="preserve"> one significant regard: </w:t>
      </w:r>
      <w:r w:rsidRPr="00E662A7">
        <w:rPr>
          <w:rStyle w:val="StyleBoldUnderline"/>
          <w:b/>
          <w:highlight w:val="yellow"/>
        </w:rPr>
        <w:t>the potential market reaction</w:t>
      </w:r>
      <w:r w:rsidRPr="003F39EB">
        <w:rPr>
          <w:rStyle w:val="StyleBoldUnderline"/>
        </w:rPr>
        <w:t>.</w:t>
      </w:r>
      <w:r w:rsidRPr="003F39EB">
        <w:rPr>
          <w:sz w:val="10"/>
        </w:rPr>
        <w:t xml:space="preserve"> </w:t>
      </w:r>
      <w:r w:rsidRPr="003F39EB">
        <w:rPr>
          <w:rStyle w:val="StyleBoldUnderline"/>
        </w:rPr>
        <w:t xml:space="preserve">Financial </w:t>
      </w:r>
      <w:r w:rsidRPr="00E662A7">
        <w:rPr>
          <w:rStyle w:val="StyleBoldUnderline"/>
          <w:highlight w:val="yellow"/>
        </w:rPr>
        <w:t>markets may react poorly if</w:t>
      </w:r>
      <w:r w:rsidRPr="003F39EB">
        <w:rPr>
          <w:rStyle w:val="StyleBoldUnderline"/>
        </w:rPr>
        <w:t xml:space="preserve"> the </w:t>
      </w:r>
      <w:r w:rsidRPr="00E662A7">
        <w:rPr>
          <w:rStyle w:val="StyleBoldUnderline"/>
          <w:highlight w:val="yellow"/>
        </w:rPr>
        <w:t>deficit reduction</w:t>
      </w:r>
      <w:r w:rsidRPr="003F39EB">
        <w:rPr>
          <w:rStyle w:val="StyleBoldUnderline"/>
        </w:rPr>
        <w:t xml:space="preserve"> </w:t>
      </w:r>
      <w:r w:rsidRPr="00E662A7">
        <w:rPr>
          <w:rStyle w:val="StyleBoldUnderline"/>
          <w:highlight w:val="yellow"/>
        </w:rPr>
        <w:t>measures</w:t>
      </w:r>
      <w:r w:rsidRPr="003F39EB">
        <w:rPr>
          <w:rStyle w:val="StyleBoldUnderline"/>
        </w:rPr>
        <w:t xml:space="preserve"> enacted in the Budget Control Act of 2011 </w:t>
      </w:r>
      <w:r w:rsidRPr="00E662A7">
        <w:rPr>
          <w:rStyle w:val="StyleBoldUnderline"/>
          <w:highlight w:val="yellow"/>
        </w:rPr>
        <w:t>are delayed without</w:t>
      </w:r>
      <w:r w:rsidRPr="003F39EB">
        <w:rPr>
          <w:rStyle w:val="StyleBoldUnderline"/>
        </w:rPr>
        <w:t xml:space="preserve"> having reached </w:t>
      </w:r>
      <w:r w:rsidRPr="00E662A7">
        <w:rPr>
          <w:rStyle w:val="StyleBoldUnderline"/>
          <w:highlight w:val="yellow"/>
        </w:rPr>
        <w:t>a</w:t>
      </w:r>
      <w:r w:rsidRPr="003F39EB">
        <w:rPr>
          <w:rStyle w:val="StyleBoldUnderline"/>
        </w:rPr>
        <w:t xml:space="preserve"> bigger </w:t>
      </w:r>
      <w:r w:rsidRPr="00E662A7">
        <w:rPr>
          <w:rStyle w:val="StyleBoldUnderline"/>
          <w:highlight w:val="yellow"/>
        </w:rPr>
        <w:t>deal</w:t>
      </w:r>
      <w:r w:rsidRPr="003F39EB">
        <w:rPr>
          <w:rStyle w:val="StyleBoldUnderline"/>
        </w:rPr>
        <w:t xml:space="preserve">, because </w:t>
      </w:r>
      <w:r w:rsidRPr="00E662A7">
        <w:rPr>
          <w:rStyle w:val="StyleBoldUnderline"/>
          <w:highlight w:val="yellow"/>
        </w:rPr>
        <w:t>it would signal</w:t>
      </w:r>
      <w:r w:rsidRPr="003F39EB">
        <w:rPr>
          <w:rStyle w:val="StyleBoldUnderline"/>
        </w:rPr>
        <w:t xml:space="preserve"> that </w:t>
      </w:r>
      <w:r w:rsidRPr="00E662A7">
        <w:rPr>
          <w:rStyle w:val="StyleBoldUnderline"/>
          <w:highlight w:val="yellow"/>
        </w:rPr>
        <w:t>Washington lacks</w:t>
      </w:r>
      <w:r w:rsidRPr="003F39EB">
        <w:rPr>
          <w:rStyle w:val="StyleBoldUnderline"/>
        </w:rPr>
        <w:t xml:space="preserve"> the </w:t>
      </w:r>
      <w:r w:rsidRPr="00E662A7">
        <w:rPr>
          <w:rStyle w:val="StyleBoldUnderline"/>
          <w:highlight w:val="yellow"/>
        </w:rPr>
        <w:t>political will to solve</w:t>
      </w:r>
      <w:r w:rsidRPr="003F39EB">
        <w:rPr>
          <w:rStyle w:val="StyleBoldUnderline"/>
        </w:rPr>
        <w:t xml:space="preserve"> its </w:t>
      </w:r>
      <w:r w:rsidRPr="00E662A7">
        <w:rPr>
          <w:rStyle w:val="StyleBoldUnderline"/>
          <w:highlight w:val="yellow"/>
        </w:rPr>
        <w:t>fiscal problems</w:t>
      </w:r>
      <w:r w:rsidRPr="003F39EB">
        <w:rPr>
          <w:rStyle w:val="StyleBoldUnderline"/>
        </w:rPr>
        <w:t>.</w:t>
      </w:r>
      <w:r w:rsidRPr="003F39EB">
        <w:rPr>
          <w:sz w:val="10"/>
        </w:rPr>
        <w:t xml:space="preserve"> Both </w:t>
      </w:r>
      <w:r w:rsidRPr="00E662A7">
        <w:rPr>
          <w:rStyle w:val="StyleBoldUnderline"/>
          <w:highlight w:val="yellow"/>
        </w:rPr>
        <w:t>Fitch</w:t>
      </w:r>
      <w:r w:rsidRPr="003F39EB">
        <w:rPr>
          <w:rStyle w:val="StyleBoldUnderline"/>
        </w:rPr>
        <w:t xml:space="preserve"> </w:t>
      </w:r>
      <w:r w:rsidRPr="003F39EB">
        <w:rPr>
          <w:sz w:val="10"/>
        </w:rPr>
        <w:t xml:space="preserve">Ratings </w:t>
      </w:r>
      <w:r w:rsidRPr="00E662A7">
        <w:rPr>
          <w:rStyle w:val="StyleBoldUnderline"/>
          <w:highlight w:val="yellow"/>
        </w:rPr>
        <w:t>and Moody's</w:t>
      </w:r>
      <w:r w:rsidRPr="003F39EB">
        <w:rPr>
          <w:sz w:val="10"/>
        </w:rPr>
        <w:t xml:space="preserve"> Investor Services </w:t>
      </w:r>
      <w:r w:rsidRPr="003F39EB">
        <w:rPr>
          <w:rStyle w:val="StyleBoldUnderline"/>
        </w:rPr>
        <w:t xml:space="preserve">have </w:t>
      </w:r>
      <w:r w:rsidRPr="00E662A7">
        <w:rPr>
          <w:rStyle w:val="StyleBoldUnderline"/>
          <w:highlight w:val="yellow"/>
        </w:rPr>
        <w:t>warn</w:t>
      </w:r>
      <w:r w:rsidRPr="003F39EB">
        <w:rPr>
          <w:rStyle w:val="StyleBoldUnderline"/>
        </w:rPr>
        <w:t xml:space="preserve">ed </w:t>
      </w:r>
      <w:r w:rsidRPr="00E662A7">
        <w:rPr>
          <w:rStyle w:val="StyleBoldUnderline"/>
          <w:highlight w:val="yellow"/>
        </w:rPr>
        <w:t xml:space="preserve">of a </w:t>
      </w:r>
      <w:r w:rsidRPr="00E662A7">
        <w:rPr>
          <w:rStyle w:val="StyleBoldUnderline"/>
          <w:b/>
          <w:highlight w:val="yellow"/>
        </w:rPr>
        <w:t>credit downgrade</w:t>
      </w:r>
      <w:r w:rsidRPr="003F39EB">
        <w:rPr>
          <w:rStyle w:val="StyleBoldUnderline"/>
        </w:rPr>
        <w:t xml:space="preserve"> if Congress and the president do not reach an agreement that prevents the country from going off the fiscal cliff, increases the U.S. debt ceiling, and creates a plan for reducing the budget deficit and stabilizing the federal debt</w:t>
      </w:r>
      <w:r w:rsidRPr="003F39EB">
        <w:rPr>
          <w:sz w:val="10"/>
        </w:rPr>
        <w:t>. As former Senators Sam Nunn and Pete Domenici wrote in October, "</w:t>
      </w:r>
      <w:r w:rsidRPr="003F39EB">
        <w:rPr>
          <w:rStyle w:val="StyleBoldUnderline"/>
        </w:rPr>
        <w:t xml:space="preserve">Absent more constructive action, simply </w:t>
      </w:r>
      <w:r w:rsidRPr="00E662A7">
        <w:rPr>
          <w:rStyle w:val="StyleBoldUnderline"/>
          <w:highlight w:val="yellow"/>
        </w:rPr>
        <w:t>postponing when we go over the cliff could hurt bus</w:t>
      </w:r>
      <w:r w:rsidRPr="003F39EB">
        <w:rPr>
          <w:rStyle w:val="StyleBoldUnderline"/>
        </w:rPr>
        <w:t xml:space="preserve">iness </w:t>
      </w:r>
      <w:r w:rsidRPr="00E662A7">
        <w:rPr>
          <w:rStyle w:val="StyleBoldUnderline"/>
          <w:highlight w:val="yellow"/>
        </w:rPr>
        <w:t>con</w:t>
      </w:r>
      <w:r w:rsidRPr="003F39EB">
        <w:rPr>
          <w:rStyle w:val="StyleBoldUnderline"/>
        </w:rPr>
        <w:t xml:space="preserve">fidence, </w:t>
      </w:r>
      <w:r w:rsidRPr="00E662A7">
        <w:rPr>
          <w:rStyle w:val="StyleBoldUnderline"/>
          <w:highlight w:val="yellow"/>
        </w:rPr>
        <w:t>worry investors</w:t>
      </w:r>
      <w:r w:rsidRPr="003F39EB">
        <w:rPr>
          <w:rStyle w:val="StyleBoldUnderline"/>
        </w:rPr>
        <w:t xml:space="preserve"> and lead to another disruptive debate over raising the debt ceiling."</w:t>
      </w:r>
    </w:p>
    <w:p w14:paraId="6DC2189F" w14:textId="77777777" w:rsidR="008A6F5D" w:rsidRDefault="008A6F5D" w:rsidP="008A6F5D"/>
    <w:p w14:paraId="53905D8F" w14:textId="77777777" w:rsidR="008A6F5D" w:rsidRPr="0062765D" w:rsidRDefault="008A6F5D" w:rsidP="008A6F5D">
      <w:pPr>
        <w:rPr>
          <w:b/>
        </w:rPr>
      </w:pPr>
      <w:r>
        <w:rPr>
          <w:b/>
        </w:rPr>
        <w:t>That collapses the global economy</w:t>
      </w:r>
    </w:p>
    <w:p w14:paraId="6462246B" w14:textId="77777777" w:rsidR="008A6F5D" w:rsidRPr="0062765D" w:rsidRDefault="008A6F5D" w:rsidP="008A6F5D">
      <w:pPr>
        <w:rPr>
          <w:sz w:val="16"/>
        </w:rPr>
      </w:pPr>
      <w:r w:rsidRPr="0062765D">
        <w:rPr>
          <w:b/>
        </w:rPr>
        <w:t>Goldwein</w:t>
      </w:r>
      <w:r>
        <w:rPr>
          <w:b/>
        </w:rPr>
        <w:t xml:space="preserve"> 11 </w:t>
      </w:r>
      <w:r w:rsidRPr="0062765D">
        <w:rPr>
          <w:sz w:val="16"/>
        </w:rPr>
        <w:t>(Marc, senior policy analyst for the fiscal policy program at the New America Foundation and former Associate Director of the National Commission on Fiscal Responsibility and Reform, The Atlantic,</w:t>
      </w:r>
      <w:r>
        <w:rPr>
          <w:sz w:val="16"/>
        </w:rPr>
        <w:t xml:space="preserve"> 8/11,</w:t>
      </w:r>
      <w:r w:rsidRPr="0062765D">
        <w:rPr>
          <w:sz w:val="16"/>
        </w:rPr>
        <w:t xml:space="preserve"> Drawing a AAA-Road Map for Post-Downgrade America, </w:t>
      </w:r>
      <w:hyperlink r:id="rId19" w:history="1">
        <w:r w:rsidRPr="0062765D">
          <w:rPr>
            <w:rStyle w:val="Hyperlink"/>
            <w:sz w:val="16"/>
          </w:rPr>
          <w:t>http://www.theatlantic.com/business/archive/2011/08/drawing-a-aaa-road-map-for-post-downgrade-america/243463/</w:t>
        </w:r>
      </w:hyperlink>
      <w:r w:rsidRPr="0062765D">
        <w:rPr>
          <w:sz w:val="16"/>
        </w:rPr>
        <w:t>)</w:t>
      </w:r>
    </w:p>
    <w:p w14:paraId="241C10A3" w14:textId="77777777" w:rsidR="008A6F5D" w:rsidRDefault="008A6F5D" w:rsidP="008A6F5D">
      <w:pPr>
        <w:rPr>
          <w:sz w:val="16"/>
        </w:rPr>
      </w:pPr>
      <w:r w:rsidRPr="0062765D">
        <w:rPr>
          <w:u w:val="single"/>
        </w:rPr>
        <w:t>Rather than going up, interest rates have actually fallen a bit since the rating downgrade. This is not inconsistent with what has happened to other AAA-downgraded countries,</w:t>
      </w:r>
      <w:r w:rsidRPr="0062765D">
        <w:rPr>
          <w:sz w:val="16"/>
        </w:rPr>
        <w:t xml:space="preserve"> where interest rate effects have generally been quite small. ... Okay, Panic a Little If rating downgrades don't augur immediate crises, they tend to indicate trouble on the horizon. Of the 10 other countries that have been downgraded from AAA, eight experienced further downgrades and five have still never recovered their AAA rating. Deeper downgrades have been associated with interest rate spikes, and </w:t>
      </w:r>
      <w:r w:rsidRPr="0062765D">
        <w:rPr>
          <w:u w:val="single"/>
        </w:rPr>
        <w:t xml:space="preserve">the fact that both S&amp;P and Moody's have us on a negative outlook suggests that more downgrades could be in our future. </w:t>
      </w:r>
      <w:r w:rsidRPr="00E662A7">
        <w:rPr>
          <w:u w:val="single"/>
        </w:rPr>
        <w:t xml:space="preserve">What are the </w:t>
      </w:r>
      <w:r w:rsidRPr="00E662A7">
        <w:rPr>
          <w:highlight w:val="yellow"/>
          <w:u w:val="single"/>
        </w:rPr>
        <w:t xml:space="preserve">consequences of </w:t>
      </w:r>
      <w:r w:rsidRPr="00432F08">
        <w:rPr>
          <w:b/>
          <w:highlight w:val="yellow"/>
          <w:u w:val="single"/>
        </w:rPr>
        <w:t>further downgrades?</w:t>
      </w:r>
      <w:r w:rsidRPr="00E662A7">
        <w:rPr>
          <w:u w:val="single"/>
        </w:rPr>
        <w:t xml:space="preserve"> The </w:t>
      </w:r>
      <w:r w:rsidRPr="00340DD8">
        <w:rPr>
          <w:u w:val="single"/>
        </w:rPr>
        <w:t>most direct one could be higher interest rates, as investors insist on a risk premium. Even a 0.1 percent increase in interest rates would mea</w:t>
      </w:r>
      <w:r w:rsidRPr="0062765D">
        <w:rPr>
          <w:u w:val="single"/>
        </w:rPr>
        <w:t>n an additional $130 billion in government spending</w:t>
      </w:r>
      <w:r w:rsidRPr="0062765D">
        <w:rPr>
          <w:sz w:val="16"/>
        </w:rPr>
        <w:t xml:space="preserve"> on interest over the next 10 </w:t>
      </w:r>
      <w:r w:rsidRPr="0062765D">
        <w:rPr>
          <w:u w:val="single"/>
        </w:rPr>
        <w:t xml:space="preserve">years that we would have to offset in hiring taxes or fewer </w:t>
      </w:r>
      <w:r w:rsidRPr="0062765D">
        <w:rPr>
          <w:u w:val="single"/>
        </w:rPr>
        <w:lastRenderedPageBreak/>
        <w:t xml:space="preserve">investments to meet the same debt goal. A 0.7% increase in interest rates would be enough to erase all of the gains from the recent debt deal. </w:t>
      </w:r>
      <w:r w:rsidRPr="0062765D">
        <w:rPr>
          <w:sz w:val="16"/>
        </w:rPr>
        <w:t xml:space="preserve">In addition, </w:t>
      </w:r>
      <w:r w:rsidRPr="00340DD8">
        <w:rPr>
          <w:highlight w:val="yellow"/>
          <w:u w:val="single"/>
        </w:rPr>
        <w:t>higher interest rates could</w:t>
      </w:r>
      <w:r w:rsidRPr="0062765D">
        <w:rPr>
          <w:u w:val="single"/>
        </w:rPr>
        <w:t xml:space="preserve"> </w:t>
      </w:r>
      <w:r w:rsidRPr="00E662A7">
        <w:rPr>
          <w:highlight w:val="yellow"/>
          <w:u w:val="single"/>
        </w:rPr>
        <w:t>reverberate throughout the market</w:t>
      </w:r>
      <w:r w:rsidRPr="0062765D">
        <w:rPr>
          <w:u w:val="single"/>
        </w:rPr>
        <w:t xml:space="preserve">, impacting everything from mortgages to small business loans - and </w:t>
      </w:r>
      <w:r w:rsidRPr="00E662A7">
        <w:rPr>
          <w:highlight w:val="yellow"/>
          <w:u w:val="single"/>
        </w:rPr>
        <w:t xml:space="preserve">ultimately leading to </w:t>
      </w:r>
      <w:r w:rsidRPr="0062765D">
        <w:rPr>
          <w:u w:val="single"/>
        </w:rPr>
        <w:t xml:space="preserve">something economists call </w:t>
      </w:r>
      <w:r w:rsidRPr="00E662A7">
        <w:rPr>
          <w:highlight w:val="yellow"/>
          <w:u w:val="single"/>
        </w:rPr>
        <w:t xml:space="preserve">"crowd out," </w:t>
      </w:r>
      <w:r w:rsidRPr="0062765D">
        <w:rPr>
          <w:u w:val="single"/>
        </w:rPr>
        <w:t xml:space="preserve">where </w:t>
      </w:r>
      <w:r w:rsidRPr="00E662A7">
        <w:rPr>
          <w:highlight w:val="yellow"/>
          <w:u w:val="single"/>
        </w:rPr>
        <w:t>fewer dollars go into growth-driving investments</w:t>
      </w:r>
      <w:r w:rsidRPr="0062765D">
        <w:rPr>
          <w:u w:val="single"/>
        </w:rPr>
        <w:t xml:space="preserve">. The biggest concern, though, should be that these </w:t>
      </w:r>
      <w:r w:rsidRPr="00E662A7">
        <w:rPr>
          <w:b/>
          <w:highlight w:val="yellow"/>
          <w:u w:val="single"/>
        </w:rPr>
        <w:t xml:space="preserve">rating downgrades could advance </w:t>
      </w:r>
      <w:r w:rsidRPr="00340DD8">
        <w:rPr>
          <w:b/>
          <w:u w:val="single"/>
        </w:rPr>
        <w:t>the day of a</w:t>
      </w:r>
      <w:r w:rsidRPr="00E662A7">
        <w:rPr>
          <w:b/>
          <w:highlight w:val="yellow"/>
          <w:u w:val="single"/>
        </w:rPr>
        <w:t xml:space="preserve"> fiscal crisis.</w:t>
      </w:r>
      <w:r w:rsidRPr="00E662A7">
        <w:rPr>
          <w:b/>
          <w:sz w:val="16"/>
          <w:highlight w:val="yellow"/>
        </w:rPr>
        <w:t xml:space="preserve"> </w:t>
      </w:r>
      <w:r w:rsidRPr="00E662A7">
        <w:rPr>
          <w:sz w:val="16"/>
        </w:rPr>
        <w:t>At</w:t>
      </w:r>
      <w:r w:rsidRPr="00E662A7">
        <w:rPr>
          <w:b/>
          <w:sz w:val="16"/>
        </w:rPr>
        <w:t xml:space="preserve"> </w:t>
      </w:r>
      <w:r w:rsidRPr="0062765D">
        <w:rPr>
          <w:sz w:val="16"/>
        </w:rPr>
        <w:t xml:space="preserve">some point, if we don't make some changes, </w:t>
      </w:r>
      <w:r w:rsidRPr="00E662A7">
        <w:rPr>
          <w:b/>
          <w:highlight w:val="yellow"/>
          <w:u w:val="single"/>
        </w:rPr>
        <w:t>investors will lose confidence</w:t>
      </w:r>
      <w:r w:rsidRPr="00E662A7">
        <w:rPr>
          <w:highlight w:val="yellow"/>
          <w:u w:val="single"/>
        </w:rPr>
        <w:t xml:space="preserve"> </w:t>
      </w:r>
      <w:r w:rsidRPr="0062765D">
        <w:rPr>
          <w:u w:val="single"/>
        </w:rPr>
        <w:t xml:space="preserve">in our nation's ability to make good on its debt. When that occurs, it is possible </w:t>
      </w:r>
      <w:r w:rsidRPr="00E662A7">
        <w:rPr>
          <w:rStyle w:val="Emphasis"/>
          <w:highlight w:val="yellow"/>
        </w:rPr>
        <w:t>we could experience a global economic crisis</w:t>
      </w:r>
      <w:r w:rsidRPr="00E662A7">
        <w:rPr>
          <w:highlight w:val="yellow"/>
          <w:u w:val="single"/>
        </w:rPr>
        <w:t xml:space="preserve"> akin to </w:t>
      </w:r>
      <w:r w:rsidRPr="0062765D">
        <w:rPr>
          <w:u w:val="single"/>
        </w:rPr>
        <w:t xml:space="preserve">the financial crisis of </w:t>
      </w:r>
      <w:r w:rsidRPr="00E662A7">
        <w:rPr>
          <w:highlight w:val="yellow"/>
          <w:u w:val="single"/>
        </w:rPr>
        <w:t xml:space="preserve">2009, </w:t>
      </w:r>
      <w:r w:rsidRPr="00E662A7">
        <w:rPr>
          <w:b/>
          <w:highlight w:val="yellow"/>
          <w:u w:val="single"/>
        </w:rPr>
        <w:t>except with no one available to bail out the U.S.</w:t>
      </w:r>
      <w:r w:rsidRPr="0062765D">
        <w:rPr>
          <w:u w:val="single"/>
        </w:rPr>
        <w:t xml:space="preserve"> government. </w:t>
      </w:r>
      <w:r w:rsidRPr="0062765D">
        <w:rPr>
          <w:sz w:val="16"/>
        </w:rPr>
        <w:t xml:space="preserve">It's Not About the Money </w:t>
      </w:r>
      <w:r w:rsidRPr="0062765D">
        <w:rPr>
          <w:u w:val="single"/>
        </w:rPr>
        <w:t xml:space="preserve">The United States has a higher burden of gross debt than any other AAA-rated country in the world. </w:t>
      </w:r>
      <w:r w:rsidRPr="0062765D">
        <w:rPr>
          <w:sz w:val="16"/>
        </w:rPr>
        <w:t xml:space="preserve">We're also the only country besides Finland to expect our debt share to grow through 2016. Our entitlement programs are growing uncontrollably as a result of an aging population and rapid health care cost growth - structural problems that make it difficult to deal with our debt. </w:t>
      </w:r>
    </w:p>
    <w:p w14:paraId="0113116E" w14:textId="77777777" w:rsidR="008A6F5D" w:rsidRDefault="008A6F5D" w:rsidP="008A6F5D"/>
    <w:p w14:paraId="7FB1922F" w14:textId="23076E44" w:rsidR="008A6F5D" w:rsidRDefault="008A6F5D" w:rsidP="008A6F5D">
      <w:pPr>
        <w:pStyle w:val="Heading3"/>
      </w:pPr>
      <w:r>
        <w:lastRenderedPageBreak/>
        <w:t>thumpers</w:t>
      </w:r>
    </w:p>
    <w:p w14:paraId="6883CAC9" w14:textId="77777777" w:rsidR="008A6F5D" w:rsidRDefault="008A6F5D" w:rsidP="008A6F5D"/>
    <w:p w14:paraId="6F1DFA19" w14:textId="481DDE5F" w:rsidR="008A6F5D" w:rsidRDefault="008A6F5D" w:rsidP="008A6F5D">
      <w:r>
        <w:t xml:space="preserve">just lists things on the agenda --- our 1nc ev says it’s his top priority </w:t>
      </w:r>
    </w:p>
    <w:p w14:paraId="20C1DBE7" w14:textId="717B83C4" w:rsidR="008A6F5D" w:rsidRDefault="008A6F5D" w:rsidP="008A6F5D"/>
    <w:p w14:paraId="594726A9" w14:textId="77777777" w:rsidR="008A6F5D" w:rsidRDefault="008A6F5D" w:rsidP="008A6F5D"/>
    <w:p w14:paraId="19A3123D" w14:textId="77777777" w:rsidR="008A6F5D" w:rsidRDefault="008A6F5D" w:rsidP="008A6F5D">
      <w:pPr>
        <w:pStyle w:val="Heading4"/>
      </w:pPr>
      <w:r>
        <w:t>Obama’s investing his PC in fiscal cliff now---it’s top of the docket</w:t>
      </w:r>
    </w:p>
    <w:p w14:paraId="1FFF76C5" w14:textId="77777777" w:rsidR="008A6F5D" w:rsidRDefault="008A6F5D" w:rsidP="008A6F5D">
      <w:r w:rsidRPr="00A62B0E">
        <w:rPr>
          <w:rStyle w:val="StyleStyleBold12pt"/>
        </w:rPr>
        <w:t>Kumar 11/9</w:t>
      </w:r>
      <w:r>
        <w:t xml:space="preserve"> Nikhil is a writer at The Independent. “President Obama's first business of new term: avert a fiscal cliff,” 2012, http://www.independent.co.uk/news/world/americas/president-obamas-first-business-of-new-term-avert-a-fiscal-cliff-8301360.html</w:t>
      </w:r>
    </w:p>
    <w:p w14:paraId="267C176B" w14:textId="77777777" w:rsidR="008A6F5D" w:rsidRPr="00A62B0E" w:rsidRDefault="008A6F5D" w:rsidP="008A6F5D">
      <w:pPr>
        <w:rPr>
          <w:sz w:val="12"/>
        </w:rPr>
      </w:pPr>
      <w:r w:rsidRPr="00A62B0E">
        <w:rPr>
          <w:rStyle w:val="StyleBoldUnderline"/>
          <w:highlight w:val="yellow"/>
        </w:rPr>
        <w:t>Fresh from</w:t>
      </w:r>
      <w:r w:rsidRPr="00A62B0E">
        <w:rPr>
          <w:rStyle w:val="StyleBoldUnderline"/>
        </w:rPr>
        <w:t xml:space="preserve"> an </w:t>
      </w:r>
      <w:r w:rsidRPr="00A62B0E">
        <w:rPr>
          <w:rStyle w:val="StyleBoldUnderline"/>
          <w:highlight w:val="yellow"/>
        </w:rPr>
        <w:t>electoral triumph</w:t>
      </w:r>
      <w:r w:rsidRPr="00A62B0E">
        <w:rPr>
          <w:rStyle w:val="StyleBoldUnderline"/>
        </w:rPr>
        <w:t>,</w:t>
      </w:r>
      <w:r w:rsidRPr="00A62B0E">
        <w:rPr>
          <w:sz w:val="12"/>
        </w:rPr>
        <w:t xml:space="preserve"> President </w:t>
      </w:r>
      <w:r w:rsidRPr="00A62B0E">
        <w:rPr>
          <w:rStyle w:val="StyleBoldUnderline"/>
          <w:b/>
          <w:highlight w:val="yellow"/>
        </w:rPr>
        <w:t>Obama began to spend</w:t>
      </w:r>
      <w:r w:rsidRPr="00A62B0E">
        <w:rPr>
          <w:rStyle w:val="StyleBoldUnderline"/>
          <w:b/>
        </w:rPr>
        <w:t xml:space="preserve"> some of </w:t>
      </w:r>
      <w:r w:rsidRPr="00A62B0E">
        <w:rPr>
          <w:rStyle w:val="StyleBoldUnderline"/>
          <w:b/>
          <w:highlight w:val="yellow"/>
        </w:rPr>
        <w:t>his newly-accumulated political capital</w:t>
      </w:r>
      <w:r w:rsidRPr="00A62B0E">
        <w:rPr>
          <w:sz w:val="12"/>
        </w:rPr>
        <w:t xml:space="preserve"> last night </w:t>
      </w:r>
      <w:r w:rsidRPr="00A62B0E">
        <w:rPr>
          <w:rStyle w:val="StyleBoldUnderline"/>
          <w:highlight w:val="yellow"/>
        </w:rPr>
        <w:t>with a</w:t>
      </w:r>
      <w:r w:rsidRPr="00A62B0E">
        <w:rPr>
          <w:sz w:val="12"/>
        </w:rPr>
        <w:t xml:space="preserve"> public </w:t>
      </w:r>
      <w:r w:rsidRPr="00A62B0E">
        <w:rPr>
          <w:rStyle w:val="StyleBoldUnderline"/>
          <w:highlight w:val="yellow"/>
        </w:rPr>
        <w:t>call for Congress to avert the</w:t>
      </w:r>
      <w:r w:rsidRPr="00A62B0E">
        <w:rPr>
          <w:rStyle w:val="StyleBoldUnderline"/>
        </w:rPr>
        <w:t xml:space="preserve"> looming </w:t>
      </w:r>
      <w:r w:rsidRPr="00A62B0E">
        <w:rPr>
          <w:rStyle w:val="StyleBoldUnderline"/>
          <w:highlight w:val="yellow"/>
        </w:rPr>
        <w:t>"fiscal cliff".</w:t>
      </w:r>
      <w:r w:rsidRPr="00A62B0E">
        <w:rPr>
          <w:rStyle w:val="StyleBoldUnderline"/>
          <w:sz w:val="12"/>
          <w:highlight w:val="yellow"/>
          <w:u w:val="none"/>
        </w:rPr>
        <w:t>¶</w:t>
      </w:r>
      <w:r w:rsidRPr="00A62B0E">
        <w:rPr>
          <w:sz w:val="12"/>
        </w:rPr>
        <w:t xml:space="preserve"> Flanked by Vice-President Joe Biden in the East Room of The White House, the President said: "Now that those of us on the campaign trail have had a chance to get a little sleep, </w:t>
      </w:r>
      <w:r w:rsidRPr="00A62B0E">
        <w:rPr>
          <w:rStyle w:val="StyleBoldUnderline"/>
        </w:rPr>
        <w:t>it's time to get back to work</w:t>
      </w:r>
      <w:r w:rsidRPr="00A62B0E">
        <w:rPr>
          <w:sz w:val="12"/>
        </w:rPr>
        <w:t>... The American people vote for action, not for politics as usual."¶ He added: "</w:t>
      </w:r>
      <w:r w:rsidRPr="00A62B0E">
        <w:rPr>
          <w:rStyle w:val="StyleBoldUnderline"/>
          <w:b/>
          <w:highlight w:val="yellow"/>
        </w:rPr>
        <w:t>I've put forward a detailed plan</w:t>
      </w:r>
      <w:r w:rsidRPr="00A62B0E">
        <w:rPr>
          <w:rStyle w:val="StyleBoldUnderline"/>
        </w:rPr>
        <w:t xml:space="preserve"> that allows us to</w:t>
      </w:r>
      <w:r w:rsidRPr="00A62B0E">
        <w:rPr>
          <w:sz w:val="12"/>
        </w:rPr>
        <w:t xml:space="preserve"> make... investments while </w:t>
      </w:r>
      <w:r w:rsidRPr="00A62B0E">
        <w:rPr>
          <w:rStyle w:val="StyleBoldUnderline"/>
        </w:rPr>
        <w:t>reduc</w:t>
      </w:r>
      <w:r w:rsidRPr="00A62B0E">
        <w:rPr>
          <w:sz w:val="12"/>
        </w:rPr>
        <w:t xml:space="preserve">ing </w:t>
      </w:r>
      <w:r w:rsidRPr="00A62B0E">
        <w:rPr>
          <w:rStyle w:val="StyleBoldUnderline"/>
        </w:rPr>
        <w:t>our deficit</w:t>
      </w:r>
      <w:r w:rsidRPr="00A62B0E">
        <w:rPr>
          <w:sz w:val="12"/>
        </w:rPr>
        <w:t xml:space="preserve"> by $4 trillion over the next decade."¶ </w:t>
      </w:r>
      <w:r w:rsidRPr="00A62B0E">
        <w:rPr>
          <w:rStyle w:val="StyleBoldUnderline"/>
        </w:rPr>
        <w:t>While he went on to signal his openness to compromise</w:t>
      </w:r>
      <w:r w:rsidRPr="00A62B0E">
        <w:rPr>
          <w:sz w:val="12"/>
        </w:rPr>
        <w:t xml:space="preserve">, and to new ideas, Mr </w:t>
      </w:r>
      <w:r w:rsidRPr="00A62B0E">
        <w:rPr>
          <w:rStyle w:val="StyleBoldUnderline"/>
          <w:highlight w:val="yellow"/>
        </w:rPr>
        <w:t>Obama</w:t>
      </w:r>
      <w:r w:rsidRPr="00A62B0E">
        <w:rPr>
          <w:sz w:val="12"/>
        </w:rPr>
        <w:t xml:space="preserve">, well aware of election exit polls that showed most Americans agreed with the imposition of a greater burden on the better-off, </w:t>
      </w:r>
      <w:r w:rsidRPr="00A62B0E">
        <w:rPr>
          <w:rStyle w:val="StyleBoldUnderline"/>
          <w:highlight w:val="yellow"/>
        </w:rPr>
        <w:t>dealt head-on with the Republican opposition</w:t>
      </w:r>
      <w:r w:rsidRPr="00A62B0E">
        <w:rPr>
          <w:sz w:val="12"/>
        </w:rPr>
        <w:t xml:space="preserve"> to higher taxes on those earning more than $250,000-a-year (£157,000).</w:t>
      </w:r>
    </w:p>
    <w:p w14:paraId="019B3207" w14:textId="77777777" w:rsidR="008A6F5D" w:rsidRDefault="008A6F5D" w:rsidP="008A6F5D">
      <w:pPr>
        <w:pStyle w:val="Heading4"/>
      </w:pPr>
      <w:r>
        <w:t>It’s top of the agenda---nothing else comes before it</w:t>
      </w:r>
    </w:p>
    <w:p w14:paraId="39DAD4F7" w14:textId="77777777" w:rsidR="008A6F5D" w:rsidRDefault="008A6F5D" w:rsidP="008A6F5D">
      <w:r w:rsidRPr="008D4F3F">
        <w:rPr>
          <w:rStyle w:val="StyleStyleBold12pt"/>
        </w:rPr>
        <w:t>Espo 11/8</w:t>
      </w:r>
      <w:r>
        <w:t xml:space="preserve"> David is a writer for the Associated Press. “AVERTING ‘FISCAL CLIFF’ MOVES TO TOP OF AGENDA,” 2012, http://webcache.googleusercontent.com/search?q=cache:6H1SIjsXWsoJ:www.utsandiego.com/news/2012/nov/08/tp-averting-fiscal-cliff-moves-to-top-of-agenda/+&amp;cd=6&amp;hl=en&amp;ct=clnk&amp;gl=us</w:t>
      </w:r>
    </w:p>
    <w:p w14:paraId="1B28D7D5" w14:textId="77777777" w:rsidR="008A6F5D" w:rsidRPr="008D4F3F" w:rsidRDefault="008A6F5D" w:rsidP="008A6F5D">
      <w:pPr>
        <w:rPr>
          <w:sz w:val="16"/>
        </w:rPr>
      </w:pPr>
      <w:r w:rsidRPr="008D4F3F">
        <w:rPr>
          <w:rStyle w:val="StyleBoldUnderline"/>
          <w:highlight w:val="yellow"/>
        </w:rPr>
        <w:t xml:space="preserve">AVERTING ‘FISCAL CLIFF’ MOVES TO </w:t>
      </w:r>
      <w:r w:rsidRPr="008D4F3F">
        <w:rPr>
          <w:rStyle w:val="Emphasis"/>
          <w:highlight w:val="yellow"/>
        </w:rPr>
        <w:t>TOP OF AGENDA</w:t>
      </w:r>
      <w:r w:rsidRPr="008D4F3F">
        <w:rPr>
          <w:sz w:val="12"/>
          <w:highlight w:val="yellow"/>
        </w:rPr>
        <w:t>¶</w:t>
      </w:r>
      <w:r w:rsidRPr="008D4F3F">
        <w:rPr>
          <w:sz w:val="16"/>
        </w:rPr>
        <w:t xml:space="preserve"> WASHINGTON — One day after a bruising, mixed-verdict election, President Barack </w:t>
      </w:r>
      <w:r w:rsidRPr="008D4F3F">
        <w:rPr>
          <w:rStyle w:val="StyleBoldUnderline"/>
          <w:highlight w:val="yellow"/>
        </w:rPr>
        <w:t>Obama and</w:t>
      </w:r>
      <w:r w:rsidRPr="008D4F3F">
        <w:rPr>
          <w:sz w:val="16"/>
        </w:rPr>
        <w:t xml:space="preserve"> Republican House Speaker John </w:t>
      </w:r>
      <w:r w:rsidRPr="008D4F3F">
        <w:rPr>
          <w:rStyle w:val="StyleBoldUnderline"/>
          <w:highlight w:val="yellow"/>
        </w:rPr>
        <w:t>Boehner both pledged</w:t>
      </w:r>
      <w:r w:rsidRPr="008D4F3F">
        <w:rPr>
          <w:sz w:val="16"/>
        </w:rPr>
        <w:t xml:space="preserve"> Wednesday </w:t>
      </w:r>
      <w:r w:rsidRPr="008D4F3F">
        <w:rPr>
          <w:rStyle w:val="StyleBoldUnderline"/>
          <w:highlight w:val="yellow"/>
        </w:rPr>
        <w:t>to seek a compromise</w:t>
      </w:r>
      <w:r w:rsidRPr="008D4F3F">
        <w:rPr>
          <w:sz w:val="16"/>
        </w:rPr>
        <w:t xml:space="preserve"> to avert looming spending cuts and tax increases that threaten to plunge the economy back into recession.</w:t>
      </w:r>
      <w:r w:rsidRPr="008D4F3F">
        <w:rPr>
          <w:sz w:val="12"/>
        </w:rPr>
        <w:t>¶</w:t>
      </w:r>
      <w:r w:rsidRPr="008D4F3F">
        <w:rPr>
          <w:sz w:val="16"/>
        </w:rPr>
        <w:t xml:space="preserve"> Added Senate Majority Leader Harry Reid, D-Nev.: “Of course” an agreement is possible.</w:t>
      </w:r>
      <w:r w:rsidRPr="008D4F3F">
        <w:rPr>
          <w:sz w:val="12"/>
        </w:rPr>
        <w:t>¶</w:t>
      </w:r>
      <w:r w:rsidRPr="008D4F3F">
        <w:rPr>
          <w:sz w:val="16"/>
        </w:rPr>
        <w:t xml:space="preserve"> While all three men spoke in general terms, Boehner stressed that Republicans would be willing to accept higher tax revenue under the right conditions as part of a more sweeping attempt to reduce deficits and restore the economy to full health.</w:t>
      </w:r>
      <w:r w:rsidRPr="008D4F3F">
        <w:rPr>
          <w:sz w:val="12"/>
        </w:rPr>
        <w:t>¶</w:t>
      </w:r>
      <w:r w:rsidRPr="008D4F3F">
        <w:rPr>
          <w:sz w:val="16"/>
        </w:rPr>
        <w:t xml:space="preserve"> While </w:t>
      </w:r>
      <w:r w:rsidRPr="008D4F3F">
        <w:rPr>
          <w:rStyle w:val="StyleBoldUnderline"/>
          <w:highlight w:val="yellow"/>
        </w:rPr>
        <w:t xml:space="preserve">the impending “fiscal cliff” </w:t>
      </w:r>
      <w:r w:rsidRPr="008D4F3F">
        <w:rPr>
          <w:rStyle w:val="StyleBoldUnderline"/>
          <w:b/>
          <w:highlight w:val="yellow"/>
        </w:rPr>
        <w:t>dominates</w:t>
      </w:r>
      <w:r w:rsidRPr="008D4F3F">
        <w:rPr>
          <w:rStyle w:val="StyleBoldUnderline"/>
          <w:highlight w:val="yellow"/>
        </w:rPr>
        <w:t xml:space="preserve"> the postelection agenda</w:t>
      </w:r>
      <w:r w:rsidRPr="008D4F3F">
        <w:rPr>
          <w:sz w:val="16"/>
        </w:rPr>
        <w:t>, the president and Republicans have other concerns, too.</w:t>
      </w:r>
      <w:r w:rsidRPr="008D4F3F">
        <w:rPr>
          <w:sz w:val="12"/>
        </w:rPr>
        <w:t>¶</w:t>
      </w:r>
      <w:r w:rsidRPr="008D4F3F">
        <w:rPr>
          <w:sz w:val="16"/>
        </w:rPr>
        <w:t xml:space="preserve"> Obama is looking ahead to top-level personnel changes in a second term, involving three powerful Cabinet portfolios at a minimum.</w:t>
      </w:r>
      <w:r w:rsidRPr="008D4F3F">
        <w:rPr>
          <w:sz w:val="12"/>
        </w:rPr>
        <w:t>¶</w:t>
      </w:r>
      <w:r w:rsidRPr="008D4F3F">
        <w:rPr>
          <w:sz w:val="16"/>
        </w:rPr>
        <w:t xml:space="preserve"> And Republicans are heading into a season of potentially painful reflection after losing the presidency in an economy that might have proved Obama’s political undoing. They also have fallen deeper into the Senate minority after the second election in a row in which they lost potentially winnable races by fielding candidates with views that voters evidently judged too extreme.</w:t>
      </w:r>
    </w:p>
    <w:p w14:paraId="08ECCBFE" w14:textId="77777777" w:rsidR="008A6F5D" w:rsidRDefault="008A6F5D" w:rsidP="008A6F5D">
      <w:pPr>
        <w:pStyle w:val="Heading4"/>
      </w:pPr>
      <w:r>
        <w:t>Fiscal cliff comes before anything else</w:t>
      </w:r>
    </w:p>
    <w:p w14:paraId="7F5A78EE" w14:textId="77777777" w:rsidR="008A6F5D" w:rsidRDefault="008A6F5D" w:rsidP="008A6F5D">
      <w:r w:rsidRPr="006F79B4">
        <w:rPr>
          <w:rStyle w:val="StyleStyleBold12pt"/>
        </w:rPr>
        <w:t>Pace 11/8</w:t>
      </w:r>
      <w:r>
        <w:t xml:space="preserve"> Julie is a writer for the Associated Press. “Change coming to Obama’s team, but first priority is ‘fiscal cliff’,” 2012, http://durangoherald.com/article/20121108/NEWS03/121109559/-1/s</w:t>
      </w:r>
    </w:p>
    <w:p w14:paraId="4CDE425D" w14:textId="77777777" w:rsidR="008A6F5D" w:rsidRPr="006F79B4" w:rsidRDefault="008A6F5D" w:rsidP="008A6F5D">
      <w:pPr>
        <w:rPr>
          <w:sz w:val="14"/>
        </w:rPr>
      </w:pPr>
      <w:r w:rsidRPr="006F79B4">
        <w:rPr>
          <w:sz w:val="14"/>
        </w:rPr>
        <w:t xml:space="preserve">Big </w:t>
      </w:r>
      <w:r w:rsidRPr="006F79B4">
        <w:rPr>
          <w:rStyle w:val="StyleBoldUnderline"/>
          <w:highlight w:val="yellow"/>
        </w:rPr>
        <w:t>changes are coming to</w:t>
      </w:r>
      <w:r w:rsidRPr="006F79B4">
        <w:rPr>
          <w:sz w:val="14"/>
        </w:rPr>
        <w:t xml:space="preserve"> President Barack </w:t>
      </w:r>
      <w:r w:rsidRPr="006F79B4">
        <w:rPr>
          <w:rStyle w:val="StyleBoldUnderline"/>
          <w:highlight w:val="yellow"/>
        </w:rPr>
        <w:t>Obama’s administration – just not right away</w:t>
      </w:r>
      <w:r w:rsidRPr="006F79B4">
        <w:rPr>
          <w:rStyle w:val="StyleBoldUnderline"/>
        </w:rPr>
        <w:t>.</w:t>
      </w:r>
      <w:r w:rsidRPr="006F79B4">
        <w:rPr>
          <w:sz w:val="12"/>
        </w:rPr>
        <w:t>¶</w:t>
      </w:r>
      <w:r w:rsidRPr="006F79B4">
        <w:rPr>
          <w:sz w:val="14"/>
        </w:rPr>
        <w:t xml:space="preserve"> </w:t>
      </w:r>
      <w:r w:rsidRPr="006F79B4">
        <w:rPr>
          <w:rStyle w:val="StyleBoldUnderline"/>
          <w:b/>
        </w:rPr>
        <w:t xml:space="preserve">The </w:t>
      </w:r>
      <w:r w:rsidRPr="006F79B4">
        <w:rPr>
          <w:rStyle w:val="StyleBoldUnderline"/>
          <w:b/>
          <w:highlight w:val="yellow"/>
        </w:rPr>
        <w:t>White House is making the nation’s</w:t>
      </w:r>
      <w:r w:rsidRPr="006F79B4">
        <w:rPr>
          <w:rStyle w:val="StyleBoldUnderline"/>
          <w:b/>
        </w:rPr>
        <w:t xml:space="preserve"> high-stakes </w:t>
      </w:r>
      <w:r w:rsidRPr="006F79B4">
        <w:rPr>
          <w:rStyle w:val="StyleBoldUnderline"/>
          <w:b/>
          <w:highlight w:val="yellow"/>
        </w:rPr>
        <w:t>fiscal crisis its top priority</w:t>
      </w:r>
      <w:r w:rsidRPr="006F79B4">
        <w:rPr>
          <w:rStyle w:val="StyleBoldUnderline"/>
          <w:b/>
        </w:rPr>
        <w:t xml:space="preserve"> coming out of the election</w:t>
      </w:r>
      <w:r w:rsidRPr="006F79B4">
        <w:rPr>
          <w:b/>
          <w:sz w:val="14"/>
        </w:rPr>
        <w:t>,</w:t>
      </w:r>
      <w:r w:rsidRPr="006F79B4">
        <w:rPr>
          <w:sz w:val="14"/>
        </w:rPr>
        <w:t xml:space="preserve"> underscoring the vital importance of averting severe year-end tax increases and spending cuts, not just for the economy but in setting the tone for Obama’s second term.</w:t>
      </w:r>
    </w:p>
    <w:p w14:paraId="05A4C607" w14:textId="77777777" w:rsidR="008A6F5D" w:rsidRDefault="008A6F5D" w:rsidP="008A6F5D">
      <w:pPr>
        <w:pStyle w:val="Heading4"/>
      </w:pPr>
      <w:r>
        <w:t>It’s top of the docket</w:t>
      </w:r>
    </w:p>
    <w:p w14:paraId="1D4D9EA9" w14:textId="77777777" w:rsidR="008A6F5D" w:rsidRDefault="008A6F5D" w:rsidP="008A6F5D">
      <w:r w:rsidRPr="006B65CC">
        <w:rPr>
          <w:rStyle w:val="StyleStyleBold12pt"/>
        </w:rPr>
        <w:t>Neibauer 11/7</w:t>
      </w:r>
      <w:r>
        <w:t xml:space="preserve"> Michael is a staff reporter at the Washington Business Journal. “Attention turns to sequestration in lame duck,” 2012, http://www.bizjournals.com/washington/blog/fedbiz_daily/2012/11/attention-turns-to-sequestration-in.html</w:t>
      </w:r>
    </w:p>
    <w:p w14:paraId="45CC8200" w14:textId="77777777" w:rsidR="008A6F5D" w:rsidRPr="006B65CC" w:rsidRDefault="008A6F5D" w:rsidP="008A6F5D">
      <w:pPr>
        <w:rPr>
          <w:sz w:val="14"/>
        </w:rPr>
      </w:pPr>
      <w:r w:rsidRPr="00E662A7">
        <w:rPr>
          <w:rStyle w:val="StyleBoldUnderline"/>
          <w:highlight w:val="yellow"/>
        </w:rPr>
        <w:lastRenderedPageBreak/>
        <w:t>For</w:t>
      </w:r>
      <w:r w:rsidRPr="006B65CC">
        <w:rPr>
          <w:sz w:val="14"/>
        </w:rPr>
        <w:t xml:space="preserve"> President Barack </w:t>
      </w:r>
      <w:r w:rsidRPr="00E662A7">
        <w:rPr>
          <w:rStyle w:val="StyleBoldUnderline"/>
          <w:highlight w:val="yellow"/>
        </w:rPr>
        <w:t>Obama, there’s no time for a</w:t>
      </w:r>
      <w:r w:rsidRPr="006B65CC">
        <w:rPr>
          <w:rStyle w:val="StyleBoldUnderline"/>
        </w:rPr>
        <w:t xml:space="preserve"> second </w:t>
      </w:r>
      <w:r w:rsidRPr="00E662A7">
        <w:rPr>
          <w:rStyle w:val="StyleBoldUnderline"/>
          <w:highlight w:val="yellow"/>
        </w:rPr>
        <w:t xml:space="preserve">honeymoon. </w:t>
      </w:r>
      <w:r w:rsidRPr="00E662A7">
        <w:rPr>
          <w:rStyle w:val="StyleBoldUnderline"/>
          <w:b/>
          <w:highlight w:val="yellow"/>
        </w:rPr>
        <w:t>His attention, and that of Congress, will turn immediately to the awaiting fiscal crisis</w:t>
      </w:r>
      <w:r w:rsidRPr="00223496">
        <w:rPr>
          <w:b/>
          <w:sz w:val="14"/>
        </w:rPr>
        <w:t>,</w:t>
      </w:r>
      <w:r w:rsidRPr="006B65CC">
        <w:rPr>
          <w:sz w:val="14"/>
        </w:rPr>
        <w:t xml:space="preserve"> which threatens Virginia, D.C. and Maryland with the loss of 450,000 jobs and tens of billions of dollars of labor income.</w:t>
      </w:r>
      <w:r w:rsidRPr="006B65CC">
        <w:rPr>
          <w:sz w:val="12"/>
        </w:rPr>
        <w:t>¶</w:t>
      </w:r>
      <w:r w:rsidRPr="006B65CC">
        <w:rPr>
          <w:sz w:val="14"/>
        </w:rPr>
        <w:t xml:space="preserve"> The 2011 Budget Control Act, aka </w:t>
      </w:r>
      <w:r w:rsidRPr="006B65CC">
        <w:rPr>
          <w:rStyle w:val="StyleBoldUnderline"/>
        </w:rPr>
        <w:t>sequestration, will take effect Jan. 2 unless a deal is reached beforehand.</w:t>
      </w:r>
      <w:r w:rsidRPr="006B65CC">
        <w:rPr>
          <w:sz w:val="14"/>
        </w:rPr>
        <w:t xml:space="preserve"> It calls for $1.2 trillion in federal cuts over 10 years — $110 billion the first year — split evenly between defense and nondefense spending. Toss in the Dec. 31 expiration of the Bush-era tax cuts, and you’ve got the “fiscal cliff” many experts say will topple the economy.</w:t>
      </w:r>
    </w:p>
    <w:p w14:paraId="51A41437" w14:textId="77777777" w:rsidR="008A6F5D" w:rsidRDefault="008A6F5D" w:rsidP="008A6F5D"/>
    <w:p w14:paraId="1EA85022" w14:textId="77777777" w:rsidR="008A6F5D" w:rsidRDefault="008A6F5D" w:rsidP="008A6F5D"/>
    <w:p w14:paraId="3A16ED23" w14:textId="77777777" w:rsidR="008A6F5D" w:rsidRDefault="008A6F5D" w:rsidP="008A6F5D"/>
    <w:p w14:paraId="1C9427D1" w14:textId="77777777" w:rsidR="008A6F5D" w:rsidRPr="006B65CC" w:rsidRDefault="008A6F5D" w:rsidP="008A6F5D"/>
    <w:p w14:paraId="7AC83711" w14:textId="77777777" w:rsidR="008A6F5D" w:rsidRDefault="008A6F5D" w:rsidP="008A6F5D"/>
    <w:p w14:paraId="6DF58594" w14:textId="77777777" w:rsidR="008A6F5D" w:rsidRDefault="008A6F5D" w:rsidP="008A6F5D">
      <w:pPr>
        <w:rPr>
          <w:sz w:val="10"/>
        </w:rPr>
      </w:pPr>
    </w:p>
    <w:p w14:paraId="7F126916" w14:textId="77777777" w:rsidR="008A6F5D" w:rsidRDefault="008A6F5D" w:rsidP="008A6F5D">
      <w:pPr>
        <w:rPr>
          <w:sz w:val="10"/>
        </w:rPr>
      </w:pPr>
    </w:p>
    <w:p w14:paraId="0056679C" w14:textId="77777777" w:rsidR="008A6F5D" w:rsidRDefault="008A6F5D" w:rsidP="008A6F5D">
      <w:pPr>
        <w:spacing w:after="200" w:line="276" w:lineRule="auto"/>
        <w:rPr>
          <w:sz w:val="10"/>
        </w:rPr>
      </w:pPr>
      <w:r>
        <w:rPr>
          <w:sz w:val="10"/>
        </w:rPr>
        <w:br w:type="page"/>
      </w:r>
    </w:p>
    <w:p w14:paraId="5529BED2" w14:textId="77777777" w:rsidR="008A6F5D" w:rsidRDefault="008A6F5D" w:rsidP="008A6F5D">
      <w:pPr>
        <w:pStyle w:val="Heading3"/>
      </w:pPr>
      <w:r>
        <w:lastRenderedPageBreak/>
        <w:t>PC Key</w:t>
      </w:r>
    </w:p>
    <w:p w14:paraId="3D8A7174" w14:textId="77777777" w:rsidR="008A6F5D" w:rsidRDefault="008A6F5D" w:rsidP="008A6F5D">
      <w:pPr>
        <w:pStyle w:val="Heading4"/>
      </w:pPr>
      <w:r>
        <w:t>PC is key</w:t>
      </w:r>
    </w:p>
    <w:p w14:paraId="032F4FF4" w14:textId="77777777" w:rsidR="008A6F5D" w:rsidRDefault="008A6F5D" w:rsidP="008A6F5D">
      <w:r w:rsidRPr="00F0273B">
        <w:rPr>
          <w:rStyle w:val="StyleStyleBold12pt"/>
        </w:rPr>
        <w:t>Gotlieb and Kergin 11/7</w:t>
      </w:r>
      <w:r>
        <w:t xml:space="preserve"> Allan and Michael are writers for The Globe and Mail. “America’s cliff is Canada’s priority,” 2012, </w:t>
      </w:r>
      <w:r w:rsidRPr="00F90188">
        <w:t>http://www.theglobeandmail.com/commentary/the-us-electorate-has-spoken-sort-of/article5032433/</w:t>
      </w:r>
    </w:p>
    <w:p w14:paraId="491AEAD4" w14:textId="77777777" w:rsidR="008A6F5D" w:rsidRDefault="008A6F5D" w:rsidP="008A6F5D">
      <w:pPr>
        <w:rPr>
          <w:rStyle w:val="StyleBoldUnderline"/>
          <w:b/>
        </w:rPr>
      </w:pPr>
      <w:r w:rsidRPr="00F0273B">
        <w:rPr>
          <w:sz w:val="14"/>
        </w:rPr>
        <w:t xml:space="preserve">President Barack </w:t>
      </w:r>
      <w:r w:rsidRPr="00E662A7">
        <w:rPr>
          <w:rStyle w:val="StyleBoldUnderline"/>
          <w:highlight w:val="yellow"/>
        </w:rPr>
        <w:t>Obama has eked out a</w:t>
      </w:r>
      <w:r w:rsidRPr="00F0273B">
        <w:rPr>
          <w:rStyle w:val="StyleBoldUnderline"/>
        </w:rPr>
        <w:t xml:space="preserve"> slim </w:t>
      </w:r>
      <w:r w:rsidRPr="00E662A7">
        <w:rPr>
          <w:rStyle w:val="StyleBoldUnderline"/>
          <w:highlight w:val="yellow"/>
        </w:rPr>
        <w:t>popular vote majority</w:t>
      </w:r>
      <w:r w:rsidRPr="00F0273B">
        <w:rPr>
          <w:rStyle w:val="StyleBoldUnderline"/>
        </w:rPr>
        <w:t>.</w:t>
      </w:r>
      <w:r w:rsidRPr="00F0273B">
        <w:rPr>
          <w:sz w:val="14"/>
        </w:rPr>
        <w:t xml:space="preserve"> This slender margin is not reflected in his somewhat stronger numbers in the Electoral College, an 18th-century holdover that brought George W. Bush to power in 2000 despite Al Gore's 545,000 plurality.</w:t>
      </w:r>
      <w:r w:rsidRPr="00F0273B">
        <w:rPr>
          <w:sz w:val="12"/>
        </w:rPr>
        <w:t>¶</w:t>
      </w:r>
      <w:r w:rsidRPr="00F0273B">
        <w:rPr>
          <w:sz w:val="14"/>
        </w:rPr>
        <w:t xml:space="preserve"> Interesting to the political scientist, perhaps, but more worrying for Canadians seeking concerted governance from their southern neighbour is the split in Congress between the Senate and the House of Representatives. The narrow Democratic majority in the Senate mirrors the divide with the stronger Republican House majority that has bedevilled Washington over the past two years and prevented any progress toward confronting the crippling U.S. deficit overhang.</w:t>
      </w:r>
      <w:r w:rsidRPr="00F0273B">
        <w:rPr>
          <w:sz w:val="12"/>
        </w:rPr>
        <w:t>¶</w:t>
      </w:r>
      <w:r w:rsidRPr="00F0273B">
        <w:rPr>
          <w:sz w:val="14"/>
        </w:rPr>
        <w:t xml:space="preserve"> </w:t>
      </w:r>
      <w:r w:rsidRPr="00E662A7">
        <w:rPr>
          <w:rStyle w:val="StyleBoldUnderline"/>
          <w:highlight w:val="yellow"/>
        </w:rPr>
        <w:t>Which brings us to</w:t>
      </w:r>
      <w:r w:rsidRPr="00F0273B">
        <w:rPr>
          <w:rStyle w:val="StyleBoldUnderline"/>
        </w:rPr>
        <w:t xml:space="preserve"> the edge of </w:t>
      </w:r>
      <w:r w:rsidRPr="00E662A7">
        <w:rPr>
          <w:rStyle w:val="StyleBoldUnderline"/>
          <w:highlight w:val="yellow"/>
        </w:rPr>
        <w:t>the</w:t>
      </w:r>
      <w:r w:rsidRPr="00F0273B">
        <w:rPr>
          <w:rStyle w:val="StyleBoldUnderline"/>
        </w:rPr>
        <w:t xml:space="preserve"> Congress mandated "</w:t>
      </w:r>
      <w:r w:rsidRPr="00E662A7">
        <w:rPr>
          <w:rStyle w:val="StyleBoldUnderline"/>
          <w:highlight w:val="yellow"/>
        </w:rPr>
        <w:t>fiscal cliff</w:t>
      </w:r>
      <w:r w:rsidRPr="00F0273B">
        <w:rPr>
          <w:rStyle w:val="StyleBoldUnderline"/>
        </w:rPr>
        <w:t>"</w:t>
      </w:r>
      <w:r w:rsidRPr="00F0273B">
        <w:rPr>
          <w:sz w:val="14"/>
        </w:rPr>
        <w:t xml:space="preserve">: dramatic rises in taxes, accompanied by large cuts in expenditures, half of which come from national defence. Termed a "suicide pact," and never intended to be implemented, Congress passed legislation designed to force reluctant politicians to make tough budget choices. </w:t>
      </w:r>
      <w:r w:rsidRPr="00E662A7">
        <w:rPr>
          <w:rStyle w:val="StyleBoldUnderline"/>
          <w:highlight w:val="yellow"/>
        </w:rPr>
        <w:t>This</w:t>
      </w:r>
      <w:r w:rsidRPr="00F0273B">
        <w:rPr>
          <w:rStyle w:val="StyleBoldUnderline"/>
        </w:rPr>
        <w:t xml:space="preserve"> fiscal “abyss” </w:t>
      </w:r>
      <w:r w:rsidRPr="00E662A7">
        <w:rPr>
          <w:rStyle w:val="StyleBoldUnderline"/>
          <w:highlight w:val="yellow"/>
        </w:rPr>
        <w:t>arrives Jan. 1, unless</w:t>
      </w:r>
      <w:r w:rsidRPr="00F0273B">
        <w:rPr>
          <w:sz w:val="14"/>
        </w:rPr>
        <w:t xml:space="preserve"> Mr. </w:t>
      </w:r>
      <w:r w:rsidRPr="00E662A7">
        <w:rPr>
          <w:rStyle w:val="StyleBoldUnderline"/>
          <w:b/>
          <w:highlight w:val="yellow"/>
        </w:rPr>
        <w:t>Obama can use his replenished political capital to muscle a compromise</w:t>
      </w:r>
      <w:r w:rsidRPr="00F0273B">
        <w:rPr>
          <w:rStyle w:val="StyleBoldUnderline"/>
          <w:b/>
        </w:rPr>
        <w:t xml:space="preserve"> </w:t>
      </w:r>
      <w:r w:rsidRPr="00E662A7">
        <w:rPr>
          <w:rStyle w:val="StyleBoldUnderline"/>
          <w:b/>
          <w:highlight w:val="yellow"/>
        </w:rPr>
        <w:t>with</w:t>
      </w:r>
      <w:r w:rsidRPr="00F0273B">
        <w:rPr>
          <w:rStyle w:val="StyleBoldUnderline"/>
          <w:b/>
        </w:rPr>
        <w:t xml:space="preserve"> the lame-duck </w:t>
      </w:r>
      <w:r w:rsidRPr="00E662A7">
        <w:rPr>
          <w:rStyle w:val="StyleBoldUnderline"/>
          <w:b/>
          <w:highlight w:val="yellow"/>
        </w:rPr>
        <w:t>Congress.</w:t>
      </w:r>
    </w:p>
    <w:p w14:paraId="28AFA0C9" w14:textId="77777777" w:rsidR="008A6F5D" w:rsidRDefault="008A6F5D" w:rsidP="008A6F5D">
      <w:pPr>
        <w:pStyle w:val="Heading4"/>
        <w:rPr>
          <w:rStyle w:val="StyleBoldUnderline"/>
          <w:rFonts w:eastAsiaTheme="minorHAnsi" w:cs="Calibri"/>
          <w:bCs/>
          <w:iCs w:val="0"/>
          <w:u w:val="none"/>
        </w:rPr>
      </w:pPr>
      <w:r>
        <w:rPr>
          <w:rStyle w:val="StyleBoldUnderline"/>
          <w:rFonts w:eastAsiaTheme="minorHAnsi" w:cs="Calibri"/>
          <w:bCs/>
          <w:iCs w:val="0"/>
          <w:u w:val="none"/>
        </w:rPr>
        <w:t>Obama’s pushing and he needs to arm twist Congress---everyone agrees</w:t>
      </w:r>
    </w:p>
    <w:p w14:paraId="74B7FA5C" w14:textId="77777777" w:rsidR="008A6F5D" w:rsidRDefault="008A6F5D" w:rsidP="008A6F5D">
      <w:r w:rsidRPr="00BB2351">
        <w:rPr>
          <w:rStyle w:val="StyleStyleBold12pt"/>
        </w:rPr>
        <w:t>Davis 11/7</w:t>
      </w:r>
      <w:r>
        <w:t xml:space="preserve"> Julie and Mike Dorning. “Obama Success on Fiscal Cliff May Hinge on Congress Ties,” 2012, http://www.businessweek.com/news/2012-11-07/obama-success-on-fiscal-cliff-may-hinge-on-better-congress-ties</w:t>
      </w:r>
    </w:p>
    <w:p w14:paraId="510C963B" w14:textId="77777777" w:rsidR="008A6F5D" w:rsidRPr="00BB2351" w:rsidRDefault="008A6F5D" w:rsidP="008A6F5D">
      <w:pPr>
        <w:rPr>
          <w:sz w:val="10"/>
        </w:rPr>
      </w:pPr>
      <w:r w:rsidRPr="00BB2351">
        <w:rPr>
          <w:sz w:val="10"/>
        </w:rPr>
        <w:t xml:space="preserve">President Barack </w:t>
      </w:r>
      <w:r w:rsidRPr="00E662A7">
        <w:rPr>
          <w:rStyle w:val="StyleBoldUnderline"/>
          <w:highlight w:val="yellow"/>
        </w:rPr>
        <w:t>Obama</w:t>
      </w:r>
      <w:r w:rsidRPr="00BB2351">
        <w:rPr>
          <w:sz w:val="10"/>
        </w:rPr>
        <w:t xml:space="preserve">, his re- election victory sealed, </w:t>
      </w:r>
      <w:r w:rsidRPr="00E662A7">
        <w:rPr>
          <w:rStyle w:val="StyleBoldUnderline"/>
          <w:highlight w:val="yellow"/>
        </w:rPr>
        <w:t>is reaching out to congress</w:t>
      </w:r>
      <w:r w:rsidRPr="00BB2351">
        <w:rPr>
          <w:rStyle w:val="StyleBoldUnderline"/>
        </w:rPr>
        <w:t xml:space="preserve">ional leaders </w:t>
      </w:r>
      <w:r w:rsidRPr="00E662A7">
        <w:rPr>
          <w:rStyle w:val="StyleBoldUnderline"/>
          <w:highlight w:val="yellow"/>
        </w:rPr>
        <w:t>to revive</w:t>
      </w:r>
      <w:r w:rsidRPr="00BB2351">
        <w:rPr>
          <w:rStyle w:val="StyleBoldUnderline"/>
        </w:rPr>
        <w:t xml:space="preserve"> bipartisan </w:t>
      </w:r>
      <w:r w:rsidRPr="00E662A7">
        <w:rPr>
          <w:rStyle w:val="StyleBoldUnderline"/>
          <w:highlight w:val="yellow"/>
        </w:rPr>
        <w:t>deficit-reduction negotiations</w:t>
      </w:r>
      <w:r w:rsidRPr="00BB2351">
        <w:rPr>
          <w:sz w:val="10"/>
        </w:rPr>
        <w:t xml:space="preserve"> whose failure was a defining disappointment of his first term.</w:t>
      </w:r>
      <w:r w:rsidRPr="00BB2351">
        <w:rPr>
          <w:sz w:val="12"/>
        </w:rPr>
        <w:t>¶</w:t>
      </w:r>
      <w:r w:rsidRPr="00BB2351">
        <w:rPr>
          <w:sz w:val="10"/>
        </w:rPr>
        <w:t xml:space="preserve"> </w:t>
      </w:r>
      <w:r w:rsidRPr="00E662A7">
        <w:rPr>
          <w:rStyle w:val="StyleBoldUnderline"/>
          <w:b/>
          <w:highlight w:val="yellow"/>
        </w:rPr>
        <w:t>His chances of success</w:t>
      </w:r>
      <w:r w:rsidRPr="00BB2351">
        <w:rPr>
          <w:rStyle w:val="StyleBoldUnderline"/>
          <w:b/>
        </w:rPr>
        <w:t xml:space="preserve">, say Republicans and Democrats, </w:t>
      </w:r>
      <w:r w:rsidRPr="00E662A7">
        <w:rPr>
          <w:rStyle w:val="StyleBoldUnderline"/>
          <w:b/>
          <w:highlight w:val="yellow"/>
        </w:rPr>
        <w:t>depend on</w:t>
      </w:r>
      <w:r w:rsidRPr="00BB2351">
        <w:rPr>
          <w:rStyle w:val="StyleBoldUnderline"/>
          <w:b/>
        </w:rPr>
        <w:t xml:space="preserve"> Obama’s </w:t>
      </w:r>
      <w:r w:rsidRPr="00E662A7">
        <w:rPr>
          <w:rStyle w:val="StyleBoldUnderline"/>
          <w:b/>
          <w:highlight w:val="yellow"/>
        </w:rPr>
        <w:t>willingness</w:t>
      </w:r>
      <w:r w:rsidRPr="00BB2351">
        <w:rPr>
          <w:rStyle w:val="StyleBoldUnderline"/>
        </w:rPr>
        <w:t xml:space="preserve"> in his second term </w:t>
      </w:r>
      <w:r w:rsidRPr="00E662A7">
        <w:rPr>
          <w:rStyle w:val="StyleBoldUnderline"/>
          <w:b/>
          <w:highlight w:val="yellow"/>
        </w:rPr>
        <w:t>to build a rapport</w:t>
      </w:r>
      <w:r w:rsidRPr="00BB2351">
        <w:rPr>
          <w:rStyle w:val="StyleBoldUnderline"/>
          <w:b/>
        </w:rPr>
        <w:t xml:space="preserve"> he has lacked </w:t>
      </w:r>
      <w:r w:rsidRPr="00E662A7">
        <w:rPr>
          <w:rStyle w:val="StyleBoldUnderline"/>
          <w:b/>
          <w:highlight w:val="yellow"/>
        </w:rPr>
        <w:t>with lawmakers</w:t>
      </w:r>
      <w:r w:rsidRPr="00BB2351">
        <w:rPr>
          <w:sz w:val="10"/>
        </w:rPr>
        <w:t xml:space="preserve"> from both parties </w:t>
      </w:r>
      <w:r w:rsidRPr="00E662A7">
        <w:rPr>
          <w:rStyle w:val="StyleBoldUnderline"/>
          <w:highlight w:val="yellow"/>
        </w:rPr>
        <w:t xml:space="preserve">and </w:t>
      </w:r>
      <w:r w:rsidRPr="00E662A7">
        <w:rPr>
          <w:rStyle w:val="StyleBoldUnderline"/>
          <w:b/>
          <w:highlight w:val="yellow"/>
        </w:rPr>
        <w:t>take a stronger role</w:t>
      </w:r>
      <w:r w:rsidRPr="00BB2351">
        <w:rPr>
          <w:rStyle w:val="StyleBoldUnderline"/>
        </w:rPr>
        <w:t xml:space="preserve"> than he has to date in steering negotiations</w:t>
      </w:r>
      <w:r w:rsidRPr="00BB2351">
        <w:rPr>
          <w:sz w:val="10"/>
        </w:rPr>
        <w:t xml:space="preserve"> on sweeping changes to entitlements, taxes and spending.</w:t>
      </w:r>
      <w:r w:rsidRPr="00BB2351">
        <w:rPr>
          <w:sz w:val="12"/>
        </w:rPr>
        <w:t>¶</w:t>
      </w:r>
      <w:r w:rsidRPr="00BB2351">
        <w:rPr>
          <w:sz w:val="10"/>
        </w:rPr>
        <w:t xml:space="preserve"> </w:t>
      </w:r>
      <w:r w:rsidRPr="00BB2351">
        <w:rPr>
          <w:rStyle w:val="StyleBoldUnderline"/>
        </w:rPr>
        <w:t>“He’s simply going to have to take a more active and forceful role,”</w:t>
      </w:r>
      <w:r w:rsidRPr="00BB2351">
        <w:rPr>
          <w:sz w:val="10"/>
        </w:rPr>
        <w:t xml:space="preserve"> said Democratic strategist Jim Manley, a former aide to Senate Majority Leader Harry Reid of Nevada. “He never got involved in the nitty-gritty of the legislative process. In light of the hyper-partisanship that still surrounds Capitol Hill, he’s going to have to change, and he’s going to have to take more of a lead in breaking the logjam.”</w:t>
      </w:r>
      <w:r w:rsidRPr="00BB2351">
        <w:rPr>
          <w:sz w:val="12"/>
        </w:rPr>
        <w:t>¶</w:t>
      </w:r>
      <w:r w:rsidRPr="00BB2351">
        <w:rPr>
          <w:sz w:val="10"/>
        </w:rPr>
        <w:t xml:space="preserve"> </w:t>
      </w:r>
      <w:r w:rsidRPr="00E662A7">
        <w:rPr>
          <w:rStyle w:val="StyleBoldUnderline"/>
          <w:highlight w:val="yellow"/>
        </w:rPr>
        <w:t>There are</w:t>
      </w:r>
      <w:r w:rsidRPr="00BB2351">
        <w:rPr>
          <w:rStyle w:val="StyleBoldUnderline"/>
        </w:rPr>
        <w:t xml:space="preserve"> already </w:t>
      </w:r>
      <w:r w:rsidRPr="00E662A7">
        <w:rPr>
          <w:rStyle w:val="StyleBoldUnderline"/>
          <w:highlight w:val="yellow"/>
        </w:rPr>
        <w:t>indications</w:t>
      </w:r>
      <w:r w:rsidRPr="00BB2351">
        <w:rPr>
          <w:rStyle w:val="StyleBoldUnderline"/>
        </w:rPr>
        <w:t xml:space="preserve"> that </w:t>
      </w:r>
      <w:r w:rsidRPr="00E662A7">
        <w:rPr>
          <w:rStyle w:val="StyleBoldUnderline"/>
          <w:highlight w:val="yellow"/>
        </w:rPr>
        <w:t>Obama is ready to do so</w:t>
      </w:r>
      <w:r w:rsidRPr="00BB2351">
        <w:rPr>
          <w:rStyle w:val="StyleBoldUnderline"/>
        </w:rPr>
        <w:t>. The president</w:t>
      </w:r>
      <w:r w:rsidRPr="00BB2351">
        <w:rPr>
          <w:sz w:val="10"/>
        </w:rPr>
        <w:t xml:space="preserve">, who </w:t>
      </w:r>
      <w:r w:rsidRPr="00BB2351">
        <w:rPr>
          <w:rStyle w:val="StyleBoldUnderline"/>
        </w:rPr>
        <w:t>said</w:t>
      </w:r>
      <w:r w:rsidRPr="00BB2351">
        <w:rPr>
          <w:sz w:val="10"/>
        </w:rPr>
        <w:t xml:space="preserve"> in his Nov. 6 victory speech </w:t>
      </w:r>
      <w:r w:rsidRPr="00BB2351">
        <w:rPr>
          <w:rStyle w:val="StyleBoldUnderline"/>
        </w:rPr>
        <w:t xml:space="preserve">that </w:t>
      </w:r>
      <w:r w:rsidRPr="00E662A7">
        <w:rPr>
          <w:rStyle w:val="StyleBoldUnderline"/>
          <w:highlight w:val="yellow"/>
        </w:rPr>
        <w:t>he was “looking forward to</w:t>
      </w:r>
      <w:r w:rsidRPr="00BB2351">
        <w:rPr>
          <w:rStyle w:val="StyleBoldUnderline"/>
        </w:rPr>
        <w:t xml:space="preserve"> reaching out and </w:t>
      </w:r>
      <w:r w:rsidRPr="00E662A7">
        <w:rPr>
          <w:rStyle w:val="StyleBoldUnderline"/>
          <w:highlight w:val="yellow"/>
        </w:rPr>
        <w:t>working with leaders of both parties</w:t>
      </w:r>
      <w:r w:rsidRPr="00BB2351">
        <w:rPr>
          <w:rStyle w:val="StyleBoldUnderline"/>
        </w:rPr>
        <w:t xml:space="preserve"> to meet the challenges we can only solve together,”</w:t>
      </w:r>
      <w:r w:rsidRPr="00BB2351">
        <w:rPr>
          <w:sz w:val="10"/>
        </w:rPr>
        <w:t xml:space="preserve"> spoke yesterday by telephone with the top congressional Democratic and Republican leaders of the House and Senate.</w:t>
      </w:r>
    </w:p>
    <w:p w14:paraId="2A7ADF67" w14:textId="77777777" w:rsidR="008A6F5D" w:rsidRDefault="008A6F5D" w:rsidP="008A6F5D"/>
    <w:p w14:paraId="37DE6B2A" w14:textId="77777777" w:rsidR="008A6F5D" w:rsidRDefault="008A6F5D" w:rsidP="008A6F5D">
      <w:pPr>
        <w:pStyle w:val="Heading4"/>
      </w:pPr>
      <w:r>
        <w:t>Capital’s key to deal success --- compromise is possible</w:t>
      </w:r>
    </w:p>
    <w:p w14:paraId="6AC20C43" w14:textId="77777777" w:rsidR="008A6F5D" w:rsidRDefault="008A6F5D" w:rsidP="008A6F5D">
      <w:r>
        <w:t xml:space="preserve">JIM </w:t>
      </w:r>
      <w:r w:rsidRPr="00B06863">
        <w:rPr>
          <w:rStyle w:val="Heading4Char"/>
        </w:rPr>
        <w:t>MCTAGUE 11-10</w:t>
      </w:r>
      <w:r>
        <w:t xml:space="preserve">, “Obama and the Cliff: What He Can Do Now,” 11-10-12, </w:t>
      </w:r>
      <w:hyperlink r:id="rId20" w:anchor="articleTabs_article%3D1" w:history="1">
        <w:r w:rsidRPr="007C69EF">
          <w:rPr>
            <w:rStyle w:val="Hyperlink"/>
          </w:rPr>
          <w:t>http://online.barrons.com/article/SB50001424052748703728004578105080119247220.html?mod=BOL_twm_fs#articleTabs_article%3D1</w:t>
        </w:r>
      </w:hyperlink>
    </w:p>
    <w:p w14:paraId="315D56A9" w14:textId="77777777" w:rsidR="008A6F5D" w:rsidRPr="0035363A" w:rsidRDefault="008A6F5D" w:rsidP="008A6F5D">
      <w:pPr>
        <w:rPr>
          <w:bCs/>
          <w:u w:val="single"/>
        </w:rPr>
      </w:pPr>
      <w:r w:rsidRPr="0035363A">
        <w:rPr>
          <w:sz w:val="16"/>
        </w:rPr>
        <w:t xml:space="preserve">Winning re-election may have been the easy part. President Barack </w:t>
      </w:r>
      <w:r w:rsidRPr="00AD6EB4">
        <w:rPr>
          <w:rStyle w:val="StyleBoldUnderline"/>
        </w:rPr>
        <w:t>Obama</w:t>
      </w:r>
      <w:r w:rsidRPr="0035363A">
        <w:rPr>
          <w:sz w:val="16"/>
        </w:rPr>
        <w:t xml:space="preserve"> now </w:t>
      </w:r>
      <w:r w:rsidRPr="00AD6EB4">
        <w:rPr>
          <w:rStyle w:val="StyleBoldUnderline"/>
        </w:rPr>
        <w:t>faces the monumental task of working with GOP leaders and a gridlocked Congress to avoid the looming fiscal cliff</w:t>
      </w:r>
      <w:r w:rsidRPr="0035363A">
        <w:rPr>
          <w:sz w:val="16"/>
        </w:rPr>
        <w:t>. Can he pull it off? While a short-term fix looks entirely doable, a real solution will require the president to change some of his ways.</w:t>
      </w:r>
      <w:r w:rsidRPr="0035363A">
        <w:rPr>
          <w:sz w:val="12"/>
        </w:rPr>
        <w:t>¶</w:t>
      </w:r>
      <w:r w:rsidRPr="0035363A">
        <w:rPr>
          <w:sz w:val="16"/>
        </w:rPr>
        <w:t xml:space="preserve"> For starters, </w:t>
      </w:r>
      <w:r w:rsidRPr="0035363A">
        <w:rPr>
          <w:rStyle w:val="StyleBoldUnderline"/>
          <w:highlight w:val="yellow"/>
        </w:rPr>
        <w:t xml:space="preserve">Obama </w:t>
      </w:r>
      <w:r w:rsidRPr="0035363A">
        <w:rPr>
          <w:rStyle w:val="Emphasis"/>
          <w:highlight w:val="yellow"/>
        </w:rPr>
        <w:t>must stand up for his positions</w:t>
      </w:r>
      <w:r w:rsidRPr="0035363A">
        <w:rPr>
          <w:rStyle w:val="StyleBoldUnderline"/>
          <w:highlight w:val="yellow"/>
        </w:rPr>
        <w:t xml:space="preserve"> and not leave as much to Congress</w:t>
      </w:r>
      <w:r w:rsidRPr="00AD6EB4">
        <w:rPr>
          <w:rStyle w:val="StyleBoldUnderline"/>
        </w:rPr>
        <w:t xml:space="preserve"> as he did with other major legislation</w:t>
      </w:r>
      <w:r w:rsidRPr="0035363A">
        <w:rPr>
          <w:sz w:val="16"/>
        </w:rPr>
        <w:t xml:space="preserve">, </w:t>
      </w:r>
      <w:r w:rsidRPr="00AD6EB4">
        <w:rPr>
          <w:rStyle w:val="StyleBoldUnderline"/>
        </w:rPr>
        <w:t>including</w:t>
      </w:r>
      <w:r w:rsidRPr="0035363A">
        <w:rPr>
          <w:sz w:val="16"/>
        </w:rPr>
        <w:t xml:space="preserve"> the </w:t>
      </w:r>
      <w:r w:rsidRPr="00AD6EB4">
        <w:rPr>
          <w:rStyle w:val="StyleBoldUnderline"/>
        </w:rPr>
        <w:t>Dodd-Frank</w:t>
      </w:r>
      <w:r w:rsidRPr="0035363A">
        <w:rPr>
          <w:sz w:val="16"/>
        </w:rPr>
        <w:t xml:space="preserve"> financial-reform legislation </w:t>
      </w:r>
      <w:r w:rsidRPr="00AD6EB4">
        <w:rPr>
          <w:rStyle w:val="StyleBoldUnderline"/>
        </w:rPr>
        <w:t>and his</w:t>
      </w:r>
      <w:r w:rsidRPr="0035363A">
        <w:rPr>
          <w:sz w:val="16"/>
        </w:rPr>
        <w:t xml:space="preserve"> own economic-</w:t>
      </w:r>
      <w:r w:rsidRPr="00AD6EB4">
        <w:rPr>
          <w:rStyle w:val="StyleBoldUnderline"/>
        </w:rPr>
        <w:t>stimulus package</w:t>
      </w:r>
      <w:r w:rsidRPr="0035363A">
        <w:rPr>
          <w:sz w:val="16"/>
        </w:rPr>
        <w:t>. The latter plan was the most glaring example of his tendency to punt, with Congress turning it into little more than a pork package.</w:t>
      </w:r>
      <w:r w:rsidRPr="0035363A">
        <w:rPr>
          <w:sz w:val="12"/>
        </w:rPr>
        <w:t>¶</w:t>
      </w:r>
      <w:r w:rsidRPr="0035363A">
        <w:rPr>
          <w:sz w:val="16"/>
        </w:rPr>
        <w:t xml:space="preserve"> </w:t>
      </w:r>
      <w:r w:rsidRPr="00AD6EB4">
        <w:rPr>
          <w:rStyle w:val="StyleBoldUnderline"/>
        </w:rPr>
        <w:t>It's time to be a true leader. "</w:t>
      </w:r>
      <w:r w:rsidRPr="0035363A">
        <w:rPr>
          <w:rStyle w:val="StyleBoldUnderline"/>
          <w:highlight w:val="yellow"/>
        </w:rPr>
        <w:t>Almost every big decision ever made in Washington</w:t>
      </w:r>
      <w:r w:rsidRPr="00AD6EB4">
        <w:rPr>
          <w:rStyle w:val="StyleBoldUnderline"/>
        </w:rPr>
        <w:t xml:space="preserve"> has </w:t>
      </w:r>
      <w:r w:rsidRPr="0035363A">
        <w:rPr>
          <w:rStyle w:val="StyleBoldUnderline"/>
          <w:highlight w:val="yellow"/>
        </w:rPr>
        <w:t>started with executive leadership</w:t>
      </w:r>
      <w:r w:rsidRPr="00AD6EB4">
        <w:rPr>
          <w:rStyle w:val="StyleBoldUnderline"/>
        </w:rPr>
        <w:t>," says</w:t>
      </w:r>
      <w:r w:rsidRPr="0035363A">
        <w:rPr>
          <w:sz w:val="16"/>
        </w:rPr>
        <w:t xml:space="preserve"> former Michigan Governor John </w:t>
      </w:r>
      <w:r w:rsidRPr="00AD6EB4">
        <w:rPr>
          <w:rStyle w:val="StyleBoldUnderline"/>
        </w:rPr>
        <w:t>Engler</w:t>
      </w:r>
      <w:r w:rsidRPr="0035363A">
        <w:rPr>
          <w:sz w:val="16"/>
        </w:rPr>
        <w:t>, president of the powerful Business Roundtable.</w:t>
      </w:r>
      <w:r w:rsidRPr="0035363A">
        <w:rPr>
          <w:sz w:val="12"/>
        </w:rPr>
        <w:t>¶</w:t>
      </w:r>
      <w:r w:rsidRPr="0035363A">
        <w:rPr>
          <w:sz w:val="16"/>
        </w:rPr>
        <w:t xml:space="preserve"> </w:t>
      </w:r>
      <w:r w:rsidRPr="00AD6EB4">
        <w:rPr>
          <w:rStyle w:val="StyleBoldUnderline"/>
        </w:rPr>
        <w:t>To succeed</w:t>
      </w:r>
      <w:r w:rsidRPr="0035363A">
        <w:rPr>
          <w:sz w:val="16"/>
        </w:rPr>
        <w:t xml:space="preserve">, Engler and others say, </w:t>
      </w:r>
      <w:r w:rsidRPr="0035363A">
        <w:rPr>
          <w:rStyle w:val="Emphasis"/>
          <w:highlight w:val="yellow"/>
        </w:rPr>
        <w:t>the president will need</w:t>
      </w:r>
      <w:r w:rsidRPr="00AD6EB4">
        <w:rPr>
          <w:rStyle w:val="StyleBoldUnderline"/>
        </w:rPr>
        <w:t xml:space="preserve"> </w:t>
      </w:r>
      <w:r w:rsidRPr="0035363A">
        <w:rPr>
          <w:sz w:val="16"/>
        </w:rPr>
        <w:t xml:space="preserve">both a detailed deficit-cutting plan and </w:t>
      </w:r>
      <w:r w:rsidRPr="00AD6EB4">
        <w:rPr>
          <w:rStyle w:val="Emphasis"/>
        </w:rPr>
        <w:t xml:space="preserve">the </w:t>
      </w:r>
      <w:r w:rsidRPr="0035363A">
        <w:rPr>
          <w:rStyle w:val="Emphasis"/>
          <w:highlight w:val="yellow"/>
        </w:rPr>
        <w:t xml:space="preserve">determination to sway both parties in Congress. </w:t>
      </w:r>
      <w:r w:rsidRPr="0035363A">
        <w:rPr>
          <w:rStyle w:val="Emphasis"/>
          <w:b w:val="0"/>
          <w:sz w:val="12"/>
          <w:highlight w:val="yellow"/>
          <w:u w:val="none"/>
        </w:rPr>
        <w:t>¶</w:t>
      </w:r>
      <w:r w:rsidRPr="0035363A">
        <w:rPr>
          <w:rStyle w:val="Emphasis"/>
          <w:sz w:val="12"/>
          <w:highlight w:val="yellow"/>
        </w:rPr>
        <w:t xml:space="preserve"> </w:t>
      </w:r>
      <w:r w:rsidRPr="0035363A">
        <w:rPr>
          <w:rStyle w:val="StyleBoldUnderline"/>
          <w:highlight w:val="yellow"/>
        </w:rPr>
        <w:t>There were signs</w:t>
      </w:r>
      <w:r w:rsidRPr="00AD6EB4">
        <w:rPr>
          <w:rStyle w:val="StyleBoldUnderline"/>
        </w:rPr>
        <w:t xml:space="preserve"> last week that </w:t>
      </w:r>
      <w:r w:rsidRPr="0035363A">
        <w:rPr>
          <w:rStyle w:val="StyleBoldUnderline"/>
          <w:highlight w:val="yellow"/>
        </w:rPr>
        <w:t>both the president and</w:t>
      </w:r>
      <w:r w:rsidRPr="0035363A">
        <w:rPr>
          <w:sz w:val="16"/>
        </w:rPr>
        <w:t xml:space="preserve"> House Speaker John </w:t>
      </w:r>
      <w:r w:rsidRPr="0035363A">
        <w:rPr>
          <w:rStyle w:val="StyleBoldUnderline"/>
          <w:highlight w:val="yellow"/>
        </w:rPr>
        <w:t>Boehner</w:t>
      </w:r>
      <w:r w:rsidRPr="0035363A">
        <w:rPr>
          <w:sz w:val="16"/>
          <w:highlight w:val="yellow"/>
        </w:rPr>
        <w:t xml:space="preserve"> </w:t>
      </w:r>
      <w:r w:rsidRPr="0035363A">
        <w:rPr>
          <w:rStyle w:val="Emphasis"/>
          <w:highlight w:val="yellow"/>
        </w:rPr>
        <w:t>were ready to put aside</w:t>
      </w:r>
      <w:r w:rsidRPr="0035363A">
        <w:rPr>
          <w:sz w:val="16"/>
        </w:rPr>
        <w:t xml:space="preserve"> some </w:t>
      </w:r>
      <w:r w:rsidRPr="0035363A">
        <w:rPr>
          <w:rStyle w:val="Emphasis"/>
          <w:highlight w:val="yellow"/>
        </w:rPr>
        <w:t>partisan differences and steer clear of the cliff</w:t>
      </w:r>
      <w:r w:rsidRPr="00AD6EB4">
        <w:rPr>
          <w:rStyle w:val="Emphasis"/>
        </w:rPr>
        <w:t>, the year-end combination of tax hikes and spending cuts that threaten the economy.</w:t>
      </w:r>
      <w:r w:rsidRPr="0035363A">
        <w:rPr>
          <w:rStyle w:val="Emphasis"/>
          <w:b w:val="0"/>
          <w:sz w:val="12"/>
          <w:u w:val="none"/>
        </w:rPr>
        <w:t>¶</w:t>
      </w:r>
      <w:r w:rsidRPr="0035363A">
        <w:rPr>
          <w:rStyle w:val="Emphasis"/>
          <w:sz w:val="12"/>
        </w:rPr>
        <w:t xml:space="preserve"> </w:t>
      </w:r>
      <w:r w:rsidRPr="00AD6EB4">
        <w:rPr>
          <w:rStyle w:val="StyleBoldUnderline"/>
        </w:rPr>
        <w:t>Both talked about compromise. Boehner acknowledged</w:t>
      </w:r>
      <w:r w:rsidRPr="0035363A">
        <w:rPr>
          <w:sz w:val="16"/>
        </w:rPr>
        <w:t xml:space="preserve"> that </w:t>
      </w:r>
      <w:r w:rsidRPr="0035363A">
        <w:rPr>
          <w:rStyle w:val="StyleBoldUnderline"/>
        </w:rPr>
        <w:t>the</w:t>
      </w:r>
      <w:r w:rsidRPr="0035363A">
        <w:rPr>
          <w:sz w:val="16"/>
        </w:rPr>
        <w:t xml:space="preserve"> federal </w:t>
      </w:r>
      <w:r w:rsidRPr="00AD6EB4">
        <w:rPr>
          <w:rStyle w:val="StyleBoldUnderline"/>
        </w:rPr>
        <w:t>government needs more</w:t>
      </w:r>
      <w:r w:rsidRPr="0035363A">
        <w:rPr>
          <w:sz w:val="16"/>
        </w:rPr>
        <w:t xml:space="preserve"> </w:t>
      </w:r>
      <w:r w:rsidRPr="00AD6EB4">
        <w:rPr>
          <w:rStyle w:val="StyleBoldUnderline"/>
        </w:rPr>
        <w:t>revenue</w:t>
      </w:r>
      <w:r w:rsidRPr="0035363A">
        <w:rPr>
          <w:sz w:val="16"/>
        </w:rPr>
        <w:t xml:space="preserve"> to reduce its mountain of debt. </w:t>
      </w:r>
      <w:r w:rsidRPr="0035363A">
        <w:rPr>
          <w:rStyle w:val="StyleBoldUnderline"/>
          <w:highlight w:val="yellow"/>
        </w:rPr>
        <w:t>Obama</w:t>
      </w:r>
      <w:r w:rsidRPr="0035363A">
        <w:rPr>
          <w:sz w:val="16"/>
        </w:rPr>
        <w:t xml:space="preserve"> said that he </w:t>
      </w:r>
      <w:r w:rsidRPr="0035363A">
        <w:rPr>
          <w:rStyle w:val="StyleBoldUnderline"/>
          <w:highlight w:val="yellow"/>
        </w:rPr>
        <w:t>was open to new ideas and</w:t>
      </w:r>
      <w:r w:rsidRPr="0035363A">
        <w:rPr>
          <w:sz w:val="16"/>
        </w:rPr>
        <w:t xml:space="preserve"> would </w:t>
      </w:r>
      <w:r w:rsidRPr="0035363A">
        <w:rPr>
          <w:rStyle w:val="StyleBoldUnderline"/>
          <w:highlight w:val="yellow"/>
        </w:rPr>
        <w:t xml:space="preserve">meet with leaders of </w:t>
      </w:r>
      <w:r w:rsidRPr="0035363A">
        <w:rPr>
          <w:highlight w:val="yellow"/>
          <w:u w:val="single"/>
        </w:rPr>
        <w:t>both parties</w:t>
      </w:r>
      <w:r w:rsidRPr="0035363A">
        <w:rPr>
          <w:sz w:val="16"/>
        </w:rPr>
        <w:t xml:space="preserve"> </w:t>
      </w:r>
      <w:r w:rsidRPr="00AD6EB4">
        <w:rPr>
          <w:rStyle w:val="StyleBoldUnderline"/>
        </w:rPr>
        <w:t xml:space="preserve">to get some. </w:t>
      </w:r>
    </w:p>
    <w:p w14:paraId="56693033" w14:textId="77777777" w:rsidR="008A6F5D" w:rsidRDefault="008A6F5D" w:rsidP="008A6F5D"/>
    <w:p w14:paraId="5C72A9F5" w14:textId="77777777" w:rsidR="008A6F5D" w:rsidRDefault="008A6F5D" w:rsidP="008A6F5D">
      <w:pPr>
        <w:pStyle w:val="Heading3"/>
      </w:pPr>
      <w:r>
        <w:lastRenderedPageBreak/>
        <w:t>AT: Agencies Don’t Link</w:t>
      </w:r>
    </w:p>
    <w:p w14:paraId="35EEF5E2" w14:textId="77777777" w:rsidR="008A6F5D" w:rsidRDefault="008A6F5D" w:rsidP="008A6F5D"/>
    <w:p w14:paraId="2EC686DE" w14:textId="56944FA2" w:rsidR="008A6F5D" w:rsidRDefault="008A6F5D" w:rsidP="008A6F5D">
      <w:r>
        <w:t xml:space="preserve">doesn’t assume RECs which are perceived as </w:t>
      </w:r>
      <w:r w:rsidR="009B3FBD">
        <w:t xml:space="preserve">Obama pushing a Cap and trade in disguise---means he uniquely gets blamed </w:t>
      </w:r>
    </w:p>
    <w:p w14:paraId="2B5BA11D" w14:textId="77777777" w:rsidR="008A6F5D" w:rsidRPr="00DC7C44" w:rsidRDefault="008A6F5D" w:rsidP="008A6F5D">
      <w:pPr>
        <w:pStyle w:val="Heading4"/>
      </w:pPr>
      <w:r w:rsidRPr="00DC7C44">
        <w:t>Agencies don’t shield and no risk of a turn---Obama is velcro and will only get blamed---no credit</w:t>
      </w:r>
    </w:p>
    <w:p w14:paraId="7540B058" w14:textId="77777777" w:rsidR="008A6F5D" w:rsidRPr="00DC7C44" w:rsidRDefault="008A6F5D" w:rsidP="008A6F5D">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14:paraId="4DBA25DD" w14:textId="77777777" w:rsidR="008A6F5D" w:rsidRPr="00DC7C44" w:rsidRDefault="008A6F5D" w:rsidP="008A6F5D">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91564">
        <w:rPr>
          <w:highlight w:val="yellow"/>
          <w:u w:val="single"/>
        </w:rPr>
        <w:t xml:space="preserve">Obama has become </w:t>
      </w:r>
      <w:r w:rsidRPr="00F91564">
        <w:rPr>
          <w:b/>
          <w:highlight w:val="yellow"/>
          <w:u w:val="single"/>
        </w:rPr>
        <w:t>ensnared in blame</w:t>
      </w:r>
      <w:r w:rsidRPr="00F91564">
        <w:rPr>
          <w:highlight w:val="yellow"/>
          <w:u w:val="single"/>
        </w:rPr>
        <w:t>.</w:t>
      </w:r>
      <w:r w:rsidRPr="002F326D">
        <w:rPr>
          <w:sz w:val="12"/>
          <w:u w:val="single"/>
        </w:rPr>
        <w:t xml:space="preserve">¶ </w:t>
      </w:r>
      <w:r w:rsidRPr="00F91564">
        <w:rPr>
          <w:highlight w:val="yellow"/>
          <w:u w:val="single"/>
        </w:rPr>
        <w:t>Hoping to</w:t>
      </w:r>
      <w:r w:rsidRPr="00DC7C44">
        <w:rPr>
          <w:u w:val="single"/>
        </w:rPr>
        <w:t xml:space="preserve"> </w:t>
      </w:r>
      <w:r w:rsidRPr="00DC7C44">
        <w:rPr>
          <w:b/>
          <w:u w:val="single"/>
        </w:rPr>
        <w:t xml:space="preserve">better </w:t>
      </w:r>
      <w:r w:rsidRPr="00F91564">
        <w:rPr>
          <w:b/>
          <w:highlight w:val="yellow"/>
          <w:u w:val="single"/>
        </w:rPr>
        <w:t>insulate Obama</w:t>
      </w:r>
      <w:r w:rsidRPr="00607AC4">
        <w:rPr>
          <w:sz w:val="12"/>
          <w:szCs w:val="12"/>
        </w:rPr>
        <w:t xml:space="preserve">, White </w:t>
      </w:r>
      <w:r w:rsidRPr="00DC7C44">
        <w:rPr>
          <w:u w:val="single"/>
        </w:rPr>
        <w:t xml:space="preserve">House </w:t>
      </w:r>
      <w:r w:rsidRPr="00F91564">
        <w:rPr>
          <w:highlight w:val="yellow"/>
          <w:u w:val="single"/>
        </w:rPr>
        <w:t xml:space="preserve">aides have sought to </w:t>
      </w:r>
      <w:r w:rsidRPr="00F91564">
        <w:rPr>
          <w:b/>
          <w:highlight w:val="yellow"/>
          <w:u w:val="single"/>
        </w:rPr>
        <w:t xml:space="preserve">give </w:t>
      </w:r>
      <w:r w:rsidRPr="00F91564">
        <w:rPr>
          <w:b/>
          <w:highlight w:val="yellow"/>
          <w:u w:val="single"/>
          <w:bdr w:val="single" w:sz="4" w:space="0" w:color="auto"/>
        </w:rPr>
        <w:t>other</w:t>
      </w:r>
      <w:r w:rsidRPr="00DC7C44">
        <w:rPr>
          <w:b/>
          <w:u w:val="single"/>
          <w:bdr w:val="single" w:sz="4" w:space="0" w:color="auto"/>
        </w:rPr>
        <w:t xml:space="preserve"> Cabinet </w:t>
      </w:r>
      <w:r w:rsidRPr="00F91564">
        <w:rPr>
          <w:b/>
          <w:highlight w:val="yellow"/>
          <w:u w:val="single"/>
          <w:bdr w:val="single" w:sz="4" w:space="0" w:color="auto"/>
        </w:rPr>
        <w:t>officials</w:t>
      </w:r>
      <w:r w:rsidRPr="00F91564">
        <w:rPr>
          <w:b/>
          <w:highlight w:val="yellow"/>
          <w:u w:val="single"/>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F91564">
        <w:rPr>
          <w:b/>
          <w:highlight w:val="yellow"/>
          <w:u w:val="single"/>
        </w:rPr>
        <w:t xml:space="preserve">But Obama remains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91564">
        <w:rPr>
          <w:highlight w:val="yellow"/>
          <w:u w:val="single"/>
        </w:rPr>
        <w:t xml:space="preserve">What's </w:t>
      </w:r>
      <w:r w:rsidRPr="00F91564">
        <w:rPr>
          <w:b/>
          <w:highlight w:val="yellow"/>
          <w:u w:val="single"/>
        </w:rPr>
        <w:t>not sticking</w:t>
      </w:r>
      <w:r w:rsidRPr="00DC7C44">
        <w:rPr>
          <w:b/>
          <w:u w:val="single"/>
        </w:rPr>
        <w:t xml:space="preserve"> to Obama</w:t>
      </w:r>
      <w:r w:rsidRPr="00DC7C44">
        <w:rPr>
          <w:u w:val="single"/>
        </w:rPr>
        <w:t xml:space="preserve"> </w:t>
      </w:r>
      <w:r w:rsidRPr="00F91564">
        <w:rPr>
          <w:highlight w:val="yellow"/>
          <w:u w:val="single"/>
        </w:rPr>
        <w:t>is a</w:t>
      </w:r>
      <w:r w:rsidRPr="00DC7C44">
        <w:rPr>
          <w:u w:val="single"/>
        </w:rPr>
        <w:t xml:space="preserve"> legislative </w:t>
      </w:r>
      <w:r w:rsidRPr="00F91564">
        <w:rPr>
          <w:highlight w:val="yellow"/>
          <w:u w:val="single"/>
        </w:rPr>
        <w:t>track record that his</w:t>
      </w:r>
      <w:r w:rsidRPr="00DC7C44">
        <w:rPr>
          <w:u w:val="single"/>
        </w:rPr>
        <w:t xml:space="preserve"> recent </w:t>
      </w:r>
      <w:r w:rsidRPr="00F91564">
        <w:rPr>
          <w:highlight w:val="yellow"/>
          <w:u w:val="single"/>
        </w:rPr>
        <w:t>predecessors</w:t>
      </w:r>
      <w:r w:rsidRPr="00DC7C44">
        <w:rPr>
          <w:u w:val="single"/>
        </w:rPr>
        <w:t xml:space="preserve"> might </w:t>
      </w:r>
      <w:r w:rsidRPr="00F91564">
        <w:rPr>
          <w:highlight w:val="yellow"/>
          <w:u w:val="single"/>
        </w:rPr>
        <w:t xml:space="preserve">envy. </w:t>
      </w:r>
      <w:r w:rsidRPr="00F91564">
        <w:rPr>
          <w:b/>
          <w:highlight w:val="yellow"/>
          <w:u w:val="single"/>
        </w:rPr>
        <w:t>Political dividends</w:t>
      </w:r>
      <w:r w:rsidRPr="00DC7C44">
        <w:rPr>
          <w:u w:val="single"/>
        </w:rPr>
        <w:t xml:space="preserve"> from passage of a healthcare overhaul or a financial regulatory bill </w:t>
      </w:r>
      <w:r w:rsidRPr="00F91564">
        <w:rPr>
          <w:b/>
          <w:highlight w:val="yellow"/>
          <w:u w:val="single"/>
        </w:rPr>
        <w:t>have been fleeting</w:t>
      </w:r>
      <w:r w:rsidRPr="00DC7C44">
        <w:rPr>
          <w:u w:val="single"/>
        </w:rPr>
        <w:t>.</w:t>
      </w:r>
      <w:r w:rsidRPr="002F326D">
        <w:rPr>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F91564">
        <w:rPr>
          <w:b/>
          <w:highlight w:val="yellow"/>
          <w:u w:val="single"/>
        </w:rPr>
        <w:t>Reagan's Cabinet</w:t>
      </w:r>
      <w:r w:rsidRPr="00DC7C44">
        <w:rPr>
          <w:b/>
          <w:u w:val="single"/>
        </w:rPr>
        <w:t xml:space="preserve"> officials </w:t>
      </w:r>
      <w:r w:rsidRPr="00F91564">
        <w:rPr>
          <w:b/>
          <w:highlight w:val="yellow"/>
          <w:u w:val="single"/>
        </w:rPr>
        <w:t xml:space="preserve">often took the blame, </w:t>
      </w:r>
      <w:r w:rsidRPr="00F91564">
        <w:rPr>
          <w:b/>
          <w:highlight w:val="yellow"/>
          <w:u w:val="single"/>
          <w:bdr w:val="single" w:sz="4" w:space="0" w:color="auto"/>
        </w:rPr>
        <w:t>shielding the boss</w:t>
      </w:r>
      <w:r w:rsidRPr="00DC7C44">
        <w:rPr>
          <w:u w:val="single"/>
        </w:rPr>
        <w:t>.</w:t>
      </w:r>
      <w:r w:rsidRPr="002F326D">
        <w:rPr>
          <w:sz w:val="12"/>
          <w:u w:val="single"/>
        </w:rPr>
        <w:t xml:space="preserve">¶ </w:t>
      </w:r>
      <w:r w:rsidRPr="00F91564">
        <w:rPr>
          <w:highlight w:val="yellow"/>
          <w:u w:val="single"/>
        </w:rPr>
        <w:t>But</w:t>
      </w:r>
      <w:r w:rsidRPr="00F91564">
        <w:rPr>
          <w:sz w:val="12"/>
          <w:szCs w:val="12"/>
          <w:highlight w:val="yellow"/>
        </w:rPr>
        <w:t xml:space="preserve"> </w:t>
      </w:r>
      <w:r w:rsidRPr="00F91564">
        <w:rPr>
          <w:b/>
          <w:highlight w:val="yellow"/>
          <w:u w:val="single"/>
        </w:rPr>
        <w:t>the</w:t>
      </w:r>
      <w:r w:rsidRPr="00F91564">
        <w:rPr>
          <w:b/>
          <w:sz w:val="16"/>
          <w:highlight w:val="yellow"/>
        </w:rPr>
        <w:t xml:space="preserve"> </w:t>
      </w:r>
      <w:r w:rsidRPr="00F91564">
        <w:rPr>
          <w:b/>
          <w:highlight w:val="yellow"/>
          <w:u w:val="single"/>
        </w:rPr>
        <w:t>Obama admin</w:t>
      </w:r>
      <w:r w:rsidRPr="00DC7C44">
        <w:rPr>
          <w:b/>
          <w:u w:val="single"/>
        </w:rPr>
        <w:t xml:space="preserve">istration </w:t>
      </w:r>
      <w:r w:rsidRPr="00F91564">
        <w:rPr>
          <w:b/>
          <w:highlight w:val="yellow"/>
          <w:u w:val="single"/>
        </w:rPr>
        <w:t>is</w:t>
      </w:r>
      <w:r w:rsidRPr="00DC7C44">
        <w:rPr>
          <w:b/>
          <w:u w:val="single"/>
        </w:rPr>
        <w:t xml:space="preserve"> about </w:t>
      </w:r>
      <w:r w:rsidRPr="00F91564">
        <w:rPr>
          <w:b/>
          <w:highlight w:val="yellow"/>
          <w:u w:val="single"/>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F91564">
        <w:rPr>
          <w:b/>
          <w:highlight w:val="yellow"/>
          <w:u w:val="single"/>
        </w:rPr>
        <w:t>more falls to Obama</w:t>
      </w:r>
      <w:r w:rsidRPr="00DC7C44">
        <w:rPr>
          <w:b/>
          <w:u w:val="single"/>
        </w:rPr>
        <w:t xml:space="preserve">, reinforcing the Velcro effect: </w:t>
      </w:r>
      <w:r w:rsidRPr="00F91564">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14:paraId="794B7FE6" w14:textId="77777777" w:rsidR="008A6F5D" w:rsidRPr="00DC7C44" w:rsidRDefault="008A6F5D" w:rsidP="008A6F5D">
      <w:pPr>
        <w:pStyle w:val="Heading4"/>
      </w:pPr>
      <w:r w:rsidRPr="00DC7C44">
        <w:t xml:space="preserve">Obama will be blamed for agency action </w:t>
      </w:r>
    </w:p>
    <w:p w14:paraId="60769AFB" w14:textId="77777777" w:rsidR="008A6F5D" w:rsidRPr="002F326D" w:rsidRDefault="008A6F5D" w:rsidP="008A6F5D">
      <w:r w:rsidRPr="002F326D">
        <w:rPr>
          <w:rStyle w:val="StyleStyleBold12pt"/>
        </w:rPr>
        <w:t>Wallison 3</w:t>
      </w:r>
      <w:r w:rsidRPr="002F326D">
        <w:t xml:space="preserve"> Resident Fellow @ A.E.I. “A Power Shift No One Noticed”, AEI Online, 1-1, http://www.aei.org/publications/pubID.15652/pub_detail.asp</w:t>
      </w:r>
    </w:p>
    <w:p w14:paraId="412475C3" w14:textId="77777777" w:rsidR="008A6F5D" w:rsidRPr="00607AC4" w:rsidRDefault="008A6F5D" w:rsidP="008A6F5D">
      <w:pPr>
        <w:ind w:right="288"/>
        <w:rPr>
          <w:sz w:val="12"/>
          <w:szCs w:val="12"/>
        </w:rPr>
      </w:pPr>
      <w:r w:rsidRPr="00607AC4">
        <w:rPr>
          <w:sz w:val="12"/>
          <w:szCs w:val="12"/>
        </w:rPr>
        <w:t xml:space="preserve">To be sure, the president had appointed the chairman and the other members of the SEC, but that in itself would not make him blameworthy unless one assumed that he was also directly responsible for how the SEC acted before, and after, the scandals erupted. </w:t>
      </w:r>
      <w:r w:rsidRPr="00DC7C44">
        <w:rPr>
          <w:u w:val="single"/>
        </w:rPr>
        <w:t xml:space="preserve">That is the nub of the important but largely </w:t>
      </w:r>
      <w:r w:rsidRPr="00DC7C44">
        <w:rPr>
          <w:u w:val="single"/>
        </w:rPr>
        <w:lastRenderedPageBreak/>
        <w:t>unnoticed change</w:t>
      </w:r>
      <w:r w:rsidRPr="00607AC4">
        <w:rPr>
          <w:sz w:val="12"/>
          <w:szCs w:val="12"/>
        </w:rPr>
        <w:t xml:space="preserve"> that has occurred: </w:t>
      </w:r>
      <w:r w:rsidRPr="00F91564">
        <w:rPr>
          <w:highlight w:val="yellow"/>
          <w:u w:val="single"/>
        </w:rPr>
        <w:t xml:space="preserve">the unchallenged assumption on the part of </w:t>
      </w:r>
      <w:r w:rsidRPr="00F91564">
        <w:rPr>
          <w:b/>
          <w:highlight w:val="yellow"/>
          <w:u w:val="single"/>
        </w:rPr>
        <w:t>all parties</w:t>
      </w:r>
      <w:r w:rsidRPr="00607AC4">
        <w:rPr>
          <w:sz w:val="12"/>
          <w:szCs w:val="12"/>
        </w:rPr>
        <w:t xml:space="preserve">--in </w:t>
      </w:r>
      <w:r w:rsidRPr="00F91564">
        <w:rPr>
          <w:highlight w:val="yellow"/>
          <w:u w:val="single"/>
        </w:rPr>
        <w:t>Congress</w:t>
      </w:r>
      <w:r w:rsidRPr="00607AC4">
        <w:rPr>
          <w:sz w:val="12"/>
          <w:szCs w:val="12"/>
        </w:rPr>
        <w:t xml:space="preserve">, in </w:t>
      </w:r>
      <w:r w:rsidRPr="00F91564">
        <w:rPr>
          <w:highlight w:val="yellow"/>
          <w:u w:val="single"/>
        </w:rPr>
        <w:t>the media, among the public</w:t>
      </w:r>
      <w:r w:rsidRPr="00607AC4">
        <w:rPr>
          <w:sz w:val="12"/>
          <w:szCs w:val="12"/>
        </w:rPr>
        <w:t>, and even in the White House itself--</w:t>
      </w:r>
      <w:r w:rsidRPr="00F91564">
        <w:rPr>
          <w:highlight w:val="yellow"/>
          <w:u w:val="single"/>
        </w:rPr>
        <w:t xml:space="preserve">that the president was </w:t>
      </w:r>
      <w:r w:rsidRPr="00F91564">
        <w:rPr>
          <w:b/>
          <w:highlight w:val="yellow"/>
          <w:u w:val="single"/>
          <w:bdr w:val="single" w:sz="4" w:space="0" w:color="auto"/>
        </w:rPr>
        <w:t>fully accountable for an agency</w:t>
      </w:r>
      <w:r w:rsidRPr="00607AC4">
        <w:rPr>
          <w:sz w:val="12"/>
          <w:szCs w:val="12"/>
        </w:rPr>
        <w:t xml:space="preserve"> that has always been viewed as independent.</w:t>
      </w:r>
      <w:r w:rsidRPr="002F326D">
        <w:rPr>
          <w:sz w:val="12"/>
        </w:rPr>
        <w:t xml:space="preserve">¶ </w:t>
      </w:r>
      <w:r w:rsidRPr="00607AC4">
        <w:rPr>
          <w:sz w:val="12"/>
          <w:szCs w:val="12"/>
        </w:rPr>
        <w:t xml:space="preserve">The significance of this change in the grand government scheme of things </w:t>
      </w:r>
      <w:r w:rsidRPr="00F91564">
        <w:rPr>
          <w:highlight w:val="yellow"/>
          <w:u w:val="single"/>
        </w:rPr>
        <w:t xml:space="preserve">can </w:t>
      </w:r>
      <w:r w:rsidRPr="00F91564">
        <w:rPr>
          <w:b/>
          <w:highlight w:val="yellow"/>
          <w:u w:val="single"/>
        </w:rPr>
        <w:t>hardly be overstated</w:t>
      </w:r>
      <w:r w:rsidRPr="00607AC4">
        <w:rPr>
          <w:sz w:val="12"/>
          <w:szCs w:val="12"/>
        </w:rPr>
        <w:t xml:space="preserve">. Without legislation or judicial decision, </w:t>
      </w:r>
      <w:r w:rsidRPr="00F91564">
        <w:rPr>
          <w:highlight w:val="yellow"/>
          <w:u w:val="single"/>
        </w:rPr>
        <w:t xml:space="preserve">the president has </w:t>
      </w:r>
      <w:r w:rsidRPr="00DC7C44">
        <w:rPr>
          <w:u w:val="single"/>
        </w:rPr>
        <w:t>suddenly</w:t>
      </w:r>
      <w:r w:rsidRPr="00F91564">
        <w:rPr>
          <w:highlight w:val="yellow"/>
          <w:u w:val="single"/>
        </w:rPr>
        <w:t xml:space="preserve"> become </w:t>
      </w:r>
      <w:r w:rsidRPr="00F91564">
        <w:rPr>
          <w:b/>
          <w:highlight w:val="yellow"/>
          <w:u w:val="single"/>
          <w:bdr w:val="single" w:sz="4" w:space="0" w:color="auto"/>
        </w:rPr>
        <w:t>electorally responsible</w:t>
      </w:r>
      <w:r w:rsidRPr="00F91564">
        <w:rPr>
          <w:highlight w:val="yellow"/>
          <w:u w:val="single"/>
        </w:rPr>
        <w:t xml:space="preserve"> for the decisions of bodies that were considered to be within the </w:t>
      </w:r>
      <w:r w:rsidRPr="00DC7C44">
        <w:rPr>
          <w:u w:val="single"/>
        </w:rPr>
        <w:t>special</w:t>
      </w:r>
      <w:r w:rsidRPr="00F91564">
        <w:rPr>
          <w:highlight w:val="yellow"/>
          <w:u w:val="single"/>
        </w:rPr>
        <w:t xml:space="preserve"> purview of Congress</w:t>
      </w:r>
      <w:r w:rsidRPr="00607AC4">
        <w:rPr>
          <w:sz w:val="12"/>
          <w:szCs w:val="12"/>
        </w:rPr>
        <w:t xml:space="preserve">, susceptible only to congressional policy direction. Of course, this functional revolution did not give the president any new powers with respect to the independent regulatory agencies. But </w:t>
      </w:r>
      <w:r w:rsidRPr="00F91564">
        <w:rPr>
          <w:highlight w:val="yellow"/>
          <w:u w:val="single"/>
        </w:rPr>
        <w:t xml:space="preserve">the </w:t>
      </w:r>
      <w:r w:rsidRPr="00F91564">
        <w:rPr>
          <w:b/>
          <w:highlight w:val="yellow"/>
          <w:u w:val="single"/>
        </w:rPr>
        <w:t>die is now cast</w:t>
      </w:r>
      <w:r w:rsidRPr="00F91564">
        <w:rPr>
          <w:highlight w:val="yellow"/>
          <w:u w:val="single"/>
        </w:rPr>
        <w:t>. The way the American people look at the president'</w:t>
      </w:r>
      <w:r w:rsidRPr="00DC7C44">
        <w:rPr>
          <w:u w:val="single"/>
        </w:rPr>
        <w:t>s responsibilities apparently</w:t>
      </w:r>
      <w:r w:rsidRPr="00F91564">
        <w:rPr>
          <w:highlight w:val="yellow"/>
          <w:u w:val="single"/>
        </w:rPr>
        <w:t xml:space="preserve"> is changing, and that will affect the </w:t>
      </w:r>
      <w:r w:rsidRPr="00F91564">
        <w:rPr>
          <w:b/>
          <w:highlight w:val="yellow"/>
          <w:u w:val="single"/>
        </w:rPr>
        <w:t>attitude of Congress</w:t>
      </w:r>
      <w:r w:rsidRPr="00607AC4">
        <w:rPr>
          <w:sz w:val="12"/>
          <w:szCs w:val="12"/>
        </w:rPr>
        <w:t xml:space="preserve">. </w:t>
      </w:r>
      <w:r w:rsidRPr="00F91564">
        <w:rPr>
          <w:highlight w:val="yellow"/>
          <w:u w:val="single"/>
        </w:rPr>
        <w:t>If the American people believe that the president should be responsible</w:t>
      </w:r>
      <w:r w:rsidRPr="00607AC4">
        <w:rPr>
          <w:sz w:val="12"/>
          <w:szCs w:val="12"/>
        </w:rPr>
        <w:t xml:space="preserve"> for the actions of the SEC, </w:t>
      </w:r>
      <w:r w:rsidRPr="00F91564">
        <w:rPr>
          <w:highlight w:val="yellow"/>
          <w:u w:val="single"/>
        </w:rPr>
        <w:t xml:space="preserve">it will be </w:t>
      </w:r>
      <w:r w:rsidRPr="00F91564">
        <w:rPr>
          <w:b/>
          <w:highlight w:val="yellow"/>
          <w:u w:val="single"/>
          <w:bdr w:val="single" w:sz="4" w:space="0" w:color="auto"/>
        </w:rPr>
        <w:t>difficult to convince them otherwise</w:t>
      </w:r>
      <w:r w:rsidRPr="00607AC4">
        <w:rPr>
          <w:sz w:val="12"/>
          <w:szCs w:val="12"/>
        </w:rPr>
        <w:t>. Significantly, since Harvey Pitt's resignation as SEC chairman in November, the media have routinely referred to the president's choice to head the SEC, investment banker William H. Donaldson, as a member of the Bush "economic team."</w:t>
      </w:r>
    </w:p>
    <w:p w14:paraId="4ECF99C2" w14:textId="77777777" w:rsidR="008A6F5D" w:rsidRDefault="008A6F5D" w:rsidP="008A6F5D"/>
    <w:p w14:paraId="577903F0" w14:textId="77777777" w:rsidR="009B3FBD" w:rsidRDefault="009B3FBD" w:rsidP="009B3FBD">
      <w:pPr>
        <w:pStyle w:val="Heading3"/>
      </w:pPr>
      <w:r>
        <w:lastRenderedPageBreak/>
        <w:t>AT: Intrinsicness</w:t>
      </w:r>
    </w:p>
    <w:p w14:paraId="5898FA75" w14:textId="77777777" w:rsidR="009B3FBD" w:rsidRDefault="009B3FBD" w:rsidP="009B3FBD">
      <w:pPr>
        <w:pStyle w:val="Heading4"/>
      </w:pPr>
      <w:r>
        <w:t>The disad is intrinsic---announcement of the plan necessarily would cause backlash.</w:t>
      </w:r>
    </w:p>
    <w:p w14:paraId="57B09D05" w14:textId="77777777" w:rsidR="009B3FBD" w:rsidRDefault="009B3FBD" w:rsidP="009B3FBD"/>
    <w:p w14:paraId="2D84BCA9" w14:textId="2DC7FD2A" w:rsidR="009B3FBD" w:rsidRPr="009B3FBD" w:rsidRDefault="009B3FBD" w:rsidP="009B3FBD">
      <w:pPr>
        <w:pStyle w:val="Heading4"/>
      </w:pPr>
      <w:r>
        <w:t xml:space="preserve">ci you’re a policy analyst deciding to do the plan --- proves it is intrinsic b/c FG not in your ambit means that pol costs are relevant </w:t>
      </w:r>
    </w:p>
    <w:p w14:paraId="7FCD4666" w14:textId="77777777" w:rsidR="009B3FBD" w:rsidRDefault="009B3FBD" w:rsidP="009B3FBD">
      <w:pPr>
        <w:pStyle w:val="Heading4"/>
      </w:pPr>
      <w:r>
        <w:t xml:space="preserve">Intrinsicness is a voting issue---makes the aff a moving target and kills all neg link ground because the USFG could take action to solve almost any disad. </w:t>
      </w:r>
    </w:p>
    <w:p w14:paraId="0112A67A" w14:textId="77777777" w:rsidR="009B3FBD" w:rsidRDefault="009B3FBD" w:rsidP="009B3FBD"/>
    <w:p w14:paraId="43894DB1" w14:textId="77777777" w:rsidR="009B3FBD" w:rsidRDefault="009B3FBD" w:rsidP="009B3FBD">
      <w:pPr>
        <w:rPr>
          <w:b/>
        </w:rPr>
      </w:pPr>
      <w:r>
        <w:rPr>
          <w:b/>
        </w:rPr>
        <w:t>Politics disads are good:</w:t>
      </w:r>
    </w:p>
    <w:p w14:paraId="05766210" w14:textId="77777777" w:rsidR="009B3FBD" w:rsidRDefault="009B3FBD" w:rsidP="009B3FBD">
      <w:pPr>
        <w:pStyle w:val="ListParagraph"/>
        <w:numPr>
          <w:ilvl w:val="0"/>
          <w:numId w:val="1"/>
        </w:numPr>
        <w:rPr>
          <w:b/>
        </w:rPr>
      </w:pPr>
      <w:r>
        <w:rPr>
          <w:b/>
        </w:rPr>
        <w:t>Key to</w:t>
      </w:r>
      <w:r w:rsidRPr="00E02B62">
        <w:rPr>
          <w:b/>
        </w:rPr>
        <w:t xml:space="preserve"> current events education</w:t>
      </w:r>
      <w:r>
        <w:rPr>
          <w:b/>
        </w:rPr>
        <w:t xml:space="preserve"> that’s useful immediately and promotes p</w:t>
      </w:r>
      <w:r w:rsidRPr="00E02B62">
        <w:rPr>
          <w:b/>
        </w:rPr>
        <w:t>olitical engagement</w:t>
      </w:r>
    </w:p>
    <w:p w14:paraId="299CA7D3" w14:textId="77777777" w:rsidR="009B3FBD" w:rsidRDefault="009B3FBD" w:rsidP="009B3FBD">
      <w:pPr>
        <w:pStyle w:val="ListParagraph"/>
        <w:numPr>
          <w:ilvl w:val="0"/>
          <w:numId w:val="1"/>
        </w:numPr>
        <w:rPr>
          <w:b/>
        </w:rPr>
      </w:pPr>
      <w:r>
        <w:rPr>
          <w:b/>
        </w:rPr>
        <w:t>They’re a vital neg generic on this topic because there’s no limiting word in the resolution</w:t>
      </w:r>
    </w:p>
    <w:p w14:paraId="79DF2357" w14:textId="77777777" w:rsidR="009B3FBD" w:rsidRDefault="009B3FBD" w:rsidP="009B3FBD">
      <w:pPr>
        <w:pStyle w:val="ListParagraph"/>
        <w:numPr>
          <w:ilvl w:val="0"/>
          <w:numId w:val="1"/>
        </w:numPr>
        <w:rPr>
          <w:b/>
        </w:rPr>
      </w:pPr>
      <w:r>
        <w:rPr>
          <w:b/>
        </w:rPr>
        <w:t xml:space="preserve">Most real world---politicians must always assess political consequences of advocating any bill---the real inherent barrier to the plan is political opposition </w:t>
      </w:r>
    </w:p>
    <w:p w14:paraId="005BAAB5" w14:textId="77777777" w:rsidR="009B3FBD" w:rsidRDefault="009B3FBD" w:rsidP="009B3FBD">
      <w:pPr>
        <w:pStyle w:val="Heading4"/>
      </w:pPr>
      <w:r>
        <w:t xml:space="preserve">Counter-interpretation---they get topical intrinsicness---otherwise they’ve proven the resolution insufficient which means you still vote negative. </w:t>
      </w:r>
    </w:p>
    <w:p w14:paraId="00E6DA56" w14:textId="77777777" w:rsidR="009B3FBD" w:rsidRPr="008A6F5D" w:rsidRDefault="009B3FBD" w:rsidP="008A6F5D"/>
    <w:sectPr w:rsidR="009B3FBD" w:rsidRPr="008A6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5598" w14:textId="77777777" w:rsidR="00F777FB" w:rsidRDefault="00F777FB" w:rsidP="005F5576">
      <w:r>
        <w:separator/>
      </w:r>
    </w:p>
  </w:endnote>
  <w:endnote w:type="continuationSeparator" w:id="0">
    <w:p w14:paraId="48CEE071" w14:textId="77777777" w:rsidR="00F777FB" w:rsidRDefault="00F777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ÇlÇr ñæí©"/>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F9D00" w14:textId="77777777" w:rsidR="00F777FB" w:rsidRDefault="00F777FB" w:rsidP="005F5576">
      <w:r>
        <w:separator/>
      </w:r>
    </w:p>
  </w:footnote>
  <w:footnote w:type="continuationSeparator" w:id="0">
    <w:p w14:paraId="5E367FF8" w14:textId="77777777" w:rsidR="00F777FB" w:rsidRDefault="00F777F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0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3F6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55F2"/>
    <w:rsid w:val="0016509D"/>
    <w:rsid w:val="0016580E"/>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2CBF"/>
    <w:rsid w:val="00287AB7"/>
    <w:rsid w:val="00294D00"/>
    <w:rsid w:val="002A213E"/>
    <w:rsid w:val="002A612B"/>
    <w:rsid w:val="002B118E"/>
    <w:rsid w:val="002B68A4"/>
    <w:rsid w:val="002C1FEE"/>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2B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7EDC"/>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6F5D"/>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77B0"/>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3FBD"/>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3601"/>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0958"/>
    <w:rsid w:val="00D31DF7"/>
    <w:rsid w:val="00D33B91"/>
    <w:rsid w:val="00D415C6"/>
    <w:rsid w:val="00D419C2"/>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FF9"/>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77FB"/>
    <w:rsid w:val="00F805C0"/>
    <w:rsid w:val="00F909DA"/>
    <w:rsid w:val="00F9152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E7ED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E7E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E7E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Foldover,3: Cite,Citation Char Char,Heading 3 Char1 Char Char,Citation Char Char Char Char"/>
    <w:basedOn w:val="Normal"/>
    <w:next w:val="Normal"/>
    <w:link w:val="Heading3Char"/>
    <w:uiPriority w:val="3"/>
    <w:qFormat/>
    <w:rsid w:val="005E7E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E7E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E7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EDC"/>
  </w:style>
  <w:style w:type="character" w:customStyle="1" w:styleId="Heading1Char">
    <w:name w:val="Heading 1 Char"/>
    <w:aliases w:val="Pocket Char"/>
    <w:basedOn w:val="DefaultParagraphFont"/>
    <w:link w:val="Heading1"/>
    <w:uiPriority w:val="1"/>
    <w:rsid w:val="005E7E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E7ED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5E7EDC"/>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5E7EDC"/>
    <w:rPr>
      <w:b/>
      <w:bCs/>
    </w:rPr>
  </w:style>
  <w:style w:type="character" w:customStyle="1" w:styleId="Heading3Char">
    <w:name w:val="Heading 3 Char"/>
    <w:aliases w:val="Block Char,Char Char Char Char Char Char Char Char,Heading 3 Char Char Char2, Char Char Char, Char Char Char Char Char Char Char Char,Char Char Char,Foldover Char,3: Cite Char,Heading 3 Char1 Char Char Char"/>
    <w:basedOn w:val="DefaultParagraphFont"/>
    <w:link w:val="Heading3"/>
    <w:uiPriority w:val="3"/>
    <w:qFormat/>
    <w:rsid w:val="005E7EDC"/>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5E7EDC"/>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E7EDC"/>
    <w:rPr>
      <w:b/>
      <w:bCs/>
      <w:sz w:val="26"/>
      <w:u w:val="none"/>
    </w:rPr>
  </w:style>
  <w:style w:type="paragraph" w:styleId="Header">
    <w:name w:val="header"/>
    <w:basedOn w:val="Normal"/>
    <w:link w:val="HeaderChar"/>
    <w:uiPriority w:val="99"/>
    <w:semiHidden/>
    <w:rsid w:val="005E7EDC"/>
    <w:pPr>
      <w:tabs>
        <w:tab w:val="center" w:pos="4680"/>
        <w:tab w:val="right" w:pos="9360"/>
      </w:tabs>
    </w:pPr>
  </w:style>
  <w:style w:type="character" w:customStyle="1" w:styleId="HeaderChar">
    <w:name w:val="Header Char"/>
    <w:basedOn w:val="DefaultParagraphFont"/>
    <w:link w:val="Header"/>
    <w:uiPriority w:val="99"/>
    <w:semiHidden/>
    <w:rsid w:val="005E7EDC"/>
    <w:rPr>
      <w:rFonts w:ascii="Georgia" w:hAnsi="Georgia" w:cs="Calibri"/>
    </w:rPr>
  </w:style>
  <w:style w:type="paragraph" w:styleId="Footer">
    <w:name w:val="footer"/>
    <w:basedOn w:val="Normal"/>
    <w:link w:val="FooterChar"/>
    <w:uiPriority w:val="99"/>
    <w:semiHidden/>
    <w:rsid w:val="005E7EDC"/>
    <w:pPr>
      <w:tabs>
        <w:tab w:val="center" w:pos="4680"/>
        <w:tab w:val="right" w:pos="9360"/>
      </w:tabs>
    </w:pPr>
  </w:style>
  <w:style w:type="character" w:customStyle="1" w:styleId="FooterChar">
    <w:name w:val="Footer Char"/>
    <w:basedOn w:val="DefaultParagraphFont"/>
    <w:link w:val="Footer"/>
    <w:uiPriority w:val="99"/>
    <w:semiHidden/>
    <w:rsid w:val="005E7EDC"/>
    <w:rPr>
      <w:rFonts w:ascii="Georgia" w:hAnsi="Georgia" w:cs="Calibri"/>
    </w:rPr>
  </w:style>
  <w:style w:type="character" w:styleId="Hyperlink">
    <w:name w:val="Hyperlink"/>
    <w:aliases w:val="heading 1 (block title),Important,Read,Card Text,Internet Link"/>
    <w:basedOn w:val="DefaultParagraphFont"/>
    <w:uiPriority w:val="99"/>
    <w:rsid w:val="005E7EDC"/>
    <w:rPr>
      <w:color w:val="auto"/>
      <w:u w:val="none"/>
    </w:rPr>
  </w:style>
  <w:style w:type="character" w:styleId="FollowedHyperlink">
    <w:name w:val="FollowedHyperlink"/>
    <w:basedOn w:val="DefaultParagraphFont"/>
    <w:uiPriority w:val="99"/>
    <w:semiHidden/>
    <w:rsid w:val="005E7ED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5E7EDC"/>
    <w:rPr>
      <w:rFonts w:ascii="Georgia" w:eastAsiaTheme="majorEastAsia" w:hAnsi="Georgia" w:cstheme="majorBidi"/>
      <w:b/>
      <w:bCs/>
      <w:iCs/>
      <w:sz w:val="26"/>
    </w:rPr>
  </w:style>
  <w:style w:type="character" w:customStyle="1" w:styleId="underline">
    <w:name w:val="underline"/>
    <w:basedOn w:val="DefaultParagraphFont"/>
    <w:link w:val="textbold"/>
    <w:qFormat/>
    <w:rsid w:val="008A6F5D"/>
    <w:rPr>
      <w:u w:val="single"/>
    </w:rPr>
  </w:style>
  <w:style w:type="paragraph" w:customStyle="1" w:styleId="textbold">
    <w:name w:val="text bold"/>
    <w:basedOn w:val="Normal"/>
    <w:link w:val="underline"/>
    <w:rsid w:val="008A6F5D"/>
    <w:pPr>
      <w:ind w:left="720"/>
      <w:jc w:val="both"/>
    </w:pPr>
    <w:rPr>
      <w:rFonts w:asciiTheme="minorHAnsi" w:hAnsiTheme="minorHAnsi" w:cstheme="minorBidi"/>
      <w:u w:val="single"/>
    </w:rPr>
  </w:style>
  <w:style w:type="character" w:customStyle="1" w:styleId="boldunderline">
    <w:name w:val="bold underline"/>
    <w:basedOn w:val="underline"/>
    <w:qFormat/>
    <w:rsid w:val="008A6F5D"/>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8A6F5D"/>
    <w:rPr>
      <w:b/>
      <w:sz w:val="24"/>
    </w:rPr>
  </w:style>
  <w:style w:type="character" w:customStyle="1" w:styleId="Box">
    <w:name w:val="Box"/>
    <w:basedOn w:val="DefaultParagraphFont"/>
    <w:qFormat/>
    <w:rsid w:val="008A6F5D"/>
    <w:rPr>
      <w:b/>
      <w:u w:val="single"/>
      <w:bdr w:val="single" w:sz="4" w:space="0" w:color="auto"/>
    </w:rPr>
  </w:style>
  <w:style w:type="paragraph" w:customStyle="1" w:styleId="card">
    <w:name w:val="card"/>
    <w:basedOn w:val="Normal"/>
    <w:link w:val="cardChar"/>
    <w:qFormat/>
    <w:rsid w:val="008A6F5D"/>
    <w:pPr>
      <w:ind w:left="288" w:right="288"/>
    </w:pPr>
    <w:rPr>
      <w:rFonts w:eastAsia="Calibri"/>
    </w:rPr>
  </w:style>
  <w:style w:type="character" w:customStyle="1" w:styleId="cardChar">
    <w:name w:val="card Char"/>
    <w:link w:val="card"/>
    <w:rsid w:val="008A6F5D"/>
    <w:rPr>
      <w:rFonts w:ascii="Georgia" w:eastAsia="Calibri" w:hAnsi="Georgia" w:cs="Calibri"/>
    </w:rPr>
  </w:style>
  <w:style w:type="paragraph" w:styleId="ListParagraph">
    <w:name w:val="List Paragraph"/>
    <w:basedOn w:val="Normal"/>
    <w:uiPriority w:val="34"/>
    <w:rsid w:val="009B3FBD"/>
    <w:pPr>
      <w:ind w:left="720"/>
      <w:contextualSpacing/>
    </w:pPr>
  </w:style>
  <w:style w:type="paragraph" w:customStyle="1" w:styleId="tag">
    <w:name w:val="tag"/>
    <w:basedOn w:val="Normal"/>
    <w:link w:val="tagChar"/>
    <w:uiPriority w:val="99"/>
    <w:rsid w:val="00282CBF"/>
    <w:rPr>
      <w:rFonts w:ascii="Times New Roman" w:eastAsia="Times New Roman" w:hAnsi="Times New Roman" w:cs="Times New Roman"/>
      <w:b/>
      <w:sz w:val="24"/>
      <w:szCs w:val="20"/>
    </w:rPr>
  </w:style>
  <w:style w:type="character" w:customStyle="1" w:styleId="tagChar">
    <w:name w:val="tag Char"/>
    <w:aliases w:val="TAG Char Char,TAG Char1,Heading 2 Char2 Char Char1,Heading 2 Char Char Char Char Char1,Heading 2 Char Char1 Char Char,Heading 2 Char2 Char1,Heading 2 Char1 Char Char1,Heading 2 Char Char Char Char1,TAG Char,Heading 2 Char1 Char Char Char1"/>
    <w:basedOn w:val="DefaultParagraphFont"/>
    <w:link w:val="tag"/>
    <w:uiPriority w:val="99"/>
    <w:locked/>
    <w:rsid w:val="00282CBF"/>
    <w:rPr>
      <w:rFonts w:ascii="Times New Roman" w:eastAsia="Times New Roman" w:hAnsi="Times New Roman" w:cs="Times New Roman"/>
      <w:b/>
      <w:sz w:val="24"/>
      <w:szCs w:val="20"/>
    </w:rPr>
  </w:style>
  <w:style w:type="paragraph" w:customStyle="1" w:styleId="cardtext">
    <w:name w:val="card text"/>
    <w:basedOn w:val="Normal"/>
    <w:link w:val="cardtextChar"/>
    <w:qFormat/>
    <w:rsid w:val="00093F67"/>
    <w:pPr>
      <w:ind w:left="288" w:right="288"/>
    </w:pPr>
    <w:rPr>
      <w:rFonts w:cstheme="minorBidi"/>
    </w:rPr>
  </w:style>
  <w:style w:type="character" w:customStyle="1" w:styleId="cardtextChar">
    <w:name w:val="card text Char"/>
    <w:basedOn w:val="DefaultParagraphFont"/>
    <w:link w:val="cardtext"/>
    <w:rsid w:val="00093F67"/>
    <w:rPr>
      <w:rFonts w:ascii="Georgia" w:hAnsi="Georgia"/>
    </w:rPr>
  </w:style>
  <w:style w:type="character" w:customStyle="1" w:styleId="TitleChar">
    <w:name w:val="Title Char"/>
    <w:basedOn w:val="DefaultParagraphFont"/>
    <w:link w:val="Title"/>
    <w:uiPriority w:val="1"/>
    <w:qFormat/>
    <w:rsid w:val="00093F67"/>
    <w:rPr>
      <w:bCs/>
      <w:u w:val="single"/>
    </w:rPr>
  </w:style>
  <w:style w:type="paragraph" w:styleId="Title">
    <w:name w:val="Title"/>
    <w:basedOn w:val="Normal"/>
    <w:next w:val="Normal"/>
    <w:link w:val="TitleChar"/>
    <w:uiPriority w:val="1"/>
    <w:qFormat/>
    <w:rsid w:val="00093F67"/>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93F6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E7ED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E7E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E7E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Foldover,3: Cite,Citation Char Char,Heading 3 Char1 Char Char,Citation Char Char Char Char"/>
    <w:basedOn w:val="Normal"/>
    <w:next w:val="Normal"/>
    <w:link w:val="Heading3Char"/>
    <w:uiPriority w:val="3"/>
    <w:qFormat/>
    <w:rsid w:val="005E7E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E7E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E7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EDC"/>
  </w:style>
  <w:style w:type="character" w:customStyle="1" w:styleId="Heading1Char">
    <w:name w:val="Heading 1 Char"/>
    <w:aliases w:val="Pocket Char"/>
    <w:basedOn w:val="DefaultParagraphFont"/>
    <w:link w:val="Heading1"/>
    <w:uiPriority w:val="1"/>
    <w:rsid w:val="005E7E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E7ED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5E7EDC"/>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5E7EDC"/>
    <w:rPr>
      <w:b/>
      <w:bCs/>
    </w:rPr>
  </w:style>
  <w:style w:type="character" w:customStyle="1" w:styleId="Heading3Char">
    <w:name w:val="Heading 3 Char"/>
    <w:aliases w:val="Block Char,Char Char Char Char Char Char Char Char,Heading 3 Char Char Char2, Char Char Char, Char Char Char Char Char Char Char Char,Char Char Char,Foldover Char,3: Cite Char,Heading 3 Char1 Char Char Char"/>
    <w:basedOn w:val="DefaultParagraphFont"/>
    <w:link w:val="Heading3"/>
    <w:uiPriority w:val="3"/>
    <w:qFormat/>
    <w:rsid w:val="005E7EDC"/>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5E7EDC"/>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E7EDC"/>
    <w:rPr>
      <w:b/>
      <w:bCs/>
      <w:sz w:val="26"/>
      <w:u w:val="none"/>
    </w:rPr>
  </w:style>
  <w:style w:type="paragraph" w:styleId="Header">
    <w:name w:val="header"/>
    <w:basedOn w:val="Normal"/>
    <w:link w:val="HeaderChar"/>
    <w:uiPriority w:val="99"/>
    <w:semiHidden/>
    <w:rsid w:val="005E7EDC"/>
    <w:pPr>
      <w:tabs>
        <w:tab w:val="center" w:pos="4680"/>
        <w:tab w:val="right" w:pos="9360"/>
      </w:tabs>
    </w:pPr>
  </w:style>
  <w:style w:type="character" w:customStyle="1" w:styleId="HeaderChar">
    <w:name w:val="Header Char"/>
    <w:basedOn w:val="DefaultParagraphFont"/>
    <w:link w:val="Header"/>
    <w:uiPriority w:val="99"/>
    <w:semiHidden/>
    <w:rsid w:val="005E7EDC"/>
    <w:rPr>
      <w:rFonts w:ascii="Georgia" w:hAnsi="Georgia" w:cs="Calibri"/>
    </w:rPr>
  </w:style>
  <w:style w:type="paragraph" w:styleId="Footer">
    <w:name w:val="footer"/>
    <w:basedOn w:val="Normal"/>
    <w:link w:val="FooterChar"/>
    <w:uiPriority w:val="99"/>
    <w:semiHidden/>
    <w:rsid w:val="005E7EDC"/>
    <w:pPr>
      <w:tabs>
        <w:tab w:val="center" w:pos="4680"/>
        <w:tab w:val="right" w:pos="9360"/>
      </w:tabs>
    </w:pPr>
  </w:style>
  <w:style w:type="character" w:customStyle="1" w:styleId="FooterChar">
    <w:name w:val="Footer Char"/>
    <w:basedOn w:val="DefaultParagraphFont"/>
    <w:link w:val="Footer"/>
    <w:uiPriority w:val="99"/>
    <w:semiHidden/>
    <w:rsid w:val="005E7EDC"/>
    <w:rPr>
      <w:rFonts w:ascii="Georgia" w:hAnsi="Georgia" w:cs="Calibri"/>
    </w:rPr>
  </w:style>
  <w:style w:type="character" w:styleId="Hyperlink">
    <w:name w:val="Hyperlink"/>
    <w:aliases w:val="heading 1 (block title),Important,Read,Card Text,Internet Link"/>
    <w:basedOn w:val="DefaultParagraphFont"/>
    <w:uiPriority w:val="99"/>
    <w:rsid w:val="005E7EDC"/>
    <w:rPr>
      <w:color w:val="auto"/>
      <w:u w:val="none"/>
    </w:rPr>
  </w:style>
  <w:style w:type="character" w:styleId="FollowedHyperlink">
    <w:name w:val="FollowedHyperlink"/>
    <w:basedOn w:val="DefaultParagraphFont"/>
    <w:uiPriority w:val="99"/>
    <w:semiHidden/>
    <w:rsid w:val="005E7ED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5E7EDC"/>
    <w:rPr>
      <w:rFonts w:ascii="Georgia" w:eastAsiaTheme="majorEastAsia" w:hAnsi="Georgia" w:cstheme="majorBidi"/>
      <w:b/>
      <w:bCs/>
      <w:iCs/>
      <w:sz w:val="26"/>
    </w:rPr>
  </w:style>
  <w:style w:type="character" w:customStyle="1" w:styleId="underline">
    <w:name w:val="underline"/>
    <w:basedOn w:val="DefaultParagraphFont"/>
    <w:link w:val="textbold"/>
    <w:qFormat/>
    <w:rsid w:val="008A6F5D"/>
    <w:rPr>
      <w:u w:val="single"/>
    </w:rPr>
  </w:style>
  <w:style w:type="paragraph" w:customStyle="1" w:styleId="textbold">
    <w:name w:val="text bold"/>
    <w:basedOn w:val="Normal"/>
    <w:link w:val="underline"/>
    <w:rsid w:val="008A6F5D"/>
    <w:pPr>
      <w:ind w:left="720"/>
      <w:jc w:val="both"/>
    </w:pPr>
    <w:rPr>
      <w:rFonts w:asciiTheme="minorHAnsi" w:hAnsiTheme="minorHAnsi" w:cstheme="minorBidi"/>
      <w:u w:val="single"/>
    </w:rPr>
  </w:style>
  <w:style w:type="character" w:customStyle="1" w:styleId="boldunderline">
    <w:name w:val="bold underline"/>
    <w:basedOn w:val="underline"/>
    <w:qFormat/>
    <w:rsid w:val="008A6F5D"/>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8A6F5D"/>
    <w:rPr>
      <w:b/>
      <w:sz w:val="24"/>
    </w:rPr>
  </w:style>
  <w:style w:type="character" w:customStyle="1" w:styleId="Box">
    <w:name w:val="Box"/>
    <w:basedOn w:val="DefaultParagraphFont"/>
    <w:qFormat/>
    <w:rsid w:val="008A6F5D"/>
    <w:rPr>
      <w:b/>
      <w:u w:val="single"/>
      <w:bdr w:val="single" w:sz="4" w:space="0" w:color="auto"/>
    </w:rPr>
  </w:style>
  <w:style w:type="paragraph" w:customStyle="1" w:styleId="card">
    <w:name w:val="card"/>
    <w:basedOn w:val="Normal"/>
    <w:link w:val="cardChar"/>
    <w:qFormat/>
    <w:rsid w:val="008A6F5D"/>
    <w:pPr>
      <w:ind w:left="288" w:right="288"/>
    </w:pPr>
    <w:rPr>
      <w:rFonts w:eastAsia="Calibri"/>
    </w:rPr>
  </w:style>
  <w:style w:type="character" w:customStyle="1" w:styleId="cardChar">
    <w:name w:val="card Char"/>
    <w:link w:val="card"/>
    <w:rsid w:val="008A6F5D"/>
    <w:rPr>
      <w:rFonts w:ascii="Georgia" w:eastAsia="Calibri" w:hAnsi="Georgia" w:cs="Calibri"/>
    </w:rPr>
  </w:style>
  <w:style w:type="paragraph" w:styleId="ListParagraph">
    <w:name w:val="List Paragraph"/>
    <w:basedOn w:val="Normal"/>
    <w:uiPriority w:val="34"/>
    <w:rsid w:val="009B3FBD"/>
    <w:pPr>
      <w:ind w:left="720"/>
      <w:contextualSpacing/>
    </w:pPr>
  </w:style>
  <w:style w:type="paragraph" w:customStyle="1" w:styleId="tag">
    <w:name w:val="tag"/>
    <w:basedOn w:val="Normal"/>
    <w:link w:val="tagChar"/>
    <w:uiPriority w:val="99"/>
    <w:rsid w:val="00282CBF"/>
    <w:rPr>
      <w:rFonts w:ascii="Times New Roman" w:eastAsia="Times New Roman" w:hAnsi="Times New Roman" w:cs="Times New Roman"/>
      <w:b/>
      <w:sz w:val="24"/>
      <w:szCs w:val="20"/>
    </w:rPr>
  </w:style>
  <w:style w:type="character" w:customStyle="1" w:styleId="tagChar">
    <w:name w:val="tag Char"/>
    <w:aliases w:val="TAG Char Char,TAG Char1,Heading 2 Char2 Char Char1,Heading 2 Char Char Char Char Char1,Heading 2 Char Char1 Char Char,Heading 2 Char2 Char1,Heading 2 Char1 Char Char1,Heading 2 Char Char Char Char1,TAG Char,Heading 2 Char1 Char Char Char1"/>
    <w:basedOn w:val="DefaultParagraphFont"/>
    <w:link w:val="tag"/>
    <w:uiPriority w:val="99"/>
    <w:locked/>
    <w:rsid w:val="00282CBF"/>
    <w:rPr>
      <w:rFonts w:ascii="Times New Roman" w:eastAsia="Times New Roman" w:hAnsi="Times New Roman" w:cs="Times New Roman"/>
      <w:b/>
      <w:sz w:val="24"/>
      <w:szCs w:val="20"/>
    </w:rPr>
  </w:style>
  <w:style w:type="paragraph" w:customStyle="1" w:styleId="cardtext">
    <w:name w:val="card text"/>
    <w:basedOn w:val="Normal"/>
    <w:link w:val="cardtextChar"/>
    <w:qFormat/>
    <w:rsid w:val="00093F67"/>
    <w:pPr>
      <w:ind w:left="288" w:right="288"/>
    </w:pPr>
    <w:rPr>
      <w:rFonts w:cstheme="minorBidi"/>
    </w:rPr>
  </w:style>
  <w:style w:type="character" w:customStyle="1" w:styleId="cardtextChar">
    <w:name w:val="card text Char"/>
    <w:basedOn w:val="DefaultParagraphFont"/>
    <w:link w:val="cardtext"/>
    <w:rsid w:val="00093F67"/>
    <w:rPr>
      <w:rFonts w:ascii="Georgia" w:hAnsi="Georgia"/>
    </w:rPr>
  </w:style>
  <w:style w:type="character" w:customStyle="1" w:styleId="TitleChar">
    <w:name w:val="Title Char"/>
    <w:basedOn w:val="DefaultParagraphFont"/>
    <w:link w:val="Title"/>
    <w:uiPriority w:val="1"/>
    <w:qFormat/>
    <w:rsid w:val="00093F67"/>
    <w:rPr>
      <w:bCs/>
      <w:u w:val="single"/>
    </w:rPr>
  </w:style>
  <w:style w:type="paragraph" w:styleId="Title">
    <w:name w:val="Title"/>
    <w:basedOn w:val="Normal"/>
    <w:next w:val="Normal"/>
    <w:link w:val="TitleChar"/>
    <w:uiPriority w:val="1"/>
    <w:qFormat/>
    <w:rsid w:val="00093F67"/>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93F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cjournal.org/2010/challenging-us-command-of-the-commons/" TargetMode="External"/><Relationship Id="rId18" Type="http://schemas.openxmlformats.org/officeDocument/2006/relationships/hyperlink" Target="http://www.csmonitor.com/USA/Politics/2012/1109/Obama-talks-fiscal-cliff.-Why-the-urgency-to-reach-deal-sooner-not-la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o.gov/new.items/d10104.pdf" TargetMode="External"/><Relationship Id="rId17" Type="http://schemas.openxmlformats.org/officeDocument/2006/relationships/hyperlink" Target="http://www.bloomberg.com/news/2012-11-06/sandy-may-spur-fiscal-cliff-accord-bnp-s-lawson-says.html" TargetMode="External"/><Relationship Id="rId2" Type="http://schemas.openxmlformats.org/officeDocument/2006/relationships/customXml" Target="../customXml/item2.xml"/><Relationship Id="rId16" Type="http://schemas.openxmlformats.org/officeDocument/2006/relationships/hyperlink" Target="http://www.bloomberg.com/news/2012-11-07/obama-faces-pressure-to-lead-on-fiscal-cliff-after-win.html" TargetMode="External"/><Relationship Id="rId20" Type="http://schemas.openxmlformats.org/officeDocument/2006/relationships/hyperlink" Target="http://online.barrons.com/article/SB50001424052748703728004578105080119247220.html?mod=BOL_twm_f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o.gov/new.items/d10104.pdf" TargetMode="External"/><Relationship Id="rId5" Type="http://schemas.openxmlformats.org/officeDocument/2006/relationships/styles" Target="styles.xml"/><Relationship Id="rId15" Type="http://schemas.openxmlformats.org/officeDocument/2006/relationships/hyperlink" Target="http://www.nucleartownhall.com/blog/william-tucker-nuclear%E2%80%99s-problem-%E2%80%94-too-much-energy-not-enough-jobs/" TargetMode="External"/><Relationship Id="rId10" Type="http://schemas.openxmlformats.org/officeDocument/2006/relationships/endnotes" Target="endnotes.xml"/><Relationship Id="rId19" Type="http://schemas.openxmlformats.org/officeDocument/2006/relationships/hyperlink" Target="http://www.theatlantic.com/business/archive/2011/08/drawing-a-aaa-road-map-for-post-downgrade-america/243463/"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ato-at-liberty.org/u-s-military-power-preeminence-for-what-purpos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DAD8E-D495-4602-BC15-7D0FF44C6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33</Pages>
  <Words>41201</Words>
  <Characters>234847</Characters>
  <Application>Microsoft Office Word</Application>
  <DocSecurity>0</DocSecurity>
  <Lines>1957</Lines>
  <Paragraphs>550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Layne</cp:lastModifiedBy>
  <cp:revision>9</cp:revision>
  <dcterms:created xsi:type="dcterms:W3CDTF">2012-11-11T01:22:00Z</dcterms:created>
  <dcterms:modified xsi:type="dcterms:W3CDTF">2012-11-11T01:25:00Z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