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BF" w:rsidRDefault="00B30FBF" w:rsidP="00B30FBF">
      <w:pPr>
        <w:pStyle w:val="Heading2"/>
      </w:pPr>
      <w:r>
        <w:t xml:space="preserve">1ac </w:t>
      </w:r>
    </w:p>
    <w:p w:rsidR="00B30FBF" w:rsidRDefault="00B30FBF" w:rsidP="00B30FBF">
      <w:pPr>
        <w:pStyle w:val="Heading3"/>
      </w:pPr>
      <w:r>
        <w:lastRenderedPageBreak/>
        <w:t xml:space="preserve">Contention 1 – advantage </w:t>
      </w:r>
    </w:p>
    <w:p w:rsidR="00B30FBF" w:rsidRDefault="00B30FBF" w:rsidP="00B30FBF"/>
    <w:p w:rsidR="00B30FBF" w:rsidRPr="00421517" w:rsidRDefault="00B30FBF" w:rsidP="00B30FBF">
      <w:pPr>
        <w:pStyle w:val="Heading4"/>
      </w:pPr>
      <w:r>
        <w:t>The United States federal government should reduce restrictions that disproportionately affect small modular nuclear reactors</w:t>
      </w:r>
      <w:r w:rsidRPr="00476D0A">
        <w:t xml:space="preserve"> </w:t>
      </w:r>
      <w:r>
        <w:t>in the United States</w:t>
      </w:r>
    </w:p>
    <w:p w:rsidR="00B30FBF" w:rsidRDefault="00B30FBF" w:rsidP="00B30FBF"/>
    <w:p w:rsidR="00B30FBF" w:rsidRDefault="00B30FBF" w:rsidP="00B30FBF">
      <w:pPr>
        <w:pStyle w:val="Heading4"/>
      </w:pPr>
      <w:r>
        <w:t xml:space="preserve">Current restrictions make SMR development </w:t>
      </w:r>
      <w:r w:rsidRPr="00000AC2">
        <w:rPr>
          <w:u w:val="single"/>
        </w:rPr>
        <w:t>impossible</w:t>
      </w:r>
      <w:r>
        <w:t>---plan’s necessary</w:t>
      </w:r>
    </w:p>
    <w:p w:rsidR="00B30FBF" w:rsidRDefault="00B30FBF" w:rsidP="00B30FBF">
      <w:r w:rsidRPr="00F671DA">
        <w:rPr>
          <w:rStyle w:val="StyleStyleBold12pt"/>
        </w:rPr>
        <w:t xml:space="preserve">Rysavy </w:t>
      </w:r>
      <w:r>
        <w:rPr>
          <w:rStyle w:val="StyleStyleBold12pt"/>
        </w:rPr>
        <w:t xml:space="preserve">et al </w:t>
      </w:r>
      <w:r w:rsidRPr="00F671DA">
        <w:rPr>
          <w:rStyle w:val="StyleStyleBold12pt"/>
        </w:rPr>
        <w:t>9</w:t>
      </w:r>
      <w:r>
        <w:t xml:space="preserve"> Charles F, partner with the law firm of K&amp;L Gates LLP and has over 15 years of legal experience with the nuclear industry, Stephen K. Rhyne is a partner with the law firm of K&amp;L Gates LLP, Roger P. Shaw is a scientist with the law firm of K&amp;L Gates LLP, has over 30 years of experience with the nuclear industry, and is the former Director of Radiation Protection for the Three Mile Island and Oyster Creek Nuclear Plants, "SMALL MODULAR REACTORS", December, apps.americanbar.org/environ/committees/nuclearpower/docs/SMR-Dec_2009.pdf</w:t>
      </w:r>
    </w:p>
    <w:p w:rsidR="00B30FBF" w:rsidRDefault="00B30FBF" w:rsidP="00B30FBF">
      <w:pPr>
        <w:rPr>
          <w:sz w:val="16"/>
        </w:rPr>
      </w:pPr>
      <w:r w:rsidRPr="00C95935">
        <w:rPr>
          <w:rStyle w:val="TitleChar"/>
        </w:rPr>
        <w:t xml:space="preserve">Most </w:t>
      </w:r>
      <w:r w:rsidRPr="00A53B72">
        <w:rPr>
          <w:rStyle w:val="TitleChar"/>
          <w:highlight w:val="yellow"/>
        </w:rPr>
        <w:t xml:space="preserve">SMRs are </w:t>
      </w:r>
      <w:r w:rsidRPr="00EA2D35">
        <w:rPr>
          <w:rStyle w:val="TitleChar"/>
        </w:rPr>
        <w:t>not merely scaled down versions of large-scale reactors, but</w:t>
      </w:r>
      <w:r w:rsidRPr="00C95935">
        <w:rPr>
          <w:rStyle w:val="TitleChar"/>
        </w:rPr>
        <w:t xml:space="preserve"> </w:t>
      </w:r>
      <w:r w:rsidRPr="00073452">
        <w:rPr>
          <w:sz w:val="16"/>
        </w:rPr>
        <w:t xml:space="preserve">rather </w:t>
      </w:r>
      <w:r w:rsidRPr="00A53B72">
        <w:rPr>
          <w:rStyle w:val="TitleChar"/>
          <w:highlight w:val="yellow"/>
        </w:rPr>
        <w:t xml:space="preserve">new in design, siting, construction, operation and decommissioning. </w:t>
      </w:r>
      <w:r w:rsidRPr="00073452">
        <w:rPr>
          <w:rStyle w:val="TitleChar"/>
        </w:rPr>
        <w:t>Appropriately, the legal and regulatory issues these units will generate will not merely be scaled down versions</w:t>
      </w:r>
      <w:r w:rsidRPr="00073452">
        <w:rPr>
          <w:sz w:val="16"/>
        </w:rPr>
        <w:t xml:space="preserve"> of the issues faced by their much larger brethren. </w:t>
      </w:r>
      <w:r w:rsidRPr="00A53B72">
        <w:rPr>
          <w:rStyle w:val="TitleChar"/>
          <w:highlight w:val="yellow"/>
        </w:rPr>
        <w:t>The NRC’s</w:t>
      </w:r>
      <w:r w:rsidRPr="00C95935">
        <w:rPr>
          <w:rStyle w:val="TitleChar"/>
        </w:rPr>
        <w:t xml:space="preserve"> new </w:t>
      </w:r>
      <w:r w:rsidRPr="00EA2D35">
        <w:rPr>
          <w:rStyle w:val="TitleChar"/>
        </w:rPr>
        <w:t xml:space="preserve">reactor licensing </w:t>
      </w:r>
      <w:r w:rsidRPr="00A53B72">
        <w:rPr>
          <w:rStyle w:val="TitleChar"/>
          <w:highlight w:val="yellow"/>
        </w:rPr>
        <w:t>regulations</w:t>
      </w:r>
      <w:r w:rsidRPr="00073452">
        <w:rPr>
          <w:sz w:val="16"/>
        </w:rPr>
        <w:t xml:space="preserve"> in 10 C.F.R. Part 52 </w:t>
      </w:r>
      <w:r w:rsidRPr="00C95935">
        <w:rPr>
          <w:rStyle w:val="TitleChar"/>
        </w:rPr>
        <w:t>are designed to provide a more streamlined process for</w:t>
      </w:r>
      <w:r w:rsidRPr="00073452">
        <w:rPr>
          <w:sz w:val="16"/>
        </w:rPr>
        <w:t xml:space="preserve"> new generation </w:t>
      </w:r>
      <w:r w:rsidRPr="00C95935">
        <w:rPr>
          <w:rStyle w:val="TitleChar"/>
        </w:rPr>
        <w:t>large-scale reactors. Some facets of this</w:t>
      </w:r>
      <w:r w:rsidRPr="00073452">
        <w:rPr>
          <w:sz w:val="16"/>
        </w:rPr>
        <w:t xml:space="preserve"> new process </w:t>
      </w:r>
      <w:r w:rsidRPr="00C95935">
        <w:rPr>
          <w:rStyle w:val="TitleChar"/>
        </w:rPr>
        <w:t xml:space="preserve">will be equally advantageous to SMRs, while </w:t>
      </w:r>
      <w:r w:rsidRPr="00C95935">
        <w:rPr>
          <w:rStyle w:val="TitleChar"/>
          <w:b/>
        </w:rPr>
        <w:t xml:space="preserve">others </w:t>
      </w:r>
      <w:r w:rsidRPr="00A53B72">
        <w:rPr>
          <w:rStyle w:val="TitleChar"/>
          <w:b/>
          <w:highlight w:val="yellow"/>
        </w:rPr>
        <w:t>will range from awkward to</w:t>
      </w:r>
      <w:r w:rsidRPr="00C95935">
        <w:rPr>
          <w:rStyle w:val="TitleChar"/>
          <w:b/>
        </w:rPr>
        <w:t xml:space="preserve"> nearly </w:t>
      </w:r>
      <w:r w:rsidRPr="00A53B72">
        <w:rPr>
          <w:rStyle w:val="TitleChar"/>
          <w:b/>
          <w:highlight w:val="yellow"/>
        </w:rPr>
        <w:t xml:space="preserve">unworkable when applied to </w:t>
      </w:r>
      <w:r w:rsidRPr="00EA2D35">
        <w:rPr>
          <w:rStyle w:val="TitleChar"/>
          <w:b/>
        </w:rPr>
        <w:t xml:space="preserve">the </w:t>
      </w:r>
      <w:r w:rsidRPr="00A53B72">
        <w:rPr>
          <w:rStyle w:val="TitleChar"/>
          <w:b/>
          <w:highlight w:val="yellow"/>
        </w:rPr>
        <w:t xml:space="preserve">licensing, construction, and operation </w:t>
      </w:r>
      <w:r w:rsidRPr="00EA2D35">
        <w:rPr>
          <w:rStyle w:val="TitleChar"/>
          <w:b/>
        </w:rPr>
        <w:t>of SMRs</w:t>
      </w:r>
      <w:r w:rsidRPr="00C95935">
        <w:rPr>
          <w:rStyle w:val="TitleChar"/>
        </w:rPr>
        <w:t xml:space="preserve">. Creative navigation of the existing regulations </w:t>
      </w:r>
      <w:r w:rsidRPr="00073452">
        <w:rPr>
          <w:sz w:val="16"/>
        </w:rPr>
        <w:t xml:space="preserve">by both the NRC and licensees </w:t>
      </w:r>
      <w:r w:rsidRPr="00C95935">
        <w:rPr>
          <w:rStyle w:val="TitleChar"/>
        </w:rPr>
        <w:t xml:space="preserve">will solve some </w:t>
      </w:r>
      <w:r w:rsidRPr="00A53B72">
        <w:rPr>
          <w:rStyle w:val="TitleChar"/>
          <w:highlight w:val="yellow"/>
        </w:rPr>
        <w:t>problems</w:t>
      </w:r>
      <w:r w:rsidRPr="00C95935">
        <w:rPr>
          <w:rStyle w:val="TitleChar"/>
        </w:rPr>
        <w:t xml:space="preserve">, but </w:t>
      </w:r>
      <w:r w:rsidRPr="00C95935">
        <w:rPr>
          <w:rStyle w:val="TitleChar"/>
          <w:b/>
        </w:rPr>
        <w:t xml:space="preserve">others </w:t>
      </w:r>
      <w:r w:rsidRPr="00A53B72">
        <w:rPr>
          <w:rStyle w:val="TitleChar"/>
          <w:b/>
          <w:highlight w:val="yellow"/>
        </w:rPr>
        <w:t xml:space="preserve">can be solved </w:t>
      </w:r>
      <w:r w:rsidRPr="00EA2D35">
        <w:rPr>
          <w:rStyle w:val="TitleChar"/>
          <w:b/>
          <w:highlight w:val="yellow"/>
        </w:rPr>
        <w:t>only b</w:t>
      </w:r>
      <w:r w:rsidRPr="00A53B72">
        <w:rPr>
          <w:rStyle w:val="TitleChar"/>
          <w:b/>
          <w:highlight w:val="yellow"/>
        </w:rPr>
        <w:t xml:space="preserve">y amending </w:t>
      </w:r>
      <w:r w:rsidRPr="00EA2D35">
        <w:rPr>
          <w:rStyle w:val="TitleChar"/>
          <w:b/>
        </w:rPr>
        <w:t xml:space="preserve">the </w:t>
      </w:r>
      <w:r w:rsidRPr="00A53B72">
        <w:rPr>
          <w:rStyle w:val="TitleChar"/>
          <w:b/>
          <w:highlight w:val="yellow"/>
        </w:rPr>
        <w:t>regulations</w:t>
      </w:r>
      <w:r w:rsidRPr="00A53B72">
        <w:rPr>
          <w:rStyle w:val="TitleChar"/>
          <w:highlight w:val="yellow"/>
        </w:rPr>
        <w:t>.</w:t>
      </w:r>
      <w:r w:rsidRPr="00C95935">
        <w:rPr>
          <w:rStyle w:val="TitleChar"/>
        </w:rPr>
        <w:t xml:space="preserve"> </w:t>
      </w:r>
      <w:r w:rsidRPr="00073452">
        <w:rPr>
          <w:rStyle w:val="TitleChar"/>
          <w:sz w:val="12"/>
        </w:rPr>
        <w:t>¶</w:t>
      </w:r>
      <w:r w:rsidRPr="00F64C67">
        <w:rPr>
          <w:rStyle w:val="TitleChar"/>
          <w:sz w:val="12"/>
        </w:rPr>
        <w:t xml:space="preserve"> </w:t>
      </w:r>
      <w:r w:rsidRPr="00C95935">
        <w:rPr>
          <w:rStyle w:val="TitleChar"/>
        </w:rPr>
        <w:t xml:space="preserve">For example, </w:t>
      </w:r>
      <w:r w:rsidRPr="00A53B72">
        <w:rPr>
          <w:rStyle w:val="TitleChar"/>
          <w:highlight w:val="yellow"/>
        </w:rPr>
        <w:t xml:space="preserve">the </w:t>
      </w:r>
      <w:r w:rsidRPr="00A53B72">
        <w:rPr>
          <w:rStyle w:val="TitleChar"/>
          <w:b/>
          <w:highlight w:val="yellow"/>
        </w:rPr>
        <w:t>NRC’s annual fee</w:t>
      </w:r>
      <w:r w:rsidRPr="00C95935">
        <w:rPr>
          <w:rStyle w:val="TitleChar"/>
        </w:rPr>
        <w:t xml:space="preserve"> to operate each licensed nuclear reactor is $4.5M </w:t>
      </w:r>
      <w:r w:rsidRPr="00073452">
        <w:rPr>
          <w:sz w:val="16"/>
        </w:rPr>
        <w:t xml:space="preserve">under 10 C.F.R. Part 171, </w:t>
      </w:r>
      <w:r w:rsidRPr="00C95935">
        <w:rPr>
          <w:rStyle w:val="TitleChar"/>
          <w:b/>
        </w:rPr>
        <w:t xml:space="preserve">which </w:t>
      </w:r>
      <w:r w:rsidRPr="00A53B72">
        <w:rPr>
          <w:rStyle w:val="TitleChar"/>
          <w:b/>
          <w:highlight w:val="yellow"/>
        </w:rPr>
        <w:t>would</w:t>
      </w:r>
      <w:r w:rsidRPr="00073452">
        <w:rPr>
          <w:sz w:val="16"/>
        </w:rPr>
        <w:t xml:space="preserve"> likely </w:t>
      </w:r>
      <w:r w:rsidRPr="00A53B72">
        <w:rPr>
          <w:rStyle w:val="TitleChar"/>
          <w:b/>
          <w:highlight w:val="yellow"/>
        </w:rPr>
        <w:t>pose problems</w:t>
      </w:r>
      <w:r w:rsidRPr="00C95935">
        <w:rPr>
          <w:rStyle w:val="TitleChar"/>
          <w:b/>
        </w:rPr>
        <w:t xml:space="preserve"> for the operation of many SMRs</w:t>
      </w:r>
      <w:r w:rsidRPr="00A207A5">
        <w:rPr>
          <w:rStyle w:val="TitleChar"/>
        </w:rPr>
        <w:t>. In</w:t>
      </w:r>
      <w:r w:rsidRPr="00073452">
        <w:rPr>
          <w:sz w:val="16"/>
        </w:rPr>
        <w:t xml:space="preserve"> March </w:t>
      </w:r>
      <w:r w:rsidRPr="00A207A5">
        <w:rPr>
          <w:rStyle w:val="TitleChar"/>
        </w:rPr>
        <w:t>2009, the NRC published an advanced notice of proposed rulemaking that contemplates a variable fee structure</w:t>
      </w:r>
      <w:r w:rsidRPr="00073452">
        <w:rPr>
          <w:sz w:val="16"/>
        </w:rPr>
        <w:t xml:space="preserve"> based on thermal limits for each power reactor. 74 Fed. Reg. 12,735 (March 25, 2009). This or </w:t>
      </w:r>
      <w:r w:rsidRPr="00A53B72">
        <w:rPr>
          <w:rStyle w:val="Emphasis"/>
          <w:highlight w:val="yellow"/>
          <w:bdr w:val="single" w:sz="4" w:space="0" w:color="auto"/>
        </w:rPr>
        <w:t>a</w:t>
      </w:r>
      <w:r w:rsidRPr="00FA6901">
        <w:rPr>
          <w:rStyle w:val="Emphasis"/>
          <w:bdr w:val="single" w:sz="4" w:space="0" w:color="auto"/>
        </w:rPr>
        <w:t xml:space="preserve"> similar </w:t>
      </w:r>
      <w:r w:rsidRPr="00A53B72">
        <w:rPr>
          <w:rStyle w:val="Emphasis"/>
          <w:highlight w:val="yellow"/>
          <w:bdr w:val="single" w:sz="4" w:space="0" w:color="auto"/>
        </w:rPr>
        <w:t>change will be necessary to make SMRs financially viable</w:t>
      </w:r>
      <w:r w:rsidRPr="00A53B72">
        <w:rPr>
          <w:rStyle w:val="StyleBoldUnderline"/>
          <w:highlight w:val="yellow"/>
        </w:rPr>
        <w:t xml:space="preserve">. </w:t>
      </w:r>
      <w:r w:rsidRPr="00EA2D35">
        <w:rPr>
          <w:rStyle w:val="StyleBoldUnderline"/>
        </w:rPr>
        <w:t xml:space="preserve">Likewise, the size of </w:t>
      </w:r>
      <w:r w:rsidRPr="00A53B72">
        <w:rPr>
          <w:rStyle w:val="StyleBoldUnderline"/>
          <w:highlight w:val="yellow"/>
        </w:rPr>
        <w:t xml:space="preserve">the decommissioning fund, insurance, and other liability issues could make SMRs uneconomical </w:t>
      </w:r>
      <w:r w:rsidRPr="00EA2D35">
        <w:rPr>
          <w:rStyle w:val="StyleBoldUnderline"/>
        </w:rPr>
        <w:t>if not tailored</w:t>
      </w:r>
      <w:r w:rsidRPr="0056377C">
        <w:rPr>
          <w:rStyle w:val="StyleBoldUnderline"/>
        </w:rPr>
        <w:t xml:space="preserve"> to the smaller units.</w:t>
      </w:r>
      <w:r w:rsidRPr="00073452">
        <w:rPr>
          <w:sz w:val="16"/>
        </w:rPr>
        <w:t xml:space="preserve"> Moreover, the form of the combined operating and construction license (COL) must take into consideration that certain sites are likely to start out with a single SMR but later add multiple small reactors as needs evolve. </w:t>
      </w:r>
      <w:r w:rsidRPr="00091EAD">
        <w:rPr>
          <w:rStyle w:val="TitleChar"/>
        </w:rPr>
        <w:t xml:space="preserve">Flexibility is one of the SMR’s primary benefits, and </w:t>
      </w:r>
      <w:r w:rsidRPr="00A53B72">
        <w:rPr>
          <w:rStyle w:val="TitleChar"/>
          <w:highlight w:val="yellow"/>
        </w:rPr>
        <w:t xml:space="preserve">the </w:t>
      </w:r>
      <w:r w:rsidRPr="00EA2D35">
        <w:rPr>
          <w:rStyle w:val="TitleChar"/>
        </w:rPr>
        <w:t xml:space="preserve">governing </w:t>
      </w:r>
      <w:r w:rsidRPr="00A53B72">
        <w:rPr>
          <w:rStyle w:val="TitleChar"/>
          <w:highlight w:val="yellow"/>
        </w:rPr>
        <w:t>regulatory structure must</w:t>
      </w:r>
      <w:r w:rsidRPr="00091EAD">
        <w:rPr>
          <w:rStyle w:val="TitleChar"/>
        </w:rPr>
        <w:t xml:space="preserve"> allow</w:t>
      </w:r>
      <w:r w:rsidRPr="00073452">
        <w:rPr>
          <w:sz w:val="16"/>
        </w:rPr>
        <w:t xml:space="preserve"> (and preferably </w:t>
      </w:r>
      <w:r w:rsidRPr="00A53B72">
        <w:rPr>
          <w:rStyle w:val="StyleBoldUnderline"/>
          <w:highlight w:val="yellow"/>
        </w:rPr>
        <w:t>embrace</w:t>
      </w:r>
      <w:r w:rsidRPr="00851730">
        <w:rPr>
          <w:rStyle w:val="StyleBoldUnderline"/>
        </w:rPr>
        <w:t>) tha</w:t>
      </w:r>
      <w:r w:rsidRPr="00091EAD">
        <w:rPr>
          <w:rStyle w:val="TitleChar"/>
        </w:rPr>
        <w:t xml:space="preserve">t </w:t>
      </w:r>
      <w:r w:rsidRPr="00A53B72">
        <w:rPr>
          <w:rStyle w:val="TitleChar"/>
          <w:highlight w:val="yellow"/>
        </w:rPr>
        <w:t>flexibility, while</w:t>
      </w:r>
      <w:r w:rsidRPr="00091EAD">
        <w:rPr>
          <w:rStyle w:val="TitleChar"/>
        </w:rPr>
        <w:t xml:space="preserve"> simultaneously </w:t>
      </w:r>
      <w:r w:rsidRPr="00A53B72">
        <w:rPr>
          <w:rStyle w:val="TitleChar"/>
          <w:highlight w:val="yellow"/>
        </w:rPr>
        <w:t>ensuring</w:t>
      </w:r>
      <w:r w:rsidRPr="00091EAD">
        <w:rPr>
          <w:rStyle w:val="TitleChar"/>
        </w:rPr>
        <w:t xml:space="preserve"> the </w:t>
      </w:r>
      <w:r w:rsidRPr="00A53B72">
        <w:rPr>
          <w:rStyle w:val="TitleChar"/>
          <w:highlight w:val="yellow"/>
        </w:rPr>
        <w:t>safety</w:t>
      </w:r>
      <w:r w:rsidRPr="00091EAD">
        <w:rPr>
          <w:rStyle w:val="TitleChar"/>
        </w:rPr>
        <w:t xml:space="preserve"> of these reactors</w:t>
      </w:r>
      <w:r w:rsidRPr="00073452">
        <w:rPr>
          <w:sz w:val="16"/>
        </w:rPr>
        <w:t xml:space="preserve">. </w:t>
      </w:r>
      <w:r w:rsidRPr="00A53B72">
        <w:rPr>
          <w:rStyle w:val="StyleBoldUnderline"/>
          <w:highlight w:val="yellow"/>
        </w:rPr>
        <w:t>Another issue</w:t>
      </w:r>
      <w:r w:rsidRPr="00851730">
        <w:rPr>
          <w:rStyle w:val="StyleBoldUnderline"/>
        </w:rPr>
        <w:t xml:space="preserve"> to consider </w:t>
      </w:r>
      <w:r w:rsidRPr="00A53B72">
        <w:rPr>
          <w:rStyle w:val="StyleBoldUnderline"/>
          <w:highlight w:val="yellow"/>
        </w:rPr>
        <w:t xml:space="preserve">is </w:t>
      </w:r>
      <w:r w:rsidRPr="00EA2D35">
        <w:rPr>
          <w:rStyle w:val="StyleBoldUnderline"/>
        </w:rPr>
        <w:t>that</w:t>
      </w:r>
      <w:r w:rsidRPr="00851730">
        <w:rPr>
          <w:rStyle w:val="StyleBoldUnderline"/>
        </w:rPr>
        <w:t xml:space="preserve"> </w:t>
      </w:r>
      <w:r w:rsidRPr="00EA2D35">
        <w:rPr>
          <w:rStyle w:val="StyleBoldUnderline"/>
          <w:highlight w:val="yellow"/>
        </w:rPr>
        <w:t xml:space="preserve">the </w:t>
      </w:r>
      <w:r w:rsidRPr="00EA2D35">
        <w:rPr>
          <w:rStyle w:val="StyleBoldUnderline"/>
        </w:rPr>
        <w:t xml:space="preserve">current </w:t>
      </w:r>
      <w:r w:rsidRPr="00A53B72">
        <w:rPr>
          <w:rStyle w:val="StyleBoldUnderline"/>
          <w:highlight w:val="yellow"/>
        </w:rPr>
        <w:t>Emergency</w:t>
      </w:r>
      <w:r w:rsidRPr="00851730">
        <w:rPr>
          <w:rStyle w:val="StyleBoldUnderline"/>
        </w:rPr>
        <w:t xml:space="preserve"> Planning </w:t>
      </w:r>
      <w:r w:rsidRPr="00A53B72">
        <w:rPr>
          <w:rStyle w:val="StyleBoldUnderline"/>
          <w:highlight w:val="yellow"/>
        </w:rPr>
        <w:t>Programs require a 10-mile</w:t>
      </w:r>
      <w:r w:rsidRPr="00073452">
        <w:rPr>
          <w:sz w:val="16"/>
        </w:rPr>
        <w:t xml:space="preserve"> Emergency Planning Zone (</w:t>
      </w:r>
      <w:r w:rsidRPr="00A53B72">
        <w:rPr>
          <w:rStyle w:val="StyleBoldUnderline"/>
          <w:highlight w:val="yellow"/>
        </w:rPr>
        <w:t xml:space="preserve">EPZ) </w:t>
      </w:r>
      <w:r w:rsidRPr="00EA2D35">
        <w:rPr>
          <w:rStyle w:val="StyleBoldUnderline"/>
        </w:rPr>
        <w:t>for all reactors</w:t>
      </w:r>
      <w:r w:rsidRPr="00073452">
        <w:rPr>
          <w:sz w:val="16"/>
        </w:rPr>
        <w:t xml:space="preserve">, based on the size of existing large-scale reactors. Emergency Plans, 10 C.F.R. § 50.47 (2009). </w:t>
      </w:r>
      <w:r w:rsidRPr="00A53B72">
        <w:rPr>
          <w:rStyle w:val="Emphasis"/>
          <w:highlight w:val="yellow"/>
        </w:rPr>
        <w:t xml:space="preserve">This requirement is </w:t>
      </w:r>
      <w:r w:rsidRPr="00851730">
        <w:rPr>
          <w:rStyle w:val="Emphasis"/>
        </w:rPr>
        <w:t xml:space="preserve">almost certainly </w:t>
      </w:r>
      <w:r w:rsidRPr="00A53B72">
        <w:rPr>
          <w:rStyle w:val="Emphasis"/>
          <w:highlight w:val="yellow"/>
        </w:rPr>
        <w:t>unjustifiable for a SMR</w:t>
      </w:r>
      <w:r w:rsidRPr="00073452">
        <w:rPr>
          <w:sz w:val="16"/>
        </w:rPr>
        <w:t xml:space="preserve">. </w:t>
      </w:r>
      <w:r w:rsidRPr="00091EAD">
        <w:rPr>
          <w:rStyle w:val="TitleChar"/>
        </w:rPr>
        <w:t>These smaller reactors are much less powerful, and in many cases the actual containment/reactor system will be placed underground</w:t>
      </w:r>
      <w:r w:rsidRPr="00073452">
        <w:rPr>
          <w:sz w:val="16"/>
        </w:rPr>
        <w:t>.</w:t>
      </w:r>
    </w:p>
    <w:p w:rsidR="00B30FBF" w:rsidRPr="00E412E5" w:rsidRDefault="00B30FBF" w:rsidP="00B30FBF">
      <w:pPr>
        <w:pStyle w:val="Heading4"/>
      </w:pPr>
      <w:r>
        <w:t xml:space="preserve">the plan jumpstarts the domestic SMR industry </w:t>
      </w:r>
    </w:p>
    <w:p w:rsidR="00B30FBF" w:rsidRPr="00E412E5" w:rsidRDefault="00B30FBF" w:rsidP="00B30FBF">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B30FBF" w:rsidRPr="00210242" w:rsidRDefault="00B30FBF" w:rsidP="00B30FBF">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6A35C5">
        <w:rPr>
          <w:rStyle w:val="StyleBoldUnderline"/>
        </w:rPr>
        <w:t>(</w:t>
      </w:r>
      <w:r w:rsidRPr="00BB3177">
        <w:rPr>
          <w:rStyle w:val="StyleBoldUnderline"/>
          <w:highlight w:val="yellow"/>
        </w:rPr>
        <w:t>SMRs</w:t>
      </w:r>
      <w:r w:rsidRPr="00352673">
        <w:rPr>
          <w:rStyle w:val="StyleBoldUnderline"/>
        </w:rPr>
        <w:t xml:space="preserve">) </w:t>
      </w:r>
      <w:r w:rsidRPr="00352673">
        <w:rPr>
          <w:rStyle w:val="StyleBoldUnderline"/>
        </w:rPr>
        <w:lastRenderedPageBreak/>
        <w:t xml:space="preserve">have </w:t>
      </w:r>
      <w:r w:rsidRPr="00BB3177">
        <w:rPr>
          <w:rStyle w:val="StyleBoldUnderline"/>
          <w:highlight w:val="yellow"/>
        </w:rPr>
        <w:t xml:space="preserve">garnered </w:t>
      </w:r>
      <w:r w:rsidRPr="00F478FE">
        <w:rPr>
          <w:rStyle w:val="StyleBoldUnderline"/>
        </w:rPr>
        <w:t xml:space="preserve">significant </w:t>
      </w:r>
      <w:r w:rsidRPr="00BB3177">
        <w:rPr>
          <w:rStyle w:val="StyleBoldUnderline"/>
          <w:highlight w:val="yellow"/>
        </w:rPr>
        <w:t>attention</w:t>
      </w:r>
      <w:r w:rsidRPr="00352673">
        <w:rPr>
          <w:rStyle w:val="StyleBoldUnderline"/>
        </w:rPr>
        <w:t xml:space="preserve"> in recent years, </w:t>
      </w:r>
      <w:r w:rsidRPr="00BB3177">
        <w:rPr>
          <w:rStyle w:val="StyleBoldUnderline"/>
          <w:highlight w:val="yellow"/>
        </w:rPr>
        <w:t>with companies</w:t>
      </w:r>
      <w:r w:rsidRPr="00352673">
        <w:rPr>
          <w:rStyle w:val="StyleBoldUnderline"/>
        </w:rPr>
        <w:t xml:space="preserve"> of all sizes </w:t>
      </w:r>
      <w:r w:rsidRPr="00BB3177">
        <w:rPr>
          <w:rStyle w:val="StyleBoldUnderline"/>
          <w:highlight w:val="yellow"/>
        </w:rPr>
        <w:t xml:space="preserve">investing </w:t>
      </w:r>
      <w:r w:rsidRPr="00F478FE">
        <w:rPr>
          <w:rStyle w:val="StyleBoldUnderline"/>
        </w:rPr>
        <w:t xml:space="preserve">in these smaller, safer, and more cost-efficient nuclear reactors. </w:t>
      </w:r>
      <w:r w:rsidRPr="00BB3177">
        <w:rPr>
          <w:rStyle w:val="StyleBoldUnderline"/>
          <w:highlight w:val="yellow"/>
        </w:rPr>
        <w:t>Utilities are</w:t>
      </w:r>
      <w:r w:rsidRPr="00F478FE">
        <w:rPr>
          <w:rStyle w:val="StyleBoldUnderline"/>
        </w:rPr>
        <w:t xml:space="preserve"> even </w:t>
      </w:r>
      <w:r w:rsidRPr="00BB3177">
        <w:rPr>
          <w:rStyle w:val="StyleBoldUnderline"/>
          <w:highlight w:val="yellow"/>
        </w:rPr>
        <w:t>forming partnerships</w:t>
      </w:r>
      <w:r w:rsidRPr="00F478FE">
        <w:rPr>
          <w:rStyle w:val="StyleBoldUnderline"/>
        </w:rPr>
        <w:t xml:space="preserve"> with reactor designers </w:t>
      </w:r>
      <w:r w:rsidRPr="00BB3177">
        <w:rPr>
          <w:rStyle w:val="StyleBoldUnderline"/>
          <w:highlight w:val="yellow"/>
        </w:rPr>
        <w:t>to prepare for</w:t>
      </w:r>
      <w:r w:rsidRPr="00F478FE">
        <w:rPr>
          <w:rStyle w:val="StyleBoldUnderline"/>
        </w:rPr>
        <w:t xml:space="preserve"> potential </w:t>
      </w:r>
      <w:r w:rsidRPr="006A35C5">
        <w:rPr>
          <w:rStyle w:val="StyleBoldUnderline"/>
        </w:rPr>
        <w:t xml:space="preserve">future </w:t>
      </w:r>
      <w:r w:rsidRPr="00BB3177">
        <w:rPr>
          <w:rStyle w:val="StyleBoldUnderline"/>
          <w:highlight w:val="yellow"/>
        </w:rPr>
        <w:t>construction</w:t>
      </w:r>
      <w:r w:rsidRPr="00681DCD">
        <w:rPr>
          <w:sz w:val="8"/>
        </w:rPr>
        <w:t xml:space="preserve">. Perhaps most impressive is that most of </w:t>
      </w:r>
      <w:r w:rsidRPr="00BB3177">
        <w:rPr>
          <w:rStyle w:val="Emphasis"/>
          <w:highlight w:val="yellow"/>
        </w:rPr>
        <w:t xml:space="preserve">this </w:t>
      </w:r>
      <w:r w:rsidRPr="006A35C5">
        <w:rPr>
          <w:rStyle w:val="Emphasis"/>
        </w:rPr>
        <w:t xml:space="preserve">development </w:t>
      </w:r>
      <w:r w:rsidRPr="00BB3177">
        <w:rPr>
          <w:rStyle w:val="Emphasis"/>
          <w:highlight w:val="yellow"/>
        </w:rPr>
        <w:t xml:space="preserve">is occurring without government involvement. Private investors </w:t>
      </w:r>
      <w:r w:rsidRPr="002F2F3C">
        <w:rPr>
          <w:rStyle w:val="Emphasis"/>
        </w:rPr>
        <w:t xml:space="preserve">and entrepreneurs </w:t>
      </w:r>
      <w:r w:rsidRPr="00BB3177">
        <w:rPr>
          <w:rStyle w:val="Emphasis"/>
          <w:highlight w:val="yellow"/>
        </w:rPr>
        <w:t>are dedicating resources to</w:t>
      </w:r>
      <w:r w:rsidRPr="00F478FE">
        <w:rPr>
          <w:rStyle w:val="Emphasis"/>
        </w:rPr>
        <w:t xml:space="preserve"> these </w:t>
      </w:r>
      <w:r w:rsidRPr="006A35C5">
        <w:rPr>
          <w:rStyle w:val="Emphasis"/>
        </w:rPr>
        <w:t>technologies based on th</w:t>
      </w:r>
      <w:r w:rsidRPr="00F478FE">
        <w:rPr>
          <w:rStyle w:val="Emphasis"/>
        </w:rPr>
        <w:t xml:space="preserve">eir </w:t>
      </w:r>
      <w:r w:rsidRPr="00BB3177">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r w:rsidRPr="00BB3177">
        <w:rPr>
          <w:rStyle w:val="StyleBoldUnderline"/>
          <w:highlight w:val="yellow"/>
        </w:rPr>
        <w:t>The result is a</w:t>
      </w:r>
      <w:r w:rsidRPr="00F478FE">
        <w:rPr>
          <w:rStyle w:val="StyleBoldUnderline"/>
        </w:rPr>
        <w:t xml:space="preserve"> young, robust, innovative, and </w:t>
      </w:r>
      <w:r w:rsidRPr="00BB3177">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BB3177">
        <w:rPr>
          <w:rStyle w:val="StyleBoldUnderline"/>
          <w:highlight w:val="yellow"/>
        </w:rPr>
        <w:t>policymakers should focus on</w:t>
      </w:r>
      <w:r w:rsidRPr="00B8617B">
        <w:rPr>
          <w:rStyle w:val="StyleBoldUnderline"/>
        </w:rPr>
        <w:t xml:space="preserve"> the </w:t>
      </w:r>
      <w:r w:rsidRPr="006A35C5">
        <w:rPr>
          <w:rStyle w:val="StyleBoldUnderline"/>
        </w:rPr>
        <w:t xml:space="preserve">systemic issues that have continued to thwart the expansion of nuclear power in recent years. Specifically, the federal government needs to develop </w:t>
      </w:r>
      <w:r w:rsidRPr="00BB3177">
        <w:rPr>
          <w:rStyle w:val="StyleBoldUnderline"/>
          <w:highlight w:val="yellow"/>
        </w:rPr>
        <w:t>an efficient</w:t>
      </w:r>
      <w:r w:rsidRPr="00B8617B">
        <w:rPr>
          <w:rStyle w:val="StyleBoldUnderline"/>
        </w:rPr>
        <w:t xml:space="preserve"> and </w:t>
      </w:r>
      <w:r w:rsidRPr="00BB3177">
        <w:rPr>
          <w:rStyle w:val="StyleBoldUnderline"/>
          <w:highlight w:val="yellow"/>
        </w:rPr>
        <w:t>predictable regulatory path</w:t>
      </w:r>
      <w:r w:rsidRPr="00AC606B">
        <w:rPr>
          <w:rStyle w:val="StyleBoldUnderline"/>
        </w:rPr>
        <w:t xml:space="preserve">way </w:t>
      </w:r>
      <w:r w:rsidRPr="00BB3177">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BB3177">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BB3177">
        <w:rPr>
          <w:rStyle w:val="StyleBoldUnderline"/>
          <w:highlight w:val="yellow"/>
        </w:rPr>
        <w:t>mitigate</w:t>
      </w:r>
      <w:r w:rsidRPr="00B8617B">
        <w:rPr>
          <w:rStyle w:val="StyleBoldUnderline"/>
        </w:rPr>
        <w:t xml:space="preserve"> some of the </w:t>
      </w:r>
      <w:r w:rsidRPr="00BB3177">
        <w:rPr>
          <w:rStyle w:val="StyleBoldUnderline"/>
          <w:highlight w:val="yellow"/>
        </w:rPr>
        <w:t>financial</w:t>
      </w:r>
      <w:r w:rsidRPr="00B8617B">
        <w:rPr>
          <w:rStyle w:val="StyleBoldUnderline"/>
        </w:rPr>
        <w:t xml:space="preserve"> and regulatory </w:t>
      </w:r>
      <w:r w:rsidRPr="00BB3177">
        <w:rPr>
          <w:rStyle w:val="StyleBoldUnderline"/>
          <w:highlight w:val="yellow"/>
        </w:rPr>
        <w:t>problems</w:t>
      </w:r>
      <w:r w:rsidRPr="00B8617B">
        <w:rPr>
          <w:rStyle w:val="StyleBoldUnderline"/>
        </w:rPr>
        <w:t xml:space="preserve"> that </w:t>
      </w:r>
      <w:r w:rsidRPr="00BB3177">
        <w:rPr>
          <w:rStyle w:val="StyleBoldUnderline"/>
          <w:highlight w:val="yellow"/>
        </w:rPr>
        <w:t xml:space="preserve">nuclear </w:t>
      </w:r>
      <w:r w:rsidRPr="0099210D">
        <w:rPr>
          <w:rStyle w:val="StyleBoldUnderline"/>
        </w:rPr>
        <w:t xml:space="preserve">energy </w:t>
      </w:r>
      <w:r w:rsidRPr="00BB3177">
        <w:rPr>
          <w:rStyle w:val="StyleBoldUnderline"/>
          <w:highlight w:val="yellow"/>
        </w:rPr>
        <w:t>has</w:t>
      </w:r>
      <w:r w:rsidRPr="00B8617B">
        <w:rPr>
          <w:rStyle w:val="StyleBoldUnderline"/>
        </w:rPr>
        <w:t xml:space="preserve"> recently </w:t>
      </w:r>
      <w:r w:rsidRPr="00BB3177">
        <w:rPr>
          <w:rStyle w:val="StyleBoldUnderline"/>
          <w:highlight w:val="yellow"/>
        </w:rPr>
        <w:t xml:space="preserve">faced. </w:t>
      </w:r>
      <w:r w:rsidRPr="006A35C5">
        <w:rPr>
          <w:rStyle w:val="StyleBoldUnderline"/>
        </w:rPr>
        <w:t xml:space="preserve">SMRs </w:t>
      </w:r>
      <w:r w:rsidRPr="006A35C5">
        <w:rPr>
          <w:sz w:val="8"/>
        </w:rPr>
        <w:t xml:space="preserve">potentially </w:t>
      </w:r>
      <w:r w:rsidRPr="006A35C5">
        <w:rPr>
          <w:rStyle w:val="StyleBoldUnderline"/>
        </w:rPr>
        <w:t>cost less (at least in up-front capital</w:t>
      </w:r>
      <w:r w:rsidRPr="006A35C5">
        <w:rPr>
          <w:sz w:val="8"/>
        </w:rPr>
        <w:t xml:space="preserve">), are more mobile and multifunctional, provide competition, and </w:t>
      </w:r>
      <w:r w:rsidRPr="006A35C5">
        <w:rPr>
          <w:rStyle w:val="StyleBoldUnderline"/>
        </w:rPr>
        <w:t>can largely be produced by existing domestic infrastructure</w:t>
      </w:r>
      <w:r w:rsidRPr="006A35C5">
        <w:rPr>
          <w:sz w:val="8"/>
        </w:rPr>
        <w:t>.</w:t>
      </w:r>
      <w:r w:rsidRPr="006A35C5">
        <w:rPr>
          <w:sz w:val="12"/>
        </w:rPr>
        <w:t>¶</w:t>
      </w:r>
      <w:r w:rsidRPr="006A35C5">
        <w:rPr>
          <w:sz w:val="8"/>
        </w:rPr>
        <w:t xml:space="preserve"> Lower Costs Up Front. Large reactors are very expensive to license and construct and require massive up-front capital investments to begin a project. </w:t>
      </w:r>
      <w:r w:rsidRPr="006A35C5">
        <w:rPr>
          <w:rStyle w:val="StyleBoldUnderline"/>
        </w:rPr>
        <w:t>Small reactors</w:t>
      </w:r>
      <w:r w:rsidRPr="006A35C5">
        <w:rPr>
          <w:sz w:val="8"/>
        </w:rPr>
        <w:t xml:space="preserve">, while providing far less power than large reactors, </w:t>
      </w:r>
      <w:r w:rsidRPr="006A35C5">
        <w:rPr>
          <w:rStyle w:val="StyleBoldUnderline"/>
        </w:rPr>
        <w:t>can be built in modules and thus be paid for over time.</w:t>
      </w:r>
      <w:r w:rsidRPr="006A35C5">
        <w:rPr>
          <w:sz w:val="8"/>
        </w:rPr>
        <w:t xml:space="preserve"> For example, </w:t>
      </w:r>
      <w:r w:rsidRPr="006A35C5">
        <w:rPr>
          <w:rStyle w:val="StyleBoldUnderline"/>
        </w:rPr>
        <w:t>estimates</w:t>
      </w:r>
      <w:r w:rsidRPr="0099210D">
        <w:rPr>
          <w:rStyle w:val="StyleBoldUnderline"/>
        </w:rPr>
        <w:t xml:space="preserve">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mPower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F27552">
        <w:rPr>
          <w:rStyle w:val="StyleBoldUnderline"/>
        </w:rPr>
        <w:t>SMRs could</w:t>
      </w:r>
      <w:r w:rsidRPr="00681DCD">
        <w:rPr>
          <w:sz w:val="8"/>
        </w:rPr>
        <w:t xml:space="preserve"> also </w:t>
      </w:r>
      <w:r w:rsidRPr="00F27552">
        <w:rPr>
          <w:rStyle w:val="StyleBoldUnderline"/>
        </w:rPr>
        <w:t>potentially be integrated into existing energy infrastructure.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7F3BE5">
        <w:rPr>
          <w:rStyle w:val="Emphasis"/>
        </w:rPr>
        <w:t>infrastructure remains in place today and could support the expansion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117F06">
        <w:rPr>
          <w:rStyle w:val="StyleBoldUnderline"/>
        </w:rPr>
        <w:t>labor could all be found in the U</w:t>
      </w:r>
      <w:r w:rsidRPr="00681DCD">
        <w:rPr>
          <w:sz w:val="8"/>
        </w:rPr>
        <w:t xml:space="preserve">nited </w:t>
      </w:r>
      <w:r w:rsidRPr="00117F06">
        <w:rPr>
          <w:rStyle w:val="StyleBoldUnderline"/>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6A35C5">
        <w:rPr>
          <w:rStyle w:val="StyleBoldUnderline"/>
        </w:rPr>
        <w:t>If SMRs are so great, where is the construction?</w:t>
      </w:r>
      <w:r w:rsidRPr="006A35C5">
        <w:rPr>
          <w:sz w:val="12"/>
        </w:rPr>
        <w:t>¶</w:t>
      </w:r>
      <w:r w:rsidRPr="006A35C5">
        <w:rPr>
          <w:sz w:val="8"/>
        </w:rPr>
        <w:t xml:space="preserve"> While</w:t>
      </w:r>
      <w:r w:rsidRPr="00681DCD">
        <w:rPr>
          <w:sz w:val="8"/>
        </w:rPr>
        <w:t xml:space="preserve"> some designs are closer to market introduction than others, the fact is that </w:t>
      </w:r>
      <w:r w:rsidRPr="00BB3177">
        <w:rPr>
          <w:rStyle w:val="StyleBoldUnderline"/>
          <w:highlight w:val="yellow"/>
        </w:rPr>
        <w:t>America’s regulatory</w:t>
      </w:r>
      <w:r w:rsidRPr="00D90C84">
        <w:rPr>
          <w:rStyle w:val="StyleBoldUnderline"/>
        </w:rPr>
        <w:t xml:space="preserve"> and policy </w:t>
      </w:r>
      <w:r w:rsidRPr="00BB3177">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BB3177">
        <w:rPr>
          <w:rStyle w:val="StyleBoldUnderline"/>
          <w:highlight w:val="yellow"/>
        </w:rPr>
        <w:t>New reactor designs are difficult to license</w:t>
      </w:r>
      <w:r w:rsidRPr="00681DCD">
        <w:rPr>
          <w:sz w:val="8"/>
        </w:rPr>
        <w:t xml:space="preserve"> efficiently, and the lack of a sustainable nuclear </w:t>
      </w:r>
      <w:r w:rsidRPr="00681DCD">
        <w:rPr>
          <w:sz w:val="8"/>
        </w:rPr>
        <w:lastRenderedPageBreak/>
        <w:t>waste management policy causes significant risk to private investment.</w:t>
      </w:r>
      <w:r w:rsidRPr="00681DCD">
        <w:rPr>
          <w:sz w:val="12"/>
        </w:rPr>
        <w:t>¶</w:t>
      </w:r>
      <w:r w:rsidRPr="00681DCD">
        <w:rPr>
          <w:sz w:val="8"/>
        </w:rPr>
        <w:t xml:space="preserve"> Many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r w:rsidRPr="009C6BDC">
        <w:rPr>
          <w:rStyle w:val="StyleBoldUnderline"/>
        </w:rPr>
        <w:t xml:space="preserve">The problem with this approach is that it ignores the </w:t>
      </w:r>
      <w:r w:rsidRPr="006A35C5">
        <w:rPr>
          <w:rStyle w:val="StyleBoldUnderline"/>
        </w:rPr>
        <w:t>larger systemic problems that create the unstable marketplace to begin with</w:t>
      </w:r>
      <w:r w:rsidRPr="006A35C5">
        <w:rPr>
          <w:sz w:val="8"/>
        </w:rPr>
        <w:t>. These systemic problems generally fall into three categories:</w:t>
      </w:r>
      <w:r w:rsidRPr="006A35C5">
        <w:rPr>
          <w:sz w:val="12"/>
        </w:rPr>
        <w:t>¶</w:t>
      </w:r>
      <w:r w:rsidRPr="006A35C5">
        <w:rPr>
          <w:sz w:val="8"/>
        </w:rPr>
        <w:t xml:space="preserve"> Licensing. </w:t>
      </w:r>
      <w:r w:rsidRPr="006A35C5">
        <w:rPr>
          <w:rStyle w:val="StyleBoldUnderline"/>
        </w:rPr>
        <w:t>The Nuclear Regulatory Commission (NRC) is ill prepared to build the regulatory framework</w:t>
      </w:r>
      <w:r w:rsidRPr="006A35C5">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6A35C5">
        <w:rPr>
          <w:rStyle w:val="StyleBoldUnderline"/>
        </w:rPr>
        <w:t>The result is that enthusiasm for building non-light-water SMRs is generally squashed at the NRC</w:t>
      </w:r>
      <w:r w:rsidRPr="006A35C5">
        <w:rPr>
          <w:sz w:val="8"/>
        </w:rPr>
        <w:t xml:space="preserve"> as potential customers realize that there is little chance that the NRC will permit the project within a timeframe that would promote near-term investment. So, </w:t>
      </w:r>
      <w:r w:rsidRPr="006A35C5">
        <w:rPr>
          <w:rStyle w:val="StyleBoldUnderline"/>
        </w:rPr>
        <w:t>regardless of which attributes an SMR might bring to</w:t>
      </w:r>
      <w:r w:rsidRPr="00D90C84">
        <w:rPr>
          <w:rStyle w:val="StyleBoldUnderline"/>
        </w:rPr>
        <w:t xml:space="preserve"> the market, </w:t>
      </w:r>
      <w:r w:rsidRPr="00BB3177">
        <w:rPr>
          <w:rStyle w:val="StyleBoldUnderline"/>
          <w:highlight w:val="yellow"/>
        </w:rPr>
        <w:t>the regulatory risk is such that real progress</w:t>
      </w:r>
      <w:r w:rsidRPr="00D90C84">
        <w:rPr>
          <w:rStyle w:val="StyleBoldUnderline"/>
        </w:rPr>
        <w:t xml:space="preserve"> on commercialization </w:t>
      </w:r>
      <w:r w:rsidRPr="00BB3177">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provides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r w:rsidRPr="00681DCD">
        <w:rPr>
          <w:sz w:val="12"/>
        </w:rPr>
        <w:t>¶</w:t>
      </w:r>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w:t>
      </w:r>
      <w:r w:rsidRPr="00681DCD">
        <w:rPr>
          <w:sz w:val="12"/>
        </w:rPr>
        <w:t>¶</w:t>
      </w:r>
      <w:r w:rsidRPr="00681DCD">
        <w:rPr>
          <w:sz w:val="8"/>
        </w:rPr>
        <w:t xml:space="preserve"> </w:t>
      </w:r>
      <w:r w:rsidRPr="00731408">
        <w:rPr>
          <w:rStyle w:val="StyleBoldUnderline"/>
        </w:rPr>
        <w:t>Avoid 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6A35C5">
        <w:rPr>
          <w:rStyle w:val="StyleBoldUnderline"/>
        </w:rPr>
        <w:t xml:space="preserve">The current licensing pathway relies on reactor customers to drive the regulatory process. But </w:t>
      </w:r>
      <w:r w:rsidRPr="00BB3177">
        <w:rPr>
          <w:rStyle w:val="StyleBoldUnderline"/>
          <w:highlight w:val="yellow"/>
        </w:rPr>
        <w:t>absent a</w:t>
      </w:r>
      <w:r w:rsidRPr="00D90C84">
        <w:rPr>
          <w:rStyle w:val="StyleBoldUnderline"/>
        </w:rPr>
        <w:t xml:space="preserve">n efficient and </w:t>
      </w:r>
      <w:r w:rsidRPr="00BB3177">
        <w:rPr>
          <w:rStyle w:val="StyleBoldUnderline"/>
          <w:highlight w:val="yellow"/>
        </w:rPr>
        <w:t xml:space="preserve">predictable </w:t>
      </w:r>
      <w:r w:rsidRPr="00681DCD">
        <w:rPr>
          <w:rStyle w:val="StyleBoldUnderline"/>
        </w:rPr>
        <w:t xml:space="preserve">regulatory </w:t>
      </w:r>
      <w:r w:rsidRPr="00BB3177">
        <w:rPr>
          <w:rStyle w:val="StyleBoldUnderline"/>
          <w:highlight w:val="yellow"/>
        </w:rPr>
        <w:t>pathway, few customers will pursue these</w:t>
      </w:r>
      <w:r w:rsidRPr="00D90C84">
        <w:rPr>
          <w:rStyle w:val="StyleBoldUnderline"/>
        </w:rPr>
        <w:t xml:space="preserve"> reactor </w:t>
      </w:r>
      <w:r w:rsidRPr="00BB3177">
        <w:rPr>
          <w:rStyle w:val="StyleBoldUnderline"/>
          <w:highlight w:val="yellow"/>
        </w:rPr>
        <w:t>technologies. The problem is that the</w:t>
      </w:r>
      <w:r w:rsidRPr="00D90C84">
        <w:rPr>
          <w:rStyle w:val="StyleBoldUnderline"/>
        </w:rPr>
        <w:t xml:space="preserve"> legal, </w:t>
      </w:r>
      <w:r w:rsidRPr="00BB3177">
        <w:rPr>
          <w:rStyle w:val="StyleBoldUnderline"/>
          <w:highlight w:val="yellow"/>
        </w:rPr>
        <w:t>regulatory</w:t>
      </w:r>
      <w:r w:rsidRPr="00D90C84">
        <w:rPr>
          <w:rStyle w:val="StyleBoldUnderline"/>
        </w:rPr>
        <w:t xml:space="preserve">, and policy </w:t>
      </w:r>
      <w:r w:rsidRPr="00BB3177">
        <w:rPr>
          <w:rStyle w:val="StyleBoldUnderline"/>
          <w:highlight w:val="yellow"/>
        </w:rPr>
        <w:t>apparatus is built to support large</w:t>
      </w:r>
      <w:r w:rsidRPr="00D90C84">
        <w:rPr>
          <w:rStyle w:val="StyleBoldUnderline"/>
        </w:rPr>
        <w:t xml:space="preserve"> light water </w:t>
      </w:r>
      <w:r w:rsidRPr="00BB3177">
        <w:rPr>
          <w:rStyle w:val="StyleBoldUnderline"/>
          <w:highlight w:val="yellow"/>
        </w:rPr>
        <w:t>reactors</w:t>
      </w:r>
      <w:r w:rsidRPr="00D90C84">
        <w:rPr>
          <w:rStyle w:val="StyleBoldUnderline"/>
        </w:rPr>
        <w:t xml:space="preserve">, effectively discriminating against other technologies. </w:t>
      </w:r>
      <w:r w:rsidRPr="006A35C5">
        <w:rPr>
          <w:rStyle w:val="StyleBoldUnderline"/>
        </w:rPr>
        <w:t>Establishing an alternative licensing pathway that takes the unique attributes of small reactors into consideration could help build the necessary regulatory support on which commercialization ultimately depends</w:t>
      </w:r>
      <w:r w:rsidRPr="006A35C5">
        <w:rPr>
          <w:sz w:val="8"/>
        </w:rPr>
        <w:t>.[14]</w:t>
      </w:r>
      <w:r w:rsidRPr="006A35C5">
        <w:rPr>
          <w:sz w:val="12"/>
        </w:rPr>
        <w:t>¶</w:t>
      </w:r>
      <w:r w:rsidRPr="006A35C5">
        <w:rPr>
          <w:sz w:val="8"/>
        </w:rPr>
        <w:t xml:space="preserve"> </w:t>
      </w:r>
      <w:r w:rsidRPr="006A35C5">
        <w:rPr>
          <w:rStyle w:val="StyleBoldUnderline"/>
        </w:rPr>
        <w:t>Resolve</w:t>
      </w:r>
      <w:r w:rsidRPr="00681DCD">
        <w:rPr>
          <w:rStyle w:val="StyleBoldUnderline"/>
        </w:rPr>
        <w:t xml:space="preser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xml:space="preserve">. The NRC has acknowledged the need for this to be resolved and has committed to doing so, including developing the budget requirements to achieve it. It has not committed to a specific timeline.[15] </w:t>
      </w:r>
      <w:r w:rsidRPr="00681DCD">
        <w:rPr>
          <w:rStyle w:val="StyleBoldUnderline"/>
        </w:rPr>
        <w:t>Congress should demand that these issues be resolved</w:t>
      </w:r>
      <w:r>
        <w:rPr>
          <w:sz w:val="8"/>
        </w:rPr>
        <w:t xml:space="preserve"> by the end of 2011.</w:t>
      </w:r>
    </w:p>
    <w:p w:rsidR="00B30FBF" w:rsidRDefault="00B30FBF" w:rsidP="00B30FBF"/>
    <w:p w:rsidR="00B30FBF" w:rsidRDefault="00B30FBF" w:rsidP="00B30FBF">
      <w:pPr>
        <w:pStyle w:val="Heading4"/>
      </w:pPr>
      <w:r>
        <w:lastRenderedPageBreak/>
        <w:t xml:space="preserve">Nuclear’s </w:t>
      </w:r>
      <w:r w:rsidRPr="004950C4">
        <w:rPr>
          <w:u w:val="single"/>
        </w:rPr>
        <w:t>inevitable</w:t>
      </w:r>
      <w:r>
        <w:t xml:space="preserve"> globally but won’t solve warming until the US develops SMR’s </w:t>
      </w:r>
    </w:p>
    <w:p w:rsidR="00B30FBF" w:rsidRDefault="00B30FBF" w:rsidP="00B30FBF">
      <w:r w:rsidRPr="004950C4">
        <w:rPr>
          <w:rStyle w:val="StyleStyleBold12pt"/>
        </w:rPr>
        <w:t>Shellenberger 12</w:t>
      </w:r>
      <w:r w:rsidRPr="004950C4">
        <w:t xml:space="preserve"> – et al and Ted Nordhaus—co-founders of American Environics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B30FBF" w:rsidRPr="00481E2C" w:rsidRDefault="00B30FBF" w:rsidP="00B30FBF">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A0650">
        <w:rPr>
          <w:rStyle w:val="Emphasis"/>
          <w:highlight w:val="yellow"/>
        </w:rPr>
        <w:t>Nuclear remains the only</w:t>
      </w:r>
      <w:r w:rsidRPr="007161BD">
        <w:rPr>
          <w:rStyle w:val="Emphasis"/>
        </w:rPr>
        <w:t xml:space="preserve"> proven </w:t>
      </w:r>
      <w:r w:rsidRPr="006A0650">
        <w:rPr>
          <w:rStyle w:val="Emphasis"/>
          <w:highlight w:val="yellow"/>
        </w:rPr>
        <w:t>tech</w:t>
      </w:r>
      <w:r w:rsidRPr="007161BD">
        <w:rPr>
          <w:rStyle w:val="Emphasis"/>
        </w:rPr>
        <w:t xml:space="preserve">nology </w:t>
      </w:r>
      <w:r w:rsidRPr="006A0650">
        <w:rPr>
          <w:rStyle w:val="Emphasis"/>
          <w:highlight w:val="yellow"/>
        </w:rPr>
        <w:t>capable of reliably generating</w:t>
      </w:r>
      <w:r w:rsidRPr="007161BD">
        <w:rPr>
          <w:rStyle w:val="Emphasis"/>
        </w:rPr>
        <w:t xml:space="preserve"> zero-carbon </w:t>
      </w:r>
      <w:r w:rsidRPr="006A0650">
        <w:rPr>
          <w:rStyle w:val="Emphasis"/>
          <w:highlight w:val="yellow"/>
        </w:rPr>
        <w:t xml:space="preserve">energy </w:t>
      </w:r>
      <w:r w:rsidRPr="006A0650">
        <w:rPr>
          <w:rStyle w:val="Emphasis"/>
          <w:highlight w:val="yellow"/>
          <w:bdr w:val="single" w:sz="4" w:space="0" w:color="auto" w:frame="1"/>
        </w:rPr>
        <w:t xml:space="preserve">at a scale that can have any impact on </w:t>
      </w:r>
      <w:r w:rsidRPr="007161BD">
        <w:rPr>
          <w:rStyle w:val="Emphasis"/>
          <w:bdr w:val="single" w:sz="4" w:space="0" w:color="auto" w:frame="1"/>
        </w:rPr>
        <w:t xml:space="preserve">global </w:t>
      </w:r>
      <w:r w:rsidRPr="006A0650">
        <w:rPr>
          <w:rStyle w:val="Emphasis"/>
          <w:highlight w:val="yellow"/>
          <w:bdr w:val="single" w:sz="4" w:space="0" w:color="auto" w:frame="1"/>
        </w:rPr>
        <w:t>warming</w:t>
      </w:r>
      <w:r w:rsidRPr="00481E2C">
        <w:rPr>
          <w:rStyle w:val="StyleBoldUnderline"/>
          <w:highlight w:val="yellow"/>
        </w:rPr>
        <w:t>. Climate change -- and</w:t>
      </w:r>
      <w:r w:rsidRPr="00481E2C">
        <w:rPr>
          <w:sz w:val="16"/>
        </w:rPr>
        <w:t xml:space="preserve">, for that matter, the enormous present-day </w:t>
      </w:r>
      <w:r w:rsidRPr="00481E2C">
        <w:rPr>
          <w:rStyle w:val="StyleBoldUnderline"/>
          <w:highlight w:val="yellow"/>
        </w:rPr>
        <w:t>health risks associated with burning coal, oil, and gas</w:t>
      </w:r>
      <w:r w:rsidRPr="00481E2C">
        <w:rPr>
          <w:sz w:val="16"/>
        </w:rPr>
        <w:t xml:space="preserve"> -- simply </w:t>
      </w:r>
      <w:r w:rsidRPr="00481E2C">
        <w:rPr>
          <w:rStyle w:val="StyleBoldUnderline"/>
          <w:highlight w:val="yellow"/>
        </w:rPr>
        <w:t>dwarf any</w:t>
      </w:r>
      <w:r w:rsidRPr="00481E2C">
        <w:rPr>
          <w:sz w:val="16"/>
        </w:rPr>
        <w:t xml:space="preserve"> legitimate </w:t>
      </w:r>
      <w:r w:rsidRPr="00481E2C">
        <w:rPr>
          <w:rStyle w:val="StyleBoldUnderline"/>
          <w:highlight w:val="yellow"/>
        </w:rPr>
        <w:t>risk associated with</w:t>
      </w:r>
      <w:r w:rsidRPr="00481E2C">
        <w:rPr>
          <w:sz w:val="16"/>
        </w:rPr>
        <w:t xml:space="preserve"> the operation of </w:t>
      </w:r>
      <w:r w:rsidRPr="00481E2C">
        <w:rPr>
          <w:rStyle w:val="StyleBoldUnderline"/>
          <w:highlight w:val="yellow"/>
        </w:rPr>
        <w:t>nuclear</w:t>
      </w:r>
      <w:r w:rsidRPr="00481E2C">
        <w:rPr>
          <w:sz w:val="16"/>
        </w:rPr>
        <w:t xml:space="preserve"> power </w:t>
      </w:r>
      <w:r w:rsidRPr="00481E2C">
        <w:rPr>
          <w:rStyle w:val="StyleBoldUnderline"/>
          <w:highlight w:val="yellow"/>
        </w:rPr>
        <w:t>plants.</w:t>
      </w:r>
      <w:r w:rsidRPr="00481E2C">
        <w:rPr>
          <w:sz w:val="16"/>
          <w:highlight w:val="yellow"/>
        </w:rPr>
        <w:t xml:space="preserve"> </w:t>
      </w:r>
      <w:r w:rsidRPr="00481E2C">
        <w:rPr>
          <w:rStyle w:val="Emphasis"/>
          <w:highlight w:val="yellow"/>
        </w:rPr>
        <w:t>About 100,000 people die every year due to exposure to air 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6A0650">
        <w:rPr>
          <w:rStyle w:val="StyleBoldUnderline"/>
          <w:highlight w:val="yellow"/>
        </w:rPr>
        <w:t>As long as nuclear</w:t>
      </w:r>
      <w:r w:rsidRPr="007161BD">
        <w:rPr>
          <w:rStyle w:val="StyleBoldUnderline"/>
        </w:rPr>
        <w:t xml:space="preserve"> technology </w:t>
      </w:r>
      <w:r w:rsidRPr="006A0650">
        <w:rPr>
          <w:rStyle w:val="StyleBoldUnderline"/>
          <w:highlight w:val="yellow"/>
        </w:rPr>
        <w:t>is characterized by enormous</w:t>
      </w:r>
      <w:r w:rsidRPr="007161BD">
        <w:rPr>
          <w:rStyle w:val="StyleBoldUnderline"/>
        </w:rPr>
        <w:t xml:space="preserve"> upfront </w:t>
      </w:r>
      <w:r w:rsidRPr="006A0650">
        <w:rPr>
          <w:rStyle w:val="StyleBoldUnderline"/>
          <w:highlight w:val="yellow"/>
        </w:rPr>
        <w:t>capital costs</w:t>
      </w:r>
      <w:r w:rsidRPr="00481E2C">
        <w:rPr>
          <w:sz w:val="16"/>
          <w:highlight w:val="yellow"/>
        </w:rPr>
        <w:t xml:space="preserve">, </w:t>
      </w:r>
      <w:r w:rsidRPr="006A0650">
        <w:rPr>
          <w:rStyle w:val="StyleBoldUnderline"/>
          <w:highlight w:val="yellow"/>
        </w:rPr>
        <w:t>it is likely to</w:t>
      </w:r>
      <w:r w:rsidRPr="00481E2C">
        <w:rPr>
          <w:sz w:val="16"/>
          <w:highlight w:val="yellow"/>
        </w:rPr>
        <w:t xml:space="preserve"> </w:t>
      </w:r>
      <w:r w:rsidRPr="006A0650">
        <w:rPr>
          <w:rStyle w:val="StyleBoldUnderline"/>
          <w:highlight w:val="yellow"/>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6A0650">
        <w:rPr>
          <w:rStyle w:val="Emphasis"/>
          <w:highlight w:val="yellow"/>
        </w:rPr>
        <w:t>not the wholesale replacement it needs to be to make a serious dent in climate</w:t>
      </w:r>
      <w:r w:rsidRPr="007161BD">
        <w:rPr>
          <w:rStyle w:val="Emphasis"/>
        </w:rPr>
        <w:t xml:space="preserve"> change</w:t>
      </w:r>
      <w:r w:rsidRPr="00481E2C">
        <w:rPr>
          <w:sz w:val="16"/>
        </w:rPr>
        <w:t xml:space="preserve">. </w:t>
      </w:r>
      <w:r w:rsidRPr="006A0650">
        <w:rPr>
          <w:rStyle w:val="StyleBoldUnderline"/>
          <w:highlight w:val="yellow"/>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6A0650">
        <w:rPr>
          <w:rStyle w:val="StyleBoldUnderline"/>
          <w:highlight w:val="yellow"/>
        </w:rPr>
        <w:t>power to be cheap.</w:t>
      </w:r>
      <w:r w:rsidRPr="007161BD">
        <w:rPr>
          <w:rStyle w:val="StyleBoldUnderline"/>
        </w:rPr>
        <w:t xml:space="preserve"> </w:t>
      </w:r>
      <w:r w:rsidRPr="00481E2C">
        <w:rPr>
          <w:sz w:val="16"/>
        </w:rPr>
        <w:t>So long as</w:t>
      </w:r>
      <w:r w:rsidRPr="007161BD">
        <w:rPr>
          <w:rStyle w:val="StyleBoldUnderline"/>
        </w:rPr>
        <w:t xml:space="preserve"> </w:t>
      </w:r>
      <w:r w:rsidRPr="006A0650">
        <w:rPr>
          <w:rStyle w:val="StyleBoldUnderline"/>
          <w:highlight w:val="yellow"/>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6A0650">
        <w:rPr>
          <w:rStyle w:val="StyleBoldUnderline"/>
          <w:highlight w:val="yellow"/>
        </w:rPr>
        <w:t>is likely to remain king</w:t>
      </w:r>
      <w:r w:rsidRPr="007161BD">
        <w:rPr>
          <w:rStyle w:val="StyleBoldUnderline"/>
        </w:rPr>
        <w:t>.</w:t>
      </w:r>
      <w:r w:rsidRPr="00481E2C">
        <w:rPr>
          <w:sz w:val="12"/>
        </w:rPr>
        <w:t>¶</w:t>
      </w:r>
      <w:r w:rsidRPr="00481E2C">
        <w:rPr>
          <w:sz w:val="16"/>
        </w:rPr>
        <w:t xml:space="preserve"> </w:t>
      </w:r>
      <w:r w:rsidRPr="007161BD">
        <w:rPr>
          <w:rStyle w:val="StyleBoldUnderline"/>
        </w:rPr>
        <w:t>The most worrying threat to the future of nuclear</w:t>
      </w:r>
      <w:r w:rsidRPr="00481E2C">
        <w:rPr>
          <w:sz w:val="16"/>
        </w:rPr>
        <w:t xml:space="preserve"> </w:t>
      </w:r>
      <w:r w:rsidRPr="007161BD">
        <w:rPr>
          <w:rStyle w:val="StyleBoldUnderline"/>
        </w:rPr>
        <w:t>is</w:t>
      </w:r>
      <w:r w:rsidRPr="00481E2C">
        <w:rPr>
          <w:sz w:val="16"/>
        </w:rPr>
        <w:t xml:space="preserve">n't the political fallout from Fukushima -- it's </w:t>
      </w:r>
      <w:r w:rsidRPr="007161BD">
        <w:rPr>
          <w:rStyle w:val="StyleBoldUnderline"/>
        </w:rPr>
        <w:t>economic reality</w:t>
      </w:r>
      <w:r w:rsidRPr="00481E2C">
        <w:rPr>
          <w:sz w:val="16"/>
        </w:rPr>
        <w:t xml:space="preserve">. </w:t>
      </w:r>
      <w:r w:rsidRPr="006A0650">
        <w:rPr>
          <w:rStyle w:val="StyleBoldUnderline"/>
          <w:highlight w:val="yellow"/>
        </w:rPr>
        <w:t>Even as new nuclear plants are built</w:t>
      </w:r>
      <w:r w:rsidRPr="007161BD">
        <w:rPr>
          <w:rStyle w:val="StyleBoldUnderline"/>
        </w:rPr>
        <w:t xml:space="preserve"> in the developing world, </w:t>
      </w:r>
      <w:r w:rsidRPr="006A0650">
        <w:rPr>
          <w:rStyle w:val="StyleBoldUnderline"/>
          <w:highlight w:val="yellow"/>
        </w:rPr>
        <w:t>old plants are being retired</w:t>
      </w:r>
      <w:r w:rsidRPr="007161BD">
        <w:rPr>
          <w:rStyle w:val="StyleBoldUnderline"/>
        </w:rPr>
        <w:t xml:space="preserve"> in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6A0650">
        <w:rPr>
          <w:rStyle w:val="StyleBoldUnderline"/>
          <w:highlight w:val="yellow"/>
        </w:rPr>
        <w:t xml:space="preserve">we'll need </w:t>
      </w:r>
      <w:r w:rsidRPr="006A0650">
        <w:rPr>
          <w:rStyle w:val="Emphasis"/>
          <w:highlight w:val="yellow"/>
        </w:rPr>
        <w:t>new nuclear technologies that are</w:t>
      </w:r>
      <w:r w:rsidRPr="007161BD">
        <w:rPr>
          <w:rStyle w:val="Emphasis"/>
        </w:rPr>
        <w:t xml:space="preserve"> cheaper and </w:t>
      </w:r>
      <w:r w:rsidRPr="006A0650">
        <w:rPr>
          <w:rStyle w:val="Emphasis"/>
          <w:highlight w:val="yellow"/>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A0650">
        <w:rPr>
          <w:rStyle w:val="Emphasis"/>
          <w:highlight w:val="yellow"/>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A0650">
        <w:rPr>
          <w:rStyle w:val="StyleBoldUnderline"/>
          <w:highlight w:val="yellow"/>
        </w:rPr>
        <w:t>The U</w:t>
      </w:r>
      <w:r w:rsidRPr="00481E2C">
        <w:rPr>
          <w:sz w:val="16"/>
        </w:rPr>
        <w:t xml:space="preserve">nited </w:t>
      </w:r>
      <w:r w:rsidRPr="006A0650">
        <w:rPr>
          <w:rStyle w:val="StyleBoldUnderline"/>
          <w:highlight w:val="yellow"/>
        </w:rPr>
        <w:t>S</w:t>
      </w:r>
      <w:r w:rsidRPr="00481E2C">
        <w:rPr>
          <w:sz w:val="16"/>
        </w:rPr>
        <w:t xml:space="preserve">tates </w:t>
      </w:r>
      <w:r w:rsidRPr="006A0650">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A0650">
        <w:rPr>
          <w:rStyle w:val="StyleBoldUnderline"/>
          <w:highlight w:val="yellow"/>
        </w:rPr>
        <w:t>the N</w:t>
      </w:r>
      <w:r w:rsidRPr="00481E2C">
        <w:rPr>
          <w:sz w:val="16"/>
        </w:rPr>
        <w:t xml:space="preserve">uclear </w:t>
      </w:r>
      <w:r w:rsidRPr="006A0650">
        <w:rPr>
          <w:rStyle w:val="StyleBoldUnderline"/>
          <w:highlight w:val="yellow"/>
        </w:rPr>
        <w:t>R</w:t>
      </w:r>
      <w:r w:rsidRPr="00481E2C">
        <w:rPr>
          <w:sz w:val="16"/>
        </w:rPr>
        <w:t xml:space="preserve">egulatory </w:t>
      </w:r>
      <w:r w:rsidRPr="006A0650">
        <w:rPr>
          <w:rStyle w:val="StyleBoldUnderline"/>
          <w:highlight w:val="yellow"/>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6A0650">
        <w:rPr>
          <w:rStyle w:val="Emphasis"/>
          <w:highlight w:val="yellow"/>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6A0650">
        <w:rPr>
          <w:rStyle w:val="Emphasis"/>
          <w:highlight w:val="yellow"/>
        </w:rPr>
        <w:t xml:space="preserve">other countries </w:t>
      </w:r>
      <w:r w:rsidRPr="006A0650">
        <w:rPr>
          <w:rStyle w:val="Emphasis"/>
          <w:highlight w:val="yellow"/>
        </w:rPr>
        <w:lastRenderedPageBreak/>
        <w:t xml:space="preserve">follow the NRC's lead when it comes to </w:t>
      </w:r>
      <w:r w:rsidRPr="007161BD">
        <w:rPr>
          <w:rStyle w:val="Emphasis"/>
        </w:rPr>
        <w:t xml:space="preserve">establishing </w:t>
      </w:r>
      <w:r w:rsidRPr="006A0650">
        <w:rPr>
          <w:rStyle w:val="Emphasis"/>
          <w:highlight w:val="yellow"/>
        </w:rPr>
        <w:t>new technical</w:t>
      </w:r>
      <w:r w:rsidRPr="007161BD">
        <w:rPr>
          <w:rStyle w:val="Emphasis"/>
        </w:rPr>
        <w:t xml:space="preserve"> and operational </w:t>
      </w:r>
      <w:r w:rsidRPr="006A0650">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meantime, </w:t>
      </w:r>
      <w:r w:rsidRPr="006A0650">
        <w:rPr>
          <w:rStyle w:val="StyleBoldUnderline"/>
          <w:highlight w:val="yellow"/>
        </w:rPr>
        <w:t>developing countries will continue to build</w:t>
      </w:r>
      <w:r w:rsidRPr="007161BD">
        <w:rPr>
          <w:rStyle w:val="StyleBoldUnderline"/>
        </w:rPr>
        <w:t xml:space="preserve"> traditional, </w:t>
      </w:r>
      <w:r w:rsidRPr="006A0650">
        <w:rPr>
          <w:rStyle w:val="StyleBoldUnderline"/>
          <w:highlight w:val="yellow"/>
        </w:rPr>
        <w:t>large</w:t>
      </w:r>
      <w:r w:rsidRPr="007161BD">
        <w:rPr>
          <w:rStyle w:val="StyleBoldUnderline"/>
        </w:rPr>
        <w:t xml:space="preserve"> nuclear power </w:t>
      </w:r>
      <w:r w:rsidRPr="006A0650">
        <w:rPr>
          <w:rStyle w:val="StyleBoldUnderline"/>
          <w:highlight w:val="yellow"/>
        </w:rPr>
        <w:t xml:space="preserve">plants. </w:t>
      </w:r>
      <w:r w:rsidRPr="006A0650">
        <w:rPr>
          <w:rStyle w:val="Emphasis"/>
          <w:highlight w:val="yellow"/>
        </w:rPr>
        <w:t>But 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6A0650">
        <w:rPr>
          <w:rStyle w:val="Emphasis"/>
          <w:highlight w:val="yellow"/>
        </w:rPr>
        <w:t>the need to develop smaller</w:t>
      </w:r>
      <w:r w:rsidRPr="007161BD">
        <w:rPr>
          <w:rStyle w:val="Emphasis"/>
        </w:rPr>
        <w:t xml:space="preserve"> and cheaper </w:t>
      </w:r>
      <w:r w:rsidRPr="006A0650">
        <w:rPr>
          <w:rStyle w:val="Emphasis"/>
          <w:highlight w:val="yellow"/>
        </w:rPr>
        <w:t>designs</w:t>
      </w:r>
      <w:r w:rsidRPr="007161BD">
        <w:rPr>
          <w:rStyle w:val="Emphasis"/>
        </w:rPr>
        <w:t xml:space="preserve"> that can scale faster </w:t>
      </w:r>
      <w:r w:rsidRPr="006A0650">
        <w:rPr>
          <w:rStyle w:val="Emphasis"/>
          <w:highlight w:val="yellow"/>
        </w:rPr>
        <w:t>is</w:t>
      </w:r>
      <w:r w:rsidRPr="007161BD">
        <w:rPr>
          <w:rStyle w:val="Emphasis"/>
        </w:rPr>
        <w:t xml:space="preserve"> all the more </w:t>
      </w:r>
      <w:r w:rsidRPr="006A0650">
        <w:rPr>
          <w:rStyle w:val="Emphasis"/>
          <w:highlight w:val="yellow"/>
        </w:rPr>
        <w:t>important</w:t>
      </w:r>
      <w:r w:rsidRPr="007161BD">
        <w:rPr>
          <w:rStyle w:val="Emphasis"/>
        </w:rPr>
        <w:t>.</w:t>
      </w:r>
      <w:r w:rsidRPr="00481E2C">
        <w:rPr>
          <w:rStyle w:val="Emphasis"/>
          <w:b w:val="0"/>
          <w:sz w:val="12"/>
          <w:u w:val="none"/>
        </w:rPr>
        <w:t>¶</w:t>
      </w:r>
      <w:r w:rsidRPr="00481E2C">
        <w:rPr>
          <w:sz w:val="16"/>
        </w:rPr>
        <w:t xml:space="preserve"> </w:t>
      </w:r>
      <w:r w:rsidRPr="006A0650">
        <w:rPr>
          <w:rStyle w:val="Emphasis"/>
          <w:highlight w:val="yellow"/>
        </w:rPr>
        <w:t>A</w:t>
      </w:r>
      <w:r w:rsidRPr="007161BD">
        <w:rPr>
          <w:rStyle w:val="Emphasis"/>
        </w:rPr>
        <w:t xml:space="preserve"> true nuclear </w:t>
      </w:r>
      <w:r w:rsidRPr="006A0650">
        <w:rPr>
          <w:rStyle w:val="Emphasis"/>
          <w:highlight w:val="yellow"/>
        </w:rPr>
        <w:t>renaissance</w:t>
      </w:r>
      <w:r w:rsidRPr="007161BD">
        <w:rPr>
          <w:rStyle w:val="Emphasis"/>
        </w:rPr>
        <w:t xml:space="preserve"> can't happen overnight. And it </w:t>
      </w:r>
      <w:r w:rsidRPr="006A0650">
        <w:rPr>
          <w:rStyle w:val="Emphasis"/>
          <w:highlight w:val="yellow"/>
        </w:rPr>
        <w:t>won't happen so long as large</w:t>
      </w:r>
      <w:r w:rsidRPr="007161BD">
        <w:rPr>
          <w:rStyle w:val="Emphasis"/>
        </w:rPr>
        <w:t xml:space="preserve"> and expensive light-water </w:t>
      </w:r>
      <w:r w:rsidRPr="006A0650">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B30FBF" w:rsidRPr="00855B6B" w:rsidRDefault="00B30FBF" w:rsidP="00B30FBF">
      <w:pPr>
        <w:pStyle w:val="Heading4"/>
      </w:pPr>
      <w:r w:rsidRPr="00855B6B">
        <w:t xml:space="preserve">Nuclear’s critical to </w:t>
      </w:r>
      <w:r w:rsidRPr="00317AD0">
        <w:rPr>
          <w:u w:val="single"/>
        </w:rPr>
        <w:t>displace coal</w:t>
      </w:r>
      <w:r w:rsidRPr="00855B6B">
        <w:t xml:space="preserve"> and stop catastrophic climate change </w:t>
      </w:r>
    </w:p>
    <w:p w:rsidR="00B30FBF" w:rsidRDefault="00B30FBF" w:rsidP="00B30FBF">
      <w:r>
        <w:rPr>
          <w:rStyle w:val="StyleStyleBold12pt"/>
        </w:rPr>
        <w:t>Moore 4</w:t>
      </w:r>
      <w:r>
        <w:t xml:space="preserve">—co-founder of Greenpeace, is chairman and chief scientist of Greenspirit Strategies Ltd.  (Patrick, Going Nuclear, </w:t>
      </w:r>
      <w:hyperlink r:id="rId10" w:history="1">
        <w:r>
          <w:rPr>
            <w:rStyle w:val="Hyperlink"/>
          </w:rPr>
          <w:t>http://www.washingtonpost.com/wp-dyn/content/article/2006/04/14/AR2006041401209.html</w:t>
        </w:r>
      </w:hyperlink>
      <w:r>
        <w:t>)</w:t>
      </w:r>
    </w:p>
    <w:p w:rsidR="00B30FBF" w:rsidRDefault="00B30FBF" w:rsidP="00B30FBF">
      <w:pPr>
        <w:rPr>
          <w:sz w:val="10"/>
        </w:rPr>
      </w:pPr>
      <w:r w:rsidRPr="009463FF">
        <w:rPr>
          <w:sz w:val="10"/>
        </w:rPr>
        <w:t xml:space="preserve">In the early 1970s </w:t>
      </w:r>
      <w:r>
        <w:rPr>
          <w:rStyle w:val="StyleBoldUnderline"/>
        </w:rPr>
        <w:t>when I</w:t>
      </w:r>
      <w:r w:rsidRPr="009463FF">
        <w:rPr>
          <w:sz w:val="10"/>
        </w:rPr>
        <w:t xml:space="preserve"> helped </w:t>
      </w:r>
      <w:r>
        <w:rPr>
          <w:rStyle w:val="StyleBoldUnderline"/>
        </w:rPr>
        <w:t>found Greenpeace, I believed that nuclear energy was synonymous with nuclear holocaust,</w:t>
      </w:r>
      <w:r w:rsidRPr="009463FF">
        <w:rPr>
          <w:sz w:val="10"/>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9463FF">
        <w:rPr>
          <w:sz w:val="10"/>
        </w:rPr>
        <w:t xml:space="preserve"> the rest of </w:t>
      </w:r>
      <w:r w:rsidRPr="006A0650">
        <w:rPr>
          <w:rStyle w:val="Emphasis"/>
          <w:highlight w:val="yellow"/>
        </w:rPr>
        <w:t>the environmental movement needs to update its views</w:t>
      </w:r>
      <w:r w:rsidRPr="006A0650">
        <w:rPr>
          <w:sz w:val="10"/>
          <w:highlight w:val="yellow"/>
        </w:rPr>
        <w:t>,</w:t>
      </w:r>
      <w:r w:rsidRPr="009463FF">
        <w:rPr>
          <w:sz w:val="10"/>
        </w:rPr>
        <w:t xml:space="preserve"> too, </w:t>
      </w:r>
      <w:r w:rsidRPr="006A0650">
        <w:rPr>
          <w:rStyle w:val="Emphasis"/>
          <w:highlight w:val="yellow"/>
        </w:rPr>
        <w:t xml:space="preserve">because nuclear </w:t>
      </w:r>
      <w:r w:rsidRPr="009463FF">
        <w:rPr>
          <w:rStyle w:val="Emphasis"/>
        </w:rPr>
        <w:t xml:space="preserve">energy </w:t>
      </w:r>
      <w:r w:rsidRPr="006A0650">
        <w:rPr>
          <w:rStyle w:val="Emphasis"/>
          <w:highlight w:val="yellow"/>
        </w:rPr>
        <w:t>may</w:t>
      </w:r>
      <w:r>
        <w:rPr>
          <w:rStyle w:val="Emphasis"/>
        </w:rPr>
        <w:t xml:space="preserve"> just </w:t>
      </w:r>
      <w:r w:rsidRPr="006A0650">
        <w:rPr>
          <w:rStyle w:val="Emphasis"/>
          <w:highlight w:val="yellow"/>
        </w:rPr>
        <w:t>be the</w:t>
      </w:r>
      <w:r>
        <w:rPr>
          <w:rStyle w:val="Emphasis"/>
        </w:rPr>
        <w:t xml:space="preserve"> energy </w:t>
      </w:r>
      <w:r w:rsidRPr="006A0650">
        <w:rPr>
          <w:rStyle w:val="Emphasis"/>
          <w:highlight w:val="yellow"/>
        </w:rPr>
        <w:t>source that can save our planet from</w:t>
      </w:r>
      <w:r w:rsidRPr="009463FF">
        <w:rPr>
          <w:sz w:val="10"/>
        </w:rPr>
        <w:t xml:space="preserve"> another possible disaster: </w:t>
      </w:r>
      <w:r w:rsidRPr="006A0650">
        <w:rPr>
          <w:rStyle w:val="Emphasis"/>
          <w:highlight w:val="yellow"/>
        </w:rPr>
        <w:t>catastrophic climate change</w:t>
      </w:r>
      <w:r w:rsidRPr="009463FF">
        <w:rPr>
          <w:sz w:val="10"/>
        </w:rPr>
        <w:t>.</w:t>
      </w:r>
      <w:r w:rsidRPr="009463FF">
        <w:rPr>
          <w:sz w:val="12"/>
        </w:rPr>
        <w:t>¶</w:t>
      </w:r>
      <w:r w:rsidRPr="009463FF">
        <w:rPr>
          <w:sz w:val="10"/>
        </w:rPr>
        <w:t xml:space="preserve"> Look at it this way: More than </w:t>
      </w:r>
      <w:r>
        <w:rPr>
          <w:rStyle w:val="StyleBoldUnderline"/>
        </w:rPr>
        <w:t>600 coal-fired electric plants in the U</w:t>
      </w:r>
      <w:r w:rsidRPr="009463FF">
        <w:rPr>
          <w:sz w:val="10"/>
        </w:rPr>
        <w:t xml:space="preserve">nited </w:t>
      </w:r>
      <w:r>
        <w:rPr>
          <w:rStyle w:val="StyleBoldUnderline"/>
        </w:rPr>
        <w:t>S</w:t>
      </w:r>
      <w:r w:rsidRPr="009463FF">
        <w:rPr>
          <w:sz w:val="10"/>
        </w:rPr>
        <w:t xml:space="preserve">tates </w:t>
      </w:r>
      <w:r>
        <w:rPr>
          <w:rStyle w:val="StyleBoldUnderline"/>
        </w:rPr>
        <w:t>produce 36 percent of U.S. emissions</w:t>
      </w:r>
      <w:r w:rsidRPr="009463FF">
        <w:rPr>
          <w:sz w:val="10"/>
        </w:rPr>
        <w:t xml:space="preserve"> -- or </w:t>
      </w:r>
      <w:r>
        <w:rPr>
          <w:rStyle w:val="StyleBoldUnderline"/>
        </w:rPr>
        <w:t>nearly 10 percent of global emissions</w:t>
      </w:r>
      <w:r w:rsidRPr="009463FF">
        <w:rPr>
          <w:sz w:val="10"/>
        </w:rPr>
        <w:t xml:space="preserve"> -- </w:t>
      </w:r>
      <w:r>
        <w:rPr>
          <w:rStyle w:val="StyleBoldUnderline"/>
        </w:rPr>
        <w:t>of CO2</w:t>
      </w:r>
      <w:r w:rsidRPr="009463FF">
        <w:rPr>
          <w:sz w:val="10"/>
        </w:rPr>
        <w:t xml:space="preserve">, the primary greenhouse gas responsible for climate change. </w:t>
      </w:r>
      <w:r w:rsidRPr="006A0650">
        <w:rPr>
          <w:rStyle w:val="Emphasis"/>
          <w:highlight w:val="yellow"/>
        </w:rPr>
        <w:t>Nuclear</w:t>
      </w:r>
      <w:r>
        <w:rPr>
          <w:rStyle w:val="Emphasis"/>
        </w:rPr>
        <w:t xml:space="preserve"> energy </w:t>
      </w:r>
      <w:r w:rsidRPr="006A0650">
        <w:rPr>
          <w:rStyle w:val="Emphasis"/>
          <w:highlight w:val="yellow"/>
        </w:rPr>
        <w:t>is the only large-scale</w:t>
      </w:r>
      <w:r>
        <w:rPr>
          <w:rStyle w:val="Emphasis"/>
        </w:rPr>
        <w:t xml:space="preserve">, cost-effective </w:t>
      </w:r>
      <w:r w:rsidRPr="006A0650">
        <w:rPr>
          <w:rStyle w:val="Emphasis"/>
          <w:highlight w:val="yellow"/>
        </w:rPr>
        <w:t>energy</w:t>
      </w:r>
      <w:r>
        <w:rPr>
          <w:rStyle w:val="Emphasis"/>
        </w:rPr>
        <w:t xml:space="preserve"> source </w:t>
      </w:r>
      <w:r w:rsidRPr="006A0650">
        <w:rPr>
          <w:rStyle w:val="Emphasis"/>
          <w:highlight w:val="yellow"/>
        </w:rPr>
        <w:t>that can reduce these emissions</w:t>
      </w:r>
      <w:r>
        <w:rPr>
          <w:rStyle w:val="Emphasis"/>
        </w:rPr>
        <w:t xml:space="preserve"> while continuing to satisfy </w:t>
      </w:r>
      <w:r w:rsidRPr="009463FF">
        <w:rPr>
          <w:sz w:val="10"/>
        </w:rPr>
        <w:t>a</w:t>
      </w:r>
      <w:r>
        <w:rPr>
          <w:rStyle w:val="Emphasis"/>
        </w:rPr>
        <w:t xml:space="preserve"> growing demand for power</w:t>
      </w:r>
      <w:r w:rsidRPr="009463FF">
        <w:rPr>
          <w:sz w:val="10"/>
        </w:rPr>
        <w:t>. And these days it can do so safely.</w:t>
      </w:r>
      <w:r w:rsidRPr="009463FF">
        <w:rPr>
          <w:sz w:val="12"/>
        </w:rPr>
        <w:t>¶</w:t>
      </w:r>
      <w:r w:rsidRPr="009463FF">
        <w:rPr>
          <w:sz w:val="10"/>
        </w:rPr>
        <w:t xml:space="preserve">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w:t>
      </w:r>
      <w:r w:rsidRPr="009463FF">
        <w:rPr>
          <w:sz w:val="12"/>
        </w:rPr>
        <w:t>¶</w:t>
      </w:r>
      <w:r w:rsidRPr="009463FF">
        <w:rPr>
          <w:sz w:val="10"/>
        </w:rPr>
        <w:t xml:space="preserve"> And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w:t>
      </w:r>
      <w:r w:rsidRPr="009463FF">
        <w:rPr>
          <w:sz w:val="12"/>
        </w:rPr>
        <w:t>¶</w:t>
      </w:r>
      <w:r w:rsidRPr="009463FF">
        <w:rPr>
          <w:sz w:val="10"/>
        </w:rPr>
        <w:t xml:space="preserve">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w:t>
      </w:r>
      <w:r w:rsidRPr="009463FF">
        <w:rPr>
          <w:sz w:val="12"/>
        </w:rPr>
        <w:t>¶</w:t>
      </w:r>
      <w:r w:rsidRPr="009463FF">
        <w:rPr>
          <w:sz w:val="10"/>
        </w:rPr>
        <w:t xml:space="preserve"> Today,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w:t>
      </w:r>
      <w:r w:rsidRPr="009463FF">
        <w:rPr>
          <w:sz w:val="12"/>
        </w:rPr>
        <w:t>¶</w:t>
      </w:r>
      <w:r w:rsidRPr="009463FF">
        <w:rPr>
          <w:sz w:val="10"/>
        </w:rPr>
        <w:t xml:space="preserve"> And I am not alone among seasoned environmental activists in changing my mind on this subject. </w:t>
      </w:r>
      <w:r>
        <w:rPr>
          <w:rStyle w:val="StyleBoldUnderline"/>
        </w:rPr>
        <w:t>British atmospheric scientist</w:t>
      </w:r>
      <w:r w:rsidRPr="009463FF">
        <w:rPr>
          <w:sz w:val="10"/>
        </w:rPr>
        <w:t xml:space="preserve"> James </w:t>
      </w:r>
      <w:r>
        <w:rPr>
          <w:rStyle w:val="StyleBoldUnderline"/>
        </w:rPr>
        <w:t>Lovelock</w:t>
      </w:r>
      <w:r w:rsidRPr="009463FF">
        <w:rPr>
          <w:sz w:val="10"/>
        </w:rPr>
        <w:t xml:space="preserve">, father of the Gaia theory, </w:t>
      </w:r>
      <w:r>
        <w:rPr>
          <w:rStyle w:val="StyleBoldUnderline"/>
        </w:rPr>
        <w:t>believes that nuclear energy is the</w:t>
      </w:r>
      <w:r w:rsidRPr="009463FF">
        <w:rPr>
          <w:sz w:val="10"/>
        </w:rPr>
        <w:t xml:space="preserve"> </w:t>
      </w:r>
      <w:r>
        <w:rPr>
          <w:rStyle w:val="StyleBoldUnderline"/>
        </w:rPr>
        <w:t>only way to avoid catastrophic climate change</w:t>
      </w:r>
      <w:r w:rsidRPr="009463FF">
        <w:rPr>
          <w:sz w:val="10"/>
        </w:rPr>
        <w:t>. Stewart Brand</w:t>
      </w:r>
      <w:r>
        <w:rPr>
          <w:rStyle w:val="StyleBoldUnderline"/>
        </w:rPr>
        <w:t>, founder of the "Whole Earth Catalog," says the</w:t>
      </w:r>
      <w:r w:rsidRPr="009463FF">
        <w:rPr>
          <w:sz w:val="10"/>
        </w:rPr>
        <w:t xml:space="preserve"> environmental </w:t>
      </w:r>
      <w:r>
        <w:rPr>
          <w:rStyle w:val="StyleBoldUnderline"/>
        </w:rPr>
        <w:t>movement must embrace nuclear energy to wean ourselves from fossil fuels</w:t>
      </w:r>
      <w:r w:rsidRPr="009463FF">
        <w:rPr>
          <w:sz w:val="10"/>
        </w:rPr>
        <w:t>.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w:t>
      </w:r>
      <w:r w:rsidRPr="009463FF">
        <w:rPr>
          <w:sz w:val="12"/>
        </w:rPr>
        <w:t>¶</w:t>
      </w:r>
      <w:r w:rsidRPr="009463FF">
        <w:rPr>
          <w:sz w:val="10"/>
        </w:rPr>
        <w:t xml:space="preserve">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w:t>
      </w:r>
      <w:r w:rsidRPr="009463FF">
        <w:rPr>
          <w:sz w:val="12"/>
        </w:rPr>
        <w:t>¶</w:t>
      </w:r>
      <w:r w:rsidRPr="009463FF">
        <w:rPr>
          <w:sz w:val="10"/>
        </w:rPr>
        <w:t xml:space="preserve"> Here's why: </w:t>
      </w:r>
      <w:r w:rsidRPr="006A0650">
        <w:rPr>
          <w:rStyle w:val="StyleBoldUnderline"/>
          <w:highlight w:val="yellow"/>
        </w:rPr>
        <w:t>Wind and solar</w:t>
      </w:r>
      <w:r>
        <w:rPr>
          <w:rStyle w:val="StyleBoldUnderline"/>
        </w:rPr>
        <w:t xml:space="preserve"> </w:t>
      </w:r>
      <w:r w:rsidRPr="009463FF">
        <w:rPr>
          <w:sz w:val="10"/>
        </w:rPr>
        <w:t xml:space="preserve">power have their place, but </w:t>
      </w:r>
      <w:r>
        <w:rPr>
          <w:rStyle w:val="StyleBoldUnderline"/>
        </w:rPr>
        <w:t xml:space="preserve">because they </w:t>
      </w:r>
      <w:r w:rsidRPr="006A0650">
        <w:rPr>
          <w:rStyle w:val="StyleBoldUnderline"/>
          <w:highlight w:val="yellow"/>
        </w:rPr>
        <w:t>are intermittent and</w:t>
      </w:r>
      <w:r>
        <w:rPr>
          <w:rStyle w:val="StyleBoldUnderline"/>
        </w:rPr>
        <w:t xml:space="preserve"> unpredictable they </w:t>
      </w:r>
      <w:r w:rsidRPr="006A0650">
        <w:rPr>
          <w:rStyle w:val="StyleBoldUnderline"/>
          <w:highlight w:val="yellow"/>
        </w:rPr>
        <w:t>simply can't replace</w:t>
      </w:r>
      <w:r>
        <w:rPr>
          <w:rStyle w:val="StyleBoldUnderline"/>
        </w:rPr>
        <w:t xml:space="preserve"> big </w:t>
      </w:r>
      <w:r w:rsidRPr="006A0650">
        <w:rPr>
          <w:rStyle w:val="StyleBoldUnderline"/>
          <w:highlight w:val="yellow"/>
        </w:rPr>
        <w:t>baseload plants</w:t>
      </w:r>
      <w:r>
        <w:rPr>
          <w:rStyle w:val="StyleBoldUnderline"/>
        </w:rPr>
        <w:t xml:space="preserve"> such as </w:t>
      </w:r>
      <w:r w:rsidRPr="009463FF">
        <w:rPr>
          <w:sz w:val="10"/>
        </w:rPr>
        <w:t xml:space="preserve">coal, </w:t>
      </w:r>
      <w:r>
        <w:rPr>
          <w:rStyle w:val="StyleBoldUnderline"/>
        </w:rPr>
        <w:t>nuclear</w:t>
      </w:r>
      <w:r w:rsidRPr="009463FF">
        <w:rPr>
          <w:sz w:val="10"/>
        </w:rPr>
        <w:t xml:space="preserve"> and hydroelectric. Natural gas, a fossil fuel, is too expensive already, and its price is too volatile to risk building big baseload plants. Given that hydroelectric resources are built pretty much to capacity, </w:t>
      </w:r>
      <w:r w:rsidRPr="006A0650">
        <w:rPr>
          <w:rStyle w:val="Emphasis"/>
          <w:highlight w:val="yellow"/>
        </w:rPr>
        <w:t>nuclear is,</w:t>
      </w:r>
      <w:r w:rsidRPr="006A0650">
        <w:rPr>
          <w:sz w:val="10"/>
          <w:highlight w:val="yellow"/>
        </w:rPr>
        <w:t xml:space="preserve"> </w:t>
      </w:r>
      <w:r w:rsidRPr="009463FF">
        <w:rPr>
          <w:sz w:val="10"/>
        </w:rPr>
        <w:t xml:space="preserve">by elimination, </w:t>
      </w:r>
      <w:r w:rsidRPr="006A0650">
        <w:rPr>
          <w:rStyle w:val="Emphasis"/>
          <w:highlight w:val="yellow"/>
        </w:rPr>
        <w:t>the only viable substitute for coal</w:t>
      </w:r>
      <w:r>
        <w:rPr>
          <w:rStyle w:val="Emphasis"/>
        </w:rPr>
        <w:t>.</w:t>
      </w:r>
      <w:r w:rsidRPr="009463FF">
        <w:rPr>
          <w:sz w:val="10"/>
        </w:rPr>
        <w:t xml:space="preserve"> It's that simple.</w:t>
      </w:r>
      <w:r w:rsidRPr="009463FF">
        <w:rPr>
          <w:sz w:val="12"/>
        </w:rPr>
        <w:t>¶</w:t>
      </w:r>
      <w:r w:rsidRPr="009463FF">
        <w:rPr>
          <w:sz w:val="10"/>
        </w:rPr>
        <w:t xml:space="preserve"> That's not to say that there aren't real problems -- as well as various myths -- associated with nuclear energy. Each concern deserves careful consideration:</w:t>
      </w:r>
      <w:r w:rsidRPr="009463FF">
        <w:rPr>
          <w:sz w:val="12"/>
        </w:rPr>
        <w:t>¶</w:t>
      </w:r>
      <w:r w:rsidRPr="009463FF">
        <w:rPr>
          <w:sz w:val="10"/>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w:t>
      </w:r>
      <w:r w:rsidRPr="009463FF">
        <w:rPr>
          <w:sz w:val="12"/>
        </w:rPr>
        <w:t>¶</w:t>
      </w:r>
      <w:r w:rsidRPr="009463FF">
        <w:rPr>
          <w:sz w:val="10"/>
        </w:rPr>
        <w:t xml:space="preserv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w:t>
      </w:r>
      <w:r w:rsidRPr="009463FF">
        <w:rPr>
          <w:sz w:val="12"/>
        </w:rPr>
        <w:t>¶</w:t>
      </w:r>
      <w:r w:rsidRPr="009463FF">
        <w:rPr>
          <w:sz w:val="10"/>
        </w:rPr>
        <w:t xml:space="preserve">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w:t>
      </w:r>
      <w:r w:rsidRPr="009463FF">
        <w:rPr>
          <w:sz w:val="12"/>
        </w:rPr>
        <w:t>¶</w:t>
      </w:r>
      <w:r w:rsidRPr="009463FF">
        <w:rPr>
          <w:sz w:val="10"/>
        </w:rPr>
        <w:t xml:space="preserve">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w:t>
      </w:r>
      <w:r w:rsidRPr="009463FF">
        <w:rPr>
          <w:sz w:val="12"/>
        </w:rPr>
        <w:t>¶</w:t>
      </w:r>
      <w:r w:rsidRPr="009463FF">
        <w:rPr>
          <w:sz w:val="10"/>
        </w:rPr>
        <w:t xml:space="preserve"> · Nuclear fuel can be diverted to make nuclear weapons. This is the most serious issue associated with nuclear energy and the most difficult to address, as the example of Iran shows. But just because nuclear technology can be put to evil purposes is not an argument to ban its use.</w:t>
      </w:r>
      <w:r w:rsidRPr="009463FF">
        <w:rPr>
          <w:sz w:val="12"/>
        </w:rPr>
        <w:t>¶</w:t>
      </w:r>
      <w:r w:rsidRPr="009463FF">
        <w:rPr>
          <w:sz w:val="10"/>
        </w:rPr>
        <w:t xml:space="preserve"> Over the past 20 years, one of the simplest tools -- the machete -- has been used to kill more than a million people in Africa, far more than were killed in the Hiroshima and Nagasaki nuclear bombings combined. What are car bombs made of? Diesel oil, fertilizer and cars. If we banned everything that can be used to kill people, we would never have harnessed fire.</w:t>
      </w:r>
      <w:r w:rsidRPr="009463FF">
        <w:rPr>
          <w:sz w:val="12"/>
        </w:rPr>
        <w:t>¶</w:t>
      </w:r>
      <w:r w:rsidRPr="009463FF">
        <w:rPr>
          <w:sz w:val="10"/>
        </w:rPr>
        <w:t xml:space="preserve"> The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w:t>
      </w:r>
      <w:r w:rsidRPr="009463FF">
        <w:rPr>
          <w:sz w:val="12"/>
        </w:rPr>
        <w:t>¶</w:t>
      </w:r>
      <w:r w:rsidRPr="009463FF">
        <w:rPr>
          <w:sz w:val="10"/>
        </w:rPr>
        <w:t xml:space="preserve"> The 600-plus </w:t>
      </w:r>
      <w:r w:rsidRPr="006A0650">
        <w:rPr>
          <w:rStyle w:val="StyleBoldUnderline"/>
          <w:highlight w:val="yellow"/>
        </w:rPr>
        <w:t>coal</w:t>
      </w:r>
      <w:r w:rsidRPr="009463FF">
        <w:rPr>
          <w:sz w:val="10"/>
        </w:rPr>
        <w:t xml:space="preserve">-fired </w:t>
      </w:r>
      <w:r w:rsidRPr="006A0650">
        <w:rPr>
          <w:rStyle w:val="StyleBoldUnderline"/>
          <w:highlight w:val="yellow"/>
        </w:rPr>
        <w:t>plants emit</w:t>
      </w:r>
      <w:r>
        <w:rPr>
          <w:rStyle w:val="StyleBoldUnderline"/>
        </w:rPr>
        <w:t xml:space="preserve"> </w:t>
      </w:r>
      <w:r w:rsidRPr="009463FF">
        <w:rPr>
          <w:sz w:val="10"/>
        </w:rPr>
        <w:t xml:space="preserve">nearly </w:t>
      </w:r>
      <w:r>
        <w:rPr>
          <w:rStyle w:val="Emphasis"/>
        </w:rPr>
        <w:t>2 billion tons of CO2annually</w:t>
      </w:r>
      <w:r w:rsidRPr="009463FF">
        <w:rPr>
          <w:sz w:val="10"/>
        </w:rPr>
        <w:t xml:space="preserve"> -- </w:t>
      </w:r>
      <w:r w:rsidRPr="006A0650">
        <w:rPr>
          <w:rStyle w:val="Emphasis"/>
          <w:highlight w:val="yellow"/>
        </w:rPr>
        <w:t>the equivalent</w:t>
      </w:r>
      <w:r>
        <w:rPr>
          <w:rStyle w:val="Emphasis"/>
        </w:rPr>
        <w:t xml:space="preserve"> </w:t>
      </w:r>
      <w:r w:rsidRPr="006A0650">
        <w:rPr>
          <w:rStyle w:val="Emphasis"/>
          <w:highlight w:val="yellow"/>
        </w:rPr>
        <w:t>of the exhaust from</w:t>
      </w:r>
      <w:r>
        <w:rPr>
          <w:rStyle w:val="Emphasis"/>
        </w:rPr>
        <w:t xml:space="preserve"> </w:t>
      </w:r>
      <w:r w:rsidRPr="009463FF">
        <w:rPr>
          <w:sz w:val="10"/>
        </w:rPr>
        <w:t>about</w:t>
      </w:r>
      <w:r>
        <w:rPr>
          <w:rStyle w:val="Emphasis"/>
        </w:rPr>
        <w:t xml:space="preserve"> </w:t>
      </w:r>
      <w:r w:rsidRPr="006A0650">
        <w:rPr>
          <w:rStyle w:val="Emphasis"/>
          <w:highlight w:val="yellow"/>
        </w:rPr>
        <w:t>300 million automobiles</w:t>
      </w:r>
      <w:r w:rsidRPr="009463FF">
        <w:rPr>
          <w:sz w:val="10"/>
        </w:rPr>
        <w:t xml:space="preserve">. In addition, the Clean Air Council reports that </w:t>
      </w:r>
      <w:r>
        <w:rPr>
          <w:rStyle w:val="StyleBoldUnderline"/>
        </w:rPr>
        <w:t xml:space="preserve">coal plants are responsible for 64 </w:t>
      </w:r>
      <w:r>
        <w:rPr>
          <w:rStyle w:val="StyleBoldUnderline"/>
        </w:rPr>
        <w:lastRenderedPageBreak/>
        <w:t>percent of sulfur dioxide emissions, 26 percent of nitrous oxides and 33 percent of mercury emissions</w:t>
      </w:r>
      <w:r w:rsidRPr="009463FF">
        <w:rPr>
          <w:sz w:val="10"/>
        </w:rPr>
        <w:t xml:space="preserve">. </w:t>
      </w:r>
      <w:r w:rsidRPr="006A0650">
        <w:rPr>
          <w:rStyle w:val="StyleBoldUnderline"/>
          <w:highlight w:val="yellow"/>
        </w:rPr>
        <w:t>These pollutants</w:t>
      </w:r>
      <w:r w:rsidRPr="009463FF">
        <w:rPr>
          <w:sz w:val="10"/>
        </w:rPr>
        <w:t xml:space="preserve"> are </w:t>
      </w:r>
      <w:r w:rsidRPr="006A0650">
        <w:rPr>
          <w:rStyle w:val="StyleBoldUnderline"/>
          <w:highlight w:val="yellow"/>
        </w:rPr>
        <w:t>erod</w:t>
      </w:r>
      <w:r w:rsidRPr="009463FF">
        <w:rPr>
          <w:sz w:val="10"/>
        </w:rPr>
        <w:t xml:space="preserve">ing </w:t>
      </w:r>
      <w:r w:rsidRPr="006A0650">
        <w:rPr>
          <w:rStyle w:val="StyleBoldUnderline"/>
          <w:highlight w:val="yellow"/>
        </w:rPr>
        <w:t>the</w:t>
      </w:r>
      <w:r w:rsidRPr="009463FF">
        <w:rPr>
          <w:sz w:val="10"/>
        </w:rPr>
        <w:t xml:space="preserve"> health of our </w:t>
      </w:r>
      <w:r w:rsidRPr="006A0650">
        <w:rPr>
          <w:rStyle w:val="StyleBoldUnderline"/>
          <w:highlight w:val="yellow"/>
        </w:rPr>
        <w:t>environment</w:t>
      </w:r>
      <w:r w:rsidRPr="009463FF">
        <w:rPr>
          <w:sz w:val="10"/>
        </w:rPr>
        <w:t xml:space="preserve">, </w:t>
      </w:r>
      <w:r w:rsidRPr="0035504D">
        <w:rPr>
          <w:rStyle w:val="Emphasis"/>
          <w:highlight w:val="yellow"/>
        </w:rPr>
        <w:t>producing acid rain, smog, respiratory illness and mercury contamination</w:t>
      </w:r>
      <w:r w:rsidRPr="009463FF">
        <w:rPr>
          <w:sz w:val="10"/>
        </w:rPr>
        <w:t>.</w:t>
      </w:r>
      <w:r w:rsidRPr="009463FF">
        <w:rPr>
          <w:sz w:val="12"/>
        </w:rPr>
        <w:t>¶</w:t>
      </w:r>
      <w:r w:rsidRPr="009463FF">
        <w:rPr>
          <w:sz w:val="10"/>
        </w:rPr>
        <w:t xml:space="preserve"> Meanwhile, </w:t>
      </w:r>
      <w:r w:rsidRPr="006A0650">
        <w:rPr>
          <w:rStyle w:val="StyleBoldUnderline"/>
          <w:highlight w:val="yellow"/>
        </w:rPr>
        <w:t xml:space="preserve">the </w:t>
      </w:r>
      <w:r w:rsidRPr="0035504D">
        <w:rPr>
          <w:rStyle w:val="StyleBoldUnderline"/>
        </w:rPr>
        <w:t>103 nuclear plants</w:t>
      </w:r>
      <w:r w:rsidRPr="0035504D">
        <w:rPr>
          <w:sz w:val="10"/>
        </w:rPr>
        <w:t xml:space="preserve"> operating </w:t>
      </w:r>
      <w:r w:rsidRPr="0035504D">
        <w:rPr>
          <w:rStyle w:val="StyleBoldUnderline"/>
        </w:rPr>
        <w:t>in the U</w:t>
      </w:r>
      <w:r w:rsidRPr="0035504D">
        <w:rPr>
          <w:sz w:val="10"/>
        </w:rPr>
        <w:t xml:space="preserve">nited </w:t>
      </w:r>
      <w:r w:rsidRPr="0035504D">
        <w:rPr>
          <w:rStyle w:val="StyleBoldUnderline"/>
        </w:rPr>
        <w:t>S</w:t>
      </w:r>
      <w:r w:rsidRPr="0035504D">
        <w:rPr>
          <w:sz w:val="10"/>
        </w:rPr>
        <w:t xml:space="preserve">tates </w:t>
      </w:r>
      <w:r w:rsidRPr="0035504D">
        <w:rPr>
          <w:rStyle w:val="StyleBoldUnderline"/>
        </w:rPr>
        <w:t>effectively avoid</w:t>
      </w:r>
      <w:r w:rsidRPr="0035504D">
        <w:rPr>
          <w:sz w:val="10"/>
        </w:rPr>
        <w:t xml:space="preserve"> the release of 700 million tons of CO2emissions annually -- </w:t>
      </w:r>
      <w:r w:rsidRPr="0035504D">
        <w:rPr>
          <w:rStyle w:val="StyleBoldUnderline"/>
        </w:rPr>
        <w:t>the equivalent</w:t>
      </w:r>
      <w:r w:rsidRPr="0035504D">
        <w:rPr>
          <w:sz w:val="10"/>
        </w:rPr>
        <w:t xml:space="preserve"> of the </w:t>
      </w:r>
      <w:r w:rsidRPr="0035504D">
        <w:rPr>
          <w:rStyle w:val="StyleBoldUnderline"/>
        </w:rPr>
        <w:t>exhaust from</w:t>
      </w:r>
      <w:r w:rsidRPr="0035504D">
        <w:rPr>
          <w:sz w:val="10"/>
        </w:rPr>
        <w:t xml:space="preserve"> more than </w:t>
      </w:r>
      <w:r w:rsidRPr="0035504D">
        <w:rPr>
          <w:rStyle w:val="StyleBoldUnderline"/>
        </w:rPr>
        <w:t>100 million automobiles</w:t>
      </w:r>
      <w:r w:rsidRPr="0035504D">
        <w:rPr>
          <w:sz w:val="10"/>
        </w:rPr>
        <w:t xml:space="preserve">. </w:t>
      </w:r>
      <w:r w:rsidRPr="0035504D">
        <w:rPr>
          <w:rStyle w:val="StyleBoldUnderline"/>
        </w:rPr>
        <w:t>Imagine if the ratio</w:t>
      </w:r>
      <w:r w:rsidRPr="0035504D">
        <w:rPr>
          <w:sz w:val="10"/>
        </w:rPr>
        <w:t xml:space="preserve"> of coal to nuclear </w:t>
      </w:r>
      <w:r w:rsidRPr="0035504D">
        <w:rPr>
          <w:rStyle w:val="StyleBoldUnderline"/>
        </w:rPr>
        <w:t>were reversed</w:t>
      </w:r>
      <w:r w:rsidRPr="0035504D">
        <w:rPr>
          <w:sz w:val="10"/>
        </w:rPr>
        <w:t xml:space="preserve"> so that only 20 percent of our electricity was generated from coal and 60 percent from nuclear. </w:t>
      </w:r>
      <w:r w:rsidRPr="0035504D">
        <w:rPr>
          <w:rStyle w:val="Emphasis"/>
        </w:rPr>
        <w:t>This would go a long way toward cleaning the air and reducing greenhouse gas emissions.</w:t>
      </w:r>
      <w:r w:rsidRPr="0035504D">
        <w:rPr>
          <w:sz w:val="10"/>
        </w:rPr>
        <w:t xml:space="preserve"> Every responsible environmentalist should support a move in that direction.</w:t>
      </w:r>
    </w:p>
    <w:p w:rsidR="00B30FBF" w:rsidRDefault="00B30FBF" w:rsidP="00B30FBF"/>
    <w:p w:rsidR="00B30FBF" w:rsidRDefault="00B30FBF" w:rsidP="00B30FBF">
      <w:pPr>
        <w:pStyle w:val="Heading4"/>
      </w:pPr>
      <w:r>
        <w:t xml:space="preserve">Coal is quite dangerous </w:t>
      </w:r>
    </w:p>
    <w:p w:rsidR="00B30FBF" w:rsidRDefault="00B30FBF" w:rsidP="00B30FBF">
      <w:r w:rsidRPr="00555B77">
        <w:rPr>
          <w:rStyle w:val="StyleStyleBold12pt"/>
        </w:rPr>
        <w:t>Zelman 11</w:t>
      </w:r>
      <w:r>
        <w:t xml:space="preserve"> Joanna, The Huffington Post, "Power Plant Air Pollution Kills 13,000 People Per Year, Coal-Fired Are Most Hazardous: ALA Report", 3/15, www.huffingtonpost.com/2011/03/14/power-plant-air-pollution-coal-kills_n_833385.html</w:t>
      </w:r>
    </w:p>
    <w:p w:rsidR="00B30FBF" w:rsidRDefault="00B30FBF" w:rsidP="00B30FBF">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The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A recent study released in the Annals of the New York Academy of Sciences found that, due in large part to health problems,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B30FBF" w:rsidRDefault="00B30FBF" w:rsidP="00B30FBF"/>
    <w:p w:rsidR="00B30FBF" w:rsidRPr="0054647A" w:rsidRDefault="00B30FBF" w:rsidP="00B30FBF">
      <w:pPr>
        <w:pStyle w:val="Heading4"/>
      </w:pPr>
      <w:r>
        <w:t>SMRs solve nuclear downsides</w:t>
      </w:r>
    </w:p>
    <w:p w:rsidR="00B30FBF" w:rsidRPr="0054647A" w:rsidRDefault="00B30FBF" w:rsidP="00B30FBF">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B30FBF" w:rsidRPr="00AC1B57" w:rsidRDefault="00B30FBF" w:rsidP="00B30FBF">
      <w:pPr>
        <w:rPr>
          <w:bCs/>
          <w:u w:val="singl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 xml:space="preserve">At least half </w:t>
      </w:r>
      <w:r w:rsidRPr="0054647A">
        <w:rPr>
          <w:rStyle w:val="Emphasis"/>
        </w:rPr>
        <w:lastRenderedPageBreak/>
        <w:t>a dozen companies are developing SMRs</w:t>
      </w:r>
      <w:r w:rsidRPr="0054647A">
        <w:rPr>
          <w:sz w:val="8"/>
        </w:rPr>
        <w:t xml:space="preserve">, including NuScale in Oregon. NuScale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B30FBF" w:rsidRPr="006A35C5" w:rsidRDefault="00B30FBF" w:rsidP="00B30FBF"/>
    <w:p w:rsidR="00B30FBF" w:rsidRDefault="00B30FBF" w:rsidP="00B30FBF">
      <w:pPr>
        <w:pStyle w:val="Heading3"/>
      </w:pPr>
      <w:r>
        <w:lastRenderedPageBreak/>
        <w:t xml:space="preserve">Contention 2 – Framing </w:t>
      </w:r>
    </w:p>
    <w:p w:rsidR="00B30FBF" w:rsidRPr="005A38BF" w:rsidRDefault="00B30FBF" w:rsidP="00B30FBF">
      <w:pPr>
        <w:pStyle w:val="Heading4"/>
      </w:pPr>
      <w:r>
        <w:t>Academic debate over energy policy in the face of environmental destruction is critical to shape the direction of change and create a public consciousness shift---action now is key</w:t>
      </w:r>
    </w:p>
    <w:p w:rsidR="00B30FBF" w:rsidRPr="003D368E" w:rsidRDefault="00B30FBF" w:rsidP="00B30FBF">
      <w:r w:rsidRPr="003D368E">
        <w:rPr>
          <w:rStyle w:val="StyleStyleBold12pt"/>
        </w:rPr>
        <w:t>Crist 4</w:t>
      </w:r>
      <w:r>
        <w:t xml:space="preserve"> (Eileen, Professor at Virginia Tech in the Department of Science and Technology, “Against the social construction of nature and wilderness”, Environmental Ethics 26;1, p 13-6, http://www.sts.vt.edu/faculty/crist/againstsocialconstruction.pdf)</w:t>
      </w:r>
    </w:p>
    <w:p w:rsidR="00B30FBF" w:rsidRPr="00BC2CA1" w:rsidRDefault="00B30FBF" w:rsidP="00B30FBF">
      <w:pPr>
        <w:pStyle w:val="cardtext"/>
        <w:ind w:left="0"/>
        <w:rPr>
          <w:b/>
          <w:bCs/>
          <w:u w:val="single"/>
        </w:rPr>
      </w:pPr>
      <w:r w:rsidRPr="002175E7">
        <w:rPr>
          <w:rStyle w:val="StyleBoldUnderline"/>
        </w:rPr>
        <w:t>Yet</w:t>
      </w:r>
      <w:r w:rsidRPr="00702744">
        <w:rPr>
          <w:sz w:val="12"/>
        </w:rPr>
        <w:t xml:space="preserve">, constructivist </w:t>
      </w:r>
      <w:r w:rsidRPr="006A0650">
        <w:rPr>
          <w:rStyle w:val="StyleBoldUnderline"/>
          <w:highlight w:val="yellow"/>
        </w:rPr>
        <w:t>analyses of "nature" favor remaining in the comfort</w:t>
      </w:r>
      <w:r w:rsidRPr="002175E7">
        <w:rPr>
          <w:rStyle w:val="StyleBoldUnderline"/>
        </w:rPr>
        <w:t xml:space="preserve"> zone </w:t>
      </w:r>
      <w:r w:rsidRPr="006A0650">
        <w:rPr>
          <w:rStyle w:val="StyleBoldUnderline"/>
          <w:highlight w:val="yellow"/>
        </w:rPr>
        <w:t xml:space="preserve">of </w:t>
      </w:r>
      <w:r w:rsidRPr="006A0650">
        <w:rPr>
          <w:rStyle w:val="StyleBoldUnderline"/>
          <w:b/>
          <w:highlight w:val="yellow"/>
        </w:rPr>
        <w:t>zestless agnosticism</w:t>
      </w:r>
      <w:r w:rsidRPr="006A0650">
        <w:rPr>
          <w:rStyle w:val="StyleBoldUnderline"/>
          <w:highlight w:val="yellow"/>
        </w:rPr>
        <w:t xml:space="preserve"> and </w:t>
      </w:r>
      <w:r w:rsidRPr="006A0650">
        <w:rPr>
          <w:rStyle w:val="StyleBoldUnderline"/>
          <w:b/>
          <w:highlight w:val="yellow"/>
        </w:rPr>
        <w:t>noncommittal meta-discourse</w:t>
      </w:r>
      <w:r w:rsidRPr="006A0650">
        <w:rPr>
          <w:rStyle w:val="StyleBoldUnderline"/>
          <w:highlight w:val="yellow"/>
        </w:rPr>
        <w:t>.</w:t>
      </w:r>
      <w:r w:rsidRPr="00702744">
        <w:rPr>
          <w:sz w:val="12"/>
        </w:rPr>
        <w:t xml:space="preserve"> As David Kidner suggests, </w:t>
      </w:r>
      <w:r w:rsidRPr="006A0650">
        <w:rPr>
          <w:rStyle w:val="StyleBoldUnderline"/>
          <w:highlight w:val="yellow"/>
        </w:rPr>
        <w:t>this</w:t>
      </w:r>
      <w:r w:rsidRPr="002175E7">
        <w:rPr>
          <w:rStyle w:val="StyleBoldUnderline"/>
        </w:rPr>
        <w:t xml:space="preserve"> intellectual </w:t>
      </w:r>
      <w:r w:rsidRPr="006A0650">
        <w:rPr>
          <w:rStyle w:val="StyleBoldUnderline"/>
          <w:highlight w:val="yellow"/>
        </w:rPr>
        <w:t>stance may function</w:t>
      </w:r>
      <w:r w:rsidRPr="002175E7">
        <w:rPr>
          <w:rStyle w:val="StyleBoldUnderline"/>
        </w:rPr>
        <w:t xml:space="preserve"> as a mechanism </w:t>
      </w:r>
      <w:r w:rsidRPr="006A0650">
        <w:rPr>
          <w:rStyle w:val="StyleBoldUnderline"/>
          <w:highlight w:val="yellow"/>
        </w:rPr>
        <w:t>against facing</w:t>
      </w:r>
      <w:r w:rsidRPr="002175E7">
        <w:rPr>
          <w:rStyle w:val="StyleBoldUnderline"/>
        </w:rPr>
        <w:t xml:space="preserve"> the </w:t>
      </w:r>
      <w:r w:rsidRPr="006A0650">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6A0650">
        <w:rPr>
          <w:rStyle w:val="StyleBoldUnderline"/>
          <w:highlight w:val="yellow"/>
        </w:rPr>
        <w:t>extinction</w:t>
      </w:r>
      <w:r w:rsidRPr="00702744">
        <w:rPr>
          <w:sz w:val="12"/>
        </w:rPr>
        <w:t>—in the ballpark of Wilson's estimated 27,000 species per year—</w:t>
      </w:r>
      <w:r w:rsidRPr="006A0650">
        <w:rPr>
          <w:rStyle w:val="StyleBoldUnderline"/>
          <w:highlight w:val="yellow"/>
        </w:rPr>
        <w:t>is so unthinkable</w:t>
      </w:r>
      <w:r w:rsidRPr="00702744">
        <w:rPr>
          <w:sz w:val="12"/>
        </w:rPr>
        <w:t xml:space="preserve"> a fact </w:t>
      </w:r>
      <w:r w:rsidRPr="006A0650">
        <w:rPr>
          <w:rStyle w:val="StyleBoldUnderline"/>
          <w:highlight w:val="yellow"/>
        </w:rPr>
        <w:t>that choosing to ignore it may</w:t>
      </w:r>
      <w:r w:rsidRPr="002175E7">
        <w:rPr>
          <w:rStyle w:val="StyleBoldUnderline"/>
        </w:rPr>
        <w:t xml:space="preserve"> well </w:t>
      </w:r>
      <w:r w:rsidRPr="006A0650">
        <w:rPr>
          <w:rStyle w:val="StyleBoldUnderline"/>
          <w:highlight w:val="yellow"/>
        </w:rPr>
        <w:t>be the</w:t>
      </w:r>
      <w:r w:rsidRPr="00702744">
        <w:rPr>
          <w:sz w:val="12"/>
        </w:rPr>
        <w:t xml:space="preserve"> psychologically </w:t>
      </w:r>
      <w:r w:rsidRPr="006A0650">
        <w:rPr>
          <w:rStyle w:val="StyleBoldUnderline"/>
          <w:highlight w:val="yellow"/>
        </w:rPr>
        <w:t>risk-free option</w:t>
      </w:r>
      <w:r w:rsidRPr="00702744">
        <w:rPr>
          <w:sz w:val="12"/>
        </w:rPr>
        <w:t xml:space="preserve">.¶ </w:t>
      </w:r>
      <w:r w:rsidRPr="007637F9">
        <w:rPr>
          <w:rStyle w:val="StyleBoldUnderline"/>
          <w:b/>
        </w:rPr>
        <w:t xml:space="preserve">Nevertheless, </w:t>
      </w:r>
      <w:r w:rsidRPr="006A0650">
        <w:rPr>
          <w:rStyle w:val="StyleBoldUnderline"/>
          <w:b/>
          <w:highlight w:val="yellow"/>
        </w:rPr>
        <w:t xml:space="preserve">this is the </w:t>
      </w:r>
      <w:r w:rsidRPr="006A0650">
        <w:rPr>
          <w:rStyle w:val="Box"/>
          <w:sz w:val="24"/>
          <w:szCs w:val="24"/>
          <w:highlight w:val="yellow"/>
        </w:rPr>
        <w:t>opportune</w:t>
      </w:r>
      <w:r w:rsidRPr="007637F9">
        <w:rPr>
          <w:rStyle w:val="StyleBoldUnderline"/>
          <w:b/>
        </w:rPr>
        <w:t xml:space="preserve"> historical </w:t>
      </w:r>
      <w:r w:rsidRPr="006A0650">
        <w:rPr>
          <w:rStyle w:val="Box"/>
          <w:sz w:val="24"/>
          <w:szCs w:val="24"/>
          <w:highlight w:val="yellow"/>
        </w:rPr>
        <w:t>moment</w:t>
      </w:r>
      <w:r w:rsidRPr="006A0650">
        <w:rPr>
          <w:rStyle w:val="StyleBoldUnderline"/>
          <w:b/>
          <w:highlight w:val="yellow"/>
        </w:rPr>
        <w:t xml:space="preserve"> for </w:t>
      </w:r>
      <w:r w:rsidRPr="006A0650">
        <w:rPr>
          <w:rStyle w:val="Box"/>
          <w:highlight w:val="yellow"/>
        </w:rPr>
        <w:t xml:space="preserve">intellectuals in the humanities and social sciences </w:t>
      </w:r>
      <w:r w:rsidRPr="006A0650">
        <w:rPr>
          <w:rStyle w:val="StyleBoldUnderline"/>
          <w:b/>
          <w:highlight w:val="yellow"/>
        </w:rPr>
        <w:t>to join</w:t>
      </w:r>
      <w:r w:rsidRPr="007637F9">
        <w:rPr>
          <w:rStyle w:val="StyleBoldUnderline"/>
          <w:b/>
        </w:rPr>
        <w:t xml:space="preserve"> forces </w:t>
      </w:r>
      <w:r w:rsidRPr="006A0650">
        <w:rPr>
          <w:rStyle w:val="StyleBoldUnderline"/>
          <w:b/>
          <w:highlight w:val="yellow"/>
        </w:rPr>
        <w:t>with</w:t>
      </w:r>
      <w:r w:rsidRPr="007637F9">
        <w:rPr>
          <w:rStyle w:val="StyleBoldUnderline"/>
          <w:b/>
        </w:rPr>
        <w:t xml:space="preserve"> </w:t>
      </w:r>
      <w:r w:rsidRPr="00702744">
        <w:rPr>
          <w:sz w:val="12"/>
        </w:rPr>
        <w:t xml:space="preserve">conservation </w:t>
      </w:r>
      <w:r w:rsidRPr="006A0650">
        <w:rPr>
          <w:rStyle w:val="StyleBoldUnderline"/>
          <w:b/>
          <w:highlight w:val="yellow"/>
        </w:rPr>
        <w:t>scientists</w:t>
      </w:r>
      <w:r w:rsidRPr="00702744">
        <w:rPr>
          <w:sz w:val="12"/>
        </w:rPr>
        <w:t xml:space="preserve"> in order </w:t>
      </w:r>
      <w:r w:rsidRPr="006A0650">
        <w:rPr>
          <w:rStyle w:val="StyleBoldUnderline"/>
          <w:b/>
          <w:highlight w:val="yellow"/>
        </w:rPr>
        <w:t>to</w:t>
      </w:r>
      <w:r w:rsidRPr="00702744">
        <w:rPr>
          <w:sz w:val="12"/>
        </w:rPr>
        <w:t xml:space="preserve"> help </w:t>
      </w:r>
      <w:r w:rsidRPr="006A0650">
        <w:rPr>
          <w:rStyle w:val="StyleBoldUnderline"/>
          <w:b/>
          <w:highlight w:val="yellow"/>
        </w:rPr>
        <w:t xml:space="preserve">create the consciousness shift and </w:t>
      </w:r>
      <w:r w:rsidRPr="006A0650">
        <w:rPr>
          <w:rStyle w:val="Box"/>
          <w:highlight w:val="yellow"/>
        </w:rPr>
        <w:t>policy changes</w:t>
      </w:r>
      <w:r w:rsidRPr="006A0650">
        <w:rPr>
          <w:rStyle w:val="StyleBoldUnderline"/>
          <w:b/>
          <w:highlight w:val="yellow"/>
        </w:rPr>
        <w:t xml:space="preserve"> to stop this </w:t>
      </w:r>
      <w:r w:rsidRPr="007637F9">
        <w:rPr>
          <w:rStyle w:val="StyleBoldUnderline"/>
          <w:b/>
        </w:rPr>
        <w:t xml:space="preserve">irreversible </w:t>
      </w:r>
      <w:r w:rsidRPr="006A0650">
        <w:rPr>
          <w:rStyle w:val="StyleBoldUnderline"/>
          <w:b/>
          <w:highlight w:val="yellow"/>
        </w:rPr>
        <w:t>destruction</w:t>
      </w:r>
      <w:r w:rsidRPr="007637F9">
        <w:rPr>
          <w:rStyle w:val="StyleBoldUnderline"/>
          <w:b/>
        </w:rPr>
        <w:t xml:space="preserve">. Given this outlook, </w:t>
      </w:r>
      <w:r w:rsidRPr="006A0650">
        <w:rPr>
          <w:rStyle w:val="StyleBoldUnderline"/>
          <w:b/>
          <w:highlight w:val="yellow"/>
        </w:rPr>
        <w:t xml:space="preserve">how </w:t>
      </w:r>
      <w:r w:rsidRPr="006A0650">
        <w:rPr>
          <w:rStyle w:val="Box"/>
          <w:sz w:val="24"/>
          <w:szCs w:val="24"/>
          <w:highlight w:val="yellow"/>
        </w:rPr>
        <w:t>students</w:t>
      </w:r>
      <w:r w:rsidRPr="00702744">
        <w:rPr>
          <w:sz w:val="12"/>
        </w:rPr>
        <w:t xml:space="preserve"> in the human sciences </w:t>
      </w:r>
      <w:r w:rsidRPr="006A0650">
        <w:rPr>
          <w:rStyle w:val="StyleBoldUnderline"/>
          <w:b/>
          <w:highlight w:val="yellow"/>
        </w:rPr>
        <w:t xml:space="preserve">are </w:t>
      </w:r>
      <w:r w:rsidRPr="006A0650">
        <w:rPr>
          <w:rStyle w:val="Box"/>
          <w:sz w:val="24"/>
          <w:szCs w:val="24"/>
          <w:highlight w:val="yellow"/>
        </w:rPr>
        <w:t>trained</w:t>
      </w:r>
      <w:r w:rsidRPr="006A0650">
        <w:rPr>
          <w:rStyle w:val="StyleBoldUnderline"/>
          <w:b/>
          <w:highlight w:val="yellow"/>
        </w:rPr>
        <w:t xml:space="preserve"> to regard scientific knowledge, and what kind of </w:t>
      </w:r>
      <w:r w:rsidRPr="006A0650">
        <w:rPr>
          <w:rStyle w:val="Box"/>
          <w:sz w:val="24"/>
          <w:szCs w:val="24"/>
          <w:highlight w:val="yellow"/>
        </w:rPr>
        <w:t>messages percolate to the public from the academy</w:t>
      </w:r>
      <w:r w:rsidRPr="006A0650">
        <w:rPr>
          <w:rStyle w:val="StyleBoldUnderline"/>
          <w:b/>
          <w:highlight w:val="yellow"/>
        </w:rPr>
        <w:t xml:space="preserve"> about</w:t>
      </w:r>
      <w:r w:rsidRPr="007637F9">
        <w:rPr>
          <w:rStyle w:val="StyleBoldUnderline"/>
          <w:b/>
        </w:rPr>
        <w:t xml:space="preserve"> the nature of </w:t>
      </w:r>
      <w:r w:rsidRPr="006A0650">
        <w:rPr>
          <w:rStyle w:val="StyleBoldUnderline"/>
          <w:b/>
          <w:highlight w:val="yellow"/>
        </w:rPr>
        <w:t xml:space="preserve">scientific findings, </w:t>
      </w:r>
      <w:r w:rsidRPr="006A0650">
        <w:rPr>
          <w:rStyle w:val="Box"/>
          <w:highlight w:val="yellow"/>
        </w:rPr>
        <w:t>matter immensely</w:t>
      </w:r>
      <w:r w:rsidRPr="006A0650">
        <w:rPr>
          <w:rStyle w:val="StyleBoldUnderline"/>
          <w:highlight w:val="yellow"/>
        </w:rPr>
        <w:t>. The "agnostic stance</w:t>
      </w:r>
      <w:r w:rsidRPr="00702744">
        <w:rPr>
          <w:sz w:val="12"/>
        </w:rPr>
        <w:t xml:space="preserve">" of constructivism </w:t>
      </w:r>
      <w:r w:rsidRPr="006A0650">
        <w:rPr>
          <w:rStyle w:val="StyleBoldUnderline"/>
          <w:highlight w:val="yellow"/>
        </w:rPr>
        <w:t>toward "scientific claims" about the environment</w:t>
      </w:r>
      <w:r w:rsidRPr="00702744">
        <w:rPr>
          <w:sz w:val="12"/>
        </w:rPr>
        <w:t>—a stance supposedly mandatory for discerning how scientific knowledge is "socially assembled"[32]—</w:t>
      </w:r>
      <w:r w:rsidRPr="006A0650">
        <w:rPr>
          <w:rStyle w:val="StyleBoldUnderline"/>
          <w:highlight w:val="yellow"/>
        </w:rPr>
        <w:t>is</w:t>
      </w:r>
      <w:r w:rsidRPr="00702744">
        <w:rPr>
          <w:sz w:val="12"/>
        </w:rPr>
        <w:t xml:space="preserve">, to borrow a legendary one-liner, </w:t>
      </w:r>
      <w:r w:rsidRPr="006A0650">
        <w:rPr>
          <w:rStyle w:val="StyleBoldUnderline"/>
          <w:b/>
          <w:highlight w:val="yellow"/>
        </w:rPr>
        <w:t>striving to interpret the world at an hour that is pressingly calling us to change it.</w:t>
      </w:r>
    </w:p>
    <w:p w:rsidR="00B30FBF" w:rsidRPr="00EB4134" w:rsidRDefault="00B30FBF" w:rsidP="00B30FBF">
      <w:pPr>
        <w:pStyle w:val="Heading4"/>
      </w:pPr>
      <w:r w:rsidRPr="002E079F">
        <w:rPr>
          <w:u w:val="single"/>
        </w:rPr>
        <w:t>Public advocacy</w:t>
      </w:r>
      <w:r>
        <w:t xml:space="preserve"> of climate solutions key to change governmental policy---individual change insufficient </w:t>
      </w:r>
    </w:p>
    <w:p w:rsidR="00B30FBF" w:rsidRPr="00F739B4" w:rsidRDefault="00B30FBF" w:rsidP="00B30FBF">
      <w:pPr>
        <w:rPr>
          <w:sz w:val="16"/>
          <w:szCs w:val="16"/>
        </w:rPr>
      </w:pPr>
      <w:r w:rsidRPr="002B1C55">
        <w:rPr>
          <w:rStyle w:val="StyleStyleBold12pt"/>
        </w:rPr>
        <w:t>CAG 10</w:t>
      </w:r>
      <w:r w:rsidRPr="002B1C55">
        <w:rPr>
          <w:sz w:val="16"/>
          <w:szCs w:val="16"/>
        </w:rPr>
        <w:t>—Climate Change Communication Advisory Group. Dr Adam Corner School of Psychology, Cardiff University - Dr Tom Crompton Change Strategist, WWF-UK - Scott Davidson Programme Manager,  Global Action Plan - Richard Hawkins Senior Researcher,  Public Interest Research Centre - Professor Tim Kasser, Psychology department, Knox College, Galesburg, Illinois, USA.  - Dr Renee Lertzman, Center for Sustainable Processes &amp;  Practices, Portland State University, US. - Peter Lipman, Policy Director, Sustrans. - Dr Irene Lorenzoni, Centre for Environmental Risk,  University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B30FBF" w:rsidRDefault="00B30FBF" w:rsidP="00B30FBF">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behavioural changes.</w:t>
      </w:r>
      <w:r w:rsidRPr="009B593A">
        <w:rPr>
          <w:sz w:val="12"/>
        </w:rPr>
        <w:t>¶</w:t>
      </w:r>
      <w:r w:rsidRPr="009B593A">
        <w:rPr>
          <w:sz w:val="8"/>
        </w:rPr>
        <w:t xml:space="preserve"> Its </w:t>
      </w:r>
      <w:r w:rsidRPr="00AE4F56">
        <w:rPr>
          <w:rStyle w:val="StyleBoldUnderline"/>
        </w:rPr>
        <w:t>focus is not upon motivating small private-sphere behavioural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systemic behavioural</w:t>
      </w:r>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behavioural changes</w:t>
      </w:r>
      <w:r w:rsidRPr="009B593A">
        <w:rPr>
          <w:sz w:val="8"/>
        </w:rPr>
        <w:t xml:space="preserve"> (for example, adopting simple domestic energy efficiency measures) it is clear that such behaviours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organisations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(i) widespread adoption of ambitious private-sphere behavioural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organisations, are not achieving these changes. This paper asks: how should such communications be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This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9B593A">
        <w:rPr>
          <w:sz w:val="12"/>
          <w:szCs w:val="10"/>
        </w:rPr>
        <w:t>¶</w:t>
      </w:r>
      <w:r w:rsidRPr="009B593A">
        <w:rPr>
          <w:sz w:val="8"/>
          <w:szCs w:val="10"/>
        </w:rPr>
        <w:t xml:space="preserve"> The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r w:rsidRPr="009B593A">
        <w:rPr>
          <w:sz w:val="12"/>
          <w:szCs w:val="10"/>
        </w:rPr>
        <w:t>¶</w:t>
      </w:r>
      <w:r w:rsidRPr="009B593A">
        <w:rPr>
          <w:sz w:val="8"/>
          <w:szCs w:val="10"/>
        </w:rPr>
        <w:t xml:space="preserve"> Seven </w:t>
      </w:r>
      <w:r w:rsidRPr="009B593A">
        <w:rPr>
          <w:sz w:val="8"/>
          <w:szCs w:val="10"/>
        </w:rPr>
        <w:lastRenderedPageBreak/>
        <w:t>Principles</w:t>
      </w:r>
      <w:r w:rsidRPr="009B593A">
        <w:rPr>
          <w:sz w:val="12"/>
          <w:szCs w:val="10"/>
        </w:rPr>
        <w:t>¶</w:t>
      </w:r>
      <w:r w:rsidRPr="009B593A">
        <w:rPr>
          <w:sz w:val="8"/>
          <w:szCs w:val="10"/>
        </w:rPr>
        <w:t xml:space="preserve"> 1.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9B593A">
        <w:rPr>
          <w:sz w:val="12"/>
          <w:szCs w:val="10"/>
        </w:rPr>
        <w:t>¶</w:t>
      </w:r>
      <w:r w:rsidRPr="009B593A">
        <w:rPr>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transtheoretical’,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9B593A">
        <w:rPr>
          <w:sz w:val="12"/>
          <w:szCs w:val="10"/>
        </w:rPr>
        <w:t>¶</w:t>
      </w:r>
      <w:r w:rsidRPr="009B593A">
        <w:rPr>
          <w:sz w:val="8"/>
          <w:szCs w:val="10"/>
        </w:rPr>
        <w:t xml:space="preserve"> This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r w:rsidRPr="009B593A">
        <w:rPr>
          <w:sz w:val="12"/>
          <w:szCs w:val="10"/>
        </w:rPr>
        <w:t>¶</w:t>
      </w:r>
      <w:r w:rsidRPr="009B593A">
        <w:rPr>
          <w:sz w:val="8"/>
          <w:szCs w:val="10"/>
        </w:rPr>
        <w:t xml:space="preserve"> </w:t>
      </w:r>
      <w:r w:rsidRPr="009B593A">
        <w:rPr>
          <w:sz w:val="8"/>
        </w:rPr>
        <w:t xml:space="preserve">2.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There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Be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The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r w:rsidRPr="009B593A">
        <w:rPr>
          <w:sz w:val="12"/>
          <w:szCs w:val="12"/>
        </w:rPr>
        <w:t>¶</w:t>
      </w:r>
      <w:r w:rsidRPr="009B593A">
        <w:rPr>
          <w:sz w:val="8"/>
          <w:szCs w:val="12"/>
        </w:rPr>
        <w:t xml:space="preserve"> 3b. Avoid over-emphasis on the economic opportunities that mitigating, and adapting to, climate change may provide. </w:t>
      </w:r>
      <w:r w:rsidRPr="009B593A">
        <w:rPr>
          <w:sz w:val="12"/>
          <w:szCs w:val="12"/>
        </w:rPr>
        <w:t>¶</w:t>
      </w:r>
      <w:r w:rsidRPr="009B593A">
        <w:rPr>
          <w:sz w:val="8"/>
          <w:szCs w:val="12"/>
        </w:rPr>
        <w:t xml:space="preserve"> There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Empathise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One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Mother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r w:rsidRPr="009B593A">
        <w:rPr>
          <w:sz w:val="12"/>
          <w:szCs w:val="12"/>
        </w:rPr>
        <w:t>¶</w:t>
      </w:r>
      <w:r w:rsidRPr="009B593A">
        <w:rPr>
          <w:sz w:val="8"/>
          <w:szCs w:val="12"/>
        </w:rPr>
        <w:t xml:space="preserve"> 6.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behavioural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is widely recognised</w:t>
      </w:r>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normalise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Ockwell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Climate change communication could (and should) be used to encourage people to demonstrate (for example through public demonstrations) about how they would like structural barriers to behavioural/soci</w:t>
      </w:r>
      <w:r>
        <w:rPr>
          <w:sz w:val="8"/>
        </w:rPr>
        <w:t>etal change to be removed.</w:t>
      </w:r>
    </w:p>
    <w:p w:rsidR="00B30FBF" w:rsidRPr="00863488" w:rsidRDefault="00B30FBF" w:rsidP="00B30FBF">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climate risks</w:t>
      </w:r>
    </w:p>
    <w:p w:rsidR="00B30FBF" w:rsidRPr="00F94B11" w:rsidRDefault="00B30FBF" w:rsidP="00B30FBF">
      <w:r w:rsidRPr="00CC4B10">
        <w:rPr>
          <w:rStyle w:val="StyleStyleBold12pt"/>
        </w:rPr>
        <w:t>Marx et al 7</w:t>
      </w:r>
      <w:r>
        <w:t xml:space="preserve"> (Sabine M, Center for Research on Environmental Decisions (CRED) @ Columbia University, Elke U. Weber, Graduate School of Business and Department of Psychology @ Columbia University, Benjamin S. Orlovea, Department of Environmental Science and Policy @ University of California Davis, Anthony Leiserowitz, Decision Research, David H. Krantz, Department of Psychology @ Columbia University, Carla Roncolia, South East Climate Consortium (SECC), Department of Biological and Agricultural Engineering @ University of Georgia and Jennifer Phillips, Bard Centre for Environmental Policy @ Bard College, </w:t>
      </w:r>
      <w:r>
        <w:lastRenderedPageBreak/>
        <w:t>“Communication and mental processes: Experiential and analytic processing of uncertain climate information”, 2007, http://climate.columbia.edu/sitefiles/file/Marx_GEC_2007.pdf)</w:t>
      </w:r>
    </w:p>
    <w:p w:rsidR="00B30FBF" w:rsidRPr="0051353B" w:rsidRDefault="00B30FBF" w:rsidP="00B30FBF">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6A0650">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6A0650">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6A0650">
        <w:rPr>
          <w:rStyle w:val="StyleBoldUnderline"/>
          <w:b/>
          <w:highlight w:val="yellow"/>
        </w:rPr>
        <w:t>help</w:t>
      </w:r>
      <w:r w:rsidRPr="007637F9">
        <w:rPr>
          <w:rStyle w:val="StyleBoldUnderline"/>
          <w:b/>
        </w:rPr>
        <w:t xml:space="preserve"> </w:t>
      </w:r>
      <w:r w:rsidRPr="00C340FF">
        <w:rPr>
          <w:rStyle w:val="StyleBoldUnderline"/>
        </w:rPr>
        <w:t>the public and</w:t>
      </w:r>
      <w:r w:rsidRPr="007637F9">
        <w:rPr>
          <w:rStyle w:val="StyleBoldUnderline"/>
          <w:b/>
        </w:rPr>
        <w:t xml:space="preserve"> </w:t>
      </w:r>
      <w:r w:rsidRPr="006A0650">
        <w:rPr>
          <w:rStyle w:val="StyleBoldUnderline"/>
          <w:b/>
          <w:highlight w:val="yellow"/>
        </w:rPr>
        <w:t>policy makers imagine</w:t>
      </w:r>
      <w:r w:rsidRPr="007637F9">
        <w:rPr>
          <w:rStyle w:val="StyleBoldUnderline"/>
          <w:b/>
        </w:rPr>
        <w:t xml:space="preserve"> the potential </w:t>
      </w:r>
      <w:r w:rsidRPr="006A0650">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6A0650">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6A0650">
        <w:rPr>
          <w:rStyle w:val="StyleBoldUnderline"/>
          <w:highlight w:val="yellow"/>
        </w:rPr>
        <w:t>attenuate</w:t>
      </w:r>
      <w:r w:rsidRPr="006A0650">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6A0650">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6A0650">
        <w:rPr>
          <w:rStyle w:val="StyleBoldUnderline"/>
          <w:b/>
          <w:highlight w:val="yellow"/>
        </w:rPr>
        <w:t>simulated forecasts</w:t>
      </w:r>
      <w:r w:rsidRPr="007637F9">
        <w:rPr>
          <w:rStyle w:val="StyleBoldUnderline"/>
          <w:b/>
        </w:rPr>
        <w:t xml:space="preserve">, decisionmaking and its outcomes </w:t>
      </w:r>
      <w:r w:rsidRPr="006A0650">
        <w:rPr>
          <w:rStyle w:val="StyleBoldUnderline"/>
          <w:b/>
          <w:highlight w:val="yellow"/>
        </w:rPr>
        <w:t>can greatly facilitate</w:t>
      </w:r>
      <w:r w:rsidRPr="007637F9">
        <w:rPr>
          <w:rStyle w:val="StyleBoldUnderline"/>
          <w:b/>
        </w:rPr>
        <w:t xml:space="preserve"> an intuitive </w:t>
      </w:r>
      <w:r w:rsidRPr="006A0650">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6A0650">
        <w:rPr>
          <w:rStyle w:val="StyleBoldUnderline"/>
          <w:highlight w:val="yellow"/>
        </w:rPr>
        <w:t>and</w:t>
      </w:r>
      <w:r w:rsidRPr="006A0650">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A0650">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6A0650">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6A0650">
        <w:rPr>
          <w:rStyle w:val="StyleBoldUnderline"/>
          <w:highlight w:val="yellow"/>
        </w:rPr>
        <w:t>One way</w:t>
      </w:r>
      <w:r w:rsidRPr="006626CA">
        <w:rPr>
          <w:rStyle w:val="StyleBoldUnderline"/>
        </w:rPr>
        <w:t xml:space="preserve"> to facilitate this</w:t>
      </w:r>
      <w:r w:rsidRPr="004950C4">
        <w:rPr>
          <w:sz w:val="10"/>
        </w:rPr>
        <w:t xml:space="preserve"> interaction </w:t>
      </w:r>
      <w:r w:rsidRPr="006A0650">
        <w:rPr>
          <w:rStyle w:val="StyleBoldUnderline"/>
          <w:highlight w:val="yellow"/>
        </w:rPr>
        <w:t>is through</w:t>
      </w:r>
      <w:r w:rsidRPr="004950C4">
        <w:rPr>
          <w:sz w:val="10"/>
        </w:rPr>
        <w:t xml:space="preserve"> group and </w:t>
      </w:r>
      <w:r w:rsidRPr="006A0650">
        <w:rPr>
          <w:rStyle w:val="StyleBoldUnderline"/>
          <w:highlight w:val="yellow"/>
        </w:rPr>
        <w:t>participatory decision-making</w:t>
      </w:r>
      <w:r w:rsidRPr="004950C4">
        <w:rPr>
          <w:sz w:val="10"/>
        </w:rPr>
        <w:t xml:space="preserve">. As the Uganda example suggests, </w:t>
      </w:r>
      <w:r w:rsidRPr="006A0650">
        <w:rPr>
          <w:rStyle w:val="StyleBoldUnderline"/>
          <w:b/>
          <w:highlight w:val="yellow"/>
        </w:rPr>
        <w:t>group</w:t>
      </w:r>
      <w:r w:rsidRPr="007637F9">
        <w:rPr>
          <w:rStyle w:val="StyleBoldUnderline"/>
          <w:b/>
        </w:rPr>
        <w:t xml:space="preserve"> processe</w:t>
      </w:r>
      <w:r w:rsidRPr="006A0650">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6A0650">
        <w:rPr>
          <w:rStyle w:val="StyleBoldUnderline"/>
          <w:b/>
          <w:highlight w:val="yellow"/>
        </w:rPr>
        <w:t>experience to share</w:t>
      </w:r>
      <w:r w:rsidRPr="007637F9">
        <w:rPr>
          <w:rStyle w:val="StyleBoldUnderline"/>
          <w:b/>
        </w:rPr>
        <w:t xml:space="preserve"> diverse information and </w:t>
      </w:r>
      <w:r w:rsidRPr="006A0650">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A0650">
        <w:rPr>
          <w:rStyle w:val="StyleBoldUnderline"/>
          <w:highlight w:val="yellow"/>
        </w:rPr>
        <w:t xml:space="preserve">that </w:t>
      </w:r>
      <w:r w:rsidRPr="006A0650">
        <w:rPr>
          <w:rStyle w:val="StyleBoldUnderline"/>
          <w:b/>
          <w:highlight w:val="yellow"/>
        </w:rPr>
        <w:t>lead</w:t>
      </w:r>
      <w:r w:rsidRPr="007637F9">
        <w:rPr>
          <w:rStyle w:val="StyleBoldUnderline"/>
          <w:b/>
        </w:rPr>
        <w:t xml:space="preserve">s </w:t>
      </w:r>
      <w:r w:rsidRPr="006A0650">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6A0650">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6A0650">
        <w:rPr>
          <w:rStyle w:val="StyleBoldUnderline"/>
          <w:b/>
          <w:highlight w:val="yellow"/>
        </w:rPr>
        <w:t>trend analysis, forecast probabilities, and ranges of uncertainty ought to be valuable</w:t>
      </w:r>
      <w:r w:rsidRPr="007637F9">
        <w:rPr>
          <w:rStyle w:val="StyleBoldUnderline"/>
          <w:b/>
        </w:rPr>
        <w:t xml:space="preserve"> contributions </w:t>
      </w:r>
      <w:r w:rsidRPr="006A0650">
        <w:rPr>
          <w:rStyle w:val="StyleBoldUnderline"/>
          <w:b/>
          <w:highlight w:val="yellow"/>
        </w:rPr>
        <w:t>to</w:t>
      </w:r>
      <w:r w:rsidRPr="007637F9">
        <w:rPr>
          <w:rStyle w:val="StyleBoldUnderline"/>
          <w:b/>
        </w:rPr>
        <w:t xml:space="preserve"> stakeholder </w:t>
      </w:r>
      <w:r w:rsidRPr="006A0650">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B30FBF" w:rsidRDefault="00B30FBF" w:rsidP="00B30FBF">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B30FBF" w:rsidRDefault="00B30FBF" w:rsidP="00B30FBF">
      <w:r w:rsidRPr="006F1357">
        <w:rPr>
          <w:rStyle w:val="StyleStyleBold12pt"/>
        </w:rPr>
        <w:t xml:space="preserve">Baker </w:t>
      </w:r>
      <w:r>
        <w:rPr>
          <w:rStyle w:val="StyleStyleBold12pt"/>
        </w:rPr>
        <w:t>12</w:t>
      </w:r>
      <w:r>
        <w:t>—Executive Director of PopAtomic Studios, the Nuclear Literacy Project  (7/25/12, Suzy, Climate Change and Nuclear Energy: We Need to Talk, ansnuclearcafe.org/2012/07/25/climate-change-and-nuclear-energy-we-need-to-talk/)</w:t>
      </w:r>
    </w:p>
    <w:p w:rsidR="00B30FBF" w:rsidRPr="00BC2CA1" w:rsidRDefault="00B30FBF" w:rsidP="00B30FBF">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r w:rsidRPr="00A70E4D">
        <w:rPr>
          <w:sz w:val="12"/>
        </w:rPr>
        <w:t>¶</w:t>
      </w:r>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When you are the new kid, it is usually best not to make waves if you can help it. So, for the most part, I have heeded that advice and held my tongue, </w:t>
      </w:r>
      <w:r w:rsidRPr="00A70E4D">
        <w:rPr>
          <w:sz w:val="16"/>
        </w:rPr>
        <w:lastRenderedPageBreak/>
        <w:t>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r w:rsidRPr="00A70E4D">
        <w:rPr>
          <w:sz w:val="12"/>
        </w:rPr>
        <w:t>¶</w:t>
      </w:r>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r w:rsidRPr="006A0650">
        <w:rPr>
          <w:rStyle w:val="StyleBoldUnderline"/>
          <w:highlight w:val="yellow"/>
        </w:rPr>
        <w:t>We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People from outside the nuclear industry, like Gwyneth Cravens, Barry Brooks and Tom Blees,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r w:rsidRPr="00A70E4D">
        <w:rPr>
          <w:rStyle w:val="StyleBoldUnderline"/>
          <w:sz w:val="12"/>
          <w:u w:val="none"/>
        </w:rPr>
        <w:t>¶</w:t>
      </w:r>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w:t>
      </w:r>
      <w:r w:rsidRPr="00A70E4D">
        <w:rPr>
          <w:sz w:val="16"/>
        </w:rPr>
        <w:lastRenderedPageBreak/>
        <w:t>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B30FBF" w:rsidRDefault="00B30FBF" w:rsidP="00B30FBF"/>
    <w:p w:rsidR="00B30FBF" w:rsidRPr="00792D2B" w:rsidRDefault="00B30FBF" w:rsidP="00B30FBF">
      <w:pPr>
        <w:pStyle w:val="Heading4"/>
      </w:pPr>
      <w:r>
        <w:t xml:space="preserve">The state is inevitable and an </w:t>
      </w:r>
      <w:r w:rsidRPr="007261AD">
        <w:rPr>
          <w:u w:val="single"/>
        </w:rPr>
        <w:t>indispensable</w:t>
      </w:r>
      <w:r>
        <w:t xml:space="preserve"> part of the solution to warming </w:t>
      </w:r>
    </w:p>
    <w:p w:rsidR="00B30FBF" w:rsidRDefault="00B30FBF" w:rsidP="00B30FBF">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B30FBF" w:rsidRPr="007C1C28" w:rsidRDefault="00B30FBF" w:rsidP="00B30FBF">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politics ought not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it constitutes an 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 xml:space="preserve">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w:t>
      </w:r>
      <w:r w:rsidRPr="00702744">
        <w:rPr>
          <w:sz w:val="8"/>
          <w:szCs w:val="12"/>
        </w:rPr>
        <w:lastRenderedPageBreak/>
        <w:t>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Poggi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B30FBF" w:rsidRDefault="00B30FBF" w:rsidP="00B30FBF">
      <w:pPr>
        <w:pStyle w:val="Heading4"/>
      </w:pPr>
      <w:r w:rsidRPr="000B1BCA">
        <w:t>Short-term market mechanisms are the only solution</w:t>
      </w:r>
      <w:r>
        <w:t xml:space="preserve"> to environmental destruction </w:t>
      </w:r>
    </w:p>
    <w:p w:rsidR="00B30FBF" w:rsidRDefault="00B30FBF" w:rsidP="00B30FBF">
      <w:r w:rsidRPr="00480C68">
        <w:rPr>
          <w:rStyle w:val="StyleStyleBold12pt"/>
        </w:rPr>
        <w:t>Bryant 12</w:t>
      </w:r>
      <w:r>
        <w:t xml:space="preserve">—professor of philosophy at Collin College (Levi, We’ll Never Do Better Than a Politician: Climate Change and Purity, 5/11/12, http://larvalsubjects.wordpress.com/2012/05/11/well-never-do-better-than-a-politician-climate-change-and-purity/) </w:t>
      </w:r>
    </w:p>
    <w:p w:rsidR="00B30FBF" w:rsidRPr="00702744" w:rsidRDefault="00B30FBF" w:rsidP="00B30FBF">
      <w:pPr>
        <w:pStyle w:val="cardtext"/>
        <w:ind w:left="0"/>
        <w:rPr>
          <w:sz w:val="10"/>
        </w:rPr>
      </w:pPr>
      <w:r w:rsidRPr="00702744">
        <w:rPr>
          <w:sz w:val="10"/>
        </w:rPr>
        <w:t>Somewhere or other Latour makes the remark that we’ll never do better than a politician. Here it’s important to remember that for Latour– as for myself –</w:t>
      </w:r>
      <w:r w:rsidRPr="006A2443">
        <w:rPr>
          <w:rStyle w:val="StyleBoldUnderline"/>
        </w:rPr>
        <w:t>every entity is a “politician”.</w:t>
      </w:r>
      <w:r w:rsidRPr="00702744">
        <w:rPr>
          <w:sz w:val="10"/>
        </w:rPr>
        <w:t xml:space="preserve"> Latour isn’t referring solely to those persons that we call “politicians”, but to all entities that exist. And if Latour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 xml:space="preserve">relations to other entities that play a role in </w:t>
      </w:r>
      <w:r w:rsidRPr="006A0650">
        <w:rPr>
          <w:rStyle w:val="StyleBoldUnderline"/>
          <w:b/>
          <w:highlight w:val="yellow"/>
        </w:rPr>
        <w:t>what is and is not possible</w:t>
      </w:r>
      <w:r w:rsidRPr="006A2443">
        <w:rPr>
          <w:rStyle w:val="StyleBoldUnderline"/>
        </w:rPr>
        <w:t xml:space="preserve"> in that field</w:t>
      </w:r>
      <w:r w:rsidRPr="00702744">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702744">
        <w:rPr>
          <w:sz w:val="10"/>
        </w:rPr>
        <w:t>about entities</w:t>
      </w:r>
      <w:r w:rsidRPr="006A2443">
        <w:rPr>
          <w:rStyle w:val="StyleBoldUnderline"/>
        </w:rPr>
        <w:t xml:space="preserve"> perpetually introduces </w:t>
      </w:r>
      <w:r w:rsidRPr="001F1A99">
        <w:rPr>
          <w:rStyle w:val="StyleBoldUnderline"/>
          <w:b/>
        </w:rPr>
        <w:t>resistances and frictions</w:t>
      </w:r>
      <w:r w:rsidRPr="006A2443">
        <w:rPr>
          <w:rStyle w:val="StyleBoldUnderline"/>
        </w:rPr>
        <w:t xml:space="preserve"> </w:t>
      </w:r>
      <w:r w:rsidRPr="001F1A99">
        <w:rPr>
          <w:rStyle w:val="StyleBoldUnderline"/>
          <w:b/>
        </w:rPr>
        <w:t xml:space="preserve">that play a key role </w:t>
      </w:r>
      <w:r w:rsidRPr="006A2443">
        <w:rPr>
          <w:rStyle w:val="Box"/>
        </w:rPr>
        <w:t>in what comes to be actualized</w:t>
      </w:r>
      <w:r w:rsidRPr="001F1A99">
        <w:rPr>
          <w:rStyle w:val="StyleBoldUnderline"/>
          <w:b/>
        </w:rPr>
        <w:t>.</w:t>
      </w:r>
      <w:r w:rsidRPr="00702744">
        <w:rPr>
          <w:sz w:val="10"/>
        </w:rPr>
        <w:t xml:space="preserve"> </w:t>
      </w:r>
      <w:r w:rsidRPr="00702744">
        <w:rPr>
          <w:sz w:val="12"/>
        </w:rPr>
        <w:t>¶</w:t>
      </w:r>
      <w:r w:rsidRPr="00702744">
        <w:rPr>
          <w:sz w:val="10"/>
        </w:rPr>
        <w:t xml:space="preserve"> It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702744">
        <w:rPr>
          <w:sz w:val="12"/>
        </w:rPr>
        <w:t>¶</w:t>
      </w:r>
      <w:r w:rsidRPr="00702744">
        <w:rPr>
          <w:sz w:val="10"/>
        </w:rPr>
        <w:t xml:space="preserve"> read on! </w:t>
      </w:r>
      <w:r w:rsidRPr="00702744">
        <w:rPr>
          <w:sz w:val="12"/>
        </w:rPr>
        <w:t>¶</w:t>
      </w:r>
      <w:r w:rsidRPr="00702744">
        <w:rPr>
          <w:sz w:val="10"/>
        </w:rPr>
        <w:t xml:space="preserve"> </w:t>
      </w:r>
      <w:r w:rsidRPr="001F0778">
        <w:rPr>
          <w:rStyle w:val="StyleBoldUnderline"/>
        </w:rPr>
        <w:t>It is quite true that it is the system of global capitalism</w:t>
      </w:r>
      <w:r w:rsidRPr="00702744">
        <w:rPr>
          <w:sz w:val="10"/>
        </w:rPr>
        <w:t xml:space="preserve"> or the market </w:t>
      </w:r>
      <w:r w:rsidRPr="001F0778">
        <w:rPr>
          <w:rStyle w:val="StyleBoldUnderline"/>
        </w:rPr>
        <w:t>that has created our climate problems</w:t>
      </w:r>
      <w:r w:rsidRPr="00702744">
        <w:rPr>
          <w:sz w:val="10"/>
        </w:rPr>
        <w:t xml:space="preserve"> </w:t>
      </w:r>
      <w:r w:rsidRPr="001F0778">
        <w:rPr>
          <w:rStyle w:val="StyleBoldUnderline"/>
        </w:rPr>
        <w:t>(though</w:t>
      </w:r>
      <w:r w:rsidRPr="00702744">
        <w:rPr>
          <w:sz w:val="10"/>
        </w:rPr>
        <w:t xml:space="preserve">, as Jared Diamond shows in Collapse, </w:t>
      </w:r>
      <w:r w:rsidRPr="001F1A99">
        <w:rPr>
          <w:rStyle w:val="StyleBoldUnderline"/>
          <w:b/>
        </w:rPr>
        <w:t>other systems of production have also produced devastating climate problems).</w:t>
      </w:r>
      <w:r w:rsidRPr="00702744">
        <w:rPr>
          <w:sz w:val="10"/>
        </w:rPr>
        <w:t xml:space="preserve"> </w:t>
      </w:r>
      <w:r w:rsidRPr="001F0778">
        <w:rPr>
          <w:rStyle w:val="StyleBoldUnderline"/>
        </w:rPr>
        <w:t>In its insistence on profit</w:t>
      </w:r>
      <w:r w:rsidRPr="00702744">
        <w:rPr>
          <w:sz w:val="10"/>
        </w:rPr>
        <w:t xml:space="preserve"> and expansion in each economic quarter, </w:t>
      </w:r>
      <w:r w:rsidRPr="001F0778">
        <w:rPr>
          <w:rStyle w:val="StyleBoldUnderline"/>
        </w:rPr>
        <w:t>markets as currently structured provide no brakes for environmental destructive actions.</w:t>
      </w:r>
      <w:r w:rsidRPr="00702744">
        <w:rPr>
          <w:sz w:val="10"/>
        </w:rPr>
        <w:t xml:space="preserve"> The system is itself pathological.</w:t>
      </w:r>
      <w:r w:rsidRPr="00702744">
        <w:rPr>
          <w:sz w:val="12"/>
        </w:rPr>
        <w:t>¶</w:t>
      </w:r>
      <w:r w:rsidRPr="00702744">
        <w:rPr>
          <w:sz w:val="10"/>
        </w:rPr>
        <w:t xml:space="preserve"> </w:t>
      </w:r>
      <w:r w:rsidRPr="001F1A99">
        <w:rPr>
          <w:rStyle w:val="StyleBoldUnderline"/>
          <w:b/>
        </w:rPr>
        <w:t>However</w:t>
      </w:r>
      <w:r w:rsidRPr="00702744">
        <w:rPr>
          <w:sz w:val="10"/>
        </w:rPr>
        <w:t xml:space="preserve">, pointing this out and </w:t>
      </w:r>
      <w:r w:rsidRPr="006A0650">
        <w:rPr>
          <w:rStyle w:val="StyleBoldUnderline"/>
          <w:b/>
          <w:highlight w:val="yellow"/>
        </w:rPr>
        <w:t>deriding market</w:t>
      </w:r>
      <w:r w:rsidRPr="001F1A99">
        <w:rPr>
          <w:rStyle w:val="StyleBoldUnderline"/>
          <w:b/>
        </w:rPr>
        <w:t xml:space="preserve"> based </w:t>
      </w:r>
      <w:r w:rsidRPr="006A0650">
        <w:rPr>
          <w:rStyle w:val="StyleBoldUnderline"/>
          <w:b/>
          <w:highlight w:val="yellow"/>
        </w:rPr>
        <w:t xml:space="preserve">solutions </w:t>
      </w:r>
      <w:r w:rsidRPr="003D253B">
        <w:rPr>
          <w:rStyle w:val="StyleBoldUnderline"/>
          <w:b/>
        </w:rPr>
        <w:t>doesn’t get us very far</w:t>
      </w:r>
      <w:r w:rsidRPr="00702744">
        <w:rPr>
          <w:sz w:val="10"/>
          <w:highlight w:val="yellow"/>
        </w:rPr>
        <w:t xml:space="preserve">. </w:t>
      </w:r>
      <w:r w:rsidRPr="00702744">
        <w:rPr>
          <w:sz w:val="10"/>
        </w:rPr>
        <w:t xml:space="preserve">In fact, </w:t>
      </w:r>
      <w:r w:rsidRPr="006A2443">
        <w:rPr>
          <w:rStyle w:val="Box"/>
        </w:rPr>
        <w:t xml:space="preserve">such a response to proposed market-based solutions </w:t>
      </w:r>
      <w:r w:rsidRPr="006A0650">
        <w:rPr>
          <w:rStyle w:val="Box"/>
          <w:highlight w:val="yellow"/>
        </w:rPr>
        <w:t>is</w:t>
      </w:r>
      <w:r w:rsidRPr="006A2443">
        <w:rPr>
          <w:rStyle w:val="Box"/>
        </w:rPr>
        <w:t xml:space="preserve"> downright </w:t>
      </w:r>
      <w:r w:rsidRPr="006A0650">
        <w:rPr>
          <w:rStyle w:val="Box"/>
          <w:highlight w:val="yellow"/>
        </w:rPr>
        <w:t>dangerous</w:t>
      </w:r>
      <w:r w:rsidRPr="006A2443">
        <w:rPr>
          <w:rStyle w:val="Box"/>
        </w:rPr>
        <w:t xml:space="preserve"> and irresponsible</w:t>
      </w:r>
      <w:r w:rsidRPr="00702744">
        <w:rPr>
          <w:sz w:val="10"/>
        </w:rPr>
        <w:t xml:space="preserve">. </w:t>
      </w:r>
      <w:r w:rsidRPr="006A2443">
        <w:rPr>
          <w:rStyle w:val="StyleBoldUnderline"/>
        </w:rPr>
        <w:t>The fact</w:t>
      </w:r>
      <w:r w:rsidRPr="00702744">
        <w:rPr>
          <w:sz w:val="10"/>
        </w:rPr>
        <w:t xml:space="preserve"> of the matter </w:t>
      </w:r>
      <w:r w:rsidRPr="006A2443">
        <w:rPr>
          <w:rStyle w:val="StyleBoldUnderline"/>
        </w:rPr>
        <w:t>is</w:t>
      </w:r>
      <w:r w:rsidRPr="00702744">
        <w:rPr>
          <w:sz w:val="10"/>
        </w:rPr>
        <w:t xml:space="preserve"> that </w:t>
      </w:r>
      <w:r w:rsidRPr="006A0650">
        <w:rPr>
          <w:rStyle w:val="StyleBoldUnderline"/>
          <w:b/>
          <w:highlight w:val="yellow"/>
        </w:rPr>
        <w:t>1) we</w:t>
      </w:r>
      <w:r w:rsidRPr="001F1A99">
        <w:rPr>
          <w:rStyle w:val="StyleBoldUnderline"/>
          <w:b/>
        </w:rPr>
        <w:t xml:space="preserve"> </w:t>
      </w:r>
      <w:r w:rsidRPr="00702744">
        <w:rPr>
          <w:sz w:val="10"/>
        </w:rPr>
        <w:t>currently</w:t>
      </w:r>
      <w:r w:rsidRPr="001F1A99">
        <w:rPr>
          <w:rStyle w:val="StyleBoldUnderline"/>
          <w:b/>
        </w:rPr>
        <w:t xml:space="preserve"> </w:t>
      </w:r>
      <w:r w:rsidRPr="006A0650">
        <w:rPr>
          <w:rStyle w:val="StyleBoldUnderline"/>
          <w:b/>
          <w:highlight w:val="yellow"/>
        </w:rPr>
        <w:t>live in a market based world, 2) there is not</w:t>
      </w:r>
      <w:r w:rsidRPr="00702744">
        <w:rPr>
          <w:sz w:val="10"/>
        </w:rPr>
        <w:t>, in the foreseeable future</w:t>
      </w:r>
      <w:r w:rsidRPr="001F1A99">
        <w:rPr>
          <w:rStyle w:val="StyleBoldUnderline"/>
          <w:b/>
        </w:rPr>
        <w:t xml:space="preserve"> </w:t>
      </w:r>
      <w:r w:rsidRPr="006A0650">
        <w:rPr>
          <w:rStyle w:val="StyleBoldUnderline"/>
          <w:b/>
          <w:highlight w:val="yellow"/>
        </w:rPr>
        <w:t>an alternative system</w:t>
      </w:r>
      <w:r w:rsidRPr="001F1A99">
        <w:rPr>
          <w:rStyle w:val="StyleBoldUnderline"/>
          <w:b/>
        </w:rPr>
        <w:t xml:space="preserve"> on the horizon, and </w:t>
      </w:r>
      <w:r w:rsidRPr="006A0650">
        <w:rPr>
          <w:rStyle w:val="StyleBoldUnderline"/>
          <w:b/>
          <w:highlight w:val="yellow"/>
        </w:rPr>
        <w:t>3),</w:t>
      </w:r>
      <w:r w:rsidRPr="001F1A99">
        <w:rPr>
          <w:rStyle w:val="StyleBoldUnderline"/>
          <w:b/>
        </w:rPr>
        <w:t xml:space="preserve"> above all, </w:t>
      </w:r>
      <w:r w:rsidRPr="006A0650">
        <w:rPr>
          <w:rStyle w:val="Box"/>
          <w:highlight w:val="yellow"/>
        </w:rPr>
        <w:t>we need to do something now</w:t>
      </w:r>
      <w:r w:rsidRPr="001F1A99">
        <w:rPr>
          <w:rStyle w:val="StyleBoldUnderline"/>
          <w:b/>
        </w:rPr>
        <w:t>.</w:t>
      </w:r>
      <w:r w:rsidRPr="00702744">
        <w:rPr>
          <w:sz w:val="10"/>
        </w:rPr>
        <w:t xml:space="preserve"> </w:t>
      </w:r>
      <w:r w:rsidRPr="006A0650">
        <w:rPr>
          <w:rStyle w:val="StyleBoldUnderline"/>
          <w:b/>
          <w:highlight w:val="yellow"/>
        </w:rPr>
        <w:t>We can’t</w:t>
      </w:r>
      <w:r w:rsidRPr="001F1A99">
        <w:rPr>
          <w:rStyle w:val="StyleBoldUnderline"/>
          <w:b/>
        </w:rPr>
        <w:t xml:space="preserve"> afford to </w:t>
      </w:r>
      <w:r w:rsidRPr="006A0650">
        <w:rPr>
          <w:rStyle w:val="StyleBoldUnderline"/>
          <w:b/>
          <w:highlight w:val="yellow"/>
        </w:rPr>
        <w:t>reject interventions</w:t>
      </w:r>
      <w:r w:rsidRPr="001F1A99">
        <w:rPr>
          <w:rStyle w:val="StyleBoldUnderline"/>
          <w:b/>
        </w:rPr>
        <w:t xml:space="preserve"> simply </w:t>
      </w:r>
      <w:r w:rsidRPr="006A0650">
        <w:rPr>
          <w:rStyle w:val="Box"/>
          <w:highlight w:val="yellow"/>
        </w:rPr>
        <w:t>because they don’t meet our ideal conceptions</w:t>
      </w:r>
      <w:r w:rsidRPr="006A2443">
        <w:rPr>
          <w:rStyle w:val="Box"/>
        </w:rPr>
        <w:t xml:space="preserve"> of how things should be.</w:t>
      </w:r>
      <w:r w:rsidRPr="00702744">
        <w:rPr>
          <w:sz w:val="10"/>
        </w:rPr>
        <w:t xml:space="preserve"> </w:t>
      </w:r>
      <w:r w:rsidRPr="001F1A99">
        <w:rPr>
          <w:rStyle w:val="StyleBoldUnderline"/>
          <w:b/>
        </w:rPr>
        <w:t>We have to work with the world that is here, not the one that we would like to be here</w:t>
      </w:r>
      <w:r w:rsidRPr="00702744">
        <w:rPr>
          <w:sz w:val="10"/>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702744">
        <w:rPr>
          <w:sz w:val="10"/>
        </w:rPr>
        <w:t xml:space="preserve"> </w:t>
      </w:r>
      <w:r w:rsidRPr="006A2443">
        <w:rPr>
          <w:rStyle w:val="StyleBoldUnderline"/>
        </w:rPr>
        <w:t>It just means that we have to grapple with the world that is actually there before us.</w:t>
      </w:r>
      <w:r w:rsidRPr="00702744">
        <w:rPr>
          <w:sz w:val="12"/>
        </w:rPr>
        <w:t>¶</w:t>
      </w:r>
      <w:r w:rsidRPr="00702744">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702744">
        <w:rPr>
          <w:sz w:val="10"/>
        </w:rPr>
        <w:t xml:space="preserve">, at least </w:t>
      </w:r>
      <w:r w:rsidRPr="001F1A99">
        <w:rPr>
          <w:rStyle w:val="StyleBoldUnderline"/>
          <w:b/>
        </w:rPr>
        <w:t>the power to shift public debates and frames, opening a path to making new forms of policy and new priorities possible.</w:t>
      </w:r>
      <w:r w:rsidRPr="00702744">
        <w:rPr>
          <w:sz w:val="10"/>
        </w:rPr>
        <w:t xml:space="preserve"> </w:t>
      </w:r>
      <w:r w:rsidRPr="001F1A99">
        <w:rPr>
          <w:rStyle w:val="StyleBoldUnderline"/>
          <w:b/>
        </w:rPr>
        <w:t>The tragedy was that he didn’t use that power,</w:t>
      </w:r>
      <w:r w:rsidRPr="00702744">
        <w:rPr>
          <w:sz w:val="10"/>
        </w:rPr>
        <w:t xml:space="preserve"> though he has gotten better.</w:t>
      </w:r>
      <w:r w:rsidRPr="00702744">
        <w:rPr>
          <w:sz w:val="12"/>
        </w:rPr>
        <w:t>¶</w:t>
      </w:r>
      <w:r w:rsidRPr="00702744">
        <w:rPr>
          <w:sz w:val="10"/>
        </w:rPr>
        <w:t xml:space="preserve"> I do not wish to denounce others and dismiss their claims on these sorts of grounds. As a Marxist anarchists, </w:t>
      </w:r>
      <w:r w:rsidRPr="006A2443">
        <w:rPr>
          <w:rStyle w:val="StyleBoldUnderline"/>
        </w:rPr>
        <w:t xml:space="preserve">I do believe that </w:t>
      </w:r>
      <w:r w:rsidRPr="006A0650">
        <w:rPr>
          <w:rStyle w:val="StyleBoldUnderline"/>
          <w:highlight w:val="yellow"/>
        </w:rPr>
        <w:t>we should fight for</w:t>
      </w:r>
      <w:r w:rsidRPr="00702744">
        <w:rPr>
          <w:sz w:val="10"/>
        </w:rPr>
        <w:t xml:space="preserve"> the creation of </w:t>
      </w:r>
      <w:r w:rsidRPr="006A0650">
        <w:rPr>
          <w:rStyle w:val="StyleBoldUnderline"/>
          <w:highlight w:val="yellow"/>
        </w:rPr>
        <w:t>an alternative</w:t>
      </w:r>
      <w:r w:rsidRPr="00702744">
        <w:rPr>
          <w:sz w:val="10"/>
        </w:rPr>
        <w:t xml:space="preserve"> hominid </w:t>
      </w:r>
      <w:r w:rsidRPr="006A0650">
        <w:rPr>
          <w:rStyle w:val="StyleBoldUnderline"/>
          <w:highlight w:val="yellow"/>
        </w:rPr>
        <w:t>ecology</w:t>
      </w:r>
      <w:r w:rsidRPr="00702744">
        <w:rPr>
          <w:sz w:val="10"/>
        </w:rPr>
        <w:t xml:space="preserve"> </w:t>
      </w:r>
      <w:r w:rsidRPr="006A2443">
        <w:rPr>
          <w:rStyle w:val="StyleBoldUnderline"/>
        </w:rPr>
        <w:t>or social world.</w:t>
      </w:r>
      <w:r w:rsidRPr="00702744">
        <w:rPr>
          <w:sz w:val="10"/>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6A0650">
        <w:rPr>
          <w:rStyle w:val="StyleBoldUnderline"/>
          <w:b/>
          <w:highlight w:val="yellow"/>
        </w:rPr>
        <w:t>Nonetheless, we</w:t>
      </w:r>
      <w:r w:rsidRPr="001F1A99">
        <w:rPr>
          <w:rStyle w:val="StyleBoldUnderline"/>
          <w:b/>
        </w:rPr>
        <w:t xml:space="preserve"> still </w:t>
      </w:r>
      <w:r w:rsidRPr="006A0650">
        <w:rPr>
          <w:rStyle w:val="StyleBoldUnderline"/>
          <w:b/>
          <w:highlight w:val="yellow"/>
        </w:rPr>
        <w:t>have to grapple with the world we find ourselves in</w:t>
      </w:r>
      <w:r w:rsidRPr="00702744">
        <w:rPr>
          <w:sz w:val="10"/>
        </w:rPr>
        <w:t xml:space="preserve">. And </w:t>
      </w:r>
      <w:r w:rsidRPr="006A2443">
        <w:rPr>
          <w:rStyle w:val="StyleBoldUnderline"/>
        </w:rPr>
        <w:t xml:space="preserve">it is </w:t>
      </w:r>
      <w:r w:rsidRPr="006A2443">
        <w:rPr>
          <w:rStyle w:val="StyleBoldUnderline"/>
        </w:rPr>
        <w:lastRenderedPageBreak/>
        <w:t xml:space="preserve">here, in my encounters with some Militant </w:t>
      </w:r>
      <w:r w:rsidRPr="001F0778">
        <w:rPr>
          <w:rStyle w:val="StyleBoldUnderline"/>
        </w:rPr>
        <w:t xml:space="preserve">Marxists, that I sometimes find it difficult to avoid the conclusion that they are </w:t>
      </w:r>
      <w:r w:rsidRPr="00702744">
        <w:rPr>
          <w:sz w:val="10"/>
        </w:rPr>
        <w:t xml:space="preserve">unintentionally </w:t>
      </w:r>
      <w:r w:rsidRPr="001F1A99">
        <w:rPr>
          <w:rStyle w:val="StyleBoldUnderline"/>
          <w:b/>
        </w:rPr>
        <w:t>aiding and abetting the very things they claim to be fighting</w:t>
      </w:r>
      <w:r w:rsidRPr="00702744">
        <w:rPr>
          <w:sz w:val="10"/>
          <w:highlight w:val="yellow"/>
        </w:rPr>
        <w:t xml:space="preserve">. </w:t>
      </w:r>
      <w:r w:rsidRPr="006A0650">
        <w:rPr>
          <w:rStyle w:val="StyleBoldUnderline"/>
          <w:b/>
          <w:highlight w:val="yellow"/>
        </w:rPr>
        <w:t>In their refusal to</w:t>
      </w:r>
      <w:r w:rsidRPr="001F1A99">
        <w:rPr>
          <w:rStyle w:val="StyleBoldUnderline"/>
          <w:b/>
        </w:rPr>
        <w:t xml:space="preserve"> </w:t>
      </w:r>
      <w:r w:rsidRPr="006A0650">
        <w:rPr>
          <w:rStyle w:val="StyleBoldUnderline"/>
          <w:b/>
          <w:highlight w:val="yellow"/>
        </w:rPr>
        <w:t>become impure, to work with situations</w:t>
      </w:r>
      <w:r w:rsidRPr="001F1A99">
        <w:rPr>
          <w:rStyle w:val="StyleBoldUnderline"/>
          <w:b/>
        </w:rPr>
        <w:t xml:space="preserve"> or assemblages </w:t>
      </w:r>
      <w:r w:rsidRPr="006A0650">
        <w:rPr>
          <w:rStyle w:val="StyleBoldUnderline"/>
          <w:b/>
          <w:highlight w:val="yellow"/>
        </w:rPr>
        <w:t>as we find them</w:t>
      </w:r>
      <w:r w:rsidRPr="001F1A99">
        <w:rPr>
          <w:rStyle w:val="StyleBoldUnderline"/>
          <w:b/>
        </w:rPr>
        <w:t xml:space="preserve">, to sully their hands, </w:t>
      </w:r>
      <w:r w:rsidRPr="006A0650">
        <w:rPr>
          <w:rStyle w:val="StyleBoldUnderline"/>
          <w:b/>
          <w:highlight w:val="yellow"/>
        </w:rPr>
        <w:t xml:space="preserve">they end up </w:t>
      </w:r>
      <w:r w:rsidRPr="006A0650">
        <w:rPr>
          <w:rStyle w:val="Box"/>
          <w:highlight w:val="yellow"/>
        </w:rPr>
        <w:t xml:space="preserve">reproducing the </w:t>
      </w:r>
      <w:r w:rsidRPr="001F0778">
        <w:rPr>
          <w:rStyle w:val="Box"/>
        </w:rPr>
        <w:t xml:space="preserve">very </w:t>
      </w:r>
      <w:r w:rsidRPr="006A0650">
        <w:rPr>
          <w:rStyle w:val="Box"/>
          <w:highlight w:val="yellow"/>
        </w:rPr>
        <w:t>system</w:t>
      </w:r>
      <w:r w:rsidRPr="001F0778">
        <w:rPr>
          <w:rStyle w:val="Box"/>
        </w:rPr>
        <w:t xml:space="preserve"> they wish to topple and change</w:t>
      </w:r>
      <w:r w:rsidRPr="001F1A99">
        <w:rPr>
          <w:rStyle w:val="StyleBoldUnderline"/>
          <w:b/>
        </w:rPr>
        <w:t>.</w:t>
      </w:r>
      <w:r>
        <w:rPr>
          <w:rStyle w:val="StyleBoldUnderline"/>
          <w:b/>
        </w:rPr>
        <w:t xml:space="preserve"> </w:t>
      </w:r>
      <w:r w:rsidRPr="006A0650">
        <w:rPr>
          <w:rStyle w:val="StyleBoldUnderline"/>
          <w:b/>
          <w:highlight w:val="yellow"/>
        </w:rPr>
        <w:t>Narcissistically they</w:t>
      </w:r>
      <w:r w:rsidRPr="001F1A99">
        <w:rPr>
          <w:rStyle w:val="StyleBoldUnderline"/>
          <w:b/>
        </w:rPr>
        <w:t xml:space="preserve"> get to </w:t>
      </w:r>
      <w:r w:rsidRPr="006A0650">
        <w:rPr>
          <w:rStyle w:val="StyleBoldUnderline"/>
          <w:b/>
          <w:highlight w:val="yellow"/>
        </w:rPr>
        <w:t>sit there, smug in their</w:t>
      </w:r>
      <w:r w:rsidRPr="001F1A99">
        <w:rPr>
          <w:rStyle w:val="StyleBoldUnderline"/>
          <w:b/>
        </w:rPr>
        <w:t xml:space="preserve"> superiority and </w:t>
      </w:r>
      <w:r w:rsidRPr="006A0650">
        <w:rPr>
          <w:rStyle w:val="StyleBoldUnderline"/>
          <w:b/>
          <w:highlight w:val="yellow"/>
        </w:rPr>
        <w:t>purity, while everything continues as it did</w:t>
      </w:r>
      <w:r w:rsidRPr="001F1A99">
        <w:rPr>
          <w:rStyle w:val="StyleBoldUnderline"/>
          <w:b/>
        </w:rPr>
        <w:t xml:space="preserve"> before </w:t>
      </w:r>
      <w:r w:rsidRPr="006A0650">
        <w:rPr>
          <w:rStyle w:val="StyleBoldUnderline"/>
          <w:b/>
          <w:highlight w:val="yellow"/>
        </w:rPr>
        <w:t>because they’ve refused to become politicians</w:t>
      </w:r>
      <w:r w:rsidRPr="001F1A99">
        <w:rPr>
          <w:rStyle w:val="StyleBoldUnderline"/>
          <w:b/>
        </w:rPr>
        <w:t xml:space="preserve"> </w:t>
      </w:r>
      <w:r w:rsidRPr="006A0650">
        <w:rPr>
          <w:rStyle w:val="StyleBoldUnderline"/>
          <w:b/>
          <w:highlight w:val="yellow"/>
        </w:rPr>
        <w:t>or engage</w:t>
      </w:r>
      <w:r w:rsidRPr="001F1A99">
        <w:rPr>
          <w:rStyle w:val="StyleBoldUnderline"/>
          <w:b/>
        </w:rPr>
        <w:t xml:space="preserve"> in the difficult concrete work of assembling</w:t>
      </w:r>
      <w:r w:rsidRPr="00702744">
        <w:rPr>
          <w:sz w:val="10"/>
        </w:rPr>
        <w:t xml:space="preserve"> human and nonhuman </w:t>
      </w:r>
      <w:r w:rsidRPr="006A0650">
        <w:rPr>
          <w:rStyle w:val="StyleBoldUnderline"/>
          <w:b/>
          <w:highlight w:val="yellow"/>
        </w:rPr>
        <w:t>actors to render another world possible</w:t>
      </w:r>
      <w:r w:rsidRPr="001F1A99">
        <w:rPr>
          <w:rStyle w:val="StyleBoldUnderline"/>
          <w:b/>
        </w:rPr>
        <w:t>.</w:t>
      </w:r>
      <w:r w:rsidRPr="00702744">
        <w:rPr>
          <w:sz w:val="10"/>
        </w:rPr>
        <w:t xml:space="preserve"> As a consequence, </w:t>
      </w:r>
      <w:r w:rsidRPr="006A0650">
        <w:rPr>
          <w:rStyle w:val="StyleBoldUnderline"/>
          <w:highlight w:val="yellow"/>
        </w:rPr>
        <w:t>they</w:t>
      </w:r>
      <w:r w:rsidRPr="006A2443">
        <w:rPr>
          <w:rStyle w:val="StyleBoldUnderline"/>
        </w:rPr>
        <w:t xml:space="preserve"> </w:t>
      </w:r>
      <w:r w:rsidRPr="00702744">
        <w:rPr>
          <w:sz w:val="10"/>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the world,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b/>
          <w:highlight w:val="yellow"/>
        </w:rPr>
        <w:t>while depending on those horrors</w:t>
      </w:r>
      <w:r w:rsidRPr="001F1A99">
        <w:rPr>
          <w:rStyle w:val="StyleBoldUnderline"/>
          <w:b/>
        </w:rPr>
        <w:t xml:space="preserve"> of the world </w:t>
      </w:r>
      <w:r w:rsidRPr="006A0650">
        <w:rPr>
          <w:rStyle w:val="StyleBoldUnderline"/>
          <w:b/>
          <w:highlight w:val="yellow"/>
        </w:rPr>
        <w:t>to sustain their own position</w:t>
      </w:r>
      <w:r w:rsidRPr="006A2443">
        <w:rPr>
          <w:rStyle w:val="StyleBoldUnderline"/>
        </w:rPr>
        <w:t xml:space="preserve">. </w:t>
      </w:r>
      <w:r w:rsidRPr="00702744">
        <w:rPr>
          <w:rStyle w:val="StyleBoldUnderline"/>
          <w:sz w:val="12"/>
          <w:u w:val="none"/>
        </w:rPr>
        <w:t>¶</w:t>
      </w:r>
      <w:r w:rsidRPr="00855B6B">
        <w:rPr>
          <w:rStyle w:val="StyleBoldUnderline"/>
          <w:sz w:val="12"/>
        </w:rPr>
        <w:t xml:space="preserve"> </w:t>
      </w:r>
      <w:r w:rsidRPr="00702744">
        <w:rPr>
          <w:sz w:val="10"/>
        </w:rPr>
        <w:t>To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B30FBF" w:rsidRDefault="00B30FBF" w:rsidP="00B30FBF"/>
    <w:p w:rsidR="00B30FBF" w:rsidRPr="005F40D9" w:rsidRDefault="00B30FBF" w:rsidP="00B30FBF">
      <w:pPr>
        <w:pStyle w:val="Heading4"/>
      </w:pPr>
      <w:r>
        <w:t xml:space="preserve">Scientific knowledge is best because it subjects itself to constant </w:t>
      </w:r>
      <w:r w:rsidRPr="005F40D9">
        <w:rPr>
          <w:u w:val="single"/>
        </w:rPr>
        <w:t>refinement</w:t>
      </w:r>
      <w:r>
        <w:t xml:space="preserve"> based on empirical evidence </w:t>
      </w:r>
    </w:p>
    <w:p w:rsidR="00B30FBF" w:rsidRDefault="00B30FBF" w:rsidP="00B30FBF">
      <w:r w:rsidRPr="004950C4">
        <w:rPr>
          <w:rStyle w:val="StyleStyleBold12pt"/>
        </w:rPr>
        <w:t>Hutcheon</w:t>
      </w:r>
      <w:r w:rsidRPr="004950C4">
        <w:t xml:space="preserve"> </w:t>
      </w:r>
      <w:r w:rsidRPr="004950C4">
        <w:rPr>
          <w:rStyle w:val="StyleStyleBold12pt"/>
        </w:rPr>
        <w:t>93</w:t>
      </w:r>
      <w:r w:rsidRPr="004950C4">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rsidR="00B30FBF" w:rsidRPr="00E80869" w:rsidRDefault="00B30FBF" w:rsidP="00B30FBF">
      <w:pPr>
        <w:rPr>
          <w:bCs/>
          <w:u w:val="singl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6A0650">
        <w:rPr>
          <w:rStyle w:val="StyleBoldUnderline"/>
          <w:highlight w:val="yellow"/>
        </w:rPr>
        <w:t>all science is</w:t>
      </w:r>
      <w:r w:rsidRPr="00FB2375">
        <w:rPr>
          <w:rStyle w:val="StyleBoldUnderline"/>
        </w:rPr>
        <w:t xml:space="preserve"> </w:t>
      </w:r>
      <w:r w:rsidRPr="006A0650">
        <w:rPr>
          <w:rStyle w:val="StyleBoldUnderline"/>
          <w:highlight w:val="yellow"/>
        </w:rPr>
        <w:t>ideology</w:t>
      </w:r>
      <w:r w:rsidRPr="00C60CEC">
        <w:rPr>
          <w:sz w:val="12"/>
        </w:rPr>
        <w:t xml:space="preserve">. Lewontin then proceeded to justify this by stating the obvious: that scientists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6A0650">
        <w:rPr>
          <w:rStyle w:val="StyleBoldUnderline"/>
          <w:highlight w:val="yellow"/>
        </w:rPr>
        <w:t>no more reliable</w:t>
      </w:r>
      <w:r w:rsidRPr="00C60CEC">
        <w:rPr>
          <w:sz w:val="12"/>
        </w:rPr>
        <w:t xml:space="preserve"> as a guide to action </w:t>
      </w:r>
      <w:r w:rsidRPr="006A0650">
        <w:rPr>
          <w:rStyle w:val="StyleBoldUnderline"/>
          <w:highlight w:val="yellow"/>
        </w:rPr>
        <w:t>than</w:t>
      </w:r>
      <w:r w:rsidRPr="00FB2375">
        <w:rPr>
          <w:rStyle w:val="StyleBoldUnderline"/>
        </w:rPr>
        <w:t xml:space="preserve"> any </w:t>
      </w:r>
      <w:r w:rsidRPr="006A0650">
        <w:rPr>
          <w:rStyle w:val="StyleBoldUnderline"/>
          <w:highlight w:val="yellow"/>
        </w:rPr>
        <w:t>other</w:t>
      </w:r>
      <w:r w:rsidRPr="00FB2375">
        <w:rPr>
          <w:rStyle w:val="StyleBoldUnderline"/>
        </w:rPr>
        <w:t xml:space="preserve"> set of </w:t>
      </w:r>
      <w:r w:rsidRPr="006A0650">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6A0650">
        <w:rPr>
          <w:rStyle w:val="Emphasis"/>
          <w:highlight w:val="yellow"/>
        </w:rPr>
        <w:t>to reach such an conclusion, one would have to ignore all those</w:t>
      </w:r>
      <w:r w:rsidRPr="00FB2375">
        <w:rPr>
          <w:rStyle w:val="Emphasis"/>
        </w:rPr>
        <w:t xml:space="preserve"> </w:t>
      </w:r>
      <w:r w:rsidRPr="006A0650">
        <w:rPr>
          <w:rStyle w:val="Emphasis"/>
          <w:highlight w:val="yellow"/>
        </w:rPr>
        <w:t>aspects of the scientific endeavor that</w:t>
      </w:r>
      <w:r w:rsidRPr="00FB2375">
        <w:rPr>
          <w:rStyle w:val="Emphasis"/>
        </w:rPr>
        <w:t xml:space="preserve"> do</w:t>
      </w:r>
      <w:r w:rsidRPr="00C60CEC">
        <w:rPr>
          <w:sz w:val="12"/>
        </w:rPr>
        <w:t xml:space="preserve"> in fact </w:t>
      </w:r>
      <w:r w:rsidRPr="006A0650">
        <w:rPr>
          <w:rStyle w:val="Emphasis"/>
          <w:highlight w:val="yellow"/>
        </w:rPr>
        <w:t>distinguish it from other</w:t>
      </w:r>
      <w:r w:rsidRPr="006A0650">
        <w:rPr>
          <w:sz w:val="12"/>
          <w:highlight w:val="yellow"/>
        </w:rPr>
        <w:t xml:space="preserve"> </w:t>
      </w:r>
      <w:r w:rsidRPr="006A0650">
        <w:rPr>
          <w:rStyle w:val="Emphasis"/>
          <w:highlight w:val="yellow"/>
        </w:rPr>
        <w:t>types</w:t>
      </w:r>
      <w:r w:rsidRPr="00C60CEC">
        <w:rPr>
          <w:sz w:val="12"/>
        </w:rPr>
        <w:t xml:space="preserve"> and sources </w:t>
      </w:r>
      <w:r w:rsidRPr="006A0650">
        <w:rPr>
          <w:rStyle w:val="Emphasis"/>
          <w:highlight w:val="yellow"/>
        </w:rPr>
        <w:t>of belief formation</w:t>
      </w:r>
      <w:r w:rsidRPr="00C60CEC">
        <w:rPr>
          <w:sz w:val="12"/>
        </w:rPr>
        <w:t xml:space="preserve">.¶ Indeed, </w:t>
      </w:r>
      <w:r w:rsidRPr="006A0650">
        <w:rPr>
          <w:rStyle w:val="StyleBoldUnderline"/>
          <w:highlight w:val="yellow"/>
        </w:rPr>
        <w:t>if the</w:t>
      </w:r>
      <w:r w:rsidRPr="00FB2375">
        <w:rPr>
          <w:rStyle w:val="StyleBoldUnderline"/>
        </w:rPr>
        <w:t xml:space="preserve"> integrity of the </w:t>
      </w:r>
      <w:r w:rsidRPr="006A0650">
        <w:rPr>
          <w:rStyle w:val="StyleBoldUnderline"/>
          <w:highlight w:val="yellow"/>
        </w:rPr>
        <w:t>scientific endeavor depended only on the</w:t>
      </w:r>
      <w:r w:rsidRPr="00C60CEC">
        <w:rPr>
          <w:sz w:val="12"/>
        </w:rPr>
        <w:t xml:space="preserve"> wisdom and </w:t>
      </w:r>
      <w:r w:rsidRPr="006A0650">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 </w:t>
      </w:r>
      <w:r w:rsidRPr="006A0650">
        <w:rPr>
          <w:rStyle w:val="StyleBoldUnderline"/>
          <w:highlight w:val="yellow"/>
        </w:rPr>
        <w:t xml:space="preserve">Science has to do with the </w:t>
      </w:r>
      <w:r w:rsidRPr="006A0650">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6A0650">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6A0650">
        <w:rPr>
          <w:rStyle w:val="StyleBoldUnderline"/>
          <w:highlight w:val="yellow"/>
        </w:rPr>
        <w:t xml:space="preserve">can be </w:t>
      </w:r>
      <w:r w:rsidRPr="006A0650">
        <w:rPr>
          <w:rStyle w:val="Emphasis"/>
          <w:highlight w:val="yellow"/>
        </w:rPr>
        <w:t>publicly</w:t>
      </w:r>
      <w:r w:rsidRPr="00FB2375">
        <w:rPr>
          <w:rStyle w:val="Emphasis"/>
        </w:rPr>
        <w:t xml:space="preserve"> and rigorously </w:t>
      </w:r>
      <w:r w:rsidRPr="006A0650">
        <w:rPr>
          <w:rStyle w:val="Emphasis"/>
          <w:highlight w:val="yellow"/>
        </w:rPr>
        <w:t>tested</w:t>
      </w:r>
      <w:r w:rsidRPr="00C60CEC">
        <w:rPr>
          <w:sz w:val="12"/>
        </w:rPr>
        <w:t xml:space="preserve">. And </w:t>
      </w:r>
      <w:r w:rsidRPr="006A0650">
        <w:rPr>
          <w:rStyle w:val="StyleBoldUnderline"/>
          <w:highlight w:val="yellow"/>
        </w:rPr>
        <w:t>it has to do with devising explanations of</w:t>
      </w:r>
      <w:r w:rsidRPr="00FB2375">
        <w:rPr>
          <w:rStyle w:val="StyleBoldUnderline"/>
        </w:rPr>
        <w:t xml:space="preserve"> those </w:t>
      </w:r>
      <w:r w:rsidRPr="006A0650">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6A0650">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6A0650">
        <w:rPr>
          <w:rStyle w:val="StyleBoldUnderline"/>
          <w:highlight w:val="yellow"/>
        </w:rPr>
        <w:t>attempts to falsify them</w:t>
      </w:r>
      <w:r w:rsidRPr="006A0650">
        <w:rPr>
          <w:sz w:val="12"/>
          <w:highlight w:val="yellow"/>
        </w:rPr>
        <w:t xml:space="preserve">. </w:t>
      </w:r>
      <w:r w:rsidRPr="006A0650">
        <w:rPr>
          <w:rStyle w:val="StyleBoldUnderline"/>
          <w:highlight w:val="yellow"/>
        </w:rPr>
        <w:t>These</w:t>
      </w:r>
      <w:r w:rsidRPr="00FB2375">
        <w:rPr>
          <w:rStyle w:val="StyleBoldUnderline"/>
        </w:rPr>
        <w:t xml:space="preserve"> </w:t>
      </w:r>
      <w:r w:rsidRPr="006A0650">
        <w:rPr>
          <w:rStyle w:val="StyleBoldUnderline"/>
          <w:highlight w:val="yellow"/>
        </w:rPr>
        <w:t>explanations</w:t>
      </w:r>
      <w:r w:rsidRPr="00C60CEC">
        <w:rPr>
          <w:sz w:val="12"/>
        </w:rPr>
        <w:t xml:space="preserve">, once phrased in the form of testable hypotheses, </w:t>
      </w:r>
      <w:r w:rsidRPr="006A0650">
        <w:rPr>
          <w:rStyle w:val="StyleBoldUnderline"/>
          <w:highlight w:val="yellow"/>
        </w:rPr>
        <w:t xml:space="preserve">become </w:t>
      </w:r>
      <w:r w:rsidRPr="006A0650">
        <w:rPr>
          <w:rStyle w:val="Emphasis"/>
          <w:highlight w:val="yellow"/>
        </w:rPr>
        <w:t>predictors of future events</w:t>
      </w:r>
      <w:r w:rsidRPr="006A0650">
        <w:rPr>
          <w:sz w:val="12"/>
          <w:highlight w:val="yellow"/>
        </w:rPr>
        <w:t>.</w:t>
      </w:r>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6A0650">
        <w:rPr>
          <w:rStyle w:val="StyleBoldUnderline"/>
          <w:highlight w:val="yellow"/>
        </w:rPr>
        <w:t>which</w:t>
      </w:r>
      <w:r w:rsidRPr="00C60CEC">
        <w:rPr>
          <w:sz w:val="12"/>
        </w:rPr>
        <w:t xml:space="preserve">, in their turn, </w:t>
      </w:r>
      <w:r w:rsidRPr="006A0650">
        <w:rPr>
          <w:rStyle w:val="Emphasis"/>
          <w:highlight w:val="yellow"/>
        </w:rPr>
        <w:t>must survive repeated</w:t>
      </w:r>
      <w:r w:rsidRPr="00FB2375">
        <w:rPr>
          <w:rStyle w:val="Emphasis"/>
        </w:rPr>
        <w:t xml:space="preserve"> public </w:t>
      </w:r>
      <w:r w:rsidRPr="006A0650">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6A0650">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6A0650">
        <w:rPr>
          <w:rStyle w:val="Emphasis"/>
          <w:highlight w:val="yellow"/>
        </w:rPr>
        <w:t xml:space="preserve">has a </w:t>
      </w:r>
      <w:r w:rsidRPr="006A0650">
        <w:rPr>
          <w:rStyle w:val="Emphasis"/>
          <w:highlight w:val="yellow"/>
          <w:bdr w:val="single" w:sz="4" w:space="0" w:color="auto"/>
        </w:rPr>
        <w:t>self-correcting mechanism</w:t>
      </w:r>
      <w:r w:rsidRPr="006A0650">
        <w:rPr>
          <w:rStyle w:val="Emphasis"/>
          <w:highlight w:val="yellow"/>
        </w:rPr>
        <w:t xml:space="preserve"> at its</w:t>
      </w:r>
      <w:r w:rsidRPr="00FB2375">
        <w:rPr>
          <w:rStyle w:val="Emphasis"/>
        </w:rPr>
        <w:t xml:space="preserve"> very </w:t>
      </w:r>
      <w:r w:rsidRPr="006A0650">
        <w:rPr>
          <w:rStyle w:val="Emphasis"/>
          <w:highlight w:val="yellow"/>
        </w:rPr>
        <w:t>heart.</w:t>
      </w:r>
      <w:r w:rsidRPr="006A0650">
        <w:rPr>
          <w:sz w:val="12"/>
          <w:highlight w:val="yellow"/>
        </w:rPr>
        <w:t xml:space="preserve"> </w:t>
      </w:r>
      <w:r w:rsidRPr="006A0650">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6A0650">
        <w:rPr>
          <w:rStyle w:val="Emphasis"/>
          <w:highlight w:val="yellow"/>
        </w:rPr>
        <w:t>must</w:t>
      </w:r>
      <w:r w:rsidRPr="00E64208">
        <w:rPr>
          <w:rStyle w:val="Emphasis"/>
        </w:rPr>
        <w:t xml:space="preserve">, above all, </w:t>
      </w:r>
      <w:r w:rsidRPr="006A0650">
        <w:rPr>
          <w:rStyle w:val="Emphasis"/>
          <w:highlight w:val="yellow"/>
        </w:rPr>
        <w:t xml:space="preserve">be open to </w:t>
      </w:r>
      <w:r w:rsidRPr="006A0650">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6A0650">
        <w:rPr>
          <w:rStyle w:val="StyleBoldUnderline"/>
          <w:highlight w:val="yellow"/>
        </w:rPr>
        <w:t xml:space="preserve">It is this </w:t>
      </w:r>
      <w:r w:rsidRPr="006A0650">
        <w:rPr>
          <w:rStyle w:val="Emphasis"/>
          <w:highlight w:val="yellow"/>
        </w:rPr>
        <w:t>process</w:t>
      </w:r>
      <w:r w:rsidRPr="00E64208">
        <w:rPr>
          <w:rStyle w:val="StyleBoldUnderline"/>
        </w:rPr>
        <w:t xml:space="preserve"> </w:t>
      </w:r>
      <w:r w:rsidRPr="006A0650">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6A0650">
        <w:rPr>
          <w:rStyle w:val="StyleBoldUnderline"/>
          <w:highlight w:val="yellow"/>
        </w:rPr>
        <w:t>scientist</w:t>
      </w:r>
      <w:r w:rsidRPr="00C60CEC">
        <w:rPr>
          <w:sz w:val="12"/>
        </w:rPr>
        <w:t xml:space="preserve">, or his negotiating ability, or even his political power within the relevant university department -- </w:t>
      </w:r>
      <w:r w:rsidRPr="006A0650">
        <w:rPr>
          <w:rStyle w:val="StyleBoldUnderline"/>
          <w:highlight w:val="yellow"/>
        </w:rPr>
        <w:t>that ensures</w:t>
      </w:r>
      <w:r w:rsidRPr="00E64208">
        <w:rPr>
          <w:rStyle w:val="StyleBoldUnderline"/>
        </w:rPr>
        <w:t xml:space="preserve"> the </w:t>
      </w:r>
      <w:r w:rsidRPr="006A0650">
        <w:rPr>
          <w:rStyle w:val="StyleBoldUnderline"/>
          <w:highlight w:val="yellow"/>
        </w:rPr>
        <w:t>reliability</w:t>
      </w:r>
      <w:r w:rsidRPr="00E64208">
        <w:rPr>
          <w:rStyle w:val="StyleBoldUnderline"/>
        </w:rPr>
        <w:t xml:space="preserve"> of scientific knowledge</w:t>
      </w:r>
      <w:r w:rsidRPr="00C60CEC">
        <w:rPr>
          <w:sz w:val="12"/>
        </w:rPr>
        <w:t xml:space="preserve">. </w:t>
      </w:r>
      <w:r w:rsidRPr="006A0650">
        <w:rPr>
          <w:rStyle w:val="StyleBoldUnderline"/>
          <w:highlight w:val="yellow"/>
        </w:rPr>
        <w:t>The 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6A0650">
        <w:rPr>
          <w:rStyle w:val="StyleBoldUnderline"/>
          <w:highlight w:val="yellow"/>
        </w:rPr>
        <w:t>is one</w:t>
      </w:r>
      <w:r w:rsidRPr="00E64208">
        <w:rPr>
          <w:rStyle w:val="StyleBoldUnderline"/>
        </w:rPr>
        <w:t xml:space="preserve"> </w:t>
      </w:r>
      <w:r w:rsidRPr="006A0650">
        <w:rPr>
          <w:rStyle w:val="StyleBoldUnderline"/>
          <w:highlight w:val="yellow"/>
        </w:rPr>
        <w:t>of</w:t>
      </w:r>
      <w:r w:rsidRPr="00E64208">
        <w:rPr>
          <w:rStyle w:val="StyleBoldUnderline"/>
        </w:rPr>
        <w:t xml:space="preserve"> precisely</w:t>
      </w:r>
      <w:r w:rsidRPr="00C60CEC">
        <w:rPr>
          <w:sz w:val="12"/>
        </w:rPr>
        <w:t xml:space="preserve"> </w:t>
      </w:r>
      <w:r w:rsidRPr="006A0650">
        <w:rPr>
          <w:rStyle w:val="StyleBoldUnderline"/>
          <w:highlight w:val="yellow"/>
        </w:rPr>
        <w:t>defined and regulated "intersubjectivity".</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6A0650">
        <w:rPr>
          <w:rStyle w:val="Emphasis"/>
          <w:highlight w:val="yellow"/>
        </w:rPr>
        <w:t>The survival of a scientific theory</w:t>
      </w:r>
      <w:r w:rsidRPr="00C60CEC">
        <w:rPr>
          <w:sz w:val="12"/>
        </w:rPr>
        <w:t xml:space="preserve"> such as Darwin's </w:t>
      </w:r>
      <w:r w:rsidRPr="006A0650">
        <w:rPr>
          <w:rStyle w:val="Emphasis"/>
          <w:highlight w:val="yellow"/>
        </w:rPr>
        <w:t>is due</w:t>
      </w:r>
      <w:r w:rsidRPr="00C60CEC">
        <w:rPr>
          <w:sz w:val="12"/>
        </w:rPr>
        <w:t xml:space="preserve">, instead, </w:t>
      </w:r>
      <w:r w:rsidRPr="006A0650">
        <w:rPr>
          <w:rStyle w:val="Emphasis"/>
          <w:highlight w:val="yellow"/>
        </w:rPr>
        <w:t>to its power to explain</w:t>
      </w:r>
      <w:r w:rsidRPr="00E64208">
        <w:rPr>
          <w:rStyle w:val="Emphasis"/>
        </w:rPr>
        <w:t xml:space="preserve"> </w:t>
      </w:r>
      <w:r w:rsidRPr="006A0650">
        <w:rPr>
          <w:rStyle w:val="Emphasis"/>
          <w:highlight w:val="yellow"/>
        </w:rPr>
        <w:lastRenderedPageBreak/>
        <w:t>and predict</w:t>
      </w:r>
      <w:r w:rsidRPr="00E64208">
        <w:rPr>
          <w:rStyle w:val="Emphasis"/>
        </w:rPr>
        <w:t xml:space="preserve"> </w:t>
      </w:r>
      <w:r w:rsidRPr="006A0650">
        <w:rPr>
          <w:rStyle w:val="Emphasis"/>
          <w:highlight w:val="yellow"/>
        </w:rPr>
        <w:t>observable regularities</w:t>
      </w:r>
      <w:r w:rsidRPr="00E64208">
        <w:rPr>
          <w:rStyle w:val="Emphasis"/>
        </w:rPr>
        <w:t xml:space="preserve"> in human experience</w:t>
      </w:r>
      <w:r w:rsidRPr="00C60CEC">
        <w:rPr>
          <w:sz w:val="12"/>
        </w:rPr>
        <w:t xml:space="preserve">, </w:t>
      </w:r>
      <w:r w:rsidRPr="006A0650">
        <w:rPr>
          <w:rStyle w:val="Emphasis"/>
          <w:highlight w:val="yellow"/>
          <w:bdr w:val="single" w:sz="4" w:space="0" w:color="auto"/>
        </w:rPr>
        <w:t>while withstanding</w:t>
      </w:r>
      <w:r w:rsidRPr="00C60CEC">
        <w:rPr>
          <w:sz w:val="12"/>
        </w:rPr>
        <w:t xml:space="preserve"> worldwide </w:t>
      </w:r>
      <w:r w:rsidRPr="006A0650">
        <w:rPr>
          <w:rStyle w:val="Emphasis"/>
          <w:highlight w:val="yellow"/>
          <w:bdr w:val="single" w:sz="4" w:space="0" w:color="auto"/>
        </w:rPr>
        <w:t>attempts to refute it</w:t>
      </w:r>
      <w:r w:rsidRPr="006A0650">
        <w:rPr>
          <w:sz w:val="12"/>
          <w:highlight w:val="yellow"/>
        </w:rPr>
        <w:t xml:space="preserve"> -- </w:t>
      </w:r>
      <w:r w:rsidRPr="006A0650">
        <w:rPr>
          <w:rStyle w:val="Emphasis"/>
          <w:highlight w:val="yellow"/>
        </w:rPr>
        <w:t xml:space="preserve">and </w:t>
      </w:r>
      <w:r w:rsidRPr="006A0650">
        <w:rPr>
          <w:rStyle w:val="Emphasis"/>
          <w:highlight w:val="yellow"/>
          <w:bdr w:val="single" w:sz="4" w:space="0" w:color="auto"/>
        </w:rPr>
        <w:t xml:space="preserve">proving </w:t>
      </w:r>
      <w:r w:rsidRPr="005F40D9">
        <w:rPr>
          <w:rStyle w:val="Emphasis"/>
          <w:bdr w:val="single" w:sz="4" w:space="0" w:color="auto"/>
        </w:rPr>
        <w:t xml:space="preserve">itself </w:t>
      </w:r>
      <w:r w:rsidRPr="006A0650">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6A0650">
        <w:rPr>
          <w:rStyle w:val="Emphasis"/>
          <w:highlight w:val="yellow"/>
        </w:rPr>
        <w:t>In this sense only is scientific knowledge objective</w:t>
      </w:r>
      <w:r w:rsidRPr="00E64208">
        <w:rPr>
          <w:rStyle w:val="Emphasis"/>
        </w:rPr>
        <w:t xml:space="preserve"> and universal. All </w:t>
      </w:r>
      <w:r w:rsidRPr="006A0650">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6A0650">
        <w:rPr>
          <w:rStyle w:val="Emphasis"/>
          <w:highlight w:val="yellow"/>
          <w:bdr w:val="single" w:sz="4" w:space="0" w:color="auto"/>
        </w:rPr>
        <w:t xml:space="preserve">an absolute </w:t>
      </w:r>
      <w:r w:rsidRPr="005F40D9">
        <w:rPr>
          <w:rStyle w:val="Emphasis"/>
          <w:bdr w:val="single" w:sz="4" w:space="0" w:color="auto"/>
        </w:rPr>
        <w:t xml:space="preserve">universality of </w:t>
      </w:r>
      <w:r w:rsidRPr="006A0650">
        <w:rPr>
          <w:rStyle w:val="Emphasis"/>
          <w:highlight w:val="yellow"/>
          <w:bdr w:val="single" w:sz="4" w:space="0" w:color="auto"/>
        </w:rPr>
        <w:t>objective "truth"</w:t>
      </w:r>
      <w:r w:rsidRPr="00E64208">
        <w:rPr>
          <w:rStyle w:val="Emphasis"/>
        </w:rPr>
        <w:t xml:space="preserve"> </w:t>
      </w:r>
      <w:r w:rsidRPr="006A0650">
        <w:rPr>
          <w:rStyle w:val="Emphasis"/>
          <w:highlight w:val="yellow"/>
        </w:rPr>
        <w:t>apart from human strivings</w:t>
      </w:r>
      <w:r w:rsidRPr="00E64208">
        <w:rPr>
          <w:rStyle w:val="Emphasis"/>
        </w:rPr>
        <w:t xml:space="preserve"> </w:t>
      </w:r>
      <w:r w:rsidRPr="00C60CEC">
        <w:rPr>
          <w:sz w:val="12"/>
        </w:rPr>
        <w:t>that Lewontin has</w:t>
      </w:r>
      <w:r w:rsidRPr="00E64208">
        <w:rPr>
          <w:rStyle w:val="Emphasis"/>
        </w:rPr>
        <w:t xml:space="preserve"> </w:t>
      </w:r>
      <w:r w:rsidRPr="005F40D9">
        <w:rPr>
          <w:rStyle w:val="Emphasis"/>
        </w:rPr>
        <w:t>attributed to scientists</w:t>
      </w:r>
      <w:r w:rsidRPr="00C60CEC">
        <w:rPr>
          <w:sz w:val="12"/>
        </w:rPr>
        <w:t xml:space="preserve">.¶ </w:t>
      </w:r>
      <w:r w:rsidRPr="00C50D31">
        <w:rPr>
          <w:rStyle w:val="StyleBoldUnderline"/>
        </w:rPr>
        <w:t xml:space="preserve">Because </w:t>
      </w:r>
      <w:r w:rsidRPr="006A0650">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6A0650">
        <w:rPr>
          <w:rStyle w:val="Emphasis"/>
          <w:highlight w:val="yellow"/>
        </w:rPr>
        <w:t>are incapable of</w:t>
      </w:r>
      <w:r w:rsidRPr="006A0650">
        <w:rPr>
          <w:sz w:val="12"/>
          <w:highlight w:val="yellow"/>
        </w:rPr>
        <w:t xml:space="preserve"> </w:t>
      </w:r>
      <w:r w:rsidRPr="006A0650">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6A0650">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6A0650">
        <w:rPr>
          <w:rStyle w:val="Emphasis"/>
          <w:highlight w:val="yellow"/>
        </w:rPr>
        <w:t>to reflect</w:t>
      </w:r>
      <w:r w:rsidRPr="00C50D31">
        <w:rPr>
          <w:rStyle w:val="Emphasis"/>
        </w:rPr>
        <w:t xml:space="preserve"> an accurate picture of </w:t>
      </w:r>
      <w:r w:rsidRPr="006A0650">
        <w:rPr>
          <w:rStyle w:val="Emphasis"/>
          <w:highlight w:val="yellow"/>
        </w:rPr>
        <w:t>the "essence" of reality. It leaves such claims of infallibility to ideology</w:t>
      </w:r>
      <w:r w:rsidRPr="006A0650">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B30FBF" w:rsidRPr="00D17C4E" w:rsidRDefault="00B30FBF" w:rsidP="00B30FBF"/>
    <w:p w:rsidR="00B30FBF" w:rsidRDefault="00B30FBF" w:rsidP="00B30FBF">
      <w:bookmarkStart w:id="0" w:name="_GoBack"/>
      <w:bookmarkEnd w:id="0"/>
    </w:p>
    <w:p w:rsidR="00B30FBF" w:rsidRDefault="00B30FBF" w:rsidP="00B30FBF">
      <w:pPr>
        <w:pStyle w:val="Heading2"/>
      </w:pPr>
      <w:r>
        <w:lastRenderedPageBreak/>
        <w:t xml:space="preserve">2ac </w:t>
      </w:r>
    </w:p>
    <w:p w:rsidR="00B30FBF" w:rsidRDefault="00B30FBF" w:rsidP="00B30FBF">
      <w:pPr>
        <w:pStyle w:val="Heading3"/>
      </w:pPr>
      <w:r>
        <w:lastRenderedPageBreak/>
        <w:t xml:space="preserve">waste </w:t>
      </w:r>
    </w:p>
    <w:p w:rsidR="00B30FBF" w:rsidRDefault="00B30FBF" w:rsidP="00B30FBF"/>
    <w:p w:rsidR="00B30FBF" w:rsidRPr="00EF6256" w:rsidRDefault="00B30FBF" w:rsidP="00B30FBF">
      <w:pPr>
        <w:pStyle w:val="Heading4"/>
      </w:pPr>
      <w:r>
        <w:t>SMRs can reprocess and solve waste</w:t>
      </w:r>
    </w:p>
    <w:p w:rsidR="00B30FBF" w:rsidRPr="00F71509" w:rsidRDefault="00B30FBF" w:rsidP="00B30FBF">
      <w:r w:rsidRPr="006838F7">
        <w:rPr>
          <w:rStyle w:val="StyleStyleBold12pt"/>
        </w:rPr>
        <w:t>Biello 12</w:t>
      </w:r>
      <w:r>
        <w:t xml:space="preserve"> David, March 27, "Small Reactors Make a Bid to Revive Nuclear Power", www.scientificamerican.com/article.cfm?id=small-reactors-bid-to-revive-nuclear-power</w:t>
      </w:r>
    </w:p>
    <w:p w:rsidR="00B30FBF" w:rsidRPr="00362BBA" w:rsidRDefault="00B30FBF" w:rsidP="00B30FBF">
      <w:pPr>
        <w:pStyle w:val="cardtext"/>
        <w:ind w:left="0"/>
        <w:rPr>
          <w:sz w:val="16"/>
        </w:rPr>
      </w:pPr>
      <w:r w:rsidRPr="001169C4">
        <w:rPr>
          <w:sz w:val="16"/>
        </w:rPr>
        <w:t>Alternative fuel?</w:t>
      </w:r>
      <w:r w:rsidRPr="001169C4">
        <w:rPr>
          <w:sz w:val="12"/>
        </w:rPr>
        <w:t>¶</w:t>
      </w:r>
      <w:r w:rsidRPr="001169C4">
        <w:rPr>
          <w:sz w:val="16"/>
        </w:rPr>
        <w:t xml:space="preserve"> </w:t>
      </w:r>
      <w:r w:rsidRPr="0038039D">
        <w:rPr>
          <w:rStyle w:val="TitleChar"/>
          <w:highlight w:val="yellow"/>
        </w:rPr>
        <w:t>S</w:t>
      </w:r>
      <w:r w:rsidRPr="00620D02">
        <w:rPr>
          <w:rStyle w:val="TitleChar"/>
        </w:rPr>
        <w:t xml:space="preserve">mall </w:t>
      </w:r>
      <w:r w:rsidRPr="0038039D">
        <w:rPr>
          <w:rStyle w:val="TitleChar"/>
          <w:highlight w:val="yellow"/>
        </w:rPr>
        <w:t>m</w:t>
      </w:r>
      <w:r w:rsidRPr="00620D02">
        <w:rPr>
          <w:rStyle w:val="TitleChar"/>
        </w:rPr>
        <w:t>odular reacto</w:t>
      </w:r>
      <w:r w:rsidRPr="0038039D">
        <w:rPr>
          <w:rStyle w:val="TitleChar"/>
          <w:highlight w:val="yellow"/>
        </w:rPr>
        <w:t>rs</w:t>
      </w:r>
      <w:r w:rsidRPr="001169C4">
        <w:rPr>
          <w:sz w:val="16"/>
        </w:rPr>
        <w:t xml:space="preserve"> may </w:t>
      </w:r>
      <w:r w:rsidRPr="0038039D">
        <w:rPr>
          <w:rStyle w:val="TitleChar"/>
          <w:highlight w:val="yellow"/>
        </w:rPr>
        <w:t>help with</w:t>
      </w:r>
      <w:r w:rsidRPr="00620D02">
        <w:rPr>
          <w:rStyle w:val="TitleChar"/>
        </w:rPr>
        <w:t xml:space="preserve"> two of the biggest challenges facing the nuclear industry</w:t>
      </w:r>
      <w:r w:rsidRPr="003C1918">
        <w:rPr>
          <w:rStyle w:val="TitleChar"/>
        </w:rPr>
        <w:t xml:space="preserve">: the </w:t>
      </w:r>
      <w:r w:rsidRPr="0038039D">
        <w:rPr>
          <w:rStyle w:val="TitleChar"/>
          <w:highlight w:val="yellow"/>
        </w:rPr>
        <w:t>growing</w:t>
      </w:r>
      <w:r w:rsidRPr="001169C4">
        <w:rPr>
          <w:sz w:val="16"/>
        </w:rPr>
        <w:t xml:space="preserve"> stores of </w:t>
      </w:r>
      <w:r w:rsidRPr="0038039D">
        <w:rPr>
          <w:rStyle w:val="TitleChar"/>
          <w:highlight w:val="yellow"/>
        </w:rPr>
        <w:t>waste</w:t>
      </w:r>
      <w:r w:rsidRPr="003C1918">
        <w:rPr>
          <w:rStyle w:val="TitleChar"/>
        </w:rPr>
        <w:t xml:space="preserve"> from existing reactors</w:t>
      </w:r>
      <w:r w:rsidRPr="001169C4">
        <w:rPr>
          <w:sz w:val="16"/>
        </w:rPr>
        <w:t xml:space="preserve"> and residue from the mass production of nuclear weapons </w:t>
      </w:r>
      <w:r w:rsidRPr="003C1918">
        <w:rPr>
          <w:rStyle w:val="TitleChar"/>
        </w:rPr>
        <w:t>as well as the overall safety of nuclear power.</w:t>
      </w:r>
      <w:r w:rsidRPr="001169C4">
        <w:rPr>
          <w:sz w:val="16"/>
        </w:rPr>
        <w:t xml:space="preserve"> GE's </w:t>
      </w:r>
      <w:r w:rsidRPr="0038039D">
        <w:rPr>
          <w:rStyle w:val="TitleChar"/>
          <w:highlight w:val="yellow"/>
        </w:rPr>
        <w:t>PRISM</w:t>
      </w:r>
      <w:r w:rsidRPr="001169C4">
        <w:rPr>
          <w:sz w:val="16"/>
        </w:rPr>
        <w:t xml:space="preserve"> fast reactor, General Atomic's </w:t>
      </w:r>
      <w:r w:rsidRPr="0038039D">
        <w:rPr>
          <w:rStyle w:val="StyleBoldUnderline"/>
          <w:highlight w:val="yellow"/>
        </w:rPr>
        <w:t>helium-cooled</w:t>
      </w:r>
      <w:r w:rsidRPr="001169C4">
        <w:rPr>
          <w:sz w:val="16"/>
        </w:rPr>
        <w:t xml:space="preserve"> fast reactor, </w:t>
      </w:r>
      <w:r w:rsidRPr="0038039D">
        <w:rPr>
          <w:rStyle w:val="StyleBoldUnderline"/>
          <w:highlight w:val="yellow"/>
        </w:rPr>
        <w:t>or</w:t>
      </w:r>
      <w:r w:rsidRPr="001169C4">
        <w:rPr>
          <w:sz w:val="16"/>
        </w:rPr>
        <w:t xml:space="preserve"> Hyperion Power's </w:t>
      </w:r>
      <w:r w:rsidRPr="0038039D">
        <w:rPr>
          <w:rStyle w:val="StyleBoldUnderline"/>
          <w:highlight w:val="yellow"/>
        </w:rPr>
        <w:t>liquid lead-bismuth cooled reactor</w:t>
      </w:r>
      <w:r w:rsidRPr="001169C4">
        <w:rPr>
          <w:sz w:val="16"/>
        </w:rPr>
        <w:t xml:space="preserve"> </w:t>
      </w:r>
      <w:r w:rsidRPr="0038039D">
        <w:rPr>
          <w:rStyle w:val="Box"/>
          <w:highlight w:val="yellow"/>
        </w:rPr>
        <w:t>could all turn waste into fuel</w:t>
      </w:r>
      <w:r w:rsidRPr="003C1918">
        <w:rPr>
          <w:rStyle w:val="TitleChar"/>
        </w:rPr>
        <w:t>. Hyperion hopes to demonstrate its reactor</w:t>
      </w:r>
      <w:r w:rsidRPr="001169C4">
        <w:rPr>
          <w:sz w:val="16"/>
        </w:rPr>
        <w:t xml:space="preserve">, capable of generating 25 megawatts of electricity, at the Savannah River National Laboratory </w:t>
      </w:r>
      <w:r w:rsidRPr="003C1918">
        <w:rPr>
          <w:rStyle w:val="TitleChar"/>
        </w:rPr>
        <w:t>in South Carolina</w:t>
      </w:r>
      <w:r w:rsidRPr="001169C4">
        <w:rPr>
          <w:sz w:val="16"/>
        </w:rPr>
        <w:t>. The site has also signed memorandums of understanding to host prototypes of the NuScale and Holtech reactors.</w:t>
      </w:r>
    </w:p>
    <w:p w:rsidR="00B30FBF" w:rsidRDefault="00B30FBF" w:rsidP="00B30FBF"/>
    <w:p w:rsidR="00B30FBF" w:rsidRDefault="00B30FBF" w:rsidP="00B30FBF">
      <w:pPr>
        <w:pStyle w:val="Heading3"/>
      </w:pPr>
      <w:r>
        <w:lastRenderedPageBreak/>
        <w:t>Consumption</w:t>
      </w:r>
    </w:p>
    <w:p w:rsidR="00B30FBF" w:rsidRDefault="00B30FBF" w:rsidP="00B30FBF"/>
    <w:p w:rsidR="00B30FBF" w:rsidRPr="006E2592" w:rsidRDefault="00B30FBF" w:rsidP="00B30FBF">
      <w:pPr>
        <w:pStyle w:val="Heading4"/>
      </w:pPr>
      <w:r>
        <w:t xml:space="preserve">Incentives are key to overcome inevitable self-interest---the alt fails </w:t>
      </w:r>
    </w:p>
    <w:p w:rsidR="00B30FBF" w:rsidRDefault="00B30FBF" w:rsidP="00B30FBF">
      <w:r w:rsidRPr="00B7728C">
        <w:rPr>
          <w:rStyle w:val="StyleStyleBold12pt"/>
        </w:rPr>
        <w:t>Thompson 3</w:t>
      </w:r>
      <w:r>
        <w:t xml:space="preserve"> -- Professor of Natural Resources Law, Stanford Law School; Senior Scholar, Center for Environmental Science and Policy, Stanford Institute for International Studies (Barton, What Good Is Economics?, 37 U.C. Davis L. Rev. 175)</w:t>
      </w:r>
    </w:p>
    <w:p w:rsidR="00B30FBF" w:rsidRDefault="00B30FBF" w:rsidP="00B30FBF"/>
    <w:p w:rsidR="00B30FBF" w:rsidRPr="00A06BFB" w:rsidRDefault="00B30FBF" w:rsidP="00B30FBF">
      <w:pPr>
        <w:pStyle w:val="cardtext"/>
        <w:rPr>
          <w:b/>
          <w:bCs/>
          <w:u w:val="single"/>
        </w:rPr>
      </w:pPr>
      <w:r w:rsidRPr="0071287E">
        <w:rPr>
          <w:sz w:val="12"/>
        </w:rPr>
        <w:t xml:space="preserve">Even the environmental moralist who eschews any normative use of economics may find economics valuable for other purposes. Indeed, economics is indispensable in diagnosing why society currently does not achieve the level of environmental protection desired by the moralist. </w:t>
      </w:r>
      <w:r w:rsidRPr="001F1A99">
        <w:rPr>
          <w:rStyle w:val="StyleBoldUnderline"/>
          <w:b/>
        </w:rPr>
        <w:t>Those who turn their backs on economics and rely</w:t>
      </w:r>
      <w:r w:rsidRPr="0071287E">
        <w:rPr>
          <w:sz w:val="12"/>
        </w:rPr>
        <w:t xml:space="preserve"> instead </w:t>
      </w:r>
      <w:r w:rsidRPr="001F1A99">
        <w:rPr>
          <w:rStyle w:val="StyleBoldUnderline"/>
          <w:b/>
        </w:rPr>
        <w:t>on ethical</w:t>
      </w:r>
      <w:r w:rsidRPr="0071287E">
        <w:rPr>
          <w:sz w:val="12"/>
        </w:rPr>
        <w:t xml:space="preserve"> [*187] </w:t>
      </w:r>
      <w:r w:rsidRPr="001F1A99">
        <w:rPr>
          <w:rStyle w:val="StyleBoldUnderline"/>
          <w:b/>
        </w:rPr>
        <w:t xml:space="preserve">intuition to diagnose environmental problems </w:t>
      </w:r>
      <w:r w:rsidRPr="0071287E">
        <w:rPr>
          <w:sz w:val="12"/>
        </w:rPr>
        <w:t>are likely to</w:t>
      </w:r>
      <w:r w:rsidRPr="001F1A99">
        <w:rPr>
          <w:rStyle w:val="StyleBoldUnderline"/>
          <w:b/>
        </w:rPr>
        <w:t xml:space="preserve"> find themselves doomed to failure.</w:t>
      </w:r>
      <w:r w:rsidRPr="0071287E">
        <w:rPr>
          <w:rStyle w:val="StyleBoldUnderline"/>
          <w:sz w:val="12"/>
          <w:u w:val="none"/>
        </w:rPr>
        <w:t>¶</w:t>
      </w:r>
      <w:r w:rsidRPr="0071287E">
        <w:rPr>
          <w:rStyle w:val="StyleBoldUnderline"/>
          <w:b/>
          <w:sz w:val="12"/>
        </w:rPr>
        <w:t xml:space="preserve"> </w:t>
      </w:r>
      <w:r w:rsidRPr="0071287E">
        <w:rPr>
          <w:sz w:val="12"/>
        </w:rPr>
        <w:t xml:space="preserve">Economic theory suggests that </w:t>
      </w:r>
      <w:r w:rsidRPr="00DE546E">
        <w:rPr>
          <w:rStyle w:val="StyleBoldUnderline"/>
        </w:rPr>
        <w:t>flaws in</w:t>
      </w:r>
      <w:r w:rsidRPr="0071287E">
        <w:rPr>
          <w:sz w:val="12"/>
        </w:rPr>
        <w:t xml:space="preserve"> economic </w:t>
      </w:r>
      <w:r w:rsidRPr="00DE546E">
        <w:rPr>
          <w:rStyle w:val="StyleBoldUnderline"/>
        </w:rPr>
        <w:t>markets</w:t>
      </w:r>
      <w:r w:rsidRPr="0071287E">
        <w:rPr>
          <w:sz w:val="12"/>
        </w:rPr>
        <w:t xml:space="preserve"> and institutions </w:t>
      </w:r>
      <w:r w:rsidRPr="00DE546E">
        <w:rPr>
          <w:rStyle w:val="StyleBoldUnderline"/>
        </w:rPr>
        <w:t>are</w:t>
      </w:r>
      <w:r w:rsidRPr="0071287E">
        <w:rPr>
          <w:sz w:val="12"/>
        </w:rPr>
        <w:t xml:space="preserve"> often </w:t>
      </w:r>
      <w:r w:rsidRPr="00DE546E">
        <w:rPr>
          <w:rStyle w:val="StyleBoldUnderline"/>
        </w:rPr>
        <w:t>the cause of environmental problems</w:t>
      </w:r>
      <w:r w:rsidRPr="0071287E">
        <w:rPr>
          <w:sz w:val="12"/>
        </w:rPr>
        <w:t xml:space="preserve">. Three </w:t>
      </w:r>
      <w:r w:rsidRPr="00DE546E">
        <w:rPr>
          <w:rStyle w:val="StyleBoldUnderline"/>
        </w:rPr>
        <w:t xml:space="preserve">concepts of market failure have proven </w:t>
      </w:r>
      <w:r w:rsidRPr="001F1A99">
        <w:rPr>
          <w:rStyle w:val="StyleBoldUnderline"/>
          <w:b/>
        </w:rPr>
        <w:t>particularly robust</w:t>
      </w:r>
      <w:r w:rsidRPr="0071287E">
        <w:rPr>
          <w:sz w:val="12"/>
        </w:rPr>
        <w:t xml:space="preserve"> </w:t>
      </w:r>
      <w:r w:rsidRPr="00DE546E">
        <w:rPr>
          <w:rStyle w:val="StyleBoldUnderline"/>
        </w:rPr>
        <w:t>in</w:t>
      </w:r>
      <w:r w:rsidRPr="0071287E">
        <w:rPr>
          <w:sz w:val="12"/>
        </w:rPr>
        <w:t xml:space="preserve"> </w:t>
      </w:r>
      <w:r w:rsidRPr="00DE546E">
        <w:rPr>
          <w:rStyle w:val="StyleBoldUnderline"/>
        </w:rPr>
        <w:t>analyzing environmental problems</w:t>
      </w:r>
      <w:r w:rsidRPr="0071287E">
        <w:rPr>
          <w:sz w:val="12"/>
        </w:rPr>
        <w:t xml:space="preserve">. The first is </w:t>
      </w:r>
      <w:r w:rsidRPr="001D6B50">
        <w:rPr>
          <w:rStyle w:val="StyleBoldUnderline"/>
          <w:highlight w:val="yellow"/>
        </w:rPr>
        <w:t>the "t</w:t>
      </w:r>
      <w:r w:rsidRPr="00270DB8">
        <w:rPr>
          <w:rStyle w:val="StyleBoldUnderline"/>
        </w:rPr>
        <w:t xml:space="preserve">ragedy </w:t>
      </w:r>
      <w:r w:rsidRPr="001D6B50">
        <w:rPr>
          <w:rStyle w:val="StyleBoldUnderline"/>
          <w:highlight w:val="yellow"/>
        </w:rPr>
        <w:t>o</w:t>
      </w:r>
      <w:r w:rsidRPr="00270DB8">
        <w:rPr>
          <w:rStyle w:val="StyleBoldUnderline"/>
        </w:rPr>
        <w:t xml:space="preserve">f the </w:t>
      </w:r>
      <w:r w:rsidRPr="001D6B50">
        <w:rPr>
          <w:rStyle w:val="StyleBoldUnderline"/>
          <w:highlight w:val="yellow"/>
        </w:rPr>
        <w:t>c</w:t>
      </w:r>
      <w:r w:rsidRPr="00270DB8">
        <w:rPr>
          <w:rStyle w:val="StyleBoldUnderline"/>
        </w:rPr>
        <w:t>ommons</w:t>
      </w:r>
      <w:r w:rsidRPr="0071287E">
        <w:rPr>
          <w:sz w:val="12"/>
        </w:rPr>
        <w:t xml:space="preserve">." n28 If a resource is open and free for multiple parties to use, the parties will tend to over-utilize the resource, even to the point of its destruction. Economists and others have used the tragedy of the commons to </w:t>
      </w:r>
      <w:r w:rsidRPr="001D6B50">
        <w:rPr>
          <w:rStyle w:val="StyleBoldUnderline"/>
          <w:highlight w:val="yellow"/>
        </w:rPr>
        <w:t>explain</w:t>
      </w:r>
      <w:r w:rsidRPr="0071287E">
        <w:rPr>
          <w:sz w:val="12"/>
        </w:rPr>
        <w:t xml:space="preserve"> such environmental problems as </w:t>
      </w:r>
      <w:r w:rsidRPr="001D6B50">
        <w:rPr>
          <w:rStyle w:val="StyleBoldUnderline"/>
          <w:highlight w:val="yellow"/>
        </w:rPr>
        <w:t>over-fishing</w:t>
      </w:r>
      <w:r w:rsidRPr="0071287E">
        <w:rPr>
          <w:sz w:val="12"/>
        </w:rPr>
        <w:t>, the over-drafting of groundwater aquifers, the early and inept exhaustion of oil fields, and high levels of population growth. n29 The second, more general concept (of which the tragedy of the commons actually is a specialized instance) is the "</w:t>
      </w:r>
      <w:r w:rsidRPr="00270DB8">
        <w:rPr>
          <w:rStyle w:val="StyleBoldUnderline"/>
        </w:rPr>
        <w:t>negative externality</w:t>
      </w:r>
      <w:r w:rsidRPr="0071287E">
        <w:rPr>
          <w:sz w:val="12"/>
        </w:rPr>
        <w:t xml:space="preserve">." n30 When parties do not bear the full cost to society of environmental harms that they cause, they tend to under-invest in the elimination or correction of the harm. Externalities help </w:t>
      </w:r>
      <w:r w:rsidRPr="00270DB8">
        <w:rPr>
          <w:rStyle w:val="StyleBoldUnderline"/>
        </w:rPr>
        <w:t>explain why factories pollute</w:t>
      </w:r>
      <w:r w:rsidRPr="0071287E">
        <w:rPr>
          <w:sz w:val="12"/>
        </w:rPr>
        <w:t>, why landowners destroy ecologically valuable wetlands or other forms of habitat, and why current generations consume high levels of exhaustible resources. The final concept is the problem of "</w:t>
      </w:r>
      <w:r w:rsidRPr="001D6B50">
        <w:rPr>
          <w:rStyle w:val="StyleBoldUnderline"/>
          <w:highlight w:val="yellow"/>
        </w:rPr>
        <w:t>collective</w:t>
      </w:r>
      <w:r w:rsidRPr="00270DB8">
        <w:rPr>
          <w:rStyle w:val="StyleBoldUnderline"/>
        </w:rPr>
        <w:t xml:space="preserve"> </w:t>
      </w:r>
      <w:r w:rsidRPr="001D6B50">
        <w:rPr>
          <w:rStyle w:val="StyleBoldUnderline"/>
          <w:highlight w:val="yellow"/>
        </w:rPr>
        <w:t>action</w:t>
      </w:r>
      <w:r w:rsidRPr="0071287E">
        <w:rPr>
          <w:sz w:val="12"/>
        </w:rPr>
        <w:t xml:space="preserve">." n31 If political or market actions will benefit a large group of individuals and it is impossible to exclude anyone from enjoying the benefits, each individual will have an incentive to "free ride" on the actions of others rather than acting themselves, reducing the possibility that anything will get done. This </w:t>
      </w:r>
      <w:r w:rsidRPr="001D6B50">
        <w:rPr>
          <w:rStyle w:val="StyleBoldUnderline"/>
          <w:highlight w:val="yellow"/>
        </w:rPr>
        <w:t>explains why the</w:t>
      </w:r>
      <w:r w:rsidRPr="00270DB8">
        <w:rPr>
          <w:rStyle w:val="StyleBoldUnderline"/>
        </w:rPr>
        <w:t xml:space="preserve"> </w:t>
      </w:r>
      <w:r w:rsidRPr="0071287E">
        <w:rPr>
          <w:sz w:val="12"/>
        </w:rPr>
        <w:t xml:space="preserve">private </w:t>
      </w:r>
      <w:r w:rsidRPr="001D6B50">
        <w:rPr>
          <w:rStyle w:val="StyleBoldUnderline"/>
          <w:highlight w:val="yellow"/>
        </w:rPr>
        <w:t>market does not provide</w:t>
      </w:r>
      <w:r w:rsidRPr="00270DB8">
        <w:rPr>
          <w:rStyle w:val="StyleBoldUnderline"/>
        </w:rPr>
        <w:t xml:space="preserve"> us with</w:t>
      </w:r>
      <w:r w:rsidRPr="0071287E">
        <w:rPr>
          <w:sz w:val="12"/>
        </w:rPr>
        <w:t xml:space="preserve"> more </w:t>
      </w:r>
      <w:r w:rsidRPr="001D6B50">
        <w:rPr>
          <w:rStyle w:val="StyleBoldUnderline"/>
          <w:highlight w:val="yellow"/>
        </w:rPr>
        <w:t>wildlife refuges</w:t>
      </w:r>
      <w:r w:rsidRPr="0071287E">
        <w:rPr>
          <w:sz w:val="12"/>
        </w:rPr>
        <w:t xml:space="preserve"> or aesthetic open space. n32¶ </w:t>
      </w:r>
      <w:r w:rsidRPr="001D6B50">
        <w:rPr>
          <w:rStyle w:val="StyleBoldUnderline"/>
          <w:highlight w:val="yellow"/>
        </w:rPr>
        <w:t xml:space="preserve">Although </w:t>
      </w:r>
      <w:r w:rsidRPr="00DE546E">
        <w:rPr>
          <w:rStyle w:val="StyleBoldUnderline"/>
        </w:rPr>
        <w:t>these</w:t>
      </w:r>
      <w:r w:rsidRPr="00270DB8">
        <w:rPr>
          <w:rStyle w:val="StyleBoldUnderline"/>
        </w:rPr>
        <w:t xml:space="preserve"> </w:t>
      </w:r>
      <w:r w:rsidRPr="0071287E">
        <w:rPr>
          <w:rStyle w:val="StyleBoldUnderline"/>
          <w:highlight w:val="cyan"/>
        </w:rPr>
        <w:t>economic explanations</w:t>
      </w:r>
      <w:r w:rsidRPr="00270DB8">
        <w:rPr>
          <w:rStyle w:val="StyleBoldUnderline"/>
        </w:rPr>
        <w:t xml:space="preserve"> </w:t>
      </w:r>
      <w:r w:rsidRPr="0071287E">
        <w:rPr>
          <w:sz w:val="12"/>
        </w:rPr>
        <w:t>for environmental problems</w:t>
      </w:r>
      <w:r w:rsidRPr="00270DB8">
        <w:rPr>
          <w:rStyle w:val="StyleBoldUnderline"/>
        </w:rPr>
        <w:t xml:space="preserve"> </w:t>
      </w:r>
      <w:r w:rsidRPr="001D6B50">
        <w:rPr>
          <w:rStyle w:val="StyleBoldUnderline"/>
          <w:highlight w:val="yellow"/>
        </w:rPr>
        <w:t xml:space="preserve">are not universal </w:t>
      </w:r>
      <w:r w:rsidRPr="00DE546E">
        <w:rPr>
          <w:rStyle w:val="StyleBoldUnderline"/>
        </w:rPr>
        <w:t>truths</w:t>
      </w:r>
      <w:r w:rsidRPr="0071287E">
        <w:rPr>
          <w:sz w:val="12"/>
        </w:rPr>
        <w:t xml:space="preserve">, accurate in all settings, </w:t>
      </w:r>
      <w:r w:rsidRPr="001D6B50">
        <w:rPr>
          <w:rStyle w:val="StyleBoldUnderline"/>
          <w:b/>
          <w:highlight w:val="yellow"/>
        </w:rPr>
        <w:t xml:space="preserve">they do </w:t>
      </w:r>
      <w:r w:rsidRPr="0071287E">
        <w:rPr>
          <w:rStyle w:val="StyleBoldUnderline"/>
          <w:b/>
          <w:highlight w:val="cyan"/>
        </w:rPr>
        <w:t xml:space="preserve">enjoy </w:t>
      </w:r>
      <w:r w:rsidRPr="001D6B50">
        <w:rPr>
          <w:rStyle w:val="StyleBoldUnderline"/>
          <w:b/>
          <w:highlight w:val="yellow"/>
        </w:rPr>
        <w:t xml:space="preserve">a </w:t>
      </w:r>
      <w:r w:rsidRPr="0071287E">
        <w:rPr>
          <w:rStyle w:val="StyleBoldUnderline"/>
          <w:b/>
          <w:highlight w:val="cyan"/>
        </w:rPr>
        <w:t>robust</w:t>
      </w:r>
      <w:r w:rsidRPr="0071287E">
        <w:rPr>
          <w:sz w:val="12"/>
        </w:rPr>
        <w:t xml:space="preserve"> [*188] </w:t>
      </w:r>
      <w:r w:rsidRPr="0071287E">
        <w:rPr>
          <w:rStyle w:val="StyleBoldUnderline"/>
          <w:b/>
          <w:highlight w:val="cyan"/>
        </w:rPr>
        <w:t>applicability</w:t>
      </w:r>
      <w:r w:rsidRPr="0071287E">
        <w:rPr>
          <w:sz w:val="12"/>
        </w:rPr>
        <w:t xml:space="preserve">. Experimenters, for example, have found that subjects in a wide array of countries succumb to the tragedy of the commons. n33 Smaller groups sometimes have been able to overcome the tragedy of the commons and govern a resource in collective wisdom. Yet this exception appears to be the result of institutional characteristics peculiar to the group and resource that make it easier to devise a local and informal regulatory system rather than the result of cultural differences that undermine the economic precepts of the tragedy of the commons. n34¶ These economic explanations point to a vastly different approach to solving environmental problems than a focus on environmental ethics alone would suggest. To environmental moralists, the difficulty is that the population does not understand the ethical importance of protecting the environment. Although governmental regulation might be necessary in the short run to force people to do what they do not yet appreciate is proper, the long run answers are education and moral change. A principal means of enlightening the citizenry is engaging them in a discussion of environmental goals. Economic analysis, by contrast, suggests that </w:t>
      </w:r>
      <w:r w:rsidRPr="00270DB8">
        <w:rPr>
          <w:rStyle w:val="StyleBoldUnderline"/>
        </w:rPr>
        <w:t>the problem lies in our economic institutions</w:t>
      </w:r>
      <w:r w:rsidRPr="0071287E">
        <w:rPr>
          <w:sz w:val="12"/>
        </w:rPr>
        <w:t xml:space="preserve">. </w:t>
      </w:r>
      <w:r w:rsidRPr="0071287E">
        <w:rPr>
          <w:rStyle w:val="StyleBoldUnderline"/>
          <w:b/>
          <w:highlight w:val="cyan"/>
        </w:rPr>
        <w:t>The solution</w:t>
      </w:r>
      <w:r w:rsidRPr="0071287E">
        <w:rPr>
          <w:sz w:val="12"/>
        </w:rPr>
        <w:t xml:space="preserve"> under economic analysis </w:t>
      </w:r>
      <w:r w:rsidRPr="0071287E">
        <w:rPr>
          <w:rStyle w:val="StyleBoldUnderline"/>
          <w:b/>
          <w:highlight w:val="cyan"/>
        </w:rPr>
        <w:t xml:space="preserve">is </w:t>
      </w:r>
      <w:r w:rsidRPr="001D6B50">
        <w:rPr>
          <w:rStyle w:val="StyleBoldUnderline"/>
          <w:b/>
          <w:highlight w:val="yellow"/>
        </w:rPr>
        <w:t>to give those who</w:t>
      </w:r>
      <w:r w:rsidRPr="001F1A99">
        <w:rPr>
          <w:rStyle w:val="StyleBoldUnderline"/>
          <w:b/>
        </w:rPr>
        <w:t xml:space="preserve"> might </w:t>
      </w:r>
      <w:r w:rsidRPr="001D6B50">
        <w:rPr>
          <w:rStyle w:val="StyleBoldUnderline"/>
          <w:b/>
          <w:highlight w:val="yellow"/>
        </w:rPr>
        <w:t xml:space="preserve">harm the environment the </w:t>
      </w:r>
      <w:r w:rsidRPr="0071287E">
        <w:rPr>
          <w:rStyle w:val="StyleBoldUnderline"/>
          <w:b/>
          <w:highlight w:val="cyan"/>
        </w:rPr>
        <w:t>incentive to avoid the harm</w:t>
      </w:r>
      <w:r w:rsidRPr="001F1A99">
        <w:rPr>
          <w:rStyle w:val="StyleBoldUnderline"/>
          <w:b/>
        </w:rPr>
        <w:t xml:space="preserve"> through</w:t>
      </w:r>
      <w:r w:rsidRPr="0071287E">
        <w:rPr>
          <w:sz w:val="12"/>
        </w:rPr>
        <w:t xml:space="preserve"> the imposition of taxes or regulatory fines or the awarding of environmentally beneficial </w:t>
      </w:r>
      <w:r w:rsidRPr="001F1A99">
        <w:rPr>
          <w:rStyle w:val="StyleBoldUnderline"/>
          <w:b/>
        </w:rPr>
        <w:t>subsidies</w:t>
      </w:r>
      <w:r w:rsidRPr="0071287E">
        <w:rPr>
          <w:sz w:val="12"/>
        </w:rPr>
        <w:t xml:space="preserve">.¶ The few studies that have tried to test the relative importance of environmental precepts and of economics in predicting environmentally relevant behavior suggest that </w:t>
      </w:r>
      <w:r w:rsidRPr="0071287E">
        <w:rPr>
          <w:rStyle w:val="Box"/>
          <w:highlight w:val="cyan"/>
        </w:rPr>
        <w:t>economics trumps ethics</w:t>
      </w:r>
      <w:r w:rsidRPr="0071287E">
        <w:rPr>
          <w:sz w:val="12"/>
        </w:rPr>
        <w:t xml:space="preserve">. In one 1992 experiment designed to test whether subjects would yield to the tragedy of the commons in a simulated fisheries common, the researchers looked [*189] to see whether the environmental attitudes of individual subjects made any difference in the subjects' behavior. The researchers measured subjects' environmental beliefs through various means. They administered questionnaires designed to elicit environmental beliefs; they asked the subjects how they would behave in various hypothetical scenarios (e.g., if someone asked them to volunteer to pick up litter on the weekend); they even tried to see how the subjects would react to real requests for environmental help (e.g., by asking them to participate in a Saturday recycling campaign). </w:t>
      </w:r>
      <w:r w:rsidRPr="00270DB8">
        <w:rPr>
          <w:rStyle w:val="StyleBoldUnderline"/>
        </w:rPr>
        <w:t>No matter how</w:t>
      </w:r>
      <w:r w:rsidRPr="0071287E">
        <w:rPr>
          <w:sz w:val="12"/>
        </w:rPr>
        <w:t xml:space="preserve"> the </w:t>
      </w:r>
      <w:r w:rsidRPr="00270DB8">
        <w:rPr>
          <w:rStyle w:val="StyleBoldUnderline"/>
        </w:rPr>
        <w:t>researchers tried to measure the environmental attitudes of the subjects</w:t>
      </w:r>
      <w:r w:rsidRPr="001F1A99">
        <w:rPr>
          <w:rStyle w:val="StyleBoldUnderline"/>
          <w:b/>
        </w:rPr>
        <w:t xml:space="preserve">, </w:t>
      </w:r>
      <w:r w:rsidRPr="001D6B50">
        <w:rPr>
          <w:rStyle w:val="StyleBoldUnderline"/>
          <w:b/>
          <w:highlight w:val="yellow"/>
        </w:rPr>
        <w:t>attitude failed to provide a</w:t>
      </w:r>
      <w:r w:rsidRPr="001F1A99">
        <w:rPr>
          <w:rStyle w:val="StyleBoldUnderline"/>
          <w:b/>
        </w:rPr>
        <w:t xml:space="preserve"> statistically significant </w:t>
      </w:r>
      <w:r w:rsidRPr="001D6B50">
        <w:rPr>
          <w:rStyle w:val="StyleBoldUnderline"/>
          <w:b/>
          <w:highlight w:val="yellow"/>
        </w:rPr>
        <w:t>explanation for</w:t>
      </w:r>
      <w:r w:rsidRPr="001F1A99">
        <w:rPr>
          <w:rStyle w:val="StyleBoldUnderline"/>
          <w:b/>
        </w:rPr>
        <w:t xml:space="preserve"> participants' </w:t>
      </w:r>
      <w:r w:rsidRPr="001D6B50">
        <w:rPr>
          <w:rStyle w:val="StyleBoldUnderline"/>
          <w:b/>
          <w:highlight w:val="yellow"/>
        </w:rPr>
        <w:t xml:space="preserve">behavior in the fishing commons. </w:t>
      </w:r>
      <w:r w:rsidRPr="0071287E">
        <w:rPr>
          <w:rStyle w:val="StyleBoldUnderline"/>
          <w:b/>
          <w:highlight w:val="cyan"/>
        </w:rPr>
        <w:t>Those who</w:t>
      </w:r>
      <w:r w:rsidRPr="001F1A99">
        <w:rPr>
          <w:rStyle w:val="StyleBoldUnderline"/>
          <w:b/>
        </w:rPr>
        <w:t xml:space="preserve"> appeared to </w:t>
      </w:r>
      <w:r w:rsidRPr="0071287E">
        <w:rPr>
          <w:rStyle w:val="StyleBoldUnderline"/>
          <w:b/>
          <w:highlight w:val="cyan"/>
        </w:rPr>
        <w:t xml:space="preserve">have </w:t>
      </w:r>
      <w:r w:rsidRPr="001F1A99">
        <w:rPr>
          <w:rStyle w:val="StyleBoldUnderline"/>
          <w:b/>
        </w:rPr>
        <w:t xml:space="preserve">strong </w:t>
      </w:r>
      <w:r w:rsidRPr="0071287E">
        <w:rPr>
          <w:rStyle w:val="StyleBoldUnderline"/>
          <w:b/>
          <w:highlight w:val="cyan"/>
        </w:rPr>
        <w:t xml:space="preserve">environmental beliefs </w:t>
      </w:r>
      <w:r w:rsidRPr="0071287E">
        <w:rPr>
          <w:rStyle w:val="StyleBoldUnderline"/>
          <w:b/>
          <w:highlight w:val="cyan"/>
          <w:bdr w:val="single" w:sz="4" w:space="0" w:color="auto"/>
        </w:rPr>
        <w:t xml:space="preserve">behaved </w:t>
      </w:r>
      <w:r w:rsidRPr="0071287E">
        <w:rPr>
          <w:rStyle w:val="StyleBoldUnderline"/>
          <w:b/>
          <w:bdr w:val="single" w:sz="4" w:space="0" w:color="auto"/>
        </w:rPr>
        <w:t xml:space="preserve">just as </w:t>
      </w:r>
      <w:r w:rsidRPr="0071287E">
        <w:rPr>
          <w:rStyle w:val="StyleBoldUnderline"/>
          <w:b/>
          <w:highlight w:val="cyan"/>
          <w:bdr w:val="single" w:sz="4" w:space="0" w:color="auto"/>
        </w:rPr>
        <w:t>tragically</w:t>
      </w:r>
      <w:r w:rsidRPr="0071287E">
        <w:rPr>
          <w:rStyle w:val="StyleBoldUnderline"/>
          <w:b/>
          <w:highlight w:val="cyan"/>
        </w:rPr>
        <w:t xml:space="preserve"> </w:t>
      </w:r>
      <w:r w:rsidRPr="001F1A99">
        <w:rPr>
          <w:rStyle w:val="StyleBoldUnderline"/>
          <w:b/>
        </w:rPr>
        <w:t xml:space="preserve">as those who did not </w:t>
      </w:r>
      <w:r w:rsidRPr="0071287E">
        <w:rPr>
          <w:rStyle w:val="StyleBoldUnderline"/>
          <w:b/>
          <w:highlight w:val="cyan"/>
        </w:rPr>
        <w:t xml:space="preserve">when fighting for </w:t>
      </w:r>
      <w:r w:rsidRPr="001D6B50">
        <w:rPr>
          <w:rStyle w:val="StyleBoldUnderline"/>
          <w:b/>
          <w:highlight w:val="yellow"/>
        </w:rPr>
        <w:t xml:space="preserve">the </w:t>
      </w:r>
      <w:r w:rsidRPr="0071287E">
        <w:rPr>
          <w:rStyle w:val="StyleBoldUnderline"/>
          <w:b/>
          <w:highlight w:val="cyan"/>
        </w:rPr>
        <w:t xml:space="preserve">limited stock </w:t>
      </w:r>
      <w:r w:rsidRPr="001F1A99">
        <w:rPr>
          <w:rStyle w:val="StyleBoldUnderline"/>
          <w:b/>
        </w:rPr>
        <w:t>of fish</w:t>
      </w:r>
      <w:r w:rsidRPr="0071287E">
        <w:rPr>
          <w:sz w:val="12"/>
        </w:rPr>
        <w:t xml:space="preserve">. n35¶ In another study, researchers examined domestic consumers of high amounts of electricity in Perth, Australia. After administering a survey to determine whether the consumers believed they had a personal and ethical duty to conserve energy, the researchers tried various methods for changing </w:t>
      </w:r>
      <w:r w:rsidRPr="00ED4DE9">
        <w:rPr>
          <w:rStyle w:val="StyleBoldUnderline"/>
        </w:rPr>
        <w:t>the behavior of those who reported that people have a conservation obligation</w:t>
      </w:r>
      <w:r w:rsidRPr="0071287E">
        <w:rPr>
          <w:sz w:val="12"/>
        </w:rPr>
        <w:t xml:space="preserve">. </w:t>
      </w:r>
      <w:r w:rsidRPr="00ED4DE9">
        <w:rPr>
          <w:rStyle w:val="StyleBoldUnderline"/>
        </w:rPr>
        <w:t>Informing these individuals of their high electricity usage and even supplying them with conservation tips</w:t>
      </w:r>
      <w:r w:rsidRPr="0071287E">
        <w:rPr>
          <w:sz w:val="12"/>
        </w:rPr>
        <w:t xml:space="preserve"> </w:t>
      </w:r>
      <w:r w:rsidRPr="001F1A99">
        <w:rPr>
          <w:rStyle w:val="StyleBoldUnderline"/>
          <w:b/>
        </w:rPr>
        <w:t>did not make a statistically significant difference in their energy use</w:t>
      </w:r>
      <w:r w:rsidRPr="0071287E">
        <w:rPr>
          <w:sz w:val="12"/>
        </w:rPr>
        <w:t xml:space="preserve">. The only thing that led these individuals to reduce their electricity consumption was a letter reminding them of the earlier survey in which they had espoused a conservation duty and emphasizing the inconsistency of that view with their high electricity usage. In response to this letter, the subjects reduced their energy use. Apparently </w:t>
      </w:r>
      <w:r w:rsidRPr="001D6B50">
        <w:rPr>
          <w:rStyle w:val="StyleBoldUnderline"/>
          <w:highlight w:val="yellow"/>
        </w:rPr>
        <w:t>shame can be a</w:t>
      </w:r>
      <w:r w:rsidRPr="00ED4DE9">
        <w:rPr>
          <w:rStyle w:val="StyleBoldUnderline"/>
        </w:rPr>
        <w:t xml:space="preserve"> valuable </w:t>
      </w:r>
      <w:r w:rsidRPr="001D6B50">
        <w:rPr>
          <w:rStyle w:val="StyleBoldUnderline"/>
          <w:highlight w:val="yellow"/>
        </w:rPr>
        <w:t>catalyst in</w:t>
      </w:r>
      <w:r w:rsidRPr="0071287E">
        <w:rPr>
          <w:sz w:val="12"/>
        </w:rPr>
        <w:t xml:space="preserve"> converting </w:t>
      </w:r>
      <w:r w:rsidRPr="0071287E">
        <w:rPr>
          <w:rStyle w:val="StyleBoldUnderline"/>
          <w:highlight w:val="cyan"/>
        </w:rPr>
        <w:t>ethical beliefs</w:t>
      </w:r>
      <w:r w:rsidRPr="0071287E">
        <w:rPr>
          <w:sz w:val="12"/>
        </w:rPr>
        <w:t xml:space="preserve"> into action. </w:t>
      </w:r>
      <w:r w:rsidRPr="001D6B50">
        <w:rPr>
          <w:rStyle w:val="StyleBoldUnderline"/>
          <w:b/>
          <w:highlight w:val="yellow"/>
        </w:rPr>
        <w:t xml:space="preserve">But the effect </w:t>
      </w:r>
      <w:r w:rsidRPr="0071287E">
        <w:rPr>
          <w:rStyle w:val="StyleBoldUnderline"/>
          <w:b/>
          <w:highlight w:val="cyan"/>
        </w:rPr>
        <w:t>may be short lived.</w:t>
      </w:r>
      <w:r w:rsidRPr="0071287E">
        <w:rPr>
          <w:sz w:val="12"/>
        </w:rPr>
        <w:t xml:space="preserve"> </w:t>
      </w:r>
      <w:r w:rsidRPr="001D6B50">
        <w:rPr>
          <w:rStyle w:val="StyleBoldUnderline"/>
          <w:b/>
          <w:highlight w:val="yellow"/>
        </w:rPr>
        <w:t>Within two weeks</w:t>
      </w:r>
      <w:r w:rsidRPr="001F1A99">
        <w:rPr>
          <w:rStyle w:val="StyleBoldUnderline"/>
          <w:b/>
        </w:rPr>
        <w:t>, the</w:t>
      </w:r>
      <w:r w:rsidRPr="0071287E">
        <w:rPr>
          <w:sz w:val="12"/>
        </w:rPr>
        <w:t xml:space="preserve"> Perth </w:t>
      </w:r>
      <w:r w:rsidRPr="001F1A99">
        <w:rPr>
          <w:rStyle w:val="StyleBoldUnderline"/>
          <w:b/>
        </w:rPr>
        <w:t xml:space="preserve">subjects' </w:t>
      </w:r>
      <w:r w:rsidRPr="001D6B50">
        <w:rPr>
          <w:rStyle w:val="StyleBoldUnderline"/>
          <w:b/>
          <w:highlight w:val="yellow"/>
        </w:rPr>
        <w:t>energy use had risen</w:t>
      </w:r>
      <w:r w:rsidRPr="001F1A99">
        <w:rPr>
          <w:rStyle w:val="StyleBoldUnderline"/>
          <w:b/>
        </w:rPr>
        <w:t xml:space="preserve"> back </w:t>
      </w:r>
      <w:r w:rsidRPr="001D6B50">
        <w:rPr>
          <w:rStyle w:val="StyleBoldUnderline"/>
          <w:b/>
          <w:highlight w:val="yellow"/>
        </w:rPr>
        <w:t>to its earlier levels</w:t>
      </w:r>
      <w:r w:rsidRPr="0071287E">
        <w:rPr>
          <w:sz w:val="12"/>
        </w:rPr>
        <w:t xml:space="preserve">. n36¶ </w:t>
      </w:r>
      <w:r w:rsidRPr="0071287E">
        <w:rPr>
          <w:rStyle w:val="Box"/>
          <w:highlight w:val="cyan"/>
        </w:rPr>
        <w:t>Ethic</w:t>
      </w:r>
      <w:r w:rsidRPr="0071287E">
        <w:rPr>
          <w:rStyle w:val="Box"/>
        </w:rPr>
        <w:t xml:space="preserve">al </w:t>
      </w:r>
      <w:r w:rsidRPr="00DE546E">
        <w:rPr>
          <w:rStyle w:val="Box"/>
        </w:rPr>
        <w:t>belief</w:t>
      </w:r>
      <w:r w:rsidRPr="0071287E">
        <w:rPr>
          <w:rStyle w:val="Box"/>
          <w:highlight w:val="cyan"/>
        </w:rPr>
        <w:t>s,</w:t>
      </w:r>
      <w:r w:rsidRPr="0071287E">
        <w:rPr>
          <w:sz w:val="12"/>
        </w:rPr>
        <w:t xml:space="preserve"> in short, frequently </w:t>
      </w:r>
      <w:r w:rsidRPr="0071287E">
        <w:rPr>
          <w:rStyle w:val="Box"/>
          <w:highlight w:val="cyan"/>
        </w:rPr>
        <w:t xml:space="preserve">fall victim to </w:t>
      </w:r>
      <w:r w:rsidRPr="00DE546E">
        <w:rPr>
          <w:rStyle w:val="Box"/>
        </w:rPr>
        <w:t>personal</w:t>
      </w:r>
      <w:r w:rsidRPr="00ED4DE9">
        <w:rPr>
          <w:rStyle w:val="Box"/>
        </w:rPr>
        <w:t xml:space="preserve"> </w:t>
      </w:r>
      <w:r w:rsidRPr="0071287E">
        <w:rPr>
          <w:rStyle w:val="Box"/>
          <w:highlight w:val="cyan"/>
        </w:rPr>
        <w:t xml:space="preserve">convenience </w:t>
      </w:r>
      <w:r w:rsidRPr="001D6B50">
        <w:rPr>
          <w:rStyle w:val="Box"/>
          <w:highlight w:val="yellow"/>
        </w:rPr>
        <w:t xml:space="preserve">or cost </w:t>
      </w:r>
      <w:r w:rsidRPr="00DE546E">
        <w:rPr>
          <w:rStyle w:val="Box"/>
        </w:rPr>
        <w:t>considerations</w:t>
      </w:r>
      <w:r w:rsidRPr="0071287E">
        <w:rPr>
          <w:sz w:val="12"/>
        </w:rPr>
        <w:t xml:space="preserve">. Ethical views sometimes can make a difference in how people behave. Examples include the role that ethics has </w:t>
      </w:r>
      <w:r w:rsidRPr="0071287E">
        <w:rPr>
          <w:sz w:val="12"/>
        </w:rPr>
        <w:lastRenderedPageBreak/>
        <w:t xml:space="preserve">played in encouraging people to recycle or to eat dolphin-free tuna. n37 But the [*190] personal cost, if any, of recycling or of eating dolphin-free tuna is exceptionally small. </w:t>
      </w:r>
      <w:r w:rsidRPr="001D6B50">
        <w:rPr>
          <w:rStyle w:val="StyleBoldUnderline"/>
          <w:highlight w:val="yellow"/>
        </w:rPr>
        <w:t>For most</w:t>
      </w:r>
      <w:r w:rsidRPr="00ED4DE9">
        <w:rPr>
          <w:rStyle w:val="StyleBoldUnderline"/>
        </w:rPr>
        <w:t xml:space="preserve"> of the </w:t>
      </w:r>
      <w:r w:rsidRPr="001D6B50">
        <w:rPr>
          <w:rStyle w:val="StyleBoldUnderline"/>
          <w:highlight w:val="yellow"/>
        </w:rPr>
        <w:t>environmental dilemmas</w:t>
      </w:r>
      <w:r w:rsidRPr="00ED4DE9">
        <w:rPr>
          <w:rStyle w:val="StyleBoldUnderline"/>
        </w:rPr>
        <w:t xml:space="preserve"> that face</w:t>
      </w:r>
      <w:r w:rsidRPr="0071287E">
        <w:rPr>
          <w:sz w:val="12"/>
        </w:rPr>
        <w:t xml:space="preserve"> the nation and </w:t>
      </w:r>
      <w:r w:rsidRPr="00ED4DE9">
        <w:rPr>
          <w:rStyle w:val="StyleBoldUnderline"/>
        </w:rPr>
        <w:t>the world</w:t>
      </w:r>
      <w:r w:rsidRPr="0071287E">
        <w:rPr>
          <w:sz w:val="12"/>
        </w:rPr>
        <w:t xml:space="preserve"> today, </w:t>
      </w:r>
      <w:r w:rsidRPr="001D6B50">
        <w:rPr>
          <w:rStyle w:val="StyleBoldUnderline"/>
          <w:highlight w:val="yellow"/>
        </w:rPr>
        <w:t>the economic cost</w:t>
      </w:r>
      <w:r w:rsidRPr="00ED4DE9">
        <w:rPr>
          <w:rStyle w:val="StyleBoldUnderline"/>
        </w:rPr>
        <w:t xml:space="preserve"> of changing behavior </w:t>
      </w:r>
      <w:r w:rsidRPr="001D6B50">
        <w:rPr>
          <w:rStyle w:val="StyleBoldUnderline"/>
          <w:highlight w:val="yellow"/>
        </w:rPr>
        <w:t>is</w:t>
      </w:r>
      <w:r w:rsidRPr="00ED4DE9">
        <w:rPr>
          <w:rStyle w:val="StyleBoldUnderline"/>
        </w:rPr>
        <w:t xml:space="preserve"> far more </w:t>
      </w:r>
      <w:r w:rsidRPr="001D6B50">
        <w:rPr>
          <w:rStyle w:val="StyleBoldUnderline"/>
          <w:highlight w:val="yellow"/>
        </w:rPr>
        <w:t>significant</w:t>
      </w:r>
      <w:r w:rsidRPr="0071287E">
        <w:rPr>
          <w:sz w:val="12"/>
        </w:rPr>
        <w:t xml:space="preserve">. And </w:t>
      </w:r>
      <w:r w:rsidRPr="0071287E">
        <w:rPr>
          <w:rStyle w:val="StyleBoldUnderline"/>
          <w:b/>
          <w:highlight w:val="cyan"/>
        </w:rPr>
        <w:t>where costs are high, economics</w:t>
      </w:r>
      <w:r w:rsidRPr="001F1A99">
        <w:rPr>
          <w:rStyle w:val="StyleBoldUnderline"/>
          <w:b/>
        </w:rPr>
        <w:t xml:space="preserve"> </w:t>
      </w:r>
      <w:r w:rsidRPr="0071287E">
        <w:rPr>
          <w:sz w:val="12"/>
        </w:rPr>
        <w:t>appears to</w:t>
      </w:r>
      <w:r w:rsidRPr="001F1A99">
        <w:rPr>
          <w:rStyle w:val="StyleBoldUnderline"/>
          <w:b/>
        </w:rPr>
        <w:t xml:space="preserve"> </w:t>
      </w:r>
      <w:r w:rsidRPr="0071287E">
        <w:rPr>
          <w:rStyle w:val="StyleBoldUnderline"/>
          <w:b/>
          <w:highlight w:val="cyan"/>
        </w:rPr>
        <w:t>trump</w:t>
      </w:r>
      <w:r w:rsidRPr="001F1A99">
        <w:rPr>
          <w:rStyle w:val="StyleBoldUnderline"/>
          <w:b/>
        </w:rPr>
        <w:t xml:space="preserve"> </w:t>
      </w:r>
      <w:r w:rsidRPr="0071287E">
        <w:rPr>
          <w:sz w:val="12"/>
        </w:rPr>
        <w:t>most</w:t>
      </w:r>
      <w:r w:rsidRPr="001F1A99">
        <w:rPr>
          <w:rStyle w:val="StyleBoldUnderline"/>
          <w:b/>
        </w:rPr>
        <w:t xml:space="preserve"> </w:t>
      </w:r>
      <w:r w:rsidRPr="0071287E">
        <w:rPr>
          <w:rStyle w:val="StyleBoldUnderline"/>
          <w:b/>
          <w:highlight w:val="cyan"/>
        </w:rPr>
        <w:t>peoples'</w:t>
      </w:r>
      <w:r w:rsidRPr="001F1A99">
        <w:rPr>
          <w:rStyle w:val="StyleBoldUnderline"/>
          <w:b/>
        </w:rPr>
        <w:t xml:space="preserve"> environmental </w:t>
      </w:r>
      <w:r w:rsidRPr="0071287E">
        <w:rPr>
          <w:rStyle w:val="StyleBoldUnderline"/>
          <w:b/>
          <w:highlight w:val="cyan"/>
        </w:rPr>
        <w:t>views</w:t>
      </w:r>
      <w:r w:rsidRPr="0071287E">
        <w:rPr>
          <w:sz w:val="12"/>
        </w:rPr>
        <w:t xml:space="preserve">. </w:t>
      </w:r>
      <w:r w:rsidRPr="00ED4DE9">
        <w:rPr>
          <w:rStyle w:val="StyleBoldUnderline"/>
        </w:rPr>
        <w:t>Even if ethics played a more powerful role</w:t>
      </w:r>
      <w:r w:rsidRPr="0071287E">
        <w:rPr>
          <w:sz w:val="12"/>
          <w:highlight w:val="cyan"/>
        </w:rPr>
        <w:t xml:space="preserve">, </w:t>
      </w:r>
      <w:r w:rsidRPr="0071287E">
        <w:rPr>
          <w:rStyle w:val="StyleBoldUnderline"/>
          <w:highlight w:val="cyan"/>
        </w:rPr>
        <w:t>we do not know</w:t>
      </w:r>
      <w:r w:rsidRPr="0071287E">
        <w:rPr>
          <w:sz w:val="12"/>
        </w:rPr>
        <w:t xml:space="preserve"> for certain </w:t>
      </w:r>
      <w:r w:rsidRPr="0071287E">
        <w:rPr>
          <w:rStyle w:val="StyleBoldUnderline"/>
          <w:highlight w:val="cyan"/>
        </w:rPr>
        <w:t>how to create</w:t>
      </w:r>
      <w:r w:rsidRPr="0071287E">
        <w:rPr>
          <w:sz w:val="12"/>
        </w:rPr>
        <w:t xml:space="preserve"> or strengthen </w:t>
      </w:r>
      <w:r w:rsidRPr="001D6B50">
        <w:rPr>
          <w:rStyle w:val="StyleBoldUnderline"/>
          <w:highlight w:val="yellow"/>
        </w:rPr>
        <w:t>environmental</w:t>
      </w:r>
      <w:r w:rsidRPr="0071287E">
        <w:rPr>
          <w:sz w:val="12"/>
          <w:highlight w:val="yellow"/>
        </w:rPr>
        <w:t xml:space="preserve"> </w:t>
      </w:r>
      <w:r w:rsidRPr="0071287E">
        <w:rPr>
          <w:rStyle w:val="StyleBoldUnderline"/>
          <w:highlight w:val="cyan"/>
        </w:rPr>
        <w:t>norms</w:t>
      </w:r>
      <w:r w:rsidRPr="0071287E">
        <w:rPr>
          <w:sz w:val="12"/>
        </w:rPr>
        <w:t xml:space="preserve">. n38 </w:t>
      </w:r>
      <w:r w:rsidRPr="001F1A99">
        <w:rPr>
          <w:rStyle w:val="StyleBoldUnderline"/>
          <w:b/>
        </w:rPr>
        <w:t xml:space="preserve">In contrast, </w:t>
      </w:r>
      <w:r w:rsidRPr="0071287E">
        <w:rPr>
          <w:rStyle w:val="StyleBoldUnderline"/>
          <w:b/>
          <w:highlight w:val="cyan"/>
        </w:rPr>
        <w:t>we do know how to change</w:t>
      </w:r>
      <w:r w:rsidRPr="001F1A99">
        <w:rPr>
          <w:rStyle w:val="StyleBoldUnderline"/>
          <w:b/>
        </w:rPr>
        <w:t xml:space="preserve"> economic </w:t>
      </w:r>
      <w:r w:rsidRPr="0071287E">
        <w:rPr>
          <w:rStyle w:val="StyleBoldUnderline"/>
          <w:b/>
          <w:highlight w:val="cyan"/>
        </w:rPr>
        <w:t>incentives</w:t>
      </w:r>
      <w:r w:rsidRPr="0071287E">
        <w:rPr>
          <w:sz w:val="12"/>
        </w:rPr>
        <w:t xml:space="preserve">. Although environmental moralists should continue trying to promote environmental ethics, </w:t>
      </w:r>
      <w:r w:rsidRPr="001D6B50">
        <w:rPr>
          <w:rStyle w:val="StyleBoldUnderline"/>
          <w:b/>
          <w:highlight w:val="yellow"/>
        </w:rPr>
        <w:t>economic</w:t>
      </w:r>
      <w:r w:rsidRPr="001F1A99">
        <w:rPr>
          <w:rStyle w:val="StyleBoldUnderline"/>
          <w:b/>
        </w:rPr>
        <w:t xml:space="preserve"> analysi</w:t>
      </w:r>
      <w:r w:rsidRPr="001D6B50">
        <w:rPr>
          <w:rStyle w:val="StyleBoldUnderline"/>
          <w:b/>
          <w:highlight w:val="yellow"/>
        </w:rPr>
        <w:t>s</w:t>
      </w:r>
      <w:r w:rsidRPr="0071287E">
        <w:rPr>
          <w:sz w:val="12"/>
        </w:rPr>
        <w:t xml:space="preserve"> currently </w:t>
      </w:r>
      <w:r w:rsidRPr="001D6B50">
        <w:rPr>
          <w:rStyle w:val="StyleBoldUnderline"/>
          <w:b/>
          <w:highlight w:val="yellow"/>
        </w:rPr>
        <w:t>provides the strongest tool for</w:t>
      </w:r>
      <w:r w:rsidRPr="001F1A99">
        <w:rPr>
          <w:rStyle w:val="StyleBoldUnderline"/>
          <w:b/>
        </w:rPr>
        <w:t xml:space="preserve"> diagnosing and</w:t>
      </w:r>
      <w:r w:rsidRPr="0071287E">
        <w:rPr>
          <w:sz w:val="12"/>
        </w:rPr>
        <w:t xml:space="preserve"> thus </w:t>
      </w:r>
      <w:r w:rsidRPr="001D6B50">
        <w:rPr>
          <w:rStyle w:val="StyleBoldUnderline"/>
          <w:b/>
          <w:highlight w:val="yellow"/>
        </w:rPr>
        <w:t>helping to resolve environmental problems. The environmental</w:t>
      </w:r>
      <w:r w:rsidRPr="001F1A99">
        <w:rPr>
          <w:rStyle w:val="StyleBoldUnderline"/>
          <w:b/>
        </w:rPr>
        <w:t xml:space="preserve"> </w:t>
      </w:r>
      <w:r w:rsidRPr="0071287E">
        <w:rPr>
          <w:sz w:val="12"/>
        </w:rPr>
        <w:t>morali</w:t>
      </w:r>
      <w:r w:rsidRPr="001D6B50">
        <w:rPr>
          <w:rStyle w:val="StyleBoldUnderline"/>
          <w:b/>
          <w:highlight w:val="yellow"/>
        </w:rPr>
        <w:t>st who ignores this tool</w:t>
      </w:r>
      <w:r w:rsidRPr="001F1A99">
        <w:rPr>
          <w:rStyle w:val="StyleBoldUnderline"/>
          <w:b/>
        </w:rPr>
        <w:t xml:space="preserve"> </w:t>
      </w:r>
      <w:r w:rsidRPr="0071287E">
        <w:rPr>
          <w:sz w:val="12"/>
        </w:rPr>
        <w:t>in trying to improve the environment</w:t>
      </w:r>
      <w:r w:rsidRPr="001F1A99">
        <w:rPr>
          <w:rStyle w:val="StyleBoldUnderline"/>
          <w:b/>
        </w:rPr>
        <w:t xml:space="preserve"> </w:t>
      </w:r>
      <w:r w:rsidRPr="001D6B50">
        <w:rPr>
          <w:rStyle w:val="StyleBoldUnderline"/>
          <w:b/>
          <w:highlight w:val="yellow"/>
        </w:rPr>
        <w:t>is doomed</w:t>
      </w:r>
      <w:r w:rsidRPr="001F1A99">
        <w:rPr>
          <w:rStyle w:val="StyleBoldUnderline"/>
          <w:b/>
        </w:rPr>
        <w:t xml:space="preserve"> </w:t>
      </w:r>
      <w:r w:rsidRPr="0071287E">
        <w:rPr>
          <w:sz w:val="12"/>
        </w:rPr>
        <w:t>to frustration.</w:t>
      </w:r>
    </w:p>
    <w:p w:rsidR="00B30FBF" w:rsidRDefault="00B30FBF" w:rsidP="00B30FBF"/>
    <w:p w:rsidR="00B30FBF" w:rsidRDefault="00B30FBF" w:rsidP="00B30FBF">
      <w:pPr>
        <w:pStyle w:val="Heading4"/>
      </w:pPr>
      <w:r>
        <w:t xml:space="preserve">Sustainability is impossible and causes extinction in the short term---market incentives are key </w:t>
      </w:r>
    </w:p>
    <w:p w:rsidR="00B30FBF" w:rsidRDefault="00B30FBF" w:rsidP="00B30FBF">
      <w:r w:rsidRPr="004C1F47">
        <w:rPr>
          <w:rStyle w:val="StyleStyleBold12pt"/>
        </w:rPr>
        <w:t>Barnhizer 6</w:t>
      </w:r>
      <w:r>
        <w:rPr>
          <w:rStyle w:val="StyleStyleBold12pt"/>
        </w:rPr>
        <w:t xml:space="preserve"> </w:t>
      </w:r>
      <w:r>
        <w:t>-- Professor of Law, Cleveland State University. (David, Waking from Sustainability's "Impossible Dream": The Decisionmaking Realities of Business and Government, 18 Geo. Int'l Envtl. L. Rev. 595, Lexis)</w:t>
      </w:r>
    </w:p>
    <w:p w:rsidR="00B30FBF" w:rsidRDefault="00B30FBF" w:rsidP="00B30FBF"/>
    <w:p w:rsidR="00B30FBF" w:rsidRPr="0041188E" w:rsidRDefault="00B30FBF" w:rsidP="00B30FBF">
      <w:pPr>
        <w:pStyle w:val="cardtext"/>
        <w:rPr>
          <w:sz w:val="10"/>
        </w:rPr>
      </w:pPr>
      <w:r w:rsidRPr="0041188E">
        <w:rPr>
          <w:sz w:val="10"/>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6A1823">
        <w:rPr>
          <w:rStyle w:val="StyleBoldUnderline"/>
        </w:rPr>
        <w:t>Sustainability</w:t>
      </w:r>
      <w:r w:rsidRPr="0041188E">
        <w:rPr>
          <w:sz w:val="10"/>
        </w:rPr>
        <w:t xml:space="preserve"> is impossible for the same reasons. It </w:t>
      </w:r>
      <w:r w:rsidRPr="006A1823">
        <w:rPr>
          <w:rStyle w:val="StyleBoldUnderline"/>
        </w:rPr>
        <w:t>asks us to</w:t>
      </w:r>
      <w:r w:rsidRPr="0041188E">
        <w:rPr>
          <w:sz w:val="10"/>
        </w:rPr>
        <w:t xml:space="preserve"> </w:t>
      </w:r>
      <w:r w:rsidRPr="006A1823">
        <w:rPr>
          <w:rStyle w:val="StyleBoldUnderline"/>
        </w:rPr>
        <w:t>be something we are not, both individually and as a political and economic community</w:t>
      </w:r>
      <w:r w:rsidRPr="0041188E">
        <w:rPr>
          <w:sz w:val="10"/>
        </w:rPr>
        <w:t xml:space="preserve">. </w:t>
      </w:r>
      <w:r w:rsidRPr="0041188E">
        <w:rPr>
          <w:rStyle w:val="StyleBoldUnderline"/>
          <w:b/>
          <w:highlight w:val="cyan"/>
        </w:rPr>
        <w:t>It is impossible to convert humans into the</w:t>
      </w:r>
      <w:r w:rsidRPr="007637F9">
        <w:rPr>
          <w:rStyle w:val="StyleBoldUnderline"/>
          <w:b/>
        </w:rPr>
        <w:t xml:space="preserve"> </w:t>
      </w:r>
      <w:r w:rsidRPr="0041188E">
        <w:rPr>
          <w:sz w:val="10"/>
        </w:rPr>
        <w:t xml:space="preserve">wise, </w:t>
      </w:r>
      <w:r w:rsidRPr="0041188E">
        <w:rPr>
          <w:rStyle w:val="StyleBoldUnderline"/>
          <w:b/>
          <w:highlight w:val="cyan"/>
        </w:rPr>
        <w:t>selfless</w:t>
      </w:r>
      <w:r w:rsidRPr="007637F9">
        <w:rPr>
          <w:rStyle w:val="StyleBoldUnderline"/>
          <w:b/>
        </w:rPr>
        <w:t>, and</w:t>
      </w:r>
      <w:r w:rsidRPr="0041188E">
        <w:rPr>
          <w:sz w:val="10"/>
        </w:rPr>
        <w:t xml:space="preserve"> nearly </w:t>
      </w:r>
      <w:r w:rsidRPr="007637F9">
        <w:rPr>
          <w:rStyle w:val="StyleBoldUnderline"/>
          <w:b/>
        </w:rPr>
        <w:t xml:space="preserve">omniscient </w:t>
      </w:r>
      <w:r w:rsidRPr="0041188E">
        <w:rPr>
          <w:rStyle w:val="StyleBoldUnderline"/>
          <w:b/>
          <w:highlight w:val="cyan"/>
        </w:rPr>
        <w:t>creatures</w:t>
      </w:r>
      <w:r w:rsidRPr="0041188E">
        <w:rPr>
          <w:sz w:val="10"/>
          <w:highlight w:val="cyan"/>
        </w:rPr>
        <w:t xml:space="preserve"> </w:t>
      </w:r>
      <w:r w:rsidRPr="0041188E">
        <w:rPr>
          <w:rStyle w:val="StyleBoldUnderline"/>
          <w:highlight w:val="cyan"/>
        </w:rPr>
        <w:t>required to</w:t>
      </w:r>
      <w:r w:rsidRPr="0041188E">
        <w:rPr>
          <w:sz w:val="10"/>
        </w:rPr>
        <w:t xml:space="preserve"> build and </w:t>
      </w:r>
      <w:r w:rsidRPr="0041188E">
        <w:rPr>
          <w:rStyle w:val="StyleBoldUnderline"/>
          <w:highlight w:val="cyan"/>
        </w:rPr>
        <w:t>operate</w:t>
      </w:r>
      <w:r w:rsidRPr="0041188E">
        <w:rPr>
          <w:sz w:val="10"/>
        </w:rPr>
        <w:t xml:space="preserve"> a system that incorporates </w:t>
      </w:r>
      <w:r w:rsidRPr="0041188E">
        <w:rPr>
          <w:rStyle w:val="StyleBoldUnderline"/>
          <w:highlight w:val="cyan"/>
        </w:rPr>
        <w:t>sustainability</w:t>
      </w:r>
      <w:r w:rsidRPr="0041188E">
        <w:rPr>
          <w:sz w:val="10"/>
        </w:rPr>
        <w:t xml:space="preserve">. </w:t>
      </w:r>
      <w:r w:rsidRPr="006A1823">
        <w:rPr>
          <w:rStyle w:val="StyleBoldUnderline"/>
        </w:rPr>
        <w:t>Even if it were</w:t>
      </w:r>
      <w:r w:rsidRPr="0041188E">
        <w:rPr>
          <w:sz w:val="10"/>
        </w:rPr>
        <w:t xml:space="preserve"> ultimately </w:t>
      </w:r>
      <w:r w:rsidRPr="006A1823">
        <w:rPr>
          <w:rStyle w:val="StyleBoldUnderline"/>
        </w:rPr>
        <w:t>possible</w:t>
      </w:r>
      <w:r w:rsidRPr="0041188E">
        <w:rPr>
          <w:sz w:val="10"/>
        </w:rPr>
        <w:t xml:space="preserve"> (and it is not), </w:t>
      </w:r>
      <w:r w:rsidRPr="001D6B50">
        <w:rPr>
          <w:rStyle w:val="StyleBoldUnderline"/>
          <w:b/>
          <w:highlight w:val="yellow"/>
        </w:rPr>
        <w:t>it would take</w:t>
      </w:r>
      <w:r w:rsidRPr="0041188E">
        <w:rPr>
          <w:sz w:val="10"/>
        </w:rPr>
        <w:t xml:space="preserve"> many </w:t>
      </w:r>
      <w:r w:rsidRPr="001D6B50">
        <w:rPr>
          <w:rStyle w:val="StyleBoldUnderline"/>
          <w:b/>
          <w:highlight w:val="yellow"/>
        </w:rPr>
        <w:t>generations</w:t>
      </w:r>
      <w:r w:rsidRPr="0041188E">
        <w:rPr>
          <w:sz w:val="10"/>
        </w:rPr>
        <w:t xml:space="preserve"> to achieve </w:t>
      </w:r>
      <w:r w:rsidRPr="001D6B50">
        <w:rPr>
          <w:rStyle w:val="StyleBoldUnderline"/>
          <w:b/>
          <w:highlight w:val="yellow"/>
        </w:rPr>
        <w:t xml:space="preserve">and </w:t>
      </w:r>
      <w:r w:rsidRPr="0041188E">
        <w:rPr>
          <w:rStyle w:val="StyleBoldUnderline"/>
          <w:b/>
          <w:highlight w:val="cyan"/>
        </w:rPr>
        <w:t>we are running out of time</w:t>
      </w:r>
      <w:r w:rsidRPr="001D6B50">
        <w:rPr>
          <w:rStyle w:val="StyleBoldUnderline"/>
          <w:b/>
          <w:highlight w:val="yellow"/>
        </w:rPr>
        <w:t>.</w:t>
      </w:r>
      <w:r w:rsidRPr="0041188E">
        <w:rPr>
          <w:rStyle w:val="StyleBoldUnderline"/>
          <w:sz w:val="12"/>
          <w:u w:val="none"/>
        </w:rPr>
        <w:t>¶</w:t>
      </w:r>
      <w:r w:rsidRPr="0041188E">
        <w:rPr>
          <w:rStyle w:val="StyleBoldUnderline"/>
          <w:b/>
          <w:sz w:val="12"/>
        </w:rPr>
        <w:t xml:space="preserve"> </w:t>
      </w:r>
      <w:r w:rsidRPr="0071287E">
        <w:rPr>
          <w:rStyle w:val="StyleBoldUnderline"/>
          <w:highlight w:val="yellow"/>
        </w:rPr>
        <w:t>There is a</w:t>
      </w:r>
      <w:r w:rsidRPr="0071287E">
        <w:rPr>
          <w:rStyle w:val="StyleBoldUnderline"/>
        </w:rPr>
        <w:t xml:space="preserve">n enormous </w:t>
      </w:r>
      <w:r w:rsidRPr="0071287E">
        <w:rPr>
          <w:rStyle w:val="StyleBoldUnderline"/>
          <w:highlight w:val="yellow"/>
        </w:rPr>
        <w:t>gap among what we claim</w:t>
      </w:r>
      <w:r w:rsidRPr="0071287E">
        <w:rPr>
          <w:sz w:val="10"/>
        </w:rPr>
        <w:t xml:space="preserve"> we want to do, </w:t>
      </w:r>
      <w:r w:rsidRPr="0071287E">
        <w:rPr>
          <w:rStyle w:val="StyleBoldUnderline"/>
          <w:highlight w:val="yellow"/>
        </w:rPr>
        <w:t xml:space="preserve">what we </w:t>
      </w:r>
      <w:r w:rsidRPr="0071287E">
        <w:rPr>
          <w:rStyle w:val="StyleBoldUnderline"/>
        </w:rPr>
        <w:t>actually</w:t>
      </w:r>
      <w:r w:rsidRPr="0071287E">
        <w:rPr>
          <w:sz w:val="10"/>
        </w:rPr>
        <w:t xml:space="preserve"> want to </w:t>
      </w:r>
      <w:r w:rsidRPr="0071287E">
        <w:rPr>
          <w:rStyle w:val="StyleBoldUnderline"/>
          <w:highlight w:val="yellow"/>
        </w:rPr>
        <w:t>do, and our ability</w:t>
      </w:r>
      <w:r w:rsidRPr="0071287E">
        <w:rPr>
          <w:rStyle w:val="StyleBoldUnderline"/>
        </w:rPr>
        <w:t xml:space="preserve"> to achieve our professed go</w:t>
      </w:r>
      <w:r w:rsidRPr="006A1823">
        <w:rPr>
          <w:rStyle w:val="StyleBoldUnderline"/>
        </w:rPr>
        <w:t>als</w:t>
      </w:r>
      <w:r w:rsidRPr="0041188E">
        <w:rPr>
          <w:sz w:val="10"/>
        </w:rPr>
        <w:t xml:space="preserve">. </w:t>
      </w:r>
      <w:r w:rsidRPr="0041188E">
        <w:rPr>
          <w:rStyle w:val="StyleBoldUnderline"/>
          <w:b/>
          <w:highlight w:val="cyan"/>
        </w:rPr>
        <w:t>I</w:t>
      </w:r>
      <w:r w:rsidRPr="007637F9">
        <w:rPr>
          <w:rStyle w:val="StyleBoldUnderline"/>
          <w:b/>
        </w:rPr>
        <w:t xml:space="preserve"> admit to an absolute </w:t>
      </w:r>
      <w:r w:rsidRPr="0041188E">
        <w:rPr>
          <w:rStyle w:val="StyleBoldUnderline"/>
          <w:b/>
          <w:highlight w:val="cyan"/>
        </w:rPr>
        <w:t>distrust</w:t>
      </w:r>
      <w:r w:rsidRPr="007637F9">
        <w:rPr>
          <w:rStyle w:val="StyleBoldUnderline"/>
          <w:b/>
        </w:rPr>
        <w:t xml:space="preserve"> of </w:t>
      </w:r>
      <w:r w:rsidRPr="004B7AEE">
        <w:rPr>
          <w:rStyle w:val="Box"/>
        </w:rPr>
        <w:t xml:space="preserve">cheap and </w:t>
      </w:r>
      <w:r w:rsidRPr="0041188E">
        <w:rPr>
          <w:rStyle w:val="Box"/>
          <w:highlight w:val="cyan"/>
        </w:rPr>
        <w:t>easy proclamations of lofty ideals</w:t>
      </w:r>
      <w:r w:rsidRPr="007637F9">
        <w:rPr>
          <w:rStyle w:val="StyleBoldUnderline"/>
          <w:b/>
        </w:rPr>
        <w:t xml:space="preserve"> and commitments to </w:t>
      </w:r>
      <w:r w:rsidRPr="0041188E">
        <w:rPr>
          <w:sz w:val="10"/>
        </w:rPr>
        <w:t xml:space="preserve">voluntary or unenforceable </w:t>
      </w:r>
      <w:r w:rsidRPr="007637F9">
        <w:rPr>
          <w:rStyle w:val="StyleBoldUnderline"/>
          <w:b/>
        </w:rPr>
        <w:t>codes of practice</w:t>
      </w:r>
      <w:r w:rsidRPr="0041188E">
        <w:rPr>
          <w:sz w:val="10"/>
        </w:rPr>
        <w:t xml:space="preserve">. </w:t>
      </w:r>
      <w:r w:rsidRPr="004B7AEE">
        <w:rPr>
          <w:rStyle w:val="StyleBoldUnderline"/>
        </w:rPr>
        <w:t>The only thing that coun</w:t>
      </w:r>
      <w:r w:rsidRPr="006A1823">
        <w:rPr>
          <w:rStyle w:val="StyleBoldUnderline"/>
        </w:rPr>
        <w:t>ts is</w:t>
      </w:r>
      <w:r w:rsidRPr="0041188E">
        <w:rPr>
          <w:sz w:val="10"/>
        </w:rPr>
        <w:t xml:space="preserve"> the actor's </w:t>
      </w:r>
      <w:r w:rsidRPr="006A1823">
        <w:rPr>
          <w:rStyle w:val="StyleBoldUnderline"/>
        </w:rPr>
        <w:t>actual behavior</w:t>
      </w:r>
      <w:r w:rsidRPr="0041188E">
        <w:rPr>
          <w:sz w:val="10"/>
        </w:rPr>
        <w:t xml:space="preserve">. For most people, </w:t>
      </w:r>
      <w:r w:rsidRPr="006A1823">
        <w:rPr>
          <w:rStyle w:val="StyleBoldUnderline"/>
        </w:rPr>
        <w:t xml:space="preserve">that </w:t>
      </w:r>
      <w:r w:rsidRPr="007637F9">
        <w:rPr>
          <w:rStyle w:val="StyleBoldUnderline"/>
          <w:b/>
        </w:rPr>
        <w:t>behavior is shaped by self-interest</w:t>
      </w:r>
      <w:r w:rsidRPr="0041188E">
        <w:rPr>
          <w:sz w:val="10"/>
        </w:rPr>
        <w:t xml:space="preserve"> determined by the opportunity to benefit or to avoid harm. </w:t>
      </w:r>
      <w:r w:rsidRPr="006A1823">
        <w:rPr>
          <w:rStyle w:val="StyleBoldUnderline"/>
        </w:rPr>
        <w:t>In the economic arena this means that if a substantial return can be had without a high risk of</w:t>
      </w:r>
      <w:r w:rsidRPr="0041188E">
        <w:rPr>
          <w:sz w:val="10"/>
        </w:rPr>
        <w:t xml:space="preserve"> significant </w:t>
      </w:r>
      <w:r w:rsidRPr="006A1823">
        <w:rPr>
          <w:rStyle w:val="StyleBoldUnderline"/>
        </w:rPr>
        <w:t>negative consequences, the decision will be made to seek the benefit</w:t>
      </w:r>
      <w:r w:rsidRPr="0041188E">
        <w:rPr>
          <w:sz w:val="10"/>
        </w:rPr>
        <w:t>. It is the reinvention of Hardin's Tragedy of the Commons. n1</w:t>
      </w:r>
      <w:r w:rsidRPr="0041188E">
        <w:rPr>
          <w:sz w:val="12"/>
        </w:rPr>
        <w:t>¶</w:t>
      </w:r>
      <w:r w:rsidRPr="0041188E">
        <w:rPr>
          <w:sz w:val="10"/>
        </w:rPr>
        <w:t xml:space="preserve"> This essay explores the nature of human decisionmaking and motivation within critical systems. These systems include business and governmental decisionmaking with a focus on environmental and social areas of emerging crisis where the consequence of acting unwisely or failing to act wisely produces large-scale harms for both human and natural systems. The analysis begins by suggesting that </w:t>
      </w:r>
      <w:r w:rsidRPr="006A1823">
        <w:rPr>
          <w:rStyle w:val="StyleBoldUnderline"/>
        </w:rPr>
        <w:t>nothing humans create is "sustainable</w:t>
      </w:r>
      <w:r w:rsidRPr="0041188E">
        <w:rPr>
          <w:sz w:val="10"/>
        </w:rPr>
        <w:t xml:space="preserve">." </w:t>
      </w:r>
      <w:r w:rsidRPr="006A1823">
        <w:rPr>
          <w:rStyle w:val="StyleBoldUnderline"/>
        </w:rPr>
        <w:t>Change is inevitable</w:t>
      </w:r>
      <w:r w:rsidRPr="0041188E">
        <w:rPr>
          <w:sz w:val="10"/>
        </w:rPr>
        <w:t xml:space="preserve"> and [*597] irresistible </w:t>
      </w:r>
      <w:r w:rsidRPr="006A1823">
        <w:rPr>
          <w:rStyle w:val="StyleBoldUnderline"/>
        </w:rPr>
        <w:t>whether</w:t>
      </w:r>
      <w:r w:rsidRPr="0041188E">
        <w:rPr>
          <w:sz w:val="10"/>
        </w:rPr>
        <w:t xml:space="preserve"> styled as </w:t>
      </w:r>
      <w:r w:rsidRPr="006A1823">
        <w:rPr>
          <w:rStyle w:val="StyleBoldUnderline"/>
        </w:rPr>
        <w:t>systemic entropy</w:t>
      </w:r>
      <w:r w:rsidRPr="0041188E">
        <w:rPr>
          <w:sz w:val="10"/>
        </w:rPr>
        <w:t>, Joseph Schumpeter's idea of a regenerative "</w:t>
      </w:r>
      <w:r w:rsidRPr="006A1823">
        <w:rPr>
          <w:rStyle w:val="StyleBoldUnderline"/>
        </w:rPr>
        <w:t xml:space="preserve">creative destruction," or </w:t>
      </w:r>
      <w:r w:rsidRPr="0041188E">
        <w:rPr>
          <w:sz w:val="10"/>
        </w:rPr>
        <w:t>Nikolai Kondratieff's "</w:t>
      </w:r>
      <w:r w:rsidRPr="006A1823">
        <w:rPr>
          <w:rStyle w:val="StyleBoldUnderline"/>
        </w:rPr>
        <w:t>waves" of economic and social transformation</w:t>
      </w:r>
      <w:r w:rsidRPr="0041188E">
        <w:rPr>
          <w:sz w:val="10"/>
        </w:rPr>
        <w:t>. n2</w:t>
      </w:r>
      <w:r w:rsidRPr="0041188E">
        <w:rPr>
          <w:sz w:val="12"/>
        </w:rPr>
        <w:t>¶</w:t>
      </w:r>
      <w:r w:rsidRPr="0041188E">
        <w:rPr>
          <w:sz w:val="10"/>
        </w:rPr>
        <w:t xml:space="preserve"> </w:t>
      </w:r>
      <w:r w:rsidRPr="006A1823">
        <w:rPr>
          <w:rStyle w:val="StyleBoldUnderline"/>
        </w:rPr>
        <w:t>Business entities and governmental decisionmakers play critical roles in</w:t>
      </w:r>
      <w:r w:rsidRPr="0041188E">
        <w:rPr>
          <w:sz w:val="10"/>
        </w:rPr>
        <w:t xml:space="preserve"> both </w:t>
      </w:r>
      <w:r w:rsidRPr="006A1823">
        <w:rPr>
          <w:rStyle w:val="StyleBoldUnderline"/>
        </w:rPr>
        <w:t>causing environmental and social harms and avoiding those consequences</w:t>
      </w:r>
      <w:r w:rsidRPr="0041188E">
        <w:rPr>
          <w:sz w:val="10"/>
        </w:rPr>
        <w:t>. Some have thought that the path to avoiding harm and achieving positive benefits is to develop codes of practice that by their language promise that decisionmakers will behave in ways consistent with the principles that have come to be referred to as "</w:t>
      </w:r>
      <w:r w:rsidRPr="007637F9">
        <w:rPr>
          <w:rStyle w:val="StyleBoldUnderline"/>
          <w:b/>
        </w:rPr>
        <w:t>sustainability</w:t>
      </w:r>
      <w:r w:rsidRPr="0041188E">
        <w:rPr>
          <w:sz w:val="10"/>
        </w:rPr>
        <w:t xml:space="preserve">." That belief </w:t>
      </w:r>
      <w:r w:rsidRPr="007637F9">
        <w:rPr>
          <w:rStyle w:val="StyleBoldUnderline"/>
          <w:b/>
        </w:rPr>
        <w:t>is a delusion--an "impossible dream</w:t>
      </w:r>
      <w:r w:rsidRPr="0041188E">
        <w:rPr>
          <w:sz w:val="10"/>
        </w:rPr>
        <w:t xml:space="preserve">." Daniel Boorstin once asked: "Have we been doomed to make our dreams into illusions?" n3 He adds: "An illusion . . . is an image we have mistaken for reality. . . . [W]e cannot see it is not fact." n4 Albert </w:t>
      </w:r>
      <w:r w:rsidRPr="006A1823">
        <w:rPr>
          <w:rStyle w:val="StyleBoldUnderline"/>
        </w:rPr>
        <w:t>Camus warns of</w:t>
      </w:r>
      <w:r w:rsidRPr="0041188E">
        <w:rPr>
          <w:sz w:val="10"/>
        </w:rPr>
        <w:t xml:space="preserve"> the inevitability of </w:t>
      </w:r>
      <w:r w:rsidRPr="006A1823">
        <w:rPr>
          <w:rStyle w:val="StyleBoldUnderline"/>
        </w:rPr>
        <w:t>failing to</w:t>
      </w:r>
      <w:r w:rsidRPr="0041188E">
        <w:rPr>
          <w:sz w:val="10"/>
        </w:rPr>
        <w:t xml:space="preserve"> </w:t>
      </w:r>
      <w:r w:rsidRPr="006A1823">
        <w:rPr>
          <w:rStyle w:val="StyleBoldUnderline"/>
        </w:rPr>
        <w:t>achieve unrealistic goals</w:t>
      </w:r>
      <w:r w:rsidRPr="0041188E">
        <w:rPr>
          <w:sz w:val="10"/>
        </w:rPr>
        <w:t xml:space="preserve"> </w:t>
      </w:r>
      <w:r w:rsidRPr="006A1823">
        <w:rPr>
          <w:rStyle w:val="StyleBoldUnderline"/>
        </w:rPr>
        <w:t>and the need to become</w:t>
      </w:r>
      <w:r w:rsidRPr="0041188E">
        <w:rPr>
          <w:sz w:val="10"/>
        </w:rPr>
        <w:t xml:space="preserve"> more </w:t>
      </w:r>
      <w:r w:rsidRPr="006A1823">
        <w:rPr>
          <w:rStyle w:val="StyleBoldUnderline"/>
        </w:rPr>
        <w:t>aware of the</w:t>
      </w:r>
      <w:r w:rsidRPr="0041188E">
        <w:rPr>
          <w:sz w:val="10"/>
        </w:rPr>
        <w:t xml:space="preserve"> limited </w:t>
      </w:r>
      <w:r w:rsidRPr="006A1823">
        <w:rPr>
          <w:rStyle w:val="StyleBoldUnderline"/>
        </w:rPr>
        <w:t>extent of our power to effect fundamental change</w:t>
      </w:r>
      <w:r w:rsidRPr="0041188E">
        <w:rPr>
          <w:sz w:val="10"/>
        </w:rPr>
        <w:t xml:space="preserve">. </w:t>
      </w:r>
      <w:r w:rsidRPr="006A1823">
        <w:rPr>
          <w:rStyle w:val="StyleBoldUnderline"/>
        </w:rPr>
        <w:t>He urges that we concentrate on</w:t>
      </w:r>
      <w:r w:rsidRPr="0041188E">
        <w:rPr>
          <w:sz w:val="10"/>
        </w:rPr>
        <w:t xml:space="preserve"> devising </w:t>
      </w:r>
      <w:r w:rsidRPr="007637F9">
        <w:rPr>
          <w:rStyle w:val="StyleBoldUnderline"/>
          <w:b/>
        </w:rPr>
        <w:t>realistic strategies</w:t>
      </w:r>
      <w:r w:rsidRPr="0041188E">
        <w:rPr>
          <w:sz w:val="10"/>
        </w:rPr>
        <w:t xml:space="preserve"> and behaviors </w:t>
      </w:r>
      <w:r w:rsidRPr="006A1823">
        <w:rPr>
          <w:rStyle w:val="StyleBoldUnderline"/>
        </w:rPr>
        <w:t>that allow us to be effective</w:t>
      </w:r>
      <w:r w:rsidRPr="0041188E">
        <w:rPr>
          <w:sz w:val="10"/>
        </w:rPr>
        <w:t xml:space="preserve"> in our actions. n5</w:t>
      </w:r>
      <w:r w:rsidRPr="0041188E">
        <w:rPr>
          <w:sz w:val="12"/>
        </w:rPr>
        <w:t>¶</w:t>
      </w:r>
      <w:r w:rsidRPr="0041188E">
        <w:rPr>
          <w:sz w:val="10"/>
        </w:rPr>
        <w:t xml:space="preserve"> </w:t>
      </w:r>
      <w:r w:rsidRPr="006A1823">
        <w:rPr>
          <w:rStyle w:val="StyleBoldUnderline"/>
        </w:rPr>
        <w:t>As</w:t>
      </w:r>
      <w:r w:rsidRPr="0041188E">
        <w:rPr>
          <w:sz w:val="10"/>
        </w:rPr>
        <w:t xml:space="preserve"> companies are expected to implement global </w:t>
      </w:r>
      <w:r w:rsidRPr="006A1823">
        <w:rPr>
          <w:rStyle w:val="StyleBoldUnderline"/>
        </w:rPr>
        <w:t>codes of conduct</w:t>
      </w:r>
      <w:r w:rsidRPr="0041188E">
        <w:rPr>
          <w:sz w:val="10"/>
        </w:rPr>
        <w:t xml:space="preserve"> such as the U.N. Global Compact and the Organisation for Economic Co-operation and Development's (OECD) Guidelines for Multinational Enterprises, n6 and governments [*598] and multilateral institutions supposedly </w:t>
      </w:r>
      <w:r w:rsidRPr="006A1823">
        <w:rPr>
          <w:rStyle w:val="StyleBoldUnderline"/>
        </w:rPr>
        <w:t>become more concerned about</w:t>
      </w:r>
      <w:r w:rsidRPr="0041188E">
        <w:rPr>
          <w:sz w:val="10"/>
        </w:rPr>
        <w:t xml:space="preserve"> limiting the </w:t>
      </w:r>
      <w:r w:rsidRPr="006A1823">
        <w:rPr>
          <w:rStyle w:val="StyleBoldUnderline"/>
        </w:rPr>
        <w:t>environmental</w:t>
      </w:r>
      <w:r w:rsidRPr="0041188E">
        <w:rPr>
          <w:sz w:val="10"/>
        </w:rPr>
        <w:t xml:space="preserve"> and social </w:t>
      </w:r>
      <w:r w:rsidRPr="006A1823">
        <w:rPr>
          <w:rStyle w:val="StyleBoldUnderline"/>
        </w:rPr>
        <w:t>impacts</w:t>
      </w:r>
      <w:r w:rsidRPr="0041188E">
        <w:rPr>
          <w:sz w:val="10"/>
        </w:rPr>
        <w:t xml:space="preserve"> of business decisionmaking, </w:t>
      </w:r>
      <w:r w:rsidRPr="001D6B50">
        <w:rPr>
          <w:rStyle w:val="StyleBoldUnderline"/>
          <w:highlight w:val="yellow"/>
        </w:rPr>
        <w:t>it may be useful to consider actual behavior related to corporate</w:t>
      </w:r>
      <w:r w:rsidRPr="004C1F47">
        <w:rPr>
          <w:rStyle w:val="StyleBoldUnderline"/>
        </w:rPr>
        <w:t xml:space="preserve"> and governmental </w:t>
      </w:r>
      <w:r w:rsidRPr="001D6B50">
        <w:rPr>
          <w:rStyle w:val="StyleBoldUnderline"/>
          <w:highlight w:val="yellow"/>
        </w:rPr>
        <w:t>responses</w:t>
      </w:r>
      <w:r w:rsidRPr="004C1F47">
        <w:rPr>
          <w:rStyle w:val="StyleBoldUnderline"/>
        </w:rPr>
        <w:t xml:space="preserve"> to </w:t>
      </w:r>
      <w:r w:rsidRPr="004B7AEE">
        <w:rPr>
          <w:rStyle w:val="StyleBoldUnderline"/>
        </w:rPr>
        <w:t>codes of practice</w:t>
      </w:r>
      <w:r w:rsidRPr="0041188E">
        <w:rPr>
          <w:sz w:val="10"/>
        </w:rPr>
        <w:t xml:space="preserve">, treaties, and even national laws. Unfortunately, </w:t>
      </w:r>
      <w:r w:rsidRPr="006A1823">
        <w:rPr>
          <w:rStyle w:val="StyleBoldUnderline"/>
        </w:rPr>
        <w:t>business, government, and multilateral institutions have poor track records vis-a-vis</w:t>
      </w:r>
      <w:r w:rsidRPr="0041188E">
        <w:rPr>
          <w:sz w:val="10"/>
        </w:rPr>
        <w:t xml:space="preserve"> conformity to such </w:t>
      </w:r>
      <w:r w:rsidRPr="006A1823">
        <w:rPr>
          <w:rStyle w:val="StyleBoldUnderline"/>
        </w:rPr>
        <w:t>codes of practice and treaties</w:t>
      </w:r>
      <w:r w:rsidRPr="0041188E">
        <w:rPr>
          <w:sz w:val="10"/>
        </w:rPr>
        <w:t>.</w:t>
      </w:r>
      <w:r w:rsidRPr="0041188E">
        <w:rPr>
          <w:sz w:val="12"/>
        </w:rPr>
        <w:t>¶</w:t>
      </w:r>
      <w:r w:rsidRPr="0041188E">
        <w:rPr>
          <w:sz w:val="10"/>
        </w:rPr>
        <w:t xml:space="preserve"> </w:t>
      </w:r>
      <w:r w:rsidRPr="007637F9">
        <w:rPr>
          <w:rStyle w:val="StyleBoldUnderline"/>
          <w:b/>
        </w:rPr>
        <w:t xml:space="preserve">Despite good intentions, </w:t>
      </w:r>
      <w:r w:rsidRPr="001D6B50">
        <w:rPr>
          <w:rStyle w:val="StyleBoldUnderline"/>
          <w:b/>
          <w:highlight w:val="yellow"/>
        </w:rPr>
        <w:t>empty</w:t>
      </w:r>
      <w:r w:rsidRPr="007637F9">
        <w:rPr>
          <w:rStyle w:val="StyleBoldUnderline"/>
          <w:b/>
        </w:rPr>
        <w:t xml:space="preserve"> </w:t>
      </w:r>
      <w:r w:rsidRPr="0041188E">
        <w:rPr>
          <w:sz w:val="10"/>
        </w:rPr>
        <w:t xml:space="preserve">dreams and </w:t>
      </w:r>
      <w:r w:rsidRPr="001D6B50">
        <w:rPr>
          <w:rStyle w:val="StyleBoldUnderline"/>
          <w:b/>
          <w:highlight w:val="yellow"/>
        </w:rPr>
        <w:t>platitudes may be counterproductive</w:t>
      </w:r>
      <w:r w:rsidRPr="0041188E">
        <w:rPr>
          <w:sz w:val="10"/>
        </w:rPr>
        <w:t xml:space="preserve">. This essay argues that the ideal of sustainability as introduced in the 1987 report of the Brundtland Commission and institutionalized in the form of Agenda 21 at the 1992 Rio Earth Summit is false and counterproductive. The ideal of </w:t>
      </w:r>
      <w:r w:rsidRPr="004B7AEE">
        <w:rPr>
          <w:rStyle w:val="StyleBoldUnderline"/>
        </w:rPr>
        <w:t>sustainability assumes that we are</w:t>
      </w:r>
      <w:r w:rsidRPr="0041188E">
        <w:rPr>
          <w:sz w:val="10"/>
        </w:rPr>
        <w:t xml:space="preserve"> almost</w:t>
      </w:r>
      <w:r w:rsidRPr="004B7AEE">
        <w:rPr>
          <w:rStyle w:val="StyleBoldUnderline"/>
        </w:rPr>
        <w:t xml:space="preserve"> god-like</w:t>
      </w:r>
      <w:r w:rsidRPr="0041188E">
        <w:rPr>
          <w:sz w:val="10"/>
        </w:rPr>
        <w:t xml:space="preserve">, </w:t>
      </w:r>
      <w:r w:rsidRPr="004C1F47">
        <w:rPr>
          <w:rStyle w:val="StyleBoldUnderline"/>
        </w:rPr>
        <w:t xml:space="preserve">capable of perceiving, </w:t>
      </w:r>
      <w:r w:rsidRPr="0041188E">
        <w:rPr>
          <w:sz w:val="10"/>
        </w:rPr>
        <w:t>integrating</w:t>
      </w:r>
      <w:r w:rsidRPr="004C1F47">
        <w:rPr>
          <w:rStyle w:val="StyleBoldUnderline"/>
        </w:rPr>
        <w:t>, monitoring, organizing, and controlling our world.</w:t>
      </w:r>
      <w:r w:rsidRPr="0041188E">
        <w:rPr>
          <w:sz w:val="10"/>
        </w:rPr>
        <w:t xml:space="preserve"> These assumptions create an "impossible" character to the "dream" of sustainability in business and governmental decisionmaking.</w:t>
      </w:r>
      <w:r w:rsidRPr="0041188E">
        <w:rPr>
          <w:sz w:val="12"/>
        </w:rPr>
        <w:t>¶</w:t>
      </w:r>
      <w:r w:rsidRPr="0041188E">
        <w:rPr>
          <w:sz w:val="10"/>
        </w:rPr>
        <w:t xml:space="preserve"> </w:t>
      </w:r>
      <w:r w:rsidRPr="004C1F47">
        <w:rPr>
          <w:rStyle w:val="StyleBoldUnderline"/>
        </w:rPr>
        <w:t>Sustainability</w:t>
      </w:r>
      <w:r w:rsidRPr="0041188E">
        <w:rPr>
          <w:sz w:val="10"/>
        </w:rPr>
        <w:t xml:space="preserve"> of the Agenda 21 kind </w:t>
      </w:r>
      <w:r w:rsidRPr="004C1F47">
        <w:rPr>
          <w:rStyle w:val="StyleBoldUnderline"/>
        </w:rPr>
        <w:t xml:space="preserve">is a utopian vision </w:t>
      </w:r>
      <w:r w:rsidRPr="007637F9">
        <w:rPr>
          <w:rStyle w:val="StyleBoldUnderline"/>
          <w:b/>
        </w:rPr>
        <w:t>that is the enemy of the possible and the good.</w:t>
      </w:r>
      <w:r w:rsidRPr="0041188E">
        <w:rPr>
          <w:sz w:val="10"/>
        </w:rPr>
        <w:t xml:space="preserve"> The problem is that </w:t>
      </w:r>
      <w:r w:rsidRPr="004C1F47">
        <w:rPr>
          <w:rStyle w:val="StyleBoldUnderline"/>
        </w:rPr>
        <w:t xml:space="preserve">while </w:t>
      </w:r>
      <w:r w:rsidRPr="001D6B50">
        <w:rPr>
          <w:rStyle w:val="StyleBoldUnderline"/>
          <w:highlight w:val="yellow"/>
        </w:rPr>
        <w:t>on paper we can</w:t>
      </w:r>
      <w:r w:rsidRPr="004C1F47">
        <w:rPr>
          <w:rStyle w:val="StyleBoldUnderline"/>
        </w:rPr>
        <w:t xml:space="preserve"> </w:t>
      </w:r>
      <w:r w:rsidRPr="0041188E">
        <w:rPr>
          <w:sz w:val="10"/>
        </w:rPr>
        <w:t>always</w:t>
      </w:r>
      <w:r w:rsidRPr="004C1F47">
        <w:rPr>
          <w:rStyle w:val="StyleBoldUnderline"/>
        </w:rPr>
        <w:t xml:space="preserve"> </w:t>
      </w:r>
      <w:r w:rsidRPr="001D6B50">
        <w:rPr>
          <w:rStyle w:val="StyleBoldUnderline"/>
          <w:highlight w:val="yellow"/>
        </w:rPr>
        <w:t>sketch</w:t>
      </w:r>
      <w:r w:rsidRPr="004C1F47">
        <w:rPr>
          <w:rStyle w:val="StyleBoldUnderline"/>
        </w:rPr>
        <w:t xml:space="preserve"> </w:t>
      </w:r>
      <w:r w:rsidRPr="0041188E">
        <w:rPr>
          <w:sz w:val="10"/>
        </w:rPr>
        <w:t>elegant</w:t>
      </w:r>
      <w:r w:rsidRPr="004C1F47">
        <w:rPr>
          <w:rStyle w:val="StyleBoldUnderline"/>
        </w:rPr>
        <w:t xml:space="preserve"> </w:t>
      </w:r>
      <w:r w:rsidRPr="001D6B50">
        <w:rPr>
          <w:rStyle w:val="StyleBoldUnderline"/>
          <w:highlight w:val="yellow"/>
        </w:rPr>
        <w:t>solutions</w:t>
      </w:r>
      <w:r w:rsidRPr="0041188E">
        <w:rPr>
          <w:sz w:val="10"/>
        </w:rPr>
        <w:t xml:space="preserve"> that appear to have the ability to achieve a desired utopia, </w:t>
      </w:r>
      <w:r w:rsidRPr="004C1F47">
        <w:rPr>
          <w:rStyle w:val="StyleBoldUnderline"/>
        </w:rPr>
        <w:t xml:space="preserve">such </w:t>
      </w:r>
      <w:r w:rsidRPr="001D6B50">
        <w:rPr>
          <w:rStyle w:val="StyleBoldUnderline"/>
          <w:highlight w:val="yellow"/>
        </w:rPr>
        <w:t xml:space="preserve">solutions </w:t>
      </w:r>
      <w:r w:rsidRPr="001D6B50">
        <w:rPr>
          <w:rStyle w:val="StyleBoldUnderline"/>
          <w:highlight w:val="yellow"/>
        </w:rPr>
        <w:lastRenderedPageBreak/>
        <w:t>work "if only" everyone will come together</w:t>
      </w:r>
      <w:r w:rsidRPr="004C1F47">
        <w:rPr>
          <w:rStyle w:val="StyleBoldUnderline"/>
        </w:rPr>
        <w:t xml:space="preserve"> and behave in the way laid out in the "blueprint."</w:t>
      </w:r>
      <w:r w:rsidRPr="0041188E">
        <w:rPr>
          <w:sz w:val="10"/>
        </w:rPr>
        <w:t xml:space="preserve"> n7 </w:t>
      </w:r>
      <w:r w:rsidRPr="0041188E">
        <w:rPr>
          <w:rStyle w:val="StyleBoldUnderline"/>
          <w:highlight w:val="cyan"/>
        </w:rPr>
        <w:t xml:space="preserve">Humans should have learned </w:t>
      </w:r>
      <w:r w:rsidRPr="001D6B50">
        <w:rPr>
          <w:rStyle w:val="StyleBoldUnderline"/>
          <w:highlight w:val="yellow"/>
        </w:rPr>
        <w:t>from</w:t>
      </w:r>
      <w:r w:rsidRPr="0041188E">
        <w:rPr>
          <w:sz w:val="10"/>
        </w:rPr>
        <w:t xml:space="preserve"> such grand misperceptions as the French </w:t>
      </w:r>
      <w:r w:rsidRPr="004C1F47">
        <w:rPr>
          <w:rStyle w:val="StyleBoldUnderline"/>
        </w:rPr>
        <w:t>Enlightenment's failure to accurately comprehend the</w:t>
      </w:r>
      <w:r w:rsidRPr="0041188E">
        <w:rPr>
          <w:sz w:val="10"/>
        </w:rPr>
        <w:t xml:space="preserve"> quality and </w:t>
      </w:r>
      <w:r w:rsidRPr="004C1F47">
        <w:rPr>
          <w:rStyle w:val="StyleBoldUnderline"/>
        </w:rPr>
        <w:t xml:space="preserve">limits of human nature or </w:t>
      </w:r>
      <w:r w:rsidRPr="001D6B50">
        <w:rPr>
          <w:rStyle w:val="StyleBoldUnderline"/>
          <w:highlight w:val="yellow"/>
        </w:rPr>
        <w:t>Marxism's</w:t>
      </w:r>
      <w:r w:rsidRPr="0041188E">
        <w:rPr>
          <w:sz w:val="10"/>
          <w:highlight w:val="yellow"/>
        </w:rPr>
        <w:t xml:space="preserve"> </w:t>
      </w:r>
      <w:r w:rsidRPr="001D6B50">
        <w:rPr>
          <w:rStyle w:val="StyleBoldUnderline"/>
          <w:highlight w:val="yellow"/>
        </w:rPr>
        <w:t>flawed view of</w:t>
      </w:r>
      <w:r w:rsidRPr="004C1F47">
        <w:rPr>
          <w:rStyle w:val="StyleBoldUnderline"/>
        </w:rPr>
        <w:t xml:space="preserve"> altruistic </w:t>
      </w:r>
      <w:r w:rsidRPr="0041188E">
        <w:rPr>
          <w:sz w:val="10"/>
        </w:rPr>
        <w:t>human</w:t>
      </w:r>
      <w:r w:rsidRPr="004C1F47">
        <w:rPr>
          <w:rStyle w:val="StyleBoldUnderline"/>
        </w:rPr>
        <w:t xml:space="preserve"> </w:t>
      </w:r>
      <w:r w:rsidRPr="001D6B50">
        <w:rPr>
          <w:rStyle w:val="StyleBoldUnderline"/>
          <w:highlight w:val="yellow"/>
        </w:rPr>
        <w:t xml:space="preserve">motivation </w:t>
      </w:r>
      <w:r w:rsidRPr="0041188E">
        <w:rPr>
          <w:rStyle w:val="StyleBoldUnderline"/>
          <w:highlight w:val="cyan"/>
        </w:rPr>
        <w:t xml:space="preserve">that </w:t>
      </w:r>
      <w:r w:rsidRPr="0041188E">
        <w:rPr>
          <w:rStyle w:val="StyleBoldUnderline"/>
          <w:b/>
          <w:highlight w:val="cyan"/>
        </w:rPr>
        <w:t>the "if only" is a</w:t>
      </w:r>
      <w:r w:rsidRPr="0041188E">
        <w:rPr>
          <w:rStyle w:val="StyleBoldUnderline"/>
          <w:b/>
        </w:rPr>
        <w:t>n</w:t>
      </w:r>
      <w:r w:rsidRPr="007637F9">
        <w:rPr>
          <w:rStyle w:val="StyleBoldUnderline"/>
          <w:b/>
        </w:rPr>
        <w:t xml:space="preserve"> impossibly </w:t>
      </w:r>
      <w:r w:rsidRPr="0071287E">
        <w:rPr>
          <w:rStyle w:val="StyleBoldUnderline"/>
          <w:b/>
          <w:highlight w:val="cyan"/>
          <w:bdr w:val="single" w:sz="4" w:space="0" w:color="auto"/>
        </w:rPr>
        <w:t>utopian reordering of human nature</w:t>
      </w:r>
      <w:r w:rsidRPr="0041188E">
        <w:rPr>
          <w:rStyle w:val="StyleBoldUnderline"/>
          <w:b/>
          <w:highlight w:val="cyan"/>
        </w:rPr>
        <w:t xml:space="preserve"> we will never achieve</w:t>
      </w:r>
      <w:r w:rsidRPr="0041188E">
        <w:rPr>
          <w:sz w:val="10"/>
        </w:rPr>
        <w:t>. n8</w:t>
      </w:r>
      <w:r w:rsidRPr="0041188E">
        <w:rPr>
          <w:sz w:val="12"/>
        </w:rPr>
        <w:t>¶</w:t>
      </w:r>
      <w:r w:rsidRPr="0041188E">
        <w:rPr>
          <w:sz w:val="10"/>
        </w:rPr>
        <w:t xml:space="preserve"> [*599] A critical defect in the idea of sustainable development is that it continues the flawed assumptions about human nature and motivation that provided the foundational premises of Marxist collectivism and centralized planning authorities. n9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a true free market capitalism does not really exist.</w:t>
      </w:r>
      <w:r w:rsidRPr="0041188E">
        <w:rPr>
          <w:sz w:val="12"/>
        </w:rPr>
        <w:t>¶</w:t>
      </w:r>
      <w:r w:rsidRPr="0041188E">
        <w:rPr>
          <w:sz w:val="10"/>
        </w:rPr>
        <w:t xml:space="preserve"> The factors of </w:t>
      </w:r>
      <w:r w:rsidRPr="004C1F47">
        <w:rPr>
          <w:rStyle w:val="StyleBoldUnderline"/>
        </w:rPr>
        <w:t xml:space="preserve">greed </w:t>
      </w:r>
      <w:r w:rsidRPr="0041188E">
        <w:rPr>
          <w:sz w:val="10"/>
        </w:rPr>
        <w:t xml:space="preserve">and self interest, </w:t>
      </w:r>
      <w:r w:rsidRPr="004C1F47">
        <w:rPr>
          <w:rStyle w:val="StyleBoldUnderline"/>
        </w:rPr>
        <w:t>limited human capacity</w:t>
      </w:r>
      <w:r w:rsidRPr="0041188E">
        <w:rPr>
          <w:sz w:val="10"/>
        </w:rPr>
        <w:t xml:space="preserve">, </w:t>
      </w:r>
      <w:r w:rsidRPr="004C1F47">
        <w:rPr>
          <w:rStyle w:val="StyleBoldUnderline"/>
        </w:rPr>
        <w:t>inordinate</w:t>
      </w:r>
      <w:r w:rsidRPr="0041188E">
        <w:rPr>
          <w:sz w:val="10"/>
        </w:rPr>
        <w:t xml:space="preserve"> systemic </w:t>
      </w:r>
      <w:r w:rsidRPr="004C1F47">
        <w:rPr>
          <w:rStyle w:val="StyleBoldUnderline"/>
        </w:rPr>
        <w:t>complexity</w:t>
      </w:r>
      <w:r w:rsidRPr="0041188E">
        <w:rPr>
          <w:sz w:val="10"/>
        </w:rPr>
        <w:t xml:space="preserve">, </w:t>
      </w:r>
      <w:r w:rsidRPr="004C1F47">
        <w:rPr>
          <w:rStyle w:val="StyleBoldUnderline"/>
        </w:rPr>
        <w:t xml:space="preserve">and the power of large-scale driving forces beyond our </w:t>
      </w:r>
      <w:r w:rsidRPr="0041188E">
        <w:rPr>
          <w:sz w:val="10"/>
        </w:rPr>
        <w:t>ability</w:t>
      </w:r>
      <w:r w:rsidRPr="004C1F47">
        <w:rPr>
          <w:rStyle w:val="StyleBoldUnderline"/>
        </w:rPr>
        <w:t xml:space="preserve"> </w:t>
      </w:r>
      <w:r w:rsidRPr="0041188E">
        <w:rPr>
          <w:sz w:val="10"/>
        </w:rPr>
        <w:t xml:space="preserve">to </w:t>
      </w:r>
      <w:r w:rsidRPr="004C1F47">
        <w:rPr>
          <w:rStyle w:val="StyleBoldUnderline"/>
        </w:rPr>
        <w:t>control</w:t>
      </w:r>
      <w:r w:rsidRPr="0041188E">
        <w:rPr>
          <w:sz w:val="10"/>
        </w:rPr>
        <w:t xml:space="preserve"> </w:t>
      </w:r>
      <w:r w:rsidRPr="004C1F47">
        <w:rPr>
          <w:rStyle w:val="StyleBoldUnderline"/>
        </w:rPr>
        <w:t>lead to the unsustainability of human systems.</w:t>
      </w:r>
      <w:r w:rsidRPr="0041188E">
        <w:rPr>
          <w:sz w:val="10"/>
        </w:rPr>
        <w:t xml:space="preserve"> </w:t>
      </w:r>
      <w:r w:rsidRPr="001D6B50">
        <w:rPr>
          <w:rStyle w:val="StyleBoldUnderline"/>
          <w:b/>
          <w:highlight w:val="yellow"/>
        </w:rPr>
        <w:t xml:space="preserve">Human </w:t>
      </w:r>
      <w:r w:rsidRPr="0041188E">
        <w:rPr>
          <w:rStyle w:val="StyleBoldUnderline"/>
          <w:b/>
          <w:highlight w:val="cyan"/>
        </w:rPr>
        <w:t xml:space="preserve">self-interest is an </w:t>
      </w:r>
      <w:r w:rsidRPr="0041188E">
        <w:rPr>
          <w:rStyle w:val="Box"/>
          <w:highlight w:val="cyan"/>
        </w:rPr>
        <w:t>insurmountable barrier</w:t>
      </w:r>
      <w:r w:rsidRPr="0041188E">
        <w:rPr>
          <w:rStyle w:val="StyleBoldUnderline"/>
          <w:b/>
          <w:highlight w:val="cyan"/>
        </w:rPr>
        <w:t xml:space="preserve"> that can be affected</w:t>
      </w:r>
      <w:r w:rsidRPr="0041188E">
        <w:rPr>
          <w:sz w:val="10"/>
        </w:rPr>
        <w:t xml:space="preserve"> to a degree </w:t>
      </w:r>
      <w:r w:rsidRPr="0041188E">
        <w:rPr>
          <w:rStyle w:val="StyleBoldUnderline"/>
          <w:b/>
          <w:highlight w:val="cyan"/>
        </w:rPr>
        <w:t>only by</w:t>
      </w:r>
      <w:r w:rsidRPr="007637F9">
        <w:rPr>
          <w:rStyle w:val="StyleBoldUnderline"/>
          <w:b/>
        </w:rPr>
        <w:t xml:space="preserve"> effective laws, the promise of significant </w:t>
      </w:r>
      <w:r w:rsidRPr="0041188E">
        <w:rPr>
          <w:rStyle w:val="StyleBoldUnderline"/>
          <w:b/>
          <w:highlight w:val="cyan"/>
        </w:rPr>
        <w:t>financial</w:t>
      </w:r>
      <w:r w:rsidRPr="0041188E">
        <w:rPr>
          <w:sz w:val="10"/>
        </w:rPr>
        <w:t xml:space="preserve"> or career </w:t>
      </w:r>
      <w:r w:rsidRPr="0041188E">
        <w:rPr>
          <w:rStyle w:val="StyleBoldUnderline"/>
          <w:b/>
          <w:highlight w:val="cyan"/>
        </w:rPr>
        <w:t>returns</w:t>
      </w:r>
      <w:r w:rsidRPr="001D6B50">
        <w:rPr>
          <w:rStyle w:val="StyleBoldUnderline"/>
          <w:b/>
          <w:highlight w:val="yellow"/>
        </w:rPr>
        <w:t xml:space="preserve">, </w:t>
      </w:r>
      <w:r w:rsidRPr="007637F9">
        <w:rPr>
          <w:rStyle w:val="StyleBoldUnderline"/>
          <w:b/>
        </w:rPr>
        <w:t xml:space="preserve">or fear of consequences. </w:t>
      </w:r>
      <w:r w:rsidRPr="0041188E">
        <w:rPr>
          <w:rStyle w:val="Box"/>
          <w:highlight w:val="cyan"/>
        </w:rPr>
        <w:t>The only way to change</w:t>
      </w:r>
      <w:r w:rsidRPr="004C1F47">
        <w:rPr>
          <w:rStyle w:val="Box"/>
        </w:rPr>
        <w:t xml:space="preserve"> the behavior of </w:t>
      </w:r>
      <w:r w:rsidRPr="0041188E">
        <w:rPr>
          <w:rStyle w:val="Box"/>
          <w:highlight w:val="cyan"/>
        </w:rPr>
        <w:t>business</w:t>
      </w:r>
      <w:r w:rsidRPr="004C1F47">
        <w:rPr>
          <w:rStyle w:val="Box"/>
        </w:rPr>
        <w:t xml:space="preserve"> and governmental decisionmakers </w:t>
      </w:r>
      <w:r w:rsidRPr="0041188E">
        <w:rPr>
          <w:rStyle w:val="Box"/>
          <w:highlight w:val="cyan"/>
        </w:rPr>
        <w:t>is through the</w:t>
      </w:r>
      <w:r w:rsidRPr="0041188E">
        <w:rPr>
          <w:sz w:val="10"/>
        </w:rPr>
        <w:t xml:space="preserve"> use of the </w:t>
      </w:r>
      <w:r w:rsidRPr="004C1F47">
        <w:rPr>
          <w:rStyle w:val="Box"/>
        </w:rPr>
        <w:t>"</w:t>
      </w:r>
      <w:r w:rsidRPr="0041188E">
        <w:rPr>
          <w:rStyle w:val="Box"/>
          <w:highlight w:val="cyan"/>
        </w:rPr>
        <w:t xml:space="preserve">carrot" </w:t>
      </w:r>
      <w:r w:rsidRPr="0041188E">
        <w:rPr>
          <w:rStyle w:val="Box"/>
        </w:rPr>
        <w:t>and the "stick</w:t>
      </w:r>
      <w:r w:rsidRPr="0041188E">
        <w:rPr>
          <w:sz w:val="10"/>
        </w:rPr>
        <w:t>." n10 Yet even this approach can only be achieved incrementally with limited positive effects.</w:t>
      </w:r>
    </w:p>
    <w:p w:rsidR="00B30FBF" w:rsidRDefault="00B30FBF" w:rsidP="00B30FBF">
      <w:r>
        <w:t xml:space="preserve"> </w:t>
      </w:r>
      <w:r>
        <w:tab/>
      </w:r>
    </w:p>
    <w:p w:rsidR="00B30FBF" w:rsidRPr="00FA6D60" w:rsidRDefault="00B30FBF" w:rsidP="00B30FBF">
      <w:pPr>
        <w:pStyle w:val="Heading4"/>
      </w:pPr>
      <w:r>
        <w:t>National policies are critical to solving environmental problems---their individual alternative fails due to lack of scale and institutional support</w:t>
      </w:r>
    </w:p>
    <w:p w:rsidR="00B30FBF" w:rsidRDefault="00B30FBF" w:rsidP="00B30FBF">
      <w:r w:rsidRPr="002A2790">
        <w:rPr>
          <w:rStyle w:val="StyleStyleBold12pt"/>
        </w:rPr>
        <w:t>Kibert et al 12</w:t>
      </w:r>
      <w:r w:rsidRPr="0056743F">
        <w:rPr>
          <w:color w:val="222222"/>
          <w:szCs w:val="20"/>
          <w:shd w:val="clear" w:color="auto" w:fill="FFFFFF"/>
        </w:rPr>
        <w:t> </w:t>
      </w:r>
      <w:r w:rsidRPr="00EE27E5">
        <w:rPr>
          <w:sz w:val="12"/>
          <w:szCs w:val="12"/>
        </w:rPr>
        <w:t xml:space="preserve">(Charles J, Professor and Director of the Powell Center for Construction and Environment at the University of Florida, co-founder and President of the Cross Creek Initiative, a non-profit industry/university joint venture seeking to implement sustainability principles into construction, Leslie Thiele (teaches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Anna Peterson, (Department of Religion at the University of Florida. She received her PhD from the University of Chicago Divinity School. Her main research and teaching areas are environmental and social ethics, religion and politics, and religion in Latin America.), and Martha Monroe (Professor of Environmental Education and Extension, at the School of Forest Resources and Conservation of the University of Florida), “The Ethics of Sustainability”, </w:t>
      </w:r>
      <w:hyperlink r:id="rId11" w:history="1">
        <w:r w:rsidRPr="00EE27E5">
          <w:rPr>
            <w:rStyle w:val="Hyperlink"/>
            <w:sz w:val="12"/>
            <w:szCs w:val="12"/>
          </w:rPr>
          <w:t>http://www.cce.ufl.edu/current/ethics/Ethics%20of%20Sustainability%20Textbook.pdf</w:t>
        </w:r>
      </w:hyperlink>
      <w:r w:rsidRPr="00EE27E5">
        <w:rPr>
          <w:sz w:val="12"/>
          <w:szCs w:val="12"/>
        </w:rPr>
        <w:t>)</w:t>
      </w:r>
    </w:p>
    <w:p w:rsidR="00B30FBF" w:rsidRPr="00826BB2" w:rsidRDefault="00B30FBF" w:rsidP="00B30FBF">
      <w:pPr>
        <w:pStyle w:val="cardtext"/>
        <w:rPr>
          <w:bCs/>
          <w:u w:val="single"/>
        </w:rPr>
      </w:pPr>
      <w:r w:rsidRPr="001D6B50">
        <w:rPr>
          <w:rStyle w:val="StyleBoldUnderline"/>
          <w:highlight w:val="yellow"/>
        </w:rPr>
        <w:t>A</w:t>
      </w:r>
      <w:r w:rsidRPr="00336904">
        <w:rPr>
          <w:rStyle w:val="StyleBoldUnderline"/>
        </w:rPr>
        <w:t>nother</w:t>
      </w:r>
      <w:r w:rsidRPr="0071287E">
        <w:rPr>
          <w:sz w:val="14"/>
        </w:rPr>
        <w:t xml:space="preserve"> helpful </w:t>
      </w:r>
      <w:r w:rsidRPr="001D6B50">
        <w:rPr>
          <w:rStyle w:val="StyleBoldUnderline"/>
          <w:highlight w:val="yellow"/>
        </w:rPr>
        <w:t>category from environmental studies</w:t>
      </w:r>
      <w:r w:rsidRPr="0071287E">
        <w:rPr>
          <w:sz w:val="14"/>
        </w:rPr>
        <w:t xml:space="preserve"> scholarship </w:t>
      </w:r>
      <w:r w:rsidRPr="001D6B50">
        <w:rPr>
          <w:rStyle w:val="StyleBoldUnderline"/>
          <w:highlight w:val="yellow"/>
        </w:rPr>
        <w:t>on consumption is individualization, which</w:t>
      </w:r>
      <w:r w:rsidRPr="00336904">
        <w:rPr>
          <w:rStyle w:val="StyleBoldUnderline"/>
        </w:rPr>
        <w:t xml:space="preserve"> refers to the tendency to think of social problems</w:t>
      </w:r>
      <w:r w:rsidRPr="0071287E">
        <w:rPr>
          <w:sz w:val="14"/>
        </w:rPr>
        <w:t xml:space="preserve">, including environmental harm, </w:t>
      </w:r>
      <w:r w:rsidRPr="00336904">
        <w:rPr>
          <w:rStyle w:val="StyleBoldUnderline"/>
        </w:rPr>
        <w:t>as essentially individual in</w:t>
      </w:r>
      <w:r w:rsidRPr="0071287E">
        <w:rPr>
          <w:sz w:val="14"/>
        </w:rPr>
        <w:t xml:space="preserve"> both </w:t>
      </w:r>
      <w:r w:rsidRPr="00336904">
        <w:rPr>
          <w:rStyle w:val="StyleBoldUnderline"/>
        </w:rPr>
        <w:t>their causes and potential solution</w:t>
      </w:r>
      <w:r w:rsidRPr="0071287E">
        <w:rPr>
          <w:sz w:val="14"/>
        </w:rPr>
        <w:t xml:space="preserve"> (Princen, Maniates, and Conca, 2002b: 15). </w:t>
      </w:r>
      <w:r w:rsidRPr="00653202">
        <w:rPr>
          <w:rStyle w:val="StyleBoldUnderline"/>
        </w:rPr>
        <w:t xml:space="preserve">Individualization </w:t>
      </w:r>
      <w:r w:rsidRPr="001D6B50">
        <w:rPr>
          <w:rStyle w:val="StyleBoldUnderline"/>
          <w:highlight w:val="yellow"/>
        </w:rPr>
        <w:t>means</w:t>
      </w:r>
      <w:r w:rsidRPr="0071287E">
        <w:rPr>
          <w:sz w:val="14"/>
        </w:rPr>
        <w:t xml:space="preserve">, in practical terms, </w:t>
      </w:r>
      <w:r w:rsidRPr="001D6B50">
        <w:rPr>
          <w:rStyle w:val="StyleBoldUnderline"/>
          <w:highlight w:val="yellow"/>
        </w:rPr>
        <w:t>that people</w:t>
      </w:r>
      <w:r w:rsidRPr="00336904">
        <w:rPr>
          <w:rStyle w:val="StyleBoldUnderline"/>
        </w:rPr>
        <w:t xml:space="preserve"> often </w:t>
      </w:r>
      <w:r w:rsidRPr="001D6B50">
        <w:rPr>
          <w:rStyle w:val="StyleBoldUnderline"/>
          <w:highlight w:val="yellow"/>
        </w:rPr>
        <w:t>believe that small scale actions</w:t>
      </w:r>
      <w:r w:rsidRPr="00336904">
        <w:rPr>
          <w:rStyle w:val="StyleBoldUnderline"/>
        </w:rPr>
        <w:t xml:space="preserve"> – such as planting a tree or riding a bike – </w:t>
      </w:r>
      <w:r w:rsidRPr="001D6B50">
        <w:rPr>
          <w:rStyle w:val="StyleBoldUnderline"/>
          <w:highlight w:val="yellow"/>
        </w:rPr>
        <w:t>can</w:t>
      </w:r>
      <w:r w:rsidRPr="00336904">
        <w:rPr>
          <w:rStyle w:val="StyleBoldUnderline"/>
        </w:rPr>
        <w:t xml:space="preserve"> make enough difference to “</w:t>
      </w:r>
      <w:r w:rsidRPr="001D6B50">
        <w:rPr>
          <w:rStyle w:val="StyleBoldUnderline"/>
          <w:highlight w:val="yellow"/>
        </w:rPr>
        <w:t>save the world</w:t>
      </w:r>
      <w:r w:rsidRPr="00336904">
        <w:rPr>
          <w:rStyle w:val="StyleBoldUnderline"/>
        </w:rPr>
        <w:t>”</w:t>
      </w:r>
      <w:r w:rsidRPr="0071287E">
        <w:rPr>
          <w:sz w:val="14"/>
        </w:rPr>
        <w:t xml:space="preserve"> (Maniates 2002: 43). </w:t>
      </w:r>
      <w:r w:rsidRPr="001E2D96">
        <w:rPr>
          <w:rStyle w:val="StyleBoldUnderline"/>
          <w:b/>
          <w:highlight w:val="cyan"/>
        </w:rPr>
        <w:t xml:space="preserve">When we individualize </w:t>
      </w:r>
      <w:r w:rsidRPr="001D6B50">
        <w:rPr>
          <w:rStyle w:val="StyleBoldUnderline"/>
          <w:b/>
          <w:highlight w:val="yellow"/>
        </w:rPr>
        <w:t xml:space="preserve">responsibility for </w:t>
      </w:r>
      <w:r w:rsidRPr="001E2D96">
        <w:rPr>
          <w:rStyle w:val="StyleBoldUnderline"/>
          <w:b/>
          <w:highlight w:val="cyan"/>
        </w:rPr>
        <w:t>environmental problems, we ignore</w:t>
      </w:r>
      <w:r w:rsidRPr="007637F9">
        <w:rPr>
          <w:rStyle w:val="StyleBoldUnderline"/>
          <w:b/>
        </w:rPr>
        <w:t xml:space="preserve"> the ways that </w:t>
      </w:r>
      <w:r w:rsidRPr="001D6B50">
        <w:rPr>
          <w:rStyle w:val="StyleBoldUnderline"/>
          <w:b/>
          <w:highlight w:val="yellow"/>
        </w:rPr>
        <w:t xml:space="preserve">large scale patterns and </w:t>
      </w:r>
      <w:r w:rsidRPr="001E2D96">
        <w:rPr>
          <w:rStyle w:val="StyleBoldUnderline"/>
          <w:b/>
          <w:highlight w:val="cyan"/>
        </w:rPr>
        <w:t>institutions</w:t>
      </w:r>
      <w:r w:rsidRPr="007637F9">
        <w:rPr>
          <w:rStyle w:val="StyleBoldUnderline"/>
          <w:b/>
        </w:rPr>
        <w:t>, including economic systems and the nature and exercise of political power affect individual consumption patterns</w:t>
      </w:r>
      <w:r w:rsidRPr="0071287E">
        <w:rPr>
          <w:sz w:val="14"/>
        </w:rPr>
        <w:t xml:space="preserve"> (Maniates 2002: 45). </w:t>
      </w:r>
      <w:r w:rsidRPr="00D76965">
        <w:rPr>
          <w:rStyle w:val="StyleBoldUnderline"/>
        </w:rPr>
        <w:t>We think that the decision about</w:t>
      </w:r>
      <w:r w:rsidRPr="0071287E">
        <w:rPr>
          <w:sz w:val="14"/>
        </w:rPr>
        <w:t xml:space="preserve">, for example, </w:t>
      </w:r>
      <w:r w:rsidRPr="00D76965">
        <w:rPr>
          <w:rStyle w:val="StyleBoldUnderline"/>
        </w:rPr>
        <w:t>whether or not to drive to work alone reflects only private factors</w:t>
      </w:r>
      <w:r w:rsidRPr="0071287E">
        <w:rPr>
          <w:sz w:val="14"/>
        </w:rPr>
        <w:t xml:space="preserve">, such as personal preferences, family lifestyle, and economic circumstances. </w:t>
      </w:r>
      <w:r w:rsidRPr="00D76965">
        <w:rPr>
          <w:rStyle w:val="StyleBoldUnderline"/>
        </w:rPr>
        <w:t>Further analysis</w:t>
      </w:r>
      <w:r w:rsidRPr="0071287E">
        <w:rPr>
          <w:sz w:val="14"/>
        </w:rPr>
        <w:t xml:space="preserve">, however, quickly </w:t>
      </w:r>
      <w:r w:rsidRPr="00D76965">
        <w:rPr>
          <w:rStyle w:val="StyleBoldUnderline"/>
        </w:rPr>
        <w:t xml:space="preserve">reveals that </w:t>
      </w:r>
      <w:r w:rsidRPr="00653202">
        <w:rPr>
          <w:rStyle w:val="StyleBoldUnderline"/>
        </w:rPr>
        <w:t>such decisions are also heavily</w:t>
      </w:r>
      <w:r w:rsidRPr="00D76965">
        <w:rPr>
          <w:rStyle w:val="StyleBoldUnderline"/>
        </w:rPr>
        <w:t xml:space="preserve"> influenced by structural factors such as the availability of public transportation, the safety and accessibility of pedestrian and bicycle routes, and the location of businesses and other</w:t>
      </w:r>
      <w:r w:rsidRPr="0071287E">
        <w:rPr>
          <w:sz w:val="14"/>
        </w:rPr>
        <w:t xml:space="preserve"> public and private </w:t>
      </w:r>
      <w:r w:rsidRPr="00D76965">
        <w:rPr>
          <w:rStyle w:val="StyleBoldUnderline"/>
        </w:rPr>
        <w:t>facilities</w:t>
      </w:r>
      <w:r w:rsidRPr="0071287E">
        <w:rPr>
          <w:sz w:val="14"/>
        </w:rPr>
        <w:t>.</w:t>
      </w:r>
      <w:r w:rsidRPr="0071287E">
        <w:rPr>
          <w:sz w:val="12"/>
        </w:rPr>
        <w:t>¶</w:t>
      </w:r>
      <w:r w:rsidRPr="0071287E">
        <w:rPr>
          <w:sz w:val="14"/>
        </w:rPr>
        <w:t xml:space="preserve"> </w:t>
      </w:r>
      <w:r w:rsidRPr="001E2D96">
        <w:rPr>
          <w:rStyle w:val="StyleBoldUnderline"/>
          <w:b/>
          <w:highlight w:val="cyan"/>
        </w:rPr>
        <w:t>The failure to take seriously</w:t>
      </w:r>
      <w:r w:rsidRPr="007637F9">
        <w:rPr>
          <w:rStyle w:val="StyleBoldUnderline"/>
          <w:b/>
        </w:rPr>
        <w:t xml:space="preserve"> the </w:t>
      </w:r>
      <w:r w:rsidRPr="001E2D96">
        <w:rPr>
          <w:rStyle w:val="StyleBoldUnderline"/>
          <w:b/>
          <w:highlight w:val="cyan"/>
        </w:rPr>
        <w:t>large</w:t>
      </w:r>
      <w:r w:rsidRPr="0071287E">
        <w:rPr>
          <w:rStyle w:val="StyleBoldUnderline"/>
          <w:b/>
        </w:rPr>
        <w:t>r</w:t>
      </w:r>
      <w:r w:rsidRPr="001E2D96">
        <w:rPr>
          <w:rStyle w:val="StyleBoldUnderline"/>
          <w:b/>
          <w:highlight w:val="cyan"/>
        </w:rPr>
        <w:t xml:space="preserve"> </w:t>
      </w:r>
      <w:r w:rsidRPr="0071287E">
        <w:rPr>
          <w:rStyle w:val="StyleBoldUnderline"/>
          <w:b/>
        </w:rPr>
        <w:t xml:space="preserve">social </w:t>
      </w:r>
      <w:r w:rsidRPr="001E2D96">
        <w:rPr>
          <w:rStyle w:val="StyleBoldUnderline"/>
          <w:b/>
          <w:highlight w:val="cyan"/>
        </w:rPr>
        <w:t>forces</w:t>
      </w:r>
      <w:r w:rsidRPr="0071287E">
        <w:rPr>
          <w:sz w:val="14"/>
        </w:rPr>
        <w:t xml:space="preserve"> that shape purchasers’ decisions often </w:t>
      </w:r>
      <w:r w:rsidRPr="001E2D96">
        <w:rPr>
          <w:rStyle w:val="StyleBoldUnderline"/>
          <w:b/>
          <w:highlight w:val="cyan"/>
        </w:rPr>
        <w:t>leads to</w:t>
      </w:r>
      <w:r w:rsidRPr="007637F9">
        <w:rPr>
          <w:rStyle w:val="StyleBoldUnderline"/>
          <w:b/>
        </w:rPr>
        <w:t xml:space="preserve"> wrong diagnoses</w:t>
      </w:r>
      <w:r w:rsidRPr="0071287E">
        <w:rPr>
          <w:sz w:val="14"/>
        </w:rPr>
        <w:t xml:space="preserve"> of causes </w:t>
      </w:r>
      <w:r w:rsidRPr="007637F9">
        <w:rPr>
          <w:rStyle w:val="StyleBoldUnderline"/>
          <w:b/>
        </w:rPr>
        <w:t xml:space="preserve">and </w:t>
      </w:r>
      <w:r w:rsidRPr="001E2D96">
        <w:rPr>
          <w:rStyle w:val="StyleBoldUnderline"/>
          <w:b/>
          <w:highlight w:val="cyan"/>
        </w:rPr>
        <w:t>ineffective</w:t>
      </w:r>
      <w:r w:rsidRPr="0071287E">
        <w:rPr>
          <w:sz w:val="14"/>
        </w:rPr>
        <w:t xml:space="preserve"> efforts at </w:t>
      </w:r>
      <w:r w:rsidRPr="001E2D96">
        <w:rPr>
          <w:rStyle w:val="StyleBoldUnderline"/>
          <w:b/>
          <w:highlight w:val="cyan"/>
        </w:rPr>
        <w:t>solutions</w:t>
      </w:r>
      <w:r w:rsidRPr="0071287E">
        <w:rPr>
          <w:sz w:val="14"/>
        </w:rPr>
        <w:t xml:space="preserve">. We may think that educating people about the consequences of a particular action is all that is necessary to achieve lasting change. This is wrong for at least two reasons. First, </w:t>
      </w:r>
      <w:r w:rsidRPr="00D76965">
        <w:rPr>
          <w:rStyle w:val="StyleBoldUnderline"/>
        </w:rPr>
        <w:t>individual behavior is heavily shaped by social and institutional factors</w:t>
      </w:r>
      <w:r w:rsidRPr="0071287E">
        <w:rPr>
          <w:sz w:val="14"/>
        </w:rPr>
        <w:t xml:space="preserve">, including ease of access, peer support and pressure, and the presence of good examples. Individual factors such as the amount of information or education that a person receives, or even personal values and convictions, do not by themselves motivate changed behavior (McKenzie- Mohr and Smith 1999). </w:t>
      </w:r>
      <w:r w:rsidRPr="001D6B50">
        <w:rPr>
          <w:rStyle w:val="StyleBoldUnderline"/>
          <w:b/>
          <w:highlight w:val="yellow"/>
        </w:rPr>
        <w:t>When we individualize</w:t>
      </w:r>
      <w:r w:rsidRPr="007637F9">
        <w:rPr>
          <w:rStyle w:val="StyleBoldUnderline"/>
          <w:b/>
        </w:rPr>
        <w:t xml:space="preserve"> responsibility</w:t>
      </w:r>
      <w:r w:rsidRPr="0071287E">
        <w:rPr>
          <w:sz w:val="14"/>
        </w:rPr>
        <w:t xml:space="preserve">, in other words, </w:t>
      </w:r>
      <w:r w:rsidRPr="001E2D96">
        <w:rPr>
          <w:rStyle w:val="StyleBoldUnderline"/>
          <w:b/>
          <w:highlight w:val="cyan"/>
        </w:rPr>
        <w:t>we misunderstand what</w:t>
      </w:r>
      <w:r w:rsidRPr="007637F9">
        <w:rPr>
          <w:rStyle w:val="StyleBoldUnderline"/>
          <w:b/>
        </w:rPr>
        <w:t xml:space="preserve"> motivates, </w:t>
      </w:r>
      <w:r w:rsidRPr="001E2D96">
        <w:rPr>
          <w:rStyle w:val="StyleBoldUnderline"/>
          <w:b/>
          <w:highlight w:val="cyan"/>
        </w:rPr>
        <w:t>facilitates</w:t>
      </w:r>
      <w:r w:rsidRPr="007637F9">
        <w:rPr>
          <w:rStyle w:val="StyleBoldUnderline"/>
          <w:b/>
        </w:rPr>
        <w:t xml:space="preserve">, and sometimes obstructs </w:t>
      </w:r>
      <w:r w:rsidRPr="001E2D96">
        <w:rPr>
          <w:rStyle w:val="StyleBoldUnderline"/>
          <w:b/>
          <w:highlight w:val="cyan"/>
        </w:rPr>
        <w:t>practices</w:t>
      </w:r>
      <w:r w:rsidRPr="007637F9">
        <w:rPr>
          <w:rStyle w:val="StyleBoldUnderline"/>
          <w:b/>
        </w:rPr>
        <w:t>.</w:t>
      </w:r>
      <w:r w:rsidRPr="0071287E">
        <w:rPr>
          <w:sz w:val="14"/>
        </w:rPr>
        <w:t xml:space="preserve"> Further, and perhaps more important, </w:t>
      </w:r>
      <w:r w:rsidRPr="001D6B50">
        <w:rPr>
          <w:rStyle w:val="StyleBoldUnderline"/>
          <w:b/>
          <w:highlight w:val="yellow"/>
        </w:rPr>
        <w:t xml:space="preserve">even when </w:t>
      </w:r>
      <w:r w:rsidRPr="001E2D96">
        <w:rPr>
          <w:rStyle w:val="StyleBoldUnderline"/>
          <w:b/>
          <w:highlight w:val="cyan"/>
        </w:rPr>
        <w:t xml:space="preserve">individual </w:t>
      </w:r>
      <w:r w:rsidRPr="001D6B50">
        <w:rPr>
          <w:rStyle w:val="StyleBoldUnderline"/>
          <w:b/>
          <w:highlight w:val="yellow"/>
        </w:rPr>
        <w:t xml:space="preserve">behavior does </w:t>
      </w:r>
      <w:r w:rsidRPr="001E2D96">
        <w:rPr>
          <w:rStyle w:val="StyleBoldUnderline"/>
          <w:b/>
          <w:highlight w:val="cyan"/>
        </w:rPr>
        <w:t>change</w:t>
      </w:r>
      <w:r w:rsidRPr="001D6B50">
        <w:rPr>
          <w:rStyle w:val="StyleBoldUnderline"/>
          <w:b/>
          <w:highlight w:val="yellow"/>
        </w:rPr>
        <w:t xml:space="preserve">, the scale </w:t>
      </w:r>
      <w:r w:rsidRPr="001E2D96">
        <w:rPr>
          <w:rStyle w:val="StyleBoldUnderline"/>
          <w:b/>
          <w:highlight w:val="cyan"/>
        </w:rPr>
        <w:t xml:space="preserve">is not adequate to address </w:t>
      </w:r>
      <w:r w:rsidRPr="001D6B50">
        <w:rPr>
          <w:rStyle w:val="StyleBoldUnderline"/>
          <w:b/>
          <w:highlight w:val="yellow"/>
        </w:rPr>
        <w:t xml:space="preserve">the major </w:t>
      </w:r>
      <w:r w:rsidRPr="001E2D96">
        <w:rPr>
          <w:rStyle w:val="StyleBoldUnderline"/>
          <w:b/>
          <w:highlight w:val="cyan"/>
        </w:rPr>
        <w:t>environmental</w:t>
      </w:r>
      <w:r w:rsidRPr="0071287E">
        <w:rPr>
          <w:sz w:val="14"/>
        </w:rPr>
        <w:t xml:space="preserve"> (or social or economic) </w:t>
      </w:r>
      <w:r w:rsidRPr="001E2D96">
        <w:rPr>
          <w:rStyle w:val="StyleBoldUnderline"/>
          <w:b/>
          <w:highlight w:val="cyan"/>
        </w:rPr>
        <w:t>problems</w:t>
      </w:r>
      <w:r w:rsidRPr="0071287E">
        <w:rPr>
          <w:sz w:val="14"/>
        </w:rPr>
        <w:t xml:space="preserve"> that we face. Thus in addition to changed individual behaviors, such as using public transportation or eating locally, </w:t>
      </w:r>
      <w:r w:rsidRPr="00C8189E">
        <w:rPr>
          <w:rStyle w:val="Box"/>
        </w:rPr>
        <w:t>environmental</w:t>
      </w:r>
      <w:r w:rsidRPr="0071287E">
        <w:rPr>
          <w:sz w:val="14"/>
        </w:rPr>
        <w:t xml:space="preserve"> and social </w:t>
      </w:r>
      <w:r w:rsidRPr="001E2D96">
        <w:rPr>
          <w:rStyle w:val="Box"/>
          <w:highlight w:val="cyan"/>
        </w:rPr>
        <w:t xml:space="preserve">problems require </w:t>
      </w:r>
      <w:r w:rsidRPr="001D6B50">
        <w:rPr>
          <w:rStyle w:val="Box"/>
          <w:highlight w:val="yellow"/>
        </w:rPr>
        <w:t>changes in</w:t>
      </w:r>
      <w:r w:rsidRPr="0071287E">
        <w:rPr>
          <w:sz w:val="14"/>
        </w:rPr>
        <w:t xml:space="preserve"> regional and </w:t>
      </w:r>
      <w:r w:rsidRPr="001E2D96">
        <w:rPr>
          <w:rStyle w:val="Box"/>
          <w:highlight w:val="cyan"/>
        </w:rPr>
        <w:t>national policies</w:t>
      </w:r>
      <w:r w:rsidRPr="00C8189E">
        <w:rPr>
          <w:rStyle w:val="Box"/>
        </w:rPr>
        <w:t xml:space="preserve"> and institutions</w:t>
      </w:r>
      <w:r w:rsidRPr="0071287E">
        <w:rPr>
          <w:sz w:val="14"/>
        </w:rPr>
        <w:t xml:space="preserve">. Such changes might include increased miles per gallon standards for cars, greater funding for public transportation, and an end to the perverse subsidies that encourage environmentally damaging agricultural production, among many others. This is not to say that individual behavioral changes are not necessary and important – they are, as we will discuss at more length later in this chapter. However, </w:t>
      </w:r>
      <w:r w:rsidRPr="001D6B50">
        <w:rPr>
          <w:rStyle w:val="StyleBoldUnderline"/>
          <w:highlight w:val="yellow"/>
        </w:rPr>
        <w:t>we cannot make</w:t>
      </w:r>
      <w:r w:rsidRPr="00B71C4D">
        <w:rPr>
          <w:rStyle w:val="StyleBoldUnderline"/>
        </w:rPr>
        <w:t xml:space="preserve"> our </w:t>
      </w:r>
      <w:r w:rsidRPr="001D6B50">
        <w:rPr>
          <w:rStyle w:val="StyleBoldUnderline"/>
          <w:highlight w:val="yellow"/>
        </w:rPr>
        <w:t>personal</w:t>
      </w:r>
      <w:r w:rsidRPr="00B71C4D">
        <w:rPr>
          <w:rStyle w:val="StyleBoldUnderline"/>
        </w:rPr>
        <w:t xml:space="preserve"> </w:t>
      </w:r>
      <w:r w:rsidRPr="001D6B50">
        <w:rPr>
          <w:rStyle w:val="StyleBoldUnderline"/>
          <w:highlight w:val="yellow"/>
        </w:rPr>
        <w:t>practices matter unless we understand them in larger contexts</w:t>
      </w:r>
      <w:r w:rsidRPr="0071287E">
        <w:rPr>
          <w:sz w:val="14"/>
        </w:rPr>
        <w:t>.</w:t>
      </w:r>
      <w:r w:rsidRPr="0071287E">
        <w:rPr>
          <w:sz w:val="12"/>
        </w:rPr>
        <w:t>¶</w:t>
      </w:r>
      <w:r w:rsidRPr="0071287E">
        <w:rPr>
          <w:sz w:val="14"/>
        </w:rPr>
        <w:t xml:space="preserve"> Like distancing, </w:t>
      </w:r>
      <w:r w:rsidRPr="00410A7E">
        <w:rPr>
          <w:rStyle w:val="StyleBoldUnderline"/>
        </w:rPr>
        <w:t xml:space="preserve">individualization is a problem not only </w:t>
      </w:r>
      <w:r w:rsidRPr="00410A7E">
        <w:rPr>
          <w:rStyle w:val="StyleBoldUnderline"/>
        </w:rPr>
        <w:lastRenderedPageBreak/>
        <w:t xml:space="preserve">in relation to the environmental impacts of consumption but also for sustainability </w:t>
      </w:r>
      <w:r w:rsidRPr="0071287E">
        <w:rPr>
          <w:sz w:val="14"/>
        </w:rPr>
        <w:t xml:space="preserve">more </w:t>
      </w:r>
      <w:r w:rsidRPr="00410A7E">
        <w:rPr>
          <w:rStyle w:val="StyleBoldUnderline"/>
        </w:rPr>
        <w:t>broadly</w:t>
      </w:r>
      <w:r w:rsidRPr="007637F9">
        <w:rPr>
          <w:rStyle w:val="StyleBoldUnderline"/>
          <w:b/>
        </w:rPr>
        <w:t xml:space="preserve">. </w:t>
      </w:r>
      <w:r w:rsidRPr="001D6B50">
        <w:rPr>
          <w:rStyle w:val="StyleBoldUnderline"/>
          <w:b/>
          <w:highlight w:val="yellow"/>
        </w:rPr>
        <w:t>There are no purely individual solutions</w:t>
      </w:r>
      <w:r w:rsidRPr="0071287E">
        <w:rPr>
          <w:sz w:val="14"/>
        </w:rPr>
        <w:t xml:space="preserve"> to social problems such as racial and gender inequality or homelessness, nor to economic problems, including the banking, housing, and employment crises that appeared in 2008. </w:t>
      </w:r>
      <w:r w:rsidRPr="001D6B50">
        <w:rPr>
          <w:rStyle w:val="StyleBoldUnderline"/>
          <w:highlight w:val="yellow"/>
        </w:rPr>
        <w:t>While individual practices</w:t>
      </w:r>
      <w:r w:rsidRPr="00410A7E">
        <w:rPr>
          <w:rStyle w:val="StyleBoldUnderline"/>
        </w:rPr>
        <w:t xml:space="preserve"> can </w:t>
      </w:r>
      <w:r w:rsidRPr="001D6B50">
        <w:rPr>
          <w:rStyle w:val="StyleBoldUnderline"/>
          <w:highlight w:val="yellow"/>
        </w:rPr>
        <w:t>contribute to these problems</w:t>
      </w:r>
      <w:r w:rsidRPr="00410A7E">
        <w:rPr>
          <w:rStyle w:val="StyleBoldUnderline"/>
        </w:rPr>
        <w:t xml:space="preserve"> or to their solutions, </w:t>
      </w:r>
      <w:r w:rsidRPr="001E2D96">
        <w:rPr>
          <w:rStyle w:val="StyleBoldUnderline"/>
          <w:highlight w:val="cyan"/>
        </w:rPr>
        <w:t>individuals</w:t>
      </w:r>
      <w:r w:rsidRPr="00410A7E">
        <w:rPr>
          <w:rStyle w:val="StyleBoldUnderline"/>
        </w:rPr>
        <w:t xml:space="preserve"> as individuals </w:t>
      </w:r>
      <w:r w:rsidRPr="001E2D96">
        <w:rPr>
          <w:rStyle w:val="StyleBoldUnderline"/>
          <w:highlight w:val="cyan"/>
        </w:rPr>
        <w:t>can neither cause them nor end them</w:t>
      </w:r>
      <w:r w:rsidRPr="00410A7E">
        <w:rPr>
          <w:rStyle w:val="StyleBoldUnderline"/>
        </w:rPr>
        <w:t>. This is true for all the social, economic, and environmental dimensions of sustainability, which is a collective goal that can be achieved only by collective efforts</w:t>
      </w:r>
      <w:r w:rsidRPr="007637F9">
        <w:rPr>
          <w:rStyle w:val="StyleBoldUnderline"/>
          <w:b/>
        </w:rPr>
        <w:t xml:space="preserve">. Such </w:t>
      </w:r>
      <w:r w:rsidRPr="001D6B50">
        <w:rPr>
          <w:rStyle w:val="StyleBoldUnderline"/>
          <w:b/>
          <w:highlight w:val="yellow"/>
        </w:rPr>
        <w:t xml:space="preserve">efforts must include large-scale changes in </w:t>
      </w:r>
      <w:r w:rsidRPr="001D6B50">
        <w:rPr>
          <w:rStyle w:val="Box"/>
          <w:highlight w:val="yellow"/>
        </w:rPr>
        <w:t>public policy</w:t>
      </w:r>
      <w:r w:rsidRPr="0071287E">
        <w:rPr>
          <w:sz w:val="14"/>
        </w:rPr>
        <w:t xml:space="preserve">, infrastructure, land use, and economic institutions, among other factors. </w:t>
      </w:r>
      <w:r w:rsidRPr="00655AFF">
        <w:rPr>
          <w:rStyle w:val="StyleBoldUnderline"/>
        </w:rPr>
        <w:t>If we think about these problems as</w:t>
      </w:r>
      <w:r w:rsidRPr="0071287E">
        <w:rPr>
          <w:sz w:val="14"/>
        </w:rPr>
        <w:t xml:space="preserve"> distant from us, or as merely </w:t>
      </w:r>
      <w:r w:rsidRPr="00655AFF">
        <w:rPr>
          <w:rStyle w:val="StyleBoldUnderline"/>
        </w:rPr>
        <w:t>personal issues, we fail to understand their causes and potential solutions.</w:t>
      </w:r>
    </w:p>
    <w:p w:rsidR="00B30FBF" w:rsidRDefault="00B30FBF" w:rsidP="00B30FBF"/>
    <w:p w:rsidR="00B30FBF" w:rsidRPr="00ED490F" w:rsidRDefault="00B30FBF" w:rsidP="00B30FBF"/>
    <w:p w:rsidR="00B30FBF" w:rsidRDefault="00B30FBF" w:rsidP="00B30FBF">
      <w:pPr>
        <w:pStyle w:val="Heading3"/>
      </w:pPr>
      <w:r>
        <w:t>Warming Real</w:t>
      </w:r>
    </w:p>
    <w:p w:rsidR="00B30FBF" w:rsidRDefault="00B30FBF" w:rsidP="00B30FBF"/>
    <w:p w:rsidR="00B30FBF" w:rsidRPr="00663580" w:rsidRDefault="00B30FBF" w:rsidP="00B30FBF">
      <w:pPr>
        <w:pStyle w:val="Heading4"/>
      </w:pPr>
      <w:r w:rsidRPr="00663580">
        <w:t>The warming debate is over – it’s real and caused by humans</w:t>
      </w:r>
    </w:p>
    <w:p w:rsidR="00B30FBF" w:rsidRPr="00663580" w:rsidRDefault="00B30FBF" w:rsidP="00B30FBF">
      <w:r w:rsidRPr="00663580">
        <w:rPr>
          <w:rStyle w:val="StyleStyleBold12pt"/>
        </w:rPr>
        <w:t>McKibben 9</w:t>
      </w:r>
      <w:r w:rsidRPr="00663580">
        <w:t xml:space="preserve"> – Environmental Studies @ Middlebury (Bill, Foreign Policy, Iss. 170, p. 32, Jan/Feb)</w:t>
      </w:r>
    </w:p>
    <w:p w:rsidR="00B30FBF" w:rsidRDefault="00B30FBF" w:rsidP="00B30FBF">
      <w:pPr>
        <w:pStyle w:val="cardtext"/>
        <w:rPr>
          <w:rStyle w:val="Emphasis"/>
          <w:rFonts w:eastAsia="Calibri"/>
        </w:rPr>
      </w:pPr>
      <w:r w:rsidRPr="00663580">
        <w:rPr>
          <w:rFonts w:eastAsia="Calibri"/>
          <w:sz w:val="10"/>
        </w:rPr>
        <w:t>"Scientists Are Divided" No, they re not. In the early years of</w:t>
      </w:r>
      <w:r w:rsidRPr="00663580">
        <w:rPr>
          <w:sz w:val="10"/>
        </w:rPr>
        <w:t xml:space="preserve"> </w:t>
      </w:r>
      <w:r w:rsidRPr="00E97B50">
        <w:rPr>
          <w:rStyle w:val="StyleBoldUnderline"/>
          <w:highlight w:val="yellow"/>
        </w:rPr>
        <w:t>the global warming debate</w:t>
      </w:r>
      <w:r w:rsidRPr="00663580">
        <w:rPr>
          <w:sz w:val="10"/>
        </w:rPr>
        <w:t xml:space="preserve">, there was great controversy over whether the planet was warming, whether humans were the cause, and whether it would be a significant problem. That debate </w:t>
      </w:r>
      <w:r w:rsidRPr="00E97B50">
        <w:rPr>
          <w:rStyle w:val="StyleBoldUnderline"/>
          <w:highlight w:val="yellow"/>
        </w:rPr>
        <w:t>is</w:t>
      </w:r>
      <w:r w:rsidRPr="00E97B50">
        <w:rPr>
          <w:sz w:val="10"/>
          <w:highlight w:val="yellow"/>
        </w:rPr>
        <w:t xml:space="preserve"> </w:t>
      </w:r>
      <w:r w:rsidRPr="00663580">
        <w:rPr>
          <w:rFonts w:eastAsia="Calibri"/>
          <w:sz w:val="10"/>
        </w:rPr>
        <w:t xml:space="preserve">long since </w:t>
      </w:r>
      <w:r w:rsidRPr="00E97B50">
        <w:rPr>
          <w:rStyle w:val="StyleBoldUnderline"/>
          <w:rFonts w:eastAsia="Calibri"/>
          <w:highlight w:val="yellow"/>
        </w:rPr>
        <w:t>over</w:t>
      </w:r>
      <w:r w:rsidRPr="00663580">
        <w:rPr>
          <w:sz w:val="10"/>
        </w:rPr>
        <w:t xml:space="preserve">. Although the details of future forecasts remain unclear, </w:t>
      </w:r>
      <w:r w:rsidRPr="00E97B50">
        <w:rPr>
          <w:rStyle w:val="Box"/>
          <w:highlight w:val="yellow"/>
        </w:rPr>
        <w:t>there's no serious question</w:t>
      </w:r>
      <w:r w:rsidRPr="00E97B50">
        <w:rPr>
          <w:sz w:val="10"/>
          <w:highlight w:val="yellow"/>
        </w:rPr>
        <w:t xml:space="preserve"> </w:t>
      </w:r>
      <w:r w:rsidRPr="00663580">
        <w:rPr>
          <w:sz w:val="10"/>
        </w:rPr>
        <w:t>about the general shape of what's to come</w:t>
      </w:r>
      <w:r w:rsidRPr="00663580">
        <w:rPr>
          <w:rStyle w:val="StyleBoldUnderline"/>
        </w:rPr>
        <w:t xml:space="preserve">. </w:t>
      </w:r>
      <w:r w:rsidRPr="00E97B50">
        <w:rPr>
          <w:rStyle w:val="StyleBoldUnderline"/>
          <w:highlight w:val="yellow"/>
        </w:rPr>
        <w:t>Every national academy of science</w:t>
      </w:r>
      <w:r w:rsidRPr="00663580">
        <w:rPr>
          <w:rStyle w:val="StyleBoldUnderline"/>
          <w:rFonts w:eastAsia="Calibri"/>
        </w:rPr>
        <w:t xml:space="preserve">, long </w:t>
      </w:r>
      <w:r w:rsidRPr="00663580">
        <w:rPr>
          <w:rStyle w:val="StyleBoldUnderline"/>
        </w:rPr>
        <w:t xml:space="preserve">lists of </w:t>
      </w:r>
      <w:r w:rsidRPr="00E97B50">
        <w:rPr>
          <w:rStyle w:val="StyleBoldUnderline"/>
          <w:highlight w:val="yellow"/>
        </w:rPr>
        <w:t>Nobel laureates</w:t>
      </w:r>
      <w:r w:rsidRPr="00E97B50">
        <w:rPr>
          <w:rStyle w:val="StyleBoldUnderline"/>
          <w:rFonts w:eastAsia="Calibri"/>
          <w:highlight w:val="yellow"/>
        </w:rPr>
        <w:t>, and</w:t>
      </w:r>
      <w:r w:rsidRPr="00663580">
        <w:rPr>
          <w:rStyle w:val="StyleBoldUnderline"/>
        </w:rPr>
        <w:t xml:space="preserve"> in recent years </w:t>
      </w:r>
      <w:r w:rsidRPr="00E97B50">
        <w:rPr>
          <w:rStyle w:val="StyleBoldUnderline"/>
          <w:rFonts w:eastAsia="Calibri"/>
          <w:highlight w:val="yellow"/>
        </w:rPr>
        <w:t>even the science advisors of</w:t>
      </w:r>
      <w:r w:rsidRPr="00663580">
        <w:rPr>
          <w:rStyle w:val="StyleBoldUnderline"/>
        </w:rPr>
        <w:t xml:space="preserve"> President George W. </w:t>
      </w:r>
      <w:r w:rsidRPr="00E97B50">
        <w:rPr>
          <w:rStyle w:val="StyleBoldUnderline"/>
          <w:rFonts w:eastAsia="Calibri"/>
          <w:highlight w:val="yellow"/>
        </w:rPr>
        <w:t>Bush have agreed that we are heating the planet</w:t>
      </w:r>
      <w:r w:rsidRPr="00E97B50">
        <w:rPr>
          <w:rStyle w:val="StyleBoldUnderline"/>
          <w:highlight w:val="yellow"/>
        </w:rPr>
        <w:t>.</w:t>
      </w:r>
      <w:r w:rsidRPr="00663580">
        <w:rPr>
          <w:sz w:val="10"/>
        </w:rPr>
        <w:t xml:space="preserve"> Indeed, </w:t>
      </w:r>
      <w:r w:rsidRPr="00663580">
        <w:rPr>
          <w:rFonts w:eastAsia="Calibri"/>
          <w:sz w:val="10"/>
        </w:rPr>
        <w:t>there is a more thorough scientific process here than on</w:t>
      </w:r>
      <w:r w:rsidRPr="00663580">
        <w:rPr>
          <w:sz w:val="10"/>
        </w:rPr>
        <w:t xml:space="preserve"> almost any other issue: Two decades ago, the United Nations formed the Intergovernmental Panel on Climate Change (lPCC) and charged its scientists with synthesizing the </w:t>
      </w:r>
      <w:r w:rsidRPr="00E97B50">
        <w:rPr>
          <w:rStyle w:val="StyleBoldUnderline"/>
          <w:highlight w:val="yellow"/>
        </w:rPr>
        <w:t xml:space="preserve">peer-reviewed science </w:t>
      </w:r>
      <w:r w:rsidRPr="00663580">
        <w:rPr>
          <w:rStyle w:val="StyleBoldUnderline"/>
        </w:rPr>
        <w:t xml:space="preserve">and developing broad-based conclusions. The reports </w:t>
      </w:r>
      <w:r w:rsidRPr="00E97B50">
        <w:rPr>
          <w:rStyle w:val="StyleBoldUnderline"/>
          <w:highlight w:val="yellow"/>
        </w:rPr>
        <w:t>have found</w:t>
      </w:r>
      <w:r w:rsidRPr="00663580">
        <w:rPr>
          <w:rStyle w:val="StyleBoldUnderline"/>
        </w:rPr>
        <w:t xml:space="preserve"> since 1995 </w:t>
      </w:r>
      <w:r w:rsidRPr="00E97B50">
        <w:rPr>
          <w:rStyle w:val="StyleBoldUnderline"/>
          <w:highlight w:val="yellow"/>
        </w:rPr>
        <w:t>that warming is dangerous and caused by humans.</w:t>
      </w:r>
      <w:r w:rsidRPr="00663580">
        <w:rPr>
          <w:sz w:val="10"/>
        </w:rPr>
        <w:t xml:space="preserve"> The panel's most recent report, in November 2007, found it is "very likely" (defined as more than 90 percent certain, or about as certain as science gets) that heattrapping emissions from human activities have caused "most of the observed increase in global average temperatures since the mid-20th century." If anything, many scientists now think that the IPCC has been too conservative - both because member countries must sign off on the conclusions and because there's a time lag. Its last report synthesized data from the early part of the decade, not the latest scary results, such as what we're now seeing in the Arctic. In the summer of 2007, ice in the Arctic Ocean melted. It melts a little every summer, of course, but this time was different - by late September, there was 25 percent less ice than ever measured before. And it wasn't a one-time accident. By the end of the summer season in 2008, so much ice had melted that both the Northwest and Northeast passages were open. In other words, you could circumnavigate the Arctic on open water. The computer models, which are just a few years old, said this shouldn't have happened until sometime late in the 21st century. </w:t>
      </w:r>
      <w:r w:rsidRPr="00E97B50">
        <w:rPr>
          <w:rStyle w:val="Emphasis"/>
          <w:highlight w:val="yellow"/>
        </w:rPr>
        <w:t>Even skeptics can't dispute such alarming events</w:t>
      </w:r>
      <w:r w:rsidRPr="00E97B50">
        <w:rPr>
          <w:rStyle w:val="Emphasis"/>
          <w:rFonts w:eastAsia="Calibri"/>
          <w:highlight w:val="yellow"/>
        </w:rPr>
        <w:t>.</w:t>
      </w:r>
    </w:p>
    <w:p w:rsidR="00B30FBF" w:rsidRPr="00ED490F" w:rsidRDefault="00B30FBF" w:rsidP="00B30FBF"/>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BF" w:rsidRDefault="00B30FBF" w:rsidP="005F5576">
      <w:r>
        <w:separator/>
      </w:r>
    </w:p>
  </w:endnote>
  <w:endnote w:type="continuationSeparator" w:id="0">
    <w:p w:rsidR="00B30FBF" w:rsidRDefault="00B30FB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BF" w:rsidRDefault="00B30FBF" w:rsidP="005F5576">
      <w:r>
        <w:separator/>
      </w:r>
    </w:p>
  </w:footnote>
  <w:footnote w:type="continuationSeparator" w:id="0">
    <w:p w:rsidR="00B30FBF" w:rsidRDefault="00B30FB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B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580E"/>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118E"/>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0FB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09D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0FB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Cards + Font: 12 pt Char,Bold Cite Char,Citation Char Char Char,ci,cites Char Ch,Intense Emphasis1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B30FBF"/>
    <w:pPr>
      <w:ind w:left="288" w:right="288"/>
    </w:pPr>
  </w:style>
  <w:style w:type="character" w:customStyle="1" w:styleId="cardtextChar">
    <w:name w:val="card text Char"/>
    <w:basedOn w:val="DefaultParagraphFont"/>
    <w:link w:val="cardtext"/>
    <w:rsid w:val="00B30FBF"/>
    <w:rPr>
      <w:rFonts w:ascii="Georgia" w:hAnsi="Georgia" w:cs="Calibri"/>
    </w:rPr>
  </w:style>
  <w:style w:type="character" w:customStyle="1" w:styleId="Box">
    <w:name w:val="Box"/>
    <w:basedOn w:val="DefaultParagraphFont"/>
    <w:uiPriority w:val="1"/>
    <w:qFormat/>
    <w:rsid w:val="00B30FBF"/>
    <w:rPr>
      <w:b/>
      <w:u w:val="single"/>
      <w:bdr w:val="single" w:sz="4" w:space="0" w:color="auto"/>
    </w:rPr>
  </w:style>
  <w:style w:type="character" w:customStyle="1" w:styleId="TitleChar">
    <w:name w:val="Title Char"/>
    <w:basedOn w:val="DefaultParagraphFont"/>
    <w:link w:val="Title"/>
    <w:uiPriority w:val="6"/>
    <w:qFormat/>
    <w:rsid w:val="00B30FBF"/>
    <w:rPr>
      <w:bCs/>
      <w:sz w:val="20"/>
      <w:u w:val="single"/>
    </w:rPr>
  </w:style>
  <w:style w:type="paragraph" w:styleId="Title">
    <w:name w:val="Title"/>
    <w:basedOn w:val="Normal"/>
    <w:next w:val="Normal"/>
    <w:link w:val="TitleChar"/>
    <w:uiPriority w:val="6"/>
    <w:qFormat/>
    <w:rsid w:val="00B30FBF"/>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B30FB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0FB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Cards + Font: 12 pt Char,Bold Cite Char,Citation Char Char Char,ci,cites Char Ch,Intense Emphasis1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B30FBF"/>
    <w:pPr>
      <w:ind w:left="288" w:right="288"/>
    </w:pPr>
  </w:style>
  <w:style w:type="character" w:customStyle="1" w:styleId="cardtextChar">
    <w:name w:val="card text Char"/>
    <w:basedOn w:val="DefaultParagraphFont"/>
    <w:link w:val="cardtext"/>
    <w:rsid w:val="00B30FBF"/>
    <w:rPr>
      <w:rFonts w:ascii="Georgia" w:hAnsi="Georgia" w:cs="Calibri"/>
    </w:rPr>
  </w:style>
  <w:style w:type="character" w:customStyle="1" w:styleId="Box">
    <w:name w:val="Box"/>
    <w:basedOn w:val="DefaultParagraphFont"/>
    <w:uiPriority w:val="1"/>
    <w:qFormat/>
    <w:rsid w:val="00B30FBF"/>
    <w:rPr>
      <w:b/>
      <w:u w:val="single"/>
      <w:bdr w:val="single" w:sz="4" w:space="0" w:color="auto"/>
    </w:rPr>
  </w:style>
  <w:style w:type="character" w:customStyle="1" w:styleId="TitleChar">
    <w:name w:val="Title Char"/>
    <w:basedOn w:val="DefaultParagraphFont"/>
    <w:link w:val="Title"/>
    <w:uiPriority w:val="6"/>
    <w:qFormat/>
    <w:rsid w:val="00B30FBF"/>
    <w:rPr>
      <w:bCs/>
      <w:sz w:val="20"/>
      <w:u w:val="single"/>
    </w:rPr>
  </w:style>
  <w:style w:type="paragraph" w:styleId="Title">
    <w:name w:val="Title"/>
    <w:basedOn w:val="Normal"/>
    <w:next w:val="Normal"/>
    <w:link w:val="TitleChar"/>
    <w:uiPriority w:val="6"/>
    <w:qFormat/>
    <w:rsid w:val="00B30FBF"/>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B30FB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e.ufl.edu/current/ethics/Ethics%20of%20Sustainability%20Textbook.pdf" TargetMode="External"/><Relationship Id="rId5" Type="http://schemas.microsoft.com/office/2007/relationships/stylesWithEffects" Target="stylesWithEffects.xml"/><Relationship Id="rId10" Type="http://schemas.openxmlformats.org/officeDocument/2006/relationships/hyperlink" Target="http://www.washingtonpost.com/wp-dyn/content/article/2006/04/14/AR2006041401209.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22</Pages>
  <Words>19593</Words>
  <Characters>108343</Characters>
  <Application>Microsoft Office Word</Application>
  <DocSecurity>0</DocSecurity>
  <Lines>902</Lines>
  <Paragraphs>255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AMM</cp:lastModifiedBy>
  <cp:revision>1</cp:revision>
  <dcterms:created xsi:type="dcterms:W3CDTF">2012-11-10T17:49:00Z</dcterms:created>
  <dcterms:modified xsi:type="dcterms:W3CDTF">2012-11-10T17:51:00Z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