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39" w:rsidRDefault="00057039" w:rsidP="00057039">
      <w:pPr>
        <w:pStyle w:val="Heading3"/>
      </w:pPr>
      <w:r>
        <w:t>1ac ecosophy</w:t>
      </w:r>
    </w:p>
    <w:p w:rsidR="00057039" w:rsidRPr="00057039" w:rsidRDefault="00057039" w:rsidP="00057039"/>
    <w:p w:rsidR="00057039" w:rsidRPr="00A454F6" w:rsidRDefault="00057039" w:rsidP="00057039">
      <w:pPr>
        <w:pStyle w:val="Heading4"/>
      </w:pPr>
      <w:r>
        <w:t>Let’s begin with the story of Professor Challenger.</w:t>
      </w:r>
    </w:p>
    <w:p w:rsidR="00057039" w:rsidRPr="00A454F6" w:rsidRDefault="00057039" w:rsidP="00057039">
      <w:pPr>
        <w:rPr>
          <w:sz w:val="16"/>
        </w:rPr>
      </w:pPr>
      <w:r w:rsidRPr="00A454F6">
        <w:rPr>
          <w:b/>
          <w:bCs/>
          <w:bdr w:val="single" w:sz="4" w:space="0" w:color="auto" w:frame="1"/>
        </w:rPr>
        <w:t>Pindar and Sutton, 2k</w:t>
      </w:r>
      <w:r w:rsidRPr="00A454F6">
        <w:rPr>
          <w:bCs/>
          <w:sz w:val="16"/>
        </w:rPr>
        <w:t xml:space="preserve"> </w:t>
      </w:r>
      <w:r w:rsidRPr="00A454F6">
        <w:rPr>
          <w:sz w:val="16"/>
        </w:rPr>
        <w:t xml:space="preserve">(Ian and Paul, </w:t>
      </w:r>
      <w:r w:rsidRPr="00A454F6">
        <w:rPr>
          <w:i/>
          <w:iCs/>
          <w:sz w:val="16"/>
        </w:rPr>
        <w:t>Introduction to The Three Ecologies</w:t>
      </w:r>
      <w:r w:rsidRPr="00A454F6">
        <w:rPr>
          <w:sz w:val="16"/>
        </w:rPr>
        <w:t>, p. 1-5)</w:t>
      </w:r>
    </w:p>
    <w:p w:rsidR="00057039" w:rsidRPr="00A454F6" w:rsidRDefault="00057039" w:rsidP="00057039"/>
    <w:p w:rsidR="00057039" w:rsidRDefault="00057039" w:rsidP="00057039">
      <w:pPr>
        <w:rPr>
          <w:sz w:val="10"/>
          <w:szCs w:val="10"/>
        </w:rPr>
      </w:pPr>
      <w:r w:rsidRPr="00057039">
        <w:rPr>
          <w:sz w:val="10"/>
          <w:szCs w:val="10"/>
        </w:rPr>
        <w:t xml:space="preserve">When he gave the world </w:t>
      </w:r>
      <w:r w:rsidRPr="00A454F6">
        <w:rPr>
          <w:rStyle w:val="IntenseEmphasis"/>
          <w:szCs w:val="24"/>
          <w:highlight w:val="yellow"/>
        </w:rPr>
        <w:t>Professor Challenger</w:t>
      </w:r>
      <w:r w:rsidRPr="00057039">
        <w:rPr>
          <w:sz w:val="10"/>
          <w:szCs w:val="10"/>
        </w:rPr>
        <w:t xml:space="preserve">, Conan Doyle was already justly famous for creating Sherlock Holmes. He wrote his two Challenger collections - early examples of a new genre that eventually would be called 'science fiction' at the turn of the last century , The Lost World n 1912 and The Poison Belt the following year. Unlike Sherlock Holmes, however, Challenger is almost completely forgotten, although the stereotype he embodied continues to subsist in books, television and film. He </w:t>
      </w:r>
      <w:r w:rsidRPr="00A454F6">
        <w:rPr>
          <w:szCs w:val="24"/>
          <w:highlight w:val="yellow"/>
          <w:u w:val="single"/>
        </w:rPr>
        <w:t>is</w:t>
      </w:r>
      <w:r w:rsidRPr="00A454F6">
        <w:rPr>
          <w:szCs w:val="24"/>
          <w:u w:val="single"/>
        </w:rPr>
        <w:t xml:space="preserve"> rational, scientific man at the dawn of a new century, </w:t>
      </w:r>
      <w:r w:rsidRPr="00A454F6">
        <w:rPr>
          <w:rStyle w:val="IntenseEmphasis"/>
          <w:szCs w:val="24"/>
          <w:highlight w:val="yellow"/>
        </w:rPr>
        <w:t>confident of his superiority over nature</w:t>
      </w:r>
      <w:r w:rsidRPr="00057039">
        <w:rPr>
          <w:sz w:val="10"/>
          <w:szCs w:val="10"/>
        </w:rPr>
        <w:t xml:space="preserve">, which is ably demonstrated in the story to which Guattari and Deleuze allude: 'When the Earth Screamed'. Challenger has  all the arrogance of Sherlock Holmes but none of his charm. </w:t>
      </w:r>
      <w:r w:rsidRPr="00A454F6">
        <w:rPr>
          <w:highlight w:val="yellow"/>
          <w:u w:val="single"/>
        </w:rPr>
        <w:t>He takes an almost sadistic delight in experimenting on the natural world</w:t>
      </w:r>
      <w:r w:rsidRPr="00057039">
        <w:rPr>
          <w:sz w:val="10"/>
          <w:szCs w:val="10"/>
          <w:highlight w:val="yellow"/>
        </w:rPr>
        <w:t xml:space="preserve"> </w:t>
      </w:r>
      <w:r w:rsidRPr="00A454F6">
        <w:rPr>
          <w:rStyle w:val="DebateUnderline"/>
          <w:highlight w:val="yellow"/>
        </w:rPr>
        <w:t xml:space="preserve">and despises </w:t>
      </w:r>
      <w:r w:rsidRPr="00A454F6">
        <w:rPr>
          <w:rStyle w:val="DebateUnderline"/>
        </w:rPr>
        <w:t>his much abused</w:t>
      </w:r>
      <w:r w:rsidRPr="00057039">
        <w:rPr>
          <w:sz w:val="10"/>
          <w:szCs w:val="10"/>
        </w:rPr>
        <w:t xml:space="preserve">, Watson-like </w:t>
      </w:r>
      <w:r w:rsidRPr="00A454F6">
        <w:rPr>
          <w:rStyle w:val="DebateUnderline"/>
        </w:rPr>
        <w:t>stooge</w:t>
      </w:r>
      <w:r w:rsidRPr="00057039">
        <w:rPr>
          <w:sz w:val="10"/>
          <w:szCs w:val="10"/>
        </w:rPr>
        <w:t xml:space="preserve"> Edward Malone and </w:t>
      </w:r>
      <w:r w:rsidRPr="00A454F6">
        <w:rPr>
          <w:rStyle w:val="DebateUnderline"/>
          <w:highlight w:val="yellow"/>
        </w:rPr>
        <w:t>anyone</w:t>
      </w:r>
      <w:r w:rsidRPr="00057039">
        <w:rPr>
          <w:sz w:val="10"/>
          <w:szCs w:val="10"/>
          <w:highlight w:val="yellow"/>
        </w:rPr>
        <w:t xml:space="preserve"> </w:t>
      </w:r>
      <w:r w:rsidRPr="00057039">
        <w:rPr>
          <w:sz w:val="10"/>
          <w:szCs w:val="10"/>
        </w:rPr>
        <w:t xml:space="preserve">else </w:t>
      </w:r>
      <w:r w:rsidRPr="00A454F6">
        <w:rPr>
          <w:rStyle w:val="DebateUnderline"/>
          <w:highlight w:val="yellow"/>
        </w:rPr>
        <w:t>who dares to question his superior intelligence</w:t>
      </w:r>
      <w:r w:rsidRPr="00057039">
        <w:rPr>
          <w:sz w:val="10"/>
          <w:szCs w:val="10"/>
          <w:highlight w:val="yellow"/>
        </w:rPr>
        <w:t xml:space="preserve"> </w:t>
      </w:r>
      <w:r w:rsidRPr="00057039">
        <w:rPr>
          <w:sz w:val="10"/>
          <w:szCs w:val="10"/>
        </w:rPr>
        <w:t xml:space="preserve">('Clearly a typical victim of the Jehovah complex,' observes one of his critics).2 </w:t>
      </w:r>
      <w:r w:rsidRPr="00A454F6">
        <w:rPr>
          <w:highlight w:val="yellow"/>
          <w:u w:val="single"/>
        </w:rPr>
        <w:t>He is a caricature</w:t>
      </w:r>
      <w:r w:rsidRPr="00A454F6">
        <w:rPr>
          <w:u w:val="single"/>
        </w:rPr>
        <w:t xml:space="preserve">, of course, </w:t>
      </w:r>
      <w:r w:rsidRPr="00A454F6">
        <w:rPr>
          <w:highlight w:val="yellow"/>
          <w:u w:val="single"/>
        </w:rPr>
        <w:t xml:space="preserve">but </w:t>
      </w:r>
      <w:r w:rsidRPr="00A454F6">
        <w:rPr>
          <w:rStyle w:val="IntenseEmphasis"/>
          <w:highlight w:val="yellow"/>
        </w:rPr>
        <w:t xml:space="preserve">it would not be far-fetched to say that </w:t>
      </w:r>
      <w:r w:rsidRPr="00A454F6">
        <w:rPr>
          <w:rStyle w:val="IntenseEmphasis"/>
          <w:szCs w:val="28"/>
          <w:highlight w:val="yellow"/>
        </w:rPr>
        <w:t xml:space="preserve">the twentieth century was the century of </w:t>
      </w:r>
      <w:r w:rsidRPr="00A454F6">
        <w:rPr>
          <w:rStyle w:val="IntenseEmphasis"/>
          <w:strike/>
          <w:szCs w:val="28"/>
          <w:highlight w:val="yellow"/>
        </w:rPr>
        <w:t>men</w:t>
      </w:r>
      <w:r w:rsidRPr="00A454F6">
        <w:rPr>
          <w:rStyle w:val="IntenseEmphasis"/>
          <w:szCs w:val="28"/>
          <w:highlight w:val="yellow"/>
        </w:rPr>
        <w:t xml:space="preserve"> like Challenger</w:t>
      </w:r>
      <w:r w:rsidRPr="00057039">
        <w:rPr>
          <w:sz w:val="10"/>
          <w:szCs w:val="10"/>
        </w:rPr>
        <w:t xml:space="preserve">. In 'When the Earth Screamed' </w:t>
      </w:r>
      <w:r w:rsidRPr="00A454F6">
        <w:rPr>
          <w:highlight w:val="yellow"/>
          <w:u w:val="single"/>
        </w:rPr>
        <w:t>Challenger argues that the Earth is an organism</w:t>
      </w:r>
      <w:r w:rsidRPr="00057039">
        <w:rPr>
          <w:sz w:val="10"/>
          <w:szCs w:val="10"/>
        </w:rPr>
        <w:t xml:space="preserve">, much like a sea-urchin, hard on the outside but soft inside. </w:t>
      </w:r>
      <w:r w:rsidRPr="00A454F6">
        <w:rPr>
          <w:u w:val="single"/>
        </w:rPr>
        <w:t>Human beings are a fungal growth of which the planet is completely unaware</w:t>
      </w:r>
      <w:r w:rsidRPr="00057039">
        <w:rPr>
          <w:sz w:val="10"/>
          <w:szCs w:val="10"/>
        </w:rPr>
        <w:t xml:space="preserve">. </w:t>
      </w:r>
      <w:r w:rsidRPr="00A454F6">
        <w:rPr>
          <w:highlight w:val="yellow"/>
          <w:u w:val="single"/>
        </w:rPr>
        <w:t>Surrounded by sceptics, he proposes to prove his point by vigorously stimulating the creature's sensory cortex</w:t>
      </w:r>
      <w:r w:rsidRPr="00057039">
        <w:rPr>
          <w:sz w:val="10"/>
          <w:szCs w:val="10"/>
        </w:rPr>
        <w:t xml:space="preserve">, that is, driving a shaft into the centre of the Earth, thereby gaining its attention (for his experiments are always little more than outlets for his insufferable egotism;. Having, he supposes, proven his superiority over the rest of a.nimal- and humankind, the Earth is his final and finest challenge: 'I propose to let the Earth know that there is at least one person, George Edward Challenger, who calls for attention - who, indeed, insists upon attention.' After a brief lecture to a restless audience, Challenger presses the 'electric button' that sends an enorrnous iron dart into 'the nerve ganglion of old Mother Earth'. </w:t>
      </w:r>
      <w:r w:rsidRPr="00A454F6">
        <w:rPr>
          <w:u w:val="single"/>
        </w:rPr>
        <w:t>There is the most horrible yell that ever was heard</w:t>
      </w:r>
      <w:r w:rsidRPr="00057039">
        <w:rPr>
          <w:sz w:val="10"/>
          <w:szCs w:val="10"/>
        </w:rPr>
        <w:t xml:space="preserve"> . . . </w:t>
      </w:r>
      <w:r w:rsidRPr="00A454F6">
        <w:rPr>
          <w:u w:val="single"/>
        </w:rPr>
        <w:t xml:space="preserve">a howl in which </w:t>
      </w:r>
      <w:r w:rsidRPr="00A454F6">
        <w:rPr>
          <w:highlight w:val="yellow"/>
          <w:u w:val="single"/>
        </w:rPr>
        <w:t>pain, anger, menace, and the outraged majesty of Nature all blended into one hideous shriek</w:t>
      </w:r>
      <w:r w:rsidRPr="00057039">
        <w:rPr>
          <w:sz w:val="10"/>
          <w:szCs w:val="10"/>
        </w:rPr>
        <w:t xml:space="preserve">. For a full minute it lasted, a thousand sirens in one, paralysing all the  great multitude with its fierce insistence, and floating away through the still surnmer air until it went echoing along the whole south coast and even reached our French neighbours across the Channel. </w:t>
      </w:r>
      <w:r w:rsidRPr="00A454F6">
        <w:rPr>
          <w:u w:val="single"/>
        </w:rPr>
        <w:t>No sound in history has ever equalled the cry of the injured Earth</w:t>
      </w:r>
      <w:r w:rsidRPr="00057039">
        <w:rPr>
          <w:sz w:val="10"/>
          <w:szCs w:val="10"/>
        </w:rPr>
        <w:t xml:space="preserve">. Much to Challenger's satisfaction, an 'enormous spout of a vile treacly substance of the consistency of tar' erupts from the ground to soak the assembled Press, and then the excavation is buried by a SO-foot pyramid of earth. </w:t>
      </w:r>
      <w:r w:rsidRPr="00A454F6">
        <w:rPr>
          <w:highlight w:val="yellow"/>
          <w:u w:val="single"/>
        </w:rPr>
        <w:t>The story ends with Challenger's transformation from lunatic to genius</w:t>
      </w:r>
      <w:r w:rsidRPr="00057039">
        <w:rPr>
          <w:sz w:val="10"/>
          <w:szCs w:val="10"/>
          <w:highlight w:val="yellow"/>
        </w:rPr>
        <w:t xml:space="preserve"> </w:t>
      </w:r>
      <w:r w:rsidRPr="00057039">
        <w:rPr>
          <w:sz w:val="10"/>
          <w:szCs w:val="10"/>
        </w:rPr>
        <w:t xml:space="preserve">- 'Challenger the super scientist, Challenger the arch-pioneer, Challenger t}e first man of all men whom Mother Earth had been compelled to recognize' - </w:t>
      </w:r>
      <w:r w:rsidRPr="00A454F6">
        <w:rPr>
          <w:highlight w:val="yellow"/>
          <w:u w:val="single"/>
        </w:rPr>
        <w:t xml:space="preserve">although it remains unclear what practical benefit the experiment had </w:t>
      </w:r>
      <w:r w:rsidRPr="00A454F6">
        <w:rPr>
          <w:u w:val="single"/>
        </w:rPr>
        <w:t>other than to gratify his terrifying ego or to demonstrate that nothing can 'defend Mother Earth from intrusive Challengers'</w:t>
      </w:r>
      <w:r w:rsidRPr="00057039">
        <w:rPr>
          <w:sz w:val="10"/>
          <w:szCs w:val="10"/>
        </w:rPr>
        <w:t xml:space="preserve">. In The Three Ecologies Guattari objects that </w:t>
      </w:r>
      <w:r w:rsidRPr="00A454F6">
        <w:rPr>
          <w:b/>
          <w:sz w:val="28"/>
          <w:szCs w:val="28"/>
          <w:highlight w:val="yellow"/>
          <w:u w:val="single"/>
          <w:bdr w:val="single" w:sz="4" w:space="0" w:color="auto"/>
        </w:rPr>
        <w:t>we have challenged the Earth enough and</w:t>
      </w:r>
      <w:r w:rsidRPr="00A454F6">
        <w:rPr>
          <w:u w:val="single"/>
        </w:rPr>
        <w:t xml:space="preserve"> are </w:t>
      </w:r>
      <w:r w:rsidRPr="00A454F6">
        <w:rPr>
          <w:b/>
          <w:sz w:val="28"/>
          <w:szCs w:val="28"/>
          <w:u w:val="single"/>
          <w:bdr w:val="single" w:sz="4" w:space="0" w:color="auto"/>
        </w:rPr>
        <w:t>now</w:t>
      </w:r>
      <w:r w:rsidRPr="00A454F6">
        <w:rPr>
          <w:u w:val="single"/>
        </w:rPr>
        <w:t xml:space="preserve"> on the brink of ecocide</w:t>
      </w:r>
      <w:r w:rsidRPr="00057039">
        <w:rPr>
          <w:sz w:val="10"/>
          <w:szCs w:val="10"/>
        </w:rPr>
        <w:t xml:space="preserve">. After a century of unparalleled scientific and technological progress </w:t>
      </w:r>
      <w:r w:rsidRPr="00A454F6">
        <w:rPr>
          <w:u w:val="single"/>
        </w:rPr>
        <w:t>we have made our presence known to the planet in the most dramatic and self-defeating fashion</w:t>
      </w:r>
      <w:r w:rsidRPr="00057039">
        <w:rPr>
          <w:sz w:val="10"/>
          <w:szCs w:val="10"/>
        </w:rPr>
        <w:t xml:space="preserve">. Had the Earth's response to man's 'stimulation' been as localized as it is in Conan Doyle's story - a retaliatory spurt of black tar - we would be safe; but instead </w:t>
      </w:r>
      <w:r w:rsidRPr="00A454F6">
        <w:rPr>
          <w:u w:val="single"/>
        </w:rPr>
        <w:t xml:space="preserve">we </w:t>
      </w:r>
      <w:r w:rsidRPr="00A454F6">
        <w:rPr>
          <w:highlight w:val="yellow"/>
          <w:u w:val="single"/>
        </w:rPr>
        <w:t xml:space="preserve">are faced </w:t>
      </w:r>
      <w:r w:rsidRPr="00A454F6">
        <w:rPr>
          <w:rStyle w:val="DebateUnderline"/>
          <w:highlight w:val="yellow"/>
        </w:rPr>
        <w:t>with</w:t>
      </w:r>
      <w:r w:rsidRPr="00057039">
        <w:rPr>
          <w:sz w:val="10"/>
          <w:szCs w:val="10"/>
          <w:highlight w:val="yellow"/>
        </w:rPr>
        <w:t xml:space="preserve"> </w:t>
      </w:r>
      <w:r w:rsidRPr="00057039">
        <w:rPr>
          <w:sz w:val="10"/>
          <w:szCs w:val="10"/>
        </w:rPr>
        <w:t xml:space="preserve">a very different kind of 'feedback': </w:t>
      </w:r>
      <w:r w:rsidRPr="00A454F6">
        <w:rPr>
          <w:highlight w:val="yellow"/>
          <w:u w:val="single"/>
        </w:rPr>
        <w:t xml:space="preserve">a </w:t>
      </w:r>
      <w:r w:rsidRPr="00A454F6">
        <w:rPr>
          <w:sz w:val="26"/>
          <w:szCs w:val="26"/>
          <w:u w:val="single"/>
        </w:rPr>
        <w:t xml:space="preserve">bewilderingly </w:t>
      </w:r>
      <w:r w:rsidRPr="00A454F6">
        <w:rPr>
          <w:sz w:val="26"/>
          <w:szCs w:val="26"/>
          <w:highlight w:val="yellow"/>
          <w:u w:val="single"/>
        </w:rPr>
        <w:t>complex array of interrelated and</w:t>
      </w:r>
      <w:r w:rsidRPr="00A454F6">
        <w:rPr>
          <w:sz w:val="26"/>
          <w:szCs w:val="26"/>
          <w:u w:val="single"/>
        </w:rPr>
        <w:t xml:space="preserve"> unpredictably </w:t>
      </w:r>
      <w:r w:rsidRPr="00A454F6">
        <w:rPr>
          <w:sz w:val="26"/>
          <w:szCs w:val="26"/>
          <w:highlight w:val="yellow"/>
          <w:u w:val="single"/>
        </w:rPr>
        <w:t>erratic fluctuations</w:t>
      </w:r>
      <w:r w:rsidRPr="00A454F6">
        <w:rPr>
          <w:highlight w:val="yellow"/>
          <w:u w:val="single"/>
        </w:rPr>
        <w:t xml:space="preserve"> over which we have </w:t>
      </w:r>
      <w:r w:rsidRPr="00A454F6">
        <w:rPr>
          <w:sz w:val="28"/>
          <w:szCs w:val="28"/>
          <w:highlight w:val="yellow"/>
          <w:u w:val="single"/>
        </w:rPr>
        <w:t>little or no control</w:t>
      </w:r>
      <w:r w:rsidRPr="00A454F6">
        <w:rPr>
          <w:highlight w:val="yellow"/>
          <w:u w:val="single"/>
        </w:rPr>
        <w:t xml:space="preserve"> and which remind us that </w:t>
      </w:r>
      <w:r w:rsidRPr="00A454F6">
        <w:rPr>
          <w:sz w:val="28"/>
          <w:szCs w:val="28"/>
          <w:highlight w:val="yellow"/>
          <w:u w:val="single"/>
        </w:rPr>
        <w:t xml:space="preserve">the whole world is a </w:t>
      </w:r>
      <w:r w:rsidRPr="00A454F6">
        <w:rPr>
          <w:rStyle w:val="IntenseEmphasis"/>
          <w:sz w:val="28"/>
          <w:szCs w:val="28"/>
          <w:highlight w:val="yellow"/>
        </w:rPr>
        <w:t>giant ecosystem with a sensitive biosphere</w:t>
      </w:r>
      <w:r w:rsidRPr="00A454F6">
        <w:rPr>
          <w:sz w:val="28"/>
          <w:szCs w:val="28"/>
          <w:highlight w:val="yellow"/>
          <w:u w:val="single"/>
        </w:rPr>
        <w:t xml:space="preserve"> that has taken </w:t>
      </w:r>
      <w:r w:rsidRPr="00A454F6">
        <w:rPr>
          <w:sz w:val="36"/>
          <w:szCs w:val="36"/>
          <w:highlight w:val="yellow"/>
          <w:u w:val="single"/>
        </w:rPr>
        <w:t>4.5 billion years to evolve</w:t>
      </w:r>
      <w:r w:rsidRPr="00057039">
        <w:rPr>
          <w:sz w:val="10"/>
          <w:szCs w:val="10"/>
        </w:rPr>
        <w:t xml:space="preserve">.  </w:t>
      </w:r>
      <w:r w:rsidRPr="00A454F6">
        <w:rPr>
          <w:rStyle w:val="IntenseEmphasis"/>
          <w:szCs w:val="28"/>
          <w:highlight w:val="yellow"/>
        </w:rPr>
        <w:t>Our Challenger-like contempt for nature</w:t>
      </w:r>
      <w:r w:rsidRPr="00A454F6">
        <w:rPr>
          <w:highlight w:val="yellow"/>
          <w:u w:val="single"/>
        </w:rPr>
        <w:t xml:space="preserve"> has driven thousands of species to extinction already</w:t>
      </w:r>
      <w:r w:rsidRPr="00057039">
        <w:rPr>
          <w:sz w:val="10"/>
          <w:szCs w:val="10"/>
        </w:rPr>
        <w:t xml:space="preserve">, insects, other invertebrates and micro-organisms in the main, although birds and larger mammals such as the elephant and the tiger are also at risk, and it is not fanciful to suppose that eventually we might deprive even ourselves of an ecological niche.3 The Earth's environment is composed of a multiplicity of such niches, each of which is a potential home for life forms. (As Guattari reminds us, the etymology of 'eco' is the Greek word oikos, meaning 'home'.) </w:t>
      </w:r>
      <w:r w:rsidRPr="00A454F6">
        <w:rPr>
          <w:u w:val="single"/>
        </w:rPr>
        <w:t>We have upset the delicate symbiosis between ourselves and nature, with largely unforeseeable results</w:t>
      </w:r>
      <w:r w:rsidRPr="00057039">
        <w:rPr>
          <w:sz w:val="10"/>
          <w:szCs w:val="10"/>
        </w:rPr>
        <w:t xml:space="preserve">. </w:t>
      </w:r>
      <w:r w:rsidRPr="00A454F6">
        <w:rPr>
          <w:highlight w:val="yellow"/>
          <w:u w:val="single"/>
        </w:rPr>
        <w:t>In the oceans</w:t>
      </w:r>
      <w:r w:rsidRPr="00A454F6">
        <w:rPr>
          <w:u w:val="single"/>
        </w:rPr>
        <w:t xml:space="preserve">, for instance, </w:t>
      </w:r>
      <w:r w:rsidRPr="00A454F6">
        <w:rPr>
          <w:highlight w:val="yellow"/>
          <w:u w:val="single"/>
        </w:rPr>
        <w:t xml:space="preserve">overfishing, increased pollution, and rising temperatures as a result of human activity have resulted in </w:t>
      </w:r>
      <w:r w:rsidRPr="00A454F6">
        <w:rPr>
          <w:u w:val="single"/>
        </w:rPr>
        <w:t xml:space="preserve">the spread of unknown or unidentified </w:t>
      </w:r>
      <w:r w:rsidRPr="00A454F6">
        <w:rPr>
          <w:highlight w:val="yellow"/>
          <w:u w:val="single"/>
        </w:rPr>
        <w:t>infectious 'agents' that have led to the mass mortality of fish, sea mammals, tropical corals and sea-water plants</w:t>
      </w:r>
      <w:r w:rsidRPr="00057039">
        <w:rPr>
          <w:sz w:val="10"/>
          <w:szCs w:val="10"/>
        </w:rPr>
        <w:t xml:space="preserve">. The biodiversity of the oceans is seriously threatened by mysterious pathogens - viruses, bacteria, fungi and other parasites - that wipe out whole populations. These pathogens are making crossspecies leaps of the sort that the Professor Challenger of ,{ Thousand Plateaus would be better able to explain, and have exploded the popular belief that the Earth's oceans are so vast they would remain relatively immune from mankind's influence. Whereas Nietzsche could still find comfort in the analogy of the world as a 'sea of forces' that never expends itself, 'eternally flooding back' ('the sea will cast it up again'), we can have no such faith in our diseased and toxic oceans with their oil slicls and giant algae blooms visible from space.a </w:t>
      </w:r>
      <w:r w:rsidRPr="00A454F6">
        <w:rPr>
          <w:u w:val="single"/>
        </w:rPr>
        <w:t>There can be little doubt that around the world increased  pollution, global warming, deforestation, desertification and the loss of biodiversity are anthropogenic, or that the motor of this generalized impoverishment of the biosphere is capitalism</w:t>
      </w:r>
      <w:r w:rsidRPr="00057039">
        <w:rPr>
          <w:sz w:val="10"/>
          <w:szCs w:val="10"/>
        </w:rPr>
        <w:t xml:space="preserve">. </w:t>
      </w:r>
    </w:p>
    <w:p w:rsidR="00057039" w:rsidRDefault="00057039" w:rsidP="00057039">
      <w:r>
        <w:t>[continued]</w:t>
      </w:r>
    </w:p>
    <w:p w:rsidR="00057039" w:rsidRDefault="00057039" w:rsidP="00057039">
      <w:pPr>
        <w:pStyle w:val="Heading3"/>
      </w:pPr>
      <w:r>
        <w:lastRenderedPageBreak/>
        <w:t>1ac ecosophy</w:t>
      </w:r>
    </w:p>
    <w:p w:rsidR="00057039" w:rsidRDefault="00057039" w:rsidP="00057039"/>
    <w:p w:rsidR="00057039" w:rsidRPr="00057039" w:rsidRDefault="00057039" w:rsidP="00057039">
      <w:r>
        <w:t>[continued]</w:t>
      </w:r>
    </w:p>
    <w:p w:rsidR="00057039" w:rsidRPr="00A454F6" w:rsidRDefault="00057039" w:rsidP="00057039">
      <w:r w:rsidRPr="00A454F6">
        <w:rPr>
          <w:rStyle w:val="DebateUnderline"/>
          <w:highlight w:val="yellow"/>
        </w:rPr>
        <w:t>The latter half of the twentieth century was a period of intense globalization</w:t>
      </w:r>
      <w:r w:rsidRPr="00057039">
        <w:rPr>
          <w:sz w:val="10"/>
          <w:szCs w:val="10"/>
        </w:rPr>
        <w:t xml:space="preserve">. With the end of the Cold War and the collapse of the Soviet Union, </w:t>
      </w:r>
      <w:r w:rsidRPr="00A454F6">
        <w:rPr>
          <w:rStyle w:val="DebateUnderline"/>
          <w:highlight w:val="yellow"/>
        </w:rPr>
        <w:t>the dominant mode of economic interaction and</w:t>
      </w:r>
      <w:r w:rsidRPr="00057039">
        <w:rPr>
          <w:sz w:val="10"/>
          <w:szCs w:val="10"/>
          <w:highlight w:val="yellow"/>
        </w:rPr>
        <w:t xml:space="preserve"> </w:t>
      </w:r>
      <w:r w:rsidRPr="00057039">
        <w:rPr>
          <w:sz w:val="10"/>
          <w:szCs w:val="10"/>
        </w:rPr>
        <w:t xml:space="preserve">transaction was the capitalist system, with its emphasis on the free market. </w:t>
      </w:r>
      <w:r w:rsidRPr="00A454F6">
        <w:rPr>
          <w:rStyle w:val="DebateUnderline"/>
          <w:sz w:val="28"/>
          <w:szCs w:val="28"/>
          <w:highlight w:val="yellow"/>
        </w:rPr>
        <w:t xml:space="preserve">This ideology of unrestricted competition </w:t>
      </w:r>
      <w:r w:rsidRPr="00A454F6">
        <w:rPr>
          <w:rStyle w:val="DebateUnderline"/>
          <w:highlight w:val="yellow"/>
        </w:rPr>
        <w:t>has resulted in the</w:t>
      </w:r>
      <w:r w:rsidRPr="00A454F6">
        <w:rPr>
          <w:rStyle w:val="DebateUnderline"/>
          <w:sz w:val="28"/>
          <w:szCs w:val="28"/>
          <w:highlight w:val="yellow"/>
        </w:rPr>
        <w:t xml:space="preserve"> widespread plunder of natural resources</w:t>
      </w:r>
      <w:r w:rsidRPr="00A454F6">
        <w:rPr>
          <w:rStyle w:val="DebateUnderline"/>
          <w:highlight w:val="yellow"/>
        </w:rPr>
        <w:t xml:space="preserve">, particularly </w:t>
      </w:r>
      <w:r w:rsidRPr="00A454F6">
        <w:rPr>
          <w:rStyle w:val="DebateUnderline"/>
          <w:sz w:val="28"/>
          <w:szCs w:val="28"/>
          <w:highlight w:val="yellow"/>
        </w:rPr>
        <w:t>fossil fuels</w:t>
      </w:r>
      <w:r w:rsidRPr="00A454F6">
        <w:rPr>
          <w:rStyle w:val="DebateUnderline"/>
          <w:highlight w:val="yellow"/>
        </w:rPr>
        <w:t xml:space="preserve"> such as </w:t>
      </w:r>
      <w:r w:rsidRPr="00A454F6">
        <w:rPr>
          <w:rStyle w:val="DebateUnderline"/>
          <w:sz w:val="28"/>
          <w:szCs w:val="28"/>
          <w:highlight w:val="yellow"/>
        </w:rPr>
        <w:t>oil or coal</w:t>
      </w:r>
      <w:r w:rsidRPr="00057039">
        <w:rPr>
          <w:sz w:val="10"/>
          <w:szCs w:val="10"/>
        </w:rPr>
        <w:t xml:space="preserve">, but it isn't just the natural environment that is threatened. </w:t>
      </w:r>
      <w:r w:rsidRPr="00A454F6">
        <w:rPr>
          <w:rStyle w:val="DebateUnderline"/>
          <w:highlight w:val="yellow"/>
        </w:rPr>
        <w:t>Poorer countries are forced to sell their labour extremely cheaply</w:t>
      </w:r>
      <w:r w:rsidRPr="00057039">
        <w:rPr>
          <w:sz w:val="10"/>
          <w:szCs w:val="10"/>
          <w:highlight w:val="yellow"/>
        </w:rPr>
        <w:t xml:space="preserve"> </w:t>
      </w:r>
      <w:r w:rsidRPr="00057039">
        <w:rPr>
          <w:sz w:val="10"/>
          <w:szCs w:val="10"/>
        </w:rPr>
        <w:t xml:space="preserve">in order to enter the global marketplace, </w:t>
      </w:r>
      <w:r w:rsidRPr="00A454F6">
        <w:rPr>
          <w:rStyle w:val="DebateUnderline"/>
          <w:highlight w:val="yellow"/>
        </w:rPr>
        <w:t xml:space="preserve">and have </w:t>
      </w:r>
      <w:r w:rsidRPr="00A454F6">
        <w:rPr>
          <w:rStyle w:val="DebateUnderline"/>
          <w:sz w:val="28"/>
          <w:szCs w:val="28"/>
          <w:highlight w:val="yellow"/>
        </w:rPr>
        <w:t xml:space="preserve">exploited their natural resources </w:t>
      </w:r>
      <w:r w:rsidRPr="00A454F6">
        <w:rPr>
          <w:rStyle w:val="IntenseEmphasis"/>
          <w:sz w:val="28"/>
          <w:szCs w:val="28"/>
          <w:highlight w:val="yellow"/>
        </w:rPr>
        <w:t>without a thought for sustainability</w:t>
      </w:r>
      <w:r w:rsidRPr="00057039">
        <w:rPr>
          <w:sz w:val="10"/>
          <w:szCs w:val="10"/>
        </w:rPr>
        <w:t xml:space="preserve">. Meanwhile in the pollution-choked cities of the developed world the most vulnerable in society are living increasingly insecure and alienated lives. Globalization has given rise to 'exploitative practices that perpetuate a quiet violence on low-income labour and other vulnerable groups such as the poor, women and children. New technological and scientific advances that could be used to liberate human potential remain instead in the service of a capitalist drive for profitability. A third of the world's population continues to suffer from massive poverty and malnutrition, while at the same time there has been an increase in global wealth unprecedented in the history of humankind. The increasing globalization of all areas of our lives is not being directed by one particular capitalist organization, party or country - not even the USA, despite the fact that the  model which most of the world is confronted with is the American Way of Life. Post-industrial capitalism - which Guattari calls </w:t>
      </w:r>
      <w:r w:rsidRPr="00A454F6">
        <w:rPr>
          <w:u w:val="single"/>
        </w:rPr>
        <w:t>Integrated World Capitalism</w:t>
      </w:r>
      <w:r w:rsidRPr="00057039">
        <w:rPr>
          <w:sz w:val="10"/>
          <w:szCs w:val="10"/>
        </w:rPr>
        <w:t xml:space="preserve"> (IWC) - </w:t>
      </w:r>
      <w:r w:rsidRPr="00A454F6">
        <w:rPr>
          <w:u w:val="single"/>
        </w:rPr>
        <w:t xml:space="preserve">is delocalized and deterritorialized to such an extent that </w:t>
      </w:r>
      <w:r w:rsidRPr="00A454F6">
        <w:rPr>
          <w:rStyle w:val="IntenseEmphasis"/>
        </w:rPr>
        <w:t>it is impossible to locate the source of its power</w:t>
      </w:r>
      <w:r w:rsidRPr="00057039">
        <w:rPr>
          <w:sz w:val="10"/>
          <w:szCs w:val="10"/>
        </w:rPr>
        <w:t xml:space="preserve">.6 IWC's most potent weapon for achieving social control without violence is the mass media. For instance, everyone nowadays has a television set. Many people in the Third World will have televisions long before they have proper irrigation. With the worldwide domination of capitalism came a parallel expansion in communications technology. Instant global communication became a reality leading to the creation of a 'global village': the world as a single community linked by telecommunications. </w:t>
      </w:r>
      <w:r w:rsidRPr="00A454F6">
        <w:rPr>
          <w:szCs w:val="28"/>
          <w:u w:val="single"/>
        </w:rPr>
        <w:t xml:space="preserve">The mass media is involved in </w:t>
      </w:r>
      <w:r w:rsidRPr="00A454F6">
        <w:rPr>
          <w:rStyle w:val="IntenseEmphasis"/>
          <w:szCs w:val="28"/>
        </w:rPr>
        <w:t>the creation of demand</w:t>
      </w:r>
      <w:r w:rsidRPr="00A454F6">
        <w:rPr>
          <w:szCs w:val="28"/>
          <w:u w:val="single"/>
        </w:rPr>
        <w:t>, so there will always be a market for capital investment</w:t>
      </w:r>
      <w:r w:rsidRPr="00A454F6">
        <w:rPr>
          <w:u w:val="single"/>
        </w:rPr>
        <w:t>.  A new type of individual is being shaped and moulded by the unseen pressure of market forces</w:t>
      </w:r>
      <w:r w:rsidRPr="00057039">
        <w:rPr>
          <w:sz w:val="10"/>
          <w:szCs w:val="10"/>
        </w:rPr>
        <w:t xml:space="preserve">. In The Three Ecologies Guattari argues that </w:t>
      </w:r>
      <w:r w:rsidRPr="00A454F6">
        <w:rPr>
          <w:szCs w:val="28"/>
          <w:highlight w:val="yellow"/>
          <w:u w:val="single"/>
        </w:rPr>
        <w:t xml:space="preserve">we are being </w:t>
      </w:r>
      <w:r w:rsidRPr="00A454F6">
        <w:rPr>
          <w:rStyle w:val="IntenseEmphasis"/>
          <w:szCs w:val="28"/>
          <w:highlight w:val="yellow"/>
        </w:rPr>
        <w:t>'mentally manipulated</w:t>
      </w:r>
      <w:r w:rsidRPr="00A454F6">
        <w:rPr>
          <w:szCs w:val="28"/>
          <w:highlight w:val="yellow"/>
          <w:u w:val="single"/>
        </w:rPr>
        <w:t xml:space="preserve"> through the </w:t>
      </w:r>
      <w:r w:rsidRPr="00A454F6">
        <w:rPr>
          <w:rStyle w:val="IntenseEmphasis"/>
          <w:szCs w:val="28"/>
          <w:highlight w:val="yellow"/>
        </w:rPr>
        <w:t>production of a collective, mass-media subjectivity'</w:t>
      </w:r>
      <w:r w:rsidRPr="00057039">
        <w:rPr>
          <w:sz w:val="10"/>
          <w:szCs w:val="10"/>
        </w:rPr>
        <w:t xml:space="preserve">. That there might be a need for a mental ecologiests one of the most profound ideas in this short book. Guattari's contention is that </w:t>
      </w:r>
      <w:r w:rsidRPr="00A454F6">
        <w:rPr>
          <w:rStyle w:val="DebateUnderline"/>
          <w:sz w:val="28"/>
          <w:szCs w:val="28"/>
        </w:rPr>
        <w:t>IWC is</w:t>
      </w:r>
      <w:r w:rsidRPr="00057039">
        <w:rPr>
          <w:sz w:val="10"/>
          <w:szCs w:val="10"/>
        </w:rPr>
        <w:t xml:space="preserve"> not only destroying the natural environment and eroding social relations, but is also </w:t>
      </w:r>
      <w:r w:rsidRPr="00A454F6">
        <w:rPr>
          <w:rStyle w:val="DebateUnderline"/>
          <w:sz w:val="28"/>
          <w:szCs w:val="28"/>
        </w:rPr>
        <w:t>engaged in</w:t>
      </w:r>
      <w:r w:rsidRPr="00057039">
        <w:rPr>
          <w:sz w:val="10"/>
          <w:szCs w:val="10"/>
        </w:rPr>
        <w:t xml:space="preserve"> a far more </w:t>
      </w:r>
      <w:r w:rsidRPr="00A454F6">
        <w:rPr>
          <w:rStyle w:val="DebateUnderline"/>
          <w:sz w:val="28"/>
          <w:szCs w:val="28"/>
        </w:rPr>
        <w:t xml:space="preserve">insidious and invisible </w:t>
      </w:r>
      <w:r w:rsidRPr="00A454F6">
        <w:rPr>
          <w:rStyle w:val="DebateUnderline"/>
          <w:b/>
          <w:sz w:val="28"/>
          <w:szCs w:val="28"/>
        </w:rPr>
        <w:t xml:space="preserve">'penetration of people's </w:t>
      </w:r>
      <w:r w:rsidRPr="00A454F6">
        <w:rPr>
          <w:rStyle w:val="DebateUnderline"/>
          <w:b/>
          <w:sz w:val="28"/>
          <w:szCs w:val="28"/>
          <w:bdr w:val="single" w:sz="4" w:space="0" w:color="auto" w:frame="1"/>
        </w:rPr>
        <w:t>attitudes, sensibility and minds'</w:t>
      </w:r>
      <w:r w:rsidRPr="00057039">
        <w:rPr>
          <w:sz w:val="10"/>
          <w:szCs w:val="10"/>
        </w:rPr>
        <w:t xml:space="preserve"> (Guattari and Negri, 1990: 53). Human subjectivity, in all its uniqueness what Guattari calls its 'singularity' - is as endangered as those rare species that are disappearing from the planet every day. </w:t>
      </w:r>
      <w:r w:rsidRPr="00A454F6">
        <w:rPr>
          <w:highlight w:val="yellow"/>
          <w:u w:val="single"/>
        </w:rPr>
        <w:t>It is up to us to resist this</w:t>
      </w:r>
      <w:r w:rsidRPr="00057039">
        <w:rPr>
          <w:sz w:val="10"/>
          <w:szCs w:val="10"/>
          <w:highlight w:val="yellow"/>
        </w:rPr>
        <w:t xml:space="preserve"> </w:t>
      </w:r>
      <w:r w:rsidRPr="00057039">
        <w:rPr>
          <w:sz w:val="10"/>
          <w:szCs w:val="10"/>
        </w:rPr>
        <w:t xml:space="preserve">mass-media </w:t>
      </w:r>
      <w:r w:rsidRPr="00A454F6">
        <w:rPr>
          <w:highlight w:val="yellow"/>
          <w:u w:val="single"/>
        </w:rPr>
        <w:t>homogenization</w:t>
      </w:r>
      <w:r w:rsidRPr="00057039">
        <w:rPr>
          <w:sz w:val="10"/>
          <w:szCs w:val="10"/>
        </w:rPr>
        <w:t xml:space="preserve">, which is both desingularizing and infantalizing, </w:t>
      </w:r>
      <w:r w:rsidRPr="00A454F6">
        <w:rPr>
          <w:highlight w:val="yellow"/>
          <w:u w:val="single"/>
        </w:rPr>
        <w:t>and</w:t>
      </w:r>
      <w:r w:rsidRPr="00057039">
        <w:rPr>
          <w:sz w:val="10"/>
          <w:szCs w:val="10"/>
          <w:highlight w:val="yellow"/>
        </w:rPr>
        <w:t xml:space="preserve"> </w:t>
      </w:r>
      <w:r w:rsidRPr="00057039">
        <w:rPr>
          <w:sz w:val="10"/>
          <w:szCs w:val="10"/>
        </w:rPr>
        <w:t xml:space="preserve">instead </w:t>
      </w:r>
      <w:r w:rsidRPr="00A454F6">
        <w:rPr>
          <w:highlight w:val="yellow"/>
          <w:u w:val="single"/>
        </w:rPr>
        <w:t>invent new  ways to achieve the resingularization of existence</w:t>
      </w:r>
      <w:r w:rsidRPr="00057039">
        <w:rPr>
          <w:sz w:val="10"/>
          <w:szCs w:val="10"/>
        </w:rPr>
        <w:t xml:space="preserve">. It is not enough to take to the streets and wave placards, </w:t>
      </w:r>
      <w:r w:rsidRPr="00A454F6">
        <w:rPr>
          <w:rStyle w:val="DebateUnderline"/>
        </w:rPr>
        <w:t>an entire mental ecology is necessary in order not to give IWC our unconscious assent</w:t>
      </w:r>
      <w:r w:rsidRPr="00057039">
        <w:rPr>
          <w:sz w:val="10"/>
          <w:szCs w:val="10"/>
        </w:rPr>
        <w:t xml:space="preserve">. But to illustrate how IWC infiltrates and saturates the unconscious, let us return briefly to its effect on the environment. </w:t>
      </w:r>
      <w:r w:rsidRPr="00A454F6">
        <w:rPr>
          <w:u w:val="single"/>
        </w:rPr>
        <w:t xml:space="preserve">It might have been better for us if the </w:t>
      </w:r>
      <w:r w:rsidRPr="00A454F6">
        <w:rPr>
          <w:sz w:val="28"/>
          <w:szCs w:val="28"/>
          <w:u w:val="single"/>
        </w:rPr>
        <w:t>Earth</w:t>
      </w:r>
      <w:r w:rsidRPr="00A454F6">
        <w:rPr>
          <w:u w:val="single"/>
        </w:rPr>
        <w:t xml:space="preserve"> had screamed</w:t>
      </w:r>
      <w:r w:rsidRPr="00057039">
        <w:rPr>
          <w:sz w:val="10"/>
          <w:szCs w:val="10"/>
        </w:rPr>
        <w:t xml:space="preserve">, </w:t>
      </w:r>
      <w:r w:rsidRPr="00A454F6">
        <w:rPr>
          <w:rStyle w:val="DebateUnderline"/>
        </w:rPr>
        <w:t>as it did for Professor Challenger</w:t>
      </w:r>
      <w:r w:rsidRPr="00057039">
        <w:rPr>
          <w:sz w:val="10"/>
          <w:szCs w:val="10"/>
        </w:rPr>
        <w:t xml:space="preserve">. </w:t>
      </w:r>
      <w:r w:rsidRPr="00A454F6">
        <w:rPr>
          <w:u w:val="single"/>
        </w:rPr>
        <w:t xml:space="preserve">Instead </w:t>
      </w:r>
      <w:r w:rsidRPr="00A454F6">
        <w:rPr>
          <w:rStyle w:val="IntenseEmphasis"/>
        </w:rPr>
        <w:t xml:space="preserve">it </w:t>
      </w:r>
      <w:r w:rsidRPr="00A454F6">
        <w:rPr>
          <w:rStyle w:val="IntenseEmphasis"/>
          <w:sz w:val="28"/>
          <w:szCs w:val="28"/>
        </w:rPr>
        <w:t>has gone eerily silent</w:t>
      </w:r>
      <w:r w:rsidRPr="00057039">
        <w:rPr>
          <w:sz w:val="10"/>
          <w:szCs w:val="10"/>
        </w:rPr>
        <w:t xml:space="preserve">. </w:t>
      </w:r>
      <w:r w:rsidRPr="00A454F6">
        <w:rPr>
          <w:u w:val="single"/>
        </w:rPr>
        <w:t>Take, for example, the population of songbirds in the British countryside</w:t>
      </w:r>
      <w:r w:rsidRPr="00057039">
        <w:rPr>
          <w:sz w:val="10"/>
          <w:szCs w:val="10"/>
        </w:rPr>
        <w:t xml:space="preserve">. In 1972 there were an estimated,7.72 million skylarks in Britain. By 1996 there were only about 3.09 million. </w:t>
      </w:r>
      <w:r w:rsidRPr="00A454F6">
        <w:rPr>
          <w:u w:val="single"/>
        </w:rPr>
        <w:t>In a short space of time almost 60 per cent had disappeared</w:t>
      </w:r>
      <w:r w:rsidRPr="00057039">
        <w:rPr>
          <w:sz w:val="10"/>
          <w:szCs w:val="10"/>
        </w:rPr>
        <w:t xml:space="preserve">.s It is very rare to hear a skylark today, as it is to hear other once common songbirds such as the song thrush or the blackbird. Their ecological niches or homes hedgerows, heaths, ponds, meadows, moors and marshes have been eroded by </w:t>
      </w:r>
      <w:r w:rsidRPr="00A454F6">
        <w:rPr>
          <w:u w:val="single"/>
        </w:rPr>
        <w:t>the intensive use of agri-chemicals and pesticides</w:t>
      </w:r>
      <w:r w:rsidRPr="00057039">
        <w:rPr>
          <w:sz w:val="10"/>
          <w:szCs w:val="10"/>
        </w:rPr>
        <w:t xml:space="preserve"> which </w:t>
      </w:r>
      <w:r w:rsidRPr="00A454F6">
        <w:rPr>
          <w:u w:val="single"/>
        </w:rPr>
        <w:t>have decimated their food supply</w:t>
      </w:r>
      <w:r w:rsidRPr="00057039">
        <w:rPr>
          <w:sz w:val="10"/>
          <w:szCs w:val="10"/>
        </w:rPr>
        <w:t xml:space="preserve">. Birds sing to mark out their territory (Deleuze and Guattari, 1988: 312), so it is only to be expected that </w:t>
      </w:r>
      <w:r w:rsidRPr="00A454F6">
        <w:rPr>
          <w:rStyle w:val="IntenseEmphasis"/>
          <w:szCs w:val="28"/>
        </w:rPr>
        <w:t>the singing has stopped</w:t>
      </w:r>
      <w:r w:rsidRPr="00057039">
        <w:rPr>
          <w:sz w:val="10"/>
          <w:szCs w:val="10"/>
        </w:rPr>
        <w:t xml:space="preserve">. </w:t>
      </w:r>
    </w:p>
    <w:p w:rsidR="00057039" w:rsidRDefault="00057039" w:rsidP="00057039">
      <w:pPr>
        <w:pStyle w:val="Heading3"/>
      </w:pPr>
      <w:r>
        <w:lastRenderedPageBreak/>
        <w:t>1ac ecosophy</w:t>
      </w:r>
    </w:p>
    <w:p w:rsidR="00057039" w:rsidRPr="00057039" w:rsidRDefault="00057039" w:rsidP="00057039"/>
    <w:p w:rsidR="00057039" w:rsidRPr="00A454F6" w:rsidRDefault="00057039" w:rsidP="00057039">
      <w:pPr>
        <w:pStyle w:val="Heading4"/>
      </w:pPr>
      <w:r w:rsidRPr="00A454F6">
        <w:t>Arrogance is an intoxicant---the Challengers of the 20</w:t>
      </w:r>
      <w:r w:rsidRPr="00A454F6">
        <w:rPr>
          <w:vertAlign w:val="superscript"/>
        </w:rPr>
        <w:t xml:space="preserve">th </w:t>
      </w:r>
      <w:r w:rsidRPr="00A454F6">
        <w:t xml:space="preserve">century greedily ate up all available resources. By </w:t>
      </w:r>
      <w:r>
        <w:t>creating a society based around fossil fuel consumption</w:t>
      </w:r>
      <w:r w:rsidRPr="00A454F6">
        <w:t xml:space="preserve">, </w:t>
      </w:r>
      <w:r>
        <w:t>we</w:t>
      </w:r>
      <w:r w:rsidRPr="00A454F6">
        <w:t xml:space="preserve"> have </w:t>
      </w:r>
      <w:r>
        <w:t>shut out considerations of alternatives</w:t>
      </w:r>
      <w:r w:rsidRPr="00A454F6">
        <w:t xml:space="preserve"> and normalized a belief in our ability to separate ourselv</w:t>
      </w:r>
      <w:r>
        <w:t>es from natural limitations</w:t>
      </w:r>
      <w:r w:rsidRPr="00A454F6">
        <w:t xml:space="preserve">.  </w:t>
      </w:r>
    </w:p>
    <w:p w:rsidR="00057039" w:rsidRPr="004346CA" w:rsidRDefault="00057039" w:rsidP="00057039">
      <w:pPr>
        <w:rPr>
          <w:sz w:val="16"/>
        </w:rPr>
      </w:pPr>
      <w:r>
        <w:rPr>
          <w:b/>
        </w:rPr>
        <w:t>S</w:t>
      </w:r>
      <w:r w:rsidRPr="004227C9">
        <w:rPr>
          <w:b/>
        </w:rPr>
        <w:t>cheer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057039" w:rsidRDefault="00057039" w:rsidP="00057039">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pg </w:t>
      </w:r>
      <w:r>
        <w:rPr>
          <w:sz w:val="16"/>
          <w:szCs w:val="16"/>
        </w:rPr>
        <w:t>204-206</w:t>
      </w:r>
      <w:r w:rsidRPr="00B8388C">
        <w:rPr>
          <w:sz w:val="16"/>
          <w:szCs w:val="16"/>
        </w:rPr>
        <w:t>, dml)</w:t>
      </w:r>
    </w:p>
    <w:p w:rsidR="00057039" w:rsidRDefault="00057039" w:rsidP="00057039"/>
    <w:p w:rsidR="00057039" w:rsidRPr="00057039" w:rsidRDefault="00057039" w:rsidP="00057039">
      <w:pPr>
        <w:rPr>
          <w:sz w:val="10"/>
          <w:szCs w:val="10"/>
        </w:rPr>
      </w:pPr>
      <w:r w:rsidRPr="00EB5C65">
        <w:rPr>
          <w:rStyle w:val="IntenseEmphasis1"/>
          <w:highlight w:val="yellow"/>
        </w:rPr>
        <w:t>Ecological thinking needs to be holistic</w:t>
      </w:r>
      <w:r w:rsidRPr="00FE5AD6">
        <w:rPr>
          <w:rStyle w:val="IntenseEmphasis1"/>
        </w:rPr>
        <w:t xml:space="preserve"> so that its impact can be understood in context. </w:t>
      </w:r>
      <w:r w:rsidRPr="00EB5C65">
        <w:rPr>
          <w:rStyle w:val="IntenseEmphasis1"/>
          <w:highlight w:val="yellow"/>
        </w:rPr>
        <w:t>Ignoring these contexts</w:t>
      </w:r>
      <w:r w:rsidRPr="00057039">
        <w:rPr>
          <w:sz w:val="10"/>
          <w:szCs w:val="10"/>
        </w:rPr>
        <w:t xml:space="preserve"> – proceeding from that particularistic concept of science that has become dominant in modern natural science – </w:t>
      </w:r>
      <w:r w:rsidRPr="00EB5C65">
        <w:rPr>
          <w:rStyle w:val="IntenseEmphasis1"/>
          <w:highlight w:val="yellow"/>
        </w:rPr>
        <w:t xml:space="preserve">is a </w:t>
      </w:r>
      <w:r w:rsidRPr="00EB5C65">
        <w:rPr>
          <w:rStyle w:val="Emphasis"/>
          <w:highlight w:val="yellow"/>
        </w:rPr>
        <w:t>profound cause</w:t>
      </w:r>
      <w:r w:rsidRPr="00EB5C65">
        <w:rPr>
          <w:rStyle w:val="IntenseEmphasis1"/>
          <w:highlight w:val="yellow"/>
        </w:rPr>
        <w:t xml:space="preserve"> of the ruthless way that industrial growth societies have dealt with natural goods</w:t>
      </w:r>
      <w:r w:rsidRPr="007E1B73">
        <w:rPr>
          <w:b/>
          <w:sz w:val="16"/>
        </w:rPr>
        <w:t>.</w:t>
      </w:r>
      <w:r w:rsidRPr="00057039">
        <w:rPr>
          <w:sz w:val="10"/>
          <w:szCs w:val="10"/>
        </w:rPr>
        <w:t xml:space="preserve"> Specializing in the particular has been carried forward from the natural and technical sciences onto an evergrowing number of scholarly fields. </w:t>
      </w:r>
      <w:r w:rsidRPr="00FE5AD6">
        <w:rPr>
          <w:rStyle w:val="IntenseEmphasis1"/>
        </w:rPr>
        <w:t>A particularistic understanding of science shapes teaching and occupational training</w:t>
      </w:r>
      <w:r w:rsidRPr="00057039">
        <w:rPr>
          <w:sz w:val="10"/>
          <w:szCs w:val="10"/>
        </w:rPr>
        <w:t xml:space="preserve">, and it promotes the increasingly frayed specialization of professions. </w:t>
      </w:r>
      <w:r w:rsidRPr="00FE5AD6">
        <w:rPr>
          <w:rStyle w:val="IntenseEmphasis1"/>
        </w:rPr>
        <w:t>Weighing trade-offs between a number of factors is becoming harder</w:t>
      </w:r>
      <w:r w:rsidRPr="00057039">
        <w:rPr>
          <w:sz w:val="10"/>
          <w:szCs w:val="10"/>
        </w:rPr>
        <w:t xml:space="preserve">, as is the evaluation of their relative significance. By contrast, </w:t>
      </w:r>
      <w:r w:rsidRPr="00FE5AD6">
        <w:rPr>
          <w:rStyle w:val="IntenseEmphasis1"/>
        </w:rPr>
        <w:t xml:space="preserve">the capacity for a holistic view of strategy against environmental crises is </w:t>
      </w:r>
      <w:r w:rsidRPr="007E1B73">
        <w:rPr>
          <w:rStyle w:val="IntenseEmphasis1"/>
        </w:rPr>
        <w:t>indispensable</w:t>
      </w:r>
      <w:r w:rsidRPr="00057039">
        <w:rPr>
          <w:sz w:val="10"/>
          <w:szCs w:val="10"/>
        </w:rPr>
        <w:t>. Yet it is a tortuous path from these imperatives of thinking and acting to heeding what they tell us to do.</w:t>
      </w:r>
    </w:p>
    <w:p w:rsidR="00057039" w:rsidRPr="00057039" w:rsidRDefault="00057039" w:rsidP="00057039">
      <w:pPr>
        <w:rPr>
          <w:sz w:val="10"/>
          <w:szCs w:val="10"/>
        </w:rPr>
      </w:pPr>
      <w:r w:rsidRPr="00057039">
        <w:rPr>
          <w:sz w:val="10"/>
          <w:szCs w:val="10"/>
        </w:rPr>
        <w:t>‘</w:t>
      </w:r>
      <w:r w:rsidRPr="00EB5C65">
        <w:rPr>
          <w:rStyle w:val="IntenseEmphasis1"/>
          <w:highlight w:val="yellow"/>
        </w:rPr>
        <w:t>Any new interpretation of nature</w:t>
      </w:r>
      <w:r w:rsidRPr="00057039">
        <w:rPr>
          <w:sz w:val="10"/>
          <w:szCs w:val="10"/>
          <w:highlight w:val="yellow"/>
        </w:rPr>
        <w:t>’</w:t>
      </w:r>
      <w:r w:rsidRPr="00057039">
        <w:rPr>
          <w:sz w:val="10"/>
          <w:szCs w:val="10"/>
        </w:rPr>
        <w:t>, according to the physicist, philosopher and historian of science Thomas S. Kuhn in his book The Structure of Scientific Revolutions:25</w:t>
      </w:r>
    </w:p>
    <w:p w:rsidR="00057039" w:rsidRPr="00FE5AD6" w:rsidRDefault="00057039" w:rsidP="00057039">
      <w:pPr>
        <w:rPr>
          <w:rStyle w:val="IntenseEmphasis1"/>
        </w:rPr>
      </w:pPr>
      <w:r w:rsidRPr="00EB5C65">
        <w:rPr>
          <w:rStyle w:val="IntenseEmphasis1"/>
          <w:highlight w:val="yellow"/>
        </w:rPr>
        <w:t>emerges</w:t>
      </w:r>
      <w:r w:rsidRPr="00FE5AD6">
        <w:rPr>
          <w:rStyle w:val="IntenseEmphasis1"/>
        </w:rPr>
        <w:t xml:space="preserve"> first </w:t>
      </w:r>
      <w:r w:rsidRPr="00EB5C65">
        <w:rPr>
          <w:rStyle w:val="IntenseEmphasis1"/>
          <w:highlight w:val="yellow"/>
        </w:rPr>
        <w:t>in</w:t>
      </w:r>
      <w:r w:rsidRPr="00FE5AD6">
        <w:rPr>
          <w:rStyle w:val="IntenseEmphasis1"/>
        </w:rPr>
        <w:t xml:space="preserve"> the mind of </w:t>
      </w:r>
      <w:r w:rsidRPr="007E1B73">
        <w:rPr>
          <w:rStyle w:val="IntenseEmphasis1"/>
        </w:rPr>
        <w:t xml:space="preserve">one or </w:t>
      </w:r>
      <w:r w:rsidRPr="00EB5C65">
        <w:rPr>
          <w:rStyle w:val="IntenseEmphasis1"/>
          <w:highlight w:val="yellow"/>
        </w:rPr>
        <w:t>a few individuals</w:t>
      </w:r>
      <w:r w:rsidRPr="00FE5AD6">
        <w:rPr>
          <w:rStyle w:val="IntenseEmphasis1"/>
        </w:rPr>
        <w:t xml:space="preserve">. It is </w:t>
      </w:r>
      <w:r w:rsidRPr="00EB5C65">
        <w:rPr>
          <w:rStyle w:val="IntenseEmphasis1"/>
          <w:highlight w:val="yellow"/>
        </w:rPr>
        <w:t>they</w:t>
      </w:r>
      <w:r w:rsidRPr="00FE5AD6">
        <w:rPr>
          <w:rStyle w:val="IntenseEmphasis1"/>
        </w:rPr>
        <w:t xml:space="preserve"> who </w:t>
      </w:r>
      <w:r w:rsidRPr="00EB5C65">
        <w:rPr>
          <w:rStyle w:val="IntenseEmphasis1"/>
          <w:highlight w:val="yellow"/>
        </w:rPr>
        <w:t>first learn to see science and the world differently</w:t>
      </w:r>
      <w:r w:rsidRPr="00FE5AD6">
        <w:rPr>
          <w:rStyle w:val="IntenseEmphasis1"/>
        </w:rPr>
        <w:t>,</w:t>
      </w:r>
      <w:r w:rsidRPr="00057039">
        <w:rPr>
          <w:sz w:val="10"/>
          <w:szCs w:val="10"/>
        </w:rPr>
        <w:t xml:space="preserve"> and their ability to make the transition is facilitated by two circumstances that are not common to most other members of their profession. Invariably </w:t>
      </w:r>
      <w:r w:rsidRPr="00FE5AD6">
        <w:rPr>
          <w:rStyle w:val="IntenseEmphasis1"/>
        </w:rPr>
        <w:t>their attention has been intensely concentrated upon the crisis-provoking problems</w:t>
      </w:r>
      <w:r w:rsidRPr="00057039">
        <w:rPr>
          <w:sz w:val="10"/>
          <w:szCs w:val="10"/>
        </w:rPr>
        <w:t xml:space="preserve">; usually, in addition, they are men so young or so new to the crisis-ridden field that practice has committed them less deeply than most of their contemporaries to the world view and rules determined by the old paradigm… [At first] a new candidate for paradigm may have few supporters (and the motives of the supporters may be suspect). </w:t>
      </w:r>
      <w:r w:rsidRPr="00FE5AD6">
        <w:rPr>
          <w:rStyle w:val="IntenseEmphasis1"/>
        </w:rPr>
        <w:t xml:space="preserve">If </w:t>
      </w:r>
      <w:r w:rsidRPr="008051C0">
        <w:rPr>
          <w:rStyle w:val="IntenseEmphasis1"/>
          <w:highlight w:val="yellow"/>
        </w:rPr>
        <w:t>the supporters</w:t>
      </w:r>
      <w:r w:rsidRPr="00FE5AD6">
        <w:rPr>
          <w:rStyle w:val="IntenseEmphasis1"/>
        </w:rPr>
        <w:t xml:space="preserve"> are competent, they </w:t>
      </w:r>
      <w:r w:rsidRPr="008051C0">
        <w:rPr>
          <w:rStyle w:val="IntenseEmphasis1"/>
          <w:highlight w:val="yellow"/>
        </w:rPr>
        <w:t xml:space="preserve">will </w:t>
      </w:r>
      <w:r w:rsidRPr="008051C0">
        <w:rPr>
          <w:rStyle w:val="Emphasis"/>
          <w:highlight w:val="yellow"/>
        </w:rPr>
        <w:t>improve</w:t>
      </w:r>
      <w:r w:rsidRPr="008051C0">
        <w:rPr>
          <w:rStyle w:val="IntenseEmphasis1"/>
          <w:highlight w:val="yellow"/>
        </w:rPr>
        <w:t xml:space="preserve"> the paradigm, </w:t>
      </w:r>
      <w:r w:rsidRPr="008051C0">
        <w:rPr>
          <w:rStyle w:val="Emphasis"/>
          <w:highlight w:val="yellow"/>
        </w:rPr>
        <w:t>explore</w:t>
      </w:r>
      <w:r w:rsidRPr="008051C0">
        <w:rPr>
          <w:rStyle w:val="IntenseEmphasis1"/>
          <w:highlight w:val="yellow"/>
        </w:rPr>
        <w:t xml:space="preserve"> its possibilities, and </w:t>
      </w:r>
      <w:r w:rsidRPr="008051C0">
        <w:rPr>
          <w:rStyle w:val="Emphasis"/>
          <w:highlight w:val="yellow"/>
        </w:rPr>
        <w:t>show</w:t>
      </w:r>
      <w:r w:rsidRPr="008051C0">
        <w:rPr>
          <w:rStyle w:val="IntenseEmphasis1"/>
          <w:highlight w:val="yellow"/>
        </w:rPr>
        <w:t xml:space="preserve"> what it would be like</w:t>
      </w:r>
      <w:r w:rsidRPr="00FE5AD6">
        <w:rPr>
          <w:rStyle w:val="IntenseEmphasis1"/>
        </w:rPr>
        <w:t xml:space="preserve"> to belong to the community guided by it</w:t>
      </w:r>
      <w:r w:rsidRPr="00057039">
        <w:rPr>
          <w:sz w:val="10"/>
          <w:szCs w:val="10"/>
        </w:rPr>
        <w:t xml:space="preserve">. For the paradigm destined to win, </w:t>
      </w:r>
      <w:r w:rsidRPr="00FE5AD6">
        <w:rPr>
          <w:rStyle w:val="IntenseEmphasis1"/>
        </w:rPr>
        <w:t>the number and strength of the persuasive arguments in its favour will increase</w:t>
      </w:r>
      <w:r w:rsidRPr="00057039">
        <w:rPr>
          <w:sz w:val="10"/>
          <w:szCs w:val="10"/>
        </w:rPr>
        <w:t xml:space="preserve">. As more and more scientists are converted, exploration increases. The number of experiments, instruments, articles, and books based on the paradigm will multiply. </w:t>
      </w:r>
      <w:r w:rsidRPr="008051C0">
        <w:rPr>
          <w:rStyle w:val="IntenseEmphasis1"/>
          <w:highlight w:val="yellow"/>
        </w:rPr>
        <w:t>More</w:t>
      </w:r>
      <w:r w:rsidRPr="00FE5AD6">
        <w:rPr>
          <w:rStyle w:val="IntenseEmphasis1"/>
        </w:rPr>
        <w:t xml:space="preserve"> scientists</w:t>
      </w:r>
      <w:r w:rsidRPr="00057039">
        <w:rPr>
          <w:sz w:val="10"/>
          <w:szCs w:val="10"/>
        </w:rPr>
        <w:t xml:space="preserve">, convinced of the new view’s fruitfulness, </w:t>
      </w:r>
      <w:r w:rsidRPr="008051C0">
        <w:rPr>
          <w:rStyle w:val="IntenseEmphasis1"/>
          <w:highlight w:val="yellow"/>
        </w:rPr>
        <w:t>will adopt the new mode of practising normal science, until only a few elderly holdouts remain.</w:t>
      </w:r>
    </w:p>
    <w:p w:rsidR="00057039" w:rsidRPr="00057039" w:rsidRDefault="00057039" w:rsidP="00057039">
      <w:pPr>
        <w:rPr>
          <w:sz w:val="10"/>
          <w:szCs w:val="10"/>
        </w:rPr>
      </w:pPr>
      <w:r w:rsidRPr="00057039">
        <w:rPr>
          <w:sz w:val="10"/>
          <w:szCs w:val="10"/>
        </w:rPr>
        <w:t xml:space="preserve">So far, however, the scientific revolution leading to a holistic ecological approach has remained bogged down. </w:t>
      </w:r>
      <w:r w:rsidRPr="00FE5AD6">
        <w:rPr>
          <w:rStyle w:val="IntenseEmphasis1"/>
        </w:rPr>
        <w:t>Renewable energy, which is the natural linchpin of the new paradigm from a holistic perspective, has hardly gone beyond the candidate role</w:t>
      </w:r>
      <w:r w:rsidRPr="00057039">
        <w:rPr>
          <w:sz w:val="10"/>
          <w:szCs w:val="10"/>
        </w:rPr>
        <w:t xml:space="preserve">, in spite of enormous interest on the part of younger scientists. </w:t>
      </w:r>
      <w:r w:rsidRPr="008051C0">
        <w:rPr>
          <w:rStyle w:val="IntenseEmphasis1"/>
          <w:highlight w:val="yellow"/>
        </w:rPr>
        <w:t>Specialized disciplines dominate the world of science so much that they have succeeded in subordinating holistic efforts</w:t>
      </w:r>
      <w:r w:rsidRPr="00057039">
        <w:rPr>
          <w:sz w:val="10"/>
          <w:szCs w:val="10"/>
        </w:rPr>
        <w:t xml:space="preserve">. There are quite normal reasons for this, having to do with inertia inside the world of science itself, a system that is not eager to rewrite its textbooks, and whose exam regimens and careers are oriented around specialized disciplines. </w:t>
      </w:r>
      <w:r w:rsidRPr="00FE5AD6">
        <w:rPr>
          <w:rStyle w:val="IntenseEmphasis1"/>
        </w:rPr>
        <w:t>Instead of a new holistic approach, often nothing more is ventured than a summation of specialized perspectives that empty out into a sea of ‘complexity’</w:t>
      </w:r>
      <w:r w:rsidRPr="00057039">
        <w:rPr>
          <w:sz w:val="10"/>
          <w:szCs w:val="10"/>
        </w:rPr>
        <w:t xml:space="preserve">. This goes along with a refusal to recognize just one parameter – in our case, renewable energy – as the key factor, and not just for overcoming a single problem, but for overcoming several. </w:t>
      </w:r>
      <w:r w:rsidRPr="00FE5AD6">
        <w:rPr>
          <w:rStyle w:val="IntenseEmphasis1"/>
        </w:rPr>
        <w:t xml:space="preserve">To the representatives of the particularistic scientific establishment, </w:t>
      </w:r>
      <w:r w:rsidRPr="008051C0">
        <w:rPr>
          <w:rStyle w:val="IntenseEmphasis1"/>
          <w:highlight w:val="yellow"/>
        </w:rPr>
        <w:t>this seems too monocausal</w:t>
      </w:r>
      <w:r w:rsidRPr="00057039">
        <w:rPr>
          <w:sz w:val="10"/>
          <w:szCs w:val="10"/>
        </w:rPr>
        <w:t xml:space="preserve">, although it cannot be disputed that the central cause of most environmental problems is fossil energy consumption, </w:t>
      </w:r>
      <w:r w:rsidRPr="008051C0">
        <w:rPr>
          <w:rStyle w:val="IntenseEmphasis1"/>
          <w:highlight w:val="yellow"/>
        </w:rPr>
        <w:t>which is why the central solution</w:t>
      </w:r>
      <w:r w:rsidRPr="00057039">
        <w:rPr>
          <w:sz w:val="10"/>
          <w:szCs w:val="10"/>
        </w:rPr>
        <w:t xml:space="preserve"> – which will enable many other problems to be solved simultaneously – </w:t>
      </w:r>
      <w:r w:rsidRPr="008051C0">
        <w:rPr>
          <w:rStyle w:val="IntenseEmphasis1"/>
          <w:highlight w:val="yellow"/>
        </w:rPr>
        <w:t xml:space="preserve">can only lie in a shift to </w:t>
      </w:r>
      <w:r w:rsidRPr="008051C0">
        <w:rPr>
          <w:rStyle w:val="Emphasis"/>
          <w:highlight w:val="yellow"/>
        </w:rPr>
        <w:t>renewable energy</w:t>
      </w:r>
      <w:r w:rsidRPr="00FE5AD6">
        <w:rPr>
          <w:rStyle w:val="IntenseEmphasis1"/>
        </w:rPr>
        <w:t>.</w:t>
      </w:r>
      <w:r w:rsidRPr="00057039">
        <w:rPr>
          <w:sz w:val="10"/>
          <w:szCs w:val="10"/>
        </w:rPr>
        <w:t xml:space="preserve"> But the moments of inertia in today’s specialized culture of science are not the only impediments to a holistic perspective; equally obstructive are the economic interests and dependence relations of scientific training institutes.</w:t>
      </w:r>
    </w:p>
    <w:p w:rsidR="00057039" w:rsidRPr="007E1B73" w:rsidRDefault="00057039" w:rsidP="00057039">
      <w:pPr>
        <w:rPr>
          <w:rStyle w:val="IntenseEmphasis1"/>
          <w:b/>
        </w:rPr>
      </w:pPr>
      <w:r w:rsidRPr="00FE5AD6">
        <w:rPr>
          <w:rStyle w:val="IntenseEmphasis1"/>
        </w:rPr>
        <w:t>Even environmental policy</w:t>
      </w:r>
      <w:r w:rsidRPr="00057039">
        <w:rPr>
          <w:sz w:val="10"/>
          <w:szCs w:val="10"/>
        </w:rPr>
        <w:t xml:space="preserve">, although it is a classic case of a problem that cries out for a comprehensive approach, </w:t>
      </w:r>
      <w:r w:rsidRPr="00FE5AD6">
        <w:rPr>
          <w:rStyle w:val="IntenseEmphasis1"/>
        </w:rPr>
        <w:t xml:space="preserve">became enmeshed in a political decision-making operation that was also </w:t>
      </w:r>
      <w:r w:rsidRPr="007E1B73">
        <w:rPr>
          <w:rStyle w:val="IntenseEmphasis1"/>
        </w:rPr>
        <w:t>organized in a particularistic way</w:t>
      </w:r>
      <w:r w:rsidRPr="00057039">
        <w:rPr>
          <w:sz w:val="10"/>
          <w:szCs w:val="10"/>
        </w:rPr>
        <w:t xml:space="preserve">; environmental policy became just one department among many. This started with the installation of environmental ministries. Their job, to be sure, is championing the environmental cause, but as a rule they do not have authority to attack the problem of energy crises at their roots and to press ahead immediately with the necessary shift in resources. One of the few exceptions is Germany’s Environment Ministry, which was authorized to deal with renewable energy in 2002. This led to tensions inside the Ministry, whose classic assignment was to alleviate the consequences of resource consumption, meaning that it was attacking the problem at the end of the resource chain rather than at the beginning. This inevitably leads to sideshow battles. The more environmental policy deals with pollutant particles instead of the sources of pollution, the more extensive is the growth in the number and scope of environmental laws accompanying the number of recognized particle dangers – rather like that well-known criticism of criminal law practice whereby the little guys go to the gallows and the big fish get off scot-free. </w:t>
      </w:r>
      <w:r w:rsidRPr="00FE5AD6">
        <w:rPr>
          <w:rStyle w:val="IntenseEmphasis1"/>
        </w:rPr>
        <w:t xml:space="preserve">Particle-oriented environmental protection is also directed against renewable energy. </w:t>
      </w:r>
      <w:r w:rsidRPr="008051C0">
        <w:rPr>
          <w:rStyle w:val="IntenseEmphasis1"/>
          <w:highlight w:val="yellow"/>
        </w:rPr>
        <w:t>When the environmental authorities cannot find a single hair in the renewable energy soup, they shake their heads until a hair falls in</w:t>
      </w:r>
      <w:r w:rsidRPr="007E1B73">
        <w:rPr>
          <w:rStyle w:val="IntenseEmphasis1"/>
        </w:rPr>
        <w:t xml:space="preserve">. </w:t>
      </w:r>
    </w:p>
    <w:p w:rsidR="00057039" w:rsidRDefault="00057039" w:rsidP="00057039">
      <w:pPr>
        <w:rPr>
          <w:sz w:val="10"/>
          <w:szCs w:val="10"/>
        </w:rPr>
      </w:pPr>
    </w:p>
    <w:p w:rsidR="00057039" w:rsidRDefault="00057039" w:rsidP="00057039">
      <w:pPr>
        <w:rPr>
          <w:sz w:val="10"/>
          <w:szCs w:val="10"/>
        </w:rPr>
      </w:pPr>
      <w:bookmarkStart w:id="0" w:name="_GoBack"/>
      <w:bookmarkEnd w:id="0"/>
    </w:p>
    <w:p w:rsidR="00057039" w:rsidRDefault="00057039" w:rsidP="00057039">
      <w:pPr>
        <w:pStyle w:val="Heading3"/>
      </w:pPr>
      <w:r>
        <w:lastRenderedPageBreak/>
        <w:t xml:space="preserve">1ac </w:t>
      </w:r>
      <w:r w:rsidR="00A23313">
        <w:t>ecosophy</w:t>
      </w:r>
    </w:p>
    <w:p w:rsidR="00057039" w:rsidRDefault="00057039" w:rsidP="00057039"/>
    <w:p w:rsidR="00057039" w:rsidRPr="00057039" w:rsidRDefault="00057039" w:rsidP="00057039">
      <w:pPr>
        <w:pStyle w:val="Heading4"/>
      </w:pPr>
      <w:r w:rsidRPr="00A3193C">
        <w:rPr>
          <w:u w:val="single"/>
        </w:rPr>
        <w:t>We’re not superhuman</w:t>
      </w:r>
      <w:r>
        <w:t xml:space="preserve"> – attempting to craft objective </w:t>
      </w:r>
      <w:r w:rsidR="00A23313">
        <w:t>policies from a point of separation</w:t>
      </w:r>
      <w:r>
        <w:t xml:space="preserve"> is the root of the existential crises facing us today – we are an act of creat</w:t>
      </w:r>
      <w:r w:rsidR="00A23313">
        <w:t>ive suspension that allows us to question existing paradigms and subvert drives for control</w:t>
      </w:r>
    </w:p>
    <w:p w:rsidR="00057039" w:rsidRPr="00E02B31" w:rsidRDefault="00057039" w:rsidP="00057039">
      <w:pPr>
        <w:rPr>
          <w:sz w:val="10"/>
          <w:szCs w:val="10"/>
        </w:rPr>
      </w:pPr>
      <w:r w:rsidRPr="00E02B31">
        <w:rPr>
          <w:rStyle w:val="StyleStyleBold12pt"/>
        </w:rPr>
        <w:t>Peat 8</w:t>
      </w:r>
      <w:r w:rsidRPr="00D45D85">
        <w:rPr>
          <w:b/>
        </w:rPr>
        <w:t xml:space="preserve"> </w:t>
      </w:r>
      <w:r w:rsidRPr="00D45D85">
        <w:rPr>
          <w:b/>
          <w:sz w:val="16"/>
          <w:szCs w:val="16"/>
        </w:rPr>
        <w:t xml:space="preserve">– </w:t>
      </w:r>
      <w:r w:rsidRPr="0043427F">
        <w:rPr>
          <w:sz w:val="16"/>
          <w:szCs w:val="16"/>
        </w:rPr>
        <w:t xml:space="preserve">theoretical physicist, Ph.D., founder of the Pari Centre for New Learning (F. David, “Gentle Action: Surviving Chaos and Change”, </w:t>
      </w:r>
      <w:hyperlink r:id="rId11" w:history="1">
        <w:r w:rsidRPr="0043427F">
          <w:rPr>
            <w:rStyle w:val="Hyperlink"/>
            <w:sz w:val="16"/>
            <w:szCs w:val="16"/>
          </w:rPr>
          <w:t>http://www.gentleaction.org/library/paper2.php</w:t>
        </w:r>
      </w:hyperlink>
      <w:r w:rsidRPr="0043427F">
        <w:rPr>
          <w:sz w:val="16"/>
          <w:szCs w:val="16"/>
        </w:rPr>
        <w:t>, dml)</w:t>
      </w:r>
    </w:p>
    <w:p w:rsidR="00057039" w:rsidRPr="00E02B31" w:rsidRDefault="00057039" w:rsidP="00057039">
      <w:pPr>
        <w:rPr>
          <w:sz w:val="10"/>
          <w:szCs w:val="10"/>
        </w:rPr>
      </w:pPr>
    </w:p>
    <w:p w:rsidR="00057039" w:rsidRDefault="00057039" w:rsidP="00057039">
      <w:pPr>
        <w:rPr>
          <w:u w:val="single"/>
        </w:rPr>
      </w:pPr>
      <w:r w:rsidRPr="00D45D85">
        <w:rPr>
          <w:rStyle w:val="DebateUnderline"/>
        </w:rPr>
        <w:t>Many rapid changes</w:t>
      </w:r>
      <w:r w:rsidRPr="00D45D85">
        <w:t xml:space="preserve"> </w:t>
      </w:r>
      <w:r w:rsidRPr="00E02B31">
        <w:rPr>
          <w:sz w:val="10"/>
          <w:szCs w:val="10"/>
        </w:rPr>
        <w:t>that</w:t>
      </w:r>
      <w:r w:rsidRPr="00D45D85">
        <w:t xml:space="preserve"> </w:t>
      </w:r>
      <w:r w:rsidRPr="00D45D85">
        <w:rPr>
          <w:rStyle w:val="DebateUnderline"/>
        </w:rPr>
        <w:t>are taking place around us</w:t>
      </w:r>
      <w:r w:rsidRPr="00E02B31">
        <w:rPr>
          <w:sz w:val="10"/>
          <w:szCs w:val="10"/>
        </w:rPr>
        <w:t>. These include</w:t>
      </w:r>
      <w:r w:rsidRPr="00D45D85">
        <w:t xml:space="preserve"> </w:t>
      </w:r>
      <w:r w:rsidRPr="00D45D85">
        <w:rPr>
          <w:rStyle w:val="DebateUnderline"/>
        </w:rPr>
        <w:t>globalization</w:t>
      </w:r>
      <w:r w:rsidRPr="00E02B31">
        <w:rPr>
          <w:sz w:val="10"/>
          <w:szCs w:val="10"/>
        </w:rPr>
        <w:t>, developments in</w:t>
      </w:r>
      <w:r w:rsidRPr="00D45D85">
        <w:t xml:space="preserve"> </w:t>
      </w:r>
      <w:r w:rsidRPr="00D45D85">
        <w:rPr>
          <w:rStyle w:val="DebateUnderline"/>
        </w:rPr>
        <w:t>technology</w:t>
      </w:r>
      <w:r w:rsidRPr="00E02B31">
        <w:rPr>
          <w:sz w:val="10"/>
          <w:szCs w:val="10"/>
        </w:rPr>
        <w:t>; fears of</w:t>
      </w:r>
      <w:r w:rsidRPr="00D45D85">
        <w:t xml:space="preserve"> </w:t>
      </w:r>
      <w:r w:rsidRPr="00D45D85">
        <w:rPr>
          <w:rStyle w:val="DebateUnderline"/>
        </w:rPr>
        <w:t>terrorism</w:t>
      </w:r>
      <w:r w:rsidRPr="00E02B31">
        <w:rPr>
          <w:sz w:val="10"/>
          <w:szCs w:val="10"/>
        </w:rPr>
        <w:t>, the</w:t>
      </w:r>
      <w:r w:rsidRPr="00D45D85">
        <w:t xml:space="preserve"> </w:t>
      </w:r>
      <w:r w:rsidRPr="00D45D85">
        <w:rPr>
          <w:rStyle w:val="DebateUnderline"/>
        </w:rPr>
        <w:t>instability</w:t>
      </w:r>
      <w:r w:rsidRPr="00D45D85">
        <w:t xml:space="preserve"> </w:t>
      </w:r>
      <w:r w:rsidRPr="00E02B31">
        <w:rPr>
          <w:sz w:val="10"/>
          <w:szCs w:val="10"/>
        </w:rPr>
        <w:t>of the Third World; the rise of the Pacific Rim and a United Europe; the breakdown of inner cities; economics that appear to be out of control with the consequent challenges of</w:t>
      </w:r>
      <w:r w:rsidRPr="00D45D85">
        <w:t xml:space="preserve"> </w:t>
      </w:r>
      <w:r w:rsidRPr="00D45D85">
        <w:rPr>
          <w:rStyle w:val="DebateUnderline"/>
        </w:rPr>
        <w:t>inflation, recession and unemployment</w:t>
      </w:r>
      <w:r w:rsidRPr="00E02B31">
        <w:rPr>
          <w:sz w:val="10"/>
          <w:szCs w:val="10"/>
        </w:rPr>
        <w:t>; spiraling health costs; revolutions in communication technology and information processing; the demands of consumers and special interest groups; threatened species and ecologies;</w:t>
      </w:r>
      <w:r w:rsidRPr="00D45D85">
        <w:t xml:space="preserve"> </w:t>
      </w:r>
      <w:r w:rsidRPr="00D45D85">
        <w:rPr>
          <w:rStyle w:val="DebateUnderline"/>
        </w:rPr>
        <w:t>the dangers of global warming and ozone depletion</w:t>
      </w:r>
      <w:r w:rsidRPr="00D45D85">
        <w:t xml:space="preserve">; </w:t>
      </w:r>
      <w:r w:rsidRPr="00D45D85">
        <w:rPr>
          <w:rStyle w:val="DebateUnderline"/>
        </w:rPr>
        <w:t>increasing rates of teenage suicide and drugs use; the transformation of management and the breakdown of conventional institutions</w:t>
      </w:r>
      <w:r w:rsidRPr="00D45D85">
        <w:t xml:space="preserve">. </w:t>
      </w:r>
      <w:r w:rsidRPr="00D45D85">
        <w:rPr>
          <w:highlight w:val="yellow"/>
          <w:u w:val="single"/>
        </w:rPr>
        <w:t>Governments, institutions</w:t>
      </w:r>
      <w:r w:rsidRPr="00E02B31">
        <w:rPr>
          <w:sz w:val="10"/>
          <w:szCs w:val="10"/>
        </w:rPr>
        <w:t>, organizations</w:t>
      </w:r>
      <w:r w:rsidRPr="00D45D85">
        <w:t xml:space="preserve"> </w:t>
      </w:r>
      <w:r w:rsidRPr="00D45D85">
        <w:rPr>
          <w:highlight w:val="yellow"/>
          <w:u w:val="single"/>
        </w:rPr>
        <w:t xml:space="preserve">and individuals experience considerable anxiety in the face of such rapid change and </w:t>
      </w:r>
      <w:r w:rsidRPr="00D45D85">
        <w:rPr>
          <w:b/>
          <w:highlight w:val="yellow"/>
          <w:u w:val="single"/>
        </w:rPr>
        <w:t>feel powerless to ameliorate the problems</w:t>
      </w:r>
      <w:r w:rsidRPr="00D45D85">
        <w:rPr>
          <w:highlight w:val="yellow"/>
        </w:rPr>
        <w:t xml:space="preserve"> </w:t>
      </w:r>
      <w:r w:rsidRPr="00E02B31">
        <w:rPr>
          <w:sz w:val="10"/>
          <w:szCs w:val="10"/>
        </w:rPr>
        <w:t>that surround them. Indeed,</w:t>
      </w:r>
      <w:r w:rsidRPr="00D45D85">
        <w:t xml:space="preserve"> </w:t>
      </w:r>
      <w:r w:rsidRPr="00D45D85">
        <w:rPr>
          <w:u w:val="single"/>
        </w:rPr>
        <w:t xml:space="preserve">it sometimes appears as if their plans and policies, as well as the traditional structures of their institutions, </w:t>
      </w:r>
      <w:r w:rsidRPr="00D45D85">
        <w:rPr>
          <w:b/>
          <w:u w:val="single"/>
        </w:rPr>
        <w:t>are themselves part of the problem</w:t>
      </w:r>
      <w:r w:rsidRPr="00E02B31">
        <w:rPr>
          <w:sz w:val="10"/>
          <w:szCs w:val="10"/>
        </w:rPr>
        <w:t>. In so many cases</w:t>
      </w:r>
      <w:r w:rsidRPr="00D45D85">
        <w:t xml:space="preserve"> </w:t>
      </w:r>
      <w:r w:rsidRPr="00D45D85">
        <w:rPr>
          <w:u w:val="single"/>
        </w:rPr>
        <w:t>policies, plans, interventions and other actions</w:t>
      </w:r>
      <w:r w:rsidRPr="00E02B31">
        <w:rPr>
          <w:sz w:val="10"/>
          <w:szCs w:val="10"/>
        </w:rPr>
        <w:t>, all taken in good faith,</w:t>
      </w:r>
      <w:r w:rsidRPr="00D45D85">
        <w:t xml:space="preserve"> </w:t>
      </w:r>
      <w:r w:rsidRPr="00D45D85">
        <w:rPr>
          <w:u w:val="single"/>
        </w:rPr>
        <w:t xml:space="preserve">have not only failed to resolve an existing situation but in many cases </w:t>
      </w:r>
      <w:r w:rsidRPr="00D45D85">
        <w:rPr>
          <w:b/>
          <w:u w:val="single"/>
        </w:rPr>
        <w:t>have acted to magnify and render the problem even more intractable</w:t>
      </w:r>
      <w:r w:rsidRPr="00E02B31">
        <w:rPr>
          <w:sz w:val="10"/>
          <w:szCs w:val="10"/>
        </w:rPr>
        <w:t>. In other cases,</w:t>
      </w:r>
      <w:r w:rsidRPr="00D45D85">
        <w:t xml:space="preserve"> </w:t>
      </w:r>
      <w:r w:rsidRPr="00E02B31">
        <w:rPr>
          <w:highlight w:val="yellow"/>
          <w:u w:val="single"/>
        </w:rPr>
        <w:t xml:space="preserve">the attempt to impose a solution in one location or context </w:t>
      </w:r>
      <w:r w:rsidRPr="00E02B31">
        <w:rPr>
          <w:b/>
          <w:highlight w:val="yellow"/>
          <w:u w:val="single"/>
        </w:rPr>
        <w:t>has had the effect of creating an even larger problem elsewhere</w:t>
      </w:r>
      <w:r w:rsidRPr="00E02B31">
        <w:rPr>
          <w:sz w:val="10"/>
          <w:szCs w:val="10"/>
        </w:rPr>
        <w:t>. Organizations and individuals feel control slipping from their grasp and their natural reaction is to become even more intransigent in their attempt to clamp down on events and exert ever more control.</w:t>
      </w:r>
      <w:r w:rsidRPr="00D45D85">
        <w:t xml:space="preserve"> </w:t>
      </w:r>
      <w:r w:rsidRPr="00D45D85">
        <w:rPr>
          <w:b/>
          <w:u w:val="single"/>
          <w:bdr w:val="single" w:sz="4" w:space="0" w:color="auto"/>
        </w:rPr>
        <w:t>The result is a spiral of control that has literally gone out of control!</w:t>
      </w:r>
      <w:r w:rsidRPr="00D45D85">
        <w:t xml:space="preserve"> </w:t>
      </w:r>
      <w:r w:rsidRPr="00E02B31">
        <w:rPr>
          <w:sz w:val="10"/>
          <w:szCs w:val="10"/>
        </w:rPr>
        <w:t>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w:t>
      </w:r>
      <w:r w:rsidRPr="00D45D85">
        <w:t xml:space="preserve"> </w:t>
      </w:r>
      <w:r w:rsidRPr="00D45D85">
        <w:rPr>
          <w:highlight w:val="yellow"/>
          <w:u w:val="single"/>
        </w:rPr>
        <w:t>it is a paradigm of thought and behavior that originates in our particular view of reality</w:t>
      </w:r>
      <w:r w:rsidRPr="00E02B31">
        <w:rPr>
          <w:sz w:val="10"/>
          <w:szCs w:val="10"/>
        </w:rPr>
        <w:t>, a view, moreover, that modern science had now demonstrated to be fundamentally erroneous. Thus,</w:t>
      </w:r>
      <w:r w:rsidRPr="00D45D85">
        <w:t xml:space="preserve"> </w:t>
      </w:r>
      <w:r w:rsidRPr="00D45D85">
        <w:rPr>
          <w:highlight w:val="yellow"/>
          <w:u w:val="single"/>
        </w:rPr>
        <w:t>when our perception</w:t>
      </w:r>
      <w:r w:rsidRPr="00D45D85">
        <w:rPr>
          <w:u w:val="single"/>
        </w:rPr>
        <w:t xml:space="preserve"> of the world around us </w:t>
      </w:r>
      <w:r w:rsidRPr="00D45D85">
        <w:rPr>
          <w:highlight w:val="yellow"/>
          <w:u w:val="single"/>
        </w:rPr>
        <w:t>is astigmatic, the actions</w:t>
      </w:r>
      <w:r w:rsidRPr="00D45D85">
        <w:rPr>
          <w:u w:val="single"/>
        </w:rPr>
        <w:t xml:space="preserve"> we take </w:t>
      </w:r>
      <w:r w:rsidRPr="00D45D85">
        <w:rPr>
          <w:highlight w:val="yellow"/>
          <w:u w:val="single"/>
        </w:rPr>
        <w:t>become</w:t>
      </w:r>
      <w:r w:rsidRPr="00D45D85">
        <w:rPr>
          <w:u w:val="single"/>
        </w:rPr>
        <w:t xml:space="preserve"> increasingly </w:t>
      </w:r>
      <w:r w:rsidRPr="00D45D85">
        <w:rPr>
          <w:highlight w:val="yellow"/>
          <w:u w:val="single"/>
        </w:rPr>
        <w:t>inappropriate and incongruous. It is</w:t>
      </w:r>
      <w:r w:rsidRPr="00D45D85">
        <w:rPr>
          <w:u w:val="single"/>
        </w:rPr>
        <w:t xml:space="preserve"> only </w:t>
      </w:r>
      <w:r w:rsidRPr="00D45D85">
        <w:rPr>
          <w:highlight w:val="yellow"/>
          <w:u w:val="single"/>
        </w:rPr>
        <w:t xml:space="preserve">by entering into new modes of perception </w:t>
      </w:r>
      <w:r w:rsidRPr="00D45D85">
        <w:rPr>
          <w:u w:val="single"/>
        </w:rPr>
        <w:t xml:space="preserve">and acknowledging a new paradigm of reality </w:t>
      </w:r>
      <w:r w:rsidRPr="00D45D85">
        <w:rPr>
          <w:highlight w:val="yellow"/>
          <w:u w:val="single"/>
        </w:rPr>
        <w:t>that more appropriate forms of action can be taken</w:t>
      </w:r>
      <w:r w:rsidRPr="00E02B31">
        <w:rPr>
          <w:sz w:val="10"/>
          <w:szCs w:val="10"/>
        </w:rPr>
        <w:t>. 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D45D85">
        <w:t xml:space="preserve"> </w:t>
      </w:r>
      <w:r w:rsidRPr="00D45D85">
        <w:rPr>
          <w:u w:val="single"/>
        </w:rPr>
        <w:t xml:space="preserve">this </w:t>
      </w:r>
      <w:r w:rsidRPr="00D45D85">
        <w:rPr>
          <w:highlight w:val="yellow"/>
          <w:u w:val="single"/>
        </w:rPr>
        <w:t>desire to</w:t>
      </w:r>
      <w:r w:rsidRPr="00D45D85">
        <w:rPr>
          <w:u w:val="single"/>
        </w:rPr>
        <w:t xml:space="preserve"> exert </w:t>
      </w:r>
      <w:r w:rsidRPr="00D45D85">
        <w:rPr>
          <w:highlight w:val="yellow"/>
          <w:u w:val="single"/>
        </w:rPr>
        <w:t>control has led to</w:t>
      </w:r>
      <w:r w:rsidRPr="00D45D85">
        <w:rPr>
          <w:u w:val="single"/>
        </w:rPr>
        <w:t xml:space="preserve"> our </w:t>
      </w:r>
      <w:r w:rsidRPr="00D45D85">
        <w:rPr>
          <w:highlight w:val="yellow"/>
          <w:u w:val="single"/>
        </w:rPr>
        <w:t>distancing ourselves from the natural world. The effect has been</w:t>
      </w:r>
      <w:r w:rsidRPr="00D45D85">
        <w:rPr>
          <w:u w:val="single"/>
        </w:rPr>
        <w:t xml:space="preserve"> for us </w:t>
      </w:r>
      <w:r w:rsidRPr="00D45D85">
        <w:rPr>
          <w:highlight w:val="yellow"/>
          <w:u w:val="single"/>
        </w:rPr>
        <w:t xml:space="preserve">to place an </w:t>
      </w:r>
      <w:r w:rsidRPr="00E02B31">
        <w:rPr>
          <w:b/>
          <w:highlight w:val="yellow"/>
          <w:u w:val="single"/>
          <w:bdr w:val="single" w:sz="4" w:space="0" w:color="auto"/>
        </w:rPr>
        <w:t>increasing faith</w:t>
      </w:r>
      <w:r w:rsidRPr="00E02B31">
        <w:rPr>
          <w:b/>
          <w:highlight w:val="yellow"/>
          <w:u w:val="single"/>
        </w:rPr>
        <w:t xml:space="preserve"> in human reason, science, technology and the effectiveness of plans</w:t>
      </w:r>
      <w:r w:rsidRPr="00E02B31">
        <w:rPr>
          <w:sz w:val="10"/>
          <w:szCs w:val="10"/>
        </w:rPr>
        <w:t>, directives</w:t>
      </w:r>
      <w:r w:rsidRPr="00D45D85">
        <w:rPr>
          <w:sz w:val="28"/>
          <w:szCs w:val="28"/>
        </w:rPr>
        <w:t xml:space="preserve"> </w:t>
      </w:r>
      <w:r w:rsidRPr="00E02B31">
        <w:rPr>
          <w:b/>
          <w:highlight w:val="yellow"/>
          <w:u w:val="single"/>
        </w:rPr>
        <w:t>and policies</w:t>
      </w:r>
      <w:r w:rsidRPr="00D45D85">
        <w:rPr>
          <w:highlight w:val="yellow"/>
          <w:u w:val="single"/>
        </w:rPr>
        <w:t xml:space="preserve"> while</w:t>
      </w:r>
      <w:r w:rsidRPr="00E02B31">
        <w:rPr>
          <w:sz w:val="10"/>
          <w:szCs w:val="10"/>
        </w:rPr>
        <w:t>, at the same time,</w:t>
      </w:r>
      <w:r w:rsidRPr="00D45D85">
        <w:t xml:space="preserve"> </w:t>
      </w:r>
      <w:r w:rsidRPr="00D45D85">
        <w:rPr>
          <w:highlight w:val="yellow"/>
          <w:u w:val="single"/>
        </w:rPr>
        <w:t xml:space="preserve">to </w:t>
      </w:r>
      <w:r w:rsidRPr="00E02B31">
        <w:rPr>
          <w:highlight w:val="yellow"/>
          <w:u w:val="single"/>
        </w:rPr>
        <w:t xml:space="preserve">decrease our sensitivity for the </w:t>
      </w:r>
      <w:r w:rsidRPr="00E02B31">
        <w:rPr>
          <w:rStyle w:val="IntenseEmphasis"/>
          <w:highlight w:val="yellow"/>
        </w:rPr>
        <w:t>complex and subtle nature of the world around us</w:t>
      </w:r>
      <w:r w:rsidRPr="00E02B31">
        <w:rPr>
          <w:sz w:val="10"/>
          <w:szCs w:val="10"/>
        </w:rPr>
        <w:t>. In short,</w:t>
      </w:r>
      <w:r w:rsidRPr="00D45D85">
        <w:t xml:space="preserve"> </w:t>
      </w:r>
      <w:r w:rsidRPr="00E02B31">
        <w:rPr>
          <w:b/>
          <w:highlight w:val="yellow"/>
          <w:u w:val="single"/>
          <w:bdr w:val="single" w:sz="4" w:space="0" w:color="auto"/>
        </w:rPr>
        <w:t>we tend to stand outside the world</w:t>
      </w:r>
      <w:r w:rsidRPr="00E02B31">
        <w:rPr>
          <w:u w:val="single"/>
        </w:rPr>
        <w:t>, like observers,</w:t>
      </w:r>
      <w:r w:rsidRPr="00E02B31">
        <w:rPr>
          <w:b/>
          <w:u w:val="single"/>
        </w:rPr>
        <w:t xml:space="preserve"> </w:t>
      </w:r>
      <w:r w:rsidRPr="00E02B31">
        <w:rPr>
          <w:b/>
          <w:highlight w:val="yellow"/>
          <w:u w:val="single"/>
          <w:bdr w:val="single" w:sz="4" w:space="0" w:color="auto"/>
        </w:rPr>
        <w:t>indulging in constant analysis</w:t>
      </w:r>
      <w:r w:rsidRPr="00E02B31">
        <w:rPr>
          <w:b/>
          <w:highlight w:val="yellow"/>
          <w:u w:val="single"/>
        </w:rPr>
        <w:t>,</w:t>
      </w:r>
      <w:r w:rsidRPr="00E02B31">
        <w:rPr>
          <w:highlight w:val="yellow"/>
          <w:u w:val="single"/>
        </w:rPr>
        <w:t xml:space="preserve"> </w:t>
      </w:r>
      <w:r w:rsidRPr="00E02B31">
        <w:rPr>
          <w:b/>
          <w:highlight w:val="yellow"/>
          <w:u w:val="single"/>
        </w:rPr>
        <w:t>making predictions and exerting corrective control</w:t>
      </w:r>
      <w:r w:rsidRPr="00D45D85">
        <w:rPr>
          <w:highlight w:val="yellow"/>
          <w:u w:val="single"/>
        </w:rPr>
        <w:t xml:space="preserve"> </w:t>
      </w:r>
      <w:r w:rsidRPr="00D45D85">
        <w:rPr>
          <w:u w:val="single"/>
        </w:rPr>
        <w:t>when situations do not move in the direction we desire</w:t>
      </w:r>
      <w:r w:rsidRPr="00E02B31">
        <w:rPr>
          <w:sz w:val="10"/>
          <w:szCs w:val="10"/>
        </w:rPr>
        <w:t>. When human society and its associated technology were relatively simple and localized, and the resources that it called upon were unlimited, then this pattern of control was relatively successful. But</w:t>
      </w:r>
      <w:r w:rsidRPr="00D45D85">
        <w:t xml:space="preserve"> </w:t>
      </w:r>
      <w:r w:rsidRPr="00A23313">
        <w:rPr>
          <w:sz w:val="10"/>
          <w:szCs w:val="10"/>
        </w:rPr>
        <w:t xml:space="preserve">as societies attempt to deal with ever more complicated issues, their boundaries became more open, their resources are found to be finite, the environment fragile, and technologies and world economics become increasingly complex then these conventional approaches simply fail. </w:t>
      </w:r>
      <w:r w:rsidRPr="00E02B31">
        <w:rPr>
          <w:sz w:val="10"/>
          <w:szCs w:val="10"/>
        </w:rPr>
        <w:t>Ultimately, by virtue of its early success,</w:t>
      </w:r>
      <w:r w:rsidRPr="00D45D85">
        <w:t xml:space="preserve"> </w:t>
      </w:r>
      <w:r w:rsidRPr="00E02B31">
        <w:rPr>
          <w:highlight w:val="yellow"/>
          <w:u w:val="single"/>
        </w:rPr>
        <w:t>the desire to dominate grew to</w:t>
      </w:r>
      <w:r w:rsidRPr="00E02B31">
        <w:rPr>
          <w:u w:val="single"/>
        </w:rPr>
        <w:t xml:space="preserve"> the point </w:t>
      </w:r>
      <w:r w:rsidRPr="00E02B31">
        <w:rPr>
          <w:highlight w:val="yellow"/>
          <w:u w:val="single"/>
        </w:rPr>
        <w:t xml:space="preserve">where </w:t>
      </w:r>
      <w:r w:rsidRPr="00E02B31">
        <w:rPr>
          <w:b/>
          <w:highlight w:val="yellow"/>
          <w:u w:val="single"/>
        </w:rPr>
        <w:t>it began to subvert itself and</w:t>
      </w:r>
      <w:r w:rsidRPr="00E02B31">
        <w:rPr>
          <w:sz w:val="10"/>
          <w:szCs w:val="10"/>
        </w:rPr>
        <w:t>, in the process,</w:t>
      </w:r>
      <w:r w:rsidRPr="00D45D85">
        <w:t xml:space="preserve"> </w:t>
      </w:r>
      <w:r w:rsidRPr="00E02B31">
        <w:rPr>
          <w:b/>
          <w:highlight w:val="yellow"/>
          <w:u w:val="single"/>
          <w:bdr w:val="single" w:sz="4" w:space="0" w:color="auto"/>
        </w:rPr>
        <w:t>endangered the whole planet</w:t>
      </w:r>
      <w:r w:rsidRPr="00E02B31">
        <w:rPr>
          <w:sz w:val="10"/>
          <w:szCs w:val="10"/>
        </w:rPr>
        <w:t>. And increasingly</w:t>
      </w:r>
      <w:r w:rsidRPr="00D45D85">
        <w:t xml:space="preserve"> </w:t>
      </w:r>
      <w:r w:rsidRPr="00E02B31">
        <w:rPr>
          <w:highlight w:val="yellow"/>
          <w:u w:val="single"/>
        </w:rPr>
        <w:t xml:space="preserve">actions taken in one sphere </w:t>
      </w:r>
      <w:r w:rsidRPr="00E02B31">
        <w:rPr>
          <w:b/>
          <w:highlight w:val="yellow"/>
          <w:u w:val="single"/>
        </w:rPr>
        <w:t xml:space="preserve">have </w:t>
      </w:r>
      <w:r w:rsidRPr="00E02B31">
        <w:rPr>
          <w:b/>
          <w:highlight w:val="yellow"/>
          <w:u w:val="single"/>
          <w:bdr w:val="single" w:sz="4" w:space="0" w:color="auto"/>
        </w:rPr>
        <w:t>unintended consequences</w:t>
      </w:r>
      <w:r w:rsidRPr="00E02B31">
        <w:rPr>
          <w:b/>
          <w:highlight w:val="yellow"/>
          <w:u w:val="single"/>
        </w:rPr>
        <w:t xml:space="preserve"> in another</w:t>
      </w:r>
      <w:r w:rsidRPr="00E02B31">
        <w:rPr>
          <w:sz w:val="10"/>
          <w:szCs w:val="10"/>
        </w:rPr>
        <w:t>. 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D45D85">
        <w:t xml:space="preserve"> </w:t>
      </w:r>
      <w:r w:rsidRPr="00D45D85">
        <w:rPr>
          <w:highlight w:val="yellow"/>
          <w:u w:val="single"/>
        </w:rPr>
        <w:t>The</w:t>
      </w:r>
      <w:r w:rsidRPr="00D45D85">
        <w:rPr>
          <w:u w:val="single"/>
        </w:rPr>
        <w:t xml:space="preserve"> overall </w:t>
      </w:r>
      <w:r w:rsidRPr="00D45D85">
        <w:rPr>
          <w:highlight w:val="yellow"/>
          <w:u w:val="single"/>
        </w:rPr>
        <w:t>effect has been</w:t>
      </w:r>
      <w:r w:rsidRPr="00D45D85">
        <w:rPr>
          <w:u w:val="single"/>
        </w:rPr>
        <w:t xml:space="preserve"> to create </w:t>
      </w:r>
      <w:r w:rsidRPr="00E02B31">
        <w:rPr>
          <w:b/>
          <w:highlight w:val="yellow"/>
          <w:u w:val="single"/>
          <w:bdr w:val="single" w:sz="4" w:space="0" w:color="auto"/>
        </w:rPr>
        <w:t>a profound sense of anxiety</w:t>
      </w:r>
      <w:r w:rsidRPr="00E02B31">
        <w:rPr>
          <w:sz w:val="10"/>
          <w:szCs w:val="10"/>
        </w:rPr>
        <w:t>,</w:t>
      </w:r>
      <w:r w:rsidRPr="00D45D85">
        <w:t xml:space="preserve"> </w:t>
      </w:r>
      <w:r w:rsidRPr="00D45D85">
        <w:rPr>
          <w:u w:val="single"/>
        </w:rPr>
        <w:t xml:space="preserve">a fear </w:t>
      </w:r>
      <w:r w:rsidRPr="00D45D85">
        <w:rPr>
          <w:highlight w:val="yellow"/>
          <w:u w:val="single"/>
        </w:rPr>
        <w:t>that things are out of control</w:t>
      </w:r>
      <w:r w:rsidRPr="00E02B31">
        <w:rPr>
          <w:sz w:val="10"/>
          <w:szCs w:val="10"/>
        </w:rPr>
        <w:t>, that the future is increasingly uncertain and that we have been left with nothing to hang on to. Yet</w:t>
      </w:r>
      <w:r w:rsidRPr="00D45D85">
        <w:t xml:space="preserve"> </w:t>
      </w:r>
      <w:r w:rsidRPr="00D45D85">
        <w:rPr>
          <w:u w:val="single"/>
        </w:rPr>
        <w:t xml:space="preserve">what if </w:t>
      </w:r>
      <w:r w:rsidRPr="00D45D85">
        <w:rPr>
          <w:highlight w:val="yellow"/>
          <w:u w:val="single"/>
        </w:rPr>
        <w:t>this</w:t>
      </w:r>
      <w:r w:rsidRPr="00D45D85">
        <w:t xml:space="preserve"> </w:t>
      </w:r>
      <w:r w:rsidRPr="00E02B31">
        <w:rPr>
          <w:sz w:val="10"/>
          <w:szCs w:val="10"/>
        </w:rPr>
        <w:t>anxiety actually</w:t>
      </w:r>
      <w:r w:rsidRPr="00D45D85">
        <w:t xml:space="preserve"> </w:t>
      </w:r>
      <w:r w:rsidRPr="00D45D85">
        <w:rPr>
          <w:b/>
          <w:highlight w:val="yellow"/>
          <w:u w:val="single"/>
        </w:rPr>
        <w:t>points to an essential truth about the world</w:t>
      </w:r>
      <w:r w:rsidRPr="00D45D85">
        <w:rPr>
          <w:u w:val="single"/>
        </w:rPr>
        <w:t xml:space="preserve">, that ultimately </w:t>
      </w:r>
      <w:r w:rsidRPr="00D45D85">
        <w:rPr>
          <w:highlight w:val="yellow"/>
          <w:u w:val="single"/>
        </w:rPr>
        <w:t>control and definitive prediction are strictly limited</w:t>
      </w:r>
      <w:r w:rsidRPr="00D45D85">
        <w:rPr>
          <w:u w:val="single"/>
        </w:rPr>
        <w:t xml:space="preserve"> and that we must discover new ways of being and acting? </w:t>
      </w:r>
    </w:p>
    <w:p w:rsidR="00057039" w:rsidRPr="00136254" w:rsidRDefault="00057039" w:rsidP="00057039">
      <w:r>
        <w:t>[continued]</w:t>
      </w:r>
    </w:p>
    <w:p w:rsidR="00057039" w:rsidRDefault="00057039" w:rsidP="00057039">
      <w:pPr>
        <w:pStyle w:val="Heading3"/>
      </w:pPr>
      <w:r>
        <w:lastRenderedPageBreak/>
        <w:t xml:space="preserve">1ac </w:t>
      </w:r>
      <w:r w:rsidR="00A23313">
        <w:t>ecosophy</w:t>
      </w:r>
    </w:p>
    <w:p w:rsidR="00057039" w:rsidRDefault="00057039" w:rsidP="00057039">
      <w:r>
        <w:t>[continued]</w:t>
      </w:r>
    </w:p>
    <w:p w:rsidR="00057039" w:rsidRDefault="00057039" w:rsidP="00057039">
      <w:r w:rsidRPr="00D45D85">
        <w:rPr>
          <w:highlight w:val="yellow"/>
          <w:u w:val="single"/>
        </w:rPr>
        <w:t>Our current</w:t>
      </w:r>
      <w:r w:rsidRPr="00D45D85">
        <w:rPr>
          <w:highlight w:val="yellow"/>
        </w:rPr>
        <w:t xml:space="preserve"> </w:t>
      </w:r>
      <w:r w:rsidRPr="00E02B31">
        <w:rPr>
          <w:sz w:val="10"/>
          <w:szCs w:val="10"/>
        </w:rPr>
        <w:t>economic, social, ecological, environmental and institutional</w:t>
      </w:r>
      <w:r w:rsidRPr="00D45D85">
        <w:t xml:space="preserve"> </w:t>
      </w:r>
      <w:r w:rsidRPr="00D45D85">
        <w:rPr>
          <w:highlight w:val="yellow"/>
          <w:u w:val="single"/>
        </w:rPr>
        <w:t>systems are now enormously complex</w:t>
      </w:r>
      <w:r w:rsidRPr="00D45D85">
        <w:rPr>
          <w:u w:val="single"/>
        </w:rPr>
        <w:t xml:space="preserve"> to the extent that </w:t>
      </w:r>
      <w:r w:rsidRPr="00D45D85">
        <w:rPr>
          <w:b/>
          <w:highlight w:val="yellow"/>
          <w:u w:val="single"/>
        </w:rPr>
        <w:t>we may never have complete knowledge</w:t>
      </w:r>
      <w:r w:rsidRPr="00D45D85">
        <w:rPr>
          <w:highlight w:val="yellow"/>
          <w:u w:val="single"/>
        </w:rPr>
        <w:t xml:space="preserve"> </w:t>
      </w:r>
      <w:r w:rsidRPr="00D45D85">
        <w:rPr>
          <w:b/>
          <w:highlight w:val="yellow"/>
          <w:u w:val="single"/>
        </w:rPr>
        <w:t>about the inner dynamics of</w:t>
      </w:r>
      <w:r w:rsidRPr="00E02B31">
        <w:rPr>
          <w:sz w:val="10"/>
          <w:szCs w:val="10"/>
        </w:rPr>
        <w:t xml:space="preserve"> such </w:t>
      </w:r>
      <w:r w:rsidRPr="00D45D85">
        <w:rPr>
          <w:b/>
          <w:highlight w:val="yellow"/>
          <w:u w:val="single"/>
        </w:rPr>
        <w:t>systems</w:t>
      </w:r>
      <w:r w:rsidRPr="00D45D85">
        <w:rPr>
          <w:u w:val="single"/>
        </w:rPr>
        <w:t>, nor the ability to predict exactly or exert total control</w:t>
      </w:r>
      <w:r w:rsidRPr="00E02B31">
        <w:rPr>
          <w:sz w:val="10"/>
          <w:szCs w:val="10"/>
        </w:rPr>
        <w:t>. In this we can draw on metaphors from the new sciences of quantum theory, chaos theory, systems theory, and so on which also indicate essential limits to prediction, description and control.</w:t>
      </w:r>
      <w:r w:rsidRPr="00D45D85">
        <w:t xml:space="preserve"> </w:t>
      </w:r>
      <w:r w:rsidRPr="00E02B31">
        <w:rPr>
          <w:sz w:val="10"/>
          <w:szCs w:val="10"/>
        </w:rPr>
        <w:t>It is for such reason that so many of our plans and policies have been unable to meet the complexities of the modern world and why some supposed "solutions" have created even deeper problems</w:t>
      </w:r>
      <w:r w:rsidRPr="00D45D85">
        <w:t xml:space="preserve"> </w:t>
      </w:r>
      <w:r w:rsidRPr="00E02B31">
        <w:rPr>
          <w:sz w:val="10"/>
          <w:szCs w:val="10"/>
        </w:rPr>
        <w:t>and more intractable situations. The myth of eternal progress and control that has lain behind Western civilization can no longer sustain itself.</w:t>
      </w:r>
      <w:r w:rsidRPr="00D45D85">
        <w:t xml:space="preserve"> </w:t>
      </w:r>
      <w:r w:rsidRPr="00D45D85">
        <w:rPr>
          <w:u w:val="single"/>
        </w:rPr>
        <w:t>The island of order and certainty on which we have been living has turned out to be</w:t>
      </w:r>
      <w:r w:rsidRPr="00D45D85">
        <w:t xml:space="preserve"> </w:t>
      </w:r>
      <w:r w:rsidRPr="00E02B31">
        <w:rPr>
          <w:sz w:val="10"/>
          <w:szCs w:val="10"/>
        </w:rPr>
        <w:t>not solid land but</w:t>
      </w:r>
      <w:r w:rsidRPr="00D45D85">
        <w:t xml:space="preserve"> </w:t>
      </w:r>
      <w:r w:rsidRPr="00D45D85">
        <w:rPr>
          <w:u w:val="single"/>
        </w:rPr>
        <w:t xml:space="preserve">a rapidly melting iceberg, and we have no alternative but to </w:t>
      </w:r>
      <w:r w:rsidRPr="00D45D85">
        <w:rPr>
          <w:b/>
          <w:u w:val="single"/>
        </w:rPr>
        <w:t>plunge into the boiling sea of flux, uncertainty and change that surrounds us</w:t>
      </w:r>
      <w:r w:rsidRPr="00E02B31">
        <w:rPr>
          <w:sz w:val="10"/>
          <w:szCs w:val="10"/>
        </w:rPr>
        <w:t>. The Dilemma of Action These are the dilemmas that many organizations find themselves in today, dilemmas that translate into the anxieties and uncertainties faced by many individuals. Programmed by their goals and mission statements, as well as by their very structures,</w:t>
      </w:r>
      <w:r w:rsidRPr="00D45D85">
        <w:t xml:space="preserve"> </w:t>
      </w:r>
      <w:r w:rsidRPr="00D45D85">
        <w:rPr>
          <w:u w:val="single"/>
        </w:rPr>
        <w:t>many organizations inevitably seek ways of exerting control</w:t>
      </w:r>
      <w:r w:rsidRPr="00D45D85">
        <w:t xml:space="preserve"> </w:t>
      </w:r>
      <w:r w:rsidRPr="00E02B31">
        <w:rPr>
          <w:sz w:val="10"/>
          <w:szCs w:val="10"/>
        </w:rPr>
        <w:t>and believe that they must always take positive action in the face of uncertainty. Yet increasingly they discover that these actions are inappropriate. And so organizations, institutions, governments, groups and individuals retrench, break apart or in some other way get trapped into a spiral of ineffective decision making, paralysis and anxiety.</w:t>
      </w:r>
      <w:r w:rsidRPr="00D45D85">
        <w:t xml:space="preserve"> </w:t>
      </w:r>
      <w:r w:rsidRPr="00D45D85">
        <w:rPr>
          <w:u w:val="single"/>
        </w:rPr>
        <w:t xml:space="preserve">These organizations, governments and </w:t>
      </w:r>
      <w:r w:rsidRPr="00D45D85">
        <w:rPr>
          <w:highlight w:val="yellow"/>
          <w:u w:val="single"/>
        </w:rPr>
        <w:t xml:space="preserve">institutions have been created according to our </w:t>
      </w:r>
      <w:r w:rsidRPr="00D45D85">
        <w:rPr>
          <w:u w:val="single"/>
        </w:rPr>
        <w:t xml:space="preserve">traditional </w:t>
      </w:r>
      <w:r w:rsidRPr="00D45D85">
        <w:rPr>
          <w:highlight w:val="yellow"/>
          <w:u w:val="single"/>
        </w:rPr>
        <w:t>image</w:t>
      </w:r>
      <w:r w:rsidRPr="00D45D85">
        <w:rPr>
          <w:highlight w:val="yellow"/>
        </w:rPr>
        <w:t xml:space="preserve"> </w:t>
      </w:r>
      <w:r w:rsidRPr="00E02B31">
        <w:rPr>
          <w:sz w:val="10"/>
          <w:szCs w:val="10"/>
        </w:rPr>
        <w:t>of reality; that is,</w:t>
      </w:r>
      <w:r w:rsidRPr="00D45D85">
        <w:t xml:space="preserve"> </w:t>
      </w:r>
      <w:r w:rsidRPr="00D45D85">
        <w:rPr>
          <w:highlight w:val="yellow"/>
          <w:u w:val="single"/>
        </w:rPr>
        <w:t xml:space="preserve">of </w:t>
      </w:r>
      <w:r w:rsidRPr="00D45D85">
        <w:rPr>
          <w:b/>
          <w:highlight w:val="yellow"/>
          <w:u w:val="single"/>
        </w:rPr>
        <w:t>a world that is external to us, predictable, relatively mechanical, and whose dynamics can be controlled</w:t>
      </w:r>
      <w:r w:rsidRPr="00D45D85">
        <w:rPr>
          <w:highlight w:val="yellow"/>
          <w:u w:val="single"/>
        </w:rPr>
        <w:t xml:space="preserve"> by the application of directed force</w:t>
      </w:r>
      <w:r w:rsidRPr="00E02B31">
        <w:rPr>
          <w:sz w:val="10"/>
          <w:szCs w:val="10"/>
        </w:rPr>
        <w:t>. As a result,</w:t>
      </w:r>
      <w:r w:rsidRPr="00D45D85">
        <w:t xml:space="preserve"> </w:t>
      </w:r>
      <w:r w:rsidRPr="00D45D85">
        <w:rPr>
          <w:u w:val="single"/>
        </w:rPr>
        <w:t>organizations are themselves relatively rigid in their nature</w:t>
      </w:r>
      <w:r w:rsidRPr="00E02B31">
        <w:rPr>
          <w:sz w:val="10"/>
          <w:szCs w:val="10"/>
        </w:rPr>
        <w:t>, operating from fixed plans, policies and mission statements. Their internal structures are often hierarchical in nature, their lines of communication are limited rather than being flexible and dynamic, and their response to challenge and change is often predictable. In other words,</w:t>
      </w:r>
      <w:r w:rsidRPr="00D45D85">
        <w:t xml:space="preserve"> </w:t>
      </w:r>
      <w:r w:rsidRPr="00D45D85">
        <w:rPr>
          <w:highlight w:val="yellow"/>
          <w:u w:val="single"/>
        </w:rPr>
        <w:t>most organizations are far less</w:t>
      </w:r>
      <w:r w:rsidRPr="00D45D85">
        <w:rPr>
          <w:u w:val="single"/>
        </w:rPr>
        <w:t xml:space="preserve"> subtle and </w:t>
      </w:r>
      <w:r w:rsidRPr="00D45D85">
        <w:rPr>
          <w:highlight w:val="yellow"/>
          <w:u w:val="single"/>
        </w:rPr>
        <w:t>complex than the</w:t>
      </w:r>
      <w:r w:rsidRPr="00D45D85">
        <w:rPr>
          <w:u w:val="single"/>
        </w:rPr>
        <w:t xml:space="preserve"> very </w:t>
      </w:r>
      <w:r w:rsidRPr="00D45D85">
        <w:rPr>
          <w:highlight w:val="yellow"/>
          <w:u w:val="single"/>
        </w:rPr>
        <w:t>systems they</w:t>
      </w:r>
      <w:r w:rsidRPr="00D45D85">
        <w:rPr>
          <w:u w:val="single"/>
        </w:rPr>
        <w:t xml:space="preserve"> are attempting to </w:t>
      </w:r>
      <w:r w:rsidRPr="00D45D85">
        <w:rPr>
          <w:highlight w:val="yellow"/>
          <w:u w:val="single"/>
        </w:rPr>
        <w:t>address</w:t>
      </w:r>
      <w:r w:rsidRPr="00D45D85">
        <w:rPr>
          <w:u w:val="single"/>
        </w:rPr>
        <w:t xml:space="preserve">. </w:t>
      </w:r>
      <w:r w:rsidRPr="00E02B31">
        <w:rPr>
          <w:b/>
          <w:u w:val="single"/>
        </w:rPr>
        <w:t>The basic problem</w:t>
      </w:r>
      <w:r w:rsidRPr="00D45D85">
        <w:rPr>
          <w:szCs w:val="16"/>
        </w:rPr>
        <w:t xml:space="preserve"> </w:t>
      </w:r>
      <w:r w:rsidRPr="00E02B31">
        <w:rPr>
          <w:sz w:val="10"/>
          <w:szCs w:val="10"/>
        </w:rPr>
        <w:t>facing our modern world</w:t>
      </w:r>
      <w:r w:rsidRPr="00D45D85">
        <w:rPr>
          <w:szCs w:val="16"/>
        </w:rPr>
        <w:t xml:space="preserve"> </w:t>
      </w:r>
      <w:r w:rsidRPr="00E02B31">
        <w:rPr>
          <w:b/>
          <w:u w:val="single"/>
        </w:rPr>
        <w:t>is:</w:t>
      </w:r>
      <w:r w:rsidRPr="00E02B31">
        <w:rPr>
          <w:u w:val="single"/>
        </w:rPr>
        <w:t xml:space="preserve"> </w:t>
      </w:r>
      <w:r w:rsidRPr="00E02B31">
        <w:rPr>
          <w:b/>
          <w:u w:val="single"/>
          <w:bdr w:val="single" w:sz="4" w:space="0" w:color="auto"/>
        </w:rPr>
        <w:t>How can society respond to the flux and challenge of the modern world</w:t>
      </w:r>
      <w:r w:rsidRPr="00D45D85">
        <w:t xml:space="preserve"> </w:t>
      </w:r>
      <w:r w:rsidRPr="00E02B31">
        <w:rPr>
          <w:sz w:val="10"/>
          <w:szCs w:val="10"/>
        </w:rPr>
        <w:t>when all its institutions are inflexible and over-simplistic? When situations move more rapidly than an organization is capable of responding, policies and programs are outdated even before they are put into operation.</w:t>
      </w:r>
      <w:r w:rsidRPr="00D45D85">
        <w:t xml:space="preserve"> </w:t>
      </w:r>
      <w:r w:rsidRPr="00D45D85">
        <w:rPr>
          <w:u w:val="single"/>
        </w:rPr>
        <w:t xml:space="preserve">Rather than acting to render organizations and policies more flexible, the apparatus of modern technology tends to </w:t>
      </w:r>
      <w:r w:rsidRPr="00D45D85">
        <w:rPr>
          <w:b/>
          <w:u w:val="single"/>
        </w:rPr>
        <w:t>rigidify and entrench the problems</w:t>
      </w:r>
      <w:r w:rsidRPr="00D45D85">
        <w:t xml:space="preserve"> </w:t>
      </w:r>
      <w:r w:rsidRPr="00E02B31">
        <w:rPr>
          <w:sz w:val="10"/>
          <w:szCs w:val="10"/>
        </w:rPr>
        <w:t>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w:t>
      </w:r>
      <w:r w:rsidRPr="00D45D85">
        <w:t xml:space="preserve"> </w:t>
      </w:r>
      <w:r w:rsidRPr="00E02B31">
        <w:rPr>
          <w:sz w:val="10"/>
          <w:szCs w:val="10"/>
        </w:rPr>
        <w:t>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w:t>
      </w:r>
      <w:r w:rsidRPr="00D45D85">
        <w:t xml:space="preserve"> </w:t>
      </w:r>
      <w:r w:rsidRPr="00E02B31">
        <w:rPr>
          <w:sz w:val="10"/>
          <w:szCs w:val="10"/>
        </w:rPr>
        <w:t>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w:t>
      </w:r>
      <w:r w:rsidRPr="00E02B31">
        <w:rPr>
          <w:b/>
          <w:highlight w:val="yellow"/>
          <w:u w:val="single"/>
          <w:bdr w:val="single" w:sz="4" w:space="0" w:color="auto"/>
        </w:rPr>
        <w:t>creative suspension</w:t>
      </w:r>
      <w:r w:rsidRPr="00D45D85">
        <w:rPr>
          <w:sz w:val="16"/>
          <w:szCs w:val="16"/>
          <w:u w:val="single"/>
        </w:rPr>
        <w:t>"</w:t>
      </w:r>
      <w:r w:rsidRPr="00E02B31">
        <w:rPr>
          <w:sz w:val="10"/>
          <w:szCs w:val="10"/>
        </w:rPr>
        <w:t xml:space="preserve"> and "alert watchfulness". This is an action that</w:t>
      </w:r>
      <w:r w:rsidRPr="00D45D85">
        <w:rPr>
          <w:szCs w:val="16"/>
        </w:rPr>
        <w:t xml:space="preserve"> </w:t>
      </w:r>
      <w:r w:rsidRPr="00D45D85">
        <w:rPr>
          <w:highlight w:val="yellow"/>
          <w:u w:val="single"/>
        </w:rPr>
        <w:t>has the effect of</w:t>
      </w:r>
      <w:r w:rsidRPr="00D45D85">
        <w:rPr>
          <w:szCs w:val="16"/>
          <w:highlight w:val="yellow"/>
        </w:rPr>
        <w:t xml:space="preserve"> </w:t>
      </w:r>
      <w:r w:rsidRPr="00E02B31">
        <w:rPr>
          <w:sz w:val="10"/>
          <w:szCs w:val="10"/>
        </w:rPr>
        <w:t>relevating and</w:t>
      </w:r>
      <w:r w:rsidRPr="00D45D85">
        <w:rPr>
          <w:szCs w:val="16"/>
        </w:rPr>
        <w:t xml:space="preserve"> </w:t>
      </w:r>
      <w:r w:rsidRPr="00D45D85">
        <w:rPr>
          <w:highlight w:val="yellow"/>
          <w:u w:val="single"/>
        </w:rPr>
        <w:t>making manifest the</w:t>
      </w:r>
      <w:r w:rsidRPr="00D45D85">
        <w:rPr>
          <w:u w:val="single"/>
        </w:rPr>
        <w:t xml:space="preserve"> internal dynamics, rigidities, </w:t>
      </w:r>
      <w:r w:rsidRPr="00E02B31">
        <w:rPr>
          <w:b/>
          <w:highlight w:val="yellow"/>
          <w:u w:val="single"/>
          <w:bdr w:val="single" w:sz="4" w:space="0" w:color="auto"/>
        </w:rPr>
        <w:t>fixed positions</w:t>
      </w:r>
      <w:r w:rsidRPr="00E02B31">
        <w:rPr>
          <w:highlight w:val="yellow"/>
          <w:u w:val="single"/>
        </w:rPr>
        <w:t xml:space="preserve">, </w:t>
      </w:r>
      <w:r w:rsidRPr="00E02B31">
        <w:rPr>
          <w:b/>
          <w:highlight w:val="yellow"/>
          <w:u w:val="single"/>
          <w:bdr w:val="single" w:sz="4" w:space="0" w:color="auto"/>
        </w:rPr>
        <w:t>unexamined paradigms</w:t>
      </w:r>
      <w:r w:rsidRPr="00E02B31">
        <w:rPr>
          <w:highlight w:val="yellow"/>
          <w:u w:val="single"/>
        </w:rPr>
        <w:t xml:space="preserve">, </w:t>
      </w:r>
      <w:r w:rsidRPr="00E02B31">
        <w:rPr>
          <w:b/>
          <w:highlight w:val="yellow"/>
          <w:u w:val="single"/>
          <w:bdr w:val="single" w:sz="4" w:space="0" w:color="auto"/>
        </w:rPr>
        <w:t>interconnections</w:t>
      </w:r>
      <w:r w:rsidRPr="00E02B31">
        <w:rPr>
          <w:highlight w:val="yellow"/>
          <w:u w:val="single"/>
        </w:rPr>
        <w:t xml:space="preserve"> and </w:t>
      </w:r>
      <w:r w:rsidRPr="00E02B31">
        <w:rPr>
          <w:b/>
          <w:highlight w:val="yellow"/>
          <w:u w:val="single"/>
          <w:bdr w:val="single" w:sz="4" w:space="0" w:color="auto"/>
        </w:rPr>
        <w:t>lines and levels of communication</w:t>
      </w:r>
      <w:r w:rsidRPr="00D45D85">
        <w:rPr>
          <w:highlight w:val="yellow"/>
          <w:u w:val="single"/>
        </w:rPr>
        <w:t xml:space="preserve"> within the organization and the individual</w:t>
      </w:r>
      <w:r w:rsidRPr="00E02B31">
        <w:rPr>
          <w:sz w:val="10"/>
          <w:szCs w:val="10"/>
        </w:rPr>
        <w:t>. A form of "creative suspension" is taught to paramedics and rescue workers who have to deal with serious accidents. While a layperson may wish to rush in an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w:t>
      </w:r>
      <w:r w:rsidRPr="00D45D85">
        <w:t xml:space="preserve"> </w:t>
      </w:r>
      <w:r w:rsidRPr="00136254">
        <w:rPr>
          <w:sz w:val="10"/>
          <w:szCs w:val="10"/>
        </w:rPr>
        <w:t>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way, and this applies not only to organizations</w:t>
      </w:r>
      <w:r w:rsidRPr="00E02B31">
        <w:rPr>
          <w:sz w:val="10"/>
          <w:szCs w:val="10"/>
        </w:rPr>
        <w:t xml:space="preserve"> but to individuals as well?</w:t>
      </w:r>
      <w:r w:rsidRPr="00D45D85">
        <w:t xml:space="preserve"> </w:t>
      </w:r>
      <w:r w:rsidRPr="00D45D85">
        <w:rPr>
          <w:b/>
          <w:highlight w:val="yellow"/>
          <w:u w:val="single"/>
        </w:rPr>
        <w:t xml:space="preserve">The first stage will be one of </w:t>
      </w:r>
      <w:r w:rsidRPr="00D45D85">
        <w:rPr>
          <w:b/>
          <w:highlight w:val="yellow"/>
          <w:u w:val="single"/>
          <w:bdr w:val="single" w:sz="4" w:space="0" w:color="auto"/>
        </w:rPr>
        <w:t>panic</w:t>
      </w:r>
      <w:r w:rsidRPr="00D45D85">
        <w:rPr>
          <w:b/>
          <w:highlight w:val="yellow"/>
          <w:u w:val="single"/>
        </w:rPr>
        <w:t xml:space="preserve"> and </w:t>
      </w:r>
      <w:r w:rsidRPr="00D45D85">
        <w:rPr>
          <w:b/>
          <w:highlight w:val="yellow"/>
          <w:u w:val="single"/>
          <w:bdr w:val="single" w:sz="4" w:space="0" w:color="auto"/>
        </w:rPr>
        <w:t>chaos</w:t>
      </w:r>
      <w:r w:rsidRPr="00E02B31">
        <w:rPr>
          <w:sz w:val="10"/>
          <w:szCs w:val="10"/>
        </w:rPr>
        <w:t xml:space="preserve">, a flow of commands and information. All of this is </w:t>
      </w:r>
      <w:r w:rsidRPr="00D45D85">
        <w:rPr>
          <w:highlight w:val="yellow"/>
          <w:u w:val="single"/>
        </w:rPr>
        <w:t xml:space="preserve">not </w:t>
      </w:r>
      <w:r w:rsidRPr="00D45D85">
        <w:rPr>
          <w:b/>
          <w:highlight w:val="yellow"/>
          <w:u w:val="single"/>
        </w:rPr>
        <w:t xml:space="preserve">being generated by </w:t>
      </w:r>
      <w:r w:rsidRPr="00D45D85">
        <w:rPr>
          <w:highlight w:val="yellow"/>
          <w:u w:val="single"/>
        </w:rPr>
        <w:t>any external threat but</w:t>
      </w:r>
      <w:r w:rsidRPr="00E02B31">
        <w:rPr>
          <w:sz w:val="10"/>
          <w:szCs w:val="10"/>
          <w:highlight w:val="yellow"/>
        </w:rPr>
        <w:t xml:space="preserve"> </w:t>
      </w:r>
      <w:r w:rsidRPr="00E02B31">
        <w:rPr>
          <w:sz w:val="10"/>
          <w:szCs w:val="10"/>
        </w:rPr>
        <w:t xml:space="preserve">through </w:t>
      </w:r>
      <w:r w:rsidRPr="00D45D85">
        <w:rPr>
          <w:b/>
          <w:highlight w:val="yellow"/>
          <w:u w:val="single"/>
          <w:bdr w:val="single" w:sz="4" w:space="0" w:color="auto"/>
        </w:rPr>
        <w:t>the</w:t>
      </w:r>
      <w:r w:rsidRPr="00E02B31">
        <w:rPr>
          <w:sz w:val="10"/>
          <w:szCs w:val="10"/>
        </w:rPr>
        <w:t xml:space="preserve"> internal </w:t>
      </w:r>
      <w:r w:rsidRPr="00D45D85">
        <w:rPr>
          <w:b/>
          <w:highlight w:val="yellow"/>
          <w:u w:val="single"/>
          <w:bdr w:val="single" w:sz="4" w:space="0" w:color="auto"/>
        </w:rPr>
        <w:t>structure of the organization</w:t>
      </w:r>
      <w:r w:rsidRPr="00E02B31">
        <w:rPr>
          <w:sz w:val="10"/>
          <w:szCs w:val="10"/>
        </w:rPr>
        <w:t xml:space="preserve"> itself</w:t>
      </w:r>
      <w:r w:rsidRPr="00D45D85">
        <w:rPr>
          <w:highlight w:val="yellow"/>
          <w:u w:val="single"/>
        </w:rPr>
        <w:t xml:space="preserve">. By remaining sensitive </w:t>
      </w:r>
      <w:r w:rsidRPr="00D45D85">
        <w:rPr>
          <w:u w:val="single"/>
        </w:rPr>
        <w:t>to what it going on it may be possible to become aware of the whole nature of the organization</w:t>
      </w:r>
      <w:r w:rsidRPr="00E02B31">
        <w:rPr>
          <w:sz w:val="10"/>
          <w:szCs w:val="10"/>
        </w:rPr>
        <w:t>, of its values, the way its information flows, its internal relationships, dynamics and, in particular, its fixed and inflexible responses-- the organizational neuroses and psychoses if you like. Arthur Koestler suggested that</w:t>
      </w:r>
      <w:r w:rsidRPr="00D45D85">
        <w:t xml:space="preserve"> </w:t>
      </w:r>
      <w:r w:rsidRPr="00136254">
        <w:rPr>
          <w:sz w:val="10"/>
          <w:szCs w:val="10"/>
        </w:rPr>
        <w:t>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 individual to flower, it would enable people to relate together in a more harmonious way and human needs and values to be acknowledged. In this fashion the organization or group dies and is reborn. In its new form it becomes at least as flexible and sensitive as the situation it faces</w:t>
      </w:r>
      <w:r w:rsidRPr="00E02B31">
        <w:rPr>
          <w:sz w:val="10"/>
          <w:szCs w:val="10"/>
        </w:rPr>
        <w:t>. Now, using science, human creativity and the art of working with complex systems it may be possible to perceive a complex system correctly and model it within the organization.</w:t>
      </w:r>
      <w:r w:rsidRPr="00D45D85">
        <w:t xml:space="preserve"> </w:t>
      </w:r>
      <w:r w:rsidRPr="00D45D85">
        <w:rPr>
          <w:u w:val="single"/>
        </w:rPr>
        <w:t xml:space="preserve">This </w:t>
      </w:r>
      <w:r w:rsidRPr="00D45D85">
        <w:rPr>
          <w:highlight w:val="yellow"/>
          <w:u w:val="single"/>
        </w:rPr>
        <w:t xml:space="preserve">new understanding would be the basis for </w:t>
      </w:r>
      <w:r w:rsidRPr="00D45D85">
        <w:rPr>
          <w:u w:val="single"/>
        </w:rPr>
        <w:t xml:space="preserve">a novel sort of </w:t>
      </w:r>
      <w:r w:rsidRPr="00D45D85">
        <w:rPr>
          <w:highlight w:val="yellow"/>
          <w:u w:val="single"/>
        </w:rPr>
        <w:t>action</w:t>
      </w:r>
      <w:r w:rsidRPr="00D45D85">
        <w:rPr>
          <w:u w:val="single"/>
        </w:rPr>
        <w:t xml:space="preserve">, </w:t>
      </w:r>
      <w:r w:rsidRPr="00D45D85">
        <w:rPr>
          <w:b/>
          <w:u w:val="single"/>
        </w:rPr>
        <w:t xml:space="preserve">one </w:t>
      </w:r>
      <w:r w:rsidRPr="00D45D85">
        <w:rPr>
          <w:b/>
          <w:highlight w:val="yellow"/>
          <w:u w:val="single"/>
        </w:rPr>
        <w:t>that</w:t>
      </w:r>
      <w:r w:rsidRPr="00D45D85">
        <w:rPr>
          <w:highlight w:val="yellow"/>
          <w:u w:val="single"/>
        </w:rPr>
        <w:t xml:space="preserve"> </w:t>
      </w:r>
      <w:r w:rsidRPr="00D45D85">
        <w:rPr>
          <w:b/>
          <w:highlight w:val="yellow"/>
          <w:u w:val="single"/>
        </w:rPr>
        <w:t>harmonizes with nature and society</w:t>
      </w:r>
      <w:r w:rsidRPr="00D45D85">
        <w:rPr>
          <w:highlight w:val="yellow"/>
          <w:u w:val="single"/>
        </w:rPr>
        <w:t>, that does not</w:t>
      </w:r>
      <w:r w:rsidRPr="00D45D85">
        <w:rPr>
          <w:u w:val="single"/>
        </w:rPr>
        <w:t xml:space="preserve"> desire to </w:t>
      </w:r>
      <w:r w:rsidRPr="00D45D85">
        <w:rPr>
          <w:highlight w:val="yellow"/>
          <w:u w:val="single"/>
        </w:rPr>
        <w:t xml:space="preserve">dominate and control and but </w:t>
      </w:r>
      <w:r w:rsidRPr="00D45D85">
        <w:rPr>
          <w:b/>
          <w:highlight w:val="yellow"/>
          <w:u w:val="single"/>
        </w:rPr>
        <w:t>seeks balance and good order</w:t>
      </w:r>
      <w:r w:rsidRPr="00D45D85">
        <w:rPr>
          <w:b/>
        </w:rPr>
        <w:t xml:space="preserve"> </w:t>
      </w:r>
      <w:r w:rsidRPr="00E02B31">
        <w:rPr>
          <w:sz w:val="10"/>
          <w:szCs w:val="10"/>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w:t>
      </w:r>
      <w:r w:rsidRPr="00D45D85">
        <w:t xml:space="preserve"> </w:t>
      </w:r>
      <w:r w:rsidRPr="00D45D85">
        <w:rPr>
          <w:u w:val="single"/>
        </w:rPr>
        <w:t>organizations will be able to reach a condition in which they are as sensitive, subtle and as intelligent as the systems and situations that surround them</w:t>
      </w:r>
      <w:r w:rsidRPr="00E02B31">
        <w:rPr>
          <w:sz w:val="10"/>
          <w:szCs w:val="10"/>
        </w:rPr>
        <w:t>. New Organizations, New Dynamics With this increased flexibility, organizations will now be able to internalize and model the complex dynamics of the systems that surround them.</w:t>
      </w:r>
      <w:r w:rsidRPr="00D45D85">
        <w:t xml:space="preserve"> </w:t>
      </w:r>
      <w:r w:rsidRPr="00D45D85">
        <w:rPr>
          <w:u w:val="single"/>
        </w:rPr>
        <w:t>Rather than seeking to predict and control, they will now be able to enter the flux of change and engage in those actions that are appropriate to each new situation</w:t>
      </w:r>
      <w:r w:rsidRPr="00D45D85">
        <w:t>.</w:t>
      </w:r>
    </w:p>
    <w:p w:rsidR="00057039" w:rsidRPr="000022F2" w:rsidRDefault="00057039" w:rsidP="00057039"/>
    <w:p w:rsidR="00057039" w:rsidRDefault="00A23313" w:rsidP="00A23313">
      <w:pPr>
        <w:pStyle w:val="Heading3"/>
      </w:pPr>
      <w:r>
        <w:lastRenderedPageBreak/>
        <w:t>1ac ecosophy</w:t>
      </w:r>
    </w:p>
    <w:p w:rsidR="00A23313" w:rsidRPr="00A23313" w:rsidRDefault="00A23313" w:rsidP="00A23313"/>
    <w:p w:rsidR="00057039" w:rsidRPr="00A454F6" w:rsidRDefault="00057039" w:rsidP="00057039">
      <w:pPr>
        <w:pStyle w:val="Heading4"/>
      </w:pPr>
      <w:r w:rsidRPr="00A454F6">
        <w:t>Our whole aff is a plan</w:t>
      </w:r>
      <w:r w:rsidR="00A23313">
        <w:t xml:space="preserve">, but to say this requires distinguishing between policy and planning.  Policy begins from a view from nowhere and hands down a plan from above, while planning begins with awareness of the interconnected nature of the world – </w:t>
      </w:r>
      <w:r w:rsidRPr="00A454F6">
        <w:t>this allows deeper solutions to complex and multifaceted problem---we will not reduce our insight down to a static vision, we will however defend the revolutionary moments we create.</w:t>
      </w:r>
    </w:p>
    <w:p w:rsidR="00057039" w:rsidRPr="00057039" w:rsidRDefault="00057039" w:rsidP="00057039">
      <w:pPr>
        <w:rPr>
          <w:sz w:val="10"/>
          <w:szCs w:val="10"/>
        </w:rPr>
      </w:pPr>
      <w:r w:rsidRPr="00A454F6">
        <w:rPr>
          <w:b/>
          <w:bdr w:val="single" w:sz="4" w:space="0" w:color="auto"/>
        </w:rPr>
        <w:t>Moten and Harney, 10</w:t>
      </w:r>
      <w:r w:rsidRPr="00057039">
        <w:rPr>
          <w:sz w:val="10"/>
          <w:szCs w:val="10"/>
        </w:rPr>
        <w:t xml:space="preserve"> – (Fred Moten and Stefano Harney, </w:t>
      </w:r>
      <w:r w:rsidRPr="00A454F6">
        <w:rPr>
          <w:i/>
          <w:sz w:val="16"/>
          <w:szCs w:val="16"/>
        </w:rPr>
        <w:t>Policy and Planning</w:t>
      </w:r>
      <w:r w:rsidRPr="00057039">
        <w:rPr>
          <w:sz w:val="10"/>
          <w:szCs w:val="10"/>
        </w:rPr>
        <w:t>, http://www.darkmatter101.org/site/2010/04/19/policy-and-planning/)</w:t>
      </w:r>
    </w:p>
    <w:p w:rsidR="00057039" w:rsidRPr="00057039" w:rsidRDefault="00057039" w:rsidP="00057039">
      <w:pPr>
        <w:rPr>
          <w:sz w:val="10"/>
          <w:szCs w:val="10"/>
        </w:rPr>
      </w:pPr>
    </w:p>
    <w:p w:rsidR="00057039" w:rsidRPr="00057039" w:rsidRDefault="00057039" w:rsidP="00057039">
      <w:pPr>
        <w:rPr>
          <w:sz w:val="10"/>
          <w:szCs w:val="10"/>
        </w:rPr>
      </w:pPr>
      <w:r w:rsidRPr="00057039">
        <w:rPr>
          <w:sz w:val="10"/>
          <w:szCs w:val="10"/>
        </w:rPr>
        <w:t xml:space="preserve">The hope that Cornel West wrote about in Social Text in 1984[1] was not destined to become policy in 2008. The ones who practiced it, within and against the grain of every imposed contingency, always had a plan. In and out of the depths of Reaganism, against the backdrop and by way of a resuscitory irruption into politics that Jesse Jackson could be said both to have symbolized and quelled, something West indexes as black radicalism, which “hopes against hope…in order to survive in the deplorable present” (p.10-11), asserts a metapolitical surrealism that sees and sees through the evidence of mass incapacity, cutting the despair it breeds. </w:t>
      </w:r>
      <w:r w:rsidRPr="00A454F6">
        <w:rPr>
          <w:u w:val="single"/>
        </w:rPr>
        <w:t>Exuberantly metacritical hope has always exceeded every immediate circumstance in its incalculably varied everyday enactments of the fugitive art of the impossible</w:t>
      </w:r>
      <w:r w:rsidRPr="00057039">
        <w:rPr>
          <w:sz w:val="10"/>
          <w:szCs w:val="10"/>
        </w:rPr>
        <w:t xml:space="preserve">. This art is practiced on and over the edge of politics, beneath its ground, in animative and improvisatory decomposition of its inert body. It emerges as an ensemblic stand, a kinetic set of positions, but also takes the form of embodied notation, study, score. </w:t>
      </w:r>
      <w:r w:rsidRPr="00A454F6">
        <w:rPr>
          <w:u w:val="single"/>
        </w:rPr>
        <w:t>Its encoded noise is hidden in plain sight from the ones who refuse to see and hear—even while placing under constant surveillance—the thing whose repressive imitation they call for and are</w:t>
      </w:r>
      <w:r w:rsidRPr="00057039">
        <w:rPr>
          <w:sz w:val="10"/>
          <w:szCs w:val="10"/>
        </w:rPr>
        <w:t>. Now, a quarter century after West’s analysis, after an intervening iteration that had the nerve to call hope home while serially disavowing it and helping to extend and prepare its almost total eclipse, the remains of American politics exudes hope once again. Having seemingly lost its redoubled edge while settling in and for the carceral techniques of the possible, having thereby unwittingly become the privileged mode of expression of a kind of despair, hope appears now simply to be a matter of policy. Policy, on the other hand, now comes into view as no simple matter.</w:t>
      </w:r>
    </w:p>
    <w:p w:rsidR="00057039" w:rsidRPr="00057039" w:rsidRDefault="00057039" w:rsidP="00057039">
      <w:pPr>
        <w:rPr>
          <w:sz w:val="10"/>
          <w:szCs w:val="10"/>
        </w:rPr>
      </w:pPr>
      <w:r w:rsidRPr="00A454F6">
        <w:rPr>
          <w:highlight w:val="yellow"/>
          <w:u w:val="single"/>
        </w:rPr>
        <w:t>By policy we mean not a particular policy</w:t>
      </w:r>
      <w:r w:rsidRPr="00057039">
        <w:rPr>
          <w:sz w:val="10"/>
          <w:szCs w:val="10"/>
        </w:rPr>
        <w:t xml:space="preserve">, as in company policy or public policy, </w:t>
      </w:r>
      <w:r w:rsidRPr="00A454F6">
        <w:rPr>
          <w:highlight w:val="yellow"/>
          <w:u w:val="single"/>
        </w:rPr>
        <w:t xml:space="preserve">but rather policy as something in contradistinction to planning. By policy we mean </w:t>
      </w:r>
      <w:r w:rsidRPr="00A454F6">
        <w:rPr>
          <w:b/>
          <w:sz w:val="28"/>
          <w:szCs w:val="28"/>
          <w:highlight w:val="yellow"/>
          <w:u w:val="single"/>
          <w:bdr w:val="single" w:sz="4" w:space="0" w:color="auto"/>
        </w:rPr>
        <w:t>a resistance to the commons from above, arrayed in the exclusive and exclusionary uniform/ity of imposed consensus</w:t>
      </w:r>
      <w:r w:rsidRPr="00A454F6">
        <w:rPr>
          <w:highlight w:val="yellow"/>
          <w:u w:val="single"/>
        </w:rPr>
        <w:t>, that</w:t>
      </w:r>
      <w:r w:rsidRPr="00057039">
        <w:rPr>
          <w:sz w:val="10"/>
          <w:szCs w:val="10"/>
          <w:highlight w:val="yellow"/>
        </w:rPr>
        <w:t xml:space="preserve"> </w:t>
      </w:r>
      <w:r w:rsidRPr="00057039">
        <w:rPr>
          <w:sz w:val="10"/>
          <w:szCs w:val="10"/>
        </w:rPr>
        <w:t xml:space="preserve">both </w:t>
      </w:r>
      <w:r w:rsidRPr="00A454F6">
        <w:rPr>
          <w:highlight w:val="yellow"/>
          <w:u w:val="single"/>
        </w:rPr>
        <w:t>denies and</w:t>
      </w:r>
      <w:r w:rsidRPr="00057039">
        <w:rPr>
          <w:sz w:val="10"/>
          <w:szCs w:val="10"/>
          <w:highlight w:val="yellow"/>
        </w:rPr>
        <w:t xml:space="preserve"> </w:t>
      </w:r>
      <w:r w:rsidRPr="00057039">
        <w:rPr>
          <w:sz w:val="10"/>
          <w:szCs w:val="10"/>
        </w:rPr>
        <w:t xml:space="preserve">at the very same time </w:t>
      </w:r>
      <w:r w:rsidRPr="00A454F6">
        <w:rPr>
          <w:highlight w:val="yellow"/>
          <w:u w:val="single"/>
        </w:rPr>
        <w:t>seeks to destroy the ongoing plans, the fugitive initiations</w:t>
      </w:r>
      <w:r w:rsidRPr="00A454F6">
        <w:rPr>
          <w:u w:val="single"/>
        </w:rPr>
        <w:t xml:space="preserve">, the black operations </w:t>
      </w:r>
      <w:r w:rsidRPr="00A454F6">
        <w:rPr>
          <w:highlight w:val="yellow"/>
          <w:u w:val="single"/>
        </w:rPr>
        <w:t>of the multitude</w:t>
      </w:r>
      <w:r w:rsidRPr="00057039">
        <w:rPr>
          <w:sz w:val="10"/>
          <w:szCs w:val="10"/>
        </w:rPr>
        <w:t xml:space="preserve">.[2] As a resistance from above, policy is a class phenomenon because it is the means to advantage in the post-fordist economy, a means that takes on the character of politics in an economy dominated structurally by immaterial labour. </w:t>
      </w:r>
      <w:r w:rsidRPr="00A454F6">
        <w:rPr>
          <w:highlight w:val="yellow"/>
          <w:u w:val="single"/>
        </w:rPr>
        <w:t>This economy is powered by the constant insistence on a radical contingency producing a steady risk</w:t>
      </w:r>
      <w:r w:rsidRPr="00057039">
        <w:rPr>
          <w:sz w:val="10"/>
          <w:szCs w:val="10"/>
          <w:highlight w:val="yellow"/>
        </w:rPr>
        <w:t xml:space="preserve"> </w:t>
      </w:r>
      <w:r w:rsidRPr="00057039">
        <w:rPr>
          <w:sz w:val="10"/>
          <w:szCs w:val="10"/>
        </w:rPr>
        <w:t xml:space="preserve">for all organic and non-organic forms, a risk </w:t>
      </w:r>
      <w:r w:rsidRPr="00A454F6">
        <w:rPr>
          <w:highlight w:val="yellow"/>
          <w:u w:val="single"/>
        </w:rPr>
        <w:t>that allows work against risk to be harvested indefinitely</w:t>
      </w:r>
      <w:r w:rsidRPr="00057039">
        <w:rPr>
          <w:sz w:val="10"/>
          <w:szCs w:val="10"/>
        </w:rPr>
        <w:t>.</w:t>
      </w:r>
    </w:p>
    <w:p w:rsidR="00057039" w:rsidRPr="00057039" w:rsidRDefault="00057039" w:rsidP="00057039">
      <w:pPr>
        <w:rPr>
          <w:sz w:val="10"/>
          <w:szCs w:val="10"/>
        </w:rPr>
      </w:pPr>
      <w:r w:rsidRPr="00A454F6">
        <w:rPr>
          <w:u w:val="single"/>
        </w:rPr>
        <w:t>Policy</w:t>
      </w:r>
      <w:r w:rsidRPr="00057039">
        <w:rPr>
          <w:sz w:val="10"/>
          <w:szCs w:val="10"/>
        </w:rPr>
        <w:t xml:space="preserve"> is the form that opportunism takes in this environment. It is a demonstration of willingness to be made contingent and to make contingent all around you by demonstrating an embrace of the radically extra-economic, political character of command today.[3] It </w:t>
      </w:r>
      <w:r w:rsidRPr="00A454F6">
        <w:rPr>
          <w:u w:val="single"/>
        </w:rPr>
        <w:t>is a demonstration designed to separate you from others, in the interest of a universality</w:t>
      </w:r>
      <w:r w:rsidRPr="00057039">
        <w:rPr>
          <w:sz w:val="10"/>
          <w:szCs w:val="10"/>
        </w:rPr>
        <w:t xml:space="preserve"> reduced to private property that is not yours, for your own survival, for your own advantage in this environment. Opportunism sees no other way, has no alternative, but separates itself by its own vision, its ability to see the future of its own survival in this turmoil against those who cannot imagine surviving in this turmoil (even if they must all the time) and are thus said by policy to lack vision, and in the most extreme cases to be without interests, on the one hand, and in capable of disinterestedness, on the other.[4] </w:t>
      </w:r>
      <w:r w:rsidRPr="00A454F6">
        <w:rPr>
          <w:highlight w:val="yellow"/>
          <w:u w:val="single"/>
        </w:rPr>
        <w:t>Every utterance of policy</w:t>
      </w:r>
      <w:r w:rsidRPr="00A454F6">
        <w:rPr>
          <w:u w:val="single"/>
        </w:rPr>
        <w:t xml:space="preserve">, no matter its intention or content, </w:t>
      </w:r>
      <w:r w:rsidRPr="00A454F6">
        <w:rPr>
          <w:highlight w:val="yellow"/>
          <w:u w:val="single"/>
        </w:rPr>
        <w:t xml:space="preserve">is </w:t>
      </w:r>
      <w:r w:rsidRPr="00A454F6">
        <w:rPr>
          <w:u w:val="single"/>
        </w:rPr>
        <w:t xml:space="preserve">first and foremost </w:t>
      </w:r>
      <w:r w:rsidRPr="00A454F6">
        <w:rPr>
          <w:highlight w:val="yellow"/>
          <w:u w:val="single"/>
        </w:rPr>
        <w:t>a demonstration of one’s ability to be close to the top in the hierarchy</w:t>
      </w:r>
      <w:r w:rsidRPr="00057039">
        <w:rPr>
          <w:sz w:val="10"/>
          <w:szCs w:val="10"/>
          <w:highlight w:val="yellow"/>
        </w:rPr>
        <w:t xml:space="preserve"> </w:t>
      </w:r>
      <w:r w:rsidRPr="00057039">
        <w:rPr>
          <w:sz w:val="10"/>
          <w:szCs w:val="10"/>
        </w:rPr>
        <w:t>of the post-fordist economy. (Thus every utterance of policy on the radical Left is immediately contradiction.)</w:t>
      </w:r>
    </w:p>
    <w:p w:rsidR="00057039" w:rsidRPr="00057039" w:rsidRDefault="00057039" w:rsidP="00057039">
      <w:pPr>
        <w:rPr>
          <w:sz w:val="10"/>
          <w:szCs w:val="10"/>
        </w:rPr>
      </w:pPr>
      <w:r w:rsidRPr="00A454F6">
        <w:rPr>
          <w:highlight w:val="yellow"/>
          <w:u w:val="single"/>
        </w:rPr>
        <w:t xml:space="preserve">As an operation </w:t>
      </w:r>
      <w:r w:rsidRPr="00A454F6">
        <w:rPr>
          <w:u w:val="single"/>
        </w:rPr>
        <w:t xml:space="preserve">from above </w:t>
      </w:r>
      <w:r w:rsidRPr="00A454F6">
        <w:rPr>
          <w:highlight w:val="yellow"/>
          <w:u w:val="single"/>
        </w:rPr>
        <w:t xml:space="preserve">designed to make the multitude productive for capital, policy must first deal with the fact that the multitude is already productive for itself. </w:t>
      </w:r>
      <w:r w:rsidRPr="00A454F6">
        <w:rPr>
          <w:b/>
          <w:highlight w:val="yellow"/>
          <w:u w:val="single"/>
        </w:rPr>
        <w:t>This productive imagination is its genius, it’s impossible, and nevertheless material, collective head</w:t>
      </w:r>
      <w:r w:rsidRPr="00057039">
        <w:rPr>
          <w:sz w:val="10"/>
          <w:szCs w:val="10"/>
        </w:rPr>
        <w:t xml:space="preserve">. And this is a problem because </w:t>
      </w:r>
      <w:r w:rsidRPr="00A454F6">
        <w:rPr>
          <w:highlight w:val="yellow"/>
          <w:u w:val="single"/>
        </w:rPr>
        <w:t>plans are afoot</w:t>
      </w:r>
      <w:r w:rsidRPr="00057039">
        <w:rPr>
          <w:sz w:val="10"/>
          <w:szCs w:val="10"/>
        </w:rPr>
        <w:t xml:space="preserve">, black operations are in effect, and in the undercommons, all the organizing is done. </w:t>
      </w:r>
      <w:r w:rsidRPr="00A454F6">
        <w:rPr>
          <w:highlight w:val="yellow"/>
          <w:u w:val="single"/>
        </w:rPr>
        <w:t>The multitude uses every quiet moment, every peace, every security, every front porch and sundown to plan, to launch, to improvise an operation</w:t>
      </w:r>
      <w:r w:rsidRPr="00057039">
        <w:rPr>
          <w:sz w:val="10"/>
          <w:szCs w:val="10"/>
        </w:rPr>
        <w:t>. It is difficult for policy to deny these plans directly, to ignore these operations, to pretend that those already in motion need to stop and get a vision, to contend that base communities for escape need to believe in escape. And if this is difficult for policy then so too is the next and crucial step, teaching the value of radical contingency, teaching how to participate in change from above. Of course, some plans can be dismissed – plans hatched darker than blue, on the criminal side, out of love. But most will instead require another approach.</w:t>
      </w:r>
    </w:p>
    <w:p w:rsidR="00057039" w:rsidRPr="00057039" w:rsidRDefault="00057039" w:rsidP="00057039">
      <w:pPr>
        <w:rPr>
          <w:sz w:val="10"/>
          <w:szCs w:val="10"/>
        </w:rPr>
      </w:pPr>
      <w:r w:rsidRPr="00057039">
        <w:rPr>
          <w:sz w:val="10"/>
          <w:szCs w:val="10"/>
        </w:rPr>
        <w:t xml:space="preserve">So what is left for those who want to dwell in policy? Obviously the most salient and consistent aspect of policy – help and correction. Policy will help. </w:t>
      </w:r>
      <w:r w:rsidRPr="00A454F6">
        <w:rPr>
          <w:u w:val="single"/>
        </w:rPr>
        <w:t>Policy will help with the plan, and even more policy will correct the planners. Policy will discover what is not yet theorized</w:t>
      </w:r>
      <w:r w:rsidRPr="00057039">
        <w:rPr>
          <w:sz w:val="10"/>
          <w:szCs w:val="10"/>
        </w:rPr>
        <w:t xml:space="preserve">, what is not yet fully contingent, and most importantly what is not yet legible. Policy is correction. </w:t>
      </w:r>
      <w:r w:rsidRPr="00A454F6">
        <w:rPr>
          <w:highlight w:val="yellow"/>
          <w:u w:val="single"/>
        </w:rPr>
        <w:t>Policy distinguishes itself from planning by distinguishing those who dwell in policy and fix things, from those who dwell in planning and must be fixed</w:t>
      </w:r>
      <w:r w:rsidRPr="00057039">
        <w:rPr>
          <w:sz w:val="10"/>
          <w:szCs w:val="10"/>
        </w:rPr>
        <w:t>. This is the first rule of policy. It fixes others. In an extension of Foucault we might say of this first rule that it remains concerned with how to be governed just right, how to fix others in a position of equilibrium, even if this today requires constant recalibration. But the objects of this constant adjustment provoke this attention because they just don’t want to govern at all.</w:t>
      </w:r>
    </w:p>
    <w:p w:rsidR="00A23313" w:rsidRDefault="00057039" w:rsidP="00057039">
      <w:pPr>
        <w:rPr>
          <w:sz w:val="10"/>
          <w:szCs w:val="10"/>
        </w:rPr>
      </w:pPr>
      <w:r w:rsidRPr="00057039">
        <w:rPr>
          <w:sz w:val="10"/>
          <w:szCs w:val="10"/>
        </w:rPr>
        <w:t xml:space="preserve">And because </w:t>
      </w:r>
      <w:r w:rsidRPr="00A454F6">
        <w:rPr>
          <w:u w:val="single"/>
        </w:rPr>
        <w:t>such policy emerges materially from post-fordist opportunism, policy must optimally for each policy-maker fix others as others, as those who have not just made an error in planning</w:t>
      </w:r>
      <w:r w:rsidRPr="00057039">
        <w:rPr>
          <w:sz w:val="10"/>
          <w:szCs w:val="10"/>
        </w:rPr>
        <w:t xml:space="preserve"> (or indeed an error by planning) </w:t>
      </w:r>
      <w:r w:rsidRPr="00A454F6">
        <w:rPr>
          <w:u w:val="single"/>
        </w:rPr>
        <w:t>but who are themselves in error</w:t>
      </w:r>
      <w:r w:rsidRPr="00057039">
        <w:rPr>
          <w:sz w:val="10"/>
          <w:szCs w:val="10"/>
        </w:rPr>
        <w:t xml:space="preserve">. And from the perspective of policy, of this post-fordist opportunism, there is indeed something wrong with the multitude. They are out of joint – instead of constantly positing their position in contingency, they seek solidity, a place from which to plan, some ground on which to imagine, some love on which to count. Nor is this just a political problem from the point of view of policy, but an ontological one. </w:t>
      </w:r>
    </w:p>
    <w:p w:rsidR="00A23313" w:rsidRDefault="00A23313" w:rsidP="00A23313">
      <w:r>
        <w:t>[continued]</w:t>
      </w:r>
    </w:p>
    <w:p w:rsidR="00A23313" w:rsidRDefault="00A23313" w:rsidP="00A23313">
      <w:pPr>
        <w:pStyle w:val="Heading3"/>
      </w:pPr>
      <w:r>
        <w:lastRenderedPageBreak/>
        <w:t>1ac ecosophy</w:t>
      </w:r>
    </w:p>
    <w:p w:rsidR="00A23313" w:rsidRPr="00A23313" w:rsidRDefault="00A23313" w:rsidP="00A23313"/>
    <w:p w:rsidR="00057039" w:rsidRPr="00057039" w:rsidRDefault="00057039" w:rsidP="00057039">
      <w:pPr>
        <w:rPr>
          <w:sz w:val="10"/>
          <w:szCs w:val="10"/>
        </w:rPr>
      </w:pPr>
      <w:r w:rsidRPr="00A454F6">
        <w:rPr>
          <w:b/>
          <w:u w:val="single"/>
        </w:rPr>
        <w:t xml:space="preserve">Seeking fixity, </w:t>
      </w:r>
      <w:r w:rsidRPr="00A454F6">
        <w:rPr>
          <w:b/>
          <w:highlight w:val="yellow"/>
          <w:u w:val="single"/>
        </w:rPr>
        <w:t>finding a steady place from which to launch a plan</w:t>
      </w:r>
      <w:r w:rsidRPr="00A454F6">
        <w:rPr>
          <w:b/>
          <w:u w:val="single"/>
        </w:rPr>
        <w:t xml:space="preserve">, hatch an escape </w:t>
      </w:r>
      <w:r w:rsidRPr="00A454F6">
        <w:rPr>
          <w:b/>
          <w:highlight w:val="yellow"/>
          <w:u w:val="single"/>
        </w:rPr>
        <w:t>signals a problem of essentialism</w:t>
      </w:r>
      <w:r w:rsidRPr="00A454F6">
        <w:rPr>
          <w:highlight w:val="yellow"/>
          <w:u w:val="single"/>
        </w:rPr>
        <w:t>, of beings who think and act like they are something in particular</w:t>
      </w:r>
      <w:r w:rsidRPr="00057039">
        <w:rPr>
          <w:sz w:val="10"/>
          <w:szCs w:val="10"/>
        </w:rPr>
        <w:t>, like they are somebody, although at the same time that something is, from the perspective of policy, whatever you say I am.</w:t>
      </w:r>
    </w:p>
    <w:p w:rsidR="00057039" w:rsidRPr="00057039" w:rsidRDefault="00057039" w:rsidP="00057039">
      <w:pPr>
        <w:rPr>
          <w:sz w:val="10"/>
          <w:szCs w:val="10"/>
        </w:rPr>
      </w:pPr>
      <w:r w:rsidRPr="00A454F6">
        <w:rPr>
          <w:highlight w:val="yellow"/>
          <w:u w:val="single"/>
        </w:rPr>
        <w:t>To get these planners out of this problem of essentialism, this fixity and repose, this security and base, they have to come to imagine they can be more, they can do more, they can change, they can be changed</w:t>
      </w:r>
      <w:r w:rsidRPr="00057039">
        <w:rPr>
          <w:sz w:val="10"/>
          <w:szCs w:val="10"/>
        </w:rPr>
        <w:t xml:space="preserve">. Because </w:t>
      </w:r>
      <w:r w:rsidRPr="00A454F6">
        <w:rPr>
          <w:highlight w:val="yellow"/>
          <w:u w:val="single"/>
        </w:rPr>
        <w:t xml:space="preserve">right now, there is something wrong </w:t>
      </w:r>
      <w:r w:rsidRPr="00A454F6">
        <w:rPr>
          <w:u w:val="single"/>
        </w:rPr>
        <w:t>with them</w:t>
      </w:r>
      <w:r w:rsidRPr="00057039">
        <w:rPr>
          <w:sz w:val="10"/>
          <w:szCs w:val="10"/>
        </w:rPr>
        <w:t xml:space="preserve">. We know there is something wrong with them </w:t>
      </w:r>
      <w:r w:rsidRPr="00A454F6">
        <w:rPr>
          <w:u w:val="single"/>
        </w:rPr>
        <w:t>because they keep making plans. And plans fail</w:t>
      </w:r>
      <w:r w:rsidRPr="00057039">
        <w:rPr>
          <w:sz w:val="10"/>
          <w:szCs w:val="10"/>
        </w:rPr>
        <w:t xml:space="preserve">. Plans fail because that is policy. Plans must fail because planners must fail. </w:t>
      </w:r>
      <w:r w:rsidRPr="00A454F6">
        <w:rPr>
          <w:b/>
          <w:highlight w:val="yellow"/>
          <w:u w:val="single"/>
        </w:rPr>
        <w:t>Planners are static, essential, just surviving</w:t>
      </w:r>
      <w:r w:rsidRPr="00A454F6">
        <w:rPr>
          <w:highlight w:val="yellow"/>
          <w:u w:val="single"/>
        </w:rPr>
        <w:t xml:space="preserve">. </w:t>
      </w:r>
      <w:r w:rsidRPr="00A454F6">
        <w:rPr>
          <w:b/>
          <w:highlight w:val="yellow"/>
          <w:u w:val="single"/>
        </w:rPr>
        <w:t>They do not see clearly</w:t>
      </w:r>
      <w:r w:rsidRPr="00A454F6">
        <w:rPr>
          <w:highlight w:val="yellow"/>
          <w:u w:val="single"/>
        </w:rPr>
        <w:t xml:space="preserve">. </w:t>
      </w:r>
      <w:r w:rsidRPr="00A454F6">
        <w:rPr>
          <w:b/>
          <w:u w:val="single"/>
        </w:rPr>
        <w:t>They hear things.</w:t>
      </w:r>
      <w:r w:rsidRPr="00A454F6">
        <w:rPr>
          <w:u w:val="single"/>
        </w:rPr>
        <w:t xml:space="preserve"> </w:t>
      </w:r>
      <w:r w:rsidRPr="00A454F6">
        <w:rPr>
          <w:b/>
          <w:highlight w:val="yellow"/>
          <w:u w:val="single"/>
        </w:rPr>
        <w:t xml:space="preserve">They lack perspective. They fail to see </w:t>
      </w:r>
      <w:r w:rsidRPr="00A454F6">
        <w:rPr>
          <w:b/>
          <w:u w:val="single"/>
        </w:rPr>
        <w:t xml:space="preserve">the </w:t>
      </w:r>
      <w:r w:rsidRPr="00A454F6">
        <w:rPr>
          <w:b/>
          <w:highlight w:val="yellow"/>
          <w:u w:val="single"/>
        </w:rPr>
        <w:t>complexity</w:t>
      </w:r>
      <w:r w:rsidRPr="00057039">
        <w:rPr>
          <w:sz w:val="10"/>
          <w:szCs w:val="10"/>
        </w:rPr>
        <w:t xml:space="preserve">. </w:t>
      </w:r>
      <w:r w:rsidRPr="00A454F6">
        <w:rPr>
          <w:highlight w:val="yellow"/>
          <w:u w:val="single"/>
        </w:rPr>
        <w:t>Planners have</w:t>
      </w:r>
      <w:r w:rsidRPr="00057039">
        <w:rPr>
          <w:sz w:val="10"/>
          <w:szCs w:val="10"/>
          <w:highlight w:val="yellow"/>
        </w:rPr>
        <w:t xml:space="preserve"> </w:t>
      </w:r>
      <w:r w:rsidRPr="00057039">
        <w:rPr>
          <w:sz w:val="10"/>
          <w:szCs w:val="10"/>
        </w:rPr>
        <w:t xml:space="preserve">no vision, no real hope for the future, just </w:t>
      </w:r>
      <w:r w:rsidRPr="00A454F6">
        <w:rPr>
          <w:highlight w:val="yellow"/>
          <w:u w:val="single"/>
        </w:rPr>
        <w:t>a plan here and now, an actually existing plan</w:t>
      </w:r>
      <w:r w:rsidRPr="00057039">
        <w:rPr>
          <w:sz w:val="10"/>
          <w:szCs w:val="10"/>
        </w:rPr>
        <w:t>.</w:t>
      </w:r>
    </w:p>
    <w:p w:rsidR="00057039" w:rsidRPr="00057039" w:rsidRDefault="00057039" w:rsidP="00057039">
      <w:pPr>
        <w:rPr>
          <w:sz w:val="10"/>
          <w:szCs w:val="10"/>
        </w:rPr>
      </w:pPr>
      <w:r w:rsidRPr="00057039">
        <w:rPr>
          <w:sz w:val="10"/>
          <w:szCs w:val="10"/>
        </w:rPr>
        <w:t xml:space="preserve">They need hope. They need vision. </w:t>
      </w:r>
      <w:r w:rsidRPr="00A454F6">
        <w:rPr>
          <w:u w:val="single"/>
        </w:rPr>
        <w:t>They need to have their sights lifted above the furtive plans and night launches of their despairing lives</w:t>
      </w:r>
      <w:r w:rsidRPr="00057039">
        <w:rPr>
          <w:sz w:val="10"/>
          <w:szCs w:val="10"/>
        </w:rPr>
        <w:t xml:space="preserve">. Vision. </w:t>
      </w:r>
      <w:r w:rsidRPr="00A454F6">
        <w:rPr>
          <w:u w:val="single"/>
        </w:rPr>
        <w:t xml:space="preserve">Because </w:t>
      </w:r>
      <w:r w:rsidRPr="00A454F6">
        <w:rPr>
          <w:highlight w:val="yellow"/>
          <w:u w:val="single"/>
        </w:rPr>
        <w:t xml:space="preserve">from the perspective of policy it is too dark </w:t>
      </w:r>
      <w:r w:rsidRPr="00A454F6">
        <w:rPr>
          <w:u w:val="single"/>
        </w:rPr>
        <w:t xml:space="preserve">in there </w:t>
      </w:r>
      <w:r w:rsidRPr="00A454F6">
        <w:rPr>
          <w:highlight w:val="yellow"/>
          <w:u w:val="single"/>
        </w:rPr>
        <w:t>to see, in the black heart of the multitude</w:t>
      </w:r>
      <w:r w:rsidRPr="00057039">
        <w:rPr>
          <w:sz w:val="10"/>
          <w:szCs w:val="10"/>
        </w:rPr>
        <w:t xml:space="preserve">. You can hear something, you can feel something, feel people going about their own business in there, feel them present at their own making. But </w:t>
      </w:r>
      <w:r w:rsidRPr="00A454F6">
        <w:rPr>
          <w:highlight w:val="yellow"/>
          <w:u w:val="single"/>
        </w:rPr>
        <w:t>hope can lift them above ground into the light, out of the shadows</w:t>
      </w:r>
      <w:r w:rsidRPr="00A454F6">
        <w:rPr>
          <w:u w:val="single"/>
        </w:rPr>
        <w:t>, away from these dark senses</w:t>
      </w:r>
      <w:r w:rsidRPr="00057039">
        <w:rPr>
          <w:sz w:val="10"/>
          <w:szCs w:val="10"/>
        </w:rPr>
        <w:t>.</w:t>
      </w:r>
    </w:p>
    <w:p w:rsidR="00057039" w:rsidRPr="00057039" w:rsidRDefault="00057039" w:rsidP="00057039">
      <w:pPr>
        <w:rPr>
          <w:sz w:val="10"/>
          <w:szCs w:val="10"/>
        </w:rPr>
      </w:pPr>
      <w:r w:rsidRPr="00057039">
        <w:rPr>
          <w:sz w:val="10"/>
          <w:szCs w:val="10"/>
        </w:rPr>
        <w:t xml:space="preserve">Whether the hope is Fanonian redemption or Arendtian revaluation, policy will fix these humans. Whether they lack consciousness or politics, utopianism or common sense, hope has arrived. </w:t>
      </w:r>
      <w:r w:rsidRPr="00A454F6">
        <w:rPr>
          <w:highlight w:val="yellow"/>
          <w:u w:val="single"/>
        </w:rPr>
        <w:t>With new vision, planners will become participants</w:t>
      </w:r>
      <w:r w:rsidRPr="00A454F6">
        <w:rPr>
          <w:u w:val="single"/>
        </w:rPr>
        <w:t xml:space="preserve">. And </w:t>
      </w:r>
      <w:r w:rsidRPr="00A454F6">
        <w:rPr>
          <w:highlight w:val="yellow"/>
          <w:u w:val="single"/>
        </w:rPr>
        <w:t>participants will be taught to reject essence for contingency, as if planning and improvisation, flexibility and fixity, and complexity and simplicity were opposed within an imposed composition there is no choice but to inhabit, as some exilic home</w:t>
      </w:r>
      <w:r w:rsidRPr="00057039">
        <w:rPr>
          <w:sz w:val="10"/>
          <w:szCs w:val="10"/>
        </w:rPr>
        <w:t xml:space="preserve">. All that could not be seen in the dark heart of the multitude will be supposed absent as policy checks its own imagination. But most of all they will participate. </w:t>
      </w:r>
      <w:r w:rsidRPr="00A454F6">
        <w:rPr>
          <w:u w:val="single"/>
        </w:rPr>
        <w:t>Policy is a mass effort. Left intellectuals will write articles</w:t>
      </w:r>
      <w:r w:rsidRPr="00057039">
        <w:rPr>
          <w:sz w:val="10"/>
          <w:szCs w:val="10"/>
        </w:rPr>
        <w:t xml:space="preserve"> in the newspapers. </w:t>
      </w:r>
      <w:r w:rsidRPr="00A454F6">
        <w:rPr>
          <w:u w:val="single"/>
        </w:rPr>
        <w:t>Philosophers will hold conferences</w:t>
      </w:r>
      <w:r w:rsidRPr="00057039">
        <w:rPr>
          <w:sz w:val="10"/>
          <w:szCs w:val="10"/>
        </w:rPr>
        <w:t xml:space="preserve"> on new utopias. </w:t>
      </w:r>
      <w:r w:rsidRPr="00A454F6">
        <w:rPr>
          <w:u w:val="single"/>
        </w:rPr>
        <w:t>Bloggers will debate. Politicians will surf. Change is the only constant</w:t>
      </w:r>
      <w:r w:rsidRPr="00057039">
        <w:rPr>
          <w:sz w:val="10"/>
          <w:szCs w:val="10"/>
        </w:rPr>
        <w:t xml:space="preserve"> here, the only constant </w:t>
      </w:r>
      <w:r w:rsidRPr="00A454F6">
        <w:rPr>
          <w:u w:val="single"/>
        </w:rPr>
        <w:t>of policy</w:t>
      </w:r>
      <w:r w:rsidRPr="00057039">
        <w:rPr>
          <w:sz w:val="10"/>
          <w:szCs w:val="10"/>
        </w:rPr>
        <w:t>. Participating in change is the second rule of policy.</w:t>
      </w:r>
    </w:p>
    <w:p w:rsidR="00057039" w:rsidRPr="00057039" w:rsidRDefault="00057039" w:rsidP="00057039">
      <w:pPr>
        <w:rPr>
          <w:sz w:val="10"/>
          <w:szCs w:val="10"/>
        </w:rPr>
      </w:pPr>
      <w:r w:rsidRPr="00057039">
        <w:rPr>
          <w:sz w:val="10"/>
          <w:szCs w:val="10"/>
        </w:rPr>
        <w:t xml:space="preserve">Now </w:t>
      </w:r>
      <w:r w:rsidRPr="00A454F6">
        <w:rPr>
          <w:u w:val="single"/>
        </w:rPr>
        <w:t>hope is an orientation toward</w:t>
      </w:r>
      <w:r w:rsidRPr="00057039">
        <w:rPr>
          <w:sz w:val="10"/>
          <w:szCs w:val="10"/>
        </w:rPr>
        <w:t xml:space="preserve"> this </w:t>
      </w:r>
      <w:r w:rsidRPr="00A454F6">
        <w:rPr>
          <w:u w:val="single"/>
        </w:rPr>
        <w:t>participation in change</w:t>
      </w:r>
      <w:r w:rsidRPr="00057039">
        <w:rPr>
          <w:sz w:val="10"/>
          <w:szCs w:val="10"/>
        </w:rPr>
        <w:t xml:space="preserve">, this participation as change. </w:t>
      </w:r>
      <w:r w:rsidRPr="00A454F6">
        <w:rPr>
          <w:u w:val="single"/>
        </w:rPr>
        <w:t>This is the hope policy gives to the multitude, a chance to stop digging, and start circulating</w:t>
      </w:r>
      <w:r w:rsidRPr="00057039">
        <w:rPr>
          <w:sz w:val="10"/>
          <w:szCs w:val="10"/>
        </w:rPr>
        <w:t>. Policy not only offers this hope, but enacts it. Those who dwell in policy do so not just by invoking contingency but riding it, by in a sense, proving it.</w:t>
      </w:r>
    </w:p>
    <w:p w:rsidR="00057039" w:rsidRPr="00057039" w:rsidRDefault="00057039" w:rsidP="00057039">
      <w:pPr>
        <w:rPr>
          <w:sz w:val="10"/>
          <w:szCs w:val="10"/>
        </w:rPr>
      </w:pPr>
      <w:r w:rsidRPr="00057039">
        <w:rPr>
          <w:sz w:val="10"/>
          <w:szCs w:val="10"/>
        </w:rPr>
        <w:t>Those who dwell in policy are prepared. They are legible to change, liable to change, lendable to change. Policy is not so much a position as a disposition, a disposition toward display. This is why policy’s chief manifestation is governance.</w:t>
      </w:r>
    </w:p>
    <w:p w:rsidR="00057039" w:rsidRPr="00A23313" w:rsidRDefault="00057039" w:rsidP="00057039">
      <w:pPr>
        <w:rPr>
          <w:sz w:val="10"/>
          <w:szCs w:val="10"/>
          <w:u w:val="single"/>
        </w:rPr>
      </w:pPr>
      <w:r w:rsidRPr="00A23313">
        <w:rPr>
          <w:sz w:val="10"/>
          <w:szCs w:val="10"/>
          <w:u w:val="single"/>
        </w:rPr>
        <w:t>Governance should not be confused with government or governmentality. Governance is the new form of expropriation. It is the provocation of a certain kind of display, a display of interests as disinterestedness, a display of convertibility, a display of legibility. Governance offers a forum for policy, for bidding oneself, auctioning oneself, to post-fordist production. Governance is harvesting of immaterial labour but a willing harvest, a death drive of labour. As capital cannot know directly affect, thought, sociality, imagination, it must instead prospect for these in order to extract and abstract them as labour. This is the real bio-prospecting. Governance, the voluntary but dissociative offering up of interests, willing participation in the general privacy and privation, grants capital this knowledge, this wealth-making capacity. Who is more keen on governance than the dweller in policy? On the new governance of universities, hospitals, corporations, governments and prisoners, on the governance of NGO’s, of Africa, of peace processes? Policy offers to help by offering its own interests, and if it really seeks to be valuable, provoking others to offer up their own interests too.</w:t>
      </w:r>
    </w:p>
    <w:p w:rsidR="00057039" w:rsidRPr="00A23313" w:rsidRDefault="00057039" w:rsidP="00057039">
      <w:pPr>
        <w:rPr>
          <w:sz w:val="10"/>
          <w:szCs w:val="10"/>
          <w:u w:val="single"/>
        </w:rPr>
      </w:pPr>
      <w:r w:rsidRPr="00A23313">
        <w:rPr>
          <w:sz w:val="10"/>
          <w:szCs w:val="10"/>
          <w:u w:val="single"/>
        </w:rPr>
        <w:t>But governance despite its own hopes to universality, is for the initiated, for those who know how to articulate interests disinterestedly, who know why they vote (not because someone is black or female but because he or she is smart), who have opinions and want to be taken seriously by serious people. In the mean time, policy also orders the quotidian sphere of aborted plans. Policy posits curriculum against study, child development against play, careers against jobs. It posits voice against voices, and gregariousness against friendship. Policy posits the public sphere, and the counter-public sphere, and the black public sphere against the illegal occupation of the illegitimately privatized.</w:t>
      </w:r>
    </w:p>
    <w:p w:rsidR="00057039" w:rsidRPr="00057039" w:rsidRDefault="00057039" w:rsidP="00057039">
      <w:pPr>
        <w:rPr>
          <w:sz w:val="10"/>
          <w:szCs w:val="10"/>
        </w:rPr>
      </w:pPr>
      <w:r w:rsidRPr="00A23313">
        <w:rPr>
          <w:sz w:val="10"/>
          <w:szCs w:val="10"/>
          <w:u w:val="single"/>
        </w:rPr>
        <w:t xml:space="preserve">Policy is not the one against the many, the cynical against the romantic, or the pragmatic against the principled. It is simply baseless vision. It is against all conservation, all </w:t>
      </w:r>
      <w:r w:rsidRPr="00057039">
        <w:rPr>
          <w:sz w:val="10"/>
          <w:szCs w:val="10"/>
        </w:rPr>
        <w:t>rest, all gathering, cooking, drinking and smoking if they lead to marronage. Policy’s vision is to break it up, move along, get ambition and give to your children. Policy’s hope is that there will be more policy, more participation, more change. However, there is also a danger in all this participation, a danger of crisis.</w:t>
      </w:r>
    </w:p>
    <w:p w:rsidR="00057039" w:rsidRPr="00A23313" w:rsidRDefault="00057039" w:rsidP="00057039">
      <w:pPr>
        <w:rPr>
          <w:sz w:val="10"/>
          <w:szCs w:val="10"/>
        </w:rPr>
      </w:pPr>
      <w:r w:rsidRPr="00A454F6">
        <w:rPr>
          <w:highlight w:val="yellow"/>
          <w:u w:val="single"/>
        </w:rPr>
        <w:t xml:space="preserve">When the multitude participates in policy without </w:t>
      </w:r>
      <w:r w:rsidRPr="00A454F6">
        <w:rPr>
          <w:u w:val="single"/>
        </w:rPr>
        <w:t xml:space="preserve">first </w:t>
      </w:r>
      <w:r w:rsidRPr="00A454F6">
        <w:rPr>
          <w:highlight w:val="yellow"/>
          <w:u w:val="single"/>
        </w:rPr>
        <w:t>being fixed</w:t>
      </w:r>
      <w:r w:rsidRPr="00A454F6">
        <w:rPr>
          <w:u w:val="single"/>
        </w:rPr>
        <w:t>, this leads to crisis</w:t>
      </w:r>
      <w:r w:rsidRPr="00057039">
        <w:rPr>
          <w:sz w:val="10"/>
          <w:szCs w:val="10"/>
        </w:rPr>
        <w:t xml:space="preserve">. Participation without fully entering the enlightenment, </w:t>
      </w:r>
      <w:r w:rsidRPr="00A454F6">
        <w:rPr>
          <w:highlight w:val="yellow"/>
          <w:u w:val="single"/>
        </w:rPr>
        <w:t>without fully functioning families, without financial responsibility, without respect for the rule of law, without distance and irony</w:t>
      </w:r>
      <w:r w:rsidRPr="00057039">
        <w:rPr>
          <w:sz w:val="10"/>
          <w:szCs w:val="10"/>
        </w:rPr>
        <w:t xml:space="preserve">, participation that is too loud, too fat, too loving, too full, too flowing, too dread. </w:t>
      </w:r>
      <w:r w:rsidRPr="00A454F6">
        <w:rPr>
          <w:highlight w:val="yellow"/>
          <w:u w:val="single"/>
        </w:rPr>
        <w:t>This leads to crisis. People are in crisis. Economies are in crisis</w:t>
      </w:r>
      <w:r w:rsidRPr="00A454F6">
        <w:rPr>
          <w:u w:val="single"/>
        </w:rPr>
        <w:t>. We are facing an unprecedented crisis, a crisis of participation, a crisis of faith</w:t>
      </w:r>
      <w:r w:rsidRPr="00057039">
        <w:rPr>
          <w:sz w:val="10"/>
          <w:szCs w:val="10"/>
        </w:rPr>
        <w:t xml:space="preserve">. Is there any hope? Yes, there is, if we can pull together, if we can share a vision of change. </w:t>
      </w:r>
      <w:r w:rsidRPr="00A454F6">
        <w:rPr>
          <w:u w:val="single"/>
        </w:rPr>
        <w:t>For policy, any crisis in the productivity of radical contingency is a crisis in participation, which is</w:t>
      </w:r>
      <w:r w:rsidRPr="00057039">
        <w:rPr>
          <w:sz w:val="10"/>
          <w:szCs w:val="10"/>
        </w:rPr>
        <w:t xml:space="preserve"> to say, </w:t>
      </w:r>
      <w:r w:rsidRPr="00A23313">
        <w:rPr>
          <w:sz w:val="10"/>
          <w:szCs w:val="10"/>
        </w:rPr>
        <w:t>a crisis provoked by the wrong participation of the multitude. This is the third rule of policy.</w:t>
      </w:r>
    </w:p>
    <w:p w:rsidR="00057039" w:rsidRPr="00057039" w:rsidRDefault="00057039" w:rsidP="00057039">
      <w:pPr>
        <w:rPr>
          <w:sz w:val="10"/>
          <w:szCs w:val="10"/>
        </w:rPr>
      </w:pPr>
      <w:r w:rsidRPr="00A23313">
        <w:rPr>
          <w:sz w:val="10"/>
          <w:szCs w:val="10"/>
        </w:rPr>
        <w:t xml:space="preserve">The crisis of the credit crunch cause by sub-prime debtors, the crisis of race in the U.S. elections produced by Reverend Wright and Bernie Mac, the crisis in the Middle East produced by Hamas, the crisis of obesity produced by unhealthy eaters, the crisis of the environment produced by Chinese and Indians, are all instances of uncorrected, unmanaged participation. If the multitude is to stop its sneaky plans only to participate in this way, crisis is inevitable. But policy diagnoses the problem: participation must be hopeful, it must have vision, it must embrace change. </w:t>
      </w:r>
      <w:r w:rsidRPr="00A454F6">
        <w:rPr>
          <w:u w:val="single"/>
        </w:rPr>
        <w:t>Participants must be fashioned who are hopeful, visionary, change agents. Those who dwell in policy will lead the way, toward concrete changes in the face of the crisis</w:t>
      </w:r>
      <w:r w:rsidRPr="00057039">
        <w:rPr>
          <w:sz w:val="10"/>
          <w:szCs w:val="10"/>
        </w:rPr>
        <w:t>.</w:t>
      </w:r>
    </w:p>
    <w:p w:rsidR="00057039" w:rsidRPr="00057039" w:rsidRDefault="00057039" w:rsidP="00057039">
      <w:pPr>
        <w:rPr>
          <w:sz w:val="10"/>
          <w:szCs w:val="10"/>
        </w:rPr>
      </w:pPr>
      <w:r w:rsidRPr="00057039">
        <w:rPr>
          <w:sz w:val="10"/>
          <w:szCs w:val="10"/>
        </w:rPr>
        <w:t xml:space="preserve">Be smart. Believe in change. This is what we have been waiting for. </w:t>
      </w:r>
      <w:r w:rsidRPr="00A454F6">
        <w:rPr>
          <w:u w:val="single"/>
        </w:rPr>
        <w:t>It’s time for the Left to offer solutions</w:t>
      </w:r>
      <w:r w:rsidRPr="00057039">
        <w:rPr>
          <w:sz w:val="10"/>
          <w:szCs w:val="10"/>
        </w:rPr>
        <w:t xml:space="preserve">. Now’s the time, before its night again, and you start hearing D.O.C. They got a secret plan of their own and they won’t be corrected. Before you get stopped by KRS One and asked for your plan, before Storm says ‘holla if you understand my plan ladies.’ Before you start singing another half-illiterate fantasy. Before you are in the ongoing amplification at the dark heart of the multitude, the operations in its soft centre. </w:t>
      </w:r>
      <w:r w:rsidRPr="00A454F6">
        <w:rPr>
          <w:u w:val="single"/>
        </w:rPr>
        <w:t>Before someone says let’s get together and get some land, where we’ll still plan to be communist about communism, still plan to be unreconstructed about reconstruction and still plan to be absolute about abolition. Policy can’t see it, policy can’t read it, but it’s intelligible if you got a plan</w:t>
      </w:r>
      <w:r w:rsidRPr="00057039">
        <w:rPr>
          <w:sz w:val="10"/>
          <w:szCs w:val="10"/>
        </w:rPr>
        <w:t xml:space="preserve">. </w:t>
      </w:r>
    </w:p>
    <w:p w:rsidR="00057039" w:rsidRDefault="00A23313" w:rsidP="00A23313">
      <w:pPr>
        <w:pStyle w:val="Heading3"/>
      </w:pPr>
      <w:r>
        <w:lastRenderedPageBreak/>
        <w:t>1ac ecosophy</w:t>
      </w:r>
    </w:p>
    <w:p w:rsidR="00A23313" w:rsidRDefault="00A23313" w:rsidP="00A23313"/>
    <w:p w:rsidR="00057039" w:rsidRPr="00A454F6" w:rsidRDefault="00A23313" w:rsidP="00A23313">
      <w:pPr>
        <w:pStyle w:val="Heading4"/>
      </w:pPr>
      <w:r>
        <w:t xml:space="preserve">Life is a glorious war against the forces of entropy – inflexible attitudes trap us in a house of cards that falls at the slightest touch of unknown forces – </w:t>
      </w:r>
      <w:r w:rsidR="00057039" w:rsidRPr="00A454F6">
        <w:t xml:space="preserve">we should instead embrace the flexibility afforded to us through sustainable ways of thinking about flows of energy in our human-influenced ecosystem </w:t>
      </w:r>
    </w:p>
    <w:p w:rsidR="00057039" w:rsidRPr="00057039" w:rsidRDefault="00057039" w:rsidP="00057039">
      <w:pPr>
        <w:rPr>
          <w:sz w:val="10"/>
          <w:szCs w:val="10"/>
        </w:rPr>
      </w:pPr>
      <w:r w:rsidRPr="00A454F6">
        <w:rPr>
          <w:b/>
          <w:bdr w:val="single" w:sz="4" w:space="0" w:color="auto"/>
        </w:rPr>
        <w:t>Guattari, 89</w:t>
      </w:r>
      <w:r w:rsidRPr="00057039">
        <w:rPr>
          <w:sz w:val="10"/>
          <w:szCs w:val="10"/>
        </w:rPr>
        <w:t xml:space="preserve"> (Felix, </w:t>
      </w:r>
      <w:r w:rsidRPr="00A454F6">
        <w:rPr>
          <w:i/>
          <w:sz w:val="16"/>
        </w:rPr>
        <w:t>The Three Ecologies</w:t>
      </w:r>
      <w:r w:rsidRPr="00057039">
        <w:rPr>
          <w:sz w:val="10"/>
          <w:szCs w:val="10"/>
        </w:rPr>
        <w:t>, p. 43-45)</w:t>
      </w:r>
    </w:p>
    <w:p w:rsidR="00057039" w:rsidRPr="00057039" w:rsidRDefault="00057039" w:rsidP="00057039">
      <w:pPr>
        <w:rPr>
          <w:sz w:val="10"/>
          <w:szCs w:val="10"/>
        </w:rPr>
      </w:pPr>
    </w:p>
    <w:p w:rsidR="00057039" w:rsidRPr="00057039" w:rsidRDefault="00057039" w:rsidP="00057039">
      <w:pPr>
        <w:rPr>
          <w:sz w:val="10"/>
          <w:szCs w:val="10"/>
        </w:rPr>
      </w:pPr>
      <w:r w:rsidRPr="00057039">
        <w:rPr>
          <w:sz w:val="10"/>
          <w:szCs w:val="10"/>
        </w:rPr>
        <w:t xml:space="preserve">There is a principle specific to environmental ecology: it states that </w:t>
      </w:r>
      <w:r w:rsidRPr="00A454F6">
        <w:rPr>
          <w:rStyle w:val="DebateUnderline"/>
          <w:highlight w:val="yellow"/>
        </w:rPr>
        <w:t xml:space="preserve">anything is possible - </w:t>
      </w:r>
      <w:r w:rsidRPr="00A454F6">
        <w:rPr>
          <w:rStyle w:val="DebateUnderline"/>
          <w:b/>
          <w:highlight w:val="yellow"/>
        </w:rPr>
        <w:t xml:space="preserve">the worst disasters or </w:t>
      </w:r>
      <w:r w:rsidRPr="00A454F6">
        <w:rPr>
          <w:rStyle w:val="DebateUnderline"/>
          <w:b/>
          <w:sz w:val="28"/>
          <w:szCs w:val="28"/>
          <w:highlight w:val="yellow"/>
          <w:bdr w:val="single" w:sz="4" w:space="0" w:color="auto" w:frame="1"/>
        </w:rPr>
        <w:t>the most flexible evolutions</w:t>
      </w:r>
      <w:r w:rsidRPr="00057039">
        <w:rPr>
          <w:sz w:val="10"/>
          <w:szCs w:val="10"/>
          <w:highlight w:val="yellow"/>
        </w:rPr>
        <w:t xml:space="preserve"> </w:t>
      </w:r>
      <w:r w:rsidRPr="00057039">
        <w:rPr>
          <w:sz w:val="10"/>
          <w:szCs w:val="10"/>
        </w:rPr>
        <w:t xml:space="preserve">[ev olutionse n souplessel. </w:t>
      </w:r>
      <w:r w:rsidRPr="00A454F6">
        <w:rPr>
          <w:rStyle w:val="DebateUnderline"/>
        </w:rPr>
        <w:t>Natural Equilibriums</w:t>
      </w:r>
      <w:r w:rsidRPr="00057039">
        <w:rPr>
          <w:sz w:val="10"/>
          <w:szCs w:val="10"/>
        </w:rPr>
        <w:t xml:space="preserve"> </w:t>
      </w:r>
      <w:r w:rsidRPr="00A454F6">
        <w:rPr>
          <w:rStyle w:val="DebateUnderline"/>
        </w:rPr>
        <w:t>will be increasingly reliant upon human intervention</w:t>
      </w:r>
      <w:r w:rsidRPr="00057039">
        <w:rPr>
          <w:sz w:val="10"/>
          <w:szCs w:val="10"/>
        </w:rPr>
        <w:t xml:space="preserve">, and a time will come when vast programmes will need to be set up in order to regulate the relationship between oxygen, ozone and carbon dioxide in the Earth's atmosphere. </w:t>
      </w:r>
      <w:r w:rsidRPr="00A454F6">
        <w:rPr>
          <w:rStyle w:val="DebateUnderline"/>
          <w:sz w:val="24"/>
          <w:szCs w:val="24"/>
        </w:rPr>
        <w:t xml:space="preserve">We might just as well rename environmental ecology machinic ecology, because </w:t>
      </w:r>
      <w:r w:rsidRPr="00A454F6">
        <w:rPr>
          <w:rStyle w:val="DebateUnderline"/>
          <w:sz w:val="24"/>
          <w:szCs w:val="24"/>
          <w:highlight w:val="yellow"/>
        </w:rPr>
        <w:t xml:space="preserve">Cosmic and human praxis has </w:t>
      </w:r>
      <w:r w:rsidRPr="00A454F6">
        <w:rPr>
          <w:rStyle w:val="IntenseEmphasis"/>
          <w:sz w:val="24"/>
          <w:szCs w:val="24"/>
          <w:highlight w:val="yellow"/>
        </w:rPr>
        <w:t>only ever been a question of machines</w:t>
      </w:r>
      <w:r w:rsidRPr="00057039">
        <w:rPr>
          <w:sz w:val="10"/>
          <w:szCs w:val="10"/>
        </w:rPr>
        <w:t xml:space="preserve">, even, dare I say it, of war machines.8o </w:t>
      </w:r>
      <w:r w:rsidRPr="00A454F6">
        <w:rPr>
          <w:highlight w:val="yellow"/>
          <w:u w:val="single"/>
        </w:rPr>
        <w:t>From time immemorial 'nature' has been at war with life</w:t>
      </w:r>
      <w:r w:rsidRPr="00057039">
        <w:rPr>
          <w:sz w:val="10"/>
          <w:szCs w:val="10"/>
        </w:rPr>
        <w:t xml:space="preserve">! </w:t>
      </w:r>
      <w:r w:rsidRPr="00A454F6">
        <w:rPr>
          <w:rStyle w:val="DebateUnderline"/>
        </w:rPr>
        <w:t>The pursuit of mastery over the mechanosphere will have to begin immediately if the acceleration of techno-scientific progress and the pressure of huge population increases are to be dealt with</w:t>
      </w:r>
      <w:r w:rsidRPr="00057039">
        <w:rPr>
          <w:sz w:val="10"/>
          <w:szCs w:val="10"/>
        </w:rPr>
        <w:t xml:space="preserve">. In the future </w:t>
      </w:r>
      <w:r w:rsidRPr="00E62F12">
        <w:rPr>
          <w:rStyle w:val="DebateUnderline"/>
          <w:sz w:val="10"/>
          <w:szCs w:val="10"/>
          <w:u w:val="none"/>
        </w:rPr>
        <w:t>much more than the simple defence of nature will be required</w:t>
      </w:r>
      <w:r w:rsidRPr="00E62F12">
        <w:rPr>
          <w:sz w:val="10"/>
          <w:szCs w:val="10"/>
        </w:rPr>
        <w:t xml:space="preserve">; </w:t>
      </w:r>
      <w:r w:rsidRPr="00E62F12">
        <w:rPr>
          <w:rStyle w:val="DebateUnderline"/>
          <w:sz w:val="10"/>
          <w:szCs w:val="10"/>
          <w:u w:val="none"/>
        </w:rPr>
        <w:t>we will have to launch an initiative if we are to repair the Amazonian 'lung'</w:t>
      </w:r>
      <w:r w:rsidRPr="00E62F12">
        <w:rPr>
          <w:sz w:val="10"/>
          <w:szCs w:val="10"/>
        </w:rPr>
        <w:t xml:space="preserve">, for example, </w:t>
      </w:r>
      <w:r w:rsidRPr="00E62F12">
        <w:rPr>
          <w:rStyle w:val="DebateUnderline"/>
          <w:sz w:val="10"/>
          <w:szCs w:val="10"/>
          <w:u w:val="none"/>
        </w:rPr>
        <w:t>or bring vegetation back to the Sahara</w:t>
      </w:r>
      <w:r w:rsidRPr="00E62F12">
        <w:rPr>
          <w:sz w:val="10"/>
          <w:szCs w:val="10"/>
        </w:rPr>
        <w:t xml:space="preserve">. </w:t>
      </w:r>
      <w:r w:rsidRPr="00E62F12">
        <w:rPr>
          <w:rStyle w:val="DebateUnderline"/>
          <w:sz w:val="10"/>
          <w:szCs w:val="10"/>
          <w:u w:val="none"/>
        </w:rPr>
        <w:t>The creation of new living species</w:t>
      </w:r>
      <w:r w:rsidRPr="00E62F12">
        <w:rPr>
          <w:sz w:val="10"/>
          <w:szCs w:val="10"/>
        </w:rPr>
        <w:t xml:space="preserve"> – animal and vegetable </w:t>
      </w:r>
      <w:r w:rsidRPr="00E62F12">
        <w:rPr>
          <w:rStyle w:val="DebateUnderline"/>
          <w:sz w:val="10"/>
          <w:szCs w:val="10"/>
          <w:u w:val="none"/>
        </w:rPr>
        <w:t>- looms inevitably on the horizon</w:t>
      </w:r>
      <w:r w:rsidRPr="00E62F12">
        <w:rPr>
          <w:sz w:val="10"/>
          <w:szCs w:val="10"/>
        </w:rPr>
        <w:t xml:space="preserve">, </w:t>
      </w:r>
      <w:r w:rsidRPr="00E62F12">
        <w:rPr>
          <w:rStyle w:val="DebateUnderline"/>
          <w:sz w:val="10"/>
          <w:szCs w:val="10"/>
          <w:u w:val="none"/>
        </w:rPr>
        <w:t xml:space="preserve">and </w:t>
      </w:r>
      <w:r w:rsidRPr="00A454F6">
        <w:rPr>
          <w:rStyle w:val="DebateUnderline"/>
        </w:rPr>
        <w:t>the adoption of an ecosophical ethics adapted to this terrifying and fascinating situation is equally as urgent as the invention of a politics focused on the destiny of humanity</w:t>
      </w:r>
      <w:r w:rsidRPr="00057039">
        <w:rPr>
          <w:sz w:val="10"/>
          <w:szCs w:val="10"/>
        </w:rPr>
        <w:t xml:space="preserve">. As new stories of the permanent recreation of the world replace the narrative of biblical genesis, we can do no better than cite Walter Benjamin, condemning the reductionism that accompanies the primacy of information: When information supplants the old form, storytelling, and when it itself gives way to sensation, this double process reflects an imaginary degradation of experience. Each of these forms is in its own way an offshoot of storytelling. Storytelling . . does not aim to convey the pure essence of a thing, like information or a report. It sinks the thing into the life of the storyteller, in order to bring it out of him again. Thus </w:t>
      </w:r>
      <w:r w:rsidRPr="00A454F6">
        <w:rPr>
          <w:rStyle w:val="DebateUnderline"/>
        </w:rPr>
        <w:t>traces of the storyteller cling to the story the way the handprints of the potter cling to the clay vessel</w:t>
      </w:r>
      <w:r w:rsidRPr="00057039">
        <w:rPr>
          <w:sz w:val="10"/>
          <w:szCs w:val="10"/>
        </w:rPr>
        <w:t xml:space="preserve">.sr </w:t>
      </w:r>
      <w:r w:rsidRPr="00A454F6">
        <w:rPr>
          <w:rStyle w:val="DebateUnderline"/>
        </w:rPr>
        <w:t xml:space="preserve">To bring into being other worlds beyond those of purely abstract information, </w:t>
      </w:r>
      <w:r w:rsidRPr="00A454F6">
        <w:rPr>
          <w:rStyle w:val="DebateUnderline"/>
          <w:highlight w:val="yellow"/>
        </w:rPr>
        <w:t xml:space="preserve">to engender </w:t>
      </w:r>
      <w:r w:rsidRPr="00A454F6">
        <w:rPr>
          <w:rStyle w:val="DebateUnderline"/>
        </w:rPr>
        <w:t xml:space="preserve">Universes of reference and </w:t>
      </w:r>
      <w:r w:rsidRPr="00A454F6">
        <w:rPr>
          <w:rStyle w:val="DebateUnderline"/>
          <w:highlight w:val="yellow"/>
        </w:rPr>
        <w:t xml:space="preserve">existential Territories where singularity and finitude are taken into consideration </w:t>
      </w:r>
      <w:r w:rsidRPr="00A454F6">
        <w:rPr>
          <w:rStyle w:val="DebateUnderline"/>
        </w:rPr>
        <w:t>by the multivalent logic of mental ecologies and by the group Eros principle of social ecology</w:t>
      </w:r>
      <w:r w:rsidRPr="00057039">
        <w:rPr>
          <w:sz w:val="10"/>
          <w:szCs w:val="10"/>
        </w:rPr>
        <w:t xml:space="preserve">; </w:t>
      </w:r>
      <w:r w:rsidRPr="00A23313">
        <w:rPr>
          <w:rStyle w:val="IntenseEmphasis"/>
          <w:highlight w:val="yellow"/>
        </w:rPr>
        <w:t>to dare to confront the vertiginous Cosmos so as to make it inhabitable</w:t>
      </w:r>
      <w:r w:rsidRPr="00A454F6">
        <w:rPr>
          <w:rStyle w:val="DebateUnderline"/>
        </w:rPr>
        <w:t xml:space="preserve">; these </w:t>
      </w:r>
      <w:r w:rsidRPr="00A454F6">
        <w:rPr>
          <w:rStyle w:val="DebateUnderline"/>
          <w:highlight w:val="yellow"/>
        </w:rPr>
        <w:t xml:space="preserve">are </w:t>
      </w:r>
      <w:r w:rsidRPr="00A454F6">
        <w:rPr>
          <w:rStyle w:val="IntenseEmphasis"/>
          <w:highlight w:val="yellow"/>
        </w:rPr>
        <w:t>the tangled paths of the tri-ecological vision</w:t>
      </w:r>
      <w:r w:rsidRPr="00057039">
        <w:rPr>
          <w:sz w:val="10"/>
          <w:szCs w:val="10"/>
        </w:rPr>
        <w:t xml:space="preserve">. A new ecosophy, at once applied and theoretical, ethico-political and aesthetic, would have to move away from the old forms of political, religious and associative commitment Rather than  being a discipline of refolding on interiority, or a simple renewal of earlier forms of 'militancy', </w:t>
      </w:r>
      <w:r w:rsidRPr="00A23313">
        <w:rPr>
          <w:rStyle w:val="DebateUnderline"/>
          <w:highlight w:val="yellow"/>
        </w:rPr>
        <w:t>it will be a multifaceted movement, deploying</w:t>
      </w:r>
      <w:r w:rsidRPr="00A23313">
        <w:rPr>
          <w:highlight w:val="yellow"/>
        </w:rPr>
        <w:t xml:space="preserve"> </w:t>
      </w:r>
      <w:r w:rsidRPr="00057039">
        <w:rPr>
          <w:sz w:val="10"/>
          <w:szCs w:val="10"/>
        </w:rPr>
        <w:t>agencies [</w:t>
      </w:r>
      <w:r w:rsidRPr="00A23313">
        <w:rPr>
          <w:rStyle w:val="DebateUnderline"/>
          <w:highlight w:val="yellow"/>
        </w:rPr>
        <w:t>instances</w:t>
      </w:r>
      <w:r w:rsidRPr="00057039">
        <w:rPr>
          <w:sz w:val="10"/>
          <w:szCs w:val="10"/>
        </w:rPr>
        <w:t xml:space="preserve">] and dispositives </w:t>
      </w:r>
      <w:r w:rsidRPr="00A23313">
        <w:rPr>
          <w:rStyle w:val="DebateUnderline"/>
          <w:highlight w:val="yellow"/>
        </w:rPr>
        <w:t xml:space="preserve">that will </w:t>
      </w:r>
      <w:r w:rsidRPr="00A23313">
        <w:rPr>
          <w:rStyle w:val="IntenseEmphasis"/>
          <w:highlight w:val="yellow"/>
        </w:rPr>
        <w:t>simultaneously analyse and produce subjectivity</w:t>
      </w:r>
      <w:r w:rsidRPr="00057039">
        <w:rPr>
          <w:sz w:val="10"/>
          <w:szCs w:val="10"/>
        </w:rPr>
        <w:t xml:space="preserve">. </w:t>
      </w:r>
      <w:r w:rsidRPr="00A23313">
        <w:rPr>
          <w:sz w:val="10"/>
          <w:szCs w:val="10"/>
        </w:rPr>
        <w:t>A collective and individual subjectivity that completely exceeds the limits of individualization, stagnation, identificatory closure, and will instead open itself up on all sides to the socius, but also to the machinic Phylum, to techno-scientific Universes of reference, to aesthetic worlds, as well as to a new 'pre-personal' understanding of time, of the body, of sexuality. A subjectivity of resingularization that can meet head-on the encounter with the finitude of desire, pain and death. However, rumour would have it that none of this is self-evident! All sorts of neuroleptic cloaks [chapes] enshroud this subjectivity, concealing it fro</w:t>
      </w:r>
      <w:r w:rsidRPr="00057039">
        <w:rPr>
          <w:sz w:val="10"/>
          <w:szCs w:val="10"/>
        </w:rPr>
        <w:t xml:space="preserve">m any intrusive singularity.82 Do we have to invoke History yet again? </w:t>
      </w:r>
      <w:r w:rsidRPr="00A454F6">
        <w:rPr>
          <w:u w:val="single"/>
        </w:rPr>
        <w:t xml:space="preserve">There is at least a risk that there will be no more human history unless humanity undertakes a radical reconsideration of itself. </w:t>
      </w:r>
      <w:r w:rsidRPr="00A454F6">
        <w:rPr>
          <w:highlight w:val="yellow"/>
          <w:u w:val="single"/>
        </w:rPr>
        <w:t>We must ward off</w:t>
      </w:r>
      <w:r w:rsidRPr="00A454F6">
        <w:rPr>
          <w:u w:val="single"/>
        </w:rPr>
        <w:t xml:space="preserve">, by every means possible, </w:t>
      </w:r>
      <w:r w:rsidRPr="00A454F6">
        <w:rPr>
          <w:highlight w:val="yellow"/>
          <w:u w:val="single"/>
        </w:rPr>
        <w:t>the entropic rise of a dominant subjectivity</w:t>
      </w:r>
      <w:r w:rsidRPr="00057039">
        <w:rPr>
          <w:sz w:val="10"/>
          <w:szCs w:val="10"/>
        </w:rPr>
        <w:t xml:space="preserve">. Rather than remaining subject, in perpetuity, to the seductive efficiency of economic competition, </w:t>
      </w:r>
      <w:r w:rsidRPr="00A454F6">
        <w:rPr>
          <w:u w:val="single"/>
        </w:rPr>
        <w:t xml:space="preserve">we must reappropriate Universes of value, so that processes of singularization can rediscover their consistency. </w:t>
      </w:r>
      <w:r w:rsidRPr="00A454F6">
        <w:rPr>
          <w:rStyle w:val="DebateUnderline"/>
          <w:highlight w:val="yellow"/>
        </w:rPr>
        <w:t>We need new social and aesthetic practices, new practices of the Self</w:t>
      </w:r>
      <w:r w:rsidRPr="00A23313">
        <w:rPr>
          <w:rStyle w:val="DebateUnderline"/>
          <w:highlight w:val="yellow"/>
        </w:rPr>
        <w:t xml:space="preserve"> </w:t>
      </w:r>
      <w:r w:rsidRPr="00A23313">
        <w:rPr>
          <w:rStyle w:val="IntenseEmphasis"/>
          <w:highlight w:val="yellow"/>
        </w:rPr>
        <w:t>in relation to the other</w:t>
      </w:r>
      <w:r w:rsidRPr="00A23313">
        <w:rPr>
          <w:rStyle w:val="DebateUnderline"/>
          <w:highlight w:val="yellow"/>
        </w:rPr>
        <w:t xml:space="preserve">, </w:t>
      </w:r>
      <w:r w:rsidRPr="00A23313">
        <w:rPr>
          <w:rStyle w:val="IntenseEmphasis"/>
          <w:highlight w:val="yellow"/>
        </w:rPr>
        <w:t>to the foreign</w:t>
      </w:r>
      <w:r w:rsidRPr="00A23313">
        <w:rPr>
          <w:rStyle w:val="DebateUnderline"/>
          <w:highlight w:val="yellow"/>
        </w:rPr>
        <w:t xml:space="preserve">, </w:t>
      </w:r>
      <w:r w:rsidRPr="00A23313">
        <w:rPr>
          <w:rStyle w:val="IntenseEmphasis"/>
          <w:highlight w:val="yellow"/>
        </w:rPr>
        <w:t>the strange</w:t>
      </w:r>
      <w:r w:rsidRPr="00057039">
        <w:rPr>
          <w:sz w:val="10"/>
          <w:szCs w:val="10"/>
          <w:highlight w:val="yellow"/>
        </w:rPr>
        <w:t xml:space="preserve"> </w:t>
      </w:r>
      <w:r w:rsidRPr="00057039">
        <w:rPr>
          <w:sz w:val="10"/>
          <w:szCs w:val="10"/>
        </w:rPr>
        <w:t>– a whole programme that seems far removed from current concerns. And yet, ultimately, we will only escape from the major crises of our era through the articulation of:</w:t>
      </w:r>
    </w:p>
    <w:p w:rsidR="00057039" w:rsidRPr="00057039" w:rsidRDefault="00057039" w:rsidP="00057039">
      <w:pPr>
        <w:rPr>
          <w:sz w:val="10"/>
          <w:szCs w:val="10"/>
        </w:rPr>
      </w:pPr>
      <w:r w:rsidRPr="00057039">
        <w:rPr>
          <w:sz w:val="10"/>
          <w:szCs w:val="10"/>
        </w:rPr>
        <w:t>-a nascent subjectivity</w:t>
      </w:r>
    </w:p>
    <w:p w:rsidR="00057039" w:rsidRPr="00057039" w:rsidRDefault="00057039" w:rsidP="00057039">
      <w:pPr>
        <w:tabs>
          <w:tab w:val="center" w:pos="4680"/>
        </w:tabs>
        <w:rPr>
          <w:sz w:val="10"/>
          <w:szCs w:val="10"/>
        </w:rPr>
      </w:pPr>
      <w:r w:rsidRPr="00057039">
        <w:rPr>
          <w:sz w:val="10"/>
          <w:szCs w:val="10"/>
        </w:rPr>
        <w:t>-a constantly mutating socius</w:t>
      </w:r>
    </w:p>
    <w:p w:rsidR="00057039" w:rsidRPr="00057039" w:rsidRDefault="00057039" w:rsidP="00057039">
      <w:pPr>
        <w:rPr>
          <w:sz w:val="10"/>
          <w:szCs w:val="10"/>
        </w:rPr>
      </w:pPr>
      <w:r w:rsidRPr="00057039">
        <w:rPr>
          <w:sz w:val="10"/>
          <w:szCs w:val="10"/>
        </w:rPr>
        <w:t>-an environment in the process of being reinvented,</w:t>
      </w:r>
    </w:p>
    <w:p w:rsidR="00057039" w:rsidRPr="00057039" w:rsidRDefault="00057039" w:rsidP="00057039">
      <w:pPr>
        <w:rPr>
          <w:sz w:val="10"/>
          <w:szCs w:val="10"/>
        </w:rPr>
      </w:pPr>
      <w:r w:rsidRPr="00057039">
        <w:rPr>
          <w:sz w:val="10"/>
          <w:szCs w:val="10"/>
        </w:rPr>
        <w:t xml:space="preserve">In conclusion, it should be understood that the three ecologies originate from a common ethico-aesthetic discipline, and are also distinct from the point of view of the practices that characterize them. Their different styles are produced by what I call heterogenesisi,n other words, processes of continuous resingularization. </w:t>
      </w:r>
      <w:r w:rsidRPr="00A454F6">
        <w:rPr>
          <w:rStyle w:val="DebateUnderline"/>
          <w:b/>
          <w:highlight w:val="yellow"/>
        </w:rPr>
        <w:t>Individuals must become both more united and increasingly different</w:t>
      </w:r>
      <w:r w:rsidRPr="00057039">
        <w:rPr>
          <w:sz w:val="10"/>
          <w:szCs w:val="10"/>
        </w:rPr>
        <w:t xml:space="preserve">. </w:t>
      </w:r>
      <w:r w:rsidRPr="00A454F6">
        <w:rPr>
          <w:rStyle w:val="DebateUnderline"/>
        </w:rPr>
        <w:t>The same is true for the resingularization of schools, town councils, urban planning, etc</w:t>
      </w:r>
      <w:r w:rsidRPr="00057039">
        <w:rPr>
          <w:sz w:val="10"/>
          <w:szCs w:val="10"/>
        </w:rPr>
        <w:t xml:space="preserve">. </w:t>
      </w:r>
      <w:r w:rsidRPr="00A454F6">
        <w:rPr>
          <w:highlight w:val="yellow"/>
          <w:u w:val="single"/>
        </w:rPr>
        <w:t>By means of these transversal tools</w:t>
      </w:r>
      <w:r w:rsidRPr="00057039">
        <w:rPr>
          <w:sz w:val="10"/>
          <w:szCs w:val="10"/>
          <w:highlight w:val="yellow"/>
        </w:rPr>
        <w:t xml:space="preserve"> </w:t>
      </w:r>
      <w:r w:rsidRPr="00057039">
        <w:rPr>
          <w:sz w:val="10"/>
          <w:szCs w:val="10"/>
        </w:rPr>
        <w:t xml:space="preserve">[c1e;6], </w:t>
      </w:r>
      <w:r w:rsidRPr="00A454F6">
        <w:rPr>
          <w:highlight w:val="yellow"/>
          <w:u w:val="single"/>
        </w:rPr>
        <w:t>subjectivity is able to install itself</w:t>
      </w:r>
      <w:r w:rsidRPr="00A454F6">
        <w:rPr>
          <w:u w:val="single"/>
        </w:rPr>
        <w:t xml:space="preserve"> simultaneously </w:t>
      </w:r>
      <w:r w:rsidRPr="00A454F6">
        <w:rPr>
          <w:highlight w:val="yellow"/>
          <w:u w:val="single"/>
        </w:rPr>
        <w:t>in the realms of the environment, in the major social and institutional assemblages, and</w:t>
      </w:r>
      <w:r w:rsidRPr="00A454F6">
        <w:rPr>
          <w:u w:val="single"/>
        </w:rPr>
        <w:t xml:space="preserve"> asymmetrically in </w:t>
      </w:r>
      <w:r w:rsidRPr="00A454F6">
        <w:rPr>
          <w:highlight w:val="yellow"/>
          <w:u w:val="single"/>
        </w:rPr>
        <w:t>the landscapes and fantasies of the most intimate spheres of the individual</w:t>
      </w:r>
      <w:r w:rsidRPr="00057039">
        <w:rPr>
          <w:sz w:val="10"/>
          <w:szCs w:val="10"/>
        </w:rPr>
        <w:t xml:space="preserve">. </w:t>
      </w:r>
      <w:r w:rsidRPr="00A454F6">
        <w:rPr>
          <w:rStyle w:val="DebateUnderline"/>
        </w:rPr>
        <w:t xml:space="preserve">The reconquest of a degree of </w:t>
      </w:r>
      <w:r w:rsidRPr="00A454F6">
        <w:rPr>
          <w:rStyle w:val="DebateUnderline"/>
          <w:highlight w:val="yellow"/>
        </w:rPr>
        <w:t xml:space="preserve">creative autonomy in one </w:t>
      </w:r>
      <w:r w:rsidRPr="00A454F6">
        <w:rPr>
          <w:rStyle w:val="DebateUnderline"/>
        </w:rPr>
        <w:t xml:space="preserve">particular </w:t>
      </w:r>
      <w:r w:rsidRPr="00A454F6">
        <w:rPr>
          <w:rStyle w:val="DebateUnderline"/>
          <w:highlight w:val="yellow"/>
        </w:rPr>
        <w:t xml:space="preserve">domain </w:t>
      </w:r>
      <w:r w:rsidRPr="00A23313">
        <w:rPr>
          <w:rStyle w:val="DebateUnderline"/>
          <w:highlight w:val="yellow"/>
        </w:rPr>
        <w:t>encourages conquests in other domains</w:t>
      </w:r>
      <w:r w:rsidRPr="00A23313">
        <w:rPr>
          <w:highlight w:val="yellow"/>
        </w:rPr>
        <w:t xml:space="preserve"> </w:t>
      </w:r>
      <w:r w:rsidRPr="00A23313">
        <w:t xml:space="preserve">- </w:t>
      </w:r>
      <w:r w:rsidRPr="00A23313">
        <w:rPr>
          <w:rStyle w:val="DebateUnderline"/>
          <w:highlight w:val="yellow"/>
        </w:rPr>
        <w:t xml:space="preserve">the catalyst for a gradual </w:t>
      </w:r>
      <w:r w:rsidRPr="00A23313">
        <w:rPr>
          <w:rStyle w:val="IntenseEmphasis"/>
          <w:highlight w:val="yellow"/>
        </w:rPr>
        <w:t>reforging and renewal of humanity's confidence in itself</w:t>
      </w:r>
      <w:r w:rsidRPr="00A23313">
        <w:rPr>
          <w:rStyle w:val="DebateUnderline"/>
          <w:highlight w:val="yellow"/>
        </w:rPr>
        <w:t xml:space="preserve"> starting at </w:t>
      </w:r>
      <w:r w:rsidRPr="00A23313">
        <w:rPr>
          <w:rStyle w:val="IntenseEmphasis"/>
          <w:highlight w:val="yellow"/>
        </w:rPr>
        <w:t>the most miniscule level</w:t>
      </w:r>
      <w:r w:rsidRPr="00057039">
        <w:rPr>
          <w:sz w:val="10"/>
          <w:szCs w:val="10"/>
        </w:rPr>
        <w:t xml:space="preserve">. Hence this essay, which sets out, in its own way, to counter the pervasive atmosphere of dullness and passivity.s3 </w:t>
      </w:r>
    </w:p>
    <w:p w:rsidR="00E62F12" w:rsidRDefault="00E62F12" w:rsidP="00E62F12">
      <w:pPr>
        <w:pStyle w:val="Heading3"/>
      </w:pPr>
      <w:r>
        <w:lastRenderedPageBreak/>
        <w:t>1ac ecosophy</w:t>
      </w:r>
    </w:p>
    <w:p w:rsidR="00E62F12" w:rsidRDefault="00E62F12" w:rsidP="00E62F12"/>
    <w:p w:rsidR="00E62F12" w:rsidRDefault="00E62F12" w:rsidP="00E62F12">
      <w:pPr>
        <w:pStyle w:val="Heading4"/>
      </w:pPr>
      <w:r>
        <w:t>Thus, we defend reliance on the earth’s current solar input.</w:t>
      </w:r>
    </w:p>
    <w:p w:rsidR="00E62F12" w:rsidRPr="009E3D32" w:rsidRDefault="00E62F12" w:rsidP="00E62F12">
      <w:pPr>
        <w:rPr>
          <w:sz w:val="16"/>
        </w:rPr>
      </w:pPr>
      <w:r w:rsidRPr="009E3D32">
        <w:rPr>
          <w:b/>
          <w:bdr w:val="single" w:sz="4" w:space="0" w:color="auto"/>
        </w:rPr>
        <w:t>Guattari, 89</w:t>
      </w:r>
      <w:r w:rsidRPr="009E3D32">
        <w:rPr>
          <w:sz w:val="16"/>
        </w:rPr>
        <w:t xml:space="preserve"> (Felix, </w:t>
      </w:r>
      <w:r w:rsidRPr="009E3D32">
        <w:rPr>
          <w:i/>
          <w:sz w:val="16"/>
        </w:rPr>
        <w:t xml:space="preserve">The Three Ecologies; </w:t>
      </w:r>
      <w:r w:rsidRPr="009E3D32">
        <w:rPr>
          <w:sz w:val="16"/>
        </w:rPr>
        <w:t>Footnote 79, p. 103-104)</w:t>
      </w:r>
    </w:p>
    <w:p w:rsidR="00E62F12" w:rsidRPr="009E3D32" w:rsidRDefault="00E62F12" w:rsidP="00E62F12">
      <w:pPr>
        <w:tabs>
          <w:tab w:val="left" w:pos="2040"/>
        </w:tabs>
        <w:rPr>
          <w:sz w:val="16"/>
        </w:rPr>
      </w:pPr>
    </w:p>
    <w:p w:rsidR="00E62F12" w:rsidRPr="009E3D32" w:rsidRDefault="00E62F12" w:rsidP="00E62F12">
      <w:pPr>
        <w:rPr>
          <w:sz w:val="16"/>
        </w:rPr>
      </w:pPr>
      <w:r w:rsidRPr="009E3D32">
        <w:rPr>
          <w:rFonts w:cs="Arial"/>
          <w:sz w:val="16"/>
        </w:rPr>
        <w:t xml:space="preserve">Gregory Bateson speaks of a 'budget of flexibility', comparing the ecological system to an acrobat on a high wire. See Steps to an Ecology of Mind. [Tnnrtrs: Bateson defines </w:t>
      </w:r>
      <w:r w:rsidRPr="009E3D32">
        <w:rPr>
          <w:rStyle w:val="DebateUnderline"/>
          <w:highlight w:val="yellow"/>
        </w:rPr>
        <w:t>an ecologically healthy civilization</w:t>
      </w:r>
      <w:r w:rsidRPr="009E3D32">
        <w:rPr>
          <w:rFonts w:cs="Arial"/>
          <w:sz w:val="16"/>
          <w:highlight w:val="yellow"/>
        </w:rPr>
        <w:t xml:space="preserve"> </w:t>
      </w:r>
      <w:r w:rsidRPr="009E3D32">
        <w:rPr>
          <w:rFonts w:cs="Arial"/>
          <w:sz w:val="16"/>
        </w:rPr>
        <w:t xml:space="preserve">as </w:t>
      </w:r>
      <w:r w:rsidRPr="009E3D32">
        <w:rPr>
          <w:rStyle w:val="DebateUnderline"/>
          <w:highlight w:val="yellow"/>
        </w:rPr>
        <w:t xml:space="preserve">one in which the ‘flexibility’ of the civilization matches </w:t>
      </w:r>
      <w:r w:rsidRPr="009E3D32">
        <w:rPr>
          <w:rStyle w:val="DebateUnderline"/>
        </w:rPr>
        <w:t xml:space="preserve">that of </w:t>
      </w:r>
      <w:r w:rsidRPr="009E3D32">
        <w:rPr>
          <w:rStyle w:val="DebateUnderline"/>
          <w:highlight w:val="yellow"/>
        </w:rPr>
        <w:t xml:space="preserve">its environment </w:t>
      </w:r>
      <w:r w:rsidRPr="009E3D32">
        <w:rPr>
          <w:rStyle w:val="DebateUnderline"/>
        </w:rPr>
        <w:t>to create an open-ended 'ongoing complex system'</w:t>
      </w:r>
      <w:r w:rsidRPr="009E3D32">
        <w:rPr>
          <w:rFonts w:cs="Arial"/>
          <w:u w:val="single"/>
        </w:rPr>
        <w:t xml:space="preserve">. </w:t>
      </w:r>
      <w:r w:rsidRPr="009E3D32">
        <w:rPr>
          <w:rStyle w:val="DebateUnderline"/>
          <w:highlight w:val="yellow"/>
        </w:rPr>
        <w:t>Flexibility</w:t>
      </w:r>
      <w:r w:rsidRPr="009E3D32">
        <w:rPr>
          <w:rFonts w:cs="Arial"/>
          <w:sz w:val="16"/>
          <w:highlight w:val="yellow"/>
        </w:rPr>
        <w:t xml:space="preserve"> </w:t>
      </w:r>
      <w:r w:rsidRPr="009E3D32">
        <w:rPr>
          <w:rFonts w:cs="Arial"/>
          <w:sz w:val="16"/>
        </w:rPr>
        <w:t xml:space="preserve">here </w:t>
      </w:r>
      <w:r w:rsidRPr="009E3D32">
        <w:rPr>
          <w:rStyle w:val="DebateUnderline"/>
          <w:highlight w:val="yellow"/>
        </w:rPr>
        <w:t xml:space="preserve">means </w:t>
      </w:r>
      <w:r w:rsidRPr="009E3D32">
        <w:rPr>
          <w:rStyle w:val="IntenseEmphasis"/>
          <w:sz w:val="28"/>
          <w:szCs w:val="28"/>
          <w:highlight w:val="yellow"/>
        </w:rPr>
        <w:t>an 'uncommitted potentiality for change'</w:t>
      </w:r>
      <w:r w:rsidRPr="009E3D32">
        <w:rPr>
          <w:rFonts w:cs="Arial"/>
          <w:sz w:val="16"/>
        </w:rPr>
        <w:t xml:space="preserve">. Unfortunately, the 'man-environment system has become increasingly unstable in parallel with man's technological advancement. </w:t>
      </w:r>
      <w:r w:rsidRPr="009E3D32">
        <w:rPr>
          <w:rStyle w:val="DebateUnderline"/>
          <w:highlight w:val="yellow"/>
        </w:rPr>
        <w:t xml:space="preserve">Civilizations are founded on techniques for exploiting the environment </w:t>
      </w:r>
      <w:r w:rsidRPr="009E3D32">
        <w:rPr>
          <w:rStyle w:val="DebateUnderline"/>
        </w:rPr>
        <w:t xml:space="preserve">(and other human beings), </w:t>
      </w:r>
      <w:r w:rsidRPr="009E3D32">
        <w:rPr>
          <w:rStyle w:val="DebateUnderline"/>
          <w:highlight w:val="yellow"/>
        </w:rPr>
        <w:t>but they fall when they overexploit</w:t>
      </w:r>
      <w:r w:rsidRPr="009E3D32">
        <w:rPr>
          <w:rStyle w:val="DebateUnderline"/>
        </w:rPr>
        <w:t xml:space="preserve"> that environment</w:t>
      </w:r>
      <w:r w:rsidRPr="009E3D32">
        <w:rPr>
          <w:rFonts w:cs="Arial"/>
          <w:sz w:val="16"/>
        </w:rPr>
        <w:t xml:space="preserve">. 'The new invention gives elbow room for flexibility,' writes Bateson, 'but the using up of this flexibility is death.' </w:t>
      </w:r>
      <w:r w:rsidRPr="009E3D32">
        <w:rPr>
          <w:rStyle w:val="DebateUnderline"/>
          <w:strike/>
        </w:rPr>
        <w:t>Man</w:t>
      </w:r>
      <w:r w:rsidRPr="009E3D32">
        <w:rPr>
          <w:rStyle w:val="DebateUnderline"/>
        </w:rPr>
        <w:t xml:space="preserve"> needs to 'limit his greed to courses which would not destroy the ongoing total system'</w:t>
      </w:r>
      <w:r w:rsidRPr="009E3D32">
        <w:rPr>
          <w:rFonts w:cs="Arial"/>
          <w:sz w:val="16"/>
        </w:rPr>
        <w:t xml:space="preserve">. </w:t>
      </w:r>
      <w:r w:rsidRPr="009E3D32">
        <w:rPr>
          <w:rFonts w:cs="Arial"/>
          <w:szCs w:val="28"/>
          <w:highlight w:val="yellow"/>
          <w:u w:val="single"/>
        </w:rPr>
        <w:t>To achieve 'systemic health'</w:t>
      </w:r>
      <w:r w:rsidRPr="009E3D32">
        <w:rPr>
          <w:rFonts w:cs="Arial"/>
          <w:sz w:val="16"/>
        </w:rPr>
        <w:t xml:space="preserve">, however, </w:t>
      </w:r>
      <w:r w:rsidRPr="009E3D32">
        <w:rPr>
          <w:rFonts w:cs="Arial"/>
          <w:szCs w:val="28"/>
          <w:highlight w:val="yellow"/>
          <w:u w:val="single"/>
        </w:rPr>
        <w:t xml:space="preserve">a 'high' civilization should </w:t>
      </w:r>
      <w:r w:rsidRPr="009E3D32">
        <w:rPr>
          <w:rFonts w:cs="Arial"/>
          <w:b/>
          <w:sz w:val="28"/>
          <w:szCs w:val="28"/>
          <w:highlight w:val="yellow"/>
          <w:u w:val="single"/>
          <w:bdr w:val="single" w:sz="4" w:space="0" w:color="auto"/>
        </w:rPr>
        <w:t>only rely upon sustainable energy sources</w:t>
      </w:r>
      <w:r w:rsidRPr="009E3D32">
        <w:rPr>
          <w:rFonts w:cs="Arial"/>
          <w:szCs w:val="28"/>
          <w:highlight w:val="yellow"/>
          <w:u w:val="single"/>
        </w:rPr>
        <w:t xml:space="preserve"> such as 'photosynthesis, wind, tide, and water power'</w:t>
      </w:r>
      <w:r w:rsidRPr="009E3D32">
        <w:rPr>
          <w:rFonts w:cs="Arial"/>
          <w:sz w:val="16"/>
          <w:highlight w:val="yellow"/>
          <w:u w:val="single"/>
        </w:rPr>
        <w:t xml:space="preserve">. </w:t>
      </w:r>
      <w:r w:rsidRPr="009E3D32">
        <w:rPr>
          <w:rStyle w:val="DebateUnderline"/>
          <w:highlight w:val="yellow"/>
        </w:rPr>
        <w:t xml:space="preserve">Our present civilization lacks ecological flexibility because </w:t>
      </w:r>
      <w:r w:rsidRPr="009E3D32">
        <w:rPr>
          <w:rStyle w:val="IntenseEmphasis"/>
          <w:szCs w:val="28"/>
          <w:highlight w:val="yellow"/>
        </w:rPr>
        <w:t>'people and institutions</w:t>
      </w:r>
      <w:r w:rsidRPr="009E3D32">
        <w:rPr>
          <w:rFonts w:cs="Arial"/>
          <w:sz w:val="16"/>
          <w:highlight w:val="yellow"/>
          <w:u w:val="single"/>
        </w:rPr>
        <w:t xml:space="preserve"> . . </w:t>
      </w:r>
      <w:r w:rsidRPr="009E3D32">
        <w:rPr>
          <w:rStyle w:val="IntenseEmphasis"/>
          <w:szCs w:val="28"/>
          <w:highlight w:val="yellow"/>
        </w:rPr>
        <w:t>have a</w:t>
      </w:r>
      <w:r w:rsidRPr="009E3D32">
        <w:rPr>
          <w:rStyle w:val="IntenseEmphasis"/>
          <w:sz w:val="16"/>
          <w:szCs w:val="16"/>
        </w:rPr>
        <w:t xml:space="preserve"> natural </w:t>
      </w:r>
      <w:r w:rsidRPr="009E3D32">
        <w:rPr>
          <w:rStyle w:val="IntenseEmphasis"/>
          <w:szCs w:val="28"/>
          <w:highlight w:val="yellow"/>
        </w:rPr>
        <w:t>propensity to eat up all available flexibility'</w:t>
      </w:r>
      <w:r w:rsidRPr="009E3D32">
        <w:rPr>
          <w:rFonts w:cs="Arial"/>
          <w:sz w:val="16"/>
          <w:highlight w:val="yellow"/>
          <w:u w:val="single"/>
        </w:rPr>
        <w:t xml:space="preserve">. </w:t>
      </w:r>
      <w:r w:rsidRPr="009E3D32">
        <w:rPr>
          <w:rStyle w:val="DebateUnderline"/>
          <w:szCs w:val="26"/>
          <w:highlight w:val="yellow"/>
        </w:rPr>
        <w:t>The ecological analyst must</w:t>
      </w:r>
      <w:r w:rsidRPr="009E3D32">
        <w:rPr>
          <w:rStyle w:val="DebateUnderline"/>
          <w:szCs w:val="26"/>
        </w:rPr>
        <w:t xml:space="preserve"> find ways to </w:t>
      </w:r>
      <w:r w:rsidRPr="009E3D32">
        <w:rPr>
          <w:rStyle w:val="IntenseEmphasis"/>
          <w:szCs w:val="26"/>
          <w:highlight w:val="yellow"/>
        </w:rPr>
        <w:t>create flexibility in the system</w:t>
      </w:r>
      <w:r w:rsidRPr="009E3D32">
        <w:rPr>
          <w:rFonts w:cs="Arial"/>
          <w:sz w:val="16"/>
        </w:rPr>
        <w:t xml:space="preserve">, while at the same time preventing it from being used up: a budget of flexibility. </w:t>
      </w:r>
      <w:r w:rsidRPr="009E3D32">
        <w:rPr>
          <w:rStyle w:val="DebateUnderline"/>
          <w:szCs w:val="26"/>
        </w:rPr>
        <w:t>'social flexibility is a resource as precious as oil or titanium</w:t>
      </w:r>
      <w:r w:rsidRPr="009E3D32">
        <w:rPr>
          <w:rStyle w:val="DebateUnderline"/>
        </w:rPr>
        <w:t xml:space="preserve"> and must be budgeted in appropriate ways, to be spent</w:t>
      </w:r>
      <w:r w:rsidRPr="009E3D32">
        <w:rPr>
          <w:rFonts w:cs="Arial"/>
          <w:sz w:val="16"/>
        </w:rPr>
        <w:t xml:space="preserve"> , . . </w:t>
      </w:r>
      <w:r w:rsidRPr="009E3D32">
        <w:rPr>
          <w:rStyle w:val="DebateUnderline"/>
        </w:rPr>
        <w:t>upon needed change</w:t>
      </w:r>
      <w:r w:rsidRPr="009E3D32">
        <w:rPr>
          <w:rFonts w:cs="Arial"/>
          <w:sz w:val="16"/>
        </w:rPr>
        <w:t xml:space="preserve">.' </w:t>
      </w:r>
      <w:r w:rsidRPr="009E3D32">
        <w:rPr>
          <w:rStyle w:val="DebateUnderline"/>
        </w:rPr>
        <w:t>The healthy system 'may be compared to an acrobat on a high wire</w:t>
      </w:r>
      <w:r w:rsidRPr="009E3D32">
        <w:rPr>
          <w:rFonts w:cs="Arial"/>
          <w:sz w:val="16"/>
        </w:rPr>
        <w:t xml:space="preserve">. To maintain the ongoing truth of his basic premise ("I am on the wire"), he must be free to move from one position of instability to another, i.e., certain variables such as the position of his arms and the rate of movement of his arms must have great flexibility, which he uses to maintain the stability of other more fundamental and general characteristics. If his arms are fixed or paralyzed (isolated from communication), he must fall.' </w:t>
      </w:r>
      <w:r w:rsidRPr="009E3D32">
        <w:rPr>
          <w:rStyle w:val="DebateUnderline"/>
          <w:highlight w:val="yellow"/>
        </w:rPr>
        <w:t>Rather than</w:t>
      </w:r>
      <w:r w:rsidRPr="009E3D32">
        <w:rPr>
          <w:rStyle w:val="DebateUnderline"/>
          <w:sz w:val="16"/>
          <w:szCs w:val="16"/>
        </w:rPr>
        <w:t xml:space="preserve"> appeal to the law to </w:t>
      </w:r>
      <w:r w:rsidRPr="009E3D32">
        <w:rPr>
          <w:rStyle w:val="DebateUnderline"/>
          <w:highlight w:val="yellow"/>
        </w:rPr>
        <w:t>regulate flexibility (which would</w:t>
      </w:r>
      <w:r w:rsidRPr="009E3D32">
        <w:rPr>
          <w:rStyle w:val="DebateUnderline"/>
          <w:sz w:val="16"/>
          <w:szCs w:val="16"/>
        </w:rPr>
        <w:t xml:space="preserve"> only </w:t>
      </w:r>
      <w:r w:rsidRPr="009E3D32">
        <w:rPr>
          <w:rStyle w:val="DebateUnderline"/>
          <w:highlight w:val="yellow"/>
        </w:rPr>
        <w:t>restrict</w:t>
      </w:r>
      <w:r w:rsidRPr="009E3D32">
        <w:rPr>
          <w:rStyle w:val="DebateUnderline"/>
        </w:rPr>
        <w:t xml:space="preserve"> the acrobat's </w:t>
      </w:r>
      <w:r w:rsidRPr="009E3D32">
        <w:rPr>
          <w:rStyle w:val="DebateUnderline"/>
          <w:highlight w:val="yellow"/>
        </w:rPr>
        <w:t>movements and upset</w:t>
      </w:r>
      <w:r w:rsidRPr="009E3D32">
        <w:rPr>
          <w:rStyle w:val="DebateUnderline"/>
          <w:sz w:val="16"/>
          <w:szCs w:val="16"/>
        </w:rPr>
        <w:t xml:space="preserve"> his </w:t>
      </w:r>
      <w:r w:rsidRPr="009E3D32">
        <w:rPr>
          <w:rStyle w:val="DebateUnderline"/>
          <w:highlight w:val="yellow"/>
        </w:rPr>
        <w:t xml:space="preserve">balance), </w:t>
      </w:r>
      <w:r w:rsidRPr="009E3D32">
        <w:rPr>
          <w:rStyle w:val="DebateUnderline"/>
          <w:sz w:val="28"/>
          <w:szCs w:val="28"/>
          <w:highlight w:val="yellow"/>
        </w:rPr>
        <w:t xml:space="preserve">it should be left to </w:t>
      </w:r>
      <w:r w:rsidRPr="009E3D32">
        <w:rPr>
          <w:rStyle w:val="IntenseEmphasis"/>
          <w:sz w:val="28"/>
          <w:szCs w:val="28"/>
          <w:highlight w:val="yellow"/>
        </w:rPr>
        <w:t>'processes of education</w:t>
      </w:r>
      <w:r w:rsidRPr="009E3D32">
        <w:rPr>
          <w:rStyle w:val="IntenseEmphasis"/>
          <w:szCs w:val="16"/>
        </w:rPr>
        <w:t xml:space="preserve"> and character formation' </w:t>
      </w:r>
      <w:r w:rsidRPr="009E3D32">
        <w:rPr>
          <w:rStyle w:val="IntenseEmphasis"/>
          <w:sz w:val="28"/>
          <w:szCs w:val="28"/>
          <w:highlight w:val="yellow"/>
        </w:rPr>
        <w:t>to change the overall ecology of ideas</w:t>
      </w:r>
      <w:r w:rsidRPr="009E3D32">
        <w:rPr>
          <w:rFonts w:cs="Arial"/>
          <w:sz w:val="16"/>
        </w:rPr>
        <w:t xml:space="preserve"> (1 </w:t>
      </w:r>
      <w:r w:rsidRPr="009E3D32">
        <w:rPr>
          <w:rFonts w:cs="Arial"/>
          <w:sz w:val="16"/>
          <w:szCs w:val="16"/>
        </w:rPr>
        <w:t>972 : +95-505</w:t>
      </w:r>
      <w:r w:rsidRPr="009E3D32">
        <w:rPr>
          <w:rStyle w:val="IntenseEmphasis"/>
          <w:sz w:val="16"/>
          <w:szCs w:val="16"/>
        </w:rPr>
        <w:t>)]</w:t>
      </w:r>
      <w:r w:rsidRPr="009E3D32">
        <w:rPr>
          <w:sz w:val="16"/>
        </w:rPr>
        <w:t xml:space="preserve"> </w:t>
      </w:r>
    </w:p>
    <w:p w:rsidR="00E62F12" w:rsidRPr="009E3D32" w:rsidRDefault="00E62F12" w:rsidP="00E62F12"/>
    <w:p w:rsidR="00E62F12" w:rsidRPr="00E62F12" w:rsidRDefault="00E62F12" w:rsidP="00E62F12"/>
    <w:p w:rsidR="00057039" w:rsidRDefault="00E62F12" w:rsidP="00E62F12">
      <w:pPr>
        <w:pStyle w:val="Heading3"/>
      </w:pPr>
      <w:r>
        <w:lastRenderedPageBreak/>
        <w:t>1ac ecosophy</w:t>
      </w:r>
    </w:p>
    <w:p w:rsidR="00E62F12" w:rsidRPr="00E62F12" w:rsidRDefault="00E62F12" w:rsidP="00E62F12"/>
    <w:p w:rsidR="00057039" w:rsidRPr="00A454F6" w:rsidRDefault="00057039" w:rsidP="00057039">
      <w:pPr>
        <w:pStyle w:val="Heading4"/>
      </w:pPr>
      <w:r w:rsidRPr="00A454F6">
        <w:t xml:space="preserve">Any analysis that confines itself to a particular means of parsing out knowledge is inadequate to act in the world.   Synthesizing a meta-model out of the insights from policy, philosophy, and ecology gives ontological grounding to a new vision of the world. </w:t>
      </w:r>
    </w:p>
    <w:p w:rsidR="00057039" w:rsidRPr="00057039" w:rsidRDefault="00057039" w:rsidP="00057039">
      <w:pPr>
        <w:rPr>
          <w:sz w:val="10"/>
          <w:szCs w:val="10"/>
        </w:rPr>
      </w:pPr>
      <w:r w:rsidRPr="00F70B14">
        <w:rPr>
          <w:rStyle w:val="IntenseEmphasis"/>
        </w:rPr>
        <w:t>Tinnell, 11</w:t>
      </w:r>
      <w:r w:rsidRPr="00057039">
        <w:rPr>
          <w:sz w:val="10"/>
          <w:szCs w:val="10"/>
        </w:rPr>
        <w:t xml:space="preserve"> – Department of English, University of Florida (John, The Fibreculture Journal, issue 18 2011, </w:t>
      </w:r>
      <w:r w:rsidRPr="00F70B14">
        <w:rPr>
          <w:i/>
          <w:sz w:val="16"/>
        </w:rPr>
        <w:t>FCJ-121 Transversalising the Ecological Turn: Four Components of Felix Guattari’s Ecosophical Perspective</w:t>
      </w:r>
      <w:r w:rsidRPr="00057039">
        <w:rPr>
          <w:sz w:val="10"/>
          <w:szCs w:val="10"/>
        </w:rPr>
        <w:t>, http://eighteen.fibreculturejournal.org/2011/10/09/fcj-121-transversalising-the-ecological-turn-four-components-of-felix-guattari%E2%80%99s-ecosophical-perspective/)</w:t>
      </w:r>
    </w:p>
    <w:p w:rsidR="00057039" w:rsidRPr="00057039" w:rsidRDefault="00057039" w:rsidP="00057039">
      <w:pPr>
        <w:rPr>
          <w:sz w:val="10"/>
          <w:szCs w:val="10"/>
        </w:rPr>
      </w:pPr>
    </w:p>
    <w:p w:rsidR="00E62F12" w:rsidRDefault="00057039" w:rsidP="00057039">
      <w:pPr>
        <w:rPr>
          <w:sz w:val="10"/>
          <w:szCs w:val="10"/>
        </w:rPr>
      </w:pPr>
      <w:r w:rsidRPr="00A454F6">
        <w:rPr>
          <w:rStyle w:val="DebateUnderline"/>
        </w:rPr>
        <w:t>Transversality</w:t>
      </w:r>
      <w:r w:rsidRPr="00057039">
        <w:rPr>
          <w:sz w:val="10"/>
          <w:szCs w:val="10"/>
        </w:rPr>
        <w:t xml:space="preserve">, as can be surmised Watson’s insightful work on Guattari, </w:t>
      </w:r>
      <w:r w:rsidRPr="00A454F6">
        <w:rPr>
          <w:rStyle w:val="DebateUnderline"/>
        </w:rPr>
        <w:t>moves hand in glove with the activity of metamodeling</w:t>
      </w:r>
      <w:r w:rsidRPr="00057039">
        <w:rPr>
          <w:sz w:val="10"/>
          <w:szCs w:val="10"/>
        </w:rPr>
        <w:t xml:space="preserve">. </w:t>
      </w:r>
      <w:r w:rsidRPr="00A454F6">
        <w:rPr>
          <w:rStyle w:val="DebateUnderline"/>
        </w:rPr>
        <w:t>Models such as the Oedipal triangle purport a representational, standardised map of the psyche</w:t>
      </w:r>
      <w:r w:rsidRPr="00057039">
        <w:rPr>
          <w:sz w:val="10"/>
          <w:szCs w:val="10"/>
        </w:rPr>
        <w:t xml:space="preserve"> designed for the clinical evaluation and diagnosis of individual patients. [5]</w:t>
      </w:r>
      <w:r w:rsidRPr="00A454F6">
        <w:rPr>
          <w:rStyle w:val="DebateUnderline"/>
          <w:highlight w:val="yellow"/>
        </w:rPr>
        <w:t>Metamodels</w:t>
      </w:r>
      <w:r w:rsidRPr="00057039">
        <w:rPr>
          <w:sz w:val="10"/>
          <w:szCs w:val="10"/>
        </w:rPr>
        <w:t xml:space="preserve">, on the other hand, </w:t>
      </w:r>
      <w:r w:rsidRPr="00A454F6">
        <w:rPr>
          <w:rStyle w:val="DebateUnderline"/>
          <w:highlight w:val="yellow"/>
        </w:rPr>
        <w:t xml:space="preserve">adopt a </w:t>
      </w:r>
      <w:r w:rsidRPr="00A454F6">
        <w:rPr>
          <w:rStyle w:val="DebateUnderline"/>
        </w:rPr>
        <w:t xml:space="preserve">more playful and </w:t>
      </w:r>
      <w:r w:rsidRPr="00A454F6">
        <w:rPr>
          <w:rStyle w:val="DebateUnderline"/>
          <w:highlight w:val="yellow"/>
        </w:rPr>
        <w:t>constructivist stance towards modeling</w:t>
      </w:r>
      <w:r w:rsidRPr="00057039">
        <w:rPr>
          <w:sz w:val="10"/>
          <w:szCs w:val="10"/>
        </w:rPr>
        <w:t xml:space="preserve">; here </w:t>
      </w:r>
      <w:r w:rsidRPr="00A454F6">
        <w:rPr>
          <w:rStyle w:val="DebateUnderline"/>
          <w:szCs w:val="28"/>
          <w:highlight w:val="yellow"/>
        </w:rPr>
        <w:t>the</w:t>
      </w:r>
      <w:r w:rsidRPr="00057039">
        <w:rPr>
          <w:sz w:val="10"/>
          <w:szCs w:val="10"/>
          <w:highlight w:val="yellow"/>
        </w:rPr>
        <w:t xml:space="preserve"> </w:t>
      </w:r>
      <w:r w:rsidRPr="00057039">
        <w:rPr>
          <w:sz w:val="10"/>
          <w:szCs w:val="10"/>
        </w:rPr>
        <w:t xml:space="preserve">ultimate </w:t>
      </w:r>
      <w:r w:rsidRPr="00A454F6">
        <w:rPr>
          <w:rStyle w:val="DebateUnderline"/>
          <w:szCs w:val="28"/>
          <w:highlight w:val="yellow"/>
        </w:rPr>
        <w:t>aim is singularity rather than standardisation</w:t>
      </w:r>
      <w:r w:rsidRPr="00057039">
        <w:rPr>
          <w:sz w:val="10"/>
          <w:szCs w:val="10"/>
        </w:rPr>
        <w:t xml:space="preserve">, and </w:t>
      </w:r>
      <w:r w:rsidRPr="00A454F6">
        <w:rPr>
          <w:rStyle w:val="IntenseEmphasis"/>
          <w:szCs w:val="28"/>
          <w:highlight w:val="yellow"/>
        </w:rPr>
        <w:t>this entails appropriation from a multitude of models in order to avoid being “stuck” within the entropy of a dominant model</w:t>
      </w:r>
      <w:r w:rsidRPr="00057039">
        <w:rPr>
          <w:sz w:val="10"/>
          <w:szCs w:val="10"/>
        </w:rPr>
        <w:t xml:space="preserve"> (Watson, 2008). As Guattari writes of schizoanalysis, </w:t>
      </w:r>
      <w:r w:rsidRPr="00A454F6">
        <w:rPr>
          <w:rStyle w:val="DebateUnderline"/>
        </w:rPr>
        <w:t>transversal thinking ‘does not choose one modelisation to the exclusion of another’</w:t>
      </w:r>
      <w:r w:rsidRPr="00057039">
        <w:rPr>
          <w:sz w:val="10"/>
          <w:szCs w:val="10"/>
        </w:rPr>
        <w:t xml:space="preserve">; rather, </w:t>
      </w:r>
      <w:r w:rsidRPr="00A454F6">
        <w:rPr>
          <w:rStyle w:val="DebateUnderline"/>
          <w:highlight w:val="yellow"/>
        </w:rPr>
        <w:t>transversality is about creating lines of flight among various models, ‘making them</w:t>
      </w:r>
      <w:r w:rsidRPr="00057039">
        <w:rPr>
          <w:sz w:val="10"/>
          <w:szCs w:val="10"/>
        </w:rPr>
        <w:t>…</w:t>
      </w:r>
      <w:r w:rsidRPr="00A454F6">
        <w:rPr>
          <w:rStyle w:val="DebateUnderline"/>
        </w:rPr>
        <w:t xml:space="preserve">operative within modified assemblages, </w:t>
      </w:r>
      <w:r w:rsidRPr="00A454F6">
        <w:rPr>
          <w:rStyle w:val="DebateUnderline"/>
          <w:highlight w:val="yellow"/>
        </w:rPr>
        <w:t>more open</w:t>
      </w:r>
      <w:r w:rsidRPr="00A454F6">
        <w:rPr>
          <w:rStyle w:val="DebateUnderline"/>
        </w:rPr>
        <w:t xml:space="preserve">, more </w:t>
      </w:r>
      <w:r w:rsidRPr="00A454F6">
        <w:rPr>
          <w:rStyle w:val="DebateUnderline"/>
          <w:highlight w:val="yellow"/>
        </w:rPr>
        <w:t>processual</w:t>
      </w:r>
      <w:r w:rsidRPr="00A454F6">
        <w:rPr>
          <w:rStyle w:val="DebateUnderline"/>
        </w:rPr>
        <w:t xml:space="preserve">, more </w:t>
      </w:r>
      <w:r w:rsidRPr="00A454F6">
        <w:rPr>
          <w:rStyle w:val="DebateUnderline"/>
          <w:highlight w:val="yellow"/>
        </w:rPr>
        <w:t>deterritorialised’</w:t>
      </w:r>
      <w:r w:rsidRPr="00057039">
        <w:rPr>
          <w:sz w:val="10"/>
          <w:szCs w:val="10"/>
          <w:highlight w:val="yellow"/>
        </w:rPr>
        <w:t xml:space="preserve"> </w:t>
      </w:r>
      <w:r w:rsidRPr="00057039">
        <w:rPr>
          <w:sz w:val="10"/>
          <w:szCs w:val="10"/>
        </w:rPr>
        <w:t xml:space="preserve">(Guattari, 1995: 61). As such, transversality is a radically ecological concept in that it pushes us to constantly (re)articulate things at the relational level of their interactions. With Guattari, then, we are not enlarging the selfhood model—we are developing the metamodels and practices of emergent subjectivities. Inspired by Guattari instead of Naess, we would become less interested in the representational paradigms of nineteenth century realism (which are often celebrated by leading ecocritics) and more interested in modernist and contemporary aesthetics of collage and montage; rhetorical acts of aesthetic invention would become as important, if not more important, than pseudoscientific methods of literary hermeneutics. 6 Though Naess coined the term “ecosophy”, he does not think through the semiotic implications of the word as fully as Guattari does. Ecosophy is not the same thing as eco-philosophy; it is not simply the redirection of the philosophical tradition towards ecological concerns. </w:t>
      </w:r>
      <w:r w:rsidRPr="00A454F6">
        <w:rPr>
          <w:rStyle w:val="DebateUnderline"/>
        </w:rPr>
        <w:t>To think ecosophically is to rethink philosophy in our contemporary moment defined by the convergence of nature and culture, ecological crises, globalisation, and the Internet</w:t>
      </w:r>
      <w:r w:rsidRPr="00057039">
        <w:rPr>
          <w:sz w:val="10"/>
          <w:szCs w:val="10"/>
        </w:rPr>
        <w:t xml:space="preserve">. Born of his transversal conception of subjectivity, </w:t>
      </w:r>
      <w:r w:rsidRPr="00A454F6">
        <w:rPr>
          <w:rStyle w:val="DebateUnderline"/>
        </w:rPr>
        <w:t>Guattari’s ecosophical perspective</w:t>
      </w:r>
      <w:r w:rsidRPr="00057039">
        <w:rPr>
          <w:sz w:val="10"/>
          <w:szCs w:val="10"/>
        </w:rPr>
        <w:t xml:space="preserve"> suggests for (eco)humanities scholars a unique constellation of concepts adequate to these emergent situations; it </w:t>
      </w:r>
      <w:r w:rsidRPr="00A454F6">
        <w:rPr>
          <w:rStyle w:val="DebateUnderline"/>
        </w:rPr>
        <w:t>offers an alternative to the standard “normal science” approach by which critics apply old ideas to the same type of texts</w:t>
      </w:r>
      <w:r w:rsidRPr="00057039">
        <w:rPr>
          <w:sz w:val="10"/>
          <w:szCs w:val="10"/>
        </w:rPr>
        <w:t xml:space="preserve">, only now in the spirit of environmentalism. By analogy, then, </w:t>
      </w:r>
      <w:r w:rsidRPr="00A454F6">
        <w:rPr>
          <w:rStyle w:val="DebateUnderline"/>
          <w:highlight w:val="yellow"/>
        </w:rPr>
        <w:t>the proper aim of ecosophy</w:t>
      </w:r>
      <w:r w:rsidRPr="00057039">
        <w:rPr>
          <w:sz w:val="10"/>
          <w:szCs w:val="10"/>
          <w:highlight w:val="yellow"/>
        </w:rPr>
        <w:t xml:space="preserve"> </w:t>
      </w:r>
      <w:r w:rsidRPr="00057039">
        <w:rPr>
          <w:sz w:val="10"/>
          <w:szCs w:val="10"/>
        </w:rPr>
        <w:t>(</w:t>
      </w:r>
      <w:r w:rsidRPr="00A454F6">
        <w:rPr>
          <w:rStyle w:val="DebateUnderline"/>
        </w:rPr>
        <w:t>and a properly transversal eco-humanities</w:t>
      </w:r>
      <w:r w:rsidRPr="00057039">
        <w:rPr>
          <w:sz w:val="10"/>
          <w:szCs w:val="10"/>
        </w:rPr>
        <w:t xml:space="preserve">) </w:t>
      </w:r>
      <w:r w:rsidRPr="00A454F6">
        <w:rPr>
          <w:rStyle w:val="DebateUnderline"/>
          <w:highlight w:val="yellow"/>
        </w:rPr>
        <w:t xml:space="preserve">is not to produce a more energy-efficient light bulb or a hybrid car, but to </w:t>
      </w:r>
      <w:r w:rsidRPr="00A454F6">
        <w:rPr>
          <w:rStyle w:val="IntenseEmphasis"/>
          <w:szCs w:val="28"/>
          <w:highlight w:val="yellow"/>
        </w:rPr>
        <w:t>reconfigure subjectivity and to remake academic and/or social practices altogether</w:t>
      </w:r>
      <w:r w:rsidRPr="00057039">
        <w:rPr>
          <w:sz w:val="10"/>
          <w:szCs w:val="10"/>
        </w:rPr>
        <w:t xml:space="preserve">. </w:t>
      </w:r>
      <w:r w:rsidRPr="00A454F6">
        <w:rPr>
          <w:rStyle w:val="DebateUnderline"/>
        </w:rPr>
        <w:t xml:space="preserve">While scientist and social scientists rightfully pursue advancements in green technology and debate environmental policy issues, </w:t>
      </w:r>
      <w:r w:rsidRPr="00A454F6">
        <w:rPr>
          <w:rStyle w:val="IntenseEmphasis"/>
          <w:szCs w:val="28"/>
          <w:highlight w:val="yellow"/>
        </w:rPr>
        <w:t xml:space="preserve">humanities scholars should aim to further our understanding of ecological problems </w:t>
      </w:r>
      <w:r w:rsidRPr="00A454F6">
        <w:rPr>
          <w:rStyle w:val="IntenseEmphasis"/>
          <w:sz w:val="28"/>
          <w:szCs w:val="28"/>
          <w:highlight w:val="yellow"/>
        </w:rPr>
        <w:t>in ways that are unavailable to the technocratic perspective</w:t>
      </w:r>
      <w:r w:rsidRPr="00057039">
        <w:rPr>
          <w:sz w:val="10"/>
          <w:szCs w:val="10"/>
        </w:rPr>
        <w:t xml:space="preserve">. Guattari’s ecosophy suggests that humanities scholars should concern themselves first with ontological advancements. Thus, in addition to green buildings, hybrid vehicles, environmental legislation, etc., </w:t>
      </w:r>
      <w:r w:rsidRPr="00E62F12">
        <w:rPr>
          <w:rStyle w:val="DebateUnderline"/>
          <w:highlight w:val="yellow"/>
        </w:rPr>
        <w:t xml:space="preserve">we need to </w:t>
      </w:r>
      <w:r w:rsidRPr="00A454F6">
        <w:rPr>
          <w:rStyle w:val="DebateUnderline"/>
        </w:rPr>
        <w:t>rethink traditional notions of selfhood and</w:t>
      </w:r>
      <w:r w:rsidRPr="00057039">
        <w:rPr>
          <w:sz w:val="10"/>
          <w:szCs w:val="10"/>
        </w:rPr>
        <w:t xml:space="preserve">, at the same time, </w:t>
      </w:r>
      <w:r w:rsidRPr="00E62F12">
        <w:rPr>
          <w:rStyle w:val="IntenseEmphasis"/>
          <w:highlight w:val="yellow"/>
        </w:rPr>
        <w:t>invent practices designed to facilitate an ontology</w:t>
      </w:r>
      <w:r w:rsidRPr="00E62F12">
        <w:rPr>
          <w:rStyle w:val="DebateUnderline"/>
          <w:highlight w:val="yellow"/>
        </w:rPr>
        <w:t xml:space="preserve"> consummate to contemporary ecological concerns</w:t>
      </w:r>
      <w:r w:rsidRPr="00057039">
        <w:rPr>
          <w:sz w:val="10"/>
          <w:szCs w:val="10"/>
        </w:rPr>
        <w:t>, as well as the emergent relational modes proliferating with the expansion of global capitalism and digital media. Of profound importance to these latter issues is Guattari’s notion of the “post-media era”—his ecosophical vision of the potentialities afforded by emergent media technologies—which I expound upon later in this essay. 7 While much work in ecocriticism tends to avoid poststructuralist theory in favor of deep ecology, leading Guattari scholars have begun to survey the ecological implications of the philosopher’s notoriously complicated writings. Readers new to Guattari should be cognisant of three basic ways in which the tenets of his ecosophy conflicts with more popular appropriations of ecology. First, affirming his belief in the inseparability of nature and culture, Guattari contents throughout his later writings that what we call the ecological crisis is not simply an environmental disaster, and that ecology is not limited to the natural environment. For Guattari, ‘</w:t>
      </w:r>
      <w:r w:rsidRPr="00A454F6">
        <w:rPr>
          <w:rStyle w:val="DebateUnderline"/>
        </w:rPr>
        <w:t>The ecological crisis can be traced to a more general crisis of the social, political and existential’, which ‘involve[s] changes in production, ways of living and axes of value’</w:t>
      </w:r>
      <w:r w:rsidRPr="00057039">
        <w:rPr>
          <w:sz w:val="10"/>
          <w:szCs w:val="10"/>
        </w:rPr>
        <w:t xml:space="preserve"> (Guattari, 1995: 119/134). Furthermore, Guattari differs from the early leaders of ecocriticism who tended to work from the popular belief that ecological thought is simply an idealistic, utopian project committed to preserving Nature’s pure, harmonious, and delicate balance. In Guattari’s radical ecology, </w:t>
      </w:r>
      <w:r w:rsidRPr="00A454F6">
        <w:rPr>
          <w:rStyle w:val="DebateUnderline"/>
        </w:rPr>
        <w:t>the ecological point of view beholds the world as a dance between chaos and complexity</w:t>
      </w:r>
      <w:r w:rsidRPr="00057039">
        <w:rPr>
          <w:sz w:val="10"/>
          <w:szCs w:val="10"/>
        </w:rPr>
        <w:t>—</w:t>
      </w:r>
      <w:r w:rsidRPr="00A454F6">
        <w:rPr>
          <w:rStyle w:val="DebateUnderline"/>
        </w:rPr>
        <w:t>a multitude of productive syntheses between nomadic parts that exist independent of any fixed structure or transcendental whole</w:t>
      </w:r>
      <w:r w:rsidRPr="00057039">
        <w:rPr>
          <w:sz w:val="10"/>
          <w:szCs w:val="10"/>
        </w:rPr>
        <w:t xml:space="preserve">. </w:t>
      </w:r>
      <w:r w:rsidRPr="00A454F6">
        <w:rPr>
          <w:rStyle w:val="DebateUnderline"/>
        </w:rPr>
        <w:t>There is no larger “natural” order, no transcendent grand scheme according to which beings manifest</w:t>
      </w:r>
      <w:r w:rsidRPr="00057039">
        <w:rPr>
          <w:sz w:val="10"/>
          <w:szCs w:val="10"/>
        </w:rPr>
        <w:t xml:space="preserve">. The ecology of ecosophy is neither that of popular environmentalism nor environmental science. Whereas </w:t>
      </w:r>
      <w:r w:rsidRPr="00A454F6">
        <w:rPr>
          <w:rStyle w:val="DebateUnderline"/>
        </w:rPr>
        <w:t>environmentalism</w:t>
      </w:r>
      <w:r w:rsidRPr="00057039">
        <w:rPr>
          <w:sz w:val="10"/>
          <w:szCs w:val="10"/>
        </w:rPr>
        <w:t xml:space="preserve"> (like Naess) </w:t>
      </w:r>
      <w:r w:rsidRPr="00A454F6">
        <w:rPr>
          <w:rStyle w:val="DebateUnderline"/>
        </w:rPr>
        <w:t xml:space="preserve">attempts to strengthen the bond between </w:t>
      </w:r>
      <w:r w:rsidRPr="00A454F6">
        <w:rPr>
          <w:rStyle w:val="DebateUnderline"/>
          <w:szCs w:val="26"/>
        </w:rPr>
        <w:t>humans and the natural environment</w:t>
      </w:r>
      <w:r w:rsidRPr="00057039">
        <w:rPr>
          <w:sz w:val="10"/>
          <w:szCs w:val="10"/>
        </w:rPr>
        <w:t xml:space="preserve">, </w:t>
      </w:r>
      <w:r w:rsidRPr="00A454F6">
        <w:rPr>
          <w:rStyle w:val="DebateUnderline"/>
        </w:rPr>
        <w:t xml:space="preserve">which </w:t>
      </w:r>
      <w:r w:rsidRPr="00A454F6">
        <w:rPr>
          <w:rStyle w:val="DebateUnderline"/>
          <w:szCs w:val="26"/>
        </w:rPr>
        <w:t xml:space="preserve">are articulated as </w:t>
      </w:r>
      <w:r w:rsidRPr="00A454F6">
        <w:rPr>
          <w:rStyle w:val="IntenseEmphasis"/>
          <w:szCs w:val="26"/>
        </w:rPr>
        <w:t>two discrete and relatively stable categories</w:t>
      </w:r>
      <w:r w:rsidRPr="00057039">
        <w:rPr>
          <w:sz w:val="10"/>
          <w:szCs w:val="10"/>
        </w:rPr>
        <w:t xml:space="preserve">, </w:t>
      </w:r>
      <w:r w:rsidRPr="00A454F6">
        <w:rPr>
          <w:rStyle w:val="DebateUnderline"/>
        </w:rPr>
        <w:t>Guattari’s ecosophy rethinks this relationship in terms of dynamic assemblages of enunciation without assigning humans, nature, or culture a fixed role or place in the production of subjectivity</w:t>
      </w:r>
      <w:r w:rsidRPr="00057039">
        <w:rPr>
          <w:sz w:val="10"/>
          <w:szCs w:val="10"/>
        </w:rPr>
        <w:t>.</w:t>
      </w:r>
    </w:p>
    <w:p w:rsidR="00E62F12" w:rsidRDefault="00E62F12" w:rsidP="00057039">
      <w:pPr>
        <w:rPr>
          <w:sz w:val="10"/>
          <w:szCs w:val="10"/>
        </w:rPr>
      </w:pPr>
    </w:p>
    <w:p w:rsidR="00E62F12" w:rsidRDefault="00E62F12" w:rsidP="00E62F12">
      <w:r>
        <w:t>[continued]</w:t>
      </w:r>
    </w:p>
    <w:p w:rsidR="00E62F12" w:rsidRDefault="00E62F12" w:rsidP="00E62F12">
      <w:pPr>
        <w:pStyle w:val="Heading3"/>
      </w:pPr>
      <w:r>
        <w:lastRenderedPageBreak/>
        <w:t>1ac ecosophy</w:t>
      </w:r>
    </w:p>
    <w:p w:rsidR="00E62F12" w:rsidRDefault="00E62F12" w:rsidP="00E62F12"/>
    <w:p w:rsidR="00E62F12" w:rsidRPr="00E62F12" w:rsidRDefault="00E62F12" w:rsidP="00E62F12">
      <w:r>
        <w:t>[continued]</w:t>
      </w:r>
    </w:p>
    <w:p w:rsidR="00057039" w:rsidRPr="00057039" w:rsidRDefault="00057039" w:rsidP="00057039">
      <w:pPr>
        <w:rPr>
          <w:sz w:val="10"/>
          <w:szCs w:val="10"/>
        </w:rPr>
      </w:pPr>
      <w:r w:rsidRPr="00057039">
        <w:rPr>
          <w:sz w:val="10"/>
          <w:szCs w:val="10"/>
        </w:rPr>
        <w:t xml:space="preserve"> In this way, </w:t>
      </w:r>
      <w:r w:rsidRPr="00A454F6">
        <w:rPr>
          <w:rStyle w:val="DebateUnderline"/>
          <w:highlight w:val="yellow"/>
        </w:rPr>
        <w:t xml:space="preserve">we might think of ecosophy as </w:t>
      </w:r>
      <w:r w:rsidRPr="00A454F6">
        <w:rPr>
          <w:rStyle w:val="IntenseEmphasis"/>
          <w:szCs w:val="24"/>
          <w:highlight w:val="yellow"/>
        </w:rPr>
        <w:t>performing a metamodeling</w:t>
      </w:r>
      <w:r w:rsidRPr="00A454F6">
        <w:rPr>
          <w:rStyle w:val="DebateUnderline"/>
        </w:rPr>
        <w:t xml:space="preserve"> with respect to environmental models such as the ecosystem</w:t>
      </w:r>
      <w:r w:rsidRPr="00057039">
        <w:rPr>
          <w:sz w:val="10"/>
          <w:szCs w:val="10"/>
        </w:rPr>
        <w:t xml:space="preserve">. While the model of the ecosystem was first drawn by environmental scientists, </w:t>
      </w:r>
      <w:r w:rsidRPr="00A454F6">
        <w:rPr>
          <w:rStyle w:val="DebateUnderline"/>
          <w:szCs w:val="24"/>
          <w:highlight w:val="yellow"/>
        </w:rPr>
        <w:t xml:space="preserve">a generalised ecology extends relational modes of thinking </w:t>
      </w:r>
      <w:r w:rsidRPr="00A454F6">
        <w:rPr>
          <w:rStyle w:val="DebateUnderline"/>
          <w:szCs w:val="24"/>
        </w:rPr>
        <w:t xml:space="preserve">implied by this model </w:t>
      </w:r>
      <w:r w:rsidRPr="00A454F6">
        <w:rPr>
          <w:rStyle w:val="IntenseEmphasis"/>
          <w:sz w:val="28"/>
          <w:szCs w:val="28"/>
          <w:highlight w:val="yellow"/>
        </w:rPr>
        <w:t>across disciplinary boundaries</w:t>
      </w:r>
      <w:r w:rsidRPr="00A454F6">
        <w:rPr>
          <w:rStyle w:val="DebateUnderline"/>
          <w:szCs w:val="24"/>
        </w:rPr>
        <w:t xml:space="preserve"> with hopes </w:t>
      </w:r>
      <w:r w:rsidRPr="00A454F6">
        <w:rPr>
          <w:rStyle w:val="DebateUnderline"/>
          <w:b/>
          <w:sz w:val="28"/>
          <w:szCs w:val="28"/>
          <w:highlight w:val="yellow"/>
          <w:bdr w:val="single" w:sz="4" w:space="0" w:color="auto"/>
        </w:rPr>
        <w:t>to</w:t>
      </w:r>
      <w:r w:rsidRPr="00A454F6">
        <w:rPr>
          <w:rStyle w:val="DebateUnderline"/>
          <w:sz w:val="28"/>
          <w:szCs w:val="28"/>
          <w:highlight w:val="yellow"/>
          <w:bdr w:val="single" w:sz="4" w:space="0" w:color="auto"/>
        </w:rPr>
        <w:t xml:space="preserve"> </w:t>
      </w:r>
      <w:r w:rsidRPr="00A454F6">
        <w:rPr>
          <w:rStyle w:val="IntenseEmphasis"/>
          <w:sz w:val="28"/>
          <w:szCs w:val="28"/>
          <w:highlight w:val="yellow"/>
        </w:rPr>
        <w:t>enrich the study of any number of</w:t>
      </w:r>
      <w:r w:rsidRPr="00A454F6">
        <w:rPr>
          <w:rStyle w:val="IntenseEmphasis"/>
          <w:sz w:val="16"/>
          <w:szCs w:val="16"/>
        </w:rPr>
        <w:t xml:space="preserve"> paradigmatic </w:t>
      </w:r>
      <w:r w:rsidRPr="00A454F6">
        <w:rPr>
          <w:rStyle w:val="IntenseEmphasis"/>
          <w:sz w:val="28"/>
          <w:szCs w:val="28"/>
          <w:highlight w:val="yellow"/>
        </w:rPr>
        <w:t>problems</w:t>
      </w:r>
      <w:r w:rsidRPr="00057039">
        <w:rPr>
          <w:sz w:val="10"/>
          <w:szCs w:val="10"/>
        </w:rPr>
        <w:t xml:space="preserve">—most notably the production of subjectivity in Guattari’s case. 8 Moreover, </w:t>
      </w:r>
      <w:r w:rsidRPr="00A454F6">
        <w:rPr>
          <w:rStyle w:val="DebateUnderline"/>
        </w:rPr>
        <w:t xml:space="preserve">in metamodeling environmental ecosystems, by bringing them into contact with mental and social ecologies, </w:t>
      </w:r>
      <w:r w:rsidRPr="00A454F6">
        <w:rPr>
          <w:rStyle w:val="DebateUnderline"/>
          <w:szCs w:val="28"/>
        </w:rPr>
        <w:t xml:space="preserve">one can rethink the </w:t>
      </w:r>
      <w:r w:rsidRPr="00A454F6">
        <w:rPr>
          <w:rStyle w:val="IntenseEmphasis"/>
          <w:szCs w:val="28"/>
        </w:rPr>
        <w:t>ethos of management and regulation</w:t>
      </w:r>
      <w:r w:rsidRPr="00A454F6">
        <w:rPr>
          <w:rStyle w:val="DebateUnderline"/>
          <w:szCs w:val="28"/>
        </w:rPr>
        <w:t xml:space="preserve"> that has pervaded the largely scientific discourse of environmental ecology</w:t>
      </w:r>
      <w:r w:rsidRPr="00057039">
        <w:rPr>
          <w:sz w:val="10"/>
          <w:szCs w:val="10"/>
        </w:rPr>
        <w:t xml:space="preserve">. Indeed, </w:t>
      </w:r>
      <w:r w:rsidRPr="00A454F6">
        <w:rPr>
          <w:rStyle w:val="DebateUnderline"/>
          <w:szCs w:val="28"/>
          <w:highlight w:val="yellow"/>
        </w:rPr>
        <w:t>the challenge of</w:t>
      </w:r>
      <w:r w:rsidRPr="00057039">
        <w:rPr>
          <w:sz w:val="10"/>
          <w:szCs w:val="10"/>
          <w:highlight w:val="yellow"/>
        </w:rPr>
        <w:t xml:space="preserve"> </w:t>
      </w:r>
      <w:r w:rsidRPr="00057039">
        <w:rPr>
          <w:sz w:val="10"/>
          <w:szCs w:val="10"/>
        </w:rPr>
        <w:t xml:space="preserve">Guattari’s </w:t>
      </w:r>
      <w:r w:rsidRPr="00A454F6">
        <w:rPr>
          <w:rStyle w:val="DebateUnderline"/>
          <w:szCs w:val="28"/>
          <w:highlight w:val="yellow"/>
        </w:rPr>
        <w:t xml:space="preserve">ecosophy is </w:t>
      </w:r>
      <w:r w:rsidRPr="00A454F6">
        <w:rPr>
          <w:rStyle w:val="DebateUnderline"/>
          <w:szCs w:val="28"/>
        </w:rPr>
        <w:t xml:space="preserve">not to regulate the forces of the world into </w:t>
      </w:r>
      <w:r w:rsidRPr="00A454F6">
        <w:rPr>
          <w:rStyle w:val="IntenseEmphasis"/>
          <w:szCs w:val="28"/>
        </w:rPr>
        <w:t>some idealised, harmonious balance, but</w:t>
      </w:r>
      <w:r w:rsidRPr="00057039">
        <w:rPr>
          <w:sz w:val="10"/>
          <w:szCs w:val="10"/>
        </w:rPr>
        <w:t xml:space="preserve"> rather </w:t>
      </w:r>
      <w:r w:rsidRPr="00A454F6">
        <w:rPr>
          <w:rStyle w:val="DebateUnderline"/>
          <w:szCs w:val="28"/>
          <w:highlight w:val="yellow"/>
        </w:rPr>
        <w:t xml:space="preserve">to engender institutional and ontological conditions </w:t>
      </w:r>
      <w:r w:rsidRPr="00A454F6">
        <w:rPr>
          <w:rStyle w:val="IntenseEmphasis"/>
          <w:szCs w:val="28"/>
          <w:highlight w:val="yellow"/>
        </w:rPr>
        <w:t xml:space="preserve">that encourage people to </w:t>
      </w:r>
      <w:r w:rsidRPr="00A454F6">
        <w:rPr>
          <w:rStyle w:val="IntenseEmphasis"/>
          <w:szCs w:val="32"/>
          <w:highlight w:val="yellow"/>
        </w:rPr>
        <w:t>encounter the world as a series of open and ongoing syntheses</w:t>
      </w:r>
      <w:r w:rsidRPr="00A454F6">
        <w:rPr>
          <w:rStyle w:val="IntenseEmphasis"/>
          <w:highlight w:val="yellow"/>
        </w:rPr>
        <w:t xml:space="preserve"> between partial objects (as opposed to regarding phenomena as</w:t>
      </w:r>
      <w:r w:rsidRPr="00A454F6">
        <w:rPr>
          <w:rStyle w:val="IntenseEmphasis"/>
        </w:rPr>
        <w:t xml:space="preserve"> objects-in-themselves, </w:t>
      </w:r>
      <w:r w:rsidRPr="00A454F6">
        <w:rPr>
          <w:rStyle w:val="IntenseEmphasis"/>
          <w:highlight w:val="yellow"/>
        </w:rPr>
        <w:t>complete and isolatable</w:t>
      </w:r>
      <w:r w:rsidRPr="00057039">
        <w:rPr>
          <w:sz w:val="10"/>
          <w:szCs w:val="10"/>
        </w:rPr>
        <w:t xml:space="preserve">). This challenge informs and is informed by passages in The Three Ecologies and Chaosmosis where Guattari discusses nascent subjectivity and machines (see below). Guattari’s view of ecology is especially unique in that he claims to be working from an “ethico-aesthetic paradigm” rather than from scientific or pseudo-scientific paradigms. For Guattari, </w:t>
      </w:r>
      <w:r w:rsidRPr="00A454F6">
        <w:rPr>
          <w:rStyle w:val="DebateUnderline"/>
        </w:rPr>
        <w:t>ethico-aesthetic paradigms</w:t>
      </w:r>
      <w:r w:rsidRPr="00057039">
        <w:rPr>
          <w:sz w:val="10"/>
          <w:szCs w:val="10"/>
        </w:rPr>
        <w:t xml:space="preserve"> do not necessarily deal with art as we traditionally conceive it, but </w:t>
      </w:r>
      <w:r w:rsidRPr="00A454F6">
        <w:rPr>
          <w:rStyle w:val="DebateUnderline"/>
        </w:rPr>
        <w:t>seek to incorporate an aesthetic order</w:t>
      </w:r>
      <w:r w:rsidRPr="00057039">
        <w:rPr>
          <w:sz w:val="10"/>
          <w:szCs w:val="10"/>
        </w:rPr>
        <w:t>—</w:t>
      </w:r>
      <w:r w:rsidRPr="00A454F6">
        <w:rPr>
          <w:rStyle w:val="DebateUnderline"/>
        </w:rPr>
        <w:t>an artist’s ‘way of assuming their existence’</w:t>
      </w:r>
      <w:r w:rsidRPr="00057039">
        <w:rPr>
          <w:sz w:val="10"/>
          <w:szCs w:val="10"/>
        </w:rPr>
        <w:t>—</w:t>
      </w:r>
      <w:r w:rsidRPr="00A454F6">
        <w:rPr>
          <w:rStyle w:val="DebateUnderline"/>
        </w:rPr>
        <w:t>into the existential territories of everyday life</w:t>
      </w:r>
      <w:r w:rsidRPr="00057039">
        <w:rPr>
          <w:sz w:val="10"/>
          <w:szCs w:val="10"/>
        </w:rPr>
        <w:t xml:space="preserve">, within and beyond the studio or the museum. [6] He insists that the decision to engage subjectivity on a scientific basis or an aesthetic basis carries important ethical implications; Guattari of course asserts that </w:t>
      </w:r>
      <w:r w:rsidRPr="00A454F6">
        <w:rPr>
          <w:rStyle w:val="DebateUnderline"/>
          <w:szCs w:val="28"/>
        </w:rPr>
        <w:t xml:space="preserve">attempts to “scientifise” subjectivity lead to its reification, while </w:t>
      </w:r>
      <w:r w:rsidRPr="00A454F6">
        <w:rPr>
          <w:rStyle w:val="DebateUnderline"/>
          <w:szCs w:val="28"/>
          <w:highlight w:val="yellow"/>
        </w:rPr>
        <w:t xml:space="preserve">ethico-aesthetic approaches </w:t>
      </w:r>
      <w:r w:rsidRPr="00A454F6">
        <w:rPr>
          <w:rStyle w:val="IntenseEmphasis"/>
          <w:szCs w:val="28"/>
          <w:highlight w:val="yellow"/>
        </w:rPr>
        <w:t>mobilise subjectivity ‘in its dimension of processual creativity’</w:t>
      </w:r>
      <w:r w:rsidRPr="00057039">
        <w:rPr>
          <w:sz w:val="10"/>
          <w:szCs w:val="10"/>
        </w:rPr>
        <w:t xml:space="preserve"> (Guattari, 1996: 198). To be clear, Guattari’s turn towards ethico-aesthetic paradigms does not constitute a rejection of science so much as a pointed critique of the ‘use of reductive models and general laws, at the expense of singularity and complexity’ (Watson, 2009: 97). Ultimately, I will suggest that it is this autopoetic node of Guattari’s ecosophy that most powerfully distinguishes his approach to ecology. 9 Though recent scholarship on Guattari is quick to mention his notion of ecosophy, only a few of these books and essays contain elaborations of Guattari’s ecosophy that are specific to the larger ensemble of concepts quintessential to his philosophical outlook. Genosko and Watson stand out of course as two scholars who have taken immense steps towards recognising the (potential) impact of Guattari’s contributions on the contemporary study of ecology, subjectivity, and media. More typically, however, humanities scholars commenting on Guattari’s engagement with ecology rarely venture beyond his most explicitly ecological book, The Three Ecologies, and are therefore likely to miss the transversal connections among the otherwise disparate domains of ecology, subjectivity, and media that he developed throughout his later writings. While it is accurate in some sense to summarise Guattari’s ecosophy by mentioning his three interrelated ecologies (i.e., mental, social, and environmental), such summaries do not convey the full potential of Guattari’s ecosophical perspective, which he seemed to regard as the crowning accomplishment of his philosophical career. </w:t>
      </w:r>
      <w:r w:rsidRPr="00A454F6">
        <w:rPr>
          <w:rStyle w:val="DebateUnderline"/>
        </w:rPr>
        <w:t>To appreciate the theoretical weight of The Three Ecologies, one must explore the ways in which this short book intersects with Guattari’s larger body of work</w:t>
      </w:r>
      <w:r w:rsidRPr="00057039">
        <w:rPr>
          <w:sz w:val="10"/>
          <w:szCs w:val="10"/>
        </w:rPr>
        <w:t xml:space="preserve">. In what follows, I offer an exploration of ecosophy in the context of The Three Ecologies and Guattari’s other writings such as Chaosmosis and selected essays from The Guattari Reader, as well as the collaborative works Anti-Oedipus and What is Philosophy?. Indeed, </w:t>
      </w:r>
      <w:r w:rsidRPr="00A454F6">
        <w:rPr>
          <w:rStyle w:val="DebateUnderline"/>
        </w:rPr>
        <w:t>Guattari’s ecosophy is a concept that</w:t>
      </w:r>
      <w:r w:rsidRPr="00057039">
        <w:rPr>
          <w:sz w:val="10"/>
          <w:szCs w:val="10"/>
        </w:rPr>
        <w:t xml:space="preserve">, like all concepts, </w:t>
      </w:r>
      <w:r w:rsidRPr="00A454F6">
        <w:rPr>
          <w:rStyle w:val="DebateUnderline"/>
        </w:rPr>
        <w:t>configures the ‘constellation of an event yet to come’ and ‘renders components inseparable within itself’</w:t>
      </w:r>
      <w:r w:rsidRPr="00057039">
        <w:rPr>
          <w:sz w:val="10"/>
          <w:szCs w:val="10"/>
        </w:rPr>
        <w:t xml:space="preserve"> (Deleuze and Guattari, 1994: 19/33). But </w:t>
      </w:r>
      <w:r w:rsidRPr="00A454F6">
        <w:rPr>
          <w:rStyle w:val="DebateUnderline"/>
        </w:rPr>
        <w:t>given its (unfinished) state</w:t>
      </w:r>
      <w:r w:rsidRPr="00057039">
        <w:rPr>
          <w:sz w:val="10"/>
          <w:szCs w:val="10"/>
        </w:rPr>
        <w:t xml:space="preserve"> at the time of Guattari’s sudden death, </w:t>
      </w:r>
      <w:r w:rsidRPr="00A454F6">
        <w:rPr>
          <w:rStyle w:val="DebateUnderline"/>
        </w:rPr>
        <w:t xml:space="preserve">ecosophy remains a concept </w:t>
      </w:r>
      <w:r w:rsidRPr="00A454F6">
        <w:rPr>
          <w:rStyle w:val="IntenseEmphasis"/>
          <w:szCs w:val="24"/>
        </w:rPr>
        <w:t>whose components need to be rendered further</w:t>
      </w:r>
      <w:r w:rsidRPr="00057039">
        <w:rPr>
          <w:sz w:val="10"/>
          <w:szCs w:val="10"/>
        </w:rPr>
        <w:t xml:space="preserve">. The four sections below strive to construct a “zone of neighborhood” or “threshold of indiscernability” wherein these four components (i.e., nascent subjectivity, machines, post-media, and autopoiesis) become seen as the vital constituents of ecosophy’s conceptual consistency. </w:t>
      </w:r>
      <w:r w:rsidRPr="00A454F6">
        <w:rPr>
          <w:rStyle w:val="DebateUnderline"/>
        </w:rPr>
        <w:t>Only then can we mobilise ecosophy towards the invention of the event yet to come, the people yet to come, or at least, the eco-humanities yet to come</w:t>
      </w:r>
      <w:r w:rsidRPr="00057039">
        <w:rPr>
          <w:sz w:val="10"/>
          <w:szCs w:val="10"/>
        </w:rPr>
        <w:t>.</w:t>
      </w:r>
    </w:p>
    <w:p w:rsidR="000022F2" w:rsidRDefault="000022F2" w:rsidP="004D3987"/>
    <w:p w:rsidR="00E62F12" w:rsidRDefault="00E62F12" w:rsidP="00E62F12">
      <w:pPr>
        <w:pStyle w:val="Heading3"/>
      </w:pPr>
      <w:r>
        <w:lastRenderedPageBreak/>
        <w:t>1ac ecosophy</w:t>
      </w:r>
    </w:p>
    <w:p w:rsidR="00E62F12" w:rsidRDefault="00E62F12" w:rsidP="00E62F12"/>
    <w:p w:rsidR="00E62F12" w:rsidRDefault="00A3193C" w:rsidP="00E62F12">
      <w:pPr>
        <w:pStyle w:val="Heading4"/>
      </w:pPr>
      <w:r w:rsidRPr="00A3193C">
        <w:rPr>
          <w:u w:val="single"/>
        </w:rPr>
        <w:t>Neutrality is a myth</w:t>
      </w:r>
      <w:r>
        <w:t xml:space="preserve"> – accounting for the production of subjectivity through interconnectedness is an ethical responsibility for any alternate perspective</w:t>
      </w:r>
    </w:p>
    <w:p w:rsidR="00A3193C" w:rsidRDefault="00A3193C" w:rsidP="00A3193C">
      <w:r>
        <w:rPr>
          <w:b/>
        </w:rPr>
        <w:t xml:space="preserve">Brunner et al 12 </w:t>
      </w:r>
      <w:r>
        <w:t xml:space="preserve">– grad student in Interdisciplinary Studies in Society and Culture, Concordia </w:t>
      </w:r>
    </w:p>
    <w:p w:rsidR="00A3193C" w:rsidRPr="00B535C1" w:rsidRDefault="00A3193C" w:rsidP="00A3193C">
      <w:pPr>
        <w:rPr>
          <w:sz w:val="10"/>
          <w:szCs w:val="10"/>
        </w:rPr>
      </w:pPr>
      <w:r w:rsidRPr="000E4797">
        <w:rPr>
          <w:sz w:val="10"/>
          <w:szCs w:val="10"/>
        </w:rPr>
        <w:t xml:space="preserve">(Christoph, with Roberto Nigro and Gerald Raunig, “Towards a New Aesthetic Paradigm: Ethico-Aesthetics and the Aesthetics of existence in Foucault and Guattari”, </w:t>
      </w:r>
      <w:hyperlink r:id="rId12" w:history="1">
        <w:r w:rsidRPr="00B535C1">
          <w:rPr>
            <w:rStyle w:val="Hyperlink"/>
            <w:sz w:val="10"/>
            <w:szCs w:val="10"/>
          </w:rPr>
          <w:t>http://molecularbecoming.com/?p=314</w:t>
        </w:r>
      </w:hyperlink>
      <w:r w:rsidRPr="00B535C1">
        <w:rPr>
          <w:sz w:val="10"/>
          <w:szCs w:val="10"/>
        </w:rPr>
        <w:t>, dml)</w:t>
      </w:r>
    </w:p>
    <w:p w:rsidR="00A3193C" w:rsidRDefault="00A3193C" w:rsidP="00A3193C"/>
    <w:p w:rsidR="00A3193C" w:rsidRPr="00A3193C" w:rsidRDefault="00A3193C" w:rsidP="00A3193C">
      <w:r w:rsidRPr="00FD2B0C">
        <w:rPr>
          <w:rStyle w:val="IntenseEmphasis1"/>
        </w:rPr>
        <w:t>The aesthetic paradigm is</w:t>
      </w:r>
      <w:r w:rsidRPr="00FD2B0C">
        <w:rPr>
          <w:sz w:val="10"/>
          <w:szCs w:val="10"/>
        </w:rPr>
        <w:t xml:space="preserve"> therefore </w:t>
      </w:r>
      <w:r w:rsidRPr="00A3193C">
        <w:rPr>
          <w:rStyle w:val="IntenseEmphasis1"/>
          <w:b/>
        </w:rPr>
        <w:t>interwoven with ethical</w:t>
      </w:r>
      <w:r w:rsidRPr="00FD2B0C">
        <w:rPr>
          <w:sz w:val="10"/>
          <w:szCs w:val="10"/>
        </w:rPr>
        <w:t xml:space="preserve"> and scientific </w:t>
      </w:r>
      <w:r w:rsidRPr="00A3193C">
        <w:rPr>
          <w:rStyle w:val="IntenseEmphasis1"/>
          <w:b/>
        </w:rPr>
        <w:t>paradigms</w:t>
      </w:r>
      <w:r w:rsidRPr="00FD2B0C">
        <w:rPr>
          <w:rStyle w:val="IntenseEmphasis1"/>
        </w:rPr>
        <w:t xml:space="preserve">: “The new aesthetic paradigm has </w:t>
      </w:r>
      <w:r w:rsidRPr="00A3193C">
        <w:rPr>
          <w:rStyle w:val="Emphasis"/>
        </w:rPr>
        <w:t>ethico-political implications</w:t>
      </w:r>
      <w:r w:rsidRPr="00A3193C">
        <w:rPr>
          <w:u w:val="single"/>
        </w:rPr>
        <w:t xml:space="preserve"> </w:t>
      </w:r>
      <w:r w:rsidRPr="00FD2B0C">
        <w:rPr>
          <w:rStyle w:val="IntenseEmphasis1"/>
        </w:rPr>
        <w:t xml:space="preserve">because to speak of creation is to speak of </w:t>
      </w:r>
      <w:r w:rsidRPr="00A3193C">
        <w:rPr>
          <w:rStyle w:val="IntenseEmphasis1"/>
          <w:b/>
        </w:rPr>
        <w:t>the responsibility of the creative instance</w:t>
      </w:r>
      <w:r w:rsidRPr="00FD2B0C">
        <w:rPr>
          <w:rStyle w:val="IntenseEmphasis1"/>
        </w:rPr>
        <w:t xml:space="preserve"> with regard to the thing created</w:t>
      </w:r>
      <w:r w:rsidRPr="00FD2B0C">
        <w:rPr>
          <w:sz w:val="10"/>
          <w:szCs w:val="10"/>
        </w:rPr>
        <w:t xml:space="preserve">, inflection of the state of things, bifurcation beyond pre-established schemas, once again taking into account the fate of alterity in its extreme modalities. But </w:t>
      </w:r>
      <w:r w:rsidRPr="00FD2B0C">
        <w:rPr>
          <w:rStyle w:val="IntenseEmphasis1"/>
        </w:rPr>
        <w:t xml:space="preserve">this ethical choice </w:t>
      </w:r>
      <w:r w:rsidRPr="00A3193C">
        <w:rPr>
          <w:rStyle w:val="IntenseEmphasis1"/>
          <w:b/>
        </w:rPr>
        <w:t>no longer emanates from a transcendent enunciation</w:t>
      </w:r>
      <w:r w:rsidRPr="00FD2B0C">
        <w:rPr>
          <w:sz w:val="10"/>
          <w:szCs w:val="10"/>
        </w:rPr>
        <w:t xml:space="preserve">, a code of law or a unique and all-powerful god” (1995, 107). The genesis of an enunciation is co-emergent with processual invention or creation, and even in scientific statements forms of subjectivation surface as individual and collective-machinic. 2 Chaosmosis defines a practice and tool of analysis at the same time. It is an immanent activism of ethico-aesthetic relevance taking into consideration and shaping the interplay of the three ecologies. </w:t>
      </w:r>
      <w:r w:rsidRPr="00B535C1">
        <w:rPr>
          <w:rStyle w:val="IntenseEmphasis1"/>
          <w:sz w:val="10"/>
          <w:szCs w:val="10"/>
          <w:u w:val="none"/>
        </w:rPr>
        <w:t>Chaosmosis “is a force for seizing the creative potentiality at the root of sensible finitude</w:t>
      </w:r>
      <w:r w:rsidRPr="00B535C1">
        <w:rPr>
          <w:sz w:val="10"/>
          <w:szCs w:val="10"/>
        </w:rPr>
        <w:t xml:space="preserve"> – ‘before’ it is applied to works, philosophical concepts, scientific functions and mental and social objects” (1995, 112) </w:t>
      </w:r>
      <w:r w:rsidRPr="00B535C1">
        <w:rPr>
          <w:rStyle w:val="IntenseEmphasis1"/>
          <w:sz w:val="10"/>
          <w:szCs w:val="10"/>
          <w:u w:val="none"/>
        </w:rPr>
        <w:t>The relation between aesthetics and existence</w:t>
      </w:r>
      <w:r w:rsidRPr="00B535C1">
        <w:rPr>
          <w:sz w:val="10"/>
          <w:szCs w:val="10"/>
        </w:rPr>
        <w:t xml:space="preserve"> in Foucault and Guattari is neither exclusively attached to art nor does it involve art as institutionalized practice. On the contrary, aesthetics itself </w:t>
      </w:r>
      <w:r w:rsidRPr="00B535C1">
        <w:rPr>
          <w:rStyle w:val="IntenseEmphasis1"/>
          <w:sz w:val="10"/>
          <w:szCs w:val="10"/>
          <w:u w:val="none"/>
        </w:rPr>
        <w:t>shapes a mode of existence that accounts for the transversal relations between subjects and objects</w:t>
      </w:r>
      <w:r w:rsidRPr="00B535C1">
        <w:rPr>
          <w:sz w:val="10"/>
          <w:szCs w:val="10"/>
        </w:rPr>
        <w:t xml:space="preserve">, corporeal and incorporeal forces that make up the real. Nevertheless, art </w:t>
      </w:r>
      <w:r w:rsidRPr="00B535C1">
        <w:rPr>
          <w:rStyle w:val="IntenseEmphasis1"/>
          <w:sz w:val="10"/>
          <w:szCs w:val="10"/>
          <w:u w:val="none"/>
        </w:rPr>
        <w:t>can function as a useful “entrance” to investigate aesthetics of existence in their ethicoaesthetic impact on how the “real” is constituted</w:t>
      </w:r>
      <w:r w:rsidRPr="00B535C1">
        <w:rPr>
          <w:sz w:val="10"/>
          <w:szCs w:val="10"/>
        </w:rPr>
        <w:t xml:space="preserve"> (Deleuze/Guattari 1986, 3). Modestly said, there might be a chance that </w:t>
      </w:r>
      <w:r w:rsidRPr="00B535C1">
        <w:rPr>
          <w:rStyle w:val="IntenseEmphasis1"/>
          <w:sz w:val="10"/>
          <w:szCs w:val="10"/>
          <w:u w:val="none"/>
        </w:rPr>
        <w:t>art enables us surpass antagonisms</w:t>
      </w:r>
      <w:r w:rsidRPr="00FD2B0C">
        <w:rPr>
          <w:sz w:val="10"/>
          <w:szCs w:val="10"/>
        </w:rPr>
        <w:t xml:space="preserve"> such as orality and writing (Guattari foregrounds performance art and concrete poetry): „… this art doesn’t so much involve a return to an originary orality as it does a forward flight into machinations and deterritorialised machinic paths capable of engendering mutant subjectivities” (1995, 90). From here </w:t>
      </w:r>
      <w:r w:rsidRPr="00B535C1">
        <w:rPr>
          <w:rStyle w:val="IntenseEmphasis1"/>
          <w:sz w:val="10"/>
          <w:szCs w:val="10"/>
          <w:u w:val="none"/>
        </w:rPr>
        <w:t>a new world might be assembled and augmented where new forms and modalities of being can flourish through productions of subjectivity</w:t>
      </w:r>
      <w:r w:rsidRPr="00B535C1">
        <w:rPr>
          <w:sz w:val="10"/>
          <w:szCs w:val="10"/>
        </w:rPr>
        <w:t>: the deconstruction of structures and codes, a chaosmic plunge into materialities of sensation, an</w:t>
      </w:r>
      <w:r w:rsidRPr="00FD2B0C">
        <w:rPr>
          <w:sz w:val="10"/>
          <w:szCs w:val="10"/>
        </w:rPr>
        <w:t xml:space="preserve"> aesthetic decentering of perspectives. According to Guattari and Foucault </w:t>
      </w:r>
      <w:r w:rsidRPr="00A3193C">
        <w:rPr>
          <w:rStyle w:val="IntenseEmphasis1"/>
          <w:b/>
        </w:rPr>
        <w:t>one has to account</w:t>
      </w:r>
      <w:r w:rsidRPr="00FD2B0C">
        <w:rPr>
          <w:rStyle w:val="IntenseEmphasis1"/>
        </w:rPr>
        <w:t xml:space="preserve"> for the transversal and machinic constellation that all existence is enmeshed in. Aesthetic machines are of utmost importance because they undermine a general aesthetization of everyday life</w:t>
      </w:r>
      <w:r w:rsidRPr="00FD2B0C">
        <w:rPr>
          <w:sz w:val="10"/>
          <w:szCs w:val="10"/>
        </w:rPr>
        <w:t xml:space="preserve">, by generating mutant and heterogeneous blocks of sensation, percepts and affects. The function of art is “of rupturing with forms and significations circulating trivially in the social field” (1995, 130/1). Especially in a society where the circulation of images and aesthetic productions of affects and percepts rises, we require renewed expertise in the aesthetic field. </w:t>
      </w:r>
      <w:r w:rsidRPr="00B535C1">
        <w:rPr>
          <w:rStyle w:val="IntenseEmphasis1"/>
          <w:sz w:val="10"/>
          <w:szCs w:val="10"/>
          <w:u w:val="none"/>
        </w:rPr>
        <w:t>The important point is</w:t>
      </w:r>
      <w:r w:rsidRPr="00B535C1">
        <w:rPr>
          <w:sz w:val="10"/>
          <w:szCs w:val="10"/>
        </w:rPr>
        <w:t xml:space="preserve"> not </w:t>
      </w:r>
      <w:r w:rsidRPr="00B535C1">
        <w:rPr>
          <w:rStyle w:val="IntenseEmphasis1"/>
          <w:sz w:val="10"/>
          <w:szCs w:val="10"/>
          <w:u w:val="none"/>
        </w:rPr>
        <w:t>to consider these modes of creative production</w:t>
      </w:r>
      <w:r w:rsidRPr="00B535C1">
        <w:rPr>
          <w:sz w:val="10"/>
          <w:szCs w:val="10"/>
        </w:rPr>
        <w:t xml:space="preserve"> in an autonomous field of art but </w:t>
      </w:r>
      <w:r w:rsidRPr="00B535C1">
        <w:rPr>
          <w:rStyle w:val="IntenseEmphasis1"/>
          <w:sz w:val="10"/>
          <w:szCs w:val="10"/>
          <w:u w:val="none"/>
        </w:rPr>
        <w:t>in their potential to transform, break and re-invent trivial affects and percepts</w:t>
      </w:r>
      <w:r w:rsidRPr="00B535C1">
        <w:rPr>
          <w:sz w:val="10"/>
          <w:szCs w:val="10"/>
        </w:rPr>
        <w:t xml:space="preserve">. Deleuze commented in a similar fashion in an essay contemporaneous with Chaosmosis: „Creating has always been something different from communicating. </w:t>
      </w:r>
      <w:r w:rsidRPr="00B535C1">
        <w:rPr>
          <w:rStyle w:val="IntenseEmphasis1"/>
          <w:sz w:val="10"/>
          <w:szCs w:val="10"/>
          <w:u w:val="none"/>
        </w:rPr>
        <w:t>The key thing may be to create vacuoles of noncommunication, circuit breakers, so we can elude control</w:t>
      </w:r>
      <w:r w:rsidRPr="00FD2B0C">
        <w:rPr>
          <w:sz w:val="10"/>
          <w:szCs w:val="10"/>
        </w:rPr>
        <w:t xml:space="preserve">” (Deleuze 1995, 175). For Guattari in a similar vein the artists’ and aesthetic cognitions detach segments of the real and deterritorialize them to become partial enunciators. The effects of these quasi-animistic language aspects of a work of art are the re-modeling of the relation between artist and consumer but also the (in-)formation of everyday existence (see Guattari 1995, 131). </w:t>
      </w:r>
      <w:r w:rsidRPr="00FD2B0C">
        <w:rPr>
          <w:rStyle w:val="IntenseEmphasis1"/>
        </w:rPr>
        <w:t xml:space="preserve">Aesthetics as an ethics according to the transversal aspect of the three ecologies and the aesthetic paradigm always </w:t>
      </w:r>
      <w:r w:rsidRPr="00A3193C">
        <w:rPr>
          <w:rStyle w:val="IntenseEmphasis1"/>
          <w:b/>
        </w:rPr>
        <w:t>relates to modes of existence and life</w:t>
      </w:r>
      <w:r w:rsidRPr="00FD2B0C">
        <w:rPr>
          <w:sz w:val="10"/>
          <w:szCs w:val="10"/>
        </w:rPr>
        <w:t xml:space="preserve">. </w:t>
      </w:r>
      <w:r w:rsidRPr="00FD2B0C">
        <w:rPr>
          <w:rStyle w:val="IntenseEmphasis1"/>
        </w:rPr>
        <w:t>Through his notion of “aesthetics of existence” Foucault conceives of the “bios as beautiful work</w:t>
      </w:r>
      <w:r w:rsidRPr="00FD2B0C">
        <w:rPr>
          <w:sz w:val="10"/>
          <w:szCs w:val="10"/>
        </w:rPr>
        <w:t>” (Foucault 2011, 162). In his last years Foucault investigated this question of an aesthetics of existence in the ancient writings on parrhesia. According to Foucault especially over the course of the 19th century art adapts the Cynics’ parrhesiatic forms of life. In a first principle, artistic life gains its relevance in the 19th century through the life of the artist as enabling condition for an artwork to emerge, or even the life of the artist as work of art giving relevance to artistic existence of that epoch: “</w:t>
      </w:r>
      <w:r w:rsidRPr="00FD2B0C">
        <w:rPr>
          <w:rStyle w:val="IntenseEmphasis1"/>
        </w:rPr>
        <w:t>Art is capable of giving a form to existence which breaks with every other form, a form which is that of the true life</w:t>
      </w:r>
      <w:r w:rsidRPr="00FD2B0C">
        <w:rPr>
          <w:sz w:val="10"/>
          <w:szCs w:val="10"/>
        </w:rPr>
        <w:t xml:space="preserve">” (Foucault 2011, 187). The second principle for Foucault lies in art’s capability “of laying bare, exposure, stripping, excavation, and violent reduction of existence to its basics” (2011, 188). Baudelaire, Flaubert and Manet take up the role for Foucault to constitute “art as the site of the irruption of what is underneath, below, of what in a culture has no right, or at least no possibility of expression” (ibid.). </w:t>
      </w:r>
      <w:r w:rsidRPr="00FD2B0C">
        <w:rPr>
          <w:rStyle w:val="IntenseEmphasis1"/>
        </w:rPr>
        <w:t>The relations between artistic or rather aesthetic practices and existence are</w:t>
      </w:r>
      <w:r w:rsidRPr="00FD2B0C">
        <w:rPr>
          <w:sz w:val="10"/>
          <w:szCs w:val="10"/>
        </w:rPr>
        <w:t xml:space="preserve"> part and parcel in the way Foucault and Guattari envision </w:t>
      </w:r>
      <w:r w:rsidRPr="00FD2B0C">
        <w:rPr>
          <w:rStyle w:val="IntenseEmphasis1"/>
        </w:rPr>
        <w:t>the aesthetic paradigm as a paradigm of resingularization</w:t>
      </w:r>
      <w:r w:rsidRPr="00FD2B0C">
        <w:rPr>
          <w:sz w:val="10"/>
          <w:szCs w:val="10"/>
        </w:rPr>
        <w:t xml:space="preserve">. Both thinkers are concerned with existence as a way to enable new tastes of and for life, to create a novel smoothness between sexes, generations and ethnic groups - as much as compositions of virtual ecologies of “unprecedented formations of subjectivity” (Guattari 1995, 91). Concerning the invention of new forms of life and existence Guattari writes in Chaosmosis: „One creates new modalities of subjectivity in the same way that an artist creates new forms from the palette” (1995, 7). Hence, as Deleuze points out in a commentary </w:t>
      </w:r>
      <w:r w:rsidRPr="00FD2B0C">
        <w:rPr>
          <w:rStyle w:val="IntenseEmphasis1"/>
        </w:rPr>
        <w:t>to “constitute ways of existing or styles of life …. isn't just an aesthetic matter, it's</w:t>
      </w:r>
      <w:r w:rsidRPr="00FD2B0C">
        <w:rPr>
          <w:sz w:val="10"/>
          <w:szCs w:val="10"/>
        </w:rPr>
        <w:t xml:space="preserve"> what Foucault called </w:t>
      </w:r>
      <w:r w:rsidRPr="00FD2B0C">
        <w:rPr>
          <w:rStyle w:val="IntenseEmphasis1"/>
        </w:rPr>
        <w:t>ethics, as opposed to morality</w:t>
      </w:r>
      <w:r w:rsidRPr="00FD2B0C">
        <w:rPr>
          <w:sz w:val="10"/>
          <w:szCs w:val="10"/>
        </w:rPr>
        <w:t xml:space="preserve">” (Deleuze 1995, 98-100). </w:t>
      </w:r>
      <w:r w:rsidRPr="00FD2B0C">
        <w:rPr>
          <w:rStyle w:val="IntenseEmphasis1"/>
        </w:rPr>
        <w:t xml:space="preserve">Ways of existing in their overlapping of ethics and aesthetics </w:t>
      </w:r>
      <w:r w:rsidRPr="00A3193C">
        <w:rPr>
          <w:rStyle w:val="IntenseEmphasis1"/>
          <w:b/>
        </w:rPr>
        <w:t>underlie rigorous immanent criteria</w:t>
      </w:r>
      <w:r w:rsidRPr="00FD2B0C">
        <w:rPr>
          <w:sz w:val="10"/>
          <w:szCs w:val="10"/>
        </w:rPr>
        <w:t xml:space="preserve">: Foucault even makes allusion to ‘aesthetic’ criteria, which are understood as criteria for life and replace on each occasion the claims of transcendental judgment with an immanent evaluation” (Deleuze 1991, 163). Foucault’s late formula consists in the risky Cynic practice of parrhesia as a formation of life. He foregrounds the creation of relational fields between singularities over an emphasis on individualized retreat from society. For us the question then is: </w:t>
      </w:r>
      <w:r w:rsidRPr="00FD2B0C">
        <w:rPr>
          <w:rStyle w:val="IntenseEmphasis1"/>
        </w:rPr>
        <w:t xml:space="preserve">What happens if these revolutionary ethico-aesthetic practices define </w:t>
      </w:r>
      <w:r w:rsidRPr="00A3193C">
        <w:rPr>
          <w:rStyle w:val="IntenseEmphasis1"/>
          <w:b/>
        </w:rPr>
        <w:t xml:space="preserve">not only a political project but </w:t>
      </w:r>
      <w:r w:rsidRPr="00A3193C">
        <w:rPr>
          <w:rStyle w:val="Emphasis"/>
        </w:rPr>
        <w:t>a molecular revolution</w:t>
      </w:r>
      <w:r w:rsidRPr="00A3193C">
        <w:rPr>
          <w:rStyle w:val="IntenseEmphasis1"/>
          <w:b/>
        </w:rPr>
        <w:t xml:space="preserve"> as a remodeling of modes of life and existence?</w:t>
      </w:r>
      <w:r w:rsidRPr="00FD2B0C">
        <w:rPr>
          <w:rStyle w:val="IntenseEmphasis1"/>
        </w:rPr>
        <w:t xml:space="preserve"> Such a molecular revolution underlines an aesthetics of existence and/or pairs it off with a political project as “constantly renewed work of giving form” to life</w:t>
      </w:r>
      <w:r w:rsidRPr="00FD2B0C">
        <w:rPr>
          <w:sz w:val="10"/>
          <w:szCs w:val="10"/>
        </w:rPr>
        <w:t xml:space="preserve"> (Foucault 2011, 162), or in-forming a living-collectively. </w:t>
      </w:r>
      <w:r w:rsidRPr="00A3193C">
        <w:rPr>
          <w:rStyle w:val="IntenseEmphasis1"/>
          <w:sz w:val="10"/>
          <w:szCs w:val="10"/>
          <w:u w:val="none"/>
        </w:rPr>
        <w:t>Existence as bios and form of life</w:t>
      </w:r>
      <w:r w:rsidRPr="00A3193C">
        <w:rPr>
          <w:sz w:val="10"/>
          <w:szCs w:val="10"/>
        </w:rPr>
        <w:t xml:space="preserve">, as much as cutting across all registers of the three ecologies </w:t>
      </w:r>
      <w:r w:rsidRPr="00A3193C">
        <w:rPr>
          <w:rStyle w:val="IntenseEmphasis1"/>
          <w:sz w:val="10"/>
          <w:szCs w:val="10"/>
          <w:u w:val="none"/>
        </w:rPr>
        <w:t>defines for us a major domain of future investigation</w:t>
      </w:r>
      <w:r w:rsidRPr="00A3193C">
        <w:rPr>
          <w:sz w:val="10"/>
          <w:szCs w:val="10"/>
        </w:rPr>
        <w:t xml:space="preserve">, extending and reconsidering the propositional outlines provided by Foucault’s and Guattari’s late works. </w:t>
      </w:r>
      <w:r w:rsidRPr="00A3193C">
        <w:rPr>
          <w:rStyle w:val="IntenseEmphasis1"/>
          <w:sz w:val="10"/>
          <w:szCs w:val="10"/>
          <w:u w:val="none"/>
        </w:rPr>
        <w:t>It is in particular the transversal relation between modes of existence that interests us</w:t>
      </w:r>
      <w:r w:rsidRPr="00A3193C">
        <w:rPr>
          <w:sz w:val="10"/>
          <w:szCs w:val="10"/>
        </w:rPr>
        <w:t xml:space="preserve">. For Foucault </w:t>
      </w:r>
      <w:r w:rsidRPr="00A3193C">
        <w:rPr>
          <w:rStyle w:val="IntenseEmphasis1"/>
          <w:sz w:val="10"/>
          <w:szCs w:val="10"/>
          <w:u w:val="none"/>
        </w:rPr>
        <w:t>the turn to an aesthetics of existence as ethical concern defines a new terrain lodged between general aesthetic processes of formation or a metaphysics of the soul</w:t>
      </w:r>
      <w:r w:rsidRPr="00FD2B0C">
        <w:rPr>
          <w:sz w:val="10"/>
          <w:szCs w:val="10"/>
        </w:rPr>
        <w:t xml:space="preserve"> (ibid.). An aesthetics of existence always produces and leaves traces of ways of being. Being then is not entirely tied to a world of concreteness available for human encounter. On the contrary, as Guattari points out: “</w:t>
      </w:r>
      <w:r w:rsidRPr="00FD2B0C">
        <w:rPr>
          <w:rStyle w:val="IntenseEmphasis1"/>
        </w:rPr>
        <w:t>Being is first auto-consistency, auto-affirmation, existence for-itself deploying particular relations of alterity</w:t>
      </w:r>
      <w:r w:rsidRPr="00FD2B0C">
        <w:rPr>
          <w:sz w:val="10"/>
          <w:szCs w:val="10"/>
        </w:rPr>
        <w:t xml:space="preserve">. The for-itself and for-others stop being the privilege of humanity, they crystallise everywhere that machinic interfaces engender disparity and, in return, are founded by it” (1995, 109). In its machinic productivity </w:t>
      </w:r>
      <w:r w:rsidRPr="00FD2B0C">
        <w:rPr>
          <w:rStyle w:val="IntenseEmphasis1"/>
        </w:rPr>
        <w:t xml:space="preserve">existence is a process and </w:t>
      </w:r>
      <w:r w:rsidRPr="00A3193C">
        <w:rPr>
          <w:rStyle w:val="IntenseEmphasis1"/>
          <w:b/>
        </w:rPr>
        <w:t>aesthetics becomes an ethical practice of becoming</w:t>
      </w:r>
      <w:r w:rsidRPr="00FD2B0C">
        <w:rPr>
          <w:rStyle w:val="IntenseEmphasis1"/>
        </w:rPr>
        <w:t xml:space="preserve"> with the overall worlding of existence. The production of subjectivity therefore is neither an exclusive human affair nor entirely detachable from soceity. To account for an aesthetics of existence offers an investigation of practices of attention and insertion at the heart of a subjectivity that is always </w:t>
      </w:r>
      <w:r w:rsidRPr="00A3193C">
        <w:rPr>
          <w:rStyle w:val="IntenseEmphasis1"/>
          <w:b/>
        </w:rPr>
        <w:t>with the world and existence instead of in the world</w:t>
      </w:r>
      <w:r w:rsidRPr="00FD2B0C">
        <w:rPr>
          <w:rStyle w:val="IntenseEmphasis1"/>
        </w:rPr>
        <w:t>.</w:t>
      </w:r>
      <w:r w:rsidRPr="00FD2B0C">
        <w:rPr>
          <w:sz w:val="10"/>
          <w:szCs w:val="10"/>
        </w:rPr>
        <w:t xml:space="preserve"> To reconsider social practices on the basis of existence requires an ethics and aesthetics as always subjective-objective across mental, social and environmental ecologies.  </w:t>
      </w:r>
    </w:p>
    <w:sectPr w:rsidR="00A3193C" w:rsidRPr="00A3193C" w:rsidSect="00057039">
      <w:headerReference w:type="default" r:id="rId13"/>
      <w:footerReference w:type="default" r:id="rId14"/>
      <w:pgSz w:w="12240" w:h="15840"/>
      <w:pgMar w:top="1440" w:right="1440" w:bottom="144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E2" w:rsidRDefault="00112EE2" w:rsidP="005F5576">
      <w:r>
        <w:separator/>
      </w:r>
    </w:p>
  </w:endnote>
  <w:endnote w:type="continuationSeparator" w:id="0">
    <w:p w:rsidR="00112EE2" w:rsidRDefault="00112EE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C7462D">
    <w:pPr>
      <w:pStyle w:val="Footer"/>
      <w:tabs>
        <w:tab w:val="clear" w:pos="9360"/>
        <w:tab w:val="right" w:pos="10800"/>
      </w:tabs>
      <w:ind w:left="-1440" w:right="-1440"/>
      <w:jc w:val="center"/>
      <w:rPr>
        <w:b/>
      </w:rPr>
    </w:pPr>
    <w:r w:rsidRPr="00F6692C">
      <w:rPr>
        <w:b/>
      </w:rPr>
      <w:t xml:space="preserve">For more information about the Michigan Debate Summer Institutes, please visit </w:t>
    </w:r>
    <w:hyperlink r:id="rId1" w:history="1">
      <w:r w:rsidRPr="00D32C7A">
        <w:rPr>
          <w:rStyle w:val="Hyperlink"/>
          <w:b/>
        </w:rPr>
        <w:t>http://www.michigandebate.com</w:t>
      </w:r>
    </w:hyperlink>
    <w:r>
      <w:rPr>
        <w:b/>
      </w:rPr>
      <w:t xml:space="preserve"> to learn more about our excellent staff, resources, and testimonials.</w:t>
    </w:r>
  </w:p>
  <w:p w:rsidR="00F6692C" w:rsidRDefault="00F6692C" w:rsidP="00F6692C">
    <w:pPr>
      <w:pStyle w:val="Footer"/>
      <w:tabs>
        <w:tab w:val="clear" w:pos="9360"/>
        <w:tab w:val="right" w:pos="10800"/>
      </w:tabs>
      <w:ind w:left="-1440" w:right="-1440"/>
      <w:jc w:val="center"/>
      <w:rPr>
        <w:b/>
      </w:rPr>
    </w:pPr>
  </w:p>
  <w:p w:rsidR="00F6692C" w:rsidRPr="00F6692C" w:rsidRDefault="00F6692C" w:rsidP="00F6692C">
    <w:pPr>
      <w:pStyle w:val="Footer"/>
      <w:tabs>
        <w:tab w:val="clear" w:pos="9360"/>
        <w:tab w:val="right" w:pos="10800"/>
      </w:tabs>
      <w:ind w:left="-1440" w:right="-1440"/>
      <w:jc w:val="center"/>
      <w:rPr>
        <w:b/>
      </w:rPr>
    </w:pPr>
    <w:r>
      <w:rPr>
        <w:b/>
      </w:rPr>
      <w:t>Go Blue!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E2" w:rsidRDefault="00112EE2" w:rsidP="005F5576">
      <w:r>
        <w:separator/>
      </w:r>
    </w:p>
  </w:footnote>
  <w:footnote w:type="continuationSeparator" w:id="0">
    <w:p w:rsidR="00112EE2" w:rsidRDefault="00112EE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057039" w:rsidP="00057039">
    <w:pPr>
      <w:pStyle w:val="Header"/>
    </w:pPr>
    <w:r>
      <w:t>michigan hm 2: electric boogaloo</w:t>
    </w:r>
    <w:r>
      <w:tab/>
    </w:r>
    <w:r>
      <w:tab/>
      <w:t>ecophonies 1ac</w:t>
    </w:r>
  </w:p>
  <w:p w:rsidR="00057039" w:rsidRPr="00057039" w:rsidRDefault="00057039" w:rsidP="00057039">
    <w:pPr>
      <w:pStyle w:val="Header"/>
    </w:pPr>
    <w:r>
      <w:t>you en ell vee</w:t>
    </w:r>
    <w:r>
      <w:tab/>
    </w:r>
    <w:r>
      <w:tab/>
    </w:r>
    <w:sdt>
      <w:sdtPr>
        <w:id w:val="9324014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193C">
          <w:rPr>
            <w:noProof/>
          </w:rPr>
          <w:t>3</w:t>
        </w:r>
        <w:r>
          <w:fldChar w:fldCharType="end"/>
        </w:r>
        <w:r>
          <w:t>/</w:t>
        </w:r>
        <w:r>
          <w:fldChar w:fldCharType="begin"/>
        </w:r>
        <w:r>
          <w:instrText xml:space="preserve"> NUMPAGES  \* MERGEFORMAT </w:instrText>
        </w:r>
        <w:r>
          <w:fldChar w:fldCharType="separate"/>
        </w:r>
        <w:r w:rsidR="00A3193C">
          <w:rPr>
            <w:noProof/>
          </w:rPr>
          <w:t>12</w:t>
        </w:r>
        <w:r>
          <w:rPr>
            <w:noProof/>
          </w:rPr>
          <w:fldChar w:fldCharType="end"/>
        </w:r>
      </w:sdtContent>
    </w:sdt>
  </w:p>
  <w:p w:rsidR="00057039" w:rsidRPr="00057039" w:rsidRDefault="00057039" w:rsidP="00057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9"/>
    <w:rsid w:val="000022F2"/>
    <w:rsid w:val="00021F29"/>
    <w:rsid w:val="00027EED"/>
    <w:rsid w:val="00030842"/>
    <w:rsid w:val="00033028"/>
    <w:rsid w:val="000360A7"/>
    <w:rsid w:val="00052A1D"/>
    <w:rsid w:val="00055E12"/>
    <w:rsid w:val="00057039"/>
    <w:rsid w:val="000627A0"/>
    <w:rsid w:val="00064A59"/>
    <w:rsid w:val="0007162E"/>
    <w:rsid w:val="000750DF"/>
    <w:rsid w:val="00090287"/>
    <w:rsid w:val="00090BA2"/>
    <w:rsid w:val="00097D7E"/>
    <w:rsid w:val="000A1D39"/>
    <w:rsid w:val="000A4FA5"/>
    <w:rsid w:val="000D0B76"/>
    <w:rsid w:val="000D2AE5"/>
    <w:rsid w:val="000D3A26"/>
    <w:rsid w:val="000D3D8D"/>
    <w:rsid w:val="000E4038"/>
    <w:rsid w:val="000E41A3"/>
    <w:rsid w:val="000F37E7"/>
    <w:rsid w:val="00112EE2"/>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3313"/>
    <w:rsid w:val="00A26733"/>
    <w:rsid w:val="00A3193C"/>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62F12"/>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03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cite,Bo"/>
    <w:link w:val="Title"/>
    <w:uiPriority w:val="21"/>
    <w:qFormat/>
    <w:rsid w:val="00F77ACD"/>
    <w:rPr>
      <w:b w:val="0"/>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Title">
    <w:name w:val="Title"/>
    <w:basedOn w:val="Normal"/>
    <w:link w:val="IntenseEmphasis1"/>
    <w:uiPriority w:val="1"/>
    <w:qFormat/>
    <w:rsid w:val="00057039"/>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57039"/>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57039"/>
    <w:rPr>
      <w:rFonts w:ascii="Georgia" w:hAnsi="Georgia" w:cs="Times New Roman" w:hint="default"/>
      <w:sz w:val="22"/>
      <w:u w:val="single"/>
      <w:bdr w:val="none" w:sz="0" w:space="0" w:color="auto" w:frame="1"/>
    </w:rPr>
  </w:style>
  <w:style w:type="character" w:styleId="IntenseEmphasis">
    <w:name w:val="Intense Emphasis"/>
    <w:uiPriority w:val="21"/>
    <w:qFormat/>
    <w:rsid w:val="00057039"/>
    <w:rPr>
      <w:rFonts w:ascii="Georgia" w:hAnsi="Georgia"/>
      <w:b/>
      <w:bCs/>
      <w:i w:val="0"/>
      <w:iCs/>
      <w:color w:val="000000"/>
      <w:u w:val="single"/>
      <w:bdr w:val="single" w:sz="4" w:space="0" w:color="auto"/>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03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cite,Bo"/>
    <w:link w:val="Title"/>
    <w:uiPriority w:val="21"/>
    <w:qFormat/>
    <w:rsid w:val="00F77ACD"/>
    <w:rPr>
      <w:b w:val="0"/>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Title">
    <w:name w:val="Title"/>
    <w:basedOn w:val="Normal"/>
    <w:link w:val="IntenseEmphasis1"/>
    <w:uiPriority w:val="1"/>
    <w:qFormat/>
    <w:rsid w:val="00057039"/>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57039"/>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57039"/>
    <w:rPr>
      <w:rFonts w:ascii="Georgia" w:hAnsi="Georgia" w:cs="Times New Roman" w:hint="default"/>
      <w:sz w:val="22"/>
      <w:u w:val="single"/>
      <w:bdr w:val="none" w:sz="0" w:space="0" w:color="auto" w:frame="1"/>
    </w:rPr>
  </w:style>
  <w:style w:type="character" w:styleId="IntenseEmphasis">
    <w:name w:val="Intense Emphasis"/>
    <w:uiPriority w:val="21"/>
    <w:qFormat/>
    <w:rsid w:val="00057039"/>
    <w:rPr>
      <w:rFonts w:ascii="Georgia" w:hAnsi="Georgia"/>
      <w:b/>
      <w:bCs/>
      <w:i w:val="0"/>
      <w:iCs/>
      <w:color w:val="000000"/>
      <w:u w:val="single"/>
      <w:bdr w:val="single" w:sz="4" w:space="0" w:color="auto"/>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lecularbecoming.com/?p=3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ntleaction.org/library/paper2.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chigan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280E157-A897-4A19-9BF5-48EBC2F9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21</TotalTime>
  <Pages>12</Pages>
  <Words>11369</Words>
  <Characters>64808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2012-10-14T06:11:00Z</dcterms:created>
  <dcterms:modified xsi:type="dcterms:W3CDTF">2012-10-14T06:36:00Z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