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BB" w:rsidRDefault="002848BB" w:rsidP="002848BB">
      <w:pPr>
        <w:pStyle w:val="Heading3"/>
      </w:pPr>
      <w:r>
        <w:t>ASPEC</w:t>
      </w:r>
    </w:p>
    <w:p w:rsidR="002848BB" w:rsidRDefault="002848BB" w:rsidP="002848BB">
      <w:pPr>
        <w:rPr>
          <w:b/>
        </w:rPr>
      </w:pPr>
      <w:proofErr w:type="gramStart"/>
      <w:r>
        <w:rPr>
          <w:b/>
        </w:rPr>
        <w:t>ASPEC.</w:t>
      </w:r>
      <w:proofErr w:type="gramEnd"/>
      <w:r>
        <w:rPr>
          <w:b/>
        </w:rPr>
        <w:t xml:space="preserve">  Explicit agent choice is </w:t>
      </w:r>
      <w:proofErr w:type="gramStart"/>
      <w:r>
        <w:rPr>
          <w:b/>
        </w:rPr>
        <w:t>key</w:t>
      </w:r>
      <w:proofErr w:type="gramEnd"/>
      <w:r>
        <w:rPr>
          <w:b/>
        </w:rPr>
        <w:t xml:space="preserve"> to debate—the </w:t>
      </w:r>
      <w:proofErr w:type="spellStart"/>
      <w:r>
        <w:rPr>
          <w:b/>
        </w:rPr>
        <w:t>aff</w:t>
      </w:r>
      <w:proofErr w:type="spellEnd"/>
      <w:r>
        <w:rPr>
          <w:b/>
        </w:rPr>
        <w:t xml:space="preserve"> fails this test</w:t>
      </w:r>
    </w:p>
    <w:p w:rsidR="002848BB" w:rsidRPr="0002386C" w:rsidRDefault="002848BB" w:rsidP="002848BB">
      <w:proofErr w:type="spellStart"/>
      <w:r w:rsidRPr="0002386C">
        <w:rPr>
          <w:b/>
        </w:rPr>
        <w:t>Brovero</w:t>
      </w:r>
      <w:proofErr w:type="spellEnd"/>
      <w:r w:rsidRPr="0002386C">
        <w:rPr>
          <w:b/>
        </w:rPr>
        <w:t xml:space="preserve"> 1994</w:t>
      </w:r>
      <w:r w:rsidRPr="0002386C">
        <w:t xml:space="preserve"> –</w:t>
      </w:r>
      <w:bookmarkStart w:id="0" w:name="_GoBack"/>
      <w:bookmarkEnd w:id="0"/>
      <w:r w:rsidRPr="0002386C">
        <w:t xml:space="preserve"> debate coach at Mary Washington (Adrienne, Wake Forest Debate Research Guide, “SOP, There It Is”, article from the 1994 DRG, http://groups.wfu.edu/debate/MiscSites/DRGArticles/Brovero1994Immigration.htm, WEA)</w:t>
      </w:r>
    </w:p>
    <w:p w:rsidR="002848BB" w:rsidRPr="0002386C" w:rsidRDefault="002848BB" w:rsidP="002848BB"/>
    <w:p w:rsidR="002848BB" w:rsidRPr="002848BB" w:rsidRDefault="002848BB" w:rsidP="002848BB">
      <w:r w:rsidRPr="0002386C">
        <w:t xml:space="preserve">The problem is not that there is not a plan; this time there is one. The problem is that </w:t>
      </w:r>
      <w:r w:rsidRPr="00422825">
        <w:rPr>
          <w:highlight w:val="yellow"/>
          <w:u w:val="single"/>
        </w:rPr>
        <w:t>there is no agent specified. The federal government does not enact policies</w:t>
      </w:r>
      <w:r w:rsidRPr="0002386C">
        <w:rPr>
          <w:u w:val="single"/>
        </w:rPr>
        <w:t>, agents</w:t>
      </w:r>
      <w:r w:rsidRPr="0002386C">
        <w:t xml:space="preserve"> or agencies </w:t>
      </w:r>
      <w:r w:rsidRPr="0002386C">
        <w:rPr>
          <w:u w:val="single"/>
        </w:rPr>
        <w:t>within</w:t>
      </w:r>
      <w:r w:rsidRPr="0002386C">
        <w:t xml:space="preserve"> </w:t>
      </w:r>
      <w:r w:rsidRPr="0002386C">
        <w:rPr>
          <w:u w:val="single"/>
        </w:rPr>
        <w:t>the federal government enact policies. The agent</w:t>
      </w:r>
      <w:r w:rsidRPr="0002386C">
        <w:t xml:space="preserve"> enacting a policy </w:t>
      </w:r>
      <w:r w:rsidRPr="0002386C">
        <w:rPr>
          <w:u w:val="single"/>
        </w:rPr>
        <w:t>is a very important aspect of the policy</w:t>
      </w:r>
      <w:r w:rsidRPr="0002386C">
        <w:t xml:space="preserve">. For some of the same reasons the affirmative team should </w:t>
      </w:r>
      <w:r w:rsidRPr="002848BB">
        <w:t>specify a plan of action, the affirmative team should specify an agent of action.</w:t>
      </w:r>
    </w:p>
    <w:p w:rsidR="002848BB" w:rsidRPr="0002386C" w:rsidRDefault="002848BB" w:rsidP="002848BB">
      <w:pPr>
        <w:rPr>
          <w:u w:val="single"/>
        </w:rPr>
      </w:pPr>
      <w:proofErr w:type="gramStart"/>
      <w:r w:rsidRPr="002848BB">
        <w:rPr>
          <w:u w:val="single"/>
        </w:rPr>
        <w:t>In the "real world," when Congress votes on a bill, the bill would not be so simplistic as to say, "The federal government</w:t>
      </w:r>
      <w:r w:rsidRPr="002848BB">
        <w:t xml:space="preserve"> will repatriate all Haitians."</w:t>
      </w:r>
      <w:proofErr w:type="gramEnd"/>
      <w:r w:rsidRPr="002848BB">
        <w:t xml:space="preserve"> The bill would discuss what part of the federal government should be responsible for enacting the policy. Frequently</w:t>
      </w:r>
      <w:r w:rsidRPr="0002386C">
        <w:t xml:space="preserve">, </w:t>
      </w:r>
      <w:r w:rsidRPr="008D594D">
        <w:rPr>
          <w:highlight w:val="yellow"/>
          <w:u w:val="single"/>
        </w:rPr>
        <w:t>prior to voting</w:t>
      </w:r>
      <w:r w:rsidRPr="0002386C">
        <w:rPr>
          <w:u w:val="single"/>
        </w:rPr>
        <w:t xml:space="preserve"> on a bill, </w:t>
      </w:r>
      <w:r w:rsidRPr="008D594D">
        <w:rPr>
          <w:highlight w:val="yellow"/>
          <w:u w:val="single"/>
        </w:rPr>
        <w:t>Congress debates</w:t>
      </w:r>
      <w:r w:rsidRPr="0002386C">
        <w:rPr>
          <w:u w:val="single"/>
        </w:rPr>
        <w:t xml:space="preserve"> under which actor's </w:t>
      </w:r>
      <w:r w:rsidRPr="008D594D">
        <w:rPr>
          <w:highlight w:val="yellow"/>
          <w:u w:val="single"/>
        </w:rPr>
        <w:t>jurisdiction</w:t>
      </w:r>
      <w:r w:rsidRPr="0002386C">
        <w:rPr>
          <w:u w:val="single"/>
        </w:rPr>
        <w:t xml:space="preserve"> the actions of the bill fall, </w:t>
      </w:r>
      <w:r w:rsidRPr="008D594D">
        <w:rPr>
          <w:highlight w:val="yellow"/>
          <w:u w:val="single"/>
        </w:rPr>
        <w:t xml:space="preserve">and which actors </w:t>
      </w:r>
      <w:r w:rsidRPr="002848BB">
        <w:rPr>
          <w:u w:val="single"/>
        </w:rPr>
        <w:t xml:space="preserve">would </w:t>
      </w:r>
      <w:r w:rsidRPr="008D594D">
        <w:rPr>
          <w:highlight w:val="yellow"/>
          <w:u w:val="single"/>
        </w:rPr>
        <w:t>implement the policy</w:t>
      </w:r>
      <w:r w:rsidRPr="0002386C">
        <w:rPr>
          <w:u w:val="single"/>
        </w:rPr>
        <w:t xml:space="preserve"> with maximum advantage. </w:t>
      </w:r>
      <w:r w:rsidRPr="008D594D">
        <w:rPr>
          <w:highlight w:val="yellow"/>
          <w:u w:val="single"/>
        </w:rPr>
        <w:t>Specifying</w:t>
      </w:r>
      <w:r w:rsidRPr="0002386C">
        <w:rPr>
          <w:u w:val="single"/>
        </w:rPr>
        <w:t xml:space="preserve"> an agent </w:t>
      </w:r>
      <w:r w:rsidRPr="008D594D">
        <w:rPr>
          <w:highlight w:val="yellow"/>
          <w:u w:val="single"/>
        </w:rPr>
        <w:t>would incorporate this</w:t>
      </w:r>
      <w:r w:rsidRPr="0002386C">
        <w:rPr>
          <w:u w:val="single"/>
        </w:rPr>
        <w:t xml:space="preserve"> element of real world policymaking </w:t>
      </w:r>
      <w:r w:rsidRPr="008D594D">
        <w:rPr>
          <w:highlight w:val="yellow"/>
          <w:u w:val="single"/>
        </w:rPr>
        <w:t>into</w:t>
      </w:r>
      <w:r w:rsidRPr="0002386C">
        <w:rPr>
          <w:u w:val="single"/>
        </w:rPr>
        <w:t xml:space="preserve"> policy </w:t>
      </w:r>
      <w:r w:rsidRPr="008D594D">
        <w:rPr>
          <w:highlight w:val="yellow"/>
          <w:u w:val="single"/>
        </w:rPr>
        <w:t>debate, which is so often accused of not reflecting the "real world."</w:t>
      </w:r>
    </w:p>
    <w:p w:rsidR="002848BB" w:rsidRPr="004B5F0E" w:rsidRDefault="002848BB" w:rsidP="002848BB">
      <w:pPr>
        <w:rPr>
          <w:rFonts w:ascii="Garamond" w:hAnsi="Garamond"/>
          <w:sz w:val="12"/>
        </w:rPr>
      </w:pPr>
    </w:p>
    <w:p w:rsidR="002848BB" w:rsidRDefault="002848BB" w:rsidP="002848BB">
      <w:pPr>
        <w:rPr>
          <w:b/>
        </w:rPr>
      </w:pPr>
      <w:r>
        <w:rPr>
          <w:b/>
        </w:rPr>
        <w:t>Vote negative—</w:t>
      </w:r>
    </w:p>
    <w:p w:rsidR="005E19D0" w:rsidRPr="00EB5533" w:rsidRDefault="005E19D0" w:rsidP="005E19D0">
      <w:pPr>
        <w:rPr>
          <w:b/>
        </w:rPr>
      </w:pPr>
      <w:r w:rsidRPr="00EB5533">
        <w:rPr>
          <w:b/>
        </w:rPr>
        <w:t xml:space="preserve">1. </w:t>
      </w:r>
      <w:r w:rsidRPr="00EB5533">
        <w:rPr>
          <w:b/>
          <w:u w:val="single"/>
        </w:rPr>
        <w:t>Ground</w:t>
      </w:r>
      <w:r w:rsidRPr="00EB5533">
        <w:rPr>
          <w:b/>
        </w:rPr>
        <w:t xml:space="preserve"> – we lose agent counterplans politics links and case turns </w:t>
      </w:r>
    </w:p>
    <w:p w:rsidR="005E19D0" w:rsidRPr="00EB5533" w:rsidRDefault="005E19D0" w:rsidP="005E19D0">
      <w:pPr>
        <w:rPr>
          <w:b/>
        </w:rPr>
      </w:pPr>
    </w:p>
    <w:p w:rsidR="005E19D0" w:rsidRDefault="005E19D0" w:rsidP="005E19D0">
      <w:pPr>
        <w:rPr>
          <w:b/>
        </w:rPr>
      </w:pPr>
      <w:r w:rsidRPr="00EB5533">
        <w:rPr>
          <w:b/>
        </w:rPr>
        <w:t xml:space="preserve">2. </w:t>
      </w:r>
      <w:proofErr w:type="spellStart"/>
      <w:r w:rsidRPr="00EB5533">
        <w:rPr>
          <w:b/>
          <w:u w:val="single"/>
        </w:rPr>
        <w:t>Aff</w:t>
      </w:r>
      <w:proofErr w:type="spellEnd"/>
      <w:r w:rsidRPr="00EB5533">
        <w:rPr>
          <w:b/>
          <w:u w:val="single"/>
        </w:rPr>
        <w:t xml:space="preserve"> conditionality</w:t>
      </w:r>
      <w:r w:rsidRPr="00EB5533">
        <w:rPr>
          <w:b/>
        </w:rPr>
        <w:t xml:space="preserve"> ---they can shift their advocacy destroying competitive equity and negative strategic thinking. </w:t>
      </w:r>
    </w:p>
    <w:p w:rsidR="005E19D0" w:rsidRDefault="005E19D0" w:rsidP="005E19D0">
      <w:pPr>
        <w:rPr>
          <w:b/>
        </w:rPr>
      </w:pPr>
    </w:p>
    <w:p w:rsidR="005E19D0" w:rsidRDefault="005E19D0" w:rsidP="005E19D0">
      <w:r>
        <w:rPr>
          <w:b/>
          <w:u w:val="single"/>
        </w:rPr>
        <w:t xml:space="preserve">3. </w:t>
      </w:r>
      <w:r w:rsidRPr="00EB5533">
        <w:rPr>
          <w:b/>
          <w:u w:val="single"/>
        </w:rPr>
        <w:t>Topicality</w:t>
      </w:r>
      <w:r w:rsidRPr="00EB5533">
        <w:rPr>
          <w:b/>
        </w:rPr>
        <w:t xml:space="preserve"> – the plan is not a definite course of action because it’s unclear who implements it – resolved means “to make a firm decision” – that’s American Heritage</w:t>
      </w:r>
    </w:p>
    <w:p w:rsidR="002848BB" w:rsidRPr="002848BB" w:rsidRDefault="002848BB" w:rsidP="002848BB"/>
    <w:p w:rsidR="002848BB" w:rsidRDefault="002848BB" w:rsidP="002848BB">
      <w:pPr>
        <w:pStyle w:val="Heading3"/>
      </w:pPr>
      <w:r>
        <w:lastRenderedPageBreak/>
        <w:t xml:space="preserve">New </w:t>
      </w:r>
      <w:proofErr w:type="spellStart"/>
      <w:r>
        <w:t>Affs</w:t>
      </w:r>
      <w:proofErr w:type="spellEnd"/>
    </w:p>
    <w:p w:rsidR="002848BB" w:rsidRDefault="002848BB" w:rsidP="002848BB">
      <w:pPr>
        <w:rPr>
          <w:b/>
        </w:rPr>
      </w:pPr>
      <w:r w:rsidRPr="002848BB">
        <w:rPr>
          <w:b/>
        </w:rPr>
        <w:t xml:space="preserve">New </w:t>
      </w:r>
      <w:proofErr w:type="spellStart"/>
      <w:r w:rsidRPr="002848BB">
        <w:rPr>
          <w:b/>
        </w:rPr>
        <w:t>affs</w:t>
      </w:r>
      <w:proofErr w:type="spellEnd"/>
      <w:r w:rsidRPr="002848BB">
        <w:rPr>
          <w:b/>
        </w:rPr>
        <w:t xml:space="preserve"> </w:t>
      </w:r>
      <w:r>
        <w:rPr>
          <w:b/>
        </w:rPr>
        <w:t xml:space="preserve">are a voting issue </w:t>
      </w:r>
      <w:r w:rsidRPr="002848BB">
        <w:rPr>
          <w:b/>
        </w:rPr>
        <w:t xml:space="preserve">– </w:t>
      </w:r>
    </w:p>
    <w:p w:rsidR="002848BB" w:rsidRPr="002848BB" w:rsidRDefault="002848BB" w:rsidP="002848BB">
      <w:pPr>
        <w:rPr>
          <w:b/>
        </w:rPr>
      </w:pPr>
    </w:p>
    <w:p w:rsidR="002848BB" w:rsidRPr="002848BB" w:rsidRDefault="002848BB" w:rsidP="002848BB">
      <w:pPr>
        <w:rPr>
          <w:b/>
        </w:rPr>
      </w:pPr>
      <w:r w:rsidRPr="002848BB">
        <w:rPr>
          <w:b/>
        </w:rPr>
        <w:t xml:space="preserve">A. Education – Kills well researched strategies that increase topic education and harder research – key to best decision-making skills and advocacy testing. </w:t>
      </w:r>
    </w:p>
    <w:p w:rsidR="002848BB" w:rsidRPr="002848BB" w:rsidRDefault="002848BB" w:rsidP="002848BB">
      <w:pPr>
        <w:rPr>
          <w:b/>
        </w:rPr>
      </w:pPr>
    </w:p>
    <w:p w:rsidR="002848BB" w:rsidRDefault="002848BB" w:rsidP="002848BB">
      <w:pPr>
        <w:rPr>
          <w:b/>
        </w:rPr>
      </w:pPr>
      <w:r w:rsidRPr="002848BB">
        <w:rPr>
          <w:b/>
        </w:rPr>
        <w:t>B. Fairness – undermines small school participation – they can’t keep up with a multitude of mechanisms each round and causes a lack of preparedness and shallow generic debate. Voting issue to preserve good debate</w:t>
      </w:r>
    </w:p>
    <w:p w:rsidR="009C1024" w:rsidRDefault="009C1024" w:rsidP="002848BB">
      <w:pPr>
        <w:rPr>
          <w:b/>
        </w:rPr>
      </w:pPr>
    </w:p>
    <w:p w:rsidR="009C1024" w:rsidRDefault="009C1024" w:rsidP="009C1024">
      <w:pPr>
        <w:pStyle w:val="Heading3"/>
      </w:pPr>
      <w:r>
        <w:lastRenderedPageBreak/>
        <w:t>No Plan</w:t>
      </w:r>
    </w:p>
    <w:p w:rsidR="009C1024" w:rsidRDefault="009C1024" w:rsidP="009C1024">
      <w:proofErr w:type="spellStart"/>
      <w:r>
        <w:rPr>
          <w:b/>
        </w:rPr>
        <w:t>Gotta</w:t>
      </w:r>
      <w:proofErr w:type="spellEnd"/>
      <w:r>
        <w:rPr>
          <w:b/>
        </w:rPr>
        <w:t xml:space="preserve"> have a plan – </w:t>
      </w:r>
      <w:r w:rsidRPr="008D30DF">
        <w:rPr>
          <w:b/>
        </w:rPr>
        <w:t>undermines clash—it’s impossible to engage their ideas if we don’t know what they are—that clash is critical to develop strategies and test ideas which eventually result in social change</w:t>
      </w:r>
    </w:p>
    <w:p w:rsidR="009C1024" w:rsidRDefault="009C1024" w:rsidP="009C1024">
      <w:pPr>
        <w:rPr>
          <w:b/>
        </w:rPr>
      </w:pPr>
    </w:p>
    <w:p w:rsidR="009C1024" w:rsidRDefault="00AB2963" w:rsidP="009C1024">
      <w:pPr>
        <w:rPr>
          <w:b/>
        </w:rPr>
      </w:pPr>
      <w:r>
        <w:rPr>
          <w:b/>
        </w:rPr>
        <w:t>La</w:t>
      </w:r>
      <w:r w:rsidR="009C1024" w:rsidRPr="008D30DF">
        <w:rPr>
          <w:b/>
        </w:rPr>
        <w:t>ck of a concrete plan makes any positive change impossible either in debate or the world at large and only empowers reactionary forces—they undermine the purpose of debate which is to teach us good decision-making skills that we can use in any context</w:t>
      </w:r>
    </w:p>
    <w:p w:rsidR="009C1024" w:rsidRDefault="009C1024" w:rsidP="009C1024">
      <w:pPr>
        <w:rPr>
          <w:b/>
        </w:rPr>
      </w:pPr>
    </w:p>
    <w:p w:rsidR="009C1024" w:rsidRPr="008D30DF" w:rsidRDefault="009C1024" w:rsidP="009C1024">
      <w:pPr>
        <w:rPr>
          <w:b/>
        </w:rPr>
      </w:pPr>
      <w:r>
        <w:rPr>
          <w:b/>
        </w:rPr>
        <w:t>They wouldn’t have told us plan if not asked in c-x – makes debate impossible</w:t>
      </w:r>
    </w:p>
    <w:p w:rsidR="009C1024" w:rsidRPr="009C1024" w:rsidRDefault="009C1024" w:rsidP="009C1024"/>
    <w:p w:rsidR="002848BB" w:rsidRPr="002848BB" w:rsidRDefault="002848BB" w:rsidP="002848BB"/>
    <w:p w:rsidR="002848BB" w:rsidRDefault="002848BB" w:rsidP="002848BB">
      <w:pPr>
        <w:pStyle w:val="Heading3"/>
      </w:pPr>
      <w:r>
        <w:lastRenderedPageBreak/>
        <w:t>Elections</w:t>
      </w:r>
    </w:p>
    <w:p w:rsidR="002848BB" w:rsidRPr="00CE5ECF" w:rsidRDefault="002848BB" w:rsidP="002848BB">
      <w:pPr>
        <w:pStyle w:val="Heading4"/>
      </w:pPr>
      <w:r>
        <w:t>Obama is winning but it will be close and it’s reversible – popularity is key</w:t>
      </w:r>
    </w:p>
    <w:p w:rsidR="002848BB" w:rsidRDefault="002848BB" w:rsidP="002848BB">
      <w:r>
        <w:rPr>
          <w:b/>
        </w:rPr>
        <w:t xml:space="preserve">Brownstein, 9/21/12 </w:t>
      </w:r>
      <w:r w:rsidRPr="00E561BE">
        <w:t>- a two-time finalist for the Pulitzer Prize for his coverage of presidential campaigns, is National Journal Group's Editorial Director, in charge of long-term editorial strategy.</w:t>
      </w:r>
      <w:r>
        <w:t xml:space="preserve">(Ronald, National Journal, “Heartland Monitor Poll: Obama Leads 50 Percent to 43 Percent” </w:t>
      </w:r>
      <w:hyperlink r:id="rId10" w:history="1">
        <w:r w:rsidRPr="00F31B8F">
          <w:rPr>
            <w:rStyle w:val="Hyperlink"/>
          </w:rPr>
          <w:t>http://www.nationaljournal.com/2012-presidential-campaign/heartland-monitor-poll-obama-leads-50-percent-to-43-percent-20120921?page=1</w:t>
        </w:r>
      </w:hyperlink>
      <w:r>
        <w:t>)</w:t>
      </w:r>
    </w:p>
    <w:p w:rsidR="002848BB" w:rsidRDefault="002848BB" w:rsidP="002848BB"/>
    <w:p w:rsidR="002848BB" w:rsidRDefault="002848BB" w:rsidP="002848BB">
      <w:pPr>
        <w:rPr>
          <w:sz w:val="16"/>
        </w:rPr>
      </w:pPr>
      <w:r w:rsidRPr="00110322">
        <w:rPr>
          <w:sz w:val="16"/>
        </w:rPr>
        <w:t xml:space="preserve">President </w:t>
      </w:r>
      <w:r w:rsidRPr="00110322">
        <w:rPr>
          <w:rStyle w:val="StyleBoldUnderline"/>
          <w:highlight w:val="yellow"/>
        </w:rPr>
        <w:t>Obama has opened a</w:t>
      </w:r>
      <w:r w:rsidRPr="00E561BE">
        <w:rPr>
          <w:rStyle w:val="StyleBoldUnderline"/>
        </w:rPr>
        <w:t xml:space="preserve"> solid </w:t>
      </w:r>
      <w:r w:rsidRPr="00110322">
        <w:rPr>
          <w:rStyle w:val="StyleBoldUnderline"/>
          <w:highlight w:val="yellow"/>
        </w:rPr>
        <w:t>lead over</w:t>
      </w:r>
      <w:r w:rsidRPr="00110322">
        <w:rPr>
          <w:sz w:val="16"/>
        </w:rPr>
        <w:t xml:space="preserve"> Mitt </w:t>
      </w:r>
      <w:r w:rsidRPr="00E561BE">
        <w:rPr>
          <w:rStyle w:val="StyleBoldUnderline"/>
        </w:rPr>
        <w:t>Romney</w:t>
      </w:r>
      <w:r w:rsidRPr="00110322">
        <w:rPr>
          <w:sz w:val="16"/>
        </w:rPr>
        <w:t xml:space="preserve"> by largely reassembling the “coalition of the ascendant” that powered the Democrat to his landmark 2008 victory, th</w:t>
      </w:r>
      <w:r w:rsidRPr="00E561BE">
        <w:rPr>
          <w:rStyle w:val="StyleBoldUnderline"/>
        </w:rPr>
        <w:t>e latest Allstate/National Journal Heartland Monitor Poll has found</w:t>
      </w:r>
      <w:r w:rsidRPr="00110322">
        <w:rPr>
          <w:sz w:val="16"/>
        </w:rPr>
        <w:t>.</w:t>
      </w:r>
      <w:r w:rsidRPr="00110322">
        <w:rPr>
          <w:sz w:val="12"/>
        </w:rPr>
        <w:t>¶</w:t>
      </w:r>
      <w:r w:rsidRPr="00110322">
        <w:rPr>
          <w:sz w:val="16"/>
        </w:rPr>
        <w:t xml:space="preserve"> </w:t>
      </w:r>
      <w:r w:rsidRPr="00E561BE">
        <w:rPr>
          <w:rStyle w:val="StyleBoldUnderline"/>
        </w:rPr>
        <w:t xml:space="preserve">The survey found </w:t>
      </w:r>
      <w:r w:rsidRPr="00110322">
        <w:rPr>
          <w:rStyle w:val="StyleBoldUnderline"/>
          <w:highlight w:val="yellow"/>
        </w:rPr>
        <w:t>Obama lead</w:t>
      </w:r>
      <w:r w:rsidRPr="00E561BE">
        <w:rPr>
          <w:rStyle w:val="StyleBoldUnderline"/>
        </w:rPr>
        <w:t xml:space="preserve">ing Romney </w:t>
      </w:r>
      <w:r w:rsidRPr="00110322">
        <w:rPr>
          <w:rStyle w:val="StyleBoldUnderline"/>
          <w:highlight w:val="yellow"/>
        </w:rPr>
        <w:t>by 50 percent</w:t>
      </w:r>
      <w:r w:rsidRPr="00E561BE">
        <w:rPr>
          <w:rStyle w:val="StyleBoldUnderline"/>
        </w:rPr>
        <w:t xml:space="preserve"> </w:t>
      </w:r>
      <w:r w:rsidRPr="00110322">
        <w:rPr>
          <w:rStyle w:val="StyleBoldUnderline"/>
          <w:highlight w:val="yellow"/>
        </w:rPr>
        <w:t>to 43</w:t>
      </w:r>
      <w:r w:rsidRPr="00E561BE">
        <w:rPr>
          <w:rStyle w:val="StyleBoldUnderline"/>
        </w:rPr>
        <w:t xml:space="preserve"> percent </w:t>
      </w:r>
      <w:r w:rsidRPr="00110322">
        <w:rPr>
          <w:rStyle w:val="StyleBoldUnderline"/>
          <w:highlight w:val="yellow"/>
        </w:rPr>
        <w:t xml:space="preserve">among </w:t>
      </w:r>
      <w:r w:rsidRPr="00110322">
        <w:rPr>
          <w:rStyle w:val="Emphasis"/>
          <w:highlight w:val="yellow"/>
        </w:rPr>
        <w:t>likely voters</w:t>
      </w:r>
      <w:r w:rsidRPr="00110322">
        <w:rPr>
          <w:sz w:val="16"/>
        </w:rPr>
        <w:t>, with key groups in the president’s coalition such as minorities, young people, and upscale white women providing him support comparable to their levels in 2008.</w:t>
      </w:r>
      <w:r w:rsidRPr="00110322">
        <w:rPr>
          <w:sz w:val="12"/>
        </w:rPr>
        <w:t>¶</w:t>
      </w:r>
      <w:r w:rsidRPr="00110322">
        <w:rPr>
          <w:sz w:val="16"/>
        </w:rPr>
        <w:t xml:space="preserve"> The survey, conducted by Ed Reilly and Jeremy </w:t>
      </w:r>
      <w:proofErr w:type="spellStart"/>
      <w:r w:rsidRPr="00110322">
        <w:rPr>
          <w:sz w:val="16"/>
        </w:rPr>
        <w:t>Ruch</w:t>
      </w:r>
      <w:proofErr w:type="spellEnd"/>
      <w:r w:rsidRPr="00110322">
        <w:rPr>
          <w:sz w:val="16"/>
        </w:rP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r w:rsidRPr="00110322">
        <w:rPr>
          <w:sz w:val="12"/>
        </w:rPr>
        <w:t>¶</w:t>
      </w:r>
      <w:r w:rsidRPr="00110322">
        <w:rPr>
          <w:sz w:val="16"/>
        </w:rPr>
        <w:t xml:space="preserve"> </w:t>
      </w:r>
      <w:r w:rsidRPr="00CE5ECF">
        <w:rPr>
          <w:rStyle w:val="StyleBoldUnderline"/>
        </w:rPr>
        <w:t xml:space="preserve">The Heartland Monitor’s results are in line with </w:t>
      </w:r>
      <w:r w:rsidRPr="00110322">
        <w:rPr>
          <w:rStyle w:val="Emphasis"/>
          <w:highlight w:val="yellow"/>
        </w:rPr>
        <w:t>most</w:t>
      </w:r>
      <w:r w:rsidRPr="00CE5ECF">
        <w:rPr>
          <w:rStyle w:val="Emphasis"/>
        </w:rPr>
        <w:t xml:space="preserve"> other </w:t>
      </w:r>
      <w:r w:rsidRPr="00110322">
        <w:rPr>
          <w:rStyle w:val="Emphasis"/>
          <w:highlight w:val="yellow"/>
        </w:rPr>
        <w:t>national surveys</w:t>
      </w:r>
      <w:r w:rsidRPr="00CE5ECF">
        <w:rPr>
          <w:rStyle w:val="StyleBoldUnderline"/>
        </w:rPr>
        <w:t xml:space="preserve"> in recent days </w:t>
      </w:r>
      <w:r w:rsidRPr="00110322">
        <w:rPr>
          <w:rStyle w:val="StyleBoldUnderline"/>
          <w:highlight w:val="yellow"/>
        </w:rPr>
        <w:t>showing Obama establishing a measurable lead</w:t>
      </w:r>
      <w:r w:rsidRPr="00110322">
        <w:rPr>
          <w:sz w:val="16"/>
        </w:rPr>
        <w:t xml:space="preserve">, including this week’s new Pew Research Center and NBC/Wall Street Journal polls. </w:t>
      </w:r>
      <w:r w:rsidRPr="00CE5ECF">
        <w:rPr>
          <w:rStyle w:val="StyleBoldUnderline"/>
        </w:rPr>
        <w:t xml:space="preserve">The saving grace for Republicans is that </w:t>
      </w:r>
      <w:r w:rsidRPr="00110322">
        <w:rPr>
          <w:rStyle w:val="StyleBoldUnderline"/>
          <w:highlight w:val="yellow"/>
        </w:rPr>
        <w:t>even as these</w:t>
      </w:r>
      <w:r w:rsidRPr="00110322">
        <w:rPr>
          <w:rStyle w:val="StyleBoldUnderline"/>
        </w:rPr>
        <w:t xml:space="preserve"> surveys </w:t>
      </w:r>
      <w:r w:rsidRPr="00110322">
        <w:rPr>
          <w:rStyle w:val="StyleBoldUnderline"/>
          <w:highlight w:val="yellow"/>
        </w:rPr>
        <w:t>show Obama opening</w:t>
      </w:r>
      <w:r w:rsidRPr="00110322">
        <w:rPr>
          <w:rStyle w:val="StyleBoldUnderline"/>
        </w:rPr>
        <w:t xml:space="preserve"> a consistent advantage</w:t>
      </w:r>
      <w:r w:rsidRPr="00110322">
        <w:rPr>
          <w:rStyle w:val="StyleBoldUnderline"/>
          <w:highlight w:val="yellow"/>
        </w:rPr>
        <w:t>, the president has not been able to push</w:t>
      </w:r>
      <w:r w:rsidRPr="00110322">
        <w:rPr>
          <w:rStyle w:val="StyleBoldUnderline"/>
        </w:rPr>
        <w:t xml:space="preserve"> his </w:t>
      </w:r>
      <w:r w:rsidRPr="00110322">
        <w:rPr>
          <w:rStyle w:val="StyleBoldUnderline"/>
          <w:highlight w:val="yellow"/>
        </w:rPr>
        <w:t>support</w:t>
      </w:r>
      <w:r w:rsidRPr="00CE5ECF">
        <w:rPr>
          <w:rStyle w:val="StyleBoldUnderline"/>
        </w:rPr>
        <w:t xml:space="preserve"> much </w:t>
      </w:r>
      <w:r w:rsidRPr="00110322">
        <w:rPr>
          <w:rStyle w:val="StyleBoldUnderline"/>
          <w:highlight w:val="yellow"/>
        </w:rPr>
        <w:t>past</w:t>
      </w:r>
      <w:r w:rsidRPr="00CE5ECF">
        <w:rPr>
          <w:rStyle w:val="StyleBoldUnderline"/>
        </w:rPr>
        <w:t xml:space="preserve"> the </w:t>
      </w:r>
      <w:r w:rsidRPr="00214E89">
        <w:rPr>
          <w:rStyle w:val="Emphasis"/>
        </w:rPr>
        <w:t xml:space="preserve">critical </w:t>
      </w:r>
      <w:r w:rsidRPr="00110322">
        <w:rPr>
          <w:rStyle w:val="Emphasis"/>
          <w:highlight w:val="yellow"/>
        </w:rPr>
        <w:t>50 percent</w:t>
      </w:r>
      <w:r w:rsidRPr="00214E89">
        <w:rPr>
          <w:rStyle w:val="Emphasis"/>
        </w:rPr>
        <w:t xml:space="preserve"> level</w:t>
      </w:r>
      <w:r w:rsidRPr="00110322">
        <w:rPr>
          <w:sz w:val="16"/>
        </w:rPr>
        <w:t xml:space="preserve">, even after several difficult weeks for Romney that began with a poorly reviewed GOP convention. </w:t>
      </w:r>
      <w:r w:rsidRPr="00CE5ECF">
        <w:rPr>
          <w:rStyle w:val="StyleBoldUnderline"/>
        </w:rPr>
        <w:t xml:space="preserve">That suggests </w:t>
      </w:r>
      <w:r w:rsidRPr="00110322">
        <w:rPr>
          <w:rStyle w:val="StyleBoldUnderline"/>
          <w:highlight w:val="yellow"/>
        </w:rPr>
        <w:t>the president faces</w:t>
      </w:r>
      <w:r w:rsidRPr="00CE5ECF">
        <w:rPr>
          <w:rStyle w:val="StyleBoldUnderline"/>
        </w:rPr>
        <w:t xml:space="preserve"> continued </w:t>
      </w:r>
      <w:r w:rsidRPr="00110322">
        <w:rPr>
          <w:rStyle w:val="StyleBoldUnderline"/>
          <w:highlight w:val="yellow"/>
        </w:rPr>
        <w:t xml:space="preserve">skepticism </w:t>
      </w:r>
      <w:r w:rsidRPr="00110322">
        <w:rPr>
          <w:rStyle w:val="StyleBoldUnderline"/>
        </w:rPr>
        <w:t xml:space="preserve">from many voters </w:t>
      </w:r>
      <w:r w:rsidRPr="00110322">
        <w:rPr>
          <w:rStyle w:val="StyleBoldUnderline"/>
          <w:highlight w:val="yellow"/>
        </w:rPr>
        <w:t>that could allow Romney to</w:t>
      </w:r>
      <w:r w:rsidRPr="00CE5ECF">
        <w:rPr>
          <w:rStyle w:val="StyleBoldUnderline"/>
        </w:rPr>
        <w:t xml:space="preserve"> </w:t>
      </w:r>
      <w:r w:rsidRPr="00110322">
        <w:rPr>
          <w:rStyle w:val="StyleBoldUnderline"/>
          <w:highlight w:val="yellow"/>
        </w:rPr>
        <w:t>draw</w:t>
      </w:r>
      <w:r w:rsidRPr="00CE5ECF">
        <w:rPr>
          <w:rStyle w:val="StyleBoldUnderline"/>
        </w:rPr>
        <w:t xml:space="preserve"> </w:t>
      </w:r>
      <w:r w:rsidRPr="00110322">
        <w:rPr>
          <w:rStyle w:val="StyleBoldUnderline"/>
          <w:highlight w:val="yellow"/>
        </w:rPr>
        <w:t>a second wind</w:t>
      </w:r>
      <w:r w:rsidRPr="00CE5ECF">
        <w:rPr>
          <w:rStyle w:val="StyleBoldUnderline"/>
        </w:rPr>
        <w:t xml:space="preserve"> </w:t>
      </w:r>
      <w:r w:rsidRPr="00110322">
        <w:rPr>
          <w:sz w:val="16"/>
        </w:rPr>
        <w:t>if he can stabilize his tempest-tossed campaign.</w:t>
      </w:r>
      <w:r w:rsidRPr="00110322">
        <w:rPr>
          <w:sz w:val="12"/>
        </w:rPr>
        <w:t>¶</w:t>
      </w:r>
      <w:r w:rsidRPr="00110322">
        <w:rPr>
          <w:sz w:val="16"/>
        </w:rPr>
        <w:t xml:space="preserve"> </w:t>
      </w:r>
      <w:proofErr w:type="gramStart"/>
      <w:r w:rsidRPr="00110322">
        <w:rPr>
          <w:sz w:val="16"/>
        </w:rPr>
        <w:t>The</w:t>
      </w:r>
      <w:proofErr w:type="gramEnd"/>
      <w:r w:rsidRPr="00110322">
        <w:rPr>
          <w:sz w:val="16"/>
        </w:rPr>
        <w:t xml:space="preserv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r w:rsidRPr="00110322">
        <w:rPr>
          <w:sz w:val="12"/>
        </w:rPr>
        <w:t>¶</w:t>
      </w:r>
      <w:r w:rsidRPr="00110322">
        <w:rPr>
          <w:sz w:val="16"/>
        </w:rPr>
        <w:t xml:space="preserve"> 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r w:rsidRPr="00110322">
        <w:rPr>
          <w:sz w:val="12"/>
        </w:rPr>
        <w:t>¶</w:t>
      </w:r>
      <w:r w:rsidRPr="00110322">
        <w:rPr>
          <w:sz w:val="16"/>
        </w:rPr>
        <w:t xml:space="preserve"> </w:t>
      </w:r>
      <w:proofErr w:type="gramStart"/>
      <w:r w:rsidRPr="00110322">
        <w:rPr>
          <w:sz w:val="16"/>
        </w:rPr>
        <w:t>Those</w:t>
      </w:r>
      <w:proofErr w:type="gramEnd"/>
      <w:r w:rsidRPr="00110322">
        <w:rPr>
          <w:sz w:val="16"/>
        </w:rPr>
        <w:t xml:space="preserve"> gains are critical, because as always with an incumbent president, </w:t>
      </w:r>
      <w:r w:rsidRPr="00214E89">
        <w:rPr>
          <w:rStyle w:val="StyleBoldUnderline"/>
        </w:rPr>
        <w:t>attitudes toward Obama’s performance powerfully shape the race</w:t>
      </w:r>
      <w:r w:rsidRPr="00110322">
        <w:rPr>
          <w:sz w:val="16"/>
        </w:rPr>
        <w:t>. Among likely voters who approve of Obama’s job performance, he leads Romney in the ballot test by 93 percent to 3 percent; those who disapprove prefer Romney by 87 percent to 5 percent.</w:t>
      </w:r>
    </w:p>
    <w:p w:rsidR="002848BB" w:rsidRDefault="002848BB" w:rsidP="002848BB">
      <w:pPr>
        <w:rPr>
          <w:sz w:val="16"/>
        </w:rPr>
      </w:pPr>
    </w:p>
    <w:p w:rsidR="009C1024" w:rsidRPr="00465F0B" w:rsidRDefault="009C1024" w:rsidP="009C1024">
      <w:pPr>
        <w:pStyle w:val="Heading4"/>
      </w:pPr>
      <w:r w:rsidRPr="00465F0B">
        <w:t xml:space="preserve">Nuclear power is unpopular with the public – multiple reasons </w:t>
      </w:r>
    </w:p>
    <w:p w:rsidR="009C1024" w:rsidRPr="00465F0B" w:rsidRDefault="009C1024" w:rsidP="009C1024">
      <w:pPr>
        <w:rPr>
          <w:sz w:val="16"/>
        </w:rPr>
      </w:pPr>
      <w:proofErr w:type="spellStart"/>
      <w:r w:rsidRPr="00465F0B">
        <w:rPr>
          <w:rStyle w:val="StyleStyleBold12pt"/>
        </w:rPr>
        <w:t>Mariotte</w:t>
      </w:r>
      <w:proofErr w:type="spellEnd"/>
      <w:r w:rsidRPr="00465F0B">
        <w:rPr>
          <w:rStyle w:val="StyleStyleBold12pt"/>
        </w:rPr>
        <w:t xml:space="preserv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w:t>
      </w:r>
      <w:proofErr w:type="spellStart"/>
      <w:r w:rsidRPr="00465F0B">
        <w:rPr>
          <w:sz w:val="16"/>
        </w:rPr>
        <w:t>Jacome</w:t>
      </w:r>
      <w:proofErr w:type="spellEnd"/>
      <w:r w:rsidRPr="00465F0B">
        <w:rPr>
          <w:sz w:val="16"/>
        </w:rPr>
        <w:t xml:space="preserve"> </w:t>
      </w:r>
    </w:p>
    <w:p w:rsidR="009C1024" w:rsidRPr="00465F0B" w:rsidRDefault="009C1024" w:rsidP="009C1024"/>
    <w:p w:rsidR="009C1024" w:rsidRPr="00465F0B" w:rsidRDefault="009C1024" w:rsidP="009C1024">
      <w:pPr>
        <w:rPr>
          <w:bCs/>
          <w:u w:val="single"/>
        </w:rPr>
      </w:pPr>
      <w:r w:rsidRPr="00465F0B">
        <w:rPr>
          <w:sz w:val="12"/>
        </w:rPr>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65F0B">
        <w:rPr>
          <w:rStyle w:val="IntenseEmphasis"/>
          <w:highlight w:val="yellow"/>
        </w:rPr>
        <w:t>public opinion on nuclear power</w:t>
      </w:r>
      <w:r w:rsidRPr="00465F0B">
        <w:rPr>
          <w:sz w:val="12"/>
        </w:rPr>
        <w:t xml:space="preserve"> (and a lot of other energy issues) </w:t>
      </w:r>
      <w:r w:rsidRPr="00465F0B">
        <w:rPr>
          <w:rStyle w:val="IntenseEmphasis"/>
        </w:rPr>
        <w:t xml:space="preserve">was </w:t>
      </w:r>
      <w:r w:rsidRPr="00465F0B">
        <w:rPr>
          <w:rStyle w:val="IntenseEmphasis"/>
          <w:highlight w:val="yellow"/>
        </w:rPr>
        <w:t>haphazard at best</w:t>
      </w:r>
      <w:r w:rsidRPr="00465F0B">
        <w:rPr>
          <w:rStyle w:val="IntenseEmphasis"/>
        </w:rPr>
        <w:t>.</w:t>
      </w:r>
    </w:p>
    <w:p w:rsidR="009C1024" w:rsidRPr="00465F0B" w:rsidRDefault="009C1024" w:rsidP="009C1024">
      <w:pPr>
        <w:rPr>
          <w:sz w:val="12"/>
        </w:rPr>
      </w:pPr>
      <w:r w:rsidRPr="00465F0B">
        <w:rPr>
          <w:rStyle w:val="IntenseEmphasis"/>
        </w:rPr>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9C1024" w:rsidRPr="00465F0B" w:rsidRDefault="009C1024" w:rsidP="009C1024">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65F0B">
        <w:rPr>
          <w:rStyle w:val="IntenseEmphasis"/>
          <w:highlight w:val="yellow"/>
        </w:rPr>
        <w:t>we took a look at 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9C1024" w:rsidRPr="00465F0B" w:rsidRDefault="009C1024" w:rsidP="009C1024">
      <w:pPr>
        <w:rPr>
          <w:sz w:val="12"/>
        </w:rPr>
      </w:pPr>
      <w:r w:rsidRPr="00465F0B">
        <w:rPr>
          <w:sz w:val="12"/>
        </w:rPr>
        <w:lastRenderedPageBreak/>
        <w:t xml:space="preserve">As </w:t>
      </w:r>
      <w:proofErr w:type="spellStart"/>
      <w:r w:rsidRPr="00465F0B">
        <w:rPr>
          <w:sz w:val="12"/>
        </w:rPr>
        <w:t>DailyKos</w:t>
      </w:r>
      <w:proofErr w:type="spellEnd"/>
      <w:r w:rsidRPr="00465F0B">
        <w:rPr>
          <w:sz w:val="12"/>
        </w:rPr>
        <w:t xml:space="preserve"> readers know, if not the general public, </w:t>
      </w:r>
      <w:r w:rsidRPr="00465F0B">
        <w:rPr>
          <w:rStyle w:val="IntenseEmphasis"/>
        </w:rPr>
        <w:t>examining all the possible polls leads to a much greater confidence in conclusions than relying on a single poll.</w:t>
      </w:r>
      <w:r w:rsidRPr="00465F0B">
        <w:rPr>
          <w:sz w:val="12"/>
        </w:rPr>
        <w:t xml:space="preserve"> Thus, </w:t>
      </w:r>
      <w:r w:rsidRPr="00465F0B">
        <w:rPr>
          <w:rStyle w:val="IntenseEmphasis"/>
          <w:highlight w:val="yellow"/>
        </w:rPr>
        <w:t>we have a</w:t>
      </w:r>
      <w:r w:rsidRPr="00465F0B">
        <w:rPr>
          <w:rStyle w:val="IntenseEmphasis"/>
        </w:rPr>
        <w:t xml:space="preserve"> fairly </w:t>
      </w:r>
      <w:r w:rsidRPr="00465F0B">
        <w:rPr>
          <w:rStyle w:val="IntenseEmphasis"/>
          <w:highlight w:val="yellow"/>
        </w:rPr>
        <w:t>strong confidence that our conclusions are a good statement of where the American public is at on nuclear power</w:t>
      </w:r>
      <w:r w:rsidRPr="00465F0B">
        <w:rPr>
          <w:rStyle w:val="IntenseEmphasis"/>
        </w:rPr>
        <w:t xml:space="preserve"> and our energy future in the </w:t>
      </w:r>
      <w:proofErr w:type="gramStart"/>
      <w:r w:rsidRPr="00465F0B">
        <w:rPr>
          <w:rStyle w:val="IntenseEmphasis"/>
        </w:rPr>
        <w:t>Spring</w:t>
      </w:r>
      <w:proofErr w:type="gramEnd"/>
      <w:r w:rsidRPr="00465F0B">
        <w:rPr>
          <w:rStyle w:val="IntenseEmphasis"/>
        </w:rPr>
        <w:t xml:space="preserve"> of 2012.</w:t>
      </w:r>
    </w:p>
    <w:p w:rsidR="009C1024" w:rsidRPr="00465F0B" w:rsidRDefault="009C1024" w:rsidP="009C1024">
      <w:pPr>
        <w:rPr>
          <w:sz w:val="12"/>
        </w:rPr>
      </w:pPr>
      <w:r w:rsidRPr="00465F0B">
        <w:rPr>
          <w:rStyle w:val="IntenseEmphasis"/>
        </w:rPr>
        <w:t>Conclusion</w:t>
      </w:r>
      <w:r w:rsidRPr="00465F0B">
        <w:rPr>
          <w:sz w:val="12"/>
        </w:rPr>
        <w:t xml:space="preserve"> 1: </w:t>
      </w:r>
      <w:r w:rsidRPr="00465F0B">
        <w:rPr>
          <w:rStyle w:val="IntenseEmphasis"/>
          <w:highlight w:val="yellow"/>
        </w:rPr>
        <w:t xml:space="preserve">The public does NOT want </w:t>
      </w:r>
      <w:r w:rsidRPr="00465F0B">
        <w:rPr>
          <w:rStyle w:val="IntenseEmphasis"/>
        </w:rPr>
        <w:t>to pay for new nuclear power</w:t>
      </w:r>
      <w:r w:rsidRPr="00465F0B">
        <w:rPr>
          <w:sz w:val="12"/>
        </w:rPr>
        <w:t>. It IS willing to pay for renewable energy.</w:t>
      </w:r>
    </w:p>
    <w:p w:rsidR="009C1024" w:rsidRPr="00465F0B" w:rsidRDefault="009C1024" w:rsidP="009C1024">
      <w:pPr>
        <w:rPr>
          <w:sz w:val="12"/>
        </w:rPr>
      </w:pPr>
      <w:r w:rsidRPr="00465F0B">
        <w:rPr>
          <w:sz w:val="12"/>
        </w:rPr>
        <w:t>This one is a slam dunk.</w:t>
      </w:r>
    </w:p>
    <w:p w:rsidR="009C1024" w:rsidRPr="00465F0B" w:rsidRDefault="009C1024" w:rsidP="009C1024">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9C1024" w:rsidRPr="00465F0B" w:rsidRDefault="009C1024" w:rsidP="009C1024">
      <w:pPr>
        <w:rPr>
          <w:bCs/>
          <w:u w:val="single"/>
        </w:rPr>
      </w:pPr>
      <w:r w:rsidRPr="00465F0B">
        <w:rPr>
          <w:rStyle w:val="IntenseEmphasis"/>
        </w:rPr>
        <w:t>ORC International</w:t>
      </w:r>
      <w:r w:rsidRPr="00465F0B">
        <w:rPr>
          <w:sz w:val="12"/>
        </w:rPr>
        <w:t xml:space="preserve"> (which polls for CNN, among others) </w:t>
      </w:r>
      <w:r w:rsidRPr="00465F0B">
        <w:rPr>
          <w:rStyle w:val="IntenseEmphasis"/>
        </w:rPr>
        <w:t>has asked a straightforward question for the past two years</w:t>
      </w:r>
      <w:r w:rsidRPr="00465F0B">
        <w:rPr>
          <w:sz w:val="12"/>
        </w:rPr>
        <w:t xml:space="preserve"> (March 2011 and February 2012) in polls commissioned by the Civil Society Institute: </w:t>
      </w:r>
      <w:r w:rsidRPr="00465F0B">
        <w:rPr>
          <w:rStyle w:val="IntenseEmphasis"/>
        </w:rPr>
        <w:t xml:space="preserve">“Should U.S. Taxpayers Take on the Risk of Backing New Nuclear Reactors?” </w:t>
      </w:r>
      <w:proofErr w:type="gramStart"/>
      <w:r w:rsidRPr="00465F0B">
        <w:rPr>
          <w:rStyle w:val="IntenseEmphasis"/>
        </w:rPr>
        <w:t>The answer?</w:t>
      </w:r>
      <w:proofErr w:type="gramEnd"/>
      <w:r w:rsidRPr="00465F0B">
        <w:rPr>
          <w:rStyle w:val="IntenseEmphasis"/>
        </w:rPr>
        <w:t xml:space="preserve"> </w:t>
      </w:r>
      <w:r w:rsidRPr="00465F0B">
        <w:rPr>
          <w:sz w:val="12"/>
        </w:rPr>
        <w:t xml:space="preserve">Basically identical both years: </w:t>
      </w:r>
      <w:r w:rsidRPr="00465F0B">
        <w:rPr>
          <w:rStyle w:val="IntenseEmphasis"/>
        </w:rPr>
        <w:t>73% opposed in 2011, 72% opposed in 2012.</w:t>
      </w:r>
    </w:p>
    <w:p w:rsidR="009C1024" w:rsidRPr="00465F0B" w:rsidRDefault="009C1024" w:rsidP="009C1024">
      <w:pPr>
        <w:rPr>
          <w:sz w:val="12"/>
        </w:rPr>
      </w:pPr>
      <w:r w:rsidRPr="00465F0B">
        <w:rPr>
          <w:sz w:val="12"/>
        </w:rPr>
        <w:t xml:space="preserve">Maybe using the work “risk” skews the poll, you think? So </w:t>
      </w:r>
      <w:r w:rsidRPr="00465F0B">
        <w:rPr>
          <w:rStyle w:val="IntenseEmphasis"/>
        </w:rPr>
        <w:t xml:space="preserve">ORC also asked, “Do you favor or oppose shifting federal </w:t>
      </w:r>
      <w:r w:rsidRPr="00465F0B">
        <w:rPr>
          <w:rStyle w:val="IntenseEmphasis"/>
          <w:highlight w:val="yellow"/>
        </w:rPr>
        <w:t>loan guarantees</w:t>
      </w:r>
      <w:r w:rsidRPr="00465F0B">
        <w:rPr>
          <w:rStyle w:val="IntenseEmphasis"/>
        </w:rPr>
        <w:t xml:space="preserve"> from nuclear energy to clean renewables</w:t>
      </w:r>
      <w:r w:rsidRPr="00465F0B">
        <w:rPr>
          <w:sz w:val="12"/>
        </w:rPr>
        <w:t xml:space="preserve">?” The answer was basically the same: </w:t>
      </w:r>
      <w:r w:rsidRPr="00465F0B">
        <w:rPr>
          <w:rStyle w:val="IntenseEmphasis"/>
        </w:rPr>
        <w:t>74% said yes</w:t>
      </w:r>
      <w:r w:rsidRPr="00465F0B">
        <w:rPr>
          <w:sz w:val="12"/>
        </w:rPr>
        <w:t xml:space="preserve"> in 2011, </w:t>
      </w:r>
      <w:r w:rsidRPr="00465F0B">
        <w:rPr>
          <w:rStyle w:val="IntenseEmphasis"/>
          <w:highlight w:val="yellow"/>
        </w:rPr>
        <w:t>77% in 2012</w:t>
      </w:r>
      <w:r w:rsidRPr="00465F0B">
        <w:rPr>
          <w:sz w:val="12"/>
        </w:rPr>
        <w:t xml:space="preserve"> with 47% “strongly” holding that opinion both years.</w:t>
      </w:r>
    </w:p>
    <w:p w:rsidR="009C1024" w:rsidRPr="00465F0B" w:rsidRDefault="009C1024" w:rsidP="009C1024">
      <w:pPr>
        <w:rPr>
          <w:sz w:val="12"/>
        </w:rPr>
      </w:pPr>
      <w:r w:rsidRPr="00465F0B">
        <w:rPr>
          <w:sz w:val="12"/>
        </w:rPr>
        <w:t xml:space="preserve">A third poll conducted by ORC for Civil Society Institute in March 2012 asked this question:  </w:t>
      </w:r>
    </w:p>
    <w:p w:rsidR="009C1024" w:rsidRPr="00465F0B" w:rsidRDefault="009C1024" w:rsidP="009C1024">
      <w:pPr>
        <w:rPr>
          <w:sz w:val="12"/>
        </w:rPr>
      </w:pPr>
      <w:r w:rsidRPr="00465F0B">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9C1024" w:rsidRPr="00465F0B" w:rsidRDefault="009C1024" w:rsidP="009C1024">
      <w:pPr>
        <w:rPr>
          <w:sz w:val="12"/>
        </w:rPr>
      </w:pPr>
      <w:r w:rsidRPr="00465F0B">
        <w:rPr>
          <w:sz w:val="12"/>
        </w:rPr>
        <w:t>The answer: fully 80% opposed CWIP.</w:t>
      </w:r>
    </w:p>
    <w:p w:rsidR="009C1024" w:rsidRPr="00465F0B" w:rsidRDefault="009C1024" w:rsidP="009C1024">
      <w:pPr>
        <w:rPr>
          <w:sz w:val="12"/>
        </w:rPr>
      </w:pPr>
      <w:r w:rsidRPr="00465F0B">
        <w:rPr>
          <w:sz w:val="12"/>
        </w:rPr>
        <w:t xml:space="preserve">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465F0B">
        <w:rPr>
          <w:sz w:val="12"/>
        </w:rPr>
        <w:t>be</w:t>
      </w:r>
      <w:proofErr w:type="gramEnd"/>
      <w:r w:rsidRPr="00465F0B">
        <w:rPr>
          <w:sz w:val="12"/>
        </w:rPr>
        <w:t xml:space="preserve"> better spent on the development of alternative new energy sources?” Unfortunately, Rasmussen did not publicize the results and hid them behind a </w:t>
      </w:r>
      <w:proofErr w:type="spellStart"/>
      <w:r w:rsidRPr="00465F0B">
        <w:rPr>
          <w:sz w:val="12"/>
        </w:rPr>
        <w:t>paywall</w:t>
      </w:r>
      <w:proofErr w:type="spellEnd"/>
      <w:proofErr w:type="gramStart"/>
      <w:r w:rsidRPr="00465F0B">
        <w:rPr>
          <w:sz w:val="12"/>
        </w:rPr>
        <w:t>,  which</w:t>
      </w:r>
      <w:proofErr w:type="gramEnd"/>
      <w:r w:rsidRPr="00465F0B">
        <w:rPr>
          <w:sz w:val="12"/>
        </w:rPr>
        <w:t xml:space="preserve"> we were not inclined to pursue. But if anyone has access to that, we’d love to know what Rasmussen found.</w:t>
      </w:r>
    </w:p>
    <w:p w:rsidR="009C1024" w:rsidRPr="00465F0B" w:rsidRDefault="009C1024" w:rsidP="009C1024">
      <w:pPr>
        <w:rPr>
          <w:sz w:val="12"/>
        </w:rPr>
      </w:pPr>
      <w:r w:rsidRPr="00465F0B">
        <w:rPr>
          <w:sz w:val="12"/>
        </w:rPr>
        <w:t>Conclusion 2: Americans do not think nuclear power is “clean” energy, and still don’t want to pay for it.</w:t>
      </w:r>
    </w:p>
    <w:p w:rsidR="009C1024" w:rsidRPr="00465F0B" w:rsidRDefault="009C1024" w:rsidP="009C1024">
      <w:pPr>
        <w:rPr>
          <w:sz w:val="12"/>
        </w:rPr>
      </w:pPr>
      <w:r w:rsidRPr="00465F0B">
        <w:rPr>
          <w:sz w:val="12"/>
        </w:rPr>
        <w:t>Jumping back to ORC International, their March 2012 poll found this:</w:t>
      </w:r>
    </w:p>
    <w:p w:rsidR="009C1024" w:rsidRPr="00465F0B" w:rsidRDefault="009C1024" w:rsidP="009C1024">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w:t>
      </w:r>
      <w:proofErr w:type="spellStart"/>
      <w:r w:rsidRPr="00465F0B">
        <w:rPr>
          <w:sz w:val="12"/>
        </w:rPr>
        <w:t>fracking</w:t>
      </w:r>
      <w:proofErr w:type="spellEnd"/>
      <w:r w:rsidRPr="00465F0B">
        <w:rPr>
          <w:sz w:val="12"/>
        </w:rPr>
        <w:t>.’”</w:t>
      </w:r>
    </w:p>
    <w:p w:rsidR="009C1024" w:rsidRPr="00465F0B" w:rsidRDefault="009C1024" w:rsidP="009C1024">
      <w:proofErr w:type="gramStart"/>
      <w:r w:rsidRPr="00465F0B">
        <w:t>and</w:t>
      </w:r>
      <w:proofErr w:type="gramEnd"/>
      <w:r w:rsidRPr="00465F0B">
        <w:t xml:space="preserve"> this:</w:t>
      </w:r>
    </w:p>
    <w:p w:rsidR="009C1024" w:rsidRPr="00465F0B" w:rsidRDefault="009C1024" w:rsidP="009C1024">
      <w:pPr>
        <w:rPr>
          <w:rStyle w:val="IntenseEmphasis"/>
        </w:rPr>
      </w:pPr>
      <w:r w:rsidRPr="00465F0B">
        <w:rPr>
          <w:rStyle w:val="IntenseEmphasis"/>
        </w:rPr>
        <w:t xml:space="preserve">About three out of four Americans </w:t>
      </w:r>
      <w:r w:rsidRPr="00465F0B">
        <w:rPr>
          <w:rStyle w:val="IntenseEmphasis"/>
          <w:highlight w:val="yellow"/>
        </w:rPr>
        <w:t>(73 percent) agree</w:t>
      </w:r>
      <w:r w:rsidRPr="00465F0B">
        <w:rPr>
          <w:rStyle w:val="IntenseEmphasis"/>
        </w:rPr>
        <w:t xml:space="preserve"> that “federal </w:t>
      </w:r>
      <w:r w:rsidRPr="00465F0B">
        <w:rPr>
          <w:rStyle w:val="IntenseEmphasis"/>
          <w:highlight w:val="yellow"/>
        </w:rPr>
        <w:t>spending on energy should focus on</w:t>
      </w:r>
      <w:r w:rsidRPr="00465F0B">
        <w:rPr>
          <w:rStyle w:val="IntenseEmphasis"/>
        </w:rPr>
        <w:t xml:space="preserve"> developing the </w:t>
      </w:r>
      <w:r w:rsidRPr="00465F0B">
        <w:rPr>
          <w:rStyle w:val="IntenseEmphasis"/>
          <w:highlight w:val="yellow"/>
        </w:rPr>
        <w:t>energy sources of tomorrow, such as wind and solar</w:t>
      </w:r>
      <w:r w:rsidRPr="00465F0B">
        <w:rPr>
          <w:rStyle w:val="IntenseEmphasis"/>
        </w:rPr>
        <w:t>,</w:t>
      </w:r>
      <w:r w:rsidRPr="00465F0B">
        <w:rPr>
          <w:sz w:val="12"/>
        </w:rPr>
        <w:t xml:space="preserve"> and not the energy sources of yesterday, such as nuclear power.” </w:t>
      </w:r>
      <w:r w:rsidRPr="00465F0B">
        <w:rPr>
          <w:rStyle w:val="IntenseEmphasis"/>
        </w:rPr>
        <w:t>Fewer than one in four</w:t>
      </w:r>
      <w:r w:rsidRPr="00465F0B">
        <w:rPr>
          <w:sz w:val="12"/>
        </w:rPr>
        <w:t xml:space="preserve"> (22 percent) </w:t>
      </w:r>
      <w:r w:rsidRPr="00465F0B">
        <w:rPr>
          <w:rStyle w:val="IntenseEmphasis"/>
        </w:rPr>
        <w:t>say that “federal spending on energy should focus on existing energy sources, such as nuclear, and not emerging energy sources, such as wind and solar.”</w:t>
      </w:r>
    </w:p>
    <w:p w:rsidR="009C1024" w:rsidRPr="00465F0B" w:rsidRDefault="009C1024" w:rsidP="009C1024">
      <w:pPr>
        <w:rPr>
          <w:sz w:val="12"/>
        </w:rPr>
      </w:pPr>
      <w:r w:rsidRPr="00465F0B">
        <w:rPr>
          <w:sz w:val="12"/>
        </w:rPr>
        <w:t xml:space="preserve">Meanwhile, the New York Times in May reported on a Harvard/Yale poll (also behind a </w:t>
      </w:r>
      <w:proofErr w:type="spellStart"/>
      <w:r w:rsidRPr="00465F0B">
        <w:rPr>
          <w:sz w:val="12"/>
        </w:rPr>
        <w:t>paywall</w:t>
      </w:r>
      <w:proofErr w:type="spellEnd"/>
      <w:r w:rsidRPr="00465F0B">
        <w:rPr>
          <w:sz w:val="12"/>
        </w:rPr>
        <w:t xml:space="preserve">), conducted in 2011 but released in May 2012, that found that Americans are willing to pay an average of $162/year more for clean energy than they are paying now—an average 13% increase in electric bills.  But when clean energy was defined as including nuclear power or natural </w:t>
      </w:r>
      <w:proofErr w:type="gramStart"/>
      <w:r w:rsidRPr="00465F0B">
        <w:rPr>
          <w:sz w:val="12"/>
        </w:rPr>
        <w:t>gas, that</w:t>
      </w:r>
      <w:proofErr w:type="gramEnd"/>
      <w:r w:rsidRPr="00465F0B">
        <w:rPr>
          <w:sz w:val="12"/>
        </w:rPr>
        <w:t xml:space="preserve"> support plummeted.</w:t>
      </w:r>
    </w:p>
    <w:p w:rsidR="009C1024" w:rsidRPr="00465F0B" w:rsidRDefault="009C1024" w:rsidP="009C1024">
      <w:pPr>
        <w:rPr>
          <w:sz w:val="12"/>
        </w:rPr>
      </w:pPr>
      <w:r w:rsidRPr="00465F0B">
        <w:rPr>
          <w:sz w:val="12"/>
        </w:rPr>
        <w:t xml:space="preserve">This is consistent with findings over the past </w:t>
      </w:r>
      <w:proofErr w:type="gramStart"/>
      <w:r w:rsidRPr="00465F0B">
        <w:rPr>
          <w:sz w:val="12"/>
        </w:rPr>
        <w:t>decade, which have</w:t>
      </w:r>
      <w:proofErr w:type="gramEnd"/>
      <w:r w:rsidRPr="00465F0B">
        <w:rPr>
          <w:sz w:val="12"/>
        </w:rPr>
        <w:t xml:space="preserve"> shown that nuclear power has typically ranked well below renewable energy sources, especially solar and wind, in public opinion, at times battling with coal for least-favorite U.S. energy source.</w:t>
      </w:r>
    </w:p>
    <w:p w:rsidR="009C1024" w:rsidRPr="00465F0B" w:rsidRDefault="009C1024" w:rsidP="009C1024">
      <w:pPr>
        <w:rPr>
          <w:sz w:val="12"/>
        </w:rPr>
      </w:pPr>
      <w:r w:rsidRPr="00465F0B">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9C1024" w:rsidRPr="00465F0B" w:rsidRDefault="009C1024" w:rsidP="009C1024">
      <w:pPr>
        <w:rPr>
          <w:sz w:val="12"/>
        </w:rPr>
      </w:pPr>
      <w:r w:rsidRPr="00465F0B">
        <w:rPr>
          <w:sz w:val="12"/>
        </w:rPr>
        <w:t>Conclusion 3: On new reactors, how one asks the question matters.</w:t>
      </w:r>
    </w:p>
    <w:p w:rsidR="009C1024" w:rsidRPr="00465F0B" w:rsidRDefault="009C1024" w:rsidP="009C1024">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9C1024" w:rsidRPr="00465F0B" w:rsidRDefault="009C1024" w:rsidP="009C1024">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9C1024" w:rsidRPr="00465F0B" w:rsidRDefault="009C1024" w:rsidP="009C1024">
      <w:pPr>
        <w:rPr>
          <w:sz w:val="12"/>
        </w:rPr>
      </w:pPr>
      <w:r w:rsidRPr="00465F0B">
        <w:rPr>
          <w:sz w:val="12"/>
        </w:rPr>
        <w:t xml:space="preserve">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465F0B">
        <w:rPr>
          <w:sz w:val="12"/>
        </w:rPr>
        <w:t>vs</w:t>
      </w:r>
      <w:proofErr w:type="spellEnd"/>
      <w:r w:rsidRPr="00465F0B">
        <w:rPr>
          <w:sz w:val="12"/>
        </w:rPr>
        <w:t xml:space="preserve"> somewhat, but claimed a similar 64-33% split between support for nuclear power and opposition.</w:t>
      </w:r>
    </w:p>
    <w:p w:rsidR="009C1024" w:rsidRPr="00465F0B" w:rsidRDefault="009C1024" w:rsidP="009C1024">
      <w:pPr>
        <w:rPr>
          <w:sz w:val="12"/>
        </w:rPr>
      </w:pPr>
      <w:r w:rsidRPr="00465F0B">
        <w:rPr>
          <w:sz w:val="12"/>
        </w:rPr>
        <w:t xml:space="preserve">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465F0B">
        <w:rPr>
          <w:sz w:val="12"/>
        </w:rPr>
        <w:t>vs</w:t>
      </w:r>
      <w:proofErr w:type="spellEnd"/>
      <w:r w:rsidRPr="00465F0B">
        <w:rPr>
          <w:sz w:val="12"/>
        </w:rPr>
        <w:t xml:space="preserve"> 16% somewhat opposed. The 2012 numbers were slightly worse for nuclear power than the identical question asked in March 2011, just before Fukushima.</w:t>
      </w:r>
    </w:p>
    <w:p w:rsidR="009C1024" w:rsidRPr="00465F0B" w:rsidRDefault="009C1024" w:rsidP="009C1024">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9C1024" w:rsidRPr="00465F0B" w:rsidRDefault="009C1024" w:rsidP="009C1024">
      <w:pPr>
        <w:rPr>
          <w:sz w:val="12"/>
        </w:rPr>
      </w:pPr>
      <w:r w:rsidRPr="00465F0B">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9C1024" w:rsidRPr="00465F0B" w:rsidRDefault="009C1024" w:rsidP="009C1024">
      <w:pPr>
        <w:rPr>
          <w:sz w:val="12"/>
        </w:rPr>
      </w:pPr>
      <w:r w:rsidRPr="00465F0B">
        <w:rPr>
          <w:sz w:val="12"/>
        </w:rPr>
        <w:t>Meanwhile the March 2012 ORC International poll found that:</w:t>
      </w:r>
    </w:p>
    <w:p w:rsidR="009C1024" w:rsidRPr="00465F0B" w:rsidRDefault="009C1024" w:rsidP="009C1024">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9C1024" w:rsidRPr="00465F0B" w:rsidRDefault="009C1024" w:rsidP="009C1024">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65F0B">
        <w:rPr>
          <w:rStyle w:val="IntenseEmphasis"/>
          <w:highlight w:val="yellow"/>
        </w:rPr>
        <w:t>When you think of nuclear power</w:t>
      </w:r>
      <w:r w:rsidRPr="00465F0B">
        <w:rPr>
          <w:sz w:val="12"/>
        </w:rPr>
        <w:t>, what is the first word or phrase that comes to your mind?”</w:t>
      </w:r>
    </w:p>
    <w:p w:rsidR="009C1024" w:rsidRPr="00465F0B" w:rsidRDefault="009C1024" w:rsidP="009C1024">
      <w:pPr>
        <w:rPr>
          <w:sz w:val="12"/>
        </w:rPr>
      </w:pPr>
      <w:r w:rsidRPr="00465F0B">
        <w:rPr>
          <w:rStyle w:val="IntenseEmphasis"/>
          <w:highlight w:val="yellow"/>
        </w:rPr>
        <w:t>29%</w:t>
      </w:r>
      <w:r w:rsidRPr="00465F0B">
        <w:rPr>
          <w:rStyle w:val="IntenseEmphasis"/>
        </w:rPr>
        <w:t xml:space="preserve"> of those polled </w:t>
      </w:r>
      <w:r w:rsidRPr="00465F0B">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 xml:space="preserve">That poll also found that, “…only 47 percent of </w:t>
      </w:r>
      <w:r w:rsidRPr="00465F0B">
        <w:rPr>
          <w:sz w:val="12"/>
        </w:rPr>
        <w:lastRenderedPageBreak/>
        <w:t>Americans in May 2011 supported building more nuclear power plants, down 6 points from the prior year (June 2010), while only 33 percent supported building a nuclear power plant in their own local area.”</w:t>
      </w:r>
    </w:p>
    <w:p w:rsidR="009C1024" w:rsidRPr="00465F0B" w:rsidRDefault="009C1024" w:rsidP="009C1024">
      <w:r w:rsidRPr="00465F0B">
        <w:t>Conclusions</w:t>
      </w:r>
    </w:p>
    <w:p w:rsidR="009C1024" w:rsidRPr="00465F0B" w:rsidRDefault="009C1024" w:rsidP="009C1024">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65F0B">
        <w:rPr>
          <w:rStyle w:val="IntenseEmphasis"/>
          <w:highlight w:val="yellow"/>
        </w:rPr>
        <w:t>it crosses all party and political lines.</w:t>
      </w:r>
    </w:p>
    <w:p w:rsidR="009C1024" w:rsidRPr="00465F0B" w:rsidRDefault="009C1024" w:rsidP="009C1024"/>
    <w:p w:rsidR="009C1024" w:rsidRPr="00465F0B" w:rsidRDefault="009C1024" w:rsidP="009C1024">
      <w:pPr>
        <w:pStyle w:val="Heading4"/>
      </w:pPr>
      <w:r w:rsidRPr="00465F0B">
        <w:t xml:space="preserve">Energy will be </w:t>
      </w:r>
      <w:r w:rsidRPr="004E0169">
        <w:rPr>
          <w:u w:val="single"/>
        </w:rPr>
        <w:t>the deciding factor</w:t>
      </w:r>
      <w:r w:rsidRPr="00465F0B">
        <w:t xml:space="preserve"> in the election </w:t>
      </w:r>
    </w:p>
    <w:p w:rsidR="009C1024" w:rsidRPr="00465F0B" w:rsidRDefault="009C1024" w:rsidP="009C1024">
      <w:pPr>
        <w:rPr>
          <w:sz w:val="12"/>
        </w:rPr>
      </w:pPr>
      <w:proofErr w:type="spellStart"/>
      <w:r w:rsidRPr="00465F0B">
        <w:rPr>
          <w:b/>
          <w:u w:val="single"/>
        </w:rPr>
        <w:t>Belogolova</w:t>
      </w:r>
      <w:proofErr w:type="spellEnd"/>
      <w:r w:rsidRPr="00465F0B">
        <w:rPr>
          <w:b/>
          <w:u w:val="single"/>
        </w:rPr>
        <w:t xml:space="preserve"> 12 –</w:t>
      </w:r>
      <w:r w:rsidRPr="00465F0B">
        <w:rPr>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sidRPr="00465F0B">
        <w:rPr>
          <w:sz w:val="16"/>
          <w:vertAlign w:val="superscript"/>
        </w:rPr>
        <w:t>th</w:t>
      </w:r>
      <w:r w:rsidRPr="00465F0B">
        <w:rPr>
          <w:sz w:val="12"/>
        </w:rPr>
        <w:t xml:space="preserve">, “Insiders: Outreach to Oil Industry Won’t Help Obama” http://www.nationaljournal.com/energy/insiders-outreach-to-oil-industry-won-t-help-obama-20120517) </w:t>
      </w:r>
      <w:proofErr w:type="spellStart"/>
      <w:r w:rsidRPr="00465F0B">
        <w:rPr>
          <w:sz w:val="12"/>
        </w:rPr>
        <w:t>Jacome</w:t>
      </w:r>
      <w:proofErr w:type="spellEnd"/>
      <w:r w:rsidRPr="00465F0B">
        <w:rPr>
          <w:sz w:val="12"/>
        </w:rPr>
        <w:t xml:space="preserve"> </w:t>
      </w:r>
    </w:p>
    <w:p w:rsidR="009C1024" w:rsidRPr="00465F0B" w:rsidRDefault="009C1024" w:rsidP="009C1024"/>
    <w:p w:rsidR="009C1024" w:rsidRPr="00465F0B" w:rsidRDefault="009C1024" w:rsidP="009C1024">
      <w:pPr>
        <w:rPr>
          <w:sz w:val="12"/>
        </w:rPr>
      </w:pPr>
      <w:r w:rsidRPr="00465F0B">
        <w:rPr>
          <w:sz w:val="12"/>
        </w:rPr>
        <w:t xml:space="preserve"> “It may be harder now for Republicans to land punches related to oil and gas, because the administration has called off the dogs, but many voters still think the president would like to thwart production and consumption of fossil fuels,” said one Insider. “</w:t>
      </w:r>
      <w:r w:rsidRPr="00465F0B">
        <w:rPr>
          <w:rStyle w:val="IntenseEmphasis"/>
        </w:rPr>
        <w:t>Every time the president</w:t>
      </w:r>
      <w:r w:rsidRPr="00465F0B">
        <w:rPr>
          <w:sz w:val="16"/>
          <w:u w:val="single"/>
        </w:rPr>
        <w:t xml:space="preserve"> </w:t>
      </w:r>
      <w:r w:rsidRPr="00465F0B">
        <w:rPr>
          <w:rStyle w:val="IntenseEmphasis"/>
        </w:rPr>
        <w:t>singles</w:t>
      </w:r>
      <w:r w:rsidRPr="00465F0B">
        <w:rPr>
          <w:sz w:val="16"/>
          <w:u w:val="single"/>
        </w:rPr>
        <w:t xml:space="preserve"> </w:t>
      </w:r>
      <w:r w:rsidRPr="00465F0B">
        <w:rPr>
          <w:rStyle w:val="IntenseEmphasis"/>
        </w:rPr>
        <w:t>out</w:t>
      </w:r>
      <w:r w:rsidRPr="00465F0B">
        <w:rPr>
          <w:sz w:val="12"/>
        </w:rPr>
        <w:t xml:space="preserve"> the </w:t>
      </w:r>
      <w:r w:rsidRPr="00465F0B">
        <w:rPr>
          <w:rStyle w:val="IntenseEmphasis"/>
        </w:rPr>
        <w:t>oil and gas</w:t>
      </w:r>
      <w:r w:rsidRPr="00465F0B">
        <w:rPr>
          <w:sz w:val="12"/>
        </w:rPr>
        <w:t xml:space="preserve"> industry for unfavorable tax treatment, </w:t>
      </w:r>
      <w:r w:rsidRPr="00465F0B">
        <w:rPr>
          <w:rStyle w:val="IntenseEmphasis"/>
        </w:rPr>
        <w:t>voters are reminded</w:t>
      </w:r>
      <w:r w:rsidRPr="00465F0B">
        <w:rPr>
          <w:sz w:val="12"/>
        </w:rPr>
        <w:t xml:space="preserve"> of the White House's true goals."</w:t>
      </w:r>
    </w:p>
    <w:p w:rsidR="009C1024" w:rsidRPr="00465F0B" w:rsidRDefault="009C1024" w:rsidP="009C1024">
      <w:pPr>
        <w:rPr>
          <w:sz w:val="12"/>
        </w:rPr>
      </w:pPr>
      <w:r w:rsidRPr="00465F0B">
        <w:rPr>
          <w:sz w:val="12"/>
        </w:rPr>
        <w:t xml:space="preserve">Insiders said that </w:t>
      </w:r>
      <w:r w:rsidRPr="00465F0B">
        <w:rPr>
          <w:rStyle w:val="Emphasis"/>
          <w:highlight w:val="yellow"/>
        </w:rPr>
        <w:t>energy issues will continue to be a sticking point in this election</w:t>
      </w:r>
      <w:r w:rsidRPr="00465F0B">
        <w:rPr>
          <w:sz w:val="12"/>
          <w:highlight w:val="yellow"/>
        </w:rPr>
        <w:t xml:space="preserve"> </w:t>
      </w:r>
      <w:r w:rsidRPr="00465F0B">
        <w:rPr>
          <w:sz w:val="12"/>
        </w:rPr>
        <w:t>— to the very end. </w:t>
      </w:r>
    </w:p>
    <w:p w:rsidR="009C1024" w:rsidRPr="00465F0B" w:rsidRDefault="009C1024" w:rsidP="009C1024">
      <w:pPr>
        <w:rPr>
          <w:rStyle w:val="IntenseEmphasis"/>
        </w:rPr>
      </w:pPr>
      <w:r w:rsidRPr="00465F0B">
        <w:rPr>
          <w:sz w:val="14"/>
          <w:highlight w:val="yellow"/>
        </w:rPr>
        <w:t>“</w:t>
      </w:r>
      <w:r w:rsidRPr="00465F0B">
        <w:rPr>
          <w:rStyle w:val="IntenseEmphasis"/>
          <w:highlight w:val="yellow"/>
        </w:rPr>
        <w:t>Energy is one of the president's biggest vulnerabilities.</w:t>
      </w:r>
      <w:r w:rsidRPr="00465F0B">
        <w:rPr>
          <w:sz w:val="14"/>
          <w:highlight w:val="yellow"/>
        </w:rPr>
        <w:t xml:space="preserve"> </w:t>
      </w:r>
      <w:r w:rsidRPr="00465F0B">
        <w:rPr>
          <w:sz w:val="14"/>
        </w:rPr>
        <w:t xml:space="preserve">From </w:t>
      </w:r>
      <w:proofErr w:type="spellStart"/>
      <w:r w:rsidRPr="00465F0B">
        <w:rPr>
          <w:sz w:val="14"/>
        </w:rPr>
        <w:t>Solyndra</w:t>
      </w:r>
      <w:proofErr w:type="spellEnd"/>
      <w:r w:rsidRPr="00465F0B">
        <w:rPr>
          <w:sz w:val="14"/>
        </w:rPr>
        <w:t xml:space="preserve">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sidRPr="00465F0B">
        <w:rPr>
          <w:rStyle w:val="IntenseEmphasis"/>
          <w:highlight w:val="yellow"/>
        </w:rPr>
        <w:t xml:space="preserve">Republicans are going to </w:t>
      </w:r>
      <w:r w:rsidRPr="00465F0B">
        <w:rPr>
          <w:sz w:val="14"/>
        </w:rPr>
        <w:t>continue to</w:t>
      </w:r>
      <w:r w:rsidRPr="00465F0B">
        <w:rPr>
          <w:rStyle w:val="IntenseEmphasis"/>
        </w:rPr>
        <w:t xml:space="preserve"> </w:t>
      </w:r>
      <w:r w:rsidRPr="00465F0B">
        <w:rPr>
          <w:rStyle w:val="IntenseEmphasis"/>
          <w:highlight w:val="yellow"/>
        </w:rPr>
        <w:t xml:space="preserve">pound away </w:t>
      </w:r>
      <w:r w:rsidRPr="00465F0B">
        <w:rPr>
          <w:rStyle w:val="IntenseEmphasis"/>
        </w:rPr>
        <w:t>on the president's energy record to make sure he doesn't get away with trying to mask it.”</w:t>
      </w:r>
    </w:p>
    <w:p w:rsidR="002848BB" w:rsidRPr="0005296B" w:rsidRDefault="002848BB" w:rsidP="002848BB">
      <w:pPr>
        <w:pStyle w:val="Heading4"/>
      </w:pPr>
      <w:r>
        <w:t>Romney causes massive foreign backlash and nuclear wars around the globe</w:t>
      </w:r>
    </w:p>
    <w:p w:rsidR="002848BB" w:rsidRPr="0005296B" w:rsidRDefault="002848BB" w:rsidP="002848BB">
      <w:r w:rsidRPr="0005296B">
        <w:rPr>
          <w:sz w:val="16"/>
          <w:szCs w:val="16"/>
        </w:rPr>
        <w:t xml:space="preserve">Doug </w:t>
      </w:r>
      <w:proofErr w:type="spellStart"/>
      <w:r w:rsidRPr="0005296B">
        <w:rPr>
          <w:rStyle w:val="StyleStyleBold12pt"/>
        </w:rPr>
        <w:t>Bandow</w:t>
      </w:r>
      <w:proofErr w:type="spellEnd"/>
      <w:r w:rsidRPr="0005296B">
        <w:t xml:space="preserve"> </w:t>
      </w:r>
      <w:r w:rsidRPr="0005296B">
        <w:rPr>
          <w:sz w:val="16"/>
          <w:szCs w:val="16"/>
        </w:rPr>
        <w:t>5-15-20</w:t>
      </w:r>
      <w:r w:rsidRPr="0005296B">
        <w:rPr>
          <w:rStyle w:val="StyleStyleBold12pt"/>
        </w:rPr>
        <w:t>12</w:t>
      </w:r>
      <w:r w:rsidRPr="0005296B">
        <w:rPr>
          <w:sz w:val="16"/>
          <w:szCs w:val="16"/>
        </w:rPr>
        <w:t xml:space="preserve">; Doug </w:t>
      </w:r>
      <w:proofErr w:type="spellStart"/>
      <w:r w:rsidRPr="0005296B">
        <w:rPr>
          <w:sz w:val="16"/>
          <w:szCs w:val="16"/>
        </w:rPr>
        <w:t>Bandow</w:t>
      </w:r>
      <w:proofErr w:type="spellEnd"/>
      <w:r w:rsidRPr="0005296B">
        <w:rPr>
          <w:sz w:val="16"/>
          <w:szCs w:val="16"/>
        </w:rPr>
        <w:t xml:space="preserve"> is a senior fellow at the Cato Institute and former special assistant to President Ronald Reagan. “Mitt Romney: The Foreign Policy of Know-</w:t>
      </w:r>
      <w:proofErr w:type="spellStart"/>
      <w:r w:rsidRPr="0005296B">
        <w:rPr>
          <w:sz w:val="16"/>
          <w:szCs w:val="16"/>
        </w:rPr>
        <w:t>Nothingism</w:t>
      </w:r>
      <w:proofErr w:type="spellEnd"/>
      <w:r w:rsidRPr="0005296B">
        <w:rPr>
          <w:sz w:val="16"/>
          <w:szCs w:val="16"/>
        </w:rPr>
        <w:t>” http://www.cato.org/publications/commentary/mitt-romney-foreign-policy-knownothingism</w:t>
      </w:r>
    </w:p>
    <w:p w:rsidR="002848BB" w:rsidRPr="0005296B" w:rsidRDefault="002848BB" w:rsidP="002848BB"/>
    <w:p w:rsidR="002848BB" w:rsidRPr="0005296B" w:rsidRDefault="002848BB" w:rsidP="002848BB">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05296B">
        <w:rPr>
          <w:sz w:val="16"/>
        </w:rPr>
        <w:t>uber</w:t>
      </w:r>
      <w:proofErr w:type="spellEnd"/>
      <w:r w:rsidRPr="0005296B">
        <w:rPr>
          <w:sz w:val="16"/>
        </w:rPr>
        <w:t xml:space="preserve">-hawks — Robert </w:t>
      </w:r>
      <w:proofErr w:type="spellStart"/>
      <w:r w:rsidRPr="0005296B">
        <w:rPr>
          <w:sz w:val="16"/>
        </w:rPr>
        <w:t>Kagan</w:t>
      </w:r>
      <w:proofErr w:type="spellEnd"/>
      <w:r w:rsidRPr="0005296B">
        <w:rPr>
          <w:sz w:val="16"/>
        </w:rPr>
        <w:t xml:space="preserve">, Eliot Cohen, Jim Talent, </w:t>
      </w:r>
      <w:proofErr w:type="spellStart"/>
      <w:r w:rsidRPr="0005296B">
        <w:rPr>
          <w:sz w:val="16"/>
        </w:rPr>
        <w:t>Walid</w:t>
      </w:r>
      <w:proofErr w:type="spellEnd"/>
      <w:r w:rsidRPr="0005296B">
        <w:rPr>
          <w:sz w:val="16"/>
        </w:rPr>
        <w:t xml:space="preserve"> </w:t>
      </w:r>
      <w:proofErr w:type="spellStart"/>
      <w:r w:rsidRPr="0005296B">
        <w:rPr>
          <w:sz w:val="16"/>
        </w:rPr>
        <w:t>Phares</w:t>
      </w:r>
      <w:proofErr w:type="spellEnd"/>
      <w:r w:rsidRPr="0005296B">
        <w:rPr>
          <w:sz w:val="16"/>
        </w:rPr>
        <w:t xml:space="preserve">, Kim Holmes, and Daniel Senor, for instance — that </w:t>
      </w:r>
      <w:proofErr w:type="gramStart"/>
      <w:r w:rsidRPr="0005296B">
        <w:rPr>
          <w:sz w:val="16"/>
        </w:rPr>
        <w:t>gives</w:t>
      </w:r>
      <w:proofErr w:type="gramEnd"/>
      <w:r w:rsidRPr="0005296B">
        <w:rPr>
          <w:sz w:val="16"/>
        </w:rPr>
        <w:t xml:space="preserve">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w:t>
      </w:r>
      <w:r w:rsidRPr="002848BB">
        <w:rPr>
          <w:rStyle w:val="StyleBoldUnderline"/>
        </w:rPr>
        <w:t>aggression to win conservative acquiescence to domestic compromise</w:t>
      </w:r>
      <w:r w:rsidRPr="002848BB">
        <w:rPr>
          <w:sz w:val="16"/>
        </w:rPr>
        <w:t>.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w:t>
      </w:r>
      <w:r w:rsidRPr="0005296B">
        <w:rPr>
          <w:sz w:val="16"/>
        </w:rPr>
        <w:t xml:space="preserve">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w:t>
      </w:r>
      <w:r w:rsidRPr="0005296B">
        <w:rPr>
          <w:sz w:val="16"/>
        </w:rPr>
        <w:lastRenderedPageBreak/>
        <w:t xml:space="preserve">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w:t>
      </w:r>
      <w:proofErr w:type="spellStart"/>
      <w:r w:rsidRPr="0005296B">
        <w:rPr>
          <w:rStyle w:val="StyleBoldUnderline"/>
        </w:rPr>
        <w:t>AfPak</w:t>
      </w:r>
      <w:proofErr w:type="spellEnd"/>
      <w:r w:rsidRPr="0005296B">
        <w:rPr>
          <w:rStyle w:val="StyleBoldUnderline"/>
        </w:rPr>
        <w:t xml:space="preserve">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w:t>
      </w:r>
      <w:proofErr w:type="spellStart"/>
      <w:r w:rsidRPr="0005296B">
        <w:rPr>
          <w:sz w:val="16"/>
        </w:rPr>
        <w:t>ambitiions</w:t>
      </w:r>
      <w:proofErr w:type="spellEnd"/>
      <w:r w:rsidRPr="0005296B">
        <w:rPr>
          <w:sz w:val="16"/>
        </w:rPr>
        <w:t xml:space="preserve"> began under America’s ally the Shah, and there is no reason to believe that the U.S. (and Israel) cannot deter Tehran. True, Richard </w:t>
      </w:r>
      <w:proofErr w:type="spellStart"/>
      <w:r w:rsidRPr="0005296B">
        <w:rPr>
          <w:sz w:val="16"/>
        </w:rPr>
        <w:t>Grenell</w:t>
      </w:r>
      <w:proofErr w:type="spellEnd"/>
      <w:r w:rsidRPr="0005296B">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05296B">
        <w:rPr>
          <w:sz w:val="16"/>
        </w:rPr>
        <w:t>Washington uneasily but effectively deterred Joseph Stalin and Mao Zedong, the two most prolific mass murderers in history.</w:t>
      </w:r>
      <w:proofErr w:type="gramEnd"/>
      <w:r w:rsidRPr="0005296B">
        <w:rPr>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Regarding Iran, Romney asserted, “a military option to deal with their nuclear program remains 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2848BB">
        <w:rPr>
          <w:rStyle w:val="StyleBoldUnderline"/>
        </w:rPr>
        <w:t>Iran’s fears likely are exacerbated by Romney’s promise to subcontract Middle East policy to Israel.</w:t>
      </w:r>
      <w:r w:rsidRPr="002848BB">
        <w:rPr>
          <w:sz w:val="16"/>
        </w:rPr>
        <w:t xml:space="preserve"> The ties</w:t>
      </w:r>
      <w:r w:rsidRPr="0005296B">
        <w:rPr>
          <w:sz w:val="16"/>
        </w:rPr>
        <w:t xml:space="preserve">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05296B">
        <w:rPr>
          <w:sz w:val="16"/>
        </w:rPr>
        <w:t>Bibi</w:t>
      </w:r>
      <w:proofErr w:type="spellEnd"/>
      <w:r w:rsidRPr="0005296B">
        <w:rPr>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w:t>
      </w:r>
      <w:proofErr w:type="gramStart"/>
      <w:r w:rsidRPr="0005296B">
        <w:rPr>
          <w:sz w:val="16"/>
        </w:rPr>
        <w:t xml:space="preserve">But </w:t>
      </w:r>
      <w:r w:rsidRPr="0005296B">
        <w:rPr>
          <w:rStyle w:val="Emphasis"/>
          <w:highlight w:val="yellow"/>
        </w:rPr>
        <w:t xml:space="preserve">treating Russia as an adversary risks encouraging it to act </w:t>
      </w:r>
      <w:r w:rsidRPr="0005296B">
        <w:rPr>
          <w:rStyle w:val="Emphasis"/>
          <w:highlight w:val="yellow"/>
        </w:rPr>
        <w:lastRenderedPageBreak/>
        <w:t>like one</w:t>
      </w:r>
      <w:r w:rsidRPr="000168AE">
        <w:rPr>
          <w:sz w:val="16"/>
          <w:highlight w:val="yellow"/>
        </w:rPr>
        <w:t>.</w:t>
      </w:r>
      <w:proofErr w:type="gramEnd"/>
      <w:r w:rsidRPr="000168AE">
        <w:rPr>
          <w:sz w:val="16"/>
          <w:highlight w:val="yellow"/>
        </w:rPr>
        <w:t xml:space="preserve"> </w:t>
      </w:r>
      <w:r w:rsidRPr="000168AE">
        <w:rPr>
          <w:rStyle w:val="StyleBoldUnderline"/>
          <w:highlight w:val="yellow"/>
        </w:rPr>
        <w:t xml:space="preserve">Doing so </w:t>
      </w:r>
      <w:r w:rsidRPr="002848BB">
        <w:rPr>
          <w:rStyle w:val="StyleBoldUnderline"/>
        </w:rPr>
        <w:t>especially</w:t>
      </w:r>
      <w:r w:rsidRPr="000168AE">
        <w:rPr>
          <w:rStyle w:val="StyleBoldUnderline"/>
          <w:highlight w:val="yellow"/>
        </w:rPr>
        <w:t xml:space="preserve"> will make Moscow </w:t>
      </w:r>
      <w:r w:rsidRPr="002848BB">
        <w:rPr>
          <w:rStyle w:val="StyleBoldUnderline"/>
        </w:rPr>
        <w:t xml:space="preserve">more </w:t>
      </w:r>
      <w:r w:rsidRPr="000168AE">
        <w:rPr>
          <w:rStyle w:val="StyleBoldUnderline"/>
          <w:highlight w:val="yellow"/>
        </w:rPr>
        <w:t>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w:t>
      </w:r>
      <w:r w:rsidRPr="002848BB">
        <w:rPr>
          <w:sz w:val="16"/>
        </w:rPr>
        <w:t xml:space="preserve">encourage democratic political and economic reform” in Russia — a fine idea in theory, but meddling in another country’s politics rarely works in practice. Just look at the Arab Spring. </w:t>
      </w:r>
      <w:r w:rsidRPr="002848BB">
        <w:rPr>
          <w:rStyle w:val="StyleBoldUnderline"/>
        </w:rPr>
        <w:t>Not content with attempting to start 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Romney’s 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05296B">
        <w:rPr>
          <w:sz w:val="16"/>
        </w:rPr>
        <w:t>but</w:t>
      </w:r>
      <w:proofErr w:type="gramEnd"/>
      <w:r w:rsidRPr="0005296B">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05296B">
        <w:rPr>
          <w:sz w:val="16"/>
        </w:rPr>
        <w:t>every</w:t>
      </w:r>
      <w:proofErr w:type="spellEnd"/>
      <w:r w:rsidRPr="0005296B">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05296B">
        <w:rPr>
          <w:sz w:val="16"/>
        </w:rPr>
        <w:t>Which is why Romney’s demand to do something in Syria is so foolish.</w:t>
      </w:r>
      <w:proofErr w:type="gramEnd"/>
      <w:r w:rsidRPr="0005296B">
        <w:rPr>
          <w:sz w:val="16"/>
        </w:rPr>
        <w:t xml:space="preserve"> Until recently he wanted to work with the UN, call on the Syrian military to be nice, impose more sanctions, and “increase the possibility that the ruling minority </w:t>
      </w:r>
      <w:proofErr w:type="spellStart"/>
      <w:r w:rsidRPr="0005296B">
        <w:rPr>
          <w:sz w:val="16"/>
        </w:rPr>
        <w:t>Alawites</w:t>
      </w:r>
      <w:proofErr w:type="spellEnd"/>
      <w:r w:rsidRPr="0005296B">
        <w:rPr>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w:t>
      </w:r>
      <w:r w:rsidRPr="0005296B">
        <w:rPr>
          <w:sz w:val="16"/>
        </w:rPr>
        <w:lastRenderedPageBreak/>
        <w:t xml:space="preserve">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 xml:space="preserve">Romney wants to increase </w:t>
      </w:r>
      <w:r w:rsidRPr="002848BB">
        <w:rPr>
          <w:rStyle w:val="StyleBoldUnderline"/>
        </w:rPr>
        <w:t>dramatically Washington’s</w:t>
      </w:r>
      <w:r w:rsidRPr="0005296B">
        <w:rPr>
          <w:rStyle w:val="StyleBoldUnderline"/>
        </w:rPr>
        <w:t xml:space="preserve"> already outsize </w:t>
      </w:r>
      <w:r w:rsidRPr="0005296B">
        <w:rPr>
          <w:rStyle w:val="StyleBoldUnderline"/>
          <w:highlight w:val="yellow"/>
        </w:rPr>
        <w:t>military spending</w:t>
      </w:r>
      <w:r w:rsidRPr="0005296B">
        <w:rPr>
          <w:sz w:val="16"/>
        </w:rPr>
        <w:t xml:space="preserve">. Rather than make a case on what the U.S. needs, he has taken the </w:t>
      </w:r>
      <w:r w:rsidRPr="002848BB">
        <w:rPr>
          <w:sz w:val="16"/>
        </w:rPr>
        <w:t xml:space="preserve">typical liberal approach of setting an arbitrary number: 4 percent of GDP. </w:t>
      </w:r>
      <w:r w:rsidRPr="002848BB">
        <w:rPr>
          <w:rStyle w:val="StyleBoldUnderline"/>
        </w:rPr>
        <w:t>It’s a dumb idea, since America already accounts for roughly half the globe’s military spending</w:t>
      </w:r>
      <w:r w:rsidRPr="002848BB">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w:t>
      </w:r>
      <w:r w:rsidRPr="0005296B">
        <w:rPr>
          <w:sz w:val="16"/>
        </w:rPr>
        <w:t xml:space="preserve"> of the Reagan buildup. Over the next ten years, Romney's annual spending (in constant dollars) for the Pentagon would average 64 percent higher than annual post-Cold War budgets (</w:t>
      </w:r>
      <w:proofErr w:type="gramStart"/>
      <w:r w:rsidRPr="0005296B">
        <w:rPr>
          <w:sz w:val="16"/>
        </w:rPr>
        <w:t>1990-2012),</w:t>
      </w:r>
      <w:proofErr w:type="gramEnd"/>
      <w:r w:rsidRPr="0005296B">
        <w:rPr>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b/>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w:t>
      </w:r>
      <w:r w:rsidRPr="002848BB">
        <w:rPr>
          <w:sz w:val="16"/>
        </w:rPr>
        <w:t xml:space="preserve">Iraq. </w:t>
      </w:r>
      <w:r w:rsidRPr="002848BB">
        <w:rPr>
          <w:rStyle w:val="StyleBoldUnderline"/>
        </w:rPr>
        <w:t xml:space="preserve">If Mitt </w:t>
      </w:r>
      <w:r w:rsidRPr="00F565AD">
        <w:rPr>
          <w:rStyle w:val="StyleBoldUnderline"/>
          <w:highlight w:val="yellow"/>
        </w:rPr>
        <w:t>Romney</w:t>
      </w:r>
      <w:r w:rsidRPr="0005296B">
        <w:rPr>
          <w:rStyle w:val="StyleBoldUnderline"/>
        </w:rPr>
        <w:t xml:space="preserve"> really believes that America is at greater risk today than during the Cold War, he </w:t>
      </w:r>
      <w:r w:rsidRPr="00F565AD">
        <w:rPr>
          <w:rStyle w:val="StyleBoldUnderline"/>
          <w:b/>
          <w:highlight w:val="yellow"/>
        </w:rPr>
        <w:t>is not qualified to be president</w:t>
      </w:r>
      <w:r w:rsidRPr="0005296B">
        <w:rPr>
          <w:rStyle w:val="StyleBoldUnderline"/>
        </w:rPr>
        <w:t>. In this world the U.S. need not confront every threat, subsidize every ally, rebuild every failed state, and resolve every problem</w:t>
      </w:r>
      <w:r w:rsidRPr="0005296B">
        <w:rPr>
          <w:sz w:val="16"/>
        </w:rPr>
        <w:t xml:space="preserve">. </w:t>
      </w:r>
      <w:r w:rsidRPr="0005296B">
        <w:rPr>
          <w:rStyle w:val="StyleBoldUnderline"/>
        </w:rPr>
        <w:t>Being a superpower means having many interests but few vital ones warranting war.</w:t>
      </w:r>
      <w:r w:rsidRPr="0005296B">
        <w:rPr>
          <w:sz w:val="16"/>
        </w:rPr>
        <w:t xml:space="preserve"> </w:t>
      </w:r>
      <w:r w:rsidRPr="0005296B">
        <w:rPr>
          <w:rStyle w:val="StyleBoldUnderline"/>
        </w:rPr>
        <w:t>Being a bankrupt superpower means exhibiting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2848BB" w:rsidRPr="0005296B" w:rsidRDefault="002848BB" w:rsidP="002848BB"/>
    <w:p w:rsidR="002848BB" w:rsidRDefault="002848BB" w:rsidP="002848BB">
      <w:pPr>
        <w:pStyle w:val="Heading3"/>
      </w:pPr>
      <w:r>
        <w:lastRenderedPageBreak/>
        <w:t>Oil</w:t>
      </w:r>
    </w:p>
    <w:p w:rsidR="002848BB" w:rsidRDefault="002848BB" w:rsidP="002848BB">
      <w:pPr>
        <w:pStyle w:val="Heading4"/>
      </w:pPr>
      <w:r>
        <w:t>Oil prices will stabilize at breakeven levels</w:t>
      </w:r>
    </w:p>
    <w:p w:rsidR="002848BB" w:rsidRPr="00BF1524" w:rsidRDefault="002848BB" w:rsidP="002848BB">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11" w:history="1">
        <w:r w:rsidRPr="00AD7F72">
          <w:rPr>
            <w:rStyle w:val="Hyperlink"/>
            <w:sz w:val="16"/>
            <w:szCs w:val="16"/>
          </w:rPr>
          <w:t>http://www.oilandgaseurasia.com/articles/p/164/article/1875/</w:t>
        </w:r>
      </w:hyperlink>
    </w:p>
    <w:p w:rsidR="002848BB" w:rsidRPr="00BF1524" w:rsidRDefault="002848BB" w:rsidP="002848BB">
      <w:pPr>
        <w:rPr>
          <w:sz w:val="14"/>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BF1524">
        <w:rPr>
          <w:sz w:val="14"/>
        </w:rPr>
        <w:t xml:space="preserve">. </w:t>
      </w:r>
      <w:r w:rsidRPr="006277C6">
        <w:rPr>
          <w:rStyle w:val="StyleBoldUnderline"/>
        </w:rPr>
        <w:t>This forecast coincides with the expectations of the World Bank</w:t>
      </w:r>
      <w:r w:rsidRPr="00BF1524">
        <w:rPr>
          <w:sz w:val="14"/>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oil will remain at $100 per barre</w:t>
      </w:r>
      <w:r w:rsidRPr="00BF1524">
        <w:rPr>
          <w:sz w:val="14"/>
          <w:highlight w:val="yellow"/>
        </w:rPr>
        <w:t>l</w:t>
      </w:r>
      <w:r w:rsidRPr="00BF1524">
        <w:rPr>
          <w:sz w:val="14"/>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6B56EF">
        <w:rPr>
          <w:rStyle w:val="StyleBoldUnderline"/>
          <w:highlight w:val="yellow"/>
        </w:rPr>
        <w:t>given today’s state of economic</w:t>
      </w:r>
      <w:r w:rsidRPr="006277C6">
        <w:rPr>
          <w:rStyle w:val="StyleBoldUnderline"/>
        </w:rPr>
        <w:t xml:space="preserve"> and geopolitical </w:t>
      </w:r>
      <w:r w:rsidRPr="006B56EF">
        <w:rPr>
          <w:rStyle w:val="StyleBoldUnderline"/>
          <w:highlight w:val="yellow"/>
        </w:rPr>
        <w:t>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BF1524">
        <w:rPr>
          <w:sz w:val="14"/>
        </w:rPr>
        <w:t xml:space="preserve">). </w:t>
      </w:r>
      <w:r w:rsidRPr="004D748D">
        <w:rPr>
          <w:rStyle w:val="StyleBoldUnderline"/>
        </w:rPr>
        <w:t>So far, t</w:t>
      </w:r>
      <w:r w:rsidRPr="006B56EF">
        <w:rPr>
          <w:rStyle w:val="StyleBoldUnderline"/>
          <w:highlight w:val="yellow"/>
        </w:rPr>
        <w:t>hat will is nowhere to be seen</w:t>
      </w:r>
      <w:r w:rsidRPr="00BF1524">
        <w:rPr>
          <w:sz w:val="14"/>
        </w:rPr>
        <w:t xml:space="preserve">. Recent events have shown that </w:t>
      </w:r>
      <w:r w:rsidRPr="0024687D">
        <w:rPr>
          <w:rStyle w:val="StyleBoldUnderline"/>
        </w:rPr>
        <w:t>nobody is interested in the Eurozone breaking apart</w:t>
      </w:r>
      <w:r w:rsidRPr="00BF1524">
        <w:rPr>
          <w:sz w:val="14"/>
        </w:rPr>
        <w:t xml:space="preserve">. </w:t>
      </w:r>
      <w:r w:rsidRPr="006277C6">
        <w:rPr>
          <w:rStyle w:val="StyleBoldUnderline"/>
        </w:rPr>
        <w:t>And nobody wants a war in the Persian Gulf</w:t>
      </w:r>
      <w:r w:rsidRPr="00BF1524">
        <w:rPr>
          <w:sz w:val="14"/>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the production of </w:t>
      </w:r>
      <w:r w:rsidRPr="006B56EF">
        <w:rPr>
          <w:rStyle w:val="Emphasis"/>
          <w:highlight w:val="yellow"/>
        </w:rPr>
        <w:t>less valuable oil.</w:t>
      </w:r>
      <w:r w:rsidRPr="00BF1524">
        <w:rPr>
          <w:sz w:val="14"/>
          <w:highlight w:val="yellow"/>
        </w:rPr>
        <w:t xml:space="preserve"> </w:t>
      </w:r>
      <w:r w:rsidRPr="006B56EF">
        <w:rPr>
          <w:rStyle w:val="StyleBoldUnderline"/>
          <w:highlight w:val="yellow"/>
        </w:rPr>
        <w:t>At least that is what OPEC</w:t>
      </w:r>
      <w:r w:rsidRPr="006277C6">
        <w:rPr>
          <w:rStyle w:val="StyleBoldUnderline"/>
        </w:rPr>
        <w:t xml:space="preserve"> leaders </w:t>
      </w:r>
      <w:r w:rsidRPr="006B56EF">
        <w:rPr>
          <w:rStyle w:val="StyleBoldUnderline"/>
          <w:highlight w:val="yellow"/>
        </w:rPr>
        <w:t>promised</w:t>
      </w:r>
      <w:r w:rsidRPr="006277C6">
        <w:rPr>
          <w:rStyle w:val="StyleBoldUnderline"/>
        </w:rPr>
        <w:t xml:space="preserve"> </w:t>
      </w:r>
      <w:r w:rsidRPr="00BF1524">
        <w:rPr>
          <w:sz w:val="14"/>
        </w:rPr>
        <w:t>during the recent summit. “</w:t>
      </w:r>
      <w:r w:rsidRPr="006277C6">
        <w:rPr>
          <w:rStyle w:val="StyleBoldUnderline"/>
        </w:rPr>
        <w:t>Stability on the market should be at the center of our attention</w:t>
      </w:r>
      <w:r w:rsidRPr="00BF1524">
        <w:rPr>
          <w:sz w:val="14"/>
        </w:rPr>
        <w:t xml:space="preserve">,” General Secretary </w:t>
      </w:r>
      <w:proofErr w:type="spellStart"/>
      <w:r w:rsidRPr="00BF1524">
        <w:rPr>
          <w:sz w:val="14"/>
        </w:rPr>
        <w:t>Abdalla</w:t>
      </w:r>
      <w:proofErr w:type="spellEnd"/>
      <w:r w:rsidRPr="00BF1524">
        <w:rPr>
          <w:sz w:val="14"/>
        </w:rPr>
        <w:t xml:space="preserve"> El-</w:t>
      </w:r>
      <w:proofErr w:type="spellStart"/>
      <w:r w:rsidRPr="00BF1524">
        <w:rPr>
          <w:sz w:val="14"/>
        </w:rPr>
        <w:t>Badri</w:t>
      </w:r>
      <w:proofErr w:type="spellEnd"/>
      <w:r w:rsidRPr="00BF1524">
        <w:rPr>
          <w:sz w:val="14"/>
        </w:rPr>
        <w:t xml:space="preserve"> said. </w:t>
      </w:r>
      <w:r w:rsidRPr="006B56EF">
        <w:rPr>
          <w:rStyle w:val="StyleBoldUnderline"/>
          <w:highlight w:val="yellow"/>
        </w:rPr>
        <w:t>Even Saudi Arabia</w:t>
      </w:r>
      <w:r w:rsidRPr="006277C6">
        <w:rPr>
          <w:rStyle w:val="StyleBoldUnderline"/>
        </w:rPr>
        <w:t>, which consistently violates OPEC discipline</w:t>
      </w:r>
      <w:r w:rsidRPr="00BF1524">
        <w:rPr>
          <w:sz w:val="14"/>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 xml:space="preserve">it would </w:t>
      </w:r>
      <w:r w:rsidRPr="0024687D">
        <w:rPr>
          <w:rStyle w:val="StyleBoldUnderline"/>
        </w:rPr>
        <w:t>review its margins</w:t>
      </w:r>
      <w:r w:rsidRPr="006277C6">
        <w:rPr>
          <w:rStyle w:val="StyleBoldUnderline"/>
        </w:rPr>
        <w:t xml:space="preserve"> to </w:t>
      </w:r>
      <w:r w:rsidRPr="0024687D">
        <w:rPr>
          <w:rStyle w:val="StyleBoldUnderline"/>
          <w:highlight w:val="yellow"/>
        </w:rPr>
        <w:t>determine a higher price</w:t>
      </w:r>
      <w:r w:rsidRPr="00BF1524">
        <w:rPr>
          <w:sz w:val="14"/>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BF1524">
        <w:rPr>
          <w:sz w:val="14"/>
        </w:rPr>
        <w:t xml:space="preserve"> (by $0.85 and $0.66 per barrel respectively), a fact </w:t>
      </w:r>
      <w:r w:rsidRPr="006B56EF">
        <w:rPr>
          <w:rStyle w:val="StyleBoldUnderline"/>
        </w:rPr>
        <w:t>which could be seen as proof that the collective members of the cartel will not let prices fall under $100 per barrel</w:t>
      </w:r>
      <w:r w:rsidRPr="00BF1524">
        <w:rPr>
          <w:sz w:val="14"/>
        </w:rPr>
        <w:t>.</w:t>
      </w:r>
    </w:p>
    <w:p w:rsidR="002848BB" w:rsidRPr="00607AA1" w:rsidRDefault="002848BB" w:rsidP="002848BB"/>
    <w:p w:rsidR="009C1024" w:rsidRPr="00C0569F" w:rsidRDefault="009C1024" w:rsidP="009C1024">
      <w:pPr>
        <w:pStyle w:val="Heading4"/>
      </w:pPr>
      <w:r w:rsidRPr="00C0569F">
        <w:t>Nuclear power reduces oil dependence – displaces oil power generation, powers maritime and ground transportation, and causes hydrogen transition</w:t>
      </w:r>
    </w:p>
    <w:p w:rsidR="009C1024" w:rsidRPr="00C0569F" w:rsidRDefault="009C1024" w:rsidP="009C1024">
      <w:pPr>
        <w:rPr>
          <w:sz w:val="16"/>
          <w:szCs w:val="16"/>
        </w:rPr>
      </w:pPr>
      <w:r w:rsidRPr="00C0569F">
        <w:rPr>
          <w:rStyle w:val="StyleStyleBold12pt"/>
        </w:rPr>
        <w:t>ANS</w:t>
      </w:r>
      <w:r w:rsidRPr="00C0569F">
        <w:rPr>
          <w:sz w:val="16"/>
          <w:szCs w:val="16"/>
        </w:rPr>
        <w:t xml:space="preserve"> 20</w:t>
      </w:r>
      <w:r w:rsidRPr="00C0569F">
        <w:rPr>
          <w:rStyle w:val="StyleStyleBold12pt"/>
        </w:rPr>
        <w:t>12</w:t>
      </w:r>
      <w:r w:rsidRPr="00C0569F">
        <w:rPr>
          <w:sz w:val="16"/>
          <w:szCs w:val="16"/>
        </w:rPr>
        <w:t>; American Nuclear Society, Top 10 Myths about Nuclear Energyhttp://www.new.ans.org/pi/resources/myths/</w:t>
      </w:r>
    </w:p>
    <w:p w:rsidR="009C1024" w:rsidRPr="00C0569F" w:rsidRDefault="009C1024" w:rsidP="009C1024">
      <w:pPr>
        <w:rPr>
          <w:sz w:val="16"/>
        </w:rPr>
      </w:pPr>
    </w:p>
    <w:p w:rsidR="002848BB" w:rsidRDefault="009C1024" w:rsidP="002848BB">
      <w:pPr>
        <w:rPr>
          <w:sz w:val="16"/>
        </w:rPr>
      </w:pPr>
      <w:r w:rsidRPr="00C0569F">
        <w:rPr>
          <w:sz w:val="16"/>
        </w:rPr>
        <w:t xml:space="preserve">Myth # 10: Nuclear energy can't reduce our dependence on foreign oil. Truth: </w:t>
      </w:r>
      <w:r w:rsidRPr="00A347BD">
        <w:rPr>
          <w:rStyle w:val="StyleBoldUnderline"/>
          <w:highlight w:val="yellow"/>
        </w:rPr>
        <w:t xml:space="preserve">Nuclear-generated electricity powers </w:t>
      </w:r>
      <w:r w:rsidRPr="00C0569F">
        <w:rPr>
          <w:rStyle w:val="StyleBoldUnderline"/>
        </w:rPr>
        <w:t>electric t</w:t>
      </w:r>
      <w:r w:rsidRPr="00A347BD">
        <w:rPr>
          <w:rStyle w:val="StyleBoldUnderline"/>
          <w:highlight w:val="yellow"/>
        </w:rPr>
        <w:t xml:space="preserve">rains </w:t>
      </w:r>
      <w:r w:rsidRPr="00C0569F">
        <w:rPr>
          <w:rStyle w:val="StyleBoldUnderline"/>
        </w:rPr>
        <w:t xml:space="preserve">and subway cars </w:t>
      </w:r>
      <w:r w:rsidRPr="00A347BD">
        <w:rPr>
          <w:rStyle w:val="StyleBoldUnderline"/>
          <w:highlight w:val="yellow"/>
        </w:rPr>
        <w:t xml:space="preserve">as well as autos </w:t>
      </w:r>
      <w:r w:rsidRPr="00C0569F">
        <w:rPr>
          <w:rStyle w:val="StyleBoldUnderline"/>
        </w:rPr>
        <w:t xml:space="preserve">today.  </w:t>
      </w:r>
      <w:r w:rsidRPr="00A347BD">
        <w:rPr>
          <w:rStyle w:val="StyleBoldUnderline"/>
          <w:highlight w:val="yellow"/>
        </w:rPr>
        <w:t>It has also been used in propelling ships</w:t>
      </w:r>
      <w:r w:rsidRPr="00C0569F">
        <w:rPr>
          <w:rStyle w:val="StyleBoldUnderline"/>
        </w:rPr>
        <w:t xml:space="preserve"> for more than 50 years</w:t>
      </w:r>
      <w:r w:rsidRPr="00C0569F">
        <w:rPr>
          <w:sz w:val="16"/>
        </w:rPr>
        <w:t xml:space="preserve">. </w:t>
      </w:r>
      <w:r w:rsidRPr="00A347BD">
        <w:rPr>
          <w:rStyle w:val="StyleBoldUnderline"/>
          <w:highlight w:val="yellow"/>
        </w:rPr>
        <w:t>That use can be increased</w:t>
      </w:r>
      <w:r w:rsidRPr="00C0569F">
        <w:rPr>
          <w:rStyle w:val="StyleBoldUnderline"/>
        </w:rPr>
        <w:t xml:space="preserve"> since it has been restricted by unofficial policy to military vessels and ice breakers</w:t>
      </w:r>
      <w:r w:rsidRPr="00C0569F">
        <w:rPr>
          <w:sz w:val="16"/>
        </w:rPr>
        <w:t xml:space="preserve">.  </w:t>
      </w:r>
      <w:r w:rsidRPr="00A347BD">
        <w:rPr>
          <w:rStyle w:val="StyleBoldUnderline"/>
          <w:highlight w:val="yellow"/>
        </w:rPr>
        <w:t>In the near-term, nuclear power can provide electricity for expanded mass-transit</w:t>
      </w:r>
      <w:r w:rsidRPr="00C0569F">
        <w:rPr>
          <w:rStyle w:val="StyleBoldUnderline"/>
        </w:rPr>
        <w:t xml:space="preserve"> </w:t>
      </w:r>
      <w:r w:rsidRPr="00A347BD">
        <w:rPr>
          <w:rStyle w:val="StyleBoldUnderline"/>
          <w:highlight w:val="yellow"/>
        </w:rPr>
        <w:t>and</w:t>
      </w:r>
      <w:r w:rsidRPr="00C0569F">
        <w:rPr>
          <w:rStyle w:val="StyleBoldUnderline"/>
        </w:rPr>
        <w:t xml:space="preserve"> plug-in </w:t>
      </w:r>
      <w:r w:rsidRPr="00A347BD">
        <w:rPr>
          <w:rStyle w:val="StyleBoldUnderline"/>
          <w:highlight w:val="yellow"/>
        </w:rPr>
        <w:t>hybrid</w:t>
      </w:r>
      <w:r w:rsidRPr="00C0569F">
        <w:rPr>
          <w:rStyle w:val="StyleBoldUnderline"/>
        </w:rPr>
        <w:t xml:space="preserve"> car</w:t>
      </w:r>
      <w:r w:rsidRPr="00A347BD">
        <w:rPr>
          <w:rStyle w:val="StyleBoldUnderline"/>
          <w:highlight w:val="yellow"/>
        </w:rPr>
        <w:t>s</w:t>
      </w:r>
      <w:r w:rsidRPr="00C0569F">
        <w:rPr>
          <w:sz w:val="16"/>
        </w:rPr>
        <w:t xml:space="preserve">.  Small </w:t>
      </w:r>
      <w:r w:rsidRPr="00A347BD">
        <w:rPr>
          <w:rStyle w:val="StyleBoldUnderline"/>
          <w:highlight w:val="yellow"/>
        </w:rPr>
        <w:t>modular reactors can provide power to islands</w:t>
      </w:r>
      <w:r w:rsidRPr="00C0569F">
        <w:rPr>
          <w:sz w:val="16"/>
        </w:rPr>
        <w:t xml:space="preserve"> like Hawaii, Puerto Rico, Nantucket and Guam </w:t>
      </w:r>
      <w:r w:rsidRPr="00C0569F">
        <w:rPr>
          <w:rStyle w:val="StyleBoldUnderline"/>
        </w:rPr>
        <w:t>that currently run their electrical grids on imported oil</w:t>
      </w:r>
      <w:r w:rsidRPr="00C0569F">
        <w:rPr>
          <w:sz w:val="16"/>
        </w:rPr>
        <w:t xml:space="preserve">.  </w:t>
      </w:r>
      <w:r w:rsidRPr="00C0569F">
        <w:rPr>
          <w:rStyle w:val="StyleBoldUnderline"/>
        </w:rPr>
        <w:t xml:space="preserve">In the longer-term, </w:t>
      </w:r>
      <w:r w:rsidRPr="00A347BD">
        <w:rPr>
          <w:rStyle w:val="StyleBoldUnderline"/>
          <w:highlight w:val="yellow"/>
        </w:rPr>
        <w:t>nuclear power can directly reduce our dependence</w:t>
      </w:r>
      <w:r w:rsidRPr="00C0569F">
        <w:rPr>
          <w:rStyle w:val="StyleBoldUnderline"/>
        </w:rPr>
        <w:t xml:space="preserve"> </w:t>
      </w:r>
      <w:r w:rsidRPr="00C0569F">
        <w:rPr>
          <w:sz w:val="16"/>
        </w:rPr>
        <w:t xml:space="preserve">on foreign oil </w:t>
      </w:r>
      <w:r w:rsidRPr="00A347BD">
        <w:rPr>
          <w:rStyle w:val="StyleBoldUnderline"/>
          <w:highlight w:val="yellow"/>
        </w:rPr>
        <w:t>by producing hydrogen for use in fuel cells and synthetic liquid fuels</w:t>
      </w:r>
      <w:r w:rsidRPr="00A347BD">
        <w:rPr>
          <w:sz w:val="16"/>
          <w:highlight w:val="yellow"/>
        </w:rPr>
        <w:t>.</w:t>
      </w:r>
    </w:p>
    <w:p w:rsidR="002848BB" w:rsidRDefault="002848BB" w:rsidP="002848BB">
      <w:pPr>
        <w:pStyle w:val="Heading4"/>
      </w:pPr>
      <w:r>
        <w:t>The Saudis will fight to the death for market share – massive production increase would tank the Russian economy and turns the case</w:t>
      </w:r>
    </w:p>
    <w:p w:rsidR="002848BB" w:rsidRDefault="002848BB" w:rsidP="002848BB">
      <w:pPr>
        <w:rPr>
          <w:sz w:val="16"/>
        </w:rPr>
      </w:pPr>
      <w:r>
        <w:rPr>
          <w:sz w:val="16"/>
        </w:rPr>
        <w:t xml:space="preserve">Matthew </w:t>
      </w:r>
      <w:r w:rsidRPr="009C3E6B">
        <w:rPr>
          <w:rStyle w:val="StyleStyleBold12pt"/>
        </w:rPr>
        <w:t>Hulbert</w:t>
      </w:r>
      <w:r>
        <w:rPr>
          <w:sz w:val="16"/>
        </w:rPr>
        <w:t xml:space="preserve"> 7-9-20</w:t>
      </w:r>
      <w:r w:rsidRPr="009C3E6B">
        <w:rPr>
          <w:rStyle w:val="StyleStyleBold12pt"/>
        </w:rPr>
        <w:t>12</w:t>
      </w:r>
      <w:r>
        <w:rPr>
          <w:sz w:val="16"/>
        </w:rPr>
        <w:t xml:space="preserve">; </w:t>
      </w:r>
      <w:proofErr w:type="spellStart"/>
      <w:r>
        <w:rPr>
          <w:sz w:val="16"/>
        </w:rPr>
        <w:t>specialises</w:t>
      </w:r>
      <w:proofErr w:type="spellEnd"/>
      <w:r>
        <w:rPr>
          <w:sz w:val="16"/>
        </w:rPr>
        <w:t xml:space="preserve"> in energy security and political risk and is a regular contributor to European Energy Review “The political perils of low oil prices” </w:t>
      </w:r>
      <w:hyperlink r:id="rId12" w:history="1">
        <w:r w:rsidRPr="000317B0">
          <w:rPr>
            <w:rStyle w:val="Hyperlink"/>
          </w:rPr>
          <w:t>http://www.europeanenergyreview.eu/site/pagina.php?id=3796</w:t>
        </w:r>
      </w:hyperlink>
    </w:p>
    <w:p w:rsidR="002848BB" w:rsidRDefault="002848BB" w:rsidP="002848BB">
      <w:pPr>
        <w:rPr>
          <w:sz w:val="16"/>
        </w:rPr>
      </w:pPr>
    </w:p>
    <w:p w:rsidR="002848BB" w:rsidRPr="00617EAF" w:rsidRDefault="002848BB" w:rsidP="002848BB">
      <w:pPr>
        <w:rPr>
          <w:bCs/>
          <w:u w:val="single"/>
        </w:rPr>
      </w:pPr>
      <w:r w:rsidRPr="00031BF7">
        <w:rPr>
          <w:rStyle w:val="StyleBoldUnderline"/>
        </w:rPr>
        <w:t>But it's the 'selfish' motives that are far more compelling for Saudi Arabia</w:t>
      </w:r>
      <w:r w:rsidRPr="004F18F7">
        <w:rPr>
          <w:sz w:val="14"/>
        </w:rPr>
        <w:t xml:space="preserve">. Riyadh netted over $155 billion in the first half of 2012, and is believed to have built up $500 billion in cash reserves to alleviate domestic pressures. </w:t>
      </w:r>
      <w:r w:rsidRPr="00206B5D">
        <w:rPr>
          <w:rStyle w:val="StyleBoldUnderline"/>
          <w:highlight w:val="yellow"/>
        </w:rPr>
        <w:t>The al-Saud can afford</w:t>
      </w:r>
      <w:r w:rsidRPr="00031BF7">
        <w:rPr>
          <w:rStyle w:val="StyleBoldUnderline"/>
        </w:rPr>
        <w:t xml:space="preserve"> a sustained period of prices around </w:t>
      </w:r>
      <w:r w:rsidRPr="00206B5D">
        <w:rPr>
          <w:rStyle w:val="StyleBoldUnderline"/>
          <w:highlight w:val="yellow"/>
        </w:rPr>
        <w:t>$75-80</w:t>
      </w:r>
      <w:r w:rsidRPr="002848BB">
        <w:rPr>
          <w:rStyle w:val="StyleBoldUnderline"/>
        </w:rPr>
        <w:t>/b</w:t>
      </w:r>
      <w:r w:rsidRPr="00031BF7">
        <w:rPr>
          <w:rStyle w:val="StyleBoldUnderline"/>
        </w:rPr>
        <w:t xml:space="preserve"> without being worried</w:t>
      </w:r>
      <w:r w:rsidRPr="004F18F7">
        <w:rPr>
          <w:sz w:val="14"/>
        </w:rPr>
        <w:t xml:space="preserve">. </w:t>
      </w:r>
      <w:r w:rsidRPr="002848BB">
        <w:rPr>
          <w:rStyle w:val="StyleBoldUnderline"/>
        </w:rPr>
        <w:t xml:space="preserve">What </w:t>
      </w:r>
      <w:r w:rsidRPr="00206B5D">
        <w:rPr>
          <w:rStyle w:val="StyleBoldUnderline"/>
          <w:highlight w:val="yellow"/>
        </w:rPr>
        <w:t xml:space="preserve">Riyadh can't </w:t>
      </w:r>
      <w:r w:rsidRPr="002848BB">
        <w:rPr>
          <w:rStyle w:val="StyleBoldUnderline"/>
        </w:rPr>
        <w:t xml:space="preserve">make on price, </w:t>
      </w:r>
      <w:r w:rsidRPr="002848BB">
        <w:rPr>
          <w:rStyle w:val="StyleBoldUnderline"/>
          <w:b/>
        </w:rPr>
        <w:t>it</w:t>
      </w:r>
      <w:r w:rsidRPr="00206B5D">
        <w:rPr>
          <w:rStyle w:val="StyleBoldUnderline"/>
          <w:b/>
          <w:highlight w:val="yellow"/>
        </w:rPr>
        <w:t xml:space="preserve"> can easily make up for on volume</w:t>
      </w:r>
      <w:r w:rsidRPr="00031BF7">
        <w:rPr>
          <w:rStyle w:val="StyleBoldUnderline"/>
        </w:rPr>
        <w:t xml:space="preserve"> given it will continue to pump over 9.5 </w:t>
      </w:r>
      <w:proofErr w:type="spellStart"/>
      <w:r w:rsidRPr="00031BF7">
        <w:rPr>
          <w:rStyle w:val="StyleBoldUnderline"/>
        </w:rPr>
        <w:t>mb</w:t>
      </w:r>
      <w:proofErr w:type="spellEnd"/>
      <w:r w:rsidRPr="00031BF7">
        <w:rPr>
          <w:rStyle w:val="StyleBoldUnderline"/>
        </w:rPr>
        <w:t>/d</w:t>
      </w:r>
      <w:r w:rsidRPr="004F18F7">
        <w:rPr>
          <w:sz w:val="14"/>
        </w:rPr>
        <w:t xml:space="preserve">. </w:t>
      </w:r>
      <w:r w:rsidRPr="00206B5D">
        <w:rPr>
          <w:rStyle w:val="StyleBoldUnderline"/>
          <w:highlight w:val="yellow"/>
        </w:rPr>
        <w:t>That will win Saudi Arabia</w:t>
      </w:r>
      <w:r w:rsidRPr="00031BF7">
        <w:rPr>
          <w:rStyle w:val="StyleBoldUnderline"/>
        </w:rPr>
        <w:t xml:space="preserve"> considerable plaudits across consumer states, but also leaves them </w:t>
      </w:r>
      <w:r w:rsidRPr="002848BB">
        <w:rPr>
          <w:rStyle w:val="StyleBoldUnderline"/>
        </w:rPr>
        <w:lastRenderedPageBreak/>
        <w:t xml:space="preserve">with total </w:t>
      </w:r>
      <w:r w:rsidRPr="00206B5D">
        <w:rPr>
          <w:rStyle w:val="StyleBoldUnderline"/>
          <w:highlight w:val="yellow"/>
        </w:rPr>
        <w:t xml:space="preserve">control over </w:t>
      </w:r>
      <w:r w:rsidRPr="002848BB">
        <w:rPr>
          <w:rStyle w:val="StyleBoldUnderline"/>
        </w:rPr>
        <w:t xml:space="preserve">the remaining </w:t>
      </w:r>
      <w:r w:rsidRPr="00206B5D">
        <w:rPr>
          <w:rStyle w:val="StyleBoldUnderline"/>
          <w:highlight w:val="yellow"/>
        </w:rPr>
        <w:t>producer states</w:t>
      </w:r>
      <w:r w:rsidRPr="00031BF7">
        <w:rPr>
          <w:rStyle w:val="StyleBoldUnderline"/>
        </w:rPr>
        <w:t>.</w:t>
      </w:r>
      <w:r w:rsidRPr="004F18F7">
        <w:rPr>
          <w:sz w:val="14"/>
        </w:rPr>
        <w:t xml:space="preserve"> </w:t>
      </w:r>
      <w:r w:rsidRPr="00031BF7">
        <w:rPr>
          <w:rStyle w:val="StyleBoldUnderline"/>
        </w:rPr>
        <w:t xml:space="preserve">For all the bluster of </w:t>
      </w:r>
      <w:r w:rsidRPr="00206B5D">
        <w:rPr>
          <w:rStyle w:val="StyleBoldUnderline"/>
          <w:highlight w:val="yellow"/>
        </w:rPr>
        <w:t>OPEC hawks</w:t>
      </w:r>
      <w:r w:rsidRPr="002848BB">
        <w:rPr>
          <w:rStyle w:val="StyleBoldUnderline"/>
        </w:rPr>
        <w:t>, none of them would be willing to make cuts</w:t>
      </w:r>
      <w:r w:rsidRPr="002848BB">
        <w:rPr>
          <w:sz w:val="14"/>
        </w:rPr>
        <w:t xml:space="preserve">, </w:t>
      </w:r>
      <w:r w:rsidRPr="002848BB">
        <w:rPr>
          <w:rStyle w:val="StyleBoldUnderline"/>
        </w:rPr>
        <w:t xml:space="preserve">and </w:t>
      </w:r>
      <w:r w:rsidRPr="00206B5D">
        <w:rPr>
          <w:rStyle w:val="StyleBoldUnderline"/>
          <w:highlight w:val="yellow"/>
        </w:rPr>
        <w:t>all</w:t>
      </w:r>
      <w:r w:rsidRPr="004F18F7">
        <w:rPr>
          <w:sz w:val="14"/>
        </w:rPr>
        <w:t xml:space="preserve"> of them </w:t>
      </w:r>
      <w:r w:rsidRPr="00206B5D">
        <w:rPr>
          <w:rStyle w:val="StyleBoldUnderline"/>
          <w:highlight w:val="yellow"/>
        </w:rPr>
        <w:t>would continue to cheat on quotas</w:t>
      </w:r>
      <w:r w:rsidRPr="004F18F7">
        <w:rPr>
          <w:sz w:val="14"/>
        </w:rPr>
        <w:t xml:space="preserve"> wherever possible. </w:t>
      </w:r>
      <w:r w:rsidRPr="00031BF7">
        <w:rPr>
          <w:rStyle w:val="StyleBoldUnderline"/>
        </w:rPr>
        <w:t>It's free-riding 101, and entirely at Saudi expense.</w:t>
      </w:r>
      <w:r>
        <w:rPr>
          <w:rStyle w:val="StyleBoldUnderline"/>
        </w:rPr>
        <w:t xml:space="preserve"> </w:t>
      </w:r>
      <w:r w:rsidRPr="004F18F7">
        <w:rPr>
          <w:sz w:val="14"/>
        </w:rPr>
        <w:t xml:space="preserve">The Kingdom isn't going to let the 'free-lunch' brigade enjoy that luxury. It's more than happy to see Iran squirm under the weight of US sanctions to re-think its nuclear posture. It also makes no bones about wresting back political influence in Lebanon, Iraq and the Gaza strip from the Persian Gulf to the Levant, not to mention clipping Shia influence in Sunni political strongholds. Internecine wars are being </w:t>
      </w:r>
      <w:r w:rsidRPr="002848BB">
        <w:rPr>
          <w:sz w:val="14"/>
        </w:rPr>
        <w:t xml:space="preserve">fought with Arab Nationalist Republics accordingly. Further afield, nobody is too bothered about a bullish Venezuela talking up its reserves, but </w:t>
      </w:r>
      <w:r w:rsidRPr="002848BB">
        <w:rPr>
          <w:rStyle w:val="StyleBoldUnderline"/>
        </w:rPr>
        <w:t>Riyadh considers Russia to be another petro-state that needs putting in its place</w:t>
      </w:r>
      <w:r w:rsidRPr="002848BB">
        <w:rPr>
          <w:sz w:val="14"/>
        </w:rPr>
        <w:t xml:space="preserve">. Moscow has been a real thorn in Saudi Arabia's Middle East side, by offering diplomatic support to Iran and military hardware to </w:t>
      </w:r>
      <w:r w:rsidRPr="002848BB">
        <w:rPr>
          <w:sz w:val="14"/>
          <w:szCs w:val="16"/>
        </w:rPr>
        <w:t>Syria. Given Russia's serious depletion problems, it's entirely</w:t>
      </w:r>
      <w:r w:rsidRPr="004F18F7">
        <w:rPr>
          <w:sz w:val="14"/>
          <w:szCs w:val="16"/>
        </w:rPr>
        <w:t xml:space="preserve"> possible that Moscow will retort by trying to strike bilateral agreements with OPEC members outside of formal cartel meetings as it</w:t>
      </w:r>
      <w:r w:rsidRPr="004F18F7">
        <w:rPr>
          <w:sz w:val="14"/>
        </w:rPr>
        <w:t xml:space="preserve"> did in 2008. </w:t>
      </w:r>
      <w:r w:rsidRPr="004F18F7">
        <w:rPr>
          <w:rStyle w:val="StyleBoldUnderline"/>
          <w:highlight w:val="yellow"/>
        </w:rPr>
        <w:t xml:space="preserve">A lower price range is </w:t>
      </w:r>
      <w:r w:rsidRPr="004F18F7">
        <w:rPr>
          <w:rStyle w:val="StyleBoldUnderline"/>
          <w:b/>
          <w:highlight w:val="yellow"/>
        </w:rPr>
        <w:t>doubly concerning</w:t>
      </w:r>
      <w:r w:rsidRPr="004F18F7">
        <w:rPr>
          <w:rStyle w:val="StyleBoldUnderline"/>
          <w:highlight w:val="yellow"/>
        </w:rPr>
        <w:t xml:space="preserve"> for</w:t>
      </w:r>
      <w:r w:rsidRPr="001F67F3">
        <w:rPr>
          <w:rStyle w:val="StyleBoldUnderline"/>
        </w:rPr>
        <w:t xml:space="preserve"> President </w:t>
      </w:r>
      <w:r w:rsidRPr="004F18F7">
        <w:rPr>
          <w:rStyle w:val="StyleBoldUnderline"/>
          <w:highlight w:val="yellow"/>
        </w:rPr>
        <w:t>Putin</w:t>
      </w:r>
      <w:r w:rsidRPr="001F67F3">
        <w:rPr>
          <w:rStyle w:val="StyleBoldUnderline"/>
        </w:rPr>
        <w:t xml:space="preserve">. </w:t>
      </w:r>
      <w:r w:rsidRPr="004F18F7">
        <w:rPr>
          <w:rStyle w:val="StyleBoldUnderline"/>
          <w:highlight w:val="yellow"/>
        </w:rPr>
        <w:t>It</w:t>
      </w:r>
      <w:r w:rsidRPr="001F67F3">
        <w:rPr>
          <w:rStyle w:val="StyleBoldUnderline"/>
        </w:rPr>
        <w:t xml:space="preserve"> not only </w:t>
      </w:r>
      <w:r w:rsidRPr="004F18F7">
        <w:rPr>
          <w:rStyle w:val="StyleBoldUnderline"/>
          <w:highlight w:val="yellow"/>
        </w:rPr>
        <w:t>leaves the Kremlin with</w:t>
      </w:r>
      <w:r w:rsidRPr="001F67F3">
        <w:rPr>
          <w:rStyle w:val="StyleBoldUnderline"/>
        </w:rPr>
        <w:t xml:space="preserve"> a </w:t>
      </w:r>
      <w:r w:rsidRPr="004F18F7">
        <w:rPr>
          <w:rStyle w:val="StyleBoldUnderline"/>
          <w:highlight w:val="yellow"/>
        </w:rPr>
        <w:t xml:space="preserve">serious financing gap, it </w:t>
      </w:r>
      <w:r w:rsidRPr="002848BB">
        <w:rPr>
          <w:rStyle w:val="StyleBoldUnderline"/>
        </w:rPr>
        <w:t xml:space="preserve">also </w:t>
      </w:r>
      <w:r w:rsidRPr="004F18F7">
        <w:rPr>
          <w:rStyle w:val="StyleBoldUnderline"/>
          <w:highlight w:val="yellow"/>
        </w:rPr>
        <w:t xml:space="preserve">makes new Arctic plays </w:t>
      </w:r>
      <w:r w:rsidRPr="002848BB">
        <w:rPr>
          <w:rStyle w:val="StyleBoldUnderline"/>
          <w:b/>
        </w:rPr>
        <w:t xml:space="preserve">increasingly </w:t>
      </w:r>
      <w:r w:rsidRPr="004F18F7">
        <w:rPr>
          <w:rStyle w:val="StyleBoldUnderline"/>
          <w:b/>
          <w:highlight w:val="yellow"/>
        </w:rPr>
        <w:t>difficult</w:t>
      </w:r>
      <w:r w:rsidRPr="001F67F3">
        <w:rPr>
          <w:rStyle w:val="StyleBoldUnderline"/>
        </w:rPr>
        <w:t xml:space="preserve"> to invest in to stave off production falls.</w:t>
      </w:r>
      <w:r w:rsidRPr="004F18F7">
        <w:rPr>
          <w:sz w:val="14"/>
        </w:rPr>
        <w:t xml:space="preserve"> </w:t>
      </w:r>
      <w:r w:rsidRPr="001F67F3">
        <w:rPr>
          <w:rStyle w:val="StyleBoldUnderline"/>
        </w:rPr>
        <w:t xml:space="preserve">That's the final string to Saudi Arabia's 'pricing bow' - </w:t>
      </w:r>
      <w:r w:rsidRPr="003152B0">
        <w:rPr>
          <w:rStyle w:val="StyleBoldUnderline"/>
          <w:highlight w:val="yellow"/>
        </w:rPr>
        <w:t>lower prices are</w:t>
      </w:r>
      <w:r w:rsidRPr="001F67F3">
        <w:rPr>
          <w:rStyle w:val="StyleBoldUnderline"/>
        </w:rPr>
        <w:t xml:space="preserve">n't just about showing fellow petro-states </w:t>
      </w:r>
      <w:proofErr w:type="gramStart"/>
      <w:r w:rsidRPr="001F67F3">
        <w:rPr>
          <w:rStyle w:val="StyleBoldUnderline"/>
        </w:rPr>
        <w:t xml:space="preserve">who's boss, but </w:t>
      </w:r>
      <w:r w:rsidRPr="003152B0">
        <w:rPr>
          <w:rStyle w:val="StyleBoldUnderline"/>
          <w:highlight w:val="yellow"/>
        </w:rPr>
        <w:t>about fighting Riyadh's bigger battle</w:t>
      </w:r>
      <w:proofErr w:type="gramEnd"/>
      <w:r w:rsidRPr="004F18F7">
        <w:rPr>
          <w:sz w:val="14"/>
        </w:rPr>
        <w:t xml:space="preserve"> over the next decade: </w:t>
      </w:r>
      <w:r w:rsidRPr="003152B0">
        <w:rPr>
          <w:rStyle w:val="StyleBoldUnderline"/>
          <w:highlight w:val="yellow"/>
        </w:rPr>
        <w:t xml:space="preserve">retaining 40% of </w:t>
      </w:r>
      <w:r w:rsidRPr="003152B0">
        <w:rPr>
          <w:rStyle w:val="StyleBoldUnderline"/>
          <w:b/>
          <w:highlight w:val="yellow"/>
        </w:rPr>
        <w:t xml:space="preserve">OPEC market </w:t>
      </w:r>
      <w:r w:rsidRPr="003152B0">
        <w:rPr>
          <w:rStyle w:val="StyleBoldUnderline"/>
          <w:highlight w:val="yellow"/>
        </w:rPr>
        <w:t>share in the midst of</w:t>
      </w:r>
      <w:r w:rsidRPr="003152B0">
        <w:rPr>
          <w:rStyle w:val="StyleBoldUnderline"/>
        </w:rPr>
        <w:t xml:space="preserve"> supposedly huge </w:t>
      </w:r>
      <w:r w:rsidRPr="003152B0">
        <w:rPr>
          <w:rStyle w:val="StyleBoldUnderline"/>
          <w:highlight w:val="yellow"/>
        </w:rPr>
        <w:t>non-OPEC</w:t>
      </w:r>
      <w:r w:rsidRPr="003152B0">
        <w:rPr>
          <w:rStyle w:val="StyleBoldUnderline"/>
        </w:rPr>
        <w:t xml:space="preserve"> unconventional </w:t>
      </w:r>
      <w:r w:rsidRPr="003152B0">
        <w:rPr>
          <w:rStyle w:val="StyleBoldUnderline"/>
          <w:highlight w:val="yellow"/>
        </w:rPr>
        <w:t>supply growth.</w:t>
      </w:r>
      <w:r>
        <w:rPr>
          <w:bCs/>
          <w:u w:val="single"/>
        </w:rPr>
        <w:t xml:space="preserve"> </w:t>
      </w:r>
      <w:r w:rsidRPr="00411A31">
        <w:rPr>
          <w:rStyle w:val="StyleBoldUnderline"/>
        </w:rPr>
        <w:t>At $100/b prices, unconventional plays ranging from Russian extremes, to US shale oil,</w:t>
      </w:r>
      <w:r w:rsidRPr="004F18F7">
        <w:rPr>
          <w:sz w:val="14"/>
        </w:rPr>
        <w:t xml:space="preserve"> Canadian tar, Australian coal seams, and Brazilian pre-salt </w:t>
      </w:r>
      <w:r w:rsidRPr="00411A31">
        <w:rPr>
          <w:rStyle w:val="StyleBoldUnderline"/>
        </w:rPr>
        <w:t>all looked highly attractive prospects</w:t>
      </w:r>
      <w:r w:rsidRPr="004F18F7">
        <w:rPr>
          <w:sz w:val="14"/>
        </w:rPr>
        <w:t xml:space="preserve">. </w:t>
      </w:r>
      <w:r w:rsidRPr="00411A31">
        <w:rPr>
          <w:rStyle w:val="StyleBoldUnderline"/>
        </w:rPr>
        <w:t>Once prices are back to $90/b the profits look thin - at $80/b marginal, at $75/b, few investors would be willing to go near that kind of risk over long and arduous project cycles. US shale becomes too dirty</w:t>
      </w:r>
      <w:r w:rsidRPr="004F18F7">
        <w:rPr>
          <w:sz w:val="14"/>
        </w:rPr>
        <w:t xml:space="preserve">, Canadian tar distinctly sticky, Brazilian pre-salt horribly deep, Russian Arctic plays simply impossible. Even conventional developments could see investments eased. Hence, </w:t>
      </w:r>
      <w:r w:rsidRPr="003339AB">
        <w:rPr>
          <w:rStyle w:val="StyleBoldUnderline"/>
          <w:highlight w:val="yellow"/>
        </w:rPr>
        <w:t>the al-Saud's</w:t>
      </w:r>
      <w:r w:rsidRPr="00411A31">
        <w:rPr>
          <w:rStyle w:val="StyleBoldUnderline"/>
        </w:rPr>
        <w:t xml:space="preserve"> more intricate </w:t>
      </w:r>
      <w:r w:rsidRPr="003339AB">
        <w:rPr>
          <w:rStyle w:val="StyleBoldUnderline"/>
          <w:highlight w:val="yellow"/>
        </w:rPr>
        <w:t xml:space="preserve">price point </w:t>
      </w:r>
      <w:r w:rsidRPr="002848BB">
        <w:rPr>
          <w:rStyle w:val="StyleBoldUnderline"/>
        </w:rPr>
        <w:t xml:space="preserve">is one that </w:t>
      </w:r>
      <w:r w:rsidRPr="003339AB">
        <w:rPr>
          <w:rStyle w:val="StyleBoldUnderline"/>
          <w:highlight w:val="yellow"/>
        </w:rPr>
        <w:t>gives</w:t>
      </w:r>
      <w:r w:rsidRPr="00411A31">
        <w:rPr>
          <w:rStyle w:val="StyleBoldUnderline"/>
        </w:rPr>
        <w:t xml:space="preserve"> </w:t>
      </w:r>
      <w:r w:rsidRPr="004F18F7">
        <w:rPr>
          <w:sz w:val="14"/>
          <w:szCs w:val="16"/>
        </w:rPr>
        <w:t>the global economy some breathing space,</w:t>
      </w:r>
      <w:r w:rsidRPr="004F18F7">
        <w:rPr>
          <w:sz w:val="14"/>
        </w:rPr>
        <w:t xml:space="preserve"> </w:t>
      </w:r>
      <w:r w:rsidRPr="003339AB">
        <w:rPr>
          <w:rStyle w:val="StyleBoldUnderline"/>
          <w:highlight w:val="yellow"/>
        </w:rPr>
        <w:t xml:space="preserve">Riyadh the upper </w:t>
      </w:r>
      <w:r w:rsidRPr="002848BB">
        <w:rPr>
          <w:rStyle w:val="StyleBoldUnderline"/>
        </w:rPr>
        <w:t xml:space="preserve">geopolitical </w:t>
      </w:r>
      <w:r w:rsidRPr="003339AB">
        <w:rPr>
          <w:rStyle w:val="StyleBoldUnderline"/>
          <w:highlight w:val="yellow"/>
        </w:rPr>
        <w:t>hand</w:t>
      </w:r>
      <w:r w:rsidRPr="00411A31">
        <w:rPr>
          <w:rStyle w:val="StyleBoldUnderline"/>
        </w:rPr>
        <w:t xml:space="preserve"> over all petro-states, </w:t>
      </w:r>
      <w:r w:rsidRPr="004F18F7">
        <w:rPr>
          <w:rStyle w:val="StyleBoldUnderline"/>
          <w:b/>
          <w:highlight w:val="yellow"/>
        </w:rPr>
        <w:t>and scrubs unconventional plays off global balance sheets</w:t>
      </w:r>
      <w:r w:rsidRPr="00411A31">
        <w:rPr>
          <w:rStyle w:val="StyleBoldUnderline"/>
          <w:b/>
        </w:rPr>
        <w:t>.</w:t>
      </w:r>
      <w:r>
        <w:rPr>
          <w:bCs/>
          <w:u w:val="single"/>
        </w:rPr>
        <w:t xml:space="preserve"> </w:t>
      </w:r>
      <w:r w:rsidRPr="002848BB">
        <w:rPr>
          <w:rStyle w:val="StyleBoldUnderline"/>
        </w:rPr>
        <w:t xml:space="preserve">This policy might be good for OPEC's long term health, but </w:t>
      </w:r>
      <w:r w:rsidRPr="004F18F7">
        <w:rPr>
          <w:rStyle w:val="StyleBoldUnderline"/>
          <w:highlight w:val="yellow"/>
        </w:rPr>
        <w:t xml:space="preserve">it's a </w:t>
      </w:r>
      <w:r w:rsidRPr="002848BB">
        <w:rPr>
          <w:rStyle w:val="StyleBoldUnderline"/>
        </w:rPr>
        <w:t xml:space="preserve">bitter (some might say </w:t>
      </w:r>
      <w:r w:rsidRPr="004F18F7">
        <w:rPr>
          <w:rStyle w:val="StyleBoldUnderline"/>
          <w:b/>
          <w:highlight w:val="yellow"/>
        </w:rPr>
        <w:t>lethal) pill</w:t>
      </w:r>
      <w:r w:rsidRPr="004F18F7">
        <w:rPr>
          <w:rStyle w:val="StyleBoldUnderline"/>
          <w:highlight w:val="yellow"/>
        </w:rPr>
        <w:t xml:space="preserve"> for some</w:t>
      </w:r>
      <w:r w:rsidRPr="00617EAF">
        <w:rPr>
          <w:rStyle w:val="StyleBoldUnderline"/>
        </w:rPr>
        <w:t xml:space="preserve"> members of the cartel </w:t>
      </w:r>
      <w:r w:rsidRPr="004F18F7">
        <w:rPr>
          <w:rStyle w:val="StyleBoldUnderline"/>
          <w:highlight w:val="yellow"/>
        </w:rPr>
        <w:t>to</w:t>
      </w:r>
      <w:r w:rsidRPr="00617EAF">
        <w:rPr>
          <w:rStyle w:val="StyleBoldUnderline"/>
        </w:rPr>
        <w:t xml:space="preserve"> currently </w:t>
      </w:r>
      <w:r w:rsidRPr="004F18F7">
        <w:rPr>
          <w:rStyle w:val="StyleBoldUnderline"/>
          <w:highlight w:val="yellow"/>
        </w:rPr>
        <w:t>swallow</w:t>
      </w:r>
      <w:r w:rsidRPr="004F18F7">
        <w:rPr>
          <w:sz w:val="14"/>
          <w:highlight w:val="yellow"/>
        </w:rPr>
        <w:t>.</w:t>
      </w:r>
      <w:r w:rsidRPr="004F18F7">
        <w:rPr>
          <w:sz w:val="14"/>
        </w:rPr>
        <w:t xml:space="preserve"> </w:t>
      </w:r>
      <w:r w:rsidRPr="004F18F7">
        <w:rPr>
          <w:sz w:val="14"/>
          <w:szCs w:val="16"/>
        </w:rPr>
        <w:t>Expect them to fight tooth and nail (within and beyond) the cartel to try and get Saudi Arabia to budge and drive prices up through 'tough talking' and political bluster. Dragging Saudi Arabia back for emergency meetings in Vienna will be the first prelude to a full scale price war with the al-Saud. Iran has already tabled exactly that proposition.</w:t>
      </w:r>
    </w:p>
    <w:p w:rsidR="002848BB" w:rsidRPr="00C0569F" w:rsidRDefault="002848BB" w:rsidP="002848BB">
      <w:pPr>
        <w:pStyle w:val="Heading4"/>
      </w:pPr>
      <w:r>
        <w:t>The impact is Russian growth and stability</w:t>
      </w:r>
    </w:p>
    <w:p w:rsidR="002848BB" w:rsidRPr="00C0569F" w:rsidRDefault="002848BB" w:rsidP="002848BB">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2848BB" w:rsidRPr="00C0569F" w:rsidRDefault="002848BB" w:rsidP="002848BB"/>
    <w:p w:rsidR="002848BB" w:rsidRPr="00C0569F" w:rsidRDefault="002848BB" w:rsidP="002848BB">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 xml:space="preserve">Putin </w:t>
      </w:r>
      <w:r w:rsidRPr="00C0569F">
        <w:rPr>
          <w:rStyle w:val="StyleBoldUnderline"/>
          <w:highlight w:val="yellow"/>
        </w:rPr>
        <w:lastRenderedPageBreak/>
        <w:t>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2848BB" w:rsidRDefault="002848BB" w:rsidP="002848BB">
      <w:pPr>
        <w:rPr>
          <w:b/>
        </w:rPr>
      </w:pPr>
    </w:p>
    <w:p w:rsidR="002848BB" w:rsidRPr="00C0569F" w:rsidRDefault="002848BB" w:rsidP="002848BB">
      <w:pPr>
        <w:pStyle w:val="Heading4"/>
      </w:pPr>
      <w:r w:rsidRPr="00C0569F">
        <w:t>Russian economic collapse causes global nuclear war</w:t>
      </w:r>
    </w:p>
    <w:p w:rsidR="002848BB" w:rsidRPr="00C0569F" w:rsidRDefault="002848BB" w:rsidP="002848BB">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2848BB" w:rsidRPr="00C0569F" w:rsidRDefault="002848BB" w:rsidP="002848BB">
      <w:pPr>
        <w:rPr>
          <w:sz w:val="16"/>
        </w:rPr>
      </w:pPr>
    </w:p>
    <w:p w:rsidR="002848BB" w:rsidRPr="00C0569F" w:rsidRDefault="002848BB" w:rsidP="002848BB">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ascii="Georgia" w:eastAsia="MS Gothic" w:hAnsi="Georgia"/>
          <w:sz w:val="22"/>
          <w:szCs w:val="22"/>
          <w:highlight w:val="yellow"/>
        </w:rPr>
        <w:t>f internal</w:t>
      </w:r>
      <w:r w:rsidRPr="00C0569F">
        <w:rPr>
          <w:rStyle w:val="underline"/>
          <w:rFonts w:ascii="Georgia" w:eastAsia="MS Gothic" w:hAnsi="Georgia"/>
          <w:sz w:val="22"/>
          <w:highlight w:val="yellow"/>
        </w:rPr>
        <w:t xml:space="preserve"> war does strike Russia, </w:t>
      </w:r>
      <w:r w:rsidRPr="00C0569F">
        <w:rPr>
          <w:rStyle w:val="underline"/>
          <w:rFonts w:ascii="Georgia" w:eastAsia="MS Gothic" w:hAnsi="Georgia"/>
          <w:sz w:val="22"/>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ascii="Georgia" w:eastAsia="MS Gothic" w:hAnsi="Georgia"/>
          <w:sz w:val="22"/>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ascii="Georgia" w:eastAsia="MS Gothic" w:hAnsi="Georgia"/>
          <w:sz w:val="22"/>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ascii="Georgia" w:eastAsia="MS Gothic" w:hAnsi="Georgia"/>
          <w:sz w:val="22"/>
        </w:rPr>
        <w:t xml:space="preserve">since the structure of the Russian Federation makes </w:t>
      </w:r>
      <w:r w:rsidRPr="00C0569F">
        <w:rPr>
          <w:rStyle w:val="underline"/>
          <w:rFonts w:ascii="Georgia" w:eastAsia="MS Gothic" w:hAnsi="Georgia"/>
          <w:sz w:val="22"/>
          <w:highlight w:val="yellow"/>
        </w:rPr>
        <w:t xml:space="preserve">it virtually certain that </w:t>
      </w:r>
      <w:r w:rsidRPr="00C0569F">
        <w:rPr>
          <w:rStyle w:val="underline"/>
          <w:rFonts w:ascii="Georgia" w:eastAsia="MS Gothic" w:hAnsi="Georgia"/>
          <w:sz w:val="22"/>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ascii="Georgia" w:eastAsia="MS Gothic" w:hAnsi="Georgia"/>
          <w:sz w:val="22"/>
        </w:rPr>
        <w:t>Russia's</w:t>
      </w:r>
      <w:r w:rsidRPr="00C0569F">
        <w:rPr>
          <w:rFonts w:ascii="Georgia" w:hAnsi="Georgia"/>
          <w:sz w:val="16"/>
        </w:rPr>
        <w:t xml:space="preserve"> 89 </w:t>
      </w:r>
      <w:r w:rsidRPr="00C0569F">
        <w:rPr>
          <w:rStyle w:val="underline"/>
          <w:rFonts w:ascii="Georgia" w:eastAsia="MS Gothic" w:hAnsi="Georgia"/>
          <w:sz w:val="22"/>
        </w:rPr>
        <w:t>republics</w:t>
      </w:r>
      <w:r w:rsidRPr="00C0569F">
        <w:rPr>
          <w:rFonts w:ascii="Georgia" w:hAnsi="Georgia"/>
          <w:sz w:val="16"/>
        </w:rPr>
        <w:t xml:space="preserve">, </w:t>
      </w:r>
      <w:proofErr w:type="spellStart"/>
      <w:r w:rsidRPr="00C0569F">
        <w:rPr>
          <w:rFonts w:ascii="Georgia" w:hAnsi="Georgia"/>
          <w:sz w:val="16"/>
        </w:rPr>
        <w:t>krais</w:t>
      </w:r>
      <w:proofErr w:type="spellEnd"/>
      <w:r w:rsidRPr="00C0569F">
        <w:rPr>
          <w:rFonts w:ascii="Georgia" w:hAnsi="Georgia"/>
          <w:sz w:val="16"/>
        </w:rPr>
        <w:t xml:space="preserve">, and oblasts </w:t>
      </w:r>
      <w:r w:rsidRPr="00C0569F">
        <w:rPr>
          <w:rStyle w:val="underline"/>
          <w:rFonts w:ascii="Georgia" w:eastAsia="MS Gothic" w:hAnsi="Georgia"/>
          <w:sz w:val="22"/>
        </w:rPr>
        <w:t>grow ever more independent in a system that does little to keep them together</w:t>
      </w:r>
      <w:r w:rsidRPr="00C0569F">
        <w:rPr>
          <w:rFonts w:ascii="Georgia" w:hAnsi="Georgia"/>
          <w:sz w:val="16"/>
        </w:rPr>
        <w:t xml:space="preserve">. As </w:t>
      </w:r>
      <w:r w:rsidRPr="00C0569F">
        <w:rPr>
          <w:rStyle w:val="underline"/>
          <w:rFonts w:ascii="Georgia" w:eastAsia="MS Gothic" w:hAnsi="Georgia"/>
          <w:sz w:val="22"/>
        </w:rPr>
        <w:t xml:space="preserve">the central government finds itself unable to force </w:t>
      </w:r>
      <w:proofErr w:type="spellStart"/>
      <w:r w:rsidRPr="00C0569F">
        <w:rPr>
          <w:rStyle w:val="underline"/>
          <w:rFonts w:ascii="Georgia" w:eastAsia="MS Gothic" w:hAnsi="Georgia"/>
          <w:sz w:val="22"/>
        </w:rPr>
        <w:t>its</w:t>
      </w:r>
      <w:proofErr w:type="spellEnd"/>
      <w:r w:rsidRPr="00C0569F">
        <w:rPr>
          <w:rStyle w:val="underline"/>
          <w:rFonts w:ascii="Georgia" w:eastAsia="MS Gothic" w:hAnsi="Georgia"/>
          <w:sz w:val="22"/>
        </w:rPr>
        <w:t xml:space="preserve"> will beyond Moscow (if even that far)</w:t>
      </w:r>
      <w:r w:rsidRPr="00C0569F">
        <w:rPr>
          <w:rFonts w:ascii="Georgia" w:hAnsi="Georgia"/>
          <w:sz w:val="16"/>
        </w:rPr>
        <w:t xml:space="preserve">, power devolves to the periphery. </w:t>
      </w:r>
      <w:r w:rsidRPr="00C0569F">
        <w:rPr>
          <w:rStyle w:val="underline"/>
          <w:rFonts w:ascii="Georgia" w:eastAsia="MS Gothic" w:hAnsi="Georgia"/>
          <w:sz w:val="22"/>
          <w:highlight w:val="yellow"/>
        </w:rPr>
        <w:t>With the economy collapsing, republics feel less and less incentive to pay taxes</w:t>
      </w:r>
      <w:r w:rsidRPr="00C0569F">
        <w:rPr>
          <w:rStyle w:val="underline"/>
          <w:rFonts w:ascii="Georgia" w:eastAsia="MS Gothic" w:hAnsi="Georgia"/>
          <w:sz w:val="22"/>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ascii="Georgia" w:eastAsia="MS Gothic" w:hAnsi="Georgia"/>
          <w:sz w:val="22"/>
        </w:rPr>
        <w:t>Strong ethnic bonds</w:t>
      </w:r>
      <w:r w:rsidRPr="00C0569F">
        <w:rPr>
          <w:rFonts w:ascii="Georgia" w:hAnsi="Georgia"/>
          <w:sz w:val="16"/>
        </w:rPr>
        <w:t xml:space="preserve"> promoted by shortsighted Soviet policies </w:t>
      </w:r>
      <w:r w:rsidRPr="00C0569F">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sidRPr="00C0569F">
        <w:rPr>
          <w:rStyle w:val="underline"/>
          <w:rFonts w:ascii="Georgia" w:eastAsia="MS Gothic" w:hAnsi="Georgia"/>
          <w:sz w:val="22"/>
          <w:highlight w:val="yellow"/>
        </w:rPr>
        <w:t xml:space="preserve">If these rebellions spread and Moscow responds with force, </w:t>
      </w:r>
      <w:r w:rsidRPr="00C0569F">
        <w:rPr>
          <w:rStyle w:val="underline"/>
          <w:rFonts w:ascii="Georgia" w:eastAsia="MS Gothic" w:hAnsi="Georgia"/>
          <w:b/>
          <w:sz w:val="22"/>
          <w:highlight w:val="yellow"/>
        </w:rPr>
        <w:t>civil war is likely</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 xml:space="preserve">Should Russia succumb </w:t>
      </w:r>
      <w:r w:rsidRPr="00C0569F">
        <w:rPr>
          <w:rStyle w:val="underline"/>
          <w:rFonts w:ascii="Georgia" w:eastAsia="MS Gothic" w:hAnsi="Georgia"/>
          <w:sz w:val="22"/>
        </w:rPr>
        <w:t xml:space="preserve">to internal war, </w:t>
      </w:r>
      <w:r w:rsidRPr="00156E4F">
        <w:rPr>
          <w:rStyle w:val="underline"/>
          <w:rFonts w:ascii="Georgia" w:eastAsia="MS Gothic" w:hAnsi="Georgia"/>
          <w:sz w:val="22"/>
        </w:rPr>
        <w:t>the consequences for the United States and Europe will be severe</w:t>
      </w:r>
      <w:r w:rsidRPr="00156E4F">
        <w:rPr>
          <w:rStyle w:val="underline"/>
          <w:rFonts w:ascii="Georgia" w:eastAsia="MS Gothic" w:hAnsi="Georgia"/>
          <w:sz w:val="22"/>
          <w:highlight w:val="yellow"/>
        </w:rPr>
        <w:t xml:space="preserve">. </w:t>
      </w:r>
      <w:r w:rsidRPr="00156E4F">
        <w:rPr>
          <w:rStyle w:val="underline"/>
          <w:rFonts w:ascii="Georgia" w:eastAsia="MS Gothic" w:hAnsi="Georgia"/>
          <w:b/>
          <w:sz w:val="22"/>
          <w:highlight w:val="yellow"/>
        </w:rPr>
        <w:t>A major power</w:t>
      </w:r>
      <w:r w:rsidRPr="00156E4F">
        <w:rPr>
          <w:rStyle w:val="underline"/>
          <w:rFonts w:ascii="Georgia" w:eastAsia="MS Gothic" w:hAnsi="Georgia"/>
          <w:sz w:val="22"/>
        </w:rPr>
        <w:t xml:space="preserve"> like Russia</w:t>
      </w:r>
      <w:r w:rsidRPr="00156E4F">
        <w:rPr>
          <w:rFonts w:ascii="Georgia" w:hAnsi="Georgia"/>
          <w:sz w:val="16"/>
        </w:rPr>
        <w:t xml:space="preserve"> -- even though in decline </w:t>
      </w:r>
      <w:r w:rsidRPr="00156E4F">
        <w:rPr>
          <w:rFonts w:ascii="Georgia" w:hAnsi="Georgia"/>
          <w:sz w:val="16"/>
          <w:highlight w:val="yellow"/>
        </w:rPr>
        <w:t xml:space="preserve">-- </w:t>
      </w:r>
      <w:r w:rsidRPr="00156E4F">
        <w:rPr>
          <w:rStyle w:val="underline"/>
          <w:rFonts w:ascii="Georgia" w:eastAsia="MS Gothic" w:hAnsi="Georgia"/>
          <w:b/>
          <w:sz w:val="22"/>
          <w:highlight w:val="yellow"/>
        </w:rPr>
        <w:t>does not suffer civil war</w:t>
      </w:r>
      <w:r w:rsidRPr="00156E4F">
        <w:rPr>
          <w:rStyle w:val="underline"/>
          <w:rFonts w:ascii="Georgia" w:eastAsia="MS Gothic" w:hAnsi="Georgia"/>
          <w:b/>
          <w:sz w:val="22"/>
        </w:rPr>
        <w:t xml:space="preserve"> quietly or </w:t>
      </w:r>
      <w:r w:rsidRPr="00156E4F">
        <w:rPr>
          <w:rStyle w:val="underline"/>
          <w:rFonts w:ascii="Georgia" w:eastAsia="MS Gothic" w:hAnsi="Georgia"/>
          <w:b/>
          <w:sz w:val="22"/>
          <w:highlight w:val="yellow"/>
        </w:rPr>
        <w:t>alone</w:t>
      </w:r>
      <w:r w:rsidRPr="00156E4F">
        <w:rPr>
          <w:rStyle w:val="underline"/>
          <w:rFonts w:ascii="Georgia" w:eastAsia="MS Gothic" w:hAnsi="Georgia"/>
          <w:sz w:val="22"/>
          <w:highlight w:val="yellow"/>
        </w:rPr>
        <w:t>.</w:t>
      </w:r>
      <w:r w:rsidRPr="00156E4F">
        <w:rPr>
          <w:rStyle w:val="underline"/>
          <w:rFonts w:ascii="Georgia" w:eastAsia="MS Gothic" w:hAnsi="Georgia"/>
          <w:sz w:val="22"/>
        </w:rPr>
        <w:t xml:space="preserve"> An embattled</w:t>
      </w:r>
      <w:r w:rsidRPr="00C0569F">
        <w:rPr>
          <w:rStyle w:val="underline"/>
          <w:rFonts w:ascii="Georgia" w:eastAsia="MS Gothic" w:hAnsi="Georgia"/>
          <w:sz w:val="22"/>
        </w:rPr>
        <w:t xml:space="preserve">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ascii="Georgia" w:eastAsia="MS Gothic" w:hAnsi="Georgia"/>
          <w:sz w:val="22"/>
          <w:highlight w:val="yellow"/>
        </w:rPr>
        <w:t xml:space="preserve">might provoke </w:t>
      </w:r>
      <w:r w:rsidRPr="00C0569F">
        <w:rPr>
          <w:rStyle w:val="underline"/>
          <w:rFonts w:ascii="Georgia" w:eastAsia="MS Gothic" w:hAnsi="Georgia"/>
          <w:b/>
          <w:sz w:val="22"/>
          <w:highlight w:val="yellow"/>
        </w:rPr>
        <w:t>opportunistic attacks from</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enemies such as</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ascii="Georgia" w:eastAsia="MS Gothic" w:hAnsi="Georgia"/>
          <w:sz w:val="22"/>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ascii="Georgia" w:eastAsia="MS Gothic" w:hAnsi="Georgia"/>
          <w:sz w:val="22"/>
        </w:rPr>
        <w:t>a</w:t>
      </w:r>
      <w:r w:rsidRPr="00C0569F">
        <w:rPr>
          <w:rFonts w:ascii="Georgia" w:hAnsi="Georgia"/>
          <w:sz w:val="16"/>
        </w:rPr>
        <w:t xml:space="preserve"> second </w:t>
      </w:r>
      <w:r w:rsidRPr="00C0569F">
        <w:rPr>
          <w:rStyle w:val="underline"/>
          <w:rFonts w:ascii="Georgia" w:eastAsia="MS Gothic" w:hAnsi="Georgia"/>
          <w:sz w:val="22"/>
        </w:rPr>
        <w:t>civil war might produce another horrific regime</w:t>
      </w:r>
      <w:r w:rsidRPr="00C0569F">
        <w:rPr>
          <w:rFonts w:ascii="Georgia" w:hAnsi="Georgia"/>
          <w:sz w:val="16"/>
        </w:rPr>
        <w:t>.</w:t>
      </w:r>
    </w:p>
    <w:p w:rsidR="002848BB" w:rsidRDefault="002848BB" w:rsidP="002848BB"/>
    <w:p w:rsidR="002848BB" w:rsidRDefault="002848BB" w:rsidP="002848BB">
      <w:pPr>
        <w:rPr>
          <w:b/>
        </w:rPr>
      </w:pPr>
    </w:p>
    <w:p w:rsidR="002848BB" w:rsidRDefault="002848BB" w:rsidP="002848BB">
      <w:pPr>
        <w:pStyle w:val="Heading3"/>
      </w:pPr>
      <w:r>
        <w:lastRenderedPageBreak/>
        <w:t>Coercion</w:t>
      </w:r>
    </w:p>
    <w:p w:rsidR="002848BB" w:rsidRDefault="002848BB" w:rsidP="002848BB"/>
    <w:p w:rsidR="002848BB" w:rsidRPr="008B3F94" w:rsidRDefault="002848BB" w:rsidP="002848BB">
      <w:pPr>
        <w:rPr>
          <w:b/>
        </w:rPr>
      </w:pPr>
      <w:r>
        <w:rPr>
          <w:b/>
        </w:rPr>
        <w:t>Plan’s coercive</w:t>
      </w:r>
    </w:p>
    <w:p w:rsidR="002848BB" w:rsidRPr="008B3F94" w:rsidRDefault="002848BB" w:rsidP="002848BB">
      <w:pPr>
        <w:rPr>
          <w:b/>
        </w:rPr>
      </w:pPr>
      <w:proofErr w:type="spellStart"/>
      <w:r w:rsidRPr="008B3F94">
        <w:rPr>
          <w:b/>
        </w:rPr>
        <w:t>Rothbard</w:t>
      </w:r>
      <w:proofErr w:type="spellEnd"/>
      <w:r w:rsidRPr="008B3F94">
        <w:rPr>
          <w:b/>
        </w:rPr>
        <w:t>, no date</w:t>
      </w:r>
      <w:r w:rsidRPr="008B3F94">
        <w:t xml:space="preserve"> (Murray </w:t>
      </w:r>
      <w:proofErr w:type="spellStart"/>
      <w:r w:rsidRPr="008B3F94">
        <w:t>Rothbard</w:t>
      </w:r>
      <w:proofErr w:type="spellEnd"/>
      <w:r w:rsidRPr="008B3F94">
        <w:t xml:space="preserve">, former teacher, Brooklyn Polytechnic Institute, New Liberty – Involuntary Servitude, no date, p. </w:t>
      </w:r>
      <w:hyperlink r:id="rId13" w:history="1">
        <w:r w:rsidRPr="008B3F94">
          <w:rPr>
            <w:rStyle w:val="Hyperlink"/>
          </w:rPr>
          <w:t>http://www.mises.org/rothbard/newliberty4a.asp</w:t>
        </w:r>
      </w:hyperlink>
      <w:r w:rsidRPr="008B3F94">
        <w:t>)</w:t>
      </w:r>
    </w:p>
    <w:p w:rsidR="002848BB" w:rsidRPr="008B3F94" w:rsidRDefault="002848BB" w:rsidP="002848BB"/>
    <w:p w:rsidR="002848BB" w:rsidRPr="008B3F94" w:rsidRDefault="002848BB" w:rsidP="002848BB">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w:t>
      </w:r>
      <w:proofErr w:type="gramStart"/>
      <w:r w:rsidRPr="008B3F94">
        <w:t>several</w:t>
      </w:r>
      <w:proofErr w:type="gramEnd"/>
      <w:r w:rsidRPr="008B3F94">
        <w:t xml:space="preserve"> months? </w:t>
      </w:r>
      <w:proofErr w:type="gramStart"/>
      <w:r w:rsidRPr="008B3F94">
        <w:t>for</w:t>
      </w:r>
      <w:proofErr w:type="gramEnd"/>
      <w:r w:rsidRPr="008B3F94">
        <w:t xml:space="preserve">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w:t>
      </w:r>
      <w:proofErr w:type="spellStart"/>
      <w:r w:rsidRPr="008B3F94">
        <w:t>Kellems</w:t>
      </w:r>
      <w:proofErr w:type="spellEnd"/>
      <w:r w:rsidRPr="008B3F94">
        <w:t xml:space="preserve">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2848BB" w:rsidRPr="008B3F94" w:rsidRDefault="002848BB" w:rsidP="002848BB"/>
    <w:p w:rsidR="002848BB" w:rsidRPr="00AE2163" w:rsidRDefault="002848BB" w:rsidP="002848BB">
      <w:pPr>
        <w:rPr>
          <w:b/>
          <w:szCs w:val="20"/>
        </w:rPr>
      </w:pPr>
      <w:r>
        <w:rPr>
          <w:b/>
        </w:rPr>
        <w:t>Decision rule</w:t>
      </w:r>
    </w:p>
    <w:p w:rsidR="002848BB" w:rsidRDefault="002848BB" w:rsidP="002848BB">
      <w:r>
        <w:rPr>
          <w:b/>
        </w:rPr>
        <w:t>Petro</w:t>
      </w:r>
      <w:r>
        <w:t xml:space="preserve">, </w:t>
      </w:r>
      <w:r>
        <w:rPr>
          <w:b/>
        </w:rPr>
        <w:t>74</w:t>
      </w:r>
      <w:r>
        <w:t xml:space="preserve"> (Sylvester, Professor of Law at Wake Forest University, University of Toledo Law Review, p.480)</w:t>
      </w:r>
    </w:p>
    <w:p w:rsidR="002848BB" w:rsidRDefault="002848BB" w:rsidP="002848BB">
      <w:pPr>
        <w:rPr>
          <w:szCs w:val="20"/>
        </w:rPr>
      </w:pPr>
    </w:p>
    <w:p w:rsidR="002848BB" w:rsidRDefault="002848BB" w:rsidP="002848BB">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w:t>
      </w:r>
      <w:proofErr w:type="spellStart"/>
      <w:r>
        <w:rPr>
          <w:szCs w:val="20"/>
        </w:rPr>
        <w:t>Milovan</w:t>
      </w:r>
      <w:proofErr w:type="spellEnd"/>
      <w:r>
        <w:rPr>
          <w:szCs w:val="20"/>
        </w:rPr>
        <w:t xml:space="preserve">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2848BB" w:rsidRPr="0008337F" w:rsidRDefault="002848BB" w:rsidP="002848BB"/>
    <w:p w:rsidR="009C1024" w:rsidRDefault="009C1024" w:rsidP="009C1024">
      <w:pPr>
        <w:pStyle w:val="Heading3"/>
      </w:pPr>
      <w:r>
        <w:lastRenderedPageBreak/>
        <w:t>Heidegger</w:t>
      </w:r>
    </w:p>
    <w:p w:rsidR="009C1024" w:rsidRPr="00F67D0E" w:rsidRDefault="009C1024" w:rsidP="009C1024">
      <w:pPr>
        <w:rPr>
          <w:b/>
        </w:rPr>
      </w:pPr>
      <w:r w:rsidRPr="00F67D0E">
        <w:rPr>
          <w:b/>
        </w:rPr>
        <w:t xml:space="preserve">The </w:t>
      </w:r>
      <w:proofErr w:type="spellStart"/>
      <w:r w:rsidRPr="00F67D0E">
        <w:rPr>
          <w:b/>
        </w:rPr>
        <w:t>affs</w:t>
      </w:r>
      <w:proofErr w:type="spellEnd"/>
      <w:r w:rsidRPr="00F67D0E">
        <w:rPr>
          <w:b/>
        </w:rPr>
        <w:t xml:space="preserve"> technological solutions reproduce ecological catastrophes that kill billions. </w:t>
      </w:r>
      <w:proofErr w:type="gramStart"/>
      <w:r w:rsidRPr="00F67D0E">
        <w:rPr>
          <w:b/>
        </w:rPr>
        <w:t>this</w:t>
      </w:r>
      <w:proofErr w:type="gramEnd"/>
      <w:r w:rsidRPr="00F67D0E">
        <w:rPr>
          <w:b/>
        </w:rPr>
        <w:t xml:space="preserve"> discourse of management creates an eclipse of being and serial policy failure. Vote </w:t>
      </w:r>
      <w:proofErr w:type="spellStart"/>
      <w:r w:rsidRPr="00F67D0E">
        <w:rPr>
          <w:b/>
        </w:rPr>
        <w:t>neg</w:t>
      </w:r>
      <w:proofErr w:type="spellEnd"/>
      <w:r w:rsidRPr="00F67D0E">
        <w:rPr>
          <w:b/>
        </w:rPr>
        <w:t xml:space="preserve"> to break the confines of technological thought in an act of doing nothing. </w:t>
      </w:r>
    </w:p>
    <w:p w:rsidR="009C1024" w:rsidRPr="004300D2" w:rsidRDefault="009C1024" w:rsidP="009C1024">
      <w:pPr>
        <w:pStyle w:val="TENPOINT"/>
      </w:pPr>
      <w:proofErr w:type="spellStart"/>
      <w:r w:rsidRPr="004300D2">
        <w:t>Ladelle</w:t>
      </w:r>
      <w:proofErr w:type="spellEnd"/>
      <w:r w:rsidRPr="004300D2">
        <w:t xml:space="preserve"> </w:t>
      </w:r>
      <w:r w:rsidRPr="004300D2">
        <w:rPr>
          <w:rStyle w:val="CITEChar"/>
        </w:rPr>
        <w:t>McWhorter</w:t>
      </w:r>
      <w:r w:rsidRPr="004300D2">
        <w:t xml:space="preserve">. </w:t>
      </w:r>
      <w:proofErr w:type="gramStart"/>
      <w:r w:rsidRPr="004300D2">
        <w:t>Assistant Professor of Philosophy at Northeast Missouri State University.</w:t>
      </w:r>
      <w:proofErr w:type="gramEnd"/>
      <w:r w:rsidRPr="004300D2">
        <w:t xml:space="preserve"> “Guilt as Management Technology: A Call to </w:t>
      </w:r>
      <w:proofErr w:type="spellStart"/>
      <w:r w:rsidRPr="004300D2">
        <w:t>Heideggerian</w:t>
      </w:r>
      <w:proofErr w:type="spellEnd"/>
      <w:r w:rsidRPr="004300D2">
        <w:t xml:space="preserve"> Reflection.” </w:t>
      </w:r>
      <w:r w:rsidRPr="004300D2">
        <w:rPr>
          <w:i/>
        </w:rPr>
        <w:t xml:space="preserve">Heidegger and the Earth: Essays in Environmental Philosophy. </w:t>
      </w:r>
      <w:r w:rsidRPr="004300D2">
        <w:rPr>
          <w:rStyle w:val="CITEChar"/>
        </w:rPr>
        <w:t>1992</w:t>
      </w:r>
      <w:r w:rsidRPr="004300D2">
        <w:t>. pp. 1-3</w:t>
      </w:r>
    </w:p>
    <w:p w:rsidR="009C1024" w:rsidRPr="004300D2" w:rsidRDefault="009C1024" w:rsidP="009C1024">
      <w:pPr>
        <w:pStyle w:val="EIGHTPOINT"/>
        <w:rPr>
          <w:sz w:val="20"/>
        </w:rPr>
      </w:pPr>
    </w:p>
    <w:p w:rsidR="009C1024" w:rsidRPr="004300D2" w:rsidRDefault="009C1024" w:rsidP="009C1024">
      <w:pPr>
        <w:pStyle w:val="TENPOINT"/>
        <w:rPr>
          <w:sz w:val="16"/>
        </w:rPr>
      </w:pPr>
    </w:p>
    <w:p w:rsidR="009C1024" w:rsidRPr="00F67D0E" w:rsidRDefault="009C1024" w:rsidP="009C1024">
      <w:pPr>
        <w:rPr>
          <w:rStyle w:val="UNDERLINEChar0"/>
          <w:sz w:val="14"/>
        </w:rPr>
      </w:pPr>
      <w:r w:rsidRPr="004300D2">
        <w:t xml:space="preserve">Thinking today must concern itself with the earth. </w:t>
      </w:r>
      <w:proofErr w:type="gramStart"/>
      <w:r w:rsidRPr="007D15DC">
        <w:rPr>
          <w:rStyle w:val="UNDERLINEChar0"/>
          <w:b/>
          <w:smallCaps/>
          <w:sz w:val="20"/>
          <w:highlight w:val="cyan"/>
        </w:rPr>
        <w:t>Wherever we turn</w:t>
      </w:r>
      <w:r w:rsidRPr="004300D2">
        <w:t xml:space="preserve"> — on newsstands, on the airwaves, and in even the most casual of conversations everywhere — </w:t>
      </w:r>
      <w:r w:rsidRPr="007D15DC">
        <w:rPr>
          <w:rStyle w:val="UNDERLINEChar0"/>
          <w:b/>
          <w:smallCaps/>
          <w:sz w:val="20"/>
          <w:highlight w:val="cyan"/>
        </w:rPr>
        <w:t xml:space="preserve">we are inundated by predictions of ecological </w:t>
      </w:r>
      <w:r w:rsidRPr="00F67D0E">
        <w:rPr>
          <w:rStyle w:val="UNDERLINEChar0"/>
          <w:b/>
          <w:smallCaps/>
          <w:sz w:val="20"/>
        </w:rPr>
        <w:t xml:space="preserve">catastrophe and </w:t>
      </w:r>
      <w:proofErr w:type="spellStart"/>
      <w:r w:rsidRPr="00F67D0E">
        <w:rPr>
          <w:rStyle w:val="UNDERLINEChar0"/>
          <w:b/>
          <w:smallCaps/>
          <w:sz w:val="20"/>
        </w:rPr>
        <w:t>omnicidal</w:t>
      </w:r>
      <w:proofErr w:type="spellEnd"/>
      <w:r w:rsidRPr="00F67D0E">
        <w:rPr>
          <w:rStyle w:val="UNDERLINEChar0"/>
          <w:b/>
          <w:smallCaps/>
          <w:sz w:val="20"/>
        </w:rPr>
        <w:t xml:space="preserve"> doom</w:t>
      </w:r>
      <w:r w:rsidRPr="00F67D0E">
        <w:t>.</w:t>
      </w:r>
      <w:proofErr w:type="gramEnd"/>
      <w:r w:rsidRPr="00F67D0E">
        <w:t xml:space="preserve"> And many of these predictions bear themselves out in our own experience. We now live with the ugly, painful, and impoverish</w:t>
      </w:r>
      <w:r w:rsidRPr="00F67D0E">
        <w:softHyphen/>
        <w:t>ing consequences of decades of technological innovation and expansion w</w:t>
      </w:r>
      <w:r w:rsidRPr="004300D2">
        <w:t xml:space="preserve">ithout restraint, of at least a century of disastrous "natural resource </w:t>
      </w:r>
      <w:r w:rsidRPr="00F67D0E">
        <w:rPr>
          <w:rStyle w:val="StyleBoldUnderline"/>
          <w:highlight w:val="cyan"/>
        </w:rPr>
        <w:t>management" policies</w:t>
      </w:r>
      <w:r w:rsidRPr="00F67D0E">
        <w:rPr>
          <w:rStyle w:val="StyleBoldUnderline"/>
        </w:rPr>
        <w:t xml:space="preserve">, and of more than two centuries of virtually unchecked industrial pollution — consequences that </w:t>
      </w:r>
      <w:r w:rsidRPr="00F67D0E">
        <w:rPr>
          <w:rStyle w:val="StyleBoldUnderline"/>
          <w:highlight w:val="cyan"/>
        </w:rPr>
        <w:t xml:space="preserve">include </w:t>
      </w:r>
      <w:r w:rsidRPr="00F67D0E">
        <w:rPr>
          <w:rStyle w:val="StyleBoldUnderline"/>
        </w:rPr>
        <w:t xml:space="preserve">the fact that </w:t>
      </w:r>
      <w:r w:rsidRPr="00F67D0E">
        <w:rPr>
          <w:rStyle w:val="StyleBoldUnderline"/>
          <w:highlight w:val="cyan"/>
        </w:rPr>
        <w:t xml:space="preserve">millions </w:t>
      </w:r>
      <w:r w:rsidRPr="00F67D0E">
        <w:rPr>
          <w:rStyle w:val="StyleBoldUnderline"/>
        </w:rPr>
        <w:t xml:space="preserve">of us </w:t>
      </w:r>
      <w:r w:rsidRPr="00F67D0E">
        <w:rPr>
          <w:rStyle w:val="StyleBoldUnderline"/>
          <w:highlight w:val="cyan"/>
        </w:rPr>
        <w:t>on any given day</w:t>
      </w:r>
      <w:r w:rsidRPr="00F67D0E">
        <w:rPr>
          <w:rStyle w:val="StyleBoldUnderline"/>
        </w:rPr>
        <w:t xml:space="preserve"> are </w:t>
      </w:r>
      <w:r w:rsidRPr="00F67D0E">
        <w:rPr>
          <w:rStyle w:val="StyleBoldUnderline"/>
          <w:highlight w:val="cyan"/>
        </w:rPr>
        <w:t xml:space="preserve">suffering, </w:t>
      </w:r>
      <w:r w:rsidRPr="00F67D0E">
        <w:rPr>
          <w:rStyle w:val="StyleBoldUnderline"/>
        </w:rPr>
        <w:t>many</w:t>
      </w:r>
      <w:r w:rsidRPr="00F67D0E">
        <w:rPr>
          <w:rStyle w:val="StyleBoldUnderline"/>
          <w:highlight w:val="cyan"/>
        </w:rPr>
        <w:t xml:space="preserve"> of </w:t>
      </w:r>
      <w:r w:rsidRPr="00F67D0E">
        <w:rPr>
          <w:rStyle w:val="StyleBoldUnderline"/>
        </w:rPr>
        <w:t>us dying of</w:t>
      </w:r>
      <w:r w:rsidRPr="00F67D0E">
        <w:rPr>
          <w:rStyle w:val="StyleBoldUnderline"/>
          <w:highlight w:val="cyan"/>
        </w:rPr>
        <w:t xml:space="preserve"> diseases </w:t>
      </w:r>
      <w:r w:rsidRPr="00F67D0E">
        <w:rPr>
          <w:rStyle w:val="StyleBoldUnderline"/>
        </w:rPr>
        <w:t>and malnutrition that are the results of humanly produced ecological devastation; the fact that thousands of species now in existence will no longer exist on this planet by the turn of the century; the fact that our planet's climate has been altered, probably irreversibly, by the carbon dioxide and chloro</w:t>
      </w:r>
      <w:r w:rsidRPr="00F67D0E">
        <w:rPr>
          <w:rStyle w:val="StyleBoldUnderline"/>
        </w:rPr>
        <w:softHyphen/>
        <w:t xml:space="preserve">fluorocarbons we have heedlessly poured into our atmosphere; and the mind-boggling fact that </w:t>
      </w:r>
      <w:r w:rsidRPr="00F67D0E">
        <w:rPr>
          <w:rStyle w:val="StyleBoldUnderline"/>
          <w:highlight w:val="cyan"/>
        </w:rPr>
        <w:t>it may now be within humanity's power to destroy all life on this globe</w:t>
      </w:r>
      <w:r w:rsidRPr="007D15DC">
        <w:rPr>
          <w:highlight w:val="cyan"/>
        </w:rPr>
        <w:t>.</w:t>
      </w:r>
      <w:r w:rsidRPr="00F67D0E">
        <w:rPr>
          <w:sz w:val="12"/>
        </w:rPr>
        <w:t xml:space="preserve">¶ </w:t>
      </w:r>
      <w:r w:rsidRPr="007D15DC">
        <w:rPr>
          <w:rStyle w:val="UNDERLINEChar0"/>
          <w:sz w:val="20"/>
          <w:highlight w:val="cyan"/>
        </w:rPr>
        <w:t xml:space="preserve">Our usual response </w:t>
      </w:r>
      <w:r w:rsidRPr="00F67D0E">
        <w:rPr>
          <w:rStyle w:val="UNDERLINEChar0"/>
          <w:sz w:val="20"/>
        </w:rPr>
        <w:t>to such prophecies of doom</w:t>
      </w:r>
      <w:r w:rsidRPr="007D15DC">
        <w:rPr>
          <w:rStyle w:val="UNDERLINEChar0"/>
          <w:sz w:val="20"/>
          <w:highlight w:val="cyan"/>
        </w:rPr>
        <w:t xml:space="preserve"> is</w:t>
      </w:r>
      <w:r w:rsidRPr="004300D2">
        <w:t xml:space="preserve"> to ignore them or, when we cannot do that, </w:t>
      </w:r>
      <w:r w:rsidRPr="007D15DC">
        <w:rPr>
          <w:rStyle w:val="UNDERLINEChar0"/>
          <w:sz w:val="20"/>
          <w:highlight w:val="cyan"/>
        </w:rPr>
        <w:t xml:space="preserve">to </w:t>
      </w:r>
      <w:r w:rsidRPr="007D15DC">
        <w:rPr>
          <w:rStyle w:val="UNDERLINEChar0"/>
          <w:b/>
          <w:sz w:val="20"/>
          <w:highlight w:val="cyan"/>
        </w:rPr>
        <w:t>scramble</w:t>
      </w:r>
      <w:r w:rsidRPr="007D15DC">
        <w:rPr>
          <w:rStyle w:val="UNDERLINEChar0"/>
          <w:sz w:val="20"/>
          <w:highlight w:val="cyan"/>
        </w:rPr>
        <w:t xml:space="preserve"> to find </w:t>
      </w:r>
      <w:r w:rsidRPr="00F67D0E">
        <w:rPr>
          <w:rStyle w:val="UNDERLINEChar0"/>
          <w:sz w:val="20"/>
        </w:rPr>
        <w:t>some way to manage our problems</w:t>
      </w:r>
      <w:r w:rsidRPr="007D15DC">
        <w:rPr>
          <w:rStyle w:val="UNDERLINEChar0"/>
          <w:sz w:val="20"/>
          <w:highlight w:val="cyan"/>
        </w:rPr>
        <w:t xml:space="preserve">, some </w:t>
      </w:r>
      <w:r w:rsidRPr="007D15DC">
        <w:rPr>
          <w:rStyle w:val="UNDERLINEChar0"/>
          <w:b/>
          <w:sz w:val="20"/>
          <w:highlight w:val="cyan"/>
        </w:rPr>
        <w:t>quick solution</w:t>
      </w:r>
      <w:r w:rsidRPr="007D15DC">
        <w:rPr>
          <w:rStyle w:val="UNDERLINEChar0"/>
          <w:sz w:val="20"/>
          <w:highlight w:val="cyan"/>
        </w:rPr>
        <w:t xml:space="preserve">, some </w:t>
      </w:r>
      <w:r w:rsidRPr="007D15DC">
        <w:rPr>
          <w:rStyle w:val="UNDERLINEChar0"/>
          <w:b/>
          <w:sz w:val="20"/>
          <w:highlight w:val="cyan"/>
        </w:rPr>
        <w:t>technological fix</w:t>
      </w:r>
      <w:r w:rsidRPr="007D15DC">
        <w:rPr>
          <w:rStyle w:val="UNDERLINEChar0"/>
          <w:sz w:val="20"/>
          <w:highlight w:val="cyan"/>
        </w:rPr>
        <w:t xml:space="preserve">. But </w:t>
      </w:r>
      <w:r w:rsidRPr="00F67D0E">
        <w:rPr>
          <w:rStyle w:val="UNDERLINEChar0"/>
          <w:sz w:val="20"/>
        </w:rPr>
        <w:t>over and over again</w:t>
      </w:r>
      <w:r w:rsidRPr="00F67D0E">
        <w:rPr>
          <w:rStyle w:val="UNDERLINEChar0"/>
          <w:sz w:val="20"/>
          <w:u w:val="single"/>
        </w:rPr>
        <w:t xml:space="preserve"> </w:t>
      </w:r>
      <w:r w:rsidRPr="007D15DC">
        <w:rPr>
          <w:rStyle w:val="UNDERLINEChar0"/>
          <w:sz w:val="20"/>
          <w:highlight w:val="cyan"/>
        </w:rPr>
        <w:t>new resource management techniques, new solutions, new technologies disrupt delicate systems even further, doing</w:t>
      </w:r>
      <w:r w:rsidRPr="00F67D0E">
        <w:rPr>
          <w:rStyle w:val="UNDERLINEChar0"/>
          <w:sz w:val="20"/>
        </w:rPr>
        <w:t xml:space="preserve"> still </w:t>
      </w:r>
      <w:r w:rsidRPr="007D15DC">
        <w:rPr>
          <w:rStyle w:val="UNDERLINEChar0"/>
          <w:sz w:val="20"/>
          <w:highlight w:val="cyan"/>
        </w:rPr>
        <w:t xml:space="preserve">more damage to a planet already </w:t>
      </w:r>
      <w:r w:rsidRPr="00F67D0E">
        <w:rPr>
          <w:rStyle w:val="UNDERLINEChar0"/>
          <w:sz w:val="20"/>
        </w:rPr>
        <w:t xml:space="preserve">dangerously </w:t>
      </w:r>
      <w:r w:rsidRPr="007D15DC">
        <w:rPr>
          <w:rStyle w:val="UNDERLINEChar0"/>
          <w:sz w:val="20"/>
          <w:highlight w:val="cyan"/>
        </w:rPr>
        <w:t xml:space="preserve">out of </w:t>
      </w:r>
      <w:r w:rsidRPr="00F67D0E">
        <w:rPr>
          <w:rStyle w:val="UNDERLINEChar0"/>
          <w:sz w:val="20"/>
        </w:rPr>
        <w:t>ecologica</w:t>
      </w:r>
      <w:r w:rsidRPr="007D15DC">
        <w:rPr>
          <w:rStyle w:val="UNDERLINEChar0"/>
          <w:sz w:val="20"/>
          <w:highlight w:val="cyan"/>
        </w:rPr>
        <w:t>l balance</w:t>
      </w:r>
      <w:r w:rsidRPr="00DA15F2">
        <w:rPr>
          <w:rStyle w:val="UNDERLINEChar0"/>
          <w:sz w:val="20"/>
        </w:rPr>
        <w:t xml:space="preserve">. Our </w:t>
      </w:r>
      <w:r w:rsidRPr="007D15DC">
        <w:rPr>
          <w:rStyle w:val="UNDERLINEChar0"/>
          <w:b/>
          <w:sz w:val="20"/>
          <w:highlight w:val="cyan"/>
        </w:rPr>
        <w:t>ceaseless interventions</w:t>
      </w:r>
      <w:r w:rsidRPr="007D15DC">
        <w:rPr>
          <w:rStyle w:val="UNDERLINEChar0"/>
          <w:sz w:val="20"/>
          <w:highlight w:val="cyan"/>
        </w:rPr>
        <w:t xml:space="preserve"> </w:t>
      </w:r>
      <w:r w:rsidRPr="00F67D0E">
        <w:rPr>
          <w:rStyle w:val="UNDERLINEChar0"/>
          <w:sz w:val="20"/>
        </w:rPr>
        <w:t>seem only to make things worse, to</w:t>
      </w:r>
      <w:r w:rsidRPr="007D15DC">
        <w:rPr>
          <w:rStyle w:val="UNDERLINEChar0"/>
          <w:sz w:val="20"/>
          <w:highlight w:val="cyan"/>
        </w:rPr>
        <w:t xml:space="preserve"> perpetuate a cycle </w:t>
      </w:r>
      <w:r w:rsidRPr="00F67D0E">
        <w:rPr>
          <w:rStyle w:val="UNDERLINEChar0"/>
          <w:sz w:val="20"/>
        </w:rPr>
        <w:t>of human activity followed by ecological disaster followed by human intervention followed by a new disaster of another kind</w:t>
      </w:r>
      <w:r w:rsidRPr="00F67D0E">
        <w:t>. In fact</w:t>
      </w:r>
      <w:r w:rsidRPr="004300D2">
        <w:t xml:space="preserve">, it would appear that </w:t>
      </w:r>
      <w:r w:rsidRPr="007D15DC">
        <w:rPr>
          <w:rStyle w:val="UNDERLINEChar0"/>
          <w:sz w:val="20"/>
          <w:highlight w:val="cyan"/>
        </w:rPr>
        <w:t xml:space="preserve">our trying to do things, </w:t>
      </w:r>
      <w:r w:rsidRPr="00F67D0E">
        <w:rPr>
          <w:rStyle w:val="UNDERLINEChar0"/>
          <w:sz w:val="20"/>
        </w:rPr>
        <w:t xml:space="preserve">change things, fix things cannot be the solution, because it </w:t>
      </w:r>
      <w:r w:rsidRPr="007D15DC">
        <w:rPr>
          <w:rStyle w:val="UNDERLINEChar0"/>
          <w:sz w:val="20"/>
          <w:highlight w:val="cyan"/>
        </w:rPr>
        <w:t>is part of the problem itself</w:t>
      </w:r>
      <w:r w:rsidRPr="004300D2">
        <w:t>. But, if we cannot act to solve our problems, what should we do</w:t>
      </w:r>
      <w:proofErr w:type="gramStart"/>
      <w:r w:rsidRPr="004300D2">
        <w:t>?</w:t>
      </w:r>
      <w:r w:rsidRPr="00F67D0E">
        <w:rPr>
          <w:sz w:val="12"/>
        </w:rPr>
        <w:t>¶</w:t>
      </w:r>
      <w:proofErr w:type="gramEnd"/>
      <w:r w:rsidRPr="00F67D0E">
        <w:rPr>
          <w:sz w:val="12"/>
        </w:rPr>
        <w:t xml:space="preserve"> </w:t>
      </w:r>
      <w:r w:rsidRPr="00DA15F2">
        <w:rPr>
          <w:rStyle w:val="UNDERLINEChar0"/>
          <w:sz w:val="20"/>
        </w:rPr>
        <w:t xml:space="preserve">Heidegger's work </w:t>
      </w:r>
      <w:r w:rsidRPr="00F67D0E">
        <w:rPr>
          <w:rStyle w:val="UNDERLINEChar0"/>
          <w:sz w:val="20"/>
        </w:rPr>
        <w:t xml:space="preserve">is a call to </w:t>
      </w:r>
      <w:r w:rsidRPr="007D15DC">
        <w:rPr>
          <w:rStyle w:val="UNDERLINEChar0"/>
          <w:sz w:val="20"/>
          <w:highlight w:val="cyan"/>
        </w:rPr>
        <w:t>reflect</w:t>
      </w:r>
      <w:r w:rsidRPr="00F67D0E">
        <w:rPr>
          <w:rStyle w:val="UNDERLINEChar0"/>
          <w:sz w:val="20"/>
        </w:rPr>
        <w:t xml:space="preserve">, to </w:t>
      </w:r>
      <w:r w:rsidRPr="007D15DC">
        <w:rPr>
          <w:rStyle w:val="UNDERLINEChar0"/>
          <w:sz w:val="20"/>
          <w:highlight w:val="cyan"/>
        </w:rPr>
        <w:t xml:space="preserve">think in some way other than </w:t>
      </w:r>
      <w:proofErr w:type="spellStart"/>
      <w:r w:rsidRPr="007D15DC">
        <w:rPr>
          <w:rStyle w:val="UNDERLINEChar0"/>
          <w:sz w:val="20"/>
          <w:highlight w:val="cyan"/>
        </w:rPr>
        <w:t>calculatively</w:t>
      </w:r>
      <w:proofErr w:type="spellEnd"/>
      <w:r w:rsidRPr="007D15DC">
        <w:rPr>
          <w:rStyle w:val="UNDERLINEChar0"/>
          <w:sz w:val="20"/>
          <w:highlight w:val="cyan"/>
        </w:rPr>
        <w:t xml:space="preserve">, </w:t>
      </w:r>
      <w:r w:rsidRPr="00F67D0E">
        <w:rPr>
          <w:rStyle w:val="UNDERLINEChar0"/>
          <w:sz w:val="20"/>
        </w:rPr>
        <w:t>technologically, pragmatically</w:t>
      </w:r>
      <w:r w:rsidRPr="00F67D0E">
        <w:t>. Once we begin to</w:t>
      </w:r>
      <w:r w:rsidRPr="006933C2">
        <w:t xml:space="preserve"> move with and into Heidegger's call and begin to see our trying to seize control and solve problems as itself a problematic </w:t>
      </w:r>
      <w:r w:rsidRPr="00F67D0E">
        <w:t xml:space="preserve">approach, </w:t>
      </w:r>
      <w:r w:rsidRPr="00F67D0E">
        <w:rPr>
          <w:rStyle w:val="UNDERLINEChar0"/>
          <w:sz w:val="20"/>
        </w:rPr>
        <w:t>if we still believe that thinking's only real purpose is to function as a prelude to action</w:t>
      </w:r>
      <w:r w:rsidRPr="007D15DC">
        <w:rPr>
          <w:rStyle w:val="UNDERLINEChar0"/>
          <w:sz w:val="20"/>
          <w:highlight w:val="cyan"/>
        </w:rPr>
        <w:t xml:space="preserve">, we who attempt to think will twist within </w:t>
      </w:r>
      <w:r w:rsidRPr="00F67D0E">
        <w:rPr>
          <w:rStyle w:val="UNDERLINEChar0"/>
          <w:sz w:val="20"/>
        </w:rPr>
        <w:t xml:space="preserve">the agonizing grip of </w:t>
      </w:r>
      <w:r w:rsidRPr="007D15DC">
        <w:rPr>
          <w:rStyle w:val="UNDERLINEChar0"/>
          <w:sz w:val="20"/>
          <w:highlight w:val="cyan"/>
        </w:rPr>
        <w:t xml:space="preserve">paradox, feeling nothing but frustration, </w:t>
      </w:r>
      <w:r w:rsidRPr="00F67D0E">
        <w:rPr>
          <w:rStyle w:val="UNDERLINEChar0"/>
          <w:sz w:val="20"/>
        </w:rPr>
        <w:t>unable to conceive of ourselves as anything but paralyzed</w:t>
      </w:r>
      <w:r w:rsidRPr="00F67D0E">
        <w:rPr>
          <w:rStyle w:val="EIGHTPOINTChar"/>
          <w:sz w:val="14"/>
        </w:rPr>
        <w:t>. However, as so many peoples before us have known, paradox is not</w:t>
      </w:r>
      <w:r w:rsidRPr="006933C2">
        <w:rPr>
          <w:rStyle w:val="EIGHTPOINTChar"/>
          <w:sz w:val="14"/>
        </w:rPr>
        <w:t xml:space="preserve">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w:t>
      </w:r>
      <w:r w:rsidRPr="00F67D0E">
        <w:rPr>
          <w:sz w:val="12"/>
        </w:rPr>
        <w:t xml:space="preserve">¶ </w:t>
      </w:r>
      <w:r w:rsidRPr="006933C2">
        <w:rPr>
          <w:sz w:val="14"/>
        </w:rPr>
        <w:t>Heidegger frustrates us</w:t>
      </w:r>
      <w:r w:rsidRPr="006933C2">
        <w:t xml:space="preserve">. </w:t>
      </w:r>
      <w:r w:rsidRPr="007D15DC">
        <w:rPr>
          <w:rStyle w:val="UNDERLINEChar0"/>
          <w:sz w:val="20"/>
          <w:highlight w:val="cyan"/>
        </w:rPr>
        <w:t xml:space="preserve">At a time when the stakes are so very </w:t>
      </w:r>
      <w:r w:rsidRPr="00F67D0E">
        <w:rPr>
          <w:rStyle w:val="UNDERLINEChar0"/>
          <w:sz w:val="20"/>
        </w:rPr>
        <w:t>high and decisive action is so loudly and urgently called for,</w:t>
      </w:r>
      <w:r w:rsidRPr="007D15DC">
        <w:rPr>
          <w:rStyle w:val="UNDERLINEChar0"/>
          <w:sz w:val="20"/>
          <w:highlight w:val="cyan"/>
        </w:rPr>
        <w:t xml:space="preserve"> Heidegger</w:t>
      </w:r>
      <w:r w:rsidRPr="006933C2">
        <w:t xml:space="preserve"> apparently </w:t>
      </w:r>
      <w:r w:rsidRPr="007D15DC">
        <w:rPr>
          <w:rStyle w:val="UNDERLINEChar0"/>
          <w:sz w:val="20"/>
          <w:highlight w:val="cyan"/>
        </w:rPr>
        <w:t xml:space="preserve">calls us to </w:t>
      </w:r>
      <w:r w:rsidRPr="007D15DC">
        <w:rPr>
          <w:rStyle w:val="UNDERLINEChar0"/>
          <w:b/>
          <w:sz w:val="20"/>
          <w:highlight w:val="cyan"/>
        </w:rPr>
        <w:t>do — nothing</w:t>
      </w:r>
      <w:r w:rsidRPr="006933C2">
        <w:t xml:space="preserve">. </w:t>
      </w:r>
      <w:r w:rsidRPr="006933C2">
        <w:rPr>
          <w:sz w:val="16"/>
        </w:rPr>
        <w:t xml:space="preserve">If we get beyond the revulsion and anger that such a call initially inspires and actually examine the feasibility of response, we begin to undergo the frustration attendant upon paradox; </w:t>
      </w:r>
      <w:r w:rsidRPr="00F67D0E">
        <w:rPr>
          <w:rStyle w:val="UNDERLINEChar0"/>
          <w:sz w:val="20"/>
        </w:rPr>
        <w:t>how is it possible, we ask, to choose, to will, to do nothing?</w:t>
      </w:r>
      <w:r w:rsidRPr="00DA15F2">
        <w:rPr>
          <w:rStyle w:val="UNDERLINEChar0"/>
          <w:sz w:val="20"/>
        </w:rPr>
        <w:t xml:space="preserve"> </w:t>
      </w:r>
      <w:r w:rsidRPr="00F67D0E">
        <w:rPr>
          <w:rStyle w:val="UNDERLINEChar0"/>
          <w:sz w:val="20"/>
          <w:highlight w:val="cyan"/>
        </w:rPr>
        <w:t xml:space="preserve">The call </w:t>
      </w:r>
      <w:r w:rsidRPr="00F67D0E">
        <w:rPr>
          <w:rStyle w:val="UNDERLINEChar0"/>
          <w:sz w:val="20"/>
        </w:rPr>
        <w:t>itself</w:t>
      </w:r>
      <w:r w:rsidRPr="00F67D0E">
        <w:rPr>
          <w:rStyle w:val="UNDERLINEChar0"/>
          <w:sz w:val="20"/>
          <w:highlight w:val="cyan"/>
        </w:rPr>
        <w:t xml:space="preserve"> </w:t>
      </w:r>
      <w:r w:rsidRPr="007D15DC">
        <w:rPr>
          <w:rStyle w:val="UNDERLINEChar0"/>
          <w:sz w:val="20"/>
          <w:highlight w:val="cyan"/>
        </w:rPr>
        <w:t xml:space="preserve">places in question the bimodal logic of activity and passivity; it points up </w:t>
      </w:r>
      <w:r w:rsidRPr="00F67D0E">
        <w:rPr>
          <w:rStyle w:val="UNDERLINEChar0"/>
          <w:sz w:val="20"/>
        </w:rPr>
        <w:t xml:space="preserve">the paradoxical nature of </w:t>
      </w:r>
      <w:r w:rsidRPr="007D15DC">
        <w:rPr>
          <w:rStyle w:val="UNDERLINEChar0"/>
          <w:sz w:val="20"/>
          <w:highlight w:val="cyan"/>
        </w:rPr>
        <w:t>our passion for action</w:t>
      </w:r>
      <w:r w:rsidRPr="00DA15F2">
        <w:rPr>
          <w:rStyle w:val="UNDERLINEChar0"/>
          <w:sz w:val="20"/>
        </w:rPr>
        <w:t xml:space="preserve">, of our passion for maintaining control. </w:t>
      </w:r>
      <w:r w:rsidRPr="007D15DC">
        <w:rPr>
          <w:rStyle w:val="UNDERLINEChar0"/>
          <w:sz w:val="20"/>
          <w:highlight w:val="cyan"/>
        </w:rPr>
        <w:t>The call</w:t>
      </w:r>
      <w:r w:rsidRPr="00DA15F2">
        <w:rPr>
          <w:rStyle w:val="UNDERLINEChar0"/>
          <w:sz w:val="20"/>
        </w:rPr>
        <w:t xml:space="preserve"> itself </w:t>
      </w:r>
      <w:r w:rsidRPr="007D15DC">
        <w:rPr>
          <w:rStyle w:val="UNDERLINEChar0"/>
          <w:sz w:val="20"/>
          <w:highlight w:val="cyan"/>
        </w:rPr>
        <w:t xml:space="preserve">suggests that our drive for acting </w:t>
      </w:r>
      <w:r w:rsidRPr="00F67D0E">
        <w:rPr>
          <w:rStyle w:val="UNDERLINEChar0"/>
          <w:sz w:val="20"/>
        </w:rPr>
        <w:t xml:space="preserve">decisively and forcefully </w:t>
      </w:r>
      <w:r w:rsidRPr="007D15DC">
        <w:rPr>
          <w:rStyle w:val="UNDERLINEChar0"/>
          <w:sz w:val="20"/>
          <w:highlight w:val="cyan"/>
        </w:rPr>
        <w:t>is part of what must be thought through,</w:t>
      </w:r>
      <w:r w:rsidRPr="00DA15F2">
        <w:rPr>
          <w:rStyle w:val="UNDERLINEChar0"/>
          <w:sz w:val="20"/>
        </w:rPr>
        <w:t xml:space="preserve"> that the narrow option of will versus surrender is one of the power configurations of current thinking that must be allowed to dissipate</w:t>
      </w:r>
      <w:r w:rsidRPr="006933C2">
        <w:t>.</w:t>
      </w:r>
      <w:r w:rsidRPr="00F67D0E">
        <w:rPr>
          <w:sz w:val="12"/>
        </w:rPr>
        <w:t xml:space="preserve">¶ </w:t>
      </w:r>
      <w:r w:rsidRPr="006933C2">
        <w:t xml:space="preserve">But of course, </w:t>
      </w:r>
      <w:r w:rsidRPr="00DA15F2">
        <w:rPr>
          <w:rStyle w:val="UNDERLINEChar0"/>
          <w:sz w:val="20"/>
        </w:rPr>
        <w:t xml:space="preserve">those drives and those conceptual </w:t>
      </w:r>
      <w:r w:rsidRPr="00F67D0E">
        <w:rPr>
          <w:rStyle w:val="UNDERLINEChar0"/>
          <w:sz w:val="20"/>
        </w:rPr>
        <w:t>dichotomies are part of the very structure of our self-understanding both as individuals and as a tradition and a civilization</w:t>
      </w:r>
      <w:r w:rsidRPr="00F67D0E">
        <w:t xml:space="preserve">. Hence, </w:t>
      </w:r>
      <w:r w:rsidRPr="00F67D0E">
        <w:rPr>
          <w:rStyle w:val="UNDERLINEChar0"/>
          <w:sz w:val="20"/>
        </w:rPr>
        <w:t>Heidegger's call is a threatening one, requiring great courage</w:t>
      </w:r>
      <w:r w:rsidRPr="00F67D0E">
        <w:t xml:space="preserve">, "the courage to make the truth of our own presuppositions and the realm of our own goals into the things that most deserve to be called in question."' </w:t>
      </w:r>
      <w:r w:rsidRPr="00F67D0E">
        <w:rPr>
          <w:rStyle w:val="UNDERLINEChar0"/>
          <w:sz w:val="20"/>
        </w:rPr>
        <w:t>Heidegger's work pushes thinking to think through</w:t>
      </w:r>
      <w:r w:rsidRPr="00F67D0E">
        <w:t xml:space="preserve"> the assumptions that underlie both</w:t>
      </w:r>
      <w:r w:rsidRPr="006933C2">
        <w:t xml:space="preserve"> our ecological vandalism and our love of </w:t>
      </w:r>
      <w:r w:rsidRPr="006933C2">
        <w:rPr>
          <w:sz w:val="14"/>
        </w:rPr>
        <w:t xml:space="preserve">scientific solutions, </w:t>
      </w:r>
      <w:r w:rsidRPr="007D15DC">
        <w:rPr>
          <w:rStyle w:val="UNDERLINEChar0"/>
          <w:sz w:val="20"/>
          <w:highlight w:val="cyan"/>
        </w:rPr>
        <w:t>assumptions</w:t>
      </w:r>
      <w:r w:rsidRPr="00F67D0E">
        <w:rPr>
          <w:rStyle w:val="UNDERLINEChar0"/>
          <w:sz w:val="20"/>
        </w:rPr>
        <w:t xml:space="preserve"> that </w:t>
      </w:r>
      <w:r w:rsidRPr="007D15DC">
        <w:rPr>
          <w:rStyle w:val="UNDERLINEChar0"/>
          <w:sz w:val="20"/>
          <w:highlight w:val="cyan"/>
        </w:rPr>
        <w:t xml:space="preserve">also </w:t>
      </w:r>
      <w:r w:rsidRPr="005A64D6">
        <w:rPr>
          <w:rStyle w:val="UNDERLINEChar0"/>
          <w:sz w:val="20"/>
        </w:rPr>
        <w:t>ground the most basic patterns of our current ways of being human</w:t>
      </w:r>
      <w:r w:rsidRPr="005A64D6">
        <w:rPr>
          <w:sz w:val="14"/>
        </w:rPr>
        <w:t>.</w:t>
      </w:r>
      <w:r w:rsidRPr="005A64D6">
        <w:rPr>
          <w:sz w:val="12"/>
        </w:rPr>
        <w:t xml:space="preserve">¶ </w:t>
      </w:r>
      <w:proofErr w:type="gramStart"/>
      <w:r w:rsidRPr="005A64D6">
        <w:rPr>
          <w:sz w:val="14"/>
        </w:rPr>
        <w:t>What</w:t>
      </w:r>
      <w:proofErr w:type="gramEnd"/>
      <w:r w:rsidRPr="005A64D6">
        <w:rPr>
          <w:sz w:val="14"/>
        </w:rPr>
        <w:t xml:space="preserve"> is most illustrative is often also what is most common. Today, on all sides of ecological debate we hear, with greater and greater frequency, the word management. On the one hand, business people want to manage natural resources so as to keep up profits. On the other hand, conservationists want to </w:t>
      </w:r>
      <w:r w:rsidRPr="005A64D6">
        <w:rPr>
          <w:sz w:val="14"/>
        </w:rPr>
        <w:lastRenderedPageBreak/>
        <w:t>manage natural resources so that there will be plenty of coal and oil and recreational facilities for future generations. These groups and factions within them debate vociferously over which management policies are the best, that is, the most efficient and manageable. Radical environmentalists damn both groups and claim it is human population growth and rising expectations that are in need of management. But wherever we look, wherever we listen, we see and hear the term management.</w:t>
      </w:r>
      <w:r w:rsidRPr="005A64D6">
        <w:rPr>
          <w:sz w:val="12"/>
        </w:rPr>
        <w:t xml:space="preserve">¶ </w:t>
      </w:r>
      <w:proofErr w:type="gramStart"/>
      <w:r w:rsidRPr="005A64D6">
        <w:rPr>
          <w:sz w:val="14"/>
        </w:rPr>
        <w:t>We</w:t>
      </w:r>
      <w:proofErr w:type="gramEnd"/>
      <w:r w:rsidRPr="005A64D6">
        <w:rPr>
          <w:sz w:val="14"/>
        </w:rPr>
        <w:t xml:space="preserve"> are living in a veritable age of management. Before a</w:t>
      </w:r>
      <w:r w:rsidRPr="006933C2">
        <w:rPr>
          <w:sz w:val="14"/>
        </w:rPr>
        <w:t xml:space="preserve">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We have become a society of managers — of our homes, careers, portfolios, estates, even of our own bodies — so is it surprising that we set ourselves up as the managers of the earth itself? And yet, as thoughtful earth-dwellers we must ask, what does this signify?</w:t>
      </w:r>
      <w:r w:rsidRPr="00F67D0E">
        <w:rPr>
          <w:sz w:val="12"/>
        </w:rPr>
        <w:t xml:space="preserve">¶ </w:t>
      </w:r>
      <w:r w:rsidRPr="006933C2">
        <w:rPr>
          <w:sz w:val="14"/>
        </w:rPr>
        <w:t xml:space="preserve">In numerous essays — in particular the beautiful 1953 essay, "The Question Concerning Technology" — </w:t>
      </w:r>
      <w:r w:rsidRPr="00DA15F2">
        <w:rPr>
          <w:rStyle w:val="UNDERLINEChar0"/>
          <w:sz w:val="20"/>
        </w:rPr>
        <w:t xml:space="preserve">Heidegger speaks of </w:t>
      </w:r>
      <w:r w:rsidRPr="005A64D6">
        <w:rPr>
          <w:rStyle w:val="UNDERLINEChar0"/>
          <w:sz w:val="20"/>
        </w:rPr>
        <w:t xml:space="preserve">what he sees as the danger of dangers </w:t>
      </w:r>
      <w:r w:rsidRPr="007D15DC">
        <w:rPr>
          <w:rStyle w:val="UNDERLINEChar0"/>
          <w:sz w:val="20"/>
          <w:highlight w:val="cyan"/>
        </w:rPr>
        <w:t>in this</w:t>
      </w:r>
      <w:r w:rsidRPr="006933C2">
        <w:t xml:space="preserve">, our, </w:t>
      </w:r>
      <w:r w:rsidRPr="007D15DC">
        <w:rPr>
          <w:rStyle w:val="UNDERLINEChar0"/>
          <w:sz w:val="20"/>
          <w:highlight w:val="cyan"/>
        </w:rPr>
        <w:t>age</w:t>
      </w:r>
      <w:r w:rsidRPr="006933C2">
        <w:t xml:space="preserve">. This danger is </w:t>
      </w:r>
      <w:r w:rsidRPr="007D15DC">
        <w:rPr>
          <w:rStyle w:val="UNDERLINEChar0"/>
          <w:sz w:val="20"/>
          <w:highlight w:val="cyan"/>
        </w:rPr>
        <w:t>a kind of forgetfulness</w:t>
      </w:r>
      <w:r w:rsidRPr="006933C2">
        <w:t xml:space="preserve"> — a forgetfulness </w:t>
      </w:r>
      <w:r w:rsidRPr="007D15DC">
        <w:rPr>
          <w:rStyle w:val="UNDERLINEChar0"/>
          <w:sz w:val="20"/>
          <w:highlight w:val="cyan"/>
        </w:rPr>
        <w:t>that</w:t>
      </w:r>
      <w:r w:rsidRPr="006933C2">
        <w:t xml:space="preserve"> Heidegger thought </w:t>
      </w:r>
      <w:r w:rsidRPr="007D15DC">
        <w:rPr>
          <w:rStyle w:val="UNDERLINEChar0"/>
          <w:sz w:val="20"/>
          <w:highlight w:val="cyan"/>
        </w:rPr>
        <w:t xml:space="preserve">could result not only in nuclear disaster or environmental catastrophe, but </w:t>
      </w:r>
      <w:r w:rsidRPr="005A64D6">
        <w:rPr>
          <w:rStyle w:val="UNDERLINEChar0"/>
          <w:b/>
          <w:sz w:val="20"/>
        </w:rPr>
        <w:t xml:space="preserve">in </w:t>
      </w:r>
      <w:r w:rsidRPr="007D15DC">
        <w:rPr>
          <w:rStyle w:val="UNDERLINEChar0"/>
          <w:b/>
          <w:sz w:val="20"/>
          <w:highlight w:val="cyan"/>
        </w:rPr>
        <w:t xml:space="preserve">the loss of what makes us the kind of beings we are, </w:t>
      </w:r>
      <w:r w:rsidRPr="005A64D6">
        <w:rPr>
          <w:rStyle w:val="UNDERLINEChar0"/>
          <w:b/>
          <w:sz w:val="20"/>
        </w:rPr>
        <w:t xml:space="preserve">beings who can think and </w:t>
      </w:r>
      <w:r w:rsidRPr="007D15DC">
        <w:rPr>
          <w:rStyle w:val="UNDERLINEChar0"/>
          <w:b/>
          <w:sz w:val="20"/>
          <w:highlight w:val="cyan"/>
        </w:rPr>
        <w:t xml:space="preserve">who can </w:t>
      </w:r>
      <w:proofErr w:type="gramStart"/>
      <w:r w:rsidRPr="007D15DC">
        <w:rPr>
          <w:rStyle w:val="UNDERLINEChar0"/>
          <w:b/>
          <w:sz w:val="20"/>
          <w:highlight w:val="cyan"/>
        </w:rPr>
        <w:t>stand  in</w:t>
      </w:r>
      <w:proofErr w:type="gramEnd"/>
      <w:r w:rsidRPr="007D15DC">
        <w:rPr>
          <w:rStyle w:val="UNDERLINEChar0"/>
          <w:b/>
          <w:sz w:val="20"/>
          <w:highlight w:val="cyan"/>
        </w:rPr>
        <w:t xml:space="preserve"> thoughtful relationship to things</w:t>
      </w:r>
      <w:r w:rsidRPr="00DA15F2">
        <w:rPr>
          <w:rStyle w:val="UNDERLINEChar0"/>
          <w:sz w:val="20"/>
        </w:rPr>
        <w:t xml:space="preserve">. This forgetfulness is not a forgetting of facts and their relationships; it is a forgetfulness of something </w:t>
      </w:r>
    </w:p>
    <w:p w:rsidR="009C1024" w:rsidRPr="005A64D6" w:rsidRDefault="009C1024" w:rsidP="009C1024">
      <w:pPr>
        <w:pStyle w:val="TENPOINT"/>
        <w:rPr>
          <w:sz w:val="14"/>
        </w:rPr>
      </w:pPr>
      <w:proofErr w:type="gramStart"/>
      <w:r w:rsidRPr="005A64D6">
        <w:rPr>
          <w:rStyle w:val="UNDERLINEChar0"/>
        </w:rPr>
        <w:t>far</w:t>
      </w:r>
      <w:proofErr w:type="gramEnd"/>
      <w:r w:rsidRPr="005A64D6">
        <w:rPr>
          <w:rStyle w:val="UNDERLINEChar0"/>
        </w:rPr>
        <w:t xml:space="preserve"> more important and far more fundamental</w:t>
      </w:r>
      <w:r w:rsidRPr="005A64D6">
        <w:t xml:space="preserve"> than that. He called it </w:t>
      </w:r>
      <w:r w:rsidRPr="005A64D6">
        <w:rPr>
          <w:rStyle w:val="UNDERLINEChar0"/>
        </w:rPr>
        <w:t>forgetfulness of 'the mystery'</w:t>
      </w:r>
      <w:r w:rsidRPr="005A64D6">
        <w:t xml:space="preserve">. It would be easy to imagine that by 'the mystery' Heidegger means some sort of entity, some thing, temporarily hidden or permanently ineffable. But </w:t>
      </w:r>
      <w:r w:rsidRPr="005A64D6">
        <w:rPr>
          <w:rStyle w:val="UNDERLINEChar0"/>
        </w:rPr>
        <w:t xml:space="preserve">'the mystery' is not the name of </w:t>
      </w:r>
      <w:proofErr w:type="spellStart"/>
      <w:r w:rsidRPr="005A64D6">
        <w:rPr>
          <w:rStyle w:val="UNDERLINEChar0"/>
        </w:rPr>
        <w:t>some thing</w:t>
      </w:r>
      <w:proofErr w:type="spellEnd"/>
      <w:r w:rsidRPr="005A64D6">
        <w:rPr>
          <w:rStyle w:val="UNDERLINEChar0"/>
        </w:rPr>
        <w:t>; it is the event of the occurring together of revealing and concealing</w:t>
      </w:r>
      <w:r w:rsidRPr="005A64D6">
        <w:t xml:space="preserve">. </w:t>
      </w:r>
      <w:r w:rsidRPr="005A64D6">
        <w:rPr>
          <w:sz w:val="14"/>
        </w:rPr>
        <w:t xml:space="preserve">Every academic discipline, whether it </w:t>
      </w:r>
      <w:proofErr w:type="gramStart"/>
      <w:r w:rsidRPr="005A64D6">
        <w:rPr>
          <w:sz w:val="14"/>
        </w:rPr>
        <w:t>be</w:t>
      </w:r>
      <w:proofErr w:type="gramEnd"/>
      <w:r w:rsidRPr="005A64D6">
        <w:rPr>
          <w:sz w:val="14"/>
        </w:rPr>
        <w:t xml:space="preserve"> biology or history, anthropology or mathematics, is interested in discovery, in the </w:t>
      </w:r>
      <w:proofErr w:type="spellStart"/>
      <w:r w:rsidRPr="005A64D6">
        <w:rPr>
          <w:sz w:val="14"/>
        </w:rPr>
        <w:t>relevation</w:t>
      </w:r>
      <w:proofErr w:type="spellEnd"/>
      <w:r w:rsidRPr="005A64D6">
        <w:rPr>
          <w:sz w:val="14"/>
        </w:rPr>
        <w:t xml:space="preserve"> of new truths. Knowledge, at least as it is institutionalized in the modern world, is concerned, then, with what Heidegger would call revealing, the bringing to light, or the coming to presence of things. However</w:t>
      </w:r>
      <w:r w:rsidRPr="006933C2">
        <w:rPr>
          <w:sz w:val="14"/>
        </w:rPr>
        <w:t>, in order for any of this revealing to occur, Heidegger says, concealing must also occur. Revealing and concealing belong together.</w:t>
      </w:r>
      <w:r>
        <w:rPr>
          <w:sz w:val="14"/>
        </w:rPr>
        <w:t xml:space="preserve"> </w:t>
      </w:r>
      <w:r w:rsidRPr="006933C2">
        <w:rPr>
          <w:sz w:val="14"/>
        </w:rPr>
        <w:t xml:space="preserve">Now, what does this mean? We know that in order to pay attention to one thing, we must stop paying close attention to something else. In order to read philosophy we must stop reading cereal boxes. In order to attend to the needs of students we must sacrifice some of our research time. Allowing for one thing </w:t>
      </w:r>
      <w:proofErr w:type="gramStart"/>
      <w:r w:rsidRPr="006933C2">
        <w:rPr>
          <w:sz w:val="14"/>
        </w:rPr>
        <w:t>to reveal</w:t>
      </w:r>
      <w:proofErr w:type="gramEnd"/>
      <w:r w:rsidRPr="006933C2">
        <w:rPr>
          <w:sz w:val="14"/>
        </w:rPr>
        <w:t xml:space="preserve"> itself means allowing for the concealing of something else. All revealing comes at the price of concomitant concealment.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by song and unfolding in dream. Furthermore, in revealing, revealing itself is concealed in order for what is revealed to come forth. Thus, when revealing occurs concealing occurs as well. The two events are one and cannot be separated.4</w:t>
      </w:r>
      <w:r>
        <w:rPr>
          <w:sz w:val="14"/>
        </w:rPr>
        <w:t xml:space="preserve"> </w:t>
      </w:r>
      <w:proofErr w:type="gramStart"/>
      <w:r w:rsidRPr="00DA15F2">
        <w:rPr>
          <w:rStyle w:val="UNDERLINEChar0"/>
        </w:rPr>
        <w:t>Too</w:t>
      </w:r>
      <w:proofErr w:type="gramEnd"/>
      <w:r w:rsidRPr="00DA15F2">
        <w:rPr>
          <w:rStyle w:val="UNDERLINEChar0"/>
        </w:rPr>
        <w:t xml:space="preserve"> often we </w:t>
      </w:r>
      <w:r w:rsidRPr="005A64D6">
        <w:rPr>
          <w:rStyle w:val="UNDERLINEChar0"/>
        </w:rPr>
        <w:t xml:space="preserve">forget. The radiance of revelation blinds us both to its own event and to the shadows that it casts, so that revealing conceals </w:t>
      </w:r>
      <w:proofErr w:type="gramStart"/>
      <w:r w:rsidRPr="005A64D6">
        <w:rPr>
          <w:rStyle w:val="UNDERLINEChar0"/>
        </w:rPr>
        <w:t>itself</w:t>
      </w:r>
      <w:proofErr w:type="gramEnd"/>
      <w:r w:rsidRPr="005A64D6">
        <w:rPr>
          <w:rStyle w:val="UNDERLINEChar0"/>
        </w:rPr>
        <w:t xml:space="preserve"> and its self-concealing conceals itself, and we fall prey to that strange power of vision to consign to oblivion whatever cannot be seen. Even our forgetting is forgotten, and all traces of absence absent themselves from our world</w:t>
      </w:r>
      <w:r w:rsidRPr="005A64D6">
        <w:t xml:space="preserve">. </w:t>
      </w:r>
      <w:r w:rsidRPr="005A64D6">
        <w:rPr>
          <w:sz w:val="14"/>
        </w:rPr>
        <w:t>The noted physicist Stephen Hawking, in his popular book A Brief History of Time, writes, "The eventual goal of science is to provide a single theory that describes the whole universe."'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w:t>
      </w:r>
    </w:p>
    <w:p w:rsidR="009C1024" w:rsidRPr="00F54459" w:rsidRDefault="009C1024" w:rsidP="009C1024">
      <w:pPr>
        <w:pStyle w:val="TENPOINT"/>
      </w:pPr>
      <w:r w:rsidRPr="005A64D6">
        <w:rPr>
          <w:sz w:val="14"/>
        </w:rPr>
        <w:t xml:space="preserve">This dream of Hawking's is a dream of power; in fact, it is a dream of absolute power, absolute control. It is a dream of the ultimate managerial utopia. </w:t>
      </w:r>
      <w:r w:rsidRPr="005A64D6">
        <w:rPr>
          <w:rStyle w:val="UNDERLINEChar0"/>
        </w:rPr>
        <w:t>This</w:t>
      </w:r>
      <w:r w:rsidRPr="005A64D6">
        <w:t xml:space="preserve">, Heidegger would contend, </w:t>
      </w:r>
      <w:r w:rsidRPr="005A64D6">
        <w:rPr>
          <w:rStyle w:val="UNDERLINEChar0"/>
        </w:rPr>
        <w:t>is the dream of technological thought in the modern age. We dream of knowing, grasping everything, for then we can control, then we can manage, everything</w:t>
      </w:r>
      <w:r w:rsidRPr="005A64D6">
        <w:t>.</w:t>
      </w:r>
    </w:p>
    <w:p w:rsidR="009C1024" w:rsidRPr="00F67D0E" w:rsidRDefault="009C1024" w:rsidP="009C1024"/>
    <w:p w:rsidR="00AB2963" w:rsidRPr="0006083F" w:rsidRDefault="00AB2963" w:rsidP="00AB2963">
      <w:pPr>
        <w:rPr>
          <w:lang w:eastAsia="x-none"/>
        </w:rPr>
      </w:pPr>
    </w:p>
    <w:p w:rsidR="00AB2963" w:rsidRDefault="00AB2963" w:rsidP="00AB2963">
      <w:pPr>
        <w:pStyle w:val="Heading3"/>
      </w:pPr>
      <w:r>
        <w:lastRenderedPageBreak/>
        <w:t>Counterplan – 1nc</w:t>
      </w:r>
    </w:p>
    <w:p w:rsidR="00AB2963" w:rsidRDefault="00AB2963" w:rsidP="00AB2963">
      <w:pPr>
        <w:rPr>
          <w:sz w:val="20"/>
          <w:szCs w:val="20"/>
        </w:rPr>
      </w:pPr>
    </w:p>
    <w:p w:rsidR="00AB2963" w:rsidRDefault="00AB2963" w:rsidP="00AB2963">
      <w:pPr>
        <w:rPr>
          <w:sz w:val="20"/>
          <w:szCs w:val="20"/>
        </w:rPr>
      </w:pPr>
      <w:r>
        <w:rPr>
          <w:sz w:val="20"/>
          <w:szCs w:val="20"/>
        </w:rPr>
        <w:t>The president should issue an executive order requiring:</w:t>
      </w:r>
    </w:p>
    <w:p w:rsidR="00AB2963" w:rsidRDefault="00AB2963" w:rsidP="00AB2963">
      <w:pPr>
        <w:rPr>
          <w:rStyle w:val="StyleBoldUnderline"/>
          <w:u w:val="none"/>
        </w:rPr>
      </w:pPr>
      <w:r>
        <w:rPr>
          <w:rStyle w:val="StyleBoldUnderline"/>
          <w:u w:val="none"/>
        </w:rPr>
        <w:t>--that a non-immigrant visa applicant in any field of science or technology receive a determination on their visa application within 30 days</w:t>
      </w:r>
    </w:p>
    <w:p w:rsidR="00AB2963" w:rsidRDefault="00AB2963" w:rsidP="00AB2963">
      <w:pPr>
        <w:rPr>
          <w:rStyle w:val="StyleBoldUnderline"/>
          <w:u w:val="none"/>
        </w:rPr>
      </w:pPr>
    </w:p>
    <w:p w:rsidR="00AB2963" w:rsidRPr="00C45841" w:rsidRDefault="00AB2963" w:rsidP="00AB2963">
      <w:pPr>
        <w:rPr>
          <w:rStyle w:val="apple-style-span"/>
          <w:rFonts w:cs="Arial"/>
          <w:color w:val="000000"/>
          <w:szCs w:val="16"/>
        </w:rPr>
      </w:pPr>
      <w:r w:rsidRPr="00C45841">
        <w:rPr>
          <w:rStyle w:val="apple-style-span"/>
        </w:rPr>
        <w:t>Solves science diplomacy</w:t>
      </w:r>
      <w:r>
        <w:rPr>
          <w:rStyle w:val="apple-converted-space"/>
          <w:rFonts w:ascii="Arial" w:hAnsi="Arial" w:cs="Arial"/>
          <w:color w:val="000000"/>
          <w:sz w:val="20"/>
          <w:szCs w:val="20"/>
        </w:rPr>
        <w:t> </w:t>
      </w:r>
      <w:r>
        <w:rPr>
          <w:sz w:val="20"/>
          <w:szCs w:val="20"/>
        </w:rPr>
        <w:br/>
      </w:r>
      <w:r w:rsidRPr="00C45841">
        <w:rPr>
          <w:rStyle w:val="Strong"/>
          <w:bCs w:val="0"/>
        </w:rPr>
        <w:t>ALBERTS 03</w:t>
      </w:r>
      <w:r w:rsidRPr="00C45841">
        <w:rPr>
          <w:rStyle w:val="apple-converted-space"/>
          <w:szCs w:val="20"/>
        </w:rPr>
        <w:t xml:space="preserve"> – president of the National Academy of </w:t>
      </w:r>
      <w:proofErr w:type="gramStart"/>
      <w:r w:rsidRPr="00C45841">
        <w:rPr>
          <w:rStyle w:val="apple-converted-space"/>
          <w:szCs w:val="20"/>
        </w:rPr>
        <w:t>Sciences</w:t>
      </w:r>
      <w:r w:rsidRPr="00C45841">
        <w:rPr>
          <w:rStyle w:val="apple-style-span"/>
          <w:szCs w:val="20"/>
        </w:rPr>
        <w:t>(</w:t>
      </w:r>
      <w:proofErr w:type="gramEnd"/>
      <w:r w:rsidRPr="00C45841">
        <w:rPr>
          <w:rStyle w:val="apple-style-span"/>
          <w:szCs w:val="20"/>
        </w:rPr>
        <w:t>Bruce, Dec. 13, 2002 (Revised June 13, 2003), Current Visa Restrictions Interfere with U.S. Science and Engineering Contributions to Important National Needs,</w:t>
      </w:r>
      <w:r w:rsidRPr="00C45841">
        <w:rPr>
          <w:rStyle w:val="apple-converted-space"/>
          <w:szCs w:val="20"/>
        </w:rPr>
        <w:t> </w:t>
      </w:r>
      <w:hyperlink r:id="rId14" w:history="1">
        <w:r w:rsidRPr="00C45841">
          <w:rPr>
            <w:rStyle w:val="Hyperlink"/>
            <w:szCs w:val="20"/>
          </w:rPr>
          <w:t>http://www8.nationalacademies.org/onpinews/newsitem.aspx?RecordID=s12132002</w:t>
        </w:r>
      </w:hyperlink>
      <w:r w:rsidRPr="00C45841">
        <w:rPr>
          <w:rStyle w:val="apple-style-span"/>
          <w:szCs w:val="20"/>
        </w:rPr>
        <w:t>)</w:t>
      </w:r>
      <w:r w:rsidRPr="00C45841">
        <w:rPr>
          <w:rStyle w:val="apple-converted-space"/>
          <w:szCs w:val="20"/>
        </w:rPr>
        <w:t> </w:t>
      </w:r>
      <w:r w:rsidRPr="00C45841">
        <w:rPr>
          <w:bCs/>
          <w:szCs w:val="20"/>
        </w:rPr>
        <w:br/>
      </w:r>
    </w:p>
    <w:p w:rsidR="00AB2963" w:rsidRPr="00C45841" w:rsidRDefault="00AB2963" w:rsidP="00AB2963">
      <w:pPr>
        <w:rPr>
          <w:rStyle w:val="apple-style-span"/>
          <w:rFonts w:cs="Arial"/>
          <w:b/>
          <w:bCs/>
          <w:color w:val="000000"/>
          <w:szCs w:val="27"/>
        </w:rPr>
      </w:pPr>
      <w:r w:rsidRPr="00C45841">
        <w:rPr>
          <w:rStyle w:val="apple-style-span"/>
          <w:rFonts w:cs="Arial"/>
          <w:color w:val="000000"/>
          <w:szCs w:val="27"/>
        </w:rPr>
        <w:t xml:space="preserve">To make our nation safer, </w:t>
      </w:r>
      <w:r w:rsidRPr="00E5543D">
        <w:rPr>
          <w:rStyle w:val="apple-style-span"/>
          <w:rFonts w:cs="Arial"/>
          <w:color w:val="000000"/>
          <w:szCs w:val="27"/>
        </w:rPr>
        <w:t xml:space="preserve">it is extremely important that our visa policy not only keep out foreigners who intend to do us harm, but also facilitate the acceptance of those who bring us considerable benefit. </w:t>
      </w:r>
      <w:r w:rsidRPr="006B647A">
        <w:rPr>
          <w:rStyle w:val="apple-style-span"/>
          <w:rFonts w:cs="Arial"/>
          <w:color w:val="000000"/>
          <w:szCs w:val="27"/>
          <w:highlight w:val="yellow"/>
        </w:rPr>
        <w:t>The professional visits of foreign scientists and engineers</w:t>
      </w:r>
      <w:r w:rsidRPr="00C45841">
        <w:rPr>
          <w:rStyle w:val="apple-style-span"/>
          <w:rFonts w:cs="Arial"/>
          <w:color w:val="000000"/>
          <w:szCs w:val="27"/>
        </w:rPr>
        <w:t xml:space="preserve"> and the training of highly qualified foreign students </w:t>
      </w:r>
      <w:r w:rsidRPr="006B647A">
        <w:rPr>
          <w:rStyle w:val="apple-style-span"/>
          <w:rFonts w:cs="Arial"/>
          <w:color w:val="000000"/>
          <w:szCs w:val="27"/>
          <w:highlight w:val="yellow"/>
        </w:rPr>
        <w:t>are important for maintaining the vitality and quality of the U.S. research enterprise</w:t>
      </w:r>
      <w:r w:rsidRPr="00E5543D">
        <w:rPr>
          <w:rStyle w:val="apple-style-span"/>
          <w:rFonts w:cs="Arial"/>
          <w:color w:val="000000"/>
          <w:szCs w:val="27"/>
        </w:rPr>
        <w:t>.</w:t>
      </w:r>
      <w:r w:rsidRPr="00C45841">
        <w:rPr>
          <w:rStyle w:val="apple-style-span"/>
          <w:rFonts w:cs="Arial"/>
          <w:color w:val="000000"/>
          <w:szCs w:val="27"/>
        </w:rPr>
        <w:t xml:space="preserve"> This research, in turn, underlies national security and the health and welfare of both our economy and society. But recent efforts by our government to constrain the flow of international visitors in the name of national security are having serious unintended consequences for American science, engineering, and medicine. </w:t>
      </w:r>
      <w:r w:rsidRPr="00E5543D">
        <w:rPr>
          <w:rStyle w:val="apple-style-span"/>
          <w:rFonts w:cs="Arial"/>
          <w:color w:val="000000"/>
          <w:szCs w:val="27"/>
        </w:rPr>
        <w:t xml:space="preserve">The evidence we have collected from the U.S. scientific community reveals that </w:t>
      </w:r>
      <w:r w:rsidRPr="006B647A">
        <w:rPr>
          <w:rStyle w:val="apple-style-span"/>
          <w:rFonts w:cs="Arial"/>
          <w:color w:val="000000"/>
          <w:szCs w:val="27"/>
          <w:highlight w:val="yellow"/>
        </w:rPr>
        <w:t>ongoing research collaborations have been hampered</w:t>
      </w:r>
      <w:r w:rsidRPr="00E5543D">
        <w:rPr>
          <w:rStyle w:val="apple-style-span"/>
          <w:rFonts w:cs="Arial"/>
          <w:color w:val="000000"/>
          <w:szCs w:val="27"/>
        </w:rPr>
        <w:t xml:space="preserve">; that </w:t>
      </w:r>
      <w:r w:rsidRPr="006B647A">
        <w:rPr>
          <w:rStyle w:val="apple-style-span"/>
          <w:rFonts w:cs="Arial"/>
          <w:color w:val="000000"/>
          <w:szCs w:val="27"/>
          <w:highlight w:val="yellow"/>
        </w:rPr>
        <w:t>outstanding young scientists, engineers, and health researchers have been prevented from or delayed in entering this country</w:t>
      </w:r>
      <w:r w:rsidRPr="00E5543D">
        <w:rPr>
          <w:rStyle w:val="apple-style-span"/>
          <w:rFonts w:cs="Arial"/>
          <w:color w:val="000000"/>
          <w:szCs w:val="27"/>
        </w:rPr>
        <w:t xml:space="preserve">; that </w:t>
      </w:r>
      <w:r w:rsidRPr="006B647A">
        <w:rPr>
          <w:rStyle w:val="apple-style-span"/>
          <w:rFonts w:cs="Arial"/>
          <w:color w:val="000000"/>
          <w:szCs w:val="27"/>
          <w:highlight w:val="yellow"/>
        </w:rPr>
        <w:t>important international conferences have been canceled or negatively impacted</w:t>
      </w:r>
      <w:r w:rsidRPr="00C45841">
        <w:rPr>
          <w:rStyle w:val="apple-style-span"/>
          <w:rFonts w:cs="Arial"/>
          <w:color w:val="000000"/>
          <w:szCs w:val="27"/>
        </w:rPr>
        <w:t>; and that such conferences will be moved out of the United States in the future if the situation is not corrected. Prompt action is needed.</w:t>
      </w:r>
      <w:r w:rsidRPr="00C45841">
        <w:rPr>
          <w:szCs w:val="27"/>
        </w:rPr>
        <w:br/>
      </w:r>
      <w:r w:rsidRPr="00C45841">
        <w:rPr>
          <w:rStyle w:val="apple-style-span"/>
          <w:rFonts w:cs="Arial"/>
          <w:color w:val="000000"/>
          <w:szCs w:val="27"/>
        </w:rPr>
        <w:t xml:space="preserve">Under current rules, </w:t>
      </w:r>
      <w:r w:rsidRPr="006B647A">
        <w:rPr>
          <w:rStyle w:val="apple-style-span"/>
          <w:rFonts w:cs="Arial"/>
          <w:color w:val="000000"/>
          <w:szCs w:val="27"/>
          <w:highlight w:val="yellow"/>
        </w:rPr>
        <w:t>consular officials send many visa applications back to the U</w:t>
      </w:r>
      <w:r w:rsidRPr="00C45841">
        <w:rPr>
          <w:rStyle w:val="apple-style-span"/>
          <w:rFonts w:cs="Arial"/>
          <w:color w:val="000000"/>
          <w:szCs w:val="27"/>
        </w:rPr>
        <w:t xml:space="preserve">nited </w:t>
      </w:r>
      <w:r w:rsidRPr="006B647A">
        <w:rPr>
          <w:rStyle w:val="apple-style-span"/>
          <w:rFonts w:cs="Arial"/>
          <w:color w:val="000000"/>
          <w:szCs w:val="27"/>
          <w:highlight w:val="yellow"/>
        </w:rPr>
        <w:t>S</w:t>
      </w:r>
      <w:r w:rsidRPr="00C45841">
        <w:rPr>
          <w:rStyle w:val="apple-style-span"/>
          <w:rFonts w:cs="Arial"/>
          <w:color w:val="000000"/>
          <w:szCs w:val="27"/>
        </w:rPr>
        <w:t xml:space="preserve">tates </w:t>
      </w:r>
      <w:r w:rsidRPr="006B647A">
        <w:rPr>
          <w:rStyle w:val="apple-style-span"/>
          <w:rFonts w:cs="Arial"/>
          <w:color w:val="000000"/>
          <w:szCs w:val="27"/>
          <w:highlight w:val="yellow"/>
        </w:rPr>
        <w:t>for sequential security clearances by several agencies, leading to long delays and backlogs. In addition, consular officials in some countries are denying visas by telling applicants</w:t>
      </w:r>
      <w:r w:rsidRPr="00C45841">
        <w:rPr>
          <w:rStyle w:val="apple-style-span"/>
          <w:rFonts w:cs="Arial"/>
          <w:color w:val="000000"/>
          <w:szCs w:val="27"/>
        </w:rPr>
        <w:t xml:space="preserve"> -- even high-ranking officials from major research institutions -- </w:t>
      </w:r>
      <w:r w:rsidRPr="006B647A">
        <w:rPr>
          <w:rStyle w:val="apple-style-span"/>
          <w:rFonts w:cs="Arial"/>
          <w:color w:val="000000"/>
          <w:szCs w:val="27"/>
          <w:highlight w:val="yellow"/>
        </w:rPr>
        <w:t>that there is fear that they may try to remain in the U</w:t>
      </w:r>
      <w:r w:rsidRPr="00E5543D">
        <w:rPr>
          <w:rStyle w:val="apple-style-span"/>
          <w:rFonts w:cs="Arial"/>
          <w:color w:val="000000"/>
          <w:szCs w:val="27"/>
        </w:rPr>
        <w:t xml:space="preserve">nited </w:t>
      </w:r>
      <w:r w:rsidRPr="006B647A">
        <w:rPr>
          <w:rStyle w:val="apple-style-span"/>
          <w:rFonts w:cs="Arial"/>
          <w:color w:val="000000"/>
          <w:szCs w:val="27"/>
          <w:highlight w:val="yellow"/>
        </w:rPr>
        <w:t>S</w:t>
      </w:r>
      <w:r w:rsidRPr="00E5543D">
        <w:rPr>
          <w:rStyle w:val="apple-style-span"/>
          <w:rFonts w:cs="Arial"/>
          <w:color w:val="000000"/>
          <w:szCs w:val="27"/>
        </w:rPr>
        <w:t>tates</w:t>
      </w:r>
      <w:r w:rsidRPr="00C45841">
        <w:rPr>
          <w:rStyle w:val="apple-style-span"/>
          <w:rFonts w:cs="Arial"/>
          <w:color w:val="000000"/>
          <w:szCs w:val="27"/>
        </w:rPr>
        <w:t>. Consular officers who grant a visa to someone who later commits a terrorist act in the United States may be subjected to department review and serious disciplinary action. Unfortunately, there are currently no offsetting incentives for consular officers to serve the national interest by facilitating scientific exchanges.</w:t>
      </w:r>
      <w:r w:rsidRPr="00C45841">
        <w:rPr>
          <w:rStyle w:val="apple-converted-space"/>
          <w:rFonts w:cs="Arial"/>
          <w:color w:val="000000"/>
          <w:szCs w:val="27"/>
        </w:rPr>
        <w:t> </w:t>
      </w:r>
      <w:r w:rsidRPr="00C45841">
        <w:rPr>
          <w:szCs w:val="27"/>
        </w:rPr>
        <w:br/>
      </w:r>
      <w:r w:rsidRPr="00C45841">
        <w:rPr>
          <w:rStyle w:val="apple-style-span"/>
          <w:rFonts w:cs="Arial"/>
          <w:color w:val="000000"/>
          <w:szCs w:val="27"/>
        </w:rPr>
        <w:t>The list of those who have been prevented from entering the United States includes scholars asked to speak at major conferences, distinguished professors invited to teach at our universities, and even foreign associates of our Academies. It includes research collaborators for U.S. laboratories whose absence not only halts projects, but also compromises commitments made in long-standing international cooperative agreements. It includes scientists from countries such as Iran and Pakistan whose exclusion from this country blocks our efforts to build allied educational and scientific institutions in those parts of the world. Perhaps most seriously, the list also includes large numbers of outstanding young graduate and postdoctoral students who contribute in many ways to the U.S. research enterprise and our economy.</w:t>
      </w:r>
      <w:r w:rsidRPr="00C45841">
        <w:rPr>
          <w:rStyle w:val="apple-converted-space"/>
          <w:rFonts w:cs="Arial"/>
          <w:color w:val="000000"/>
          <w:szCs w:val="27"/>
        </w:rPr>
        <w:t> </w:t>
      </w:r>
      <w:r w:rsidRPr="00C45841">
        <w:rPr>
          <w:szCs w:val="27"/>
        </w:rPr>
        <w:br/>
      </w:r>
      <w:r w:rsidRPr="00C45841">
        <w:rPr>
          <w:rStyle w:val="apple-style-span"/>
          <w:rFonts w:cs="Arial"/>
          <w:color w:val="000000"/>
          <w:szCs w:val="27"/>
        </w:rPr>
        <w:t xml:space="preserve">In order to correct these problems as rapidly as possible, </w:t>
      </w:r>
      <w:r w:rsidRPr="00AE13B0">
        <w:rPr>
          <w:rStyle w:val="apple-style-span"/>
          <w:rFonts w:cs="Arial"/>
          <w:color w:val="000000"/>
          <w:szCs w:val="27"/>
          <w:highlight w:val="yellow"/>
        </w:rPr>
        <w:t>we</w:t>
      </w:r>
      <w:r w:rsidRPr="00C45841">
        <w:rPr>
          <w:rStyle w:val="apple-style-span"/>
          <w:rFonts w:cs="Arial"/>
          <w:color w:val="000000"/>
          <w:szCs w:val="27"/>
        </w:rPr>
        <w:t xml:space="preserve"> pledge the help of the U.S. scientific community and </w:t>
      </w:r>
      <w:r w:rsidRPr="00AE13B0">
        <w:rPr>
          <w:rStyle w:val="apple-style-span"/>
          <w:rFonts w:cs="Arial"/>
          <w:color w:val="000000"/>
          <w:szCs w:val="27"/>
          <w:highlight w:val="yellow"/>
        </w:rPr>
        <w:t>urgently call upon the U.S. government to implement an effective and timely visa screening procedure for foreign scientists, engineers, and medical researchers</w:t>
      </w:r>
      <w:r w:rsidRPr="00491DDC">
        <w:rPr>
          <w:rStyle w:val="apple-style-span"/>
          <w:rFonts w:cs="Arial"/>
          <w:color w:val="000000"/>
          <w:szCs w:val="27"/>
        </w:rPr>
        <w:t xml:space="preserve">, one that is consistent with </w:t>
      </w:r>
      <w:r w:rsidRPr="00491DDC">
        <w:rPr>
          <w:rStyle w:val="apple-style-span"/>
          <w:rFonts w:cs="Arial"/>
          <w:color w:val="000000"/>
          <w:sz w:val="16"/>
          <w:szCs w:val="27"/>
        </w:rPr>
        <w:t>the twin goals of</w:t>
      </w:r>
      <w:r w:rsidRPr="00491DDC">
        <w:rPr>
          <w:rStyle w:val="apple-style-span"/>
          <w:rFonts w:cs="Arial"/>
          <w:color w:val="000000"/>
          <w:szCs w:val="27"/>
        </w:rPr>
        <w:t xml:space="preserve"> maintaining the health of science and technology in the U</w:t>
      </w:r>
      <w:r w:rsidRPr="00C45841">
        <w:rPr>
          <w:rStyle w:val="apple-style-span"/>
          <w:rFonts w:cs="Arial"/>
          <w:color w:val="000000"/>
          <w:szCs w:val="27"/>
        </w:rPr>
        <w:t xml:space="preserve">nited </w:t>
      </w:r>
      <w:r w:rsidRPr="00491DDC">
        <w:rPr>
          <w:rStyle w:val="apple-style-span"/>
          <w:rFonts w:cs="Arial"/>
          <w:color w:val="000000"/>
          <w:szCs w:val="27"/>
        </w:rPr>
        <w:t>S</w:t>
      </w:r>
      <w:r w:rsidRPr="00C45841">
        <w:rPr>
          <w:rStyle w:val="apple-style-span"/>
          <w:rFonts w:cs="Arial"/>
          <w:color w:val="000000"/>
          <w:szCs w:val="27"/>
        </w:rPr>
        <w:t>tates and protecting our nation's security. We ask the Department of State and its consular officials to recognize that, in addition to their paramount responsibility to deny visas to potential terrorists, the long-term security of the United States depends on admitting scholars who benefit our nation.</w:t>
      </w:r>
    </w:p>
    <w:p w:rsidR="00AB2963" w:rsidRPr="00AE13B0" w:rsidRDefault="00AB2963" w:rsidP="00AB2963">
      <w:pPr>
        <w:rPr>
          <w:rStyle w:val="apple-style-span"/>
          <w:rFonts w:cs="Arial"/>
          <w:b/>
          <w:bCs/>
          <w:color w:val="000000"/>
          <w:szCs w:val="27"/>
        </w:rPr>
      </w:pPr>
      <w:r w:rsidRPr="00AE13B0">
        <w:rPr>
          <w:rStyle w:val="apple-style-span"/>
          <w:rFonts w:cs="Arial"/>
          <w:color w:val="000000"/>
          <w:szCs w:val="27"/>
        </w:rPr>
        <w:lastRenderedPageBreak/>
        <w:t xml:space="preserve">Possible </w:t>
      </w:r>
      <w:r w:rsidRPr="00AE13B0">
        <w:rPr>
          <w:rStyle w:val="apple-style-span"/>
          <w:rFonts w:cs="Arial"/>
          <w:color w:val="000000"/>
          <w:szCs w:val="27"/>
          <w:highlight w:val="yellow"/>
        </w:rPr>
        <w:t>mechanisms for streamlining the process</w:t>
      </w:r>
      <w:r w:rsidRPr="00AE13B0">
        <w:rPr>
          <w:rStyle w:val="apple-style-span"/>
          <w:rFonts w:cs="Arial"/>
          <w:color w:val="000000"/>
          <w:szCs w:val="27"/>
        </w:rPr>
        <w:t xml:space="preserve"> without compromising security might </w:t>
      </w:r>
      <w:r w:rsidRPr="00AE13B0">
        <w:rPr>
          <w:rStyle w:val="apple-style-span"/>
          <w:rFonts w:cs="Arial"/>
          <w:color w:val="000000"/>
          <w:szCs w:val="27"/>
          <w:highlight w:val="yellow"/>
        </w:rPr>
        <w:t>include</w:t>
      </w:r>
      <w:proofErr w:type="gramStart"/>
      <w:r w:rsidRPr="00AE13B0">
        <w:rPr>
          <w:rStyle w:val="apple-style-span"/>
          <w:rFonts w:cs="Arial"/>
          <w:color w:val="000000"/>
          <w:szCs w:val="27"/>
        </w:rPr>
        <w:t>:</w:t>
      </w:r>
      <w:proofErr w:type="gramEnd"/>
      <w:r w:rsidRPr="00AE13B0">
        <w:br/>
      </w:r>
      <w:r w:rsidRPr="00AE13B0">
        <w:rPr>
          <w:rStyle w:val="apple-style-span"/>
          <w:rFonts w:cs="Arial"/>
          <w:color w:val="000000"/>
          <w:szCs w:val="27"/>
        </w:rPr>
        <w:t>·</w:t>
      </w:r>
      <w:r w:rsidRPr="00AE13B0">
        <w:rPr>
          <w:rStyle w:val="apple-converted-space"/>
          <w:rFonts w:cs="Arial"/>
          <w:color w:val="000000"/>
          <w:szCs w:val="27"/>
        </w:rPr>
        <w:t> </w:t>
      </w:r>
      <w:r w:rsidRPr="00AE13B0">
        <w:rPr>
          <w:rStyle w:val="apple-style-span"/>
          <w:rFonts w:cs="Arial"/>
          <w:color w:val="000000"/>
          <w:szCs w:val="27"/>
          <w:highlight w:val="yellow"/>
        </w:rPr>
        <w:t>Reinstating a procedure of pre-security clearance for scientists and engineers with the proper credentials</w:t>
      </w:r>
      <w:r w:rsidRPr="00AE13B0">
        <w:rPr>
          <w:rStyle w:val="apple-style-span"/>
          <w:rFonts w:cs="Arial"/>
          <w:color w:val="000000"/>
          <w:szCs w:val="27"/>
        </w:rPr>
        <w:t>;</w:t>
      </w:r>
      <w:r w:rsidRPr="00AE13B0">
        <w:rPr>
          <w:rStyle w:val="apple-converted-space"/>
          <w:rFonts w:cs="Arial"/>
          <w:color w:val="000000"/>
          <w:szCs w:val="27"/>
        </w:rPr>
        <w:t> </w:t>
      </w:r>
      <w:r w:rsidRPr="00AE13B0">
        <w:br/>
      </w:r>
      <w:r w:rsidRPr="00AE13B0">
        <w:rPr>
          <w:rStyle w:val="apple-style-span"/>
          <w:rFonts w:cs="Arial"/>
          <w:color w:val="000000"/>
          <w:szCs w:val="27"/>
        </w:rPr>
        <w:t xml:space="preserve">· Instituting a special visa category for established scientists, engineers, and health researchers; </w:t>
      </w:r>
      <w:r w:rsidRPr="00794A84">
        <w:rPr>
          <w:rStyle w:val="apple-style-span"/>
          <w:rFonts w:cs="Arial"/>
          <w:color w:val="000000"/>
          <w:szCs w:val="27"/>
          <w:highlight w:val="yellow"/>
        </w:rPr>
        <w:t>and</w:t>
      </w:r>
      <w:r w:rsidRPr="00794A84">
        <w:rPr>
          <w:highlight w:val="yellow"/>
          <w:u w:val="single"/>
        </w:rPr>
        <w:br/>
      </w:r>
      <w:r w:rsidRPr="00794A84">
        <w:rPr>
          <w:rStyle w:val="apple-style-span"/>
          <w:rFonts w:cs="Arial"/>
          <w:color w:val="000000"/>
          <w:szCs w:val="27"/>
          <w:highlight w:val="yellow"/>
        </w:rPr>
        <w:t>·</w:t>
      </w:r>
      <w:r w:rsidRPr="00794A84">
        <w:rPr>
          <w:rStyle w:val="apple-converted-space"/>
          <w:rFonts w:cs="Arial"/>
          <w:color w:val="000000"/>
          <w:szCs w:val="27"/>
          <w:highlight w:val="yellow"/>
          <w:u w:val="single"/>
        </w:rPr>
        <w:t> </w:t>
      </w:r>
      <w:r w:rsidRPr="00794A84">
        <w:rPr>
          <w:rStyle w:val="apple-style-span"/>
          <w:rFonts w:cs="Arial"/>
          <w:color w:val="000000"/>
          <w:szCs w:val="27"/>
          <w:highlight w:val="yellow"/>
        </w:rPr>
        <w:t>Involving the U.S. scientific and technical community in determining areas of particular security concern</w:t>
      </w:r>
      <w:r w:rsidRPr="00AE13B0">
        <w:rPr>
          <w:rStyle w:val="apple-style-span"/>
          <w:rFonts w:cs="Arial"/>
          <w:color w:val="000000"/>
          <w:szCs w:val="27"/>
        </w:rPr>
        <w:t>.</w:t>
      </w:r>
      <w:r w:rsidRPr="00AE13B0">
        <w:br/>
      </w:r>
      <w:r w:rsidRPr="00AE13B0">
        <w:rPr>
          <w:rStyle w:val="apple-style-span"/>
          <w:rFonts w:cs="Arial"/>
          <w:color w:val="000000"/>
          <w:szCs w:val="27"/>
        </w:rPr>
        <w:t>The U.S. research community can assist consular officials by providing appropriate documentation for those foreign citizens who are engaged in collaborations with our scientists and engineers.</w:t>
      </w:r>
      <w:r w:rsidRPr="00AE13B0">
        <w:rPr>
          <w:rStyle w:val="apple-converted-space"/>
          <w:rFonts w:cs="Arial"/>
          <w:color w:val="000000"/>
          <w:szCs w:val="27"/>
        </w:rPr>
        <w:t> </w:t>
      </w:r>
    </w:p>
    <w:p w:rsidR="00AB2963" w:rsidRDefault="00AB2963" w:rsidP="00AB2963">
      <w:pPr>
        <w:rPr>
          <w:rStyle w:val="StyleBoldUnderline"/>
          <w:u w:val="none"/>
        </w:rPr>
      </w:pPr>
    </w:p>
    <w:p w:rsidR="00AB2963" w:rsidRDefault="00AB2963" w:rsidP="00AB2963"/>
    <w:p w:rsidR="00AB2963" w:rsidRDefault="00AB2963" w:rsidP="00AB2963">
      <w:pPr>
        <w:pStyle w:val="Heading3"/>
      </w:pPr>
      <w:r>
        <w:lastRenderedPageBreak/>
        <w:t xml:space="preserve">1NC – CP </w:t>
      </w:r>
    </w:p>
    <w:p w:rsidR="00AB2963" w:rsidRDefault="00AB2963" w:rsidP="00AB2963"/>
    <w:p w:rsidR="00AB2963" w:rsidRPr="0024457F" w:rsidRDefault="00AB2963" w:rsidP="00AB2963">
      <w:pPr>
        <w:pStyle w:val="Heading4"/>
      </w:pPr>
      <w:r w:rsidRPr="0024457F">
        <w:t xml:space="preserve">The United States federal government ought to perform a proliferation assessment of </w:t>
      </w:r>
      <w:r>
        <w:t>High Temperature Gas-Cooled Reactors</w:t>
      </w:r>
      <w:r w:rsidRPr="0024457F">
        <w:t xml:space="preserve"> through the United States Nuclear Regulatory Commission, committing to </w:t>
      </w:r>
      <w:r>
        <w:t>funding</w:t>
      </w:r>
      <w:r w:rsidRPr="0024457F">
        <w:t xml:space="preserve"> in the event of a favorable assessment.</w:t>
      </w:r>
    </w:p>
    <w:p w:rsidR="00AB2963" w:rsidRDefault="00AB2963" w:rsidP="00AB2963"/>
    <w:p w:rsidR="00AB2963" w:rsidRDefault="00AB2963" w:rsidP="00AB2963">
      <w:pPr>
        <w:pStyle w:val="Heading4"/>
      </w:pPr>
      <w:r>
        <w:t xml:space="preserve">Prior proliferation assessment is critical -- it strengthens US leverage and prevents global prolif.  </w:t>
      </w:r>
    </w:p>
    <w:p w:rsidR="00AB2963" w:rsidRPr="00C92F55" w:rsidRDefault="00AB2963" w:rsidP="00AB2963">
      <w:pPr>
        <w:rPr>
          <w:rStyle w:val="StyleStyleBold12pt"/>
        </w:rPr>
      </w:pPr>
      <w:r w:rsidRPr="00C92F55">
        <w:rPr>
          <w:rStyle w:val="StyleStyleBold12pt"/>
        </w:rPr>
        <w:t>IBT, 9-11-12</w:t>
      </w:r>
    </w:p>
    <w:p w:rsidR="00AB2963" w:rsidRDefault="00AB2963" w:rsidP="00AB2963">
      <w:r>
        <w:t xml:space="preserve">[“Laser Enrichment Technology/Dangers,” </w:t>
      </w:r>
      <w:hyperlink r:id="rId15" w:history="1">
        <w:r>
          <w:rPr>
            <w:rStyle w:val="Hyperlink"/>
          </w:rPr>
          <w:t>http://www.ibtimes.co.uk/articles/20120911/laser-enrichment-technology-dangers.htm</w:t>
        </w:r>
      </w:hyperlink>
      <w:r>
        <w:t>]</w:t>
      </w:r>
    </w:p>
    <w:p w:rsidR="00AB2963" w:rsidRDefault="00AB2963" w:rsidP="00AB2963">
      <w:pPr>
        <w:rPr>
          <w:sz w:val="16"/>
        </w:rPr>
      </w:pPr>
      <w:r w:rsidRPr="00C1709D">
        <w:rPr>
          <w:rStyle w:val="StyleBoldUnderline"/>
          <w:highlight w:val="yellow"/>
        </w:rPr>
        <w:t>The</w:t>
      </w:r>
      <w:r w:rsidRPr="00E613A9">
        <w:rPr>
          <w:sz w:val="16"/>
        </w:rPr>
        <w:t xml:space="preserve"> U.S. Nuclear Regulatory Commission </w:t>
      </w:r>
      <w:r w:rsidRPr="00C92F55">
        <w:rPr>
          <w:rStyle w:val="StyleBoldUnderline"/>
        </w:rPr>
        <w:t>(</w:t>
      </w:r>
      <w:r w:rsidRPr="00C1709D">
        <w:rPr>
          <w:rStyle w:val="StyleBoldUnderline"/>
          <w:highlight w:val="yellow"/>
        </w:rPr>
        <w:t>NRC) is</w:t>
      </w:r>
      <w:r w:rsidRPr="00C92F55">
        <w:rPr>
          <w:rStyle w:val="StyleBoldUnderline"/>
        </w:rPr>
        <w:t xml:space="preserve"> </w:t>
      </w:r>
      <w:r w:rsidRPr="00C1709D">
        <w:rPr>
          <w:rStyle w:val="Emphasis"/>
          <w:highlight w:val="yellow"/>
        </w:rPr>
        <w:t>putting U.S</w:t>
      </w:r>
      <w:r w:rsidRPr="00C92F55">
        <w:rPr>
          <w:rStyle w:val="Emphasis"/>
        </w:rPr>
        <w:t xml:space="preserve">. nuclear </w:t>
      </w:r>
      <w:r w:rsidRPr="00C1709D">
        <w:rPr>
          <w:rStyle w:val="Emphasis"/>
          <w:highlight w:val="yellow"/>
        </w:rPr>
        <w:t>non-prolif</w:t>
      </w:r>
      <w:r w:rsidRPr="00C92F55">
        <w:rPr>
          <w:rStyle w:val="Emphasis"/>
        </w:rPr>
        <w:t xml:space="preserve">eration </w:t>
      </w:r>
      <w:r w:rsidRPr="00C1709D">
        <w:rPr>
          <w:rStyle w:val="Emphasis"/>
          <w:highlight w:val="yellow"/>
        </w:rPr>
        <w:t>policy at ris</w:t>
      </w:r>
      <w:r w:rsidRPr="00C92F55">
        <w:rPr>
          <w:rStyle w:val="Emphasis"/>
        </w:rPr>
        <w:t xml:space="preserve">k </w:t>
      </w:r>
      <w:r w:rsidRPr="00C1709D">
        <w:rPr>
          <w:rStyle w:val="Emphasis"/>
          <w:highlight w:val="yellow"/>
        </w:rPr>
        <w:t>if it decides not to require a formal nuclear prolif</w:t>
      </w:r>
      <w:r w:rsidRPr="00C92F55">
        <w:rPr>
          <w:rStyle w:val="Emphasis"/>
        </w:rPr>
        <w:t xml:space="preserve">eration </w:t>
      </w:r>
      <w:r w:rsidRPr="00C1709D">
        <w:rPr>
          <w:rStyle w:val="Emphasis"/>
          <w:highlight w:val="yellow"/>
        </w:rPr>
        <w:t>assessment</w:t>
      </w:r>
      <w:r w:rsidRPr="00C92F55">
        <w:rPr>
          <w:rStyle w:val="StyleBoldUnderline"/>
        </w:rPr>
        <w:t xml:space="preserve"> </w:t>
      </w:r>
      <w:r w:rsidRPr="00C1709D">
        <w:rPr>
          <w:rStyle w:val="StyleBoldUnderline"/>
          <w:highlight w:val="yellow"/>
        </w:rPr>
        <w:t>as part of the licensing proces</w:t>
      </w:r>
      <w:r w:rsidRPr="00C92F55">
        <w:rPr>
          <w:rStyle w:val="StyleBoldUnderline"/>
        </w:rPr>
        <w:t>s</w:t>
      </w:r>
      <w:r w:rsidRPr="00E613A9">
        <w:rPr>
          <w:sz w:val="16"/>
        </w:rPr>
        <w:t xml:space="preserve"> for a uranium laser enrichment facility in Wilmington, N.C.</w:t>
      </w:r>
      <w:r w:rsidRPr="00E613A9">
        <w:rPr>
          <w:sz w:val="12"/>
        </w:rPr>
        <w:t>¶</w:t>
      </w:r>
      <w:r w:rsidRPr="00E613A9">
        <w:rPr>
          <w:sz w:val="16"/>
        </w:rPr>
        <w:t xml:space="preserve"> </w:t>
      </w:r>
      <w:r w:rsidRPr="00C1709D">
        <w:rPr>
          <w:rStyle w:val="StyleBoldUnderline"/>
          <w:highlight w:val="yellow"/>
        </w:rPr>
        <w:t>That’s the message from 19 nuclear non-proliferation experts</w:t>
      </w:r>
      <w:r w:rsidRPr="00C1709D">
        <w:rPr>
          <w:rStyle w:val="StyleBoldUnderline"/>
        </w:rPr>
        <w:t xml:space="preserve"> </w:t>
      </w:r>
      <w:r w:rsidRPr="00E613A9">
        <w:rPr>
          <w:rStyle w:val="StyleBoldUnderline"/>
        </w:rPr>
        <w:t>in a letter</w:t>
      </w:r>
      <w:r w:rsidRPr="00E613A9">
        <w:rPr>
          <w:sz w:val="16"/>
        </w:rPr>
        <w:t xml:space="preserve"> sent today </w:t>
      </w:r>
      <w:r w:rsidRPr="00690BEB">
        <w:rPr>
          <w:rStyle w:val="Emphasis"/>
          <w:highlight w:val="yellow"/>
        </w:rPr>
        <w:t>asking the NRC to fulfill its statutory responsibility</w:t>
      </w:r>
      <w:r w:rsidRPr="00E613A9">
        <w:rPr>
          <w:rStyle w:val="Emphasis"/>
        </w:rPr>
        <w:t xml:space="preserve"> </w:t>
      </w:r>
      <w:r w:rsidRPr="00690BEB">
        <w:rPr>
          <w:rStyle w:val="Emphasis"/>
          <w:highlight w:val="yellow"/>
        </w:rPr>
        <w:t>to assess proli</w:t>
      </w:r>
      <w:r w:rsidRPr="00E613A9">
        <w:rPr>
          <w:rStyle w:val="Emphasis"/>
        </w:rPr>
        <w:t xml:space="preserve">feration </w:t>
      </w:r>
      <w:r w:rsidRPr="00690BEB">
        <w:rPr>
          <w:rStyle w:val="Emphasis"/>
          <w:highlight w:val="yellow"/>
        </w:rPr>
        <w:t>threats related to the technologies it regulates.</w:t>
      </w:r>
      <w:r w:rsidRPr="00E613A9">
        <w:rPr>
          <w:rStyle w:val="StyleBoldUnderline"/>
          <w:sz w:val="12"/>
        </w:rPr>
        <w:t>¶</w:t>
      </w:r>
      <w:r w:rsidRPr="00E613A9">
        <w:rPr>
          <w:sz w:val="16"/>
        </w:rPr>
        <w:t xml:space="preserve"> Global Laser Enrichment, LLC, a joint venture of General Electric (USA), Hitachi (Japan) and </w:t>
      </w:r>
      <w:proofErr w:type="spellStart"/>
      <w:r w:rsidRPr="00E613A9">
        <w:rPr>
          <w:sz w:val="16"/>
        </w:rPr>
        <w:t>Cameco</w:t>
      </w:r>
      <w:proofErr w:type="spellEnd"/>
      <w:r w:rsidRPr="00E613A9">
        <w:rPr>
          <w:sz w:val="16"/>
        </w:rPr>
        <w:t xml:space="preserve"> (Canada), has applied for a license to operate a laser enrichment facility in Wilmington, North Carolina, based on Australian SILEX technology. The NRC licensing review schedule sets September 30, 2012 as the date of license issuance.</w:t>
      </w:r>
      <w:r w:rsidRPr="00E613A9">
        <w:rPr>
          <w:sz w:val="12"/>
        </w:rPr>
        <w:t>¶</w:t>
      </w:r>
      <w:r w:rsidRPr="00E613A9">
        <w:rPr>
          <w:sz w:val="16"/>
        </w:rPr>
        <w:t xml:space="preserve"> </w:t>
      </w:r>
      <w:proofErr w:type="gramStart"/>
      <w:r w:rsidRPr="00E613A9">
        <w:rPr>
          <w:sz w:val="16"/>
        </w:rPr>
        <w:t>One</w:t>
      </w:r>
      <w:proofErr w:type="gramEnd"/>
      <w:r w:rsidRPr="00E613A9">
        <w:rPr>
          <w:sz w:val="16"/>
        </w:rPr>
        <w:t xml:space="preserve"> of the authors of the letter, Catherine </w:t>
      </w:r>
      <w:proofErr w:type="spellStart"/>
      <w:r w:rsidRPr="00E613A9">
        <w:rPr>
          <w:rStyle w:val="StyleBoldUnderline"/>
        </w:rPr>
        <w:t>Thomasson</w:t>
      </w:r>
      <w:proofErr w:type="spellEnd"/>
      <w:r w:rsidRPr="00E613A9">
        <w:rPr>
          <w:rStyle w:val="StyleBoldUnderline"/>
        </w:rPr>
        <w:t xml:space="preserve">, MD, executive director, Physicians for Social Responsibility, said: “It is a widely shared view that laser enrichment could be an undetectable stepping-stone to a clandestine nuclear weapons program. </w:t>
      </w:r>
      <w:r w:rsidRPr="00690BEB">
        <w:rPr>
          <w:rStyle w:val="Emphasis"/>
          <w:highlight w:val="yellow"/>
        </w:rPr>
        <w:t>To strengthen US policy and protect the US and the world from</w:t>
      </w:r>
      <w:r w:rsidRPr="00045A0B">
        <w:rPr>
          <w:rStyle w:val="Emphasis"/>
        </w:rPr>
        <w:t xml:space="preserve"> nuclear </w:t>
      </w:r>
      <w:r w:rsidRPr="00690BEB">
        <w:rPr>
          <w:rStyle w:val="Emphasis"/>
          <w:highlight w:val="yellow"/>
        </w:rPr>
        <w:t>prolif</w:t>
      </w:r>
      <w:r w:rsidRPr="00045A0B">
        <w:rPr>
          <w:rStyle w:val="Emphasis"/>
        </w:rPr>
        <w:t>eration,</w:t>
      </w:r>
      <w:r w:rsidRPr="00E613A9">
        <w:rPr>
          <w:rStyle w:val="StyleBoldUnderline"/>
        </w:rPr>
        <w:t xml:space="preserve"> </w:t>
      </w:r>
      <w:r w:rsidRPr="00690BEB">
        <w:rPr>
          <w:rStyle w:val="StyleBoldUnderline"/>
          <w:highlight w:val="yellow"/>
        </w:rPr>
        <w:t>the NRC should systematically</w:t>
      </w:r>
      <w:r w:rsidRPr="00E613A9">
        <w:rPr>
          <w:rStyle w:val="StyleBoldUnderline"/>
        </w:rPr>
        <w:t xml:space="preserve"> and thoroughly </w:t>
      </w:r>
      <w:r w:rsidRPr="00690BEB">
        <w:rPr>
          <w:rStyle w:val="StyleBoldUnderline"/>
          <w:highlight w:val="yellow"/>
        </w:rPr>
        <w:t>assess the prolif</w:t>
      </w:r>
      <w:r w:rsidRPr="00E613A9">
        <w:rPr>
          <w:rStyle w:val="StyleBoldUnderline"/>
        </w:rPr>
        <w:t xml:space="preserve">eration </w:t>
      </w:r>
      <w:r w:rsidRPr="00690BEB">
        <w:rPr>
          <w:rStyle w:val="StyleBoldUnderline"/>
          <w:highlight w:val="yellow"/>
        </w:rPr>
        <w:t>risks of any</w:t>
      </w:r>
      <w:r w:rsidRPr="00E613A9">
        <w:rPr>
          <w:rStyle w:val="StyleBoldUnderline"/>
        </w:rPr>
        <w:t xml:space="preserve"> </w:t>
      </w:r>
      <w:r w:rsidRPr="00E613A9">
        <w:rPr>
          <w:sz w:val="16"/>
        </w:rPr>
        <w:t>new uranium enrichment</w:t>
      </w:r>
      <w:r w:rsidRPr="00E613A9">
        <w:rPr>
          <w:rStyle w:val="StyleBoldUnderline"/>
        </w:rPr>
        <w:t xml:space="preserve"> </w:t>
      </w:r>
      <w:r w:rsidRPr="00690BEB">
        <w:rPr>
          <w:rStyle w:val="StyleBoldUnderline"/>
          <w:highlight w:val="yellow"/>
        </w:rPr>
        <w:t>tech</w:t>
      </w:r>
      <w:r w:rsidRPr="00E613A9">
        <w:rPr>
          <w:rStyle w:val="StyleBoldUnderline"/>
        </w:rPr>
        <w:t xml:space="preserve">nology </w:t>
      </w:r>
      <w:r w:rsidRPr="00690BEB">
        <w:rPr>
          <w:rStyle w:val="Emphasis"/>
          <w:highlight w:val="yellow"/>
        </w:rPr>
        <w:t>BEFORE issuing a license allowing their development.</w:t>
      </w:r>
      <w:r w:rsidRPr="00E613A9">
        <w:rPr>
          <w:rStyle w:val="Emphasis"/>
        </w:rPr>
        <w:t>”</w:t>
      </w:r>
      <w:r w:rsidRPr="00E613A9">
        <w:rPr>
          <w:rStyle w:val="StyleBoldUnderline"/>
          <w:sz w:val="12"/>
        </w:rPr>
        <w:t>¶</w:t>
      </w:r>
      <w:r w:rsidRPr="00E613A9">
        <w:rPr>
          <w:sz w:val="16"/>
        </w:rPr>
        <w:t xml:space="preserve"> </w:t>
      </w:r>
      <w:r w:rsidRPr="00E613A9">
        <w:rPr>
          <w:rStyle w:val="StyleBoldUnderline"/>
        </w:rPr>
        <w:t>Dr</w:t>
      </w:r>
      <w:r w:rsidRPr="00E613A9">
        <w:rPr>
          <w:sz w:val="16"/>
        </w:rPr>
        <w:t xml:space="preserve">. Ira </w:t>
      </w:r>
      <w:proofErr w:type="spellStart"/>
      <w:r w:rsidRPr="00E613A9">
        <w:rPr>
          <w:rStyle w:val="StyleBoldUnderline"/>
        </w:rPr>
        <w:t>Helfand</w:t>
      </w:r>
      <w:proofErr w:type="spellEnd"/>
      <w:r w:rsidRPr="00E613A9">
        <w:rPr>
          <w:rStyle w:val="StyleBoldUnderline"/>
        </w:rPr>
        <w:t>, co-president of International Physicians for the Prevention of Nuclear War, said: “</w:t>
      </w:r>
      <w:r w:rsidRPr="00690BEB">
        <w:rPr>
          <w:rStyle w:val="StyleBoldUnderline"/>
          <w:highlight w:val="yellow"/>
        </w:rPr>
        <w:t>If the U.S. is going to have</w:t>
      </w:r>
      <w:r w:rsidRPr="00E613A9">
        <w:rPr>
          <w:rStyle w:val="StyleBoldUnderline"/>
        </w:rPr>
        <w:t xml:space="preserve"> </w:t>
      </w:r>
      <w:r w:rsidRPr="00690BEB">
        <w:rPr>
          <w:rStyle w:val="StyleBoldUnderline"/>
          <w:highlight w:val="yellow"/>
        </w:rPr>
        <w:t>moral authority in dealing with prolif</w:t>
      </w:r>
      <w:r w:rsidRPr="00E613A9">
        <w:rPr>
          <w:rStyle w:val="StyleBoldUnderline"/>
        </w:rPr>
        <w:t xml:space="preserve">eration threats in other nations, such as Iran, </w:t>
      </w:r>
      <w:r w:rsidRPr="00690BEB">
        <w:rPr>
          <w:rStyle w:val="StyleBoldUnderline"/>
          <w:highlight w:val="yellow"/>
        </w:rPr>
        <w:t>it must do a better job of taking responsible steps in relation to</w:t>
      </w:r>
      <w:r w:rsidRPr="00E613A9">
        <w:rPr>
          <w:rStyle w:val="StyleBoldUnderline"/>
        </w:rPr>
        <w:t xml:space="preserve"> proliferation </w:t>
      </w:r>
      <w:r w:rsidRPr="00690BEB">
        <w:rPr>
          <w:rStyle w:val="StyleBoldUnderline"/>
          <w:highlight w:val="yellow"/>
        </w:rPr>
        <w:t>threats in our own backyard</w:t>
      </w:r>
      <w:r w:rsidRPr="00E613A9">
        <w:rPr>
          <w:sz w:val="16"/>
        </w:rPr>
        <w:t>. In fact, a persuasive case can be made that laser enrichment technology requires even more immediate action, since this is a known danger that can be addressed directly by the NRC under its existing regulatory authority.”</w:t>
      </w:r>
    </w:p>
    <w:p w:rsidR="00AB2963" w:rsidRDefault="00AB2963" w:rsidP="00AB2963">
      <w:pPr>
        <w:rPr>
          <w:sz w:val="16"/>
        </w:rPr>
      </w:pPr>
    </w:p>
    <w:p w:rsidR="00AB2963" w:rsidRDefault="00AB2963" w:rsidP="00AB2963">
      <w:pPr>
        <w:pStyle w:val="Heading4"/>
      </w:pPr>
      <w:r>
        <w:t>And, it solves the case better -- prevents future cost overruns and technical difficulties.</w:t>
      </w:r>
    </w:p>
    <w:p w:rsidR="00AB2963" w:rsidRPr="00074247" w:rsidRDefault="00AB2963" w:rsidP="00AB2963">
      <w:pPr>
        <w:rPr>
          <w:rStyle w:val="StyleStyleBold12pt"/>
        </w:rPr>
      </w:pPr>
      <w:r w:rsidRPr="00074247">
        <w:rPr>
          <w:rStyle w:val="StyleStyleBold12pt"/>
        </w:rPr>
        <w:t>May, ‘11</w:t>
      </w:r>
    </w:p>
    <w:p w:rsidR="00AB2963" w:rsidRPr="00074247" w:rsidRDefault="00AB2963" w:rsidP="00AB2963">
      <w:r w:rsidRPr="00074247">
        <w:t xml:space="preserve">[Michael, Professor Emeritus of Engineering at Stanford University, former US Delegate to SALT II, Director Emeritus of the Lawrence Livermore National Laboratory, </w:t>
      </w:r>
      <w:r>
        <w:t xml:space="preserve">2-17, </w:t>
      </w:r>
      <w:r w:rsidRPr="00074247">
        <w:t>“May Comment on APS Proposed Rule”</w:t>
      </w:r>
      <w:r>
        <w:t>]</w:t>
      </w:r>
      <w:r w:rsidRPr="00074247">
        <w:t xml:space="preserve"> </w:t>
      </w:r>
    </w:p>
    <w:p w:rsidR="00AB2963" w:rsidRPr="007A001C" w:rsidRDefault="00AB2963" w:rsidP="00AB2963">
      <w:pPr>
        <w:rPr>
          <w:rStyle w:val="Emphasis"/>
          <w:highlight w:val="yellow"/>
        </w:rPr>
      </w:pPr>
      <w:r w:rsidRPr="00326B34">
        <w:rPr>
          <w:sz w:val="16"/>
        </w:rPr>
        <w:t xml:space="preserve">6. As a result of those considerations, </w:t>
      </w:r>
      <w:r w:rsidRPr="007A001C">
        <w:rPr>
          <w:rStyle w:val="StyleBoldUnderline"/>
          <w:highlight w:val="yellow"/>
        </w:rPr>
        <w:t>I strongly support the proposed Rule Change</w:t>
      </w:r>
      <w:r w:rsidRPr="007A001C">
        <w:rPr>
          <w:sz w:val="16"/>
          <w:highlight w:val="yellow"/>
        </w:rPr>
        <w:t xml:space="preserve"> </w:t>
      </w:r>
      <w:r w:rsidRPr="00326B34">
        <w:rPr>
          <w:sz w:val="16"/>
        </w:rPr>
        <w:t xml:space="preserve">in the APS petition. </w:t>
      </w:r>
      <w:r w:rsidRPr="007A001C">
        <w:rPr>
          <w:rStyle w:val="StyleBoldUnderline"/>
          <w:highlight w:val="yellow"/>
        </w:rPr>
        <w:t xml:space="preserve">Requiring industries to prepare and submit to the NRC "an assessment of the proliferation risks that construction and operation of the proposed facility might pose will </w:t>
      </w:r>
      <w:r w:rsidRPr="007A001C">
        <w:rPr>
          <w:rStyle w:val="Emphasis"/>
          <w:highlight w:val="yellow"/>
        </w:rPr>
        <w:t>serve the nuclear industry</w:t>
      </w:r>
      <w:r w:rsidRPr="00326B34">
        <w:rPr>
          <w:rStyle w:val="Emphasis"/>
        </w:rPr>
        <w:t xml:space="preserve"> as well</w:t>
      </w:r>
      <w:r w:rsidRPr="00326B34">
        <w:rPr>
          <w:rStyle w:val="StyleBoldUnderline"/>
        </w:rPr>
        <w:t xml:space="preserve">, </w:t>
      </w:r>
      <w:r w:rsidRPr="007A001C">
        <w:rPr>
          <w:rStyle w:val="StyleBoldUnderline"/>
          <w:highlight w:val="yellow"/>
        </w:rPr>
        <w:t xml:space="preserve">in that steps to facilitate safeguards are more likely be incorporated into the </w:t>
      </w:r>
      <w:r w:rsidRPr="007A001C">
        <w:rPr>
          <w:rStyle w:val="StyleBoldUnderline"/>
          <w:highlight w:val="yellow"/>
        </w:rPr>
        <w:lastRenderedPageBreak/>
        <w:t xml:space="preserve">design of the facilities rather than be retrofitted later </w:t>
      </w:r>
      <w:r w:rsidRPr="007A001C">
        <w:rPr>
          <w:rStyle w:val="Emphasis"/>
          <w:highlight w:val="yellow"/>
        </w:rPr>
        <w:t>at greater expense to both industry and clients and with probably less effectiveness.</w:t>
      </w:r>
    </w:p>
    <w:p w:rsidR="00AB2963" w:rsidRDefault="00AB2963" w:rsidP="00AB2963"/>
    <w:p w:rsidR="009C1024" w:rsidRDefault="009C1024" w:rsidP="002848BB">
      <w:pPr>
        <w:pStyle w:val="Heading3"/>
      </w:pPr>
      <w:r>
        <w:lastRenderedPageBreak/>
        <w:t>Prolif</w:t>
      </w:r>
    </w:p>
    <w:p w:rsidR="009C1024" w:rsidRDefault="009C1024" w:rsidP="009C1024">
      <w:pPr>
        <w:pStyle w:val="Heading4"/>
      </w:pPr>
      <w:r>
        <w:t xml:space="preserve">The US can’t prevent proliferation. </w:t>
      </w:r>
    </w:p>
    <w:p w:rsidR="009C1024" w:rsidRPr="00150CF4" w:rsidRDefault="009C1024" w:rsidP="009C1024">
      <w:pPr>
        <w:rPr>
          <w:rStyle w:val="StyleStyleBold12pt"/>
        </w:rPr>
      </w:pPr>
      <w:proofErr w:type="spellStart"/>
      <w:r w:rsidRPr="00150CF4">
        <w:rPr>
          <w:rStyle w:val="StyleStyleBold12pt"/>
        </w:rPr>
        <w:t>Mez</w:t>
      </w:r>
      <w:proofErr w:type="spellEnd"/>
      <w:r w:rsidRPr="00150CF4">
        <w:rPr>
          <w:rStyle w:val="StyleStyleBold12pt"/>
        </w:rPr>
        <w:t>, ‘12</w:t>
      </w:r>
    </w:p>
    <w:p w:rsidR="009C1024" w:rsidRPr="00150CF4" w:rsidRDefault="009C1024" w:rsidP="009C1024">
      <w:r w:rsidRPr="00150CF4">
        <w:t xml:space="preserve">[Lutz, senior Associate Professor at the Department of Political and Social Sciences, </w:t>
      </w:r>
      <w:proofErr w:type="spellStart"/>
      <w:r w:rsidRPr="00150CF4">
        <w:t>Freie</w:t>
      </w:r>
      <w:proofErr w:type="spellEnd"/>
      <w:r w:rsidRPr="00150CF4">
        <w:t xml:space="preserve"> </w:t>
      </w:r>
      <w:proofErr w:type="spellStart"/>
      <w:r w:rsidRPr="00150CF4">
        <w:t>Universität</w:t>
      </w:r>
      <w:proofErr w:type="spellEnd"/>
      <w:r w:rsidRPr="00150CF4">
        <w:t xml:space="preserve"> Berlin, and managing director of the Environmental Policy Research Centre, “Nuclear energy</w:t>
      </w:r>
      <w:r>
        <w:t xml:space="preserve"> – a</w:t>
      </w:r>
      <w:r w:rsidRPr="00150CF4">
        <w:t>ny solution for sustainability and climate protection?” Energy Policy, Science Direct]</w:t>
      </w:r>
    </w:p>
    <w:p w:rsidR="009C1024" w:rsidRPr="00150CF4" w:rsidRDefault="009C1024" w:rsidP="009C1024">
      <w:pPr>
        <w:rPr>
          <w:rStyle w:val="StyleBoldUnderline"/>
        </w:rPr>
      </w:pPr>
      <w:r w:rsidRPr="00150CF4">
        <w:rPr>
          <w:sz w:val="16"/>
        </w:rPr>
        <w:t xml:space="preserve">Viewed in historical terms, </w:t>
      </w:r>
      <w:r w:rsidRPr="001B265D">
        <w:rPr>
          <w:highlight w:val="yellow"/>
          <w:u w:val="single"/>
        </w:rPr>
        <w:t>military use of nuclear energy has gone hand in hand with</w:t>
      </w:r>
      <w:r>
        <w:rPr>
          <w:u w:val="single"/>
        </w:rPr>
        <w:t xml:space="preserve"> the </w:t>
      </w:r>
      <w:r w:rsidRPr="001B265D">
        <w:rPr>
          <w:highlight w:val="yellow"/>
          <w:u w:val="single"/>
        </w:rPr>
        <w:t>development of civil nuclear technology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Pr>
          <w:rFonts w:eastAsia="Arial Unicode MS"/>
          <w:u w:val="single"/>
        </w:rPr>
        <w:t>The borderlines between military and civil nuclear technology and thus between war and peace are often hazy</w:t>
      </w:r>
      <w:r w:rsidRPr="00150CF4">
        <w:rPr>
          <w:rFonts w:eastAsia="Arial Unicode MS"/>
          <w:sz w:val="16"/>
        </w:rPr>
        <w:t xml:space="preserve"> </w:t>
      </w:r>
      <w:r w:rsidRPr="00150CF4">
        <w:rPr>
          <w:sz w:val="16"/>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 xml:space="preserve">in agriculture, medicine and energy production for countries and regions of the world with limited energy resources. </w:t>
      </w:r>
      <w:r w:rsidRPr="00150CF4">
        <w:rPr>
          <w:rStyle w:val="StyleBoldUnderline"/>
        </w:rPr>
        <w:t>The N</w:t>
      </w:r>
      <w:r w:rsidRPr="00150CF4">
        <w:rPr>
          <w:sz w:val="16"/>
        </w:rPr>
        <w:t>on-</w:t>
      </w:r>
      <w:r w:rsidRPr="00150CF4">
        <w:rPr>
          <w:rStyle w:val="StyleBoldUnderline"/>
        </w:rPr>
        <w:t>P</w:t>
      </w:r>
      <w:r w:rsidRPr="00150CF4">
        <w:rPr>
          <w:sz w:val="16"/>
        </w:rPr>
        <w:t xml:space="preserve">roliferation </w:t>
      </w:r>
      <w:r w:rsidRPr="00150CF4">
        <w:rPr>
          <w:rStyle w:val="StyleBoldUnderline"/>
        </w:rPr>
        <w:t>T</w:t>
      </w:r>
      <w:r w:rsidRPr="00150CF4">
        <w:rPr>
          <w:sz w:val="16"/>
        </w:rPr>
        <w:t xml:space="preserve">reaty, </w:t>
      </w:r>
      <w:r w:rsidRPr="00150CF4">
        <w:rPr>
          <w:rStyle w:val="StyleBoldUnderline"/>
        </w:rPr>
        <w:t xml:space="preserve">which went into effect in 1970, constituted an attempt to prevent nuclear </w:t>
      </w:r>
      <w:proofErr w:type="spellStart"/>
      <w:r w:rsidRPr="00150CF4">
        <w:rPr>
          <w:rStyle w:val="StyleBoldUnderline"/>
        </w:rPr>
        <w:t>beggarsfrom</w:t>
      </w:r>
      <w:proofErr w:type="spellEnd"/>
      <w:r w:rsidRPr="00150CF4">
        <w:rPr>
          <w:rStyle w:val="StyleBoldUnderline"/>
        </w:rPr>
        <w:t xml:space="preserve">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1B265D">
        <w:rPr>
          <w:rStyle w:val="Emphasis"/>
          <w:highlight w:val="yellow"/>
        </w:rPr>
        <w:t>it is difficult to prevent nuclear weapons from being built</w:t>
      </w:r>
      <w:r w:rsidRPr="00150CF4">
        <w:rPr>
          <w:rStyle w:val="StyleBoldUnderline"/>
        </w:rPr>
        <w:t xml:space="preserve"> and that </w:t>
      </w:r>
      <w:r w:rsidRPr="001B265D">
        <w:rPr>
          <w:rStyle w:val="StyleBoldUnderline"/>
          <w:highlight w:val="yellow"/>
        </w:rPr>
        <w:t>there is a great likelihood that</w:t>
      </w:r>
      <w:r w:rsidRPr="00150CF4">
        <w:rPr>
          <w:rStyle w:val="StyleBoldUnderline"/>
        </w:rPr>
        <w:t xml:space="preserve"> more and more </w:t>
      </w:r>
      <w:r w:rsidRPr="001B265D">
        <w:rPr>
          <w:rStyle w:val="StyleBoldUnderline"/>
          <w:highlight w:val="yellow"/>
        </w:rPr>
        <w:t>countries will obtain nuclear capabilities</w:t>
      </w:r>
      <w:r w:rsidRPr="00150CF4">
        <w:rPr>
          <w:rStyle w:val="StyleBoldUnderline"/>
        </w:rPr>
        <w:t xml:space="preserve"> in the future</w:t>
      </w:r>
      <w:r w:rsidRPr="001B265D">
        <w:rPr>
          <w:rStyle w:val="StyleBoldUnderline"/>
          <w:highlight w:val="yellow"/>
        </w:rPr>
        <w:t>. When a nuclear infrastructure is in place and the basic material for weapons is being produced in facilities</w:t>
      </w:r>
      <w:r w:rsidRPr="00150CF4">
        <w:rPr>
          <w:rStyle w:val="StyleBoldUnderline"/>
        </w:rPr>
        <w:t xml:space="preserve"> for enrichment or reprocessing</w:t>
      </w:r>
      <w:r w:rsidRPr="00150CF4">
        <w:rPr>
          <w:rStyle w:val="StyleBoldUnderline"/>
          <w:rFonts w:hint="eastAsia"/>
        </w:rPr>
        <w:t>—</w:t>
      </w:r>
      <w:r w:rsidRPr="00150CF4">
        <w:rPr>
          <w:rStyle w:val="StyleBoldUnderline"/>
        </w:rPr>
        <w:t xml:space="preserve">in military reactors, </w:t>
      </w:r>
      <w:r w:rsidRPr="001B265D">
        <w:rPr>
          <w:rStyle w:val="StyleBoldUnderline"/>
          <w:highlight w:val="yellow"/>
        </w:rPr>
        <w:t>dual-purpose reactors</w:t>
      </w:r>
      <w:r w:rsidRPr="00150CF4">
        <w:rPr>
          <w:rStyle w:val="StyleBoldUnderline"/>
        </w:rPr>
        <w:t xml:space="preserve"> or fast breeder-reactors</w:t>
      </w:r>
      <w:r w:rsidRPr="00150CF4">
        <w:rPr>
          <w:rStyle w:val="StyleBoldUnderline"/>
          <w:rFonts w:hint="eastAsia"/>
        </w:rPr>
        <w:t>—</w:t>
      </w:r>
      <w:r w:rsidRPr="001B265D">
        <w:rPr>
          <w:rStyle w:val="StyleBoldUnderline"/>
          <w:highlight w:val="yellow"/>
        </w:rPr>
        <w:t xml:space="preserve">then </w:t>
      </w:r>
      <w:r w:rsidRPr="001B265D">
        <w:rPr>
          <w:rStyle w:val="Emphasis"/>
          <w:highlight w:val="yellow"/>
        </w:rPr>
        <w:t>it is merely a question of political will</w:t>
      </w:r>
      <w:r w:rsidRPr="00150CF4">
        <w:rPr>
          <w:rStyle w:val="Emphasis"/>
        </w:rPr>
        <w:t xml:space="preserve"> and willingness to invest in nuclear technology </w:t>
      </w:r>
      <w:r w:rsidRPr="001B265D">
        <w:rPr>
          <w:rStyle w:val="Emphasis"/>
          <w:highlight w:val="yellow"/>
        </w:rPr>
        <w:t>which decides whether a country develops nuclear weapons or not.</w:t>
      </w:r>
    </w:p>
    <w:p w:rsidR="009C1024" w:rsidRDefault="009C1024" w:rsidP="009C1024"/>
    <w:p w:rsidR="009C1024" w:rsidRDefault="009C1024" w:rsidP="009C1024">
      <w:pPr>
        <w:pStyle w:val="Heading4"/>
      </w:pPr>
      <w:r>
        <w:t xml:space="preserve">Nuclear leadership is impossible -- US arsenal creates hypocrisy and international resentment. </w:t>
      </w:r>
    </w:p>
    <w:p w:rsidR="009C1024" w:rsidRPr="00AB7C5D" w:rsidRDefault="009C1024" w:rsidP="009C1024">
      <w:pPr>
        <w:rPr>
          <w:rStyle w:val="StyleStyleBold12pt"/>
        </w:rPr>
      </w:pPr>
      <w:proofErr w:type="spellStart"/>
      <w:r w:rsidRPr="00AB7C5D">
        <w:rPr>
          <w:rStyle w:val="StyleStyleBold12pt"/>
        </w:rPr>
        <w:t>Perkovich</w:t>
      </w:r>
      <w:proofErr w:type="spellEnd"/>
      <w:r w:rsidRPr="00AB7C5D">
        <w:rPr>
          <w:rStyle w:val="StyleStyleBold12pt"/>
        </w:rPr>
        <w:t>, ‘8</w:t>
      </w:r>
    </w:p>
    <w:p w:rsidR="009C1024" w:rsidRPr="009843EF" w:rsidRDefault="009C1024" w:rsidP="009C1024">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9C1024" w:rsidRPr="009843EF" w:rsidRDefault="009C1024" w:rsidP="009C1024">
      <w:r w:rsidRPr="00AB7C5D">
        <w:rPr>
          <w:sz w:val="12"/>
        </w:rPr>
        <w:t>This Brief summarizes four security interests that would be served by making the</w:t>
      </w:r>
      <w:r w:rsidRPr="00AB7C5D">
        <w:t xml:space="preserve"> </w:t>
      </w:r>
      <w:proofErr w:type="spellStart"/>
      <w:r w:rsidRPr="00AB7C5D">
        <w:rPr>
          <w:u w:val="single"/>
        </w:rPr>
        <w:t>longterm</w:t>
      </w:r>
      <w:proofErr w:type="spellEnd"/>
      <w:r w:rsidRPr="00AB7C5D">
        <w:rPr>
          <w:u w:val="single"/>
        </w:rPr>
        <w:t xml:space="preserve">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1B265D">
        <w:rPr>
          <w:highlight w:val="yellow"/>
          <w:u w:val="single"/>
        </w:rPr>
        <w:t>chances of success will steadily diminish if the few nuclear-armed states try to perpetuate a discriminatory order based on haves and have-nots</w:t>
      </w:r>
      <w:r w:rsidRPr="00AB7C5D">
        <w:rPr>
          <w:u w:val="single"/>
        </w:rPr>
        <w:t xml:space="preserve"> and if they enforce it firmly against some states and hollowly against others. </w:t>
      </w:r>
      <w:r w:rsidRPr="001B265D">
        <w:rPr>
          <w:highlight w:val="yellow"/>
          <w:u w:val="single"/>
          <w:bdr w:val="single" w:sz="4" w:space="0" w:color="auto"/>
        </w:rPr>
        <w:t>Such inequity breeds noncooperation</w:t>
      </w:r>
      <w:r w:rsidRPr="00AB7C5D">
        <w:rPr>
          <w:sz w:val="12"/>
          <w:bdr w:val="single" w:sz="4" w:space="0" w:color="auto"/>
        </w:rPr>
        <w:t xml:space="preserve"> and</w:t>
      </w:r>
      <w:r w:rsidRPr="00AB7C5D">
        <w:rPr>
          <w:bdr w:val="single" w:sz="4" w:space="0" w:color="auto"/>
        </w:rPr>
        <w:t xml:space="preserve"> </w:t>
      </w:r>
      <w:r w:rsidRPr="001B265D">
        <w:rPr>
          <w:highlight w:val="yellow"/>
          <w:u w:val="single"/>
          <w:bdr w:val="single" w:sz="4" w:space="0" w:color="auto"/>
        </w:rPr>
        <w:t>resistance when what is needed now is cooperation to prevent proliferation, nuclear terrorism</w:t>
      </w:r>
      <w:r w:rsidRPr="001B265D">
        <w:rPr>
          <w:sz w:val="12"/>
          <w:highlight w:val="yellow"/>
          <w:u w:val="single"/>
        </w:rPr>
        <w:t>,</w:t>
      </w:r>
      <w:r w:rsidRPr="00AB7C5D">
        <w:rPr>
          <w:sz w:val="12"/>
        </w:rPr>
        <w:t xml:space="preserve"> </w:t>
      </w:r>
      <w:r w:rsidRPr="00AB7C5D">
        <w:rPr>
          <w:sz w:val="12"/>
        </w:rPr>
        <w:lastRenderedPageBreak/>
        <w:t xml:space="preserve">and the </w:t>
      </w:r>
      <w:r w:rsidRPr="00AB7C5D">
        <w:rPr>
          <w:u w:val="single"/>
        </w:rPr>
        <w:t xml:space="preserve">failure of deterrence. </w:t>
      </w:r>
      <w:r w:rsidRPr="001B265D">
        <w:rPr>
          <w:highlight w:val="yellow"/>
          <w:u w:val="single"/>
        </w:rPr>
        <w:t>Why should everyone cooperate in enforcing a system that looks like it was designed to favor just a few?</w:t>
      </w:r>
      <w:r w:rsidRPr="009843EF">
        <w:t xml:space="preserve"> </w:t>
      </w:r>
    </w:p>
    <w:p w:rsidR="009C1024" w:rsidRDefault="009C1024" w:rsidP="009C1024"/>
    <w:p w:rsidR="009C1024" w:rsidRDefault="009C1024" w:rsidP="009C1024">
      <w:pPr>
        <w:pStyle w:val="Heading4"/>
      </w:pPr>
      <w:r>
        <w:t xml:space="preserve">Institutional inertia prevents any international leadership. </w:t>
      </w:r>
    </w:p>
    <w:p w:rsidR="009C1024" w:rsidRPr="00AB7C5D" w:rsidRDefault="009C1024" w:rsidP="009C1024">
      <w:proofErr w:type="spellStart"/>
      <w:r>
        <w:t>Wellen</w:t>
      </w:r>
      <w:proofErr w:type="spellEnd"/>
      <w:r>
        <w:t>, ‘</w:t>
      </w:r>
      <w:r w:rsidRPr="00AB7C5D">
        <w:t>9</w:t>
      </w:r>
    </w:p>
    <w:p w:rsidR="009C1024" w:rsidRDefault="009C1024" w:rsidP="009C1024">
      <w:r w:rsidRPr="009843EF">
        <w:t xml:space="preserve">[Russ, a Scholars &amp; Rogues blogger and a Foreign Policy </w:t>
      </w:r>
      <w:proofErr w:type="gramStart"/>
      <w:r w:rsidRPr="009843EF">
        <w:t>In</w:t>
      </w:r>
      <w:proofErr w:type="gramEnd"/>
      <w:r w:rsidRPr="009843EF">
        <w:t xml:space="preserve"> Focus contributor, </w:t>
      </w:r>
      <w:r>
        <w:t>1-12, “</w:t>
      </w:r>
      <w:r w:rsidRPr="009843EF">
        <w:t>Abdicating U.S.</w:t>
      </w:r>
      <w:r>
        <w:t xml:space="preserve"> Nonproliferation Leadership,” </w:t>
      </w:r>
      <w:r w:rsidRPr="009843EF">
        <w:t>Foreign Pol</w:t>
      </w:r>
      <w:r>
        <w:t>icy In Focus]</w:t>
      </w:r>
    </w:p>
    <w:p w:rsidR="009C1024" w:rsidRPr="009843EF" w:rsidRDefault="009C1024" w:rsidP="009C1024">
      <w:pPr>
        <w:rPr>
          <w:u w:val="single"/>
        </w:rPr>
      </w:pPr>
      <w:r w:rsidRPr="00AB7C5D">
        <w:rPr>
          <w:sz w:val="10"/>
        </w:rPr>
        <w:t xml:space="preserve">This is merely the last item in a list of leadership failures. Under the Bush administration, the United States has maintained much of its nuclear arsenal on hair-trigger alert, refused to renounce first-use, and sought to develop a new generation of nuclear weapons. Also, we've signed a preliminary deal to station interceptor missiles in Poland. Ostensibly intended as a defense against Iranian missiles, it's perceived as a threat by Russia, which reacted by moving missiles of its own to its border with Poland. </w:t>
      </w:r>
      <w:r w:rsidRPr="00AB7C5D">
        <w:rPr>
          <w:u w:val="single"/>
        </w:rPr>
        <w:t>It's natural to assume that the momentum behind these policies will decline with the Bush administration</w:t>
      </w:r>
      <w:r w:rsidRPr="00AB7C5D">
        <w:rPr>
          <w:sz w:val="10"/>
        </w:rPr>
        <w:t xml:space="preserve">. But </w:t>
      </w:r>
      <w:r w:rsidRPr="00AB7C5D">
        <w:rPr>
          <w:u w:val="single"/>
        </w:rPr>
        <w:t xml:space="preserve">in reality, </w:t>
      </w:r>
      <w:r w:rsidRPr="001B265D">
        <w:rPr>
          <w:highlight w:val="yellow"/>
          <w:u w:val="single"/>
        </w:rPr>
        <w:t>the engine of nuclear proliferation is a perpetual motion machine:</w:t>
      </w:r>
      <w:r w:rsidRPr="00AB7C5D">
        <w:rPr>
          <w:u w:val="single"/>
        </w:rPr>
        <w:t xml:space="preserve"> Militaristic think tanks never stop generating strategies and networking.</w:t>
      </w:r>
      <w:r w:rsidRPr="00AB7C5D">
        <w:rPr>
          <w:sz w:val="10"/>
        </w:rPr>
        <w:t xml:space="preserve"> The think tank that's most active promoting nuclear weapons, as well as missile defense, is the National Institute of Public Policy. A product of the Reagan years, NIPP and its President, Keith Payne, later produced a study titled "Rationale and Requirements for Nuclear Forces and Arms Control," which served as a blueprint for the Bush administration's 2002 Nuclear Posture Review. But in the years between Reagan’s and George W. Bush’s presidencies, organizations like the Smith Richardson Foundation provided NIPP with grants that enabled it to continue its work advocating missile defense and withdrawal from the Anti-Ballistic Missile Treaty. It still does. Following closely is the Center for Security Policy (CSP), headed by Frank Gaffney, the hard-right ideologue whose columns scorch the Web. During the last Democratic administration, it circulated a famous letter signed by neocons far and wide urging former President Bill Clinton to attack Iraq. It also played key roles in the two Rumsfeld Commissions (one promoted missile defense; the other, space weapons), and was instrumental in abolishing the government's Arms Control and Disarmament Agency. Meanwhile, the conservative Heritage Foundation is trying to generate buzz for a documentary it's releasing early in 2009 entitled 33 Minutes, which is intended to promote (or scare viewers into acquiescing to) missile defense. Finally, in a recent interview, William </w:t>
      </w:r>
      <w:proofErr w:type="spellStart"/>
      <w:r w:rsidRPr="00AB7C5D">
        <w:rPr>
          <w:sz w:val="10"/>
        </w:rPr>
        <w:t>Kristol</w:t>
      </w:r>
      <w:proofErr w:type="spellEnd"/>
      <w:r w:rsidRPr="00AB7C5D">
        <w:rPr>
          <w:sz w:val="10"/>
        </w:rPr>
        <w:t xml:space="preserve"> intimated that the Democrats' rise to power might call for a new PNAC. The original Project for a New American Century, founded by </w:t>
      </w:r>
      <w:proofErr w:type="spellStart"/>
      <w:r w:rsidRPr="00AB7C5D">
        <w:rPr>
          <w:sz w:val="10"/>
        </w:rPr>
        <w:t>Kristol</w:t>
      </w:r>
      <w:proofErr w:type="spellEnd"/>
      <w:r w:rsidRPr="00AB7C5D">
        <w:rPr>
          <w:sz w:val="10"/>
        </w:rPr>
        <w:t xml:space="preserve"> and Robert </w:t>
      </w:r>
      <w:proofErr w:type="spellStart"/>
      <w:r w:rsidRPr="00AB7C5D">
        <w:rPr>
          <w:sz w:val="10"/>
        </w:rPr>
        <w:t>Kagan</w:t>
      </w:r>
      <w:proofErr w:type="spellEnd"/>
      <w:r w:rsidRPr="00AB7C5D">
        <w:rPr>
          <w:sz w:val="10"/>
        </w:rPr>
        <w:t xml:space="preserve"> during the Clinton years, called for the United States, dominant since the demise of the Cold War, to become a "benevolent hegemony" via, when necessary, the preemptive use of force. Also, in a recurrent conservative theme, PNAC condemned arms controllers for concentrating on getting rid of weapons, rather than the regimes that possessed them. Disarmament in Name Alone </w:t>
      </w:r>
      <w:proofErr w:type="gramStart"/>
      <w:r w:rsidRPr="00AB7C5D">
        <w:rPr>
          <w:u w:val="single"/>
        </w:rPr>
        <w:t>The</w:t>
      </w:r>
      <w:proofErr w:type="gramEnd"/>
      <w:r w:rsidRPr="00AB7C5D">
        <w:rPr>
          <w:u w:val="single"/>
        </w:rPr>
        <w:t xml:space="preserve"> studies, papers, and articles militaristic think tanks and individuals produce are critical for their efforts to undermine arms control while advocating weapons systems</w:t>
      </w:r>
      <w:r w:rsidRPr="00AB7C5D">
        <w:rPr>
          <w:sz w:val="10"/>
        </w:rPr>
        <w:t xml:space="preserve">. In a policy brief for the Carnegie Endowment for International Peace entitled "Abolishing Nuclear Weapons: Why the United States Should Lead," George </w:t>
      </w:r>
      <w:proofErr w:type="spellStart"/>
      <w:r w:rsidRPr="00AB7C5D">
        <w:rPr>
          <w:sz w:val="10"/>
        </w:rPr>
        <w:t>Perkovich</w:t>
      </w:r>
      <w:proofErr w:type="spellEnd"/>
      <w:r w:rsidRPr="00AB7C5D">
        <w:rPr>
          <w:sz w:val="10"/>
        </w:rPr>
        <w:t xml:space="preserve"> wrote that, in recent years</w:t>
      </w:r>
      <w:r w:rsidRPr="001B265D">
        <w:rPr>
          <w:sz w:val="10"/>
          <w:highlight w:val="yellow"/>
        </w:rPr>
        <w:t xml:space="preserve">, </w:t>
      </w:r>
      <w:r w:rsidRPr="001B265D">
        <w:rPr>
          <w:highlight w:val="yellow"/>
          <w:u w:val="single"/>
        </w:rPr>
        <w:t>U.S. officials "sometimes invoke lawyerly arguments</w:t>
      </w:r>
      <w:r w:rsidRPr="00AB7C5D">
        <w:rPr>
          <w:u w:val="single"/>
        </w:rPr>
        <w:t xml:space="preserve"> </w:t>
      </w:r>
      <w:r w:rsidRPr="001B265D">
        <w:rPr>
          <w:highlight w:val="yellow"/>
          <w:u w:val="single"/>
        </w:rPr>
        <w:t>either to dispute the nature of the disarmament obligation under the NPT</w:t>
      </w:r>
      <w:r w:rsidRPr="00AB7C5D">
        <w:rPr>
          <w:u w:val="single"/>
        </w:rPr>
        <w:t xml:space="preserve"> or to argue that it is being met."</w:t>
      </w:r>
      <w:r w:rsidRPr="00AB7C5D">
        <w:rPr>
          <w:sz w:val="10"/>
        </w:rPr>
        <w:t xml:space="preserve"> A perfect example is a piece by Christopher Ford, the Bush administration's special representative for nuclear nonproliferation — until, that is, he recently resigned and himself joined a militaristic think tank, the Hudson Institute. Published by the Nonproliferation Review in November 2007 — oddly enough, the organ of an arms control organization — "Debating Disarmament: Interpreting Article VI of the Treaty on the Non-Proliferation of Nuclear Weapons" is basically a handbook of the objections conservatives have to the NPT and treaties in general, as well as their techniques for sabotaging them. </w:t>
      </w:r>
      <w:r w:rsidRPr="00AB7C5D">
        <w:rPr>
          <w:u w:val="single"/>
        </w:rPr>
        <w:t>With a new Democratic president</w:t>
      </w:r>
      <w:r w:rsidRPr="001B265D">
        <w:rPr>
          <w:highlight w:val="yellow"/>
          <w:u w:val="single"/>
        </w:rPr>
        <w:t>, one might be inclined to dismiss such concerns.</w:t>
      </w:r>
      <w:r w:rsidRPr="00AB7C5D">
        <w:rPr>
          <w:u w:val="single"/>
        </w:rPr>
        <w:t xml:space="preserve"> But </w:t>
      </w:r>
      <w:r w:rsidRPr="001B265D">
        <w:rPr>
          <w:highlight w:val="yellow"/>
          <w:u w:val="single"/>
        </w:rPr>
        <w:t>the tricks conservatives use to defend a Republican</w:t>
      </w:r>
      <w:r w:rsidRPr="00AB7C5D">
        <w:rPr>
          <w:u w:val="single"/>
        </w:rPr>
        <w:t xml:space="preserve"> </w:t>
      </w:r>
      <w:r w:rsidRPr="001B265D">
        <w:rPr>
          <w:highlight w:val="yellow"/>
          <w:u w:val="single"/>
        </w:rPr>
        <w:t>president for dragging his feet on nonprolif</w:t>
      </w:r>
      <w:r w:rsidRPr="00AB7C5D">
        <w:rPr>
          <w:u w:val="single"/>
        </w:rPr>
        <w:t>eration</w:t>
      </w:r>
      <w:r w:rsidRPr="00AB7C5D">
        <w:rPr>
          <w:sz w:val="10"/>
        </w:rPr>
        <w:t xml:space="preserve">, as well as </w:t>
      </w:r>
      <w:r w:rsidRPr="00AB7C5D">
        <w:rPr>
          <w:u w:val="single"/>
        </w:rPr>
        <w:t xml:space="preserve">obstructing it, </w:t>
      </w:r>
      <w:r w:rsidRPr="001B265D">
        <w:rPr>
          <w:highlight w:val="yellow"/>
          <w:u w:val="single"/>
        </w:rPr>
        <w:t>are the same they will use to cast an administration that dares to be sympathetic to the NPT</w:t>
      </w:r>
      <w:r w:rsidRPr="00AB7C5D">
        <w:rPr>
          <w:u w:val="single"/>
        </w:rPr>
        <w:t xml:space="preserve"> as soft on security.</w:t>
      </w:r>
      <w:r w:rsidRPr="009843EF">
        <w:rPr>
          <w:u w:val="single"/>
        </w:rPr>
        <w:t xml:space="preserve">  </w:t>
      </w:r>
    </w:p>
    <w:p w:rsidR="009C1024" w:rsidRDefault="009C1024" w:rsidP="009C1024"/>
    <w:p w:rsidR="009C1024" w:rsidRPr="00A03758" w:rsidRDefault="009C1024" w:rsidP="009C1024">
      <w:pPr>
        <w:rPr>
          <w:rFonts w:cs="Georgia"/>
          <w:b/>
          <w:bCs/>
        </w:rPr>
      </w:pPr>
      <w:r>
        <w:rPr>
          <w:rFonts w:cs="Georgia"/>
          <w:b/>
          <w:bCs/>
        </w:rPr>
        <w:t>No motive—low odds of success deter and capabilities are underutilized</w:t>
      </w:r>
    </w:p>
    <w:p w:rsidR="009C1024" w:rsidRPr="00A03758" w:rsidRDefault="009C1024" w:rsidP="009C1024">
      <w:proofErr w:type="spellStart"/>
      <w:r w:rsidRPr="00A03758">
        <w:rPr>
          <w:b/>
          <w:bCs/>
        </w:rPr>
        <w:t>Moodie</w:t>
      </w:r>
      <w:proofErr w:type="spellEnd"/>
      <w:r w:rsidRPr="00A03758">
        <w:rPr>
          <w:b/>
          <w:bCs/>
        </w:rPr>
        <w:t xml:space="preserve"> 2 </w:t>
      </w:r>
      <w:r w:rsidRPr="00A03758">
        <w:t xml:space="preserve">– president of the Chemical and Biological Arms Control Institute (Brad Roberts and Michael </w:t>
      </w:r>
      <w:proofErr w:type="spellStart"/>
      <w:r w:rsidRPr="00A03758">
        <w:t>Moodie</w:t>
      </w:r>
      <w:proofErr w:type="spellEnd"/>
      <w:r w:rsidRPr="00A03758">
        <w:t xml:space="preserve">, Biological Weapons: Toward a Threat Reduction Strategy, </w:t>
      </w:r>
      <w:r w:rsidRPr="00A03758">
        <w:rPr>
          <w:color w:val="000000"/>
        </w:rPr>
        <w:t>http://www.ndu.edu/inss/DefHor/DH15/DH15.htm</w:t>
      </w:r>
      <w:r w:rsidRPr="00A03758">
        <w:t>)</w:t>
      </w:r>
      <w:r w:rsidRPr="00A03758">
        <w:br/>
      </w:r>
    </w:p>
    <w:p w:rsidR="009C1024" w:rsidRPr="002B5D23" w:rsidRDefault="009C1024" w:rsidP="009C1024">
      <w:pPr>
        <w:tabs>
          <w:tab w:val="left" w:pos="1515"/>
        </w:tabs>
        <w:rPr>
          <w:rFonts w:cs="Georgia"/>
          <w:bCs/>
          <w:sz w:val="16"/>
        </w:rPr>
      </w:pPr>
      <w:r w:rsidRPr="002B5D23">
        <w:rPr>
          <w:rFonts w:cs="Georgia"/>
          <w:bCs/>
          <w:sz w:val="16"/>
        </w:rPr>
        <w:t xml:space="preserve">The argument about terrorist motivation is also important. </w:t>
      </w:r>
      <w:r w:rsidRPr="002B5D23">
        <w:rPr>
          <w:rFonts w:cs="Georgia"/>
          <w:bCs/>
          <w:highlight w:val="yellow"/>
          <w:u w:val="single"/>
        </w:rPr>
        <w:t>Terrorists</w:t>
      </w:r>
      <w:r w:rsidRPr="002B5D23">
        <w:rPr>
          <w:rFonts w:cs="Georgia"/>
          <w:bCs/>
          <w:u w:val="single"/>
        </w:rPr>
        <w:t xml:space="preserve"> </w:t>
      </w:r>
      <w:r w:rsidRPr="002B5D23">
        <w:rPr>
          <w:rFonts w:cs="Georgia"/>
          <w:bCs/>
          <w:sz w:val="16"/>
        </w:rPr>
        <w:t xml:space="preserve">generally </w:t>
      </w:r>
      <w:r w:rsidRPr="002B5D23">
        <w:rPr>
          <w:rFonts w:cs="Georgia"/>
          <w:bCs/>
          <w:highlight w:val="yellow"/>
          <w:u w:val="single"/>
        </w:rPr>
        <w:t>have not killed as many as they have been capable</w:t>
      </w:r>
      <w:r w:rsidRPr="002B5D23">
        <w:rPr>
          <w:rFonts w:cs="Georgia"/>
          <w:bCs/>
          <w:u w:val="single"/>
        </w:rPr>
        <w:t xml:space="preserve"> of killing</w:t>
      </w:r>
      <w:r w:rsidRPr="002B5D23">
        <w:rPr>
          <w:rFonts w:cs="Georgia"/>
          <w:bCs/>
          <w:sz w:val="16"/>
        </w:rPr>
        <w:t xml:space="preserve">. This </w:t>
      </w:r>
      <w:r w:rsidRPr="00D97CFD">
        <w:rPr>
          <w:rFonts w:cs="Georgia"/>
          <w:bCs/>
          <w:u w:val="single"/>
        </w:rPr>
        <w:t xml:space="preserve">restraint seems to derive </w:t>
      </w:r>
      <w:r w:rsidRPr="002B5D23">
        <w:rPr>
          <w:rFonts w:cs="Georgia"/>
          <w:bCs/>
          <w:highlight w:val="yellow"/>
          <w:u w:val="single"/>
        </w:rPr>
        <w:t xml:space="preserve">from an </w:t>
      </w:r>
      <w:r w:rsidRPr="00D97CFD">
        <w:rPr>
          <w:rFonts w:cs="Georgia"/>
          <w:b/>
          <w:bCs/>
          <w:highlight w:val="yellow"/>
          <w:u w:val="single"/>
        </w:rPr>
        <w:t>understanding of mass casualty attacks as</w:t>
      </w:r>
      <w:r w:rsidRPr="002B5D23">
        <w:rPr>
          <w:rFonts w:cs="Georgia"/>
          <w:bCs/>
          <w:u w:val="single"/>
        </w:rPr>
        <w:t xml:space="preserve"> </w:t>
      </w:r>
      <w:r w:rsidRPr="002B5D23">
        <w:rPr>
          <w:rFonts w:cs="Georgia"/>
          <w:bCs/>
          <w:sz w:val="16"/>
        </w:rPr>
        <w:t xml:space="preserve">both unnecessary and </w:t>
      </w:r>
      <w:r w:rsidRPr="00D97CFD">
        <w:rPr>
          <w:rFonts w:cs="Georgia"/>
          <w:b/>
          <w:bCs/>
          <w:highlight w:val="yellow"/>
          <w:u w:val="single"/>
        </w:rPr>
        <w:t>counterproductive</w:t>
      </w:r>
      <w:r w:rsidRPr="002B5D23">
        <w:rPr>
          <w:rFonts w:cs="Georgia"/>
          <w:bCs/>
          <w:highlight w:val="yellow"/>
          <w:u w:val="single"/>
        </w:rPr>
        <w:t xml:space="preserve">. </w:t>
      </w:r>
      <w:r w:rsidRPr="00D97CFD">
        <w:rPr>
          <w:rFonts w:cs="Georgia"/>
          <w:bCs/>
          <w:u w:val="single"/>
        </w:rPr>
        <w:t xml:space="preserve">They are unnecessary </w:t>
      </w:r>
      <w:r w:rsidRPr="002B5D23">
        <w:rPr>
          <w:rFonts w:cs="Georgia"/>
          <w:bCs/>
          <w:highlight w:val="yellow"/>
          <w:u w:val="single"/>
        </w:rPr>
        <w:t>because terrorists</w:t>
      </w:r>
      <w:r w:rsidRPr="002B5D23">
        <w:rPr>
          <w:rFonts w:cs="Georgia"/>
          <w:bCs/>
          <w:sz w:val="16"/>
        </w:rPr>
        <w:t xml:space="preserve">, by and large, have </w:t>
      </w:r>
      <w:r w:rsidRPr="002B5D23">
        <w:rPr>
          <w:rFonts w:cs="Georgia"/>
          <w:bCs/>
          <w:highlight w:val="yellow"/>
          <w:u w:val="single"/>
        </w:rPr>
        <w:t>succeeded by conventional means</w:t>
      </w:r>
      <w:r w:rsidRPr="002B5D23">
        <w:rPr>
          <w:rFonts w:cs="Georgia"/>
          <w:bCs/>
          <w:sz w:val="16"/>
        </w:rPr>
        <w:t xml:space="preserve">. Also, </w:t>
      </w:r>
      <w:r w:rsidRPr="002B5D23">
        <w:rPr>
          <w:sz w:val="16"/>
        </w:rPr>
        <w:t xml:space="preserve">they </w:t>
      </w:r>
      <w:r w:rsidRPr="002B5D23">
        <w:rPr>
          <w:rFonts w:cs="Georgia"/>
          <w:bCs/>
          <w:sz w:val="16"/>
        </w:rPr>
        <w:t xml:space="preserve">are counterproductive because </w:t>
      </w:r>
      <w:r w:rsidRPr="002B5D23">
        <w:rPr>
          <w:rFonts w:cs="Georgia"/>
          <w:bCs/>
          <w:highlight w:val="yellow"/>
          <w:u w:val="single"/>
        </w:rPr>
        <w:t xml:space="preserve">they </w:t>
      </w:r>
      <w:r w:rsidRPr="00171995">
        <w:rPr>
          <w:rFonts w:cs="Georgia"/>
          <w:bCs/>
          <w:u w:val="single"/>
        </w:rPr>
        <w:t xml:space="preserve">might </w:t>
      </w:r>
      <w:r w:rsidRPr="002B5D23">
        <w:rPr>
          <w:rFonts w:cs="Georgia"/>
          <w:bCs/>
          <w:highlight w:val="yellow"/>
          <w:u w:val="single"/>
        </w:rPr>
        <w:t>alienate</w:t>
      </w:r>
      <w:r w:rsidRPr="002B5D23">
        <w:rPr>
          <w:rFonts w:cs="Georgia"/>
          <w:bCs/>
          <w:u w:val="single"/>
        </w:rPr>
        <w:t xml:space="preserve"> key </w:t>
      </w:r>
      <w:r w:rsidRPr="002B5D23">
        <w:rPr>
          <w:rFonts w:cs="Georgia"/>
          <w:bCs/>
          <w:highlight w:val="yellow"/>
          <w:u w:val="single"/>
        </w:rPr>
        <w:t>constituencies</w:t>
      </w:r>
      <w:r w:rsidRPr="002B5D23">
        <w:rPr>
          <w:rFonts w:cs="Georgia"/>
          <w:bCs/>
          <w:sz w:val="16"/>
        </w:rPr>
        <w:t xml:space="preserve">, whether among the public, state sponsors, or the terrorist leadership group. In Brian Jenkins’ famous words, </w:t>
      </w:r>
      <w:r w:rsidRPr="002B5D23">
        <w:rPr>
          <w:rFonts w:cs="Georgia"/>
          <w:bCs/>
          <w:highlight w:val="yellow"/>
          <w:u w:val="single"/>
        </w:rPr>
        <w:t xml:space="preserve">terrorists want </w:t>
      </w:r>
      <w:r w:rsidRPr="00171995">
        <w:rPr>
          <w:rFonts w:cs="Georgia"/>
          <w:bCs/>
          <w:u w:val="single"/>
        </w:rPr>
        <w:t xml:space="preserve">a lot of </w:t>
      </w:r>
      <w:r w:rsidRPr="002B5D23">
        <w:rPr>
          <w:rFonts w:cs="Georgia"/>
          <w:bCs/>
          <w:highlight w:val="yellow"/>
          <w:u w:val="single"/>
        </w:rPr>
        <w:t>people watching, not</w:t>
      </w:r>
      <w:r w:rsidRPr="002B5D23">
        <w:rPr>
          <w:rFonts w:cs="Georgia"/>
          <w:bCs/>
          <w:u w:val="single"/>
        </w:rPr>
        <w:t xml:space="preserve"> a lot of people </w:t>
      </w:r>
      <w:r w:rsidRPr="002B5D23">
        <w:rPr>
          <w:rFonts w:cs="Georgia"/>
          <w:bCs/>
          <w:highlight w:val="yellow"/>
          <w:u w:val="single"/>
        </w:rPr>
        <w:t>dead</w:t>
      </w:r>
      <w:r w:rsidRPr="002B5D23">
        <w:rPr>
          <w:rFonts w:cs="Georgia"/>
          <w:bCs/>
          <w:sz w:val="16"/>
        </w:rPr>
        <w:t>. Others have argued that the lack of mass casualty terrorism and effective exploitation of BW has been more a matter of accident and good fortune than capability or intent. Adherents of this view, including former Secretary of Defense William Cohen, argue that “it’s not a matter of if but when.”</w:t>
      </w:r>
    </w:p>
    <w:p w:rsidR="009C1024" w:rsidRPr="00171995" w:rsidRDefault="009C1024" w:rsidP="009C1024">
      <w:pPr>
        <w:rPr>
          <w:b/>
        </w:rPr>
      </w:pPr>
      <w:r w:rsidRPr="002B5D23">
        <w:rPr>
          <w:rFonts w:cs="Georgia"/>
          <w:bCs/>
          <w:sz w:val="16"/>
        </w:rPr>
        <w:t>The attacks of</w:t>
      </w:r>
      <w:r w:rsidRPr="002B5D23">
        <w:rPr>
          <w:rFonts w:cs="Georgia"/>
          <w:bCs/>
          <w:u w:val="single"/>
        </w:rPr>
        <w:t xml:space="preserve"> </w:t>
      </w:r>
      <w:r w:rsidRPr="00171995">
        <w:rPr>
          <w:rFonts w:cs="Georgia"/>
          <w:bCs/>
          <w:u w:val="single"/>
        </w:rPr>
        <w:t xml:space="preserve">September 11 would </w:t>
      </w:r>
      <w:r w:rsidRPr="00171995">
        <w:rPr>
          <w:rFonts w:cs="Georgia"/>
          <w:bCs/>
          <w:sz w:val="16"/>
        </w:rPr>
        <w:t>seem to</w:t>
      </w:r>
      <w:r w:rsidRPr="00171995">
        <w:rPr>
          <w:rFonts w:cs="Georgia"/>
          <w:bCs/>
          <w:u w:val="single"/>
        </w:rPr>
        <w:t xml:space="preserve"> settle the debate about whether terrorists have both the motivation and sophistication to exploit weapons of mass destruction</w:t>
      </w:r>
      <w:r w:rsidRPr="00171995">
        <w:rPr>
          <w:rFonts w:cs="Georgia"/>
          <w:bCs/>
          <w:sz w:val="16"/>
        </w:rPr>
        <w:t xml:space="preserve"> for their full lethal </w:t>
      </w:r>
      <w:r w:rsidRPr="00171995">
        <w:rPr>
          <w:sz w:val="16"/>
        </w:rPr>
        <w:t xml:space="preserve">effect. After all, those were terrorist attacks of unprecedented sophistication that seemed clearly aimed at achieving mass casualties— had the World Trade Center towers collapsed as the 1993 bombers had intended, perhaps as many as 150,000 would have died. Moreover, Osama bin Laden’s constituency would appear to be not the “Arab street” or some other political entity but his god. And terrorists answerable only to their deity have proven historically to be among the most lethal. </w:t>
      </w:r>
    </w:p>
    <w:p w:rsidR="009C1024" w:rsidRDefault="009C1024" w:rsidP="009C1024">
      <w:pPr>
        <w:rPr>
          <w:sz w:val="16"/>
          <w:szCs w:val="14"/>
        </w:rPr>
      </w:pPr>
      <w:r w:rsidRPr="00171995">
        <w:rPr>
          <w:sz w:val="16"/>
          <w:szCs w:val="14"/>
        </w:rPr>
        <w:t>But this debate cannot</w:t>
      </w:r>
      <w:r w:rsidRPr="002B5D23">
        <w:rPr>
          <w:sz w:val="16"/>
          <w:szCs w:val="14"/>
        </w:rPr>
        <w:t xml:space="preserve"> be considered settled. Bin Laden and his followers could have killed many more on September 11 if killing as many as possible had been their primary objective. They now face the core dilemma of asymmetric warfare: how to escalate without creating new interests for the stronger power and thus the incentive to exploit its power potential more fully. </w:t>
      </w:r>
      <w:r w:rsidRPr="00171995">
        <w:rPr>
          <w:szCs w:val="14"/>
          <w:u w:val="single"/>
        </w:rPr>
        <w:t xml:space="preserve">Asymmetric </w:t>
      </w:r>
      <w:r w:rsidRPr="002B5D23">
        <w:rPr>
          <w:szCs w:val="14"/>
          <w:highlight w:val="yellow"/>
          <w:u w:val="single"/>
        </w:rPr>
        <w:t xml:space="preserve">adversaries want </w:t>
      </w:r>
      <w:r w:rsidRPr="00171995">
        <w:rPr>
          <w:szCs w:val="14"/>
          <w:u w:val="single"/>
        </w:rPr>
        <w:t xml:space="preserve">their </w:t>
      </w:r>
      <w:r w:rsidRPr="002B5D23">
        <w:rPr>
          <w:szCs w:val="14"/>
          <w:highlight w:val="yellow"/>
          <w:u w:val="single"/>
        </w:rPr>
        <w:t>stronger enemies fearful, not fully engaged</w:t>
      </w:r>
      <w:r w:rsidRPr="002B5D23">
        <w:rPr>
          <w:sz w:val="16"/>
          <w:szCs w:val="14"/>
        </w:rPr>
        <w:t xml:space="preserve">—militarily or otherwise. </w:t>
      </w:r>
      <w:r w:rsidRPr="002B5D23">
        <w:rPr>
          <w:szCs w:val="14"/>
          <w:u w:val="single"/>
        </w:rPr>
        <w:t xml:space="preserve">They seek to win by preventing the stronger partner from exploiting its full potential. </w:t>
      </w:r>
      <w:r w:rsidRPr="002B5D23">
        <w:rPr>
          <w:sz w:val="16"/>
          <w:szCs w:val="14"/>
        </w:rPr>
        <w:t xml:space="preserve">To kill millions in America with </w:t>
      </w:r>
      <w:r w:rsidRPr="002B5D23">
        <w:rPr>
          <w:sz w:val="16"/>
          <w:szCs w:val="14"/>
        </w:rPr>
        <w:lastRenderedPageBreak/>
        <w:t xml:space="preserve">biological or other weapons would only commit the United States—and much of the rest of the international community—to the annihilation of the perpetrators. </w:t>
      </w:r>
    </w:p>
    <w:p w:rsidR="009C1024" w:rsidRPr="002B5D23" w:rsidRDefault="009C1024" w:rsidP="009C1024">
      <w:pPr>
        <w:rPr>
          <w:sz w:val="16"/>
          <w:szCs w:val="14"/>
        </w:rPr>
      </w:pPr>
    </w:p>
    <w:p w:rsidR="009C1024" w:rsidRPr="00A03758" w:rsidRDefault="009C1024" w:rsidP="009C1024">
      <w:pPr>
        <w:rPr>
          <w:rFonts w:cs="Georgia"/>
          <w:b/>
          <w:bCs/>
        </w:rPr>
      </w:pPr>
      <w:r>
        <w:rPr>
          <w:rFonts w:cs="Georgia"/>
          <w:b/>
          <w:bCs/>
        </w:rPr>
        <w:t>Not existential—even minor defense is sufficient to ensure America survives</w:t>
      </w:r>
    </w:p>
    <w:p w:rsidR="009C1024" w:rsidRPr="00A03758" w:rsidRDefault="009C1024" w:rsidP="009C1024">
      <w:r w:rsidRPr="00A03758">
        <w:rPr>
          <w:b/>
          <w:bCs/>
        </w:rPr>
        <w:t>Friedman 6</w:t>
      </w:r>
      <w:r w:rsidRPr="00A03758">
        <w:t xml:space="preserve"> – MIT security studies program (Ben, 2/19, The War on Hype, </w:t>
      </w:r>
      <w:r w:rsidRPr="00A03758">
        <w:rPr>
          <w:color w:val="000000"/>
        </w:rPr>
        <w:t>http://sfgate.com/cgi-bin/article.cgi?file=/c/a/2006/02/19/INGDDH8E2T1.DTL&amp;type=printable</w:t>
      </w:r>
      <w:r w:rsidRPr="00A03758">
        <w:t>)</w:t>
      </w:r>
    </w:p>
    <w:p w:rsidR="009C1024" w:rsidRPr="00A03758" w:rsidRDefault="009C1024" w:rsidP="009C1024">
      <w:pPr>
        <w:tabs>
          <w:tab w:val="left" w:pos="570"/>
        </w:tabs>
      </w:pPr>
      <w:r w:rsidRPr="00A03758">
        <w:tab/>
      </w:r>
    </w:p>
    <w:p w:rsidR="009C1024" w:rsidRPr="001B50B1" w:rsidRDefault="009C1024" w:rsidP="009C1024">
      <w:pPr>
        <w:tabs>
          <w:tab w:val="left" w:pos="1019"/>
        </w:tabs>
        <w:rPr>
          <w:sz w:val="16"/>
        </w:rPr>
      </w:pPr>
      <w:r w:rsidRPr="001B50B1">
        <w:rPr>
          <w:sz w:val="16"/>
        </w:rPr>
        <w:t xml:space="preserve">Most homeland security experts say that Hurricane Katrina's flooding of New Orleans shows how vulnerable we are to terrorists. In fact, it shows that most Americans have better things to worry about. </w:t>
      </w:r>
      <w:r w:rsidRPr="00A03758">
        <w:rPr>
          <w:highlight w:val="yellow"/>
          <w:u w:val="single"/>
        </w:rPr>
        <w:t>By any statistic</w:t>
      </w:r>
      <w:r w:rsidRPr="001B50B1">
        <w:rPr>
          <w:u w:val="single"/>
        </w:rPr>
        <w:t xml:space="preserve">al measure, </w:t>
      </w:r>
      <w:r w:rsidRPr="00A03758">
        <w:rPr>
          <w:highlight w:val="yellow"/>
          <w:u w:val="single"/>
        </w:rPr>
        <w:t xml:space="preserve">the </w:t>
      </w:r>
      <w:r w:rsidRPr="001B50B1">
        <w:rPr>
          <w:u w:val="single"/>
        </w:rPr>
        <w:t xml:space="preserve">terrorist </w:t>
      </w:r>
      <w:r w:rsidRPr="00A03758">
        <w:rPr>
          <w:highlight w:val="yellow"/>
          <w:u w:val="single"/>
        </w:rPr>
        <w:t>threat</w:t>
      </w:r>
      <w:r w:rsidRPr="00A03758">
        <w:rPr>
          <w:u w:val="single"/>
        </w:rPr>
        <w:t xml:space="preserve"> to America </w:t>
      </w:r>
      <w:r w:rsidRPr="00A03758">
        <w:rPr>
          <w:highlight w:val="yellow"/>
          <w:u w:val="single"/>
        </w:rPr>
        <w:t>has always been low</w:t>
      </w:r>
      <w:r w:rsidRPr="001B50B1">
        <w:rPr>
          <w:sz w:val="16"/>
        </w:rPr>
        <w:t xml:space="preserve">. As political scientist John Mueller notes, in most </w:t>
      </w:r>
      <w:proofErr w:type="gramStart"/>
      <w:r w:rsidRPr="001B50B1">
        <w:rPr>
          <w:sz w:val="16"/>
        </w:rPr>
        <w:t>years</w:t>
      </w:r>
      <w:proofErr w:type="gramEnd"/>
      <w:r w:rsidRPr="001B50B1">
        <w:rPr>
          <w:sz w:val="16"/>
        </w:rPr>
        <w:t xml:space="preserve"> </w:t>
      </w:r>
      <w:r w:rsidRPr="00A03758">
        <w:rPr>
          <w:u w:val="single"/>
        </w:rPr>
        <w:t>allergic reactions to peanuts</w:t>
      </w:r>
      <w:r w:rsidRPr="001B50B1">
        <w:rPr>
          <w:sz w:val="16"/>
        </w:rPr>
        <w:t xml:space="preserve">, deer in the road and lightning have all </w:t>
      </w:r>
      <w:r w:rsidRPr="00A03758">
        <w:rPr>
          <w:u w:val="single"/>
        </w:rPr>
        <w:t xml:space="preserve">killed </w:t>
      </w:r>
      <w:r w:rsidRPr="001B50B1">
        <w:rPr>
          <w:sz w:val="16"/>
        </w:rPr>
        <w:t xml:space="preserve">about </w:t>
      </w:r>
      <w:r w:rsidRPr="00A03758">
        <w:rPr>
          <w:u w:val="single"/>
        </w:rPr>
        <w:t>the same</w:t>
      </w:r>
      <w:r w:rsidRPr="001B50B1">
        <w:rPr>
          <w:sz w:val="16"/>
        </w:rPr>
        <w:t xml:space="preserve"> number of Americans </w:t>
      </w:r>
      <w:r w:rsidRPr="00A03758">
        <w:rPr>
          <w:u w:val="single"/>
        </w:rPr>
        <w:t>as terrorism</w:t>
      </w:r>
      <w:r w:rsidRPr="001B50B1">
        <w:rPr>
          <w:sz w:val="16"/>
        </w:rPr>
        <w:t>.</w:t>
      </w:r>
    </w:p>
    <w:p w:rsidR="009C1024" w:rsidRPr="001B50B1" w:rsidRDefault="009C1024" w:rsidP="009C1024">
      <w:pPr>
        <w:tabs>
          <w:tab w:val="left" w:pos="1019"/>
        </w:tabs>
        <w:rPr>
          <w:sz w:val="16"/>
        </w:rPr>
      </w:pPr>
      <w:r w:rsidRPr="001B50B1">
        <w:rPr>
          <w:sz w:val="16"/>
        </w:rPr>
        <w:t>In 2001, their banner year, terrorists killed one twelfth as many Americans as the flu and one fifteenth the number killed by car accidents.</w:t>
      </w:r>
    </w:p>
    <w:p w:rsidR="009C1024" w:rsidRPr="001B50B1" w:rsidRDefault="009C1024" w:rsidP="009C1024">
      <w:pPr>
        <w:tabs>
          <w:tab w:val="left" w:pos="1019"/>
        </w:tabs>
        <w:rPr>
          <w:sz w:val="16"/>
        </w:rPr>
      </w:pPr>
      <w:r w:rsidRPr="001B50B1">
        <w:rPr>
          <w:sz w:val="16"/>
        </w:rPr>
        <w:t xml:space="preserve">Most experts dismiss this history. </w:t>
      </w:r>
      <w:r w:rsidRPr="001B50B1">
        <w:rPr>
          <w:u w:val="single"/>
        </w:rPr>
        <w:t xml:space="preserve">They contend that </w:t>
      </w:r>
      <w:r w:rsidRPr="00A03758">
        <w:rPr>
          <w:highlight w:val="yellow"/>
          <w:u w:val="single"/>
        </w:rPr>
        <w:t xml:space="preserve">because both weapons </w:t>
      </w:r>
      <w:r w:rsidRPr="001B50B1">
        <w:rPr>
          <w:u w:val="single"/>
        </w:rPr>
        <w:t xml:space="preserve">technology </w:t>
      </w:r>
      <w:r w:rsidRPr="00A03758">
        <w:rPr>
          <w:highlight w:val="yellow"/>
          <w:u w:val="single"/>
        </w:rPr>
        <w:t xml:space="preserve">and </w:t>
      </w:r>
      <w:r w:rsidRPr="001B50B1">
        <w:rPr>
          <w:u w:val="single"/>
        </w:rPr>
        <w:t xml:space="preserve">Sunni </w:t>
      </w:r>
      <w:r w:rsidRPr="00A03758">
        <w:rPr>
          <w:highlight w:val="yellow"/>
          <w:u w:val="single"/>
        </w:rPr>
        <w:t>extremism are spreading</w:t>
      </w:r>
      <w:r w:rsidRPr="00A03758">
        <w:rPr>
          <w:u w:val="single"/>
        </w:rPr>
        <w:t>, the terrorist danger is ahistorical</w:t>
      </w:r>
      <w:r w:rsidRPr="001B50B1">
        <w:rPr>
          <w:sz w:val="16"/>
        </w:rPr>
        <w:t xml:space="preserve">. Although both these trends are real, </w:t>
      </w:r>
      <w:r w:rsidRPr="00A03758">
        <w:rPr>
          <w:highlight w:val="yellow"/>
          <w:u w:val="single"/>
        </w:rPr>
        <w:t xml:space="preserve">we </w:t>
      </w:r>
      <w:r w:rsidRPr="001B50B1">
        <w:rPr>
          <w:b/>
          <w:highlight w:val="yellow"/>
          <w:u w:val="single"/>
        </w:rPr>
        <w:t>should not leap to the conclusion</w:t>
      </w:r>
      <w:r w:rsidRPr="00A03758">
        <w:rPr>
          <w:highlight w:val="yellow"/>
          <w:u w:val="single"/>
        </w:rPr>
        <w:t xml:space="preserve"> that the threat is </w:t>
      </w:r>
      <w:r w:rsidRPr="001B50B1">
        <w:rPr>
          <w:highlight w:val="yellow"/>
          <w:u w:val="single"/>
        </w:rPr>
        <w:t>growing</w:t>
      </w:r>
      <w:r w:rsidRPr="00A03758">
        <w:rPr>
          <w:u w:val="single"/>
        </w:rPr>
        <w:t xml:space="preserve"> or greater than more mundane dangers</w:t>
      </w:r>
      <w:r w:rsidRPr="001B50B1">
        <w:rPr>
          <w:sz w:val="16"/>
        </w:rPr>
        <w:t>. There is no obvious reason to believe that Sept. 11 was the start of an era of ever deadlier terrorism, rather than its high-water mark.</w:t>
      </w:r>
    </w:p>
    <w:p w:rsidR="009C1024" w:rsidRPr="00951A13" w:rsidRDefault="009C1024" w:rsidP="009C1024">
      <w:pPr>
        <w:tabs>
          <w:tab w:val="left" w:pos="1019"/>
        </w:tabs>
        <w:rPr>
          <w:sz w:val="16"/>
        </w:rPr>
      </w:pPr>
      <w:r w:rsidRPr="00951A13">
        <w:rPr>
          <w:u w:val="single"/>
        </w:rPr>
        <w:t xml:space="preserve">Both terrorism and unconventional weapons have existed for a long time, but </w:t>
      </w:r>
      <w:r w:rsidRPr="00A03758">
        <w:rPr>
          <w:highlight w:val="yellow"/>
          <w:u w:val="single"/>
        </w:rPr>
        <w:t xml:space="preserve">terrorists have </w:t>
      </w:r>
      <w:r w:rsidRPr="00951A13">
        <w:rPr>
          <w:b/>
          <w:highlight w:val="yellow"/>
          <w:u w:val="single"/>
        </w:rPr>
        <w:t>always done their damage conventionally</w:t>
      </w:r>
      <w:r w:rsidRPr="001B50B1">
        <w:rPr>
          <w:sz w:val="16"/>
          <w:highlight w:val="yellow"/>
        </w:rPr>
        <w:t>.</w:t>
      </w:r>
      <w:r w:rsidRPr="001B50B1">
        <w:rPr>
          <w:sz w:val="16"/>
        </w:rPr>
        <w:t xml:space="preserve"> </w:t>
      </w:r>
      <w:r w:rsidRPr="00A03758">
        <w:rPr>
          <w:u w:val="single"/>
        </w:rPr>
        <w:t xml:space="preserve">Today the </w:t>
      </w:r>
      <w:r w:rsidRPr="00A03758">
        <w:rPr>
          <w:highlight w:val="yellow"/>
          <w:u w:val="single"/>
        </w:rPr>
        <w:t>remnants of al Qaeda</w:t>
      </w:r>
      <w:r w:rsidRPr="001B50B1">
        <w:rPr>
          <w:sz w:val="16"/>
        </w:rPr>
        <w:t xml:space="preserve"> and its fellow-travelers appear to </w:t>
      </w:r>
      <w:r w:rsidRPr="00951A13">
        <w:rPr>
          <w:b/>
          <w:highlight w:val="yellow"/>
          <w:u w:val="single"/>
        </w:rPr>
        <w:t>lack</w:t>
      </w:r>
      <w:r w:rsidRPr="00A03758">
        <w:rPr>
          <w:u w:val="single"/>
        </w:rPr>
        <w:t xml:space="preserve"> </w:t>
      </w:r>
      <w:r w:rsidRPr="001B50B1">
        <w:rPr>
          <w:sz w:val="16"/>
        </w:rPr>
        <w:t xml:space="preserve">the </w:t>
      </w:r>
      <w:r w:rsidRPr="00A03758">
        <w:rPr>
          <w:u w:val="single"/>
        </w:rPr>
        <w:t xml:space="preserve">organizational </w:t>
      </w:r>
      <w:r w:rsidRPr="00951A13">
        <w:rPr>
          <w:b/>
          <w:highlight w:val="yellow"/>
          <w:u w:val="single"/>
        </w:rPr>
        <w:t>capacity</w:t>
      </w:r>
      <w:r w:rsidRPr="00A03758">
        <w:rPr>
          <w:highlight w:val="yellow"/>
          <w:u w:val="single"/>
        </w:rPr>
        <w:t xml:space="preserve"> </w:t>
      </w:r>
      <w:r w:rsidRPr="00951A13">
        <w:rPr>
          <w:u w:val="single"/>
        </w:rPr>
        <w:t xml:space="preserve">to operate in the United States or harness complex weapons </w:t>
      </w:r>
      <w:r w:rsidRPr="00951A13">
        <w:rPr>
          <w:sz w:val="16"/>
        </w:rPr>
        <w:t>technologies.</w:t>
      </w:r>
    </w:p>
    <w:p w:rsidR="009C1024" w:rsidRPr="001B50B1" w:rsidRDefault="009C1024" w:rsidP="009C1024">
      <w:pPr>
        <w:tabs>
          <w:tab w:val="left" w:pos="1019"/>
        </w:tabs>
        <w:rPr>
          <w:sz w:val="16"/>
        </w:rPr>
      </w:pPr>
      <w:r w:rsidRPr="00951A13">
        <w:rPr>
          <w:sz w:val="16"/>
        </w:rPr>
        <w:t>This argument does not endorse complacency among government officials.</w:t>
      </w:r>
      <w:r w:rsidRPr="001B50B1">
        <w:rPr>
          <w:sz w:val="16"/>
        </w:rPr>
        <w:t xml:space="preserve"> Even a small threat of nuclear terrorism should provoke a better organized non-proliferation policy than the United States now has. Nor does this argument imply that another terrorist massacre in America is unlikely. If enough people try, eventually some attack may well succeed. But </w:t>
      </w:r>
      <w:r w:rsidRPr="00A03758">
        <w:rPr>
          <w:highlight w:val="yellow"/>
          <w:u w:val="single"/>
        </w:rPr>
        <w:t xml:space="preserve">attacks are </w:t>
      </w:r>
      <w:r w:rsidRPr="00951A13">
        <w:rPr>
          <w:u w:val="single"/>
        </w:rPr>
        <w:t xml:space="preserve">likely to be </w:t>
      </w:r>
      <w:r w:rsidRPr="00A03758">
        <w:rPr>
          <w:highlight w:val="yellow"/>
          <w:u w:val="single"/>
        </w:rPr>
        <w:t>rare and conventional</w:t>
      </w:r>
      <w:r w:rsidRPr="001B50B1">
        <w:rPr>
          <w:sz w:val="16"/>
        </w:rPr>
        <w:t xml:space="preserve">, on the scale of the London attacks, </w:t>
      </w:r>
      <w:r w:rsidRPr="00951A13">
        <w:rPr>
          <w:b/>
          <w:highlight w:val="yellow"/>
          <w:u w:val="single"/>
        </w:rPr>
        <w:t>not apocalyptic</w:t>
      </w:r>
      <w:r w:rsidRPr="00A03758">
        <w:rPr>
          <w:highlight w:val="yellow"/>
          <w:u w:val="single"/>
        </w:rPr>
        <w:t xml:space="preserve"> </w:t>
      </w:r>
      <w:r w:rsidRPr="00951A13">
        <w:rPr>
          <w:u w:val="single"/>
        </w:rPr>
        <w:t>nightmares</w:t>
      </w:r>
      <w:r w:rsidRPr="00951A13">
        <w:rPr>
          <w:sz w:val="16"/>
        </w:rPr>
        <w:t>.</w:t>
      </w:r>
    </w:p>
    <w:p w:rsidR="009C1024" w:rsidRDefault="009C1024" w:rsidP="009C1024">
      <w:pPr>
        <w:tabs>
          <w:tab w:val="left" w:pos="1019"/>
        </w:tabs>
        <w:rPr>
          <w:sz w:val="16"/>
        </w:rPr>
      </w:pPr>
      <w:r w:rsidRPr="001B50B1">
        <w:rPr>
          <w:sz w:val="16"/>
        </w:rPr>
        <w:t xml:space="preserve">Even if attacks killing thousands were certain, the risk to each of us would remain close to zero, far smaller than many larger risks that do not alarm us, or provoke government warnings, like driving to work every day. And </w:t>
      </w:r>
      <w:r w:rsidRPr="00A03758">
        <w:rPr>
          <w:u w:val="single"/>
        </w:rPr>
        <w:t xml:space="preserve">if something far worse than Sept. 11 does occur, </w:t>
      </w:r>
      <w:r w:rsidRPr="00A03758">
        <w:rPr>
          <w:highlight w:val="yellow"/>
          <w:u w:val="single"/>
        </w:rPr>
        <w:t xml:space="preserve">the country </w:t>
      </w:r>
      <w:r w:rsidRPr="00951A13">
        <w:rPr>
          <w:u w:val="single"/>
        </w:rPr>
        <w:t>will recover</w:t>
      </w:r>
      <w:r w:rsidRPr="00951A13">
        <w:rPr>
          <w:sz w:val="16"/>
        </w:rPr>
        <w:t xml:space="preserve">. Every year, tens of thousands Americans die on the roads. Disease preys on us. Life goes on for the rest. </w:t>
      </w:r>
      <w:r w:rsidRPr="00951A13">
        <w:rPr>
          <w:u w:val="single"/>
        </w:rPr>
        <w:t xml:space="preserve">The </w:t>
      </w:r>
      <w:r w:rsidRPr="00A03758">
        <w:rPr>
          <w:highlight w:val="yellow"/>
          <w:u w:val="single"/>
        </w:rPr>
        <w:t>economy keeps chugging. A disaster of biblical proportions visited New Orleans. The Republic has not crumbled</w:t>
      </w:r>
      <w:r w:rsidRPr="00A03758">
        <w:rPr>
          <w:u w:val="single"/>
        </w:rPr>
        <w:t>. The terrorist risk to the United States is serious, but far from existential</w:t>
      </w:r>
      <w:r w:rsidRPr="001B50B1">
        <w:rPr>
          <w:sz w:val="16"/>
        </w:rPr>
        <w:t xml:space="preserve">, as some would have it. </w:t>
      </w:r>
    </w:p>
    <w:p w:rsidR="009C1024" w:rsidRPr="001B50B1" w:rsidRDefault="009C1024" w:rsidP="009C1024">
      <w:pPr>
        <w:tabs>
          <w:tab w:val="left" w:pos="1019"/>
        </w:tabs>
        <w:rPr>
          <w:sz w:val="16"/>
        </w:rPr>
      </w:pPr>
    </w:p>
    <w:p w:rsidR="009C1024" w:rsidRPr="002800A5" w:rsidRDefault="009C1024" w:rsidP="009C1024">
      <w:pPr>
        <w:rPr>
          <w:b/>
        </w:rPr>
      </w:pPr>
      <w:r>
        <w:rPr>
          <w:b/>
        </w:rPr>
        <w:t>Prolif slow won’t escalate</w:t>
      </w:r>
    </w:p>
    <w:p w:rsidR="009C1024" w:rsidRPr="002800A5" w:rsidRDefault="009C1024" w:rsidP="009C1024">
      <w:pPr>
        <w:rPr>
          <w:b/>
        </w:rPr>
      </w:pPr>
      <w:proofErr w:type="spellStart"/>
      <w:r w:rsidRPr="002800A5">
        <w:rPr>
          <w:b/>
        </w:rPr>
        <w:t>Tepperman</w:t>
      </w:r>
      <w:proofErr w:type="spellEnd"/>
      <w:r w:rsidRPr="002800A5">
        <w:rPr>
          <w:b/>
        </w:rPr>
        <w:t xml:space="preserve">, 2009 </w:t>
      </w:r>
      <w:r w:rsidRPr="002800A5">
        <w:t xml:space="preserve">[Jonathan, Newsweek International's first Assistant Managing Editor (now Deputy Editor), “Why Obama Should Learn to Love the Bomb” 8-29, </w:t>
      </w:r>
      <w:r w:rsidRPr="002800A5">
        <w:rPr>
          <w:color w:val="000000"/>
          <w:szCs w:val="15"/>
        </w:rPr>
        <w:t>http://www.newsweek.com/2009/08/28/why-obama-should-learn-to-love-the-bomb.html</w:t>
      </w:r>
      <w:r w:rsidRPr="002800A5">
        <w:t>]</w:t>
      </w:r>
    </w:p>
    <w:p w:rsidR="009C1024" w:rsidRPr="002800A5" w:rsidRDefault="009C1024" w:rsidP="009C1024"/>
    <w:p w:rsidR="009C1024" w:rsidRPr="002800A5" w:rsidRDefault="009C1024" w:rsidP="009C1024">
      <w:pPr>
        <w:rPr>
          <w:sz w:val="12"/>
        </w:rPr>
      </w:pPr>
      <w:r w:rsidRPr="002800A5">
        <w:rPr>
          <w:highlight w:val="yellow"/>
          <w:u w:val="single"/>
        </w:rPr>
        <w:t>The risk of an arms race</w:t>
      </w:r>
      <w:r w:rsidRPr="002800A5">
        <w:rPr>
          <w:sz w:val="12"/>
          <w:szCs w:val="15"/>
        </w:rPr>
        <w:t>—with, say, other Persian Gulf states rushing to build a bomb after Iran got one—</w:t>
      </w:r>
      <w:r w:rsidRPr="002800A5">
        <w:rPr>
          <w:sz w:val="12"/>
        </w:rPr>
        <w:t>is a bit harder to dispel</w:t>
      </w:r>
      <w:r w:rsidRPr="002800A5">
        <w:rPr>
          <w:sz w:val="12"/>
          <w:szCs w:val="15"/>
        </w:rPr>
        <w:t xml:space="preserve">. Once again, </w:t>
      </w:r>
      <w:r w:rsidRPr="002800A5">
        <w:rPr>
          <w:sz w:val="12"/>
        </w:rPr>
        <w:t xml:space="preserve">however, </w:t>
      </w:r>
      <w:r w:rsidRPr="002800A5">
        <w:rPr>
          <w:highlight w:val="yellow"/>
          <w:u w:val="single"/>
        </w:rPr>
        <w:t>history is instructive</w:t>
      </w:r>
      <w:r w:rsidRPr="002800A5">
        <w:rPr>
          <w:szCs w:val="15"/>
          <w:highlight w:val="yellow"/>
          <w:u w:val="single"/>
        </w:rPr>
        <w:t xml:space="preserve">. "In 64 years, the </w:t>
      </w:r>
      <w:r w:rsidRPr="002800A5">
        <w:rPr>
          <w:highlight w:val="yellow"/>
          <w:u w:val="single"/>
        </w:rPr>
        <w:t>most nuclear-weapons states we've ever had is 12</w:t>
      </w:r>
      <w:r w:rsidRPr="002800A5">
        <w:rPr>
          <w:u w:val="single"/>
        </w:rPr>
        <w:t>,</w:t>
      </w:r>
      <w:r w:rsidRPr="002800A5">
        <w:rPr>
          <w:sz w:val="12"/>
        </w:rPr>
        <w:t xml:space="preserve">" says Waltz. </w:t>
      </w:r>
      <w:r w:rsidRPr="002800A5">
        <w:rPr>
          <w:u w:val="single"/>
        </w:rPr>
        <w:t>"</w:t>
      </w:r>
      <w:r w:rsidRPr="002800A5">
        <w:rPr>
          <w:highlight w:val="yellow"/>
          <w:u w:val="single"/>
        </w:rPr>
        <w:t>Now with North Korea we're at nine</w:t>
      </w:r>
      <w:r w:rsidRPr="002800A5">
        <w:rPr>
          <w:szCs w:val="15"/>
          <w:u w:val="single"/>
        </w:rPr>
        <w:t xml:space="preserve">. </w:t>
      </w:r>
      <w:r w:rsidRPr="002800A5">
        <w:rPr>
          <w:u w:val="single"/>
        </w:rPr>
        <w:t xml:space="preserve">That's not proliferation; </w:t>
      </w:r>
      <w:r w:rsidRPr="002800A5">
        <w:rPr>
          <w:highlight w:val="yellow"/>
          <w:u w:val="single"/>
        </w:rPr>
        <w:t>that's</w:t>
      </w:r>
      <w:r w:rsidRPr="002800A5">
        <w:rPr>
          <w:u w:val="single"/>
        </w:rPr>
        <w:t xml:space="preserve"> spread at </w:t>
      </w:r>
      <w:r w:rsidRPr="002800A5">
        <w:rPr>
          <w:highlight w:val="yellow"/>
          <w:u w:val="single"/>
        </w:rPr>
        <w:t>glacial</w:t>
      </w:r>
      <w:r w:rsidRPr="002800A5">
        <w:rPr>
          <w:u w:val="single"/>
        </w:rPr>
        <w:t xml:space="preserve"> pace.</w:t>
      </w:r>
      <w:r w:rsidRPr="002800A5">
        <w:rPr>
          <w:szCs w:val="15"/>
          <w:u w:val="single"/>
        </w:rPr>
        <w:t xml:space="preserve">" </w:t>
      </w:r>
      <w:r w:rsidRPr="002800A5">
        <w:rPr>
          <w:highlight w:val="yellow"/>
          <w:u w:val="single"/>
        </w:rPr>
        <w:t>Nuclear weapons are so controversial and expensive that only countries that deem them absolutely critical to their survival go through the extreme trouble</w:t>
      </w:r>
      <w:r w:rsidRPr="002800A5">
        <w:rPr>
          <w:u w:val="single"/>
        </w:rPr>
        <w:t xml:space="preserve"> of acquiring them</w:t>
      </w:r>
      <w:r w:rsidRPr="002800A5">
        <w:rPr>
          <w:sz w:val="12"/>
          <w:szCs w:val="15"/>
        </w:rPr>
        <w:t xml:space="preserve">. </w:t>
      </w:r>
      <w:r w:rsidRPr="002800A5">
        <w:rPr>
          <w:szCs w:val="15"/>
          <w:highlight w:val="yellow"/>
          <w:u w:val="single"/>
        </w:rPr>
        <w:t>That's why South Africa, Ukraine, Belarus, and Kazakhstan voluntarily gave theirs</w:t>
      </w:r>
      <w:r w:rsidRPr="002800A5">
        <w:rPr>
          <w:szCs w:val="15"/>
          <w:u w:val="single"/>
        </w:rPr>
        <w:t xml:space="preserve"> up in the early '90s, and why other countries like Brazil and Argentina dropped nascent programs</w:t>
      </w:r>
      <w:r w:rsidRPr="002800A5">
        <w:rPr>
          <w:sz w:val="12"/>
          <w:szCs w:val="15"/>
        </w:rPr>
        <w:t xml:space="preserve">. </w:t>
      </w:r>
      <w:r w:rsidRPr="002800A5">
        <w:rPr>
          <w:sz w:val="12"/>
        </w:rPr>
        <w:t xml:space="preserve">This doesn't guarantee that one or more of Iran's neighbors—Egypt or Saudi Arabia, say—might not still go for the bomb if Iran manages to build one. But </w:t>
      </w:r>
      <w:r w:rsidRPr="002800A5">
        <w:rPr>
          <w:highlight w:val="yellow"/>
          <w:u w:val="single"/>
        </w:rPr>
        <w:t>the risks of a rapid spread are low</w:t>
      </w:r>
      <w:r w:rsidRPr="002800A5">
        <w:rPr>
          <w:szCs w:val="15"/>
          <w:highlight w:val="yellow"/>
          <w:u w:val="single"/>
        </w:rPr>
        <w:t>,</w:t>
      </w:r>
      <w:r w:rsidRPr="002800A5">
        <w:rPr>
          <w:sz w:val="12"/>
          <w:szCs w:val="15"/>
          <w:highlight w:val="yellow"/>
        </w:rPr>
        <w:t xml:space="preserve"> </w:t>
      </w:r>
      <w:r w:rsidRPr="002800A5">
        <w:rPr>
          <w:sz w:val="12"/>
          <w:szCs w:val="15"/>
        </w:rPr>
        <w:t xml:space="preserve">especially given Secretary of State Hillary Clinton's recent suggestion that </w:t>
      </w:r>
      <w:r w:rsidRPr="002800A5">
        <w:rPr>
          <w:sz w:val="12"/>
        </w:rPr>
        <w:t xml:space="preserve">the United States would extend a nuclear umbrella over the region, as Washington has over South Korea and Japan, if Iran does complete a bomb. </w:t>
      </w:r>
      <w:r w:rsidRPr="002800A5">
        <w:rPr>
          <w:u w:val="single"/>
        </w:rPr>
        <w:t>If one or two</w:t>
      </w:r>
      <w:r w:rsidRPr="002800A5">
        <w:rPr>
          <w:sz w:val="12"/>
        </w:rPr>
        <w:t xml:space="preserve"> Gulf </w:t>
      </w:r>
      <w:proofErr w:type="gramStart"/>
      <w:r w:rsidRPr="002800A5">
        <w:rPr>
          <w:u w:val="single"/>
        </w:rPr>
        <w:t>states</w:t>
      </w:r>
      <w:proofErr w:type="gramEnd"/>
      <w:r w:rsidRPr="002800A5">
        <w:rPr>
          <w:u w:val="single"/>
        </w:rPr>
        <w:t xml:space="preserve"> nonetheless decided to pursue their own weapon, that still might not be so disastrous, given the way that bombs tend to mellow behavior</w:t>
      </w:r>
      <w:r w:rsidRPr="002800A5">
        <w:rPr>
          <w:szCs w:val="15"/>
          <w:u w:val="single"/>
        </w:rPr>
        <w:t>.</w:t>
      </w:r>
      <w:r w:rsidRPr="002800A5">
        <w:rPr>
          <w:sz w:val="12"/>
        </w:rPr>
        <w:t> </w:t>
      </w:r>
    </w:p>
    <w:p w:rsidR="009C1024" w:rsidRPr="009C1024" w:rsidRDefault="009C1024" w:rsidP="009C1024"/>
    <w:p w:rsidR="009C1024" w:rsidRDefault="009C1024" w:rsidP="002848BB">
      <w:pPr>
        <w:pStyle w:val="Heading3"/>
      </w:pPr>
      <w:r>
        <w:lastRenderedPageBreak/>
        <w:t>China</w:t>
      </w:r>
    </w:p>
    <w:p w:rsidR="00AB2963" w:rsidRDefault="00AB2963" w:rsidP="00AB2963">
      <w:pPr>
        <w:rPr>
          <w:b/>
        </w:rPr>
      </w:pPr>
      <w:r>
        <w:rPr>
          <w:b/>
        </w:rPr>
        <w:t>No resource wars—reject their method</w:t>
      </w:r>
    </w:p>
    <w:p w:rsidR="00AB2963" w:rsidRDefault="00AB2963" w:rsidP="00AB2963">
      <w:r>
        <w:rPr>
          <w:b/>
        </w:rPr>
        <w:t>Barnett 2009</w:t>
      </w:r>
      <w:r>
        <w:t xml:space="preserve"> (Thomas, visiting scholar at U Tennessee's Howard Baker Center, The Daily Sentinel, "Threat of great power war recedes" http://www.gjsentinel.com/opin/content/news/opinion/stories/2009/03/21/barnett_power_war.html?cxtype=rss&amp;cxsvc=7&amp;cxcat=9)</w:t>
      </w:r>
    </w:p>
    <w:p w:rsidR="00AB2963" w:rsidRDefault="00AB2963" w:rsidP="00AB2963"/>
    <w:p w:rsidR="00AB2963" w:rsidRDefault="00AB2963" w:rsidP="00AB2963">
      <w:pPr>
        <w:rPr>
          <w:u w:val="single"/>
        </w:rPr>
      </w:pPr>
      <w:r>
        <w:t xml:space="preserve">Why do I so casually dismiss “resource wars” as a strategic planning principle?  </w:t>
      </w:r>
      <w:r>
        <w:rPr>
          <w:highlight w:val="yellow"/>
          <w:u w:val="single"/>
        </w:rPr>
        <w:t>Remember when Cold Warriors predicted we’d fight</w:t>
      </w:r>
      <w:r>
        <w:rPr>
          <w:u w:val="single"/>
        </w:rPr>
        <w:t xml:space="preserve"> the Soviets across the “arc of crisis” </w:t>
      </w:r>
      <w:r>
        <w:rPr>
          <w:highlight w:val="yellow"/>
          <w:u w:val="single"/>
        </w:rPr>
        <w:t>for</w:t>
      </w:r>
      <w:r>
        <w:rPr>
          <w:u w:val="single"/>
        </w:rPr>
        <w:t xml:space="preserve"> precious </w:t>
      </w:r>
      <w:r>
        <w:rPr>
          <w:highlight w:val="yellow"/>
          <w:u w:val="single"/>
        </w:rPr>
        <w:t>resources?</w:t>
      </w:r>
      <w:r>
        <w:rPr>
          <w:u w:val="single"/>
        </w:rPr>
        <w:t xml:space="preserve"> Well, back then, both sides lived within miniature versions of today’s global economy. In that bifurcated world economy, zero-sum resource wars were entirely plausible.  </w:t>
      </w:r>
      <w:r>
        <w:rPr>
          <w:highlight w:val="yellow"/>
          <w:u w:val="single"/>
        </w:rPr>
        <w:t>That bifurcated world no longer exists, as evidenced by the</w:t>
      </w:r>
      <w:r>
        <w:rPr>
          <w:u w:val="single"/>
        </w:rPr>
        <w:t xml:space="preserve"> recent </w:t>
      </w:r>
      <w:r>
        <w:rPr>
          <w:highlight w:val="yellow"/>
          <w:u w:val="single"/>
        </w:rPr>
        <w:t>financial contagion. In globalization, demand determines power more than supply</w:t>
      </w:r>
      <w:r>
        <w:t xml:space="preserve">.  Don’t believe me? Imagine a world where there’s no Chinese demand for U.S. debt or no U.S. demand for Chinese exports.  </w:t>
      </w:r>
      <w:r>
        <w:rPr>
          <w:u w:val="single"/>
        </w:rPr>
        <w:t xml:space="preserve">Dreaming up future “resource wars” to obviate our military’s necessary adjustment to this era’s security tasks will not render them moot. Indeed, </w:t>
      </w:r>
      <w:r>
        <w:rPr>
          <w:highlight w:val="yellow"/>
          <w:u w:val="single"/>
        </w:rPr>
        <w:t>like Somalia’s</w:t>
      </w:r>
      <w:r>
        <w:rPr>
          <w:u w:val="single"/>
        </w:rPr>
        <w:t xml:space="preserve"> recent </w:t>
      </w:r>
      <w:r>
        <w:rPr>
          <w:highlight w:val="yellow"/>
          <w:u w:val="single"/>
        </w:rPr>
        <w:t>pirate epidemic, they</w:t>
      </w:r>
      <w:r>
        <w:rPr>
          <w:u w:val="single"/>
        </w:rPr>
        <w:t xml:space="preserve"> invariably </w:t>
      </w:r>
      <w:r>
        <w:rPr>
          <w:highlight w:val="yellow"/>
          <w:u w:val="single"/>
        </w:rPr>
        <w:t>attract the collaborative efforts of other great powers, like China and India, which have no choice but to defend their growing economic networks</w:t>
      </w:r>
      <w:r>
        <w:rPr>
          <w:u w:val="single"/>
        </w:rPr>
        <w:t>.</w:t>
      </w:r>
    </w:p>
    <w:p w:rsidR="00AB2963" w:rsidRDefault="00AB2963" w:rsidP="00AB2963">
      <w:pPr>
        <w:rPr>
          <w:szCs w:val="20"/>
          <w:u w:val="single"/>
        </w:rPr>
      </w:pPr>
    </w:p>
    <w:p w:rsidR="00AB2963" w:rsidRDefault="00AB2963" w:rsidP="00AB2963">
      <w:pPr>
        <w:rPr>
          <w:b/>
        </w:rPr>
      </w:pPr>
      <w:r>
        <w:rPr>
          <w:b/>
        </w:rPr>
        <w:t xml:space="preserve">Alt cause—democratic backsliding makes it </w:t>
      </w:r>
      <w:proofErr w:type="spellStart"/>
      <w:r>
        <w:rPr>
          <w:b/>
        </w:rPr>
        <w:t>inev</w:t>
      </w:r>
      <w:proofErr w:type="spellEnd"/>
    </w:p>
    <w:p w:rsidR="00AB2963" w:rsidRDefault="00AB2963" w:rsidP="00AB2963">
      <w:proofErr w:type="spellStart"/>
      <w:r>
        <w:rPr>
          <w:b/>
        </w:rPr>
        <w:t>Salehyan</w:t>
      </w:r>
      <w:proofErr w:type="spellEnd"/>
      <w:r>
        <w:rPr>
          <w:b/>
        </w:rPr>
        <w:t xml:space="preserve"> 2007</w:t>
      </w:r>
      <w:r>
        <w:t xml:space="preserve"> is assistant professor of political science at the University of North Texas and coauthor of “Climate Change and Conflict: The Migration Link,” published by the International Peace Academy in New York. “The New Myth </w:t>
      </w:r>
      <w:proofErr w:type="gramStart"/>
      <w:r>
        <w:t>About</w:t>
      </w:r>
      <w:proofErr w:type="gramEnd"/>
      <w:r>
        <w:t xml:space="preserve"> Climate Change.” </w:t>
      </w:r>
      <w:proofErr w:type="gramStart"/>
      <w:r>
        <w:t>August.</w:t>
      </w:r>
      <w:proofErr w:type="gramEnd"/>
      <w:r>
        <w:t xml:space="preserve"> http://www.foreignpolicy.com/story/cms.php?story_id=3922&amp;print=1</w:t>
      </w:r>
    </w:p>
    <w:p w:rsidR="00AB2963" w:rsidRDefault="00AB2963" w:rsidP="00AB2963"/>
    <w:p w:rsidR="00AB2963" w:rsidRDefault="00AB2963" w:rsidP="00AB2963">
      <w:pPr>
        <w:rPr>
          <w:szCs w:val="20"/>
        </w:rPr>
      </w:pPr>
      <w:r>
        <w:rPr>
          <w:szCs w:val="20"/>
        </w:rPr>
        <w:t xml:space="preserve">Second, </w:t>
      </w:r>
      <w:r>
        <w:rPr>
          <w:szCs w:val="20"/>
          <w:u w:val="single"/>
        </w:rPr>
        <w:t xml:space="preserve">arguing that climate change is a root cause of conflict lets tyrannical governments off the hook. </w:t>
      </w:r>
      <w:r>
        <w:rPr>
          <w:szCs w:val="20"/>
          <w:highlight w:val="yellow"/>
          <w:u w:val="single"/>
        </w:rPr>
        <w:t>If the environment drives conflict, then governments bear little responsibility</w:t>
      </w:r>
      <w:r>
        <w:rPr>
          <w:szCs w:val="20"/>
          <w:u w:val="single"/>
        </w:rPr>
        <w:t xml:space="preserve"> for bad outcomes. </w:t>
      </w:r>
      <w:r>
        <w:rPr>
          <w:szCs w:val="20"/>
        </w:rPr>
        <w:t xml:space="preserve">That’s why Ban Ki-moon’s case about Darfur was music to Khartoum’s ears. </w:t>
      </w:r>
      <w:r>
        <w:rPr>
          <w:szCs w:val="20"/>
          <w:highlight w:val="yellow"/>
          <w:u w:val="single"/>
        </w:rPr>
        <w:t>The Sudanese government would love to blame the West for creating the climate change problem</w:t>
      </w:r>
      <w:r>
        <w:rPr>
          <w:szCs w:val="20"/>
          <w:u w:val="single"/>
        </w:rPr>
        <w:t xml:space="preserve"> in the first place. True, </w:t>
      </w:r>
      <w:r>
        <w:rPr>
          <w:szCs w:val="20"/>
          <w:highlight w:val="yellow"/>
          <w:u w:val="single"/>
        </w:rPr>
        <w:t>desertification is a serious concern, but it’s preposterous to suggest that poor rainfall—rather than deliberate actions taken by the Sudanese government</w:t>
      </w:r>
      <w:r>
        <w:rPr>
          <w:szCs w:val="20"/>
          <w:u w:val="single"/>
        </w:rPr>
        <w:t xml:space="preserve"> and the various combatant factions—</w:t>
      </w:r>
      <w:r>
        <w:rPr>
          <w:szCs w:val="20"/>
          <w:highlight w:val="yellow"/>
          <w:u w:val="single"/>
        </w:rPr>
        <w:t xml:space="preserve">ultimately caused the </w:t>
      </w:r>
      <w:r>
        <w:rPr>
          <w:szCs w:val="20"/>
          <w:u w:val="single"/>
        </w:rPr>
        <w:t xml:space="preserve">genocidal </w:t>
      </w:r>
      <w:r>
        <w:rPr>
          <w:szCs w:val="20"/>
          <w:highlight w:val="yellow"/>
          <w:u w:val="single"/>
        </w:rPr>
        <w:t>violence</w:t>
      </w:r>
      <w:r>
        <w:rPr>
          <w:szCs w:val="20"/>
          <w:u w:val="single"/>
        </w:rPr>
        <w:t xml:space="preserve"> in Sudan.</w:t>
      </w:r>
      <w:r>
        <w:rPr>
          <w:szCs w:val="20"/>
        </w:rPr>
        <w:t xml:space="preserve"> Yet by Moon’s perverse logic, consumers in Chicago and Paris are at least as culpable for Darfur as the regime in Khartoum. </w:t>
      </w:r>
    </w:p>
    <w:p w:rsidR="00AB2963" w:rsidRPr="00AB2963" w:rsidRDefault="00AB2963" w:rsidP="00AB2963"/>
    <w:p w:rsidR="009C1024" w:rsidRPr="009C1024" w:rsidRDefault="009C1024" w:rsidP="009C1024"/>
    <w:p w:rsidR="00AB2963" w:rsidRPr="005B2919" w:rsidRDefault="00AB2963" w:rsidP="00AB2963">
      <w:pPr>
        <w:rPr>
          <w:b/>
        </w:rPr>
      </w:pPr>
      <w:r>
        <w:rPr>
          <w:b/>
        </w:rPr>
        <w:t>Relations fail but no impact to hostility</w:t>
      </w:r>
    </w:p>
    <w:p w:rsidR="00AB2963" w:rsidRPr="005B2919" w:rsidRDefault="00AB2963" w:rsidP="00AB2963">
      <w:proofErr w:type="spellStart"/>
      <w:r w:rsidRPr="005B2919">
        <w:rPr>
          <w:b/>
        </w:rPr>
        <w:t>Blackwill</w:t>
      </w:r>
      <w:proofErr w:type="spellEnd"/>
      <w:r w:rsidRPr="005B2919">
        <w:rPr>
          <w:b/>
        </w:rPr>
        <w:t xml:space="preserve"> 2009</w:t>
      </w:r>
      <w:r w:rsidRPr="005B2919">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AB2963" w:rsidRPr="005B2919" w:rsidRDefault="00AB2963" w:rsidP="00AB2963"/>
    <w:p w:rsidR="00AB2963" w:rsidRPr="00C655A7" w:rsidRDefault="00AB2963" w:rsidP="00AB2963">
      <w:pPr>
        <w:rPr>
          <w:sz w:val="16"/>
        </w:rPr>
      </w:pPr>
      <w:r w:rsidRPr="00C655A7">
        <w:rPr>
          <w:sz w:val="16"/>
        </w:rPr>
        <w:t xml:space="preserve">Alternatively, will the current world economic crisis change relations between China and the United States in a much more positive and intimate direction, producing what some are calling a transcendent G-2? This seems improbable for seven reasons. First, </w:t>
      </w:r>
      <w:r w:rsidRPr="00C7287B">
        <w:rPr>
          <w:highlight w:val="yellow"/>
          <w:u w:val="single"/>
        </w:rPr>
        <w:t xml:space="preserve">the United States and China have </w:t>
      </w:r>
      <w:r w:rsidRPr="005B2919">
        <w:rPr>
          <w:u w:val="single"/>
        </w:rPr>
        <w:t xml:space="preserve">profoundly </w:t>
      </w:r>
      <w:r w:rsidRPr="00C7287B">
        <w:rPr>
          <w:highlight w:val="yellow"/>
          <w:u w:val="single"/>
        </w:rPr>
        <w:t xml:space="preserve">different visions of </w:t>
      </w:r>
      <w:r w:rsidRPr="005B2919">
        <w:rPr>
          <w:u w:val="single"/>
        </w:rPr>
        <w:t xml:space="preserve">Asian </w:t>
      </w:r>
      <w:r w:rsidRPr="00C7287B">
        <w:rPr>
          <w:highlight w:val="yellow"/>
          <w:u w:val="single"/>
        </w:rPr>
        <w:t xml:space="preserve">security. For Washington, </w:t>
      </w:r>
      <w:r w:rsidRPr="005B2919">
        <w:rPr>
          <w:u w:val="single"/>
        </w:rPr>
        <w:t>maintaining</w:t>
      </w:r>
      <w:r w:rsidRPr="00C655A7">
        <w:rPr>
          <w:sz w:val="16"/>
        </w:rPr>
        <w:t xml:space="preserve"> U.S. </w:t>
      </w:r>
      <w:r w:rsidRPr="00C7287B">
        <w:rPr>
          <w:highlight w:val="yellow"/>
          <w:u w:val="single"/>
        </w:rPr>
        <w:t>alliances</w:t>
      </w:r>
      <w:r w:rsidRPr="00C655A7">
        <w:rPr>
          <w:sz w:val="16"/>
        </w:rPr>
        <w:t xml:space="preserve"> in Asia </w:t>
      </w:r>
      <w:r w:rsidRPr="00C7287B">
        <w:rPr>
          <w:highlight w:val="yellow"/>
          <w:u w:val="single"/>
        </w:rPr>
        <w:t>is the hub</w:t>
      </w:r>
      <w:r w:rsidRPr="005B2919">
        <w:rPr>
          <w:u w:val="single"/>
        </w:rPr>
        <w:t xml:space="preserve"> of</w:t>
      </w:r>
      <w:r w:rsidRPr="00C655A7">
        <w:rPr>
          <w:sz w:val="16"/>
        </w:rPr>
        <w:t xml:space="preserve"> its concept of Asian </w:t>
      </w:r>
      <w:r w:rsidRPr="005B2919">
        <w:rPr>
          <w:u w:val="single"/>
        </w:rPr>
        <w:t xml:space="preserve">security, </w:t>
      </w:r>
      <w:r w:rsidRPr="00C7287B">
        <w:rPr>
          <w:highlight w:val="yellow"/>
          <w:u w:val="single"/>
        </w:rPr>
        <w:t xml:space="preserve">whereas, for Beijing, America’s alliance system </w:t>
      </w:r>
      <w:r w:rsidRPr="005B2919">
        <w:rPr>
          <w:u w:val="single"/>
        </w:rPr>
        <w:t>is a destabilizing factor</w:t>
      </w:r>
      <w:r w:rsidRPr="00C655A7">
        <w:rPr>
          <w:sz w:val="16"/>
        </w:rPr>
        <w:t xml:space="preserve"> in Asian security </w:t>
      </w:r>
      <w:r w:rsidRPr="005B2919">
        <w:rPr>
          <w:u w:val="single"/>
        </w:rPr>
        <w:t>and</w:t>
      </w:r>
      <w:r w:rsidRPr="00C655A7">
        <w:rPr>
          <w:sz w:val="16"/>
        </w:rPr>
        <w:t xml:space="preserve"> over time </w:t>
      </w:r>
      <w:r w:rsidRPr="00C7287B">
        <w:rPr>
          <w:highlight w:val="yellow"/>
          <w:u w:val="single"/>
        </w:rPr>
        <w:t>should wither</w:t>
      </w:r>
      <w:r w:rsidRPr="00C655A7">
        <w:rPr>
          <w:sz w:val="16"/>
        </w:rPr>
        <w:t xml:space="preserve"> away. </w:t>
      </w:r>
      <w:r w:rsidRPr="00C7287B">
        <w:rPr>
          <w:highlight w:val="yellow"/>
          <w:u w:val="single"/>
        </w:rPr>
        <w:t>These</w:t>
      </w:r>
      <w:r w:rsidRPr="005B2919">
        <w:rPr>
          <w:u w:val="single"/>
        </w:rPr>
        <w:t xml:space="preserve"> opposing </w:t>
      </w:r>
      <w:r w:rsidRPr="00C7287B">
        <w:rPr>
          <w:highlight w:val="yellow"/>
          <w:u w:val="single"/>
        </w:rPr>
        <w:t>concepts will be an enduring source of tension</w:t>
      </w:r>
      <w:r w:rsidRPr="005B2919">
        <w:rPr>
          <w:u w:val="single"/>
        </w:rPr>
        <w:t xml:space="preserve"> between the two sides</w:t>
      </w:r>
      <w:r w:rsidRPr="00C655A7">
        <w:rPr>
          <w:sz w:val="16"/>
        </w:rPr>
        <w:t xml:space="preserve">. Second, </w:t>
      </w:r>
      <w:r w:rsidRPr="005B2919">
        <w:rPr>
          <w:u w:val="single"/>
        </w:rPr>
        <w:t>these</w:t>
      </w:r>
      <w:r w:rsidRPr="00C655A7">
        <w:rPr>
          <w:sz w:val="16"/>
        </w:rPr>
        <w:t xml:space="preserve"> two </w:t>
      </w:r>
      <w:r w:rsidRPr="00C7287B">
        <w:rPr>
          <w:highlight w:val="yellow"/>
          <w:u w:val="single"/>
        </w:rPr>
        <w:t>countries systematically prepare for war</w:t>
      </w:r>
      <w:r w:rsidRPr="005B2919">
        <w:rPr>
          <w:u w:val="single"/>
        </w:rPr>
        <w:t xml:space="preserve"> against one another, which is reflected in their military doctrines</w:t>
      </w:r>
      <w:r w:rsidRPr="00C655A7">
        <w:rPr>
          <w:sz w:val="16"/>
        </w:rPr>
        <w:t xml:space="preserve">, their weapons procurement and force modernization, and their deployments and military exercises. </w:t>
      </w:r>
      <w:r w:rsidRPr="005B2919">
        <w:rPr>
          <w:u w:val="single"/>
        </w:rPr>
        <w:t xml:space="preserve">As </w:t>
      </w:r>
      <w:r w:rsidRPr="005B2919">
        <w:rPr>
          <w:u w:val="single"/>
        </w:rPr>
        <w:lastRenderedPageBreak/>
        <w:t>long as this is the case, it will provide a formidable</w:t>
      </w:r>
      <w:r w:rsidRPr="00C655A7">
        <w:rPr>
          <w:sz w:val="16"/>
        </w:rPr>
        <w:t xml:space="preserve"> psychological and material </w:t>
      </w:r>
      <w:r w:rsidRPr="005B2919">
        <w:rPr>
          <w:u w:val="single"/>
        </w:rPr>
        <w:t xml:space="preserve">barrier to </w:t>
      </w:r>
      <w:r w:rsidRPr="00C655A7">
        <w:rPr>
          <w:sz w:val="16"/>
        </w:rPr>
        <w:t xml:space="preserve">much closer bilateral </w:t>
      </w:r>
      <w:r w:rsidRPr="005B2919">
        <w:rPr>
          <w:u w:val="single"/>
        </w:rPr>
        <w:t>relations</w:t>
      </w:r>
      <w:r w:rsidRPr="00C655A7">
        <w:rPr>
          <w:sz w:val="16"/>
        </w:rPr>
        <w:t xml:space="preserve">. Third, </w:t>
      </w:r>
      <w:r w:rsidRPr="00C7287B">
        <w:rPr>
          <w:highlight w:val="yellow"/>
          <w:u w:val="single"/>
        </w:rPr>
        <w:t>the United States is critical of China’s</w:t>
      </w:r>
      <w:r w:rsidRPr="005B2919">
        <w:rPr>
          <w:u w:val="single"/>
        </w:rPr>
        <w:t xml:space="preserve"> external </w:t>
      </w:r>
      <w:r w:rsidRPr="00C7287B">
        <w:rPr>
          <w:highlight w:val="yellow"/>
          <w:u w:val="single"/>
        </w:rPr>
        <w:t xml:space="preserve">resource </w:t>
      </w:r>
      <w:r w:rsidRPr="005B2919">
        <w:rPr>
          <w:u w:val="single"/>
        </w:rPr>
        <w:t xml:space="preserve">acquisition </w:t>
      </w:r>
      <w:r w:rsidRPr="00C7287B">
        <w:rPr>
          <w:highlight w:val="yellow"/>
          <w:u w:val="single"/>
        </w:rPr>
        <w:t>policy</w:t>
      </w:r>
      <w:r w:rsidRPr="005B2919">
        <w:rPr>
          <w:u w:val="single"/>
        </w:rPr>
        <w:t xml:space="preserve">, </w:t>
      </w:r>
      <w:r w:rsidRPr="00C655A7">
        <w:rPr>
          <w:sz w:val="16"/>
        </w:rPr>
        <w:t xml:space="preserve">which Washington believes could threaten both American economic and security interests in the developing world. Fourth, </w:t>
      </w:r>
      <w:r w:rsidRPr="005B2919">
        <w:rPr>
          <w:u w:val="single"/>
        </w:rPr>
        <w:t>despite their deep economic dependence</w:t>
      </w:r>
      <w:r w:rsidRPr="00C655A7">
        <w:rPr>
          <w:sz w:val="16"/>
        </w:rPr>
        <w:t xml:space="preserve"> on each other, U.S.-China economic </w:t>
      </w:r>
      <w:r w:rsidRPr="00C7287B">
        <w:rPr>
          <w:highlight w:val="yellow"/>
          <w:u w:val="single"/>
        </w:rPr>
        <w:t>relations are inherently fragile. China sells too much to the United States and buys too little</w:t>
      </w:r>
      <w:r w:rsidRPr="00C655A7">
        <w:rPr>
          <w:sz w:val="16"/>
        </w:rPr>
        <w:t xml:space="preserve">, and the United States saves too little and borrows too much from China. </w:t>
      </w:r>
      <w:r w:rsidRPr="00C7287B">
        <w:rPr>
          <w:highlight w:val="yellow"/>
          <w:u w:val="single"/>
        </w:rPr>
        <w:t>This will inevitably lead to a backlash</w:t>
      </w:r>
      <w:r w:rsidRPr="00C655A7">
        <w:rPr>
          <w:sz w:val="16"/>
        </w:rPr>
        <w:t xml:space="preserve"> in the United States and a Chinese preoccupation with the value of its American investments. Fifth, </w:t>
      </w:r>
      <w:r w:rsidRPr="00C7287B">
        <w:rPr>
          <w:highlight w:val="yellow"/>
          <w:u w:val="single"/>
        </w:rPr>
        <w:t>Chinese environmental policy will be an increasing problem</w:t>
      </w:r>
      <w:r w:rsidRPr="00C655A7">
        <w:rPr>
          <w:sz w:val="16"/>
        </w:rPr>
        <w:t xml:space="preserve">, both for U.S. policymakers who are committed to bringing China fully into global efforts to reduce climate degradation and </w:t>
      </w:r>
      <w:r w:rsidRPr="00C7287B">
        <w:rPr>
          <w:highlight w:val="yellow"/>
          <w:u w:val="single"/>
        </w:rPr>
        <w:t>for Chinese leaders who are just</w:t>
      </w:r>
      <w:r w:rsidRPr="00C655A7">
        <w:rPr>
          <w:sz w:val="16"/>
        </w:rPr>
        <w:t xml:space="preserve"> as </w:t>
      </w:r>
      <w:r w:rsidRPr="00C7287B">
        <w:rPr>
          <w:highlight w:val="yellow"/>
          <w:u w:val="single"/>
        </w:rPr>
        <w:t>determined to emphasize</w:t>
      </w:r>
      <w:r w:rsidRPr="005B2919">
        <w:rPr>
          <w:u w:val="single"/>
        </w:rPr>
        <w:t xml:space="preserve"> </w:t>
      </w:r>
      <w:r w:rsidRPr="00C655A7">
        <w:rPr>
          <w:sz w:val="16"/>
        </w:rPr>
        <w:t xml:space="preserve">domestic economic </w:t>
      </w:r>
      <w:r w:rsidRPr="00C7287B">
        <w:rPr>
          <w:sz w:val="16"/>
          <w:highlight w:val="yellow"/>
        </w:rPr>
        <w:t>growth</w:t>
      </w:r>
      <w:r w:rsidRPr="00C655A7">
        <w:rPr>
          <w:sz w:val="16"/>
        </w:rPr>
        <w:t xml:space="preserve"> over international climate regimes. Sixth, </w:t>
      </w:r>
      <w:r w:rsidRPr="00C7287B">
        <w:rPr>
          <w:highlight w:val="yellow"/>
          <w:u w:val="single"/>
        </w:rPr>
        <w:t xml:space="preserve">China and the United States have wholly different domestic </w:t>
      </w:r>
      <w:r w:rsidRPr="005B2919">
        <w:rPr>
          <w:u w:val="single"/>
        </w:rPr>
        <w:t xml:space="preserve">political </w:t>
      </w:r>
      <w:r w:rsidRPr="00C7287B">
        <w:rPr>
          <w:highlight w:val="yellow"/>
          <w:u w:val="single"/>
        </w:rPr>
        <w:t>arrangements that make a sustained entente difficult</w:t>
      </w:r>
      <w:r w:rsidRPr="005B2919">
        <w:rPr>
          <w:u w:val="single"/>
        </w:rPr>
        <w:t xml:space="preserve"> to manage</w:t>
      </w:r>
      <w:r w:rsidRPr="00C655A7">
        <w:rPr>
          <w:sz w:val="16"/>
        </w:rPr>
        <w:t xml:space="preserve">. Americans continue to care about human rights in China, and Beijing resents what it regards as U.S. interference in its domestic affairs. This will be a drag on the bilateral relationship for the foreseeable future. And seventh, </w:t>
      </w:r>
      <w:r w:rsidRPr="005B2919">
        <w:rPr>
          <w:u w:val="single"/>
        </w:rPr>
        <w:t>any</w:t>
      </w:r>
      <w:r w:rsidRPr="00C655A7">
        <w:rPr>
          <w:sz w:val="16"/>
        </w:rPr>
        <w:t xml:space="preserve"> extended </w:t>
      </w:r>
      <w:r w:rsidRPr="005B2919">
        <w:rPr>
          <w:u w:val="single"/>
        </w:rPr>
        <w:t>application</w:t>
      </w:r>
      <w:r w:rsidRPr="00C655A7">
        <w:rPr>
          <w:sz w:val="16"/>
        </w:rPr>
        <w:t xml:space="preserve"> by Washington </w:t>
      </w:r>
      <w:r w:rsidRPr="005B2919">
        <w:rPr>
          <w:u w:val="single"/>
        </w:rPr>
        <w:t>of “</w:t>
      </w:r>
      <w:proofErr w:type="spellStart"/>
      <w:r w:rsidRPr="005B2919">
        <w:rPr>
          <w:u w:val="single"/>
        </w:rPr>
        <w:t>Chimerica</w:t>
      </w:r>
      <w:proofErr w:type="spellEnd"/>
      <w:r w:rsidRPr="00C655A7">
        <w:rPr>
          <w:sz w:val="16"/>
        </w:rPr>
        <w:t xml:space="preserve">,” as Moritz </w:t>
      </w:r>
      <w:proofErr w:type="spellStart"/>
      <w:r w:rsidRPr="00C655A7">
        <w:rPr>
          <w:sz w:val="16"/>
        </w:rPr>
        <w:t>Schularick</w:t>
      </w:r>
      <w:proofErr w:type="spellEnd"/>
      <w:r w:rsidRPr="00C655A7">
        <w:rPr>
          <w:sz w:val="16"/>
        </w:rPr>
        <w:t xml:space="preserve"> of Berlin’s Free University has called it</w:t>
      </w:r>
      <w:proofErr w:type="gramStart"/>
      <w:r w:rsidRPr="00C655A7">
        <w:rPr>
          <w:sz w:val="16"/>
        </w:rPr>
        <w:t>,23</w:t>
      </w:r>
      <w:proofErr w:type="gramEnd"/>
      <w:r w:rsidRPr="00C655A7">
        <w:rPr>
          <w:sz w:val="16"/>
        </w:rPr>
        <w:t xml:space="preserve"> </w:t>
      </w:r>
      <w:r w:rsidRPr="005B2919">
        <w:rPr>
          <w:u w:val="single"/>
        </w:rPr>
        <w:t>would</w:t>
      </w:r>
      <w:r w:rsidRPr="00C655A7">
        <w:rPr>
          <w:sz w:val="16"/>
        </w:rPr>
        <w:t xml:space="preserve"> so </w:t>
      </w:r>
      <w:r w:rsidRPr="005B2919">
        <w:rPr>
          <w:u w:val="single"/>
        </w:rPr>
        <w:t>alarm America’s Asian allies,</w:t>
      </w:r>
      <w:r w:rsidRPr="00C655A7">
        <w:rPr>
          <w:sz w:val="16"/>
        </w:rPr>
        <w:t xml:space="preserve"> beginning with Japan, </w:t>
      </w:r>
      <w:r w:rsidRPr="005B2919">
        <w:rPr>
          <w:u w:val="single"/>
        </w:rPr>
        <w:t>that the United States would soon retreat</w:t>
      </w:r>
      <w:r w:rsidRPr="00C655A7">
        <w:rPr>
          <w:sz w:val="16"/>
        </w:rPr>
        <w:t xml:space="preserve"> from the concept.24</w:t>
      </w:r>
    </w:p>
    <w:p w:rsidR="00AB2963" w:rsidRDefault="00AB2963" w:rsidP="00AB2963">
      <w:pPr>
        <w:rPr>
          <w:sz w:val="16"/>
        </w:rPr>
      </w:pPr>
      <w:r w:rsidRPr="00C7287B">
        <w:rPr>
          <w:highlight w:val="yellow"/>
          <w:u w:val="single"/>
        </w:rPr>
        <w:t>Nevertheless</w:t>
      </w:r>
      <w:r w:rsidRPr="00C655A7">
        <w:rPr>
          <w:sz w:val="16"/>
        </w:rPr>
        <w:t xml:space="preserve">, these </w:t>
      </w:r>
      <w:r w:rsidRPr="00C7287B">
        <w:rPr>
          <w:highlight w:val="yellow"/>
          <w:u w:val="single"/>
        </w:rPr>
        <w:t>factors are unlikely to lead to a substantial downturn</w:t>
      </w:r>
      <w:r w:rsidRPr="005B2919">
        <w:rPr>
          <w:u w:val="single"/>
        </w:rPr>
        <w:t xml:space="preserve"> in</w:t>
      </w:r>
      <w:r w:rsidRPr="00C655A7">
        <w:rPr>
          <w:sz w:val="16"/>
        </w:rPr>
        <w:t xml:space="preserve"> U.S.-China bilateral </w:t>
      </w:r>
      <w:r w:rsidRPr="005B2919">
        <w:rPr>
          <w:u w:val="single"/>
        </w:rPr>
        <w:t xml:space="preserve">ties. </w:t>
      </w:r>
      <w:r w:rsidRPr="00C7287B">
        <w:rPr>
          <w:highlight w:val="yellow"/>
          <w:u w:val="single"/>
        </w:rPr>
        <w:t>In addition to</w:t>
      </w:r>
      <w:r w:rsidRPr="005B2919">
        <w:rPr>
          <w:u w:val="single"/>
        </w:rPr>
        <w:t xml:space="preserve"> their economic </w:t>
      </w:r>
      <w:r w:rsidRPr="00C7287B">
        <w:rPr>
          <w:highlight w:val="yellow"/>
          <w:u w:val="single"/>
        </w:rPr>
        <w:t>interdependence, both</w:t>
      </w:r>
      <w:r w:rsidRPr="005B2919">
        <w:rPr>
          <w:u w:val="single"/>
        </w:rPr>
        <w:t xml:space="preserve"> nations </w:t>
      </w:r>
      <w:r w:rsidRPr="00C7287B">
        <w:rPr>
          <w:highlight w:val="yellow"/>
          <w:u w:val="single"/>
        </w:rPr>
        <w:t>have important reasons to keep their interaction</w:t>
      </w:r>
      <w:r w:rsidRPr="00C655A7">
        <w:rPr>
          <w:sz w:val="16"/>
        </w:rPr>
        <w:t xml:space="preserve"> more or less </w:t>
      </w:r>
      <w:r w:rsidRPr="00C7287B">
        <w:rPr>
          <w:highlight w:val="yellow"/>
          <w:u w:val="single"/>
        </w:rPr>
        <w:t>stable</w:t>
      </w:r>
      <w:r w:rsidRPr="00C655A7">
        <w:rPr>
          <w:sz w:val="16"/>
        </w:rPr>
        <w:t xml:space="preserve">. As Washington wants to concentrate on its many problems elsewhere in the world, especially in the Greater Middle East, Beijing prefers to keep its focus on its domestic economic development and political stability. Neither wants the bilateral relationship to get out of hand. In sum, a positive strategic breakthrough in the U.S.-China relationship or a serious deterioration in bilateral interaction both </w:t>
      </w:r>
      <w:proofErr w:type="gramStart"/>
      <w:r w:rsidRPr="00C655A7">
        <w:rPr>
          <w:sz w:val="16"/>
        </w:rPr>
        <w:t>seem</w:t>
      </w:r>
      <w:proofErr w:type="gramEnd"/>
      <w:r w:rsidRPr="00C655A7">
        <w:rPr>
          <w:sz w:val="16"/>
        </w:rPr>
        <w:t xml:space="preserve"> doubtful in the period ahead. And the current economic downturn will not essentially affect the abiding primary and constraining factors on the two sides. </w:t>
      </w:r>
      <w:r w:rsidRPr="00C7287B">
        <w:rPr>
          <w:highlight w:val="yellow"/>
          <w:u w:val="single"/>
        </w:rPr>
        <w:t>Therefore</w:t>
      </w:r>
      <w:r w:rsidRPr="00C7287B">
        <w:rPr>
          <w:sz w:val="16"/>
          <w:highlight w:val="yellow"/>
        </w:rPr>
        <w:t xml:space="preserve">, </w:t>
      </w:r>
      <w:r w:rsidRPr="00C7287B">
        <w:rPr>
          <w:highlight w:val="yellow"/>
          <w:u w:val="single"/>
        </w:rPr>
        <w:t>the</w:t>
      </w:r>
      <w:r w:rsidRPr="00C655A7">
        <w:rPr>
          <w:sz w:val="16"/>
        </w:rPr>
        <w:t xml:space="preserve"> U.S.-China </w:t>
      </w:r>
      <w:r w:rsidRPr="00C7287B">
        <w:rPr>
          <w:highlight w:val="yellow"/>
          <w:u w:val="single"/>
        </w:rPr>
        <w:t>relationship in five years will</w:t>
      </w:r>
      <w:r w:rsidRPr="00C655A7">
        <w:rPr>
          <w:sz w:val="16"/>
        </w:rPr>
        <w:t xml:space="preserve"> probably </w:t>
      </w:r>
      <w:r w:rsidRPr="00C7287B">
        <w:rPr>
          <w:highlight w:val="yellow"/>
          <w:u w:val="single"/>
        </w:rPr>
        <w:t>look</w:t>
      </w:r>
      <w:r w:rsidRPr="00C655A7">
        <w:rPr>
          <w:sz w:val="16"/>
        </w:rPr>
        <w:t xml:space="preserve"> pretty much </w:t>
      </w:r>
      <w:r w:rsidRPr="00C7287B">
        <w:rPr>
          <w:highlight w:val="yellow"/>
          <w:u w:val="single"/>
        </w:rPr>
        <w:t>as it does today</w:t>
      </w:r>
      <w:r w:rsidRPr="005B2919">
        <w:rPr>
          <w:u w:val="single"/>
        </w:rPr>
        <w:t>—part cooperation, part competition, part suspicion—</w:t>
      </w:r>
      <w:r w:rsidRPr="00C655A7">
        <w:rPr>
          <w:sz w:val="16"/>
        </w:rPr>
        <w:t>unaffected by today’s economic time of troubles, except in the increasing unlikely event of a cross-strait crisis and confrontation.</w:t>
      </w:r>
    </w:p>
    <w:p w:rsidR="00AB2963" w:rsidRPr="00C655A7" w:rsidRDefault="00AB2963" w:rsidP="00AB2963">
      <w:pPr>
        <w:rPr>
          <w:sz w:val="16"/>
        </w:rPr>
      </w:pPr>
    </w:p>
    <w:p w:rsidR="00AB2963" w:rsidRPr="005B2919" w:rsidRDefault="00AB2963" w:rsidP="00AB2963">
      <w:pPr>
        <w:rPr>
          <w:b/>
        </w:rPr>
      </w:pPr>
      <w:r>
        <w:rPr>
          <w:b/>
        </w:rPr>
        <w:t>Relations are resilient</w:t>
      </w:r>
    </w:p>
    <w:p w:rsidR="00AB2963" w:rsidRPr="005B2919" w:rsidRDefault="00AB2963" w:rsidP="00AB2963">
      <w:proofErr w:type="spellStart"/>
      <w:r w:rsidRPr="00C7287B">
        <w:rPr>
          <w:b/>
          <w:highlight w:val="yellow"/>
        </w:rPr>
        <w:t>Rosecrance</w:t>
      </w:r>
      <w:proofErr w:type="spellEnd"/>
      <w:r w:rsidRPr="005B2919">
        <w:rPr>
          <w:b/>
        </w:rPr>
        <w:t xml:space="preserve"> and </w:t>
      </w:r>
      <w:proofErr w:type="spellStart"/>
      <w:r w:rsidRPr="005B2919">
        <w:rPr>
          <w:b/>
        </w:rPr>
        <w:t>Qingguo</w:t>
      </w:r>
      <w:proofErr w:type="spellEnd"/>
      <w:r w:rsidRPr="005B2919">
        <w:rPr>
          <w:b/>
        </w:rPr>
        <w:t xml:space="preserve"> </w:t>
      </w:r>
      <w:r w:rsidRPr="00C7287B">
        <w:rPr>
          <w:b/>
          <w:highlight w:val="yellow"/>
        </w:rPr>
        <w:t>2010</w:t>
      </w:r>
      <w:r w:rsidRPr="005B2919">
        <w:t xml:space="preserve"> – *political science professor at Cal and senior fellow at Harvard’s </w:t>
      </w:r>
      <w:proofErr w:type="spellStart"/>
      <w:r w:rsidRPr="005B2919">
        <w:t>Belfer</w:t>
      </w:r>
      <w:proofErr w:type="spellEnd"/>
      <w:r w:rsidRPr="005B2919">
        <w:t xml:space="preserve"> Center for Science and International Affairs, former director of the </w:t>
      </w:r>
      <w:proofErr w:type="spellStart"/>
      <w:r w:rsidRPr="005B2919">
        <w:t>Burkle</w:t>
      </w:r>
      <w:proofErr w:type="spellEnd"/>
      <w:r w:rsidRPr="005B2919">
        <w:t xml:space="preserve"> Center for International Relations at UCLA, **PhD from Cornell, Professor and Associate Dean of the School of International Studies of Peking University (</w:t>
      </w:r>
      <w:proofErr w:type="spellStart"/>
      <w:r w:rsidRPr="005B2919">
        <w:t>Jia</w:t>
      </w:r>
      <w:proofErr w:type="spellEnd"/>
      <w:r w:rsidRPr="005B2919">
        <w:t xml:space="preserve"> </w:t>
      </w:r>
      <w:proofErr w:type="spellStart"/>
      <w:r w:rsidRPr="005B2919">
        <w:t>Qingguo</w:t>
      </w:r>
      <w:proofErr w:type="spellEnd"/>
      <w:r w:rsidRPr="005B2919">
        <w:t xml:space="preserve"> and Richard </w:t>
      </w:r>
      <w:proofErr w:type="spellStart"/>
      <w:r w:rsidRPr="005B2919">
        <w:t>Rosecrance</w:t>
      </w:r>
      <w:proofErr w:type="spellEnd"/>
      <w:r w:rsidRPr="005B2919">
        <w:t xml:space="preserve">, Global Asia, 4.4, “Delicately Poised: Are China and the US Heading for Conflict?”, </w:t>
      </w:r>
      <w:hyperlink r:id="rId16" w:history="1">
        <w:r w:rsidRPr="005B2919">
          <w:rPr>
            <w:rStyle w:val="Hyperlink"/>
          </w:rPr>
          <w:t>http://www.globalasia.org/l.php?c=e251</w:t>
        </w:r>
      </w:hyperlink>
      <w:r w:rsidRPr="005B2919">
        <w:t>, WEA)</w:t>
      </w:r>
    </w:p>
    <w:p w:rsidR="00AB2963" w:rsidRDefault="00AB2963" w:rsidP="00AB2963"/>
    <w:p w:rsidR="00AB2963" w:rsidRPr="00931944" w:rsidRDefault="00AB2963" w:rsidP="00AB2963">
      <w:pPr>
        <w:rPr>
          <w:sz w:val="16"/>
        </w:rPr>
      </w:pPr>
      <w:proofErr w:type="gramStart"/>
      <w:r w:rsidRPr="00931944">
        <w:rPr>
          <w:sz w:val="16"/>
        </w:rPr>
        <w:t>Sustained Cooperation?</w:t>
      </w:r>
      <w:proofErr w:type="gramEnd"/>
      <w:r w:rsidRPr="00931944">
        <w:rPr>
          <w:sz w:val="16"/>
        </w:rPr>
        <w:t> </w:t>
      </w:r>
      <w:r w:rsidRPr="00931944">
        <w:rPr>
          <w:sz w:val="16"/>
        </w:rPr>
        <w:br/>
        <w:t xml:space="preserve">The fact that the rise of China is unlikely to lead to armed conflict with the US does not necessarily mean that the two countries can achieve a wholly cooperative relationship in the long term. For that to happen, </w:t>
      </w:r>
      <w:r w:rsidRPr="005B2919">
        <w:rPr>
          <w:u w:val="single"/>
        </w:rPr>
        <w:t>the two need to have shared interests, aspirations</w:t>
      </w:r>
      <w:r w:rsidRPr="00931944">
        <w:rPr>
          <w:sz w:val="16"/>
        </w:rPr>
        <w:t xml:space="preserve">, and mutually acceptable approaches to promoting their national goals. </w:t>
      </w:r>
      <w:r w:rsidRPr="005B2919">
        <w:rPr>
          <w:u w:val="single"/>
        </w:rPr>
        <w:t>It appears that these conditions are increasingly becoming a reality. </w:t>
      </w:r>
      <w:r w:rsidRPr="005B2919">
        <w:rPr>
          <w:u w:val="single"/>
        </w:rPr>
        <w:br/>
      </w:r>
      <w:r w:rsidRPr="00931944">
        <w:rPr>
          <w:sz w:val="16"/>
        </w:rPr>
        <w:t xml:space="preserve">To begin with, after years of interaction, </w:t>
      </w:r>
      <w:r w:rsidRPr="00C7287B">
        <w:rPr>
          <w:highlight w:val="yellow"/>
          <w:u w:val="single"/>
        </w:rPr>
        <w:t>China and the US have developed a shared stake in cooperation</w:t>
      </w:r>
      <w:r w:rsidRPr="005B2919">
        <w:rPr>
          <w:u w:val="single"/>
        </w:rPr>
        <w:t xml:space="preserve">. Their relationship has deepened to the point where </w:t>
      </w:r>
      <w:r w:rsidRPr="00C7287B">
        <w:rPr>
          <w:highlight w:val="yellow"/>
          <w:u w:val="single"/>
        </w:rPr>
        <w:t>their economic futures have become</w:t>
      </w:r>
      <w:r w:rsidRPr="00931944">
        <w:rPr>
          <w:sz w:val="16"/>
        </w:rPr>
        <w:t xml:space="preserve"> closely </w:t>
      </w:r>
      <w:r w:rsidRPr="00C7287B">
        <w:rPr>
          <w:highlight w:val="yellow"/>
          <w:u w:val="single"/>
        </w:rPr>
        <w:t>interlinked</w:t>
      </w:r>
      <w:r w:rsidRPr="005B2919">
        <w:rPr>
          <w:u w:val="single"/>
        </w:rPr>
        <w:t>. Western demand</w:t>
      </w:r>
      <w:r w:rsidRPr="00931944">
        <w:rPr>
          <w:sz w:val="16"/>
        </w:rPr>
        <w:t xml:space="preserve">, principally from the US, </w:t>
      </w:r>
      <w:r w:rsidRPr="005B2919">
        <w:rPr>
          <w:u w:val="single"/>
        </w:rPr>
        <w:t xml:space="preserve">sustains </w:t>
      </w:r>
      <w:r w:rsidRPr="00931944">
        <w:rPr>
          <w:sz w:val="16"/>
        </w:rPr>
        <w:t xml:space="preserve">a whole range of </w:t>
      </w:r>
      <w:r w:rsidRPr="005B2919">
        <w:rPr>
          <w:u w:val="single"/>
        </w:rPr>
        <w:t>Chinese industries. Chinese investments support America’s deficit</w:t>
      </w:r>
      <w:r w:rsidRPr="00931944">
        <w:rPr>
          <w:sz w:val="16"/>
        </w:rPr>
        <w:t xml:space="preserve"> financing, with China holding more than $1 trillion of US government debt. The US, meanwhile, contributes greatly to China’s foreign trade surplus. </w:t>
      </w:r>
      <w:r w:rsidRPr="00C7287B">
        <w:rPr>
          <w:highlight w:val="yellow"/>
          <w:u w:val="single"/>
        </w:rPr>
        <w:t>If America stopped buying Chinese goods, it would put a serious crimp in Chinese</w:t>
      </w:r>
      <w:r w:rsidRPr="005B2919">
        <w:rPr>
          <w:u w:val="single"/>
        </w:rPr>
        <w:t xml:space="preserve"> economic </w:t>
      </w:r>
      <w:r w:rsidRPr="00C7287B">
        <w:rPr>
          <w:highlight w:val="yellow"/>
          <w:u w:val="single"/>
        </w:rPr>
        <w:t>growth</w:t>
      </w:r>
      <w:r w:rsidRPr="005B2919">
        <w:rPr>
          <w:u w:val="single"/>
        </w:rPr>
        <w:t xml:space="preserve">. </w:t>
      </w:r>
      <w:r w:rsidRPr="00931944">
        <w:rPr>
          <w:sz w:val="16"/>
        </w:rPr>
        <w:t>Chinese sovereign wealth funds are also moving into the US financial market to rebalance the amount of foreign direct investment on each side. </w:t>
      </w:r>
      <w:r w:rsidRPr="00931944">
        <w:rPr>
          <w:sz w:val="16"/>
        </w:rPr>
        <w:br/>
        <w:t>The Emergence of Shared Values </w:t>
      </w:r>
      <w:r w:rsidRPr="00931944">
        <w:rPr>
          <w:sz w:val="16"/>
        </w:rPr>
        <w:br/>
        <w:t xml:space="preserve">Chinese-American </w:t>
      </w:r>
      <w:r w:rsidRPr="00C7287B">
        <w:rPr>
          <w:highlight w:val="yellow"/>
          <w:u w:val="single"/>
        </w:rPr>
        <w:t>ties</w:t>
      </w:r>
      <w:r w:rsidRPr="005B2919">
        <w:rPr>
          <w:u w:val="single"/>
        </w:rPr>
        <w:t xml:space="preserve"> now </w:t>
      </w:r>
      <w:r w:rsidRPr="00C7287B">
        <w:rPr>
          <w:highlight w:val="yellow"/>
          <w:u w:val="single"/>
        </w:rPr>
        <w:t>range</w:t>
      </w:r>
      <w:r w:rsidRPr="005B2919">
        <w:rPr>
          <w:u w:val="single"/>
        </w:rPr>
        <w:t xml:space="preserve"> well </w:t>
      </w:r>
      <w:r w:rsidRPr="00C7287B">
        <w:rPr>
          <w:highlight w:val="yellow"/>
          <w:u w:val="single"/>
        </w:rPr>
        <w:t>beyond economics</w:t>
      </w:r>
      <w:r w:rsidRPr="005B2919">
        <w:rPr>
          <w:u w:val="single"/>
        </w:rPr>
        <w:t>.</w:t>
      </w:r>
      <w:r w:rsidRPr="00931944">
        <w:rPr>
          <w:sz w:val="16"/>
        </w:rPr>
        <w:t xml:space="preserve"> As major beneficiaries of existing international arrangements, both </w:t>
      </w:r>
      <w:r w:rsidRPr="00C7287B">
        <w:rPr>
          <w:highlight w:val="yellow"/>
          <w:u w:val="single"/>
        </w:rPr>
        <w:t>China and the US have an important stake in</w:t>
      </w:r>
      <w:r w:rsidRPr="005B2919">
        <w:rPr>
          <w:u w:val="single"/>
        </w:rPr>
        <w:t xml:space="preserve"> many areas, including</w:t>
      </w:r>
      <w:r w:rsidRPr="00931944">
        <w:rPr>
          <w:sz w:val="16"/>
        </w:rPr>
        <w:t xml:space="preserve"> defending a </w:t>
      </w:r>
      <w:r w:rsidRPr="005B2919">
        <w:rPr>
          <w:u w:val="single"/>
        </w:rPr>
        <w:t xml:space="preserve">free </w:t>
      </w:r>
      <w:r w:rsidRPr="00C7287B">
        <w:rPr>
          <w:highlight w:val="yellow"/>
          <w:u w:val="single"/>
        </w:rPr>
        <w:t>trade</w:t>
      </w:r>
      <w:r w:rsidRPr="00931944">
        <w:rPr>
          <w:sz w:val="16"/>
        </w:rPr>
        <w:t xml:space="preserve"> system, maintaining </w:t>
      </w:r>
      <w:r w:rsidRPr="005B2919">
        <w:rPr>
          <w:u w:val="single"/>
        </w:rPr>
        <w:t xml:space="preserve">international </w:t>
      </w:r>
      <w:r w:rsidRPr="00931944">
        <w:rPr>
          <w:sz w:val="16"/>
        </w:rPr>
        <w:t xml:space="preserve">peace and </w:t>
      </w:r>
      <w:r w:rsidRPr="00C7287B">
        <w:rPr>
          <w:highlight w:val="yellow"/>
          <w:u w:val="single"/>
        </w:rPr>
        <w:t>stability, opposing proliferation</w:t>
      </w:r>
      <w:r w:rsidRPr="00931944">
        <w:rPr>
          <w:sz w:val="16"/>
        </w:rPr>
        <w:t xml:space="preserve"> of weapons of mass destruction, </w:t>
      </w:r>
      <w:r w:rsidRPr="00C7287B">
        <w:rPr>
          <w:highlight w:val="yellow"/>
          <w:u w:val="single"/>
        </w:rPr>
        <w:t>fighting terrorism, ensuring</w:t>
      </w:r>
      <w:r w:rsidRPr="005B2919">
        <w:rPr>
          <w:u w:val="single"/>
        </w:rPr>
        <w:t xml:space="preserve"> secure </w:t>
      </w:r>
      <w:r w:rsidRPr="00C7287B">
        <w:rPr>
          <w:highlight w:val="yellow"/>
          <w:u w:val="single"/>
        </w:rPr>
        <w:t>energy</w:t>
      </w:r>
      <w:r w:rsidRPr="005B2919">
        <w:rPr>
          <w:u w:val="single"/>
        </w:rPr>
        <w:t xml:space="preserve"> supplies </w:t>
      </w:r>
      <w:r w:rsidRPr="00C7287B">
        <w:rPr>
          <w:highlight w:val="yellow"/>
          <w:u w:val="single"/>
        </w:rPr>
        <w:t>and reversing global warming</w:t>
      </w:r>
      <w:r w:rsidRPr="00931944">
        <w:rPr>
          <w:sz w:val="16"/>
        </w:rPr>
        <w:t xml:space="preserve">. In addition, </w:t>
      </w:r>
      <w:r w:rsidRPr="00C7287B">
        <w:rPr>
          <w:highlight w:val="yellow"/>
          <w:u w:val="single"/>
        </w:rPr>
        <w:t xml:space="preserve">as a result of changes within China, the two </w:t>
      </w:r>
      <w:r w:rsidRPr="005B2919">
        <w:rPr>
          <w:u w:val="single"/>
        </w:rPr>
        <w:t xml:space="preserve">countries increasingly </w:t>
      </w:r>
      <w:r w:rsidRPr="00C7287B">
        <w:rPr>
          <w:highlight w:val="yellow"/>
          <w:u w:val="single"/>
        </w:rPr>
        <w:t>find themselves sharing similar aspirations</w:t>
      </w:r>
      <w:r w:rsidRPr="00931944">
        <w:rPr>
          <w:sz w:val="16"/>
        </w:rPr>
        <w:t xml:space="preserve"> in the world. Among other things, </w:t>
      </w:r>
      <w:r w:rsidRPr="00C7287B">
        <w:rPr>
          <w:highlight w:val="yellow"/>
          <w:u w:val="single"/>
        </w:rPr>
        <w:t>China has</w:t>
      </w:r>
      <w:r w:rsidRPr="005B2919">
        <w:rPr>
          <w:u w:val="single"/>
        </w:rPr>
        <w:t xml:space="preserve"> replaced its centrally-planned economy with a market</w:t>
      </w:r>
      <w:r w:rsidRPr="00931944">
        <w:rPr>
          <w:sz w:val="16"/>
        </w:rPr>
        <w:t xml:space="preserve">-oriented one. It has attached increasing importance to the rule of law. </w:t>
      </w:r>
      <w:r w:rsidRPr="005B2919">
        <w:rPr>
          <w:u w:val="single"/>
        </w:rPr>
        <w:t xml:space="preserve">It has </w:t>
      </w:r>
      <w:r w:rsidRPr="00C7287B">
        <w:rPr>
          <w:highlight w:val="yellow"/>
          <w:u w:val="single"/>
        </w:rPr>
        <w:t xml:space="preserve">publicly </w:t>
      </w:r>
      <w:r w:rsidRPr="00C7287B">
        <w:rPr>
          <w:highlight w:val="yellow"/>
          <w:u w:val="single"/>
        </w:rPr>
        <w:lastRenderedPageBreak/>
        <w:t>advocated</w:t>
      </w:r>
      <w:r w:rsidRPr="005B2919">
        <w:rPr>
          <w:u w:val="single"/>
        </w:rPr>
        <w:t xml:space="preserve"> protection of </w:t>
      </w:r>
      <w:r w:rsidRPr="00C7287B">
        <w:rPr>
          <w:highlight w:val="yellow"/>
          <w:u w:val="single"/>
        </w:rPr>
        <w:t>human rights</w:t>
      </w:r>
      <w:r w:rsidRPr="00931944">
        <w:rPr>
          <w:sz w:val="16"/>
        </w:rPr>
        <w:t xml:space="preserve"> and has adopted many measures to improve its human rights situation. It has also tried to introduce democratic reforms such as nationwide village-level elections and measures to broaden participation in the selection of leaders at various levels of the Chinese government and in the policy making process. Recently, Chinese Premier </w:t>
      </w:r>
      <w:r w:rsidRPr="00C7287B">
        <w:rPr>
          <w:highlight w:val="yellow"/>
          <w:u w:val="single"/>
        </w:rPr>
        <w:t>Wen</w:t>
      </w:r>
      <w:r w:rsidRPr="005B2919">
        <w:rPr>
          <w:u w:val="single"/>
        </w:rPr>
        <w:t xml:space="preserve"> </w:t>
      </w:r>
      <w:proofErr w:type="spellStart"/>
      <w:r w:rsidRPr="00931944">
        <w:rPr>
          <w:sz w:val="16"/>
        </w:rPr>
        <w:t>Jiabao</w:t>
      </w:r>
      <w:proofErr w:type="spellEnd"/>
      <w:r w:rsidRPr="00931944">
        <w:rPr>
          <w:sz w:val="16"/>
        </w:rPr>
        <w:t xml:space="preserve"> </w:t>
      </w:r>
      <w:r w:rsidRPr="00C7287B">
        <w:rPr>
          <w:highlight w:val="yellow"/>
          <w:u w:val="single"/>
        </w:rPr>
        <w:t>said</w:t>
      </w:r>
      <w:r w:rsidRPr="005B2919">
        <w:rPr>
          <w:u w:val="single"/>
        </w:rPr>
        <w:t xml:space="preserve"> </w:t>
      </w:r>
      <w:r w:rsidRPr="00931944">
        <w:rPr>
          <w:sz w:val="16"/>
        </w:rPr>
        <w:t xml:space="preserve">that </w:t>
      </w:r>
      <w:r w:rsidRPr="00C7287B">
        <w:rPr>
          <w:highlight w:val="yellow"/>
          <w:u w:val="single"/>
        </w:rPr>
        <w:t>China wants democracy and will make more efforts in this</w:t>
      </w:r>
      <w:r w:rsidRPr="005B2919">
        <w:rPr>
          <w:u w:val="single"/>
        </w:rPr>
        <w:t xml:space="preserve"> regard. </w:t>
      </w:r>
      <w:r w:rsidRPr="00C7287B">
        <w:rPr>
          <w:highlight w:val="yellow"/>
          <w:u w:val="single"/>
        </w:rPr>
        <w:t>These</w:t>
      </w:r>
      <w:r w:rsidRPr="005B2919">
        <w:rPr>
          <w:u w:val="single"/>
        </w:rPr>
        <w:t xml:space="preserve"> and other </w:t>
      </w:r>
      <w:r w:rsidRPr="00C7287B">
        <w:rPr>
          <w:highlight w:val="yellow"/>
          <w:u w:val="single"/>
        </w:rPr>
        <w:t>changes</w:t>
      </w:r>
      <w:r w:rsidRPr="005B2919">
        <w:rPr>
          <w:u w:val="single"/>
        </w:rPr>
        <w:t xml:space="preserve"> on the part of China have </w:t>
      </w:r>
      <w:r w:rsidRPr="00C7287B">
        <w:rPr>
          <w:highlight w:val="yellow"/>
          <w:u w:val="single"/>
        </w:rPr>
        <w:t>narrowed the value differences between the two countries and provided an expanding</w:t>
      </w:r>
      <w:r w:rsidRPr="005B2919">
        <w:rPr>
          <w:u w:val="single"/>
        </w:rPr>
        <w:t xml:space="preserve"> political </w:t>
      </w:r>
      <w:r w:rsidRPr="00C7287B">
        <w:rPr>
          <w:highlight w:val="yellow"/>
          <w:u w:val="single"/>
        </w:rPr>
        <w:t>basis for</w:t>
      </w:r>
      <w:r w:rsidRPr="005B2919">
        <w:rPr>
          <w:u w:val="single"/>
        </w:rPr>
        <w:t xml:space="preserve"> China-US </w:t>
      </w:r>
      <w:r w:rsidRPr="00C7287B">
        <w:rPr>
          <w:highlight w:val="yellow"/>
          <w:u w:val="single"/>
        </w:rPr>
        <w:t>cooperation</w:t>
      </w:r>
      <w:r w:rsidRPr="00931944">
        <w:rPr>
          <w:sz w:val="16"/>
        </w:rPr>
        <w:t>. </w:t>
      </w:r>
      <w:r w:rsidRPr="00931944">
        <w:rPr>
          <w:sz w:val="16"/>
        </w:rPr>
        <w:br/>
        <w:t xml:space="preserve">Finally, </w:t>
      </w:r>
      <w:r w:rsidRPr="005B2919">
        <w:rPr>
          <w:u w:val="single"/>
        </w:rPr>
        <w:t xml:space="preserve">leaders </w:t>
      </w:r>
      <w:r w:rsidRPr="00931944">
        <w:rPr>
          <w:sz w:val="16"/>
        </w:rPr>
        <w:t xml:space="preserve">of the two countries </w:t>
      </w:r>
      <w:r w:rsidRPr="005B2919">
        <w:rPr>
          <w:u w:val="single"/>
        </w:rPr>
        <w:t>have learned how to cooperate</w:t>
      </w:r>
      <w:r w:rsidRPr="00931944">
        <w:rPr>
          <w:sz w:val="16"/>
        </w:rPr>
        <w:t xml:space="preserve"> after years of interaction. With the scope and depth of contacts increasing, </w:t>
      </w:r>
      <w:r w:rsidRPr="00C7287B">
        <w:rPr>
          <w:highlight w:val="yellow"/>
          <w:u w:val="single"/>
        </w:rPr>
        <w:t>China and the US find themselves with greater understanding</w:t>
      </w:r>
      <w:r w:rsidRPr="005B2919">
        <w:rPr>
          <w:u w:val="single"/>
        </w:rPr>
        <w:t xml:space="preserve"> and appreciation </w:t>
      </w:r>
      <w:r w:rsidRPr="00C7287B">
        <w:rPr>
          <w:highlight w:val="yellow"/>
          <w:u w:val="single"/>
        </w:rPr>
        <w:t>of each other’s</w:t>
      </w:r>
      <w:r w:rsidRPr="00931944">
        <w:rPr>
          <w:sz w:val="16"/>
        </w:rPr>
        <w:t xml:space="preserve"> legitimate interests and political </w:t>
      </w:r>
      <w:r w:rsidRPr="00C7287B">
        <w:rPr>
          <w:highlight w:val="yellow"/>
          <w:u w:val="single"/>
        </w:rPr>
        <w:t>sensitivities</w:t>
      </w:r>
      <w:r w:rsidRPr="005B2919">
        <w:rPr>
          <w:u w:val="single"/>
        </w:rPr>
        <w:t xml:space="preserve"> </w:t>
      </w:r>
      <w:r w:rsidRPr="00931944">
        <w:rPr>
          <w:sz w:val="16"/>
        </w:rPr>
        <w:t xml:space="preserve">than ever before. </w:t>
      </w:r>
      <w:r w:rsidRPr="00C7287B">
        <w:rPr>
          <w:highlight w:val="yellow"/>
          <w:u w:val="single"/>
        </w:rPr>
        <w:t>Policy makers</w:t>
      </w:r>
      <w:r w:rsidRPr="00931944">
        <w:rPr>
          <w:sz w:val="16"/>
        </w:rPr>
        <w:t xml:space="preserve"> in the two countries not only </w:t>
      </w:r>
      <w:r w:rsidRPr="00C7287B">
        <w:rPr>
          <w:highlight w:val="yellow"/>
          <w:u w:val="single"/>
        </w:rPr>
        <w:t>know each other</w:t>
      </w:r>
      <w:r w:rsidRPr="00931944">
        <w:rPr>
          <w:sz w:val="16"/>
        </w:rPr>
        <w:t xml:space="preserve"> as counterparts, but also increasingly </w:t>
      </w:r>
      <w:r w:rsidRPr="00C7287B">
        <w:rPr>
          <w:highlight w:val="yellow"/>
          <w:u w:val="single"/>
        </w:rPr>
        <w:t>as</w:t>
      </w:r>
      <w:r w:rsidRPr="005B2919">
        <w:rPr>
          <w:u w:val="single"/>
        </w:rPr>
        <w:t xml:space="preserve"> personal </w:t>
      </w:r>
      <w:r w:rsidRPr="00C7287B">
        <w:rPr>
          <w:highlight w:val="yellow"/>
          <w:u w:val="single"/>
        </w:rPr>
        <w:t>friends</w:t>
      </w:r>
      <w:r w:rsidRPr="00931944">
        <w:rPr>
          <w:sz w:val="16"/>
        </w:rPr>
        <w:t xml:space="preserve">. Many become acquainted long before they become important in their respective policy making institutions. </w:t>
      </w:r>
      <w:r w:rsidRPr="00C7287B">
        <w:rPr>
          <w:highlight w:val="yellow"/>
          <w:u w:val="single"/>
        </w:rPr>
        <w:t>Previous misunderstandings</w:t>
      </w:r>
      <w:r w:rsidRPr="00931944">
        <w:rPr>
          <w:sz w:val="16"/>
        </w:rPr>
        <w:t xml:space="preserve"> at the policy level </w:t>
      </w:r>
      <w:r w:rsidRPr="00C7287B">
        <w:rPr>
          <w:highlight w:val="yellow"/>
          <w:u w:val="single"/>
        </w:rPr>
        <w:t>are no longer serious. This has made miscalculation</w:t>
      </w:r>
      <w:r w:rsidRPr="005B2919">
        <w:rPr>
          <w:u w:val="single"/>
        </w:rPr>
        <w:t xml:space="preserve"> between the two countries </w:t>
      </w:r>
      <w:r w:rsidRPr="00C7287B">
        <w:rPr>
          <w:highlight w:val="yellow"/>
          <w:u w:val="single"/>
        </w:rPr>
        <w:t>less likely</w:t>
      </w:r>
      <w:r w:rsidRPr="00931944">
        <w:rPr>
          <w:sz w:val="16"/>
        </w:rPr>
        <w:t xml:space="preserve"> and facilitated cooperation. </w:t>
      </w:r>
    </w:p>
    <w:p w:rsidR="00AB2963" w:rsidRPr="00C655A7" w:rsidRDefault="00AB2963" w:rsidP="00AB2963"/>
    <w:p w:rsidR="00AB2963" w:rsidRPr="00C72F4E" w:rsidRDefault="00AB2963" w:rsidP="00AB2963">
      <w:pPr>
        <w:rPr>
          <w:b/>
        </w:rPr>
      </w:pPr>
      <w:r>
        <w:rPr>
          <w:b/>
        </w:rPr>
        <w:t>Alt causes are inevitable</w:t>
      </w:r>
    </w:p>
    <w:p w:rsidR="00AB2963" w:rsidRDefault="00AB2963" w:rsidP="00AB2963">
      <w:pPr>
        <w:rPr>
          <w:sz w:val="16"/>
        </w:rPr>
      </w:pPr>
      <w:r w:rsidRPr="00C72F4E">
        <w:rPr>
          <w:b/>
        </w:rPr>
        <w:t xml:space="preserve">Lawrence &amp; </w:t>
      </w:r>
      <w:proofErr w:type="spellStart"/>
      <w:r w:rsidRPr="00C72F4E">
        <w:rPr>
          <w:b/>
        </w:rPr>
        <w:t>Lum</w:t>
      </w:r>
      <w:proofErr w:type="spellEnd"/>
      <w:r w:rsidRPr="00C72F4E">
        <w:rPr>
          <w:b/>
        </w:rPr>
        <w:t xml:space="preserve"> 11</w:t>
      </w:r>
      <w:r w:rsidRPr="00F52631">
        <w:rPr>
          <w:sz w:val="16"/>
        </w:rPr>
        <w:t xml:space="preserve"> – Beijing Bureau Chief for the Far Eastern Economic Review &amp; specialist in Asian Affairs at the Congressional Research Service (Susan V. &amp; Thomas, "US-China Relations: Policy Issues" Congressional Research Service, January 12, http://www.dtic.mil/cgi-bin/GetTRDoc?AD=ADA535780&amp;Location=U2&amp;doc=GetTRDoc.pdf)</w:t>
      </w:r>
    </w:p>
    <w:p w:rsidR="00AB2963" w:rsidRPr="00F52631" w:rsidRDefault="00AB2963" w:rsidP="00AB2963">
      <w:pPr>
        <w:rPr>
          <w:sz w:val="16"/>
        </w:rPr>
      </w:pPr>
    </w:p>
    <w:p w:rsidR="00AB2963" w:rsidRPr="00F52631" w:rsidRDefault="00AB2963" w:rsidP="00AB2963">
      <w:pPr>
        <w:rPr>
          <w:sz w:val="16"/>
        </w:rPr>
      </w:pPr>
      <w:r w:rsidRPr="00EA3A88">
        <w:rPr>
          <w:rStyle w:val="StyleBoldUnderline"/>
        </w:rPr>
        <w:t xml:space="preserve">The U.S.-China relationship remains dogged, however, by </w:t>
      </w:r>
      <w:r w:rsidRPr="00C7287B">
        <w:rPr>
          <w:rStyle w:val="StyleBoldUnderline"/>
          <w:highlight w:val="yellow"/>
        </w:rPr>
        <w:t>long-standing mutual mistrust</w:t>
      </w:r>
      <w:r>
        <w:rPr>
          <w:rStyle w:val="StyleBoldUnderline"/>
        </w:rPr>
        <w:t xml:space="preserve">. </w:t>
      </w:r>
      <w:r w:rsidRPr="00EA3A88">
        <w:rPr>
          <w:rStyle w:val="StyleBoldUnderline"/>
        </w:rPr>
        <w:t xml:space="preserve">That mistrust </w:t>
      </w:r>
      <w:r w:rsidRPr="00C7287B">
        <w:rPr>
          <w:rStyle w:val="StyleBoldUnderline"/>
          <w:highlight w:val="yellow"/>
        </w:rPr>
        <w:t>stems</w:t>
      </w:r>
      <w:r>
        <w:rPr>
          <w:rStyle w:val="StyleBoldUnderline"/>
        </w:rPr>
        <w:t xml:space="preserve"> in part </w:t>
      </w:r>
      <w:r w:rsidRPr="00C7287B">
        <w:rPr>
          <w:rStyle w:val="StyleBoldUnderline"/>
          <w:highlight w:val="yellow"/>
        </w:rPr>
        <w:t xml:space="preserve">from </w:t>
      </w:r>
      <w:r w:rsidRPr="00EA3A88">
        <w:rPr>
          <w:rStyle w:val="StyleBoldUnderline"/>
        </w:rPr>
        <w:t>the two countries’</w:t>
      </w:r>
      <w:r>
        <w:rPr>
          <w:rStyle w:val="StyleBoldUnderline"/>
        </w:rPr>
        <w:t xml:space="preserve"> very different </w:t>
      </w:r>
      <w:r w:rsidRPr="00C7287B">
        <w:rPr>
          <w:rStyle w:val="StyleBoldUnderline"/>
          <w:highlight w:val="yellow"/>
        </w:rPr>
        <w:t>political systems</w:t>
      </w:r>
      <w:r w:rsidRPr="00F52631">
        <w:rPr>
          <w:sz w:val="16"/>
        </w:rPr>
        <w:t xml:space="preserve">. Many in the United States are uncomfortable with China’s authoritarian system of government and see continued Communist Party rule in a post-Cold War world as an anachronism. </w:t>
      </w:r>
      <w:r>
        <w:rPr>
          <w:rStyle w:val="StyleBoldUnderline"/>
        </w:rPr>
        <w:t xml:space="preserve">Many Communist Party </w:t>
      </w:r>
      <w:r w:rsidRPr="00C7287B">
        <w:rPr>
          <w:rStyle w:val="StyleBoldUnderline"/>
          <w:highlight w:val="yellow"/>
        </w:rPr>
        <w:t xml:space="preserve">elites </w:t>
      </w:r>
      <w:r w:rsidRPr="00EA3A88">
        <w:rPr>
          <w:rStyle w:val="StyleBoldUnderline"/>
        </w:rPr>
        <w:t xml:space="preserve">in China </w:t>
      </w:r>
      <w:r w:rsidRPr="00C7287B">
        <w:rPr>
          <w:rStyle w:val="StyleBoldUnderline"/>
          <w:highlight w:val="yellow"/>
        </w:rPr>
        <w:t xml:space="preserve">are suspicious </w:t>
      </w:r>
      <w:r w:rsidRPr="00EA3A88">
        <w:rPr>
          <w:rStyle w:val="StyleBoldUnderline"/>
        </w:rPr>
        <w:t xml:space="preserve">that </w:t>
      </w:r>
      <w:r w:rsidRPr="00C7287B">
        <w:rPr>
          <w:rStyle w:val="StyleBoldUnderline"/>
          <w:highlight w:val="yellow"/>
        </w:rPr>
        <w:t>the United States seeks to constrain China’s rise</w:t>
      </w:r>
      <w:r>
        <w:rPr>
          <w:rStyle w:val="StyleBoldUnderline"/>
        </w:rPr>
        <w:t xml:space="preserve">, </w:t>
      </w:r>
      <w:r w:rsidRPr="00EA3A88">
        <w:rPr>
          <w:rStyle w:val="StyleBoldUnderline"/>
        </w:rPr>
        <w:t>and</w:t>
      </w:r>
      <w:r w:rsidRPr="00EA3A88">
        <w:rPr>
          <w:sz w:val="16"/>
        </w:rPr>
        <w:t xml:space="preserve"> in the longer-term, </w:t>
      </w:r>
      <w:r w:rsidRPr="00EA3A88">
        <w:rPr>
          <w:rStyle w:val="StyleBoldUnderline"/>
        </w:rPr>
        <w:t>to foist multi-party democracy</w:t>
      </w:r>
      <w:r w:rsidRPr="00EA3A88">
        <w:rPr>
          <w:sz w:val="16"/>
        </w:rPr>
        <w:t xml:space="preserve"> on China and push the Communist Party from power. </w:t>
      </w:r>
      <w:r w:rsidRPr="00EA3A88">
        <w:rPr>
          <w:rStyle w:val="StyleBoldUnderline"/>
        </w:rPr>
        <w:t xml:space="preserve">The two countries’ different </w:t>
      </w:r>
      <w:r w:rsidRPr="00C7287B">
        <w:rPr>
          <w:rStyle w:val="StyleBoldUnderline"/>
          <w:highlight w:val="yellow"/>
        </w:rPr>
        <w:t xml:space="preserve">economic models </w:t>
      </w:r>
      <w:r w:rsidRPr="00EA3A88">
        <w:rPr>
          <w:rStyle w:val="StyleBoldUnderline"/>
        </w:rPr>
        <w:t xml:space="preserve">have </w:t>
      </w:r>
      <w:r w:rsidRPr="00C7287B">
        <w:rPr>
          <w:rStyle w:val="StyleBoldUnderline"/>
          <w:highlight w:val="yellow"/>
        </w:rPr>
        <w:t>led to mistrust</w:t>
      </w:r>
      <w:r w:rsidRPr="00EA3A88">
        <w:rPr>
          <w:rStyle w:val="StyleBoldUnderline"/>
        </w:rPr>
        <w:t>, too. Some in the United States believe that China has achieved its economic successes by playing by a different, and not always fair, set of rules.</w:t>
      </w:r>
      <w:r w:rsidRPr="00EA3A88">
        <w:rPr>
          <w:sz w:val="16"/>
        </w:rPr>
        <w:t xml:space="preserve"> Such critics point to China’s alleged strong reliance on exports for growth and the PRC government’s policy of keeping China’s currency artificially weak, in part to make Chinese exports more attractive to importing</w:t>
      </w:r>
      <w:r w:rsidRPr="00F52631">
        <w:rPr>
          <w:sz w:val="16"/>
        </w:rPr>
        <w:t xml:space="preserve"> nations. Other points of contention include the PRC government’s direct and indirect subsidies and other forms of support for its state-owned corporations, and its inability or unwillingness to prevent violations of foreign intellectual property by Chinese </w:t>
      </w:r>
      <w:r w:rsidRPr="00EA3A88">
        <w:rPr>
          <w:sz w:val="16"/>
        </w:rPr>
        <w:t xml:space="preserve">entities. For their part, PRC officials have sometimes criticized the United States for its high levels of consumption, low savings rate, and long-term debt. Chinese officials have also criticized the United States’ allegedly loose monetary policy. </w:t>
      </w:r>
      <w:r w:rsidRPr="00EA3A88">
        <w:rPr>
          <w:rStyle w:val="StyleBoldUnderline"/>
        </w:rPr>
        <w:t>Mistrust is particularly pronounced on security matters.</w:t>
      </w:r>
      <w:r>
        <w:rPr>
          <w:rStyle w:val="StyleBoldUnderline"/>
        </w:rPr>
        <w:t xml:space="preserve"> </w:t>
      </w:r>
      <w:r w:rsidRPr="00C7287B">
        <w:rPr>
          <w:rStyle w:val="StyleBoldUnderline"/>
          <w:highlight w:val="yellow"/>
        </w:rPr>
        <w:t>The United States</w:t>
      </w:r>
      <w:r>
        <w:rPr>
          <w:rStyle w:val="StyleBoldUnderline"/>
        </w:rPr>
        <w:t xml:space="preserve"> increasingly </w:t>
      </w:r>
      <w:r w:rsidRPr="00C7287B">
        <w:rPr>
          <w:rStyle w:val="StyleBoldUnderline"/>
          <w:highlight w:val="yellow"/>
        </w:rPr>
        <w:t xml:space="preserve">sees </w:t>
      </w:r>
      <w:r w:rsidRPr="00EA3A88">
        <w:rPr>
          <w:rStyle w:val="StyleBoldUnderline"/>
        </w:rPr>
        <w:t xml:space="preserve">China’s military </w:t>
      </w:r>
      <w:r w:rsidRPr="00C7287B">
        <w:rPr>
          <w:rStyle w:val="StyleBoldUnderline"/>
          <w:highlight w:val="yellow"/>
        </w:rPr>
        <w:t xml:space="preserve">modernization </w:t>
      </w:r>
      <w:r w:rsidRPr="00EA3A88">
        <w:rPr>
          <w:rStyle w:val="StyleBoldUnderline"/>
        </w:rPr>
        <w:t xml:space="preserve">as </w:t>
      </w:r>
      <w:r w:rsidRPr="00C7287B">
        <w:rPr>
          <w:rStyle w:val="StyleBoldUnderline"/>
          <w:highlight w:val="yellow"/>
        </w:rPr>
        <w:t xml:space="preserve">aimed at constraining </w:t>
      </w:r>
      <w:r w:rsidRPr="00EA3A88">
        <w:rPr>
          <w:rStyle w:val="StyleBoldUnderline"/>
        </w:rPr>
        <w:t xml:space="preserve">the U.S. military’s </w:t>
      </w:r>
      <w:r w:rsidRPr="00C7287B">
        <w:rPr>
          <w:rStyle w:val="StyleBoldUnderline"/>
          <w:highlight w:val="yellow"/>
        </w:rPr>
        <w:t>freedom</w:t>
      </w:r>
      <w:r>
        <w:rPr>
          <w:rStyle w:val="StyleBoldUnderline"/>
        </w:rPr>
        <w:t xml:space="preserve"> of movement in Asia</w:t>
      </w:r>
      <w:r w:rsidRPr="00F52631">
        <w:rPr>
          <w:sz w:val="16"/>
        </w:rPr>
        <w:t xml:space="preserve"> and deterring any U.S. intervention in the case of a Chinese use of force against Taiwan.1 In mirror image, </w:t>
      </w:r>
      <w:r>
        <w:rPr>
          <w:rStyle w:val="StyleBoldUnderline"/>
        </w:rPr>
        <w:t>China sees the United States as intent on thwarting its unification with Taiwan and constraining the activities of its own military throughout Asia</w:t>
      </w:r>
      <w:r w:rsidRPr="00F52631">
        <w:rPr>
          <w:sz w:val="16"/>
        </w:rPr>
        <w:t xml:space="preserve">. Although China stated in a 2009 U.S.-China Joint Statement that it “welcomes the United States as an Asia-Pacific nation that contributes to peace, stability and prosperity in the region” (see “The 2009 U.S.-China Joint Statement,” below), many in China chafe at the surveillance activities undertaken by the U.S. military along China’s coast and at U.S. military exercises in waters near China, and regard U.S. military alliances in Asia as aimed to a significant degree at China. With U.S. troops deployed in Afghanistan, which shares a short border with China to the west, and with U.S. military and intelligence agencies deeply engaged in Pakistan, also a neighbor to the west, some Chinese commentators speak of their country being “encircled” by U.S. forces.2 </w:t>
      </w:r>
      <w:r w:rsidRPr="00C7287B">
        <w:rPr>
          <w:rStyle w:val="StyleBoldUnderline"/>
          <w:highlight w:val="yellow"/>
        </w:rPr>
        <w:t xml:space="preserve">The </w:t>
      </w:r>
      <w:r w:rsidRPr="00EA3A88">
        <w:t>bilateral</w:t>
      </w:r>
      <w:r w:rsidRPr="00C7287B">
        <w:rPr>
          <w:rStyle w:val="StyleBoldUnderline"/>
          <w:highlight w:val="yellow"/>
        </w:rPr>
        <w:t xml:space="preserve"> relationship was strained </w:t>
      </w:r>
      <w:r w:rsidRPr="00EA3A88">
        <w:t>in 2010</w:t>
      </w:r>
      <w:r w:rsidRPr="00C7287B">
        <w:rPr>
          <w:rStyle w:val="StyleBoldUnderline"/>
          <w:highlight w:val="yellow"/>
        </w:rPr>
        <w:t xml:space="preserve"> by long-standing issues </w:t>
      </w:r>
      <w:r w:rsidRPr="00EA3A88">
        <w:rPr>
          <w:rStyle w:val="StyleBoldUnderline"/>
        </w:rPr>
        <w:t>of disagreement</w:t>
      </w:r>
      <w:r>
        <w:rPr>
          <w:rStyle w:val="StyleBoldUnderline"/>
        </w:rPr>
        <w:t xml:space="preserve"> between the United States and China such as </w:t>
      </w:r>
      <w:r w:rsidRPr="00C7287B">
        <w:rPr>
          <w:rStyle w:val="StyleBoldUnderline"/>
          <w:highlight w:val="yellow"/>
        </w:rPr>
        <w:t>Taiwan</w:t>
      </w:r>
      <w:r>
        <w:rPr>
          <w:rStyle w:val="StyleBoldUnderline"/>
        </w:rPr>
        <w:t xml:space="preserve"> and </w:t>
      </w:r>
      <w:r w:rsidRPr="00C7287B">
        <w:rPr>
          <w:rStyle w:val="StyleBoldUnderline"/>
          <w:highlight w:val="yellow"/>
        </w:rPr>
        <w:t>Tibet</w:t>
      </w:r>
      <w:r>
        <w:rPr>
          <w:rStyle w:val="StyleBoldUnderline"/>
        </w:rPr>
        <w:t xml:space="preserve"> and China’s </w:t>
      </w:r>
      <w:r w:rsidRPr="00C7287B">
        <w:rPr>
          <w:rStyle w:val="StyleBoldUnderline"/>
          <w:highlight w:val="yellow"/>
        </w:rPr>
        <w:t xml:space="preserve">currency </w:t>
      </w:r>
      <w:r w:rsidRPr="00F42C4C">
        <w:rPr>
          <w:rStyle w:val="StyleBoldUnderline"/>
        </w:rPr>
        <w:t>policy,</w:t>
      </w:r>
      <w:r>
        <w:rPr>
          <w:rStyle w:val="StyleBoldUnderline"/>
        </w:rPr>
        <w:t xml:space="preserve"> as well as by each side’s responses to unexpected new crises in Asia</w:t>
      </w:r>
      <w:r w:rsidRPr="00F52631">
        <w:rPr>
          <w:sz w:val="16"/>
        </w:rPr>
        <w:t xml:space="preserve">. </w:t>
      </w:r>
      <w:r>
        <w:rPr>
          <w:rStyle w:val="StyleBoldUnderline"/>
        </w:rPr>
        <w:t xml:space="preserve">China condemned the Obama Administration’s January 2010 announcement of a long-planned sale of a </w:t>
      </w:r>
      <w:r w:rsidRPr="00F42C4C">
        <w:rPr>
          <w:rStyle w:val="StyleBoldUnderline"/>
        </w:rPr>
        <w:t>package of arms to Taiwan</w:t>
      </w:r>
      <w:r w:rsidRPr="00F42C4C">
        <w:rPr>
          <w:sz w:val="16"/>
        </w:rPr>
        <w:t xml:space="preserve">. </w:t>
      </w:r>
      <w:r w:rsidRPr="00F42C4C">
        <w:rPr>
          <w:rStyle w:val="StyleBoldUnderline"/>
        </w:rPr>
        <w:t>It also strongly protested President Obama’s February 2010 meeting with the Dalai Lam</w:t>
      </w:r>
      <w:r w:rsidRPr="00F42C4C">
        <w:rPr>
          <w:sz w:val="16"/>
        </w:rPr>
        <w:t>a, although in</w:t>
      </w:r>
      <w:r w:rsidRPr="00F52631">
        <w:rPr>
          <w:sz w:val="16"/>
        </w:rPr>
        <w:t xml:space="preserve"> hosting the meeting, the President was following in the footsteps of his predecessors in the White House. </w:t>
      </w:r>
      <w:r>
        <w:rPr>
          <w:rStyle w:val="StyleBoldUnderline"/>
        </w:rPr>
        <w:t xml:space="preserve">Among the unexpected crises that undermined U.S.-China relations was a series of </w:t>
      </w:r>
      <w:r w:rsidRPr="00C7287B">
        <w:rPr>
          <w:rStyle w:val="StyleBoldUnderline"/>
          <w:highlight w:val="yellow"/>
        </w:rPr>
        <w:t>North Korea</w:t>
      </w:r>
      <w:r w:rsidRPr="00F42C4C">
        <w:rPr>
          <w:rStyle w:val="StyleBoldUnderline"/>
        </w:rPr>
        <w:t>n provocations, starting in March 2010 with North Korea’s apparent sinking of a South Korean naval vessel</w:t>
      </w:r>
      <w:r w:rsidRPr="00F52631">
        <w:rPr>
          <w:sz w:val="16"/>
        </w:rPr>
        <w:t xml:space="preserve">. China incurred U.S. criticism for its efforts to shield North Korea from the most serious diplomatic consequences for its actions, while the United States unsettled China when it responded to the North Korean actions by scheduling military exercises in the Yellow Sea that China charged were meant in part as a threat to China. </w:t>
      </w:r>
      <w:r>
        <w:rPr>
          <w:rStyle w:val="StyleBoldUnderline"/>
        </w:rPr>
        <w:t xml:space="preserve">In September 2010, the collision of a Chinese fishing trawler </w:t>
      </w:r>
      <w:r w:rsidRPr="00C7287B">
        <w:rPr>
          <w:rStyle w:val="StyleBoldUnderline"/>
          <w:highlight w:val="yellow"/>
        </w:rPr>
        <w:t xml:space="preserve">and Japanese </w:t>
      </w:r>
      <w:r>
        <w:rPr>
          <w:rStyle w:val="StyleBoldUnderline"/>
        </w:rPr>
        <w:t xml:space="preserve">Coast Guard </w:t>
      </w:r>
      <w:r w:rsidRPr="00C7287B">
        <w:rPr>
          <w:rStyle w:val="StyleBoldUnderline"/>
          <w:highlight w:val="yellow"/>
        </w:rPr>
        <w:t xml:space="preserve">vessels </w:t>
      </w:r>
      <w:r>
        <w:rPr>
          <w:rStyle w:val="StyleBoldUnderline"/>
        </w:rPr>
        <w:t xml:space="preserve">near disputed islands in the East China Sea set off a new crisis. The United States angered China by voicing its support for Japan in the ensuing China-Japan spat, and by clarifying that that the </w:t>
      </w:r>
      <w:r>
        <w:rPr>
          <w:rStyle w:val="StyleBoldUnderline"/>
        </w:rPr>
        <w:lastRenderedPageBreak/>
        <w:t>U.S. military alliance with Japan covers the disputed island</w:t>
      </w:r>
      <w:r w:rsidRPr="00F52631">
        <w:rPr>
          <w:sz w:val="16"/>
        </w:rPr>
        <w:t xml:space="preserve">s. Also contributing to bilateral tensions in 2010 were China’s reassertion of expansive claims to territory in the South China Sea, and the United States’ subsequent July 2010 declaration of a “national interest” in freedom of navigation in the sea.  The 2009 Joint Statement, issued during President Obama’s November 2009 state visit to China, laid down some significant new statements of principle. In the document, the U.S. side declared that the United States “welcomes a strong, prosperous and successful China that plays a greater role in world affairs,” </w:t>
      </w:r>
      <w:r w:rsidRPr="00F42C4C">
        <w:rPr>
          <w:sz w:val="16"/>
        </w:rPr>
        <w:t xml:space="preserve">while the Chinese side stated that China “welcomes the United States as an Asia-Pacific nation that contributes to peace, stability and prosperity in the region.” This was the first time China agreed to put in writing such a positive characterization of the U.S. presence in Asia, although the wording of the Chinese-language version of the statement was more conditional than the English. While the English text appeared to signal an acceptance that the United States presence contributes to peace, stability, and prosperity in the region, the Chinese text stated that China welcomes U.S. “efforts” for peace, stability, and prosperity in the region, leaving open the question of how China sees the U.S. presence as contributing to peace, stability, and prosperity currently.10 </w:t>
      </w:r>
      <w:r w:rsidRPr="00F42C4C">
        <w:rPr>
          <w:rStyle w:val="StyleBoldUnderline"/>
        </w:rPr>
        <w:t>The 2009 Joint Statement also included the controversial statement that, “respecting each other’s core interests is extremely important to ensure steady progress in U.S.-China relations</w:t>
      </w:r>
      <w:r w:rsidRPr="00F42C4C">
        <w:rPr>
          <w:sz w:val="16"/>
        </w:rPr>
        <w:t>.”11 “</w:t>
      </w:r>
      <w:r w:rsidRPr="00F42C4C">
        <w:rPr>
          <w:rStyle w:val="StyleBoldUnderline"/>
        </w:rPr>
        <w:t>Core interests” was left undefined. Critics have suggested that the language may have raised unrealistic expectations on the Chinese side of greater U.S. deference to China on issues that China considers part of its core interests, such as Taiwan, Tibet, and the maintenance of domestic stability through suppression of dissent</w:t>
      </w:r>
      <w:r w:rsidRPr="00F42C4C">
        <w:rPr>
          <w:sz w:val="16"/>
        </w:rPr>
        <w:t xml:space="preserve">.12 </w:t>
      </w:r>
      <w:r w:rsidRPr="00F42C4C">
        <w:rPr>
          <w:rStyle w:val="StyleBoldUnderline"/>
        </w:rPr>
        <w:t>The “core interests” language in the Joint Statement may also have encouraged China to experiment with referring to the South China Sea as a “core national interest” in some closed-door meetings with foreign officials in 2010</w:t>
      </w:r>
      <w:r w:rsidRPr="00F42C4C">
        <w:rPr>
          <w:sz w:val="16"/>
        </w:rPr>
        <w:t>. According to Secretary of State Hillary Clinton, those statements contributed to the U.S. decision to declare a “national interest” in freedom of navigation in the South China Sea at a meeting in Hanoi in July 2010.13 Finally, in the 2009 Joint Statement, the two sides stated that, “they are committed</w:t>
      </w:r>
      <w:r w:rsidRPr="00F52631">
        <w:rPr>
          <w:sz w:val="16"/>
        </w:rPr>
        <w:t xml:space="preserve"> to building a positive, cooperative and comprehensive U.S. China relationship for the 21st Century.”14 While this statement may seem formulaic, officials in both governments are careful to include it in almost every official statement related to the relationship. Its repetition is considered to provide reassurance of each country’s commitment to the relationship. The “positive, cooperative, and comprehensive” formulation marked an evolution from President George W. Bush’s description of the relationship as “constructive, cooperative, and candid,”15 with “candid” upgraded to “positive” and “comprehensive” added to reflect the broad range of issues on which the two countries expected to work together. The Obama-Hu language was a departure from the language agreed to by President Bill Clinton and his counterpart, Chinese President Jiang </w:t>
      </w:r>
      <w:proofErr w:type="spellStart"/>
      <w:r w:rsidRPr="00F52631">
        <w:rPr>
          <w:sz w:val="16"/>
        </w:rPr>
        <w:t>Zemin</w:t>
      </w:r>
      <w:proofErr w:type="spellEnd"/>
      <w:r w:rsidRPr="00F52631">
        <w:rPr>
          <w:sz w:val="16"/>
        </w:rPr>
        <w:t>, in a 1997 Joint Statement, in which they pledged, “to build toward a constructive strategic partnership.”16</w:t>
      </w:r>
    </w:p>
    <w:p w:rsidR="002848BB" w:rsidRPr="002848BB" w:rsidRDefault="002848BB" w:rsidP="002848BB"/>
    <w:sectPr w:rsidR="002848BB" w:rsidRPr="00284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73" w:rsidRDefault="00496B73" w:rsidP="005F5576">
      <w:r>
        <w:separator/>
      </w:r>
    </w:p>
  </w:endnote>
  <w:endnote w:type="continuationSeparator" w:id="0">
    <w:p w:rsidR="00496B73" w:rsidRDefault="00496B7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73" w:rsidRDefault="00496B73" w:rsidP="005F5576">
      <w:r>
        <w:separator/>
      </w:r>
    </w:p>
  </w:footnote>
  <w:footnote w:type="continuationSeparator" w:id="0">
    <w:p w:rsidR="00496B73" w:rsidRDefault="00496B7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A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8BB"/>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B73"/>
    <w:rsid w:val="004A6083"/>
    <w:rsid w:val="004A6E81"/>
    <w:rsid w:val="004A7806"/>
    <w:rsid w:val="004B0545"/>
    <w:rsid w:val="004B7E46"/>
    <w:rsid w:val="004D3745"/>
    <w:rsid w:val="004D3987"/>
    <w:rsid w:val="004D638B"/>
    <w:rsid w:val="004E294C"/>
    <w:rsid w:val="004E3132"/>
    <w:rsid w:val="004E552E"/>
    <w:rsid w:val="004E656D"/>
    <w:rsid w:val="004F0849"/>
    <w:rsid w:val="004F173C"/>
    <w:rsid w:val="004F1B8C"/>
    <w:rsid w:val="004F33F3"/>
    <w:rsid w:val="004F45B0"/>
    <w:rsid w:val="005020C3"/>
    <w:rsid w:val="005040A9"/>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9D0"/>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68A"/>
    <w:rsid w:val="008F322F"/>
    <w:rsid w:val="00907DFE"/>
    <w:rsid w:val="00914596"/>
    <w:rsid w:val="009146BF"/>
    <w:rsid w:val="00915AD4"/>
    <w:rsid w:val="00915EF1"/>
    <w:rsid w:val="00924C08"/>
    <w:rsid w:val="00927D88"/>
    <w:rsid w:val="00930D1F"/>
    <w:rsid w:val="00935127"/>
    <w:rsid w:val="0094025E"/>
    <w:rsid w:val="0094256C"/>
    <w:rsid w:val="00953F11"/>
    <w:rsid w:val="00965397"/>
    <w:rsid w:val="009706C1"/>
    <w:rsid w:val="00976675"/>
    <w:rsid w:val="00976FBF"/>
    <w:rsid w:val="00984B38"/>
    <w:rsid w:val="009A0636"/>
    <w:rsid w:val="009A6FF5"/>
    <w:rsid w:val="009B2B47"/>
    <w:rsid w:val="009B35DB"/>
    <w:rsid w:val="009C1024"/>
    <w:rsid w:val="009C4298"/>
    <w:rsid w:val="009D318C"/>
    <w:rsid w:val="00A038EA"/>
    <w:rsid w:val="00A10B8B"/>
    <w:rsid w:val="00A20D78"/>
    <w:rsid w:val="00A2174A"/>
    <w:rsid w:val="00A26733"/>
    <w:rsid w:val="00A3595E"/>
    <w:rsid w:val="00A46C7F"/>
    <w:rsid w:val="00A73245"/>
    <w:rsid w:val="00A77145"/>
    <w:rsid w:val="00A82989"/>
    <w:rsid w:val="00A904FE"/>
    <w:rsid w:val="00A9262C"/>
    <w:rsid w:val="00AB2963"/>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4FD"/>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4679"/>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38E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38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38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Heading 3 Char1 Char Char,Citation Char Char Char Char,Citation Char1 Char Char,Heading 3 Char Char1,Text 7,Block Writing"/>
    <w:basedOn w:val="Normal"/>
    <w:next w:val="Normal"/>
    <w:link w:val="Heading3Char"/>
    <w:uiPriority w:val="3"/>
    <w:qFormat/>
    <w:rsid w:val="00A038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A038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3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8EA"/>
  </w:style>
  <w:style w:type="character" w:customStyle="1" w:styleId="Heading1Char">
    <w:name w:val="Heading 1 Char"/>
    <w:aliases w:val="Pocket Char"/>
    <w:basedOn w:val="DefaultParagraphFont"/>
    <w:link w:val="Heading1"/>
    <w:uiPriority w:val="1"/>
    <w:rsid w:val="00A038E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038EA"/>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A038E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038EA"/>
    <w:rPr>
      <w:b/>
      <w:bCs/>
    </w:rPr>
  </w:style>
  <w:style w:type="character" w:customStyle="1" w:styleId="Heading3Char">
    <w:name w:val="Heading 3 Char"/>
    <w:aliases w:val="Block Char,3: Cite Char,Card Char,Heading 3 Char Char Char Char,Heading 3 Char Char Char1,Index Headers Char,Bold Cite Char,Heading 3 Char1 Char Char Char,Citation Char Char Char Char Char,Citation Char1 Char Char Char,Text 7 Char"/>
    <w:basedOn w:val="DefaultParagraphFont"/>
    <w:link w:val="Heading3"/>
    <w:uiPriority w:val="3"/>
    <w:rsid w:val="00A038EA"/>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A038EA"/>
    <w:rPr>
      <w:b w:val="0"/>
      <w:bCs/>
      <w:sz w:val="22"/>
      <w:u w:val="single"/>
    </w:rPr>
  </w:style>
  <w:style w:type="character" w:customStyle="1" w:styleId="StyleStyleBold12pt">
    <w:name w:val="Style Style Bold + 12 pt"/>
    <w:aliases w:val="Cite,Style Style Bold,Style Style Bold + 12pt"/>
    <w:basedOn w:val="StyleBold"/>
    <w:uiPriority w:val="5"/>
    <w:qFormat/>
    <w:rsid w:val="00A038EA"/>
    <w:rPr>
      <w:b/>
      <w:bCs/>
      <w:sz w:val="26"/>
      <w:u w:val="none"/>
    </w:rPr>
  </w:style>
  <w:style w:type="paragraph" w:styleId="Header">
    <w:name w:val="header"/>
    <w:basedOn w:val="Normal"/>
    <w:link w:val="HeaderChar"/>
    <w:uiPriority w:val="99"/>
    <w:semiHidden/>
    <w:rsid w:val="00A038EA"/>
    <w:pPr>
      <w:tabs>
        <w:tab w:val="center" w:pos="4680"/>
        <w:tab w:val="right" w:pos="9360"/>
      </w:tabs>
    </w:pPr>
  </w:style>
  <w:style w:type="character" w:customStyle="1" w:styleId="HeaderChar">
    <w:name w:val="Header Char"/>
    <w:basedOn w:val="DefaultParagraphFont"/>
    <w:link w:val="Header"/>
    <w:uiPriority w:val="99"/>
    <w:semiHidden/>
    <w:rsid w:val="00A038EA"/>
    <w:rPr>
      <w:rFonts w:ascii="Georgia" w:hAnsi="Georgia" w:cs="Calibri"/>
    </w:rPr>
  </w:style>
  <w:style w:type="paragraph" w:styleId="Footer">
    <w:name w:val="footer"/>
    <w:basedOn w:val="Normal"/>
    <w:link w:val="FooterChar"/>
    <w:uiPriority w:val="99"/>
    <w:semiHidden/>
    <w:rsid w:val="00A038EA"/>
    <w:pPr>
      <w:tabs>
        <w:tab w:val="center" w:pos="4680"/>
        <w:tab w:val="right" w:pos="9360"/>
      </w:tabs>
    </w:pPr>
  </w:style>
  <w:style w:type="character" w:customStyle="1" w:styleId="FooterChar">
    <w:name w:val="Footer Char"/>
    <w:basedOn w:val="DefaultParagraphFont"/>
    <w:link w:val="Footer"/>
    <w:uiPriority w:val="99"/>
    <w:semiHidden/>
    <w:rsid w:val="00A038EA"/>
    <w:rPr>
      <w:rFonts w:ascii="Georgia" w:hAnsi="Georgia" w:cs="Calibri"/>
    </w:rPr>
  </w:style>
  <w:style w:type="character" w:styleId="Hyperlink">
    <w:name w:val="Hyperlink"/>
    <w:aliases w:val="heading 1 (block title),Important,Read,Card Text"/>
    <w:basedOn w:val="DefaultParagraphFont"/>
    <w:uiPriority w:val="99"/>
    <w:rsid w:val="00A038EA"/>
    <w:rPr>
      <w:color w:val="auto"/>
      <w:u w:val="none"/>
    </w:rPr>
  </w:style>
  <w:style w:type="character" w:styleId="FollowedHyperlink">
    <w:name w:val="FollowedHyperlink"/>
    <w:basedOn w:val="DefaultParagraphFont"/>
    <w:uiPriority w:val="99"/>
    <w:semiHidden/>
    <w:rsid w:val="00A038EA"/>
    <w:rPr>
      <w:color w:val="auto"/>
      <w:u w:val="none"/>
    </w:rPr>
  </w:style>
  <w:style w:type="character" w:customStyle="1" w:styleId="Heading4Char">
    <w:name w:val="Heading 4 Char"/>
    <w:aliases w:val="Tag Char,Big card Char,small text Char"/>
    <w:basedOn w:val="DefaultParagraphFont"/>
    <w:link w:val="Heading4"/>
    <w:uiPriority w:val="4"/>
    <w:rsid w:val="00A038EA"/>
    <w:rPr>
      <w:rFonts w:ascii="Georgia" w:eastAsiaTheme="majorEastAsia" w:hAnsi="Georgia" w:cstheme="majorBidi"/>
      <w:b/>
      <w:bCs/>
      <w:iCs/>
      <w:sz w:val="26"/>
    </w:rPr>
  </w:style>
  <w:style w:type="paragraph" w:customStyle="1" w:styleId="card">
    <w:name w:val="card"/>
    <w:basedOn w:val="Normal"/>
    <w:link w:val="cardChar"/>
    <w:qFormat/>
    <w:rsid w:val="002848B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2848BB"/>
    <w:rPr>
      <w:rFonts w:ascii="Times New Roman" w:eastAsia="Times New Roman" w:hAnsi="Times New Roman" w:cs="Times New Roman"/>
      <w:sz w:val="20"/>
      <w:szCs w:val="20"/>
    </w:rPr>
  </w:style>
  <w:style w:type="character" w:customStyle="1" w:styleId="underline">
    <w:name w:val="underline"/>
    <w:link w:val="textbold"/>
    <w:qFormat/>
    <w:rsid w:val="002848BB"/>
    <w:rPr>
      <w:u w:val="single"/>
    </w:rPr>
  </w:style>
  <w:style w:type="character" w:customStyle="1" w:styleId="UnderlineChar">
    <w:name w:val="Underline Char"/>
    <w:basedOn w:val="DefaultParagraphFont"/>
    <w:rsid w:val="00D244FD"/>
    <w:rPr>
      <w:szCs w:val="24"/>
      <w:u w:val="single"/>
      <w:lang w:val="en-US" w:eastAsia="en-US" w:bidi="ar-SA"/>
    </w:rPr>
  </w:style>
  <w:style w:type="paragraph" w:customStyle="1" w:styleId="CitationCharChar">
    <w:name w:val="Citation Char Char"/>
    <w:basedOn w:val="Normal"/>
    <w:link w:val="IntenseEmphasis"/>
    <w:uiPriority w:val="6"/>
    <w:rsid w:val="00D244FD"/>
    <w:pPr>
      <w:ind w:left="1440" w:right="1440"/>
    </w:pPr>
    <w:rPr>
      <w:rFonts w:asciiTheme="minorHAnsi" w:hAnsiTheme="minorHAnsi" w:cstheme="minorBidi"/>
      <w:bCs/>
      <w:u w:val="single"/>
    </w:rPr>
  </w:style>
  <w:style w:type="paragraph" w:customStyle="1" w:styleId="textbold">
    <w:name w:val="text bold"/>
    <w:basedOn w:val="Normal"/>
    <w:link w:val="underline"/>
    <w:rsid w:val="005E19D0"/>
    <w:pPr>
      <w:ind w:left="720"/>
      <w:jc w:val="both"/>
    </w:pPr>
    <w:rPr>
      <w:rFonts w:asciiTheme="minorHAnsi" w:hAnsiTheme="minorHAnsi" w:cstheme="minorBidi"/>
      <w:u w:val="single"/>
    </w:rPr>
  </w:style>
  <w:style w:type="paragraph" w:customStyle="1" w:styleId="FullCite">
    <w:name w:val="Full Cite"/>
    <w:basedOn w:val="Normal"/>
    <w:next w:val="Normal"/>
    <w:rsid w:val="005E19D0"/>
    <w:rPr>
      <w:rFonts w:ascii="Times New Roman" w:eastAsia="Calibri" w:hAnsi="Times New Roman" w:cs="Times New Roman"/>
      <w:sz w:val="20"/>
      <w:szCs w:val="20"/>
    </w:rPr>
  </w:style>
  <w:style w:type="character" w:customStyle="1" w:styleId="Box">
    <w:name w:val="Box"/>
    <w:uiPriority w:val="1"/>
    <w:qFormat/>
    <w:rsid w:val="005E19D0"/>
    <w:rPr>
      <w:u w:val="single"/>
      <w:bdr w:val="none" w:sz="0" w:space="0" w:color="auto"/>
    </w:rPr>
  </w:style>
  <w:style w:type="paragraph" w:customStyle="1" w:styleId="cardtext">
    <w:name w:val="card text"/>
    <w:basedOn w:val="Normal"/>
    <w:link w:val="cardtextChar"/>
    <w:qFormat/>
    <w:rsid w:val="005E19D0"/>
    <w:pPr>
      <w:ind w:left="288" w:right="288"/>
    </w:pPr>
  </w:style>
  <w:style w:type="character" w:customStyle="1" w:styleId="cardtextChar">
    <w:name w:val="card text Char"/>
    <w:link w:val="cardtext"/>
    <w:rsid w:val="005E19D0"/>
    <w:rPr>
      <w:rFonts w:ascii="Georgia" w:hAnsi="Georgia" w:cs="Calibri"/>
    </w:rPr>
  </w:style>
  <w:style w:type="paragraph" w:customStyle="1" w:styleId="Underlining">
    <w:name w:val="Underlining"/>
    <w:basedOn w:val="Normal"/>
    <w:next w:val="Normal"/>
    <w:link w:val="UnderliningChar"/>
    <w:rsid w:val="005E19D0"/>
    <w:rPr>
      <w:rFonts w:eastAsia="Calibri"/>
      <w:u w:val="single"/>
      <w:lang w:val="x-none" w:eastAsia="x-none"/>
    </w:rPr>
  </w:style>
  <w:style w:type="character" w:customStyle="1" w:styleId="UnderliningChar">
    <w:name w:val="Underlining Char"/>
    <w:link w:val="Underlining"/>
    <w:locked/>
    <w:rsid w:val="005E19D0"/>
    <w:rPr>
      <w:rFonts w:ascii="Georgia" w:eastAsia="Calibri" w:hAnsi="Georgia" w:cs="Calibri"/>
      <w:u w:val="single"/>
      <w:lang w:val="x-none" w:eastAsia="x-none"/>
    </w:rPr>
  </w:style>
  <w:style w:type="paragraph" w:customStyle="1" w:styleId="TENPOINT">
    <w:name w:val="TENPOINT"/>
    <w:basedOn w:val="Normal"/>
    <w:link w:val="TENPOINTChar"/>
    <w:rsid w:val="005E19D0"/>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5E19D0"/>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5E19D0"/>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5E19D0"/>
    <w:rPr>
      <w:rFonts w:ascii="Times New Roman" w:eastAsia="SimSun" w:hAnsi="Times New Roman" w:cs="Times New Roman"/>
      <w:sz w:val="16"/>
      <w:szCs w:val="20"/>
      <w:lang w:eastAsia="zh-CN"/>
    </w:rPr>
  </w:style>
  <w:style w:type="paragraph" w:customStyle="1" w:styleId="CITE">
    <w:name w:val="CITE"/>
    <w:basedOn w:val="Normal"/>
    <w:link w:val="CITEChar"/>
    <w:rsid w:val="005E19D0"/>
    <w:rPr>
      <w:rFonts w:ascii="Times New Roman" w:eastAsia="SimSun" w:hAnsi="Times New Roman" w:cs="Times New Roman"/>
      <w:b/>
      <w:sz w:val="24"/>
      <w:szCs w:val="20"/>
      <w:u w:val="single"/>
      <w:lang w:eastAsia="zh-CN"/>
    </w:rPr>
  </w:style>
  <w:style w:type="character" w:customStyle="1" w:styleId="CITEChar">
    <w:name w:val="CITE Char"/>
    <w:basedOn w:val="DefaultParagraphFont"/>
    <w:link w:val="CITE"/>
    <w:rsid w:val="005E19D0"/>
    <w:rPr>
      <w:rFonts w:ascii="Times New Roman" w:eastAsia="SimSun" w:hAnsi="Times New Roman" w:cs="Times New Roman"/>
      <w:b/>
      <w:sz w:val="24"/>
      <w:szCs w:val="20"/>
      <w:u w:val="single"/>
      <w:lang w:eastAsia="zh-CN"/>
    </w:rPr>
  </w:style>
  <w:style w:type="paragraph" w:customStyle="1" w:styleId="UNDERLINE0">
    <w:name w:val="UNDERLINE"/>
    <w:basedOn w:val="Normal"/>
    <w:link w:val="UNDERLINEChar0"/>
    <w:rsid w:val="005E19D0"/>
    <w:rPr>
      <w:rFonts w:ascii="Times New Roman" w:eastAsia="SimSun" w:hAnsi="Times New Roman" w:cs="Times New Roman"/>
      <w:sz w:val="24"/>
      <w:szCs w:val="20"/>
      <w:u w:val="thick"/>
      <w:lang w:eastAsia="zh-CN"/>
    </w:rPr>
  </w:style>
  <w:style w:type="character" w:customStyle="1" w:styleId="UNDERLINEChar0">
    <w:name w:val="UNDERLINE Char"/>
    <w:basedOn w:val="DefaultParagraphFont"/>
    <w:link w:val="UNDERLINE0"/>
    <w:rsid w:val="005E19D0"/>
    <w:rPr>
      <w:rFonts w:ascii="Times New Roman" w:eastAsia="SimSun" w:hAnsi="Times New Roman" w:cs="Times New Roman"/>
      <w:sz w:val="24"/>
      <w:szCs w:val="20"/>
      <w:u w:val="thick"/>
      <w:lang w:eastAsia="zh-CN"/>
    </w:rPr>
  </w:style>
  <w:style w:type="character" w:styleId="IntenseEmphasis">
    <w:name w:val="Intense Emphasis"/>
    <w:aliases w:val="Title Char,c,cite"/>
    <w:link w:val="CitationCharChar"/>
    <w:uiPriority w:val="6"/>
    <w:qFormat/>
    <w:rsid w:val="009C1024"/>
    <w:rPr>
      <w:bCs/>
      <w:u w:val="single"/>
    </w:rPr>
  </w:style>
  <w:style w:type="character" w:customStyle="1" w:styleId="apple-converted-space">
    <w:name w:val="apple-converted-space"/>
    <w:rsid w:val="00AB2963"/>
  </w:style>
  <w:style w:type="character" w:customStyle="1" w:styleId="apple-style-span">
    <w:name w:val="apple-style-span"/>
    <w:rsid w:val="00AB2963"/>
  </w:style>
  <w:style w:type="character" w:styleId="Strong">
    <w:name w:val="Strong"/>
    <w:uiPriority w:val="22"/>
    <w:qFormat/>
    <w:rsid w:val="00AB29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38E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038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38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Heading 3 Char1 Char Char,Citation Char Char Char Char,Citation Char1 Char Char,Heading 3 Char Char1,Text 7,Block Writing"/>
    <w:basedOn w:val="Normal"/>
    <w:next w:val="Normal"/>
    <w:link w:val="Heading3Char"/>
    <w:uiPriority w:val="3"/>
    <w:qFormat/>
    <w:rsid w:val="00A038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A038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3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8EA"/>
  </w:style>
  <w:style w:type="character" w:customStyle="1" w:styleId="Heading1Char">
    <w:name w:val="Heading 1 Char"/>
    <w:aliases w:val="Pocket Char"/>
    <w:basedOn w:val="DefaultParagraphFont"/>
    <w:link w:val="Heading1"/>
    <w:uiPriority w:val="1"/>
    <w:rsid w:val="00A038E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038EA"/>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A038E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038EA"/>
    <w:rPr>
      <w:b/>
      <w:bCs/>
    </w:rPr>
  </w:style>
  <w:style w:type="character" w:customStyle="1" w:styleId="Heading3Char">
    <w:name w:val="Heading 3 Char"/>
    <w:aliases w:val="Block Char,3: Cite Char,Card Char,Heading 3 Char Char Char Char,Heading 3 Char Char Char1,Index Headers Char,Bold Cite Char,Heading 3 Char1 Char Char Char,Citation Char Char Char Char Char,Citation Char1 Char Char Char,Text 7 Char"/>
    <w:basedOn w:val="DefaultParagraphFont"/>
    <w:link w:val="Heading3"/>
    <w:uiPriority w:val="3"/>
    <w:rsid w:val="00A038EA"/>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A038EA"/>
    <w:rPr>
      <w:b w:val="0"/>
      <w:bCs/>
      <w:sz w:val="22"/>
      <w:u w:val="single"/>
    </w:rPr>
  </w:style>
  <w:style w:type="character" w:customStyle="1" w:styleId="StyleStyleBold12pt">
    <w:name w:val="Style Style Bold + 12 pt"/>
    <w:aliases w:val="Cite,Style Style Bold,Style Style Bold + 12pt"/>
    <w:basedOn w:val="StyleBold"/>
    <w:uiPriority w:val="5"/>
    <w:qFormat/>
    <w:rsid w:val="00A038EA"/>
    <w:rPr>
      <w:b/>
      <w:bCs/>
      <w:sz w:val="26"/>
      <w:u w:val="none"/>
    </w:rPr>
  </w:style>
  <w:style w:type="paragraph" w:styleId="Header">
    <w:name w:val="header"/>
    <w:basedOn w:val="Normal"/>
    <w:link w:val="HeaderChar"/>
    <w:uiPriority w:val="99"/>
    <w:semiHidden/>
    <w:rsid w:val="00A038EA"/>
    <w:pPr>
      <w:tabs>
        <w:tab w:val="center" w:pos="4680"/>
        <w:tab w:val="right" w:pos="9360"/>
      </w:tabs>
    </w:pPr>
  </w:style>
  <w:style w:type="character" w:customStyle="1" w:styleId="HeaderChar">
    <w:name w:val="Header Char"/>
    <w:basedOn w:val="DefaultParagraphFont"/>
    <w:link w:val="Header"/>
    <w:uiPriority w:val="99"/>
    <w:semiHidden/>
    <w:rsid w:val="00A038EA"/>
    <w:rPr>
      <w:rFonts w:ascii="Georgia" w:hAnsi="Georgia" w:cs="Calibri"/>
    </w:rPr>
  </w:style>
  <w:style w:type="paragraph" w:styleId="Footer">
    <w:name w:val="footer"/>
    <w:basedOn w:val="Normal"/>
    <w:link w:val="FooterChar"/>
    <w:uiPriority w:val="99"/>
    <w:semiHidden/>
    <w:rsid w:val="00A038EA"/>
    <w:pPr>
      <w:tabs>
        <w:tab w:val="center" w:pos="4680"/>
        <w:tab w:val="right" w:pos="9360"/>
      </w:tabs>
    </w:pPr>
  </w:style>
  <w:style w:type="character" w:customStyle="1" w:styleId="FooterChar">
    <w:name w:val="Footer Char"/>
    <w:basedOn w:val="DefaultParagraphFont"/>
    <w:link w:val="Footer"/>
    <w:uiPriority w:val="99"/>
    <w:semiHidden/>
    <w:rsid w:val="00A038EA"/>
    <w:rPr>
      <w:rFonts w:ascii="Georgia" w:hAnsi="Georgia" w:cs="Calibri"/>
    </w:rPr>
  </w:style>
  <w:style w:type="character" w:styleId="Hyperlink">
    <w:name w:val="Hyperlink"/>
    <w:aliases w:val="heading 1 (block title),Important,Read,Card Text"/>
    <w:basedOn w:val="DefaultParagraphFont"/>
    <w:uiPriority w:val="99"/>
    <w:rsid w:val="00A038EA"/>
    <w:rPr>
      <w:color w:val="auto"/>
      <w:u w:val="none"/>
    </w:rPr>
  </w:style>
  <w:style w:type="character" w:styleId="FollowedHyperlink">
    <w:name w:val="FollowedHyperlink"/>
    <w:basedOn w:val="DefaultParagraphFont"/>
    <w:uiPriority w:val="99"/>
    <w:semiHidden/>
    <w:rsid w:val="00A038EA"/>
    <w:rPr>
      <w:color w:val="auto"/>
      <w:u w:val="none"/>
    </w:rPr>
  </w:style>
  <w:style w:type="character" w:customStyle="1" w:styleId="Heading4Char">
    <w:name w:val="Heading 4 Char"/>
    <w:aliases w:val="Tag Char,Big card Char,small text Char"/>
    <w:basedOn w:val="DefaultParagraphFont"/>
    <w:link w:val="Heading4"/>
    <w:uiPriority w:val="4"/>
    <w:rsid w:val="00A038EA"/>
    <w:rPr>
      <w:rFonts w:ascii="Georgia" w:eastAsiaTheme="majorEastAsia" w:hAnsi="Georgia" w:cstheme="majorBidi"/>
      <w:b/>
      <w:bCs/>
      <w:iCs/>
      <w:sz w:val="26"/>
    </w:rPr>
  </w:style>
  <w:style w:type="paragraph" w:customStyle="1" w:styleId="card">
    <w:name w:val="card"/>
    <w:basedOn w:val="Normal"/>
    <w:link w:val="cardChar"/>
    <w:qFormat/>
    <w:rsid w:val="002848B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2848BB"/>
    <w:rPr>
      <w:rFonts w:ascii="Times New Roman" w:eastAsia="Times New Roman" w:hAnsi="Times New Roman" w:cs="Times New Roman"/>
      <w:sz w:val="20"/>
      <w:szCs w:val="20"/>
    </w:rPr>
  </w:style>
  <w:style w:type="character" w:customStyle="1" w:styleId="underline">
    <w:name w:val="underline"/>
    <w:link w:val="textbold"/>
    <w:qFormat/>
    <w:rsid w:val="002848BB"/>
    <w:rPr>
      <w:u w:val="single"/>
    </w:rPr>
  </w:style>
  <w:style w:type="character" w:customStyle="1" w:styleId="UnderlineChar">
    <w:name w:val="Underline Char"/>
    <w:basedOn w:val="DefaultParagraphFont"/>
    <w:rsid w:val="00D244FD"/>
    <w:rPr>
      <w:szCs w:val="24"/>
      <w:u w:val="single"/>
      <w:lang w:val="en-US" w:eastAsia="en-US" w:bidi="ar-SA"/>
    </w:rPr>
  </w:style>
  <w:style w:type="paragraph" w:customStyle="1" w:styleId="CitationCharChar">
    <w:name w:val="Citation Char Char"/>
    <w:basedOn w:val="Normal"/>
    <w:link w:val="IntenseEmphasis"/>
    <w:uiPriority w:val="6"/>
    <w:rsid w:val="00D244FD"/>
    <w:pPr>
      <w:ind w:left="1440" w:right="1440"/>
    </w:pPr>
    <w:rPr>
      <w:rFonts w:asciiTheme="minorHAnsi" w:hAnsiTheme="minorHAnsi" w:cstheme="minorBidi"/>
      <w:bCs/>
      <w:u w:val="single"/>
    </w:rPr>
  </w:style>
  <w:style w:type="paragraph" w:customStyle="1" w:styleId="textbold">
    <w:name w:val="text bold"/>
    <w:basedOn w:val="Normal"/>
    <w:link w:val="underline"/>
    <w:rsid w:val="005E19D0"/>
    <w:pPr>
      <w:ind w:left="720"/>
      <w:jc w:val="both"/>
    </w:pPr>
    <w:rPr>
      <w:rFonts w:asciiTheme="minorHAnsi" w:hAnsiTheme="minorHAnsi" w:cstheme="minorBidi"/>
      <w:u w:val="single"/>
    </w:rPr>
  </w:style>
  <w:style w:type="paragraph" w:customStyle="1" w:styleId="FullCite">
    <w:name w:val="Full Cite"/>
    <w:basedOn w:val="Normal"/>
    <w:next w:val="Normal"/>
    <w:rsid w:val="005E19D0"/>
    <w:rPr>
      <w:rFonts w:ascii="Times New Roman" w:eastAsia="Calibri" w:hAnsi="Times New Roman" w:cs="Times New Roman"/>
      <w:sz w:val="20"/>
      <w:szCs w:val="20"/>
    </w:rPr>
  </w:style>
  <w:style w:type="character" w:customStyle="1" w:styleId="Box">
    <w:name w:val="Box"/>
    <w:uiPriority w:val="1"/>
    <w:qFormat/>
    <w:rsid w:val="005E19D0"/>
    <w:rPr>
      <w:u w:val="single"/>
      <w:bdr w:val="none" w:sz="0" w:space="0" w:color="auto"/>
    </w:rPr>
  </w:style>
  <w:style w:type="paragraph" w:customStyle="1" w:styleId="cardtext">
    <w:name w:val="card text"/>
    <w:basedOn w:val="Normal"/>
    <w:link w:val="cardtextChar"/>
    <w:qFormat/>
    <w:rsid w:val="005E19D0"/>
    <w:pPr>
      <w:ind w:left="288" w:right="288"/>
    </w:pPr>
  </w:style>
  <w:style w:type="character" w:customStyle="1" w:styleId="cardtextChar">
    <w:name w:val="card text Char"/>
    <w:link w:val="cardtext"/>
    <w:rsid w:val="005E19D0"/>
    <w:rPr>
      <w:rFonts w:ascii="Georgia" w:hAnsi="Georgia" w:cs="Calibri"/>
    </w:rPr>
  </w:style>
  <w:style w:type="paragraph" w:customStyle="1" w:styleId="Underlining">
    <w:name w:val="Underlining"/>
    <w:basedOn w:val="Normal"/>
    <w:next w:val="Normal"/>
    <w:link w:val="UnderliningChar"/>
    <w:rsid w:val="005E19D0"/>
    <w:rPr>
      <w:rFonts w:eastAsia="Calibri"/>
      <w:u w:val="single"/>
      <w:lang w:val="x-none" w:eastAsia="x-none"/>
    </w:rPr>
  </w:style>
  <w:style w:type="character" w:customStyle="1" w:styleId="UnderliningChar">
    <w:name w:val="Underlining Char"/>
    <w:link w:val="Underlining"/>
    <w:locked/>
    <w:rsid w:val="005E19D0"/>
    <w:rPr>
      <w:rFonts w:ascii="Georgia" w:eastAsia="Calibri" w:hAnsi="Georgia" w:cs="Calibri"/>
      <w:u w:val="single"/>
      <w:lang w:val="x-none" w:eastAsia="x-none"/>
    </w:rPr>
  </w:style>
  <w:style w:type="paragraph" w:customStyle="1" w:styleId="TENPOINT">
    <w:name w:val="TENPOINT"/>
    <w:basedOn w:val="Normal"/>
    <w:link w:val="TENPOINTChar"/>
    <w:rsid w:val="005E19D0"/>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5E19D0"/>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5E19D0"/>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5E19D0"/>
    <w:rPr>
      <w:rFonts w:ascii="Times New Roman" w:eastAsia="SimSun" w:hAnsi="Times New Roman" w:cs="Times New Roman"/>
      <w:sz w:val="16"/>
      <w:szCs w:val="20"/>
      <w:lang w:eastAsia="zh-CN"/>
    </w:rPr>
  </w:style>
  <w:style w:type="paragraph" w:customStyle="1" w:styleId="CITE">
    <w:name w:val="CITE"/>
    <w:basedOn w:val="Normal"/>
    <w:link w:val="CITEChar"/>
    <w:rsid w:val="005E19D0"/>
    <w:rPr>
      <w:rFonts w:ascii="Times New Roman" w:eastAsia="SimSun" w:hAnsi="Times New Roman" w:cs="Times New Roman"/>
      <w:b/>
      <w:sz w:val="24"/>
      <w:szCs w:val="20"/>
      <w:u w:val="single"/>
      <w:lang w:eastAsia="zh-CN"/>
    </w:rPr>
  </w:style>
  <w:style w:type="character" w:customStyle="1" w:styleId="CITEChar">
    <w:name w:val="CITE Char"/>
    <w:basedOn w:val="DefaultParagraphFont"/>
    <w:link w:val="CITE"/>
    <w:rsid w:val="005E19D0"/>
    <w:rPr>
      <w:rFonts w:ascii="Times New Roman" w:eastAsia="SimSun" w:hAnsi="Times New Roman" w:cs="Times New Roman"/>
      <w:b/>
      <w:sz w:val="24"/>
      <w:szCs w:val="20"/>
      <w:u w:val="single"/>
      <w:lang w:eastAsia="zh-CN"/>
    </w:rPr>
  </w:style>
  <w:style w:type="paragraph" w:customStyle="1" w:styleId="UNDERLINE0">
    <w:name w:val="UNDERLINE"/>
    <w:basedOn w:val="Normal"/>
    <w:link w:val="UNDERLINEChar0"/>
    <w:rsid w:val="005E19D0"/>
    <w:rPr>
      <w:rFonts w:ascii="Times New Roman" w:eastAsia="SimSun" w:hAnsi="Times New Roman" w:cs="Times New Roman"/>
      <w:sz w:val="24"/>
      <w:szCs w:val="20"/>
      <w:u w:val="thick"/>
      <w:lang w:eastAsia="zh-CN"/>
    </w:rPr>
  </w:style>
  <w:style w:type="character" w:customStyle="1" w:styleId="UNDERLINEChar0">
    <w:name w:val="UNDERLINE Char"/>
    <w:basedOn w:val="DefaultParagraphFont"/>
    <w:link w:val="UNDERLINE0"/>
    <w:rsid w:val="005E19D0"/>
    <w:rPr>
      <w:rFonts w:ascii="Times New Roman" w:eastAsia="SimSun" w:hAnsi="Times New Roman" w:cs="Times New Roman"/>
      <w:sz w:val="24"/>
      <w:szCs w:val="20"/>
      <w:u w:val="thick"/>
      <w:lang w:eastAsia="zh-CN"/>
    </w:rPr>
  </w:style>
  <w:style w:type="character" w:styleId="IntenseEmphasis">
    <w:name w:val="Intense Emphasis"/>
    <w:aliases w:val="Title Char,c,cite"/>
    <w:link w:val="CitationCharChar"/>
    <w:uiPriority w:val="6"/>
    <w:qFormat/>
    <w:rsid w:val="009C1024"/>
    <w:rPr>
      <w:bCs/>
      <w:u w:val="single"/>
    </w:rPr>
  </w:style>
  <w:style w:type="character" w:customStyle="1" w:styleId="apple-converted-space">
    <w:name w:val="apple-converted-space"/>
    <w:rsid w:val="00AB2963"/>
  </w:style>
  <w:style w:type="character" w:customStyle="1" w:styleId="apple-style-span">
    <w:name w:val="apple-style-span"/>
    <w:rsid w:val="00AB2963"/>
  </w:style>
  <w:style w:type="character" w:styleId="Strong">
    <w:name w:val="Strong"/>
    <w:uiPriority w:val="22"/>
    <w:qFormat/>
    <w:rsid w:val="00AB2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es.org/rothbard/newliberty4a.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opeanenergyreview.eu/site/pagina.php?id=379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lobalasia.org/l.php?c=e2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ilandgaseurasia.com/articles/p/164/article/1875/" TargetMode="External"/><Relationship Id="rId5" Type="http://schemas.microsoft.com/office/2007/relationships/stylesWithEffects" Target="stylesWithEffects.xml"/><Relationship Id="rId15" Type="http://schemas.openxmlformats.org/officeDocument/2006/relationships/hyperlink" Target="http://www.ibtimes.co.uk/articles/20120911/laser-enrichment-technology-dangers.htm" TargetMode="External"/><Relationship Id="rId10" Type="http://schemas.openxmlformats.org/officeDocument/2006/relationships/hyperlink" Target="http://www.nationaljournal.com/2012-presidential-campaign/heartland-monitor-poll-obama-leads-50-percent-to-43-percent-20120921?pag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8.nationalacademies.org/onpinews/newsitem.aspx?RecordID=s1213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16397</Words>
  <Characters>93465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3</cp:revision>
  <dcterms:created xsi:type="dcterms:W3CDTF">2012-09-23T00:39:00Z</dcterms:created>
  <dcterms:modified xsi:type="dcterms:W3CDTF">2012-09-23T15:36:00Z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