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31" w:rsidRDefault="008D3E05" w:rsidP="00BE7142">
      <w:pPr>
        <w:pStyle w:val="Heading3"/>
      </w:pPr>
      <w:r>
        <w:t>1NC I Spec</w:t>
      </w:r>
    </w:p>
    <w:p w:rsidR="001F62CC" w:rsidRDefault="001F62CC" w:rsidP="001F62CC"/>
    <w:p w:rsidR="001F62CC" w:rsidRPr="00FD687D" w:rsidRDefault="001F62CC" w:rsidP="001F62CC"/>
    <w:p w:rsidR="001F62CC" w:rsidRPr="00FD687D" w:rsidRDefault="001F62CC" w:rsidP="001F62CC">
      <w:pPr>
        <w:pStyle w:val="Heading4"/>
      </w:pPr>
      <w:r w:rsidRPr="00FD687D">
        <w:rPr>
          <w:rFonts w:eastAsia="Calibri"/>
        </w:rPr>
        <w:t xml:space="preserve">A. </w:t>
      </w:r>
      <w:r>
        <w:rPr>
          <w:rFonts w:eastAsia="Calibri"/>
        </w:rPr>
        <w:t>“</w:t>
      </w:r>
      <w:r w:rsidRPr="00FD687D">
        <w:t xml:space="preserve">Substantial is </w:t>
      </w:r>
      <w:r>
        <w:t xml:space="preserve">“having a firm basis in reality and being meaningful” that’s a quote from </w:t>
      </w:r>
    </w:p>
    <w:p w:rsidR="001F62CC" w:rsidRPr="00FD687D" w:rsidRDefault="001F62CC" w:rsidP="001F62CC">
      <w:proofErr w:type="spellStart"/>
      <w:r w:rsidRPr="00FD687D">
        <w:rPr>
          <w:b/>
        </w:rPr>
        <w:t>WordNet</w:t>
      </w:r>
      <w:proofErr w:type="spellEnd"/>
      <w:r w:rsidRPr="00FD687D">
        <w:rPr>
          <w:b/>
        </w:rPr>
        <w:t xml:space="preserve">, </w:t>
      </w:r>
      <w:proofErr w:type="gramStart"/>
      <w:r w:rsidRPr="00FD687D">
        <w:rPr>
          <w:b/>
        </w:rPr>
        <w:t>6</w:t>
      </w:r>
      <w:r w:rsidRPr="00FD687D">
        <w:t xml:space="preserve">  (</w:t>
      </w:r>
      <w:proofErr w:type="spellStart"/>
      <w:proofErr w:type="gramEnd"/>
      <w:r w:rsidRPr="00FD687D">
        <w:t>WordNet</w:t>
      </w:r>
      <w:proofErr w:type="spellEnd"/>
      <w:r w:rsidRPr="00FD687D">
        <w:t>® 3.0, © 2006 by Princeton University.</w:t>
      </w:r>
    </w:p>
    <w:p w:rsidR="001F62CC" w:rsidRPr="00FD687D" w:rsidRDefault="004833F8" w:rsidP="001F62CC">
      <w:hyperlink r:id="rId11" w:history="1">
        <w:r w:rsidR="001F62CC" w:rsidRPr="00FD687D">
          <w:t>Dictionary.reference.com/ browse/substantial</w:t>
        </w:r>
      </w:hyperlink>
    </w:p>
    <w:p w:rsidR="001F62CC" w:rsidRPr="00FD687D" w:rsidRDefault="001F62CC" w:rsidP="001F62CC">
      <w:pPr>
        <w:rPr>
          <w:u w:val="single"/>
        </w:rPr>
      </w:pPr>
    </w:p>
    <w:p w:rsidR="001F62CC" w:rsidRPr="00FD687D" w:rsidRDefault="001F62CC" w:rsidP="001F62CC">
      <w:pPr>
        <w:rPr>
          <w:u w:val="single"/>
        </w:rPr>
      </w:pPr>
      <w:r w:rsidRPr="00FD687D">
        <w:rPr>
          <w:u w:val="single"/>
        </w:rPr>
        <w:t>Substantial</w:t>
      </w:r>
      <w:r w:rsidRPr="00FD687D">
        <w:t>, adjective</w:t>
      </w:r>
    </w:p>
    <w:p w:rsidR="001F62CC" w:rsidRDefault="001F62CC" w:rsidP="001F62CC">
      <w:r w:rsidRPr="00FD687D">
        <w:t xml:space="preserve"> 2. </w:t>
      </w:r>
      <w:proofErr w:type="gramStart"/>
      <w:r w:rsidRPr="00FD687D">
        <w:rPr>
          <w:u w:val="single"/>
        </w:rPr>
        <w:t>having</w:t>
      </w:r>
      <w:proofErr w:type="gramEnd"/>
      <w:r w:rsidRPr="00FD687D">
        <w:rPr>
          <w:u w:val="single"/>
        </w:rPr>
        <w:t xml:space="preserve"> a firm basis in reality and being</w:t>
      </w:r>
      <w:r w:rsidRPr="00FD687D">
        <w:t xml:space="preserve"> therefore important, </w:t>
      </w:r>
      <w:r w:rsidRPr="00FD687D">
        <w:rPr>
          <w:u w:val="single"/>
        </w:rPr>
        <w:t>meaningful,</w:t>
      </w:r>
      <w:r w:rsidRPr="00FD687D">
        <w:t xml:space="preserve"> or considerable; "substantial equivalents" </w:t>
      </w:r>
    </w:p>
    <w:p w:rsidR="001F62CC" w:rsidRPr="00FD687D" w:rsidRDefault="001F62CC" w:rsidP="001F62CC"/>
    <w:p w:rsidR="001F62CC" w:rsidRPr="00FD687D" w:rsidRDefault="001F62CC" w:rsidP="001F62CC">
      <w:pPr>
        <w:pStyle w:val="Heading4"/>
        <w:rPr>
          <w:color w:val="000000" w:themeColor="text1"/>
        </w:rPr>
      </w:pPr>
      <w:r w:rsidRPr="00FD687D">
        <w:t>Increase requires s</w:t>
      </w:r>
      <w:r w:rsidRPr="00FD687D">
        <w:rPr>
          <w:color w:val="000000" w:themeColor="text1"/>
        </w:rPr>
        <w:t>pecification</w:t>
      </w:r>
      <w:r>
        <w:rPr>
          <w:color w:val="000000" w:themeColor="text1"/>
        </w:rPr>
        <w:t xml:space="preserve"> </w:t>
      </w:r>
    </w:p>
    <w:p w:rsidR="001F62CC" w:rsidRPr="00FD687D" w:rsidRDefault="001F62CC" w:rsidP="001F62CC">
      <w:r w:rsidRPr="00FD687D">
        <w:rPr>
          <w:b/>
          <w:color w:val="000000" w:themeColor="text1"/>
        </w:rPr>
        <w:t xml:space="preserve">OED, 89 </w:t>
      </w:r>
      <w:r w:rsidRPr="00FD687D">
        <w:rPr>
          <w:color w:val="000000" w:themeColor="text1"/>
        </w:rPr>
        <w:t>(Oxford English Dictionary, 2</w:t>
      </w:r>
      <w:r w:rsidRPr="00FD687D">
        <w:rPr>
          <w:color w:val="000000" w:themeColor="text1"/>
          <w:vertAlign w:val="superscript"/>
        </w:rPr>
        <w:t>nd</w:t>
      </w:r>
      <w:r w:rsidRPr="00FD687D">
        <w:rPr>
          <w:color w:val="000000" w:themeColor="text1"/>
        </w:rPr>
        <w:t xml:space="preserve"> edition, Online through Emory)</w:t>
      </w:r>
    </w:p>
    <w:p w:rsidR="001F62CC" w:rsidRPr="00FD687D" w:rsidRDefault="001F62CC" w:rsidP="001F62CC"/>
    <w:p w:rsidR="001F62CC" w:rsidRPr="00FD687D" w:rsidRDefault="001F62CC" w:rsidP="001F62CC">
      <w:proofErr w:type="gramStart"/>
      <w:r w:rsidRPr="00FD687D">
        <w:rPr>
          <w:u w:val="single"/>
        </w:rPr>
        <w:t>increase</w:t>
      </w:r>
      <w:proofErr w:type="gramEnd"/>
      <w:r w:rsidRPr="00FD687D">
        <w:t>, v.</w:t>
      </w:r>
    </w:p>
    <w:p w:rsidR="001F62CC" w:rsidRDefault="001F62CC" w:rsidP="001F62CC">
      <w:r w:rsidRPr="00FD687D">
        <w:t xml:space="preserve">3. </w:t>
      </w:r>
      <w:r w:rsidRPr="00FD687D">
        <w:rPr>
          <w:u w:val="single"/>
        </w:rPr>
        <w:t xml:space="preserve">To become greater </w:t>
      </w:r>
      <w:r w:rsidRPr="00FD687D">
        <w:rPr>
          <w:i/>
          <w:u w:val="single"/>
        </w:rPr>
        <w:t>in</w:t>
      </w:r>
      <w:r w:rsidRPr="00FD687D">
        <w:rPr>
          <w:u w:val="single"/>
        </w:rPr>
        <w:t xml:space="preserve"> some specified</w:t>
      </w:r>
      <w:r w:rsidRPr="00FD687D">
        <w:t xml:space="preserve"> quality or </w:t>
      </w:r>
      <w:r w:rsidRPr="00FD687D">
        <w:rPr>
          <w:u w:val="single"/>
        </w:rPr>
        <w:t>respect</w:t>
      </w:r>
      <w:r w:rsidRPr="00FD687D">
        <w:t>; to grow or advance in.</w:t>
      </w:r>
    </w:p>
    <w:p w:rsidR="001F62CC" w:rsidRPr="00FD687D" w:rsidRDefault="001F62CC" w:rsidP="001F62CC"/>
    <w:p w:rsidR="001F62CC" w:rsidRPr="00FD687D" w:rsidRDefault="001F62CC" w:rsidP="001F62CC">
      <w:pPr>
        <w:pStyle w:val="Heading4"/>
      </w:pPr>
      <w:r w:rsidRPr="00FD687D">
        <w:t>Incentive implies a particular mechanism</w:t>
      </w:r>
    </w:p>
    <w:p w:rsidR="001F62CC" w:rsidRPr="00FD687D" w:rsidRDefault="001F62CC" w:rsidP="001F62CC">
      <w:proofErr w:type="spellStart"/>
      <w:r w:rsidRPr="00FD687D">
        <w:rPr>
          <w:b/>
        </w:rPr>
        <w:t>Marbek</w:t>
      </w:r>
      <w:proofErr w:type="spellEnd"/>
      <w:r w:rsidRPr="00FD687D">
        <w:rPr>
          <w:b/>
        </w:rPr>
        <w:t xml:space="preserve"> Resource Consultants, 06</w:t>
      </w:r>
      <w:r w:rsidRPr="00FD687D">
        <w:t xml:space="preserve"> (Report prepared for </w:t>
      </w:r>
      <w:proofErr w:type="gramStart"/>
      <w:r w:rsidRPr="00FD687D">
        <w:t>the  Canadian</w:t>
      </w:r>
      <w:proofErr w:type="gramEnd"/>
      <w:r w:rsidRPr="00FD687D">
        <w:t xml:space="preserve"> Council of Ministers of the Environment “NATIONAL EXTENDED PRODUCER RESPONSIBILITY (EPR) WORKSHOP,” 9/27, http://www.ccme.ca/assets/pdf/epr_wkshp_rpt_1376_e.pdf</w:t>
      </w:r>
    </w:p>
    <w:p w:rsidR="001F62CC" w:rsidRPr="00FD687D" w:rsidRDefault="001F62CC" w:rsidP="001F62CC"/>
    <w:p w:rsidR="001F62CC" w:rsidRPr="00FD687D" w:rsidRDefault="001F62CC" w:rsidP="001F62CC">
      <w:r w:rsidRPr="00FD687D">
        <w:t xml:space="preserve">There were numerous suggestions for specific changes to the sixteen principles presented. The following list captures each suggestion (each number in parentheses corresponds to a principle presented): </w:t>
      </w:r>
    </w:p>
    <w:p w:rsidR="001F62CC" w:rsidRPr="001F62CC" w:rsidRDefault="001F62CC" w:rsidP="001F62CC">
      <w:pPr>
        <w:rPr>
          <w:sz w:val="16"/>
        </w:rPr>
      </w:pPr>
      <w:r w:rsidRPr="001F62CC">
        <w:rPr>
          <w:rFonts w:cs="Georgia"/>
          <w:sz w:val="16"/>
        </w:rPr>
        <w:t>􀁹</w:t>
      </w:r>
      <w:r w:rsidRPr="001F62CC">
        <w:rPr>
          <w:sz w:val="16"/>
        </w:rPr>
        <w:t xml:space="preserve"> </w:t>
      </w:r>
      <w:r w:rsidRPr="00FD687D">
        <w:rPr>
          <w:u w:val="single"/>
        </w:rPr>
        <w:t>The suggestion was made</w:t>
      </w:r>
      <w:r w:rsidRPr="001F62CC">
        <w:rPr>
          <w:sz w:val="16"/>
        </w:rPr>
        <w:t xml:space="preserve">, and supported by others, </w:t>
      </w:r>
      <w:r w:rsidRPr="00FD687D">
        <w:rPr>
          <w:u w:val="single"/>
        </w:rPr>
        <w:t>that the word “incentives” for producers be replaced with the word “encourage”, since the term “incentive”</w:t>
      </w:r>
      <w:r w:rsidRPr="001F62CC">
        <w:rPr>
          <w:sz w:val="16"/>
        </w:rPr>
        <w:t xml:space="preserve"> usually</w:t>
      </w:r>
      <w:r w:rsidRPr="00FD687D">
        <w:rPr>
          <w:u w:val="single"/>
        </w:rPr>
        <w:t xml:space="preserve"> </w:t>
      </w:r>
      <w:r w:rsidRPr="00FD687D">
        <w:rPr>
          <w:u w:val="single"/>
          <w:bdr w:val="single" w:sz="4" w:space="0" w:color="auto"/>
        </w:rPr>
        <w:t>implies a particular mechanism</w:t>
      </w:r>
      <w:r w:rsidRPr="001F62CC">
        <w:rPr>
          <w:sz w:val="16"/>
        </w:rPr>
        <w:t xml:space="preserve"> (#1). </w:t>
      </w:r>
    </w:p>
    <w:p w:rsidR="001F62CC" w:rsidRPr="00FD687D" w:rsidRDefault="001F62CC" w:rsidP="001F62CC"/>
    <w:p w:rsidR="001F62CC" w:rsidRPr="00FD687D" w:rsidRDefault="001F62CC" w:rsidP="001F62CC">
      <w:pPr>
        <w:pStyle w:val="Heading4"/>
      </w:pPr>
      <w:r w:rsidRPr="00FD687D">
        <w:t>This is distinct from actions with incentive effects</w:t>
      </w:r>
    </w:p>
    <w:p w:rsidR="001F62CC" w:rsidRPr="00FD687D" w:rsidRDefault="001F62CC" w:rsidP="001F62CC">
      <w:pPr>
        <w:rPr>
          <w:color w:val="0D0D0D" w:themeColor="text1" w:themeTint="F2"/>
        </w:rPr>
      </w:pPr>
      <w:r w:rsidRPr="00FD687D">
        <w:rPr>
          <w:b/>
          <w:color w:val="0D0D0D" w:themeColor="text1" w:themeTint="F2"/>
        </w:rPr>
        <w:t>Webb, 93</w:t>
      </w:r>
      <w:r w:rsidRPr="00FD687D">
        <w:rPr>
          <w:color w:val="0D0D0D" w:themeColor="text1" w:themeTint="F2"/>
        </w:rPr>
        <w:t xml:space="preserve"> – lecturer in the Faculty of Law at the University of Ottawa (</w:t>
      </w:r>
      <w:proofErr w:type="spellStart"/>
      <w:r w:rsidRPr="00FD687D">
        <w:rPr>
          <w:color w:val="0D0D0D" w:themeColor="text1" w:themeTint="F2"/>
        </w:rPr>
        <w:t>Kernaghan</w:t>
      </w:r>
      <w:proofErr w:type="spellEnd"/>
      <w:r w:rsidRPr="00FD687D">
        <w:rPr>
          <w:color w:val="0D0D0D" w:themeColor="text1" w:themeTint="F2"/>
        </w:rPr>
        <w:t>, “Thumbs, Fingers, and Pushing on String: Legal Accountability in the Use of Federal Financial Incentives”, 31 Alta. L. Rev. 501 (1993</w:t>
      </w:r>
      <w:proofErr w:type="gramStart"/>
      <w:r w:rsidRPr="00FD687D">
        <w:rPr>
          <w:color w:val="0D0D0D" w:themeColor="text1" w:themeTint="F2"/>
        </w:rPr>
        <w:t>)</w:t>
      </w:r>
      <w:r w:rsidRPr="00FD687D">
        <w:rPr>
          <w:rFonts w:ascii="MS Mincho" w:eastAsia="MS Mincho" w:hAnsi="MS Mincho" w:cs="MS Mincho" w:hint="eastAsia"/>
          <w:color w:val="0D0D0D" w:themeColor="text1" w:themeTint="F2"/>
        </w:rPr>
        <w:t> </w:t>
      </w:r>
      <w:proofErr w:type="gramEnd"/>
      <w:r w:rsidRPr="00FD687D">
        <w:rPr>
          <w:color w:val="0D0D0D" w:themeColor="text1" w:themeTint="F2"/>
        </w:rPr>
        <w:t xml:space="preserve"> Hein Online)</w:t>
      </w:r>
    </w:p>
    <w:p w:rsidR="001F62CC" w:rsidRPr="00FD687D" w:rsidRDefault="001F62CC" w:rsidP="001F62CC">
      <w:pPr>
        <w:rPr>
          <w:color w:val="0D0D0D" w:themeColor="text1" w:themeTint="F2"/>
        </w:rPr>
      </w:pPr>
    </w:p>
    <w:p w:rsidR="001F62CC" w:rsidRPr="00C20EE1" w:rsidRDefault="001F62CC" w:rsidP="001F62CC">
      <w:pPr>
        <w:rPr>
          <w:sz w:val="16"/>
        </w:rPr>
      </w:pPr>
      <w:r w:rsidRPr="00C20EE1">
        <w:rPr>
          <w:sz w:val="16"/>
        </w:rPr>
        <w:t>In this paper, "</w:t>
      </w:r>
      <w:r w:rsidRPr="004833F8">
        <w:rPr>
          <w:highlight w:val="yellow"/>
          <w:u w:val="single"/>
        </w:rPr>
        <w:t>financial</w:t>
      </w:r>
      <w:r w:rsidRPr="00FD687D">
        <w:rPr>
          <w:u w:val="single"/>
        </w:rPr>
        <w:t xml:space="preserve"> </w:t>
      </w:r>
      <w:r w:rsidRPr="004833F8">
        <w:rPr>
          <w:highlight w:val="yellow"/>
          <w:u w:val="single"/>
        </w:rPr>
        <w:t>incentives</w:t>
      </w:r>
      <w:r w:rsidRPr="00C20EE1">
        <w:rPr>
          <w:sz w:val="16"/>
        </w:rPr>
        <w:t xml:space="preserve">" are taken to </w:t>
      </w:r>
      <w:r w:rsidRPr="004833F8">
        <w:rPr>
          <w:highlight w:val="yellow"/>
          <w:u w:val="single"/>
        </w:rPr>
        <w:t>mean</w:t>
      </w:r>
      <w:r w:rsidRPr="00C20EE1">
        <w:rPr>
          <w:sz w:val="16"/>
        </w:rPr>
        <w:t xml:space="preserve"> disbursements 18 of public funds or </w:t>
      </w:r>
      <w:r w:rsidRPr="004833F8">
        <w:rPr>
          <w:highlight w:val="yellow"/>
          <w:u w:val="single"/>
          <w:bdr w:val="single" w:sz="4" w:space="0" w:color="auto"/>
        </w:rPr>
        <w:t>contingent</w:t>
      </w:r>
      <w:r w:rsidRPr="004833F8">
        <w:rPr>
          <w:highlight w:val="yellow"/>
          <w:u w:val="single"/>
        </w:rPr>
        <w:t xml:space="preserve"> commitments</w:t>
      </w:r>
      <w:r w:rsidRPr="00C20EE1">
        <w:rPr>
          <w:sz w:val="16"/>
        </w:rPr>
        <w:t xml:space="preserve"> to individuals and organizations, </w:t>
      </w:r>
      <w:r w:rsidRPr="004833F8">
        <w:rPr>
          <w:highlight w:val="yellow"/>
          <w:u w:val="single"/>
        </w:rPr>
        <w:t>intended to</w:t>
      </w:r>
      <w:r w:rsidRPr="00C20EE1">
        <w:rPr>
          <w:sz w:val="16"/>
        </w:rPr>
        <w:t xml:space="preserve"> encourage, support or </w:t>
      </w:r>
      <w:r w:rsidRPr="004833F8">
        <w:rPr>
          <w:highlight w:val="yellow"/>
          <w:u w:val="single"/>
        </w:rPr>
        <w:t xml:space="preserve">induce certain </w:t>
      </w:r>
      <w:proofErr w:type="spellStart"/>
      <w:r w:rsidRPr="004833F8">
        <w:rPr>
          <w:highlight w:val="yellow"/>
          <w:u w:val="single"/>
        </w:rPr>
        <w:t>behaviours</w:t>
      </w:r>
      <w:proofErr w:type="spellEnd"/>
      <w:r w:rsidRPr="00C20EE1">
        <w:rPr>
          <w:sz w:val="16"/>
        </w:rPr>
        <w:t xml:space="preserve"> in accordance with express public policy objectives. </w:t>
      </w:r>
      <w:r w:rsidRPr="004833F8">
        <w:rPr>
          <w:highlight w:val="yellow"/>
          <w:u w:val="single"/>
        </w:rPr>
        <w:t>They take the form of grants, contributions</w:t>
      </w:r>
      <w:r w:rsidRPr="00C20EE1">
        <w:rPr>
          <w:sz w:val="16"/>
        </w:rPr>
        <w:t xml:space="preserve">, repayable </w:t>
      </w:r>
      <w:r w:rsidRPr="004833F8">
        <w:rPr>
          <w:rStyle w:val="StyleBoldUnderline"/>
          <w:highlight w:val="yellow"/>
        </w:rPr>
        <w:t>contributions,</w:t>
      </w:r>
      <w:r w:rsidRPr="00C20EE1">
        <w:rPr>
          <w:sz w:val="16"/>
        </w:rPr>
        <w:t xml:space="preserve"> </w:t>
      </w:r>
      <w:r w:rsidRPr="004833F8">
        <w:rPr>
          <w:rStyle w:val="StyleBoldUnderline"/>
          <w:highlight w:val="yellow"/>
        </w:rPr>
        <w:t>loans,</w:t>
      </w:r>
      <w:r w:rsidRPr="00C20EE1">
        <w:rPr>
          <w:sz w:val="16"/>
        </w:rPr>
        <w:t xml:space="preserve"> </w:t>
      </w:r>
      <w:r w:rsidRPr="004833F8">
        <w:rPr>
          <w:highlight w:val="yellow"/>
          <w:u w:val="single"/>
        </w:rPr>
        <w:t>loan guarantees</w:t>
      </w:r>
      <w:r w:rsidRPr="00C20EE1">
        <w:rPr>
          <w:sz w:val="16"/>
        </w:rPr>
        <w:t xml:space="preserve"> and insurance, </w:t>
      </w:r>
      <w:r w:rsidRPr="004833F8">
        <w:rPr>
          <w:highlight w:val="yellow"/>
          <w:u w:val="single"/>
        </w:rPr>
        <w:t>subsidies, procurement</w:t>
      </w:r>
      <w:r w:rsidRPr="00C20EE1">
        <w:rPr>
          <w:sz w:val="16"/>
        </w:rPr>
        <w:t xml:space="preserve"> contracts </w:t>
      </w:r>
      <w:r w:rsidRPr="004833F8">
        <w:rPr>
          <w:highlight w:val="yellow"/>
          <w:u w:val="single"/>
        </w:rPr>
        <w:t>and tax</w:t>
      </w:r>
      <w:r w:rsidRPr="00C20EE1">
        <w:rPr>
          <w:sz w:val="16"/>
        </w:rPr>
        <w:t xml:space="preserve"> expenditures.19 Needless to say, </w:t>
      </w:r>
      <w:r w:rsidRPr="004833F8">
        <w:rPr>
          <w:highlight w:val="yellow"/>
          <w:u w:val="single"/>
        </w:rPr>
        <w:t xml:space="preserve">the ability of government to achieve desired </w:t>
      </w:r>
      <w:proofErr w:type="spellStart"/>
      <w:r w:rsidRPr="004833F8">
        <w:rPr>
          <w:highlight w:val="yellow"/>
          <w:u w:val="single"/>
        </w:rPr>
        <w:t>behaviour</w:t>
      </w:r>
      <w:proofErr w:type="spellEnd"/>
      <w:r w:rsidRPr="004833F8">
        <w:rPr>
          <w:highlight w:val="yellow"/>
          <w:u w:val="single"/>
        </w:rPr>
        <w:t xml:space="preserve"> may </w:t>
      </w:r>
      <w:r w:rsidRPr="004833F8">
        <w:rPr>
          <w:highlight w:val="yellow"/>
          <w:u w:val="single"/>
          <w:bdr w:val="single" w:sz="4" w:space="0" w:color="auto"/>
        </w:rPr>
        <w:t>vary with the type of incentive in use</w:t>
      </w:r>
      <w:r w:rsidRPr="00C20EE1">
        <w:rPr>
          <w:sz w:val="16"/>
        </w:rPr>
        <w:t>: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C20EE1">
        <w:rPr>
          <w:sz w:val="16"/>
        </w:rPr>
        <w:t>eg</w:t>
      </w:r>
      <w:proofErr w:type="spellEnd"/>
      <w:r w:rsidRPr="00C20EE1">
        <w:rPr>
          <w:sz w:val="16"/>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1F62CC" w:rsidRPr="000B146A" w:rsidRDefault="001F62CC" w:rsidP="001F62CC">
      <w:pPr>
        <w:rPr>
          <w:b/>
        </w:rPr>
      </w:pPr>
    </w:p>
    <w:p w:rsidR="001F62CC" w:rsidRPr="000B146A" w:rsidRDefault="001F62CC" w:rsidP="001F62CC">
      <w:pPr>
        <w:rPr>
          <w:b/>
        </w:rPr>
      </w:pPr>
      <w:r w:rsidRPr="000B146A">
        <w:rPr>
          <w:b/>
        </w:rPr>
        <w:t>B. Violation: they’re not topical because they don’t specify the incentives they provide</w:t>
      </w:r>
    </w:p>
    <w:p w:rsidR="001F62CC" w:rsidRPr="000B146A" w:rsidRDefault="001F62CC" w:rsidP="001F62CC">
      <w:pPr>
        <w:rPr>
          <w:b/>
        </w:rPr>
      </w:pPr>
    </w:p>
    <w:p w:rsidR="001F62CC" w:rsidRPr="000B146A" w:rsidRDefault="001F62CC" w:rsidP="001F62CC">
      <w:pPr>
        <w:rPr>
          <w:b/>
          <w:color w:val="0D0D0D" w:themeColor="text1" w:themeTint="F2"/>
        </w:rPr>
      </w:pPr>
      <w:r w:rsidRPr="000B146A">
        <w:rPr>
          <w:b/>
          <w:color w:val="0D0D0D" w:themeColor="text1" w:themeTint="F2"/>
        </w:rPr>
        <w:lastRenderedPageBreak/>
        <w:t>C.  Voting issue</w:t>
      </w:r>
    </w:p>
    <w:p w:rsidR="001F62CC" w:rsidRPr="000B146A" w:rsidRDefault="001F62CC" w:rsidP="001F62CC">
      <w:pPr>
        <w:rPr>
          <w:b/>
          <w:color w:val="0D0D0D" w:themeColor="text1" w:themeTint="F2"/>
        </w:rPr>
      </w:pPr>
    </w:p>
    <w:p w:rsidR="001F62CC" w:rsidRPr="000B146A" w:rsidRDefault="001F62CC" w:rsidP="001F62CC">
      <w:pPr>
        <w:rPr>
          <w:b/>
          <w:color w:val="0D0D0D" w:themeColor="text1" w:themeTint="F2"/>
        </w:rPr>
      </w:pPr>
      <w:r w:rsidRPr="000B146A">
        <w:rPr>
          <w:b/>
          <w:color w:val="0D0D0D" w:themeColor="text1" w:themeTint="F2"/>
        </w:rPr>
        <w:t xml:space="preserve">1.  Negative ground – “incentives” is the direct object of </w:t>
      </w:r>
      <w:proofErr w:type="spellStart"/>
      <w:r w:rsidRPr="000B146A">
        <w:rPr>
          <w:b/>
          <w:color w:val="0D0D0D" w:themeColor="text1" w:themeTint="F2"/>
        </w:rPr>
        <w:t>resolutional</w:t>
      </w:r>
      <w:proofErr w:type="spellEnd"/>
      <w:r w:rsidRPr="000B146A">
        <w:rPr>
          <w:b/>
          <w:color w:val="0D0D0D" w:themeColor="text1" w:themeTint="F2"/>
        </w:rPr>
        <w:t xml:space="preserve"> action, ALL negative strategies are premised off of it, </w:t>
      </w:r>
      <w:proofErr w:type="gramStart"/>
      <w:r w:rsidRPr="000B146A">
        <w:rPr>
          <w:b/>
          <w:color w:val="0D0D0D" w:themeColor="text1" w:themeTint="F2"/>
        </w:rPr>
        <w:t>not</w:t>
      </w:r>
      <w:proofErr w:type="gramEnd"/>
      <w:r w:rsidRPr="000B146A">
        <w:rPr>
          <w:b/>
          <w:color w:val="0D0D0D" w:themeColor="text1" w:themeTint="F2"/>
        </w:rPr>
        <w:t xml:space="preserve"> specifying makes the </w:t>
      </w:r>
      <w:proofErr w:type="spellStart"/>
      <w:r w:rsidRPr="000B146A">
        <w:rPr>
          <w:b/>
          <w:color w:val="0D0D0D" w:themeColor="text1" w:themeTint="F2"/>
        </w:rPr>
        <w:t>aff</w:t>
      </w:r>
      <w:proofErr w:type="spellEnd"/>
      <w:r w:rsidRPr="000B146A">
        <w:rPr>
          <w:b/>
          <w:color w:val="0D0D0D" w:themeColor="text1" w:themeTint="F2"/>
        </w:rPr>
        <w:t xml:space="preserve"> a conditional moving target</w:t>
      </w:r>
    </w:p>
    <w:p w:rsidR="001F62CC" w:rsidRPr="00FD687D" w:rsidRDefault="001F62CC" w:rsidP="001F62CC">
      <w:pPr>
        <w:rPr>
          <w:color w:val="0D0D0D" w:themeColor="text1" w:themeTint="F2"/>
        </w:rPr>
      </w:pPr>
    </w:p>
    <w:p w:rsidR="001F62CC" w:rsidRPr="00FD687D" w:rsidRDefault="001F62CC" w:rsidP="001F62CC">
      <w:pPr>
        <w:pStyle w:val="Heading4"/>
      </w:pPr>
      <w:r w:rsidRPr="00FD687D">
        <w:t>2.  Kills topic education, generic incentives don’t exist, they must be tailored</w:t>
      </w:r>
    </w:p>
    <w:p w:rsidR="001F62CC" w:rsidRPr="00FD687D" w:rsidRDefault="001F62CC" w:rsidP="001F62CC">
      <w:proofErr w:type="spellStart"/>
      <w:r w:rsidRPr="00FD687D">
        <w:rPr>
          <w:b/>
        </w:rPr>
        <w:t>Arvizu</w:t>
      </w:r>
      <w:proofErr w:type="spellEnd"/>
      <w:r w:rsidRPr="00FD687D">
        <w:rPr>
          <w:b/>
        </w:rPr>
        <w:t>, 7</w:t>
      </w:r>
      <w:r w:rsidRPr="00FD687D">
        <w:t xml:space="preserve"> - Director National Renewable Energy </w:t>
      </w:r>
      <w:proofErr w:type="gramStart"/>
      <w:r w:rsidRPr="00FD687D">
        <w:t>Laboratory  (</w:t>
      </w:r>
      <w:proofErr w:type="gramEnd"/>
      <w:r w:rsidRPr="00FD687D">
        <w:t>Dan, CQ Congressional Testimony, “ENCOURAGING SOLAR ENERGY,” 6/19, lexis</w:t>
      </w:r>
    </w:p>
    <w:p w:rsidR="001F62CC" w:rsidRPr="00FD687D" w:rsidRDefault="001F62CC" w:rsidP="001F62CC"/>
    <w:p w:rsidR="001F62CC" w:rsidRPr="000B146A" w:rsidRDefault="001F62CC" w:rsidP="001F62CC">
      <w:pPr>
        <w:rPr>
          <w:sz w:val="16"/>
        </w:rPr>
      </w:pPr>
      <w:r w:rsidRPr="000B146A">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FD687D">
        <w:rPr>
          <w:u w:val="single"/>
        </w:rPr>
        <w:t xml:space="preserve"> distinct renewable energy technologies </w:t>
      </w:r>
      <w:r w:rsidRPr="000B146A">
        <w:rPr>
          <w:sz w:val="16"/>
        </w:rPr>
        <w:t xml:space="preserve">- be they solar photovoltaic, solar thermal, wind, biomass power, biofuels or geothermal - </w:t>
      </w:r>
      <w:r w:rsidRPr="00FD687D">
        <w:rPr>
          <w:u w:val="single"/>
        </w:rPr>
        <w:t>are in different places in terms of their economics, technological maturity and market acceptance</w:t>
      </w:r>
      <w:r w:rsidRPr="000B146A">
        <w:rPr>
          <w:sz w:val="16"/>
        </w:rPr>
        <w:t xml:space="preserve">. While a broad range of policies are needed to spur on these varied technologies, </w:t>
      </w:r>
      <w:r w:rsidRPr="00FD687D">
        <w:rPr>
          <w:u w:val="single"/>
        </w:rPr>
        <w:t xml:space="preserve">the </w:t>
      </w:r>
      <w:r w:rsidRPr="00FD687D">
        <w:rPr>
          <w:u w:val="single"/>
          <w:bdr w:val="single" w:sz="4" w:space="0" w:color="auto"/>
        </w:rPr>
        <w:t>specifics of</w:t>
      </w:r>
      <w:r w:rsidRPr="000B146A">
        <w:rPr>
          <w:sz w:val="16"/>
        </w:rPr>
        <w:t xml:space="preserve"> policies and </w:t>
      </w:r>
      <w:r w:rsidRPr="00FD687D">
        <w:rPr>
          <w:u w:val="single"/>
          <w:bdr w:val="single" w:sz="4" w:space="0" w:color="auto"/>
        </w:rPr>
        <w:t xml:space="preserve">incentives </w:t>
      </w:r>
      <w:r w:rsidRPr="00FD687D">
        <w:rPr>
          <w:u w:val="single"/>
        </w:rPr>
        <w:t>to be enacted</w:t>
      </w:r>
      <w:r w:rsidRPr="000B146A">
        <w:rPr>
          <w:sz w:val="16"/>
        </w:rPr>
        <w:t xml:space="preserve"> ideally </w:t>
      </w:r>
      <w:r w:rsidRPr="00FD687D">
        <w:rPr>
          <w:u w:val="single"/>
        </w:rPr>
        <w:t>must be tailored to fit the unique requirements of each of the systems</w:t>
      </w:r>
      <w:r w:rsidRPr="000B146A">
        <w:rPr>
          <w:sz w:val="16"/>
        </w:rPr>
        <w:t xml:space="preserve"> and devices </w:t>
      </w:r>
      <w:r w:rsidRPr="00FD687D">
        <w:rPr>
          <w:u w:val="single"/>
        </w:rPr>
        <w:t>we are seeking to deploy</w:t>
      </w:r>
      <w:r w:rsidRPr="000B146A">
        <w:rPr>
          <w:sz w:val="16"/>
        </w:rPr>
        <w:t>.</w:t>
      </w:r>
    </w:p>
    <w:p w:rsidR="001F62CC" w:rsidRPr="001F62CC" w:rsidRDefault="001F62CC" w:rsidP="001F62CC"/>
    <w:p w:rsidR="008D3E05" w:rsidRPr="008D3E05" w:rsidRDefault="008D3E05" w:rsidP="008D3E05"/>
    <w:p w:rsidR="004833F8" w:rsidRDefault="004833F8" w:rsidP="004833F8">
      <w:pPr>
        <w:pStyle w:val="Heading3"/>
      </w:pPr>
      <w:r>
        <w:lastRenderedPageBreak/>
        <w:t>1NC K</w:t>
      </w:r>
    </w:p>
    <w:p w:rsidR="004833F8" w:rsidRDefault="004833F8" w:rsidP="004833F8"/>
    <w:p w:rsidR="004833F8" w:rsidRDefault="004833F8" w:rsidP="004833F8">
      <w:pPr>
        <w:pStyle w:val="Heading4"/>
      </w:pPr>
      <w:r>
        <w:t>The transformation of the world into a global power station through energy production causes the evisceration and erasure of being, ultimately resulting in nuclear war and a meaningless existence – this comparatively outweighs all other impacts*</w:t>
      </w:r>
    </w:p>
    <w:p w:rsidR="004833F8" w:rsidRPr="00E24947" w:rsidRDefault="004833F8" w:rsidP="004833F8">
      <w:r>
        <w:t xml:space="preserve">We do not endorse the gendered language in this card  </w:t>
      </w:r>
    </w:p>
    <w:p w:rsidR="004833F8" w:rsidRPr="00831041" w:rsidRDefault="004833F8" w:rsidP="004833F8">
      <w:pPr>
        <w:rPr>
          <w:sz w:val="16"/>
        </w:rPr>
      </w:pPr>
      <w:proofErr w:type="spellStart"/>
      <w:r>
        <w:rPr>
          <w:rStyle w:val="StyleStyleBold12pt"/>
        </w:rPr>
        <w:t>Callister</w:t>
      </w:r>
      <w:proofErr w:type="spellEnd"/>
      <w:r>
        <w:rPr>
          <w:rStyle w:val="StyleStyleBold12pt"/>
        </w:rPr>
        <w:t xml:space="preserve"> </w:t>
      </w:r>
      <w:r w:rsidRPr="00E24947">
        <w:rPr>
          <w:rStyle w:val="StyleStyleBold12pt"/>
        </w:rPr>
        <w:t>7</w:t>
      </w:r>
      <w:r w:rsidRPr="00831041">
        <w:rPr>
          <w:sz w:val="16"/>
        </w:rPr>
        <w:t xml:space="preserve"> (Paul, Associate Professor of Law and Director of the Leon E. Bloch Law Library, University of  Missouri</w:t>
      </w:r>
      <w:r w:rsidRPr="00831041">
        <w:rPr>
          <w:rFonts w:ascii="MS Gothic" w:eastAsia="MS Gothic" w:hAnsi="MS Gothic" w:cs="MS Gothic" w:hint="eastAsia"/>
          <w:sz w:val="16"/>
        </w:rPr>
        <w:t>‑</w:t>
      </w:r>
      <w:r w:rsidRPr="00831041">
        <w:rPr>
          <w:sz w:val="16"/>
        </w:rPr>
        <w:t>Kansas City School of Law. Law and Heidegger’s Question Concerning Technology:  Prolegomenon to Future Law Librarianship Law Library Journal [Vol. 99:2)</w:t>
      </w:r>
    </w:p>
    <w:p w:rsidR="004833F8" w:rsidRPr="00E24947" w:rsidRDefault="004833F8" w:rsidP="004833F8"/>
    <w:p w:rsidR="004833F8" w:rsidRDefault="004833F8" w:rsidP="004833F8">
      <w:pPr>
        <w:rPr>
          <w:rStyle w:val="StyleBoldUnderline"/>
        </w:rPr>
      </w:pPr>
      <w:r w:rsidRPr="005E5ED5">
        <w:rPr>
          <w:sz w:val="12"/>
        </w:rPr>
        <w:t xml:space="preserve"> 1 Following World War II, the German philosopher Martin </w:t>
      </w:r>
      <w:r w:rsidRPr="00FD1587">
        <w:rPr>
          <w:rStyle w:val="StyleBoldUnderline"/>
        </w:rPr>
        <w:t xml:space="preserve">Heidegger </w:t>
      </w:r>
      <w:proofErr w:type="gramStart"/>
      <w:r w:rsidRPr="00FD1587">
        <w:rPr>
          <w:rStyle w:val="StyleBoldUnderline"/>
        </w:rPr>
        <w:t>offered</w:t>
      </w:r>
      <w:r>
        <w:rPr>
          <w:rStyle w:val="StyleBoldUnderline"/>
        </w:rPr>
        <w:t xml:space="preserve"> </w:t>
      </w:r>
      <w:r w:rsidRPr="00FD1587">
        <w:rPr>
          <w:rStyle w:val="StyleBoldUnderline"/>
        </w:rPr>
        <w:t xml:space="preserve"> one</w:t>
      </w:r>
      <w:proofErr w:type="gramEnd"/>
      <w:r w:rsidRPr="00FD1587">
        <w:rPr>
          <w:rStyle w:val="StyleBoldUnderline"/>
        </w:rPr>
        <w:t xml:space="preserve"> of the most potent criticisms of technology and modern life. His </w:t>
      </w:r>
      <w:r w:rsidRPr="004833F8">
        <w:rPr>
          <w:rStyle w:val="StyleBoldUnderline"/>
          <w:highlight w:val="yellow"/>
        </w:rPr>
        <w:t xml:space="preserve">nightmare </w:t>
      </w:r>
      <w:proofErr w:type="gramStart"/>
      <w:r w:rsidRPr="004833F8">
        <w:rPr>
          <w:rStyle w:val="StyleBoldUnderline"/>
          <w:highlight w:val="yellow"/>
        </w:rPr>
        <w:t>is  a</w:t>
      </w:r>
      <w:proofErr w:type="gramEnd"/>
      <w:r w:rsidRPr="004833F8">
        <w:rPr>
          <w:rStyle w:val="StyleBoldUnderline"/>
          <w:highlight w:val="yellow"/>
        </w:rPr>
        <w:t xml:space="preserve"> world</w:t>
      </w:r>
      <w:r w:rsidRPr="00FD1587">
        <w:rPr>
          <w:rStyle w:val="StyleBoldUnderline"/>
        </w:rPr>
        <w:t xml:space="preserve"> whose essence has been </w:t>
      </w:r>
      <w:r w:rsidRPr="004833F8">
        <w:rPr>
          <w:rStyle w:val="StyleBoldUnderline"/>
          <w:highlight w:val="yellow"/>
        </w:rPr>
        <w:t>reduced to</w:t>
      </w:r>
      <w:r w:rsidRPr="00FD1587">
        <w:rPr>
          <w:rStyle w:val="StyleBoldUnderline"/>
        </w:rPr>
        <w:t xml:space="preserve"> the functional equivalent of “</w:t>
      </w:r>
      <w:r w:rsidRPr="004833F8">
        <w:rPr>
          <w:rStyle w:val="StyleBoldUnderline"/>
          <w:highlight w:val="yellow"/>
        </w:rPr>
        <w:t xml:space="preserve">a giant  </w:t>
      </w:r>
      <w:r w:rsidRPr="00727905">
        <w:rPr>
          <w:rStyle w:val="StyleBoldUnderline"/>
        </w:rPr>
        <w:t>gasoline</w:t>
      </w:r>
      <w:r w:rsidRPr="00FD1587">
        <w:rPr>
          <w:rStyle w:val="StyleBoldUnderline"/>
        </w:rPr>
        <w:t xml:space="preserve"> </w:t>
      </w:r>
      <w:r w:rsidRPr="00727905">
        <w:rPr>
          <w:rStyle w:val="StyleBoldUnderline"/>
        </w:rPr>
        <w:t>station</w:t>
      </w:r>
      <w:r w:rsidRPr="00FD1587">
        <w:rPr>
          <w:rStyle w:val="StyleBoldUnderline"/>
        </w:rPr>
        <w:t xml:space="preserve">, an </w:t>
      </w:r>
      <w:r w:rsidRPr="004833F8">
        <w:rPr>
          <w:rStyle w:val="StyleBoldUnderline"/>
          <w:highlight w:val="yellow"/>
        </w:rPr>
        <w:t>energy source</w:t>
      </w:r>
      <w:r w:rsidRPr="00FD1587">
        <w:rPr>
          <w:rStyle w:val="StyleBoldUnderline"/>
        </w:rPr>
        <w:t xml:space="preserve"> for modern technology and industry.</w:t>
      </w:r>
      <w:r w:rsidRPr="005E5ED5">
        <w:rPr>
          <w:sz w:val="12"/>
        </w:rPr>
        <w:t xml:space="preserve"> </w:t>
      </w:r>
      <w:r w:rsidRPr="00FD1587">
        <w:rPr>
          <w:rStyle w:val="StyleBoldUnderline"/>
        </w:rPr>
        <w:t xml:space="preserve">This </w:t>
      </w:r>
      <w:proofErr w:type="gramStart"/>
      <w:r w:rsidRPr="00FD1587">
        <w:rPr>
          <w:rStyle w:val="StyleBoldUnderline"/>
        </w:rPr>
        <w:t>relation</w:t>
      </w:r>
      <w:r>
        <w:rPr>
          <w:rStyle w:val="StyleBoldUnderline"/>
        </w:rPr>
        <w:t xml:space="preserve"> </w:t>
      </w:r>
      <w:r w:rsidRPr="00FD1587">
        <w:rPr>
          <w:rStyle w:val="StyleBoldUnderline"/>
        </w:rPr>
        <w:t xml:space="preserve"> of</w:t>
      </w:r>
      <w:proofErr w:type="gramEnd"/>
      <w:r w:rsidRPr="00FD1587">
        <w:rPr>
          <w:rStyle w:val="StyleBoldUnderline"/>
        </w:rPr>
        <w:t xml:space="preserve"> man to the world [is] in principle a technical one. . . . [It is] altogether </w:t>
      </w:r>
      <w:proofErr w:type="gramStart"/>
      <w:r w:rsidRPr="00FD1587">
        <w:rPr>
          <w:rStyle w:val="StyleBoldUnderline"/>
        </w:rPr>
        <w:t>alien</w:t>
      </w:r>
      <w:r>
        <w:rPr>
          <w:rStyle w:val="StyleBoldUnderline"/>
        </w:rPr>
        <w:t xml:space="preserve"> </w:t>
      </w:r>
      <w:r w:rsidRPr="00FD1587">
        <w:rPr>
          <w:rStyle w:val="StyleBoldUnderline"/>
        </w:rPr>
        <w:t xml:space="preserve"> to</w:t>
      </w:r>
      <w:proofErr w:type="gramEnd"/>
      <w:r w:rsidRPr="00FD1587">
        <w:rPr>
          <w:rStyle w:val="StyleBoldUnderline"/>
        </w:rPr>
        <w:t xml:space="preserve"> former ages and histories</w:t>
      </w:r>
      <w:r w:rsidRPr="005E5ED5">
        <w:rPr>
          <w:sz w:val="12"/>
        </w:rPr>
        <w:t>.”2 For Heidegger</w:t>
      </w:r>
      <w:r w:rsidRPr="00FD1587">
        <w:rPr>
          <w:rStyle w:val="StyleBoldUnderline"/>
        </w:rPr>
        <w:t xml:space="preserve">, </w:t>
      </w:r>
      <w:r w:rsidRPr="004833F8">
        <w:rPr>
          <w:rStyle w:val="StyleBoldUnderline"/>
          <w:highlight w:val="yellow"/>
        </w:rPr>
        <w:t>the problem is not tech</w:t>
      </w:r>
      <w:r w:rsidRPr="00FD1587">
        <w:rPr>
          <w:rStyle w:val="StyleBoldUnderline"/>
        </w:rPr>
        <w:t>nology itself</w:t>
      </w:r>
      <w:proofErr w:type="gramStart"/>
      <w:r w:rsidRPr="00FD1587">
        <w:rPr>
          <w:rStyle w:val="StyleBoldUnderline"/>
        </w:rPr>
        <w:t>,</w:t>
      </w:r>
      <w:r>
        <w:rPr>
          <w:rStyle w:val="StyleBoldUnderline"/>
        </w:rPr>
        <w:t xml:space="preserve"> </w:t>
      </w:r>
      <w:r w:rsidRPr="00FD1587">
        <w:rPr>
          <w:rStyle w:val="StyleBoldUnderline"/>
        </w:rPr>
        <w:t xml:space="preserve"> </w:t>
      </w:r>
      <w:r w:rsidRPr="004833F8">
        <w:rPr>
          <w:rStyle w:val="StyleBoldUnderline"/>
          <w:highlight w:val="yellow"/>
        </w:rPr>
        <w:t>but</w:t>
      </w:r>
      <w:proofErr w:type="gramEnd"/>
      <w:r w:rsidRPr="00FD1587">
        <w:rPr>
          <w:rStyle w:val="StyleBoldUnderline"/>
        </w:rPr>
        <w:t xml:space="preserve"> the </w:t>
      </w:r>
      <w:r w:rsidRPr="004833F8">
        <w:rPr>
          <w:rStyle w:val="StyleBoldUnderline"/>
          <w:highlight w:val="yellow"/>
        </w:rPr>
        <w:t>technical mode of thinking</w:t>
      </w:r>
      <w:r w:rsidRPr="00FD1587">
        <w:rPr>
          <w:rStyle w:val="StyleBoldUnderline"/>
        </w:rPr>
        <w:t xml:space="preserve"> that has accompanied it. Such a viewpoint </w:t>
      </w:r>
      <w:proofErr w:type="gramStart"/>
      <w:r w:rsidRPr="00FD1587">
        <w:rPr>
          <w:rStyle w:val="StyleBoldUnderline"/>
        </w:rPr>
        <w:t>of</w:t>
      </w:r>
      <w:r>
        <w:rPr>
          <w:rStyle w:val="StyleBoldUnderline"/>
        </w:rPr>
        <w:t xml:space="preserve"> </w:t>
      </w:r>
      <w:r w:rsidRPr="00FD1587">
        <w:rPr>
          <w:rStyle w:val="StyleBoldUnderline"/>
        </w:rPr>
        <w:t xml:space="preserve"> the</w:t>
      </w:r>
      <w:proofErr w:type="gramEnd"/>
      <w:r w:rsidRPr="00FD1587">
        <w:rPr>
          <w:rStyle w:val="StyleBoldUnderline"/>
        </w:rPr>
        <w:t xml:space="preserve"> world is a useful paradigm to consider humanity’s relationship to law in the</w:t>
      </w:r>
      <w:r>
        <w:rPr>
          <w:rStyle w:val="StyleBoldUnderline"/>
        </w:rPr>
        <w:t xml:space="preserve"> </w:t>
      </w:r>
      <w:r w:rsidRPr="00FD1587">
        <w:rPr>
          <w:rStyle w:val="StyleBoldUnderline"/>
        </w:rPr>
        <w:t xml:space="preserve"> current information environment, </w:t>
      </w:r>
      <w:r w:rsidRPr="004833F8">
        <w:rPr>
          <w:rStyle w:val="StyleBoldUnderline"/>
          <w:highlight w:val="yellow"/>
        </w:rPr>
        <w:t>which</w:t>
      </w:r>
      <w:r w:rsidRPr="00FD1587">
        <w:rPr>
          <w:rStyle w:val="StyleBoldUnderline"/>
        </w:rPr>
        <w:t xml:space="preserve"> is increasingly technical in Heidegger’s</w:t>
      </w:r>
      <w:r>
        <w:rPr>
          <w:rStyle w:val="StyleBoldUnderline"/>
        </w:rPr>
        <w:t xml:space="preserve"> </w:t>
      </w:r>
      <w:r w:rsidRPr="00FD1587">
        <w:rPr>
          <w:rStyle w:val="StyleBoldUnderline"/>
        </w:rPr>
        <w:t xml:space="preserve"> sense of the term.</w:t>
      </w:r>
      <w:r>
        <w:rPr>
          <w:rStyle w:val="StyleBoldUnderline"/>
        </w:rPr>
        <w:t xml:space="preserve"> </w:t>
      </w:r>
      <w:r w:rsidRPr="005E5ED5">
        <w:rPr>
          <w:sz w:val="12"/>
        </w:rPr>
        <w:t xml:space="preserve">2 </w:t>
      </w:r>
      <w:r w:rsidRPr="00FD1587">
        <w:rPr>
          <w:rStyle w:val="StyleBoldUnderline"/>
        </w:rPr>
        <w:t xml:space="preserve">Heidegger’s warning that a technical approach to thinking about the </w:t>
      </w:r>
      <w:proofErr w:type="gramStart"/>
      <w:r w:rsidRPr="00FD1587">
        <w:rPr>
          <w:rStyle w:val="StyleBoldUnderline"/>
        </w:rPr>
        <w:t>world</w:t>
      </w:r>
      <w:r>
        <w:rPr>
          <w:rStyle w:val="StyleBoldUnderline"/>
        </w:rPr>
        <w:t xml:space="preserve"> </w:t>
      </w:r>
      <w:r w:rsidRPr="00FD1587">
        <w:rPr>
          <w:rStyle w:val="StyleBoldUnderline"/>
        </w:rPr>
        <w:t xml:space="preserve"> </w:t>
      </w:r>
      <w:r w:rsidRPr="004833F8">
        <w:rPr>
          <w:rStyle w:val="StyleBoldUnderline"/>
          <w:highlight w:val="yellow"/>
        </w:rPr>
        <w:t>obscures</w:t>
      </w:r>
      <w:proofErr w:type="gramEnd"/>
      <w:r w:rsidRPr="004833F8">
        <w:rPr>
          <w:rStyle w:val="StyleBoldUnderline"/>
          <w:highlight w:val="yellow"/>
        </w:rPr>
        <w:t xml:space="preserve"> its </w:t>
      </w:r>
      <w:r w:rsidRPr="00B0579C">
        <w:rPr>
          <w:rStyle w:val="StyleBoldUnderline"/>
        </w:rPr>
        <w:t xml:space="preserve">true </w:t>
      </w:r>
      <w:r w:rsidRPr="004833F8">
        <w:rPr>
          <w:rStyle w:val="StyleBoldUnderline"/>
          <w:highlight w:val="yellow"/>
        </w:rPr>
        <w:t>essence</w:t>
      </w:r>
      <w:r w:rsidRPr="00FD1587">
        <w:rPr>
          <w:rStyle w:val="StyleBoldUnderline"/>
        </w:rPr>
        <w:t xml:space="preserve"> is directly applicable to the effects of the current (as well</w:t>
      </w:r>
      <w:r>
        <w:rPr>
          <w:rStyle w:val="StyleBoldUnderline"/>
        </w:rPr>
        <w:t xml:space="preserve"> </w:t>
      </w:r>
      <w:r w:rsidRPr="00FD1587">
        <w:rPr>
          <w:rStyle w:val="StyleBoldUnderline"/>
        </w:rPr>
        <w:t xml:space="preserve"> as former) information technologies that provide access to law. The thesis of </w:t>
      </w:r>
      <w:proofErr w:type="gramStart"/>
      <w:r w:rsidRPr="00FD1587">
        <w:rPr>
          <w:rStyle w:val="StyleBoldUnderline"/>
        </w:rPr>
        <w:t>this</w:t>
      </w:r>
      <w:r>
        <w:rPr>
          <w:rStyle w:val="StyleBoldUnderline"/>
        </w:rPr>
        <w:t xml:space="preserve"> </w:t>
      </w:r>
      <w:r w:rsidRPr="00FD1587">
        <w:rPr>
          <w:rStyle w:val="StyleBoldUnderline"/>
        </w:rPr>
        <w:t xml:space="preserve"> article</w:t>
      </w:r>
      <w:proofErr w:type="gramEnd"/>
      <w:r w:rsidRPr="00FD1587">
        <w:rPr>
          <w:rStyle w:val="StyleBoldUnderline"/>
        </w:rPr>
        <w:t xml:space="preserve"> is that Heidegger provides an escape, not only for libraries threatened by</w:t>
      </w:r>
      <w:r>
        <w:rPr>
          <w:rStyle w:val="StyleBoldUnderline"/>
        </w:rPr>
        <w:t xml:space="preserve"> </w:t>
      </w:r>
      <w:r w:rsidRPr="00FD1587">
        <w:rPr>
          <w:rStyle w:val="StyleBoldUnderline"/>
        </w:rPr>
        <w:t xml:space="preserve"> obsolescence by emerging technologies,</w:t>
      </w:r>
      <w:r w:rsidRPr="005E5ED5">
        <w:rPr>
          <w:sz w:val="12"/>
        </w:rPr>
        <w:t xml:space="preserve"> but for the law itself, which is under the  same risk of subjugation. This article explains the nature of Heidegger’s </w:t>
      </w:r>
      <w:proofErr w:type="gramStart"/>
      <w:r w:rsidRPr="005E5ED5">
        <w:rPr>
          <w:sz w:val="12"/>
        </w:rPr>
        <w:t>criticisms  of</w:t>
      </w:r>
      <w:proofErr w:type="gramEnd"/>
      <w:r w:rsidRPr="005E5ED5">
        <w:rPr>
          <w:sz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5E5ED5">
        <w:rPr>
          <w:sz w:val="12"/>
        </w:rPr>
        <w:t>information  environment</w:t>
      </w:r>
      <w:proofErr w:type="gramEnd"/>
      <w:r w:rsidRPr="005E5ED5">
        <w:rPr>
          <w:sz w:val="12"/>
        </w:rPr>
        <w:t xml:space="preserve"> and contrasts developing technologies and current attitudes and  practices with earlier Anglo-American traditions. Finally, the article considers </w:t>
      </w:r>
      <w:proofErr w:type="gramStart"/>
      <w:r w:rsidRPr="005E5ED5">
        <w:rPr>
          <w:sz w:val="12"/>
        </w:rPr>
        <w:t>the  implications</w:t>
      </w:r>
      <w:proofErr w:type="gramEnd"/>
      <w:r w:rsidRPr="005E5ED5">
        <w:rPr>
          <w:sz w:val="12"/>
        </w:rPr>
        <w:t xml:space="preserve"> for law librarianship in the current information environment.  Heidegger’s Nightmare: Understanding the </w:t>
      </w:r>
      <w:proofErr w:type="gramStart"/>
      <w:r w:rsidRPr="005E5ED5">
        <w:rPr>
          <w:sz w:val="12"/>
        </w:rPr>
        <w:t>Beast  Calculative</w:t>
      </w:r>
      <w:proofErr w:type="gramEnd"/>
      <w:r w:rsidRPr="005E5ED5">
        <w:rPr>
          <w:sz w:val="12"/>
        </w:rPr>
        <w:t xml:space="preserve"> Thinking and the Danger of Subjugation to a Single Will 3 </w:t>
      </w:r>
      <w:r w:rsidRPr="00FD1587">
        <w:rPr>
          <w:rStyle w:val="StyleBoldUnderline"/>
        </w:rPr>
        <w:t>The threat is not technology itself; it is rather a danger based in the essence of</w:t>
      </w:r>
      <w:r>
        <w:rPr>
          <w:rStyle w:val="StyleBoldUnderline"/>
        </w:rPr>
        <w:t xml:space="preserve"> </w:t>
      </w:r>
      <w:r w:rsidRPr="00FD1587">
        <w:rPr>
          <w:rStyle w:val="StyleBoldUnderline"/>
        </w:rPr>
        <w:t xml:space="preserve"> thinking, which Heidegger describes as “enframing”3 or “calculative thinking.”</w:t>
      </w:r>
      <w:proofErr w:type="gramStart"/>
      <w:r w:rsidRPr="00FD1587">
        <w:rPr>
          <w:rStyle w:val="StyleBoldUnderline"/>
        </w:rPr>
        <w:t>4</w:t>
      </w:r>
      <w:r>
        <w:rPr>
          <w:rStyle w:val="StyleBoldUnderline"/>
        </w:rPr>
        <w:t xml:space="preserve"> </w:t>
      </w:r>
      <w:r w:rsidRPr="00FD1587">
        <w:rPr>
          <w:rStyle w:val="StyleBoldUnderline"/>
        </w:rPr>
        <w:t xml:space="preserve"> For</w:t>
      </w:r>
      <w:proofErr w:type="gramEnd"/>
      <w:r w:rsidRPr="00FD1587">
        <w:rPr>
          <w:rStyle w:val="StyleBoldUnderline"/>
        </w:rPr>
        <w:t xml:space="preserve"> Heidegger, the problem is that </w:t>
      </w:r>
      <w:r w:rsidRPr="004833F8">
        <w:rPr>
          <w:rStyle w:val="StyleBoldUnderline"/>
          <w:highlight w:val="yellow"/>
        </w:rPr>
        <w:t>mankind misconstrues</w:t>
      </w:r>
      <w:r w:rsidRPr="00FD1587">
        <w:rPr>
          <w:rStyle w:val="StyleBoldUnderline"/>
        </w:rPr>
        <w:t xml:space="preserve"> the </w:t>
      </w:r>
      <w:r w:rsidRPr="004833F8">
        <w:rPr>
          <w:rStyle w:val="StyleBoldUnderline"/>
          <w:highlight w:val="yellow"/>
        </w:rPr>
        <w:t>nature</w:t>
      </w:r>
      <w:r w:rsidRPr="00FD1587">
        <w:rPr>
          <w:rStyle w:val="StyleBoldUnderline"/>
        </w:rPr>
        <w:t xml:space="preserve"> of technology</w:t>
      </w:r>
      <w:r>
        <w:rPr>
          <w:rStyle w:val="StyleBoldUnderline"/>
        </w:rPr>
        <w:t xml:space="preserve"> </w:t>
      </w:r>
      <w:r w:rsidRPr="00FD1587">
        <w:rPr>
          <w:rStyle w:val="StyleBoldUnderline"/>
        </w:rPr>
        <w:t xml:space="preserve"> </w:t>
      </w:r>
      <w:r w:rsidRPr="004833F8">
        <w:rPr>
          <w:rStyle w:val="StyleBoldUnderline"/>
          <w:highlight w:val="yellow"/>
        </w:rPr>
        <w:t>as</w:t>
      </w:r>
      <w:r w:rsidRPr="00FD1587">
        <w:rPr>
          <w:rStyle w:val="StyleBoldUnderline"/>
        </w:rPr>
        <w:t xml:space="preserve"> simply </w:t>
      </w:r>
      <w:r w:rsidRPr="004833F8">
        <w:rPr>
          <w:rStyle w:val="StyleBoldUnderline"/>
          <w:highlight w:val="yellow"/>
        </w:rPr>
        <w:t>“a means to an end</w:t>
      </w:r>
      <w:r w:rsidRPr="00FD1587">
        <w:rPr>
          <w:rStyle w:val="StyleBoldUnderline"/>
        </w:rPr>
        <w:t>.”5</w:t>
      </w:r>
      <w:r>
        <w:rPr>
          <w:rStyle w:val="StyleBoldUnderline"/>
        </w:rPr>
        <w:t xml:space="preserve"> </w:t>
      </w:r>
      <w:r w:rsidRPr="00FD1587">
        <w:rPr>
          <w:rStyle w:val="StyleBoldUnderline"/>
        </w:rPr>
        <w:t xml:space="preserve">4 Heidegger’s articulation of the common conception of technology as </w:t>
      </w:r>
      <w:proofErr w:type="gramStart"/>
      <w:r w:rsidRPr="00FD1587">
        <w:rPr>
          <w:rStyle w:val="StyleBoldUnderline"/>
        </w:rPr>
        <w:t>a</w:t>
      </w:r>
      <w:r>
        <w:rPr>
          <w:rStyle w:val="StyleBoldUnderline"/>
        </w:rPr>
        <w:t xml:space="preserve"> </w:t>
      </w:r>
      <w:r w:rsidRPr="00FD1587">
        <w:rPr>
          <w:rStyle w:val="StyleBoldUnderline"/>
        </w:rPr>
        <w:t xml:space="preserve"> “</w:t>
      </w:r>
      <w:proofErr w:type="gramEnd"/>
      <w:r w:rsidRPr="00FD1587">
        <w:rPr>
          <w:rStyle w:val="StyleBoldUnderline"/>
        </w:rPr>
        <w:t>means” applies equally well to information technologies, including legal databases.</w:t>
      </w:r>
      <w:r>
        <w:rPr>
          <w:rStyle w:val="StyleBoldUnderline"/>
        </w:rPr>
        <w:t xml:space="preserve"> </w:t>
      </w:r>
      <w:r w:rsidRPr="00FD1587">
        <w:rPr>
          <w:rStyle w:val="StyleBoldUnderline"/>
        </w:rPr>
        <w:t xml:space="preserve"> True, it is hard to think of technology in any other way, but what </w:t>
      </w:r>
      <w:proofErr w:type="gramStart"/>
      <w:r w:rsidRPr="00FD1587">
        <w:rPr>
          <w:rStyle w:val="StyleBoldUnderline"/>
        </w:rPr>
        <w:t>Heidegger</w:t>
      </w:r>
      <w:r>
        <w:rPr>
          <w:rStyle w:val="StyleBoldUnderline"/>
        </w:rPr>
        <w:t xml:space="preserve"> </w:t>
      </w:r>
      <w:r w:rsidRPr="00FD1587">
        <w:rPr>
          <w:rStyle w:val="StyleBoldUnderline"/>
        </w:rPr>
        <w:t xml:space="preserve"> argues</w:t>
      </w:r>
      <w:proofErr w:type="gramEnd"/>
      <w:r w:rsidRPr="00FD1587">
        <w:rPr>
          <w:rStyle w:val="StyleBoldUnderline"/>
        </w:rPr>
        <w:t xml:space="preserve"> is that this </w:t>
      </w:r>
      <w:r w:rsidRPr="004833F8">
        <w:rPr>
          <w:rStyle w:val="StyleBoldUnderline"/>
          <w:highlight w:val="yellow"/>
        </w:rPr>
        <w:t>failure to consider the essence</w:t>
      </w:r>
      <w:r w:rsidRPr="00FD1587">
        <w:rPr>
          <w:rStyle w:val="StyleBoldUnderline"/>
        </w:rPr>
        <w:t xml:space="preserve"> of technology </w:t>
      </w:r>
      <w:r w:rsidRPr="004833F8">
        <w:rPr>
          <w:rStyle w:val="StyleBoldUnderline"/>
          <w:highlight w:val="yellow"/>
        </w:rPr>
        <w:t>is a threat to  humanity</w:t>
      </w:r>
      <w:r w:rsidRPr="00FD1587">
        <w:rPr>
          <w:rStyle w:val="StyleBoldUnderline"/>
        </w:rPr>
        <w:t>.6</w:t>
      </w:r>
      <w:r>
        <w:rPr>
          <w:rStyle w:val="StyleBoldUnderline"/>
        </w:rPr>
        <w:t xml:space="preserve"> </w:t>
      </w:r>
      <w:r w:rsidRPr="00FD1587">
        <w:rPr>
          <w:rStyle w:val="StyleBoldUnderline"/>
        </w:rPr>
        <w:t xml:space="preserve">5 He defines the threat in two ways. First, </w:t>
      </w:r>
      <w:r w:rsidRPr="004833F8">
        <w:rPr>
          <w:rStyle w:val="StyleBoldUnderline"/>
          <w:highlight w:val="yellow"/>
        </w:rPr>
        <w:t>humans become incapable of seeing  anything around them as but things</w:t>
      </w:r>
      <w:r w:rsidRPr="00FD1587">
        <w:rPr>
          <w:rStyle w:val="StyleBoldUnderline"/>
        </w:rPr>
        <w:t xml:space="preserve"> to be brought into readiness to serve some</w:t>
      </w:r>
      <w:r>
        <w:rPr>
          <w:rStyle w:val="StyleBoldUnderline"/>
        </w:rPr>
        <w:t xml:space="preserve"> </w:t>
      </w:r>
      <w:r w:rsidRPr="00FD1587">
        <w:rPr>
          <w:rStyle w:val="StyleBoldUnderline"/>
        </w:rPr>
        <w:t xml:space="preserve"> end (a concept he refers to </w:t>
      </w:r>
      <w:r w:rsidRPr="004833F8">
        <w:rPr>
          <w:rStyle w:val="StyleBoldUnderline"/>
          <w:highlight w:val="yellow"/>
        </w:rPr>
        <w:t>as “standing reserve</w:t>
      </w:r>
      <w:r w:rsidRPr="00FD1587">
        <w:rPr>
          <w:rStyle w:val="StyleBoldUnderline"/>
        </w:rPr>
        <w:t>”).</w:t>
      </w:r>
      <w:r w:rsidRPr="005E5ED5">
        <w:rPr>
          <w:sz w:val="12"/>
        </w:rPr>
        <w:t xml:space="preserve">7 </w:t>
      </w:r>
      <w:r w:rsidRPr="00FD1587">
        <w:rPr>
          <w:rStyle w:val="StyleBoldUnderline"/>
        </w:rPr>
        <w:t>They are thereby cut off from</w:t>
      </w:r>
      <w:r>
        <w:rPr>
          <w:rStyle w:val="StyleBoldUnderline"/>
        </w:rPr>
        <w:t xml:space="preserve"> </w:t>
      </w:r>
      <w:r w:rsidRPr="00FD1587">
        <w:rPr>
          <w:rStyle w:val="StyleBoldUnderline"/>
        </w:rPr>
        <w:t xml:space="preserve"> understanding the essence of things and, consequently, their surrounding world.8</w:t>
      </w:r>
      <w:r>
        <w:rPr>
          <w:rStyle w:val="StyleBoldUnderline"/>
        </w:rPr>
        <w:t xml:space="preserve"> </w:t>
      </w:r>
      <w:r w:rsidRPr="00FD1587">
        <w:rPr>
          <w:rStyle w:val="StyleBoldUnderline"/>
        </w:rPr>
        <w:t xml:space="preserve"> Second, </w:t>
      </w:r>
      <w:r w:rsidRPr="004833F8">
        <w:rPr>
          <w:rStyle w:val="StyleBoldUnderline"/>
          <w:highlight w:val="yellow"/>
        </w:rPr>
        <w:t>man is reduced to</w:t>
      </w:r>
      <w:r w:rsidRPr="00FD1587">
        <w:rPr>
          <w:rStyle w:val="StyleBoldUnderline"/>
        </w:rPr>
        <w:t xml:space="preserve"> the role of </w:t>
      </w:r>
      <w:r w:rsidRPr="004833F8">
        <w:rPr>
          <w:rStyle w:val="StyleBoldUnderline"/>
          <w:highlight w:val="yellow"/>
        </w:rPr>
        <w:t>“order-</w:t>
      </w:r>
      <w:proofErr w:type="spellStart"/>
      <w:r w:rsidRPr="004833F8">
        <w:rPr>
          <w:rStyle w:val="StyleBoldUnderline"/>
          <w:highlight w:val="yellow"/>
        </w:rPr>
        <w:t>er</w:t>
      </w:r>
      <w:proofErr w:type="spellEnd"/>
      <w:r w:rsidRPr="00FD1587">
        <w:rPr>
          <w:rStyle w:val="StyleBoldUnderline"/>
        </w:rPr>
        <w:t>” of things, specifically to some</w:t>
      </w:r>
      <w:r>
        <w:rPr>
          <w:rStyle w:val="StyleBoldUnderline"/>
        </w:rPr>
        <w:t xml:space="preserve"> </w:t>
      </w:r>
      <w:r w:rsidRPr="00FD1587">
        <w:rPr>
          <w:rStyle w:val="StyleBoldUnderline"/>
        </w:rPr>
        <w:t xml:space="preserve"> purpose or end, </w:t>
      </w:r>
      <w:r w:rsidRPr="004833F8">
        <w:rPr>
          <w:rStyle w:val="StyleBoldUnderline"/>
          <w:highlight w:val="yellow"/>
        </w:rPr>
        <w:t>and,</w:t>
      </w:r>
      <w:r w:rsidRPr="00FD1587">
        <w:rPr>
          <w:rStyle w:val="StyleBoldUnderline"/>
        </w:rPr>
        <w:t xml:space="preserve"> as a result, </w:t>
      </w:r>
      <w:r w:rsidRPr="004833F8">
        <w:rPr>
          <w:rStyle w:val="StyleBoldUnderline"/>
          <w:highlight w:val="yellow"/>
        </w:rPr>
        <w:t>risks becoming something to be ordered as well</w:t>
      </w:r>
      <w:r w:rsidRPr="00FD1587">
        <w:rPr>
          <w:rStyle w:val="StyleBoldUnderline"/>
        </w:rPr>
        <w:t>.9</w:t>
      </w:r>
      <w:r>
        <w:rPr>
          <w:rStyle w:val="StyleBoldUnderline"/>
        </w:rPr>
        <w:t xml:space="preserve"> </w:t>
      </w:r>
      <w:r w:rsidRPr="00FD1587">
        <w:rPr>
          <w:rStyle w:val="StyleBoldUnderline"/>
        </w:rPr>
        <w:t xml:space="preserve"> Heidegger illustrates these concerns as follows</w:t>
      </w:r>
      <w:r w:rsidRPr="005E5ED5">
        <w:rPr>
          <w:sz w:val="12"/>
        </w:rPr>
        <w:t xml:space="preserve">:  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5E5ED5">
        <w:rPr>
          <w:sz w:val="12"/>
        </w:rPr>
        <w:t xml:space="preserve">the  </w:t>
      </w:r>
      <w:proofErr w:type="spellStart"/>
      <w:r w:rsidRPr="005E5ED5">
        <w:rPr>
          <w:sz w:val="12"/>
        </w:rPr>
        <w:t>orderability</w:t>
      </w:r>
      <w:proofErr w:type="spellEnd"/>
      <w:proofErr w:type="gramEnd"/>
      <w:r w:rsidRPr="005E5ED5">
        <w:rPr>
          <w:sz w:val="12"/>
        </w:rPr>
        <w:t xml:space="preserve"> of cellulose, which for its part is challenged forth by the need for paper, which  is then delivered to newspapers and illustrated magazines. The latter, in their turn, set </w:t>
      </w:r>
      <w:proofErr w:type="gramStart"/>
      <w:r w:rsidRPr="005E5ED5">
        <w:rPr>
          <w:sz w:val="12"/>
        </w:rPr>
        <w:t>public  opinion</w:t>
      </w:r>
      <w:proofErr w:type="gramEnd"/>
      <w:r w:rsidRPr="005E5ED5">
        <w:rPr>
          <w:sz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5E5ED5">
        <w:rPr>
          <w:sz w:val="12"/>
        </w:rPr>
        <w:t>cannot  see</w:t>
      </w:r>
      <w:proofErr w:type="gramEnd"/>
      <w:r w:rsidRPr="005E5ED5">
        <w:rPr>
          <w:sz w:val="12"/>
        </w:rPr>
        <w:t xml:space="preserve"> the forest for the trees.” Instead of appreciating the majesty and </w:t>
      </w:r>
      <w:proofErr w:type="gramStart"/>
      <w:r w:rsidRPr="005E5ED5">
        <w:rPr>
          <w:sz w:val="12"/>
        </w:rPr>
        <w:t>mystery  of</w:t>
      </w:r>
      <w:proofErr w:type="gramEnd"/>
      <w:r w:rsidRPr="005E5ED5">
        <w:rPr>
          <w:sz w:val="12"/>
        </w:rPr>
        <w:t xml:space="preserve"> the living forest, he sees only fodder for the paper mill, which will pay for his  next meal. 6 The same cynicism might be applied to legal publishing. Whole forests </w:t>
      </w:r>
      <w:proofErr w:type="gramStart"/>
      <w:r w:rsidRPr="005E5ED5">
        <w:rPr>
          <w:sz w:val="12"/>
        </w:rPr>
        <w:t>have  given</w:t>
      </w:r>
      <w:proofErr w:type="gramEnd"/>
      <w:r w:rsidRPr="005E5ED5">
        <w:rPr>
          <w:sz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FD1587">
        <w:rPr>
          <w:rStyle w:val="StyleBoldUnderline"/>
        </w:rPr>
        <w:t xml:space="preserve">For Heidegger, the threat is revealed in mankind’s perpetual quest to </w:t>
      </w:r>
      <w:proofErr w:type="gramStart"/>
      <w:r w:rsidRPr="00FD1587">
        <w:rPr>
          <w:rStyle w:val="StyleBoldUnderline"/>
        </w:rPr>
        <w:t>gain</w:t>
      </w:r>
      <w:r>
        <w:rPr>
          <w:rStyle w:val="StyleBoldUnderline"/>
        </w:rPr>
        <w:t xml:space="preserve"> </w:t>
      </w:r>
      <w:r w:rsidRPr="00FD1587">
        <w:rPr>
          <w:rStyle w:val="StyleBoldUnderline"/>
        </w:rPr>
        <w:t xml:space="preserve"> mastery</w:t>
      </w:r>
      <w:proofErr w:type="gramEnd"/>
      <w:r w:rsidRPr="00FD1587">
        <w:rPr>
          <w:rStyle w:val="StyleBoldUnderline"/>
        </w:rPr>
        <w:t xml:space="preserve"> over technology. “Everything depends on our manipulating technology </w:t>
      </w:r>
      <w:proofErr w:type="gramStart"/>
      <w:r w:rsidRPr="00FD1587">
        <w:rPr>
          <w:rStyle w:val="StyleBoldUnderline"/>
        </w:rPr>
        <w:t>in</w:t>
      </w:r>
      <w:r>
        <w:rPr>
          <w:rStyle w:val="StyleBoldUnderline"/>
        </w:rPr>
        <w:t xml:space="preserve"> </w:t>
      </w:r>
      <w:r w:rsidRPr="00FD1587">
        <w:rPr>
          <w:rStyle w:val="StyleBoldUnderline"/>
        </w:rPr>
        <w:t xml:space="preserve"> the</w:t>
      </w:r>
      <w:proofErr w:type="gramEnd"/>
      <w:r w:rsidRPr="00FD1587">
        <w:rPr>
          <w:rStyle w:val="StyleBoldUnderline"/>
        </w:rPr>
        <w:t xml:space="preserve"> proper manner as a means. We will, as we say, ‘get’ technology ‘spiritually </w:t>
      </w:r>
      <w:proofErr w:type="gramStart"/>
      <w:r w:rsidRPr="00FD1587">
        <w:rPr>
          <w:rStyle w:val="StyleBoldUnderline"/>
        </w:rPr>
        <w:t>in</w:t>
      </w:r>
      <w:r>
        <w:rPr>
          <w:rStyle w:val="StyleBoldUnderline"/>
        </w:rPr>
        <w:t xml:space="preserve"> </w:t>
      </w:r>
      <w:r w:rsidRPr="00FD1587">
        <w:rPr>
          <w:rStyle w:val="StyleBoldUnderline"/>
        </w:rPr>
        <w:t xml:space="preserve"> hand</w:t>
      </w:r>
      <w:proofErr w:type="gramEnd"/>
      <w:r w:rsidRPr="00FD1587">
        <w:rPr>
          <w:rStyle w:val="StyleBoldUnderline"/>
        </w:rPr>
        <w:t xml:space="preserve">.’ We will master it. The will to mastery becomes all the more urgent the </w:t>
      </w:r>
      <w:proofErr w:type="gramStart"/>
      <w:r w:rsidRPr="00FD1587">
        <w:rPr>
          <w:rStyle w:val="StyleBoldUnderline"/>
        </w:rPr>
        <w:t>more</w:t>
      </w:r>
      <w:r>
        <w:rPr>
          <w:rStyle w:val="StyleBoldUnderline"/>
        </w:rPr>
        <w:t xml:space="preserve"> </w:t>
      </w:r>
      <w:r w:rsidRPr="00FD1587">
        <w:rPr>
          <w:rStyle w:val="StyleBoldUnderline"/>
        </w:rPr>
        <w:t xml:space="preserve"> technology</w:t>
      </w:r>
      <w:proofErr w:type="gramEnd"/>
      <w:r w:rsidRPr="00FD1587">
        <w:rPr>
          <w:rStyle w:val="StyleBoldUnderline"/>
        </w:rPr>
        <w:t xml:space="preserve"> threatens to slip from human control.”15 When Heidegger </w:t>
      </w:r>
      <w:proofErr w:type="gramStart"/>
      <w:r w:rsidRPr="00FD1587">
        <w:rPr>
          <w:rStyle w:val="StyleBoldUnderline"/>
        </w:rPr>
        <w:t>published</w:t>
      </w:r>
      <w:r>
        <w:rPr>
          <w:rStyle w:val="StyleBoldUnderline"/>
        </w:rPr>
        <w:t xml:space="preserve"> </w:t>
      </w:r>
      <w:r w:rsidRPr="00FD1587">
        <w:rPr>
          <w:rStyle w:val="StyleBoldUnderline"/>
        </w:rPr>
        <w:t xml:space="preserve"> these</w:t>
      </w:r>
      <w:proofErr w:type="gramEnd"/>
      <w:r w:rsidRPr="00FD1587">
        <w:rPr>
          <w:rStyle w:val="StyleBoldUnderline"/>
        </w:rPr>
        <w:t xml:space="preserve"> words</w:t>
      </w:r>
      <w:r w:rsidRPr="005E5ED5">
        <w:rPr>
          <w:sz w:val="12"/>
        </w:rPr>
        <w:t xml:space="preserve"> (first in 1962, but based on lectures from 1949 and 1950),</w:t>
      </w:r>
      <w:r w:rsidRPr="00FD1587">
        <w:rPr>
          <w:rStyle w:val="StyleBoldUnderline"/>
        </w:rPr>
        <w:t xml:space="preserve">16 the </w:t>
      </w:r>
      <w:r w:rsidRPr="004833F8">
        <w:rPr>
          <w:rStyle w:val="StyleBoldUnderline"/>
          <w:highlight w:val="yellow"/>
        </w:rPr>
        <w:t>implications  of nuclear energy and atomic warfare occupied</w:t>
      </w:r>
      <w:r w:rsidRPr="00FD1587">
        <w:rPr>
          <w:rStyle w:val="StyleBoldUnderline"/>
        </w:rPr>
        <w:t xml:space="preserve"> much academic </w:t>
      </w:r>
      <w:r w:rsidRPr="004833F8">
        <w:rPr>
          <w:rStyle w:val="StyleBoldUnderline"/>
          <w:highlight w:val="yellow"/>
        </w:rPr>
        <w:t>discussion</w:t>
      </w:r>
      <w:r w:rsidRPr="00FD1587">
        <w:rPr>
          <w:rStyle w:val="StyleBoldUnderline"/>
        </w:rPr>
        <w:t>.</w:t>
      </w:r>
      <w:r>
        <w:rPr>
          <w:rStyle w:val="StyleBoldUnderline"/>
        </w:rPr>
        <w:t xml:space="preserve"> </w:t>
      </w:r>
      <w:r w:rsidRPr="00FD1587">
        <w:rPr>
          <w:rStyle w:val="StyleBoldUnderline"/>
        </w:rPr>
        <w:t xml:space="preserve"> Heidegger points out that </w:t>
      </w:r>
      <w:r w:rsidRPr="004833F8">
        <w:rPr>
          <w:rStyle w:val="StyleBoldUnderline"/>
          <w:highlight w:val="yellow"/>
        </w:rPr>
        <w:t>the</w:t>
      </w:r>
      <w:r w:rsidRPr="00FD1587">
        <w:rPr>
          <w:rStyle w:val="StyleBoldUnderline"/>
        </w:rPr>
        <w:t xml:space="preserve"> popular </w:t>
      </w:r>
      <w:r w:rsidRPr="004833F8">
        <w:rPr>
          <w:rStyle w:val="StyleBoldUnderline"/>
          <w:highlight w:val="yellow"/>
        </w:rPr>
        <w:t>question</w:t>
      </w:r>
      <w:r w:rsidRPr="00FD1587">
        <w:rPr>
          <w:rStyle w:val="StyleBoldUnderline"/>
        </w:rPr>
        <w:t xml:space="preserve"> of this period </w:t>
      </w:r>
      <w:r w:rsidRPr="004833F8">
        <w:rPr>
          <w:rStyle w:val="StyleBoldUnderline"/>
          <w:highlight w:val="yellow"/>
        </w:rPr>
        <w:t>did</w:t>
      </w:r>
      <w:r w:rsidRPr="00FD1587">
        <w:rPr>
          <w:rStyle w:val="StyleBoldUnderline"/>
        </w:rPr>
        <w:t xml:space="preserve"> not </w:t>
      </w:r>
      <w:r w:rsidRPr="004833F8">
        <w:rPr>
          <w:rStyle w:val="StyleBoldUnderline"/>
          <w:highlight w:val="yellow"/>
        </w:rPr>
        <w:t>concern</w:t>
      </w:r>
      <w:r w:rsidRPr="00FD1587">
        <w:rPr>
          <w:rStyle w:val="StyleBoldUnderline"/>
        </w:rPr>
        <w:t xml:space="preserve"> how</w:t>
      </w:r>
      <w:r>
        <w:rPr>
          <w:rStyle w:val="StyleBoldUnderline"/>
        </w:rPr>
        <w:t xml:space="preserve"> </w:t>
      </w:r>
      <w:r w:rsidRPr="00FD1587">
        <w:rPr>
          <w:rStyle w:val="StyleBoldUnderline"/>
        </w:rPr>
        <w:t xml:space="preserve"> to find sufficient energy resources, but </w:t>
      </w:r>
      <w:r w:rsidRPr="004833F8">
        <w:rPr>
          <w:rStyle w:val="StyleBoldUnderline"/>
          <w:highlight w:val="yellow"/>
        </w:rPr>
        <w:t>“[</w:t>
      </w:r>
      <w:proofErr w:type="spellStart"/>
      <w:r w:rsidRPr="004833F8">
        <w:rPr>
          <w:rStyle w:val="StyleBoldUnderline"/>
          <w:highlight w:val="yellow"/>
        </w:rPr>
        <w:t>i</w:t>
      </w:r>
      <w:proofErr w:type="spellEnd"/>
      <w:r w:rsidRPr="004833F8">
        <w:rPr>
          <w:rStyle w:val="StyleBoldUnderline"/>
          <w:highlight w:val="yellow"/>
        </w:rPr>
        <w:t>]n what way can we tame</w:t>
      </w:r>
      <w:r w:rsidRPr="00FD1587">
        <w:rPr>
          <w:rStyle w:val="StyleBoldUnderline"/>
        </w:rPr>
        <w:t xml:space="preserve"> and direct the</w:t>
      </w:r>
      <w:r>
        <w:rPr>
          <w:rStyle w:val="StyleBoldUnderline"/>
        </w:rPr>
        <w:t xml:space="preserve"> </w:t>
      </w:r>
      <w:r w:rsidRPr="00FD1587">
        <w:rPr>
          <w:rStyle w:val="StyleBoldUnderline"/>
        </w:rPr>
        <w:t xml:space="preserve"> unimaginably vast amounts of atomic </w:t>
      </w:r>
      <w:r w:rsidRPr="004833F8">
        <w:rPr>
          <w:rStyle w:val="StyleBoldUnderline"/>
          <w:highlight w:val="yellow"/>
        </w:rPr>
        <w:t>energies, and</w:t>
      </w:r>
      <w:r w:rsidRPr="00FD1587">
        <w:rPr>
          <w:rStyle w:val="StyleBoldUnderline"/>
        </w:rPr>
        <w:t xml:space="preserve"> so </w:t>
      </w:r>
      <w:r w:rsidRPr="004833F8">
        <w:rPr>
          <w:rStyle w:val="StyleBoldUnderline"/>
          <w:highlight w:val="yellow"/>
        </w:rPr>
        <w:t>secure</w:t>
      </w:r>
      <w:r w:rsidRPr="00FD1587">
        <w:rPr>
          <w:rStyle w:val="StyleBoldUnderline"/>
        </w:rPr>
        <w:t xml:space="preserve"> </w:t>
      </w:r>
      <w:r w:rsidRPr="00FD1587">
        <w:rPr>
          <w:rStyle w:val="StyleBoldUnderline"/>
        </w:rPr>
        <w:lastRenderedPageBreak/>
        <w:t xml:space="preserve">mankind </w:t>
      </w:r>
      <w:r w:rsidRPr="004833F8">
        <w:rPr>
          <w:rStyle w:val="StyleBoldUnderline"/>
          <w:highlight w:val="yellow"/>
        </w:rPr>
        <w:t>against</w:t>
      </w:r>
      <w:r w:rsidRPr="00FD1587">
        <w:rPr>
          <w:rStyle w:val="StyleBoldUnderline"/>
        </w:rPr>
        <w:t xml:space="preserve"> the</w:t>
      </w:r>
      <w:r>
        <w:rPr>
          <w:rStyle w:val="StyleBoldUnderline"/>
        </w:rPr>
        <w:t xml:space="preserve"> </w:t>
      </w:r>
      <w:r w:rsidRPr="00FD1587">
        <w:rPr>
          <w:rStyle w:val="StyleBoldUnderline"/>
        </w:rPr>
        <w:t xml:space="preserve"> </w:t>
      </w:r>
      <w:r w:rsidRPr="004833F8">
        <w:rPr>
          <w:rStyle w:val="StyleBoldUnderline"/>
          <w:highlight w:val="yellow"/>
        </w:rPr>
        <w:t>danger</w:t>
      </w:r>
      <w:r w:rsidRPr="00FD1587">
        <w:rPr>
          <w:rStyle w:val="StyleBoldUnderline"/>
        </w:rPr>
        <w:t xml:space="preserve"> that these gigantic energies suddenly—even without military actions—</w:t>
      </w:r>
      <w:r>
        <w:rPr>
          <w:rStyle w:val="StyleBoldUnderline"/>
        </w:rPr>
        <w:t xml:space="preserve"> </w:t>
      </w:r>
      <w:r w:rsidRPr="00FD1587">
        <w:rPr>
          <w:rStyle w:val="StyleBoldUnderline"/>
        </w:rPr>
        <w:t xml:space="preserve"> break out somewhere, ‘run away’ and destroy everything?”17 The modern </w:t>
      </w:r>
      <w:proofErr w:type="gramStart"/>
      <w:r w:rsidRPr="00FD1587">
        <w:rPr>
          <w:rStyle w:val="StyleBoldUnderline"/>
        </w:rPr>
        <w:t>question</w:t>
      </w:r>
      <w:r>
        <w:rPr>
          <w:rStyle w:val="StyleBoldUnderline"/>
        </w:rPr>
        <w:t xml:space="preserve"> </w:t>
      </w:r>
      <w:r w:rsidRPr="00FD1587">
        <w:rPr>
          <w:rStyle w:val="StyleBoldUnderline"/>
        </w:rPr>
        <w:t xml:space="preserve"> is</w:t>
      </w:r>
      <w:proofErr w:type="gramEnd"/>
      <w:r w:rsidRPr="00FD1587">
        <w:rPr>
          <w:rStyle w:val="StyleBoldUnderline"/>
        </w:rPr>
        <w:t xml:space="preserve"> about our mastery over technology, not about sufficiency of resources.</w:t>
      </w:r>
      <w:r>
        <w:rPr>
          <w:rStyle w:val="StyleBoldUnderline"/>
        </w:rPr>
        <w:t xml:space="preserve"> </w:t>
      </w:r>
      <w:r w:rsidRPr="005E5ED5">
        <w:rPr>
          <w:sz w:val="12"/>
        </w:rPr>
        <w:t xml:space="preserve">8 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 </w:t>
      </w:r>
      <w:r w:rsidRPr="00FD1587">
        <w:rPr>
          <w:rStyle w:val="StyleBoldUnderline"/>
        </w:rPr>
        <w:t>Universal access is destabilizing—hence, the</w:t>
      </w:r>
      <w:r>
        <w:rPr>
          <w:rStyle w:val="StyleBoldUnderline"/>
        </w:rPr>
        <w:t xml:space="preserve"> </w:t>
      </w:r>
      <w:r w:rsidRPr="00FD1587">
        <w:rPr>
          <w:rStyle w:val="StyleBoldUnderline"/>
        </w:rPr>
        <w:t xml:space="preserve"> considerable interest in getting a “handle” on technology through legal sanction</w:t>
      </w:r>
      <w:r>
        <w:rPr>
          <w:rStyle w:val="StyleBoldUnderline"/>
        </w:rPr>
        <w:t xml:space="preserve"> </w:t>
      </w:r>
      <w:r w:rsidRPr="00FD1587">
        <w:rPr>
          <w:rStyle w:val="StyleBoldUnderline"/>
        </w:rPr>
        <w:t xml:space="preserve"> and yet additional technological innovation</w:t>
      </w:r>
      <w:r w:rsidRPr="005E5ED5">
        <w:rPr>
          <w:sz w:val="12"/>
        </w:rPr>
        <w:t xml:space="preserve"> (the so-called “access control” technologies).  </w:t>
      </w:r>
      <w:r w:rsidRPr="00FD1587">
        <w:rPr>
          <w:rStyle w:val="StyleBoldUnderline"/>
        </w:rPr>
        <w:t>26</w:t>
      </w:r>
      <w:r>
        <w:rPr>
          <w:rStyle w:val="StyleBoldUnderline"/>
        </w:rPr>
        <w:t xml:space="preserve"> </w:t>
      </w:r>
      <w:r w:rsidRPr="00FD1587">
        <w:rPr>
          <w:rStyle w:val="StyleBoldUnderline"/>
        </w:rPr>
        <w:t>9 Heidegger’s genius is in recognizing that all the fuss about mastering technologies,</w:t>
      </w:r>
      <w:r>
        <w:rPr>
          <w:rStyle w:val="StyleBoldUnderline"/>
        </w:rPr>
        <w:t xml:space="preserve"> </w:t>
      </w:r>
      <w:r w:rsidRPr="00FD1587">
        <w:rPr>
          <w:rStyle w:val="StyleBoldUnderline"/>
        </w:rPr>
        <w:t xml:space="preserve"> although close to the mark, concerns the wrong issue. </w:t>
      </w:r>
      <w:r w:rsidRPr="004833F8">
        <w:rPr>
          <w:rStyle w:val="Emphasis"/>
          <w:highlight w:val="yellow"/>
        </w:rPr>
        <w:t xml:space="preserve">The more </w:t>
      </w:r>
      <w:proofErr w:type="gramStart"/>
      <w:r w:rsidRPr="004833F8">
        <w:rPr>
          <w:rStyle w:val="Emphasis"/>
          <w:highlight w:val="yellow"/>
        </w:rPr>
        <w:t>insidious  threat</w:t>
      </w:r>
      <w:proofErr w:type="gramEnd"/>
      <w:r w:rsidRPr="004833F8">
        <w:rPr>
          <w:rStyle w:val="StyleBoldUnderline"/>
          <w:highlight w:val="yellow"/>
        </w:rPr>
        <w:t xml:space="preserve"> is not nuclear fallout</w:t>
      </w:r>
      <w:r w:rsidRPr="00FD1587">
        <w:rPr>
          <w:rStyle w:val="StyleBoldUnderline"/>
        </w:rPr>
        <w:t xml:space="preserve"> or economic devaluation </w:t>
      </w:r>
      <w:r w:rsidRPr="005E5ED5">
        <w:rPr>
          <w:sz w:val="12"/>
        </w:rPr>
        <w:t xml:space="preserve">of intellectual property, </w:t>
      </w:r>
      <w:r w:rsidRPr="00FD1587">
        <w:rPr>
          <w:rStyle w:val="StyleBoldUnderline"/>
        </w:rPr>
        <w:t xml:space="preserve"> </w:t>
      </w:r>
      <w:r w:rsidRPr="004833F8">
        <w:rPr>
          <w:rStyle w:val="StyleBoldUnderline"/>
          <w:highlight w:val="yellow"/>
        </w:rPr>
        <w:t>but</w:t>
      </w:r>
      <w:r w:rsidRPr="00FD1587">
        <w:rPr>
          <w:rStyle w:val="StyleBoldUnderline"/>
        </w:rPr>
        <w:t xml:space="preserve"> the worldview of “</w:t>
      </w:r>
      <w:r w:rsidRPr="004833F8">
        <w:rPr>
          <w:rStyle w:val="StyleBoldUnderline"/>
          <w:highlight w:val="yellow"/>
        </w:rPr>
        <w:t>calculative” thinking</w:t>
      </w:r>
      <w:r w:rsidRPr="00FD1587">
        <w:rPr>
          <w:rStyle w:val="StyleBoldUnderline"/>
        </w:rPr>
        <w:t xml:space="preserve"> that accompanies rapid technological</w:t>
      </w:r>
      <w:r>
        <w:rPr>
          <w:rStyle w:val="StyleBoldUnderline"/>
        </w:rPr>
        <w:t xml:space="preserve"> </w:t>
      </w:r>
      <w:r w:rsidRPr="00FD1587">
        <w:rPr>
          <w:rStyle w:val="StyleBoldUnderline"/>
        </w:rPr>
        <w:t xml:space="preserve"> change: “The world now appears as an object open to attacks of calculative</w:t>
      </w:r>
      <w:r>
        <w:rPr>
          <w:rStyle w:val="StyleBoldUnderline"/>
        </w:rPr>
        <w:t xml:space="preserve"> </w:t>
      </w:r>
      <w:r w:rsidRPr="00FD1587">
        <w:rPr>
          <w:rStyle w:val="StyleBoldUnderline"/>
        </w:rPr>
        <w:t xml:space="preserve"> thought, attacks that nothing is believed able any longer to resist.”27</w:t>
      </w:r>
      <w:r w:rsidRPr="005E5ED5">
        <w:rPr>
          <w:sz w:val="12"/>
        </w:rPr>
        <w:t xml:space="preserve"> </w:t>
      </w:r>
      <w:r w:rsidRPr="00FD1587">
        <w:rPr>
          <w:rStyle w:val="StyleBoldUnderline"/>
        </w:rPr>
        <w:t>For Heidegger</w:t>
      </w:r>
      <w:proofErr w:type="gramStart"/>
      <w:r w:rsidRPr="00FD1587">
        <w:rPr>
          <w:rStyle w:val="StyleBoldUnderline"/>
        </w:rPr>
        <w:t>,</w:t>
      </w:r>
      <w:r>
        <w:rPr>
          <w:rStyle w:val="StyleBoldUnderline"/>
        </w:rPr>
        <w:t xml:space="preserve"> </w:t>
      </w:r>
      <w:r w:rsidRPr="00FD1587">
        <w:rPr>
          <w:rStyle w:val="StyleBoldUnderline"/>
        </w:rPr>
        <w:t xml:space="preserve"> calculative</w:t>
      </w:r>
      <w:proofErr w:type="gramEnd"/>
      <w:r w:rsidRPr="00FD1587">
        <w:rPr>
          <w:rStyle w:val="StyleBoldUnderline"/>
        </w:rPr>
        <w:t xml:space="preserve"> thought is not limited to the manipulation of machine code or numbers.</w:t>
      </w:r>
      <w:r>
        <w:rPr>
          <w:rStyle w:val="StyleBoldUnderline"/>
        </w:rPr>
        <w:t xml:space="preserve"> </w:t>
      </w:r>
      <w:r w:rsidRPr="00FD1587">
        <w:rPr>
          <w:rStyle w:val="StyleBoldUnderline"/>
        </w:rPr>
        <w:t xml:space="preserve"> Rather, the concept is grounded in “Machiavellian scheming” and the pursuit </w:t>
      </w:r>
      <w:proofErr w:type="gramStart"/>
      <w:r w:rsidRPr="00FD1587">
        <w:rPr>
          <w:rStyle w:val="StyleBoldUnderline"/>
        </w:rPr>
        <w:t>of</w:t>
      </w:r>
      <w:r>
        <w:rPr>
          <w:rStyle w:val="StyleBoldUnderline"/>
        </w:rPr>
        <w:t xml:space="preserve"> </w:t>
      </w:r>
      <w:r w:rsidRPr="00FD1587">
        <w:rPr>
          <w:rStyle w:val="StyleBoldUnderline"/>
        </w:rPr>
        <w:t xml:space="preserve"> power</w:t>
      </w:r>
      <w:proofErr w:type="gramEnd"/>
      <w:r w:rsidRPr="00FD1587">
        <w:rPr>
          <w:rStyle w:val="StyleBoldUnderline"/>
        </w:rPr>
        <w:t xml:space="preserve">. “Calculative thinking computes. It computes ever new, ever more </w:t>
      </w:r>
      <w:proofErr w:type="gramStart"/>
      <w:r w:rsidRPr="00FD1587">
        <w:rPr>
          <w:rStyle w:val="StyleBoldUnderline"/>
        </w:rPr>
        <w:t>promising</w:t>
      </w:r>
      <w:r>
        <w:rPr>
          <w:rStyle w:val="StyleBoldUnderline"/>
        </w:rPr>
        <w:t xml:space="preserve"> </w:t>
      </w:r>
      <w:r w:rsidRPr="00FD1587">
        <w:rPr>
          <w:rStyle w:val="StyleBoldUnderline"/>
        </w:rPr>
        <w:t xml:space="preserve"> and</w:t>
      </w:r>
      <w:proofErr w:type="gramEnd"/>
      <w:r w:rsidRPr="00FD1587">
        <w:rPr>
          <w:rStyle w:val="StyleBoldUnderline"/>
        </w:rPr>
        <w:t xml:space="preserve"> at the same time more economical possibilities. Calculative thinking </w:t>
      </w:r>
      <w:proofErr w:type="gramStart"/>
      <w:r w:rsidRPr="00FD1587">
        <w:rPr>
          <w:rStyle w:val="StyleBoldUnderline"/>
        </w:rPr>
        <w:t>races</w:t>
      </w:r>
      <w:r>
        <w:rPr>
          <w:rStyle w:val="StyleBoldUnderline"/>
        </w:rPr>
        <w:t xml:space="preserve"> </w:t>
      </w:r>
      <w:r w:rsidRPr="00FD1587">
        <w:rPr>
          <w:rStyle w:val="StyleBoldUnderline"/>
        </w:rPr>
        <w:t xml:space="preserve"> from</w:t>
      </w:r>
      <w:proofErr w:type="gramEnd"/>
      <w:r w:rsidRPr="00FD1587">
        <w:rPr>
          <w:rStyle w:val="StyleBoldUnderline"/>
        </w:rPr>
        <w:t xml:space="preserve"> one prospect to the next.”28</w:t>
      </w:r>
      <w:r w:rsidRPr="005E5ED5">
        <w:rPr>
          <w:sz w:val="12"/>
        </w:rPr>
        <w:t xml:space="preserve"> </w:t>
      </w:r>
      <w:r w:rsidRPr="005E5ED5">
        <w:rPr>
          <w:rStyle w:val="StyleBoldUnderline"/>
        </w:rPr>
        <w:t xml:space="preserve">The threat Heidegger envisions to human </w:t>
      </w:r>
      <w:proofErr w:type="gramStart"/>
      <w:r w:rsidRPr="005E5ED5">
        <w:rPr>
          <w:rStyle w:val="StyleBoldUnderline"/>
        </w:rPr>
        <w:t>thought  is</w:t>
      </w:r>
      <w:proofErr w:type="gramEnd"/>
      <w:r w:rsidRPr="005E5ED5">
        <w:rPr>
          <w:rStyle w:val="StyleBoldUnderline"/>
        </w:rPr>
        <w:t xml:space="preserve"> even more dangerous than nuclear warfare.29</w:t>
      </w:r>
      <w:r w:rsidRPr="005E5ED5">
        <w:rPr>
          <w:sz w:val="12"/>
        </w:rPr>
        <w:t xml:space="preserve"> </w:t>
      </w:r>
      <w:r w:rsidRPr="00FD1587">
        <w:rPr>
          <w:rStyle w:val="StyleBoldUnderline"/>
        </w:rPr>
        <w:t>10 Heidegger’s threat is based on the separation of man from his or her</w:t>
      </w:r>
      <w:r>
        <w:rPr>
          <w:rStyle w:val="StyleBoldUnderline"/>
        </w:rPr>
        <w:t xml:space="preserve"> </w:t>
      </w:r>
      <w:r w:rsidRPr="00FD1587">
        <w:rPr>
          <w:rStyle w:val="StyleBoldUnderline"/>
        </w:rPr>
        <w:t xml:space="preserve"> nature. By pursuing economic calculation, </w:t>
      </w:r>
      <w:r w:rsidRPr="004833F8">
        <w:rPr>
          <w:rStyle w:val="StyleBoldUnderline"/>
          <w:highlight w:val="yellow"/>
        </w:rPr>
        <w:t>man is cut off from</w:t>
      </w:r>
      <w:r w:rsidRPr="00FD1587">
        <w:rPr>
          <w:rStyle w:val="StyleBoldUnderline"/>
        </w:rPr>
        <w:t xml:space="preserve"> the </w:t>
      </w:r>
      <w:proofErr w:type="gramStart"/>
      <w:r w:rsidRPr="00FD1587">
        <w:rPr>
          <w:rStyle w:val="StyleBoldUnderline"/>
        </w:rPr>
        <w:t>transformative</w:t>
      </w:r>
      <w:r>
        <w:rPr>
          <w:rStyle w:val="StyleBoldUnderline"/>
        </w:rPr>
        <w:t xml:space="preserve"> </w:t>
      </w:r>
      <w:r w:rsidRPr="00FD1587">
        <w:rPr>
          <w:rStyle w:val="StyleBoldUnderline"/>
        </w:rPr>
        <w:t xml:space="preserve"> powers</w:t>
      </w:r>
      <w:proofErr w:type="gramEnd"/>
      <w:r w:rsidRPr="00FD1587">
        <w:rPr>
          <w:rStyle w:val="StyleBoldUnderline"/>
        </w:rPr>
        <w:t xml:space="preserve"> of </w:t>
      </w:r>
      <w:r w:rsidRPr="004833F8">
        <w:rPr>
          <w:rStyle w:val="StyleBoldUnderline"/>
          <w:highlight w:val="yellow"/>
        </w:rPr>
        <w:t>his or her environment</w:t>
      </w:r>
      <w:r w:rsidRPr="00FD1587">
        <w:rPr>
          <w:rStyle w:val="StyleBoldUnderline"/>
        </w:rPr>
        <w:t>.</w:t>
      </w:r>
      <w:r w:rsidRPr="005E5ED5">
        <w:rPr>
          <w:sz w:val="12"/>
        </w:rPr>
        <w:t xml:space="preserve"> </w:t>
      </w:r>
      <w:r w:rsidRPr="00FD1587">
        <w:rPr>
          <w:rStyle w:val="StyleBoldUnderline"/>
        </w:rPr>
        <w:t xml:space="preserve">In such a world, law does not have the </w:t>
      </w:r>
      <w:proofErr w:type="gramStart"/>
      <w:r w:rsidRPr="00FD1587">
        <w:rPr>
          <w:rStyle w:val="StyleBoldUnderline"/>
        </w:rPr>
        <w:t>capacity</w:t>
      </w:r>
      <w:r>
        <w:rPr>
          <w:rStyle w:val="StyleBoldUnderline"/>
        </w:rPr>
        <w:t xml:space="preserve"> </w:t>
      </w:r>
      <w:r w:rsidRPr="00FD1587">
        <w:rPr>
          <w:rStyle w:val="StyleBoldUnderline"/>
        </w:rPr>
        <w:t xml:space="preserve"> to</w:t>
      </w:r>
      <w:proofErr w:type="gramEnd"/>
      <w:r w:rsidRPr="00FD1587">
        <w:rPr>
          <w:rStyle w:val="StyleBoldUnderline"/>
        </w:rPr>
        <w:t xml:space="preserve"> educate or to provide the basis for social harmony;30 rather, like any resource,</w:t>
      </w:r>
      <w:r>
        <w:rPr>
          <w:rStyle w:val="StyleBoldUnderline"/>
        </w:rPr>
        <w:t xml:space="preserve"> </w:t>
      </w:r>
      <w:r w:rsidRPr="00FD1587">
        <w:rPr>
          <w:rStyle w:val="StyleBoldUnderline"/>
        </w:rPr>
        <w:t xml:space="preserve"> law must be employed to more economic ends.</w:t>
      </w:r>
      <w:r w:rsidRPr="005E5ED5">
        <w:rPr>
          <w:sz w:val="12"/>
        </w:rPr>
        <w:t xml:space="preserve"> </w:t>
      </w:r>
      <w:r w:rsidRPr="00FD1587">
        <w:rPr>
          <w:rStyle w:val="StyleBoldUnderline"/>
        </w:rPr>
        <w:t xml:space="preserve">The implication is that </w:t>
      </w:r>
      <w:proofErr w:type="gramStart"/>
      <w:r w:rsidRPr="004833F8">
        <w:rPr>
          <w:rStyle w:val="StyleBoldUnderline"/>
          <w:highlight w:val="yellow"/>
        </w:rPr>
        <w:t>calculative  thinking</w:t>
      </w:r>
      <w:proofErr w:type="gramEnd"/>
      <w:r w:rsidRPr="004833F8">
        <w:rPr>
          <w:rStyle w:val="StyleBoldUnderline"/>
          <w:highlight w:val="yellow"/>
        </w:rPr>
        <w:t xml:space="preserve"> mandates</w:t>
      </w:r>
      <w:r w:rsidRPr="00FD1587">
        <w:rPr>
          <w:rStyle w:val="StyleBoldUnderline"/>
        </w:rPr>
        <w:t xml:space="preserve"> that </w:t>
      </w:r>
      <w:r w:rsidRPr="004833F8">
        <w:rPr>
          <w:rStyle w:val="StyleBoldUnderline"/>
          <w:highlight w:val="yellow"/>
        </w:rPr>
        <w:t>everything</w:t>
      </w:r>
      <w:r w:rsidRPr="00FD1587">
        <w:rPr>
          <w:rStyle w:val="StyleBoldUnderline"/>
        </w:rPr>
        <w:t xml:space="preserve"> </w:t>
      </w:r>
      <w:r w:rsidRPr="005E5ED5">
        <w:rPr>
          <w:sz w:val="12"/>
        </w:rPr>
        <w:t xml:space="preserve">(including law) </w:t>
      </w:r>
      <w:r w:rsidRPr="004833F8">
        <w:rPr>
          <w:rStyle w:val="Emphasis"/>
          <w:highlight w:val="yellow"/>
        </w:rPr>
        <w:t>be subjected to a</w:t>
      </w:r>
      <w:r w:rsidRPr="00FD1587">
        <w:rPr>
          <w:rStyle w:val="Emphasis"/>
        </w:rPr>
        <w:t xml:space="preserve"> single </w:t>
      </w:r>
      <w:r w:rsidRPr="004833F8">
        <w:rPr>
          <w:rStyle w:val="Emphasis"/>
          <w:highlight w:val="yellow"/>
        </w:rPr>
        <w:t>will</w:t>
      </w:r>
      <w:r w:rsidRPr="00FD1587">
        <w:rPr>
          <w:rStyle w:val="StyleBoldUnderline"/>
        </w:rPr>
        <w:t>.</w:t>
      </w:r>
      <w:r>
        <w:rPr>
          <w:rStyle w:val="StyleBoldUnderline"/>
        </w:rPr>
        <w:t xml:space="preserve"> </w:t>
      </w:r>
      <w:r w:rsidRPr="00FD1587">
        <w:rPr>
          <w:rStyle w:val="StyleBoldUnderline"/>
        </w:rPr>
        <w:t xml:space="preserve"> While Heidegger recognized the danger of subjecting everything to a single will,</w:t>
      </w:r>
      <w:r>
        <w:rPr>
          <w:rStyle w:val="StyleBoldUnderline"/>
        </w:rPr>
        <w:t xml:space="preserve"> </w:t>
      </w:r>
      <w:r w:rsidRPr="00FD1587">
        <w:rPr>
          <w:rStyle w:val="StyleBoldUnderline"/>
        </w:rPr>
        <w:t xml:space="preserve"> the issue of whether, and when, he equated the danger with Nazi totalitarianism,</w:t>
      </w:r>
      <w:r>
        <w:rPr>
          <w:rStyle w:val="StyleBoldUnderline"/>
        </w:rPr>
        <w:t xml:space="preserve"> </w:t>
      </w:r>
      <w:r w:rsidRPr="00FD1587">
        <w:rPr>
          <w:rStyle w:val="StyleBoldUnderline"/>
        </w:rPr>
        <w:t xml:space="preserve"> which he had originally supported, would require a line of historical inquiry far</w:t>
      </w:r>
      <w:r>
        <w:rPr>
          <w:rStyle w:val="StyleBoldUnderline"/>
        </w:rPr>
        <w:t xml:space="preserve"> </w:t>
      </w:r>
      <w:r w:rsidRPr="00FD1587">
        <w:rPr>
          <w:rStyle w:val="StyleBoldUnderline"/>
        </w:rPr>
        <w:t xml:space="preserve"> beyond the scope of this article.31 </w:t>
      </w:r>
      <w:r w:rsidRPr="005E5ED5">
        <w:rPr>
          <w:sz w:val="12"/>
        </w:rPr>
        <w:t xml:space="preserve">Regardless of Heidegger’s own political and  moral journey, </w:t>
      </w:r>
      <w:r w:rsidRPr="004833F8">
        <w:rPr>
          <w:rStyle w:val="StyleBoldUnderline"/>
          <w:highlight w:val="yellow"/>
        </w:rPr>
        <w:t>Nazism</w:t>
      </w:r>
      <w:r w:rsidRPr="00FD1587">
        <w:rPr>
          <w:rStyle w:val="StyleBoldUnderline"/>
        </w:rPr>
        <w:t xml:space="preserve"> effectively </w:t>
      </w:r>
      <w:r w:rsidRPr="004833F8">
        <w:rPr>
          <w:rStyle w:val="StyleBoldUnderline"/>
          <w:highlight w:val="yellow"/>
        </w:rPr>
        <w:t>illustrates Heidegger’s</w:t>
      </w:r>
      <w:r w:rsidRPr="00FD1587">
        <w:rPr>
          <w:rStyle w:val="StyleBoldUnderline"/>
        </w:rPr>
        <w:t xml:space="preserve"> philosophical </w:t>
      </w:r>
      <w:r w:rsidRPr="004833F8">
        <w:rPr>
          <w:rStyle w:val="StyleBoldUnderline"/>
          <w:highlight w:val="yellow"/>
        </w:rPr>
        <w:t>fear</w:t>
      </w:r>
      <w:r w:rsidRPr="00FD1587">
        <w:rPr>
          <w:rStyle w:val="StyleBoldUnderline"/>
        </w:rPr>
        <w:t>—that</w:t>
      </w:r>
      <w:r>
        <w:rPr>
          <w:rStyle w:val="StyleBoldUnderline"/>
        </w:rPr>
        <w:t xml:space="preserve"> </w:t>
      </w:r>
      <w:r w:rsidRPr="00FD1587">
        <w:rPr>
          <w:rStyle w:val="StyleBoldUnderline"/>
        </w:rPr>
        <w:t xml:space="preserve"> </w:t>
      </w:r>
      <w:r w:rsidRPr="004833F8">
        <w:rPr>
          <w:rStyle w:val="StyleBoldUnderline"/>
          <w:highlight w:val="yellow"/>
        </w:rPr>
        <w:t>techn</w:t>
      </w:r>
      <w:r w:rsidRPr="00A13296">
        <w:rPr>
          <w:rStyle w:val="StyleBoldUnderline"/>
        </w:rPr>
        <w:t>ological</w:t>
      </w:r>
      <w:r w:rsidRPr="00FD1587">
        <w:rPr>
          <w:rStyle w:val="StyleBoldUnderline"/>
        </w:rPr>
        <w:t xml:space="preserve"> </w:t>
      </w:r>
      <w:r w:rsidRPr="004833F8">
        <w:rPr>
          <w:rStyle w:val="StyleBoldUnderline"/>
          <w:highlight w:val="yellow"/>
        </w:rPr>
        <w:t>thinking risks</w:t>
      </w:r>
      <w:r w:rsidRPr="00FD1587">
        <w:rPr>
          <w:rStyle w:val="StyleBoldUnderline"/>
        </w:rPr>
        <w:t xml:space="preserve"> the “</w:t>
      </w:r>
      <w:r w:rsidRPr="004833F8">
        <w:rPr>
          <w:rStyle w:val="StyleBoldUnderline"/>
          <w:highlight w:val="yellow"/>
        </w:rPr>
        <w:t>ordering</w:t>
      </w:r>
      <w:r w:rsidRPr="00FD1587">
        <w:rPr>
          <w:rStyle w:val="StyleBoldUnderline"/>
        </w:rPr>
        <w:t xml:space="preserve">” of all </w:t>
      </w:r>
      <w:r w:rsidRPr="004833F8">
        <w:rPr>
          <w:rStyle w:val="StyleBoldUnderline"/>
          <w:highlight w:val="yellow"/>
        </w:rPr>
        <w:t>the world, including humanity,  as resources subject to a singular will.</w:t>
      </w:r>
    </w:p>
    <w:p w:rsidR="004833F8" w:rsidRDefault="004833F8" w:rsidP="004833F8"/>
    <w:p w:rsidR="004833F8" w:rsidRDefault="004833F8" w:rsidP="004833F8">
      <w:pPr>
        <w:pStyle w:val="Heading4"/>
      </w:pPr>
      <w:r>
        <w:t>The alternative is to do nothing. Every effort to control the world only results in new problems, which results in new solutions, which results in new problems in an escalating cycle of serial policy failure. Doing nothing allows us to reflect on the search for solutions itself</w:t>
      </w:r>
    </w:p>
    <w:p w:rsidR="004833F8" w:rsidRPr="005C3479" w:rsidRDefault="004833F8" w:rsidP="004833F8">
      <w:pPr>
        <w:rPr>
          <w:u w:val="single"/>
        </w:rPr>
      </w:pPr>
      <w:r>
        <w:rPr>
          <w:b/>
          <w:u w:val="single"/>
        </w:rPr>
        <w:t xml:space="preserve">McWhorter </w:t>
      </w:r>
      <w:r w:rsidRPr="005C3479">
        <w:t xml:space="preserve">prof </w:t>
      </w:r>
      <w:proofErr w:type="spellStart"/>
      <w:proofErr w:type="gramStart"/>
      <w:r w:rsidRPr="005C3479">
        <w:t>phil</w:t>
      </w:r>
      <w:proofErr w:type="spellEnd"/>
      <w:proofErr w:type="gramEnd"/>
      <w:r w:rsidRPr="005C3479">
        <w:t xml:space="preserve"> @ Northeast Missouri state</w:t>
      </w:r>
      <w:r>
        <w:t xml:space="preserve"> </w:t>
      </w:r>
      <w:r>
        <w:rPr>
          <w:b/>
          <w:u w:val="single"/>
        </w:rPr>
        <w:t xml:space="preserve">1992 </w:t>
      </w:r>
      <w:r>
        <w:t>(</w:t>
      </w:r>
      <w:proofErr w:type="spellStart"/>
      <w:r w:rsidRPr="005C3479">
        <w:t>Ladelle</w:t>
      </w:r>
      <w:proofErr w:type="spellEnd"/>
      <w:r w:rsidRPr="005C3479">
        <w:t xml:space="preserve">, </w:t>
      </w:r>
      <w:r w:rsidRPr="005C3479">
        <w:rPr>
          <w:u w:val="single"/>
        </w:rPr>
        <w:t xml:space="preserve">Heidegger and the Earth </w:t>
      </w:r>
      <w:r w:rsidRPr="005C3479">
        <w:t xml:space="preserve">Page 3-4) </w:t>
      </w:r>
    </w:p>
    <w:p w:rsidR="004833F8" w:rsidRPr="005C3479" w:rsidRDefault="004833F8" w:rsidP="004833F8">
      <w:r w:rsidRPr="005C3479">
        <w:rPr>
          <w:sz w:val="16"/>
        </w:rPr>
        <w:t>Some might find this unnecessarily harsh. We academicians may wish to contest the accusation. Surely, in the universities of all places, thinking is going on. But Heidegger had no respect for that or any other kind of complacency. The thinking he saw as essential is no more likely, perhaps unfortunately, to be found in universities or among philosophers than anywhere else. For</w:t>
      </w:r>
      <w:r w:rsidRPr="005C3479">
        <w:t xml:space="preserve"> </w:t>
      </w:r>
      <w:r w:rsidRPr="000A3D5F">
        <w:rPr>
          <w:u w:val="single"/>
        </w:rPr>
        <w:t>the thinking he saw as essential is</w:t>
      </w:r>
      <w:r w:rsidRPr="005C3479">
        <w:rPr>
          <w:u w:val="single"/>
        </w:rPr>
        <w:t xml:space="preserve"> not the simple </w:t>
      </w:r>
      <w:proofErr w:type="gramStart"/>
      <w:r w:rsidRPr="005C3479">
        <w:rPr>
          <w:u w:val="single"/>
        </w:rPr>
        <w:t>‘ amassing</w:t>
      </w:r>
      <w:proofErr w:type="gramEnd"/>
      <w:r w:rsidRPr="005C3479">
        <w:rPr>
          <w:u w:val="single"/>
        </w:rPr>
        <w:t xml:space="preserve"> and digesting of facts or even the mastering of complex relationships or the producing of ever more powerful and inclusive theories. </w:t>
      </w:r>
      <w:r w:rsidRPr="004833F8">
        <w:rPr>
          <w:highlight w:val="yellow"/>
          <w:u w:val="single"/>
        </w:rPr>
        <w:t>The thinking Heidegger saw as essential</w:t>
      </w:r>
      <w:r w:rsidRPr="005C3479">
        <w:t xml:space="preserve">, the thinking his works call us to, </w:t>
      </w:r>
      <w:r w:rsidRPr="004833F8">
        <w:rPr>
          <w:highlight w:val="yellow"/>
          <w:u w:val="single"/>
        </w:rPr>
        <w:t>is not</w:t>
      </w:r>
      <w:r w:rsidRPr="005C3479">
        <w:rPr>
          <w:u w:val="single"/>
        </w:rPr>
        <w:t xml:space="preserve"> a thinking </w:t>
      </w:r>
      <w:r w:rsidRPr="004833F8">
        <w:rPr>
          <w:highlight w:val="yellow"/>
          <w:u w:val="single"/>
        </w:rPr>
        <w:t>that seeks to master anything</w:t>
      </w:r>
      <w:r w:rsidRPr="005C3479">
        <w:rPr>
          <w:u w:val="single"/>
        </w:rPr>
        <w:t>,</w:t>
      </w:r>
      <w:r w:rsidRPr="005C3479">
        <w:t xml:space="preserve"> </w:t>
      </w:r>
      <w:r w:rsidRPr="005C3479">
        <w:rPr>
          <w:u w:val="single"/>
        </w:rPr>
        <w:t xml:space="preserve">not a thinking that results from a drive to grasp and know and shape the world; </w:t>
      </w:r>
      <w:r w:rsidRPr="004833F8">
        <w:rPr>
          <w:highlight w:val="yellow"/>
          <w:u w:val="single"/>
        </w:rPr>
        <w:t>it i</w:t>
      </w:r>
      <w:r w:rsidRPr="005C3479">
        <w:rPr>
          <w:u w:val="single"/>
        </w:rPr>
        <w:t xml:space="preserve">s a </w:t>
      </w:r>
      <w:r w:rsidRPr="004833F8">
        <w:rPr>
          <w:highlight w:val="yellow"/>
          <w:u w:val="single"/>
        </w:rPr>
        <w:t>thinking</w:t>
      </w:r>
      <w:r w:rsidRPr="005C3479">
        <w:rPr>
          <w:u w:val="single"/>
        </w:rPr>
        <w:t xml:space="preserve"> that disciplines itself </w:t>
      </w:r>
      <w:r w:rsidRPr="004833F8">
        <w:rPr>
          <w:b/>
          <w:highlight w:val="yellow"/>
          <w:u w:val="single"/>
        </w:rPr>
        <w:t>to allow the world</w:t>
      </w:r>
      <w:r w:rsidRPr="005C3479">
        <w:t xml:space="preserve"> — </w:t>
      </w:r>
      <w:r w:rsidRPr="005C3479">
        <w:rPr>
          <w:sz w:val="16"/>
        </w:rPr>
        <w:t>the earth, things</w:t>
      </w:r>
      <w:r w:rsidRPr="005C3479">
        <w:t xml:space="preserve"> — </w:t>
      </w:r>
      <w:r w:rsidRPr="004833F8">
        <w:rPr>
          <w:highlight w:val="yellow"/>
          <w:u w:val="single"/>
        </w:rPr>
        <w:t>to show themselves</w:t>
      </w:r>
      <w:r w:rsidRPr="005C3479">
        <w:rPr>
          <w:u w:val="single"/>
        </w:rPr>
        <w:t xml:space="preserve"> on their own terms.</w:t>
      </w:r>
      <w:r w:rsidRPr="005C3479">
        <w:t xml:space="preserve"> </w:t>
      </w:r>
      <w:r w:rsidRPr="005C3479">
        <w:rPr>
          <w:sz w:val="16"/>
        </w:rPr>
        <w:t>Heidegger called this kind of thinking ‘reflection’. In 1936 he wrote, “Reflection is the courage to make the truth of our own presuppositions and the realm of our own goals into the things that most deserve to be called in question.”2</w:t>
      </w:r>
      <w:r w:rsidRPr="005C3479">
        <w:t xml:space="preserve"> </w:t>
      </w:r>
      <w:r w:rsidRPr="005C3479">
        <w:rPr>
          <w:u w:val="single"/>
        </w:rPr>
        <w:t xml:space="preserve">Reflection is thinking that never rests complacently in the conclusions reached yesterday; </w:t>
      </w:r>
      <w:r w:rsidRPr="004833F8">
        <w:rPr>
          <w:highlight w:val="yellow"/>
          <w:u w:val="single"/>
        </w:rPr>
        <w:t>it</w:t>
      </w:r>
      <w:r w:rsidRPr="005C3479">
        <w:rPr>
          <w:u w:val="single"/>
        </w:rPr>
        <w:t xml:space="preserve"> is thinking that continues to think, that </w:t>
      </w:r>
      <w:r w:rsidRPr="004833F8">
        <w:rPr>
          <w:highlight w:val="yellow"/>
          <w:u w:val="single"/>
        </w:rPr>
        <w:t>never stops with</w:t>
      </w:r>
      <w:r w:rsidRPr="005C3479">
        <w:rPr>
          <w:u w:val="single"/>
        </w:rPr>
        <w:t xml:space="preserve"> a satisfied smile and announces: </w:t>
      </w:r>
      <w:r w:rsidRPr="005C3479">
        <w:rPr>
          <w:sz w:val="16"/>
        </w:rPr>
        <w:t xml:space="preserve">We can cease; </w:t>
      </w:r>
      <w:r w:rsidRPr="004833F8">
        <w:rPr>
          <w:sz w:val="16"/>
          <w:highlight w:val="yellow"/>
        </w:rPr>
        <w:t>we have the right answer</w:t>
      </w:r>
      <w:r w:rsidRPr="005C3479">
        <w:rPr>
          <w:sz w:val="16"/>
        </w:rPr>
        <w:t xml:space="preserve"> now. On the contrary, it is thinking that loves its own life, its own occurring, that does not quickly put a stop to itself, as thinking intent on a quick solution always tries to do.1</w:t>
      </w:r>
      <w:r w:rsidRPr="005C3479">
        <w:t xml:space="preserve"> </w:t>
      </w:r>
      <w:r w:rsidRPr="005C3479">
        <w:br/>
      </w:r>
      <w:r w:rsidRPr="00717B39">
        <w:rPr>
          <w:u w:val="single"/>
        </w:rPr>
        <w:t>Thinking today must concern</w:t>
      </w:r>
      <w:r w:rsidRPr="005C3479">
        <w:rPr>
          <w:u w:val="single"/>
        </w:rPr>
        <w:t xml:space="preserve"> itself with the eart</w:t>
      </w:r>
      <w:r>
        <w:t xml:space="preserve">h. </w:t>
      </w:r>
      <w:r w:rsidRPr="005C3479">
        <w:rPr>
          <w:u w:val="single"/>
        </w:rPr>
        <w:t>Wherever we turn</w:t>
      </w:r>
      <w:r>
        <w:t xml:space="preserve"> </w:t>
      </w:r>
      <w:r w:rsidRPr="005C3479">
        <w:rPr>
          <w:sz w:val="16"/>
        </w:rPr>
        <w:t>— on newsstands, on the airwaves, and in even the most casual of conversations everywhere —</w:t>
      </w:r>
      <w:r w:rsidRPr="005C3479">
        <w:t xml:space="preserve"> </w:t>
      </w:r>
      <w:r w:rsidRPr="004833F8">
        <w:rPr>
          <w:highlight w:val="yellow"/>
          <w:u w:val="single"/>
        </w:rPr>
        <w:t>we are inundated by predictions of</w:t>
      </w:r>
      <w:r w:rsidRPr="005C3479">
        <w:rPr>
          <w:u w:val="single"/>
        </w:rPr>
        <w:t xml:space="preserve"> </w:t>
      </w:r>
      <w:r w:rsidRPr="004833F8">
        <w:rPr>
          <w:highlight w:val="yellow"/>
          <w:u w:val="single"/>
        </w:rPr>
        <w:t xml:space="preserve">ecological catastrophe and </w:t>
      </w:r>
      <w:proofErr w:type="spellStart"/>
      <w:r w:rsidRPr="00717B39">
        <w:rPr>
          <w:u w:val="single"/>
        </w:rPr>
        <w:t>omnicidal</w:t>
      </w:r>
      <w:proofErr w:type="spellEnd"/>
      <w:r w:rsidRPr="00717B39">
        <w:rPr>
          <w:u w:val="single"/>
        </w:rPr>
        <w:t xml:space="preserve"> </w:t>
      </w:r>
      <w:r w:rsidRPr="004833F8">
        <w:rPr>
          <w:highlight w:val="yellow"/>
          <w:u w:val="single"/>
        </w:rPr>
        <w:t>doom</w:t>
      </w:r>
      <w:r w:rsidRPr="005C3479">
        <w:t xml:space="preserve">. </w:t>
      </w:r>
      <w:r w:rsidRPr="005C3479">
        <w:rPr>
          <w:u w:val="single"/>
        </w:rPr>
        <w:t xml:space="preserve">And many of these predictions bear themselves out in our own </w:t>
      </w:r>
      <w:r w:rsidRPr="005C3479">
        <w:rPr>
          <w:u w:val="single"/>
        </w:rPr>
        <w:lastRenderedPageBreak/>
        <w:t xml:space="preserve">experience. </w:t>
      </w:r>
      <w:r w:rsidRPr="004833F8">
        <w:rPr>
          <w:highlight w:val="yellow"/>
          <w:u w:val="single"/>
        </w:rPr>
        <w:t>We</w:t>
      </w:r>
      <w:r w:rsidRPr="005C3479">
        <w:rPr>
          <w:u w:val="single"/>
        </w:rPr>
        <w:t xml:space="preserve"> now </w:t>
      </w:r>
      <w:r w:rsidRPr="004833F8">
        <w:rPr>
          <w:highlight w:val="yellow"/>
          <w:u w:val="single"/>
        </w:rPr>
        <w:t>live with the</w:t>
      </w:r>
      <w:r w:rsidRPr="005C3479">
        <w:rPr>
          <w:u w:val="single"/>
        </w:rPr>
        <w:t xml:space="preserve"> ugly, painful, and impoverishing </w:t>
      </w:r>
      <w:r w:rsidRPr="004833F8">
        <w:rPr>
          <w:highlight w:val="yellow"/>
          <w:u w:val="single"/>
        </w:rPr>
        <w:t>consequences of</w:t>
      </w:r>
      <w:r w:rsidRPr="005C3479">
        <w:rPr>
          <w:u w:val="single"/>
        </w:rPr>
        <w:t xml:space="preserve"> decades of </w:t>
      </w:r>
      <w:r w:rsidRPr="004833F8">
        <w:rPr>
          <w:highlight w:val="yellow"/>
          <w:u w:val="single"/>
        </w:rPr>
        <w:t>tech</w:t>
      </w:r>
      <w:r w:rsidRPr="005C3479">
        <w:rPr>
          <w:u w:val="single"/>
        </w:rPr>
        <w:t>nological innovation and expansion without restraint,</w:t>
      </w:r>
      <w:r w:rsidRPr="005C3479">
        <w:rPr>
          <w:sz w:val="16"/>
        </w:rPr>
        <w:t xml:space="preserve"> of at least a century of disastrous “natural resource management” policies, and of more than two centuries of virtually unchecked industrial pollution — consequences that include the fact that millions of us on any given day are suffering, many of us dying of diseases and malnutrition that are the results of humanly produced ecological devastation;</w:t>
      </w:r>
      <w:r w:rsidRPr="005C3479">
        <w:t xml:space="preserve"> </w:t>
      </w:r>
      <w:r w:rsidRPr="005C3479">
        <w:rPr>
          <w:u w:val="single"/>
        </w:rPr>
        <w:t xml:space="preserve">the fact that thousands of </w:t>
      </w:r>
      <w:r w:rsidRPr="004833F8">
        <w:rPr>
          <w:highlight w:val="yellow"/>
          <w:u w:val="single"/>
        </w:rPr>
        <w:t>species</w:t>
      </w:r>
      <w:r w:rsidRPr="005C3479">
        <w:rPr>
          <w:u w:val="single"/>
        </w:rPr>
        <w:t xml:space="preserve"> now in existence </w:t>
      </w:r>
      <w:r w:rsidRPr="004833F8">
        <w:rPr>
          <w:highlight w:val="yellow"/>
          <w:u w:val="single"/>
        </w:rPr>
        <w:t>will no longer exist</w:t>
      </w:r>
      <w:r w:rsidRPr="005C3479">
        <w:rPr>
          <w:u w:val="single"/>
        </w:rPr>
        <w:t xml:space="preserve"> on this planet by the turn of the century</w:t>
      </w:r>
      <w:r w:rsidRPr="005C3479">
        <w:t xml:space="preserve">; </w:t>
      </w:r>
      <w:r w:rsidRPr="005C3479">
        <w:rPr>
          <w:u w:val="single"/>
        </w:rPr>
        <w:t xml:space="preserve">the fact that </w:t>
      </w:r>
      <w:r w:rsidRPr="004833F8">
        <w:rPr>
          <w:highlight w:val="yellow"/>
          <w:u w:val="single"/>
        </w:rPr>
        <w:t>our planet’s climate has been altered</w:t>
      </w:r>
      <w:r w:rsidRPr="005C3479">
        <w:rPr>
          <w:sz w:val="16"/>
        </w:rPr>
        <w:t xml:space="preserve">, probably irreversibly, by the carbon dioxide and chlorofluorocarbons we have heedlessly poured into our atmosphere; </w:t>
      </w:r>
      <w:r w:rsidRPr="005C3479">
        <w:rPr>
          <w:b/>
          <w:u w:val="single"/>
        </w:rPr>
        <w:t xml:space="preserve">and the mind-boggling fact that </w:t>
      </w:r>
      <w:r w:rsidRPr="004833F8">
        <w:rPr>
          <w:b/>
          <w:highlight w:val="yellow"/>
          <w:u w:val="single"/>
        </w:rPr>
        <w:t>it may now be within humanity’s power to destroy all life</w:t>
      </w:r>
      <w:r w:rsidRPr="005C3479">
        <w:rPr>
          <w:b/>
          <w:u w:val="single"/>
        </w:rPr>
        <w:t xml:space="preserve"> on this globe.</w:t>
      </w:r>
      <w:r w:rsidRPr="005C3479">
        <w:t xml:space="preserve"> </w:t>
      </w:r>
    </w:p>
    <w:p w:rsidR="004833F8" w:rsidRDefault="004833F8" w:rsidP="004833F8">
      <w:pPr>
        <w:rPr>
          <w:u w:val="single"/>
        </w:rPr>
      </w:pPr>
      <w:r w:rsidRPr="004833F8">
        <w:rPr>
          <w:highlight w:val="yellow"/>
          <w:u w:val="single"/>
        </w:rPr>
        <w:t>Our</w:t>
      </w:r>
      <w:r w:rsidRPr="005C3479">
        <w:rPr>
          <w:u w:val="single"/>
        </w:rPr>
        <w:t xml:space="preserve"> usual </w:t>
      </w:r>
      <w:r w:rsidRPr="004833F8">
        <w:rPr>
          <w:highlight w:val="yellow"/>
          <w:u w:val="single"/>
        </w:rPr>
        <w:t>response</w:t>
      </w:r>
      <w:r w:rsidRPr="005C3479">
        <w:rPr>
          <w:u w:val="single"/>
        </w:rPr>
        <w:t xml:space="preserve"> to such prophecies of </w:t>
      </w:r>
      <w:r w:rsidRPr="00717B39">
        <w:rPr>
          <w:u w:val="single"/>
        </w:rPr>
        <w:t xml:space="preserve">doom </w:t>
      </w:r>
      <w:r w:rsidRPr="004833F8">
        <w:rPr>
          <w:highlight w:val="yellow"/>
          <w:u w:val="single"/>
        </w:rPr>
        <w:t>is to</w:t>
      </w:r>
      <w:r w:rsidRPr="005C3479">
        <w:rPr>
          <w:u w:val="single"/>
        </w:rPr>
        <w:t xml:space="preserve"> ignore them or</w:t>
      </w:r>
      <w:r w:rsidRPr="005C3479">
        <w:t xml:space="preserve">, when we cannot do that, </w:t>
      </w:r>
      <w:r w:rsidRPr="005C3479">
        <w:rPr>
          <w:u w:val="single"/>
        </w:rPr>
        <w:t xml:space="preserve">to </w:t>
      </w:r>
      <w:r w:rsidRPr="004833F8">
        <w:rPr>
          <w:highlight w:val="yellow"/>
          <w:u w:val="single"/>
        </w:rPr>
        <w:t>scramble to find</w:t>
      </w:r>
      <w:r w:rsidRPr="005C3479">
        <w:rPr>
          <w:u w:val="single"/>
        </w:rPr>
        <w:t xml:space="preserve"> some </w:t>
      </w:r>
      <w:r w:rsidRPr="004833F8">
        <w:rPr>
          <w:highlight w:val="yellow"/>
          <w:u w:val="single"/>
        </w:rPr>
        <w:t>way to manage</w:t>
      </w:r>
      <w:r w:rsidRPr="005C3479">
        <w:rPr>
          <w:u w:val="single"/>
        </w:rPr>
        <w:t xml:space="preserve"> our </w:t>
      </w:r>
      <w:r w:rsidRPr="004833F8">
        <w:rPr>
          <w:highlight w:val="yellow"/>
          <w:u w:val="single"/>
        </w:rPr>
        <w:t>problems</w:t>
      </w:r>
      <w:r w:rsidRPr="005C3479">
        <w:rPr>
          <w:u w:val="single"/>
        </w:rPr>
        <w:t xml:space="preserve">, some quick solution, </w:t>
      </w:r>
      <w:proofErr w:type="gramStart"/>
      <w:r w:rsidRPr="005C3479">
        <w:rPr>
          <w:u w:val="single"/>
        </w:rPr>
        <w:t>some</w:t>
      </w:r>
      <w:proofErr w:type="gramEnd"/>
      <w:r w:rsidRPr="005C3479">
        <w:rPr>
          <w:u w:val="single"/>
        </w:rPr>
        <w:t xml:space="preserve"> technological fix.</w:t>
      </w:r>
      <w:r w:rsidRPr="005C3479">
        <w:t xml:space="preserve"> </w:t>
      </w:r>
      <w:r w:rsidRPr="005C3479">
        <w:rPr>
          <w:u w:val="single"/>
        </w:rPr>
        <w:t xml:space="preserve">But over and over again new resource management techniques, new solutions, </w:t>
      </w:r>
      <w:r w:rsidRPr="004833F8">
        <w:rPr>
          <w:highlight w:val="yellow"/>
          <w:u w:val="single"/>
        </w:rPr>
        <w:t>new tech</w:t>
      </w:r>
      <w:r w:rsidRPr="005C3479">
        <w:rPr>
          <w:u w:val="single"/>
        </w:rPr>
        <w:t xml:space="preserve">nologies </w:t>
      </w:r>
      <w:r w:rsidRPr="004833F8">
        <w:rPr>
          <w:highlight w:val="yellow"/>
          <w:u w:val="single"/>
        </w:rPr>
        <w:t>disrupt</w:t>
      </w:r>
      <w:r w:rsidRPr="005C3479">
        <w:rPr>
          <w:u w:val="single"/>
        </w:rPr>
        <w:t xml:space="preserve"> delicate </w:t>
      </w:r>
      <w:r w:rsidRPr="004833F8">
        <w:rPr>
          <w:highlight w:val="yellow"/>
          <w:u w:val="single"/>
        </w:rPr>
        <w:t>systems</w:t>
      </w:r>
      <w:r w:rsidRPr="005C3479">
        <w:rPr>
          <w:u w:val="single"/>
        </w:rPr>
        <w:t xml:space="preserve"> even </w:t>
      </w:r>
      <w:r w:rsidRPr="004833F8">
        <w:rPr>
          <w:highlight w:val="yellow"/>
          <w:u w:val="single"/>
        </w:rPr>
        <w:t>further</w:t>
      </w:r>
      <w:r w:rsidRPr="005C3479">
        <w:t xml:space="preserve">, </w:t>
      </w:r>
      <w:r w:rsidRPr="005C3479">
        <w:rPr>
          <w:u w:val="single"/>
        </w:rPr>
        <w:t>doing still more damage to a planet already dangerously out of ecological balance</w:t>
      </w:r>
      <w:r w:rsidRPr="005C3479">
        <w:t xml:space="preserve">. </w:t>
      </w:r>
      <w:r w:rsidRPr="005C3479">
        <w:rPr>
          <w:b/>
          <w:u w:val="single"/>
        </w:rPr>
        <w:t xml:space="preserve">Our ceaseless </w:t>
      </w:r>
      <w:r w:rsidRPr="004833F8">
        <w:rPr>
          <w:b/>
          <w:highlight w:val="yellow"/>
          <w:u w:val="single"/>
        </w:rPr>
        <w:t>interventions</w:t>
      </w:r>
      <w:r w:rsidRPr="005C3479">
        <w:rPr>
          <w:b/>
          <w:u w:val="single"/>
        </w:rPr>
        <w:t xml:space="preserve"> seem only to </w:t>
      </w:r>
      <w:r w:rsidRPr="004833F8">
        <w:rPr>
          <w:b/>
          <w:highlight w:val="yellow"/>
          <w:u w:val="single"/>
        </w:rPr>
        <w:t>make things worse</w:t>
      </w:r>
      <w:r w:rsidRPr="005C3479">
        <w:rPr>
          <w:b/>
          <w:u w:val="single"/>
        </w:rPr>
        <w:t>, to perpetuate a cycle of human activity followed by ecological disaster followed by human intervention followed by a new disaster of another kind.</w:t>
      </w:r>
      <w:r w:rsidRPr="005C3479">
        <w:t xml:space="preserve"> </w:t>
      </w:r>
      <w:r w:rsidRPr="005C3479">
        <w:rPr>
          <w:b/>
          <w:u w:val="single"/>
        </w:rPr>
        <w:t xml:space="preserve">In fact, it would appear that our </w:t>
      </w:r>
      <w:r w:rsidRPr="004833F8">
        <w:rPr>
          <w:b/>
          <w:highlight w:val="yellow"/>
          <w:u w:val="single"/>
        </w:rPr>
        <w:t>trying to do things</w:t>
      </w:r>
      <w:r w:rsidRPr="005C3479">
        <w:rPr>
          <w:b/>
          <w:u w:val="single"/>
        </w:rPr>
        <w:t xml:space="preserve">, change things, fix things </w:t>
      </w:r>
      <w:r w:rsidRPr="004833F8">
        <w:rPr>
          <w:b/>
          <w:highlight w:val="yellow"/>
          <w:u w:val="single"/>
        </w:rPr>
        <w:t>cannot be the solution</w:t>
      </w:r>
      <w:r w:rsidRPr="005C3479">
        <w:rPr>
          <w:b/>
          <w:u w:val="single"/>
        </w:rPr>
        <w:t xml:space="preserve">, because </w:t>
      </w:r>
      <w:r w:rsidRPr="004833F8">
        <w:rPr>
          <w:b/>
          <w:highlight w:val="yellow"/>
          <w:u w:val="single"/>
        </w:rPr>
        <w:t>it is</w:t>
      </w:r>
      <w:r w:rsidRPr="005C3479">
        <w:rPr>
          <w:b/>
          <w:u w:val="single"/>
        </w:rPr>
        <w:t xml:space="preserve"> part of </w:t>
      </w:r>
      <w:r w:rsidRPr="004833F8">
        <w:rPr>
          <w:b/>
          <w:highlight w:val="yellow"/>
          <w:u w:val="single"/>
        </w:rPr>
        <w:t>the problem</w:t>
      </w:r>
      <w:r w:rsidRPr="005C3479">
        <w:rPr>
          <w:b/>
          <w:u w:val="single"/>
        </w:rPr>
        <w:t xml:space="preserve"> itself.</w:t>
      </w:r>
      <w:r w:rsidRPr="005C3479">
        <w:t xml:space="preserve"> </w:t>
      </w:r>
      <w:r w:rsidRPr="005C3479">
        <w:rPr>
          <w:sz w:val="16"/>
        </w:rPr>
        <w:t xml:space="preserve">But, if we cannot act to solve our problems, what should we do? </w:t>
      </w:r>
      <w:r w:rsidRPr="005C3479">
        <w:rPr>
          <w:sz w:val="16"/>
        </w:rPr>
        <w:br/>
        <w:t xml:space="preserve">Heidegger’s work is a call to reflect, to think in some way other than </w:t>
      </w:r>
      <w:proofErr w:type="spellStart"/>
      <w:r w:rsidRPr="005C3479">
        <w:rPr>
          <w:sz w:val="16"/>
        </w:rPr>
        <w:t>calculatively</w:t>
      </w:r>
      <w:proofErr w:type="spellEnd"/>
      <w:r w:rsidRPr="005C3479">
        <w:rPr>
          <w:sz w:val="16"/>
        </w:rPr>
        <w:t>,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w:t>
      </w:r>
      <w:r w:rsidRPr="005C3479">
        <w:t xml:space="preserve"> </w:t>
      </w:r>
      <w:r w:rsidRPr="005C3479">
        <w:rPr>
          <w:sz w:val="16"/>
        </w:rPr>
        <w:t>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w:t>
      </w:r>
      <w:r w:rsidRPr="005C3479">
        <w:t xml:space="preserve">. </w:t>
      </w:r>
      <w:r w:rsidRPr="005C3479">
        <w:br/>
      </w:r>
      <w:r w:rsidRPr="005C3479">
        <w:rPr>
          <w:u w:val="single"/>
        </w:rPr>
        <w:t>Heidegger frustrates us. At a time when the stakes are so very high and decisive action is so loudly and urgently called for</w:t>
      </w:r>
      <w:r w:rsidRPr="005C3479">
        <w:t xml:space="preserve">, </w:t>
      </w:r>
      <w:r w:rsidRPr="004833F8">
        <w:rPr>
          <w:b/>
          <w:highlight w:val="yellow"/>
          <w:u w:val="single"/>
        </w:rPr>
        <w:t>Heidegger</w:t>
      </w:r>
      <w:r w:rsidRPr="005C3479">
        <w:rPr>
          <w:b/>
          <w:u w:val="single"/>
        </w:rPr>
        <w:t xml:space="preserve"> apparently </w:t>
      </w:r>
      <w:r w:rsidRPr="004833F8">
        <w:rPr>
          <w:b/>
          <w:highlight w:val="yellow"/>
          <w:u w:val="single"/>
        </w:rPr>
        <w:t>calls us to do — nothing</w:t>
      </w:r>
      <w:r w:rsidRPr="005C3479">
        <w:rPr>
          <w:u w:val="single"/>
        </w:rPr>
        <w:t>.</w:t>
      </w:r>
      <w:r w:rsidRPr="005C3479">
        <w:t xml:space="preserve"> </w:t>
      </w:r>
      <w:r w:rsidRPr="005C3479">
        <w:rPr>
          <w:sz w:val="16"/>
        </w:rPr>
        <w:t>If we get beyond the revulsion and anger that such a call initially inspires and actually examine the feasibility of response, we begin to undergo the frustration attendant upon paradox</w:t>
      </w:r>
      <w:r w:rsidRPr="005C3479">
        <w:t xml:space="preserve">; </w:t>
      </w:r>
      <w:r w:rsidRPr="004833F8">
        <w:rPr>
          <w:highlight w:val="yellow"/>
          <w:u w:val="single"/>
        </w:rPr>
        <w:t>how is it possible</w:t>
      </w:r>
      <w:r w:rsidRPr="005C3479">
        <w:rPr>
          <w:u w:val="single"/>
        </w:rPr>
        <w:t xml:space="preserve">, we ask, to choose, to will, to do nothing? </w:t>
      </w:r>
      <w:r w:rsidRPr="004833F8">
        <w:rPr>
          <w:highlight w:val="yellow"/>
          <w:u w:val="single"/>
        </w:rPr>
        <w:t>The call</w:t>
      </w:r>
      <w:r w:rsidRPr="005C3479">
        <w:rPr>
          <w:u w:val="single"/>
        </w:rPr>
        <w:t xml:space="preserve"> itself </w:t>
      </w:r>
      <w:r w:rsidRPr="004833F8">
        <w:rPr>
          <w:highlight w:val="yellow"/>
          <w:u w:val="single"/>
        </w:rPr>
        <w:t>places in question the</w:t>
      </w:r>
      <w:r w:rsidRPr="005C3479">
        <w:rPr>
          <w:u w:val="single"/>
        </w:rPr>
        <w:t xml:space="preserve"> bimodal </w:t>
      </w:r>
      <w:r w:rsidRPr="004833F8">
        <w:rPr>
          <w:highlight w:val="yellow"/>
          <w:u w:val="single"/>
        </w:rPr>
        <w:t>logic of activity</w:t>
      </w:r>
      <w:r w:rsidRPr="005C3479">
        <w:rPr>
          <w:u w:val="single"/>
        </w:rPr>
        <w:t xml:space="preserve"> and passivity</w:t>
      </w:r>
      <w:r w:rsidRPr="004833F8">
        <w:rPr>
          <w:highlight w:val="yellow"/>
          <w:u w:val="single"/>
        </w:rPr>
        <w:t>; it points up the paradoxical nature of</w:t>
      </w:r>
      <w:r w:rsidRPr="005C3479">
        <w:rPr>
          <w:u w:val="single"/>
        </w:rPr>
        <w:t xml:space="preserve"> our </w:t>
      </w:r>
      <w:r w:rsidRPr="004833F8">
        <w:rPr>
          <w:highlight w:val="yellow"/>
          <w:u w:val="single"/>
        </w:rPr>
        <w:t>passion for action</w:t>
      </w:r>
      <w:r w:rsidRPr="005C3479">
        <w:rPr>
          <w:u w:val="single"/>
        </w:rPr>
        <w:t xml:space="preserve">, of our passion for maintaining control. The call itself suggests that our drive for acting decisively and forcefully is part of what must be thought through, that the narrow option of will versus surrender is one of the power configurations of current </w:t>
      </w:r>
      <w:r w:rsidRPr="004833F8">
        <w:rPr>
          <w:highlight w:val="yellow"/>
          <w:u w:val="single"/>
        </w:rPr>
        <w:t>thinking</w:t>
      </w:r>
      <w:r w:rsidRPr="005C3479">
        <w:rPr>
          <w:u w:val="single"/>
        </w:rPr>
        <w:t xml:space="preserve"> that </w:t>
      </w:r>
      <w:r w:rsidRPr="004833F8">
        <w:rPr>
          <w:highlight w:val="yellow"/>
          <w:u w:val="single"/>
        </w:rPr>
        <w:t>must be allowed to dissipate.</w:t>
      </w:r>
    </w:p>
    <w:p w:rsidR="004833F8" w:rsidRPr="004833F8" w:rsidRDefault="004833F8" w:rsidP="004833F8"/>
    <w:p w:rsidR="000B146A" w:rsidRDefault="000B146A" w:rsidP="00BE7142">
      <w:pPr>
        <w:pStyle w:val="Heading3"/>
      </w:pPr>
      <w:r>
        <w:lastRenderedPageBreak/>
        <w:t xml:space="preserve">1NC </w:t>
      </w:r>
      <w:r w:rsidR="004833F8">
        <w:t>DA</w:t>
      </w:r>
    </w:p>
    <w:p w:rsidR="000B146A" w:rsidRDefault="000B146A" w:rsidP="000B146A"/>
    <w:p w:rsidR="000B146A" w:rsidRPr="008B3F94" w:rsidRDefault="000B146A" w:rsidP="00AA7B82">
      <w:pPr>
        <w:pStyle w:val="Heading4"/>
      </w:pPr>
      <w:r>
        <w:t>Plan’s coercive</w:t>
      </w:r>
    </w:p>
    <w:p w:rsidR="000B146A" w:rsidRPr="008B3F94" w:rsidRDefault="000B146A" w:rsidP="000B146A">
      <w:pPr>
        <w:rPr>
          <w:b/>
        </w:rPr>
      </w:pPr>
      <w:proofErr w:type="spellStart"/>
      <w:r w:rsidRPr="008B3F94">
        <w:rPr>
          <w:b/>
        </w:rPr>
        <w:t>Rothbard</w:t>
      </w:r>
      <w:proofErr w:type="spellEnd"/>
      <w:r w:rsidRPr="008B3F94">
        <w:rPr>
          <w:b/>
        </w:rPr>
        <w:t>, no date</w:t>
      </w:r>
      <w:r w:rsidRPr="008B3F94">
        <w:t xml:space="preserve"> (Murray </w:t>
      </w:r>
      <w:proofErr w:type="spellStart"/>
      <w:r w:rsidRPr="008B3F94">
        <w:t>Rothbard</w:t>
      </w:r>
      <w:proofErr w:type="spellEnd"/>
      <w:r w:rsidRPr="008B3F94">
        <w:t xml:space="preserve">, former teacher, Brooklyn Polytechnic Institute, New Liberty – Involuntary Servitude, no date, p. </w:t>
      </w:r>
      <w:hyperlink r:id="rId12" w:history="1">
        <w:r w:rsidRPr="008B3F94">
          <w:rPr>
            <w:rStyle w:val="Hyperlink"/>
          </w:rPr>
          <w:t>http://www.mises.org/rothbard/newliberty4a.asp</w:t>
        </w:r>
      </w:hyperlink>
      <w:r w:rsidRPr="008B3F94">
        <w:t>)</w:t>
      </w:r>
    </w:p>
    <w:p w:rsidR="000B146A" w:rsidRPr="008B3F94" w:rsidRDefault="000B146A" w:rsidP="000B146A"/>
    <w:p w:rsidR="000B146A" w:rsidRPr="008B3F94" w:rsidRDefault="000B146A" w:rsidP="000B146A">
      <w:r w:rsidRPr="008B3F94">
        <w:t xml:space="preserve">In a sense, </w:t>
      </w:r>
      <w:r w:rsidRPr="008B3F94">
        <w:rPr>
          <w:u w:val="single"/>
        </w:rPr>
        <w:t xml:space="preserve">the entire system of </w:t>
      </w:r>
      <w:r w:rsidRPr="004833F8">
        <w:rPr>
          <w:highlight w:val="yellow"/>
          <w:u w:val="single"/>
        </w:rPr>
        <w:t>taxation is</w:t>
      </w:r>
      <w:r w:rsidRPr="008B3F94">
        <w:rPr>
          <w:u w:val="single"/>
        </w:rPr>
        <w:t xml:space="preserve"> a form of </w:t>
      </w:r>
      <w:r w:rsidRPr="004833F8">
        <w:rPr>
          <w:highlight w:val="yellow"/>
          <w:u w:val="single"/>
        </w:rPr>
        <w:t>involuntary servitude</w:t>
      </w:r>
      <w:r w:rsidRPr="008B3F94">
        <w:t xml:space="preserve">. Take, in particular, the income tax. The high levels of income tax mean that all of us work a large part of the year? </w:t>
      </w:r>
      <w:proofErr w:type="gramStart"/>
      <w:r w:rsidRPr="008B3F94">
        <w:t>several</w:t>
      </w:r>
      <w:proofErr w:type="gramEnd"/>
      <w:r w:rsidRPr="008B3F94">
        <w:t xml:space="preserve"> months? </w:t>
      </w:r>
      <w:proofErr w:type="gramStart"/>
      <w:r w:rsidRPr="008B3F94">
        <w:t>for</w:t>
      </w:r>
      <w:proofErr w:type="gramEnd"/>
      <w:r w:rsidRPr="008B3F94">
        <w:t xml:space="preserve"> nothing for Uncle Sam before being allowed to enjoy our incomes on the market. Part of </w:t>
      </w:r>
      <w:r w:rsidRPr="008B3F94">
        <w:rPr>
          <w:u w:val="single"/>
        </w:rPr>
        <w:t xml:space="preserve">the essence of </w:t>
      </w:r>
      <w:r w:rsidRPr="004833F8">
        <w:rPr>
          <w:highlight w:val="yellow"/>
          <w:u w:val="single"/>
        </w:rPr>
        <w:t>slavery,</w:t>
      </w:r>
      <w:r w:rsidRPr="008B3F94">
        <w:rPr>
          <w:u w:val="single"/>
        </w:rPr>
        <w:t xml:space="preserve"> after all, </w:t>
      </w:r>
      <w:r w:rsidRPr="004833F8">
        <w:rPr>
          <w:highlight w:val="yellow"/>
          <w:u w:val="single"/>
        </w:rPr>
        <w:t xml:space="preserve">is forced work for someone at </w:t>
      </w:r>
      <w:r w:rsidRPr="00F77EAA">
        <w:rPr>
          <w:u w:val="single"/>
        </w:rPr>
        <w:t xml:space="preserve">little or </w:t>
      </w:r>
      <w:r w:rsidRPr="004833F8">
        <w:rPr>
          <w:highlight w:val="yellow"/>
          <w:u w:val="single"/>
        </w:rPr>
        <w:t>no pay.</w:t>
      </w:r>
      <w:r w:rsidRPr="008B3F94">
        <w:rPr>
          <w:u w:val="single"/>
        </w:rPr>
        <w:t xml:space="preserve"> But the </w:t>
      </w:r>
      <w:r w:rsidRPr="004833F8">
        <w:rPr>
          <w:highlight w:val="yellow"/>
          <w:u w:val="single"/>
        </w:rPr>
        <w:t>income tax means</w:t>
      </w:r>
      <w:r w:rsidRPr="008B3F94">
        <w:rPr>
          <w:u w:val="single"/>
        </w:rPr>
        <w:t xml:space="preserve"> that </w:t>
      </w:r>
      <w:r w:rsidRPr="004833F8">
        <w:rPr>
          <w:highlight w:val="yellow"/>
          <w:u w:val="single"/>
        </w:rPr>
        <w:t>we sweat and earn income</w:t>
      </w:r>
      <w:r w:rsidRPr="008B3F94">
        <w:rPr>
          <w:u w:val="single"/>
        </w:rPr>
        <w:t xml:space="preserve">, only </w:t>
      </w:r>
      <w:r w:rsidRPr="004833F8">
        <w:rPr>
          <w:highlight w:val="yellow"/>
          <w:u w:val="single"/>
        </w:rPr>
        <w:t>to see the government extract</w:t>
      </w:r>
      <w:r w:rsidRPr="008B3F94">
        <w:rPr>
          <w:u w:val="single"/>
        </w:rPr>
        <w:t xml:space="preserve"> a large chunk of it </w:t>
      </w:r>
      <w:r w:rsidRPr="004833F8">
        <w:rPr>
          <w:highlight w:val="yellow"/>
          <w:u w:val="single"/>
        </w:rPr>
        <w:t>by coercion</w:t>
      </w:r>
      <w:r w:rsidRPr="008B3F94">
        <w:rPr>
          <w:u w:val="single"/>
        </w:rPr>
        <w:t xml:space="preserve"> for its own purposes</w:t>
      </w:r>
      <w:r w:rsidRPr="008B3F94">
        <w:t xml:space="preserve">. What is this but forced labor at no pay?  </w:t>
      </w:r>
      <w:r w:rsidRPr="008B3F94">
        <w:rPr>
          <w:u w:val="single"/>
        </w:rPr>
        <w:t>The withholding feature of the income tax is a still more clear-cut instance of involuntary servitud</w:t>
      </w:r>
      <w:r w:rsidRPr="008B3F94">
        <w:t xml:space="preserve">e. For as the intrepid Connecticut indus­trialist Vivien </w:t>
      </w:r>
      <w:proofErr w:type="spellStart"/>
      <w:r w:rsidRPr="008B3F94">
        <w:t>Kellems</w:t>
      </w:r>
      <w:proofErr w:type="spellEnd"/>
      <w:r w:rsidRPr="008B3F94">
        <w:t xml:space="preserve"> argued years ago, the employer is forced to expend time, labor, and money in the business of deducting and transmit­ting his employees' taxes to the federal and state governments, yet the employer is not recompensed for this expenditure. What moral principle justifies the government's forcing employers to act as its unpaid tax collectors? </w:t>
      </w:r>
    </w:p>
    <w:p w:rsidR="000B146A" w:rsidRPr="008B3F94" w:rsidRDefault="000B146A" w:rsidP="000B146A"/>
    <w:p w:rsidR="000B146A" w:rsidRPr="00AE2163" w:rsidRDefault="000B146A" w:rsidP="00AA7B82">
      <w:pPr>
        <w:pStyle w:val="Heading4"/>
        <w:rPr>
          <w:szCs w:val="20"/>
        </w:rPr>
      </w:pPr>
      <w:r>
        <w:t>Decision rule</w:t>
      </w:r>
    </w:p>
    <w:p w:rsidR="000B146A" w:rsidRDefault="000B146A" w:rsidP="000B146A">
      <w:r>
        <w:rPr>
          <w:b/>
        </w:rPr>
        <w:t>Petro</w:t>
      </w:r>
      <w:r>
        <w:t xml:space="preserve">, </w:t>
      </w:r>
      <w:r>
        <w:rPr>
          <w:b/>
        </w:rPr>
        <w:t>74</w:t>
      </w:r>
      <w:r>
        <w:t xml:space="preserve"> (Sylvester, Professor of Law at Wake Forest University, University of Toledo Law Review, p.480)</w:t>
      </w:r>
    </w:p>
    <w:p w:rsidR="000B146A" w:rsidRDefault="000B146A" w:rsidP="000B146A">
      <w:pPr>
        <w:rPr>
          <w:szCs w:val="20"/>
        </w:rPr>
      </w:pPr>
    </w:p>
    <w:p w:rsidR="000B146A" w:rsidRDefault="000B146A" w:rsidP="000B146A">
      <w:pPr>
        <w:rPr>
          <w:szCs w:val="20"/>
          <w:u w:val="single"/>
        </w:rPr>
      </w:pPr>
      <w:r>
        <w:rPr>
          <w:szCs w:val="20"/>
        </w:rPr>
        <w:t xml:space="preserve">However, one may still insist, echoing Ernest Hemingway – “I believe in only one thing: liberty.” And it is always well to bear in mind David Hume’s observation: </w:t>
      </w:r>
      <w:r w:rsidRPr="004833F8">
        <w:rPr>
          <w:szCs w:val="20"/>
          <w:highlight w:val="yellow"/>
        </w:rPr>
        <w:t>“</w:t>
      </w:r>
      <w:r w:rsidRPr="004833F8">
        <w:rPr>
          <w:szCs w:val="20"/>
          <w:highlight w:val="yellow"/>
          <w:u w:val="single"/>
        </w:rPr>
        <w:t xml:space="preserve">It is seldom that liberty </w:t>
      </w:r>
      <w:r w:rsidRPr="00FB402D">
        <w:rPr>
          <w:szCs w:val="20"/>
          <w:u w:val="single"/>
        </w:rPr>
        <w:t xml:space="preserve">of any kind </w:t>
      </w:r>
      <w:r w:rsidRPr="004833F8">
        <w:rPr>
          <w:szCs w:val="20"/>
          <w:highlight w:val="yellow"/>
          <w:u w:val="single"/>
        </w:rPr>
        <w:t>is lost all at once.”</w:t>
      </w:r>
      <w:r>
        <w:rPr>
          <w:szCs w:val="20"/>
        </w:rPr>
        <w:t xml:space="preserve">  Thus, it is unacceptable to say that the invasion of one aspect of freedom is of no import because there have been invasions of so many other aspects.  That road leads to chaos, tyranny, despotism, and the end of all human aspiration.  Ask Solzhenitsyn.  Ask </w:t>
      </w:r>
      <w:proofErr w:type="spellStart"/>
      <w:r>
        <w:rPr>
          <w:szCs w:val="20"/>
        </w:rPr>
        <w:t>Milovan</w:t>
      </w:r>
      <w:proofErr w:type="spellEnd"/>
      <w:r>
        <w:rPr>
          <w:szCs w:val="20"/>
        </w:rPr>
        <w:t xml:space="preserve"> Djilas.  In sum, </w:t>
      </w:r>
      <w:r w:rsidRPr="004833F8">
        <w:rPr>
          <w:szCs w:val="20"/>
          <w:highlight w:val="yellow"/>
          <w:u w:val="single"/>
        </w:rPr>
        <w:t xml:space="preserve">if one believes in freedom </w:t>
      </w:r>
      <w:r w:rsidRPr="00FB402D">
        <w:rPr>
          <w:szCs w:val="20"/>
          <w:u w:val="single"/>
        </w:rPr>
        <w:t>as a supreme value and the proper ordering principle for</w:t>
      </w:r>
      <w:r w:rsidRPr="00FB402D">
        <w:rPr>
          <w:szCs w:val="20"/>
        </w:rPr>
        <w:t xml:space="preserve"> any </w:t>
      </w:r>
      <w:r w:rsidRPr="00FB402D">
        <w:rPr>
          <w:szCs w:val="20"/>
          <w:u w:val="single"/>
        </w:rPr>
        <w:t>society</w:t>
      </w:r>
      <w:r w:rsidRPr="00FB402D">
        <w:rPr>
          <w:szCs w:val="20"/>
        </w:rPr>
        <w:t xml:space="preserve"> aiming</w:t>
      </w:r>
      <w:r>
        <w:rPr>
          <w:szCs w:val="20"/>
        </w:rPr>
        <w:t xml:space="preserve"> to maximize spiritual and material welfare, </w:t>
      </w:r>
      <w:r>
        <w:rPr>
          <w:szCs w:val="20"/>
          <w:u w:val="single"/>
        </w:rPr>
        <w:t xml:space="preserve">then </w:t>
      </w:r>
      <w:r w:rsidRPr="004833F8">
        <w:rPr>
          <w:szCs w:val="20"/>
          <w:highlight w:val="yellow"/>
          <w:u w:val="single"/>
          <w:bdr w:val="single" w:sz="4" w:space="0" w:color="auto" w:frame="1"/>
        </w:rPr>
        <w:t>every</w:t>
      </w:r>
      <w:r>
        <w:rPr>
          <w:szCs w:val="20"/>
          <w:u w:val="single"/>
          <w:bdr w:val="single" w:sz="4" w:space="0" w:color="auto" w:frame="1"/>
        </w:rPr>
        <w:t xml:space="preserve"> </w:t>
      </w:r>
      <w:r w:rsidRPr="004833F8">
        <w:rPr>
          <w:szCs w:val="20"/>
          <w:highlight w:val="yellow"/>
          <w:u w:val="single"/>
          <w:bdr w:val="single" w:sz="4" w:space="0" w:color="auto" w:frame="1"/>
        </w:rPr>
        <w:t>invasion</w:t>
      </w:r>
      <w:r w:rsidRPr="004833F8">
        <w:rPr>
          <w:szCs w:val="20"/>
          <w:highlight w:val="yellow"/>
          <w:u w:val="single"/>
        </w:rPr>
        <w:t xml:space="preserve"> of freedom must be</w:t>
      </w:r>
      <w:r w:rsidRPr="00FB402D">
        <w:rPr>
          <w:szCs w:val="20"/>
          <w:u w:val="single"/>
        </w:rPr>
        <w:t xml:space="preserve"> emphatically </w:t>
      </w:r>
      <w:r w:rsidRPr="004833F8">
        <w:rPr>
          <w:szCs w:val="20"/>
          <w:highlight w:val="yellow"/>
          <w:u w:val="single"/>
        </w:rPr>
        <w:t>identified and resisted with undying spirit</w:t>
      </w:r>
      <w:r>
        <w:rPr>
          <w:szCs w:val="20"/>
          <w:u w:val="single"/>
        </w:rPr>
        <w:t>.</w:t>
      </w:r>
    </w:p>
    <w:p w:rsidR="000B146A" w:rsidRPr="000B146A" w:rsidRDefault="000B146A" w:rsidP="000B146A"/>
    <w:p w:rsidR="00BE7142" w:rsidRDefault="00BE7142" w:rsidP="00BE7142">
      <w:pPr>
        <w:pStyle w:val="Heading3"/>
      </w:pPr>
      <w:r>
        <w:lastRenderedPageBreak/>
        <w:t xml:space="preserve">1NC </w:t>
      </w:r>
      <w:r w:rsidR="004833F8">
        <w:t>CP</w:t>
      </w:r>
      <w:r>
        <w:t xml:space="preserve"> </w:t>
      </w:r>
    </w:p>
    <w:p w:rsidR="000A272E" w:rsidRDefault="000A272E" w:rsidP="000A272E"/>
    <w:p w:rsidR="00CE17BB" w:rsidRPr="00CE17BB" w:rsidRDefault="000A272E" w:rsidP="00CE17BB">
      <w:pPr>
        <w:rPr>
          <w:b/>
        </w:rPr>
      </w:pPr>
      <w:r w:rsidRPr="00BB2FB9">
        <w:rPr>
          <w:b/>
        </w:rPr>
        <w:t>The 50 state governments and relevant subnational actors should</w:t>
      </w:r>
      <w:r w:rsidR="00CE17BB">
        <w:t> </w:t>
      </w:r>
      <w:r w:rsidRPr="00BB2FB9">
        <w:rPr>
          <w:b/>
        </w:rPr>
        <w:t xml:space="preserve">establish energy financing banks to </w:t>
      </w:r>
      <w:r>
        <w:rPr>
          <w:b/>
        </w:rPr>
        <w:t xml:space="preserve">substantially increase financial </w:t>
      </w:r>
      <w:r w:rsidR="004833F8">
        <w:rPr>
          <w:b/>
        </w:rPr>
        <w:t>support for</w:t>
      </w:r>
      <w:r w:rsidR="00CE17BB" w:rsidRPr="00CE17BB">
        <w:rPr>
          <w:b/>
        </w:rPr>
        <w:t xml:space="preserve"> fusion energy production in the United States.</w:t>
      </w:r>
    </w:p>
    <w:p w:rsidR="00CE17BB" w:rsidRDefault="00CE17BB" w:rsidP="000A272E"/>
    <w:p w:rsidR="000A272E" w:rsidRDefault="000A272E" w:rsidP="000A272E">
      <w:pPr>
        <w:pStyle w:val="Heading4"/>
      </w:pPr>
      <w:r>
        <w:t>States should establish energy finance banks to do the plan – solves all the case and doesn’t require new spending</w:t>
      </w:r>
    </w:p>
    <w:p w:rsidR="000A272E" w:rsidRDefault="000A272E" w:rsidP="000A272E">
      <w:proofErr w:type="spellStart"/>
      <w:r w:rsidRPr="004E2438">
        <w:rPr>
          <w:b/>
        </w:rPr>
        <w:t>Muro</w:t>
      </w:r>
      <w:proofErr w:type="spellEnd"/>
      <w:r w:rsidRPr="004E2438">
        <w:rPr>
          <w:b/>
        </w:rPr>
        <w:t xml:space="preserve">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3" w:history="1">
        <w:r>
          <w:rPr>
            <w:rStyle w:val="Hyperlink"/>
          </w:rPr>
          <w:t>http://www.brookings.edu/~/media/research/files/papers/2012/9/12%20state%20energy%20investment%20muro/12%20state%20energy%20investment%20muro</w:t>
        </w:r>
      </w:hyperlink>
      <w:r>
        <w:t>)</w:t>
      </w:r>
    </w:p>
    <w:p w:rsidR="000A272E" w:rsidRDefault="000A272E" w:rsidP="000A272E"/>
    <w:p w:rsidR="000A272E" w:rsidRPr="00E37AD7" w:rsidRDefault="000A272E" w:rsidP="000A272E">
      <w:pPr>
        <w:rPr>
          <w:sz w:val="16"/>
        </w:rPr>
      </w:pPr>
      <w:r w:rsidRPr="00E37AD7">
        <w:rPr>
          <w:sz w:val="16"/>
        </w:rPr>
        <w:t xml:space="preserve">Given these challenges, </w:t>
      </w:r>
      <w:r w:rsidRPr="004833F8">
        <w:rPr>
          <w:rStyle w:val="StyleBoldUnderline"/>
          <w:highlight w:val="yellow"/>
        </w:rPr>
        <w:t>states</w:t>
      </w:r>
      <w:r w:rsidRPr="00C30083">
        <w:rPr>
          <w:rStyle w:val="StyleBoldUnderline"/>
        </w:rPr>
        <w:t xml:space="preserve"> that </w:t>
      </w:r>
      <w:r w:rsidRPr="004833F8">
        <w:rPr>
          <w:rStyle w:val="StyleBoldUnderline"/>
          <w:highlight w:val="yellow"/>
        </w:rPr>
        <w:t xml:space="preserve">want </w:t>
      </w:r>
      <w:r w:rsidRPr="002848BB">
        <w:rPr>
          <w:rStyle w:val="StyleBoldUnderline"/>
        </w:rPr>
        <w:t xml:space="preserve">to realize the benefits of </w:t>
      </w:r>
      <w:r w:rsidRPr="004833F8">
        <w:rPr>
          <w:rStyle w:val="StyleBoldUnderline"/>
          <w:highlight w:val="yellow"/>
        </w:rPr>
        <w:t>clean energy deployment</w:t>
      </w:r>
      <w:r w:rsidRPr="00C30083">
        <w:rPr>
          <w:rStyle w:val="StyleBoldUnderline"/>
        </w:rPr>
        <w:t xml:space="preserve"> should consider a new approach to funding clean energy programs</w:t>
      </w:r>
      <w:r w:rsidRPr="00E37AD7">
        <w:rPr>
          <w:sz w:val="16"/>
        </w:rPr>
        <w:t xml:space="preserve">. Specifically, </w:t>
      </w:r>
      <w:r w:rsidRPr="004833F8">
        <w:rPr>
          <w:rStyle w:val="StyleBoldUnderline"/>
          <w:highlight w:val="yellow"/>
        </w:rPr>
        <w:t xml:space="preserve">they should investigate </w:t>
      </w:r>
      <w:r w:rsidRPr="002848BB">
        <w:rPr>
          <w:rStyle w:val="StyleBoldUnderline"/>
        </w:rPr>
        <w:t>the possibility of developing state</w:t>
      </w:r>
      <w:r w:rsidRPr="00C30083">
        <w:rPr>
          <w:rStyle w:val="StyleBoldUnderline"/>
        </w:rPr>
        <w:t xml:space="preserve"> </w:t>
      </w:r>
      <w:r w:rsidRPr="004833F8">
        <w:rPr>
          <w:rStyle w:val="StyleBoldUnderline"/>
          <w:highlight w:val="yellow"/>
        </w:rPr>
        <w:t xml:space="preserve">clean energy finance banks that use </w:t>
      </w:r>
      <w:r w:rsidRPr="002848BB">
        <w:rPr>
          <w:rStyle w:val="StyleBoldUnderline"/>
        </w:rPr>
        <w:t>limited</w:t>
      </w:r>
      <w:r w:rsidRPr="00C30083">
        <w:rPr>
          <w:rStyle w:val="StyleBoldUnderline"/>
        </w:rPr>
        <w:t xml:space="preserve"> </w:t>
      </w:r>
      <w:r w:rsidRPr="004833F8">
        <w:rPr>
          <w:rStyle w:val="StyleBoldUnderline"/>
          <w:highlight w:val="yellow"/>
        </w:rPr>
        <w:t>public dollars and leverage private capital to provide</w:t>
      </w:r>
      <w:r w:rsidRPr="00C30083">
        <w:rPr>
          <w:rStyle w:val="StyleBoldUnderline"/>
        </w:rPr>
        <w:t xml:space="preserve"> a combination of </w:t>
      </w:r>
      <w:r w:rsidRPr="004833F8">
        <w:rPr>
          <w:rStyle w:val="StyleBoldUnderline"/>
          <w:highlight w:val="yellow"/>
        </w:rPr>
        <w:t xml:space="preserve">low-interest </w:t>
      </w:r>
      <w:r w:rsidRPr="002848BB">
        <w:rPr>
          <w:rStyle w:val="StyleBoldUnderline"/>
        </w:rPr>
        <w:t xml:space="preserve">rate </w:t>
      </w:r>
      <w:r w:rsidRPr="004833F8">
        <w:rPr>
          <w:rStyle w:val="StyleBoldUnderline"/>
          <w:highlight w:val="yellow"/>
        </w:rPr>
        <w:t>funding that makes clean energy projects competitive</w:t>
      </w:r>
      <w:r w:rsidRPr="00E37AD7">
        <w:rPr>
          <w:sz w:val="16"/>
        </w:rPr>
        <w:t xml:space="preserve"> and low-cost 100-percent up-front loans for energy efficiency projects.</w:t>
      </w:r>
      <w:r w:rsidRPr="00E37AD7">
        <w:rPr>
          <w:bCs/>
          <w:sz w:val="12"/>
        </w:rPr>
        <w:t>¶</w:t>
      </w:r>
      <w:r w:rsidRPr="00E37AD7">
        <w:rPr>
          <w:bCs/>
          <w:sz w:val="12"/>
          <w:u w:val="single"/>
        </w:rPr>
        <w:t xml:space="preserve"> </w:t>
      </w:r>
      <w:r w:rsidRPr="00C30083">
        <w:rPr>
          <w:rStyle w:val="StyleBoldUnderline"/>
        </w:rPr>
        <w:t xml:space="preserve">Such an approach would address the deployment and diffusion challenges faced by clean energy </w:t>
      </w:r>
      <w:r w:rsidRPr="00E37AD7">
        <w:rPr>
          <w:rStyle w:val="StyleBoldUnderline"/>
          <w:sz w:val="12"/>
          <w:u w:val="none"/>
        </w:rPr>
        <w:t>¶</w:t>
      </w:r>
      <w:r w:rsidRPr="00E37AD7">
        <w:rPr>
          <w:rStyle w:val="StyleBoldUnderline"/>
          <w:sz w:val="12"/>
        </w:rPr>
        <w:t xml:space="preserve"> </w:t>
      </w:r>
      <w:r w:rsidRPr="00C30083">
        <w:rPr>
          <w:rStyle w:val="StyleBoldUnderline"/>
        </w:rPr>
        <w:t xml:space="preserve">technologies </w:t>
      </w:r>
      <w:r w:rsidRPr="00E37AD7">
        <w:rPr>
          <w:sz w:val="16"/>
        </w:rPr>
        <w:t xml:space="preserve">while recognizing that federal and state appropriations, tax credits, and other incentives </w:t>
      </w:r>
      <w:r w:rsidRPr="00E37AD7">
        <w:rPr>
          <w:sz w:val="12"/>
        </w:rPr>
        <w:t>¶</w:t>
      </w:r>
      <w:r w:rsidRPr="00E37AD7">
        <w:rPr>
          <w:sz w:val="16"/>
        </w:rPr>
        <w:t xml:space="preserve"> and subsidies will be sharply diminishe</w:t>
      </w:r>
      <w:r w:rsidRPr="002848BB">
        <w:rPr>
          <w:sz w:val="16"/>
        </w:rPr>
        <w:t xml:space="preserve">d in the years ahead because of the budget crisis at all levels of </w:t>
      </w:r>
      <w:r w:rsidRPr="002848BB">
        <w:rPr>
          <w:sz w:val="12"/>
        </w:rPr>
        <w:t>¶</w:t>
      </w:r>
      <w:r w:rsidRPr="002848BB">
        <w:rPr>
          <w:sz w:val="16"/>
        </w:rPr>
        <w:t xml:space="preserve"> government. Likewise, </w:t>
      </w:r>
      <w:r w:rsidRPr="002848BB">
        <w:rPr>
          <w:rStyle w:val="StyleBoldUnderline"/>
        </w:rPr>
        <w:t xml:space="preserve">the development of </w:t>
      </w:r>
      <w:r w:rsidRPr="004833F8">
        <w:rPr>
          <w:rStyle w:val="StyleBoldUnderline"/>
          <w:highlight w:val="yellow"/>
        </w:rPr>
        <w:t xml:space="preserve">such </w:t>
      </w:r>
      <w:r w:rsidRPr="002848BB">
        <w:rPr>
          <w:rStyle w:val="StyleBoldUnderline"/>
        </w:rPr>
        <w:t xml:space="preserve">finance </w:t>
      </w:r>
      <w:r w:rsidRPr="004833F8">
        <w:rPr>
          <w:rStyle w:val="StyleBoldUnderline"/>
          <w:highlight w:val="yellow"/>
        </w:rPr>
        <w:t>entities would address</w:t>
      </w:r>
      <w:r w:rsidRPr="00C30083">
        <w:rPr>
          <w:rStyle w:val="StyleBoldUnderline"/>
        </w:rPr>
        <w:t xml:space="preserve"> </w:t>
      </w:r>
      <w:r w:rsidRPr="004833F8">
        <w:rPr>
          <w:rStyle w:val="StyleBoldUnderline"/>
          <w:highlight w:val="yellow"/>
        </w:rPr>
        <w:t xml:space="preserve">the need for states to </w:t>
      </w:r>
      <w:r w:rsidRPr="004833F8">
        <w:rPr>
          <w:rStyle w:val="StyleBoldUnderline"/>
          <w:sz w:val="12"/>
          <w:highlight w:val="yellow"/>
          <w:u w:val="none"/>
        </w:rPr>
        <w:t>¶</w:t>
      </w:r>
      <w:r w:rsidRPr="004833F8">
        <w:rPr>
          <w:rStyle w:val="StyleBoldUnderline"/>
          <w:sz w:val="12"/>
          <w:highlight w:val="yellow"/>
        </w:rPr>
        <w:t xml:space="preserve"> </w:t>
      </w:r>
      <w:r w:rsidRPr="004833F8">
        <w:rPr>
          <w:rStyle w:val="StyleBoldUnderline"/>
          <w:highlight w:val="yellow"/>
        </w:rPr>
        <w:t>develop</w:t>
      </w:r>
      <w:r w:rsidRPr="002848BB">
        <w:rPr>
          <w:rStyle w:val="StyleBoldUnderline"/>
        </w:rPr>
        <w:t xml:space="preserve"> a new paradigm for financing </w:t>
      </w:r>
      <w:r w:rsidRPr="004833F8">
        <w:rPr>
          <w:rStyle w:val="StyleBoldUnderline"/>
          <w:highlight w:val="yellow"/>
        </w:rPr>
        <w:t xml:space="preserve">strong clean energy </w:t>
      </w:r>
      <w:r w:rsidRPr="002848BB">
        <w:rPr>
          <w:rStyle w:val="StyleBoldUnderline"/>
        </w:rPr>
        <w:t xml:space="preserve">and energy efficiency </w:t>
      </w:r>
      <w:r w:rsidRPr="004833F8">
        <w:rPr>
          <w:rStyle w:val="StyleBoldUnderline"/>
          <w:highlight w:val="yellow"/>
        </w:rPr>
        <w:t>projects</w:t>
      </w:r>
      <w:r w:rsidRPr="00C30083">
        <w:rPr>
          <w:rStyle w:val="StyleBoldUnderline"/>
        </w:rPr>
        <w:t xml:space="preserve"> as part of a </w:t>
      </w:r>
      <w:r w:rsidRPr="00E37AD7">
        <w:rPr>
          <w:rStyle w:val="StyleBoldUnderline"/>
          <w:sz w:val="12"/>
          <w:u w:val="none"/>
        </w:rPr>
        <w:t>¶</w:t>
      </w:r>
      <w:r w:rsidRPr="00E37AD7">
        <w:rPr>
          <w:rStyle w:val="StyleBoldUnderline"/>
          <w:sz w:val="12"/>
        </w:rPr>
        <w:t xml:space="preserve"> </w:t>
      </w:r>
      <w:r w:rsidRPr="00C30083">
        <w:rPr>
          <w:rStyle w:val="StyleBoldUnderline"/>
        </w:rPr>
        <w:t>push to develop strong regional industries.</w:t>
      </w:r>
      <w:r w:rsidRPr="00E37AD7">
        <w:rPr>
          <w:rStyle w:val="StyleBoldUnderline"/>
          <w:sz w:val="12"/>
          <w:u w:val="none"/>
        </w:rPr>
        <w:t>¶</w:t>
      </w:r>
      <w:r w:rsidRPr="00E37AD7">
        <w:rPr>
          <w:rStyle w:val="StyleBoldUnderline"/>
          <w:sz w:val="12"/>
        </w:rPr>
        <w:t xml:space="preserve"> </w:t>
      </w:r>
      <w:r w:rsidRPr="00E37AD7">
        <w:rPr>
          <w:sz w:val="16"/>
        </w:rPr>
        <w:t>So-called “</w:t>
      </w:r>
      <w:r w:rsidRPr="00C30083">
        <w:rPr>
          <w:rStyle w:val="StyleBoldUnderline"/>
        </w:rPr>
        <w:t>clean energy finance banks</w:t>
      </w:r>
      <w:r w:rsidRPr="00E37AD7">
        <w:rPr>
          <w:sz w:val="16"/>
        </w:rPr>
        <w:t xml:space="preserve">” or “green banks” </w:t>
      </w:r>
      <w:r w:rsidRPr="00C30083">
        <w:rPr>
          <w:rStyle w:val="StyleBoldUnderline"/>
        </w:rPr>
        <w:t xml:space="preserve">are ideally suited to solve the present </w:t>
      </w:r>
      <w:r w:rsidRPr="00E37AD7">
        <w:rPr>
          <w:rStyle w:val="StyleBoldUnderline"/>
          <w:sz w:val="12"/>
          <w:u w:val="none"/>
        </w:rPr>
        <w:t>¶</w:t>
      </w:r>
      <w:r w:rsidRPr="00E37AD7">
        <w:rPr>
          <w:rStyle w:val="StyleBoldUnderline"/>
          <w:sz w:val="12"/>
        </w:rPr>
        <w:t xml:space="preserve"> </w:t>
      </w:r>
      <w:r w:rsidRPr="00C30083">
        <w:rPr>
          <w:rStyle w:val="StyleBoldUnderline"/>
        </w:rPr>
        <w:t xml:space="preserve">problems </w:t>
      </w:r>
      <w:r w:rsidRPr="002848BB">
        <w:rPr>
          <w:rStyle w:val="StyleBoldUnderline"/>
        </w:rPr>
        <w:t xml:space="preserve">because they offer a practical way for states to make available leveraged, low-cost financing </w:t>
      </w:r>
      <w:r w:rsidRPr="002848BB">
        <w:rPr>
          <w:rStyle w:val="StyleBoldUnderline"/>
          <w:sz w:val="12"/>
          <w:u w:val="none"/>
        </w:rPr>
        <w:t>¶</w:t>
      </w:r>
      <w:r w:rsidRPr="002848BB">
        <w:rPr>
          <w:rStyle w:val="StyleBoldUnderline"/>
          <w:sz w:val="12"/>
        </w:rPr>
        <w:t xml:space="preserve"> </w:t>
      </w:r>
      <w:r w:rsidRPr="002848BB">
        <w:rPr>
          <w:rStyle w:val="StyleBoldUnderline"/>
        </w:rPr>
        <w:t>for project developers in their states</w:t>
      </w:r>
      <w:r w:rsidRPr="002848BB">
        <w:rPr>
          <w:sz w:val="16"/>
        </w:rPr>
        <w:t xml:space="preserve">. First, </w:t>
      </w:r>
      <w:r w:rsidRPr="002848BB">
        <w:rPr>
          <w:rStyle w:val="StyleBoldUnderline"/>
        </w:rPr>
        <w:t xml:space="preserve">they can be developed out of existing state programs while </w:t>
      </w:r>
      <w:r w:rsidRPr="002848BB">
        <w:rPr>
          <w:rStyle w:val="StyleBoldUnderline"/>
          <w:sz w:val="12"/>
          <w:u w:val="none"/>
        </w:rPr>
        <w:t>¶</w:t>
      </w:r>
      <w:r w:rsidRPr="002848BB">
        <w:rPr>
          <w:rStyle w:val="StyleBoldUnderline"/>
          <w:sz w:val="12"/>
        </w:rPr>
        <w:t xml:space="preserve"> </w:t>
      </w:r>
      <w:r w:rsidRPr="002848BB">
        <w:rPr>
          <w:rStyle w:val="StyleBoldUnderline"/>
        </w:rPr>
        <w:t>bringing into the enterprise the equivalent of substantial new resources</w:t>
      </w:r>
      <w:r w:rsidRPr="00C30083">
        <w:rPr>
          <w:rStyle w:val="StyleBoldUnderline"/>
        </w:rPr>
        <w:t xml:space="preserve"> given their ability to leverage </w:t>
      </w:r>
      <w:r w:rsidRPr="00E37AD7">
        <w:rPr>
          <w:rStyle w:val="StyleBoldUnderline"/>
          <w:sz w:val="12"/>
          <w:u w:val="none"/>
        </w:rPr>
        <w:t>¶</w:t>
      </w:r>
      <w:r w:rsidRPr="00E37AD7">
        <w:rPr>
          <w:rStyle w:val="StyleBoldUnderline"/>
          <w:sz w:val="12"/>
        </w:rPr>
        <w:t xml:space="preserve"> </w:t>
      </w:r>
      <w:r w:rsidRPr="00C30083">
        <w:rPr>
          <w:rStyle w:val="StyleBoldUnderline"/>
        </w:rPr>
        <w:t>funds</w:t>
      </w:r>
      <w:r w:rsidRPr="00E37AD7">
        <w:rPr>
          <w:sz w:val="16"/>
        </w:rPr>
        <w:t xml:space="preserve">. Likewise, </w:t>
      </w:r>
      <w:r w:rsidRPr="00C30083">
        <w:rPr>
          <w:rStyle w:val="StyleBoldUnderline"/>
        </w:rPr>
        <w:t xml:space="preserve">because the banks would provide debt financing, they would be repaid on their loans, </w:t>
      </w:r>
      <w:r w:rsidRPr="00E37AD7">
        <w:rPr>
          <w:rStyle w:val="StyleBoldUnderline"/>
          <w:sz w:val="12"/>
          <w:u w:val="none"/>
        </w:rPr>
        <w:t>¶</w:t>
      </w:r>
      <w:r w:rsidRPr="00E37AD7">
        <w:rPr>
          <w:rStyle w:val="StyleBoldUnderline"/>
          <w:sz w:val="12"/>
        </w:rPr>
        <w:t xml:space="preserve"> </w:t>
      </w:r>
      <w:r w:rsidRPr="00C30083">
        <w:rPr>
          <w:rStyle w:val="StyleBoldUnderline"/>
        </w:rPr>
        <w:t xml:space="preserve">putting them in the position to borrow funds and to establish revolving loan funds that would provide </w:t>
      </w:r>
      <w:r w:rsidRPr="00E37AD7">
        <w:rPr>
          <w:rStyle w:val="StyleBoldUnderline"/>
          <w:sz w:val="12"/>
          <w:u w:val="none"/>
        </w:rPr>
        <w:t>¶</w:t>
      </w:r>
      <w:r w:rsidRPr="00E37AD7">
        <w:rPr>
          <w:rStyle w:val="StyleBoldUnderline"/>
          <w:sz w:val="12"/>
        </w:rPr>
        <w:t xml:space="preserve"> </w:t>
      </w:r>
      <w:r w:rsidRPr="004833F8">
        <w:rPr>
          <w:rStyle w:val="StyleBoldUnderline"/>
          <w:highlight w:val="yellow"/>
        </w:rPr>
        <w:t xml:space="preserve">funds </w:t>
      </w:r>
      <w:r w:rsidRPr="002848BB">
        <w:rPr>
          <w:rStyle w:val="StyleBoldUnderline"/>
        </w:rPr>
        <w:t>that</w:t>
      </w:r>
      <w:r w:rsidRPr="004833F8">
        <w:rPr>
          <w:rStyle w:val="StyleBoldUnderline"/>
          <w:highlight w:val="yellow"/>
        </w:rPr>
        <w:t xml:space="preserve"> could be reinvested</w:t>
      </w:r>
      <w:r w:rsidRPr="00C30083">
        <w:rPr>
          <w:rStyle w:val="StyleBoldUnderline"/>
        </w:rPr>
        <w:t xml:space="preserve"> </w:t>
      </w:r>
      <w:r w:rsidRPr="004833F8">
        <w:rPr>
          <w:rStyle w:val="Emphasis"/>
          <w:highlight w:val="yellow"/>
        </w:rPr>
        <w:t>without new sources of financing</w:t>
      </w:r>
      <w:r w:rsidRPr="00E37AD7">
        <w:rPr>
          <w:sz w:val="16"/>
        </w:rPr>
        <w:t xml:space="preserve">. Furthermore, </w:t>
      </w:r>
      <w:r w:rsidRPr="004833F8">
        <w:rPr>
          <w:rStyle w:val="StyleBoldUnderline"/>
          <w:highlight w:val="yellow"/>
        </w:rPr>
        <w:t xml:space="preserve">clean energy finance </w:t>
      </w:r>
      <w:r w:rsidRPr="004833F8">
        <w:rPr>
          <w:rStyle w:val="StyleBoldUnderline"/>
          <w:sz w:val="12"/>
          <w:highlight w:val="yellow"/>
          <w:u w:val="none"/>
        </w:rPr>
        <w:t>¶</w:t>
      </w:r>
      <w:r w:rsidRPr="004833F8">
        <w:rPr>
          <w:rStyle w:val="StyleBoldUnderline"/>
          <w:sz w:val="12"/>
          <w:highlight w:val="yellow"/>
        </w:rPr>
        <w:t xml:space="preserve"> </w:t>
      </w:r>
      <w:r w:rsidRPr="004833F8">
        <w:rPr>
          <w:rStyle w:val="StyleBoldUnderline"/>
          <w:highlight w:val="yellow"/>
        </w:rPr>
        <w:t>banks</w:t>
      </w:r>
      <w:r w:rsidRPr="00EC25B3">
        <w:rPr>
          <w:rStyle w:val="StyleBoldUnderline"/>
        </w:rPr>
        <w:t xml:space="preserve">, if established as independent institutions, </w:t>
      </w:r>
      <w:r w:rsidRPr="004833F8">
        <w:rPr>
          <w:rStyle w:val="StyleBoldUnderline"/>
          <w:highlight w:val="yellow"/>
        </w:rPr>
        <w:t xml:space="preserve">would </w:t>
      </w:r>
      <w:r w:rsidRPr="002848BB">
        <w:rPr>
          <w:rStyle w:val="StyleBoldUnderline"/>
        </w:rPr>
        <w:t xml:space="preserve">be able to </w:t>
      </w:r>
      <w:r w:rsidRPr="004833F8">
        <w:rPr>
          <w:rStyle w:val="StyleBoldUnderline"/>
          <w:highlight w:val="yellow"/>
        </w:rPr>
        <w:t xml:space="preserve">issue revenue bonds </w:t>
      </w:r>
      <w:r w:rsidRPr="002848BB">
        <w:rPr>
          <w:rStyle w:val="StyleBoldUnderline"/>
        </w:rPr>
        <w:t xml:space="preserve">without the full </w:t>
      </w:r>
      <w:r w:rsidRPr="002848BB">
        <w:rPr>
          <w:rStyle w:val="StyleBoldUnderline"/>
          <w:sz w:val="12"/>
          <w:u w:val="none"/>
        </w:rPr>
        <w:t>¶</w:t>
      </w:r>
      <w:r w:rsidRPr="002848BB">
        <w:rPr>
          <w:rStyle w:val="StyleBoldUnderline"/>
          <w:sz w:val="12"/>
        </w:rPr>
        <w:t xml:space="preserve"> </w:t>
      </w:r>
      <w:r w:rsidRPr="002848BB">
        <w:rPr>
          <w:rStyle w:val="StyleBoldUnderline"/>
        </w:rPr>
        <w:t xml:space="preserve">faith and credit of the state and </w:t>
      </w:r>
      <w:r w:rsidRPr="004833F8">
        <w:rPr>
          <w:rStyle w:val="Emphasis"/>
          <w:highlight w:val="yellow"/>
        </w:rPr>
        <w:t>without the restrictions facing states</w:t>
      </w:r>
      <w:r w:rsidRPr="00EC25B3">
        <w:rPr>
          <w:rStyle w:val="StyleBoldUnderline"/>
        </w:rPr>
        <w:t xml:space="preserve">, which have limited borrowing </w:t>
      </w:r>
      <w:r w:rsidRPr="00E37AD7">
        <w:rPr>
          <w:rStyle w:val="StyleBoldUnderline"/>
          <w:sz w:val="12"/>
          <w:u w:val="none"/>
        </w:rPr>
        <w:t>¶</w:t>
      </w:r>
      <w:r w:rsidRPr="00E37AD7">
        <w:rPr>
          <w:rStyle w:val="StyleBoldUnderline"/>
          <w:sz w:val="12"/>
        </w:rPr>
        <w:t xml:space="preserve"> </w:t>
      </w:r>
      <w:r w:rsidRPr="00EC25B3">
        <w:rPr>
          <w:rStyle w:val="StyleBoldUnderline"/>
        </w:rPr>
        <w:t>capacity</w:t>
      </w:r>
      <w:r w:rsidRPr="00E37AD7">
        <w:rPr>
          <w:sz w:val="16"/>
        </w:rPr>
        <w:t xml:space="preserve">. Finally, clean energy finance banks could efficiently seek large investors with patient, </w:t>
      </w:r>
      <w:proofErr w:type="spellStart"/>
      <w:r w:rsidRPr="00E37AD7">
        <w:rPr>
          <w:sz w:val="16"/>
        </w:rPr>
        <w:t>longterm</w:t>
      </w:r>
      <w:proofErr w:type="spellEnd"/>
      <w:r w:rsidRPr="00E37AD7">
        <w:rPr>
          <w:sz w:val="16"/>
        </w:rPr>
        <w:t xml:space="preserve"> capital who are seeking a long-term, conservative rate of return, such as pension fund investors.</w:t>
      </w:r>
    </w:p>
    <w:p w:rsidR="000A272E" w:rsidRPr="00D95A9E" w:rsidRDefault="000A272E" w:rsidP="000A272E"/>
    <w:p w:rsidR="000A272E" w:rsidRPr="000A272E" w:rsidRDefault="000A272E" w:rsidP="000A272E"/>
    <w:p w:rsidR="00BE7142" w:rsidRDefault="00BE7142" w:rsidP="00BE7142">
      <w:pPr>
        <w:pStyle w:val="Heading3"/>
      </w:pPr>
      <w:r>
        <w:lastRenderedPageBreak/>
        <w:t xml:space="preserve">1NC </w:t>
      </w:r>
      <w:r w:rsidR="004833F8">
        <w:t>DA</w:t>
      </w:r>
    </w:p>
    <w:p w:rsidR="00BE7142" w:rsidRDefault="00BE7142" w:rsidP="00BE7142"/>
    <w:p w:rsidR="00BE7142" w:rsidRDefault="00BE7142" w:rsidP="00BE7142">
      <w:pPr>
        <w:pStyle w:val="Heading4"/>
      </w:pPr>
      <w:r>
        <w:rPr>
          <w:b w:val="0"/>
          <w:bCs w:val="0"/>
        </w:rPr>
        <w:t>Obama is winning but it will be close and it’s reversible – popularity is key</w:t>
      </w:r>
    </w:p>
    <w:p w:rsidR="00BE7142" w:rsidRDefault="00BE7142" w:rsidP="00BE7142">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14" w:history="1">
        <w:r>
          <w:rPr>
            <w:rStyle w:val="Hyperlink"/>
          </w:rPr>
          <w:t>http://www.nationaljournal.com/2012-presidential-campaign/heartland-monitor-poll-obama-leads-50-percent-to-43-percent-20120921?page=1</w:t>
        </w:r>
      </w:hyperlink>
      <w:r>
        <w:t>)</w:t>
      </w:r>
    </w:p>
    <w:p w:rsidR="00BE7142" w:rsidRDefault="00BE7142" w:rsidP="00BE7142"/>
    <w:p w:rsidR="00BE7142" w:rsidRDefault="00BE7142" w:rsidP="00BE7142">
      <w:r>
        <w:t xml:space="preserve">President </w:t>
      </w:r>
      <w:r w:rsidRPr="004833F8">
        <w:rPr>
          <w:rStyle w:val="TitleChar"/>
          <w:highlight w:val="yellow"/>
        </w:rPr>
        <w:t>Obama has</w:t>
      </w:r>
      <w:r>
        <w:rPr>
          <w:rStyle w:val="TitleChar"/>
        </w:rPr>
        <w:t xml:space="preserve"> opened </w:t>
      </w:r>
      <w:r w:rsidRPr="004833F8">
        <w:rPr>
          <w:rStyle w:val="TitleChar"/>
          <w:highlight w:val="yellow"/>
        </w:rPr>
        <w:t>a solid lead over</w:t>
      </w:r>
      <w:r>
        <w:t xml:space="preserve"> Mitt </w:t>
      </w:r>
      <w:r w:rsidRPr="004833F8">
        <w:rPr>
          <w:rStyle w:val="TitleChar"/>
          <w:highlight w:val="yellow"/>
        </w:rPr>
        <w:t>Romney</w:t>
      </w:r>
      <w:r>
        <w:t xml:space="preserve"> by largely reassembling the “coalition of the ascendant” that powered the Democrat to his landmark 2008 victory, th</w:t>
      </w:r>
      <w:r>
        <w:rPr>
          <w:rStyle w:val="TitleChar"/>
        </w:rPr>
        <w:t>e latest Allstate/National Journal Heartland Monitor Poll has found</w:t>
      </w:r>
      <w:r>
        <w:t>.</w:t>
      </w:r>
    </w:p>
    <w:p w:rsidR="00BE7142" w:rsidRDefault="00BE7142" w:rsidP="00BE7142">
      <w:r>
        <w:rPr>
          <w:rStyle w:val="TitleChar"/>
        </w:rPr>
        <w:t xml:space="preserve">The survey found Obama leading Romney </w:t>
      </w:r>
      <w:r w:rsidRPr="004833F8">
        <w:rPr>
          <w:rStyle w:val="TitleChar"/>
          <w:highlight w:val="yellow"/>
        </w:rPr>
        <w:t>by 50</w:t>
      </w:r>
      <w:r>
        <w:rPr>
          <w:rStyle w:val="TitleChar"/>
        </w:rPr>
        <w:t xml:space="preserve"> percent </w:t>
      </w:r>
      <w:r w:rsidRPr="004833F8">
        <w:rPr>
          <w:rStyle w:val="TitleChar"/>
          <w:highlight w:val="yellow"/>
        </w:rPr>
        <w:t>to 43</w:t>
      </w:r>
      <w:r>
        <w:rPr>
          <w:rStyle w:val="TitleChar"/>
        </w:rPr>
        <w:t xml:space="preserve"> percent </w:t>
      </w:r>
      <w:r w:rsidRPr="004833F8">
        <w:rPr>
          <w:rStyle w:val="TitleChar"/>
          <w:highlight w:val="yellow"/>
        </w:rPr>
        <w:t xml:space="preserve">among </w:t>
      </w:r>
      <w:r w:rsidRPr="004833F8">
        <w:rPr>
          <w:rStyle w:val="Emphasis"/>
          <w:highlight w:val="yellow"/>
        </w:rPr>
        <w:t>likely voters</w:t>
      </w:r>
      <w:r>
        <w:t>, with key groups in the president’s coalition such as minorities, young people, and upscale white women providing him support comparable to their levels in 2008.</w:t>
      </w:r>
    </w:p>
    <w:p w:rsidR="00BE7142" w:rsidRDefault="00BE7142" w:rsidP="00BE7142">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BE7142" w:rsidRDefault="00BE7142" w:rsidP="00BE7142">
      <w:r w:rsidRPr="004833F8">
        <w:rPr>
          <w:rStyle w:val="TitleChar"/>
          <w:highlight w:val="yellow"/>
        </w:rPr>
        <w:t>The</w:t>
      </w:r>
      <w:r>
        <w:rPr>
          <w:rStyle w:val="TitleChar"/>
        </w:rPr>
        <w:t xml:space="preserve"> Heartland Monitor’s </w:t>
      </w:r>
      <w:r w:rsidRPr="004833F8">
        <w:rPr>
          <w:rStyle w:val="TitleChar"/>
          <w:highlight w:val="yellow"/>
        </w:rPr>
        <w:t xml:space="preserve">results are in line with </w:t>
      </w:r>
      <w:r w:rsidRPr="004833F8">
        <w:rPr>
          <w:rStyle w:val="Emphasis"/>
          <w:highlight w:val="yellow"/>
        </w:rPr>
        <w:t>most other national surveys</w:t>
      </w:r>
      <w:r w:rsidRPr="004833F8">
        <w:rPr>
          <w:rStyle w:val="TitleChar"/>
          <w:highlight w:val="yellow"/>
        </w:rPr>
        <w:t xml:space="preserve"> in recent days showing Obama establishing a measurable lead</w:t>
      </w:r>
      <w:r>
        <w:t xml:space="preserve">, including this week’s new Pew Research Center and NBC/Wall Street Journal polls. </w:t>
      </w:r>
      <w:r>
        <w:rPr>
          <w:rStyle w:val="TitleChar"/>
        </w:rPr>
        <w:t>The saving grace for Republicans is that even as these surveys show Obama opening a consistent advantage</w:t>
      </w:r>
      <w:r>
        <w:t xml:space="preserve">, </w:t>
      </w:r>
      <w:r w:rsidRPr="004833F8">
        <w:rPr>
          <w:rStyle w:val="TitleChar"/>
          <w:highlight w:val="yellow"/>
        </w:rPr>
        <w:t xml:space="preserve">the president has not been able to push his support much past the </w:t>
      </w:r>
      <w:r w:rsidRPr="004833F8">
        <w:rPr>
          <w:rStyle w:val="Emphasis"/>
          <w:highlight w:val="yellow"/>
        </w:rPr>
        <w:t>critical 50 percent level</w:t>
      </w:r>
      <w:r>
        <w:t xml:space="preserve">, even after several difficult weeks for Romney that began with a poorly reviewed GOP convention. </w:t>
      </w:r>
      <w:r>
        <w:rPr>
          <w:rStyle w:val="TitleChar"/>
        </w:rPr>
        <w:t xml:space="preserve">That suggests </w:t>
      </w:r>
      <w:r w:rsidRPr="004833F8">
        <w:rPr>
          <w:rStyle w:val="TitleChar"/>
          <w:highlight w:val="yellow"/>
        </w:rPr>
        <w:t xml:space="preserve">the president faces continued skepticism from many voters that could </w:t>
      </w:r>
      <w:r w:rsidRPr="004833F8">
        <w:rPr>
          <w:rStyle w:val="Emphasis"/>
          <w:highlight w:val="yellow"/>
        </w:rPr>
        <w:t>allow Romney to draw a second wind</w:t>
      </w:r>
      <w:r>
        <w:t xml:space="preserve"> if he can stabilize his tempest-tossed campaign.</w:t>
      </w:r>
    </w:p>
    <w:p w:rsidR="00BE7142" w:rsidRDefault="00BE7142" w:rsidP="00BE7142">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BE7142" w:rsidRDefault="00BE7142" w:rsidP="00BE7142">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BE7142" w:rsidRDefault="00BE7142" w:rsidP="00BE7142">
      <w:r>
        <w:t xml:space="preserve">Those gains are critical, because as always with an incumbent president, </w:t>
      </w:r>
      <w:r>
        <w:rPr>
          <w:rStyle w:val="TitleChar"/>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BE7142" w:rsidRDefault="00BE7142" w:rsidP="00BE7142"/>
    <w:p w:rsidR="000A272E" w:rsidRDefault="000A272E" w:rsidP="000A272E">
      <w:pPr>
        <w:rPr>
          <w:sz w:val="16"/>
        </w:rPr>
      </w:pPr>
    </w:p>
    <w:p w:rsidR="000A272E" w:rsidRPr="00F0077C" w:rsidRDefault="000A272E" w:rsidP="000A272E">
      <w:pPr>
        <w:pStyle w:val="Heading4"/>
      </w:pPr>
      <w:r>
        <w:t xml:space="preserve">Fusion is </w:t>
      </w:r>
      <w:r>
        <w:rPr>
          <w:u w:val="single"/>
        </w:rPr>
        <w:t>perceived</w:t>
      </w:r>
      <w:r>
        <w:t xml:space="preserve"> as nuclear power</w:t>
      </w:r>
    </w:p>
    <w:p w:rsidR="000A272E" w:rsidRDefault="000A272E" w:rsidP="000A272E">
      <w:r w:rsidRPr="00F0077C">
        <w:rPr>
          <w:b/>
        </w:rPr>
        <w:t>Economist, 10</w:t>
      </w:r>
      <w:r w:rsidRPr="00022240">
        <w:t xml:space="preserve"> (“Expensive Iteration</w:t>
      </w:r>
      <w:r>
        <w:t xml:space="preserve">: </w:t>
      </w:r>
      <w:r w:rsidRPr="00022240">
        <w:t>A huge international fusion-reactor project faces funding difficulties”</w:t>
      </w:r>
      <w:r>
        <w:t xml:space="preserve"> 6/22, </w:t>
      </w:r>
      <w:hyperlink r:id="rId15" w:history="1">
        <w:r>
          <w:rPr>
            <w:rStyle w:val="Hyperlink"/>
          </w:rPr>
          <w:t>http://www.economist.com/node/16635938</w:t>
        </w:r>
      </w:hyperlink>
      <w:r>
        <w:t>)</w:t>
      </w:r>
    </w:p>
    <w:p w:rsidR="000A272E" w:rsidRDefault="000A272E" w:rsidP="000A272E"/>
    <w:p w:rsidR="000A272E" w:rsidRDefault="000A272E" w:rsidP="000A272E">
      <w:r>
        <w:t xml:space="preserve">VIABLE </w:t>
      </w:r>
      <w:r w:rsidRPr="00D95A9E">
        <w:rPr>
          <w:rStyle w:val="StyleBoldUnderline"/>
        </w:rPr>
        <w:t>nuclear fusion has been only 30 years away</w:t>
      </w:r>
      <w:r w:rsidRPr="00D95A9E">
        <w:t xml:space="preserve"> since the idea was first mooted in the 1950s. Its latest three-decade incarnation is ITER, a joint effort by the European Union (EU), America, China, India, Japan, Russia and South Korea to construct a prototype reactor on a site </w:t>
      </w:r>
      <w:r w:rsidRPr="00D95A9E">
        <w:lastRenderedPageBreak/>
        <w:t xml:space="preserve">in </w:t>
      </w:r>
      <w:proofErr w:type="spellStart"/>
      <w:r w:rsidRPr="00D95A9E">
        <w:t>Cadarache</w:t>
      </w:r>
      <w:proofErr w:type="spellEnd"/>
      <w:r w:rsidRPr="00D95A9E">
        <w:t>, France</w:t>
      </w:r>
      <w:r>
        <w:t>, by 2018. If all goes to plan, in about 30 years it will be reliably producing more energy than is put in.</w:t>
      </w:r>
    </w:p>
    <w:p w:rsidR="000A272E" w:rsidRDefault="000A272E" w:rsidP="000A272E">
      <w:r w:rsidRPr="00F0077C">
        <w:rPr>
          <w:rStyle w:val="StyleBoldUnderline"/>
        </w:rPr>
        <w:t xml:space="preserve">The </w:t>
      </w:r>
      <w:r w:rsidRPr="004833F8">
        <w:rPr>
          <w:rStyle w:val="StyleBoldUnderline"/>
          <w:highlight w:val="yellow"/>
        </w:rPr>
        <w:t>International Thermonuclear</w:t>
      </w:r>
      <w:r w:rsidRPr="00F0077C">
        <w:rPr>
          <w:rStyle w:val="StyleBoldUnderline"/>
        </w:rPr>
        <w:t xml:space="preserve"> Experimental Reactor </w:t>
      </w:r>
      <w:r w:rsidRPr="004833F8">
        <w:rPr>
          <w:rStyle w:val="StyleBoldUnderline"/>
          <w:highlight w:val="yellow"/>
        </w:rPr>
        <w:t>becam</w:t>
      </w:r>
      <w:r w:rsidRPr="00F0077C">
        <w:rPr>
          <w:rStyle w:val="StyleBoldUnderline"/>
        </w:rPr>
        <w:t xml:space="preserve">e plain </w:t>
      </w:r>
      <w:r w:rsidRPr="004833F8">
        <w:rPr>
          <w:rStyle w:val="StyleBoldUnderline"/>
          <w:highlight w:val="yellow"/>
        </w:rPr>
        <w:t>ITER following public anxiety about anything that has “thermonuclear” next to “experimental” in its name</w:t>
      </w:r>
      <w:r>
        <w:t>. ITER aims to produce energy by fusing together the nuclei of hydrogen atoms, confined in a magnetic field at high temperatures—a process akin to that which powers the sun.</w:t>
      </w:r>
    </w:p>
    <w:p w:rsidR="000A272E" w:rsidRDefault="000A272E" w:rsidP="000A272E">
      <w:r>
        <w:t>For all its cosmic ambition</w:t>
      </w:r>
      <w:r w:rsidRPr="00AA5B1A">
        <w:rPr>
          <w:rStyle w:val="StyleBoldUnderline"/>
        </w:rPr>
        <w:t xml:space="preserve">, ITER has run into the earthiest of difficulties: </w:t>
      </w:r>
      <w:proofErr w:type="spellStart"/>
      <w:r w:rsidRPr="00AA5B1A">
        <w:rPr>
          <w:rStyle w:val="StyleBoldUnderline"/>
        </w:rPr>
        <w:t>spiralling</w:t>
      </w:r>
      <w:proofErr w:type="spellEnd"/>
      <w:r w:rsidRPr="00AA5B1A">
        <w:rPr>
          <w:rStyle w:val="StyleBoldUnderline"/>
        </w:rPr>
        <w:t xml:space="preserve"> costs</w:t>
      </w:r>
      <w:r>
        <w:t>. The project was never going to be cheap. Initial projections in 2006 put its price at €10 billion ($13 billion): €5 billion to build and another €5 billion to run and decommission the thing. Since then construction costs alone have tripled.</w:t>
      </w:r>
    </w:p>
    <w:p w:rsidR="000A272E" w:rsidRDefault="000A272E" w:rsidP="000A272E">
      <w:pPr>
        <w:rPr>
          <w:sz w:val="16"/>
        </w:rPr>
      </w:pPr>
    </w:p>
    <w:p w:rsidR="000A272E" w:rsidRPr="00465F0B" w:rsidRDefault="000A272E" w:rsidP="000A272E">
      <w:pPr>
        <w:pStyle w:val="Heading4"/>
      </w:pPr>
      <w:r w:rsidRPr="00465F0B">
        <w:t xml:space="preserve">Nuclear power is unpopular with the public – multiple reasons </w:t>
      </w:r>
    </w:p>
    <w:p w:rsidR="000A272E" w:rsidRPr="00465F0B" w:rsidRDefault="000A272E" w:rsidP="000A272E">
      <w:pPr>
        <w:rPr>
          <w:sz w:val="16"/>
        </w:rPr>
      </w:pPr>
      <w:proofErr w:type="spellStart"/>
      <w:r w:rsidRPr="00465F0B">
        <w:rPr>
          <w:rStyle w:val="StyleStyleBold12pt"/>
        </w:rPr>
        <w:t>Mariotte</w:t>
      </w:r>
      <w:proofErr w:type="spellEnd"/>
      <w:r w:rsidRPr="00465F0B">
        <w:rPr>
          <w:rStyle w:val="StyleStyleBold12pt"/>
        </w:rPr>
        <w:t xml:space="preserve"> 12</w:t>
      </w:r>
      <w:r w:rsidRPr="00465F0B">
        <w:rPr>
          <w:sz w:val="16"/>
        </w:rPr>
        <w:t xml:space="preserve"> – executive director and the chief spokesperson for NIRS, has testified in the United States Senate and before the U.S. House of Representatives on nuclear power, a graduate of Antioch College. (Michael, Jun 5</w:t>
      </w:r>
      <w:r w:rsidRPr="00465F0B">
        <w:rPr>
          <w:sz w:val="16"/>
          <w:vertAlign w:val="superscript"/>
        </w:rPr>
        <w:t>th</w:t>
      </w:r>
      <w:r w:rsidRPr="00465F0B">
        <w:rPr>
          <w:sz w:val="16"/>
        </w:rPr>
        <w:t xml:space="preserve">, “Nuclear Power and Public Opinion: What the polls say” http://www.dailykos.com/story/2012/06/05/1097574/-Nuclear-Power-and-Public-Opinion-What-the-polls-say) Jacome </w:t>
      </w:r>
    </w:p>
    <w:p w:rsidR="000A272E" w:rsidRPr="00465F0B" w:rsidRDefault="000A272E" w:rsidP="000A272E"/>
    <w:p w:rsidR="000A272E" w:rsidRPr="00465F0B" w:rsidRDefault="000A272E" w:rsidP="000A272E">
      <w:pPr>
        <w:rPr>
          <w:bCs/>
          <w:u w:val="single"/>
        </w:rPr>
      </w:pPr>
      <w:r w:rsidRPr="00465F0B">
        <w:rPr>
          <w:sz w:val="12"/>
        </w:rPr>
        <w:t xml:space="preserve">These are all fundamental questions, the answers to which could affect our future far more than, say, who will be the next Senator from Indiana. Yet, perhaps surprisingly, </w:t>
      </w:r>
      <w:r w:rsidRPr="00465F0B">
        <w:rPr>
          <w:rStyle w:val="IntenseEmphasis"/>
        </w:rPr>
        <w:t>until recently</w:t>
      </w:r>
      <w:r w:rsidRPr="00465F0B">
        <w:rPr>
          <w:sz w:val="12"/>
        </w:rPr>
        <w:t xml:space="preserve">—really the past two or three years—other than </w:t>
      </w:r>
      <w:r w:rsidRPr="00465F0B">
        <w:rPr>
          <w:rStyle w:val="IntenseEmphasis"/>
        </w:rPr>
        <w:t xml:space="preserve">regularly-conducted, loudly-trumpeted and rarely relevant industry-sponsored polls, polling of </w:t>
      </w:r>
      <w:r w:rsidRPr="004833F8">
        <w:rPr>
          <w:rStyle w:val="IntenseEmphasis"/>
          <w:highlight w:val="yellow"/>
        </w:rPr>
        <w:t>public opinion on nuclear power</w:t>
      </w:r>
      <w:r w:rsidRPr="00465F0B">
        <w:rPr>
          <w:sz w:val="12"/>
        </w:rPr>
        <w:t xml:space="preserve"> (and a lot of other energy issues) </w:t>
      </w:r>
      <w:r w:rsidRPr="00465F0B">
        <w:rPr>
          <w:rStyle w:val="IntenseEmphasis"/>
        </w:rPr>
        <w:t xml:space="preserve">was </w:t>
      </w:r>
      <w:r w:rsidRPr="004833F8">
        <w:rPr>
          <w:rStyle w:val="IntenseEmphasis"/>
          <w:highlight w:val="yellow"/>
        </w:rPr>
        <w:t>haphazard at best</w:t>
      </w:r>
      <w:r w:rsidRPr="00465F0B">
        <w:rPr>
          <w:rStyle w:val="IntenseEmphasis"/>
        </w:rPr>
        <w:t>.</w:t>
      </w:r>
    </w:p>
    <w:p w:rsidR="000A272E" w:rsidRPr="00465F0B" w:rsidRDefault="000A272E" w:rsidP="000A272E">
      <w:pPr>
        <w:rPr>
          <w:sz w:val="12"/>
        </w:rPr>
      </w:pPr>
      <w:r w:rsidRPr="00465F0B">
        <w:rPr>
          <w:rStyle w:val="IntenseEmphasis"/>
        </w:rPr>
        <w:t>Gallup, for example</w:t>
      </w:r>
      <w:r w:rsidRPr="00465F0B">
        <w:rPr>
          <w:sz w:val="12"/>
        </w:rPr>
        <w:t xml:space="preserve">, over the past 18 years as best as we can find out, </w:t>
      </w:r>
      <w:r w:rsidRPr="00465F0B">
        <w:rPr>
          <w:rStyle w:val="IntenseEmphasis"/>
        </w:rPr>
        <w:t>has conducted only 10 polls (and most of these only asked a half-sample, putting their numbers into question</w:t>
      </w:r>
      <w:r w:rsidRPr="00465F0B">
        <w:rPr>
          <w:sz w:val="12"/>
        </w:rPr>
        <w:t xml:space="preserve">) asking people their opinion on nuclear power. But beginning in 2009, Gallup has begun polling annually. </w:t>
      </w:r>
      <w:r w:rsidRPr="00465F0B">
        <w:rPr>
          <w:rStyle w:val="IntenseEmphasis"/>
        </w:rPr>
        <w:t>Unfortunately, Gallup asks the exact same question</w:t>
      </w:r>
      <w:r w:rsidRPr="00465F0B">
        <w:rPr>
          <w:sz w:val="12"/>
        </w:rPr>
        <w:t xml:space="preserve">, with the same wording, </w:t>
      </w:r>
      <w:r w:rsidRPr="00465F0B">
        <w:rPr>
          <w:rStyle w:val="IntenseEmphasis"/>
        </w:rPr>
        <w:t>that the</w:t>
      </w:r>
      <w:r w:rsidRPr="00465F0B">
        <w:rPr>
          <w:sz w:val="12"/>
        </w:rPr>
        <w:t xml:space="preserve"> Nuclear Energy Institute’s (</w:t>
      </w:r>
      <w:r w:rsidRPr="00465F0B">
        <w:rPr>
          <w:rStyle w:val="IntenseEmphasis"/>
        </w:rPr>
        <w:t>NEI) own well-tested polling does. And the NEI doesn’t ask questions that it doesn’t want the answers to</w:t>
      </w:r>
      <w:r w:rsidRPr="00465F0B">
        <w:rPr>
          <w:sz w:val="12"/>
        </w:rPr>
        <w:t>. Even so, Gallup’s answers don’t quite match those NEI gets, and which are usually heavily promoted in the media by NEI.</w:t>
      </w:r>
    </w:p>
    <w:p w:rsidR="000A272E" w:rsidRPr="00465F0B" w:rsidRDefault="000A272E" w:rsidP="000A272E">
      <w:pPr>
        <w:rPr>
          <w:sz w:val="12"/>
        </w:rPr>
      </w:pPr>
      <w:r w:rsidRPr="00465F0B">
        <w:rPr>
          <w:rStyle w:val="IntenseEmphasis"/>
        </w:rPr>
        <w:t>To try to get a better sense of what the public really thinks about nuclear power</w:t>
      </w:r>
      <w:r w:rsidRPr="00465F0B">
        <w:rPr>
          <w:sz w:val="12"/>
        </w:rPr>
        <w:t xml:space="preserve"> (and since we can’t afford to conduct our own polling), </w:t>
      </w:r>
      <w:r w:rsidRPr="004833F8">
        <w:rPr>
          <w:rStyle w:val="IntenseEmphasis"/>
          <w:highlight w:val="yellow"/>
        </w:rPr>
        <w:t>we took a look at every poll we could find</w:t>
      </w:r>
      <w:r w:rsidRPr="00465F0B">
        <w:rPr>
          <w:rStyle w:val="IntenseEmphasis"/>
        </w:rPr>
        <w:t xml:space="preserve"> on the issue,</w:t>
      </w:r>
      <w:r w:rsidRPr="00465F0B">
        <w:rPr>
          <w:sz w:val="12"/>
        </w:rPr>
        <w:t xml:space="preserve"> and related energy issues, over the past two years, and in some cases further back. Yes, that includes GOP/Fox News favorite Rasmussen.</w:t>
      </w:r>
    </w:p>
    <w:p w:rsidR="000A272E" w:rsidRPr="00465F0B" w:rsidRDefault="000A272E" w:rsidP="000A272E">
      <w:pPr>
        <w:rPr>
          <w:sz w:val="12"/>
        </w:rPr>
      </w:pPr>
      <w:r w:rsidRPr="00465F0B">
        <w:rPr>
          <w:sz w:val="12"/>
        </w:rPr>
        <w:t xml:space="preserve">As </w:t>
      </w:r>
      <w:proofErr w:type="spellStart"/>
      <w:r w:rsidRPr="00465F0B">
        <w:rPr>
          <w:sz w:val="12"/>
        </w:rPr>
        <w:t>DailyKos</w:t>
      </w:r>
      <w:proofErr w:type="spellEnd"/>
      <w:r w:rsidRPr="00465F0B">
        <w:rPr>
          <w:sz w:val="12"/>
        </w:rPr>
        <w:t xml:space="preserve"> readers know, if not the general public, </w:t>
      </w:r>
      <w:r w:rsidRPr="00465F0B">
        <w:rPr>
          <w:rStyle w:val="IntenseEmphasis"/>
        </w:rPr>
        <w:t>examining all the possible polls leads to a much greater confidence in conclusions than relying on a single poll.</w:t>
      </w:r>
      <w:r w:rsidRPr="00465F0B">
        <w:rPr>
          <w:sz w:val="12"/>
        </w:rPr>
        <w:t xml:space="preserve"> Thus, </w:t>
      </w:r>
      <w:r w:rsidRPr="004833F8">
        <w:rPr>
          <w:rStyle w:val="IntenseEmphasis"/>
          <w:highlight w:val="yellow"/>
        </w:rPr>
        <w:t>we have a</w:t>
      </w:r>
      <w:r w:rsidRPr="00465F0B">
        <w:rPr>
          <w:rStyle w:val="IntenseEmphasis"/>
        </w:rPr>
        <w:t xml:space="preserve"> fairly </w:t>
      </w:r>
      <w:r w:rsidRPr="004833F8">
        <w:rPr>
          <w:rStyle w:val="IntenseEmphasis"/>
          <w:highlight w:val="yellow"/>
        </w:rPr>
        <w:t>strong confidence that our conclusions are a good statement of where the American public is at on nuclear power</w:t>
      </w:r>
      <w:r w:rsidRPr="00465F0B">
        <w:rPr>
          <w:rStyle w:val="IntenseEmphasis"/>
        </w:rPr>
        <w:t xml:space="preserve"> and our energy future in the </w:t>
      </w:r>
      <w:proofErr w:type="gramStart"/>
      <w:r w:rsidRPr="00465F0B">
        <w:rPr>
          <w:rStyle w:val="IntenseEmphasis"/>
        </w:rPr>
        <w:t>Spring</w:t>
      </w:r>
      <w:proofErr w:type="gramEnd"/>
      <w:r w:rsidRPr="00465F0B">
        <w:rPr>
          <w:rStyle w:val="IntenseEmphasis"/>
        </w:rPr>
        <w:t xml:space="preserve"> of 2012.</w:t>
      </w:r>
    </w:p>
    <w:p w:rsidR="000A272E" w:rsidRPr="00465F0B" w:rsidRDefault="000A272E" w:rsidP="000A272E">
      <w:pPr>
        <w:rPr>
          <w:sz w:val="12"/>
        </w:rPr>
      </w:pPr>
      <w:r w:rsidRPr="00465F0B">
        <w:rPr>
          <w:rStyle w:val="IntenseEmphasis"/>
        </w:rPr>
        <w:t>Conclusion</w:t>
      </w:r>
      <w:r w:rsidRPr="00465F0B">
        <w:rPr>
          <w:sz w:val="12"/>
        </w:rPr>
        <w:t xml:space="preserve"> 1: </w:t>
      </w:r>
      <w:r w:rsidRPr="004833F8">
        <w:rPr>
          <w:rStyle w:val="IntenseEmphasis"/>
          <w:highlight w:val="yellow"/>
        </w:rPr>
        <w:t xml:space="preserve">The public does NOT want </w:t>
      </w:r>
      <w:r w:rsidRPr="00465F0B">
        <w:rPr>
          <w:rStyle w:val="IntenseEmphasis"/>
        </w:rPr>
        <w:t>to pay for new nuclear power</w:t>
      </w:r>
      <w:r w:rsidRPr="00465F0B">
        <w:rPr>
          <w:sz w:val="12"/>
        </w:rPr>
        <w:t>. It IS willing to pay for renewable energy.</w:t>
      </w:r>
    </w:p>
    <w:p w:rsidR="000A272E" w:rsidRPr="00465F0B" w:rsidRDefault="000A272E" w:rsidP="000A272E">
      <w:pPr>
        <w:rPr>
          <w:sz w:val="12"/>
        </w:rPr>
      </w:pPr>
      <w:r w:rsidRPr="00465F0B">
        <w:rPr>
          <w:sz w:val="12"/>
        </w:rPr>
        <w:t>This one is a slam dunk.</w:t>
      </w:r>
    </w:p>
    <w:p w:rsidR="000A272E" w:rsidRPr="00465F0B" w:rsidRDefault="000A272E" w:rsidP="000A272E">
      <w:pPr>
        <w:rPr>
          <w:sz w:val="12"/>
        </w:rPr>
      </w:pPr>
      <w:r w:rsidRPr="00465F0B">
        <w:rPr>
          <w:rStyle w:val="IntenseEmphasis"/>
        </w:rPr>
        <w:t>New nuclear reactors are simply too expensive</w:t>
      </w:r>
      <w:r w:rsidRPr="00465F0B">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0A272E" w:rsidRPr="00465F0B" w:rsidRDefault="000A272E" w:rsidP="000A272E">
      <w:pPr>
        <w:rPr>
          <w:bCs/>
          <w:u w:val="single"/>
        </w:rPr>
      </w:pPr>
      <w:r w:rsidRPr="00465F0B">
        <w:rPr>
          <w:rStyle w:val="IntenseEmphasis"/>
        </w:rPr>
        <w:t>ORC International</w:t>
      </w:r>
      <w:r w:rsidRPr="00465F0B">
        <w:rPr>
          <w:sz w:val="12"/>
        </w:rPr>
        <w:t xml:space="preserve"> (which polls for CNN, among others) </w:t>
      </w:r>
      <w:r w:rsidRPr="00465F0B">
        <w:rPr>
          <w:rStyle w:val="IntenseEmphasis"/>
        </w:rPr>
        <w:t>has asked a straightforward question for the past two years</w:t>
      </w:r>
      <w:r w:rsidRPr="00465F0B">
        <w:rPr>
          <w:sz w:val="12"/>
        </w:rPr>
        <w:t xml:space="preserve"> (March 2011 and February 2012) in polls commissioned by the Civil Society Institute: </w:t>
      </w:r>
      <w:r w:rsidRPr="00465F0B">
        <w:rPr>
          <w:rStyle w:val="IntenseEmphasis"/>
        </w:rPr>
        <w:t xml:space="preserve">“Should U.S. Taxpayers Take on the Risk of Backing New Nuclear Reactors?” </w:t>
      </w:r>
      <w:proofErr w:type="gramStart"/>
      <w:r w:rsidRPr="00465F0B">
        <w:rPr>
          <w:rStyle w:val="IntenseEmphasis"/>
        </w:rPr>
        <w:t>The answer?</w:t>
      </w:r>
      <w:proofErr w:type="gramEnd"/>
      <w:r w:rsidRPr="00465F0B">
        <w:rPr>
          <w:rStyle w:val="IntenseEmphasis"/>
        </w:rPr>
        <w:t xml:space="preserve"> </w:t>
      </w:r>
      <w:r w:rsidRPr="00465F0B">
        <w:rPr>
          <w:sz w:val="12"/>
        </w:rPr>
        <w:t xml:space="preserve">Basically identical both years: </w:t>
      </w:r>
      <w:r w:rsidRPr="00465F0B">
        <w:rPr>
          <w:rStyle w:val="IntenseEmphasis"/>
        </w:rPr>
        <w:t>73% opposed in 2011, 72% opposed in 2012.</w:t>
      </w:r>
    </w:p>
    <w:p w:rsidR="000A272E" w:rsidRPr="00465F0B" w:rsidRDefault="000A272E" w:rsidP="000A272E">
      <w:pPr>
        <w:rPr>
          <w:sz w:val="12"/>
        </w:rPr>
      </w:pPr>
      <w:r w:rsidRPr="00465F0B">
        <w:rPr>
          <w:sz w:val="12"/>
        </w:rPr>
        <w:t xml:space="preserve">Maybe using the work “risk” skews the poll, you think? So </w:t>
      </w:r>
      <w:r w:rsidRPr="00465F0B">
        <w:rPr>
          <w:rStyle w:val="IntenseEmphasis"/>
        </w:rPr>
        <w:t xml:space="preserve">ORC also asked, “Do you favor or oppose shifting federal </w:t>
      </w:r>
      <w:r w:rsidRPr="004833F8">
        <w:rPr>
          <w:rStyle w:val="IntenseEmphasis"/>
          <w:highlight w:val="yellow"/>
        </w:rPr>
        <w:t>loan guarantees</w:t>
      </w:r>
      <w:r w:rsidRPr="00465F0B">
        <w:rPr>
          <w:rStyle w:val="IntenseEmphasis"/>
        </w:rPr>
        <w:t xml:space="preserve"> from nuclear energy to clean renewables</w:t>
      </w:r>
      <w:r w:rsidRPr="00465F0B">
        <w:rPr>
          <w:sz w:val="12"/>
        </w:rPr>
        <w:t xml:space="preserve">?” The answer was basically the same: </w:t>
      </w:r>
      <w:r w:rsidRPr="00465F0B">
        <w:rPr>
          <w:rStyle w:val="IntenseEmphasis"/>
        </w:rPr>
        <w:t>74% said yes</w:t>
      </w:r>
      <w:r w:rsidRPr="00465F0B">
        <w:rPr>
          <w:sz w:val="12"/>
        </w:rPr>
        <w:t xml:space="preserve"> in 2011, </w:t>
      </w:r>
      <w:r w:rsidRPr="004833F8">
        <w:rPr>
          <w:rStyle w:val="IntenseEmphasis"/>
          <w:highlight w:val="yellow"/>
        </w:rPr>
        <w:t>77% in 2012</w:t>
      </w:r>
      <w:r w:rsidRPr="00465F0B">
        <w:rPr>
          <w:sz w:val="12"/>
        </w:rPr>
        <w:t xml:space="preserve"> with 47% “strongly” holding that opinion both years.</w:t>
      </w:r>
    </w:p>
    <w:p w:rsidR="000A272E" w:rsidRPr="00465F0B" w:rsidRDefault="000A272E" w:rsidP="000A272E">
      <w:pPr>
        <w:rPr>
          <w:sz w:val="12"/>
        </w:rPr>
      </w:pPr>
      <w:r w:rsidRPr="00465F0B">
        <w:rPr>
          <w:sz w:val="12"/>
        </w:rPr>
        <w:t xml:space="preserve">A third poll conducted by ORC for Civil Society Institute in March 2012 asked this question:  </w:t>
      </w:r>
    </w:p>
    <w:p w:rsidR="000A272E" w:rsidRPr="00465F0B" w:rsidRDefault="000A272E" w:rsidP="000A272E">
      <w:pPr>
        <w:rPr>
          <w:sz w:val="12"/>
        </w:rPr>
      </w:pPr>
      <w:r w:rsidRPr="00465F0B">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0A272E" w:rsidRPr="00465F0B" w:rsidRDefault="000A272E" w:rsidP="000A272E">
      <w:pPr>
        <w:rPr>
          <w:sz w:val="12"/>
        </w:rPr>
      </w:pPr>
      <w:r w:rsidRPr="00465F0B">
        <w:rPr>
          <w:sz w:val="12"/>
        </w:rPr>
        <w:t>The answer: fully 80% opposed CWIP.</w:t>
      </w:r>
    </w:p>
    <w:p w:rsidR="000A272E" w:rsidRPr="00465F0B" w:rsidRDefault="000A272E" w:rsidP="000A272E">
      <w:pPr>
        <w:rPr>
          <w:sz w:val="12"/>
        </w:rPr>
      </w:pPr>
      <w:r w:rsidRPr="00465F0B">
        <w:rPr>
          <w:sz w:val="12"/>
        </w:rPr>
        <w:t xml:space="preserve">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465F0B">
        <w:rPr>
          <w:sz w:val="12"/>
        </w:rPr>
        <w:t>be</w:t>
      </w:r>
      <w:proofErr w:type="gramEnd"/>
      <w:r w:rsidRPr="00465F0B">
        <w:rPr>
          <w:sz w:val="12"/>
        </w:rPr>
        <w:t xml:space="preserve"> better spent on the development of alternative new energy sources?” Unfortunately, Rasmussen did not publicize the results and hid them behind a </w:t>
      </w:r>
      <w:proofErr w:type="spellStart"/>
      <w:r w:rsidRPr="00465F0B">
        <w:rPr>
          <w:sz w:val="12"/>
        </w:rPr>
        <w:t>paywall</w:t>
      </w:r>
      <w:proofErr w:type="spellEnd"/>
      <w:proofErr w:type="gramStart"/>
      <w:r w:rsidRPr="00465F0B">
        <w:rPr>
          <w:sz w:val="12"/>
        </w:rPr>
        <w:t>,  which</w:t>
      </w:r>
      <w:proofErr w:type="gramEnd"/>
      <w:r w:rsidRPr="00465F0B">
        <w:rPr>
          <w:sz w:val="12"/>
        </w:rPr>
        <w:t xml:space="preserve"> we were not inclined to pursue. But if anyone has access to that, we’d love to know what Rasmussen found.</w:t>
      </w:r>
    </w:p>
    <w:p w:rsidR="000A272E" w:rsidRPr="00465F0B" w:rsidRDefault="000A272E" w:rsidP="000A272E">
      <w:pPr>
        <w:rPr>
          <w:sz w:val="12"/>
        </w:rPr>
      </w:pPr>
      <w:r w:rsidRPr="00465F0B">
        <w:rPr>
          <w:sz w:val="12"/>
        </w:rPr>
        <w:t>Conclusion 2: Americans do not think nuclear power is “clean” energy, and still don’t want to pay for it.</w:t>
      </w:r>
    </w:p>
    <w:p w:rsidR="000A272E" w:rsidRPr="00465F0B" w:rsidRDefault="000A272E" w:rsidP="000A272E">
      <w:pPr>
        <w:rPr>
          <w:sz w:val="12"/>
        </w:rPr>
      </w:pPr>
      <w:r w:rsidRPr="00465F0B">
        <w:rPr>
          <w:sz w:val="12"/>
        </w:rPr>
        <w:t>Jumping back to ORC International, their March 2012 poll found this:</w:t>
      </w:r>
    </w:p>
    <w:p w:rsidR="000A272E" w:rsidRPr="00465F0B" w:rsidRDefault="000A272E" w:rsidP="000A272E">
      <w:pPr>
        <w:rPr>
          <w:sz w:val="12"/>
        </w:rPr>
      </w:pPr>
      <w:r w:rsidRPr="00465F0B">
        <w:rPr>
          <w:rStyle w:val="IntenseEmphasis"/>
        </w:rPr>
        <w:t>About</w:t>
      </w:r>
      <w:r w:rsidRPr="00465F0B">
        <w:rPr>
          <w:sz w:val="12"/>
        </w:rPr>
        <w:t xml:space="preserve"> two out of three Americans (</w:t>
      </w:r>
      <w:r w:rsidRPr="00465F0B">
        <w:rPr>
          <w:rStyle w:val="IntenseEmphasis"/>
        </w:rPr>
        <w:t>66 percent</w:t>
      </w:r>
      <w:r w:rsidRPr="00465F0B">
        <w:rPr>
          <w:sz w:val="12"/>
        </w:rPr>
        <w:t xml:space="preserve">) – </w:t>
      </w:r>
      <w:r w:rsidRPr="00465F0B">
        <w:rPr>
          <w:rStyle w:val="IntenseEmphasis"/>
        </w:rPr>
        <w:t>including 58 percent of Republicans, 65 percent of Independents, and 75 percent of Democrats -- agree that the term “‘clean energy standard’ should not be used to describe any energy plan that involves nuclear energy</w:t>
      </w:r>
      <w:r w:rsidRPr="00465F0B">
        <w:rPr>
          <w:sz w:val="12"/>
        </w:rPr>
        <w:t>, coal-fired power, and natural gas that comes from hydraulic fracturing, also known as ‘</w:t>
      </w:r>
      <w:proofErr w:type="spellStart"/>
      <w:r w:rsidRPr="00465F0B">
        <w:rPr>
          <w:sz w:val="12"/>
        </w:rPr>
        <w:t>fracking</w:t>
      </w:r>
      <w:proofErr w:type="spellEnd"/>
      <w:r w:rsidRPr="00465F0B">
        <w:rPr>
          <w:sz w:val="12"/>
        </w:rPr>
        <w:t>.’”</w:t>
      </w:r>
    </w:p>
    <w:p w:rsidR="000A272E" w:rsidRPr="00465F0B" w:rsidRDefault="000A272E" w:rsidP="000A272E">
      <w:proofErr w:type="gramStart"/>
      <w:r w:rsidRPr="00465F0B">
        <w:lastRenderedPageBreak/>
        <w:t>and</w:t>
      </w:r>
      <w:proofErr w:type="gramEnd"/>
      <w:r w:rsidRPr="00465F0B">
        <w:t xml:space="preserve"> this:</w:t>
      </w:r>
    </w:p>
    <w:p w:rsidR="000A272E" w:rsidRPr="00465F0B" w:rsidRDefault="000A272E" w:rsidP="000A272E">
      <w:pPr>
        <w:rPr>
          <w:rStyle w:val="IntenseEmphasis"/>
        </w:rPr>
      </w:pPr>
      <w:r w:rsidRPr="00465F0B">
        <w:rPr>
          <w:rStyle w:val="IntenseEmphasis"/>
        </w:rPr>
        <w:t xml:space="preserve">About three out of four Americans </w:t>
      </w:r>
      <w:r w:rsidRPr="004833F8">
        <w:rPr>
          <w:rStyle w:val="IntenseEmphasis"/>
          <w:highlight w:val="yellow"/>
        </w:rPr>
        <w:t>(73 percent) agree</w:t>
      </w:r>
      <w:r w:rsidRPr="00465F0B">
        <w:rPr>
          <w:rStyle w:val="IntenseEmphasis"/>
        </w:rPr>
        <w:t xml:space="preserve"> that “federal </w:t>
      </w:r>
      <w:r w:rsidRPr="004833F8">
        <w:rPr>
          <w:rStyle w:val="IntenseEmphasis"/>
          <w:highlight w:val="yellow"/>
        </w:rPr>
        <w:t>spending on energy should focus on</w:t>
      </w:r>
      <w:r w:rsidRPr="00465F0B">
        <w:rPr>
          <w:rStyle w:val="IntenseEmphasis"/>
        </w:rPr>
        <w:t xml:space="preserve"> developing the </w:t>
      </w:r>
      <w:r w:rsidRPr="004833F8">
        <w:rPr>
          <w:rStyle w:val="IntenseEmphasis"/>
          <w:highlight w:val="yellow"/>
        </w:rPr>
        <w:t>energy sources of tomorrow, such as wind and solar</w:t>
      </w:r>
      <w:r w:rsidRPr="00465F0B">
        <w:rPr>
          <w:rStyle w:val="IntenseEmphasis"/>
        </w:rPr>
        <w:t>,</w:t>
      </w:r>
      <w:r w:rsidRPr="00465F0B">
        <w:rPr>
          <w:sz w:val="12"/>
        </w:rPr>
        <w:t xml:space="preserve"> and not the energy sources of yesterday, such as nuclear power.” </w:t>
      </w:r>
      <w:r w:rsidRPr="00465F0B">
        <w:rPr>
          <w:rStyle w:val="IntenseEmphasis"/>
        </w:rPr>
        <w:t>Fewer than one in four</w:t>
      </w:r>
      <w:r w:rsidRPr="00465F0B">
        <w:rPr>
          <w:sz w:val="12"/>
        </w:rPr>
        <w:t xml:space="preserve"> (22 percent) </w:t>
      </w:r>
      <w:r w:rsidRPr="00465F0B">
        <w:rPr>
          <w:rStyle w:val="IntenseEmphasis"/>
        </w:rPr>
        <w:t>say that “federal spending on energy should focus on existing energy sources, such as nuclear, and not emerging energy sources, such as wind and solar.”</w:t>
      </w:r>
    </w:p>
    <w:p w:rsidR="000A272E" w:rsidRPr="00465F0B" w:rsidRDefault="000A272E" w:rsidP="000A272E">
      <w:pPr>
        <w:rPr>
          <w:sz w:val="12"/>
        </w:rPr>
      </w:pPr>
      <w:r w:rsidRPr="00465F0B">
        <w:rPr>
          <w:sz w:val="12"/>
        </w:rPr>
        <w:t xml:space="preserve">Meanwhile, the New York Times in May reported on a Harvard/Yale poll (also behind a </w:t>
      </w:r>
      <w:proofErr w:type="spellStart"/>
      <w:r w:rsidRPr="00465F0B">
        <w:rPr>
          <w:sz w:val="12"/>
        </w:rPr>
        <w:t>paywall</w:t>
      </w:r>
      <w:proofErr w:type="spellEnd"/>
      <w:r w:rsidRPr="00465F0B">
        <w:rPr>
          <w:sz w:val="12"/>
        </w:rPr>
        <w:t xml:space="preserve">), conducted in 2011 but released in May 2012, that found that Americans are willing to pay an average of $162/year more for clean energy than they are paying now—an average 13% increase in electric bills.  But when clean energy was defined as including nuclear power or natural </w:t>
      </w:r>
      <w:proofErr w:type="gramStart"/>
      <w:r w:rsidRPr="00465F0B">
        <w:rPr>
          <w:sz w:val="12"/>
        </w:rPr>
        <w:t>gas, that</w:t>
      </w:r>
      <w:proofErr w:type="gramEnd"/>
      <w:r w:rsidRPr="00465F0B">
        <w:rPr>
          <w:sz w:val="12"/>
        </w:rPr>
        <w:t xml:space="preserve"> support plummeted.</w:t>
      </w:r>
    </w:p>
    <w:p w:rsidR="000A272E" w:rsidRPr="00465F0B" w:rsidRDefault="000A272E" w:rsidP="000A272E">
      <w:pPr>
        <w:rPr>
          <w:sz w:val="12"/>
        </w:rPr>
      </w:pPr>
      <w:r w:rsidRPr="00465F0B">
        <w:rPr>
          <w:sz w:val="12"/>
        </w:rPr>
        <w:t xml:space="preserve">This is consistent with findings over the past </w:t>
      </w:r>
      <w:proofErr w:type="gramStart"/>
      <w:r w:rsidRPr="00465F0B">
        <w:rPr>
          <w:sz w:val="12"/>
        </w:rPr>
        <w:t>decade, which have</w:t>
      </w:r>
      <w:proofErr w:type="gramEnd"/>
      <w:r w:rsidRPr="00465F0B">
        <w:rPr>
          <w:sz w:val="12"/>
        </w:rPr>
        <w:t xml:space="preserve"> shown that nuclear power has typically ranked well below renewable energy sources, especially solar and wind, in public opinion, at times battling with coal for least-favorite U.S. energy source.</w:t>
      </w:r>
    </w:p>
    <w:p w:rsidR="000A272E" w:rsidRPr="00465F0B" w:rsidRDefault="000A272E" w:rsidP="000A272E">
      <w:pPr>
        <w:rPr>
          <w:sz w:val="12"/>
        </w:rPr>
      </w:pPr>
      <w:r w:rsidRPr="00465F0B">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0A272E" w:rsidRPr="00465F0B" w:rsidRDefault="000A272E" w:rsidP="000A272E">
      <w:pPr>
        <w:rPr>
          <w:sz w:val="12"/>
        </w:rPr>
      </w:pPr>
      <w:r w:rsidRPr="00465F0B">
        <w:rPr>
          <w:sz w:val="12"/>
        </w:rPr>
        <w:t>Conclusion 3: On new reactors, how one asks the question matters.</w:t>
      </w:r>
    </w:p>
    <w:p w:rsidR="000A272E" w:rsidRPr="00465F0B" w:rsidRDefault="000A272E" w:rsidP="000A272E">
      <w:pPr>
        <w:rPr>
          <w:sz w:val="12"/>
        </w:rPr>
      </w:pPr>
      <w:r w:rsidRPr="00465F0B">
        <w:rPr>
          <w:sz w:val="12"/>
        </w:rPr>
        <w:t>Gallup and the Nuclear Energy Institute ask the same question: “Overall, do you strongly favor, somewhat favor, somewhat oppose or strongly oppose the use of nuclear energy as one of the ways to provide electricity in the U.S.?”</w:t>
      </w:r>
    </w:p>
    <w:p w:rsidR="000A272E" w:rsidRPr="00465F0B" w:rsidRDefault="000A272E" w:rsidP="000A272E">
      <w:pPr>
        <w:rPr>
          <w:sz w:val="12"/>
        </w:rPr>
      </w:pPr>
      <w:r w:rsidRPr="00465F0B">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0A272E" w:rsidRPr="00465F0B" w:rsidRDefault="000A272E" w:rsidP="000A272E">
      <w:pPr>
        <w:rPr>
          <w:sz w:val="12"/>
        </w:rPr>
      </w:pPr>
      <w:r w:rsidRPr="00465F0B">
        <w:rPr>
          <w:sz w:val="12"/>
        </w:rPr>
        <w:t xml:space="preserve">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465F0B">
        <w:rPr>
          <w:sz w:val="12"/>
        </w:rPr>
        <w:t>vs</w:t>
      </w:r>
      <w:proofErr w:type="spellEnd"/>
      <w:r w:rsidRPr="00465F0B">
        <w:rPr>
          <w:sz w:val="12"/>
        </w:rPr>
        <w:t xml:space="preserve"> somewhat, but claimed a similar 64-33% split between support for nuclear power and opposition.</w:t>
      </w:r>
    </w:p>
    <w:p w:rsidR="000A272E" w:rsidRPr="00465F0B" w:rsidRDefault="000A272E" w:rsidP="000A272E">
      <w:pPr>
        <w:rPr>
          <w:sz w:val="12"/>
        </w:rPr>
      </w:pPr>
      <w:r w:rsidRPr="00465F0B">
        <w:rPr>
          <w:sz w:val="12"/>
        </w:rPr>
        <w:t xml:space="preserve">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465F0B">
        <w:rPr>
          <w:sz w:val="12"/>
        </w:rPr>
        <w:t>vs</w:t>
      </w:r>
      <w:proofErr w:type="spellEnd"/>
      <w:r w:rsidRPr="00465F0B">
        <w:rPr>
          <w:sz w:val="12"/>
        </w:rPr>
        <w:t xml:space="preserve"> 16% somewhat opposed. The 2012 numbers were slightly worse for nuclear power than the identical question asked in March 2011, just before Fukushima.</w:t>
      </w:r>
    </w:p>
    <w:p w:rsidR="000A272E" w:rsidRPr="00465F0B" w:rsidRDefault="000A272E" w:rsidP="000A272E">
      <w:pPr>
        <w:rPr>
          <w:sz w:val="12"/>
        </w:rPr>
      </w:pPr>
      <w:r w:rsidRPr="00465F0B">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0A272E" w:rsidRPr="00465F0B" w:rsidRDefault="000A272E" w:rsidP="000A272E">
      <w:pPr>
        <w:rPr>
          <w:sz w:val="12"/>
        </w:rPr>
      </w:pPr>
      <w:r w:rsidRPr="00465F0B">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0A272E" w:rsidRPr="00465F0B" w:rsidRDefault="000A272E" w:rsidP="000A272E">
      <w:pPr>
        <w:rPr>
          <w:sz w:val="12"/>
        </w:rPr>
      </w:pPr>
      <w:r w:rsidRPr="00465F0B">
        <w:rPr>
          <w:sz w:val="12"/>
        </w:rPr>
        <w:t>Meanwhile the March 2012 ORC International poll found that:</w:t>
      </w:r>
    </w:p>
    <w:p w:rsidR="000A272E" w:rsidRPr="00465F0B" w:rsidRDefault="000A272E" w:rsidP="000A272E">
      <w:pPr>
        <w:rPr>
          <w:sz w:val="12"/>
        </w:rPr>
      </w:pPr>
      <w:r w:rsidRPr="00465F0B">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0A272E" w:rsidRPr="00465F0B" w:rsidRDefault="000A272E" w:rsidP="000A272E">
      <w:pPr>
        <w:rPr>
          <w:sz w:val="12"/>
        </w:rPr>
      </w:pPr>
      <w:r w:rsidRPr="00465F0B">
        <w:rPr>
          <w:rStyle w:val="IntenseEmphasis"/>
        </w:rPr>
        <w:t xml:space="preserve">But perhaps the most telling, and easily the most interesting, poll comes from a March 2012 poll from the Yale Project </w:t>
      </w:r>
      <w:r w:rsidRPr="00465F0B">
        <w:rPr>
          <w:sz w:val="12"/>
        </w:rPr>
        <w:t xml:space="preserve">on Climate Change Communications. </w:t>
      </w:r>
      <w:r w:rsidRPr="00465F0B">
        <w:rPr>
          <w:rStyle w:val="IntenseEmphasis"/>
        </w:rPr>
        <w:t xml:space="preserve"> Participants were asked, “</w:t>
      </w:r>
      <w:r w:rsidRPr="004833F8">
        <w:rPr>
          <w:rStyle w:val="IntenseEmphasis"/>
          <w:highlight w:val="yellow"/>
        </w:rPr>
        <w:t>When you think of nuclear power</w:t>
      </w:r>
      <w:r w:rsidRPr="00465F0B">
        <w:rPr>
          <w:sz w:val="12"/>
        </w:rPr>
        <w:t>, what is the first word or phrase that comes to your mind?”</w:t>
      </w:r>
    </w:p>
    <w:p w:rsidR="000A272E" w:rsidRPr="00465F0B" w:rsidRDefault="000A272E" w:rsidP="000A272E">
      <w:pPr>
        <w:rPr>
          <w:sz w:val="12"/>
        </w:rPr>
      </w:pPr>
      <w:r w:rsidRPr="004833F8">
        <w:rPr>
          <w:rStyle w:val="IntenseEmphasis"/>
          <w:highlight w:val="yellow"/>
        </w:rPr>
        <w:t>29%</w:t>
      </w:r>
      <w:r w:rsidRPr="00465F0B">
        <w:rPr>
          <w:rStyle w:val="IntenseEmphasis"/>
        </w:rPr>
        <w:t xml:space="preserve"> of those polled </w:t>
      </w:r>
      <w:r w:rsidRPr="004833F8">
        <w:rPr>
          <w:rStyle w:val="IntenseEmphasis"/>
          <w:highlight w:val="yellow"/>
        </w:rPr>
        <w:t>said “disaster</w:t>
      </w:r>
      <w:r w:rsidRPr="00465F0B">
        <w:rPr>
          <w:rStyle w:val="IntenseEmphasis"/>
        </w:rPr>
        <w:t xml:space="preserve">.” Another 24% said “bad.” Only about 15% said “good” and that was the only measurable group that had anything positive to say. </w:t>
      </w:r>
      <w:r w:rsidRPr="00465F0B">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0A272E" w:rsidRPr="00465F0B" w:rsidRDefault="000A272E" w:rsidP="000A272E">
      <w:r w:rsidRPr="00465F0B">
        <w:t>Conclusions</w:t>
      </w:r>
    </w:p>
    <w:p w:rsidR="000A272E" w:rsidRPr="00465F0B" w:rsidRDefault="000A272E" w:rsidP="000A272E">
      <w:pPr>
        <w:rPr>
          <w:bCs/>
          <w:u w:val="single"/>
        </w:rPr>
      </w:pPr>
      <w:r w:rsidRPr="00465F0B">
        <w:rPr>
          <w:rStyle w:val="IntenseEmphasis"/>
        </w:rPr>
        <w:t>Americans are not exactly wild about the idea of building new nuclear reactors. Polls asking the question different ways arrive at different results</w:t>
      </w:r>
      <w:r w:rsidRPr="00465F0B">
        <w:rPr>
          <w:sz w:val="12"/>
        </w:rPr>
        <w:t xml:space="preserve">; at the lowest common denominator it is safe to say the country is divided on the issue. </w:t>
      </w:r>
      <w:r w:rsidRPr="00465F0B">
        <w:rPr>
          <w:rStyle w:val="IntenseEmphasis"/>
        </w:rPr>
        <w:t>But Americans clearly don’t want to pay for construction of new reactors.</w:t>
      </w:r>
      <w:r w:rsidRPr="00465F0B">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4833F8">
        <w:rPr>
          <w:rStyle w:val="IntenseEmphasis"/>
          <w:highlight w:val="yellow"/>
        </w:rPr>
        <w:t>it crosses all party and political lines.</w:t>
      </w:r>
    </w:p>
    <w:p w:rsidR="000A272E" w:rsidRPr="00465F0B" w:rsidRDefault="000A272E" w:rsidP="000A272E"/>
    <w:p w:rsidR="000A272E" w:rsidRDefault="000A272E" w:rsidP="000A272E"/>
    <w:p w:rsidR="00BE7142" w:rsidRPr="008B50A0" w:rsidRDefault="00BE7142" w:rsidP="00BE7142">
      <w:pPr>
        <w:pStyle w:val="Heading4"/>
      </w:pPr>
      <w:r w:rsidRPr="008B50A0">
        <w:t xml:space="preserve">Romney </w:t>
      </w:r>
      <w:r>
        <w:t xml:space="preserve">causes a strike on Iran </w:t>
      </w:r>
    </w:p>
    <w:p w:rsidR="00BE7142" w:rsidRPr="008B50A0" w:rsidRDefault="00BE7142" w:rsidP="00BE7142">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16" w:history="1">
        <w:r w:rsidRPr="008B50A0">
          <w:rPr>
            <w:rStyle w:val="Hyperlink"/>
            <w:sz w:val="16"/>
            <w:szCs w:val="16"/>
          </w:rPr>
          <w:t>http://nationalinterest.org/commentary/romney-edges-us-toward-war-iran-7275</w:t>
        </w:r>
      </w:hyperlink>
    </w:p>
    <w:p w:rsidR="00BE7142" w:rsidRPr="008B50A0" w:rsidRDefault="00BE7142" w:rsidP="00BE7142"/>
    <w:p w:rsidR="00BE7142" w:rsidRPr="008B50A0" w:rsidRDefault="00BE7142" w:rsidP="00BE7142">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4833F8">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4833F8">
        <w:rPr>
          <w:rStyle w:val="TitleChar"/>
          <w:highlight w:val="yellow"/>
        </w:rPr>
        <w:t>Romney embraced the Israeli</w:t>
      </w:r>
      <w:r w:rsidRPr="008B50A0">
        <w:rPr>
          <w:rStyle w:val="TitleChar"/>
        </w:rPr>
        <w:t xml:space="preserve"> </w:t>
      </w:r>
      <w:r w:rsidRPr="004833F8">
        <w:rPr>
          <w:rStyle w:val="TitleChar"/>
          <w:highlight w:val="yellow"/>
        </w:rPr>
        <w:t>language</w:t>
      </w:r>
      <w:r w:rsidRPr="008B50A0">
        <w:rPr>
          <w:rStyle w:val="TitleChar"/>
        </w:rPr>
        <w:t xml:space="preserve">. In doing so, </w:t>
      </w:r>
      <w:r w:rsidRPr="004833F8">
        <w:rPr>
          <w:rStyle w:val="TitleChar"/>
          <w:highlight w:val="yellow"/>
        </w:rPr>
        <w:t xml:space="preserve">he </w:t>
      </w:r>
      <w:r w:rsidRPr="004833F8">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4833F8">
        <w:rPr>
          <w:rStyle w:val="TitleChar"/>
          <w:highlight w:val="yellow"/>
        </w:rPr>
        <w:t>he</w:t>
      </w:r>
      <w:r w:rsidRPr="008B50A0">
        <w:rPr>
          <w:rStyle w:val="TitleChar"/>
        </w:rPr>
        <w:t xml:space="preserve"> clearly </w:t>
      </w:r>
      <w:r w:rsidRPr="004833F8">
        <w:rPr>
          <w:rStyle w:val="TitleChar"/>
          <w:highlight w:val="yellow"/>
        </w:rPr>
        <w:t>seems bent on attacking Iran to</w:t>
      </w:r>
      <w:r w:rsidRPr="008B50A0">
        <w:rPr>
          <w:rStyle w:val="TitleChar"/>
        </w:rPr>
        <w:t xml:space="preserve"> destroy or </w:t>
      </w:r>
      <w:r w:rsidRPr="004833F8">
        <w:rPr>
          <w:rStyle w:val="TitleChar"/>
          <w:highlight w:val="yellow"/>
        </w:rPr>
        <w:t>delay its nuclear program and</w:t>
      </w:r>
      <w:r w:rsidRPr="008B50A0">
        <w:rPr>
          <w:rStyle w:val="TitleChar"/>
        </w:rPr>
        <w:t xml:space="preserve">, if possible, </w:t>
      </w:r>
      <w:r w:rsidRPr="004833F8">
        <w:rPr>
          <w:rStyle w:val="TitleChar"/>
          <w:highlight w:val="yellow"/>
        </w:rPr>
        <w:t>undermine the</w:t>
      </w:r>
      <w:r w:rsidRPr="008B50A0">
        <w:rPr>
          <w:rStyle w:val="TitleChar"/>
        </w:rPr>
        <w:t xml:space="preserve"> Iranian </w:t>
      </w:r>
      <w:r w:rsidRPr="004833F8">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4833F8">
        <w:rPr>
          <w:rStyle w:val="TitleChar"/>
          <w:highlight w:val="yellow"/>
        </w:rPr>
        <w:t xml:space="preserve">nations don’t respond to this </w:t>
      </w:r>
      <w:r w:rsidRPr="004833F8">
        <w:rPr>
          <w:rStyle w:val="TitleChar"/>
          <w:highlight w:val="yellow"/>
        </w:rPr>
        <w:lastRenderedPageBreak/>
        <w:t>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4833F8">
        <w:rPr>
          <w:rStyle w:val="TitleChar"/>
          <w:highlight w:val="yellow"/>
        </w:rPr>
        <w:t>we have Romney in Israel</w:t>
      </w:r>
      <w:r w:rsidRPr="008B50A0">
        <w:rPr>
          <w:rStyle w:val="TitleChar"/>
        </w:rPr>
        <w:t xml:space="preserve"> essentially </w:t>
      </w:r>
      <w:r w:rsidRPr="004833F8">
        <w:rPr>
          <w:rStyle w:val="TitleChar"/>
          <w:highlight w:val="yellow"/>
        </w:rPr>
        <w:t>telling the people</w:t>
      </w:r>
      <w:r w:rsidRPr="008B50A0">
        <w:rPr>
          <w:rStyle w:val="TitleChar"/>
        </w:rPr>
        <w:t xml:space="preserve"> there that </w:t>
      </w:r>
      <w:r w:rsidRPr="004833F8">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BE7142" w:rsidRPr="008B50A0" w:rsidRDefault="00BE7142" w:rsidP="00BE7142"/>
    <w:p w:rsidR="00BE7142" w:rsidRPr="008B50A0" w:rsidRDefault="00BE7142" w:rsidP="00BE7142">
      <w:pPr>
        <w:pStyle w:val="Heading4"/>
      </w:pPr>
      <w:r w:rsidRPr="008B50A0">
        <w:t>Great power war</w:t>
      </w:r>
    </w:p>
    <w:p w:rsidR="00BE7142" w:rsidRPr="008B50A0" w:rsidRDefault="00BE7142" w:rsidP="00BE7142">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BE7142" w:rsidRPr="008B50A0" w:rsidRDefault="00BE7142" w:rsidP="00BE7142">
      <w:pPr>
        <w:rPr>
          <w:rStyle w:val="TitleChar"/>
        </w:rPr>
      </w:pPr>
    </w:p>
    <w:p w:rsidR="00BE7142" w:rsidRPr="008B50A0" w:rsidRDefault="00BE7142" w:rsidP="00BE7142">
      <w:pPr>
        <w:rPr>
          <w:sz w:val="16"/>
          <w:szCs w:val="16"/>
        </w:rPr>
      </w:pPr>
      <w:r w:rsidRPr="004833F8">
        <w:rPr>
          <w:rStyle w:val="TitleChar"/>
          <w:highlight w:val="yellow"/>
        </w:rPr>
        <w:t>In case of an</w:t>
      </w:r>
      <w:r w:rsidRPr="008B50A0">
        <w:rPr>
          <w:rStyle w:val="TitleChar"/>
        </w:rPr>
        <w:t xml:space="preserve"> Israeli</w:t>
      </w:r>
      <w:r w:rsidRPr="008B50A0">
        <w:rPr>
          <w:sz w:val="16"/>
          <w:szCs w:val="16"/>
        </w:rPr>
        <w:t xml:space="preserve"> and/or American </w:t>
      </w:r>
      <w:r w:rsidRPr="004833F8">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4833F8">
        <w:rPr>
          <w:rStyle w:val="TitleChar"/>
          <w:highlight w:val="yellow"/>
        </w:rPr>
        <w:t>Teheran will</w:t>
      </w:r>
      <w:r w:rsidRPr="008B50A0">
        <w:rPr>
          <w:rStyle w:val="TitleChar"/>
        </w:rPr>
        <w:t xml:space="preserve"> unquestionably </w:t>
      </w:r>
      <w:r w:rsidRPr="004833F8">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4833F8">
        <w:rPr>
          <w:rStyle w:val="TitleChar"/>
          <w:highlight w:val="yellow"/>
        </w:rPr>
        <w:t>effectively setting in flames a large portion of the Middle East. The ultimate weapon</w:t>
      </w:r>
      <w:r w:rsidRPr="008B50A0">
        <w:rPr>
          <w:sz w:val="16"/>
          <w:szCs w:val="16"/>
        </w:rPr>
        <w:t xml:space="preserve"> at Iranian disposal </w:t>
      </w:r>
      <w:r w:rsidRPr="004833F8">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4833F8">
        <w:rPr>
          <w:rStyle w:val="TitleChar"/>
          <w:highlight w:val="yellow"/>
        </w:rPr>
        <w:t xml:space="preserve">will bring </w:t>
      </w:r>
      <w:r w:rsidRPr="004833F8">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4833F8">
        <w:rPr>
          <w:rStyle w:val="TitleChar"/>
          <w:b/>
          <w:highlight w:val="yellow"/>
        </w:rPr>
        <w:t>economic havoc upon the West</w:t>
      </w:r>
      <w:r w:rsidRPr="004833F8">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4833F8">
        <w:rPr>
          <w:rStyle w:val="TitleChar"/>
          <w:highlight w:val="yellow"/>
        </w:rPr>
        <w:t xml:space="preserve">and </w:t>
      </w:r>
      <w:r w:rsidRPr="004833F8">
        <w:rPr>
          <w:rStyle w:val="TitleChar"/>
          <w:b/>
          <w:highlight w:val="yellow"/>
        </w:rPr>
        <w:t>dangerously escalate by engulfing the whole region</w:t>
      </w:r>
      <w:r w:rsidRPr="004833F8">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4833F8">
        <w:rPr>
          <w:rStyle w:val="TitleChar"/>
          <w:highlight w:val="yellow"/>
        </w:rPr>
        <w:t xml:space="preserve">and some </w:t>
      </w:r>
      <w:r w:rsidRPr="004833F8">
        <w:rPr>
          <w:rStyle w:val="TitleChar"/>
          <w:b/>
          <w:highlight w:val="yellow"/>
        </w:rPr>
        <w:t>great powers could become involved</w:t>
      </w:r>
      <w:r w:rsidRPr="004833F8">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0022F2" w:rsidRDefault="000022F2" w:rsidP="00D17C4E"/>
    <w:p w:rsidR="005437E0" w:rsidRDefault="005437E0" w:rsidP="00A5472E">
      <w:pPr>
        <w:pStyle w:val="Heading2"/>
      </w:pPr>
      <w:r>
        <w:lastRenderedPageBreak/>
        <w:t xml:space="preserve">1NC </w:t>
      </w:r>
      <w:proofErr w:type="spellStart"/>
      <w:r>
        <w:t>Adv</w:t>
      </w:r>
      <w:proofErr w:type="spellEnd"/>
      <w:r>
        <w:t xml:space="preserve"> 1</w:t>
      </w:r>
    </w:p>
    <w:p w:rsidR="005437E0" w:rsidRDefault="0063030B" w:rsidP="005437E0">
      <w:pPr>
        <w:pStyle w:val="Heading3"/>
      </w:pPr>
      <w:r>
        <w:lastRenderedPageBreak/>
        <w:t xml:space="preserve">  </w:t>
      </w:r>
      <w:r w:rsidR="005437E0">
        <w:t xml:space="preserve">AT: Resource Wars </w:t>
      </w:r>
    </w:p>
    <w:p w:rsidR="005437E0" w:rsidRDefault="005437E0" w:rsidP="005437E0"/>
    <w:p w:rsidR="005437E0" w:rsidRPr="00CF1043" w:rsidRDefault="005437E0" w:rsidP="005437E0"/>
    <w:p w:rsidR="005437E0" w:rsidRPr="00CF1043" w:rsidRDefault="005437E0" w:rsidP="005437E0">
      <w:pPr>
        <w:pStyle w:val="Heading4"/>
      </w:pPr>
      <w:r w:rsidRPr="00CF1043">
        <w:t xml:space="preserve">No Resource Wars – </w:t>
      </w:r>
      <w:r w:rsidRPr="00CF1043">
        <w:rPr>
          <w:lang w:eastAsia="ko-KR"/>
        </w:rPr>
        <w:t xml:space="preserve">Three Reasons </w:t>
      </w:r>
    </w:p>
    <w:p w:rsidR="005437E0" w:rsidRPr="00CF1043" w:rsidRDefault="005437E0" w:rsidP="005437E0">
      <w:pPr>
        <w:pStyle w:val="ListParagraph"/>
        <w:numPr>
          <w:ilvl w:val="0"/>
          <w:numId w:val="1"/>
        </w:numPr>
        <w:ind w:left="450"/>
        <w:rPr>
          <w:sz w:val="16"/>
          <w:lang w:eastAsia="ko-KR"/>
        </w:rPr>
      </w:pPr>
      <w:r w:rsidRPr="00CF1043">
        <w:rPr>
          <w:sz w:val="16"/>
          <w:lang w:eastAsia="ko-KR"/>
        </w:rPr>
        <w:t>Trade</w:t>
      </w:r>
    </w:p>
    <w:p w:rsidR="005437E0" w:rsidRPr="00CF1043" w:rsidRDefault="005437E0" w:rsidP="005437E0">
      <w:pPr>
        <w:pStyle w:val="ListParagraph"/>
        <w:numPr>
          <w:ilvl w:val="0"/>
          <w:numId w:val="1"/>
        </w:numPr>
        <w:ind w:left="450"/>
        <w:rPr>
          <w:sz w:val="16"/>
          <w:lang w:eastAsia="ko-KR"/>
        </w:rPr>
      </w:pPr>
      <w:r w:rsidRPr="00CF1043">
        <w:rPr>
          <w:sz w:val="16"/>
          <w:lang w:eastAsia="ko-KR"/>
        </w:rPr>
        <w:t xml:space="preserve">Low Benefit </w:t>
      </w:r>
    </w:p>
    <w:p w:rsidR="005437E0" w:rsidRPr="00CF1043" w:rsidRDefault="005437E0" w:rsidP="005437E0">
      <w:pPr>
        <w:pStyle w:val="ListParagraph"/>
        <w:numPr>
          <w:ilvl w:val="0"/>
          <w:numId w:val="1"/>
        </w:numPr>
        <w:ind w:left="450"/>
        <w:rPr>
          <w:sz w:val="16"/>
          <w:lang w:eastAsia="ko-KR"/>
        </w:rPr>
      </w:pPr>
      <w:r w:rsidRPr="00CF1043">
        <w:rPr>
          <w:sz w:val="16"/>
          <w:lang w:eastAsia="ko-KR"/>
        </w:rPr>
        <w:t>Decline in nonrenewable costs</w:t>
      </w:r>
    </w:p>
    <w:p w:rsidR="005437E0" w:rsidRPr="00CF1043" w:rsidRDefault="005437E0" w:rsidP="005437E0">
      <w:pPr>
        <w:rPr>
          <w:sz w:val="16"/>
          <w:szCs w:val="14"/>
          <w:lang w:eastAsia="ko-KR"/>
        </w:rPr>
      </w:pPr>
      <w:proofErr w:type="spellStart"/>
      <w:r w:rsidRPr="00CF1043">
        <w:rPr>
          <w:rStyle w:val="Heading4Char"/>
          <w:rFonts w:eastAsia="Calibri"/>
        </w:rPr>
        <w:t>Deudney</w:t>
      </w:r>
      <w:proofErr w:type="spellEnd"/>
      <w:r w:rsidRPr="00CF1043">
        <w:rPr>
          <w:rStyle w:val="Heading4Char"/>
          <w:rFonts w:eastAsia="Calibri"/>
        </w:rPr>
        <w:t xml:space="preserve"> 99</w:t>
      </w:r>
      <w:r w:rsidRPr="00CF1043">
        <w:rPr>
          <w:sz w:val="16"/>
          <w:szCs w:val="14"/>
        </w:rPr>
        <w:t xml:space="preserve"> – (Dan, Associate Professor of Political Science, Johns Hopkins, Contested Grounds: Security and Conflict in the New Environmental Politics, Eds. </w:t>
      </w:r>
      <w:proofErr w:type="spellStart"/>
      <w:r w:rsidRPr="00CF1043">
        <w:rPr>
          <w:sz w:val="16"/>
          <w:szCs w:val="14"/>
        </w:rPr>
        <w:t>Deudney</w:t>
      </w:r>
      <w:proofErr w:type="spellEnd"/>
      <w:r w:rsidRPr="00CF1043">
        <w:rPr>
          <w:sz w:val="16"/>
          <w:szCs w:val="14"/>
        </w:rPr>
        <w:t xml:space="preserve"> &amp; Matthews p 205-6)</w:t>
      </w:r>
    </w:p>
    <w:p w:rsidR="005437E0" w:rsidRPr="00CF1043" w:rsidRDefault="005437E0" w:rsidP="005437E0">
      <w:pPr>
        <w:rPr>
          <w:u w:val="single"/>
          <w:lang w:eastAsia="ko-KR"/>
        </w:rPr>
      </w:pPr>
    </w:p>
    <w:p w:rsidR="005437E0" w:rsidRPr="00CF1043" w:rsidRDefault="005437E0" w:rsidP="005437E0">
      <w:pPr>
        <w:rPr>
          <w:sz w:val="16"/>
          <w:szCs w:val="14"/>
          <w:lang w:eastAsia="ko-KR"/>
        </w:rPr>
      </w:pPr>
      <w:r w:rsidRPr="00CF1043">
        <w:rPr>
          <w:szCs w:val="24"/>
          <w:u w:val="single"/>
          <w:lang w:eastAsia="ko-KR"/>
        </w:rPr>
        <w:t>The hypothesis that states will begin fighting each other as natural resources are depleted and degraded seems intuitively accurate</w:t>
      </w:r>
      <w:r w:rsidRPr="00CF1043">
        <w:rPr>
          <w:sz w:val="16"/>
          <w:szCs w:val="14"/>
        </w:rPr>
        <w:t xml:space="preserve">.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The aggression of Japan was directly related to resource goals: lacking indigenous fuel and minerals, and faced with a slowly tightening embargo by the Western colonial </w:t>
      </w:r>
      <w:proofErr w:type="spellStart"/>
      <w:r w:rsidRPr="00CF1043">
        <w:rPr>
          <w:sz w:val="16"/>
          <w:szCs w:val="14"/>
        </w:rPr>
        <w:t>pow</w:t>
      </w:r>
      <w:proofErr w:type="spellEnd"/>
      <w:r w:rsidRPr="00CF1043">
        <w:rPr>
          <w:sz w:val="16"/>
          <w:szCs w:val="14"/>
        </w:rPr>
        <w:t xml:space="preserve"> </w:t>
      </w:r>
      <w:proofErr w:type="spellStart"/>
      <w:r w:rsidRPr="00CF1043">
        <w:rPr>
          <w:sz w:val="16"/>
          <w:szCs w:val="14"/>
        </w:rPr>
        <w:t>ers</w:t>
      </w:r>
      <w:proofErr w:type="spellEnd"/>
      <w:r w:rsidRPr="00CF1043">
        <w:rPr>
          <w:sz w:val="16"/>
          <w:szCs w:val="14"/>
        </w:rPr>
        <w:t xml:space="preserve"> in Asia, the Japanese invaded Southeast Asia for oil, tin, and rub </w:t>
      </w:r>
      <w:proofErr w:type="spellStart"/>
      <w:r w:rsidRPr="00CF1043">
        <w:rPr>
          <w:sz w:val="16"/>
          <w:szCs w:val="14"/>
        </w:rPr>
        <w:t>ber</w:t>
      </w:r>
      <w:proofErr w:type="spellEnd"/>
      <w:r w:rsidRPr="00CF1043">
        <w:rPr>
          <w:sz w:val="16"/>
          <w:szCs w:val="14"/>
        </w:rPr>
        <w:t>. Although the United States had a richer resource endowment than the Axis powers, fears of shortages and industrial strangulation played a central role in the strategic thinking of American elites about world strategy. During the Cold War, the presence of natural resources in the Third World helped turn this vast area into an arena for East-West conflict. Given this record, the scenario of conflicts over resources playing a powerful role in shaping international order should be taken seriously.</w:t>
      </w:r>
      <w:r w:rsidRPr="00CF1043">
        <w:rPr>
          <w:sz w:val="16"/>
          <w:szCs w:val="14"/>
          <w:lang w:eastAsia="ko-KR"/>
        </w:rPr>
        <w:t xml:space="preserve"> </w:t>
      </w:r>
      <w:r w:rsidRPr="00CF1043">
        <w:rPr>
          <w:szCs w:val="24"/>
          <w:u w:val="single"/>
          <w:lang w:eastAsia="ko-KR"/>
        </w:rPr>
        <w:t xml:space="preserve">However, </w:t>
      </w:r>
      <w:r w:rsidRPr="004833F8">
        <w:rPr>
          <w:szCs w:val="24"/>
          <w:highlight w:val="yellow"/>
          <w:u w:val="single"/>
          <w:lang w:eastAsia="ko-KR"/>
        </w:rPr>
        <w:t>there are three</w:t>
      </w:r>
      <w:r w:rsidRPr="00CF1043">
        <w:rPr>
          <w:szCs w:val="24"/>
          <w:u w:val="single"/>
          <w:lang w:eastAsia="ko-KR"/>
        </w:rPr>
        <w:t xml:space="preserve"> strong </w:t>
      </w:r>
      <w:r w:rsidRPr="004833F8">
        <w:rPr>
          <w:szCs w:val="24"/>
          <w:highlight w:val="yellow"/>
          <w:u w:val="single"/>
          <w:lang w:eastAsia="ko-KR"/>
        </w:rPr>
        <w:t>reasons</w:t>
      </w:r>
      <w:r w:rsidRPr="00CF1043">
        <w:rPr>
          <w:szCs w:val="24"/>
          <w:u w:val="single"/>
          <w:lang w:eastAsia="ko-KR"/>
        </w:rPr>
        <w:t xml:space="preserve"> for </w:t>
      </w:r>
      <w:r w:rsidRPr="004833F8">
        <w:rPr>
          <w:szCs w:val="24"/>
          <w:highlight w:val="yellow"/>
          <w:u w:val="single"/>
          <w:lang w:eastAsia="ko-KR"/>
        </w:rPr>
        <w:t>concluding</w:t>
      </w:r>
      <w:r w:rsidRPr="00CF1043">
        <w:rPr>
          <w:szCs w:val="24"/>
          <w:u w:val="single"/>
          <w:lang w:eastAsia="ko-KR"/>
        </w:rPr>
        <w:t xml:space="preserve"> that the familiar scenarios of </w:t>
      </w:r>
      <w:r w:rsidRPr="004833F8">
        <w:rPr>
          <w:szCs w:val="24"/>
          <w:highlight w:val="yellow"/>
          <w:u w:val="single"/>
          <w:lang w:eastAsia="ko-KR"/>
        </w:rPr>
        <w:t>resource war are</w:t>
      </w:r>
      <w:r w:rsidRPr="00CF1043">
        <w:rPr>
          <w:szCs w:val="24"/>
          <w:u w:val="single"/>
          <w:lang w:eastAsia="ko-KR"/>
        </w:rPr>
        <w:t xml:space="preserve"> of </w:t>
      </w:r>
      <w:r w:rsidRPr="004833F8">
        <w:rPr>
          <w:szCs w:val="24"/>
          <w:highlight w:val="yellow"/>
          <w:u w:val="single"/>
          <w:lang w:eastAsia="ko-KR"/>
        </w:rPr>
        <w:t>diminishing plausibility</w:t>
      </w:r>
      <w:r w:rsidRPr="00CF1043">
        <w:rPr>
          <w:szCs w:val="24"/>
          <w:u w:val="single"/>
          <w:lang w:eastAsia="ko-KR"/>
        </w:rPr>
        <w:t xml:space="preserve"> for the foreseeable future. </w:t>
      </w:r>
      <w:r w:rsidRPr="004833F8">
        <w:rPr>
          <w:szCs w:val="24"/>
          <w:highlight w:val="yellow"/>
          <w:u w:val="single"/>
          <w:lang w:eastAsia="ko-KR"/>
        </w:rPr>
        <w:t xml:space="preserve">First, the </w:t>
      </w:r>
      <w:r w:rsidRPr="00CF1043">
        <w:rPr>
          <w:szCs w:val="24"/>
          <w:u w:val="single"/>
          <w:lang w:eastAsia="ko-KR"/>
        </w:rPr>
        <w:t xml:space="preserve">robust character of the </w:t>
      </w:r>
      <w:r w:rsidRPr="004833F8">
        <w:rPr>
          <w:szCs w:val="24"/>
          <w:highlight w:val="yellow"/>
          <w:u w:val="single"/>
          <w:lang w:eastAsia="ko-KR"/>
        </w:rPr>
        <w:t>world trade system means</w:t>
      </w:r>
      <w:r w:rsidRPr="00CF1043">
        <w:rPr>
          <w:szCs w:val="24"/>
          <w:u w:val="single"/>
          <w:lang w:eastAsia="ko-KR"/>
        </w:rPr>
        <w:t xml:space="preserve"> that </w:t>
      </w:r>
      <w:r w:rsidRPr="004833F8">
        <w:rPr>
          <w:szCs w:val="24"/>
          <w:highlight w:val="yellow"/>
          <w:u w:val="single"/>
          <w:lang w:eastAsia="ko-KR"/>
        </w:rPr>
        <w:t>states no longer experience resource dependency as a</w:t>
      </w:r>
      <w:r w:rsidRPr="00CF1043">
        <w:rPr>
          <w:szCs w:val="24"/>
          <w:u w:val="single"/>
          <w:lang w:eastAsia="ko-KR"/>
        </w:rPr>
        <w:t xml:space="preserve"> major </w:t>
      </w:r>
      <w:r w:rsidRPr="004833F8">
        <w:rPr>
          <w:szCs w:val="24"/>
          <w:highlight w:val="yellow"/>
          <w:u w:val="single"/>
          <w:lang w:eastAsia="ko-KR"/>
        </w:rPr>
        <w:t>threat to their</w:t>
      </w:r>
      <w:r w:rsidRPr="00CF1043">
        <w:rPr>
          <w:szCs w:val="24"/>
          <w:u w:val="single"/>
          <w:lang w:eastAsia="ko-KR"/>
        </w:rPr>
        <w:t xml:space="preserve"> military </w:t>
      </w:r>
      <w:r w:rsidRPr="004833F8">
        <w:rPr>
          <w:szCs w:val="24"/>
          <w:highlight w:val="yellow"/>
          <w:u w:val="single"/>
          <w:lang w:eastAsia="ko-KR"/>
        </w:rPr>
        <w:t>security</w:t>
      </w:r>
      <w:r w:rsidRPr="00CF1043">
        <w:rPr>
          <w:szCs w:val="24"/>
          <w:u w:val="single"/>
          <w:lang w:eastAsia="ko-KR"/>
        </w:rPr>
        <w:t xml:space="preserve"> and political autonomy</w:t>
      </w:r>
      <w:r w:rsidRPr="00CF1043">
        <w:rPr>
          <w:sz w:val="16"/>
          <w:szCs w:val="14"/>
        </w:rPr>
        <w:t xml:space="preserve">. During the 1930s, the collapse of the world trading system drove states to pursue economic autarky, but the resource needs of contemporary states are routinely met without territorial control of the resource source. As Ronnie </w:t>
      </w:r>
      <w:proofErr w:type="spellStart"/>
      <w:r w:rsidRPr="00CF1043">
        <w:rPr>
          <w:sz w:val="16"/>
          <w:szCs w:val="14"/>
        </w:rPr>
        <w:t>Lipschutz</w:t>
      </w:r>
      <w:proofErr w:type="spellEnd"/>
      <w:r w:rsidRPr="00CF1043">
        <w:rPr>
          <w:sz w:val="16"/>
          <w:szCs w:val="14"/>
        </w:rPr>
        <w:t xml:space="preserve"> has argued, this means that re source constraints are much less likely to generate interstate violence than in the past.</w:t>
      </w:r>
      <w:r w:rsidRPr="00CF1043">
        <w:rPr>
          <w:sz w:val="16"/>
          <w:szCs w:val="14"/>
          <w:lang w:eastAsia="ko-KR"/>
        </w:rPr>
        <w:t xml:space="preserve"> </w:t>
      </w:r>
      <w:r w:rsidRPr="00CF1043">
        <w:rPr>
          <w:szCs w:val="24"/>
          <w:u w:val="single"/>
          <w:lang w:eastAsia="ko-KR"/>
        </w:rPr>
        <w:t xml:space="preserve">Second, </w:t>
      </w:r>
      <w:r w:rsidRPr="004833F8">
        <w:rPr>
          <w:szCs w:val="24"/>
          <w:highlight w:val="yellow"/>
          <w:u w:val="single"/>
          <w:lang w:eastAsia="ko-KR"/>
        </w:rPr>
        <w:t>the prospects for resource wars</w:t>
      </w:r>
      <w:r w:rsidRPr="00CF1043">
        <w:rPr>
          <w:szCs w:val="24"/>
          <w:u w:val="single"/>
          <w:lang w:eastAsia="ko-KR"/>
        </w:rPr>
        <w:t xml:space="preserve"> are </w:t>
      </w:r>
      <w:r w:rsidRPr="004833F8">
        <w:rPr>
          <w:szCs w:val="24"/>
          <w:highlight w:val="yellow"/>
          <w:u w:val="single"/>
          <w:lang w:eastAsia="ko-KR"/>
        </w:rPr>
        <w:t>diminished by the</w:t>
      </w:r>
      <w:r w:rsidRPr="00CF1043">
        <w:rPr>
          <w:szCs w:val="24"/>
          <w:u w:val="single"/>
          <w:lang w:eastAsia="ko-KR"/>
        </w:rPr>
        <w:t xml:space="preserve"> growing </w:t>
      </w:r>
      <w:r w:rsidRPr="004833F8">
        <w:rPr>
          <w:szCs w:val="24"/>
          <w:highlight w:val="yellow"/>
          <w:u w:val="single"/>
          <w:lang w:eastAsia="ko-KR"/>
        </w:rPr>
        <w:t>difficulty</w:t>
      </w:r>
      <w:r w:rsidRPr="00CF1043">
        <w:rPr>
          <w:szCs w:val="24"/>
          <w:u w:val="single"/>
          <w:lang w:eastAsia="ko-KR"/>
        </w:rPr>
        <w:t xml:space="preserve"> that </w:t>
      </w:r>
      <w:r w:rsidRPr="004833F8">
        <w:rPr>
          <w:szCs w:val="24"/>
          <w:highlight w:val="yellow"/>
          <w:u w:val="single"/>
          <w:lang w:eastAsia="ko-KR"/>
        </w:rPr>
        <w:t>states face in obtaining resources through</w:t>
      </w:r>
      <w:r w:rsidRPr="00CF1043">
        <w:rPr>
          <w:szCs w:val="24"/>
          <w:u w:val="single"/>
          <w:lang w:eastAsia="ko-KR"/>
        </w:rPr>
        <w:t xml:space="preserve"> territorial </w:t>
      </w:r>
      <w:r w:rsidRPr="004833F8">
        <w:rPr>
          <w:szCs w:val="24"/>
          <w:highlight w:val="yellow"/>
          <w:u w:val="single"/>
          <w:lang w:eastAsia="ko-KR"/>
        </w:rPr>
        <w:t>conquest</w:t>
      </w:r>
      <w:r w:rsidRPr="00CF1043">
        <w:rPr>
          <w:sz w:val="16"/>
          <w:szCs w:val="14"/>
        </w:rPr>
        <w:t>. Although the invention of nuclear explosives has made it easy and cheap to annihilate humans and infrastructure in extensive areas,</w:t>
      </w:r>
      <w:r w:rsidRPr="00CF1043">
        <w:rPr>
          <w:sz w:val="16"/>
          <w:szCs w:val="14"/>
          <w:lang w:eastAsia="ko-KR"/>
        </w:rPr>
        <w:t xml:space="preserve"> </w:t>
      </w:r>
      <w:r w:rsidRPr="00CF1043">
        <w:rPr>
          <w:szCs w:val="24"/>
          <w:u w:val="single"/>
          <w:lang w:eastAsia="ko-KR"/>
        </w:rPr>
        <w:t xml:space="preserve">the spread of conventional </w:t>
      </w:r>
      <w:r w:rsidRPr="004833F8">
        <w:rPr>
          <w:szCs w:val="24"/>
          <w:highlight w:val="yellow"/>
          <w:u w:val="single"/>
          <w:lang w:eastAsia="ko-KR"/>
        </w:rPr>
        <w:t>weaponry</w:t>
      </w:r>
      <w:r w:rsidRPr="00CF1043">
        <w:rPr>
          <w:szCs w:val="24"/>
          <w:u w:val="single"/>
          <w:lang w:eastAsia="ko-KR"/>
        </w:rPr>
        <w:t xml:space="preserve"> and national consciousness </w:t>
      </w:r>
      <w:r w:rsidRPr="004833F8">
        <w:rPr>
          <w:szCs w:val="24"/>
          <w:highlight w:val="yellow"/>
          <w:u w:val="single"/>
          <w:lang w:eastAsia="ko-KR"/>
        </w:rPr>
        <w:t>has made it</w:t>
      </w:r>
      <w:r w:rsidRPr="00CF1043">
        <w:rPr>
          <w:szCs w:val="24"/>
          <w:u w:val="single"/>
          <w:lang w:eastAsia="ko-KR"/>
        </w:rPr>
        <w:t xml:space="preserve"> very </w:t>
      </w:r>
      <w:r w:rsidRPr="004833F8">
        <w:rPr>
          <w:szCs w:val="24"/>
          <w:highlight w:val="yellow"/>
          <w:u w:val="single"/>
          <w:lang w:eastAsia="ko-KR"/>
        </w:rPr>
        <w:t>costly for an invader</w:t>
      </w:r>
      <w:r w:rsidRPr="00CF1043">
        <w:rPr>
          <w:szCs w:val="24"/>
          <w:u w:val="single"/>
          <w:lang w:eastAsia="ko-KR"/>
        </w:rPr>
        <w:t xml:space="preserve">, even one equipped with advanced technology, </w:t>
      </w:r>
      <w:r w:rsidRPr="004833F8">
        <w:rPr>
          <w:szCs w:val="24"/>
          <w:highlight w:val="yellow"/>
          <w:u w:val="single"/>
          <w:lang w:eastAsia="ko-KR"/>
        </w:rPr>
        <w:t>to subdue</w:t>
      </w:r>
      <w:r w:rsidRPr="00CF1043">
        <w:rPr>
          <w:szCs w:val="24"/>
          <w:u w:val="single"/>
          <w:lang w:eastAsia="ko-KR"/>
        </w:rPr>
        <w:t xml:space="preserve"> a resisting population</w:t>
      </w:r>
      <w:r w:rsidRPr="00CF1043">
        <w:rPr>
          <w:sz w:val="16"/>
          <w:szCs w:val="14"/>
        </w:rPr>
        <w:t>, as France discovered in Indochina and Algeria, the United States in Vietnam, and the Soviet Union in Afghanistan. At the lower levels of violence capability that matter most for conquering and subduing territory; the great powers have lost effective military superiority and are unlikely soon to regain it.</w:t>
      </w:r>
      <w:r w:rsidRPr="00CF1043">
        <w:rPr>
          <w:sz w:val="16"/>
          <w:szCs w:val="14"/>
          <w:lang w:eastAsia="ko-KR"/>
        </w:rPr>
        <w:t xml:space="preserve"> </w:t>
      </w:r>
      <w:r w:rsidRPr="00CF1043">
        <w:rPr>
          <w:szCs w:val="24"/>
          <w:u w:val="single"/>
          <w:lang w:eastAsia="ko-KR"/>
        </w:rPr>
        <w:t xml:space="preserve">Third, </w:t>
      </w:r>
      <w:r w:rsidRPr="004833F8">
        <w:rPr>
          <w:szCs w:val="24"/>
          <w:highlight w:val="yellow"/>
          <w:u w:val="single"/>
          <w:lang w:eastAsia="ko-KR"/>
        </w:rPr>
        <w:t>nonrenewable resources are</w:t>
      </w:r>
      <w:r w:rsidRPr="00CF1043">
        <w:rPr>
          <w:szCs w:val="24"/>
          <w:u w:val="single"/>
          <w:lang w:eastAsia="ko-KR"/>
        </w:rPr>
        <w:t xml:space="preserve">, contrary to intuitive logic, </w:t>
      </w:r>
      <w:r w:rsidRPr="004833F8">
        <w:rPr>
          <w:szCs w:val="24"/>
          <w:highlight w:val="yellow"/>
          <w:u w:val="single"/>
          <w:lang w:eastAsia="ko-KR"/>
        </w:rPr>
        <w:t>becoming less</w:t>
      </w:r>
      <w:r w:rsidRPr="00CF1043">
        <w:rPr>
          <w:szCs w:val="24"/>
          <w:u w:val="single"/>
          <w:lang w:eastAsia="ko-KR"/>
        </w:rPr>
        <w:t xml:space="preserve"> economically </w:t>
      </w:r>
      <w:r w:rsidRPr="004833F8">
        <w:rPr>
          <w:szCs w:val="24"/>
          <w:highlight w:val="yellow"/>
          <w:u w:val="single"/>
          <w:lang w:eastAsia="ko-KR"/>
        </w:rPr>
        <w:t>scarce</w:t>
      </w:r>
      <w:r w:rsidRPr="00CF1043">
        <w:rPr>
          <w:sz w:val="16"/>
          <w:szCs w:val="14"/>
        </w:rPr>
        <w:t xml:space="preserve">. There is strong evidence that the world is entering what H. E. </w:t>
      </w:r>
      <w:proofErr w:type="spellStart"/>
      <w:r w:rsidRPr="00CF1043">
        <w:rPr>
          <w:sz w:val="16"/>
          <w:szCs w:val="14"/>
        </w:rPr>
        <w:t>Goeller</w:t>
      </w:r>
      <w:proofErr w:type="spellEnd"/>
      <w:r w:rsidRPr="00CF1043">
        <w:rPr>
          <w:sz w:val="16"/>
          <w:szCs w:val="14"/>
        </w:rPr>
        <w:t xml:space="preserve"> and Alvin M. Weinberg have labeled the “age of substitutability,” in which industrial technology is increasingly capable of fashioning ubiquitous and plentiful earth materials such as iron, aluminum, silicon, and hydrocarbons into virtually everything needed by modem societies.</w:t>
      </w:r>
      <w:r w:rsidRPr="00CF1043">
        <w:rPr>
          <w:sz w:val="16"/>
          <w:szCs w:val="14"/>
          <w:lang w:eastAsia="ko-KR"/>
        </w:rPr>
        <w:t xml:space="preserve"> </w:t>
      </w:r>
      <w:r w:rsidRPr="00CF1043">
        <w:rPr>
          <w:szCs w:val="24"/>
          <w:u w:val="single"/>
          <w:lang w:eastAsia="ko-KR"/>
        </w:rPr>
        <w:t xml:space="preserve">The most striking manifestation of this trend is that </w:t>
      </w:r>
      <w:r w:rsidRPr="004833F8">
        <w:rPr>
          <w:szCs w:val="24"/>
          <w:highlight w:val="yellow"/>
          <w:u w:val="single"/>
          <w:lang w:eastAsia="ko-KR"/>
        </w:rPr>
        <w:t>prices for</w:t>
      </w:r>
      <w:r w:rsidRPr="00CF1043">
        <w:rPr>
          <w:szCs w:val="24"/>
          <w:u w:val="single"/>
          <w:lang w:eastAsia="ko-KR"/>
        </w:rPr>
        <w:t xml:space="preserve"> virtually </w:t>
      </w:r>
      <w:r w:rsidRPr="004833F8">
        <w:rPr>
          <w:szCs w:val="24"/>
          <w:highlight w:val="yellow"/>
          <w:u w:val="single"/>
          <w:lang w:eastAsia="ko-KR"/>
        </w:rPr>
        <w:t>every raw material have been</w:t>
      </w:r>
      <w:r w:rsidRPr="00CF1043">
        <w:rPr>
          <w:szCs w:val="24"/>
          <w:u w:val="single"/>
          <w:lang w:eastAsia="ko-KR"/>
        </w:rPr>
        <w:t xml:space="preserve"> stagnant or </w:t>
      </w:r>
      <w:r w:rsidRPr="004833F8">
        <w:rPr>
          <w:szCs w:val="24"/>
          <w:highlight w:val="yellow"/>
          <w:u w:val="single"/>
          <w:lang w:eastAsia="ko-KR"/>
        </w:rPr>
        <w:t>falling</w:t>
      </w:r>
      <w:r w:rsidRPr="00CF1043">
        <w:rPr>
          <w:szCs w:val="24"/>
          <w:u w:val="single"/>
          <w:lang w:eastAsia="ko-KR"/>
        </w:rPr>
        <w:t xml:space="preserve"> for the last two decades despite the continued growth in world economic output</w:t>
      </w:r>
      <w:r w:rsidRPr="00CF1043">
        <w:rPr>
          <w:sz w:val="16"/>
          <w:szCs w:val="14"/>
        </w:rPr>
        <w:t>. In contrast to the expectations widely held during the 1970s that resource scarcity would drive up commodity prices to the benefit of Third World raw material suppliers, prices have fallen.</w:t>
      </w:r>
    </w:p>
    <w:p w:rsidR="005437E0" w:rsidRPr="00CF1043" w:rsidRDefault="005437E0" w:rsidP="005437E0"/>
    <w:p w:rsidR="005437E0" w:rsidRPr="00CF1043" w:rsidRDefault="005437E0" w:rsidP="005437E0">
      <w:pPr>
        <w:pStyle w:val="Heading4"/>
      </w:pPr>
      <w:r w:rsidRPr="00CF1043">
        <w:t xml:space="preserve">Empirical Evidence </w:t>
      </w:r>
    </w:p>
    <w:p w:rsidR="005437E0" w:rsidRPr="00CF1043" w:rsidRDefault="005437E0" w:rsidP="005437E0">
      <w:pPr>
        <w:ind w:right="645"/>
        <w:rPr>
          <w:sz w:val="16"/>
          <w:szCs w:val="14"/>
        </w:rPr>
      </w:pPr>
      <w:proofErr w:type="spellStart"/>
      <w:r>
        <w:rPr>
          <w:rStyle w:val="Heading4Char"/>
          <w:rFonts w:eastAsia="Calibri"/>
        </w:rPr>
        <w:t>Salehyan</w:t>
      </w:r>
      <w:proofErr w:type="spellEnd"/>
      <w:r>
        <w:rPr>
          <w:rStyle w:val="Heading4Char"/>
          <w:rFonts w:eastAsia="Calibri"/>
        </w:rPr>
        <w:t xml:space="preserve"> </w:t>
      </w:r>
      <w:r w:rsidRPr="00CF1043">
        <w:rPr>
          <w:rStyle w:val="Heading4Char"/>
          <w:rFonts w:eastAsia="Calibri"/>
        </w:rPr>
        <w:t>7</w:t>
      </w:r>
      <w:r w:rsidRPr="00CF1043">
        <w:rPr>
          <w:sz w:val="16"/>
          <w:szCs w:val="14"/>
        </w:rPr>
        <w:t xml:space="preserve"> – Professor of Political Science at the University of North Texas. (</w:t>
      </w:r>
      <w:proofErr w:type="spellStart"/>
      <w:r w:rsidRPr="00CF1043">
        <w:rPr>
          <w:sz w:val="16"/>
          <w:szCs w:val="14"/>
        </w:rPr>
        <w:t>Idean</w:t>
      </w:r>
      <w:proofErr w:type="spellEnd"/>
      <w:r w:rsidRPr="00CF1043">
        <w:rPr>
          <w:sz w:val="16"/>
          <w:szCs w:val="14"/>
        </w:rPr>
        <w:t xml:space="preserve">, 6-14 “The New Myth About Climate Change Corrupt, tyrannical governments—not changes in the Earth’s climate—will be to blame for the coming resource wars.” </w:t>
      </w:r>
      <w:hyperlink r:id="rId17" w:history="1">
        <w:r w:rsidRPr="00CF1043">
          <w:rPr>
            <w:rStyle w:val="Hyperlink"/>
            <w:sz w:val="16"/>
          </w:rPr>
          <w:t>http://www.foreignpolicy.com/articles/2007/08/13/the_new_myth_about_climate_change</w:t>
        </w:r>
      </w:hyperlink>
      <w:r w:rsidRPr="00CF1043">
        <w:rPr>
          <w:sz w:val="16"/>
          <w:szCs w:val="14"/>
        </w:rPr>
        <w:t xml:space="preserve">) </w:t>
      </w:r>
    </w:p>
    <w:p w:rsidR="005437E0" w:rsidRPr="00CF1043" w:rsidRDefault="005437E0" w:rsidP="005437E0">
      <w:pPr>
        <w:ind w:right="645"/>
        <w:rPr>
          <w:sz w:val="16"/>
        </w:rPr>
      </w:pPr>
    </w:p>
    <w:p w:rsidR="005437E0" w:rsidRPr="00CF1043" w:rsidRDefault="005437E0" w:rsidP="005437E0">
      <w:pPr>
        <w:rPr>
          <w:szCs w:val="24"/>
          <w:u w:val="single"/>
        </w:rPr>
      </w:pPr>
      <w:r w:rsidRPr="00CF1043">
        <w:rPr>
          <w:sz w:val="16"/>
          <w:szCs w:val="14"/>
        </w:rPr>
        <w:t xml:space="preserve">First, aside from a few anecdotes, </w:t>
      </w:r>
      <w:r w:rsidRPr="004833F8">
        <w:rPr>
          <w:szCs w:val="24"/>
          <w:highlight w:val="yellow"/>
          <w:u w:val="single"/>
        </w:rPr>
        <w:t>there is little</w:t>
      </w:r>
      <w:r w:rsidRPr="00CF1043">
        <w:rPr>
          <w:szCs w:val="24"/>
          <w:u w:val="single"/>
        </w:rPr>
        <w:t xml:space="preserve"> systematic empirical </w:t>
      </w:r>
      <w:r w:rsidRPr="004833F8">
        <w:rPr>
          <w:szCs w:val="24"/>
          <w:highlight w:val="yellow"/>
          <w:u w:val="single"/>
        </w:rPr>
        <w:t xml:space="preserve">evidence </w:t>
      </w:r>
      <w:r w:rsidRPr="00CF1043">
        <w:rPr>
          <w:szCs w:val="24"/>
          <w:u w:val="single"/>
        </w:rPr>
        <w:t xml:space="preserve">that </w:t>
      </w:r>
      <w:r w:rsidRPr="004833F8">
        <w:rPr>
          <w:szCs w:val="24"/>
          <w:highlight w:val="yellow"/>
          <w:u w:val="single"/>
        </w:rPr>
        <w:t xml:space="preserve">resource scarcity </w:t>
      </w:r>
      <w:r w:rsidRPr="00CF1043">
        <w:rPr>
          <w:szCs w:val="24"/>
          <w:u w:val="single"/>
        </w:rPr>
        <w:t xml:space="preserve">and changing environmental conditions </w:t>
      </w:r>
      <w:r w:rsidRPr="004833F8">
        <w:rPr>
          <w:szCs w:val="24"/>
          <w:highlight w:val="yellow"/>
          <w:u w:val="single"/>
        </w:rPr>
        <w:t>lead to conflict</w:t>
      </w:r>
      <w:r w:rsidRPr="00CF1043">
        <w:rPr>
          <w:szCs w:val="24"/>
          <w:u w:val="single"/>
        </w:rPr>
        <w:t xml:space="preserve">. In fact, several </w:t>
      </w:r>
      <w:r w:rsidRPr="004833F8">
        <w:rPr>
          <w:szCs w:val="24"/>
          <w:highlight w:val="yellow"/>
          <w:u w:val="single"/>
        </w:rPr>
        <w:t xml:space="preserve">studies have shown that an abundance </w:t>
      </w:r>
      <w:r w:rsidRPr="00CF1043">
        <w:rPr>
          <w:szCs w:val="24"/>
          <w:u w:val="single"/>
        </w:rPr>
        <w:t xml:space="preserve">of natural resources </w:t>
      </w:r>
      <w:r w:rsidRPr="004833F8">
        <w:rPr>
          <w:szCs w:val="24"/>
          <w:highlight w:val="yellow"/>
          <w:u w:val="single"/>
        </w:rPr>
        <w:t>is more likely to contribute to conflict</w:t>
      </w:r>
      <w:r w:rsidRPr="00CF1043">
        <w:rPr>
          <w:szCs w:val="24"/>
          <w:u w:val="single"/>
        </w:rPr>
        <w:t xml:space="preserve">. Moreover, </w:t>
      </w:r>
      <w:r w:rsidRPr="004833F8">
        <w:rPr>
          <w:szCs w:val="24"/>
          <w:highlight w:val="yellow"/>
          <w:u w:val="single"/>
        </w:rPr>
        <w:t>even as the planet</w:t>
      </w:r>
      <w:r w:rsidRPr="00CF1043">
        <w:rPr>
          <w:szCs w:val="24"/>
          <w:u w:val="single"/>
        </w:rPr>
        <w:t xml:space="preserve"> has </w:t>
      </w:r>
      <w:r w:rsidRPr="004833F8">
        <w:rPr>
          <w:szCs w:val="24"/>
          <w:highlight w:val="yellow"/>
          <w:u w:val="single"/>
        </w:rPr>
        <w:t>warmed</w:t>
      </w:r>
      <w:r w:rsidRPr="00CF1043">
        <w:rPr>
          <w:szCs w:val="24"/>
          <w:u w:val="single"/>
        </w:rPr>
        <w:t xml:space="preserve">, the </w:t>
      </w:r>
      <w:r w:rsidRPr="004833F8">
        <w:rPr>
          <w:szCs w:val="24"/>
          <w:highlight w:val="yellow"/>
          <w:u w:val="single"/>
        </w:rPr>
        <w:t>number of</w:t>
      </w:r>
      <w:r w:rsidRPr="00CF1043">
        <w:rPr>
          <w:szCs w:val="24"/>
          <w:u w:val="single"/>
        </w:rPr>
        <w:t xml:space="preserve"> civil </w:t>
      </w:r>
      <w:r w:rsidRPr="004833F8">
        <w:rPr>
          <w:szCs w:val="24"/>
          <w:highlight w:val="yellow"/>
          <w:u w:val="single"/>
        </w:rPr>
        <w:t>wars</w:t>
      </w:r>
      <w:r w:rsidRPr="00CF1043">
        <w:rPr>
          <w:szCs w:val="24"/>
          <w:u w:val="single"/>
        </w:rPr>
        <w:t xml:space="preserve"> and insurgencies </w:t>
      </w:r>
      <w:r w:rsidRPr="004833F8">
        <w:rPr>
          <w:szCs w:val="24"/>
          <w:highlight w:val="yellow"/>
          <w:u w:val="single"/>
        </w:rPr>
        <w:t>has decreased</w:t>
      </w:r>
      <w:r w:rsidRPr="00CF1043">
        <w:rPr>
          <w:szCs w:val="24"/>
          <w:u w:val="single"/>
        </w:rPr>
        <w:t xml:space="preserve"> dramatically.</w:t>
      </w:r>
      <w:r w:rsidRPr="00CF1043">
        <w:rPr>
          <w:sz w:val="16"/>
          <w:szCs w:val="14"/>
        </w:rPr>
        <w:t xml:space="preserve"> </w:t>
      </w:r>
      <w:r w:rsidRPr="004833F8">
        <w:rPr>
          <w:szCs w:val="10"/>
          <w:highlight w:val="yellow"/>
          <w:u w:val="single"/>
        </w:rPr>
        <w:t>Data collected</w:t>
      </w:r>
      <w:r w:rsidRPr="00CF1043">
        <w:rPr>
          <w:sz w:val="16"/>
          <w:szCs w:val="14"/>
        </w:rPr>
        <w:t xml:space="preserve"> by researchers at Uppsala University and the International Peace Research Institute, Oslo </w:t>
      </w:r>
      <w:r w:rsidRPr="004833F8">
        <w:rPr>
          <w:szCs w:val="10"/>
          <w:highlight w:val="yellow"/>
          <w:u w:val="single"/>
        </w:rPr>
        <w:t>shows a</w:t>
      </w:r>
      <w:r w:rsidRPr="00CF1043">
        <w:rPr>
          <w:sz w:val="16"/>
          <w:szCs w:val="14"/>
        </w:rPr>
        <w:t xml:space="preserve"> steep </w:t>
      </w:r>
      <w:r w:rsidRPr="004833F8">
        <w:rPr>
          <w:szCs w:val="10"/>
          <w:highlight w:val="yellow"/>
          <w:u w:val="single"/>
        </w:rPr>
        <w:t>decline in</w:t>
      </w:r>
      <w:r w:rsidRPr="00CF1043">
        <w:rPr>
          <w:sz w:val="16"/>
          <w:szCs w:val="14"/>
        </w:rPr>
        <w:t xml:space="preserve"> the number of </w:t>
      </w:r>
      <w:r w:rsidRPr="004833F8">
        <w:rPr>
          <w:szCs w:val="10"/>
          <w:highlight w:val="yellow"/>
          <w:u w:val="single"/>
        </w:rPr>
        <w:t>armed conflicts</w:t>
      </w:r>
      <w:r w:rsidRPr="00CF1043">
        <w:rPr>
          <w:sz w:val="16"/>
          <w:szCs w:val="14"/>
        </w:rPr>
        <w:t xml:space="preserve"> around the world. Between 1989 and 2002, some 100 armed conflicts came to an end, including the wars in Mozambique, Nicaragua, and Cambodia.</w:t>
      </w:r>
      <w:r w:rsidRPr="00CF1043">
        <w:rPr>
          <w:szCs w:val="10"/>
          <w:u w:val="single"/>
        </w:rPr>
        <w:t xml:space="preserve"> If global warming causes conflict, we should not be witnessing this </w:t>
      </w:r>
      <w:r w:rsidRPr="00CF1043">
        <w:rPr>
          <w:sz w:val="16"/>
          <w:szCs w:val="14"/>
        </w:rPr>
        <w:t xml:space="preserve">downward trend.  Furthermore, if famine and drought led to the crisis in Darfur, why have scores of environmental catastrophes failed to set off armed conflict elsewhere? For instance, the U.N. World Food </w:t>
      </w:r>
      <w:proofErr w:type="spellStart"/>
      <w:r w:rsidRPr="00CF1043">
        <w:rPr>
          <w:sz w:val="16"/>
          <w:szCs w:val="14"/>
        </w:rPr>
        <w:t>Programme</w:t>
      </w:r>
      <w:proofErr w:type="spellEnd"/>
      <w:r w:rsidRPr="00CF1043">
        <w:rPr>
          <w:sz w:val="16"/>
          <w:szCs w:val="14"/>
        </w:rPr>
        <w:t xml:space="preserve"> warns that 5 million people in Malawi have been experiencing chronic food shortages for several years. </w:t>
      </w:r>
      <w:r w:rsidRPr="00CF1043">
        <w:rPr>
          <w:szCs w:val="10"/>
          <w:u w:val="single"/>
        </w:rPr>
        <w:t xml:space="preserve">But </w:t>
      </w:r>
      <w:r w:rsidRPr="004833F8">
        <w:rPr>
          <w:szCs w:val="10"/>
          <w:highlight w:val="yellow"/>
          <w:u w:val="single"/>
        </w:rPr>
        <w:t xml:space="preserve">famine-wracked Malawi </w:t>
      </w:r>
      <w:r w:rsidRPr="004833F8">
        <w:rPr>
          <w:szCs w:val="10"/>
          <w:highlight w:val="yellow"/>
          <w:u w:val="single"/>
        </w:rPr>
        <w:lastRenderedPageBreak/>
        <w:t>has yet to experience a</w:t>
      </w:r>
      <w:r w:rsidRPr="00CF1043">
        <w:rPr>
          <w:szCs w:val="10"/>
          <w:u w:val="single"/>
        </w:rPr>
        <w:t xml:space="preserve"> major civil </w:t>
      </w:r>
      <w:r w:rsidRPr="004833F8">
        <w:rPr>
          <w:szCs w:val="10"/>
          <w:highlight w:val="yellow"/>
          <w:u w:val="single"/>
        </w:rPr>
        <w:t>war</w:t>
      </w:r>
      <w:r w:rsidRPr="00CF1043">
        <w:rPr>
          <w:sz w:val="16"/>
          <w:szCs w:val="14"/>
        </w:rPr>
        <w:t xml:space="preserve">. Similarly, </w:t>
      </w:r>
      <w:r w:rsidRPr="004833F8">
        <w:rPr>
          <w:szCs w:val="24"/>
          <w:highlight w:val="yellow"/>
          <w:u w:val="single"/>
        </w:rPr>
        <w:t>the Asian tsunami</w:t>
      </w:r>
      <w:r w:rsidRPr="00CF1043">
        <w:rPr>
          <w:szCs w:val="24"/>
          <w:u w:val="single"/>
        </w:rPr>
        <w:t xml:space="preserve"> in 2004 killed hundreds of thousands of people, generated millions of environmental refugees, and </w:t>
      </w:r>
      <w:r w:rsidRPr="004833F8">
        <w:rPr>
          <w:szCs w:val="24"/>
          <w:highlight w:val="yellow"/>
          <w:u w:val="single"/>
        </w:rPr>
        <w:t>led to severe shortages</w:t>
      </w:r>
      <w:r w:rsidRPr="00CF1043">
        <w:rPr>
          <w:szCs w:val="24"/>
          <w:u w:val="single"/>
        </w:rPr>
        <w:t xml:space="preserve"> of shelter, food, clean water, and electricity. </w:t>
      </w:r>
      <w:r w:rsidRPr="004833F8">
        <w:rPr>
          <w:szCs w:val="24"/>
          <w:highlight w:val="yellow"/>
          <w:u w:val="single"/>
        </w:rPr>
        <w:t>Yet the tsunami</w:t>
      </w:r>
      <w:r w:rsidRPr="00CF1043">
        <w:rPr>
          <w:szCs w:val="24"/>
          <w:u w:val="single"/>
        </w:rPr>
        <w:t xml:space="preserve">, one of the most extreme catastrophes in recent history, </w:t>
      </w:r>
      <w:r w:rsidRPr="004833F8">
        <w:rPr>
          <w:szCs w:val="24"/>
          <w:highlight w:val="yellow"/>
          <w:u w:val="single"/>
        </w:rPr>
        <w:t>did not lead to</w:t>
      </w:r>
      <w:r w:rsidRPr="00CF1043">
        <w:rPr>
          <w:szCs w:val="24"/>
          <w:u w:val="single"/>
        </w:rPr>
        <w:t xml:space="preserve"> an outbreak of </w:t>
      </w:r>
      <w:r w:rsidRPr="004833F8">
        <w:rPr>
          <w:szCs w:val="24"/>
          <w:highlight w:val="yellow"/>
          <w:u w:val="single"/>
        </w:rPr>
        <w:t>resource wars</w:t>
      </w:r>
      <w:r w:rsidRPr="00CF1043">
        <w:rPr>
          <w:szCs w:val="24"/>
          <w:u w:val="single"/>
        </w:rPr>
        <w:t>. Clearly then, there is much more to armed conflict than resource scarcity and natural disasters</w:t>
      </w:r>
    </w:p>
    <w:p w:rsidR="005437E0" w:rsidRPr="00CF1043" w:rsidRDefault="005437E0" w:rsidP="005437E0"/>
    <w:p w:rsidR="005437E0" w:rsidRPr="00CF1043" w:rsidRDefault="005437E0" w:rsidP="005437E0">
      <w:pPr>
        <w:pStyle w:val="Heading4"/>
      </w:pPr>
      <w:r w:rsidRPr="00CF1043">
        <w:t xml:space="preserve">No risk of a conflict – countries share resources and it is not the root cause of any conflict </w:t>
      </w:r>
    </w:p>
    <w:p w:rsidR="005437E0" w:rsidRPr="00CF1043" w:rsidRDefault="005437E0" w:rsidP="005437E0">
      <w:pPr>
        <w:ind w:right="645"/>
        <w:rPr>
          <w:sz w:val="16"/>
          <w:szCs w:val="14"/>
        </w:rPr>
      </w:pPr>
      <w:proofErr w:type="gramStart"/>
      <w:r w:rsidRPr="00CF1043">
        <w:rPr>
          <w:b/>
          <w:u w:val="single"/>
        </w:rPr>
        <w:t>Victor 07</w:t>
      </w:r>
      <w:r w:rsidRPr="00CF1043">
        <w:rPr>
          <w:sz w:val="16"/>
          <w:szCs w:val="14"/>
        </w:rPr>
        <w:t>— professor of law at Stanford Law School and the director of the Program on Energy and Sustainable Development.</w:t>
      </w:r>
      <w:proofErr w:type="gramEnd"/>
      <w:r w:rsidRPr="00CF1043">
        <w:rPr>
          <w:sz w:val="16"/>
          <w:szCs w:val="14"/>
        </w:rPr>
        <w:t xml:space="preserve"> He is also a senior fellow at the Council on Foreign Relations (David, Nov 14, “What resource wars?” </w:t>
      </w:r>
      <w:hyperlink r:id="rId18" w:history="1">
        <w:r w:rsidRPr="00CF1043">
          <w:rPr>
            <w:rStyle w:val="Hyperlink"/>
            <w:sz w:val="16"/>
          </w:rPr>
          <w:t>http://www.atimes.com/atimes/Global_Economy/IK14Dj04.html</w:t>
        </w:r>
      </w:hyperlink>
      <w:r w:rsidRPr="00CF1043">
        <w:rPr>
          <w:sz w:val="16"/>
          <w:szCs w:val="14"/>
        </w:rPr>
        <w:t>) Jacome</w:t>
      </w:r>
    </w:p>
    <w:p w:rsidR="005437E0" w:rsidRPr="00CF1043" w:rsidRDefault="005437E0" w:rsidP="005437E0">
      <w:pPr>
        <w:ind w:right="645"/>
        <w:rPr>
          <w:sz w:val="16"/>
        </w:rPr>
      </w:pPr>
    </w:p>
    <w:p w:rsidR="005437E0" w:rsidRPr="00CF1043" w:rsidRDefault="005437E0" w:rsidP="005437E0">
      <w:pPr>
        <w:ind w:right="645"/>
        <w:rPr>
          <w:sz w:val="16"/>
        </w:rPr>
      </w:pPr>
      <w:proofErr w:type="gramStart"/>
      <w:r w:rsidRPr="00CF1043">
        <w:rPr>
          <w:sz w:val="16"/>
        </w:rPr>
        <w:t>such</w:t>
      </w:r>
      <w:proofErr w:type="gramEnd"/>
      <w:r w:rsidRPr="00CF1043">
        <w:rPr>
          <w:sz w:val="16"/>
        </w:rPr>
        <w:t xml:space="preserve"> as malaria that could be harder to contain if tropical conditions are more prevalent, which in turn could stress health-care systems and lead to hot wars. </w:t>
      </w:r>
    </w:p>
    <w:p w:rsidR="005437E0" w:rsidRPr="00CF1043" w:rsidRDefault="005437E0" w:rsidP="005437E0">
      <w:pPr>
        <w:ind w:right="645"/>
        <w:rPr>
          <w:sz w:val="16"/>
          <w:szCs w:val="14"/>
        </w:rPr>
      </w:pPr>
      <w:r w:rsidRPr="00CF1043">
        <w:rPr>
          <w:u w:val="single"/>
        </w:rPr>
        <w:t xml:space="preserve">While there are many reasons to fear global warming, </w:t>
      </w:r>
      <w:r w:rsidRPr="004833F8">
        <w:rPr>
          <w:highlight w:val="yellow"/>
          <w:u w:val="single"/>
        </w:rPr>
        <w:t>the risk</w:t>
      </w:r>
      <w:r w:rsidRPr="00CF1043">
        <w:rPr>
          <w:u w:val="single"/>
        </w:rPr>
        <w:t xml:space="preserve"> that such </w:t>
      </w:r>
      <w:r w:rsidRPr="004833F8">
        <w:rPr>
          <w:highlight w:val="yellow"/>
          <w:u w:val="single"/>
        </w:rPr>
        <w:t>dangers could cause violent conflict ranks</w:t>
      </w:r>
      <w:r w:rsidRPr="00CF1043">
        <w:rPr>
          <w:u w:val="single"/>
        </w:rPr>
        <w:t xml:space="preserve"> extremely </w:t>
      </w:r>
      <w:r w:rsidRPr="004833F8">
        <w:rPr>
          <w:highlight w:val="yellow"/>
          <w:u w:val="single"/>
        </w:rPr>
        <w:t>low</w:t>
      </w:r>
      <w:r w:rsidRPr="00CF1043">
        <w:rPr>
          <w:sz w:val="16"/>
          <w:szCs w:val="14"/>
        </w:rPr>
        <w:t xml:space="preserve"> </w:t>
      </w:r>
      <w:r w:rsidRPr="00CF1043">
        <w:rPr>
          <w:u w:val="single"/>
        </w:rPr>
        <w:t xml:space="preserve">on the list </w:t>
      </w:r>
      <w:r w:rsidRPr="004833F8">
        <w:rPr>
          <w:highlight w:val="yellow"/>
          <w:u w:val="single"/>
        </w:rPr>
        <w:t>because it is highly unlikely to materialize</w:t>
      </w:r>
      <w:r w:rsidRPr="00CF1043">
        <w:rPr>
          <w:sz w:val="16"/>
          <w:szCs w:val="14"/>
        </w:rPr>
        <w:t xml:space="preserve">. </w:t>
      </w:r>
      <w:r w:rsidRPr="00CF1043">
        <w:rPr>
          <w:u w:val="single"/>
        </w:rPr>
        <w:t xml:space="preserve">Despite decades of warnings about water wars, what is striking is that water wars don't happen - usually because </w:t>
      </w:r>
      <w:r w:rsidRPr="004833F8">
        <w:rPr>
          <w:highlight w:val="yellow"/>
          <w:u w:val="single"/>
        </w:rPr>
        <w:t>countries</w:t>
      </w:r>
      <w:r w:rsidRPr="00CF1043">
        <w:rPr>
          <w:u w:val="single"/>
        </w:rPr>
        <w:t xml:space="preserve"> that </w:t>
      </w:r>
      <w:r w:rsidRPr="004833F8">
        <w:rPr>
          <w:highlight w:val="yellow"/>
          <w:u w:val="single"/>
        </w:rPr>
        <w:t xml:space="preserve">share </w:t>
      </w:r>
      <w:r w:rsidRPr="00CF1043">
        <w:rPr>
          <w:u w:val="single"/>
        </w:rPr>
        <w:t xml:space="preserve">water </w:t>
      </w:r>
      <w:r w:rsidRPr="004833F8">
        <w:rPr>
          <w:highlight w:val="yellow"/>
          <w:u w:val="single"/>
        </w:rPr>
        <w:t>resources</w:t>
      </w:r>
      <w:r w:rsidRPr="00CF1043">
        <w:rPr>
          <w:u w:val="single"/>
        </w:rPr>
        <w:t xml:space="preserve"> have a lot more at stake </w:t>
      </w:r>
      <w:r w:rsidRPr="004833F8">
        <w:rPr>
          <w:highlight w:val="yellow"/>
          <w:u w:val="single"/>
        </w:rPr>
        <w:t>and armed conflict rarely fixes the problem.</w:t>
      </w:r>
      <w:r w:rsidRPr="00CF1043">
        <w:rPr>
          <w:u w:val="single"/>
        </w:rPr>
        <w:t xml:space="preserve"> </w:t>
      </w:r>
      <w:r w:rsidRPr="00CF1043">
        <w:rPr>
          <w:sz w:val="16"/>
          <w:szCs w:val="14"/>
        </w:rPr>
        <w:t xml:space="preserve">Some analysts have pointed to conflicts over resources, including water and valuable land, as a cause in the Rwandan genocide, for example. Recently, the UN secretary-general suggested that climate change was already exacerbating the conflicts in Sudan. </w:t>
      </w:r>
    </w:p>
    <w:p w:rsidR="005437E0" w:rsidRPr="00CF1043" w:rsidRDefault="005437E0" w:rsidP="005437E0">
      <w:pPr>
        <w:ind w:right="645"/>
        <w:rPr>
          <w:sz w:val="16"/>
          <w:szCs w:val="14"/>
        </w:rPr>
      </w:pPr>
      <w:r w:rsidRPr="00CF1043">
        <w:rPr>
          <w:u w:val="single"/>
        </w:rPr>
        <w:t xml:space="preserve">But </w:t>
      </w:r>
      <w:r w:rsidRPr="004833F8">
        <w:rPr>
          <w:highlight w:val="yellow"/>
          <w:u w:val="single"/>
        </w:rPr>
        <w:t>none of these</w:t>
      </w:r>
      <w:r w:rsidRPr="00CF1043">
        <w:rPr>
          <w:u w:val="single"/>
        </w:rPr>
        <w:t xml:space="preserve"> supposed causal </w:t>
      </w:r>
      <w:r w:rsidRPr="004833F8">
        <w:rPr>
          <w:highlight w:val="yellow"/>
          <w:u w:val="single"/>
        </w:rPr>
        <w:t>chains stay linked</w:t>
      </w:r>
      <w:r w:rsidRPr="00CF1043">
        <w:rPr>
          <w:u w:val="single"/>
        </w:rPr>
        <w:t xml:space="preserve"> under close scrutiny - the </w:t>
      </w:r>
      <w:r w:rsidRPr="004833F8">
        <w:rPr>
          <w:highlight w:val="yellow"/>
          <w:u w:val="single"/>
        </w:rPr>
        <w:t>conflicts over resources are</w:t>
      </w:r>
      <w:r w:rsidRPr="00CF1043">
        <w:rPr>
          <w:u w:val="single"/>
        </w:rPr>
        <w:t xml:space="preserve"> usually </w:t>
      </w:r>
      <w:r w:rsidRPr="004833F8">
        <w:rPr>
          <w:highlight w:val="yellow"/>
          <w:u w:val="single"/>
        </w:rPr>
        <w:t>symptomatic of deeper failures</w:t>
      </w:r>
      <w:r w:rsidRPr="00CF1043">
        <w:rPr>
          <w:sz w:val="16"/>
          <w:szCs w:val="14"/>
        </w:rPr>
        <w:t xml:space="preserve"> </w:t>
      </w:r>
      <w:r w:rsidRPr="004833F8">
        <w:rPr>
          <w:highlight w:val="yellow"/>
          <w:u w:val="single"/>
        </w:rPr>
        <w:t>in governance</w:t>
      </w:r>
      <w:r w:rsidRPr="00CF1043">
        <w:rPr>
          <w:sz w:val="16"/>
          <w:szCs w:val="14"/>
        </w:rPr>
        <w:t xml:space="preserve"> </w:t>
      </w:r>
      <w:r w:rsidRPr="004833F8">
        <w:rPr>
          <w:highlight w:val="yellow"/>
          <w:u w:val="single"/>
        </w:rPr>
        <w:t>and other primal forces</w:t>
      </w:r>
      <w:r w:rsidRPr="00CF1043">
        <w:rPr>
          <w:u w:val="single"/>
        </w:rPr>
        <w:t xml:space="preserve"> for conflicts, </w:t>
      </w:r>
      <w:r w:rsidRPr="004833F8">
        <w:rPr>
          <w:highlight w:val="yellow"/>
          <w:u w:val="single"/>
        </w:rPr>
        <w:t>such as ethnic tensions</w:t>
      </w:r>
      <w:r w:rsidRPr="00CF1043">
        <w:rPr>
          <w:u w:val="single"/>
        </w:rPr>
        <w:t xml:space="preserve">, income </w:t>
      </w:r>
      <w:r w:rsidRPr="004833F8">
        <w:rPr>
          <w:highlight w:val="yellow"/>
          <w:u w:val="single"/>
        </w:rPr>
        <w:t>inequalities</w:t>
      </w:r>
      <w:r w:rsidRPr="00CF1043">
        <w:rPr>
          <w:u w:val="single"/>
        </w:rPr>
        <w:t xml:space="preserve"> </w:t>
      </w:r>
      <w:r w:rsidRPr="004833F8">
        <w:rPr>
          <w:highlight w:val="yellow"/>
          <w:u w:val="single"/>
        </w:rPr>
        <w:t>and other</w:t>
      </w:r>
      <w:r w:rsidRPr="00CF1043">
        <w:rPr>
          <w:u w:val="single"/>
        </w:rPr>
        <w:t xml:space="preserve"> unsettled </w:t>
      </w:r>
      <w:r w:rsidRPr="004833F8">
        <w:rPr>
          <w:highlight w:val="yellow"/>
          <w:u w:val="single"/>
        </w:rPr>
        <w:t>grievances. Climate is just one of many factors that contribute</w:t>
      </w:r>
      <w:r w:rsidRPr="00CF1043">
        <w:rPr>
          <w:u w:val="single"/>
        </w:rPr>
        <w:t xml:space="preserve"> to tension. </w:t>
      </w:r>
      <w:r w:rsidRPr="00CF1043">
        <w:rPr>
          <w:sz w:val="16"/>
          <w:szCs w:val="14"/>
        </w:rPr>
        <w:t xml:space="preserve">The same is true for scenarios of climate refugees, where the moniker "climate" conveniently obscures the deeper causal forces. </w:t>
      </w:r>
    </w:p>
    <w:p w:rsidR="005437E0" w:rsidRPr="00CF1043" w:rsidRDefault="005437E0" w:rsidP="005437E0">
      <w:r w:rsidRPr="00CF1043">
        <w:t xml:space="preserve"> </w:t>
      </w:r>
    </w:p>
    <w:p w:rsidR="005437E0" w:rsidRPr="005437E0" w:rsidRDefault="005437E0" w:rsidP="005437E0"/>
    <w:p w:rsidR="00BE7142" w:rsidRDefault="0063030B" w:rsidP="00BE7142">
      <w:pPr>
        <w:pStyle w:val="Heading3"/>
      </w:pPr>
      <w:r>
        <w:lastRenderedPageBreak/>
        <w:t xml:space="preserve">  </w:t>
      </w:r>
      <w:r w:rsidR="005437E0">
        <w:t xml:space="preserve">AT: Hegemony </w:t>
      </w:r>
    </w:p>
    <w:p w:rsidR="00BE7142" w:rsidRDefault="00BE7142" w:rsidP="00BE7142"/>
    <w:p w:rsidR="006E01EB" w:rsidRPr="00CF1043" w:rsidRDefault="006E01EB" w:rsidP="006E01EB">
      <w:pPr>
        <w:pStyle w:val="Heading4"/>
      </w:pPr>
      <w:r w:rsidRPr="00CF1043">
        <w:t xml:space="preserve">Alt causes </w:t>
      </w:r>
      <w:r>
        <w:t xml:space="preserve">to soft power </w:t>
      </w:r>
    </w:p>
    <w:p w:rsidR="006E01EB" w:rsidRPr="009F435A" w:rsidRDefault="006E01EB" w:rsidP="006E01EB">
      <w:pPr>
        <w:rPr>
          <w:sz w:val="16"/>
        </w:rPr>
      </w:pPr>
      <w:proofErr w:type="spellStart"/>
      <w:r w:rsidRPr="005F28CD">
        <w:rPr>
          <w:b/>
          <w:u w:val="single"/>
        </w:rPr>
        <w:t>Mahbubani</w:t>
      </w:r>
      <w:proofErr w:type="spellEnd"/>
      <w:r w:rsidRPr="005F28CD">
        <w:rPr>
          <w:b/>
          <w:u w:val="single"/>
        </w:rPr>
        <w:t xml:space="preserve"> 6/23</w:t>
      </w:r>
      <w:r w:rsidRPr="009F435A">
        <w:rPr>
          <w:sz w:val="16"/>
        </w:rPr>
        <w:t xml:space="preserve"> – a former Singapore diplomat and now dean of the Lee </w:t>
      </w:r>
      <w:proofErr w:type="spellStart"/>
      <w:r w:rsidRPr="009F435A">
        <w:rPr>
          <w:sz w:val="16"/>
        </w:rPr>
        <w:t>Kuan</w:t>
      </w:r>
      <w:proofErr w:type="spellEnd"/>
      <w:r w:rsidRPr="009F435A">
        <w:rPr>
          <w:sz w:val="16"/>
        </w:rPr>
        <w:t xml:space="preserve"> Yew School of Public Policy at the National University of Singapore (Kishore, transcript of a discussion involving </w:t>
      </w:r>
      <w:proofErr w:type="spellStart"/>
      <w:r w:rsidRPr="009F435A">
        <w:rPr>
          <w:sz w:val="16"/>
        </w:rPr>
        <w:t>Mahbubani</w:t>
      </w:r>
      <w:proofErr w:type="spellEnd"/>
      <w:r w:rsidRPr="009F435A">
        <w:rPr>
          <w:sz w:val="16"/>
        </w:rPr>
        <w:t xml:space="preserve">, Nye, and </w:t>
      </w:r>
      <w:proofErr w:type="spellStart"/>
      <w:r w:rsidRPr="009F435A">
        <w:rPr>
          <w:sz w:val="16"/>
        </w:rPr>
        <w:t>Moyo</w:t>
      </w:r>
      <w:proofErr w:type="spellEnd"/>
      <w:r w:rsidRPr="009F435A">
        <w:rPr>
          <w:sz w:val="16"/>
        </w:rPr>
        <w:t xml:space="preserve">, published in NYT opinion, NYT, “The Seesaw of Power.” Discussion moderated by Serge </w:t>
      </w:r>
      <w:proofErr w:type="spellStart"/>
      <w:r w:rsidRPr="009F435A">
        <w:rPr>
          <w:sz w:val="16"/>
        </w:rPr>
        <w:t>Schmemann</w:t>
      </w:r>
      <w:proofErr w:type="spellEnd"/>
      <w:r w:rsidRPr="009F435A">
        <w:rPr>
          <w:sz w:val="16"/>
        </w:rPr>
        <w:t xml:space="preserve">. </w:t>
      </w:r>
      <w:hyperlink r:id="rId19" w:history="1">
        <w:r w:rsidRPr="009F435A">
          <w:rPr>
            <w:rStyle w:val="Hyperlink"/>
            <w:sz w:val="16"/>
          </w:rPr>
          <w:t>http://www.nytimes.com/2011/06/24/opinion/global/24iht-june24-ihtmag-nye-36.html?_r=2&amp;pagewanted=1</w:t>
        </w:r>
      </w:hyperlink>
      <w:r w:rsidRPr="009F435A">
        <w:rPr>
          <w:sz w:val="16"/>
        </w:rPr>
        <w:t xml:space="preserve">) </w:t>
      </w:r>
    </w:p>
    <w:p w:rsidR="006E01EB" w:rsidRPr="00CF1043" w:rsidRDefault="006E01EB" w:rsidP="006E01EB">
      <w:pPr>
        <w:rPr>
          <w:bCs/>
          <w:sz w:val="14"/>
          <w:szCs w:val="14"/>
        </w:rPr>
      </w:pPr>
    </w:p>
    <w:p w:rsidR="006E01EB" w:rsidRPr="00CF1043" w:rsidRDefault="006E01EB" w:rsidP="006E01EB">
      <w:pPr>
        <w:rPr>
          <w:sz w:val="14"/>
          <w:szCs w:val="14"/>
        </w:rPr>
      </w:pPr>
      <w:proofErr w:type="spellStart"/>
      <w:proofErr w:type="gramStart"/>
      <w:r w:rsidRPr="00CF1043">
        <w:rPr>
          <w:bCs/>
          <w:sz w:val="14"/>
          <w:szCs w:val="14"/>
        </w:rPr>
        <w:t>Mahbubani</w:t>
      </w:r>
      <w:proofErr w:type="spellEnd"/>
      <w:r w:rsidRPr="00CF1043">
        <w:rPr>
          <w:sz w:val="14"/>
          <w:szCs w:val="14"/>
        </w:rPr>
        <w:t> :</w:t>
      </w:r>
      <w:proofErr w:type="gramEnd"/>
      <w:r w:rsidRPr="00CF1043">
        <w:rPr>
          <w:sz w:val="14"/>
          <w:szCs w:val="14"/>
        </w:rPr>
        <w:t xml:space="preserve"> Let me put across a very different point of view from what Joe said about the United States. Again, I always emphasize that America has done more good than harm to the world. But at the same time </w:t>
      </w:r>
      <w:r w:rsidRPr="00CF1043">
        <w:rPr>
          <w:u w:val="single"/>
        </w:rPr>
        <w:t xml:space="preserve">it’s important to recognize that American </w:t>
      </w:r>
      <w:r w:rsidRPr="004833F8">
        <w:rPr>
          <w:highlight w:val="yellow"/>
          <w:u w:val="single"/>
        </w:rPr>
        <w:t xml:space="preserve">soft power </w:t>
      </w:r>
      <w:r w:rsidRPr="004833F8">
        <w:rPr>
          <w:rStyle w:val="Emphasis"/>
          <w:highlight w:val="yellow"/>
        </w:rPr>
        <w:t>is the fastest deflating bubble</w:t>
      </w:r>
      <w:r w:rsidRPr="00CF1043">
        <w:rPr>
          <w:u w:val="single"/>
        </w:rPr>
        <w:t xml:space="preserve"> that </w:t>
      </w:r>
      <w:r w:rsidRPr="004833F8">
        <w:rPr>
          <w:highlight w:val="yellow"/>
          <w:u w:val="single"/>
        </w:rPr>
        <w:t>we have seen in the world</w:t>
      </w:r>
      <w:r w:rsidRPr="00CF1043">
        <w:rPr>
          <w:u w:val="single"/>
        </w:rPr>
        <w:t xml:space="preserve"> today. It was part of the artificial moment of history of Western domination of the world, but that soft power is dissipating rapidly</w:t>
      </w:r>
      <w:r w:rsidRPr="00CF1043">
        <w:rPr>
          <w:sz w:val="14"/>
          <w:szCs w:val="14"/>
        </w:rPr>
        <w:t xml:space="preserve">. </w:t>
      </w:r>
      <w:r w:rsidRPr="00CF1043">
        <w:rPr>
          <w:u w:val="single"/>
        </w:rPr>
        <w:t xml:space="preserve">If you look in terms </w:t>
      </w:r>
      <w:r w:rsidRPr="004833F8">
        <w:rPr>
          <w:highlight w:val="yellow"/>
          <w:u w:val="single"/>
        </w:rPr>
        <w:t>of what America has stood for on human rights, you’ve gone from the</w:t>
      </w:r>
      <w:r w:rsidRPr="00CF1043">
        <w:rPr>
          <w:u w:val="single"/>
        </w:rPr>
        <w:t xml:space="preserve"> Soviet Union producing the </w:t>
      </w:r>
      <w:r w:rsidRPr="004833F8">
        <w:rPr>
          <w:highlight w:val="yellow"/>
          <w:u w:val="single"/>
        </w:rPr>
        <w:t>Gulag</w:t>
      </w:r>
      <w:r w:rsidRPr="00CF1043">
        <w:rPr>
          <w:sz w:val="14"/>
          <w:szCs w:val="14"/>
        </w:rPr>
        <w:t xml:space="preserve"> of the day </w:t>
      </w:r>
      <w:r w:rsidRPr="004833F8">
        <w:rPr>
          <w:highlight w:val="yellow"/>
          <w:u w:val="single"/>
        </w:rPr>
        <w:t>to</w:t>
      </w:r>
      <w:r w:rsidRPr="00CF1043">
        <w:rPr>
          <w:u w:val="single"/>
        </w:rPr>
        <w:t xml:space="preserve"> America producing </w:t>
      </w:r>
      <w:r w:rsidRPr="00CF1043">
        <w:rPr>
          <w:sz w:val="14"/>
          <w:szCs w:val="14"/>
        </w:rPr>
        <w:t>the</w:t>
      </w:r>
      <w:r w:rsidRPr="00CF1043">
        <w:rPr>
          <w:u w:val="single"/>
        </w:rPr>
        <w:t xml:space="preserve"> </w:t>
      </w:r>
      <w:r w:rsidRPr="004833F8">
        <w:rPr>
          <w:highlight w:val="yellow"/>
          <w:u w:val="single"/>
        </w:rPr>
        <w:t>Guantánamo</w:t>
      </w:r>
      <w:r w:rsidRPr="00CF1043">
        <w:rPr>
          <w:sz w:val="14"/>
          <w:szCs w:val="14"/>
        </w:rPr>
        <w:t xml:space="preserve"> of the day. </w:t>
      </w:r>
      <w:r w:rsidRPr="004833F8">
        <w:rPr>
          <w:highlight w:val="yellow"/>
          <w:u w:val="single"/>
        </w:rPr>
        <w:t>You’ve seen America remain silent on</w:t>
      </w:r>
      <w:r w:rsidRPr="00CF1043">
        <w:rPr>
          <w:u w:val="single"/>
        </w:rPr>
        <w:t xml:space="preserve"> the </w:t>
      </w:r>
      <w:r w:rsidRPr="004833F8">
        <w:rPr>
          <w:highlight w:val="yellow"/>
          <w:u w:val="single"/>
        </w:rPr>
        <w:t>horrible things</w:t>
      </w:r>
      <w:r w:rsidRPr="00CF1043">
        <w:rPr>
          <w:u w:val="single"/>
        </w:rPr>
        <w:t xml:space="preserve"> happening </w:t>
      </w:r>
      <w:r w:rsidRPr="004833F8">
        <w:rPr>
          <w:highlight w:val="yellow"/>
          <w:u w:val="single"/>
        </w:rPr>
        <w:t>in Gaza. When</w:t>
      </w:r>
      <w:r w:rsidRPr="00CF1043">
        <w:rPr>
          <w:sz w:val="14"/>
          <w:szCs w:val="14"/>
        </w:rPr>
        <w:t xml:space="preserve"> Vice President </w:t>
      </w:r>
      <w:r w:rsidRPr="004833F8">
        <w:rPr>
          <w:highlight w:val="yellow"/>
          <w:u w:val="single"/>
        </w:rPr>
        <w:t>Gore tells</w:t>
      </w:r>
      <w:r w:rsidRPr="00CF1043">
        <w:rPr>
          <w:sz w:val="14"/>
          <w:szCs w:val="14"/>
        </w:rPr>
        <w:t xml:space="preserve"> </w:t>
      </w:r>
      <w:r w:rsidRPr="004833F8">
        <w:rPr>
          <w:highlight w:val="yellow"/>
          <w:u w:val="single"/>
        </w:rPr>
        <w:t>everyone, “Be careful of CO2 emissions,” he</w:t>
      </w:r>
      <w:r w:rsidRPr="00CF1043">
        <w:rPr>
          <w:u w:val="single"/>
        </w:rPr>
        <w:t xml:space="preserve"> can educate the world, but </w:t>
      </w:r>
      <w:r w:rsidRPr="004833F8">
        <w:rPr>
          <w:highlight w:val="yellow"/>
          <w:u w:val="single"/>
        </w:rPr>
        <w:t xml:space="preserve">cannot educate his </w:t>
      </w:r>
      <w:r w:rsidRPr="00CF1043">
        <w:rPr>
          <w:u w:val="single"/>
        </w:rPr>
        <w:t xml:space="preserve">own </w:t>
      </w:r>
      <w:r w:rsidRPr="004833F8">
        <w:rPr>
          <w:highlight w:val="yellow"/>
          <w:u w:val="single"/>
        </w:rPr>
        <w:t>population</w:t>
      </w:r>
      <w:r w:rsidRPr="00CF1043">
        <w:rPr>
          <w:u w:val="single"/>
        </w:rPr>
        <w:t xml:space="preserve">. </w:t>
      </w:r>
      <w:r w:rsidRPr="00CF1043">
        <w:rPr>
          <w:sz w:val="14"/>
          <w:szCs w:val="14"/>
        </w:rPr>
        <w:t xml:space="preserve">When the dust settles, and </w:t>
      </w:r>
      <w:r w:rsidRPr="004833F8">
        <w:rPr>
          <w:highlight w:val="yellow"/>
          <w:u w:val="single"/>
        </w:rPr>
        <w:t xml:space="preserve">when China is the No. 1 </w:t>
      </w:r>
      <w:r w:rsidRPr="00CF1043">
        <w:rPr>
          <w:u w:val="single"/>
        </w:rPr>
        <w:t xml:space="preserve">economy </w:t>
      </w:r>
      <w:r w:rsidRPr="004833F8">
        <w:rPr>
          <w:highlight w:val="yellow"/>
          <w:u w:val="single"/>
        </w:rPr>
        <w:t xml:space="preserve">and India </w:t>
      </w:r>
      <w:r w:rsidRPr="00CF1043">
        <w:rPr>
          <w:u w:val="single"/>
        </w:rPr>
        <w:t xml:space="preserve">is </w:t>
      </w:r>
      <w:r w:rsidRPr="004833F8">
        <w:rPr>
          <w:highlight w:val="yellow"/>
          <w:u w:val="single"/>
        </w:rPr>
        <w:t xml:space="preserve">the No. 2 economy, they’re not going to </w:t>
      </w:r>
      <w:r w:rsidRPr="00CF1043">
        <w:rPr>
          <w:u w:val="single"/>
        </w:rPr>
        <w:t xml:space="preserve">just </w:t>
      </w:r>
      <w:r w:rsidRPr="004833F8">
        <w:rPr>
          <w:highlight w:val="yellow"/>
          <w:u w:val="single"/>
        </w:rPr>
        <w:t xml:space="preserve">sit back and </w:t>
      </w:r>
      <w:r w:rsidRPr="00CF1043">
        <w:rPr>
          <w:u w:val="single"/>
        </w:rPr>
        <w:t xml:space="preserve">passively </w:t>
      </w:r>
      <w:r w:rsidRPr="004833F8">
        <w:rPr>
          <w:highlight w:val="yellow"/>
          <w:u w:val="single"/>
        </w:rPr>
        <w:t xml:space="preserve">accept </w:t>
      </w:r>
      <w:r w:rsidRPr="00CF1043">
        <w:rPr>
          <w:u w:val="single"/>
        </w:rPr>
        <w:t xml:space="preserve">every rule that </w:t>
      </w:r>
      <w:r w:rsidRPr="004833F8">
        <w:rPr>
          <w:highlight w:val="yellow"/>
          <w:u w:val="single"/>
        </w:rPr>
        <w:t xml:space="preserve">America </w:t>
      </w:r>
      <w:r w:rsidRPr="00CF1043">
        <w:rPr>
          <w:u w:val="single"/>
        </w:rPr>
        <w:t>has written for the world. The rest of the world, paradoxically, is more ready than Americans for a globalization that Americans themselves are creating</w:t>
      </w:r>
      <w:r w:rsidRPr="00CF1043">
        <w:rPr>
          <w:sz w:val="14"/>
          <w:szCs w:val="14"/>
        </w:rPr>
        <w:t>.</w:t>
      </w:r>
    </w:p>
    <w:p w:rsidR="006E01EB" w:rsidRPr="00CF1043" w:rsidRDefault="006E01EB" w:rsidP="006E01EB"/>
    <w:p w:rsidR="006E01EB" w:rsidRPr="00CF1043" w:rsidRDefault="006E01EB" w:rsidP="006E01EB">
      <w:pPr>
        <w:pStyle w:val="Heading4"/>
      </w:pPr>
      <w:proofErr w:type="spellStart"/>
      <w:r w:rsidRPr="00CF1043">
        <w:t>Cant</w:t>
      </w:r>
      <w:proofErr w:type="spellEnd"/>
      <w:r w:rsidRPr="00CF1043">
        <w:t xml:space="preserve"> change it </w:t>
      </w:r>
    </w:p>
    <w:p w:rsidR="006E01EB" w:rsidRPr="00CF1043" w:rsidRDefault="006E01EB" w:rsidP="006E01EB">
      <w:pPr>
        <w:ind w:right="645"/>
        <w:rPr>
          <w:sz w:val="14"/>
          <w:szCs w:val="14"/>
        </w:rPr>
      </w:pPr>
      <w:proofErr w:type="gramStart"/>
      <w:r w:rsidRPr="00CF1043">
        <w:rPr>
          <w:rStyle w:val="Heading4Char"/>
          <w:rFonts w:eastAsia="Calibri"/>
        </w:rPr>
        <w:t>Gray 11</w:t>
      </w:r>
      <w:r w:rsidRPr="00CF1043">
        <w:rPr>
          <w:sz w:val="14"/>
          <w:szCs w:val="14"/>
        </w:rPr>
        <w:t xml:space="preserve"> – </w:t>
      </w:r>
      <w:r w:rsidRPr="00CF1043">
        <w:rPr>
          <w:rFonts w:cs="BookAntiqua"/>
          <w:sz w:val="14"/>
          <w:szCs w:val="14"/>
        </w:rPr>
        <w:t>Professor of International Politics and Strategic Studies at the University of Reading, England.</w:t>
      </w:r>
      <w:proofErr w:type="gramEnd"/>
      <w:r w:rsidRPr="00CF1043">
        <w:rPr>
          <w:rFonts w:cs="BookAntiqua"/>
          <w:sz w:val="14"/>
          <w:szCs w:val="14"/>
        </w:rPr>
        <w:t xml:space="preserve"> </w:t>
      </w:r>
      <w:r w:rsidRPr="00CF1043">
        <w:rPr>
          <w:sz w:val="14"/>
          <w:szCs w:val="14"/>
        </w:rPr>
        <w:t>(Colin S., April, “</w:t>
      </w:r>
      <w:r w:rsidRPr="00CF1043">
        <w:rPr>
          <w:bCs/>
          <w:sz w:val="14"/>
          <w:szCs w:val="14"/>
        </w:rPr>
        <w:t xml:space="preserve">HARD POWER AND SOFT POWER: THE UTILITY OF MILITARY FORCE AS AN INSTRUMENT OF POLICY IN THE 21ST CENTURY.” Published by Strategic Studies Institute) </w:t>
      </w:r>
    </w:p>
    <w:p w:rsidR="006E01EB" w:rsidRPr="00CF1043" w:rsidRDefault="006E01EB" w:rsidP="006E01EB">
      <w:pPr>
        <w:ind w:right="645"/>
        <w:rPr>
          <w:sz w:val="14"/>
        </w:rPr>
      </w:pPr>
    </w:p>
    <w:p w:rsidR="006E01EB" w:rsidRPr="00CF1043" w:rsidRDefault="006E01EB" w:rsidP="006E01EB">
      <w:pPr>
        <w:ind w:right="645"/>
        <w:rPr>
          <w:sz w:val="14"/>
          <w:szCs w:val="14"/>
        </w:rPr>
      </w:pPr>
      <w:r w:rsidRPr="00CF1043">
        <w:rPr>
          <w:sz w:val="14"/>
          <w:szCs w:val="14"/>
        </w:rPr>
        <w:t xml:space="preserve">Moreover, </w:t>
      </w:r>
      <w:r w:rsidRPr="004833F8">
        <w:rPr>
          <w:highlight w:val="yellow"/>
          <w:u w:val="single"/>
        </w:rPr>
        <w:t>no</w:t>
      </w:r>
      <w:r w:rsidRPr="00CF1043">
        <w:rPr>
          <w:u w:val="single"/>
        </w:rPr>
        <w:t xml:space="preserve"> contemporary U.S. </w:t>
      </w:r>
      <w:r w:rsidRPr="004833F8">
        <w:rPr>
          <w:highlight w:val="yellow"/>
          <w:u w:val="single"/>
        </w:rPr>
        <w:t>government owns all of America’s soft power</w:t>
      </w:r>
      <w:r w:rsidRPr="00CF1043">
        <w:rPr>
          <w:u w:val="single"/>
        </w:rPr>
        <w:t xml:space="preserve">—a considerable understatement. </w:t>
      </w:r>
      <w:r w:rsidRPr="004833F8">
        <w:rPr>
          <w:highlight w:val="yellow"/>
          <w:u w:val="single"/>
        </w:rPr>
        <w:t xml:space="preserve">Nor do </w:t>
      </w:r>
      <w:r w:rsidRPr="00CF1043">
        <w:rPr>
          <w:u w:val="single"/>
        </w:rPr>
        <w:t xml:space="preserve">contemporary </w:t>
      </w:r>
      <w:r w:rsidRPr="004833F8">
        <w:rPr>
          <w:highlight w:val="yellow"/>
          <w:u w:val="single"/>
        </w:rPr>
        <w:t>Americans</w:t>
      </w:r>
      <w:r w:rsidRPr="00CF1043">
        <w:rPr>
          <w:u w:val="single"/>
        </w:rPr>
        <w:t xml:space="preserve"> and their institutions </w:t>
      </w:r>
      <w:r w:rsidRPr="004833F8">
        <w:rPr>
          <w:highlight w:val="yellow"/>
          <w:u w:val="single"/>
        </w:rPr>
        <w:t xml:space="preserve">own all of their country’s soft power. America </w:t>
      </w:r>
      <w:r w:rsidRPr="00CF1043">
        <w:rPr>
          <w:u w:val="single"/>
        </w:rPr>
        <w:t xml:space="preserve">today </w:t>
      </w:r>
      <w:r w:rsidRPr="004833F8">
        <w:rPr>
          <w:highlight w:val="yellow"/>
          <w:u w:val="single"/>
        </w:rPr>
        <w:t xml:space="preserve">is the product of </w:t>
      </w:r>
      <w:r w:rsidRPr="00CF1043">
        <w:rPr>
          <w:u w:val="single"/>
        </w:rPr>
        <w:t xml:space="preserve">America’s </w:t>
      </w:r>
      <w:r w:rsidRPr="004833F8">
        <w:rPr>
          <w:highlight w:val="yellow"/>
          <w:u w:val="single"/>
        </w:rPr>
        <w:t>many yesterdays</w:t>
      </w:r>
      <w:r w:rsidRPr="00CF1043">
        <w:rPr>
          <w:sz w:val="14"/>
          <w:szCs w:val="14"/>
        </w:rPr>
        <w:t xml:space="preserve">, and the </w:t>
      </w:r>
      <w:r w:rsidRPr="00CF1043">
        <w:rPr>
          <w:u w:val="single"/>
        </w:rPr>
        <w:t xml:space="preserve">worldwide target </w:t>
      </w:r>
      <w:r w:rsidRPr="004833F8">
        <w:rPr>
          <w:highlight w:val="yellow"/>
          <w:u w:val="single"/>
        </w:rPr>
        <w:t xml:space="preserve">audiences </w:t>
      </w:r>
      <w:r w:rsidRPr="00CF1043">
        <w:rPr>
          <w:u w:val="single"/>
        </w:rPr>
        <w:t xml:space="preserve">for American soft power </w:t>
      </w:r>
      <w:r w:rsidRPr="004833F8">
        <w:rPr>
          <w:highlight w:val="yellow"/>
          <w:u w:val="single"/>
        </w:rPr>
        <w:t xml:space="preserve">respond to the whole </w:t>
      </w:r>
      <w:r w:rsidRPr="00CF1043">
        <w:rPr>
          <w:u w:val="single"/>
        </w:rPr>
        <w:t xml:space="preserve">of the America that </w:t>
      </w:r>
      <w:r w:rsidRPr="004833F8">
        <w:rPr>
          <w:highlight w:val="yellow"/>
          <w:u w:val="single"/>
        </w:rPr>
        <w:t>they have perceived</w:t>
      </w:r>
      <w:r w:rsidRPr="00CF1043">
        <w:rPr>
          <w:sz w:val="14"/>
          <w:szCs w:val="14"/>
        </w:rPr>
        <w:t xml:space="preserve">, including facts, legends, and myths.41 </w:t>
      </w:r>
      <w:proofErr w:type="gramStart"/>
      <w:r w:rsidRPr="00CF1043">
        <w:rPr>
          <w:sz w:val="14"/>
          <w:szCs w:val="14"/>
        </w:rPr>
        <w:t>Obviously</w:t>
      </w:r>
      <w:proofErr w:type="gramEnd"/>
      <w:r w:rsidRPr="00CF1043">
        <w:rPr>
          <w:sz w:val="14"/>
          <w:szCs w:val="14"/>
        </w:rPr>
        <w:t xml:space="preserve">, what they understand about America may well be substantially untrue, certainly it will be incomplete. At a minimum, </w:t>
      </w:r>
      <w:r w:rsidRPr="004833F8">
        <w:rPr>
          <w:highlight w:val="yellow"/>
          <w:u w:val="single"/>
        </w:rPr>
        <w:t>foreigners</w:t>
      </w:r>
      <w:r w:rsidRPr="00CF1043">
        <w:rPr>
          <w:u w:val="single"/>
        </w:rPr>
        <w:t xml:space="preserve"> must </w:t>
      </w:r>
      <w:r w:rsidRPr="004833F8">
        <w:rPr>
          <w:highlight w:val="yellow"/>
          <w:u w:val="single"/>
        </w:rPr>
        <w:t>react</w:t>
      </w:r>
      <w:r w:rsidRPr="00CF1043">
        <w:rPr>
          <w:u w:val="single"/>
        </w:rPr>
        <w:t xml:space="preserve"> to an American soft power that is </w:t>
      </w:r>
      <w:r w:rsidRPr="004833F8">
        <w:rPr>
          <w:highlight w:val="yellow"/>
          <w:u w:val="single"/>
        </w:rPr>
        <w:t>filtered by their</w:t>
      </w:r>
      <w:r w:rsidRPr="00CF1043">
        <w:rPr>
          <w:u w:val="single"/>
        </w:rPr>
        <w:t xml:space="preserve"> local </w:t>
      </w:r>
      <w:r w:rsidRPr="004833F8">
        <w:rPr>
          <w:highlight w:val="yellow"/>
          <w:u w:val="single"/>
        </w:rPr>
        <w:t>cultural interpretation</w:t>
      </w:r>
      <w:r w:rsidRPr="00CF1043">
        <w:rPr>
          <w:u w:val="single"/>
        </w:rPr>
        <w:t xml:space="preserve">. America is a </w:t>
      </w:r>
      <w:proofErr w:type="spellStart"/>
      <w:r w:rsidRPr="00CF1043">
        <w:rPr>
          <w:u w:val="single"/>
        </w:rPr>
        <w:t>futureoriented</w:t>
      </w:r>
      <w:proofErr w:type="spellEnd"/>
      <w:r w:rsidRPr="00CF1043">
        <w:rPr>
          <w:u w:val="single"/>
        </w:rPr>
        <w:t xml:space="preserve"> country,</w:t>
      </w:r>
      <w:r w:rsidRPr="00CF1043">
        <w:rPr>
          <w:sz w:val="14"/>
          <w:szCs w:val="14"/>
        </w:rPr>
        <w:t xml:space="preserve"> ever remaking itself and believing that, with the grace of God, history moves forward progressively toward an ever-better tomorrow. This optimistic American futurism both contrasts with foreigners’ cultural pessimism—their golden ages may lie in the past, not the future—which prevails in much of the world and is liable to mislead Americans as to the reception our soft power story will have.42 </w:t>
      </w:r>
      <w:r w:rsidRPr="004833F8">
        <w:rPr>
          <w:b/>
          <w:highlight w:val="yellow"/>
          <w:u w:val="single"/>
        </w:rPr>
        <w:t xml:space="preserve">Many </w:t>
      </w:r>
      <w:r w:rsidRPr="00CF1043">
        <w:rPr>
          <w:b/>
          <w:u w:val="single"/>
        </w:rPr>
        <w:t xml:space="preserve">people indeed, probably most people, in the world beyond the United States </w:t>
      </w:r>
      <w:r w:rsidRPr="004833F8">
        <w:rPr>
          <w:b/>
          <w:highlight w:val="yellow"/>
          <w:u w:val="single"/>
        </w:rPr>
        <w:t xml:space="preserve">have a </w:t>
      </w:r>
      <w:r w:rsidRPr="00CF1043">
        <w:rPr>
          <w:b/>
          <w:u w:val="single"/>
        </w:rPr>
        <w:t xml:space="preserve">fairly </w:t>
      </w:r>
      <w:r w:rsidRPr="004833F8">
        <w:rPr>
          <w:b/>
          <w:highlight w:val="yellow"/>
          <w:u w:val="single"/>
        </w:rPr>
        <w:t xml:space="preserve">settled view of America, </w:t>
      </w:r>
      <w:r w:rsidRPr="00CF1043">
        <w:rPr>
          <w:b/>
          <w:u w:val="single"/>
        </w:rPr>
        <w:t>American purposes, and Americans</w:t>
      </w:r>
      <w:r w:rsidRPr="00CF1043">
        <w:rPr>
          <w:sz w:val="14"/>
          <w:szCs w:val="14"/>
        </w:rPr>
        <w:t xml:space="preserve">. This locally held view derives from their whole experience of exposure to things American as well as from the features of their own “cultural </w:t>
      </w:r>
      <w:proofErr w:type="spellStart"/>
      <w:r w:rsidRPr="00CF1043">
        <w:rPr>
          <w:sz w:val="14"/>
          <w:szCs w:val="14"/>
        </w:rPr>
        <w:t>thoughtways</w:t>
      </w:r>
      <w:proofErr w:type="spellEnd"/>
      <w:r w:rsidRPr="00CF1043">
        <w:rPr>
          <w:sz w:val="14"/>
          <w:szCs w:val="14"/>
        </w:rPr>
        <w:t>” and history that shape their interpretation of American-authored words and deeds, past and present.43</w:t>
      </w:r>
    </w:p>
    <w:p w:rsidR="006E01EB" w:rsidRPr="00CF1043" w:rsidRDefault="006E01EB" w:rsidP="006E01EB"/>
    <w:p w:rsidR="00BE7142" w:rsidRDefault="00BE7142" w:rsidP="00BE7142">
      <w:pPr>
        <w:pStyle w:val="Heading4"/>
      </w:pPr>
      <w:r>
        <w:t xml:space="preserve">Hegemony doesn’t solve anything </w:t>
      </w:r>
    </w:p>
    <w:p w:rsidR="00BE7142" w:rsidRPr="00EC4D51" w:rsidRDefault="00BE7142" w:rsidP="00BE7142">
      <w:r w:rsidRPr="00EC4D51">
        <w:rPr>
          <w:rFonts w:cs="Arial"/>
          <w:b/>
          <w:bCs/>
        </w:rPr>
        <w:t xml:space="preserve">Preble 10 - </w:t>
      </w:r>
      <w:r w:rsidRPr="00EC4D51">
        <w:rPr>
          <w:rFonts w:cs="Arial"/>
          <w:bCs/>
          <w:sz w:val="16"/>
          <w:szCs w:val="14"/>
        </w:rPr>
        <w:t xml:space="preserve">director of foreign policy studies at the Cato Institute, taught history at St. Cloud State University and Temple University, was a commissioned officer in the U.S. Navy, Ph.D. in history from Temple University (Christopher, 8/13, “U.S. Military Power: Preeminence for What Purpose?”) </w:t>
      </w:r>
      <w:hyperlink r:id="rId20" w:tgtFrame="_blank" w:history="1">
        <w:r w:rsidRPr="00EC4D51">
          <w:rPr>
            <w:rFonts w:cs="Arial"/>
            <w:bCs/>
            <w:sz w:val="16"/>
          </w:rPr>
          <w:t>http://www.cato-at-liberty.org/u-s-military-power-preeminence-for-what-purpose/</w:t>
        </w:r>
      </w:hyperlink>
      <w:r w:rsidRPr="00EC4D51">
        <w:rPr>
          <w:sz w:val="16"/>
          <w:szCs w:val="14"/>
        </w:rPr>
        <w:t xml:space="preserve">) </w:t>
      </w:r>
      <w:r w:rsidRPr="00EC4D51">
        <w:rPr>
          <w:rFonts w:cs="Arial"/>
          <w:bCs/>
          <w:sz w:val="16"/>
          <w:szCs w:val="14"/>
        </w:rPr>
        <w:br/>
      </w:r>
    </w:p>
    <w:p w:rsidR="00BE7142" w:rsidRPr="00EC4D51" w:rsidRDefault="00BE7142" w:rsidP="00BE7142">
      <w:pPr>
        <w:ind w:right="645"/>
        <w:rPr>
          <w:sz w:val="16"/>
          <w:szCs w:val="16"/>
        </w:rPr>
      </w:pPr>
      <w:r w:rsidRPr="00EC4D51">
        <w:rPr>
          <w:rFonts w:cs="Arial"/>
          <w:bCs/>
          <w:sz w:val="16"/>
          <w:szCs w:val="14"/>
        </w:rPr>
        <w:t>M</w:t>
      </w:r>
      <w:r w:rsidRPr="00EC4D51">
        <w:rPr>
          <w:rFonts w:cs="Arial"/>
          <w:bCs/>
          <w:u w:val="single"/>
        </w:rPr>
        <w:t>ost in Washington still embraces the notion that America is, and forever will be, the world’s indispensable nation</w:t>
      </w:r>
      <w:r w:rsidRPr="00EC4D51">
        <w:rPr>
          <w:rFonts w:cs="Arial"/>
          <w:bCs/>
          <w:sz w:val="16"/>
          <w:szCs w:val="14"/>
        </w:rPr>
        <w:t xml:space="preserve">. Some </w:t>
      </w:r>
      <w:r w:rsidRPr="004833F8">
        <w:rPr>
          <w:rFonts w:cs="Arial"/>
          <w:bCs/>
          <w:highlight w:val="yellow"/>
          <w:u w:val="single"/>
        </w:rPr>
        <w:t>scholars</w:t>
      </w:r>
      <w:r w:rsidRPr="00EC4D51">
        <w:rPr>
          <w:rFonts w:cs="Arial"/>
          <w:bCs/>
          <w:sz w:val="16"/>
          <w:szCs w:val="14"/>
        </w:rPr>
        <w:t xml:space="preserve">, however, </w:t>
      </w:r>
      <w:r w:rsidRPr="004833F8">
        <w:rPr>
          <w:rFonts w:cs="Arial"/>
          <w:bCs/>
          <w:highlight w:val="yellow"/>
          <w:u w:val="single"/>
        </w:rPr>
        <w:t>questioned</w:t>
      </w:r>
      <w:r w:rsidRPr="00EC4D51">
        <w:rPr>
          <w:rFonts w:cs="Arial"/>
          <w:bCs/>
          <w:u w:val="single"/>
        </w:rPr>
        <w:t xml:space="preserve"> the logic of </w:t>
      </w:r>
      <w:r w:rsidRPr="004833F8">
        <w:rPr>
          <w:rFonts w:cs="Arial"/>
          <w:bCs/>
          <w:highlight w:val="yellow"/>
          <w:u w:val="single"/>
        </w:rPr>
        <w:t>hegemonic stability theory</w:t>
      </w:r>
      <w:r w:rsidRPr="00EC4D51">
        <w:rPr>
          <w:rFonts w:cs="Arial"/>
          <w:bCs/>
          <w:u w:val="single"/>
        </w:rPr>
        <w:t xml:space="preserve"> from the very beginning. A number continue to do so today</w:t>
      </w:r>
      <w:r w:rsidRPr="00EC4D51">
        <w:rPr>
          <w:rFonts w:cs="Arial"/>
          <w:bCs/>
          <w:sz w:val="16"/>
          <w:szCs w:val="14"/>
        </w:rPr>
        <w:t xml:space="preserve">. They advance </w:t>
      </w:r>
      <w:r w:rsidRPr="00EC4D51">
        <w:rPr>
          <w:rFonts w:cs="Arial"/>
          <w:bCs/>
          <w:u w:val="single"/>
        </w:rPr>
        <w:t xml:space="preserve">arguments diametrically at odds with the </w:t>
      </w:r>
      <w:proofErr w:type="spellStart"/>
      <w:r w:rsidRPr="00EC4D51">
        <w:rPr>
          <w:rFonts w:cs="Arial"/>
          <w:bCs/>
          <w:u w:val="single"/>
        </w:rPr>
        <w:t>primacist</w:t>
      </w:r>
      <w:proofErr w:type="spellEnd"/>
      <w:r w:rsidRPr="00EC4D51">
        <w:rPr>
          <w:rFonts w:cs="Arial"/>
          <w:bCs/>
          <w:u w:val="single"/>
        </w:rPr>
        <w:t xml:space="preserve"> consensus. </w:t>
      </w:r>
      <w:r w:rsidRPr="004833F8">
        <w:rPr>
          <w:rFonts w:cs="Arial"/>
          <w:bCs/>
          <w:highlight w:val="yellow"/>
          <w:u w:val="single"/>
        </w:rPr>
        <w:t>Trade</w:t>
      </w:r>
      <w:r w:rsidRPr="00EC4D51">
        <w:rPr>
          <w:rFonts w:cs="Arial"/>
          <w:bCs/>
          <w:u w:val="single"/>
        </w:rPr>
        <w:t xml:space="preserve"> routes </w:t>
      </w:r>
      <w:r w:rsidRPr="004833F8">
        <w:rPr>
          <w:rFonts w:cs="Arial"/>
          <w:bCs/>
          <w:highlight w:val="yellow"/>
          <w:u w:val="single"/>
        </w:rPr>
        <w:t>need not be policed by a single</w:t>
      </w:r>
      <w:r w:rsidRPr="00EC4D51">
        <w:rPr>
          <w:rFonts w:cs="Arial"/>
          <w:bCs/>
          <w:u w:val="single"/>
        </w:rPr>
        <w:t xml:space="preserve"> dominant </w:t>
      </w:r>
      <w:r w:rsidRPr="004833F8">
        <w:rPr>
          <w:rFonts w:cs="Arial"/>
          <w:bCs/>
          <w:highlight w:val="yellow"/>
          <w:u w:val="single"/>
        </w:rPr>
        <w:t>power</w:t>
      </w:r>
      <w:r w:rsidRPr="00EC4D51">
        <w:rPr>
          <w:rFonts w:cs="Arial"/>
          <w:bCs/>
          <w:u w:val="single"/>
        </w:rPr>
        <w:t xml:space="preserve">; the </w:t>
      </w:r>
      <w:r w:rsidRPr="004833F8">
        <w:rPr>
          <w:rFonts w:cs="Arial"/>
          <w:bCs/>
          <w:highlight w:val="yellow"/>
          <w:u w:val="single"/>
        </w:rPr>
        <w:t>international economy is</w:t>
      </w:r>
      <w:r w:rsidRPr="00EC4D51">
        <w:rPr>
          <w:rFonts w:cs="Arial"/>
          <w:bCs/>
          <w:u w:val="single"/>
        </w:rPr>
        <w:t xml:space="preserve"> complex and </w:t>
      </w:r>
      <w:r w:rsidRPr="004833F8">
        <w:rPr>
          <w:rFonts w:cs="Arial"/>
          <w:bCs/>
          <w:highlight w:val="yellow"/>
          <w:u w:val="single"/>
        </w:rPr>
        <w:t>resilient</w:t>
      </w:r>
      <w:r w:rsidRPr="00EC4D51">
        <w:rPr>
          <w:rFonts w:cs="Arial"/>
          <w:bCs/>
          <w:sz w:val="16"/>
          <w:szCs w:val="14"/>
        </w:rPr>
        <w:t xml:space="preserve">. Supply </w:t>
      </w:r>
      <w:r w:rsidRPr="004833F8">
        <w:rPr>
          <w:rFonts w:cs="Arial"/>
          <w:bCs/>
          <w:highlight w:val="yellow"/>
          <w:u w:val="single"/>
        </w:rPr>
        <w:t>disruptions are</w:t>
      </w:r>
      <w:r w:rsidRPr="00EC4D51">
        <w:rPr>
          <w:rFonts w:cs="Arial"/>
          <w:bCs/>
          <w:u w:val="single"/>
        </w:rPr>
        <w:t xml:space="preserve"> likely to be </w:t>
      </w:r>
      <w:r w:rsidRPr="004833F8">
        <w:rPr>
          <w:rFonts w:cs="Arial"/>
          <w:bCs/>
          <w:highlight w:val="yellow"/>
          <w:u w:val="single"/>
        </w:rPr>
        <w:t>temporary, and</w:t>
      </w:r>
      <w:r w:rsidRPr="00EC4D51">
        <w:rPr>
          <w:rFonts w:cs="Arial"/>
          <w:bCs/>
          <w:u w:val="single"/>
        </w:rPr>
        <w:t xml:space="preserve"> the </w:t>
      </w:r>
      <w:r w:rsidRPr="004833F8">
        <w:rPr>
          <w:rFonts w:cs="Arial"/>
          <w:bCs/>
          <w:highlight w:val="yellow"/>
          <w:u w:val="single"/>
        </w:rPr>
        <w:t>costs of mitigating</w:t>
      </w:r>
      <w:r w:rsidRPr="00EC4D51">
        <w:rPr>
          <w:rFonts w:cs="Arial"/>
          <w:bCs/>
          <w:u w:val="single"/>
        </w:rPr>
        <w:t xml:space="preserve"> their effects </w:t>
      </w:r>
      <w:r w:rsidRPr="004833F8">
        <w:rPr>
          <w:rFonts w:cs="Arial"/>
          <w:bCs/>
          <w:highlight w:val="yellow"/>
          <w:u w:val="single"/>
        </w:rPr>
        <w:t>should be borne</w:t>
      </w:r>
      <w:r w:rsidRPr="00EC4D51">
        <w:rPr>
          <w:rFonts w:cs="Arial"/>
          <w:bCs/>
          <w:u w:val="single"/>
        </w:rPr>
        <w:t xml:space="preserve"> by those who stand to lose — or gain — the most</w:t>
      </w:r>
      <w:r w:rsidRPr="00EC4D51">
        <w:rPr>
          <w:rFonts w:cs="Arial"/>
          <w:bCs/>
          <w:sz w:val="16"/>
          <w:szCs w:val="14"/>
        </w:rPr>
        <w:t xml:space="preserve">. Islamic </w:t>
      </w:r>
      <w:r w:rsidRPr="00EC4D51">
        <w:rPr>
          <w:rFonts w:cs="Arial"/>
          <w:bCs/>
          <w:u w:val="single"/>
        </w:rPr>
        <w:t>extremists are scary, but hardly comparable to the threat posed by a globe-straddling Soviet Union</w:t>
      </w:r>
      <w:r w:rsidRPr="00EC4D51">
        <w:rPr>
          <w:rFonts w:cs="Arial"/>
          <w:bCs/>
          <w:sz w:val="16"/>
          <w:szCs w:val="14"/>
        </w:rPr>
        <w:t xml:space="preserve"> armed </w:t>
      </w:r>
      <w:r w:rsidRPr="00EC4D51">
        <w:rPr>
          <w:rFonts w:cs="Arial"/>
          <w:bCs/>
          <w:sz w:val="16"/>
          <w:szCs w:val="14"/>
        </w:rPr>
        <w:lastRenderedPageBreak/>
        <w:t xml:space="preserve">with thousands of nuclear weapons. </w:t>
      </w:r>
      <w:r w:rsidRPr="00EC4D51">
        <w:rPr>
          <w:rFonts w:cs="Arial"/>
          <w:bCs/>
          <w:u w:val="single"/>
        </w:rPr>
        <w:t xml:space="preserve">It is frankly absurd that we spend more today to fight Osama bin Laden and his tiny band of murderous thugs than we spent to face down Joseph Stalin and Chairman Mao. </w:t>
      </w:r>
      <w:r w:rsidRPr="004833F8">
        <w:rPr>
          <w:rFonts w:cs="Arial"/>
          <w:bCs/>
          <w:highlight w:val="yellow"/>
          <w:u w:val="single"/>
        </w:rPr>
        <w:t xml:space="preserve">Many factors </w:t>
      </w:r>
      <w:r w:rsidRPr="00EC4D51">
        <w:rPr>
          <w:rFonts w:cs="Arial"/>
          <w:bCs/>
          <w:u w:val="single"/>
        </w:rPr>
        <w:t xml:space="preserve">have </w:t>
      </w:r>
      <w:r w:rsidRPr="004833F8">
        <w:rPr>
          <w:rFonts w:cs="Arial"/>
          <w:bCs/>
          <w:highlight w:val="yellow"/>
          <w:u w:val="single"/>
        </w:rPr>
        <w:t>contributed to the dramatic decline in</w:t>
      </w:r>
      <w:r w:rsidRPr="00EC4D51">
        <w:rPr>
          <w:rFonts w:cs="Arial"/>
          <w:bCs/>
          <w:u w:val="single"/>
        </w:rPr>
        <w:t xml:space="preserve"> the number of </w:t>
      </w:r>
      <w:r w:rsidRPr="004833F8">
        <w:rPr>
          <w:rFonts w:cs="Arial"/>
          <w:bCs/>
          <w:highlight w:val="yellow"/>
          <w:u w:val="single"/>
        </w:rPr>
        <w:t>wars between</w:t>
      </w:r>
      <w:r w:rsidRPr="00EC4D51">
        <w:rPr>
          <w:rFonts w:cs="Arial"/>
          <w:bCs/>
          <w:u w:val="single"/>
        </w:rPr>
        <w:t xml:space="preserve"> nation-</w:t>
      </w:r>
      <w:r w:rsidRPr="004833F8">
        <w:rPr>
          <w:rFonts w:cs="Arial"/>
          <w:bCs/>
          <w:highlight w:val="yellow"/>
          <w:u w:val="single"/>
        </w:rPr>
        <w:t>states; it is unrealistic to expect</w:t>
      </w:r>
      <w:r w:rsidRPr="00EC4D51">
        <w:rPr>
          <w:rFonts w:cs="Arial"/>
          <w:bCs/>
          <w:u w:val="single"/>
        </w:rPr>
        <w:t xml:space="preserve"> that </w:t>
      </w:r>
      <w:r w:rsidRPr="004833F8">
        <w:rPr>
          <w:rFonts w:cs="Arial"/>
          <w:bCs/>
          <w:highlight w:val="yellow"/>
          <w:u w:val="single"/>
        </w:rPr>
        <w:t>a</w:t>
      </w:r>
      <w:r w:rsidRPr="00EC4D51">
        <w:rPr>
          <w:rFonts w:cs="Arial"/>
          <w:bCs/>
          <w:u w:val="single"/>
        </w:rPr>
        <w:t xml:space="preserve"> new </w:t>
      </w:r>
      <w:r w:rsidRPr="004833F8">
        <w:rPr>
          <w:rFonts w:cs="Arial"/>
          <w:bCs/>
          <w:highlight w:val="yellow"/>
          <w:u w:val="single"/>
        </w:rPr>
        <w:t>spasm of</w:t>
      </w:r>
      <w:r w:rsidRPr="00EC4D51">
        <w:rPr>
          <w:rFonts w:cs="Arial"/>
          <w:bCs/>
          <w:u w:val="single"/>
        </w:rPr>
        <w:t xml:space="preserve"> global </w:t>
      </w:r>
      <w:r w:rsidRPr="004833F8">
        <w:rPr>
          <w:rFonts w:cs="Arial"/>
          <w:bCs/>
          <w:highlight w:val="yellow"/>
          <w:u w:val="single"/>
        </w:rPr>
        <w:t>conflict would erupt if the U</w:t>
      </w:r>
      <w:r w:rsidRPr="00EC4D51">
        <w:rPr>
          <w:rFonts w:cs="Arial"/>
          <w:bCs/>
          <w:u w:val="single"/>
        </w:rPr>
        <w:t xml:space="preserve">nited </w:t>
      </w:r>
      <w:r w:rsidRPr="004833F8">
        <w:rPr>
          <w:rFonts w:cs="Arial"/>
          <w:bCs/>
          <w:highlight w:val="yellow"/>
          <w:u w:val="single"/>
        </w:rPr>
        <w:t>S</w:t>
      </w:r>
      <w:r w:rsidRPr="00EC4D51">
        <w:rPr>
          <w:rFonts w:cs="Arial"/>
          <w:bCs/>
          <w:u w:val="single"/>
        </w:rPr>
        <w:t xml:space="preserve">tates </w:t>
      </w:r>
      <w:r w:rsidRPr="004833F8">
        <w:rPr>
          <w:rFonts w:cs="Arial"/>
          <w:bCs/>
          <w:highlight w:val="yellow"/>
          <w:u w:val="single"/>
        </w:rPr>
        <w:t>were to</w:t>
      </w:r>
      <w:r w:rsidRPr="00EC4D51">
        <w:rPr>
          <w:rFonts w:cs="Arial"/>
          <w:bCs/>
          <w:u w:val="single"/>
        </w:rPr>
        <w:t xml:space="preserve"> modestly </w:t>
      </w:r>
      <w:r w:rsidRPr="004833F8">
        <w:rPr>
          <w:rFonts w:cs="Arial"/>
          <w:bCs/>
          <w:highlight w:val="yellow"/>
          <w:u w:val="single"/>
        </w:rPr>
        <w:t>refocus</w:t>
      </w:r>
      <w:r w:rsidRPr="00EC4D51">
        <w:rPr>
          <w:rFonts w:cs="Arial"/>
          <w:bCs/>
          <w:u w:val="single"/>
        </w:rPr>
        <w:t xml:space="preserve"> its efforts, draw down its military power, and call on other countries to play a larger role in their own defense, and in the security of their respective regions.</w:t>
      </w:r>
      <w:r w:rsidRPr="00EC4D51">
        <w:rPr>
          <w:u w:val="single"/>
        </w:rPr>
        <w:t xml:space="preserve"> But while </w:t>
      </w:r>
      <w:r w:rsidRPr="004833F8">
        <w:rPr>
          <w:highlight w:val="yellow"/>
          <w:u w:val="single"/>
        </w:rPr>
        <w:t>there are credible alternatives to the U</w:t>
      </w:r>
      <w:r w:rsidRPr="00EC4D51">
        <w:rPr>
          <w:u w:val="single"/>
        </w:rPr>
        <w:t xml:space="preserve">nited </w:t>
      </w:r>
      <w:r w:rsidRPr="004833F8">
        <w:rPr>
          <w:highlight w:val="yellow"/>
          <w:u w:val="single"/>
        </w:rPr>
        <w:t>S</w:t>
      </w:r>
      <w:r w:rsidRPr="00EC4D51">
        <w:rPr>
          <w:u w:val="single"/>
        </w:rPr>
        <w:t xml:space="preserve">tates </w:t>
      </w:r>
      <w:r w:rsidRPr="00EC4D51">
        <w:rPr>
          <w:sz w:val="16"/>
        </w:rPr>
        <w:t>serving in its current dual role as world policeman</w:t>
      </w:r>
      <w:r w:rsidRPr="00EC4D51">
        <w:rPr>
          <w:rStyle w:val="apple-converted-space"/>
          <w:sz w:val="16"/>
          <w:szCs w:val="16"/>
        </w:rPr>
        <w:t> </w:t>
      </w:r>
      <w:r w:rsidRPr="00EC4D51">
        <w:rPr>
          <w:sz w:val="16"/>
          <w:szCs w:val="16"/>
        </w:rPr>
        <w:t>/ armed social worker</w:t>
      </w:r>
      <w:r w:rsidRPr="00EC4D51">
        <w:rPr>
          <w:sz w:val="16"/>
        </w:rPr>
        <w:t>, the foreign policy establishment</w:t>
      </w:r>
      <w:r w:rsidRPr="00EC4D51">
        <w:rPr>
          <w:rStyle w:val="apple-converted-space"/>
          <w:sz w:val="16"/>
          <w:szCs w:val="16"/>
        </w:rPr>
        <w:t> </w:t>
      </w:r>
      <w:r w:rsidRPr="00EC4D51">
        <w:rPr>
          <w:sz w:val="16"/>
          <w:szCs w:val="16"/>
        </w:rPr>
        <w:t>in Washington</w:t>
      </w:r>
      <w:r w:rsidRPr="00EC4D51">
        <w:rPr>
          <w:rStyle w:val="apple-converted-space"/>
          <w:sz w:val="16"/>
          <w:szCs w:val="16"/>
        </w:rPr>
        <w:t> </w:t>
      </w:r>
      <w:r w:rsidRPr="00EC4D51">
        <w:rPr>
          <w:sz w:val="16"/>
        </w:rPr>
        <w:t>has no interest in exploring them.</w:t>
      </w:r>
      <w:r w:rsidRPr="00EC4D51">
        <w:rPr>
          <w:rStyle w:val="apple-converted-space"/>
          <w:sz w:val="16"/>
          <w:szCs w:val="16"/>
        </w:rPr>
        <w:t> </w:t>
      </w:r>
      <w:r w:rsidRPr="00EC4D51">
        <w:rPr>
          <w:sz w:val="16"/>
          <w:szCs w:val="16"/>
        </w:rPr>
        <w:t>The people here have grown accustomed to living at the center of the earth, and indeed, of the universe.</w:t>
      </w:r>
      <w:r w:rsidRPr="00EC4D51">
        <w:rPr>
          <w:rStyle w:val="apple-converted-space"/>
          <w:sz w:val="16"/>
          <w:szCs w:val="16"/>
        </w:rPr>
        <w:t> </w:t>
      </w:r>
      <w:proofErr w:type="gramStart"/>
      <w:r w:rsidRPr="00EC4D51">
        <w:rPr>
          <w:sz w:val="16"/>
        </w:rPr>
        <w:t>The tangible benefits of all this military spending flow disproportionately to this tiny corner of the United States</w:t>
      </w:r>
      <w:r w:rsidRPr="00EC4D51">
        <w:rPr>
          <w:rStyle w:val="apple-converted-space"/>
          <w:sz w:val="16"/>
          <w:szCs w:val="16"/>
        </w:rPr>
        <w:t> </w:t>
      </w:r>
      <w:r w:rsidRPr="00EC4D51">
        <w:rPr>
          <w:sz w:val="16"/>
          <w:szCs w:val="16"/>
        </w:rPr>
        <w:t xml:space="preserve">while the </w:t>
      </w:r>
      <w:proofErr w:type="spellStart"/>
      <w:r w:rsidRPr="00EC4D51">
        <w:rPr>
          <w:sz w:val="16"/>
          <w:szCs w:val="16"/>
        </w:rPr>
        <w:t>schlubs</w:t>
      </w:r>
      <w:proofErr w:type="spellEnd"/>
      <w:r w:rsidRPr="00EC4D51">
        <w:rPr>
          <w:sz w:val="16"/>
          <w:szCs w:val="16"/>
        </w:rPr>
        <w:t xml:space="preserve"> in fly-over country pick up the tab.</w:t>
      </w:r>
      <w:proofErr w:type="gramEnd"/>
      <w:r w:rsidRPr="00EC4D51">
        <w:rPr>
          <w:sz w:val="16"/>
          <w:szCs w:val="16"/>
        </w:rPr>
        <w:t xml:space="preserve">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rsidR="00BE7142" w:rsidRPr="00EC4D51" w:rsidRDefault="00BE7142" w:rsidP="00BE7142">
      <w:pPr>
        <w:tabs>
          <w:tab w:val="left" w:pos="25380"/>
        </w:tabs>
        <w:ind w:right="645"/>
        <w:rPr>
          <w:b/>
          <w:bCs/>
          <w:szCs w:val="24"/>
        </w:rPr>
      </w:pPr>
    </w:p>
    <w:p w:rsidR="00BE7142" w:rsidRPr="00EC4D51" w:rsidRDefault="00BE7142" w:rsidP="00BE7142">
      <w:pPr>
        <w:pStyle w:val="Heading4"/>
      </w:pPr>
      <w:r w:rsidRPr="00EC4D51">
        <w:t xml:space="preserve">There are no threats – regional actors can prevent war </w:t>
      </w:r>
    </w:p>
    <w:p w:rsidR="00BE7142" w:rsidRPr="00EC4D51" w:rsidRDefault="00BE7142" w:rsidP="00BE7142">
      <w:pPr>
        <w:pStyle w:val="Cards"/>
        <w:ind w:left="0"/>
        <w:rPr>
          <w:rFonts w:ascii="Georgia" w:hAnsi="Georgia"/>
          <w:sz w:val="16"/>
        </w:rPr>
      </w:pPr>
      <w:proofErr w:type="spellStart"/>
      <w:proofErr w:type="gramStart"/>
      <w:r w:rsidRPr="00EC4D51">
        <w:rPr>
          <w:rFonts w:ascii="Georgia" w:hAnsi="Georgia"/>
          <w:b/>
          <w:sz w:val="22"/>
        </w:rPr>
        <w:t>Bandow</w:t>
      </w:r>
      <w:proofErr w:type="spellEnd"/>
      <w:r w:rsidRPr="00EC4D51">
        <w:rPr>
          <w:rFonts w:ascii="Georgia" w:hAnsi="Georgia"/>
          <w:b/>
          <w:sz w:val="22"/>
        </w:rPr>
        <w:t xml:space="preserve"> 11 </w:t>
      </w:r>
      <w:r w:rsidRPr="00EC4D51">
        <w:rPr>
          <w:rFonts w:ascii="Georgia" w:hAnsi="Georgia"/>
          <w:sz w:val="16"/>
        </w:rPr>
        <w:t>– senior fellow at the Cato Institute.</w:t>
      </w:r>
      <w:proofErr w:type="gramEnd"/>
      <w:r w:rsidRPr="00EC4D51">
        <w:rPr>
          <w:rFonts w:ascii="Georgia" w:hAnsi="Georgia"/>
          <w:sz w:val="16"/>
        </w:rPr>
        <w:t xml:space="preserve"> A former special assistant to Ronald Reagan, he is the author of Foreign Follies: America's New Global Empire (</w:t>
      </w:r>
      <w:proofErr w:type="spellStart"/>
      <w:r w:rsidRPr="00EC4D51">
        <w:rPr>
          <w:rFonts w:ascii="Georgia" w:hAnsi="Georgia"/>
          <w:sz w:val="16"/>
        </w:rPr>
        <w:t>Xulon</w:t>
      </w:r>
      <w:proofErr w:type="spellEnd"/>
      <w:r w:rsidRPr="00EC4D51">
        <w:rPr>
          <w:rFonts w:ascii="Georgia" w:hAnsi="Georgia"/>
          <w:sz w:val="16"/>
        </w:rPr>
        <w:t xml:space="preserve">) [1-31-2011, Doug </w:t>
      </w:r>
      <w:proofErr w:type="spellStart"/>
      <w:r w:rsidRPr="00EC4D51">
        <w:rPr>
          <w:rFonts w:ascii="Georgia" w:hAnsi="Georgia"/>
          <w:sz w:val="16"/>
        </w:rPr>
        <w:t>Bandow</w:t>
      </w:r>
      <w:proofErr w:type="spellEnd"/>
      <w:r w:rsidRPr="00EC4D51">
        <w:rPr>
          <w:rFonts w:ascii="Georgia" w:hAnsi="Georgia"/>
          <w:sz w:val="16"/>
        </w:rPr>
        <w:t xml:space="preserve">, “Solving the Debt Crisis: A Military Budget for a Republic”, January 31st, </w:t>
      </w:r>
      <w:hyperlink r:id="rId21" w:history="1">
        <w:r w:rsidRPr="00EC4D51">
          <w:rPr>
            <w:rStyle w:val="Hyperlink"/>
            <w:rFonts w:ascii="Georgia" w:hAnsi="Georgia"/>
            <w:sz w:val="16"/>
          </w:rPr>
          <w:t>http://www.cato.org/pub_display.php?pub_id=12746</w:t>
        </w:r>
      </w:hyperlink>
      <w:r w:rsidRPr="00EC4D51">
        <w:rPr>
          <w:rFonts w:ascii="Georgia" w:hAnsi="Georgia"/>
          <w:sz w:val="16"/>
        </w:rPr>
        <w:t>]</w:t>
      </w:r>
    </w:p>
    <w:p w:rsidR="00BE7142" w:rsidRPr="00EC4D51" w:rsidRDefault="00BE7142" w:rsidP="00BE7142">
      <w:pPr>
        <w:pStyle w:val="Cards"/>
        <w:ind w:left="0"/>
        <w:rPr>
          <w:rFonts w:ascii="Georgia" w:hAnsi="Georgia" w:cs="Palatine-Roman"/>
          <w:b/>
          <w:sz w:val="22"/>
          <w:szCs w:val="14"/>
        </w:rPr>
      </w:pPr>
    </w:p>
    <w:p w:rsidR="00BE7142" w:rsidRPr="00EC4D51" w:rsidRDefault="00BE7142" w:rsidP="00BE7142">
      <w:pPr>
        <w:rPr>
          <w:sz w:val="16"/>
        </w:rPr>
      </w:pPr>
      <w:r w:rsidRPr="00EC4D51">
        <w:rPr>
          <w:sz w:val="16"/>
        </w:rPr>
        <w:t xml:space="preserve">More than </w:t>
      </w:r>
      <w:r w:rsidRPr="004833F8">
        <w:rPr>
          <w:highlight w:val="yellow"/>
          <w:u w:val="single"/>
        </w:rPr>
        <w:t>two decades after the Cold War</w:t>
      </w:r>
      <w:r w:rsidRPr="00EC4D51">
        <w:rPr>
          <w:sz w:val="16"/>
        </w:rPr>
        <w:t xml:space="preserve"> dramatically ended, </w:t>
      </w:r>
      <w:r w:rsidRPr="004833F8">
        <w:rPr>
          <w:highlight w:val="yellow"/>
          <w:u w:val="single"/>
        </w:rPr>
        <w:t>the U.S. maintains a Cold War military</w:t>
      </w:r>
      <w:r w:rsidRPr="00EC4D51">
        <w:rPr>
          <w:sz w:val="16"/>
        </w:rPr>
        <w:t xml:space="preserve">. America has a couple score allies, dozens of security commitments, hundreds of overseas bases, and hundreds of thousands of troops overseas. Yet international hegemonic communism has disappeared, the </w:t>
      </w:r>
      <w:r w:rsidRPr="004833F8">
        <w:rPr>
          <w:highlight w:val="yellow"/>
          <w:u w:val="single"/>
        </w:rPr>
        <w:t>Soviet Union</w:t>
      </w:r>
      <w:r w:rsidRPr="00EC4D51">
        <w:rPr>
          <w:u w:val="single"/>
        </w:rPr>
        <w:t xml:space="preserve"> has </w:t>
      </w:r>
      <w:r w:rsidRPr="004833F8">
        <w:rPr>
          <w:highlight w:val="yellow"/>
          <w:u w:val="single"/>
        </w:rPr>
        <w:t xml:space="preserve">collapsed, </w:t>
      </w:r>
      <w:r w:rsidRPr="00EC4D51">
        <w:rPr>
          <w:u w:val="single"/>
        </w:rPr>
        <w:t xml:space="preserve">Maoist </w:t>
      </w:r>
      <w:r w:rsidRPr="004833F8">
        <w:rPr>
          <w:highlight w:val="yellow"/>
          <w:u w:val="single"/>
        </w:rPr>
        <w:t>China has been transformed</w:t>
      </w:r>
      <w:r w:rsidRPr="00EC4D51">
        <w:rPr>
          <w:u w:val="single"/>
        </w:rPr>
        <w:t xml:space="preserve">, and pro-communist Third World </w:t>
      </w:r>
      <w:r w:rsidRPr="004833F8">
        <w:rPr>
          <w:highlight w:val="yellow"/>
          <w:u w:val="single"/>
        </w:rPr>
        <w:t xml:space="preserve">dictatorships have </w:t>
      </w:r>
      <w:r w:rsidRPr="00EC4D51">
        <w:rPr>
          <w:u w:val="single"/>
        </w:rPr>
        <w:t xml:space="preserve">been </w:t>
      </w:r>
      <w:r w:rsidRPr="004833F8">
        <w:rPr>
          <w:highlight w:val="yellow"/>
          <w:u w:val="single"/>
        </w:rPr>
        <w:t>discarded</w:t>
      </w:r>
      <w:r w:rsidRPr="00EC4D51">
        <w:rPr>
          <w:u w:val="single"/>
        </w:rPr>
        <w:t xml:space="preserve"> in history's dustbin</w:t>
      </w:r>
      <w:r w:rsidRPr="00EC4D51">
        <w:rPr>
          <w:sz w:val="16"/>
        </w:rPr>
        <w:t>.</w:t>
      </w:r>
    </w:p>
    <w:p w:rsidR="00BE7142" w:rsidRPr="00EC4D51" w:rsidRDefault="00BE7142" w:rsidP="00BE7142">
      <w:pPr>
        <w:rPr>
          <w:u w:val="single"/>
        </w:rPr>
      </w:pPr>
      <w:r w:rsidRPr="00EC4D51">
        <w:rPr>
          <w:sz w:val="16"/>
        </w:rPr>
        <w:t xml:space="preserve">The </w:t>
      </w:r>
      <w:r w:rsidRPr="004833F8">
        <w:rPr>
          <w:highlight w:val="yellow"/>
          <w:u w:val="single"/>
        </w:rPr>
        <w:t>E</w:t>
      </w:r>
      <w:r w:rsidRPr="00EC4D51">
        <w:rPr>
          <w:u w:val="single"/>
        </w:rPr>
        <w:t xml:space="preserve">uropean </w:t>
      </w:r>
      <w:r w:rsidRPr="004833F8">
        <w:rPr>
          <w:highlight w:val="yellow"/>
          <w:u w:val="single"/>
        </w:rPr>
        <w:t>U</w:t>
      </w:r>
      <w:r w:rsidRPr="00EC4D51">
        <w:rPr>
          <w:u w:val="single"/>
        </w:rPr>
        <w:t xml:space="preserve">nion </w:t>
      </w:r>
      <w:r w:rsidRPr="004833F8">
        <w:rPr>
          <w:highlight w:val="yellow"/>
          <w:u w:val="single"/>
        </w:rPr>
        <w:t>has a larger economy</w:t>
      </w:r>
      <w:r w:rsidRPr="00EC4D51">
        <w:rPr>
          <w:sz w:val="16"/>
        </w:rPr>
        <w:t xml:space="preserve"> and population than America does. </w:t>
      </w:r>
      <w:r w:rsidRPr="004833F8">
        <w:rPr>
          <w:highlight w:val="yellow"/>
          <w:u w:val="single"/>
        </w:rPr>
        <w:t>Japan spent decades with the world's second largest economy. South Korea has 40 times the GDP and twice the population of North Korea.</w:t>
      </w:r>
      <w:r w:rsidRPr="00EC4D51">
        <w:rPr>
          <w:u w:val="single"/>
        </w:rPr>
        <w:t xml:space="preserve"> As Colin Powell exclaimed</w:t>
      </w:r>
      <w:r w:rsidRPr="00EC4D51">
        <w:rPr>
          <w:sz w:val="16"/>
        </w:rPr>
        <w:t xml:space="preserve"> in 1991</w:t>
      </w:r>
      <w:r w:rsidRPr="00EC4D51">
        <w:rPr>
          <w:u w:val="single"/>
        </w:rPr>
        <w:t xml:space="preserve">, "I'm running out of demons. I'm running out of enemies. </w:t>
      </w:r>
      <w:r w:rsidRPr="00EC4D51">
        <w:rPr>
          <w:sz w:val="16"/>
        </w:rPr>
        <w:t>I'm down to Castro and Kim Il-sung."</w:t>
      </w:r>
    </w:p>
    <w:p w:rsidR="00BE7142" w:rsidRPr="00EC4D51" w:rsidRDefault="00BE7142" w:rsidP="00BE7142">
      <w:pPr>
        <w:rPr>
          <w:sz w:val="16"/>
        </w:rPr>
      </w:pPr>
      <w:r w:rsidRPr="00EC4D51">
        <w:rPr>
          <w:sz w:val="16"/>
        </w:rPr>
        <w:t xml:space="preserve">Yet America accounts for roughly half of the globe's military outlays. In real terms the U.S. government spends more on the military today than at any time during the Cold War, Korean War, or Vietnam War. </w:t>
      </w:r>
      <w:r w:rsidRPr="004833F8">
        <w:rPr>
          <w:highlight w:val="yellow"/>
          <w:u w:val="single"/>
        </w:rPr>
        <w:t>It is difficult for</w:t>
      </w:r>
      <w:r w:rsidRPr="00EC4D51">
        <w:rPr>
          <w:u w:val="single"/>
        </w:rPr>
        <w:t xml:space="preserve"> even </w:t>
      </w:r>
      <w:r w:rsidRPr="004833F8">
        <w:rPr>
          <w:highlight w:val="yellow"/>
          <w:u w:val="single"/>
        </w:rPr>
        <w:t>a paranoid to concoct a</w:t>
      </w:r>
      <w:r w:rsidRPr="00EC4D51">
        <w:rPr>
          <w:u w:val="single"/>
        </w:rPr>
        <w:t xml:space="preserve"> traditional </w:t>
      </w:r>
      <w:r w:rsidRPr="004833F8">
        <w:rPr>
          <w:highlight w:val="yellow"/>
          <w:u w:val="single"/>
        </w:rPr>
        <w:t>threat to</w:t>
      </w:r>
      <w:r w:rsidRPr="00EC4D51">
        <w:rPr>
          <w:u w:val="single"/>
        </w:rPr>
        <w:t xml:space="preserve"> the </w:t>
      </w:r>
      <w:r w:rsidRPr="004833F8">
        <w:rPr>
          <w:highlight w:val="yellow"/>
          <w:u w:val="single"/>
        </w:rPr>
        <w:t>America</w:t>
      </w:r>
      <w:r w:rsidRPr="00EC4D51">
        <w:rPr>
          <w:u w:val="single"/>
        </w:rPr>
        <w:t>n homeland</w:t>
      </w:r>
      <w:r w:rsidRPr="00EC4D51">
        <w:rPr>
          <w:sz w:val="16"/>
        </w:rPr>
        <w:t>.</w:t>
      </w:r>
    </w:p>
    <w:p w:rsidR="00BE7142" w:rsidRPr="00EC4D51" w:rsidRDefault="00BE7142" w:rsidP="00BE7142">
      <w:pPr>
        <w:rPr>
          <w:sz w:val="16"/>
        </w:rPr>
      </w:pPr>
      <w:r w:rsidRPr="00EC4D51">
        <w:rPr>
          <w:u w:val="single"/>
        </w:rPr>
        <w:t>Terrorism is no replacement for the threat of nuclear holocaust</w:t>
      </w:r>
      <w:r w:rsidRPr="00EC4D51">
        <w:rPr>
          <w:sz w:val="16"/>
        </w:rPr>
        <w:t>. Commentator Philip Klein worries about "gutting" the military and argued that military cuts at the end of the Cold War "came back to haunt us when Sept. 11 happened." Yet the reductions, which still left America by far the world's most dominant power, neither allowed the attacks nor prevented Washington from responding with two wars.</w:t>
      </w:r>
    </w:p>
    <w:p w:rsidR="00BE7142" w:rsidRPr="00EC4D51" w:rsidRDefault="00BE7142" w:rsidP="00BE7142">
      <w:pPr>
        <w:rPr>
          <w:sz w:val="16"/>
        </w:rPr>
      </w:pPr>
      <w:r w:rsidRPr="00EC4D51">
        <w:rPr>
          <w:sz w:val="16"/>
        </w:rPr>
        <w:t>And responding with two wars turned out to be a catastrophic mistake. Evil terrorism is a threat, but existential threat it is not. Moreover, the best response is not invasions and occupations — as the U.S. has learned at high cost in both Afghanistan and Iraq. Rather, the most effective tools are improved intelligence, Special Forces, international cooperation, and restrained intervention.</w:t>
      </w:r>
    </w:p>
    <w:p w:rsidR="00BE7142" w:rsidRPr="00EC4D51" w:rsidRDefault="00BE7142" w:rsidP="00BE7142">
      <w:pPr>
        <w:rPr>
          <w:sz w:val="16"/>
        </w:rPr>
      </w:pPr>
      <w:r w:rsidRPr="00EC4D51">
        <w:rPr>
          <w:sz w:val="16"/>
        </w:rPr>
        <w:t>Attempts at nation-building are perhaps even more misguided than subsidizing wealthy industrialized states. America's record isn't pretty. The U.S. wasn't able to anoint its preferred Somali warlord as leader of that fractured nation. Washington's allies in the still unofficial and unstable nation of Kosovo committed grievous crimes against Serb, Roma, and other minorities. Haiti remains a failed state after constant U.S. intervention. The invasion of Iraq unleashed mass violence, destroyed the indigenous Christian community, and empowered Iran; despite elections, a liberal society remains unlikely. After nine years most Afghans dislike and distrust the corrupt government created by the U.S. and sustained only by allied arms.</w:t>
      </w:r>
    </w:p>
    <w:p w:rsidR="00BE7142" w:rsidRPr="004833F8" w:rsidRDefault="00BE7142" w:rsidP="00BE7142">
      <w:pPr>
        <w:rPr>
          <w:highlight w:val="yellow"/>
          <w:u w:val="single"/>
        </w:rPr>
      </w:pPr>
      <w:r w:rsidRPr="00EC4D51">
        <w:rPr>
          <w:u w:val="single"/>
        </w:rPr>
        <w:t xml:space="preserve">The last resort of those who want America to do everything everywhere is to claim that the world will collapse into various circles of fiery hell without a ubiquitous and vast U.S. military presence. Yet </w:t>
      </w:r>
      <w:r w:rsidRPr="004833F8">
        <w:rPr>
          <w:highlight w:val="yellow"/>
          <w:u w:val="single"/>
        </w:rPr>
        <w:t>there is no reason to believe</w:t>
      </w:r>
      <w:r w:rsidRPr="00EC4D51">
        <w:rPr>
          <w:u w:val="single"/>
        </w:rPr>
        <w:t xml:space="preserve"> that scores of </w:t>
      </w:r>
      <w:r w:rsidRPr="004833F8">
        <w:rPr>
          <w:highlight w:val="yellow"/>
          <w:u w:val="single"/>
        </w:rPr>
        <w:t xml:space="preserve">wars are waiting to break </w:t>
      </w:r>
      <w:r w:rsidRPr="00EC4D51">
        <w:rPr>
          <w:u w:val="single"/>
        </w:rPr>
        <w:t>out</w:t>
      </w:r>
      <w:r w:rsidRPr="00EC4D51">
        <w:rPr>
          <w:sz w:val="16"/>
        </w:rPr>
        <w:t xml:space="preserve">. And </w:t>
      </w:r>
      <w:r w:rsidRPr="004833F8">
        <w:rPr>
          <w:highlight w:val="yellow"/>
          <w:u w:val="single"/>
        </w:rPr>
        <w:t>America's prosperous</w:t>
      </w:r>
      <w:r w:rsidRPr="00EC4D51">
        <w:rPr>
          <w:u w:val="single"/>
        </w:rPr>
        <w:t xml:space="preserve"> and populous </w:t>
      </w:r>
      <w:r w:rsidRPr="004833F8">
        <w:rPr>
          <w:highlight w:val="yellow"/>
          <w:u w:val="single"/>
        </w:rPr>
        <w:t xml:space="preserve">allies are capable of promoting </w:t>
      </w:r>
      <w:r w:rsidRPr="00EC4D51">
        <w:rPr>
          <w:u w:val="single"/>
        </w:rPr>
        <w:t xml:space="preserve">peace and </w:t>
      </w:r>
      <w:r w:rsidRPr="004833F8">
        <w:rPr>
          <w:highlight w:val="yellow"/>
          <w:u w:val="single"/>
        </w:rPr>
        <w:t>stability in their own regions.</w:t>
      </w:r>
    </w:p>
    <w:p w:rsidR="00BE7142" w:rsidRPr="00EC4D51" w:rsidRDefault="00BE7142" w:rsidP="00BE7142">
      <w:pPr>
        <w:ind w:right="645"/>
        <w:rPr>
          <w:sz w:val="16"/>
        </w:rPr>
      </w:pPr>
    </w:p>
    <w:p w:rsidR="00BE7142" w:rsidRPr="00EC4D51" w:rsidRDefault="00BE7142" w:rsidP="00BE7142">
      <w:pPr>
        <w:rPr>
          <w:sz w:val="16"/>
        </w:rPr>
      </w:pPr>
    </w:p>
    <w:p w:rsidR="00BE7142" w:rsidRPr="00EC4D51" w:rsidRDefault="00BE7142" w:rsidP="00BE7142"/>
    <w:p w:rsidR="00BE7142" w:rsidRPr="00EC4D51" w:rsidRDefault="00BE7142" w:rsidP="00BE7142">
      <w:pPr>
        <w:pStyle w:val="Heading4"/>
        <w:rPr>
          <w:sz w:val="16"/>
        </w:rPr>
      </w:pPr>
      <w:r w:rsidRPr="00EC4D51">
        <w:t xml:space="preserve">Nope – empirics prove the opposite </w:t>
      </w:r>
    </w:p>
    <w:p w:rsidR="00BE7142" w:rsidRPr="00EC4D51" w:rsidRDefault="00BE7142" w:rsidP="00BE7142">
      <w:pPr>
        <w:rPr>
          <w:sz w:val="16"/>
        </w:rPr>
      </w:pPr>
      <w:proofErr w:type="spellStart"/>
      <w:r w:rsidRPr="00EC4D51">
        <w:rPr>
          <w:b/>
          <w:u w:val="single"/>
        </w:rPr>
        <w:t>Fettweis</w:t>
      </w:r>
      <w:proofErr w:type="spellEnd"/>
      <w:r w:rsidRPr="00EC4D51">
        <w:rPr>
          <w:b/>
          <w:u w:val="single"/>
        </w:rPr>
        <w:t xml:space="preserve"> 10</w:t>
      </w:r>
      <w:r w:rsidRPr="00EC4D51">
        <w:rPr>
          <w:sz w:val="16"/>
        </w:rPr>
        <w:t xml:space="preserve"> – </w:t>
      </w:r>
      <w:r w:rsidRPr="00EC4D51">
        <w:rPr>
          <w:sz w:val="16"/>
          <w:szCs w:val="14"/>
        </w:rPr>
        <w:t>Professor of national security affairs @ U.S. Naval War College</w:t>
      </w:r>
      <w:r w:rsidRPr="00EC4D51">
        <w:rPr>
          <w:sz w:val="16"/>
        </w:rPr>
        <w:t xml:space="preserve"> (Chris, Georgetown University Press, “Dangerous times</w:t>
      </w:r>
      <w:proofErr w:type="gramStart"/>
      <w:r w:rsidRPr="00EC4D51">
        <w:rPr>
          <w:sz w:val="16"/>
        </w:rPr>
        <w:t>?:</w:t>
      </w:r>
      <w:proofErr w:type="gramEnd"/>
      <w:r w:rsidRPr="00EC4D51">
        <w:rPr>
          <w:sz w:val="16"/>
        </w:rPr>
        <w:t xml:space="preserve"> the international politics of great power peace” Google Books) Jacome </w:t>
      </w:r>
    </w:p>
    <w:p w:rsidR="00BE7142" w:rsidRPr="00EC4D51" w:rsidRDefault="00BE7142" w:rsidP="00BE7142">
      <w:pPr>
        <w:rPr>
          <w:sz w:val="16"/>
        </w:rPr>
      </w:pPr>
    </w:p>
    <w:p w:rsidR="00BE7142" w:rsidRPr="00EC4D51" w:rsidRDefault="00BE7142" w:rsidP="00BE7142">
      <w:pPr>
        <w:rPr>
          <w:u w:val="single"/>
        </w:rPr>
      </w:pPr>
      <w:r w:rsidRPr="00EC4D51">
        <w:rPr>
          <w:sz w:val="16"/>
        </w:rPr>
        <w:t xml:space="preserve">Simply stated, the hegemonic stability theory proposes that international peace is only possible when there is one country strong enough to make and enforce a set of rules. At the height of </w:t>
      </w:r>
      <w:proofErr w:type="spellStart"/>
      <w:r w:rsidRPr="00EC4D51">
        <w:rPr>
          <w:sz w:val="16"/>
        </w:rPr>
        <w:t>Pax</w:t>
      </w:r>
      <w:proofErr w:type="spellEnd"/>
      <w:r w:rsidRPr="00EC4D51">
        <w:rPr>
          <w:sz w:val="16"/>
        </w:rPr>
        <w:t xml:space="preserve"> </w:t>
      </w:r>
      <w:proofErr w:type="spellStart"/>
      <w:r w:rsidRPr="00EC4D51">
        <w:rPr>
          <w:sz w:val="16"/>
        </w:rPr>
        <w:t>Romana</w:t>
      </w:r>
      <w:proofErr w:type="spellEnd"/>
      <w:r w:rsidRPr="00EC4D51">
        <w:rPr>
          <w:sz w:val="16"/>
        </w:rPr>
        <w:t xml:space="preserve"> between 27 BC and 180 AD, for example, Rome was able to </w:t>
      </w:r>
      <w:r w:rsidRPr="00EC4D51">
        <w:rPr>
          <w:sz w:val="16"/>
        </w:rPr>
        <w:lastRenderedPageBreak/>
        <w:t xml:space="preserve">bring unprecedented peace and security to the Mediterranean. The </w:t>
      </w:r>
      <w:proofErr w:type="spellStart"/>
      <w:r w:rsidRPr="00EC4D51">
        <w:rPr>
          <w:sz w:val="16"/>
        </w:rPr>
        <w:t>Pax</w:t>
      </w:r>
      <w:proofErr w:type="spellEnd"/>
      <w:r w:rsidRPr="00EC4D51">
        <w:rPr>
          <w:sz w:val="16"/>
        </w:rPr>
        <w:t xml:space="preserve"> Britannica of the nineteenth century brought a level of stability to the high seas. Perhaps the current era is peaceful because the United States has established a de facto </w:t>
      </w:r>
      <w:proofErr w:type="spellStart"/>
      <w:r w:rsidRPr="00EC4D51">
        <w:rPr>
          <w:sz w:val="16"/>
        </w:rPr>
        <w:t>Pax</w:t>
      </w:r>
      <w:proofErr w:type="spellEnd"/>
      <w:r w:rsidRPr="00EC4D51">
        <w:rPr>
          <w:sz w:val="16"/>
        </w:rPr>
        <w:t xml:space="preserve">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internationalism is worthwhile. </w:t>
      </w:r>
      <w:r w:rsidRPr="004833F8">
        <w:rPr>
          <w:highlight w:val="yellow"/>
          <w:u w:val="single"/>
        </w:rPr>
        <w:t>There are</w:t>
      </w:r>
      <w:r w:rsidRPr="00EC4D51">
        <w:rPr>
          <w:u w:val="single"/>
        </w:rPr>
        <w:t xml:space="preserve"> good </w:t>
      </w:r>
      <w:r w:rsidRPr="004833F8">
        <w:rPr>
          <w:highlight w:val="yellow"/>
          <w:u w:val="single"/>
        </w:rPr>
        <w:t>theoretical and empirical reasons,</w:t>
      </w:r>
      <w:r w:rsidRPr="00EC4D51">
        <w:rPr>
          <w:u w:val="single"/>
        </w:rPr>
        <w:t xml:space="preserve"> however, the belief that U.S. </w:t>
      </w:r>
      <w:r w:rsidRPr="004833F8">
        <w:rPr>
          <w:highlight w:val="yellow"/>
          <w:u w:val="single"/>
        </w:rPr>
        <w:t>hegemony is not the</w:t>
      </w:r>
      <w:r w:rsidRPr="00EC4D51">
        <w:rPr>
          <w:u w:val="single"/>
        </w:rPr>
        <w:t xml:space="preserve"> primary </w:t>
      </w:r>
      <w:r w:rsidRPr="004833F8">
        <w:rPr>
          <w:highlight w:val="yellow"/>
          <w:u w:val="single"/>
        </w:rPr>
        <w:t>cause of</w:t>
      </w:r>
      <w:r w:rsidRPr="00EC4D51">
        <w:rPr>
          <w:u w:val="single"/>
        </w:rPr>
        <w:t xml:space="preserve"> the </w:t>
      </w:r>
      <w:r w:rsidRPr="004833F8">
        <w:rPr>
          <w:highlight w:val="yellow"/>
          <w:u w:val="single"/>
        </w:rPr>
        <w:t>current</w:t>
      </w:r>
      <w:r w:rsidRPr="00EC4D51">
        <w:rPr>
          <w:u w:val="single"/>
        </w:rPr>
        <w:t xml:space="preserve"> era of </w:t>
      </w:r>
      <w:r w:rsidRPr="004833F8">
        <w:rPr>
          <w:highlight w:val="yellow"/>
          <w:u w:val="single"/>
        </w:rPr>
        <w:t>stability</w:t>
      </w:r>
      <w:r w:rsidRPr="00EC4D51">
        <w:rPr>
          <w:u w:val="single"/>
        </w:rPr>
        <w:t xml:space="preserve">. </w:t>
      </w:r>
    </w:p>
    <w:p w:rsidR="00BE7142" w:rsidRPr="00EC4D51" w:rsidRDefault="00BE7142" w:rsidP="00BE7142">
      <w:pPr>
        <w:rPr>
          <w:u w:val="single"/>
        </w:rPr>
      </w:pPr>
      <w:r w:rsidRPr="00EC4D51">
        <w:rPr>
          <w:sz w:val="16"/>
        </w:rPr>
        <w:t xml:space="preserve">First of all, the </w:t>
      </w:r>
      <w:r w:rsidRPr="00EC4D51">
        <w:rPr>
          <w:u w:val="single"/>
        </w:rPr>
        <w:t xml:space="preserve">hegemonic stability </w:t>
      </w:r>
      <w:r w:rsidRPr="004833F8">
        <w:rPr>
          <w:highlight w:val="yellow"/>
          <w:u w:val="single"/>
        </w:rPr>
        <w:t>argument overstates</w:t>
      </w:r>
      <w:r w:rsidRPr="00EC4D51">
        <w:rPr>
          <w:sz w:val="16"/>
        </w:rPr>
        <w:t xml:space="preserve"> the </w:t>
      </w:r>
      <w:r w:rsidRPr="004833F8">
        <w:rPr>
          <w:highlight w:val="yellow"/>
          <w:u w:val="single"/>
        </w:rPr>
        <w:t>role</w:t>
      </w:r>
      <w:r w:rsidRPr="00EC4D51">
        <w:rPr>
          <w:u w:val="single"/>
        </w:rPr>
        <w:t xml:space="preserve"> that the </w:t>
      </w:r>
      <w:r w:rsidRPr="004833F8">
        <w:rPr>
          <w:highlight w:val="yellow"/>
          <w:u w:val="single"/>
        </w:rPr>
        <w:t>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plays</w:t>
      </w:r>
      <w:r w:rsidRPr="00EC4D51">
        <w:rPr>
          <w:u w:val="single"/>
        </w:rPr>
        <w:t xml:space="preserve"> in the system. </w:t>
      </w:r>
      <w:r w:rsidRPr="004833F8">
        <w:rPr>
          <w:highlight w:val="yellow"/>
          <w:u w:val="single"/>
        </w:rPr>
        <w:t xml:space="preserve">No country is strong enough to police the world </w:t>
      </w:r>
      <w:r w:rsidRPr="00EC4D51">
        <w:rPr>
          <w:u w:val="single"/>
        </w:rPr>
        <w:t xml:space="preserve">on its own. The </w:t>
      </w:r>
      <w:r w:rsidRPr="004833F8">
        <w:rPr>
          <w:highlight w:val="yellow"/>
          <w:u w:val="single"/>
        </w:rPr>
        <w:t>only way there can be stability</w:t>
      </w:r>
      <w:r w:rsidRPr="00EC4D51">
        <w:rPr>
          <w:u w:val="single"/>
        </w:rPr>
        <w:t xml:space="preserve"> in the community of great powers </w:t>
      </w:r>
      <w:r w:rsidRPr="004833F8">
        <w:rPr>
          <w:highlight w:val="yellow"/>
          <w:u w:val="single"/>
        </w:rPr>
        <w:t xml:space="preserve">is </w:t>
      </w:r>
      <w:r w:rsidRPr="00EC4D51">
        <w:rPr>
          <w:u w:val="single"/>
        </w:rPr>
        <w:t xml:space="preserve">if </w:t>
      </w:r>
      <w:r w:rsidRPr="004833F8">
        <w:rPr>
          <w:highlight w:val="yellow"/>
          <w:u w:val="single"/>
        </w:rPr>
        <w:t xml:space="preserve">self-policing </w:t>
      </w:r>
      <w:r w:rsidRPr="00EC4D51">
        <w:rPr>
          <w:u w:val="single"/>
        </w:rPr>
        <w:t xml:space="preserve">occurs, ifs </w:t>
      </w:r>
      <w:r w:rsidRPr="004833F8">
        <w:rPr>
          <w:b/>
          <w:highlight w:val="yellow"/>
          <w:u w:val="single"/>
        </w:rPr>
        <w:t>states</w:t>
      </w:r>
      <w:r w:rsidRPr="00EC4D51">
        <w:rPr>
          <w:b/>
          <w:u w:val="single"/>
        </w:rPr>
        <w:t xml:space="preserve"> have </w:t>
      </w:r>
      <w:r w:rsidRPr="004833F8">
        <w:rPr>
          <w:b/>
          <w:highlight w:val="yellow"/>
          <w:u w:val="single"/>
        </w:rPr>
        <w:t>decided</w:t>
      </w:r>
      <w:r w:rsidRPr="00EC4D51">
        <w:rPr>
          <w:b/>
          <w:u w:val="single"/>
        </w:rPr>
        <w:t xml:space="preserve"> that their </w:t>
      </w:r>
      <w:r w:rsidRPr="004833F8">
        <w:rPr>
          <w:b/>
          <w:highlight w:val="yellow"/>
          <w:u w:val="single"/>
        </w:rPr>
        <w:t>interest are served by peace</w:t>
      </w:r>
      <w:r w:rsidRPr="004833F8">
        <w:rPr>
          <w:highlight w:val="yellow"/>
          <w:u w:val="single"/>
        </w:rPr>
        <w:t>. If no pacific</w:t>
      </w:r>
      <w:r w:rsidRPr="00EC4D51">
        <w:rPr>
          <w:u w:val="single"/>
        </w:rPr>
        <w:t xml:space="preserve"> normative </w:t>
      </w:r>
      <w:r w:rsidRPr="004833F8">
        <w:rPr>
          <w:highlight w:val="yellow"/>
          <w:u w:val="single"/>
        </w:rPr>
        <w:t>shift</w:t>
      </w:r>
      <w:r w:rsidRPr="00EC4D51">
        <w:rPr>
          <w:u w:val="single"/>
        </w:rPr>
        <w:t xml:space="preserve"> had </w:t>
      </w:r>
      <w:r w:rsidRPr="004833F8">
        <w:rPr>
          <w:highlight w:val="yellow"/>
          <w:u w:val="single"/>
        </w:rPr>
        <w:t>occurred</w:t>
      </w:r>
      <w:r w:rsidRPr="00EC4D51">
        <w:rPr>
          <w:sz w:val="16"/>
        </w:rPr>
        <w:t xml:space="preserve"> among the great </w:t>
      </w:r>
      <w:proofErr w:type="gramStart"/>
      <w:r w:rsidRPr="00EC4D51">
        <w:rPr>
          <w:sz w:val="16"/>
        </w:rPr>
        <w:t>powers that was</w:t>
      </w:r>
      <w:proofErr w:type="gramEnd"/>
      <w:r w:rsidRPr="00EC4D51">
        <w:rPr>
          <w:sz w:val="16"/>
        </w:rPr>
        <w:t xml:space="preserve"> filtering down through the system, then </w:t>
      </w:r>
      <w:r w:rsidRPr="004833F8">
        <w:rPr>
          <w:highlight w:val="yellow"/>
          <w:u w:val="single"/>
        </w:rPr>
        <w:t>no</w:t>
      </w:r>
      <w:r w:rsidRPr="00EC4D51">
        <w:rPr>
          <w:u w:val="single"/>
        </w:rPr>
        <w:t xml:space="preserve"> amount of international constabulary </w:t>
      </w:r>
      <w:r w:rsidRPr="004833F8">
        <w:rPr>
          <w:highlight w:val="yellow"/>
          <w:u w:val="single"/>
        </w:rPr>
        <w:t>work by</w:t>
      </w:r>
      <w:r w:rsidRPr="00EC4D51">
        <w:rPr>
          <w:u w:val="single"/>
        </w:rPr>
        <w:t xml:space="preserve"> the </w:t>
      </w:r>
      <w:r w:rsidRPr="004833F8">
        <w:rPr>
          <w:highlight w:val="yellow"/>
          <w:u w:val="single"/>
        </w:rPr>
        <w:t>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could maintain stability</w:t>
      </w:r>
      <w:r w:rsidRPr="00EC4D51">
        <w:rPr>
          <w:sz w:val="16"/>
        </w:rPr>
        <w:t xml:space="preserve">. Likewise, if it is true that such a shift has occurred, then most of what the hegemon spends to bring stability would be wasted. </w:t>
      </w:r>
      <w:r w:rsidRPr="00EC4D51">
        <w:rPr>
          <w:u w:val="single"/>
        </w:rPr>
        <w:t xml:space="preserve">The </w:t>
      </w:r>
      <w:r w:rsidRPr="004833F8">
        <w:rPr>
          <w:highlight w:val="yellow"/>
          <w:u w:val="single"/>
        </w:rPr>
        <w:t>5 percent</w:t>
      </w:r>
      <w:r w:rsidRPr="00EC4D51">
        <w:rPr>
          <w:u w:val="single"/>
        </w:rPr>
        <w:t xml:space="preserve"> of the world’s population that live in the United States simple </w:t>
      </w:r>
      <w:r w:rsidRPr="004833F8">
        <w:rPr>
          <w:highlight w:val="yellow"/>
          <w:u w:val="single"/>
        </w:rPr>
        <w:t>could not force peace</w:t>
      </w:r>
      <w:r w:rsidRPr="00EC4D51">
        <w:rPr>
          <w:u w:val="single"/>
        </w:rPr>
        <w:t xml:space="preserve"> </w:t>
      </w:r>
      <w:r w:rsidRPr="004833F8">
        <w:rPr>
          <w:highlight w:val="yellow"/>
          <w:u w:val="single"/>
        </w:rPr>
        <w:t>upon</w:t>
      </w:r>
      <w:r w:rsidRPr="00EC4D51">
        <w:rPr>
          <w:u w:val="single"/>
        </w:rPr>
        <w:t xml:space="preserve"> an </w:t>
      </w:r>
      <w:r w:rsidRPr="004833F8">
        <w:rPr>
          <w:highlight w:val="yellow"/>
          <w:u w:val="single"/>
        </w:rPr>
        <w:t>unwilling 95</w:t>
      </w:r>
      <w:r w:rsidRPr="004833F8">
        <w:rPr>
          <w:sz w:val="16"/>
          <w:highlight w:val="yellow"/>
        </w:rPr>
        <w:t>.</w:t>
      </w:r>
      <w:r w:rsidRPr="00EC4D51">
        <w:rPr>
          <w:sz w:val="16"/>
        </w:rPr>
        <w:t xml:space="preserve"> At the risk of beating the metaphor to death, the </w:t>
      </w:r>
      <w:r w:rsidRPr="004833F8">
        <w:rPr>
          <w:highlight w:val="yellow"/>
          <w:u w:val="single"/>
        </w:rPr>
        <w:t>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may be patrolling a neighborhood that has</w:t>
      </w:r>
      <w:r w:rsidRPr="00EC4D51">
        <w:rPr>
          <w:u w:val="single"/>
        </w:rPr>
        <w:t xml:space="preserve"> already </w:t>
      </w:r>
      <w:r w:rsidRPr="004833F8">
        <w:rPr>
          <w:highlight w:val="yellow"/>
          <w:u w:val="single"/>
        </w:rPr>
        <w:t xml:space="preserve">rid itself of crime. Stability and </w:t>
      </w:r>
      <w:proofErr w:type="spellStart"/>
      <w:r w:rsidRPr="004833F8">
        <w:rPr>
          <w:highlight w:val="yellow"/>
          <w:u w:val="single"/>
        </w:rPr>
        <w:t>unipolarity</w:t>
      </w:r>
      <w:proofErr w:type="spellEnd"/>
      <w:r w:rsidRPr="004833F8">
        <w:rPr>
          <w:highlight w:val="yellow"/>
          <w:u w:val="single"/>
        </w:rPr>
        <w:t xml:space="preserve"> may be</w:t>
      </w:r>
      <w:r w:rsidRPr="00EC4D51">
        <w:rPr>
          <w:u w:val="single"/>
        </w:rPr>
        <w:t xml:space="preserve"> simply </w:t>
      </w:r>
      <w:r w:rsidRPr="004833F8">
        <w:rPr>
          <w:highlight w:val="yellow"/>
          <w:u w:val="single"/>
        </w:rPr>
        <w:t>coincidental</w:t>
      </w:r>
      <w:r w:rsidRPr="00EC4D51">
        <w:rPr>
          <w:u w:val="single"/>
        </w:rPr>
        <w:t>.</w:t>
      </w:r>
    </w:p>
    <w:p w:rsidR="00BE7142" w:rsidRPr="00EC4D51" w:rsidRDefault="00BE7142" w:rsidP="00BE7142">
      <w:pPr>
        <w:rPr>
          <w:u w:val="single"/>
        </w:rPr>
      </w:pPr>
      <w:r w:rsidRPr="00EC4D51">
        <w:rPr>
          <w:sz w:val="16"/>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4833F8">
        <w:rPr>
          <w:highlight w:val="yellow"/>
          <w:u w:val="single"/>
        </w:rPr>
        <w:t>Hegemonic stability can only take credit for</w:t>
      </w:r>
      <w:r w:rsidRPr="00EC4D51">
        <w:rPr>
          <w:u w:val="single"/>
        </w:rPr>
        <w:t xml:space="preserve"> influence those </w:t>
      </w:r>
      <w:r w:rsidRPr="004833F8">
        <w:rPr>
          <w:highlight w:val="yellow"/>
          <w:u w:val="single"/>
        </w:rPr>
        <w:t>decisions that would have ended in war without</w:t>
      </w:r>
      <w:r w:rsidRPr="00EC4D51">
        <w:rPr>
          <w:u w:val="single"/>
        </w:rPr>
        <w:t xml:space="preserve"> the </w:t>
      </w:r>
      <w:r w:rsidRPr="004833F8">
        <w:rPr>
          <w:highlight w:val="yellow"/>
          <w:u w:val="single"/>
        </w:rPr>
        <w:t>presence</w:t>
      </w:r>
      <w:r w:rsidRPr="00EC4D51">
        <w:rPr>
          <w:u w:val="single"/>
        </w:rPr>
        <w:t>, whether physical or psychological</w:t>
      </w:r>
      <w:r w:rsidRPr="00EC4D51">
        <w:rPr>
          <w:sz w:val="16"/>
        </w:rPr>
        <w:t xml:space="preserve">, of the United States. </w:t>
      </w:r>
      <w:r w:rsidRPr="004833F8">
        <w:rPr>
          <w:highlight w:val="yellow"/>
          <w:u w:val="single"/>
        </w:rPr>
        <w:t>Ethiopia and Eritrea are hardly the only states that could go to war without</w:t>
      </w:r>
      <w:r w:rsidRPr="00EC4D51">
        <w:rPr>
          <w:u w:val="single"/>
        </w:rPr>
        <w:t xml:space="preserve"> the slightest </w:t>
      </w:r>
      <w:r w:rsidRPr="004833F8">
        <w:rPr>
          <w:highlight w:val="yellow"/>
          <w:u w:val="single"/>
        </w:rPr>
        <w:t xml:space="preserve">threat of </w:t>
      </w:r>
      <w:r w:rsidRPr="00EC4D51">
        <w:rPr>
          <w:u w:val="single"/>
        </w:rPr>
        <w:t xml:space="preserve">U.S. </w:t>
      </w:r>
      <w:r w:rsidRPr="004833F8">
        <w:rPr>
          <w:highlight w:val="yellow"/>
          <w:u w:val="single"/>
        </w:rPr>
        <w:t>intervention. Since</w:t>
      </w:r>
      <w:r w:rsidRPr="00EC4D51">
        <w:rPr>
          <w:u w:val="single"/>
        </w:rPr>
        <w:t xml:space="preserve"> </w:t>
      </w:r>
      <w:r w:rsidRPr="004833F8">
        <w:rPr>
          <w:highlight w:val="yellow"/>
          <w:u w:val="single"/>
        </w:rPr>
        <w:t>most of the world</w:t>
      </w:r>
      <w:r w:rsidRPr="00EC4D51">
        <w:rPr>
          <w:u w:val="single"/>
        </w:rPr>
        <w:t xml:space="preserve"> today </w:t>
      </w:r>
      <w:r w:rsidRPr="004833F8">
        <w:rPr>
          <w:highlight w:val="yellow"/>
          <w:u w:val="single"/>
        </w:rPr>
        <w:t>is free</w:t>
      </w:r>
      <w:r w:rsidRPr="00EC4D51">
        <w:rPr>
          <w:u w:val="single"/>
        </w:rPr>
        <w:t xml:space="preserve"> to fight </w:t>
      </w:r>
      <w:r w:rsidRPr="004833F8">
        <w:rPr>
          <w:highlight w:val="yellow"/>
          <w:u w:val="single"/>
        </w:rPr>
        <w:t>without U.S.</w:t>
      </w:r>
      <w:r w:rsidRPr="00EC4D51">
        <w:rPr>
          <w:u w:val="single"/>
        </w:rPr>
        <w:t xml:space="preserve"> involvement, </w:t>
      </w:r>
      <w:r w:rsidRPr="004833F8">
        <w:rPr>
          <w:highlight w:val="yellow"/>
          <w:u w:val="single"/>
        </w:rPr>
        <w:t>something else must be at work. Stability exists</w:t>
      </w:r>
      <w:r w:rsidRPr="00EC4D51">
        <w:rPr>
          <w:u w:val="single"/>
        </w:rPr>
        <w:t xml:space="preserve"> in many places </w:t>
      </w:r>
      <w:r w:rsidRPr="004833F8">
        <w:rPr>
          <w:highlight w:val="yellow"/>
          <w:u w:val="single"/>
        </w:rPr>
        <w:t>where no hegemony is present.</w:t>
      </w:r>
    </w:p>
    <w:p w:rsidR="00BE7142" w:rsidRPr="00EC4D51" w:rsidRDefault="00BE7142" w:rsidP="00BE7142">
      <w:pPr>
        <w:rPr>
          <w:u w:val="single"/>
        </w:rPr>
      </w:pPr>
      <w:r w:rsidRPr="00EC4D51">
        <w:rPr>
          <w:sz w:val="16"/>
        </w:rPr>
        <w:t xml:space="preserve">Second, the </w:t>
      </w:r>
      <w:r w:rsidRPr="004833F8">
        <w:rPr>
          <w:highlight w:val="yellow"/>
          <w:u w:val="single"/>
        </w:rPr>
        <w:t>limited</w:t>
      </w:r>
      <w:r w:rsidRPr="00EC4D51">
        <w:rPr>
          <w:u w:val="single"/>
        </w:rPr>
        <w:t xml:space="preserve"> empirical </w:t>
      </w:r>
      <w:r w:rsidRPr="004833F8">
        <w:rPr>
          <w:highlight w:val="yellow"/>
          <w:u w:val="single"/>
        </w:rPr>
        <w:t>evidence</w:t>
      </w:r>
      <w:r w:rsidRPr="00EC4D51">
        <w:rPr>
          <w:u w:val="single"/>
        </w:rPr>
        <w:t xml:space="preserve"> we have </w:t>
      </w:r>
      <w:r w:rsidRPr="004833F8">
        <w:rPr>
          <w:highlight w:val="yellow"/>
          <w:u w:val="single"/>
        </w:rPr>
        <w:t>suggests</w:t>
      </w:r>
      <w:r w:rsidRPr="00EC4D51">
        <w:rPr>
          <w:u w:val="single"/>
        </w:rPr>
        <w:t xml:space="preserve"> that </w:t>
      </w:r>
      <w:r w:rsidRPr="004833F8">
        <w:rPr>
          <w:highlight w:val="yellow"/>
          <w:u w:val="single"/>
        </w:rPr>
        <w:t>there is little connection</w:t>
      </w:r>
      <w:r w:rsidRPr="00EC4D51">
        <w:rPr>
          <w:u w:val="single"/>
        </w:rPr>
        <w:t xml:space="preserve"> between the relative level of U.S. activism and international stability.</w:t>
      </w:r>
      <w:r w:rsidRPr="00EC4D51">
        <w:rPr>
          <w:sz w:val="16"/>
        </w:rPr>
        <w:t xml:space="preserve"> During the </w:t>
      </w:r>
      <w:r w:rsidRPr="00EC4D51">
        <w:rPr>
          <w:u w:val="single"/>
        </w:rPr>
        <w:t>19</w:t>
      </w:r>
      <w:r w:rsidRPr="004833F8">
        <w:rPr>
          <w:highlight w:val="yellow"/>
          <w:u w:val="single"/>
        </w:rPr>
        <w:t>90s</w:t>
      </w:r>
      <w:r w:rsidRPr="00EC4D51">
        <w:rPr>
          <w:sz w:val="16"/>
        </w:rPr>
        <w:t xml:space="preserve"> the </w:t>
      </w:r>
      <w:r w:rsidRPr="004833F8">
        <w:rPr>
          <w:highlight w:val="yellow"/>
          <w:u w:val="single"/>
        </w:rPr>
        <w:t>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cut back</w:t>
      </w:r>
      <w:r w:rsidRPr="00EC4D51">
        <w:rPr>
          <w:u w:val="single"/>
        </w:rPr>
        <w:t xml:space="preserve"> on its defense spending fairly substantially,</w:t>
      </w:r>
      <w:r w:rsidRPr="00EC4D51">
        <w:rPr>
          <w:sz w:val="16"/>
        </w:rPr>
        <w:t xml:space="preserve"> </w:t>
      </w:r>
      <w:proofErr w:type="gramStart"/>
      <w:r w:rsidRPr="00EC4D51">
        <w:rPr>
          <w:sz w:val="16"/>
        </w:rPr>
        <w:t>By</w:t>
      </w:r>
      <w:proofErr w:type="gramEnd"/>
      <w:r w:rsidRPr="00EC4D51">
        <w:rPr>
          <w:sz w:val="16"/>
        </w:rPr>
        <w:t xml:space="preserve"> 1998 the United States was spending $100 billion less on defense in real terms than it had in 1990. To internationalists, defense hawks, and other believers in hegemonic stability this irresponsible "peace dividend" endangered both national and global security "No serious analyst of American military capabilities," argued </w:t>
      </w:r>
      <w:proofErr w:type="spellStart"/>
      <w:r w:rsidRPr="00EC4D51">
        <w:rPr>
          <w:sz w:val="16"/>
        </w:rPr>
        <w:t>Kristol</w:t>
      </w:r>
      <w:proofErr w:type="spellEnd"/>
      <w:r w:rsidRPr="00EC4D51">
        <w:rPr>
          <w:sz w:val="16"/>
        </w:rPr>
        <w:t xml:space="preserve"> and </w:t>
      </w:r>
      <w:proofErr w:type="spellStart"/>
      <w:r w:rsidRPr="00EC4D51">
        <w:rPr>
          <w:sz w:val="16"/>
        </w:rPr>
        <w:t>Kagan</w:t>
      </w:r>
      <w:proofErr w:type="spellEnd"/>
      <w:r w:rsidRPr="00EC4D51">
        <w:rPr>
          <w:sz w:val="16"/>
        </w:rPr>
        <w:t xml:space="preserve">, "doubts that the defense budget has been cut much too far to meet Americas responsibilities to itself and to world peace."" </w:t>
      </w:r>
      <w:r w:rsidRPr="004833F8">
        <w:rPr>
          <w:highlight w:val="yellow"/>
          <w:u w:val="single"/>
        </w:rPr>
        <w:t>If</w:t>
      </w:r>
      <w:r w:rsidRPr="00EC4D51">
        <w:rPr>
          <w:sz w:val="16"/>
        </w:rPr>
        <w:t xml:space="preserve"> the </w:t>
      </w:r>
      <w:r w:rsidRPr="004833F8">
        <w:rPr>
          <w:highlight w:val="yellow"/>
          <w:u w:val="single"/>
        </w:rPr>
        <w:t>pacific trends were due not to</w:t>
      </w:r>
      <w:r w:rsidRPr="00EC4D51">
        <w:rPr>
          <w:u w:val="single"/>
        </w:rPr>
        <w:t xml:space="preserve"> U.S. </w:t>
      </w:r>
      <w:r w:rsidRPr="004833F8">
        <w:rPr>
          <w:highlight w:val="yellow"/>
          <w:u w:val="single"/>
        </w:rPr>
        <w:t>hegemony but</w:t>
      </w:r>
      <w:r w:rsidRPr="00EC4D51">
        <w:rPr>
          <w:u w:val="single"/>
        </w:rPr>
        <w:t xml:space="preserve"> a strengthening </w:t>
      </w:r>
      <w:r w:rsidRPr="004833F8">
        <w:rPr>
          <w:highlight w:val="yellow"/>
          <w:u w:val="single"/>
        </w:rPr>
        <w:t>norm against</w:t>
      </w:r>
      <w:r w:rsidRPr="00EC4D51">
        <w:rPr>
          <w:u w:val="single"/>
        </w:rPr>
        <w:t xml:space="preserve"> interstate </w:t>
      </w:r>
      <w:r w:rsidRPr="004833F8">
        <w:rPr>
          <w:highlight w:val="yellow"/>
          <w:u w:val="single"/>
        </w:rPr>
        <w:t>war</w:t>
      </w:r>
      <w:r w:rsidRPr="00EC4D51">
        <w:rPr>
          <w:sz w:val="16"/>
        </w:rPr>
        <w:t xml:space="preserve">, however, </w:t>
      </w:r>
      <w:r w:rsidRPr="004833F8">
        <w:rPr>
          <w:highlight w:val="yellow"/>
          <w:u w:val="single"/>
        </w:rPr>
        <w:t>one</w:t>
      </w:r>
      <w:r w:rsidRPr="00EC4D51">
        <w:rPr>
          <w:u w:val="single"/>
        </w:rPr>
        <w:t xml:space="preserve"> </w:t>
      </w:r>
      <w:r w:rsidRPr="004833F8">
        <w:rPr>
          <w:highlight w:val="yellow"/>
          <w:u w:val="single"/>
        </w:rPr>
        <w:t>would not have expected</w:t>
      </w:r>
      <w:r w:rsidRPr="00EC4D51">
        <w:rPr>
          <w:u w:val="single"/>
        </w:rPr>
        <w:t xml:space="preserve"> an increase in global instability and </w:t>
      </w:r>
      <w:r w:rsidRPr="004833F8">
        <w:rPr>
          <w:highlight w:val="yellow"/>
          <w:u w:val="single"/>
        </w:rPr>
        <w:t>violence</w:t>
      </w:r>
      <w:r w:rsidRPr="00EC4D51">
        <w:rPr>
          <w:u w:val="single"/>
        </w:rPr>
        <w:t>.</w:t>
      </w:r>
    </w:p>
    <w:p w:rsidR="00BE7142" w:rsidRPr="00EC4D51" w:rsidRDefault="00BE7142" w:rsidP="00BE7142">
      <w:pPr>
        <w:rPr>
          <w:sz w:val="16"/>
        </w:rPr>
      </w:pPr>
      <w:r w:rsidRPr="00EC4D51">
        <w:rPr>
          <w:u w:val="single"/>
        </w:rPr>
        <w:t xml:space="preserve">The </w:t>
      </w:r>
      <w:r w:rsidRPr="004833F8">
        <w:rPr>
          <w:highlight w:val="yellow"/>
          <w:u w:val="single"/>
        </w:rPr>
        <w:t>verdict</w:t>
      </w:r>
      <w:r w:rsidRPr="00EC4D51">
        <w:rPr>
          <w:u w:val="single"/>
        </w:rPr>
        <w:t xml:space="preserve"> from the past two decades </w:t>
      </w:r>
      <w:r w:rsidRPr="004833F8">
        <w:rPr>
          <w:highlight w:val="yellow"/>
          <w:u w:val="single"/>
        </w:rPr>
        <w:t>is</w:t>
      </w:r>
      <w:r w:rsidRPr="00EC4D51">
        <w:rPr>
          <w:u w:val="single"/>
        </w:rPr>
        <w:t xml:space="preserve"> fairly </w:t>
      </w:r>
      <w:r w:rsidRPr="004833F8">
        <w:rPr>
          <w:highlight w:val="yellow"/>
          <w:u w:val="single"/>
        </w:rPr>
        <w:t>plain</w:t>
      </w:r>
      <w:r w:rsidRPr="00EC4D51">
        <w:rPr>
          <w:u w:val="single"/>
        </w:rPr>
        <w:t xml:space="preserve">: The </w:t>
      </w:r>
      <w:r w:rsidRPr="004833F8">
        <w:rPr>
          <w:highlight w:val="yellow"/>
          <w:u w:val="single"/>
        </w:rPr>
        <w:t>world grew more peaceful while</w:t>
      </w:r>
      <w:r w:rsidRPr="00EC4D51">
        <w:rPr>
          <w:u w:val="single"/>
        </w:rPr>
        <w:t xml:space="preserve"> the </w:t>
      </w:r>
      <w:r w:rsidRPr="004833F8">
        <w:rPr>
          <w:highlight w:val="yellow"/>
          <w:u w:val="single"/>
        </w:rPr>
        <w:t>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cut</w:t>
      </w:r>
      <w:r w:rsidRPr="00EC4D51">
        <w:rPr>
          <w:u w:val="single"/>
        </w:rPr>
        <w:t xml:space="preserve"> its </w:t>
      </w:r>
      <w:r w:rsidRPr="004833F8">
        <w:rPr>
          <w:highlight w:val="yellow"/>
          <w:u w:val="single"/>
        </w:rPr>
        <w:t>forces</w:t>
      </w:r>
      <w:r w:rsidRPr="00EC4D51">
        <w:rPr>
          <w:u w:val="single"/>
        </w:rPr>
        <w:t xml:space="preserve">. </w:t>
      </w:r>
      <w:r w:rsidRPr="004833F8">
        <w:rPr>
          <w:highlight w:val="yellow"/>
          <w:u w:val="single"/>
        </w:rPr>
        <w:t>No state seemed to believe</w:t>
      </w:r>
      <w:r w:rsidRPr="00EC4D51">
        <w:rPr>
          <w:u w:val="single"/>
        </w:rPr>
        <w:t xml:space="preserve"> that its </w:t>
      </w:r>
      <w:r w:rsidRPr="004833F8">
        <w:rPr>
          <w:highlight w:val="yellow"/>
          <w:u w:val="single"/>
        </w:rPr>
        <w:t>security was endangered</w:t>
      </w:r>
      <w:r w:rsidRPr="00EC4D51">
        <w:rPr>
          <w:u w:val="single"/>
        </w:rPr>
        <w:t xml:space="preserve"> by a less-capable Pentagon, or at least none took any action that would suggest such a belief.</w:t>
      </w:r>
      <w:r w:rsidRPr="00EC4D51">
        <w:rPr>
          <w:sz w:val="16"/>
        </w:rPr>
        <w:t xml:space="preserve"> No militaries were enhanced to address power vacuums; </w:t>
      </w:r>
      <w:r w:rsidRPr="004833F8">
        <w:rPr>
          <w:highlight w:val="yellow"/>
          <w:u w:val="single"/>
        </w:rPr>
        <w:t>no security dilemmas drove</w:t>
      </w:r>
      <w:r w:rsidRPr="00EC4D51">
        <w:rPr>
          <w:u w:val="single"/>
        </w:rPr>
        <w:t xml:space="preserve"> mistrust and </w:t>
      </w:r>
      <w:r w:rsidRPr="004833F8">
        <w:rPr>
          <w:highlight w:val="yellow"/>
          <w:u w:val="single"/>
        </w:rPr>
        <w:t>arms races</w:t>
      </w:r>
      <w:r w:rsidRPr="00EC4D51">
        <w:rPr>
          <w:u w:val="single"/>
        </w:rPr>
        <w:t>; no regional balancing occurred once the stabilizing presence of the U.S. military was diminished.</w:t>
      </w:r>
      <w:r w:rsidRPr="00EC4D51">
        <w:rPr>
          <w:sz w:val="16"/>
        </w:rPr>
        <w:t xml:space="preserve"> The </w:t>
      </w:r>
      <w:r w:rsidRPr="00EC4D51">
        <w:rPr>
          <w:u w:val="single"/>
        </w:rPr>
        <w:t xml:space="preserve">rest of the world acted as if the threat </w:t>
      </w:r>
      <w:proofErr w:type="spellStart"/>
      <w:r w:rsidRPr="00EC4D51">
        <w:rPr>
          <w:u w:val="single"/>
        </w:rPr>
        <w:t>ofinternational</w:t>
      </w:r>
      <w:proofErr w:type="spellEnd"/>
      <w:r w:rsidRPr="00EC4D51">
        <w:rPr>
          <w:u w:val="single"/>
        </w:rPr>
        <w:t xml:space="preserve"> war was not a pressing concern, </w:t>
      </w:r>
      <w:r w:rsidRPr="004833F8">
        <w:rPr>
          <w:highlight w:val="yellow"/>
          <w:u w:val="single"/>
        </w:rPr>
        <w:t>despite</w:t>
      </w:r>
      <w:r w:rsidRPr="00EC4D51">
        <w:rPr>
          <w:u w:val="single"/>
        </w:rPr>
        <w:t xml:space="preserve"> the </w:t>
      </w:r>
      <w:r w:rsidRPr="004833F8">
        <w:rPr>
          <w:highlight w:val="yellow"/>
          <w:u w:val="single"/>
        </w:rPr>
        <w:t>reduction in U.S. capabilities</w:t>
      </w:r>
      <w:r w:rsidRPr="00EC4D51">
        <w:rPr>
          <w:sz w:val="16"/>
        </w:rPr>
        <w:t xml:space="preserve">. The incidence and magnitude of global conflict declined while the United States cut its military spending under President Clinton, and it kept declining as the Bush Administration ramped spending back up. </w:t>
      </w:r>
      <w:r w:rsidRPr="004833F8">
        <w:rPr>
          <w:highlight w:val="yellow"/>
          <w:u w:val="single"/>
        </w:rPr>
        <w:t xml:space="preserve">No complex </w:t>
      </w:r>
      <w:r w:rsidRPr="00EC4D51">
        <w:rPr>
          <w:u w:val="single"/>
        </w:rPr>
        <w:t xml:space="preserve">statistical </w:t>
      </w:r>
      <w:r w:rsidRPr="004833F8">
        <w:rPr>
          <w:highlight w:val="yellow"/>
          <w:u w:val="single"/>
        </w:rPr>
        <w:t>analysis should be necessary to reach</w:t>
      </w:r>
      <w:r w:rsidRPr="00EC4D51">
        <w:rPr>
          <w:u w:val="single"/>
        </w:rPr>
        <w:t xml:space="preserve"> the </w:t>
      </w:r>
      <w:r w:rsidRPr="004833F8">
        <w:rPr>
          <w:highlight w:val="yellow"/>
          <w:u w:val="single"/>
        </w:rPr>
        <w:t>conclusion</w:t>
      </w:r>
      <w:r w:rsidRPr="00EC4D51">
        <w:rPr>
          <w:u w:val="single"/>
        </w:rPr>
        <w:t xml:space="preserve"> that the </w:t>
      </w:r>
      <w:r w:rsidRPr="004833F8">
        <w:rPr>
          <w:highlight w:val="yellow"/>
          <w:u w:val="single"/>
        </w:rPr>
        <w:t>two are unrelated</w:t>
      </w:r>
      <w:r w:rsidRPr="00EC4D51">
        <w:rPr>
          <w:sz w:val="16"/>
        </w:rPr>
        <w:t>. It is also worth noting for our purposes that the United States was no less safe.</w:t>
      </w:r>
    </w:p>
    <w:p w:rsidR="00BE7142" w:rsidRPr="00EC4D51" w:rsidRDefault="00BE7142" w:rsidP="00BE7142">
      <w:pPr>
        <w:ind w:right="645"/>
        <w:rPr>
          <w:sz w:val="16"/>
          <w:szCs w:val="14"/>
        </w:rPr>
      </w:pPr>
    </w:p>
    <w:p w:rsidR="00BE7142" w:rsidRPr="00EC4D51" w:rsidRDefault="00BE7142" w:rsidP="00BE7142">
      <w:pPr>
        <w:rPr>
          <w:rStyle w:val="StyleBoldUnderline"/>
          <w:b/>
        </w:rPr>
      </w:pPr>
    </w:p>
    <w:p w:rsidR="00BE7142" w:rsidRPr="00EC4D51" w:rsidRDefault="00BE7142" w:rsidP="00BE7142">
      <w:pPr>
        <w:pStyle w:val="Heading4"/>
      </w:pPr>
      <w:r w:rsidRPr="00FA5DCE">
        <w:rPr>
          <w:u w:val="single"/>
        </w:rPr>
        <w:t xml:space="preserve">Hegemony </w:t>
      </w:r>
      <w:r w:rsidRPr="00EC4D51">
        <w:rPr>
          <w:u w:val="single"/>
        </w:rPr>
        <w:t xml:space="preserve">is bad </w:t>
      </w:r>
      <w:r w:rsidRPr="00EC4D51">
        <w:t xml:space="preserve">– Unipolar system creates recalcitrant power backlash which leads to proliferation and war  </w:t>
      </w:r>
    </w:p>
    <w:p w:rsidR="00BE7142" w:rsidRPr="00EC4D51" w:rsidRDefault="00BE7142" w:rsidP="00BE7142">
      <w:pPr>
        <w:rPr>
          <w:sz w:val="16"/>
        </w:rPr>
      </w:pPr>
      <w:proofErr w:type="spellStart"/>
      <w:r w:rsidRPr="00EC4D51">
        <w:rPr>
          <w:b/>
        </w:rPr>
        <w:t>Monteiro</w:t>
      </w:r>
      <w:proofErr w:type="spellEnd"/>
      <w:r w:rsidRPr="00EC4D51">
        <w:rPr>
          <w:b/>
        </w:rPr>
        <w:t xml:space="preserve"> 12</w:t>
      </w:r>
      <w:r w:rsidRPr="00EC4D51">
        <w:rPr>
          <w:sz w:val="16"/>
        </w:rPr>
        <w:t>*</w:t>
      </w:r>
      <w:proofErr w:type="spellStart"/>
      <w:r w:rsidRPr="00EC4D51">
        <w:rPr>
          <w:sz w:val="16"/>
        </w:rPr>
        <w:t>Nuno</w:t>
      </w:r>
      <w:proofErr w:type="spellEnd"/>
      <w:r w:rsidRPr="00EC4D51">
        <w:rPr>
          <w:sz w:val="16"/>
        </w:rPr>
        <w:t xml:space="preserve"> P. </w:t>
      </w:r>
      <w:proofErr w:type="spellStart"/>
      <w:r w:rsidRPr="00EC4D51">
        <w:rPr>
          <w:sz w:val="16"/>
        </w:rPr>
        <w:t>Monteiro</w:t>
      </w:r>
      <w:proofErr w:type="spellEnd"/>
      <w:r w:rsidRPr="00EC4D51">
        <w:rPr>
          <w:sz w:val="16"/>
        </w:rPr>
        <w:t xml:space="preserve"> is Assistant Professor of Political Science at Yale University [</w:t>
      </w:r>
      <w:hyperlink r:id="rId22" w:history="1">
        <w:r w:rsidRPr="00EC4D51">
          <w:rPr>
            <w:color w:val="0000FF"/>
            <w:u w:val="single"/>
          </w:rPr>
          <w:t>http://www.mitpressjournals.org/doi/pdf/10.1162/ISEC_a_00064</w:t>
        </w:r>
      </w:hyperlink>
      <w:r w:rsidRPr="00EC4D51">
        <w:rPr>
          <w:sz w:val="16"/>
        </w:rPr>
        <w:t xml:space="preserve">, “Unrest Assured: Why </w:t>
      </w:r>
      <w:proofErr w:type="spellStart"/>
      <w:r w:rsidRPr="00EC4D51">
        <w:rPr>
          <w:sz w:val="16"/>
        </w:rPr>
        <w:t>Unipolarity</w:t>
      </w:r>
      <w:proofErr w:type="spellEnd"/>
      <w:r w:rsidRPr="00EC4D51">
        <w:rPr>
          <w:sz w:val="16"/>
        </w:rPr>
        <w:t xml:space="preserve"> is not </w:t>
      </w:r>
      <w:proofErr w:type="gramStart"/>
      <w:r w:rsidRPr="00EC4D51">
        <w:rPr>
          <w:sz w:val="16"/>
        </w:rPr>
        <w:t>Peaceful</w:t>
      </w:r>
      <w:proofErr w:type="gramEnd"/>
      <w:r w:rsidRPr="00EC4D51">
        <w:rPr>
          <w:sz w:val="16"/>
        </w:rPr>
        <w:t>”]</w:t>
      </w:r>
    </w:p>
    <w:p w:rsidR="00BE7142" w:rsidRPr="00EC4D51" w:rsidRDefault="00BE7142" w:rsidP="00BE7142">
      <w:pPr>
        <w:rPr>
          <w:b/>
        </w:rPr>
      </w:pPr>
    </w:p>
    <w:p w:rsidR="00534844" w:rsidRDefault="00BE7142" w:rsidP="00BE7142">
      <w:pPr>
        <w:rPr>
          <w:u w:val="single"/>
        </w:rPr>
      </w:pPr>
      <w:r w:rsidRPr="00EC4D51">
        <w:rPr>
          <w:sz w:val="16"/>
        </w:rPr>
        <w:t xml:space="preserve">A </w:t>
      </w:r>
      <w:proofErr w:type="spellStart"/>
      <w:r w:rsidRPr="00EC4D51">
        <w:rPr>
          <w:u w:val="single"/>
        </w:rPr>
        <w:t>unipole</w:t>
      </w:r>
      <w:proofErr w:type="spellEnd"/>
      <w:r w:rsidRPr="00EC4D51">
        <w:rPr>
          <w:u w:val="single"/>
        </w:rPr>
        <w:t xml:space="preserve"> carrying out a </w:t>
      </w:r>
      <w:r w:rsidRPr="004833F8">
        <w:rPr>
          <w:highlight w:val="yellow"/>
          <w:u w:val="single"/>
        </w:rPr>
        <w:t>defensive-dominance strategy</w:t>
      </w:r>
      <w:r w:rsidRPr="00EC4D51">
        <w:rPr>
          <w:u w:val="single"/>
        </w:rPr>
        <w:t xml:space="preserve"> </w:t>
      </w:r>
      <w:r w:rsidRPr="00EC4D51">
        <w:rPr>
          <w:sz w:val="16"/>
        </w:rPr>
        <w:t xml:space="preserve">will seek to preserve all three aspects of the status quo: maintaining the territorial boundaries and international political alignments of all other states, as well as freezing the global </w:t>
      </w:r>
      <w:r w:rsidRPr="00EC4D51">
        <w:rPr>
          <w:sz w:val="16"/>
        </w:rPr>
        <w:lastRenderedPageBreak/>
        <w:t xml:space="preserve">distribution of power. 60 This strategy </w:t>
      </w:r>
      <w:r w:rsidRPr="004833F8">
        <w:rPr>
          <w:highlight w:val="yellow"/>
          <w:u w:val="single"/>
        </w:rPr>
        <w:t>can</w:t>
      </w:r>
      <w:r w:rsidRPr="004833F8">
        <w:rPr>
          <w:sz w:val="16"/>
          <w:highlight w:val="yellow"/>
        </w:rPr>
        <w:t xml:space="preserve"> </w:t>
      </w:r>
      <w:r w:rsidRPr="004833F8">
        <w:rPr>
          <w:highlight w:val="yellow"/>
          <w:u w:val="single"/>
        </w:rPr>
        <w:t xml:space="preserve">lead to conflict </w:t>
      </w:r>
      <w:r w:rsidRPr="00EC4D51">
        <w:rPr>
          <w:u w:val="single"/>
        </w:rPr>
        <w:t>in two ways</w:t>
      </w:r>
      <w:r w:rsidRPr="00EC4D51">
        <w:rPr>
          <w:sz w:val="16"/>
        </w:rPr>
        <w:t xml:space="preserve">, both of </w:t>
      </w:r>
      <w:r w:rsidRPr="00EC4D51">
        <w:rPr>
          <w:u w:val="single"/>
        </w:rPr>
        <w:t>which stem</w:t>
      </w:r>
      <w:r w:rsidRPr="004833F8">
        <w:rPr>
          <w:highlight w:val="yellow"/>
          <w:u w:val="single"/>
        </w:rPr>
        <w:t xml:space="preserve"> from uncertainty</w:t>
      </w:r>
      <w:r w:rsidRPr="00EC4D51">
        <w:rPr>
          <w:u w:val="single"/>
        </w:rPr>
        <w:t xml:space="preserve"> about the </w:t>
      </w:r>
      <w:proofErr w:type="spellStart"/>
      <w:r w:rsidRPr="00EC4D51">
        <w:rPr>
          <w:u w:val="single"/>
        </w:rPr>
        <w:t>unipole’s</w:t>
      </w:r>
      <w:proofErr w:type="spellEnd"/>
      <w:r w:rsidRPr="00EC4D51">
        <w:rPr>
          <w:u w:val="single"/>
        </w:rPr>
        <w:t xml:space="preserve"> intentions</w:t>
      </w:r>
      <w:r w:rsidRPr="00EC4D51">
        <w:rPr>
          <w:sz w:val="16"/>
        </w:rPr>
        <w:t xml:space="preserve">. First, </w:t>
      </w:r>
      <w:r w:rsidRPr="004833F8">
        <w:rPr>
          <w:highlight w:val="yellow"/>
          <w:u w:val="single"/>
        </w:rPr>
        <w:t>not knowing</w:t>
      </w:r>
      <w:r w:rsidRPr="00EC4D51">
        <w:rPr>
          <w:u w:val="single"/>
        </w:rPr>
        <w:t xml:space="preserve"> the </w:t>
      </w:r>
      <w:r w:rsidRPr="004833F8">
        <w:rPr>
          <w:highlight w:val="yellow"/>
          <w:u w:val="single"/>
        </w:rPr>
        <w:t>extent of</w:t>
      </w:r>
      <w:r w:rsidRPr="00EC4D51">
        <w:rPr>
          <w:u w:val="single"/>
        </w:rPr>
        <w:t xml:space="preserve"> the </w:t>
      </w:r>
      <w:proofErr w:type="spellStart"/>
      <w:r w:rsidRPr="004833F8">
        <w:rPr>
          <w:highlight w:val="yellow"/>
          <w:u w:val="single"/>
        </w:rPr>
        <w:t>unipole’s</w:t>
      </w:r>
      <w:proofErr w:type="spellEnd"/>
      <w:r w:rsidRPr="004833F8">
        <w:rPr>
          <w:highlight w:val="yellow"/>
          <w:u w:val="single"/>
        </w:rPr>
        <w:t xml:space="preserve"> determination to pursue</w:t>
      </w:r>
      <w:r w:rsidRPr="00EC4D51">
        <w:rPr>
          <w:u w:val="single"/>
        </w:rPr>
        <w:t xml:space="preserve"> a strategy of defensive </w:t>
      </w:r>
      <w:r w:rsidRPr="004833F8">
        <w:rPr>
          <w:highlight w:val="yellow"/>
          <w:u w:val="single"/>
        </w:rPr>
        <w:t xml:space="preserve">dominance may spur </w:t>
      </w:r>
      <w:r w:rsidRPr="00EC4D51">
        <w:rPr>
          <w:u w:val="single"/>
        </w:rPr>
        <w:t xml:space="preserve">some minor </w:t>
      </w:r>
      <w:r w:rsidRPr="004833F8">
        <w:rPr>
          <w:highlight w:val="yellow"/>
          <w:u w:val="single"/>
        </w:rPr>
        <w:t>powers to develop</w:t>
      </w:r>
      <w:r w:rsidRPr="00EC4D51">
        <w:rPr>
          <w:u w:val="single"/>
        </w:rPr>
        <w:t xml:space="preserve"> their </w:t>
      </w:r>
      <w:r w:rsidRPr="004833F8">
        <w:rPr>
          <w:highlight w:val="yellow"/>
          <w:u w:val="single"/>
        </w:rPr>
        <w:t>capabilities</w:t>
      </w:r>
      <w:r w:rsidRPr="00EC4D51">
        <w:rPr>
          <w:sz w:val="16"/>
        </w:rPr>
        <w:t xml:space="preserve">. Second, </w:t>
      </w:r>
      <w:r w:rsidRPr="004833F8">
        <w:rPr>
          <w:highlight w:val="yellow"/>
          <w:u w:val="single"/>
        </w:rPr>
        <w:t>uncertainty about</w:t>
      </w:r>
      <w:r w:rsidRPr="00EC4D51">
        <w:rPr>
          <w:u w:val="single"/>
        </w:rPr>
        <w:t xml:space="preserve"> the </w:t>
      </w:r>
      <w:r w:rsidRPr="004833F8">
        <w:rPr>
          <w:highlight w:val="yellow"/>
          <w:u w:val="single"/>
        </w:rPr>
        <w:t>degree</w:t>
      </w:r>
      <w:r w:rsidRPr="00EC4D51">
        <w:rPr>
          <w:u w:val="single"/>
        </w:rPr>
        <w:t xml:space="preserve"> to </w:t>
      </w:r>
      <w:r w:rsidRPr="004833F8">
        <w:rPr>
          <w:highlight w:val="yellow"/>
          <w:u w:val="single"/>
        </w:rPr>
        <w:t>which</w:t>
      </w:r>
      <w:r w:rsidRPr="00EC4D51">
        <w:rPr>
          <w:u w:val="single"/>
        </w:rPr>
        <w:t xml:space="preserve"> the </w:t>
      </w:r>
      <w:proofErr w:type="spellStart"/>
      <w:r w:rsidRPr="004833F8">
        <w:rPr>
          <w:highlight w:val="yellow"/>
          <w:u w:val="single"/>
        </w:rPr>
        <w:t>unipole</w:t>
      </w:r>
      <w:proofErr w:type="spellEnd"/>
      <w:r w:rsidRPr="004833F8">
        <w:rPr>
          <w:highlight w:val="yellow"/>
          <w:u w:val="single"/>
        </w:rPr>
        <w:t xml:space="preserve"> will oppose </w:t>
      </w:r>
      <w:r w:rsidRPr="00EC4D51">
        <w:rPr>
          <w:u w:val="single"/>
        </w:rPr>
        <w:t xml:space="preserve">small </w:t>
      </w:r>
      <w:r w:rsidRPr="004833F8">
        <w:rPr>
          <w:highlight w:val="yellow"/>
          <w:u w:val="single"/>
        </w:rPr>
        <w:t>changes</w:t>
      </w:r>
      <w:r w:rsidRPr="00EC4D51">
        <w:rPr>
          <w:u w:val="single"/>
        </w:rPr>
        <w:t xml:space="preserve"> to the status quo </w:t>
      </w:r>
      <w:r w:rsidRPr="004833F8">
        <w:rPr>
          <w:highlight w:val="yellow"/>
          <w:u w:val="single"/>
        </w:rPr>
        <w:t>may lead</w:t>
      </w:r>
      <w:r w:rsidRPr="00EC4D51">
        <w:rPr>
          <w:u w:val="single"/>
        </w:rPr>
        <w:t xml:space="preserve"> some minor </w:t>
      </w:r>
      <w:r w:rsidRPr="004833F8">
        <w:rPr>
          <w:highlight w:val="yellow"/>
          <w:u w:val="single"/>
        </w:rPr>
        <w:t>powers to attempt them</w:t>
      </w:r>
      <w:r w:rsidRPr="00EC4D51">
        <w:rPr>
          <w:sz w:val="16"/>
        </w:rPr>
        <w:t xml:space="preserve">. In both cases, the </w:t>
      </w:r>
      <w:r w:rsidRPr="004833F8">
        <w:rPr>
          <w:highlight w:val="yellow"/>
          <w:u w:val="single"/>
        </w:rPr>
        <w:t>opposition</w:t>
      </w:r>
      <w:r w:rsidRPr="00EC4D51">
        <w:rPr>
          <w:sz w:val="16"/>
        </w:rPr>
        <w:t xml:space="preserve"> of the </w:t>
      </w:r>
      <w:proofErr w:type="spellStart"/>
      <w:r w:rsidRPr="00EC4D51">
        <w:rPr>
          <w:sz w:val="16"/>
        </w:rPr>
        <w:t>unipole</w:t>
      </w:r>
      <w:proofErr w:type="spellEnd"/>
      <w:r w:rsidRPr="00EC4D51">
        <w:rPr>
          <w:sz w:val="16"/>
        </w:rPr>
        <w:t xml:space="preserve"> to these actions </w:t>
      </w:r>
      <w:r w:rsidRPr="00EC4D51">
        <w:rPr>
          <w:u w:val="single"/>
        </w:rPr>
        <w:t xml:space="preserve">is </w:t>
      </w:r>
      <w:r w:rsidRPr="004833F8">
        <w:rPr>
          <w:highlight w:val="yellow"/>
          <w:u w:val="single"/>
        </w:rPr>
        <w:t>likely to lead to war</w:t>
      </w:r>
      <w:r w:rsidRPr="00EC4D51">
        <w:rPr>
          <w:sz w:val="16"/>
        </w:rPr>
        <w:t xml:space="preserve">. In this section, I lay out these two pathways to conflict and then illustrate them with historical examples. To be sure, </w:t>
      </w:r>
      <w:r w:rsidRPr="00EC4D51">
        <w:rPr>
          <w:u w:val="single"/>
        </w:rPr>
        <w:t>states can never be certain of other states’ intentions</w:t>
      </w:r>
      <w:r w:rsidRPr="00EC4D51">
        <w:rPr>
          <w:sz w:val="16"/>
        </w:rPr>
        <w:t xml:space="preserve">. 61 There are a couple of reasons, however, why </w:t>
      </w:r>
      <w:r w:rsidRPr="00EC4D51">
        <w:rPr>
          <w:u w:val="single"/>
        </w:rPr>
        <w:t xml:space="preserve">this </w:t>
      </w:r>
      <w:r w:rsidRPr="004833F8">
        <w:rPr>
          <w:highlight w:val="yellow"/>
          <w:u w:val="single"/>
        </w:rPr>
        <w:t xml:space="preserve">uncertainty increases in </w:t>
      </w:r>
      <w:proofErr w:type="spellStart"/>
      <w:r w:rsidRPr="004833F8">
        <w:rPr>
          <w:highlight w:val="yellow"/>
          <w:u w:val="single"/>
        </w:rPr>
        <w:t>unipolarity</w:t>
      </w:r>
      <w:proofErr w:type="spellEnd"/>
      <w:r w:rsidRPr="00EC4D51">
        <w:rPr>
          <w:sz w:val="16"/>
        </w:rPr>
        <w:t xml:space="preserve">, even when the </w:t>
      </w:r>
      <w:proofErr w:type="spellStart"/>
      <w:r w:rsidRPr="00EC4D51">
        <w:rPr>
          <w:sz w:val="16"/>
        </w:rPr>
        <w:t>unipole</w:t>
      </w:r>
      <w:proofErr w:type="spellEnd"/>
      <w:r w:rsidRPr="00EC4D51">
        <w:rPr>
          <w:sz w:val="16"/>
        </w:rPr>
        <w:t xml:space="preserve"> appears to be determined to maintain the status quo. First, </w:t>
      </w:r>
      <w:r w:rsidRPr="00EC4D51">
        <w:rPr>
          <w:u w:val="single"/>
        </w:rPr>
        <w:t xml:space="preserve">other states cannot be certain that the </w:t>
      </w:r>
      <w:proofErr w:type="spellStart"/>
      <w:r w:rsidRPr="00EC4D51">
        <w:rPr>
          <w:u w:val="single"/>
        </w:rPr>
        <w:t>unipole</w:t>
      </w:r>
      <w:proofErr w:type="spellEnd"/>
      <w:r w:rsidRPr="00EC4D51">
        <w:rPr>
          <w:u w:val="single"/>
        </w:rPr>
        <w:t xml:space="preserve"> will always pursue </w:t>
      </w:r>
      <w:proofErr w:type="spellStart"/>
      <w:r w:rsidRPr="00EC4D51">
        <w:rPr>
          <w:u w:val="single"/>
        </w:rPr>
        <w:t>nonrevisionist</w:t>
      </w:r>
      <w:proofErr w:type="spellEnd"/>
      <w:r w:rsidRPr="00EC4D51">
        <w:rPr>
          <w:u w:val="single"/>
        </w:rPr>
        <w:t xml:space="preserve"> goals</w:t>
      </w:r>
      <w:r w:rsidRPr="00EC4D51">
        <w:rPr>
          <w:sz w:val="16"/>
        </w:rPr>
        <w:t xml:space="preserve">. This is particularly problematic because </w:t>
      </w:r>
      <w:proofErr w:type="spellStart"/>
      <w:r w:rsidRPr="004833F8">
        <w:rPr>
          <w:highlight w:val="yellow"/>
          <w:u w:val="single"/>
        </w:rPr>
        <w:t>unipolarity</w:t>
      </w:r>
      <w:proofErr w:type="spellEnd"/>
      <w:r w:rsidRPr="004833F8">
        <w:rPr>
          <w:highlight w:val="yellow"/>
          <w:u w:val="single"/>
        </w:rPr>
        <w:t xml:space="preserve"> minimizes</w:t>
      </w:r>
      <w:r w:rsidRPr="00EC4D51">
        <w:rPr>
          <w:u w:val="single"/>
        </w:rPr>
        <w:t xml:space="preserve"> the structural </w:t>
      </w:r>
      <w:r w:rsidRPr="004833F8">
        <w:rPr>
          <w:highlight w:val="yellow"/>
          <w:u w:val="single"/>
        </w:rPr>
        <w:t>constraints on</w:t>
      </w:r>
      <w:r w:rsidRPr="00EC4D51">
        <w:rPr>
          <w:u w:val="single"/>
        </w:rPr>
        <w:t xml:space="preserve"> the </w:t>
      </w:r>
      <w:proofErr w:type="spellStart"/>
      <w:r w:rsidRPr="004833F8">
        <w:rPr>
          <w:highlight w:val="yellow"/>
          <w:u w:val="single"/>
        </w:rPr>
        <w:t>unipole’s</w:t>
      </w:r>
      <w:proofErr w:type="spellEnd"/>
      <w:r w:rsidRPr="00EC4D51">
        <w:rPr>
          <w:u w:val="single"/>
        </w:rPr>
        <w:t xml:space="preserve"> grand </w:t>
      </w:r>
      <w:r w:rsidRPr="004833F8">
        <w:rPr>
          <w:highlight w:val="yellow"/>
          <w:u w:val="single"/>
        </w:rPr>
        <w:t>strategy</w:t>
      </w:r>
      <w:r w:rsidRPr="00EC4D51">
        <w:rPr>
          <w:u w:val="single"/>
        </w:rPr>
        <w:t>.</w:t>
      </w:r>
      <w:r w:rsidRPr="00EC4D51">
        <w:rPr>
          <w:sz w:val="16"/>
        </w:rPr>
        <w:t xml:space="preserve"> As Waltz writes, “</w:t>
      </w:r>
      <w:r w:rsidRPr="004833F8">
        <w:rPr>
          <w:highlight w:val="yellow"/>
          <w:u w:val="single"/>
        </w:rPr>
        <w:t>Even if a</w:t>
      </w:r>
      <w:r w:rsidRPr="00EC4D51">
        <w:rPr>
          <w:sz w:val="16"/>
        </w:rPr>
        <w:t xml:space="preserve"> dominant </w:t>
      </w:r>
      <w:r w:rsidRPr="004833F8">
        <w:rPr>
          <w:highlight w:val="yellow"/>
          <w:u w:val="single"/>
        </w:rPr>
        <w:t>power</w:t>
      </w:r>
      <w:r w:rsidRPr="004833F8">
        <w:rPr>
          <w:sz w:val="16"/>
          <w:highlight w:val="yellow"/>
        </w:rPr>
        <w:t xml:space="preserve"> </w:t>
      </w:r>
      <w:r w:rsidRPr="004833F8">
        <w:rPr>
          <w:highlight w:val="yellow"/>
          <w:u w:val="single"/>
        </w:rPr>
        <w:t>behaves with moderation</w:t>
      </w:r>
      <w:r w:rsidRPr="00EC4D51">
        <w:rPr>
          <w:sz w:val="16"/>
        </w:rPr>
        <w:t xml:space="preserve">, restraint, and forbearance, </w:t>
      </w:r>
      <w:r w:rsidRPr="00EC4D51">
        <w:rPr>
          <w:u w:val="single"/>
        </w:rPr>
        <w:t xml:space="preserve">weaker </w:t>
      </w:r>
      <w:r w:rsidRPr="004833F8">
        <w:rPr>
          <w:highlight w:val="yellow"/>
          <w:u w:val="single"/>
        </w:rPr>
        <w:t>states will worry about</w:t>
      </w:r>
      <w:r w:rsidRPr="00EC4D51">
        <w:rPr>
          <w:u w:val="single"/>
        </w:rPr>
        <w:t xml:space="preserve"> its </w:t>
      </w:r>
      <w:r w:rsidRPr="004833F8">
        <w:rPr>
          <w:highlight w:val="yellow"/>
          <w:u w:val="single"/>
        </w:rPr>
        <w:t>future behavior</w:t>
      </w:r>
      <w:r w:rsidRPr="00EC4D51">
        <w:rPr>
          <w:sz w:val="16"/>
        </w:rPr>
        <w:t xml:space="preserve">. . . . The absence of se </w:t>
      </w:r>
      <w:proofErr w:type="spellStart"/>
      <w:r w:rsidRPr="00EC4D51">
        <w:rPr>
          <w:sz w:val="16"/>
        </w:rPr>
        <w:t>rious</w:t>
      </w:r>
      <w:proofErr w:type="spellEnd"/>
      <w:r w:rsidRPr="00EC4D51">
        <w:rPr>
          <w:sz w:val="16"/>
        </w:rPr>
        <w:t xml:space="preserve"> threats to American security gives the United States wide latitude in making foreign policy choices.” 62 Second, </w:t>
      </w:r>
      <w:proofErr w:type="spellStart"/>
      <w:r w:rsidRPr="004833F8">
        <w:rPr>
          <w:highlight w:val="yellow"/>
          <w:u w:val="single"/>
        </w:rPr>
        <w:t>unipolarity</w:t>
      </w:r>
      <w:proofErr w:type="spellEnd"/>
      <w:r w:rsidRPr="004833F8">
        <w:rPr>
          <w:highlight w:val="yellow"/>
          <w:u w:val="single"/>
        </w:rPr>
        <w:t xml:space="preserve"> takes away</w:t>
      </w:r>
      <w:r w:rsidRPr="00EC4D51">
        <w:rPr>
          <w:u w:val="single"/>
        </w:rPr>
        <w:t xml:space="preserve"> the principal </w:t>
      </w:r>
      <w:r w:rsidRPr="004833F8">
        <w:rPr>
          <w:highlight w:val="yellow"/>
          <w:u w:val="single"/>
        </w:rPr>
        <w:t>tool</w:t>
      </w:r>
      <w:r w:rsidRPr="00EC4D51">
        <w:rPr>
          <w:u w:val="single"/>
        </w:rPr>
        <w:t xml:space="preserve"> through </w:t>
      </w:r>
      <w:r w:rsidRPr="004833F8">
        <w:rPr>
          <w:highlight w:val="yellow"/>
          <w:u w:val="single"/>
        </w:rPr>
        <w:t>which minor powers</w:t>
      </w:r>
      <w:r w:rsidRPr="00EC4D51">
        <w:rPr>
          <w:sz w:val="16"/>
        </w:rPr>
        <w:t xml:space="preserve"> in bipolar and multipolar systems </w:t>
      </w:r>
      <w:r w:rsidRPr="004833F8">
        <w:rPr>
          <w:highlight w:val="yellow"/>
          <w:u w:val="single"/>
        </w:rPr>
        <w:t>deal with uncertainty</w:t>
      </w:r>
      <w:r w:rsidRPr="00EC4D51">
        <w:rPr>
          <w:sz w:val="16"/>
        </w:rPr>
        <w:t xml:space="preserve"> about great power intentions—</w:t>
      </w:r>
      <w:r w:rsidRPr="004833F8">
        <w:rPr>
          <w:highlight w:val="yellow"/>
          <w:u w:val="single"/>
        </w:rPr>
        <w:t xml:space="preserve">alliances with </w:t>
      </w:r>
      <w:r w:rsidRPr="00EC4D51">
        <w:rPr>
          <w:u w:val="single"/>
        </w:rPr>
        <w:t xml:space="preserve">other </w:t>
      </w:r>
      <w:r w:rsidRPr="004833F8">
        <w:rPr>
          <w:highlight w:val="yellow"/>
          <w:u w:val="single"/>
        </w:rPr>
        <w:t>great powers</w:t>
      </w:r>
      <w:r w:rsidRPr="00EC4D51">
        <w:rPr>
          <w:sz w:val="16"/>
        </w:rPr>
        <w:t xml:space="preserve">. Whereas in these </w:t>
      </w:r>
      <w:r w:rsidRPr="00EC4D51">
        <w:rPr>
          <w:u w:val="single"/>
        </w:rPr>
        <w:t>other systems</w:t>
      </w:r>
      <w:r w:rsidRPr="00EC4D51">
        <w:rPr>
          <w:sz w:val="16"/>
        </w:rPr>
        <w:t xml:space="preserve"> minor </w:t>
      </w:r>
      <w:r w:rsidRPr="00EC4D51">
        <w:rPr>
          <w:u w:val="single"/>
        </w:rPr>
        <w:t>powers can</w:t>
      </w:r>
      <w:r w:rsidRPr="00EC4D51">
        <w:rPr>
          <w:sz w:val="16"/>
        </w:rPr>
        <w:t xml:space="preserve">, in principle, </w:t>
      </w:r>
      <w:r w:rsidRPr="00EC4D51">
        <w:rPr>
          <w:u w:val="single"/>
        </w:rPr>
        <w:t xml:space="preserve">attenuate the effects of uncertainty about great power intentions through external balancing, </w:t>
      </w:r>
      <w:r w:rsidRPr="004833F8">
        <w:rPr>
          <w:highlight w:val="yellow"/>
          <w:u w:val="single"/>
        </w:rPr>
        <w:t>in a unipolar world no great power sponsor is presen</w:t>
      </w:r>
      <w:r w:rsidRPr="004833F8">
        <w:rPr>
          <w:sz w:val="16"/>
          <w:highlight w:val="yellow"/>
        </w:rPr>
        <w:t>t</w:t>
      </w:r>
      <w:r w:rsidRPr="00EC4D51">
        <w:rPr>
          <w:sz w:val="16"/>
        </w:rPr>
        <w:t xml:space="preserve"> by definition. In effect, the </w:t>
      </w:r>
      <w:r w:rsidRPr="00EC4D51">
        <w:rPr>
          <w:u w:val="single"/>
        </w:rPr>
        <w:t>systemic imbalance of power magnifies uncertainty</w:t>
      </w:r>
      <w:r w:rsidRPr="00EC4D51">
        <w:rPr>
          <w:sz w:val="16"/>
        </w:rPr>
        <w:t xml:space="preserve"> about the </w:t>
      </w:r>
      <w:proofErr w:type="spellStart"/>
      <w:r w:rsidRPr="00EC4D51">
        <w:rPr>
          <w:sz w:val="16"/>
        </w:rPr>
        <w:t>unipole’s</w:t>
      </w:r>
      <w:proofErr w:type="spellEnd"/>
      <w:r w:rsidRPr="00EC4D51">
        <w:rPr>
          <w:sz w:val="16"/>
        </w:rPr>
        <w:t xml:space="preserve"> intentions. 63 Faced with this uncertainty, </w:t>
      </w:r>
      <w:r w:rsidRPr="00EC4D51">
        <w:rPr>
          <w:u w:val="single"/>
        </w:rPr>
        <w:t xml:space="preserve">other </w:t>
      </w:r>
      <w:r w:rsidRPr="004833F8">
        <w:rPr>
          <w:highlight w:val="yellow"/>
          <w:u w:val="single"/>
        </w:rPr>
        <w:t>states</w:t>
      </w:r>
      <w:r w:rsidRPr="00EC4D51">
        <w:rPr>
          <w:u w:val="single"/>
        </w:rPr>
        <w:t xml:space="preserve"> have two options</w:t>
      </w:r>
      <w:r w:rsidRPr="00EC4D51">
        <w:rPr>
          <w:sz w:val="16"/>
        </w:rPr>
        <w:t xml:space="preserve">. First, </w:t>
      </w:r>
      <w:r w:rsidRPr="00EC4D51">
        <w:rPr>
          <w:u w:val="single"/>
        </w:rPr>
        <w:t xml:space="preserve">they </w:t>
      </w:r>
      <w:r w:rsidRPr="004833F8">
        <w:rPr>
          <w:highlight w:val="yellow"/>
          <w:u w:val="single"/>
        </w:rPr>
        <w:t>can</w:t>
      </w:r>
      <w:r w:rsidRPr="004833F8">
        <w:rPr>
          <w:sz w:val="16"/>
          <w:highlight w:val="yellow"/>
        </w:rPr>
        <w:t xml:space="preserve"> </w:t>
      </w:r>
      <w:r w:rsidRPr="004833F8">
        <w:rPr>
          <w:highlight w:val="yellow"/>
          <w:u w:val="single"/>
        </w:rPr>
        <w:t>accommodate</w:t>
      </w:r>
      <w:r w:rsidRPr="00EC4D51">
        <w:rPr>
          <w:u w:val="single"/>
        </w:rPr>
        <w:t xml:space="preserve"> the </w:t>
      </w:r>
      <w:proofErr w:type="spellStart"/>
      <w:r w:rsidRPr="004833F8">
        <w:rPr>
          <w:highlight w:val="yellow"/>
          <w:u w:val="single"/>
        </w:rPr>
        <w:t>unipole</w:t>
      </w:r>
      <w:proofErr w:type="spellEnd"/>
      <w:r w:rsidRPr="00EC4D51">
        <w:rPr>
          <w:sz w:val="16"/>
        </w:rPr>
        <w:t xml:space="preserve"> and minimize the chances of </w:t>
      </w:r>
      <w:proofErr w:type="spellStart"/>
      <w:r w:rsidRPr="00EC4D51">
        <w:rPr>
          <w:sz w:val="16"/>
        </w:rPr>
        <w:t>conºict</w:t>
      </w:r>
      <w:proofErr w:type="spellEnd"/>
      <w:r w:rsidRPr="00EC4D51">
        <w:rPr>
          <w:sz w:val="16"/>
        </w:rPr>
        <w:t xml:space="preserve"> </w:t>
      </w:r>
      <w:r w:rsidRPr="00EC4D51">
        <w:rPr>
          <w:u w:val="single"/>
        </w:rPr>
        <w:t>but at the price of</w:t>
      </w:r>
      <w:r w:rsidRPr="00EC4D51">
        <w:rPr>
          <w:sz w:val="16"/>
        </w:rPr>
        <w:t xml:space="preserve"> their external </w:t>
      </w:r>
      <w:r w:rsidRPr="00EC4D51">
        <w:rPr>
          <w:u w:val="single"/>
        </w:rPr>
        <w:t>autonomy</w:t>
      </w:r>
      <w:r w:rsidRPr="00EC4D51">
        <w:rPr>
          <w:sz w:val="16"/>
        </w:rPr>
        <w:t xml:space="preserve">. 64 Accommodation is less risky for major powers because they can guarantee their own survival, and they stand to </w:t>
      </w:r>
      <w:proofErr w:type="spellStart"/>
      <w:r w:rsidRPr="00EC4D51">
        <w:rPr>
          <w:sz w:val="16"/>
        </w:rPr>
        <w:t>beneªt</w:t>
      </w:r>
      <w:proofErr w:type="spellEnd"/>
      <w:r w:rsidRPr="00EC4D51">
        <w:rPr>
          <w:sz w:val="16"/>
        </w:rPr>
        <w:t xml:space="preserve"> greatly from being part of the unipolar system. 65 Major </w:t>
      </w:r>
      <w:proofErr w:type="gramStart"/>
      <w:r w:rsidRPr="00EC4D51">
        <w:rPr>
          <w:sz w:val="16"/>
        </w:rPr>
        <w:t>powers</w:t>
      </w:r>
      <w:proofErr w:type="gramEnd"/>
      <w:r w:rsidRPr="00EC4D51">
        <w:rPr>
          <w:sz w:val="16"/>
        </w:rPr>
        <w:t xml:space="preserve"> are therefore unlikely to attempt to revise the status quo. Minor powers are also likely to accommodate the </w:t>
      </w:r>
      <w:proofErr w:type="spellStart"/>
      <w:r w:rsidRPr="00EC4D51">
        <w:rPr>
          <w:sz w:val="16"/>
        </w:rPr>
        <w:t>unipole</w:t>
      </w:r>
      <w:proofErr w:type="spellEnd"/>
      <w:r w:rsidRPr="00EC4D51">
        <w:rPr>
          <w:sz w:val="16"/>
        </w:rPr>
        <w:t xml:space="preserve">, in an attempt to avoid entering a confrontation with a preponderant power. Thus, </w:t>
      </w:r>
      <w:r w:rsidRPr="00EC4D51">
        <w:rPr>
          <w:u w:val="single"/>
        </w:rPr>
        <w:t>most states will accommodate</w:t>
      </w:r>
      <w:r w:rsidRPr="00EC4D51">
        <w:rPr>
          <w:sz w:val="16"/>
        </w:rPr>
        <w:t xml:space="preserve"> the </w:t>
      </w:r>
      <w:proofErr w:type="spellStart"/>
      <w:r w:rsidRPr="00EC4D51">
        <w:rPr>
          <w:sz w:val="16"/>
        </w:rPr>
        <w:t>unipole</w:t>
      </w:r>
      <w:proofErr w:type="spellEnd"/>
      <w:r w:rsidRPr="00EC4D51">
        <w:rPr>
          <w:sz w:val="16"/>
        </w:rPr>
        <w:t xml:space="preserve"> because, as </w:t>
      </w:r>
      <w:proofErr w:type="spellStart"/>
      <w:r w:rsidRPr="00EC4D51">
        <w:rPr>
          <w:sz w:val="16"/>
        </w:rPr>
        <w:t>Wohlforth</w:t>
      </w:r>
      <w:proofErr w:type="spellEnd"/>
      <w:r w:rsidRPr="00EC4D51">
        <w:rPr>
          <w:sz w:val="16"/>
        </w:rPr>
        <w:t xml:space="preserve"> points out, the power differential rests in its favor. 66 </w:t>
      </w:r>
      <w:r w:rsidRPr="004833F8">
        <w:rPr>
          <w:highlight w:val="yellow"/>
          <w:u w:val="single"/>
        </w:rPr>
        <w:t>Accommodation</w:t>
      </w:r>
      <w:r w:rsidRPr="00EC4D51">
        <w:rPr>
          <w:sz w:val="16"/>
        </w:rPr>
        <w:t xml:space="preserve">, however, </w:t>
      </w:r>
      <w:r w:rsidRPr="004833F8">
        <w:rPr>
          <w:highlight w:val="yellow"/>
          <w:u w:val="single"/>
        </w:rPr>
        <w:t>entails</w:t>
      </w:r>
      <w:r w:rsidRPr="00EC4D51">
        <w:rPr>
          <w:u w:val="single"/>
        </w:rPr>
        <w:t xml:space="preserve"> greater </w:t>
      </w:r>
      <w:r w:rsidRPr="004833F8">
        <w:rPr>
          <w:highlight w:val="yellow"/>
          <w:u w:val="single"/>
        </w:rPr>
        <w:t>risks</w:t>
      </w:r>
      <w:r w:rsidRPr="00EC4D51">
        <w:rPr>
          <w:u w:val="single"/>
        </w:rPr>
        <w:t xml:space="preserve"> for minor powers </w:t>
      </w:r>
      <w:r w:rsidRPr="004833F8">
        <w:rPr>
          <w:highlight w:val="yellow"/>
          <w:u w:val="single"/>
        </w:rPr>
        <w:t>because</w:t>
      </w:r>
      <w:r w:rsidRPr="00EC4D51">
        <w:rPr>
          <w:u w:val="single"/>
        </w:rPr>
        <w:t xml:space="preserve"> their </w:t>
      </w:r>
      <w:r w:rsidRPr="004833F8">
        <w:rPr>
          <w:highlight w:val="yellow"/>
          <w:u w:val="single"/>
        </w:rPr>
        <w:t>survival is not assured</w:t>
      </w:r>
      <w:r w:rsidRPr="00EC4D51">
        <w:rPr>
          <w:u w:val="single"/>
        </w:rPr>
        <w:t xml:space="preserve"> if the </w:t>
      </w:r>
      <w:proofErr w:type="spellStart"/>
      <w:r w:rsidRPr="00EC4D51">
        <w:rPr>
          <w:u w:val="single"/>
        </w:rPr>
        <w:t>unipole</w:t>
      </w:r>
      <w:proofErr w:type="spellEnd"/>
      <w:r w:rsidRPr="00EC4D51">
        <w:rPr>
          <w:u w:val="single"/>
        </w:rPr>
        <w:t xml:space="preserve"> should turn against them. Thus </w:t>
      </w:r>
      <w:r w:rsidRPr="004833F8">
        <w:rPr>
          <w:highlight w:val="yellow"/>
          <w:u w:val="single"/>
        </w:rPr>
        <w:t>some</w:t>
      </w:r>
      <w:r w:rsidRPr="00EC4D51">
        <w:rPr>
          <w:u w:val="single"/>
        </w:rPr>
        <w:t xml:space="preserve"> of them </w:t>
      </w:r>
      <w:r w:rsidRPr="004833F8">
        <w:rPr>
          <w:highlight w:val="yellow"/>
          <w:u w:val="single"/>
        </w:rPr>
        <w:t>are likely to</w:t>
      </w:r>
      <w:r w:rsidRPr="00EC4D51">
        <w:rPr>
          <w:u w:val="single"/>
        </w:rPr>
        <w:t xml:space="preserve"> implement a second strategic option</w:t>
      </w:r>
      <w:r w:rsidRPr="00EC4D51">
        <w:rPr>
          <w:sz w:val="16"/>
        </w:rPr>
        <w:t>—</w:t>
      </w:r>
      <w:r w:rsidRPr="004833F8">
        <w:rPr>
          <w:highlight w:val="yellow"/>
          <w:u w:val="single"/>
        </w:rPr>
        <w:t>resist</w:t>
      </w:r>
      <w:r w:rsidRPr="00EC4D51">
        <w:rPr>
          <w:u w:val="single"/>
        </w:rPr>
        <w:t xml:space="preserve">ing the </w:t>
      </w:r>
      <w:proofErr w:type="spellStart"/>
      <w:r w:rsidRPr="00EC4D51">
        <w:rPr>
          <w:u w:val="single"/>
        </w:rPr>
        <w:t>unipole</w:t>
      </w:r>
      <w:proofErr w:type="spellEnd"/>
      <w:r w:rsidRPr="00EC4D51">
        <w:rPr>
          <w:sz w:val="16"/>
        </w:rPr>
        <w:t xml:space="preserve">. The structure of the international system does not entirely determine whether or not a minor power accommodates the </w:t>
      </w:r>
      <w:proofErr w:type="spellStart"/>
      <w:r w:rsidRPr="00EC4D51">
        <w:rPr>
          <w:sz w:val="16"/>
        </w:rPr>
        <w:t>unipole</w:t>
      </w:r>
      <w:proofErr w:type="spellEnd"/>
      <w:r w:rsidRPr="00EC4D51">
        <w:rPr>
          <w:sz w:val="16"/>
        </w:rPr>
        <w:t xml:space="preserve">. Still, structure conditions the likelihood of accommodation in two ways. To begin, a necessary part of a strategy of dominance is the creation of </w:t>
      </w:r>
      <w:r w:rsidRPr="004833F8">
        <w:rPr>
          <w:highlight w:val="yellow"/>
          <w:u w:val="single"/>
        </w:rPr>
        <w:t>alliances</w:t>
      </w:r>
      <w:r w:rsidRPr="00EC4D51">
        <w:rPr>
          <w:sz w:val="16"/>
        </w:rPr>
        <w:t xml:space="preserve"> or informal security commitments with regional powers. Such regional powers, however</w:t>
      </w:r>
      <w:r w:rsidRPr="00EC4D51">
        <w:rPr>
          <w:u w:val="single"/>
        </w:rPr>
        <w:t xml:space="preserve">, </w:t>
      </w:r>
      <w:r w:rsidRPr="004833F8">
        <w:rPr>
          <w:highlight w:val="yellow"/>
          <w:u w:val="single"/>
        </w:rPr>
        <w:t>are likely to have</w:t>
      </w:r>
      <w:r w:rsidRPr="00EC4D51">
        <w:rPr>
          <w:u w:val="single"/>
        </w:rPr>
        <w:t xml:space="preserve"> experienced </w:t>
      </w:r>
      <w:r w:rsidRPr="004833F8">
        <w:rPr>
          <w:highlight w:val="yellow"/>
          <w:u w:val="single"/>
        </w:rPr>
        <w:t>conflict with</w:t>
      </w:r>
      <w:r w:rsidRPr="00EC4D51">
        <w:rPr>
          <w:sz w:val="16"/>
        </w:rPr>
        <w:t xml:space="preserve">, or a grievance toward, at least </w:t>
      </w:r>
      <w:r w:rsidRPr="00EC4D51">
        <w:rPr>
          <w:u w:val="single"/>
        </w:rPr>
        <w:t xml:space="preserve">some of its </w:t>
      </w:r>
      <w:r w:rsidRPr="004833F8">
        <w:rPr>
          <w:highlight w:val="yellow"/>
          <w:u w:val="single"/>
        </w:rPr>
        <w:t>neighboring minor powers</w:t>
      </w:r>
      <w:r w:rsidRPr="00EC4D51">
        <w:rPr>
          <w:u w:val="single"/>
        </w:rPr>
        <w:t xml:space="preserve">. The </w:t>
      </w:r>
      <w:r w:rsidRPr="004833F8">
        <w:rPr>
          <w:highlight w:val="yellow"/>
          <w:u w:val="single"/>
        </w:rPr>
        <w:t>latter are</w:t>
      </w:r>
      <w:r w:rsidRPr="00EC4D51">
        <w:rPr>
          <w:u w:val="single"/>
        </w:rPr>
        <w:t xml:space="preserve"> more </w:t>
      </w:r>
      <w:r w:rsidRPr="004833F8">
        <w:rPr>
          <w:highlight w:val="yellow"/>
          <w:u w:val="single"/>
        </w:rPr>
        <w:t xml:space="preserve">likely to adopt </w:t>
      </w:r>
      <w:r w:rsidRPr="00EC4D51">
        <w:rPr>
          <w:u w:val="single"/>
        </w:rPr>
        <w:t xml:space="preserve">a </w:t>
      </w:r>
      <w:r w:rsidRPr="004833F8">
        <w:rPr>
          <w:highlight w:val="yellow"/>
          <w:u w:val="single"/>
        </w:rPr>
        <w:t>recalcitrant posture</w:t>
      </w:r>
      <w:r w:rsidRPr="00EC4D51">
        <w:rPr>
          <w:sz w:val="16"/>
        </w:rPr>
        <w:t xml:space="preserve">. Additionally, by narrowing their opportunities for regional integration and security maximization, the </w:t>
      </w:r>
      <w:proofErr w:type="spellStart"/>
      <w:r w:rsidRPr="00EC4D51">
        <w:rPr>
          <w:u w:val="single"/>
        </w:rPr>
        <w:t>unipole’s</w:t>
      </w:r>
      <w:proofErr w:type="spellEnd"/>
      <w:r w:rsidRPr="00EC4D51">
        <w:rPr>
          <w:u w:val="single"/>
        </w:rPr>
        <w:t xml:space="preserve"> </w:t>
      </w:r>
      <w:r w:rsidRPr="004833F8">
        <w:rPr>
          <w:highlight w:val="yellow"/>
          <w:u w:val="single"/>
        </w:rPr>
        <w:t>interference</w:t>
      </w:r>
      <w:r w:rsidRPr="00EC4D51">
        <w:rPr>
          <w:u w:val="single"/>
        </w:rPr>
        <w:t xml:space="preserve"> with the regional balance of power </w:t>
      </w:r>
      <w:r w:rsidRPr="004833F8">
        <w:rPr>
          <w:highlight w:val="yellow"/>
          <w:u w:val="single"/>
        </w:rPr>
        <w:t>is likely to lower</w:t>
      </w:r>
      <w:r w:rsidRPr="00EC4D51">
        <w:rPr>
          <w:u w:val="single"/>
        </w:rPr>
        <w:t xml:space="preserve"> the </w:t>
      </w:r>
      <w:r w:rsidRPr="004833F8">
        <w:rPr>
          <w:highlight w:val="yellow"/>
          <w:u w:val="single"/>
        </w:rPr>
        <w:t>value of the s</w:t>
      </w:r>
      <w:r w:rsidRPr="00EC4D51">
        <w:rPr>
          <w:u w:val="single"/>
        </w:rPr>
        <w:t xml:space="preserve">tatus </w:t>
      </w:r>
      <w:r w:rsidRPr="004833F8">
        <w:rPr>
          <w:highlight w:val="yellow"/>
          <w:u w:val="single"/>
        </w:rPr>
        <w:t>quo</w:t>
      </w:r>
      <w:r w:rsidRPr="00EC4D51">
        <w:rPr>
          <w:u w:val="single"/>
        </w:rPr>
        <w:t xml:space="preserve"> for these minor powers. </w:t>
      </w:r>
      <w:r w:rsidRPr="00EC4D51">
        <w:rPr>
          <w:sz w:val="16"/>
        </w:rPr>
        <w:t xml:space="preserve">67 As the literature on the “value of peace” shows, countries that attribute a low value to the status quo are more risk acceptant. </w:t>
      </w:r>
      <w:r w:rsidRPr="00EC4D51">
        <w:rPr>
          <w:u w:val="single"/>
        </w:rPr>
        <w:t>This</w:t>
      </w:r>
      <w:r w:rsidRPr="00EC4D51">
        <w:rPr>
          <w:sz w:val="16"/>
        </w:rPr>
        <w:t xml:space="preserve"> argument </w:t>
      </w:r>
      <w:r w:rsidRPr="00EC4D51">
        <w:rPr>
          <w:u w:val="single"/>
        </w:rPr>
        <w:t>helps explain</w:t>
      </w:r>
      <w:r w:rsidRPr="00EC4D51">
        <w:rPr>
          <w:sz w:val="16"/>
        </w:rPr>
        <w:t>, for example,</w:t>
      </w:r>
      <w:r w:rsidRPr="00EC4D51">
        <w:rPr>
          <w:u w:val="single"/>
        </w:rPr>
        <w:t xml:space="preserve"> Japan’s decision to attack the United States in 1941 and Syria’s and Egypt’s decision to attack Israel in 1973</w:t>
      </w:r>
      <w:r w:rsidRPr="00EC4D51">
        <w:rPr>
          <w:sz w:val="16"/>
        </w:rPr>
        <w:t xml:space="preserve">. 68 In both cases, </w:t>
      </w:r>
      <w:r w:rsidRPr="00EC4D51">
        <w:rPr>
          <w:u w:val="single"/>
        </w:rPr>
        <w:t>aggressor states knew that their capabilities were significantly weaker than those of their targets. They were nonetheless willing to run the risk of launching attacks because they found the prewar status quo unacceptable</w:t>
      </w:r>
      <w:r w:rsidRPr="00EC4D51">
        <w:rPr>
          <w:sz w:val="16"/>
        </w:rPr>
        <w:t xml:space="preserve">. 69 Thus, for these states, </w:t>
      </w:r>
      <w:r w:rsidRPr="00EC4D51">
        <w:rPr>
          <w:u w:val="single"/>
        </w:rPr>
        <w:t xml:space="preserve">the costs of balancing were lower </w:t>
      </w:r>
      <w:r w:rsidRPr="00EC4D51">
        <w:rPr>
          <w:sz w:val="16"/>
        </w:rPr>
        <w:t xml:space="preserve">relative to those of </w:t>
      </w:r>
      <w:proofErr w:type="spellStart"/>
      <w:r w:rsidRPr="00EC4D51">
        <w:rPr>
          <w:sz w:val="16"/>
        </w:rPr>
        <w:t>bandwagoning</w:t>
      </w:r>
      <w:proofErr w:type="spellEnd"/>
      <w:r w:rsidRPr="00EC4D51">
        <w:rPr>
          <w:sz w:val="16"/>
        </w:rPr>
        <w:t xml:space="preserve">. In an international system with more than one great power, recalcitrant minor powers would, in principle, be able to balance externally by finding a great power sponsor. 70 In </w:t>
      </w:r>
      <w:proofErr w:type="spellStart"/>
      <w:r w:rsidRPr="00EC4D51">
        <w:rPr>
          <w:sz w:val="16"/>
        </w:rPr>
        <w:t>unipolarity</w:t>
      </w:r>
      <w:proofErr w:type="spellEnd"/>
      <w:r w:rsidRPr="00EC4D51">
        <w:rPr>
          <w:sz w:val="16"/>
        </w:rPr>
        <w:t xml:space="preserve">, however, no such sponsors exist. 71 Only major powers are available, but because their survival is already guaranteed, they are likely to accommodate the </w:t>
      </w:r>
      <w:proofErr w:type="spellStart"/>
      <w:r w:rsidRPr="00EC4D51">
        <w:rPr>
          <w:sz w:val="16"/>
        </w:rPr>
        <w:t>unipole</w:t>
      </w:r>
      <w:proofErr w:type="spellEnd"/>
      <w:r w:rsidRPr="00EC4D51">
        <w:rPr>
          <w:sz w:val="16"/>
        </w:rPr>
        <w:t xml:space="preserve">. And even if some do not, they are unlikely to meet a recalcitrant minor power’s security needs given that they possess only limited power-projection capabilities. 72 As such, recalcitrant </w:t>
      </w:r>
      <w:r w:rsidRPr="004833F8">
        <w:rPr>
          <w:highlight w:val="yellow"/>
          <w:u w:val="single"/>
        </w:rPr>
        <w:t xml:space="preserve">minor </w:t>
      </w:r>
      <w:r w:rsidRPr="00EC4D51">
        <w:rPr>
          <w:u w:val="single"/>
        </w:rPr>
        <w:t xml:space="preserve">powers </w:t>
      </w:r>
      <w:r w:rsidRPr="004833F8">
        <w:rPr>
          <w:highlight w:val="yellow"/>
          <w:u w:val="single"/>
        </w:rPr>
        <w:t xml:space="preserve">must </w:t>
      </w:r>
      <w:r w:rsidRPr="00EC4D51">
        <w:rPr>
          <w:u w:val="single"/>
        </w:rPr>
        <w:t xml:space="preserve">defend themselves, which puts them in a position of extreme </w:t>
      </w:r>
      <w:proofErr w:type="spellStart"/>
      <w:r w:rsidRPr="004833F8">
        <w:rPr>
          <w:highlight w:val="yellow"/>
          <w:u w:val="single"/>
        </w:rPr>
        <w:t>selfhelp</w:t>
      </w:r>
      <w:proofErr w:type="spellEnd"/>
      <w:r w:rsidRPr="00EC4D51">
        <w:rPr>
          <w:sz w:val="16"/>
        </w:rPr>
        <w:t>. There</w:t>
      </w:r>
      <w:r w:rsidRPr="00EC4D51">
        <w:rPr>
          <w:u w:val="single"/>
        </w:rPr>
        <w:t xml:space="preserve"> </w:t>
      </w:r>
      <w:r w:rsidRPr="00EC4D51">
        <w:rPr>
          <w:sz w:val="16"/>
        </w:rPr>
        <w:t xml:space="preserve">are four characteristics common to states in this position: (1) anarchy, (2) uncertainty about other states’ intentions, (3) </w:t>
      </w:r>
      <w:proofErr w:type="spellStart"/>
      <w:r w:rsidRPr="00EC4D51">
        <w:rPr>
          <w:sz w:val="16"/>
        </w:rPr>
        <w:t>insufªcient</w:t>
      </w:r>
      <w:proofErr w:type="spellEnd"/>
      <w:r w:rsidRPr="00EC4D51">
        <w:rPr>
          <w:sz w:val="16"/>
        </w:rPr>
        <w:t xml:space="preserve"> capabilities to deter a great power, and (4) </w:t>
      </w:r>
      <w:r w:rsidRPr="00EC4D51">
        <w:rPr>
          <w:u w:val="single"/>
        </w:rPr>
        <w:t>no potential great power sponsor</w:t>
      </w:r>
      <w:r w:rsidRPr="00EC4D51">
        <w:rPr>
          <w:sz w:val="16"/>
        </w:rPr>
        <w:t xml:space="preserve"> with whom to form a balancing coalition. The ª</w:t>
      </w:r>
      <w:proofErr w:type="spellStart"/>
      <w:r w:rsidRPr="00EC4D51">
        <w:rPr>
          <w:sz w:val="16"/>
        </w:rPr>
        <w:t>rst</w:t>
      </w:r>
      <w:proofErr w:type="spellEnd"/>
      <w:r w:rsidRPr="00EC4D51">
        <w:rPr>
          <w:sz w:val="16"/>
        </w:rPr>
        <w:t xml:space="preserve"> two characteristics are common to all states in all types of polarity. The third is part of the rough-and-tumble of minor powers in any system. The fourth, however, </w:t>
      </w:r>
      <w:r w:rsidRPr="00EC4D51">
        <w:rPr>
          <w:u w:val="single"/>
        </w:rPr>
        <w:t xml:space="preserve">is unique to recalcitrant minor powers in </w:t>
      </w:r>
      <w:proofErr w:type="spellStart"/>
      <w:r w:rsidRPr="00EC4D51">
        <w:rPr>
          <w:u w:val="single"/>
        </w:rPr>
        <w:t>unipolarity</w:t>
      </w:r>
      <w:proofErr w:type="spellEnd"/>
      <w:r w:rsidRPr="00EC4D51">
        <w:rPr>
          <w:u w:val="single"/>
        </w:rPr>
        <w:t xml:space="preserve">. </w:t>
      </w:r>
      <w:r w:rsidRPr="00EC4D51">
        <w:rPr>
          <w:sz w:val="16"/>
        </w:rPr>
        <w:t xml:space="preserve">This dire situation places recalcitrant </w:t>
      </w:r>
      <w:r w:rsidRPr="00EC4D51">
        <w:rPr>
          <w:u w:val="single"/>
        </w:rPr>
        <w:t>minor powers</w:t>
      </w:r>
      <w:r w:rsidRPr="00EC4D51">
        <w:rPr>
          <w:sz w:val="16"/>
        </w:rPr>
        <w:t xml:space="preserve"> at risk for as long as they lack the capability to defend themselves. They </w:t>
      </w:r>
      <w:r w:rsidRPr="00EC4D51">
        <w:rPr>
          <w:u w:val="single"/>
        </w:rPr>
        <w:t xml:space="preserve">depend on the goodwill of the </w:t>
      </w:r>
      <w:proofErr w:type="spellStart"/>
      <w:r w:rsidRPr="00EC4D51">
        <w:rPr>
          <w:u w:val="single"/>
        </w:rPr>
        <w:t>unipole</w:t>
      </w:r>
      <w:proofErr w:type="spellEnd"/>
      <w:r w:rsidRPr="00EC4D51">
        <w:rPr>
          <w:u w:val="single"/>
        </w:rPr>
        <w:t xml:space="preserve"> and must worry that the </w:t>
      </w:r>
      <w:proofErr w:type="spellStart"/>
      <w:r w:rsidRPr="00EC4D51">
        <w:rPr>
          <w:u w:val="single"/>
        </w:rPr>
        <w:t>unipole</w:t>
      </w:r>
      <w:proofErr w:type="spellEnd"/>
      <w:r w:rsidRPr="00EC4D51">
        <w:rPr>
          <w:u w:val="single"/>
        </w:rPr>
        <w:t xml:space="preserve"> will shift to a strategy of offensive dominance or disengagement</w:t>
      </w:r>
      <w:r w:rsidRPr="00EC4D51">
        <w:rPr>
          <w:sz w:val="16"/>
        </w:rPr>
        <w:t xml:space="preserve">. Recalcitrant </w:t>
      </w:r>
      <w:r w:rsidRPr="004833F8">
        <w:rPr>
          <w:highlight w:val="yellow"/>
          <w:u w:val="single"/>
        </w:rPr>
        <w:t>minor powers will</w:t>
      </w:r>
      <w:r w:rsidRPr="00EC4D51">
        <w:rPr>
          <w:sz w:val="16"/>
        </w:rPr>
        <w:t xml:space="preserve"> therefore </w:t>
      </w:r>
      <w:r w:rsidRPr="00EC4D51">
        <w:rPr>
          <w:u w:val="single"/>
        </w:rPr>
        <w:t xml:space="preserve">attempt to </w:t>
      </w:r>
      <w:r w:rsidRPr="004833F8">
        <w:rPr>
          <w:highlight w:val="yellow"/>
          <w:u w:val="single"/>
        </w:rPr>
        <w:t>bolster</w:t>
      </w:r>
      <w:r w:rsidRPr="00EC4D51">
        <w:rPr>
          <w:u w:val="single"/>
        </w:rPr>
        <w:t xml:space="preserve"> their </w:t>
      </w:r>
      <w:r w:rsidRPr="004833F8">
        <w:rPr>
          <w:highlight w:val="yellow"/>
          <w:u w:val="single"/>
        </w:rPr>
        <w:t xml:space="preserve">capabilities </w:t>
      </w:r>
      <w:r w:rsidRPr="00EC4D51">
        <w:rPr>
          <w:u w:val="single"/>
        </w:rPr>
        <w:t>through internal balancing</w:t>
      </w:r>
      <w:r w:rsidRPr="00EC4D51">
        <w:rPr>
          <w:sz w:val="16"/>
        </w:rPr>
        <w:t xml:space="preserve">. To deter an eventual attack by the </w:t>
      </w:r>
      <w:proofErr w:type="spellStart"/>
      <w:r w:rsidRPr="00EC4D51">
        <w:rPr>
          <w:sz w:val="16"/>
        </w:rPr>
        <w:t>unipole</w:t>
      </w:r>
      <w:proofErr w:type="spellEnd"/>
      <w:r w:rsidRPr="00EC4D51">
        <w:rPr>
          <w:sz w:val="16"/>
        </w:rPr>
        <w:t xml:space="preserve"> and bolster their chances of survival in the event deterrence </w:t>
      </w:r>
      <w:proofErr w:type="gramStart"/>
      <w:r w:rsidRPr="00EC4D51">
        <w:rPr>
          <w:sz w:val="16"/>
        </w:rPr>
        <w:t>fails,</w:t>
      </w:r>
      <w:proofErr w:type="gramEnd"/>
      <w:r w:rsidRPr="00EC4D51">
        <w:rPr>
          <w:sz w:val="16"/>
        </w:rPr>
        <w:t xml:space="preserve"> recalcitrant minor </w:t>
      </w:r>
      <w:r w:rsidRPr="00EC4D51">
        <w:rPr>
          <w:u w:val="single"/>
        </w:rPr>
        <w:t xml:space="preserve">powers will attempt to reinforce their conventional defenses, develop the most effective asymmetric strategies possible, </w:t>
      </w:r>
      <w:r w:rsidRPr="004833F8">
        <w:rPr>
          <w:highlight w:val="yellow"/>
          <w:u w:val="single"/>
        </w:rPr>
        <w:t>and</w:t>
      </w:r>
      <w:r w:rsidRPr="00EC4D51">
        <w:rPr>
          <w:u w:val="single"/>
        </w:rPr>
        <w:t xml:space="preserve">, most likely in the </w:t>
      </w:r>
      <w:r w:rsidRPr="00EC4D51">
        <w:rPr>
          <w:u w:val="single"/>
        </w:rPr>
        <w:lastRenderedPageBreak/>
        <w:t xml:space="preserve">nuclear age, </w:t>
      </w:r>
      <w:r w:rsidRPr="004833F8">
        <w:rPr>
          <w:highlight w:val="yellow"/>
          <w:u w:val="single"/>
        </w:rPr>
        <w:t>try to acquire</w:t>
      </w:r>
      <w:r w:rsidRPr="00EC4D51">
        <w:rPr>
          <w:u w:val="single"/>
        </w:rPr>
        <w:t xml:space="preserve"> the ultimate deterrent—survivable </w:t>
      </w:r>
      <w:r w:rsidRPr="004833F8">
        <w:rPr>
          <w:highlight w:val="yellow"/>
          <w:u w:val="single"/>
        </w:rPr>
        <w:t>nuclear weapons</w:t>
      </w:r>
      <w:r w:rsidRPr="00EC4D51">
        <w:rPr>
          <w:sz w:val="16"/>
        </w:rPr>
        <w:t xml:space="preserve">. 73 In so doing, </w:t>
      </w:r>
      <w:r w:rsidRPr="004833F8">
        <w:rPr>
          <w:highlight w:val="yellow"/>
          <w:u w:val="single"/>
        </w:rPr>
        <w:t>they seek to become major powers</w:t>
      </w:r>
      <w:r w:rsidRPr="00EC4D51">
        <w:rPr>
          <w:sz w:val="16"/>
        </w:rPr>
        <w:t xml:space="preserve">. Defensive </w:t>
      </w:r>
      <w:r w:rsidRPr="004833F8">
        <w:rPr>
          <w:highlight w:val="yellow"/>
          <w:u w:val="single"/>
        </w:rPr>
        <w:t>dominance</w:t>
      </w:r>
      <w:r w:rsidRPr="00EC4D51">
        <w:rPr>
          <w:sz w:val="16"/>
        </w:rPr>
        <w:t xml:space="preserve">, however, also </w:t>
      </w:r>
      <w:r w:rsidRPr="004833F8">
        <w:rPr>
          <w:highlight w:val="yellow"/>
          <w:u w:val="single"/>
        </w:rPr>
        <w:t>gives</w:t>
      </w:r>
      <w:r w:rsidRPr="00EC4D51">
        <w:rPr>
          <w:u w:val="single"/>
        </w:rPr>
        <w:t xml:space="preserve"> the </w:t>
      </w:r>
      <w:proofErr w:type="spellStart"/>
      <w:r w:rsidRPr="004833F8">
        <w:rPr>
          <w:highlight w:val="yellow"/>
          <w:u w:val="single"/>
        </w:rPr>
        <w:t>unipole</w:t>
      </w:r>
      <w:proofErr w:type="spellEnd"/>
      <w:r w:rsidRPr="004833F8">
        <w:rPr>
          <w:highlight w:val="yellow"/>
          <w:u w:val="single"/>
        </w:rPr>
        <w:t xml:space="preserve"> reason to oppose</w:t>
      </w:r>
      <w:r w:rsidRPr="00EC4D51">
        <w:rPr>
          <w:u w:val="single"/>
        </w:rPr>
        <w:t xml:space="preserve"> any </w:t>
      </w:r>
      <w:r w:rsidRPr="00EC4D51">
        <w:rPr>
          <w:sz w:val="16"/>
        </w:rPr>
        <w:t xml:space="preserve">such </w:t>
      </w:r>
      <w:r w:rsidRPr="004833F8">
        <w:rPr>
          <w:highlight w:val="yellow"/>
          <w:u w:val="single"/>
        </w:rPr>
        <w:t>revisions</w:t>
      </w:r>
      <w:r w:rsidRPr="00EC4D51">
        <w:rPr>
          <w:sz w:val="16"/>
        </w:rPr>
        <w:t xml:space="preserve"> to the status quo. First, such </w:t>
      </w:r>
      <w:r w:rsidRPr="004833F8">
        <w:rPr>
          <w:highlight w:val="yellow"/>
          <w:u w:val="single"/>
        </w:rPr>
        <w:t>revisions decrease</w:t>
      </w:r>
      <w:r w:rsidRPr="00EC4D51">
        <w:rPr>
          <w:u w:val="single"/>
        </w:rPr>
        <w:t xml:space="preserve"> the </w:t>
      </w:r>
      <w:r w:rsidRPr="004833F8">
        <w:rPr>
          <w:highlight w:val="yellow"/>
          <w:u w:val="single"/>
        </w:rPr>
        <w:t>benefits o</w:t>
      </w:r>
      <w:r w:rsidRPr="00EC4D51">
        <w:rPr>
          <w:u w:val="single"/>
        </w:rPr>
        <w:t xml:space="preserve">f systemic </w:t>
      </w:r>
      <w:r w:rsidRPr="004833F8">
        <w:rPr>
          <w:highlight w:val="yellow"/>
          <w:u w:val="single"/>
        </w:rPr>
        <w:t>leadership and limit</w:t>
      </w:r>
      <w:r w:rsidRPr="00EC4D51">
        <w:rPr>
          <w:u w:val="single"/>
        </w:rPr>
        <w:t xml:space="preserve"> the </w:t>
      </w:r>
      <w:proofErr w:type="spellStart"/>
      <w:r w:rsidRPr="004833F8">
        <w:rPr>
          <w:highlight w:val="yellow"/>
          <w:u w:val="single"/>
        </w:rPr>
        <w:t>unipole’s</w:t>
      </w:r>
      <w:proofErr w:type="spellEnd"/>
      <w:r w:rsidRPr="004833F8">
        <w:rPr>
          <w:highlight w:val="yellow"/>
          <w:u w:val="single"/>
        </w:rPr>
        <w:t xml:space="preserve"> ability to convert its</w:t>
      </w:r>
      <w:r w:rsidRPr="00EC4D51">
        <w:rPr>
          <w:u w:val="single"/>
        </w:rPr>
        <w:t xml:space="preserve"> relative power </w:t>
      </w:r>
      <w:r w:rsidRPr="004833F8">
        <w:rPr>
          <w:highlight w:val="yellow"/>
          <w:u w:val="single"/>
        </w:rPr>
        <w:t>advantage into favorable outcomes</w:t>
      </w:r>
      <w:r w:rsidRPr="00EC4D51">
        <w:rPr>
          <w:sz w:val="16"/>
        </w:rPr>
        <w:t xml:space="preserve">. In the case of nuclear weapons, this </w:t>
      </w:r>
      <w:r w:rsidRPr="004833F8">
        <w:rPr>
          <w:highlight w:val="yellow"/>
          <w:u w:val="single"/>
        </w:rPr>
        <w:t>limitation is</w:t>
      </w:r>
      <w:r w:rsidRPr="00EC4D51">
        <w:rPr>
          <w:u w:val="single"/>
        </w:rPr>
        <w:t xml:space="preserve"> all but </w:t>
      </w:r>
      <w:r w:rsidRPr="004833F8">
        <w:rPr>
          <w:highlight w:val="yellow"/>
          <w:u w:val="single"/>
        </w:rPr>
        <w:t>irreversible</w:t>
      </w:r>
      <w:r w:rsidRPr="00EC4D51">
        <w:rPr>
          <w:u w:val="single"/>
        </w:rPr>
        <w:t>, virtually guaranteeing the recalcitrant regime immunity against any attempt to coerce or overthrow it.</w:t>
      </w:r>
      <w:r w:rsidRPr="00EC4D51">
        <w:rPr>
          <w:sz w:val="16"/>
        </w:rPr>
        <w:t xml:space="preserve"> Second, </w:t>
      </w:r>
      <w:r w:rsidRPr="004833F8">
        <w:rPr>
          <w:highlight w:val="yellow"/>
          <w:u w:val="single"/>
        </w:rPr>
        <w:t>prolif</w:t>
      </w:r>
      <w:r w:rsidRPr="00EC4D51">
        <w:rPr>
          <w:u w:val="single"/>
        </w:rPr>
        <w:t xml:space="preserve">eration </w:t>
      </w:r>
      <w:r w:rsidRPr="004833F8">
        <w:rPr>
          <w:highlight w:val="yellow"/>
          <w:u w:val="single"/>
        </w:rPr>
        <w:t>has</w:t>
      </w:r>
      <w:r w:rsidRPr="00EC4D51">
        <w:rPr>
          <w:u w:val="single"/>
        </w:rPr>
        <w:t xml:space="preserve"> the </w:t>
      </w:r>
      <w:r w:rsidRPr="004833F8">
        <w:rPr>
          <w:highlight w:val="yellow"/>
          <w:u w:val="single"/>
        </w:rPr>
        <w:t>potential to produce</w:t>
      </w:r>
      <w:r w:rsidRPr="00EC4D51">
        <w:rPr>
          <w:u w:val="single"/>
        </w:rPr>
        <w:t xml:space="preserve"> regional </w:t>
      </w:r>
      <w:r w:rsidRPr="004833F8">
        <w:rPr>
          <w:highlight w:val="yellow"/>
          <w:u w:val="single"/>
        </w:rPr>
        <w:t xml:space="preserve">instability, </w:t>
      </w:r>
      <w:r w:rsidRPr="004833F8">
        <w:rPr>
          <w:b/>
          <w:highlight w:val="yellow"/>
          <w:u w:val="single"/>
        </w:rPr>
        <w:t>raising</w:t>
      </w:r>
      <w:r w:rsidRPr="00EC4D51">
        <w:rPr>
          <w:u w:val="single"/>
        </w:rPr>
        <w:t xml:space="preserve"> </w:t>
      </w:r>
      <w:r w:rsidRPr="00EC4D51">
        <w:rPr>
          <w:sz w:val="16"/>
        </w:rPr>
        <w:t xml:space="preserve">the </w:t>
      </w:r>
      <w:r w:rsidRPr="004833F8">
        <w:rPr>
          <w:b/>
          <w:highlight w:val="yellow"/>
          <w:u w:val="single"/>
        </w:rPr>
        <w:t>risk of arms races</w:t>
      </w:r>
      <w:r w:rsidRPr="00EC4D51">
        <w:rPr>
          <w:sz w:val="16"/>
        </w:rPr>
        <w:t xml:space="preserve">. These would force the </w:t>
      </w:r>
      <w:proofErr w:type="spellStart"/>
      <w:r w:rsidRPr="00EC4D51">
        <w:rPr>
          <w:sz w:val="16"/>
        </w:rPr>
        <w:t>unipole</w:t>
      </w:r>
      <w:proofErr w:type="spellEnd"/>
      <w:r w:rsidRPr="00EC4D51">
        <w:rPr>
          <w:sz w:val="16"/>
        </w:rPr>
        <w:t xml:space="preserve"> to increase defense spending or accept a narrower overall relative power advantage. Third, </w:t>
      </w:r>
      <w:r w:rsidRPr="00EC4D51">
        <w:rPr>
          <w:u w:val="single"/>
        </w:rPr>
        <w:t>proliferation would lead to the emergence of a recalcitrant major power that could become the harbinger of an unwanted large-scale balancing attemp</w:t>
      </w:r>
      <w:r w:rsidRPr="00EC4D51">
        <w:rPr>
          <w:sz w:val="16"/>
        </w:rPr>
        <w:t xml:space="preserve">t. The </w:t>
      </w:r>
      <w:proofErr w:type="spellStart"/>
      <w:r w:rsidRPr="00EC4D51">
        <w:rPr>
          <w:sz w:val="16"/>
        </w:rPr>
        <w:t>unipole</w:t>
      </w:r>
      <w:proofErr w:type="spellEnd"/>
      <w:r w:rsidRPr="00EC4D51">
        <w:rPr>
          <w:sz w:val="16"/>
        </w:rPr>
        <w:t xml:space="preserve"> is therefore likely to demand that recalcitrant </w:t>
      </w:r>
      <w:r w:rsidRPr="00EC4D51">
        <w:rPr>
          <w:u w:val="single"/>
        </w:rPr>
        <w:t>minor powers</w:t>
      </w:r>
      <w:r w:rsidRPr="00EC4D51">
        <w:rPr>
          <w:sz w:val="16"/>
        </w:rPr>
        <w:t xml:space="preserve"> not revise the status quo. The latter, however, </w:t>
      </w:r>
      <w:r w:rsidRPr="00EC4D51">
        <w:rPr>
          <w:u w:val="single"/>
        </w:rPr>
        <w:t>will</w:t>
      </w:r>
      <w:r w:rsidRPr="00EC4D51">
        <w:rPr>
          <w:sz w:val="16"/>
        </w:rPr>
        <w:t xml:space="preserve"> want to </w:t>
      </w:r>
      <w:r w:rsidRPr="00EC4D51">
        <w:rPr>
          <w:u w:val="single"/>
        </w:rPr>
        <w:t>resist</w:t>
      </w:r>
      <w:r w:rsidRPr="00EC4D51">
        <w:rPr>
          <w:sz w:val="16"/>
        </w:rPr>
        <w:t xml:space="preserve"> such demands because of the threat they pose to those states’ security. 74 Whereas fighting over such demands would probably lead to defeat, conceding to them peacefully would bring the undesired outcome with certainty. </w:t>
      </w:r>
      <w:r w:rsidRPr="00EC4D51">
        <w:rPr>
          <w:u w:val="single"/>
        </w:rPr>
        <w:t xml:space="preserve">A preventive </w:t>
      </w:r>
      <w:r w:rsidRPr="004833F8">
        <w:rPr>
          <w:highlight w:val="yellow"/>
          <w:u w:val="single"/>
        </w:rPr>
        <w:t>war is</w:t>
      </w:r>
      <w:r w:rsidRPr="00EC4D51">
        <w:rPr>
          <w:sz w:val="16"/>
        </w:rPr>
        <w:t xml:space="preserve"> therefore </w:t>
      </w:r>
      <w:r w:rsidRPr="004833F8">
        <w:rPr>
          <w:highlight w:val="yellow"/>
          <w:u w:val="single"/>
        </w:rPr>
        <w:t>likely to ensue</w:t>
      </w:r>
      <w:r w:rsidRPr="00EC4D51">
        <w:rPr>
          <w:sz w:val="16"/>
        </w:rPr>
        <w:t xml:space="preserve">. In the second causal path to war, </w:t>
      </w:r>
      <w:r w:rsidRPr="004833F8">
        <w:rPr>
          <w:highlight w:val="yellow"/>
          <w:u w:val="single"/>
        </w:rPr>
        <w:t>recalcitrant minor powers test</w:t>
      </w:r>
      <w:r w:rsidRPr="00EC4D51">
        <w:rPr>
          <w:u w:val="single"/>
        </w:rPr>
        <w:t xml:space="preserve"> the </w:t>
      </w:r>
      <w:r w:rsidRPr="004833F8">
        <w:rPr>
          <w:highlight w:val="yellow"/>
          <w:u w:val="single"/>
        </w:rPr>
        <w:t>limits</w:t>
      </w:r>
      <w:r w:rsidRPr="00EC4D51">
        <w:rPr>
          <w:u w:val="single"/>
        </w:rPr>
        <w:t xml:space="preserve"> of the status quo </w:t>
      </w:r>
      <w:r w:rsidRPr="004833F8">
        <w:rPr>
          <w:highlight w:val="yellow"/>
          <w:u w:val="single"/>
        </w:rPr>
        <w:t xml:space="preserve">by </w:t>
      </w:r>
      <w:r w:rsidRPr="00EC4D51">
        <w:rPr>
          <w:u w:val="single"/>
        </w:rPr>
        <w:t xml:space="preserve">making small revisions—be they territorial conquests, altered international alignments, or an </w:t>
      </w:r>
      <w:r w:rsidRPr="004833F8">
        <w:rPr>
          <w:highlight w:val="yellow"/>
          <w:u w:val="single"/>
        </w:rPr>
        <w:t xml:space="preserve">increase in </w:t>
      </w:r>
      <w:r w:rsidRPr="00EC4D51">
        <w:rPr>
          <w:u w:val="single"/>
        </w:rPr>
        <w:t xml:space="preserve">relative </w:t>
      </w:r>
      <w:r w:rsidRPr="004833F8">
        <w:rPr>
          <w:highlight w:val="yellow"/>
          <w:u w:val="single"/>
        </w:rPr>
        <w:t>power</w:t>
      </w:r>
      <w:r w:rsidRPr="00EC4D51">
        <w:rPr>
          <w:u w:val="single"/>
        </w:rPr>
        <w:t>—</w:t>
      </w:r>
      <w:r w:rsidRPr="00EC4D51">
        <w:rPr>
          <w:sz w:val="16"/>
        </w:rPr>
        <w:t xml:space="preserve">evocative of Thomas Schelling’s famous “salami tactics.” 75 The </w:t>
      </w:r>
      <w:proofErr w:type="spellStart"/>
      <w:r w:rsidRPr="004833F8">
        <w:rPr>
          <w:highlight w:val="yellow"/>
          <w:u w:val="single"/>
        </w:rPr>
        <w:t>unipole</w:t>
      </w:r>
      <w:proofErr w:type="spellEnd"/>
      <w:r w:rsidRPr="004833F8">
        <w:rPr>
          <w:highlight w:val="yellow"/>
          <w:u w:val="single"/>
        </w:rPr>
        <w:t xml:space="preserve"> may not</w:t>
      </w:r>
      <w:r w:rsidRPr="00EC4D51">
        <w:rPr>
          <w:u w:val="single"/>
        </w:rPr>
        <w:t>,</w:t>
      </w:r>
      <w:r w:rsidRPr="00EC4D51">
        <w:rPr>
          <w:sz w:val="16"/>
        </w:rPr>
        <w:t xml:space="preserve"> however, </w:t>
      </w:r>
      <w:r w:rsidRPr="004833F8">
        <w:rPr>
          <w:highlight w:val="yellow"/>
          <w:u w:val="single"/>
        </w:rPr>
        <w:t>accept</w:t>
      </w:r>
      <w:r w:rsidRPr="00EC4D51">
        <w:rPr>
          <w:u w:val="single"/>
        </w:rPr>
        <w:t xml:space="preserve"> these </w:t>
      </w:r>
      <w:r w:rsidRPr="004833F8">
        <w:rPr>
          <w:highlight w:val="yellow"/>
          <w:u w:val="single"/>
        </w:rPr>
        <w:t>revisions, and</w:t>
      </w:r>
      <w:r w:rsidRPr="00EC4D51">
        <w:rPr>
          <w:sz w:val="16"/>
        </w:rPr>
        <w:t xml:space="preserve"> instead </w:t>
      </w:r>
      <w:r w:rsidRPr="004833F8">
        <w:rPr>
          <w:highlight w:val="yellow"/>
          <w:u w:val="single"/>
        </w:rPr>
        <w:t>demand</w:t>
      </w:r>
      <w:r w:rsidRPr="00EC4D51">
        <w:rPr>
          <w:u w:val="single"/>
        </w:rPr>
        <w:t xml:space="preserve"> their </w:t>
      </w:r>
      <w:r w:rsidRPr="004833F8">
        <w:rPr>
          <w:highlight w:val="yellow"/>
          <w:u w:val="single"/>
        </w:rPr>
        <w:t>reversal. For</w:t>
      </w:r>
      <w:r w:rsidRPr="00EC4D51">
        <w:rPr>
          <w:u w:val="single"/>
        </w:rPr>
        <w:t xml:space="preserve"> a variety of </w:t>
      </w:r>
      <w:r w:rsidRPr="004833F8">
        <w:rPr>
          <w:highlight w:val="yellow"/>
          <w:u w:val="single"/>
        </w:rPr>
        <w:t>reasons, including incomplete info</w:t>
      </w:r>
      <w:r w:rsidRPr="00EC4D51">
        <w:rPr>
          <w:u w:val="single"/>
        </w:rPr>
        <w:t xml:space="preserve">rmation, commitment problems, </w:t>
      </w:r>
      <w:r w:rsidRPr="004833F8">
        <w:rPr>
          <w:highlight w:val="yellow"/>
          <w:u w:val="single"/>
        </w:rPr>
        <w:t>and</w:t>
      </w:r>
      <w:r w:rsidRPr="00EC4D51">
        <w:rPr>
          <w:u w:val="single"/>
        </w:rPr>
        <w:t xml:space="preserve"> the </w:t>
      </w:r>
      <w:r w:rsidRPr="004833F8">
        <w:rPr>
          <w:highlight w:val="yellow"/>
          <w:u w:val="single"/>
        </w:rPr>
        <w:t xml:space="preserve">need </w:t>
      </w:r>
      <w:r w:rsidRPr="00EC4D51">
        <w:rPr>
          <w:u w:val="single"/>
        </w:rPr>
        <w:t xml:space="preserve">for the minor power </w:t>
      </w:r>
      <w:r w:rsidRPr="004833F8">
        <w:rPr>
          <w:highlight w:val="yellow"/>
          <w:u w:val="single"/>
        </w:rPr>
        <w:t>to establish a reputation for toughness,</w:t>
      </w:r>
      <w:r w:rsidRPr="00EC4D51">
        <w:rPr>
          <w:u w:val="single"/>
        </w:rPr>
        <w:t xml:space="preserve"> such </w:t>
      </w:r>
      <w:r w:rsidRPr="004833F8">
        <w:rPr>
          <w:highlight w:val="yellow"/>
          <w:u w:val="single"/>
        </w:rPr>
        <w:t>demands may not be heeded</w:t>
      </w:r>
      <w:r w:rsidRPr="00EC4D51">
        <w:rPr>
          <w:sz w:val="16"/>
        </w:rPr>
        <w:t xml:space="preserve">. As a result, </w:t>
      </w:r>
      <w:r w:rsidRPr="004833F8">
        <w:rPr>
          <w:highlight w:val="yellow"/>
          <w:u w:val="single"/>
        </w:rPr>
        <w:t xml:space="preserve">war </w:t>
      </w:r>
      <w:r w:rsidRPr="00EC4D51">
        <w:rPr>
          <w:u w:val="single"/>
        </w:rPr>
        <w:t xml:space="preserve">between the </w:t>
      </w:r>
      <w:proofErr w:type="spellStart"/>
      <w:r w:rsidRPr="00EC4D51">
        <w:rPr>
          <w:u w:val="single"/>
        </w:rPr>
        <w:t>unipole</w:t>
      </w:r>
      <w:proofErr w:type="spellEnd"/>
      <w:r w:rsidRPr="00EC4D51">
        <w:rPr>
          <w:u w:val="single"/>
        </w:rPr>
        <w:t xml:space="preserve"> and recalcitrant minor powers </w:t>
      </w:r>
      <w:r w:rsidRPr="004833F8">
        <w:rPr>
          <w:highlight w:val="yellow"/>
          <w:u w:val="single"/>
        </w:rPr>
        <w:t>emerges</w:t>
      </w:r>
      <w:r w:rsidRPr="00EC4D51">
        <w:rPr>
          <w:u w:val="single"/>
        </w:rPr>
        <w:t xml:space="preserve"> as a distinct possibility</w:t>
      </w:r>
      <w:r w:rsidRPr="00EC4D51">
        <w:rPr>
          <w:sz w:val="16"/>
        </w:rPr>
        <w:t xml:space="preserve">. 76 Regardless of the causal path, a war between the </w:t>
      </w:r>
      <w:proofErr w:type="spellStart"/>
      <w:r w:rsidRPr="00EC4D51">
        <w:rPr>
          <w:sz w:val="16"/>
        </w:rPr>
        <w:t>unipole</w:t>
      </w:r>
      <w:proofErr w:type="spellEnd"/>
      <w:r w:rsidRPr="00EC4D51">
        <w:rPr>
          <w:sz w:val="16"/>
        </w:rPr>
        <w:t xml:space="preserve"> and a recalcitrant minor power creates a precedent for other recalcitrant minor powers to boost their own capabilities. Depending on the </w:t>
      </w:r>
      <w:proofErr w:type="spellStart"/>
      <w:r w:rsidRPr="00EC4D51">
        <w:rPr>
          <w:sz w:val="16"/>
        </w:rPr>
        <w:t>unipole’s</w:t>
      </w:r>
      <w:proofErr w:type="spellEnd"/>
      <w:r w:rsidRPr="00EC4D51">
        <w:rPr>
          <w:sz w:val="16"/>
        </w:rPr>
        <w:t xml:space="preserve"> overall capabilities—that is, whether it can launch a second simultaneous </w:t>
      </w:r>
      <w:proofErr w:type="spellStart"/>
      <w:r w:rsidRPr="00EC4D51">
        <w:rPr>
          <w:sz w:val="16"/>
        </w:rPr>
        <w:t>conºict</w:t>
      </w:r>
      <w:proofErr w:type="spellEnd"/>
      <w:r w:rsidRPr="00EC4D51">
        <w:rPr>
          <w:sz w:val="16"/>
        </w:rPr>
        <w:t xml:space="preserve">—it may also induce other recalcitrant minor powers to accelerate their balancing process. Thus, a </w:t>
      </w:r>
      <w:r w:rsidRPr="004833F8">
        <w:rPr>
          <w:highlight w:val="yellow"/>
          <w:u w:val="single"/>
        </w:rPr>
        <w:t>war</w:t>
      </w:r>
      <w:r w:rsidRPr="00EC4D51">
        <w:rPr>
          <w:sz w:val="16"/>
        </w:rPr>
        <w:t xml:space="preserve"> against a recalcitrant minor power </w:t>
      </w:r>
      <w:r w:rsidRPr="004833F8">
        <w:rPr>
          <w:highlight w:val="yellow"/>
          <w:u w:val="single"/>
        </w:rPr>
        <w:t xml:space="preserve">presents </w:t>
      </w:r>
      <w:r w:rsidRPr="00EC4D51">
        <w:rPr>
          <w:u w:val="single"/>
        </w:rPr>
        <w:t xml:space="preserve">other such </w:t>
      </w:r>
      <w:r w:rsidRPr="004833F8">
        <w:rPr>
          <w:highlight w:val="yellow"/>
          <w:u w:val="single"/>
        </w:rPr>
        <w:t xml:space="preserve">states with </w:t>
      </w:r>
      <w:r w:rsidRPr="00EC4D51">
        <w:rPr>
          <w:u w:val="single"/>
        </w:rPr>
        <w:t xml:space="preserve">greater </w:t>
      </w:r>
      <w:r w:rsidRPr="004833F8">
        <w:rPr>
          <w:highlight w:val="yellow"/>
          <w:u w:val="single"/>
        </w:rPr>
        <w:t>incentives for</w:t>
      </w:r>
      <w:r w:rsidRPr="00EC4D51">
        <w:rPr>
          <w:u w:val="single"/>
        </w:rPr>
        <w:t>,</w:t>
      </w:r>
      <w:r w:rsidRPr="00EC4D51">
        <w:rPr>
          <w:sz w:val="16"/>
        </w:rPr>
        <w:t xml:space="preserve"> and (under certain conditions) higher </w:t>
      </w:r>
      <w:r w:rsidRPr="00EC4D51">
        <w:rPr>
          <w:u w:val="single"/>
        </w:rPr>
        <w:t>prospects of</w:t>
      </w:r>
      <w:r w:rsidRPr="00EC4D51">
        <w:rPr>
          <w:sz w:val="16"/>
        </w:rPr>
        <w:t xml:space="preserve">, assuring their survival by </w:t>
      </w:r>
      <w:r w:rsidRPr="004833F8">
        <w:rPr>
          <w:highlight w:val="yellow"/>
          <w:u w:val="single"/>
        </w:rPr>
        <w:t>acquiring</w:t>
      </w:r>
      <w:r w:rsidRPr="00EC4D51">
        <w:rPr>
          <w:sz w:val="16"/>
        </w:rPr>
        <w:t xml:space="preserve"> the necessary capabilities, including</w:t>
      </w:r>
      <w:r w:rsidRPr="00EC4D51">
        <w:rPr>
          <w:u w:val="single"/>
        </w:rPr>
        <w:t xml:space="preserve"> </w:t>
      </w:r>
      <w:r w:rsidRPr="004833F8">
        <w:rPr>
          <w:highlight w:val="yellow"/>
          <w:u w:val="single"/>
        </w:rPr>
        <w:t>nuclear weapons</w:t>
      </w:r>
      <w:r w:rsidRPr="00EC4D51">
        <w:rPr>
          <w:sz w:val="16"/>
        </w:rPr>
        <w:t xml:space="preserve">. At the same time, and depending on the magnitude of the </w:t>
      </w:r>
      <w:proofErr w:type="spellStart"/>
      <w:r w:rsidRPr="00EC4D51">
        <w:rPr>
          <w:sz w:val="16"/>
        </w:rPr>
        <w:t>unipole’s</w:t>
      </w:r>
      <w:proofErr w:type="spellEnd"/>
      <w:r w:rsidRPr="00EC4D51">
        <w:rPr>
          <w:sz w:val="16"/>
        </w:rPr>
        <w:t xml:space="preserve"> power preponderance, </w:t>
      </w:r>
      <w:r w:rsidRPr="00EC4D51">
        <w:rPr>
          <w:u w:val="single"/>
        </w:rPr>
        <w:t xml:space="preserve">a </w:t>
      </w:r>
      <w:r w:rsidRPr="004833F8">
        <w:rPr>
          <w:highlight w:val="yellow"/>
          <w:u w:val="single"/>
        </w:rPr>
        <w:t>war</w:t>
      </w:r>
      <w:r w:rsidRPr="00EC4D51">
        <w:rPr>
          <w:u w:val="single"/>
        </w:rPr>
        <w:t xml:space="preserve"> against a recalcitrant minor power </w:t>
      </w:r>
      <w:r w:rsidRPr="004833F8">
        <w:rPr>
          <w:highlight w:val="yellow"/>
          <w:u w:val="single"/>
        </w:rPr>
        <w:t>creates</w:t>
      </w:r>
      <w:r w:rsidRPr="00EC4D51">
        <w:rPr>
          <w:u w:val="single"/>
        </w:rPr>
        <w:t xml:space="preserve"> an </w:t>
      </w:r>
      <w:r w:rsidRPr="004833F8">
        <w:rPr>
          <w:highlight w:val="yellow"/>
          <w:u w:val="single"/>
        </w:rPr>
        <w:t xml:space="preserve">opportunity for </w:t>
      </w:r>
      <w:r w:rsidRPr="00EC4D51">
        <w:rPr>
          <w:u w:val="single"/>
        </w:rPr>
        <w:t xml:space="preserve">wars among major and minor powers—including </w:t>
      </w:r>
      <w:r w:rsidRPr="004833F8">
        <w:rPr>
          <w:b/>
          <w:highlight w:val="yellow"/>
          <w:u w:val="single"/>
        </w:rPr>
        <w:t>major power wars</w:t>
      </w:r>
      <w:r w:rsidRPr="00EC4D51">
        <w:rPr>
          <w:u w:val="single"/>
        </w:rPr>
        <w:t>.</w:t>
      </w:r>
    </w:p>
    <w:p w:rsidR="00534844" w:rsidRDefault="00534844" w:rsidP="00BE7142">
      <w:pPr>
        <w:rPr>
          <w:u w:val="single"/>
        </w:rPr>
      </w:pPr>
    </w:p>
    <w:p w:rsidR="00BE7142" w:rsidRPr="00EC4D51" w:rsidRDefault="00BE7142" w:rsidP="00BE7142">
      <w:pPr>
        <w:rPr>
          <w:u w:val="single"/>
        </w:rPr>
      </w:pPr>
      <w:r w:rsidRPr="00EC4D51">
        <w:rPr>
          <w:u w:val="single"/>
        </w:rPr>
        <w:t xml:space="preserve"> To the extent that </w:t>
      </w:r>
      <w:r w:rsidRPr="004833F8">
        <w:rPr>
          <w:highlight w:val="yellow"/>
          <w:u w:val="single"/>
        </w:rPr>
        <w:t xml:space="preserve">the </w:t>
      </w:r>
      <w:proofErr w:type="spellStart"/>
      <w:r w:rsidRPr="004833F8">
        <w:rPr>
          <w:highlight w:val="yellow"/>
          <w:u w:val="single"/>
        </w:rPr>
        <w:t>unipole’s</w:t>
      </w:r>
      <w:proofErr w:type="spellEnd"/>
      <w:r w:rsidRPr="004833F8">
        <w:rPr>
          <w:highlight w:val="yellow"/>
          <w:u w:val="single"/>
        </w:rPr>
        <w:t xml:space="preserve"> power</w:t>
      </w:r>
      <w:r w:rsidRPr="00EC4D51">
        <w:rPr>
          <w:u w:val="single"/>
        </w:rPr>
        <w:t xml:space="preserve"> preponderance </w:t>
      </w:r>
      <w:r w:rsidRPr="004833F8">
        <w:rPr>
          <w:highlight w:val="yellow"/>
          <w:u w:val="single"/>
        </w:rPr>
        <w:t>is limited by</w:t>
      </w:r>
      <w:r w:rsidRPr="00EC4D51">
        <w:rPr>
          <w:u w:val="single"/>
        </w:rPr>
        <w:t xml:space="preserve"> its engagement in the ª</w:t>
      </w:r>
      <w:proofErr w:type="spellStart"/>
      <w:r w:rsidRPr="00EC4D51">
        <w:rPr>
          <w:u w:val="single"/>
        </w:rPr>
        <w:t>rst</w:t>
      </w:r>
      <w:proofErr w:type="spellEnd"/>
      <w:r w:rsidRPr="00EC4D51">
        <w:rPr>
          <w:u w:val="single"/>
        </w:rPr>
        <w:t xml:space="preserve"> </w:t>
      </w:r>
      <w:r w:rsidRPr="004833F8">
        <w:rPr>
          <w:highlight w:val="yellow"/>
          <w:u w:val="single"/>
        </w:rPr>
        <w:t xml:space="preserve">war, </w:t>
      </w:r>
      <w:r w:rsidRPr="004833F8">
        <w:rPr>
          <w:b/>
          <w:highlight w:val="yellow"/>
          <w:u w:val="single"/>
        </w:rPr>
        <w:t>its ability to manage confrontations</w:t>
      </w:r>
      <w:r w:rsidRPr="004833F8">
        <w:rPr>
          <w:highlight w:val="yellow"/>
          <w:u w:val="single"/>
        </w:rPr>
        <w:t xml:space="preserve"> between </w:t>
      </w:r>
      <w:r w:rsidRPr="00EC4D51">
        <w:rPr>
          <w:u w:val="single"/>
        </w:rPr>
        <w:t xml:space="preserve">other </w:t>
      </w:r>
      <w:r w:rsidRPr="004833F8">
        <w:rPr>
          <w:highlight w:val="yellow"/>
          <w:u w:val="single"/>
        </w:rPr>
        <w:t>states</w:t>
      </w:r>
      <w:r w:rsidRPr="00EC4D51">
        <w:rPr>
          <w:u w:val="single"/>
        </w:rPr>
        <w:t xml:space="preserve"> elsewhere </w:t>
      </w:r>
      <w:r w:rsidRPr="004833F8">
        <w:rPr>
          <w:highlight w:val="yellow"/>
          <w:u w:val="single"/>
        </w:rPr>
        <w:t>is curtailed</w:t>
      </w:r>
      <w:r w:rsidRPr="004833F8">
        <w:rPr>
          <w:sz w:val="16"/>
          <w:highlight w:val="yellow"/>
        </w:rPr>
        <w:t xml:space="preserve">, </w:t>
      </w:r>
      <w:r w:rsidRPr="004833F8">
        <w:rPr>
          <w:highlight w:val="yellow"/>
          <w:u w:val="single"/>
        </w:rPr>
        <w:t>increasing</w:t>
      </w:r>
      <w:r w:rsidRPr="00EC4D51">
        <w:rPr>
          <w:u w:val="single"/>
        </w:rPr>
        <w:t xml:space="preserve"> the </w:t>
      </w:r>
      <w:r w:rsidRPr="004833F8">
        <w:rPr>
          <w:highlight w:val="yellow"/>
          <w:u w:val="single"/>
        </w:rPr>
        <w:t>chances</w:t>
      </w:r>
      <w:r w:rsidRPr="00EC4D51">
        <w:rPr>
          <w:u w:val="single"/>
        </w:rPr>
        <w:t xml:space="preserve"> that </w:t>
      </w:r>
      <w:r w:rsidRPr="004833F8">
        <w:rPr>
          <w:highlight w:val="yellow"/>
          <w:u w:val="single"/>
        </w:rPr>
        <w:t>these will erupt into military conflicts</w:t>
      </w:r>
      <w:r w:rsidRPr="00EC4D51">
        <w:rPr>
          <w:u w:val="single"/>
        </w:rPr>
        <w:t>.</w:t>
      </w:r>
      <w:r w:rsidRPr="00EC4D51">
        <w:rPr>
          <w:sz w:val="16"/>
        </w:rPr>
        <w:t xml:space="preserve"> Therefore, even when the </w:t>
      </w:r>
      <w:proofErr w:type="spellStart"/>
      <w:r w:rsidRPr="00EC4D51">
        <w:rPr>
          <w:sz w:val="16"/>
        </w:rPr>
        <w:t>unipole</w:t>
      </w:r>
      <w:proofErr w:type="spellEnd"/>
      <w:r w:rsidRPr="00EC4D51">
        <w:rPr>
          <w:sz w:val="16"/>
        </w:rPr>
        <w:t xml:space="preserve"> is engaged, war remains a possibility. Between the end of the Cold War and the terrorist attacks of September 11, 2001</w:t>
      </w:r>
      <w:r w:rsidRPr="00EC4D51">
        <w:rPr>
          <w:u w:val="single"/>
        </w:rPr>
        <w:t xml:space="preserve">, the United States generally implemented a strategy of </w:t>
      </w:r>
      <w:r w:rsidRPr="004833F8">
        <w:rPr>
          <w:highlight w:val="yellow"/>
          <w:u w:val="single"/>
        </w:rPr>
        <w:t>defensive dominance</w:t>
      </w:r>
      <w:r w:rsidRPr="00EC4D51">
        <w:rPr>
          <w:sz w:val="16"/>
        </w:rPr>
        <w:t xml:space="preserve">. During this period, </w:t>
      </w:r>
      <w:r w:rsidRPr="00EC4D51">
        <w:rPr>
          <w:u w:val="single"/>
        </w:rPr>
        <w:t xml:space="preserve">the dynamics described in this section </w:t>
      </w:r>
      <w:r w:rsidRPr="004833F8">
        <w:rPr>
          <w:highlight w:val="yellow"/>
          <w:u w:val="single"/>
        </w:rPr>
        <w:t>can be seen</w:t>
      </w:r>
      <w:r w:rsidRPr="00EC4D51">
        <w:rPr>
          <w:u w:val="single"/>
        </w:rPr>
        <w:t xml:space="preserve"> at work </w:t>
      </w:r>
      <w:r w:rsidRPr="004833F8">
        <w:rPr>
          <w:highlight w:val="yellow"/>
          <w:u w:val="single"/>
        </w:rPr>
        <w:t>in the</w:t>
      </w:r>
      <w:r w:rsidRPr="00EC4D51">
        <w:rPr>
          <w:u w:val="single"/>
        </w:rPr>
        <w:t xml:space="preserve"> cases of the 1991 </w:t>
      </w:r>
      <w:r w:rsidRPr="004833F8">
        <w:rPr>
          <w:highlight w:val="yellow"/>
          <w:u w:val="single"/>
        </w:rPr>
        <w:t xml:space="preserve">Persian Gulf </w:t>
      </w:r>
      <w:r w:rsidRPr="00EC4D51">
        <w:rPr>
          <w:u w:val="single"/>
        </w:rPr>
        <w:t xml:space="preserve">War </w:t>
      </w:r>
      <w:r w:rsidRPr="004833F8">
        <w:rPr>
          <w:highlight w:val="yellow"/>
          <w:u w:val="single"/>
        </w:rPr>
        <w:t>and the</w:t>
      </w:r>
      <w:r w:rsidRPr="00EC4D51">
        <w:rPr>
          <w:u w:val="single"/>
        </w:rPr>
        <w:t xml:space="preserve"> 1999 </w:t>
      </w:r>
      <w:r w:rsidRPr="004833F8">
        <w:rPr>
          <w:highlight w:val="yellow"/>
          <w:u w:val="single"/>
        </w:rPr>
        <w:t>Kosovo War</w:t>
      </w:r>
      <w:r w:rsidRPr="00EC4D51">
        <w:rPr>
          <w:u w:val="single"/>
        </w:rPr>
        <w:t xml:space="preserve">, as well as in the </w:t>
      </w:r>
      <w:proofErr w:type="spellStart"/>
      <w:r w:rsidRPr="00EC4D51">
        <w:rPr>
          <w:u w:val="single"/>
        </w:rPr>
        <w:t>Kargil</w:t>
      </w:r>
      <w:proofErr w:type="spellEnd"/>
      <w:r w:rsidRPr="00EC4D51">
        <w:rPr>
          <w:u w:val="single"/>
        </w:rPr>
        <w:t xml:space="preserve"> War between India and Pakistan, </w:t>
      </w:r>
      <w:r w:rsidRPr="004833F8">
        <w:rPr>
          <w:highlight w:val="yellow"/>
          <w:u w:val="single"/>
        </w:rPr>
        <w:t>and in No</w:t>
      </w:r>
      <w:r w:rsidRPr="00EC4D51">
        <w:rPr>
          <w:u w:val="single"/>
        </w:rPr>
        <w:t xml:space="preserve">rth </w:t>
      </w:r>
      <w:r w:rsidRPr="004833F8">
        <w:rPr>
          <w:highlight w:val="yellow"/>
          <w:u w:val="single"/>
        </w:rPr>
        <w:t>Ko</w:t>
      </w:r>
      <w:r w:rsidRPr="00EC4D51">
        <w:rPr>
          <w:u w:val="single"/>
        </w:rPr>
        <w:t>rea</w:t>
      </w:r>
      <w:r w:rsidRPr="004833F8">
        <w:rPr>
          <w:highlight w:val="yellow"/>
          <w:u w:val="single"/>
        </w:rPr>
        <w:t>’s and Iran’s nuclear programs</w:t>
      </w:r>
      <w:r w:rsidRPr="00EC4D51">
        <w:rPr>
          <w:sz w:val="16"/>
        </w:rPr>
        <w:t xml:space="preserve">. On August 2, 1990, Saddam </w:t>
      </w:r>
      <w:r w:rsidRPr="004833F8">
        <w:rPr>
          <w:highlight w:val="yellow"/>
          <w:u w:val="single"/>
        </w:rPr>
        <w:t>Hussein ordered</w:t>
      </w:r>
      <w:r w:rsidRPr="00EC4D51">
        <w:rPr>
          <w:u w:val="single"/>
        </w:rPr>
        <w:t xml:space="preserve"> his </w:t>
      </w:r>
      <w:r w:rsidRPr="004833F8">
        <w:rPr>
          <w:highlight w:val="yellow"/>
          <w:u w:val="single"/>
        </w:rPr>
        <w:t>forces to invade Kuwait, convinced the 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would not oppose</w:t>
      </w:r>
      <w:r w:rsidRPr="00EC4D51">
        <w:rPr>
          <w:u w:val="single"/>
        </w:rPr>
        <w:t xml:space="preserve"> this revision of the status quo.</w:t>
      </w:r>
      <w:r w:rsidRPr="00EC4D51">
        <w:rPr>
          <w:sz w:val="16"/>
        </w:rPr>
        <w:t xml:space="preserve"> During the months that followed, the United States assembled an international coalition determined to restore Kuwaiti independence, and it obtained UN authorization to use force if Iraq did not withdraw its occupation forces by January 15, 1991. Two days after this deadline, </w:t>
      </w:r>
      <w:r w:rsidRPr="00EC4D51">
        <w:rPr>
          <w:u w:val="single"/>
        </w:rPr>
        <w:t xml:space="preserve">the </w:t>
      </w:r>
      <w:r w:rsidRPr="004833F8">
        <w:rPr>
          <w:highlight w:val="yellow"/>
          <w:u w:val="single"/>
        </w:rPr>
        <w:t>U.S</w:t>
      </w:r>
      <w:r w:rsidRPr="00EC4D51">
        <w:rPr>
          <w:u w:val="single"/>
        </w:rPr>
        <w:t xml:space="preserve">.-led coalition </w:t>
      </w:r>
      <w:r w:rsidRPr="004833F8">
        <w:rPr>
          <w:highlight w:val="yellow"/>
          <w:u w:val="single"/>
        </w:rPr>
        <w:t>began military action</w:t>
      </w:r>
      <w:r w:rsidRPr="00EC4D51">
        <w:rPr>
          <w:u w:val="single"/>
        </w:rPr>
        <w:t xml:space="preserve"> against Iraqi forces</w:t>
      </w:r>
      <w:r w:rsidRPr="00EC4D51">
        <w:rPr>
          <w:sz w:val="16"/>
        </w:rPr>
        <w:t xml:space="preserve">, expelling them from Kuwait in six weeks. 77 Two points deserve mention. First, the </w:t>
      </w:r>
      <w:r w:rsidRPr="00EC4D51">
        <w:rPr>
          <w:u w:val="single"/>
        </w:rPr>
        <w:t>Gulf War was triggered by Iraq’s miscalculation</w:t>
      </w:r>
      <w:r w:rsidRPr="00EC4D51">
        <w:rPr>
          <w:sz w:val="16"/>
        </w:rPr>
        <w:t xml:space="preserve"> regarding whether the United States would accept Iraqi annexation of Kuwait. At the outset of the unipolar era, great </w:t>
      </w:r>
      <w:r w:rsidRPr="004833F8">
        <w:rPr>
          <w:highlight w:val="yellow"/>
          <w:u w:val="single"/>
        </w:rPr>
        <w:t>uncertainty surrounded</w:t>
      </w:r>
      <w:r w:rsidRPr="00EC4D51">
        <w:rPr>
          <w:u w:val="single"/>
        </w:rPr>
        <w:t xml:space="preserve"> the </w:t>
      </w:r>
      <w:r w:rsidRPr="004833F8">
        <w:rPr>
          <w:highlight w:val="yellow"/>
          <w:u w:val="single"/>
        </w:rPr>
        <w:t xml:space="preserve">limits of what actions U.S. </w:t>
      </w:r>
      <w:proofErr w:type="spellStart"/>
      <w:r w:rsidRPr="00EC4D51">
        <w:rPr>
          <w:u w:val="single"/>
        </w:rPr>
        <w:t>decisionmakers</w:t>
      </w:r>
      <w:proofErr w:type="spellEnd"/>
      <w:r w:rsidRPr="00EC4D51">
        <w:rPr>
          <w:u w:val="single"/>
        </w:rPr>
        <w:t xml:space="preserve"> </w:t>
      </w:r>
      <w:r w:rsidRPr="004833F8">
        <w:rPr>
          <w:highlight w:val="yellow"/>
          <w:u w:val="single"/>
        </w:rPr>
        <w:t>would find permissible</w:t>
      </w:r>
      <w:r w:rsidRPr="00EC4D51">
        <w:rPr>
          <w:sz w:val="16"/>
        </w:rPr>
        <w:t>. 78 Iraq miscalculated the degree of U.S. º</w:t>
      </w:r>
      <w:proofErr w:type="spellStart"/>
      <w:r w:rsidRPr="00EC4D51">
        <w:rPr>
          <w:sz w:val="16"/>
        </w:rPr>
        <w:t>exibility</w:t>
      </w:r>
      <w:proofErr w:type="spellEnd"/>
      <w:r w:rsidRPr="00EC4D51">
        <w:rPr>
          <w:sz w:val="16"/>
        </w:rPr>
        <w:t xml:space="preserve">, and war ensued. Second, </w:t>
      </w:r>
      <w:r w:rsidRPr="00EC4D51">
        <w:rPr>
          <w:u w:val="single"/>
        </w:rPr>
        <w:t xml:space="preserve">the </w:t>
      </w:r>
      <w:r w:rsidRPr="004833F8">
        <w:rPr>
          <w:highlight w:val="yellow"/>
          <w:u w:val="single"/>
        </w:rPr>
        <w:t xml:space="preserve">war was made possible by </w:t>
      </w:r>
      <w:proofErr w:type="spellStart"/>
      <w:r w:rsidRPr="004833F8">
        <w:rPr>
          <w:highlight w:val="yellow"/>
          <w:u w:val="single"/>
        </w:rPr>
        <w:t>unipolarity</w:t>
      </w:r>
      <w:proofErr w:type="spellEnd"/>
      <w:r w:rsidRPr="004833F8">
        <w:rPr>
          <w:highlight w:val="yellow"/>
          <w:u w:val="single"/>
        </w:rPr>
        <w:t xml:space="preserve">, which placed Iraq in a situation of </w:t>
      </w:r>
      <w:r w:rsidRPr="00EC4D51">
        <w:rPr>
          <w:u w:val="single"/>
        </w:rPr>
        <w:t xml:space="preserve">extreme </w:t>
      </w:r>
      <w:proofErr w:type="spellStart"/>
      <w:r w:rsidRPr="004833F8">
        <w:rPr>
          <w:highlight w:val="yellow"/>
          <w:u w:val="single"/>
        </w:rPr>
        <w:t>selfhelp</w:t>
      </w:r>
      <w:proofErr w:type="spellEnd"/>
      <w:r w:rsidRPr="00EC4D51">
        <w:rPr>
          <w:u w:val="single"/>
        </w:rPr>
        <w:t>.</w:t>
      </w:r>
      <w:r w:rsidRPr="00EC4D51">
        <w:rPr>
          <w:sz w:val="16"/>
        </w:rPr>
        <w:t xml:space="preserve"> Indeed, </w:t>
      </w:r>
      <w:r w:rsidRPr="004833F8">
        <w:rPr>
          <w:highlight w:val="yellow"/>
          <w:u w:val="single"/>
        </w:rPr>
        <w:t>lack of a great power sponsor</w:t>
      </w:r>
      <w:r w:rsidRPr="00EC4D51">
        <w:rPr>
          <w:u w:val="single"/>
        </w:rPr>
        <w:t>—</w:t>
      </w:r>
      <w:r w:rsidRPr="00EC4D51">
        <w:rPr>
          <w:sz w:val="16"/>
        </w:rPr>
        <w:t xml:space="preserve">at the time, </w:t>
      </w:r>
      <w:r w:rsidRPr="00EC4D51">
        <w:rPr>
          <w:u w:val="single"/>
        </w:rPr>
        <w:t>the Soviet Union was in strategic retrenchment</w:t>
      </w:r>
      <w:r w:rsidRPr="00EC4D51">
        <w:rPr>
          <w:sz w:val="16"/>
        </w:rPr>
        <w:t>—</w:t>
      </w:r>
      <w:r w:rsidRPr="004833F8">
        <w:rPr>
          <w:highlight w:val="yellow"/>
          <w:u w:val="single"/>
        </w:rPr>
        <w:t>was</w:t>
      </w:r>
      <w:r w:rsidRPr="00EC4D51">
        <w:rPr>
          <w:u w:val="single"/>
        </w:rPr>
        <w:t xml:space="preserve"> duly </w:t>
      </w:r>
      <w:r w:rsidRPr="004833F8">
        <w:rPr>
          <w:highlight w:val="yellow"/>
          <w:u w:val="single"/>
        </w:rPr>
        <w:t>noted</w:t>
      </w:r>
      <w:r w:rsidRPr="00EC4D51">
        <w:rPr>
          <w:u w:val="single"/>
        </w:rPr>
        <w:t xml:space="preserve"> in Baghdad</w:t>
      </w:r>
      <w:r w:rsidRPr="00EC4D51">
        <w:rPr>
          <w:sz w:val="16"/>
        </w:rPr>
        <w:t xml:space="preserve">. Immediately after the war, Saddam’s </w:t>
      </w:r>
      <w:r w:rsidRPr="004833F8">
        <w:rPr>
          <w:highlight w:val="yellow"/>
          <w:u w:val="single"/>
        </w:rPr>
        <w:t>foreign minister</w:t>
      </w:r>
      <w:r w:rsidRPr="00EC4D51">
        <w:rPr>
          <w:sz w:val="16"/>
        </w:rPr>
        <w:t xml:space="preserve">, Tariq Aziz, </w:t>
      </w:r>
      <w:r w:rsidRPr="004833F8">
        <w:rPr>
          <w:highlight w:val="yellow"/>
          <w:u w:val="single"/>
        </w:rPr>
        <w:t>lamented</w:t>
      </w:r>
      <w:r w:rsidRPr="00EC4D51">
        <w:rPr>
          <w:sz w:val="16"/>
        </w:rPr>
        <w:t xml:space="preserve">, “We don’t have a patron anymore. . . . </w:t>
      </w:r>
      <w:r w:rsidRPr="004833F8">
        <w:rPr>
          <w:highlight w:val="yellow"/>
          <w:u w:val="single"/>
        </w:rPr>
        <w:t xml:space="preserve">If we </w:t>
      </w:r>
      <w:r w:rsidRPr="00EC4D51">
        <w:rPr>
          <w:u w:val="single"/>
        </w:rPr>
        <w:t xml:space="preserve">still </w:t>
      </w:r>
      <w:r w:rsidRPr="004833F8">
        <w:rPr>
          <w:highlight w:val="yellow"/>
          <w:u w:val="single"/>
        </w:rPr>
        <w:t>had</w:t>
      </w:r>
      <w:r w:rsidRPr="00EC4D51">
        <w:rPr>
          <w:u w:val="single"/>
        </w:rPr>
        <w:t xml:space="preserve"> the </w:t>
      </w:r>
      <w:r w:rsidRPr="004833F8">
        <w:rPr>
          <w:highlight w:val="yellow"/>
          <w:u w:val="single"/>
        </w:rPr>
        <w:t>Soviets</w:t>
      </w:r>
      <w:r w:rsidRPr="00EC4D51">
        <w:rPr>
          <w:u w:val="single"/>
        </w:rPr>
        <w:t xml:space="preserve"> as our patron, </w:t>
      </w:r>
      <w:r w:rsidRPr="004833F8">
        <w:rPr>
          <w:highlight w:val="yellow"/>
          <w:u w:val="single"/>
        </w:rPr>
        <w:t>none of this would have happene</w:t>
      </w:r>
      <w:r w:rsidRPr="004833F8">
        <w:rPr>
          <w:sz w:val="16"/>
          <w:highlight w:val="yellow"/>
        </w:rPr>
        <w:t>d</w:t>
      </w:r>
      <w:r w:rsidRPr="00EC4D51">
        <w:rPr>
          <w:sz w:val="16"/>
        </w:rPr>
        <w:t xml:space="preserve">.” 79 Similarly, </w:t>
      </w:r>
      <w:r w:rsidRPr="004833F8">
        <w:rPr>
          <w:highlight w:val="yellow"/>
          <w:u w:val="single"/>
        </w:rPr>
        <w:t xml:space="preserve">in </w:t>
      </w:r>
      <w:r w:rsidRPr="00EC4D51">
        <w:rPr>
          <w:u w:val="single"/>
        </w:rPr>
        <w:t>19</w:t>
      </w:r>
      <w:r w:rsidRPr="004833F8">
        <w:rPr>
          <w:highlight w:val="yellow"/>
          <w:u w:val="single"/>
        </w:rPr>
        <w:t>99, Serbia</w:t>
      </w:r>
      <w:r w:rsidRPr="00EC4D51">
        <w:rPr>
          <w:u w:val="single"/>
        </w:rPr>
        <w:t xml:space="preserve">n leaders </w:t>
      </w:r>
      <w:r w:rsidRPr="004833F8">
        <w:rPr>
          <w:highlight w:val="yellow"/>
          <w:u w:val="single"/>
        </w:rPr>
        <w:t>miscalculated U.S. tolerance to ethnic violence in Kosovo</w:t>
      </w:r>
      <w:r w:rsidRPr="00EC4D51">
        <w:rPr>
          <w:sz w:val="16"/>
        </w:rPr>
        <w:t xml:space="preserve">, a secessionist province of the Federal Republic of Yugoslavia. In March 1999, reacting to increasing brutality in the province, the international community convened a conference, which produced the </w:t>
      </w:r>
      <w:proofErr w:type="spellStart"/>
      <w:r w:rsidRPr="00EC4D51">
        <w:rPr>
          <w:sz w:val="16"/>
        </w:rPr>
        <w:t>Rambouillet</w:t>
      </w:r>
      <w:proofErr w:type="spellEnd"/>
      <w:r w:rsidRPr="00EC4D51">
        <w:rPr>
          <w:sz w:val="16"/>
        </w:rPr>
        <w:t xml:space="preserve"> accords. This agreement called for the restoration of Kosovo’s autonomy and the deployment of NATO peacekeeping forces, both unacceptable to Serbian authorities, who refused to submit to it. 80 In response, NATO launched a bombing campaign in Yugoslavia. In early June, after nine weeks of bombing, NATO offered the Serbian leadership a compromise, which it accepted, ending the war. 81 Once the </w:t>
      </w:r>
      <w:r w:rsidRPr="004833F8">
        <w:rPr>
          <w:highlight w:val="yellow"/>
          <w:u w:val="single"/>
        </w:rPr>
        <w:t>war</w:t>
      </w:r>
      <w:r w:rsidRPr="00EC4D51">
        <w:rPr>
          <w:u w:val="single"/>
        </w:rPr>
        <w:t xml:space="preserve"> had </w:t>
      </w:r>
      <w:r w:rsidRPr="004833F8">
        <w:rPr>
          <w:highlight w:val="yellow"/>
          <w:u w:val="single"/>
        </w:rPr>
        <w:t>started</w:t>
      </w:r>
      <w:r w:rsidRPr="00EC4D51">
        <w:rPr>
          <w:u w:val="single"/>
        </w:rPr>
        <w:t xml:space="preserve"> and it became clear that Serbia had overreached, Belgrade </w:t>
      </w:r>
      <w:r w:rsidRPr="00EC4D51">
        <w:rPr>
          <w:u w:val="single"/>
        </w:rPr>
        <w:lastRenderedPageBreak/>
        <w:t>relied on the support of its ancestral major power ally, Russia. Serbian strategy during the war thus aimed</w:t>
      </w:r>
      <w:r w:rsidRPr="00EC4D51">
        <w:rPr>
          <w:sz w:val="16"/>
        </w:rPr>
        <w:t xml:space="preserve"> in part at buying time for Russia to increase pressure on NATO to cease hostilities. Contrary to Belgrade’s expectations, however, Russian support for Serbian aims eroded as the war continued. On May 6, Russia agreed with the Group of Seven nations on a plan that included the deployment of UN peacekeepers and a guarantee of Yugoslavia’s territorial integrity. By mid-May, faced with Serbia’s obduracy, Moscow began to press its ally to accept the offer. Thus, not only did Russian support fail to prevent a U.S.-led intervention, but it was instrumental in convincing Serbia to accede to NATO’s demands. 82 </w:t>
      </w:r>
      <w:r w:rsidRPr="00EC4D51">
        <w:rPr>
          <w:u w:val="single"/>
        </w:rPr>
        <w:t xml:space="preserve">The </w:t>
      </w:r>
      <w:r w:rsidRPr="004833F8">
        <w:rPr>
          <w:highlight w:val="yellow"/>
          <w:u w:val="single"/>
        </w:rPr>
        <w:t>only war between major powers to have occurred</w:t>
      </w:r>
      <w:r w:rsidRPr="00EC4D51">
        <w:rPr>
          <w:u w:val="single"/>
        </w:rPr>
        <w:t xml:space="preserve"> thus far in a unipolar world—</w:t>
      </w:r>
      <w:r w:rsidRPr="004833F8">
        <w:rPr>
          <w:highlight w:val="yellow"/>
          <w:u w:val="single"/>
        </w:rPr>
        <w:t xml:space="preserve">the </w:t>
      </w:r>
      <w:proofErr w:type="spellStart"/>
      <w:r w:rsidRPr="004833F8">
        <w:rPr>
          <w:highlight w:val="yellow"/>
          <w:u w:val="single"/>
        </w:rPr>
        <w:t>Kargil</w:t>
      </w:r>
      <w:proofErr w:type="spellEnd"/>
      <w:r w:rsidRPr="004833F8">
        <w:rPr>
          <w:highlight w:val="yellow"/>
          <w:u w:val="single"/>
        </w:rPr>
        <w:t xml:space="preserve"> War between India and Pakistan—started</w:t>
      </w:r>
      <w:r w:rsidRPr="00EC4D51">
        <w:rPr>
          <w:u w:val="single"/>
        </w:rPr>
        <w:t xml:space="preserve">, as my theory would have predicted, </w:t>
      </w:r>
      <w:r w:rsidRPr="004833F8">
        <w:rPr>
          <w:highlight w:val="yellow"/>
          <w:u w:val="single"/>
        </w:rPr>
        <w:t>while the U</w:t>
      </w:r>
      <w:r w:rsidRPr="00EC4D51">
        <w:rPr>
          <w:u w:val="single"/>
        </w:rPr>
        <w:t xml:space="preserve">nited </w:t>
      </w:r>
      <w:r w:rsidRPr="004833F8">
        <w:rPr>
          <w:highlight w:val="yellow"/>
          <w:u w:val="single"/>
        </w:rPr>
        <w:t>S</w:t>
      </w:r>
      <w:r w:rsidRPr="00EC4D51">
        <w:rPr>
          <w:u w:val="single"/>
        </w:rPr>
        <w:t xml:space="preserve">tates </w:t>
      </w:r>
      <w:r w:rsidRPr="004833F8">
        <w:rPr>
          <w:highlight w:val="yellow"/>
          <w:u w:val="single"/>
        </w:rPr>
        <w:t xml:space="preserve">was </w:t>
      </w:r>
      <w:r w:rsidRPr="00EC4D51">
        <w:rPr>
          <w:u w:val="single"/>
        </w:rPr>
        <w:t xml:space="preserve">involved </w:t>
      </w:r>
      <w:r w:rsidRPr="004833F8">
        <w:rPr>
          <w:highlight w:val="yellow"/>
          <w:u w:val="single"/>
        </w:rPr>
        <w:t>in Kosovo</w:t>
      </w:r>
      <w:r w:rsidRPr="00EC4D51">
        <w:rPr>
          <w:u w:val="single"/>
        </w:rPr>
        <w:t>.</w:t>
      </w:r>
      <w:r w:rsidRPr="00EC4D51">
        <w:rPr>
          <w:sz w:val="16"/>
        </w:rPr>
        <w:t xml:space="preserve"> 83 In May 1999, India detected Pakistani forces intruding into the </w:t>
      </w:r>
      <w:proofErr w:type="spellStart"/>
      <w:r w:rsidRPr="00EC4D51">
        <w:rPr>
          <w:sz w:val="16"/>
        </w:rPr>
        <w:t>Kargil</w:t>
      </w:r>
      <w:proofErr w:type="spellEnd"/>
      <w:r w:rsidRPr="00EC4D51">
        <w:rPr>
          <w:sz w:val="16"/>
        </w:rPr>
        <w:t xml:space="preserve"> sector in Indian-controlled Kashmir. This action triggered the ª</w:t>
      </w:r>
      <w:proofErr w:type="spellStart"/>
      <w:r w:rsidRPr="00EC4D51">
        <w:rPr>
          <w:sz w:val="16"/>
        </w:rPr>
        <w:t>rst</w:t>
      </w:r>
      <w:proofErr w:type="spellEnd"/>
      <w:r w:rsidRPr="00EC4D51">
        <w:rPr>
          <w:sz w:val="16"/>
        </w:rPr>
        <w:t xml:space="preserve"> Indo-Pakistani war of the nuclear age, which ended on July 4—after the cessation of military operations in Kosovo—when President Bill Clinton demanded Pakistan’s withdrawal, which occurred on July 26. 84 </w:t>
      </w:r>
      <w:r w:rsidRPr="004833F8">
        <w:rPr>
          <w:highlight w:val="yellow"/>
          <w:u w:val="single"/>
        </w:rPr>
        <w:t xml:space="preserve">In </w:t>
      </w:r>
      <w:r w:rsidRPr="00EC4D51">
        <w:rPr>
          <w:u w:val="single"/>
        </w:rPr>
        <w:t xml:space="preserve">the </w:t>
      </w:r>
      <w:r w:rsidRPr="004833F8">
        <w:rPr>
          <w:highlight w:val="yellow"/>
          <w:u w:val="single"/>
        </w:rPr>
        <w:t>absence of</w:t>
      </w:r>
      <w:r w:rsidRPr="00EC4D51">
        <w:rPr>
          <w:u w:val="single"/>
        </w:rPr>
        <w:t xml:space="preserve"> a </w:t>
      </w:r>
      <w:r w:rsidRPr="004833F8">
        <w:rPr>
          <w:highlight w:val="yellow"/>
          <w:u w:val="single"/>
        </w:rPr>
        <w:t>great power</w:t>
      </w:r>
      <w:r w:rsidRPr="00EC4D51">
        <w:rPr>
          <w:u w:val="single"/>
        </w:rPr>
        <w:t xml:space="preserve"> sponsor </w:t>
      </w:r>
      <w:r w:rsidRPr="004833F8">
        <w:rPr>
          <w:highlight w:val="yellow"/>
          <w:u w:val="single"/>
        </w:rPr>
        <w:t>and uncertain</w:t>
      </w:r>
      <w:r w:rsidRPr="00EC4D51">
        <w:rPr>
          <w:u w:val="single"/>
        </w:rPr>
        <w:t xml:space="preserve"> of </w:t>
      </w:r>
      <w:r w:rsidRPr="004833F8">
        <w:rPr>
          <w:highlight w:val="yellow"/>
          <w:u w:val="single"/>
        </w:rPr>
        <w:t>U.S. intentions, Iran and North Korea</w:t>
      </w:r>
      <w:r w:rsidRPr="00EC4D51">
        <w:rPr>
          <w:u w:val="single"/>
        </w:rPr>
        <w:t>—both recalcitrant minor powers—</w:t>
      </w:r>
      <w:r w:rsidRPr="004833F8">
        <w:rPr>
          <w:highlight w:val="yellow"/>
          <w:u w:val="single"/>
        </w:rPr>
        <w:t>have made</w:t>
      </w:r>
      <w:r w:rsidRPr="00EC4D51">
        <w:rPr>
          <w:u w:val="single"/>
        </w:rPr>
        <w:t xml:space="preserve"> considerable </w:t>
      </w:r>
      <w:r w:rsidRPr="004833F8">
        <w:rPr>
          <w:highlight w:val="yellow"/>
          <w:u w:val="single"/>
        </w:rPr>
        <w:t>efforts to bolster</w:t>
      </w:r>
      <w:r w:rsidRPr="00EC4D51">
        <w:rPr>
          <w:u w:val="single"/>
        </w:rPr>
        <w:t xml:space="preserve"> their relative </w:t>
      </w:r>
      <w:r w:rsidRPr="004833F8">
        <w:rPr>
          <w:highlight w:val="yellow"/>
          <w:u w:val="single"/>
        </w:rPr>
        <w:t>power by developing</w:t>
      </w:r>
      <w:r w:rsidRPr="00EC4D51">
        <w:rPr>
          <w:u w:val="single"/>
        </w:rPr>
        <w:t xml:space="preserve"> a </w:t>
      </w:r>
      <w:r w:rsidRPr="004833F8">
        <w:rPr>
          <w:highlight w:val="yellow"/>
          <w:u w:val="single"/>
        </w:rPr>
        <w:t>nuclear capability</w:t>
      </w:r>
      <w:r w:rsidRPr="00EC4D51">
        <w:rPr>
          <w:sz w:val="16"/>
        </w:rPr>
        <w:t xml:space="preserve">. Unsurprisingly, </w:t>
      </w:r>
      <w:r w:rsidRPr="004833F8">
        <w:rPr>
          <w:highlight w:val="yellow"/>
          <w:u w:val="single"/>
        </w:rPr>
        <w:t>the U</w:t>
      </w:r>
      <w:r w:rsidRPr="00EC4D51">
        <w:rPr>
          <w:u w:val="single"/>
        </w:rPr>
        <w:t xml:space="preserve">nited </w:t>
      </w:r>
      <w:r w:rsidRPr="004833F8">
        <w:rPr>
          <w:highlight w:val="yellow"/>
          <w:u w:val="single"/>
        </w:rPr>
        <w:t>S</w:t>
      </w:r>
      <w:r w:rsidRPr="00EC4D51">
        <w:rPr>
          <w:u w:val="single"/>
        </w:rPr>
        <w:t>tates</w:t>
      </w:r>
      <w:r w:rsidRPr="00EC4D51">
        <w:rPr>
          <w:sz w:val="16"/>
        </w:rPr>
        <w:t xml:space="preserve"> has consistently opposed their efforts, but </w:t>
      </w:r>
      <w:r w:rsidRPr="004833F8">
        <w:rPr>
          <w:highlight w:val="yellow"/>
          <w:u w:val="single"/>
        </w:rPr>
        <w:t>has</w:t>
      </w:r>
      <w:r w:rsidRPr="00EC4D51">
        <w:rPr>
          <w:u w:val="single"/>
        </w:rPr>
        <w:t xml:space="preserve"> so far </w:t>
      </w:r>
      <w:r w:rsidRPr="004833F8">
        <w:rPr>
          <w:highlight w:val="yellow"/>
          <w:u w:val="single"/>
        </w:rPr>
        <w:t>been unable to persuade either to desist</w:t>
      </w:r>
      <w:r w:rsidRPr="00EC4D51">
        <w:rPr>
          <w:sz w:val="16"/>
        </w:rPr>
        <w:t xml:space="preserve">. The North Korean nuclear program dates to the 1960s, but most of the nuclear development was conducted in a world with a status quo </w:t>
      </w:r>
      <w:proofErr w:type="spellStart"/>
      <w:r w:rsidRPr="00EC4D51">
        <w:rPr>
          <w:sz w:val="16"/>
        </w:rPr>
        <w:t>unipole</w:t>
      </w:r>
      <w:proofErr w:type="spellEnd"/>
      <w:r w:rsidRPr="00EC4D51">
        <w:rPr>
          <w:sz w:val="16"/>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EC4D51">
        <w:rPr>
          <w:u w:val="single"/>
        </w:rPr>
        <w:t>When the United States shifted to a strategy of offensive dominance in late 2001, however, Pyongyang wasted little time in acquiring its nuclear deterren</w:t>
      </w:r>
      <w:r w:rsidRPr="00EC4D51">
        <w:rPr>
          <w:sz w:val="16"/>
        </w:rPr>
        <w:t xml:space="preserve">t. Iran, too, pursued a nuclear program throughout the 1990s. 86 The Iranian nuclear program, started in the 1950s, gained new impetus with the end of the Cold War as the result of a </w:t>
      </w:r>
      <w:proofErr w:type="spellStart"/>
      <w:r w:rsidRPr="00EC4D51">
        <w:rPr>
          <w:sz w:val="16"/>
        </w:rPr>
        <w:t>conºuence</w:t>
      </w:r>
      <w:proofErr w:type="spellEnd"/>
      <w:r w:rsidRPr="00EC4D51">
        <w:rPr>
          <w:sz w:val="16"/>
        </w:rPr>
        <w:t xml:space="preserve"> of factors: the 1989 replacement of an antinuclear supreme leader, Ayatollah </w:t>
      </w:r>
      <w:proofErr w:type="spellStart"/>
      <w:r w:rsidRPr="00EC4D51">
        <w:rPr>
          <w:sz w:val="16"/>
        </w:rPr>
        <w:t>Ruhollah</w:t>
      </w:r>
      <w:proofErr w:type="spellEnd"/>
      <w:r w:rsidRPr="00EC4D51">
        <w:rPr>
          <w:sz w:val="16"/>
        </w:rPr>
        <w:t xml:space="preserve"> Khomeini, with a pronuclear Ayatollah Ali Khamenei; the discovery of Iraq’s covert nuclear program during the 1991 Gulf War; and, above all, an increased U.S. presence in the region following that war. 87 A decade later, the expansion of Iran’s nuclear program prompted the State Department to proclaim, “We believe Iran’s true intent is to develop the capability to produce ª</w:t>
      </w:r>
      <w:proofErr w:type="spellStart"/>
      <w:r w:rsidRPr="00EC4D51">
        <w:rPr>
          <w:sz w:val="16"/>
        </w:rPr>
        <w:t>ssile</w:t>
      </w:r>
      <w:proofErr w:type="spellEnd"/>
      <w:r w:rsidRPr="00EC4D51">
        <w:rPr>
          <w:sz w:val="16"/>
        </w:rPr>
        <w:t xml:space="preserve"> material for nuclear weapons.” 88</w:t>
      </w:r>
      <w:r w:rsidRPr="00EC4D51">
        <w:rPr>
          <w:u w:val="single"/>
        </w:rPr>
        <w:t xml:space="preserve"> Iran’s nuclear program continued throughout the period in which the United States shifted toward a strategy of offensive dominance, to which I turn next.</w:t>
      </w:r>
      <w:r w:rsidRPr="00EC4D51">
        <w:rPr>
          <w:sz w:val="16"/>
        </w:rPr>
        <w:t xml:space="preserve"> </w:t>
      </w:r>
    </w:p>
    <w:p w:rsidR="00BE7142" w:rsidRPr="00EC4D51" w:rsidRDefault="00BE7142" w:rsidP="00BE7142">
      <w:pPr>
        <w:rPr>
          <w:u w:val="single"/>
        </w:rPr>
      </w:pPr>
    </w:p>
    <w:p w:rsidR="00BE7142" w:rsidRPr="00EC4D51" w:rsidRDefault="00BE7142" w:rsidP="00BE7142">
      <w:pPr>
        <w:pStyle w:val="Heading4"/>
      </w:pPr>
      <w:r w:rsidRPr="00EC4D51">
        <w:t>Extinction</w:t>
      </w:r>
    </w:p>
    <w:p w:rsidR="00BE7142" w:rsidRPr="00EC4D51" w:rsidRDefault="00BE7142" w:rsidP="00BE7142">
      <w:pPr>
        <w:rPr>
          <w:sz w:val="16"/>
        </w:rPr>
      </w:pPr>
      <w:proofErr w:type="spellStart"/>
      <w:r w:rsidRPr="00EC4D51">
        <w:rPr>
          <w:rStyle w:val="cite"/>
        </w:rPr>
        <w:t>Asal</w:t>
      </w:r>
      <w:proofErr w:type="spellEnd"/>
      <w:r w:rsidRPr="00EC4D51">
        <w:rPr>
          <w:rStyle w:val="cite"/>
        </w:rPr>
        <w:t xml:space="preserve"> and Beardsley 09 </w:t>
      </w:r>
      <w:r w:rsidRPr="00EC4D51">
        <w:rPr>
          <w:sz w:val="16"/>
        </w:rPr>
        <w:t xml:space="preserve">(Victor, Department of Political Science, State University of New York, Albany, and Kyle, Department of Political Science, Emory University, Winning with the Bomb, </w:t>
      </w:r>
      <w:hyperlink r:id="rId23" w:history="1">
        <w:r w:rsidRPr="00EC4D51">
          <w:rPr>
            <w:rStyle w:val="Hyperlink"/>
            <w:sz w:val="16"/>
          </w:rPr>
          <w:t>http://belfercenter.ksg.harvard.edu/files/uploads/Beardsley-Asal_Winning_with_the_Bomb.pdf</w:t>
        </w:r>
      </w:hyperlink>
      <w:r w:rsidRPr="00EC4D51">
        <w:rPr>
          <w:sz w:val="16"/>
        </w:rPr>
        <w:t>)</w:t>
      </w:r>
    </w:p>
    <w:p w:rsidR="00BE7142" w:rsidRPr="00EC4D51" w:rsidRDefault="00BE7142" w:rsidP="00BE7142">
      <w:pPr>
        <w:rPr>
          <w:sz w:val="16"/>
        </w:rPr>
      </w:pPr>
    </w:p>
    <w:p w:rsidR="00BE7142" w:rsidRPr="00EC4D51" w:rsidRDefault="00BE7142" w:rsidP="00BE7142">
      <w:pPr>
        <w:rPr>
          <w:sz w:val="16"/>
        </w:rPr>
      </w:pPr>
      <w:r w:rsidRPr="00EC4D51">
        <w:rPr>
          <w:sz w:val="16"/>
        </w:rPr>
        <w:t xml:space="preserve">Conclusion </w:t>
      </w:r>
      <w:proofErr w:type="gramStart"/>
      <w:r w:rsidRPr="00EC4D51">
        <w:rPr>
          <w:sz w:val="16"/>
        </w:rPr>
        <w:t>Why</w:t>
      </w:r>
      <w:proofErr w:type="gramEnd"/>
      <w:r w:rsidRPr="00EC4D51">
        <w:rPr>
          <w:sz w:val="16"/>
        </w:rPr>
        <w:t xml:space="preserve"> do states proliferate? </w:t>
      </w:r>
      <w:r w:rsidRPr="004833F8">
        <w:rPr>
          <w:rStyle w:val="underline"/>
          <w:highlight w:val="yellow"/>
        </w:rPr>
        <w:t>Nuclear weapons</w:t>
      </w:r>
      <w:r w:rsidRPr="00EC4D51">
        <w:rPr>
          <w:sz w:val="16"/>
        </w:rPr>
        <w:t xml:space="preserve"> and the programs necessary to create them are expensive. They </w:t>
      </w:r>
      <w:r w:rsidRPr="004833F8">
        <w:rPr>
          <w:rStyle w:val="underline"/>
          <w:highlight w:val="yellow"/>
        </w:rPr>
        <w:t>are dangerous</w:t>
      </w:r>
      <w:r w:rsidRPr="00EC4D51">
        <w:rPr>
          <w:rStyle w:val="underline"/>
        </w:rPr>
        <w:t xml:space="preserve">. Other </w:t>
      </w:r>
      <w:r w:rsidRPr="004833F8">
        <w:rPr>
          <w:rStyle w:val="underline"/>
          <w:highlight w:val="yellow"/>
        </w:rPr>
        <w:t>countries may</w:t>
      </w:r>
      <w:r w:rsidRPr="00EC4D51">
        <w:rPr>
          <w:rStyle w:val="underline"/>
        </w:rPr>
        <w:t xml:space="preserve"> </w:t>
      </w:r>
      <w:r w:rsidRPr="004833F8">
        <w:rPr>
          <w:rStyle w:val="underline"/>
          <w:highlight w:val="yellow"/>
        </w:rPr>
        <w:t>attack a state while it is trying to create</w:t>
      </w:r>
      <w:r w:rsidRPr="00EC4D51">
        <w:rPr>
          <w:rStyle w:val="underline"/>
        </w:rPr>
        <w:t xml:space="preserve"> a </w:t>
      </w:r>
      <w:r w:rsidRPr="004833F8">
        <w:rPr>
          <w:rStyle w:val="underline"/>
          <w:highlight w:val="yellow"/>
        </w:rPr>
        <w:t>nuclear arsenal</w:t>
      </w:r>
      <w:r w:rsidRPr="00EC4D51">
        <w:rPr>
          <w:rStyle w:val="underline"/>
        </w:rPr>
        <w:t xml:space="preserve"> and </w:t>
      </w:r>
      <w:r w:rsidRPr="004833F8">
        <w:rPr>
          <w:rStyle w:val="underline"/>
          <w:highlight w:val="yellow"/>
        </w:rPr>
        <w:t>there is always</w:t>
      </w:r>
      <w:r w:rsidRPr="00EC4D51">
        <w:rPr>
          <w:rStyle w:val="underline"/>
        </w:rPr>
        <w:t xml:space="preserve"> the </w:t>
      </w:r>
      <w:r w:rsidRPr="004833F8">
        <w:rPr>
          <w:rStyle w:val="underline"/>
          <w:highlight w:val="yellow"/>
        </w:rPr>
        <w:t>risk of</w:t>
      </w:r>
      <w:r w:rsidRPr="00EC4D51">
        <w:rPr>
          <w:rStyle w:val="underline"/>
        </w:rPr>
        <w:t xml:space="preserve"> a catastrophic </w:t>
      </w:r>
      <w:r w:rsidRPr="004833F8">
        <w:rPr>
          <w:rStyle w:val="underline"/>
          <w:highlight w:val="yellow"/>
        </w:rPr>
        <w:t xml:space="preserve">accident. They </w:t>
      </w:r>
      <w:r w:rsidRPr="00EC4D51">
        <w:rPr>
          <w:rStyle w:val="underline"/>
        </w:rPr>
        <w:t xml:space="preserve">may help </w:t>
      </w:r>
      <w:r w:rsidRPr="004833F8">
        <w:rPr>
          <w:rStyle w:val="underline"/>
          <w:highlight w:val="yellow"/>
        </w:rPr>
        <w:t>generate existential threats</w:t>
      </w:r>
      <w:r w:rsidRPr="00EC4D51">
        <w:rPr>
          <w:rStyle w:val="underline"/>
        </w:rPr>
        <w:t xml:space="preserve"> by encouraging first strike incentives </w:t>
      </w:r>
      <w:r w:rsidRPr="00EC4D51">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4833F8">
        <w:rPr>
          <w:rStyle w:val="underline"/>
          <w:highlight w:val="yellow"/>
        </w:rPr>
        <w:t>Conflict with nuclear</w:t>
      </w:r>
      <w:r w:rsidRPr="00EC4D51">
        <w:rPr>
          <w:rStyle w:val="underline"/>
        </w:rPr>
        <w:t xml:space="preserve"> </w:t>
      </w:r>
      <w:r w:rsidRPr="004833F8">
        <w:rPr>
          <w:rStyle w:val="underline"/>
          <w:highlight w:val="yellow"/>
        </w:rPr>
        <w:t>actors carries</w:t>
      </w:r>
      <w:r w:rsidRPr="00EC4D51">
        <w:rPr>
          <w:rStyle w:val="underline"/>
        </w:rPr>
        <w:t xml:space="preserve"> with it a </w:t>
      </w:r>
      <w:r w:rsidRPr="004833F8">
        <w:rPr>
          <w:rStyle w:val="underline"/>
          <w:highlight w:val="yellow"/>
        </w:rPr>
        <w:t>potential danger</w:t>
      </w:r>
      <w:r w:rsidRPr="00EC4D51">
        <w:rPr>
          <w:rStyle w:val="underline"/>
        </w:rPr>
        <w:t xml:space="preserve"> that </w:t>
      </w:r>
      <w:r w:rsidRPr="004833F8">
        <w:rPr>
          <w:rStyle w:val="underline"/>
          <w:highlight w:val="yellow"/>
        </w:rPr>
        <w:t xml:space="preserve">conflict with other states </w:t>
      </w:r>
      <w:r w:rsidRPr="00EC4D51">
        <w:rPr>
          <w:rStyle w:val="underline"/>
        </w:rPr>
        <w:t xml:space="preserve">simply </w:t>
      </w:r>
      <w:r w:rsidRPr="004833F8">
        <w:rPr>
          <w:rStyle w:val="underline"/>
          <w:highlight w:val="yellow"/>
        </w:rPr>
        <w:t>does not have</w:t>
      </w:r>
      <w:r w:rsidRPr="00EC4D51">
        <w:rPr>
          <w:sz w:val="16"/>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EC4D51">
        <w:rPr>
          <w:sz w:val="16"/>
        </w:rPr>
        <w:t>Gartzke</w:t>
      </w:r>
      <w:proofErr w:type="spellEnd"/>
      <w:r w:rsidRPr="00EC4D51">
        <w:rPr>
          <w:sz w:val="16"/>
        </w:rPr>
        <w:t xml:space="preserve"> and </w:t>
      </w:r>
      <w:proofErr w:type="spellStart"/>
      <w:r w:rsidRPr="00EC4D51">
        <w:rPr>
          <w:sz w:val="16"/>
        </w:rPr>
        <w:t>Kroenig</w:t>
      </w:r>
      <w:proofErr w:type="spellEnd"/>
      <w:r w:rsidRPr="00EC4D51">
        <w:rPr>
          <w:sz w:val="16"/>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EC4D51">
        <w:rPr>
          <w:sz w:val="16"/>
        </w:rPr>
        <w:t>Kroenig</w:t>
      </w:r>
      <w:proofErr w:type="spellEnd"/>
      <w:r w:rsidRPr="00EC4D51">
        <w:rPr>
          <w:sz w:val="16"/>
        </w:rPr>
        <w:t xml:space="preserve"> (this issue) and Matthew </w:t>
      </w:r>
      <w:proofErr w:type="spellStart"/>
      <w:r w:rsidRPr="00EC4D51">
        <w:rPr>
          <w:sz w:val="16"/>
        </w:rPr>
        <w:t>Fuhrmann</w:t>
      </w:r>
      <w:proofErr w:type="spellEnd"/>
      <w:r w:rsidRPr="00EC4D51">
        <w:rPr>
          <w:sz w:val="16"/>
        </w:rPr>
        <w:t xml:space="preserve"> (this issue). </w:t>
      </w:r>
      <w:r w:rsidRPr="00EC4D51">
        <w:rPr>
          <w:rStyle w:val="underline"/>
        </w:rPr>
        <w:t>The findings here importantly suggest an additional reason why “</w:t>
      </w:r>
      <w:r w:rsidRPr="004833F8">
        <w:rPr>
          <w:rStyle w:val="underline"/>
          <w:highlight w:val="yellow"/>
        </w:rPr>
        <w:t>prolif</w:t>
      </w:r>
      <w:r w:rsidRPr="00EC4D51">
        <w:rPr>
          <w:rStyle w:val="underline"/>
        </w:rPr>
        <w:t xml:space="preserve">eration </w:t>
      </w:r>
      <w:r w:rsidRPr="004833F8">
        <w:rPr>
          <w:rStyle w:val="underline"/>
          <w:highlight w:val="yellow"/>
        </w:rPr>
        <w:t>begets prolif</w:t>
      </w:r>
      <w:r w:rsidRPr="00EC4D51">
        <w:rPr>
          <w:rStyle w:val="underline"/>
        </w:rPr>
        <w:t>eration,”</w:t>
      </w:r>
      <w:r w:rsidRPr="00EC4D51">
        <w:rPr>
          <w:sz w:val="16"/>
        </w:rPr>
        <w:t xml:space="preserve"> in the words of George Shultz (Shultz 1984, 18). </w:t>
      </w:r>
      <w:r w:rsidRPr="00EC4D51">
        <w:rPr>
          <w:rStyle w:val="underline"/>
        </w:rPr>
        <w:t xml:space="preserve">If both parties to a crisis have nuclear weapons, the advantage is effectively cancelled out. When states develop nuclear weapons, </w:t>
      </w:r>
      <w:r w:rsidRPr="004833F8">
        <w:rPr>
          <w:rStyle w:val="underline"/>
          <w:highlight w:val="yellow"/>
        </w:rPr>
        <w:t>doing so may encourage</w:t>
      </w:r>
      <w:r w:rsidRPr="00EC4D51">
        <w:rPr>
          <w:rStyle w:val="underline"/>
        </w:rPr>
        <w:t xml:space="preserve"> their </w:t>
      </w:r>
      <w:r w:rsidRPr="004833F8">
        <w:rPr>
          <w:rStyle w:val="underline"/>
          <w:highlight w:val="yellow"/>
        </w:rPr>
        <w:t>rivals to</w:t>
      </w:r>
      <w:r w:rsidRPr="00EC4D51">
        <w:rPr>
          <w:rStyle w:val="underline"/>
        </w:rPr>
        <w:t xml:space="preserve"> also </w:t>
      </w:r>
      <w:r w:rsidRPr="004833F8">
        <w:rPr>
          <w:rStyle w:val="underline"/>
          <w:highlight w:val="yellow"/>
        </w:rPr>
        <w:t>proliferate</w:t>
      </w:r>
      <w:r w:rsidRPr="00EC4D51">
        <w:rPr>
          <w:rStyle w:val="underline"/>
        </w:rPr>
        <w:t xml:space="preserve"> for fear of being exploited by the shifting bargaining positions. And once the rivals proliferate, the </w:t>
      </w:r>
      <w:r w:rsidRPr="004833F8">
        <w:rPr>
          <w:rStyle w:val="underline"/>
          <w:highlight w:val="yellow"/>
        </w:rPr>
        <w:t>initial proliferator no longer has</w:t>
      </w:r>
      <w:r w:rsidRPr="00EC4D51">
        <w:rPr>
          <w:rStyle w:val="underline"/>
        </w:rPr>
        <w:t xml:space="preserve"> much </w:t>
      </w:r>
      <w:r w:rsidRPr="004833F8">
        <w:rPr>
          <w:rStyle w:val="underline"/>
          <w:highlight w:val="yellow"/>
        </w:rPr>
        <w:t>bargaining</w:t>
      </w:r>
      <w:r w:rsidRPr="00EC4D51">
        <w:rPr>
          <w:rStyle w:val="underline"/>
        </w:rPr>
        <w:t xml:space="preserve"> advantage</w:t>
      </w:r>
      <w:r w:rsidRPr="00EC4D51">
        <w:rPr>
          <w:sz w:val="16"/>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EC4D51">
        <w:rPr>
          <w:sz w:val="16"/>
        </w:rPr>
        <w:t>Cirincione</w:t>
      </w:r>
      <w:proofErr w:type="spellEnd"/>
      <w:r w:rsidRPr="00EC4D51">
        <w:rPr>
          <w:sz w:val="16"/>
        </w:rPr>
        <w:t xml:space="preserve"> 2007). On the other hand, </w:t>
      </w:r>
      <w:r w:rsidRPr="00EC4D51">
        <w:rPr>
          <w:rStyle w:val="underline"/>
        </w:rPr>
        <w:t xml:space="preserve">once proliferation has occurred, all other </w:t>
      </w:r>
      <w:r w:rsidRPr="004833F8">
        <w:rPr>
          <w:rStyle w:val="underline"/>
          <w:highlight w:val="yellow"/>
        </w:rPr>
        <w:t>states</w:t>
      </w:r>
      <w:r w:rsidRPr="00EC4D51">
        <w:rPr>
          <w:rStyle w:val="underline"/>
        </w:rPr>
        <w:t xml:space="preserve"> that </w:t>
      </w:r>
      <w:r w:rsidRPr="004833F8">
        <w:rPr>
          <w:rStyle w:val="underline"/>
          <w:highlight w:val="yellow"/>
        </w:rPr>
        <w:t>are likely to experience</w:t>
      </w:r>
      <w:r w:rsidRPr="00EC4D51">
        <w:rPr>
          <w:rStyle w:val="underline"/>
        </w:rPr>
        <w:t xml:space="preserve"> coercive </w:t>
      </w:r>
      <w:r w:rsidRPr="004833F8">
        <w:rPr>
          <w:rStyle w:val="underline"/>
          <w:highlight w:val="yellow"/>
        </w:rPr>
        <w:t>bargaining with</w:t>
      </w:r>
      <w:r w:rsidRPr="00EC4D51">
        <w:rPr>
          <w:rStyle w:val="underline"/>
        </w:rPr>
        <w:t xml:space="preserve"> the new </w:t>
      </w:r>
      <w:r w:rsidRPr="004833F8">
        <w:rPr>
          <w:rStyle w:val="underline"/>
          <w:highlight w:val="yellow"/>
        </w:rPr>
        <w:t>nuclear state</w:t>
      </w:r>
      <w:r w:rsidRPr="00EC4D51">
        <w:rPr>
          <w:rStyle w:val="underline"/>
        </w:rPr>
        <w:t xml:space="preserve"> will also want nuclear weapons. The </w:t>
      </w:r>
      <w:r w:rsidRPr="004833F8">
        <w:rPr>
          <w:rStyle w:val="underline"/>
          <w:highlight w:val="yellow"/>
        </w:rPr>
        <w:t>rate of prolif</w:t>
      </w:r>
      <w:r w:rsidRPr="00EC4D51">
        <w:rPr>
          <w:rStyle w:val="underline"/>
        </w:rPr>
        <w:t xml:space="preserve">eration </w:t>
      </w:r>
      <w:r w:rsidRPr="004833F8">
        <w:rPr>
          <w:rStyle w:val="underline"/>
          <w:highlight w:val="yellow"/>
        </w:rPr>
        <w:lastRenderedPageBreak/>
        <w:t>has</w:t>
      </w:r>
      <w:r w:rsidRPr="00EC4D51">
        <w:rPr>
          <w:rStyle w:val="underline"/>
        </w:rPr>
        <w:t xml:space="preserve"> the </w:t>
      </w:r>
      <w:r w:rsidRPr="004833F8">
        <w:rPr>
          <w:rStyle w:val="underline"/>
          <w:highlight w:val="yellow"/>
        </w:rPr>
        <w:t>potential to accelerate</w:t>
      </w:r>
      <w:r w:rsidRPr="00EC4D51">
        <w:rPr>
          <w:rStyle w:val="underline"/>
        </w:rPr>
        <w:t xml:space="preserve"> because the desire to </w:t>
      </w:r>
      <w:proofErr w:type="spellStart"/>
      <w:r w:rsidRPr="00EC4D51">
        <w:rPr>
          <w:rStyle w:val="underline"/>
        </w:rPr>
        <w:t>posses</w:t>
      </w:r>
      <w:proofErr w:type="spellEnd"/>
      <w:r w:rsidRPr="00EC4D51">
        <w:rPr>
          <w:rStyle w:val="underline"/>
        </w:rPr>
        <w:t xml:space="preserve"> the “equalizer” will increase as the number of nuclear powers</w:t>
      </w:r>
      <w:r w:rsidRPr="00EC4D51">
        <w:rPr>
          <w:sz w:val="16"/>
        </w:rPr>
        <w:t xml:space="preserve"> slowly </w:t>
      </w:r>
      <w:r w:rsidRPr="00EC4D51">
        <w:rPr>
          <w:rStyle w:val="underline"/>
        </w:rPr>
        <w:t>rises.</w:t>
      </w:r>
      <w:r w:rsidRPr="00EC4D51">
        <w:rPr>
          <w:sz w:val="16"/>
        </w:rPr>
        <w:t xml:space="preserve"> Our theoretical framework and empirical findings are complementary to </w:t>
      </w:r>
      <w:proofErr w:type="spellStart"/>
      <w:r w:rsidRPr="00EC4D51">
        <w:rPr>
          <w:sz w:val="16"/>
        </w:rPr>
        <w:t>Gartzke</w:t>
      </w:r>
      <w:proofErr w:type="spellEnd"/>
      <w:r w:rsidRPr="00EC4D51">
        <w:rPr>
          <w:sz w:val="16"/>
        </w:rPr>
        <w:t xml:space="preserve"> and Jo (this issue), who posit and find that nuclear states enjoy greater influence in the international realm. An interesting dynamic emerges when comparing the results to </w:t>
      </w:r>
      <w:proofErr w:type="spellStart"/>
      <w:r w:rsidRPr="00EC4D51">
        <w:rPr>
          <w:sz w:val="16"/>
        </w:rPr>
        <w:t>Rauchhaus</w:t>
      </w:r>
      <w:proofErr w:type="spellEnd"/>
      <w:r w:rsidRPr="00EC4D51">
        <w:rPr>
          <w:sz w:val="16"/>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EC4D51">
        <w:rPr>
          <w:rStyle w:val="underline"/>
        </w:rPr>
        <w:t xml:space="preserve">An important implication in light of these findings is thus that </w:t>
      </w:r>
      <w:r w:rsidRPr="004833F8">
        <w:rPr>
          <w:rStyle w:val="underline"/>
          <w:highlight w:val="yellow"/>
        </w:rPr>
        <w:t>even though</w:t>
      </w:r>
      <w:r w:rsidRPr="00EC4D51">
        <w:rPr>
          <w:rStyle w:val="underline"/>
        </w:rPr>
        <w:t xml:space="preserve"> nuclear </w:t>
      </w:r>
      <w:r w:rsidRPr="004833F8">
        <w:rPr>
          <w:rStyle w:val="underline"/>
          <w:highlight w:val="yellow"/>
        </w:rPr>
        <w:t>weapon states tend to fare better</w:t>
      </w:r>
      <w:r w:rsidRPr="00EC4D51">
        <w:rPr>
          <w:rStyle w:val="underline"/>
        </w:rPr>
        <w:t xml:space="preserve"> at the end of their crises, </w:t>
      </w:r>
      <w:r w:rsidRPr="004833F8">
        <w:rPr>
          <w:rStyle w:val="underline"/>
          <w:highlight w:val="yellow"/>
        </w:rPr>
        <w:t>this does</w:t>
      </w:r>
      <w:r w:rsidRPr="00EC4D51">
        <w:rPr>
          <w:rStyle w:val="underline"/>
        </w:rPr>
        <w:t xml:space="preserve"> not necessarily </w:t>
      </w:r>
      <w:r w:rsidRPr="004833F8">
        <w:rPr>
          <w:rStyle w:val="underline"/>
          <w:highlight w:val="yellow"/>
        </w:rPr>
        <w:t>mean</w:t>
      </w:r>
      <w:r w:rsidRPr="00EC4D51">
        <w:rPr>
          <w:rStyle w:val="underline"/>
        </w:rPr>
        <w:t xml:space="preserve"> that the </w:t>
      </w:r>
      <w:r w:rsidRPr="004833F8">
        <w:rPr>
          <w:rStyle w:val="underline"/>
          <w:highlight w:val="yellow"/>
        </w:rPr>
        <w:t>weapons are</w:t>
      </w:r>
      <w:r w:rsidRPr="00EC4D51">
        <w:rPr>
          <w:rStyle w:val="underline"/>
        </w:rPr>
        <w:t xml:space="preserve"> a net </w:t>
      </w:r>
      <w:r w:rsidRPr="004833F8">
        <w:rPr>
          <w:rStyle w:val="underline"/>
          <w:highlight w:val="yellow"/>
        </w:rPr>
        <w:t>benefit for</w:t>
      </w:r>
      <w:r w:rsidRPr="00EC4D51">
        <w:rPr>
          <w:rStyle w:val="underline"/>
        </w:rPr>
        <w:t xml:space="preserve"> peace and </w:t>
      </w:r>
      <w:r w:rsidRPr="004833F8">
        <w:rPr>
          <w:rStyle w:val="underline"/>
          <w:highlight w:val="yellow"/>
        </w:rPr>
        <w:t>stability</w:t>
      </w:r>
      <w:r w:rsidRPr="00EC4D51">
        <w:rPr>
          <w:sz w:val="16"/>
        </w:rPr>
        <w:t>.</w:t>
      </w:r>
    </w:p>
    <w:p w:rsidR="00BE7142" w:rsidRPr="00EC4D51" w:rsidRDefault="00BE7142" w:rsidP="00BE7142">
      <w:pPr>
        <w:rPr>
          <w:b/>
        </w:rPr>
      </w:pPr>
    </w:p>
    <w:p w:rsidR="00BE7142" w:rsidRPr="00EC4D51" w:rsidRDefault="00BE7142" w:rsidP="00BE7142">
      <w:pPr>
        <w:rPr>
          <w:b/>
        </w:rPr>
      </w:pPr>
    </w:p>
    <w:p w:rsidR="00BE7142" w:rsidRPr="00EC4D51" w:rsidRDefault="00BE7142" w:rsidP="00BE7142">
      <w:pPr>
        <w:rPr>
          <w:sz w:val="16"/>
        </w:rPr>
      </w:pPr>
    </w:p>
    <w:p w:rsidR="00BE7142" w:rsidRPr="00EC4D51" w:rsidRDefault="00BE7142" w:rsidP="00BE7142">
      <w:pPr>
        <w:pStyle w:val="Heading4"/>
      </w:pPr>
      <w:proofErr w:type="spellStart"/>
      <w:r w:rsidRPr="00EC4D51">
        <w:t>Unipolarity</w:t>
      </w:r>
      <w:proofErr w:type="spellEnd"/>
      <w:r w:rsidRPr="00EC4D51">
        <w:t xml:space="preserve"> destroys coordination necessary to stop the next epidemic-abandoning </w:t>
      </w:r>
      <w:proofErr w:type="spellStart"/>
      <w:r w:rsidRPr="00EC4D51">
        <w:t>heg</w:t>
      </w:r>
      <w:proofErr w:type="spellEnd"/>
      <w:r w:rsidRPr="00EC4D51">
        <w:t xml:space="preserve"> solves </w:t>
      </w:r>
    </w:p>
    <w:p w:rsidR="00BE7142" w:rsidRPr="00EC4D51" w:rsidRDefault="00BE7142" w:rsidP="00BE7142">
      <w:pPr>
        <w:rPr>
          <w:sz w:val="16"/>
        </w:rPr>
      </w:pPr>
      <w:r w:rsidRPr="00EC4D51">
        <w:rPr>
          <w:b/>
          <w:szCs w:val="13"/>
        </w:rPr>
        <w:t>Weber et al. 7 *</w:t>
      </w:r>
      <w:r w:rsidRPr="00EC4D51">
        <w:rPr>
          <w:sz w:val="16"/>
        </w:rPr>
        <w:t xml:space="preserve">Steven Weber is a Professor of Political Science at UC-Berkeley and Director of the Institute of International Studies, </w:t>
      </w:r>
      <w:proofErr w:type="spellStart"/>
      <w:r w:rsidRPr="00EC4D51">
        <w:rPr>
          <w:sz w:val="16"/>
        </w:rPr>
        <w:t>Naazneen</w:t>
      </w:r>
      <w:proofErr w:type="spellEnd"/>
      <w:r w:rsidRPr="00EC4D51">
        <w:rPr>
          <w:sz w:val="16"/>
        </w:rPr>
        <w:t xml:space="preserve"> </w:t>
      </w:r>
      <w:proofErr w:type="spellStart"/>
      <w:r w:rsidRPr="00EC4D51">
        <w:rPr>
          <w:sz w:val="16"/>
        </w:rPr>
        <w:t>Barma</w:t>
      </w:r>
      <w:proofErr w:type="spellEnd"/>
      <w:r w:rsidRPr="00EC4D51">
        <w:rPr>
          <w:sz w:val="16"/>
        </w:rPr>
        <w:t xml:space="preserve">, Matthew </w:t>
      </w:r>
      <w:proofErr w:type="spellStart"/>
      <w:r w:rsidRPr="00EC4D51">
        <w:rPr>
          <w:sz w:val="16"/>
        </w:rPr>
        <w:t>Kroenig</w:t>
      </w:r>
      <w:proofErr w:type="spellEnd"/>
      <w:r w:rsidRPr="00EC4D51">
        <w:rPr>
          <w:sz w:val="16"/>
        </w:rPr>
        <w:t>, Ely Ratner, [“How Globalization Went Bad”,  January-February 2007, Foreign Policy]</w:t>
      </w:r>
    </w:p>
    <w:p w:rsidR="00BE7142" w:rsidRPr="00EC4D51" w:rsidRDefault="00BE7142" w:rsidP="00BE7142">
      <w:pPr>
        <w:rPr>
          <w:b/>
          <w:szCs w:val="13"/>
        </w:rPr>
      </w:pPr>
    </w:p>
    <w:p w:rsidR="00BE7142" w:rsidRPr="00EC4D51" w:rsidRDefault="00BE7142" w:rsidP="00BE7142">
      <w:pPr>
        <w:rPr>
          <w:u w:val="single"/>
        </w:rPr>
      </w:pPr>
      <w:r w:rsidRPr="00EC4D51">
        <w:rPr>
          <w:u w:val="single"/>
        </w:rPr>
        <w:t xml:space="preserve">The same is true for global public health. </w:t>
      </w:r>
      <w:r w:rsidRPr="004833F8">
        <w:rPr>
          <w:highlight w:val="yellow"/>
          <w:u w:val="single"/>
        </w:rPr>
        <w:t>Globalization is turning</w:t>
      </w:r>
      <w:r w:rsidRPr="00EC4D51">
        <w:rPr>
          <w:u w:val="single"/>
        </w:rPr>
        <w:t xml:space="preserve"> the </w:t>
      </w:r>
      <w:r w:rsidRPr="004833F8">
        <w:rPr>
          <w:highlight w:val="yellow"/>
          <w:u w:val="single"/>
        </w:rPr>
        <w:t>world into a</w:t>
      </w:r>
      <w:r w:rsidRPr="00EC4D51">
        <w:rPr>
          <w:u w:val="single"/>
        </w:rPr>
        <w:t xml:space="preserve">n enormous </w:t>
      </w:r>
      <w:r w:rsidRPr="004833F8">
        <w:rPr>
          <w:highlight w:val="yellow"/>
          <w:u w:val="single"/>
        </w:rPr>
        <w:t>petri dish for</w:t>
      </w:r>
      <w:r w:rsidRPr="00EC4D51">
        <w:rPr>
          <w:u w:val="single"/>
        </w:rPr>
        <w:t xml:space="preserve"> the incubation of </w:t>
      </w:r>
      <w:r w:rsidRPr="004833F8">
        <w:rPr>
          <w:highlight w:val="yellow"/>
          <w:u w:val="single"/>
        </w:rPr>
        <w:t>infectious disease</w:t>
      </w:r>
      <w:r w:rsidRPr="00EC4D51">
        <w:rPr>
          <w:u w:val="single"/>
        </w:rPr>
        <w:t xml:space="preserve">. Humans cannot outsmart </w:t>
      </w:r>
      <w:r w:rsidRPr="004833F8">
        <w:rPr>
          <w:highlight w:val="yellow"/>
          <w:u w:val="single"/>
        </w:rPr>
        <w:t>disease</w:t>
      </w:r>
      <w:r w:rsidRPr="00EC4D51">
        <w:rPr>
          <w:u w:val="single"/>
        </w:rPr>
        <w:t xml:space="preserve">, because it just </w:t>
      </w:r>
      <w:r w:rsidRPr="004833F8">
        <w:rPr>
          <w:highlight w:val="yellow"/>
          <w:u w:val="single"/>
        </w:rPr>
        <w:t>evolves too quickly. Bacteria can reproduce</w:t>
      </w:r>
      <w:r w:rsidRPr="00EC4D51">
        <w:rPr>
          <w:u w:val="single"/>
        </w:rPr>
        <w:t xml:space="preserve"> a new </w:t>
      </w:r>
      <w:r w:rsidRPr="004833F8">
        <w:rPr>
          <w:highlight w:val="yellow"/>
          <w:u w:val="single"/>
        </w:rPr>
        <w:t>generation in less than 30 minutes, while it</w:t>
      </w:r>
      <w:r w:rsidRPr="00EC4D51">
        <w:rPr>
          <w:u w:val="single"/>
        </w:rPr>
        <w:t xml:space="preserve"> </w:t>
      </w:r>
      <w:r w:rsidRPr="004833F8">
        <w:rPr>
          <w:highlight w:val="yellow"/>
          <w:u w:val="single"/>
        </w:rPr>
        <w:t>takes</w:t>
      </w:r>
      <w:r w:rsidRPr="00EC4D51">
        <w:rPr>
          <w:u w:val="single"/>
        </w:rPr>
        <w:t xml:space="preserve"> us </w:t>
      </w:r>
      <w:r w:rsidRPr="004833F8">
        <w:rPr>
          <w:highlight w:val="yellow"/>
          <w:u w:val="single"/>
        </w:rPr>
        <w:t>decades to come up with</w:t>
      </w:r>
      <w:r w:rsidRPr="00EC4D51">
        <w:rPr>
          <w:u w:val="single"/>
        </w:rPr>
        <w:t xml:space="preserve"> a new generation of </w:t>
      </w:r>
      <w:r w:rsidRPr="004833F8">
        <w:rPr>
          <w:highlight w:val="yellow"/>
          <w:u w:val="single"/>
        </w:rPr>
        <w:t>antibiotics.</w:t>
      </w:r>
      <w:r w:rsidRPr="004833F8">
        <w:rPr>
          <w:sz w:val="16"/>
          <w:highlight w:val="yellow"/>
        </w:rPr>
        <w:t xml:space="preserve"> </w:t>
      </w:r>
      <w:r w:rsidRPr="004833F8">
        <w:rPr>
          <w:b/>
          <w:highlight w:val="yellow"/>
          <w:u w:val="single"/>
        </w:rPr>
        <w:t>Solutions are only possible when</w:t>
      </w:r>
      <w:r w:rsidRPr="00EC4D51">
        <w:rPr>
          <w:b/>
          <w:u w:val="single"/>
        </w:rPr>
        <w:t xml:space="preserve"> and where </w:t>
      </w:r>
      <w:r w:rsidRPr="004833F8">
        <w:rPr>
          <w:b/>
          <w:highlight w:val="yellow"/>
          <w:u w:val="single"/>
        </w:rPr>
        <w:t>we get the upper hand</w:t>
      </w:r>
      <w:r w:rsidRPr="00EC4D51">
        <w:rPr>
          <w:sz w:val="16"/>
        </w:rPr>
        <w:t xml:space="preserve">. </w:t>
      </w:r>
      <w:r w:rsidRPr="004833F8">
        <w:rPr>
          <w:highlight w:val="yellow"/>
          <w:u w:val="single"/>
        </w:rPr>
        <w:t>Poor countries</w:t>
      </w:r>
      <w:r w:rsidRPr="00EC4D51">
        <w:rPr>
          <w:u w:val="single"/>
        </w:rPr>
        <w:t xml:space="preserve"> where humans live in close proximity to farm animals </w:t>
      </w:r>
      <w:r w:rsidRPr="004833F8">
        <w:rPr>
          <w:highlight w:val="yellow"/>
          <w:u w:val="single"/>
        </w:rPr>
        <w:t>are</w:t>
      </w:r>
      <w:r w:rsidRPr="00EC4D51">
        <w:rPr>
          <w:u w:val="single"/>
        </w:rPr>
        <w:t xml:space="preserve"> the </w:t>
      </w:r>
      <w:r w:rsidRPr="004833F8">
        <w:rPr>
          <w:highlight w:val="yellow"/>
          <w:u w:val="single"/>
        </w:rPr>
        <w:t>best place to breed</w:t>
      </w:r>
      <w:r w:rsidRPr="00EC4D51">
        <w:rPr>
          <w:u w:val="single"/>
        </w:rPr>
        <w:t xml:space="preserve"> extremely </w:t>
      </w:r>
      <w:r w:rsidRPr="004833F8">
        <w:rPr>
          <w:highlight w:val="yellow"/>
          <w:u w:val="single"/>
        </w:rPr>
        <w:t>dangerous</w:t>
      </w:r>
      <w:r w:rsidRPr="00EC4D51">
        <w:rPr>
          <w:u w:val="single"/>
        </w:rPr>
        <w:t xml:space="preserve"> zoonotic </w:t>
      </w:r>
      <w:r w:rsidRPr="004833F8">
        <w:rPr>
          <w:highlight w:val="yellow"/>
          <w:u w:val="single"/>
        </w:rPr>
        <w:t xml:space="preserve">disease. </w:t>
      </w:r>
      <w:r w:rsidRPr="004833F8">
        <w:rPr>
          <w:b/>
          <w:highlight w:val="yellow"/>
          <w:u w:val="single"/>
        </w:rPr>
        <w:t>These</w:t>
      </w:r>
      <w:r w:rsidRPr="00EC4D51">
        <w:rPr>
          <w:b/>
          <w:u w:val="single"/>
        </w:rPr>
        <w:t xml:space="preserve"> </w:t>
      </w:r>
      <w:r w:rsidRPr="004833F8">
        <w:rPr>
          <w:b/>
          <w:highlight w:val="yellow"/>
          <w:u w:val="single"/>
        </w:rPr>
        <w:t>are</w:t>
      </w:r>
      <w:r w:rsidRPr="00EC4D51">
        <w:rPr>
          <w:b/>
          <w:u w:val="single"/>
        </w:rPr>
        <w:t xml:space="preserve"> often </w:t>
      </w:r>
      <w:r w:rsidRPr="004833F8">
        <w:rPr>
          <w:b/>
          <w:highlight w:val="yellow"/>
          <w:u w:val="single"/>
        </w:rPr>
        <w:t>the same countries</w:t>
      </w:r>
      <w:r w:rsidRPr="00EC4D51">
        <w:rPr>
          <w:b/>
          <w:u w:val="single"/>
        </w:rPr>
        <w:t xml:space="preserve">, perhaps not entirely coincidentally, </w:t>
      </w:r>
      <w:r w:rsidRPr="004833F8">
        <w:rPr>
          <w:b/>
          <w:highlight w:val="yellow"/>
          <w:u w:val="single"/>
        </w:rPr>
        <w:t>that feel threatened by America</w:t>
      </w:r>
      <w:r w:rsidRPr="00EC4D51">
        <w:rPr>
          <w:b/>
          <w:u w:val="single"/>
        </w:rPr>
        <w:t>n powe</w:t>
      </w:r>
      <w:r w:rsidRPr="00EC4D51">
        <w:rPr>
          <w:u w:val="single"/>
        </w:rPr>
        <w:t xml:space="preserve">r. </w:t>
      </w:r>
      <w:r w:rsidRPr="004833F8">
        <w:rPr>
          <w:highlight w:val="yellow"/>
          <w:u w:val="single"/>
        </w:rPr>
        <w:t>Establishing</w:t>
      </w:r>
      <w:r w:rsidRPr="00EC4D51">
        <w:rPr>
          <w:u w:val="single"/>
        </w:rPr>
        <w:t xml:space="preserve"> an </w:t>
      </w:r>
      <w:r w:rsidRPr="004833F8">
        <w:rPr>
          <w:highlight w:val="yellow"/>
          <w:u w:val="single"/>
        </w:rPr>
        <w:t>early</w:t>
      </w:r>
      <w:r w:rsidRPr="00EC4D51">
        <w:rPr>
          <w:u w:val="single"/>
        </w:rPr>
        <w:t xml:space="preserve"> </w:t>
      </w:r>
      <w:r w:rsidRPr="004833F8">
        <w:rPr>
          <w:highlight w:val="yellow"/>
          <w:u w:val="single"/>
        </w:rPr>
        <w:t>warning</w:t>
      </w:r>
      <w:r w:rsidRPr="00EC4D51">
        <w:rPr>
          <w:u w:val="single"/>
        </w:rPr>
        <w:t xml:space="preserve"> system for these diseases—exactly what we lacked in the case of SARS a few years ago and exactly what we lack for avian flu today—</w:t>
      </w:r>
      <w:r w:rsidRPr="004833F8">
        <w:rPr>
          <w:highlight w:val="yellow"/>
          <w:u w:val="single"/>
        </w:rPr>
        <w:t>will require</w:t>
      </w:r>
      <w:r w:rsidRPr="00EC4D51">
        <w:rPr>
          <w:u w:val="single"/>
        </w:rPr>
        <w:t xml:space="preserve"> a significant level of </w:t>
      </w:r>
      <w:r w:rsidRPr="004833F8">
        <w:rPr>
          <w:highlight w:val="yellow"/>
          <w:u w:val="single"/>
        </w:rPr>
        <w:t>intervention in</w:t>
      </w:r>
      <w:r w:rsidRPr="00EC4D51">
        <w:rPr>
          <w:u w:val="single"/>
        </w:rPr>
        <w:t xml:space="preserve">to the very </w:t>
      </w:r>
      <w:r w:rsidRPr="004833F8">
        <w:rPr>
          <w:highlight w:val="yellow"/>
          <w:u w:val="single"/>
        </w:rPr>
        <w:t>places that don’t want it</w:t>
      </w:r>
      <w:r w:rsidRPr="00EC4D51">
        <w:rPr>
          <w:u w:val="single"/>
        </w:rPr>
        <w:t xml:space="preserve">. That will be true as long as international intervention means American interference. The </w:t>
      </w:r>
      <w:r w:rsidRPr="004833F8">
        <w:rPr>
          <w:highlight w:val="yellow"/>
          <w:u w:val="single"/>
        </w:rPr>
        <w:t>most likely sources of</w:t>
      </w:r>
      <w:r w:rsidRPr="00EC4D51">
        <w:rPr>
          <w:u w:val="single"/>
        </w:rPr>
        <w:t xml:space="preserve"> the next </w:t>
      </w:r>
      <w:proofErr w:type="spellStart"/>
      <w:r w:rsidRPr="00EC4D51">
        <w:rPr>
          <w:u w:val="single"/>
        </w:rPr>
        <w:t>ebola</w:t>
      </w:r>
      <w:proofErr w:type="spellEnd"/>
      <w:r w:rsidRPr="00EC4D51">
        <w:rPr>
          <w:u w:val="single"/>
        </w:rPr>
        <w:t xml:space="preserve"> or HIV-like </w:t>
      </w:r>
      <w:r w:rsidRPr="004833F8">
        <w:rPr>
          <w:highlight w:val="yellow"/>
          <w:u w:val="single"/>
        </w:rPr>
        <w:t>pandemic are</w:t>
      </w:r>
      <w:r w:rsidRPr="00EC4D51">
        <w:rPr>
          <w:u w:val="single"/>
        </w:rPr>
        <w:t xml:space="preserve"> the </w:t>
      </w:r>
      <w:r w:rsidRPr="004833F8">
        <w:rPr>
          <w:highlight w:val="yellow"/>
          <w:u w:val="single"/>
        </w:rPr>
        <w:t>countries that</w:t>
      </w:r>
      <w:r w:rsidRPr="00EC4D51">
        <w:rPr>
          <w:u w:val="single"/>
        </w:rPr>
        <w:t xml:space="preserve"> simply </w:t>
      </w:r>
      <w:r w:rsidRPr="004833F8">
        <w:rPr>
          <w:highlight w:val="yellow"/>
          <w:u w:val="single"/>
        </w:rPr>
        <w:t>won’t let U.S.</w:t>
      </w:r>
      <w:r w:rsidRPr="00EC4D51">
        <w:rPr>
          <w:u w:val="single"/>
        </w:rPr>
        <w:t xml:space="preserve"> or other Western agencies </w:t>
      </w:r>
      <w:r w:rsidRPr="004833F8">
        <w:rPr>
          <w:highlight w:val="yellow"/>
          <w:u w:val="single"/>
        </w:rPr>
        <w:t>in</w:t>
      </w:r>
      <w:r w:rsidRPr="00EC4D51">
        <w:rPr>
          <w:u w:val="single"/>
        </w:rPr>
        <w:t>, including the World Health Organization.</w:t>
      </w:r>
      <w:r w:rsidRPr="00EC4D51">
        <w:rPr>
          <w:sz w:val="16"/>
        </w:rPr>
        <w:t xml:space="preserve"> Yet the threat is too arcane and not immediate enough for the West to force the issue. </w:t>
      </w:r>
      <w:r w:rsidRPr="004833F8">
        <w:rPr>
          <w:highlight w:val="yellow"/>
          <w:u w:val="single"/>
        </w:rPr>
        <w:t>What’s needed is</w:t>
      </w:r>
      <w:r w:rsidRPr="00EC4D51">
        <w:rPr>
          <w:u w:val="single"/>
        </w:rPr>
        <w:t xml:space="preserve"> another great </w:t>
      </w:r>
      <w:r w:rsidRPr="004833F8">
        <w:rPr>
          <w:highlight w:val="yellow"/>
          <w:u w:val="single"/>
        </w:rPr>
        <w:t xml:space="preserve">power to take over a piece </w:t>
      </w:r>
      <w:r w:rsidRPr="00EC4D51">
        <w:rPr>
          <w:u w:val="single"/>
        </w:rPr>
        <w:t xml:space="preserve">of the work, a power that has more immediate interests in the countries where diseases incubate and one that is seen as less of a threat. </w:t>
      </w:r>
      <w:r w:rsidRPr="004833F8">
        <w:rPr>
          <w:b/>
          <w:highlight w:val="yellow"/>
          <w:u w:val="single"/>
        </w:rPr>
        <w:t>As long as the U</w:t>
      </w:r>
      <w:r w:rsidRPr="00EC4D51">
        <w:rPr>
          <w:b/>
          <w:u w:val="single"/>
        </w:rPr>
        <w:t xml:space="preserve">nited </w:t>
      </w:r>
      <w:r w:rsidRPr="004833F8">
        <w:rPr>
          <w:b/>
          <w:highlight w:val="yellow"/>
          <w:u w:val="single"/>
        </w:rPr>
        <w:t>St</w:t>
      </w:r>
      <w:r w:rsidRPr="00EC4D51">
        <w:rPr>
          <w:b/>
          <w:u w:val="single"/>
        </w:rPr>
        <w:t xml:space="preserve">ates </w:t>
      </w:r>
      <w:r w:rsidRPr="004833F8">
        <w:rPr>
          <w:b/>
          <w:highlight w:val="yellow"/>
          <w:u w:val="single"/>
        </w:rPr>
        <w:t>remains</w:t>
      </w:r>
      <w:r w:rsidRPr="00EC4D51">
        <w:rPr>
          <w:b/>
          <w:u w:val="single"/>
        </w:rPr>
        <w:t xml:space="preserve"> the </w:t>
      </w:r>
      <w:r w:rsidRPr="004833F8">
        <w:rPr>
          <w:b/>
          <w:highlight w:val="yellow"/>
          <w:u w:val="single"/>
        </w:rPr>
        <w:t>world’s lone superpower, we’re</w:t>
      </w:r>
      <w:r w:rsidRPr="00EC4D51">
        <w:rPr>
          <w:b/>
          <w:u w:val="single"/>
        </w:rPr>
        <w:t xml:space="preserve"> </w:t>
      </w:r>
      <w:r w:rsidRPr="004833F8">
        <w:rPr>
          <w:b/>
          <w:highlight w:val="yellow"/>
          <w:u w:val="single"/>
        </w:rPr>
        <w:t>not likely to get any help.</w:t>
      </w:r>
      <w:r w:rsidRPr="00EC4D51">
        <w:rPr>
          <w:b/>
          <w:u w:val="single"/>
        </w:rPr>
        <w:t xml:space="preserve"> </w:t>
      </w:r>
      <w:r w:rsidRPr="00EC4D51">
        <w:rPr>
          <w:sz w:val="16"/>
        </w:rPr>
        <w:t>Even after HIV, SARS, and several years of mounting hysteria about avian flu, the world is still not ready for a viral pandemic in Southeast Asia or sub-Saharan Africa.</w:t>
      </w:r>
      <w:r w:rsidRPr="00EC4D51">
        <w:rPr>
          <w:u w:val="single"/>
        </w:rPr>
        <w:t xml:space="preserve"> America can’t change that alone. </w:t>
      </w:r>
    </w:p>
    <w:p w:rsidR="00BE7142" w:rsidRPr="00EC4D51" w:rsidRDefault="00BE7142" w:rsidP="00BE7142">
      <w:pPr>
        <w:rPr>
          <w:sz w:val="16"/>
        </w:rPr>
      </w:pPr>
    </w:p>
    <w:p w:rsidR="00BE7142" w:rsidRDefault="00DB701B" w:rsidP="00A5472E">
      <w:pPr>
        <w:pStyle w:val="Heading2"/>
      </w:pPr>
      <w:r>
        <w:lastRenderedPageBreak/>
        <w:t xml:space="preserve">1NC </w:t>
      </w:r>
      <w:proofErr w:type="spellStart"/>
      <w:r>
        <w:t>Adv</w:t>
      </w:r>
      <w:proofErr w:type="spellEnd"/>
      <w:r>
        <w:t xml:space="preserve"> 2</w:t>
      </w:r>
    </w:p>
    <w:p w:rsidR="00DB701B" w:rsidRDefault="0063030B" w:rsidP="00DB701B">
      <w:pPr>
        <w:pStyle w:val="Heading3"/>
      </w:pPr>
      <w:r>
        <w:lastRenderedPageBreak/>
        <w:t xml:space="preserve">  </w:t>
      </w:r>
      <w:r w:rsidR="00DB701B">
        <w:t xml:space="preserve">AT: Science Diplomacy </w:t>
      </w:r>
    </w:p>
    <w:p w:rsidR="00DB701B" w:rsidRDefault="00DB701B" w:rsidP="00DB701B"/>
    <w:p w:rsidR="00DB701B" w:rsidRPr="00CF1043" w:rsidRDefault="00DB701B" w:rsidP="00DB701B"/>
    <w:p w:rsidR="00DB701B" w:rsidRPr="00CF1043" w:rsidRDefault="00DB701B" w:rsidP="00DB701B">
      <w:pPr>
        <w:pStyle w:val="Heading4"/>
      </w:pPr>
      <w:r w:rsidRPr="00CF1043">
        <w:t xml:space="preserve">Science Diplomacy fails </w:t>
      </w:r>
    </w:p>
    <w:p w:rsidR="00DB701B" w:rsidRPr="00CF1043" w:rsidRDefault="00DB701B" w:rsidP="00DB701B">
      <w:pPr>
        <w:rPr>
          <w:sz w:val="14"/>
        </w:rPr>
      </w:pPr>
      <w:r>
        <w:rPr>
          <w:b/>
        </w:rPr>
        <w:t xml:space="preserve">Dickson </w:t>
      </w:r>
      <w:r w:rsidRPr="00CF1043">
        <w:rPr>
          <w:b/>
        </w:rPr>
        <w:t>9</w:t>
      </w:r>
      <w:r w:rsidRPr="00CF1043">
        <w:rPr>
          <w:sz w:val="14"/>
        </w:rPr>
        <w:t xml:space="preserve"> – Director of Science Development online (David, “The limits of science diplomacy”, http://www.scidev.net/en/editorials/the-limits-of-science-diplomacy.html)</w:t>
      </w:r>
    </w:p>
    <w:p w:rsidR="00DB701B" w:rsidRPr="00CF1043" w:rsidRDefault="00DB701B" w:rsidP="00DB701B">
      <w:pPr>
        <w:rPr>
          <w:sz w:val="14"/>
        </w:rPr>
      </w:pPr>
    </w:p>
    <w:p w:rsidR="00DB701B" w:rsidRPr="00CF1043" w:rsidRDefault="00DB701B" w:rsidP="00DB701B">
      <w:pPr>
        <w:rPr>
          <w:u w:val="single"/>
          <w:shd w:val="clear" w:color="auto" w:fill="FFFFFF"/>
        </w:rPr>
      </w:pPr>
      <w:r w:rsidRPr="00CF1043">
        <w:rPr>
          <w:rStyle w:val="Strong"/>
          <w:rFonts w:cs="Arial"/>
          <w:iCs/>
          <w:szCs w:val="18"/>
          <w:u w:val="single"/>
          <w:shd w:val="clear" w:color="auto" w:fill="FFFFFF"/>
        </w:rPr>
        <w:t xml:space="preserve">Using </w:t>
      </w:r>
      <w:r w:rsidRPr="004833F8">
        <w:rPr>
          <w:rStyle w:val="Strong"/>
          <w:rFonts w:cs="Arial"/>
          <w:iCs/>
          <w:szCs w:val="18"/>
          <w:highlight w:val="yellow"/>
          <w:u w:val="single"/>
          <w:shd w:val="clear" w:color="auto" w:fill="FFFFFF"/>
        </w:rPr>
        <w:t>science for diplomatic purposes has</w:t>
      </w:r>
      <w:r w:rsidRPr="00CF1043">
        <w:rPr>
          <w:rStyle w:val="Strong"/>
          <w:rFonts w:cs="Arial"/>
          <w:iCs/>
          <w:szCs w:val="18"/>
          <w:u w:val="single"/>
          <w:shd w:val="clear" w:color="auto" w:fill="FFFFFF"/>
        </w:rPr>
        <w:t xml:space="preserve"> obvious </w:t>
      </w:r>
      <w:r w:rsidRPr="004833F8">
        <w:rPr>
          <w:rStyle w:val="Strong"/>
          <w:rFonts w:cs="Arial"/>
          <w:iCs/>
          <w:szCs w:val="18"/>
          <w:highlight w:val="yellow"/>
          <w:u w:val="single"/>
          <w:shd w:val="clear" w:color="auto" w:fill="FFFFFF"/>
        </w:rPr>
        <w:t>attractions</w:t>
      </w:r>
      <w:r w:rsidRPr="00CF1043">
        <w:rPr>
          <w:rStyle w:val="Strong"/>
          <w:rFonts w:cs="Arial"/>
          <w:iCs/>
          <w:szCs w:val="18"/>
          <w:u w:val="single"/>
          <w:shd w:val="clear" w:color="auto" w:fill="FFFFFF"/>
        </w:rPr>
        <w:t xml:space="preserve"> and several benefits. </w:t>
      </w:r>
      <w:r w:rsidRPr="004833F8">
        <w:rPr>
          <w:rStyle w:val="Strong"/>
          <w:rFonts w:cs="Arial"/>
          <w:iCs/>
          <w:szCs w:val="18"/>
          <w:highlight w:val="yellow"/>
          <w:u w:val="single"/>
          <w:shd w:val="clear" w:color="auto" w:fill="FFFFFF"/>
        </w:rPr>
        <w:t>But</w:t>
      </w:r>
      <w:r w:rsidRPr="00CF1043">
        <w:rPr>
          <w:rStyle w:val="Strong"/>
          <w:rFonts w:cs="Arial"/>
          <w:iCs/>
          <w:szCs w:val="18"/>
          <w:u w:val="single"/>
          <w:shd w:val="clear" w:color="auto" w:fill="FFFFFF"/>
        </w:rPr>
        <w:t xml:space="preserve"> there are </w:t>
      </w:r>
      <w:r w:rsidRPr="004833F8">
        <w:rPr>
          <w:rStyle w:val="Strong"/>
          <w:rFonts w:cs="Arial"/>
          <w:iCs/>
          <w:szCs w:val="18"/>
          <w:highlight w:val="yellow"/>
          <w:u w:val="single"/>
          <w:shd w:val="clear" w:color="auto" w:fill="FFFFFF"/>
        </w:rPr>
        <w:t>limits</w:t>
      </w:r>
      <w:r w:rsidRPr="00CF1043">
        <w:rPr>
          <w:rStyle w:val="Strong"/>
          <w:rFonts w:cs="Arial"/>
          <w:iCs/>
          <w:szCs w:val="18"/>
          <w:u w:val="single"/>
          <w:shd w:val="clear" w:color="auto" w:fill="FFFFFF"/>
        </w:rPr>
        <w:t xml:space="preserve"> </w:t>
      </w:r>
      <w:r w:rsidRPr="00CF1043">
        <w:rPr>
          <w:rStyle w:val="Strong"/>
          <w:rFonts w:cs="Arial"/>
          <w:iCs/>
          <w:sz w:val="16"/>
          <w:szCs w:val="18"/>
          <w:shd w:val="clear" w:color="auto" w:fill="FFFFFF"/>
        </w:rPr>
        <w:t>to what it can achieve.</w:t>
      </w:r>
      <w:r w:rsidRPr="00CF1043">
        <w:rPr>
          <w:sz w:val="14"/>
          <w:shd w:val="clear" w:color="auto" w:fill="FFFFFF"/>
        </w:rPr>
        <w:t xml:space="preserve"> </w:t>
      </w:r>
      <w:r w:rsidRPr="00CF1043">
        <w:rPr>
          <w:rStyle w:val="apple-style-span"/>
          <w:rFonts w:cs="Arial"/>
          <w:sz w:val="14"/>
          <w:szCs w:val="18"/>
          <w:shd w:val="clear" w:color="auto" w:fill="FFFFFF"/>
        </w:rPr>
        <w:t>The scientific community has a deserved reputation for its international perspective — scientists often ignore national boundaries and interests when it comes to exchanging ideas or collaborating on global problems.</w:t>
      </w:r>
      <w:r w:rsidRPr="00CF1043">
        <w:rPr>
          <w:sz w:val="14"/>
          <w:shd w:val="clear" w:color="auto" w:fill="FFFFFF"/>
        </w:rPr>
        <w:t xml:space="preserve"> </w:t>
      </w:r>
      <w:r w:rsidRPr="00CF1043">
        <w:rPr>
          <w:rStyle w:val="apple-style-span"/>
          <w:rFonts w:cs="Arial"/>
          <w:sz w:val="14"/>
          <w:szCs w:val="18"/>
          <w:shd w:val="clear" w:color="auto" w:fill="FFFFFF"/>
        </w:rPr>
        <w:t>So it is not surprising that science attracts the interest of politicians keen to open channels of communication with other states. Signing agreements on scientific and technological cooperation is often the first step for countries wanting to forge closer working relationships.</w:t>
      </w:r>
      <w:r w:rsidRPr="00CF1043">
        <w:rPr>
          <w:sz w:val="14"/>
          <w:shd w:val="clear" w:color="auto" w:fill="FFFFFF"/>
        </w:rPr>
        <w:t xml:space="preserve"> </w:t>
      </w:r>
      <w:r w:rsidRPr="00CF1043">
        <w:rPr>
          <w:rStyle w:val="apple-style-span"/>
          <w:rFonts w:cs="Arial"/>
          <w:sz w:val="14"/>
          <w:szCs w:val="18"/>
          <w:shd w:val="clear" w:color="auto" w:fill="FFFFFF"/>
        </w:rPr>
        <w:t xml:space="preserve">More significantly, scientists have formed key links behind-the-scenes when more overt dialogue has been impossible. At the height of the Cold War, for example, scientific </w:t>
      </w:r>
      <w:proofErr w:type="spellStart"/>
      <w:r w:rsidRPr="00CF1043">
        <w:rPr>
          <w:rStyle w:val="apple-style-span"/>
          <w:rFonts w:cs="Arial"/>
          <w:sz w:val="14"/>
          <w:szCs w:val="18"/>
          <w:shd w:val="clear" w:color="auto" w:fill="FFFFFF"/>
        </w:rPr>
        <w:t>organisations</w:t>
      </w:r>
      <w:proofErr w:type="spellEnd"/>
      <w:r w:rsidRPr="00CF1043">
        <w:rPr>
          <w:rStyle w:val="apple-style-span"/>
          <w:rFonts w:cs="Arial"/>
          <w:sz w:val="14"/>
          <w:szCs w:val="18"/>
          <w:shd w:val="clear" w:color="auto" w:fill="FFFFFF"/>
        </w:rPr>
        <w:t xml:space="preserve"> provided a conduit for discussing nuclear weapons control.</w:t>
      </w:r>
      <w:r w:rsidRPr="00CF1043">
        <w:rPr>
          <w:sz w:val="14"/>
          <w:shd w:val="clear" w:color="auto" w:fill="FFFFFF"/>
        </w:rPr>
        <w:t xml:space="preserve"> </w:t>
      </w:r>
      <w:r w:rsidRPr="00CF1043">
        <w:rPr>
          <w:rStyle w:val="Strong"/>
          <w:rFonts w:cs="Arial"/>
          <w:sz w:val="16"/>
          <w:szCs w:val="18"/>
          <w:shd w:val="clear" w:color="auto" w:fill="FFFFFF"/>
        </w:rPr>
        <w:t>Only so much science can do</w:t>
      </w:r>
      <w:r w:rsidRPr="00CF1043">
        <w:rPr>
          <w:sz w:val="14"/>
          <w:shd w:val="clear" w:color="auto" w:fill="FFFFFF"/>
        </w:rPr>
        <w:t xml:space="preserve"> </w:t>
      </w:r>
      <w:proofErr w:type="gramStart"/>
      <w:r w:rsidRPr="00CF1043">
        <w:rPr>
          <w:rStyle w:val="apple-style-span"/>
          <w:rFonts w:cs="Arial"/>
          <w:sz w:val="14"/>
          <w:szCs w:val="18"/>
          <w:shd w:val="clear" w:color="auto" w:fill="FFFFFF"/>
        </w:rPr>
        <w:t>Recently</w:t>
      </w:r>
      <w:proofErr w:type="gramEnd"/>
      <w:r w:rsidRPr="00CF1043">
        <w:rPr>
          <w:rStyle w:val="apple-style-span"/>
          <w:rFonts w:cs="Arial"/>
          <w:sz w:val="14"/>
          <w:szCs w:val="18"/>
          <w:shd w:val="clear" w:color="auto" w:fill="FFFFFF"/>
        </w:rPr>
        <w:t>, the Obama administration has given this field a new push, in its desire to pursue "soft diplomacy" in regions such as the Middle East. Scientific agreements have been at the forefront of the administration's activities in countries such as Iraq and Pakistan.</w:t>
      </w:r>
      <w:r w:rsidRPr="00CF1043">
        <w:rPr>
          <w:sz w:val="14"/>
          <w:shd w:val="clear" w:color="auto" w:fill="FFFFFF"/>
        </w:rPr>
        <w:t xml:space="preserve"> </w:t>
      </w:r>
      <w:r w:rsidRPr="00CF1043">
        <w:rPr>
          <w:rStyle w:val="apple-style-span"/>
          <w:rFonts w:cs="Arial"/>
          <w:sz w:val="14"/>
          <w:szCs w:val="18"/>
          <w:shd w:val="clear" w:color="auto" w:fill="FFFFFF"/>
        </w:rPr>
        <w:t xml:space="preserve">But — as emerged from a meeting entitled New Frontiers in Science Diplomacy, held in London this week (1–2 June) — </w:t>
      </w:r>
      <w:r w:rsidRPr="004833F8">
        <w:rPr>
          <w:rStyle w:val="apple-style-span"/>
          <w:rFonts w:cs="Arial"/>
          <w:b/>
          <w:szCs w:val="18"/>
          <w:highlight w:val="yellow"/>
          <w:u w:val="single"/>
          <w:shd w:val="clear" w:color="auto" w:fill="FFFFFF"/>
        </w:rPr>
        <w:t>using science</w:t>
      </w:r>
      <w:r w:rsidRPr="00CF1043">
        <w:rPr>
          <w:rStyle w:val="apple-style-span"/>
          <w:rFonts w:cs="Arial"/>
          <w:b/>
          <w:szCs w:val="18"/>
          <w:u w:val="single"/>
          <w:shd w:val="clear" w:color="auto" w:fill="FFFFFF"/>
        </w:rPr>
        <w:t xml:space="preserve"> for diplomatic purposes </w:t>
      </w:r>
      <w:r w:rsidRPr="004833F8">
        <w:rPr>
          <w:rStyle w:val="apple-style-span"/>
          <w:rFonts w:cs="Arial"/>
          <w:b/>
          <w:szCs w:val="18"/>
          <w:highlight w:val="yellow"/>
          <w:u w:val="single"/>
          <w:shd w:val="clear" w:color="auto" w:fill="FFFFFF"/>
        </w:rPr>
        <w:t>is not</w:t>
      </w:r>
      <w:r w:rsidRPr="00CF1043">
        <w:rPr>
          <w:rStyle w:val="apple-style-span"/>
          <w:rFonts w:cs="Arial"/>
          <w:b/>
          <w:szCs w:val="18"/>
          <w:u w:val="single"/>
          <w:shd w:val="clear" w:color="auto" w:fill="FFFFFF"/>
        </w:rPr>
        <w:t xml:space="preserve"> as </w:t>
      </w:r>
      <w:r w:rsidRPr="004833F8">
        <w:rPr>
          <w:rStyle w:val="apple-style-span"/>
          <w:rFonts w:cs="Arial"/>
          <w:b/>
          <w:szCs w:val="18"/>
          <w:highlight w:val="yellow"/>
          <w:u w:val="single"/>
          <w:shd w:val="clear" w:color="auto" w:fill="FFFFFF"/>
        </w:rPr>
        <w:t>straightforward</w:t>
      </w:r>
      <w:r w:rsidRPr="00CF1043">
        <w:rPr>
          <w:rStyle w:val="apple-style-span"/>
          <w:rFonts w:cs="Arial"/>
          <w:b/>
          <w:szCs w:val="18"/>
          <w:u w:val="single"/>
          <w:shd w:val="clear" w:color="auto" w:fill="FFFFFF"/>
        </w:rPr>
        <w:t xml:space="preserve"> as it seems.</w:t>
      </w:r>
      <w:r w:rsidRPr="00CF1043">
        <w:rPr>
          <w:b/>
          <w:u w:val="single"/>
          <w:shd w:val="clear" w:color="auto" w:fill="FFFFFF"/>
        </w:rPr>
        <w:t xml:space="preserve"> </w:t>
      </w:r>
      <w:r w:rsidRPr="00CF1043">
        <w:rPr>
          <w:rStyle w:val="apple-style-span"/>
          <w:rFonts w:cs="Arial"/>
          <w:sz w:val="14"/>
          <w:szCs w:val="18"/>
          <w:shd w:val="clear" w:color="auto" w:fill="FFFFFF"/>
        </w:rPr>
        <w:t>Some scientific collaboration clearly demonstrates what countries can achieve by working together. For example, a new synchrotron under construction in Jordan is rapidly becoming a symbol of the potential for teamwork in the Middle East.</w:t>
      </w:r>
      <w:r w:rsidRPr="00CF1043">
        <w:rPr>
          <w:sz w:val="14"/>
          <w:shd w:val="clear" w:color="auto" w:fill="FFFFFF"/>
        </w:rPr>
        <w:t xml:space="preserve"> </w:t>
      </w:r>
      <w:r w:rsidRPr="00CF1043">
        <w:rPr>
          <w:rStyle w:val="apple-style-span"/>
          <w:rFonts w:cs="Arial"/>
          <w:szCs w:val="18"/>
          <w:u w:val="single"/>
          <w:shd w:val="clear" w:color="auto" w:fill="FFFFFF"/>
        </w:rPr>
        <w:t xml:space="preserve">But </w:t>
      </w:r>
      <w:r w:rsidRPr="004833F8">
        <w:rPr>
          <w:rStyle w:val="apple-style-span"/>
          <w:rFonts w:cs="Arial"/>
          <w:szCs w:val="18"/>
          <w:highlight w:val="yellow"/>
          <w:u w:val="single"/>
          <w:shd w:val="clear" w:color="auto" w:fill="FFFFFF"/>
        </w:rPr>
        <w:t>whether scientific cooperation can</w:t>
      </w:r>
      <w:r w:rsidRPr="00CF1043">
        <w:rPr>
          <w:rStyle w:val="apple-style-span"/>
          <w:rFonts w:cs="Arial"/>
          <w:szCs w:val="18"/>
          <w:u w:val="single"/>
          <w:shd w:val="clear" w:color="auto" w:fill="FFFFFF"/>
        </w:rPr>
        <w:t xml:space="preserve"> </w:t>
      </w:r>
      <w:r w:rsidRPr="004833F8">
        <w:rPr>
          <w:rStyle w:val="apple-style-span"/>
          <w:rFonts w:cs="Arial"/>
          <w:szCs w:val="18"/>
          <w:highlight w:val="yellow"/>
          <w:u w:val="single"/>
          <w:shd w:val="clear" w:color="auto" w:fill="FFFFFF"/>
        </w:rPr>
        <w:t>be</w:t>
      </w:r>
      <w:r w:rsidRPr="00CF1043">
        <w:rPr>
          <w:rStyle w:val="apple-style-span"/>
          <w:rFonts w:cs="Arial"/>
          <w:szCs w:val="18"/>
          <w:u w:val="single"/>
          <w:shd w:val="clear" w:color="auto" w:fill="FFFFFF"/>
        </w:rPr>
        <w:t>come</w:t>
      </w:r>
      <w:r w:rsidRPr="004833F8">
        <w:rPr>
          <w:rStyle w:val="apple-style-span"/>
          <w:rFonts w:cs="Arial"/>
          <w:szCs w:val="18"/>
          <w:highlight w:val="yellow"/>
          <w:u w:val="single"/>
          <w:shd w:val="clear" w:color="auto" w:fill="FFFFFF"/>
        </w:rPr>
        <w:t xml:space="preserve"> a precursor for political collaboration is less evident</w:t>
      </w:r>
      <w:r w:rsidRPr="00CF1043">
        <w:rPr>
          <w:rStyle w:val="apple-style-span"/>
          <w:rFonts w:cs="Arial"/>
          <w:sz w:val="14"/>
          <w:szCs w:val="18"/>
          <w:shd w:val="clear" w:color="auto" w:fill="FFFFFF"/>
        </w:rPr>
        <w:t xml:space="preserve">. For example, </w:t>
      </w:r>
      <w:r w:rsidRPr="004833F8">
        <w:rPr>
          <w:rStyle w:val="apple-style-span"/>
          <w:rFonts w:cs="Arial"/>
          <w:szCs w:val="18"/>
          <w:highlight w:val="yellow"/>
          <w:u w:val="single"/>
          <w:shd w:val="clear" w:color="auto" w:fill="FFFFFF"/>
        </w:rPr>
        <w:t>despite hopes</w:t>
      </w:r>
      <w:r w:rsidRPr="00CF1043">
        <w:rPr>
          <w:rStyle w:val="apple-style-span"/>
          <w:rFonts w:cs="Arial"/>
          <w:szCs w:val="18"/>
          <w:u w:val="single"/>
          <w:shd w:val="clear" w:color="auto" w:fill="FFFFFF"/>
        </w:rPr>
        <w:t xml:space="preserve"> that the Middle East </w:t>
      </w:r>
      <w:r w:rsidRPr="004833F8">
        <w:rPr>
          <w:rStyle w:val="apple-style-span"/>
          <w:rFonts w:cs="Arial"/>
          <w:szCs w:val="18"/>
          <w:highlight w:val="yellow"/>
          <w:u w:val="single"/>
          <w:shd w:val="clear" w:color="auto" w:fill="FFFFFF"/>
        </w:rPr>
        <w:t>synchrotron would</w:t>
      </w:r>
      <w:r w:rsidRPr="00CF1043">
        <w:rPr>
          <w:rStyle w:val="apple-style-span"/>
          <w:rFonts w:cs="Arial"/>
          <w:szCs w:val="18"/>
          <w:u w:val="single"/>
          <w:shd w:val="clear" w:color="auto" w:fill="FFFFFF"/>
        </w:rPr>
        <w:t xml:space="preserve"> help </w:t>
      </w:r>
      <w:r w:rsidRPr="004833F8">
        <w:rPr>
          <w:rStyle w:val="apple-style-span"/>
          <w:rFonts w:cs="Arial"/>
          <w:szCs w:val="18"/>
          <w:highlight w:val="yellow"/>
          <w:u w:val="single"/>
          <w:shd w:val="clear" w:color="auto" w:fill="FFFFFF"/>
        </w:rPr>
        <w:t>bring peace</w:t>
      </w:r>
      <w:r w:rsidRPr="00CF1043">
        <w:rPr>
          <w:rStyle w:val="apple-style-span"/>
          <w:rFonts w:cs="Arial"/>
          <w:szCs w:val="18"/>
          <w:u w:val="single"/>
          <w:shd w:val="clear" w:color="auto" w:fill="FFFFFF"/>
        </w:rPr>
        <w:t xml:space="preserve"> to the region, several </w:t>
      </w:r>
      <w:r w:rsidRPr="004833F8">
        <w:rPr>
          <w:rStyle w:val="apple-style-span"/>
          <w:rFonts w:cs="Arial"/>
          <w:szCs w:val="18"/>
          <w:highlight w:val="yellow"/>
          <w:u w:val="single"/>
          <w:shd w:val="clear" w:color="auto" w:fill="FFFFFF"/>
        </w:rPr>
        <w:t>countries have been reluctant to support it until</w:t>
      </w:r>
      <w:r w:rsidRPr="00CF1043">
        <w:rPr>
          <w:rStyle w:val="apple-style-span"/>
          <w:rFonts w:cs="Arial"/>
          <w:szCs w:val="18"/>
          <w:u w:val="single"/>
          <w:shd w:val="clear" w:color="auto" w:fill="FFFFFF"/>
        </w:rPr>
        <w:t xml:space="preserve"> the </w:t>
      </w:r>
      <w:r w:rsidRPr="004833F8">
        <w:rPr>
          <w:rStyle w:val="apple-style-span"/>
          <w:rFonts w:cs="Arial"/>
          <w:szCs w:val="18"/>
          <w:highlight w:val="yellow"/>
          <w:u w:val="single"/>
          <w:shd w:val="clear" w:color="auto" w:fill="FFFFFF"/>
        </w:rPr>
        <w:t>Palestine</w:t>
      </w:r>
      <w:r w:rsidRPr="00CF1043">
        <w:rPr>
          <w:rStyle w:val="apple-style-span"/>
          <w:rFonts w:cs="Arial"/>
          <w:szCs w:val="18"/>
          <w:u w:val="single"/>
          <w:shd w:val="clear" w:color="auto" w:fill="FFFFFF"/>
        </w:rPr>
        <w:t xml:space="preserve"> problem </w:t>
      </w:r>
      <w:r w:rsidRPr="004833F8">
        <w:rPr>
          <w:rStyle w:val="apple-style-span"/>
          <w:rFonts w:cs="Arial"/>
          <w:szCs w:val="18"/>
          <w:highlight w:val="yellow"/>
          <w:u w:val="single"/>
          <w:shd w:val="clear" w:color="auto" w:fill="FFFFFF"/>
        </w:rPr>
        <w:t>is resolved</w:t>
      </w:r>
      <w:r w:rsidRPr="00CF1043">
        <w:rPr>
          <w:rStyle w:val="apple-style-span"/>
          <w:rFonts w:cs="Arial"/>
          <w:szCs w:val="18"/>
          <w:u w:val="single"/>
          <w:shd w:val="clear" w:color="auto" w:fill="FFFFFF"/>
        </w:rPr>
        <w:t>.</w:t>
      </w:r>
      <w:r w:rsidRPr="00CF1043">
        <w:rPr>
          <w:u w:val="single"/>
          <w:shd w:val="clear" w:color="auto" w:fill="FFFFFF"/>
        </w:rPr>
        <w:t xml:space="preserve"> </w:t>
      </w:r>
      <w:r w:rsidRPr="00CF1043">
        <w:rPr>
          <w:rStyle w:val="apple-style-span"/>
          <w:rFonts w:cs="Arial"/>
          <w:szCs w:val="18"/>
          <w:u w:val="single"/>
          <w:shd w:val="clear" w:color="auto" w:fill="FFFFFF"/>
        </w:rPr>
        <w:t>Indeed, one speaker at the London meeting (</w:t>
      </w:r>
      <w:proofErr w:type="spellStart"/>
      <w:r w:rsidRPr="00CF1043">
        <w:rPr>
          <w:rStyle w:val="apple-style-span"/>
          <w:rFonts w:cs="Arial"/>
          <w:szCs w:val="18"/>
          <w:u w:val="single"/>
          <w:shd w:val="clear" w:color="auto" w:fill="FFFFFF"/>
        </w:rPr>
        <w:t>organised</w:t>
      </w:r>
      <w:proofErr w:type="spellEnd"/>
      <w:r w:rsidRPr="00CF1043">
        <w:rPr>
          <w:rStyle w:val="apple-style-span"/>
          <w:rFonts w:cs="Arial"/>
          <w:szCs w:val="18"/>
          <w:u w:val="single"/>
          <w:shd w:val="clear" w:color="auto" w:fill="FFFFFF"/>
        </w:rPr>
        <w:t xml:space="preserve"> by the UK's Royal Society and the American Association for the Advancement of Science) even suggested </w:t>
      </w:r>
      <w:r w:rsidRPr="00CF1043">
        <w:rPr>
          <w:rStyle w:val="apple-style-span"/>
          <w:rFonts w:cs="Arial"/>
          <w:b/>
          <w:szCs w:val="18"/>
          <w:u w:val="single"/>
          <w:shd w:val="clear" w:color="auto" w:fill="FFFFFF"/>
        </w:rPr>
        <w:t>that the changes scientific innovations bring inevitably lead to turbulence and upheaval</w:t>
      </w:r>
      <w:r w:rsidRPr="00CF1043">
        <w:rPr>
          <w:rStyle w:val="apple-style-span"/>
          <w:rFonts w:cs="Arial"/>
          <w:sz w:val="14"/>
          <w:szCs w:val="18"/>
          <w:shd w:val="clear" w:color="auto" w:fill="FFFFFF"/>
        </w:rPr>
        <w:t xml:space="preserve">. In such a context, </w:t>
      </w:r>
      <w:r w:rsidRPr="004833F8">
        <w:rPr>
          <w:rStyle w:val="apple-style-span"/>
          <w:rFonts w:cs="Arial"/>
          <w:szCs w:val="18"/>
          <w:highlight w:val="yellow"/>
          <w:u w:val="single"/>
          <w:shd w:val="clear" w:color="auto" w:fill="FFFFFF"/>
        </w:rPr>
        <w:t>viewing science as a driver for peace may be wishful</w:t>
      </w:r>
      <w:r w:rsidRPr="00CF1043">
        <w:rPr>
          <w:rStyle w:val="apple-style-span"/>
          <w:rFonts w:cs="Arial"/>
          <w:szCs w:val="18"/>
          <w:u w:val="single"/>
          <w:shd w:val="clear" w:color="auto" w:fill="FFFFFF"/>
        </w:rPr>
        <w:t xml:space="preserve"> </w:t>
      </w:r>
      <w:r w:rsidRPr="00CF1043">
        <w:rPr>
          <w:rStyle w:val="apple-style-span"/>
          <w:rFonts w:cs="Arial"/>
          <w:sz w:val="14"/>
          <w:szCs w:val="18"/>
          <w:shd w:val="clear" w:color="auto" w:fill="FFFFFF"/>
        </w:rPr>
        <w:t>thinking.</w:t>
      </w:r>
      <w:r w:rsidRPr="00CF1043">
        <w:rPr>
          <w:sz w:val="14"/>
          <w:shd w:val="clear" w:color="auto" w:fill="FFFFFF"/>
        </w:rPr>
        <w:t xml:space="preserve"> </w:t>
      </w:r>
      <w:r w:rsidRPr="00CF1043">
        <w:rPr>
          <w:rStyle w:val="Strong"/>
          <w:rFonts w:cs="Arial"/>
          <w:sz w:val="16"/>
          <w:szCs w:val="18"/>
          <w:shd w:val="clear" w:color="auto" w:fill="FFFFFF"/>
        </w:rPr>
        <w:t>Conflicting ethos</w:t>
      </w:r>
      <w:r w:rsidRPr="00CF1043">
        <w:rPr>
          <w:sz w:val="14"/>
          <w:shd w:val="clear" w:color="auto" w:fill="FFFFFF"/>
        </w:rPr>
        <w:t xml:space="preserve"> </w:t>
      </w:r>
      <w:r w:rsidRPr="00CF1043">
        <w:rPr>
          <w:rStyle w:val="apple-style-span"/>
          <w:rFonts w:cs="Arial"/>
          <w:sz w:val="14"/>
          <w:szCs w:val="18"/>
          <w:shd w:val="clear" w:color="auto" w:fill="FFFFFF"/>
        </w:rPr>
        <w:t>Perhaps the most contentious area discussed at the meeting was how science diplomacy can frame developed countries' efforts to help build scientific capacity in the developing world.</w:t>
      </w:r>
      <w:r w:rsidRPr="00CF1043">
        <w:rPr>
          <w:sz w:val="14"/>
          <w:shd w:val="clear" w:color="auto" w:fill="FFFFFF"/>
        </w:rPr>
        <w:t xml:space="preserve"> </w:t>
      </w:r>
      <w:r w:rsidRPr="00CF1043">
        <w:rPr>
          <w:rStyle w:val="apple-style-span"/>
          <w:rFonts w:cs="Arial"/>
          <w:sz w:val="14"/>
          <w:szCs w:val="18"/>
          <w:shd w:val="clear" w:color="auto" w:fill="FFFFFF"/>
        </w:rPr>
        <w:t>There is little to quarrel with in collaborative efforts that are put forward with a genuine desire for partnership. Indeed, partnership — whether between individuals, institutions or countries — is the new buzzword in the "science for development" community.</w:t>
      </w:r>
      <w:r w:rsidRPr="00CF1043">
        <w:rPr>
          <w:sz w:val="14"/>
          <w:shd w:val="clear" w:color="auto" w:fill="FFFFFF"/>
        </w:rPr>
        <w:t xml:space="preserve"> </w:t>
      </w:r>
      <w:r w:rsidRPr="00CF1043">
        <w:rPr>
          <w:rStyle w:val="apple-style-span"/>
          <w:rFonts w:cs="Arial"/>
          <w:sz w:val="14"/>
          <w:szCs w:val="18"/>
          <w:shd w:val="clear" w:color="auto" w:fill="FFFFFF"/>
        </w:rPr>
        <w:t xml:space="preserve">But </w:t>
      </w:r>
      <w:r w:rsidRPr="004833F8">
        <w:rPr>
          <w:rStyle w:val="apple-style-span"/>
          <w:rFonts w:cs="Arial"/>
          <w:szCs w:val="18"/>
          <w:highlight w:val="yellow"/>
          <w:u w:val="single"/>
          <w:shd w:val="clear" w:color="auto" w:fill="FFFFFF"/>
        </w:rPr>
        <w:t>true partnership requires</w:t>
      </w:r>
      <w:r w:rsidRPr="00CF1043">
        <w:rPr>
          <w:rStyle w:val="apple-style-span"/>
          <w:rFonts w:cs="Arial"/>
          <w:szCs w:val="18"/>
          <w:u w:val="single"/>
          <w:shd w:val="clear" w:color="auto" w:fill="FFFFFF"/>
        </w:rPr>
        <w:t xml:space="preserve"> </w:t>
      </w:r>
      <w:r w:rsidRPr="004833F8">
        <w:rPr>
          <w:rStyle w:val="apple-style-span"/>
          <w:rFonts w:cs="Arial"/>
          <w:szCs w:val="18"/>
          <w:highlight w:val="yellow"/>
          <w:u w:val="single"/>
          <w:shd w:val="clear" w:color="auto" w:fill="FFFFFF"/>
        </w:rPr>
        <w:t xml:space="preserve">transparent relations between partners </w:t>
      </w:r>
      <w:r w:rsidRPr="00CF1043">
        <w:rPr>
          <w:rStyle w:val="apple-style-span"/>
          <w:rFonts w:cs="Arial"/>
          <w:szCs w:val="18"/>
          <w:u w:val="single"/>
          <w:shd w:val="clear" w:color="auto" w:fill="FFFFFF"/>
        </w:rPr>
        <w:t xml:space="preserve">who are </w:t>
      </w:r>
      <w:r w:rsidRPr="004833F8">
        <w:rPr>
          <w:rStyle w:val="apple-style-span"/>
          <w:rFonts w:cs="Arial"/>
          <w:szCs w:val="18"/>
          <w:highlight w:val="yellow"/>
          <w:u w:val="single"/>
          <w:shd w:val="clear" w:color="auto" w:fill="FFFFFF"/>
        </w:rPr>
        <w:t>prepared to meet as equals.</w:t>
      </w:r>
      <w:r w:rsidRPr="00CF1043">
        <w:rPr>
          <w:rStyle w:val="apple-style-span"/>
          <w:rFonts w:cs="Arial"/>
          <w:szCs w:val="18"/>
          <w:u w:val="single"/>
          <w:shd w:val="clear" w:color="auto" w:fill="FFFFFF"/>
        </w:rPr>
        <w:t xml:space="preserve"> And </w:t>
      </w:r>
      <w:r w:rsidRPr="004833F8">
        <w:rPr>
          <w:rStyle w:val="apple-style-span"/>
          <w:rFonts w:cs="Arial"/>
          <w:szCs w:val="18"/>
          <w:highlight w:val="yellow"/>
          <w:u w:val="single"/>
          <w:shd w:val="clear" w:color="auto" w:fill="FFFFFF"/>
        </w:rPr>
        <w:t>that goes against diplomats'</w:t>
      </w:r>
      <w:r w:rsidRPr="00CF1043">
        <w:rPr>
          <w:rStyle w:val="apple-style-span"/>
          <w:rFonts w:cs="Arial"/>
          <w:szCs w:val="18"/>
          <w:u w:val="single"/>
          <w:shd w:val="clear" w:color="auto" w:fill="FFFFFF"/>
        </w:rPr>
        <w:t xml:space="preserve"> implicit </w:t>
      </w:r>
      <w:r w:rsidRPr="004833F8">
        <w:rPr>
          <w:rStyle w:val="apple-style-span"/>
          <w:rFonts w:cs="Arial"/>
          <w:szCs w:val="18"/>
          <w:highlight w:val="yellow"/>
          <w:u w:val="single"/>
          <w:shd w:val="clear" w:color="auto" w:fill="FFFFFF"/>
        </w:rPr>
        <w:t>role: to promote and defend</w:t>
      </w:r>
      <w:r w:rsidRPr="00CF1043">
        <w:rPr>
          <w:rStyle w:val="apple-style-span"/>
          <w:rFonts w:cs="Arial"/>
          <w:szCs w:val="18"/>
          <w:u w:val="single"/>
          <w:shd w:val="clear" w:color="auto" w:fill="FFFFFF"/>
        </w:rPr>
        <w:t xml:space="preserve"> </w:t>
      </w:r>
      <w:r w:rsidRPr="004833F8">
        <w:rPr>
          <w:rStyle w:val="apple-style-span"/>
          <w:rFonts w:cs="Arial"/>
          <w:szCs w:val="18"/>
          <w:highlight w:val="yellow"/>
          <w:u w:val="single"/>
          <w:shd w:val="clear" w:color="auto" w:fill="FFFFFF"/>
        </w:rPr>
        <w:t>their</w:t>
      </w:r>
      <w:r w:rsidRPr="00CF1043">
        <w:rPr>
          <w:rStyle w:val="apple-style-span"/>
          <w:rFonts w:cs="Arial"/>
          <w:szCs w:val="18"/>
          <w:u w:val="single"/>
          <w:shd w:val="clear" w:color="auto" w:fill="FFFFFF"/>
        </w:rPr>
        <w:t xml:space="preserve"> own </w:t>
      </w:r>
      <w:r w:rsidRPr="004833F8">
        <w:rPr>
          <w:rStyle w:val="apple-style-span"/>
          <w:rFonts w:cs="Arial"/>
          <w:szCs w:val="18"/>
          <w:highlight w:val="yellow"/>
          <w:u w:val="single"/>
          <w:shd w:val="clear" w:color="auto" w:fill="FFFFFF"/>
        </w:rPr>
        <w:t>countries'</w:t>
      </w:r>
      <w:r w:rsidRPr="00CF1043">
        <w:rPr>
          <w:rStyle w:val="apple-style-span"/>
          <w:rFonts w:cs="Arial"/>
          <w:szCs w:val="18"/>
          <w:u w:val="single"/>
          <w:shd w:val="clear" w:color="auto" w:fill="FFFFFF"/>
        </w:rPr>
        <w:t xml:space="preserve"> interests.</w:t>
      </w:r>
      <w:r w:rsidRPr="00CF1043">
        <w:rPr>
          <w:sz w:val="14"/>
          <w:shd w:val="clear" w:color="auto" w:fill="FFFFFF"/>
        </w:rPr>
        <w:t xml:space="preserve"> </w:t>
      </w:r>
      <w:r w:rsidRPr="00CF1043">
        <w:rPr>
          <w:rStyle w:val="apple-style-span"/>
          <w:rFonts w:cs="Arial"/>
          <w:sz w:val="14"/>
          <w:szCs w:val="18"/>
          <w:shd w:val="clear" w:color="auto" w:fill="FFFFFF"/>
        </w:rPr>
        <w:t xml:space="preserve">John </w:t>
      </w:r>
      <w:proofErr w:type="spellStart"/>
      <w:r w:rsidRPr="00CF1043">
        <w:rPr>
          <w:rStyle w:val="apple-style-span"/>
          <w:rFonts w:cs="Arial"/>
          <w:sz w:val="14"/>
          <w:szCs w:val="18"/>
          <w:shd w:val="clear" w:color="auto" w:fill="FFFFFF"/>
        </w:rPr>
        <w:t>Beddington</w:t>
      </w:r>
      <w:proofErr w:type="spellEnd"/>
      <w:r w:rsidRPr="00CF1043">
        <w:rPr>
          <w:rStyle w:val="apple-style-span"/>
          <w:rFonts w:cs="Arial"/>
          <w:sz w:val="14"/>
          <w:szCs w:val="18"/>
          <w:shd w:val="clear" w:color="auto" w:fill="FFFFFF"/>
        </w:rPr>
        <w:t>, the British government's chief scientific adviser, may have been a bit harsh when he told the meeting that a diplomat is someone who is "sent abroad to lie for his country". But he touched a raw nerve.</w:t>
      </w:r>
      <w:r w:rsidRPr="00CF1043">
        <w:rPr>
          <w:sz w:val="14"/>
          <w:shd w:val="clear" w:color="auto" w:fill="FFFFFF"/>
        </w:rPr>
        <w:t xml:space="preserve"> </w:t>
      </w:r>
      <w:r w:rsidRPr="00CF1043">
        <w:rPr>
          <w:rStyle w:val="Strong"/>
          <w:rFonts w:cs="Arial"/>
          <w:sz w:val="16"/>
          <w:szCs w:val="18"/>
          <w:shd w:val="clear" w:color="auto" w:fill="FFFFFF"/>
        </w:rPr>
        <w:t>Worlds apart yet co-dependent</w:t>
      </w:r>
      <w:r w:rsidRPr="00CF1043">
        <w:rPr>
          <w:sz w:val="14"/>
          <w:shd w:val="clear" w:color="auto" w:fill="FFFFFF"/>
        </w:rPr>
        <w:t xml:space="preserve"> </w:t>
      </w:r>
      <w:proofErr w:type="gramStart"/>
      <w:r w:rsidRPr="00CF1043">
        <w:rPr>
          <w:rStyle w:val="apple-style-span"/>
          <w:rFonts w:cs="Arial"/>
          <w:szCs w:val="18"/>
          <w:u w:val="single"/>
          <w:shd w:val="clear" w:color="auto" w:fill="FFFFFF"/>
        </w:rPr>
        <w:t>The</w:t>
      </w:r>
      <w:proofErr w:type="gramEnd"/>
      <w:r w:rsidRPr="00CF1043">
        <w:rPr>
          <w:rStyle w:val="apple-style-span"/>
          <w:rFonts w:cs="Arial"/>
          <w:szCs w:val="18"/>
          <w:u w:val="single"/>
          <w:shd w:val="clear" w:color="auto" w:fill="FFFFFF"/>
        </w:rPr>
        <w:t xml:space="preserve"> truth is that </w:t>
      </w:r>
      <w:r w:rsidRPr="004833F8">
        <w:rPr>
          <w:rStyle w:val="apple-style-span"/>
          <w:rFonts w:cs="Arial"/>
          <w:szCs w:val="18"/>
          <w:highlight w:val="yellow"/>
          <w:u w:val="single"/>
          <w:shd w:val="clear" w:color="auto" w:fill="FFFFFF"/>
        </w:rPr>
        <w:t xml:space="preserve">science and politics make an uneasy alliance. </w:t>
      </w:r>
      <w:r w:rsidRPr="00CF1043">
        <w:rPr>
          <w:rStyle w:val="apple-style-span"/>
          <w:rFonts w:cs="Arial"/>
          <w:sz w:val="14"/>
          <w:szCs w:val="18"/>
          <w:shd w:val="clear" w:color="auto" w:fill="FFFFFF"/>
        </w:rPr>
        <w:t>Both need the other. Politicians need science to achieve their goals, whether social, economic or — unfortunately — military; scientists need political support to fund their research.</w:t>
      </w:r>
      <w:r w:rsidRPr="00CF1043">
        <w:rPr>
          <w:sz w:val="14"/>
          <w:shd w:val="clear" w:color="auto" w:fill="FFFFFF"/>
        </w:rPr>
        <w:t xml:space="preserve"> </w:t>
      </w:r>
      <w:r w:rsidRPr="00CF1043">
        <w:rPr>
          <w:rStyle w:val="apple-style-span"/>
          <w:rFonts w:cs="Arial"/>
          <w:sz w:val="14"/>
          <w:szCs w:val="18"/>
          <w:shd w:val="clear" w:color="auto" w:fill="FFFFFF"/>
        </w:rPr>
        <w:t>But</w:t>
      </w:r>
      <w:r w:rsidRPr="00CF1043">
        <w:rPr>
          <w:rStyle w:val="apple-style-span"/>
          <w:rFonts w:cs="Arial"/>
          <w:szCs w:val="18"/>
          <w:u w:val="single"/>
          <w:shd w:val="clear" w:color="auto" w:fill="FFFFFF"/>
        </w:rPr>
        <w:t xml:space="preserve"> </w:t>
      </w:r>
      <w:r w:rsidRPr="004833F8">
        <w:rPr>
          <w:rStyle w:val="apple-style-span"/>
          <w:rFonts w:cs="Arial"/>
          <w:szCs w:val="18"/>
          <w:highlight w:val="yellow"/>
          <w:u w:val="single"/>
          <w:shd w:val="clear" w:color="auto" w:fill="FFFFFF"/>
        </w:rPr>
        <w:t>they</w:t>
      </w:r>
      <w:r w:rsidRPr="00CF1043">
        <w:rPr>
          <w:rStyle w:val="apple-style-span"/>
          <w:rFonts w:cs="Arial"/>
          <w:szCs w:val="18"/>
          <w:u w:val="single"/>
          <w:shd w:val="clear" w:color="auto" w:fill="FFFFFF"/>
        </w:rPr>
        <w:t xml:space="preserve"> also </w:t>
      </w:r>
      <w:r w:rsidRPr="004833F8">
        <w:rPr>
          <w:rStyle w:val="apple-style-span"/>
          <w:rFonts w:cs="Arial"/>
          <w:szCs w:val="18"/>
          <w:highlight w:val="yellow"/>
          <w:u w:val="single"/>
          <w:shd w:val="clear" w:color="auto" w:fill="FFFFFF"/>
        </w:rPr>
        <w:t>occupy different universe</w:t>
      </w:r>
      <w:r w:rsidRPr="00CF1043">
        <w:rPr>
          <w:rStyle w:val="apple-style-span"/>
          <w:rFonts w:cs="Arial"/>
          <w:sz w:val="14"/>
          <w:szCs w:val="18"/>
          <w:shd w:val="clear" w:color="auto" w:fill="FFFFFF"/>
        </w:rPr>
        <w:t xml:space="preserve">s. </w:t>
      </w:r>
      <w:r w:rsidRPr="004833F8">
        <w:rPr>
          <w:rStyle w:val="apple-style-span"/>
          <w:rFonts w:cs="Arial"/>
          <w:szCs w:val="18"/>
          <w:highlight w:val="yellow"/>
          <w:u w:val="single"/>
          <w:shd w:val="clear" w:color="auto" w:fill="FFFFFF"/>
        </w:rPr>
        <w:t>Politics is</w:t>
      </w:r>
      <w:r w:rsidRPr="00CF1043">
        <w:rPr>
          <w:rStyle w:val="apple-style-span"/>
          <w:rFonts w:cs="Arial"/>
          <w:szCs w:val="18"/>
          <w:u w:val="single"/>
          <w:shd w:val="clear" w:color="auto" w:fill="FFFFFF"/>
        </w:rPr>
        <w:t xml:space="preserve">, at root, </w:t>
      </w:r>
      <w:r w:rsidRPr="004833F8">
        <w:rPr>
          <w:rStyle w:val="apple-style-span"/>
          <w:rFonts w:cs="Arial"/>
          <w:szCs w:val="18"/>
          <w:highlight w:val="yellow"/>
          <w:u w:val="single"/>
          <w:shd w:val="clear" w:color="auto" w:fill="FFFFFF"/>
        </w:rPr>
        <w:t>about exercising power</w:t>
      </w:r>
      <w:r w:rsidRPr="00CF1043">
        <w:rPr>
          <w:rStyle w:val="apple-style-span"/>
          <w:rFonts w:cs="Arial"/>
          <w:szCs w:val="18"/>
          <w:u w:val="single"/>
          <w:shd w:val="clear" w:color="auto" w:fill="FFFFFF"/>
        </w:rPr>
        <w:t xml:space="preserve"> by one means or another. </w:t>
      </w:r>
      <w:r w:rsidRPr="004833F8">
        <w:rPr>
          <w:rStyle w:val="apple-style-span"/>
          <w:rFonts w:cs="Arial"/>
          <w:szCs w:val="18"/>
          <w:highlight w:val="yellow"/>
          <w:u w:val="single"/>
          <w:shd w:val="clear" w:color="auto" w:fill="FFFFFF"/>
        </w:rPr>
        <w:t>Science is</w:t>
      </w:r>
      <w:r w:rsidRPr="00CF1043">
        <w:rPr>
          <w:rStyle w:val="apple-style-span"/>
          <w:rFonts w:cs="Arial"/>
          <w:szCs w:val="18"/>
          <w:u w:val="single"/>
          <w:shd w:val="clear" w:color="auto" w:fill="FFFFFF"/>
        </w:rPr>
        <w:t xml:space="preserve"> — or should be — about </w:t>
      </w:r>
      <w:r w:rsidRPr="004833F8">
        <w:rPr>
          <w:rStyle w:val="apple-style-span"/>
          <w:rFonts w:cs="Arial"/>
          <w:szCs w:val="18"/>
          <w:highlight w:val="yellow"/>
          <w:u w:val="single"/>
          <w:shd w:val="clear" w:color="auto" w:fill="FFFFFF"/>
        </w:rPr>
        <w:t>pursuing</w:t>
      </w:r>
      <w:r w:rsidRPr="00CF1043">
        <w:rPr>
          <w:rStyle w:val="apple-style-span"/>
          <w:rFonts w:cs="Arial"/>
          <w:szCs w:val="18"/>
          <w:u w:val="single"/>
          <w:shd w:val="clear" w:color="auto" w:fill="FFFFFF"/>
        </w:rPr>
        <w:t xml:space="preserve"> robust </w:t>
      </w:r>
      <w:r w:rsidRPr="004833F8">
        <w:rPr>
          <w:rStyle w:val="apple-style-span"/>
          <w:rFonts w:cs="Arial"/>
          <w:szCs w:val="18"/>
          <w:highlight w:val="yellow"/>
          <w:u w:val="single"/>
          <w:shd w:val="clear" w:color="auto" w:fill="FFFFFF"/>
        </w:rPr>
        <w:t>knowledge</w:t>
      </w:r>
      <w:r w:rsidRPr="00CF1043">
        <w:rPr>
          <w:rStyle w:val="apple-style-span"/>
          <w:rFonts w:cs="Arial"/>
          <w:szCs w:val="18"/>
          <w:u w:val="single"/>
          <w:shd w:val="clear" w:color="auto" w:fill="FFFFFF"/>
        </w:rPr>
        <w:t xml:space="preserve"> that can be put to useful purposes</w:t>
      </w:r>
      <w:r w:rsidRPr="00CF1043">
        <w:rPr>
          <w:rStyle w:val="apple-style-span"/>
          <w:rFonts w:cs="Arial"/>
          <w:sz w:val="14"/>
          <w:szCs w:val="18"/>
          <w:shd w:val="clear" w:color="auto" w:fill="FFFFFF"/>
        </w:rPr>
        <w:t>.</w:t>
      </w:r>
      <w:r w:rsidRPr="00CF1043">
        <w:rPr>
          <w:sz w:val="14"/>
          <w:shd w:val="clear" w:color="auto" w:fill="FFFFFF"/>
        </w:rPr>
        <w:t xml:space="preserve"> </w:t>
      </w:r>
      <w:r w:rsidRPr="00CF1043">
        <w:rPr>
          <w:rStyle w:val="apple-style-span"/>
          <w:rFonts w:cs="Arial"/>
          <w:sz w:val="14"/>
          <w:szCs w:val="18"/>
          <w:shd w:val="clear" w:color="auto" w:fill="FFFFFF"/>
        </w:rPr>
        <w:t>A strategy for promoting science diplomacy that respects these differences deserves support. Particularly so if it focuses on ways to leverage political and financial backing for science's more humanitarian goals, such as tackling climate change or reducing world poverty.</w:t>
      </w:r>
      <w:r w:rsidRPr="00CF1043">
        <w:rPr>
          <w:sz w:val="14"/>
          <w:shd w:val="clear" w:color="auto" w:fill="FFFFFF"/>
        </w:rPr>
        <w:t xml:space="preserve"> </w:t>
      </w:r>
      <w:r w:rsidRPr="00CF1043">
        <w:rPr>
          <w:rStyle w:val="apple-style-span"/>
          <w:rFonts w:cs="Arial"/>
          <w:b/>
          <w:szCs w:val="18"/>
          <w:u w:val="single"/>
          <w:shd w:val="clear" w:color="auto" w:fill="FFFFFF"/>
        </w:rPr>
        <w:t xml:space="preserve">But a </w:t>
      </w:r>
      <w:r w:rsidRPr="004833F8">
        <w:rPr>
          <w:rStyle w:val="apple-style-span"/>
          <w:rFonts w:cs="Arial"/>
          <w:b/>
          <w:szCs w:val="18"/>
          <w:highlight w:val="yellow"/>
          <w:u w:val="single"/>
          <w:shd w:val="clear" w:color="auto" w:fill="FFFFFF"/>
        </w:rPr>
        <w:t>commitment to science diplomacy that ignores</w:t>
      </w:r>
      <w:r w:rsidRPr="00CF1043">
        <w:rPr>
          <w:rStyle w:val="apple-style-span"/>
          <w:rFonts w:cs="Arial"/>
          <w:b/>
          <w:szCs w:val="18"/>
          <w:u w:val="single"/>
          <w:shd w:val="clear" w:color="auto" w:fill="FFFFFF"/>
        </w:rPr>
        <w:t xml:space="preserve"> the </w:t>
      </w:r>
      <w:r w:rsidRPr="004833F8">
        <w:rPr>
          <w:rStyle w:val="apple-style-span"/>
          <w:rFonts w:cs="Arial"/>
          <w:b/>
          <w:szCs w:val="18"/>
          <w:highlight w:val="yellow"/>
          <w:u w:val="single"/>
          <w:shd w:val="clear" w:color="auto" w:fill="FFFFFF"/>
        </w:rPr>
        <w:t>differences</w:t>
      </w:r>
      <w:r w:rsidRPr="00CF1043">
        <w:rPr>
          <w:rStyle w:val="apple-style-span"/>
          <w:rFonts w:cs="Arial"/>
          <w:b/>
          <w:szCs w:val="18"/>
          <w:u w:val="single"/>
          <w:shd w:val="clear" w:color="auto" w:fill="FFFFFF"/>
        </w:rPr>
        <w:t xml:space="preserve"> — acting for example </w:t>
      </w:r>
      <w:r w:rsidRPr="004833F8">
        <w:rPr>
          <w:rStyle w:val="apple-style-span"/>
          <w:rFonts w:cs="Arial"/>
          <w:b/>
          <w:szCs w:val="18"/>
          <w:highlight w:val="yellow"/>
          <w:u w:val="single"/>
          <w:shd w:val="clear" w:color="auto" w:fill="FFFFFF"/>
        </w:rPr>
        <w:t>as if science can substitute politics</w:t>
      </w:r>
      <w:r w:rsidRPr="00CF1043">
        <w:rPr>
          <w:rStyle w:val="apple-style-span"/>
          <w:rFonts w:cs="Arial"/>
          <w:sz w:val="14"/>
          <w:szCs w:val="18"/>
          <w:shd w:val="clear" w:color="auto" w:fill="FFFFFF"/>
        </w:rPr>
        <w:t xml:space="preserve"> (or perhaps more worryingly, vice versa</w:t>
      </w:r>
      <w:r w:rsidRPr="00CF1043">
        <w:rPr>
          <w:rStyle w:val="apple-style-span"/>
          <w:rFonts w:cs="Arial"/>
          <w:b/>
          <w:szCs w:val="18"/>
          <w:u w:val="single"/>
          <w:shd w:val="clear" w:color="auto" w:fill="FFFFFF"/>
        </w:rPr>
        <w:t xml:space="preserve">), </w:t>
      </w:r>
      <w:r w:rsidRPr="004833F8">
        <w:rPr>
          <w:rStyle w:val="apple-style-span"/>
          <w:rFonts w:cs="Arial"/>
          <w:b/>
          <w:szCs w:val="18"/>
          <w:highlight w:val="yellow"/>
          <w:u w:val="single"/>
          <w:shd w:val="clear" w:color="auto" w:fill="FFFFFF"/>
        </w:rPr>
        <w:t>is dangerous</w:t>
      </w:r>
      <w:r w:rsidRPr="00CF1043">
        <w:rPr>
          <w:rStyle w:val="apple-style-span"/>
          <w:rFonts w:cs="Arial"/>
          <w:sz w:val="14"/>
          <w:szCs w:val="18"/>
          <w:shd w:val="clear" w:color="auto" w:fill="FFFFFF"/>
        </w:rPr>
        <w:t>.</w:t>
      </w:r>
      <w:r w:rsidRPr="00CF1043">
        <w:rPr>
          <w:rStyle w:val="apple-converted-space"/>
          <w:rFonts w:cs="Arial"/>
          <w:sz w:val="14"/>
          <w:szCs w:val="18"/>
          <w:shd w:val="clear" w:color="auto" w:fill="FFFFFF"/>
        </w:rPr>
        <w:t xml:space="preserve"> </w:t>
      </w:r>
      <w:r w:rsidRPr="00CF1043">
        <w:rPr>
          <w:rStyle w:val="apple-style-span"/>
          <w:rFonts w:cs="Arial"/>
          <w:szCs w:val="18"/>
          <w:u w:val="single"/>
          <w:shd w:val="clear" w:color="auto" w:fill="FFFFFF"/>
        </w:rPr>
        <w:t xml:space="preserve">The Obama administration's </w:t>
      </w:r>
      <w:r w:rsidRPr="004833F8">
        <w:rPr>
          <w:rStyle w:val="apple-style-span"/>
          <w:rFonts w:cs="Arial"/>
          <w:szCs w:val="18"/>
          <w:highlight w:val="yellow"/>
          <w:u w:val="single"/>
          <w:shd w:val="clear" w:color="auto" w:fill="FFFFFF"/>
        </w:rPr>
        <w:t>commitment to "soft power" is already faltering. It faces challenges ranging</w:t>
      </w:r>
      <w:r w:rsidRPr="00CF1043">
        <w:rPr>
          <w:rStyle w:val="apple-style-span"/>
          <w:rFonts w:cs="Arial"/>
          <w:szCs w:val="18"/>
          <w:u w:val="single"/>
          <w:shd w:val="clear" w:color="auto" w:fill="FFFFFF"/>
        </w:rPr>
        <w:t xml:space="preserve"> </w:t>
      </w:r>
      <w:r w:rsidRPr="004833F8">
        <w:rPr>
          <w:rStyle w:val="apple-style-span"/>
          <w:rFonts w:cs="Arial"/>
          <w:szCs w:val="18"/>
          <w:highlight w:val="yellow"/>
          <w:u w:val="single"/>
          <w:shd w:val="clear" w:color="auto" w:fill="FFFFFF"/>
        </w:rPr>
        <w:t xml:space="preserve">from North Korea's nuclear weapons </w:t>
      </w:r>
      <w:r w:rsidRPr="00CF1043">
        <w:rPr>
          <w:rStyle w:val="apple-style-span"/>
          <w:rFonts w:cs="Arial"/>
          <w:szCs w:val="18"/>
          <w:u w:val="single"/>
          <w:shd w:val="clear" w:color="auto" w:fill="FFFFFF"/>
        </w:rPr>
        <w:t xml:space="preserve">test </w:t>
      </w:r>
      <w:r w:rsidRPr="004833F8">
        <w:rPr>
          <w:rStyle w:val="apple-style-span"/>
          <w:rFonts w:cs="Arial"/>
          <w:szCs w:val="18"/>
          <w:highlight w:val="yellow"/>
          <w:u w:val="single"/>
          <w:shd w:val="clear" w:color="auto" w:fill="FFFFFF"/>
        </w:rPr>
        <w:t>to domestic opposition to limits on oil consumption</w:t>
      </w:r>
      <w:r w:rsidRPr="00CF1043">
        <w:rPr>
          <w:rStyle w:val="apple-style-span"/>
          <w:rFonts w:cs="Arial"/>
          <w:szCs w:val="18"/>
          <w:u w:val="single"/>
          <w:shd w:val="clear" w:color="auto" w:fill="FFFFFF"/>
        </w:rPr>
        <w:t xml:space="preserve">. </w:t>
      </w:r>
      <w:r w:rsidRPr="00CF1043">
        <w:rPr>
          <w:rStyle w:val="apple-style-span"/>
          <w:rFonts w:cs="Arial"/>
          <w:b/>
          <w:szCs w:val="18"/>
          <w:u w:val="single"/>
          <w:shd w:val="clear" w:color="auto" w:fill="FFFFFF"/>
        </w:rPr>
        <w:t>A taste of reality may be no bad thing.</w:t>
      </w:r>
    </w:p>
    <w:p w:rsidR="00DB701B" w:rsidRPr="00CF1043" w:rsidRDefault="00DB701B" w:rsidP="00DB701B"/>
    <w:p w:rsidR="00DB701B" w:rsidRPr="00CF1043" w:rsidRDefault="00DB701B" w:rsidP="00DB701B">
      <w:pPr>
        <w:pStyle w:val="Heading4"/>
      </w:pPr>
      <w:r w:rsidRPr="00CF1043">
        <w:t xml:space="preserve">And </w:t>
      </w:r>
      <w:proofErr w:type="spellStart"/>
      <w:r w:rsidRPr="00CF1043">
        <w:t>its</w:t>
      </w:r>
      <w:proofErr w:type="spellEnd"/>
      <w:r w:rsidRPr="00CF1043">
        <w:t xml:space="preserve"> impossible – they don’t assume current crises</w:t>
      </w:r>
    </w:p>
    <w:p w:rsidR="00DB701B" w:rsidRPr="00CF1043" w:rsidRDefault="00DB701B" w:rsidP="00DB701B">
      <w:pPr>
        <w:rPr>
          <w:sz w:val="14"/>
        </w:rPr>
      </w:pPr>
      <w:r w:rsidRPr="00CF1043">
        <w:rPr>
          <w:b/>
        </w:rPr>
        <w:t>Dickson 11</w:t>
      </w:r>
      <w:r w:rsidRPr="00CF1043">
        <w:rPr>
          <w:sz w:val="14"/>
        </w:rPr>
        <w:t xml:space="preserve"> – Director of Science Development online (David, “Science diplomacy: easier said than done”, http://scidevnet.wordpress.com/2010/06/24/science-diplomacy-easier-said-than-done/)</w:t>
      </w:r>
    </w:p>
    <w:p w:rsidR="00DB701B" w:rsidRPr="00CF1043" w:rsidRDefault="00DB701B" w:rsidP="00DB701B">
      <w:pPr>
        <w:rPr>
          <w:sz w:val="14"/>
        </w:rPr>
      </w:pPr>
    </w:p>
    <w:p w:rsidR="00384403" w:rsidRDefault="00DB701B" w:rsidP="00DB701B">
      <w:pPr>
        <w:rPr>
          <w:b/>
          <w:sz w:val="16"/>
          <w:shd w:val="clear" w:color="auto" w:fill="FFFFFF"/>
        </w:rPr>
      </w:pPr>
      <w:r w:rsidRPr="00CF1043">
        <w:rPr>
          <w:sz w:val="14"/>
          <w:shd w:val="clear" w:color="auto" w:fill="FFFFFF"/>
        </w:rPr>
        <w:t xml:space="preserve">But, </w:t>
      </w:r>
      <w:r w:rsidRPr="00CF1043">
        <w:rPr>
          <w:u w:val="single"/>
          <w:shd w:val="clear" w:color="auto" w:fill="FFFFFF"/>
        </w:rPr>
        <w:t xml:space="preserve">as rapidly become clear in the opening session of the three-day meeting on </w:t>
      </w:r>
      <w:r w:rsidRPr="004833F8">
        <w:rPr>
          <w:highlight w:val="yellow"/>
          <w:u w:val="single"/>
          <w:shd w:val="clear" w:color="auto" w:fill="FFFFFF"/>
        </w:rPr>
        <w:t>science diplomacy</w:t>
      </w:r>
      <w:r w:rsidRPr="00CF1043">
        <w:rPr>
          <w:sz w:val="14"/>
          <w:shd w:val="clear" w:color="auto" w:fill="FFFFFF"/>
        </w:rPr>
        <w:t xml:space="preserve"> being held at Wilton Park in Sussex, UK, </w:t>
      </w:r>
      <w:r w:rsidRPr="00CF1043">
        <w:rPr>
          <w:b/>
          <w:u w:val="single"/>
          <w:shd w:val="clear" w:color="auto" w:fill="FFFFFF"/>
        </w:rPr>
        <w:t xml:space="preserve">putting the principle of such diplomacy into action </w:t>
      </w:r>
      <w:r w:rsidRPr="004833F8">
        <w:rPr>
          <w:b/>
          <w:highlight w:val="yellow"/>
          <w:u w:val="single"/>
          <w:shd w:val="clear" w:color="auto" w:fill="FFFFFF"/>
        </w:rPr>
        <w:t>presents many</w:t>
      </w:r>
      <w:r w:rsidRPr="00CF1043">
        <w:rPr>
          <w:b/>
          <w:u w:val="single"/>
          <w:shd w:val="clear" w:color="auto" w:fill="FFFFFF"/>
        </w:rPr>
        <w:t xml:space="preserve"> practical </w:t>
      </w:r>
      <w:r w:rsidRPr="004833F8">
        <w:rPr>
          <w:b/>
          <w:highlight w:val="yellow"/>
          <w:u w:val="single"/>
          <w:shd w:val="clear" w:color="auto" w:fill="FFFFFF"/>
        </w:rPr>
        <w:t>problems</w:t>
      </w:r>
      <w:r w:rsidRPr="00CF1043">
        <w:rPr>
          <w:sz w:val="14"/>
          <w:shd w:val="clear" w:color="auto" w:fill="FFFFFF"/>
        </w:rPr>
        <w:t>, some of which SciDev.Net aired last week (see</w:t>
      </w:r>
      <w:r w:rsidRPr="00CF1043">
        <w:rPr>
          <w:rStyle w:val="apple-converted-space"/>
          <w:sz w:val="14"/>
          <w:szCs w:val="18"/>
          <w:shd w:val="clear" w:color="auto" w:fill="FFFFFF"/>
        </w:rPr>
        <w:t xml:space="preserve"> </w:t>
      </w:r>
      <w:hyperlink r:id="rId24" w:history="1">
        <w:r w:rsidRPr="00CF1043">
          <w:rPr>
            <w:rStyle w:val="Hyperlink"/>
            <w:sz w:val="14"/>
            <w:szCs w:val="18"/>
            <w:shd w:val="clear" w:color="auto" w:fill="FFFFFF"/>
          </w:rPr>
          <w:t>Science diplomacy must be more ambitious)</w:t>
        </w:r>
      </w:hyperlink>
      <w:r w:rsidRPr="00CF1043">
        <w:rPr>
          <w:sz w:val="14"/>
          <w:shd w:val="clear" w:color="auto" w:fill="FFFFFF"/>
        </w:rPr>
        <w:t xml:space="preserve">. As several participants pointed out, </w:t>
      </w:r>
      <w:r w:rsidRPr="004833F8">
        <w:rPr>
          <w:highlight w:val="yellow"/>
          <w:u w:val="single"/>
          <w:shd w:val="clear" w:color="auto" w:fill="FFFFFF"/>
        </w:rPr>
        <w:t>this is particularly the case</w:t>
      </w:r>
      <w:r w:rsidRPr="00CF1043">
        <w:rPr>
          <w:u w:val="single"/>
          <w:shd w:val="clear" w:color="auto" w:fill="FFFFFF"/>
        </w:rPr>
        <w:t xml:space="preserve"> at a time </w:t>
      </w:r>
      <w:r w:rsidRPr="004833F8">
        <w:rPr>
          <w:highlight w:val="yellow"/>
          <w:u w:val="single"/>
          <w:shd w:val="clear" w:color="auto" w:fill="FFFFFF"/>
        </w:rPr>
        <w:t>when science budgets are under pressure, and scientists are</w:t>
      </w:r>
      <w:r w:rsidRPr="00CF1043">
        <w:rPr>
          <w:u w:val="single"/>
          <w:shd w:val="clear" w:color="auto" w:fill="FFFFFF"/>
        </w:rPr>
        <w:t xml:space="preserve"> being </w:t>
      </w:r>
      <w:r w:rsidRPr="004833F8">
        <w:rPr>
          <w:highlight w:val="yellow"/>
          <w:u w:val="single"/>
          <w:shd w:val="clear" w:color="auto" w:fill="FFFFFF"/>
        </w:rPr>
        <w:t>asked</w:t>
      </w:r>
      <w:r w:rsidRPr="00CF1043">
        <w:rPr>
          <w:u w:val="single"/>
          <w:shd w:val="clear" w:color="auto" w:fill="FFFFFF"/>
        </w:rPr>
        <w:t xml:space="preserve"> </w:t>
      </w:r>
      <w:r w:rsidRPr="004833F8">
        <w:rPr>
          <w:highlight w:val="yellow"/>
          <w:u w:val="single"/>
          <w:shd w:val="clear" w:color="auto" w:fill="FFFFFF"/>
        </w:rPr>
        <w:t>to justify</w:t>
      </w:r>
      <w:r w:rsidRPr="00CF1043">
        <w:rPr>
          <w:u w:val="single"/>
          <w:shd w:val="clear" w:color="auto" w:fill="FFFFFF"/>
        </w:rPr>
        <w:t xml:space="preserve"> their </w:t>
      </w:r>
      <w:r w:rsidRPr="004833F8">
        <w:rPr>
          <w:highlight w:val="yellow"/>
          <w:u w:val="single"/>
          <w:shd w:val="clear" w:color="auto" w:fill="FFFFFF"/>
        </w:rPr>
        <w:t>support from</w:t>
      </w:r>
      <w:r w:rsidRPr="00CF1043">
        <w:rPr>
          <w:u w:val="single"/>
          <w:shd w:val="clear" w:color="auto" w:fill="FFFFFF"/>
        </w:rPr>
        <w:t xml:space="preserve"> the public </w:t>
      </w:r>
      <w:r w:rsidRPr="004833F8">
        <w:rPr>
          <w:highlight w:val="yellow"/>
          <w:u w:val="single"/>
          <w:shd w:val="clear" w:color="auto" w:fill="FFFFFF"/>
        </w:rPr>
        <w:t>purse in terms of</w:t>
      </w:r>
      <w:r w:rsidRPr="00CF1043">
        <w:rPr>
          <w:u w:val="single"/>
          <w:shd w:val="clear" w:color="auto" w:fill="FFFFFF"/>
        </w:rPr>
        <w:t xml:space="preserve"> the practical </w:t>
      </w:r>
      <w:r w:rsidRPr="004833F8">
        <w:rPr>
          <w:highlight w:val="yellow"/>
          <w:u w:val="single"/>
          <w:shd w:val="clear" w:color="auto" w:fill="FFFFFF"/>
        </w:rPr>
        <w:t>contributions</w:t>
      </w:r>
      <w:r w:rsidRPr="00CF1043">
        <w:rPr>
          <w:u w:val="single"/>
          <w:shd w:val="clear" w:color="auto" w:fill="FFFFFF"/>
        </w:rPr>
        <w:t xml:space="preserve"> they make </w:t>
      </w:r>
      <w:r w:rsidRPr="004833F8">
        <w:rPr>
          <w:highlight w:val="yellow"/>
          <w:u w:val="single"/>
          <w:shd w:val="clear" w:color="auto" w:fill="FFFFFF"/>
        </w:rPr>
        <w:t>to national</w:t>
      </w:r>
      <w:r w:rsidRPr="00CF1043">
        <w:rPr>
          <w:u w:val="single"/>
          <w:shd w:val="clear" w:color="auto" w:fill="FFFFFF"/>
        </w:rPr>
        <w:t xml:space="preserve"> – rather than international – </w:t>
      </w:r>
      <w:r w:rsidRPr="004833F8">
        <w:rPr>
          <w:highlight w:val="yellow"/>
          <w:u w:val="single"/>
          <w:shd w:val="clear" w:color="auto" w:fill="FFFFFF"/>
        </w:rPr>
        <w:t>well-being</w:t>
      </w:r>
      <w:r w:rsidRPr="00CF1043">
        <w:rPr>
          <w:sz w:val="14"/>
          <w:shd w:val="clear" w:color="auto" w:fill="FFFFFF"/>
        </w:rPr>
        <w:t xml:space="preserve">. </w:t>
      </w:r>
      <w:r w:rsidRPr="00CF1043">
        <w:rPr>
          <w:u w:val="single"/>
          <w:shd w:val="clear" w:color="auto" w:fill="FFFFFF"/>
        </w:rPr>
        <w:t>The dilemma was highlighted by the very first speaker at the meeting</w:t>
      </w:r>
      <w:r w:rsidRPr="00CF1043">
        <w:rPr>
          <w:sz w:val="14"/>
          <w:shd w:val="clear" w:color="auto" w:fill="FFFFFF"/>
        </w:rPr>
        <w:t xml:space="preserve">, Peter Fletcher, chair of panel that seeks to co-ordinate the international activities of Britain’s research councils. Fletcher outlined the many ways in which science can be effectively used as a diplomatic tool. He pointed out, for example, that scientific cooperation offered countries such as Britain </w:t>
      </w:r>
      <w:proofErr w:type="gramStart"/>
      <w:r w:rsidRPr="00CF1043">
        <w:rPr>
          <w:sz w:val="14"/>
          <w:shd w:val="clear" w:color="auto" w:fill="FFFFFF"/>
        </w:rPr>
        <w:t>an</w:t>
      </w:r>
      <w:proofErr w:type="gramEnd"/>
      <w:r w:rsidRPr="00CF1043">
        <w:rPr>
          <w:sz w:val="14"/>
          <w:shd w:val="clear" w:color="auto" w:fill="FFFFFF"/>
        </w:rPr>
        <w:t xml:space="preserve"> opportunity to establish good relations </w:t>
      </w:r>
      <w:r w:rsidRPr="00CF1043">
        <w:rPr>
          <w:sz w:val="14"/>
          <w:shd w:val="clear" w:color="auto" w:fill="FFFFFF"/>
        </w:rPr>
        <w:lastRenderedPageBreak/>
        <w:t xml:space="preserve">with the Muslim world in just the same way that it had helped them build bridges with China in the 1990s. “Science is a way of building relationships, sometimes even before politicians have agreed to talk.” Fletcher said. “Researchers are used to working across national boundaries. They understand people who are thinking about the same things as they are, and are used to working together in ways in which other people are not.” But </w:t>
      </w:r>
      <w:r w:rsidRPr="00CF1043">
        <w:rPr>
          <w:u w:val="single"/>
          <w:shd w:val="clear" w:color="auto" w:fill="FFFFFF"/>
        </w:rPr>
        <w:t xml:space="preserve">he also pointed out that, with the UK having just announced a 25% reduction in its science budget, </w:t>
      </w:r>
      <w:r w:rsidRPr="004833F8">
        <w:rPr>
          <w:highlight w:val="yellow"/>
          <w:u w:val="single"/>
          <w:shd w:val="clear" w:color="auto" w:fill="FFFFFF"/>
        </w:rPr>
        <w:t>governments were increasingly requiring scientists to demonstrate</w:t>
      </w:r>
      <w:r w:rsidRPr="00CF1043">
        <w:rPr>
          <w:u w:val="single"/>
          <w:shd w:val="clear" w:color="auto" w:fill="FFFFFF"/>
        </w:rPr>
        <w:t xml:space="preserve"> the </w:t>
      </w:r>
      <w:r w:rsidRPr="004833F8">
        <w:rPr>
          <w:highlight w:val="yellow"/>
          <w:u w:val="single"/>
          <w:shd w:val="clear" w:color="auto" w:fill="FFFFFF"/>
        </w:rPr>
        <w:t>value of</w:t>
      </w:r>
      <w:r w:rsidRPr="00CF1043">
        <w:rPr>
          <w:u w:val="single"/>
          <w:shd w:val="clear" w:color="auto" w:fill="FFFFFF"/>
        </w:rPr>
        <w:t xml:space="preserve"> their </w:t>
      </w:r>
      <w:r w:rsidRPr="004833F8">
        <w:rPr>
          <w:highlight w:val="yellow"/>
          <w:u w:val="single"/>
          <w:shd w:val="clear" w:color="auto" w:fill="FFFFFF"/>
        </w:rPr>
        <w:t>work for those who paid</w:t>
      </w:r>
      <w:r w:rsidRPr="00CF1043">
        <w:rPr>
          <w:u w:val="single"/>
          <w:shd w:val="clear" w:color="auto" w:fill="FFFFFF"/>
        </w:rPr>
        <w:t xml:space="preserve"> for it. </w:t>
      </w:r>
      <w:r w:rsidRPr="00CF1043">
        <w:rPr>
          <w:sz w:val="14"/>
          <w:shd w:val="clear" w:color="auto" w:fill="FFFFFF"/>
        </w:rPr>
        <w:t>“</w:t>
      </w:r>
      <w:r w:rsidRPr="004833F8">
        <w:rPr>
          <w:highlight w:val="yellow"/>
          <w:u w:val="single"/>
          <w:shd w:val="clear" w:color="auto" w:fill="FFFFFF"/>
        </w:rPr>
        <w:t xml:space="preserve">How much are we prepared to </w:t>
      </w:r>
      <w:r w:rsidRPr="00CF1043">
        <w:rPr>
          <w:u w:val="single"/>
          <w:shd w:val="clear" w:color="auto" w:fill="FFFFFF"/>
        </w:rPr>
        <w:t xml:space="preserve">commit to </w:t>
      </w:r>
      <w:r w:rsidRPr="004833F8">
        <w:rPr>
          <w:highlight w:val="yellow"/>
          <w:u w:val="single"/>
          <w:shd w:val="clear" w:color="auto" w:fill="FFFFFF"/>
        </w:rPr>
        <w:t>solv</w:t>
      </w:r>
      <w:r w:rsidRPr="00CF1043">
        <w:rPr>
          <w:u w:val="single"/>
          <w:shd w:val="clear" w:color="auto" w:fill="FFFFFF"/>
        </w:rPr>
        <w:t>ing</w:t>
      </w:r>
      <w:r w:rsidRPr="004833F8">
        <w:rPr>
          <w:highlight w:val="yellow"/>
          <w:u w:val="single"/>
          <w:shd w:val="clear" w:color="auto" w:fill="FFFFFF"/>
        </w:rPr>
        <w:t xml:space="preserve"> global challenges</w:t>
      </w:r>
      <w:r w:rsidRPr="00CF1043">
        <w:rPr>
          <w:u w:val="single"/>
          <w:shd w:val="clear" w:color="auto" w:fill="FFFFFF"/>
        </w:rPr>
        <w:t xml:space="preserve"> for mutual benefit </w:t>
      </w:r>
      <w:r w:rsidRPr="004833F8">
        <w:rPr>
          <w:highlight w:val="yellow"/>
          <w:u w:val="single"/>
          <w:shd w:val="clear" w:color="auto" w:fill="FFFFFF"/>
        </w:rPr>
        <w:t>[in this context</w:t>
      </w:r>
      <w:r w:rsidRPr="00CF1043">
        <w:rPr>
          <w:u w:val="single"/>
          <w:shd w:val="clear" w:color="auto" w:fill="FFFFFF"/>
        </w:rPr>
        <w:t>]?”</w:t>
      </w:r>
      <w:r w:rsidRPr="00CF1043">
        <w:rPr>
          <w:sz w:val="14"/>
          <w:shd w:val="clear" w:color="auto" w:fill="FFFFFF"/>
        </w:rPr>
        <w:t xml:space="preserve"> he asked. </w:t>
      </w:r>
      <w:r w:rsidRPr="00CF1043">
        <w:rPr>
          <w:u w:val="single"/>
          <w:shd w:val="clear" w:color="auto" w:fill="FFFFFF"/>
        </w:rPr>
        <w:t>Other challenges were highlighted</w:t>
      </w:r>
      <w:r w:rsidRPr="00CF1043">
        <w:rPr>
          <w:sz w:val="14"/>
          <w:shd w:val="clear" w:color="auto" w:fill="FFFFFF"/>
        </w:rPr>
        <w:t xml:space="preserve"> by Vaughan </w:t>
      </w:r>
      <w:proofErr w:type="spellStart"/>
      <w:r w:rsidRPr="00CF1043">
        <w:rPr>
          <w:u w:val="single"/>
          <w:shd w:val="clear" w:color="auto" w:fill="FFFFFF"/>
        </w:rPr>
        <w:t>Turekian</w:t>
      </w:r>
      <w:proofErr w:type="spellEnd"/>
      <w:r w:rsidRPr="00CF1043">
        <w:rPr>
          <w:u w:val="single"/>
          <w:shd w:val="clear" w:color="auto" w:fill="FFFFFF"/>
        </w:rPr>
        <w:t>, director of the Center for Science Diplomacy</w:t>
      </w:r>
      <w:r w:rsidRPr="00CF1043">
        <w:rPr>
          <w:sz w:val="14"/>
          <w:shd w:val="clear" w:color="auto" w:fill="FFFFFF"/>
        </w:rPr>
        <w:t>, American Association for the Advancement of Science (AAAS)</w:t>
      </w:r>
      <w:proofErr w:type="gramStart"/>
      <w:r w:rsidRPr="00CF1043">
        <w:rPr>
          <w:sz w:val="14"/>
          <w:shd w:val="clear" w:color="auto" w:fill="FFFFFF"/>
        </w:rPr>
        <w:t>,</w:t>
      </w:r>
      <w:proofErr w:type="gramEnd"/>
      <w:r w:rsidRPr="00CF1043">
        <w:rPr>
          <w:sz w:val="14"/>
          <w:shd w:val="clear" w:color="auto" w:fill="FFFFFF"/>
        </w:rPr>
        <w:t xml:space="preserve"> Washington DC </w:t>
      </w:r>
      <w:proofErr w:type="spellStart"/>
      <w:r w:rsidRPr="00CF1043">
        <w:rPr>
          <w:sz w:val="14"/>
          <w:shd w:val="clear" w:color="auto" w:fill="FFFFFF"/>
        </w:rPr>
        <w:t>Turekian</w:t>
      </w:r>
      <w:proofErr w:type="spellEnd"/>
      <w:r w:rsidRPr="00CF1043">
        <w:rPr>
          <w:sz w:val="14"/>
          <w:shd w:val="clear" w:color="auto" w:fill="FFFFFF"/>
        </w:rPr>
        <w:t xml:space="preserve"> </w:t>
      </w:r>
      <w:r w:rsidRPr="00CF1043">
        <w:rPr>
          <w:u w:val="single"/>
          <w:shd w:val="clear" w:color="auto" w:fill="FFFFFF"/>
        </w:rPr>
        <w:t xml:space="preserve">pointed out that part of the </w:t>
      </w:r>
      <w:r w:rsidRPr="004833F8">
        <w:rPr>
          <w:highlight w:val="yellow"/>
          <w:u w:val="single"/>
          <w:shd w:val="clear" w:color="auto" w:fill="FFFFFF"/>
        </w:rPr>
        <w:t>attraction of using science for diplomatic purposes was</w:t>
      </w:r>
      <w:r w:rsidRPr="00CF1043">
        <w:rPr>
          <w:u w:val="single"/>
          <w:shd w:val="clear" w:color="auto" w:fill="FFFFFF"/>
        </w:rPr>
        <w:t xml:space="preserve"> its </w:t>
      </w:r>
      <w:r w:rsidRPr="004833F8">
        <w:rPr>
          <w:highlight w:val="yellow"/>
          <w:u w:val="single"/>
          <w:shd w:val="clear" w:color="auto" w:fill="FFFFFF"/>
        </w:rPr>
        <w:t>apolitical</w:t>
      </w:r>
      <w:r w:rsidRPr="00CF1043">
        <w:rPr>
          <w:u w:val="single"/>
          <w:shd w:val="clear" w:color="auto" w:fill="FFFFFF"/>
        </w:rPr>
        <w:t xml:space="preserve"> nature.</w:t>
      </w:r>
      <w:r w:rsidRPr="00CF1043">
        <w:rPr>
          <w:sz w:val="14"/>
          <w:shd w:val="clear" w:color="auto" w:fill="FFFFFF"/>
        </w:rPr>
        <w:t xml:space="preserve"> </w:t>
      </w:r>
      <w:r w:rsidRPr="00CF1043">
        <w:rPr>
          <w:u w:val="single"/>
          <w:shd w:val="clear" w:color="auto" w:fill="FFFFFF"/>
        </w:rPr>
        <w:t>In addition, the United States, for example, was well placed to exploit the fact that its science was held in much higher regard around the world that many of its other activities</w:t>
      </w:r>
      <w:r w:rsidRPr="00CF1043">
        <w:rPr>
          <w:sz w:val="14"/>
          <w:shd w:val="clear" w:color="auto" w:fill="FFFFFF"/>
        </w:rPr>
        <w:t xml:space="preserve">. He quoted a recent visit to Syria by a US scientific delegation that had met with President Assad – an ophthalmologist – as an example of how science diplomacy could help promote political engagement in situations where official relations were limited. “Science cooperation has provided a wonderful way to have a dialogue on issues of mutual interest,” </w:t>
      </w:r>
      <w:proofErr w:type="spellStart"/>
      <w:r w:rsidRPr="00CF1043">
        <w:rPr>
          <w:sz w:val="14"/>
          <w:shd w:val="clear" w:color="auto" w:fill="FFFFFF"/>
        </w:rPr>
        <w:t>Turekian</w:t>
      </w:r>
      <w:proofErr w:type="spellEnd"/>
      <w:r w:rsidRPr="00CF1043">
        <w:rPr>
          <w:sz w:val="14"/>
          <w:shd w:val="clear" w:color="auto" w:fill="FFFFFF"/>
        </w:rPr>
        <w:t xml:space="preserve"> said. But </w:t>
      </w:r>
      <w:r w:rsidRPr="00CF1043">
        <w:rPr>
          <w:u w:val="single"/>
          <w:shd w:val="clear" w:color="auto" w:fill="FFFFFF"/>
        </w:rPr>
        <w:t xml:space="preserve">he also pointed to some of the </w:t>
      </w:r>
      <w:r w:rsidRPr="004833F8">
        <w:rPr>
          <w:b/>
          <w:highlight w:val="yellow"/>
          <w:u w:val="single"/>
          <w:shd w:val="clear" w:color="auto" w:fill="FFFFFF"/>
        </w:rPr>
        <w:t>barriers</w:t>
      </w:r>
      <w:r w:rsidRPr="00CF1043">
        <w:rPr>
          <w:b/>
          <w:u w:val="single"/>
          <w:shd w:val="clear" w:color="auto" w:fill="FFFFFF"/>
        </w:rPr>
        <w:t xml:space="preserve"> </w:t>
      </w:r>
      <w:r w:rsidRPr="00CF1043">
        <w:rPr>
          <w:u w:val="single"/>
          <w:shd w:val="clear" w:color="auto" w:fill="FFFFFF"/>
        </w:rPr>
        <w:t>that</w:t>
      </w:r>
      <w:r w:rsidRPr="00CF1043">
        <w:rPr>
          <w:b/>
          <w:u w:val="single"/>
          <w:shd w:val="clear" w:color="auto" w:fill="FFFFFF"/>
        </w:rPr>
        <w:t xml:space="preserve"> </w:t>
      </w:r>
      <w:r w:rsidRPr="004833F8">
        <w:rPr>
          <w:b/>
          <w:highlight w:val="yellow"/>
          <w:u w:val="single"/>
          <w:shd w:val="clear" w:color="auto" w:fill="FFFFFF"/>
        </w:rPr>
        <w:t>prevent science diplomacy from operating effectively, such as asymmetries in scientific capabilities</w:t>
      </w:r>
      <w:r w:rsidRPr="00CF1043">
        <w:rPr>
          <w:b/>
          <w:u w:val="single"/>
          <w:shd w:val="clear" w:color="auto" w:fill="FFFFFF"/>
        </w:rPr>
        <w:t xml:space="preserve">, </w:t>
      </w:r>
      <w:r w:rsidRPr="004833F8">
        <w:rPr>
          <w:b/>
          <w:highlight w:val="yellow"/>
          <w:u w:val="single"/>
          <w:shd w:val="clear" w:color="auto" w:fill="FFFFFF"/>
        </w:rPr>
        <w:t>economic or security concerns over providing access to</w:t>
      </w:r>
      <w:r w:rsidRPr="00CF1043">
        <w:rPr>
          <w:b/>
          <w:u w:val="single"/>
          <w:shd w:val="clear" w:color="auto" w:fill="FFFFFF"/>
        </w:rPr>
        <w:t xml:space="preserve"> certain types of </w:t>
      </w:r>
      <w:r w:rsidRPr="004833F8">
        <w:rPr>
          <w:b/>
          <w:highlight w:val="yellow"/>
          <w:u w:val="single"/>
          <w:shd w:val="clear" w:color="auto" w:fill="FFFFFF"/>
        </w:rPr>
        <w:t>key technologies, and</w:t>
      </w:r>
      <w:r w:rsidRPr="00CF1043">
        <w:rPr>
          <w:b/>
          <w:u w:val="single"/>
          <w:shd w:val="clear" w:color="auto" w:fill="FFFFFF"/>
        </w:rPr>
        <w:t xml:space="preserve"> a general </w:t>
      </w:r>
      <w:r w:rsidRPr="004833F8">
        <w:rPr>
          <w:b/>
          <w:highlight w:val="yellow"/>
          <w:u w:val="single"/>
          <w:shd w:val="clear" w:color="auto" w:fill="FFFFFF"/>
        </w:rPr>
        <w:t>lack of funding</w:t>
      </w:r>
      <w:r w:rsidRPr="00CF1043">
        <w:rPr>
          <w:b/>
          <w:u w:val="single"/>
          <w:shd w:val="clear" w:color="auto" w:fill="FFFFFF"/>
        </w:rPr>
        <w:t>.</w:t>
      </w:r>
      <w:r w:rsidRPr="00CF1043">
        <w:rPr>
          <w:b/>
          <w:sz w:val="16"/>
          <w:shd w:val="clear" w:color="auto" w:fill="FFFFFF"/>
        </w:rPr>
        <w:t xml:space="preserve"> </w:t>
      </w:r>
    </w:p>
    <w:p w:rsidR="00384403" w:rsidRDefault="00384403" w:rsidP="00DB701B">
      <w:pPr>
        <w:rPr>
          <w:b/>
          <w:sz w:val="16"/>
          <w:shd w:val="clear" w:color="auto" w:fill="FFFFFF"/>
        </w:rPr>
      </w:pPr>
    </w:p>
    <w:p w:rsidR="00DB701B" w:rsidRPr="00CF1043" w:rsidRDefault="00DB701B" w:rsidP="00DB701B">
      <w:pPr>
        <w:rPr>
          <w:b/>
          <w:u w:val="single"/>
          <w:shd w:val="clear" w:color="auto" w:fill="FFFFFF"/>
        </w:rPr>
      </w:pPr>
      <w:r w:rsidRPr="00CF1043">
        <w:rPr>
          <w:sz w:val="14"/>
          <w:shd w:val="clear" w:color="auto" w:fill="FFFFFF"/>
        </w:rPr>
        <w:t xml:space="preserve">In the discussion that followed, it became clear that </w:t>
      </w:r>
      <w:r w:rsidRPr="00CF1043">
        <w:rPr>
          <w:u w:val="single"/>
          <w:shd w:val="clear" w:color="auto" w:fill="FFFFFF"/>
        </w:rPr>
        <w:t xml:space="preserve">these </w:t>
      </w:r>
      <w:r w:rsidRPr="004833F8">
        <w:rPr>
          <w:highlight w:val="yellow"/>
          <w:u w:val="single"/>
          <w:shd w:val="clear" w:color="auto" w:fill="FFFFFF"/>
        </w:rPr>
        <w:t>barriers are</w:t>
      </w:r>
      <w:r w:rsidRPr="00CF1043">
        <w:rPr>
          <w:u w:val="single"/>
          <w:shd w:val="clear" w:color="auto" w:fill="FFFFFF"/>
        </w:rPr>
        <w:t xml:space="preserve"> likely to become an </w:t>
      </w:r>
      <w:r w:rsidRPr="004833F8">
        <w:rPr>
          <w:highlight w:val="yellow"/>
          <w:u w:val="single"/>
          <w:shd w:val="clear" w:color="auto" w:fill="FFFFFF"/>
        </w:rPr>
        <w:t>important</w:t>
      </w:r>
      <w:r w:rsidRPr="00CF1043">
        <w:rPr>
          <w:u w:val="single"/>
          <w:shd w:val="clear" w:color="auto" w:fill="FFFFFF"/>
        </w:rPr>
        <w:t xml:space="preserve"> focus of attention over the next two days</w:t>
      </w:r>
      <w:r w:rsidRPr="00CF1043">
        <w:rPr>
          <w:sz w:val="14"/>
          <w:shd w:val="clear" w:color="auto" w:fill="FFFFFF"/>
        </w:rPr>
        <w:t xml:space="preserve">. </w:t>
      </w:r>
      <w:r w:rsidRPr="00CF1043">
        <w:rPr>
          <w:u w:val="single"/>
          <w:shd w:val="clear" w:color="auto" w:fill="FFFFFF"/>
        </w:rPr>
        <w:t xml:space="preserve">Several participants, for example, pointed to the </w:t>
      </w:r>
      <w:r w:rsidRPr="004833F8">
        <w:rPr>
          <w:highlight w:val="yellow"/>
          <w:u w:val="single"/>
          <w:shd w:val="clear" w:color="auto" w:fill="FFFFFF"/>
        </w:rPr>
        <w:t>obstacles</w:t>
      </w:r>
      <w:r w:rsidRPr="00CF1043">
        <w:rPr>
          <w:u w:val="single"/>
          <w:shd w:val="clear" w:color="auto" w:fill="FFFFFF"/>
        </w:rPr>
        <w:t xml:space="preserve"> to international scientific exchange </w:t>
      </w:r>
      <w:r w:rsidRPr="004833F8">
        <w:rPr>
          <w:highlight w:val="yellow"/>
          <w:u w:val="single"/>
          <w:shd w:val="clear" w:color="auto" w:fill="FFFFFF"/>
        </w:rPr>
        <w:t>presented by</w:t>
      </w:r>
      <w:r w:rsidRPr="00CF1043">
        <w:rPr>
          <w:u w:val="single"/>
          <w:shd w:val="clear" w:color="auto" w:fill="FFFFFF"/>
        </w:rPr>
        <w:t xml:space="preserve"> the increasing </w:t>
      </w:r>
      <w:r w:rsidRPr="004833F8">
        <w:rPr>
          <w:highlight w:val="yellow"/>
          <w:u w:val="single"/>
          <w:shd w:val="clear" w:color="auto" w:fill="FFFFFF"/>
        </w:rPr>
        <w:t>restrictions on entrance visas being placed by</w:t>
      </w:r>
      <w:r w:rsidRPr="00CF1043">
        <w:rPr>
          <w:u w:val="single"/>
          <w:shd w:val="clear" w:color="auto" w:fill="FFFFFF"/>
        </w:rPr>
        <w:t xml:space="preserve"> </w:t>
      </w:r>
      <w:r w:rsidRPr="004833F8">
        <w:rPr>
          <w:highlight w:val="yellow"/>
          <w:u w:val="single"/>
          <w:shd w:val="clear" w:color="auto" w:fill="FFFFFF"/>
        </w:rPr>
        <w:t>countries</w:t>
      </w:r>
      <w:r w:rsidRPr="00CF1043">
        <w:rPr>
          <w:u w:val="single"/>
          <w:shd w:val="clear" w:color="auto" w:fill="FFFFFF"/>
        </w:rPr>
        <w:t xml:space="preserve"> such as the United States</w:t>
      </w:r>
      <w:r w:rsidRPr="00CF1043">
        <w:rPr>
          <w:sz w:val="14"/>
          <w:shd w:val="clear" w:color="auto" w:fill="FFFFFF"/>
        </w:rPr>
        <w:t>. “</w:t>
      </w:r>
      <w:r w:rsidRPr="004833F8">
        <w:rPr>
          <w:highlight w:val="yellow"/>
          <w:u w:val="single"/>
          <w:shd w:val="clear" w:color="auto" w:fill="FFFFFF"/>
        </w:rPr>
        <w:t xml:space="preserve">It becomes so difficult </w:t>
      </w:r>
      <w:r w:rsidRPr="00CF1043">
        <w:rPr>
          <w:u w:val="single"/>
          <w:shd w:val="clear" w:color="auto" w:fill="FFFFFF"/>
        </w:rPr>
        <w:t xml:space="preserve">for someone </w:t>
      </w:r>
      <w:r w:rsidRPr="004833F8">
        <w:rPr>
          <w:highlight w:val="yellow"/>
          <w:u w:val="single"/>
          <w:shd w:val="clear" w:color="auto" w:fill="FFFFFF"/>
        </w:rPr>
        <w:t xml:space="preserve">to get into the US that </w:t>
      </w:r>
      <w:r w:rsidRPr="00CF1043">
        <w:rPr>
          <w:u w:val="single"/>
          <w:shd w:val="clear" w:color="auto" w:fill="FFFFFF"/>
        </w:rPr>
        <w:t xml:space="preserve">once they are there, </w:t>
      </w:r>
      <w:r w:rsidRPr="004833F8">
        <w:rPr>
          <w:highlight w:val="yellow"/>
          <w:u w:val="single"/>
          <w:shd w:val="clear" w:color="auto" w:fill="FFFFFF"/>
        </w:rPr>
        <w:t>they cannot afford to go home</w:t>
      </w:r>
      <w:r w:rsidRPr="00CF1043">
        <w:rPr>
          <w:u w:val="single"/>
          <w:shd w:val="clear" w:color="auto" w:fill="FFFFFF"/>
        </w:rPr>
        <w:t xml:space="preserve">, even for a short visit, </w:t>
      </w:r>
      <w:r w:rsidRPr="004833F8">
        <w:rPr>
          <w:highlight w:val="yellow"/>
          <w:u w:val="single"/>
          <w:shd w:val="clear" w:color="auto" w:fill="FFFFFF"/>
        </w:rPr>
        <w:t>because they have no idea whether they will</w:t>
      </w:r>
      <w:r w:rsidRPr="00CF1043">
        <w:rPr>
          <w:u w:val="single"/>
          <w:shd w:val="clear" w:color="auto" w:fill="FFFFFF"/>
        </w:rPr>
        <w:t xml:space="preserve"> be able to </w:t>
      </w:r>
      <w:r w:rsidRPr="004833F8">
        <w:rPr>
          <w:highlight w:val="yellow"/>
          <w:u w:val="single"/>
          <w:shd w:val="clear" w:color="auto" w:fill="FFFFFF"/>
        </w:rPr>
        <w:t>get back in,”</w:t>
      </w:r>
      <w:r w:rsidRPr="00CF1043">
        <w:rPr>
          <w:sz w:val="14"/>
          <w:shd w:val="clear" w:color="auto" w:fill="FFFFFF"/>
        </w:rPr>
        <w:t xml:space="preserve"> was one typical comment. </w:t>
      </w:r>
      <w:r w:rsidRPr="004833F8">
        <w:rPr>
          <w:highlight w:val="yellow"/>
          <w:u w:val="single"/>
          <w:shd w:val="clear" w:color="auto" w:fill="FFFFFF"/>
        </w:rPr>
        <w:t>Others pointed to</w:t>
      </w:r>
      <w:r w:rsidRPr="00CF1043">
        <w:rPr>
          <w:u w:val="single"/>
          <w:shd w:val="clear" w:color="auto" w:fill="FFFFFF"/>
        </w:rPr>
        <w:t xml:space="preserve"> the broader issue of an apparent </w:t>
      </w:r>
      <w:r w:rsidRPr="004833F8">
        <w:rPr>
          <w:highlight w:val="yellow"/>
          <w:u w:val="single"/>
          <w:shd w:val="clear" w:color="auto" w:fill="FFFFFF"/>
        </w:rPr>
        <w:t>conflict between</w:t>
      </w:r>
      <w:r w:rsidRPr="00CF1043">
        <w:rPr>
          <w:u w:val="single"/>
          <w:shd w:val="clear" w:color="auto" w:fill="FFFFFF"/>
        </w:rPr>
        <w:t xml:space="preserve"> the supposed goal of </w:t>
      </w:r>
      <w:r w:rsidRPr="004833F8">
        <w:rPr>
          <w:highlight w:val="yellow"/>
          <w:u w:val="single"/>
          <w:shd w:val="clear" w:color="auto" w:fill="FFFFFF"/>
        </w:rPr>
        <w:t>science to promote international interests, and</w:t>
      </w:r>
      <w:r w:rsidRPr="00CF1043">
        <w:rPr>
          <w:u w:val="single"/>
          <w:shd w:val="clear" w:color="auto" w:fill="FFFFFF"/>
        </w:rPr>
        <w:t xml:space="preserve"> the goal of </w:t>
      </w:r>
      <w:r w:rsidRPr="004833F8">
        <w:rPr>
          <w:highlight w:val="yellow"/>
          <w:u w:val="single"/>
          <w:shd w:val="clear" w:color="auto" w:fill="FFFFFF"/>
        </w:rPr>
        <w:t>diplomacy</w:t>
      </w:r>
      <w:r w:rsidRPr="00CF1043">
        <w:rPr>
          <w:u w:val="single"/>
          <w:shd w:val="clear" w:color="auto" w:fill="FFFFFF"/>
        </w:rPr>
        <w:t xml:space="preserve">, namely </w:t>
      </w:r>
      <w:r w:rsidRPr="004833F8">
        <w:rPr>
          <w:highlight w:val="yellow"/>
          <w:u w:val="single"/>
          <w:shd w:val="clear" w:color="auto" w:fill="FFFFFF"/>
        </w:rPr>
        <w:t>to advance</w:t>
      </w:r>
      <w:r w:rsidRPr="00CF1043">
        <w:rPr>
          <w:u w:val="single"/>
          <w:shd w:val="clear" w:color="auto" w:fill="FFFFFF"/>
        </w:rPr>
        <w:t xml:space="preserve"> the </w:t>
      </w:r>
      <w:r w:rsidRPr="004833F8">
        <w:rPr>
          <w:highlight w:val="yellow"/>
          <w:u w:val="single"/>
          <w:shd w:val="clear" w:color="auto" w:fill="FFFFFF"/>
        </w:rPr>
        <w:t>national interests</w:t>
      </w:r>
      <w:r w:rsidRPr="00CF1043">
        <w:rPr>
          <w:u w:val="single"/>
          <w:shd w:val="clear" w:color="auto" w:fill="FFFFFF"/>
        </w:rPr>
        <w:t xml:space="preserve"> of the country that the diplomat is serving. There has been much talk of the need to find a way of achieving a balance between these two tendencies. Reaching agreement on where that balance should lie is a major challenge. Achieving that balance will be even harder. Already </w:t>
      </w:r>
      <w:r w:rsidRPr="004833F8">
        <w:rPr>
          <w:b/>
          <w:highlight w:val="yellow"/>
          <w:u w:val="single"/>
          <w:shd w:val="clear" w:color="auto" w:fill="FFFFFF"/>
        </w:rPr>
        <w:t>it is clear</w:t>
      </w:r>
      <w:r w:rsidRPr="00CF1043">
        <w:rPr>
          <w:u w:val="single"/>
          <w:shd w:val="clear" w:color="auto" w:fill="FFFFFF"/>
        </w:rPr>
        <w:t xml:space="preserve"> from this meeting </w:t>
      </w:r>
      <w:r w:rsidRPr="00CF1043">
        <w:rPr>
          <w:b/>
          <w:u w:val="single"/>
          <w:shd w:val="clear" w:color="auto" w:fill="FFFFFF"/>
        </w:rPr>
        <w:t>that</w:t>
      </w:r>
      <w:r w:rsidRPr="00CF1043">
        <w:rPr>
          <w:u w:val="single"/>
          <w:shd w:val="clear" w:color="auto" w:fill="FFFFFF"/>
        </w:rPr>
        <w:t xml:space="preserve"> </w:t>
      </w:r>
      <w:r w:rsidRPr="004833F8">
        <w:rPr>
          <w:b/>
          <w:highlight w:val="yellow"/>
          <w:u w:val="single"/>
          <w:shd w:val="clear" w:color="auto" w:fill="FFFFFF"/>
        </w:rPr>
        <w:t>science diplomacy is easier said than done.</w:t>
      </w:r>
    </w:p>
    <w:p w:rsidR="00DB701B" w:rsidRPr="00CF1043" w:rsidRDefault="00DB701B" w:rsidP="00DB701B">
      <w:pPr>
        <w:rPr>
          <w:b/>
          <w:u w:val="single"/>
          <w:shd w:val="clear" w:color="auto" w:fill="FFFFFF"/>
        </w:rPr>
      </w:pPr>
    </w:p>
    <w:p w:rsidR="00DB701B" w:rsidRPr="00CF1043" w:rsidRDefault="00DB701B" w:rsidP="00DB701B">
      <w:pPr>
        <w:rPr>
          <w:rFonts w:eastAsia="Times New Roman"/>
          <w:sz w:val="16"/>
          <w:szCs w:val="24"/>
        </w:rPr>
      </w:pPr>
    </w:p>
    <w:p w:rsidR="00DB701B" w:rsidRPr="00CF1043" w:rsidRDefault="00DB701B" w:rsidP="00DB701B">
      <w:pPr>
        <w:pStyle w:val="Heading4"/>
        <w:rPr>
          <w:lang w:eastAsia="zh-CN"/>
        </w:rPr>
      </w:pPr>
      <w:r w:rsidRPr="00CF1043">
        <w:rPr>
          <w:lang w:eastAsia="zh-CN"/>
        </w:rPr>
        <w:t xml:space="preserve">No Impact – multiple states disprove this </w:t>
      </w:r>
    </w:p>
    <w:p w:rsidR="00DB701B" w:rsidRPr="00CF1043" w:rsidRDefault="00DB701B" w:rsidP="00DB701B">
      <w:pPr>
        <w:rPr>
          <w:rFonts w:eastAsia="SimSun"/>
          <w:sz w:val="16"/>
          <w:lang w:eastAsia="zh-CN"/>
        </w:rPr>
      </w:pPr>
      <w:r w:rsidRPr="00CF1043">
        <w:rPr>
          <w:rStyle w:val="Heading4Char"/>
          <w:rFonts w:eastAsia="Calibri"/>
        </w:rPr>
        <w:t>Logan and Preble 8</w:t>
      </w:r>
      <w:r w:rsidRPr="00CF1043">
        <w:rPr>
          <w:rFonts w:eastAsia="SimSun"/>
          <w:sz w:val="16"/>
          <w:lang w:eastAsia="zh-CN"/>
        </w:rPr>
        <w:t xml:space="preserve"> — associate director of foreign policy studies at the Cato Institute, AND, director of foreign policy studies at the Cato Institute (</w:t>
      </w:r>
      <w:r w:rsidRPr="00CF1043">
        <w:rPr>
          <w:rFonts w:eastAsia="SimSun"/>
          <w:color w:val="000000"/>
          <w:sz w:val="16"/>
          <w:lang w:eastAsia="zh-CN"/>
        </w:rPr>
        <w:t>Justin and Christopher Preble,</w:t>
      </w:r>
      <w:r w:rsidRPr="00CF1043">
        <w:rPr>
          <w:rFonts w:eastAsia="SimSun"/>
          <w:sz w:val="16"/>
          <w:lang w:eastAsia="zh-CN"/>
        </w:rPr>
        <w:t xml:space="preserve"> </w:t>
      </w:r>
      <w:r w:rsidRPr="00CF1043">
        <w:rPr>
          <w:rFonts w:eastAsia="SimSun"/>
          <w:color w:val="000000"/>
          <w:sz w:val="16"/>
          <w:lang w:eastAsia="zh-CN"/>
        </w:rPr>
        <w:t>Harvard International Review,</w:t>
      </w:r>
      <w:r w:rsidRPr="00CF1043">
        <w:rPr>
          <w:rFonts w:eastAsia="SimSun"/>
          <w:sz w:val="16"/>
          <w:lang w:eastAsia="zh-CN"/>
        </w:rPr>
        <w:t xml:space="preserve"> </w:t>
      </w:r>
      <w:proofErr w:type="gramStart"/>
      <w:r w:rsidRPr="00CF1043">
        <w:rPr>
          <w:rFonts w:eastAsia="SimSun"/>
          <w:color w:val="000000"/>
          <w:sz w:val="16"/>
          <w:lang w:eastAsia="zh-CN"/>
        </w:rPr>
        <w:t>Winter</w:t>
      </w:r>
      <w:proofErr w:type="gramEnd"/>
      <w:r w:rsidRPr="00CF1043">
        <w:rPr>
          <w:rFonts w:eastAsia="SimSun"/>
          <w:color w:val="000000"/>
          <w:sz w:val="16"/>
          <w:lang w:eastAsia="zh-CN"/>
        </w:rPr>
        <w:t xml:space="preserve"> 2008,</w:t>
      </w:r>
      <w:r w:rsidRPr="00CF1043">
        <w:rPr>
          <w:rFonts w:eastAsia="SimSun"/>
          <w:sz w:val="16"/>
          <w:lang w:eastAsia="zh-CN"/>
        </w:rPr>
        <w:t xml:space="preserve"> Volume 29, Issue 4, pg. 62)</w:t>
      </w:r>
    </w:p>
    <w:p w:rsidR="00DB701B" w:rsidRPr="00CF1043" w:rsidRDefault="00DB701B" w:rsidP="00DB701B">
      <w:pPr>
        <w:spacing w:line="276" w:lineRule="auto"/>
        <w:rPr>
          <w:rFonts w:eastAsia="SimSun"/>
          <w:sz w:val="16"/>
          <w:lang w:eastAsia="zh-CN"/>
        </w:rPr>
      </w:pPr>
    </w:p>
    <w:p w:rsidR="00DB701B" w:rsidRPr="00CF1043" w:rsidRDefault="00DB701B" w:rsidP="00DB701B">
      <w:pPr>
        <w:spacing w:line="276" w:lineRule="auto"/>
        <w:rPr>
          <w:rFonts w:eastAsia="SimSun"/>
          <w:sz w:val="16"/>
          <w:lang w:eastAsia="zh-CN"/>
        </w:rPr>
      </w:pPr>
      <w:r w:rsidRPr="00CF1043">
        <w:rPr>
          <w:rFonts w:eastAsia="SimSun"/>
          <w:sz w:val="16"/>
          <w:lang w:eastAsia="zh-CN"/>
        </w:rPr>
        <w:t xml:space="preserve">Anti-sovereignty academics and </w:t>
      </w:r>
      <w:r w:rsidRPr="00CF1043">
        <w:rPr>
          <w:rFonts w:eastAsia="SimSun"/>
          <w:u w:val="single"/>
          <w:lang w:eastAsia="zh-CN"/>
        </w:rPr>
        <w:t>pro-empire</w:t>
      </w:r>
      <w:r w:rsidRPr="00CF1043">
        <w:rPr>
          <w:rFonts w:eastAsia="SimSun"/>
          <w:sz w:val="16"/>
          <w:lang w:eastAsia="zh-CN"/>
        </w:rPr>
        <w:t xml:space="preserve"> Beltway </w:t>
      </w:r>
      <w:r w:rsidRPr="00CF1043">
        <w:rPr>
          <w:rFonts w:eastAsia="SimSun"/>
          <w:u w:val="single"/>
          <w:lang w:eastAsia="zh-CN"/>
        </w:rPr>
        <w:t xml:space="preserve">pundits frequently defend their arguments by making </w:t>
      </w:r>
      <w:r w:rsidRPr="004833F8">
        <w:rPr>
          <w:rFonts w:eastAsia="SimSun"/>
          <w:highlight w:val="yellow"/>
          <w:u w:val="single"/>
          <w:lang w:eastAsia="zh-CN"/>
        </w:rPr>
        <w:t>assertion</w:t>
      </w:r>
      <w:r w:rsidRPr="00CF1043">
        <w:rPr>
          <w:rFonts w:eastAsia="SimSun"/>
          <w:u w:val="single"/>
          <w:lang w:eastAsia="zh-CN"/>
        </w:rPr>
        <w:t xml:space="preserve">s along the lines </w:t>
      </w:r>
      <w:r w:rsidRPr="004833F8">
        <w:rPr>
          <w:rFonts w:eastAsia="SimSun"/>
          <w:highlight w:val="yellow"/>
          <w:u w:val="single"/>
          <w:lang w:eastAsia="zh-CN"/>
        </w:rPr>
        <w:t xml:space="preserve">that </w:t>
      </w:r>
      <w:r w:rsidRPr="00CF1043">
        <w:rPr>
          <w:rFonts w:eastAsia="SimSun"/>
          <w:u w:val="single"/>
          <w:lang w:eastAsia="zh-CN"/>
        </w:rPr>
        <w:t xml:space="preserve">"weak and </w:t>
      </w:r>
      <w:r w:rsidRPr="004833F8">
        <w:rPr>
          <w:rFonts w:eastAsia="SimSun"/>
          <w:highlight w:val="yellow"/>
          <w:u w:val="single"/>
          <w:lang w:eastAsia="zh-CN"/>
        </w:rPr>
        <w:t xml:space="preserve">failed states pose an </w:t>
      </w:r>
      <w:r w:rsidRPr="00CF1043">
        <w:rPr>
          <w:rFonts w:eastAsia="SimSun"/>
          <w:u w:val="single"/>
          <w:lang w:eastAsia="zh-CN"/>
        </w:rPr>
        <w:t xml:space="preserve">acute </w:t>
      </w:r>
      <w:r w:rsidRPr="004833F8">
        <w:rPr>
          <w:rFonts w:eastAsia="SimSun"/>
          <w:highlight w:val="yellow"/>
          <w:u w:val="single"/>
          <w:lang w:eastAsia="zh-CN"/>
        </w:rPr>
        <w:t xml:space="preserve">risk to </w:t>
      </w:r>
      <w:r w:rsidRPr="00CF1043">
        <w:rPr>
          <w:rFonts w:eastAsia="SimSun"/>
          <w:u w:val="single"/>
          <w:lang w:eastAsia="zh-CN"/>
        </w:rPr>
        <w:t xml:space="preserve">US and </w:t>
      </w:r>
      <w:r w:rsidRPr="004833F8">
        <w:rPr>
          <w:rFonts w:eastAsia="SimSun"/>
          <w:highlight w:val="yellow"/>
          <w:u w:val="single"/>
          <w:lang w:eastAsia="zh-CN"/>
        </w:rPr>
        <w:t>global security</w:t>
      </w:r>
      <w:r w:rsidRPr="00CF1043">
        <w:rPr>
          <w:rFonts w:eastAsia="SimSun"/>
          <w:sz w:val="16"/>
          <w:lang w:eastAsia="zh-CN"/>
        </w:rPr>
        <w:t xml:space="preserve">," as Carlos </w:t>
      </w:r>
      <w:proofErr w:type="spellStart"/>
      <w:r w:rsidRPr="00CF1043">
        <w:rPr>
          <w:rFonts w:eastAsia="SimSun"/>
          <w:sz w:val="16"/>
          <w:lang w:eastAsia="zh-CN"/>
        </w:rPr>
        <w:t>Pascual</w:t>
      </w:r>
      <w:proofErr w:type="spellEnd"/>
      <w:r w:rsidRPr="00CF1043">
        <w:rPr>
          <w:rFonts w:eastAsia="SimSun"/>
          <w:sz w:val="16"/>
          <w:lang w:eastAsia="zh-CN"/>
        </w:rPr>
        <w:t xml:space="preserve">, the US State Department's first Coordinator for reconstruction and Stabilization, and Stephen Krasner wrote in Foreign Affairs in 2005. </w:t>
      </w:r>
      <w:r w:rsidRPr="00CF1043">
        <w:rPr>
          <w:rFonts w:eastAsia="SimSun"/>
          <w:u w:val="single"/>
          <w:lang w:eastAsia="zh-CN"/>
        </w:rPr>
        <w:t xml:space="preserve">This </w:t>
      </w:r>
      <w:r w:rsidRPr="004833F8">
        <w:rPr>
          <w:rFonts w:eastAsia="SimSun"/>
          <w:highlight w:val="yellow"/>
          <w:u w:val="single"/>
          <w:lang w:eastAsia="zh-CN"/>
        </w:rPr>
        <w:t>is a</w:t>
      </w:r>
      <w:r w:rsidRPr="00CF1043">
        <w:rPr>
          <w:rFonts w:eastAsia="SimSun"/>
          <w:u w:val="single"/>
          <w:lang w:eastAsia="zh-CN"/>
        </w:rPr>
        <w:t xml:space="preserve"> rather </w:t>
      </w:r>
      <w:r w:rsidRPr="004833F8">
        <w:rPr>
          <w:rFonts w:eastAsia="SimSun"/>
          <w:highlight w:val="yellow"/>
          <w:u w:val="single"/>
          <w:lang w:eastAsia="zh-CN"/>
        </w:rPr>
        <w:t>dubious claim. The</w:t>
      </w:r>
      <w:r w:rsidRPr="00CF1043">
        <w:rPr>
          <w:rFonts w:eastAsia="SimSun"/>
          <w:u w:val="single"/>
          <w:lang w:eastAsia="zh-CN"/>
        </w:rPr>
        <w:t xml:space="preserve"> Fund for Peace/Foreign Policy magazine </w:t>
      </w:r>
      <w:r w:rsidRPr="004833F8">
        <w:rPr>
          <w:rFonts w:eastAsia="SimSun"/>
          <w:highlight w:val="yellow"/>
          <w:u w:val="single"/>
          <w:lang w:eastAsia="zh-CN"/>
        </w:rPr>
        <w:t>Failed States Index</w:t>
      </w:r>
      <w:r w:rsidRPr="00CF1043">
        <w:rPr>
          <w:rFonts w:eastAsia="SimSun"/>
          <w:u w:val="single"/>
          <w:lang w:eastAsia="zh-CN"/>
        </w:rPr>
        <w:t xml:space="preserve">, for example, </w:t>
      </w:r>
      <w:r w:rsidRPr="004833F8">
        <w:rPr>
          <w:rFonts w:eastAsia="SimSun"/>
          <w:highlight w:val="yellow"/>
          <w:u w:val="single"/>
          <w:lang w:eastAsia="zh-CN"/>
        </w:rPr>
        <w:t xml:space="preserve">includes </w:t>
      </w:r>
      <w:r w:rsidRPr="00CF1043">
        <w:rPr>
          <w:rFonts w:eastAsia="SimSun"/>
          <w:u w:val="single"/>
          <w:lang w:eastAsia="zh-CN"/>
        </w:rPr>
        <w:t xml:space="preserve">on its top 10 "most failed" states list </w:t>
      </w:r>
      <w:r w:rsidRPr="004833F8">
        <w:rPr>
          <w:rFonts w:eastAsia="SimSun"/>
          <w:highlight w:val="yellow"/>
          <w:u w:val="single"/>
          <w:lang w:eastAsia="zh-CN"/>
        </w:rPr>
        <w:t>Zimbabwe, Chad, Ivory Coast</w:t>
      </w:r>
      <w:r w:rsidRPr="00CF1043">
        <w:rPr>
          <w:rFonts w:eastAsia="SimSun"/>
          <w:u w:val="single"/>
          <w:lang w:eastAsia="zh-CN"/>
        </w:rPr>
        <w:t xml:space="preserve">, the Democratic </w:t>
      </w:r>
      <w:proofErr w:type="gramStart"/>
      <w:r w:rsidRPr="00CF1043">
        <w:rPr>
          <w:rFonts w:eastAsia="SimSun"/>
          <w:u w:val="single"/>
          <w:lang w:eastAsia="zh-CN"/>
        </w:rPr>
        <w:t>republic</w:t>
      </w:r>
      <w:proofErr w:type="gramEnd"/>
      <w:r w:rsidRPr="00CF1043">
        <w:rPr>
          <w:rFonts w:eastAsia="SimSun"/>
          <w:u w:val="single"/>
          <w:lang w:eastAsia="zh-CN"/>
        </w:rPr>
        <w:t xml:space="preserve"> of the </w:t>
      </w:r>
      <w:r w:rsidRPr="004833F8">
        <w:rPr>
          <w:rFonts w:eastAsia="SimSun"/>
          <w:highlight w:val="yellow"/>
          <w:u w:val="single"/>
          <w:lang w:eastAsia="zh-CN"/>
        </w:rPr>
        <w:t>Congo, Guinea, and the C</w:t>
      </w:r>
      <w:r w:rsidRPr="00CF1043">
        <w:rPr>
          <w:rFonts w:eastAsia="SimSun"/>
          <w:u w:val="single"/>
          <w:lang w:eastAsia="zh-CN"/>
        </w:rPr>
        <w:t xml:space="preserve">entral </w:t>
      </w:r>
      <w:r w:rsidRPr="004833F8">
        <w:rPr>
          <w:rFonts w:eastAsia="SimSun"/>
          <w:highlight w:val="yellow"/>
          <w:u w:val="single"/>
          <w:lang w:eastAsia="zh-CN"/>
        </w:rPr>
        <w:t>A</w:t>
      </w:r>
      <w:r w:rsidRPr="00CF1043">
        <w:rPr>
          <w:rFonts w:eastAsia="SimSun"/>
          <w:u w:val="single"/>
          <w:lang w:eastAsia="zh-CN"/>
        </w:rPr>
        <w:t>frican republic.</w:t>
      </w:r>
      <w:r w:rsidRPr="004833F8">
        <w:rPr>
          <w:rFonts w:eastAsia="SimSun"/>
          <w:highlight w:val="yellow"/>
          <w:u w:val="single"/>
          <w:lang w:eastAsia="zh-CN"/>
        </w:rPr>
        <w:t xml:space="preserve"> It is difficult to imagine</w:t>
      </w:r>
      <w:r w:rsidRPr="00CF1043">
        <w:rPr>
          <w:rFonts w:eastAsia="SimSun"/>
          <w:u w:val="single"/>
          <w:lang w:eastAsia="zh-CN"/>
        </w:rPr>
        <w:t xml:space="preserve"> what </w:t>
      </w:r>
      <w:r w:rsidRPr="004833F8">
        <w:rPr>
          <w:rFonts w:eastAsia="SimSun"/>
          <w:highlight w:val="yellow"/>
          <w:u w:val="single"/>
          <w:lang w:eastAsia="zh-CN"/>
        </w:rPr>
        <w:t>threats</w:t>
      </w:r>
      <w:r w:rsidRPr="00CF1043">
        <w:rPr>
          <w:rFonts w:eastAsia="SimSun"/>
          <w:u w:val="single"/>
          <w:lang w:eastAsia="zh-CN"/>
        </w:rPr>
        <w:t xml:space="preserve"> are </w:t>
      </w:r>
      <w:r w:rsidRPr="004833F8">
        <w:rPr>
          <w:rFonts w:eastAsia="SimSun"/>
          <w:highlight w:val="yellow"/>
          <w:u w:val="single"/>
          <w:lang w:eastAsia="zh-CN"/>
        </w:rPr>
        <w:t xml:space="preserve">emerging from these </w:t>
      </w:r>
      <w:r w:rsidRPr="00CF1043">
        <w:rPr>
          <w:rFonts w:eastAsia="SimSun"/>
          <w:u w:val="single"/>
          <w:lang w:eastAsia="zh-CN"/>
        </w:rPr>
        <w:t>countries that merit significant attention from US security strategists</w:t>
      </w:r>
      <w:r w:rsidRPr="00CF1043">
        <w:rPr>
          <w:rFonts w:eastAsia="SimSun"/>
          <w:sz w:val="16"/>
          <w:lang w:eastAsia="zh-CN"/>
        </w:rPr>
        <w:t xml:space="preserve">. To be sure, Afghanistan in the late 1990s was both a failed state by any definition and a threat to the United States. It should serve as a pointed reminder that we cannot ignore failed states. Traditional realist definitions of power reliant on conventional military capability, size of economy, and population, must now be supplemented with a recognition that small bands of terrorists could emerge from a backward corner of the globe and strike at the heart of the United States as well. But even here the interventionists' logic is weak. Attacking the threat that resided in failed Afghanistan in the 1990s would have had basically no effect on the health of the Afghan state. Killing Osama bin Laden and his comrades would have more substantially reduced the threat that bloomed on 9/11 than sending in US or international development personnel would have done. Attacking a threat rarely involves paving roads or establishing new judicial standards. It is this categorical error that is at the heart of the trouble with obsessing over state failure. </w:t>
      </w:r>
      <w:r w:rsidRPr="00CF1043">
        <w:rPr>
          <w:rFonts w:eastAsia="SimSun"/>
          <w:u w:val="single"/>
          <w:lang w:eastAsia="zh-CN"/>
        </w:rPr>
        <w:t xml:space="preserve">To the extent that a threat has ever </w:t>
      </w:r>
      <w:r w:rsidRPr="00CF1043">
        <w:rPr>
          <w:rFonts w:eastAsia="SimSun"/>
          <w:u w:val="single"/>
          <w:lang w:eastAsia="zh-CN"/>
        </w:rPr>
        <w:lastRenderedPageBreak/>
        <w:t xml:space="preserve">emanated from a failed state-and Afghanistan is essentially the only example of this-addressing the failure is different from attacking the threat. At best, the </w:t>
      </w:r>
      <w:r w:rsidRPr="004833F8">
        <w:rPr>
          <w:rFonts w:eastAsia="SimSun"/>
          <w:highlight w:val="yellow"/>
          <w:u w:val="single"/>
          <w:lang w:eastAsia="zh-CN"/>
        </w:rPr>
        <w:t xml:space="preserve">attempt to correlate </w:t>
      </w:r>
      <w:r w:rsidRPr="00CF1043">
        <w:rPr>
          <w:rFonts w:eastAsia="SimSun"/>
          <w:u w:val="single"/>
          <w:lang w:eastAsia="zh-CN"/>
        </w:rPr>
        <w:t xml:space="preserve">state </w:t>
      </w:r>
      <w:r w:rsidRPr="004833F8">
        <w:rPr>
          <w:rFonts w:eastAsia="SimSun"/>
          <w:highlight w:val="yellow"/>
          <w:u w:val="single"/>
          <w:lang w:eastAsia="zh-CN"/>
        </w:rPr>
        <w:t xml:space="preserve">failure with terrorism relies on </w:t>
      </w:r>
      <w:r w:rsidRPr="00CF1043">
        <w:rPr>
          <w:rFonts w:eastAsia="SimSun"/>
          <w:u w:val="single"/>
          <w:lang w:eastAsia="zh-CN"/>
        </w:rPr>
        <w:t xml:space="preserve">a </w:t>
      </w:r>
      <w:r w:rsidRPr="004833F8">
        <w:rPr>
          <w:rFonts w:eastAsia="SimSun"/>
          <w:highlight w:val="yellow"/>
          <w:u w:val="single"/>
          <w:lang w:eastAsia="zh-CN"/>
        </w:rPr>
        <w:t>dubious interp</w:t>
      </w:r>
      <w:r w:rsidRPr="00CF1043">
        <w:rPr>
          <w:rFonts w:eastAsia="SimSun"/>
          <w:u w:val="single"/>
          <w:lang w:eastAsia="zh-CN"/>
        </w:rPr>
        <w:t xml:space="preserve">retation </w:t>
      </w:r>
      <w:r w:rsidRPr="004833F8">
        <w:rPr>
          <w:rFonts w:eastAsia="SimSun"/>
          <w:highlight w:val="yellow"/>
          <w:u w:val="single"/>
          <w:lang w:eastAsia="zh-CN"/>
        </w:rPr>
        <w:t>of terrorism</w:t>
      </w:r>
      <w:r w:rsidRPr="00CF1043">
        <w:rPr>
          <w:rFonts w:eastAsia="SimSun"/>
          <w:u w:val="single"/>
          <w:lang w:eastAsia="zh-CN"/>
        </w:rPr>
        <w:t>:</w:t>
      </w:r>
      <w:r w:rsidRPr="00CF1043">
        <w:rPr>
          <w:rFonts w:eastAsia="SimSun"/>
          <w:sz w:val="16"/>
          <w:lang w:eastAsia="zh-CN"/>
        </w:rPr>
        <w:t xml:space="preserve"> that terrorism is, at its root, a result of poverty that can be eradicated by an aggressive development effort. As Alan B. Krueger and others have demonstrated, however, terrorism is a response to political grievances, not a consequence of poverty. Accordingly, using the threat of terrorism to justify nation building in failed states is inappropriate.</w:t>
      </w:r>
    </w:p>
    <w:p w:rsidR="00DB701B" w:rsidRDefault="00DB701B" w:rsidP="00DB701B"/>
    <w:p w:rsidR="00DB701B" w:rsidRPr="00CF1043" w:rsidRDefault="00DB701B" w:rsidP="00DB701B">
      <w:pPr>
        <w:ind w:right="645"/>
        <w:rPr>
          <w:rStyle w:val="StyleBoldUnderline"/>
        </w:rPr>
      </w:pPr>
    </w:p>
    <w:p w:rsidR="00DB701B" w:rsidRPr="00CF1043" w:rsidRDefault="00DB701B" w:rsidP="00DB701B">
      <w:pPr>
        <w:pStyle w:val="Heading4"/>
      </w:pPr>
      <w:r w:rsidRPr="00CF1043">
        <w:t>Science means extinction is impossible</w:t>
      </w:r>
    </w:p>
    <w:p w:rsidR="00DB701B" w:rsidRPr="00CF1043" w:rsidRDefault="00DB701B" w:rsidP="00DB701B">
      <w:pPr>
        <w:rPr>
          <w:rStyle w:val="StyleBoldUnderline"/>
        </w:rPr>
      </w:pPr>
    </w:p>
    <w:p w:rsidR="00DB701B" w:rsidRPr="00CF1043" w:rsidRDefault="00DB701B" w:rsidP="00DB701B">
      <w:pPr>
        <w:pStyle w:val="Heading4"/>
        <w:ind w:firstLine="720"/>
      </w:pPr>
      <w:r w:rsidRPr="00CF1043">
        <w:t xml:space="preserve">a.) Any disease that kills its host too fast will die off </w:t>
      </w:r>
    </w:p>
    <w:p w:rsidR="00DB701B" w:rsidRPr="00064307" w:rsidRDefault="00DB701B" w:rsidP="00DB701B">
      <w:pPr>
        <w:rPr>
          <w:b/>
        </w:rPr>
      </w:pPr>
      <w:r w:rsidRPr="00064307">
        <w:rPr>
          <w:b/>
        </w:rPr>
        <w:t xml:space="preserve">UE 07 – </w:t>
      </w:r>
      <w:r w:rsidRPr="00CF1043">
        <w:rPr>
          <w:sz w:val="16"/>
        </w:rPr>
        <w:t xml:space="preserve">understanding evolution, Website on Evolution from UC Berkeley (December, "Evolution from a virus's view," http://evolution.berkeley.edu/evolibrary/news/071201_adenovirus) </w:t>
      </w:r>
    </w:p>
    <w:p w:rsidR="00DB701B" w:rsidRPr="00CF1043" w:rsidRDefault="00DB701B" w:rsidP="00DB701B">
      <w:pPr>
        <w:pStyle w:val="NoSpacing"/>
        <w:rPr>
          <w:rFonts w:ascii="Georgia" w:hAnsi="Georgia"/>
          <w:sz w:val="14"/>
        </w:rPr>
      </w:pPr>
    </w:p>
    <w:p w:rsidR="00DB701B" w:rsidRPr="00CF1043" w:rsidRDefault="00DB701B" w:rsidP="00DB701B">
      <w:pPr>
        <w:pStyle w:val="NoSpacing"/>
        <w:rPr>
          <w:rFonts w:ascii="Georgia" w:hAnsi="Georgia"/>
          <w:sz w:val="22"/>
          <w:u w:val="single"/>
        </w:rPr>
      </w:pPr>
      <w:r w:rsidRPr="00CF1043">
        <w:rPr>
          <w:rFonts w:ascii="Georgia" w:hAnsi="Georgia"/>
          <w:sz w:val="22"/>
          <w:u w:val="single"/>
        </w:rPr>
        <w:t xml:space="preserve">Since transmission is a matter of life or death for pathogen lineages, some evolutionary biologists have focused on this as the key to understanding why some have evolved into killers and others cause no worse than the sniffles. </w:t>
      </w:r>
      <w:r w:rsidRPr="00CF1043">
        <w:rPr>
          <w:rFonts w:ascii="Georgia" w:hAnsi="Georgia"/>
          <w:sz w:val="14"/>
        </w:rPr>
        <w:t xml:space="preserve">The idea is that </w:t>
      </w:r>
      <w:r w:rsidRPr="00CF1043">
        <w:rPr>
          <w:rFonts w:ascii="Georgia" w:hAnsi="Georgia"/>
          <w:sz w:val="22"/>
          <w:u w:val="single"/>
        </w:rPr>
        <w:t xml:space="preserve">there may be an evolutionary trade-off between virulence and transmission. </w:t>
      </w:r>
      <w:r w:rsidRPr="004833F8">
        <w:rPr>
          <w:rFonts w:ascii="Georgia" w:hAnsi="Georgia"/>
          <w:sz w:val="22"/>
          <w:highlight w:val="yellow"/>
          <w:u w:val="single"/>
        </w:rPr>
        <w:t>Consider a virus that exploits its</w:t>
      </w:r>
      <w:r w:rsidRPr="00CF1043">
        <w:rPr>
          <w:rFonts w:ascii="Georgia" w:hAnsi="Georgia"/>
          <w:sz w:val="22"/>
          <w:u w:val="single"/>
        </w:rPr>
        <w:t xml:space="preserve"> human </w:t>
      </w:r>
      <w:r w:rsidRPr="004833F8">
        <w:rPr>
          <w:rFonts w:ascii="Georgia" w:hAnsi="Georgia"/>
          <w:sz w:val="22"/>
          <w:highlight w:val="yellow"/>
          <w:u w:val="single"/>
        </w:rPr>
        <w:t>host</w:t>
      </w:r>
      <w:r w:rsidRPr="00CF1043">
        <w:rPr>
          <w:rFonts w:ascii="Georgia" w:hAnsi="Georgia"/>
          <w:sz w:val="22"/>
          <w:u w:val="single"/>
        </w:rPr>
        <w:t xml:space="preserve"> more than most </w:t>
      </w:r>
      <w:r w:rsidRPr="004833F8">
        <w:rPr>
          <w:rFonts w:ascii="Georgia" w:hAnsi="Georgia"/>
          <w:sz w:val="22"/>
          <w:highlight w:val="yellow"/>
          <w:u w:val="single"/>
        </w:rPr>
        <w:t>and</w:t>
      </w:r>
      <w:r w:rsidRPr="00CF1043">
        <w:rPr>
          <w:rFonts w:ascii="Georgia" w:hAnsi="Georgia"/>
          <w:sz w:val="22"/>
          <w:u w:val="single"/>
        </w:rPr>
        <w:t xml:space="preserve"> so </w:t>
      </w:r>
      <w:r w:rsidRPr="004833F8">
        <w:rPr>
          <w:rFonts w:ascii="Georgia" w:hAnsi="Georgia"/>
          <w:sz w:val="22"/>
          <w:highlight w:val="yellow"/>
          <w:u w:val="single"/>
        </w:rPr>
        <w:t>produces more offspring</w:t>
      </w:r>
      <w:r w:rsidRPr="00CF1043">
        <w:rPr>
          <w:rFonts w:ascii="Georgia" w:hAnsi="Georgia"/>
          <w:sz w:val="22"/>
          <w:u w:val="single"/>
        </w:rPr>
        <w:t xml:space="preserve"> than most. </w:t>
      </w:r>
      <w:r w:rsidRPr="004833F8">
        <w:rPr>
          <w:rFonts w:ascii="Georgia" w:hAnsi="Georgia"/>
          <w:sz w:val="22"/>
          <w:highlight w:val="yellow"/>
          <w:u w:val="single"/>
        </w:rPr>
        <w:t>This virus does a lot of damage</w:t>
      </w:r>
      <w:r w:rsidRPr="00CF1043">
        <w:rPr>
          <w:rFonts w:ascii="Georgia" w:hAnsi="Georgia"/>
          <w:sz w:val="22"/>
          <w:u w:val="single"/>
        </w:rPr>
        <w:t xml:space="preserve"> to the host</w:t>
      </w:r>
      <w:r w:rsidRPr="00CF1043">
        <w:rPr>
          <w:rFonts w:ascii="Georgia" w:hAnsi="Georgia"/>
          <w:sz w:val="14"/>
        </w:rPr>
        <w:t xml:space="preserve"> — in other words, is highly virulent. From the virus's perspective, this would, at first, seem like a good thing; extra resources mean extra offspring, which generally means high evolutionary </w:t>
      </w:r>
      <w:hyperlink r:id="rId25" w:tgtFrame="gpop" w:history="1">
        <w:r w:rsidRPr="00CF1043">
          <w:rPr>
            <w:rFonts w:ascii="Georgia" w:hAnsi="Georgia"/>
            <w:sz w:val="14"/>
          </w:rPr>
          <w:t>fitness</w:t>
        </w:r>
      </w:hyperlink>
      <w:r w:rsidRPr="00CF1043">
        <w:rPr>
          <w:rFonts w:ascii="Georgia" w:hAnsi="Georgia"/>
          <w:sz w:val="14"/>
        </w:rPr>
        <w:t xml:space="preserve">. </w:t>
      </w:r>
      <w:r w:rsidRPr="004833F8">
        <w:rPr>
          <w:rFonts w:ascii="Georgia" w:hAnsi="Georgia"/>
          <w:sz w:val="22"/>
          <w:highlight w:val="yellow"/>
          <w:u w:val="single"/>
        </w:rPr>
        <w:t>However, if</w:t>
      </w:r>
      <w:r w:rsidRPr="00CF1043">
        <w:rPr>
          <w:rFonts w:ascii="Georgia" w:hAnsi="Georgia"/>
          <w:sz w:val="22"/>
          <w:u w:val="single"/>
        </w:rPr>
        <w:t xml:space="preserve"> the viral </w:t>
      </w:r>
      <w:r w:rsidRPr="004833F8">
        <w:rPr>
          <w:rFonts w:ascii="Georgia" w:hAnsi="Georgia"/>
          <w:sz w:val="22"/>
          <w:highlight w:val="yellow"/>
          <w:u w:val="single"/>
        </w:rPr>
        <w:t>reproduction</w:t>
      </w:r>
      <w:r w:rsidRPr="00CF1043">
        <w:rPr>
          <w:rFonts w:ascii="Georgia" w:hAnsi="Georgia"/>
          <w:sz w:val="22"/>
          <w:u w:val="single"/>
        </w:rPr>
        <w:t xml:space="preserve"> completely </w:t>
      </w:r>
      <w:r w:rsidRPr="004833F8">
        <w:rPr>
          <w:rFonts w:ascii="Georgia" w:hAnsi="Georgia"/>
          <w:sz w:val="22"/>
          <w:highlight w:val="yellow"/>
          <w:u w:val="single"/>
        </w:rPr>
        <w:t xml:space="preserve">incapacitates the host, </w:t>
      </w:r>
      <w:r w:rsidRPr="00CF1043">
        <w:rPr>
          <w:rFonts w:ascii="Georgia" w:hAnsi="Georgia"/>
          <w:sz w:val="22"/>
          <w:u w:val="single"/>
        </w:rPr>
        <w:t xml:space="preserve">the whole </w:t>
      </w:r>
      <w:r w:rsidRPr="004833F8">
        <w:rPr>
          <w:rFonts w:ascii="Georgia" w:hAnsi="Georgia"/>
          <w:sz w:val="22"/>
          <w:highlight w:val="yellow"/>
          <w:u w:val="single"/>
        </w:rPr>
        <w:t>strategy could backfire:</w:t>
      </w:r>
      <w:r w:rsidRPr="00CF1043">
        <w:rPr>
          <w:rFonts w:ascii="Georgia" w:hAnsi="Georgia"/>
          <w:sz w:val="22"/>
          <w:u w:val="single"/>
        </w:rPr>
        <w:t xml:space="preserve"> the </w:t>
      </w:r>
      <w:r w:rsidRPr="004833F8">
        <w:rPr>
          <w:rFonts w:ascii="Georgia" w:hAnsi="Georgia"/>
          <w:sz w:val="22"/>
          <w:highlight w:val="yellow"/>
          <w:u w:val="single"/>
        </w:rPr>
        <w:t>illness</w:t>
      </w:r>
      <w:r w:rsidRPr="00CF1043">
        <w:rPr>
          <w:rFonts w:ascii="Georgia" w:hAnsi="Georgia"/>
          <w:sz w:val="22"/>
          <w:u w:val="single"/>
        </w:rPr>
        <w:t xml:space="preserve"> might </w:t>
      </w:r>
      <w:r w:rsidRPr="004833F8">
        <w:rPr>
          <w:rFonts w:ascii="Georgia" w:hAnsi="Georgia"/>
          <w:sz w:val="22"/>
          <w:highlight w:val="yellow"/>
          <w:u w:val="single"/>
        </w:rPr>
        <w:t>prevent the host from</w:t>
      </w:r>
      <w:r w:rsidRPr="00CF1043">
        <w:rPr>
          <w:rFonts w:ascii="Georgia" w:hAnsi="Georgia"/>
          <w:sz w:val="22"/>
          <w:u w:val="single"/>
        </w:rPr>
        <w:t xml:space="preserve"> going out and </w:t>
      </w:r>
      <w:r w:rsidRPr="004833F8">
        <w:rPr>
          <w:rFonts w:ascii="Georgia" w:hAnsi="Georgia"/>
          <w:sz w:val="22"/>
          <w:highlight w:val="yellow"/>
          <w:u w:val="single"/>
        </w:rPr>
        <w:t>coming into contact with new hosts</w:t>
      </w:r>
      <w:r w:rsidRPr="00CF1043">
        <w:rPr>
          <w:rFonts w:ascii="Georgia" w:hAnsi="Georgia"/>
          <w:sz w:val="22"/>
          <w:u w:val="single"/>
        </w:rPr>
        <w:t xml:space="preserve"> that the virus could jump to</w:t>
      </w:r>
      <w:r w:rsidRPr="004833F8">
        <w:rPr>
          <w:rFonts w:ascii="Georgia" w:hAnsi="Georgia"/>
          <w:sz w:val="22"/>
          <w:highlight w:val="yellow"/>
          <w:u w:val="single"/>
        </w:rPr>
        <w:t>. A victim of its own success, the</w:t>
      </w:r>
      <w:r w:rsidRPr="00CF1043">
        <w:rPr>
          <w:rFonts w:ascii="Georgia" w:hAnsi="Georgia"/>
          <w:sz w:val="22"/>
          <w:u w:val="single"/>
        </w:rPr>
        <w:t xml:space="preserve"> viral </w:t>
      </w:r>
      <w:r w:rsidRPr="004833F8">
        <w:rPr>
          <w:rFonts w:ascii="Georgia" w:hAnsi="Georgia"/>
          <w:sz w:val="22"/>
          <w:highlight w:val="yellow"/>
          <w:u w:val="single"/>
        </w:rPr>
        <w:t>lineage could go extinct and become an evolutionary dead end</w:t>
      </w:r>
      <w:r w:rsidRPr="00CF1043">
        <w:rPr>
          <w:rFonts w:ascii="Georgia" w:hAnsi="Georgia"/>
          <w:sz w:val="22"/>
          <w:u w:val="single"/>
        </w:rPr>
        <w:t>. This level of virulence is clearly not a good</w:t>
      </w:r>
      <w:r w:rsidRPr="00CF1043">
        <w:rPr>
          <w:rStyle w:val="TitleChar"/>
          <w:rFonts w:ascii="Georgia" w:hAnsi="Georgia"/>
          <w:sz w:val="22"/>
        </w:rPr>
        <w:t xml:space="preserve"> thing fro</w:t>
      </w:r>
      <w:r w:rsidRPr="00CF1043">
        <w:rPr>
          <w:rFonts w:ascii="Georgia" w:hAnsi="Georgia"/>
          <w:sz w:val="14"/>
        </w:rPr>
        <w:t xml:space="preserve">m the virus's perspective. </w:t>
      </w:r>
    </w:p>
    <w:p w:rsidR="00DB701B" w:rsidRPr="00CF1043" w:rsidRDefault="00DB701B" w:rsidP="00DB701B">
      <w:pPr>
        <w:rPr>
          <w:rStyle w:val="StyleBoldUnderline"/>
        </w:rPr>
      </w:pPr>
    </w:p>
    <w:p w:rsidR="00DB701B" w:rsidRPr="00CF1043" w:rsidRDefault="00DB701B" w:rsidP="00DB701B">
      <w:pPr>
        <w:pStyle w:val="Heading4"/>
        <w:ind w:firstLine="720"/>
      </w:pPr>
      <w:r w:rsidRPr="00CF1043">
        <w:t xml:space="preserve">b.) Natural Immunities  </w:t>
      </w:r>
    </w:p>
    <w:p w:rsidR="00DB701B" w:rsidRPr="00064307" w:rsidRDefault="00DB701B" w:rsidP="00DB701B">
      <w:pPr>
        <w:rPr>
          <w:b/>
        </w:rPr>
      </w:pPr>
      <w:r w:rsidRPr="00064307">
        <w:rPr>
          <w:b/>
        </w:rPr>
        <w:t xml:space="preserve">Sowell 01 – </w:t>
      </w:r>
      <w:r w:rsidRPr="00CF1043">
        <w:rPr>
          <w:sz w:val="16"/>
        </w:rPr>
        <w:t>Fellow at Hoover Institution (Thomas, March 5, Jewish World Review, “The Dangers of “Equality”, http://www.jewishworldreview.com/cols/sowell030501.asp)</w:t>
      </w:r>
    </w:p>
    <w:p w:rsidR="00DB701B" w:rsidRPr="00CF1043" w:rsidRDefault="00DB701B" w:rsidP="00DB701B">
      <w:pPr>
        <w:rPr>
          <w:rStyle w:val="StyleBoldUnderline"/>
        </w:rPr>
      </w:pPr>
    </w:p>
    <w:p w:rsidR="00DB701B" w:rsidRPr="00CF1043" w:rsidRDefault="00DB701B" w:rsidP="00DB701B">
      <w:pPr>
        <w:rPr>
          <w:rStyle w:val="StyleBoldUnderline"/>
        </w:rPr>
      </w:pPr>
      <w:r w:rsidRPr="004833F8">
        <w:rPr>
          <w:rStyle w:val="StyleBoldUnderline"/>
          <w:highlight w:val="yellow"/>
        </w:rPr>
        <w:t>People have</w:t>
      </w:r>
      <w:r w:rsidRPr="00CF1043">
        <w:rPr>
          <w:rStyle w:val="StyleBoldUnderline"/>
        </w:rPr>
        <w:t xml:space="preserve"> different vulnerabilities and </w:t>
      </w:r>
      <w:r w:rsidRPr="004833F8">
        <w:rPr>
          <w:rStyle w:val="StyleBoldUnderline"/>
          <w:highlight w:val="yellow"/>
        </w:rPr>
        <w:t>resistances to</w:t>
      </w:r>
      <w:r w:rsidRPr="00CF1043">
        <w:rPr>
          <w:rStyle w:val="StyleBoldUnderline"/>
        </w:rPr>
        <w:t xml:space="preserve"> a variety of </w:t>
      </w:r>
      <w:r w:rsidRPr="004833F8">
        <w:rPr>
          <w:rStyle w:val="StyleBoldUnderline"/>
          <w:highlight w:val="yellow"/>
        </w:rPr>
        <w:t xml:space="preserve">diseases. </w:t>
      </w:r>
      <w:r w:rsidRPr="00CF1043">
        <w:rPr>
          <w:rStyle w:val="StyleBoldUnderline"/>
        </w:rPr>
        <w:t xml:space="preserve">That is why one </w:t>
      </w:r>
      <w:r w:rsidRPr="004833F8">
        <w:rPr>
          <w:rStyle w:val="StyleBoldUnderline"/>
          <w:highlight w:val="yellow"/>
        </w:rPr>
        <w:t>disease is unlikely to wipe out</w:t>
      </w:r>
      <w:r w:rsidRPr="00CF1043">
        <w:rPr>
          <w:rStyle w:val="StyleBoldUnderline"/>
        </w:rPr>
        <w:t xml:space="preserve"> the </w:t>
      </w:r>
      <w:r w:rsidRPr="004833F8">
        <w:rPr>
          <w:rStyle w:val="StyleBoldUnderline"/>
          <w:highlight w:val="yellow"/>
        </w:rPr>
        <w:t xml:space="preserve">human species, </w:t>
      </w:r>
      <w:r w:rsidRPr="00CF1043">
        <w:rPr>
          <w:rStyle w:val="StyleBoldUnderline"/>
        </w:rPr>
        <w:t xml:space="preserve">even in one place. An </w:t>
      </w:r>
      <w:r w:rsidRPr="004833F8">
        <w:rPr>
          <w:rStyle w:val="StyleBoldUnderline"/>
          <w:highlight w:val="yellow"/>
        </w:rPr>
        <w:t xml:space="preserve">epidemic </w:t>
      </w:r>
      <w:r w:rsidRPr="00CF1043">
        <w:rPr>
          <w:rStyle w:val="StyleBoldUnderline"/>
        </w:rPr>
        <w:t xml:space="preserve">that sweeps through an area </w:t>
      </w:r>
      <w:r w:rsidRPr="004833F8">
        <w:rPr>
          <w:rStyle w:val="StyleBoldUnderline"/>
          <w:highlight w:val="yellow"/>
        </w:rPr>
        <w:t xml:space="preserve">may leave </w:t>
      </w:r>
      <w:r w:rsidRPr="00CF1043">
        <w:rPr>
          <w:rStyle w:val="StyleBoldUnderline"/>
        </w:rPr>
        <w:t>some people dying like flies while</w:t>
      </w:r>
      <w:r w:rsidRPr="004833F8">
        <w:rPr>
          <w:rStyle w:val="StyleBoldUnderline"/>
          <w:highlight w:val="yellow"/>
        </w:rPr>
        <w:t xml:space="preserve"> others remain as healthy as horses</w:t>
      </w:r>
      <w:r w:rsidRPr="00CF1043">
        <w:rPr>
          <w:rStyle w:val="StyleBoldUnderline"/>
        </w:rPr>
        <w:t>.</w:t>
      </w:r>
    </w:p>
    <w:p w:rsidR="00DB701B" w:rsidRDefault="00DB701B" w:rsidP="00DB701B"/>
    <w:p w:rsidR="00DB701B" w:rsidRDefault="0063030B" w:rsidP="00DB701B">
      <w:pPr>
        <w:pStyle w:val="Heading3"/>
      </w:pPr>
      <w:r>
        <w:lastRenderedPageBreak/>
        <w:t xml:space="preserve">  </w:t>
      </w:r>
      <w:r w:rsidR="00DB701B">
        <w:t xml:space="preserve">AT: Fusion </w:t>
      </w:r>
      <w:proofErr w:type="spellStart"/>
      <w:r w:rsidR="00DB701B">
        <w:t>Weaponization</w:t>
      </w:r>
      <w:proofErr w:type="spellEnd"/>
    </w:p>
    <w:p w:rsidR="00DB701B" w:rsidRDefault="00DB701B" w:rsidP="00DB701B"/>
    <w:p w:rsidR="0063030B" w:rsidRDefault="0063030B" w:rsidP="0063030B">
      <w:pPr>
        <w:pStyle w:val="Heading4"/>
      </w:pPr>
      <w:r>
        <w:t xml:space="preserve">Increased funding doesn’t solve -- decades of research prove fusions still too far off. </w:t>
      </w:r>
    </w:p>
    <w:p w:rsidR="0063030B" w:rsidRPr="00F95C0C" w:rsidRDefault="0063030B" w:rsidP="0063030B">
      <w:pPr>
        <w:rPr>
          <w:rStyle w:val="StyleStyleBold12pt"/>
        </w:rPr>
      </w:pPr>
      <w:r w:rsidRPr="00F95C0C">
        <w:rPr>
          <w:rStyle w:val="StyleStyleBold12pt"/>
        </w:rPr>
        <w:t>Murphy, ‘12</w:t>
      </w:r>
    </w:p>
    <w:p w:rsidR="0063030B" w:rsidRPr="00F95C0C" w:rsidRDefault="0063030B" w:rsidP="0063030B">
      <w:r w:rsidRPr="00F95C0C">
        <w:t xml:space="preserve">[Tom, Professor of Physics -- UCSD, 1-31, “Nuclear Fusion,” </w:t>
      </w:r>
      <w:hyperlink r:id="rId26" w:history="1">
        <w:r w:rsidRPr="00F95C0C">
          <w:rPr>
            <w:rStyle w:val="Hyperlink"/>
          </w:rPr>
          <w:t>http://physics.ucsd.edu/do-the-math/2012/01/nuclear-fusion/</w:t>
        </w:r>
      </w:hyperlink>
      <w:r w:rsidRPr="00F95C0C">
        <w:t>]</w:t>
      </w:r>
    </w:p>
    <w:p w:rsidR="0063030B" w:rsidRDefault="0063030B" w:rsidP="0063030B">
      <w:pPr>
        <w:rPr>
          <w:sz w:val="16"/>
        </w:rPr>
      </w:pPr>
      <w:r w:rsidRPr="004833F8">
        <w:rPr>
          <w:rStyle w:val="StyleBoldUnderline"/>
          <w:highlight w:val="yellow"/>
        </w:rPr>
        <w:t>No one can</w:t>
      </w:r>
      <w:r w:rsidRPr="00FC1030">
        <w:rPr>
          <w:sz w:val="16"/>
        </w:rPr>
        <w:t xml:space="preserve"> truly </w:t>
      </w:r>
      <w:r w:rsidRPr="004833F8">
        <w:rPr>
          <w:rStyle w:val="StyleBoldUnderline"/>
          <w:highlight w:val="yellow"/>
        </w:rPr>
        <w:t>say whether we will achieve fusion</w:t>
      </w:r>
      <w:r w:rsidRPr="00FC1030">
        <w:rPr>
          <w:sz w:val="16"/>
        </w:rPr>
        <w:t xml:space="preserve"> in a way that is commercially practical</w:t>
      </w:r>
      <w:r w:rsidRPr="004833F8">
        <w:rPr>
          <w:sz w:val="16"/>
          <w:highlight w:val="yellow"/>
        </w:rPr>
        <w:t xml:space="preserve">. </w:t>
      </w:r>
      <w:r w:rsidRPr="004833F8">
        <w:rPr>
          <w:rStyle w:val="StyleBoldUnderline"/>
          <w:highlight w:val="yellow"/>
        </w:rPr>
        <w:t>If teams of PhDs have spent over 60 years wailing on the problem while spending tens of billions of dollars</w:t>
      </w:r>
      <w:r w:rsidRPr="00FC1030">
        <w:rPr>
          <w:sz w:val="16"/>
        </w:rPr>
        <w:t xml:space="preserve">, I think </w:t>
      </w:r>
      <w:r w:rsidRPr="004833F8">
        <w:rPr>
          <w:rStyle w:val="StyleBoldUnderline"/>
          <w:highlight w:val="yellow"/>
        </w:rPr>
        <w:t>it’s safe to use our fusion quest as the definition of hard</w:t>
      </w:r>
      <w:r w:rsidRPr="00FC1030">
        <w:rPr>
          <w:sz w:val="16"/>
        </w:rPr>
        <w:t xml:space="preserve">. It’s a much larger challenge than sending men to the Moon. </w:t>
      </w:r>
      <w:r w:rsidRPr="004833F8">
        <w:rPr>
          <w:rStyle w:val="StyleBoldUnderline"/>
          <w:highlight w:val="yellow"/>
        </w:rPr>
        <w:t>We have no historical precedent</w:t>
      </w:r>
      <w:r w:rsidRPr="00FC1030">
        <w:rPr>
          <w:rStyle w:val="StyleBoldUnderline"/>
        </w:rPr>
        <w:t xml:space="preserve"> for an arduous technological problem on this scale that ultimately succeeded</w:t>
      </w:r>
      <w:r w:rsidRPr="00FC1030">
        <w:rPr>
          <w:sz w:val="16"/>
        </w:rPr>
        <w:t xml:space="preserve"> to become a ho-hum commercial reality. But for that matter, I don’t think we have any precedent for something on this scale that has failed. In short, we’re out of our depths and can’t be cocky about predictions in either direction.</w:t>
      </w:r>
    </w:p>
    <w:p w:rsidR="000E684A" w:rsidRPr="00FC1030" w:rsidRDefault="000E684A" w:rsidP="000E684A"/>
    <w:p w:rsidR="0063030B" w:rsidRDefault="0063030B" w:rsidP="0063030B">
      <w:pPr>
        <w:pStyle w:val="Heading4"/>
      </w:pPr>
      <w:r>
        <w:t xml:space="preserve">They still have tons of obstacles to overcome before fusion weapons are feasible. </w:t>
      </w:r>
    </w:p>
    <w:p w:rsidR="0063030B" w:rsidRPr="00B244A6" w:rsidRDefault="0063030B" w:rsidP="0063030B">
      <w:pPr>
        <w:rPr>
          <w:rStyle w:val="StyleStyleBold12pt"/>
        </w:rPr>
      </w:pPr>
      <w:r w:rsidRPr="00B244A6">
        <w:rPr>
          <w:rStyle w:val="StyleStyleBold12pt"/>
        </w:rPr>
        <w:t>Svoboda, ‘11</w:t>
      </w:r>
    </w:p>
    <w:p w:rsidR="0063030B" w:rsidRPr="00B244A6" w:rsidRDefault="0063030B" w:rsidP="0063030B">
      <w:r w:rsidRPr="00B244A6">
        <w:t>[</w:t>
      </w:r>
      <w:r>
        <w:t xml:space="preserve">Elizabeth, Popular Mechanics, 7-1, </w:t>
      </w:r>
      <w:r w:rsidRPr="00B244A6">
        <w:t xml:space="preserve">“IS FUSION FINALLY FOR REAL,” </w:t>
      </w:r>
      <w:hyperlink r:id="rId27" w:history="1">
        <w:r>
          <w:rPr>
            <w:rStyle w:val="Hyperlink"/>
          </w:rPr>
          <w:t>http://www.popularmechanics.co.za/features/is-fusion-finally-for-real/</w:t>
        </w:r>
      </w:hyperlink>
      <w:r>
        <w:t>]</w:t>
      </w:r>
    </w:p>
    <w:p w:rsidR="0063030B" w:rsidRDefault="0063030B" w:rsidP="0063030B">
      <w:pPr>
        <w:rPr>
          <w:sz w:val="16"/>
        </w:rPr>
      </w:pPr>
      <w:r w:rsidRPr="00B244A6">
        <w:rPr>
          <w:rStyle w:val="StyleBoldUnderline"/>
        </w:rPr>
        <w:t>NIF scientists</w:t>
      </w:r>
      <w:r w:rsidRPr="00B244A6">
        <w:rPr>
          <w:sz w:val="16"/>
        </w:rPr>
        <w:t xml:space="preserve"> have taken a completely different approach. Instead of undertaking the delicate task of confining plasma inside a magnetic field, they </w:t>
      </w:r>
      <w:r w:rsidRPr="00B244A6">
        <w:rPr>
          <w:rStyle w:val="StyleBoldUnderline"/>
        </w:rPr>
        <w:t>aim to produce a controlled version of the fusion that takes place inside the Sun or a hydrogen bomb, using</w:t>
      </w:r>
      <w:r w:rsidRPr="00B244A6">
        <w:rPr>
          <w:sz w:val="16"/>
        </w:rPr>
        <w:t xml:space="preserve"> lasers as the reaction’s driver – a technique called </w:t>
      </w:r>
      <w:r w:rsidRPr="00B244A6">
        <w:rPr>
          <w:rStyle w:val="StyleBoldUnderline"/>
        </w:rPr>
        <w:t>inertial confinement fusion</w:t>
      </w:r>
      <w:r w:rsidRPr="00B244A6">
        <w:rPr>
          <w:sz w:val="16"/>
        </w:rPr>
        <w:t xml:space="preserve">. NIF’s Moses notes that many of the building blocks of the project’s massive laser array have already been used successfully in other industrial settings: laser diodes similar to NIF’s have enabled </w:t>
      </w:r>
      <w:proofErr w:type="spellStart"/>
      <w:r w:rsidRPr="00B244A6">
        <w:rPr>
          <w:sz w:val="16"/>
        </w:rPr>
        <w:t>fibre</w:t>
      </w:r>
      <w:proofErr w:type="spellEnd"/>
      <w:r w:rsidRPr="00B244A6">
        <w:rPr>
          <w:sz w:val="16"/>
        </w:rPr>
        <w:t xml:space="preserve"> optic data transmission in the telecommunications industry for years. “It’s a good place to be when you’re riding the wave of other people’s work,” he says.</w:t>
      </w:r>
      <w:r w:rsidRPr="00B244A6">
        <w:rPr>
          <w:sz w:val="12"/>
        </w:rPr>
        <w:t>¶</w:t>
      </w:r>
      <w:r w:rsidRPr="00B244A6">
        <w:rPr>
          <w:sz w:val="16"/>
        </w:rPr>
        <w:t xml:space="preserve"> With its pulsed magnetic field design, the </w:t>
      </w:r>
      <w:proofErr w:type="spellStart"/>
      <w:r w:rsidRPr="00B244A6">
        <w:rPr>
          <w:sz w:val="16"/>
        </w:rPr>
        <w:t>Helion</w:t>
      </w:r>
      <w:proofErr w:type="spellEnd"/>
      <w:r w:rsidRPr="00B244A6">
        <w:rPr>
          <w:sz w:val="16"/>
        </w:rPr>
        <w:t xml:space="preserve"> team claims it has found the elusive sweet spot in the fusion landscape: a reliable, cheap reactor that doesn’t require </w:t>
      </w:r>
      <w:proofErr w:type="spellStart"/>
      <w:r w:rsidRPr="00B244A6">
        <w:rPr>
          <w:sz w:val="16"/>
        </w:rPr>
        <w:t>finetuned</w:t>
      </w:r>
      <w:proofErr w:type="spellEnd"/>
      <w:r w:rsidRPr="00B244A6">
        <w:rPr>
          <w:sz w:val="16"/>
        </w:rPr>
        <w:t xml:space="preserve"> optics or complicated plasma confinement. In </w:t>
      </w:r>
      <w:proofErr w:type="spellStart"/>
      <w:r w:rsidRPr="00B244A6">
        <w:rPr>
          <w:sz w:val="16"/>
        </w:rPr>
        <w:t>Helion’s</w:t>
      </w:r>
      <w:proofErr w:type="spellEnd"/>
      <w:r w:rsidRPr="00B244A6">
        <w:rPr>
          <w:sz w:val="16"/>
        </w:rPr>
        <w:t xml:space="preserve"> reactor, electric currents flowing inside the plasma reverse the direction of a magnetic field that’s applied from the outside; the new, closed field that results effectively confines the plasma.</w:t>
      </w:r>
      <w:r w:rsidRPr="00B244A6">
        <w:rPr>
          <w:sz w:val="12"/>
        </w:rPr>
        <w:t>¶</w:t>
      </w:r>
      <w:r w:rsidRPr="00B244A6">
        <w:rPr>
          <w:sz w:val="16"/>
        </w:rPr>
        <w:t xml:space="preserve"> “Compared with the </w:t>
      </w:r>
      <w:proofErr w:type="spellStart"/>
      <w:r w:rsidRPr="00B244A6">
        <w:rPr>
          <w:sz w:val="16"/>
        </w:rPr>
        <w:t>tokamak</w:t>
      </w:r>
      <w:proofErr w:type="spellEnd"/>
      <w:r w:rsidRPr="00B244A6">
        <w:rPr>
          <w:sz w:val="16"/>
        </w:rPr>
        <w:t xml:space="preserve"> and NIF, </w:t>
      </w:r>
      <w:proofErr w:type="spellStart"/>
      <w:r w:rsidRPr="00B244A6">
        <w:rPr>
          <w:sz w:val="16"/>
        </w:rPr>
        <w:t>Helion’s</w:t>
      </w:r>
      <w:proofErr w:type="spellEnd"/>
      <w:r w:rsidRPr="00B244A6">
        <w:rPr>
          <w:sz w:val="16"/>
        </w:rPr>
        <w:t xml:space="preserve"> reactor is relatively compact and low-cost,” says Richard Milroy, a physicist at the University of </w:t>
      </w:r>
      <w:bookmarkStart w:id="0" w:name="_GoBack"/>
      <w:r w:rsidRPr="00B244A6">
        <w:rPr>
          <w:sz w:val="16"/>
        </w:rPr>
        <w:t xml:space="preserve">Washington who isn’t affiliated with </w:t>
      </w:r>
      <w:proofErr w:type="spellStart"/>
      <w:r w:rsidRPr="00B244A6">
        <w:rPr>
          <w:sz w:val="16"/>
        </w:rPr>
        <w:t>Helion</w:t>
      </w:r>
      <w:proofErr w:type="spellEnd"/>
      <w:r w:rsidRPr="00B244A6">
        <w:rPr>
          <w:sz w:val="16"/>
        </w:rPr>
        <w:t xml:space="preserve">. “Utilities don’t need to invest billions for the first test reactor to see if things will work out.” Plus, he says, the plasma-formation area is separate from the burn chamber in </w:t>
      </w:r>
      <w:proofErr w:type="spellStart"/>
      <w:r w:rsidRPr="00B244A6">
        <w:rPr>
          <w:sz w:val="16"/>
        </w:rPr>
        <w:t>Helion’s</w:t>
      </w:r>
      <w:proofErr w:type="spellEnd"/>
      <w:r w:rsidRPr="00B244A6">
        <w:rPr>
          <w:sz w:val="16"/>
        </w:rPr>
        <w:t xml:space="preserve"> reactor, so </w:t>
      </w:r>
      <w:proofErr w:type="spellStart"/>
      <w:r w:rsidRPr="00B244A6">
        <w:rPr>
          <w:sz w:val="16"/>
        </w:rPr>
        <w:t>its</w:t>
      </w:r>
      <w:proofErr w:type="spellEnd"/>
      <w:r w:rsidRPr="00B244A6">
        <w:rPr>
          <w:sz w:val="16"/>
        </w:rPr>
        <w:t xml:space="preserve"> expensive components may last longer.</w:t>
      </w:r>
      <w:r w:rsidRPr="00B244A6">
        <w:rPr>
          <w:sz w:val="12"/>
        </w:rPr>
        <w:t>¶</w:t>
      </w:r>
      <w:r w:rsidRPr="00B244A6">
        <w:rPr>
          <w:sz w:val="16"/>
        </w:rPr>
        <w:t xml:space="preserve"> </w:t>
      </w:r>
      <w:proofErr w:type="gramStart"/>
      <w:r w:rsidRPr="00B244A6">
        <w:rPr>
          <w:rStyle w:val="Emphasis"/>
        </w:rPr>
        <w:t>Still</w:t>
      </w:r>
      <w:proofErr w:type="gramEnd"/>
      <w:r w:rsidRPr="00B244A6">
        <w:rPr>
          <w:rStyle w:val="Emphasis"/>
        </w:rPr>
        <w:t xml:space="preserve">, </w:t>
      </w:r>
      <w:r w:rsidRPr="004833F8">
        <w:rPr>
          <w:rStyle w:val="Emphasis"/>
          <w:highlight w:val="yellow"/>
        </w:rPr>
        <w:t>all of these experimental fusion approaches face a host of scientific</w:t>
      </w:r>
      <w:r w:rsidRPr="00B244A6">
        <w:rPr>
          <w:rStyle w:val="Emphasis"/>
        </w:rPr>
        <w:t xml:space="preserve"> and practical </w:t>
      </w:r>
      <w:r w:rsidRPr="004833F8">
        <w:rPr>
          <w:rStyle w:val="Emphasis"/>
          <w:highlight w:val="yellow"/>
        </w:rPr>
        <w:t>unknowns</w:t>
      </w:r>
      <w:r w:rsidRPr="00B244A6">
        <w:rPr>
          <w:rStyle w:val="StyleBoldUnderline"/>
        </w:rPr>
        <w:t xml:space="preserve">. The massive numbers of </w:t>
      </w:r>
      <w:r w:rsidRPr="004833F8">
        <w:rPr>
          <w:rStyle w:val="StyleBoldUnderline"/>
          <w:highlight w:val="yellow"/>
        </w:rPr>
        <w:t>neutrons generated during fusion may damage</w:t>
      </w:r>
      <w:r w:rsidRPr="00B244A6">
        <w:rPr>
          <w:rStyle w:val="StyleBoldUnderline"/>
        </w:rPr>
        <w:t xml:space="preserve"> components of </w:t>
      </w:r>
      <w:r w:rsidRPr="004833F8">
        <w:rPr>
          <w:rStyle w:val="StyleBoldUnderline"/>
          <w:highlight w:val="yellow"/>
        </w:rPr>
        <w:t xml:space="preserve">a </w:t>
      </w:r>
      <w:proofErr w:type="spellStart"/>
      <w:r w:rsidRPr="004833F8">
        <w:rPr>
          <w:rStyle w:val="StyleBoldUnderline"/>
          <w:highlight w:val="yellow"/>
        </w:rPr>
        <w:t>tokamak</w:t>
      </w:r>
      <w:proofErr w:type="spellEnd"/>
      <w:r w:rsidRPr="004833F8">
        <w:rPr>
          <w:rStyle w:val="StyleBoldUnderline"/>
          <w:highlight w:val="yellow"/>
        </w:rPr>
        <w:t xml:space="preserve"> over</w:t>
      </w:r>
      <w:r w:rsidRPr="00B244A6">
        <w:rPr>
          <w:rStyle w:val="StyleBoldUnderline"/>
        </w:rPr>
        <w:t xml:space="preserve"> time, and </w:t>
      </w:r>
      <w:r w:rsidRPr="004833F8">
        <w:rPr>
          <w:rStyle w:val="StyleBoldUnderline"/>
          <w:highlight w:val="yellow"/>
        </w:rPr>
        <w:t>the plasma</w:t>
      </w:r>
      <w:r w:rsidRPr="00B244A6">
        <w:rPr>
          <w:rStyle w:val="StyleBoldUnderline"/>
        </w:rPr>
        <w:t xml:space="preserve"> inside can also become unstable, </w:t>
      </w:r>
      <w:r w:rsidRPr="004833F8">
        <w:rPr>
          <w:rStyle w:val="Emphasis"/>
          <w:highlight w:val="yellow"/>
        </w:rPr>
        <w:t>impeding the reaction</w:t>
      </w:r>
      <w:r w:rsidRPr="00B244A6">
        <w:rPr>
          <w:rStyle w:val="Emphasis"/>
        </w:rPr>
        <w:t>.</w:t>
      </w:r>
      <w:r w:rsidRPr="00B244A6">
        <w:rPr>
          <w:sz w:val="16"/>
        </w:rPr>
        <w:t xml:space="preserve"> And even though NIF has managed to achieve partial fusion by firing individual rounds into its target chamber, similar lasers would probably need to fire 10 to 15 times every second in LIFE, the demonstration power plant Lawrence Livermore is designing for the early 2020s. That kind of consistent firing would require a laser driver with a high repetition rate, which has yet to be developed and tested.</w:t>
      </w:r>
    </w:p>
    <w:p w:rsidR="000E684A" w:rsidRDefault="000E684A" w:rsidP="000E684A"/>
    <w:p w:rsidR="000E684A" w:rsidRPr="003E0CEF" w:rsidRDefault="000E684A" w:rsidP="000E684A">
      <w:pPr>
        <w:pStyle w:val="Heading4"/>
      </w:pPr>
      <w:r w:rsidRPr="003E0CEF">
        <w:t xml:space="preserve">No impact to fusion </w:t>
      </w:r>
      <w:proofErr w:type="spellStart"/>
      <w:r w:rsidRPr="003E0CEF">
        <w:t>prolif</w:t>
      </w:r>
      <w:proofErr w:type="spellEnd"/>
      <w:r w:rsidRPr="003E0CEF">
        <w:t xml:space="preserve"> -- the international community will be able to respond quickly and disable the facility. </w:t>
      </w:r>
    </w:p>
    <w:p w:rsidR="000E684A" w:rsidRPr="003E0CEF" w:rsidRDefault="000E684A" w:rsidP="000E684A">
      <w:pPr>
        <w:rPr>
          <w:rStyle w:val="StyleStyleBold12pt"/>
        </w:rPr>
      </w:pPr>
      <w:r w:rsidRPr="003E0CEF">
        <w:rPr>
          <w:rStyle w:val="StyleStyleBold12pt"/>
        </w:rPr>
        <w:t>Goldston</w:t>
      </w:r>
      <w:r>
        <w:rPr>
          <w:rStyle w:val="StyleStyleBold12pt"/>
        </w:rPr>
        <w:t>e</w:t>
      </w:r>
      <w:r w:rsidRPr="003E0CEF">
        <w:rPr>
          <w:rStyle w:val="StyleStyleBold12pt"/>
        </w:rPr>
        <w:t xml:space="preserve"> et al., ‘9</w:t>
      </w:r>
    </w:p>
    <w:p w:rsidR="000E684A" w:rsidRPr="002537F3" w:rsidRDefault="000E684A" w:rsidP="000E684A">
      <w:r w:rsidRPr="002537F3">
        <w:t>[</w:t>
      </w:r>
      <w:proofErr w:type="gramStart"/>
      <w:r w:rsidRPr="002537F3">
        <w:t>RJ.,</w:t>
      </w:r>
      <w:proofErr w:type="gramEnd"/>
      <w:r w:rsidRPr="002537F3">
        <w:t xml:space="preserve"> A. Glaser, AF Ross, Princeton University, “Proliferation Risks of Fusion Energy: Clandestine Production, Covert Production, and Breakout,” </w:t>
      </w:r>
      <w:hyperlink r:id="rId28" w:history="1">
        <w:r w:rsidRPr="002537F3">
          <w:rPr>
            <w:rStyle w:val="Hyperlink"/>
          </w:rPr>
          <w:t>http://web.mit.edu/fusion-fission/HybridsPubli/Fusion_Proliferation_Risks.pdf</w:t>
        </w:r>
      </w:hyperlink>
      <w:r w:rsidRPr="002537F3">
        <w:t>]</w:t>
      </w:r>
    </w:p>
    <w:p w:rsidR="000E684A" w:rsidRPr="007D1913" w:rsidRDefault="000E684A" w:rsidP="000E684A">
      <w:pPr>
        <w:rPr>
          <w:rStyle w:val="Emphasis"/>
        </w:rPr>
      </w:pPr>
      <w:r w:rsidRPr="002537F3">
        <w:rPr>
          <w:sz w:val="16"/>
        </w:rPr>
        <w:t xml:space="preserve">In sum, it appears that </w:t>
      </w:r>
      <w:r w:rsidRPr="002537F3">
        <w:rPr>
          <w:rStyle w:val="StyleBoldUnderline"/>
        </w:rPr>
        <w:t xml:space="preserve">a time scale of at least 1–2 </w:t>
      </w:r>
      <w:r w:rsidRPr="004833F8">
        <w:rPr>
          <w:rStyle w:val="StyleBoldUnderline"/>
          <w:highlight w:val="yellow"/>
        </w:rPr>
        <w:t>months would be required to produce one</w:t>
      </w:r>
      <w:r w:rsidRPr="002537F3">
        <w:rPr>
          <w:rStyle w:val="StyleBoldUnderline"/>
        </w:rPr>
        <w:t xml:space="preserve"> </w:t>
      </w:r>
      <w:r w:rsidRPr="004833F8">
        <w:rPr>
          <w:rStyle w:val="StyleBoldUnderline"/>
          <w:highlight w:val="yellow"/>
        </w:rPr>
        <w:t>significant quantit</w:t>
      </w:r>
      <w:bookmarkEnd w:id="0"/>
      <w:r w:rsidRPr="004833F8">
        <w:rPr>
          <w:rStyle w:val="StyleBoldUnderline"/>
          <w:highlight w:val="yellow"/>
        </w:rPr>
        <w:t>y of weapon-usable material in a fusion</w:t>
      </w:r>
      <w:r w:rsidRPr="002537F3">
        <w:rPr>
          <w:rStyle w:val="StyleBoldUnderline"/>
        </w:rPr>
        <w:t xml:space="preserve"> power </w:t>
      </w:r>
      <w:r w:rsidRPr="004833F8">
        <w:rPr>
          <w:rStyle w:val="StyleBoldUnderline"/>
          <w:highlight w:val="yellow"/>
        </w:rPr>
        <w:t>plant</w:t>
      </w:r>
      <w:r w:rsidRPr="002537F3">
        <w:rPr>
          <w:rStyle w:val="StyleBoldUnderline"/>
        </w:rPr>
        <w:t xml:space="preserve"> after breakout. This period is dominated </w:t>
      </w:r>
      <w:r w:rsidRPr="004833F8">
        <w:rPr>
          <w:rStyle w:val="StyleBoldUnderline"/>
          <w:highlight w:val="yellow"/>
        </w:rPr>
        <w:t>by the time required to reconfigure and restart the facility</w:t>
      </w:r>
      <w:r w:rsidRPr="002537F3">
        <w:rPr>
          <w:sz w:val="16"/>
        </w:rPr>
        <w:t xml:space="preserve">. More analysis is required to refine this estimate, but it gives a </w:t>
      </w:r>
      <w:r w:rsidRPr="007D1913">
        <w:rPr>
          <w:sz w:val="16"/>
        </w:rPr>
        <w:t xml:space="preserve">sense of the time scale over which </w:t>
      </w:r>
      <w:r w:rsidRPr="007D1913">
        <w:rPr>
          <w:rStyle w:val="StyleBoldUnderline"/>
        </w:rPr>
        <w:t>the international community would be able to react without concern</w:t>
      </w:r>
      <w:r w:rsidRPr="002537F3">
        <w:rPr>
          <w:rStyle w:val="StyleBoldUnderline"/>
        </w:rPr>
        <w:t xml:space="preserve"> that significant quantities of fissile material had already been produced</w:t>
      </w:r>
      <w:r w:rsidRPr="002537F3">
        <w:rPr>
          <w:sz w:val="16"/>
        </w:rPr>
        <w:t xml:space="preserve">. As with the fission breakout scenario, </w:t>
      </w:r>
      <w:r w:rsidRPr="002537F3">
        <w:rPr>
          <w:rStyle w:val="StyleBoldUnderline"/>
        </w:rPr>
        <w:t>there are political and diplomatic options at this point, but unlike</w:t>
      </w:r>
      <w:r w:rsidRPr="002537F3">
        <w:rPr>
          <w:sz w:val="16"/>
        </w:rPr>
        <w:t xml:space="preserve"> the </w:t>
      </w:r>
      <w:r w:rsidRPr="002537F3">
        <w:rPr>
          <w:rStyle w:val="StyleBoldUnderline"/>
        </w:rPr>
        <w:t>fission</w:t>
      </w:r>
      <w:r w:rsidRPr="002537F3">
        <w:rPr>
          <w:sz w:val="16"/>
        </w:rPr>
        <w:t xml:space="preserve"> case </w:t>
      </w:r>
      <w:r w:rsidRPr="004833F8">
        <w:rPr>
          <w:rStyle w:val="StyleBoldUnderline"/>
          <w:highlight w:val="yellow"/>
        </w:rPr>
        <w:t>there is</w:t>
      </w:r>
      <w:r w:rsidRPr="002537F3">
        <w:rPr>
          <w:rStyle w:val="StyleBoldUnderline"/>
        </w:rPr>
        <w:t xml:space="preserve"> also </w:t>
      </w:r>
      <w:r w:rsidRPr="004833F8">
        <w:rPr>
          <w:rStyle w:val="StyleBoldUnderline"/>
          <w:highlight w:val="yellow"/>
        </w:rPr>
        <w:t>the option to disable the plant and prevent the production of weapon-usable material. Fusion</w:t>
      </w:r>
      <w:r w:rsidRPr="002537F3">
        <w:rPr>
          <w:rStyle w:val="StyleBoldUnderline"/>
        </w:rPr>
        <w:t xml:space="preserve"> power </w:t>
      </w:r>
      <w:r w:rsidRPr="004833F8">
        <w:rPr>
          <w:rStyle w:val="StyleBoldUnderline"/>
          <w:highlight w:val="yellow"/>
        </w:rPr>
        <w:t>plants require</w:t>
      </w:r>
      <w:r w:rsidRPr="002537F3">
        <w:rPr>
          <w:rStyle w:val="StyleBoldUnderline"/>
        </w:rPr>
        <w:t xml:space="preserve"> many </w:t>
      </w:r>
      <w:r w:rsidRPr="004833F8">
        <w:rPr>
          <w:rStyle w:val="StyleBoldUnderline"/>
          <w:highlight w:val="yellow"/>
        </w:rPr>
        <w:t>supporting facilities that are non-nuclear in nature, but if deactivated would immediately prevent the</w:t>
      </w:r>
      <w:r w:rsidRPr="002537F3">
        <w:rPr>
          <w:rStyle w:val="StyleBoldUnderline"/>
        </w:rPr>
        <w:t xml:space="preserve"> power </w:t>
      </w:r>
      <w:r w:rsidRPr="004833F8">
        <w:rPr>
          <w:rStyle w:val="StyleBoldUnderline"/>
          <w:highlight w:val="yellow"/>
        </w:rPr>
        <w:t>plant from operating</w:t>
      </w:r>
      <w:r w:rsidRPr="002537F3">
        <w:rPr>
          <w:sz w:val="16"/>
        </w:rPr>
        <w:t xml:space="preserve">. These include the massive power input and power conditioning equipment that provides electricity to the magnets, a very large </w:t>
      </w:r>
      <w:proofErr w:type="spellStart"/>
      <w:r w:rsidRPr="002537F3">
        <w:rPr>
          <w:sz w:val="16"/>
        </w:rPr>
        <w:t>cryoplant</w:t>
      </w:r>
      <w:proofErr w:type="spellEnd"/>
      <w:r w:rsidRPr="002537F3">
        <w:rPr>
          <w:sz w:val="16"/>
        </w:rPr>
        <w:t xml:space="preserve"> that provides liquid nitrogen and liquid helium to these magnets, and the secondary cooling system that removes heat from the system. </w:t>
      </w:r>
      <w:r w:rsidRPr="002537F3">
        <w:rPr>
          <w:sz w:val="16"/>
        </w:rPr>
        <w:lastRenderedPageBreak/>
        <w:t xml:space="preserve">Such facilities can be seen in the layout of the ITER site, shown in Figure 4. </w:t>
      </w:r>
      <w:r w:rsidRPr="004833F8">
        <w:rPr>
          <w:rStyle w:val="StyleBoldUnderline"/>
          <w:highlight w:val="yellow"/>
        </w:rPr>
        <w:t>These are distant from the fusion</w:t>
      </w:r>
      <w:r w:rsidRPr="002537F3">
        <w:rPr>
          <w:rStyle w:val="StyleBoldUnderline"/>
        </w:rPr>
        <w:t xml:space="preserve"> confinement </w:t>
      </w:r>
      <w:r w:rsidRPr="004833F8">
        <w:rPr>
          <w:rStyle w:val="StyleBoldUnderline"/>
          <w:highlight w:val="yellow"/>
        </w:rPr>
        <w:t>system itself, and could be disabled without</w:t>
      </w:r>
      <w:r w:rsidRPr="002537F3">
        <w:rPr>
          <w:rStyle w:val="StyleBoldUnderline"/>
        </w:rPr>
        <w:t xml:space="preserve"> significant </w:t>
      </w:r>
      <w:r w:rsidRPr="004833F8">
        <w:rPr>
          <w:rStyle w:val="StyleBoldUnderline"/>
          <w:highlight w:val="yellow"/>
        </w:rPr>
        <w:t>risk of nuclear contamination</w:t>
      </w:r>
      <w:r w:rsidRPr="002537F3">
        <w:rPr>
          <w:rStyle w:val="StyleBoldUnderline"/>
        </w:rPr>
        <w:t xml:space="preserve">. The fact that </w:t>
      </w:r>
      <w:r w:rsidRPr="004833F8">
        <w:rPr>
          <w:rStyle w:val="StyleBoldUnderline"/>
          <w:highlight w:val="yellow"/>
        </w:rPr>
        <w:t>this</w:t>
      </w:r>
      <w:r w:rsidRPr="002537F3">
        <w:rPr>
          <w:rStyle w:val="StyleBoldUnderline"/>
        </w:rPr>
        <w:t xml:space="preserve"> can accomplished before a significant quantity of weapon-usable material is produced </w:t>
      </w:r>
      <w:r w:rsidRPr="004833F8">
        <w:rPr>
          <w:rStyle w:val="StyleBoldUnderline"/>
          <w:highlight w:val="yellow"/>
        </w:rPr>
        <w:t xml:space="preserve">represents a </w:t>
      </w:r>
      <w:r w:rsidRPr="004833F8">
        <w:rPr>
          <w:rStyle w:val="Emphasis"/>
          <w:highlight w:val="yellow"/>
        </w:rPr>
        <w:t>qualitative difference from the fission breakout scenario.</w:t>
      </w:r>
    </w:p>
    <w:p w:rsidR="000E684A" w:rsidRPr="00B244A6" w:rsidRDefault="000E684A" w:rsidP="000E684A"/>
    <w:p w:rsidR="0063030B" w:rsidRDefault="0063030B" w:rsidP="0063030B">
      <w:pPr>
        <w:pStyle w:val="Heading4"/>
      </w:pPr>
      <w:proofErr w:type="gramStart"/>
      <w:r w:rsidRPr="00FC1030">
        <w:t>Coulomb barrier.</w:t>
      </w:r>
      <w:proofErr w:type="gramEnd"/>
      <w:r w:rsidRPr="00FC1030">
        <w:t xml:space="preserve"> </w:t>
      </w:r>
    </w:p>
    <w:p w:rsidR="0063030B" w:rsidRPr="00F95C0C" w:rsidRDefault="0063030B" w:rsidP="0063030B">
      <w:pPr>
        <w:rPr>
          <w:rStyle w:val="StyleStyleBold12pt"/>
        </w:rPr>
      </w:pPr>
      <w:r w:rsidRPr="00F95C0C">
        <w:rPr>
          <w:rStyle w:val="StyleStyleBold12pt"/>
        </w:rPr>
        <w:t>Murphy, ‘12</w:t>
      </w:r>
    </w:p>
    <w:p w:rsidR="0063030B" w:rsidRPr="00F95C0C" w:rsidRDefault="0063030B" w:rsidP="0063030B">
      <w:r w:rsidRPr="00F95C0C">
        <w:t xml:space="preserve">[Tom, Professor of Physics -- UCSD, 1-31, “Nuclear Fusion,” </w:t>
      </w:r>
      <w:hyperlink r:id="rId29" w:history="1">
        <w:r w:rsidRPr="00F95C0C">
          <w:rPr>
            <w:rStyle w:val="Hyperlink"/>
          </w:rPr>
          <w:t>http://physics.ucsd.edu/do-the-math/2012/01/nuclear-fusion/</w:t>
        </w:r>
      </w:hyperlink>
      <w:r w:rsidRPr="00F95C0C">
        <w:t>]</w:t>
      </w:r>
    </w:p>
    <w:p w:rsidR="0063030B" w:rsidRDefault="0063030B" w:rsidP="0063030B">
      <w:pPr>
        <w:rPr>
          <w:rStyle w:val="Emphasis"/>
        </w:rPr>
      </w:pPr>
      <w:r w:rsidRPr="004833F8">
        <w:rPr>
          <w:rStyle w:val="StyleBoldUnderline"/>
          <w:highlight w:val="yellow"/>
        </w:rPr>
        <w:t>A simple obstacle stands between us and fusion</w:t>
      </w:r>
      <w:r w:rsidRPr="00FC1030">
        <w:rPr>
          <w:sz w:val="16"/>
        </w:rPr>
        <w:t xml:space="preserve">. It’s called </w:t>
      </w:r>
      <w:r w:rsidRPr="004833F8">
        <w:rPr>
          <w:rStyle w:val="StyleBoldUnderline"/>
          <w:highlight w:val="yellow"/>
        </w:rPr>
        <w:t>the Coulomb barrier. Protons hate to get near each other</w:t>
      </w:r>
      <w:r w:rsidRPr="00FC1030">
        <w:rPr>
          <w:rStyle w:val="StyleBoldUnderline"/>
        </w:rPr>
        <w:t>, on account of their mutual positive charge and concomitant electrostatic repulsion</w:t>
      </w:r>
      <w:r w:rsidRPr="00FC1030">
        <w:rPr>
          <w:sz w:val="16"/>
        </w:rPr>
        <w:t xml:space="preserve">. And </w:t>
      </w:r>
      <w:r w:rsidRPr="00FC1030">
        <w:rPr>
          <w:rStyle w:val="StyleBoldUnderline"/>
        </w:rPr>
        <w:t xml:space="preserve">they must get very close—about 10−15 m—before the strong nuclear force overpowers Coulomb’s vote. </w:t>
      </w:r>
      <w:r w:rsidRPr="004833F8">
        <w:rPr>
          <w:rStyle w:val="StyleBoldUnderline"/>
          <w:highlight w:val="yellow"/>
        </w:rPr>
        <w:t>Even on a perfect collision course, two protons would have to have a closing velocity of 20 million meters per second</w:t>
      </w:r>
      <w:r w:rsidRPr="00FC1030">
        <w:rPr>
          <w:sz w:val="16"/>
        </w:rPr>
        <w:t xml:space="preserve"> (7% the speed of light) </w:t>
      </w:r>
      <w:r w:rsidRPr="00FC1030">
        <w:rPr>
          <w:rStyle w:val="StyleBoldUnderline"/>
        </w:rPr>
        <w:t xml:space="preserve">to get within 10−15 m of each other, corresponding to a temperature around 5 billion degrees! </w:t>
      </w:r>
      <w:r w:rsidRPr="004833F8">
        <w:rPr>
          <w:rStyle w:val="StyleBoldUnderline"/>
          <w:highlight w:val="yellow"/>
        </w:rPr>
        <w:t>Even if the velocity is sufficient, the slightest misalignment will cause the repulsive duo to veer off course</w:t>
      </w:r>
      <w:r w:rsidRPr="00FC1030">
        <w:rPr>
          <w:rStyle w:val="StyleBoldUnderline"/>
        </w:rPr>
        <w:t>, not even flirting with contact</w:t>
      </w:r>
      <w:r w:rsidRPr="00FC1030">
        <w:rPr>
          <w:sz w:val="16"/>
        </w:rPr>
        <w:t>. Quantum tunneling can take a bit of the edge off, requiring maybe a factor of two less energy/closeness, but all the same</w:t>
      </w:r>
      <w:r w:rsidRPr="004833F8">
        <w:rPr>
          <w:sz w:val="16"/>
          <w:highlight w:val="yellow"/>
        </w:rPr>
        <w:t xml:space="preserve">, </w:t>
      </w:r>
      <w:r w:rsidRPr="004833F8">
        <w:rPr>
          <w:rStyle w:val="StyleBoldUnderline"/>
          <w:highlight w:val="yellow"/>
        </w:rPr>
        <w:t>it’s</w:t>
      </w:r>
      <w:r w:rsidRPr="00FC1030">
        <w:rPr>
          <w:sz w:val="16"/>
        </w:rPr>
        <w:t xml:space="preserve"> </w:t>
      </w:r>
      <w:proofErr w:type="spellStart"/>
      <w:r w:rsidRPr="00FC1030">
        <w:rPr>
          <w:sz w:val="16"/>
        </w:rPr>
        <w:t>frickin</w:t>
      </w:r>
      <w:proofErr w:type="spellEnd"/>
      <w:r w:rsidRPr="00FC1030">
        <w:rPr>
          <w:sz w:val="16"/>
        </w:rPr>
        <w:t xml:space="preserve">’ </w:t>
      </w:r>
      <w:r w:rsidRPr="004833F8">
        <w:rPr>
          <w:rStyle w:val="Emphasis"/>
          <w:highlight w:val="yellow"/>
        </w:rPr>
        <w:t>hard to get protons together.</w:t>
      </w:r>
      <w:r>
        <w:rPr>
          <w:rStyle w:val="Emphasis"/>
        </w:rPr>
        <w:br/>
      </w:r>
    </w:p>
    <w:p w:rsidR="0063030B" w:rsidRPr="00DB701B" w:rsidRDefault="0063030B" w:rsidP="00DB701B"/>
    <w:sectPr w:rsidR="0063030B" w:rsidRPr="00DB7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2F" w:rsidRDefault="0018342F" w:rsidP="005F5576">
      <w:r>
        <w:separator/>
      </w:r>
    </w:p>
  </w:endnote>
  <w:endnote w:type="continuationSeparator" w:id="0">
    <w:p w:rsidR="0018342F" w:rsidRDefault="001834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e-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2F" w:rsidRDefault="0018342F" w:rsidP="005F5576">
      <w:r>
        <w:separator/>
      </w:r>
    </w:p>
  </w:footnote>
  <w:footnote w:type="continuationSeparator" w:id="0">
    <w:p w:rsidR="0018342F" w:rsidRDefault="0018342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1440" w:hanging="360"/>
      </w:pPr>
      <w:rPr>
        <w:rFonts w:ascii="Georgia" w:eastAsia="Calibri" w:hAnsi="Georg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272E"/>
    <w:rsid w:val="000A4FA5"/>
    <w:rsid w:val="000B146A"/>
    <w:rsid w:val="000B61C8"/>
    <w:rsid w:val="000C767D"/>
    <w:rsid w:val="000D0B76"/>
    <w:rsid w:val="000D2AE5"/>
    <w:rsid w:val="000D3A26"/>
    <w:rsid w:val="000D3D8D"/>
    <w:rsid w:val="000E41A3"/>
    <w:rsid w:val="000E684A"/>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342F"/>
    <w:rsid w:val="0018565A"/>
    <w:rsid w:val="0019587B"/>
    <w:rsid w:val="001A4F0E"/>
    <w:rsid w:val="001B0A04"/>
    <w:rsid w:val="001B3CEC"/>
    <w:rsid w:val="001C1D82"/>
    <w:rsid w:val="001C2147"/>
    <w:rsid w:val="001C587E"/>
    <w:rsid w:val="001C7C90"/>
    <w:rsid w:val="001D0D51"/>
    <w:rsid w:val="001F62CC"/>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403"/>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33F8"/>
    <w:rsid w:val="004931DE"/>
    <w:rsid w:val="004A6083"/>
    <w:rsid w:val="004A6E81"/>
    <w:rsid w:val="004A7806"/>
    <w:rsid w:val="004B0545"/>
    <w:rsid w:val="004B7E46"/>
    <w:rsid w:val="004D3745"/>
    <w:rsid w:val="004D3987"/>
    <w:rsid w:val="004E1C51"/>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31C70"/>
    <w:rsid w:val="00534844"/>
    <w:rsid w:val="005349E1"/>
    <w:rsid w:val="00537EF5"/>
    <w:rsid w:val="005420CC"/>
    <w:rsid w:val="005434D0"/>
    <w:rsid w:val="005437E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5F20"/>
    <w:rsid w:val="0061680A"/>
    <w:rsid w:val="00623B70"/>
    <w:rsid w:val="0063030B"/>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01EB"/>
    <w:rsid w:val="006E53F0"/>
    <w:rsid w:val="006F46C3"/>
    <w:rsid w:val="006F7CDF"/>
    <w:rsid w:val="007005B9"/>
    <w:rsid w:val="00700BDB"/>
    <w:rsid w:val="0070121B"/>
    <w:rsid w:val="00701E73"/>
    <w:rsid w:val="00711FE2"/>
    <w:rsid w:val="00712649"/>
    <w:rsid w:val="00714BC9"/>
    <w:rsid w:val="00723F91"/>
    <w:rsid w:val="00725623"/>
    <w:rsid w:val="0074138D"/>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1094"/>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A767E"/>
    <w:rsid w:val="008B180A"/>
    <w:rsid w:val="008B24B7"/>
    <w:rsid w:val="008C2CD8"/>
    <w:rsid w:val="008C5743"/>
    <w:rsid w:val="008C68EE"/>
    <w:rsid w:val="008C69D1"/>
    <w:rsid w:val="008C7F44"/>
    <w:rsid w:val="008D3E05"/>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1D60"/>
    <w:rsid w:val="009A4F31"/>
    <w:rsid w:val="009A6FF5"/>
    <w:rsid w:val="009B2B47"/>
    <w:rsid w:val="009B35DB"/>
    <w:rsid w:val="009C4298"/>
    <w:rsid w:val="009D318C"/>
    <w:rsid w:val="009F435A"/>
    <w:rsid w:val="00A10B8B"/>
    <w:rsid w:val="00A20D78"/>
    <w:rsid w:val="00A2174A"/>
    <w:rsid w:val="00A26733"/>
    <w:rsid w:val="00A3595E"/>
    <w:rsid w:val="00A46C7F"/>
    <w:rsid w:val="00A5472E"/>
    <w:rsid w:val="00A73245"/>
    <w:rsid w:val="00A76ECF"/>
    <w:rsid w:val="00A77145"/>
    <w:rsid w:val="00A82989"/>
    <w:rsid w:val="00A904FE"/>
    <w:rsid w:val="00A9262C"/>
    <w:rsid w:val="00AA7B82"/>
    <w:rsid w:val="00AB3B76"/>
    <w:rsid w:val="00AB61DD"/>
    <w:rsid w:val="00AC222F"/>
    <w:rsid w:val="00AC2CC7"/>
    <w:rsid w:val="00AC7B3B"/>
    <w:rsid w:val="00AD3CE6"/>
    <w:rsid w:val="00AE1307"/>
    <w:rsid w:val="00AE7586"/>
    <w:rsid w:val="00AF7A65"/>
    <w:rsid w:val="00B06710"/>
    <w:rsid w:val="00B07EBF"/>
    <w:rsid w:val="00B11224"/>
    <w:rsid w:val="00B166CB"/>
    <w:rsid w:val="00B235E1"/>
    <w:rsid w:val="00B272CF"/>
    <w:rsid w:val="00B3145D"/>
    <w:rsid w:val="00B357BA"/>
    <w:rsid w:val="00B564DB"/>
    <w:rsid w:val="00B768B6"/>
    <w:rsid w:val="00B816A3"/>
    <w:rsid w:val="00B908D1"/>
    <w:rsid w:val="00B940D1"/>
    <w:rsid w:val="00BB58BD"/>
    <w:rsid w:val="00BB6A26"/>
    <w:rsid w:val="00BC1034"/>
    <w:rsid w:val="00BD759A"/>
    <w:rsid w:val="00BE2408"/>
    <w:rsid w:val="00BE3EC6"/>
    <w:rsid w:val="00BE5BEB"/>
    <w:rsid w:val="00BE6528"/>
    <w:rsid w:val="00BE7142"/>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58D6"/>
    <w:rsid w:val="00CD3E3A"/>
    <w:rsid w:val="00CD7459"/>
    <w:rsid w:val="00CE17BB"/>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01B"/>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68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E684A"/>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0E684A"/>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0E684A"/>
    <w:pPr>
      <w:keepNext/>
      <w:keepLines/>
      <w:pageBreakBefore/>
      <w:jc w:val="center"/>
      <w:outlineLvl w:val="2"/>
    </w:pPr>
    <w:rPr>
      <w:rFonts w:eastAsiaTheme="majorEastAsia" w:cstheme="majorBidi"/>
      <w:b/>
      <w:bCs/>
      <w:sz w:val="28"/>
      <w:u w:val="single"/>
    </w:rPr>
  </w:style>
  <w:style w:type="paragraph" w:styleId="Heading4">
    <w:name w:val="heading 4"/>
    <w:aliases w:val="Tag,Big card,body,small text"/>
    <w:basedOn w:val="Normal"/>
    <w:next w:val="Normal"/>
    <w:link w:val="Heading4Char"/>
    <w:uiPriority w:val="4"/>
    <w:qFormat/>
    <w:rsid w:val="000E68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0E68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84A"/>
  </w:style>
  <w:style w:type="character" w:customStyle="1" w:styleId="Heading1Char">
    <w:name w:val="Heading 1 Char"/>
    <w:aliases w:val="Pocket Char"/>
    <w:basedOn w:val="DefaultParagraphFont"/>
    <w:link w:val="Heading1"/>
    <w:uiPriority w:val="1"/>
    <w:rsid w:val="000E684A"/>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0E684A"/>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0E684A"/>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0E684A"/>
    <w:rPr>
      <w:b/>
      <w:bCs/>
    </w:rPr>
  </w:style>
  <w:style w:type="character" w:customStyle="1" w:styleId="Heading3Char">
    <w:name w:val="Heading 3 Char"/>
    <w:aliases w:val="Block Char"/>
    <w:basedOn w:val="DefaultParagraphFont"/>
    <w:link w:val="Heading3"/>
    <w:uiPriority w:val="3"/>
    <w:rsid w:val="000E684A"/>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0E684A"/>
    <w:rPr>
      <w:b w:val="0"/>
      <w:bCs/>
      <w:sz w:val="22"/>
      <w:u w:val="single"/>
    </w:rPr>
  </w:style>
  <w:style w:type="character" w:customStyle="1" w:styleId="StyleStyleBold12pt">
    <w:name w:val="Style Style Bold + 12 pt"/>
    <w:aliases w:val="Cite,Style Style Bold,Style Style Bold + 12pt"/>
    <w:basedOn w:val="StyleBold"/>
    <w:uiPriority w:val="5"/>
    <w:qFormat/>
    <w:rsid w:val="000E684A"/>
    <w:rPr>
      <w:b/>
      <w:bCs/>
      <w:sz w:val="22"/>
      <w:u w:val="single"/>
    </w:rPr>
  </w:style>
  <w:style w:type="paragraph" w:styleId="Header">
    <w:name w:val="header"/>
    <w:basedOn w:val="Normal"/>
    <w:link w:val="HeaderChar"/>
    <w:uiPriority w:val="99"/>
    <w:semiHidden/>
    <w:rsid w:val="000E684A"/>
    <w:pPr>
      <w:tabs>
        <w:tab w:val="center" w:pos="4680"/>
        <w:tab w:val="right" w:pos="9360"/>
      </w:tabs>
    </w:pPr>
  </w:style>
  <w:style w:type="character" w:customStyle="1" w:styleId="HeaderChar">
    <w:name w:val="Header Char"/>
    <w:basedOn w:val="DefaultParagraphFont"/>
    <w:link w:val="Header"/>
    <w:uiPriority w:val="99"/>
    <w:semiHidden/>
    <w:rsid w:val="000E684A"/>
    <w:rPr>
      <w:rFonts w:ascii="Georgia" w:hAnsi="Georgia" w:cs="Calibri"/>
    </w:rPr>
  </w:style>
  <w:style w:type="paragraph" w:styleId="Footer">
    <w:name w:val="footer"/>
    <w:basedOn w:val="Normal"/>
    <w:link w:val="FooterChar"/>
    <w:uiPriority w:val="99"/>
    <w:semiHidden/>
    <w:rsid w:val="000E684A"/>
    <w:pPr>
      <w:tabs>
        <w:tab w:val="center" w:pos="4680"/>
        <w:tab w:val="right" w:pos="9360"/>
      </w:tabs>
    </w:pPr>
  </w:style>
  <w:style w:type="character" w:customStyle="1" w:styleId="FooterChar">
    <w:name w:val="Footer Char"/>
    <w:basedOn w:val="DefaultParagraphFont"/>
    <w:link w:val="Footer"/>
    <w:uiPriority w:val="99"/>
    <w:semiHidden/>
    <w:rsid w:val="000E684A"/>
    <w:rPr>
      <w:rFonts w:ascii="Georgia" w:hAnsi="Georgia" w:cs="Calibri"/>
    </w:rPr>
  </w:style>
  <w:style w:type="character" w:styleId="Hyperlink">
    <w:name w:val="Hyperlink"/>
    <w:aliases w:val="heading 1 (block title),Important,Read,Card Text"/>
    <w:basedOn w:val="DefaultParagraphFont"/>
    <w:uiPriority w:val="99"/>
    <w:rsid w:val="000E684A"/>
    <w:rPr>
      <w:color w:val="auto"/>
      <w:u w:val="none"/>
    </w:rPr>
  </w:style>
  <w:style w:type="character" w:styleId="FollowedHyperlink">
    <w:name w:val="FollowedHyperlink"/>
    <w:basedOn w:val="DefaultParagraphFont"/>
    <w:uiPriority w:val="99"/>
    <w:semiHidden/>
    <w:rsid w:val="000E684A"/>
    <w:rPr>
      <w:color w:val="auto"/>
      <w:u w:val="none"/>
    </w:rPr>
  </w:style>
  <w:style w:type="character" w:customStyle="1" w:styleId="Heading4Char">
    <w:name w:val="Heading 4 Char"/>
    <w:aliases w:val="Tag Char,Big card Char,body Char,small text Char"/>
    <w:basedOn w:val="DefaultParagraphFont"/>
    <w:link w:val="Heading4"/>
    <w:uiPriority w:val="4"/>
    <w:rsid w:val="000E684A"/>
    <w:rPr>
      <w:rFonts w:ascii="Georgia" w:eastAsiaTheme="majorEastAsia" w:hAnsi="Georgia" w:cstheme="majorBidi"/>
      <w:b/>
      <w:bCs/>
      <w:iCs/>
    </w:rPr>
  </w:style>
  <w:style w:type="character" w:customStyle="1" w:styleId="TitleChar">
    <w:name w:val="Title Char"/>
    <w:basedOn w:val="DefaultParagraphFont"/>
    <w:link w:val="Title"/>
    <w:uiPriority w:val="6"/>
    <w:qFormat/>
    <w:rsid w:val="00BE7142"/>
    <w:rPr>
      <w:bCs/>
      <w:u w:val="single"/>
    </w:rPr>
  </w:style>
  <w:style w:type="paragraph" w:styleId="Title">
    <w:name w:val="Title"/>
    <w:basedOn w:val="Normal"/>
    <w:next w:val="Normal"/>
    <w:link w:val="TitleChar"/>
    <w:uiPriority w:val="6"/>
    <w:qFormat/>
    <w:rsid w:val="00BE714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E7142"/>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E7142"/>
    <w:rPr>
      <w:u w:val="single"/>
    </w:rPr>
  </w:style>
  <w:style w:type="paragraph" w:customStyle="1" w:styleId="textbold">
    <w:name w:val="text bold"/>
    <w:basedOn w:val="Normal"/>
    <w:link w:val="underline"/>
    <w:rsid w:val="00BE7142"/>
    <w:pPr>
      <w:ind w:left="720"/>
      <w:jc w:val="both"/>
    </w:pPr>
    <w:rPr>
      <w:rFonts w:asciiTheme="minorHAnsi" w:hAnsiTheme="minorHAnsi" w:cstheme="minorBidi"/>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BE7142"/>
    <w:rPr>
      <w:rFonts w:ascii="Times New Roman" w:hAnsi="Times New Roman"/>
      <w:b/>
      <w:sz w:val="24"/>
    </w:rPr>
  </w:style>
  <w:style w:type="character" w:customStyle="1" w:styleId="apple-converted-space">
    <w:name w:val="apple-converted-space"/>
    <w:rsid w:val="00BE7142"/>
  </w:style>
  <w:style w:type="paragraph" w:customStyle="1" w:styleId="Cards">
    <w:name w:val="Cards"/>
    <w:basedOn w:val="Normal"/>
    <w:link w:val="CardsChar1"/>
    <w:uiPriority w:val="99"/>
    <w:qFormat/>
    <w:rsid w:val="00BE7142"/>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BE7142"/>
    <w:rPr>
      <w:rFonts w:ascii="Cambria" w:eastAsia="Times New Roman" w:hAnsi="Cambria" w:cs="Calibri"/>
      <w:sz w:val="20"/>
      <w:szCs w:val="20"/>
    </w:rPr>
  </w:style>
  <w:style w:type="paragraph" w:customStyle="1" w:styleId="CitationCharChar">
    <w:name w:val="Citation Char Char"/>
    <w:basedOn w:val="Normal"/>
    <w:link w:val="IntenseEmphasis"/>
    <w:uiPriority w:val="6"/>
    <w:rsid w:val="000A272E"/>
    <w:pPr>
      <w:ind w:left="1440" w:right="1440"/>
    </w:pPr>
    <w:rPr>
      <w:rFonts w:asciiTheme="minorHAnsi" w:hAnsiTheme="minorHAnsi" w:cstheme="minorBidi"/>
      <w:bCs/>
      <w:u w:val="single"/>
    </w:rPr>
  </w:style>
  <w:style w:type="character" w:styleId="IntenseEmphasis">
    <w:name w:val="Intense Emphasis"/>
    <w:link w:val="CitationCharChar"/>
    <w:uiPriority w:val="6"/>
    <w:qFormat/>
    <w:rsid w:val="000A272E"/>
    <w:rPr>
      <w:bCs/>
      <w:u w:val="single"/>
    </w:rPr>
  </w:style>
  <w:style w:type="paragraph" w:styleId="ListParagraph">
    <w:name w:val="List Paragraph"/>
    <w:basedOn w:val="Normal"/>
    <w:uiPriority w:val="34"/>
    <w:rsid w:val="005437E0"/>
  </w:style>
  <w:style w:type="character" w:styleId="Strong">
    <w:name w:val="Strong"/>
    <w:aliases w:val="8 pt font"/>
    <w:uiPriority w:val="22"/>
    <w:qFormat/>
    <w:rsid w:val="00DB701B"/>
    <w:rPr>
      <w:b/>
      <w:bCs/>
    </w:rPr>
  </w:style>
  <w:style w:type="character" w:customStyle="1" w:styleId="apple-style-span">
    <w:name w:val="apple-style-span"/>
    <w:rsid w:val="00DB701B"/>
  </w:style>
  <w:style w:type="paragraph" w:styleId="NoSpacing">
    <w:name w:val="No Spacing"/>
    <w:aliases w:val="Card,tags,No Spacing1,CD - Cite,Dont use,Tag and Cite,Debate Text,No Spacing2,No Spacing11,No Spacing111,Read stuff"/>
    <w:link w:val="NoSpacingChar"/>
    <w:uiPriority w:val="1"/>
    <w:qFormat/>
    <w:rsid w:val="00DB701B"/>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No Spacing1 Char,CD - Cite Char,Dont use Char,Tag and Cite Char,Debate Text Char,No Spacing2 Char,No Spacing11 Char,No Spacing111 Char,Read stuff Char"/>
    <w:link w:val="NoSpacing"/>
    <w:uiPriority w:val="1"/>
    <w:qFormat/>
    <w:rsid w:val="00DB701B"/>
    <w:rPr>
      <w:rFonts w:ascii="Times New Roman" w:eastAsia="Calibr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E68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0E684A"/>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0E684A"/>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0E684A"/>
    <w:pPr>
      <w:keepNext/>
      <w:keepLines/>
      <w:pageBreakBefore/>
      <w:jc w:val="center"/>
      <w:outlineLvl w:val="2"/>
    </w:pPr>
    <w:rPr>
      <w:rFonts w:eastAsiaTheme="majorEastAsia" w:cstheme="majorBidi"/>
      <w:b/>
      <w:bCs/>
      <w:sz w:val="28"/>
      <w:u w:val="single"/>
    </w:rPr>
  </w:style>
  <w:style w:type="paragraph" w:styleId="Heading4">
    <w:name w:val="heading 4"/>
    <w:aliases w:val="Tag,Big card,body,small text"/>
    <w:basedOn w:val="Normal"/>
    <w:next w:val="Normal"/>
    <w:link w:val="Heading4Char"/>
    <w:uiPriority w:val="4"/>
    <w:qFormat/>
    <w:rsid w:val="000E68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0E68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84A"/>
  </w:style>
  <w:style w:type="character" w:customStyle="1" w:styleId="Heading1Char">
    <w:name w:val="Heading 1 Char"/>
    <w:aliases w:val="Pocket Char"/>
    <w:basedOn w:val="DefaultParagraphFont"/>
    <w:link w:val="Heading1"/>
    <w:uiPriority w:val="1"/>
    <w:rsid w:val="000E684A"/>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0E684A"/>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
    <w:basedOn w:val="DefaultParagraphFont"/>
    <w:uiPriority w:val="7"/>
    <w:qFormat/>
    <w:rsid w:val="000E684A"/>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0E684A"/>
    <w:rPr>
      <w:b/>
      <w:bCs/>
    </w:rPr>
  </w:style>
  <w:style w:type="character" w:customStyle="1" w:styleId="Heading3Char">
    <w:name w:val="Heading 3 Char"/>
    <w:aliases w:val="Block Char"/>
    <w:basedOn w:val="DefaultParagraphFont"/>
    <w:link w:val="Heading3"/>
    <w:uiPriority w:val="3"/>
    <w:rsid w:val="000E684A"/>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Style,Intense Emphasis11,Intense Emphasis2,Underline Char,HHeading 3 + 12 pt,Cards + Font: 12 pt Char,Thick Underline Char,Intense Emphasis111,Bold Cite Char,c"/>
    <w:basedOn w:val="DefaultParagraphFont"/>
    <w:uiPriority w:val="6"/>
    <w:qFormat/>
    <w:rsid w:val="000E684A"/>
    <w:rPr>
      <w:b w:val="0"/>
      <w:bCs/>
      <w:sz w:val="22"/>
      <w:u w:val="single"/>
    </w:rPr>
  </w:style>
  <w:style w:type="character" w:customStyle="1" w:styleId="StyleStyleBold12pt">
    <w:name w:val="Style Style Bold + 12 pt"/>
    <w:aliases w:val="Cite,Style Style Bold,Style Style Bold + 12pt"/>
    <w:basedOn w:val="StyleBold"/>
    <w:uiPriority w:val="5"/>
    <w:qFormat/>
    <w:rsid w:val="000E684A"/>
    <w:rPr>
      <w:b/>
      <w:bCs/>
      <w:sz w:val="22"/>
      <w:u w:val="single"/>
    </w:rPr>
  </w:style>
  <w:style w:type="paragraph" w:styleId="Header">
    <w:name w:val="header"/>
    <w:basedOn w:val="Normal"/>
    <w:link w:val="HeaderChar"/>
    <w:uiPriority w:val="99"/>
    <w:semiHidden/>
    <w:rsid w:val="000E684A"/>
    <w:pPr>
      <w:tabs>
        <w:tab w:val="center" w:pos="4680"/>
        <w:tab w:val="right" w:pos="9360"/>
      </w:tabs>
    </w:pPr>
  </w:style>
  <w:style w:type="character" w:customStyle="1" w:styleId="HeaderChar">
    <w:name w:val="Header Char"/>
    <w:basedOn w:val="DefaultParagraphFont"/>
    <w:link w:val="Header"/>
    <w:uiPriority w:val="99"/>
    <w:semiHidden/>
    <w:rsid w:val="000E684A"/>
    <w:rPr>
      <w:rFonts w:ascii="Georgia" w:hAnsi="Georgia" w:cs="Calibri"/>
    </w:rPr>
  </w:style>
  <w:style w:type="paragraph" w:styleId="Footer">
    <w:name w:val="footer"/>
    <w:basedOn w:val="Normal"/>
    <w:link w:val="FooterChar"/>
    <w:uiPriority w:val="99"/>
    <w:semiHidden/>
    <w:rsid w:val="000E684A"/>
    <w:pPr>
      <w:tabs>
        <w:tab w:val="center" w:pos="4680"/>
        <w:tab w:val="right" w:pos="9360"/>
      </w:tabs>
    </w:pPr>
  </w:style>
  <w:style w:type="character" w:customStyle="1" w:styleId="FooterChar">
    <w:name w:val="Footer Char"/>
    <w:basedOn w:val="DefaultParagraphFont"/>
    <w:link w:val="Footer"/>
    <w:uiPriority w:val="99"/>
    <w:semiHidden/>
    <w:rsid w:val="000E684A"/>
    <w:rPr>
      <w:rFonts w:ascii="Georgia" w:hAnsi="Georgia" w:cs="Calibri"/>
    </w:rPr>
  </w:style>
  <w:style w:type="character" w:styleId="Hyperlink">
    <w:name w:val="Hyperlink"/>
    <w:aliases w:val="heading 1 (block title),Important,Read,Card Text"/>
    <w:basedOn w:val="DefaultParagraphFont"/>
    <w:uiPriority w:val="99"/>
    <w:rsid w:val="000E684A"/>
    <w:rPr>
      <w:color w:val="auto"/>
      <w:u w:val="none"/>
    </w:rPr>
  </w:style>
  <w:style w:type="character" w:styleId="FollowedHyperlink">
    <w:name w:val="FollowedHyperlink"/>
    <w:basedOn w:val="DefaultParagraphFont"/>
    <w:uiPriority w:val="99"/>
    <w:semiHidden/>
    <w:rsid w:val="000E684A"/>
    <w:rPr>
      <w:color w:val="auto"/>
      <w:u w:val="none"/>
    </w:rPr>
  </w:style>
  <w:style w:type="character" w:customStyle="1" w:styleId="Heading4Char">
    <w:name w:val="Heading 4 Char"/>
    <w:aliases w:val="Tag Char,Big card Char,body Char,small text Char"/>
    <w:basedOn w:val="DefaultParagraphFont"/>
    <w:link w:val="Heading4"/>
    <w:uiPriority w:val="4"/>
    <w:rsid w:val="000E684A"/>
    <w:rPr>
      <w:rFonts w:ascii="Georgia" w:eastAsiaTheme="majorEastAsia" w:hAnsi="Georgia" w:cstheme="majorBidi"/>
      <w:b/>
      <w:bCs/>
      <w:iCs/>
    </w:rPr>
  </w:style>
  <w:style w:type="character" w:customStyle="1" w:styleId="TitleChar">
    <w:name w:val="Title Char"/>
    <w:basedOn w:val="DefaultParagraphFont"/>
    <w:link w:val="Title"/>
    <w:uiPriority w:val="6"/>
    <w:qFormat/>
    <w:rsid w:val="00BE7142"/>
    <w:rPr>
      <w:bCs/>
      <w:u w:val="single"/>
    </w:rPr>
  </w:style>
  <w:style w:type="paragraph" w:styleId="Title">
    <w:name w:val="Title"/>
    <w:basedOn w:val="Normal"/>
    <w:next w:val="Normal"/>
    <w:link w:val="TitleChar"/>
    <w:uiPriority w:val="6"/>
    <w:qFormat/>
    <w:rsid w:val="00BE714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E7142"/>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E7142"/>
    <w:rPr>
      <w:u w:val="single"/>
    </w:rPr>
  </w:style>
  <w:style w:type="paragraph" w:customStyle="1" w:styleId="textbold">
    <w:name w:val="text bold"/>
    <w:basedOn w:val="Normal"/>
    <w:link w:val="underline"/>
    <w:rsid w:val="00BE7142"/>
    <w:pPr>
      <w:ind w:left="720"/>
      <w:jc w:val="both"/>
    </w:pPr>
    <w:rPr>
      <w:rFonts w:asciiTheme="minorHAnsi" w:hAnsiTheme="minorHAnsi" w:cstheme="minorBidi"/>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BE7142"/>
    <w:rPr>
      <w:rFonts w:ascii="Times New Roman" w:hAnsi="Times New Roman"/>
      <w:b/>
      <w:sz w:val="24"/>
    </w:rPr>
  </w:style>
  <w:style w:type="character" w:customStyle="1" w:styleId="apple-converted-space">
    <w:name w:val="apple-converted-space"/>
    <w:rsid w:val="00BE7142"/>
  </w:style>
  <w:style w:type="paragraph" w:customStyle="1" w:styleId="Cards">
    <w:name w:val="Cards"/>
    <w:basedOn w:val="Normal"/>
    <w:link w:val="CardsChar1"/>
    <w:uiPriority w:val="99"/>
    <w:qFormat/>
    <w:rsid w:val="00BE7142"/>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BE7142"/>
    <w:rPr>
      <w:rFonts w:ascii="Cambria" w:eastAsia="Times New Roman" w:hAnsi="Cambria" w:cs="Calibri"/>
      <w:sz w:val="20"/>
      <w:szCs w:val="20"/>
    </w:rPr>
  </w:style>
  <w:style w:type="paragraph" w:customStyle="1" w:styleId="CitationCharChar">
    <w:name w:val="Citation Char Char"/>
    <w:basedOn w:val="Normal"/>
    <w:link w:val="IntenseEmphasis"/>
    <w:uiPriority w:val="6"/>
    <w:rsid w:val="000A272E"/>
    <w:pPr>
      <w:ind w:left="1440" w:right="1440"/>
    </w:pPr>
    <w:rPr>
      <w:rFonts w:asciiTheme="minorHAnsi" w:hAnsiTheme="minorHAnsi" w:cstheme="minorBidi"/>
      <w:bCs/>
      <w:u w:val="single"/>
    </w:rPr>
  </w:style>
  <w:style w:type="character" w:styleId="IntenseEmphasis">
    <w:name w:val="Intense Emphasis"/>
    <w:link w:val="CitationCharChar"/>
    <w:uiPriority w:val="6"/>
    <w:qFormat/>
    <w:rsid w:val="000A272E"/>
    <w:rPr>
      <w:bCs/>
      <w:u w:val="single"/>
    </w:rPr>
  </w:style>
  <w:style w:type="paragraph" w:styleId="ListParagraph">
    <w:name w:val="List Paragraph"/>
    <w:basedOn w:val="Normal"/>
    <w:uiPriority w:val="34"/>
    <w:rsid w:val="005437E0"/>
  </w:style>
  <w:style w:type="character" w:styleId="Strong">
    <w:name w:val="Strong"/>
    <w:aliases w:val="8 pt font"/>
    <w:uiPriority w:val="22"/>
    <w:qFormat/>
    <w:rsid w:val="00DB701B"/>
    <w:rPr>
      <w:b/>
      <w:bCs/>
    </w:rPr>
  </w:style>
  <w:style w:type="character" w:customStyle="1" w:styleId="apple-style-span">
    <w:name w:val="apple-style-span"/>
    <w:rsid w:val="00DB701B"/>
  </w:style>
  <w:style w:type="paragraph" w:styleId="NoSpacing">
    <w:name w:val="No Spacing"/>
    <w:aliases w:val="Card,tags,No Spacing1,CD - Cite,Dont use,Tag and Cite,Debate Text,No Spacing2,No Spacing11,No Spacing111,Read stuff"/>
    <w:link w:val="NoSpacingChar"/>
    <w:uiPriority w:val="1"/>
    <w:qFormat/>
    <w:rsid w:val="00DB701B"/>
    <w:pPr>
      <w:spacing w:after="0" w:line="240" w:lineRule="auto"/>
    </w:pPr>
    <w:rPr>
      <w:rFonts w:ascii="Times New Roman" w:eastAsia="Calibri" w:hAnsi="Times New Roman" w:cs="Times New Roman"/>
      <w:sz w:val="20"/>
    </w:rPr>
  </w:style>
  <w:style w:type="character" w:customStyle="1" w:styleId="NoSpacingChar">
    <w:name w:val="No Spacing Char"/>
    <w:aliases w:val="Card Char,tags Char,No Spacing1 Char,CD - Cite Char,Dont use Char,Tag and Cite Char,Debate Text Char,No Spacing2 Char,No Spacing11 Char,No Spacing111 Char,Read stuff Char"/>
    <w:link w:val="NoSpacing"/>
    <w:uiPriority w:val="1"/>
    <w:qFormat/>
    <w:rsid w:val="00DB701B"/>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ookings.edu/~/media/research/files/papers/2012/9/12%20state%20energy%20investment%20muro/12%20state%20energy%20investment%20muro" TargetMode="External"/><Relationship Id="rId18" Type="http://schemas.openxmlformats.org/officeDocument/2006/relationships/hyperlink" Target="http://www.atimes.com/atimes/Global_Economy/IK14Dj04.html" TargetMode="External"/><Relationship Id="rId26" Type="http://schemas.openxmlformats.org/officeDocument/2006/relationships/hyperlink" Target="http://physics.ucsd.edu/do-the-math/2012/01/nuclear-fusion/" TargetMode="External"/><Relationship Id="rId3" Type="http://schemas.openxmlformats.org/officeDocument/2006/relationships/customXml" Target="../customXml/item3.xml"/><Relationship Id="rId21" Type="http://schemas.openxmlformats.org/officeDocument/2006/relationships/hyperlink" Target="http://www.cato.org/pub_display.php?pub_id=12746" TargetMode="External"/><Relationship Id="rId7" Type="http://schemas.openxmlformats.org/officeDocument/2006/relationships/settings" Target="settings.xml"/><Relationship Id="rId12" Type="http://schemas.openxmlformats.org/officeDocument/2006/relationships/hyperlink" Target="http://www.mises.org/rothbard/newliberty4a.asp" TargetMode="External"/><Relationship Id="rId17" Type="http://schemas.openxmlformats.org/officeDocument/2006/relationships/hyperlink" Target="http://www.foreignpolicy.com/articles/2007/08/13/the_new_myth_about_climate_change" TargetMode="External"/><Relationship Id="rId25" Type="http://schemas.openxmlformats.org/officeDocument/2006/relationships/hyperlink" Target="http://evolution.berkeley.edu/evolibrary/glossary/glossary_popup.php?word=fitness" TargetMode="External"/><Relationship Id="rId2" Type="http://schemas.openxmlformats.org/officeDocument/2006/relationships/customXml" Target="../customXml/item2.xml"/><Relationship Id="rId16" Type="http://schemas.openxmlformats.org/officeDocument/2006/relationships/hyperlink" Target="http://nationalinterest.org/commentary/romney-edges-us-toward-war-iran-7275" TargetMode="External"/><Relationship Id="rId20" Type="http://schemas.openxmlformats.org/officeDocument/2006/relationships/hyperlink" Target="http://www.cato-at-liberty.org/u-s-military-power-preeminence-for-what-purpose/" TargetMode="External"/><Relationship Id="rId29" Type="http://schemas.openxmlformats.org/officeDocument/2006/relationships/hyperlink" Target="http://physics.ucsd.edu/do-the-math/2012/01/nuclear-fus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ctionary.reference.com/browse/substantial" TargetMode="External"/><Relationship Id="rId24" Type="http://schemas.openxmlformats.org/officeDocument/2006/relationships/hyperlink" Target="http://www.scidev.net/en/opinions/science-diplomacy-must-be-more-ambitious.html" TargetMode="External"/><Relationship Id="rId5" Type="http://schemas.openxmlformats.org/officeDocument/2006/relationships/styles" Target="styles.xml"/><Relationship Id="rId15" Type="http://schemas.openxmlformats.org/officeDocument/2006/relationships/hyperlink" Target="http://www.economist.com/node/16635938" TargetMode="External"/><Relationship Id="rId23" Type="http://schemas.openxmlformats.org/officeDocument/2006/relationships/hyperlink" Target="http://belfercenter.ksg.harvard.edu/files/uploads/Beardsley-Asal_Winning_with_the_Bomb.pdf" TargetMode="External"/><Relationship Id="rId28" Type="http://schemas.openxmlformats.org/officeDocument/2006/relationships/hyperlink" Target="http://web.mit.edu/fusion-fission/HybridsPubli/Fusion_Proliferation_Risks.pdf" TargetMode="External"/><Relationship Id="rId10" Type="http://schemas.openxmlformats.org/officeDocument/2006/relationships/endnotes" Target="endnotes.xml"/><Relationship Id="rId19" Type="http://schemas.openxmlformats.org/officeDocument/2006/relationships/hyperlink" Target="http://www.nytimes.com/2011/06/24/opinion/global/24iht-june24-ihtmag-nye-36.html?_r=2&amp;pagewanted=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tionaljournal.com/2012-presidential-campaign/heartland-monitor-poll-obama-leads-50-percent-to-43-percent-20120921?page=1" TargetMode="External"/><Relationship Id="rId22" Type="http://schemas.openxmlformats.org/officeDocument/2006/relationships/hyperlink" Target="http://www.mitpressjournals.org/doi/pdf/10.1162/ISEC_a_00064" TargetMode="External"/><Relationship Id="rId27" Type="http://schemas.openxmlformats.org/officeDocument/2006/relationships/hyperlink" Target="http://www.popularmechanics.co.za/features/is-fusion-finally-for-rea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1</Pages>
  <Words>16749</Words>
  <Characters>95472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Rishee, Team 2012</cp:lastModifiedBy>
  <cp:revision>6</cp:revision>
  <dcterms:created xsi:type="dcterms:W3CDTF">2012-09-23T23:12:00Z</dcterms:created>
  <dcterms:modified xsi:type="dcterms:W3CDTF">2012-09-24T03:03:00Z</dcterms:modified>
</cp:coreProperties>
</file>