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E0" w:rsidRDefault="002546E0" w:rsidP="0087271B">
      <w:pPr>
        <w:pStyle w:val="Heading3"/>
      </w:pPr>
      <w:r>
        <w:t xml:space="preserve">2AC AT: IAEA/ No Solve </w:t>
      </w:r>
      <w:proofErr w:type="spellStart"/>
      <w:r>
        <w:t>Prolif</w:t>
      </w:r>
      <w:proofErr w:type="spellEnd"/>
    </w:p>
    <w:p w:rsidR="002546E0" w:rsidRDefault="002546E0" w:rsidP="002546E0"/>
    <w:p w:rsidR="002546E0" w:rsidRDefault="002546E0" w:rsidP="002546E0">
      <w:pPr>
        <w:pStyle w:val="Heading4"/>
      </w:pPr>
      <w:bookmarkStart w:id="0" w:name="_GoBack"/>
      <w:bookmarkEnd w:id="0"/>
      <w:r>
        <w:t xml:space="preserve">Numerous proliferation barriers make Thorium superior </w:t>
      </w:r>
    </w:p>
    <w:p w:rsidR="002546E0" w:rsidRPr="00F250AB" w:rsidRDefault="002546E0" w:rsidP="002546E0">
      <w:pPr>
        <w:rPr>
          <w:sz w:val="16"/>
        </w:rPr>
      </w:pPr>
      <w:proofErr w:type="gramStart"/>
      <w:r>
        <w:rPr>
          <w:rStyle w:val="StyleStyleBold12pt"/>
        </w:rPr>
        <w:t xml:space="preserve">IAEA </w:t>
      </w:r>
      <w:r w:rsidRPr="00A85CB5">
        <w:rPr>
          <w:rStyle w:val="StyleStyleBold12pt"/>
        </w:rPr>
        <w:t>12</w:t>
      </w:r>
      <w:r w:rsidRPr="00F250AB">
        <w:rPr>
          <w:sz w:val="16"/>
        </w:rPr>
        <w:t xml:space="preserve"> (IAEA Nuclear Energy Series No.</w:t>
      </w:r>
      <w:proofErr w:type="gramEnd"/>
      <w:r w:rsidRPr="00F250AB">
        <w:rPr>
          <w:sz w:val="16"/>
        </w:rPr>
        <w:t xml:space="preserve"> NF-T-2.4, “Role of Thorium to Supplement Fuel Cycles of Future Nuclear Energy Systems,” May, </w:t>
      </w:r>
      <w:hyperlink r:id="rId10" w:history="1">
        <w:r w:rsidRPr="00F250AB">
          <w:rPr>
            <w:rStyle w:val="Hyperlink"/>
            <w:sz w:val="16"/>
          </w:rPr>
          <w:t>http://www-pub.iaea.org/MTCD/Publications/PDF/Pub1540_web.pdf</w:t>
        </w:r>
      </w:hyperlink>
      <w:r w:rsidRPr="00F250AB">
        <w:rPr>
          <w:sz w:val="16"/>
        </w:rPr>
        <w:t>)</w:t>
      </w:r>
    </w:p>
    <w:p w:rsidR="002546E0" w:rsidRDefault="002546E0" w:rsidP="002546E0"/>
    <w:p w:rsidR="002546E0" w:rsidRPr="00F250AB" w:rsidRDefault="002546E0" w:rsidP="002546E0">
      <w:pPr>
        <w:rPr>
          <w:sz w:val="16"/>
        </w:rPr>
      </w:pPr>
      <w:r w:rsidRPr="00F250AB">
        <w:rPr>
          <w:sz w:val="16"/>
        </w:rPr>
        <w:t xml:space="preserve">From the point of view of technology amenability, there are fewer conversion processes required from converting mined thorium ore into fuel forms ready for first use in a reactor than with conversion of mined uranium into the (currently most used) conventional fuel form of enriched UO2. </w:t>
      </w:r>
      <w:r w:rsidRPr="00963D6D">
        <w:rPr>
          <w:rStyle w:val="StyleBoldUnderline"/>
        </w:rPr>
        <w:t xml:space="preserve">The </w:t>
      </w:r>
      <w:r w:rsidRPr="00F250AB">
        <w:rPr>
          <w:rStyle w:val="StyleBoldUnderline"/>
          <w:highlight w:val="yellow"/>
        </w:rPr>
        <w:t>enrichment of uranium</w:t>
      </w:r>
      <w:r w:rsidRPr="00963D6D">
        <w:rPr>
          <w:rStyle w:val="StyleBoldUnderline"/>
        </w:rPr>
        <w:t xml:space="preserve"> — </w:t>
      </w:r>
      <w:r w:rsidRPr="00F250AB">
        <w:rPr>
          <w:rStyle w:val="StyleBoldUnderline"/>
          <w:highlight w:val="yellow"/>
        </w:rPr>
        <w:t>a</w:t>
      </w:r>
      <w:r w:rsidRPr="00963D6D">
        <w:rPr>
          <w:rStyle w:val="StyleBoldUnderline"/>
        </w:rPr>
        <w:t xml:space="preserve"> rather </w:t>
      </w:r>
      <w:r w:rsidRPr="00F250AB">
        <w:rPr>
          <w:rStyle w:val="StyleBoldUnderline"/>
          <w:highlight w:val="yellow"/>
        </w:rPr>
        <w:t>sophisticated</w:t>
      </w:r>
      <w:r w:rsidRPr="00963D6D">
        <w:rPr>
          <w:rStyle w:val="StyleBoldUnderline"/>
        </w:rPr>
        <w:t xml:space="preserve"> technological </w:t>
      </w:r>
      <w:r w:rsidRPr="00F250AB">
        <w:rPr>
          <w:rStyle w:val="StyleBoldUnderline"/>
          <w:highlight w:val="yellow"/>
        </w:rPr>
        <w:t>process with</w:t>
      </w:r>
      <w:r w:rsidRPr="00963D6D">
        <w:rPr>
          <w:rStyle w:val="StyleBoldUnderline"/>
        </w:rPr>
        <w:t xml:space="preserve"> a </w:t>
      </w:r>
      <w:r w:rsidRPr="00F250AB">
        <w:rPr>
          <w:rStyle w:val="StyleBoldUnderline"/>
          <w:highlight w:val="yellow"/>
        </w:rPr>
        <w:t>significant prolif</w:t>
      </w:r>
      <w:r w:rsidRPr="00963D6D">
        <w:rPr>
          <w:rStyle w:val="StyleBoldUnderline"/>
        </w:rPr>
        <w:t xml:space="preserve">eration </w:t>
      </w:r>
      <w:r w:rsidRPr="00F250AB">
        <w:rPr>
          <w:rStyle w:val="StyleBoldUnderline"/>
          <w:highlight w:val="yellow"/>
        </w:rPr>
        <w:t>threat</w:t>
      </w:r>
      <w:r w:rsidRPr="00963D6D">
        <w:rPr>
          <w:rStyle w:val="StyleBoldUnderline"/>
        </w:rPr>
        <w:t xml:space="preserve"> — </w:t>
      </w:r>
      <w:r w:rsidRPr="00F250AB">
        <w:rPr>
          <w:rStyle w:val="StyleBoldUnderline"/>
          <w:highlight w:val="yellow"/>
        </w:rPr>
        <w:t>is not needed</w:t>
      </w:r>
      <w:r w:rsidRPr="00F250AB">
        <w:rPr>
          <w:sz w:val="16"/>
        </w:rPr>
        <w:t xml:space="preserve"> in a pure </w:t>
      </w:r>
      <w:proofErr w:type="spellStart"/>
      <w:r w:rsidRPr="00F250AB">
        <w:rPr>
          <w:sz w:val="16"/>
        </w:rPr>
        <w:t>ThFC</w:t>
      </w:r>
      <w:proofErr w:type="spellEnd"/>
      <w:r w:rsidRPr="00F250AB">
        <w:rPr>
          <w:sz w:val="16"/>
        </w:rPr>
        <w:t>; however, instead of enrichment, a reprocessing step is necessary.</w:t>
      </w:r>
    </w:p>
    <w:p w:rsidR="002546E0" w:rsidRPr="00F250AB" w:rsidRDefault="002546E0" w:rsidP="002546E0">
      <w:pPr>
        <w:rPr>
          <w:sz w:val="16"/>
        </w:rPr>
      </w:pPr>
      <w:r w:rsidRPr="00963D6D">
        <w:rPr>
          <w:rStyle w:val="StyleBoldUnderline"/>
        </w:rPr>
        <w:t xml:space="preserve">In addition to the elimination of enrichment, a fuel cycle based on </w:t>
      </w:r>
      <w:r w:rsidRPr="00F250AB">
        <w:rPr>
          <w:rStyle w:val="StyleBoldUnderline"/>
          <w:highlight w:val="yellow"/>
        </w:rPr>
        <w:t>thorium</w:t>
      </w:r>
      <w:r w:rsidRPr="00F250AB">
        <w:rPr>
          <w:sz w:val="16"/>
        </w:rPr>
        <w:t xml:space="preserve">/233U </w:t>
      </w:r>
      <w:r w:rsidRPr="00F250AB">
        <w:rPr>
          <w:rStyle w:val="StyleBoldUnderline"/>
          <w:highlight w:val="yellow"/>
        </w:rPr>
        <w:t>has</w:t>
      </w:r>
      <w:r w:rsidRPr="00963D6D">
        <w:rPr>
          <w:rStyle w:val="StyleBoldUnderline"/>
        </w:rPr>
        <w:t xml:space="preserve"> other </w:t>
      </w:r>
      <w:r w:rsidRPr="00F250AB">
        <w:rPr>
          <w:rStyle w:val="StyleBoldUnderline"/>
          <w:highlight w:val="yellow"/>
        </w:rPr>
        <w:t>prolif</w:t>
      </w:r>
      <w:r w:rsidRPr="00963D6D">
        <w:rPr>
          <w:rStyle w:val="StyleBoldUnderline"/>
        </w:rPr>
        <w:t xml:space="preserve">eration </w:t>
      </w:r>
      <w:r w:rsidRPr="00F250AB">
        <w:rPr>
          <w:rStyle w:val="StyleBoldUnderline"/>
          <w:highlight w:val="yellow"/>
        </w:rPr>
        <w:t>resistance</w:t>
      </w:r>
      <w:r w:rsidRPr="00963D6D">
        <w:rPr>
          <w:rStyle w:val="StyleBoldUnderline"/>
        </w:rPr>
        <w:t xml:space="preserve"> related peculiarities</w:t>
      </w:r>
      <w:r w:rsidRPr="00F250AB">
        <w:rPr>
          <w:sz w:val="16"/>
        </w:rPr>
        <w:t xml:space="preserve">. </w:t>
      </w:r>
      <w:r w:rsidRPr="00963D6D">
        <w:rPr>
          <w:rStyle w:val="StyleBoldUnderline"/>
        </w:rPr>
        <w:t>To create one more barrier to potential proliferation</w:t>
      </w:r>
      <w:r w:rsidRPr="00F250AB">
        <w:rPr>
          <w:sz w:val="16"/>
        </w:rPr>
        <w:t xml:space="preserve">, </w:t>
      </w:r>
      <w:r w:rsidRPr="000F0AEA">
        <w:rPr>
          <w:rStyle w:val="StyleBoldUnderline"/>
          <w:highlight w:val="yellow"/>
        </w:rPr>
        <w:t>233U</w:t>
      </w:r>
      <w:r w:rsidRPr="00F250AB">
        <w:rPr>
          <w:sz w:val="16"/>
        </w:rPr>
        <w:t xml:space="preserve"> — unlike plutonium — </w:t>
      </w:r>
      <w:r w:rsidRPr="000F0AEA">
        <w:rPr>
          <w:rStyle w:val="StyleBoldUnderline"/>
          <w:highlight w:val="yellow"/>
        </w:rPr>
        <w:t>can be mixed with</w:t>
      </w:r>
      <w:r w:rsidRPr="00963D6D">
        <w:rPr>
          <w:rStyle w:val="StyleBoldUnderline"/>
        </w:rPr>
        <w:t xml:space="preserve"> the </w:t>
      </w:r>
      <w:proofErr w:type="spellStart"/>
      <w:r w:rsidRPr="000F0AEA">
        <w:rPr>
          <w:rStyle w:val="Emphasis"/>
          <w:highlight w:val="yellow"/>
        </w:rPr>
        <w:t>non fissile</w:t>
      </w:r>
      <w:proofErr w:type="spellEnd"/>
      <w:r w:rsidRPr="00963D6D">
        <w:rPr>
          <w:rStyle w:val="StyleBoldUnderline"/>
        </w:rPr>
        <w:t xml:space="preserve"> isotope </w:t>
      </w:r>
      <w:r w:rsidRPr="000F0AEA">
        <w:rPr>
          <w:rStyle w:val="StyleBoldUnderline"/>
          <w:highlight w:val="yellow"/>
        </w:rPr>
        <w:t>238U</w:t>
      </w:r>
      <w:r w:rsidRPr="00F250AB">
        <w:rPr>
          <w:sz w:val="16"/>
        </w:rPr>
        <w:t xml:space="preserve"> (in practice, with depleted uranium) </w:t>
      </w:r>
      <w:r w:rsidRPr="000F0AEA">
        <w:rPr>
          <w:rStyle w:val="StyleBoldUnderline"/>
          <w:highlight w:val="yellow"/>
        </w:rPr>
        <w:t>to create a</w:t>
      </w:r>
      <w:r w:rsidRPr="00F250AB">
        <w:rPr>
          <w:sz w:val="16"/>
        </w:rPr>
        <w:t xml:space="preserve"> ‘reactor grade’ 233U/238U </w:t>
      </w:r>
      <w:r w:rsidRPr="000F0AEA">
        <w:rPr>
          <w:rStyle w:val="StyleBoldUnderline"/>
          <w:highlight w:val="yellow"/>
        </w:rPr>
        <w:t>mixture not adherent to chemical separation</w:t>
      </w:r>
      <w:r w:rsidRPr="00F250AB">
        <w:rPr>
          <w:sz w:val="16"/>
        </w:rPr>
        <w:t>. The critical configuration (i.e. mass, geometry, etc. needed for a nuclear weapon) of a mixture of 12% 233U with 238U approximately corresponds to a 20% enriched 235U/238U compound [3].</w:t>
      </w:r>
    </w:p>
    <w:p w:rsidR="002546E0" w:rsidRPr="000F0AEA" w:rsidRDefault="002546E0" w:rsidP="002546E0">
      <w:pPr>
        <w:rPr>
          <w:rStyle w:val="Emphasis"/>
        </w:rPr>
      </w:pPr>
      <w:r w:rsidRPr="00F250AB">
        <w:rPr>
          <w:sz w:val="16"/>
        </w:rPr>
        <w:t xml:space="preserve">Once irradiated in a reactor, </w:t>
      </w:r>
      <w:r w:rsidRPr="008C165C">
        <w:rPr>
          <w:rStyle w:val="StyleBoldUnderline"/>
        </w:rPr>
        <w:t>the fuel of a thorium–uranium cycle contains an admixture</w:t>
      </w:r>
      <w:r w:rsidRPr="00F250AB">
        <w:rPr>
          <w:sz w:val="16"/>
        </w:rPr>
        <w:t xml:space="preserve"> of 232U (half-life 68.9 years) </w:t>
      </w:r>
      <w:r w:rsidRPr="008C165C">
        <w:rPr>
          <w:rStyle w:val="StyleBoldUnderline"/>
        </w:rPr>
        <w:t>whose radioactive decay chain includes emitters</w:t>
      </w:r>
      <w:r w:rsidRPr="00F250AB">
        <w:rPr>
          <w:sz w:val="16"/>
        </w:rPr>
        <w:t xml:space="preserve"> (particularly 208Tl) </w:t>
      </w:r>
      <w:r w:rsidRPr="008C165C">
        <w:rPr>
          <w:rStyle w:val="StyleBoldUnderline"/>
        </w:rPr>
        <w:t>of high energy gamma radiation</w:t>
      </w:r>
      <w:r w:rsidRPr="00F250AB">
        <w:rPr>
          <w:sz w:val="16"/>
        </w:rPr>
        <w:t xml:space="preserve"> (2.6 MeV). </w:t>
      </w:r>
      <w:r w:rsidRPr="000F0AEA">
        <w:rPr>
          <w:rStyle w:val="StyleBoldUnderline"/>
          <w:highlight w:val="yellow"/>
        </w:rPr>
        <w:t>This makes spent thorium fuel treatment more difficult</w:t>
      </w:r>
      <w:r w:rsidRPr="00F250AB">
        <w:rPr>
          <w:sz w:val="16"/>
        </w:rPr>
        <w:t xml:space="preserve">, requires remote handling/control during reprocessing and during further fuel fabrication, but on the other hand, </w:t>
      </w:r>
      <w:r w:rsidRPr="008C165C">
        <w:rPr>
          <w:rStyle w:val="StyleBoldUnderline"/>
        </w:rPr>
        <w:t xml:space="preserve">may be considered as </w:t>
      </w:r>
      <w:r w:rsidRPr="000F0AEA">
        <w:rPr>
          <w:rStyle w:val="Emphasis"/>
          <w:highlight w:val="yellow"/>
        </w:rPr>
        <w:t>an additional non-proliferation barrier.</w:t>
      </w:r>
    </w:p>
    <w:p w:rsidR="002546E0" w:rsidRPr="002546E0" w:rsidRDefault="002546E0" w:rsidP="002546E0"/>
    <w:p w:rsidR="0087271B" w:rsidRDefault="0087271B" w:rsidP="0087271B">
      <w:pPr>
        <w:pStyle w:val="Heading3"/>
      </w:pPr>
      <w:r>
        <w:lastRenderedPageBreak/>
        <w:t xml:space="preserve">2AC </w:t>
      </w:r>
      <w:proofErr w:type="spellStart"/>
      <w:r w:rsidR="00816D17">
        <w:t>Prolif</w:t>
      </w:r>
      <w:proofErr w:type="spellEnd"/>
    </w:p>
    <w:p w:rsidR="00816D17" w:rsidRDefault="00816D17" w:rsidP="00816D17"/>
    <w:p w:rsidR="00F64796" w:rsidRDefault="00F64796" w:rsidP="00816D17">
      <w:r>
        <w:t xml:space="preserve">Small = </w:t>
      </w:r>
      <w:proofErr w:type="gramStart"/>
      <w:r>
        <w:t>past  not</w:t>
      </w:r>
      <w:proofErr w:type="gramEnd"/>
      <w:r>
        <w:t xml:space="preserve"> future</w:t>
      </w:r>
    </w:p>
    <w:p w:rsidR="00F64796" w:rsidRDefault="00F64796" w:rsidP="00816D17">
      <w:r>
        <w:t>Devolution</w:t>
      </w:r>
    </w:p>
    <w:p w:rsidR="00F64796" w:rsidRDefault="00F64796" w:rsidP="00816D17"/>
    <w:p w:rsidR="00816D17" w:rsidRDefault="00816D17" w:rsidP="00816D17">
      <w:pPr>
        <w:pStyle w:val="Heading4"/>
      </w:pPr>
      <w:r>
        <w:t xml:space="preserve">Yes chain reaction – </w:t>
      </w:r>
      <w:proofErr w:type="spellStart"/>
      <w:r>
        <w:t>heisenboug</w:t>
      </w:r>
      <w:proofErr w:type="spellEnd"/>
      <w:r>
        <w:t xml:space="preserve"> </w:t>
      </w:r>
    </w:p>
    <w:p w:rsidR="00816D17" w:rsidRDefault="00816D17" w:rsidP="00816D17"/>
    <w:p w:rsidR="00816D17" w:rsidRPr="00B067BF" w:rsidRDefault="00816D17" w:rsidP="00816D17">
      <w:pPr>
        <w:pStyle w:val="Heading4"/>
      </w:pPr>
      <w:r w:rsidRPr="00B067BF">
        <w:t xml:space="preserve">Nukes outweigh bioweapons. </w:t>
      </w:r>
    </w:p>
    <w:p w:rsidR="00816D17" w:rsidRPr="00B067BF" w:rsidRDefault="00816D17" w:rsidP="00816D17">
      <w:pPr>
        <w:rPr>
          <w:b/>
        </w:rPr>
      </w:pPr>
      <w:proofErr w:type="spellStart"/>
      <w:r w:rsidRPr="00B067BF">
        <w:rPr>
          <w:b/>
        </w:rPr>
        <w:t>Eitzen</w:t>
      </w:r>
      <w:proofErr w:type="spellEnd"/>
      <w:r w:rsidRPr="00B067BF">
        <w:rPr>
          <w:b/>
        </w:rPr>
        <w:t xml:space="preserve">, 1997 </w:t>
      </w:r>
    </w:p>
    <w:p w:rsidR="00816D17" w:rsidRDefault="00816D17" w:rsidP="00816D17">
      <w:r>
        <w:t>[EDWARD M. EITZEN, M.D., M.P.H., FACEP, FAA, Colonel, Medical Corps, U.S. Army; Chief, Operational Medicine Division, U.S. Army Medical Research Institute of Infectious Diseases, Fort Detrick, USE OF BIOLOGICAL WEAPONS, 1997,</w:t>
      </w:r>
      <w:hyperlink r:id="rId11" w:tgtFrame="_blank" w:history="1">
        <w:r w:rsidRPr="00127866">
          <w:rPr>
            <w:rFonts w:eastAsia="Batang"/>
          </w:rPr>
          <w:t>www.au.af.mil/au/awc/awcgate/medaspec/Ch-20electrv699.pdf</w:t>
        </w:r>
      </w:hyperlink>
      <w:r w:rsidRPr="00127866">
        <w:t>]</w:t>
      </w:r>
      <w:r>
        <w:t> </w:t>
      </w:r>
    </w:p>
    <w:p w:rsidR="00816D17" w:rsidRDefault="00816D17" w:rsidP="00816D17"/>
    <w:p w:rsidR="00816D17" w:rsidRPr="00FB56F5" w:rsidRDefault="00816D17" w:rsidP="00816D17">
      <w:pPr>
        <w:rPr>
          <w:sz w:val="12"/>
        </w:rPr>
      </w:pPr>
      <w:r w:rsidRPr="00561878">
        <w:rPr>
          <w:highlight w:val="yellow"/>
          <w:u w:val="single"/>
        </w:rPr>
        <w:t>Biological weapon</w:t>
      </w:r>
      <w:r w:rsidRPr="00FB56F5">
        <w:rPr>
          <w:u w:val="single"/>
        </w:rPr>
        <w:t xml:space="preserve">s, when compared with nuclear weapons, </w:t>
      </w:r>
      <w:r w:rsidRPr="00561878">
        <w:rPr>
          <w:highlight w:val="yellow"/>
          <w:u w:val="single"/>
        </w:rPr>
        <w:t>are less likely to cause widespread</w:t>
      </w:r>
      <w:r w:rsidRPr="00FB56F5">
        <w:rPr>
          <w:u w:val="single"/>
        </w:rPr>
        <w:t xml:space="preserve"> physical </w:t>
      </w:r>
      <w:r w:rsidRPr="00561878">
        <w:rPr>
          <w:highlight w:val="yellow"/>
          <w:u w:val="single"/>
        </w:rPr>
        <w:t>devastation</w:t>
      </w:r>
      <w:r w:rsidRPr="00FB56F5">
        <w:rPr>
          <w:sz w:val="12"/>
        </w:rPr>
        <w:t xml:space="preserve">. Likely scenarios of use include large-scale attacks against fixed rear areas and forces, such as supply points, ammunition dumps, airbases, command and control assets, and fixed medical facilities; or application on a </w:t>
      </w:r>
      <w:proofErr w:type="spellStart"/>
      <w:r w:rsidRPr="00FB56F5">
        <w:rPr>
          <w:sz w:val="12"/>
        </w:rPr>
        <w:t>morelimited</w:t>
      </w:r>
      <w:proofErr w:type="spellEnd"/>
      <w:r w:rsidRPr="00FB56F5">
        <w:rPr>
          <w:sz w:val="12"/>
        </w:rPr>
        <w:t xml:space="preserve"> scale to cause disruption rather than annihilation. As a force is demoralized and reduced by disease and strange illnesses, attrition may become a more significant factor. </w:t>
      </w:r>
      <w:r w:rsidRPr="00561878">
        <w:rPr>
          <w:highlight w:val="yellow"/>
          <w:u w:val="single"/>
        </w:rPr>
        <w:t>It is less likely that an enemy would attempt to use</w:t>
      </w:r>
      <w:r w:rsidRPr="00FB56F5">
        <w:rPr>
          <w:u w:val="single"/>
        </w:rPr>
        <w:t xml:space="preserve"> biological warfare weapons against tactical maneuver units, </w:t>
      </w:r>
      <w:r w:rsidRPr="00561878">
        <w:rPr>
          <w:highlight w:val="yellow"/>
          <w:u w:val="single"/>
        </w:rPr>
        <w:t>owing to</w:t>
      </w:r>
      <w:r w:rsidRPr="00FB56F5">
        <w:rPr>
          <w:u w:val="single"/>
        </w:rPr>
        <w:t xml:space="preserve"> those units’ high mobility </w:t>
      </w:r>
      <w:r w:rsidRPr="00561878">
        <w:rPr>
          <w:highlight w:val="yellow"/>
          <w:u w:val="single"/>
        </w:rPr>
        <w:t>and the fact that effects</w:t>
      </w:r>
      <w:r w:rsidRPr="00FB56F5">
        <w:rPr>
          <w:u w:val="single"/>
        </w:rPr>
        <w:t xml:space="preserve"> on such units </w:t>
      </w:r>
      <w:r w:rsidRPr="00561878">
        <w:rPr>
          <w:highlight w:val="yellow"/>
          <w:u w:val="single"/>
        </w:rPr>
        <w:t>may not occur quickly enough to be decisive</w:t>
      </w:r>
      <w:r w:rsidRPr="00FB56F5">
        <w:rPr>
          <w:u w:val="single"/>
        </w:rPr>
        <w:t xml:space="preserve"> in the enemy’s favor.</w:t>
      </w:r>
      <w:r w:rsidRPr="00FB56F5">
        <w:rPr>
          <w:sz w:val="12"/>
        </w:rPr>
        <w:t xml:space="preserve"> </w:t>
      </w:r>
      <w:r w:rsidRPr="00FB56F5">
        <w:rPr>
          <w:u w:val="single"/>
        </w:rPr>
        <w:t>A</w:t>
      </w:r>
      <w:r w:rsidRPr="00FB56F5">
        <w:rPr>
          <w:sz w:val="12"/>
        </w:rPr>
        <w:t xml:space="preserve"> </w:t>
      </w:r>
      <w:r w:rsidRPr="00FB56F5">
        <w:rPr>
          <w:u w:val="single"/>
        </w:rPr>
        <w:t xml:space="preserve">proper defense against biological weapons thus requires (a) an understanding of the enemy and his likely objectives for a biological attack, and (b) the adoption of effective personal protective measures to minimize their </w:t>
      </w:r>
      <w:r w:rsidRPr="001C5C78">
        <w:rPr>
          <w:u w:val="single"/>
        </w:rPr>
        <w:t>impact.</w:t>
      </w:r>
      <w:r w:rsidRPr="00FB56F5">
        <w:rPr>
          <w:sz w:val="12"/>
        </w:rPr>
        <w:t xml:space="preserve"> </w:t>
      </w:r>
      <w:r w:rsidRPr="001C5C78">
        <w:rPr>
          <w:sz w:val="10"/>
          <w:szCs w:val="10"/>
        </w:rPr>
        <w:t>Biological defenses and future detection efforts should be emphasized in areas of the battlefield where an enemy attack is most likely. However, since an adversary may attempt to use biological weapons when and where such an attack is least expected, all efforts should be made to prepare our forces in depth for the possibility of a biological attack. This preparation should include the continued development of better vaccines and prophylactic drugs to protect U.S. military forces deployed to areas where intelligence indicates that an attack with biological agents is likely.</w:t>
      </w:r>
      <w:r w:rsidRPr="00FB56F5">
        <w:rPr>
          <w:sz w:val="12"/>
        </w:rPr>
        <w:t xml:space="preserve"> </w:t>
      </w:r>
      <w:r w:rsidRPr="00561878">
        <w:rPr>
          <w:highlight w:val="yellow"/>
          <w:u w:val="single"/>
        </w:rPr>
        <w:t>Biological</w:t>
      </w:r>
      <w:r w:rsidRPr="00FB56F5">
        <w:rPr>
          <w:u w:val="single"/>
        </w:rPr>
        <w:t xml:space="preserve"> warfare </w:t>
      </w:r>
      <w:r w:rsidRPr="00561878">
        <w:rPr>
          <w:highlight w:val="yellow"/>
          <w:u w:val="single"/>
        </w:rPr>
        <w:t>agents</w:t>
      </w:r>
      <w:r w:rsidRPr="00FB56F5">
        <w:rPr>
          <w:u w:val="single"/>
        </w:rPr>
        <w:t xml:space="preserve">, by themselves, </w:t>
      </w:r>
      <w:r w:rsidRPr="00561878">
        <w:rPr>
          <w:highlight w:val="yellow"/>
          <w:u w:val="single"/>
        </w:rPr>
        <w:t>are not ideal</w:t>
      </w:r>
      <w:r w:rsidRPr="00FB56F5">
        <w:rPr>
          <w:u w:val="single"/>
        </w:rPr>
        <w:t xml:space="preserve"> tactical </w:t>
      </w:r>
      <w:r w:rsidRPr="00561878">
        <w:rPr>
          <w:highlight w:val="yellow"/>
          <w:u w:val="single"/>
        </w:rPr>
        <w:t>weapons, owing to their unpredictability and delayed effect</w:t>
      </w:r>
      <w:r w:rsidRPr="00FB56F5">
        <w:rPr>
          <w:u w:val="single"/>
        </w:rPr>
        <w:t>s</w:t>
      </w:r>
      <w:r w:rsidRPr="00FB56F5">
        <w:rPr>
          <w:sz w:val="12"/>
        </w:rPr>
        <w:t xml:space="preserve"> (</w:t>
      </w:r>
      <w:r w:rsidRPr="00EA2A48">
        <w:rPr>
          <w:sz w:val="14"/>
        </w:rPr>
        <w:t xml:space="preserve">long incubation times). They are also viewed as inhumane by many, and their “first use” would generate significant world criticism. Their tactical importance may </w:t>
      </w:r>
      <w:proofErr w:type="spellStart"/>
      <w:r w:rsidRPr="00EA2A48">
        <w:rPr>
          <w:sz w:val="14"/>
        </w:rPr>
        <w:t>in crease</w:t>
      </w:r>
      <w:proofErr w:type="spellEnd"/>
      <w:r w:rsidRPr="00EA2A48">
        <w:rPr>
          <w:sz w:val="14"/>
        </w:rPr>
        <w:t>, however, as more is learned about the predictability of damage from specific biological agents. But the U.S. military must be prepared to defend against biological attack at all levels of conflict</w:t>
      </w:r>
      <w:r w:rsidRPr="00EA2A48">
        <w:rPr>
          <w:sz w:val="14"/>
          <w:szCs w:val="10"/>
        </w:rPr>
        <w:t xml:space="preserve">. Biological warfare agents in combination with other weapons systems must also be anticipated. With the development of new missile delivery systems, even intercontinental delivery of biological agents is possible, and the use of low-flying, </w:t>
      </w:r>
      <w:proofErr w:type="spellStart"/>
      <w:r w:rsidRPr="00EA2A48">
        <w:rPr>
          <w:sz w:val="14"/>
          <w:szCs w:val="10"/>
        </w:rPr>
        <w:t>longrange</w:t>
      </w:r>
      <w:proofErr w:type="spellEnd"/>
      <w:r w:rsidRPr="00EA2A48">
        <w:rPr>
          <w:sz w:val="14"/>
          <w:szCs w:val="10"/>
        </w:rPr>
        <w:t xml:space="preserve"> cruise missiles or remotely piloted drones may be the best way to generate a dense cloud of biological warfare agents close to the ground. It has been estimated that under suitable conditions, a cruise missile could deliver anthrax spores over an area of the same magnitude as the lethal fallout from a ground-burst nuclear warhead.3 However, much more subtle delivery vehicles (such as an agricultural sprayer mounted on a truck, boat, or other, more conventional platform) could be used to deliver biological agents anywhere in the world. Simply to maintain a defensive posture against attack is not adequate, however.</w:t>
      </w:r>
      <w:r w:rsidRPr="00EA2A48">
        <w:rPr>
          <w:sz w:val="14"/>
        </w:rPr>
        <w:t xml:space="preserve"> The U.S. military must be able to sustain an offensive campaign in a biologically contaminated environment. To do otherwise is to invite use of such weapons by the enemy. The impact of infectious diseases on military units has been well documented in past wars, but the potential fielding of highly lethal agents by adversaries for use as biological warfare weapons makes personal protective measures and </w:t>
      </w:r>
      <w:proofErr w:type="spellStart"/>
      <w:r w:rsidRPr="00EA2A48">
        <w:rPr>
          <w:sz w:val="14"/>
        </w:rPr>
        <w:t>commanddriven</w:t>
      </w:r>
      <w:proofErr w:type="spellEnd"/>
      <w:r w:rsidRPr="00EA2A48">
        <w:rPr>
          <w:sz w:val="14"/>
        </w:rPr>
        <w:t xml:space="preserve"> discipline even more important for today’s army. While the more accurate conventional weapons systems that are currently fielded by some military forces produce less collateral damage, an aggressor using biological or chemical weapons may use multiple weapons or dissemination devices to cover a large area</w:t>
      </w:r>
      <w:r w:rsidRPr="00EA2A48">
        <w:rPr>
          <w:sz w:val="14"/>
          <w:highlight w:val="yellow"/>
        </w:rPr>
        <w:t>.</w:t>
      </w:r>
      <w:r w:rsidRPr="00EA2A48">
        <w:rPr>
          <w:sz w:val="12"/>
          <w:highlight w:val="yellow"/>
        </w:rPr>
        <w:t xml:space="preserve"> </w:t>
      </w:r>
      <w:r w:rsidRPr="00EA2A48">
        <w:rPr>
          <w:highlight w:val="yellow"/>
          <w:u w:val="single"/>
        </w:rPr>
        <w:t>Biological weapons could be effective if the enemy’s goal was to preserve logistical materiel</w:t>
      </w:r>
      <w:r w:rsidRPr="00FB56F5">
        <w:rPr>
          <w:u w:val="single"/>
        </w:rPr>
        <w:t>;</w:t>
      </w:r>
      <w:r w:rsidRPr="00FB56F5">
        <w:rPr>
          <w:sz w:val="12"/>
        </w:rPr>
        <w:t xml:space="preserve"> this presupposes the enemy use of captured friendly weapons and infrastructure, </w:t>
      </w:r>
      <w:r w:rsidRPr="00EA2A48">
        <w:rPr>
          <w:highlight w:val="yellow"/>
          <w:u w:val="single"/>
        </w:rPr>
        <w:t>as opposed to mass physical destruction</w:t>
      </w:r>
      <w:r w:rsidRPr="00FB56F5">
        <w:rPr>
          <w:u w:val="single"/>
        </w:rPr>
        <w:t>, thereby making biological weapons more attractive to an enemy than nuclear weapons to accomplish this purpose</w:t>
      </w:r>
      <w:r w:rsidRPr="00FB56F5">
        <w:rPr>
          <w:sz w:val="12"/>
        </w:rPr>
        <w:t>.12</w:t>
      </w:r>
      <w:proofErr w:type="gramStart"/>
      <w:r w:rsidRPr="00FB56F5">
        <w:rPr>
          <w:sz w:val="12"/>
        </w:rPr>
        <w:t>,13</w:t>
      </w:r>
      <w:proofErr w:type="gramEnd"/>
      <w:r w:rsidRPr="00FB56F5">
        <w:rPr>
          <w:sz w:val="12"/>
        </w:rPr>
        <w:t xml:space="preserve"> </w:t>
      </w:r>
    </w:p>
    <w:p w:rsidR="00816D17" w:rsidRPr="00816D17" w:rsidRDefault="00816D17" w:rsidP="00816D17"/>
    <w:p w:rsidR="0087271B" w:rsidRDefault="0087271B" w:rsidP="0087271B"/>
    <w:p w:rsidR="0087271B" w:rsidRDefault="0087271B" w:rsidP="0087271B"/>
    <w:p w:rsidR="0087271B" w:rsidRPr="0087271B" w:rsidRDefault="0087271B" w:rsidP="0087271B"/>
    <w:p w:rsidR="00841CD0" w:rsidRDefault="00841CD0" w:rsidP="00222879">
      <w:pPr>
        <w:pStyle w:val="Heading3"/>
      </w:pPr>
      <w:r>
        <w:lastRenderedPageBreak/>
        <w:t xml:space="preserve">2AC </w:t>
      </w:r>
      <w:r w:rsidR="006830CE">
        <w:t>CP</w:t>
      </w:r>
    </w:p>
    <w:p w:rsidR="00841CD0" w:rsidRDefault="00841CD0" w:rsidP="00841CD0"/>
    <w:p w:rsidR="006830CE" w:rsidRDefault="006830CE" w:rsidP="006830CE">
      <w:pPr>
        <w:rPr>
          <w:b/>
        </w:rPr>
      </w:pPr>
      <w:r>
        <w:rPr>
          <w:b/>
        </w:rPr>
        <w:t>Multiple conditional worlds are a voter—</w:t>
      </w:r>
      <w:proofErr w:type="gramStart"/>
      <w:r>
        <w:rPr>
          <w:b/>
        </w:rPr>
        <w:t>skews</w:t>
      </w:r>
      <w:proofErr w:type="gramEnd"/>
      <w:r>
        <w:rPr>
          <w:b/>
        </w:rPr>
        <w:t xml:space="preserve"> 2AC strategy because offense in one world can be applied to other worlds—destroys </w:t>
      </w:r>
      <w:proofErr w:type="spellStart"/>
      <w:r>
        <w:rPr>
          <w:b/>
        </w:rPr>
        <w:t>aff</w:t>
      </w:r>
      <w:proofErr w:type="spellEnd"/>
      <w:r>
        <w:rPr>
          <w:b/>
        </w:rPr>
        <w:t xml:space="preserve"> offense, the 1AR is too late to catch up—they kill clash and real-world policy comparison, creating shallow education. Counter-</w:t>
      </w:r>
      <w:proofErr w:type="spellStart"/>
      <w:r>
        <w:rPr>
          <w:b/>
        </w:rPr>
        <w:t>interp</w:t>
      </w:r>
      <w:proofErr w:type="spellEnd"/>
      <w:r>
        <w:rPr>
          <w:b/>
        </w:rPr>
        <w:t>—one advocacy solves their offense—we also get to advocate one permutation for each conditional world—key to reciprocity</w:t>
      </w:r>
    </w:p>
    <w:p w:rsidR="006830CE" w:rsidRDefault="006830CE" w:rsidP="00841CD0"/>
    <w:p w:rsidR="00841CD0" w:rsidRDefault="00841CD0" w:rsidP="00841CD0">
      <w:pPr>
        <w:pStyle w:val="Heading4"/>
      </w:pPr>
      <w:r>
        <w:t>Only congressional action solves – overcomes external resistance</w:t>
      </w:r>
    </w:p>
    <w:p w:rsidR="00841CD0" w:rsidRPr="00D46C89" w:rsidRDefault="00841CD0" w:rsidP="00841CD0">
      <w:r w:rsidRPr="00D46C89">
        <w:rPr>
          <w:rStyle w:val="Heading4Char"/>
          <w:rFonts w:eastAsia="Calibri"/>
        </w:rPr>
        <w:t>Farley, 07</w:t>
      </w:r>
      <w:r w:rsidRPr="00D46C89">
        <w:t xml:space="preserve"> [</w:t>
      </w:r>
      <w:r>
        <w:t>Peter, “</w:t>
      </w:r>
      <w:r w:rsidRPr="00D46C89">
        <w:t>Cleaner Nuclear Power?</w:t>
      </w:r>
      <w:proofErr w:type="gramStart"/>
      <w:r>
        <w:t>”,</w:t>
      </w:r>
      <w:proofErr w:type="gramEnd"/>
      <w:r w:rsidRPr="00D46C89">
        <w:t xml:space="preserve"> </w:t>
      </w:r>
      <w:hyperlink r:id="rId12" w:history="1">
        <w:r w:rsidRPr="00836610">
          <w:rPr>
            <w:rStyle w:val="Hyperlink"/>
          </w:rPr>
          <w:t>http://www.technologyreview.com/news/409099/cleaner-nuclear-power/</w:t>
        </w:r>
      </w:hyperlink>
      <w:r>
        <w:t xml:space="preserve">] </w:t>
      </w:r>
    </w:p>
    <w:p w:rsidR="00841CD0" w:rsidRPr="00841CD0" w:rsidRDefault="00841CD0" w:rsidP="00841CD0">
      <w:pPr>
        <w:rPr>
          <w:sz w:val="16"/>
        </w:rPr>
      </w:pPr>
      <w:r w:rsidRPr="008D046C">
        <w:rPr>
          <w:rStyle w:val="StyleBoldUnderline"/>
        </w:rPr>
        <w:t>Nuclear watchdogs say that Thorium</w:t>
      </w:r>
      <w:r w:rsidRPr="00D46C89">
        <w:rPr>
          <w:sz w:val="16"/>
        </w:rPr>
        <w:t xml:space="preserve"> </w:t>
      </w:r>
      <w:r w:rsidRPr="008D046C">
        <w:rPr>
          <w:rStyle w:val="StyleBoldUnderline"/>
        </w:rPr>
        <w:t xml:space="preserve">Power's technology has </w:t>
      </w:r>
      <w:r w:rsidRPr="008D046C">
        <w:rPr>
          <w:rStyle w:val="Emphasis"/>
        </w:rPr>
        <w:t>real potential</w:t>
      </w:r>
      <w:r w:rsidRPr="00D46C89">
        <w:rPr>
          <w:sz w:val="16"/>
        </w:rPr>
        <w:t xml:space="preserve">. Moreover, </w:t>
      </w:r>
      <w:r w:rsidRPr="008D046C">
        <w:rPr>
          <w:rStyle w:val="StyleBoldUnderline"/>
        </w:rPr>
        <w:t xml:space="preserve">they say that the </w:t>
      </w:r>
      <w:r w:rsidRPr="005130F4">
        <w:rPr>
          <w:rStyle w:val="Emphasis"/>
          <w:highlight w:val="yellow"/>
        </w:rPr>
        <w:t>legislation is needed</w:t>
      </w:r>
      <w:r w:rsidRPr="005130F4">
        <w:rPr>
          <w:sz w:val="16"/>
          <w:highlight w:val="yellow"/>
        </w:rPr>
        <w:t xml:space="preserve">. </w:t>
      </w:r>
      <w:r w:rsidRPr="005130F4">
        <w:rPr>
          <w:rStyle w:val="StyleBoldUnderline"/>
          <w:highlight w:val="yellow"/>
        </w:rPr>
        <w:t>It would force the</w:t>
      </w:r>
      <w:r w:rsidRPr="005130F4">
        <w:rPr>
          <w:sz w:val="16"/>
          <w:highlight w:val="yellow"/>
        </w:rPr>
        <w:t xml:space="preserve"> </w:t>
      </w:r>
      <w:r w:rsidRPr="00D46C89">
        <w:rPr>
          <w:sz w:val="16"/>
        </w:rPr>
        <w:t xml:space="preserve">Department of Energy </w:t>
      </w:r>
      <w:r w:rsidRPr="005130F4">
        <w:rPr>
          <w:sz w:val="16"/>
          <w:highlight w:val="yellow"/>
        </w:rPr>
        <w:t>(</w:t>
      </w:r>
      <w:r w:rsidRPr="005130F4">
        <w:rPr>
          <w:rStyle w:val="StyleBoldUnderline"/>
          <w:highlight w:val="yellow"/>
        </w:rPr>
        <w:t>DOE</w:t>
      </w:r>
      <w:r w:rsidRPr="005130F4">
        <w:rPr>
          <w:sz w:val="16"/>
          <w:highlight w:val="yellow"/>
        </w:rPr>
        <w:t xml:space="preserve">) </w:t>
      </w:r>
      <w:r w:rsidRPr="005130F4">
        <w:rPr>
          <w:rStyle w:val="StyleBoldUnderline"/>
          <w:highlight w:val="yellow"/>
        </w:rPr>
        <w:t xml:space="preserve">and the </w:t>
      </w:r>
      <w:r w:rsidRPr="005130F4">
        <w:rPr>
          <w:rStyle w:val="Emphasis"/>
          <w:highlight w:val="yellow"/>
        </w:rPr>
        <w:t>N</w:t>
      </w:r>
      <w:r w:rsidRPr="00D46C89">
        <w:rPr>
          <w:sz w:val="16"/>
        </w:rPr>
        <w:t xml:space="preserve">uclear </w:t>
      </w:r>
      <w:r w:rsidRPr="005130F4">
        <w:rPr>
          <w:rStyle w:val="Emphasis"/>
          <w:highlight w:val="yellow"/>
        </w:rPr>
        <w:t>R</w:t>
      </w:r>
      <w:r w:rsidRPr="00D46C89">
        <w:rPr>
          <w:sz w:val="16"/>
        </w:rPr>
        <w:t xml:space="preserve">egulatory </w:t>
      </w:r>
      <w:r w:rsidRPr="005130F4">
        <w:rPr>
          <w:rStyle w:val="Emphasis"/>
          <w:highlight w:val="yellow"/>
        </w:rPr>
        <w:t>C</w:t>
      </w:r>
      <w:r w:rsidRPr="00D46C89">
        <w:rPr>
          <w:sz w:val="16"/>
        </w:rPr>
        <w:t xml:space="preserve">ommission, which regulates the nuclear industry, </w:t>
      </w:r>
      <w:r w:rsidRPr="005130F4">
        <w:rPr>
          <w:rStyle w:val="StyleBoldUnderline"/>
          <w:highlight w:val="yellow"/>
        </w:rPr>
        <w:t>to</w:t>
      </w:r>
      <w:r w:rsidRPr="00D46C89">
        <w:rPr>
          <w:sz w:val="16"/>
        </w:rPr>
        <w:t xml:space="preserve"> create new offices at the agencies to study thorium-fuel options and </w:t>
      </w:r>
      <w:r w:rsidRPr="005130F4">
        <w:rPr>
          <w:rStyle w:val="StyleBoldUnderline"/>
          <w:highlight w:val="yellow"/>
        </w:rPr>
        <w:t>promote their use</w:t>
      </w:r>
      <w:r w:rsidRPr="005130F4">
        <w:rPr>
          <w:sz w:val="16"/>
          <w:highlight w:val="yellow"/>
        </w:rPr>
        <w:t xml:space="preserve"> </w:t>
      </w:r>
      <w:r w:rsidRPr="00D46C89">
        <w:rPr>
          <w:sz w:val="16"/>
        </w:rPr>
        <w:t>abroad.  "</w:t>
      </w:r>
      <w:r w:rsidRPr="00D46C89">
        <w:rPr>
          <w:rStyle w:val="StyleBoldUnderline"/>
        </w:rPr>
        <w:t>It makes a lot of sense in my view</w:t>
      </w:r>
      <w:r w:rsidRPr="00D46C89">
        <w:rPr>
          <w:sz w:val="16"/>
        </w:rPr>
        <w:t xml:space="preserve">," </w:t>
      </w:r>
      <w:r w:rsidRPr="00D46C89">
        <w:rPr>
          <w:rStyle w:val="StyleBoldUnderline"/>
        </w:rPr>
        <w:t>says</w:t>
      </w:r>
      <w:r w:rsidRPr="00D46C89">
        <w:rPr>
          <w:sz w:val="16"/>
        </w:rPr>
        <w:t xml:space="preserve"> Thomas </w:t>
      </w:r>
      <w:r w:rsidRPr="00D46C89">
        <w:rPr>
          <w:rStyle w:val="StyleBoldUnderline"/>
        </w:rPr>
        <w:t>Cochran</w:t>
      </w:r>
      <w:r w:rsidRPr="00D46C89">
        <w:rPr>
          <w:sz w:val="16"/>
        </w:rPr>
        <w:t xml:space="preserve">, </w:t>
      </w:r>
      <w:r w:rsidRPr="00D46C89">
        <w:rPr>
          <w:rStyle w:val="StyleBoldUnderline"/>
        </w:rPr>
        <w:t>director of the</w:t>
      </w:r>
      <w:r w:rsidRPr="00D46C89">
        <w:rPr>
          <w:sz w:val="16"/>
        </w:rPr>
        <w:t xml:space="preserve"> nuclear program at the </w:t>
      </w:r>
      <w:hyperlink r:id="rId13" w:tgtFrame="_blank" w:history="1">
        <w:r w:rsidRPr="00D46C89">
          <w:rPr>
            <w:rStyle w:val="Emphasis"/>
            <w:sz w:val="16"/>
          </w:rPr>
          <w:t>N</w:t>
        </w:r>
        <w:r w:rsidRPr="00D46C89">
          <w:rPr>
            <w:rStyle w:val="Hyperlink"/>
            <w:sz w:val="16"/>
          </w:rPr>
          <w:t xml:space="preserve">atural </w:t>
        </w:r>
        <w:r w:rsidRPr="00D46C89">
          <w:rPr>
            <w:rStyle w:val="Emphasis"/>
            <w:sz w:val="16"/>
          </w:rPr>
          <w:t>R</w:t>
        </w:r>
        <w:r w:rsidRPr="00D46C89">
          <w:rPr>
            <w:rStyle w:val="Hyperlink"/>
            <w:sz w:val="16"/>
          </w:rPr>
          <w:t>esources</w:t>
        </w:r>
        <w:r w:rsidRPr="00D46C89">
          <w:rPr>
            <w:rStyle w:val="Emphasis"/>
            <w:sz w:val="16"/>
          </w:rPr>
          <w:t xml:space="preserve"> D</w:t>
        </w:r>
        <w:r w:rsidRPr="00D46C89">
          <w:rPr>
            <w:rStyle w:val="Hyperlink"/>
            <w:sz w:val="16"/>
          </w:rPr>
          <w:t>efense</w:t>
        </w:r>
        <w:r w:rsidRPr="00D46C89">
          <w:rPr>
            <w:rStyle w:val="Emphasis"/>
            <w:sz w:val="16"/>
          </w:rPr>
          <w:t xml:space="preserve"> C</w:t>
        </w:r>
        <w:r w:rsidRPr="00D46C89">
          <w:rPr>
            <w:rStyle w:val="Hyperlink"/>
            <w:sz w:val="16"/>
          </w:rPr>
          <w:t>ouncil</w:t>
        </w:r>
      </w:hyperlink>
      <w:r w:rsidRPr="00D46C89">
        <w:rPr>
          <w:sz w:val="16"/>
        </w:rPr>
        <w:t xml:space="preserve">, in Washington. </w:t>
      </w:r>
      <w:r w:rsidRPr="005130F4">
        <w:rPr>
          <w:rStyle w:val="StyleBoldUnderline"/>
          <w:highlight w:val="yellow"/>
        </w:rPr>
        <w:t xml:space="preserve">He says that </w:t>
      </w:r>
      <w:r w:rsidRPr="005130F4">
        <w:rPr>
          <w:rStyle w:val="Emphasis"/>
          <w:highlight w:val="yellow"/>
        </w:rPr>
        <w:t>congressional action is needed</w:t>
      </w:r>
      <w:r w:rsidRPr="005130F4">
        <w:rPr>
          <w:sz w:val="16"/>
          <w:highlight w:val="yellow"/>
        </w:rPr>
        <w:t xml:space="preserve"> </w:t>
      </w:r>
      <w:r w:rsidRPr="005130F4">
        <w:rPr>
          <w:rStyle w:val="StyleBoldUnderline"/>
          <w:highlight w:val="yellow"/>
        </w:rPr>
        <w:t>to overcome resistance within the DOE to exploring thorium.</w:t>
      </w:r>
      <w:r w:rsidRPr="005130F4">
        <w:rPr>
          <w:sz w:val="16"/>
          <w:highlight w:val="yellow"/>
        </w:rPr>
        <w:t xml:space="preserve"> </w:t>
      </w:r>
    </w:p>
    <w:p w:rsidR="00841CD0" w:rsidRDefault="00841CD0" w:rsidP="00841CD0"/>
    <w:p w:rsidR="00841CD0" w:rsidRPr="00841CD0" w:rsidRDefault="00841CD0" w:rsidP="00841CD0">
      <w:pPr>
        <w:pStyle w:val="Heading4"/>
      </w:pPr>
      <w:r w:rsidRPr="00841CD0">
        <w:t>The DOE has statutory authority</w:t>
      </w:r>
    </w:p>
    <w:p w:rsidR="00841CD0" w:rsidRPr="00B27221" w:rsidRDefault="00841CD0" w:rsidP="00841CD0">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841CD0" w:rsidRPr="00B27221" w:rsidRDefault="00841CD0" w:rsidP="00841CD0">
      <w:pPr>
        <w:rPr>
          <w:sz w:val="16"/>
        </w:rPr>
      </w:pPr>
      <w:r w:rsidRPr="00B27221">
        <w:rPr>
          <w:sz w:val="16"/>
        </w:rPr>
        <w:t xml:space="preserve"> In the United States, it is the responsibility of industry to design, construct, and operate commercial nuclear power plants. However, </w:t>
      </w:r>
      <w:r w:rsidRPr="00B27221">
        <w:rPr>
          <w:rStyle w:val="StyleBoldUnderline"/>
          <w:highlight w:val="yellow"/>
        </w:rPr>
        <w:t xml:space="preserve">DOE has </w:t>
      </w:r>
      <w:r w:rsidRPr="00B27221">
        <w:rPr>
          <w:rStyle w:val="Emphasis"/>
          <w:highlight w:val="yellow"/>
        </w:rPr>
        <w:t>statutory authority</w:t>
      </w:r>
      <w:r w:rsidRPr="00B27221">
        <w:rPr>
          <w:rStyle w:val="StyleBoldUnderline"/>
        </w:rPr>
        <w:t xml:space="preserve"> under the Atomic Energy Act </w:t>
      </w:r>
      <w:r w:rsidRPr="00B27221">
        <w:rPr>
          <w:rStyle w:val="StyleBoldUnderline"/>
          <w:highlight w:val="yellow"/>
        </w:rPr>
        <w:t>to promote</w:t>
      </w:r>
      <w:r w:rsidRPr="00B27221">
        <w:rPr>
          <w:rStyle w:val="StyleBoldUnderline"/>
        </w:rPr>
        <w:t xml:space="preserve"> and support </w:t>
      </w:r>
      <w:r w:rsidRPr="00B27221">
        <w:rPr>
          <w:rStyle w:val="StyleBoldUnderline"/>
          <w:highlight w:val="yellow"/>
        </w:rPr>
        <w:t xml:space="preserve">nuclear </w:t>
      </w:r>
      <w:r w:rsidRPr="00B27221">
        <w:rPr>
          <w:rStyle w:val="StyleBoldUnderline"/>
        </w:rPr>
        <w:t xml:space="preserve">energy </w:t>
      </w:r>
      <w:r w:rsidRPr="00B27221">
        <w:rPr>
          <w:rStyle w:val="StyleBoldUnderline"/>
          <w:highlight w:val="yellow"/>
        </w:rPr>
        <w:t>tech</w:t>
      </w:r>
      <w:r w:rsidRPr="00B27221">
        <w:rPr>
          <w:rStyle w:val="StyleBoldUnderline"/>
        </w:rPr>
        <w:t xml:space="preserve">nologies </w:t>
      </w:r>
      <w:r w:rsidRPr="00B27221">
        <w:rPr>
          <w:rStyle w:val="StyleBoldUnderline"/>
          <w:highlight w:val="yellow"/>
        </w:rPr>
        <w:t>for commercial applications</w:t>
      </w:r>
      <w:r w:rsidRPr="00B27221">
        <w:rPr>
          <w:rStyle w:val="StyleBoldUnderline"/>
        </w:rPr>
        <w:t>.</w:t>
      </w:r>
      <w:r w:rsidRPr="00B27221">
        <w:rPr>
          <w:sz w:val="16"/>
        </w:rPr>
        <w:t xml:space="preserve"> In general, </w:t>
      </w:r>
      <w:r w:rsidRPr="00B27221">
        <w:rPr>
          <w:rStyle w:val="StyleBoldUnderline"/>
        </w:rPr>
        <w:t xml:space="preserve">appropriate government roles include researching high-potential technologies beyond the investment horizon of industry </w:t>
      </w:r>
      <w:r w:rsidRPr="00B27221">
        <w:rPr>
          <w:rStyle w:val="StyleBoldUnderline"/>
          <w:highlight w:val="yellow"/>
        </w:rPr>
        <w:t xml:space="preserve">and </w:t>
      </w:r>
      <w:r w:rsidRPr="00B27221">
        <w:rPr>
          <w:rStyle w:val="StyleBoldUnderline"/>
        </w:rPr>
        <w:t xml:space="preserve">also </w:t>
      </w:r>
      <w:r w:rsidRPr="00B27221">
        <w:rPr>
          <w:rStyle w:val="StyleBoldUnderline"/>
          <w:highlight w:val="yellow"/>
        </w:rPr>
        <w:t xml:space="preserve">reducing the technical risks </w:t>
      </w:r>
      <w:r w:rsidRPr="00B27221">
        <w:rPr>
          <w:rStyle w:val="StyleBoldUnderline"/>
        </w:rPr>
        <w:t>of new technologies</w:t>
      </w:r>
      <w:r w:rsidRPr="00B27221">
        <w:rPr>
          <w:sz w:val="16"/>
        </w:rPr>
        <w:t xml:space="preserve">. In the case of new commercial reactor designs, </w:t>
      </w:r>
      <w:r w:rsidRPr="00B27221">
        <w:rPr>
          <w:rStyle w:val="StyleBoldUnderline"/>
        </w:rPr>
        <w:t xml:space="preserve">potential </w:t>
      </w:r>
      <w:r w:rsidRPr="00B27221">
        <w:rPr>
          <w:rStyle w:val="StyleBoldUnderline"/>
          <w:highlight w:val="yellow"/>
        </w:rPr>
        <w:t xml:space="preserve">areas </w:t>
      </w:r>
      <w:r w:rsidRPr="00B27221">
        <w:rPr>
          <w:rStyle w:val="StyleBoldUnderline"/>
        </w:rPr>
        <w:t xml:space="preserve">of NE involvement could </w:t>
      </w:r>
      <w:r w:rsidRPr="00B27221">
        <w:rPr>
          <w:rStyle w:val="StyleBoldUnderline"/>
          <w:highlight w:val="yellow"/>
        </w:rPr>
        <w:t>include</w:t>
      </w:r>
      <w:r w:rsidRPr="00B27221">
        <w:rPr>
          <w:rStyle w:val="StyleBoldUnderline"/>
        </w:rPr>
        <w:t xml:space="preserve">: </w:t>
      </w:r>
      <w:r w:rsidRPr="00B27221">
        <w:rPr>
          <w:rStyle w:val="StyleBoldUnderline"/>
          <w:sz w:val="12"/>
        </w:rPr>
        <w:t xml:space="preserve"> </w:t>
      </w:r>
      <w:r w:rsidRPr="00B27221">
        <w:rPr>
          <w:rStyle w:val="StyleBoldUnderline"/>
          <w:highlight w:val="yellow"/>
        </w:rPr>
        <w:t xml:space="preserve">Enabling </w:t>
      </w:r>
      <w:r w:rsidRPr="00B27221">
        <w:rPr>
          <w:rStyle w:val="StyleBoldUnderline"/>
        </w:rPr>
        <w:t xml:space="preserve">new technologies to be inserted into emerging and </w:t>
      </w:r>
      <w:r w:rsidRPr="00B27221">
        <w:rPr>
          <w:rStyle w:val="StyleBoldUnderline"/>
          <w:highlight w:val="yellow"/>
        </w:rPr>
        <w:t xml:space="preserve">future designs by providing access to </w:t>
      </w:r>
      <w:r w:rsidRPr="00B27221">
        <w:rPr>
          <w:rStyle w:val="Emphasis"/>
          <w:highlight w:val="yellow"/>
        </w:rPr>
        <w:t xml:space="preserve">unique </w:t>
      </w:r>
      <w:r w:rsidRPr="00B27221">
        <w:rPr>
          <w:rStyle w:val="Emphasis"/>
        </w:rPr>
        <w:t xml:space="preserve">laboratory </w:t>
      </w:r>
      <w:r w:rsidRPr="00B27221">
        <w:rPr>
          <w:rStyle w:val="Emphasis"/>
          <w:highlight w:val="yellow"/>
        </w:rPr>
        <w:t>resources</w:t>
      </w:r>
      <w:r w:rsidRPr="00B27221">
        <w:rPr>
          <w:rStyle w:val="StyleBoldUnderline"/>
          <w:highlight w:val="yellow"/>
        </w:rPr>
        <w:t xml:space="preserve"> </w:t>
      </w:r>
      <w:r w:rsidRPr="00B27221">
        <w:rPr>
          <w:rStyle w:val="StyleBoldUnderline"/>
        </w:rPr>
        <w:t xml:space="preserve">for new technology development </w:t>
      </w:r>
      <w:r w:rsidRPr="00B27221">
        <w:rPr>
          <w:rStyle w:val="StyleBoldUnderline"/>
          <w:highlight w:val="yellow"/>
        </w:rPr>
        <w:t>and</w:t>
      </w:r>
      <w:r w:rsidRPr="00B27221">
        <w:rPr>
          <w:rStyle w:val="StyleBoldUnderline"/>
        </w:rPr>
        <w:t>,</w:t>
      </w:r>
      <w:r w:rsidRPr="00B27221">
        <w:rPr>
          <w:sz w:val="16"/>
        </w:rPr>
        <w:t xml:space="preserve"> where appropriate, </w:t>
      </w:r>
      <w:r w:rsidRPr="00B27221">
        <w:rPr>
          <w:rStyle w:val="StyleBoldUnderline"/>
          <w:highlight w:val="yellow"/>
        </w:rPr>
        <w:t>demonstration</w:t>
      </w:r>
      <w:r w:rsidRPr="00B27221">
        <w:rPr>
          <w:sz w:val="16"/>
        </w:rPr>
        <w:t xml:space="preserve">.  • </w:t>
      </w:r>
      <w:r w:rsidRPr="00B27221">
        <w:rPr>
          <w:rStyle w:val="StyleBoldUnderline"/>
        </w:rPr>
        <w:t>Working through the laboratories and universities to provide unique expertise and facilities to industry for R&amp;D in the areas of:</w:t>
      </w:r>
      <w:r w:rsidRPr="00B27221">
        <w:rPr>
          <w:sz w:val="16"/>
        </w:rPr>
        <w:t xml:space="preserve">  o Innovative concepts and </w:t>
      </w:r>
      <w:r w:rsidRPr="00B27221">
        <w:rPr>
          <w:rStyle w:val="StyleBoldUnderline"/>
        </w:rPr>
        <w:t>advanced technologies</w:t>
      </w:r>
      <w:r w:rsidRPr="00B27221">
        <w:rPr>
          <w:sz w:val="16"/>
        </w:rPr>
        <w:t xml:space="preserve">.  </w:t>
      </w:r>
      <w:proofErr w:type="gramStart"/>
      <w:r w:rsidRPr="00B27221">
        <w:rPr>
          <w:sz w:val="16"/>
        </w:rPr>
        <w:t>o</w:t>
      </w:r>
      <w:proofErr w:type="gramEnd"/>
      <w:r w:rsidRPr="00B27221">
        <w:rPr>
          <w:sz w:val="16"/>
        </w:rPr>
        <w:t xml:space="preserve"> Fundamental phenomena and performance data.  </w:t>
      </w:r>
      <w:proofErr w:type="gramStart"/>
      <w:r w:rsidRPr="00B27221">
        <w:rPr>
          <w:sz w:val="16"/>
        </w:rPr>
        <w:t>o</w:t>
      </w:r>
      <w:proofErr w:type="gramEnd"/>
      <w:r w:rsidRPr="00B27221">
        <w:rPr>
          <w:sz w:val="16"/>
        </w:rPr>
        <w:t xml:space="preserve"> Advanced modeling and simulation capabilities.   </w:t>
      </w:r>
      <w:proofErr w:type="gramStart"/>
      <w:r w:rsidRPr="00B27221">
        <w:rPr>
          <w:sz w:val="16"/>
        </w:rPr>
        <w:t xml:space="preserve">APRIL 2010 22 34 NUCLEAR ENERGY RESEARCH AND DEVELOPMENT ROADMAP   </w:t>
      </w:r>
      <w:proofErr w:type="spellStart"/>
      <w:r w:rsidRPr="00B27221">
        <w:rPr>
          <w:sz w:val="16"/>
        </w:rPr>
        <w:t>o</w:t>
      </w:r>
      <w:proofErr w:type="spellEnd"/>
      <w:r w:rsidRPr="00B27221">
        <w:rPr>
          <w:sz w:val="16"/>
        </w:rPr>
        <w:t xml:space="preserve"> New technology testing and, if appropriate, demonstration.</w:t>
      </w:r>
      <w:proofErr w:type="gramEnd"/>
      <w:r w:rsidRPr="00B27221">
        <w:rPr>
          <w:sz w:val="16"/>
        </w:rPr>
        <w:t xml:space="preserve">  </w:t>
      </w:r>
      <w:proofErr w:type="gramStart"/>
      <w:r w:rsidRPr="00B27221">
        <w:rPr>
          <w:sz w:val="16"/>
        </w:rPr>
        <w:t>o</w:t>
      </w:r>
      <w:proofErr w:type="gramEnd"/>
      <w:r w:rsidRPr="00B27221">
        <w:rPr>
          <w:sz w:val="16"/>
        </w:rPr>
        <w:t xml:space="preserve">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B27221">
        <w:rPr>
          <w:rStyle w:val="StyleBoldUnderline"/>
          <w:highlight w:val="yellow"/>
        </w:rPr>
        <w:t xml:space="preserve">there is potential to </w:t>
      </w:r>
      <w:r w:rsidRPr="00B27221">
        <w:rPr>
          <w:rStyle w:val="Emphasis"/>
        </w:rPr>
        <w:t>leverage</w:t>
      </w:r>
      <w:r w:rsidRPr="00B27221">
        <w:rPr>
          <w:rStyle w:val="StyleBoldUnderline"/>
        </w:rPr>
        <w:t xml:space="preserve"> and </w:t>
      </w:r>
      <w:r w:rsidRPr="00B27221">
        <w:rPr>
          <w:rStyle w:val="Emphasis"/>
          <w:highlight w:val="yellow"/>
        </w:rPr>
        <w:t>amplify</w:t>
      </w:r>
      <w:r w:rsidRPr="00B27221">
        <w:rPr>
          <w:rStyle w:val="StyleBoldUnderline"/>
          <w:highlight w:val="yellow"/>
        </w:rPr>
        <w:t xml:space="preserve"> </w:t>
      </w:r>
      <w:r w:rsidRPr="00B27221">
        <w:rPr>
          <w:rStyle w:val="StyleBoldUnderline"/>
        </w:rPr>
        <w:t xml:space="preserve">effective U.S. </w:t>
      </w:r>
      <w:r w:rsidRPr="00B27221">
        <w:rPr>
          <w:rStyle w:val="StyleBoldUnderline"/>
          <w:highlight w:val="yellow"/>
        </w:rPr>
        <w:t xml:space="preserve">R&amp;D </w:t>
      </w:r>
      <w:r w:rsidRPr="00B27221">
        <w:rPr>
          <w:rStyle w:val="StyleBoldUnderline"/>
        </w:rPr>
        <w:t>through collaborations with other nations</w:t>
      </w:r>
      <w:r w:rsidRPr="00B27221">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841CD0" w:rsidRPr="005130F4" w:rsidRDefault="00841CD0" w:rsidP="00841CD0">
      <w:pPr>
        <w:rPr>
          <w:highlight w:val="yellow"/>
        </w:rPr>
      </w:pPr>
    </w:p>
    <w:p w:rsidR="001E7E6A" w:rsidRPr="00B27221" w:rsidRDefault="001E7E6A" w:rsidP="001E7E6A">
      <w:pPr>
        <w:pStyle w:val="Heading4"/>
      </w:pPr>
      <w:r w:rsidRPr="00B27221">
        <w:t xml:space="preserve">Congress is key to nuclear power </w:t>
      </w:r>
      <w:proofErr w:type="spellStart"/>
      <w:r w:rsidRPr="00B27221">
        <w:t>leeadership</w:t>
      </w:r>
      <w:proofErr w:type="spellEnd"/>
    </w:p>
    <w:p w:rsidR="001E7E6A" w:rsidRPr="00B27221" w:rsidRDefault="001E7E6A" w:rsidP="001E7E6A">
      <w:proofErr w:type="spellStart"/>
      <w:r w:rsidRPr="00B27221">
        <w:rPr>
          <w:rStyle w:val="Heading4Char"/>
        </w:rPr>
        <w:t>Fertel</w:t>
      </w:r>
      <w:proofErr w:type="spellEnd"/>
      <w:r w:rsidRPr="00B27221">
        <w:rPr>
          <w:rStyle w:val="Heading4Char"/>
        </w:rPr>
        <w:t>, 05</w:t>
      </w:r>
      <w:r w:rsidRPr="00B27221">
        <w:t xml:space="preserve"> - Senior Vice President And Chief Nuclear Officer Nuclear Energy Institute (Marvin, CQ Congressional Testimony, “NUCLEAR POWER'S PLACE IN A NATIONAL ENERGY POLICY,” 4/28, lexis) //DH</w:t>
      </w:r>
    </w:p>
    <w:p w:rsidR="001E7E6A" w:rsidRPr="00B27221" w:rsidRDefault="001E7E6A" w:rsidP="001E7E6A">
      <w:pPr>
        <w:rPr>
          <w:sz w:val="16"/>
        </w:rPr>
      </w:pPr>
      <w:r w:rsidRPr="00B27221">
        <w:rPr>
          <w:sz w:val="16"/>
        </w:rPr>
        <w:t xml:space="preserve">Industry and government will be prepared to meet the demand for new emission-free </w:t>
      </w:r>
      <w:proofErr w:type="spellStart"/>
      <w:r w:rsidRPr="00B27221">
        <w:rPr>
          <w:sz w:val="16"/>
        </w:rPr>
        <w:t>baseload</w:t>
      </w:r>
      <w:proofErr w:type="spellEnd"/>
      <w:r w:rsidRPr="00B27221">
        <w:rPr>
          <w:sz w:val="16"/>
        </w:rPr>
        <w:t xml:space="preserve">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w:t>
      </w:r>
      <w:r w:rsidRPr="00B27221">
        <w:rPr>
          <w:sz w:val="16"/>
        </w:rPr>
        <w:lastRenderedPageBreak/>
        <w:t xml:space="preserve">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w:t>
      </w:r>
      <w:r w:rsidRPr="00B27221">
        <w:rPr>
          <w:sz w:val="16"/>
        </w:rPr>
        <w:lastRenderedPageBreak/>
        <w:t>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841CD0" w:rsidRDefault="00841CD0" w:rsidP="00841CD0"/>
    <w:p w:rsidR="00841CD0" w:rsidRDefault="006830CE" w:rsidP="00841CD0">
      <w:r>
        <w:t xml:space="preserve">Multi-actor fiat </w:t>
      </w:r>
      <w:proofErr w:type="gramStart"/>
      <w:r>
        <w:t>vi</w:t>
      </w:r>
      <w:proofErr w:type="gramEnd"/>
      <w:r>
        <w:t xml:space="preserve"> – </w:t>
      </w:r>
      <w:r w:rsidR="00F64796">
        <w:t xml:space="preserve">impossible </w:t>
      </w:r>
      <w:proofErr w:type="spellStart"/>
      <w:r w:rsidR="00F64796">
        <w:t>opp</w:t>
      </w:r>
      <w:proofErr w:type="spellEnd"/>
      <w:r w:rsidR="00F64796">
        <w:t xml:space="preserve"> cost for judge no authority kills rational decision making </w:t>
      </w:r>
      <w:proofErr w:type="spellStart"/>
      <w:r w:rsidR="00F64796">
        <w:t>potrable</w:t>
      </w:r>
      <w:proofErr w:type="spellEnd"/>
      <w:r w:rsidR="00F64796">
        <w:t xml:space="preserve"> impact</w:t>
      </w:r>
    </w:p>
    <w:p w:rsidR="00F64796" w:rsidRDefault="00F64796" w:rsidP="00841CD0">
      <w:r>
        <w:t xml:space="preserve">Education </w:t>
      </w:r>
    </w:p>
    <w:p w:rsidR="00F64796" w:rsidRDefault="00F64796" w:rsidP="00841CD0">
      <w:r>
        <w:t xml:space="preserve">Need solvency advocate – </w:t>
      </w:r>
      <w:proofErr w:type="spellStart"/>
      <w:r>
        <w:t>indep</w:t>
      </w:r>
      <w:proofErr w:type="spellEnd"/>
      <w:r>
        <w:t xml:space="preserve"> </w:t>
      </w:r>
      <w:proofErr w:type="gramStart"/>
      <w:r>
        <w:t>vi</w:t>
      </w:r>
      <w:proofErr w:type="gramEnd"/>
    </w:p>
    <w:p w:rsidR="006830CE" w:rsidRPr="00841CD0" w:rsidRDefault="006830CE" w:rsidP="00841CD0"/>
    <w:p w:rsidR="00D757A1" w:rsidRDefault="00D757A1" w:rsidP="00222879">
      <w:pPr>
        <w:pStyle w:val="Heading3"/>
      </w:pPr>
      <w:r>
        <w:lastRenderedPageBreak/>
        <w:t>2AC Uranium Prices</w:t>
      </w:r>
    </w:p>
    <w:p w:rsidR="00D757A1" w:rsidRDefault="00D757A1" w:rsidP="00D757A1"/>
    <w:p w:rsidR="00D757A1" w:rsidRPr="00B27221" w:rsidRDefault="00D757A1" w:rsidP="00D757A1">
      <w:pPr>
        <w:pStyle w:val="Heading4"/>
      </w:pPr>
      <w:r w:rsidRPr="00B27221">
        <w:t>Price forecasts have been wrong, they’ll remain low, and current low demand disproves their impacts</w:t>
      </w:r>
    </w:p>
    <w:p w:rsidR="00D757A1" w:rsidRPr="00B27221" w:rsidRDefault="00D757A1" w:rsidP="00D757A1">
      <w:r w:rsidRPr="00B27221">
        <w:rPr>
          <w:b/>
        </w:rPr>
        <w:t>Bloomberg 12</w:t>
      </w:r>
      <w:r w:rsidRPr="00B27221">
        <w:t xml:space="preserve"> [“Uranium Recovery Postponed as Price Drops to 2-Year Low”, Christopher </w:t>
      </w:r>
      <w:proofErr w:type="spellStart"/>
      <w:r w:rsidRPr="00B27221">
        <w:t>Donville</w:t>
      </w:r>
      <w:proofErr w:type="spellEnd"/>
      <w:r w:rsidRPr="00B27221">
        <w:t>, Sep 19, 2012]</w:t>
      </w:r>
    </w:p>
    <w:p w:rsidR="00D757A1" w:rsidRPr="00B27221" w:rsidRDefault="00D757A1" w:rsidP="00D757A1"/>
    <w:p w:rsidR="00D757A1" w:rsidRPr="00B27221" w:rsidRDefault="00D757A1" w:rsidP="00D757A1">
      <w:pPr>
        <w:rPr>
          <w:sz w:val="16"/>
        </w:rPr>
      </w:pPr>
      <w:r w:rsidRPr="00826689">
        <w:rPr>
          <w:rStyle w:val="StyleBoldUnderline"/>
          <w:highlight w:val="yellow"/>
        </w:rPr>
        <w:t>Uranium’s recovery from</w:t>
      </w:r>
      <w:r w:rsidRPr="00B27221">
        <w:rPr>
          <w:rStyle w:val="StyleBoldUnderline"/>
        </w:rPr>
        <w:t xml:space="preserve"> the </w:t>
      </w:r>
      <w:r w:rsidRPr="00826689">
        <w:rPr>
          <w:rStyle w:val="StyleBoldUnderline"/>
          <w:highlight w:val="yellow"/>
        </w:rPr>
        <w:t>Fukushima</w:t>
      </w:r>
      <w:r w:rsidRPr="00B27221">
        <w:rPr>
          <w:rStyle w:val="StyleBoldUnderline"/>
        </w:rPr>
        <w:t xml:space="preserve"> nuclear accident </w:t>
      </w:r>
      <w:r w:rsidRPr="00826689">
        <w:rPr>
          <w:rStyle w:val="StyleBoldUnderline"/>
          <w:highlight w:val="yellow"/>
        </w:rPr>
        <w:t>may take</w:t>
      </w:r>
      <w:r w:rsidRPr="00B27221">
        <w:rPr>
          <w:rStyle w:val="StyleBoldUnderline"/>
        </w:rPr>
        <w:t xml:space="preserve"> one or two </w:t>
      </w:r>
      <w:r w:rsidRPr="00826689">
        <w:rPr>
          <w:rStyle w:val="StyleBoldUnderline"/>
          <w:highlight w:val="yellow"/>
        </w:rPr>
        <w:t>years longer</w:t>
      </w:r>
      <w:r w:rsidRPr="00B27221">
        <w:rPr>
          <w:rStyle w:val="StyleBoldUnderline"/>
        </w:rPr>
        <w:t xml:space="preserve"> than analysts estimated</w:t>
      </w:r>
      <w:r w:rsidRPr="00B27221">
        <w:rPr>
          <w:sz w:val="16"/>
        </w:rPr>
        <w:t xml:space="preserve"> as </w:t>
      </w:r>
      <w:r w:rsidRPr="00826689">
        <w:rPr>
          <w:rStyle w:val="StyleBoldUnderline"/>
          <w:highlight w:val="yellow"/>
        </w:rPr>
        <w:t>stockpiles in Japan and Germany keep prices low and cause mining companies to defer new development</w:t>
      </w:r>
      <w:r w:rsidRPr="00B27221">
        <w:rPr>
          <w:rStyle w:val="StyleBoldUnderline"/>
        </w:rPr>
        <w:t>.</w:t>
      </w:r>
      <w:r w:rsidRPr="00B27221">
        <w:rPr>
          <w:rStyle w:val="StyleBoldUnderline"/>
          <w:sz w:val="12"/>
          <w:u w:val="none"/>
        </w:rPr>
        <w:t>¶</w:t>
      </w:r>
      <w:r w:rsidRPr="00B27221">
        <w:rPr>
          <w:rStyle w:val="StyleBoldUnderline"/>
          <w:sz w:val="12"/>
        </w:rPr>
        <w:t xml:space="preserve"> </w:t>
      </w:r>
      <w:r w:rsidRPr="00B27221">
        <w:rPr>
          <w:rStyle w:val="StyleBoldUnderline"/>
        </w:rPr>
        <w:t>The price of uranium</w:t>
      </w:r>
      <w:r w:rsidRPr="00B27221">
        <w:rPr>
          <w:sz w:val="16"/>
        </w:rPr>
        <w:t xml:space="preserve"> for immediate delivery </w:t>
      </w:r>
      <w:r w:rsidRPr="00B27221">
        <w:rPr>
          <w:rStyle w:val="StyleBoldUnderline"/>
        </w:rPr>
        <w:t>declined to</w:t>
      </w:r>
      <w:r w:rsidRPr="00B27221">
        <w:rPr>
          <w:sz w:val="16"/>
        </w:rPr>
        <w:t xml:space="preserve"> $47 a pound as of Sept. 17, </w:t>
      </w:r>
      <w:r w:rsidRPr="00B27221">
        <w:rPr>
          <w:rStyle w:val="StyleBoldUnderline"/>
        </w:rPr>
        <w:t>its lowest in two years</w:t>
      </w:r>
      <w:r w:rsidRPr="00B27221">
        <w:rPr>
          <w:sz w:val="16"/>
        </w:rPr>
        <w:t xml:space="preserve">, according to </w:t>
      </w:r>
      <w:proofErr w:type="spellStart"/>
      <w:r w:rsidRPr="00B27221">
        <w:rPr>
          <w:sz w:val="16"/>
        </w:rPr>
        <w:t>Ux</w:t>
      </w:r>
      <w:proofErr w:type="spellEnd"/>
      <w:r w:rsidRPr="00B27221">
        <w:rPr>
          <w:sz w:val="16"/>
        </w:rPr>
        <w:t xml:space="preserve"> Consulting, a Roswell, Georgia-based uranium information provider. BHP Billiton Ltd. (BHP) and Paladin Energy Ltd. (PDN) have slowed or deferred development this year of some projects to produce the raw material in nuclear reactor fuel.</w:t>
      </w:r>
      <w:r w:rsidRPr="00B27221">
        <w:rPr>
          <w:sz w:val="12"/>
        </w:rPr>
        <w:t>¶</w:t>
      </w:r>
      <w:r w:rsidRPr="00B27221">
        <w:rPr>
          <w:sz w:val="16"/>
        </w:rPr>
        <w:t xml:space="preserve"> Japan temporarily shut all of its nuclear reactors after the disaster at Tokyo Electric Power Co.’s Fukushima Dai-Ichi plant. </w:t>
      </w:r>
      <w:r w:rsidRPr="00B27221">
        <w:rPr>
          <w:rStyle w:val="StyleBoldUnderline"/>
        </w:rPr>
        <w:t xml:space="preserve">That nation’s </w:t>
      </w:r>
      <w:r w:rsidRPr="00547A3C">
        <w:rPr>
          <w:rStyle w:val="StyleBoldUnderline"/>
          <w:highlight w:val="yellow"/>
        </w:rPr>
        <w:t>return to nuclear power</w:t>
      </w:r>
      <w:r w:rsidRPr="00B27221">
        <w:rPr>
          <w:rStyle w:val="StyleBoldUnderline"/>
        </w:rPr>
        <w:t xml:space="preserve"> and demand for electricity in China,</w:t>
      </w:r>
      <w:r w:rsidRPr="00B27221">
        <w:rPr>
          <w:sz w:val="16"/>
        </w:rPr>
        <w:t xml:space="preserve"> which is building 25 reactors, </w:t>
      </w:r>
      <w:r w:rsidRPr="00B27221">
        <w:rPr>
          <w:rStyle w:val="StyleBoldUnderline"/>
        </w:rPr>
        <w:t xml:space="preserve">was supposed to help drive prices for the fuel back up in 2015, </w:t>
      </w:r>
      <w:r w:rsidRPr="00B27221">
        <w:rPr>
          <w:sz w:val="16"/>
        </w:rPr>
        <w:t xml:space="preserve">said Thomas Neff, a retired physicist at the Massachusetts Institute of Technology. </w:t>
      </w:r>
      <w:r w:rsidRPr="00B27221">
        <w:rPr>
          <w:rStyle w:val="StyleBoldUnderline"/>
        </w:rPr>
        <w:t xml:space="preserve">That date that </w:t>
      </w:r>
      <w:r w:rsidRPr="00547A3C">
        <w:rPr>
          <w:rStyle w:val="StyleBoldUnderline"/>
          <w:highlight w:val="yellow"/>
        </w:rPr>
        <w:t>may be pushed back a year or two</w:t>
      </w:r>
      <w:r w:rsidRPr="00B27221">
        <w:rPr>
          <w:rStyle w:val="StyleBoldUnderline"/>
        </w:rPr>
        <w:t>.</w:t>
      </w:r>
      <w:r w:rsidRPr="00B27221">
        <w:rPr>
          <w:sz w:val="12"/>
        </w:rPr>
        <w:t>¶</w:t>
      </w:r>
      <w:r w:rsidRPr="00B27221">
        <w:rPr>
          <w:sz w:val="16"/>
        </w:rPr>
        <w:t xml:space="preserve"> “</w:t>
      </w:r>
      <w:r w:rsidRPr="00B27221">
        <w:rPr>
          <w:rStyle w:val="StyleBoldUnderline"/>
        </w:rPr>
        <w:t>There was a wave of optimism the Japanese would come back on fast and that China would resume rapid development,”</w:t>
      </w:r>
      <w:r w:rsidRPr="00B27221">
        <w:rPr>
          <w:sz w:val="16"/>
        </w:rPr>
        <w:t xml:space="preserve"> Neff, who now works as an energy industry researcher for the university’s Center for International Studies, said yesterday by phone from Jackson, Wyoming. “</w:t>
      </w:r>
      <w:r w:rsidRPr="00B27221">
        <w:rPr>
          <w:rStyle w:val="StyleBoldUnderline"/>
        </w:rPr>
        <w:t>Day-to-day spot prices are reflecting the belief that the short-term outlook -</w:t>
      </w:r>
      <w:r w:rsidRPr="00B27221">
        <w:rPr>
          <w:sz w:val="16"/>
        </w:rPr>
        <w:t xml:space="preserve">- at least two to three years out -- </w:t>
      </w:r>
      <w:r w:rsidRPr="00B27221">
        <w:rPr>
          <w:rStyle w:val="StyleBoldUnderline"/>
        </w:rPr>
        <w:t>is less certain than it was.”</w:t>
      </w:r>
      <w:r w:rsidRPr="00B27221">
        <w:rPr>
          <w:sz w:val="12"/>
        </w:rPr>
        <w:t>¶</w:t>
      </w:r>
      <w:r w:rsidRPr="00B27221">
        <w:rPr>
          <w:sz w:val="16"/>
        </w:rPr>
        <w:t xml:space="preserve"> </w:t>
      </w:r>
      <w:r w:rsidRPr="00B27221">
        <w:rPr>
          <w:rStyle w:val="StyleBoldUnderline"/>
        </w:rPr>
        <w:t>Japan will end the use of atomic power by the 2030s, t</w:t>
      </w:r>
      <w:r w:rsidRPr="00B27221">
        <w:rPr>
          <w:sz w:val="16"/>
        </w:rPr>
        <w:t xml:space="preserve">he government said Sept. 14, and </w:t>
      </w:r>
      <w:r w:rsidRPr="00B27221">
        <w:rPr>
          <w:rStyle w:val="StyleBoldUnderline"/>
        </w:rPr>
        <w:t>Germany’s government has also decided to phase out nuclear energy.</w:t>
      </w:r>
      <w:r w:rsidRPr="00B27221">
        <w:rPr>
          <w:sz w:val="16"/>
        </w:rPr>
        <w:t xml:space="preserve"> China continues to review approvals for new reactors amid concerns about safety, </w:t>
      </w:r>
      <w:proofErr w:type="spellStart"/>
      <w:r w:rsidRPr="00B27221">
        <w:rPr>
          <w:sz w:val="16"/>
        </w:rPr>
        <w:t>Heenal</w:t>
      </w:r>
      <w:proofErr w:type="spellEnd"/>
      <w:r w:rsidRPr="00B27221">
        <w:rPr>
          <w:sz w:val="16"/>
        </w:rPr>
        <w:t xml:space="preserve"> Patel, a London-based energy analyst with Bloomberg Industries, said yesterday.</w:t>
      </w:r>
      <w:r w:rsidRPr="00B27221">
        <w:rPr>
          <w:sz w:val="12"/>
        </w:rPr>
        <w:t>¶</w:t>
      </w:r>
      <w:r w:rsidRPr="00B27221">
        <w:rPr>
          <w:sz w:val="16"/>
        </w:rPr>
        <w:t xml:space="preserve"> Net Demand</w:t>
      </w:r>
      <w:r w:rsidRPr="00B27221">
        <w:rPr>
          <w:sz w:val="12"/>
        </w:rPr>
        <w:t>¶</w:t>
      </w:r>
      <w:r w:rsidRPr="00B27221">
        <w:rPr>
          <w:sz w:val="16"/>
        </w:rPr>
        <w:t xml:space="preserve"> “</w:t>
      </w:r>
      <w:r w:rsidRPr="00B27221">
        <w:rPr>
          <w:rStyle w:val="StyleBoldUnderline"/>
        </w:rPr>
        <w:t>Japanese and German inventories and displaced supply would result in no net new demand until after 2015,”</w:t>
      </w:r>
      <w:r w:rsidRPr="00B27221">
        <w:rPr>
          <w:sz w:val="16"/>
        </w:rPr>
        <w:t xml:space="preserve"> Neff said, citing a January study his group did. </w:t>
      </w:r>
      <w:r w:rsidRPr="00547A3C">
        <w:rPr>
          <w:rStyle w:val="StyleBoldUnderline"/>
          <w:highlight w:val="yellow"/>
        </w:rPr>
        <w:t>The new target for a return to uranium demand is 2016 or 2017</w:t>
      </w:r>
      <w:r w:rsidRPr="00B27221">
        <w:rPr>
          <w:sz w:val="16"/>
        </w:rPr>
        <w:t>, he said.</w:t>
      </w:r>
    </w:p>
    <w:p w:rsidR="00D757A1" w:rsidRDefault="00D757A1" w:rsidP="00D757A1"/>
    <w:p w:rsidR="00D757A1" w:rsidRPr="00636C70" w:rsidRDefault="00D757A1" w:rsidP="00D757A1">
      <w:pPr>
        <w:rPr>
          <w:rStyle w:val="StyleBoldUnderline"/>
          <w:b/>
        </w:rPr>
      </w:pPr>
      <w:r>
        <w:rPr>
          <w:rStyle w:val="StyleBoldUnderline"/>
          <w:b/>
        </w:rPr>
        <w:t xml:space="preserve">No Central Asian war </w:t>
      </w:r>
    </w:p>
    <w:p w:rsidR="00D757A1" w:rsidRDefault="00D757A1" w:rsidP="00D757A1">
      <w:pPr>
        <w:rPr>
          <w:rStyle w:val="StyleBoldUnderline"/>
          <w:sz w:val="14"/>
        </w:rPr>
      </w:pPr>
      <w:proofErr w:type="gramStart"/>
      <w:r w:rsidRPr="00636C70">
        <w:rPr>
          <w:rStyle w:val="StyleBoldUnderline"/>
          <w:b/>
        </w:rPr>
        <w:t xml:space="preserve">Collins </w:t>
      </w:r>
      <w:r>
        <w:rPr>
          <w:rStyle w:val="StyleBoldUnderline"/>
          <w:b/>
        </w:rPr>
        <w:t>3</w:t>
      </w:r>
      <w:r w:rsidRPr="00636C70">
        <w:rPr>
          <w:rStyle w:val="StyleBoldUnderline"/>
          <w:sz w:val="14"/>
        </w:rPr>
        <w:t xml:space="preserve">—pol </w:t>
      </w:r>
      <w:proofErr w:type="spellStart"/>
      <w:r w:rsidRPr="00636C70">
        <w:rPr>
          <w:rStyle w:val="StyleBoldUnderline"/>
          <w:sz w:val="14"/>
        </w:rPr>
        <w:t>sci</w:t>
      </w:r>
      <w:proofErr w:type="spellEnd"/>
      <w:r w:rsidRPr="00636C70">
        <w:rPr>
          <w:rStyle w:val="StyleBoldUnderline"/>
          <w:sz w:val="14"/>
        </w:rPr>
        <w:t>, Notre Dame.</w:t>
      </w:r>
      <w:proofErr w:type="gramEnd"/>
      <w:r w:rsidRPr="00636C70">
        <w:rPr>
          <w:rStyle w:val="StyleBoldUnderline"/>
          <w:sz w:val="14"/>
        </w:rPr>
        <w:t xml:space="preserve"> PhD—AND—William </w:t>
      </w:r>
      <w:proofErr w:type="spellStart"/>
      <w:r w:rsidRPr="00636C70">
        <w:rPr>
          <w:rStyle w:val="StyleBoldUnderline"/>
          <w:sz w:val="14"/>
        </w:rPr>
        <w:t>Wohlforth</w:t>
      </w:r>
      <w:proofErr w:type="spellEnd"/>
      <w:r w:rsidRPr="00636C70">
        <w:rPr>
          <w:rStyle w:val="StyleBoldUnderline"/>
          <w:sz w:val="14"/>
        </w:rPr>
        <w:t>—government, Dartmouth</w:t>
      </w:r>
      <w:r>
        <w:rPr>
          <w:rStyle w:val="StyleBoldUnderline"/>
          <w:sz w:val="14"/>
        </w:rPr>
        <w:t xml:space="preserve"> </w:t>
      </w:r>
      <w:r w:rsidRPr="00636C70">
        <w:rPr>
          <w:rStyle w:val="StyleBoldUnderline"/>
          <w:sz w:val="14"/>
        </w:rPr>
        <w:t xml:space="preserve">(Kathleen, Defying “Great Game” Expectations, </w:t>
      </w:r>
      <w:hyperlink r:id="rId14" w:history="1">
        <w:r w:rsidRPr="00636C70">
          <w:rPr>
            <w:rStyle w:val="Hyperlink"/>
            <w:sz w:val="14"/>
          </w:rPr>
          <w:t>http://www.dartmouth.edu/~govt/docs/15-Central%20Asia-press.pdf</w:t>
        </w:r>
      </w:hyperlink>
      <w:proofErr w:type="gramStart"/>
      <w:r w:rsidRPr="00636C70">
        <w:rPr>
          <w:rStyle w:val="StyleBoldUnderline"/>
          <w:sz w:val="14"/>
        </w:rPr>
        <w:t>,.</w:t>
      </w:r>
      <w:proofErr w:type="gramEnd"/>
      <w:r w:rsidRPr="00636C70">
        <w:rPr>
          <w:rStyle w:val="StyleBoldUnderline"/>
          <w:sz w:val="14"/>
        </w:rPr>
        <w:t xml:space="preserve"> </w:t>
      </w:r>
      <w:proofErr w:type="spellStart"/>
      <w:r w:rsidRPr="00636C70">
        <w:rPr>
          <w:rStyle w:val="StyleBoldUnderline"/>
          <w:sz w:val="14"/>
        </w:rPr>
        <w:t>AMiles</w:t>
      </w:r>
      <w:proofErr w:type="spellEnd"/>
      <w:r w:rsidRPr="00636C70">
        <w:rPr>
          <w:rStyle w:val="StyleBoldUnderline"/>
          <w:sz w:val="14"/>
        </w:rPr>
        <w:t>)</w:t>
      </w:r>
    </w:p>
    <w:p w:rsidR="00D757A1" w:rsidRPr="00636C70" w:rsidRDefault="00D757A1" w:rsidP="00D757A1">
      <w:pPr>
        <w:rPr>
          <w:rStyle w:val="StyleBoldUnderline"/>
          <w:sz w:val="14"/>
        </w:rPr>
      </w:pPr>
      <w:r>
        <w:rPr>
          <w:rStyle w:val="StyleBoldUnderline"/>
          <w:sz w:val="14"/>
        </w:rPr>
        <w:t xml:space="preserve">Note – confluence = flowing together </w:t>
      </w:r>
    </w:p>
    <w:p w:rsidR="00D757A1" w:rsidRPr="007D294F" w:rsidRDefault="00D757A1" w:rsidP="00D757A1">
      <w:pPr>
        <w:rPr>
          <w:rStyle w:val="StyleBoldUnderline"/>
          <w:sz w:val="14"/>
        </w:rPr>
      </w:pPr>
    </w:p>
    <w:p w:rsidR="00D757A1" w:rsidRDefault="00D757A1" w:rsidP="00D757A1">
      <w:pPr>
        <w:rPr>
          <w:rStyle w:val="StyleBoldUnderline"/>
        </w:rPr>
      </w:pPr>
      <w:r w:rsidRPr="007D294F">
        <w:rPr>
          <w:rStyle w:val="StyleBoldUnderline"/>
          <w:sz w:val="14"/>
        </w:rPr>
        <w:t xml:space="preserve">While cautious realism must remain the watchword concerning an impoverished and potentially unstable region comprised of fragile and authoritarian states, our analysis yields at least conditional and relative optimism. </w:t>
      </w:r>
      <w:r w:rsidRPr="007D294F">
        <w:rPr>
          <w:rStyle w:val="StyleBoldUnderline"/>
          <w:highlight w:val="yellow"/>
        </w:rPr>
        <w:t>Given the confluence of</w:t>
      </w:r>
      <w:r w:rsidRPr="00636C70">
        <w:rPr>
          <w:rStyle w:val="StyleBoldUnderline"/>
        </w:rPr>
        <w:t xml:space="preserve"> their chief </w:t>
      </w:r>
      <w:r w:rsidRPr="007D294F">
        <w:rPr>
          <w:rStyle w:val="StyleBoldUnderline"/>
          <w:highlight w:val="yellow"/>
        </w:rPr>
        <w:t>strategic</w:t>
      </w:r>
      <w:r w:rsidRPr="00636C70">
        <w:rPr>
          <w:rStyle w:val="StyleBoldUnderline"/>
        </w:rPr>
        <w:t xml:space="preserve"> </w:t>
      </w:r>
      <w:r w:rsidRPr="007D294F">
        <w:rPr>
          <w:rStyle w:val="StyleBoldUnderline"/>
          <w:highlight w:val="yellow"/>
        </w:rPr>
        <w:t>interests</w:t>
      </w:r>
      <w:r w:rsidRPr="00636C70">
        <w:rPr>
          <w:rStyle w:val="StyleBoldUnderline"/>
        </w:rPr>
        <w:t xml:space="preserve">, </w:t>
      </w:r>
      <w:r w:rsidRPr="007D294F">
        <w:rPr>
          <w:rStyle w:val="StyleBoldUnderline"/>
          <w:sz w:val="14"/>
        </w:rPr>
        <w:t xml:space="preserve">the </w:t>
      </w:r>
      <w:r w:rsidRPr="0090113D">
        <w:rPr>
          <w:rStyle w:val="StyleBoldUnderline"/>
          <w:b/>
          <w:highlight w:val="yellow"/>
        </w:rPr>
        <w:t xml:space="preserve">major powers are in a </w:t>
      </w:r>
      <w:r w:rsidRPr="0090113D">
        <w:rPr>
          <w:rStyle w:val="StyleBoldUnderline"/>
          <w:b/>
        </w:rPr>
        <w:t xml:space="preserve">better </w:t>
      </w:r>
      <w:r w:rsidRPr="0090113D">
        <w:rPr>
          <w:rStyle w:val="StyleBoldUnderline"/>
          <w:b/>
          <w:highlight w:val="yellow"/>
        </w:rPr>
        <w:t>position to serve as a</w:t>
      </w:r>
      <w:r w:rsidRPr="007D294F">
        <w:rPr>
          <w:rStyle w:val="StyleBoldUnderline"/>
          <w:highlight w:val="yellow"/>
        </w:rPr>
        <w:t xml:space="preserve"> </w:t>
      </w:r>
      <w:r w:rsidRPr="007D294F">
        <w:rPr>
          <w:rStyle w:val="StyleBoldUnderline"/>
          <w:b/>
          <w:highlight w:val="yellow"/>
        </w:rPr>
        <w:t>stabilizing force</w:t>
      </w:r>
      <w:r w:rsidRPr="00636C70">
        <w:rPr>
          <w:rStyle w:val="StyleBoldUnderline"/>
        </w:rPr>
        <w:t xml:space="preserve"> </w:t>
      </w:r>
      <w:r w:rsidRPr="00086B7B">
        <w:rPr>
          <w:rStyle w:val="StyleBoldUnderline"/>
        </w:rPr>
        <w:t>than analogies to the Great Game or the Cold War would suggest</w:t>
      </w:r>
      <w:r w:rsidRPr="00086B7B">
        <w:rPr>
          <w:rStyle w:val="StyleBoldUnderline"/>
          <w:sz w:val="14"/>
        </w:rPr>
        <w:t>. It is important</w:t>
      </w:r>
      <w:r w:rsidRPr="007D294F">
        <w:rPr>
          <w:rStyle w:val="StyleBoldUnderline"/>
          <w:sz w:val="14"/>
        </w:rPr>
        <w:t xml:space="preserve"> to stress that </w:t>
      </w:r>
      <w:r w:rsidRPr="00767307">
        <w:rPr>
          <w:rStyle w:val="StyleBoldUnderline"/>
          <w:highlight w:val="yellow"/>
        </w:rPr>
        <w:t>the</w:t>
      </w:r>
      <w:r w:rsidRPr="00636C70">
        <w:rPr>
          <w:rStyle w:val="StyleBoldUnderline"/>
        </w:rPr>
        <w:t xml:space="preserve"> </w:t>
      </w:r>
      <w:r w:rsidRPr="00767307">
        <w:rPr>
          <w:rStyle w:val="StyleBoldUnderline"/>
        </w:rPr>
        <w:t xml:space="preserve">region’s </w:t>
      </w:r>
      <w:r w:rsidRPr="00767307">
        <w:rPr>
          <w:rStyle w:val="StyleBoldUnderline"/>
          <w:highlight w:val="yellow"/>
        </w:rPr>
        <w:t>response to</w:t>
      </w:r>
      <w:r w:rsidRPr="00636C70">
        <w:rPr>
          <w:rStyle w:val="StyleBoldUnderline"/>
        </w:rPr>
        <w:t xml:space="preserve"> the</w:t>
      </w:r>
      <w:r w:rsidRPr="007D294F">
        <w:rPr>
          <w:rStyle w:val="StyleBoldUnderline"/>
          <w:sz w:val="14"/>
        </w:rPr>
        <w:t xml:space="preserve"> profoundly </w:t>
      </w:r>
      <w:r w:rsidRPr="00636C70">
        <w:rPr>
          <w:rStyle w:val="StyleBoldUnderline"/>
        </w:rPr>
        <w:t xml:space="preserve">destabilizing shock of </w:t>
      </w:r>
      <w:r w:rsidRPr="007D294F">
        <w:rPr>
          <w:rStyle w:val="StyleBoldUnderline"/>
          <w:sz w:val="14"/>
        </w:rPr>
        <w:t>coordinated</w:t>
      </w:r>
      <w:r w:rsidRPr="00636C70">
        <w:rPr>
          <w:rStyle w:val="StyleBoldUnderline"/>
        </w:rPr>
        <w:t xml:space="preserve"> </w:t>
      </w:r>
      <w:r w:rsidRPr="00767307">
        <w:rPr>
          <w:rStyle w:val="StyleBoldUnderline"/>
          <w:highlight w:val="yellow"/>
        </w:rPr>
        <w:t>terror attacks was increased cooperation</w:t>
      </w:r>
      <w:r w:rsidRPr="00636C70">
        <w:rPr>
          <w:rStyle w:val="StyleBoldUnderline"/>
        </w:rPr>
        <w:t xml:space="preserve"> </w:t>
      </w:r>
      <w:r w:rsidRPr="00767307">
        <w:rPr>
          <w:rStyle w:val="StyleBoldUnderline"/>
          <w:highlight w:val="yellow"/>
        </w:rPr>
        <w:t>between local governments and China</w:t>
      </w:r>
      <w:r w:rsidRPr="00636C70">
        <w:rPr>
          <w:rStyle w:val="StyleBoldUnderline"/>
        </w:rPr>
        <w:t xml:space="preserve"> </w:t>
      </w:r>
      <w:r w:rsidRPr="007D294F">
        <w:rPr>
          <w:rStyle w:val="StyleBoldUnderline"/>
          <w:sz w:val="14"/>
        </w:rPr>
        <w:t xml:space="preserve">and </w:t>
      </w:r>
      <w:r w:rsidRPr="00767307">
        <w:rPr>
          <w:rStyle w:val="StyleBoldUnderline"/>
          <w:highlight w:val="yellow"/>
        </w:rPr>
        <w:t>Russia, and</w:t>
      </w:r>
      <w:r w:rsidRPr="007D294F">
        <w:rPr>
          <w:rStyle w:val="StyleBoldUnderline"/>
          <w:sz w:val="14"/>
        </w:rPr>
        <w:t xml:space="preserve">—multipolar rhetoric notwithstanding—between both of them and </w:t>
      </w:r>
      <w:r w:rsidRPr="00767307">
        <w:rPr>
          <w:rStyle w:val="StyleBoldUnderline"/>
          <w:highlight w:val="yellow"/>
        </w:rPr>
        <w:t>the U</w:t>
      </w:r>
      <w:r w:rsidRPr="007D294F">
        <w:rPr>
          <w:rStyle w:val="StyleBoldUnderline"/>
          <w:sz w:val="14"/>
        </w:rPr>
        <w:t xml:space="preserve">nited </w:t>
      </w:r>
      <w:r w:rsidRPr="00767307">
        <w:rPr>
          <w:rStyle w:val="StyleBoldUnderline"/>
          <w:highlight w:val="yellow"/>
        </w:rPr>
        <w:t>S</w:t>
      </w:r>
      <w:r w:rsidRPr="007D294F">
        <w:rPr>
          <w:rStyle w:val="StyleBoldUnderline"/>
          <w:sz w:val="14"/>
        </w:rPr>
        <w:t xml:space="preserve">tates. If this trend is nurtured and if the initial signals about potential SCO-CSTO-NATO cooperation are pursued, </w:t>
      </w:r>
      <w:r w:rsidRPr="00767307">
        <w:rPr>
          <w:rStyle w:val="StyleBoldUnderline"/>
          <w:highlight w:val="yellow"/>
        </w:rPr>
        <w:t>another</w:t>
      </w:r>
      <w:r w:rsidRPr="00636C70">
        <w:rPr>
          <w:rStyle w:val="StyleBoldUnderline"/>
        </w:rPr>
        <w:t xml:space="preserve"> destabilizing </w:t>
      </w:r>
      <w:r w:rsidRPr="00767307">
        <w:rPr>
          <w:rStyle w:val="StyleBoldUnderline"/>
          <w:highlight w:val="yellow"/>
        </w:rPr>
        <w:t>shock might</w:t>
      </w:r>
      <w:r w:rsidRPr="00767307">
        <w:rPr>
          <w:rStyle w:val="StyleBoldUnderline"/>
          <w:sz w:val="14"/>
          <w:highlight w:val="yellow"/>
        </w:rPr>
        <w:t xml:space="preserve"> </w:t>
      </w:r>
      <w:r w:rsidRPr="00767307">
        <w:rPr>
          <w:rStyle w:val="StyleBoldUnderline"/>
          <w:highlight w:val="yellow"/>
        </w:rPr>
        <w:t>generate more</w:t>
      </w:r>
      <w:r w:rsidRPr="00636C70">
        <w:rPr>
          <w:rStyle w:val="StyleBoldUnderline"/>
        </w:rPr>
        <w:t xml:space="preserve"> </w:t>
      </w:r>
      <w:r w:rsidRPr="007D294F">
        <w:rPr>
          <w:rStyle w:val="StyleBoldUnderline"/>
          <w:sz w:val="14"/>
        </w:rPr>
        <w:t xml:space="preserve">rather than less </w:t>
      </w:r>
      <w:r w:rsidRPr="00767307">
        <w:rPr>
          <w:rStyle w:val="StyleBoldUnderline"/>
          <w:highlight w:val="yellow"/>
        </w:rPr>
        <w:t>cooperation</w:t>
      </w:r>
      <w:r w:rsidRPr="007D294F">
        <w:rPr>
          <w:rStyle w:val="StyleBoldUnderline"/>
          <w:sz w:val="14"/>
        </w:rPr>
        <w:t xml:space="preserve"> </w:t>
      </w:r>
      <w:r w:rsidRPr="00636C70">
        <w:rPr>
          <w:rStyle w:val="StyleBoldUnderline"/>
        </w:rPr>
        <w:t xml:space="preserve">among the major powers. </w:t>
      </w:r>
      <w:r w:rsidRPr="00767307">
        <w:rPr>
          <w:rStyle w:val="StyleBoldUnderline"/>
          <w:highlight w:val="yellow"/>
        </w:rPr>
        <w:t>Uzbekistan, Kyrgyzstan, Tajikistan, and Kazakhstan are</w:t>
      </w:r>
      <w:r w:rsidRPr="00636C70">
        <w:rPr>
          <w:rStyle w:val="StyleBoldUnderline"/>
        </w:rPr>
        <w:t xml:space="preserve"> clearly </w:t>
      </w:r>
      <w:r w:rsidRPr="00767307">
        <w:rPr>
          <w:rStyle w:val="StyleBoldUnderline"/>
          <w:highlight w:val="yellow"/>
        </w:rPr>
        <w:t>on a trajectory that portends longer-term cooperation</w:t>
      </w:r>
      <w:r w:rsidRPr="007D294F">
        <w:rPr>
          <w:rStyle w:val="StyleBoldUnderline"/>
          <w:sz w:val="14"/>
        </w:rPr>
        <w:t xml:space="preserve"> with each of the great powers. </w:t>
      </w:r>
      <w:r w:rsidRPr="0030744B">
        <w:rPr>
          <w:rStyle w:val="StyleBoldUnderline"/>
          <w:highlight w:val="yellow"/>
        </w:rPr>
        <w:t>As</w:t>
      </w:r>
      <w:r w:rsidRPr="00636C70">
        <w:rPr>
          <w:rStyle w:val="StyleBoldUnderline"/>
        </w:rPr>
        <w:t xml:space="preserve"> military and economic security </w:t>
      </w:r>
      <w:r w:rsidRPr="0030744B">
        <w:rPr>
          <w:rStyle w:val="StyleBoldUnderline"/>
          <w:highlight w:val="yellow"/>
        </w:rPr>
        <w:t>interests become more entwined, there are</w:t>
      </w:r>
      <w:r w:rsidRPr="00636C70">
        <w:rPr>
          <w:rStyle w:val="StyleBoldUnderline"/>
        </w:rPr>
        <w:t xml:space="preserve"> sound </w:t>
      </w:r>
      <w:r w:rsidRPr="0030744B">
        <w:rPr>
          <w:rStyle w:val="StyleBoldUnderline"/>
          <w:highlight w:val="yellow"/>
        </w:rPr>
        <w:t>reasons to conclude that “great game” politics will not shape Central Asia</w:t>
      </w:r>
      <w:r w:rsidRPr="0030744B">
        <w:rPr>
          <w:rStyle w:val="StyleBoldUnderline"/>
          <w:sz w:val="14"/>
        </w:rPr>
        <w:t>’s</w:t>
      </w:r>
      <w:r w:rsidRPr="00636C70">
        <w:rPr>
          <w:rStyle w:val="StyleBoldUnderline"/>
        </w:rPr>
        <w:t xml:space="preserve"> future in the same competitive and destabilizing way as they have controlled its past. </w:t>
      </w:r>
      <w:r w:rsidRPr="007D294F">
        <w:rPr>
          <w:rStyle w:val="StyleBoldUnderline"/>
          <w:sz w:val="14"/>
        </w:rPr>
        <w:t xml:space="preserve">To the contrary, </w:t>
      </w:r>
      <w:r w:rsidRPr="0030744B">
        <w:rPr>
          <w:rStyle w:val="StyleBoldUnderline"/>
          <w:highlight w:val="yellow"/>
        </w:rPr>
        <w:t>mutual interests</w:t>
      </w:r>
      <w:r w:rsidRPr="00636C70">
        <w:rPr>
          <w:rStyle w:val="StyleBoldUnderline"/>
        </w:rPr>
        <w:t xml:space="preserve"> in Central Asia may </w:t>
      </w:r>
      <w:r w:rsidRPr="0030744B">
        <w:rPr>
          <w:rStyle w:val="StyleBoldUnderline"/>
          <w:highlight w:val="yellow"/>
        </w:rPr>
        <w:t>reinforce</w:t>
      </w:r>
      <w:r w:rsidRPr="00636C70">
        <w:rPr>
          <w:rStyle w:val="StyleBoldUnderline"/>
        </w:rPr>
        <w:t xml:space="preserve"> the broader positive </w:t>
      </w:r>
      <w:r w:rsidRPr="0030744B">
        <w:rPr>
          <w:rStyle w:val="StyleBoldUnderline"/>
          <w:highlight w:val="yellow"/>
        </w:rPr>
        <w:t>developments in</w:t>
      </w:r>
      <w:r w:rsidRPr="00636C70">
        <w:rPr>
          <w:rStyle w:val="StyleBoldUnderline"/>
        </w:rPr>
        <w:t xml:space="preserve"> </w:t>
      </w:r>
      <w:r w:rsidRPr="0030744B">
        <w:rPr>
          <w:rStyle w:val="StyleBoldUnderline"/>
          <w:sz w:val="14"/>
        </w:rPr>
        <w:t xml:space="preserve">the </w:t>
      </w:r>
      <w:r w:rsidRPr="0030744B">
        <w:rPr>
          <w:rStyle w:val="StyleBoldUnderline"/>
          <w:highlight w:val="yellow"/>
        </w:rPr>
        <w:t>great</w:t>
      </w:r>
      <w:r w:rsidRPr="00636C70">
        <w:rPr>
          <w:rStyle w:val="StyleBoldUnderline"/>
        </w:rPr>
        <w:t xml:space="preserve"> </w:t>
      </w:r>
      <w:r w:rsidRPr="0030744B">
        <w:rPr>
          <w:rStyle w:val="StyleBoldUnderline"/>
          <w:highlight w:val="yellow"/>
        </w:rPr>
        <w:t>powers’ relations</w:t>
      </w:r>
      <w:r w:rsidRPr="00636C70">
        <w:rPr>
          <w:rStyle w:val="StyleBoldUnderline"/>
        </w:rPr>
        <w:t xml:space="preserve"> </w:t>
      </w:r>
      <w:r w:rsidRPr="007D294F">
        <w:rPr>
          <w:rStyle w:val="StyleBoldUnderline"/>
          <w:sz w:val="14"/>
        </w:rPr>
        <w:t xml:space="preserve">that have taken place since September 11, </w:t>
      </w:r>
      <w:r w:rsidRPr="00636C70">
        <w:rPr>
          <w:rStyle w:val="StyleBoldUnderline"/>
        </w:rPr>
        <w:t xml:space="preserve">as well as reinforce regional </w:t>
      </w:r>
      <w:r w:rsidRPr="0030744B">
        <w:rPr>
          <w:rStyle w:val="StyleBoldUnderline"/>
          <w:highlight w:val="yellow"/>
        </w:rPr>
        <w:t>and</w:t>
      </w:r>
      <w:r w:rsidRPr="0030744B">
        <w:rPr>
          <w:rStyle w:val="StyleBoldUnderline"/>
        </w:rPr>
        <w:t xml:space="preserve"> domestic </w:t>
      </w:r>
      <w:r w:rsidRPr="0030744B">
        <w:rPr>
          <w:rStyle w:val="StyleBoldUnderline"/>
          <w:highlight w:val="yellow"/>
        </w:rPr>
        <w:t>stability</w:t>
      </w:r>
      <w:r w:rsidRPr="00636C70">
        <w:rPr>
          <w:rStyle w:val="StyleBoldUnderline"/>
        </w:rPr>
        <w:t xml:space="preserve"> in Central Asia. </w:t>
      </w:r>
    </w:p>
    <w:p w:rsidR="00D757A1" w:rsidRDefault="00D757A1" w:rsidP="00D757A1"/>
    <w:p w:rsidR="00D757A1" w:rsidRDefault="00D757A1" w:rsidP="00D757A1">
      <w:pPr>
        <w:rPr>
          <w:rStyle w:val="StyleBoldUnderline"/>
          <w:b/>
        </w:rPr>
      </w:pPr>
      <w:r>
        <w:rPr>
          <w:rStyle w:val="StyleBoldUnderline"/>
          <w:b/>
        </w:rPr>
        <w:t xml:space="preserve">No great power escalation  </w:t>
      </w:r>
    </w:p>
    <w:p w:rsidR="00D757A1" w:rsidRPr="007D294F" w:rsidRDefault="00D757A1" w:rsidP="00D757A1">
      <w:pPr>
        <w:rPr>
          <w:rStyle w:val="StyleBoldUnderline"/>
          <w:sz w:val="14"/>
        </w:rPr>
      </w:pPr>
      <w:proofErr w:type="gramStart"/>
      <w:r w:rsidRPr="00636C70">
        <w:rPr>
          <w:rStyle w:val="StyleBoldUnderline"/>
          <w:b/>
        </w:rPr>
        <w:t xml:space="preserve">Collins </w:t>
      </w:r>
      <w:r>
        <w:rPr>
          <w:rStyle w:val="StyleBoldUnderline"/>
          <w:b/>
        </w:rPr>
        <w:t>3</w:t>
      </w:r>
      <w:r w:rsidRPr="007D294F">
        <w:rPr>
          <w:rStyle w:val="StyleBoldUnderline"/>
          <w:sz w:val="14"/>
        </w:rPr>
        <w:t xml:space="preserve">—pol </w:t>
      </w:r>
      <w:proofErr w:type="spellStart"/>
      <w:r w:rsidRPr="007D294F">
        <w:rPr>
          <w:rStyle w:val="StyleBoldUnderline"/>
          <w:sz w:val="14"/>
        </w:rPr>
        <w:t>sci</w:t>
      </w:r>
      <w:proofErr w:type="spellEnd"/>
      <w:r w:rsidRPr="007D294F">
        <w:rPr>
          <w:rStyle w:val="StyleBoldUnderline"/>
          <w:sz w:val="14"/>
        </w:rPr>
        <w:t>, Notre Dame.</w:t>
      </w:r>
      <w:proofErr w:type="gramEnd"/>
      <w:r w:rsidRPr="007D294F">
        <w:rPr>
          <w:rStyle w:val="StyleBoldUnderline"/>
          <w:sz w:val="14"/>
        </w:rPr>
        <w:t xml:space="preserve"> PhD—AND—William </w:t>
      </w:r>
      <w:proofErr w:type="spellStart"/>
      <w:r w:rsidRPr="007D294F">
        <w:rPr>
          <w:rStyle w:val="StyleBoldUnderline"/>
          <w:sz w:val="14"/>
        </w:rPr>
        <w:t>Wohlforth</w:t>
      </w:r>
      <w:proofErr w:type="spellEnd"/>
      <w:r w:rsidRPr="007D294F">
        <w:rPr>
          <w:rStyle w:val="StyleBoldUnderline"/>
          <w:sz w:val="14"/>
        </w:rPr>
        <w:t>—government, Dartmouth</w:t>
      </w:r>
      <w:r>
        <w:rPr>
          <w:rStyle w:val="StyleBoldUnderline"/>
          <w:sz w:val="14"/>
        </w:rPr>
        <w:t xml:space="preserve"> </w:t>
      </w:r>
      <w:r w:rsidRPr="007D294F">
        <w:rPr>
          <w:rStyle w:val="StyleBoldUnderline"/>
          <w:sz w:val="14"/>
        </w:rPr>
        <w:t xml:space="preserve">(Kathleen, Defying “Great Game” Expectations, </w:t>
      </w:r>
      <w:hyperlink r:id="rId15" w:history="1">
        <w:r w:rsidRPr="007D294F">
          <w:rPr>
            <w:rStyle w:val="Hyperlink"/>
            <w:sz w:val="14"/>
          </w:rPr>
          <w:t>http://www.dartmouth.edu/~govt/docs/15-Central%20Asia-press.pdf</w:t>
        </w:r>
      </w:hyperlink>
      <w:proofErr w:type="gramStart"/>
      <w:r w:rsidRPr="007D294F">
        <w:rPr>
          <w:rStyle w:val="StyleBoldUnderline"/>
          <w:sz w:val="14"/>
        </w:rPr>
        <w:t>,.</w:t>
      </w:r>
      <w:proofErr w:type="gramEnd"/>
      <w:r w:rsidRPr="007D294F">
        <w:rPr>
          <w:rStyle w:val="StyleBoldUnderline"/>
          <w:sz w:val="14"/>
        </w:rPr>
        <w:t xml:space="preserve"> </w:t>
      </w:r>
      <w:proofErr w:type="spellStart"/>
      <w:r w:rsidRPr="007D294F">
        <w:rPr>
          <w:rStyle w:val="StyleBoldUnderline"/>
          <w:sz w:val="14"/>
        </w:rPr>
        <w:t>AMiles</w:t>
      </w:r>
      <w:proofErr w:type="spellEnd"/>
      <w:r w:rsidRPr="007D294F">
        <w:rPr>
          <w:rStyle w:val="StyleBoldUnderline"/>
          <w:sz w:val="14"/>
        </w:rPr>
        <w:t>)</w:t>
      </w:r>
    </w:p>
    <w:p w:rsidR="00D757A1" w:rsidRDefault="00D757A1" w:rsidP="00D757A1">
      <w:pPr>
        <w:rPr>
          <w:rStyle w:val="StyleBoldUnderline"/>
        </w:rPr>
      </w:pPr>
    </w:p>
    <w:p w:rsidR="00D757A1" w:rsidRPr="007D294F" w:rsidRDefault="00D757A1" w:rsidP="00D757A1">
      <w:pPr>
        <w:rPr>
          <w:rStyle w:val="StyleBoldUnderline"/>
          <w:sz w:val="14"/>
        </w:rPr>
      </w:pPr>
      <w:r w:rsidRPr="00206F75">
        <w:rPr>
          <w:rStyle w:val="StyleBoldUnderline"/>
        </w:rPr>
        <w:t>Although Central Asia’s</w:t>
      </w:r>
      <w:r w:rsidRPr="007D294F">
        <w:rPr>
          <w:rStyle w:val="StyleBoldUnderline"/>
          <w:sz w:val="14"/>
        </w:rPr>
        <w:t xml:space="preserve"> </w:t>
      </w:r>
      <w:r w:rsidRPr="00206F75">
        <w:rPr>
          <w:rStyle w:val="StyleBoldUnderline"/>
        </w:rPr>
        <w:t>strategic salience has been on the rise</w:t>
      </w:r>
      <w:r w:rsidRPr="007D294F">
        <w:rPr>
          <w:rStyle w:val="StyleBoldUnderline"/>
          <w:sz w:val="14"/>
        </w:rPr>
        <w:t xml:space="preserve">, the </w:t>
      </w:r>
      <w:r w:rsidRPr="00CC5085">
        <w:rPr>
          <w:rStyle w:val="StyleBoldUnderline"/>
          <w:highlight w:val="yellow"/>
        </w:rPr>
        <w:t>major powers’</w:t>
      </w:r>
      <w:r w:rsidRPr="00206F75">
        <w:rPr>
          <w:rStyle w:val="StyleBoldUnderline"/>
        </w:rPr>
        <w:t xml:space="preserve"> </w:t>
      </w:r>
      <w:r w:rsidRPr="007D294F">
        <w:rPr>
          <w:rStyle w:val="StyleBoldUnderline"/>
          <w:sz w:val="14"/>
        </w:rPr>
        <w:t xml:space="preserve">strategic </w:t>
      </w:r>
      <w:r w:rsidRPr="00CC5085">
        <w:rPr>
          <w:rStyle w:val="StyleBoldUnderline"/>
          <w:highlight w:val="yellow"/>
        </w:rPr>
        <w:t>priorities lie</w:t>
      </w:r>
      <w:r w:rsidRPr="00CC5085">
        <w:rPr>
          <w:rStyle w:val="StyleBoldUnderline"/>
          <w:sz w:val="14"/>
          <w:highlight w:val="yellow"/>
        </w:rPr>
        <w:t xml:space="preserve"> </w:t>
      </w:r>
      <w:r w:rsidRPr="00CC5085">
        <w:rPr>
          <w:rStyle w:val="StyleBoldUnderline"/>
          <w:highlight w:val="yellow"/>
        </w:rPr>
        <w:t>elsewhere</w:t>
      </w:r>
      <w:r w:rsidRPr="007D294F">
        <w:rPr>
          <w:rStyle w:val="StyleBoldUnderline"/>
          <w:sz w:val="14"/>
        </w:rPr>
        <w:t xml:space="preserve">. For each of the three major outside players, </w:t>
      </w:r>
      <w:r w:rsidRPr="00CC5085">
        <w:rPr>
          <w:rStyle w:val="StyleBoldUnderline"/>
          <w:highlight w:val="yellow"/>
        </w:rPr>
        <w:t>bilateral relationships with the others are</w:t>
      </w:r>
      <w:r w:rsidRPr="00206F75">
        <w:rPr>
          <w:rStyle w:val="StyleBoldUnderline"/>
        </w:rPr>
        <w:t xml:space="preserve"> </w:t>
      </w:r>
      <w:r w:rsidRPr="00CC5085">
        <w:rPr>
          <w:rStyle w:val="StyleBoldUnderline"/>
          <w:highlight w:val="yellow"/>
        </w:rPr>
        <w:t xml:space="preserve">far more </w:t>
      </w:r>
      <w:r w:rsidRPr="00CC5085">
        <w:rPr>
          <w:rStyle w:val="StyleBoldUnderline"/>
          <w:highlight w:val="yellow"/>
        </w:rPr>
        <w:lastRenderedPageBreak/>
        <w:t>important than</w:t>
      </w:r>
      <w:r w:rsidRPr="00206F75">
        <w:rPr>
          <w:rStyle w:val="StyleBoldUnderline"/>
        </w:rPr>
        <w:t xml:space="preserve"> any stake</w:t>
      </w:r>
      <w:r w:rsidRPr="007D294F">
        <w:rPr>
          <w:rStyle w:val="StyleBoldUnderline"/>
          <w:sz w:val="14"/>
        </w:rPr>
        <w:t xml:space="preserve"> they hold </w:t>
      </w:r>
      <w:r w:rsidRPr="00206F75">
        <w:rPr>
          <w:rStyle w:val="StyleBoldUnderline"/>
        </w:rPr>
        <w:t xml:space="preserve">in </w:t>
      </w:r>
      <w:r w:rsidRPr="00CC5085">
        <w:rPr>
          <w:rStyle w:val="StyleBoldUnderline"/>
          <w:highlight w:val="yellow"/>
        </w:rPr>
        <w:t>Central Asia</w:t>
      </w:r>
      <w:r w:rsidRPr="00206F75">
        <w:rPr>
          <w:rStyle w:val="StyleBoldUnderline"/>
        </w:rPr>
        <w:t>.</w:t>
      </w:r>
      <w:r w:rsidRPr="007D294F">
        <w:rPr>
          <w:rStyle w:val="StyleBoldUnderline"/>
          <w:sz w:val="14"/>
        </w:rPr>
        <w:t xml:space="preserve"> As the chapters on China and Russia in this volume stress, </w:t>
      </w:r>
      <w:r w:rsidRPr="00CC5085">
        <w:rPr>
          <w:rStyle w:val="StyleBoldUnderline"/>
          <w:highlight w:val="yellow"/>
        </w:rPr>
        <w:t>the most pressing</w:t>
      </w:r>
      <w:r w:rsidRPr="00206F75">
        <w:rPr>
          <w:rStyle w:val="StyleBoldUnderline"/>
        </w:rPr>
        <w:t xml:space="preserve"> grand strategic </w:t>
      </w:r>
      <w:r w:rsidRPr="00CC5085">
        <w:rPr>
          <w:rStyle w:val="StyleBoldUnderline"/>
          <w:highlight w:val="yellow"/>
        </w:rPr>
        <w:t xml:space="preserve">objectives of China and Russia remain </w:t>
      </w:r>
      <w:r w:rsidRPr="00CC5085">
        <w:rPr>
          <w:rStyle w:val="StyleBoldUnderline"/>
        </w:rPr>
        <w:t>economic</w:t>
      </w:r>
      <w:r w:rsidRPr="00206F75">
        <w:rPr>
          <w:rStyle w:val="StyleBoldUnderline"/>
        </w:rPr>
        <w:t xml:space="preserve"> development and </w:t>
      </w:r>
      <w:r w:rsidRPr="00CC5085">
        <w:rPr>
          <w:rStyle w:val="StyleBoldUnderline"/>
          <w:highlight w:val="yellow"/>
        </w:rPr>
        <w:t>modernization</w:t>
      </w:r>
      <w:r w:rsidRPr="00206F75">
        <w:rPr>
          <w:rStyle w:val="StyleBoldUnderline"/>
        </w:rPr>
        <w:t>.</w:t>
      </w:r>
      <w:r w:rsidRPr="007D294F">
        <w:rPr>
          <w:rStyle w:val="StyleBoldUnderline"/>
          <w:sz w:val="14"/>
        </w:rPr>
        <w:t xml:space="preserve"> While both are animated by a quest for great power prestige, the current consensus among officials in both capitals is that for the foreseeable future prestige concerns must take a back seat to the drive for modernization whenever the two aims come into conflict. Moreover, for China, Russia, and the United States, </w:t>
      </w:r>
      <w:r w:rsidRPr="00A83A91">
        <w:rPr>
          <w:rStyle w:val="StyleBoldUnderline"/>
          <w:highlight w:val="yellow"/>
        </w:rPr>
        <w:t>more immediate</w:t>
      </w:r>
      <w:r w:rsidRPr="00206F75">
        <w:rPr>
          <w:rStyle w:val="StyleBoldUnderline"/>
        </w:rPr>
        <w:t xml:space="preserve"> strategic </w:t>
      </w:r>
      <w:r w:rsidRPr="00A83A91">
        <w:rPr>
          <w:rStyle w:val="StyleBoldUnderline"/>
          <w:highlight w:val="yellow"/>
        </w:rPr>
        <w:t>concerns put other regions above Central Asia</w:t>
      </w:r>
      <w:r w:rsidRPr="00206F75">
        <w:rPr>
          <w:rStyle w:val="StyleBoldUnderline"/>
        </w:rPr>
        <w:t xml:space="preserve"> in their hierarchy of interests</w:t>
      </w:r>
      <w:r w:rsidRPr="007D294F">
        <w:rPr>
          <w:rStyle w:val="StyleBoldUnderline"/>
          <w:sz w:val="14"/>
        </w:rPr>
        <w:t xml:space="preserve">. </w:t>
      </w:r>
      <w:r w:rsidRPr="00A83A91">
        <w:rPr>
          <w:rStyle w:val="StyleBoldUnderline"/>
          <w:highlight w:val="yellow"/>
        </w:rPr>
        <w:t>The</w:t>
      </w:r>
      <w:r w:rsidRPr="00206F75">
        <w:rPr>
          <w:rStyle w:val="StyleBoldUnderline"/>
        </w:rPr>
        <w:t xml:space="preserve"> U.S. </w:t>
      </w:r>
      <w:r w:rsidRPr="00A83A91">
        <w:rPr>
          <w:rStyle w:val="StyleBoldUnderline"/>
          <w:highlight w:val="yellow"/>
        </w:rPr>
        <w:t>w</w:t>
      </w:r>
      <w:r w:rsidRPr="00A83A91">
        <w:rPr>
          <w:rStyle w:val="StyleBoldUnderline"/>
          <w:sz w:val="14"/>
        </w:rPr>
        <w:t xml:space="preserve">ar </w:t>
      </w:r>
      <w:r w:rsidRPr="00A83A91">
        <w:rPr>
          <w:rStyle w:val="StyleBoldUnderline"/>
          <w:highlight w:val="yellow"/>
        </w:rPr>
        <w:t>o</w:t>
      </w:r>
      <w:r w:rsidRPr="00A83A91">
        <w:rPr>
          <w:rStyle w:val="StyleBoldUnderline"/>
          <w:sz w:val="14"/>
        </w:rPr>
        <w:t xml:space="preserve">n </w:t>
      </w:r>
      <w:r w:rsidRPr="00A83A91">
        <w:rPr>
          <w:rStyle w:val="StyleBoldUnderline"/>
          <w:highlight w:val="yellow"/>
        </w:rPr>
        <w:t>t</w:t>
      </w:r>
      <w:r w:rsidRPr="00A83A91">
        <w:rPr>
          <w:rStyle w:val="StyleBoldUnderline"/>
          <w:sz w:val="14"/>
        </w:rPr>
        <w:t>errorism</w:t>
      </w:r>
      <w:r w:rsidRPr="00206F75">
        <w:rPr>
          <w:rStyle w:val="StyleBoldUnderline"/>
        </w:rPr>
        <w:t xml:space="preserve"> has already </w:t>
      </w:r>
      <w:r w:rsidRPr="00A83A91">
        <w:rPr>
          <w:rStyle w:val="StyleBoldUnderline"/>
          <w:highlight w:val="yellow"/>
        </w:rPr>
        <w:t xml:space="preserve">shifted to the Persian </w:t>
      </w:r>
      <w:r w:rsidRPr="002332DA">
        <w:rPr>
          <w:rStyle w:val="StyleBoldUnderline"/>
          <w:highlight w:val="yellow"/>
        </w:rPr>
        <w:t>Gulf. Russia’s</w:t>
      </w:r>
      <w:r w:rsidRPr="00206F75">
        <w:rPr>
          <w:rStyle w:val="StyleBoldUnderline"/>
        </w:rPr>
        <w:t xml:space="preserve"> most pressing security </w:t>
      </w:r>
      <w:r w:rsidRPr="002332DA">
        <w:rPr>
          <w:rStyle w:val="StyleBoldUnderline"/>
          <w:highlight w:val="yellow"/>
        </w:rPr>
        <w:t>concerns remain in</w:t>
      </w:r>
      <w:r w:rsidRPr="00206F75">
        <w:rPr>
          <w:rStyle w:val="StyleBoldUnderline"/>
        </w:rPr>
        <w:t xml:space="preserve"> Chechnya and </w:t>
      </w:r>
      <w:r w:rsidRPr="002332DA">
        <w:rPr>
          <w:rStyle w:val="StyleBoldUnderline"/>
          <w:highlight w:val="yellow"/>
        </w:rPr>
        <w:t>the Caucasus, while China remains focused on Taiwan</w:t>
      </w:r>
      <w:r w:rsidRPr="00206F75">
        <w:rPr>
          <w:rStyle w:val="StyleBoldUnderline"/>
        </w:rPr>
        <w:t xml:space="preserve">. </w:t>
      </w:r>
      <w:r w:rsidRPr="007D294F">
        <w:rPr>
          <w:rStyle w:val="StyleBoldUnderline"/>
          <w:sz w:val="14"/>
        </w:rPr>
        <w:t xml:space="preserve">Developments in Central Asia are, of course, related to the powers’ most pressing immediate strategic concerns to a greater (Russia) or lesser (U.S., China) degree, but </w:t>
      </w:r>
      <w:r w:rsidRPr="002332DA">
        <w:rPr>
          <w:rStyle w:val="StyleBoldUnderline"/>
          <w:highlight w:val="yellow"/>
        </w:rPr>
        <w:t>in no capital can</w:t>
      </w:r>
      <w:r w:rsidRPr="00206F75">
        <w:rPr>
          <w:rStyle w:val="StyleBoldUnderline"/>
        </w:rPr>
        <w:t xml:space="preserve"> </w:t>
      </w:r>
      <w:r w:rsidRPr="002332DA">
        <w:rPr>
          <w:rStyle w:val="StyleBoldUnderline"/>
        </w:rPr>
        <w:t xml:space="preserve">zealous </w:t>
      </w:r>
      <w:r w:rsidRPr="002332DA">
        <w:rPr>
          <w:rStyle w:val="StyleBoldUnderline"/>
          <w:highlight w:val="yellow"/>
        </w:rPr>
        <w:t>officials</w:t>
      </w:r>
      <w:r w:rsidRPr="00206F75">
        <w:rPr>
          <w:rStyle w:val="StyleBoldUnderline"/>
        </w:rPr>
        <w:t xml:space="preserve"> </w:t>
      </w:r>
      <w:r w:rsidRPr="007D294F">
        <w:rPr>
          <w:rStyle w:val="StyleBoldUnderline"/>
          <w:sz w:val="14"/>
        </w:rPr>
        <w:t>or policy advocates</w:t>
      </w:r>
      <w:r w:rsidRPr="00206F75">
        <w:rPr>
          <w:rStyle w:val="StyleBoldUnderline"/>
        </w:rPr>
        <w:t xml:space="preserve"> </w:t>
      </w:r>
      <w:r w:rsidRPr="002332DA">
        <w:rPr>
          <w:rStyle w:val="StyleBoldUnderline"/>
          <w:highlight w:val="yellow"/>
        </w:rPr>
        <w:t>make the case</w:t>
      </w:r>
      <w:r w:rsidRPr="00206F75">
        <w:rPr>
          <w:rStyle w:val="StyleBoldUnderline"/>
        </w:rPr>
        <w:t xml:space="preserve"> that any outcome in </w:t>
      </w:r>
      <w:r w:rsidRPr="002332DA">
        <w:rPr>
          <w:rStyle w:val="StyleBoldUnderline"/>
          <w:highlight w:val="yellow"/>
        </w:rPr>
        <w:t>the region</w:t>
      </w:r>
      <w:r w:rsidRPr="00206F75">
        <w:rPr>
          <w:rStyle w:val="StyleBoldUnderline"/>
        </w:rPr>
        <w:t xml:space="preserve"> </w:t>
      </w:r>
      <w:r w:rsidRPr="002332DA">
        <w:rPr>
          <w:rStyle w:val="StyleBoldUnderline"/>
          <w:highlight w:val="yellow"/>
        </w:rPr>
        <w:t>is pivotal</w:t>
      </w:r>
      <w:r w:rsidRPr="00206F75">
        <w:rPr>
          <w:rStyle w:val="StyleBoldUnderline"/>
        </w:rPr>
        <w:t xml:space="preserve"> to the country’s core security</w:t>
      </w:r>
      <w:r w:rsidRPr="007D294F">
        <w:rPr>
          <w:rStyle w:val="StyleBoldUnderline"/>
          <w:sz w:val="14"/>
        </w:rPr>
        <w:t xml:space="preserve">. </w:t>
      </w:r>
    </w:p>
    <w:p w:rsidR="00D757A1" w:rsidRDefault="00D757A1" w:rsidP="00D757A1"/>
    <w:p w:rsidR="00D757A1" w:rsidRPr="00B27221" w:rsidRDefault="00D757A1" w:rsidP="00D757A1">
      <w:pPr>
        <w:rPr>
          <w:b/>
        </w:rPr>
      </w:pPr>
      <w:r w:rsidRPr="00B27221">
        <w:rPr>
          <w:b/>
        </w:rPr>
        <w:t>Great powers don’t want to antagonize each other—checks outside escalation</w:t>
      </w:r>
    </w:p>
    <w:p w:rsidR="00D757A1" w:rsidRPr="00B27221" w:rsidRDefault="00D757A1" w:rsidP="00D757A1">
      <w:proofErr w:type="spellStart"/>
      <w:proofErr w:type="gramStart"/>
      <w:r w:rsidRPr="00B27221">
        <w:rPr>
          <w:b/>
        </w:rPr>
        <w:t>Kucera</w:t>
      </w:r>
      <w:proofErr w:type="spellEnd"/>
      <w:r w:rsidRPr="00B27221">
        <w:rPr>
          <w:b/>
        </w:rPr>
        <w:t xml:space="preserve"> 10</w:t>
      </w:r>
      <w:r w:rsidRPr="00B27221">
        <w:t xml:space="preserve">—regular contributor to U.S. News and World Report, Slate and </w:t>
      </w:r>
      <w:proofErr w:type="spellStart"/>
      <w:r w:rsidRPr="00B27221">
        <w:t>EurasiaNet</w:t>
      </w:r>
      <w:proofErr w:type="spellEnd"/>
      <w:r w:rsidRPr="00B27221">
        <w:t>.</w:t>
      </w:r>
      <w:proofErr w:type="gramEnd"/>
      <w:r w:rsidRPr="00B27221">
        <w:t xml:space="preserve"> (Joshua, Central Asia Security Vacuum, 16 June 2010, </w:t>
      </w:r>
      <w:hyperlink r:id="rId16" w:history="1">
        <w:r w:rsidRPr="00B27221">
          <w:rPr>
            <w:rStyle w:val="Hyperlink"/>
          </w:rPr>
          <w:t>http://the-diplomat.com/2010/06/16/central-asia%E2%80%99s-security-vacuum/</w:t>
        </w:r>
      </w:hyperlink>
      <w:r w:rsidRPr="00B27221">
        <w:t>)</w:t>
      </w:r>
    </w:p>
    <w:p w:rsidR="00D757A1" w:rsidRPr="00B27221" w:rsidRDefault="00D757A1" w:rsidP="00D757A1">
      <w:r w:rsidRPr="00B27221">
        <w:t>Note – CSTO = Collective Security Treaty Organization</w:t>
      </w:r>
    </w:p>
    <w:p w:rsidR="00D757A1" w:rsidRPr="00B27221" w:rsidRDefault="00D757A1" w:rsidP="00D757A1"/>
    <w:p w:rsidR="00D757A1" w:rsidRPr="00B27221" w:rsidRDefault="00D757A1" w:rsidP="00D757A1">
      <w:pPr>
        <w:rPr>
          <w:rStyle w:val="StyleBoldUnderline"/>
          <w:sz w:val="14"/>
        </w:rPr>
      </w:pPr>
      <w:r w:rsidRPr="00B27221">
        <w:rPr>
          <w:rStyle w:val="StyleBoldUnderline"/>
        </w:rPr>
        <w:t>Yet when brutal violence broke out in one of the CSTO member countries</w:t>
      </w:r>
      <w:r w:rsidRPr="00B27221">
        <w:rPr>
          <w:rStyle w:val="StyleBoldUnderline"/>
          <w:sz w:val="14"/>
        </w:rPr>
        <w:t xml:space="preserve">, </w:t>
      </w:r>
      <w:r w:rsidRPr="00B27221">
        <w:rPr>
          <w:rStyle w:val="StyleBoldUnderline"/>
        </w:rPr>
        <w:t>Kyrgyzstan</w:t>
      </w:r>
      <w:r w:rsidRPr="00B27221">
        <w:rPr>
          <w:rStyle w:val="StyleBoldUnderline"/>
          <w:sz w:val="14"/>
        </w:rPr>
        <w:t xml:space="preserve">, just days later, </w:t>
      </w:r>
      <w:r w:rsidRPr="00B27221">
        <w:rPr>
          <w:rStyle w:val="StyleBoldUnderline"/>
        </w:rPr>
        <w:t>the group didn’t</w:t>
      </w:r>
      <w:r w:rsidRPr="00B27221">
        <w:rPr>
          <w:rStyle w:val="StyleBoldUnderline"/>
          <w:sz w:val="14"/>
        </w:rPr>
        <w:t xml:space="preserve"> </w:t>
      </w:r>
      <w:r w:rsidRPr="00B27221">
        <w:rPr>
          <w:rStyle w:val="StyleBoldUnderline"/>
        </w:rPr>
        <w:t xml:space="preserve">respond </w:t>
      </w:r>
      <w:r w:rsidRPr="00B27221">
        <w:rPr>
          <w:rStyle w:val="StyleBoldUnderline"/>
          <w:sz w:val="14"/>
        </w:rPr>
        <w:t xml:space="preserve">rapidly at all. </w:t>
      </w:r>
      <w:r w:rsidRPr="00B27221">
        <w:rPr>
          <w:rStyle w:val="StyleBoldUnderline"/>
          <w:highlight w:val="yellow"/>
        </w:rPr>
        <w:t>Kyrgyzstan’s</w:t>
      </w:r>
      <w:r w:rsidRPr="00B27221">
        <w:rPr>
          <w:rStyle w:val="StyleBoldUnderline"/>
        </w:rPr>
        <w:t xml:space="preserve"> </w:t>
      </w:r>
      <w:r w:rsidRPr="00B27221">
        <w:rPr>
          <w:rStyle w:val="StyleBoldUnderline"/>
          <w:sz w:val="14"/>
        </w:rPr>
        <w:t xml:space="preserve">interim </w:t>
      </w:r>
      <w:r w:rsidRPr="00B27221">
        <w:rPr>
          <w:rStyle w:val="StyleBoldUnderline"/>
          <w:highlight w:val="yellow"/>
        </w:rPr>
        <w:t>president</w:t>
      </w:r>
      <w:r w:rsidRPr="00B27221">
        <w:rPr>
          <w:rStyle w:val="StyleBoldUnderline"/>
          <w:sz w:val="14"/>
        </w:rPr>
        <w:t xml:space="preserve">, </w:t>
      </w:r>
      <w:proofErr w:type="spellStart"/>
      <w:r w:rsidRPr="00B27221">
        <w:rPr>
          <w:rStyle w:val="StyleBoldUnderline"/>
          <w:sz w:val="14"/>
        </w:rPr>
        <w:t>Roza</w:t>
      </w:r>
      <w:proofErr w:type="spellEnd"/>
      <w:r w:rsidRPr="00B27221">
        <w:rPr>
          <w:rStyle w:val="StyleBoldUnderline"/>
          <w:sz w:val="14"/>
        </w:rPr>
        <w:t xml:space="preserve"> </w:t>
      </w:r>
      <w:proofErr w:type="spellStart"/>
      <w:r w:rsidRPr="00B27221">
        <w:rPr>
          <w:rStyle w:val="StyleBoldUnderline"/>
          <w:sz w:val="14"/>
        </w:rPr>
        <w:t>Otunbayeva</w:t>
      </w:r>
      <w:proofErr w:type="spellEnd"/>
      <w:r w:rsidRPr="00B27221">
        <w:rPr>
          <w:rStyle w:val="StyleBoldUnderline"/>
          <w:sz w:val="14"/>
        </w:rPr>
        <w:t xml:space="preserve">, even </w:t>
      </w:r>
      <w:r w:rsidRPr="00B27221">
        <w:rPr>
          <w:rStyle w:val="StyleBoldUnderline"/>
          <w:highlight w:val="yellow"/>
        </w:rPr>
        <w:t>asked Russia to intervene</w:t>
      </w:r>
      <w:r w:rsidRPr="00B27221">
        <w:rPr>
          <w:rStyle w:val="StyleBoldUnderline"/>
          <w:sz w:val="14"/>
          <w:highlight w:val="yellow"/>
        </w:rPr>
        <w:t xml:space="preserve">, </w:t>
      </w:r>
      <w:r w:rsidRPr="00B27221">
        <w:rPr>
          <w:rStyle w:val="StyleBoldUnderline"/>
          <w:highlight w:val="yellow"/>
        </w:rPr>
        <w:t>but</w:t>
      </w:r>
      <w:r w:rsidRPr="00B27221">
        <w:rPr>
          <w:rStyle w:val="StyleBoldUnderline"/>
        </w:rPr>
        <w:t xml:space="preserve"> </w:t>
      </w:r>
      <w:r w:rsidRPr="00B27221">
        <w:rPr>
          <w:rStyle w:val="StyleBoldUnderline"/>
          <w:sz w:val="14"/>
        </w:rPr>
        <w:t xml:space="preserve">Russian President Dmitry </w:t>
      </w:r>
      <w:r w:rsidRPr="00B27221">
        <w:rPr>
          <w:rStyle w:val="StyleBoldUnderline"/>
          <w:highlight w:val="yellow"/>
        </w:rPr>
        <w:t>Medvedev</w:t>
      </w:r>
      <w:r w:rsidRPr="00B27221">
        <w:rPr>
          <w:rStyle w:val="StyleBoldUnderline"/>
        </w:rPr>
        <w:t xml:space="preserve"> responded that Russians </w:t>
      </w:r>
      <w:r w:rsidRPr="00B27221">
        <w:rPr>
          <w:rStyle w:val="StyleBoldUnderline"/>
          <w:highlight w:val="yellow"/>
        </w:rPr>
        <w:t>would only do so under the</w:t>
      </w:r>
      <w:r w:rsidRPr="00B27221">
        <w:rPr>
          <w:rStyle w:val="StyleBoldUnderline"/>
        </w:rPr>
        <w:t xml:space="preserve"> auspices of the </w:t>
      </w:r>
      <w:r w:rsidRPr="00B27221">
        <w:rPr>
          <w:rStyle w:val="StyleBoldUnderline"/>
          <w:highlight w:val="yellow"/>
        </w:rPr>
        <w:t>CSTO</w:t>
      </w:r>
      <w:r w:rsidRPr="00B27221">
        <w:rPr>
          <w:rStyle w:val="StyleBoldUnderline"/>
          <w:sz w:val="14"/>
        </w:rPr>
        <w:t xml:space="preserve">. And </w:t>
      </w:r>
      <w:r w:rsidRPr="00B27221">
        <w:rPr>
          <w:rStyle w:val="StyleBoldUnderline"/>
        </w:rPr>
        <w:t>nearly a week after the start of the violence</w:t>
      </w:r>
      <w:r w:rsidRPr="00B27221">
        <w:rPr>
          <w:rStyle w:val="StyleBoldUnderline"/>
          <w:sz w:val="14"/>
        </w:rPr>
        <w:t>—which some estimate has killed more than 1000 people and threatens to tear the country apart—</w:t>
      </w:r>
      <w:r w:rsidRPr="00B27221">
        <w:rPr>
          <w:rStyle w:val="StyleBoldUnderline"/>
        </w:rPr>
        <w:t xml:space="preserve">the </w:t>
      </w:r>
      <w:r w:rsidRPr="00B27221">
        <w:rPr>
          <w:rStyle w:val="StyleBoldUnderline"/>
          <w:highlight w:val="yellow"/>
        </w:rPr>
        <w:t>CSTO has still not gotten involved</w:t>
      </w:r>
      <w:r w:rsidRPr="00B27221">
        <w:rPr>
          <w:rStyle w:val="StyleBoldUnderline"/>
        </w:rPr>
        <w:t>,</w:t>
      </w:r>
      <w:r w:rsidRPr="00B27221">
        <w:rPr>
          <w:rStyle w:val="StyleBoldUnderline"/>
          <w:sz w:val="14"/>
        </w:rPr>
        <w:t xml:space="preserve"> but says it is ‘considering’ intervening. ‘We did not rule out the use of any means which are in the CSTO’s potential, and the use of which is possible regardless of the development of the situation in Kyrgyzstan,’ Russian National Security Chief Nikolai </w:t>
      </w:r>
      <w:proofErr w:type="spellStart"/>
      <w:r w:rsidRPr="00B27221">
        <w:rPr>
          <w:rStyle w:val="StyleBoldUnderline"/>
          <w:sz w:val="14"/>
        </w:rPr>
        <w:t>Patrushev</w:t>
      </w:r>
      <w:proofErr w:type="spellEnd"/>
      <w:r w:rsidRPr="00B27221">
        <w:rPr>
          <w:rStyle w:val="StyleBoldUnderline"/>
          <w:sz w:val="14"/>
        </w:rPr>
        <w:t xml:space="preserve"> said Monday. On June 10-11, another regional security group, the Shanghai Cooperation </w:t>
      </w:r>
      <w:proofErr w:type="spellStart"/>
      <w:r w:rsidRPr="00B27221">
        <w:rPr>
          <w:rStyle w:val="StyleBoldUnderline"/>
          <w:sz w:val="14"/>
        </w:rPr>
        <w:t>Organisation</w:t>
      </w:r>
      <w:proofErr w:type="spellEnd"/>
      <w:r w:rsidRPr="00B27221">
        <w:rPr>
          <w:rStyle w:val="StyleBoldUnderline"/>
          <w:sz w:val="14"/>
        </w:rPr>
        <w:t xml:space="preserve">, held its annual summit in Tashkent, Uzbekistan. The SCO has similar collective security aims as the CSTO, and includes Russia, China and most of the Central Asian republics, including Kyrgyzstan. But despite the violence that was going on even as </w:t>
      </w:r>
      <w:r w:rsidRPr="00B27221">
        <w:rPr>
          <w:rStyle w:val="StyleBoldUnderline"/>
          <w:highlight w:val="yellow"/>
        </w:rPr>
        <w:t>the SCO</w:t>
      </w:r>
      <w:r w:rsidRPr="00B27221">
        <w:rPr>
          <w:rStyle w:val="StyleBoldUnderline"/>
          <w:sz w:val="14"/>
          <w:highlight w:val="yellow"/>
        </w:rPr>
        <w:t xml:space="preserve"> </w:t>
      </w:r>
      <w:r w:rsidRPr="00B27221">
        <w:rPr>
          <w:rStyle w:val="StyleBoldUnderline"/>
          <w:sz w:val="14"/>
        </w:rPr>
        <w:t xml:space="preserve">countries’ presidents met in Uzbekistan, that group </w:t>
      </w:r>
      <w:r w:rsidRPr="00B27221">
        <w:rPr>
          <w:rStyle w:val="StyleBoldUnderline"/>
        </w:rPr>
        <w:t xml:space="preserve">also didn’t involve itself in the conflict, and </w:t>
      </w:r>
      <w:r w:rsidRPr="00B27221">
        <w:rPr>
          <w:rStyle w:val="StyleBoldUnderline"/>
          <w:highlight w:val="yellow"/>
        </w:rPr>
        <w:t>made only a tepid statement calling for calm</w:t>
      </w:r>
      <w:r w:rsidRPr="00B27221">
        <w:rPr>
          <w:rStyle w:val="StyleBoldUnderline"/>
          <w:sz w:val="14"/>
        </w:rPr>
        <w:t xml:space="preserve">. Civil society groups in Kyrgyzstan and Uzbekistan (much of the violence is directed toward ethnic Uzbeks in Kyrgyzstan, and the </w:t>
      </w:r>
      <w:proofErr w:type="spellStart"/>
      <w:r w:rsidRPr="00B27221">
        <w:rPr>
          <w:rStyle w:val="StyleBoldUnderline"/>
          <w:sz w:val="14"/>
        </w:rPr>
        <w:t>centre</w:t>
      </w:r>
      <w:proofErr w:type="spellEnd"/>
      <w:r w:rsidRPr="00B27221">
        <w:rPr>
          <w:rStyle w:val="StyleBoldUnderline"/>
          <w:sz w:val="14"/>
        </w:rPr>
        <w:t xml:space="preserve"> of the violence, the city of Osh, is right on the border of Uzbekistan) called on the United Nations to intervene. And </w:t>
      </w:r>
      <w:proofErr w:type="spellStart"/>
      <w:r w:rsidRPr="00B27221">
        <w:rPr>
          <w:rStyle w:val="StyleBoldUnderline"/>
          <w:sz w:val="14"/>
        </w:rPr>
        <w:t>Otunbayeva</w:t>
      </w:r>
      <w:proofErr w:type="spellEnd"/>
      <w:r w:rsidRPr="00B27221">
        <w:rPr>
          <w:rStyle w:val="StyleBoldUnderline"/>
          <w:sz w:val="14"/>
        </w:rPr>
        <w:t xml:space="preserve"> said she didn’t ask the US for help. Even Uzbekistan, which many in Kyrgyzstan and elsewhere feared might try to intervene on behalf of ethnic Uzbeks, has instead opted to stay out of the fray, and issued a statement blaming outsiders for ‘provoking’ the brutal violence. </w:t>
      </w:r>
      <w:r w:rsidRPr="00B27221">
        <w:rPr>
          <w:rStyle w:val="StyleBoldUnderline"/>
        </w:rPr>
        <w:t xml:space="preserve">The </w:t>
      </w:r>
      <w:r w:rsidRPr="00B27221">
        <w:rPr>
          <w:rStyle w:val="StyleBoldUnderline"/>
          <w:highlight w:val="yellow"/>
        </w:rPr>
        <w:t xml:space="preserve">violence </w:t>
      </w:r>
      <w:r w:rsidRPr="00B27221">
        <w:rPr>
          <w:rStyle w:val="StyleBoldUnderline"/>
        </w:rPr>
        <w:t xml:space="preserve">has </w:t>
      </w:r>
      <w:r w:rsidRPr="00B27221">
        <w:rPr>
          <w:rStyle w:val="StyleBoldUnderline"/>
          <w:highlight w:val="yellow"/>
        </w:rPr>
        <w:t>exposed a</w:t>
      </w:r>
      <w:r w:rsidRPr="00B27221">
        <w:rPr>
          <w:rStyle w:val="StyleBoldUnderline"/>
        </w:rPr>
        <w:t xml:space="preserve"> security </w:t>
      </w:r>
      <w:r w:rsidRPr="00B27221">
        <w:rPr>
          <w:rStyle w:val="StyleBoldUnderline"/>
          <w:highlight w:val="yellow"/>
        </w:rPr>
        <w:t>vacuum</w:t>
      </w:r>
      <w:r w:rsidRPr="00B27221">
        <w:rPr>
          <w:rStyle w:val="StyleBoldUnderline"/>
        </w:rPr>
        <w:t xml:space="preserve"> in Central Asia that </w:t>
      </w:r>
      <w:r w:rsidRPr="00B27221">
        <w:rPr>
          <w:rStyle w:val="StyleBoldUnderline"/>
          <w:highlight w:val="yellow"/>
        </w:rPr>
        <w:t>no one appears interested in filling</w:t>
      </w:r>
      <w:r w:rsidRPr="00B27221">
        <w:rPr>
          <w:rStyle w:val="StyleBoldUnderline"/>
          <w:sz w:val="14"/>
        </w:rPr>
        <w:t xml:space="preserve">. </w:t>
      </w:r>
      <w:r w:rsidRPr="00B27221">
        <w:rPr>
          <w:rStyle w:val="StyleBoldUnderline"/>
        </w:rPr>
        <w:t xml:space="preserve">In spite of all of the armchair </w:t>
      </w:r>
      <w:proofErr w:type="spellStart"/>
      <w:r w:rsidRPr="00B27221">
        <w:rPr>
          <w:rStyle w:val="StyleBoldUnderline"/>
        </w:rPr>
        <w:t>geopoliticians</w:t>
      </w:r>
      <w:proofErr w:type="spellEnd"/>
      <w:r w:rsidRPr="00B27221">
        <w:rPr>
          <w:rStyle w:val="StyleBoldUnderline"/>
        </w:rPr>
        <w:t xml:space="preserve"> who have declared that a ‘new</w:t>
      </w:r>
      <w:r w:rsidRPr="00B27221">
        <w:rPr>
          <w:rStyle w:val="StyleBoldUnderline"/>
          <w:sz w:val="14"/>
        </w:rPr>
        <w:t xml:space="preserve"> </w:t>
      </w:r>
      <w:r w:rsidRPr="00B27221">
        <w:rPr>
          <w:rStyle w:val="StyleBoldUnderline"/>
        </w:rPr>
        <w:t xml:space="preserve">Great Game’ is on in Central Asia, the </w:t>
      </w:r>
      <w:r w:rsidRPr="00B27221">
        <w:rPr>
          <w:rStyle w:val="StyleBoldUnderline"/>
          <w:b/>
          <w:highlight w:val="yellow"/>
        </w:rPr>
        <w:t>major powers seem</w:t>
      </w:r>
      <w:r w:rsidRPr="00B27221">
        <w:rPr>
          <w:rStyle w:val="StyleBoldUnderline"/>
        </w:rPr>
        <w:t xml:space="preserve"> </w:t>
      </w:r>
      <w:r w:rsidRPr="00B27221">
        <w:rPr>
          <w:rStyle w:val="StyleBoldUnderline"/>
          <w:sz w:val="14"/>
        </w:rPr>
        <w:t xml:space="preserve">distinctly </w:t>
      </w:r>
      <w:r w:rsidRPr="00B27221">
        <w:rPr>
          <w:rStyle w:val="StyleBoldUnderline"/>
          <w:b/>
          <w:highlight w:val="yellow"/>
        </w:rPr>
        <w:t xml:space="preserve">reluctant to expand </w:t>
      </w:r>
      <w:r w:rsidRPr="00B27221">
        <w:rPr>
          <w:rStyle w:val="StyleBoldUnderline"/>
          <w:b/>
        </w:rPr>
        <w:t xml:space="preserve">their </w:t>
      </w:r>
      <w:r w:rsidRPr="00B27221">
        <w:rPr>
          <w:rStyle w:val="StyleBoldUnderline"/>
          <w:b/>
          <w:highlight w:val="yellow"/>
        </w:rPr>
        <w:t xml:space="preserve">spheres </w:t>
      </w:r>
      <w:r w:rsidRPr="00B27221">
        <w:rPr>
          <w:rStyle w:val="StyleBoldUnderline"/>
          <w:b/>
        </w:rPr>
        <w:t xml:space="preserve">of influence </w:t>
      </w:r>
      <w:r w:rsidRPr="00B27221">
        <w:rPr>
          <w:rStyle w:val="StyleBoldUnderline"/>
          <w:b/>
          <w:highlight w:val="yellow"/>
        </w:rPr>
        <w:t>there</w:t>
      </w:r>
      <w:r w:rsidRPr="00B27221">
        <w:rPr>
          <w:rStyle w:val="StyleBoldUnderline"/>
        </w:rPr>
        <w:t>.</w:t>
      </w:r>
      <w:r w:rsidRPr="00B27221">
        <w:rPr>
          <w:rStyle w:val="StyleBoldUnderline"/>
          <w:sz w:val="14"/>
        </w:rPr>
        <w:t xml:space="preserve"> Why? It’s possible that, </w:t>
      </w:r>
      <w:r w:rsidRPr="00B27221">
        <w:rPr>
          <w:rStyle w:val="StyleBoldUnderline"/>
          <w:highlight w:val="yellow"/>
        </w:rPr>
        <w:t>amid</w:t>
      </w:r>
      <w:r w:rsidRPr="00B27221">
        <w:rPr>
          <w:rStyle w:val="StyleBoldUnderline"/>
          <w:sz w:val="14"/>
        </w:rPr>
        <w:t xml:space="preserve"> a tentative </w:t>
      </w:r>
      <w:r w:rsidRPr="00B27221">
        <w:rPr>
          <w:rStyle w:val="StyleBoldUnderline"/>
        </w:rPr>
        <w:t xml:space="preserve">US-Russia </w:t>
      </w:r>
      <w:r w:rsidRPr="00B27221">
        <w:rPr>
          <w:rStyle w:val="StyleBoldUnderline"/>
          <w:highlight w:val="yellow"/>
        </w:rPr>
        <w:t>rapprochement</w:t>
      </w:r>
      <w:r w:rsidRPr="00B27221">
        <w:rPr>
          <w:rStyle w:val="StyleBoldUnderline"/>
        </w:rPr>
        <w:t xml:space="preserve"> and an apparent pro-Western turn in Russian foreign policy, </w:t>
      </w:r>
      <w:r w:rsidRPr="00B27221">
        <w:rPr>
          <w:rStyle w:val="StyleBoldUnderline"/>
          <w:b/>
          <w:highlight w:val="yellow"/>
        </w:rPr>
        <w:t>neither side wants to antagonize</w:t>
      </w:r>
      <w:r w:rsidRPr="00B27221">
        <w:rPr>
          <w:rStyle w:val="StyleBoldUnderline"/>
          <w:highlight w:val="yellow"/>
        </w:rPr>
        <w:t xml:space="preserve"> the other</w:t>
      </w:r>
      <w:r w:rsidRPr="00B27221">
        <w:rPr>
          <w:rStyle w:val="StyleBoldUnderline"/>
          <w:sz w:val="14"/>
        </w:rPr>
        <w:t xml:space="preserve">. The United States, obviously, also is overextended in Iraq and Afghanistan and has little interest in getting in the middle of an ethnic conflict in Kyrgyzstan. It’s possible that </w:t>
      </w:r>
      <w:r w:rsidRPr="00B27221">
        <w:rPr>
          <w:rStyle w:val="StyleBoldUnderline"/>
        </w:rPr>
        <w:t xml:space="preserve">the CSTO </w:t>
      </w:r>
      <w:r w:rsidRPr="00B27221">
        <w:rPr>
          <w:rStyle w:val="StyleBoldUnderline"/>
          <w:sz w:val="14"/>
        </w:rPr>
        <w:t xml:space="preserve">Rapid Reaction Force </w:t>
      </w:r>
      <w:r w:rsidRPr="00B27221">
        <w:rPr>
          <w:rStyle w:val="StyleBoldUnderline"/>
        </w:rPr>
        <w:t>isn’t ready for a serious intervention</w:t>
      </w:r>
      <w:r w:rsidRPr="00B27221">
        <w:rPr>
          <w:rStyle w:val="StyleBoldUnderline"/>
          <w:sz w:val="14"/>
        </w:rPr>
        <w:t xml:space="preserve"> as would be required in Kyrgyzstan. (It’s also possible that Russia’s reluctance is merely a demure gesture to ensure that they don’t seem too eager to get involved; only time will tell.) </w:t>
      </w:r>
    </w:p>
    <w:p w:rsidR="00D757A1" w:rsidRDefault="00D757A1" w:rsidP="00D757A1"/>
    <w:p w:rsidR="00D757A1" w:rsidRPr="00B27221" w:rsidRDefault="00D757A1" w:rsidP="00D757A1">
      <w:pPr>
        <w:rPr>
          <w:b/>
        </w:rPr>
      </w:pPr>
      <w:proofErr w:type="gramStart"/>
      <w:r w:rsidRPr="00B27221">
        <w:rPr>
          <w:b/>
        </w:rPr>
        <w:t>Protests  prove</w:t>
      </w:r>
      <w:proofErr w:type="gramEnd"/>
      <w:r w:rsidRPr="00B27221">
        <w:rPr>
          <w:b/>
        </w:rPr>
        <w:t xml:space="preserve"> escalation won’t happen—otherwise can’t solve</w:t>
      </w:r>
    </w:p>
    <w:p w:rsidR="00D757A1" w:rsidRPr="00B27221" w:rsidRDefault="00D757A1" w:rsidP="00D757A1">
      <w:proofErr w:type="spellStart"/>
      <w:r w:rsidRPr="00B27221">
        <w:rPr>
          <w:b/>
        </w:rPr>
        <w:t>Stratfor</w:t>
      </w:r>
      <w:proofErr w:type="spellEnd"/>
      <w:r w:rsidRPr="00B27221">
        <w:rPr>
          <w:b/>
        </w:rPr>
        <w:t>, 1/18/12</w:t>
      </w:r>
      <w:r w:rsidRPr="00B27221">
        <w:t xml:space="preserve"> [“Annual Forecast 2012”, global intelligence company, http://www.stratfor.com/forecast/annual-forecast-2012]</w:t>
      </w:r>
    </w:p>
    <w:p w:rsidR="00D757A1" w:rsidRPr="00B27221" w:rsidRDefault="00D757A1" w:rsidP="00D757A1">
      <w:pPr>
        <w:rPr>
          <w:u w:val="single"/>
          <w:bdr w:val="single" w:sz="4" w:space="0" w:color="auto" w:frame="1"/>
        </w:rPr>
      </w:pPr>
    </w:p>
    <w:p w:rsidR="00D757A1" w:rsidRPr="00B27221" w:rsidRDefault="00D757A1" w:rsidP="00D757A1">
      <w:pPr>
        <w:rPr>
          <w:u w:val="single"/>
        </w:rPr>
      </w:pPr>
      <w:r w:rsidRPr="00B27221">
        <w:rPr>
          <w:rStyle w:val="StyleBoldUnderline"/>
          <w:b/>
          <w:highlight w:val="yellow"/>
        </w:rPr>
        <w:t>Numerous factors</w:t>
      </w:r>
      <w:r w:rsidRPr="00B27221">
        <w:rPr>
          <w:highlight w:val="yellow"/>
          <w:u w:val="single"/>
        </w:rPr>
        <w:t xml:space="preserve"> will undermine Central Asia's stability </w:t>
      </w:r>
      <w:r w:rsidRPr="00B27221">
        <w:t>in 2012,</w:t>
      </w:r>
      <w:r w:rsidRPr="00B27221">
        <w:rPr>
          <w:sz w:val="16"/>
        </w:rPr>
        <w:t xml:space="preserve"> </w:t>
      </w:r>
      <w:r w:rsidRPr="00B27221">
        <w:rPr>
          <w:highlight w:val="yellow"/>
          <w:u w:val="single"/>
        </w:rPr>
        <w:t xml:space="preserve">but </w:t>
      </w:r>
      <w:r w:rsidRPr="00B27221">
        <w:rPr>
          <w:u w:val="single"/>
        </w:rPr>
        <w:t xml:space="preserve">they </w:t>
      </w:r>
      <w:r w:rsidRPr="00B27221">
        <w:rPr>
          <w:b/>
          <w:highlight w:val="yellow"/>
          <w:u w:val="single"/>
        </w:rPr>
        <w:t>will not lead to a major breaking point</w:t>
      </w:r>
      <w:r w:rsidRPr="00B27221">
        <w:rPr>
          <w:sz w:val="16"/>
          <w:highlight w:val="yellow"/>
        </w:rPr>
        <w:t xml:space="preserve"> </w:t>
      </w:r>
      <w:r w:rsidRPr="00B27221">
        <w:rPr>
          <w:u w:val="single"/>
        </w:rPr>
        <w:t>in the region</w:t>
      </w:r>
      <w:r w:rsidRPr="00B27221">
        <w:rPr>
          <w:sz w:val="16"/>
        </w:rPr>
        <w:t xml:space="preserve"> this year. </w:t>
      </w:r>
      <w:r w:rsidRPr="00B27221">
        <w:rPr>
          <w:highlight w:val="yellow"/>
          <w:u w:val="single"/>
        </w:rPr>
        <w:t>Protests over</w:t>
      </w:r>
      <w:r w:rsidRPr="00B27221">
        <w:rPr>
          <w:sz w:val="16"/>
          <w:highlight w:val="yellow"/>
        </w:rPr>
        <w:t xml:space="preserve"> </w:t>
      </w:r>
      <w:r w:rsidRPr="00B27221">
        <w:rPr>
          <w:u w:val="single"/>
        </w:rPr>
        <w:t xml:space="preserve">deteriorating </w:t>
      </w:r>
      <w:r w:rsidRPr="00B27221">
        <w:rPr>
          <w:highlight w:val="yellow"/>
          <w:u w:val="single"/>
        </w:rPr>
        <w:t xml:space="preserve">economic conditions will occur </w:t>
      </w:r>
      <w:r w:rsidRPr="00B27221">
        <w:rPr>
          <w:u w:val="single"/>
        </w:rPr>
        <w:t>throughout the region</w:t>
      </w:r>
      <w:r w:rsidRPr="00B27221">
        <w:rPr>
          <w:sz w:val="16"/>
        </w:rPr>
        <w:t xml:space="preserve">, </w:t>
      </w:r>
      <w:r w:rsidRPr="00B27221">
        <w:rPr>
          <w:rStyle w:val="StyleBoldUnderline"/>
          <w:highlight w:val="yellow"/>
        </w:rPr>
        <w:t>particularly in Kazakhstan,</w:t>
      </w:r>
      <w:r w:rsidRPr="00B27221">
        <w:rPr>
          <w:sz w:val="16"/>
          <w:highlight w:val="yellow"/>
        </w:rPr>
        <w:t xml:space="preserve"> </w:t>
      </w:r>
      <w:r w:rsidRPr="00B27221">
        <w:rPr>
          <w:highlight w:val="yellow"/>
          <w:u w:val="single"/>
        </w:rPr>
        <w:t>though these will be contained</w:t>
      </w:r>
      <w:r w:rsidRPr="00B27221">
        <w:rPr>
          <w:u w:val="single"/>
        </w:rPr>
        <w:t xml:space="preserve"> to the region and will not result in overly</w:t>
      </w:r>
      <w:r w:rsidRPr="00B27221">
        <w:rPr>
          <w:sz w:val="16"/>
        </w:rPr>
        <w:t xml:space="preserve"> </w:t>
      </w:r>
      <w:r w:rsidRPr="00B27221">
        <w:rPr>
          <w:u w:val="single"/>
        </w:rPr>
        <w:t>disruptive violence</w:t>
      </w:r>
      <w:r w:rsidRPr="00B27221">
        <w:rPr>
          <w:sz w:val="16"/>
        </w:rPr>
        <w:t xml:space="preserve">. Serious issues in Kazakhstan's banking sector could lead to a financial crisis, though </w:t>
      </w:r>
      <w:r w:rsidRPr="00B27221">
        <w:rPr>
          <w:u w:val="single"/>
        </w:rPr>
        <w:t xml:space="preserve">the </w:t>
      </w:r>
      <w:r w:rsidRPr="00B27221">
        <w:rPr>
          <w:highlight w:val="yellow"/>
          <w:u w:val="single"/>
        </w:rPr>
        <w:t xml:space="preserve">government will </w:t>
      </w:r>
      <w:r w:rsidRPr="00B27221">
        <w:rPr>
          <w:u w:val="single"/>
        </w:rPr>
        <w:t xml:space="preserve">be able to </w:t>
      </w:r>
      <w:r w:rsidRPr="00B27221">
        <w:rPr>
          <w:highlight w:val="yellow"/>
          <w:u w:val="single"/>
        </w:rPr>
        <w:t xml:space="preserve">manage </w:t>
      </w:r>
      <w:r w:rsidRPr="00B27221">
        <w:rPr>
          <w:u w:val="single"/>
        </w:rPr>
        <w:t xml:space="preserve">the </w:t>
      </w:r>
      <w:r w:rsidRPr="00B27221">
        <w:rPr>
          <w:highlight w:val="yellow"/>
          <w:u w:val="single"/>
        </w:rPr>
        <w:t>difficulties</w:t>
      </w:r>
      <w:r w:rsidRPr="00B27221">
        <w:rPr>
          <w:sz w:val="16"/>
          <w:highlight w:val="yellow"/>
        </w:rPr>
        <w:t xml:space="preserve"> </w:t>
      </w:r>
      <w:r w:rsidRPr="00B27221">
        <w:rPr>
          <w:sz w:val="16"/>
        </w:rPr>
        <w:t xml:space="preserve">and contain it during 2012 </w:t>
      </w:r>
      <w:r w:rsidRPr="00B27221">
        <w:rPr>
          <w:u w:val="single"/>
        </w:rPr>
        <w:t>by using the oil revenues it has saved up.</w:t>
      </w:r>
    </w:p>
    <w:p w:rsidR="00D757A1" w:rsidRPr="00D757A1" w:rsidRDefault="00D757A1" w:rsidP="00D757A1"/>
    <w:p w:rsidR="006D1959" w:rsidRDefault="006D1959" w:rsidP="006D1959">
      <w:pPr>
        <w:pStyle w:val="Heading3"/>
      </w:pPr>
      <w:r>
        <w:lastRenderedPageBreak/>
        <w:t>2AC Heidegger</w:t>
      </w:r>
    </w:p>
    <w:p w:rsidR="006D1959" w:rsidRDefault="006D1959" w:rsidP="006D1959"/>
    <w:p w:rsidR="006D1959" w:rsidRPr="006B7085" w:rsidRDefault="006D1959" w:rsidP="006D1959">
      <w:pPr>
        <w:pStyle w:val="Heading4"/>
      </w:pPr>
      <w:r w:rsidRPr="006B7085">
        <w:t>The alternative is nihilism—this also answers any ontology first arguments</w:t>
      </w:r>
    </w:p>
    <w:p w:rsidR="006D1959" w:rsidRPr="006B7085" w:rsidRDefault="006D1959" w:rsidP="006D1959">
      <w:pPr>
        <w:rPr>
          <w:sz w:val="16"/>
        </w:rPr>
      </w:pPr>
      <w:r w:rsidRPr="00DA1DE9">
        <w:rPr>
          <w:rStyle w:val="StyleStyleBold12pt"/>
        </w:rPr>
        <w:t>Fain 11</w:t>
      </w:r>
      <w:r w:rsidRPr="006B7085">
        <w:rPr>
          <w:sz w:val="16"/>
        </w:rPr>
        <w:t xml:space="preserve">—Lecturer in the Committee on Degrees in Social Studies at Harvard University, Ph.D. in Philosophy and Psychoanalysis (Lucas, March 2011, </w:t>
      </w:r>
      <w:r w:rsidRPr="006B7085">
        <w:rPr>
          <w:i/>
          <w:sz w:val="16"/>
        </w:rPr>
        <w:t>The Review of Metaphysics</w:t>
      </w:r>
      <w:r w:rsidRPr="006B7085">
        <w:rPr>
          <w:sz w:val="16"/>
        </w:rPr>
        <w:t>, “Heidegger's Cartesian nihilism,” Academic OneFile, RBatra)</w:t>
      </w:r>
    </w:p>
    <w:p w:rsidR="006D1959" w:rsidRPr="006B7085" w:rsidRDefault="006D1959" w:rsidP="006D1959">
      <w:pPr>
        <w:rPr>
          <w:sz w:val="16"/>
        </w:rPr>
      </w:pPr>
    </w:p>
    <w:p w:rsidR="006D1959" w:rsidRPr="006B7085" w:rsidRDefault="006D1959" w:rsidP="006D1959">
      <w:pPr>
        <w:rPr>
          <w:sz w:val="16"/>
        </w:rPr>
      </w:pPr>
      <w:r w:rsidRPr="006B7085">
        <w:rPr>
          <w:u w:val="single"/>
        </w:rPr>
        <w:t xml:space="preserve">That </w:t>
      </w:r>
      <w:r w:rsidRPr="006B7085">
        <w:rPr>
          <w:highlight w:val="yellow"/>
          <w:u w:val="single"/>
        </w:rPr>
        <w:t>Heidegger transforms happiness</w:t>
      </w:r>
      <w:r w:rsidRPr="006B7085">
        <w:rPr>
          <w:sz w:val="16"/>
        </w:rPr>
        <w:t xml:space="preserve">, classically understood as the completion of human nature, </w:t>
      </w:r>
      <w:r w:rsidRPr="006B7085">
        <w:rPr>
          <w:highlight w:val="yellow"/>
          <w:u w:val="single"/>
        </w:rPr>
        <w:t>into</w:t>
      </w:r>
      <w:r w:rsidRPr="006B7085">
        <w:rPr>
          <w:u w:val="single"/>
        </w:rPr>
        <w:t xml:space="preserve"> the </w:t>
      </w:r>
      <w:r w:rsidRPr="006B7085">
        <w:rPr>
          <w:highlight w:val="yellow"/>
          <w:u w:val="single"/>
        </w:rPr>
        <w:t>anxiety</w:t>
      </w:r>
      <w:r w:rsidRPr="006B7085">
        <w:rPr>
          <w:u w:val="single"/>
        </w:rPr>
        <w:t xml:space="preserve"> of being-towards-death may be deduced from the fact that it is death which signifies </w:t>
      </w:r>
      <w:proofErr w:type="spellStart"/>
      <w:r w:rsidRPr="006B7085">
        <w:rPr>
          <w:u w:val="single"/>
        </w:rPr>
        <w:t>Dasein's</w:t>
      </w:r>
      <w:proofErr w:type="spellEnd"/>
      <w:r w:rsidRPr="006B7085">
        <w:rPr>
          <w:u w:val="single"/>
        </w:rPr>
        <w:t xml:space="preserve"> "authentic potentiality-for-being-a-whole," </w:t>
      </w:r>
      <w:r w:rsidRPr="006B7085">
        <w:rPr>
          <w:sz w:val="16"/>
        </w:rPr>
        <w:t xml:space="preserve">(45) </w:t>
      </w:r>
      <w:r w:rsidRPr="006B7085">
        <w:rPr>
          <w:b/>
          <w:u w:val="single"/>
        </w:rPr>
        <w:t xml:space="preserve">with the consequence that </w:t>
      </w:r>
      <w:r w:rsidRPr="006B7085">
        <w:rPr>
          <w:b/>
          <w:highlight w:val="yellow"/>
          <w:u w:val="single"/>
        </w:rPr>
        <w:t xml:space="preserve">ethical virtue is replaced by </w:t>
      </w:r>
      <w:proofErr w:type="spellStart"/>
      <w:r w:rsidRPr="006B7085">
        <w:rPr>
          <w:b/>
          <w:highlight w:val="yellow"/>
          <w:u w:val="single"/>
        </w:rPr>
        <w:t>Dasein's</w:t>
      </w:r>
      <w:proofErr w:type="spellEnd"/>
      <w:r w:rsidRPr="006B7085">
        <w:rPr>
          <w:b/>
          <w:u w:val="single"/>
        </w:rPr>
        <w:t xml:space="preserve"> pure </w:t>
      </w:r>
      <w:r w:rsidRPr="006B7085">
        <w:rPr>
          <w:b/>
          <w:highlight w:val="yellow"/>
          <w:u w:val="single"/>
        </w:rPr>
        <w:t>resolve in the face of nothing</w:t>
      </w:r>
      <w:r w:rsidRPr="006B7085">
        <w:rPr>
          <w:sz w:val="16"/>
        </w:rPr>
        <w:t xml:space="preserve">. That Heidegger's conception of care may likewise be construed as an impoverished version of the Platonic doctrine of </w:t>
      </w:r>
      <w:proofErr w:type="spellStart"/>
      <w:r w:rsidRPr="006B7085">
        <w:rPr>
          <w:sz w:val="16"/>
        </w:rPr>
        <w:t>eros</w:t>
      </w:r>
      <w:proofErr w:type="spellEnd"/>
      <w:r w:rsidRPr="006B7085">
        <w:rPr>
          <w:sz w:val="16"/>
        </w:rPr>
        <w:t xml:space="preserve"> is plainly evident by its purely formal structure, which renders it devoid of any capacity to rank-order objects of desire. (46) By way of contrast, </w:t>
      </w:r>
      <w:r w:rsidRPr="006B7085">
        <w:rPr>
          <w:u w:val="single"/>
        </w:rPr>
        <w:t xml:space="preserve">Platonic </w:t>
      </w:r>
      <w:proofErr w:type="spellStart"/>
      <w:r w:rsidRPr="006B7085">
        <w:rPr>
          <w:u w:val="single"/>
        </w:rPr>
        <w:t>eros</w:t>
      </w:r>
      <w:proofErr w:type="spellEnd"/>
      <w:r w:rsidRPr="006B7085">
        <w:rPr>
          <w:u w:val="single"/>
        </w:rPr>
        <w:t xml:space="preserve"> moves hierarchically between the human and the divine (that is to say, between the base and the noble), whereas </w:t>
      </w:r>
      <w:proofErr w:type="spellStart"/>
      <w:r w:rsidRPr="006B7085">
        <w:rPr>
          <w:u w:val="single"/>
        </w:rPr>
        <w:t>Heideggerian</w:t>
      </w:r>
      <w:proofErr w:type="spellEnd"/>
      <w:r w:rsidRPr="006B7085">
        <w:rPr>
          <w:u w:val="single"/>
        </w:rPr>
        <w:t xml:space="preserve"> care moves horizontally, we should even say "</w:t>
      </w:r>
      <w:proofErr w:type="spellStart"/>
      <w:r w:rsidRPr="006B7085">
        <w:rPr>
          <w:u w:val="single"/>
        </w:rPr>
        <w:t>horizonally</w:t>
      </w:r>
      <w:proofErr w:type="spellEnd"/>
      <w:r w:rsidRPr="006B7085">
        <w:rPr>
          <w:u w:val="single"/>
        </w:rPr>
        <w:t>," in the sense that "the ontological meaning of care is temporality</w:t>
      </w:r>
      <w:r w:rsidRPr="006B7085">
        <w:rPr>
          <w:sz w:val="16"/>
        </w:rPr>
        <w:t xml:space="preserve">," and "the existential-temporal condition of the possibility of the world lies in the fact that temporality, as an </w:t>
      </w:r>
      <w:proofErr w:type="spellStart"/>
      <w:r w:rsidRPr="006B7085">
        <w:rPr>
          <w:sz w:val="16"/>
        </w:rPr>
        <w:t>ecstatical</w:t>
      </w:r>
      <w:proofErr w:type="spellEnd"/>
      <w:r w:rsidRPr="006B7085">
        <w:rPr>
          <w:sz w:val="16"/>
        </w:rPr>
        <w:t xml:space="preserve"> unity [of future, past, and, present], has something like a horizon." (47) That horizon is circumscribed by </w:t>
      </w:r>
      <w:proofErr w:type="spellStart"/>
      <w:r w:rsidRPr="006B7085">
        <w:rPr>
          <w:sz w:val="16"/>
        </w:rPr>
        <w:t>Dasein's</w:t>
      </w:r>
      <w:proofErr w:type="spellEnd"/>
      <w:r w:rsidRPr="006B7085">
        <w:rPr>
          <w:sz w:val="16"/>
        </w:rPr>
        <w:t xml:space="preserve"> </w:t>
      </w:r>
      <w:proofErr w:type="spellStart"/>
      <w:r w:rsidRPr="006B7085">
        <w:rPr>
          <w:sz w:val="16"/>
        </w:rPr>
        <w:t>thrownness</w:t>
      </w:r>
      <w:proofErr w:type="spellEnd"/>
      <w:r w:rsidRPr="006B7085">
        <w:rPr>
          <w:sz w:val="16"/>
        </w:rPr>
        <w:t xml:space="preserve"> into the future, and </w:t>
      </w:r>
      <w:proofErr w:type="spellStart"/>
      <w:r w:rsidRPr="006B7085">
        <w:rPr>
          <w:sz w:val="16"/>
        </w:rPr>
        <w:t>Dasein's</w:t>
      </w:r>
      <w:proofErr w:type="spellEnd"/>
      <w:r w:rsidRPr="006B7085">
        <w:rPr>
          <w:sz w:val="16"/>
        </w:rPr>
        <w:t xml:space="preserve"> </w:t>
      </w:r>
      <w:proofErr w:type="spellStart"/>
      <w:r w:rsidRPr="006B7085">
        <w:rPr>
          <w:sz w:val="16"/>
        </w:rPr>
        <w:t>ownmost</w:t>
      </w:r>
      <w:proofErr w:type="spellEnd"/>
      <w:r w:rsidRPr="006B7085">
        <w:rPr>
          <w:sz w:val="16"/>
        </w:rPr>
        <w:t xml:space="preserve"> future is, of course, its death. Hence we read, "The primary phenomenon of primordial and authentic temporality is the future," and "The </w:t>
      </w:r>
      <w:proofErr w:type="spellStart"/>
      <w:r w:rsidRPr="006B7085">
        <w:rPr>
          <w:sz w:val="16"/>
        </w:rPr>
        <w:t>ecstatical</w:t>
      </w:r>
      <w:proofErr w:type="spellEnd"/>
      <w:r w:rsidRPr="006B7085">
        <w:rPr>
          <w:sz w:val="16"/>
        </w:rPr>
        <w:t xml:space="preserve"> character of the primordial future lies precisely in the fact that the future closes one's potentiality-for-being." (48) </w:t>
      </w:r>
      <w:r w:rsidRPr="006B7085">
        <w:rPr>
          <w:u w:val="single"/>
        </w:rPr>
        <w:t xml:space="preserve">It is therefore through </w:t>
      </w:r>
      <w:proofErr w:type="spellStart"/>
      <w:r w:rsidRPr="006B7085">
        <w:rPr>
          <w:u w:val="single"/>
        </w:rPr>
        <w:t>Dasein's</w:t>
      </w:r>
      <w:proofErr w:type="spellEnd"/>
      <w:r w:rsidRPr="006B7085">
        <w:rPr>
          <w:u w:val="single"/>
        </w:rPr>
        <w:t xml:space="preserve"> resolute anticipation of its death that the meaning of being reveals itself as the "temporalizing of temporality."</w:t>
      </w:r>
      <w:r w:rsidRPr="006B7085">
        <w:rPr>
          <w:sz w:val="16"/>
        </w:rPr>
        <w:t xml:space="preserve"> (49) </w:t>
      </w:r>
      <w:r w:rsidRPr="006B7085">
        <w:rPr>
          <w:u w:val="single"/>
        </w:rPr>
        <w:t xml:space="preserve">But </w:t>
      </w:r>
      <w:r w:rsidRPr="006B7085">
        <w:rPr>
          <w:highlight w:val="yellow"/>
          <w:u w:val="single"/>
        </w:rPr>
        <w:t>temporality</w:t>
      </w:r>
      <w:r w:rsidRPr="006B7085">
        <w:rPr>
          <w:u w:val="single"/>
        </w:rPr>
        <w:t xml:space="preserve"> reduced to </w:t>
      </w:r>
      <w:proofErr w:type="gramStart"/>
      <w:r w:rsidRPr="006B7085">
        <w:rPr>
          <w:u w:val="single"/>
        </w:rPr>
        <w:t>itself</w:t>
      </w:r>
      <w:proofErr w:type="gramEnd"/>
      <w:r w:rsidRPr="006B7085">
        <w:rPr>
          <w:u w:val="single"/>
        </w:rPr>
        <w:t xml:space="preserve"> </w:t>
      </w:r>
      <w:r w:rsidRPr="006B7085">
        <w:rPr>
          <w:highlight w:val="yellow"/>
          <w:u w:val="single"/>
        </w:rPr>
        <w:t xml:space="preserve">is stripped of all love, beauty, and value. </w:t>
      </w:r>
      <w:r w:rsidRPr="006B7085">
        <w:rPr>
          <w:b/>
          <w:highlight w:val="yellow"/>
          <w:u w:val="single"/>
        </w:rPr>
        <w:t>It means simply the opening up of one's</w:t>
      </w:r>
      <w:r w:rsidRPr="006B7085">
        <w:rPr>
          <w:b/>
          <w:u w:val="single"/>
        </w:rPr>
        <w:t xml:space="preserve"> future </w:t>
      </w:r>
      <w:r w:rsidRPr="006B7085">
        <w:rPr>
          <w:b/>
          <w:highlight w:val="yellow"/>
          <w:u w:val="single"/>
        </w:rPr>
        <w:t>possibilities</w:t>
      </w:r>
      <w:r w:rsidRPr="006B7085">
        <w:rPr>
          <w:b/>
          <w:u w:val="single"/>
        </w:rPr>
        <w:t xml:space="preserve">, which is to say that </w:t>
      </w:r>
      <w:r w:rsidRPr="006B7085">
        <w:rPr>
          <w:b/>
          <w:highlight w:val="yellow"/>
          <w:u w:val="single"/>
        </w:rPr>
        <w:t>the authentic meaning of being is without value</w:t>
      </w:r>
      <w:r w:rsidRPr="006B7085">
        <w:rPr>
          <w:b/>
          <w:u w:val="single"/>
        </w:rPr>
        <w:t xml:space="preserve">, and </w:t>
      </w:r>
      <w:r w:rsidRPr="006B7085">
        <w:rPr>
          <w:b/>
          <w:highlight w:val="yellow"/>
          <w:u w:val="single"/>
        </w:rPr>
        <w:t>being without value is meaningless</w:t>
      </w:r>
      <w:r w:rsidRPr="006B7085">
        <w:rPr>
          <w:b/>
          <w:u w:val="single"/>
        </w:rPr>
        <w:t xml:space="preserve">, which is finally to say that </w:t>
      </w:r>
      <w:r w:rsidRPr="006B7085">
        <w:rPr>
          <w:b/>
          <w:highlight w:val="yellow"/>
          <w:u w:val="single"/>
          <w:bdr w:val="single" w:sz="4" w:space="0" w:color="auto"/>
        </w:rPr>
        <w:t>the meaning of being terminates in nihilism</w:t>
      </w:r>
      <w:r w:rsidRPr="006B7085">
        <w:rPr>
          <w:b/>
          <w:u w:val="single"/>
        </w:rPr>
        <w:t>.</w:t>
      </w:r>
      <w:r w:rsidRPr="006B7085">
        <w:rPr>
          <w:b/>
          <w:sz w:val="16"/>
        </w:rPr>
        <w:t xml:space="preserve"> </w:t>
      </w:r>
      <w:r w:rsidRPr="006B7085">
        <w:rPr>
          <w:sz w:val="16"/>
        </w:rPr>
        <w:t xml:space="preserve">(50) </w:t>
      </w:r>
      <w:proofErr w:type="spellStart"/>
      <w:r w:rsidRPr="006B7085">
        <w:rPr>
          <w:u w:val="single"/>
        </w:rPr>
        <w:t>Heideggerian</w:t>
      </w:r>
      <w:proofErr w:type="spellEnd"/>
      <w:r w:rsidRPr="006B7085">
        <w:rPr>
          <w:u w:val="single"/>
        </w:rPr>
        <w:t xml:space="preserve"> fundamental ontology does not therefore escape from </w:t>
      </w:r>
      <w:proofErr w:type="spellStart"/>
      <w:r w:rsidRPr="006B7085">
        <w:rPr>
          <w:u w:val="single"/>
        </w:rPr>
        <w:t>Nietzschean</w:t>
      </w:r>
      <w:proofErr w:type="spellEnd"/>
      <w:r w:rsidRPr="006B7085">
        <w:rPr>
          <w:u w:val="single"/>
        </w:rPr>
        <w:t xml:space="preserve"> chaos. Rather, it returns us to it, only without the noble illusion that life requires us to make it lovable.</w:t>
      </w:r>
      <w:r w:rsidRPr="006B7085">
        <w:rPr>
          <w:sz w:val="16"/>
        </w:rPr>
        <w:t xml:space="preserve"> (51) </w:t>
      </w:r>
      <w:r w:rsidRPr="006B7085">
        <w:rPr>
          <w:b/>
          <w:u w:val="single"/>
        </w:rPr>
        <w:t xml:space="preserve">And </w:t>
      </w:r>
      <w:r w:rsidRPr="006B7085">
        <w:rPr>
          <w:b/>
          <w:highlight w:val="yellow"/>
          <w:u w:val="single"/>
        </w:rPr>
        <w:t>this remains the case no matter whether we prefer</w:t>
      </w:r>
      <w:r w:rsidRPr="006B7085">
        <w:rPr>
          <w:b/>
          <w:u w:val="single"/>
        </w:rPr>
        <w:t xml:space="preserve"> the early language of "</w:t>
      </w:r>
      <w:r w:rsidRPr="006B7085">
        <w:rPr>
          <w:b/>
          <w:highlight w:val="yellow"/>
          <w:u w:val="single"/>
        </w:rPr>
        <w:t>resoluteness" or</w:t>
      </w:r>
      <w:r w:rsidRPr="006B7085">
        <w:rPr>
          <w:b/>
          <w:u w:val="single"/>
        </w:rPr>
        <w:t xml:space="preserve"> Heidegger's later "turn" into </w:t>
      </w:r>
      <w:proofErr w:type="spellStart"/>
      <w:r w:rsidRPr="006B7085">
        <w:rPr>
          <w:b/>
          <w:u w:val="single"/>
        </w:rPr>
        <w:t>Gelassenheit</w:t>
      </w:r>
      <w:proofErr w:type="spellEnd"/>
      <w:r w:rsidRPr="006B7085">
        <w:rPr>
          <w:b/>
          <w:u w:val="single"/>
        </w:rPr>
        <w:t xml:space="preserve"> or "</w:t>
      </w:r>
      <w:proofErr w:type="spellStart"/>
      <w:r w:rsidRPr="006B7085">
        <w:rPr>
          <w:b/>
          <w:highlight w:val="yellow"/>
          <w:u w:val="single"/>
        </w:rPr>
        <w:t>releasement</w:t>
      </w:r>
      <w:proofErr w:type="spellEnd"/>
      <w:r w:rsidRPr="006B7085">
        <w:rPr>
          <w:b/>
          <w:u w:val="single"/>
        </w:rPr>
        <w:t>."</w:t>
      </w:r>
      <w:r w:rsidRPr="006B7085">
        <w:rPr>
          <w:sz w:val="16"/>
        </w:rPr>
        <w:t xml:space="preserve"> For insofar as Heidegger's turn (</w:t>
      </w:r>
      <w:proofErr w:type="spellStart"/>
      <w:r w:rsidRPr="006B7085">
        <w:rPr>
          <w:sz w:val="16"/>
        </w:rPr>
        <w:t>Kehre</w:t>
      </w:r>
      <w:proofErr w:type="spellEnd"/>
      <w:r w:rsidRPr="006B7085">
        <w:rPr>
          <w:sz w:val="16"/>
        </w:rPr>
        <w:t xml:space="preserve">) is meant to free the meaning of being from its attachment to any notion of active or passive willing, for example, of the kind indicated by the language of resolution, </w:t>
      </w:r>
      <w:r w:rsidRPr="006B7085">
        <w:rPr>
          <w:u w:val="single"/>
        </w:rPr>
        <w:t>it releases us ever deeper into the nullity within which the world comes to presence</w:t>
      </w:r>
      <w:r w:rsidRPr="006B7085">
        <w:rPr>
          <w:sz w:val="16"/>
        </w:rPr>
        <w:t>. (52)</w:t>
      </w:r>
    </w:p>
    <w:p w:rsidR="006D1959" w:rsidRPr="006B7085" w:rsidRDefault="006D1959" w:rsidP="006D1959">
      <w:pPr>
        <w:rPr>
          <w:sz w:val="16"/>
        </w:rPr>
      </w:pPr>
      <w:proofErr w:type="gramStart"/>
      <w:r w:rsidRPr="006B7085">
        <w:rPr>
          <w:sz w:val="16"/>
        </w:rPr>
        <w:t>So much for the meaning of being.</w:t>
      </w:r>
      <w:proofErr w:type="gramEnd"/>
      <w:r w:rsidRPr="006B7085">
        <w:rPr>
          <w:sz w:val="16"/>
        </w:rPr>
        <w:t xml:space="preserve"> Despite his revolutionary proclamations, Heidegger holds us in a double bind. </w:t>
      </w:r>
      <w:proofErr w:type="gramStart"/>
      <w:r w:rsidRPr="006B7085">
        <w:rPr>
          <w:sz w:val="16"/>
        </w:rPr>
        <w:t>On the one hand, the history of metaphysics (and its completion in the era of modern technology) (53) grips us in a nihilistic forgetting of the question of being.</w:t>
      </w:r>
      <w:proofErr w:type="gramEnd"/>
      <w:r w:rsidRPr="006B7085">
        <w:rPr>
          <w:sz w:val="16"/>
        </w:rPr>
        <w:t xml:space="preserve"> On the other hand, </w:t>
      </w:r>
      <w:r w:rsidRPr="006B7085">
        <w:rPr>
          <w:highlight w:val="yellow"/>
          <w:u w:val="single"/>
        </w:rPr>
        <w:t>fundamental ontology</w:t>
      </w:r>
      <w:r w:rsidRPr="006B7085">
        <w:rPr>
          <w:u w:val="single"/>
        </w:rPr>
        <w:t xml:space="preserve"> empties the meaning of being of value, and this too </w:t>
      </w:r>
      <w:r w:rsidRPr="006B7085">
        <w:rPr>
          <w:highlight w:val="yellow"/>
          <w:u w:val="single"/>
        </w:rPr>
        <w:t>is nihilism</w:t>
      </w:r>
      <w:r w:rsidRPr="006B7085">
        <w:rPr>
          <w:sz w:val="16"/>
        </w:rPr>
        <w:t xml:space="preserve">. (54) </w:t>
      </w:r>
      <w:r w:rsidRPr="006B7085">
        <w:rPr>
          <w:u w:val="single"/>
        </w:rPr>
        <w:t>What matters</w:t>
      </w:r>
      <w:r w:rsidRPr="006B7085">
        <w:rPr>
          <w:sz w:val="16"/>
        </w:rPr>
        <w:t xml:space="preserve"> in the last analysis, however, </w:t>
      </w:r>
      <w:r w:rsidRPr="006B7085">
        <w:rPr>
          <w:u w:val="single"/>
        </w:rPr>
        <w:t>is not whether Heidegger is a nihilist, but whether his teaching is the true teaching.</w:t>
      </w:r>
      <w:r w:rsidRPr="006B7085">
        <w:rPr>
          <w:sz w:val="16"/>
        </w:rPr>
        <w:t xml:space="preserve"> And if, as Leo Strauss once said, </w:t>
      </w:r>
      <w:r w:rsidRPr="006B7085">
        <w:rPr>
          <w:u w:val="single"/>
        </w:rPr>
        <w:t>our capacity to evaluate Heidegger's teaching comes down to a question of competence, our measure of competence depends on our capacity for valuation</w:t>
      </w:r>
      <w:r w:rsidRPr="006B7085">
        <w:rPr>
          <w:sz w:val="16"/>
        </w:rPr>
        <w:t xml:space="preserve">, or more accurately, for prudential judgment or a capacity to discern what makes it right. (55) </w:t>
      </w:r>
      <w:r w:rsidRPr="006B7085">
        <w:rPr>
          <w:u w:val="single"/>
        </w:rPr>
        <w:t>Yet, on the basis of Heidegger's existential analysis, there can be no such ground of legitimation apart from the pure instance of resolution</w:t>
      </w:r>
      <w:r w:rsidRPr="006B7085">
        <w:rPr>
          <w:sz w:val="16"/>
        </w:rPr>
        <w:t xml:space="preserve"> (</w:t>
      </w:r>
      <w:proofErr w:type="spellStart"/>
      <w:r w:rsidRPr="006B7085">
        <w:rPr>
          <w:sz w:val="16"/>
        </w:rPr>
        <w:t>Entschluss</w:t>
      </w:r>
      <w:proofErr w:type="spellEnd"/>
      <w:r w:rsidRPr="006B7085">
        <w:rPr>
          <w:sz w:val="16"/>
        </w:rPr>
        <w:t xml:space="preserve">). And </w:t>
      </w:r>
      <w:r w:rsidRPr="006B7085">
        <w:rPr>
          <w:u w:val="single"/>
        </w:rPr>
        <w:t xml:space="preserve">this is because fundamental ontology cannot tell us on the basis of its questioning into being why such questioning should be desirable, or why we should want to invoke a spiritual revolution that founds itself on the abstract question of being. </w:t>
      </w:r>
      <w:r w:rsidRPr="006B7085">
        <w:rPr>
          <w:b/>
          <w:u w:val="single"/>
        </w:rPr>
        <w:t xml:space="preserve">Instead, </w:t>
      </w:r>
      <w:r w:rsidRPr="00CB06A0">
        <w:rPr>
          <w:b/>
          <w:u w:val="single"/>
        </w:rPr>
        <w:t>there must be some more primordial notion of the good that first directs us to the question of being</w:t>
      </w:r>
      <w:r w:rsidRPr="006B7085">
        <w:rPr>
          <w:sz w:val="16"/>
        </w:rPr>
        <w:t xml:space="preserve">--as Nietzsche would say, to the question of being as a value. In saying this, however, I do </w:t>
      </w:r>
      <w:proofErr w:type="spellStart"/>
      <w:r w:rsidRPr="006B7085">
        <w:rPr>
          <w:sz w:val="16"/>
        </w:rPr>
        <w:t>hot</w:t>
      </w:r>
      <w:proofErr w:type="spellEnd"/>
      <w:r w:rsidRPr="006B7085">
        <w:rPr>
          <w:sz w:val="16"/>
        </w:rPr>
        <w:t xml:space="preserve"> wish to suggest that there must be some objective or quasi-objective standard of the good that is somehow "out there" waiting to be discovered, as if it were a vein of gold embedded in the rock. Yet it is plainly evident that a more primordial access to the good must underlie any capacity for rank-ordering values or existential possibilities, and it is precisely this feature of human experience that fundamental ontology abandons or occludes by abstracting the question of being from the so-called ontic or inauthentic dimension of ordinary experience.</w:t>
      </w:r>
    </w:p>
    <w:p w:rsidR="006D1959" w:rsidRPr="006B7085" w:rsidRDefault="006D1959" w:rsidP="006D1959">
      <w:pPr>
        <w:rPr>
          <w:sz w:val="16"/>
        </w:rPr>
      </w:pPr>
      <w:r w:rsidRPr="006B7085">
        <w:rPr>
          <w:sz w:val="16"/>
        </w:rPr>
        <w:t xml:space="preserve">Stated simply, </w:t>
      </w:r>
      <w:r w:rsidRPr="00CB06A0">
        <w:rPr>
          <w:b/>
          <w:highlight w:val="yellow"/>
          <w:u w:val="single"/>
        </w:rPr>
        <w:t>there is no reason</w:t>
      </w:r>
      <w:r w:rsidRPr="006B7085">
        <w:rPr>
          <w:b/>
          <w:u w:val="single"/>
        </w:rPr>
        <w:t xml:space="preserve"> why </w:t>
      </w:r>
      <w:r w:rsidRPr="00CB06A0">
        <w:rPr>
          <w:b/>
          <w:highlight w:val="yellow"/>
          <w:u w:val="single"/>
        </w:rPr>
        <w:t>the question of being should be foundational for</w:t>
      </w:r>
      <w:r w:rsidRPr="006B7085">
        <w:rPr>
          <w:b/>
          <w:u w:val="single"/>
        </w:rPr>
        <w:t xml:space="preserve"> the future of </w:t>
      </w:r>
      <w:r w:rsidRPr="00CB06A0">
        <w:rPr>
          <w:b/>
          <w:highlight w:val="yellow"/>
          <w:u w:val="single"/>
        </w:rPr>
        <w:t>philosophy</w:t>
      </w:r>
      <w:r w:rsidRPr="006B7085">
        <w:rPr>
          <w:sz w:val="16"/>
        </w:rPr>
        <w:t>. Yet it must be said that Heidegger never relinquished his revolutionary aspirations for bringing metaphysics to its end. For as clearly as the text of 1927 stated the need to put the future of philosophy on "new foundations" (</w:t>
      </w:r>
      <w:proofErr w:type="spellStart"/>
      <w:r w:rsidRPr="006B7085">
        <w:rPr>
          <w:sz w:val="16"/>
        </w:rPr>
        <w:t>neue</w:t>
      </w:r>
      <w:proofErr w:type="spellEnd"/>
      <w:r w:rsidRPr="006B7085">
        <w:rPr>
          <w:sz w:val="16"/>
        </w:rPr>
        <w:t xml:space="preserve"> </w:t>
      </w:r>
      <w:proofErr w:type="spellStart"/>
      <w:r w:rsidRPr="006B7085">
        <w:rPr>
          <w:sz w:val="16"/>
        </w:rPr>
        <w:t>Fundamente</w:t>
      </w:r>
      <w:proofErr w:type="spellEnd"/>
      <w:r w:rsidRPr="006B7085">
        <w:rPr>
          <w:sz w:val="16"/>
        </w:rPr>
        <w:t>), (56) Heidegger persisted up to and through 1959 in the hope that the turn to the question of being would promise a "new ground and foundation" (</w:t>
      </w:r>
      <w:proofErr w:type="spellStart"/>
      <w:r w:rsidRPr="006B7085">
        <w:rPr>
          <w:sz w:val="16"/>
        </w:rPr>
        <w:t>neuen</w:t>
      </w:r>
      <w:proofErr w:type="spellEnd"/>
      <w:r w:rsidRPr="006B7085">
        <w:rPr>
          <w:sz w:val="16"/>
        </w:rPr>
        <w:t xml:space="preserve"> Grand und </w:t>
      </w:r>
      <w:proofErr w:type="spellStart"/>
      <w:r w:rsidRPr="006B7085">
        <w:rPr>
          <w:sz w:val="16"/>
        </w:rPr>
        <w:t>Boden</w:t>
      </w:r>
      <w:proofErr w:type="spellEnd"/>
      <w:r w:rsidRPr="006B7085">
        <w:rPr>
          <w:sz w:val="16"/>
        </w:rPr>
        <w:t xml:space="preserve">) upon which it might be possible to confront the epoch of metaphysical nihilism. (57) Of course, </w:t>
      </w:r>
      <w:r w:rsidRPr="00CB06A0">
        <w:rPr>
          <w:highlight w:val="yellow"/>
          <w:u w:val="single"/>
        </w:rPr>
        <w:t>it may be entirely true that</w:t>
      </w:r>
      <w:r w:rsidRPr="006B7085">
        <w:rPr>
          <w:u w:val="single"/>
        </w:rPr>
        <w:t xml:space="preserve"> our </w:t>
      </w:r>
      <w:proofErr w:type="spellStart"/>
      <w:r w:rsidRPr="00CB06A0">
        <w:rPr>
          <w:highlight w:val="yellow"/>
          <w:u w:val="single"/>
        </w:rPr>
        <w:t>releasement</w:t>
      </w:r>
      <w:proofErr w:type="spellEnd"/>
      <w:r w:rsidRPr="006B7085">
        <w:rPr>
          <w:u w:val="single"/>
        </w:rPr>
        <w:t xml:space="preserve"> into the mystery of </w:t>
      </w:r>
      <w:r w:rsidRPr="006B7085">
        <w:rPr>
          <w:u w:val="single"/>
        </w:rPr>
        <w:lastRenderedPageBreak/>
        <w:t xml:space="preserve">being </w:t>
      </w:r>
      <w:r w:rsidRPr="00CB06A0">
        <w:rPr>
          <w:highlight w:val="yellow"/>
          <w:u w:val="single"/>
        </w:rPr>
        <w:t>grants us "the possibility of dwelling</w:t>
      </w:r>
      <w:r w:rsidRPr="006B7085">
        <w:rPr>
          <w:u w:val="single"/>
        </w:rPr>
        <w:t xml:space="preserve"> in the world </w:t>
      </w:r>
      <w:r w:rsidRPr="00CB06A0">
        <w:rPr>
          <w:highlight w:val="yellow"/>
          <w:u w:val="single"/>
        </w:rPr>
        <w:t>in a</w:t>
      </w:r>
      <w:r w:rsidRPr="006B7085">
        <w:rPr>
          <w:u w:val="single"/>
        </w:rPr>
        <w:t xml:space="preserve"> totally </w:t>
      </w:r>
      <w:r w:rsidRPr="00CB06A0">
        <w:rPr>
          <w:highlight w:val="yellow"/>
          <w:u w:val="single"/>
        </w:rPr>
        <w:t>different way</w:t>
      </w:r>
      <w:r w:rsidRPr="006B7085">
        <w:rPr>
          <w:sz w:val="16"/>
        </w:rPr>
        <w:t xml:space="preserve">." (58) </w:t>
      </w:r>
      <w:r w:rsidRPr="00CB06A0">
        <w:rPr>
          <w:b/>
          <w:highlight w:val="yellow"/>
          <w:u w:val="single"/>
        </w:rPr>
        <w:t>The question is why this should be</w:t>
      </w:r>
      <w:r w:rsidRPr="006B7085">
        <w:rPr>
          <w:b/>
          <w:u w:val="single"/>
        </w:rPr>
        <w:t xml:space="preserve"> at all </w:t>
      </w:r>
      <w:r w:rsidRPr="00CB06A0">
        <w:rPr>
          <w:b/>
          <w:highlight w:val="yellow"/>
          <w:u w:val="single"/>
        </w:rPr>
        <w:t>desirable, especially if the thinking of being expires in nihilism</w:t>
      </w:r>
      <w:r w:rsidRPr="006B7085">
        <w:rPr>
          <w:b/>
          <w:u w:val="single"/>
        </w:rPr>
        <w:t>.</w:t>
      </w:r>
      <w:r w:rsidRPr="006B7085">
        <w:rPr>
          <w:sz w:val="16"/>
        </w:rPr>
        <w:t xml:space="preserve"> And it is here that we find Heidegger without argument. As we read in a relevant passage from the "Letter on Humanism" of 1949:</w:t>
      </w:r>
    </w:p>
    <w:p w:rsidR="006D1959" w:rsidRPr="006B7085" w:rsidRDefault="006D1959" w:rsidP="006D1959">
      <w:pPr>
        <w:rPr>
          <w:sz w:val="16"/>
        </w:rPr>
      </w:pPr>
      <w:r w:rsidRPr="006B7085">
        <w:rPr>
          <w:sz w:val="16"/>
        </w:rPr>
        <w:t>Whether the realm of the truth of being is a blind alley or whether</w:t>
      </w:r>
    </w:p>
    <w:p w:rsidR="006D1959" w:rsidRPr="006B7085" w:rsidRDefault="006D1959" w:rsidP="006D1959">
      <w:pPr>
        <w:rPr>
          <w:sz w:val="16"/>
        </w:rPr>
      </w:pPr>
      <w:proofErr w:type="gramStart"/>
      <w:r w:rsidRPr="006B7085">
        <w:rPr>
          <w:sz w:val="16"/>
        </w:rPr>
        <w:t>it</w:t>
      </w:r>
      <w:proofErr w:type="gramEnd"/>
      <w:r w:rsidRPr="006B7085">
        <w:rPr>
          <w:sz w:val="16"/>
        </w:rPr>
        <w:t xml:space="preserve"> is the free space in which freedom conserves its essence is</w:t>
      </w:r>
    </w:p>
    <w:p w:rsidR="006D1959" w:rsidRPr="006B7085" w:rsidRDefault="006D1959" w:rsidP="006D1959">
      <w:pPr>
        <w:rPr>
          <w:sz w:val="16"/>
        </w:rPr>
      </w:pPr>
      <w:proofErr w:type="gramStart"/>
      <w:r w:rsidRPr="006B7085">
        <w:rPr>
          <w:sz w:val="16"/>
        </w:rPr>
        <w:t>something</w:t>
      </w:r>
      <w:proofErr w:type="gramEnd"/>
      <w:r w:rsidRPr="006B7085">
        <w:rPr>
          <w:sz w:val="16"/>
        </w:rPr>
        <w:t xml:space="preserve"> each one may judge after he himself has tried to go the</w:t>
      </w:r>
    </w:p>
    <w:p w:rsidR="006D1959" w:rsidRPr="006B7085" w:rsidRDefault="006D1959" w:rsidP="006D1959">
      <w:pPr>
        <w:rPr>
          <w:sz w:val="16"/>
        </w:rPr>
      </w:pPr>
      <w:proofErr w:type="gramStart"/>
      <w:r w:rsidRPr="006B7085">
        <w:rPr>
          <w:sz w:val="16"/>
        </w:rPr>
        <w:t>designated</w:t>
      </w:r>
      <w:proofErr w:type="gramEnd"/>
      <w:r w:rsidRPr="006B7085">
        <w:rPr>
          <w:sz w:val="16"/>
        </w:rPr>
        <w:t xml:space="preserve"> way, or even better, after he has gone a better way,</w:t>
      </w:r>
    </w:p>
    <w:p w:rsidR="006D1959" w:rsidRPr="006B7085" w:rsidRDefault="006D1959" w:rsidP="006D1959">
      <w:pPr>
        <w:rPr>
          <w:sz w:val="16"/>
        </w:rPr>
      </w:pPr>
      <w:proofErr w:type="gramStart"/>
      <w:r w:rsidRPr="006B7085">
        <w:rPr>
          <w:sz w:val="16"/>
        </w:rPr>
        <w:t>that</w:t>
      </w:r>
      <w:proofErr w:type="gramEnd"/>
      <w:r w:rsidRPr="006B7085">
        <w:rPr>
          <w:sz w:val="16"/>
        </w:rPr>
        <w:t xml:space="preserve"> is, a way befitting the question. (59)</w:t>
      </w:r>
    </w:p>
    <w:p w:rsidR="006D1959" w:rsidRPr="006B7085" w:rsidRDefault="006D1959" w:rsidP="006D1959">
      <w:pPr>
        <w:rPr>
          <w:sz w:val="16"/>
        </w:rPr>
      </w:pPr>
      <w:r w:rsidRPr="006B7085">
        <w:rPr>
          <w:sz w:val="16"/>
        </w:rPr>
        <w:t xml:space="preserve">I note in passing that we shall also have to judge whether the essence of freedom is itself a blind alley. But this just affirms my larger point. Heidegger returns us to the question of competence. But since fundamental ontology cannot stand the question of competence, </w:t>
      </w:r>
      <w:r w:rsidRPr="00CB06A0">
        <w:rPr>
          <w:u w:val="single"/>
        </w:rPr>
        <w:t>we are left</w:t>
      </w:r>
      <w:r w:rsidRPr="006B7085">
        <w:rPr>
          <w:u w:val="single"/>
        </w:rPr>
        <w:t xml:space="preserve"> simply with a decision that leaves the future of philosophy hanging on the angst-ridden resolve that affirms itself in the face of death</w:t>
      </w:r>
      <w:r w:rsidRPr="006B7085">
        <w:rPr>
          <w:sz w:val="16"/>
        </w:rPr>
        <w:t xml:space="preserve">. (60) And </w:t>
      </w:r>
      <w:r w:rsidRPr="00CB06A0">
        <w:rPr>
          <w:highlight w:val="yellow"/>
          <w:u w:val="single"/>
        </w:rPr>
        <w:t xml:space="preserve">this is </w:t>
      </w:r>
      <w:proofErr w:type="spellStart"/>
      <w:r w:rsidRPr="00CB06A0">
        <w:rPr>
          <w:highlight w:val="yellow"/>
          <w:u w:val="single"/>
        </w:rPr>
        <w:t>Cartesianism</w:t>
      </w:r>
      <w:proofErr w:type="spellEnd"/>
      <w:r w:rsidRPr="00CB06A0">
        <w:rPr>
          <w:highlight w:val="yellow"/>
          <w:u w:val="single"/>
        </w:rPr>
        <w:t xml:space="preserve"> all over again, in the sense that Heidegger's subordination of ethics to ontology</w:t>
      </w:r>
      <w:r w:rsidRPr="006B7085">
        <w:rPr>
          <w:u w:val="single"/>
        </w:rPr>
        <w:t>--the decisive severing of the human relation to the good from the foundations of philosophy--</w:t>
      </w:r>
      <w:r w:rsidRPr="00CB06A0">
        <w:rPr>
          <w:highlight w:val="yellow"/>
          <w:u w:val="single"/>
        </w:rPr>
        <w:t>amounts to the most radical late modern expression of the Cartesian legacy</w:t>
      </w:r>
      <w:r w:rsidRPr="006B7085">
        <w:rPr>
          <w:u w:val="single"/>
        </w:rPr>
        <w:t xml:space="preserve">. </w:t>
      </w:r>
      <w:r w:rsidRPr="006B7085">
        <w:rPr>
          <w:b/>
          <w:u w:val="single"/>
        </w:rPr>
        <w:t>Rather than saving us from our fall into modern decadence, Heidegger's thought results finally in a deepening of the modern crisis.</w:t>
      </w:r>
      <w:r w:rsidRPr="006B7085">
        <w:rPr>
          <w:sz w:val="16"/>
        </w:rPr>
        <w:t xml:space="preserve">  </w:t>
      </w:r>
    </w:p>
    <w:p w:rsidR="006D1959" w:rsidRDefault="006D1959" w:rsidP="006D1959"/>
    <w:p w:rsidR="006D1959" w:rsidRPr="006B7085" w:rsidRDefault="006D1959" w:rsidP="006D1959">
      <w:pPr>
        <w:pStyle w:val="Heading4"/>
      </w:pPr>
      <w:r w:rsidRPr="006B7085">
        <w:t xml:space="preserve">Perm—do the plan and all non-mutually exclusive parts of the alt—if the alt solves the </w:t>
      </w:r>
      <w:proofErr w:type="spellStart"/>
      <w:r w:rsidRPr="006B7085">
        <w:t>squo</w:t>
      </w:r>
      <w:proofErr w:type="spellEnd"/>
      <w:r w:rsidRPr="006B7085">
        <w:t>, the perm solves the link</w:t>
      </w:r>
    </w:p>
    <w:p w:rsidR="006D1959" w:rsidRPr="006B7085" w:rsidRDefault="006D1959" w:rsidP="006D1959">
      <w:pPr>
        <w:rPr>
          <w:sz w:val="16"/>
        </w:rPr>
      </w:pPr>
    </w:p>
    <w:p w:rsidR="006D1959" w:rsidRPr="006B7085" w:rsidRDefault="006D1959" w:rsidP="006D1959">
      <w:pPr>
        <w:pStyle w:val="Heading4"/>
      </w:pPr>
      <w:r w:rsidRPr="006B7085">
        <w:t xml:space="preserve">Turn—only the </w:t>
      </w:r>
      <w:proofErr w:type="spellStart"/>
      <w:r w:rsidRPr="006B7085">
        <w:t>neg</w:t>
      </w:r>
      <w:proofErr w:type="spellEnd"/>
      <w:r w:rsidRPr="006B7085">
        <w:t xml:space="preserve"> forgets Being by abandoning empiricism</w:t>
      </w:r>
    </w:p>
    <w:p w:rsidR="006D1959" w:rsidRPr="006B7085" w:rsidRDefault="006D1959" w:rsidP="006D1959">
      <w:pPr>
        <w:rPr>
          <w:sz w:val="16"/>
        </w:rPr>
      </w:pPr>
      <w:proofErr w:type="spellStart"/>
      <w:r w:rsidRPr="00222879">
        <w:rPr>
          <w:rStyle w:val="StyleStyleBold12pt"/>
        </w:rPr>
        <w:t>Latour</w:t>
      </w:r>
      <w:proofErr w:type="spellEnd"/>
      <w:r w:rsidRPr="00222879">
        <w:rPr>
          <w:rStyle w:val="StyleStyleBold12pt"/>
        </w:rPr>
        <w:t xml:space="preserve"> 2</w:t>
      </w:r>
      <w:r w:rsidRPr="006B7085">
        <w:rPr>
          <w:sz w:val="16"/>
        </w:rPr>
        <w:t xml:space="preserve"> – Professor, Paris Institute of Political Studies (Bruno, Environmentalism, </w:t>
      </w:r>
      <w:proofErr w:type="spellStart"/>
      <w:r w:rsidRPr="006B7085">
        <w:rPr>
          <w:sz w:val="16"/>
        </w:rPr>
        <w:t>ed</w:t>
      </w:r>
      <w:proofErr w:type="spellEnd"/>
      <w:r w:rsidRPr="006B7085">
        <w:rPr>
          <w:sz w:val="16"/>
        </w:rPr>
        <w:t xml:space="preserve"> </w:t>
      </w:r>
      <w:proofErr w:type="spellStart"/>
      <w:r w:rsidRPr="006B7085">
        <w:rPr>
          <w:sz w:val="16"/>
        </w:rPr>
        <w:t>Direk</w:t>
      </w:r>
      <w:proofErr w:type="spellEnd"/>
      <w:r w:rsidRPr="006B7085">
        <w:rPr>
          <w:sz w:val="16"/>
        </w:rPr>
        <w:t>, p 303)</w:t>
      </w:r>
    </w:p>
    <w:p w:rsidR="006D1959" w:rsidRPr="006B7085" w:rsidRDefault="006D1959" w:rsidP="006D1959">
      <w:pPr>
        <w:rPr>
          <w:sz w:val="16"/>
        </w:rPr>
      </w:pPr>
    </w:p>
    <w:p w:rsidR="006D1959" w:rsidRPr="006B7085" w:rsidRDefault="006D1959" w:rsidP="006D1959">
      <w:pPr>
        <w:rPr>
          <w:sz w:val="16"/>
          <w:szCs w:val="12"/>
        </w:rPr>
      </w:pPr>
      <w:r w:rsidRPr="006B7085">
        <w:rPr>
          <w:u w:val="single"/>
        </w:rPr>
        <w:t>Who has forgotten Being? No one</w:t>
      </w:r>
      <w:r w:rsidRPr="006B7085">
        <w:rPr>
          <w:sz w:val="16"/>
          <w:szCs w:val="12"/>
        </w:rPr>
        <w:t xml:space="preserve">, no one ever has, </w:t>
      </w:r>
      <w:r w:rsidRPr="006B7085">
        <w:rPr>
          <w:u w:val="single"/>
        </w:rPr>
        <w:t xml:space="preserve">otherwise Nature would be truly </w:t>
      </w:r>
      <w:r w:rsidRPr="006B7085">
        <w:rPr>
          <w:szCs w:val="12"/>
          <w:u w:val="single"/>
        </w:rPr>
        <w:t>available as a pure 'stock'. Look around you</w:t>
      </w:r>
      <w:r w:rsidRPr="006B7085">
        <w:rPr>
          <w:sz w:val="16"/>
          <w:szCs w:val="12"/>
        </w:rPr>
        <w:t xml:space="preserve">: scientific objects are circulating simultaneously as </w:t>
      </w:r>
      <w:proofErr w:type="gramStart"/>
      <w:r w:rsidRPr="006B7085">
        <w:rPr>
          <w:sz w:val="16"/>
          <w:szCs w:val="12"/>
        </w:rPr>
        <w:t>subjects</w:t>
      </w:r>
      <w:proofErr w:type="gramEnd"/>
      <w:r w:rsidRPr="006B7085">
        <w:rPr>
          <w:sz w:val="16"/>
          <w:szCs w:val="12"/>
        </w:rPr>
        <w:t xml:space="preserve"> objects and discourse. </w:t>
      </w:r>
      <w:r w:rsidRPr="006B7085">
        <w:rPr>
          <w:highlight w:val="yellow"/>
          <w:u w:val="single"/>
        </w:rPr>
        <w:t xml:space="preserve">Networks are full of </w:t>
      </w:r>
      <w:proofErr w:type="gramStart"/>
      <w:r w:rsidRPr="006B7085">
        <w:rPr>
          <w:highlight w:val="yellow"/>
          <w:u w:val="single"/>
        </w:rPr>
        <w:t>Being</w:t>
      </w:r>
      <w:proofErr w:type="gramEnd"/>
      <w:r w:rsidRPr="006B7085">
        <w:rPr>
          <w:sz w:val="16"/>
          <w:szCs w:val="12"/>
        </w:rPr>
        <w:t xml:space="preserve">. As for machines, they are laden with subjects and collectives. </w:t>
      </w:r>
      <w:r w:rsidRPr="006B7085">
        <w:rPr>
          <w:highlight w:val="yellow"/>
          <w:u w:val="single"/>
        </w:rPr>
        <w:t>How could a being lose its difference</w:t>
      </w:r>
      <w:r w:rsidRPr="006B7085">
        <w:rPr>
          <w:sz w:val="16"/>
          <w:szCs w:val="12"/>
        </w:rPr>
        <w:t xml:space="preserve">, its incompleteness, its mark, its </w:t>
      </w:r>
      <w:r w:rsidRPr="006B7085">
        <w:rPr>
          <w:u w:val="single"/>
        </w:rPr>
        <w:t xml:space="preserve">trace of </w:t>
      </w:r>
      <w:proofErr w:type="gramStart"/>
      <w:r w:rsidRPr="006B7085">
        <w:rPr>
          <w:u w:val="single"/>
        </w:rPr>
        <w:t>Being</w:t>
      </w:r>
      <w:proofErr w:type="gramEnd"/>
      <w:r w:rsidRPr="006B7085">
        <w:rPr>
          <w:u w:val="single"/>
        </w:rPr>
        <w:t xml:space="preserve">? </w:t>
      </w:r>
      <w:r w:rsidRPr="006B7085">
        <w:rPr>
          <w:highlight w:val="yellow"/>
          <w:u w:val="single"/>
        </w:rPr>
        <w:t>This is never in anyone's power</w:t>
      </w:r>
      <w:r w:rsidRPr="006B7085">
        <w:rPr>
          <w:u w:val="single"/>
        </w:rPr>
        <w:t>; otherwise we should have to imagine that we have truly been modern</w:t>
      </w:r>
      <w:r w:rsidRPr="006B7085">
        <w:rPr>
          <w:sz w:val="16"/>
          <w:szCs w:val="12"/>
        </w:rPr>
        <w:t xml:space="preserve">, we should be taken in by the upper half of the modern Constitution. </w:t>
      </w:r>
      <w:r w:rsidRPr="006B7085">
        <w:rPr>
          <w:highlight w:val="yellow"/>
          <w:u w:val="single"/>
        </w:rPr>
        <w:t>Has someone</w:t>
      </w:r>
      <w:r w:rsidRPr="006B7085">
        <w:rPr>
          <w:sz w:val="16"/>
          <w:szCs w:val="12"/>
        </w:rPr>
        <w:t xml:space="preserve">, however, </w:t>
      </w:r>
      <w:r w:rsidRPr="006B7085">
        <w:rPr>
          <w:highlight w:val="yellow"/>
          <w:u w:val="single"/>
        </w:rPr>
        <w:t xml:space="preserve">actually forgotten </w:t>
      </w:r>
      <w:proofErr w:type="gramStart"/>
      <w:r w:rsidRPr="006B7085">
        <w:rPr>
          <w:highlight w:val="yellow"/>
          <w:u w:val="single"/>
        </w:rPr>
        <w:t>Being</w:t>
      </w:r>
      <w:proofErr w:type="gramEnd"/>
      <w:r w:rsidRPr="006B7085">
        <w:rPr>
          <w:highlight w:val="yellow"/>
          <w:u w:val="single"/>
        </w:rPr>
        <w:t xml:space="preserve">? Yes: anyone who really thinks that </w:t>
      </w:r>
      <w:proofErr w:type="gramStart"/>
      <w:r w:rsidRPr="006B7085">
        <w:rPr>
          <w:highlight w:val="yellow"/>
          <w:u w:val="single"/>
        </w:rPr>
        <w:t>Being</w:t>
      </w:r>
      <w:proofErr w:type="gramEnd"/>
      <w:r w:rsidRPr="006B7085">
        <w:rPr>
          <w:highlight w:val="yellow"/>
          <w:u w:val="single"/>
        </w:rPr>
        <w:t xml:space="preserve"> has really been forgotten</w:t>
      </w:r>
      <w:r w:rsidRPr="006B7085">
        <w:rPr>
          <w:sz w:val="16"/>
          <w:szCs w:val="12"/>
        </w:rPr>
        <w:t xml:space="preserve">. As Levi-Strauss says, 'the barbarian is first and foremost the </w:t>
      </w:r>
      <w:proofErr w:type="gramStart"/>
      <w:r w:rsidRPr="006B7085">
        <w:rPr>
          <w:sz w:val="16"/>
          <w:szCs w:val="12"/>
        </w:rPr>
        <w:t>man who believe</w:t>
      </w:r>
      <w:proofErr w:type="gramEnd"/>
      <w:r w:rsidRPr="006B7085">
        <w:rPr>
          <w:sz w:val="16"/>
          <w:szCs w:val="12"/>
        </w:rPr>
        <w:t xml:space="preserve"> in barbarism.' </w:t>
      </w:r>
      <w:proofErr w:type="gramStart"/>
      <w:r w:rsidRPr="006B7085">
        <w:rPr>
          <w:sz w:val="16"/>
          <w:szCs w:val="12"/>
        </w:rPr>
        <w:t>(Levi-Strauss, [1952] 1987. p. 12).</w:t>
      </w:r>
      <w:proofErr w:type="gramEnd"/>
      <w:r w:rsidRPr="006B7085">
        <w:rPr>
          <w:sz w:val="16"/>
          <w:szCs w:val="12"/>
        </w:rPr>
        <w:t xml:space="preserve"> </w:t>
      </w:r>
      <w:r w:rsidRPr="006B7085">
        <w:rPr>
          <w:highlight w:val="yellow"/>
          <w:u w:val="single"/>
        </w:rPr>
        <w:t>Those who</w:t>
      </w:r>
      <w:r w:rsidRPr="006B7085">
        <w:rPr>
          <w:u w:val="single"/>
        </w:rPr>
        <w:t xml:space="preserve"> have </w:t>
      </w:r>
      <w:r w:rsidRPr="006B7085">
        <w:rPr>
          <w:highlight w:val="yellow"/>
          <w:u w:val="single"/>
        </w:rPr>
        <w:t>fail</w:t>
      </w:r>
      <w:r w:rsidRPr="006B7085">
        <w:rPr>
          <w:u w:val="single"/>
        </w:rPr>
        <w:t xml:space="preserve">ed </w:t>
      </w:r>
      <w:r w:rsidRPr="006B7085">
        <w:rPr>
          <w:highlight w:val="yellow"/>
          <w:u w:val="single"/>
        </w:rPr>
        <w:t>to undertake empirical studies of</w:t>
      </w:r>
      <w:r w:rsidRPr="006B7085">
        <w:rPr>
          <w:u w:val="single"/>
        </w:rPr>
        <w:t xml:space="preserve"> sciences, technologies</w:t>
      </w:r>
      <w:r w:rsidRPr="006B7085">
        <w:rPr>
          <w:sz w:val="16"/>
          <w:szCs w:val="12"/>
        </w:rPr>
        <w:t xml:space="preserve">, law, </w:t>
      </w:r>
      <w:r w:rsidRPr="006B7085">
        <w:rPr>
          <w:highlight w:val="yellow"/>
          <w:u w:val="single"/>
        </w:rPr>
        <w:t>politics</w:t>
      </w:r>
      <w:r w:rsidRPr="006B7085">
        <w:rPr>
          <w:u w:val="single"/>
        </w:rPr>
        <w:t>, economics</w:t>
      </w:r>
      <w:r w:rsidRPr="006B7085">
        <w:rPr>
          <w:sz w:val="16"/>
          <w:szCs w:val="12"/>
        </w:rPr>
        <w:t xml:space="preserve">, religion or fiction </w:t>
      </w:r>
      <w:r w:rsidRPr="006B7085">
        <w:rPr>
          <w:highlight w:val="yellow"/>
          <w:u w:val="single"/>
        </w:rPr>
        <w:t>have lost the traces of Being that are distributed everywhere among beings.</w:t>
      </w:r>
      <w:r w:rsidRPr="006B7085">
        <w:rPr>
          <w:u w:val="single"/>
        </w:rPr>
        <w:t xml:space="preserve"> </w:t>
      </w:r>
      <w:r w:rsidRPr="006B7085">
        <w:rPr>
          <w:highlight w:val="yellow"/>
          <w:u w:val="single"/>
        </w:rPr>
        <w:t>If, scorning empiricism</w:t>
      </w:r>
      <w:r w:rsidRPr="006B7085">
        <w:rPr>
          <w:sz w:val="16"/>
          <w:szCs w:val="12"/>
        </w:rPr>
        <w:t xml:space="preserve">, you opt out of the exact sciences, then the human sciences, then traditional philosophy, then the sciences of </w:t>
      </w:r>
      <w:proofErr w:type="gramStart"/>
      <w:r w:rsidRPr="006B7085">
        <w:rPr>
          <w:sz w:val="16"/>
          <w:szCs w:val="12"/>
        </w:rPr>
        <w:t>language,</w:t>
      </w:r>
      <w:proofErr w:type="gramEnd"/>
      <w:r w:rsidRPr="006B7085">
        <w:rPr>
          <w:sz w:val="16"/>
          <w:szCs w:val="12"/>
        </w:rPr>
        <w:t xml:space="preserve"> and </w:t>
      </w:r>
      <w:r w:rsidRPr="006B7085">
        <w:rPr>
          <w:highlight w:val="yellow"/>
          <w:u w:val="single"/>
        </w:rPr>
        <w:t>you hunker down in your forest</w:t>
      </w:r>
      <w:r w:rsidRPr="006B7085">
        <w:rPr>
          <w:sz w:val="16"/>
          <w:szCs w:val="12"/>
        </w:rPr>
        <w:t xml:space="preserve"> -- </w:t>
      </w:r>
      <w:r w:rsidRPr="006B7085">
        <w:rPr>
          <w:u w:val="single"/>
        </w:rPr>
        <w:t xml:space="preserve">then </w:t>
      </w:r>
      <w:r w:rsidRPr="006B7085">
        <w:rPr>
          <w:highlight w:val="yellow"/>
          <w:u w:val="single"/>
        </w:rPr>
        <w:t>you</w:t>
      </w:r>
      <w:r w:rsidRPr="006B7085">
        <w:rPr>
          <w:u w:val="single"/>
        </w:rPr>
        <w:t xml:space="preserve"> will</w:t>
      </w:r>
      <w:r w:rsidRPr="006B7085">
        <w:rPr>
          <w:szCs w:val="12"/>
          <w:u w:val="single"/>
        </w:rPr>
        <w:t xml:space="preserve"> </w:t>
      </w:r>
      <w:r w:rsidRPr="006B7085">
        <w:rPr>
          <w:szCs w:val="12"/>
          <w:highlight w:val="yellow"/>
          <w:u w:val="single"/>
        </w:rPr>
        <w:t xml:space="preserve">indeed </w:t>
      </w:r>
      <w:r w:rsidRPr="006B7085">
        <w:rPr>
          <w:highlight w:val="yellow"/>
          <w:u w:val="single"/>
        </w:rPr>
        <w:t>feel</w:t>
      </w:r>
      <w:r w:rsidRPr="006B7085">
        <w:rPr>
          <w:u w:val="single"/>
        </w:rPr>
        <w:t xml:space="preserve"> a </w:t>
      </w:r>
      <w:r w:rsidRPr="006B7085">
        <w:rPr>
          <w:highlight w:val="yellow"/>
          <w:u w:val="single"/>
        </w:rPr>
        <w:t>tragic loss</w:t>
      </w:r>
      <w:r w:rsidRPr="006B7085">
        <w:rPr>
          <w:sz w:val="16"/>
          <w:szCs w:val="12"/>
        </w:rPr>
        <w:t xml:space="preserve">. But what </w:t>
      </w:r>
      <w:proofErr w:type="gramStart"/>
      <w:r w:rsidRPr="006B7085">
        <w:rPr>
          <w:sz w:val="16"/>
          <w:szCs w:val="12"/>
        </w:rPr>
        <w:t>is</w:t>
      </w:r>
      <w:proofErr w:type="gramEnd"/>
      <w:r w:rsidRPr="006B7085">
        <w:rPr>
          <w:sz w:val="16"/>
          <w:szCs w:val="12"/>
        </w:rPr>
        <w:t xml:space="preserve"> missing is you yourself, not the world! </w:t>
      </w:r>
      <w:r w:rsidRPr="006B7085">
        <w:rPr>
          <w:u w:val="single"/>
        </w:rPr>
        <w:t xml:space="preserve">Heidegger's epigones have converted that glaring weakness into </w:t>
      </w:r>
      <w:proofErr w:type="gramStart"/>
      <w:r w:rsidRPr="006B7085">
        <w:rPr>
          <w:u w:val="single"/>
        </w:rPr>
        <w:t>a strength</w:t>
      </w:r>
      <w:proofErr w:type="gramEnd"/>
      <w:r w:rsidRPr="006B7085">
        <w:rPr>
          <w:sz w:val="16"/>
          <w:szCs w:val="12"/>
        </w:rPr>
        <w:t xml:space="preserve">. 'We don't know anything empirical, but that doesn't matter, since your world is empty of </w:t>
      </w:r>
      <w:proofErr w:type="gramStart"/>
      <w:r w:rsidRPr="006B7085">
        <w:rPr>
          <w:sz w:val="16"/>
          <w:szCs w:val="12"/>
        </w:rPr>
        <w:t>Being</w:t>
      </w:r>
      <w:proofErr w:type="gramEnd"/>
      <w:r w:rsidRPr="006B7085">
        <w:rPr>
          <w:sz w:val="16"/>
          <w:szCs w:val="12"/>
        </w:rPr>
        <w:t xml:space="preserve">. </w:t>
      </w:r>
      <w:r w:rsidRPr="006B7085">
        <w:rPr>
          <w:u w:val="single"/>
        </w:rPr>
        <w:t xml:space="preserve">We are keeping the little flame of </w:t>
      </w:r>
      <w:proofErr w:type="gramStart"/>
      <w:r w:rsidRPr="006B7085">
        <w:rPr>
          <w:u w:val="single"/>
        </w:rPr>
        <w:t>Being</w:t>
      </w:r>
      <w:proofErr w:type="gramEnd"/>
      <w:r w:rsidRPr="006B7085">
        <w:rPr>
          <w:u w:val="single"/>
        </w:rPr>
        <w:t xml:space="preserve"> safe</w:t>
      </w:r>
      <w:r w:rsidRPr="006B7085">
        <w:rPr>
          <w:sz w:val="16"/>
          <w:szCs w:val="12"/>
        </w:rPr>
        <w:t xml:space="preserve"> from everything, </w:t>
      </w:r>
      <w:r w:rsidRPr="006B7085">
        <w:rPr>
          <w:u w:val="single"/>
        </w:rPr>
        <w:t>and you, who have all the rest, have nothing.' On the contrary: we have everything, since we have Being, and</w:t>
      </w:r>
      <w:r w:rsidRPr="006B7085">
        <w:rPr>
          <w:sz w:val="16"/>
          <w:szCs w:val="12"/>
        </w:rPr>
        <w:t xml:space="preserve"> beings, and we </w:t>
      </w:r>
      <w:r w:rsidRPr="006B7085">
        <w:rPr>
          <w:u w:val="single"/>
        </w:rPr>
        <w:t xml:space="preserve">have never lost track of the difference between Being and beings. </w:t>
      </w:r>
      <w:r w:rsidRPr="006B7085">
        <w:rPr>
          <w:highlight w:val="yellow"/>
          <w:u w:val="single"/>
        </w:rPr>
        <w:t>We are carrying out the impossible project undertaken by Heidegger</w:t>
      </w:r>
      <w:r w:rsidRPr="006B7085">
        <w:rPr>
          <w:sz w:val="16"/>
          <w:szCs w:val="12"/>
        </w:rPr>
        <w:t xml:space="preserve">, who believed what the modern Constitution said about itself without understanding that what is at issue there is only half of a larger mechanism which has never abandoned the old anthropological matrix. </w:t>
      </w:r>
      <w:r w:rsidRPr="006B7085">
        <w:rPr>
          <w:b/>
          <w:highlight w:val="yellow"/>
          <w:u w:val="single"/>
        </w:rPr>
        <w:t>No one can forget Being, since there has never been a modern world</w:t>
      </w:r>
      <w:r w:rsidRPr="006B7085">
        <w:rPr>
          <w:sz w:val="16"/>
          <w:szCs w:val="12"/>
        </w:rPr>
        <w:t xml:space="preserve">, or, by the same token, metaphysics. </w:t>
      </w:r>
      <w:r w:rsidRPr="006B7085">
        <w:rPr>
          <w:u w:val="single"/>
        </w:rPr>
        <w:t>We have always remained pre-Socratic</w:t>
      </w:r>
      <w:r w:rsidRPr="006B7085">
        <w:rPr>
          <w:sz w:val="16"/>
          <w:szCs w:val="12"/>
        </w:rPr>
        <w:t>, pre-Cartesian, pre-Kantian, pre-</w:t>
      </w:r>
      <w:proofErr w:type="spellStart"/>
      <w:r w:rsidRPr="006B7085">
        <w:rPr>
          <w:sz w:val="16"/>
          <w:szCs w:val="12"/>
        </w:rPr>
        <w:t>Nietzschean</w:t>
      </w:r>
      <w:proofErr w:type="spellEnd"/>
      <w:r w:rsidRPr="006B7085">
        <w:rPr>
          <w:sz w:val="16"/>
          <w:szCs w:val="12"/>
        </w:rPr>
        <w:t xml:space="preserve">. </w:t>
      </w:r>
      <w:r w:rsidRPr="006B7085">
        <w:rPr>
          <w:u w:val="single"/>
        </w:rPr>
        <w:t>No radical revolution can separate us from these pasts, so there is no need for reactionary counter-revolutions to lead us back to what has never been abandoned</w:t>
      </w:r>
      <w:r w:rsidRPr="006B7085">
        <w:rPr>
          <w:sz w:val="16"/>
          <w:szCs w:val="12"/>
        </w:rPr>
        <w:t>. Yes, Heraclitus is a surer guide than Heidegger: '</w:t>
      </w:r>
      <w:proofErr w:type="spellStart"/>
      <w:r w:rsidRPr="006B7085">
        <w:rPr>
          <w:sz w:val="16"/>
          <w:szCs w:val="12"/>
        </w:rPr>
        <w:t>Einai</w:t>
      </w:r>
      <w:proofErr w:type="spellEnd"/>
      <w:r w:rsidRPr="006B7085">
        <w:rPr>
          <w:sz w:val="16"/>
          <w:szCs w:val="12"/>
        </w:rPr>
        <w:t xml:space="preserve"> gar </w:t>
      </w:r>
      <w:proofErr w:type="spellStart"/>
      <w:r w:rsidRPr="006B7085">
        <w:rPr>
          <w:sz w:val="16"/>
          <w:szCs w:val="12"/>
        </w:rPr>
        <w:t>kai</w:t>
      </w:r>
      <w:proofErr w:type="spellEnd"/>
      <w:r w:rsidRPr="006B7085">
        <w:rPr>
          <w:sz w:val="16"/>
          <w:szCs w:val="12"/>
        </w:rPr>
        <w:t xml:space="preserve"> </w:t>
      </w:r>
      <w:proofErr w:type="spellStart"/>
      <w:r w:rsidRPr="006B7085">
        <w:rPr>
          <w:sz w:val="16"/>
          <w:szCs w:val="12"/>
        </w:rPr>
        <w:t>entautha</w:t>
      </w:r>
      <w:proofErr w:type="spellEnd"/>
      <w:r w:rsidRPr="006B7085">
        <w:rPr>
          <w:sz w:val="16"/>
          <w:szCs w:val="12"/>
        </w:rPr>
        <w:t xml:space="preserve"> </w:t>
      </w:r>
      <w:proofErr w:type="spellStart"/>
      <w:r w:rsidRPr="006B7085">
        <w:rPr>
          <w:sz w:val="16"/>
          <w:szCs w:val="12"/>
        </w:rPr>
        <w:t>theous</w:t>
      </w:r>
      <w:proofErr w:type="spellEnd"/>
      <w:r w:rsidRPr="006B7085">
        <w:rPr>
          <w:sz w:val="16"/>
          <w:szCs w:val="12"/>
        </w:rPr>
        <w:t>.'</w:t>
      </w:r>
    </w:p>
    <w:p w:rsidR="006D1959" w:rsidRDefault="006D1959" w:rsidP="006D1959"/>
    <w:p w:rsidR="006D1959" w:rsidRPr="006B7085" w:rsidRDefault="006D1959" w:rsidP="006D1959">
      <w:pPr>
        <w:pStyle w:val="Heading4"/>
      </w:pPr>
      <w:r>
        <w:t xml:space="preserve">The ballot should vote for a policy option—only way to avoid devolutions into arbitrary standards that kill clash. The actor of the judge isn’t an opportunity cost to the plan—proves it kills </w:t>
      </w:r>
      <w:proofErr w:type="spellStart"/>
      <w:r>
        <w:t>cba</w:t>
      </w:r>
      <w:proofErr w:type="spellEnd"/>
    </w:p>
    <w:p w:rsidR="006D1959" w:rsidRPr="006B7085" w:rsidRDefault="006D1959" w:rsidP="006D1959">
      <w:pPr>
        <w:rPr>
          <w:sz w:val="16"/>
        </w:rPr>
      </w:pPr>
    </w:p>
    <w:p w:rsidR="006D1959" w:rsidRPr="006B7085" w:rsidRDefault="006D1959" w:rsidP="006D1959">
      <w:pPr>
        <w:pStyle w:val="Heading4"/>
      </w:pPr>
      <w:r w:rsidRPr="006B7085">
        <w:lastRenderedPageBreak/>
        <w:t xml:space="preserve">External events—like natural catastrophes—that threaten our existence also threaten the being-ness of </w:t>
      </w:r>
      <w:proofErr w:type="spellStart"/>
      <w:r w:rsidRPr="006B7085">
        <w:t>Dasein</w:t>
      </w:r>
      <w:proofErr w:type="spellEnd"/>
    </w:p>
    <w:p w:rsidR="006D1959" w:rsidRPr="006B7085" w:rsidRDefault="006D1959" w:rsidP="006D1959">
      <w:pPr>
        <w:rPr>
          <w:i/>
          <w:sz w:val="16"/>
        </w:rPr>
      </w:pPr>
      <w:proofErr w:type="spellStart"/>
      <w:r w:rsidRPr="00B473B6">
        <w:rPr>
          <w:rStyle w:val="StyleStyleBold12pt"/>
        </w:rPr>
        <w:t>Svenaeus</w:t>
      </w:r>
      <w:proofErr w:type="spellEnd"/>
      <w:r w:rsidRPr="00B473B6">
        <w:rPr>
          <w:rStyle w:val="StyleStyleBold12pt"/>
        </w:rPr>
        <w:t xml:space="preserve"> 10</w:t>
      </w:r>
      <w:r w:rsidRPr="006B7085">
        <w:rPr>
          <w:sz w:val="16"/>
          <w:szCs w:val="12"/>
        </w:rPr>
        <w:t xml:space="preserve">—Centre for Studies in Practical Knowledge, Department of Philosophy, </w:t>
      </w:r>
      <w:proofErr w:type="spellStart"/>
      <w:r w:rsidRPr="006B7085">
        <w:rPr>
          <w:sz w:val="16"/>
          <w:szCs w:val="12"/>
        </w:rPr>
        <w:t>Södertörn</w:t>
      </w:r>
      <w:proofErr w:type="spellEnd"/>
      <w:r w:rsidRPr="006B7085">
        <w:rPr>
          <w:sz w:val="16"/>
          <w:szCs w:val="12"/>
        </w:rPr>
        <w:t xml:space="preserve"> University (Fredrik, 24 November 2010, “Illness as </w:t>
      </w:r>
      <w:proofErr w:type="spellStart"/>
      <w:r w:rsidRPr="006B7085">
        <w:rPr>
          <w:sz w:val="16"/>
          <w:szCs w:val="12"/>
        </w:rPr>
        <w:t>unhomelike</w:t>
      </w:r>
      <w:proofErr w:type="spellEnd"/>
      <w:r w:rsidRPr="006B7085">
        <w:rPr>
          <w:sz w:val="16"/>
          <w:szCs w:val="12"/>
        </w:rPr>
        <w:t xml:space="preserve"> being-in-the-world: Heidegger and the phenomenology of medicine,” </w:t>
      </w:r>
      <w:r w:rsidRPr="006B7085">
        <w:rPr>
          <w:i/>
          <w:sz w:val="16"/>
          <w:szCs w:val="12"/>
        </w:rPr>
        <w:t>Medicine, Health Care and Philosophy</w:t>
      </w:r>
      <w:r w:rsidRPr="006B7085">
        <w:rPr>
          <w:sz w:val="16"/>
          <w:szCs w:val="12"/>
        </w:rPr>
        <w:t>, Springer, RBatra)</w:t>
      </w:r>
      <w:r w:rsidRPr="006B7085">
        <w:rPr>
          <w:sz w:val="16"/>
        </w:rPr>
        <w:t xml:space="preserve"> ***First paragraph is quoting Heidegger’s </w:t>
      </w:r>
      <w:r w:rsidRPr="006B7085">
        <w:rPr>
          <w:i/>
          <w:sz w:val="16"/>
        </w:rPr>
        <w:t>Being and Time</w:t>
      </w:r>
    </w:p>
    <w:p w:rsidR="006D1959" w:rsidRPr="006B7085" w:rsidRDefault="006D1959" w:rsidP="006D1959">
      <w:pPr>
        <w:rPr>
          <w:sz w:val="16"/>
        </w:rPr>
      </w:pPr>
    </w:p>
    <w:p w:rsidR="006D1959" w:rsidRPr="006B7085" w:rsidRDefault="006D1959" w:rsidP="006D1959">
      <w:pPr>
        <w:rPr>
          <w:sz w:val="16"/>
        </w:rPr>
      </w:pPr>
      <w:r w:rsidRPr="006B7085">
        <w:rPr>
          <w:sz w:val="16"/>
        </w:rPr>
        <w:t xml:space="preserve">    If we adhere to this interpretation of the concept of ‘meaning’, that is in principle ontological-existential [that is – phenomenological], all beings whose mode of being is unlike </w:t>
      </w:r>
      <w:proofErr w:type="spellStart"/>
      <w:r w:rsidRPr="006B7085">
        <w:rPr>
          <w:sz w:val="16"/>
        </w:rPr>
        <w:t>Dasein</w:t>
      </w:r>
      <w:proofErr w:type="spellEnd"/>
      <w:r w:rsidRPr="006B7085">
        <w:rPr>
          <w:sz w:val="16"/>
        </w:rPr>
        <w:t xml:space="preserve"> must be understood as </w:t>
      </w:r>
      <w:proofErr w:type="spellStart"/>
      <w:r w:rsidRPr="006B7085">
        <w:rPr>
          <w:sz w:val="16"/>
        </w:rPr>
        <w:t>unmeaningful</w:t>
      </w:r>
      <w:proofErr w:type="spellEnd"/>
      <w:r w:rsidRPr="006B7085">
        <w:rPr>
          <w:sz w:val="16"/>
        </w:rPr>
        <w:t xml:space="preserve"> (</w:t>
      </w:r>
      <w:proofErr w:type="spellStart"/>
      <w:r w:rsidRPr="006B7085">
        <w:rPr>
          <w:sz w:val="16"/>
        </w:rPr>
        <w:t>unsinnig</w:t>
      </w:r>
      <w:proofErr w:type="spellEnd"/>
      <w:r w:rsidRPr="006B7085">
        <w:rPr>
          <w:sz w:val="16"/>
        </w:rPr>
        <w:t>), as essentially bare of meaning as such. ‘</w:t>
      </w:r>
      <w:proofErr w:type="spellStart"/>
      <w:r w:rsidRPr="006B7085">
        <w:rPr>
          <w:sz w:val="16"/>
        </w:rPr>
        <w:t>Unmeaningful</w:t>
      </w:r>
      <w:proofErr w:type="spellEnd"/>
      <w:r w:rsidRPr="006B7085">
        <w:rPr>
          <w:sz w:val="16"/>
        </w:rPr>
        <w:t xml:space="preserve">’ does not mean here a value judgment, but expresses an ontological determination. </w:t>
      </w:r>
      <w:proofErr w:type="gramStart"/>
      <w:r w:rsidRPr="006B7085">
        <w:rPr>
          <w:sz w:val="16"/>
        </w:rPr>
        <w:t xml:space="preserve">And only what is </w:t>
      </w:r>
      <w:proofErr w:type="spellStart"/>
      <w:r w:rsidRPr="006B7085">
        <w:rPr>
          <w:sz w:val="16"/>
        </w:rPr>
        <w:t>unmeaningful</w:t>
      </w:r>
      <w:proofErr w:type="spellEnd"/>
      <w:r w:rsidRPr="006B7085">
        <w:rPr>
          <w:sz w:val="16"/>
        </w:rPr>
        <w:t xml:space="preserve"> (</w:t>
      </w:r>
      <w:proofErr w:type="spellStart"/>
      <w:r w:rsidRPr="006B7085">
        <w:rPr>
          <w:sz w:val="16"/>
        </w:rPr>
        <w:t>unsinnig</w:t>
      </w:r>
      <w:proofErr w:type="spellEnd"/>
      <w:r w:rsidRPr="006B7085">
        <w:rPr>
          <w:sz w:val="16"/>
        </w:rPr>
        <w:t>) can be absurd (</w:t>
      </w:r>
      <w:proofErr w:type="spellStart"/>
      <w:r w:rsidRPr="006B7085">
        <w:rPr>
          <w:sz w:val="16"/>
        </w:rPr>
        <w:t>widersinnig</w:t>
      </w:r>
      <w:proofErr w:type="spellEnd"/>
      <w:r w:rsidRPr="006B7085">
        <w:rPr>
          <w:sz w:val="16"/>
        </w:rPr>
        <w:t>).</w:t>
      </w:r>
      <w:proofErr w:type="gramEnd"/>
      <w:r w:rsidRPr="006B7085">
        <w:rPr>
          <w:sz w:val="16"/>
        </w:rPr>
        <w:t xml:space="preserve"> </w:t>
      </w:r>
      <w:r w:rsidRPr="006B7085">
        <w:rPr>
          <w:highlight w:val="yellow"/>
          <w:u w:val="single"/>
        </w:rPr>
        <w:t>Objectively present things</w:t>
      </w:r>
      <w:r w:rsidRPr="006B7085">
        <w:rPr>
          <w:u w:val="single"/>
        </w:rPr>
        <w:t xml:space="preserve"> </w:t>
      </w:r>
      <w:r w:rsidRPr="006B7085">
        <w:rPr>
          <w:highlight w:val="yellow"/>
          <w:u w:val="single"/>
        </w:rPr>
        <w:t xml:space="preserve">encountered through </w:t>
      </w:r>
      <w:proofErr w:type="spellStart"/>
      <w:r w:rsidRPr="006B7085">
        <w:rPr>
          <w:highlight w:val="yellow"/>
          <w:u w:val="single"/>
        </w:rPr>
        <w:t>Dasein</w:t>
      </w:r>
      <w:proofErr w:type="spellEnd"/>
      <w:r w:rsidRPr="006B7085">
        <w:rPr>
          <w:sz w:val="16"/>
        </w:rPr>
        <w:t xml:space="preserve"> [in its being-in-the-world] </w:t>
      </w:r>
      <w:r w:rsidRPr="006B7085">
        <w:rPr>
          <w:highlight w:val="yellow"/>
          <w:u w:val="single"/>
        </w:rPr>
        <w:t>can</w:t>
      </w:r>
      <w:r w:rsidRPr="006B7085">
        <w:rPr>
          <w:sz w:val="16"/>
        </w:rPr>
        <w:t xml:space="preserve">, so to speak, </w:t>
      </w:r>
      <w:r w:rsidRPr="006B7085">
        <w:rPr>
          <w:highlight w:val="yellow"/>
          <w:u w:val="single"/>
        </w:rPr>
        <w:t>run against its being</w:t>
      </w:r>
      <w:r w:rsidRPr="006B7085">
        <w:rPr>
          <w:u w:val="single"/>
        </w:rPr>
        <w:t xml:space="preserve">, for example, </w:t>
      </w:r>
      <w:r w:rsidRPr="006B7085">
        <w:rPr>
          <w:highlight w:val="yellow"/>
          <w:u w:val="single"/>
        </w:rPr>
        <w:t>events of nature which break in</w:t>
      </w:r>
      <w:r w:rsidRPr="006B7085">
        <w:rPr>
          <w:u w:val="single"/>
        </w:rPr>
        <w:t xml:space="preserve"> on us </w:t>
      </w:r>
      <w:r w:rsidRPr="006B7085">
        <w:rPr>
          <w:b/>
          <w:highlight w:val="yellow"/>
          <w:u w:val="single"/>
        </w:rPr>
        <w:t>and destroy us</w:t>
      </w:r>
      <w:r w:rsidRPr="006B7085">
        <w:rPr>
          <w:sz w:val="16"/>
        </w:rPr>
        <w:t>. (1996, pp. 151–152, translation altered)</w:t>
      </w:r>
    </w:p>
    <w:p w:rsidR="006D1959" w:rsidRPr="006B7085" w:rsidRDefault="006D1959" w:rsidP="006D1959">
      <w:pPr>
        <w:rPr>
          <w:u w:val="single"/>
        </w:rPr>
      </w:pPr>
      <w:r w:rsidRPr="006B7085">
        <w:rPr>
          <w:sz w:val="16"/>
        </w:rPr>
        <w:t xml:space="preserve">What I would like to focus on here is the very meaninglessness suffered by human </w:t>
      </w:r>
      <w:proofErr w:type="spellStart"/>
      <w:r w:rsidRPr="006B7085">
        <w:rPr>
          <w:sz w:val="16"/>
        </w:rPr>
        <w:t>Dasein</w:t>
      </w:r>
      <w:proofErr w:type="spellEnd"/>
      <w:r w:rsidRPr="006B7085">
        <w:rPr>
          <w:sz w:val="16"/>
        </w:rPr>
        <w:t xml:space="preserve"> when it encounters something that is not only </w:t>
      </w:r>
      <w:proofErr w:type="spellStart"/>
      <w:r w:rsidRPr="006B7085">
        <w:rPr>
          <w:sz w:val="16"/>
        </w:rPr>
        <w:t>unmeaningful</w:t>
      </w:r>
      <w:proofErr w:type="spellEnd"/>
      <w:r w:rsidRPr="006B7085">
        <w:rPr>
          <w:sz w:val="16"/>
        </w:rPr>
        <w:t xml:space="preserve"> (</w:t>
      </w:r>
      <w:proofErr w:type="spellStart"/>
      <w:r w:rsidRPr="006B7085">
        <w:rPr>
          <w:sz w:val="16"/>
        </w:rPr>
        <w:t>unsinnig</w:t>
      </w:r>
      <w:proofErr w:type="spellEnd"/>
      <w:r w:rsidRPr="006B7085">
        <w:rPr>
          <w:sz w:val="16"/>
        </w:rPr>
        <w:t>), but also absurd (</w:t>
      </w:r>
      <w:proofErr w:type="spellStart"/>
      <w:r w:rsidRPr="006B7085">
        <w:rPr>
          <w:sz w:val="16"/>
        </w:rPr>
        <w:t>widersinnig</w:t>
      </w:r>
      <w:proofErr w:type="spellEnd"/>
      <w:r w:rsidRPr="006B7085">
        <w:rPr>
          <w:sz w:val="16"/>
        </w:rPr>
        <w:t xml:space="preserve">). </w:t>
      </w:r>
      <w:r w:rsidRPr="006B7085">
        <w:rPr>
          <w:u w:val="single"/>
        </w:rPr>
        <w:t xml:space="preserve">The example given by Heidegger is the encountering of “events of nature which break in on us and destroy us”. I think what </w:t>
      </w:r>
      <w:r w:rsidRPr="006B7085">
        <w:rPr>
          <w:highlight w:val="yellow"/>
          <w:u w:val="single"/>
        </w:rPr>
        <w:t>he has in mind</w:t>
      </w:r>
      <w:r w:rsidRPr="006B7085">
        <w:rPr>
          <w:u w:val="single"/>
        </w:rPr>
        <w:t xml:space="preserve"> here is something like </w:t>
      </w:r>
      <w:r w:rsidRPr="006B7085">
        <w:rPr>
          <w:highlight w:val="yellow"/>
          <w:u w:val="single"/>
        </w:rPr>
        <w:t>a catastrophe of nature</w:t>
      </w:r>
      <w:r w:rsidRPr="006B7085">
        <w:rPr>
          <w:u w:val="single"/>
        </w:rPr>
        <w:t>—an earthquake or a tornado—but would it not also hold for a disease?</w:t>
      </w:r>
      <w:r w:rsidRPr="006B7085">
        <w:rPr>
          <w:sz w:val="16"/>
        </w:rPr>
        <w:t xml:space="preserve"> A disease, at least a severe one, is indeed something which breaks in on us and destroys us. </w:t>
      </w:r>
      <w:r w:rsidRPr="006B7085">
        <w:rPr>
          <w:highlight w:val="yellow"/>
          <w:u w:val="single"/>
        </w:rPr>
        <w:t>Such phenomena</w:t>
      </w:r>
      <w:r w:rsidRPr="006B7085">
        <w:rPr>
          <w:sz w:val="16"/>
        </w:rPr>
        <w:t xml:space="preserve">, according to Heidegger, </w:t>
      </w:r>
      <w:r w:rsidRPr="006B7085">
        <w:rPr>
          <w:highlight w:val="yellow"/>
          <w:u w:val="single"/>
        </w:rPr>
        <w:t>resist meaning; they are even an offense to our attempts to find a place for them in our life</w:t>
      </w:r>
      <w:r w:rsidRPr="006B7085">
        <w:rPr>
          <w:u w:val="single"/>
        </w:rPr>
        <w:t xml:space="preserve"> as a meaningful whole. </w:t>
      </w:r>
      <w:r w:rsidRPr="006B7085">
        <w:rPr>
          <w:highlight w:val="yellow"/>
          <w:u w:val="single"/>
        </w:rPr>
        <w:t>They strike against us as something</w:t>
      </w:r>
      <w:r w:rsidRPr="006B7085">
        <w:rPr>
          <w:u w:val="single"/>
        </w:rPr>
        <w:t xml:space="preserve"> totally </w:t>
      </w:r>
      <w:r w:rsidRPr="006B7085">
        <w:rPr>
          <w:highlight w:val="yellow"/>
          <w:u w:val="single"/>
        </w:rPr>
        <w:t>unfamiliar, which threatens our existence.</w:t>
      </w:r>
    </w:p>
    <w:p w:rsidR="006D1959" w:rsidRPr="006B7085" w:rsidRDefault="006D1959" w:rsidP="006D1959">
      <w:pPr>
        <w:rPr>
          <w:b/>
          <w:u w:val="single"/>
        </w:rPr>
      </w:pPr>
      <w:r w:rsidRPr="006B7085">
        <w:rPr>
          <w:sz w:val="16"/>
        </w:rPr>
        <w:t xml:space="preserve">Now, it could be said that </w:t>
      </w:r>
      <w:r w:rsidRPr="006B7085">
        <w:rPr>
          <w:u w:val="single"/>
        </w:rPr>
        <w:t>there is a way of making sense of diseases, namely, the explanation of their causes by science</w:t>
      </w:r>
      <w:r w:rsidRPr="006B7085">
        <w:rPr>
          <w:sz w:val="16"/>
        </w:rPr>
        <w:t xml:space="preserve">, which can also lead to ways of interfering with the disease and curing the person who has been affected by it. The same could possibly be said about tornados and earthquakes to the extent that it is possible to predict and guard oneself against them with the help of meteorology, geology, and construction technology. But </w:t>
      </w:r>
      <w:r w:rsidRPr="006B7085">
        <w:rPr>
          <w:u w:val="single"/>
        </w:rPr>
        <w:t xml:space="preserve">this way of dealing with the absurd and strange, making the phenomena in question </w:t>
      </w:r>
      <w:proofErr w:type="spellStart"/>
      <w:r w:rsidRPr="006B7085">
        <w:rPr>
          <w:u w:val="single"/>
        </w:rPr>
        <w:t>unmeaningful</w:t>
      </w:r>
      <w:proofErr w:type="spellEnd"/>
      <w:r w:rsidRPr="006B7085">
        <w:rPr>
          <w:u w:val="single"/>
        </w:rPr>
        <w:t xml:space="preserve"> rather than absurd</w:t>
      </w:r>
      <w:r w:rsidRPr="006B7085">
        <w:rPr>
          <w:sz w:val="16"/>
        </w:rPr>
        <w:t xml:space="preserve">, in the terminology of Heidegger, </w:t>
      </w:r>
      <w:r w:rsidRPr="006B7085">
        <w:rPr>
          <w:u w:val="single"/>
        </w:rPr>
        <w:t xml:space="preserve">does not mean that </w:t>
      </w:r>
      <w:r w:rsidRPr="006B7085">
        <w:rPr>
          <w:highlight w:val="yellow"/>
          <w:u w:val="single"/>
        </w:rPr>
        <w:t>the phenomena in question</w:t>
      </w:r>
      <w:r w:rsidRPr="006B7085">
        <w:rPr>
          <w:u w:val="single"/>
        </w:rPr>
        <w:t xml:space="preserve"> easily find a place in the everyday world of </w:t>
      </w:r>
      <w:proofErr w:type="spellStart"/>
      <w:r w:rsidRPr="006B7085">
        <w:rPr>
          <w:u w:val="single"/>
        </w:rPr>
        <w:t>Dasein</w:t>
      </w:r>
      <w:proofErr w:type="spellEnd"/>
      <w:r w:rsidRPr="006B7085">
        <w:rPr>
          <w:u w:val="single"/>
        </w:rPr>
        <w:t xml:space="preserve">. They </w:t>
      </w:r>
      <w:r w:rsidRPr="006B7085">
        <w:rPr>
          <w:highlight w:val="yellow"/>
          <w:u w:val="single"/>
        </w:rPr>
        <w:t>are</w:t>
      </w:r>
      <w:r w:rsidRPr="006B7085">
        <w:rPr>
          <w:u w:val="single"/>
        </w:rPr>
        <w:t xml:space="preserve"> still </w:t>
      </w:r>
      <w:r w:rsidRPr="006B7085">
        <w:rPr>
          <w:b/>
          <w:highlight w:val="yellow"/>
          <w:u w:val="single"/>
        </w:rPr>
        <w:t>a source of meaninglessness</w:t>
      </w:r>
      <w:r w:rsidRPr="006B7085">
        <w:rPr>
          <w:u w:val="single"/>
        </w:rPr>
        <w:t xml:space="preserve"> on the everyday level, since they are hard to incorporate into the totality of relevance that constitutes the meaningfulness of human being. </w:t>
      </w:r>
      <w:r w:rsidRPr="006B7085">
        <w:rPr>
          <w:b/>
          <w:highlight w:val="yellow"/>
          <w:u w:val="single"/>
        </w:rPr>
        <w:t xml:space="preserve">They are a threat to the homelike being-in-the-world of </w:t>
      </w:r>
      <w:proofErr w:type="spellStart"/>
      <w:r w:rsidRPr="006B7085">
        <w:rPr>
          <w:b/>
          <w:highlight w:val="yellow"/>
          <w:u w:val="single"/>
        </w:rPr>
        <w:t>Dasein</w:t>
      </w:r>
      <w:proofErr w:type="spellEnd"/>
      <w:r w:rsidRPr="006B7085">
        <w:rPr>
          <w:b/>
          <w:highlight w:val="yellow"/>
          <w:u w:val="single"/>
        </w:rPr>
        <w:t xml:space="preserve"> in their radical and dreadful otherness.</w:t>
      </w:r>
      <w:r w:rsidRPr="006B7085">
        <w:rPr>
          <w:b/>
          <w:u w:val="single"/>
        </w:rPr>
        <w:t xml:space="preserve"> </w:t>
      </w:r>
    </w:p>
    <w:p w:rsidR="006D1959" w:rsidRDefault="006D1959" w:rsidP="006D1959"/>
    <w:p w:rsidR="006D1959" w:rsidRPr="006B7085" w:rsidRDefault="006D1959" w:rsidP="006D1959">
      <w:pPr>
        <w:pStyle w:val="Heading4"/>
      </w:pPr>
      <w:r w:rsidRPr="006B7085">
        <w:t>The alternative doesn’t solve</w:t>
      </w:r>
    </w:p>
    <w:p w:rsidR="006D1959" w:rsidRPr="006B7085" w:rsidRDefault="006D1959" w:rsidP="006D1959">
      <w:pPr>
        <w:rPr>
          <w:sz w:val="16"/>
        </w:rPr>
      </w:pPr>
      <w:r w:rsidRPr="006B7085">
        <w:rPr>
          <w:b/>
          <w:sz w:val="16"/>
        </w:rPr>
        <w:t>Riis 11</w:t>
      </w:r>
      <w:r w:rsidRPr="006B7085">
        <w:rPr>
          <w:sz w:val="16"/>
        </w:rPr>
        <w:t>—Carlsberg Research Fellow and Assistant Professor of Philosophy and Science Studies at Roskilde University, Ph.D. from Albert-</w:t>
      </w:r>
      <w:proofErr w:type="spellStart"/>
      <w:r w:rsidRPr="006B7085">
        <w:rPr>
          <w:sz w:val="16"/>
        </w:rPr>
        <w:t>Ludwigs</w:t>
      </w:r>
      <w:proofErr w:type="spellEnd"/>
      <w:r w:rsidRPr="006B7085">
        <w:rPr>
          <w:sz w:val="16"/>
        </w:rPr>
        <w:t>-</w:t>
      </w:r>
      <w:proofErr w:type="spellStart"/>
      <w:r w:rsidRPr="006B7085">
        <w:rPr>
          <w:sz w:val="16"/>
        </w:rPr>
        <w:t>Universität</w:t>
      </w:r>
      <w:proofErr w:type="spellEnd"/>
      <w:r w:rsidRPr="006B7085">
        <w:rPr>
          <w:sz w:val="16"/>
        </w:rPr>
        <w:t xml:space="preserve"> Freiburg (</w:t>
      </w:r>
      <w:proofErr w:type="spellStart"/>
      <w:r w:rsidRPr="006B7085">
        <w:rPr>
          <w:sz w:val="16"/>
        </w:rPr>
        <w:t>Søren</w:t>
      </w:r>
      <w:proofErr w:type="spellEnd"/>
      <w:r w:rsidRPr="006B7085">
        <w:rPr>
          <w:sz w:val="16"/>
        </w:rPr>
        <w:t>, 8 February 2011, “Towards the origin of modern technology: reconfiguring Martin Heidegger’s thinking,” RBatra)</w:t>
      </w:r>
    </w:p>
    <w:p w:rsidR="006D1959" w:rsidRPr="006B7085" w:rsidRDefault="006D1959" w:rsidP="006D1959">
      <w:pPr>
        <w:rPr>
          <w:sz w:val="16"/>
        </w:rPr>
      </w:pPr>
    </w:p>
    <w:p w:rsidR="006D1959" w:rsidRPr="006B7085" w:rsidRDefault="006D1959" w:rsidP="006D1959">
      <w:pPr>
        <w:rPr>
          <w:b/>
          <w:u w:val="single"/>
        </w:rPr>
      </w:pPr>
      <w:r w:rsidRPr="006B7085">
        <w:rPr>
          <w:sz w:val="16"/>
        </w:rPr>
        <w:t>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nature is ‘‘</w:t>
      </w:r>
      <w:proofErr w:type="spellStart"/>
      <w:r w:rsidRPr="006B7085">
        <w:rPr>
          <w:sz w:val="16"/>
        </w:rPr>
        <w:t>primally</w:t>
      </w:r>
      <w:proofErr w:type="spellEnd"/>
      <w:r w:rsidRPr="006B7085">
        <w:rPr>
          <w:sz w:val="16"/>
        </w:rPr>
        <w:t>’’ revealed in its ‘‘usability’’ and ‘‘serviceability-for-;’’ that is to say</w:t>
      </w:r>
      <w:r w:rsidRPr="006B7085">
        <w:rPr>
          <w:u w:val="single"/>
        </w:rPr>
        <w:t xml:space="preserve">, </w:t>
      </w:r>
      <w:r w:rsidRPr="006B7085">
        <w:rPr>
          <w:b/>
          <w:u w:val="single"/>
        </w:rPr>
        <w:t>‘‘</w:t>
      </w:r>
      <w:r w:rsidRPr="006B7085">
        <w:rPr>
          <w:highlight w:val="yellow"/>
          <w:u w:val="single"/>
        </w:rPr>
        <w:t xml:space="preserve">nature’’ is a resource long before the actual rise of </w:t>
      </w:r>
      <w:r w:rsidRPr="006B7085">
        <w:rPr>
          <w:u w:val="single"/>
        </w:rPr>
        <w:t xml:space="preserve">modern and ancient </w:t>
      </w:r>
      <w:r w:rsidRPr="006B7085">
        <w:rPr>
          <w:highlight w:val="yellow"/>
          <w:u w:val="single"/>
        </w:rPr>
        <w:t>technology</w:t>
      </w:r>
      <w:r w:rsidRPr="006B7085">
        <w:rPr>
          <w:u w:val="single"/>
        </w:rPr>
        <w:t xml:space="preserve">, namely </w:t>
      </w:r>
      <w:r w:rsidRPr="006B7085">
        <w:rPr>
          <w:highlight w:val="yellow"/>
          <w:u w:val="single"/>
          <w:bdr w:val="single" w:sz="4" w:space="0" w:color="auto"/>
        </w:rPr>
        <w:t>simultaneously with the very origin of human beings</w:t>
      </w:r>
      <w:r w:rsidRPr="006B7085">
        <w:rPr>
          <w:b/>
          <w:u w:val="single"/>
        </w:rPr>
        <w:t>.</w:t>
      </w:r>
      <w:r w:rsidRPr="006B7085">
        <w:rPr>
          <w:u w:val="single"/>
        </w:rPr>
        <w:t xml:space="preserve"> </w:t>
      </w:r>
      <w:r w:rsidRPr="006B7085">
        <w:rPr>
          <w:sz w:val="16"/>
        </w:rPr>
        <w:t xml:space="preserve">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prehistoric humans settled close to woods and rivers. In these areas they always had stockpiles of timber, power for transportation, and easy access to drinking water. Based on ‘‘The Question Concerning Technology’’ and completed through references to Being and Time, we now have an interpretation of the origin of the essence of modern technology, which traces back the characteristic revealing of das </w:t>
      </w:r>
      <w:proofErr w:type="spellStart"/>
      <w:r w:rsidRPr="006B7085">
        <w:rPr>
          <w:sz w:val="16"/>
        </w:rPr>
        <w:t>Gestell</w:t>
      </w:r>
      <w:proofErr w:type="spellEnd"/>
      <w:r w:rsidRPr="006B7085">
        <w:rPr>
          <w:sz w:val="16"/>
        </w:rPr>
        <w:t xml:space="preserve"> to the beginning of humankind.48 This does not imply that prehistoric technology is identical with contemporary technology; rather the third genealogy of the rule of das </w:t>
      </w:r>
      <w:proofErr w:type="spellStart"/>
      <w:r w:rsidRPr="006B7085">
        <w:rPr>
          <w:sz w:val="16"/>
        </w:rPr>
        <w:t>Gestell</w:t>
      </w:r>
      <w:proofErr w:type="spellEnd"/>
      <w:r w:rsidRPr="006B7085">
        <w:rPr>
          <w:sz w:val="16"/>
        </w:rPr>
        <w:t xml:space="preserve"> suggests that</w:t>
      </w:r>
      <w:r w:rsidRPr="006B7085">
        <w:rPr>
          <w:u w:val="single"/>
        </w:rPr>
        <w:t xml:space="preserve"> </w:t>
      </w:r>
      <w:r w:rsidRPr="006B7085">
        <w:rPr>
          <w:b/>
          <w:highlight w:val="yellow"/>
          <w:u w:val="single"/>
        </w:rPr>
        <w:t>when ‘‘we</w:t>
      </w:r>
      <w:r w:rsidRPr="006B7085">
        <w:rPr>
          <w:b/>
          <w:u w:val="single"/>
        </w:rPr>
        <w:t xml:space="preserve"> still more </w:t>
      </w:r>
      <w:proofErr w:type="spellStart"/>
      <w:r w:rsidRPr="006B7085">
        <w:rPr>
          <w:b/>
          <w:highlight w:val="yellow"/>
          <w:u w:val="single"/>
        </w:rPr>
        <w:t>primally</w:t>
      </w:r>
      <w:proofErr w:type="spellEnd"/>
      <w:r w:rsidRPr="006B7085">
        <w:rPr>
          <w:b/>
          <w:highlight w:val="yellow"/>
          <w:u w:val="single"/>
        </w:rPr>
        <w:t xml:space="preserve">’’ try to consider the origin of the challenging revealing characterizing the rule of das </w:t>
      </w:r>
      <w:proofErr w:type="spellStart"/>
      <w:r w:rsidRPr="006B7085">
        <w:rPr>
          <w:b/>
          <w:highlight w:val="yellow"/>
          <w:u w:val="single"/>
        </w:rPr>
        <w:t>Gestell</w:t>
      </w:r>
      <w:proofErr w:type="spellEnd"/>
      <w:r w:rsidRPr="006B7085">
        <w:rPr>
          <w:b/>
          <w:highlight w:val="yellow"/>
          <w:u w:val="single"/>
        </w:rPr>
        <w:t>, we</w:t>
      </w:r>
      <w:r w:rsidRPr="006B7085">
        <w:rPr>
          <w:b/>
          <w:u w:val="single"/>
        </w:rPr>
        <w:t xml:space="preserve"> in fact </w:t>
      </w:r>
      <w:r w:rsidRPr="006B7085">
        <w:rPr>
          <w:b/>
          <w:highlight w:val="yellow"/>
          <w:u w:val="single"/>
        </w:rPr>
        <w:t xml:space="preserve">rediscover that it is </w:t>
      </w:r>
      <w:r w:rsidRPr="006B7085">
        <w:rPr>
          <w:b/>
          <w:highlight w:val="yellow"/>
          <w:u w:val="single"/>
          <w:bdr w:val="single" w:sz="4" w:space="0" w:color="auto"/>
        </w:rPr>
        <w:t>connected to being human</w:t>
      </w:r>
      <w:r w:rsidRPr="006B7085">
        <w:rPr>
          <w:u w:val="single"/>
        </w:rPr>
        <w:t xml:space="preserve">. The rule of das </w:t>
      </w:r>
      <w:proofErr w:type="spellStart"/>
      <w:r w:rsidRPr="006B7085">
        <w:rPr>
          <w:u w:val="single"/>
        </w:rPr>
        <w:t>Gestell</w:t>
      </w:r>
      <w:proofErr w:type="spellEnd"/>
      <w:r w:rsidRPr="006B7085">
        <w:rPr>
          <w:u w:val="single"/>
        </w:rPr>
        <w:t xml:space="preserve"> has challenged humans as long as they have existed. In this sense, </w:t>
      </w:r>
      <w:r w:rsidRPr="006B7085">
        <w:rPr>
          <w:b/>
          <w:highlight w:val="yellow"/>
          <w:u w:val="single"/>
        </w:rPr>
        <w:t>humans</w:t>
      </w:r>
      <w:r w:rsidRPr="006B7085">
        <w:rPr>
          <w:highlight w:val="yellow"/>
          <w:u w:val="single"/>
        </w:rPr>
        <w:t xml:space="preserve"> </w:t>
      </w:r>
      <w:r w:rsidRPr="006B7085">
        <w:rPr>
          <w:b/>
          <w:highlight w:val="yellow"/>
          <w:u w:val="single"/>
        </w:rPr>
        <w:t>first and foremost exist under the rule of das Gestell</w:t>
      </w:r>
      <w:r w:rsidRPr="006B7085">
        <w:rPr>
          <w:u w:val="single"/>
        </w:rPr>
        <w:t xml:space="preserve">.49 </w:t>
      </w:r>
      <w:proofErr w:type="gramStart"/>
      <w:r w:rsidRPr="006B7085">
        <w:rPr>
          <w:sz w:val="16"/>
        </w:rPr>
        <w:t>This</w:t>
      </w:r>
      <w:proofErr w:type="gramEnd"/>
      <w:r w:rsidRPr="006B7085">
        <w:rPr>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sidRPr="006B7085">
        <w:rPr>
          <w:sz w:val="16"/>
        </w:rPr>
        <w:t>Gestell</w:t>
      </w:r>
      <w:proofErr w:type="spellEnd"/>
      <w:r w:rsidRPr="006B7085">
        <w:rPr>
          <w:sz w:val="16"/>
        </w:rPr>
        <w:t xml:space="preserve">. Trying to understand the various more-or-less explicit accounts of the origin of the rule of das </w:t>
      </w:r>
      <w:proofErr w:type="spellStart"/>
      <w:r w:rsidRPr="006B7085">
        <w:rPr>
          <w:sz w:val="16"/>
        </w:rPr>
        <w:t>Gestell</w:t>
      </w:r>
      <w:proofErr w:type="spellEnd"/>
      <w:r w:rsidRPr="006B7085">
        <w:rPr>
          <w:sz w:val="16"/>
        </w:rPr>
        <w:t xml:space="preserve">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w:t>
      </w:r>
      <w:r w:rsidRPr="006B7085">
        <w:rPr>
          <w:sz w:val="16"/>
        </w:rPr>
        <w:lastRenderedPageBreak/>
        <w:t xml:space="preserve">characterizes the rule of das </w:t>
      </w:r>
      <w:proofErr w:type="spellStart"/>
      <w:r w:rsidRPr="006B7085">
        <w:rPr>
          <w:sz w:val="16"/>
        </w:rPr>
        <w:t>Gestell</w:t>
      </w:r>
      <w:proofErr w:type="spellEnd"/>
      <w:r w:rsidRPr="006B7085">
        <w:rPr>
          <w:sz w:val="16"/>
        </w:rPr>
        <w:t xml:space="preserve"> is taken seriously, then</w:t>
      </w:r>
      <w:r w:rsidRPr="006B7085">
        <w:rPr>
          <w:u w:val="single"/>
        </w:rPr>
        <w:t xml:space="preserve"> </w:t>
      </w:r>
      <w:r w:rsidRPr="006B7085">
        <w:rPr>
          <w:b/>
          <w:u w:val="single"/>
        </w:rPr>
        <w:t xml:space="preserve">we cannot avoid it just by revolutionizing our technology, instead, we must revise our very human existence. </w:t>
      </w:r>
    </w:p>
    <w:p w:rsidR="006D1959" w:rsidRPr="00222879" w:rsidRDefault="006D1959" w:rsidP="006D1959"/>
    <w:p w:rsidR="0087271B" w:rsidRDefault="0087271B" w:rsidP="00222879">
      <w:pPr>
        <w:pStyle w:val="Heading3"/>
      </w:pPr>
      <w:r>
        <w:lastRenderedPageBreak/>
        <w:t>2AC Obama Good</w:t>
      </w:r>
    </w:p>
    <w:p w:rsidR="0087271B" w:rsidRDefault="0087271B" w:rsidP="0087271B"/>
    <w:p w:rsidR="00C914ED" w:rsidRPr="00C32FC1" w:rsidRDefault="00C914ED" w:rsidP="00C914ED">
      <w:pPr>
        <w:pStyle w:val="Heading4"/>
      </w:pPr>
      <w:r w:rsidRPr="00C32FC1">
        <w:rPr>
          <w:bCs w:val="0"/>
        </w:rPr>
        <w:t xml:space="preserve">Romney will win </w:t>
      </w:r>
      <w:r>
        <w:rPr>
          <w:bCs w:val="0"/>
        </w:rPr>
        <w:t>–</w:t>
      </w:r>
      <w:r w:rsidRPr="00C32FC1">
        <w:rPr>
          <w:bCs w:val="0"/>
        </w:rPr>
        <w:t xml:space="preserve"> Obama’s approval ratings are too low</w:t>
      </w:r>
    </w:p>
    <w:p w:rsidR="00C914ED" w:rsidRDefault="00C914ED" w:rsidP="00C914ED">
      <w:proofErr w:type="spellStart"/>
      <w:r>
        <w:rPr>
          <w:b/>
        </w:rPr>
        <w:t>Talgo</w:t>
      </w:r>
      <w:proofErr w:type="spellEnd"/>
      <w:r>
        <w:rPr>
          <w:b/>
        </w:rPr>
        <w:t xml:space="preserve">, 9/16/12 – </w:t>
      </w:r>
      <w:r>
        <w:t xml:space="preserve">commentator for Neon Tommy, a Los Angeles-based news source sponsored by the Annenberg School for Communication and Journalism covering breaking news (Tyler, “Why Romney Will Win The Election” </w:t>
      </w:r>
      <w:hyperlink r:id="rId17" w:history="1">
        <w:r>
          <w:rPr>
            <w:rStyle w:val="Hyperlink"/>
          </w:rPr>
          <w:t>http://www.neontommy.com/news/2012/09/why-romney-will-win-election</w:t>
        </w:r>
      </w:hyperlink>
      <w:r>
        <w:t>)</w:t>
      </w:r>
    </w:p>
    <w:p w:rsidR="00C914ED" w:rsidRDefault="00C914ED" w:rsidP="00C914ED"/>
    <w:p w:rsidR="00C914ED" w:rsidRDefault="00C914ED" w:rsidP="00C914ED">
      <w:r>
        <w:rPr>
          <w:rStyle w:val="StyleBoldUnderline"/>
        </w:rPr>
        <w:t>Given the post-convention polling bounces, some may give Obama the advantage</w:t>
      </w:r>
      <w:r>
        <w:t xml:space="preserve"> </w:t>
      </w:r>
      <w:r>
        <w:rPr>
          <w:rStyle w:val="StyleBoldUnderline"/>
        </w:rPr>
        <w:t>at this stage of the race,</w:t>
      </w:r>
      <w:r>
        <w:t xml:space="preserve"> </w:t>
      </w:r>
      <w:r>
        <w:rPr>
          <w:rStyle w:val="StyleBoldUnderline"/>
        </w:rPr>
        <w:t xml:space="preserve">although </w:t>
      </w:r>
      <w:r w:rsidRPr="00C32FC1">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C914ED" w:rsidRDefault="00C914ED" w:rsidP="00C914ED">
      <w:r>
        <w:t xml:space="preserve">All of this is revealed in the context of a time in which </w:t>
      </w:r>
      <w:r w:rsidRPr="00C32FC1">
        <w:rPr>
          <w:rStyle w:val="StyleBoldUnderline"/>
          <w:highlight w:val="yellow"/>
        </w:rPr>
        <w:t>Republicans are much more enthusiastic</w:t>
      </w:r>
      <w:r>
        <w:rPr>
          <w:rStyle w:val="StyleBoldUnderline"/>
        </w:rPr>
        <w:t xml:space="preserve"> than Democrats</w:t>
      </w:r>
      <w:r>
        <w:t>. Last month the number of Americans who consider themselves Republicans was the highest ever recorded since 2002 at 37.6 percent, compared to only 33.3 percent who consider themselves Democrats.</w:t>
      </w:r>
    </w:p>
    <w:p w:rsidR="00C914ED" w:rsidRDefault="00C914ED" w:rsidP="00C914ED">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w:t>
      </w:r>
      <w:proofErr w:type="spellStart"/>
      <w:r>
        <w:t>vise</w:t>
      </w:r>
      <w:proofErr w:type="spellEnd"/>
      <w:r>
        <w:t xml:space="preserve"> versa? </w:t>
      </w:r>
      <w:r w:rsidRPr="00C32FC1">
        <w:rPr>
          <w:rStyle w:val="StyleBoldUnderline"/>
          <w:highlight w:val="yellow"/>
        </w:rPr>
        <w:t xml:space="preserve">The nature of the missing 10 percent is </w:t>
      </w:r>
      <w:r>
        <w:rPr>
          <w:rStyle w:val="StyleBoldUnderline"/>
        </w:rPr>
        <w:t xml:space="preserve">one of </w:t>
      </w:r>
      <w:r w:rsidRPr="00C32FC1">
        <w:rPr>
          <w:rStyle w:val="StyleBoldUnderline"/>
          <w:highlight w:val="yellow"/>
        </w:rPr>
        <w:t>the most important factor</w:t>
      </w:r>
      <w:r>
        <w:rPr>
          <w:rStyle w:val="StyleBoldUnderline"/>
        </w:rPr>
        <w:t>s that come to play in all presidential reelection campaigns</w:t>
      </w:r>
      <w:r>
        <w:t xml:space="preserve">. </w:t>
      </w:r>
      <w:r>
        <w:rPr>
          <w:rStyle w:val="StyleBoldUnderline"/>
        </w:rPr>
        <w:t xml:space="preserve">Historically, </w:t>
      </w:r>
      <w:r w:rsidRPr="00C32FC1">
        <w:rPr>
          <w:rStyle w:val="StyleBoldUnderline"/>
          <w:highlight w:val="yellow"/>
        </w:rPr>
        <w:t>the final results</w:t>
      </w:r>
      <w:r>
        <w:rPr>
          <w:rStyle w:val="StyleBoldUnderline"/>
        </w:rPr>
        <w:t xml:space="preserve"> in an election </w:t>
      </w:r>
      <w:r w:rsidRPr="00C32FC1">
        <w:rPr>
          <w:rStyle w:val="StyleBoldUnderline"/>
          <w:highlight w:val="yellow"/>
        </w:rPr>
        <w:t>are</w:t>
      </w:r>
      <w:r>
        <w:rPr>
          <w:rStyle w:val="StyleBoldUnderline"/>
        </w:rPr>
        <w:t xml:space="preserve"> almost always </w:t>
      </w:r>
      <w:r w:rsidRPr="00C32FC1">
        <w:rPr>
          <w:rStyle w:val="StyleBoldUnderline"/>
          <w:highlight w:val="yellow"/>
        </w:rPr>
        <w:t xml:space="preserve">worse than polling suggests </w:t>
      </w:r>
      <w:r>
        <w:rPr>
          <w:rStyle w:val="StyleBoldUnderline"/>
        </w:rPr>
        <w:t>for an incumbent president</w:t>
      </w:r>
      <w:r>
        <w:t xml:space="preserve">. </w:t>
      </w:r>
      <w:r>
        <w:rPr>
          <w:rStyle w:val="StyleBoldUnderline"/>
        </w:rPr>
        <w:t>If you took the undecided vote</w:t>
      </w:r>
      <w:r>
        <w:t xml:space="preserve">, according to Gallup, </w:t>
      </w:r>
      <w:r>
        <w:rPr>
          <w:rStyle w:val="StyleBoldUnderline"/>
        </w:rPr>
        <w:t>from every general election since 1964 that featured an incumbent president seeking reelection, 89 percent of it went to the president’s challenger</w:t>
      </w:r>
      <w:r>
        <w:t xml:space="preserve">. You can bet that </w:t>
      </w:r>
      <w:r>
        <w:rPr>
          <w:rStyle w:val="StyleBoldUnderline"/>
        </w:rPr>
        <w:t xml:space="preserve">the Obama camp understands that </w:t>
      </w:r>
      <w:r w:rsidRPr="00C32FC1">
        <w:rPr>
          <w:rStyle w:val="StyleBoldUnderline"/>
          <w:highlight w:val="yellow"/>
        </w:rPr>
        <w:t>a 47-44 poll in its favor is not good news at all</w:t>
      </w:r>
      <w:r w:rsidRPr="00C32FC1">
        <w:rPr>
          <w:highlight w:val="yellow"/>
        </w:rPr>
        <w:t xml:space="preserve">. </w:t>
      </w:r>
      <w:r>
        <w:t xml:space="preserve">This is why </w:t>
      </w:r>
      <w:r w:rsidRPr="00C32FC1">
        <w:rPr>
          <w:rStyle w:val="StyleBoldUnderline"/>
          <w:highlight w:val="yellow"/>
        </w:rPr>
        <w:t xml:space="preserve">it’s virtually unheard-of for an incumbent president to win </w:t>
      </w:r>
      <w:r>
        <w:rPr>
          <w:rStyle w:val="StyleBoldUnderline"/>
        </w:rPr>
        <w:t xml:space="preserve">reelection </w:t>
      </w:r>
      <w:r w:rsidRPr="00C32FC1">
        <w:rPr>
          <w:rStyle w:val="StyleBoldUnderline"/>
          <w:highlight w:val="yellow"/>
        </w:rPr>
        <w:t xml:space="preserve">when </w:t>
      </w:r>
      <w:r>
        <w:rPr>
          <w:rStyle w:val="StyleBoldUnderline"/>
        </w:rPr>
        <w:t xml:space="preserve">he's </w:t>
      </w:r>
      <w:r w:rsidRPr="00C32FC1">
        <w:rPr>
          <w:rStyle w:val="StyleBoldUnderline"/>
          <w:highlight w:val="yellow"/>
        </w:rPr>
        <w:t>polling below 50</w:t>
      </w:r>
      <w:r>
        <w:rPr>
          <w:rStyle w:val="StyleBoldUnderline"/>
        </w:rPr>
        <w:t xml:space="preserve"> percent.</w:t>
      </w:r>
    </w:p>
    <w:p w:rsidR="00C914ED" w:rsidRDefault="00C914ED" w:rsidP="00C914ED"/>
    <w:p w:rsidR="00274CA4" w:rsidRPr="00B27221" w:rsidRDefault="00274CA4" w:rsidP="00274CA4">
      <w:pPr>
        <w:pStyle w:val="Heading4"/>
      </w:pPr>
      <w:r w:rsidRPr="00B27221">
        <w:t xml:space="preserve">The plan creates jobs in key swing states -- boosts reelection probability.  </w:t>
      </w:r>
    </w:p>
    <w:p w:rsidR="00274CA4" w:rsidRPr="00B27221" w:rsidRDefault="00274CA4" w:rsidP="00274CA4">
      <w:pPr>
        <w:rPr>
          <w:rStyle w:val="StyleStyleBold12pt"/>
        </w:rPr>
      </w:pPr>
      <w:proofErr w:type="spellStart"/>
      <w:r w:rsidRPr="00B27221">
        <w:rPr>
          <w:rStyle w:val="StyleStyleBold12pt"/>
        </w:rPr>
        <w:t>Korte</w:t>
      </w:r>
      <w:proofErr w:type="spellEnd"/>
      <w:r w:rsidRPr="00B27221">
        <w:rPr>
          <w:rStyle w:val="StyleStyleBold12pt"/>
        </w:rPr>
        <w:t>, 4-27-12</w:t>
      </w:r>
    </w:p>
    <w:p w:rsidR="00274CA4" w:rsidRPr="00B27221" w:rsidRDefault="00274CA4" w:rsidP="00274CA4">
      <w:r w:rsidRPr="00B27221">
        <w:t>[Gregory, USA Today, “Politics stands in the way of nuclear plant's future,” http://www.usatoday.com/money/industries/energy/story/2012-04-13/usec-centrifuges-loan-guarantees/54560118/1]</w:t>
      </w:r>
    </w:p>
    <w:p w:rsidR="00274CA4" w:rsidRPr="00B27221" w:rsidRDefault="00274CA4" w:rsidP="00274CA4">
      <w:pPr>
        <w:rPr>
          <w:rStyle w:val="StyleBoldUnderline"/>
        </w:rPr>
      </w:pPr>
      <w:r w:rsidRPr="00B27221">
        <w:rPr>
          <w:rStyle w:val="StyleBoldUnderline"/>
        </w:rPr>
        <w:t xml:space="preserve">. USEC estimates </w:t>
      </w:r>
      <w:r w:rsidRPr="00B27221">
        <w:rPr>
          <w:rStyle w:val="StyleBoldUnderline"/>
          <w:highlight w:val="yellow"/>
        </w:rPr>
        <w:t>the project</w:t>
      </w:r>
      <w:r w:rsidRPr="00B27221">
        <w:rPr>
          <w:rStyle w:val="StyleBoldUnderline"/>
        </w:rPr>
        <w:t xml:space="preserve"> at its peak </w:t>
      </w:r>
      <w:r w:rsidRPr="00B27221">
        <w:rPr>
          <w:rStyle w:val="StyleBoldUnderline"/>
          <w:highlight w:val="yellow"/>
        </w:rPr>
        <w:t>will generate</w:t>
      </w:r>
      <w:r w:rsidRPr="00B27221">
        <w:rPr>
          <w:rStyle w:val="StyleBoldUnderline"/>
        </w:rPr>
        <w:t xml:space="preserve"> 3,158 </w:t>
      </w:r>
      <w:r w:rsidRPr="00B27221">
        <w:rPr>
          <w:rStyle w:val="StyleBoldUnderline"/>
          <w:highlight w:val="yellow"/>
        </w:rPr>
        <w:t>jobs in Ohio, and</w:t>
      </w:r>
      <w:r w:rsidRPr="00B27221">
        <w:rPr>
          <w:rStyle w:val="StyleBoldUnderline"/>
        </w:rPr>
        <w:t xml:space="preserve"> 4,284 </w:t>
      </w:r>
      <w:r w:rsidRPr="00B27221">
        <w:rPr>
          <w:rStyle w:val="StyleBoldUnderline"/>
          <w:highlight w:val="yellow"/>
        </w:rPr>
        <w:t>elsewhere</w:t>
      </w:r>
      <w:r w:rsidRPr="00B27221">
        <w:rPr>
          <w:sz w:val="16"/>
        </w:rPr>
        <w:t xml:space="preserve">. Pike County, home to the centrifuges, has a 13% unemployment rate — the highest in Ohio. The median household income is about $40,000. The average job at USEC pays $77,316. </w:t>
      </w:r>
      <w:r w:rsidRPr="00B27221">
        <w:rPr>
          <w:rStyle w:val="StyleBoldUnderline"/>
        </w:rPr>
        <w:t>Centrifuge parts are stacked up</w:t>
      </w:r>
      <w:r w:rsidRPr="00B27221">
        <w:rPr>
          <w:sz w:val="16"/>
        </w:rPr>
        <w:t xml:space="preserve"> in Piketon. "</w:t>
      </w:r>
      <w:r w:rsidRPr="00B27221">
        <w:rPr>
          <w:rStyle w:val="Emphasis"/>
          <w:highlight w:val="yellow"/>
        </w:rPr>
        <w:t>It's as shovel-ready as they come,"</w:t>
      </w:r>
      <w:r w:rsidRPr="00B27221">
        <w:rPr>
          <w:sz w:val="16"/>
        </w:rPr>
        <w:t xml:space="preserve"> says spokeswoman Angela </w:t>
      </w:r>
      <w:proofErr w:type="spellStart"/>
      <w:r w:rsidRPr="00B27221">
        <w:rPr>
          <w:sz w:val="16"/>
        </w:rPr>
        <w:t>Duduit</w:t>
      </w:r>
      <w:proofErr w:type="spellEnd"/>
      <w:r w:rsidRPr="00B27221">
        <w:rPr>
          <w:sz w:val="16"/>
        </w:rPr>
        <w:t xml:space="preserve">. Indeed, </w:t>
      </w:r>
      <w:r w:rsidRPr="00B27221">
        <w:rPr>
          <w:rStyle w:val="StyleBoldUnderline"/>
          <w:highlight w:val="yellow"/>
        </w:rPr>
        <w:t>the project has enjoyed bipartisan support</w:t>
      </w:r>
      <w:r w:rsidRPr="00B27221">
        <w:rPr>
          <w:rStyle w:val="StyleBoldUnderline"/>
        </w:rPr>
        <w:t xml:space="preserve">. A USA TODAY review of DOE records shows that </w:t>
      </w:r>
      <w:r w:rsidRPr="00B27221">
        <w:rPr>
          <w:rStyle w:val="StyleBoldUnderline"/>
          <w:highlight w:val="yellow"/>
        </w:rPr>
        <w:t>no fewer than 46 members of Congress</w:t>
      </w:r>
      <w:r w:rsidRPr="00B27221">
        <w:rPr>
          <w:rStyle w:val="StyleBoldUnderline"/>
        </w:rPr>
        <w:t xml:space="preserve"> — 32 Republicans and 14 Democrats — </w:t>
      </w:r>
      <w:r w:rsidRPr="00B27221">
        <w:rPr>
          <w:rStyle w:val="StyleBoldUnderline"/>
          <w:highlight w:val="yellow"/>
        </w:rPr>
        <w:t>have pressured</w:t>
      </w:r>
      <w:r w:rsidRPr="00B27221">
        <w:rPr>
          <w:rStyle w:val="StyleBoldUnderline"/>
        </w:rPr>
        <w:t xml:space="preserve"> the </w:t>
      </w:r>
      <w:r w:rsidRPr="00B27221">
        <w:rPr>
          <w:rStyle w:val="StyleBoldUnderline"/>
          <w:highlight w:val="yellow"/>
        </w:rPr>
        <w:t>Obama</w:t>
      </w:r>
      <w:r w:rsidRPr="00B27221">
        <w:rPr>
          <w:rStyle w:val="StyleBoldUnderline"/>
        </w:rPr>
        <w:t xml:space="preserve"> administration to approve the loan guarantee</w:t>
      </w:r>
      <w:r w:rsidRPr="00B27221">
        <w:rPr>
          <w:sz w:val="16"/>
        </w:rPr>
        <w:t xml:space="preserve"> for USEC. "Quick action is paramount," said one bipartisan letter. "It is imperative that this application move forward now," said another. </w:t>
      </w:r>
      <w:r w:rsidRPr="00B27221">
        <w:rPr>
          <w:rStyle w:val="StyleBoldUnderline"/>
          <w:highlight w:val="yellow"/>
        </w:rPr>
        <w:t>The congressional support comes from</w:t>
      </w:r>
      <w:r w:rsidRPr="00B27221">
        <w:rPr>
          <w:rStyle w:val="StyleBoldUnderline"/>
        </w:rPr>
        <w:t xml:space="preserve"> states such as Ohio, Pennsylvania, Tennessee, Kentucky, West Virginia, Missouri, Alabama, Indiana, Maryland, North Carolina and South Carolina— </w:t>
      </w:r>
      <w:r w:rsidRPr="00B27221">
        <w:rPr>
          <w:rStyle w:val="StyleBoldUnderline"/>
          <w:highlight w:val="yellow"/>
        </w:rPr>
        <w:t>an</w:t>
      </w:r>
      <w:r w:rsidRPr="00B27221">
        <w:rPr>
          <w:rStyle w:val="StyleBoldUnderline"/>
        </w:rPr>
        <w:t xml:space="preserve"> almost </w:t>
      </w:r>
      <w:r w:rsidRPr="00B27221">
        <w:rPr>
          <w:rStyle w:val="StyleBoldUnderline"/>
          <w:highlight w:val="yellow"/>
        </w:rPr>
        <w:t>exact overlay of the states that</w:t>
      </w:r>
      <w:r w:rsidRPr="00B27221">
        <w:rPr>
          <w:rStyle w:val="StyleBoldUnderline"/>
        </w:rPr>
        <w:t xml:space="preserve"> </w:t>
      </w:r>
      <w:r w:rsidRPr="00B27221">
        <w:rPr>
          <w:rStyle w:val="StyleBoldUnderline"/>
          <w:highlight w:val="yellow"/>
        </w:rPr>
        <w:t>would benefit from the</w:t>
      </w:r>
      <w:r w:rsidRPr="00B27221">
        <w:rPr>
          <w:rStyle w:val="StyleBoldUnderline"/>
        </w:rPr>
        <w:t xml:space="preserve"> 7,442 </w:t>
      </w:r>
      <w:r w:rsidRPr="00B27221">
        <w:rPr>
          <w:rStyle w:val="StyleBoldUnderline"/>
          <w:highlight w:val="yellow"/>
        </w:rPr>
        <w:t>jobs</w:t>
      </w:r>
      <w:r w:rsidRPr="00B27221">
        <w:rPr>
          <w:rStyle w:val="StyleBoldUnderline"/>
        </w:rPr>
        <w:t xml:space="preserve"> the company says would be created.</w:t>
      </w:r>
    </w:p>
    <w:p w:rsidR="00274CA4" w:rsidRPr="00B27221" w:rsidRDefault="00274CA4" w:rsidP="00274CA4">
      <w:pPr>
        <w:rPr>
          <w:sz w:val="16"/>
        </w:rPr>
      </w:pPr>
    </w:p>
    <w:p w:rsidR="00274CA4" w:rsidRPr="00892402" w:rsidRDefault="00274CA4" w:rsidP="00274CA4">
      <w:pPr>
        <w:pStyle w:val="Heading4"/>
      </w:pPr>
      <w:r>
        <w:lastRenderedPageBreak/>
        <w:t>Plan wouldn’t affect the important states</w:t>
      </w:r>
    </w:p>
    <w:p w:rsidR="00274CA4" w:rsidRDefault="00274CA4" w:rsidP="00274CA4">
      <w:pPr>
        <w:rPr>
          <w:sz w:val="16"/>
        </w:rPr>
      </w:pPr>
      <w:r>
        <w:rPr>
          <w:sz w:val="16"/>
        </w:rPr>
        <w:t xml:space="preserve">Joel </w:t>
      </w:r>
      <w:proofErr w:type="spellStart"/>
      <w:r w:rsidRPr="00892402">
        <w:rPr>
          <w:rStyle w:val="StyleStyleBold12pt"/>
        </w:rPr>
        <w:t>Kotkin</w:t>
      </w:r>
      <w:proofErr w:type="spellEnd"/>
      <w:r>
        <w:rPr>
          <w:sz w:val="16"/>
        </w:rPr>
        <w:t xml:space="preserve"> 3-30-20</w:t>
      </w:r>
      <w:r w:rsidRPr="00892402">
        <w:rPr>
          <w:rStyle w:val="StyleStyleBold12pt"/>
        </w:rPr>
        <w:t>12</w:t>
      </w:r>
      <w:r>
        <w:rPr>
          <w:sz w:val="16"/>
        </w:rPr>
        <w:t xml:space="preserve">; executive editor of NewGeography.com and is a distinguished presidential fellow in urban futures at Chapman University, and contributing editor to the City Journal in New York. He is author of The City: A Global History. His newest book is The Next Hundred Million: America in 2050, released in February, 2010. Is Energy the Last Good Issue for Republicans?  </w:t>
      </w:r>
      <w:hyperlink r:id="rId18" w:history="1">
        <w:r w:rsidRPr="00062694">
          <w:rPr>
            <w:rStyle w:val="Hyperlink"/>
            <w:sz w:val="16"/>
          </w:rPr>
          <w:t>http://www.newgeography.com/content/002698-is-energy-last-good-issue-republicans</w:t>
        </w:r>
      </w:hyperlink>
    </w:p>
    <w:p w:rsidR="00274CA4" w:rsidRPr="002023B5" w:rsidRDefault="00274CA4" w:rsidP="00274CA4">
      <w:pPr>
        <w:rPr>
          <w:sz w:val="16"/>
        </w:rPr>
      </w:pPr>
    </w:p>
    <w:p w:rsidR="00274CA4" w:rsidRDefault="00274CA4" w:rsidP="00274CA4">
      <w:pPr>
        <w:rPr>
          <w:rStyle w:val="StyleBoldUnderline"/>
        </w:rPr>
      </w:pPr>
      <w:r w:rsidRPr="00892402">
        <w:t xml:space="preserve">In the short run, </w:t>
      </w:r>
      <w:r w:rsidRPr="00A367BF">
        <w:rPr>
          <w:rStyle w:val="StyleBoldUnderline"/>
          <w:highlight w:val="yellow"/>
        </w:rPr>
        <w:t>Obama’s political exposure in the energy wars is</w:t>
      </w:r>
      <w:r w:rsidRPr="00892402">
        <w:rPr>
          <w:rStyle w:val="StyleBoldUnderline"/>
        </w:rPr>
        <w:t xml:space="preserve"> somewhat </w:t>
      </w:r>
      <w:r w:rsidRPr="00A367BF">
        <w:rPr>
          <w:rStyle w:val="StyleBoldUnderline"/>
          <w:highlight w:val="yellow"/>
        </w:rPr>
        <w:t>limited</w:t>
      </w:r>
      <w:r w:rsidRPr="00892402">
        <w:rPr>
          <w:rStyle w:val="StyleBoldUnderline"/>
        </w:rPr>
        <w:t xml:space="preserve">. Most of the </w:t>
      </w:r>
      <w:r w:rsidRPr="00A367BF">
        <w:rPr>
          <w:rStyle w:val="StyleBoldUnderline"/>
          <w:highlight w:val="yellow"/>
        </w:rPr>
        <w:t>big-producing states</w:t>
      </w:r>
      <w:r w:rsidRPr="00892402">
        <w:t>—Oklahoma, Wyoming, Utah, Texas, Louisiana, Alaska, and North Dakota—</w:t>
      </w:r>
      <w:r w:rsidRPr="00A367BF">
        <w:rPr>
          <w:rStyle w:val="Emphasis"/>
          <w:highlight w:val="yellow"/>
        </w:rPr>
        <w:t>are unlikely to vote for him anyway</w:t>
      </w:r>
      <w:r w:rsidRPr="00892402">
        <w:t xml:space="preserve">. </w:t>
      </w:r>
      <w:r w:rsidRPr="00522A04">
        <w:rPr>
          <w:rStyle w:val="StyleBoldUnderline"/>
        </w:rPr>
        <w:t xml:space="preserve">Nor does he have to worry about too much pressure from inside his party; </w:t>
      </w:r>
      <w:r w:rsidRPr="00A367BF">
        <w:rPr>
          <w:rStyle w:val="StyleBoldUnderline"/>
          <w:highlight w:val="yellow"/>
        </w:rPr>
        <w:t>Democratic ranks</w:t>
      </w:r>
      <w:r w:rsidRPr="00522A04">
        <w:rPr>
          <w:rStyle w:val="StyleBoldUnderline"/>
        </w:rPr>
        <w:t xml:space="preserve"> in Congress </w:t>
      </w:r>
      <w:r w:rsidRPr="00A367BF">
        <w:rPr>
          <w:rStyle w:val="StyleBoldUnderline"/>
          <w:highlight w:val="yellow"/>
        </w:rPr>
        <w:t>from energy-producing states have thinned considerably</w:t>
      </w:r>
      <w:r w:rsidRPr="00522A04">
        <w:rPr>
          <w:rStyle w:val="StyleBoldUnderline"/>
        </w:rPr>
        <w:t xml:space="preserve"> in recent years, </w:t>
      </w:r>
      <w:r w:rsidRPr="00A367BF">
        <w:rPr>
          <w:rStyle w:val="StyleBoldUnderline"/>
          <w:highlight w:val="yellow"/>
        </w:rPr>
        <w:t>removing contrary voices inside the party.</w:t>
      </w:r>
    </w:p>
    <w:p w:rsidR="00274CA4" w:rsidRPr="00B27221" w:rsidRDefault="00274CA4" w:rsidP="00274CA4">
      <w:pPr>
        <w:rPr>
          <w:sz w:val="16"/>
        </w:rPr>
      </w:pPr>
    </w:p>
    <w:p w:rsidR="00274CA4" w:rsidRPr="00B27221" w:rsidRDefault="00274CA4" w:rsidP="00274CA4">
      <w:pPr>
        <w:pStyle w:val="Heading4"/>
      </w:pPr>
      <w:r w:rsidRPr="00B27221">
        <w:t xml:space="preserve">Public supports nuclear power expansion -- no safety concerns. </w:t>
      </w:r>
    </w:p>
    <w:p w:rsidR="00274CA4" w:rsidRPr="00B27221" w:rsidRDefault="00274CA4" w:rsidP="00274CA4">
      <w:r w:rsidRPr="00B27221">
        <w:rPr>
          <w:rStyle w:val="Heading4Char"/>
        </w:rPr>
        <w:t xml:space="preserve">Bowman, 4-18-12 </w:t>
      </w:r>
      <w:r w:rsidRPr="00B27221">
        <w:t>[</w:t>
      </w:r>
      <w:proofErr w:type="spellStart"/>
      <w:r w:rsidRPr="00B27221">
        <w:t>Karlyn</w:t>
      </w:r>
      <w:proofErr w:type="spellEnd"/>
      <w:r w:rsidRPr="00B27221">
        <w:t>, American Enterprise Institute, “Polls on the environment, energy, global warming and nuclear power,” http://www.aei.org/papers/politics-and-public-opinion/polls/polls-on-the-environment-energy-global-warming-and-nuclear-power-april-2012/]</w:t>
      </w:r>
    </w:p>
    <w:p w:rsidR="00274CA4" w:rsidRPr="00B27221" w:rsidRDefault="00274CA4" w:rsidP="00274CA4">
      <w:pPr>
        <w:rPr>
          <w:rStyle w:val="StyleBoldUnderline"/>
          <w:sz w:val="16"/>
        </w:rPr>
      </w:pPr>
      <w:r w:rsidRPr="00B27221">
        <w:rPr>
          <w:rStyle w:val="StyleBoldUnderline"/>
          <w:sz w:val="16"/>
        </w:rPr>
        <w:t>* President Obama is getting low marks on his handling of gas prices. In a February 2012 AP/</w:t>
      </w:r>
      <w:proofErr w:type="spellStart"/>
      <w:r w:rsidRPr="00B27221">
        <w:rPr>
          <w:rStyle w:val="StyleBoldUnderline"/>
          <w:sz w:val="16"/>
        </w:rPr>
        <w:t>GfK</w:t>
      </w:r>
      <w:proofErr w:type="spellEnd"/>
      <w:r w:rsidRPr="00B27221">
        <w:rPr>
          <w:rStyle w:val="StyleBoldUnderline"/>
          <w:sz w:val="16"/>
        </w:rPr>
        <w:t xml:space="preserve">-Roper poll, 39 percent approved of the job he is doing in this area. Significant majorities say rising gas prices have caused difficulties in their households. * </w:t>
      </w:r>
      <w:r w:rsidRPr="00B27221">
        <w:rPr>
          <w:rStyle w:val="StyleBoldUnderline"/>
          <w:highlight w:val="yellow"/>
        </w:rPr>
        <w:t>The majority of Americans</w:t>
      </w:r>
      <w:r w:rsidRPr="00B27221">
        <w:rPr>
          <w:rStyle w:val="StyleBoldUnderline"/>
        </w:rPr>
        <w:t xml:space="preserve"> still </w:t>
      </w:r>
      <w:r w:rsidRPr="00B27221">
        <w:rPr>
          <w:rStyle w:val="StyleBoldUnderline"/>
          <w:highlight w:val="yellow"/>
        </w:rPr>
        <w:t>think nuclear power is safe. In a March</w:t>
      </w:r>
      <w:r w:rsidRPr="00B27221">
        <w:rPr>
          <w:rStyle w:val="StyleBoldUnderline"/>
        </w:rPr>
        <w:t xml:space="preserve"> 2012 Gallup </w:t>
      </w:r>
      <w:r w:rsidRPr="00B27221">
        <w:rPr>
          <w:rStyle w:val="StyleBoldUnderline"/>
          <w:highlight w:val="yellow"/>
        </w:rPr>
        <w:t>poll, 57 percent favored using nuclear energy as one way to</w:t>
      </w:r>
      <w:r w:rsidRPr="00B27221">
        <w:rPr>
          <w:rStyle w:val="StyleBoldUnderline"/>
        </w:rPr>
        <w:t xml:space="preserve"> </w:t>
      </w:r>
      <w:r w:rsidRPr="00B27221">
        <w:rPr>
          <w:rStyle w:val="StyleBoldUnderline"/>
          <w:highlight w:val="yellow"/>
        </w:rPr>
        <w:t>provide electricity</w:t>
      </w:r>
      <w:r w:rsidRPr="00B27221">
        <w:rPr>
          <w:rStyle w:val="StyleBoldUnderline"/>
        </w:rPr>
        <w:t xml:space="preserve"> for the United States.</w:t>
      </w:r>
      <w:r w:rsidRPr="00B27221">
        <w:rPr>
          <w:rStyle w:val="StyleBoldUnderline"/>
          <w:sz w:val="16"/>
        </w:rPr>
        <w:t xml:space="preserve"> But people still wouldn’t want to build a nuclear plant in their backyard. Only 35 percent told CBS pollsters in March 2011 that they would approve of a nuclear power plant in their community, and 62 percent disapproved. * </w:t>
      </w:r>
      <w:r w:rsidRPr="00B27221">
        <w:rPr>
          <w:rStyle w:val="StyleBoldUnderline"/>
          <w:highlight w:val="yellow"/>
        </w:rPr>
        <w:t>Americans like an “all-of-the-above</w:t>
      </w:r>
      <w:r w:rsidRPr="00B27221">
        <w:rPr>
          <w:rStyle w:val="StyleBoldUnderline"/>
        </w:rPr>
        <w:t xml:space="preserve">” energy </w:t>
      </w:r>
      <w:r w:rsidRPr="00B27221">
        <w:rPr>
          <w:rStyle w:val="StyleBoldUnderline"/>
          <w:highlight w:val="yellow"/>
        </w:rPr>
        <w:t>strategy</w:t>
      </w:r>
      <w:r w:rsidRPr="00B27221">
        <w:rPr>
          <w:rStyle w:val="StyleBoldUnderline"/>
        </w:rPr>
        <w:t xml:space="preserve"> that includes more energy production, developing alternative energy sources, more conservation and nuclear power.</w:t>
      </w:r>
      <w:r w:rsidRPr="00B27221">
        <w:rPr>
          <w:rStyle w:val="StyleBoldUnderline"/>
          <w:sz w:val="16"/>
        </w:rPr>
        <w:t xml:space="preserve"> </w:t>
      </w:r>
    </w:p>
    <w:p w:rsidR="00274CA4" w:rsidRDefault="00274CA4" w:rsidP="0087271B"/>
    <w:p w:rsidR="00C304C0" w:rsidRDefault="00C304C0" w:rsidP="00C304C0">
      <w:pPr>
        <w:pStyle w:val="Heading4"/>
      </w:pPr>
      <w:r>
        <w:t xml:space="preserve">The plan saves </w:t>
      </w:r>
      <w:proofErr w:type="spellStart"/>
      <w:r>
        <w:t>obama’s</w:t>
      </w:r>
      <w:proofErr w:type="spellEnd"/>
      <w:r>
        <w:t xml:space="preserve"> election</w:t>
      </w:r>
    </w:p>
    <w:p w:rsidR="00C304C0" w:rsidRPr="00EC27B6" w:rsidRDefault="00C304C0" w:rsidP="00C304C0">
      <w:pPr>
        <w:rPr>
          <w:sz w:val="16"/>
        </w:rPr>
      </w:pPr>
      <w:r w:rsidRPr="00EC27B6">
        <w:rPr>
          <w:sz w:val="16"/>
        </w:rPr>
        <w:t xml:space="preserve">David </w:t>
      </w:r>
      <w:proofErr w:type="spellStart"/>
      <w:r w:rsidRPr="00C65966">
        <w:rPr>
          <w:rStyle w:val="StyleStyleBold12pt"/>
        </w:rPr>
        <w:t>Rothkopf</w:t>
      </w:r>
      <w:proofErr w:type="spellEnd"/>
      <w:r w:rsidRPr="00EC27B6">
        <w:rPr>
          <w:sz w:val="16"/>
        </w:rPr>
        <w:t xml:space="preserve"> 6-12-20</w:t>
      </w:r>
      <w:r w:rsidRPr="00C65966">
        <w:rPr>
          <w:rStyle w:val="StyleStyleBold12pt"/>
        </w:rPr>
        <w:t>12</w:t>
      </w:r>
      <w:r w:rsidRPr="00EC27B6">
        <w:rPr>
          <w:sz w:val="16"/>
        </w:rPr>
        <w:t xml:space="preserve">; CEO and editor at large of Foreign Policy; Foreign Policy: </w:t>
      </w:r>
      <w:r w:rsidRPr="00444E57">
        <w:rPr>
          <w:rStyle w:val="StyleBoldUnderline"/>
          <w:highlight w:val="yellow"/>
        </w:rPr>
        <w:t xml:space="preserve">5 Ideas </w:t>
      </w:r>
      <w:proofErr w:type="gramStart"/>
      <w:r w:rsidRPr="00444E57">
        <w:rPr>
          <w:rStyle w:val="StyleBoldUnderline"/>
          <w:highlight w:val="yellow"/>
        </w:rPr>
        <w:t>To</w:t>
      </w:r>
      <w:proofErr w:type="gramEnd"/>
      <w:r w:rsidRPr="00444E57">
        <w:rPr>
          <w:rStyle w:val="StyleBoldUnderline"/>
          <w:highlight w:val="yellow"/>
        </w:rPr>
        <w:t xml:space="preserve"> Save Obama's Presidency</w:t>
      </w:r>
      <w:r w:rsidRPr="00EC27B6">
        <w:rPr>
          <w:sz w:val="16"/>
        </w:rPr>
        <w:t xml:space="preserve"> http://www.npr.org/2012/06/12/154836962/foreign-policy-5-ideas-to-save-obamas-presidency</w:t>
      </w:r>
    </w:p>
    <w:p w:rsidR="00C304C0" w:rsidRDefault="00C304C0" w:rsidP="00C304C0">
      <w:pPr>
        <w:rPr>
          <w:sz w:val="16"/>
        </w:rPr>
      </w:pPr>
    </w:p>
    <w:p w:rsidR="00C304C0" w:rsidRDefault="00C304C0" w:rsidP="00C304C0">
      <w:pPr>
        <w:rPr>
          <w:sz w:val="16"/>
        </w:rPr>
      </w:pPr>
      <w:r w:rsidRPr="00A96D2F">
        <w:rPr>
          <w:rStyle w:val="StyleBoldUnderline"/>
          <w:highlight w:val="yellow"/>
        </w:rPr>
        <w:t xml:space="preserve">5. Energy. The </w:t>
      </w:r>
      <w:r w:rsidRPr="00B87B66">
        <w:rPr>
          <w:rStyle w:val="StyleBoldUnderline"/>
          <w:highlight w:val="yellow"/>
        </w:rPr>
        <w:t>idea of</w:t>
      </w:r>
      <w:r w:rsidRPr="00FF50AC">
        <w:rPr>
          <w:rStyle w:val="StyleBoldUnderline"/>
        </w:rPr>
        <w:t xml:space="preserve"> real </w:t>
      </w:r>
      <w:r w:rsidRPr="00B87B66">
        <w:rPr>
          <w:rStyle w:val="StyleBoldUnderline"/>
          <w:highlight w:val="yellow"/>
        </w:rPr>
        <w:t>energy independence once seemed like a dream</w:t>
      </w:r>
      <w:r w:rsidRPr="00FF50AC">
        <w:rPr>
          <w:rStyle w:val="StyleBoldUnderline"/>
        </w:rPr>
        <w:t>. It should now be a national goal</w:t>
      </w:r>
      <w:r w:rsidRPr="000F1B77">
        <w:rPr>
          <w:sz w:val="16"/>
        </w:rPr>
        <w:t xml:space="preserve">. The United States is already an energy exporter. According to a recent Citibank report, by 2020 "the U.S. should see combined domestic supply and Canadian imports of oil reach over 20 million barrels per day, while U.S. oil demand falls 2 million to below 17 million barrels per day, leaving a 3 million barrel per day surplus available for export." And with new gas discoveries, alternative energy technologies, offshore resources, and the promise of huge Canadian reserves, we ought to be able to say that North America can be energy independent by 2030. Certainly, we can set the goal of no longer depending on a drop of oil from the volatile, dangerous Middle East. Tom Friedman has been right about this "moon shot" for many years now, and with each month new discoveries suggest it is more rather than less achievable. </w:t>
      </w:r>
      <w:r w:rsidRPr="00B87B66">
        <w:rPr>
          <w:rStyle w:val="StyleBoldUnderline"/>
          <w:highlight w:val="yellow"/>
        </w:rPr>
        <w:t>Start with a commitment to framing in the next 12 months a</w:t>
      </w:r>
      <w:r w:rsidRPr="00FF50AC">
        <w:rPr>
          <w:rStyle w:val="StyleBoldUnderline"/>
        </w:rPr>
        <w:t xml:space="preserve"> whole-of-the-economy, whole-of-government </w:t>
      </w:r>
      <w:r w:rsidRPr="00B87B66">
        <w:rPr>
          <w:rStyle w:val="StyleBoldUnderline"/>
          <w:highlight w:val="yellow"/>
        </w:rPr>
        <w:t>energy policy</w:t>
      </w:r>
      <w:r w:rsidRPr="00FF50AC">
        <w:rPr>
          <w:rStyle w:val="StyleBoldUnderline"/>
        </w:rPr>
        <w:t xml:space="preserve"> — just the kind of strategy the United States has never had until now.</w:t>
      </w:r>
      <w:r>
        <w:rPr>
          <w:rStyle w:val="StyleBoldUnderline"/>
        </w:rPr>
        <w:t xml:space="preserve"> </w:t>
      </w:r>
      <w:r w:rsidRPr="00FF50AC">
        <w:rPr>
          <w:rStyle w:val="StyleBoldUnderline"/>
        </w:rPr>
        <w:t xml:space="preserve">Will this cure what ails the Obama campaign? Not instantly. But here's the most important point: The </w:t>
      </w:r>
      <w:r w:rsidRPr="00B87B66">
        <w:rPr>
          <w:rStyle w:val="StyleBoldUnderline"/>
          <w:highlight w:val="yellow"/>
        </w:rPr>
        <w:t>Obama</w:t>
      </w:r>
      <w:r w:rsidRPr="00FF50AC">
        <w:rPr>
          <w:rStyle w:val="StyleBoldUnderline"/>
        </w:rPr>
        <w:t xml:space="preserve"> team </w:t>
      </w:r>
      <w:r w:rsidRPr="00B87B66">
        <w:rPr>
          <w:rStyle w:val="StyleBoldUnderline"/>
          <w:highlight w:val="yellow"/>
        </w:rPr>
        <w:t>needs to accept that its legitimate distaste for the Republican theme of economic Darwinism</w:t>
      </w:r>
      <w:r w:rsidRPr="00FF50AC">
        <w:rPr>
          <w:rStyle w:val="StyleBoldUnderline"/>
        </w:rPr>
        <w:t xml:space="preserve"> </w:t>
      </w:r>
      <w:r w:rsidRPr="000F1B77">
        <w:rPr>
          <w:sz w:val="16"/>
        </w:rPr>
        <w:t xml:space="preserve">(campaign slogan: Let's make Americans work harder to make the 1 percent even richer) </w:t>
      </w:r>
      <w:r w:rsidRPr="00B87B66">
        <w:rPr>
          <w:rStyle w:val="StyleBoldUnderline"/>
          <w:highlight w:val="yellow"/>
        </w:rPr>
        <w:t>is not enough</w:t>
      </w:r>
      <w:r w:rsidRPr="00FF50AC">
        <w:rPr>
          <w:rStyle w:val="StyleBoldUnderline"/>
        </w:rPr>
        <w:t xml:space="preserve"> around which </w:t>
      </w:r>
      <w:r w:rsidRPr="00B87B66">
        <w:rPr>
          <w:rStyle w:val="StyleBoldUnderline"/>
          <w:highlight w:val="yellow"/>
        </w:rPr>
        <w:t>to build a campaign. The White House has to offer a real alternative</w:t>
      </w:r>
      <w:r w:rsidRPr="00FF50AC">
        <w:rPr>
          <w:rStyle w:val="StyleBoldUnderline"/>
        </w:rPr>
        <w:t xml:space="preserve">, not just to Romney but </w:t>
      </w:r>
      <w:r w:rsidRPr="00A367BF">
        <w:rPr>
          <w:rStyle w:val="StyleBoldUnderline"/>
          <w:highlight w:val="yellow"/>
        </w:rPr>
        <w:t>to</w:t>
      </w:r>
      <w:r w:rsidRPr="00FF50AC">
        <w:rPr>
          <w:rStyle w:val="StyleBoldUnderline"/>
        </w:rPr>
        <w:t xml:space="preserve"> many of </w:t>
      </w:r>
      <w:r w:rsidRPr="00A367BF">
        <w:rPr>
          <w:rStyle w:val="StyleBoldUnderline"/>
          <w:highlight w:val="yellow"/>
        </w:rPr>
        <w:t>the</w:t>
      </w:r>
      <w:r w:rsidRPr="00FF50AC">
        <w:rPr>
          <w:rStyle w:val="StyleBoldUnderline"/>
        </w:rPr>
        <w:t xml:space="preserve"> sometimes disappointing, </w:t>
      </w:r>
      <w:r w:rsidRPr="00A367BF">
        <w:rPr>
          <w:rStyle w:val="StyleBoldUnderline"/>
          <w:highlight w:val="yellow"/>
        </w:rPr>
        <w:t>business-as-usual, Obama results of the past three and a half years</w:t>
      </w:r>
      <w:r w:rsidRPr="00A367BF">
        <w:rPr>
          <w:sz w:val="16"/>
          <w:highlight w:val="yellow"/>
        </w:rPr>
        <w:t>.</w:t>
      </w:r>
    </w:p>
    <w:p w:rsidR="00C304C0" w:rsidRDefault="00C304C0" w:rsidP="0087271B"/>
    <w:p w:rsidR="0087271B" w:rsidRDefault="00274CA4" w:rsidP="00274CA4">
      <w:pPr>
        <w:pStyle w:val="Heading4"/>
      </w:pPr>
      <w:r>
        <w:t>Not tied to Obama</w:t>
      </w:r>
    </w:p>
    <w:p w:rsidR="00274CA4" w:rsidRPr="00B27221" w:rsidRDefault="00274CA4" w:rsidP="00274CA4">
      <w:pPr>
        <w:rPr>
          <w:rStyle w:val="StyleStyleBold12pt"/>
        </w:rPr>
      </w:pPr>
      <w:r w:rsidRPr="00B27221">
        <w:rPr>
          <w:rStyle w:val="StyleStyleBold12pt"/>
        </w:rPr>
        <w:t>Caruso, ‘10</w:t>
      </w:r>
    </w:p>
    <w:p w:rsidR="00274CA4" w:rsidRPr="00B27221" w:rsidRDefault="00274CA4" w:rsidP="00274CA4">
      <w:pPr>
        <w:rPr>
          <w:rFonts w:eastAsia="Times New Roman"/>
        </w:rPr>
      </w:pPr>
      <w:r w:rsidRPr="00B27221">
        <w:t xml:space="preserve">[Doug, The </w:t>
      </w:r>
      <w:proofErr w:type="spellStart"/>
      <w:r w:rsidRPr="00B27221">
        <w:t>Colombus</w:t>
      </w:r>
      <w:proofErr w:type="spellEnd"/>
      <w:r w:rsidRPr="00B27221">
        <w:t xml:space="preserve"> Dispatch, 3-7, “</w:t>
      </w:r>
      <w:r w:rsidRPr="00B27221">
        <w:rPr>
          <w:rFonts w:eastAsia="Times New Roman"/>
        </w:rPr>
        <w:t>The mighty thorium: The nearly perfect energy source nobody has heard of,” http://www.dispatch.com/content/stories/science/2010/03/07/thorium-art-gc67nvgb-1.html]</w:t>
      </w:r>
    </w:p>
    <w:p w:rsidR="00274CA4" w:rsidRPr="00B27221" w:rsidRDefault="00274CA4" w:rsidP="00274CA4">
      <w:pPr>
        <w:rPr>
          <w:sz w:val="16"/>
        </w:rPr>
      </w:pPr>
      <w:r w:rsidRPr="00B27221">
        <w:rPr>
          <w:rStyle w:val="StyleBoldUnderline"/>
          <w:highlight w:val="yellow"/>
        </w:rPr>
        <w:t>The Department of Energy approved $200,000 in funding</w:t>
      </w:r>
      <w:r w:rsidRPr="00B27221">
        <w:rPr>
          <w:rStyle w:val="StyleBoldUnderline"/>
        </w:rPr>
        <w:t xml:space="preserve"> at Oak Ridge </w:t>
      </w:r>
      <w:r w:rsidRPr="00B27221">
        <w:rPr>
          <w:rStyle w:val="StyleBoldUnderline"/>
          <w:highlight w:val="yellow"/>
        </w:rPr>
        <w:t>for</w:t>
      </w:r>
      <w:r w:rsidRPr="00B27221">
        <w:rPr>
          <w:rStyle w:val="StyleBoldUnderline"/>
        </w:rPr>
        <w:t xml:space="preserve"> analytical </w:t>
      </w:r>
      <w:r w:rsidRPr="00B27221">
        <w:rPr>
          <w:rStyle w:val="StyleBoldUnderline"/>
          <w:highlight w:val="yellow"/>
        </w:rPr>
        <w:t>studies this year of</w:t>
      </w:r>
      <w:r w:rsidRPr="00B27221">
        <w:rPr>
          <w:rStyle w:val="StyleBoldUnderline"/>
        </w:rPr>
        <w:t xml:space="preserve"> molten salt </w:t>
      </w:r>
      <w:r w:rsidRPr="00B27221">
        <w:rPr>
          <w:rStyle w:val="StyleBoldUnderline"/>
          <w:highlight w:val="yellow"/>
        </w:rPr>
        <w:t>reactors using thorium</w:t>
      </w:r>
      <w:r w:rsidRPr="00B27221">
        <w:rPr>
          <w:rStyle w:val="StyleBoldUnderline"/>
        </w:rPr>
        <w:t xml:space="preserve"> and uranium,</w:t>
      </w:r>
      <w:r w:rsidRPr="00B27221">
        <w:rPr>
          <w:sz w:val="16"/>
        </w:rPr>
        <w:t xml:space="preserve"> a department spokeswoman said. </w:t>
      </w:r>
      <w:r w:rsidRPr="00B27221">
        <w:rPr>
          <w:rStyle w:val="StyleBoldUnderline"/>
        </w:rPr>
        <w:t>In 2008</w:t>
      </w:r>
      <w:r w:rsidRPr="00B27221">
        <w:rPr>
          <w:sz w:val="16"/>
        </w:rPr>
        <w:t xml:space="preserve">, Sen. Orrin </w:t>
      </w:r>
      <w:r w:rsidRPr="00B27221">
        <w:rPr>
          <w:rStyle w:val="StyleBoldUnderline"/>
          <w:highlight w:val="yellow"/>
        </w:rPr>
        <w:t>Hatch</w:t>
      </w:r>
      <w:r w:rsidRPr="00B27221">
        <w:rPr>
          <w:sz w:val="16"/>
        </w:rPr>
        <w:t xml:space="preserve">, R-Utah, </w:t>
      </w:r>
      <w:r w:rsidRPr="00B27221">
        <w:rPr>
          <w:rStyle w:val="StyleBoldUnderline"/>
          <w:highlight w:val="yellow"/>
        </w:rPr>
        <w:t>and</w:t>
      </w:r>
      <w:r w:rsidRPr="00B27221">
        <w:rPr>
          <w:sz w:val="16"/>
        </w:rPr>
        <w:t xml:space="preserve"> Sen. Harry </w:t>
      </w:r>
      <w:r w:rsidRPr="00B27221">
        <w:rPr>
          <w:rStyle w:val="StyleBoldUnderline"/>
          <w:highlight w:val="yellow"/>
        </w:rPr>
        <w:t>Reid</w:t>
      </w:r>
      <w:r w:rsidRPr="00B27221">
        <w:rPr>
          <w:sz w:val="16"/>
        </w:rPr>
        <w:t xml:space="preserve">, D-Nevada., </w:t>
      </w:r>
      <w:r w:rsidRPr="00B27221">
        <w:rPr>
          <w:rStyle w:val="StyleBoldUnderline"/>
          <w:highlight w:val="yellow"/>
        </w:rPr>
        <w:t>introduced a bill that would direct thorium research</w:t>
      </w:r>
      <w:r w:rsidRPr="00B27221">
        <w:rPr>
          <w:rStyle w:val="StyleBoldUnderline"/>
        </w:rPr>
        <w:t xml:space="preserve"> begin at the Idaho National Laboratory. They introduced a new bill last week.</w:t>
      </w:r>
    </w:p>
    <w:p w:rsidR="00274CA4" w:rsidRDefault="00274CA4" w:rsidP="0087271B"/>
    <w:p w:rsidR="005D6453" w:rsidRDefault="005D6453" w:rsidP="005D6453">
      <w:pPr>
        <w:pStyle w:val="Heading4"/>
      </w:pPr>
      <w:r>
        <w:t xml:space="preserve">Also did loan guarantees earlier </w:t>
      </w:r>
    </w:p>
    <w:p w:rsidR="005D6453" w:rsidRDefault="005D6453" w:rsidP="005D6453"/>
    <w:p w:rsidR="005D6453" w:rsidRDefault="005D6453" w:rsidP="005D6453">
      <w:pPr>
        <w:pStyle w:val="Heading4"/>
      </w:pPr>
      <w:r>
        <w:t xml:space="preserve">Already spent </w:t>
      </w:r>
    </w:p>
    <w:p w:rsidR="005D6453" w:rsidRDefault="005D6453" w:rsidP="005D6453">
      <w:pPr>
        <w:rPr>
          <w:b/>
        </w:rPr>
      </w:pPr>
      <w:r w:rsidRPr="001F2690">
        <w:rPr>
          <w:b/>
          <w:u w:val="single"/>
        </w:rPr>
        <w:t>Laing 7/16</w:t>
      </w:r>
      <w:r>
        <w:rPr>
          <w:b/>
        </w:rPr>
        <w:t xml:space="preserve"> – </w:t>
      </w:r>
      <w:hyperlink r:id="rId19" w:history="1">
        <w:r w:rsidRPr="00963E67">
          <w:rPr>
            <w:rStyle w:val="Hyperlink"/>
          </w:rPr>
          <w:t>http://thehill.com/blogs/transportation-report/highways-bridges-and-roads/238161-obama-touts-highway-bill-as-modest-sign-of-cooperation-from-congress</w:t>
        </w:r>
      </w:hyperlink>
    </w:p>
    <w:p w:rsidR="005D6453" w:rsidRPr="001F2690" w:rsidRDefault="005D6453" w:rsidP="005D6453">
      <w:pPr>
        <w:rPr>
          <w:b/>
        </w:rPr>
      </w:pPr>
    </w:p>
    <w:p w:rsidR="005D6453" w:rsidRPr="001F2690" w:rsidRDefault="005D6453" w:rsidP="005D6453">
      <w:pPr>
        <w:rPr>
          <w:sz w:val="16"/>
        </w:rPr>
      </w:pPr>
      <w:r w:rsidRPr="001F2690">
        <w:rPr>
          <w:sz w:val="16"/>
        </w:rPr>
        <w:t xml:space="preserve">President Obama said Monday that </w:t>
      </w:r>
      <w:r w:rsidRPr="001F2690">
        <w:rPr>
          <w:rStyle w:val="StyleBoldUnderline"/>
        </w:rPr>
        <w:t xml:space="preserve">lawmakers' recent approval of a $105 billion transportation spending bill was a sign of </w:t>
      </w:r>
      <w:r w:rsidRPr="001F2690">
        <w:rPr>
          <w:sz w:val="16"/>
        </w:rPr>
        <w:t xml:space="preserve">possible </w:t>
      </w:r>
      <w:r w:rsidRPr="001F2690">
        <w:rPr>
          <w:rStyle w:val="StyleBoldUnderline"/>
        </w:rPr>
        <w:t>cooperation</w:t>
      </w:r>
      <w:r w:rsidRPr="001F2690">
        <w:rPr>
          <w:sz w:val="16"/>
        </w:rPr>
        <w:t xml:space="preserve"> in the future between hi</w:t>
      </w:r>
      <w:r>
        <w:rPr>
          <w:sz w:val="16"/>
        </w:rPr>
        <w:t xml:space="preserve">m and Republicans in Congress. </w:t>
      </w:r>
      <w:r w:rsidRPr="001F2690">
        <w:rPr>
          <w:sz w:val="16"/>
        </w:rPr>
        <w:br/>
      </w:r>
      <w:r w:rsidRPr="001F2690">
        <w:rPr>
          <w:rStyle w:val="StyleBoldUnderline"/>
        </w:rPr>
        <w:t>The transportation bill</w:t>
      </w:r>
      <w:r w:rsidRPr="001F2690">
        <w:rPr>
          <w:sz w:val="16"/>
        </w:rPr>
        <w:t xml:space="preserve">, which was the first new road and transit spending deal approved </w:t>
      </w:r>
      <w:hyperlink r:id="rId20" w:tgtFrame="_blank" w:history="1">
        <w:r w:rsidRPr="001F2690">
          <w:rPr>
            <w:rStyle w:val="Hyperlink"/>
            <w:sz w:val="16"/>
          </w:rPr>
          <w:t>since 2005</w:t>
        </w:r>
      </w:hyperlink>
      <w:r w:rsidRPr="001F2690">
        <w:rPr>
          <w:sz w:val="16"/>
        </w:rPr>
        <w:t xml:space="preserve">, </w:t>
      </w:r>
      <w:r w:rsidRPr="001F2690">
        <w:rPr>
          <w:rStyle w:val="StyleBoldUnderline"/>
        </w:rPr>
        <w:t>was signed</w:t>
      </w:r>
      <w:r w:rsidRPr="001F2690">
        <w:rPr>
          <w:sz w:val="16"/>
        </w:rPr>
        <w:t xml:space="preserve"> by Obama earlier </w:t>
      </w:r>
      <w:r w:rsidRPr="001F2690">
        <w:rPr>
          <w:rStyle w:val="StyleBoldUnderline"/>
        </w:rPr>
        <w:t>this month</w:t>
      </w:r>
      <w:r w:rsidRPr="001F2690">
        <w:rPr>
          <w:sz w:val="16"/>
        </w:rPr>
        <w:t xml:space="preserve"> after months of contentious debate between Democrats and Republicans in Congress.</w:t>
      </w:r>
    </w:p>
    <w:p w:rsidR="0087271B" w:rsidRPr="0087271B" w:rsidRDefault="0087271B" w:rsidP="0087271B"/>
    <w:p w:rsidR="00D757A1" w:rsidRPr="00994F32" w:rsidRDefault="00D757A1" w:rsidP="00D757A1">
      <w:pPr>
        <w:pStyle w:val="Heading4"/>
      </w:pPr>
      <w:r w:rsidRPr="00994F32">
        <w:t>Romney wouldn’t start a trade war with China if elected</w:t>
      </w:r>
    </w:p>
    <w:p w:rsidR="00D757A1" w:rsidRDefault="00D757A1" w:rsidP="00D757A1">
      <w:r w:rsidRPr="00994F32">
        <w:rPr>
          <w:b/>
        </w:rPr>
        <w:t>Politico, 9-15-12</w:t>
      </w:r>
      <w:r>
        <w:t>, p.</w:t>
      </w:r>
      <w:r w:rsidRPr="00994F32">
        <w:t xml:space="preserve"> http://www.politico.c</w:t>
      </w:r>
      <w:r>
        <w:t>om/news/stories/0912/81254.html</w:t>
      </w:r>
    </w:p>
    <w:p w:rsidR="00D757A1" w:rsidRPr="000B6FCB" w:rsidRDefault="00D757A1" w:rsidP="00D757A1">
      <w:pPr>
        <w:rPr>
          <w:sz w:val="12"/>
        </w:rPr>
      </w:pPr>
      <w:r w:rsidRPr="000B6FCB">
        <w:rPr>
          <w:sz w:val="12"/>
        </w:rPr>
        <w:t xml:space="preserve">Mitt </w:t>
      </w:r>
      <w:r w:rsidRPr="00AB2DB2">
        <w:rPr>
          <w:rStyle w:val="StyleBoldUnderline"/>
          <w:highlight w:val="yellow"/>
        </w:rPr>
        <w:t>Romney is hoping his</w:t>
      </w:r>
      <w:r w:rsidRPr="00AB2DB2">
        <w:rPr>
          <w:highlight w:val="yellow"/>
          <w:u w:val="single"/>
        </w:rPr>
        <w:t xml:space="preserve"> tough talk on China</w:t>
      </w:r>
      <w:r w:rsidRPr="00DB5E92">
        <w:rPr>
          <w:u w:val="single"/>
        </w:rPr>
        <w:t xml:space="preserve"> policy </w:t>
      </w:r>
      <w:r w:rsidRPr="00AB2DB2">
        <w:rPr>
          <w:highlight w:val="yellow"/>
          <w:u w:val="single"/>
        </w:rPr>
        <w:t>will win him votes</w:t>
      </w:r>
      <w:r w:rsidRPr="00DB5E92">
        <w:rPr>
          <w:u w:val="single"/>
        </w:rPr>
        <w:t xml:space="preserve"> — but </w:t>
      </w:r>
      <w:r w:rsidRPr="00AB2DB2">
        <w:rPr>
          <w:highlight w:val="yellow"/>
          <w:u w:val="single"/>
        </w:rPr>
        <w:t>few</w:t>
      </w:r>
      <w:r w:rsidRPr="00DB5E92">
        <w:rPr>
          <w:u w:val="single"/>
        </w:rPr>
        <w:t xml:space="preserve"> of his big business donors or fellow Republicans support what he’s saying or </w:t>
      </w:r>
      <w:r w:rsidRPr="00AB2DB2">
        <w:rPr>
          <w:rStyle w:val="Emphasis"/>
          <w:highlight w:val="yellow"/>
        </w:rPr>
        <w:t>believe he’d follow</w:t>
      </w:r>
      <w:r w:rsidRPr="00DB5E92">
        <w:rPr>
          <w:u w:val="single"/>
        </w:rPr>
        <w:t xml:space="preserve"> through if elected.</w:t>
      </w:r>
      <w:r w:rsidRPr="000B6FCB">
        <w:rPr>
          <w:sz w:val="12"/>
        </w:rPr>
        <w:t>¶</w:t>
      </w:r>
      <w:r w:rsidRPr="000B6FCB">
        <w:rPr>
          <w:sz w:val="12"/>
          <w:u w:val="single"/>
        </w:rPr>
        <w:t xml:space="preserve"> </w:t>
      </w:r>
      <w:r w:rsidRPr="000B6FCB">
        <w:rPr>
          <w:sz w:val="12"/>
        </w:rPr>
        <w:t xml:space="preserve">And if he did, many analysts say, he’d likely spark a disastrous and counter-productive trade war that would hurt both American consumers and the workers he says he’s trying to protect. But </w:t>
      </w:r>
      <w:r w:rsidRPr="007F056C">
        <w:rPr>
          <w:u w:val="single"/>
        </w:rPr>
        <w:t xml:space="preserve">Romney advisers say voters shouldn’t expect him to back off the tough talk if he gets elected, and other </w:t>
      </w:r>
      <w:r w:rsidRPr="00AB2DB2">
        <w:rPr>
          <w:rStyle w:val="Emphasis"/>
          <w:highlight w:val="yellow"/>
        </w:rPr>
        <w:t>experts</w:t>
      </w:r>
      <w:r w:rsidRPr="00AB2DB2">
        <w:rPr>
          <w:highlight w:val="yellow"/>
          <w:u w:val="single"/>
        </w:rPr>
        <w:t xml:space="preserve"> say </w:t>
      </w:r>
      <w:r w:rsidRPr="00AB2DB2">
        <w:rPr>
          <w:rStyle w:val="Emphasis"/>
          <w:highlight w:val="yellow"/>
        </w:rPr>
        <w:t>fears of a “trade war”</w:t>
      </w:r>
      <w:r w:rsidRPr="00AB2DB2">
        <w:rPr>
          <w:highlight w:val="yellow"/>
          <w:u w:val="single"/>
        </w:rPr>
        <w:t xml:space="preserve"> are </w:t>
      </w:r>
      <w:r w:rsidRPr="00AB2DB2">
        <w:rPr>
          <w:rStyle w:val="Emphasis"/>
          <w:highlight w:val="yellow"/>
        </w:rPr>
        <w:t>overblown</w:t>
      </w:r>
      <w:r w:rsidRPr="00AB2DB2">
        <w:rPr>
          <w:highlight w:val="yellow"/>
          <w:u w:val="single"/>
        </w:rPr>
        <w:t xml:space="preserve"> since the Chinese need the American market just as much</w:t>
      </w:r>
      <w:r w:rsidRPr="007F056C">
        <w:rPr>
          <w:u w:val="single"/>
        </w:rPr>
        <w:t xml:space="preserve"> </w:t>
      </w:r>
      <w:r w:rsidRPr="00AB2DB2">
        <w:rPr>
          <w:highlight w:val="yellow"/>
          <w:u w:val="single"/>
        </w:rPr>
        <w:t>consumers like cheap Chinese imports</w:t>
      </w:r>
      <w:r w:rsidRPr="00AB2DB2">
        <w:rPr>
          <w:sz w:val="12"/>
          <w:highlight w:val="yellow"/>
        </w:rPr>
        <w:t>.</w:t>
      </w:r>
    </w:p>
    <w:p w:rsidR="00D757A1" w:rsidRDefault="00D757A1" w:rsidP="00D757A1"/>
    <w:p w:rsidR="00D757A1" w:rsidRPr="002E40B2" w:rsidRDefault="00D757A1" w:rsidP="00D757A1">
      <w:pPr>
        <w:pStyle w:val="Heading4"/>
      </w:pPr>
      <w:r w:rsidRPr="002E40B2">
        <w:t xml:space="preserve">Romney </w:t>
      </w:r>
      <w:r>
        <w:t xml:space="preserve">is all talk- won’t actually crack down on China </w:t>
      </w:r>
    </w:p>
    <w:p w:rsidR="00D757A1" w:rsidRPr="002E40B2" w:rsidRDefault="00D757A1" w:rsidP="00D757A1">
      <w:r w:rsidRPr="002E40B2">
        <w:rPr>
          <w:rStyle w:val="StyleStyleBold12pt"/>
        </w:rPr>
        <w:t>NYT 12</w:t>
      </w:r>
      <w:r w:rsidRPr="002E40B2">
        <w:t xml:space="preserve"> (</w:t>
      </w:r>
      <w:r w:rsidRPr="002B4C0F">
        <w:rPr>
          <w:sz w:val="20"/>
          <w:szCs w:val="20"/>
        </w:rPr>
        <w:t xml:space="preserve">New York Times, John Hardwood, writer, “The Electoral Math of Romney’s Stance on Trade </w:t>
      </w:r>
      <w:proofErr w:type="gramStart"/>
      <w:r w:rsidRPr="002B4C0F">
        <w:rPr>
          <w:sz w:val="20"/>
          <w:szCs w:val="20"/>
        </w:rPr>
        <w:t>With</w:t>
      </w:r>
      <w:proofErr w:type="gramEnd"/>
      <w:r w:rsidRPr="002B4C0F">
        <w:rPr>
          <w:sz w:val="20"/>
          <w:szCs w:val="20"/>
        </w:rPr>
        <w:t xml:space="preserve"> China”, 3/22, http://www.nytimes.com/2012/03/23/us/politics/mitt-romneys-stance-on-china-trade.html?_r=1&amp;pagewanted=all</w:t>
      </w:r>
      <w:r w:rsidRPr="002E40B2">
        <w:t>)</w:t>
      </w:r>
    </w:p>
    <w:p w:rsidR="00D757A1" w:rsidRPr="002E40B2" w:rsidRDefault="00D757A1" w:rsidP="00D757A1">
      <w:pPr>
        <w:rPr>
          <w:bCs/>
          <w:u w:val="single"/>
        </w:rPr>
      </w:pPr>
      <w:r w:rsidRPr="002E40B2">
        <w:rPr>
          <w:sz w:val="16"/>
        </w:rPr>
        <w:t xml:space="preserve">WASHINGTON — </w:t>
      </w:r>
      <w:proofErr w:type="gramStart"/>
      <w:r w:rsidRPr="002E40B2">
        <w:rPr>
          <w:rStyle w:val="IntenseEmphasis"/>
        </w:rPr>
        <w:t>Among</w:t>
      </w:r>
      <w:proofErr w:type="gramEnd"/>
      <w:r w:rsidRPr="002E40B2">
        <w:rPr>
          <w:rStyle w:val="IntenseEmphasis"/>
        </w:rPr>
        <w:t xml:space="preserve"> all the elements of</w:t>
      </w:r>
      <w:r w:rsidRPr="002B4C0F">
        <w:rPr>
          <w:sz w:val="24"/>
          <w:szCs w:val="24"/>
          <w:u w:val="single"/>
        </w:rPr>
        <w:t xml:space="preserve"> Mitt</w:t>
      </w:r>
      <w:r w:rsidRPr="002E40B2">
        <w:rPr>
          <w:sz w:val="16"/>
        </w:rPr>
        <w:t xml:space="preserve"> </w:t>
      </w:r>
      <w:r w:rsidRPr="002B4C0F">
        <w:rPr>
          <w:rStyle w:val="IntenseEmphasis"/>
          <w:sz w:val="24"/>
          <w:szCs w:val="24"/>
        </w:rPr>
        <w:t>Romney’s</w:t>
      </w:r>
      <w:r w:rsidRPr="002B4C0F">
        <w:rPr>
          <w:sz w:val="24"/>
          <w:szCs w:val="24"/>
          <w:u w:val="single"/>
        </w:rPr>
        <w:t xml:space="preserve"> 59-point economic</w:t>
      </w:r>
      <w:r w:rsidRPr="002E40B2">
        <w:rPr>
          <w:sz w:val="16"/>
        </w:rPr>
        <w:t xml:space="preserve"> </w:t>
      </w:r>
      <w:r w:rsidRPr="002E40B2">
        <w:rPr>
          <w:rStyle w:val="IntenseEmphasis"/>
        </w:rPr>
        <w:t xml:space="preserve">plan, his </w:t>
      </w:r>
      <w:r w:rsidRPr="00AB2DB2">
        <w:rPr>
          <w:rStyle w:val="IntenseEmphasis"/>
          <w:highlight w:val="yellow"/>
        </w:rPr>
        <w:t>vow to crack down on China’s trade policy would seem the most out of place</w:t>
      </w:r>
      <w:r w:rsidRPr="002E40B2">
        <w:rPr>
          <w:rStyle w:val="IntenseEmphasis"/>
        </w:rPr>
        <w:t xml:space="preserve">. </w:t>
      </w:r>
      <w:r w:rsidRPr="002B4C0F">
        <w:rPr>
          <w:sz w:val="24"/>
          <w:szCs w:val="24"/>
          <w:u w:val="single"/>
        </w:rPr>
        <w:t>That is not because his promise to label China a “currency manipulator” and impose tariff penalties is unique.</w:t>
      </w:r>
      <w:r w:rsidRPr="002E40B2">
        <w:rPr>
          <w:sz w:val="16"/>
        </w:rPr>
        <w:t xml:space="preserve"> </w:t>
      </w:r>
      <w:r w:rsidRPr="00AB2DB2">
        <w:rPr>
          <w:sz w:val="24"/>
          <w:szCs w:val="24"/>
          <w:highlight w:val="yellow"/>
          <w:u w:val="single"/>
        </w:rPr>
        <w:t>Plenty of politicians in both parties talk tough about Beijing.</w:t>
      </w:r>
      <w:r w:rsidRPr="002B4C0F">
        <w:rPr>
          <w:sz w:val="24"/>
          <w:szCs w:val="24"/>
          <w:u w:val="single"/>
        </w:rPr>
        <w:t xml:space="preserve">  </w:t>
      </w:r>
      <w:r w:rsidRPr="002E40B2">
        <w:rPr>
          <w:rStyle w:val="IntenseEmphasis"/>
        </w:rPr>
        <w:t>What is unusual is that</w:t>
      </w:r>
      <w:r w:rsidRPr="002E40B2">
        <w:rPr>
          <w:sz w:val="16"/>
        </w:rPr>
        <w:t xml:space="preserve"> Mr. </w:t>
      </w:r>
      <w:r w:rsidRPr="002E40B2">
        <w:rPr>
          <w:rStyle w:val="IntenseEmphasis"/>
        </w:rPr>
        <w:t>Romney</w:t>
      </w:r>
      <w:r w:rsidRPr="002E40B2">
        <w:rPr>
          <w:sz w:val="16"/>
        </w:rPr>
        <w:t xml:space="preserve">, a former financial executive identified with Republicans’ free-trade, pro-business wing, </w:t>
      </w:r>
      <w:r w:rsidRPr="002E40B2">
        <w:rPr>
          <w:rStyle w:val="IntenseEmphasis"/>
        </w:rPr>
        <w:t xml:space="preserve">has promised to go further than </w:t>
      </w:r>
      <w:r w:rsidRPr="002E40B2">
        <w:rPr>
          <w:sz w:val="16"/>
        </w:rPr>
        <w:t xml:space="preserve">Presidents </w:t>
      </w:r>
      <w:r w:rsidRPr="002E40B2">
        <w:rPr>
          <w:rStyle w:val="IntenseEmphasis"/>
        </w:rPr>
        <w:t>Obama or</w:t>
      </w:r>
      <w:r w:rsidRPr="002E40B2">
        <w:rPr>
          <w:sz w:val="16"/>
        </w:rPr>
        <w:t xml:space="preserve"> George W. </w:t>
      </w:r>
      <w:r w:rsidRPr="002B4C0F">
        <w:rPr>
          <w:rStyle w:val="IntenseEmphasis"/>
          <w:szCs w:val="16"/>
        </w:rPr>
        <w:t>Bush in confronting China. Some other business-friendly</w:t>
      </w:r>
      <w:r w:rsidRPr="002E40B2">
        <w:rPr>
          <w:rStyle w:val="IntenseEmphasis"/>
        </w:rPr>
        <w:t xml:space="preserve"> Republicans warn that </w:t>
      </w:r>
      <w:r w:rsidRPr="00AB2DB2">
        <w:rPr>
          <w:rStyle w:val="IntenseEmphasis"/>
          <w:highlight w:val="yellow"/>
        </w:rPr>
        <w:t>his approach could set off a</w:t>
      </w:r>
      <w:r w:rsidRPr="002E40B2">
        <w:rPr>
          <w:rStyle w:val="IntenseEmphasis"/>
        </w:rPr>
        <w:t xml:space="preserve"> </w:t>
      </w:r>
      <w:r w:rsidRPr="002B4C0F">
        <w:rPr>
          <w:sz w:val="24"/>
          <w:szCs w:val="24"/>
          <w:u w:val="single"/>
        </w:rPr>
        <w:t xml:space="preserve">counterproductive </w:t>
      </w:r>
      <w:r w:rsidRPr="00AB2DB2">
        <w:rPr>
          <w:rStyle w:val="IntenseEmphasis"/>
          <w:sz w:val="24"/>
          <w:szCs w:val="24"/>
          <w:highlight w:val="yellow"/>
        </w:rPr>
        <w:t>trade war</w:t>
      </w:r>
      <w:r w:rsidRPr="002B4C0F">
        <w:rPr>
          <w:sz w:val="24"/>
          <w:szCs w:val="24"/>
          <w:u w:val="single"/>
        </w:rPr>
        <w:t xml:space="preserve"> </w:t>
      </w:r>
      <w:r w:rsidRPr="00AB2DB2">
        <w:rPr>
          <w:sz w:val="24"/>
          <w:szCs w:val="24"/>
          <w:highlight w:val="yellow"/>
          <w:u w:val="single"/>
        </w:rPr>
        <w:t>that would damage the U</w:t>
      </w:r>
      <w:r w:rsidRPr="002B4C0F">
        <w:rPr>
          <w:sz w:val="24"/>
          <w:szCs w:val="24"/>
          <w:u w:val="single"/>
        </w:rPr>
        <w:t xml:space="preserve">nited </w:t>
      </w:r>
      <w:r w:rsidRPr="00AB2DB2">
        <w:rPr>
          <w:sz w:val="24"/>
          <w:szCs w:val="24"/>
          <w:highlight w:val="yellow"/>
          <w:u w:val="single"/>
        </w:rPr>
        <w:t>S</w:t>
      </w:r>
      <w:r w:rsidRPr="002B4C0F">
        <w:rPr>
          <w:sz w:val="24"/>
          <w:szCs w:val="24"/>
          <w:u w:val="single"/>
        </w:rPr>
        <w:t xml:space="preserve">tates </w:t>
      </w:r>
      <w:r w:rsidRPr="00AB2DB2">
        <w:rPr>
          <w:sz w:val="24"/>
          <w:szCs w:val="24"/>
          <w:highlight w:val="yellow"/>
          <w:u w:val="single"/>
        </w:rPr>
        <w:t>economy</w:t>
      </w:r>
      <w:r w:rsidRPr="002B4C0F">
        <w:rPr>
          <w:sz w:val="24"/>
          <w:szCs w:val="24"/>
          <w:u w:val="single"/>
        </w:rPr>
        <w:t>.</w:t>
      </w:r>
      <w:r w:rsidRPr="002E40B2">
        <w:rPr>
          <w:sz w:val="16"/>
        </w:rPr>
        <w:t xml:space="preserve">  The political question is whether Mr. Romney’s stance can attract enough votes to give him the chance to put it into effect. That question echoes through Republican primaries, in which he has struggled to connect with working-class conservatives, and a possible general election against Mr. Obama.  Republican and Democratic strategists alike say that confronting China can play effectively to an anxious public’s sense of economic grievance. The Obama administration has recently lodged a complaint with the World Trade Organization against China’s handling of crucial rare earth mineral exports, and imposed tariffs on Chinese solar panels to counter what it considers unfair subsidies by Beijing.  “</w:t>
      </w:r>
      <w:r w:rsidRPr="002B4C0F">
        <w:rPr>
          <w:sz w:val="20"/>
          <w:szCs w:val="20"/>
          <w:u w:val="single"/>
        </w:rPr>
        <w:t>With blue-collar voters specifically, there’s a perception that we have an economic adversary in China that doesn’t play by the rules,”</w:t>
      </w:r>
      <w:r w:rsidRPr="002E40B2">
        <w:rPr>
          <w:sz w:val="16"/>
        </w:rPr>
        <w:t xml:space="preserve"> said Geoff </w:t>
      </w:r>
      <w:proofErr w:type="spellStart"/>
      <w:r w:rsidRPr="002E40B2">
        <w:rPr>
          <w:sz w:val="16"/>
        </w:rPr>
        <w:t>Garin</w:t>
      </w:r>
      <w:proofErr w:type="spellEnd"/>
      <w:r w:rsidRPr="002E40B2">
        <w:rPr>
          <w:sz w:val="16"/>
        </w:rPr>
        <w:t xml:space="preserve">, a Democratic pollster. And the concern “cuts across socioeconomic lines,” said Tony </w:t>
      </w:r>
      <w:proofErr w:type="spellStart"/>
      <w:r w:rsidRPr="002E40B2">
        <w:rPr>
          <w:sz w:val="16"/>
        </w:rPr>
        <w:t>Fabrizio</w:t>
      </w:r>
      <w:proofErr w:type="spellEnd"/>
      <w:r w:rsidRPr="002E40B2">
        <w:rPr>
          <w:sz w:val="16"/>
        </w:rPr>
        <w:t xml:space="preserve">, a Republican pollster, who said higher-income voters fear that China’s ownership of United States government debt threatens American security.  Yet </w:t>
      </w:r>
      <w:r w:rsidRPr="002B4C0F">
        <w:rPr>
          <w:rStyle w:val="IntenseEmphasis"/>
          <w:szCs w:val="16"/>
        </w:rPr>
        <w:t>prominent figures who generally share Mr. Romney’s economic outlook have criticized his stance</w:t>
      </w:r>
      <w:r w:rsidRPr="002E40B2">
        <w:rPr>
          <w:sz w:val="16"/>
        </w:rPr>
        <w:t xml:space="preserve">, which the Wall Street Journal editorial page called “Romney’s China Blunder.” Business leaders, while pressing for China to open its markets and protect intellectual property, caution that labeling China a currency manipulator could backfire, harming those efforts.  Jon M. Huntsman Jr., who was ambassador to China before embarking on his failed bid for the Republican presidential nomination, accused Mr. Romney of “total pandering” on the issue before exiting the race and endorsing him. Rick Santorum, now competing with Mr. Romney for blue-collar votes, has taken a similar view.  “We all know Mitt Romney will do and say anything to get votes,” said Hogan Gidley, Mr. Santorum’s communications director.  Mr. </w:t>
      </w:r>
      <w:r w:rsidRPr="00AB2DB2">
        <w:rPr>
          <w:rStyle w:val="IntenseEmphasis"/>
          <w:highlight w:val="yellow"/>
        </w:rPr>
        <w:t>Obama’s advisers called Mr. Romney’s stance hypocritical</w:t>
      </w:r>
      <w:r w:rsidRPr="002E40B2">
        <w:rPr>
          <w:rStyle w:val="IntenseEmphasis"/>
        </w:rPr>
        <w:t>.</w:t>
      </w:r>
      <w:r w:rsidRPr="002E40B2">
        <w:rPr>
          <w:sz w:val="16"/>
        </w:rPr>
        <w:t xml:space="preserve"> A Romney family blind trust owns a stake in an investment fund established by his former company, Bain </w:t>
      </w:r>
      <w:proofErr w:type="gramStart"/>
      <w:r w:rsidRPr="002E40B2">
        <w:rPr>
          <w:sz w:val="16"/>
        </w:rPr>
        <w:t>Capital, that</w:t>
      </w:r>
      <w:proofErr w:type="gramEnd"/>
      <w:r w:rsidRPr="002E40B2">
        <w:rPr>
          <w:sz w:val="16"/>
        </w:rPr>
        <w:t xml:space="preserve"> has bought a Chinese video surveillance company. And in his 2010 book, “No Apology,” Mr. Romney criticized Mr. Obama for levying a trade complaint against Chinese tire exports. Accusing Mr. Obama of acting to reward union supporters, he wrote, “Protectionism stifles productivity.”  Mr. </w:t>
      </w:r>
      <w:r w:rsidRPr="002B4C0F">
        <w:rPr>
          <w:rStyle w:val="IntenseEmphasis"/>
          <w:szCs w:val="16"/>
        </w:rPr>
        <w:t>Romney’s China currency stance “is about as authentic as his brief flirtation with cheesy grits,”</w:t>
      </w:r>
      <w:r w:rsidRPr="002E40B2">
        <w:rPr>
          <w:sz w:val="16"/>
        </w:rPr>
        <w:t xml:space="preserve"> said David Axelrod, Mr. Obama’s top political </w:t>
      </w:r>
      <w:r w:rsidRPr="002E40B2">
        <w:rPr>
          <w:sz w:val="16"/>
        </w:rPr>
        <w:lastRenderedPageBreak/>
        <w:t>strategist. “</w:t>
      </w:r>
      <w:r w:rsidRPr="002B4C0F">
        <w:rPr>
          <w:sz w:val="24"/>
          <w:szCs w:val="24"/>
          <w:u w:val="single"/>
        </w:rPr>
        <w:t xml:space="preserve">When you build a career around outsourcing, slashing jobs and wages, and profiting handsomely off of bankrupting companies, </w:t>
      </w:r>
      <w:r w:rsidRPr="00AB2DB2">
        <w:rPr>
          <w:rStyle w:val="IntenseEmphasis"/>
          <w:sz w:val="24"/>
          <w:szCs w:val="24"/>
          <w:highlight w:val="yellow"/>
        </w:rPr>
        <w:t>I</w:t>
      </w:r>
      <w:r w:rsidRPr="00AB2DB2">
        <w:rPr>
          <w:rStyle w:val="IntenseEmphasis"/>
          <w:highlight w:val="yellow"/>
        </w:rPr>
        <w:t xml:space="preserve"> don’t think people are going to be moved by what is an </w:t>
      </w:r>
      <w:r w:rsidRPr="00AB2DB2">
        <w:rPr>
          <w:rStyle w:val="IntenseEmphasis"/>
          <w:b/>
          <w:highlight w:val="yellow"/>
        </w:rPr>
        <w:t>obvious election-year conversion</w:t>
      </w:r>
      <w:r w:rsidRPr="002E40B2">
        <w:rPr>
          <w:sz w:val="16"/>
        </w:rPr>
        <w:t xml:space="preserve">.”  One Romney adviser, Vin Weber, initially wondered whether the position reflected political calculation. When he joined internal discussions about Mr. Romney’s forthcoming economic plan last year, Mr. Weber said he sought to persuade other economic advisers to abandon the promised currency crackdown, which he still considers a policy mistake. Soon Mr. Weber was making that case directly to the candidate — who rejected the appeal and insisted his policy is the right one.  “This is directly from him,” said Mr. Weber, a Washington lobbyist and former Republican congressman from Minnesota. “He believes it will strengthen his hand substantially. </w:t>
      </w:r>
      <w:r w:rsidRPr="002B4C0F">
        <w:rPr>
          <w:sz w:val="24"/>
          <w:szCs w:val="24"/>
          <w:u w:val="single"/>
        </w:rPr>
        <w:t>Mitt Romney is a person who sees himself as a successful negotiator.”  Underpinning Mr. Romney’s argument is his assertion that recent presidents of both parties have been “played like a fiddle” by Chinese leaders</w:t>
      </w:r>
      <w:r w:rsidRPr="002E40B2">
        <w:rPr>
          <w:sz w:val="16"/>
        </w:rPr>
        <w:t xml:space="preserve">. </w:t>
      </w:r>
      <w:r w:rsidRPr="002B4C0F">
        <w:rPr>
          <w:sz w:val="16"/>
          <w:szCs w:val="16"/>
        </w:rPr>
        <w:t xml:space="preserve">By keeping the </w:t>
      </w:r>
      <w:proofErr w:type="spellStart"/>
      <w:r w:rsidRPr="002B4C0F">
        <w:rPr>
          <w:sz w:val="16"/>
          <w:szCs w:val="16"/>
        </w:rPr>
        <w:t>yuan’s</w:t>
      </w:r>
      <w:proofErr w:type="spellEnd"/>
      <w:r w:rsidRPr="002B4C0F">
        <w:rPr>
          <w:sz w:val="16"/>
          <w:szCs w:val="16"/>
        </w:rPr>
        <w:t xml:space="preserve"> value lower against the dollar than market forces would dictate, Beijing makes exports to the United States cheaper and imports from the United States more expensive. In a Republican debate last year, Mr. Romney said China’s interest in smooth relations with a mammoth customer like the United States would preclude his actions from backfiring.  “You think they want to have a trade war?” Mr. Romney said. “If you are not willing to stand up to China, you will get run over by China, and that’s what’s happened for 20 years.”  That assertion grates on veterans of the Bush administration, which in 2006 began a “strategic economic dialogue” with China led by Treasury Secretary Henry M. Paulson Jr., a former chairman of Goldman Sachs. The Obama administration has extended that dialogue, pressing Beijing to raise the value of the </w:t>
      </w:r>
      <w:proofErr w:type="spellStart"/>
      <w:r w:rsidRPr="002B4C0F">
        <w:rPr>
          <w:sz w:val="16"/>
          <w:szCs w:val="16"/>
        </w:rPr>
        <w:t>yuan</w:t>
      </w:r>
      <w:proofErr w:type="spellEnd"/>
      <w:r w:rsidRPr="002B4C0F">
        <w:rPr>
          <w:sz w:val="16"/>
          <w:szCs w:val="16"/>
        </w:rPr>
        <w:t xml:space="preserve"> while stopping short of declaring China a currency manipulator.  “Both the Bush and Obama administrations have been as aggressive as possible while protecting the American people,” said Neel T. </w:t>
      </w:r>
      <w:proofErr w:type="spellStart"/>
      <w:r w:rsidRPr="002B4C0F">
        <w:rPr>
          <w:sz w:val="16"/>
          <w:szCs w:val="16"/>
        </w:rPr>
        <w:t>Kashkari</w:t>
      </w:r>
      <w:proofErr w:type="spellEnd"/>
      <w:r w:rsidRPr="002B4C0F">
        <w:rPr>
          <w:sz w:val="16"/>
          <w:szCs w:val="16"/>
        </w:rPr>
        <w:t xml:space="preserve">, a Bush administration Treasury official now at </w:t>
      </w:r>
      <w:proofErr w:type="spellStart"/>
      <w:r w:rsidRPr="002B4C0F">
        <w:rPr>
          <w:sz w:val="16"/>
          <w:szCs w:val="16"/>
        </w:rPr>
        <w:t>Pimco</w:t>
      </w:r>
      <w:proofErr w:type="spellEnd"/>
      <w:r w:rsidRPr="002B4C0F">
        <w:rPr>
          <w:sz w:val="16"/>
          <w:szCs w:val="16"/>
        </w:rPr>
        <w:t>, the giant bond-trading firm. “Launching a trade war with China would hurt us as much as it would hurt them.”  Mr. Romney’s economic plan makes it sounds as if he is willing to take that risk.</w:t>
      </w:r>
      <w:r w:rsidRPr="002E40B2">
        <w:rPr>
          <w:sz w:val="16"/>
        </w:rPr>
        <w:t xml:space="preserve"> </w:t>
      </w:r>
      <w:r w:rsidRPr="002B4C0F">
        <w:rPr>
          <w:sz w:val="24"/>
          <w:szCs w:val="24"/>
          <w:u w:val="single"/>
        </w:rPr>
        <w:t xml:space="preserve">It lists the currency crackdown among five executive orders he pledges to issue on “Day 1” of his presidency.  But </w:t>
      </w:r>
      <w:r w:rsidRPr="002B4C0F">
        <w:rPr>
          <w:rStyle w:val="IntenseEmphasis"/>
          <w:sz w:val="24"/>
          <w:szCs w:val="24"/>
        </w:rPr>
        <w:t xml:space="preserve">a </w:t>
      </w:r>
      <w:r w:rsidRPr="00AB2DB2">
        <w:rPr>
          <w:rStyle w:val="IntenseEmphasis"/>
          <w:sz w:val="24"/>
          <w:szCs w:val="24"/>
          <w:highlight w:val="yellow"/>
        </w:rPr>
        <w:t>close reading of the language suggests</w:t>
      </w:r>
      <w:r w:rsidRPr="002B4C0F">
        <w:rPr>
          <w:rStyle w:val="IntenseEmphasis"/>
          <w:sz w:val="24"/>
          <w:szCs w:val="24"/>
        </w:rPr>
        <w:t xml:space="preserve"> </w:t>
      </w:r>
      <w:r w:rsidRPr="00AB2DB2">
        <w:rPr>
          <w:rStyle w:val="IntenseEmphasis"/>
          <w:b/>
          <w:highlight w:val="yellow"/>
        </w:rPr>
        <w:t>he has left himself an out</w:t>
      </w:r>
      <w:r w:rsidRPr="00AB2DB2">
        <w:rPr>
          <w:rStyle w:val="IntenseEmphasis"/>
          <w:highlight w:val="yellow"/>
        </w:rPr>
        <w:t>. It pledges to label China a currency manipulator “if China does not quickly move to float its currency.”  China has already been raising the value</w:t>
      </w:r>
      <w:r w:rsidRPr="002E40B2">
        <w:rPr>
          <w:rStyle w:val="IntenseEmphasis"/>
        </w:rPr>
        <w:t xml:space="preserve"> of its currency</w:t>
      </w:r>
      <w:r w:rsidRPr="002E40B2">
        <w:rPr>
          <w:sz w:val="16"/>
        </w:rPr>
        <w:t xml:space="preserve"> against the dollar somewhat in recent years, including by 4.7 percent in 2011. Some </w:t>
      </w:r>
      <w:r w:rsidRPr="00AB2DB2">
        <w:rPr>
          <w:rStyle w:val="IntenseEmphasis"/>
          <w:highlight w:val="yellow"/>
        </w:rPr>
        <w:t>experts</w:t>
      </w:r>
      <w:r w:rsidRPr="002E40B2">
        <w:rPr>
          <w:rStyle w:val="IntenseEmphasis"/>
        </w:rPr>
        <w:t xml:space="preserve"> on China policy </w:t>
      </w:r>
      <w:r w:rsidRPr="00AB2DB2">
        <w:rPr>
          <w:rStyle w:val="IntenseEmphasis"/>
          <w:highlight w:val="yellow"/>
        </w:rPr>
        <w:t>predict</w:t>
      </w:r>
      <w:r w:rsidRPr="002E40B2">
        <w:rPr>
          <w:sz w:val="16"/>
        </w:rPr>
        <w:t xml:space="preserve"> a President Romney would find a way to sidestep his pledge once electioneering gave way to governance.  “It is a campaign, after all,” said Nicholas R. Lardy, a fellow at the Peterson Institute for International Economics</w:t>
      </w:r>
      <w:r w:rsidRPr="002E40B2">
        <w:rPr>
          <w:rStyle w:val="IntenseEmphasis"/>
        </w:rPr>
        <w:t xml:space="preserve">. “My forecast is that </w:t>
      </w:r>
      <w:r w:rsidRPr="00AB2DB2">
        <w:rPr>
          <w:rStyle w:val="IntenseEmphasis"/>
          <w:highlight w:val="yellow"/>
        </w:rPr>
        <w:t xml:space="preserve">if Romney becomes president there will be </w:t>
      </w:r>
      <w:r w:rsidRPr="00AB2DB2">
        <w:rPr>
          <w:rStyle w:val="IntenseEmphasis"/>
          <w:b/>
          <w:highlight w:val="yellow"/>
        </w:rPr>
        <w:t>little or no change</w:t>
      </w:r>
      <w:r w:rsidRPr="002B4C0F">
        <w:rPr>
          <w:rStyle w:val="IntenseEmphasis"/>
          <w:b/>
        </w:rPr>
        <w:t xml:space="preserve"> </w:t>
      </w:r>
      <w:r w:rsidRPr="00AB2DB2">
        <w:rPr>
          <w:rStyle w:val="IntenseEmphasis"/>
          <w:b/>
          <w:highlight w:val="yellow"/>
        </w:rPr>
        <w:t>in our China policy</w:t>
      </w:r>
      <w:r w:rsidRPr="00AB2DB2">
        <w:rPr>
          <w:rStyle w:val="IntenseEmphasis"/>
          <w:highlight w:val="yellow"/>
        </w:rPr>
        <w:t>.”</w:t>
      </w:r>
    </w:p>
    <w:p w:rsidR="00D757A1" w:rsidRPr="00490140" w:rsidRDefault="00D757A1" w:rsidP="00D757A1"/>
    <w:p w:rsidR="00D757A1" w:rsidRDefault="00D757A1" w:rsidP="00D757A1">
      <w:pPr>
        <w:pStyle w:val="Heading4"/>
      </w:pPr>
      <w:r>
        <w:t>China won’t retaliate—no impact</w:t>
      </w:r>
    </w:p>
    <w:p w:rsidR="00D757A1" w:rsidRPr="001E364A" w:rsidRDefault="00D757A1" w:rsidP="00D757A1">
      <w:pPr>
        <w:rPr>
          <w:rStyle w:val="StyleStyleBold12pt"/>
          <w:b w:val="0"/>
          <w:sz w:val="16"/>
          <w:u w:val="none"/>
        </w:rPr>
      </w:pPr>
      <w:proofErr w:type="spellStart"/>
      <w:r>
        <w:rPr>
          <w:rStyle w:val="StyleStyleBold12pt"/>
        </w:rPr>
        <w:t>Bosco</w:t>
      </w:r>
      <w:proofErr w:type="spellEnd"/>
      <w:r>
        <w:rPr>
          <w:rStyle w:val="StyleStyleBold12pt"/>
        </w:rPr>
        <w:t xml:space="preserve"> 9/6</w:t>
      </w:r>
      <w:r w:rsidRPr="001E364A">
        <w:rPr>
          <w:rStyle w:val="StyleStyleBold12pt"/>
          <w:b w:val="0"/>
          <w:sz w:val="16"/>
        </w:rPr>
        <w:t xml:space="preserve">—national security consultant, master of laws from Georgetown (Joseph A., 9/6/12, </w:t>
      </w:r>
      <w:hyperlink r:id="rId21" w:history="1">
        <w:r w:rsidRPr="001E364A">
          <w:rPr>
            <w:rStyle w:val="Hyperlink"/>
            <w:sz w:val="16"/>
          </w:rPr>
          <w:t>http://www.washingtonpost.com/opinions/china-and-a-mitt-romney-presidency/2012/09/06/32917432-f76f-11e1-a93b-7185e3f88849_story.html</w:t>
        </w:r>
      </w:hyperlink>
      <w:r w:rsidRPr="001E364A">
        <w:rPr>
          <w:rStyle w:val="StyleStyleBold12pt"/>
          <w:b w:val="0"/>
          <w:sz w:val="16"/>
        </w:rPr>
        <w:t>, RBatra)</w:t>
      </w:r>
    </w:p>
    <w:p w:rsidR="00D757A1" w:rsidRDefault="00D757A1" w:rsidP="00D757A1">
      <w:pPr>
        <w:rPr>
          <w:rStyle w:val="StyleStyleBold12pt"/>
          <w:b w:val="0"/>
        </w:rPr>
      </w:pPr>
    </w:p>
    <w:p w:rsidR="00D757A1" w:rsidRDefault="00D757A1" w:rsidP="00D757A1">
      <w:pPr>
        <w:rPr>
          <w:rStyle w:val="StyleStyleBold12pt"/>
          <w:b w:val="0"/>
          <w:sz w:val="16"/>
        </w:rPr>
      </w:pPr>
      <w:r w:rsidRPr="00283130">
        <w:rPr>
          <w:rStyle w:val="StyleStyleBold12pt"/>
          <w:b w:val="0"/>
          <w:sz w:val="16"/>
          <w:u w:val="none"/>
        </w:rPr>
        <w:t xml:space="preserve">First, </w:t>
      </w:r>
      <w:r w:rsidRPr="00AB2DB2">
        <w:rPr>
          <w:rStyle w:val="StyleBoldUnderline"/>
          <w:b/>
          <w:highlight w:val="yellow"/>
        </w:rPr>
        <w:t>it takes two to wage a “trade war.”</w:t>
      </w:r>
      <w:r w:rsidRPr="00AB2DB2">
        <w:rPr>
          <w:rStyle w:val="StyleBoldUnderline"/>
          <w:highlight w:val="yellow"/>
        </w:rPr>
        <w:t xml:space="preserve"> When China realizes</w:t>
      </w:r>
      <w:r w:rsidRPr="00283130">
        <w:rPr>
          <w:rStyle w:val="StyleStyleBold12pt"/>
          <w:b w:val="0"/>
          <w:sz w:val="16"/>
          <w:u w:val="none"/>
        </w:rPr>
        <w:t xml:space="preserve"> that Mr. </w:t>
      </w:r>
      <w:r w:rsidRPr="00AB2DB2">
        <w:rPr>
          <w:rStyle w:val="StyleBoldUnderline"/>
          <w:highlight w:val="yellow"/>
        </w:rPr>
        <w:t>Romney is serious about declaring it a currency manipulator</w:t>
      </w:r>
      <w:r w:rsidRPr="00283130">
        <w:rPr>
          <w:rStyle w:val="StyleStyleBold12pt"/>
          <w:b w:val="0"/>
          <w:sz w:val="16"/>
          <w:u w:val="none"/>
        </w:rPr>
        <w:t xml:space="preserve"> (which it is), </w:t>
      </w:r>
      <w:r w:rsidRPr="00AB2DB2">
        <w:rPr>
          <w:rStyle w:val="StyleBoldUnderline"/>
          <w:b/>
          <w:highlight w:val="yellow"/>
        </w:rPr>
        <w:t>wiser counsel may</w:t>
      </w:r>
      <w:r w:rsidRPr="00283130">
        <w:rPr>
          <w:rStyle w:val="StyleBoldUnderline"/>
          <w:b/>
        </w:rPr>
        <w:t xml:space="preserve"> well </w:t>
      </w:r>
      <w:r w:rsidRPr="00AB2DB2">
        <w:rPr>
          <w:rStyle w:val="StyleBoldUnderline"/>
          <w:b/>
          <w:highlight w:val="yellow"/>
        </w:rPr>
        <w:t>prevail in Beijing</w:t>
      </w:r>
      <w:r w:rsidRPr="00AB2DB2">
        <w:rPr>
          <w:rStyle w:val="StyleBoldUnderline"/>
          <w:highlight w:val="yellow"/>
        </w:rPr>
        <w:t>.</w:t>
      </w:r>
      <w:r w:rsidRPr="00283130">
        <w:rPr>
          <w:rStyle w:val="StyleBoldUnderline"/>
        </w:rPr>
        <w:t xml:space="preserve"> </w:t>
      </w:r>
      <w:r w:rsidRPr="00AB2DB2">
        <w:rPr>
          <w:rStyle w:val="StyleBoldUnderline"/>
          <w:highlight w:val="yellow"/>
        </w:rPr>
        <w:t xml:space="preserve">Playing by international rules is </w:t>
      </w:r>
      <w:r w:rsidRPr="00AB2DB2">
        <w:rPr>
          <w:rStyle w:val="Emphasis"/>
          <w:highlight w:val="yellow"/>
        </w:rPr>
        <w:t>far more in China’s interest</w:t>
      </w:r>
      <w:r w:rsidRPr="00AB2DB2">
        <w:rPr>
          <w:rStyle w:val="StyleBoldUnderline"/>
          <w:highlight w:val="yellow"/>
        </w:rPr>
        <w:t xml:space="preserve"> than</w:t>
      </w:r>
      <w:r w:rsidRPr="00283130">
        <w:rPr>
          <w:rStyle w:val="StyleBoldUnderline"/>
        </w:rPr>
        <w:t xml:space="preserve"> is </w:t>
      </w:r>
      <w:r w:rsidRPr="00AB2DB2">
        <w:rPr>
          <w:rStyle w:val="StyleBoldUnderline"/>
          <w:highlight w:val="yellow"/>
        </w:rPr>
        <w:t>retaliating</w:t>
      </w:r>
      <w:r w:rsidRPr="00283130">
        <w:rPr>
          <w:rStyle w:val="StyleStyleBold12pt"/>
          <w:b w:val="0"/>
          <w:sz w:val="16"/>
          <w:u w:val="none"/>
        </w:rPr>
        <w:t xml:space="preserve"> against free and fair trade. China could avoid the choice between dangerous escalation and embarrassing submission by preemptively starting to free its currency before a Romney inauguration.</w:t>
      </w:r>
    </w:p>
    <w:p w:rsidR="00D757A1" w:rsidRDefault="00D757A1" w:rsidP="00C914ED"/>
    <w:p w:rsidR="00D757A1" w:rsidRDefault="00D757A1" w:rsidP="00C914ED"/>
    <w:p w:rsidR="005D6453" w:rsidRPr="00C30E4D" w:rsidRDefault="005D6453" w:rsidP="005D6453">
      <w:pPr>
        <w:pStyle w:val="Heading4"/>
      </w:pPr>
      <w:r w:rsidRPr="00C30E4D">
        <w:t>The debates and labor statistics will determine the election</w:t>
      </w:r>
    </w:p>
    <w:p w:rsidR="005D6453" w:rsidRPr="00C30E4D" w:rsidRDefault="005D6453" w:rsidP="005D6453">
      <w:r w:rsidRPr="00C30E4D">
        <w:rPr>
          <w:b/>
        </w:rPr>
        <w:t>Lombardo, 9/12</w:t>
      </w:r>
      <w:r w:rsidRPr="00C30E4D">
        <w:t xml:space="preserve">/12 - Global CEO, </w:t>
      </w:r>
      <w:proofErr w:type="spellStart"/>
      <w:r w:rsidRPr="00C30E4D">
        <w:t>StrategyOne</w:t>
      </w:r>
      <w:proofErr w:type="spellEnd"/>
      <w:r w:rsidRPr="00C30E4D">
        <w:t xml:space="preserve"> (Steve, “Why This Election Comes Down to Two Days in October,” Huffington Post, </w:t>
      </w:r>
      <w:r w:rsidRPr="00425A10">
        <w:t>http://www.huffingtonpost.com/steve-lombardo/election-monitor-why-this_b_1877815.html</w:t>
      </w:r>
      <w:r w:rsidRPr="00C30E4D">
        <w:t>)</w:t>
      </w:r>
    </w:p>
    <w:p w:rsidR="005D6453" w:rsidRPr="00C30E4D" w:rsidRDefault="005D6453" w:rsidP="005D6453"/>
    <w:p w:rsidR="005D6453" w:rsidRPr="00C30E4D" w:rsidRDefault="005D6453" w:rsidP="005D6453">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When you look at likely voters in key swing states, this thing is truly 50/50</w:t>
      </w:r>
      <w:r w:rsidRPr="00C30E4D">
        <w:rPr>
          <w:sz w:val="16"/>
        </w:rPr>
        <w:t xml:space="preserve">. </w:t>
      </w:r>
      <w:r w:rsidRPr="00C30E4D">
        <w:rPr>
          <w:sz w:val="12"/>
        </w:rPr>
        <w:t>¶</w:t>
      </w:r>
      <w:r w:rsidRPr="00C30E4D">
        <w:rPr>
          <w:sz w:val="16"/>
        </w:rPr>
        <w:t xml:space="preserve"> </w:t>
      </w:r>
      <w:proofErr w:type="gramStart"/>
      <w:r w:rsidRPr="00C30E4D">
        <w:rPr>
          <w:sz w:val="16"/>
        </w:rPr>
        <w:t>Here</w:t>
      </w:r>
      <w:proofErr w:type="gramEnd"/>
      <w:r w:rsidRPr="00C30E4D">
        <w:rPr>
          <w:sz w:val="16"/>
        </w:rPr>
        <w:t xml:space="preserv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w:t>
      </w:r>
      <w:r w:rsidRPr="00C30E4D">
        <w:rPr>
          <w:sz w:val="16"/>
        </w:rPr>
        <w:lastRenderedPageBreak/>
        <w:t>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w:t>
      </w:r>
      <w:proofErr w:type="gramStart"/>
      <w:r w:rsidRPr="00C30E4D">
        <w:rPr>
          <w:sz w:val="16"/>
        </w:rPr>
        <w:t>mid</w:t>
      </w:r>
      <w:proofErr w:type="gramEnd"/>
      <w:r w:rsidRPr="00C30E4D">
        <w:rPr>
          <w:sz w:val="16"/>
        </w:rPr>
        <w:t xml:space="preserve">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r w:rsidRPr="00C30E4D">
        <w:rPr>
          <w:sz w:val="12"/>
        </w:rPr>
        <w:t>¶</w:t>
      </w:r>
      <w:r w:rsidRPr="00C30E4D">
        <w:rPr>
          <w:sz w:val="16"/>
        </w:rPr>
        <w:t xml:space="preserve"> </w:t>
      </w:r>
      <w:proofErr w:type="gramStart"/>
      <w:r w:rsidRPr="00AB2DB2">
        <w:rPr>
          <w:rStyle w:val="StyleBoldUnderline"/>
          <w:highlight w:val="yellow"/>
        </w:rPr>
        <w:t>The</w:t>
      </w:r>
      <w:proofErr w:type="gramEnd"/>
      <w:r w:rsidRPr="00AB2DB2">
        <w:rPr>
          <w:rStyle w:val="StyleBoldUnderline"/>
          <w:highlight w:val="yellow"/>
        </w:rPr>
        <w:t xml:space="preserv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w:t>
      </w:r>
      <w:proofErr w:type="gramStart"/>
      <w:r w:rsidRPr="00C30E4D">
        <w:rPr>
          <w:sz w:val="16"/>
        </w:rPr>
        <w:t>This</w:t>
      </w:r>
      <w:proofErr w:type="gramEnd"/>
      <w:r w:rsidRPr="00C30E4D">
        <w:rPr>
          <w:sz w:val="16"/>
        </w:rPr>
        <w:t xml:space="preserve">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5D6453" w:rsidRDefault="005D6453" w:rsidP="005D6453"/>
    <w:p w:rsidR="006D1959" w:rsidRDefault="006D1959" w:rsidP="006D1959">
      <w:pPr>
        <w:pStyle w:val="Heading3"/>
      </w:pPr>
      <w:r>
        <w:lastRenderedPageBreak/>
        <w:t>2AC 123</w:t>
      </w:r>
    </w:p>
    <w:p w:rsidR="006D1959" w:rsidRDefault="006D1959" w:rsidP="006D1959">
      <w:pPr>
        <w:rPr>
          <w:rStyle w:val="StyleBoldUnderline"/>
          <w:b/>
        </w:rPr>
      </w:pPr>
    </w:p>
    <w:p w:rsidR="006D1959" w:rsidRPr="00F57650" w:rsidRDefault="006D1959" w:rsidP="006D1959">
      <w:pPr>
        <w:pStyle w:val="Heading4"/>
      </w:pPr>
      <w:proofErr w:type="spellStart"/>
      <w:r w:rsidRPr="00F57650">
        <w:t>Prolif</w:t>
      </w:r>
      <w:proofErr w:type="spellEnd"/>
      <w:r w:rsidRPr="00F57650">
        <w:t xml:space="preserve"> collapses alliances</w:t>
      </w:r>
    </w:p>
    <w:p w:rsidR="006D1959" w:rsidRPr="002B6060" w:rsidRDefault="006D1959" w:rsidP="006D1959">
      <w:proofErr w:type="spellStart"/>
      <w:r w:rsidRPr="002B6060">
        <w:rPr>
          <w:rStyle w:val="Heading4Char"/>
        </w:rPr>
        <w:t>Kroenig</w:t>
      </w:r>
      <w:proofErr w:type="spellEnd"/>
      <w:r w:rsidRPr="002B6060">
        <w:rPr>
          <w:rStyle w:val="Heading4Char"/>
        </w:rPr>
        <w:t>, 12</w:t>
      </w:r>
      <w:r w:rsidRPr="002B6060">
        <w:t xml:space="preserve"> [</w:t>
      </w:r>
      <w:r>
        <w:t>May 26</w:t>
      </w:r>
      <w:r w:rsidRPr="002B6060">
        <w:rPr>
          <w:vertAlign w:val="superscript"/>
        </w:rPr>
        <w:t>th</w:t>
      </w:r>
      <w:r>
        <w:t xml:space="preserve">, Matthew </w:t>
      </w:r>
      <w:proofErr w:type="spellStart"/>
      <w:r>
        <w:t>Kroenig</w:t>
      </w:r>
      <w:proofErr w:type="spellEnd"/>
      <w:r>
        <w:t xml:space="preserve">: Assistant Professor of Government, Georgetown University and Stanton Nuclear Security Fellow, Council on Foreign Relations, </w:t>
      </w:r>
      <w:proofErr w:type="gramStart"/>
      <w:r w:rsidRPr="002B6060">
        <w:t>The</w:t>
      </w:r>
      <w:proofErr w:type="gramEnd"/>
      <w:r w:rsidRPr="002B6060">
        <w:t xml:space="preserve"> History of Proliferation Optimism:</w:t>
      </w:r>
      <w:r>
        <w:t xml:space="preserve"> </w:t>
      </w:r>
      <w:r w:rsidRPr="002B6060">
        <w:t>Does It Have A Future?</w:t>
      </w:r>
      <w:r>
        <w:rPr>
          <w:sz w:val="12"/>
        </w:rPr>
        <w:t xml:space="preserve"> </w:t>
      </w:r>
      <w:r w:rsidRPr="002B6060">
        <w:rPr>
          <w:sz w:val="12"/>
        </w:rPr>
        <w:t xml:space="preserve"> </w:t>
      </w:r>
      <w:r w:rsidRPr="002B6060">
        <w:t>Prepared for the Nonproliferation Policy Education Center</w:t>
      </w:r>
      <w:r>
        <w:t xml:space="preserve">, </w:t>
      </w:r>
      <w:hyperlink r:id="rId22" w:history="1">
        <w:r w:rsidRPr="00F01FF1">
          <w:rPr>
            <w:rStyle w:val="Hyperlink"/>
          </w:rPr>
          <w:t>http://www.npolicy.org/article.php?aid=1182&amp;tid=30</w:t>
        </w:r>
      </w:hyperlink>
      <w:r>
        <w:t xml:space="preserve">] </w:t>
      </w:r>
    </w:p>
    <w:p w:rsidR="006D1959" w:rsidRDefault="006D1959" w:rsidP="006D1959">
      <w:pPr>
        <w:rPr>
          <w:rStyle w:val="StyleBoldUnderline"/>
        </w:rPr>
      </w:pPr>
      <w:proofErr w:type="gramStart"/>
      <w:r w:rsidRPr="00A449C6">
        <w:rPr>
          <w:sz w:val="16"/>
        </w:rPr>
        <w:t xml:space="preserve">Undermines alliances: </w:t>
      </w:r>
      <w:r w:rsidRPr="00F57650">
        <w:rPr>
          <w:rStyle w:val="StyleBoldUnderline"/>
        </w:rPr>
        <w:t>The spread of nuclear weapons</w:t>
      </w:r>
      <w:r w:rsidRPr="00F57650">
        <w:rPr>
          <w:sz w:val="16"/>
        </w:rPr>
        <w:t xml:space="preserve"> also </w:t>
      </w:r>
      <w:r w:rsidRPr="00F57650">
        <w:rPr>
          <w:rStyle w:val="StyleBoldUnderline"/>
        </w:rPr>
        <w:t>complicates U.S. alliance relationships</w:t>
      </w:r>
      <w:r w:rsidRPr="00A449C6">
        <w:rPr>
          <w:sz w:val="16"/>
        </w:rPr>
        <w:t>.</w:t>
      </w:r>
      <w:proofErr w:type="gramEnd"/>
      <w:r w:rsidRPr="00A449C6">
        <w:rPr>
          <w:sz w:val="16"/>
        </w:rPr>
        <w:t xml:space="preserve"> Washington uses the promise of military protection as a way to cement its alliance structures. </w:t>
      </w:r>
      <w:r w:rsidRPr="00A449C6">
        <w:rPr>
          <w:rStyle w:val="StyleBoldUnderline"/>
        </w:rPr>
        <w:t>U.S. allies depend on America’s protection, giving Washington influence over allied states’ foreign policies</w:t>
      </w:r>
      <w:r w:rsidRPr="00A449C6">
        <w:rPr>
          <w:sz w:val="16"/>
        </w:rPr>
        <w:t xml:space="preserve">. Historically, the United States has offered, and threatened to retract, the security guarantee carrot to prevent allied states from acting contrary to its interests. </w:t>
      </w:r>
      <w:r w:rsidRPr="00F57650">
        <w:rPr>
          <w:rStyle w:val="StyleBoldUnderline"/>
          <w:highlight w:val="yellow"/>
        </w:rPr>
        <w:t>As</w:t>
      </w:r>
      <w:r w:rsidRPr="00A449C6">
        <w:rPr>
          <w:rStyle w:val="StyleBoldUnderline"/>
        </w:rPr>
        <w:t xml:space="preserve"> nuclear </w:t>
      </w:r>
      <w:r w:rsidRPr="00F57650">
        <w:rPr>
          <w:rStyle w:val="StyleBoldUnderline"/>
          <w:highlight w:val="yellow"/>
        </w:rPr>
        <w:t>weapons spread</w:t>
      </w:r>
      <w:r w:rsidRPr="00A449C6">
        <w:rPr>
          <w:sz w:val="16"/>
        </w:rPr>
        <w:t xml:space="preserve">, however, </w:t>
      </w:r>
      <w:r w:rsidRPr="00F57650">
        <w:rPr>
          <w:rStyle w:val="StyleBoldUnderline"/>
          <w:highlight w:val="yellow"/>
        </w:rPr>
        <w:t>alliances held together by</w:t>
      </w:r>
      <w:r w:rsidRPr="00A449C6">
        <w:rPr>
          <w:rStyle w:val="StyleBoldUnderline"/>
        </w:rPr>
        <w:t xml:space="preserve"> promises of </w:t>
      </w:r>
      <w:r w:rsidRPr="00F57650">
        <w:rPr>
          <w:rStyle w:val="StyleBoldUnderline"/>
          <w:highlight w:val="yellow"/>
        </w:rPr>
        <w:t>military protection are</w:t>
      </w:r>
      <w:r w:rsidRPr="00A449C6">
        <w:rPr>
          <w:rStyle w:val="StyleBoldUnderline"/>
        </w:rPr>
        <w:t xml:space="preserve"> </w:t>
      </w:r>
      <w:r w:rsidRPr="00F57650">
        <w:rPr>
          <w:rStyle w:val="StyleBoldUnderline"/>
          <w:highlight w:val="yellow"/>
        </w:rPr>
        <w:t>undermined in two ways</w:t>
      </w:r>
      <w:r w:rsidRPr="00F57650">
        <w:rPr>
          <w:sz w:val="16"/>
          <w:highlight w:val="yellow"/>
        </w:rPr>
        <w:t xml:space="preserve">. </w:t>
      </w:r>
      <w:r w:rsidRPr="00F57650">
        <w:rPr>
          <w:rStyle w:val="StyleBoldUnderline"/>
          <w:highlight w:val="yellow"/>
        </w:rPr>
        <w:t>First, U.S. allies may doubt the credibility of</w:t>
      </w:r>
      <w:r w:rsidRPr="00A449C6">
        <w:rPr>
          <w:rStyle w:val="StyleBoldUnderline"/>
        </w:rPr>
        <w:t xml:space="preserve"> Washington’s </w:t>
      </w:r>
      <w:r w:rsidRPr="00F57650">
        <w:rPr>
          <w:rStyle w:val="StyleBoldUnderline"/>
          <w:highlight w:val="yellow"/>
        </w:rPr>
        <w:t>commitments</w:t>
      </w:r>
      <w:r w:rsidRPr="00A449C6">
        <w:rPr>
          <w:rStyle w:val="StyleBoldUnderline"/>
        </w:rPr>
        <w:t xml:space="preserve"> to</w:t>
      </w:r>
      <w:r w:rsidRPr="00A449C6">
        <w:rPr>
          <w:sz w:val="16"/>
        </w:rPr>
        <w:t xml:space="preserve"> </w:t>
      </w:r>
      <w:r w:rsidRPr="00A449C6">
        <w:rPr>
          <w:rStyle w:val="StyleBoldUnderline"/>
        </w:rPr>
        <w:t>provide a military defense against nuclear-armed states</w:t>
      </w:r>
      <w:r w:rsidRPr="00A449C6">
        <w:rPr>
          <w:sz w:val="16"/>
        </w:rPr>
        <w:t xml:space="preserve">, </w:t>
      </w:r>
      <w:r w:rsidRPr="00A449C6">
        <w:rPr>
          <w:rStyle w:val="StyleBoldUnderline"/>
        </w:rPr>
        <w:t>leading them to weaken ties with their patron</w:t>
      </w:r>
      <w:r w:rsidRPr="00A449C6">
        <w:rPr>
          <w:sz w:val="16"/>
        </w:rPr>
        <w:t xml:space="preserve">. As Charles de Gaulle famously asked about the U.S. commitment to defend France from the Soviet Union during the Cold War, would Washington be willing to trade New York for Paris? Similarly, if Iran acquires nuclear weapons, U.S. partners in the Middle East, such as Israel and Gulf States, will question Washington’s resolve to defend them from Iran. After all, if the United States proves unwilling to use force to prevent Iran from acquiring nuclear weapons, would it really be willing to fight a war against a nuclear-armed Iran? Qatar, for example, already appears to be hedging its bets, loosening ties to Washington and warming to Tehran. </w:t>
      </w:r>
      <w:r w:rsidRPr="00F57650">
        <w:rPr>
          <w:rStyle w:val="StyleBoldUnderline"/>
          <w:highlight w:val="yellow"/>
        </w:rPr>
        <w:t>Second</w:t>
      </w:r>
      <w:r w:rsidRPr="00A449C6">
        <w:rPr>
          <w:sz w:val="16"/>
        </w:rPr>
        <w:t xml:space="preserve">, nuclear </w:t>
      </w:r>
      <w:r w:rsidRPr="00F57650">
        <w:rPr>
          <w:rStyle w:val="StyleBoldUnderline"/>
          <w:highlight w:val="yellow"/>
        </w:rPr>
        <w:t>prolif</w:t>
      </w:r>
      <w:r w:rsidRPr="00A449C6">
        <w:rPr>
          <w:rStyle w:val="StyleBoldUnderline"/>
        </w:rPr>
        <w:t xml:space="preserve">eration </w:t>
      </w:r>
      <w:r w:rsidRPr="00F57650">
        <w:rPr>
          <w:rStyle w:val="StyleBoldUnderline"/>
          <w:highlight w:val="yellow"/>
        </w:rPr>
        <w:t>could encourage client states to acquire nuclear weapons themselves, giving them greater</w:t>
      </w:r>
      <w:r w:rsidRPr="00A449C6">
        <w:rPr>
          <w:rStyle w:val="StyleBoldUnderline"/>
        </w:rPr>
        <w:t xml:space="preserve"> security </w:t>
      </w:r>
      <w:r w:rsidRPr="00F57650">
        <w:rPr>
          <w:rStyle w:val="StyleBoldUnderline"/>
          <w:highlight w:val="yellow"/>
        </w:rPr>
        <w:t>independence and making them less</w:t>
      </w:r>
      <w:r w:rsidRPr="00F57650">
        <w:rPr>
          <w:sz w:val="16"/>
          <w:highlight w:val="yellow"/>
        </w:rPr>
        <w:t xml:space="preserve"> </w:t>
      </w:r>
      <w:r w:rsidRPr="00F57650">
        <w:rPr>
          <w:rStyle w:val="StyleBoldUnderline"/>
          <w:highlight w:val="yellow"/>
        </w:rPr>
        <w:t>dependable allies</w:t>
      </w:r>
      <w:r w:rsidRPr="00A449C6">
        <w:rPr>
          <w:rStyle w:val="StyleBoldUnderline"/>
        </w:rPr>
        <w:t>.</w:t>
      </w:r>
      <w:r w:rsidRPr="00A449C6">
        <w:rPr>
          <w:sz w:val="16"/>
        </w:rPr>
        <w:t xml:space="preserve"> According to many scholars, the acquisition of the force de frappe was instrumental in permitting the French Fifth Republic under President Charles de </w:t>
      </w:r>
      <w:proofErr w:type="spellStart"/>
      <w:r w:rsidRPr="00A449C6">
        <w:rPr>
          <w:sz w:val="16"/>
        </w:rPr>
        <w:t>Gualle</w:t>
      </w:r>
      <w:proofErr w:type="spellEnd"/>
      <w:r w:rsidRPr="00A449C6">
        <w:rPr>
          <w:sz w:val="16"/>
        </w:rPr>
        <w:t xml:space="preserve"> to pursue a foreign policy path independent from Washington at NATO.</w:t>
      </w:r>
      <w:r w:rsidRPr="00A449C6">
        <w:rPr>
          <w:sz w:val="16"/>
        </w:rPr>
        <w:footnoteReference w:id="1"/>
      </w:r>
      <w:r w:rsidRPr="00A449C6">
        <w:rPr>
          <w:sz w:val="16"/>
        </w:rPr>
        <w:t xml:space="preserve">[68] Similarly, </w:t>
      </w:r>
      <w:r w:rsidRPr="00A449C6">
        <w:rPr>
          <w:rStyle w:val="StyleBoldUnderline"/>
        </w:rPr>
        <w:t>it is possible that Turkey, Saudi Arabia, and other regional states will acquire independent nuclear capabilities to counter Iran’s nuclear arsenal, greatly destabilizing an already unstable region and threatening Washington’s ability to influence regional dynamics.</w:t>
      </w:r>
    </w:p>
    <w:p w:rsidR="006D1959" w:rsidRDefault="006D1959" w:rsidP="006D1959">
      <w:pPr>
        <w:rPr>
          <w:rStyle w:val="StyleBoldUnderline"/>
          <w:b/>
        </w:rPr>
      </w:pPr>
    </w:p>
    <w:p w:rsidR="006D1959" w:rsidRPr="00F629F7" w:rsidRDefault="006D1959" w:rsidP="006D1959">
      <w:pPr>
        <w:pStyle w:val="Heading4"/>
        <w:rPr>
          <w:rStyle w:val="StyleBoldUnderline"/>
          <w:b w:val="0"/>
        </w:rPr>
      </w:pPr>
      <w:r w:rsidRPr="00F629F7">
        <w:rPr>
          <w:rStyle w:val="StyleBoldUnderline"/>
          <w:b w:val="0"/>
        </w:rPr>
        <w:t>South Korea doesn’t care about the U.S. security alliance – ties with China check</w:t>
      </w:r>
    </w:p>
    <w:p w:rsidR="006D1959" w:rsidRPr="00F26586" w:rsidRDefault="006D1959" w:rsidP="006D1959">
      <w:pPr>
        <w:rPr>
          <w:rStyle w:val="StyleBoldUnderline"/>
          <w:sz w:val="12"/>
        </w:rPr>
      </w:pPr>
      <w:r w:rsidRPr="00F629F7">
        <w:rPr>
          <w:rStyle w:val="StyleBoldUnderline"/>
          <w:b/>
        </w:rPr>
        <w:t>Ross 10</w:t>
      </w:r>
      <w:r w:rsidRPr="00F26586">
        <w:rPr>
          <w:rStyle w:val="StyleBoldUnderline"/>
          <w:sz w:val="12"/>
        </w:rPr>
        <w:t xml:space="preserve">—Professor of Political Science at Boston College, Associate, John King Fairbank Center for Chinese Studies, Harvard University (Robert S., Fall 2010, </w:t>
      </w:r>
      <w:proofErr w:type="spellStart"/>
      <w:r w:rsidRPr="00F26586">
        <w:rPr>
          <w:rStyle w:val="StyleBoldUnderline"/>
          <w:sz w:val="12"/>
        </w:rPr>
        <w:t>Orbis</w:t>
      </w:r>
      <w:proofErr w:type="spellEnd"/>
      <w:r w:rsidRPr="00F26586">
        <w:rPr>
          <w:rStyle w:val="StyleBoldUnderline"/>
          <w:sz w:val="12"/>
        </w:rPr>
        <w:t>, The Rise of Chinese Power and the Implications for the Regional Security Order, 10.1016/j.orbis.2010.07.003, RBatra)</w:t>
      </w:r>
    </w:p>
    <w:p w:rsidR="006D1959" w:rsidRPr="00F26586" w:rsidRDefault="006D1959" w:rsidP="006D1959">
      <w:pPr>
        <w:rPr>
          <w:rStyle w:val="StyleBoldUnderline"/>
          <w:sz w:val="12"/>
        </w:rPr>
      </w:pPr>
    </w:p>
    <w:p w:rsidR="006D1959" w:rsidRPr="00A94EC0" w:rsidRDefault="006D1959" w:rsidP="006D1959">
      <w:pPr>
        <w:rPr>
          <w:sz w:val="12"/>
        </w:rPr>
      </w:pPr>
      <w:r w:rsidRPr="00AD122D">
        <w:rPr>
          <w:u w:val="single"/>
        </w:rPr>
        <w:t xml:space="preserve">These </w:t>
      </w:r>
      <w:r w:rsidRPr="00F629F7">
        <w:rPr>
          <w:highlight w:val="yellow"/>
          <w:u w:val="single"/>
        </w:rPr>
        <w:t>trends in</w:t>
      </w:r>
      <w:r w:rsidRPr="00AD122D">
        <w:rPr>
          <w:u w:val="single"/>
        </w:rPr>
        <w:t xml:space="preserve"> South </w:t>
      </w:r>
      <w:r w:rsidRPr="00AD122D">
        <w:rPr>
          <w:highlight w:val="yellow"/>
          <w:u w:val="single"/>
        </w:rPr>
        <w:t>Korean defense</w:t>
      </w:r>
      <w:r w:rsidRPr="00AD122D">
        <w:rPr>
          <w:u w:val="single"/>
        </w:rPr>
        <w:t xml:space="preserve"> policy also </w:t>
      </w:r>
      <w:r w:rsidRPr="00981664">
        <w:rPr>
          <w:highlight w:val="yellow"/>
          <w:u w:val="single"/>
        </w:rPr>
        <w:t xml:space="preserve">explain Seoul’s </w:t>
      </w:r>
      <w:r w:rsidRPr="00981664">
        <w:rPr>
          <w:b/>
          <w:highlight w:val="yellow"/>
          <w:u w:val="single"/>
        </w:rPr>
        <w:t xml:space="preserve">sanguine </w:t>
      </w:r>
      <w:r w:rsidRPr="00AD122D">
        <w:rPr>
          <w:b/>
          <w:highlight w:val="yellow"/>
          <w:u w:val="single"/>
        </w:rPr>
        <w:t>response to</w:t>
      </w:r>
      <w:r w:rsidRPr="00AD122D">
        <w:rPr>
          <w:b/>
          <w:u w:val="single"/>
        </w:rPr>
        <w:t xml:space="preserve"> U.S. </w:t>
      </w:r>
      <w:r w:rsidRPr="00AD122D">
        <w:rPr>
          <w:b/>
          <w:highlight w:val="yellow"/>
          <w:u w:val="single"/>
        </w:rPr>
        <w:t>troop reduction</w:t>
      </w:r>
      <w:r w:rsidRPr="00AD122D">
        <w:rPr>
          <w:u w:val="single"/>
        </w:rPr>
        <w:t xml:space="preserve"> in South Korea. </w:t>
      </w:r>
      <w:r w:rsidRPr="00AD122D">
        <w:rPr>
          <w:highlight w:val="yellow"/>
          <w:u w:val="single"/>
        </w:rPr>
        <w:t>When</w:t>
      </w:r>
      <w:r w:rsidRPr="00A94EC0">
        <w:rPr>
          <w:u w:val="single"/>
        </w:rPr>
        <w:t xml:space="preserve"> </w:t>
      </w:r>
      <w:r w:rsidRPr="00A94EC0">
        <w:rPr>
          <w:sz w:val="12"/>
        </w:rPr>
        <w:t xml:space="preserve">Secretary of Defense Donald </w:t>
      </w:r>
      <w:r w:rsidRPr="00A94EC0">
        <w:rPr>
          <w:highlight w:val="yellow"/>
          <w:u w:val="single"/>
        </w:rPr>
        <w:t>Rumsfeld</w:t>
      </w:r>
      <w:r w:rsidRPr="00E9621D">
        <w:rPr>
          <w:highlight w:val="yellow"/>
          <w:u w:val="single"/>
        </w:rPr>
        <w:t xml:space="preserve">, </w:t>
      </w:r>
      <w:r w:rsidRPr="002E2EEB">
        <w:rPr>
          <w:b/>
          <w:highlight w:val="yellow"/>
          <w:u w:val="single"/>
          <w:bdr w:val="single" w:sz="4" w:space="0" w:color="auto"/>
        </w:rPr>
        <w:t>at the height of the U.S. preparations for war against North Korea</w:t>
      </w:r>
      <w:r w:rsidRPr="00E9621D">
        <w:rPr>
          <w:u w:val="single"/>
        </w:rPr>
        <w:t xml:space="preserve"> in 2003, </w:t>
      </w:r>
      <w:r w:rsidRPr="00A94EC0">
        <w:rPr>
          <w:highlight w:val="yellow"/>
          <w:u w:val="single"/>
        </w:rPr>
        <w:t>proposed</w:t>
      </w:r>
      <w:r w:rsidRPr="004D1932">
        <w:rPr>
          <w:u w:val="single"/>
        </w:rPr>
        <w:t xml:space="preserve"> removal of U.S. troops</w:t>
      </w:r>
      <w:r w:rsidRPr="00A94EC0">
        <w:rPr>
          <w:u w:val="single"/>
        </w:rPr>
        <w:t xml:space="preserve"> </w:t>
      </w:r>
      <w:r w:rsidRPr="004D1932">
        <w:rPr>
          <w:u w:val="single"/>
        </w:rPr>
        <w:t xml:space="preserve">from the demilitarized zone and </w:t>
      </w:r>
      <w:r w:rsidRPr="004D1932">
        <w:rPr>
          <w:highlight w:val="yellow"/>
          <w:u w:val="single"/>
        </w:rPr>
        <w:t>a reduction of U.S. military presence</w:t>
      </w:r>
      <w:r w:rsidRPr="004D1932">
        <w:rPr>
          <w:u w:val="single"/>
        </w:rPr>
        <w:t xml:space="preserve"> on the peninsula</w:t>
      </w:r>
      <w:r w:rsidRPr="00E9621D">
        <w:rPr>
          <w:sz w:val="12"/>
        </w:rPr>
        <w:t>, Seoul merely questioned the timing of the proposal and then entered into negotiations regarding the schedule for</w:t>
      </w:r>
      <w:r w:rsidRPr="00A94EC0">
        <w:rPr>
          <w:sz w:val="12"/>
        </w:rPr>
        <w:t xml:space="preserve"> U.S. redeployments. In 2004, </w:t>
      </w:r>
      <w:r w:rsidRPr="00A94EC0">
        <w:rPr>
          <w:u w:val="single"/>
        </w:rPr>
        <w:t>when the U.S. announced</w:t>
      </w:r>
      <w:r w:rsidRPr="00A94EC0">
        <w:rPr>
          <w:sz w:val="12"/>
        </w:rPr>
        <w:t xml:space="preserve"> that </w:t>
      </w:r>
      <w:r w:rsidRPr="00A94EC0">
        <w:rPr>
          <w:u w:val="single"/>
        </w:rPr>
        <w:t>it would</w:t>
      </w:r>
      <w:r w:rsidRPr="00A94EC0">
        <w:rPr>
          <w:sz w:val="12"/>
        </w:rPr>
        <w:t xml:space="preserve"> transfer 4,000 troops from South Korea to Iraq and that in 2005 it would </w:t>
      </w:r>
      <w:r w:rsidRPr="00A94EC0">
        <w:rPr>
          <w:u w:val="single"/>
        </w:rPr>
        <w:t xml:space="preserve">reduce </w:t>
      </w:r>
      <w:r w:rsidRPr="00A94EC0">
        <w:rPr>
          <w:sz w:val="12"/>
        </w:rPr>
        <w:t xml:space="preserve">its </w:t>
      </w:r>
      <w:r w:rsidRPr="00A94EC0">
        <w:rPr>
          <w:u w:val="single"/>
        </w:rPr>
        <w:t>forces</w:t>
      </w:r>
      <w:r w:rsidRPr="002E2EEB">
        <w:rPr>
          <w:sz w:val="12"/>
        </w:rPr>
        <w:t xml:space="preserve"> </w:t>
      </w:r>
      <w:r w:rsidRPr="00A94EC0">
        <w:rPr>
          <w:sz w:val="12"/>
        </w:rPr>
        <w:t xml:space="preserve">in South Korea by one-third, </w:t>
      </w:r>
      <w:r w:rsidRPr="00A94EC0">
        <w:rPr>
          <w:b/>
          <w:highlight w:val="yellow"/>
          <w:u w:val="single"/>
        </w:rPr>
        <w:t xml:space="preserve">Seoul was </w:t>
      </w:r>
      <w:r w:rsidRPr="002E2EEB">
        <w:rPr>
          <w:b/>
          <w:highlight w:val="yellow"/>
          <w:u w:val="single"/>
        </w:rPr>
        <w:t>not alarmed</w:t>
      </w:r>
      <w:r w:rsidRPr="00A94EC0">
        <w:rPr>
          <w:sz w:val="12"/>
        </w:rPr>
        <w:t xml:space="preserve">.15 </w:t>
      </w:r>
      <w:proofErr w:type="gramStart"/>
      <w:r w:rsidRPr="00A94EC0">
        <w:rPr>
          <w:sz w:val="12"/>
        </w:rPr>
        <w:t>By</w:t>
      </w:r>
      <w:proofErr w:type="gramEnd"/>
      <w:r w:rsidRPr="00A94EC0">
        <w:rPr>
          <w:sz w:val="12"/>
        </w:rPr>
        <w:t xml:space="preserve"> the end of the Bush administration, there had been a 40 percent reduction of U.S. troops in South Korea. </w:t>
      </w:r>
      <w:r w:rsidRPr="00A94EC0">
        <w:rPr>
          <w:highlight w:val="yellow"/>
          <w:u w:val="single"/>
        </w:rPr>
        <w:t>In the context of</w:t>
      </w:r>
      <w:r w:rsidRPr="00A94EC0">
        <w:rPr>
          <w:u w:val="single"/>
        </w:rPr>
        <w:t xml:space="preserve"> South Korean accommodation of the rise of </w:t>
      </w:r>
      <w:r w:rsidRPr="00A94EC0">
        <w:rPr>
          <w:highlight w:val="yellow"/>
          <w:u w:val="single"/>
        </w:rPr>
        <w:t xml:space="preserve">China, </w:t>
      </w:r>
      <w:r w:rsidRPr="00A94EC0">
        <w:rPr>
          <w:b/>
          <w:highlight w:val="yellow"/>
          <w:u w:val="single"/>
        </w:rPr>
        <w:t>U.S.</w:t>
      </w:r>
      <w:r w:rsidRPr="00A94EC0">
        <w:rPr>
          <w:b/>
          <w:u w:val="single"/>
        </w:rPr>
        <w:t xml:space="preserve"> military </w:t>
      </w:r>
      <w:r w:rsidRPr="00A94EC0">
        <w:rPr>
          <w:b/>
          <w:highlight w:val="yellow"/>
          <w:u w:val="single"/>
        </w:rPr>
        <w:t>presence had become less relevant</w:t>
      </w:r>
      <w:r w:rsidRPr="00A94EC0">
        <w:rPr>
          <w:highlight w:val="yellow"/>
          <w:u w:val="single"/>
        </w:rPr>
        <w:t xml:space="preserve"> </w:t>
      </w:r>
      <w:r w:rsidRPr="002E2EEB">
        <w:rPr>
          <w:highlight w:val="yellow"/>
          <w:u w:val="single"/>
        </w:rPr>
        <w:t>to</w:t>
      </w:r>
      <w:r w:rsidRPr="002E2EEB">
        <w:rPr>
          <w:u w:val="single"/>
        </w:rPr>
        <w:t xml:space="preserve"> South Korean </w:t>
      </w:r>
      <w:r w:rsidRPr="002E2EEB">
        <w:rPr>
          <w:highlight w:val="yellow"/>
          <w:u w:val="single"/>
        </w:rPr>
        <w:t>security</w:t>
      </w:r>
      <w:r w:rsidRPr="00A94EC0">
        <w:rPr>
          <w:sz w:val="12"/>
        </w:rPr>
        <w:t xml:space="preserve">. In 2005, former South Korean Defense Minister Yoon </w:t>
      </w:r>
      <w:proofErr w:type="spellStart"/>
      <w:r w:rsidRPr="00A94EC0">
        <w:rPr>
          <w:sz w:val="12"/>
        </w:rPr>
        <w:t>Kwang-ung</w:t>
      </w:r>
      <w:proofErr w:type="spellEnd"/>
      <w:r w:rsidRPr="00A94EC0">
        <w:rPr>
          <w:sz w:val="12"/>
        </w:rPr>
        <w:t xml:space="preserve"> explained that South </w:t>
      </w:r>
      <w:r w:rsidRPr="00A94EC0">
        <w:rPr>
          <w:highlight w:val="yellow"/>
          <w:u w:val="single"/>
        </w:rPr>
        <w:t xml:space="preserve">Korea planned to be less dependent </w:t>
      </w:r>
      <w:r w:rsidRPr="002E2EEB">
        <w:rPr>
          <w:highlight w:val="yellow"/>
          <w:u w:val="single"/>
        </w:rPr>
        <w:t>on its alliance</w:t>
      </w:r>
      <w:r w:rsidRPr="00A94EC0">
        <w:rPr>
          <w:u w:val="single"/>
        </w:rPr>
        <w:t xml:space="preserve"> </w:t>
      </w:r>
      <w:r w:rsidRPr="00A94EC0">
        <w:rPr>
          <w:sz w:val="12"/>
        </w:rPr>
        <w:t xml:space="preserve">with the United States and that </w:t>
      </w:r>
      <w:r w:rsidRPr="00A94EC0">
        <w:rPr>
          <w:highlight w:val="yellow"/>
          <w:u w:val="single"/>
        </w:rPr>
        <w:t xml:space="preserve">it would </w:t>
      </w:r>
      <w:r w:rsidRPr="00A94EC0">
        <w:rPr>
          <w:b/>
          <w:highlight w:val="yellow"/>
          <w:u w:val="single"/>
        </w:rPr>
        <w:t>increasingly cooperate with Russia and China</w:t>
      </w:r>
      <w:r w:rsidRPr="00A94EC0">
        <w:rPr>
          <w:u w:val="single"/>
        </w:rPr>
        <w:t xml:space="preserve"> as it developed a balancer role</w:t>
      </w:r>
      <w:r w:rsidRPr="00A94EC0">
        <w:rPr>
          <w:sz w:val="12"/>
        </w:rPr>
        <w:t xml:space="preserve"> in Northeast Asia.16</w:t>
      </w:r>
    </w:p>
    <w:p w:rsidR="006D1959" w:rsidRPr="00A94EC0" w:rsidRDefault="006D1959" w:rsidP="006D1959">
      <w:pPr>
        <w:rPr>
          <w:sz w:val="12"/>
        </w:rPr>
      </w:pPr>
      <w:r w:rsidRPr="00A94EC0">
        <w:rPr>
          <w:sz w:val="12"/>
        </w:rPr>
        <w:t xml:space="preserve">The </w:t>
      </w:r>
      <w:r w:rsidRPr="00A94EC0">
        <w:rPr>
          <w:u w:val="single"/>
        </w:rPr>
        <w:t>rise of China</w:t>
      </w:r>
      <w:r w:rsidRPr="00A94EC0">
        <w:rPr>
          <w:sz w:val="12"/>
        </w:rPr>
        <w:t xml:space="preserve"> has thus </w:t>
      </w:r>
      <w:r w:rsidRPr="00A94EC0">
        <w:rPr>
          <w:u w:val="single"/>
        </w:rPr>
        <w:t xml:space="preserve">compelled </w:t>
      </w:r>
      <w:r w:rsidRPr="00A94EC0">
        <w:rPr>
          <w:sz w:val="12"/>
        </w:rPr>
        <w:t xml:space="preserve">South </w:t>
      </w:r>
      <w:r w:rsidRPr="00A94EC0">
        <w:rPr>
          <w:u w:val="single"/>
        </w:rPr>
        <w:t>Korea to accommodate</w:t>
      </w:r>
      <w:r w:rsidRPr="00A94EC0">
        <w:rPr>
          <w:sz w:val="12"/>
        </w:rPr>
        <w:t xml:space="preserve"> China’s foremost security interest in the Korean Peninsula – </w:t>
      </w:r>
      <w:r w:rsidRPr="00A94EC0">
        <w:rPr>
          <w:u w:val="single"/>
        </w:rPr>
        <w:t>minimal great power capabilities</w:t>
      </w:r>
      <w:r w:rsidRPr="00A94EC0">
        <w:rPr>
          <w:sz w:val="12"/>
        </w:rPr>
        <w:t xml:space="preserve"> on the Korean Peninsula that could challenge Chinese security. The United States and South Korea will remain ‘‘security partners,’’ their militaries will continue to train together, and South Korea will continue to buy advanced U.S. weapons. Nonetheless, South </w:t>
      </w:r>
      <w:r w:rsidRPr="00A94EC0">
        <w:rPr>
          <w:highlight w:val="yellow"/>
          <w:u w:val="single"/>
        </w:rPr>
        <w:t xml:space="preserve">Korea increasingly </w:t>
      </w:r>
      <w:r w:rsidRPr="00933B6D">
        <w:rPr>
          <w:highlight w:val="yellow"/>
          <w:u w:val="single"/>
        </w:rPr>
        <w:t xml:space="preserve">seeks security </w:t>
      </w:r>
      <w:r w:rsidRPr="00A94EC0">
        <w:rPr>
          <w:b/>
          <w:highlight w:val="yellow"/>
          <w:u w:val="single"/>
        </w:rPr>
        <w:t>primarily through cooperation with China</w:t>
      </w:r>
      <w:r w:rsidRPr="00A94EC0">
        <w:rPr>
          <w:highlight w:val="yellow"/>
          <w:u w:val="single"/>
        </w:rPr>
        <w:t xml:space="preserve">, rather </w:t>
      </w:r>
      <w:r w:rsidRPr="00C538C9">
        <w:rPr>
          <w:highlight w:val="yellow"/>
          <w:u w:val="single"/>
        </w:rPr>
        <w:t>than</w:t>
      </w:r>
      <w:r w:rsidRPr="00C538C9">
        <w:rPr>
          <w:u w:val="single"/>
        </w:rPr>
        <w:t xml:space="preserve"> primarily through cooperation with </w:t>
      </w:r>
      <w:r w:rsidRPr="00A94EC0">
        <w:rPr>
          <w:highlight w:val="yellow"/>
          <w:u w:val="single"/>
        </w:rPr>
        <w:t>the U</w:t>
      </w:r>
      <w:r w:rsidRPr="00A94EC0">
        <w:rPr>
          <w:sz w:val="12"/>
        </w:rPr>
        <w:t xml:space="preserve">nited </w:t>
      </w:r>
      <w:r w:rsidRPr="00A94EC0">
        <w:rPr>
          <w:highlight w:val="yellow"/>
          <w:u w:val="single"/>
        </w:rPr>
        <w:t>S</w:t>
      </w:r>
      <w:r w:rsidRPr="00A94EC0">
        <w:rPr>
          <w:sz w:val="12"/>
        </w:rPr>
        <w:t>tates.</w:t>
      </w:r>
    </w:p>
    <w:p w:rsidR="006D1959" w:rsidRDefault="006D1959" w:rsidP="006D1959"/>
    <w:p w:rsidR="006D1959" w:rsidRPr="007C1D46" w:rsidRDefault="006D1959" w:rsidP="006D1959">
      <w:pPr>
        <w:pStyle w:val="Heading4"/>
        <w:rPr>
          <w:rStyle w:val="StyleBoldUnderline"/>
          <w:b w:val="0"/>
        </w:rPr>
      </w:pPr>
      <w:r w:rsidRPr="007C1D46">
        <w:rPr>
          <w:rStyle w:val="StyleBoldUnderline"/>
          <w:b w:val="0"/>
        </w:rPr>
        <w:t>The ROK alliance is dead</w:t>
      </w:r>
    </w:p>
    <w:p w:rsidR="006D1959" w:rsidRPr="00A94EC0" w:rsidRDefault="006D1959" w:rsidP="006D1959">
      <w:pPr>
        <w:rPr>
          <w:rStyle w:val="StyleBoldUnderline"/>
          <w:sz w:val="12"/>
        </w:rPr>
      </w:pPr>
      <w:r w:rsidRPr="007C1D46">
        <w:rPr>
          <w:rStyle w:val="StyleBoldUnderline"/>
          <w:b/>
        </w:rPr>
        <w:t xml:space="preserve">Denmark &amp; </w:t>
      </w:r>
      <w:proofErr w:type="spellStart"/>
      <w:r w:rsidRPr="007C1D46">
        <w:rPr>
          <w:rStyle w:val="StyleBoldUnderline"/>
          <w:b/>
        </w:rPr>
        <w:t>Hosford</w:t>
      </w:r>
      <w:proofErr w:type="spellEnd"/>
      <w:r w:rsidRPr="007C1D46">
        <w:rPr>
          <w:rStyle w:val="StyleBoldUnderline"/>
          <w:b/>
        </w:rPr>
        <w:t xml:space="preserve"> 10</w:t>
      </w:r>
      <w:r w:rsidRPr="00A94EC0">
        <w:rPr>
          <w:rStyle w:val="StyleBoldUnderline"/>
          <w:sz w:val="12"/>
        </w:rPr>
        <w:t xml:space="preserve"> – Fellow and Research Associate at the Center for a New American Security (December 2010, Abraham M. Denmark and Zachary M. </w:t>
      </w:r>
      <w:proofErr w:type="spellStart"/>
      <w:r w:rsidRPr="00A94EC0">
        <w:rPr>
          <w:rStyle w:val="StyleBoldUnderline"/>
          <w:sz w:val="12"/>
        </w:rPr>
        <w:t>Hosford</w:t>
      </w:r>
      <w:proofErr w:type="spellEnd"/>
      <w:r w:rsidRPr="00A94EC0">
        <w:rPr>
          <w:rStyle w:val="StyleBoldUnderline"/>
          <w:sz w:val="12"/>
        </w:rPr>
        <w:t xml:space="preserve">, Center for a New American Security, </w:t>
      </w:r>
      <w:proofErr w:type="gramStart"/>
      <w:r w:rsidRPr="00A94EC0">
        <w:rPr>
          <w:rStyle w:val="StyleBoldUnderline"/>
          <w:sz w:val="12"/>
        </w:rPr>
        <w:t>“ Securing</w:t>
      </w:r>
      <w:proofErr w:type="gramEnd"/>
      <w:r w:rsidRPr="00A94EC0">
        <w:rPr>
          <w:rStyle w:val="StyleBoldUnderline"/>
          <w:sz w:val="12"/>
        </w:rPr>
        <w:t xml:space="preserve"> South Korea: A Strategic Alliance for the 21st Century,” http://www.cnas.org/files/documents/publications/CNAS_South%20Korea_DenmarkHosford.pdf, JMP)</w:t>
      </w:r>
    </w:p>
    <w:p w:rsidR="006D1959" w:rsidRPr="00A94EC0" w:rsidRDefault="006D1959" w:rsidP="006D1959">
      <w:pPr>
        <w:rPr>
          <w:rStyle w:val="StyleBoldUnderline"/>
          <w:sz w:val="12"/>
        </w:rPr>
      </w:pPr>
    </w:p>
    <w:p w:rsidR="006D1959" w:rsidRPr="00A94EC0" w:rsidRDefault="006D1959" w:rsidP="006D1959">
      <w:pPr>
        <w:rPr>
          <w:rStyle w:val="StyleBoldUnderline"/>
          <w:sz w:val="12"/>
        </w:rPr>
      </w:pPr>
      <w:r w:rsidRPr="00A94EC0">
        <w:rPr>
          <w:rStyle w:val="StyleBoldUnderline"/>
          <w:sz w:val="12"/>
        </w:rPr>
        <w:lastRenderedPageBreak/>
        <w:t>America’s Constraints</w:t>
      </w:r>
    </w:p>
    <w:p w:rsidR="006D1959" w:rsidRPr="00A94EC0" w:rsidRDefault="006D1959" w:rsidP="006D1959">
      <w:pPr>
        <w:rPr>
          <w:rStyle w:val="StyleBoldUnderline"/>
          <w:sz w:val="12"/>
        </w:rPr>
      </w:pPr>
      <w:r w:rsidRPr="00A94EC0">
        <w:rPr>
          <w:rStyle w:val="StyleBoldUnderline"/>
          <w:sz w:val="12"/>
        </w:rPr>
        <w:t xml:space="preserve">For the foreseeable future, </w:t>
      </w:r>
      <w:r w:rsidRPr="00A94EC0">
        <w:rPr>
          <w:rStyle w:val="StyleBoldUnderline"/>
        </w:rPr>
        <w:t>the U</w:t>
      </w:r>
      <w:r w:rsidRPr="00A94EC0">
        <w:rPr>
          <w:rStyle w:val="StyleBoldUnderline"/>
          <w:sz w:val="12"/>
        </w:rPr>
        <w:t xml:space="preserve">nited </w:t>
      </w:r>
      <w:r w:rsidRPr="00A94EC0">
        <w:rPr>
          <w:rStyle w:val="StyleBoldUnderline"/>
        </w:rPr>
        <w:t>S</w:t>
      </w:r>
      <w:r w:rsidRPr="00A94EC0">
        <w:rPr>
          <w:rStyle w:val="StyleBoldUnderline"/>
          <w:sz w:val="12"/>
        </w:rPr>
        <w:t xml:space="preserve">tates </w:t>
      </w:r>
      <w:r w:rsidRPr="00A94EC0">
        <w:rPr>
          <w:rStyle w:val="StyleBoldUnderline"/>
        </w:rPr>
        <w:t xml:space="preserve">will face </w:t>
      </w:r>
      <w:r w:rsidRPr="00A94EC0">
        <w:rPr>
          <w:rStyle w:val="StyleBoldUnderline"/>
          <w:b/>
          <w:highlight w:val="yellow"/>
        </w:rPr>
        <w:t>several constraints on</w:t>
      </w:r>
      <w:r w:rsidRPr="00A94EC0">
        <w:rPr>
          <w:rStyle w:val="StyleBoldUnderline"/>
          <w:b/>
        </w:rPr>
        <w:t xml:space="preserve"> the exercise of </w:t>
      </w:r>
      <w:r w:rsidRPr="00A94EC0">
        <w:rPr>
          <w:rStyle w:val="StyleBoldUnderline"/>
          <w:b/>
          <w:highlight w:val="yellow"/>
        </w:rPr>
        <w:t>American military power</w:t>
      </w:r>
      <w:r w:rsidRPr="00A94EC0">
        <w:rPr>
          <w:rStyle w:val="StyleBoldUnderline"/>
          <w:b/>
        </w:rPr>
        <w:t xml:space="preserve"> that </w:t>
      </w:r>
      <w:r w:rsidRPr="00A94EC0">
        <w:rPr>
          <w:rStyle w:val="StyleBoldUnderline"/>
          <w:b/>
          <w:highlight w:val="yellow"/>
        </w:rPr>
        <w:t>will directly affect the U.S.-ROK alliance</w:t>
      </w:r>
      <w:r w:rsidRPr="00A94EC0">
        <w:rPr>
          <w:rStyle w:val="StyleBoldUnderline"/>
          <w:sz w:val="12"/>
        </w:rPr>
        <w:t>.3 Strategists in Washington and Seoul should recognize these constraints, and adjust the alliance to reflect this new reality.</w:t>
      </w:r>
    </w:p>
    <w:p w:rsidR="006D1959" w:rsidRPr="00A94EC0" w:rsidRDefault="006D1959" w:rsidP="006D1959">
      <w:pPr>
        <w:rPr>
          <w:rStyle w:val="StyleBoldUnderline"/>
          <w:sz w:val="12"/>
        </w:rPr>
      </w:pPr>
      <w:r w:rsidRPr="00A94EC0">
        <w:rPr>
          <w:rStyle w:val="StyleBoldUnderline"/>
        </w:rPr>
        <w:t xml:space="preserve">Persistent </w:t>
      </w:r>
      <w:r w:rsidRPr="00A94EC0">
        <w:rPr>
          <w:rStyle w:val="StyleBoldUnderline"/>
          <w:highlight w:val="yellow"/>
        </w:rPr>
        <w:t>economic hardships</w:t>
      </w:r>
      <w:r w:rsidRPr="00A94EC0">
        <w:rPr>
          <w:rStyle w:val="StyleBoldUnderline"/>
        </w:rPr>
        <w:t xml:space="preserve"> stemming from the 2008 financial crisis, and a</w:t>
      </w:r>
      <w:r w:rsidRPr="00A94EC0">
        <w:rPr>
          <w:rStyle w:val="StyleBoldUnderline"/>
          <w:sz w:val="12"/>
        </w:rPr>
        <w:t xml:space="preserve"> debt-to-Gross Domestic Product (</w:t>
      </w:r>
      <w:r w:rsidRPr="00A94EC0">
        <w:rPr>
          <w:rStyle w:val="StyleBoldUnderline"/>
        </w:rPr>
        <w:t>GDP) ratio</w:t>
      </w:r>
      <w:r w:rsidRPr="00A94EC0">
        <w:rPr>
          <w:rStyle w:val="StyleBoldUnderline"/>
          <w:sz w:val="12"/>
        </w:rPr>
        <w:t xml:space="preserve"> that is projected to exceed the post-World War II record of 109 percent as early as 2020, </w:t>
      </w:r>
      <w:r w:rsidRPr="00A94EC0">
        <w:rPr>
          <w:rStyle w:val="StyleBoldUnderline"/>
        </w:rPr>
        <w:t xml:space="preserve">may </w:t>
      </w:r>
      <w:r w:rsidRPr="00A94EC0">
        <w:rPr>
          <w:rStyle w:val="StyleBoldUnderline"/>
          <w:b/>
          <w:highlight w:val="yellow"/>
        </w:rPr>
        <w:t>constrain America’s ability to project</w:t>
      </w:r>
      <w:r w:rsidRPr="00A94EC0">
        <w:rPr>
          <w:rStyle w:val="StyleBoldUnderline"/>
          <w:b/>
        </w:rPr>
        <w:t xml:space="preserve"> and sustain military </w:t>
      </w:r>
      <w:r w:rsidRPr="00A94EC0">
        <w:rPr>
          <w:rStyle w:val="StyleBoldUnderline"/>
          <w:b/>
          <w:highlight w:val="yellow"/>
        </w:rPr>
        <w:t>power</w:t>
      </w:r>
      <w:r w:rsidRPr="00A94EC0">
        <w:rPr>
          <w:rStyle w:val="StyleBoldUnderline"/>
          <w:sz w:val="12"/>
        </w:rPr>
        <w:t xml:space="preserve">.4 For this reason, the Obama administration’s 2010 U.S. National Security Strategy linked America’s economic strength to its geopolitical power; it is also why </w:t>
      </w:r>
      <w:r w:rsidRPr="00A94EC0">
        <w:rPr>
          <w:rStyle w:val="StyleBoldUnderline"/>
          <w:highlight w:val="yellow"/>
        </w:rPr>
        <w:t>the</w:t>
      </w:r>
      <w:r w:rsidRPr="00A94EC0">
        <w:rPr>
          <w:rStyle w:val="StyleBoldUnderline"/>
        </w:rPr>
        <w:t xml:space="preserve"> U</w:t>
      </w:r>
      <w:r w:rsidRPr="00A94EC0">
        <w:rPr>
          <w:rStyle w:val="StyleBoldUnderline"/>
          <w:sz w:val="12"/>
        </w:rPr>
        <w:t xml:space="preserve">nited </w:t>
      </w:r>
      <w:r w:rsidRPr="00A94EC0">
        <w:rPr>
          <w:rStyle w:val="StyleBoldUnderline"/>
        </w:rPr>
        <w:t>S</w:t>
      </w:r>
      <w:r w:rsidRPr="00A94EC0">
        <w:rPr>
          <w:rStyle w:val="StyleBoldUnderline"/>
          <w:sz w:val="12"/>
        </w:rPr>
        <w:t xml:space="preserve">tates </w:t>
      </w:r>
      <w:r w:rsidRPr="00A94EC0">
        <w:rPr>
          <w:rStyle w:val="StyleBoldUnderline"/>
          <w:highlight w:val="yellow"/>
        </w:rPr>
        <w:t>Joint Forces</w:t>
      </w:r>
      <w:r w:rsidRPr="00A94EC0">
        <w:rPr>
          <w:rStyle w:val="StyleBoldUnderline"/>
        </w:rPr>
        <w:t xml:space="preserve"> Command’s</w:t>
      </w:r>
      <w:r w:rsidRPr="00A94EC0">
        <w:rPr>
          <w:rStyle w:val="StyleBoldUnderline"/>
          <w:sz w:val="12"/>
        </w:rPr>
        <w:t xml:space="preserve"> 2010 </w:t>
      </w:r>
      <w:r w:rsidRPr="00A94EC0">
        <w:rPr>
          <w:rStyle w:val="StyleBoldUnderline"/>
        </w:rPr>
        <w:t xml:space="preserve">Joint Operating Environment </w:t>
      </w:r>
      <w:r w:rsidRPr="00A94EC0">
        <w:rPr>
          <w:rStyle w:val="StyleBoldUnderline"/>
          <w:highlight w:val="yellow"/>
        </w:rPr>
        <w:t>report identified</w:t>
      </w:r>
      <w:r w:rsidRPr="00A94EC0">
        <w:rPr>
          <w:rStyle w:val="StyleBoldUnderline"/>
        </w:rPr>
        <w:t xml:space="preserve"> the nation’s growing </w:t>
      </w:r>
      <w:r w:rsidRPr="00A94EC0">
        <w:rPr>
          <w:rStyle w:val="StyleBoldUnderline"/>
          <w:highlight w:val="yellow"/>
        </w:rPr>
        <w:t>debt</w:t>
      </w:r>
      <w:r w:rsidRPr="00A94EC0">
        <w:rPr>
          <w:rStyle w:val="StyleBoldUnderline"/>
        </w:rPr>
        <w:t xml:space="preserve"> problem </w:t>
      </w:r>
      <w:r w:rsidRPr="00A94EC0">
        <w:rPr>
          <w:rStyle w:val="StyleBoldUnderline"/>
          <w:highlight w:val="yellow"/>
        </w:rPr>
        <w:t xml:space="preserve">as </w:t>
      </w:r>
      <w:r w:rsidRPr="00A94EC0">
        <w:rPr>
          <w:rStyle w:val="StyleBoldUnderline"/>
          <w:b/>
          <w:highlight w:val="yellow"/>
        </w:rPr>
        <w:t>the major threat to</w:t>
      </w:r>
      <w:r w:rsidRPr="00A94EC0">
        <w:rPr>
          <w:rStyle w:val="StyleBoldUnderline"/>
          <w:b/>
        </w:rPr>
        <w:t xml:space="preserve"> U.S. national </w:t>
      </w:r>
      <w:r w:rsidRPr="00A94EC0">
        <w:rPr>
          <w:rStyle w:val="StyleBoldUnderline"/>
          <w:b/>
          <w:highlight w:val="yellow"/>
        </w:rPr>
        <w:t>security</w:t>
      </w:r>
      <w:r w:rsidRPr="00A94EC0">
        <w:rPr>
          <w:rStyle w:val="StyleBoldUnderline"/>
          <w:sz w:val="12"/>
        </w:rPr>
        <w:t>.5</w:t>
      </w:r>
    </w:p>
    <w:p w:rsidR="006D1959" w:rsidRPr="00A94EC0" w:rsidRDefault="006D1959" w:rsidP="006D1959">
      <w:pPr>
        <w:rPr>
          <w:rStyle w:val="StyleBoldUnderline"/>
          <w:sz w:val="12"/>
        </w:rPr>
      </w:pPr>
      <w:r w:rsidRPr="00A94EC0">
        <w:rPr>
          <w:rStyle w:val="StyleBoldUnderline"/>
        </w:rPr>
        <w:t xml:space="preserve">American </w:t>
      </w:r>
      <w:r w:rsidRPr="00A94EC0">
        <w:rPr>
          <w:rStyle w:val="StyleBoldUnderline"/>
          <w:highlight w:val="yellow"/>
        </w:rPr>
        <w:t>public sentiment</w:t>
      </w:r>
      <w:r w:rsidRPr="00A94EC0">
        <w:rPr>
          <w:rStyle w:val="StyleBoldUnderline"/>
        </w:rPr>
        <w:t xml:space="preserve"> regarding overseas commitments</w:t>
      </w:r>
      <w:r w:rsidRPr="00A94EC0">
        <w:rPr>
          <w:rStyle w:val="StyleBoldUnderline"/>
          <w:sz w:val="12"/>
        </w:rPr>
        <w:t xml:space="preserve"> – in part </w:t>
      </w:r>
      <w:r w:rsidRPr="00A94EC0">
        <w:rPr>
          <w:rStyle w:val="StyleBoldUnderline"/>
        </w:rPr>
        <w:t xml:space="preserve">driven by domestic economic constraints – </w:t>
      </w:r>
      <w:r w:rsidRPr="00A94EC0">
        <w:rPr>
          <w:rStyle w:val="StyleBoldUnderline"/>
          <w:highlight w:val="yellow"/>
        </w:rPr>
        <w:t>will</w:t>
      </w:r>
      <w:r w:rsidRPr="00A94EC0">
        <w:rPr>
          <w:rStyle w:val="StyleBoldUnderline"/>
          <w:sz w:val="12"/>
        </w:rPr>
        <w:t xml:space="preserve"> also </w:t>
      </w:r>
      <w:r w:rsidRPr="00A94EC0">
        <w:rPr>
          <w:rStyle w:val="StyleBoldUnderline"/>
          <w:highlight w:val="yellow"/>
        </w:rPr>
        <w:t>influence</w:t>
      </w:r>
      <w:r w:rsidRPr="00A94EC0">
        <w:rPr>
          <w:rStyle w:val="StyleBoldUnderline"/>
        </w:rPr>
        <w:t xml:space="preserve"> how the U</w:t>
      </w:r>
      <w:r w:rsidRPr="00A94EC0">
        <w:rPr>
          <w:rStyle w:val="StyleBoldUnderline"/>
          <w:sz w:val="12"/>
        </w:rPr>
        <w:t xml:space="preserve">nited </w:t>
      </w:r>
      <w:r w:rsidRPr="00A94EC0">
        <w:rPr>
          <w:rStyle w:val="StyleBoldUnderline"/>
        </w:rPr>
        <w:t>S</w:t>
      </w:r>
      <w:r w:rsidRPr="00A94EC0">
        <w:rPr>
          <w:rStyle w:val="StyleBoldUnderline"/>
          <w:sz w:val="12"/>
        </w:rPr>
        <w:t xml:space="preserve">tates </w:t>
      </w:r>
      <w:r w:rsidRPr="00A94EC0">
        <w:rPr>
          <w:rStyle w:val="StyleBoldUnderline"/>
        </w:rPr>
        <w:t xml:space="preserve">deploys its </w:t>
      </w:r>
      <w:r w:rsidRPr="00A94EC0">
        <w:rPr>
          <w:rStyle w:val="StyleBoldUnderline"/>
          <w:highlight w:val="yellow"/>
        </w:rPr>
        <w:t>military resources</w:t>
      </w:r>
      <w:r w:rsidRPr="00A94EC0">
        <w:rPr>
          <w:rStyle w:val="StyleBoldUnderline"/>
          <w:sz w:val="12"/>
        </w:rPr>
        <w:t xml:space="preserve">. After nine years of war in Iraq and Afghanistan, </w:t>
      </w:r>
      <w:r w:rsidRPr="00A94EC0">
        <w:rPr>
          <w:rStyle w:val="StyleBoldUnderline"/>
        </w:rPr>
        <w:t>the American people are growing tired of foreign entanglements</w:t>
      </w:r>
      <w:r w:rsidRPr="00A94EC0">
        <w:rPr>
          <w:rStyle w:val="StyleBoldUnderline"/>
          <w:sz w:val="12"/>
        </w:rPr>
        <w:t xml:space="preserve">. According to public opinion polls, support for the ongoing wars is declining and </w:t>
      </w:r>
      <w:r w:rsidRPr="00A94EC0">
        <w:rPr>
          <w:rStyle w:val="StyleBoldUnderline"/>
        </w:rPr>
        <w:t>Americans increasingly believe that other issues are significantly more important than foreign policy</w:t>
      </w:r>
      <w:r w:rsidRPr="00A94EC0">
        <w:rPr>
          <w:rStyle w:val="StyleBoldUnderline"/>
          <w:sz w:val="12"/>
        </w:rPr>
        <w:t xml:space="preserve">.6 According to a 2010 survey of American opinion by the Chicago Council on Foreign Relations, </w:t>
      </w:r>
      <w:r w:rsidRPr="00A94EC0">
        <w:rPr>
          <w:rStyle w:val="StyleBoldUnderline"/>
        </w:rPr>
        <w:t>91 percent of Americans think it is more important for the U</w:t>
      </w:r>
      <w:r w:rsidRPr="00A94EC0">
        <w:rPr>
          <w:rStyle w:val="StyleBoldUnderline"/>
          <w:sz w:val="12"/>
        </w:rPr>
        <w:t xml:space="preserve">nited </w:t>
      </w:r>
      <w:r w:rsidRPr="00A94EC0">
        <w:rPr>
          <w:rStyle w:val="StyleBoldUnderline"/>
        </w:rPr>
        <w:t>S</w:t>
      </w:r>
      <w:r w:rsidRPr="00A94EC0">
        <w:rPr>
          <w:rStyle w:val="StyleBoldUnderline"/>
          <w:sz w:val="12"/>
        </w:rPr>
        <w:t xml:space="preserve">tates </w:t>
      </w:r>
      <w:r w:rsidRPr="00A94EC0">
        <w:rPr>
          <w:rStyle w:val="StyleBoldUnderline"/>
        </w:rPr>
        <w:t>to fix problems at home rather than</w:t>
      </w:r>
      <w:r w:rsidRPr="00A94EC0">
        <w:rPr>
          <w:rStyle w:val="StyleBoldUnderline"/>
          <w:sz w:val="12"/>
        </w:rPr>
        <w:t xml:space="preserve"> address challenges </w:t>
      </w:r>
      <w:r w:rsidRPr="00A94EC0">
        <w:rPr>
          <w:rStyle w:val="StyleBoldUnderline"/>
        </w:rPr>
        <w:t>abroad</w:t>
      </w:r>
      <w:r w:rsidRPr="00A94EC0">
        <w:rPr>
          <w:rStyle w:val="StyleBoldUnderline"/>
          <w:sz w:val="12"/>
        </w:rPr>
        <w:t xml:space="preserve">, and 71 percent think the United States should do its share to solve international problems together with other countries.7 This generally comports with Korea-specific elements of the survey, in which 56 percent of </w:t>
      </w:r>
      <w:r w:rsidRPr="00A94EC0">
        <w:rPr>
          <w:rStyle w:val="StyleBoldUnderline"/>
          <w:highlight w:val="yellow"/>
        </w:rPr>
        <w:t>Americans</w:t>
      </w:r>
      <w:r w:rsidRPr="00A94EC0">
        <w:rPr>
          <w:rStyle w:val="StyleBoldUnderline"/>
          <w:sz w:val="12"/>
        </w:rPr>
        <w:t xml:space="preserve"> said they </w:t>
      </w:r>
      <w:r w:rsidRPr="00A94EC0">
        <w:rPr>
          <w:rStyle w:val="StyleBoldUnderline"/>
          <w:highlight w:val="yellow"/>
        </w:rPr>
        <w:t>opposed the use of</w:t>
      </w:r>
      <w:r w:rsidRPr="00A94EC0">
        <w:rPr>
          <w:rStyle w:val="StyleBoldUnderline"/>
        </w:rPr>
        <w:t xml:space="preserve"> U.S. </w:t>
      </w:r>
      <w:r w:rsidRPr="00A94EC0">
        <w:rPr>
          <w:rStyle w:val="StyleBoldUnderline"/>
          <w:highlight w:val="yellow"/>
        </w:rPr>
        <w:t>troops if North Korea invaded</w:t>
      </w:r>
      <w:r w:rsidRPr="00A94EC0">
        <w:rPr>
          <w:rStyle w:val="StyleBoldUnderline"/>
        </w:rPr>
        <w:t xml:space="preserve"> the South</w:t>
      </w:r>
      <w:r w:rsidRPr="00A94EC0">
        <w:rPr>
          <w:rStyle w:val="StyleBoldUnderline"/>
          <w:sz w:val="12"/>
        </w:rPr>
        <w:t>, but 61 percent favored the use of U.S. troops if they were part of a U.N.-sponsored effort to reverse North Korean aggression.⁸</w:t>
      </w:r>
    </w:p>
    <w:p w:rsidR="006D1959" w:rsidRPr="00A94EC0" w:rsidRDefault="006D1959" w:rsidP="006D1959">
      <w:pPr>
        <w:rPr>
          <w:rStyle w:val="StyleBoldUnderline"/>
          <w:sz w:val="12"/>
        </w:rPr>
      </w:pPr>
      <w:r w:rsidRPr="00A94EC0">
        <w:rPr>
          <w:rStyle w:val="StyleBoldUnderline"/>
          <w:sz w:val="12"/>
        </w:rPr>
        <w:t xml:space="preserve">Furthermore, </w:t>
      </w:r>
      <w:r w:rsidRPr="00A94EC0">
        <w:rPr>
          <w:rStyle w:val="StyleBoldUnderline"/>
          <w:highlight w:val="yellow"/>
        </w:rPr>
        <w:t>the</w:t>
      </w:r>
      <w:r w:rsidRPr="00A94EC0">
        <w:rPr>
          <w:rStyle w:val="StyleBoldUnderline"/>
        </w:rPr>
        <w:t xml:space="preserve"> U.S. military’s current </w:t>
      </w:r>
      <w:r w:rsidRPr="00A94EC0">
        <w:rPr>
          <w:rStyle w:val="StyleBoldUnderline"/>
          <w:highlight w:val="yellow"/>
        </w:rPr>
        <w:t>focus on</w:t>
      </w:r>
      <w:r w:rsidRPr="00A94EC0">
        <w:rPr>
          <w:rStyle w:val="StyleBoldUnderline"/>
        </w:rPr>
        <w:t xml:space="preserve"> the wars in </w:t>
      </w:r>
      <w:r w:rsidRPr="00A94EC0">
        <w:rPr>
          <w:rStyle w:val="StyleBoldUnderline"/>
          <w:highlight w:val="yellow"/>
        </w:rPr>
        <w:t>Iraq and Afghanistan</w:t>
      </w:r>
      <w:r w:rsidRPr="00A94EC0">
        <w:rPr>
          <w:rStyle w:val="StyleBoldUnderline"/>
        </w:rPr>
        <w:t>, in addition to the many other security problems</w:t>
      </w:r>
      <w:r w:rsidRPr="00A94EC0">
        <w:rPr>
          <w:rStyle w:val="StyleBoldUnderline"/>
          <w:sz w:val="12"/>
        </w:rPr>
        <w:t xml:space="preserve"> the U.S. military may face in the coming years, </w:t>
      </w:r>
      <w:r w:rsidRPr="00A94EC0">
        <w:rPr>
          <w:rStyle w:val="StyleBoldUnderline"/>
          <w:highlight w:val="yellow"/>
        </w:rPr>
        <w:t>may weaken</w:t>
      </w:r>
      <w:r w:rsidRPr="00A94EC0">
        <w:rPr>
          <w:rStyle w:val="StyleBoldUnderline"/>
        </w:rPr>
        <w:t xml:space="preserve"> its ability to </w:t>
      </w:r>
      <w:r w:rsidRPr="00A94EC0">
        <w:rPr>
          <w:rStyle w:val="StyleBoldUnderline"/>
          <w:highlight w:val="yellow"/>
        </w:rPr>
        <w:t>focus on</w:t>
      </w:r>
      <w:r w:rsidRPr="00A94EC0">
        <w:rPr>
          <w:rStyle w:val="StyleBoldUnderline"/>
        </w:rPr>
        <w:t xml:space="preserve"> the </w:t>
      </w:r>
      <w:r w:rsidRPr="00A94EC0">
        <w:rPr>
          <w:rStyle w:val="StyleBoldUnderline"/>
          <w:highlight w:val="yellow"/>
        </w:rPr>
        <w:t>Korea</w:t>
      </w:r>
      <w:r w:rsidRPr="00A94EC0">
        <w:rPr>
          <w:rStyle w:val="StyleBoldUnderline"/>
        </w:rPr>
        <w:t>n peninsula. The</w:t>
      </w:r>
      <w:r w:rsidRPr="00A94EC0">
        <w:rPr>
          <w:rStyle w:val="StyleBoldUnderline"/>
          <w:sz w:val="12"/>
        </w:rPr>
        <w:t xml:space="preserve"> U.S. Department of Defense’s Quadrennial Defense Review (</w:t>
      </w:r>
      <w:r w:rsidRPr="00A94EC0">
        <w:rPr>
          <w:rStyle w:val="StyleBoldUnderline"/>
        </w:rPr>
        <w:t>QDR</w:t>
      </w:r>
      <w:r w:rsidRPr="00A94EC0">
        <w:rPr>
          <w:rStyle w:val="StyleBoldUnderline"/>
          <w:sz w:val="12"/>
        </w:rPr>
        <w:t xml:space="preserve">) </w:t>
      </w:r>
      <w:r w:rsidRPr="00A94EC0">
        <w:rPr>
          <w:rStyle w:val="StyleBoldUnderline"/>
        </w:rPr>
        <w:t>identified a wide variety of challenges for the future of the U.S. military, including counterterrorism</w:t>
      </w:r>
      <w:r w:rsidRPr="00A94EC0">
        <w:rPr>
          <w:rStyle w:val="StyleBoldUnderline"/>
          <w:sz w:val="12"/>
        </w:rPr>
        <w:t xml:space="preserve">, stabilizing </w:t>
      </w:r>
      <w:r w:rsidRPr="00A94EC0">
        <w:rPr>
          <w:rStyle w:val="StyleBoldUnderline"/>
        </w:rPr>
        <w:t>fragile states</w:t>
      </w:r>
      <w:r w:rsidRPr="00A94EC0">
        <w:rPr>
          <w:rStyle w:val="StyleBoldUnderline"/>
          <w:sz w:val="12"/>
        </w:rPr>
        <w:t xml:space="preserve">, preventing human suffering due to </w:t>
      </w:r>
      <w:r w:rsidRPr="00A94EC0">
        <w:rPr>
          <w:rStyle w:val="StyleBoldUnderline"/>
        </w:rPr>
        <w:t>natural disaster</w:t>
      </w:r>
      <w:r w:rsidRPr="00A94EC0">
        <w:rPr>
          <w:rStyle w:val="StyleBoldUnderline"/>
          <w:sz w:val="12"/>
        </w:rPr>
        <w:t xml:space="preserve">, defeating aggression by adversaries armed with advanced </w:t>
      </w:r>
      <w:r w:rsidRPr="00A94EC0">
        <w:rPr>
          <w:rStyle w:val="StyleBoldUnderline"/>
        </w:rPr>
        <w:t>anti-access capabilities</w:t>
      </w:r>
      <w:r w:rsidRPr="00A94EC0">
        <w:rPr>
          <w:rStyle w:val="StyleBoldUnderline"/>
          <w:sz w:val="12"/>
        </w:rPr>
        <w:t xml:space="preserve">, protecting the global commons </w:t>
      </w:r>
      <w:r w:rsidRPr="00A94EC0">
        <w:rPr>
          <w:rStyle w:val="StyleBoldUnderline"/>
        </w:rPr>
        <w:t>and</w:t>
      </w:r>
      <w:r w:rsidRPr="00A94EC0">
        <w:rPr>
          <w:rStyle w:val="StyleBoldUnderline"/>
          <w:sz w:val="12"/>
        </w:rPr>
        <w:t xml:space="preserve"> preventing the </w:t>
      </w:r>
      <w:r w:rsidRPr="00A94EC0">
        <w:rPr>
          <w:rStyle w:val="StyleBoldUnderline"/>
        </w:rPr>
        <w:t>proliferation</w:t>
      </w:r>
      <w:r w:rsidRPr="00A94EC0">
        <w:rPr>
          <w:rStyle w:val="StyleBoldUnderline"/>
          <w:sz w:val="12"/>
        </w:rPr>
        <w:t xml:space="preserve"> of weapons of mass destruction (WMD).</w:t>
      </w:r>
      <w:r w:rsidRPr="00A94EC0">
        <w:rPr>
          <w:rStyle w:val="StyleBoldUnderline"/>
          <w:rFonts w:ascii="Cambria Math" w:hAnsi="Cambria Math" w:cs="Cambria Math"/>
        </w:rPr>
        <w:t>⁹</w:t>
      </w:r>
    </w:p>
    <w:p w:rsidR="006D1959" w:rsidRPr="00A94EC0" w:rsidRDefault="006D1959" w:rsidP="006D1959">
      <w:pPr>
        <w:rPr>
          <w:rStyle w:val="StyleBoldUnderline"/>
          <w:sz w:val="12"/>
        </w:rPr>
      </w:pPr>
      <w:r w:rsidRPr="00A94EC0">
        <w:rPr>
          <w:rStyle w:val="StyleBoldUnderline"/>
          <w:sz w:val="12"/>
        </w:rPr>
        <w:t xml:space="preserve">Moreover, population-centric </w:t>
      </w:r>
      <w:r w:rsidRPr="00A94EC0">
        <w:rPr>
          <w:rStyle w:val="StyleBoldUnderline"/>
        </w:rPr>
        <w:t>counterinsurgency operations</w:t>
      </w:r>
      <w:r w:rsidRPr="00A94EC0">
        <w:rPr>
          <w:rStyle w:val="StyleBoldUnderline"/>
          <w:sz w:val="12"/>
        </w:rPr>
        <w:t xml:space="preserve"> such as those being employed by the United States in Afghanistan </w:t>
      </w:r>
      <w:r w:rsidRPr="00A94EC0">
        <w:rPr>
          <w:rStyle w:val="StyleBoldUnderline"/>
        </w:rPr>
        <w:t xml:space="preserve">require large numbers of troops, and </w:t>
      </w:r>
      <w:r w:rsidRPr="00A94EC0">
        <w:rPr>
          <w:rStyle w:val="StyleBoldUnderline"/>
          <w:highlight w:val="yellow"/>
        </w:rPr>
        <w:t>the</w:t>
      </w:r>
      <w:r w:rsidRPr="00A94EC0">
        <w:rPr>
          <w:rStyle w:val="StyleBoldUnderline"/>
        </w:rPr>
        <w:t xml:space="preserve"> all-volunteer U.S. </w:t>
      </w:r>
      <w:r w:rsidRPr="00A94EC0">
        <w:rPr>
          <w:rStyle w:val="StyleBoldUnderline"/>
          <w:highlight w:val="yellow"/>
        </w:rPr>
        <w:t>military force has been</w:t>
      </w:r>
      <w:r w:rsidRPr="00A94EC0">
        <w:rPr>
          <w:rStyle w:val="StyleBoldUnderline"/>
        </w:rPr>
        <w:t xml:space="preserve">, at times, </w:t>
      </w:r>
      <w:r w:rsidRPr="00A94EC0">
        <w:rPr>
          <w:rStyle w:val="StyleBoldUnderline"/>
          <w:highlight w:val="yellow"/>
        </w:rPr>
        <w:t>hard pressed to meet deployment requirements</w:t>
      </w:r>
      <w:r w:rsidRPr="00A94EC0">
        <w:rPr>
          <w:rStyle w:val="StyleBoldUnderline"/>
          <w:sz w:val="12"/>
        </w:rPr>
        <w:t>.1</w:t>
      </w:r>
      <w:r w:rsidRPr="00A94EC0">
        <w:rPr>
          <w:rStyle w:val="StyleBoldUnderline"/>
          <w:rFonts w:ascii="Cambria Math" w:hAnsi="Cambria Math" w:cs="Cambria Math"/>
        </w:rPr>
        <w:t>⁰</w:t>
      </w:r>
      <w:r w:rsidRPr="00A94EC0">
        <w:rPr>
          <w:rStyle w:val="StyleBoldUnderline"/>
          <w:sz w:val="12"/>
        </w:rPr>
        <w:t xml:space="preserve"> </w:t>
      </w:r>
      <w:r w:rsidRPr="00A94EC0">
        <w:rPr>
          <w:rStyle w:val="StyleBoldUnderline"/>
        </w:rPr>
        <w:t xml:space="preserve">The scale and scope of </w:t>
      </w:r>
      <w:r w:rsidRPr="00A94EC0">
        <w:rPr>
          <w:rStyle w:val="StyleBoldUnderline"/>
          <w:highlight w:val="yellow"/>
        </w:rPr>
        <w:t>these</w:t>
      </w:r>
      <w:r w:rsidRPr="00A94EC0">
        <w:rPr>
          <w:rStyle w:val="StyleBoldUnderline"/>
        </w:rPr>
        <w:t xml:space="preserve"> </w:t>
      </w:r>
      <w:r w:rsidRPr="00A94EC0">
        <w:rPr>
          <w:rStyle w:val="StyleBoldUnderline"/>
          <w:highlight w:val="yellow"/>
        </w:rPr>
        <w:t>challenges will strain the U.S. military</w:t>
      </w:r>
      <w:r w:rsidRPr="00A94EC0">
        <w:rPr>
          <w:rStyle w:val="StyleBoldUnderline"/>
          <w:rFonts w:cs="Georgia"/>
          <w:highlight w:val="yellow"/>
        </w:rPr>
        <w:t>’</w:t>
      </w:r>
      <w:r w:rsidRPr="00A94EC0">
        <w:rPr>
          <w:rStyle w:val="StyleBoldUnderline"/>
          <w:highlight w:val="yellow"/>
        </w:rPr>
        <w:t>s capacity</w:t>
      </w:r>
      <w:r w:rsidRPr="00A94EC0">
        <w:rPr>
          <w:rStyle w:val="StyleBoldUnderline"/>
          <w:sz w:val="12"/>
        </w:rPr>
        <w:t>, leading to American calls for allies and partners to play a greater role in ensuring stability.</w:t>
      </w:r>
      <w:r w:rsidRPr="00A94EC0">
        <w:rPr>
          <w:rStyle w:val="StyleBoldUnderline"/>
          <w:rFonts w:cs="Georgia"/>
          <w:sz w:val="12"/>
        </w:rPr>
        <w:t>¹¹</w:t>
      </w:r>
    </w:p>
    <w:p w:rsidR="006D1959" w:rsidRDefault="006D1959" w:rsidP="006D1959"/>
    <w:p w:rsidR="006D1959" w:rsidRPr="00A94EC0" w:rsidRDefault="006D1959" w:rsidP="006D1959">
      <w:pPr>
        <w:pStyle w:val="Heading4"/>
      </w:pPr>
      <w:r>
        <w:t>China makes collapse of the alliance inevitable</w:t>
      </w:r>
    </w:p>
    <w:p w:rsidR="006D1959" w:rsidRPr="00A94EC0" w:rsidRDefault="006D1959" w:rsidP="006D1959">
      <w:pPr>
        <w:rPr>
          <w:sz w:val="12"/>
        </w:rPr>
      </w:pPr>
      <w:r w:rsidRPr="00A94EC0">
        <w:rPr>
          <w:b/>
        </w:rPr>
        <w:t>Kang 7</w:t>
      </w:r>
      <w:r w:rsidRPr="00A94EC0">
        <w:rPr>
          <w:sz w:val="12"/>
        </w:rPr>
        <w:t>—Professor of Government, Dartmouth College (David C., no date given but latest cited is 2007, Forging an Enduring Foundation for U.S.-</w:t>
      </w:r>
      <w:proofErr w:type="spellStart"/>
      <w:r w:rsidRPr="00A94EC0">
        <w:rPr>
          <w:sz w:val="12"/>
        </w:rPr>
        <w:t>Rok</w:t>
      </w:r>
      <w:proofErr w:type="spellEnd"/>
      <w:r w:rsidRPr="00A94EC0">
        <w:rPr>
          <w:sz w:val="12"/>
        </w:rPr>
        <w:t xml:space="preserve"> Relations, </w:t>
      </w:r>
      <w:hyperlink r:id="rId23" w:history="1">
        <w:r w:rsidRPr="00A94EC0">
          <w:rPr>
            <w:rStyle w:val="Hyperlink"/>
            <w:sz w:val="12"/>
          </w:rPr>
          <w:t>http://www.mansfieldfdn.org/programs/program_pdfs/rok_us_kang.pdf</w:t>
        </w:r>
      </w:hyperlink>
      <w:r w:rsidRPr="00A94EC0">
        <w:rPr>
          <w:sz w:val="12"/>
        </w:rPr>
        <w:t>, RBatra)</w:t>
      </w:r>
    </w:p>
    <w:p w:rsidR="006D1959" w:rsidRPr="00A94EC0" w:rsidRDefault="006D1959" w:rsidP="006D1959">
      <w:pPr>
        <w:rPr>
          <w:sz w:val="12"/>
          <w:lang w:eastAsia="x-none"/>
        </w:rPr>
      </w:pPr>
    </w:p>
    <w:p w:rsidR="006D1959" w:rsidRPr="00A94EC0" w:rsidRDefault="006D1959" w:rsidP="006D1959">
      <w:pPr>
        <w:rPr>
          <w:sz w:val="12"/>
          <w:lang w:eastAsia="x-none"/>
        </w:rPr>
      </w:pPr>
      <w:r w:rsidRPr="00A94EC0">
        <w:rPr>
          <w:sz w:val="12"/>
        </w:rPr>
        <w:t xml:space="preserve">In an optimistic scenario </w:t>
      </w:r>
      <w:r w:rsidRPr="00A94EC0">
        <w:rPr>
          <w:highlight w:val="yellow"/>
          <w:u w:val="single"/>
        </w:rPr>
        <w:t>where China and the U.S. manage</w:t>
      </w:r>
      <w:r w:rsidRPr="00A94EC0">
        <w:rPr>
          <w:sz w:val="12"/>
        </w:rPr>
        <w:t xml:space="preserve"> their </w:t>
      </w:r>
      <w:r w:rsidRPr="00A94EC0">
        <w:rPr>
          <w:highlight w:val="yellow"/>
          <w:u w:val="single"/>
        </w:rPr>
        <w:t>relations well</w:t>
      </w:r>
      <w:r w:rsidRPr="00A94EC0">
        <w:rPr>
          <w:sz w:val="12"/>
        </w:rPr>
        <w:t xml:space="preserve">, </w:t>
      </w:r>
      <w:r w:rsidRPr="00A94EC0">
        <w:rPr>
          <w:highlight w:val="yellow"/>
          <w:u w:val="single"/>
        </w:rPr>
        <w:t xml:space="preserve">Seoul will </w:t>
      </w:r>
      <w:r w:rsidRPr="00A94EC0">
        <w:rPr>
          <w:u w:val="single"/>
        </w:rPr>
        <w:t>have</w:t>
      </w:r>
      <w:r w:rsidRPr="00A94EC0">
        <w:rPr>
          <w:sz w:val="12"/>
        </w:rPr>
        <w:t xml:space="preserve"> more </w:t>
      </w:r>
      <w:r w:rsidRPr="00A94EC0">
        <w:rPr>
          <w:u w:val="single"/>
        </w:rPr>
        <w:t>freedom to</w:t>
      </w:r>
      <w:r w:rsidRPr="00A94EC0">
        <w:rPr>
          <w:sz w:val="12"/>
        </w:rPr>
        <w:t xml:space="preserve"> retain </w:t>
      </w:r>
      <w:r w:rsidRPr="00A94EC0">
        <w:rPr>
          <w:highlight w:val="yellow"/>
          <w:u w:val="single"/>
        </w:rPr>
        <w:t>warm relations with</w:t>
      </w:r>
      <w:r w:rsidRPr="00A94EC0">
        <w:rPr>
          <w:sz w:val="12"/>
        </w:rPr>
        <w:t xml:space="preserve"> both </w:t>
      </w:r>
      <w:r w:rsidRPr="00A94EC0">
        <w:rPr>
          <w:highlight w:val="yellow"/>
          <w:u w:val="single"/>
        </w:rPr>
        <w:t>Washington and Beijing, and</w:t>
      </w:r>
      <w:r w:rsidRPr="00A94EC0">
        <w:rPr>
          <w:sz w:val="12"/>
        </w:rPr>
        <w:t xml:space="preserve"> to </w:t>
      </w:r>
      <w:r w:rsidRPr="00A94EC0">
        <w:rPr>
          <w:highlight w:val="yellow"/>
          <w:u w:val="single"/>
        </w:rPr>
        <w:t>strengthen the U.S.</w:t>
      </w:r>
      <w:r w:rsidRPr="00A94EC0">
        <w:rPr>
          <w:u w:val="single"/>
        </w:rPr>
        <w:t xml:space="preserve">-R.O.K. </w:t>
      </w:r>
      <w:r w:rsidRPr="00A94EC0">
        <w:rPr>
          <w:highlight w:val="yellow"/>
          <w:u w:val="single"/>
        </w:rPr>
        <w:t>alliance</w:t>
      </w:r>
      <w:r w:rsidRPr="00A94EC0">
        <w:rPr>
          <w:sz w:val="12"/>
        </w:rPr>
        <w:t xml:space="preserve">. Current U.S. policy is to engage China and urge it to become a “responsible stakeholder,” in the region. </w:t>
      </w:r>
      <w:r w:rsidRPr="00A94EC0">
        <w:rPr>
          <w:sz w:val="12"/>
          <w:szCs w:val="14"/>
        </w:rPr>
        <w:t xml:space="preserve">9 </w:t>
      </w:r>
      <w:r w:rsidRPr="00A94EC0">
        <w:rPr>
          <w:sz w:val="12"/>
        </w:rPr>
        <w:t xml:space="preserve">Note that although the concept of responsible stakeholder contains </w:t>
      </w:r>
      <w:proofErr w:type="gramStart"/>
      <w:r w:rsidRPr="00A94EC0">
        <w:rPr>
          <w:sz w:val="12"/>
        </w:rPr>
        <w:t>both value</w:t>
      </w:r>
      <w:proofErr w:type="gramEnd"/>
      <w:r w:rsidRPr="00A94EC0">
        <w:rPr>
          <w:sz w:val="12"/>
        </w:rPr>
        <w:t xml:space="preserve"> and interest connotations, if the Chinese can credibly signal that their goals are benign, many observers will probably be willing to put off the question of Chinese identity and values far into the future. Chinese behavior during the Six Party Talks, for example, has been seen as one indicator that it may be becoming a prudent force in the region. Should this continue, and should the U.S. manage to keep its relations with China at least cordial, the prospects for managing the U.S.-R.O.K. alliance are fairly bright.</w:t>
      </w:r>
    </w:p>
    <w:p w:rsidR="006D1959" w:rsidRPr="00A94EC0" w:rsidRDefault="006D1959" w:rsidP="006D1959">
      <w:pPr>
        <w:rPr>
          <w:sz w:val="12"/>
        </w:rPr>
      </w:pPr>
      <w:r w:rsidRPr="00A94EC0">
        <w:rPr>
          <w:sz w:val="12"/>
        </w:rPr>
        <w:t xml:space="preserve">Under a pessimistic scenario, however, </w:t>
      </w:r>
      <w:r w:rsidRPr="00A94EC0">
        <w:rPr>
          <w:highlight w:val="yellow"/>
          <w:u w:val="single"/>
        </w:rPr>
        <w:t>the U.S. and China may</w:t>
      </w:r>
      <w:r w:rsidRPr="00A94EC0">
        <w:rPr>
          <w:sz w:val="12"/>
        </w:rPr>
        <w:t xml:space="preserve"> begin to </w:t>
      </w:r>
      <w:r w:rsidRPr="00A94EC0">
        <w:rPr>
          <w:highlight w:val="yellow"/>
          <w:u w:val="single"/>
        </w:rPr>
        <w:t>slide into</w:t>
      </w:r>
      <w:r w:rsidRPr="00A94EC0">
        <w:rPr>
          <w:sz w:val="12"/>
        </w:rPr>
        <w:t xml:space="preserve"> more </w:t>
      </w:r>
      <w:r w:rsidRPr="00A94EC0">
        <w:rPr>
          <w:highlight w:val="yellow"/>
          <w:u w:val="single"/>
        </w:rPr>
        <w:t>confrontation</w:t>
      </w:r>
      <w:r w:rsidRPr="00A94EC0">
        <w:rPr>
          <w:sz w:val="12"/>
        </w:rPr>
        <w:t xml:space="preserve">. In that instance, </w:t>
      </w:r>
      <w:r w:rsidRPr="00A94EC0">
        <w:rPr>
          <w:highlight w:val="yellow"/>
          <w:u w:val="single"/>
        </w:rPr>
        <w:t>Seoul will</w:t>
      </w:r>
      <w:r w:rsidRPr="00A94EC0">
        <w:rPr>
          <w:sz w:val="12"/>
          <w:highlight w:val="yellow"/>
        </w:rPr>
        <w:t xml:space="preserve"> </w:t>
      </w:r>
      <w:r w:rsidRPr="00A94EC0">
        <w:rPr>
          <w:highlight w:val="yellow"/>
          <w:u w:val="single"/>
        </w:rPr>
        <w:t>find itself in a</w:t>
      </w:r>
      <w:r w:rsidRPr="00A94EC0">
        <w:rPr>
          <w:u w:val="single"/>
        </w:rPr>
        <w:t xml:space="preserve">n exceptionally difficult </w:t>
      </w:r>
      <w:r w:rsidRPr="00A94EC0">
        <w:rPr>
          <w:highlight w:val="yellow"/>
          <w:u w:val="single"/>
        </w:rPr>
        <w:t>situation</w:t>
      </w:r>
      <w:r w:rsidRPr="00A94EC0">
        <w:rPr>
          <w:sz w:val="12"/>
        </w:rPr>
        <w:t xml:space="preserve">, one </w:t>
      </w:r>
      <w:r w:rsidRPr="00A94EC0">
        <w:rPr>
          <w:highlight w:val="yellow"/>
          <w:u w:val="single"/>
        </w:rPr>
        <w:t>which could</w:t>
      </w:r>
      <w:r w:rsidRPr="00A94EC0">
        <w:rPr>
          <w:sz w:val="12"/>
        </w:rPr>
        <w:t xml:space="preserve"> very well </w:t>
      </w:r>
      <w:r w:rsidRPr="00A94EC0">
        <w:rPr>
          <w:b/>
          <w:highlight w:val="yellow"/>
          <w:u w:val="single"/>
        </w:rPr>
        <w:t>rupture the alliance</w:t>
      </w:r>
      <w:r w:rsidRPr="00A94EC0">
        <w:rPr>
          <w:sz w:val="12"/>
        </w:rPr>
        <w:t xml:space="preserve">. Especially if the U.S. binds its East Asian foreign policy to Japan while the rest of East Asia leans more toward China, South Korea would be in the most difficult position of any East Asian country. For now, Seoul has managed to avoid confronting this difficult issue by “choosing not to decide.” Indeed, policymakers in </w:t>
      </w:r>
      <w:r w:rsidRPr="00A94EC0">
        <w:rPr>
          <w:highlight w:val="yellow"/>
          <w:u w:val="single"/>
        </w:rPr>
        <w:t>Seoul</w:t>
      </w:r>
      <w:r w:rsidRPr="00A94EC0">
        <w:rPr>
          <w:u w:val="single"/>
        </w:rPr>
        <w:t xml:space="preserve"> </w:t>
      </w:r>
      <w:r w:rsidRPr="00A94EC0">
        <w:rPr>
          <w:highlight w:val="yellow"/>
          <w:u w:val="single"/>
        </w:rPr>
        <w:t>would</w:t>
      </w:r>
      <w:r w:rsidRPr="00A94EC0">
        <w:rPr>
          <w:sz w:val="12"/>
        </w:rPr>
        <w:t xml:space="preserve"> probably </w:t>
      </w:r>
      <w:r w:rsidRPr="00A94EC0">
        <w:rPr>
          <w:highlight w:val="yellow"/>
          <w:u w:val="single"/>
        </w:rPr>
        <w:t>like to avoid</w:t>
      </w:r>
      <w:r w:rsidRPr="00A94EC0">
        <w:rPr>
          <w:sz w:val="12"/>
        </w:rPr>
        <w:t xml:space="preserve"> ever </w:t>
      </w:r>
      <w:r w:rsidRPr="00A94EC0">
        <w:rPr>
          <w:u w:val="single"/>
        </w:rPr>
        <w:t xml:space="preserve">having to make </w:t>
      </w:r>
      <w:r w:rsidRPr="00A94EC0">
        <w:rPr>
          <w:highlight w:val="yellow"/>
          <w:u w:val="single"/>
        </w:rPr>
        <w:t>a stark choice between the U.S. and China</w:t>
      </w:r>
      <w:r w:rsidRPr="00A94EC0">
        <w:rPr>
          <w:sz w:val="12"/>
        </w:rPr>
        <w:t xml:space="preserve">. Unfortunately, </w:t>
      </w:r>
      <w:r w:rsidRPr="00A94EC0">
        <w:rPr>
          <w:b/>
          <w:highlight w:val="yellow"/>
          <w:u w:val="single"/>
        </w:rPr>
        <w:t>Seoul</w:t>
      </w:r>
      <w:r w:rsidRPr="00A94EC0">
        <w:rPr>
          <w:highlight w:val="yellow"/>
          <w:u w:val="single"/>
        </w:rPr>
        <w:t xml:space="preserve"> </w:t>
      </w:r>
      <w:r w:rsidRPr="00A94EC0">
        <w:rPr>
          <w:b/>
          <w:highlight w:val="yellow"/>
          <w:u w:val="single"/>
        </w:rPr>
        <w:t>may not have that luxury</w:t>
      </w:r>
      <w:r w:rsidRPr="00A94EC0">
        <w:rPr>
          <w:sz w:val="12"/>
          <w:highlight w:val="yellow"/>
        </w:rPr>
        <w:t>.</w:t>
      </w:r>
    </w:p>
    <w:p w:rsidR="006D1959" w:rsidRDefault="006D1959" w:rsidP="006D1959"/>
    <w:p w:rsidR="006D1959" w:rsidRPr="008D0AC7" w:rsidRDefault="006D1959" w:rsidP="006D1959">
      <w:pPr>
        <w:pStyle w:val="Heading4"/>
      </w:pPr>
      <w:r w:rsidRPr="008D0AC7">
        <w:t xml:space="preserve">Alliance doesn’t prevent any credible scenario for Asian war </w:t>
      </w:r>
    </w:p>
    <w:p w:rsidR="006D1959" w:rsidRPr="00A94EC0" w:rsidRDefault="006D1959" w:rsidP="006D1959">
      <w:pPr>
        <w:rPr>
          <w:sz w:val="12"/>
        </w:rPr>
      </w:pPr>
      <w:proofErr w:type="spellStart"/>
      <w:r w:rsidRPr="008D0AC7">
        <w:rPr>
          <w:rStyle w:val="StyleStyleBold12pt"/>
        </w:rPr>
        <w:t>Bandow</w:t>
      </w:r>
      <w:proofErr w:type="spellEnd"/>
      <w:r w:rsidRPr="008D0AC7">
        <w:rPr>
          <w:rStyle w:val="StyleStyleBold12pt"/>
        </w:rPr>
        <w:t xml:space="preserve"> 3</w:t>
      </w:r>
      <w:r w:rsidRPr="00A94EC0">
        <w:rPr>
          <w:sz w:val="12"/>
        </w:rPr>
        <w:t xml:space="preserve"> (Doug, Senior Fellow – Cato Institute and Robert A. Taft Fellow – American Conservative Defense Alliance, “Ending the Anachronistic Korean Commitment”, Parameters, 33, </w:t>
      </w:r>
      <w:proofErr w:type="gramStart"/>
      <w:r w:rsidRPr="00A94EC0">
        <w:rPr>
          <w:sz w:val="12"/>
        </w:rPr>
        <w:t>Summer</w:t>
      </w:r>
      <w:proofErr w:type="gramEnd"/>
      <w:r w:rsidRPr="00A94EC0">
        <w:rPr>
          <w:sz w:val="12"/>
        </w:rPr>
        <w:t>, http://www.carlisle.army.mil/USAWC/PARAMETERS/03summer/bandow%20.pdf)</w:t>
      </w:r>
    </w:p>
    <w:p w:rsidR="006D1959" w:rsidRPr="00A94EC0" w:rsidRDefault="006D1959" w:rsidP="006D1959">
      <w:pPr>
        <w:rPr>
          <w:sz w:val="12"/>
        </w:rPr>
      </w:pPr>
    </w:p>
    <w:p w:rsidR="006D1959" w:rsidRPr="00A94EC0" w:rsidRDefault="006D1959" w:rsidP="006D1959">
      <w:pPr>
        <w:rPr>
          <w:sz w:val="12"/>
        </w:rPr>
      </w:pPr>
      <w:r w:rsidRPr="00E05908">
        <w:rPr>
          <w:rStyle w:val="Heading3Char"/>
          <w:rFonts w:eastAsia="Calibri"/>
          <w:b w:val="0"/>
          <w:highlight w:val="yellow"/>
        </w:rPr>
        <w:t>Advocates</w:t>
      </w:r>
      <w:r w:rsidRPr="00A94EC0">
        <w:rPr>
          <w:sz w:val="12"/>
        </w:rPr>
        <w:t xml:space="preserve"> of a permanent US occupation </w:t>
      </w:r>
      <w:r w:rsidRPr="00E05908">
        <w:rPr>
          <w:rStyle w:val="Heading3Char"/>
          <w:rFonts w:eastAsia="Calibri"/>
          <w:b w:val="0"/>
          <w:highlight w:val="yellow"/>
        </w:rPr>
        <w:t>talk grandly of</w:t>
      </w:r>
      <w:r w:rsidRPr="00A94EC0">
        <w:rPr>
          <w:rStyle w:val="Heading3Char"/>
          <w:rFonts w:eastAsia="Calibri"/>
          <w:b w:val="0"/>
        </w:rPr>
        <w:t xml:space="preserve"> regional </w:t>
      </w:r>
      <w:r w:rsidRPr="00E05908">
        <w:rPr>
          <w:rStyle w:val="Heading3Char"/>
          <w:rFonts w:eastAsia="Calibri"/>
          <w:b w:val="0"/>
          <w:highlight w:val="yellow"/>
        </w:rPr>
        <w:t>stability</w:t>
      </w:r>
      <w:r w:rsidRPr="00A94EC0">
        <w:rPr>
          <w:sz w:val="12"/>
        </w:rPr>
        <w:t xml:space="preserve">. </w:t>
      </w:r>
      <w:r w:rsidRPr="00A94EC0">
        <w:rPr>
          <w:rStyle w:val="Heading3Char"/>
          <w:rFonts w:eastAsia="Calibri"/>
          <w:b w:val="0"/>
        </w:rPr>
        <w:t>However</w:t>
      </w:r>
      <w:r w:rsidRPr="00A94EC0">
        <w:rPr>
          <w:sz w:val="12"/>
        </w:rPr>
        <w:t xml:space="preserve">, it would be a miraculous coincidence if a commitment forged in the Cold War and created to deter a ground invasion from a contiguous neighbor turned out to be the perfect arrangement to meet completely different contingencies in a completely different security environment. In fact, </w:t>
      </w:r>
      <w:r w:rsidRPr="00E05908">
        <w:rPr>
          <w:rStyle w:val="Heading3Char"/>
          <w:rFonts w:eastAsia="Calibri"/>
          <w:b w:val="0"/>
          <w:highlight w:val="yellow"/>
        </w:rPr>
        <w:t>there are no</w:t>
      </w:r>
      <w:r w:rsidRPr="00A94EC0">
        <w:rPr>
          <w:rStyle w:val="Heading3Char"/>
          <w:rFonts w:eastAsia="Calibri"/>
          <w:b w:val="0"/>
        </w:rPr>
        <w:t xml:space="preserve"> secondary “</w:t>
      </w:r>
      <w:r w:rsidRPr="00E05908">
        <w:rPr>
          <w:rStyle w:val="Heading3Char"/>
          <w:rFonts w:eastAsia="Calibri"/>
          <w:b w:val="0"/>
          <w:highlight w:val="yellow"/>
        </w:rPr>
        <w:t>dual-use” functions for America’s soldiers</w:t>
      </w:r>
      <w:r w:rsidRPr="00A94EC0">
        <w:rPr>
          <w:rStyle w:val="Heading3Char"/>
          <w:rFonts w:eastAsia="Calibri"/>
          <w:b w:val="0"/>
        </w:rPr>
        <w:t xml:space="preserve"> to perform</w:t>
      </w:r>
      <w:r w:rsidRPr="00A94EC0">
        <w:rPr>
          <w:sz w:val="12"/>
        </w:rPr>
        <w:t xml:space="preserve">. For instance, </w:t>
      </w:r>
      <w:proofErr w:type="gramStart"/>
      <w:r w:rsidRPr="00A94EC0">
        <w:rPr>
          <w:rStyle w:val="Heading3Char"/>
          <w:rFonts w:eastAsia="Calibri"/>
          <w:b w:val="0"/>
        </w:rPr>
        <w:t>US</w:t>
      </w:r>
      <w:proofErr w:type="gramEnd"/>
      <w:r w:rsidRPr="00A94EC0">
        <w:rPr>
          <w:rStyle w:val="Heading3Char"/>
          <w:rFonts w:eastAsia="Calibri"/>
          <w:b w:val="0"/>
        </w:rPr>
        <w:t xml:space="preserve"> and Chinese interests might</w:t>
      </w:r>
      <w:r w:rsidRPr="00A94EC0">
        <w:rPr>
          <w:sz w:val="12"/>
        </w:rPr>
        <w:t xml:space="preserve"> eventually </w:t>
      </w:r>
      <w:r w:rsidRPr="00A94EC0">
        <w:rPr>
          <w:rStyle w:val="Heading3Char"/>
          <w:rFonts w:eastAsia="Calibri"/>
          <w:b w:val="0"/>
        </w:rPr>
        <w:t>collide, but</w:t>
      </w:r>
      <w:r w:rsidRPr="00A94EC0">
        <w:rPr>
          <w:u w:val="single"/>
        </w:rPr>
        <w:t xml:space="preserve"> </w:t>
      </w:r>
      <w:r w:rsidRPr="00E05908">
        <w:rPr>
          <w:highlight w:val="yellow"/>
          <w:u w:val="single"/>
        </w:rPr>
        <w:t xml:space="preserve">America’s </w:t>
      </w:r>
      <w:r w:rsidRPr="00E05908">
        <w:rPr>
          <w:rStyle w:val="Heading3Char"/>
          <w:rFonts w:eastAsia="Calibri"/>
          <w:b w:val="0"/>
          <w:highlight w:val="yellow"/>
        </w:rPr>
        <w:t>deployments in Korea</w:t>
      </w:r>
      <w:r w:rsidRPr="00A94EC0">
        <w:rPr>
          <w:u w:val="single"/>
        </w:rPr>
        <w:t xml:space="preserve"> would </w:t>
      </w:r>
      <w:r w:rsidRPr="00E05908">
        <w:rPr>
          <w:rStyle w:val="Heading3Char"/>
          <w:rFonts w:eastAsia="Calibri"/>
          <w:b w:val="0"/>
          <w:highlight w:val="yellow"/>
        </w:rPr>
        <w:t xml:space="preserve">provide little </w:t>
      </w:r>
      <w:r w:rsidRPr="00E05908">
        <w:rPr>
          <w:rStyle w:val="Heading3Char"/>
          <w:rFonts w:eastAsia="Calibri"/>
          <w:b w:val="0"/>
          <w:highlight w:val="yellow"/>
        </w:rPr>
        <w:lastRenderedPageBreak/>
        <w:t>value</w:t>
      </w:r>
      <w:r w:rsidRPr="00A94EC0">
        <w:rPr>
          <w:rStyle w:val="Heading3Char"/>
          <w:rFonts w:eastAsia="Calibri"/>
          <w:b w:val="0"/>
        </w:rPr>
        <w:t xml:space="preserve"> in that scenario</w:t>
      </w:r>
      <w:r w:rsidRPr="00A94EC0">
        <w:rPr>
          <w:sz w:val="12"/>
        </w:rPr>
        <w:t xml:space="preserve">. No US administration would initiate a ground invasion against the PRC. And </w:t>
      </w:r>
      <w:r w:rsidRPr="00E05908">
        <w:rPr>
          <w:rStyle w:val="Heading3Char"/>
          <w:rFonts w:eastAsia="Calibri"/>
          <w:b w:val="0"/>
          <w:highlight w:val="yellow"/>
        </w:rPr>
        <w:t>South Korea</w:t>
      </w:r>
      <w:r w:rsidRPr="00A94EC0">
        <w:rPr>
          <w:sz w:val="12"/>
        </w:rPr>
        <w:t>, like Japan for that matter</w:t>
      </w:r>
      <w:r w:rsidRPr="00E05908">
        <w:rPr>
          <w:sz w:val="12"/>
          <w:highlight w:val="yellow"/>
        </w:rPr>
        <w:t xml:space="preserve">, </w:t>
      </w:r>
      <w:r w:rsidRPr="00E05908">
        <w:rPr>
          <w:highlight w:val="yellow"/>
          <w:u w:val="single"/>
        </w:rPr>
        <w:t>i</w:t>
      </w:r>
      <w:r w:rsidRPr="00E05908">
        <w:rPr>
          <w:rStyle w:val="Heading3Char"/>
          <w:rFonts w:eastAsia="Calibri"/>
          <w:b w:val="0"/>
          <w:highlight w:val="yellow"/>
        </w:rPr>
        <w:t>s unlikely to allow itself to become the</w:t>
      </w:r>
      <w:r w:rsidRPr="00A94EC0">
        <w:rPr>
          <w:rStyle w:val="Heading3Char"/>
          <w:rFonts w:eastAsia="Calibri"/>
          <w:b w:val="0"/>
        </w:rPr>
        <w:t xml:space="preserve"> </w:t>
      </w:r>
      <w:r w:rsidRPr="00E05908">
        <w:rPr>
          <w:rStyle w:val="Heading3Char"/>
          <w:rFonts w:eastAsia="Calibri"/>
          <w:b w:val="0"/>
          <w:highlight w:val="yellow"/>
        </w:rPr>
        <w:t>staging ground for</w:t>
      </w:r>
      <w:r w:rsidRPr="00A94EC0">
        <w:rPr>
          <w:rStyle w:val="Heading3Char"/>
          <w:rFonts w:eastAsia="Calibri"/>
          <w:b w:val="0"/>
        </w:rPr>
        <w:t xml:space="preserve"> such a </w:t>
      </w:r>
      <w:r w:rsidRPr="00E05908">
        <w:rPr>
          <w:rStyle w:val="Heading3Char"/>
          <w:rFonts w:eastAsia="Calibri"/>
          <w:b w:val="0"/>
          <w:highlight w:val="yellow"/>
        </w:rPr>
        <w:t>conflict</w:t>
      </w:r>
      <w:r w:rsidRPr="00A94EC0">
        <w:rPr>
          <w:sz w:val="12"/>
        </w:rPr>
        <w:t xml:space="preserve">. To do so would turn itself into China’s permanent enemy. Containing a resurgent Tokyo is an even more fanciful role. </w:t>
      </w:r>
      <w:r w:rsidRPr="00A94EC0">
        <w:rPr>
          <w:rStyle w:val="Heading3Char"/>
          <w:rFonts w:eastAsia="Calibri"/>
          <w:b w:val="0"/>
        </w:rPr>
        <w:t xml:space="preserve">The </w:t>
      </w:r>
      <w:r w:rsidRPr="00E05908">
        <w:rPr>
          <w:rStyle w:val="Heading3Char"/>
          <w:rFonts w:eastAsia="Calibri"/>
          <w:b w:val="0"/>
          <w:highlight w:val="yellow"/>
        </w:rPr>
        <w:t>greatest threats to regional stability are internal</w:t>
      </w:r>
      <w:r w:rsidRPr="00A94EC0">
        <w:rPr>
          <w:sz w:val="12"/>
        </w:rPr>
        <w:t xml:space="preserve">—insurgency and corruption in the </w:t>
      </w:r>
      <w:r w:rsidRPr="00A94EC0">
        <w:rPr>
          <w:rStyle w:val="Heading3Char"/>
          <w:rFonts w:eastAsia="Calibri"/>
          <w:b w:val="0"/>
        </w:rPr>
        <w:t>Philippines</w:t>
      </w:r>
      <w:r w:rsidRPr="00A94EC0">
        <w:rPr>
          <w:sz w:val="12"/>
        </w:rPr>
        <w:t xml:space="preserve">, democratic protests and ethnic conflict in </w:t>
      </w:r>
      <w:r w:rsidRPr="00A94EC0">
        <w:rPr>
          <w:rStyle w:val="Heading3Char"/>
          <w:rFonts w:eastAsia="Calibri"/>
          <w:b w:val="0"/>
        </w:rPr>
        <w:t>Burma</w:t>
      </w:r>
      <w:r w:rsidRPr="00A94EC0">
        <w:rPr>
          <w:sz w:val="12"/>
        </w:rPr>
        <w:t xml:space="preserve">, economic, ethnic, nationalistic, </w:t>
      </w:r>
      <w:r w:rsidRPr="00A94EC0">
        <w:rPr>
          <w:rStyle w:val="Heading3Char"/>
          <w:rFonts w:eastAsia="Calibri"/>
          <w:b w:val="0"/>
        </w:rPr>
        <w:t>and</w:t>
      </w:r>
      <w:r w:rsidRPr="00A94EC0">
        <w:rPr>
          <w:sz w:val="12"/>
        </w:rPr>
        <w:t xml:space="preserve"> religious division in </w:t>
      </w:r>
      <w:r w:rsidRPr="00A94EC0">
        <w:rPr>
          <w:rStyle w:val="Heading3Char"/>
          <w:rFonts w:eastAsia="Calibri"/>
          <w:b w:val="0"/>
        </w:rPr>
        <w:t>Indonesia</w:t>
      </w:r>
      <w:r w:rsidRPr="00A94EC0">
        <w:rPr>
          <w:sz w:val="12"/>
        </w:rPr>
        <w:t xml:space="preserve">. </w:t>
      </w:r>
      <w:r w:rsidRPr="00E05908">
        <w:rPr>
          <w:rStyle w:val="Heading3Char"/>
          <w:rFonts w:eastAsia="Calibri"/>
          <w:b w:val="0"/>
          <w:highlight w:val="yellow"/>
        </w:rPr>
        <w:t>But</w:t>
      </w:r>
      <w:r w:rsidRPr="00A94EC0">
        <w:rPr>
          <w:rStyle w:val="Heading3Char"/>
          <w:rFonts w:eastAsia="Calibri"/>
          <w:b w:val="0"/>
        </w:rPr>
        <w:t xml:space="preserve"> they </w:t>
      </w:r>
      <w:r w:rsidRPr="00E05908">
        <w:rPr>
          <w:rStyle w:val="Heading3Char"/>
          <w:rFonts w:eastAsia="Calibri"/>
          <w:b w:val="0"/>
          <w:highlight w:val="yellow"/>
        </w:rPr>
        <w:t xml:space="preserve">impinge no vital American interests </w:t>
      </w:r>
      <w:r w:rsidRPr="00E05908">
        <w:rPr>
          <w:rStyle w:val="Heading3Char"/>
          <w:rFonts w:eastAsia="Calibri"/>
          <w:highlight w:val="yellow"/>
        </w:rPr>
        <w:t>and are not susceptible to solution by the US</w:t>
      </w:r>
      <w:r w:rsidRPr="00E05908">
        <w:rPr>
          <w:rStyle w:val="Heading3Char"/>
          <w:rFonts w:eastAsia="Calibri"/>
          <w:b w:val="0"/>
          <w:highlight w:val="yellow"/>
        </w:rPr>
        <w:t xml:space="preserve"> military</w:t>
      </w:r>
      <w:r w:rsidRPr="00A94EC0">
        <w:rPr>
          <w:sz w:val="12"/>
        </w:rPr>
        <w:t xml:space="preserve">.18 </w:t>
      </w:r>
      <w:r w:rsidRPr="00A57D26">
        <w:rPr>
          <w:highlight w:val="yellow"/>
          <w:u w:val="single"/>
        </w:rPr>
        <w:t>E</w:t>
      </w:r>
      <w:r w:rsidRPr="00A57D26">
        <w:rPr>
          <w:rStyle w:val="Heading3Char"/>
          <w:rFonts w:eastAsia="Calibri"/>
          <w:b w:val="0"/>
          <w:highlight w:val="yellow"/>
        </w:rPr>
        <w:t>ven more distant are</w:t>
      </w:r>
      <w:r w:rsidRPr="00A94EC0">
        <w:rPr>
          <w:sz w:val="12"/>
        </w:rPr>
        <w:t xml:space="preserve"> “</w:t>
      </w:r>
      <w:r w:rsidRPr="00A57D26">
        <w:rPr>
          <w:rStyle w:val="Heading3Char"/>
          <w:rFonts w:eastAsia="Calibri"/>
          <w:b w:val="0"/>
          <w:highlight w:val="yellow"/>
        </w:rPr>
        <w:t>such</w:t>
      </w:r>
      <w:r w:rsidRPr="00A94EC0">
        <w:rPr>
          <w:sz w:val="12"/>
        </w:rPr>
        <w:t xml:space="preserve"> transnational </w:t>
      </w:r>
      <w:r w:rsidRPr="00A57D26">
        <w:rPr>
          <w:rStyle w:val="Heading3Char"/>
          <w:rFonts w:eastAsia="Calibri"/>
          <w:b w:val="0"/>
          <w:highlight w:val="yellow"/>
        </w:rPr>
        <w:t>threats as terrorism</w:t>
      </w:r>
      <w:r w:rsidRPr="00A57D26">
        <w:rPr>
          <w:highlight w:val="yellow"/>
          <w:u w:val="single"/>
        </w:rPr>
        <w:t xml:space="preserve">, </w:t>
      </w:r>
      <w:r w:rsidRPr="00A57D26">
        <w:rPr>
          <w:rStyle w:val="Heading3Char"/>
          <w:rFonts w:eastAsia="Calibri"/>
          <w:b w:val="0"/>
          <w:highlight w:val="yellow"/>
        </w:rPr>
        <w:t>piracy, drug- trafficking, and</w:t>
      </w:r>
      <w:r w:rsidRPr="00A94EC0">
        <w:rPr>
          <w:sz w:val="12"/>
        </w:rPr>
        <w:t xml:space="preserve"> infectious </w:t>
      </w:r>
      <w:r w:rsidRPr="00A57D26">
        <w:rPr>
          <w:rStyle w:val="Heading3Char"/>
          <w:rFonts w:eastAsia="Calibri"/>
          <w:b w:val="0"/>
          <w:highlight w:val="yellow"/>
        </w:rPr>
        <w:t>diseases</w:t>
      </w:r>
      <w:r w:rsidRPr="00A94EC0">
        <w:rPr>
          <w:sz w:val="12"/>
        </w:rPr>
        <w:t xml:space="preserve">,” cited in a recent article by Marine Corps Lieutenant Colonel Carl Haselden.19 </w:t>
      </w:r>
      <w:r w:rsidRPr="00A57D26">
        <w:rPr>
          <w:rStyle w:val="Heading3Char"/>
          <w:rFonts w:eastAsia="Calibri"/>
          <w:b w:val="0"/>
          <w:highlight w:val="yellow"/>
        </w:rPr>
        <w:t>What</w:t>
      </w:r>
      <w:r w:rsidRPr="00A94EC0">
        <w:rPr>
          <w:sz w:val="12"/>
        </w:rPr>
        <w:t xml:space="preserve">, one wonders, </w:t>
      </w:r>
      <w:r w:rsidRPr="00A57D26">
        <w:rPr>
          <w:rStyle w:val="Heading3Char"/>
          <w:rFonts w:eastAsia="Calibri"/>
          <w:b w:val="0"/>
          <w:highlight w:val="yellow"/>
        </w:rPr>
        <w:t>would troops in Korea</w:t>
      </w:r>
      <w:r w:rsidRPr="00A94EC0">
        <w:rPr>
          <w:rStyle w:val="Heading3Char"/>
          <w:rFonts w:eastAsia="Calibri"/>
          <w:b w:val="0"/>
        </w:rPr>
        <w:t xml:space="preserve"> </w:t>
      </w:r>
      <w:r w:rsidRPr="00A57D26">
        <w:rPr>
          <w:rStyle w:val="Heading3Char"/>
          <w:rFonts w:eastAsia="Calibri"/>
          <w:b w:val="0"/>
          <w:highlight w:val="yellow"/>
        </w:rPr>
        <w:t>do to combat AIDS</w:t>
      </w:r>
      <w:r w:rsidRPr="00A94EC0">
        <w:rPr>
          <w:rStyle w:val="Heading3Char"/>
          <w:rFonts w:eastAsia="Calibri"/>
          <w:b w:val="0"/>
        </w:rPr>
        <w:t>?</w:t>
      </w:r>
      <w:r w:rsidRPr="00A94EC0">
        <w:rPr>
          <w:sz w:val="12"/>
        </w:rPr>
        <w:t xml:space="preserve"> </w:t>
      </w:r>
      <w:r w:rsidRPr="00A94EC0">
        <w:rPr>
          <w:rStyle w:val="Heading3Char"/>
          <w:rFonts w:eastAsia="Calibri"/>
          <w:b w:val="0"/>
        </w:rPr>
        <w:t>In sum</w:t>
      </w:r>
      <w:r w:rsidRPr="00A94EC0">
        <w:rPr>
          <w:u w:val="single"/>
        </w:rPr>
        <w:t xml:space="preserve">, without any connection to the larger Cold War and global hegemonic struggle, </w:t>
      </w:r>
      <w:r w:rsidRPr="00A94EC0">
        <w:rPr>
          <w:rStyle w:val="Heading3Char"/>
          <w:rFonts w:eastAsia="Calibri"/>
          <w:b w:val="0"/>
        </w:rPr>
        <w:t>Korea is</w:t>
      </w:r>
      <w:r w:rsidRPr="00A94EC0">
        <w:rPr>
          <w:u w:val="single"/>
        </w:rPr>
        <w:t xml:space="preserve"> </w:t>
      </w:r>
      <w:r w:rsidRPr="00A94EC0">
        <w:rPr>
          <w:rStyle w:val="Heading3Char"/>
          <w:rFonts w:eastAsia="Calibri"/>
          <w:b w:val="0"/>
          <w:bdr w:val="single" w:sz="4" w:space="0" w:color="auto"/>
        </w:rPr>
        <w:t>relatively unimportant</w:t>
      </w:r>
      <w:r w:rsidRPr="00A94EC0">
        <w:rPr>
          <w:rStyle w:val="Heading3Char"/>
          <w:rFonts w:eastAsia="Calibri"/>
          <w:b w:val="0"/>
        </w:rPr>
        <w:t xml:space="preserve"> to the</w:t>
      </w:r>
      <w:r w:rsidRPr="00A94EC0">
        <w:rPr>
          <w:sz w:val="12"/>
        </w:rPr>
        <w:t xml:space="preserve"> </w:t>
      </w:r>
      <w:r w:rsidRPr="00A94EC0">
        <w:rPr>
          <w:rStyle w:val="Heading3Char"/>
          <w:rFonts w:eastAsia="Calibri"/>
          <w:b w:val="0"/>
          <w:bdr w:val="single" w:sz="4" w:space="0" w:color="auto"/>
        </w:rPr>
        <w:t>U</w:t>
      </w:r>
      <w:r w:rsidRPr="00A94EC0">
        <w:rPr>
          <w:sz w:val="12"/>
        </w:rPr>
        <w:t xml:space="preserve">nited </w:t>
      </w:r>
      <w:r w:rsidRPr="00A94EC0">
        <w:rPr>
          <w:rStyle w:val="Heading3Char"/>
          <w:rFonts w:eastAsia="Calibri"/>
          <w:b w:val="0"/>
          <w:bdr w:val="single" w:sz="4" w:space="0" w:color="auto"/>
        </w:rPr>
        <w:t>S</w:t>
      </w:r>
      <w:r w:rsidRPr="00A94EC0">
        <w:rPr>
          <w:sz w:val="12"/>
        </w:rPr>
        <w:t xml:space="preserve">tates. So some American policymakers make an entirely different argument: outposts in the ROK allow the United States to base soldiers overseas at someone else’s cost. But such security guarantees require Washington to create additional units, a cost that America’s allies do not cover.20 Moreover, friendly states are not likely to long accept a foreign occupation carried out solely to save money for Americans. </w:t>
      </w:r>
    </w:p>
    <w:p w:rsidR="006D1959" w:rsidRPr="00A94EC0" w:rsidRDefault="006D1959" w:rsidP="006D1959">
      <w:pPr>
        <w:rPr>
          <w:rStyle w:val="StyleBoldUnderline"/>
          <w:b/>
        </w:rPr>
      </w:pPr>
    </w:p>
    <w:p w:rsidR="006D1959" w:rsidRPr="008D0AC7" w:rsidRDefault="006D1959" w:rsidP="006D1959">
      <w:pPr>
        <w:pStyle w:val="Heading4"/>
      </w:pPr>
      <w:r w:rsidRPr="008D0AC7">
        <w:t xml:space="preserve">Stronger South Korea would fill-in – solves the impact </w:t>
      </w:r>
    </w:p>
    <w:p w:rsidR="006D1959" w:rsidRPr="00A94EC0" w:rsidRDefault="006D1959" w:rsidP="006D1959">
      <w:pPr>
        <w:rPr>
          <w:sz w:val="12"/>
        </w:rPr>
      </w:pPr>
      <w:r w:rsidRPr="008D0AC7">
        <w:rPr>
          <w:rStyle w:val="StyleStyleBold12pt"/>
        </w:rPr>
        <w:t xml:space="preserve">Carpenter and </w:t>
      </w:r>
      <w:proofErr w:type="spellStart"/>
      <w:r w:rsidRPr="008D0AC7">
        <w:rPr>
          <w:rStyle w:val="StyleStyleBold12pt"/>
        </w:rPr>
        <w:t>Bandow</w:t>
      </w:r>
      <w:proofErr w:type="spellEnd"/>
      <w:r w:rsidRPr="008D0AC7">
        <w:rPr>
          <w:rStyle w:val="StyleStyleBold12pt"/>
        </w:rPr>
        <w:t xml:space="preserve"> 4</w:t>
      </w:r>
      <w:r w:rsidRPr="00A94EC0">
        <w:rPr>
          <w:sz w:val="12"/>
        </w:rPr>
        <w:t xml:space="preserve"> (Ted Galen, Vice President for Defense and Foreign Policy Studies – Cato Institute, and Doug, Senior Fellow – Cato Institute, The Korean Conundrum: America's Troubled Relations with North and South Korea, p. 130-131)</w:t>
      </w:r>
    </w:p>
    <w:p w:rsidR="006D1959" w:rsidRPr="00A94EC0" w:rsidRDefault="006D1959" w:rsidP="006D1959">
      <w:pPr>
        <w:rPr>
          <w:sz w:val="12"/>
        </w:rPr>
      </w:pPr>
    </w:p>
    <w:p w:rsidR="006D1959" w:rsidRPr="00A94EC0" w:rsidRDefault="006D1959" w:rsidP="006D1959">
      <w:pPr>
        <w:rPr>
          <w:sz w:val="12"/>
        </w:rPr>
      </w:pPr>
      <w:r w:rsidRPr="00A94EC0">
        <w:rPr>
          <w:sz w:val="12"/>
        </w:rPr>
        <w:t xml:space="preserve">William Cohen worries that a conventional pull-out from South Korea would spark Japan to develop nuclear weapons.53 </w:t>
      </w:r>
      <w:proofErr w:type="gramStart"/>
      <w:r w:rsidRPr="00A94EC0">
        <w:rPr>
          <w:sz w:val="12"/>
        </w:rPr>
        <w:t>This</w:t>
      </w:r>
      <w:proofErr w:type="gramEnd"/>
      <w:r w:rsidRPr="00A94EC0">
        <w:rPr>
          <w:sz w:val="12"/>
        </w:rPr>
        <w:t xml:space="preserve"> suggests a long, dubious daisy chain of events. Moreover, the end result, as discussed earlier, is still likely to be better than the alternative of American involvement in a regional con</w:t>
      </w:r>
      <w:r w:rsidRPr="00A94EC0">
        <w:rPr>
          <w:sz w:val="12"/>
        </w:rPr>
        <w:noBreakHyphen/>
        <w:t xml:space="preserve"> </w:t>
      </w:r>
      <w:proofErr w:type="spellStart"/>
      <w:r w:rsidRPr="00A94EC0">
        <w:rPr>
          <w:sz w:val="12"/>
        </w:rPr>
        <w:t>frontation</w:t>
      </w:r>
      <w:proofErr w:type="spellEnd"/>
      <w:r w:rsidRPr="00A94EC0">
        <w:rPr>
          <w:sz w:val="12"/>
        </w:rPr>
        <w:t xml:space="preserve"> involving North Korea, or even worse, the People's Republic of China. </w:t>
      </w:r>
      <w:r w:rsidRPr="00A94EC0">
        <w:rPr>
          <w:rStyle w:val="Heading3Char"/>
          <w:rFonts w:eastAsia="Calibri"/>
          <w:b w:val="0"/>
        </w:rPr>
        <w:t>If Washington backs away from</w:t>
      </w:r>
      <w:r w:rsidRPr="00A94EC0">
        <w:rPr>
          <w:sz w:val="12"/>
        </w:rPr>
        <w:t xml:space="preserve"> </w:t>
      </w:r>
      <w:r w:rsidRPr="00A94EC0">
        <w:rPr>
          <w:u w:val="single"/>
        </w:rPr>
        <w:t xml:space="preserve">defending </w:t>
      </w:r>
      <w:r w:rsidRPr="00A94EC0">
        <w:rPr>
          <w:sz w:val="12"/>
        </w:rPr>
        <w:t xml:space="preserve">Japan and </w:t>
      </w:r>
      <w:r w:rsidRPr="00A94EC0">
        <w:rPr>
          <w:rStyle w:val="Heading3Char"/>
          <w:rFonts w:eastAsia="Calibri"/>
          <w:b w:val="0"/>
        </w:rPr>
        <w:t>the ROK</w:t>
      </w:r>
      <w:r w:rsidRPr="00A94EC0">
        <w:rPr>
          <w:u w:val="single"/>
        </w:rPr>
        <w:t>,</w:t>
      </w:r>
      <w:r w:rsidRPr="00A94EC0">
        <w:rPr>
          <w:sz w:val="12"/>
        </w:rPr>
        <w:t xml:space="preserve"> worries </w:t>
      </w:r>
      <w:proofErr w:type="spellStart"/>
      <w:r w:rsidRPr="00A94EC0">
        <w:rPr>
          <w:sz w:val="12"/>
        </w:rPr>
        <w:t>Haselden</w:t>
      </w:r>
      <w:proofErr w:type="spellEnd"/>
      <w:r w:rsidRPr="00A94EC0">
        <w:rPr>
          <w:sz w:val="12"/>
        </w:rPr>
        <w:t xml:space="preserve">, </w:t>
      </w:r>
      <w:r w:rsidRPr="00A94EC0">
        <w:rPr>
          <w:u w:val="single"/>
        </w:rPr>
        <w:t>"</w:t>
      </w:r>
      <w:r w:rsidRPr="00A94EC0">
        <w:rPr>
          <w:rStyle w:val="Heading3Char"/>
          <w:rFonts w:eastAsia="Calibri"/>
          <w:b w:val="0"/>
        </w:rPr>
        <w:t>a power vacuum" might ensue</w:t>
      </w:r>
      <w:r w:rsidRPr="00A94EC0">
        <w:rPr>
          <w:sz w:val="12"/>
        </w:rPr>
        <w:t xml:space="preserve">, and "the instability between nations with combined strong economies and militaries could lead to an arms race having detrimental effects on regional stability and the global economy."54 In fact, this was a constant refrain before the collapse of the Soviet Union. Assistant Secretary of State Richard Holbrooke went so far as to contend that the loss of Korea "would be the end of our position in the entire Pacific."55 Ambassador William </w:t>
      </w:r>
      <w:proofErr w:type="spellStart"/>
      <w:r w:rsidRPr="00A94EC0">
        <w:rPr>
          <w:sz w:val="12"/>
        </w:rPr>
        <w:t>Gleysteen</w:t>
      </w:r>
      <w:proofErr w:type="spellEnd"/>
      <w:r w:rsidRPr="00A94EC0">
        <w:rPr>
          <w:sz w:val="12"/>
        </w:rPr>
        <w:t xml:space="preserve"> Jr. said the alliance contributes "importantly to the regional balance of power."56 Similarly, Heritage Foundation president Edwin </w:t>
      </w:r>
      <w:proofErr w:type="spellStart"/>
      <w:r w:rsidRPr="00A94EC0">
        <w:rPr>
          <w:sz w:val="12"/>
        </w:rPr>
        <w:t>Feulner</w:t>
      </w:r>
      <w:proofErr w:type="spellEnd"/>
      <w:r w:rsidRPr="00A94EC0">
        <w:rPr>
          <w:sz w:val="12"/>
        </w:rPr>
        <w:t xml:space="preserve"> once called the Mutual Defense Treaty "a linchpin for stability in the entire Northeast Asian region."57 In 1990 Secretary of Defense Richard Cheney warned that a U.S. with</w:t>
      </w:r>
      <w:r w:rsidRPr="00A94EC0">
        <w:rPr>
          <w:sz w:val="12"/>
        </w:rPr>
        <w:softHyphen/>
        <w:t xml:space="preserve">drawal would be followed by a vacuum. As a result, "There almost surely would be a series of destabilizing regional arms races, an increase in regional tensions, and possibly confiict."58 In early 1995 the Department of Defense made much the same pitch, promising to maintain the alliance "even after the North Korean threat </w:t>
      </w:r>
      <w:proofErr w:type="gramStart"/>
      <w:r w:rsidRPr="00A94EC0">
        <w:rPr>
          <w:sz w:val="12"/>
        </w:rPr>
        <w:t>passes .</w:t>
      </w:r>
      <w:proofErr w:type="gramEnd"/>
      <w:r w:rsidRPr="00A94EC0">
        <w:rPr>
          <w:sz w:val="12"/>
        </w:rPr>
        <w:t xml:space="preserve"> .. </w:t>
      </w:r>
      <w:proofErr w:type="gramStart"/>
      <w:r w:rsidRPr="00A94EC0">
        <w:rPr>
          <w:sz w:val="12"/>
        </w:rPr>
        <w:t>in</w:t>
      </w:r>
      <w:proofErr w:type="gramEnd"/>
      <w:r w:rsidRPr="00A94EC0">
        <w:rPr>
          <w:sz w:val="12"/>
        </w:rPr>
        <w:t xml:space="preserve"> the interest of regional security."59 Yet in 1997, when no one was questioning the U.S. commitment, mili</w:t>
      </w:r>
      <w:r w:rsidRPr="00A94EC0">
        <w:rPr>
          <w:sz w:val="12"/>
        </w:rPr>
        <w:softHyphen/>
        <w:t xml:space="preserve">tary analyst Michael </w:t>
      </w:r>
      <w:proofErr w:type="spellStart"/>
      <w:r w:rsidRPr="00A94EC0">
        <w:rPr>
          <w:sz w:val="12"/>
        </w:rPr>
        <w:t>Klare</w:t>
      </w:r>
      <w:proofErr w:type="spellEnd"/>
      <w:r w:rsidRPr="00A94EC0">
        <w:rPr>
          <w:sz w:val="12"/>
        </w:rPr>
        <w:t xml:space="preserve"> reported: "Throughout East Asia, countries are spending more on their military forces, making this the only region in the world where military expenditures have been rising since the end of the Cold War."6° </w:t>
      </w:r>
      <w:proofErr w:type="gramStart"/>
      <w:r w:rsidRPr="00A94EC0">
        <w:rPr>
          <w:sz w:val="12"/>
        </w:rPr>
        <w:t>The</w:t>
      </w:r>
      <w:proofErr w:type="gramEnd"/>
      <w:r w:rsidRPr="00A94EC0">
        <w:rPr>
          <w:sz w:val="12"/>
        </w:rPr>
        <w:t xml:space="preserve"> regional economic crisis, not the American military commitment, temporarily reversed this process. </w:t>
      </w:r>
      <w:r w:rsidRPr="00A94EC0">
        <w:rPr>
          <w:rStyle w:val="Heading3Char"/>
          <w:rFonts w:eastAsia="Calibri"/>
          <w:b w:val="0"/>
        </w:rPr>
        <w:t xml:space="preserve">In any case, </w:t>
      </w:r>
      <w:r w:rsidRPr="00A94EC0">
        <w:rPr>
          <w:rStyle w:val="Heading3Char"/>
          <w:rFonts w:eastAsia="Calibri"/>
          <w:b w:val="0"/>
          <w:highlight w:val="yellow"/>
        </w:rPr>
        <w:t>it is difficult to develop a scenario involving real war</w:t>
      </w:r>
      <w:r w:rsidRPr="00A94EC0">
        <w:rPr>
          <w:rStyle w:val="Heading3Char"/>
          <w:rFonts w:eastAsia="Calibri"/>
          <w:b w:val="0"/>
        </w:rPr>
        <w:t xml:space="preserve"> between real countries, </w:t>
      </w:r>
      <w:r w:rsidRPr="00A94EC0">
        <w:rPr>
          <w:rStyle w:val="Heading3Char"/>
          <w:rFonts w:eastAsia="Calibri"/>
          <w:b w:val="0"/>
          <w:highlight w:val="yellow"/>
        </w:rPr>
        <w:t>with or without an arms race: no</w:t>
      </w:r>
      <w:r w:rsidRPr="00A94EC0">
        <w:rPr>
          <w:rStyle w:val="Heading3Char"/>
          <w:rFonts w:eastAsia="Calibri"/>
          <w:b w:val="0"/>
        </w:rPr>
        <w:t xml:space="preserve"> general East Asian </w:t>
      </w:r>
      <w:r w:rsidRPr="00A94EC0">
        <w:rPr>
          <w:rStyle w:val="Heading3Char"/>
          <w:rFonts w:eastAsia="Calibri"/>
          <w:b w:val="0"/>
          <w:highlight w:val="yellow"/>
        </w:rPr>
        <w:t>conflict seems</w:t>
      </w:r>
      <w:r w:rsidRPr="00A94EC0">
        <w:rPr>
          <w:rStyle w:val="Heading3Char"/>
          <w:rFonts w:eastAsia="Calibri"/>
          <w:b w:val="0"/>
        </w:rPr>
        <w:t xml:space="preserve"> to be </w:t>
      </w:r>
      <w:r w:rsidRPr="00A94EC0">
        <w:rPr>
          <w:rStyle w:val="Heading3Char"/>
          <w:rFonts w:eastAsia="Calibri"/>
          <w:b w:val="0"/>
          <w:highlight w:val="yellow"/>
        </w:rPr>
        <w:t>threatening</w:t>
      </w:r>
      <w:r w:rsidRPr="00A94EC0">
        <w:rPr>
          <w:rStyle w:val="Heading3Char"/>
          <w:rFonts w:eastAsia="Calibri"/>
          <w:b w:val="0"/>
        </w:rPr>
        <w:t xml:space="preserve"> to break out</w:t>
      </w:r>
      <w:r w:rsidRPr="00A94EC0">
        <w:rPr>
          <w:u w:val="single"/>
        </w:rPr>
        <w:t xml:space="preserve">. </w:t>
      </w:r>
      <w:r w:rsidRPr="00A94EC0">
        <w:rPr>
          <w:rStyle w:val="Heading3Char"/>
          <w:rFonts w:eastAsia="Calibri"/>
          <w:b w:val="0"/>
          <w:highlight w:val="yellow"/>
        </w:rPr>
        <w:t>The region is no longer the focus of global hegemonic competition</w:t>
      </w:r>
      <w:r w:rsidRPr="00A94EC0">
        <w:rPr>
          <w:highlight w:val="yellow"/>
          <w:u w:val="single"/>
        </w:rPr>
        <w:t xml:space="preserve">. </w:t>
      </w:r>
      <w:r w:rsidRPr="00A94EC0">
        <w:rPr>
          <w:rStyle w:val="Heading3Char"/>
          <w:rFonts w:eastAsia="Calibri"/>
          <w:b w:val="0"/>
          <w:highlight w:val="yellow"/>
        </w:rPr>
        <w:t>All</w:t>
      </w:r>
      <w:r w:rsidRPr="00A94EC0">
        <w:rPr>
          <w:rStyle w:val="Heading3Char"/>
          <w:rFonts w:eastAsia="Calibri"/>
          <w:b w:val="0"/>
        </w:rPr>
        <w:t xml:space="preserve"> of the major </w:t>
      </w:r>
      <w:r w:rsidRPr="00A94EC0">
        <w:rPr>
          <w:rStyle w:val="Heading3Char"/>
          <w:rFonts w:eastAsia="Calibri"/>
          <w:b w:val="0"/>
          <w:highlight w:val="yellow"/>
        </w:rPr>
        <w:t>regional powers benefit from peace</w:t>
      </w:r>
      <w:r w:rsidRPr="00A94EC0">
        <w:rPr>
          <w:u w:val="single"/>
        </w:rPr>
        <w:t xml:space="preserve">; </w:t>
      </w:r>
      <w:r w:rsidRPr="00A94EC0">
        <w:rPr>
          <w:rStyle w:val="Heading3Char"/>
          <w:rFonts w:eastAsia="Calibri"/>
          <w:b w:val="0"/>
        </w:rPr>
        <w:t>none has significant and growing differences with other major powers</w:t>
      </w:r>
      <w:r w:rsidRPr="00A94EC0">
        <w:rPr>
          <w:sz w:val="12"/>
        </w:rPr>
        <w:t>. Potential sources of discord are mostly within small states—Burma, Cambo</w:t>
      </w:r>
      <w:r w:rsidRPr="00A94EC0">
        <w:rPr>
          <w:sz w:val="12"/>
        </w:rPr>
        <w:softHyphen/>
        <w:t>dia, and the Philippines, in particular. (The only major state with serious in</w:t>
      </w:r>
      <w:r w:rsidRPr="00A94EC0">
        <w:rPr>
          <w:sz w:val="12"/>
        </w:rPr>
        <w:softHyphen/>
        <w:t xml:space="preserve">ternal instability is Indonesia.) </w:t>
      </w:r>
      <w:r w:rsidRPr="00A94EC0">
        <w:rPr>
          <w:rStyle w:val="Heading3Char"/>
          <w:rFonts w:eastAsia="Calibri"/>
          <w:b w:val="0"/>
          <w:highlight w:val="yellow"/>
        </w:rPr>
        <w:t>The</w:t>
      </w:r>
      <w:r w:rsidRPr="00A94EC0">
        <w:rPr>
          <w:sz w:val="12"/>
          <w:highlight w:val="yellow"/>
        </w:rPr>
        <w:t xml:space="preserve"> </w:t>
      </w:r>
      <w:r w:rsidRPr="00A94EC0">
        <w:rPr>
          <w:rStyle w:val="Heading3Char"/>
          <w:rFonts w:eastAsia="Calibri"/>
          <w:b w:val="0"/>
          <w:highlight w:val="yellow"/>
        </w:rPr>
        <w:t>U</w:t>
      </w:r>
      <w:r w:rsidRPr="00A94EC0">
        <w:rPr>
          <w:sz w:val="12"/>
        </w:rPr>
        <w:t xml:space="preserve">nited </w:t>
      </w:r>
      <w:r w:rsidRPr="00A94EC0">
        <w:rPr>
          <w:rStyle w:val="Heading3Char"/>
          <w:rFonts w:eastAsia="Calibri"/>
          <w:b w:val="0"/>
          <w:highlight w:val="yellow"/>
        </w:rPr>
        <w:t>S</w:t>
      </w:r>
      <w:r w:rsidRPr="00A94EC0">
        <w:rPr>
          <w:sz w:val="12"/>
        </w:rPr>
        <w:t xml:space="preserve">tates </w:t>
      </w:r>
      <w:r w:rsidRPr="00A94EC0">
        <w:rPr>
          <w:rStyle w:val="Heading3Char"/>
          <w:rFonts w:eastAsia="Calibri"/>
          <w:b w:val="0"/>
          <w:highlight w:val="yellow"/>
        </w:rPr>
        <w:t>might have</w:t>
      </w:r>
      <w:r w:rsidRPr="00A94EC0">
        <w:rPr>
          <w:rStyle w:val="Heading3Char"/>
          <w:rFonts w:eastAsia="Calibri"/>
          <w:b w:val="0"/>
        </w:rPr>
        <w:t xml:space="preserve"> </w:t>
      </w:r>
      <w:r w:rsidRPr="00A94EC0">
        <w:rPr>
          <w:rStyle w:val="Heading3Char"/>
          <w:rFonts w:eastAsia="Calibri"/>
          <w:b w:val="0"/>
          <w:highlight w:val="yellow"/>
        </w:rPr>
        <w:t>been</w:t>
      </w:r>
      <w:r w:rsidRPr="00A94EC0">
        <w:rPr>
          <w:rStyle w:val="Heading3Char"/>
          <w:rFonts w:eastAsia="Calibri"/>
          <w:b w:val="0"/>
        </w:rPr>
        <w:t xml:space="preserve"> the </w:t>
      </w:r>
      <w:r w:rsidRPr="00A94EC0">
        <w:rPr>
          <w:rStyle w:val="Heading3Char"/>
          <w:rFonts w:eastAsia="Calibri"/>
          <w:b w:val="0"/>
          <w:highlight w:val="yellow"/>
        </w:rPr>
        <w:t>key</w:t>
      </w:r>
      <w:r w:rsidRPr="00A94EC0">
        <w:rPr>
          <w:rStyle w:val="Heading3Char"/>
          <w:rFonts w:eastAsia="Calibri"/>
          <w:b w:val="0"/>
        </w:rPr>
        <w:t xml:space="preserve"> </w:t>
      </w:r>
      <w:r w:rsidRPr="00A94EC0">
        <w:rPr>
          <w:rStyle w:val="Heading3Char"/>
          <w:rFonts w:eastAsia="Calibri"/>
          <w:b w:val="0"/>
          <w:highlight w:val="yellow"/>
        </w:rPr>
        <w:t>to</w:t>
      </w:r>
      <w:r w:rsidRPr="00A94EC0">
        <w:rPr>
          <w:rStyle w:val="Heading3Char"/>
          <w:rFonts w:eastAsia="Calibri"/>
          <w:b w:val="0"/>
        </w:rPr>
        <w:t xml:space="preserve"> regional </w:t>
      </w:r>
      <w:r w:rsidRPr="00A94EC0">
        <w:rPr>
          <w:rStyle w:val="Heading3Char"/>
          <w:rFonts w:eastAsia="Calibri"/>
          <w:b w:val="0"/>
          <w:highlight w:val="yellow"/>
        </w:rPr>
        <w:t>stability</w:t>
      </w:r>
      <w:r w:rsidRPr="00A94EC0">
        <w:rPr>
          <w:sz w:val="12"/>
        </w:rPr>
        <w:t xml:space="preserve"> 40, 30, and even </w:t>
      </w:r>
      <w:r w:rsidRPr="00A94EC0">
        <w:rPr>
          <w:rStyle w:val="Heading3Char"/>
          <w:rFonts w:eastAsia="Calibri"/>
          <w:highlight w:val="yellow"/>
        </w:rPr>
        <w:t>20 years ago</w:t>
      </w:r>
      <w:r w:rsidRPr="00A94EC0">
        <w:rPr>
          <w:sz w:val="12"/>
        </w:rPr>
        <w:t xml:space="preserve">. </w:t>
      </w:r>
      <w:r w:rsidRPr="00A94EC0">
        <w:rPr>
          <w:rStyle w:val="Heading3Char"/>
          <w:rFonts w:eastAsia="Calibri"/>
          <w:b w:val="0"/>
        </w:rPr>
        <w:t>That it was the key 10 years ago is doubtful and that it is the key today is very unlikely</w:t>
      </w:r>
      <w:r w:rsidRPr="00A94EC0">
        <w:rPr>
          <w:u w:val="single"/>
        </w:rPr>
        <w:t>.</w:t>
      </w:r>
      <w:r w:rsidRPr="00A94EC0">
        <w:rPr>
          <w:sz w:val="12"/>
        </w:rPr>
        <w:t xml:space="preserve"> In the end, </w:t>
      </w:r>
      <w:r w:rsidRPr="00A94EC0">
        <w:rPr>
          <w:rStyle w:val="Heading3Char"/>
          <w:rFonts w:eastAsia="Calibri"/>
          <w:b w:val="0"/>
          <w:highlight w:val="yellow"/>
        </w:rPr>
        <w:t>the issue</w:t>
      </w:r>
      <w:r w:rsidRPr="00A94EC0">
        <w:rPr>
          <w:sz w:val="12"/>
        </w:rPr>
        <w:t xml:space="preserve"> again seems to </w:t>
      </w:r>
      <w:r w:rsidRPr="00A94EC0">
        <w:rPr>
          <w:rStyle w:val="Heading3Char"/>
          <w:rFonts w:eastAsia="Calibri"/>
          <w:b w:val="0"/>
          <w:highlight w:val="yellow"/>
        </w:rPr>
        <w:t>come down to the ROK's preference to free-ride</w:t>
      </w:r>
      <w:r w:rsidRPr="00A94EC0">
        <w:rPr>
          <w:rStyle w:val="Heading3Char"/>
          <w:rFonts w:eastAsia="Calibri"/>
          <w:b w:val="0"/>
        </w:rPr>
        <w:t xml:space="preserve"> on the</w:t>
      </w:r>
      <w:r w:rsidRPr="00A94EC0">
        <w:rPr>
          <w:sz w:val="12"/>
        </w:rPr>
        <w:t xml:space="preserve"> </w:t>
      </w:r>
      <w:r w:rsidRPr="00A94EC0">
        <w:rPr>
          <w:rStyle w:val="Heading3Char"/>
          <w:rFonts w:eastAsia="Calibri"/>
          <w:b w:val="0"/>
        </w:rPr>
        <w:t>U</w:t>
      </w:r>
      <w:r w:rsidRPr="00A94EC0">
        <w:rPr>
          <w:sz w:val="12"/>
        </w:rPr>
        <w:t xml:space="preserve">nited </w:t>
      </w:r>
      <w:r w:rsidRPr="00A94EC0">
        <w:rPr>
          <w:rStyle w:val="Heading3Char"/>
          <w:rFonts w:eastAsia="Calibri"/>
          <w:b w:val="0"/>
        </w:rPr>
        <w:t>S</w:t>
      </w:r>
      <w:r w:rsidRPr="00A94EC0">
        <w:rPr>
          <w:sz w:val="12"/>
        </w:rPr>
        <w:t>tates. For instance, Kim Sung-</w:t>
      </w:r>
      <w:proofErr w:type="spellStart"/>
      <w:r w:rsidRPr="00A94EC0">
        <w:rPr>
          <w:sz w:val="12"/>
        </w:rPr>
        <w:t>han</w:t>
      </w:r>
      <w:proofErr w:type="spellEnd"/>
      <w:r w:rsidRPr="00A94EC0">
        <w:rPr>
          <w:sz w:val="12"/>
        </w:rPr>
        <w:t xml:space="preserve"> of IFANS com</w:t>
      </w:r>
      <w:r w:rsidRPr="00A94EC0">
        <w:rPr>
          <w:sz w:val="12"/>
        </w:rPr>
        <w:softHyphen/>
        <w:t xml:space="preserve">plains about a "vacuum" in the absence of American troops, which might force the ROK and then Japan to develop nuclear weapons.6' Perhaps. But </w:t>
      </w:r>
      <w:r w:rsidRPr="00A94EC0">
        <w:rPr>
          <w:rStyle w:val="Heading3Char"/>
          <w:rFonts w:eastAsia="Calibri"/>
          <w:b w:val="0"/>
        </w:rPr>
        <w:t xml:space="preserve">even if regional political frictions increased, </w:t>
      </w:r>
      <w:r w:rsidRPr="00A94EC0">
        <w:rPr>
          <w:rStyle w:val="Heading3Char"/>
          <w:rFonts w:eastAsia="Calibri"/>
          <w:b w:val="0"/>
          <w:highlight w:val="yellow"/>
        </w:rPr>
        <w:t>a stronger ROK</w:t>
      </w:r>
      <w:r w:rsidRPr="00A94EC0">
        <w:rPr>
          <w:u w:val="single"/>
        </w:rPr>
        <w:t xml:space="preserve"> and Japan </w:t>
      </w:r>
      <w:r w:rsidRPr="00A94EC0">
        <w:rPr>
          <w:rStyle w:val="Heading3Char"/>
          <w:rFonts w:eastAsia="Calibri"/>
          <w:b w:val="0"/>
          <w:highlight w:val="yellow"/>
        </w:rPr>
        <w:t>would</w:t>
      </w:r>
      <w:r w:rsidRPr="00A94EC0">
        <w:rPr>
          <w:rStyle w:val="Heading3Char"/>
          <w:rFonts w:eastAsia="Calibri"/>
          <w:b w:val="0"/>
        </w:rPr>
        <w:t xml:space="preserve"> help </w:t>
      </w:r>
      <w:r w:rsidRPr="00A94EC0">
        <w:rPr>
          <w:rStyle w:val="Heading3Char"/>
          <w:rFonts w:eastAsia="Calibri"/>
          <w:b w:val="0"/>
          <w:highlight w:val="yellow"/>
        </w:rPr>
        <w:t>contain</w:t>
      </w:r>
      <w:r w:rsidRPr="00A94EC0">
        <w:rPr>
          <w:rStyle w:val="Heading3Char"/>
          <w:rFonts w:eastAsia="Calibri"/>
          <w:b w:val="0"/>
        </w:rPr>
        <w:t xml:space="preserve">, not exacerbate, </w:t>
      </w:r>
      <w:r w:rsidRPr="00A94EC0">
        <w:rPr>
          <w:rStyle w:val="Heading3Char"/>
          <w:rFonts w:eastAsia="Calibri"/>
          <w:b w:val="0"/>
          <w:highlight w:val="yellow"/>
        </w:rPr>
        <w:t>those problems</w:t>
      </w:r>
      <w:r w:rsidRPr="00A94EC0">
        <w:rPr>
          <w:u w:val="single"/>
        </w:rPr>
        <w:t xml:space="preserve">. </w:t>
      </w:r>
      <w:r w:rsidRPr="00A94EC0">
        <w:rPr>
          <w:rStyle w:val="Heading3Char"/>
          <w:rFonts w:eastAsia="Calibri"/>
          <w:b w:val="0"/>
        </w:rPr>
        <w:t xml:space="preserve">Both </w:t>
      </w:r>
      <w:r w:rsidRPr="00A94EC0">
        <w:rPr>
          <w:rStyle w:val="Heading3Char"/>
          <w:rFonts w:eastAsia="Calibri"/>
          <w:b w:val="0"/>
          <w:highlight w:val="yellow"/>
        </w:rPr>
        <w:t>countries would be forces for regional stability, not disruption</w:t>
      </w:r>
      <w:r w:rsidRPr="00A94EC0">
        <w:rPr>
          <w:sz w:val="12"/>
        </w:rPr>
        <w:t xml:space="preserve">. Nor is it </w:t>
      </w:r>
      <w:proofErr w:type="gramStart"/>
      <w:r w:rsidRPr="00A94EC0">
        <w:rPr>
          <w:sz w:val="12"/>
        </w:rPr>
        <w:t>clear</w:t>
      </w:r>
      <w:proofErr w:type="gramEnd"/>
      <w:r w:rsidRPr="00A94EC0">
        <w:rPr>
          <w:sz w:val="12"/>
        </w:rPr>
        <w:t xml:space="preserve"> how unexplained regional "instability," as opposed to wide</w:t>
      </w:r>
      <w:r w:rsidRPr="00A94EC0">
        <w:rPr>
          <w:sz w:val="12"/>
        </w:rPr>
        <w:softHyphen/>
        <w:t>spread conflict, would harm the global economy. Only if the nations through</w:t>
      </w:r>
      <w:r w:rsidRPr="00A94EC0">
        <w:rPr>
          <w:sz w:val="12"/>
        </w:rPr>
        <w:softHyphen/>
        <w:t xml:space="preserve">out East Asia essentially collapsed would there be substantial harm to America and other countries, and, again, it is hard to build a plausible scenario leading to such a result. Moreover, subsidizing the defense of populous and prosperous allies involves a substantial redistribution of wealth from Americans to, in this case, Koreans. Their economy may gain from that process; not so ours, which bears the added military burden. </w:t>
      </w:r>
      <w:r w:rsidRPr="00A94EC0">
        <w:rPr>
          <w:rStyle w:val="Heading3Char"/>
          <w:rFonts w:eastAsia="Calibri"/>
          <w:b w:val="0"/>
          <w:highlight w:val="yellow"/>
        </w:rPr>
        <w:t>The end of America's defense commitment to the ROK would not termi</w:t>
      </w:r>
      <w:r w:rsidRPr="00A94EC0">
        <w:rPr>
          <w:rStyle w:val="Heading3Char"/>
          <w:rFonts w:eastAsia="Calibri"/>
          <w:b w:val="0"/>
          <w:highlight w:val="yellow"/>
        </w:rPr>
        <w:softHyphen/>
        <w:t>nate</w:t>
      </w:r>
      <w:r w:rsidRPr="00A94EC0">
        <w:rPr>
          <w:rStyle w:val="Heading3Char"/>
          <w:rFonts w:eastAsia="Calibri"/>
          <w:b w:val="0"/>
        </w:rPr>
        <w:t xml:space="preserve"> U.S. </w:t>
      </w:r>
      <w:r w:rsidRPr="00A94EC0">
        <w:rPr>
          <w:rStyle w:val="Heading3Char"/>
          <w:rFonts w:eastAsia="Calibri"/>
          <w:b w:val="0"/>
          <w:highlight w:val="yellow"/>
        </w:rPr>
        <w:t>influence in the region</w:t>
      </w:r>
      <w:r w:rsidRPr="00A94EC0">
        <w:rPr>
          <w:rStyle w:val="Heading3Char"/>
          <w:rFonts w:eastAsia="Calibri"/>
        </w:rPr>
        <w:t>.</w:t>
      </w:r>
      <w:r w:rsidRPr="00A94EC0">
        <w:rPr>
          <w:sz w:val="12"/>
        </w:rPr>
        <w:t xml:space="preserve"> With the world's largest and most produc</w:t>
      </w:r>
      <w:r w:rsidRPr="00A94EC0">
        <w:rPr>
          <w:sz w:val="12"/>
        </w:rPr>
        <w:softHyphen/>
        <w:t>tive economy and dominant culture, a stable constitutional system and attractive entrepreneurial environment, and the globe's most powerful mili</w:t>
      </w:r>
      <w:r w:rsidRPr="00A94EC0">
        <w:rPr>
          <w:sz w:val="12"/>
        </w:rPr>
        <w:softHyphen/>
        <w:t>tary, America would remain influential. A willingness to station an infantry di</w:t>
      </w:r>
      <w:r w:rsidRPr="00A94EC0">
        <w:rPr>
          <w:sz w:val="12"/>
        </w:rPr>
        <w:softHyphen/>
        <w:t xml:space="preserve">vision that has little practical to do in Northeast Asia is unlikely to augment Washington's authority. </w:t>
      </w:r>
    </w:p>
    <w:p w:rsidR="006D1959" w:rsidRPr="009372E7" w:rsidRDefault="006D1959" w:rsidP="006D1959"/>
    <w:p w:rsidR="006D1959" w:rsidRPr="0093741A" w:rsidRDefault="006D1959" w:rsidP="006D1959">
      <w:pPr>
        <w:pStyle w:val="Heading4"/>
      </w:pPr>
      <w:r>
        <w:lastRenderedPageBreak/>
        <w:t xml:space="preserve">The alliance causes </w:t>
      </w:r>
      <w:proofErr w:type="spellStart"/>
      <w:r>
        <w:t>prolif</w:t>
      </w:r>
      <w:proofErr w:type="spellEnd"/>
      <w:r>
        <w:t xml:space="preserve"> and the nuclear umbrella is already shot</w:t>
      </w:r>
    </w:p>
    <w:p w:rsidR="006D1959" w:rsidRPr="00A94EC0" w:rsidRDefault="006D1959" w:rsidP="006D1959">
      <w:pPr>
        <w:rPr>
          <w:sz w:val="12"/>
          <w:szCs w:val="24"/>
        </w:rPr>
      </w:pPr>
      <w:r w:rsidRPr="00A94EC0">
        <w:rPr>
          <w:b/>
          <w:bCs/>
          <w:szCs w:val="24"/>
        </w:rPr>
        <w:t>CSIS 10</w:t>
      </w:r>
      <w:r w:rsidRPr="00A94EC0">
        <w:rPr>
          <w:sz w:val="12"/>
          <w:szCs w:val="16"/>
        </w:rPr>
        <w:t xml:space="preserve"> (Pacific Forum CSIS, August 2010, Issues &amp; Insights, “The </w:t>
      </w:r>
      <w:proofErr w:type="spellStart"/>
      <w:r w:rsidRPr="00A94EC0">
        <w:rPr>
          <w:sz w:val="12"/>
          <w:szCs w:val="16"/>
        </w:rPr>
        <w:t>Cheonan’s</w:t>
      </w:r>
      <w:proofErr w:type="spellEnd"/>
      <w:r w:rsidRPr="00A94EC0">
        <w:rPr>
          <w:sz w:val="12"/>
          <w:szCs w:val="16"/>
        </w:rPr>
        <w:t xml:space="preserve"> Long Shadow: The Second US-ROK Strategic Dialogue,” </w:t>
      </w:r>
      <w:hyperlink r:id="rId24" w:tgtFrame="_blank" w:history="1">
        <w:r w:rsidRPr="00A94EC0">
          <w:rPr>
            <w:sz w:val="12"/>
          </w:rPr>
          <w:t>http://csis.org/files/publication/issuesinsights_vol10n22.pdf</w:t>
        </w:r>
      </w:hyperlink>
      <w:r w:rsidRPr="00A94EC0">
        <w:rPr>
          <w:sz w:val="12"/>
          <w:szCs w:val="16"/>
        </w:rPr>
        <w:t>, JMP)</w:t>
      </w:r>
    </w:p>
    <w:p w:rsidR="006D1959" w:rsidRPr="00A94EC0" w:rsidRDefault="006D1959" w:rsidP="006D1959">
      <w:pPr>
        <w:rPr>
          <w:sz w:val="12"/>
          <w:szCs w:val="24"/>
        </w:rPr>
      </w:pPr>
    </w:p>
    <w:p w:rsidR="006D1959" w:rsidRPr="00A94EC0" w:rsidRDefault="006D1959" w:rsidP="006D1959">
      <w:pPr>
        <w:rPr>
          <w:sz w:val="12"/>
          <w:szCs w:val="24"/>
        </w:rPr>
      </w:pPr>
      <w:r w:rsidRPr="00A94EC0">
        <w:rPr>
          <w:sz w:val="12"/>
          <w:szCs w:val="24"/>
        </w:rPr>
        <w:t xml:space="preserve">Extended deterrence has been a pillar of the US-ROK alliance strategy and is a key symbol of the US commitment to the defense of South Korea. Our South Korean presenter argued that </w:t>
      </w:r>
      <w:r w:rsidRPr="009D3147">
        <w:rPr>
          <w:szCs w:val="24"/>
          <w:highlight w:val="yellow"/>
          <w:u w:val="single"/>
        </w:rPr>
        <w:t>the nuclear component of</w:t>
      </w:r>
      <w:r w:rsidRPr="009D3147">
        <w:rPr>
          <w:sz w:val="12"/>
          <w:szCs w:val="24"/>
          <w:highlight w:val="yellow"/>
        </w:rPr>
        <w:t xml:space="preserve"> </w:t>
      </w:r>
      <w:r w:rsidRPr="009D3147">
        <w:rPr>
          <w:szCs w:val="24"/>
          <w:highlight w:val="yellow"/>
          <w:u w:val="single"/>
        </w:rPr>
        <w:t>that strategy has been</w:t>
      </w:r>
      <w:r w:rsidRPr="00A94EC0">
        <w:rPr>
          <w:sz w:val="12"/>
          <w:szCs w:val="24"/>
        </w:rPr>
        <w:t xml:space="preserve"> gradually </w:t>
      </w:r>
      <w:r w:rsidRPr="009D3147">
        <w:rPr>
          <w:szCs w:val="24"/>
          <w:highlight w:val="yellow"/>
          <w:u w:val="single"/>
        </w:rPr>
        <w:t>reduced as a result of</w:t>
      </w:r>
      <w:r w:rsidRPr="00A94EC0">
        <w:rPr>
          <w:sz w:val="12"/>
          <w:szCs w:val="24"/>
        </w:rPr>
        <w:t xml:space="preserve"> South Korea’s decision to not pursue a nuclear weapons program in the 1970s and the unilateral </w:t>
      </w:r>
      <w:r w:rsidRPr="009D3147">
        <w:rPr>
          <w:szCs w:val="24"/>
          <w:highlight w:val="yellow"/>
          <w:u w:val="single"/>
        </w:rPr>
        <w:t>withdrawal of</w:t>
      </w:r>
      <w:r w:rsidRPr="00A94EC0">
        <w:rPr>
          <w:szCs w:val="24"/>
          <w:u w:val="single"/>
        </w:rPr>
        <w:t xml:space="preserve"> US </w:t>
      </w:r>
      <w:r w:rsidRPr="009D3147">
        <w:rPr>
          <w:szCs w:val="24"/>
          <w:highlight w:val="yellow"/>
          <w:u w:val="single"/>
        </w:rPr>
        <w:t>nuclear weapons in early 1990s</w:t>
      </w:r>
      <w:r w:rsidRPr="00A94EC0">
        <w:rPr>
          <w:sz w:val="12"/>
          <w:szCs w:val="24"/>
        </w:rPr>
        <w:t xml:space="preserve">. At the same time, however, </w:t>
      </w:r>
      <w:r w:rsidRPr="005970D9">
        <w:rPr>
          <w:b/>
          <w:szCs w:val="24"/>
          <w:highlight w:val="yellow"/>
          <w:u w:val="single"/>
        </w:rPr>
        <w:t>North Korea has pursued</w:t>
      </w:r>
      <w:r w:rsidRPr="00A94EC0">
        <w:rPr>
          <w:b/>
          <w:szCs w:val="24"/>
          <w:u w:val="single"/>
        </w:rPr>
        <w:t xml:space="preserve"> a </w:t>
      </w:r>
      <w:r w:rsidRPr="00545AA1">
        <w:rPr>
          <w:b/>
          <w:szCs w:val="24"/>
          <w:highlight w:val="yellow"/>
          <w:u w:val="single"/>
        </w:rPr>
        <w:t>nuclear weapons</w:t>
      </w:r>
      <w:r w:rsidRPr="00A94EC0">
        <w:rPr>
          <w:b/>
          <w:szCs w:val="24"/>
          <w:u w:val="single"/>
        </w:rPr>
        <w:t xml:space="preserve"> </w:t>
      </w:r>
      <w:r w:rsidRPr="00545AA1">
        <w:rPr>
          <w:b/>
          <w:szCs w:val="24"/>
          <w:u w:val="single"/>
        </w:rPr>
        <w:t xml:space="preserve">capability </w:t>
      </w:r>
      <w:r w:rsidRPr="005970D9">
        <w:rPr>
          <w:b/>
          <w:szCs w:val="24"/>
          <w:highlight w:val="yellow"/>
          <w:u w:val="single"/>
        </w:rPr>
        <w:t xml:space="preserve">to </w:t>
      </w:r>
      <w:r w:rsidRPr="00215377">
        <w:rPr>
          <w:b/>
          <w:szCs w:val="24"/>
          <w:highlight w:val="yellow"/>
          <w:u w:val="single"/>
        </w:rPr>
        <w:t>neutralize the US-ROK alliance</w:t>
      </w:r>
      <w:r w:rsidRPr="00A94EC0">
        <w:rPr>
          <w:sz w:val="12"/>
          <w:szCs w:val="24"/>
        </w:rPr>
        <w:t xml:space="preserve">. Our South Korean presenter warned that </w:t>
      </w:r>
      <w:r w:rsidRPr="00A94EC0">
        <w:rPr>
          <w:szCs w:val="24"/>
          <w:u w:val="single"/>
        </w:rPr>
        <w:t>this creates vulnerability in the ROK</w:t>
      </w:r>
      <w:r w:rsidRPr="00A94EC0">
        <w:rPr>
          <w:sz w:val="12"/>
          <w:szCs w:val="24"/>
        </w:rPr>
        <w:t xml:space="preserve"> and should make both it and the US wary of any peace settlement with the North that does not resolve the nuclear imbalance on the Korean Peninsula.</w:t>
      </w:r>
    </w:p>
    <w:p w:rsidR="006D1959" w:rsidRPr="00A94EC0" w:rsidRDefault="006D1959" w:rsidP="006D1959">
      <w:pPr>
        <w:rPr>
          <w:sz w:val="12"/>
          <w:szCs w:val="24"/>
        </w:rPr>
      </w:pPr>
      <w:r w:rsidRPr="00A94EC0">
        <w:rPr>
          <w:sz w:val="12"/>
          <w:szCs w:val="24"/>
        </w:rPr>
        <w:t xml:space="preserve">From this perspective, </w:t>
      </w:r>
      <w:r w:rsidRPr="009D3147">
        <w:rPr>
          <w:szCs w:val="24"/>
          <w:highlight w:val="yellow"/>
          <w:u w:val="single"/>
        </w:rPr>
        <w:t xml:space="preserve">the negative </w:t>
      </w:r>
      <w:r w:rsidRPr="005970D9">
        <w:rPr>
          <w:szCs w:val="24"/>
          <w:highlight w:val="yellow"/>
          <w:u w:val="single"/>
        </w:rPr>
        <w:t>security assurance</w:t>
      </w:r>
      <w:r w:rsidRPr="00A94EC0">
        <w:rPr>
          <w:sz w:val="12"/>
          <w:szCs w:val="24"/>
        </w:rPr>
        <w:t xml:space="preserve"> contained </w:t>
      </w:r>
      <w:r w:rsidRPr="005970D9">
        <w:rPr>
          <w:szCs w:val="24"/>
          <w:highlight w:val="yellow"/>
          <w:u w:val="single"/>
        </w:rPr>
        <w:t>in the</w:t>
      </w:r>
      <w:r w:rsidRPr="00A94EC0">
        <w:rPr>
          <w:szCs w:val="24"/>
          <w:u w:val="single"/>
        </w:rPr>
        <w:t xml:space="preserve"> US </w:t>
      </w:r>
      <w:r w:rsidRPr="005970D9">
        <w:rPr>
          <w:szCs w:val="24"/>
          <w:highlight w:val="yellow"/>
          <w:u w:val="single"/>
        </w:rPr>
        <w:t>N</w:t>
      </w:r>
      <w:r w:rsidRPr="00A94EC0">
        <w:rPr>
          <w:szCs w:val="24"/>
          <w:u w:val="single"/>
        </w:rPr>
        <w:t xml:space="preserve">uclear </w:t>
      </w:r>
      <w:r w:rsidRPr="005970D9">
        <w:rPr>
          <w:szCs w:val="24"/>
          <w:highlight w:val="yellow"/>
          <w:u w:val="single"/>
        </w:rPr>
        <w:t>P</w:t>
      </w:r>
      <w:r w:rsidRPr="00A94EC0">
        <w:rPr>
          <w:szCs w:val="24"/>
          <w:u w:val="single"/>
        </w:rPr>
        <w:t xml:space="preserve">osture </w:t>
      </w:r>
      <w:r w:rsidRPr="005970D9">
        <w:rPr>
          <w:szCs w:val="24"/>
          <w:highlight w:val="yellow"/>
          <w:u w:val="single"/>
        </w:rPr>
        <w:t>R</w:t>
      </w:r>
      <w:r w:rsidRPr="00A94EC0">
        <w:rPr>
          <w:szCs w:val="24"/>
          <w:u w:val="single"/>
        </w:rPr>
        <w:t>eview</w:t>
      </w:r>
      <w:r w:rsidRPr="00A94EC0">
        <w:rPr>
          <w:sz w:val="12"/>
          <w:szCs w:val="24"/>
        </w:rPr>
        <w:t xml:space="preserve">, which says that the US will not use nuclear weapons against a state that signs the Nuclear Nonproliferation Treaty and does not use nuclear weapons, </w:t>
      </w:r>
      <w:r w:rsidRPr="005970D9">
        <w:rPr>
          <w:szCs w:val="24"/>
          <w:highlight w:val="yellow"/>
          <w:u w:val="single"/>
        </w:rPr>
        <w:t>weakens the US commitment to the defense of South Korea</w:t>
      </w:r>
      <w:r w:rsidRPr="00A94EC0">
        <w:rPr>
          <w:sz w:val="12"/>
          <w:szCs w:val="24"/>
        </w:rPr>
        <w:t xml:space="preserve">. Our ROK presenter argued that this negative security assurance means that if North Korea says it will give up its nuclear weapons, </w:t>
      </w:r>
      <w:r w:rsidRPr="005970D9">
        <w:rPr>
          <w:szCs w:val="24"/>
          <w:highlight w:val="yellow"/>
          <w:u w:val="single"/>
        </w:rPr>
        <w:t>the nuclear umbrella</w:t>
      </w:r>
      <w:r w:rsidRPr="00A94EC0">
        <w:rPr>
          <w:szCs w:val="24"/>
          <w:u w:val="single"/>
        </w:rPr>
        <w:t xml:space="preserve"> for the ROK </w:t>
      </w:r>
      <w:r w:rsidRPr="005970D9">
        <w:rPr>
          <w:szCs w:val="24"/>
          <w:highlight w:val="yellow"/>
          <w:u w:val="single"/>
        </w:rPr>
        <w:t>will disappear</w:t>
      </w:r>
      <w:r w:rsidRPr="00A94EC0">
        <w:rPr>
          <w:sz w:val="12"/>
          <w:szCs w:val="24"/>
        </w:rPr>
        <w:t xml:space="preserve"> even though North Korea retains other asymmetric capabilities including chemical and biological weapons.</w:t>
      </w:r>
    </w:p>
    <w:p w:rsidR="006D1959" w:rsidRDefault="006D1959" w:rsidP="006D1959"/>
    <w:p w:rsidR="006D1959" w:rsidRDefault="006D1959" w:rsidP="006D1959">
      <w:pPr>
        <w:pStyle w:val="Heading4"/>
      </w:pPr>
      <w:r>
        <w:t>China’s top priority is to preserve North Korea as a buffer against the U.S.—causes them to water down sanctions</w:t>
      </w:r>
    </w:p>
    <w:p w:rsidR="006D1959" w:rsidRPr="00AC22C2" w:rsidRDefault="006D1959" w:rsidP="006D1959">
      <w:pPr>
        <w:rPr>
          <w:rStyle w:val="StyleBoldUnderline"/>
          <w:sz w:val="10"/>
        </w:rPr>
      </w:pPr>
      <w:r w:rsidRPr="0039758C">
        <w:rPr>
          <w:b/>
        </w:rPr>
        <w:t>Carpenter 10</w:t>
      </w:r>
      <w:r w:rsidRPr="00AC22C2">
        <w:rPr>
          <w:sz w:val="10"/>
        </w:rPr>
        <w:t>—</w:t>
      </w:r>
      <w:r w:rsidRPr="00AC22C2">
        <w:rPr>
          <w:rStyle w:val="StyleBoldUnderline"/>
          <w:sz w:val="10"/>
        </w:rPr>
        <w:t xml:space="preserve">vice president for defense and foreign-policy studies at the Cato Institute (Ted Galen, </w:t>
      </w:r>
      <w:proofErr w:type="gramStart"/>
      <w:r w:rsidRPr="00AC22C2">
        <w:rPr>
          <w:rStyle w:val="StyleBoldUnderline"/>
          <w:sz w:val="10"/>
        </w:rPr>
        <w:t>Winter</w:t>
      </w:r>
      <w:proofErr w:type="gramEnd"/>
      <w:r w:rsidRPr="00AC22C2">
        <w:rPr>
          <w:rStyle w:val="StyleBoldUnderline"/>
          <w:sz w:val="10"/>
        </w:rPr>
        <w:t xml:space="preserve"> 2010, Plan B for Dealing with North Korea, </w:t>
      </w:r>
      <w:hyperlink r:id="rId25" w:history="1">
        <w:r w:rsidRPr="00AC22C2">
          <w:rPr>
            <w:rStyle w:val="Hyperlink"/>
            <w:sz w:val="10"/>
          </w:rPr>
          <w:t>http://www.cato.org/pubs/Policy-TedGalenCarpenter.pdf</w:t>
        </w:r>
      </w:hyperlink>
      <w:r w:rsidRPr="00AC22C2">
        <w:rPr>
          <w:rStyle w:val="StyleBoldUnderline"/>
          <w:sz w:val="10"/>
        </w:rPr>
        <w:t>, RBatra)</w:t>
      </w:r>
    </w:p>
    <w:p w:rsidR="006D1959" w:rsidRPr="00AC22C2" w:rsidRDefault="006D1959" w:rsidP="006D1959">
      <w:pPr>
        <w:rPr>
          <w:sz w:val="10"/>
        </w:rPr>
      </w:pPr>
    </w:p>
    <w:p w:rsidR="006D1959" w:rsidRPr="00AC22C2" w:rsidRDefault="006D1959" w:rsidP="006D1959">
      <w:pPr>
        <w:rPr>
          <w:sz w:val="10"/>
        </w:rPr>
      </w:pPr>
      <w:r w:rsidRPr="00AC22C2">
        <w:rPr>
          <w:sz w:val="10"/>
        </w:rPr>
        <w:t xml:space="preserve">The strategy of imposing </w:t>
      </w:r>
      <w:r w:rsidRPr="00875CE8">
        <w:rPr>
          <w:highlight w:val="yellow"/>
          <w:u w:val="single"/>
        </w:rPr>
        <w:t>tighter</w:t>
      </w:r>
      <w:r w:rsidRPr="0039758C">
        <w:rPr>
          <w:u w:val="single"/>
        </w:rPr>
        <w:t xml:space="preserve"> </w:t>
      </w:r>
      <w:r w:rsidRPr="00CF4063">
        <w:rPr>
          <w:u w:val="single"/>
        </w:rPr>
        <w:t xml:space="preserve">economic </w:t>
      </w:r>
      <w:r w:rsidRPr="00875CE8">
        <w:rPr>
          <w:highlight w:val="yellow"/>
          <w:u w:val="single"/>
        </w:rPr>
        <w:t>sanctions</w:t>
      </w:r>
      <w:r w:rsidRPr="0039758C">
        <w:rPr>
          <w:u w:val="single"/>
        </w:rPr>
        <w:t xml:space="preserve"> </w:t>
      </w:r>
      <w:r w:rsidRPr="00CF4063">
        <w:rPr>
          <w:u w:val="single"/>
        </w:rPr>
        <w:t xml:space="preserve">also </w:t>
      </w:r>
      <w:r w:rsidRPr="00875CE8">
        <w:rPr>
          <w:highlight w:val="yellow"/>
          <w:u w:val="single"/>
        </w:rPr>
        <w:t>faces major hurdles</w:t>
      </w:r>
      <w:r w:rsidRPr="00AC22C2">
        <w:rPr>
          <w:sz w:val="10"/>
        </w:rPr>
        <w:t xml:space="preserve">. Both </w:t>
      </w:r>
      <w:r w:rsidRPr="00875CE8">
        <w:rPr>
          <w:highlight w:val="yellow"/>
          <w:u w:val="single"/>
        </w:rPr>
        <w:t>Beijing</w:t>
      </w:r>
      <w:r w:rsidRPr="00AC22C2">
        <w:rPr>
          <w:sz w:val="10"/>
        </w:rPr>
        <w:t xml:space="preserve"> and Moscow have </w:t>
      </w:r>
      <w:r w:rsidRPr="0039758C">
        <w:rPr>
          <w:u w:val="single"/>
        </w:rPr>
        <w:t xml:space="preserve">consistently </w:t>
      </w:r>
      <w:r w:rsidRPr="00AC22C2">
        <w:rPr>
          <w:sz w:val="10"/>
        </w:rPr>
        <w:t xml:space="preserve">opposed vigorous sanctions in the UN Security Council, arguing that they will make Pyongyang less rather than more cooperative. The Russians and Chinese (particularly the latter) </w:t>
      </w:r>
      <w:r w:rsidRPr="00CF4063">
        <w:rPr>
          <w:u w:val="single"/>
        </w:rPr>
        <w:t>were successful in</w:t>
      </w:r>
      <w:r w:rsidRPr="0039758C">
        <w:rPr>
          <w:u w:val="single"/>
        </w:rPr>
        <w:t xml:space="preserve"> </w:t>
      </w:r>
      <w:r w:rsidRPr="00CF4063">
        <w:rPr>
          <w:highlight w:val="yellow"/>
          <w:u w:val="single"/>
        </w:rPr>
        <w:t>dramatically</w:t>
      </w:r>
      <w:r w:rsidRPr="00CF4063">
        <w:rPr>
          <w:u w:val="single"/>
        </w:rPr>
        <w:t xml:space="preserve"> </w:t>
      </w:r>
      <w:r w:rsidRPr="00875CE8">
        <w:rPr>
          <w:highlight w:val="yellow"/>
          <w:u w:val="single"/>
        </w:rPr>
        <w:t>dilut</w:t>
      </w:r>
      <w:r w:rsidRPr="00CF4063">
        <w:rPr>
          <w:u w:val="single"/>
        </w:rPr>
        <w:t>ing</w:t>
      </w:r>
      <w:r w:rsidRPr="00AC22C2">
        <w:rPr>
          <w:sz w:val="10"/>
        </w:rPr>
        <w:t xml:space="preserve"> </w:t>
      </w:r>
      <w:r w:rsidRPr="003A6CB5">
        <w:rPr>
          <w:u w:val="single"/>
        </w:rPr>
        <w:t>the 2009</w:t>
      </w:r>
      <w:r w:rsidRPr="00AC22C2">
        <w:rPr>
          <w:sz w:val="10"/>
        </w:rPr>
        <w:t xml:space="preserve"> </w:t>
      </w:r>
      <w:r w:rsidRPr="00875CE8">
        <w:rPr>
          <w:highlight w:val="yellow"/>
          <w:u w:val="single"/>
        </w:rPr>
        <w:t>sanctions</w:t>
      </w:r>
      <w:r w:rsidRPr="00AC22C2">
        <w:rPr>
          <w:sz w:val="10"/>
        </w:rPr>
        <w:t xml:space="preserve"> that the United States and Japan wanted. </w:t>
      </w:r>
    </w:p>
    <w:p w:rsidR="006D1959" w:rsidRPr="00AC22C2" w:rsidRDefault="006D1959" w:rsidP="006D1959">
      <w:pPr>
        <w:rPr>
          <w:sz w:val="10"/>
        </w:rPr>
      </w:pPr>
      <w:r w:rsidRPr="00AC22C2">
        <w:rPr>
          <w:sz w:val="10"/>
        </w:rPr>
        <w:t xml:space="preserve">It is especially important to understand the reasons for China's reluctance to endorse truly robust sanctions. Although a few </w:t>
      </w:r>
      <w:proofErr w:type="spellStart"/>
      <w:r w:rsidRPr="00AC22C2">
        <w:rPr>
          <w:sz w:val="10"/>
        </w:rPr>
        <w:t>Sinophobes</w:t>
      </w:r>
      <w:proofErr w:type="spellEnd"/>
      <w:r w:rsidRPr="00AC22C2">
        <w:rPr>
          <w:sz w:val="10"/>
        </w:rPr>
        <w:t xml:space="preserve"> in the United States charge that China is in league with the North Koreans and would not mind a nuclear-armed North Korea, most evidence suggests that Beijing is not eager to see nuclear weapons introduced on the Korean Peninsula. Among other drawbacks, such a development may lead the Japanese to build nuclear deterrents of their own, which is the last thing China wants. </w:t>
      </w:r>
    </w:p>
    <w:p w:rsidR="006D1959" w:rsidRPr="00AC22C2" w:rsidRDefault="006D1959" w:rsidP="006D1959">
      <w:pPr>
        <w:rPr>
          <w:sz w:val="10"/>
        </w:rPr>
      </w:pPr>
      <w:r w:rsidRPr="0039758C">
        <w:rPr>
          <w:u w:val="single"/>
        </w:rPr>
        <w:t>Maintaining the non-nuclear status quo on the Korean Peninsula may be a significant Chinese objective</w:t>
      </w:r>
      <w:r w:rsidRPr="00AC22C2">
        <w:rPr>
          <w:sz w:val="10"/>
        </w:rPr>
        <w:t xml:space="preserve">, </w:t>
      </w:r>
      <w:r w:rsidRPr="0039758C">
        <w:rPr>
          <w:u w:val="single"/>
        </w:rPr>
        <w:t xml:space="preserve">but </w:t>
      </w:r>
      <w:r w:rsidRPr="00AC22C2">
        <w:rPr>
          <w:sz w:val="10"/>
        </w:rPr>
        <w:t xml:space="preserve">it is </w:t>
      </w:r>
      <w:r w:rsidRPr="0039758C">
        <w:rPr>
          <w:u w:val="single"/>
        </w:rPr>
        <w:t>not their most</w:t>
      </w:r>
      <w:r w:rsidRPr="00AC22C2">
        <w:rPr>
          <w:sz w:val="10"/>
        </w:rPr>
        <w:t xml:space="preserve"> </w:t>
      </w:r>
      <w:r w:rsidRPr="0039758C">
        <w:rPr>
          <w:u w:val="single"/>
        </w:rPr>
        <w:t xml:space="preserve">important </w:t>
      </w:r>
      <w:r w:rsidRPr="00AC22C2">
        <w:rPr>
          <w:sz w:val="10"/>
        </w:rPr>
        <w:t xml:space="preserve">one.5 </w:t>
      </w:r>
      <w:r w:rsidRPr="003A6CB5">
        <w:rPr>
          <w:b/>
          <w:highlight w:val="yellow"/>
          <w:u w:val="single"/>
        </w:rPr>
        <w:t xml:space="preserve">Beijing's </w:t>
      </w:r>
      <w:r w:rsidRPr="003A6CB5">
        <w:rPr>
          <w:b/>
          <w:highlight w:val="yellow"/>
          <w:u w:val="single"/>
          <w:bdr w:val="single" w:sz="4" w:space="0" w:color="auto"/>
        </w:rPr>
        <w:t>top priority</w:t>
      </w:r>
      <w:r w:rsidRPr="003A6CB5">
        <w:rPr>
          <w:b/>
          <w:highlight w:val="yellow"/>
          <w:u w:val="single"/>
        </w:rPr>
        <w:t xml:space="preserve"> is to preserve</w:t>
      </w:r>
      <w:r w:rsidRPr="003A6CB5">
        <w:rPr>
          <w:b/>
          <w:u w:val="single"/>
        </w:rPr>
        <w:t xml:space="preserve"> the </w:t>
      </w:r>
      <w:r w:rsidRPr="003A6CB5">
        <w:rPr>
          <w:b/>
          <w:highlight w:val="yellow"/>
          <w:u w:val="single"/>
        </w:rPr>
        <w:t>North Korea</w:t>
      </w:r>
      <w:r w:rsidRPr="003A6CB5">
        <w:rPr>
          <w:b/>
          <w:u w:val="single"/>
        </w:rPr>
        <w:t xml:space="preserve">n state </w:t>
      </w:r>
      <w:r w:rsidRPr="003A6CB5">
        <w:rPr>
          <w:b/>
          <w:highlight w:val="yellow"/>
          <w:u w:val="single"/>
        </w:rPr>
        <w:t>as a buffer between China and the US sphere of influence</w:t>
      </w:r>
      <w:r w:rsidRPr="00AC22C2">
        <w:rPr>
          <w:sz w:val="10"/>
        </w:rPr>
        <w:t xml:space="preserve"> in Northeast Asia. </w:t>
      </w:r>
      <w:r w:rsidRPr="0039758C">
        <w:rPr>
          <w:u w:val="single"/>
        </w:rPr>
        <w:t xml:space="preserve">Chinese </w:t>
      </w:r>
      <w:r w:rsidRPr="00875CE8">
        <w:rPr>
          <w:highlight w:val="yellow"/>
          <w:u w:val="single"/>
        </w:rPr>
        <w:t>leaders</w:t>
      </w:r>
      <w:r w:rsidRPr="0039758C">
        <w:rPr>
          <w:u w:val="single"/>
        </w:rPr>
        <w:t xml:space="preserve"> </w:t>
      </w:r>
      <w:r w:rsidRPr="00AC22C2">
        <w:rPr>
          <w:sz w:val="10"/>
        </w:rPr>
        <w:t xml:space="preserve">probably </w:t>
      </w:r>
      <w:r w:rsidRPr="00875CE8">
        <w:rPr>
          <w:highlight w:val="yellow"/>
          <w:u w:val="single"/>
        </w:rPr>
        <w:t>fear</w:t>
      </w:r>
      <w:r w:rsidRPr="0039758C">
        <w:rPr>
          <w:u w:val="single"/>
        </w:rPr>
        <w:t xml:space="preserve"> that</w:t>
      </w:r>
      <w:r w:rsidRPr="00AC22C2">
        <w:rPr>
          <w:sz w:val="10"/>
        </w:rPr>
        <w:t xml:space="preserve"> </w:t>
      </w:r>
      <w:r w:rsidRPr="00C3592F">
        <w:rPr>
          <w:highlight w:val="yellow"/>
          <w:u w:val="single"/>
        </w:rPr>
        <w:t xml:space="preserve">rigorous sanctions would increase </w:t>
      </w:r>
      <w:r w:rsidRPr="00875CE8">
        <w:rPr>
          <w:highlight w:val="yellow"/>
          <w:u w:val="single"/>
        </w:rPr>
        <w:t>the danger of the</w:t>
      </w:r>
      <w:r w:rsidRPr="00AC22C2">
        <w:rPr>
          <w:sz w:val="10"/>
        </w:rPr>
        <w:t xml:space="preserve"> North Korean </w:t>
      </w:r>
      <w:r w:rsidRPr="00875CE8">
        <w:rPr>
          <w:highlight w:val="yellow"/>
          <w:u w:val="single"/>
        </w:rPr>
        <w:t>state imploding</w:t>
      </w:r>
      <w:r w:rsidRPr="00AC22C2">
        <w:rPr>
          <w:sz w:val="10"/>
        </w:rPr>
        <w:t xml:space="preserve">, much as East Germany did in 1989. </w:t>
      </w:r>
      <w:r w:rsidRPr="00875CE8">
        <w:rPr>
          <w:highlight w:val="yellow"/>
          <w:u w:val="single"/>
        </w:rPr>
        <w:t>Such</w:t>
      </w:r>
      <w:r w:rsidRPr="0039758C">
        <w:rPr>
          <w:u w:val="single"/>
        </w:rPr>
        <w:t xml:space="preserve"> </w:t>
      </w:r>
      <w:r w:rsidRPr="003A6CB5">
        <w:rPr>
          <w:u w:val="single"/>
        </w:rPr>
        <w:t xml:space="preserve">a </w:t>
      </w:r>
      <w:r w:rsidRPr="00875CE8">
        <w:rPr>
          <w:highlight w:val="yellow"/>
          <w:u w:val="single"/>
        </w:rPr>
        <w:t xml:space="preserve">development could </w:t>
      </w:r>
      <w:r w:rsidRPr="00CF4063">
        <w:rPr>
          <w:highlight w:val="yellow"/>
          <w:u w:val="single"/>
        </w:rPr>
        <w:t>lead to a</w:t>
      </w:r>
      <w:r w:rsidRPr="00CF4063">
        <w:rPr>
          <w:u w:val="single"/>
        </w:rPr>
        <w:t xml:space="preserve"> </w:t>
      </w:r>
      <w:r w:rsidRPr="00CF4063">
        <w:rPr>
          <w:highlight w:val="yellow"/>
          <w:u w:val="single"/>
        </w:rPr>
        <w:t>unified Korea</w:t>
      </w:r>
      <w:r w:rsidRPr="00CF4063">
        <w:rPr>
          <w:u w:val="single"/>
        </w:rPr>
        <w:t xml:space="preserve"> allied to the U</w:t>
      </w:r>
      <w:r w:rsidRPr="00AC22C2">
        <w:rPr>
          <w:sz w:val="10"/>
        </w:rPr>
        <w:t xml:space="preserve">nited </w:t>
      </w:r>
      <w:r w:rsidRPr="00CF4063">
        <w:rPr>
          <w:u w:val="single"/>
        </w:rPr>
        <w:t>S</w:t>
      </w:r>
      <w:r w:rsidRPr="00AC22C2">
        <w:rPr>
          <w:sz w:val="10"/>
        </w:rPr>
        <w:t xml:space="preserve">tates </w:t>
      </w:r>
      <w:r w:rsidRPr="00CF4063">
        <w:rPr>
          <w:u w:val="single"/>
        </w:rPr>
        <w:t xml:space="preserve">right on China's doorsteps-probably </w:t>
      </w:r>
      <w:r w:rsidRPr="00CF4063">
        <w:rPr>
          <w:highlight w:val="yellow"/>
          <w:u w:val="single"/>
        </w:rPr>
        <w:t>with</w:t>
      </w:r>
      <w:r w:rsidRPr="00CF4063">
        <w:rPr>
          <w:u w:val="single"/>
        </w:rPr>
        <w:t xml:space="preserve"> the </w:t>
      </w:r>
      <w:r w:rsidRPr="00CF4063">
        <w:rPr>
          <w:b/>
          <w:highlight w:val="yellow"/>
          <w:u w:val="single"/>
          <w:bdr w:val="single" w:sz="4" w:space="0" w:color="auto"/>
        </w:rPr>
        <w:t>continued presence</w:t>
      </w:r>
      <w:r w:rsidRPr="00CF4063">
        <w:rPr>
          <w:highlight w:val="yellow"/>
          <w:u w:val="single"/>
        </w:rPr>
        <w:t xml:space="preserve"> of</w:t>
      </w:r>
      <w:r w:rsidRPr="00CF4063">
        <w:rPr>
          <w:u w:val="single"/>
        </w:rPr>
        <w:t xml:space="preserve"> </w:t>
      </w:r>
      <w:r w:rsidRPr="00CF4063">
        <w:rPr>
          <w:highlight w:val="yellow"/>
          <w:u w:val="single"/>
        </w:rPr>
        <w:t>American</w:t>
      </w:r>
      <w:r w:rsidRPr="00CF4063">
        <w:rPr>
          <w:u w:val="single"/>
        </w:rPr>
        <w:t xml:space="preserve"> military </w:t>
      </w:r>
      <w:r w:rsidRPr="00CF4063">
        <w:rPr>
          <w:highlight w:val="yellow"/>
          <w:u w:val="single"/>
        </w:rPr>
        <w:t>bases on the Korean Peninsula</w:t>
      </w:r>
      <w:r w:rsidRPr="00CF4063">
        <w:rPr>
          <w:u w:val="single"/>
        </w:rPr>
        <w:t>.</w:t>
      </w:r>
      <w:r w:rsidRPr="00AC22C2">
        <w:rPr>
          <w:sz w:val="10"/>
        </w:rPr>
        <w:t xml:space="preserve"> It might lead to a massive flow of North Korean refugees into China. Uneasiness over these scenarios limits the amount of pressure that Beijing is willing to exert on Pyongyang. </w:t>
      </w:r>
    </w:p>
    <w:p w:rsidR="006D1959" w:rsidRPr="00AC22C2" w:rsidRDefault="006D1959" w:rsidP="006D1959">
      <w:pPr>
        <w:rPr>
          <w:sz w:val="10"/>
        </w:rPr>
      </w:pPr>
      <w:r w:rsidRPr="00AC22C2">
        <w:rPr>
          <w:sz w:val="10"/>
        </w:rPr>
        <w:t xml:space="preserve">In theory, </w:t>
      </w:r>
      <w:r w:rsidRPr="00CF4063">
        <w:rPr>
          <w:highlight w:val="yellow"/>
          <w:u w:val="single"/>
        </w:rPr>
        <w:t>China might be able to</w:t>
      </w:r>
      <w:r w:rsidRPr="005B2742">
        <w:rPr>
          <w:u w:val="single"/>
        </w:rPr>
        <w:t xml:space="preserve"> use its economic leverage as North Korea's principal source of energy, food, and other vital commodities to</w:t>
      </w:r>
      <w:r w:rsidRPr="00CF4063">
        <w:rPr>
          <w:u w:val="single"/>
        </w:rPr>
        <w:t xml:space="preserve"> </w:t>
      </w:r>
      <w:r w:rsidRPr="00CF4063">
        <w:rPr>
          <w:b/>
          <w:highlight w:val="yellow"/>
          <w:u w:val="single"/>
        </w:rPr>
        <w:t>compel Kim</w:t>
      </w:r>
      <w:r w:rsidRPr="00CF4063">
        <w:rPr>
          <w:b/>
          <w:u w:val="single"/>
        </w:rPr>
        <w:t xml:space="preserve"> </w:t>
      </w:r>
      <w:r w:rsidRPr="00AC22C2">
        <w:rPr>
          <w:sz w:val="10"/>
        </w:rPr>
        <w:t xml:space="preserve">Jong </w:t>
      </w:r>
      <w:proofErr w:type="gramStart"/>
      <w:r w:rsidRPr="00AC22C2">
        <w:rPr>
          <w:sz w:val="10"/>
        </w:rPr>
        <w:t>Il</w:t>
      </w:r>
      <w:r w:rsidRPr="005B2742">
        <w:rPr>
          <w:b/>
          <w:highlight w:val="yellow"/>
          <w:u w:val="single"/>
        </w:rPr>
        <w:t>'s</w:t>
      </w:r>
      <w:proofErr w:type="gramEnd"/>
      <w:r w:rsidRPr="005B2742">
        <w:rPr>
          <w:b/>
          <w:highlight w:val="yellow"/>
          <w:u w:val="single"/>
        </w:rPr>
        <w:t xml:space="preserve"> regime to </w:t>
      </w:r>
      <w:r w:rsidRPr="00CF4063">
        <w:rPr>
          <w:b/>
          <w:highlight w:val="yellow"/>
          <w:u w:val="single"/>
        </w:rPr>
        <w:t>halt its nuclear</w:t>
      </w:r>
      <w:r w:rsidRPr="00CF4063">
        <w:rPr>
          <w:b/>
          <w:u w:val="single"/>
        </w:rPr>
        <w:t xml:space="preserve"> weapons </w:t>
      </w:r>
      <w:r w:rsidRPr="00CF4063">
        <w:rPr>
          <w:b/>
          <w:highlight w:val="yellow"/>
          <w:u w:val="single"/>
        </w:rPr>
        <w:t>program. Without Chinese cooperation, coercive economic measures</w:t>
      </w:r>
      <w:r w:rsidRPr="00CF4063">
        <w:rPr>
          <w:b/>
          <w:u w:val="single"/>
        </w:rPr>
        <w:t xml:space="preserve"> would </w:t>
      </w:r>
      <w:r w:rsidRPr="00CF4063">
        <w:rPr>
          <w:b/>
          <w:highlight w:val="yellow"/>
          <w:u w:val="single"/>
        </w:rPr>
        <w:t>have little impact</w:t>
      </w:r>
      <w:r w:rsidRPr="00240A8F">
        <w:rPr>
          <w:b/>
          <w:u w:val="single"/>
        </w:rPr>
        <w:t xml:space="preserve"> on Pyongyang</w:t>
      </w:r>
      <w:r w:rsidRPr="00AC22C2">
        <w:rPr>
          <w:sz w:val="10"/>
        </w:rPr>
        <w:t>. And given Washington's dependence on Beijing's willingness to continue funding the soaring US Treasury debt, American officials are not in a good bargaining position to pressure China into endorsing robust sanctions.</w:t>
      </w:r>
    </w:p>
    <w:p w:rsidR="006D1959" w:rsidRDefault="006D1959" w:rsidP="006D1959">
      <w:pPr>
        <w:rPr>
          <w:rStyle w:val="StyleBoldUnderline"/>
        </w:rPr>
      </w:pPr>
    </w:p>
    <w:p w:rsidR="006D1959" w:rsidRPr="00FE3BA5" w:rsidRDefault="006D1959" w:rsidP="006D1959">
      <w:pPr>
        <w:pStyle w:val="Heading4"/>
      </w:pPr>
      <w:r>
        <w:t xml:space="preserve">That’s key to solve Korean </w:t>
      </w:r>
      <w:proofErr w:type="gramStart"/>
      <w:r>
        <w:t>war</w:t>
      </w:r>
      <w:proofErr w:type="gramEnd"/>
    </w:p>
    <w:p w:rsidR="006D1959" w:rsidRPr="00AC22C2" w:rsidRDefault="006D1959" w:rsidP="006D1959">
      <w:pPr>
        <w:rPr>
          <w:rStyle w:val="StyleBoldUnderline"/>
          <w:sz w:val="10"/>
        </w:rPr>
      </w:pPr>
      <w:r w:rsidRPr="00FE3BA5">
        <w:rPr>
          <w:rStyle w:val="StyleBoldUnderline"/>
          <w:b/>
        </w:rPr>
        <w:t>Kelly 10</w:t>
      </w:r>
      <w:r w:rsidRPr="00AC22C2">
        <w:rPr>
          <w:rStyle w:val="StyleBoldUnderline"/>
          <w:sz w:val="10"/>
        </w:rPr>
        <w:t xml:space="preserve">—Assistant Professor Department of Political Science &amp; Diplomacy Pusan National University (Robert E., 16 December 2010, </w:t>
      </w:r>
      <w:proofErr w:type="spellStart"/>
      <w:r w:rsidRPr="00AC22C2">
        <w:rPr>
          <w:rStyle w:val="StyleBoldUnderline"/>
          <w:sz w:val="10"/>
        </w:rPr>
        <w:t>Yeonpyeong</w:t>
      </w:r>
      <w:proofErr w:type="spellEnd"/>
      <w:r w:rsidRPr="00AC22C2">
        <w:rPr>
          <w:rStyle w:val="StyleBoldUnderline"/>
          <w:sz w:val="10"/>
        </w:rPr>
        <w:t xml:space="preserve"> Shelling Summation (2): More Causes in Hindsight, </w:t>
      </w:r>
      <w:hyperlink r:id="rId26" w:history="1">
        <w:r w:rsidRPr="00AC22C2">
          <w:rPr>
            <w:rStyle w:val="Hyperlink"/>
            <w:sz w:val="10"/>
          </w:rPr>
          <w:t>http://asiansecurityblog.wordpress.com/2010/12/16/yeonpyeong-shelling-summation-2-more-causes-in-hindsight/</w:t>
        </w:r>
      </w:hyperlink>
      <w:r w:rsidRPr="00AC22C2">
        <w:rPr>
          <w:rStyle w:val="StyleBoldUnderline"/>
          <w:sz w:val="10"/>
        </w:rPr>
        <w:t>, RBatra)</w:t>
      </w:r>
    </w:p>
    <w:p w:rsidR="006D1959" w:rsidRPr="00AC22C2" w:rsidRDefault="006D1959" w:rsidP="006D1959">
      <w:pPr>
        <w:rPr>
          <w:rStyle w:val="StyleBoldUnderline"/>
          <w:sz w:val="10"/>
        </w:rPr>
      </w:pPr>
    </w:p>
    <w:p w:rsidR="006D1959" w:rsidRPr="00A654AA" w:rsidRDefault="006D1959" w:rsidP="006D1959">
      <w:pPr>
        <w:rPr>
          <w:rStyle w:val="StyleBoldUnderline"/>
        </w:rPr>
      </w:pPr>
      <w:r w:rsidRPr="00A654AA">
        <w:rPr>
          <w:rStyle w:val="StyleBoldUnderline"/>
        </w:rPr>
        <w:t>China continues to calculate that an erratic, nuclearized NK is preferable</w:t>
      </w:r>
      <w:r w:rsidRPr="00AC22C2">
        <w:rPr>
          <w:rStyle w:val="StyleBoldUnderline"/>
          <w:sz w:val="10"/>
        </w:rPr>
        <w:t xml:space="preserve"> to unification on Southern terms. A peninsula-wide version of SK is the only realistic unity scenario given NK’s extreme backwardness – decrepit, corrupt NK probably could not even manage the whole peninsula – and SK’s demonstrated unwillingness to sacrifice democracy for unity. </w:t>
      </w:r>
      <w:r w:rsidRPr="00875CE8">
        <w:rPr>
          <w:rStyle w:val="StyleBoldUnderline"/>
          <w:b/>
          <w:highlight w:val="yellow"/>
        </w:rPr>
        <w:t>China’s</w:t>
      </w:r>
      <w:r w:rsidRPr="00A654AA">
        <w:rPr>
          <w:rStyle w:val="StyleBoldUnderline"/>
          <w:b/>
        </w:rPr>
        <w:t xml:space="preserve"> continued </w:t>
      </w:r>
      <w:r w:rsidRPr="00875CE8">
        <w:rPr>
          <w:rStyle w:val="StyleBoldUnderline"/>
          <w:b/>
          <w:highlight w:val="yellow"/>
        </w:rPr>
        <w:t>subsidization for NK’s economy</w:t>
      </w:r>
      <w:r w:rsidRPr="00A654AA">
        <w:rPr>
          <w:rStyle w:val="StyleBoldUnderline"/>
          <w:b/>
        </w:rPr>
        <w:t xml:space="preserve"> is well-known and </w:t>
      </w:r>
      <w:r w:rsidRPr="00875CE8">
        <w:rPr>
          <w:rStyle w:val="StyleBoldUnderline"/>
          <w:b/>
          <w:highlight w:val="yellow"/>
        </w:rPr>
        <w:t>has</w:t>
      </w:r>
      <w:r w:rsidRPr="00A654AA">
        <w:rPr>
          <w:rStyle w:val="StyleBoldUnderline"/>
          <w:b/>
        </w:rPr>
        <w:t xml:space="preserve"> only </w:t>
      </w:r>
      <w:r w:rsidRPr="00875CE8">
        <w:rPr>
          <w:rStyle w:val="StyleBoldUnderline"/>
          <w:b/>
          <w:highlight w:val="yellow"/>
        </w:rPr>
        <w:t>become</w:t>
      </w:r>
      <w:r w:rsidRPr="00A654AA">
        <w:rPr>
          <w:rStyle w:val="StyleBoldUnderline"/>
          <w:b/>
        </w:rPr>
        <w:t xml:space="preserve"> more </w:t>
      </w:r>
      <w:r w:rsidRPr="00875CE8">
        <w:rPr>
          <w:rStyle w:val="StyleBoldUnderline"/>
          <w:b/>
          <w:highlight w:val="yellow"/>
        </w:rPr>
        <w:t>crucial</w:t>
      </w:r>
      <w:r w:rsidRPr="00875CE8">
        <w:rPr>
          <w:rStyle w:val="StyleBoldUnderline"/>
          <w:highlight w:val="yellow"/>
        </w:rPr>
        <w:t xml:space="preserve"> as events</w:t>
      </w:r>
      <w:r w:rsidRPr="00B430C2">
        <w:rPr>
          <w:rStyle w:val="StyleBoldUnderline"/>
        </w:rPr>
        <w:t xml:space="preserve"> like the famines, failed currency reform, UN sanctions, expensive nuclear program, and continued resistance to Chinese-style reforms have </w:t>
      </w:r>
      <w:r w:rsidRPr="00875CE8">
        <w:rPr>
          <w:rStyle w:val="StyleBoldUnderline"/>
          <w:highlight w:val="yellow"/>
        </w:rPr>
        <w:t>effectively devastated the NK economy</w:t>
      </w:r>
      <w:r w:rsidRPr="00AC22C2">
        <w:rPr>
          <w:rStyle w:val="StyleBoldUnderline"/>
          <w:sz w:val="10"/>
        </w:rPr>
        <w:t xml:space="preserve">, all the more ironic for its autarkic claims of </w:t>
      </w:r>
      <w:proofErr w:type="spellStart"/>
      <w:r w:rsidRPr="00AC22C2">
        <w:rPr>
          <w:rStyle w:val="StyleBoldUnderline"/>
          <w:sz w:val="10"/>
        </w:rPr>
        <w:t>juche</w:t>
      </w:r>
      <w:proofErr w:type="spellEnd"/>
      <w:r w:rsidRPr="00AC22C2">
        <w:rPr>
          <w:rStyle w:val="StyleBoldUnderline"/>
          <w:sz w:val="10"/>
        </w:rPr>
        <w:t xml:space="preserve">. (The CIA estimates NK’s GDP at just $42 billion for 24 million people.) </w:t>
      </w:r>
      <w:r w:rsidRPr="00875CE8">
        <w:rPr>
          <w:rStyle w:val="StyleBoldUnderline"/>
          <w:highlight w:val="yellow"/>
        </w:rPr>
        <w:t>China’s refusal</w:t>
      </w:r>
      <w:r w:rsidRPr="00212BE9">
        <w:rPr>
          <w:rStyle w:val="StyleBoldUnderline"/>
        </w:rPr>
        <w:t xml:space="preserve"> </w:t>
      </w:r>
      <w:r w:rsidRPr="00C83EED">
        <w:rPr>
          <w:rStyle w:val="StyleBoldUnderline"/>
          <w:highlight w:val="yellow"/>
        </w:rPr>
        <w:t>to endorse the</w:t>
      </w:r>
      <w:r w:rsidRPr="00A654AA">
        <w:rPr>
          <w:rStyle w:val="StyleBoldUnderline"/>
        </w:rPr>
        <w:t xml:space="preserve"> Security Council </w:t>
      </w:r>
      <w:r w:rsidRPr="00C83EED">
        <w:rPr>
          <w:rStyle w:val="StyleBoldUnderline"/>
          <w:highlight w:val="yellow"/>
        </w:rPr>
        <w:t>reprimand of NK</w:t>
      </w:r>
      <w:r w:rsidRPr="00A654AA">
        <w:rPr>
          <w:rStyle w:val="StyleBoldUnderline"/>
        </w:rPr>
        <w:t xml:space="preserve"> over the </w:t>
      </w:r>
      <w:proofErr w:type="spellStart"/>
      <w:r w:rsidRPr="00A654AA">
        <w:rPr>
          <w:rStyle w:val="StyleBoldUnderline"/>
        </w:rPr>
        <w:t>Cheonan</w:t>
      </w:r>
      <w:proofErr w:type="spellEnd"/>
      <w:r w:rsidRPr="00A654AA">
        <w:rPr>
          <w:rStyle w:val="StyleBoldUnderline"/>
        </w:rPr>
        <w:t xml:space="preserve"> </w:t>
      </w:r>
      <w:r w:rsidRPr="00875CE8">
        <w:rPr>
          <w:rStyle w:val="StyleBoldUnderline"/>
          <w:highlight w:val="yellow"/>
        </w:rPr>
        <w:t>signaled</w:t>
      </w:r>
      <w:r w:rsidRPr="00A654AA">
        <w:rPr>
          <w:rStyle w:val="StyleBoldUnderline"/>
        </w:rPr>
        <w:t xml:space="preserve"> that when pushed, </w:t>
      </w:r>
      <w:r w:rsidRPr="00875CE8">
        <w:rPr>
          <w:rStyle w:val="StyleBoldUnderline"/>
          <w:highlight w:val="yellow"/>
        </w:rPr>
        <w:t>it will choose North over South</w:t>
      </w:r>
      <w:r w:rsidRPr="00A654AA">
        <w:rPr>
          <w:rStyle w:val="StyleBoldUnderline"/>
        </w:rPr>
        <w:t>.</w:t>
      </w:r>
    </w:p>
    <w:p w:rsidR="006D1959" w:rsidRPr="00AC22C2" w:rsidRDefault="006D1959" w:rsidP="006D1959">
      <w:pPr>
        <w:rPr>
          <w:rStyle w:val="StyleBoldUnderline"/>
          <w:sz w:val="10"/>
        </w:rPr>
      </w:pPr>
      <w:r w:rsidRPr="00875CE8">
        <w:rPr>
          <w:rStyle w:val="StyleBoldUnderline"/>
          <w:b/>
          <w:highlight w:val="yellow"/>
        </w:rPr>
        <w:t>This opens the door for continued NK intransigence and provocation. Given</w:t>
      </w:r>
      <w:r w:rsidRPr="00295C73">
        <w:rPr>
          <w:rStyle w:val="StyleBoldUnderline"/>
          <w:b/>
        </w:rPr>
        <w:t xml:space="preserve"> NK’s </w:t>
      </w:r>
      <w:r w:rsidRPr="00875CE8">
        <w:rPr>
          <w:rStyle w:val="StyleBoldUnderline"/>
          <w:b/>
          <w:highlight w:val="yellow"/>
        </w:rPr>
        <w:t>extreme</w:t>
      </w:r>
      <w:r w:rsidRPr="0035431E">
        <w:rPr>
          <w:rStyle w:val="StyleBoldUnderline"/>
          <w:b/>
        </w:rPr>
        <w:t xml:space="preserve"> asymmetric </w:t>
      </w:r>
      <w:r w:rsidRPr="00875CE8">
        <w:rPr>
          <w:rStyle w:val="StyleBoldUnderline"/>
          <w:b/>
          <w:highlight w:val="yellow"/>
        </w:rPr>
        <w:t>dependence on China</w:t>
      </w:r>
      <w:r w:rsidRPr="00875CE8">
        <w:rPr>
          <w:rStyle w:val="StyleBoldUnderline"/>
          <w:highlight w:val="yellow"/>
        </w:rPr>
        <w:t>, it is highly unlikely that NK would openly cross its benefactor</w:t>
      </w:r>
      <w:r w:rsidRPr="00295C73">
        <w:rPr>
          <w:rStyle w:val="StyleBoldUnderline"/>
        </w:rPr>
        <w:t>. One can only speculate what</w:t>
      </w:r>
      <w:r w:rsidRPr="00AC22C2">
        <w:rPr>
          <w:rStyle w:val="StyleBoldUnderline"/>
          <w:sz w:val="10"/>
        </w:rPr>
        <w:t xml:space="preserve"> if any </w:t>
      </w:r>
      <w:r w:rsidRPr="00295C73">
        <w:rPr>
          <w:rStyle w:val="StyleBoldUnderline"/>
        </w:rPr>
        <w:t>Chinese red-line warnings</w:t>
      </w:r>
      <w:r w:rsidRPr="00AC22C2">
        <w:rPr>
          <w:rStyle w:val="StyleBoldUnderline"/>
          <w:sz w:val="10"/>
        </w:rPr>
        <w:t xml:space="preserve"> on provocations </w:t>
      </w:r>
      <w:r w:rsidRPr="00295C73">
        <w:rPr>
          <w:rStyle w:val="StyleBoldUnderline"/>
        </w:rPr>
        <w:t>were given</w:t>
      </w:r>
      <w:r w:rsidRPr="00AC22C2">
        <w:rPr>
          <w:rStyle w:val="StyleBoldUnderline"/>
          <w:sz w:val="10"/>
        </w:rPr>
        <w:t xml:space="preserve"> to Kim Jong-Il on his recent trips to Beijing. </w:t>
      </w:r>
      <w:proofErr w:type="spellStart"/>
      <w:r w:rsidRPr="00295C73">
        <w:rPr>
          <w:rStyle w:val="StyleBoldUnderline"/>
        </w:rPr>
        <w:t>Yeonpyeong</w:t>
      </w:r>
      <w:proofErr w:type="spellEnd"/>
      <w:r w:rsidRPr="00295C73">
        <w:rPr>
          <w:rStyle w:val="StyleBoldUnderline"/>
        </w:rPr>
        <w:t xml:space="preserve"> probably did not cross that line</w:t>
      </w:r>
      <w:r w:rsidRPr="00AC22C2">
        <w:rPr>
          <w:rStyle w:val="StyleBoldUnderline"/>
          <w:sz w:val="10"/>
        </w:rPr>
        <w:t>, as the Chinese response has been widely regarded as tepid and insufficient.</w:t>
      </w:r>
    </w:p>
    <w:p w:rsidR="006D1959" w:rsidRDefault="006D1959" w:rsidP="006D1959">
      <w:pPr>
        <w:rPr>
          <w:rStyle w:val="StyleBoldUnderline"/>
        </w:rPr>
      </w:pPr>
    </w:p>
    <w:p w:rsidR="006D1959" w:rsidRPr="005B7915" w:rsidRDefault="006D1959" w:rsidP="006D1959">
      <w:pPr>
        <w:pStyle w:val="Heading4"/>
      </w:pPr>
      <w:r w:rsidRPr="005B7915">
        <w:lastRenderedPageBreak/>
        <w:t>Korea war goes global and nuclear</w:t>
      </w:r>
    </w:p>
    <w:p w:rsidR="006D1959" w:rsidRPr="000B6E03" w:rsidRDefault="006D1959" w:rsidP="006D1959">
      <w:pPr>
        <w:rPr>
          <w:sz w:val="10"/>
          <w:szCs w:val="10"/>
        </w:rPr>
      </w:pPr>
      <w:r w:rsidRPr="00CF6ED5">
        <w:rPr>
          <w:b/>
        </w:rPr>
        <w:t xml:space="preserve">STRATFOR 10 </w:t>
      </w:r>
      <w:r w:rsidRPr="000B6E03">
        <w:rPr>
          <w:sz w:val="10"/>
          <w:szCs w:val="10"/>
        </w:rPr>
        <w:t xml:space="preserve">(5/26/10, “North Korea, South Korea: The Military Balance on the Peninsula,” </w:t>
      </w:r>
      <w:hyperlink r:id="rId27" w:history="1">
        <w:r w:rsidRPr="000B6E03">
          <w:rPr>
            <w:rStyle w:val="Hyperlink"/>
            <w:sz w:val="10"/>
            <w:szCs w:val="10"/>
          </w:rPr>
          <w:t>http://www.stratfor.com/analysis/20100526_north_korea_south_korea_military_balance_peninsula</w:t>
        </w:r>
      </w:hyperlink>
      <w:r w:rsidRPr="000B6E03">
        <w:rPr>
          <w:sz w:val="10"/>
          <w:szCs w:val="10"/>
        </w:rPr>
        <w:t>, JMP)</w:t>
      </w:r>
    </w:p>
    <w:p w:rsidR="006D1959" w:rsidRPr="000B6E03" w:rsidRDefault="006D1959" w:rsidP="006D1959">
      <w:pPr>
        <w:tabs>
          <w:tab w:val="left" w:pos="4665"/>
        </w:tabs>
        <w:rPr>
          <w:sz w:val="10"/>
          <w:szCs w:val="10"/>
        </w:rPr>
      </w:pPr>
      <w:r w:rsidRPr="000B6E03">
        <w:rPr>
          <w:sz w:val="10"/>
          <w:szCs w:val="10"/>
        </w:rPr>
        <w:tab/>
      </w:r>
    </w:p>
    <w:p w:rsidR="006D1959" w:rsidRPr="00CF6ED5" w:rsidRDefault="006D1959" w:rsidP="006D1959">
      <w:pPr>
        <w:rPr>
          <w:u w:val="single"/>
        </w:rPr>
      </w:pPr>
      <w:r w:rsidRPr="00CF6ED5">
        <w:rPr>
          <w:u w:val="single"/>
        </w:rPr>
        <w:t xml:space="preserve">So the real issue is the potential for escalation — or </w:t>
      </w:r>
      <w:r w:rsidRPr="00CF6ED5">
        <w:rPr>
          <w:highlight w:val="yellow"/>
          <w:u w:val="single"/>
        </w:rPr>
        <w:t>an accident</w:t>
      </w:r>
      <w:r w:rsidRPr="00CF6ED5">
        <w:rPr>
          <w:u w:val="single"/>
        </w:rPr>
        <w:t xml:space="preserve"> that </w:t>
      </w:r>
      <w:r w:rsidRPr="00CF6ED5">
        <w:rPr>
          <w:highlight w:val="yellow"/>
          <w:u w:val="single"/>
        </w:rPr>
        <w:t>could precipitate escalation</w:t>
      </w:r>
      <w:r w:rsidRPr="00CF6ED5">
        <w:rPr>
          <w:u w:val="single"/>
        </w:rPr>
        <w:t xml:space="preserve"> — that would be </w:t>
      </w:r>
      <w:r w:rsidRPr="00CF6ED5">
        <w:rPr>
          <w:highlight w:val="yellow"/>
          <w:u w:val="single"/>
        </w:rPr>
        <w:t>beyond the</w:t>
      </w:r>
      <w:r w:rsidRPr="00CF6ED5">
        <w:rPr>
          <w:u w:val="single"/>
        </w:rPr>
        <w:t xml:space="preserve"> </w:t>
      </w:r>
      <w:r w:rsidRPr="00CF6ED5">
        <w:rPr>
          <w:highlight w:val="yellow"/>
          <w:u w:val="single"/>
        </w:rPr>
        <w:t>control of Pyongyang</w:t>
      </w:r>
      <w:r w:rsidRPr="00CF6ED5">
        <w:rPr>
          <w:u w:val="single"/>
        </w:rPr>
        <w:t xml:space="preserve"> or Seoul. </w:t>
      </w:r>
      <w:r w:rsidRPr="00CF6ED5">
        <w:rPr>
          <w:highlight w:val="yellow"/>
          <w:u w:val="single"/>
        </w:rPr>
        <w:t>With both sides on</w:t>
      </w:r>
      <w:r w:rsidRPr="00CF6ED5">
        <w:rPr>
          <w:u w:val="single"/>
        </w:rPr>
        <w:t xml:space="preserve"> </w:t>
      </w:r>
      <w:r w:rsidRPr="00CF6ED5">
        <w:rPr>
          <w:highlight w:val="yellow"/>
          <w:u w:val="single"/>
        </w:rPr>
        <w:t xml:space="preserve">high alert, </w:t>
      </w:r>
      <w:r w:rsidRPr="00CF6ED5">
        <w:rPr>
          <w:u w:val="single"/>
        </w:rPr>
        <w:t xml:space="preserve">both adhering to their own national (and contradictory) definitions of where disputed boundaries lie and with rules of engagement </w:t>
      </w:r>
      <w:proofErr w:type="gramStart"/>
      <w:r w:rsidRPr="00CF6ED5">
        <w:rPr>
          <w:u w:val="single"/>
        </w:rPr>
        <w:t>loosened,</w:t>
      </w:r>
      <w:proofErr w:type="gramEnd"/>
      <w:r w:rsidRPr="00CF6ED5">
        <w:rPr>
          <w:u w:val="single"/>
        </w:rPr>
        <w:t xml:space="preserve"> </w:t>
      </w:r>
      <w:r w:rsidRPr="00CF6ED5">
        <w:rPr>
          <w:b/>
          <w:u w:val="single"/>
        </w:rPr>
        <w:t xml:space="preserve">the </w:t>
      </w:r>
      <w:r w:rsidRPr="00CF6ED5">
        <w:rPr>
          <w:b/>
          <w:highlight w:val="yellow"/>
          <w:u w:val="single"/>
        </w:rPr>
        <w:t xml:space="preserve">potential for </w:t>
      </w:r>
      <w:r w:rsidRPr="00CF6ED5">
        <w:rPr>
          <w:b/>
          <w:highlight w:val="yellow"/>
          <w:u w:val="single"/>
          <w:bdr w:val="single" w:sz="4" w:space="0" w:color="auto" w:frame="1"/>
        </w:rPr>
        <w:t>sudden and rapid escalation</w:t>
      </w:r>
      <w:r w:rsidRPr="00CF6ED5">
        <w:rPr>
          <w:b/>
          <w:highlight w:val="yellow"/>
          <w:u w:val="single"/>
        </w:rPr>
        <w:t xml:space="preserve"> is quite real.</w:t>
      </w:r>
    </w:p>
    <w:p w:rsidR="006D1959" w:rsidRPr="000B6E03" w:rsidRDefault="006D1959" w:rsidP="006D1959">
      <w:pPr>
        <w:rPr>
          <w:sz w:val="10"/>
          <w:szCs w:val="10"/>
        </w:rPr>
      </w:pPr>
      <w:r w:rsidRPr="000B6E03">
        <w:rPr>
          <w:sz w:val="10"/>
          <w:szCs w:val="10"/>
        </w:rPr>
        <w:t>Indeed, North Korea’s navy, though sizable on paper, is largely a hollow shell of old, laid-up vessels. What remains are small fast attack craft and submarines — mostly Sang-O “Shark” class boats and midget submersibles. These vessels are best employed in the cluttered littoral environment to bring asymmetric tactics to bear — not unlike those Iran has prepared for use in the Strait of Hormuz. These kinds of vessels and tactics — including, especially, the deployment of naval mines — are poorly controlled when dispersed in a crisis and are often impossible to recall.</w:t>
      </w:r>
    </w:p>
    <w:p w:rsidR="006D1959" w:rsidRPr="000B6E03" w:rsidRDefault="006D1959" w:rsidP="006D1959">
      <w:pPr>
        <w:rPr>
          <w:sz w:val="10"/>
          <w:szCs w:val="10"/>
        </w:rPr>
      </w:pPr>
      <w:r w:rsidRPr="00CF6ED5">
        <w:rPr>
          <w:u w:val="single"/>
        </w:rPr>
        <w:t>For nearly 40 years, tensions on the Korean Peninsula were managed within the context of the wider Cold War.</w:t>
      </w:r>
      <w:r w:rsidRPr="000B6E03">
        <w:rPr>
          <w:sz w:val="10"/>
          <w:szCs w:val="10"/>
        </w:rPr>
        <w:t xml:space="preserve"> </w:t>
      </w:r>
      <w:r w:rsidRPr="00CF6ED5">
        <w:rPr>
          <w:u w:val="single"/>
        </w:rPr>
        <w:t xml:space="preserve">During that time it was feared that </w:t>
      </w:r>
      <w:r w:rsidRPr="00CF6ED5">
        <w:rPr>
          <w:highlight w:val="yellow"/>
          <w:u w:val="single"/>
        </w:rPr>
        <w:t xml:space="preserve">a second Korean </w:t>
      </w:r>
      <w:r w:rsidRPr="004D4D8D">
        <w:rPr>
          <w:highlight w:val="yellow"/>
          <w:u w:val="single"/>
        </w:rPr>
        <w:t>War could</w:t>
      </w:r>
      <w:r w:rsidRPr="00CF6ED5">
        <w:rPr>
          <w:u w:val="single"/>
        </w:rPr>
        <w:t xml:space="preserve"> all too </w:t>
      </w:r>
      <w:r w:rsidRPr="004D4D8D">
        <w:rPr>
          <w:b/>
          <w:highlight w:val="yellow"/>
          <w:u w:val="single"/>
        </w:rPr>
        <w:t>easily e</w:t>
      </w:r>
      <w:r w:rsidRPr="00CF6ED5">
        <w:rPr>
          <w:b/>
          <w:highlight w:val="yellow"/>
          <w:u w:val="single"/>
        </w:rPr>
        <w:t xml:space="preserve">scalate into </w:t>
      </w:r>
      <w:r w:rsidRPr="000B6E03">
        <w:rPr>
          <w:sz w:val="10"/>
          <w:szCs w:val="10"/>
        </w:rPr>
        <w:t xml:space="preserve">and </w:t>
      </w:r>
      <w:r w:rsidRPr="00CF6ED5">
        <w:rPr>
          <w:b/>
          <w:highlight w:val="yellow"/>
          <w:u w:val="single"/>
        </w:rPr>
        <w:t xml:space="preserve">a </w:t>
      </w:r>
      <w:r w:rsidRPr="00CF6ED5">
        <w:rPr>
          <w:b/>
          <w:highlight w:val="yellow"/>
          <w:u w:val="single"/>
          <w:bdr w:val="single" w:sz="4" w:space="0" w:color="auto" w:frame="1"/>
        </w:rPr>
        <w:t>thermonuclear World War III</w:t>
      </w:r>
      <w:r w:rsidRPr="000B6E03">
        <w:rPr>
          <w:sz w:val="10"/>
          <w:szCs w:val="10"/>
          <w:highlight w:val="yellow"/>
        </w:rPr>
        <w:t>,</w:t>
      </w:r>
      <w:r w:rsidRPr="000B6E03">
        <w:rPr>
          <w:sz w:val="10"/>
          <w:szCs w:val="10"/>
        </w:rPr>
        <w:t xml:space="preserve">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w:t>
      </w:r>
    </w:p>
    <w:p w:rsidR="006D1959" w:rsidRDefault="006D1959" w:rsidP="006D1959">
      <w:pPr>
        <w:rPr>
          <w:u w:val="single"/>
        </w:rPr>
      </w:pPr>
      <w:r w:rsidRPr="000B6E03">
        <w:rPr>
          <w:sz w:val="10"/>
          <w:szCs w:val="10"/>
        </w:rPr>
        <w:t xml:space="preserve">Today, those constraints no longer exist. There are certainly still constraints — neither the United States nor China wants war on the peninsula. But </w:t>
      </w:r>
      <w:r w:rsidRPr="00CF6ED5">
        <w:rPr>
          <w:u w:val="single"/>
        </w:rPr>
        <w:t xml:space="preserve">current </w:t>
      </w:r>
      <w:r w:rsidRPr="00CF6ED5">
        <w:rPr>
          <w:highlight w:val="yellow"/>
          <w:u w:val="single"/>
        </w:rPr>
        <w:t xml:space="preserve">tensions are </w:t>
      </w:r>
      <w:r w:rsidRPr="00CF6ED5">
        <w:rPr>
          <w:b/>
          <w:highlight w:val="yellow"/>
          <w:u w:val="single"/>
        </w:rPr>
        <w:t xml:space="preserve">quickly escalating to a </w:t>
      </w:r>
      <w:r w:rsidRPr="00A67B18">
        <w:rPr>
          <w:b/>
          <w:highlight w:val="yellow"/>
          <w:u w:val="single"/>
        </w:rPr>
        <w:t>level unprecedented</w:t>
      </w:r>
      <w:r w:rsidRPr="00CF6ED5">
        <w:rPr>
          <w:u w:val="single"/>
        </w:rPr>
        <w:t xml:space="preserve"> in the post-Cold War period, and the </w:t>
      </w:r>
      <w:r w:rsidRPr="00CF6ED5">
        <w:rPr>
          <w:highlight w:val="yellow"/>
          <w:u w:val="single"/>
        </w:rPr>
        <w:t xml:space="preserve">constraints </w:t>
      </w:r>
      <w:r w:rsidRPr="00CF6ED5">
        <w:rPr>
          <w:u w:val="single"/>
        </w:rPr>
        <w:t xml:space="preserve">that do exist </w:t>
      </w:r>
      <w:r w:rsidRPr="00CF6ED5">
        <w:rPr>
          <w:highlight w:val="yellow"/>
          <w:u w:val="single"/>
        </w:rPr>
        <w:t xml:space="preserve">have never been tested </w:t>
      </w:r>
      <w:r w:rsidRPr="00CF6ED5">
        <w:rPr>
          <w:u w:val="single"/>
        </w:rPr>
        <w:t xml:space="preserve">in the way they might be if the situation escalates much further. </w:t>
      </w:r>
    </w:p>
    <w:p w:rsidR="006D1959" w:rsidRDefault="006D1959" w:rsidP="006D1959">
      <w:pPr>
        <w:rPr>
          <w:rStyle w:val="StyleBoldUnderline"/>
        </w:rPr>
      </w:pPr>
    </w:p>
    <w:p w:rsidR="006D1959" w:rsidRPr="001B43CD" w:rsidRDefault="006D1959" w:rsidP="006D1959">
      <w:pPr>
        <w:pStyle w:val="Heading4"/>
        <w:rPr>
          <w:rStyle w:val="StyleBoldUnderline"/>
          <w:b w:val="0"/>
        </w:rPr>
      </w:pPr>
      <w:r>
        <w:rPr>
          <w:rStyle w:val="StyleBoldUnderline"/>
          <w:b w:val="0"/>
        </w:rPr>
        <w:t>Chinese cooperation on sanctioning North Korea is the only way to solve de-</w:t>
      </w:r>
      <w:proofErr w:type="spellStart"/>
      <w:r>
        <w:rPr>
          <w:rStyle w:val="StyleBoldUnderline"/>
          <w:b w:val="0"/>
        </w:rPr>
        <w:t>nuclearization</w:t>
      </w:r>
      <w:proofErr w:type="spellEnd"/>
    </w:p>
    <w:p w:rsidR="006D1959" w:rsidRPr="00AC22C2" w:rsidRDefault="006D1959" w:rsidP="006D1959">
      <w:pPr>
        <w:rPr>
          <w:rStyle w:val="StyleBoldUnderline"/>
          <w:sz w:val="10"/>
        </w:rPr>
      </w:pPr>
      <w:r w:rsidRPr="007D1B17">
        <w:rPr>
          <w:rStyle w:val="StyleBoldUnderline"/>
          <w:b/>
        </w:rPr>
        <w:t>Oh 10</w:t>
      </w:r>
      <w:r w:rsidRPr="00AC22C2">
        <w:rPr>
          <w:rStyle w:val="StyleBoldUnderline"/>
          <w:sz w:val="10"/>
        </w:rPr>
        <w:t xml:space="preserve">—PhD from Korea University in North Korean studies, researcher at the </w:t>
      </w:r>
      <w:proofErr w:type="spellStart"/>
      <w:r w:rsidRPr="00AC22C2">
        <w:rPr>
          <w:rStyle w:val="StyleBoldUnderline"/>
          <w:sz w:val="10"/>
        </w:rPr>
        <w:t>Sejong</w:t>
      </w:r>
      <w:proofErr w:type="spellEnd"/>
      <w:r w:rsidRPr="00AC22C2">
        <w:rPr>
          <w:rStyle w:val="StyleBoldUnderline"/>
          <w:sz w:val="10"/>
        </w:rPr>
        <w:t xml:space="preserve"> Institute (</w:t>
      </w:r>
      <w:proofErr w:type="spellStart"/>
      <w:r w:rsidRPr="00AC22C2">
        <w:rPr>
          <w:rStyle w:val="StyleBoldUnderline"/>
          <w:sz w:val="10"/>
        </w:rPr>
        <w:t>Gyeong-seob</w:t>
      </w:r>
      <w:proofErr w:type="spellEnd"/>
      <w:r w:rsidRPr="00AC22C2">
        <w:rPr>
          <w:rStyle w:val="StyleBoldUnderline"/>
          <w:sz w:val="10"/>
        </w:rPr>
        <w:t xml:space="preserve">, </w:t>
      </w:r>
      <w:proofErr w:type="spellStart"/>
      <w:r w:rsidRPr="00AC22C2">
        <w:rPr>
          <w:rStyle w:val="StyleBoldUnderline"/>
          <w:sz w:val="10"/>
        </w:rPr>
        <w:t>Sejong</w:t>
      </w:r>
      <w:proofErr w:type="spellEnd"/>
      <w:r w:rsidRPr="00AC22C2">
        <w:rPr>
          <w:rStyle w:val="StyleBoldUnderline"/>
          <w:sz w:val="10"/>
        </w:rPr>
        <w:t xml:space="preserve"> Policy Studies, Vol. 6, No. 2, 2010, “International Cooperation for the Denuclearization of North Korea: Limitations and Alternatives,” RBatra)</w:t>
      </w:r>
    </w:p>
    <w:p w:rsidR="006D1959" w:rsidRPr="00AC22C2" w:rsidRDefault="006D1959" w:rsidP="006D1959">
      <w:pPr>
        <w:rPr>
          <w:rStyle w:val="StyleBoldUnderline"/>
          <w:sz w:val="10"/>
        </w:rPr>
      </w:pPr>
    </w:p>
    <w:p w:rsidR="006D1959" w:rsidRPr="00472AE0" w:rsidRDefault="006D1959" w:rsidP="006D1959">
      <w:pPr>
        <w:rPr>
          <w:rStyle w:val="StyleBoldUnderline"/>
        </w:rPr>
      </w:pPr>
      <w:r w:rsidRPr="00472AE0">
        <w:rPr>
          <w:rStyle w:val="StyleBoldUnderline"/>
        </w:rPr>
        <w:t xml:space="preserve">To force </w:t>
      </w:r>
      <w:r w:rsidRPr="00472AE0">
        <w:rPr>
          <w:rStyle w:val="StyleBoldUnderline"/>
          <w:highlight w:val="yellow"/>
        </w:rPr>
        <w:t>North Korea</w:t>
      </w:r>
      <w:r w:rsidRPr="00472AE0">
        <w:rPr>
          <w:rStyle w:val="StyleBoldUnderline"/>
        </w:rPr>
        <w:t xml:space="preserve"> to abandon its nuclear programs, the international community has to consider the fact that the North has </w:t>
      </w:r>
      <w:r w:rsidRPr="00472AE0">
        <w:rPr>
          <w:rStyle w:val="StyleBoldUnderline"/>
          <w:highlight w:val="yellow"/>
        </w:rPr>
        <w:t xml:space="preserve">developed </w:t>
      </w:r>
      <w:r w:rsidRPr="00472AE0">
        <w:rPr>
          <w:rStyle w:val="StyleBoldUnderline"/>
          <w:b/>
          <w:highlight w:val="yellow"/>
        </w:rPr>
        <w:t>nuclear weapons as a means of survival</w:t>
      </w:r>
      <w:r w:rsidRPr="00472AE0">
        <w:rPr>
          <w:rStyle w:val="StyleBoldUnderline"/>
        </w:rPr>
        <w:t>. It should therefore either make it too costly for the North to continue its nuclear programs</w:t>
      </w:r>
      <w:r w:rsidRPr="00472AE0">
        <w:rPr>
          <w:rStyle w:val="StyleBoldUnderline"/>
          <w:sz w:val="12"/>
        </w:rPr>
        <w:t xml:space="preserve"> – to the extent that possessing nuclear arms threatens the existence of the regime – or collectively guarantee its survival. </w:t>
      </w:r>
      <w:r w:rsidRPr="00472AE0">
        <w:rPr>
          <w:rStyle w:val="StyleBoldUnderline"/>
        </w:rPr>
        <w:t>The international community</w:t>
      </w:r>
      <w:r w:rsidRPr="00472AE0">
        <w:rPr>
          <w:rStyle w:val="StyleBoldUnderline"/>
          <w:sz w:val="12"/>
        </w:rPr>
        <w:t xml:space="preserve">, however, </w:t>
      </w:r>
      <w:r w:rsidRPr="00472AE0">
        <w:rPr>
          <w:rStyle w:val="StyleBoldUnderline"/>
        </w:rPr>
        <w:t>has failed to increase the cost for the North’s nuclear armament due to the limitations of applied sanctions</w:t>
      </w:r>
      <w:r w:rsidRPr="00472AE0">
        <w:rPr>
          <w:rStyle w:val="StyleBoldUnderline"/>
          <w:sz w:val="12"/>
        </w:rPr>
        <w:t xml:space="preserve">. On the other hand, </w:t>
      </w:r>
      <w:r w:rsidRPr="00472AE0">
        <w:rPr>
          <w:rStyle w:val="StyleBoldUnderline"/>
        </w:rPr>
        <w:t>under the anarchistic system of the international community, it also is difficult for nations to provide comprehensive security measures to protect North Korea, let alone carry them out, because nations are afraid of being deceived by others.</w:t>
      </w:r>
    </w:p>
    <w:p w:rsidR="006D1959" w:rsidRPr="00472AE0" w:rsidRDefault="006D1959" w:rsidP="006D1959">
      <w:pPr>
        <w:rPr>
          <w:rStyle w:val="StyleBoldUnderline"/>
          <w:sz w:val="12"/>
        </w:rPr>
      </w:pPr>
      <w:r w:rsidRPr="00472AE0">
        <w:rPr>
          <w:rStyle w:val="StyleBoldUnderline"/>
          <w:sz w:val="12"/>
        </w:rPr>
        <w:t>Those are the two key obstacles to international cooperation in the denuclearization of North Korea.</w:t>
      </w:r>
    </w:p>
    <w:p w:rsidR="006D1959" w:rsidRPr="00472AE0" w:rsidRDefault="006D1959" w:rsidP="006D1959">
      <w:pPr>
        <w:rPr>
          <w:rStyle w:val="StyleBoldUnderline"/>
          <w:sz w:val="12"/>
        </w:rPr>
      </w:pPr>
      <w:r w:rsidRPr="00472AE0">
        <w:rPr>
          <w:rStyle w:val="StyleBoldUnderline"/>
          <w:sz w:val="12"/>
        </w:rPr>
        <w:t>2) Limitations of the Sanctions</w:t>
      </w:r>
    </w:p>
    <w:p w:rsidR="006D1959" w:rsidRPr="00AC22C2" w:rsidRDefault="006D1959" w:rsidP="006D1959">
      <w:pPr>
        <w:rPr>
          <w:rStyle w:val="StyleBoldUnderline"/>
          <w:sz w:val="10"/>
        </w:rPr>
      </w:pPr>
      <w:r w:rsidRPr="0006253A">
        <w:rPr>
          <w:rStyle w:val="StyleBoldUnderline"/>
          <w:b/>
          <w:highlight w:val="yellow"/>
        </w:rPr>
        <w:t>For successful</w:t>
      </w:r>
      <w:r w:rsidRPr="00891F0A">
        <w:rPr>
          <w:rStyle w:val="StyleBoldUnderline"/>
          <w:b/>
        </w:rPr>
        <w:t xml:space="preserve"> international cooperation in </w:t>
      </w:r>
      <w:r w:rsidRPr="0006253A">
        <w:rPr>
          <w:rStyle w:val="StyleBoldUnderline"/>
          <w:b/>
          <w:highlight w:val="yellow"/>
        </w:rPr>
        <w:t>denuclearizing North Korea, the cost of possessing</w:t>
      </w:r>
      <w:r w:rsidRPr="00891F0A">
        <w:rPr>
          <w:rStyle w:val="StyleBoldUnderline"/>
          <w:b/>
        </w:rPr>
        <w:t xml:space="preserve"> </w:t>
      </w:r>
      <w:r w:rsidRPr="0006253A">
        <w:rPr>
          <w:rStyle w:val="StyleBoldUnderline"/>
          <w:b/>
          <w:highlight w:val="yellow"/>
        </w:rPr>
        <w:t>nuclear weapons</w:t>
      </w:r>
      <w:r w:rsidRPr="00891F0A">
        <w:rPr>
          <w:rStyle w:val="StyleBoldUnderline"/>
          <w:b/>
        </w:rPr>
        <w:t xml:space="preserve"> and subsequent disadvantage </w:t>
      </w:r>
      <w:r w:rsidRPr="0006253A">
        <w:rPr>
          <w:rStyle w:val="StyleBoldUnderline"/>
          <w:b/>
          <w:highlight w:val="yellow"/>
        </w:rPr>
        <w:t>should be so immense as to make the North’s</w:t>
      </w:r>
      <w:r w:rsidRPr="00891F0A">
        <w:rPr>
          <w:rStyle w:val="StyleBoldUnderline"/>
          <w:b/>
        </w:rPr>
        <w:t xml:space="preserve"> </w:t>
      </w:r>
      <w:r w:rsidRPr="0006253A">
        <w:rPr>
          <w:rStyle w:val="StyleBoldUnderline"/>
          <w:b/>
          <w:highlight w:val="yellow"/>
        </w:rPr>
        <w:t>regime feel a serious threat</w:t>
      </w:r>
      <w:r w:rsidRPr="00891F0A">
        <w:rPr>
          <w:rStyle w:val="StyleBoldUnderline"/>
          <w:b/>
        </w:rPr>
        <w:t xml:space="preserve"> of its demise</w:t>
      </w:r>
      <w:r w:rsidRPr="00891F0A">
        <w:rPr>
          <w:rStyle w:val="StyleBoldUnderline"/>
        </w:rPr>
        <w:t xml:space="preserve">. </w:t>
      </w:r>
      <w:r w:rsidRPr="0006253A">
        <w:rPr>
          <w:rStyle w:val="StyleBoldUnderline"/>
          <w:highlight w:val="yellow"/>
        </w:rPr>
        <w:t>To arouse such</w:t>
      </w:r>
      <w:r w:rsidRPr="00891F0A">
        <w:rPr>
          <w:rStyle w:val="StyleBoldUnderline"/>
        </w:rPr>
        <w:t xml:space="preserve"> a sense of </w:t>
      </w:r>
      <w:r w:rsidRPr="0006253A">
        <w:rPr>
          <w:rStyle w:val="StyleBoldUnderline"/>
          <w:highlight w:val="yellow"/>
        </w:rPr>
        <w:t>vulnerability</w:t>
      </w:r>
      <w:r w:rsidRPr="00891F0A">
        <w:rPr>
          <w:rStyle w:val="StyleBoldUnderline"/>
        </w:rPr>
        <w:t xml:space="preserve">, concerned </w:t>
      </w:r>
      <w:r w:rsidRPr="0006253A">
        <w:rPr>
          <w:rStyle w:val="StyleBoldUnderline"/>
          <w:highlight w:val="yellow"/>
        </w:rPr>
        <w:t>nations</w:t>
      </w:r>
      <w:r w:rsidRPr="00891F0A">
        <w:rPr>
          <w:rStyle w:val="StyleBoldUnderline"/>
        </w:rPr>
        <w:t xml:space="preserve"> </w:t>
      </w:r>
      <w:r w:rsidRPr="0006253A">
        <w:rPr>
          <w:rStyle w:val="StyleBoldUnderline"/>
          <w:highlight w:val="yellow"/>
        </w:rPr>
        <w:t>should</w:t>
      </w:r>
      <w:r w:rsidRPr="0006253A">
        <w:rPr>
          <w:rStyle w:val="StyleBoldUnderline"/>
        </w:rPr>
        <w:t xml:space="preserve"> take military options or </w:t>
      </w:r>
      <w:r w:rsidRPr="0006253A">
        <w:rPr>
          <w:rStyle w:val="StyleBoldUnderline"/>
          <w:highlight w:val="yellow"/>
        </w:rPr>
        <w:t>enforce strong punitive sanctions</w:t>
      </w:r>
      <w:r w:rsidRPr="00891F0A">
        <w:rPr>
          <w:rStyle w:val="StyleBoldUnderline"/>
        </w:rPr>
        <w:t>. But a military strike has been excluded from feasible options</w:t>
      </w:r>
      <w:r w:rsidRPr="00AC22C2">
        <w:rPr>
          <w:rStyle w:val="StyleBoldUnderline"/>
          <w:sz w:val="10"/>
        </w:rPr>
        <w:t xml:space="preserve"> since the first North Korean nuclear crisis of the early 1990s. At the height of the first nuclear crisis, Washington had prepared phased military action as well as economic sanctions, but the military option was shelved after former President Jimmy Carter’s visit to Pyongyang. Both South Korean and Chinese authorities also strongly objected to taking military actions against the North: Seoul feared the possibility of an all-out war with the North while China was worried about the destabilization of the regional situation. </w:t>
      </w:r>
    </w:p>
    <w:p w:rsidR="006D1959" w:rsidRPr="00AC22C2" w:rsidRDefault="006D1959" w:rsidP="006D1959">
      <w:pPr>
        <w:rPr>
          <w:rStyle w:val="StyleBoldUnderline"/>
          <w:sz w:val="10"/>
        </w:rPr>
      </w:pPr>
      <w:r w:rsidRPr="00AC22C2">
        <w:rPr>
          <w:rStyle w:val="StyleBoldUnderline"/>
          <w:sz w:val="10"/>
        </w:rPr>
        <w:t>Therefore, from the first nuclear crisis, North Korea perceived that the United States was unable to take military steps and consequently, the international community faced serious limitations in reining in North Korea. In the following years, the North test-fired long-range missiles, conducted nuclear tests twice and disclosed a uranium enrichment program to boldly escalate the crisis, and finally declared its being a nuclear-possessing power.</w:t>
      </w:r>
    </w:p>
    <w:p w:rsidR="006D1959" w:rsidRPr="00AC22C2" w:rsidRDefault="006D1959" w:rsidP="006D1959">
      <w:pPr>
        <w:rPr>
          <w:rStyle w:val="StyleBoldUnderline"/>
          <w:sz w:val="10"/>
        </w:rPr>
      </w:pPr>
      <w:r w:rsidRPr="00AC22C2">
        <w:rPr>
          <w:rStyle w:val="StyleBoldUnderline"/>
          <w:sz w:val="10"/>
        </w:rPr>
        <w:t xml:space="preserve">During the second North Korean nuclear crisis, South Korea and China opposed the U.S.-led economic sanctions against the North, which they argued would only aggravate the security situation on the Korean peninsula. Beginning in the late 1990s, South Korea promoted an engagement policy with the North, asserting that the South could induce the North to abandon its nuclear programs through dialogue if the international community eased pressure on the Pyongyang regime. The </w:t>
      </w:r>
      <w:proofErr w:type="spellStart"/>
      <w:r w:rsidRPr="00AC22C2">
        <w:rPr>
          <w:rStyle w:val="StyleBoldUnderline"/>
          <w:sz w:val="10"/>
        </w:rPr>
        <w:t>Roh</w:t>
      </w:r>
      <w:proofErr w:type="spellEnd"/>
      <w:r w:rsidRPr="00AC22C2">
        <w:rPr>
          <w:rStyle w:val="StyleBoldUnderline"/>
          <w:sz w:val="10"/>
        </w:rPr>
        <w:t xml:space="preserve"> Moo-</w:t>
      </w:r>
      <w:proofErr w:type="spellStart"/>
      <w:r w:rsidRPr="00AC22C2">
        <w:rPr>
          <w:rStyle w:val="StyleBoldUnderline"/>
          <w:sz w:val="10"/>
        </w:rPr>
        <w:t>hyun</w:t>
      </w:r>
      <w:proofErr w:type="spellEnd"/>
      <w:r w:rsidRPr="00AC22C2">
        <w:rPr>
          <w:rStyle w:val="StyleBoldUnderline"/>
          <w:sz w:val="10"/>
        </w:rPr>
        <w:t xml:space="preserve"> administration in Seoul did not take strong punitive actions even after the North conducted nuclear tests in 2006 and 2009 but instead increased economic aid and expanded economic cooperation.</w:t>
      </w:r>
    </w:p>
    <w:p w:rsidR="006D1959" w:rsidRPr="00682E22" w:rsidRDefault="006D1959" w:rsidP="006D1959">
      <w:pPr>
        <w:rPr>
          <w:rStyle w:val="StyleBoldUnderline"/>
        </w:rPr>
      </w:pPr>
      <w:r w:rsidRPr="00641706">
        <w:rPr>
          <w:rStyle w:val="StyleBoldUnderline"/>
          <w:highlight w:val="yellow"/>
        </w:rPr>
        <w:t>China</w:t>
      </w:r>
      <w:r w:rsidRPr="00AC22C2">
        <w:rPr>
          <w:rStyle w:val="StyleBoldUnderline"/>
          <w:sz w:val="10"/>
        </w:rPr>
        <w:t xml:space="preserve"> took a lukewarm attitude at the time of the North’s first nuclear test, and then </w:t>
      </w:r>
      <w:r w:rsidRPr="00641706">
        <w:rPr>
          <w:rStyle w:val="StyleBoldUnderline"/>
          <w:highlight w:val="yellow"/>
        </w:rPr>
        <w:t>agreed to the U.N. S</w:t>
      </w:r>
      <w:r w:rsidRPr="00AC22C2">
        <w:rPr>
          <w:rStyle w:val="StyleBoldUnderline"/>
          <w:sz w:val="10"/>
        </w:rPr>
        <w:t xml:space="preserve">ecurity </w:t>
      </w:r>
      <w:r w:rsidRPr="00641706">
        <w:rPr>
          <w:rStyle w:val="StyleBoldUnderline"/>
          <w:highlight w:val="yellow"/>
        </w:rPr>
        <w:t>C</w:t>
      </w:r>
      <w:r w:rsidRPr="00AC22C2">
        <w:rPr>
          <w:rStyle w:val="StyleBoldUnderline"/>
          <w:sz w:val="10"/>
        </w:rPr>
        <w:t xml:space="preserve">ouncil </w:t>
      </w:r>
      <w:r w:rsidRPr="00641706">
        <w:rPr>
          <w:rStyle w:val="StyleBoldUnderline"/>
          <w:highlight w:val="yellow"/>
        </w:rPr>
        <w:t>resolution</w:t>
      </w:r>
      <w:r w:rsidRPr="00891F0A">
        <w:rPr>
          <w:rStyle w:val="StyleBoldUnderline"/>
        </w:rPr>
        <w:t xml:space="preserve"> after the second test, but </w:t>
      </w:r>
      <w:r w:rsidRPr="00641706">
        <w:rPr>
          <w:rStyle w:val="StyleBoldUnderline"/>
          <w:highlight w:val="yellow"/>
        </w:rPr>
        <w:t>without joining sanctions against Pyongyang</w:t>
      </w:r>
      <w:r w:rsidRPr="00891F0A">
        <w:rPr>
          <w:rStyle w:val="StyleBoldUnderline"/>
        </w:rPr>
        <w:t xml:space="preserve">. </w:t>
      </w:r>
      <w:r w:rsidRPr="00682E22">
        <w:rPr>
          <w:rStyle w:val="StyleBoldUnderline"/>
        </w:rPr>
        <w:t xml:space="preserve">In other words, </w:t>
      </w:r>
      <w:r w:rsidRPr="00682E22">
        <w:rPr>
          <w:rStyle w:val="StyleBoldUnderline"/>
          <w:b/>
          <w:highlight w:val="yellow"/>
        </w:rPr>
        <w:t>the international community failed to deliver a clear message to North Korea that its</w:t>
      </w:r>
      <w:r w:rsidRPr="00682E22">
        <w:rPr>
          <w:rStyle w:val="StyleBoldUnderline"/>
          <w:b/>
        </w:rPr>
        <w:t xml:space="preserve"> possession of </w:t>
      </w:r>
      <w:r w:rsidRPr="00682E22">
        <w:rPr>
          <w:rStyle w:val="StyleBoldUnderline"/>
          <w:b/>
          <w:highlight w:val="yellow"/>
        </w:rPr>
        <w:t>nuclear weapons could</w:t>
      </w:r>
      <w:r w:rsidRPr="00682E22">
        <w:rPr>
          <w:rStyle w:val="StyleBoldUnderline"/>
          <w:b/>
        </w:rPr>
        <w:t xml:space="preserve"> lead to the </w:t>
      </w:r>
      <w:r w:rsidRPr="00682E22">
        <w:rPr>
          <w:rStyle w:val="StyleBoldUnderline"/>
          <w:b/>
          <w:highlight w:val="yellow"/>
        </w:rPr>
        <w:t>collapse</w:t>
      </w:r>
      <w:r w:rsidRPr="00682E22">
        <w:rPr>
          <w:rStyle w:val="StyleBoldUnderline"/>
          <w:b/>
        </w:rPr>
        <w:t xml:space="preserve"> of </w:t>
      </w:r>
      <w:r w:rsidRPr="00682E22">
        <w:rPr>
          <w:rStyle w:val="StyleBoldUnderline"/>
          <w:b/>
          <w:highlight w:val="yellow"/>
        </w:rPr>
        <w:t>its</w:t>
      </w:r>
      <w:r w:rsidRPr="00682E22">
        <w:rPr>
          <w:rStyle w:val="StyleBoldUnderline"/>
          <w:b/>
        </w:rPr>
        <w:t xml:space="preserve"> present </w:t>
      </w:r>
      <w:r w:rsidRPr="00682E22">
        <w:rPr>
          <w:rStyle w:val="StyleBoldUnderline"/>
          <w:b/>
          <w:highlight w:val="yellow"/>
        </w:rPr>
        <w:t>regime. And there</w:t>
      </w:r>
      <w:r w:rsidRPr="00682E22">
        <w:rPr>
          <w:rStyle w:val="StyleBoldUnderline"/>
          <w:b/>
        </w:rPr>
        <w:t xml:space="preserve"> also </w:t>
      </w:r>
      <w:r w:rsidRPr="00682E22">
        <w:rPr>
          <w:rStyle w:val="StyleBoldUnderline"/>
          <w:b/>
          <w:highlight w:val="yellow"/>
        </w:rPr>
        <w:t>was no</w:t>
      </w:r>
      <w:r w:rsidRPr="00682E22">
        <w:rPr>
          <w:rStyle w:val="StyleBoldUnderline"/>
          <w:b/>
        </w:rPr>
        <w:t xml:space="preserve"> dramatic </w:t>
      </w:r>
      <w:r w:rsidRPr="00682E22">
        <w:rPr>
          <w:rStyle w:val="StyleBoldUnderline"/>
          <w:b/>
          <w:highlight w:val="yellow"/>
        </w:rPr>
        <w:t>rise in the North’s cost of possessing nuclear arms</w:t>
      </w:r>
      <w:r w:rsidRPr="00682E22">
        <w:rPr>
          <w:rStyle w:val="StyleBoldUnderline"/>
          <w:highlight w:val="yellow"/>
        </w:rPr>
        <w:t>.</w:t>
      </w:r>
    </w:p>
    <w:p w:rsidR="006D1959" w:rsidRPr="00AC22C2" w:rsidRDefault="006D1959" w:rsidP="006D1959">
      <w:pPr>
        <w:rPr>
          <w:rStyle w:val="StyleBoldUnderline"/>
          <w:sz w:val="10"/>
        </w:rPr>
      </w:pPr>
      <w:r w:rsidRPr="00AC22C2">
        <w:rPr>
          <w:rStyle w:val="StyleBoldUnderline"/>
          <w:sz w:val="10"/>
        </w:rPr>
        <w:t xml:space="preserve">The UNSC adopted Resolution 1718 after North Korea conducted its first nuclear test on October 9, </w:t>
      </w:r>
      <w:proofErr w:type="gramStart"/>
      <w:r w:rsidRPr="00AC22C2">
        <w:rPr>
          <w:rStyle w:val="StyleBoldUnderline"/>
          <w:sz w:val="10"/>
        </w:rPr>
        <w:t>2006,</w:t>
      </w:r>
      <w:proofErr w:type="gramEnd"/>
      <w:r w:rsidRPr="00AC22C2">
        <w:rPr>
          <w:rStyle w:val="StyleBoldUnderline"/>
          <w:sz w:val="10"/>
        </w:rPr>
        <w:t xml:space="preserve"> and Resolution 1874 after the second nuclear test on May 25, 2009. Under these U.N. resolutions, North Korea is being subjected to international sanctions that include bans on financial transactions related to weapons of mass destruction and arms trade, search of suspected ships and seizure of banned items, and prohibition on exporting luxury goods to the North. But these measures have exposed fundamental limitations in threatening the survival of the North Korean regime.</w:t>
      </w:r>
    </w:p>
    <w:p w:rsidR="006D1959" w:rsidRPr="00AC22C2" w:rsidRDefault="006D1959" w:rsidP="006D1959">
      <w:pPr>
        <w:rPr>
          <w:rStyle w:val="StyleBoldUnderline"/>
          <w:sz w:val="10"/>
        </w:rPr>
      </w:pPr>
      <w:r w:rsidRPr="00AC22C2">
        <w:rPr>
          <w:rStyle w:val="StyleBoldUnderline"/>
          <w:sz w:val="10"/>
        </w:rPr>
        <w:t>3) Concerns about Deception among Nations</w:t>
      </w:r>
    </w:p>
    <w:p w:rsidR="006D1959" w:rsidRPr="00AC22C2" w:rsidRDefault="006D1959" w:rsidP="006D1959">
      <w:pPr>
        <w:rPr>
          <w:rStyle w:val="StyleBoldUnderline"/>
          <w:sz w:val="10"/>
        </w:rPr>
      </w:pPr>
      <w:r w:rsidRPr="00AC22C2">
        <w:rPr>
          <w:rStyle w:val="StyleBoldUnderline"/>
          <w:sz w:val="10"/>
        </w:rPr>
        <w:t>Some experts have claimed that North Korea would give up its nuclear programs when a peace treaty is concluded between the North and the United States and other nations concerned. This argument ignores the reality of international politics, however. When we review the events related to the North Korean nuclear issue over the past two decades, both the United States and North Korea were unable to reach an agreement because of their mutual distrust and they exhibited very little possibility of implementing any agreement because of their mutual worries of being deceived by the other side.</w:t>
      </w:r>
    </w:p>
    <w:p w:rsidR="006D1959" w:rsidRPr="00AC22C2" w:rsidRDefault="006D1959" w:rsidP="006D1959">
      <w:pPr>
        <w:rPr>
          <w:rStyle w:val="StyleBoldUnderline"/>
          <w:sz w:val="10"/>
        </w:rPr>
      </w:pPr>
      <w:r w:rsidRPr="00AC22C2">
        <w:rPr>
          <w:rStyle w:val="StyleBoldUnderline"/>
          <w:sz w:val="10"/>
        </w:rPr>
        <w:t xml:space="preserve">During the past 20 years, </w:t>
      </w:r>
      <w:r w:rsidRPr="000713E8">
        <w:rPr>
          <w:rStyle w:val="StyleBoldUnderline"/>
        </w:rPr>
        <w:t>North Korea has deceived the international community by vowing nonproliferation but at the same time taking strenuous steps to obtain nuclear materials</w:t>
      </w:r>
      <w:r w:rsidRPr="00AC22C2">
        <w:rPr>
          <w:rStyle w:val="StyleBoldUnderline"/>
          <w:sz w:val="10"/>
        </w:rPr>
        <w:t>. At the time of the first nuclear crisis, North Korea broke its promise to accept inspections by the International Atomic Energy Agency (IAEA) and unilaterally declared withdrawal from the Nuclear Non-proliferation Treaty. The 1994 Agreed Framework, an accord between the United States and North Korea signed after months of negotiations in Geneva, was scrapped under mutual distrust prompted by the North’s acts of deception.</w:t>
      </w:r>
    </w:p>
    <w:p w:rsidR="006D1959" w:rsidRPr="00AC22C2" w:rsidRDefault="006D1959" w:rsidP="006D1959">
      <w:pPr>
        <w:rPr>
          <w:rStyle w:val="StyleBoldUnderline"/>
          <w:sz w:val="10"/>
        </w:rPr>
      </w:pPr>
      <w:r w:rsidRPr="00AC22C2">
        <w:rPr>
          <w:rStyle w:val="StyleBoldUnderline"/>
          <w:sz w:val="10"/>
        </w:rPr>
        <w:t>Pyongyang secretly carried out a uranium enrichment program after the signing of the Geneva accord, which provided a freeze of the North’s nuclear programs in exchange for energy aid by the United States, South Korea and other nations. The six-party talks to settle the second North Korean nuclear crisis have produced agreements and promises, none of which have been faithfully implemented. The two nuclear tests by North Korea have proved that the North has been cheating the international community.</w:t>
      </w:r>
    </w:p>
    <w:p w:rsidR="006D1959" w:rsidRPr="00AC22C2" w:rsidRDefault="006D1959" w:rsidP="006D1959">
      <w:pPr>
        <w:rPr>
          <w:rStyle w:val="StyleBoldUnderline"/>
          <w:sz w:val="10"/>
        </w:rPr>
      </w:pPr>
      <w:r w:rsidRPr="00AC22C2">
        <w:rPr>
          <w:rStyle w:val="StyleBoldUnderline"/>
          <w:sz w:val="10"/>
        </w:rPr>
        <w:lastRenderedPageBreak/>
        <w:t>A review of the first and second nuclear crises suggests an extremely low possibility that the international community and North Korea can reach an agreement through dialogue. Even if an agreement is reached, the chances are very low that the agreement will be honored, and there is no way of verifying its implementation if Pyongyang promises to do so.</w:t>
      </w:r>
    </w:p>
    <w:p w:rsidR="006D1959" w:rsidRPr="00AC22C2" w:rsidRDefault="006D1959" w:rsidP="006D1959">
      <w:pPr>
        <w:rPr>
          <w:rStyle w:val="StyleBoldUnderline"/>
          <w:sz w:val="10"/>
        </w:rPr>
      </w:pPr>
      <w:r w:rsidRPr="00AC22C2">
        <w:rPr>
          <w:rStyle w:val="StyleBoldUnderline"/>
          <w:sz w:val="10"/>
        </w:rPr>
        <w:t>The international community suspects that North Korea could break any promise and resume nuclear programs; on the other hand, the North would not completely trust the international community’s guarantee of the security of the regime. National security is a matter of survival and any mistake is irreversible. It is unrealistic to expect North Korea to forsake its nuclear programs on the back of international assurances.</w:t>
      </w:r>
    </w:p>
    <w:p w:rsidR="006D1959" w:rsidRPr="00AC22C2" w:rsidRDefault="006D1959" w:rsidP="006D1959">
      <w:pPr>
        <w:rPr>
          <w:rStyle w:val="StyleBoldUnderline"/>
          <w:sz w:val="10"/>
        </w:rPr>
      </w:pPr>
      <w:r w:rsidRPr="00AC22C2">
        <w:rPr>
          <w:rStyle w:val="StyleBoldUnderline"/>
          <w:sz w:val="10"/>
        </w:rPr>
        <w:t>Even if the United States and South Korea make good their assurance of North Korea’s security following complete denuclearization of the country, there still can be serious problems. Suppose the North Korean system is so durable that it can withstand external influences; the Pyongyang regime could quicken its economic openness and adopt reforms – and be unthreatened.</w:t>
      </w:r>
    </w:p>
    <w:p w:rsidR="006D1959" w:rsidRPr="00AC22C2" w:rsidRDefault="006D1959" w:rsidP="006D1959">
      <w:pPr>
        <w:rPr>
          <w:rStyle w:val="StyleBoldUnderline"/>
          <w:sz w:val="10"/>
        </w:rPr>
      </w:pPr>
      <w:r w:rsidRPr="00AC22C2">
        <w:rPr>
          <w:rStyle w:val="StyleBoldUnderline"/>
          <w:sz w:val="10"/>
        </w:rPr>
        <w:t>But, Pyongyang leaders know how vulnerable their system is. Since the collapse of the socialist system, North Korea has remained a pariah, pursuing “socialism of our own” and defying reform and openness. It is therefore unimaginable that North Korea would trust non-interference by the world in its domestic affairs. Summing up, North Korea’s demand for an international guarantee of its security is nothing but a ploy to justify its nuclear arsenal and to delay multilateral denuclearization talks.</w:t>
      </w:r>
    </w:p>
    <w:p w:rsidR="006D1959" w:rsidRPr="00AC22C2" w:rsidRDefault="006D1959" w:rsidP="006D1959">
      <w:pPr>
        <w:rPr>
          <w:rStyle w:val="StyleBoldUnderline"/>
          <w:sz w:val="10"/>
        </w:rPr>
      </w:pPr>
      <w:r w:rsidRPr="00AC22C2">
        <w:rPr>
          <w:rStyle w:val="StyleBoldUnderline"/>
          <w:sz w:val="10"/>
        </w:rPr>
        <w:t>2. China’s Non-participation in International Sanctions</w:t>
      </w:r>
    </w:p>
    <w:p w:rsidR="006D1959" w:rsidRPr="00AC22C2" w:rsidRDefault="006D1959" w:rsidP="006D1959">
      <w:pPr>
        <w:rPr>
          <w:rStyle w:val="StyleBoldUnderline"/>
          <w:sz w:val="10"/>
        </w:rPr>
      </w:pPr>
      <w:r w:rsidRPr="005C38CE">
        <w:rPr>
          <w:rStyle w:val="StyleBoldUnderline"/>
          <w:b/>
        </w:rPr>
        <w:t xml:space="preserve">International </w:t>
      </w:r>
      <w:r w:rsidRPr="009C28FB">
        <w:rPr>
          <w:rStyle w:val="StyleBoldUnderline"/>
          <w:b/>
          <w:highlight w:val="yellow"/>
        </w:rPr>
        <w:t>efforts to disarm North Korea have failed because of China’s reluctance to</w:t>
      </w:r>
      <w:r w:rsidRPr="005C38CE">
        <w:rPr>
          <w:rStyle w:val="StyleBoldUnderline"/>
          <w:b/>
        </w:rPr>
        <w:t xml:space="preserve"> participate in </w:t>
      </w:r>
      <w:r w:rsidRPr="009C28FB">
        <w:rPr>
          <w:rStyle w:val="StyleBoldUnderline"/>
          <w:b/>
          <w:highlight w:val="yellow"/>
        </w:rPr>
        <w:t>sanction</w:t>
      </w:r>
      <w:r w:rsidRPr="005C38CE">
        <w:rPr>
          <w:rStyle w:val="StyleBoldUnderline"/>
          <w:b/>
        </w:rPr>
        <w:t xml:space="preserve">s on </w:t>
      </w:r>
      <w:r w:rsidRPr="009C28FB">
        <w:rPr>
          <w:rStyle w:val="StyleBoldUnderline"/>
          <w:b/>
          <w:highlight w:val="yellow"/>
        </w:rPr>
        <w:t>the North</w:t>
      </w:r>
      <w:r w:rsidRPr="00AC22C2">
        <w:rPr>
          <w:rStyle w:val="StyleBoldUnderline"/>
          <w:sz w:val="10"/>
        </w:rPr>
        <w:t>. Following North Korea’s second nuclear test in May 2009, there were heated debates between China’s “strategists” and “traditionalists.” The former argued that the Chinese government should strongly push for the North’s denuclearization by fully utilizing its political and economic leverage on Pyongyang, pointing to changes in the two countries’ bilateral relations. The traditionalists emphasized the importance of the Beijing-Pyongyang alliance. They called for substantial economic aid to the North, which they said was necessary to stabilize the North Korean situation and prevent provocative activities against South Korea and the United States.</w:t>
      </w:r>
    </w:p>
    <w:p w:rsidR="006D1959" w:rsidRPr="005C38CE" w:rsidRDefault="006D1959" w:rsidP="006D1959">
      <w:pPr>
        <w:rPr>
          <w:rStyle w:val="StyleBoldUnderline"/>
        </w:rPr>
      </w:pPr>
      <w:r w:rsidRPr="00AC22C2">
        <w:rPr>
          <w:rStyle w:val="StyleBoldUnderline"/>
          <w:sz w:val="10"/>
        </w:rPr>
        <w:t xml:space="preserve">The traditionalists won the debate. </w:t>
      </w:r>
      <w:r w:rsidRPr="009C28FB">
        <w:rPr>
          <w:rStyle w:val="StyleBoldUnderline"/>
          <w:highlight w:val="yellow"/>
        </w:rPr>
        <w:t>The Chinese</w:t>
      </w:r>
      <w:r w:rsidRPr="005C38CE">
        <w:rPr>
          <w:rStyle w:val="StyleBoldUnderline"/>
        </w:rPr>
        <w:t xml:space="preserve"> government </w:t>
      </w:r>
      <w:r w:rsidRPr="009C28FB">
        <w:rPr>
          <w:rStyle w:val="StyleBoldUnderline"/>
          <w:highlight w:val="yellow"/>
        </w:rPr>
        <w:t>decided</w:t>
      </w:r>
      <w:r w:rsidRPr="005C38CE">
        <w:rPr>
          <w:rStyle w:val="StyleBoldUnderline"/>
        </w:rPr>
        <w:t xml:space="preserve"> that the </w:t>
      </w:r>
      <w:r w:rsidRPr="009C28FB">
        <w:rPr>
          <w:rStyle w:val="StyleBoldUnderline"/>
          <w:highlight w:val="yellow"/>
        </w:rPr>
        <w:t>stabilization of the</w:t>
      </w:r>
      <w:r w:rsidRPr="005C38CE">
        <w:rPr>
          <w:rStyle w:val="StyleBoldUnderline"/>
        </w:rPr>
        <w:t xml:space="preserve"> North Korean </w:t>
      </w:r>
      <w:r w:rsidRPr="009C28FB">
        <w:rPr>
          <w:rStyle w:val="StyleBoldUnderline"/>
          <w:highlight w:val="yellow"/>
        </w:rPr>
        <w:t>regime was</w:t>
      </w:r>
      <w:r w:rsidRPr="005C38CE">
        <w:rPr>
          <w:rStyle w:val="StyleBoldUnderline"/>
        </w:rPr>
        <w:t xml:space="preserve"> </w:t>
      </w:r>
      <w:r w:rsidRPr="009C28FB">
        <w:rPr>
          <w:rStyle w:val="StyleBoldUnderline"/>
          <w:highlight w:val="yellow"/>
        </w:rPr>
        <w:t>more important than</w:t>
      </w:r>
      <w:r w:rsidRPr="005C38CE">
        <w:rPr>
          <w:rStyle w:val="StyleBoldUnderline"/>
        </w:rPr>
        <w:t xml:space="preserve"> the </w:t>
      </w:r>
      <w:r w:rsidRPr="009C28FB">
        <w:rPr>
          <w:rStyle w:val="StyleBoldUnderline"/>
          <w:highlight w:val="yellow"/>
        </w:rPr>
        <w:t>denuclearization</w:t>
      </w:r>
      <w:r w:rsidRPr="005C38CE">
        <w:rPr>
          <w:rStyle w:val="StyleBoldUnderline"/>
        </w:rPr>
        <w:t xml:space="preserve"> of the North. In order to prevent the fall of the North Korean regime, China started economic aid to the North.</w:t>
      </w:r>
    </w:p>
    <w:p w:rsidR="006D1959" w:rsidRPr="00AC22C2" w:rsidRDefault="006D1959" w:rsidP="006D1959">
      <w:pPr>
        <w:rPr>
          <w:rStyle w:val="StyleBoldUnderline"/>
          <w:sz w:val="10"/>
        </w:rPr>
      </w:pPr>
      <w:r w:rsidRPr="009C28FB">
        <w:rPr>
          <w:rStyle w:val="StyleBoldUnderline"/>
          <w:highlight w:val="yellow"/>
        </w:rPr>
        <w:t>When</w:t>
      </w:r>
      <w:r w:rsidRPr="009D321C">
        <w:rPr>
          <w:rStyle w:val="StyleBoldUnderline"/>
        </w:rPr>
        <w:t xml:space="preserve"> </w:t>
      </w:r>
      <w:r w:rsidRPr="009C28FB">
        <w:rPr>
          <w:rStyle w:val="StyleBoldUnderline"/>
          <w:highlight w:val="yellow"/>
        </w:rPr>
        <w:t>special relations between nations</w:t>
      </w:r>
      <w:r w:rsidRPr="009D321C">
        <w:rPr>
          <w:rStyle w:val="StyleBoldUnderline"/>
        </w:rPr>
        <w:t xml:space="preserve"> cause a </w:t>
      </w:r>
      <w:r w:rsidRPr="009C28FB">
        <w:rPr>
          <w:rStyle w:val="StyleBoldUnderline"/>
          <w:highlight w:val="yellow"/>
        </w:rPr>
        <w:t>crack</w:t>
      </w:r>
      <w:r w:rsidRPr="009D321C">
        <w:rPr>
          <w:rStyle w:val="StyleBoldUnderline"/>
        </w:rPr>
        <w:t xml:space="preserve"> in international </w:t>
      </w:r>
      <w:r w:rsidRPr="009C28FB">
        <w:rPr>
          <w:rStyle w:val="StyleBoldUnderline"/>
          <w:highlight w:val="yellow"/>
        </w:rPr>
        <w:t>sanctions</w:t>
      </w:r>
      <w:r w:rsidRPr="009D321C">
        <w:rPr>
          <w:rStyle w:val="StyleBoldUnderline"/>
        </w:rPr>
        <w:t xml:space="preserve"> against a targeted country, </w:t>
      </w:r>
      <w:r w:rsidRPr="009C28FB">
        <w:rPr>
          <w:rStyle w:val="StyleBoldUnderline"/>
          <w:b/>
          <w:highlight w:val="yellow"/>
        </w:rPr>
        <w:t>the measures</w:t>
      </w:r>
      <w:r w:rsidRPr="009C28FB">
        <w:rPr>
          <w:rStyle w:val="StyleBoldUnderline"/>
          <w:b/>
        </w:rPr>
        <w:t xml:space="preserve"> are destined to </w:t>
      </w:r>
      <w:r w:rsidRPr="009C28FB">
        <w:rPr>
          <w:rStyle w:val="StyleBoldUnderline"/>
          <w:b/>
          <w:highlight w:val="yellow"/>
        </w:rPr>
        <w:t>lose their effect.</w:t>
      </w:r>
      <w:r w:rsidRPr="009D321C">
        <w:rPr>
          <w:rStyle w:val="StyleBoldUnderline"/>
        </w:rPr>
        <w:t xml:space="preserve"> </w:t>
      </w:r>
      <w:r w:rsidRPr="00AC22C2">
        <w:rPr>
          <w:rStyle w:val="StyleBoldUnderline"/>
          <w:sz w:val="10"/>
        </w:rPr>
        <w:t>China resisted sanctions on North Korea because of its unstable relations with the United States. In the post-Cold War era, the ideological and systemic differences between the United States and China and their economic and psychological conflicts have produced a roller-coaster relationship that alternates between competition and cooperation.</w:t>
      </w:r>
    </w:p>
    <w:p w:rsidR="006D1959" w:rsidRDefault="006D1959" w:rsidP="006D1959"/>
    <w:p w:rsidR="006D1959" w:rsidRPr="005B7915" w:rsidRDefault="006D1959" w:rsidP="006D1959">
      <w:pPr>
        <w:pStyle w:val="Heading4"/>
        <w:rPr>
          <w:rStyle w:val="StyleBoldUnderline"/>
          <w:b w:val="0"/>
        </w:rPr>
      </w:pPr>
      <w:r>
        <w:rPr>
          <w:rStyle w:val="StyleBoldUnderline"/>
          <w:b w:val="0"/>
        </w:rPr>
        <w:t xml:space="preserve">The alliance causes a cycle of mistrust between the </w:t>
      </w:r>
      <w:proofErr w:type="spellStart"/>
      <w:proofErr w:type="gramStart"/>
      <w:r>
        <w:rPr>
          <w:rStyle w:val="StyleBoldUnderline"/>
          <w:b w:val="0"/>
        </w:rPr>
        <w:t>u.s</w:t>
      </w:r>
      <w:proofErr w:type="gramEnd"/>
      <w:r>
        <w:rPr>
          <w:rStyle w:val="StyleBoldUnderline"/>
          <w:b w:val="0"/>
        </w:rPr>
        <w:t>.</w:t>
      </w:r>
      <w:proofErr w:type="spellEnd"/>
      <w:r>
        <w:rPr>
          <w:rStyle w:val="StyleBoldUnderline"/>
          <w:b w:val="0"/>
        </w:rPr>
        <w:t xml:space="preserve"> and china – solves all scenarios for Asian war</w:t>
      </w:r>
    </w:p>
    <w:p w:rsidR="006D1959" w:rsidRPr="005B7915" w:rsidRDefault="006D1959" w:rsidP="006D1959">
      <w:pPr>
        <w:rPr>
          <w:rStyle w:val="StyleBoldUnderline"/>
          <w:sz w:val="10"/>
          <w:szCs w:val="10"/>
        </w:rPr>
      </w:pPr>
      <w:r w:rsidRPr="005B7915">
        <w:rPr>
          <w:rStyle w:val="StyleBoldUnderline"/>
          <w:b/>
        </w:rPr>
        <w:t>Zhu 12/13</w:t>
      </w:r>
      <w:r w:rsidRPr="005B7915">
        <w:rPr>
          <w:rStyle w:val="StyleBoldUnderline"/>
          <w:sz w:val="10"/>
          <w:szCs w:val="10"/>
        </w:rPr>
        <w:t xml:space="preserve">—John D. and Catherine T. MacArthur chair in East Asian politics and an associate professor of political science and international relations at </w:t>
      </w:r>
      <w:proofErr w:type="spellStart"/>
      <w:r w:rsidRPr="005B7915">
        <w:rPr>
          <w:rStyle w:val="StyleBoldUnderline"/>
          <w:sz w:val="10"/>
          <w:szCs w:val="10"/>
        </w:rPr>
        <w:t>Bucknell</w:t>
      </w:r>
      <w:proofErr w:type="spellEnd"/>
      <w:r w:rsidRPr="005B7915">
        <w:rPr>
          <w:rStyle w:val="StyleBoldUnderline"/>
          <w:sz w:val="10"/>
          <w:szCs w:val="10"/>
        </w:rPr>
        <w:t xml:space="preserve"> University (</w:t>
      </w:r>
      <w:proofErr w:type="spellStart"/>
      <w:r w:rsidRPr="005B7915">
        <w:rPr>
          <w:rStyle w:val="StyleBoldUnderline"/>
          <w:sz w:val="10"/>
          <w:szCs w:val="10"/>
        </w:rPr>
        <w:t>Zhiqun</w:t>
      </w:r>
      <w:proofErr w:type="spellEnd"/>
      <w:r w:rsidRPr="005B7915">
        <w:rPr>
          <w:rStyle w:val="StyleBoldUnderline"/>
          <w:sz w:val="10"/>
          <w:szCs w:val="10"/>
        </w:rPr>
        <w:t xml:space="preserve">, 13 December 2010, “North Korea tests US-China relations,” </w:t>
      </w:r>
      <w:hyperlink r:id="rId28" w:history="1">
        <w:r w:rsidRPr="005B7915">
          <w:rPr>
            <w:rStyle w:val="Hyperlink"/>
            <w:sz w:val="10"/>
          </w:rPr>
          <w:t>http://www.koreatimes.co.kr/www/news/opinon/2010/12/137_77935.html</w:t>
        </w:r>
      </w:hyperlink>
      <w:r w:rsidRPr="005B7915">
        <w:rPr>
          <w:rStyle w:val="StyleBoldUnderline"/>
          <w:sz w:val="10"/>
          <w:szCs w:val="10"/>
        </w:rPr>
        <w:t>, RBatra)</w:t>
      </w:r>
    </w:p>
    <w:p w:rsidR="006D1959" w:rsidRPr="005B7915" w:rsidRDefault="006D1959" w:rsidP="006D1959">
      <w:pPr>
        <w:rPr>
          <w:rStyle w:val="StyleBoldUnderline"/>
          <w:sz w:val="10"/>
          <w:szCs w:val="10"/>
        </w:rPr>
      </w:pPr>
    </w:p>
    <w:p w:rsidR="006D1959" w:rsidRPr="005B7915" w:rsidRDefault="006D1959" w:rsidP="006D1959">
      <w:pPr>
        <w:rPr>
          <w:rStyle w:val="StyleBoldUnderline"/>
        </w:rPr>
      </w:pPr>
      <w:r w:rsidRPr="005B7915">
        <w:rPr>
          <w:rStyle w:val="StyleBoldUnderline"/>
          <w:highlight w:val="yellow"/>
        </w:rPr>
        <w:t>Beijing is deeply concerned about</w:t>
      </w:r>
      <w:r w:rsidRPr="005B7915">
        <w:rPr>
          <w:rStyle w:val="StyleBoldUnderline"/>
        </w:rPr>
        <w:t xml:space="preserve"> a</w:t>
      </w:r>
      <w:r w:rsidRPr="005B7915">
        <w:rPr>
          <w:rStyle w:val="StyleBoldUnderline"/>
          <w:sz w:val="10"/>
          <w:szCs w:val="10"/>
        </w:rPr>
        <w:t xml:space="preserve"> quick South Korean and </w:t>
      </w:r>
      <w:r w:rsidRPr="005B7915">
        <w:rPr>
          <w:rStyle w:val="StyleBoldUnderline"/>
        </w:rPr>
        <w:t xml:space="preserve">U.S. takeover of North Korea </w:t>
      </w:r>
      <w:r w:rsidRPr="005B7915">
        <w:rPr>
          <w:rStyle w:val="StyleBoldUnderline"/>
          <w:b/>
        </w:rPr>
        <w:t xml:space="preserve">with </w:t>
      </w:r>
      <w:r w:rsidRPr="005B7915">
        <w:rPr>
          <w:rStyle w:val="StyleBoldUnderline"/>
          <w:b/>
          <w:highlight w:val="yellow"/>
        </w:rPr>
        <w:t>U.S. troops at China's doorsteps</w:t>
      </w:r>
      <w:r w:rsidRPr="005B7915">
        <w:rPr>
          <w:rStyle w:val="StyleBoldUnderline"/>
          <w:highlight w:val="yellow"/>
        </w:rPr>
        <w:t xml:space="preserve">. Beijing and Washington seem to be sliding into </w:t>
      </w:r>
      <w:r w:rsidRPr="005B7915">
        <w:rPr>
          <w:rStyle w:val="StyleBoldUnderline"/>
          <w:b/>
          <w:highlight w:val="yellow"/>
        </w:rPr>
        <w:t xml:space="preserve">a vicious cycle of </w:t>
      </w:r>
      <w:r w:rsidRPr="00E5369D">
        <w:rPr>
          <w:rStyle w:val="StyleBoldUnderline"/>
          <w:b/>
        </w:rPr>
        <w:t xml:space="preserve">mutual strategic </w:t>
      </w:r>
      <w:r w:rsidRPr="005B7915">
        <w:rPr>
          <w:rStyle w:val="StyleBoldUnderline"/>
          <w:b/>
          <w:highlight w:val="yellow"/>
        </w:rPr>
        <w:t>mistrust.</w:t>
      </w:r>
      <w:r w:rsidRPr="005B7915">
        <w:rPr>
          <w:rStyle w:val="StyleBoldUnderline"/>
        </w:rPr>
        <w:t xml:space="preserve"> The deeper the mistrust, the more valuable North Korea is to China.</w:t>
      </w:r>
    </w:p>
    <w:p w:rsidR="006D1959" w:rsidRPr="005B7915" w:rsidRDefault="006D1959" w:rsidP="006D1959">
      <w:pPr>
        <w:rPr>
          <w:rStyle w:val="StyleBoldUnderline"/>
        </w:rPr>
      </w:pPr>
      <w:r w:rsidRPr="003A685C">
        <w:rPr>
          <w:rStyle w:val="StyleBoldUnderline"/>
          <w:sz w:val="10"/>
          <w:szCs w:val="10"/>
        </w:rPr>
        <w:t xml:space="preserve">Clearly, </w:t>
      </w:r>
      <w:r w:rsidRPr="003A685C">
        <w:rPr>
          <w:rStyle w:val="StyleBoldUnderline"/>
        </w:rPr>
        <w:t xml:space="preserve">the key to solving the North Korea problem lies in cooperative U.S.-China relations. </w:t>
      </w:r>
      <w:r w:rsidRPr="005B7915">
        <w:rPr>
          <w:rStyle w:val="StyleBoldUnderline"/>
          <w:b/>
          <w:highlight w:val="yellow"/>
        </w:rPr>
        <w:t xml:space="preserve">Beijing and Washington must make sure that their long-term interests in Asia do not </w:t>
      </w:r>
      <w:r w:rsidRPr="003F476C">
        <w:rPr>
          <w:rStyle w:val="StyleBoldUnderline"/>
          <w:b/>
          <w:highlight w:val="yellow"/>
        </w:rPr>
        <w:t>clash</w:t>
      </w:r>
      <w:r w:rsidRPr="003F476C">
        <w:rPr>
          <w:rStyle w:val="StyleBoldUnderline"/>
          <w:highlight w:val="yellow"/>
        </w:rPr>
        <w:t>. A strong</w:t>
      </w:r>
      <w:r w:rsidRPr="005B7915">
        <w:rPr>
          <w:rStyle w:val="StyleBoldUnderline"/>
        </w:rPr>
        <w:t xml:space="preserve"> </w:t>
      </w:r>
      <w:r w:rsidRPr="003F476C">
        <w:rPr>
          <w:rStyle w:val="StyleBoldUnderline"/>
          <w:highlight w:val="yellow"/>
        </w:rPr>
        <w:t>relationship</w:t>
      </w:r>
      <w:r w:rsidRPr="005B7915">
        <w:rPr>
          <w:rStyle w:val="StyleBoldUnderline"/>
        </w:rPr>
        <w:t xml:space="preserve"> between Beijing and Washington </w:t>
      </w:r>
      <w:r w:rsidRPr="003F476C">
        <w:rPr>
          <w:rStyle w:val="StyleBoldUnderline"/>
          <w:highlight w:val="yellow"/>
        </w:rPr>
        <w:t>is crucial for</w:t>
      </w:r>
      <w:r w:rsidRPr="005B7915">
        <w:rPr>
          <w:rStyle w:val="StyleBoldUnderline"/>
        </w:rPr>
        <w:t xml:space="preserve"> untying the North Korea knot </w:t>
      </w:r>
      <w:r w:rsidRPr="005B7915">
        <w:rPr>
          <w:rStyle w:val="StyleBoldUnderline"/>
          <w:highlight w:val="yellow"/>
        </w:rPr>
        <w:t>and achieving long-lasting peace in Asia.</w:t>
      </w:r>
    </w:p>
    <w:p w:rsidR="006D1959" w:rsidRDefault="006D1959" w:rsidP="006D1959"/>
    <w:p w:rsidR="006D1959" w:rsidRPr="00CF6ED5" w:rsidRDefault="006D1959" w:rsidP="006D1959">
      <w:pPr>
        <w:pStyle w:val="Heading4"/>
      </w:pPr>
      <w:r>
        <w:t>A withdrawal of forces from South Korea forces it to modernize its defense—this is key to a peaceful China rise</w:t>
      </w:r>
    </w:p>
    <w:p w:rsidR="006D1959" w:rsidRPr="003853B4" w:rsidRDefault="006D1959" w:rsidP="006D1959">
      <w:pPr>
        <w:rPr>
          <w:sz w:val="12"/>
        </w:rPr>
      </w:pPr>
      <w:proofErr w:type="spellStart"/>
      <w:r w:rsidRPr="003853B4">
        <w:rPr>
          <w:b/>
        </w:rPr>
        <w:t>Bandow</w:t>
      </w:r>
      <w:proofErr w:type="spellEnd"/>
      <w:r w:rsidRPr="003853B4">
        <w:rPr>
          <w:b/>
        </w:rPr>
        <w:t xml:space="preserve"> 9</w:t>
      </w:r>
      <w:r w:rsidRPr="003853B4">
        <w:rPr>
          <w:sz w:val="12"/>
        </w:rPr>
        <w:t xml:space="preserve"> – Senior Fellow at the Cato Institute and former special assistant to Reagan (6/16/09, Doug, “A Tattered Umbrella,” </w:t>
      </w:r>
      <w:hyperlink r:id="rId29" w:history="1">
        <w:r w:rsidRPr="003853B4">
          <w:rPr>
            <w:sz w:val="12"/>
          </w:rPr>
          <w:t>http://www.nationalinterest.org/Article.aspx?id=21606</w:t>
        </w:r>
      </w:hyperlink>
      <w:r w:rsidRPr="003853B4">
        <w:rPr>
          <w:sz w:val="12"/>
        </w:rPr>
        <w:t>, JMP)</w:t>
      </w:r>
    </w:p>
    <w:p w:rsidR="006D1959" w:rsidRPr="003853B4" w:rsidRDefault="006D1959" w:rsidP="006D1959">
      <w:pPr>
        <w:rPr>
          <w:sz w:val="12"/>
        </w:rPr>
      </w:pPr>
    </w:p>
    <w:p w:rsidR="006D1959" w:rsidRPr="003853B4" w:rsidRDefault="006D1959" w:rsidP="006D1959">
      <w:pPr>
        <w:rPr>
          <w:sz w:val="12"/>
        </w:rPr>
      </w:pPr>
      <w:r w:rsidRPr="003853B4">
        <w:rPr>
          <w:sz w:val="12"/>
        </w:rPr>
        <w:t xml:space="preserve">South Korea’s foreign minister reports that Washington plans to guarantee his nation’s defense against a nuclear-armed North Korea in writing. The promise reportedly will be formalized when South Korean President Lee </w:t>
      </w:r>
      <w:proofErr w:type="spellStart"/>
      <w:r w:rsidRPr="003853B4">
        <w:rPr>
          <w:sz w:val="12"/>
        </w:rPr>
        <w:t>Myung-bak</w:t>
      </w:r>
      <w:proofErr w:type="spellEnd"/>
      <w:r w:rsidRPr="003853B4">
        <w:rPr>
          <w:sz w:val="12"/>
        </w:rPr>
        <w:t xml:space="preserve"> visits the United States this week. It’s a bad idea. </w:t>
      </w:r>
      <w:r w:rsidRPr="003853B4">
        <w:rPr>
          <w:u w:val="single"/>
        </w:rPr>
        <w:t>Washington should be shedding defense responsibilities</w:t>
      </w:r>
      <w:r w:rsidRPr="003853B4">
        <w:rPr>
          <w:sz w:val="12"/>
        </w:rPr>
        <w:t>, not increasing them.</w:t>
      </w:r>
    </w:p>
    <w:p w:rsidR="006D1959" w:rsidRPr="003853B4" w:rsidRDefault="006D1959" w:rsidP="006D1959">
      <w:pPr>
        <w:rPr>
          <w:sz w:val="12"/>
        </w:rPr>
      </w:pPr>
      <w:r w:rsidRPr="003853B4">
        <w:rPr>
          <w:sz w:val="12"/>
        </w:rPr>
        <w:t xml:space="preserve">More than a half century after the Korean War, </w:t>
      </w:r>
      <w:r w:rsidRPr="003853B4">
        <w:rPr>
          <w:u w:val="single"/>
        </w:rPr>
        <w:t>the</w:t>
      </w:r>
      <w:r w:rsidRPr="003853B4">
        <w:rPr>
          <w:sz w:val="12"/>
        </w:rPr>
        <w:t xml:space="preserve"> Republic of Korea (</w:t>
      </w:r>
      <w:r w:rsidRPr="003853B4">
        <w:rPr>
          <w:u w:val="single"/>
        </w:rPr>
        <w:t>ROK</w:t>
      </w:r>
      <w:r w:rsidRPr="003853B4">
        <w:rPr>
          <w:sz w:val="12"/>
        </w:rPr>
        <w:t xml:space="preserve">) </w:t>
      </w:r>
      <w:r w:rsidRPr="003853B4">
        <w:rPr>
          <w:u w:val="single"/>
        </w:rPr>
        <w:t>remains surprisingly dependent on America.</w:t>
      </w:r>
      <w:r w:rsidRPr="003853B4">
        <w:rPr>
          <w:sz w:val="12"/>
        </w:rPr>
        <w:t xml:space="preserve"> It’s as if the United States was cowering before the Mexican military, begging its friends in Europe for help. In fact, </w:t>
      </w:r>
      <w:r w:rsidRPr="003853B4">
        <w:rPr>
          <w:highlight w:val="yellow"/>
          <w:u w:val="single"/>
        </w:rPr>
        <w:t>the ROK requires no assistance to defend itself</w:t>
      </w:r>
      <w:r w:rsidRPr="003853B4">
        <w:rPr>
          <w:u w:val="single"/>
        </w:rPr>
        <w:t xml:space="preserve"> from conventional attack.</w:t>
      </w:r>
    </w:p>
    <w:p w:rsidR="006D1959" w:rsidRPr="003853B4" w:rsidRDefault="006D1959" w:rsidP="006D1959">
      <w:pPr>
        <w:rPr>
          <w:sz w:val="12"/>
        </w:rPr>
      </w:pPr>
      <w:r w:rsidRPr="003853B4">
        <w:rPr>
          <w:sz w:val="12"/>
        </w:rPr>
        <w:t>The so-called Democratic People’s Republic of Korea (DPRK) has a strong numerical military advantage over the South: about 1.1 million personnel under arms, compared to fewer than seven hundred thousand for Seoul. Pyongyang also has impressive numbers of other weapons, including more than four thousand tanks and roughly eighteen thousand artillery pieces.</w:t>
      </w:r>
    </w:p>
    <w:p w:rsidR="006D1959" w:rsidRPr="003853B4" w:rsidRDefault="006D1959" w:rsidP="006D1959">
      <w:pPr>
        <w:rPr>
          <w:sz w:val="12"/>
        </w:rPr>
      </w:pPr>
      <w:r w:rsidRPr="003853B4">
        <w:rPr>
          <w:sz w:val="12"/>
        </w:rPr>
        <w:t>However, most of the North’s equipment is decades old, a generation or two behind even that of the long-gone Soviet Union. Training is minimal and many of the DPRK’s military personnel perform construction and similar tasks.  The Korean peninsula’s rugged geography favors defense. Putting thousands of antiquated tanks backed by hundreds of thousands of malnourished soldiers on the move south would create a human “turkey shoot” of epic proportions.</w:t>
      </w:r>
    </w:p>
    <w:p w:rsidR="006D1959" w:rsidRPr="003853B4" w:rsidRDefault="006D1959" w:rsidP="006D1959">
      <w:pPr>
        <w:rPr>
          <w:u w:val="single"/>
        </w:rPr>
      </w:pPr>
      <w:r w:rsidRPr="003853B4">
        <w:rPr>
          <w:sz w:val="12"/>
        </w:rPr>
        <w:t xml:space="preserve">Anyway, </w:t>
      </w:r>
      <w:r w:rsidRPr="003853B4">
        <w:rPr>
          <w:u w:val="single"/>
        </w:rPr>
        <w:t xml:space="preserve">the </w:t>
      </w:r>
      <w:r w:rsidRPr="003853B4">
        <w:rPr>
          <w:highlight w:val="yellow"/>
          <w:u w:val="single"/>
        </w:rPr>
        <w:t>ROK’s numerical inferiority is</w:t>
      </w:r>
      <w:r w:rsidRPr="003853B4">
        <w:rPr>
          <w:u w:val="single"/>
        </w:rPr>
        <w:t xml:space="preserve"> </w:t>
      </w:r>
      <w:r w:rsidRPr="003853B4">
        <w:rPr>
          <w:highlight w:val="yellow"/>
          <w:u w:val="single"/>
        </w:rPr>
        <w:t xml:space="preserve">a </w:t>
      </w:r>
      <w:r w:rsidRPr="003853B4">
        <w:rPr>
          <w:b/>
          <w:highlight w:val="yellow"/>
          <w:u w:val="single"/>
        </w:rPr>
        <w:t>matter of choice</w:t>
      </w:r>
      <w:r w:rsidRPr="003853B4">
        <w:rPr>
          <w:u w:val="single"/>
        </w:rPr>
        <w:t xml:space="preserve">, not an immutable artifact of geography. </w:t>
      </w:r>
      <w:r w:rsidRPr="003853B4">
        <w:rPr>
          <w:sz w:val="12"/>
        </w:rPr>
        <w:t xml:space="preserve">In its early years the South’s resources were sharply limited. But today, </w:t>
      </w:r>
      <w:r w:rsidRPr="003853B4">
        <w:rPr>
          <w:highlight w:val="yellow"/>
          <w:u w:val="single"/>
        </w:rPr>
        <w:t>South Korea</w:t>
      </w:r>
      <w:r w:rsidRPr="003853B4">
        <w:rPr>
          <w:u w:val="single"/>
        </w:rPr>
        <w:t xml:space="preserve"> is thought to </w:t>
      </w:r>
      <w:r w:rsidRPr="003853B4">
        <w:rPr>
          <w:highlight w:val="yellow"/>
          <w:u w:val="single"/>
        </w:rPr>
        <w:t>have</w:t>
      </w:r>
      <w:r w:rsidRPr="003853B4">
        <w:rPr>
          <w:u w:val="single"/>
        </w:rPr>
        <w:t xml:space="preserve"> upwards of </w:t>
      </w:r>
      <w:r w:rsidRPr="003853B4">
        <w:rPr>
          <w:highlight w:val="yellow"/>
          <w:u w:val="single"/>
        </w:rPr>
        <w:t>forty times</w:t>
      </w:r>
      <w:r w:rsidRPr="003853B4">
        <w:rPr>
          <w:u w:val="single"/>
        </w:rPr>
        <w:t xml:space="preserve"> </w:t>
      </w:r>
      <w:r w:rsidRPr="003853B4">
        <w:rPr>
          <w:highlight w:val="yellow"/>
          <w:u w:val="single"/>
        </w:rPr>
        <w:t>the North’s GDP</w:t>
      </w:r>
      <w:r w:rsidRPr="003853B4">
        <w:rPr>
          <w:u w:val="single"/>
        </w:rPr>
        <w:t>.</w:t>
      </w:r>
      <w:r w:rsidRPr="003853B4">
        <w:rPr>
          <w:sz w:val="12"/>
        </w:rPr>
        <w:t xml:space="preserve"> Seoul also possesses a substantial industrial base, sports high-tech expertise and enjoys a sterling international credit rating. The ROK’s population is twice that of the North. </w:t>
      </w:r>
      <w:r w:rsidRPr="003853B4">
        <w:rPr>
          <w:u w:val="single"/>
        </w:rPr>
        <w:t xml:space="preserve">South Korea could spend more than the equivalent of North Korea’s entire economy on defense if the former wished. But </w:t>
      </w:r>
      <w:r w:rsidRPr="003853B4">
        <w:rPr>
          <w:highlight w:val="yellow"/>
          <w:u w:val="single"/>
        </w:rPr>
        <w:t>it</w:t>
      </w:r>
      <w:r w:rsidRPr="003853B4">
        <w:rPr>
          <w:u w:val="single"/>
        </w:rPr>
        <w:t xml:space="preserve"> hasn’t wished to do so, </w:t>
      </w:r>
      <w:r w:rsidRPr="003853B4">
        <w:rPr>
          <w:b/>
          <w:highlight w:val="yellow"/>
          <w:u w:val="single"/>
        </w:rPr>
        <w:t>preferring to rely on Washington</w:t>
      </w:r>
      <w:r w:rsidRPr="003853B4">
        <w:rPr>
          <w:b/>
          <w:u w:val="single"/>
        </w:rPr>
        <w:t xml:space="preserve"> instead.</w:t>
      </w:r>
    </w:p>
    <w:p w:rsidR="006D1959" w:rsidRPr="003853B4" w:rsidRDefault="006D1959" w:rsidP="006D1959">
      <w:pPr>
        <w:rPr>
          <w:sz w:val="12"/>
        </w:rPr>
      </w:pPr>
      <w:r w:rsidRPr="003853B4">
        <w:rPr>
          <w:sz w:val="12"/>
        </w:rPr>
        <w:t xml:space="preserve">The time for subsidizing wealthy allies has long passed. The financial crisis makes it imperative that the United States return to such </w:t>
      </w:r>
      <w:proofErr w:type="gramStart"/>
      <w:r w:rsidRPr="003853B4">
        <w:rPr>
          <w:sz w:val="12"/>
        </w:rPr>
        <w:t>nations</w:t>
      </w:r>
      <w:proofErr w:type="gramEnd"/>
      <w:r w:rsidRPr="003853B4">
        <w:rPr>
          <w:sz w:val="12"/>
        </w:rPr>
        <w:t xml:space="preserve"> responsibility for their own defense. </w:t>
      </w:r>
      <w:r w:rsidRPr="003853B4">
        <w:rPr>
          <w:u w:val="single"/>
        </w:rPr>
        <w:t xml:space="preserve">Undoubtedly an American withdrawal would </w:t>
      </w:r>
      <w:r w:rsidRPr="003853B4">
        <w:rPr>
          <w:b/>
          <w:u w:val="single"/>
        </w:rPr>
        <w:t>result in a far-reaching debate among South Koreans</w:t>
      </w:r>
      <w:r w:rsidRPr="003853B4">
        <w:rPr>
          <w:u w:val="single"/>
        </w:rPr>
        <w:t xml:space="preserve"> over</w:t>
      </w:r>
      <w:r w:rsidRPr="003853B4">
        <w:rPr>
          <w:sz w:val="12"/>
        </w:rPr>
        <w:t xml:space="preserve"> how much they felt threatened by the North and </w:t>
      </w:r>
      <w:r w:rsidRPr="003853B4">
        <w:rPr>
          <w:u w:val="single"/>
        </w:rPr>
        <w:t xml:space="preserve">how much they believed necessary to spend in response. </w:t>
      </w:r>
      <w:r w:rsidRPr="003853B4">
        <w:rPr>
          <w:sz w:val="12"/>
        </w:rPr>
        <w:t>But that is precisely the debate they should have had years ago. The prospect of a nuclear North Korea obviously is more frightening than even one with ample numbers of artillery pieces targeting the city of Seoul. But there is little reason to believe that the North has any deliverable weapons at this point.</w:t>
      </w:r>
    </w:p>
    <w:p w:rsidR="006D1959" w:rsidRPr="003853B4" w:rsidRDefault="006D1959" w:rsidP="006D1959">
      <w:pPr>
        <w:rPr>
          <w:sz w:val="12"/>
        </w:rPr>
      </w:pPr>
      <w:r w:rsidRPr="003853B4">
        <w:rPr>
          <w:sz w:val="12"/>
        </w:rPr>
        <w:lastRenderedPageBreak/>
        <w:t xml:space="preserve">Given present course, that time is likely, but not certain, to come. However, South Korea has time to prepare. </w:t>
      </w:r>
      <w:r w:rsidRPr="003853B4">
        <w:rPr>
          <w:u w:val="single"/>
        </w:rPr>
        <w:t xml:space="preserve">Rather than relying on America for its protection, </w:t>
      </w:r>
      <w:r w:rsidRPr="003853B4">
        <w:rPr>
          <w:highlight w:val="yellow"/>
          <w:u w:val="single"/>
        </w:rPr>
        <w:t>Seoul should invest in missile defense and</w:t>
      </w:r>
      <w:r w:rsidRPr="003853B4">
        <w:rPr>
          <w:u w:val="single"/>
        </w:rPr>
        <w:t xml:space="preserve"> enhance its </w:t>
      </w:r>
      <w:r w:rsidRPr="003853B4">
        <w:rPr>
          <w:highlight w:val="yellow"/>
          <w:u w:val="single"/>
        </w:rPr>
        <w:t>air</w:t>
      </w:r>
      <w:r w:rsidRPr="003853B4">
        <w:rPr>
          <w:u w:val="single"/>
        </w:rPr>
        <w:t xml:space="preserve">-defense </w:t>
      </w:r>
      <w:r w:rsidRPr="003853B4">
        <w:rPr>
          <w:highlight w:val="yellow"/>
          <w:u w:val="single"/>
        </w:rPr>
        <w:t>capabilities</w:t>
      </w:r>
      <w:r w:rsidRPr="003853B4">
        <w:rPr>
          <w:u w:val="single"/>
        </w:rPr>
        <w:t xml:space="preserve">. The South also should consider </w:t>
      </w:r>
      <w:r w:rsidRPr="003853B4">
        <w:rPr>
          <w:b/>
          <w:highlight w:val="yellow"/>
          <w:u w:val="single"/>
        </w:rPr>
        <w:t>creating a conventional deterrent</w:t>
      </w:r>
      <w:r w:rsidRPr="003853B4">
        <w:rPr>
          <w:u w:val="single"/>
        </w:rPr>
        <w:t xml:space="preserve">: the ability to respond to a nuclear strike by eliminating the Kim regime. That means </w:t>
      </w:r>
      <w:r w:rsidRPr="003853B4">
        <w:rPr>
          <w:b/>
          <w:highlight w:val="yellow"/>
          <w:u w:val="single"/>
        </w:rPr>
        <w:t>developing potent offensive</w:t>
      </w:r>
      <w:r w:rsidRPr="003853B4">
        <w:rPr>
          <w:b/>
          <w:u w:val="single"/>
        </w:rPr>
        <w:t xml:space="preserve"> missile and air </w:t>
      </w:r>
      <w:r w:rsidRPr="003853B4">
        <w:rPr>
          <w:b/>
          <w:highlight w:val="yellow"/>
          <w:u w:val="single"/>
        </w:rPr>
        <w:t>attack capabilities</w:t>
      </w:r>
      <w:r w:rsidRPr="003853B4">
        <w:rPr>
          <w:b/>
          <w:u w:val="single"/>
        </w:rPr>
        <w:t>.</w:t>
      </w:r>
      <w:r w:rsidRPr="003853B4">
        <w:rPr>
          <w:sz w:val="12"/>
        </w:rPr>
        <w:t xml:space="preserve"> (Japan, despite its quasi-pacifist constitution, should do the same.)</w:t>
      </w:r>
    </w:p>
    <w:p w:rsidR="006D1959" w:rsidRPr="003853B4" w:rsidRDefault="006D1959" w:rsidP="006D1959">
      <w:pPr>
        <w:rPr>
          <w:u w:val="single"/>
        </w:rPr>
      </w:pPr>
      <w:r w:rsidRPr="003853B4">
        <w:rPr>
          <w:highlight w:val="yellow"/>
          <w:u w:val="single"/>
        </w:rPr>
        <w:t>Such forces would</w:t>
      </w:r>
      <w:r w:rsidRPr="003853B4">
        <w:rPr>
          <w:u w:val="single"/>
        </w:rPr>
        <w:t xml:space="preserve"> help</w:t>
      </w:r>
      <w:r w:rsidRPr="003853B4">
        <w:rPr>
          <w:sz w:val="12"/>
        </w:rPr>
        <w:t xml:space="preserve"> fulfill a second function: </w:t>
      </w:r>
      <w:r w:rsidRPr="003853B4">
        <w:rPr>
          <w:b/>
          <w:highlight w:val="yellow"/>
          <w:u w:val="single"/>
        </w:rPr>
        <w:t>deter an aggressive China</w:t>
      </w:r>
      <w:r w:rsidRPr="003853B4">
        <w:rPr>
          <w:sz w:val="12"/>
        </w:rPr>
        <w:t>, i</w:t>
      </w:r>
      <w:r w:rsidRPr="003853B4">
        <w:rPr>
          <w:u w:val="single"/>
        </w:rPr>
        <w:t>f Beijing ever changed its policy from the oft-repeated “peaceful rise” to a more belligerent stance</w:t>
      </w:r>
      <w:r w:rsidRPr="003853B4">
        <w:rPr>
          <w:sz w:val="12"/>
        </w:rPr>
        <w:t xml:space="preserve">. The People’s Republic of China (PRC) has much to gain from stability in East Asia and has worked to assure its neighbors of its peaceful intentions. However, the future is unknowable. </w:t>
      </w:r>
      <w:r w:rsidRPr="003853B4">
        <w:rPr>
          <w:highlight w:val="yellow"/>
          <w:u w:val="single"/>
        </w:rPr>
        <w:t>The best way for Beijing’s neighbors to ensure China’s rise is peaceful is to maintain armed forces</w:t>
      </w:r>
      <w:r w:rsidRPr="003853B4">
        <w:rPr>
          <w:u w:val="single"/>
        </w:rPr>
        <w:t xml:space="preserve"> sufficient to deter the PRC from considering military action.</w:t>
      </w:r>
    </w:p>
    <w:p w:rsidR="006D1959" w:rsidRPr="003853B4" w:rsidRDefault="006D1959" w:rsidP="006D1959">
      <w:pPr>
        <w:rPr>
          <w:sz w:val="12"/>
        </w:rPr>
      </w:pPr>
      <w:r w:rsidRPr="003853B4">
        <w:rPr>
          <w:sz w:val="12"/>
        </w:rPr>
        <w:t xml:space="preserve">Such a “dual use” capability would benefit the United States as well. </w:t>
      </w:r>
      <w:r w:rsidRPr="003853B4">
        <w:rPr>
          <w:highlight w:val="yellow"/>
          <w:u w:val="single"/>
        </w:rPr>
        <w:t>The objective would not be</w:t>
      </w:r>
      <w:r w:rsidRPr="003853B4">
        <w:rPr>
          <w:u w:val="single"/>
        </w:rPr>
        <w:t xml:space="preserve"> a </w:t>
      </w:r>
      <w:r w:rsidRPr="003853B4">
        <w:rPr>
          <w:highlight w:val="yellow"/>
          <w:u w:val="single"/>
        </w:rPr>
        <w:t>high-profile</w:t>
      </w:r>
      <w:r w:rsidRPr="003853B4">
        <w:rPr>
          <w:u w:val="single"/>
        </w:rPr>
        <w:t xml:space="preserve"> attempt at </w:t>
      </w:r>
      <w:r w:rsidRPr="003853B4">
        <w:rPr>
          <w:highlight w:val="yellow"/>
          <w:u w:val="single"/>
        </w:rPr>
        <w:t>containment</w:t>
      </w:r>
      <w:r w:rsidRPr="003853B4">
        <w:rPr>
          <w:u w:val="single"/>
        </w:rPr>
        <w:t xml:space="preserve">, </w:t>
      </w:r>
      <w:r w:rsidRPr="003853B4">
        <w:rPr>
          <w:highlight w:val="yellow"/>
          <w:u w:val="single"/>
        </w:rPr>
        <w:t>but</w:t>
      </w:r>
      <w:r w:rsidRPr="003853B4">
        <w:rPr>
          <w:u w:val="single"/>
        </w:rPr>
        <w:t xml:space="preserve"> a </w:t>
      </w:r>
      <w:r w:rsidRPr="003853B4">
        <w:rPr>
          <w:highlight w:val="yellow"/>
          <w:u w:val="single"/>
        </w:rPr>
        <w:t>low-profile</w:t>
      </w:r>
      <w:r w:rsidRPr="003853B4">
        <w:rPr>
          <w:u w:val="single"/>
        </w:rPr>
        <w:t xml:space="preserve"> capacity for </w:t>
      </w:r>
      <w:r w:rsidRPr="003853B4">
        <w:rPr>
          <w:highlight w:val="yellow"/>
          <w:u w:val="single"/>
        </w:rPr>
        <w:t xml:space="preserve">deterrence, </w:t>
      </w:r>
      <w:r w:rsidRPr="003853B4">
        <w:rPr>
          <w:b/>
          <w:highlight w:val="yellow"/>
          <w:u w:val="single"/>
        </w:rPr>
        <w:t>relieving Washington of any need to intervene</w:t>
      </w:r>
      <w:r w:rsidRPr="003853B4">
        <w:rPr>
          <w:b/>
          <w:u w:val="single"/>
        </w:rPr>
        <w:t>.</w:t>
      </w:r>
      <w:r w:rsidRPr="003853B4">
        <w:rPr>
          <w:sz w:val="12"/>
        </w:rPr>
        <w:t xml:space="preserve"> Most important, America should not reflexively extend its “nuclear umbrella” in response to the future possibility of a nuclear North Korea. Doing so would inevitably deepen American involvement in regional controversies, potentially turning every local dispute into an international crisis.</w:t>
      </w:r>
    </w:p>
    <w:p w:rsidR="006D1959" w:rsidRDefault="006D1959" w:rsidP="006D1959">
      <w:pPr>
        <w:rPr>
          <w:b/>
        </w:rPr>
      </w:pPr>
    </w:p>
    <w:p w:rsidR="006D1959" w:rsidRPr="00CF6ED5" w:rsidRDefault="006D1959" w:rsidP="006D1959">
      <w:pPr>
        <w:pStyle w:val="Heading4"/>
      </w:pPr>
      <w:r w:rsidRPr="00CF6ED5">
        <w:t>Chinese aggression against Taiwan will escalate and go nuclear</w:t>
      </w:r>
    </w:p>
    <w:p w:rsidR="006D1959" w:rsidRPr="003853B4" w:rsidRDefault="006D1959" w:rsidP="006D1959">
      <w:pPr>
        <w:rPr>
          <w:sz w:val="12"/>
        </w:rPr>
      </w:pPr>
      <w:r w:rsidRPr="003853B4">
        <w:rPr>
          <w:b/>
        </w:rPr>
        <w:t>Adams, 09</w:t>
      </w:r>
      <w:r w:rsidRPr="003853B4">
        <w:rPr>
          <w:sz w:val="12"/>
        </w:rPr>
        <w:t xml:space="preserve"> – reporter for global post and </w:t>
      </w:r>
      <w:proofErr w:type="spellStart"/>
      <w:r w:rsidRPr="003853B4">
        <w:rPr>
          <w:sz w:val="12"/>
        </w:rPr>
        <w:t>newsweek</w:t>
      </w:r>
      <w:proofErr w:type="spellEnd"/>
      <w:r w:rsidRPr="003853B4">
        <w:rPr>
          <w:sz w:val="12"/>
        </w:rPr>
        <w:t xml:space="preserve"> on China and Taiwan (3/31/09, Jonathon, Global Post, “The dragon sharpens its claws,” </w:t>
      </w:r>
      <w:hyperlink r:id="rId30" w:history="1">
        <w:r w:rsidRPr="003853B4">
          <w:rPr>
            <w:sz w:val="12"/>
          </w:rPr>
          <w:t>http://www.globalpost.com/dispatch/china-and-its-neighbors/090331/the-dragon-sharpens-its-claws</w:t>
        </w:r>
      </w:hyperlink>
      <w:r w:rsidRPr="003853B4">
        <w:rPr>
          <w:sz w:val="12"/>
        </w:rPr>
        <w:t>)</w:t>
      </w:r>
    </w:p>
    <w:p w:rsidR="006D1959" w:rsidRPr="003853B4" w:rsidRDefault="006D1959" w:rsidP="006D1959">
      <w:pPr>
        <w:rPr>
          <w:sz w:val="12"/>
        </w:rPr>
      </w:pPr>
    </w:p>
    <w:p w:rsidR="006D1959" w:rsidRPr="003853B4" w:rsidRDefault="006D1959" w:rsidP="006D1959">
      <w:pPr>
        <w:rPr>
          <w:sz w:val="12"/>
        </w:rPr>
      </w:pPr>
      <w:r w:rsidRPr="003853B4">
        <w:rPr>
          <w:sz w:val="12"/>
        </w:rPr>
        <w:t xml:space="preserve">TAIPEI — </w:t>
      </w:r>
      <w:proofErr w:type="gramStart"/>
      <w:r w:rsidRPr="003853B4">
        <w:rPr>
          <w:sz w:val="12"/>
        </w:rPr>
        <w:t>It's</w:t>
      </w:r>
      <w:proofErr w:type="gramEnd"/>
      <w:r w:rsidRPr="003853B4">
        <w:rPr>
          <w:sz w:val="12"/>
        </w:rPr>
        <w:t xml:space="preserve"> the stuff of dark sci-fi scenarios; the war that nobody wants.</w:t>
      </w:r>
    </w:p>
    <w:p w:rsidR="006D1959" w:rsidRPr="003853B4" w:rsidRDefault="006D1959" w:rsidP="006D1959">
      <w:pPr>
        <w:rPr>
          <w:sz w:val="12"/>
        </w:rPr>
      </w:pPr>
      <w:r w:rsidRPr="003853B4">
        <w:rPr>
          <w:sz w:val="12"/>
        </w:rPr>
        <w:t xml:space="preserve">But </w:t>
      </w:r>
      <w:r w:rsidRPr="003853B4">
        <w:rPr>
          <w:u w:val="single"/>
        </w:rPr>
        <w:t xml:space="preserve">the most recent Pentagon </w:t>
      </w:r>
      <w:r w:rsidRPr="003853B4">
        <w:rPr>
          <w:highlight w:val="yellow"/>
          <w:u w:val="single"/>
        </w:rPr>
        <w:t>report</w:t>
      </w:r>
      <w:r w:rsidRPr="003853B4">
        <w:rPr>
          <w:u w:val="single"/>
        </w:rPr>
        <w:t xml:space="preserve"> on China's military power — released last week — </w:t>
      </w:r>
      <w:r w:rsidRPr="003853B4">
        <w:rPr>
          <w:highlight w:val="yellow"/>
          <w:u w:val="single"/>
        </w:rPr>
        <w:t>shows how high the stakes have become</w:t>
      </w:r>
      <w:r w:rsidRPr="003853B4">
        <w:rPr>
          <w:u w:val="single"/>
        </w:rPr>
        <w:t xml:space="preserve">, </w:t>
      </w:r>
      <w:r w:rsidRPr="003853B4">
        <w:rPr>
          <w:highlight w:val="yellow"/>
          <w:u w:val="single"/>
        </w:rPr>
        <w:t>in the</w:t>
      </w:r>
      <w:r w:rsidRPr="003853B4">
        <w:rPr>
          <w:u w:val="single"/>
        </w:rPr>
        <w:t xml:space="preserve"> unlikely </w:t>
      </w:r>
      <w:r w:rsidRPr="003853B4">
        <w:rPr>
          <w:highlight w:val="yellow"/>
          <w:u w:val="single"/>
        </w:rPr>
        <w:t>event the</w:t>
      </w:r>
      <w:r w:rsidRPr="003853B4">
        <w:rPr>
          <w:sz w:val="12"/>
          <w:highlight w:val="yellow"/>
        </w:rPr>
        <w:t xml:space="preserve"> </w:t>
      </w:r>
      <w:r w:rsidRPr="003853B4">
        <w:rPr>
          <w:highlight w:val="yellow"/>
          <w:u w:val="single"/>
          <w:bdr w:val="single" w:sz="4" w:space="0" w:color="auto"/>
        </w:rPr>
        <w:t>U</w:t>
      </w:r>
      <w:r w:rsidRPr="003853B4">
        <w:rPr>
          <w:sz w:val="12"/>
        </w:rPr>
        <w:t xml:space="preserve">nited </w:t>
      </w:r>
      <w:r w:rsidRPr="003853B4">
        <w:rPr>
          <w:highlight w:val="yellow"/>
          <w:u w:val="single"/>
          <w:bdr w:val="single" w:sz="4" w:space="0" w:color="auto"/>
        </w:rPr>
        <w:t>S</w:t>
      </w:r>
      <w:r w:rsidRPr="003853B4">
        <w:rPr>
          <w:sz w:val="12"/>
        </w:rPr>
        <w:t xml:space="preserve">tates </w:t>
      </w:r>
      <w:r w:rsidRPr="003853B4">
        <w:rPr>
          <w:highlight w:val="yellow"/>
          <w:u w:val="single"/>
        </w:rPr>
        <w:t>and China</w:t>
      </w:r>
      <w:r w:rsidRPr="003853B4">
        <w:rPr>
          <w:u w:val="single"/>
        </w:rPr>
        <w:t xml:space="preserve"> </w:t>
      </w:r>
      <w:r w:rsidRPr="003853B4">
        <w:rPr>
          <w:highlight w:val="yellow"/>
          <w:u w:val="single"/>
        </w:rPr>
        <w:t>ever</w:t>
      </w:r>
      <w:r w:rsidRPr="003853B4">
        <w:rPr>
          <w:u w:val="single"/>
        </w:rPr>
        <w:t xml:space="preserve"> do </w:t>
      </w:r>
      <w:r w:rsidRPr="003853B4">
        <w:rPr>
          <w:highlight w:val="yellow"/>
          <w:u w:val="single"/>
        </w:rPr>
        <w:t>come</w:t>
      </w:r>
      <w:r w:rsidRPr="003853B4">
        <w:rPr>
          <w:u w:val="single"/>
        </w:rPr>
        <w:t xml:space="preserve"> </w:t>
      </w:r>
      <w:r w:rsidRPr="003853B4">
        <w:rPr>
          <w:highlight w:val="yellow"/>
          <w:u w:val="single"/>
        </w:rPr>
        <w:t>to blows</w:t>
      </w:r>
      <w:r w:rsidRPr="003853B4">
        <w:rPr>
          <w:u w:val="single"/>
        </w:rPr>
        <w:t>.</w:t>
      </w:r>
    </w:p>
    <w:p w:rsidR="006D1959" w:rsidRPr="003853B4" w:rsidRDefault="006D1959" w:rsidP="006D1959">
      <w:pPr>
        <w:rPr>
          <w:sz w:val="12"/>
        </w:rPr>
      </w:pPr>
      <w:r w:rsidRPr="003853B4">
        <w:rPr>
          <w:highlight w:val="yellow"/>
          <w:u w:val="single"/>
        </w:rPr>
        <w:t>China has the</w:t>
      </w:r>
      <w:r w:rsidRPr="003853B4">
        <w:rPr>
          <w:u w:val="single"/>
        </w:rPr>
        <w:t xml:space="preserve"> world's </w:t>
      </w:r>
      <w:r w:rsidRPr="003853B4">
        <w:rPr>
          <w:highlight w:val="yellow"/>
          <w:u w:val="single"/>
        </w:rPr>
        <w:t>fastest-growing</w:t>
      </w:r>
      <w:r w:rsidRPr="003853B4">
        <w:rPr>
          <w:u w:val="single"/>
        </w:rPr>
        <w:t xml:space="preserve"> </w:t>
      </w:r>
      <w:r w:rsidRPr="003853B4">
        <w:rPr>
          <w:highlight w:val="yellow"/>
          <w:u w:val="single"/>
        </w:rPr>
        <w:t>military</w:t>
      </w:r>
      <w:r w:rsidRPr="003853B4">
        <w:rPr>
          <w:u w:val="single"/>
        </w:rPr>
        <w:t>.</w:t>
      </w:r>
      <w:r w:rsidRPr="003853B4">
        <w:rPr>
          <w:sz w:val="12"/>
        </w:rPr>
        <w:t xml:space="preserve"> It is building state-of-the art fighter jets, destroyers, and anti-ship missiles worth billions of dollars. It's just confirmed it will build an aircraft carrier.</w:t>
      </w:r>
    </w:p>
    <w:p w:rsidR="006D1959" w:rsidRPr="003853B4" w:rsidRDefault="006D1959" w:rsidP="006D1959">
      <w:pPr>
        <w:rPr>
          <w:u w:val="single"/>
        </w:rPr>
      </w:pPr>
      <w:r w:rsidRPr="003853B4">
        <w:rPr>
          <w:sz w:val="12"/>
        </w:rPr>
        <w:t>And according to the Pentagon</w:t>
      </w:r>
      <w:r w:rsidRPr="003853B4">
        <w:rPr>
          <w:sz w:val="12"/>
          <w:szCs w:val="16"/>
        </w:rPr>
        <w:t xml:space="preserve">, </w:t>
      </w:r>
      <w:r w:rsidRPr="003853B4">
        <w:rPr>
          <w:highlight w:val="yellow"/>
          <w:u w:val="single"/>
        </w:rPr>
        <w:t>it's</w:t>
      </w:r>
      <w:r w:rsidRPr="003853B4">
        <w:rPr>
          <w:u w:val="single"/>
        </w:rPr>
        <w:t xml:space="preserve"> now </w:t>
      </w:r>
      <w:r w:rsidRPr="003853B4">
        <w:rPr>
          <w:highlight w:val="yellow"/>
          <w:u w:val="single"/>
        </w:rPr>
        <w:t>fielding a new nuclear force</w:t>
      </w:r>
      <w:r w:rsidRPr="003853B4">
        <w:rPr>
          <w:u w:val="single"/>
        </w:rPr>
        <w:t xml:space="preserve"> able to "inflict significant damage on most large American cities."</w:t>
      </w:r>
    </w:p>
    <w:p w:rsidR="006D1959" w:rsidRPr="003853B4" w:rsidRDefault="006D1959" w:rsidP="006D1959">
      <w:pPr>
        <w:rPr>
          <w:sz w:val="12"/>
        </w:rPr>
      </w:pPr>
      <w:r w:rsidRPr="003853B4">
        <w:rPr>
          <w:sz w:val="12"/>
        </w:rPr>
        <w:t xml:space="preserve">Most disturbing, </w:t>
      </w:r>
      <w:r w:rsidRPr="003853B4">
        <w:rPr>
          <w:highlight w:val="yellow"/>
          <w:u w:val="single"/>
        </w:rPr>
        <w:t>Chinese</w:t>
      </w:r>
      <w:r w:rsidRPr="003853B4">
        <w:rPr>
          <w:u w:val="single"/>
        </w:rPr>
        <w:t xml:space="preserve"> military </w:t>
      </w:r>
      <w:r w:rsidRPr="003853B4">
        <w:rPr>
          <w:highlight w:val="yellow"/>
          <w:u w:val="single"/>
        </w:rPr>
        <w:t>officials</w:t>
      </w:r>
      <w:r w:rsidRPr="003853B4">
        <w:rPr>
          <w:u w:val="single"/>
        </w:rPr>
        <w:t xml:space="preserve"> have publicly </w:t>
      </w:r>
      <w:r w:rsidRPr="003853B4">
        <w:rPr>
          <w:highlight w:val="yellow"/>
          <w:u w:val="single"/>
        </w:rPr>
        <w:t>threatened to use that</w:t>
      </w:r>
      <w:r w:rsidRPr="003853B4">
        <w:rPr>
          <w:u w:val="single"/>
        </w:rPr>
        <w:t xml:space="preserve"> capability against the</w:t>
      </w:r>
      <w:r w:rsidRPr="003853B4">
        <w:rPr>
          <w:sz w:val="12"/>
        </w:rPr>
        <w:t xml:space="preserve"> </w:t>
      </w:r>
      <w:r w:rsidRPr="003853B4">
        <w:rPr>
          <w:u w:val="single"/>
          <w:bdr w:val="single" w:sz="4" w:space="0" w:color="auto"/>
        </w:rPr>
        <w:t>U</w:t>
      </w:r>
      <w:r w:rsidRPr="003853B4">
        <w:rPr>
          <w:sz w:val="12"/>
        </w:rPr>
        <w:t xml:space="preserve">nited </w:t>
      </w:r>
      <w:r w:rsidRPr="003853B4">
        <w:rPr>
          <w:sz w:val="12"/>
          <w:bdr w:val="single" w:sz="4" w:space="0" w:color="auto"/>
        </w:rPr>
        <w:t>S</w:t>
      </w:r>
      <w:r w:rsidRPr="003853B4">
        <w:rPr>
          <w:sz w:val="12"/>
        </w:rPr>
        <w:t xml:space="preserve">tates — </w:t>
      </w:r>
      <w:r w:rsidRPr="003853B4">
        <w:rPr>
          <w:highlight w:val="yellow"/>
          <w:u w:val="single"/>
        </w:rPr>
        <w:t>in</w:t>
      </w:r>
      <w:r w:rsidRPr="003853B4">
        <w:rPr>
          <w:u w:val="single"/>
        </w:rPr>
        <w:t xml:space="preserve"> a </w:t>
      </w:r>
      <w:r w:rsidRPr="003853B4">
        <w:rPr>
          <w:highlight w:val="yellow"/>
          <w:u w:val="single"/>
        </w:rPr>
        <w:t>conflict over Taiwan</w:t>
      </w:r>
      <w:r w:rsidRPr="003853B4">
        <w:rPr>
          <w:u w:val="single"/>
        </w:rPr>
        <w:t>.</w:t>
      </w:r>
    </w:p>
    <w:p w:rsidR="006D1959" w:rsidRPr="003853B4" w:rsidRDefault="006D1959" w:rsidP="006D1959">
      <w:pPr>
        <w:rPr>
          <w:sz w:val="12"/>
        </w:rPr>
      </w:pPr>
      <w:r w:rsidRPr="003853B4">
        <w:rPr>
          <w:u w:val="single"/>
        </w:rPr>
        <w:t>"</w:t>
      </w:r>
      <w:r w:rsidRPr="003853B4">
        <w:rPr>
          <w:highlight w:val="yellow"/>
          <w:u w:val="single"/>
        </w:rPr>
        <w:t>China</w:t>
      </w:r>
      <w:r w:rsidRPr="003853B4">
        <w:rPr>
          <w:u w:val="single"/>
        </w:rPr>
        <w:t xml:space="preserve"> doesn't just threaten war, it </w:t>
      </w:r>
      <w:r w:rsidRPr="003853B4">
        <w:rPr>
          <w:b/>
          <w:highlight w:val="yellow"/>
          <w:u w:val="single"/>
        </w:rPr>
        <w:t>threatens nuclear war</w:t>
      </w:r>
      <w:r w:rsidRPr="003853B4">
        <w:rPr>
          <w:u w:val="single"/>
        </w:rPr>
        <w:t>," said</w:t>
      </w:r>
      <w:r w:rsidRPr="003853B4">
        <w:rPr>
          <w:sz w:val="12"/>
        </w:rPr>
        <w:t xml:space="preserve"> John </w:t>
      </w:r>
      <w:proofErr w:type="spellStart"/>
      <w:r w:rsidRPr="003853B4">
        <w:rPr>
          <w:u w:val="single"/>
        </w:rPr>
        <w:t>Tkacik</w:t>
      </w:r>
      <w:proofErr w:type="spellEnd"/>
      <w:r w:rsidRPr="003853B4">
        <w:rPr>
          <w:u w:val="single"/>
        </w:rPr>
        <w:t>, a China expert and former U.S. diplomat</w:t>
      </w:r>
      <w:r w:rsidRPr="003853B4">
        <w:rPr>
          <w:sz w:val="12"/>
        </w:rPr>
        <w:t>, at a forum in Taipei last weekend. "This is the kind of thing that rattles cages in the U.S."</w:t>
      </w:r>
    </w:p>
    <w:p w:rsidR="006D1959" w:rsidRPr="003853B4" w:rsidRDefault="006D1959" w:rsidP="006D1959">
      <w:pPr>
        <w:rPr>
          <w:sz w:val="12"/>
        </w:rPr>
      </w:pPr>
      <w:r w:rsidRPr="003853B4">
        <w:rPr>
          <w:sz w:val="12"/>
        </w:rPr>
        <w:t xml:space="preserve">For now, </w:t>
      </w:r>
      <w:r w:rsidRPr="003853B4">
        <w:rPr>
          <w:b/>
          <w:u w:val="single"/>
        </w:rPr>
        <w:t xml:space="preserve">Taiwan is </w:t>
      </w:r>
      <w:r w:rsidRPr="003853B4">
        <w:rPr>
          <w:b/>
          <w:highlight w:val="yellow"/>
          <w:u w:val="single"/>
        </w:rPr>
        <w:t>the only plausible cause of military conflict</w:t>
      </w:r>
      <w:r w:rsidRPr="003853B4">
        <w:rPr>
          <w:b/>
          <w:u w:val="single"/>
        </w:rPr>
        <w:t xml:space="preserve"> between the world's superpower and the rising Asian giant.</w:t>
      </w:r>
    </w:p>
    <w:p w:rsidR="006D1959" w:rsidRDefault="006D1959" w:rsidP="006D1959"/>
    <w:p w:rsidR="006D1959" w:rsidRPr="00CF6ED5" w:rsidRDefault="006D1959" w:rsidP="006D1959">
      <w:pPr>
        <w:pStyle w:val="Heading4"/>
      </w:pPr>
      <w:r w:rsidRPr="00CF6ED5">
        <w:t xml:space="preserve">South Korea is </w:t>
      </w:r>
      <w:r w:rsidRPr="00CF6ED5">
        <w:rPr>
          <w:u w:val="single"/>
        </w:rPr>
        <w:t>perceived</w:t>
      </w:r>
      <w:r w:rsidRPr="00CF6ED5">
        <w:t xml:space="preserve"> as dependent – makes foreign policy leadership impossible</w:t>
      </w:r>
    </w:p>
    <w:p w:rsidR="006D1959" w:rsidRPr="00AC22C2" w:rsidRDefault="006D1959" w:rsidP="006D1959">
      <w:pPr>
        <w:rPr>
          <w:sz w:val="10"/>
        </w:rPr>
      </w:pPr>
      <w:proofErr w:type="spellStart"/>
      <w:r w:rsidRPr="003853B4">
        <w:rPr>
          <w:rStyle w:val="Heading2Char"/>
        </w:rPr>
        <w:t>Bandow</w:t>
      </w:r>
      <w:proofErr w:type="spellEnd"/>
      <w:r w:rsidRPr="003853B4">
        <w:rPr>
          <w:rStyle w:val="Heading2Char"/>
        </w:rPr>
        <w:t xml:space="preserve"> 98</w:t>
      </w:r>
      <w:r w:rsidRPr="00AC22C2">
        <w:rPr>
          <w:sz w:val="10"/>
        </w:rPr>
        <w:t xml:space="preserve"> (Doug, Senior Fellow – Cato Institute and Robert A. Taft Fellow – American Conservative Defense Alliance, “America’s Obsolete Korean Commitment”, </w:t>
      </w:r>
      <w:proofErr w:type="spellStart"/>
      <w:r w:rsidRPr="00AC22C2">
        <w:rPr>
          <w:sz w:val="10"/>
        </w:rPr>
        <w:t>Orbis</w:t>
      </w:r>
      <w:proofErr w:type="spellEnd"/>
      <w:r w:rsidRPr="00AC22C2">
        <w:rPr>
          <w:sz w:val="10"/>
        </w:rPr>
        <w:t xml:space="preserve">, 42(4), Fall, </w:t>
      </w:r>
      <w:proofErr w:type="spellStart"/>
      <w:r w:rsidRPr="00AC22C2">
        <w:rPr>
          <w:sz w:val="10"/>
        </w:rPr>
        <w:t>Ebsco</w:t>
      </w:r>
      <w:proofErr w:type="spellEnd"/>
      <w:r w:rsidRPr="00AC22C2">
        <w:rPr>
          <w:sz w:val="10"/>
        </w:rPr>
        <w:t>)</w:t>
      </w:r>
    </w:p>
    <w:p w:rsidR="006D1959" w:rsidRPr="00AC22C2" w:rsidRDefault="006D1959" w:rsidP="006D1959">
      <w:pPr>
        <w:rPr>
          <w:sz w:val="10"/>
        </w:rPr>
      </w:pPr>
    </w:p>
    <w:p w:rsidR="006D1959" w:rsidRPr="00AC22C2" w:rsidRDefault="006D1959" w:rsidP="006D1959">
      <w:pPr>
        <w:rPr>
          <w:sz w:val="10"/>
        </w:rPr>
      </w:pPr>
      <w:r w:rsidRPr="00AC22C2">
        <w:rPr>
          <w:sz w:val="10"/>
        </w:rPr>
        <w:t xml:space="preserve">Are there risks from American disengagement from Korea and ultimately East Asia? Of course -anything is possible, however unlikely. As historian William </w:t>
      </w:r>
      <w:proofErr w:type="spellStart"/>
      <w:r w:rsidRPr="00AC22C2">
        <w:rPr>
          <w:sz w:val="10"/>
        </w:rPr>
        <w:t>Stueck</w:t>
      </w:r>
      <w:proofErr w:type="spellEnd"/>
      <w:r w:rsidRPr="00AC22C2">
        <w:rPr>
          <w:sz w:val="10"/>
        </w:rPr>
        <w:t xml:space="preserve"> observes, the original Korean war was “laden with miscalculation on all sides</w:t>
      </w:r>
      <w:proofErr w:type="gramStart"/>
      <w:r w:rsidRPr="00AC22C2">
        <w:rPr>
          <w:sz w:val="10"/>
        </w:rPr>
        <w:t>.“</w:t>
      </w:r>
      <w:proofErr w:type="gramEnd"/>
      <w:r w:rsidRPr="00AC22C2">
        <w:rPr>
          <w:sz w:val="10"/>
        </w:rPr>
        <w:t xml:space="preserve">31 But that </w:t>
      </w:r>
      <w:r w:rsidRPr="00B773F5">
        <w:rPr>
          <w:rStyle w:val="Heading3Char"/>
          <w:rFonts w:eastAsia="Calibri"/>
          <w:b w:val="0"/>
          <w:bCs w:val="0"/>
        </w:rPr>
        <w:t>record is all the more reason to disengage</w:t>
      </w:r>
      <w:r w:rsidRPr="00AC22C2">
        <w:rPr>
          <w:sz w:val="10"/>
        </w:rPr>
        <w:t xml:space="preserve">. Mistakes were made between 1945 and 1950 that gave Americans little choice but to fight another war less than five years after the end of World War II. With the end of the Cold War, however, Washington need no longer bear the burden of other nations’ mistakes. In turn, South Korea and its neighbors would no longer have to help pay for America’s mistakes. The ROK and Japan, in particular, should ponder carefully the costs of their continuing security dependence on Big Brother. The first is the negative social impact, exemplified by the 1995 subway brawl in South Korea and rape in Okinawa involving American servicemen. Washington is used to having other nations treat its troops as occupying heroes, but tens of thousands of young American soldiers are not always going to act like gentlemen sensitive to a foreign culture. </w:t>
      </w:r>
      <w:r w:rsidRPr="00B773F5">
        <w:rPr>
          <w:rStyle w:val="Heading3Char"/>
          <w:rFonts w:eastAsia="Batang"/>
          <w:b w:val="0"/>
        </w:rPr>
        <w:t xml:space="preserve">The second is the question of </w:t>
      </w:r>
      <w:r w:rsidRPr="00B773F5">
        <w:rPr>
          <w:rStyle w:val="Heading3Char"/>
          <w:rFonts w:eastAsia="Calibri"/>
          <w:b w:val="0"/>
          <w:bCs w:val="0"/>
        </w:rPr>
        <w:t>respect</w:t>
      </w:r>
      <w:r w:rsidRPr="00B773F5">
        <w:rPr>
          <w:rStyle w:val="Heading3Char"/>
          <w:rFonts w:eastAsia="Batang"/>
          <w:b w:val="0"/>
        </w:rPr>
        <w:t xml:space="preserve"> accorded other nations, particularly the ROK</w:t>
      </w:r>
      <w:r w:rsidRPr="00AC22C2">
        <w:rPr>
          <w:sz w:val="10"/>
        </w:rPr>
        <w:t xml:space="preserve">. “Most people in </w:t>
      </w:r>
      <w:r w:rsidRPr="00B773F5">
        <w:rPr>
          <w:rStyle w:val="Heading3Char"/>
          <w:rFonts w:eastAsia="Calibri"/>
          <w:b w:val="0"/>
          <w:bCs w:val="0"/>
          <w:highlight w:val="yellow"/>
        </w:rPr>
        <w:t>South Korea</w:t>
      </w:r>
      <w:r w:rsidRPr="00AC22C2">
        <w:rPr>
          <w:sz w:val="10"/>
        </w:rPr>
        <w:t xml:space="preserve"> are beginning to feel more prestigious and self-confident,” says newspaper columnist </w:t>
      </w:r>
      <w:proofErr w:type="spellStart"/>
      <w:r w:rsidRPr="00AC22C2">
        <w:rPr>
          <w:sz w:val="10"/>
        </w:rPr>
        <w:t>Kil</w:t>
      </w:r>
      <w:proofErr w:type="spellEnd"/>
      <w:r w:rsidRPr="00AC22C2">
        <w:rPr>
          <w:sz w:val="10"/>
        </w:rPr>
        <w:t xml:space="preserve"> </w:t>
      </w:r>
      <w:proofErr w:type="spellStart"/>
      <w:r w:rsidRPr="00AC22C2">
        <w:rPr>
          <w:sz w:val="10"/>
        </w:rPr>
        <w:t>Jeong</w:t>
      </w:r>
      <w:proofErr w:type="spellEnd"/>
      <w:r w:rsidRPr="00AC22C2">
        <w:rPr>
          <w:sz w:val="10"/>
        </w:rPr>
        <w:t xml:space="preserve"> Woo. “These kinds of things should be respected by our American friends, not ignored</w:t>
      </w:r>
      <w:proofErr w:type="gramStart"/>
      <w:r w:rsidRPr="00AC22C2">
        <w:rPr>
          <w:sz w:val="10"/>
        </w:rPr>
        <w:t>.“</w:t>
      </w:r>
      <w:proofErr w:type="gramEnd"/>
      <w:r w:rsidRPr="00AC22C2">
        <w:rPr>
          <w:sz w:val="10"/>
        </w:rPr>
        <w:t xml:space="preserve">32 But </w:t>
      </w:r>
      <w:r w:rsidRPr="00B773F5">
        <w:rPr>
          <w:rStyle w:val="Heading3Char"/>
          <w:rFonts w:eastAsia="Batang"/>
          <w:b w:val="0"/>
        </w:rPr>
        <w:t xml:space="preserve">they </w:t>
      </w:r>
      <w:r w:rsidRPr="00B773F5">
        <w:rPr>
          <w:rStyle w:val="Heading3Char"/>
          <w:rFonts w:eastAsia="Batang"/>
          <w:b w:val="0"/>
          <w:highlight w:val="yellow"/>
        </w:rPr>
        <w:t>will be ignored so long as the South relies on</w:t>
      </w:r>
      <w:r w:rsidRPr="00B773F5">
        <w:rPr>
          <w:rStyle w:val="Heading3Char"/>
          <w:rFonts w:eastAsia="Batang"/>
          <w:b w:val="0"/>
        </w:rPr>
        <w:t xml:space="preserve"> what amounts to </w:t>
      </w:r>
      <w:r w:rsidRPr="00B773F5">
        <w:rPr>
          <w:rStyle w:val="Heading3Char"/>
          <w:rFonts w:eastAsia="Batang"/>
          <w:b w:val="0"/>
          <w:highlight w:val="yellow"/>
        </w:rPr>
        <w:t>U.S. military charity</w:t>
      </w:r>
      <w:r w:rsidRPr="00B773F5">
        <w:rPr>
          <w:u w:val="single"/>
        </w:rPr>
        <w:t xml:space="preserve">. </w:t>
      </w:r>
      <w:r w:rsidRPr="00B773F5">
        <w:rPr>
          <w:rStyle w:val="Heading3Char"/>
          <w:rFonts w:eastAsia="Batang"/>
          <w:b w:val="0"/>
          <w:highlight w:val="yellow"/>
        </w:rPr>
        <w:t>This</w:t>
      </w:r>
      <w:r w:rsidRPr="00D1563D">
        <w:rPr>
          <w:rStyle w:val="Heading3Char"/>
          <w:rFonts w:eastAsia="Batang"/>
          <w:b w:val="0"/>
        </w:rPr>
        <w:t xml:space="preserve"> issue </w:t>
      </w:r>
      <w:r w:rsidRPr="00B773F5">
        <w:rPr>
          <w:rStyle w:val="Heading3Char"/>
          <w:rFonts w:eastAsia="Batang"/>
          <w:b w:val="0"/>
          <w:highlight w:val="yellow"/>
        </w:rPr>
        <w:t>may have consequences</w:t>
      </w:r>
      <w:r w:rsidRPr="00B773F5">
        <w:rPr>
          <w:rStyle w:val="Heading3Char"/>
          <w:rFonts w:eastAsia="Batang"/>
          <w:b w:val="0"/>
        </w:rPr>
        <w:t xml:space="preserve"> </w:t>
      </w:r>
      <w:r w:rsidRPr="00B773F5">
        <w:rPr>
          <w:rStyle w:val="Heading3Char"/>
          <w:rFonts w:eastAsia="Batang"/>
          <w:b w:val="0"/>
          <w:highlight w:val="yellow"/>
        </w:rPr>
        <w:t>beyond</w:t>
      </w:r>
      <w:r w:rsidRPr="00B773F5">
        <w:rPr>
          <w:rStyle w:val="Heading3Char"/>
          <w:rFonts w:eastAsia="Batang"/>
          <w:b w:val="0"/>
        </w:rPr>
        <w:t xml:space="preserve"> </w:t>
      </w:r>
      <w:r w:rsidRPr="00B773F5">
        <w:rPr>
          <w:rStyle w:val="Heading3Char"/>
          <w:rFonts w:eastAsia="Batang"/>
          <w:b w:val="0"/>
          <w:highlight w:val="yellow"/>
        </w:rPr>
        <w:t>simply wounding</w:t>
      </w:r>
      <w:r w:rsidRPr="00B773F5">
        <w:rPr>
          <w:rStyle w:val="Heading3Char"/>
          <w:rFonts w:eastAsia="Batang"/>
          <w:b w:val="0"/>
        </w:rPr>
        <w:t xml:space="preserve"> the </w:t>
      </w:r>
      <w:r w:rsidRPr="00D1563D">
        <w:rPr>
          <w:rStyle w:val="Heading3Char"/>
          <w:rFonts w:eastAsia="Batang"/>
          <w:b w:val="0"/>
        </w:rPr>
        <w:t xml:space="preserve">national </w:t>
      </w:r>
      <w:r w:rsidRPr="00B773F5">
        <w:rPr>
          <w:rStyle w:val="Heading3Char"/>
          <w:rFonts w:eastAsia="Batang"/>
          <w:b w:val="0"/>
          <w:highlight w:val="yellow"/>
        </w:rPr>
        <w:t>ego</w:t>
      </w:r>
      <w:r w:rsidRPr="00B773F5">
        <w:rPr>
          <w:rStyle w:val="Heading3Char"/>
          <w:rFonts w:eastAsia="Batang"/>
          <w:b w:val="0"/>
        </w:rPr>
        <w:t xml:space="preserve"> of its allies</w:t>
      </w:r>
      <w:r w:rsidRPr="00AC22C2">
        <w:rPr>
          <w:sz w:val="10"/>
        </w:rPr>
        <w:t xml:space="preserve">. While Washington is generally benevolent, there is no reason to expect it to put anyone else’s interest before its own. Nor is this ever likely to change: </w:t>
      </w:r>
      <w:r w:rsidRPr="00B773F5">
        <w:rPr>
          <w:rStyle w:val="Heading3Char"/>
          <w:rFonts w:eastAsia="Calibri"/>
          <w:b w:val="0"/>
          <w:bCs w:val="0"/>
          <w:highlight w:val="yellow"/>
        </w:rPr>
        <w:t>the</w:t>
      </w:r>
      <w:r w:rsidRPr="00AC22C2">
        <w:rPr>
          <w:sz w:val="10"/>
          <w:highlight w:val="yellow"/>
        </w:rPr>
        <w:t xml:space="preserve"> </w:t>
      </w:r>
      <w:r w:rsidRPr="00B773F5">
        <w:rPr>
          <w:rStyle w:val="Heading3Char"/>
          <w:rFonts w:eastAsia="Calibri"/>
          <w:b w:val="0"/>
          <w:bCs w:val="0"/>
          <w:highlight w:val="yellow"/>
          <w:bdr w:val="single" w:sz="4" w:space="0" w:color="auto"/>
        </w:rPr>
        <w:t>U</w:t>
      </w:r>
      <w:r w:rsidRPr="00AC22C2">
        <w:rPr>
          <w:sz w:val="10"/>
        </w:rPr>
        <w:t xml:space="preserve">nited </w:t>
      </w:r>
      <w:r w:rsidRPr="00B773F5">
        <w:rPr>
          <w:rStyle w:val="Heading3Char"/>
          <w:rFonts w:eastAsia="Calibri"/>
          <w:b w:val="0"/>
          <w:bCs w:val="0"/>
          <w:highlight w:val="yellow"/>
          <w:bdr w:val="single" w:sz="4" w:space="0" w:color="auto"/>
        </w:rPr>
        <w:t>S</w:t>
      </w:r>
      <w:r w:rsidRPr="00AC22C2">
        <w:rPr>
          <w:sz w:val="10"/>
        </w:rPr>
        <w:t xml:space="preserve">tates </w:t>
      </w:r>
      <w:r w:rsidRPr="00B773F5">
        <w:rPr>
          <w:rStyle w:val="Heading3Char"/>
          <w:rFonts w:eastAsia="Calibri"/>
          <w:b w:val="0"/>
          <w:bCs w:val="0"/>
          <w:highlight w:val="yellow"/>
        </w:rPr>
        <w:t>has yet to establish a</w:t>
      </w:r>
      <w:r w:rsidRPr="00D1563D">
        <w:rPr>
          <w:rStyle w:val="Heading3Char"/>
          <w:rFonts w:eastAsia="Calibri"/>
          <w:b w:val="0"/>
          <w:bCs w:val="0"/>
        </w:rPr>
        <w:t xml:space="preserve"> security </w:t>
      </w:r>
      <w:r w:rsidRPr="00B773F5">
        <w:rPr>
          <w:rStyle w:val="Heading3Char"/>
          <w:rFonts w:eastAsia="Calibri"/>
          <w:b w:val="0"/>
          <w:bCs w:val="0"/>
          <w:highlight w:val="yellow"/>
        </w:rPr>
        <w:t>partnership among equals</w:t>
      </w:r>
      <w:r w:rsidRPr="00AC22C2">
        <w:rPr>
          <w:sz w:val="10"/>
        </w:rPr>
        <w:t>. As Ted Galen Carpenter puts it, “It is not in the best interest of the South Korean people for the ROK to have its national survival in the hands of decision makers in Washington</w:t>
      </w:r>
      <w:proofErr w:type="gramStart"/>
      <w:r w:rsidRPr="00AC22C2">
        <w:rPr>
          <w:sz w:val="10"/>
        </w:rPr>
        <w:t>.“</w:t>
      </w:r>
      <w:proofErr w:type="gramEnd"/>
      <w:r w:rsidRPr="00AC22C2">
        <w:rPr>
          <w:sz w:val="10"/>
        </w:rPr>
        <w:t xml:space="preserve">33 Conclusion Americans will stay as long as South Koreans want us, according to the manna chanted by successive American presidents and defense secretaries. But such a policy makes no sense, even for Seoul. Indeed, the ROK’s Ministry of National Defense has acknowledged the importance of developing “a future oriented defense policy in preparation for the twenty-first century and the post-unification </w:t>
      </w:r>
      <w:r w:rsidRPr="00AC22C2">
        <w:rPr>
          <w:sz w:val="10"/>
        </w:rPr>
        <w:lastRenderedPageBreak/>
        <w:t xml:space="preserve">era.” </w:t>
      </w:r>
      <w:r w:rsidRPr="00B773F5">
        <w:rPr>
          <w:rStyle w:val="Heading3Char"/>
          <w:rFonts w:eastAsia="Batang"/>
          <w:b w:val="0"/>
          <w:highlight w:val="yellow"/>
        </w:rPr>
        <w:t>As</w:t>
      </w:r>
      <w:r w:rsidRPr="00B773F5">
        <w:rPr>
          <w:rStyle w:val="Heading3Char"/>
          <w:rFonts w:eastAsia="Batang"/>
          <w:b w:val="0"/>
        </w:rPr>
        <w:t xml:space="preserve"> South </w:t>
      </w:r>
      <w:r w:rsidRPr="00B773F5">
        <w:rPr>
          <w:rStyle w:val="Heading3Char"/>
          <w:rFonts w:eastAsia="Batang"/>
          <w:b w:val="0"/>
          <w:highlight w:val="yellow"/>
        </w:rPr>
        <w:t>Korea emerges as a</w:t>
      </w:r>
      <w:r w:rsidRPr="00B773F5">
        <w:rPr>
          <w:rStyle w:val="Heading3Char"/>
          <w:rFonts w:eastAsia="Batang"/>
          <w:b w:val="0"/>
        </w:rPr>
        <w:t xml:space="preserve"> significant </w:t>
      </w:r>
      <w:r w:rsidRPr="00B773F5">
        <w:rPr>
          <w:rStyle w:val="Heading3Char"/>
          <w:rFonts w:eastAsia="Calibri"/>
          <w:b w:val="0"/>
          <w:bCs w:val="0"/>
          <w:highlight w:val="yellow"/>
        </w:rPr>
        <w:t>international</w:t>
      </w:r>
      <w:r w:rsidRPr="00B773F5">
        <w:rPr>
          <w:rStyle w:val="Heading3Char"/>
          <w:rFonts w:eastAsia="Batang"/>
          <w:b w:val="0"/>
          <w:highlight w:val="yellow"/>
        </w:rPr>
        <w:t xml:space="preserve"> </w:t>
      </w:r>
      <w:r w:rsidRPr="00B773F5">
        <w:rPr>
          <w:rStyle w:val="Heading3Char"/>
          <w:rFonts w:eastAsia="Calibri"/>
          <w:b w:val="0"/>
          <w:bCs w:val="0"/>
          <w:highlight w:val="yellow"/>
        </w:rPr>
        <w:t>player</w:t>
      </w:r>
      <w:r w:rsidRPr="00B773F5">
        <w:rPr>
          <w:rStyle w:val="Heading3Char"/>
          <w:rFonts w:eastAsia="Batang"/>
          <w:b w:val="0"/>
          <w:highlight w:val="yellow"/>
        </w:rPr>
        <w:t xml:space="preserve"> in economic and political terms, it needs</w:t>
      </w:r>
      <w:r w:rsidRPr="00B773F5">
        <w:rPr>
          <w:rStyle w:val="Heading3Char"/>
          <w:rFonts w:eastAsia="Batang"/>
          <w:b w:val="0"/>
        </w:rPr>
        <w:t xml:space="preserve"> to begin playing </w:t>
      </w:r>
      <w:r w:rsidRPr="00B773F5">
        <w:rPr>
          <w:rStyle w:val="Heading3Char"/>
          <w:rFonts w:eastAsia="Batang"/>
          <w:b w:val="0"/>
          <w:highlight w:val="yellow"/>
        </w:rPr>
        <w:t>an</w:t>
      </w:r>
      <w:r w:rsidRPr="00B773F5">
        <w:rPr>
          <w:rStyle w:val="Heading3Char"/>
          <w:rFonts w:eastAsia="Batang"/>
          <w:b w:val="0"/>
        </w:rPr>
        <w:t xml:space="preserve"> equally </w:t>
      </w:r>
      <w:r w:rsidRPr="00B773F5">
        <w:rPr>
          <w:rStyle w:val="Heading3Char"/>
          <w:rFonts w:eastAsia="Batang"/>
          <w:highlight w:val="yellow"/>
        </w:rPr>
        <w:t xml:space="preserve">influential and </w:t>
      </w:r>
      <w:r w:rsidRPr="00B773F5">
        <w:rPr>
          <w:rStyle w:val="Heading3Char"/>
          <w:rFonts w:eastAsia="Calibri"/>
          <w:bCs w:val="0"/>
          <w:highlight w:val="yellow"/>
        </w:rPr>
        <w:t>independent</w:t>
      </w:r>
      <w:r w:rsidRPr="00B773F5">
        <w:rPr>
          <w:rStyle w:val="Heading3Char"/>
          <w:rFonts w:eastAsia="Batang"/>
          <w:highlight w:val="yellow"/>
        </w:rPr>
        <w:t xml:space="preserve"> </w:t>
      </w:r>
      <w:r w:rsidRPr="00D1563D">
        <w:rPr>
          <w:rStyle w:val="Heading3Char"/>
          <w:rFonts w:eastAsia="Batang"/>
          <w:highlight w:val="yellow"/>
        </w:rPr>
        <w:t>military</w:t>
      </w:r>
      <w:r w:rsidRPr="00D1563D">
        <w:rPr>
          <w:rStyle w:val="Heading3Char"/>
          <w:rFonts w:eastAsia="Batang"/>
          <w:b w:val="0"/>
          <w:highlight w:val="yellow"/>
        </w:rPr>
        <w:t xml:space="preserve"> role</w:t>
      </w:r>
      <w:r w:rsidRPr="00B773F5">
        <w:rPr>
          <w:rStyle w:val="Heading3Char"/>
          <w:rFonts w:eastAsia="Batang"/>
          <w:b w:val="0"/>
        </w:rPr>
        <w:t xml:space="preserve"> as well</w:t>
      </w:r>
      <w:r w:rsidRPr="00AC22C2">
        <w:rPr>
          <w:sz w:val="10"/>
        </w:rPr>
        <w:t xml:space="preserve">. </w:t>
      </w:r>
    </w:p>
    <w:p w:rsidR="006D1959" w:rsidRPr="00CC4091" w:rsidRDefault="006D1959" w:rsidP="006D1959">
      <w:pPr>
        <w:rPr>
          <w:rStyle w:val="StyleBoldUnderline"/>
        </w:rPr>
      </w:pPr>
    </w:p>
    <w:p w:rsidR="006D1959" w:rsidRPr="00CF6ED5" w:rsidRDefault="006D1959" w:rsidP="006D1959">
      <w:pPr>
        <w:pStyle w:val="Heading4"/>
      </w:pPr>
      <w:r w:rsidRPr="00CF6ED5">
        <w:t xml:space="preserve">Perception of independence is key to effective South Korean diplomacy – solves </w:t>
      </w:r>
      <w:r>
        <w:t>extinction</w:t>
      </w:r>
    </w:p>
    <w:p w:rsidR="006D1959" w:rsidRPr="00AC22C2" w:rsidRDefault="006D1959" w:rsidP="006D1959">
      <w:pPr>
        <w:rPr>
          <w:sz w:val="10"/>
        </w:rPr>
      </w:pPr>
      <w:r w:rsidRPr="003853B4">
        <w:rPr>
          <w:rStyle w:val="Heading2Char"/>
        </w:rPr>
        <w:t>Robertson 8</w:t>
      </w:r>
      <w:r w:rsidRPr="00AC22C2">
        <w:rPr>
          <w:sz w:val="10"/>
        </w:rPr>
        <w:t xml:space="preserve"> (Jeffrey, Trade Research Specialist with the Foreign Affairs, </w:t>
      </w:r>
      <w:proofErr w:type="spellStart"/>
      <w:r w:rsidRPr="00AC22C2">
        <w:rPr>
          <w:sz w:val="10"/>
        </w:rPr>
        <w:t>Defence</w:t>
      </w:r>
      <w:proofErr w:type="spellEnd"/>
      <w:r w:rsidRPr="00AC22C2">
        <w:rPr>
          <w:sz w:val="10"/>
        </w:rPr>
        <w:t>, and Trade Group – Australian Parliamentary Information and Research Service, “Middle Power: A New Strategy for Korea?</w:t>
      </w:r>
      <w:proofErr w:type="gramStart"/>
      <w:r w:rsidRPr="00AC22C2">
        <w:rPr>
          <w:sz w:val="10"/>
        </w:rPr>
        <w:t>”,</w:t>
      </w:r>
      <w:proofErr w:type="gramEnd"/>
      <w:r w:rsidRPr="00AC22C2">
        <w:rPr>
          <w:sz w:val="10"/>
        </w:rPr>
        <w:t xml:space="preserve"> Korea Herald, 3-28, Lexis)</w:t>
      </w:r>
    </w:p>
    <w:p w:rsidR="006D1959" w:rsidRPr="00AC22C2" w:rsidRDefault="006D1959" w:rsidP="006D1959">
      <w:pPr>
        <w:rPr>
          <w:sz w:val="10"/>
        </w:rPr>
      </w:pPr>
    </w:p>
    <w:p w:rsidR="006D1959" w:rsidRPr="00AC22C2" w:rsidRDefault="006D1959" w:rsidP="006D1959">
      <w:pPr>
        <w:rPr>
          <w:sz w:val="10"/>
        </w:rPr>
      </w:pPr>
      <w:r w:rsidRPr="00AC22C2">
        <w:rPr>
          <w:sz w:val="10"/>
        </w:rPr>
        <w:t xml:space="preserve">However, increasingly common definitions of </w:t>
      </w:r>
      <w:r w:rsidRPr="00B773F5">
        <w:rPr>
          <w:rStyle w:val="Heading3Char"/>
          <w:rFonts w:eastAsia="Calibri"/>
          <w:b w:val="0"/>
          <w:bCs w:val="0"/>
        </w:rPr>
        <w:t>what constitutes a middle-power focus</w:t>
      </w:r>
      <w:r w:rsidRPr="00AC22C2">
        <w:rPr>
          <w:sz w:val="10"/>
        </w:rPr>
        <w:t xml:space="preserve"> not solely upon measurements of capacity, but also </w:t>
      </w:r>
      <w:r w:rsidRPr="00B773F5">
        <w:rPr>
          <w:rStyle w:val="Heading3Char"/>
          <w:rFonts w:eastAsia="Calibri"/>
          <w:b w:val="0"/>
          <w:bCs w:val="0"/>
        </w:rPr>
        <w:t>on foreign policy behavior</w:t>
      </w:r>
      <w:r w:rsidRPr="00AC22C2">
        <w:rPr>
          <w:sz w:val="10"/>
        </w:rPr>
        <w:t>. Once states attain a middle-power status in capacity terms, their foreign policy behavior is thought to evolve toward a distinct form of "middle-power diplomacy" or "</w:t>
      </w:r>
      <w:proofErr w:type="spellStart"/>
      <w:r w:rsidRPr="00AC22C2">
        <w:rPr>
          <w:sz w:val="10"/>
        </w:rPr>
        <w:t>middlepower</w:t>
      </w:r>
      <w:r w:rsidRPr="00AC22C2">
        <w:rPr>
          <w:strike/>
          <w:sz w:val="10"/>
        </w:rPr>
        <w:t>man</w:t>
      </w:r>
      <w:r w:rsidRPr="00AC22C2">
        <w:rPr>
          <w:sz w:val="10"/>
        </w:rPr>
        <w:t>ship</w:t>
      </w:r>
      <w:proofErr w:type="spellEnd"/>
      <w:r w:rsidRPr="00AC22C2">
        <w:rPr>
          <w:sz w:val="10"/>
        </w:rPr>
        <w:t xml:space="preserve">." </w:t>
      </w:r>
      <w:r w:rsidRPr="00B773F5">
        <w:rPr>
          <w:rStyle w:val="Heading3Char"/>
          <w:rFonts w:eastAsia="Batang"/>
          <w:b w:val="0"/>
          <w:highlight w:val="yellow"/>
        </w:rPr>
        <w:t>Middle-power diplomacy</w:t>
      </w:r>
      <w:r w:rsidRPr="00B773F5">
        <w:rPr>
          <w:rStyle w:val="Heading3Char"/>
          <w:rFonts w:eastAsia="Calibri"/>
          <w:b w:val="0"/>
          <w:bCs w:val="0"/>
        </w:rPr>
        <w:t xml:space="preserve"> </w:t>
      </w:r>
      <w:r w:rsidRPr="00B773F5">
        <w:rPr>
          <w:rStyle w:val="Heading3Char"/>
          <w:rFonts w:eastAsia="Calibri"/>
          <w:b w:val="0"/>
          <w:bCs w:val="0"/>
          <w:highlight w:val="yellow"/>
        </w:rPr>
        <w:t>is</w:t>
      </w:r>
      <w:r w:rsidRPr="00AC22C2">
        <w:rPr>
          <w:sz w:val="10"/>
        </w:rPr>
        <w:t xml:space="preserve"> marked by the tendency </w:t>
      </w:r>
      <w:r w:rsidRPr="00B773F5">
        <w:rPr>
          <w:rStyle w:val="Heading3Char"/>
          <w:rFonts w:eastAsia="Calibri"/>
          <w:b w:val="0"/>
          <w:bCs w:val="0"/>
          <w:highlight w:val="yellow"/>
        </w:rPr>
        <w:t>to</w:t>
      </w:r>
      <w:r w:rsidRPr="00B773F5">
        <w:rPr>
          <w:rStyle w:val="Heading3Char"/>
          <w:rFonts w:eastAsia="Calibri"/>
          <w:b w:val="0"/>
          <w:bCs w:val="0"/>
        </w:rPr>
        <w:t xml:space="preserve"> </w:t>
      </w:r>
      <w:r w:rsidRPr="00B773F5">
        <w:rPr>
          <w:rStyle w:val="Heading3Char"/>
          <w:rFonts w:eastAsia="Batang"/>
          <w:b w:val="0"/>
        </w:rPr>
        <w:t>seek</w:t>
      </w:r>
      <w:r w:rsidRPr="00B773F5">
        <w:rPr>
          <w:rStyle w:val="Heading3Char"/>
          <w:rFonts w:eastAsia="Calibri"/>
          <w:b w:val="0"/>
          <w:bCs w:val="0"/>
        </w:rPr>
        <w:t xml:space="preserve"> </w:t>
      </w:r>
      <w:r w:rsidRPr="00B773F5">
        <w:rPr>
          <w:rStyle w:val="Heading3Char"/>
          <w:rFonts w:eastAsia="Batang"/>
          <w:b w:val="0"/>
          <w:highlight w:val="yellow"/>
        </w:rPr>
        <w:t>compromise</w:t>
      </w:r>
      <w:r w:rsidRPr="00B773F5">
        <w:rPr>
          <w:rStyle w:val="Heading3Char"/>
          <w:rFonts w:eastAsia="Calibri"/>
          <w:b w:val="0"/>
          <w:bCs w:val="0"/>
        </w:rPr>
        <w:t xml:space="preserve"> in </w:t>
      </w:r>
      <w:r w:rsidRPr="00B773F5">
        <w:rPr>
          <w:rStyle w:val="Heading3Char"/>
          <w:rFonts w:eastAsia="Calibri"/>
          <w:b w:val="0"/>
          <w:bCs w:val="0"/>
          <w:highlight w:val="yellow"/>
        </w:rPr>
        <w:t>international disputes</w:t>
      </w:r>
      <w:r w:rsidRPr="00AC22C2">
        <w:rPr>
          <w:sz w:val="10"/>
        </w:rPr>
        <w:t xml:space="preserve">, </w:t>
      </w:r>
      <w:r w:rsidRPr="00B773F5">
        <w:rPr>
          <w:rStyle w:val="Heading3Char"/>
          <w:rFonts w:eastAsia="Calibri"/>
          <w:b w:val="0"/>
          <w:bCs w:val="0"/>
        </w:rPr>
        <w:t xml:space="preserve">to </w:t>
      </w:r>
      <w:r w:rsidRPr="00B773F5">
        <w:rPr>
          <w:rStyle w:val="Heading3Char"/>
          <w:rFonts w:eastAsia="Batang"/>
          <w:b w:val="0"/>
          <w:highlight w:val="yellow"/>
        </w:rPr>
        <w:t>seek multilateral solutions</w:t>
      </w:r>
      <w:r w:rsidRPr="00B773F5">
        <w:rPr>
          <w:rStyle w:val="Heading3Char"/>
          <w:rFonts w:eastAsia="Calibri"/>
          <w:b w:val="0"/>
          <w:bCs w:val="0"/>
          <w:highlight w:val="yellow"/>
        </w:rPr>
        <w:t xml:space="preserve"> to global issues</w:t>
      </w:r>
      <w:r w:rsidRPr="00B773F5">
        <w:rPr>
          <w:rStyle w:val="Heading3Char"/>
          <w:rFonts w:eastAsia="Calibri"/>
          <w:b w:val="0"/>
          <w:bCs w:val="0"/>
        </w:rPr>
        <w:t xml:space="preserve"> </w:t>
      </w:r>
      <w:r w:rsidRPr="00B773F5">
        <w:rPr>
          <w:rStyle w:val="Heading3Char"/>
          <w:rFonts w:eastAsia="Batang"/>
          <w:b w:val="0"/>
        </w:rPr>
        <w:t>and</w:t>
      </w:r>
      <w:r w:rsidRPr="00B773F5">
        <w:rPr>
          <w:rStyle w:val="Heading3Char"/>
          <w:rFonts w:eastAsia="Calibri"/>
          <w:b w:val="0"/>
          <w:bCs w:val="0"/>
        </w:rPr>
        <w:t xml:space="preserve"> to </w:t>
      </w:r>
      <w:r w:rsidRPr="00B773F5">
        <w:rPr>
          <w:rStyle w:val="Heading3Char"/>
          <w:rFonts w:eastAsia="Batang"/>
          <w:b w:val="0"/>
        </w:rPr>
        <w:t>demonstrate "good international</w:t>
      </w:r>
      <w:r w:rsidRPr="00B773F5">
        <w:rPr>
          <w:rStyle w:val="Heading3Char"/>
          <w:rFonts w:eastAsia="Calibri"/>
          <w:b w:val="0"/>
          <w:bCs w:val="0"/>
        </w:rPr>
        <w:t xml:space="preserve"> </w:t>
      </w:r>
      <w:r w:rsidRPr="00B773F5">
        <w:rPr>
          <w:rStyle w:val="Heading3Char"/>
          <w:rFonts w:eastAsia="Batang"/>
          <w:b w:val="0"/>
        </w:rPr>
        <w:t>citizenship."</w:t>
      </w:r>
      <w:r w:rsidRPr="00AC22C2">
        <w:rPr>
          <w:sz w:val="10"/>
        </w:rPr>
        <w:t xml:space="preserve">   Reflecting its status as a middle-power in terms of capacity measurements, it could be expected that South Korea would begin to demonstrate middle-power foreign policy behavior. Accordingly, a new national strategy for Korea could well be the pursuit of </w:t>
      </w:r>
      <w:proofErr w:type="spellStart"/>
      <w:r w:rsidRPr="00AC22C2">
        <w:rPr>
          <w:sz w:val="10"/>
        </w:rPr>
        <w:t>middlepowermanship</w:t>
      </w:r>
      <w:proofErr w:type="spellEnd"/>
      <w:r w:rsidRPr="00AC22C2">
        <w:rPr>
          <w:sz w:val="10"/>
        </w:rPr>
        <w:t xml:space="preserve">.  What is a middle-power foreign policy?  The </w:t>
      </w:r>
      <w:proofErr w:type="gramStart"/>
      <w:r w:rsidRPr="00AC22C2">
        <w:rPr>
          <w:sz w:val="10"/>
        </w:rPr>
        <w:t>tendency to seek compromise in international disputes, to seek multilateral solutions to global issues and to demonstrate good international citizenship revolve</w:t>
      </w:r>
      <w:proofErr w:type="gramEnd"/>
      <w:r w:rsidRPr="00AC22C2">
        <w:rPr>
          <w:sz w:val="10"/>
        </w:rPr>
        <w:t xml:space="preserve"> around the status quo. The central aim of any middle-power is to ensure the maintenance of the status quo, and in doing so, maintain its comfortable position in the upper echelons of the international hierarchy of states. Essentially, they seek to maintain the existing international order so that they may continue to derive benefit from entrenched inequalities in power and wealth.  </w:t>
      </w:r>
      <w:r w:rsidRPr="00B773F5">
        <w:rPr>
          <w:rStyle w:val="Heading3Char"/>
          <w:rFonts w:eastAsia="Calibri"/>
          <w:b w:val="0"/>
          <w:bCs w:val="0"/>
        </w:rPr>
        <w:t xml:space="preserve">South </w:t>
      </w:r>
      <w:r w:rsidRPr="00B773F5">
        <w:rPr>
          <w:rStyle w:val="Heading3Char"/>
          <w:rFonts w:eastAsia="Calibri"/>
          <w:b w:val="0"/>
          <w:bCs w:val="0"/>
          <w:highlight w:val="yellow"/>
        </w:rPr>
        <w:t>Korea</w:t>
      </w:r>
      <w:r w:rsidRPr="00B773F5">
        <w:rPr>
          <w:rStyle w:val="Heading3Char"/>
          <w:rFonts w:eastAsia="Calibri"/>
          <w:b w:val="0"/>
          <w:bCs w:val="0"/>
        </w:rPr>
        <w:t xml:space="preserve"> has already </w:t>
      </w:r>
      <w:r w:rsidRPr="00B773F5">
        <w:rPr>
          <w:rStyle w:val="Heading3Char"/>
          <w:rFonts w:eastAsia="Calibri"/>
          <w:b w:val="0"/>
          <w:bCs w:val="0"/>
          <w:highlight w:val="yellow"/>
        </w:rPr>
        <w:t>demonstrated</w:t>
      </w:r>
      <w:r w:rsidRPr="00B773F5">
        <w:rPr>
          <w:rStyle w:val="Heading3Char"/>
          <w:rFonts w:eastAsia="Calibri"/>
          <w:b w:val="0"/>
          <w:bCs w:val="0"/>
        </w:rPr>
        <w:t xml:space="preserve"> a </w:t>
      </w:r>
      <w:r w:rsidRPr="00B773F5">
        <w:rPr>
          <w:rStyle w:val="Heading3Char"/>
          <w:rFonts w:eastAsia="Calibri"/>
          <w:b w:val="0"/>
          <w:bCs w:val="0"/>
          <w:highlight w:val="yellow"/>
        </w:rPr>
        <w:t>tendency toward this</w:t>
      </w:r>
      <w:r w:rsidRPr="00AC22C2">
        <w:rPr>
          <w:sz w:val="10"/>
        </w:rPr>
        <w:t xml:space="preserve">. During the late 1990s, with the collapse of the North Korean economy and uncertainty regarding its leadership transition, South Korea had the greatest potential to topple North Korea in the history of the peninsula's division. Despite this, South Korea sought to maintain the status quo. The Sunshine Policy with its key principles of coexistence and rejection of attempts to absorb or forcefully unify the peninsula was welcomed by a South Korean population accustomed to an advanced level of economic development and aware of the risk that change represented. The Sunshine Policy demonstrated a vested interest in both compromise and in the maintenance of the status quo.  </w:t>
      </w:r>
      <w:proofErr w:type="spellStart"/>
      <w:r w:rsidRPr="00AC22C2">
        <w:rPr>
          <w:sz w:val="10"/>
        </w:rPr>
        <w:t>Middlepowermanship</w:t>
      </w:r>
      <w:proofErr w:type="spellEnd"/>
      <w:r w:rsidRPr="00AC22C2">
        <w:rPr>
          <w:sz w:val="10"/>
        </w:rPr>
        <w:t xml:space="preserve">, however, goes further than just a preference for the status quo. </w:t>
      </w:r>
      <w:r w:rsidRPr="00B773F5">
        <w:rPr>
          <w:rStyle w:val="Heading3Char"/>
          <w:rFonts w:eastAsia="Calibri"/>
          <w:b w:val="0"/>
          <w:bCs w:val="0"/>
        </w:rPr>
        <w:t>Middle-powers</w:t>
      </w:r>
      <w:r w:rsidRPr="00AC22C2">
        <w:rPr>
          <w:sz w:val="10"/>
        </w:rPr>
        <w:t xml:space="preserve"> must ensure that there are tools to maintain the status quo. They </w:t>
      </w:r>
      <w:r w:rsidRPr="00B773F5">
        <w:rPr>
          <w:rStyle w:val="Heading3Char"/>
          <w:rFonts w:eastAsia="Calibri"/>
          <w:b w:val="0"/>
          <w:bCs w:val="0"/>
        </w:rPr>
        <w:t>have a strong stake in a rules-based international order</w:t>
      </w:r>
      <w:r w:rsidRPr="00AC22C2">
        <w:rPr>
          <w:sz w:val="10"/>
        </w:rPr>
        <w:t xml:space="preserve">. Multilateralism is the middle-power's best friend.  In multilateral forums </w:t>
      </w:r>
      <w:r w:rsidRPr="00B773F5">
        <w:rPr>
          <w:rStyle w:val="Heading3Char"/>
          <w:rFonts w:eastAsia="Batang"/>
          <w:b w:val="0"/>
          <w:highlight w:val="yellow"/>
        </w:rPr>
        <w:t>middle-powers</w:t>
      </w:r>
      <w:r w:rsidRPr="00B773F5">
        <w:rPr>
          <w:rStyle w:val="Heading3Char"/>
          <w:rFonts w:eastAsia="Batang"/>
          <w:b w:val="0"/>
        </w:rPr>
        <w:t xml:space="preserve"> can </w:t>
      </w:r>
      <w:r w:rsidRPr="00B773F5">
        <w:rPr>
          <w:rStyle w:val="Heading3Char"/>
          <w:rFonts w:eastAsia="Batang"/>
          <w:b w:val="0"/>
          <w:highlight w:val="yellow"/>
        </w:rPr>
        <w:t>engage</w:t>
      </w:r>
      <w:r w:rsidRPr="00B773F5">
        <w:rPr>
          <w:highlight w:val="yellow"/>
          <w:u w:val="single"/>
        </w:rPr>
        <w:t xml:space="preserve"> with </w:t>
      </w:r>
      <w:r w:rsidRPr="00B773F5">
        <w:rPr>
          <w:rStyle w:val="Heading3Char"/>
          <w:rFonts w:eastAsia="Batang"/>
          <w:b w:val="0"/>
          <w:highlight w:val="yellow"/>
        </w:rPr>
        <w:t>lesser powers to constrain</w:t>
      </w:r>
      <w:r w:rsidRPr="00B773F5">
        <w:rPr>
          <w:u w:val="single"/>
        </w:rPr>
        <w:t xml:space="preserve"> the </w:t>
      </w:r>
      <w:r w:rsidRPr="00D1563D">
        <w:rPr>
          <w:rStyle w:val="Heading3Char"/>
          <w:rFonts w:eastAsia="Batang"/>
          <w:b w:val="0"/>
        </w:rPr>
        <w:t>actions</w:t>
      </w:r>
      <w:r w:rsidRPr="00D1563D">
        <w:rPr>
          <w:u w:val="single"/>
        </w:rPr>
        <w:t xml:space="preserve"> of </w:t>
      </w:r>
      <w:r w:rsidRPr="00B773F5">
        <w:rPr>
          <w:highlight w:val="yellow"/>
          <w:u w:val="single"/>
        </w:rPr>
        <w:t>major</w:t>
      </w:r>
      <w:r w:rsidRPr="00B773F5">
        <w:rPr>
          <w:u w:val="single"/>
        </w:rPr>
        <w:t xml:space="preserve"> </w:t>
      </w:r>
      <w:r w:rsidRPr="00B773F5">
        <w:rPr>
          <w:highlight w:val="yellow"/>
          <w:u w:val="single"/>
        </w:rPr>
        <w:t>powers,</w:t>
      </w:r>
      <w:r w:rsidRPr="00B773F5">
        <w:rPr>
          <w:u w:val="single"/>
        </w:rPr>
        <w:t xml:space="preserve"> </w:t>
      </w:r>
      <w:r w:rsidRPr="00B773F5">
        <w:rPr>
          <w:rStyle w:val="Heading3Char"/>
          <w:rFonts w:eastAsia="Batang"/>
          <w:b w:val="0"/>
          <w:highlight w:val="yellow"/>
        </w:rPr>
        <w:t>and</w:t>
      </w:r>
      <w:r w:rsidRPr="00B773F5">
        <w:rPr>
          <w:u w:val="single"/>
        </w:rPr>
        <w:t xml:space="preserve"> equally, they can </w:t>
      </w:r>
      <w:r w:rsidRPr="00B773F5">
        <w:rPr>
          <w:rStyle w:val="Heading3Char"/>
          <w:rFonts w:eastAsia="Batang"/>
          <w:b w:val="0"/>
        </w:rPr>
        <w:t xml:space="preserve">engage with major powers to </w:t>
      </w:r>
      <w:r w:rsidRPr="00D1563D">
        <w:rPr>
          <w:rStyle w:val="Heading3Char"/>
          <w:rFonts w:eastAsia="Batang"/>
          <w:b w:val="0"/>
          <w:highlight w:val="yellow"/>
        </w:rPr>
        <w:t xml:space="preserve">ensure lesser </w:t>
      </w:r>
      <w:r w:rsidRPr="00B773F5">
        <w:rPr>
          <w:rStyle w:val="Heading3Char"/>
          <w:rFonts w:eastAsia="Batang"/>
          <w:b w:val="0"/>
          <w:highlight w:val="yellow"/>
        </w:rPr>
        <w:t>powers do not upset</w:t>
      </w:r>
      <w:r w:rsidRPr="00B773F5">
        <w:rPr>
          <w:rStyle w:val="Heading3Char"/>
          <w:rFonts w:eastAsia="Calibri"/>
          <w:b w:val="0"/>
          <w:bCs w:val="0"/>
        </w:rPr>
        <w:t xml:space="preserve"> the existing </w:t>
      </w:r>
      <w:r w:rsidRPr="00B773F5">
        <w:rPr>
          <w:rStyle w:val="Heading3Char"/>
          <w:rFonts w:eastAsia="Batang"/>
          <w:b w:val="0"/>
          <w:highlight w:val="yellow"/>
        </w:rPr>
        <w:t>hierarchy</w:t>
      </w:r>
      <w:r w:rsidRPr="00AC22C2">
        <w:rPr>
          <w:sz w:val="10"/>
        </w:rPr>
        <w:t xml:space="preserve">. </w:t>
      </w:r>
      <w:r w:rsidRPr="00B773F5">
        <w:rPr>
          <w:rStyle w:val="Heading3Char"/>
          <w:rFonts w:eastAsia="Batang"/>
          <w:b w:val="0"/>
          <w:highlight w:val="yellow"/>
        </w:rPr>
        <w:t>Whether</w:t>
      </w:r>
      <w:r w:rsidRPr="00B773F5">
        <w:rPr>
          <w:rStyle w:val="Heading3Char"/>
          <w:rFonts w:eastAsia="Calibri"/>
          <w:b w:val="0"/>
          <w:bCs w:val="0"/>
        </w:rPr>
        <w:t xml:space="preserve"> it is </w:t>
      </w:r>
      <w:r w:rsidRPr="00B773F5">
        <w:rPr>
          <w:rStyle w:val="Heading3Char"/>
          <w:rFonts w:eastAsia="Batang"/>
          <w:b w:val="0"/>
          <w:highlight w:val="yellow"/>
        </w:rPr>
        <w:t>in trade</w:t>
      </w:r>
      <w:r w:rsidRPr="00B773F5">
        <w:rPr>
          <w:rStyle w:val="Heading3Char"/>
          <w:rFonts w:eastAsia="Calibri"/>
          <w:b w:val="0"/>
          <w:bCs w:val="0"/>
        </w:rPr>
        <w:t xml:space="preserve"> at the</w:t>
      </w:r>
      <w:r w:rsidRPr="00AC22C2">
        <w:rPr>
          <w:sz w:val="10"/>
        </w:rPr>
        <w:t xml:space="preserve"> </w:t>
      </w:r>
      <w:r w:rsidRPr="00B773F5">
        <w:rPr>
          <w:rStyle w:val="Heading3Char"/>
          <w:rFonts w:eastAsia="Calibri"/>
          <w:b w:val="0"/>
          <w:bCs w:val="0"/>
          <w:bdr w:val="single" w:sz="4" w:space="0" w:color="auto"/>
        </w:rPr>
        <w:t>W</w:t>
      </w:r>
      <w:r w:rsidRPr="00AC22C2">
        <w:rPr>
          <w:sz w:val="10"/>
        </w:rPr>
        <w:t xml:space="preserve">orld </w:t>
      </w:r>
      <w:r w:rsidRPr="00B773F5">
        <w:rPr>
          <w:rStyle w:val="Heading3Char"/>
          <w:rFonts w:eastAsia="Calibri"/>
          <w:b w:val="0"/>
          <w:bCs w:val="0"/>
          <w:bdr w:val="single" w:sz="4" w:space="0" w:color="auto"/>
        </w:rPr>
        <w:t>T</w:t>
      </w:r>
      <w:r w:rsidRPr="00AC22C2">
        <w:rPr>
          <w:sz w:val="10"/>
        </w:rPr>
        <w:t xml:space="preserve">rade </w:t>
      </w:r>
      <w:r w:rsidRPr="00B773F5">
        <w:rPr>
          <w:rStyle w:val="Heading3Char"/>
          <w:rFonts w:eastAsia="Calibri"/>
          <w:b w:val="0"/>
          <w:bCs w:val="0"/>
          <w:bdr w:val="single" w:sz="4" w:space="0" w:color="auto"/>
        </w:rPr>
        <w:t>O</w:t>
      </w:r>
      <w:r w:rsidRPr="00AC22C2">
        <w:rPr>
          <w:sz w:val="10"/>
        </w:rPr>
        <w:t xml:space="preserve">rganization, </w:t>
      </w:r>
      <w:r w:rsidRPr="00B773F5">
        <w:rPr>
          <w:rStyle w:val="Heading3Char"/>
          <w:rFonts w:eastAsia="Batang"/>
          <w:b w:val="0"/>
          <w:highlight w:val="yellow"/>
        </w:rPr>
        <w:t>arms control</w:t>
      </w:r>
      <w:r w:rsidRPr="00B773F5">
        <w:rPr>
          <w:rStyle w:val="Heading3Char"/>
          <w:rFonts w:eastAsia="Calibri"/>
          <w:b w:val="0"/>
          <w:bCs w:val="0"/>
        </w:rPr>
        <w:t xml:space="preserve"> at the</w:t>
      </w:r>
      <w:r w:rsidRPr="00AC22C2">
        <w:rPr>
          <w:sz w:val="10"/>
        </w:rPr>
        <w:t xml:space="preserve"> </w:t>
      </w:r>
      <w:r w:rsidRPr="00B773F5">
        <w:rPr>
          <w:rStyle w:val="Heading3Char"/>
          <w:rFonts w:eastAsia="Calibri"/>
          <w:b w:val="0"/>
          <w:bCs w:val="0"/>
          <w:bdr w:val="single" w:sz="4" w:space="0" w:color="auto"/>
        </w:rPr>
        <w:t>U</w:t>
      </w:r>
      <w:r w:rsidRPr="00AC22C2">
        <w:rPr>
          <w:sz w:val="10"/>
        </w:rPr>
        <w:t xml:space="preserve">nited </w:t>
      </w:r>
      <w:r w:rsidRPr="00B773F5">
        <w:rPr>
          <w:rStyle w:val="Heading3Char"/>
          <w:rFonts w:eastAsia="Calibri"/>
          <w:b w:val="0"/>
          <w:bCs w:val="0"/>
          <w:bdr w:val="single" w:sz="4" w:space="0" w:color="auto"/>
        </w:rPr>
        <w:t>N</w:t>
      </w:r>
      <w:r w:rsidRPr="00AC22C2">
        <w:rPr>
          <w:sz w:val="10"/>
        </w:rPr>
        <w:t xml:space="preserve">ations </w:t>
      </w:r>
      <w:r w:rsidRPr="00B773F5">
        <w:rPr>
          <w:rStyle w:val="Heading3Char"/>
          <w:rFonts w:eastAsia="Batang"/>
          <w:b w:val="0"/>
          <w:highlight w:val="yellow"/>
        </w:rPr>
        <w:t>or economics</w:t>
      </w:r>
      <w:r w:rsidRPr="00B773F5">
        <w:rPr>
          <w:rStyle w:val="Heading3Char"/>
          <w:rFonts w:eastAsia="Calibri"/>
          <w:b w:val="0"/>
          <w:bCs w:val="0"/>
        </w:rPr>
        <w:t xml:space="preserve"> at the OECD</w:t>
      </w:r>
      <w:r w:rsidRPr="00AC22C2">
        <w:rPr>
          <w:sz w:val="10"/>
        </w:rPr>
        <w:t xml:space="preserve">, </w:t>
      </w:r>
      <w:r w:rsidRPr="00B773F5">
        <w:rPr>
          <w:rStyle w:val="Heading3Char"/>
          <w:rFonts w:eastAsia="Batang"/>
          <w:b w:val="0"/>
        </w:rPr>
        <w:t>the</w:t>
      </w:r>
      <w:r w:rsidRPr="00B773F5">
        <w:rPr>
          <w:rStyle w:val="Heading3Char"/>
          <w:rFonts w:eastAsia="Calibri"/>
          <w:b w:val="0"/>
          <w:bCs w:val="0"/>
        </w:rPr>
        <w:t xml:space="preserve"> </w:t>
      </w:r>
      <w:r w:rsidRPr="00B773F5">
        <w:rPr>
          <w:rStyle w:val="Heading3Char"/>
          <w:rFonts w:eastAsia="Batang"/>
          <w:b w:val="0"/>
        </w:rPr>
        <w:t>ability</w:t>
      </w:r>
      <w:r w:rsidRPr="00AC22C2">
        <w:rPr>
          <w:sz w:val="10"/>
        </w:rPr>
        <w:t xml:space="preserve"> of middle-powers </w:t>
      </w:r>
      <w:r w:rsidRPr="00B773F5">
        <w:rPr>
          <w:rStyle w:val="Heading3Char"/>
          <w:rFonts w:eastAsia="Batang"/>
          <w:b w:val="0"/>
        </w:rPr>
        <w:t xml:space="preserve">to achieve </w:t>
      </w:r>
      <w:r w:rsidRPr="00C446B8">
        <w:rPr>
          <w:rStyle w:val="Heading3Char"/>
          <w:rFonts w:eastAsia="Batang"/>
          <w:b w:val="0"/>
          <w:highlight w:val="yellow"/>
        </w:rPr>
        <w:t xml:space="preserve">a favorable </w:t>
      </w:r>
      <w:r w:rsidRPr="00B773F5">
        <w:rPr>
          <w:rStyle w:val="Heading3Char"/>
          <w:rFonts w:eastAsia="Batang"/>
          <w:b w:val="0"/>
          <w:highlight w:val="yellow"/>
        </w:rPr>
        <w:t>diplomatic outcome is greatly enhanced</w:t>
      </w:r>
      <w:r w:rsidRPr="00B773F5">
        <w:rPr>
          <w:rStyle w:val="Heading3Char"/>
          <w:rFonts w:eastAsia="Batang"/>
          <w:b w:val="0"/>
        </w:rPr>
        <w:t xml:space="preserve"> by multilateralism</w:t>
      </w:r>
      <w:r w:rsidRPr="00AC22C2">
        <w:rPr>
          <w:sz w:val="10"/>
        </w:rPr>
        <w:t xml:space="preserve">. Middle-powers can achieve more in a multilateral setting than could possibly be achieved in a bilateral setting.  </w:t>
      </w:r>
      <w:r w:rsidRPr="00B773F5">
        <w:rPr>
          <w:rStyle w:val="Heading3Char"/>
          <w:rFonts w:eastAsia="Calibri"/>
          <w:b w:val="0"/>
          <w:bCs w:val="0"/>
        </w:rPr>
        <w:t xml:space="preserve">South </w:t>
      </w:r>
      <w:r w:rsidRPr="00B773F5">
        <w:rPr>
          <w:rStyle w:val="Heading3Char"/>
          <w:rFonts w:eastAsia="Calibri"/>
          <w:b w:val="0"/>
          <w:bCs w:val="0"/>
          <w:highlight w:val="yellow"/>
        </w:rPr>
        <w:t xml:space="preserve">Korea is </w:t>
      </w:r>
      <w:r w:rsidRPr="00B773F5">
        <w:rPr>
          <w:rStyle w:val="Heading3Char"/>
          <w:rFonts w:eastAsia="Calibri"/>
          <w:bCs w:val="0"/>
          <w:highlight w:val="yellow"/>
        </w:rPr>
        <w:t xml:space="preserve">yet to fully </w:t>
      </w:r>
      <w:r w:rsidRPr="00C446B8">
        <w:rPr>
          <w:rStyle w:val="Heading3Char"/>
          <w:rFonts w:eastAsia="Calibri"/>
          <w:bCs w:val="0"/>
          <w:highlight w:val="yellow"/>
        </w:rPr>
        <w:t>explore the potential</w:t>
      </w:r>
      <w:r w:rsidRPr="00B773F5">
        <w:rPr>
          <w:rStyle w:val="Heading3Char"/>
          <w:rFonts w:eastAsia="Calibri"/>
          <w:b w:val="0"/>
          <w:bCs w:val="0"/>
        </w:rPr>
        <w:t xml:space="preserve"> that </w:t>
      </w:r>
      <w:r w:rsidRPr="00B773F5">
        <w:rPr>
          <w:rStyle w:val="Heading3Char"/>
          <w:rFonts w:eastAsia="Calibri"/>
          <w:b w:val="0"/>
          <w:bCs w:val="0"/>
          <w:highlight w:val="yellow"/>
        </w:rPr>
        <w:t>multilateralism holds</w:t>
      </w:r>
      <w:r w:rsidRPr="00B773F5">
        <w:rPr>
          <w:rStyle w:val="Heading3Char"/>
          <w:rFonts w:eastAsia="Calibri"/>
          <w:b w:val="0"/>
          <w:bCs w:val="0"/>
        </w:rPr>
        <w:t xml:space="preserve"> for a middle-power</w:t>
      </w:r>
      <w:r w:rsidRPr="00AC22C2">
        <w:rPr>
          <w:sz w:val="10"/>
        </w:rPr>
        <w:t xml:space="preserve">. Reflecting its history, the young South Korea did not have a chance to mold multilateralism as more established middle-powers did, but rather was molded by multilateralism. During the Cold War, its position at the frontline and its contested legitimacy as the representative of the Korean peninsula, severely constrained South Korean participation in multilateralism. While the Cold War is long past, to this day, there remains a certain level of cynicism regarding multilateralism in South Korea.  Other more established middle-powers are marked by their active use of multilateralism to further diplomatic aims. </w:t>
      </w:r>
      <w:r w:rsidRPr="00AC22C2">
        <w:rPr>
          <w:rStyle w:val="Heading3Char"/>
          <w:rFonts w:eastAsia="Calibri"/>
          <w:b w:val="0"/>
          <w:bCs w:val="0"/>
          <w:sz w:val="10"/>
        </w:rPr>
        <w:t>The classic example is Australia at the WTO</w:t>
      </w:r>
      <w:r w:rsidRPr="00AC22C2">
        <w:rPr>
          <w:sz w:val="10"/>
        </w:rPr>
        <w:t xml:space="preserve">. After years of seeking adjustments to European Union and United States agricultural support in a bilateral context, Australia launched a campaign at the multilateral level, in the General Agreement on Tariffs and Trade, the forerunner of the WTO. Through active coalition building, Australia was instrumental in the creation of the Cairns Group - a coalition of 17 agricultural exporting states. As leader of the Cairns Group, Australia pushed its diplomatic agenda at a level that would have been impossible in a bilateral context. The Cairns Group allowed Australia access to high level meetings and greatly enhanced its negotiating position </w:t>
      </w:r>
      <w:proofErr w:type="spellStart"/>
      <w:r w:rsidRPr="00AC22C2">
        <w:rPr>
          <w:sz w:val="10"/>
        </w:rPr>
        <w:t>vis</w:t>
      </w:r>
      <w:proofErr w:type="spellEnd"/>
      <w:r w:rsidRPr="00AC22C2">
        <w:rPr>
          <w:sz w:val="10"/>
        </w:rPr>
        <w:t>-a-</w:t>
      </w:r>
      <w:proofErr w:type="spellStart"/>
      <w:r w:rsidRPr="00AC22C2">
        <w:rPr>
          <w:sz w:val="10"/>
        </w:rPr>
        <w:t>vis</w:t>
      </w:r>
      <w:proofErr w:type="spellEnd"/>
      <w:r w:rsidRPr="00AC22C2">
        <w:rPr>
          <w:sz w:val="10"/>
        </w:rPr>
        <w:t xml:space="preserve"> its old negotiating foes in agricultural liberalization, the European Union and the United States.  </w:t>
      </w:r>
      <w:r w:rsidRPr="00B773F5">
        <w:rPr>
          <w:rStyle w:val="Heading3Char"/>
          <w:rFonts w:eastAsia="Calibri"/>
          <w:b w:val="0"/>
          <w:bCs w:val="0"/>
        </w:rPr>
        <w:t xml:space="preserve">Today, </w:t>
      </w:r>
      <w:r w:rsidRPr="00B773F5">
        <w:rPr>
          <w:rStyle w:val="Heading3Char"/>
          <w:rFonts w:eastAsia="Batang"/>
          <w:b w:val="0"/>
        </w:rPr>
        <w:t>South Korea has the potential to play a much larger role in multilateral forums than ever before</w:t>
      </w:r>
      <w:r w:rsidRPr="00B773F5">
        <w:rPr>
          <w:u w:val="single"/>
        </w:rPr>
        <w:t xml:space="preserve">. </w:t>
      </w:r>
      <w:r w:rsidRPr="00B773F5">
        <w:rPr>
          <w:rStyle w:val="Heading3Char"/>
          <w:rFonts w:eastAsia="Batang"/>
          <w:b w:val="0"/>
        </w:rPr>
        <w:t>As a middle-power with a substantial diplomatic capacity</w:t>
      </w:r>
      <w:r w:rsidRPr="00AC22C2">
        <w:rPr>
          <w:sz w:val="10"/>
        </w:rPr>
        <w:t xml:space="preserve"> (and a former foreign minister at the helm of the United Nations) </w:t>
      </w:r>
      <w:r w:rsidRPr="00B773F5">
        <w:rPr>
          <w:rStyle w:val="Heading3Char"/>
          <w:rFonts w:eastAsia="Batang"/>
          <w:b w:val="0"/>
        </w:rPr>
        <w:t xml:space="preserve">South </w:t>
      </w:r>
      <w:r w:rsidRPr="00B773F5">
        <w:rPr>
          <w:rStyle w:val="Heading3Char"/>
          <w:rFonts w:eastAsia="Batang"/>
          <w:b w:val="0"/>
          <w:highlight w:val="yellow"/>
        </w:rPr>
        <w:t>Korea could</w:t>
      </w:r>
      <w:r w:rsidRPr="00B773F5">
        <w:rPr>
          <w:rStyle w:val="Heading3Char"/>
          <w:rFonts w:eastAsia="Batang"/>
          <w:b w:val="0"/>
        </w:rPr>
        <w:t xml:space="preserve"> </w:t>
      </w:r>
      <w:r w:rsidRPr="00B773F5">
        <w:rPr>
          <w:rStyle w:val="Heading3Char"/>
          <w:rFonts w:eastAsia="Batang"/>
          <w:b w:val="0"/>
          <w:highlight w:val="yellow"/>
        </w:rPr>
        <w:t>play a much larger role</w:t>
      </w:r>
      <w:r w:rsidRPr="00AC22C2">
        <w:rPr>
          <w:sz w:val="10"/>
        </w:rPr>
        <w:t xml:space="preserve">. Indeed, as a middle-power, it should.  To strengthen multilateralism, middle-powers must also make commitments that sometimes seem less self-interested. </w:t>
      </w:r>
      <w:r w:rsidRPr="00B773F5">
        <w:rPr>
          <w:rStyle w:val="Heading3Char"/>
          <w:rFonts w:eastAsia="Calibri"/>
          <w:b w:val="0"/>
          <w:bCs w:val="0"/>
        </w:rPr>
        <w:t>Middle-powers must adhere to</w:t>
      </w:r>
      <w:r w:rsidRPr="00AC22C2">
        <w:rPr>
          <w:sz w:val="10"/>
        </w:rPr>
        <w:t xml:space="preserve"> what former Australian Foreign Minister and current President of the International Crisis Group, Gareth Evans, coined </w:t>
      </w:r>
      <w:r w:rsidRPr="00C446B8">
        <w:rPr>
          <w:rStyle w:val="Heading3Char"/>
          <w:rFonts w:eastAsia="Calibri"/>
          <w:b w:val="0"/>
          <w:bCs w:val="0"/>
        </w:rPr>
        <w:t xml:space="preserve">good </w:t>
      </w:r>
      <w:r w:rsidRPr="00B773F5">
        <w:rPr>
          <w:rStyle w:val="Heading3Char"/>
          <w:rFonts w:eastAsia="Calibri"/>
          <w:b w:val="0"/>
          <w:bCs w:val="0"/>
          <w:highlight w:val="yellow"/>
        </w:rPr>
        <w:t>international citizenship</w:t>
      </w:r>
      <w:r w:rsidRPr="00AC22C2">
        <w:rPr>
          <w:sz w:val="10"/>
        </w:rPr>
        <w:t xml:space="preserve">. </w:t>
      </w:r>
      <w:r w:rsidRPr="00B773F5">
        <w:rPr>
          <w:rStyle w:val="Heading3Char"/>
          <w:rFonts w:eastAsia="Batang"/>
          <w:b w:val="0"/>
        </w:rPr>
        <w:t xml:space="preserve">This </w:t>
      </w:r>
      <w:r w:rsidRPr="00B773F5">
        <w:rPr>
          <w:rStyle w:val="Heading3Char"/>
          <w:rFonts w:eastAsia="Batang"/>
          <w:b w:val="0"/>
          <w:highlight w:val="yellow"/>
        </w:rPr>
        <w:t>includes</w:t>
      </w:r>
      <w:r w:rsidRPr="00B773F5">
        <w:rPr>
          <w:rStyle w:val="Heading3Char"/>
          <w:rFonts w:eastAsia="Batang"/>
          <w:b w:val="0"/>
        </w:rPr>
        <w:t xml:space="preserve"> </w:t>
      </w:r>
      <w:r w:rsidRPr="00B773F5">
        <w:rPr>
          <w:rStyle w:val="Heading3Char"/>
          <w:rFonts w:eastAsia="Batang"/>
          <w:b w:val="0"/>
          <w:highlight w:val="yellow"/>
        </w:rPr>
        <w:t>strengthening</w:t>
      </w:r>
      <w:r w:rsidRPr="00B773F5">
        <w:rPr>
          <w:rStyle w:val="Heading3Char"/>
          <w:rFonts w:eastAsia="Batang"/>
          <w:b w:val="0"/>
        </w:rPr>
        <w:t xml:space="preserve"> rules-based </w:t>
      </w:r>
      <w:r w:rsidRPr="00B773F5">
        <w:rPr>
          <w:rStyle w:val="Heading3Char"/>
          <w:rFonts w:eastAsia="Batang"/>
          <w:b w:val="0"/>
          <w:highlight w:val="yellow"/>
        </w:rPr>
        <w:t>regimes</w:t>
      </w:r>
      <w:r w:rsidRPr="00B773F5">
        <w:rPr>
          <w:rStyle w:val="Heading3Char"/>
          <w:rFonts w:eastAsia="Batang"/>
          <w:b w:val="0"/>
        </w:rPr>
        <w:t xml:space="preserve">, </w:t>
      </w:r>
      <w:r w:rsidRPr="00B773F5">
        <w:rPr>
          <w:rStyle w:val="Heading3Char"/>
          <w:rFonts w:eastAsia="Batang"/>
          <w:b w:val="0"/>
          <w:highlight w:val="yellow"/>
        </w:rPr>
        <w:t>such as</w:t>
      </w:r>
      <w:r w:rsidRPr="00B773F5">
        <w:rPr>
          <w:highlight w:val="yellow"/>
          <w:u w:val="single"/>
        </w:rPr>
        <w:t xml:space="preserve"> </w:t>
      </w:r>
      <w:r w:rsidRPr="00B773F5">
        <w:rPr>
          <w:rStyle w:val="Heading3Char"/>
          <w:rFonts w:eastAsia="Batang"/>
          <w:b w:val="0"/>
          <w:highlight w:val="yellow"/>
        </w:rPr>
        <w:t>nonprolif</w:t>
      </w:r>
      <w:r w:rsidRPr="00B773F5">
        <w:rPr>
          <w:rStyle w:val="Heading3Char"/>
          <w:rFonts w:eastAsia="Batang"/>
          <w:b w:val="0"/>
        </w:rPr>
        <w:t>eration controls</w:t>
      </w:r>
      <w:r w:rsidRPr="00B773F5">
        <w:rPr>
          <w:u w:val="single"/>
        </w:rPr>
        <w:t xml:space="preserve">, </w:t>
      </w:r>
      <w:r w:rsidRPr="00B773F5">
        <w:rPr>
          <w:rStyle w:val="Heading3Char"/>
          <w:rFonts w:eastAsia="Batang"/>
          <w:b w:val="0"/>
          <w:highlight w:val="yellow"/>
        </w:rPr>
        <w:t>environmental protection</w:t>
      </w:r>
      <w:r w:rsidRPr="00B773F5">
        <w:rPr>
          <w:highlight w:val="yellow"/>
          <w:u w:val="single"/>
        </w:rPr>
        <w:t xml:space="preserve"> </w:t>
      </w:r>
      <w:r w:rsidRPr="00B773F5">
        <w:rPr>
          <w:rStyle w:val="Heading3Char"/>
          <w:rFonts w:eastAsia="Batang"/>
          <w:b w:val="0"/>
          <w:highlight w:val="yellow"/>
        </w:rPr>
        <w:t>and</w:t>
      </w:r>
      <w:r w:rsidRPr="00B773F5">
        <w:rPr>
          <w:highlight w:val="yellow"/>
          <w:u w:val="single"/>
        </w:rPr>
        <w:t xml:space="preserve"> </w:t>
      </w:r>
      <w:r w:rsidRPr="00B773F5">
        <w:rPr>
          <w:rStyle w:val="Heading3Char"/>
          <w:rFonts w:eastAsia="Batang"/>
          <w:b w:val="0"/>
          <w:highlight w:val="yellow"/>
        </w:rPr>
        <w:t>human rights</w:t>
      </w:r>
      <w:r w:rsidRPr="00B773F5">
        <w:rPr>
          <w:u w:val="single"/>
        </w:rPr>
        <w:t xml:space="preserve">, </w:t>
      </w:r>
      <w:r w:rsidRPr="00B773F5">
        <w:rPr>
          <w:rStyle w:val="Heading3Char"/>
          <w:rFonts w:eastAsia="Batang"/>
          <w:b w:val="0"/>
          <w:highlight w:val="yellow"/>
        </w:rPr>
        <w:t>and</w:t>
      </w:r>
      <w:r w:rsidRPr="00B773F5">
        <w:rPr>
          <w:rStyle w:val="Heading3Char"/>
          <w:rFonts w:eastAsia="Batang"/>
          <w:b w:val="0"/>
        </w:rPr>
        <w:t xml:space="preserve"> also increasing </w:t>
      </w:r>
      <w:r w:rsidRPr="00B773F5">
        <w:rPr>
          <w:rStyle w:val="Heading3Char"/>
          <w:rFonts w:eastAsia="Batang"/>
          <w:b w:val="0"/>
          <w:highlight w:val="yellow"/>
        </w:rPr>
        <w:t>cooperation to</w:t>
      </w:r>
      <w:r w:rsidRPr="00B773F5">
        <w:rPr>
          <w:highlight w:val="yellow"/>
          <w:u w:val="single"/>
        </w:rPr>
        <w:t xml:space="preserve"> </w:t>
      </w:r>
      <w:r w:rsidRPr="00B773F5">
        <w:rPr>
          <w:rStyle w:val="Heading3Char"/>
          <w:rFonts w:eastAsia="Batang"/>
          <w:b w:val="0"/>
          <w:highlight w:val="yellow"/>
        </w:rPr>
        <w:t>tackle</w:t>
      </w:r>
      <w:r w:rsidRPr="00B773F5">
        <w:rPr>
          <w:highlight w:val="yellow"/>
          <w:u w:val="single"/>
        </w:rPr>
        <w:t xml:space="preserve"> </w:t>
      </w:r>
      <w:r w:rsidRPr="00B773F5">
        <w:rPr>
          <w:rStyle w:val="Heading3Char"/>
          <w:rFonts w:eastAsia="Batang"/>
          <w:b w:val="0"/>
          <w:highlight w:val="yellow"/>
        </w:rPr>
        <w:t>pandemics</w:t>
      </w:r>
      <w:r w:rsidRPr="00B773F5">
        <w:rPr>
          <w:u w:val="single"/>
        </w:rPr>
        <w:t xml:space="preserve">, </w:t>
      </w:r>
      <w:r w:rsidRPr="00B773F5">
        <w:rPr>
          <w:rStyle w:val="Heading3Char"/>
          <w:rFonts w:eastAsia="Batang"/>
          <w:b w:val="0"/>
        </w:rPr>
        <w:t xml:space="preserve">transnational </w:t>
      </w:r>
      <w:r w:rsidRPr="00B773F5">
        <w:rPr>
          <w:rStyle w:val="Heading3Char"/>
          <w:rFonts w:eastAsia="Batang"/>
          <w:b w:val="0"/>
          <w:highlight w:val="yellow"/>
        </w:rPr>
        <w:t>crime</w:t>
      </w:r>
      <w:r w:rsidRPr="00B773F5">
        <w:rPr>
          <w:highlight w:val="yellow"/>
          <w:u w:val="single"/>
        </w:rPr>
        <w:t xml:space="preserve"> </w:t>
      </w:r>
      <w:r w:rsidRPr="00B773F5">
        <w:rPr>
          <w:rStyle w:val="Heading3Char"/>
          <w:rFonts w:eastAsia="Batang"/>
          <w:b w:val="0"/>
          <w:highlight w:val="yellow"/>
        </w:rPr>
        <w:t>and</w:t>
      </w:r>
      <w:r w:rsidRPr="00B773F5">
        <w:rPr>
          <w:highlight w:val="yellow"/>
          <w:u w:val="single"/>
        </w:rPr>
        <w:t xml:space="preserve"> </w:t>
      </w:r>
      <w:r w:rsidRPr="00B773F5">
        <w:rPr>
          <w:rStyle w:val="Heading3Char"/>
          <w:rFonts w:eastAsia="Batang"/>
          <w:b w:val="0"/>
          <w:highlight w:val="yellow"/>
        </w:rPr>
        <w:t>terrorism</w:t>
      </w:r>
      <w:r w:rsidRPr="00AC22C2">
        <w:rPr>
          <w:sz w:val="10"/>
        </w:rPr>
        <w:t>.</w:t>
      </w:r>
      <w:r>
        <w:rPr>
          <w:sz w:val="10"/>
        </w:rPr>
        <w:t xml:space="preserve"> </w:t>
      </w:r>
      <w:r w:rsidRPr="00AC22C2">
        <w:rPr>
          <w:sz w:val="10"/>
        </w:rPr>
        <w:t xml:space="preserve">Essentially, good international citizenship is </w:t>
      </w:r>
      <w:proofErr w:type="gramStart"/>
      <w:r w:rsidRPr="00AC22C2">
        <w:rPr>
          <w:sz w:val="10"/>
        </w:rPr>
        <w:t>a recognition</w:t>
      </w:r>
      <w:proofErr w:type="gramEnd"/>
      <w:r w:rsidRPr="00AC22C2">
        <w:rPr>
          <w:sz w:val="10"/>
        </w:rPr>
        <w:t xml:space="preserve"> of the interdependence between states and the need to address global problems in collaboration.</w:t>
      </w:r>
      <w:r>
        <w:rPr>
          <w:sz w:val="10"/>
        </w:rPr>
        <w:t xml:space="preserve"> </w:t>
      </w:r>
      <w:r w:rsidRPr="00AC22C2">
        <w:rPr>
          <w:sz w:val="10"/>
        </w:rPr>
        <w:t xml:space="preserve">Middle-powers also serve their own self-interest in promoting good international citizenship. By making commitments to peace-keeping, humanitarian operations, leading forums on tackling AIDS or combating environmental degradation, middle-powers gain credibility. </w:t>
      </w:r>
      <w:r w:rsidRPr="00B773F5">
        <w:rPr>
          <w:rStyle w:val="Heading3Char"/>
          <w:rFonts w:eastAsia="Batang"/>
          <w:b w:val="0"/>
          <w:highlight w:val="yellow"/>
        </w:rPr>
        <w:t>Middle-powers need to be viewed as</w:t>
      </w:r>
      <w:r w:rsidRPr="00B773F5">
        <w:rPr>
          <w:highlight w:val="yellow"/>
          <w:u w:val="single"/>
        </w:rPr>
        <w:t xml:space="preserve"> </w:t>
      </w:r>
      <w:r w:rsidRPr="00B773F5">
        <w:rPr>
          <w:rStyle w:val="Heading3Char"/>
          <w:rFonts w:eastAsia="Calibri"/>
          <w:bCs w:val="0"/>
          <w:highlight w:val="yellow"/>
          <w:bdr w:val="single" w:sz="4" w:space="0" w:color="auto"/>
        </w:rPr>
        <w:t>credible</w:t>
      </w:r>
      <w:r w:rsidRPr="00B773F5">
        <w:rPr>
          <w:highlight w:val="yellow"/>
          <w:u w:val="single"/>
          <w:bdr w:val="single" w:sz="4" w:space="0" w:color="auto"/>
        </w:rPr>
        <w:t xml:space="preserve"> </w:t>
      </w:r>
      <w:r w:rsidRPr="00B773F5">
        <w:rPr>
          <w:rStyle w:val="Heading3Char"/>
          <w:rFonts w:eastAsia="Batang"/>
          <w:highlight w:val="yellow"/>
          <w:bdr w:val="single" w:sz="4" w:space="0" w:color="auto"/>
        </w:rPr>
        <w:t>and</w:t>
      </w:r>
      <w:r w:rsidRPr="00B773F5">
        <w:rPr>
          <w:highlight w:val="yellow"/>
          <w:u w:val="single"/>
          <w:bdr w:val="single" w:sz="4" w:space="0" w:color="auto"/>
        </w:rPr>
        <w:t xml:space="preserve"> </w:t>
      </w:r>
      <w:r w:rsidRPr="00B773F5">
        <w:rPr>
          <w:rStyle w:val="Heading3Char"/>
          <w:rFonts w:eastAsia="Calibri"/>
          <w:bCs w:val="0"/>
          <w:highlight w:val="yellow"/>
          <w:bdr w:val="single" w:sz="4" w:space="0" w:color="auto"/>
        </w:rPr>
        <w:t>independent</w:t>
      </w:r>
      <w:r w:rsidRPr="00B773F5">
        <w:rPr>
          <w:highlight w:val="yellow"/>
          <w:u w:val="single"/>
          <w:bdr w:val="single" w:sz="4" w:space="0" w:color="auto"/>
        </w:rPr>
        <w:t xml:space="preserve"> </w:t>
      </w:r>
      <w:r w:rsidRPr="00B773F5">
        <w:rPr>
          <w:rStyle w:val="Heading3Char"/>
          <w:rFonts w:eastAsia="Batang"/>
          <w:highlight w:val="yellow"/>
          <w:bdr w:val="single" w:sz="4" w:space="0" w:color="auto"/>
        </w:rPr>
        <w:t>actors</w:t>
      </w:r>
      <w:r w:rsidRPr="00B773F5">
        <w:rPr>
          <w:rStyle w:val="Heading3Char"/>
          <w:rFonts w:eastAsia="Batang"/>
          <w:b w:val="0"/>
        </w:rPr>
        <w:t xml:space="preserve"> in international affairs in order </w:t>
      </w:r>
      <w:r w:rsidRPr="00B773F5">
        <w:rPr>
          <w:rStyle w:val="Heading3Char"/>
          <w:rFonts w:eastAsia="Batang"/>
          <w:b w:val="0"/>
          <w:highlight w:val="yellow"/>
        </w:rPr>
        <w:t>to</w:t>
      </w:r>
      <w:r w:rsidRPr="00B773F5">
        <w:rPr>
          <w:rStyle w:val="Heading3Char"/>
          <w:rFonts w:eastAsia="Batang"/>
          <w:b w:val="0"/>
        </w:rPr>
        <w:t xml:space="preserve"> strengthen their capacity to </w:t>
      </w:r>
      <w:r w:rsidRPr="00B773F5">
        <w:rPr>
          <w:rStyle w:val="Heading3Char"/>
          <w:rFonts w:eastAsia="Batang"/>
          <w:b w:val="0"/>
          <w:highlight w:val="yellow"/>
        </w:rPr>
        <w:t>build coalitions and</w:t>
      </w:r>
      <w:r w:rsidRPr="00B773F5">
        <w:rPr>
          <w:rStyle w:val="Heading3Char"/>
          <w:rFonts w:eastAsia="Batang"/>
          <w:b w:val="0"/>
        </w:rPr>
        <w:t xml:space="preserve"> wage </w:t>
      </w:r>
      <w:r w:rsidRPr="00C446B8">
        <w:rPr>
          <w:rStyle w:val="Heading3Char"/>
          <w:rFonts w:eastAsia="Batang"/>
          <w:b w:val="0"/>
          <w:highlight w:val="yellow"/>
        </w:rPr>
        <w:t xml:space="preserve">successful diplomatic </w:t>
      </w:r>
      <w:r w:rsidRPr="00B773F5">
        <w:rPr>
          <w:rStyle w:val="Heading3Char"/>
          <w:rFonts w:eastAsia="Batang"/>
          <w:b w:val="0"/>
          <w:highlight w:val="yellow"/>
        </w:rPr>
        <w:t>campaigns</w:t>
      </w:r>
      <w:r w:rsidRPr="00AC22C2">
        <w:rPr>
          <w:sz w:val="10"/>
        </w:rPr>
        <w:t>.</w:t>
      </w:r>
      <w:r>
        <w:rPr>
          <w:sz w:val="10"/>
        </w:rPr>
        <w:t xml:space="preserve"> </w:t>
      </w:r>
      <w:r w:rsidRPr="00AC22C2">
        <w:rPr>
          <w:sz w:val="10"/>
        </w:rPr>
        <w:t>Middle-power challenges in Korea</w:t>
      </w:r>
      <w:r>
        <w:rPr>
          <w:sz w:val="10"/>
        </w:rPr>
        <w:t xml:space="preserve"> </w:t>
      </w:r>
      <w:r w:rsidRPr="00AC22C2">
        <w:rPr>
          <w:sz w:val="10"/>
        </w:rPr>
        <w:t xml:space="preserve">There are notable </w:t>
      </w:r>
      <w:r w:rsidRPr="00AC22C2">
        <w:rPr>
          <w:sz w:val="10"/>
        </w:rPr>
        <w:lastRenderedPageBreak/>
        <w:t xml:space="preserve">challenges to the pursuit of a middle-power </w:t>
      </w:r>
      <w:r w:rsidRPr="00AC22C2">
        <w:rPr>
          <w:rStyle w:val="term"/>
          <w:sz w:val="10"/>
        </w:rPr>
        <w:t>foreign policy</w:t>
      </w:r>
      <w:r w:rsidRPr="00AC22C2">
        <w:rPr>
          <w:sz w:val="10"/>
        </w:rPr>
        <w:t xml:space="preserve"> in </w:t>
      </w:r>
      <w:r w:rsidRPr="00AC22C2">
        <w:rPr>
          <w:rStyle w:val="term"/>
          <w:sz w:val="10"/>
        </w:rPr>
        <w:t>South Korea.</w:t>
      </w:r>
      <w:r w:rsidRPr="00AC22C2">
        <w:rPr>
          <w:sz w:val="10"/>
        </w:rPr>
        <w:t xml:space="preserve"> </w:t>
      </w:r>
      <w:r w:rsidRPr="00C446B8">
        <w:rPr>
          <w:u w:val="single"/>
        </w:rPr>
        <w:t xml:space="preserve">Firstly, reflecting its historical background, </w:t>
      </w:r>
      <w:r w:rsidRPr="00C446B8">
        <w:rPr>
          <w:rStyle w:val="Heading3Char"/>
          <w:rFonts w:eastAsia="Batang"/>
          <w:b w:val="0"/>
        </w:rPr>
        <w:t>South Korea</w:t>
      </w:r>
      <w:r w:rsidRPr="00C446B8">
        <w:rPr>
          <w:u w:val="single"/>
        </w:rPr>
        <w:t xml:space="preserve"> </w:t>
      </w:r>
      <w:r w:rsidRPr="00C446B8">
        <w:rPr>
          <w:rStyle w:val="Heading3Char"/>
          <w:rFonts w:eastAsia="Batang"/>
          <w:b w:val="0"/>
        </w:rPr>
        <w:t xml:space="preserve">often </w:t>
      </w:r>
      <w:proofErr w:type="gramStart"/>
      <w:r w:rsidRPr="00C446B8">
        <w:rPr>
          <w:rStyle w:val="Heading3Char"/>
          <w:rFonts w:eastAsia="Batang"/>
          <w:b w:val="0"/>
        </w:rPr>
        <w:t>falls</w:t>
      </w:r>
      <w:proofErr w:type="gramEnd"/>
      <w:r w:rsidRPr="00C446B8">
        <w:rPr>
          <w:rStyle w:val="Heading3Char"/>
          <w:rFonts w:eastAsia="Batang"/>
          <w:b w:val="0"/>
        </w:rPr>
        <w:t xml:space="preserve"> victim</w:t>
      </w:r>
      <w:r w:rsidRPr="00C446B8">
        <w:rPr>
          <w:u w:val="single"/>
        </w:rPr>
        <w:t xml:space="preserve"> to an internal policy debate between "</w:t>
      </w:r>
      <w:r w:rsidRPr="00C446B8">
        <w:rPr>
          <w:rStyle w:val="term"/>
          <w:u w:val="single"/>
        </w:rPr>
        <w:t>independence</w:t>
      </w:r>
      <w:r w:rsidRPr="00C446B8">
        <w:rPr>
          <w:u w:val="single"/>
        </w:rPr>
        <w:t xml:space="preserve">" and </w:t>
      </w:r>
      <w:r w:rsidRPr="00C446B8">
        <w:rPr>
          <w:rStyle w:val="Heading3Char"/>
          <w:rFonts w:eastAsia="Calibri"/>
          <w:b w:val="0"/>
          <w:bCs w:val="0"/>
        </w:rPr>
        <w:t>"</w:t>
      </w:r>
      <w:r w:rsidRPr="00C446B8">
        <w:rPr>
          <w:rStyle w:val="Heading3Char"/>
          <w:rFonts w:eastAsia="Batang"/>
          <w:b w:val="0"/>
          <w:highlight w:val="yellow"/>
        </w:rPr>
        <w:t>reliance</w:t>
      </w:r>
      <w:r w:rsidRPr="00C446B8">
        <w:rPr>
          <w:rStyle w:val="Heading3Char"/>
          <w:rFonts w:eastAsia="Calibri"/>
          <w:b w:val="0"/>
          <w:bCs w:val="0"/>
        </w:rPr>
        <w:t>"</w:t>
      </w:r>
      <w:r w:rsidRPr="00C446B8">
        <w:rPr>
          <w:u w:val="single"/>
        </w:rPr>
        <w:t xml:space="preserve"> that </w:t>
      </w:r>
      <w:r w:rsidRPr="00C446B8">
        <w:rPr>
          <w:rStyle w:val="Heading3Char"/>
          <w:rFonts w:eastAsia="Batang"/>
          <w:b w:val="0"/>
          <w:highlight w:val="yellow"/>
        </w:rPr>
        <w:t xml:space="preserve">can </w:t>
      </w:r>
      <w:r w:rsidRPr="00C446B8">
        <w:rPr>
          <w:rStyle w:val="Heading3Char"/>
          <w:rFonts w:eastAsia="Batang"/>
          <w:highlight w:val="yellow"/>
        </w:rPr>
        <w:t>constrain its foreign policy</w:t>
      </w:r>
      <w:r w:rsidRPr="00C446B8">
        <w:rPr>
          <w:rStyle w:val="Heading3Char"/>
          <w:rFonts w:eastAsia="Calibri"/>
          <w:bCs w:val="0"/>
          <w:highlight w:val="yellow"/>
        </w:rPr>
        <w:t xml:space="preserve"> choices</w:t>
      </w:r>
      <w:r w:rsidRPr="00AC22C2">
        <w:rPr>
          <w:sz w:val="10"/>
        </w:rPr>
        <w:t>.</w:t>
      </w:r>
      <w:r>
        <w:rPr>
          <w:sz w:val="10"/>
        </w:rPr>
        <w:t xml:space="preserve"> </w:t>
      </w:r>
      <w:r w:rsidRPr="00AC22C2">
        <w:rPr>
          <w:sz w:val="10"/>
        </w:rPr>
        <w:t xml:space="preserve">Since its emergence as a modern state, </w:t>
      </w:r>
      <w:r w:rsidRPr="00B773F5">
        <w:rPr>
          <w:rStyle w:val="Heading3Char"/>
          <w:rFonts w:eastAsia="Batang"/>
          <w:b w:val="0"/>
        </w:rPr>
        <w:t>Korean</w:t>
      </w:r>
      <w:r w:rsidRPr="00B773F5">
        <w:rPr>
          <w:rStyle w:val="Heading3Char"/>
          <w:rFonts w:eastAsia="Calibri"/>
          <w:b w:val="0"/>
          <w:bCs w:val="0"/>
        </w:rPr>
        <w:t xml:space="preserve"> foreign policy </w:t>
      </w:r>
      <w:r w:rsidRPr="00B773F5">
        <w:rPr>
          <w:rStyle w:val="Heading3Char"/>
          <w:rFonts w:eastAsia="Batang"/>
          <w:b w:val="0"/>
        </w:rPr>
        <w:t>debate has centered on the question of independence versus reliance</w:t>
      </w:r>
      <w:r w:rsidRPr="00AC22C2">
        <w:rPr>
          <w:sz w:val="10"/>
        </w:rPr>
        <w:t>. A long time before the terms "</w:t>
      </w:r>
      <w:proofErr w:type="spellStart"/>
      <w:r w:rsidRPr="00AC22C2">
        <w:rPr>
          <w:sz w:val="10"/>
        </w:rPr>
        <w:t>sadaejuui</w:t>
      </w:r>
      <w:proofErr w:type="spellEnd"/>
      <w:r w:rsidRPr="00AC22C2">
        <w:rPr>
          <w:sz w:val="10"/>
        </w:rPr>
        <w:t>" (reliance on a greater power) and "</w:t>
      </w:r>
      <w:proofErr w:type="spellStart"/>
      <w:r w:rsidRPr="00AC22C2">
        <w:rPr>
          <w:sz w:val="10"/>
        </w:rPr>
        <w:t>juche</w:t>
      </w:r>
      <w:proofErr w:type="spellEnd"/>
      <w:r w:rsidRPr="00AC22C2">
        <w:rPr>
          <w:sz w:val="10"/>
        </w:rPr>
        <w:t xml:space="preserve">" (self-reliance) were corrupted by communist propaganda, these and other analogous terms framed the nationalist debate on how Korea should develop and modernize, and what role it should play in the region. Indeed, the debate between independence and reliance continues in contemporary South Korean politics, as can be seen in the clash of </w:t>
      </w:r>
      <w:r w:rsidRPr="00AC22C2">
        <w:rPr>
          <w:rStyle w:val="term"/>
          <w:sz w:val="10"/>
        </w:rPr>
        <w:t>foreign policy</w:t>
      </w:r>
      <w:r w:rsidRPr="00AC22C2">
        <w:rPr>
          <w:sz w:val="10"/>
        </w:rPr>
        <w:t xml:space="preserve"> aims between former President </w:t>
      </w:r>
      <w:proofErr w:type="spellStart"/>
      <w:r w:rsidRPr="00AC22C2">
        <w:rPr>
          <w:sz w:val="10"/>
        </w:rPr>
        <w:t>Roh</w:t>
      </w:r>
      <w:proofErr w:type="spellEnd"/>
      <w:r w:rsidRPr="00AC22C2">
        <w:rPr>
          <w:sz w:val="10"/>
        </w:rPr>
        <w:t xml:space="preserve"> Moo-</w:t>
      </w:r>
      <w:proofErr w:type="spellStart"/>
      <w:r w:rsidRPr="00AC22C2">
        <w:rPr>
          <w:sz w:val="10"/>
        </w:rPr>
        <w:t>hyun</w:t>
      </w:r>
      <w:proofErr w:type="spellEnd"/>
      <w:r w:rsidRPr="00AC22C2">
        <w:rPr>
          <w:sz w:val="10"/>
        </w:rPr>
        <w:t xml:space="preserve"> and current President Lee-</w:t>
      </w:r>
      <w:proofErr w:type="spellStart"/>
      <w:r w:rsidRPr="00AC22C2">
        <w:rPr>
          <w:sz w:val="10"/>
        </w:rPr>
        <w:t>Myung</w:t>
      </w:r>
      <w:proofErr w:type="spellEnd"/>
      <w:r w:rsidRPr="00AC22C2">
        <w:rPr>
          <w:sz w:val="10"/>
        </w:rPr>
        <w:t>-</w:t>
      </w:r>
      <w:proofErr w:type="spellStart"/>
      <w:r w:rsidRPr="00AC22C2">
        <w:rPr>
          <w:sz w:val="10"/>
        </w:rPr>
        <w:t>bak</w:t>
      </w:r>
      <w:proofErr w:type="spellEnd"/>
      <w:r w:rsidRPr="00AC22C2">
        <w:rPr>
          <w:sz w:val="10"/>
        </w:rPr>
        <w:t>.</w:t>
      </w:r>
      <w:r>
        <w:rPr>
          <w:sz w:val="10"/>
        </w:rPr>
        <w:t xml:space="preserve"> </w:t>
      </w:r>
      <w:r w:rsidRPr="00AC22C2">
        <w:rPr>
          <w:sz w:val="10"/>
        </w:rPr>
        <w:t xml:space="preserve">However, the question of </w:t>
      </w:r>
      <w:r w:rsidRPr="00AC22C2">
        <w:rPr>
          <w:rStyle w:val="term"/>
          <w:sz w:val="10"/>
        </w:rPr>
        <w:t>independence</w:t>
      </w:r>
      <w:r w:rsidRPr="00AC22C2">
        <w:rPr>
          <w:sz w:val="10"/>
        </w:rPr>
        <w:t xml:space="preserve"> versus reliance constrains South Korean </w:t>
      </w:r>
      <w:r w:rsidRPr="00AC22C2">
        <w:rPr>
          <w:rStyle w:val="term"/>
          <w:sz w:val="10"/>
        </w:rPr>
        <w:t>foreign policy.</w:t>
      </w:r>
      <w:r w:rsidRPr="00AC22C2">
        <w:rPr>
          <w:sz w:val="10"/>
        </w:rPr>
        <w:t xml:space="preserve"> In </w:t>
      </w:r>
      <w:r w:rsidRPr="00AC22C2">
        <w:rPr>
          <w:rStyle w:val="term"/>
          <w:sz w:val="10"/>
        </w:rPr>
        <w:t>South Korea,</w:t>
      </w:r>
      <w:r w:rsidRPr="00AC22C2">
        <w:rPr>
          <w:sz w:val="10"/>
        </w:rPr>
        <w:t xml:space="preserve"> as a result of the security situation on the peninsula, </w:t>
      </w:r>
      <w:r w:rsidRPr="00AC22C2">
        <w:rPr>
          <w:rStyle w:val="term"/>
          <w:sz w:val="10"/>
        </w:rPr>
        <w:t>independence</w:t>
      </w:r>
      <w:r w:rsidRPr="00AC22C2">
        <w:rPr>
          <w:sz w:val="10"/>
        </w:rPr>
        <w:t xml:space="preserve"> versus reliance is often framed as a debate between extremes and is further muddied by ideological overtones. This constrains </w:t>
      </w:r>
      <w:r w:rsidRPr="00AC22C2">
        <w:rPr>
          <w:rStyle w:val="term"/>
          <w:sz w:val="10"/>
        </w:rPr>
        <w:t>South Korea's</w:t>
      </w:r>
      <w:r w:rsidRPr="00AC22C2">
        <w:rPr>
          <w:sz w:val="10"/>
        </w:rPr>
        <w:t xml:space="preserve"> capacity to use reliance and </w:t>
      </w:r>
      <w:r w:rsidRPr="00AC22C2">
        <w:rPr>
          <w:rStyle w:val="term"/>
          <w:sz w:val="10"/>
        </w:rPr>
        <w:t>independence</w:t>
      </w:r>
      <w:r w:rsidRPr="00AC22C2">
        <w:rPr>
          <w:sz w:val="10"/>
        </w:rPr>
        <w:t xml:space="preserve"> as a means to achieve diplomatic aims.</w:t>
      </w:r>
    </w:p>
    <w:p w:rsidR="006D1959" w:rsidRPr="005941D1" w:rsidRDefault="006D1959" w:rsidP="006D1959"/>
    <w:p w:rsidR="006D1959" w:rsidRDefault="006D1959">
      <w:pPr>
        <w:spacing w:after="200" w:line="276" w:lineRule="auto"/>
        <w:rPr>
          <w:rFonts w:asciiTheme="minorHAnsi" w:hAnsiTheme="minorHAnsi" w:cstheme="minorBidi"/>
        </w:rPr>
      </w:pPr>
    </w:p>
    <w:sectPr w:rsidR="006D1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79" w:rsidRDefault="00222879" w:rsidP="005F5576">
      <w:r>
        <w:separator/>
      </w:r>
    </w:p>
  </w:endnote>
  <w:endnote w:type="continuationSeparator" w:id="0">
    <w:p w:rsidR="00222879" w:rsidRDefault="002228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79" w:rsidRDefault="00222879" w:rsidP="005F5576">
      <w:r>
        <w:separator/>
      </w:r>
    </w:p>
  </w:footnote>
  <w:footnote w:type="continuationSeparator" w:id="0">
    <w:p w:rsidR="00222879" w:rsidRDefault="00222879" w:rsidP="005F5576">
      <w:r>
        <w:continuationSeparator/>
      </w:r>
    </w:p>
  </w:footnote>
  <w:footnote w:id="1">
    <w:p w:rsidR="006D1959" w:rsidRDefault="006D1959" w:rsidP="006D19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79"/>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7E6A"/>
    <w:rsid w:val="001F7572"/>
    <w:rsid w:val="0020006E"/>
    <w:rsid w:val="002009AE"/>
    <w:rsid w:val="002101DA"/>
    <w:rsid w:val="00217499"/>
    <w:rsid w:val="00222879"/>
    <w:rsid w:val="00222A8C"/>
    <w:rsid w:val="0024023F"/>
    <w:rsid w:val="00240C4E"/>
    <w:rsid w:val="00243DC0"/>
    <w:rsid w:val="00250E16"/>
    <w:rsid w:val="002546E0"/>
    <w:rsid w:val="00257696"/>
    <w:rsid w:val="00261C47"/>
    <w:rsid w:val="00262D9C"/>
    <w:rsid w:val="0026382E"/>
    <w:rsid w:val="00272786"/>
    <w:rsid w:val="00274CA4"/>
    <w:rsid w:val="00287AB7"/>
    <w:rsid w:val="00294D00"/>
    <w:rsid w:val="002A213E"/>
    <w:rsid w:val="002A612B"/>
    <w:rsid w:val="002B68A4"/>
    <w:rsid w:val="002C0025"/>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73B62"/>
    <w:rsid w:val="00383E0A"/>
    <w:rsid w:val="003847C7"/>
    <w:rsid w:val="00385298"/>
    <w:rsid w:val="003852CE"/>
    <w:rsid w:val="00392E92"/>
    <w:rsid w:val="00395C83"/>
    <w:rsid w:val="003A2A3B"/>
    <w:rsid w:val="003A440C"/>
    <w:rsid w:val="003A685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D3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D6453"/>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0CE"/>
    <w:rsid w:val="00683154"/>
    <w:rsid w:val="00690115"/>
    <w:rsid w:val="00690898"/>
    <w:rsid w:val="00693039"/>
    <w:rsid w:val="00693A5A"/>
    <w:rsid w:val="006B302F"/>
    <w:rsid w:val="006C63F5"/>
    <w:rsid w:val="006C64D4"/>
    <w:rsid w:val="006D1959"/>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16D17"/>
    <w:rsid w:val="00823AAC"/>
    <w:rsid w:val="00841CD0"/>
    <w:rsid w:val="00854C66"/>
    <w:rsid w:val="008553E1"/>
    <w:rsid w:val="0087271B"/>
    <w:rsid w:val="0087643B"/>
    <w:rsid w:val="00877669"/>
    <w:rsid w:val="00897F92"/>
    <w:rsid w:val="008A64C9"/>
    <w:rsid w:val="008B180A"/>
    <w:rsid w:val="008B24B7"/>
    <w:rsid w:val="008C2CD8"/>
    <w:rsid w:val="008C5743"/>
    <w:rsid w:val="008C68EE"/>
    <w:rsid w:val="008C7F44"/>
    <w:rsid w:val="008D0AC7"/>
    <w:rsid w:val="008D4273"/>
    <w:rsid w:val="008D4EF3"/>
    <w:rsid w:val="008D57A5"/>
    <w:rsid w:val="008E0E4F"/>
    <w:rsid w:val="008E1FD5"/>
    <w:rsid w:val="008E292B"/>
    <w:rsid w:val="008E4139"/>
    <w:rsid w:val="008F322F"/>
    <w:rsid w:val="00907DFE"/>
    <w:rsid w:val="00914596"/>
    <w:rsid w:val="009146BF"/>
    <w:rsid w:val="00915AD4"/>
    <w:rsid w:val="00915EF1"/>
    <w:rsid w:val="00924C08"/>
    <w:rsid w:val="009250D1"/>
    <w:rsid w:val="00927D88"/>
    <w:rsid w:val="00930D1F"/>
    <w:rsid w:val="00935127"/>
    <w:rsid w:val="009372E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473B6"/>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4C0"/>
    <w:rsid w:val="00C34185"/>
    <w:rsid w:val="00C42DD6"/>
    <w:rsid w:val="00C545E7"/>
    <w:rsid w:val="00C66858"/>
    <w:rsid w:val="00C72E69"/>
    <w:rsid w:val="00C7411E"/>
    <w:rsid w:val="00C74700"/>
    <w:rsid w:val="00C82F3E"/>
    <w:rsid w:val="00C84988"/>
    <w:rsid w:val="00C87FF2"/>
    <w:rsid w:val="00C914ED"/>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57A1"/>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64796"/>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small text"/>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Heading 2 Char1 Char Char Char1,Heading 2 Char Char1 Char1,ta Char1"/>
    <w:basedOn w:val="DefaultParagraphFont"/>
    <w:link w:val="Heading2"/>
    <w:uiPriority w:val="9"/>
    <w:rsid w:val="00770CF2"/>
    <w:rPr>
      <w:rFonts w:ascii="Georgia" w:eastAsiaTheme="majorEastAsia" w:hAnsi="Georgia" w:cstheme="majorBidi"/>
      <w:b/>
      <w:bCs/>
      <w:sz w:val="40"/>
      <w:szCs w:val="26"/>
      <w:u w:val="double"/>
    </w:rPr>
  </w:style>
  <w:style w:type="character" w:styleId="Emphasis">
    <w:name w:val="Emphasis"/>
    <w:aliases w:val="Minimized,Highlighted,Evidence,minimized,tag2,Size 10,emphasis in card,CD Card,ED - Tag,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770CF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274CA4"/>
    <w:pPr>
      <w:ind w:left="1440" w:right="1440"/>
    </w:pPr>
    <w:rPr>
      <w:rFonts w:asciiTheme="minorHAnsi" w:hAnsiTheme="minorHAnsi" w:cstheme="minorBidi"/>
      <w:bCs/>
      <w:u w:val="single"/>
    </w:rPr>
  </w:style>
  <w:style w:type="character" w:customStyle="1" w:styleId="term">
    <w:name w:val="term"/>
    <w:rsid w:val="002C0025"/>
  </w:style>
  <w:style w:type="character" w:styleId="IntenseEmphasis">
    <w:name w:val="Intense Emphasis"/>
    <w:aliases w:val="Title Char"/>
    <w:link w:val="Title"/>
    <w:uiPriority w:val="6"/>
    <w:qFormat/>
    <w:rsid w:val="00D757A1"/>
    <w:rPr>
      <w:bCs/>
      <w:u w:val="single"/>
    </w:rPr>
  </w:style>
  <w:style w:type="paragraph" w:styleId="Title">
    <w:name w:val="Title"/>
    <w:basedOn w:val="Normal"/>
    <w:next w:val="Normal"/>
    <w:link w:val="IntenseEmphasis"/>
    <w:uiPriority w:val="6"/>
    <w:qFormat/>
    <w:rsid w:val="00D757A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757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small text"/>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Heading 2 Char1 Char Char Char1,Heading 2 Char Char1 Char1,ta Char1"/>
    <w:basedOn w:val="DefaultParagraphFont"/>
    <w:link w:val="Heading2"/>
    <w:uiPriority w:val="9"/>
    <w:rsid w:val="00770CF2"/>
    <w:rPr>
      <w:rFonts w:ascii="Georgia" w:eastAsiaTheme="majorEastAsia" w:hAnsi="Georgia" w:cstheme="majorBidi"/>
      <w:b/>
      <w:bCs/>
      <w:sz w:val="40"/>
      <w:szCs w:val="26"/>
      <w:u w:val="double"/>
    </w:rPr>
  </w:style>
  <w:style w:type="character" w:styleId="Emphasis">
    <w:name w:val="Emphasis"/>
    <w:aliases w:val="Minimized,Highlighted,Evidence,minimized,tag2,Size 10,emphasis in card,CD Card,ED - Tag,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9"/>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770CF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274CA4"/>
    <w:pPr>
      <w:ind w:left="1440" w:right="1440"/>
    </w:pPr>
    <w:rPr>
      <w:rFonts w:asciiTheme="minorHAnsi" w:hAnsiTheme="minorHAnsi" w:cstheme="minorBidi"/>
      <w:bCs/>
      <w:u w:val="single"/>
    </w:rPr>
  </w:style>
  <w:style w:type="character" w:customStyle="1" w:styleId="term">
    <w:name w:val="term"/>
    <w:rsid w:val="002C0025"/>
  </w:style>
  <w:style w:type="character" w:styleId="IntenseEmphasis">
    <w:name w:val="Intense Emphasis"/>
    <w:aliases w:val="Title Char"/>
    <w:link w:val="Title"/>
    <w:uiPriority w:val="6"/>
    <w:qFormat/>
    <w:rsid w:val="00D757A1"/>
    <w:rPr>
      <w:bCs/>
      <w:u w:val="single"/>
    </w:rPr>
  </w:style>
  <w:style w:type="paragraph" w:styleId="Title">
    <w:name w:val="Title"/>
    <w:basedOn w:val="Normal"/>
    <w:next w:val="Normal"/>
    <w:link w:val="IntenseEmphasis"/>
    <w:uiPriority w:val="6"/>
    <w:qFormat/>
    <w:rsid w:val="00D757A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757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dc.org/" TargetMode="External"/><Relationship Id="rId18" Type="http://schemas.openxmlformats.org/officeDocument/2006/relationships/hyperlink" Target="http://www.newgeography.com/content/002698-is-energy-last-good-issue-republicans" TargetMode="External"/><Relationship Id="rId26" Type="http://schemas.openxmlformats.org/officeDocument/2006/relationships/hyperlink" Target="http://asiansecurityblog.wordpress.com/2010/12/16/yeonpyeong-shelling-summation-2-more-causes-in-hindsight/" TargetMode="External"/><Relationship Id="rId3" Type="http://schemas.openxmlformats.org/officeDocument/2006/relationships/customXml" Target="../customXml/item3.xml"/><Relationship Id="rId21" Type="http://schemas.openxmlformats.org/officeDocument/2006/relationships/hyperlink" Target="http://www.washingtonpost.com/opinions/china-and-a-mitt-romney-presidency/2012/09/06/32917432-f76f-11e1-a93b-7185e3f88849_story.html" TargetMode="External"/><Relationship Id="rId7" Type="http://schemas.openxmlformats.org/officeDocument/2006/relationships/webSettings" Target="webSettings.xml"/><Relationship Id="rId12" Type="http://schemas.openxmlformats.org/officeDocument/2006/relationships/hyperlink" Target="http://www.technologyreview.com/news/409099/cleaner-nuclear-power/" TargetMode="External"/><Relationship Id="rId17" Type="http://schemas.openxmlformats.org/officeDocument/2006/relationships/hyperlink" Target="http://www.neontommy.com/news/2012/09/why-romney-will-win-election" TargetMode="External"/><Relationship Id="rId25" Type="http://schemas.openxmlformats.org/officeDocument/2006/relationships/hyperlink" Target="http://www.cato.org/pubs/Policy-TedGalenCarpenter.pdf" TargetMode="External"/><Relationship Id="rId2" Type="http://schemas.openxmlformats.org/officeDocument/2006/relationships/customXml" Target="../customXml/item2.xml"/><Relationship Id="rId16" Type="http://schemas.openxmlformats.org/officeDocument/2006/relationships/hyperlink" Target="http://the-diplomat.com/2010/06/16/central-asia%E2%80%99s-security-vacuum/" TargetMode="External"/><Relationship Id="rId20" Type="http://schemas.openxmlformats.org/officeDocument/2006/relationships/hyperlink" Target="http://thehill.com/blogs/transportation-report/highways-bridges-and-roads/235683-lawmakers-exhale-after-heavy-lift-on-transportation-bill" TargetMode="External"/><Relationship Id="rId29" Type="http://schemas.openxmlformats.org/officeDocument/2006/relationships/hyperlink" Target="http://www.nationalinterest.org/Article.aspx?id=216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af.mil/au/awc/awcgate/medaspec/Ch-20electrv699.pdf" TargetMode="External"/><Relationship Id="rId24" Type="http://schemas.openxmlformats.org/officeDocument/2006/relationships/hyperlink" Target="http://csis.org/files/publication/issuesinsights_vol10n22.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dartmouth.edu/~govt/docs/15-Central%20Asia-press.pdf" TargetMode="External"/><Relationship Id="rId23" Type="http://schemas.openxmlformats.org/officeDocument/2006/relationships/hyperlink" Target="http://www.mansfieldfdn.org/programs/program_pdfs/rok_us_kang.pdf" TargetMode="External"/><Relationship Id="rId28" Type="http://schemas.openxmlformats.org/officeDocument/2006/relationships/hyperlink" Target="http://www.koreatimes.co.kr/www/news/opinon/2010/12/137_77935.html" TargetMode="External"/><Relationship Id="rId10" Type="http://schemas.openxmlformats.org/officeDocument/2006/relationships/hyperlink" Target="http://www-pub.iaea.org/MTCD/Publications/PDF/Pub1540_web.pdf" TargetMode="External"/><Relationship Id="rId19" Type="http://schemas.openxmlformats.org/officeDocument/2006/relationships/hyperlink" Target="http://thehill.com/blogs/transportation-report/highways-bridges-and-roads/238161-obama-touts-highway-bill-as-modest-sign-of-cooperation-from-congres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rtmouth.edu/~govt/docs/15-Central%20Asia-press.pdf" TargetMode="External"/><Relationship Id="rId22" Type="http://schemas.openxmlformats.org/officeDocument/2006/relationships/hyperlink" Target="http://www.npolicy.org/article.php?aid=1182&amp;tid=30" TargetMode="External"/><Relationship Id="rId27" Type="http://schemas.openxmlformats.org/officeDocument/2006/relationships/hyperlink" Target="http://www.stratfor.com/analysis/20100526_north_korea_south_korea_military_balance_peninsula" TargetMode="External"/><Relationship Id="rId30" Type="http://schemas.openxmlformats.org/officeDocument/2006/relationships/hyperlink" Target="http://www.globalpost.com/dispatch/china-and-its-neighbors/090331/the-dragon-sharpens-its-cla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25</Pages>
  <Words>18011</Words>
  <Characters>102207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1</cp:revision>
  <dcterms:created xsi:type="dcterms:W3CDTF">2012-09-23T19:06:00Z</dcterms:created>
  <dcterms:modified xsi:type="dcterms:W3CDTF">2012-09-23T20:06:00Z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